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62E0E" w:rsidRDefault="00BC7BC0" w:rsidP="00B62E0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B62E0E">
              <w:rPr>
                <w:b/>
                <w:bCs/>
                <w:caps/>
                <w:color w:val="000000"/>
                <w:szCs w:val="22"/>
                <w:lang w:val="en-US"/>
              </w:rPr>
              <w:t>PL 1.3</w:t>
            </w:r>
          </w:p>
        </w:tc>
        <w:tc>
          <w:tcPr>
            <w:tcW w:w="3120" w:type="dxa"/>
          </w:tcPr>
          <w:p w:rsidR="00BC7BC0" w:rsidRPr="001E6719" w:rsidRDefault="00BC7BC0" w:rsidP="00B62E0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6B4519">
              <w:rPr>
                <w:b/>
                <w:bCs/>
                <w:szCs w:val="22"/>
                <w:lang w:val="en-US"/>
              </w:rPr>
              <w:t>9</w:t>
            </w:r>
            <w:r w:rsidR="00B62E0E">
              <w:rPr>
                <w:b/>
                <w:bCs/>
                <w:szCs w:val="22"/>
                <w:lang w:val="ru-RU"/>
              </w:rPr>
              <w:t>2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8671BB" w:rsidP="006B451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2</w:t>
            </w:r>
            <w:r w:rsidR="006B4519">
              <w:rPr>
                <w:b/>
                <w:bCs/>
                <w:szCs w:val="22"/>
                <w:lang w:val="en-US"/>
              </w:rPr>
              <w:t>7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6B451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6B4519">
              <w:rPr>
                <w:b/>
                <w:bCs/>
                <w:szCs w:val="22"/>
                <w:lang w:val="ru-RU"/>
              </w:rPr>
              <w:t>француз</w:t>
            </w:r>
            <w:r w:rsidRPr="001E6719">
              <w:rPr>
                <w:b/>
                <w:bCs/>
                <w:szCs w:val="22"/>
                <w:lang w:val="ru-RU"/>
              </w:rPr>
              <w:t>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671BB">
              <w:rPr>
                <w:lang w:val="ru-RU"/>
              </w:rPr>
              <w:t xml:space="preserve">Записка </w:t>
            </w:r>
            <w:r w:rsidRPr="001E6719">
              <w:rPr>
                <w:lang w:val="ru-RU"/>
              </w:rPr>
              <w:t>Генерального секретаря</w:t>
            </w:r>
          </w:p>
        </w:tc>
      </w:tr>
      <w:tr w:rsidR="00BC7BC0" w:rsidRPr="00167833">
        <w:trPr>
          <w:cantSplit/>
        </w:trPr>
        <w:tc>
          <w:tcPr>
            <w:tcW w:w="10031" w:type="dxa"/>
            <w:gridSpan w:val="2"/>
          </w:tcPr>
          <w:p w:rsidR="008671BB" w:rsidRPr="006B4519" w:rsidRDefault="008671BB" w:rsidP="006B4519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863D1D">
              <w:rPr>
                <w:lang w:val="ru-RU"/>
              </w:rPr>
              <w:t>вклад от</w:t>
            </w:r>
            <w:r w:rsidR="006B4519">
              <w:rPr>
                <w:lang w:val="ru-RU"/>
              </w:rPr>
              <w:t xml:space="preserve"> Республики кот-д</w:t>
            </w:r>
            <w:r w:rsidR="006B4519" w:rsidRPr="006B4519">
              <w:rPr>
                <w:lang w:val="ru-RU"/>
              </w:rPr>
              <w:t>’</w:t>
            </w:r>
            <w:r w:rsidR="006B4519">
              <w:rPr>
                <w:lang w:val="ru-RU"/>
              </w:rPr>
              <w:t>ивуар</w:t>
            </w:r>
          </w:p>
        </w:tc>
      </w:tr>
      <w:tr w:rsidR="008671BB" w:rsidRPr="00167833">
        <w:trPr>
          <w:cantSplit/>
        </w:trPr>
        <w:tc>
          <w:tcPr>
            <w:tcW w:w="10031" w:type="dxa"/>
            <w:gridSpan w:val="2"/>
          </w:tcPr>
          <w:p w:rsidR="008671BB" w:rsidRPr="00B62E0E" w:rsidRDefault="00B62E0E" w:rsidP="00B223AE">
            <w:pPr>
              <w:pStyle w:val="Title2"/>
              <w:rPr>
                <w:lang w:val="ru-RU"/>
              </w:rPr>
            </w:pPr>
            <w:bookmarkStart w:id="3" w:name="lt_pId014"/>
            <w:r>
              <w:rPr>
                <w:lang w:val="ru-RU"/>
              </w:rPr>
              <w:t>тема для следующей открытой консультации ргС-интернет</w:t>
            </w:r>
            <w:bookmarkEnd w:id="3"/>
          </w:p>
        </w:tc>
      </w:tr>
    </w:tbl>
    <w:bookmarkEnd w:id="2"/>
    <w:p w:rsidR="008671BB" w:rsidRPr="00167833" w:rsidRDefault="008671BB" w:rsidP="00015D89">
      <w:pPr>
        <w:pStyle w:val="Normalaftertitle"/>
        <w:rPr>
          <w:lang w:val="ru-RU"/>
        </w:rPr>
      </w:pPr>
      <w:r w:rsidRPr="00167833">
        <w:rPr>
          <w:lang w:val="ru-RU"/>
        </w:rPr>
        <w:t xml:space="preserve">Имею честь направить Государствам − Членам Совета вклад, представленный </w:t>
      </w:r>
      <w:r w:rsidR="006B4519" w:rsidRPr="00167833">
        <w:rPr>
          <w:b/>
          <w:bCs/>
          <w:lang w:val="ru-RU"/>
        </w:rPr>
        <w:t>Республикой Кот</w:t>
      </w:r>
      <w:r w:rsidR="00015D89" w:rsidRPr="00167833">
        <w:rPr>
          <w:b/>
          <w:bCs/>
          <w:lang w:val="ru-RU"/>
        </w:rPr>
        <w:noBreakHyphen/>
      </w:r>
      <w:r w:rsidR="006B4519" w:rsidRPr="00167833">
        <w:rPr>
          <w:b/>
          <w:bCs/>
          <w:lang w:val="ru-RU"/>
        </w:rPr>
        <w:t>д’Ивуар</w:t>
      </w:r>
      <w:r w:rsidRPr="00167833">
        <w:rPr>
          <w:lang w:val="ru-RU"/>
        </w:rPr>
        <w:t>.</w:t>
      </w:r>
    </w:p>
    <w:p w:rsidR="008671BB" w:rsidRPr="00863D1D" w:rsidRDefault="008671BB" w:rsidP="008671B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1080"/>
        <w:jc w:val="both"/>
        <w:textAlignment w:val="auto"/>
        <w:rPr>
          <w:lang w:val="ru-RU"/>
        </w:rPr>
      </w:pPr>
      <w:r w:rsidRPr="00863D1D">
        <w:rPr>
          <w:lang w:val="ru-RU"/>
        </w:rPr>
        <w:tab/>
        <w:t>Хоулинь ЧЖАО</w:t>
      </w:r>
      <w:r w:rsidRPr="00863D1D">
        <w:rPr>
          <w:lang w:val="ru-RU"/>
        </w:rPr>
        <w:br/>
      </w:r>
      <w:r w:rsidRPr="00863D1D">
        <w:rPr>
          <w:color w:val="000000"/>
          <w:lang w:val="ru-RU"/>
        </w:rPr>
        <w:tab/>
        <w:t>Генеральный</w:t>
      </w:r>
      <w:r w:rsidRPr="00863D1D">
        <w:rPr>
          <w:lang w:val="ru-RU"/>
        </w:rPr>
        <w:t xml:space="preserve"> секретарь</w:t>
      </w:r>
    </w:p>
    <w:p w:rsidR="008671BB" w:rsidRPr="00FB352A" w:rsidRDefault="008671BB" w:rsidP="008671BB">
      <w:pPr>
        <w:rPr>
          <w:lang w:val="ru-RU"/>
        </w:rPr>
      </w:pPr>
      <w:r w:rsidRPr="00FB352A">
        <w:rPr>
          <w:lang w:val="ru-RU"/>
        </w:rPr>
        <w:br w:type="page"/>
      </w:r>
    </w:p>
    <w:p w:rsidR="008671BB" w:rsidRPr="00863D1D" w:rsidRDefault="00B556B3" w:rsidP="006B4519">
      <w:pPr>
        <w:pStyle w:val="Source"/>
        <w:rPr>
          <w:lang w:val="ru-RU"/>
        </w:rPr>
      </w:pPr>
      <w:r w:rsidRPr="00863D1D">
        <w:rPr>
          <w:lang w:val="ru-RU"/>
        </w:rPr>
        <w:lastRenderedPageBreak/>
        <w:t xml:space="preserve">Вклад от </w:t>
      </w:r>
      <w:r w:rsidR="006B4519">
        <w:rPr>
          <w:lang w:val="ru-RU"/>
        </w:rPr>
        <w:t>Республики Кот-д</w:t>
      </w:r>
      <w:r w:rsidR="006B4519" w:rsidRPr="006B4519">
        <w:rPr>
          <w:lang w:val="ru-RU"/>
        </w:rPr>
        <w:t>’</w:t>
      </w:r>
      <w:r w:rsidR="006B4519">
        <w:rPr>
          <w:lang w:val="ru-RU"/>
        </w:rPr>
        <w:t>Ивуар</w:t>
      </w:r>
    </w:p>
    <w:p w:rsidR="008671BB" w:rsidRPr="00BF3C74" w:rsidRDefault="00B62E0E" w:rsidP="00B223AE">
      <w:pPr>
        <w:pStyle w:val="Title1"/>
        <w:rPr>
          <w:lang w:val="ru-RU"/>
        </w:rPr>
      </w:pPr>
      <w:r>
        <w:rPr>
          <w:lang w:val="ru-RU"/>
        </w:rPr>
        <w:t>тема для следующей открытой консультации ргС-интернет</w:t>
      </w:r>
    </w:p>
    <w:p w:rsidR="0052708C" w:rsidRPr="00BF3C74" w:rsidRDefault="0052708C" w:rsidP="00571A11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125DA" w:rsidRPr="00167833" w:rsidTr="00604E44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5DA" w:rsidRPr="00D80D8E" w:rsidRDefault="001125DA" w:rsidP="00604E44">
            <w:pPr>
              <w:pStyle w:val="Headingb"/>
              <w:rPr>
                <w:szCs w:val="22"/>
                <w:lang w:val="ru-RU"/>
              </w:rPr>
            </w:pPr>
            <w:r w:rsidRPr="00D80D8E">
              <w:rPr>
                <w:szCs w:val="22"/>
                <w:lang w:val="ru-RU"/>
              </w:rPr>
              <w:t>Резюме</w:t>
            </w:r>
          </w:p>
          <w:p w:rsidR="00BF3C74" w:rsidRPr="00D80D8E" w:rsidRDefault="00B223AE" w:rsidP="00524CCC">
            <w:pPr>
              <w:tabs>
                <w:tab w:val="left" w:pos="708"/>
              </w:tabs>
              <w:overflowPunct/>
              <w:autoSpaceDE/>
              <w:adjustRightInd/>
              <w:spacing w:after="120"/>
              <w:jc w:val="both"/>
              <w:rPr>
                <w:rFonts w:asciiTheme="minorHAnsi" w:hAnsiTheme="minorHAnsi"/>
                <w:szCs w:val="22"/>
                <w:lang w:val="ru-RU"/>
              </w:rPr>
            </w:pPr>
            <w:r w:rsidRPr="00D80D8E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В настоящем вкладе предлага</w:t>
            </w:r>
            <w:r w:rsidR="00524CCC" w:rsidRPr="00D80D8E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е</w:t>
            </w:r>
            <w:r w:rsidRPr="00D80D8E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тся несколько тем для следующей открытой консультации РГС-Интернет</w:t>
            </w:r>
            <w:r w:rsidR="00BF3C74" w:rsidRPr="00D80D8E">
              <w:rPr>
                <w:szCs w:val="22"/>
                <w:lang w:val="ru-RU"/>
              </w:rPr>
              <w:t>.</w:t>
            </w:r>
          </w:p>
          <w:p w:rsidR="001125DA" w:rsidRPr="00015D89" w:rsidRDefault="001125DA" w:rsidP="00604E44">
            <w:pPr>
              <w:pStyle w:val="Headingb"/>
              <w:rPr>
                <w:szCs w:val="22"/>
                <w:lang w:val="ru-RU"/>
              </w:rPr>
            </w:pPr>
            <w:r w:rsidRPr="00D80D8E">
              <w:rPr>
                <w:szCs w:val="22"/>
                <w:lang w:val="ru-RU"/>
              </w:rPr>
              <w:t>Необходимые</w:t>
            </w:r>
            <w:r w:rsidRPr="00015D89">
              <w:rPr>
                <w:szCs w:val="22"/>
                <w:lang w:val="ru-RU"/>
              </w:rPr>
              <w:t xml:space="preserve"> </w:t>
            </w:r>
            <w:r w:rsidRPr="00D80D8E">
              <w:rPr>
                <w:szCs w:val="22"/>
                <w:lang w:val="ru-RU"/>
              </w:rPr>
              <w:t>действия</w:t>
            </w:r>
          </w:p>
          <w:p w:rsidR="001125DA" w:rsidRPr="00D80D8E" w:rsidRDefault="00B223AE" w:rsidP="007D5D07">
            <w:pPr>
              <w:rPr>
                <w:szCs w:val="22"/>
                <w:lang w:val="ru-RU"/>
              </w:rPr>
            </w:pPr>
            <w:r w:rsidRPr="00D80D8E">
              <w:rPr>
                <w:szCs w:val="22"/>
                <w:lang w:val="ru-RU"/>
              </w:rPr>
              <w:t>Кот-д’Ивуар хотел бы, чтобы Совет принял к сведению данный вклад в ра</w:t>
            </w:r>
            <w:r w:rsidR="00524CCC" w:rsidRPr="00D80D8E">
              <w:rPr>
                <w:szCs w:val="22"/>
                <w:lang w:val="ru-RU"/>
              </w:rPr>
              <w:t>м</w:t>
            </w:r>
            <w:r w:rsidRPr="00D80D8E">
              <w:rPr>
                <w:szCs w:val="22"/>
                <w:lang w:val="ru-RU"/>
              </w:rPr>
              <w:t xml:space="preserve">ках </w:t>
            </w:r>
            <w:r w:rsidR="00D80D8E">
              <w:rPr>
                <w:szCs w:val="22"/>
                <w:lang w:val="ru-RU"/>
              </w:rPr>
              <w:t>руководящих</w:t>
            </w:r>
            <w:r w:rsidR="00D80D8E" w:rsidRPr="00D80D8E">
              <w:rPr>
                <w:szCs w:val="22"/>
                <w:lang w:val="ru-RU"/>
              </w:rPr>
              <w:t xml:space="preserve"> </w:t>
            </w:r>
            <w:r w:rsidR="00D80D8E">
              <w:rPr>
                <w:szCs w:val="22"/>
                <w:lang w:val="ru-RU"/>
              </w:rPr>
              <w:t>указаний в отношении</w:t>
            </w:r>
            <w:r w:rsidRPr="00D80D8E">
              <w:rPr>
                <w:szCs w:val="22"/>
                <w:lang w:val="ru-RU"/>
              </w:rPr>
              <w:t xml:space="preserve"> темы </w:t>
            </w:r>
            <w:r w:rsidR="004B72BA">
              <w:rPr>
                <w:szCs w:val="22"/>
                <w:lang w:val="ru-RU"/>
              </w:rPr>
              <w:t>следую</w:t>
            </w:r>
            <w:r w:rsidRPr="00D80D8E">
              <w:rPr>
                <w:szCs w:val="22"/>
                <w:lang w:val="ru-RU"/>
              </w:rPr>
              <w:t>щей открытой консультации РГС</w:t>
            </w:r>
            <w:r w:rsidR="007D5D07">
              <w:rPr>
                <w:szCs w:val="22"/>
                <w:lang w:val="ru-RU"/>
              </w:rPr>
              <w:noBreakHyphen/>
            </w:r>
            <w:r w:rsidRPr="00D80D8E">
              <w:rPr>
                <w:szCs w:val="22"/>
                <w:lang w:val="ru-RU"/>
              </w:rPr>
              <w:t>Интернет</w:t>
            </w:r>
            <w:r w:rsidR="00571A11" w:rsidRPr="00D80D8E">
              <w:rPr>
                <w:szCs w:val="22"/>
                <w:lang w:val="ru-RU"/>
              </w:rPr>
              <w:t>.</w:t>
            </w:r>
          </w:p>
          <w:p w:rsidR="001125DA" w:rsidRPr="00D80D8E" w:rsidRDefault="001125DA" w:rsidP="00604E44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D80D8E">
              <w:rPr>
                <w:caps/>
                <w:szCs w:val="22"/>
                <w:lang w:val="ru-RU"/>
              </w:rPr>
              <w:t>____________</w:t>
            </w:r>
          </w:p>
          <w:p w:rsidR="001125DA" w:rsidRPr="00D80D8E" w:rsidRDefault="001125DA" w:rsidP="00604E44">
            <w:pPr>
              <w:pStyle w:val="Headingb"/>
              <w:rPr>
                <w:szCs w:val="22"/>
                <w:lang w:val="ru-RU"/>
              </w:rPr>
            </w:pPr>
            <w:r w:rsidRPr="00D80D8E">
              <w:rPr>
                <w:szCs w:val="22"/>
                <w:lang w:val="ru-RU"/>
              </w:rPr>
              <w:t>Справочные материалы</w:t>
            </w:r>
          </w:p>
          <w:p w:rsidR="001125DA" w:rsidRPr="00D80D8E" w:rsidRDefault="000E478A" w:rsidP="001125DA">
            <w:pPr>
              <w:spacing w:after="120"/>
              <w:rPr>
                <w:i/>
                <w:szCs w:val="22"/>
                <w:lang w:val="ru-RU"/>
              </w:rPr>
            </w:pPr>
            <w:bookmarkStart w:id="4" w:name="lt_pId025"/>
            <w:r w:rsidRPr="00D80D8E">
              <w:rPr>
                <w:i/>
                <w:szCs w:val="22"/>
                <w:lang w:val="ru-RU"/>
              </w:rPr>
              <w:t>Документ</w:t>
            </w:r>
            <w:r w:rsidR="001125DA" w:rsidRPr="00D80D8E">
              <w:rPr>
                <w:i/>
                <w:szCs w:val="22"/>
                <w:lang w:val="ru-RU"/>
              </w:rPr>
              <w:t xml:space="preserve"> </w:t>
            </w:r>
            <w:hyperlink r:id="rId8" w:history="1">
              <w:r w:rsidR="00B223AE" w:rsidRPr="00D80D8E">
                <w:rPr>
                  <w:rStyle w:val="Hyperlink"/>
                  <w:i/>
                  <w:szCs w:val="22"/>
                </w:rPr>
                <w:t>WG</w:t>
              </w:r>
              <w:r w:rsidR="00B223AE" w:rsidRPr="00D80D8E">
                <w:rPr>
                  <w:rStyle w:val="Hyperlink"/>
                  <w:i/>
                  <w:szCs w:val="22"/>
                  <w:lang w:val="ru-RU"/>
                </w:rPr>
                <w:t>-</w:t>
              </w:r>
              <w:r w:rsidR="00B223AE" w:rsidRPr="00D80D8E">
                <w:rPr>
                  <w:rStyle w:val="Hyperlink"/>
                  <w:i/>
                  <w:szCs w:val="22"/>
                </w:rPr>
                <w:t>Internet</w:t>
              </w:r>
              <w:r w:rsidR="00B223AE" w:rsidRPr="00D80D8E">
                <w:rPr>
                  <w:rStyle w:val="Hyperlink"/>
                  <w:i/>
                  <w:szCs w:val="22"/>
                  <w:lang w:val="ru-RU"/>
                </w:rPr>
                <w:t xml:space="preserve"> 12/10</w:t>
              </w:r>
            </w:hyperlink>
            <w:bookmarkEnd w:id="4"/>
          </w:p>
        </w:tc>
      </w:tr>
    </w:tbl>
    <w:p w:rsidR="00B223AE" w:rsidRPr="00015D89" w:rsidRDefault="00524CCC" w:rsidP="007D5D07">
      <w:pPr>
        <w:pStyle w:val="Headingb"/>
        <w:rPr>
          <w:lang w:val="ru-RU"/>
        </w:rPr>
      </w:pPr>
      <w:r>
        <w:rPr>
          <w:lang w:val="ru-RU"/>
        </w:rPr>
        <w:t>Обсуждаемый</w:t>
      </w:r>
      <w:r w:rsidRPr="00015D89">
        <w:rPr>
          <w:lang w:val="ru-RU"/>
        </w:rPr>
        <w:t xml:space="preserve"> </w:t>
      </w:r>
      <w:r>
        <w:rPr>
          <w:lang w:val="ru-RU"/>
        </w:rPr>
        <w:t>вопрос</w:t>
      </w:r>
    </w:p>
    <w:p w:rsidR="00B223AE" w:rsidRPr="00D80D8E" w:rsidRDefault="00524CCC" w:rsidP="007D5D07">
      <w:pPr>
        <w:rPr>
          <w:lang w:val="ru-RU"/>
        </w:rPr>
      </w:pPr>
      <w:bookmarkStart w:id="5" w:name="lt_pId028"/>
      <w:r>
        <w:rPr>
          <w:lang w:val="ru-RU"/>
        </w:rPr>
        <w:t>Участники</w:t>
      </w:r>
      <w:r w:rsidR="00B223AE" w:rsidRPr="00D80D8E">
        <w:rPr>
          <w:lang w:val="ru-RU"/>
        </w:rPr>
        <w:t xml:space="preserve"> </w:t>
      </w:r>
      <w:r w:rsidR="00D80D8E" w:rsidRPr="00D80D8E">
        <w:rPr>
          <w:lang w:val="ru-RU"/>
        </w:rPr>
        <w:t>12-</w:t>
      </w:r>
      <w:r w:rsidR="00D80D8E">
        <w:rPr>
          <w:lang w:val="ru-RU"/>
        </w:rPr>
        <w:t>го</w:t>
      </w:r>
      <w:r w:rsidR="00D80D8E" w:rsidRPr="00D80D8E">
        <w:rPr>
          <w:lang w:val="ru-RU"/>
        </w:rPr>
        <w:t xml:space="preserve"> </w:t>
      </w:r>
      <w:r w:rsidR="00D80D8E">
        <w:rPr>
          <w:lang w:val="ru-RU"/>
        </w:rPr>
        <w:t>собрания</w:t>
      </w:r>
      <w:r w:rsidR="00B223AE" w:rsidRPr="00D80D8E">
        <w:rPr>
          <w:lang w:val="ru-RU"/>
        </w:rPr>
        <w:t xml:space="preserve"> </w:t>
      </w:r>
      <w:r w:rsidR="00D80D8E">
        <w:rPr>
          <w:lang w:val="ru-RU"/>
        </w:rPr>
        <w:t>РГС</w:t>
      </w:r>
      <w:r w:rsidR="00B223AE" w:rsidRPr="00D80D8E">
        <w:rPr>
          <w:lang w:val="ru-RU"/>
        </w:rPr>
        <w:t>-</w:t>
      </w:r>
      <w:r w:rsidR="00D80D8E">
        <w:rPr>
          <w:lang w:val="ru-RU"/>
        </w:rPr>
        <w:t>Интернет</w:t>
      </w:r>
      <w:r w:rsidR="00B223AE" w:rsidRPr="00D80D8E">
        <w:rPr>
          <w:lang w:val="ru-RU"/>
        </w:rPr>
        <w:t xml:space="preserve"> </w:t>
      </w:r>
      <w:r w:rsidR="00D80D8E">
        <w:rPr>
          <w:lang w:val="ru-RU"/>
        </w:rPr>
        <w:t>не</w:t>
      </w:r>
      <w:r w:rsidR="00D80D8E" w:rsidRPr="00D80D8E">
        <w:rPr>
          <w:lang w:val="ru-RU"/>
        </w:rPr>
        <w:t xml:space="preserve"> смогли достичь консенсуса по теме</w:t>
      </w:r>
      <w:r w:rsidR="00B223AE" w:rsidRPr="00D80D8E">
        <w:rPr>
          <w:lang w:val="ru-RU"/>
        </w:rPr>
        <w:t xml:space="preserve"> </w:t>
      </w:r>
      <w:r w:rsidR="00D80D8E" w:rsidRPr="00D80D8E">
        <w:rPr>
          <w:rFonts w:asciiTheme="minorHAnsi" w:hAnsiTheme="minorHAnsi" w:cstheme="minorHAnsi"/>
          <w:color w:val="000000"/>
          <w:lang w:val="ru-RU"/>
        </w:rPr>
        <w:t>следующей открытой консультации</w:t>
      </w:r>
      <w:r w:rsidR="00B223AE" w:rsidRPr="00D80D8E">
        <w:rPr>
          <w:lang w:val="ru-RU"/>
        </w:rPr>
        <w:t xml:space="preserve"> </w:t>
      </w:r>
      <w:r w:rsidR="00D80D8E" w:rsidRPr="00D80D8E">
        <w:rPr>
          <w:lang w:val="ru-RU"/>
        </w:rPr>
        <w:t>этой рабочей группы</w:t>
      </w:r>
      <w:r w:rsidR="00B223AE" w:rsidRPr="00D80D8E">
        <w:rPr>
          <w:lang w:val="ru-RU"/>
        </w:rPr>
        <w:t>.</w:t>
      </w:r>
      <w:bookmarkEnd w:id="5"/>
      <w:r w:rsidR="00B223AE" w:rsidRPr="00D80D8E">
        <w:rPr>
          <w:lang w:val="ru-RU"/>
        </w:rPr>
        <w:t xml:space="preserve"> </w:t>
      </w:r>
      <w:bookmarkStart w:id="6" w:name="lt_pId029"/>
      <w:r w:rsidR="00D80D8E">
        <w:rPr>
          <w:lang w:val="ru-RU"/>
        </w:rPr>
        <w:t>Поэтому</w:t>
      </w:r>
      <w:r w:rsidR="00D80D8E" w:rsidRPr="00D80D8E">
        <w:rPr>
          <w:lang w:val="ru-RU"/>
        </w:rPr>
        <w:t xml:space="preserve"> </w:t>
      </w:r>
      <w:r w:rsidR="00D80D8E">
        <w:rPr>
          <w:lang w:val="ru-RU"/>
        </w:rPr>
        <w:t>Совету</w:t>
      </w:r>
      <w:r w:rsidR="00D80D8E" w:rsidRPr="00D80D8E">
        <w:rPr>
          <w:lang w:val="ru-RU"/>
        </w:rPr>
        <w:t xml:space="preserve"> </w:t>
      </w:r>
      <w:r w:rsidR="00D80D8E">
        <w:rPr>
          <w:lang w:val="ru-RU"/>
        </w:rPr>
        <w:t>предлагается</w:t>
      </w:r>
      <w:r w:rsidR="00D80D8E" w:rsidRPr="00D80D8E">
        <w:rPr>
          <w:lang w:val="ru-RU"/>
        </w:rPr>
        <w:t xml:space="preserve"> </w:t>
      </w:r>
      <w:r w:rsidR="00D80D8E">
        <w:rPr>
          <w:lang w:val="ru-RU"/>
        </w:rPr>
        <w:t>предоставить</w:t>
      </w:r>
      <w:r w:rsidR="00D80D8E" w:rsidRPr="00D80D8E">
        <w:rPr>
          <w:lang w:val="ru-RU"/>
        </w:rPr>
        <w:t xml:space="preserve"> </w:t>
      </w:r>
      <w:r w:rsidR="00D80D8E">
        <w:rPr>
          <w:lang w:val="ru-RU"/>
        </w:rPr>
        <w:t>руководящие</w:t>
      </w:r>
      <w:r w:rsidR="00D80D8E" w:rsidRPr="00D80D8E">
        <w:rPr>
          <w:lang w:val="ru-RU"/>
        </w:rPr>
        <w:t xml:space="preserve"> </w:t>
      </w:r>
      <w:r w:rsidR="00D80D8E">
        <w:rPr>
          <w:lang w:val="ru-RU"/>
        </w:rPr>
        <w:t>указания</w:t>
      </w:r>
      <w:r w:rsidR="00D80D8E" w:rsidRPr="00D80D8E">
        <w:rPr>
          <w:lang w:val="ru-RU"/>
        </w:rPr>
        <w:t xml:space="preserve"> </w:t>
      </w:r>
      <w:r w:rsidR="00D80D8E">
        <w:rPr>
          <w:lang w:val="ru-RU"/>
        </w:rPr>
        <w:t>в отношении</w:t>
      </w:r>
      <w:r w:rsidR="00D80D8E" w:rsidRPr="00D80D8E">
        <w:rPr>
          <w:lang w:val="ru-RU"/>
        </w:rPr>
        <w:t xml:space="preserve"> темы будущей консультации</w:t>
      </w:r>
      <w:r w:rsidR="00B223AE" w:rsidRPr="00D80D8E">
        <w:rPr>
          <w:lang w:val="ru-RU"/>
        </w:rPr>
        <w:t>.</w:t>
      </w:r>
      <w:bookmarkEnd w:id="6"/>
    </w:p>
    <w:p w:rsidR="00B223AE" w:rsidRPr="00015D89" w:rsidRDefault="00D80D8E" w:rsidP="007D5D07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:rsidR="00B223AE" w:rsidRPr="009126C2" w:rsidRDefault="00D80D8E" w:rsidP="007D5D07">
      <w:pPr>
        <w:rPr>
          <w:lang w:val="ru-RU"/>
        </w:rPr>
      </w:pPr>
      <w:bookmarkStart w:id="7" w:name="lt_pId031"/>
      <w:r w:rsidRPr="009126C2">
        <w:rPr>
          <w:lang w:val="ru-RU"/>
        </w:rPr>
        <w:t>Учитывая отчет о предыдущем собрании, Кот-д’Ивуар</w:t>
      </w:r>
      <w:r w:rsidR="00B223AE" w:rsidRPr="009126C2">
        <w:rPr>
          <w:lang w:val="ru-RU"/>
        </w:rPr>
        <w:t xml:space="preserve"> </w:t>
      </w:r>
      <w:r w:rsidR="009126C2" w:rsidRPr="009126C2">
        <w:rPr>
          <w:lang w:val="ru-RU"/>
        </w:rPr>
        <w:t>вносит следующие предложения</w:t>
      </w:r>
      <w:r w:rsidR="00B223AE" w:rsidRPr="009126C2">
        <w:rPr>
          <w:lang w:val="ru-RU"/>
        </w:rPr>
        <w:t>:</w:t>
      </w:r>
      <w:bookmarkEnd w:id="7"/>
    </w:p>
    <w:p w:rsidR="00B223AE" w:rsidRPr="009126C2" w:rsidRDefault="007D5D07" w:rsidP="007D5D07">
      <w:pPr>
        <w:pStyle w:val="enumlev1"/>
        <w:rPr>
          <w:lang w:val="ru-RU"/>
        </w:rPr>
      </w:pPr>
      <w:bookmarkStart w:id="8" w:name="lt_pId032"/>
      <w:r>
        <w:rPr>
          <w:rFonts w:cs="Calibri"/>
          <w:lang w:val="ru-RU"/>
        </w:rPr>
        <w:t>−</w:t>
      </w:r>
      <w:r>
        <w:rPr>
          <w:rFonts w:cs="Calibri"/>
          <w:lang w:val="ru-RU"/>
        </w:rPr>
        <w:tab/>
      </w:r>
      <w:r w:rsidR="009126C2" w:rsidRPr="009126C2">
        <w:rPr>
          <w:lang w:val="ru-RU"/>
        </w:rPr>
        <w:t>влияние технологий</w:t>
      </w:r>
      <w:r w:rsidR="00B223AE" w:rsidRPr="009126C2">
        <w:rPr>
          <w:lang w:val="ru-RU"/>
        </w:rPr>
        <w:t xml:space="preserve"> </w:t>
      </w:r>
      <w:r w:rsidR="00B223AE" w:rsidRPr="009126C2">
        <w:rPr>
          <w:lang w:val="fr-FR"/>
        </w:rPr>
        <w:t>OTT</w:t>
      </w:r>
      <w:r w:rsidR="00B223AE" w:rsidRPr="009126C2">
        <w:rPr>
          <w:lang w:val="ru-RU"/>
        </w:rPr>
        <w:t xml:space="preserve"> </w:t>
      </w:r>
      <w:r w:rsidR="009126C2" w:rsidRPr="009126C2">
        <w:rPr>
          <w:lang w:val="ru-RU"/>
        </w:rPr>
        <w:t>на будущее развитие</w:t>
      </w:r>
      <w:r w:rsidR="00B223AE" w:rsidRPr="009126C2">
        <w:rPr>
          <w:lang w:val="ru-RU"/>
        </w:rPr>
        <w:t xml:space="preserve"> </w:t>
      </w:r>
      <w:r w:rsidR="009126C2" w:rsidRPr="009126C2">
        <w:rPr>
          <w:lang w:val="ru-RU"/>
        </w:rPr>
        <w:t>интернета и связанную с ним</w:t>
      </w:r>
      <w:r w:rsidR="00B223AE" w:rsidRPr="009126C2">
        <w:rPr>
          <w:lang w:val="ru-RU"/>
        </w:rPr>
        <w:t xml:space="preserve"> </w:t>
      </w:r>
      <w:r w:rsidR="009126C2" w:rsidRPr="009126C2">
        <w:rPr>
          <w:lang w:val="ru-RU"/>
        </w:rPr>
        <w:t>государственную политику</w:t>
      </w:r>
      <w:r w:rsidR="00B223AE" w:rsidRPr="009126C2">
        <w:rPr>
          <w:lang w:val="ru-RU"/>
        </w:rPr>
        <w:t>;</w:t>
      </w:r>
      <w:bookmarkStart w:id="9" w:name="_GoBack"/>
      <w:bookmarkEnd w:id="8"/>
      <w:bookmarkEnd w:id="9"/>
    </w:p>
    <w:p w:rsidR="00B223AE" w:rsidRPr="00167833" w:rsidRDefault="007D5D07" w:rsidP="007D5D07">
      <w:pPr>
        <w:pStyle w:val="enumlev1"/>
        <w:rPr>
          <w:lang w:val="ru-RU"/>
        </w:rPr>
      </w:pPr>
      <w:bookmarkStart w:id="10" w:name="lt_pId033"/>
      <w:r w:rsidRPr="00167833">
        <w:rPr>
          <w:lang w:val="ru-RU"/>
        </w:rPr>
        <w:t>−</w:t>
      </w:r>
      <w:r w:rsidRPr="00167833">
        <w:rPr>
          <w:lang w:val="ru-RU"/>
        </w:rPr>
        <w:tab/>
      </w:r>
      <w:r w:rsidR="009126C2" w:rsidRPr="00167833">
        <w:rPr>
          <w:lang w:val="ru-RU"/>
        </w:rPr>
        <w:t>стоимость интернет-соединений для развивающихся стран</w:t>
      </w:r>
      <w:r w:rsidR="00B223AE" w:rsidRPr="00167833">
        <w:rPr>
          <w:lang w:val="ru-RU"/>
        </w:rPr>
        <w:t>;</w:t>
      </w:r>
      <w:bookmarkEnd w:id="10"/>
    </w:p>
    <w:p w:rsidR="00B223AE" w:rsidRPr="00167833" w:rsidRDefault="007D5D07" w:rsidP="008C5D8D">
      <w:pPr>
        <w:pStyle w:val="enumlev1"/>
        <w:rPr>
          <w:lang w:val="ru-RU"/>
        </w:rPr>
      </w:pPr>
      <w:bookmarkStart w:id="11" w:name="lt_pId034"/>
      <w:r w:rsidRPr="00167833">
        <w:rPr>
          <w:lang w:val="ru-RU"/>
        </w:rPr>
        <w:t>−</w:t>
      </w:r>
      <w:r w:rsidRPr="00167833">
        <w:rPr>
          <w:lang w:val="ru-RU"/>
        </w:rPr>
        <w:tab/>
      </w:r>
      <w:r w:rsidR="009126C2" w:rsidRPr="00167833">
        <w:rPr>
          <w:lang w:val="ru-RU"/>
        </w:rPr>
        <w:t>международная государственная политика в области управления</w:t>
      </w:r>
      <w:r w:rsidR="008C5D8D" w:rsidRPr="00167833">
        <w:rPr>
          <w:lang w:val="ru-RU"/>
        </w:rPr>
        <w:t xml:space="preserve"> использованием</w:t>
      </w:r>
      <w:r w:rsidR="009126C2" w:rsidRPr="00167833">
        <w:rPr>
          <w:lang w:val="ru-RU"/>
        </w:rPr>
        <w:t xml:space="preserve"> интернет</w:t>
      </w:r>
      <w:r w:rsidR="008C5D8D" w:rsidRPr="00167833">
        <w:rPr>
          <w:lang w:val="ru-RU"/>
        </w:rPr>
        <w:t>а</w:t>
      </w:r>
      <w:r w:rsidR="00B223AE" w:rsidRPr="00167833">
        <w:rPr>
          <w:lang w:val="ru-RU"/>
        </w:rPr>
        <w:t>.</w:t>
      </w:r>
      <w:bookmarkEnd w:id="11"/>
    </w:p>
    <w:p w:rsidR="007D5D07" w:rsidRPr="0092782E" w:rsidRDefault="007D5D07" w:rsidP="007D5D07">
      <w:pPr>
        <w:spacing w:before="720"/>
        <w:jc w:val="center"/>
        <w:rPr>
          <w:lang w:val="ru-RU"/>
        </w:rPr>
      </w:pPr>
      <w:r w:rsidRPr="0092782E">
        <w:rPr>
          <w:lang w:val="ru-RU"/>
        </w:rPr>
        <w:t>______________</w:t>
      </w:r>
    </w:p>
    <w:sectPr w:rsidR="007D5D07" w:rsidRPr="0092782E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C" w:rsidRDefault="00F4223C">
      <w:r>
        <w:separator/>
      </w:r>
    </w:p>
  </w:endnote>
  <w:endnote w:type="continuationSeparator" w:id="0">
    <w:p w:rsidR="00F4223C" w:rsidRDefault="00F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1614EE" w:rsidRDefault="00707304" w:rsidP="00B223AE">
    <w:pPr>
      <w:pStyle w:val="Footer"/>
      <w:rPr>
        <w:sz w:val="18"/>
        <w:szCs w:val="18"/>
        <w:lang w:val="fr-CH"/>
      </w:rPr>
    </w:pPr>
    <w:r>
      <w:fldChar w:fldCharType="begin"/>
    </w:r>
    <w:r w:rsidRPr="001614EE">
      <w:rPr>
        <w:lang w:val="fr-CH"/>
      </w:rPr>
      <w:instrText xml:space="preserve"> FILENAME \p  \* MERGEFORMAT </w:instrText>
    </w:r>
    <w:r>
      <w:fldChar w:fldCharType="separate"/>
    </w:r>
    <w:r w:rsidR="0065750D">
      <w:rPr>
        <w:lang w:val="fr-CH"/>
      </w:rPr>
      <w:t>P:\RUS\SG\CONSEIL\C19\000\092R.DOCX</w:t>
    </w:r>
    <w:r>
      <w:rPr>
        <w:lang w:val="en-US"/>
      </w:rPr>
      <w:fldChar w:fldCharType="end"/>
    </w:r>
    <w:r w:rsidR="000E568E" w:rsidRPr="001614EE">
      <w:rPr>
        <w:lang w:val="fr-CH"/>
      </w:rPr>
      <w:t xml:space="preserve"> (</w:t>
    </w:r>
    <w:r w:rsidR="001614EE" w:rsidRPr="001614EE">
      <w:rPr>
        <w:lang w:val="fr-CH"/>
      </w:rPr>
      <w:t>45</w:t>
    </w:r>
    <w:r w:rsidR="00B223AE" w:rsidRPr="00B223AE">
      <w:t>6065</w:t>
    </w:r>
    <w:r w:rsidR="000E568E" w:rsidRPr="001614EE">
      <w:rPr>
        <w:lang w:val="fr-CH"/>
      </w:rPr>
      <w:t>)</w:t>
    </w:r>
    <w:r w:rsidR="000E568E" w:rsidRPr="001614EE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167833">
      <w:t>06.06.19</w:t>
    </w:r>
    <w:r w:rsidR="002D48C5">
      <w:fldChar w:fldCharType="end"/>
    </w:r>
    <w:r w:rsidR="000E568E" w:rsidRPr="001614EE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4524DB">
      <w:t>05.06.19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65750D" w:rsidRDefault="005B3DEC" w:rsidP="00B62E0E">
    <w:pPr>
      <w:pStyle w:val="Footer"/>
      <w:rPr>
        <w:lang w:val="fr-CH"/>
      </w:rPr>
    </w:pPr>
    <w:r>
      <w:rPr>
        <w:lang w:val="en-US"/>
      </w:rPr>
      <w:fldChar w:fldCharType="begin"/>
    </w:r>
    <w:r w:rsidRPr="0065750D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65750D" w:rsidRPr="0065750D">
      <w:rPr>
        <w:lang w:val="fr-CH"/>
      </w:rPr>
      <w:t>P:\RUS\SG\CONSEIL\C19\000\092R.DOCX</w:t>
    </w:r>
    <w:r>
      <w:rPr>
        <w:lang w:val="en-US"/>
      </w:rPr>
      <w:fldChar w:fldCharType="end"/>
    </w:r>
    <w:r w:rsidR="000E568E" w:rsidRPr="0065750D">
      <w:rPr>
        <w:lang w:val="fr-CH"/>
      </w:rPr>
      <w:t xml:space="preserve"> (</w:t>
    </w:r>
    <w:r w:rsidR="001614EE" w:rsidRPr="0065750D">
      <w:rPr>
        <w:lang w:val="fr-CH"/>
      </w:rPr>
      <w:t>45</w:t>
    </w:r>
    <w:r w:rsidR="006B4519" w:rsidRPr="0065750D">
      <w:rPr>
        <w:lang w:val="fr-CH"/>
      </w:rPr>
      <w:t>606</w:t>
    </w:r>
    <w:r w:rsidR="00B62E0E" w:rsidRPr="0065750D">
      <w:rPr>
        <w:lang w:val="fr-CH"/>
      </w:rPr>
      <w:t>5</w:t>
    </w:r>
    <w:r w:rsidR="000E568E" w:rsidRPr="0065750D">
      <w:rPr>
        <w:lang w:val="fr-CH"/>
      </w:rPr>
      <w:t>)</w:t>
    </w:r>
    <w:r w:rsidR="000E568E" w:rsidRPr="0065750D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167833">
      <w:t>06.06.19</w:t>
    </w:r>
    <w:r w:rsidR="002D48C5">
      <w:fldChar w:fldCharType="end"/>
    </w:r>
    <w:r w:rsidR="000E568E" w:rsidRPr="0065750D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4524DB">
      <w:t>05.06.19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C" w:rsidRDefault="00F4223C">
      <w:r>
        <w:t>____________________</w:t>
      </w:r>
    </w:p>
  </w:footnote>
  <w:footnote w:type="continuationSeparator" w:id="0">
    <w:p w:rsidR="00F4223C" w:rsidRDefault="00F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E7247">
      <w:rPr>
        <w:noProof/>
      </w:rPr>
      <w:t>2</w:t>
    </w:r>
    <w:r>
      <w:rPr>
        <w:noProof/>
      </w:rPr>
      <w:fldChar w:fldCharType="end"/>
    </w:r>
  </w:p>
  <w:p w:rsidR="000E568E" w:rsidRDefault="000E568E" w:rsidP="00B223AE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B223AE">
      <w:rPr>
        <w:lang w:val="ru-RU"/>
      </w:rPr>
      <w:t>92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DCF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6E30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2AC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F4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20E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6A7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BA5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B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E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B6A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6C3A"/>
    <w:multiLevelType w:val="hybridMultilevel"/>
    <w:tmpl w:val="78FCEA68"/>
    <w:lvl w:ilvl="0" w:tplc="DAB26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21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CC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E2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A6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CB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9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1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4E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15D89"/>
    <w:rsid w:val="0002183E"/>
    <w:rsid w:val="00042431"/>
    <w:rsid w:val="00055FF0"/>
    <w:rsid w:val="000569B4"/>
    <w:rsid w:val="00080E82"/>
    <w:rsid w:val="00081E41"/>
    <w:rsid w:val="000B38B4"/>
    <w:rsid w:val="000D4326"/>
    <w:rsid w:val="000E478A"/>
    <w:rsid w:val="000E568E"/>
    <w:rsid w:val="001125DA"/>
    <w:rsid w:val="001249D6"/>
    <w:rsid w:val="0014734F"/>
    <w:rsid w:val="0015710D"/>
    <w:rsid w:val="001614EE"/>
    <w:rsid w:val="00163A32"/>
    <w:rsid w:val="00167833"/>
    <w:rsid w:val="00192B41"/>
    <w:rsid w:val="001A037C"/>
    <w:rsid w:val="001A4C68"/>
    <w:rsid w:val="001B7B09"/>
    <w:rsid w:val="001D3159"/>
    <w:rsid w:val="001D37C1"/>
    <w:rsid w:val="001E6719"/>
    <w:rsid w:val="001F52FF"/>
    <w:rsid w:val="00225368"/>
    <w:rsid w:val="00227FF0"/>
    <w:rsid w:val="00263BC1"/>
    <w:rsid w:val="00264B04"/>
    <w:rsid w:val="00291EB6"/>
    <w:rsid w:val="00296BDE"/>
    <w:rsid w:val="002A4A74"/>
    <w:rsid w:val="002C7C9E"/>
    <w:rsid w:val="002D0C3C"/>
    <w:rsid w:val="002D2F57"/>
    <w:rsid w:val="002D48C5"/>
    <w:rsid w:val="002F20BD"/>
    <w:rsid w:val="0030560B"/>
    <w:rsid w:val="00307057"/>
    <w:rsid w:val="00307FC5"/>
    <w:rsid w:val="00317783"/>
    <w:rsid w:val="00370CDA"/>
    <w:rsid w:val="003958C5"/>
    <w:rsid w:val="003B5B95"/>
    <w:rsid w:val="003B6CC4"/>
    <w:rsid w:val="003F099E"/>
    <w:rsid w:val="003F0C77"/>
    <w:rsid w:val="003F235E"/>
    <w:rsid w:val="004023E0"/>
    <w:rsid w:val="00403DD8"/>
    <w:rsid w:val="004346A6"/>
    <w:rsid w:val="004403D6"/>
    <w:rsid w:val="004524DB"/>
    <w:rsid w:val="0045686C"/>
    <w:rsid w:val="004918C4"/>
    <w:rsid w:val="00497703"/>
    <w:rsid w:val="004A0374"/>
    <w:rsid w:val="004A45B5"/>
    <w:rsid w:val="004A4768"/>
    <w:rsid w:val="004B06D0"/>
    <w:rsid w:val="004B72BA"/>
    <w:rsid w:val="004B7C6E"/>
    <w:rsid w:val="004D0129"/>
    <w:rsid w:val="004E79A3"/>
    <w:rsid w:val="004F1FDC"/>
    <w:rsid w:val="0052096E"/>
    <w:rsid w:val="00524CCC"/>
    <w:rsid w:val="0052708C"/>
    <w:rsid w:val="00571A11"/>
    <w:rsid w:val="00582412"/>
    <w:rsid w:val="005941C8"/>
    <w:rsid w:val="005A3A96"/>
    <w:rsid w:val="005A64D5"/>
    <w:rsid w:val="005B3057"/>
    <w:rsid w:val="005B3DEC"/>
    <w:rsid w:val="005C3433"/>
    <w:rsid w:val="005D558D"/>
    <w:rsid w:val="005D64DD"/>
    <w:rsid w:val="00601994"/>
    <w:rsid w:val="00604E76"/>
    <w:rsid w:val="006548F5"/>
    <w:rsid w:val="0065750D"/>
    <w:rsid w:val="00687F63"/>
    <w:rsid w:val="006A2602"/>
    <w:rsid w:val="006A6F0B"/>
    <w:rsid w:val="006B4519"/>
    <w:rsid w:val="006E2D42"/>
    <w:rsid w:val="00703676"/>
    <w:rsid w:val="00707304"/>
    <w:rsid w:val="00712F9D"/>
    <w:rsid w:val="0071545F"/>
    <w:rsid w:val="00715849"/>
    <w:rsid w:val="00720D5C"/>
    <w:rsid w:val="0073091B"/>
    <w:rsid w:val="00732269"/>
    <w:rsid w:val="007768A3"/>
    <w:rsid w:val="00785ABD"/>
    <w:rsid w:val="00797C62"/>
    <w:rsid w:val="007A2DD4"/>
    <w:rsid w:val="007C0D88"/>
    <w:rsid w:val="007C1A76"/>
    <w:rsid w:val="007D38B5"/>
    <w:rsid w:val="007D53C5"/>
    <w:rsid w:val="007D5D07"/>
    <w:rsid w:val="007E7EA0"/>
    <w:rsid w:val="00807255"/>
    <w:rsid w:val="0081023E"/>
    <w:rsid w:val="008173AA"/>
    <w:rsid w:val="00830024"/>
    <w:rsid w:val="00840A14"/>
    <w:rsid w:val="008509CE"/>
    <w:rsid w:val="008671BB"/>
    <w:rsid w:val="008B62B4"/>
    <w:rsid w:val="008C53BF"/>
    <w:rsid w:val="008C5D8D"/>
    <w:rsid w:val="008D2D7B"/>
    <w:rsid w:val="008E0737"/>
    <w:rsid w:val="008F7C2C"/>
    <w:rsid w:val="009126C2"/>
    <w:rsid w:val="00940E96"/>
    <w:rsid w:val="0094273E"/>
    <w:rsid w:val="00976441"/>
    <w:rsid w:val="009B034C"/>
    <w:rsid w:val="009B0BAE"/>
    <w:rsid w:val="009C1C89"/>
    <w:rsid w:val="009F3448"/>
    <w:rsid w:val="009F7ECE"/>
    <w:rsid w:val="00A00981"/>
    <w:rsid w:val="00A01500"/>
    <w:rsid w:val="00A01CF9"/>
    <w:rsid w:val="00A26AD3"/>
    <w:rsid w:val="00A71773"/>
    <w:rsid w:val="00AA3633"/>
    <w:rsid w:val="00AB5D50"/>
    <w:rsid w:val="00AD2F88"/>
    <w:rsid w:val="00AE2C85"/>
    <w:rsid w:val="00AF3138"/>
    <w:rsid w:val="00B12A37"/>
    <w:rsid w:val="00B223AE"/>
    <w:rsid w:val="00B34836"/>
    <w:rsid w:val="00B36B7D"/>
    <w:rsid w:val="00B556B3"/>
    <w:rsid w:val="00B556D8"/>
    <w:rsid w:val="00B62E0E"/>
    <w:rsid w:val="00B63EF2"/>
    <w:rsid w:val="00B66C9E"/>
    <w:rsid w:val="00B81720"/>
    <w:rsid w:val="00BA7D89"/>
    <w:rsid w:val="00BC0D39"/>
    <w:rsid w:val="00BC7301"/>
    <w:rsid w:val="00BC7BC0"/>
    <w:rsid w:val="00BD57B7"/>
    <w:rsid w:val="00BD7380"/>
    <w:rsid w:val="00BE63E2"/>
    <w:rsid w:val="00BF20A6"/>
    <w:rsid w:val="00BF3C74"/>
    <w:rsid w:val="00C02CF8"/>
    <w:rsid w:val="00C034D4"/>
    <w:rsid w:val="00C118BB"/>
    <w:rsid w:val="00C504CA"/>
    <w:rsid w:val="00CD2009"/>
    <w:rsid w:val="00CF629C"/>
    <w:rsid w:val="00D06390"/>
    <w:rsid w:val="00D521B8"/>
    <w:rsid w:val="00D75716"/>
    <w:rsid w:val="00D80D8E"/>
    <w:rsid w:val="00D92EEA"/>
    <w:rsid w:val="00D976BB"/>
    <w:rsid w:val="00DA57D0"/>
    <w:rsid w:val="00DA5D4E"/>
    <w:rsid w:val="00DB2783"/>
    <w:rsid w:val="00DB71E4"/>
    <w:rsid w:val="00DE7247"/>
    <w:rsid w:val="00E01872"/>
    <w:rsid w:val="00E07D55"/>
    <w:rsid w:val="00E176BA"/>
    <w:rsid w:val="00E35BFB"/>
    <w:rsid w:val="00E423EC"/>
    <w:rsid w:val="00E531D3"/>
    <w:rsid w:val="00E55121"/>
    <w:rsid w:val="00E66709"/>
    <w:rsid w:val="00E95413"/>
    <w:rsid w:val="00EA22AE"/>
    <w:rsid w:val="00EB4FCB"/>
    <w:rsid w:val="00EC6BC5"/>
    <w:rsid w:val="00F04E34"/>
    <w:rsid w:val="00F11EF9"/>
    <w:rsid w:val="00F142B5"/>
    <w:rsid w:val="00F145FD"/>
    <w:rsid w:val="00F309AB"/>
    <w:rsid w:val="00F35898"/>
    <w:rsid w:val="00F37AE7"/>
    <w:rsid w:val="00F41213"/>
    <w:rsid w:val="00F4223C"/>
    <w:rsid w:val="00F5225B"/>
    <w:rsid w:val="00F559B1"/>
    <w:rsid w:val="00F620CC"/>
    <w:rsid w:val="00FB352A"/>
    <w:rsid w:val="00FB531D"/>
    <w:rsid w:val="00FC13F3"/>
    <w:rsid w:val="00FD43D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D976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CallChar">
    <w:name w:val="Call Char"/>
    <w:basedOn w:val="DefaultParagraphFont"/>
    <w:link w:val="Call"/>
    <w:rsid w:val="00D976BB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D976BB"/>
    <w:rPr>
      <w:rFonts w:ascii="Calibri" w:hAnsi="Calibri"/>
      <w:sz w:val="22"/>
      <w:lang w:val="en-GB" w:eastAsia="en-US"/>
    </w:rPr>
  </w:style>
  <w:style w:type="paragraph" w:customStyle="1" w:styleId="Normal1">
    <w:name w:val="Normal1"/>
    <w:rsid w:val="00B223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RCLINTPOL12-C-0010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14</TotalTime>
  <Pages>2</Pages>
  <Words>169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1487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Fedosova, Elena</cp:lastModifiedBy>
  <cp:revision>10</cp:revision>
  <cp:lastPrinted>2019-06-05T11:55:00Z</cp:lastPrinted>
  <dcterms:created xsi:type="dcterms:W3CDTF">2019-06-05T11:57:00Z</dcterms:created>
  <dcterms:modified xsi:type="dcterms:W3CDTF">2019-06-06T14:18:00Z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