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FC031A">
        <w:trPr>
          <w:cantSplit/>
        </w:trPr>
        <w:tc>
          <w:tcPr>
            <w:tcW w:w="6912" w:type="dxa"/>
          </w:tcPr>
          <w:p w:rsidR="00093EEB" w:rsidRPr="00FC031A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Start w:id="2" w:name="_GoBack"/>
            <w:bookmarkEnd w:id="0"/>
            <w:bookmarkEnd w:id="2"/>
            <w:r w:rsidRPr="00FC031A">
              <w:rPr>
                <w:b/>
                <w:bCs/>
                <w:sz w:val="30"/>
                <w:szCs w:val="30"/>
              </w:rPr>
              <w:t>Consejo 201</w:t>
            </w:r>
            <w:r w:rsidR="00C2727F" w:rsidRPr="00FC031A">
              <w:rPr>
                <w:b/>
                <w:bCs/>
                <w:sz w:val="30"/>
                <w:szCs w:val="30"/>
              </w:rPr>
              <w:t>9</w:t>
            </w:r>
            <w:r w:rsidRPr="00FC031A">
              <w:rPr>
                <w:b/>
                <w:bCs/>
                <w:sz w:val="26"/>
                <w:szCs w:val="26"/>
              </w:rPr>
              <w:br/>
            </w:r>
            <w:r w:rsidRPr="00FC031A">
              <w:rPr>
                <w:b/>
                <w:bCs/>
                <w:szCs w:val="24"/>
              </w:rPr>
              <w:t>Ginebra, 1</w:t>
            </w:r>
            <w:r w:rsidR="00C2727F" w:rsidRPr="00FC031A">
              <w:rPr>
                <w:b/>
                <w:bCs/>
                <w:szCs w:val="24"/>
              </w:rPr>
              <w:t>0</w:t>
            </w:r>
            <w:r w:rsidRPr="00FC031A">
              <w:rPr>
                <w:b/>
                <w:bCs/>
                <w:szCs w:val="24"/>
              </w:rPr>
              <w:t>-2</w:t>
            </w:r>
            <w:r w:rsidR="00C2727F" w:rsidRPr="00FC031A">
              <w:rPr>
                <w:b/>
                <w:bCs/>
                <w:szCs w:val="24"/>
              </w:rPr>
              <w:t>0</w:t>
            </w:r>
            <w:r w:rsidRPr="00FC031A">
              <w:rPr>
                <w:b/>
                <w:bCs/>
                <w:szCs w:val="24"/>
              </w:rPr>
              <w:t xml:space="preserve"> de </w:t>
            </w:r>
            <w:r w:rsidR="00C2727F" w:rsidRPr="00FC031A">
              <w:rPr>
                <w:b/>
                <w:bCs/>
                <w:szCs w:val="24"/>
              </w:rPr>
              <w:t>junio</w:t>
            </w:r>
            <w:r w:rsidRPr="00FC031A">
              <w:rPr>
                <w:b/>
                <w:bCs/>
                <w:szCs w:val="24"/>
              </w:rPr>
              <w:t xml:space="preserve"> de 201</w:t>
            </w:r>
            <w:r w:rsidR="00C2727F" w:rsidRPr="00FC031A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FC031A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3" w:name="ditulogo"/>
            <w:bookmarkEnd w:id="3"/>
            <w:r w:rsidRPr="00FC031A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FC031A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FC031A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C031A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FC031A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FC031A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C031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C031A" w:rsidRDefault="006B344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4" w:name="dnum" w:colFirst="1" w:colLast="1"/>
            <w:bookmarkStart w:id="5" w:name="dmeeting" w:colFirst="0" w:colLast="0"/>
            <w:r w:rsidRPr="00FC031A">
              <w:rPr>
                <w:rFonts w:cs="Times"/>
                <w:b/>
                <w:szCs w:val="24"/>
              </w:rPr>
              <w:t>Punto del orden del día: PL 1.7</w:t>
            </w:r>
          </w:p>
        </w:tc>
        <w:tc>
          <w:tcPr>
            <w:tcW w:w="3261" w:type="dxa"/>
          </w:tcPr>
          <w:p w:rsidR="00093EEB" w:rsidRPr="00FC031A" w:rsidRDefault="00093EEB" w:rsidP="00C2727F">
            <w:pPr>
              <w:spacing w:before="0"/>
              <w:rPr>
                <w:b/>
                <w:bCs/>
                <w:szCs w:val="24"/>
              </w:rPr>
            </w:pPr>
            <w:r w:rsidRPr="00FC031A">
              <w:rPr>
                <w:b/>
                <w:bCs/>
                <w:szCs w:val="24"/>
              </w:rPr>
              <w:t>Documento C1</w:t>
            </w:r>
            <w:r w:rsidR="00C2727F" w:rsidRPr="00FC031A">
              <w:rPr>
                <w:b/>
                <w:bCs/>
                <w:szCs w:val="24"/>
              </w:rPr>
              <w:t>9</w:t>
            </w:r>
            <w:r w:rsidRPr="00FC031A">
              <w:rPr>
                <w:b/>
                <w:bCs/>
                <w:szCs w:val="24"/>
              </w:rPr>
              <w:t>/</w:t>
            </w:r>
            <w:r w:rsidR="006B3446" w:rsidRPr="00FC031A">
              <w:rPr>
                <w:b/>
                <w:bCs/>
                <w:szCs w:val="24"/>
              </w:rPr>
              <w:t>79</w:t>
            </w:r>
            <w:r w:rsidRPr="00FC031A">
              <w:rPr>
                <w:b/>
                <w:bCs/>
                <w:szCs w:val="24"/>
              </w:rPr>
              <w:t>-S</w:t>
            </w:r>
          </w:p>
        </w:tc>
      </w:tr>
      <w:tr w:rsidR="00093EEB" w:rsidRPr="00FC031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C031A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261" w:type="dxa"/>
          </w:tcPr>
          <w:p w:rsidR="00093EEB" w:rsidRPr="00FC031A" w:rsidRDefault="006B3446" w:rsidP="006B3446">
            <w:pPr>
              <w:spacing w:before="0"/>
              <w:rPr>
                <w:b/>
                <w:bCs/>
                <w:szCs w:val="24"/>
              </w:rPr>
            </w:pPr>
            <w:r w:rsidRPr="00FC031A">
              <w:rPr>
                <w:b/>
                <w:bCs/>
                <w:szCs w:val="24"/>
              </w:rPr>
              <w:t>27</w:t>
            </w:r>
            <w:r w:rsidR="0077252D" w:rsidRPr="00FC031A">
              <w:rPr>
                <w:b/>
                <w:bCs/>
                <w:szCs w:val="24"/>
              </w:rPr>
              <w:t xml:space="preserve"> </w:t>
            </w:r>
            <w:r w:rsidRPr="00FC031A">
              <w:rPr>
                <w:b/>
                <w:bCs/>
                <w:szCs w:val="24"/>
              </w:rPr>
              <w:t>de mayo</w:t>
            </w:r>
            <w:r w:rsidR="00093EEB" w:rsidRPr="00FC031A">
              <w:rPr>
                <w:b/>
                <w:bCs/>
                <w:szCs w:val="24"/>
              </w:rPr>
              <w:t xml:space="preserve"> de 201</w:t>
            </w:r>
            <w:r w:rsidR="00C2727F" w:rsidRPr="00FC031A">
              <w:rPr>
                <w:b/>
                <w:bCs/>
                <w:szCs w:val="24"/>
              </w:rPr>
              <w:t>9</w:t>
            </w:r>
          </w:p>
        </w:tc>
      </w:tr>
      <w:tr w:rsidR="00093EEB" w:rsidRPr="00FC031A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C031A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6"/>
          </w:p>
        </w:tc>
        <w:tc>
          <w:tcPr>
            <w:tcW w:w="3261" w:type="dxa"/>
          </w:tcPr>
          <w:p w:rsidR="00093EEB" w:rsidRPr="00FC031A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FC031A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FC031A">
        <w:trPr>
          <w:cantSplit/>
        </w:trPr>
        <w:tc>
          <w:tcPr>
            <w:tcW w:w="10173" w:type="dxa"/>
            <w:gridSpan w:val="2"/>
          </w:tcPr>
          <w:p w:rsidR="00093EEB" w:rsidRPr="00FC031A" w:rsidRDefault="006B3446">
            <w:pPr>
              <w:pStyle w:val="Source"/>
            </w:pPr>
            <w:bookmarkStart w:id="8" w:name="dsource" w:colFirst="0" w:colLast="0"/>
            <w:bookmarkEnd w:id="1"/>
            <w:bookmarkEnd w:id="7"/>
            <w:r w:rsidRPr="00FC031A">
              <w:t>Nota del Secretario General</w:t>
            </w:r>
          </w:p>
        </w:tc>
      </w:tr>
      <w:tr w:rsidR="00321A46" w:rsidRPr="00FC031A">
        <w:trPr>
          <w:cantSplit/>
        </w:trPr>
        <w:tc>
          <w:tcPr>
            <w:tcW w:w="10173" w:type="dxa"/>
            <w:gridSpan w:val="2"/>
          </w:tcPr>
          <w:p w:rsidR="00321A46" w:rsidRPr="00FC031A" w:rsidRDefault="00321A46" w:rsidP="00F03CD0">
            <w:pPr>
              <w:pStyle w:val="Title1"/>
            </w:pPr>
            <w:bookmarkStart w:id="9" w:name="lt_pId011"/>
            <w:bookmarkStart w:id="10" w:name="dtitle1" w:colFirst="0" w:colLast="0"/>
            <w:bookmarkEnd w:id="8"/>
            <w:r w:rsidRPr="00FC031A">
              <w:t>Contribución de la Argentina,</w:t>
            </w:r>
            <w:r w:rsidR="00F03CD0" w:rsidRPr="00FC031A">
              <w:t xml:space="preserve"> Bahamas (Commonwealth de las),</w:t>
            </w:r>
            <w:r w:rsidR="00F03CD0" w:rsidRPr="00FC031A">
              <w:br/>
            </w:r>
            <w:r w:rsidRPr="00FC031A">
              <w:t>Brasil (repúbl</w:t>
            </w:r>
            <w:r w:rsidR="00F03CD0" w:rsidRPr="00FC031A">
              <w:t>ica Federativa del), el Canadá,</w:t>
            </w:r>
            <w:r w:rsidR="00F03CD0" w:rsidRPr="00FC031A">
              <w:br/>
            </w:r>
            <w:r w:rsidRPr="00FC031A">
              <w:t>MéXICO y los estados unidos de américa</w:t>
            </w:r>
            <w:bookmarkEnd w:id="9"/>
          </w:p>
        </w:tc>
      </w:tr>
      <w:tr w:rsidR="00321A46" w:rsidRPr="00FC031A">
        <w:trPr>
          <w:cantSplit/>
        </w:trPr>
        <w:tc>
          <w:tcPr>
            <w:tcW w:w="10173" w:type="dxa"/>
            <w:gridSpan w:val="2"/>
          </w:tcPr>
          <w:p w:rsidR="00321A46" w:rsidRPr="00FC031A" w:rsidRDefault="00321A46" w:rsidP="00F03CD0">
            <w:pPr>
              <w:pStyle w:val="Title1"/>
            </w:pPr>
            <w:bookmarkStart w:id="11" w:name="lt_pId012"/>
            <w:r w:rsidRPr="00FC031A">
              <w:t>proyecto de nueva resolu</w:t>
            </w:r>
            <w:r w:rsidR="00F03CD0" w:rsidRPr="00FC031A">
              <w:t>ción sobre el Grupo de expertos sobre</w:t>
            </w:r>
            <w:r w:rsidR="00F03CD0" w:rsidRPr="00FC031A">
              <w:br/>
              <w:t xml:space="preserve">el Reglamento de las </w:t>
            </w:r>
            <w:r w:rsidRPr="00FC031A">
              <w:t>Telecomunicaciones Internacionales (</w:t>
            </w:r>
            <w:r w:rsidR="00866B7E">
              <w:t>GE-RTI</w:t>
            </w:r>
            <w:r w:rsidRPr="00FC031A">
              <w:t>)</w:t>
            </w:r>
            <w:bookmarkEnd w:id="11"/>
          </w:p>
        </w:tc>
      </w:tr>
    </w:tbl>
    <w:bookmarkEnd w:id="10"/>
    <w:p w:rsidR="006B3446" w:rsidRPr="00FC031A" w:rsidRDefault="006B3446" w:rsidP="00F03CD0">
      <w:pPr>
        <w:pStyle w:val="Normalaftertitle"/>
      </w:pPr>
      <w:r w:rsidRPr="00FC031A">
        <w:t>Tengo el honor de transmitir a los Estados Miembros del Consejo la siguient</w:t>
      </w:r>
      <w:r w:rsidR="00321A46" w:rsidRPr="00FC031A">
        <w:t>e contribución de la Argentina</w:t>
      </w:r>
      <w:r w:rsidRPr="00FC031A">
        <w:t xml:space="preserve">, Bahamas (Commonwealth de las), </w:t>
      </w:r>
      <w:r w:rsidR="00321A46" w:rsidRPr="00FC031A">
        <w:t>Brasil (</w:t>
      </w:r>
      <w:r w:rsidRPr="00FC031A">
        <w:t>República Federativa del</w:t>
      </w:r>
      <w:r w:rsidR="00321A46" w:rsidRPr="00FC031A">
        <w:t>)</w:t>
      </w:r>
      <w:r w:rsidRPr="00FC031A">
        <w:t xml:space="preserve">, </w:t>
      </w:r>
      <w:r w:rsidR="00321A46" w:rsidRPr="00FC031A">
        <w:t xml:space="preserve">el </w:t>
      </w:r>
      <w:r w:rsidRPr="00FC031A">
        <w:t xml:space="preserve">Canadá, México, y </w:t>
      </w:r>
      <w:r w:rsidR="00321A46" w:rsidRPr="00FC031A">
        <w:t xml:space="preserve">los </w:t>
      </w:r>
      <w:r w:rsidRPr="00FC031A">
        <w:t>Estados Unidos</w:t>
      </w:r>
      <w:r w:rsidR="00321A46" w:rsidRPr="00FC031A">
        <w:t xml:space="preserve"> de América</w:t>
      </w:r>
      <w:r w:rsidRPr="00FC031A">
        <w:t>.</w:t>
      </w:r>
    </w:p>
    <w:p w:rsidR="006B3446" w:rsidRPr="00FC031A" w:rsidRDefault="006B3446" w:rsidP="006B3446"/>
    <w:p w:rsidR="006B3446" w:rsidRPr="00FC031A" w:rsidRDefault="006B3446" w:rsidP="006B3446"/>
    <w:p w:rsidR="006B3446" w:rsidRPr="00FC031A" w:rsidRDefault="006B3446" w:rsidP="006B344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FC031A">
        <w:tab/>
        <w:t>Houlin ZHAO</w:t>
      </w:r>
      <w:r w:rsidRPr="00FC031A">
        <w:br/>
      </w:r>
      <w:r w:rsidRPr="00FC031A">
        <w:tab/>
        <w:t>Secretario General</w:t>
      </w:r>
    </w:p>
    <w:p w:rsidR="00093EEB" w:rsidRPr="00FC031A" w:rsidRDefault="00093EEB"/>
    <w:p w:rsidR="00FF588A" w:rsidRPr="00FC031A" w:rsidRDefault="00FF588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FC031A">
        <w:br w:type="page"/>
      </w:r>
    </w:p>
    <w:p w:rsidR="00FF588A" w:rsidRPr="00FC031A" w:rsidRDefault="00321A46" w:rsidP="007A6DD5">
      <w:pPr>
        <w:pStyle w:val="ResNo"/>
        <w:rPr>
          <w:szCs w:val="24"/>
        </w:rPr>
      </w:pPr>
      <w:r w:rsidRPr="00FC031A">
        <w:lastRenderedPageBreak/>
        <w:t xml:space="preserve">proyecto de nueva resolución </w:t>
      </w:r>
      <w:r w:rsidR="00822377" w:rsidRPr="00FC031A">
        <w:t>XXX</w:t>
      </w:r>
    </w:p>
    <w:p w:rsidR="00FF588A" w:rsidRPr="00FC031A" w:rsidRDefault="00FF588A" w:rsidP="00F03CD0">
      <w:pPr>
        <w:jc w:val="center"/>
        <w:rPr>
          <w:szCs w:val="24"/>
        </w:rPr>
      </w:pPr>
      <w:r w:rsidRPr="00FC031A">
        <w:rPr>
          <w:szCs w:val="24"/>
        </w:rPr>
        <w:t>(</w:t>
      </w:r>
      <w:proofErr w:type="gramStart"/>
      <w:r w:rsidRPr="00FC031A">
        <w:rPr>
          <w:szCs w:val="24"/>
        </w:rPr>
        <w:t>adoptada</w:t>
      </w:r>
      <w:proofErr w:type="gramEnd"/>
      <w:r w:rsidRPr="00FC031A">
        <w:rPr>
          <w:szCs w:val="24"/>
        </w:rPr>
        <w:t xml:space="preserve"> en la </w:t>
      </w:r>
      <w:r w:rsidR="00321A46" w:rsidRPr="00FC031A">
        <w:rPr>
          <w:szCs w:val="24"/>
        </w:rPr>
        <w:t>[décima]</w:t>
      </w:r>
      <w:r w:rsidRPr="00FC031A">
        <w:rPr>
          <w:szCs w:val="24"/>
        </w:rPr>
        <w:t xml:space="preserve"> Sesión Plenaria)</w:t>
      </w:r>
    </w:p>
    <w:p w:rsidR="00FF588A" w:rsidRPr="00FC031A" w:rsidRDefault="00FF588A" w:rsidP="007A6DD5">
      <w:pPr>
        <w:pStyle w:val="Restitle"/>
      </w:pPr>
      <w:r w:rsidRPr="00FC031A">
        <w:t xml:space="preserve">Grupo de expertos sobre el Reglamento de las </w:t>
      </w:r>
      <w:r w:rsidRPr="00FC031A">
        <w:br/>
        <w:t>Telecomunicaciones Internacionales (</w:t>
      </w:r>
      <w:r w:rsidR="007A6DD5" w:rsidRPr="00FC031A">
        <w:t>GE-</w:t>
      </w:r>
      <w:r w:rsidRPr="00FC031A">
        <w:t>RTI)</w:t>
      </w:r>
    </w:p>
    <w:p w:rsidR="00FF588A" w:rsidRPr="00FC031A" w:rsidRDefault="00FF588A" w:rsidP="00FF588A">
      <w:pPr>
        <w:pStyle w:val="Normalaftertitle"/>
      </w:pPr>
      <w:r w:rsidRPr="00FC031A">
        <w:t>El Consejo,</w:t>
      </w:r>
    </w:p>
    <w:p w:rsidR="00FF588A" w:rsidRPr="00FC031A" w:rsidRDefault="00FF588A" w:rsidP="00FF588A">
      <w:pPr>
        <w:pStyle w:val="Call"/>
      </w:pPr>
      <w:proofErr w:type="gramStart"/>
      <w:r w:rsidRPr="00FC031A">
        <w:t>considerando</w:t>
      </w:r>
      <w:proofErr w:type="gramEnd"/>
    </w:p>
    <w:p w:rsidR="00FF588A" w:rsidRPr="00FC031A" w:rsidRDefault="00FF588A" w:rsidP="00FF588A">
      <w:r w:rsidRPr="00FC031A">
        <w:rPr>
          <w:i/>
          <w:iCs/>
        </w:rPr>
        <w:t>a)</w:t>
      </w:r>
      <w:r w:rsidRPr="00FC031A">
        <w:tab/>
        <w:t>el Artículo 25 de la Constitución de la UIT sobre las Conferencias Mundiales de Telecomunicaciones Internacionales (CMTI);</w:t>
      </w:r>
    </w:p>
    <w:p w:rsidR="00FF588A" w:rsidRPr="00FC031A" w:rsidRDefault="00FF588A" w:rsidP="00FF588A">
      <w:r w:rsidRPr="00FC031A">
        <w:rPr>
          <w:i/>
          <w:iCs/>
        </w:rPr>
        <w:t>b)</w:t>
      </w:r>
      <w:r w:rsidRPr="00FC031A">
        <w:tab/>
        <w:t>el número 48 del Artículo 3 del Convenio de la UIT sobre "Otras Conferencias y Asambleas";</w:t>
      </w:r>
    </w:p>
    <w:p w:rsidR="00FF588A" w:rsidRPr="00FC031A" w:rsidRDefault="00FF588A" w:rsidP="00FF588A">
      <w:r w:rsidRPr="00FC031A">
        <w:rPr>
          <w:i/>
          <w:iCs/>
        </w:rPr>
        <w:t>c)</w:t>
      </w:r>
      <w:r w:rsidRPr="00FC031A">
        <w:tab/>
        <w:t>la Resolución 146 (R</w:t>
      </w:r>
      <w:r w:rsidR="00822377" w:rsidRPr="00FC031A">
        <w:t>ev. Dubái, 2018</w:t>
      </w:r>
      <w:r w:rsidRPr="00FC031A">
        <w:t>) de la Conferencia de Plenipotenciarios de 2014 sobre el examen periódico y revisión del Reglamento de las Telecomunicaciones Internacionales;</w:t>
      </w:r>
    </w:p>
    <w:p w:rsidR="00FF588A" w:rsidRPr="00FC031A" w:rsidRDefault="00822377" w:rsidP="00FF588A">
      <w:r w:rsidRPr="00FC031A">
        <w:rPr>
          <w:i/>
        </w:rPr>
        <w:t>d</w:t>
      </w:r>
      <w:r w:rsidR="00FF588A" w:rsidRPr="00FC031A">
        <w:rPr>
          <w:i/>
        </w:rPr>
        <w:t>)</w:t>
      </w:r>
      <w:r w:rsidR="00FF588A" w:rsidRPr="00FC031A">
        <w:tab/>
        <w:t>la Resolución 4 (Dubái, 2012) de la Conferencia Mundial de Telecomunicaciones Internacionales 2012 sobre el examen periódico del Reglamento de las Telecomunicaciones Internacionales,</w:t>
      </w:r>
    </w:p>
    <w:p w:rsidR="00822377" w:rsidRPr="00FC031A" w:rsidRDefault="00822377" w:rsidP="00F03CD0">
      <w:pPr>
        <w:pStyle w:val="Call"/>
      </w:pPr>
      <w:bookmarkStart w:id="12" w:name="lt_pId029"/>
      <w:proofErr w:type="gramStart"/>
      <w:r w:rsidRPr="00FC031A">
        <w:t>rec</w:t>
      </w:r>
      <w:r w:rsidR="00321A46" w:rsidRPr="00FC031A">
        <w:t>ordando</w:t>
      </w:r>
      <w:bookmarkEnd w:id="12"/>
      <w:proofErr w:type="gramEnd"/>
    </w:p>
    <w:p w:rsidR="00822377" w:rsidRPr="00866B7E" w:rsidRDefault="00321A46" w:rsidP="00F03CD0">
      <w:pPr>
        <w:snapToGrid w:val="0"/>
        <w:rPr>
          <w:szCs w:val="24"/>
        </w:rPr>
      </w:pPr>
      <w:bookmarkStart w:id="13" w:name="lt_pId030"/>
      <w:r w:rsidRPr="00866B7E">
        <w:rPr>
          <w:szCs w:val="24"/>
        </w:rPr>
        <w:t xml:space="preserve">que el Consejo en su reunión de </w:t>
      </w:r>
      <w:r w:rsidR="00822377" w:rsidRPr="00866B7E">
        <w:rPr>
          <w:szCs w:val="24"/>
        </w:rPr>
        <w:t>2016 cre</w:t>
      </w:r>
      <w:r w:rsidRPr="00866B7E">
        <w:rPr>
          <w:szCs w:val="24"/>
        </w:rPr>
        <w:t>ó un Grupo de Expertos sobre el Reglamento de las Telecom</w:t>
      </w:r>
      <w:r w:rsidR="007A6DD5" w:rsidRPr="00866B7E">
        <w:rPr>
          <w:szCs w:val="24"/>
        </w:rPr>
        <w:t>unicaciones Internacionales (</w:t>
      </w:r>
      <w:r w:rsidR="00866B7E" w:rsidRPr="00866B7E">
        <w:rPr>
          <w:szCs w:val="24"/>
        </w:rPr>
        <w:t>GE-RTI</w:t>
      </w:r>
      <w:r w:rsidR="00822377" w:rsidRPr="00866B7E">
        <w:rPr>
          <w:szCs w:val="24"/>
        </w:rPr>
        <w:t xml:space="preserve">) </w:t>
      </w:r>
      <w:r w:rsidRPr="00866B7E">
        <w:rPr>
          <w:szCs w:val="24"/>
        </w:rPr>
        <w:t xml:space="preserve">que, con arreglo a su mandato, elaboró un informe </w:t>
      </w:r>
      <w:r w:rsidR="00822377" w:rsidRPr="00866B7E">
        <w:rPr>
          <w:szCs w:val="24"/>
        </w:rPr>
        <w:t xml:space="preserve">final </w:t>
      </w:r>
      <w:r w:rsidRPr="00866B7E">
        <w:rPr>
          <w:szCs w:val="24"/>
        </w:rPr>
        <w:t xml:space="preserve">sobre el examen de las disposiciones del RTI de 2012, que ulteriormente se presentó a la Conferencia de Plenipotenciarios de </w:t>
      </w:r>
      <w:r w:rsidR="00822377" w:rsidRPr="00866B7E">
        <w:rPr>
          <w:szCs w:val="24"/>
        </w:rPr>
        <w:t>2018,</w:t>
      </w:r>
      <w:bookmarkEnd w:id="13"/>
    </w:p>
    <w:p w:rsidR="00FF588A" w:rsidRPr="00FC031A" w:rsidRDefault="00FF588A" w:rsidP="00F03CD0">
      <w:pPr>
        <w:pStyle w:val="Call"/>
      </w:pPr>
      <w:proofErr w:type="gramStart"/>
      <w:r w:rsidRPr="00FC031A">
        <w:t>resuelve</w:t>
      </w:r>
      <w:proofErr w:type="gramEnd"/>
    </w:p>
    <w:p w:rsidR="00FF588A" w:rsidRPr="00FC031A" w:rsidRDefault="00FF588A" w:rsidP="00F03CD0">
      <w:r w:rsidRPr="00FC031A">
        <w:t>1</w:t>
      </w:r>
      <w:r w:rsidRPr="00FC031A">
        <w:tab/>
      </w:r>
      <w:r w:rsidR="00321A46" w:rsidRPr="00FC031A">
        <w:t>que se vuelva a convocar al</w:t>
      </w:r>
      <w:r w:rsidRPr="00FC031A">
        <w:t xml:space="preserve"> Grupo de Expertos sobre el Reglamento de las Telecomunicaciones Internacionales (GE-RTI)</w:t>
      </w:r>
      <w:r w:rsidR="00321A46" w:rsidRPr="00FC031A">
        <w:t>,</w:t>
      </w:r>
      <w:r w:rsidRPr="00FC031A">
        <w:t xml:space="preserve"> abierto a todos los Estados Miembros y Miembros de Sector</w:t>
      </w:r>
      <w:r w:rsidR="00321A46" w:rsidRPr="00FC031A">
        <w:t>,</w:t>
      </w:r>
      <w:r w:rsidRPr="00FC031A">
        <w:t xml:space="preserve"> con el mandato </w:t>
      </w:r>
      <w:r w:rsidR="00321A46" w:rsidRPr="00FC031A">
        <w:t xml:space="preserve">revisado </w:t>
      </w:r>
      <w:r w:rsidRPr="00FC031A">
        <w:t>que se recoge en el Anexo 1 a la presente Resolución;</w:t>
      </w:r>
    </w:p>
    <w:p w:rsidR="00FF588A" w:rsidRPr="00FC031A" w:rsidRDefault="00FF588A" w:rsidP="00F03CD0">
      <w:r w:rsidRPr="00FC031A">
        <w:t>2</w:t>
      </w:r>
      <w:r w:rsidRPr="00FC031A">
        <w:tab/>
        <w:t>que ese Grupo tenga un Presidente y seis Vicepresidentes, uno de cada una de las regiones de la UIT, nombrados por el Consejo habida cuenta de sus competencias y cualificaciones, y procurando alcanzar un equilibrio de género;</w:t>
      </w:r>
    </w:p>
    <w:p w:rsidR="00FF588A" w:rsidRPr="00FC031A" w:rsidRDefault="00FF588A" w:rsidP="00F03CD0">
      <w:r w:rsidRPr="00FC031A">
        <w:t>3</w:t>
      </w:r>
      <w:r w:rsidRPr="00FC031A">
        <w:tab/>
        <w:t xml:space="preserve">que el GE-RTI prepare un informe </w:t>
      </w:r>
      <w:r w:rsidR="00B50AE7" w:rsidRPr="00FC031A">
        <w:t xml:space="preserve">de situación </w:t>
      </w:r>
      <w:r w:rsidRPr="00FC031A">
        <w:t>para la reunión de 20</w:t>
      </w:r>
      <w:r w:rsidR="00321A46" w:rsidRPr="00FC031A">
        <w:t>20</w:t>
      </w:r>
      <w:r w:rsidRPr="00FC031A">
        <w:t xml:space="preserve"> del Consejo</w:t>
      </w:r>
      <w:r w:rsidR="00321A46" w:rsidRPr="00FC031A">
        <w:t xml:space="preserve"> y sus reuniones subsiguientes</w:t>
      </w:r>
      <w:r w:rsidRPr="00FC031A">
        <w:t>;</w:t>
      </w:r>
    </w:p>
    <w:p w:rsidR="00FF588A" w:rsidRPr="00FC031A" w:rsidRDefault="00FF588A" w:rsidP="00F03CD0">
      <w:r w:rsidRPr="00FC031A">
        <w:t>4</w:t>
      </w:r>
      <w:r w:rsidRPr="00FC031A">
        <w:tab/>
        <w:t>que el GE-RTI prepare un Infor</w:t>
      </w:r>
      <w:r w:rsidR="00822377" w:rsidRPr="00FC031A">
        <w:t>me final para la reunión de 2022</w:t>
      </w:r>
      <w:r w:rsidRPr="00FC031A">
        <w:t xml:space="preserve"> del Consejo para su presentación a la Conferen</w:t>
      </w:r>
      <w:r w:rsidR="00822377" w:rsidRPr="00FC031A">
        <w:t>cia de Plenipotenciarios de 2022</w:t>
      </w:r>
      <w:r w:rsidRPr="00FC031A">
        <w:t xml:space="preserve"> con los comentarios del Consejo;</w:t>
      </w:r>
    </w:p>
    <w:p w:rsidR="00FF588A" w:rsidRPr="00FC031A" w:rsidRDefault="00FF588A" w:rsidP="00FF588A">
      <w:r w:rsidRPr="00FC031A">
        <w:t>5</w:t>
      </w:r>
      <w:r w:rsidRPr="00FC031A">
        <w:tab/>
        <w:t>que se aplique al Grupo el Reglamento general de las conferencias, asambleas y reuniones de la Unión, así como el Reglamento Interno del Consejo en relación con sus grupos de trabajo;</w:t>
      </w:r>
    </w:p>
    <w:p w:rsidR="00FF588A" w:rsidRPr="00FC031A" w:rsidRDefault="00FF588A" w:rsidP="00F03CD0">
      <w:r w:rsidRPr="00FC031A">
        <w:t>6</w:t>
      </w:r>
      <w:r w:rsidRPr="00FC031A">
        <w:tab/>
        <w:t>que</w:t>
      </w:r>
      <w:r w:rsidR="00EC65D6" w:rsidRPr="00FC031A">
        <w:t xml:space="preserve">, en la medida de lo posible, </w:t>
      </w:r>
      <w:r w:rsidRPr="00FC031A">
        <w:t>se proporcionen</w:t>
      </w:r>
      <w:r w:rsidR="00EC65D6" w:rsidRPr="00FC031A">
        <w:t xml:space="preserve"> los medios </w:t>
      </w:r>
      <w:r w:rsidRPr="00FC031A">
        <w:t>para</w:t>
      </w:r>
      <w:r w:rsidR="00EC65D6" w:rsidRPr="00FC031A">
        <w:t xml:space="preserve"> asegurar</w:t>
      </w:r>
      <w:r w:rsidRPr="00FC031A">
        <w:t xml:space="preserve"> la participación a distancia y la difusión</w:t>
      </w:r>
      <w:r w:rsidR="00EC65D6" w:rsidRPr="00FC031A">
        <w:t xml:space="preserve"> y transcripción</w:t>
      </w:r>
      <w:r w:rsidRPr="00FC031A">
        <w:t xml:space="preserve"> por Internet;</w:t>
      </w:r>
    </w:p>
    <w:p w:rsidR="00FF588A" w:rsidRPr="00FC031A" w:rsidRDefault="00FF588A" w:rsidP="00F03CD0">
      <w:r w:rsidRPr="00FC031A">
        <w:t>7</w:t>
      </w:r>
      <w:r w:rsidRPr="00FC031A">
        <w:tab/>
        <w:t>que todos los documentos de resultados de las</w:t>
      </w:r>
      <w:r w:rsidR="007A6DD5" w:rsidRPr="00FC031A">
        <w:t xml:space="preserve"> reuniones del Grupo sean de</w:t>
      </w:r>
      <w:r w:rsidRPr="00FC031A">
        <w:t xml:space="preserve"> dominio público y que todas las co</w:t>
      </w:r>
      <w:r w:rsidR="007A6DD5" w:rsidRPr="00FC031A">
        <w:t>ntribuciones que reciba sean de</w:t>
      </w:r>
      <w:r w:rsidRPr="00FC031A">
        <w:t xml:space="preserve"> dominio público, </w:t>
      </w:r>
      <w:r w:rsidR="00EC65D6" w:rsidRPr="00FC031A">
        <w:t>de conformidad con la política de acceso a los documentos de la UIT</w:t>
      </w:r>
      <w:r w:rsidRPr="00FC031A">
        <w:t>;</w:t>
      </w:r>
    </w:p>
    <w:p w:rsidR="00FF588A" w:rsidRPr="00FC031A" w:rsidRDefault="00FF588A" w:rsidP="00F03CD0">
      <w:r w:rsidRPr="00FC031A">
        <w:lastRenderedPageBreak/>
        <w:t>8</w:t>
      </w:r>
      <w:r w:rsidRPr="00FC031A">
        <w:tab/>
        <w:t xml:space="preserve">que el GE-RTI se reúna físicamente con ocasión de la serie de reuniones de los </w:t>
      </w:r>
      <w:r w:rsidR="00EC65D6" w:rsidRPr="00FC031A">
        <w:t>Grupos de Trabajo del Consejo que comienza en 2019</w:t>
      </w:r>
      <w:r w:rsidRPr="00FC031A">
        <w:t xml:space="preserve"> y que celebre una reunión física final antes de</w:t>
      </w:r>
      <w:r w:rsidR="00EC65D6" w:rsidRPr="00FC031A">
        <w:t xml:space="preserve"> </w:t>
      </w:r>
      <w:r w:rsidRPr="00FC031A">
        <w:t>l</w:t>
      </w:r>
      <w:r w:rsidR="00EC65D6" w:rsidRPr="00FC031A">
        <w:t>a</w:t>
      </w:r>
      <w:r w:rsidRPr="00FC031A">
        <w:t xml:space="preserve"> </w:t>
      </w:r>
      <w:r w:rsidR="00EC65D6" w:rsidRPr="00FC031A">
        <w:t xml:space="preserve">reunión del </w:t>
      </w:r>
      <w:r w:rsidRPr="00FC031A">
        <w:t>Consejo de 20</w:t>
      </w:r>
      <w:r w:rsidR="007C4F77" w:rsidRPr="00FC031A">
        <w:t>22</w:t>
      </w:r>
      <w:r w:rsidRPr="00FC031A">
        <w:t>,</w:t>
      </w:r>
    </w:p>
    <w:p w:rsidR="00FF588A" w:rsidRPr="00FC031A" w:rsidRDefault="00FF588A" w:rsidP="00F03CD0">
      <w:pPr>
        <w:pStyle w:val="Call"/>
      </w:pPr>
      <w:proofErr w:type="gramStart"/>
      <w:r w:rsidRPr="00FC031A">
        <w:t>encarga</w:t>
      </w:r>
      <w:proofErr w:type="gramEnd"/>
      <w:r w:rsidRPr="00FC031A">
        <w:t xml:space="preserve"> al Secretario General</w:t>
      </w:r>
    </w:p>
    <w:p w:rsidR="00FF588A" w:rsidRPr="00FC031A" w:rsidRDefault="00FF588A" w:rsidP="00F03CD0">
      <w:proofErr w:type="gramStart"/>
      <w:r w:rsidRPr="00FC031A">
        <w:t>que</w:t>
      </w:r>
      <w:proofErr w:type="gramEnd"/>
      <w:r w:rsidRPr="00FC031A">
        <w:t xml:space="preserve"> </w:t>
      </w:r>
      <w:r w:rsidRPr="00FC031A">
        <w:rPr>
          <w:lang w:eastAsia="zh-CN"/>
        </w:rPr>
        <w:t>adopte las disposiciones necesarias para la aplicación de esta Resolución</w:t>
      </w:r>
      <w:r w:rsidRPr="00FC031A">
        <w:t>,</w:t>
      </w:r>
    </w:p>
    <w:p w:rsidR="00FF588A" w:rsidRPr="00FC031A" w:rsidRDefault="00FF588A" w:rsidP="00F03CD0">
      <w:pPr>
        <w:pStyle w:val="Call"/>
      </w:pPr>
      <w:proofErr w:type="gramStart"/>
      <w:r w:rsidRPr="00FC031A">
        <w:t>encarga</w:t>
      </w:r>
      <w:proofErr w:type="gramEnd"/>
      <w:r w:rsidRPr="00FC031A">
        <w:t xml:space="preserve"> a los Directores de las Oficinas</w:t>
      </w:r>
    </w:p>
    <w:p w:rsidR="00FF588A" w:rsidRPr="00FC031A" w:rsidRDefault="00FF588A" w:rsidP="00F03CD0">
      <w:r w:rsidRPr="00FC031A">
        <w:t>1</w:t>
      </w:r>
      <w:r w:rsidRPr="00FC031A">
        <w:tab/>
        <w:t>que, en su ámbito de competencia y con el asesoramiento de los grupos asesores correspondientes, contribuyan a los trabajos del Grupo, reconociendo que son los trabajos del Sector de Normalización de las Telecomunicaciones de la UIT los más pertinentes al RTI;</w:t>
      </w:r>
    </w:p>
    <w:p w:rsidR="00FF588A" w:rsidRPr="00FC031A" w:rsidRDefault="00FF588A" w:rsidP="00F03CD0">
      <w:r w:rsidRPr="00FC031A">
        <w:t>2</w:t>
      </w:r>
      <w:r w:rsidRPr="00FC031A">
        <w:tab/>
        <w:t>que presenten los resultados de sus trabajos al Grupo;</w:t>
      </w:r>
    </w:p>
    <w:p w:rsidR="00FF588A" w:rsidRPr="00FC031A" w:rsidRDefault="00FF588A" w:rsidP="00F03CD0">
      <w:r w:rsidRPr="00FC031A">
        <w:t>3</w:t>
      </w:r>
      <w:r w:rsidRPr="00FC031A">
        <w:tab/>
      </w:r>
      <w:proofErr w:type="gramStart"/>
      <w:r w:rsidRPr="00FC031A">
        <w:t>que</w:t>
      </w:r>
      <w:proofErr w:type="gramEnd"/>
      <w:r w:rsidRPr="00FC031A">
        <w:t xml:space="preserve"> consideren la posibilidad</w:t>
      </w:r>
      <w:r w:rsidR="007C4F77" w:rsidRPr="00FC031A">
        <w:t xml:space="preserve"> de conceder becas</w:t>
      </w:r>
      <w:r w:rsidRPr="00FC031A">
        <w:t xml:space="preserve">, en el marco de los recursos disponibles, </w:t>
      </w:r>
      <w:r w:rsidR="007C4F77" w:rsidRPr="00FC031A">
        <w:t>de conformidad con la Resolución sobre medidas para mejorar, promover y fortalecer las becas de la UIT, tomando especialmente en consideración los países</w:t>
      </w:r>
      <w:r w:rsidRPr="00FC031A">
        <w:t xml:space="preserve"> en desarrollo y </w:t>
      </w:r>
      <w:r w:rsidR="007C4F77" w:rsidRPr="00FC031A">
        <w:t xml:space="preserve">los </w:t>
      </w:r>
      <w:r w:rsidRPr="00FC031A">
        <w:t xml:space="preserve">países menos adelantados, de acuerdo con la lista </w:t>
      </w:r>
      <w:r w:rsidR="007C4F77" w:rsidRPr="00FC031A">
        <w:t>elaborada</w:t>
      </w:r>
      <w:r w:rsidRPr="00FC031A">
        <w:t xml:space="preserve"> por las Naciones Unidas, a fin de ampliar la participación en el Grupo,</w:t>
      </w:r>
    </w:p>
    <w:p w:rsidR="00FF588A" w:rsidRPr="00FC031A" w:rsidRDefault="00FF588A" w:rsidP="00F03CD0">
      <w:pPr>
        <w:pStyle w:val="Call"/>
      </w:pPr>
      <w:proofErr w:type="gramStart"/>
      <w:r w:rsidRPr="00FC031A">
        <w:t>invita</w:t>
      </w:r>
      <w:proofErr w:type="gramEnd"/>
      <w:r w:rsidRPr="00FC031A">
        <w:t xml:space="preserve"> a los Estados Miembros y Miembros de Sector</w:t>
      </w:r>
    </w:p>
    <w:p w:rsidR="00FF588A" w:rsidRPr="00FC031A" w:rsidRDefault="00FF588A" w:rsidP="00F03CD0">
      <w:proofErr w:type="gramStart"/>
      <w:r w:rsidRPr="00FC031A">
        <w:t>a</w:t>
      </w:r>
      <w:proofErr w:type="gramEnd"/>
      <w:r w:rsidRPr="00FC031A">
        <w:t xml:space="preserve"> participar y contribuir al GE-RTI sobre el examen del Reglamento de las Telecomunicaciones Internacionales.</w:t>
      </w:r>
    </w:p>
    <w:p w:rsidR="00FF588A" w:rsidRPr="00FC031A" w:rsidRDefault="00FF588A" w:rsidP="00FF588A">
      <w:pPr>
        <w:spacing w:after="200"/>
        <w:rPr>
          <w:b/>
          <w:sz w:val="28"/>
          <w:szCs w:val="28"/>
        </w:rPr>
      </w:pPr>
      <w:r w:rsidRPr="00FC031A">
        <w:rPr>
          <w:b/>
          <w:sz w:val="28"/>
          <w:szCs w:val="28"/>
        </w:rPr>
        <w:br w:type="page"/>
      </w:r>
    </w:p>
    <w:p w:rsidR="00FF588A" w:rsidRPr="00FC031A" w:rsidRDefault="00FF588A" w:rsidP="00F03CD0">
      <w:pPr>
        <w:pStyle w:val="AnnexNo"/>
      </w:pPr>
      <w:r w:rsidRPr="00FC031A">
        <w:lastRenderedPageBreak/>
        <w:t>AnexO 1</w:t>
      </w:r>
    </w:p>
    <w:p w:rsidR="00FF588A" w:rsidRPr="00FC031A" w:rsidRDefault="00FF588A" w:rsidP="00F03CD0">
      <w:pPr>
        <w:pStyle w:val="Annextitle"/>
      </w:pPr>
      <w:r w:rsidRPr="00FC031A">
        <w:t xml:space="preserve">Mandato del Grupo de Expertos sobre el Reglamento de </w:t>
      </w:r>
      <w:r w:rsidRPr="00FC031A">
        <w:br/>
        <w:t>las Telecomunicaciones Internacionales (GE-RTI)</w:t>
      </w:r>
    </w:p>
    <w:p w:rsidR="00FF588A" w:rsidRPr="00FC031A" w:rsidRDefault="00703EE4" w:rsidP="00866B7E">
      <w:pPr>
        <w:pStyle w:val="Normalaftertitle"/>
      </w:pPr>
      <w:r w:rsidRPr="00FC031A">
        <w:t>1</w:t>
      </w:r>
      <w:r w:rsidRPr="00FC031A">
        <w:tab/>
      </w:r>
      <w:r w:rsidR="00FF588A" w:rsidRPr="00FC031A">
        <w:t xml:space="preserve">Sobre la base de las contribuciones presentadas por los Estados Miembros, los Miembros de Sector y las aportaciones de los Directores de las </w:t>
      </w:r>
      <w:r w:rsidRPr="00FC031A">
        <w:t>Oficinas</w:t>
      </w:r>
      <w:r w:rsidR="00FF588A" w:rsidRPr="00FC031A">
        <w:t>, si procede, el GE</w:t>
      </w:r>
      <w:r w:rsidR="00866B7E">
        <w:t>-</w:t>
      </w:r>
      <w:r w:rsidR="00FF588A" w:rsidRPr="00FC031A">
        <w:t xml:space="preserve">RTI llevará a cabo </w:t>
      </w:r>
      <w:r w:rsidRPr="00FC031A">
        <w:t>un</w:t>
      </w:r>
      <w:r w:rsidR="00FF588A" w:rsidRPr="00FC031A">
        <w:t xml:space="preserve"> examen </w:t>
      </w:r>
      <w:r w:rsidRPr="00FC031A">
        <w:t xml:space="preserve">exhaustivo de las disposiciones </w:t>
      </w:r>
      <w:r w:rsidR="00FF588A" w:rsidRPr="00FC031A">
        <w:t xml:space="preserve">del RTI </w:t>
      </w:r>
      <w:r w:rsidRPr="00FC031A">
        <w:t>con el fin de lograr un consenso sobre el camino a seguir respecto del RTI.</w:t>
      </w:r>
    </w:p>
    <w:p w:rsidR="00703EE4" w:rsidRPr="00FC031A" w:rsidRDefault="00703EE4" w:rsidP="00F03CD0">
      <w:r w:rsidRPr="00FC031A">
        <w:t>2</w:t>
      </w:r>
      <w:r w:rsidRPr="00FC031A">
        <w:tab/>
        <w:t xml:space="preserve">El GE-RTI examinará cada disposición del RTI de 2012 teniendo en cuenta las nuevas tendencias </w:t>
      </w:r>
      <w:r w:rsidR="009B7866" w:rsidRPr="00FC031A">
        <w:t xml:space="preserve">y las cuestiones emergentes </w:t>
      </w:r>
      <w:r w:rsidRPr="00FC031A">
        <w:t xml:space="preserve">en </w:t>
      </w:r>
      <w:r w:rsidR="009B7866" w:rsidRPr="00FC031A">
        <w:t xml:space="preserve">el entorno de </w:t>
      </w:r>
      <w:r w:rsidRPr="00FC031A">
        <w:t>las telecomunicaciones internacionales/TIC</w:t>
      </w:r>
      <w:r w:rsidRPr="00FC031A">
        <w:rPr>
          <w:szCs w:val="24"/>
        </w:rPr>
        <w:t>.</w:t>
      </w:r>
    </w:p>
    <w:p w:rsidR="00FF588A" w:rsidRPr="00FC031A" w:rsidRDefault="00822377" w:rsidP="00F03CD0">
      <w:r w:rsidRPr="00FC031A">
        <w:t>3</w:t>
      </w:r>
      <w:r w:rsidR="00FF588A" w:rsidRPr="00FC031A">
        <w:tab/>
      </w:r>
      <w:r w:rsidR="00B50AE7" w:rsidRPr="00FC031A">
        <w:t>Deberá examinarse, entre otras cosas, lo siguiente</w:t>
      </w:r>
      <w:r w:rsidR="00FF588A" w:rsidRPr="00FC031A">
        <w:t>:</w:t>
      </w:r>
    </w:p>
    <w:p w:rsidR="00FF588A" w:rsidRPr="00FC031A" w:rsidRDefault="00FF588A" w:rsidP="00F03CD0">
      <w:pPr>
        <w:pStyle w:val="enumlev1"/>
        <w:rPr>
          <w:szCs w:val="24"/>
        </w:rPr>
      </w:pPr>
      <w:r w:rsidRPr="00FC031A">
        <w:t>a)</w:t>
      </w:r>
      <w:r w:rsidRPr="00FC031A">
        <w:tab/>
      </w:r>
      <w:r w:rsidR="00B50AE7" w:rsidRPr="00FC031A">
        <w:t xml:space="preserve">la importancia del </w:t>
      </w:r>
      <w:r w:rsidRPr="00FC031A">
        <w:t xml:space="preserve">RTI </w:t>
      </w:r>
      <w:r w:rsidR="00B50AE7" w:rsidRPr="00FC031A">
        <w:t>como reglamento administrativo destinado a fomentar la prestación y el desarrollo de servicios y redes de telecomunicaciones internacionales</w:t>
      </w:r>
      <w:r w:rsidRPr="00FC031A">
        <w:t>;</w:t>
      </w:r>
    </w:p>
    <w:p w:rsidR="00FF588A" w:rsidRPr="00FC031A" w:rsidRDefault="00FF588A" w:rsidP="00F03CD0">
      <w:pPr>
        <w:pStyle w:val="enumlev1"/>
      </w:pPr>
      <w:r w:rsidRPr="00FC031A">
        <w:t>b)</w:t>
      </w:r>
      <w:r w:rsidRPr="00FC031A">
        <w:tab/>
        <w:t>l</w:t>
      </w:r>
      <w:r w:rsidR="00B50AE7" w:rsidRPr="00FC031A">
        <w:t>a flexibilidad, o la ausencia de ella, de las disposiciones del</w:t>
      </w:r>
      <w:r w:rsidRPr="00FC031A">
        <w:t xml:space="preserve"> RTI </w:t>
      </w:r>
      <w:r w:rsidR="00B50AE7" w:rsidRPr="00FC031A">
        <w:t xml:space="preserve">de </w:t>
      </w:r>
      <w:r w:rsidRPr="00FC031A">
        <w:t>2012</w:t>
      </w:r>
      <w:r w:rsidR="00B50AE7" w:rsidRPr="00FC031A">
        <w:t xml:space="preserve"> para adaptarse a los avances tecnológicos, incluidas las nuevas tendencias de las telecomunicaciones/TIC</w:t>
      </w:r>
      <w:r w:rsidRPr="00FC031A">
        <w:t>;</w:t>
      </w:r>
    </w:p>
    <w:p w:rsidR="00FF588A" w:rsidRPr="00FC031A" w:rsidRDefault="00FF588A" w:rsidP="00F03CD0">
      <w:pPr>
        <w:pStyle w:val="enumlev1"/>
      </w:pPr>
      <w:r w:rsidRPr="00FC031A">
        <w:t>c)</w:t>
      </w:r>
      <w:r w:rsidRPr="00FC031A">
        <w:tab/>
      </w:r>
      <w:r w:rsidR="00B50AE7" w:rsidRPr="00FC031A">
        <w:t>la necesidad de contar con disposiciones a nivel de tratado para abordar un entorno tecnológico, normativo y reglamentario en constante evolución</w:t>
      </w:r>
      <w:r w:rsidRPr="00FC031A">
        <w:t>.</w:t>
      </w:r>
    </w:p>
    <w:p w:rsidR="00FF588A" w:rsidRPr="00FC031A" w:rsidRDefault="00822377" w:rsidP="00F03CD0">
      <w:r w:rsidRPr="00FC031A">
        <w:t>4</w:t>
      </w:r>
      <w:r w:rsidR="00FF588A" w:rsidRPr="00FC031A">
        <w:tab/>
        <w:t xml:space="preserve">El GE-RTI presentará un informe </w:t>
      </w:r>
      <w:r w:rsidR="00B50AE7" w:rsidRPr="00FC031A">
        <w:t xml:space="preserve">de situación con todas las opiniones extraídas del examen del RTI </w:t>
      </w:r>
      <w:r w:rsidR="00FF588A" w:rsidRPr="00FC031A">
        <w:t>a</w:t>
      </w:r>
      <w:r w:rsidR="00B50AE7" w:rsidRPr="00FC031A">
        <w:t xml:space="preserve"> </w:t>
      </w:r>
      <w:r w:rsidR="00FF588A" w:rsidRPr="00FC031A">
        <w:t>l</w:t>
      </w:r>
      <w:r w:rsidR="00B50AE7" w:rsidRPr="00FC031A">
        <w:t>a</w:t>
      </w:r>
      <w:r w:rsidR="00FF588A" w:rsidRPr="00FC031A">
        <w:t xml:space="preserve"> </w:t>
      </w:r>
      <w:r w:rsidR="00B50AE7" w:rsidRPr="00FC031A">
        <w:t xml:space="preserve">reunión de 2020 del </w:t>
      </w:r>
      <w:r w:rsidR="00FF588A" w:rsidRPr="00FC031A">
        <w:t>Consejo y un informe final a</w:t>
      </w:r>
      <w:r w:rsidR="00640287" w:rsidRPr="00FC031A">
        <w:t xml:space="preserve"> </w:t>
      </w:r>
      <w:r w:rsidR="00FF588A" w:rsidRPr="00FC031A">
        <w:t>l</w:t>
      </w:r>
      <w:r w:rsidR="00640287" w:rsidRPr="00FC031A">
        <w:t>a</w:t>
      </w:r>
      <w:r w:rsidR="00FF588A" w:rsidRPr="00FC031A">
        <w:t xml:space="preserve"> </w:t>
      </w:r>
      <w:r w:rsidR="00640287" w:rsidRPr="00FC031A">
        <w:t xml:space="preserve">reunión de 2022 del </w:t>
      </w:r>
      <w:r w:rsidR="00FF588A" w:rsidRPr="00FC031A">
        <w:t>Consejo para s</w:t>
      </w:r>
      <w:r w:rsidR="00640287" w:rsidRPr="00FC031A">
        <w:t xml:space="preserve">u examen </w:t>
      </w:r>
      <w:r w:rsidR="00FF588A" w:rsidRPr="00FC031A">
        <w:t xml:space="preserve">y presentación a la Conferencia de Plenipotenciarios de </w:t>
      </w:r>
      <w:r w:rsidR="00640287" w:rsidRPr="00FC031A">
        <w:t>2022</w:t>
      </w:r>
      <w:r w:rsidR="00FF588A" w:rsidRPr="00FC031A">
        <w:t xml:space="preserve"> con </w:t>
      </w:r>
      <w:r w:rsidR="00640287" w:rsidRPr="00FC031A">
        <w:t>las observaciones</w:t>
      </w:r>
      <w:r w:rsidR="007A6DD5" w:rsidRPr="00FC031A">
        <w:t xml:space="preserve"> del </w:t>
      </w:r>
      <w:r w:rsidR="00FF588A" w:rsidRPr="00FC031A">
        <w:t>Consejo.</w:t>
      </w:r>
    </w:p>
    <w:p w:rsidR="00822377" w:rsidRPr="00FC031A" w:rsidRDefault="00822377" w:rsidP="00411C49">
      <w:pPr>
        <w:pStyle w:val="Reasons"/>
      </w:pPr>
    </w:p>
    <w:p w:rsidR="00321A46" w:rsidRPr="00FC031A" w:rsidRDefault="00822377" w:rsidP="00F03CD0">
      <w:pPr>
        <w:jc w:val="center"/>
      </w:pPr>
      <w:r w:rsidRPr="00FC031A">
        <w:t>______________</w:t>
      </w:r>
    </w:p>
    <w:sectPr w:rsidR="00321A46" w:rsidRPr="00FC031A" w:rsidSect="006710F6">
      <w:head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B3" w:rsidRDefault="00DF4CB3">
      <w:r>
        <w:separator/>
      </w:r>
    </w:p>
  </w:endnote>
  <w:endnote w:type="continuationSeparator" w:id="0">
    <w:p w:rsidR="00DF4CB3" w:rsidRDefault="00DF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FF588A" w:rsidRDefault="00760F1C" w:rsidP="00FF588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B3" w:rsidRDefault="00DF4CB3">
      <w:r>
        <w:t>____________________</w:t>
      </w:r>
    </w:p>
  </w:footnote>
  <w:footnote w:type="continuationSeparator" w:id="0">
    <w:p w:rsidR="00DF4CB3" w:rsidRDefault="00DF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D15E91">
      <w:rPr>
        <w:noProof/>
      </w:rPr>
      <w:t>4</w:t>
    </w:r>
    <w:r>
      <w:rPr>
        <w:noProof/>
      </w:rPr>
      <w:fldChar w:fldCharType="end"/>
    </w:r>
  </w:p>
  <w:p w:rsidR="00760F1C" w:rsidRDefault="00760F1C" w:rsidP="00C2727F">
    <w:pPr>
      <w:pStyle w:val="Header"/>
    </w:pPr>
    <w:r>
      <w:t>C</w:t>
    </w:r>
    <w:r w:rsidR="007F350B">
      <w:t>1</w:t>
    </w:r>
    <w:r w:rsidR="00C2727F">
      <w:t>9</w:t>
    </w:r>
    <w:r w:rsidR="00FF588A">
      <w:t>/79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5F9"/>
    <w:multiLevelType w:val="hybridMultilevel"/>
    <w:tmpl w:val="64EAEBE6"/>
    <w:lvl w:ilvl="0" w:tplc="C17683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3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21A46"/>
    <w:rsid w:val="00513630"/>
    <w:rsid w:val="005411F3"/>
    <w:rsid w:val="00560125"/>
    <w:rsid w:val="00585553"/>
    <w:rsid w:val="005B34D9"/>
    <w:rsid w:val="005D0CCF"/>
    <w:rsid w:val="005F3BCB"/>
    <w:rsid w:val="005F410F"/>
    <w:rsid w:val="0060149A"/>
    <w:rsid w:val="00601924"/>
    <w:rsid w:val="00625D21"/>
    <w:rsid w:val="00640287"/>
    <w:rsid w:val="006447EA"/>
    <w:rsid w:val="0064731F"/>
    <w:rsid w:val="006710F6"/>
    <w:rsid w:val="006B3446"/>
    <w:rsid w:val="006C1B56"/>
    <w:rsid w:val="006D4761"/>
    <w:rsid w:val="00703EE4"/>
    <w:rsid w:val="007265BE"/>
    <w:rsid w:val="00726872"/>
    <w:rsid w:val="00760F1C"/>
    <w:rsid w:val="007657F0"/>
    <w:rsid w:val="0077252D"/>
    <w:rsid w:val="007A6DD5"/>
    <w:rsid w:val="007C4F77"/>
    <w:rsid w:val="007E5DD3"/>
    <w:rsid w:val="007F350B"/>
    <w:rsid w:val="00820BE4"/>
    <w:rsid w:val="00822377"/>
    <w:rsid w:val="008451E8"/>
    <w:rsid w:val="00866B7E"/>
    <w:rsid w:val="008B2A31"/>
    <w:rsid w:val="008C279A"/>
    <w:rsid w:val="008D47C2"/>
    <w:rsid w:val="00913B9C"/>
    <w:rsid w:val="00956E77"/>
    <w:rsid w:val="009B7866"/>
    <w:rsid w:val="009F4811"/>
    <w:rsid w:val="00A170C7"/>
    <w:rsid w:val="00AA390C"/>
    <w:rsid w:val="00B0200A"/>
    <w:rsid w:val="00B50AE7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F1A67"/>
    <w:rsid w:val="00D15E91"/>
    <w:rsid w:val="00D2750E"/>
    <w:rsid w:val="00D27883"/>
    <w:rsid w:val="00D62446"/>
    <w:rsid w:val="00DA4EA2"/>
    <w:rsid w:val="00DC3D3E"/>
    <w:rsid w:val="00DE2C90"/>
    <w:rsid w:val="00DE3B24"/>
    <w:rsid w:val="00DF4CB3"/>
    <w:rsid w:val="00E06947"/>
    <w:rsid w:val="00E3592D"/>
    <w:rsid w:val="00E92DE8"/>
    <w:rsid w:val="00EB1212"/>
    <w:rsid w:val="00EC65D6"/>
    <w:rsid w:val="00ED65AB"/>
    <w:rsid w:val="00F03CD0"/>
    <w:rsid w:val="00F12850"/>
    <w:rsid w:val="00F33BF4"/>
    <w:rsid w:val="00F7105E"/>
    <w:rsid w:val="00F75F57"/>
    <w:rsid w:val="00F82FEE"/>
    <w:rsid w:val="00FC031A"/>
    <w:rsid w:val="00FD57D3"/>
    <w:rsid w:val="00FF11B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953322F-9BB4-4E96-A769-B3F060FC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AnnextitleChar">
    <w:name w:val="Annex_title Char"/>
    <w:basedOn w:val="DefaultParagraphFont"/>
    <w:link w:val="Annextitle"/>
    <w:locked/>
    <w:rsid w:val="00FF588A"/>
    <w:rPr>
      <w:rFonts w:ascii="Calibri" w:hAnsi="Calibri"/>
      <w:b/>
      <w:sz w:val="28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F588A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1</TotalTime>
  <Pages>4</Pages>
  <Words>929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5884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C2019, C19</cp:keywords>
  <dc:description/>
  <cp:lastModifiedBy>Janin, Patricia</cp:lastModifiedBy>
  <cp:revision>3</cp:revision>
  <cp:lastPrinted>2019-05-30T09:45:00Z</cp:lastPrinted>
  <dcterms:created xsi:type="dcterms:W3CDTF">2019-05-30T12:19:00Z</dcterms:created>
  <dcterms:modified xsi:type="dcterms:W3CDTF">2019-05-30T12:20:00Z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