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B10396" w14:paraId="7F83A43B" w14:textId="77777777">
        <w:trPr>
          <w:cantSplit/>
        </w:trPr>
        <w:tc>
          <w:tcPr>
            <w:tcW w:w="6912" w:type="dxa"/>
          </w:tcPr>
          <w:p w14:paraId="755CA6E9" w14:textId="77777777" w:rsidR="00520F36" w:rsidRPr="00B10396" w:rsidRDefault="00520F36" w:rsidP="00C52003">
            <w:pPr>
              <w:spacing w:before="360"/>
              <w:rPr>
                <w:lang w:val="fr-CH"/>
              </w:rPr>
            </w:pPr>
            <w:bookmarkStart w:id="0" w:name="dc06"/>
            <w:bookmarkStart w:id="1" w:name="_GoBack"/>
            <w:bookmarkEnd w:id="0"/>
            <w:bookmarkEnd w:id="1"/>
            <w:r w:rsidRPr="00B10396">
              <w:rPr>
                <w:b/>
                <w:bCs/>
                <w:sz w:val="30"/>
                <w:szCs w:val="30"/>
                <w:lang w:val="fr-CH"/>
              </w:rPr>
              <w:t>Conseil 201</w:t>
            </w:r>
            <w:r w:rsidR="00106B19" w:rsidRPr="00B10396">
              <w:rPr>
                <w:b/>
                <w:bCs/>
                <w:sz w:val="30"/>
                <w:szCs w:val="30"/>
                <w:lang w:val="fr-CH"/>
              </w:rPr>
              <w:t>9</w:t>
            </w:r>
            <w:r w:rsidRPr="00B10396">
              <w:rPr>
                <w:rFonts w:ascii="Verdana" w:hAnsi="Verdana"/>
                <w:b/>
                <w:bCs/>
                <w:sz w:val="26"/>
                <w:szCs w:val="26"/>
                <w:lang w:val="fr-CH"/>
              </w:rPr>
              <w:br/>
            </w:r>
            <w:r w:rsidRPr="00B10396">
              <w:rPr>
                <w:b/>
                <w:bCs/>
                <w:szCs w:val="24"/>
                <w:lang w:val="fr-CH"/>
              </w:rPr>
              <w:t xml:space="preserve">Genève, </w:t>
            </w:r>
            <w:r w:rsidR="00106B19" w:rsidRPr="00B10396">
              <w:rPr>
                <w:b/>
                <w:bCs/>
                <w:szCs w:val="24"/>
                <w:lang w:val="fr-CH"/>
              </w:rPr>
              <w:t>10</w:t>
            </w:r>
            <w:r w:rsidRPr="00B10396">
              <w:rPr>
                <w:b/>
                <w:bCs/>
                <w:szCs w:val="24"/>
                <w:lang w:val="fr-CH"/>
              </w:rPr>
              <w:t>-</w:t>
            </w:r>
            <w:r w:rsidR="00106B19" w:rsidRPr="00B10396">
              <w:rPr>
                <w:b/>
                <w:bCs/>
                <w:szCs w:val="24"/>
                <w:lang w:val="fr-CH"/>
              </w:rPr>
              <w:t>20 juin</w:t>
            </w:r>
            <w:r w:rsidRPr="00B10396">
              <w:rPr>
                <w:b/>
                <w:bCs/>
                <w:szCs w:val="24"/>
                <w:lang w:val="fr-CH"/>
              </w:rPr>
              <w:t xml:space="preserve"> 201</w:t>
            </w:r>
            <w:r w:rsidR="00106B19" w:rsidRPr="00B10396">
              <w:rPr>
                <w:b/>
                <w:bCs/>
                <w:szCs w:val="24"/>
                <w:lang w:val="fr-CH"/>
              </w:rPr>
              <w:t>9</w:t>
            </w:r>
          </w:p>
        </w:tc>
        <w:tc>
          <w:tcPr>
            <w:tcW w:w="3261" w:type="dxa"/>
          </w:tcPr>
          <w:p w14:paraId="7E7C3ED6" w14:textId="77777777" w:rsidR="00520F36" w:rsidRPr="00B10396" w:rsidRDefault="00520F36" w:rsidP="00C52003">
            <w:pPr>
              <w:spacing w:before="0"/>
              <w:jc w:val="right"/>
              <w:rPr>
                <w:lang w:val="fr-CH"/>
              </w:rPr>
            </w:pPr>
            <w:bookmarkStart w:id="2" w:name="ditulogo"/>
            <w:bookmarkEnd w:id="2"/>
            <w:r w:rsidRPr="00B10396">
              <w:rPr>
                <w:rFonts w:cstheme="minorHAnsi"/>
                <w:b/>
                <w:bCs/>
                <w:noProof/>
                <w:lang w:eastAsia="zh-CN"/>
              </w:rPr>
              <w:drawing>
                <wp:inline distT="0" distB="0" distL="0" distR="0" wp14:anchorId="0FEE1B3E" wp14:editId="3C97DDE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B10396" w14:paraId="4216EE6B" w14:textId="77777777" w:rsidTr="003D680D">
        <w:trPr>
          <w:cantSplit/>
          <w:trHeight w:val="20"/>
        </w:trPr>
        <w:tc>
          <w:tcPr>
            <w:tcW w:w="6912" w:type="dxa"/>
            <w:tcBorders>
              <w:bottom w:val="single" w:sz="12" w:space="0" w:color="auto"/>
            </w:tcBorders>
            <w:vAlign w:val="center"/>
          </w:tcPr>
          <w:p w14:paraId="78405B73" w14:textId="77777777" w:rsidR="00520F36" w:rsidRPr="00B10396" w:rsidRDefault="00520F36" w:rsidP="00C52003">
            <w:pPr>
              <w:spacing w:before="0"/>
              <w:rPr>
                <w:b/>
                <w:bCs/>
                <w:sz w:val="26"/>
                <w:szCs w:val="26"/>
                <w:lang w:val="fr-CH"/>
              </w:rPr>
            </w:pPr>
          </w:p>
        </w:tc>
        <w:tc>
          <w:tcPr>
            <w:tcW w:w="3261" w:type="dxa"/>
            <w:tcBorders>
              <w:bottom w:val="single" w:sz="12" w:space="0" w:color="auto"/>
            </w:tcBorders>
          </w:tcPr>
          <w:p w14:paraId="580139E5" w14:textId="77777777" w:rsidR="00520F36" w:rsidRPr="00B10396" w:rsidRDefault="00520F36" w:rsidP="00C52003">
            <w:pPr>
              <w:spacing w:before="0"/>
              <w:rPr>
                <w:b/>
                <w:bCs/>
                <w:lang w:val="fr-CH"/>
              </w:rPr>
            </w:pPr>
          </w:p>
        </w:tc>
      </w:tr>
      <w:tr w:rsidR="00520F36" w:rsidRPr="00B10396" w14:paraId="7F7A02AF" w14:textId="77777777">
        <w:trPr>
          <w:cantSplit/>
          <w:trHeight w:val="20"/>
        </w:trPr>
        <w:tc>
          <w:tcPr>
            <w:tcW w:w="6912" w:type="dxa"/>
            <w:tcBorders>
              <w:top w:val="single" w:sz="12" w:space="0" w:color="auto"/>
            </w:tcBorders>
          </w:tcPr>
          <w:p w14:paraId="04C54BC0" w14:textId="77777777" w:rsidR="00520F36" w:rsidRPr="00B10396" w:rsidRDefault="00520F36" w:rsidP="00C52003">
            <w:pPr>
              <w:spacing w:before="0"/>
              <w:rPr>
                <w:smallCaps/>
                <w:sz w:val="22"/>
                <w:lang w:val="fr-CH"/>
              </w:rPr>
            </w:pPr>
          </w:p>
        </w:tc>
        <w:tc>
          <w:tcPr>
            <w:tcW w:w="3261" w:type="dxa"/>
            <w:tcBorders>
              <w:top w:val="single" w:sz="12" w:space="0" w:color="auto"/>
            </w:tcBorders>
          </w:tcPr>
          <w:p w14:paraId="1FF7C62A" w14:textId="77777777" w:rsidR="00520F36" w:rsidRPr="00B10396" w:rsidRDefault="00520F36" w:rsidP="00C52003">
            <w:pPr>
              <w:spacing w:before="0"/>
              <w:rPr>
                <w:b/>
                <w:bCs/>
                <w:lang w:val="fr-CH"/>
              </w:rPr>
            </w:pPr>
          </w:p>
        </w:tc>
      </w:tr>
      <w:tr w:rsidR="00520F36" w:rsidRPr="00B10396" w14:paraId="49D0668E" w14:textId="77777777">
        <w:trPr>
          <w:cantSplit/>
          <w:trHeight w:val="20"/>
        </w:trPr>
        <w:tc>
          <w:tcPr>
            <w:tcW w:w="6912" w:type="dxa"/>
            <w:vMerge w:val="restart"/>
          </w:tcPr>
          <w:p w14:paraId="06C5F414" w14:textId="7C8190FB" w:rsidR="00520F36" w:rsidRPr="00B10396" w:rsidRDefault="00FF295A" w:rsidP="00C52003">
            <w:pPr>
              <w:spacing w:before="0"/>
              <w:rPr>
                <w:rFonts w:cs="Times"/>
                <w:b/>
                <w:bCs/>
                <w:szCs w:val="24"/>
                <w:lang w:val="fr-CH"/>
              </w:rPr>
            </w:pPr>
            <w:bookmarkStart w:id="3" w:name="dnum" w:colFirst="1" w:colLast="1"/>
            <w:bookmarkStart w:id="4" w:name="dmeeting" w:colFirst="0" w:colLast="0"/>
            <w:r w:rsidRPr="00B10396">
              <w:rPr>
                <w:rFonts w:cs="Times"/>
                <w:b/>
                <w:bCs/>
                <w:szCs w:val="24"/>
                <w:lang w:val="fr-CH"/>
              </w:rPr>
              <w:t>Point de l'ordre du jour: PL 2.1</w:t>
            </w:r>
            <w:r w:rsidR="003D680D" w:rsidRPr="00B10396">
              <w:rPr>
                <w:rFonts w:cs="Times"/>
                <w:b/>
                <w:bCs/>
                <w:szCs w:val="24"/>
                <w:lang w:val="fr-CH"/>
              </w:rPr>
              <w:t>0</w:t>
            </w:r>
          </w:p>
        </w:tc>
        <w:tc>
          <w:tcPr>
            <w:tcW w:w="3261" w:type="dxa"/>
          </w:tcPr>
          <w:p w14:paraId="22B7356D" w14:textId="56C86016" w:rsidR="00F046C6" w:rsidRPr="00B10396" w:rsidRDefault="00F046C6" w:rsidP="00C52003">
            <w:pPr>
              <w:spacing w:before="0"/>
              <w:rPr>
                <w:b/>
                <w:bCs/>
                <w:lang w:val="fr-CH"/>
              </w:rPr>
            </w:pPr>
            <w:r w:rsidRPr="00B10396">
              <w:rPr>
                <w:b/>
                <w:bCs/>
                <w:lang w:val="fr-CH"/>
              </w:rPr>
              <w:t>Révision 1 du</w:t>
            </w:r>
          </w:p>
          <w:p w14:paraId="73316A85" w14:textId="77777777" w:rsidR="00520F36" w:rsidRPr="00B10396" w:rsidRDefault="00520F36" w:rsidP="00C52003">
            <w:pPr>
              <w:spacing w:before="0"/>
              <w:rPr>
                <w:b/>
                <w:bCs/>
                <w:lang w:val="fr-CH"/>
              </w:rPr>
            </w:pPr>
            <w:r w:rsidRPr="00B10396">
              <w:rPr>
                <w:b/>
                <w:bCs/>
                <w:lang w:val="fr-CH"/>
              </w:rPr>
              <w:t>Document C1</w:t>
            </w:r>
            <w:r w:rsidR="00106B19" w:rsidRPr="00B10396">
              <w:rPr>
                <w:b/>
                <w:bCs/>
                <w:lang w:val="fr-CH"/>
              </w:rPr>
              <w:t>9</w:t>
            </w:r>
            <w:r w:rsidRPr="00B10396">
              <w:rPr>
                <w:b/>
                <w:bCs/>
                <w:lang w:val="fr-CH"/>
              </w:rPr>
              <w:t>/</w:t>
            </w:r>
            <w:r w:rsidR="00FF295A" w:rsidRPr="00B10396">
              <w:rPr>
                <w:b/>
                <w:bCs/>
                <w:lang w:val="fr-CH"/>
              </w:rPr>
              <w:t>55</w:t>
            </w:r>
            <w:r w:rsidRPr="00B10396">
              <w:rPr>
                <w:b/>
                <w:bCs/>
                <w:lang w:val="fr-CH"/>
              </w:rPr>
              <w:t>-F</w:t>
            </w:r>
          </w:p>
        </w:tc>
      </w:tr>
      <w:tr w:rsidR="00520F36" w:rsidRPr="00B10396" w14:paraId="3EAD7F03" w14:textId="77777777">
        <w:trPr>
          <w:cantSplit/>
          <w:trHeight w:val="20"/>
        </w:trPr>
        <w:tc>
          <w:tcPr>
            <w:tcW w:w="6912" w:type="dxa"/>
            <w:vMerge/>
          </w:tcPr>
          <w:p w14:paraId="5AFB2156" w14:textId="77777777" w:rsidR="00520F36" w:rsidRPr="00B10396" w:rsidRDefault="00520F36" w:rsidP="00C52003">
            <w:pPr>
              <w:shd w:val="solid" w:color="FFFFFF" w:fill="FFFFFF"/>
              <w:spacing w:before="180"/>
              <w:rPr>
                <w:smallCaps/>
                <w:lang w:val="fr-CH"/>
              </w:rPr>
            </w:pPr>
            <w:bookmarkStart w:id="5" w:name="ddate" w:colFirst="1" w:colLast="1"/>
            <w:bookmarkEnd w:id="3"/>
            <w:bookmarkEnd w:id="4"/>
          </w:p>
        </w:tc>
        <w:tc>
          <w:tcPr>
            <w:tcW w:w="3261" w:type="dxa"/>
          </w:tcPr>
          <w:p w14:paraId="6F3AD295" w14:textId="1A1DEFC3" w:rsidR="00520F36" w:rsidRPr="00B10396" w:rsidRDefault="00F046C6" w:rsidP="00C52003">
            <w:pPr>
              <w:spacing w:before="0"/>
              <w:rPr>
                <w:b/>
                <w:bCs/>
                <w:lang w:val="fr-CH"/>
              </w:rPr>
            </w:pPr>
            <w:r w:rsidRPr="00B10396">
              <w:rPr>
                <w:b/>
                <w:bCs/>
                <w:lang w:val="fr-CH"/>
              </w:rPr>
              <w:t>30 mai</w:t>
            </w:r>
            <w:r w:rsidR="00520F36" w:rsidRPr="00B10396">
              <w:rPr>
                <w:b/>
                <w:bCs/>
                <w:lang w:val="fr-CH"/>
              </w:rPr>
              <w:t xml:space="preserve"> 201</w:t>
            </w:r>
            <w:r w:rsidR="00106B19" w:rsidRPr="00B10396">
              <w:rPr>
                <w:b/>
                <w:bCs/>
                <w:lang w:val="fr-CH"/>
              </w:rPr>
              <w:t>9</w:t>
            </w:r>
          </w:p>
        </w:tc>
      </w:tr>
      <w:tr w:rsidR="00520F36" w:rsidRPr="00B10396" w14:paraId="3AFE3065" w14:textId="77777777">
        <w:trPr>
          <w:cantSplit/>
          <w:trHeight w:val="20"/>
        </w:trPr>
        <w:tc>
          <w:tcPr>
            <w:tcW w:w="6912" w:type="dxa"/>
            <w:vMerge/>
          </w:tcPr>
          <w:p w14:paraId="20EE6AB0" w14:textId="77777777" w:rsidR="00520F36" w:rsidRPr="00B10396" w:rsidRDefault="00520F36" w:rsidP="00C52003">
            <w:pPr>
              <w:shd w:val="solid" w:color="FFFFFF" w:fill="FFFFFF"/>
              <w:spacing w:before="180"/>
              <w:rPr>
                <w:smallCaps/>
                <w:lang w:val="fr-CH"/>
              </w:rPr>
            </w:pPr>
            <w:bookmarkStart w:id="6" w:name="dorlang" w:colFirst="1" w:colLast="1"/>
            <w:bookmarkEnd w:id="5"/>
          </w:p>
        </w:tc>
        <w:tc>
          <w:tcPr>
            <w:tcW w:w="3261" w:type="dxa"/>
          </w:tcPr>
          <w:p w14:paraId="757F982F" w14:textId="77777777" w:rsidR="00520F36" w:rsidRPr="00B10396" w:rsidRDefault="00520F36" w:rsidP="00C52003">
            <w:pPr>
              <w:spacing w:before="0"/>
              <w:rPr>
                <w:b/>
                <w:bCs/>
                <w:lang w:val="fr-CH"/>
              </w:rPr>
            </w:pPr>
            <w:r w:rsidRPr="00B10396">
              <w:rPr>
                <w:b/>
                <w:bCs/>
                <w:lang w:val="fr-CH"/>
              </w:rPr>
              <w:t>Original: anglais</w:t>
            </w:r>
          </w:p>
        </w:tc>
      </w:tr>
      <w:tr w:rsidR="00520F36" w:rsidRPr="00B10396" w14:paraId="66CE6E0B" w14:textId="77777777">
        <w:trPr>
          <w:cantSplit/>
        </w:trPr>
        <w:tc>
          <w:tcPr>
            <w:tcW w:w="10173" w:type="dxa"/>
            <w:gridSpan w:val="2"/>
          </w:tcPr>
          <w:p w14:paraId="44936D21" w14:textId="3A3346AD" w:rsidR="00520F36" w:rsidRPr="00B10396" w:rsidRDefault="000932FE" w:rsidP="00C52003">
            <w:pPr>
              <w:pStyle w:val="Source"/>
              <w:rPr>
                <w:lang w:val="fr-CH"/>
              </w:rPr>
            </w:pPr>
            <w:bookmarkStart w:id="7" w:name="dsource" w:colFirst="0" w:colLast="0"/>
            <w:bookmarkEnd w:id="6"/>
            <w:r w:rsidRPr="00B10396">
              <w:rPr>
                <w:lang w:val="fr-CH"/>
              </w:rPr>
              <w:t xml:space="preserve">Rapport </w:t>
            </w:r>
            <w:r w:rsidR="00FF295A" w:rsidRPr="00B10396">
              <w:rPr>
                <w:lang w:val="fr-CH"/>
              </w:rPr>
              <w:t>du Secrétaire général</w:t>
            </w:r>
          </w:p>
        </w:tc>
      </w:tr>
      <w:tr w:rsidR="00520F36" w:rsidRPr="00B10396" w14:paraId="48531BE1" w14:textId="77777777">
        <w:trPr>
          <w:cantSplit/>
        </w:trPr>
        <w:tc>
          <w:tcPr>
            <w:tcW w:w="10173" w:type="dxa"/>
            <w:gridSpan w:val="2"/>
          </w:tcPr>
          <w:p w14:paraId="18607AC8" w14:textId="0238D426" w:rsidR="00520F36" w:rsidRPr="00B10396" w:rsidRDefault="00FF295A" w:rsidP="00C52003">
            <w:pPr>
              <w:pStyle w:val="Title1"/>
              <w:rPr>
                <w:lang w:val="fr-CH"/>
              </w:rPr>
            </w:pPr>
            <w:bookmarkStart w:id="8" w:name="dtitle1" w:colFirst="0" w:colLast="0"/>
            <w:bookmarkEnd w:id="7"/>
            <w:r w:rsidRPr="00B10396">
              <w:rPr>
                <w:lang w:val="fr-CH"/>
              </w:rPr>
              <w:t xml:space="preserve">lieu </w:t>
            </w:r>
            <w:r w:rsidR="00F046C6" w:rsidRPr="00B10396">
              <w:rPr>
                <w:lang w:val="fr-CH"/>
              </w:rPr>
              <w:t xml:space="preserve">et dates </w:t>
            </w:r>
            <w:r w:rsidRPr="00B10396">
              <w:rPr>
                <w:lang w:val="fr-CH"/>
              </w:rPr>
              <w:t xml:space="preserve">de la </w:t>
            </w:r>
            <w:r w:rsidR="00AC3D59" w:rsidRPr="00B10396">
              <w:rPr>
                <w:lang w:val="fr-CH"/>
              </w:rPr>
              <w:t xml:space="preserve">confÉrence </w:t>
            </w:r>
            <w:r w:rsidRPr="00B10396">
              <w:rPr>
                <w:lang w:val="fr-CH"/>
              </w:rPr>
              <w:t>de pl</w:t>
            </w:r>
            <w:r w:rsidR="00AC3D59" w:rsidRPr="00B10396">
              <w:rPr>
                <w:lang w:val="fr-CH"/>
              </w:rPr>
              <w:t>É</w:t>
            </w:r>
            <w:r w:rsidRPr="00B10396">
              <w:rPr>
                <w:lang w:val="fr-CH"/>
              </w:rPr>
              <w:t xml:space="preserve">nipotentiaires de </w:t>
            </w:r>
            <w:r w:rsidR="003D680D" w:rsidRPr="00B10396">
              <w:rPr>
                <w:lang w:val="fr-CH"/>
              </w:rPr>
              <w:t>2022</w:t>
            </w:r>
          </w:p>
        </w:tc>
      </w:tr>
      <w:bookmarkEnd w:id="8"/>
    </w:tbl>
    <w:p w14:paraId="37615CAF" w14:textId="77777777" w:rsidR="00520F36" w:rsidRPr="00B10396" w:rsidRDefault="00520F36" w:rsidP="00C52003">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B10396" w14:paraId="669BBFFC"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2D2D662A" w14:textId="77777777" w:rsidR="00520F36" w:rsidRPr="00B10396" w:rsidRDefault="00520F36" w:rsidP="00C52003">
            <w:pPr>
              <w:pStyle w:val="Headingb"/>
              <w:rPr>
                <w:lang w:val="fr-CH"/>
              </w:rPr>
            </w:pPr>
            <w:r w:rsidRPr="00B10396">
              <w:rPr>
                <w:lang w:val="fr-CH"/>
              </w:rPr>
              <w:t>Résumé</w:t>
            </w:r>
          </w:p>
          <w:p w14:paraId="41B522C3" w14:textId="5E2F1E00" w:rsidR="00FF295A" w:rsidRPr="00B10396" w:rsidRDefault="00FF295A" w:rsidP="00C52003">
            <w:pPr>
              <w:rPr>
                <w:lang w:val="fr-CH"/>
              </w:rPr>
            </w:pPr>
            <w:r w:rsidRPr="00B10396">
              <w:rPr>
                <w:lang w:val="fr-CH"/>
              </w:rPr>
              <w:t xml:space="preserve">Selon le numéro 2 de la Convention, le Conseil sera appelé à déterminer le lieu précis et les dates exactes de la prochaine Conférence de plénipotentiaires, avec l'accord de la majorité des </w:t>
            </w:r>
            <w:r w:rsidR="00AC3D59" w:rsidRPr="00B10396">
              <w:rPr>
                <w:lang w:val="fr-CH"/>
              </w:rPr>
              <w:t xml:space="preserve">États </w:t>
            </w:r>
            <w:r w:rsidRPr="00B10396">
              <w:rPr>
                <w:lang w:val="fr-CH"/>
              </w:rPr>
              <w:t>Membres.</w:t>
            </w:r>
          </w:p>
          <w:p w14:paraId="5D0373F2" w14:textId="6BDDDD18" w:rsidR="00520F36" w:rsidRPr="00B10396" w:rsidRDefault="00FF295A" w:rsidP="00C52003">
            <w:pPr>
              <w:rPr>
                <w:lang w:val="fr-CH"/>
              </w:rPr>
            </w:pPr>
            <w:r w:rsidRPr="00B10396">
              <w:rPr>
                <w:lang w:val="fr-CH"/>
              </w:rPr>
              <w:t>Le présent document fait part</w:t>
            </w:r>
            <w:r w:rsidR="00AC3D59" w:rsidRPr="00B10396">
              <w:rPr>
                <w:lang w:val="fr-CH"/>
              </w:rPr>
              <w:t xml:space="preserve"> aux </w:t>
            </w:r>
            <w:r w:rsidR="00041EDB" w:rsidRPr="00B10396">
              <w:rPr>
                <w:lang w:val="fr-CH"/>
              </w:rPr>
              <w:t xml:space="preserve">conseillers </w:t>
            </w:r>
            <w:r w:rsidRPr="00B10396">
              <w:rPr>
                <w:lang w:val="fr-CH"/>
              </w:rPr>
              <w:t xml:space="preserve">de l'invitation reçue du Gouvernement de la </w:t>
            </w:r>
            <w:r w:rsidR="000932FE" w:rsidRPr="00B10396">
              <w:rPr>
                <w:lang w:val="fr-CH"/>
              </w:rPr>
              <w:t>Roumanie</w:t>
            </w:r>
            <w:r w:rsidRPr="00B10396">
              <w:rPr>
                <w:lang w:val="fr-CH"/>
              </w:rPr>
              <w:t xml:space="preserve"> pour tenir la prochaine Conférence de plénipotentiaires à </w:t>
            </w:r>
            <w:r w:rsidR="000932FE" w:rsidRPr="00B10396">
              <w:rPr>
                <w:lang w:val="fr-CH"/>
              </w:rPr>
              <w:t>Bucarest</w:t>
            </w:r>
            <w:r w:rsidR="00C52003" w:rsidRPr="00B10396">
              <w:rPr>
                <w:lang w:val="fr-CH"/>
              </w:rPr>
              <w:t xml:space="preserve"> pendant</w:t>
            </w:r>
            <w:r w:rsidR="00F046C6" w:rsidRPr="00B10396">
              <w:rPr>
                <w:lang w:val="fr-CH"/>
              </w:rPr>
              <w:t xml:space="preserve"> </w:t>
            </w:r>
            <w:r w:rsidR="004E3971" w:rsidRPr="00B10396">
              <w:rPr>
                <w:lang w:val="fr-CH"/>
              </w:rPr>
              <w:t xml:space="preserve">l'une des </w:t>
            </w:r>
            <w:r w:rsidR="00F046C6" w:rsidRPr="00B10396">
              <w:rPr>
                <w:lang w:val="fr-CH"/>
              </w:rPr>
              <w:t>trois périodes proposées</w:t>
            </w:r>
            <w:r w:rsidRPr="00B10396">
              <w:rPr>
                <w:lang w:val="fr-CH"/>
              </w:rPr>
              <w:t>.</w:t>
            </w:r>
          </w:p>
          <w:p w14:paraId="6883F456" w14:textId="77777777" w:rsidR="00520F36" w:rsidRPr="00B10396" w:rsidRDefault="00520F36" w:rsidP="00C52003">
            <w:pPr>
              <w:pStyle w:val="Headingb"/>
              <w:rPr>
                <w:lang w:val="fr-CH"/>
              </w:rPr>
            </w:pPr>
            <w:r w:rsidRPr="00B10396">
              <w:rPr>
                <w:lang w:val="fr-CH"/>
              </w:rPr>
              <w:t>Suite à donner</w:t>
            </w:r>
          </w:p>
          <w:p w14:paraId="294176E3" w14:textId="10FF7B02" w:rsidR="00FF295A" w:rsidRPr="00B10396" w:rsidRDefault="00FF295A" w:rsidP="00C52003">
            <w:pPr>
              <w:rPr>
                <w:lang w:val="fr-CH"/>
              </w:rPr>
            </w:pPr>
            <w:r w:rsidRPr="00B10396">
              <w:rPr>
                <w:lang w:val="fr-CH"/>
              </w:rPr>
              <w:t>Le Conseil est invité à</w:t>
            </w:r>
            <w:r w:rsidR="00826943" w:rsidRPr="00B10396">
              <w:rPr>
                <w:lang w:val="fr-CH"/>
              </w:rPr>
              <w:t xml:space="preserve"> </w:t>
            </w:r>
            <w:r w:rsidRPr="00B10396">
              <w:rPr>
                <w:b/>
                <w:bCs/>
                <w:lang w:val="fr-CH"/>
              </w:rPr>
              <w:t>arrêter</w:t>
            </w:r>
            <w:r w:rsidRPr="00B10396">
              <w:rPr>
                <w:lang w:val="fr-CH"/>
              </w:rPr>
              <w:t xml:space="preserve"> le lieu </w:t>
            </w:r>
            <w:r w:rsidR="00D71796" w:rsidRPr="00B10396">
              <w:rPr>
                <w:lang w:val="fr-CH"/>
              </w:rPr>
              <w:t>et les dates exactes</w:t>
            </w:r>
            <w:r w:rsidRPr="00B10396">
              <w:rPr>
                <w:lang w:val="fr-CH"/>
              </w:rPr>
              <w:t xml:space="preserve"> de la prochaine Conférence de plénipotentiaires</w:t>
            </w:r>
            <w:r w:rsidR="000932FE" w:rsidRPr="00B10396">
              <w:rPr>
                <w:lang w:val="fr-CH"/>
              </w:rPr>
              <w:t>, étant entendu que</w:t>
            </w:r>
            <w:r w:rsidR="008E7F27" w:rsidRPr="00B10396">
              <w:rPr>
                <w:lang w:val="fr-CH"/>
              </w:rPr>
              <w:t>,</w:t>
            </w:r>
            <w:r w:rsidR="008737E6" w:rsidRPr="00B10396">
              <w:rPr>
                <w:lang w:val="fr-CH"/>
              </w:rPr>
              <w:t xml:space="preserve"> suite </w:t>
            </w:r>
            <w:r w:rsidR="008E7F27" w:rsidRPr="00B10396">
              <w:rPr>
                <w:lang w:val="fr-CH"/>
              </w:rPr>
              <w:t>à</w:t>
            </w:r>
            <w:r w:rsidR="008737E6" w:rsidRPr="00B10396">
              <w:rPr>
                <w:lang w:val="fr-CH"/>
              </w:rPr>
              <w:t xml:space="preserve"> cette décision</w:t>
            </w:r>
            <w:r w:rsidR="00B3150C" w:rsidRPr="00B10396">
              <w:rPr>
                <w:lang w:val="fr-CH"/>
              </w:rPr>
              <w:t>,</w:t>
            </w:r>
            <w:r w:rsidR="000932FE" w:rsidRPr="00B10396">
              <w:rPr>
                <w:lang w:val="fr-CH"/>
              </w:rPr>
              <w:t xml:space="preserve"> tous les États Membres seront consultés </w:t>
            </w:r>
            <w:r w:rsidR="00015692" w:rsidRPr="00B10396">
              <w:rPr>
                <w:lang w:val="fr-CH"/>
              </w:rPr>
              <w:t>au sujet des</w:t>
            </w:r>
            <w:r w:rsidR="000932FE" w:rsidRPr="00B10396">
              <w:rPr>
                <w:lang w:val="fr-CH"/>
              </w:rPr>
              <w:t xml:space="preserve"> dates et </w:t>
            </w:r>
            <w:r w:rsidR="00015692" w:rsidRPr="00B10396">
              <w:rPr>
                <w:lang w:val="fr-CH"/>
              </w:rPr>
              <w:t xml:space="preserve">du </w:t>
            </w:r>
            <w:r w:rsidR="000932FE" w:rsidRPr="00B10396">
              <w:rPr>
                <w:lang w:val="fr-CH"/>
              </w:rPr>
              <w:t>lieu.</w:t>
            </w:r>
          </w:p>
          <w:p w14:paraId="4F7AAEAB" w14:textId="1822F057" w:rsidR="00520F36" w:rsidRPr="00B10396" w:rsidRDefault="00FF295A" w:rsidP="00C52003">
            <w:pPr>
              <w:rPr>
                <w:lang w:val="fr-CH"/>
              </w:rPr>
            </w:pPr>
            <w:r w:rsidRPr="00B10396">
              <w:rPr>
                <w:lang w:val="fr-CH"/>
              </w:rPr>
              <w:t xml:space="preserve">Le Conseil est également invité à </w:t>
            </w:r>
            <w:r w:rsidRPr="00B10396">
              <w:rPr>
                <w:b/>
                <w:lang w:val="fr-CH"/>
              </w:rPr>
              <w:t>adopter</w:t>
            </w:r>
            <w:r w:rsidRPr="00B10396">
              <w:rPr>
                <w:lang w:val="fr-CH"/>
              </w:rPr>
              <w:t xml:space="preserve"> le projet de décision figurant </w:t>
            </w:r>
            <w:r w:rsidR="000202DD" w:rsidRPr="00B10396">
              <w:rPr>
                <w:lang w:val="fr-CH"/>
              </w:rPr>
              <w:t>dans</w:t>
            </w:r>
            <w:r w:rsidRPr="00B10396">
              <w:rPr>
                <w:lang w:val="fr-CH"/>
              </w:rPr>
              <w:t xml:space="preserve"> l'Annexe </w:t>
            </w:r>
            <w:r w:rsidR="008737E6" w:rsidRPr="00B10396">
              <w:rPr>
                <w:lang w:val="fr-CH"/>
              </w:rPr>
              <w:t xml:space="preserve">C </w:t>
            </w:r>
            <w:r w:rsidRPr="00B10396">
              <w:rPr>
                <w:lang w:val="fr-CH"/>
              </w:rPr>
              <w:t>du présent document.</w:t>
            </w:r>
          </w:p>
          <w:p w14:paraId="308BA58C" w14:textId="77777777" w:rsidR="00520F36" w:rsidRPr="00B10396" w:rsidRDefault="00520F36" w:rsidP="00C52003">
            <w:pPr>
              <w:pStyle w:val="Table"/>
              <w:keepNext w:val="0"/>
              <w:spacing w:before="0" w:after="0"/>
              <w:rPr>
                <w:rFonts w:ascii="Calibri" w:hAnsi="Calibri"/>
                <w:caps w:val="0"/>
                <w:sz w:val="22"/>
                <w:lang w:val="fr-CH"/>
              </w:rPr>
            </w:pPr>
            <w:r w:rsidRPr="00B10396">
              <w:rPr>
                <w:rFonts w:ascii="Calibri" w:hAnsi="Calibri"/>
                <w:caps w:val="0"/>
                <w:sz w:val="22"/>
                <w:lang w:val="fr-CH"/>
              </w:rPr>
              <w:t>____________</w:t>
            </w:r>
          </w:p>
          <w:p w14:paraId="785AB403" w14:textId="77777777" w:rsidR="00520F36" w:rsidRPr="00B10396" w:rsidRDefault="00520F36" w:rsidP="00C52003">
            <w:pPr>
              <w:pStyle w:val="Headingb"/>
              <w:rPr>
                <w:lang w:val="fr-CH"/>
              </w:rPr>
            </w:pPr>
            <w:r w:rsidRPr="00B10396">
              <w:rPr>
                <w:lang w:val="fr-CH"/>
              </w:rPr>
              <w:t>Références</w:t>
            </w:r>
          </w:p>
          <w:p w14:paraId="2FB24F5F" w14:textId="756FAB7D" w:rsidR="00520F36" w:rsidRPr="00B10396" w:rsidRDefault="003369A7" w:rsidP="00C52003">
            <w:pPr>
              <w:spacing w:after="120"/>
              <w:rPr>
                <w:i/>
                <w:iCs/>
                <w:lang w:val="fr-CH"/>
              </w:rPr>
            </w:pPr>
            <w:hyperlink r:id="rId8" w:history="1">
              <w:r w:rsidR="00CC055C" w:rsidRPr="00B10396">
                <w:rPr>
                  <w:rStyle w:val="Hyperlink"/>
                  <w:i/>
                  <w:iCs/>
                  <w:lang w:val="fr-CH"/>
                </w:rPr>
                <w:t>Numéro 2 de la Convention</w:t>
              </w:r>
            </w:hyperlink>
            <w:r w:rsidR="00FF295A" w:rsidRPr="00B10396">
              <w:rPr>
                <w:i/>
                <w:iCs/>
                <w:lang w:val="fr-CH"/>
              </w:rPr>
              <w:t xml:space="preserve">; </w:t>
            </w:r>
            <w:hyperlink r:id="rId9" w:history="1">
              <w:r w:rsidR="00FF295A" w:rsidRPr="00B10396">
                <w:rPr>
                  <w:rStyle w:val="Hyperlink"/>
                  <w:i/>
                  <w:iCs/>
                  <w:lang w:val="fr-CH"/>
                </w:rPr>
                <w:t>Rés</w:t>
              </w:r>
              <w:r w:rsidR="00826943" w:rsidRPr="00B10396">
                <w:rPr>
                  <w:rStyle w:val="Hyperlink"/>
                  <w:i/>
                  <w:iCs/>
                  <w:lang w:val="fr-CH"/>
                </w:rPr>
                <w:t>olution</w:t>
              </w:r>
              <w:r w:rsidR="00FF295A" w:rsidRPr="00B10396">
                <w:rPr>
                  <w:rStyle w:val="Hyperlink"/>
                  <w:i/>
                  <w:iCs/>
                  <w:lang w:val="fr-CH"/>
                </w:rPr>
                <w:t xml:space="preserve"> 77 (Rév. </w:t>
              </w:r>
              <w:r w:rsidR="00274506" w:rsidRPr="00B10396">
                <w:rPr>
                  <w:rStyle w:val="Hyperlink"/>
                  <w:i/>
                  <w:iCs/>
                  <w:lang w:val="fr-CH"/>
                </w:rPr>
                <w:t>Dubaï, 2018</w:t>
              </w:r>
              <w:r w:rsidR="00FF295A" w:rsidRPr="00B10396">
                <w:rPr>
                  <w:rStyle w:val="Hyperlink"/>
                  <w:i/>
                  <w:iCs/>
                  <w:lang w:val="fr-CH"/>
                </w:rPr>
                <w:t>)</w:t>
              </w:r>
            </w:hyperlink>
            <w:r w:rsidR="006C76EF" w:rsidRPr="00B10396">
              <w:rPr>
                <w:i/>
                <w:iCs/>
                <w:lang w:val="fr-CH"/>
              </w:rPr>
              <w:t xml:space="preserve"> </w:t>
            </w:r>
            <w:r w:rsidR="00826943" w:rsidRPr="00B10396">
              <w:rPr>
                <w:i/>
                <w:iCs/>
                <w:lang w:val="fr-CH"/>
              </w:rPr>
              <w:t>de la Conférence de plénipotentiaires</w:t>
            </w:r>
          </w:p>
        </w:tc>
      </w:tr>
    </w:tbl>
    <w:p w14:paraId="0D916235" w14:textId="77777777" w:rsidR="00FF295A" w:rsidRPr="00B10396" w:rsidRDefault="00FF295A" w:rsidP="00C52003">
      <w:pPr>
        <w:pStyle w:val="Heading1"/>
        <w:rPr>
          <w:lang w:val="fr-CH"/>
        </w:rPr>
      </w:pPr>
      <w:r w:rsidRPr="00B10396">
        <w:rPr>
          <w:lang w:val="fr-CH"/>
        </w:rPr>
        <w:t>1</w:t>
      </w:r>
      <w:r w:rsidRPr="00B10396">
        <w:rPr>
          <w:lang w:val="fr-CH"/>
        </w:rPr>
        <w:tab/>
        <w:t>Rappel</w:t>
      </w:r>
    </w:p>
    <w:p w14:paraId="1D715104" w14:textId="761DC0EC" w:rsidR="00FF295A" w:rsidRPr="00B10396" w:rsidRDefault="00FF295A" w:rsidP="00C52003">
      <w:pPr>
        <w:rPr>
          <w:lang w:val="fr-CH"/>
        </w:rPr>
      </w:pPr>
      <w:r w:rsidRPr="00B10396">
        <w:rPr>
          <w:lang w:val="fr-CH"/>
        </w:rPr>
        <w:t>1.1</w:t>
      </w:r>
      <w:r w:rsidRPr="00B10396">
        <w:rPr>
          <w:lang w:val="fr-CH"/>
        </w:rPr>
        <w:tab/>
        <w:t xml:space="preserve">Le </w:t>
      </w:r>
      <w:r w:rsidR="00362825" w:rsidRPr="00B10396">
        <w:rPr>
          <w:lang w:val="fr-CH"/>
        </w:rPr>
        <w:t xml:space="preserve">point </w:t>
      </w:r>
      <w:r w:rsidR="001B6373" w:rsidRPr="00B10396">
        <w:rPr>
          <w:lang w:val="fr-CH"/>
        </w:rPr>
        <w:t>4.6</w:t>
      </w:r>
      <w:r w:rsidRPr="00B10396">
        <w:rPr>
          <w:lang w:val="fr-CH"/>
        </w:rPr>
        <w:t xml:space="preserve"> du </w:t>
      </w:r>
      <w:r w:rsidRPr="00B10396">
        <w:rPr>
          <w:i/>
          <w:iCs/>
          <w:lang w:val="fr-CH"/>
        </w:rPr>
        <w:t>décide</w:t>
      </w:r>
      <w:r w:rsidRPr="00B10396">
        <w:rPr>
          <w:lang w:val="fr-CH"/>
        </w:rPr>
        <w:t xml:space="preserve"> de la Résolution 77 (Rév. </w:t>
      </w:r>
      <w:r w:rsidR="001B6373" w:rsidRPr="00B10396">
        <w:rPr>
          <w:lang w:val="fr-CH"/>
        </w:rPr>
        <w:t>Dubaï, 2018</w:t>
      </w:r>
      <w:r w:rsidRPr="00B10396">
        <w:rPr>
          <w:lang w:val="fr-CH"/>
        </w:rPr>
        <w:t xml:space="preserve">) de la Conférence de plénipotentiaires prévoit que la prochaine Conférence de plénipotentiaires (PP) se tiendra </w:t>
      </w:r>
      <w:r w:rsidR="00BC0F43" w:rsidRPr="00B10396">
        <w:rPr>
          <w:lang w:val="fr-CH"/>
        </w:rPr>
        <w:t>pendant le dernier trimestre de 2022</w:t>
      </w:r>
      <w:r w:rsidRPr="00B10396">
        <w:rPr>
          <w:lang w:val="fr-CH"/>
        </w:rPr>
        <w:t>.</w:t>
      </w:r>
    </w:p>
    <w:p w14:paraId="1F3DCC6B" w14:textId="6E7F0D00" w:rsidR="00FF295A" w:rsidRPr="00B10396" w:rsidRDefault="00FF295A" w:rsidP="00C52003">
      <w:pPr>
        <w:rPr>
          <w:lang w:val="fr-CH"/>
        </w:rPr>
      </w:pPr>
      <w:r w:rsidRPr="00B10396">
        <w:rPr>
          <w:lang w:val="fr-CH"/>
        </w:rPr>
        <w:t>1.2</w:t>
      </w:r>
      <w:r w:rsidRPr="00B10396">
        <w:rPr>
          <w:lang w:val="fr-CH"/>
        </w:rPr>
        <w:tab/>
        <w:t xml:space="preserve">En vertu du numéro 2 de la Convention, dans le cas où le lieu précis et les dates exactes d'une Conférence de plénipotentiaires n'ont pas pu être fixés par la Conférence de plénipotentiaires précédente, ce lieu et ces dates sont déterminés par le Conseil, avec l'accord de la majorité des </w:t>
      </w:r>
      <w:r w:rsidR="000202DD" w:rsidRPr="00B10396">
        <w:rPr>
          <w:lang w:val="fr-CH"/>
        </w:rPr>
        <w:t>É</w:t>
      </w:r>
      <w:r w:rsidRPr="00B10396">
        <w:rPr>
          <w:lang w:val="fr-CH"/>
        </w:rPr>
        <w:t>tats Membres.</w:t>
      </w:r>
    </w:p>
    <w:p w14:paraId="1881873C" w14:textId="6BCD02E8" w:rsidR="00FF295A" w:rsidRPr="00B10396" w:rsidRDefault="00FF295A" w:rsidP="00C52003">
      <w:pPr>
        <w:rPr>
          <w:lang w:val="fr-CH"/>
        </w:rPr>
      </w:pPr>
      <w:r w:rsidRPr="00B10396">
        <w:rPr>
          <w:lang w:val="fr-CH"/>
        </w:rPr>
        <w:lastRenderedPageBreak/>
        <w:t>1</w:t>
      </w:r>
      <w:r w:rsidR="001B6373" w:rsidRPr="00B10396">
        <w:rPr>
          <w:lang w:val="fr-CH"/>
        </w:rPr>
        <w:t>.3</w:t>
      </w:r>
      <w:r w:rsidRPr="00B10396">
        <w:rPr>
          <w:lang w:val="fr-CH"/>
        </w:rPr>
        <w:tab/>
        <w:t xml:space="preserve">Le </w:t>
      </w:r>
      <w:r w:rsidR="00DC2288" w:rsidRPr="00B10396">
        <w:rPr>
          <w:lang w:val="fr-CH"/>
        </w:rPr>
        <w:t>8 avril 2019</w:t>
      </w:r>
      <w:r w:rsidRPr="00B10396">
        <w:rPr>
          <w:lang w:val="fr-CH"/>
        </w:rPr>
        <w:t xml:space="preserve">, </w:t>
      </w:r>
      <w:r w:rsidR="00FD20EC" w:rsidRPr="00B10396">
        <w:rPr>
          <w:lang w:val="fr-CH"/>
        </w:rPr>
        <w:t xml:space="preserve">le Ministère </w:t>
      </w:r>
      <w:r w:rsidR="002644C2" w:rsidRPr="00B10396">
        <w:rPr>
          <w:lang w:val="fr-CH"/>
        </w:rPr>
        <w:t xml:space="preserve">roumain </w:t>
      </w:r>
      <w:r w:rsidR="00FD20EC" w:rsidRPr="00B10396">
        <w:rPr>
          <w:lang w:val="fr-CH"/>
        </w:rPr>
        <w:t xml:space="preserve">des communications et de la société de l'information et </w:t>
      </w:r>
      <w:r w:rsidR="005A03A5" w:rsidRPr="00B10396">
        <w:rPr>
          <w:lang w:val="fr-CH"/>
        </w:rPr>
        <w:t>l'</w:t>
      </w:r>
      <w:r w:rsidR="009B08D6" w:rsidRPr="00B10396">
        <w:rPr>
          <w:lang w:val="fr-CH"/>
        </w:rPr>
        <w:t xml:space="preserve">Autorité nationale </w:t>
      </w:r>
      <w:r w:rsidR="002644C2" w:rsidRPr="00B10396">
        <w:rPr>
          <w:lang w:val="fr-CH"/>
        </w:rPr>
        <w:t xml:space="preserve">de gestion et de régulation des communications (ANCOM) de la Roumanie </w:t>
      </w:r>
      <w:r w:rsidR="005A03A5" w:rsidRPr="00B10396">
        <w:rPr>
          <w:lang w:val="fr-CH"/>
        </w:rPr>
        <w:t xml:space="preserve">ont officiellement informé le Secrétaire général </w:t>
      </w:r>
      <w:r w:rsidR="00265DA3" w:rsidRPr="00B10396">
        <w:rPr>
          <w:lang w:val="fr-CH"/>
        </w:rPr>
        <w:t xml:space="preserve">que la Roumanie souhaiterait </w:t>
      </w:r>
      <w:r w:rsidR="00F47512" w:rsidRPr="00B10396">
        <w:rPr>
          <w:lang w:val="fr-CH"/>
        </w:rPr>
        <w:t xml:space="preserve">accueillir </w:t>
      </w:r>
      <w:r w:rsidR="00207AFB" w:rsidRPr="00B10396">
        <w:rPr>
          <w:lang w:val="fr-CH"/>
        </w:rPr>
        <w:t xml:space="preserve">à Bucarest </w:t>
      </w:r>
      <w:r w:rsidR="00F47512" w:rsidRPr="00B10396">
        <w:rPr>
          <w:lang w:val="fr-CH"/>
        </w:rPr>
        <w:t xml:space="preserve">la prochaine PP, qui se tiendra en 2022 </w:t>
      </w:r>
      <w:r w:rsidRPr="00B10396">
        <w:rPr>
          <w:lang w:val="fr-CH"/>
        </w:rPr>
        <w:t>(voir l'Annexe A).</w:t>
      </w:r>
    </w:p>
    <w:p w14:paraId="56A6183F" w14:textId="48DFD29E" w:rsidR="008E7F27" w:rsidRPr="00B10396" w:rsidRDefault="008E7F27" w:rsidP="00C52003">
      <w:pPr>
        <w:rPr>
          <w:lang w:val="fr-CH"/>
        </w:rPr>
      </w:pPr>
      <w:r w:rsidRPr="00B10396">
        <w:rPr>
          <w:lang w:val="fr-CH"/>
        </w:rPr>
        <w:t>1.4</w:t>
      </w:r>
      <w:r w:rsidR="003B122F" w:rsidRPr="00B10396">
        <w:rPr>
          <w:lang w:val="fr-CH"/>
        </w:rPr>
        <w:tab/>
        <w:t xml:space="preserve">Le 23 mai 2019, le Président de l'ANCOM a proposé </w:t>
      </w:r>
      <w:r w:rsidR="00443E33" w:rsidRPr="00B10396">
        <w:rPr>
          <w:lang w:val="fr-CH"/>
        </w:rPr>
        <w:t xml:space="preserve">plusieurs </w:t>
      </w:r>
      <w:r w:rsidR="003B122F" w:rsidRPr="00B10396">
        <w:rPr>
          <w:lang w:val="fr-CH"/>
        </w:rPr>
        <w:t>dates pour la tenue de la PP (voir l'Annexe B)</w:t>
      </w:r>
      <w:r w:rsidR="00443E33" w:rsidRPr="00B10396">
        <w:rPr>
          <w:lang w:val="fr-CH"/>
        </w:rPr>
        <w:t xml:space="preserve">, </w:t>
      </w:r>
      <w:r w:rsidR="00C52003" w:rsidRPr="00B10396">
        <w:rPr>
          <w:lang w:val="fr-CH"/>
        </w:rPr>
        <w:t>à savoir</w:t>
      </w:r>
      <w:r w:rsidR="003B122F" w:rsidRPr="00B10396">
        <w:rPr>
          <w:lang w:val="fr-CH"/>
        </w:rPr>
        <w:t>:</w:t>
      </w:r>
    </w:p>
    <w:p w14:paraId="15B9A1E9" w14:textId="7AFA12AC" w:rsidR="003B122F" w:rsidRPr="00B10396" w:rsidRDefault="00C52003" w:rsidP="00C52003">
      <w:pPr>
        <w:pStyle w:val="enumlev1"/>
        <w:rPr>
          <w:lang w:val="fr-CH"/>
        </w:rPr>
      </w:pPr>
      <w:r w:rsidRPr="00B10396">
        <w:rPr>
          <w:lang w:val="fr-CH"/>
        </w:rPr>
        <w:t>a)</w:t>
      </w:r>
      <w:r w:rsidR="004C07B4" w:rsidRPr="00B10396">
        <w:rPr>
          <w:lang w:val="fr-CH"/>
        </w:rPr>
        <w:tab/>
      </w:r>
      <w:r w:rsidR="003B122F" w:rsidRPr="00B10396">
        <w:rPr>
          <w:lang w:val="fr-CH"/>
        </w:rPr>
        <w:t>du 26 septembre au 14 octobre 2022;</w:t>
      </w:r>
    </w:p>
    <w:p w14:paraId="471D9E0B" w14:textId="66AB509C" w:rsidR="003B122F" w:rsidRPr="00B10396" w:rsidRDefault="00C52003" w:rsidP="00C52003">
      <w:pPr>
        <w:pStyle w:val="enumlev1"/>
        <w:rPr>
          <w:lang w:val="fr-CH"/>
        </w:rPr>
      </w:pPr>
      <w:r w:rsidRPr="00B10396">
        <w:rPr>
          <w:lang w:val="fr-CH"/>
        </w:rPr>
        <w:t>b)</w:t>
      </w:r>
      <w:r w:rsidR="004C07B4" w:rsidRPr="00B10396">
        <w:rPr>
          <w:lang w:val="fr-CH"/>
        </w:rPr>
        <w:tab/>
      </w:r>
      <w:r w:rsidR="003B122F" w:rsidRPr="00B10396">
        <w:rPr>
          <w:lang w:val="fr-CH"/>
        </w:rPr>
        <w:t>du 3 au 21 octobre 2022;</w:t>
      </w:r>
    </w:p>
    <w:p w14:paraId="2EB31793" w14:textId="554061E3" w:rsidR="003B122F" w:rsidRPr="00B10396" w:rsidRDefault="00C52003" w:rsidP="00C52003">
      <w:pPr>
        <w:pStyle w:val="enumlev1"/>
        <w:rPr>
          <w:lang w:val="fr-CH"/>
        </w:rPr>
      </w:pPr>
      <w:r w:rsidRPr="00B10396">
        <w:rPr>
          <w:lang w:val="fr-CH"/>
        </w:rPr>
        <w:t>c)</w:t>
      </w:r>
      <w:r w:rsidR="004C07B4" w:rsidRPr="00B10396">
        <w:rPr>
          <w:lang w:val="fr-CH"/>
        </w:rPr>
        <w:tab/>
      </w:r>
      <w:r w:rsidR="003B122F" w:rsidRPr="00B10396">
        <w:rPr>
          <w:lang w:val="fr-CH"/>
        </w:rPr>
        <w:t>du 10 au 28 octobre 2022.</w:t>
      </w:r>
    </w:p>
    <w:p w14:paraId="14EB5754" w14:textId="46160EA4" w:rsidR="00FF295A" w:rsidRPr="00B10396" w:rsidRDefault="00D46164" w:rsidP="00C52003">
      <w:pPr>
        <w:pStyle w:val="Heading1"/>
        <w:rPr>
          <w:lang w:val="fr-CH"/>
        </w:rPr>
      </w:pPr>
      <w:r w:rsidRPr="00B10396">
        <w:rPr>
          <w:lang w:val="fr-CH"/>
        </w:rPr>
        <w:t>2</w:t>
      </w:r>
      <w:r w:rsidR="00FF295A" w:rsidRPr="00B10396">
        <w:rPr>
          <w:lang w:val="fr-CH"/>
        </w:rPr>
        <w:tab/>
        <w:t>Proposition</w:t>
      </w:r>
    </w:p>
    <w:p w14:paraId="2381FCBF" w14:textId="05B253C7" w:rsidR="00FF295A" w:rsidRPr="00B10396" w:rsidRDefault="00D46164" w:rsidP="00C52003">
      <w:pPr>
        <w:rPr>
          <w:lang w:val="fr-CH"/>
        </w:rPr>
      </w:pPr>
      <w:r w:rsidRPr="00B10396">
        <w:rPr>
          <w:lang w:val="fr-CH"/>
        </w:rPr>
        <w:t>2.1</w:t>
      </w:r>
      <w:r w:rsidR="00FF295A" w:rsidRPr="00B10396">
        <w:rPr>
          <w:lang w:val="fr-CH"/>
        </w:rPr>
        <w:tab/>
        <w:t xml:space="preserve">Le Conseil est invité à examiner </w:t>
      </w:r>
      <w:r w:rsidR="008D4F61" w:rsidRPr="00B10396">
        <w:rPr>
          <w:lang w:val="fr-CH"/>
        </w:rPr>
        <w:t>l'invitation reçue</w:t>
      </w:r>
      <w:r w:rsidR="002C3A2E" w:rsidRPr="00B10396">
        <w:rPr>
          <w:lang w:val="fr-CH"/>
        </w:rPr>
        <w:t xml:space="preserve"> de la Roumanie </w:t>
      </w:r>
      <w:r w:rsidR="008D4F61" w:rsidRPr="00B10396">
        <w:rPr>
          <w:lang w:val="fr-CH"/>
        </w:rPr>
        <w:t>pour tenir</w:t>
      </w:r>
      <w:r w:rsidR="002C3A2E" w:rsidRPr="00B10396">
        <w:rPr>
          <w:lang w:val="fr-CH"/>
        </w:rPr>
        <w:t xml:space="preserve"> la PP-22 à Bucarest</w:t>
      </w:r>
      <w:r w:rsidR="00FF295A" w:rsidRPr="00B10396">
        <w:rPr>
          <w:lang w:val="fr-CH"/>
        </w:rPr>
        <w:t xml:space="preserve"> et à décider du lieu précis </w:t>
      </w:r>
      <w:r w:rsidR="00474151" w:rsidRPr="00B10396">
        <w:rPr>
          <w:lang w:val="fr-CH"/>
        </w:rPr>
        <w:t xml:space="preserve">et des dates exactes de </w:t>
      </w:r>
      <w:r w:rsidR="00FF295A" w:rsidRPr="00B10396">
        <w:rPr>
          <w:lang w:val="fr-CH"/>
        </w:rPr>
        <w:t>la Conférence de plénipotentiaires de</w:t>
      </w:r>
      <w:r w:rsidR="00C52003" w:rsidRPr="00B10396">
        <w:rPr>
          <w:lang w:val="fr-CH"/>
        </w:rPr>
        <w:t> </w:t>
      </w:r>
      <w:r w:rsidR="002C3A2E" w:rsidRPr="00B10396">
        <w:rPr>
          <w:lang w:val="fr-CH"/>
        </w:rPr>
        <w:t xml:space="preserve">2022 </w:t>
      </w:r>
      <w:r w:rsidR="00FF295A" w:rsidRPr="00B10396">
        <w:rPr>
          <w:lang w:val="fr-CH"/>
        </w:rPr>
        <w:t>en adoptant le projet de décision figurant dans l'</w:t>
      </w:r>
      <w:r w:rsidR="00FF295A" w:rsidRPr="00B10396">
        <w:rPr>
          <w:u w:val="single"/>
          <w:lang w:val="fr-CH"/>
        </w:rPr>
        <w:t>Annexe </w:t>
      </w:r>
      <w:r w:rsidR="00474151" w:rsidRPr="00B10396">
        <w:rPr>
          <w:u w:val="single"/>
          <w:lang w:val="fr-CH"/>
        </w:rPr>
        <w:t>C</w:t>
      </w:r>
      <w:r w:rsidR="00FF295A" w:rsidRPr="00B10396">
        <w:rPr>
          <w:lang w:val="fr-CH"/>
        </w:rPr>
        <w:t>.</w:t>
      </w:r>
    </w:p>
    <w:p w14:paraId="4CC9ECF3" w14:textId="12CD1C5F" w:rsidR="00BE6DF7" w:rsidRPr="00B10396" w:rsidRDefault="00D46164" w:rsidP="00C52003">
      <w:pPr>
        <w:rPr>
          <w:lang w:val="fr-CH"/>
        </w:rPr>
      </w:pPr>
      <w:r w:rsidRPr="00B10396">
        <w:rPr>
          <w:lang w:val="fr-CH"/>
        </w:rPr>
        <w:t>2.2</w:t>
      </w:r>
      <w:r w:rsidR="00BE6DF7" w:rsidRPr="00B10396">
        <w:rPr>
          <w:lang w:val="fr-CH"/>
        </w:rPr>
        <w:tab/>
      </w:r>
      <w:r w:rsidR="002C3A2E" w:rsidRPr="00B10396">
        <w:rPr>
          <w:lang w:val="fr-CH"/>
        </w:rPr>
        <w:t xml:space="preserve">Le secrétariat entreprendra une mission </w:t>
      </w:r>
      <w:r w:rsidR="00706B7E" w:rsidRPr="00B10396">
        <w:rPr>
          <w:lang w:val="fr-CH"/>
        </w:rPr>
        <w:t xml:space="preserve">à Bucarest </w:t>
      </w:r>
      <w:r w:rsidR="002C3A2E" w:rsidRPr="00B10396">
        <w:rPr>
          <w:lang w:val="fr-CH"/>
        </w:rPr>
        <w:t xml:space="preserve">en Roumanie </w:t>
      </w:r>
      <w:r w:rsidR="00706B7E" w:rsidRPr="00B10396">
        <w:rPr>
          <w:lang w:val="fr-CH"/>
        </w:rPr>
        <w:t xml:space="preserve">afin d'évaluer divers sites pour la tenue de la Conférence et fera rapport </w:t>
      </w:r>
      <w:r w:rsidR="008D4F61" w:rsidRPr="00B10396">
        <w:rPr>
          <w:lang w:val="fr-CH"/>
        </w:rPr>
        <w:t>au Conseil à s</w:t>
      </w:r>
      <w:r w:rsidR="00706B7E" w:rsidRPr="00B10396">
        <w:rPr>
          <w:lang w:val="fr-CH"/>
        </w:rPr>
        <w:t>a prochaine session</w:t>
      </w:r>
      <w:r w:rsidR="00BE6DF7" w:rsidRPr="00B10396">
        <w:rPr>
          <w:lang w:val="fr-CH"/>
        </w:rPr>
        <w:t>.</w:t>
      </w:r>
    </w:p>
    <w:p w14:paraId="3D7674D7" w14:textId="25336D21" w:rsidR="00D46164" w:rsidRPr="00B10396" w:rsidRDefault="00B26870" w:rsidP="00C52003">
      <w:pPr>
        <w:rPr>
          <w:lang w:val="fr-CH"/>
        </w:rPr>
      </w:pPr>
      <w:r w:rsidRPr="00B10396">
        <w:rPr>
          <w:lang w:val="fr-CH"/>
        </w:rPr>
        <w:t>2.</w:t>
      </w:r>
      <w:r w:rsidR="00474151" w:rsidRPr="00B10396">
        <w:rPr>
          <w:lang w:val="fr-CH"/>
        </w:rPr>
        <w:t>3</w:t>
      </w:r>
      <w:r w:rsidR="00FF295A" w:rsidRPr="00B10396">
        <w:rPr>
          <w:lang w:val="fr-CH"/>
        </w:rPr>
        <w:tab/>
      </w:r>
      <w:r w:rsidR="00207AFB" w:rsidRPr="00B10396">
        <w:rPr>
          <w:lang w:val="fr-CH"/>
        </w:rPr>
        <w:t xml:space="preserve">Les États Membres </w:t>
      </w:r>
      <w:r w:rsidR="00041EDB" w:rsidRPr="00B10396">
        <w:rPr>
          <w:lang w:val="fr-CH"/>
        </w:rPr>
        <w:t xml:space="preserve">de l'UIT </w:t>
      </w:r>
      <w:r w:rsidR="00207AFB" w:rsidRPr="00B10396">
        <w:rPr>
          <w:lang w:val="fr-CH"/>
        </w:rPr>
        <w:t>seront consultés</w:t>
      </w:r>
      <w:r w:rsidR="00FF295A" w:rsidRPr="00B10396">
        <w:rPr>
          <w:lang w:val="fr-CH"/>
        </w:rPr>
        <w:t xml:space="preserve"> en vue d'obtenir leur accord au sujet </w:t>
      </w:r>
      <w:r w:rsidR="002A3B98" w:rsidRPr="00B10396">
        <w:rPr>
          <w:lang w:val="fr-CH"/>
        </w:rPr>
        <w:t>du</w:t>
      </w:r>
      <w:r w:rsidR="00FF295A" w:rsidRPr="00B10396">
        <w:rPr>
          <w:lang w:val="fr-CH"/>
        </w:rPr>
        <w:t xml:space="preserve"> lieu</w:t>
      </w:r>
      <w:r w:rsidR="002A3B98" w:rsidRPr="00B10396">
        <w:rPr>
          <w:lang w:val="fr-CH"/>
        </w:rPr>
        <w:t xml:space="preserve"> et des dates exactes</w:t>
      </w:r>
      <w:r w:rsidR="00FF295A" w:rsidRPr="00B10396">
        <w:rPr>
          <w:lang w:val="fr-CH"/>
        </w:rPr>
        <w:t>, conformément au numéro 2 de la Convention de l'UIT.</w:t>
      </w:r>
    </w:p>
    <w:p w14:paraId="6A0F355D" w14:textId="77777777" w:rsidR="00FF295A" w:rsidRPr="00B10396" w:rsidRDefault="00FF295A" w:rsidP="00C52003">
      <w:pPr>
        <w:tabs>
          <w:tab w:val="clear" w:pos="567"/>
          <w:tab w:val="clear" w:pos="1134"/>
          <w:tab w:val="clear" w:pos="1701"/>
          <w:tab w:val="clear" w:pos="2268"/>
          <w:tab w:val="clear" w:pos="2835"/>
        </w:tabs>
        <w:spacing w:before="180"/>
        <w:rPr>
          <w:lang w:val="fr-CH"/>
        </w:rPr>
      </w:pPr>
      <w:r w:rsidRPr="00B10396">
        <w:rPr>
          <w:lang w:val="fr-CH"/>
        </w:rPr>
        <w:br w:type="page"/>
      </w:r>
    </w:p>
    <w:p w14:paraId="060CE073" w14:textId="3674219F" w:rsidR="00207AFB" w:rsidRPr="00B10396" w:rsidRDefault="00FF295A" w:rsidP="00C52003">
      <w:pPr>
        <w:pStyle w:val="Annextitle"/>
        <w:spacing w:after="360"/>
        <w:rPr>
          <w:sz w:val="20"/>
          <w:lang w:val="fr-CH"/>
        </w:rPr>
      </w:pPr>
      <w:r w:rsidRPr="00B10396">
        <w:rPr>
          <w:b w:val="0"/>
          <w:bCs/>
          <w:lang w:val="fr-CH"/>
        </w:rPr>
        <w:lastRenderedPageBreak/>
        <w:t>ANNEXE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51"/>
      </w:tblGrid>
      <w:tr w:rsidR="00563AA5" w:rsidRPr="00B10396" w14:paraId="5D782798" w14:textId="77777777" w:rsidTr="00563AA5">
        <w:tc>
          <w:tcPr>
            <w:tcW w:w="4678" w:type="dxa"/>
          </w:tcPr>
          <w:p w14:paraId="5CB25560" w14:textId="6B3896C8" w:rsidR="00563AA5" w:rsidRPr="00B10396" w:rsidRDefault="00563AA5" w:rsidP="00B65544">
            <w:pPr>
              <w:pStyle w:val="NoSpacing"/>
              <w:jc w:val="center"/>
              <w:rPr>
                <w:szCs w:val="24"/>
                <w:lang w:val="fr-CH"/>
              </w:rPr>
            </w:pPr>
            <w:r w:rsidRPr="00B10396">
              <w:rPr>
                <w:szCs w:val="24"/>
                <w:lang w:val="fr-CH"/>
              </w:rPr>
              <w:t xml:space="preserve">Ministère des communications </w:t>
            </w:r>
            <w:r w:rsidRPr="00B10396">
              <w:rPr>
                <w:szCs w:val="24"/>
                <w:lang w:val="fr-CH"/>
              </w:rPr>
              <w:br/>
              <w:t>et de la société de l'information</w:t>
            </w:r>
          </w:p>
        </w:tc>
        <w:tc>
          <w:tcPr>
            <w:tcW w:w="4951" w:type="dxa"/>
          </w:tcPr>
          <w:p w14:paraId="40822FFF" w14:textId="5CE07297" w:rsidR="00563AA5" w:rsidRPr="00B10396" w:rsidRDefault="00563AA5" w:rsidP="00B65544">
            <w:pPr>
              <w:pStyle w:val="NoSpacing"/>
              <w:jc w:val="center"/>
              <w:rPr>
                <w:szCs w:val="24"/>
                <w:lang w:val="fr-CH"/>
              </w:rPr>
            </w:pPr>
            <w:r w:rsidRPr="00B10396">
              <w:rPr>
                <w:szCs w:val="24"/>
                <w:lang w:val="fr-CH"/>
              </w:rPr>
              <w:t>ANCOM</w:t>
            </w:r>
            <w:r w:rsidRPr="00B10396">
              <w:rPr>
                <w:szCs w:val="24"/>
                <w:lang w:val="fr-CH"/>
              </w:rPr>
              <w:br/>
            </w:r>
            <w:r w:rsidRPr="00B10396">
              <w:rPr>
                <w:sz w:val="20"/>
                <w:lang w:val="fr-CH"/>
              </w:rPr>
              <w:t>Autorité nationale de gestion et de</w:t>
            </w:r>
            <w:r w:rsidR="00AE33C4" w:rsidRPr="00B10396">
              <w:rPr>
                <w:sz w:val="20"/>
                <w:lang w:val="fr-CH"/>
              </w:rPr>
              <w:t xml:space="preserve"> </w:t>
            </w:r>
            <w:r w:rsidRPr="00B10396">
              <w:rPr>
                <w:sz w:val="20"/>
                <w:lang w:val="fr-CH"/>
              </w:rPr>
              <w:t xml:space="preserve">régulation </w:t>
            </w:r>
            <w:r w:rsidR="00AE33C4" w:rsidRPr="00B10396">
              <w:rPr>
                <w:sz w:val="20"/>
                <w:lang w:val="fr-CH"/>
              </w:rPr>
              <w:br/>
            </w:r>
            <w:r w:rsidRPr="00B10396">
              <w:rPr>
                <w:sz w:val="20"/>
                <w:lang w:val="fr-CH"/>
              </w:rPr>
              <w:t>des communications de la Roumanie</w:t>
            </w:r>
          </w:p>
        </w:tc>
      </w:tr>
    </w:tbl>
    <w:p w14:paraId="668AE10B" w14:textId="15DD5CDA" w:rsidR="00207AFB" w:rsidRPr="00B10396" w:rsidRDefault="008270D0" w:rsidP="00C52003">
      <w:pPr>
        <w:spacing w:before="600" w:after="240"/>
        <w:rPr>
          <w:noProof/>
          <w:szCs w:val="24"/>
          <w:lang w:val="fr-CH" w:eastAsia="zh-CN"/>
        </w:rPr>
      </w:pPr>
      <w:r w:rsidRPr="00B10396">
        <w:rPr>
          <w:b/>
          <w:bCs/>
          <w:lang w:val="fr-CH"/>
        </w:rPr>
        <w:t xml:space="preserve">À l'intention de </w:t>
      </w:r>
      <w:r w:rsidR="00207AFB" w:rsidRPr="00B10396">
        <w:rPr>
          <w:b/>
          <w:bCs/>
          <w:lang w:val="fr-CH"/>
        </w:rPr>
        <w:t>M. Houlin ZHAO</w:t>
      </w:r>
      <w:r w:rsidR="00207AFB" w:rsidRPr="00B10396">
        <w:rPr>
          <w:lang w:val="fr-CH"/>
        </w:rPr>
        <w:t>, Secrétaire général de l'UIT</w:t>
      </w:r>
      <w:r w:rsidR="004B516B" w:rsidRPr="00B10396">
        <w:rPr>
          <w:b/>
          <w:bCs/>
          <w:lang w:val="fr-CH"/>
        </w:rPr>
        <w:br/>
      </w:r>
      <w:r w:rsidR="00207AFB" w:rsidRPr="00B10396">
        <w:rPr>
          <w:noProof/>
          <w:szCs w:val="24"/>
          <w:lang w:val="fr-CH" w:eastAsia="zh-CN"/>
        </w:rPr>
        <w:t>Place des Nat</w:t>
      </w:r>
      <w:r w:rsidR="00B46C5B" w:rsidRPr="00B10396">
        <w:rPr>
          <w:noProof/>
          <w:szCs w:val="24"/>
          <w:lang w:val="fr-CH" w:eastAsia="zh-CN"/>
        </w:rPr>
        <w:t>ions, CH-1211 Genève 20, Suisse</w:t>
      </w:r>
    </w:p>
    <w:p w14:paraId="608AB91A" w14:textId="77777777" w:rsidR="00207AFB" w:rsidRPr="00B10396" w:rsidRDefault="00207AFB" w:rsidP="00C52003">
      <w:pPr>
        <w:pStyle w:val="NoSpacing"/>
        <w:spacing w:after="240"/>
        <w:rPr>
          <w:b/>
          <w:bCs/>
          <w:noProof/>
          <w:szCs w:val="24"/>
          <w:lang w:val="fr-CH" w:eastAsia="zh-CN"/>
        </w:rPr>
      </w:pPr>
      <w:r w:rsidRPr="00B10396">
        <w:rPr>
          <w:b/>
          <w:bCs/>
          <w:noProof/>
          <w:szCs w:val="24"/>
          <w:lang w:val="fr-CH" w:eastAsia="zh-CN"/>
        </w:rPr>
        <w:t>Objet: Conférence de plénipotentiaires de l'UIT de 2022 (PP-22)</w:t>
      </w:r>
    </w:p>
    <w:p w14:paraId="5E81FA30" w14:textId="537264E2" w:rsidR="00877C1B" w:rsidRPr="00B10396" w:rsidRDefault="00207AFB" w:rsidP="00C52003">
      <w:pPr>
        <w:rPr>
          <w:noProof/>
          <w:lang w:val="fr-CH" w:eastAsia="zh-CN"/>
        </w:rPr>
      </w:pPr>
      <w:r w:rsidRPr="00B10396">
        <w:rPr>
          <w:noProof/>
          <w:lang w:val="fr-CH" w:eastAsia="zh-CN"/>
        </w:rPr>
        <w:t xml:space="preserve">Monsieur le Secrétaire général, </w:t>
      </w:r>
    </w:p>
    <w:p w14:paraId="6253D094" w14:textId="74882046" w:rsidR="00DD1BE9" w:rsidRPr="00B10396" w:rsidRDefault="00877C1B" w:rsidP="00C52003">
      <w:pPr>
        <w:rPr>
          <w:noProof/>
          <w:lang w:val="fr-CH" w:eastAsia="zh-CN"/>
        </w:rPr>
      </w:pPr>
      <w:r w:rsidRPr="00B10396">
        <w:rPr>
          <w:noProof/>
          <w:lang w:val="fr-CH" w:eastAsia="zh-CN"/>
        </w:rPr>
        <w:t>Suite aux lettres que nous avons échangé</w:t>
      </w:r>
      <w:r w:rsidR="007A61E6" w:rsidRPr="00B10396">
        <w:rPr>
          <w:noProof/>
          <w:lang w:val="fr-CH" w:eastAsia="zh-CN"/>
        </w:rPr>
        <w:t>es</w:t>
      </w:r>
      <w:r w:rsidRPr="00B10396">
        <w:rPr>
          <w:noProof/>
          <w:lang w:val="fr-CH" w:eastAsia="zh-CN"/>
        </w:rPr>
        <w:t xml:space="preserve">, nous avons l'honneur de vous faire part officiellement </w:t>
      </w:r>
      <w:r w:rsidR="00DD1BE9" w:rsidRPr="00B10396">
        <w:rPr>
          <w:noProof/>
          <w:lang w:val="fr-CH" w:eastAsia="zh-CN"/>
        </w:rPr>
        <w:t>de l'intention</w:t>
      </w:r>
      <w:r w:rsidRPr="00B10396">
        <w:rPr>
          <w:noProof/>
          <w:lang w:val="fr-CH" w:eastAsia="zh-CN"/>
        </w:rPr>
        <w:t xml:space="preserve"> de la Roumanie d'accueillir la 21ème Conférence de plénipotentiaires de l'UIT</w:t>
      </w:r>
      <w:r w:rsidR="00117998" w:rsidRPr="00B10396">
        <w:rPr>
          <w:noProof/>
          <w:lang w:val="fr-CH" w:eastAsia="zh-CN"/>
        </w:rPr>
        <w:t xml:space="preserve">. </w:t>
      </w:r>
      <w:r w:rsidR="007A61E6" w:rsidRPr="00B10396">
        <w:rPr>
          <w:noProof/>
          <w:lang w:val="fr-CH" w:eastAsia="zh-CN"/>
        </w:rPr>
        <w:t>À cet égard, n</w:t>
      </w:r>
      <w:r w:rsidR="00DD1BE9" w:rsidRPr="00B10396">
        <w:rPr>
          <w:noProof/>
          <w:lang w:val="fr-CH" w:eastAsia="zh-CN"/>
        </w:rPr>
        <w:t>ous bénéficions</w:t>
      </w:r>
      <w:r w:rsidR="007A61E6" w:rsidRPr="00B10396">
        <w:rPr>
          <w:noProof/>
          <w:lang w:val="fr-CH" w:eastAsia="zh-CN"/>
        </w:rPr>
        <w:t xml:space="preserve"> </w:t>
      </w:r>
      <w:r w:rsidR="00DD1BE9" w:rsidRPr="00B10396">
        <w:rPr>
          <w:noProof/>
          <w:lang w:val="fr-CH" w:eastAsia="zh-CN"/>
        </w:rPr>
        <w:t>du plein soutien du Gouvernement de la Roumanie, comme en témoigne le mémorandum adopté le 4 avril. Nous serions honorés, Monsieur le Secrétaire général, que vous appuyiez notre proposition auprès du Conseil lors de la session de cette année, qui se tiendra en juin.</w:t>
      </w:r>
    </w:p>
    <w:p w14:paraId="53F375A9" w14:textId="77777777" w:rsidR="003A426B" w:rsidRPr="00B10396" w:rsidRDefault="00DD1BE9" w:rsidP="00C52003">
      <w:pPr>
        <w:rPr>
          <w:noProof/>
          <w:szCs w:val="24"/>
          <w:lang w:val="fr-CH" w:eastAsia="zh-CN"/>
        </w:rPr>
      </w:pPr>
      <w:r w:rsidRPr="00B10396">
        <w:rPr>
          <w:noProof/>
          <w:szCs w:val="24"/>
          <w:lang w:val="fr-CH" w:eastAsia="zh-CN"/>
        </w:rPr>
        <w:t xml:space="preserve">Nous estimons que </w:t>
      </w:r>
      <w:r w:rsidRPr="00B10396">
        <w:rPr>
          <w:noProof/>
          <w:lang w:val="fr-CH" w:eastAsia="zh-CN"/>
        </w:rPr>
        <w:t>l'expérience</w:t>
      </w:r>
      <w:r w:rsidRPr="00B10396">
        <w:rPr>
          <w:noProof/>
          <w:szCs w:val="24"/>
          <w:lang w:val="fr-CH" w:eastAsia="zh-CN"/>
        </w:rPr>
        <w:t xml:space="preserve"> riche et positive de la Roumanie </w:t>
      </w:r>
      <w:r w:rsidR="00DA5EDB" w:rsidRPr="00B10396">
        <w:rPr>
          <w:noProof/>
          <w:szCs w:val="24"/>
          <w:lang w:val="fr-CH" w:eastAsia="zh-CN"/>
        </w:rPr>
        <w:t>dans la tenue de conférences internationales et régionales, y compris de réunions de l'UIT, parle d'elle-même. Aussi, le fait que nous assurion</w:t>
      </w:r>
      <w:r w:rsidR="00013903" w:rsidRPr="00B10396">
        <w:rPr>
          <w:noProof/>
          <w:szCs w:val="24"/>
          <w:lang w:val="fr-CH" w:eastAsia="zh-CN"/>
        </w:rPr>
        <w:t xml:space="preserve">s actuellement la présidence tournante du Conseil de l'Union européenne sera très utile et pertinent aux travaux préparatoires en vue de la PP-22, </w:t>
      </w:r>
      <w:r w:rsidR="003A426B" w:rsidRPr="00B10396">
        <w:rPr>
          <w:noProof/>
          <w:szCs w:val="24"/>
          <w:lang w:val="fr-CH" w:eastAsia="zh-CN"/>
        </w:rPr>
        <w:t>si toutefois le Conseil de l'UIT approuve notre proposition.</w:t>
      </w:r>
    </w:p>
    <w:p w14:paraId="2BB5CF02" w14:textId="4CB39BC4" w:rsidR="003A426B" w:rsidRPr="00B10396" w:rsidRDefault="003A426B" w:rsidP="00C52003">
      <w:pPr>
        <w:rPr>
          <w:noProof/>
          <w:szCs w:val="24"/>
          <w:lang w:val="fr-CH" w:eastAsia="zh-CN"/>
        </w:rPr>
      </w:pPr>
      <w:r w:rsidRPr="00B10396">
        <w:rPr>
          <w:noProof/>
          <w:szCs w:val="24"/>
          <w:lang w:val="fr-CH" w:eastAsia="zh-CN"/>
        </w:rPr>
        <w:t xml:space="preserve">Soyez assuré </w:t>
      </w:r>
      <w:r w:rsidR="00362825" w:rsidRPr="00B10396">
        <w:rPr>
          <w:noProof/>
          <w:szCs w:val="24"/>
          <w:lang w:val="fr-CH" w:eastAsia="zh-CN"/>
        </w:rPr>
        <w:t>que n</w:t>
      </w:r>
      <w:r w:rsidRPr="00B10396">
        <w:rPr>
          <w:noProof/>
          <w:szCs w:val="24"/>
          <w:lang w:val="fr-CH" w:eastAsia="zh-CN"/>
        </w:rPr>
        <w:t xml:space="preserve">otre administration </w:t>
      </w:r>
      <w:r w:rsidR="00362825" w:rsidRPr="00B10396">
        <w:rPr>
          <w:noProof/>
          <w:szCs w:val="24"/>
          <w:lang w:val="fr-CH" w:eastAsia="zh-CN"/>
        </w:rPr>
        <w:t xml:space="preserve">est pleinement déterminée </w:t>
      </w:r>
      <w:r w:rsidRPr="00B10396">
        <w:rPr>
          <w:noProof/>
          <w:szCs w:val="24"/>
          <w:lang w:val="fr-CH" w:eastAsia="zh-CN"/>
        </w:rPr>
        <w:t xml:space="preserve">à travailler avec vous et avec le Conseil en vue </w:t>
      </w:r>
      <w:r w:rsidRPr="00B10396">
        <w:rPr>
          <w:noProof/>
          <w:lang w:val="fr-CH" w:eastAsia="zh-CN"/>
        </w:rPr>
        <w:t>d'apporter</w:t>
      </w:r>
      <w:r w:rsidRPr="00B10396">
        <w:rPr>
          <w:noProof/>
          <w:szCs w:val="24"/>
          <w:lang w:val="fr-CH" w:eastAsia="zh-CN"/>
        </w:rPr>
        <w:t xml:space="preserve"> tous les renseignements nécessaires, afin que ce processus soit le plus harmonieux possible. </w:t>
      </w:r>
    </w:p>
    <w:p w14:paraId="6EFF1DB0" w14:textId="77777777" w:rsidR="00014AE6" w:rsidRPr="00B10396" w:rsidRDefault="00014AE6" w:rsidP="00C52003">
      <w:pPr>
        <w:rPr>
          <w:noProof/>
          <w:szCs w:val="24"/>
          <w:lang w:val="fr-CH" w:eastAsia="zh-CN"/>
        </w:rPr>
      </w:pPr>
      <w:r w:rsidRPr="00B10396">
        <w:rPr>
          <w:noProof/>
          <w:szCs w:val="24"/>
          <w:lang w:val="fr-CH" w:eastAsia="zh-CN"/>
        </w:rPr>
        <w:t xml:space="preserve">Nous serions heureux et </w:t>
      </w:r>
      <w:r w:rsidRPr="00B10396">
        <w:rPr>
          <w:noProof/>
          <w:lang w:val="fr-CH" w:eastAsia="zh-CN"/>
        </w:rPr>
        <w:t>très</w:t>
      </w:r>
      <w:r w:rsidRPr="00B10396">
        <w:rPr>
          <w:noProof/>
          <w:szCs w:val="24"/>
          <w:lang w:val="fr-CH" w:eastAsia="zh-CN"/>
        </w:rPr>
        <w:t xml:space="preserve"> honorés d'accueillir la communauté internationale des TIC à Bucarest en Roumanie en 2022.</w:t>
      </w:r>
    </w:p>
    <w:p w14:paraId="3D1D7DCF" w14:textId="1959A812" w:rsidR="00014AE6" w:rsidRPr="00B10396" w:rsidRDefault="00014AE6" w:rsidP="00C52003">
      <w:pPr>
        <w:spacing w:after="1320"/>
        <w:rPr>
          <w:noProof/>
          <w:szCs w:val="24"/>
          <w:lang w:val="fr-CH" w:eastAsia="zh-CN"/>
        </w:rPr>
      </w:pPr>
      <w:r w:rsidRPr="00B10396">
        <w:rPr>
          <w:noProof/>
          <w:szCs w:val="24"/>
          <w:lang w:val="fr-CH" w:eastAsia="zh-CN"/>
        </w:rPr>
        <w:t xml:space="preserve">Veuillez </w:t>
      </w:r>
      <w:r w:rsidRPr="00B10396">
        <w:rPr>
          <w:noProof/>
          <w:lang w:val="fr-CH" w:eastAsia="zh-CN"/>
        </w:rPr>
        <w:t>agréer</w:t>
      </w:r>
      <w:r w:rsidRPr="00B10396">
        <w:rPr>
          <w:noProof/>
          <w:szCs w:val="24"/>
          <w:lang w:val="fr-CH" w:eastAsia="zh-CN"/>
        </w:rPr>
        <w:t xml:space="preserve">, </w:t>
      </w:r>
      <w:r w:rsidR="00CA4474" w:rsidRPr="00B10396">
        <w:rPr>
          <w:noProof/>
          <w:szCs w:val="24"/>
          <w:lang w:val="fr-CH" w:eastAsia="zh-CN"/>
        </w:rPr>
        <w:t>Monsieur le Secrétaire général</w:t>
      </w:r>
      <w:r w:rsidRPr="00B10396">
        <w:rPr>
          <w:noProof/>
          <w:szCs w:val="24"/>
          <w:lang w:val="fr-CH" w:eastAsia="zh-CN"/>
        </w:rPr>
        <w:t>, l'assurance de notre très haute considération.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912DE" w:rsidRPr="00B10396" w14:paraId="66222969" w14:textId="77777777" w:rsidTr="00B912DE">
        <w:tc>
          <w:tcPr>
            <w:tcW w:w="4814" w:type="dxa"/>
          </w:tcPr>
          <w:p w14:paraId="06822318" w14:textId="77777777" w:rsidR="00B912DE" w:rsidRPr="00B10396" w:rsidRDefault="00B912DE" w:rsidP="00C52003">
            <w:pPr>
              <w:rPr>
                <w:noProof/>
                <w:szCs w:val="24"/>
                <w:lang w:val="fr-CH" w:eastAsia="zh-CN"/>
              </w:rPr>
            </w:pPr>
            <w:r w:rsidRPr="00B10396">
              <w:rPr>
                <w:noProof/>
                <w:lang w:val="fr-CH" w:eastAsia="zh-CN"/>
              </w:rPr>
              <w:t>ALEXANDRU</w:t>
            </w:r>
            <w:r w:rsidRPr="00B10396">
              <w:rPr>
                <w:noProof/>
                <w:szCs w:val="24"/>
                <w:lang w:val="fr-CH" w:eastAsia="zh-CN"/>
              </w:rPr>
              <w:t xml:space="preserve"> PETRESCU</w:t>
            </w:r>
          </w:p>
          <w:p w14:paraId="57E102D0" w14:textId="77777777" w:rsidR="00B912DE" w:rsidRPr="00B10396" w:rsidRDefault="00B912DE" w:rsidP="00C52003">
            <w:pPr>
              <w:pStyle w:val="NoSpacing"/>
              <w:rPr>
                <w:noProof/>
                <w:szCs w:val="24"/>
                <w:lang w:val="fr-CH" w:eastAsia="zh-CN"/>
              </w:rPr>
            </w:pPr>
            <w:r w:rsidRPr="00B10396">
              <w:rPr>
                <w:noProof/>
                <w:szCs w:val="24"/>
                <w:lang w:val="fr-CH" w:eastAsia="zh-CN"/>
              </w:rPr>
              <w:t>Ministre des communications et</w:t>
            </w:r>
          </w:p>
          <w:p w14:paraId="0191DC9D" w14:textId="6E35D551" w:rsidR="00B912DE" w:rsidRPr="00B10396" w:rsidRDefault="00B912DE" w:rsidP="00C52003">
            <w:pPr>
              <w:pStyle w:val="NoSpacing"/>
              <w:rPr>
                <w:noProof/>
                <w:lang w:val="fr-CH" w:eastAsia="zh-CN"/>
              </w:rPr>
            </w:pPr>
            <w:r w:rsidRPr="00B10396">
              <w:rPr>
                <w:noProof/>
                <w:szCs w:val="24"/>
                <w:lang w:val="fr-CH" w:eastAsia="zh-CN"/>
              </w:rPr>
              <w:t>de la société de l'information</w:t>
            </w:r>
          </w:p>
        </w:tc>
        <w:tc>
          <w:tcPr>
            <w:tcW w:w="4815" w:type="dxa"/>
          </w:tcPr>
          <w:p w14:paraId="5CA26CD4" w14:textId="77777777" w:rsidR="00B912DE" w:rsidRPr="00B10396" w:rsidRDefault="00B912DE" w:rsidP="00B65544">
            <w:pPr>
              <w:pStyle w:val="NoSpacing"/>
              <w:spacing w:before="120"/>
              <w:jc w:val="right"/>
              <w:rPr>
                <w:noProof/>
                <w:szCs w:val="24"/>
                <w:lang w:val="fr-CH" w:eastAsia="zh-CN"/>
              </w:rPr>
            </w:pPr>
            <w:r w:rsidRPr="00B10396">
              <w:rPr>
                <w:noProof/>
                <w:szCs w:val="24"/>
                <w:lang w:val="fr-CH" w:eastAsia="zh-CN"/>
              </w:rPr>
              <w:t>SORIN MIHAI GRINDEANU</w:t>
            </w:r>
          </w:p>
          <w:p w14:paraId="53C921CA" w14:textId="5E35DEF9" w:rsidR="00B912DE" w:rsidRPr="00B10396" w:rsidRDefault="00B912DE" w:rsidP="00C52003">
            <w:pPr>
              <w:pStyle w:val="NoSpacing"/>
              <w:jc w:val="right"/>
              <w:rPr>
                <w:noProof/>
                <w:lang w:val="fr-CH" w:eastAsia="zh-CN"/>
              </w:rPr>
            </w:pPr>
            <w:r w:rsidRPr="00B10396">
              <w:rPr>
                <w:noProof/>
                <w:szCs w:val="24"/>
                <w:lang w:val="fr-CH" w:eastAsia="zh-CN"/>
              </w:rPr>
              <w:t>Président de l'ANCOM</w:t>
            </w:r>
          </w:p>
        </w:tc>
      </w:tr>
    </w:tbl>
    <w:p w14:paraId="3F74ABB1" w14:textId="77540306" w:rsidR="00AE496F" w:rsidRPr="00B10396" w:rsidRDefault="00AE496F" w:rsidP="00C52003">
      <w:pPr>
        <w:tabs>
          <w:tab w:val="clear" w:pos="567"/>
          <w:tab w:val="clear" w:pos="1134"/>
          <w:tab w:val="clear" w:pos="1701"/>
          <w:tab w:val="clear" w:pos="2268"/>
          <w:tab w:val="clear" w:pos="2835"/>
        </w:tabs>
        <w:overflowPunct/>
        <w:autoSpaceDE/>
        <w:autoSpaceDN/>
        <w:adjustRightInd/>
        <w:spacing w:before="0"/>
        <w:textAlignment w:val="auto"/>
        <w:rPr>
          <w:sz w:val="20"/>
          <w:lang w:val="fr-CH"/>
        </w:rPr>
      </w:pPr>
      <w:r w:rsidRPr="00B10396">
        <w:rPr>
          <w:sz w:val="20"/>
          <w:lang w:val="fr-CH"/>
        </w:rPr>
        <w:br w:type="page"/>
      </w:r>
    </w:p>
    <w:p w14:paraId="31550D51" w14:textId="64AAE554" w:rsidR="00AF29A4" w:rsidRPr="00B10396" w:rsidRDefault="00AF29A4" w:rsidP="00C52003">
      <w:pPr>
        <w:pStyle w:val="Annextitle"/>
        <w:rPr>
          <w:b w:val="0"/>
          <w:bCs/>
          <w:lang w:val="fr-CH"/>
        </w:rPr>
      </w:pPr>
      <w:r w:rsidRPr="00B10396">
        <w:rPr>
          <w:b w:val="0"/>
          <w:bCs/>
          <w:lang w:val="fr-CH"/>
        </w:rPr>
        <w:lastRenderedPageBreak/>
        <w:t>ANNEXE B</w:t>
      </w:r>
    </w:p>
    <w:tbl>
      <w:tblPr>
        <w:tblStyle w:val="TableGrid"/>
        <w:tblW w:w="0" w:type="auto"/>
        <w:tblLook w:val="04A0" w:firstRow="1" w:lastRow="0" w:firstColumn="1" w:lastColumn="0" w:noHBand="0" w:noVBand="1"/>
      </w:tblPr>
      <w:tblGrid>
        <w:gridCol w:w="4820"/>
        <w:gridCol w:w="4819"/>
      </w:tblGrid>
      <w:tr w:rsidR="00F33149" w14:paraId="5E48F828" w14:textId="3B3001D1" w:rsidTr="00F33149">
        <w:tc>
          <w:tcPr>
            <w:tcW w:w="4820" w:type="dxa"/>
            <w:tcBorders>
              <w:top w:val="nil"/>
              <w:left w:val="nil"/>
              <w:bottom w:val="nil"/>
              <w:right w:val="nil"/>
            </w:tcBorders>
            <w:vAlign w:val="center"/>
          </w:tcPr>
          <w:p w14:paraId="725FBFAB" w14:textId="124DA0EF" w:rsidR="00F33149" w:rsidRDefault="00F33149" w:rsidP="00F33149">
            <w:pPr>
              <w:spacing w:before="0" w:after="240"/>
              <w:jc w:val="center"/>
              <w:rPr>
                <w:lang w:val="fr-CH"/>
              </w:rPr>
            </w:pPr>
            <w:r w:rsidRPr="00F33149">
              <w:rPr>
                <w:lang w:val="fr-CH"/>
              </w:rPr>
              <w:t>ANCOM</w:t>
            </w:r>
            <w:r w:rsidRPr="00F33149">
              <w:rPr>
                <w:lang w:val="fr-CH"/>
              </w:rPr>
              <w:br/>
            </w:r>
            <w:r w:rsidRPr="00B10396">
              <w:rPr>
                <w:lang w:val="fr-CH"/>
              </w:rPr>
              <w:t>Autorité nationale de gestion et de régulation</w:t>
            </w:r>
            <w:r>
              <w:rPr>
                <w:lang w:val="fr-CH"/>
              </w:rPr>
              <w:t xml:space="preserve"> </w:t>
            </w:r>
            <w:r w:rsidRPr="00B10396">
              <w:rPr>
                <w:lang w:val="fr-CH"/>
              </w:rPr>
              <w:t>des communications de la Roumanie</w:t>
            </w:r>
          </w:p>
        </w:tc>
        <w:tc>
          <w:tcPr>
            <w:tcW w:w="4819" w:type="dxa"/>
            <w:tcBorders>
              <w:top w:val="nil"/>
              <w:left w:val="nil"/>
              <w:bottom w:val="nil"/>
              <w:right w:val="nil"/>
            </w:tcBorders>
            <w:vAlign w:val="center"/>
          </w:tcPr>
          <w:p w14:paraId="3BC28BC3" w14:textId="63835AA0" w:rsidR="00F33149" w:rsidRPr="00F33149" w:rsidRDefault="00F33149" w:rsidP="001A40BA">
            <w:pPr>
              <w:spacing w:before="240"/>
              <w:jc w:val="right"/>
              <w:rPr>
                <w:sz w:val="20"/>
                <w:lang w:val="fr-CH"/>
              </w:rPr>
            </w:pPr>
            <w:r w:rsidRPr="00F33149">
              <w:rPr>
                <w:sz w:val="20"/>
                <w:lang w:val="fr-CH"/>
              </w:rPr>
              <w:t>2, Delea Noua Street, Bucarest 3, Roum</w:t>
            </w:r>
            <w:r w:rsidR="001A40BA">
              <w:rPr>
                <w:sz w:val="20"/>
                <w:lang w:val="fr-CH"/>
              </w:rPr>
              <w:t>anie</w:t>
            </w:r>
            <w:r w:rsidR="001A40BA">
              <w:rPr>
                <w:sz w:val="20"/>
                <w:lang w:val="fr-CH"/>
              </w:rPr>
              <w:br/>
              <w:t>Téléphone: +40 372 845 400</w:t>
            </w:r>
            <w:r w:rsidRPr="00F33149">
              <w:rPr>
                <w:sz w:val="20"/>
                <w:lang w:val="fr-CH"/>
              </w:rPr>
              <w:t>/+40 372 845 454</w:t>
            </w:r>
            <w:r w:rsidRPr="00F33149">
              <w:rPr>
                <w:sz w:val="20"/>
                <w:lang w:val="fr-CH"/>
              </w:rPr>
              <w:br/>
              <w:t>Télécopie: +40 372 845 402</w:t>
            </w:r>
            <w:r w:rsidRPr="00F33149">
              <w:rPr>
                <w:sz w:val="20"/>
                <w:lang w:val="fr-CH"/>
              </w:rPr>
              <w:br/>
              <w:t xml:space="preserve">Courriel: </w:t>
            </w:r>
            <w:hyperlink r:id="rId10" w:history="1">
              <w:r w:rsidRPr="00F33149">
                <w:rPr>
                  <w:rStyle w:val="Hyperlink"/>
                  <w:sz w:val="20"/>
                  <w:lang w:val="fr-CH"/>
                </w:rPr>
                <w:t>ancom@ancom.org.ro</w:t>
              </w:r>
            </w:hyperlink>
            <w:r w:rsidRPr="00F33149">
              <w:rPr>
                <w:sz w:val="20"/>
                <w:lang w:val="fr-CH"/>
              </w:rPr>
              <w:br/>
              <w:t>Site web: www.ancom.org.ro</w:t>
            </w:r>
          </w:p>
        </w:tc>
      </w:tr>
    </w:tbl>
    <w:p w14:paraId="26A25592" w14:textId="77777777" w:rsidR="00AF29A4" w:rsidRPr="00B10396" w:rsidRDefault="00AF29A4" w:rsidP="00C52003">
      <w:pPr>
        <w:spacing w:before="600" w:after="240"/>
        <w:rPr>
          <w:noProof/>
          <w:szCs w:val="24"/>
          <w:lang w:val="fr-CH" w:eastAsia="zh-CN"/>
        </w:rPr>
      </w:pPr>
      <w:r w:rsidRPr="00B10396">
        <w:rPr>
          <w:b/>
          <w:bCs/>
          <w:lang w:val="fr-CH"/>
        </w:rPr>
        <w:t>À l'intention de M. Houlin ZHAO</w:t>
      </w:r>
      <w:r w:rsidRPr="00B10396">
        <w:rPr>
          <w:lang w:val="fr-CH"/>
        </w:rPr>
        <w:t>, Secrétaire général de l'UIT</w:t>
      </w:r>
      <w:r w:rsidRPr="00B10396">
        <w:rPr>
          <w:b/>
          <w:bCs/>
          <w:lang w:val="fr-CH"/>
        </w:rPr>
        <w:br/>
      </w:r>
      <w:r w:rsidRPr="00B10396">
        <w:rPr>
          <w:noProof/>
          <w:szCs w:val="24"/>
          <w:lang w:val="fr-CH" w:eastAsia="zh-CN"/>
        </w:rPr>
        <w:t>Place des Nations, CH-1211 Genève 20, Suisse</w:t>
      </w:r>
    </w:p>
    <w:p w14:paraId="67773EA3" w14:textId="3CB98B2B" w:rsidR="00AF29A4" w:rsidRPr="00B10396" w:rsidRDefault="00AF29A4" w:rsidP="00C52003">
      <w:pPr>
        <w:rPr>
          <w:bCs/>
          <w:noProof/>
          <w:szCs w:val="24"/>
          <w:lang w:val="fr-CH" w:eastAsia="zh-CN"/>
        </w:rPr>
      </w:pPr>
      <w:r w:rsidRPr="00B10396">
        <w:rPr>
          <w:b/>
          <w:bCs/>
          <w:noProof/>
          <w:szCs w:val="24"/>
          <w:lang w:val="fr-CH" w:eastAsia="zh-CN"/>
        </w:rPr>
        <w:t>Objet: Conférence de plénipotentiaires de l'UIT de 2022 (PP-22)</w:t>
      </w:r>
    </w:p>
    <w:p w14:paraId="796BAEC5" w14:textId="71987816" w:rsidR="00AF29A4" w:rsidRPr="00B10396" w:rsidRDefault="00AF29A4" w:rsidP="00C52003">
      <w:pPr>
        <w:rPr>
          <w:noProof/>
          <w:szCs w:val="24"/>
          <w:lang w:val="fr-CH" w:eastAsia="zh-CN"/>
        </w:rPr>
      </w:pPr>
      <w:r w:rsidRPr="00B10396">
        <w:rPr>
          <w:noProof/>
          <w:szCs w:val="24"/>
          <w:lang w:val="fr-CH" w:eastAsia="zh-CN"/>
        </w:rPr>
        <w:t xml:space="preserve">Monsieur le Secrétaire général, </w:t>
      </w:r>
    </w:p>
    <w:p w14:paraId="331CC403" w14:textId="30BA436E" w:rsidR="00AF29A4" w:rsidRPr="00B10396" w:rsidRDefault="00402F5B" w:rsidP="00C52003">
      <w:pPr>
        <w:rPr>
          <w:noProof/>
          <w:szCs w:val="24"/>
          <w:lang w:val="fr-CH" w:eastAsia="zh-CN"/>
        </w:rPr>
      </w:pPr>
      <w:r w:rsidRPr="00B10396">
        <w:rPr>
          <w:noProof/>
          <w:szCs w:val="24"/>
          <w:lang w:val="fr-CH" w:eastAsia="zh-CN"/>
        </w:rPr>
        <w:t>Suite aux discussions que nous avons</w:t>
      </w:r>
      <w:r w:rsidR="00AF29A4" w:rsidRPr="00B10396">
        <w:rPr>
          <w:noProof/>
          <w:szCs w:val="24"/>
          <w:lang w:val="fr-CH" w:eastAsia="zh-CN"/>
        </w:rPr>
        <w:t xml:space="preserve"> tenues à Genève durant le Forum du SMSI </w:t>
      </w:r>
      <w:r w:rsidR="00130E47" w:rsidRPr="00B10396">
        <w:rPr>
          <w:noProof/>
          <w:szCs w:val="24"/>
          <w:lang w:val="fr-CH" w:eastAsia="zh-CN"/>
        </w:rPr>
        <w:t>au sujet de la</w:t>
      </w:r>
      <w:r w:rsidR="001A40BA">
        <w:rPr>
          <w:noProof/>
          <w:szCs w:val="24"/>
          <w:lang w:val="fr-CH" w:eastAsia="zh-CN"/>
        </w:rPr>
        <w:t> </w:t>
      </w:r>
      <w:r w:rsidR="00AF29A4" w:rsidRPr="00B10396">
        <w:rPr>
          <w:noProof/>
          <w:szCs w:val="24"/>
          <w:lang w:val="fr-CH" w:eastAsia="zh-CN"/>
        </w:rPr>
        <w:t xml:space="preserve">21ème Conférence de plénipotentiaires de l'UIT, permettez-moi de vous transmettre </w:t>
      </w:r>
      <w:r w:rsidR="006A013E" w:rsidRPr="00B10396">
        <w:rPr>
          <w:noProof/>
          <w:szCs w:val="24"/>
          <w:lang w:val="fr-CH" w:eastAsia="zh-CN"/>
        </w:rPr>
        <w:t>d</w:t>
      </w:r>
      <w:r w:rsidR="00AF29A4" w:rsidRPr="00B10396">
        <w:rPr>
          <w:noProof/>
          <w:szCs w:val="24"/>
          <w:lang w:val="fr-CH" w:eastAsia="zh-CN"/>
        </w:rPr>
        <w:t>es propositions de dates pour la tenue de la PP-22.</w:t>
      </w:r>
    </w:p>
    <w:p w14:paraId="0143CB66" w14:textId="2FEB06C7" w:rsidR="00AF29A4" w:rsidRPr="00B10396" w:rsidRDefault="00AF29A4" w:rsidP="00E47052">
      <w:pPr>
        <w:rPr>
          <w:noProof/>
          <w:szCs w:val="24"/>
          <w:lang w:val="fr-CH" w:eastAsia="zh-CN"/>
        </w:rPr>
      </w:pPr>
      <w:r w:rsidRPr="00B10396">
        <w:rPr>
          <w:noProof/>
          <w:szCs w:val="24"/>
          <w:lang w:val="fr-CH" w:eastAsia="zh-CN"/>
        </w:rPr>
        <w:t xml:space="preserve">Nous souhaitons proposer plusieurs </w:t>
      </w:r>
      <w:r w:rsidR="00E47052" w:rsidRPr="00B10396">
        <w:rPr>
          <w:noProof/>
          <w:szCs w:val="24"/>
          <w:lang w:val="fr-CH" w:eastAsia="zh-CN"/>
        </w:rPr>
        <w:t>périodes, afin de permettre aux M</w:t>
      </w:r>
      <w:r w:rsidRPr="00B10396">
        <w:rPr>
          <w:noProof/>
          <w:szCs w:val="24"/>
          <w:lang w:val="fr-CH" w:eastAsia="zh-CN"/>
        </w:rPr>
        <w:t xml:space="preserve">embres de prendre la décision </w:t>
      </w:r>
      <w:r w:rsidR="00AE1A06" w:rsidRPr="00B10396">
        <w:rPr>
          <w:noProof/>
          <w:szCs w:val="24"/>
          <w:lang w:val="fr-CH" w:eastAsia="zh-CN"/>
        </w:rPr>
        <w:t>la plus appropriée</w:t>
      </w:r>
      <w:r w:rsidRPr="00B10396">
        <w:rPr>
          <w:noProof/>
          <w:szCs w:val="24"/>
          <w:lang w:val="fr-CH" w:eastAsia="zh-CN"/>
        </w:rPr>
        <w:t>. Par conséquent, les dates proposées sont les suivantes:</w:t>
      </w:r>
    </w:p>
    <w:p w14:paraId="4C5834FE" w14:textId="081AE8E4" w:rsidR="00AF29A4" w:rsidRPr="00B10396" w:rsidRDefault="00E47052" w:rsidP="00E47052">
      <w:pPr>
        <w:pStyle w:val="enumlev1"/>
        <w:rPr>
          <w:lang w:val="fr-CH"/>
        </w:rPr>
      </w:pPr>
      <w:r w:rsidRPr="00B10396">
        <w:rPr>
          <w:lang w:val="fr-CH"/>
        </w:rPr>
        <w:t>•</w:t>
      </w:r>
      <w:r w:rsidRPr="00B10396">
        <w:rPr>
          <w:lang w:val="fr-CH"/>
        </w:rPr>
        <w:tab/>
      </w:r>
      <w:r w:rsidR="00AF29A4" w:rsidRPr="00B10396">
        <w:rPr>
          <w:lang w:val="fr-CH"/>
        </w:rPr>
        <w:t>du 26 septembre au 14 octobre 2022</w:t>
      </w:r>
    </w:p>
    <w:p w14:paraId="35A8AB73" w14:textId="45135222" w:rsidR="00AF29A4" w:rsidRPr="00B10396" w:rsidRDefault="00E47052" w:rsidP="00E47052">
      <w:pPr>
        <w:pStyle w:val="enumlev1"/>
        <w:rPr>
          <w:lang w:val="fr-CH"/>
        </w:rPr>
      </w:pPr>
      <w:r w:rsidRPr="00B10396">
        <w:rPr>
          <w:lang w:val="fr-CH"/>
        </w:rPr>
        <w:t>•</w:t>
      </w:r>
      <w:r w:rsidRPr="00B10396">
        <w:rPr>
          <w:lang w:val="fr-CH"/>
        </w:rPr>
        <w:tab/>
      </w:r>
      <w:r w:rsidR="00AF29A4" w:rsidRPr="00B10396">
        <w:rPr>
          <w:lang w:val="fr-CH"/>
        </w:rPr>
        <w:t>du 3 octobre au 21 octobre 2022</w:t>
      </w:r>
    </w:p>
    <w:p w14:paraId="2B6611BA" w14:textId="493A49F6" w:rsidR="00130E47" w:rsidRPr="00B10396" w:rsidRDefault="00E47052" w:rsidP="00E47052">
      <w:pPr>
        <w:pStyle w:val="enumlev1"/>
        <w:rPr>
          <w:lang w:val="fr-CH"/>
        </w:rPr>
      </w:pPr>
      <w:r w:rsidRPr="00B10396">
        <w:rPr>
          <w:lang w:val="fr-CH"/>
        </w:rPr>
        <w:t>•</w:t>
      </w:r>
      <w:r w:rsidRPr="00B10396">
        <w:rPr>
          <w:lang w:val="fr-CH"/>
        </w:rPr>
        <w:tab/>
      </w:r>
      <w:r w:rsidR="00AF29A4" w:rsidRPr="00B10396">
        <w:rPr>
          <w:lang w:val="fr-CH"/>
        </w:rPr>
        <w:t>du 10 octobre au 28 octobre 2022</w:t>
      </w:r>
    </w:p>
    <w:p w14:paraId="191AB305" w14:textId="2F47F174" w:rsidR="00130E47" w:rsidRPr="00B10396" w:rsidRDefault="00130E47" w:rsidP="00C52003">
      <w:pPr>
        <w:rPr>
          <w:lang w:val="fr-CH"/>
        </w:rPr>
      </w:pPr>
      <w:r w:rsidRPr="00B10396">
        <w:rPr>
          <w:lang w:val="fr-CH"/>
        </w:rPr>
        <w:t>Je sais</w:t>
      </w:r>
      <w:r w:rsidR="00F942BD" w:rsidRPr="00B10396">
        <w:rPr>
          <w:lang w:val="fr-CH"/>
        </w:rPr>
        <w:t>is</w:t>
      </w:r>
      <w:r w:rsidRPr="00B10396">
        <w:rPr>
          <w:lang w:val="fr-CH"/>
        </w:rPr>
        <w:t xml:space="preserve"> en outre cette occasion pour </w:t>
      </w:r>
      <w:r w:rsidR="00DC636B" w:rsidRPr="00B10396">
        <w:rPr>
          <w:lang w:val="fr-CH"/>
        </w:rPr>
        <w:t xml:space="preserve">vous assurer, une fois encore, </w:t>
      </w:r>
      <w:r w:rsidR="002254B1" w:rsidRPr="00B10396">
        <w:rPr>
          <w:lang w:val="fr-CH"/>
        </w:rPr>
        <w:t>de notre volonté</w:t>
      </w:r>
      <w:r w:rsidR="00DC636B" w:rsidRPr="00B10396">
        <w:rPr>
          <w:lang w:val="fr-CH"/>
        </w:rPr>
        <w:t xml:space="preserve"> </w:t>
      </w:r>
      <w:r w:rsidR="002254B1" w:rsidRPr="00B10396">
        <w:rPr>
          <w:lang w:val="fr-CH"/>
        </w:rPr>
        <w:t>d'</w:t>
      </w:r>
      <w:r w:rsidR="00DC636B" w:rsidRPr="00B10396">
        <w:rPr>
          <w:lang w:val="fr-CH"/>
        </w:rPr>
        <w:t>accueillir cette manifestation phare pour la communauté internationale des TIC.</w:t>
      </w:r>
    </w:p>
    <w:p w14:paraId="5199B640" w14:textId="183367EA" w:rsidR="00DC636B" w:rsidRPr="00B10396" w:rsidRDefault="00DC636B" w:rsidP="00C52003">
      <w:pPr>
        <w:rPr>
          <w:noProof/>
          <w:szCs w:val="24"/>
          <w:lang w:val="fr-CH" w:eastAsia="zh-CN"/>
        </w:rPr>
      </w:pPr>
      <w:r w:rsidRPr="00B10396">
        <w:rPr>
          <w:noProof/>
          <w:szCs w:val="24"/>
          <w:lang w:val="fr-CH" w:eastAsia="zh-CN"/>
        </w:rPr>
        <w:t xml:space="preserve">Veuillez </w:t>
      </w:r>
      <w:r w:rsidRPr="00B10396">
        <w:rPr>
          <w:noProof/>
          <w:lang w:val="fr-CH" w:eastAsia="zh-CN"/>
        </w:rPr>
        <w:t>agréer</w:t>
      </w:r>
      <w:r w:rsidRPr="00B10396">
        <w:rPr>
          <w:noProof/>
          <w:szCs w:val="24"/>
          <w:lang w:val="fr-CH" w:eastAsia="zh-CN"/>
        </w:rPr>
        <w:t>, Monsieur le Secrétaire général, l'assurance de</w:t>
      </w:r>
      <w:r w:rsidR="001A40BA">
        <w:rPr>
          <w:noProof/>
          <w:szCs w:val="24"/>
          <w:lang w:val="fr-CH" w:eastAsia="zh-CN"/>
        </w:rPr>
        <w:t xml:space="preserve"> notre très haute considération.</w:t>
      </w:r>
    </w:p>
    <w:p w14:paraId="217ACF75" w14:textId="5677E97B" w:rsidR="00DC636B" w:rsidRPr="00B10396" w:rsidRDefault="001A40BA" w:rsidP="001A40BA">
      <w:pPr>
        <w:tabs>
          <w:tab w:val="clear" w:pos="567"/>
          <w:tab w:val="clear" w:pos="1134"/>
          <w:tab w:val="clear" w:pos="1701"/>
          <w:tab w:val="clear" w:pos="2268"/>
          <w:tab w:val="clear" w:pos="2835"/>
          <w:tab w:val="center" w:pos="7088"/>
        </w:tabs>
        <w:spacing w:before="840"/>
        <w:rPr>
          <w:b/>
          <w:lang w:val="fr-CH"/>
        </w:rPr>
      </w:pPr>
      <w:r w:rsidRPr="00B10396">
        <w:rPr>
          <w:noProof/>
          <w:szCs w:val="24"/>
          <w:lang w:val="fr-CH" w:eastAsia="zh-CN"/>
        </w:rPr>
        <w:tab/>
        <w:t>SORIN MIHAI GRINDEANU</w:t>
      </w:r>
      <w:r w:rsidRPr="00B10396">
        <w:rPr>
          <w:noProof/>
          <w:szCs w:val="24"/>
          <w:lang w:val="fr-CH" w:eastAsia="zh-CN"/>
        </w:rPr>
        <w:br/>
      </w:r>
      <w:r w:rsidR="00E47052" w:rsidRPr="00B10396">
        <w:rPr>
          <w:noProof/>
          <w:szCs w:val="24"/>
          <w:lang w:val="fr-CH" w:eastAsia="zh-CN"/>
        </w:rPr>
        <w:tab/>
      </w:r>
      <w:r w:rsidR="00DC636B" w:rsidRPr="00B10396">
        <w:rPr>
          <w:noProof/>
          <w:szCs w:val="24"/>
          <w:lang w:val="fr-CH" w:eastAsia="zh-CN"/>
        </w:rPr>
        <w:t>Président de l'A</w:t>
      </w:r>
      <w:r w:rsidR="00F942BD" w:rsidRPr="00B10396">
        <w:rPr>
          <w:noProof/>
          <w:szCs w:val="24"/>
          <w:lang w:val="fr-CH" w:eastAsia="zh-CN"/>
        </w:rPr>
        <w:t>N</w:t>
      </w:r>
      <w:r w:rsidR="00DC636B" w:rsidRPr="00B10396">
        <w:rPr>
          <w:noProof/>
          <w:szCs w:val="24"/>
          <w:lang w:val="fr-CH" w:eastAsia="zh-CN"/>
        </w:rPr>
        <w:t>COM</w:t>
      </w:r>
    </w:p>
    <w:p w14:paraId="2E2DCFEB" w14:textId="77777777" w:rsidR="00AF29A4" w:rsidRPr="00B10396" w:rsidRDefault="00AF29A4" w:rsidP="00C52003">
      <w:pPr>
        <w:tabs>
          <w:tab w:val="clear" w:pos="567"/>
          <w:tab w:val="clear" w:pos="1134"/>
          <w:tab w:val="clear" w:pos="1701"/>
          <w:tab w:val="clear" w:pos="2268"/>
          <w:tab w:val="clear" w:pos="2835"/>
        </w:tabs>
        <w:overflowPunct/>
        <w:autoSpaceDE/>
        <w:autoSpaceDN/>
        <w:adjustRightInd/>
        <w:spacing w:before="0"/>
        <w:textAlignment w:val="auto"/>
        <w:rPr>
          <w:bCs/>
          <w:sz w:val="28"/>
          <w:lang w:val="fr-CH"/>
        </w:rPr>
      </w:pPr>
      <w:r w:rsidRPr="00B10396">
        <w:rPr>
          <w:b/>
          <w:bCs/>
          <w:lang w:val="fr-CH"/>
        </w:rPr>
        <w:br w:type="page"/>
      </w:r>
    </w:p>
    <w:p w14:paraId="73DE05E5" w14:textId="40EE59F7" w:rsidR="00AE496F" w:rsidRPr="00B10396" w:rsidRDefault="00FF295A" w:rsidP="00FC0D4C">
      <w:pPr>
        <w:pStyle w:val="AnnexNo"/>
        <w:rPr>
          <w:b/>
          <w:lang w:val="fr-CH"/>
        </w:rPr>
      </w:pPr>
      <w:r w:rsidRPr="00B10396">
        <w:rPr>
          <w:lang w:val="fr-CH"/>
        </w:rPr>
        <w:lastRenderedPageBreak/>
        <w:t xml:space="preserve">ANNEXE </w:t>
      </w:r>
      <w:bookmarkStart w:id="9" w:name="Letterhead"/>
      <w:bookmarkEnd w:id="9"/>
      <w:r w:rsidR="00474151" w:rsidRPr="00B10396">
        <w:rPr>
          <w:lang w:val="fr-CH"/>
        </w:rPr>
        <w:t>C</w:t>
      </w:r>
    </w:p>
    <w:p w14:paraId="21966E69" w14:textId="575896E3" w:rsidR="00FF295A" w:rsidRPr="00B10396" w:rsidRDefault="00FF295A" w:rsidP="00FC0D4C">
      <w:pPr>
        <w:pStyle w:val="AnnexNo"/>
        <w:rPr>
          <w:lang w:val="fr-CH"/>
        </w:rPr>
      </w:pPr>
      <w:r w:rsidRPr="00B10396">
        <w:rPr>
          <w:lang w:val="fr-CH"/>
        </w:rPr>
        <w:t>PROJET DE D</w:t>
      </w:r>
      <w:r w:rsidR="00AE496F" w:rsidRPr="00B10396">
        <w:rPr>
          <w:lang w:val="fr-CH"/>
        </w:rPr>
        <w:t>É</w:t>
      </w:r>
      <w:r w:rsidRPr="00B10396">
        <w:rPr>
          <w:lang w:val="fr-CH"/>
        </w:rPr>
        <w:t>CISION</w:t>
      </w:r>
    </w:p>
    <w:p w14:paraId="231666AC" w14:textId="77777777" w:rsidR="00FF295A" w:rsidRPr="00B10396" w:rsidRDefault="00FF295A" w:rsidP="00FC0D4C">
      <w:pPr>
        <w:pStyle w:val="Annextitle"/>
        <w:rPr>
          <w:lang w:val="fr-CH"/>
        </w:rPr>
      </w:pPr>
      <w:r w:rsidRPr="00B10396">
        <w:rPr>
          <w:lang w:val="fr-CH"/>
        </w:rPr>
        <w:t>Convocation de la prochaine Conférence de plénipotentiaires ordinaire</w:t>
      </w:r>
    </w:p>
    <w:p w14:paraId="2D6DABA1" w14:textId="77777777" w:rsidR="00FF295A" w:rsidRPr="00B10396" w:rsidRDefault="00FF295A" w:rsidP="00C52003">
      <w:pPr>
        <w:rPr>
          <w:lang w:val="fr-CH"/>
        </w:rPr>
      </w:pPr>
      <w:r w:rsidRPr="00B10396">
        <w:rPr>
          <w:lang w:val="fr-CH"/>
        </w:rPr>
        <w:t>Le Conseil,</w:t>
      </w:r>
    </w:p>
    <w:p w14:paraId="635DFC7A" w14:textId="771BB363" w:rsidR="00FF295A" w:rsidRPr="00B10396" w:rsidRDefault="00FF295A" w:rsidP="00705CE1">
      <w:pPr>
        <w:pStyle w:val="Call"/>
        <w:rPr>
          <w:lang w:val="fr-CH"/>
        </w:rPr>
      </w:pPr>
      <w:r w:rsidRPr="00B10396">
        <w:rPr>
          <w:lang w:val="fr-CH"/>
        </w:rPr>
        <w:t>notant</w:t>
      </w:r>
    </w:p>
    <w:p w14:paraId="2544BC2D" w14:textId="780BA096" w:rsidR="00FF295A" w:rsidRPr="00B10396" w:rsidRDefault="00FF295A" w:rsidP="00C52003">
      <w:pPr>
        <w:rPr>
          <w:lang w:val="fr-CH"/>
        </w:rPr>
      </w:pPr>
      <w:r w:rsidRPr="00B10396">
        <w:rPr>
          <w:lang w:val="fr-CH"/>
        </w:rPr>
        <w:t>que cette conférence a été inscrite au programme des conférences, assemblées et forums futurs de l'Union (</w:t>
      </w:r>
      <w:r w:rsidR="005132F0" w:rsidRPr="00B10396">
        <w:rPr>
          <w:lang w:val="fr-CH"/>
        </w:rPr>
        <w:t>2019-2023</w:t>
      </w:r>
      <w:r w:rsidRPr="00B10396">
        <w:rPr>
          <w:lang w:val="fr-CH"/>
        </w:rPr>
        <w:t xml:space="preserve">) adopté dans le cadre de la Résolution 77 (Rév. </w:t>
      </w:r>
      <w:r w:rsidR="005132F0" w:rsidRPr="00B10396">
        <w:rPr>
          <w:lang w:val="fr-CH"/>
        </w:rPr>
        <w:t>Dubaï, 2018</w:t>
      </w:r>
      <w:r w:rsidRPr="00B10396">
        <w:rPr>
          <w:lang w:val="fr-CH"/>
        </w:rPr>
        <w:t>) de la Conférence de plénipotentiaires,</w:t>
      </w:r>
    </w:p>
    <w:p w14:paraId="58F3E336" w14:textId="116F54FA" w:rsidR="00FF295A" w:rsidRPr="00B10396" w:rsidRDefault="00FF295A" w:rsidP="00705CE1">
      <w:pPr>
        <w:pStyle w:val="Call"/>
        <w:rPr>
          <w:lang w:val="fr-CH"/>
        </w:rPr>
      </w:pPr>
      <w:r w:rsidRPr="00B10396">
        <w:rPr>
          <w:lang w:val="fr-CH"/>
        </w:rPr>
        <w:t>décide</w:t>
      </w:r>
    </w:p>
    <w:p w14:paraId="1F6078CB" w14:textId="62D210B0" w:rsidR="00FF295A" w:rsidRPr="00B10396" w:rsidRDefault="00474151" w:rsidP="00705CE1">
      <w:pPr>
        <w:rPr>
          <w:lang w:val="fr-CH"/>
        </w:rPr>
      </w:pPr>
      <w:r w:rsidRPr="00B10396">
        <w:rPr>
          <w:i/>
          <w:iCs/>
          <w:lang w:val="fr-CH"/>
        </w:rPr>
        <w:t>a)</w:t>
      </w:r>
      <w:r w:rsidRPr="00B10396">
        <w:rPr>
          <w:i/>
          <w:iCs/>
          <w:lang w:val="fr-CH"/>
        </w:rPr>
        <w:tab/>
      </w:r>
      <w:r w:rsidR="00FF295A" w:rsidRPr="00B10396">
        <w:rPr>
          <w:lang w:val="fr-CH"/>
        </w:rPr>
        <w:t xml:space="preserve">que, sous réserve de l'accord de la majorité des </w:t>
      </w:r>
      <w:r w:rsidR="005132F0" w:rsidRPr="00B10396">
        <w:rPr>
          <w:lang w:val="fr-CH"/>
        </w:rPr>
        <w:t xml:space="preserve">États </w:t>
      </w:r>
      <w:r w:rsidR="00FF295A" w:rsidRPr="00B10396">
        <w:rPr>
          <w:lang w:val="fr-CH"/>
        </w:rPr>
        <w:t xml:space="preserve">Membres de l'Union, la prochaine Conférence de plénipotentiaires ordinaire se tiendra à </w:t>
      </w:r>
      <w:r w:rsidR="00014AE6" w:rsidRPr="00B10396">
        <w:rPr>
          <w:lang w:val="fr-CH"/>
        </w:rPr>
        <w:t>Bucarest (Roumanie) en 2022</w:t>
      </w:r>
      <w:r w:rsidRPr="00B10396">
        <w:rPr>
          <w:lang w:val="fr-CH"/>
        </w:rPr>
        <w:t xml:space="preserve"> </w:t>
      </w:r>
      <w:r w:rsidR="00705CE1" w:rsidRPr="00B10396">
        <w:rPr>
          <w:lang w:val="fr-CH"/>
        </w:rPr>
        <w:t>pendant</w:t>
      </w:r>
      <w:r w:rsidRPr="00B10396">
        <w:rPr>
          <w:lang w:val="fr-CH"/>
        </w:rPr>
        <w:t xml:space="preserve"> trois semaines</w:t>
      </w:r>
      <w:r w:rsidR="00014AE6" w:rsidRPr="00B10396">
        <w:rPr>
          <w:lang w:val="fr-CH"/>
        </w:rPr>
        <w:t>;</w:t>
      </w:r>
    </w:p>
    <w:p w14:paraId="09E4E09C" w14:textId="40843806" w:rsidR="00474151" w:rsidRPr="00B10396" w:rsidRDefault="00474151" w:rsidP="00C52003">
      <w:pPr>
        <w:rPr>
          <w:lang w:val="fr-CH"/>
        </w:rPr>
      </w:pPr>
      <w:r w:rsidRPr="00B10396">
        <w:rPr>
          <w:i/>
          <w:iCs/>
          <w:lang w:val="fr-CH"/>
        </w:rPr>
        <w:t>b)</w:t>
      </w:r>
      <w:r w:rsidRPr="00B10396">
        <w:rPr>
          <w:i/>
          <w:iCs/>
          <w:lang w:val="fr-CH"/>
        </w:rPr>
        <w:tab/>
      </w:r>
      <w:r w:rsidRPr="00B10396">
        <w:rPr>
          <w:lang w:val="fr-CH"/>
        </w:rPr>
        <w:t>que la Conférence s'ouvrira le [lundi…] pour se terminer le [vendredi… octobre 2022],</w:t>
      </w:r>
    </w:p>
    <w:p w14:paraId="45E61DE7" w14:textId="5F6DC6C5" w:rsidR="00FF295A" w:rsidRPr="00B10396" w:rsidRDefault="00FF295A" w:rsidP="00705CE1">
      <w:pPr>
        <w:pStyle w:val="Call"/>
        <w:rPr>
          <w:lang w:val="fr-CH"/>
        </w:rPr>
      </w:pPr>
      <w:r w:rsidRPr="00B10396">
        <w:rPr>
          <w:lang w:val="fr-CH"/>
        </w:rPr>
        <w:t>charge le Secrétaire général</w:t>
      </w:r>
    </w:p>
    <w:p w14:paraId="2815FA17" w14:textId="4B97DF5E" w:rsidR="00FF295A" w:rsidRPr="00B10396" w:rsidRDefault="00AB167B" w:rsidP="00C52003">
      <w:pPr>
        <w:rPr>
          <w:lang w:val="fr-CH"/>
        </w:rPr>
      </w:pPr>
      <w:r w:rsidRPr="00B10396">
        <w:rPr>
          <w:lang w:val="fr-CH"/>
        </w:rPr>
        <w:t>d'effectuer</w:t>
      </w:r>
      <w:r w:rsidR="00820D0E" w:rsidRPr="00B10396">
        <w:rPr>
          <w:lang w:val="fr-CH"/>
        </w:rPr>
        <w:t xml:space="preserve"> une visite sur </w:t>
      </w:r>
      <w:r w:rsidRPr="00B10396">
        <w:rPr>
          <w:lang w:val="fr-CH"/>
        </w:rPr>
        <w:t xml:space="preserve">place </w:t>
      </w:r>
      <w:r w:rsidR="00820D0E" w:rsidRPr="00B10396">
        <w:rPr>
          <w:lang w:val="fr-CH"/>
        </w:rPr>
        <w:t>et de faire rapport au Conseil à sa session de 2020</w:t>
      </w:r>
      <w:r w:rsidR="00FF295A" w:rsidRPr="00B10396">
        <w:rPr>
          <w:lang w:val="fr-CH"/>
        </w:rPr>
        <w:t>.</w:t>
      </w:r>
    </w:p>
    <w:p w14:paraId="69785832" w14:textId="77777777" w:rsidR="00AE496F" w:rsidRPr="00B10396" w:rsidRDefault="00AE496F" w:rsidP="00C52003">
      <w:pPr>
        <w:pStyle w:val="Reasons"/>
        <w:rPr>
          <w:lang w:val="fr-CH"/>
        </w:rPr>
      </w:pPr>
    </w:p>
    <w:p w14:paraId="6190ED57" w14:textId="50DB2916" w:rsidR="00FF295A" w:rsidRPr="00B10396" w:rsidRDefault="00AE496F" w:rsidP="00C52003">
      <w:pPr>
        <w:jc w:val="center"/>
        <w:rPr>
          <w:lang w:val="fr-CH"/>
        </w:rPr>
      </w:pPr>
      <w:r w:rsidRPr="00B10396">
        <w:rPr>
          <w:lang w:val="fr-CH"/>
        </w:rPr>
        <w:t>______________</w:t>
      </w:r>
    </w:p>
    <w:sectPr w:rsidR="00FF295A" w:rsidRPr="00B10396" w:rsidSect="005C3890">
      <w:headerReference w:type="even" r:id="rId11"/>
      <w:headerReference w:type="default" r:id="rId12"/>
      <w:footerReference w:type="even" r:id="rId13"/>
      <w:footerReference w:type="default" r:id="rId14"/>
      <w:footerReference w:type="first" r:id="rId1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53AC0" w14:textId="77777777" w:rsidR="00FF295A" w:rsidRDefault="00FF295A">
      <w:r>
        <w:separator/>
      </w:r>
    </w:p>
  </w:endnote>
  <w:endnote w:type="continuationSeparator" w:id="0">
    <w:p w14:paraId="13DE5E3D" w14:textId="77777777" w:rsidR="00FF295A" w:rsidRDefault="00FF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3ABDC" w14:textId="3ABDDD4F" w:rsidR="00732045" w:rsidRPr="00F33149" w:rsidRDefault="00894DC0">
    <w:pPr>
      <w:pStyle w:val="Footer"/>
    </w:pPr>
    <w:r>
      <w:fldChar w:fldCharType="begin"/>
    </w:r>
    <w:r w:rsidRPr="00F33149">
      <w:instrText xml:space="preserve"> FILENAME \p \* MERGEFORMAT </w:instrText>
    </w:r>
    <w:r>
      <w:fldChar w:fldCharType="separate"/>
    </w:r>
    <w:r w:rsidR="00F33149">
      <w:t>P:\FRA\SG\CONSEIL\C19\000\055REV1F.docx</w:t>
    </w:r>
    <w:r>
      <w:fldChar w:fldCharType="end"/>
    </w:r>
    <w:r w:rsidR="00732045" w:rsidRPr="00F33149">
      <w:tab/>
    </w:r>
    <w:r w:rsidR="002F1B76">
      <w:fldChar w:fldCharType="begin"/>
    </w:r>
    <w:r w:rsidR="00732045">
      <w:instrText xml:space="preserve"> savedate \@ dd.MM.yy </w:instrText>
    </w:r>
    <w:r w:rsidR="002F1B76">
      <w:fldChar w:fldCharType="separate"/>
    </w:r>
    <w:r w:rsidR="00F33149">
      <w:t>04.06.19</w:t>
    </w:r>
    <w:r w:rsidR="002F1B76">
      <w:fldChar w:fldCharType="end"/>
    </w:r>
    <w:r w:rsidR="00732045" w:rsidRPr="00F33149">
      <w:tab/>
    </w:r>
    <w:r w:rsidR="002F1B76">
      <w:fldChar w:fldCharType="begin"/>
    </w:r>
    <w:r w:rsidR="00732045">
      <w:instrText xml:space="preserve"> printdate \@ dd.MM.yy </w:instrText>
    </w:r>
    <w:r w:rsidR="002F1B76">
      <w:fldChar w:fldCharType="separate"/>
    </w:r>
    <w:r w:rsidR="00F33149">
      <w:t>04.06.19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1009" w14:textId="543BC6E7" w:rsidR="00732045" w:rsidRPr="00C52003" w:rsidRDefault="005360ED" w:rsidP="00C52003">
    <w:pPr>
      <w:pStyle w:val="Footer"/>
      <w:rPr>
        <w:lang w:val="fr-CH"/>
      </w:rPr>
    </w:pPr>
    <w:r w:rsidRPr="00C52003">
      <w:fldChar w:fldCharType="begin"/>
    </w:r>
    <w:r w:rsidRPr="00C52003">
      <w:rPr>
        <w:lang w:val="fr-CH"/>
      </w:rPr>
      <w:instrText xml:space="preserve"> FILENAME \p  \* MERGEFORMAT </w:instrText>
    </w:r>
    <w:r w:rsidRPr="00C52003">
      <w:fldChar w:fldCharType="separate"/>
    </w:r>
    <w:r w:rsidR="00F33149">
      <w:rPr>
        <w:lang w:val="fr-CH"/>
      </w:rPr>
      <w:t>P:\FRA\SG\CONSEIL\C19\000\055REV1F.docx</w:t>
    </w:r>
    <w:r w:rsidRPr="00C52003">
      <w:fldChar w:fldCharType="end"/>
    </w:r>
    <w:r w:rsidR="005C68B0" w:rsidRPr="00C52003">
      <w:rPr>
        <w:lang w:val="fr-CH"/>
      </w:rPr>
      <w:t xml:space="preserve"> (45</w:t>
    </w:r>
    <w:r w:rsidR="00C52003">
      <w:rPr>
        <w:lang w:val="fr-CH"/>
      </w:rPr>
      <w:t>6363</w:t>
    </w:r>
    <w:r w:rsidR="005C68B0" w:rsidRPr="00C52003">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CA7D6"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D8F50" w14:textId="77777777" w:rsidR="00FF295A" w:rsidRDefault="00FF295A">
      <w:r>
        <w:t>____________________</w:t>
      </w:r>
    </w:p>
  </w:footnote>
  <w:footnote w:type="continuationSeparator" w:id="0">
    <w:p w14:paraId="2FD7E6A0" w14:textId="77777777" w:rsidR="00FF295A" w:rsidRDefault="00FF2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9E9C2"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40A96961" w14:textId="77777777"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FAC0" w14:textId="77777777" w:rsidR="00732045" w:rsidRDefault="00C27A7C" w:rsidP="00475FB3">
    <w:pPr>
      <w:pStyle w:val="Header"/>
    </w:pPr>
    <w:r>
      <w:fldChar w:fldCharType="begin"/>
    </w:r>
    <w:r>
      <w:instrText>PAGE</w:instrText>
    </w:r>
    <w:r>
      <w:fldChar w:fldCharType="separate"/>
    </w:r>
    <w:r w:rsidR="003369A7">
      <w:rPr>
        <w:noProof/>
      </w:rPr>
      <w:t>4</w:t>
    </w:r>
    <w:r>
      <w:rPr>
        <w:noProof/>
      </w:rPr>
      <w:fldChar w:fldCharType="end"/>
    </w:r>
  </w:p>
  <w:p w14:paraId="46E45E1C" w14:textId="43DFC7A0" w:rsidR="00732045" w:rsidRDefault="00732045" w:rsidP="00194125">
    <w:pPr>
      <w:pStyle w:val="Header"/>
    </w:pPr>
    <w:r>
      <w:t>C1</w:t>
    </w:r>
    <w:r w:rsidR="00106B19">
      <w:t>9</w:t>
    </w:r>
    <w:r>
      <w:t>/</w:t>
    </w:r>
    <w:r w:rsidR="00406D3E">
      <w:t>55</w:t>
    </w:r>
    <w:r w:rsidR="00C52003">
      <w:t>(Rév.1)</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0269A"/>
    <w:multiLevelType w:val="hybridMultilevel"/>
    <w:tmpl w:val="50D2E29C"/>
    <w:lvl w:ilvl="0" w:tplc="0409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67B5587E"/>
    <w:multiLevelType w:val="hybridMultilevel"/>
    <w:tmpl w:val="229C0908"/>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D4126D3"/>
    <w:multiLevelType w:val="hybridMultilevel"/>
    <w:tmpl w:val="3D067686"/>
    <w:lvl w:ilvl="0" w:tplc="0409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5A"/>
    <w:rsid w:val="00013903"/>
    <w:rsid w:val="00014AE6"/>
    <w:rsid w:val="00015692"/>
    <w:rsid w:val="000202DD"/>
    <w:rsid w:val="00041EDB"/>
    <w:rsid w:val="0006643D"/>
    <w:rsid w:val="000932FE"/>
    <w:rsid w:val="000D0D0A"/>
    <w:rsid w:val="00103163"/>
    <w:rsid w:val="00106B19"/>
    <w:rsid w:val="00115D93"/>
    <w:rsid w:val="00117998"/>
    <w:rsid w:val="001247A8"/>
    <w:rsid w:val="00130E47"/>
    <w:rsid w:val="001378C0"/>
    <w:rsid w:val="00175664"/>
    <w:rsid w:val="00182770"/>
    <w:rsid w:val="0018694A"/>
    <w:rsid w:val="00194125"/>
    <w:rsid w:val="001A3287"/>
    <w:rsid w:val="001A40BA"/>
    <w:rsid w:val="001A45A8"/>
    <w:rsid w:val="001A6508"/>
    <w:rsid w:val="001B1AB9"/>
    <w:rsid w:val="001B6373"/>
    <w:rsid w:val="001D4C31"/>
    <w:rsid w:val="001E4D21"/>
    <w:rsid w:val="00207AFB"/>
    <w:rsid w:val="00207CD1"/>
    <w:rsid w:val="002254B1"/>
    <w:rsid w:val="002413B5"/>
    <w:rsid w:val="002477A2"/>
    <w:rsid w:val="00263A51"/>
    <w:rsid w:val="002644C2"/>
    <w:rsid w:val="00265DA3"/>
    <w:rsid w:val="00267E02"/>
    <w:rsid w:val="00274506"/>
    <w:rsid w:val="00291257"/>
    <w:rsid w:val="002A3B98"/>
    <w:rsid w:val="002A5D44"/>
    <w:rsid w:val="002A7183"/>
    <w:rsid w:val="002A7638"/>
    <w:rsid w:val="002C3A2E"/>
    <w:rsid w:val="002E0BC4"/>
    <w:rsid w:val="002F1B76"/>
    <w:rsid w:val="0033568E"/>
    <w:rsid w:val="003369A7"/>
    <w:rsid w:val="00352757"/>
    <w:rsid w:val="00355285"/>
    <w:rsid w:val="00355FF5"/>
    <w:rsid w:val="00361350"/>
    <w:rsid w:val="00362825"/>
    <w:rsid w:val="0037761F"/>
    <w:rsid w:val="003A426B"/>
    <w:rsid w:val="003B122F"/>
    <w:rsid w:val="003C3FAE"/>
    <w:rsid w:val="003D680D"/>
    <w:rsid w:val="00402F5B"/>
    <w:rsid w:val="004038CB"/>
    <w:rsid w:val="0040546F"/>
    <w:rsid w:val="00406D3E"/>
    <w:rsid w:val="00412D86"/>
    <w:rsid w:val="0042404A"/>
    <w:rsid w:val="00443E33"/>
    <w:rsid w:val="0044618F"/>
    <w:rsid w:val="0046769A"/>
    <w:rsid w:val="00474151"/>
    <w:rsid w:val="00475FB3"/>
    <w:rsid w:val="00495126"/>
    <w:rsid w:val="004B516B"/>
    <w:rsid w:val="004C07B4"/>
    <w:rsid w:val="004C37A9"/>
    <w:rsid w:val="004E3971"/>
    <w:rsid w:val="004F259E"/>
    <w:rsid w:val="00511F1D"/>
    <w:rsid w:val="005132F0"/>
    <w:rsid w:val="00520F36"/>
    <w:rsid w:val="00522C64"/>
    <w:rsid w:val="005360ED"/>
    <w:rsid w:val="00540615"/>
    <w:rsid w:val="00540A6D"/>
    <w:rsid w:val="00563AA5"/>
    <w:rsid w:val="00571EEA"/>
    <w:rsid w:val="00575417"/>
    <w:rsid w:val="005768E1"/>
    <w:rsid w:val="005A03A5"/>
    <w:rsid w:val="005B1938"/>
    <w:rsid w:val="005C28C3"/>
    <w:rsid w:val="005C3890"/>
    <w:rsid w:val="005C68B0"/>
    <w:rsid w:val="005F7BFE"/>
    <w:rsid w:val="00600017"/>
    <w:rsid w:val="006235CA"/>
    <w:rsid w:val="0063618E"/>
    <w:rsid w:val="0065627E"/>
    <w:rsid w:val="006643AB"/>
    <w:rsid w:val="006A013E"/>
    <w:rsid w:val="006C76EF"/>
    <w:rsid w:val="00705CE1"/>
    <w:rsid w:val="00706B7E"/>
    <w:rsid w:val="007210CD"/>
    <w:rsid w:val="00732045"/>
    <w:rsid w:val="007369DB"/>
    <w:rsid w:val="007956C2"/>
    <w:rsid w:val="007A187E"/>
    <w:rsid w:val="007A61E6"/>
    <w:rsid w:val="007C72C2"/>
    <w:rsid w:val="007D4436"/>
    <w:rsid w:val="007F257A"/>
    <w:rsid w:val="007F3665"/>
    <w:rsid w:val="007F3DFA"/>
    <w:rsid w:val="007F5DF5"/>
    <w:rsid w:val="00800037"/>
    <w:rsid w:val="00820D0E"/>
    <w:rsid w:val="00826943"/>
    <w:rsid w:val="00826D72"/>
    <w:rsid w:val="008270D0"/>
    <w:rsid w:val="0084162D"/>
    <w:rsid w:val="00861D73"/>
    <w:rsid w:val="008737E6"/>
    <w:rsid w:val="00877C1B"/>
    <w:rsid w:val="00894DC0"/>
    <w:rsid w:val="008A4E87"/>
    <w:rsid w:val="008D4F61"/>
    <w:rsid w:val="008D76E6"/>
    <w:rsid w:val="008E0C2C"/>
    <w:rsid w:val="008E7F27"/>
    <w:rsid w:val="00914AC6"/>
    <w:rsid w:val="0092392D"/>
    <w:rsid w:val="0093234A"/>
    <w:rsid w:val="00973F50"/>
    <w:rsid w:val="009B08D6"/>
    <w:rsid w:val="009C307F"/>
    <w:rsid w:val="009F0D7D"/>
    <w:rsid w:val="00A2113E"/>
    <w:rsid w:val="00A23A51"/>
    <w:rsid w:val="00A24607"/>
    <w:rsid w:val="00A25CD3"/>
    <w:rsid w:val="00A344D4"/>
    <w:rsid w:val="00A82767"/>
    <w:rsid w:val="00A90C63"/>
    <w:rsid w:val="00AA332F"/>
    <w:rsid w:val="00AA7BBB"/>
    <w:rsid w:val="00AB167B"/>
    <w:rsid w:val="00AB64A8"/>
    <w:rsid w:val="00AC0266"/>
    <w:rsid w:val="00AC3D59"/>
    <w:rsid w:val="00AD24EC"/>
    <w:rsid w:val="00AE1A06"/>
    <w:rsid w:val="00AE33C4"/>
    <w:rsid w:val="00AE496F"/>
    <w:rsid w:val="00AF29A4"/>
    <w:rsid w:val="00B10396"/>
    <w:rsid w:val="00B26870"/>
    <w:rsid w:val="00B309F9"/>
    <w:rsid w:val="00B3150C"/>
    <w:rsid w:val="00B32B60"/>
    <w:rsid w:val="00B40E42"/>
    <w:rsid w:val="00B46C5B"/>
    <w:rsid w:val="00B61619"/>
    <w:rsid w:val="00B65544"/>
    <w:rsid w:val="00B912DE"/>
    <w:rsid w:val="00BB4545"/>
    <w:rsid w:val="00BC0F43"/>
    <w:rsid w:val="00BD5873"/>
    <w:rsid w:val="00BE6DF7"/>
    <w:rsid w:val="00C04BE3"/>
    <w:rsid w:val="00C25D29"/>
    <w:rsid w:val="00C272D0"/>
    <w:rsid w:val="00C27A7C"/>
    <w:rsid w:val="00C4438A"/>
    <w:rsid w:val="00C52003"/>
    <w:rsid w:val="00CA08ED"/>
    <w:rsid w:val="00CA4474"/>
    <w:rsid w:val="00CC055C"/>
    <w:rsid w:val="00CD6D44"/>
    <w:rsid w:val="00CF183B"/>
    <w:rsid w:val="00CF2E33"/>
    <w:rsid w:val="00D375CD"/>
    <w:rsid w:val="00D46164"/>
    <w:rsid w:val="00D553A2"/>
    <w:rsid w:val="00D71796"/>
    <w:rsid w:val="00D774D3"/>
    <w:rsid w:val="00D904E8"/>
    <w:rsid w:val="00DA08C3"/>
    <w:rsid w:val="00DA5EDB"/>
    <w:rsid w:val="00DB5A3E"/>
    <w:rsid w:val="00DC2288"/>
    <w:rsid w:val="00DC22AA"/>
    <w:rsid w:val="00DC636B"/>
    <w:rsid w:val="00DD1BE9"/>
    <w:rsid w:val="00DF74DD"/>
    <w:rsid w:val="00E25AD0"/>
    <w:rsid w:val="00E47052"/>
    <w:rsid w:val="00E6261F"/>
    <w:rsid w:val="00EB6350"/>
    <w:rsid w:val="00F046C6"/>
    <w:rsid w:val="00F15AF0"/>
    <w:rsid w:val="00F15B57"/>
    <w:rsid w:val="00F33149"/>
    <w:rsid w:val="00F427DB"/>
    <w:rsid w:val="00F47512"/>
    <w:rsid w:val="00F62076"/>
    <w:rsid w:val="00F87F99"/>
    <w:rsid w:val="00F942BD"/>
    <w:rsid w:val="00FA5EB1"/>
    <w:rsid w:val="00FA7439"/>
    <w:rsid w:val="00FC0D4C"/>
    <w:rsid w:val="00FC2791"/>
    <w:rsid w:val="00FC4EC0"/>
    <w:rsid w:val="00FC7CF1"/>
    <w:rsid w:val="00FD20EC"/>
    <w:rsid w:val="00FD3B5E"/>
    <w:rsid w:val="00FE0881"/>
    <w:rsid w:val="00FF0181"/>
    <w:rsid w:val="00FF29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AA9D12C"/>
  <w15:docId w15:val="{76253867-6EE7-4CEC-B0CC-7AC9FB2B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BalloonText">
    <w:name w:val="Balloon Text"/>
    <w:basedOn w:val="Normal"/>
    <w:link w:val="BalloonTextChar"/>
    <w:semiHidden/>
    <w:unhideWhenUsed/>
    <w:rsid w:val="00522C6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22C64"/>
    <w:rPr>
      <w:rFonts w:ascii="Segoe UI" w:hAnsi="Segoe UI" w:cs="Segoe UI"/>
      <w:sz w:val="18"/>
      <w:szCs w:val="18"/>
      <w:lang w:val="fr-FR" w:eastAsia="en-US"/>
    </w:rPr>
  </w:style>
  <w:style w:type="paragraph" w:styleId="Date">
    <w:name w:val="Date"/>
    <w:basedOn w:val="Normal"/>
    <w:next w:val="Normal"/>
    <w:link w:val="DateChar"/>
    <w:rsid w:val="00BE6DF7"/>
  </w:style>
  <w:style w:type="character" w:customStyle="1" w:styleId="DateChar">
    <w:name w:val="Date Char"/>
    <w:basedOn w:val="DefaultParagraphFont"/>
    <w:link w:val="Date"/>
    <w:rsid w:val="00BE6DF7"/>
    <w:rPr>
      <w:rFonts w:ascii="Calibri" w:hAnsi="Calibri"/>
      <w:sz w:val="24"/>
      <w:lang w:val="fr-FR" w:eastAsia="en-US"/>
    </w:rPr>
  </w:style>
  <w:style w:type="character" w:styleId="CommentReference">
    <w:name w:val="annotation reference"/>
    <w:basedOn w:val="DefaultParagraphFont"/>
    <w:semiHidden/>
    <w:unhideWhenUsed/>
    <w:rsid w:val="0065627E"/>
    <w:rPr>
      <w:sz w:val="16"/>
      <w:szCs w:val="16"/>
    </w:rPr>
  </w:style>
  <w:style w:type="paragraph" w:styleId="CommentText">
    <w:name w:val="annotation text"/>
    <w:basedOn w:val="Normal"/>
    <w:link w:val="CommentTextChar"/>
    <w:semiHidden/>
    <w:unhideWhenUsed/>
    <w:rsid w:val="0065627E"/>
    <w:rPr>
      <w:sz w:val="20"/>
    </w:rPr>
  </w:style>
  <w:style w:type="character" w:customStyle="1" w:styleId="CommentTextChar">
    <w:name w:val="Comment Text Char"/>
    <w:basedOn w:val="DefaultParagraphFont"/>
    <w:link w:val="CommentText"/>
    <w:semiHidden/>
    <w:rsid w:val="0065627E"/>
    <w:rPr>
      <w:rFonts w:ascii="Calibri" w:hAnsi="Calibri"/>
      <w:lang w:val="fr-FR" w:eastAsia="en-US"/>
    </w:rPr>
  </w:style>
  <w:style w:type="paragraph" w:styleId="CommentSubject">
    <w:name w:val="annotation subject"/>
    <w:basedOn w:val="CommentText"/>
    <w:next w:val="CommentText"/>
    <w:link w:val="CommentSubjectChar"/>
    <w:semiHidden/>
    <w:unhideWhenUsed/>
    <w:rsid w:val="0065627E"/>
    <w:rPr>
      <w:b/>
      <w:bCs/>
    </w:rPr>
  </w:style>
  <w:style w:type="character" w:customStyle="1" w:styleId="CommentSubjectChar">
    <w:name w:val="Comment Subject Char"/>
    <w:basedOn w:val="CommentTextChar"/>
    <w:link w:val="CommentSubject"/>
    <w:semiHidden/>
    <w:rsid w:val="0065627E"/>
    <w:rPr>
      <w:rFonts w:ascii="Calibri" w:hAnsi="Calibri"/>
      <w:b/>
      <w:bCs/>
      <w:lang w:val="fr-FR" w:eastAsia="en-US"/>
    </w:rPr>
  </w:style>
  <w:style w:type="paragraph" w:styleId="Revision">
    <w:name w:val="Revision"/>
    <w:hidden/>
    <w:uiPriority w:val="99"/>
    <w:semiHidden/>
    <w:rsid w:val="0065627E"/>
    <w:rPr>
      <w:rFonts w:ascii="Calibri" w:hAnsi="Calibri"/>
      <w:sz w:val="24"/>
      <w:lang w:val="fr-FR" w:eastAsia="en-US"/>
    </w:rPr>
  </w:style>
  <w:style w:type="paragraph" w:styleId="NoSpacing">
    <w:name w:val="No Spacing"/>
    <w:uiPriority w:val="1"/>
    <w:qFormat/>
    <w:rsid w:val="00207AFB"/>
    <w:pPr>
      <w:tabs>
        <w:tab w:val="left" w:pos="567"/>
        <w:tab w:val="left" w:pos="1134"/>
        <w:tab w:val="left" w:pos="1701"/>
        <w:tab w:val="left" w:pos="2268"/>
        <w:tab w:val="left" w:pos="2835"/>
      </w:tabs>
      <w:overflowPunct w:val="0"/>
      <w:autoSpaceDE w:val="0"/>
      <w:autoSpaceDN w:val="0"/>
      <w:adjustRightInd w:val="0"/>
      <w:textAlignment w:val="baseline"/>
    </w:pPr>
    <w:rPr>
      <w:rFonts w:ascii="Calibri" w:hAnsi="Calibri"/>
      <w:sz w:val="24"/>
      <w:lang w:val="fr-FR" w:eastAsia="en-US"/>
    </w:rPr>
  </w:style>
  <w:style w:type="table" w:styleId="TableGrid">
    <w:name w:val="Table Grid"/>
    <w:basedOn w:val="TableNormal"/>
    <w:rsid w:val="00B9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2019/Documents/basic-texts/Convention-F.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ancom@ancom.org.ro" TargetMode="External"/><Relationship Id="rId4" Type="http://schemas.openxmlformats.org/officeDocument/2006/relationships/webSettings" Target="webSettings.xml"/><Relationship Id="rId9" Type="http://schemas.openxmlformats.org/officeDocument/2006/relationships/hyperlink" Target="https://www.itu.int/en/council/Documents/basic-texts/RES-077-F.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15</TotalTime>
  <Pages>5</Pages>
  <Words>1058</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6929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Lamy, Sylvie</dc:creator>
  <cp:keywords>C2018, C18</cp:keywords>
  <dc:description/>
  <cp:lastModifiedBy>Geneux, Aude</cp:lastModifiedBy>
  <cp:revision>11</cp:revision>
  <cp:lastPrinted>2019-06-04T09:08:00Z</cp:lastPrinted>
  <dcterms:created xsi:type="dcterms:W3CDTF">2019-06-04T13:31:00Z</dcterms:created>
  <dcterms:modified xsi:type="dcterms:W3CDTF">2019-06-04T15:03:00Z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