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92392D" w14:paraId="3F086B07" w14:textId="77777777">
        <w:trPr>
          <w:cantSplit/>
        </w:trPr>
        <w:tc>
          <w:tcPr>
            <w:tcW w:w="6912" w:type="dxa"/>
          </w:tcPr>
          <w:p w14:paraId="3AA97435" w14:textId="77777777" w:rsidR="00520F36" w:rsidRPr="0092392D" w:rsidRDefault="00520F36" w:rsidP="00441DB8">
            <w:pPr>
              <w:spacing w:before="360"/>
              <w:rPr>
                <w:lang w:val="fr-CH"/>
              </w:rPr>
            </w:pPr>
            <w:bookmarkStart w:id="0" w:name="dc06"/>
            <w:bookmarkEnd w:id="0"/>
            <w:r w:rsidRPr="00520F36">
              <w:rPr>
                <w:b/>
                <w:bCs/>
                <w:sz w:val="30"/>
                <w:szCs w:val="30"/>
                <w:lang w:val="fr-CH"/>
              </w:rPr>
              <w:t>Conseil 201</w:t>
            </w:r>
            <w:r w:rsidR="00106B19">
              <w:rPr>
                <w:b/>
                <w:bCs/>
                <w:sz w:val="30"/>
                <w:szCs w:val="30"/>
                <w:lang w:val="fr-CH"/>
              </w:rPr>
              <w:t>9</w:t>
            </w:r>
            <w:r w:rsidRPr="00520F36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proofErr w:type="spellStart"/>
            <w:r w:rsidRPr="00520F36">
              <w:rPr>
                <w:b/>
                <w:bCs/>
                <w:szCs w:val="24"/>
                <w:lang w:val="fr-CH"/>
              </w:rPr>
              <w:t>Gen</w:t>
            </w:r>
            <w:r w:rsidRPr="00520F36">
              <w:rPr>
                <w:b/>
                <w:bCs/>
                <w:szCs w:val="24"/>
                <w:lang w:val="en-US"/>
              </w:rPr>
              <w:t>ève</w:t>
            </w:r>
            <w:proofErr w:type="spellEnd"/>
            <w:r w:rsidRPr="00520F36">
              <w:rPr>
                <w:b/>
                <w:bCs/>
                <w:szCs w:val="24"/>
                <w:lang w:val="fr-CH"/>
              </w:rPr>
              <w:t xml:space="preserve">, </w:t>
            </w:r>
            <w:r w:rsidR="00106B19">
              <w:rPr>
                <w:b/>
                <w:bCs/>
                <w:szCs w:val="24"/>
                <w:lang w:val="fr-CH"/>
              </w:rPr>
              <w:t>10</w:t>
            </w:r>
            <w:r w:rsidRPr="00520F36">
              <w:rPr>
                <w:b/>
                <w:bCs/>
                <w:szCs w:val="24"/>
                <w:lang w:val="fr-CH"/>
              </w:rPr>
              <w:t>-</w:t>
            </w:r>
            <w:r w:rsidR="00106B19">
              <w:rPr>
                <w:b/>
                <w:bCs/>
                <w:szCs w:val="24"/>
                <w:lang w:val="fr-CH"/>
              </w:rPr>
              <w:t>20 juin</w:t>
            </w:r>
            <w:r w:rsidRPr="00520F36">
              <w:rPr>
                <w:b/>
                <w:bCs/>
                <w:szCs w:val="24"/>
                <w:lang w:val="fr-CH"/>
              </w:rPr>
              <w:t xml:space="preserve"> 201</w:t>
            </w:r>
            <w:r w:rsidR="00106B19">
              <w:rPr>
                <w:b/>
                <w:bCs/>
                <w:szCs w:val="24"/>
                <w:lang w:val="fr-CH"/>
              </w:rPr>
              <w:t>9</w:t>
            </w:r>
          </w:p>
        </w:tc>
        <w:tc>
          <w:tcPr>
            <w:tcW w:w="3261" w:type="dxa"/>
          </w:tcPr>
          <w:p w14:paraId="11DBF9BC" w14:textId="77777777" w:rsidR="00520F36" w:rsidRPr="0092392D" w:rsidRDefault="00520F36" w:rsidP="00441DB8">
            <w:pPr>
              <w:spacing w:before="0"/>
              <w:jc w:val="right"/>
              <w:rPr>
                <w:lang w:val="fr-CH"/>
              </w:rPr>
            </w:pPr>
            <w:bookmarkStart w:id="1" w:name="ditulogo"/>
            <w:bookmarkEnd w:id="1"/>
            <w:r w:rsidRPr="00520F36">
              <w:rPr>
                <w:rFonts w:cstheme="minorHAnsi"/>
                <w:b/>
                <w:bCs/>
                <w:noProof/>
                <w:lang w:val="en-GB" w:eastAsia="zh-CN"/>
              </w:rPr>
              <w:drawing>
                <wp:inline distT="0" distB="0" distL="0" distR="0" wp14:anchorId="73A8EC33" wp14:editId="327A4FF2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92392D" w14:paraId="0E4C9FB1" w14:textId="77777777" w:rsidTr="00D23DDA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14:paraId="40FEBB31" w14:textId="77777777" w:rsidR="00520F36" w:rsidRPr="00361350" w:rsidRDefault="00520F36" w:rsidP="00441DB8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14:paraId="076023DE" w14:textId="77777777" w:rsidR="00520F36" w:rsidRPr="0092392D" w:rsidRDefault="00520F36" w:rsidP="00441DB8">
            <w:pPr>
              <w:spacing w:before="0"/>
              <w:rPr>
                <w:b/>
                <w:bCs/>
              </w:rPr>
            </w:pPr>
          </w:p>
        </w:tc>
      </w:tr>
      <w:tr w:rsidR="00520F36" w:rsidRPr="0092392D" w14:paraId="36751D75" w14:textId="77777777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14:paraId="2C970AF1" w14:textId="77777777" w:rsidR="00520F36" w:rsidRPr="0092392D" w:rsidRDefault="00520F36" w:rsidP="00441DB8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398B7786" w14:textId="77777777" w:rsidR="00520F36" w:rsidRPr="0092392D" w:rsidRDefault="00520F36" w:rsidP="00441DB8">
            <w:pPr>
              <w:spacing w:before="0"/>
              <w:rPr>
                <w:b/>
                <w:bCs/>
              </w:rPr>
            </w:pPr>
          </w:p>
        </w:tc>
      </w:tr>
      <w:tr w:rsidR="00520F36" w:rsidRPr="0092392D" w14:paraId="5087828D" w14:textId="77777777">
        <w:trPr>
          <w:cantSplit/>
          <w:trHeight w:val="20"/>
        </w:trPr>
        <w:tc>
          <w:tcPr>
            <w:tcW w:w="6912" w:type="dxa"/>
            <w:vMerge w:val="restart"/>
          </w:tcPr>
          <w:p w14:paraId="45F7D9CF" w14:textId="141E9564" w:rsidR="00520F36" w:rsidRPr="00520F36" w:rsidRDefault="003208C3" w:rsidP="00441DB8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2" w:name="dnum" w:colFirst="1" w:colLast="1"/>
            <w:bookmarkStart w:id="3" w:name="dmeeting" w:colFirst="0" w:colLast="0"/>
            <w:r>
              <w:rPr>
                <w:rFonts w:cs="Times"/>
                <w:b/>
                <w:bCs/>
                <w:szCs w:val="24"/>
                <w:lang w:val="fr-CH"/>
              </w:rPr>
              <w:t>Point de l</w:t>
            </w:r>
            <w:r w:rsidR="00634759">
              <w:rPr>
                <w:rFonts w:cs="Times"/>
                <w:b/>
                <w:bCs/>
                <w:szCs w:val="24"/>
                <w:lang w:val="fr-CH"/>
              </w:rPr>
              <w:t>'</w:t>
            </w:r>
            <w:r>
              <w:rPr>
                <w:rFonts w:cs="Times"/>
                <w:b/>
                <w:bCs/>
                <w:szCs w:val="24"/>
                <w:lang w:val="fr-CH"/>
              </w:rPr>
              <w:t xml:space="preserve">ordre du </w:t>
            </w:r>
            <w:proofErr w:type="gramStart"/>
            <w:r>
              <w:rPr>
                <w:rFonts w:cs="Times"/>
                <w:b/>
                <w:bCs/>
                <w:szCs w:val="24"/>
                <w:lang w:val="fr-CH"/>
              </w:rPr>
              <w:t>jour:</w:t>
            </w:r>
            <w:proofErr w:type="gramEnd"/>
            <w:r>
              <w:rPr>
                <w:rFonts w:cs="Times"/>
                <w:b/>
                <w:bCs/>
                <w:szCs w:val="24"/>
                <w:lang w:val="fr-CH"/>
              </w:rPr>
              <w:t xml:space="preserve"> ADM 1</w:t>
            </w:r>
          </w:p>
        </w:tc>
        <w:tc>
          <w:tcPr>
            <w:tcW w:w="3261" w:type="dxa"/>
          </w:tcPr>
          <w:p w14:paraId="506BBEE7" w14:textId="77777777" w:rsidR="00520F36" w:rsidRPr="00520F36" w:rsidRDefault="00520F36" w:rsidP="00441DB8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Document C1</w:t>
            </w:r>
            <w:r w:rsidR="00106B19">
              <w:rPr>
                <w:b/>
                <w:bCs/>
              </w:rPr>
              <w:t>9</w:t>
            </w:r>
            <w:r>
              <w:rPr>
                <w:b/>
                <w:bCs/>
              </w:rPr>
              <w:t>/</w:t>
            </w:r>
            <w:r w:rsidR="003208C3">
              <w:rPr>
                <w:b/>
                <w:bCs/>
              </w:rPr>
              <w:t>43</w:t>
            </w:r>
            <w:r>
              <w:rPr>
                <w:b/>
                <w:bCs/>
              </w:rPr>
              <w:t>-F</w:t>
            </w:r>
          </w:p>
        </w:tc>
      </w:tr>
      <w:tr w:rsidR="00520F36" w:rsidRPr="0092392D" w14:paraId="550C4D71" w14:textId="77777777">
        <w:trPr>
          <w:cantSplit/>
          <w:trHeight w:val="20"/>
        </w:trPr>
        <w:tc>
          <w:tcPr>
            <w:tcW w:w="6912" w:type="dxa"/>
            <w:vMerge/>
          </w:tcPr>
          <w:p w14:paraId="79A844DE" w14:textId="77777777" w:rsidR="00520F36" w:rsidRPr="0092392D" w:rsidRDefault="00520F36" w:rsidP="00441DB8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14:paraId="4766FD32" w14:textId="77777777" w:rsidR="00520F36" w:rsidRPr="00520F36" w:rsidRDefault="003208C3" w:rsidP="00441DB8">
            <w:pPr>
              <w:spacing w:before="0"/>
              <w:rPr>
                <w:b/>
                <w:bCs/>
              </w:rPr>
            </w:pPr>
            <w:r w:rsidRPr="003208C3">
              <w:rPr>
                <w:b/>
                <w:bCs/>
              </w:rPr>
              <w:t xml:space="preserve">1er avril </w:t>
            </w:r>
            <w:r w:rsidR="00520F36">
              <w:rPr>
                <w:b/>
                <w:bCs/>
              </w:rPr>
              <w:t>201</w:t>
            </w:r>
            <w:r w:rsidR="00106B19">
              <w:rPr>
                <w:b/>
                <w:bCs/>
              </w:rPr>
              <w:t>9</w:t>
            </w:r>
          </w:p>
        </w:tc>
      </w:tr>
      <w:tr w:rsidR="00520F36" w:rsidRPr="0092392D" w14:paraId="55824A47" w14:textId="77777777">
        <w:trPr>
          <w:cantSplit/>
          <w:trHeight w:val="20"/>
        </w:trPr>
        <w:tc>
          <w:tcPr>
            <w:tcW w:w="6912" w:type="dxa"/>
            <w:vMerge/>
          </w:tcPr>
          <w:p w14:paraId="5403BF91" w14:textId="77777777" w:rsidR="00520F36" w:rsidRPr="0092392D" w:rsidRDefault="00520F36" w:rsidP="00441DB8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14:paraId="2ED8FD83" w14:textId="77777777" w:rsidR="00520F36" w:rsidRPr="00520F36" w:rsidRDefault="00520F36" w:rsidP="00441DB8">
            <w:pPr>
              <w:spacing w:before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Original:</w:t>
            </w:r>
            <w:proofErr w:type="gramEnd"/>
            <w:r>
              <w:rPr>
                <w:b/>
                <w:bCs/>
              </w:rPr>
              <w:t xml:space="preserve"> anglais</w:t>
            </w:r>
          </w:p>
        </w:tc>
      </w:tr>
      <w:tr w:rsidR="00520F36" w:rsidRPr="0092392D" w14:paraId="7B6E4165" w14:textId="77777777">
        <w:trPr>
          <w:cantSplit/>
        </w:trPr>
        <w:tc>
          <w:tcPr>
            <w:tcW w:w="10173" w:type="dxa"/>
            <w:gridSpan w:val="2"/>
          </w:tcPr>
          <w:p w14:paraId="02686EC6" w14:textId="77777777" w:rsidR="00520F36" w:rsidRPr="0092392D" w:rsidRDefault="003208C3" w:rsidP="00441DB8">
            <w:pPr>
              <w:pStyle w:val="Source"/>
            </w:pPr>
            <w:bookmarkStart w:id="6" w:name="dsource" w:colFirst="0" w:colLast="0"/>
            <w:bookmarkEnd w:id="5"/>
            <w:r>
              <w:t>Note du Secrétaire général</w:t>
            </w:r>
          </w:p>
        </w:tc>
      </w:tr>
      <w:tr w:rsidR="00520F36" w:rsidRPr="0092392D" w14:paraId="71AB09B9" w14:textId="77777777">
        <w:trPr>
          <w:cantSplit/>
        </w:trPr>
        <w:tc>
          <w:tcPr>
            <w:tcW w:w="10173" w:type="dxa"/>
            <w:gridSpan w:val="2"/>
          </w:tcPr>
          <w:p w14:paraId="4FCFCAFC" w14:textId="1D947C7B" w:rsidR="00520F36" w:rsidRPr="0092392D" w:rsidRDefault="003208C3" w:rsidP="00441DB8">
            <w:pPr>
              <w:pStyle w:val="Title1"/>
            </w:pPr>
            <w:bookmarkStart w:id="7" w:name="dtitle1" w:colFirst="0" w:colLast="0"/>
            <w:bookmarkEnd w:id="6"/>
            <w:r w:rsidRPr="00163F65">
              <w:rPr>
                <w:szCs w:val="28"/>
                <w:lang w:val="fr-CH"/>
              </w:rPr>
              <w:t>CHOIX DE</w:t>
            </w:r>
            <w:r w:rsidR="00634759">
              <w:rPr>
                <w:szCs w:val="28"/>
                <w:lang w:val="fr-CH"/>
              </w:rPr>
              <w:t xml:space="preserve"> la</w:t>
            </w:r>
            <w:r w:rsidRPr="00163F65">
              <w:rPr>
                <w:szCs w:val="28"/>
                <w:lang w:val="fr-CH"/>
              </w:rPr>
              <w:t xml:space="preserve"> CLASSE DE CONTRIBUTION AUX D</w:t>
            </w:r>
            <w:r w:rsidR="00634759">
              <w:rPr>
                <w:szCs w:val="28"/>
                <w:lang w:val="fr-CH"/>
              </w:rPr>
              <w:t>é</w:t>
            </w:r>
            <w:r w:rsidRPr="00163F65">
              <w:rPr>
                <w:szCs w:val="28"/>
                <w:lang w:val="fr-CH"/>
              </w:rPr>
              <w:t>PENSES DE L</w:t>
            </w:r>
            <w:r w:rsidR="00634759">
              <w:rPr>
                <w:szCs w:val="28"/>
                <w:lang w:val="fr-CH"/>
              </w:rPr>
              <w:t>'</w:t>
            </w:r>
            <w:r w:rsidRPr="00163F65">
              <w:rPr>
                <w:szCs w:val="28"/>
                <w:lang w:val="fr-CH"/>
              </w:rPr>
              <w:t>UNION</w:t>
            </w:r>
          </w:p>
        </w:tc>
      </w:tr>
      <w:bookmarkEnd w:id="7"/>
    </w:tbl>
    <w:p w14:paraId="49A0F8CA" w14:textId="77777777" w:rsidR="00520F36" w:rsidRPr="0092392D" w:rsidRDefault="00520F36" w:rsidP="00441DB8">
      <w:pPr>
        <w:rPr>
          <w:lang w:val="fr-CH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520F36" w:rsidRPr="0092392D" w14:paraId="078373AB" w14:textId="77777777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53D84" w14:textId="77777777" w:rsidR="003208C3" w:rsidRPr="00163F65" w:rsidRDefault="003208C3" w:rsidP="00441DB8">
            <w:pPr>
              <w:pStyle w:val="Headingb"/>
              <w:rPr>
                <w:lang w:val="fr-CH"/>
              </w:rPr>
            </w:pPr>
            <w:r w:rsidRPr="00163F65">
              <w:rPr>
                <w:lang w:val="fr-CH"/>
              </w:rPr>
              <w:t>Résumé</w:t>
            </w:r>
          </w:p>
          <w:p w14:paraId="0FC5CC85" w14:textId="2558EAFF" w:rsidR="003208C3" w:rsidRPr="00163F65" w:rsidRDefault="00232A75" w:rsidP="00441DB8">
            <w:pPr>
              <w:tabs>
                <w:tab w:val="left" w:pos="851"/>
                <w:tab w:val="left" w:pos="1418"/>
              </w:tabs>
              <w:spacing w:after="120"/>
              <w:rPr>
                <w:szCs w:val="24"/>
                <w:lang w:val="fr-CH"/>
              </w:rPr>
            </w:pPr>
            <w:r>
              <w:rPr>
                <w:szCs w:val="24"/>
                <w:lang w:val="fr-CH"/>
              </w:rPr>
              <w:t xml:space="preserve">Le présent document </w:t>
            </w:r>
            <w:r w:rsidR="00634759">
              <w:rPr>
                <w:szCs w:val="24"/>
                <w:lang w:val="fr-CH"/>
              </w:rPr>
              <w:t>a pour objet d'informer</w:t>
            </w:r>
            <w:r>
              <w:rPr>
                <w:szCs w:val="24"/>
                <w:lang w:val="fr-CH"/>
              </w:rPr>
              <w:t xml:space="preserve"> </w:t>
            </w:r>
            <w:r w:rsidR="003208C3" w:rsidRPr="00163F65">
              <w:rPr>
                <w:szCs w:val="24"/>
                <w:lang w:val="fr-CH"/>
              </w:rPr>
              <w:t xml:space="preserve">le Conseil </w:t>
            </w:r>
            <w:r w:rsidR="00064944">
              <w:rPr>
                <w:szCs w:val="24"/>
                <w:lang w:val="fr-CH"/>
              </w:rPr>
              <w:t>du</w:t>
            </w:r>
            <w:r w:rsidR="003208C3" w:rsidRPr="00163F65">
              <w:rPr>
                <w:szCs w:val="24"/>
                <w:lang w:val="fr-CH"/>
              </w:rPr>
              <w:t xml:space="preserve"> choix de la classe de contribution des </w:t>
            </w:r>
            <w:r w:rsidR="00634759">
              <w:rPr>
                <w:szCs w:val="24"/>
                <w:lang w:val="fr-CH"/>
              </w:rPr>
              <w:t>États Membres et des Membres de</w:t>
            </w:r>
            <w:r w:rsidR="003208C3" w:rsidRPr="00163F65">
              <w:rPr>
                <w:szCs w:val="24"/>
                <w:lang w:val="fr-CH"/>
              </w:rPr>
              <w:t xml:space="preserve"> Secteur p</w:t>
            </w:r>
            <w:r w:rsidR="00634759">
              <w:rPr>
                <w:szCs w:val="24"/>
                <w:lang w:val="fr-CH"/>
              </w:rPr>
              <w:t>our la période du </w:t>
            </w:r>
            <w:r w:rsidR="003208C3">
              <w:rPr>
                <w:szCs w:val="24"/>
                <w:lang w:val="fr-CH"/>
              </w:rPr>
              <w:t>1</w:t>
            </w:r>
            <w:r w:rsidR="00634759">
              <w:rPr>
                <w:szCs w:val="24"/>
                <w:lang w:val="fr-CH"/>
              </w:rPr>
              <w:t xml:space="preserve">er </w:t>
            </w:r>
            <w:r w:rsidR="003208C3">
              <w:rPr>
                <w:szCs w:val="24"/>
                <w:lang w:val="fr-CH"/>
              </w:rPr>
              <w:t>janvier </w:t>
            </w:r>
            <w:r w:rsidR="004760C8">
              <w:rPr>
                <w:szCs w:val="24"/>
                <w:lang w:val="fr-CH"/>
              </w:rPr>
              <w:t>2020</w:t>
            </w:r>
            <w:r w:rsidR="003208C3">
              <w:rPr>
                <w:szCs w:val="24"/>
                <w:lang w:val="fr-CH"/>
              </w:rPr>
              <w:t xml:space="preserve"> au 31 décembre </w:t>
            </w:r>
            <w:r w:rsidR="004760C8">
              <w:rPr>
                <w:szCs w:val="24"/>
                <w:lang w:val="fr-CH"/>
              </w:rPr>
              <w:t>2023</w:t>
            </w:r>
            <w:r w:rsidR="003208C3" w:rsidRPr="00163F65">
              <w:rPr>
                <w:szCs w:val="24"/>
                <w:lang w:val="fr-CH"/>
              </w:rPr>
              <w:t>.</w:t>
            </w:r>
          </w:p>
          <w:p w14:paraId="3243BC72" w14:textId="5FB5E27D" w:rsidR="003208C3" w:rsidRPr="00163F65" w:rsidRDefault="00634759" w:rsidP="00441DB8">
            <w:pPr>
              <w:pStyle w:val="Headingb"/>
              <w:rPr>
                <w:lang w:val="fr-CH"/>
              </w:rPr>
            </w:pPr>
            <w:r>
              <w:rPr>
                <w:lang w:val="fr-CH"/>
              </w:rPr>
              <w:t>Suite à donner</w:t>
            </w:r>
          </w:p>
          <w:p w14:paraId="6BA128BE" w14:textId="2B42B323" w:rsidR="003208C3" w:rsidRPr="00163F65" w:rsidRDefault="003208C3" w:rsidP="00441DB8">
            <w:pPr>
              <w:spacing w:after="120"/>
              <w:rPr>
                <w:szCs w:val="24"/>
                <w:lang w:val="fr-CH"/>
              </w:rPr>
            </w:pPr>
            <w:r w:rsidRPr="00163F65">
              <w:rPr>
                <w:szCs w:val="24"/>
                <w:lang w:val="fr-CH"/>
              </w:rPr>
              <w:t xml:space="preserve">Le Conseil </w:t>
            </w:r>
            <w:r w:rsidR="00634759">
              <w:rPr>
                <w:szCs w:val="24"/>
                <w:lang w:val="fr-CH"/>
              </w:rPr>
              <w:t>est invité à</w:t>
            </w:r>
            <w:r w:rsidRPr="00163F65">
              <w:rPr>
                <w:szCs w:val="24"/>
                <w:lang w:val="fr-CH"/>
              </w:rPr>
              <w:t xml:space="preserve"> </w:t>
            </w:r>
            <w:r w:rsidRPr="00D05A69">
              <w:rPr>
                <w:b/>
                <w:bCs/>
                <w:szCs w:val="24"/>
                <w:lang w:val="fr-CH"/>
              </w:rPr>
              <w:t xml:space="preserve">prendre </w:t>
            </w:r>
            <w:r w:rsidRPr="00163F65">
              <w:rPr>
                <w:b/>
                <w:bCs/>
                <w:szCs w:val="24"/>
                <w:lang w:val="fr-CH"/>
              </w:rPr>
              <w:t>note</w:t>
            </w:r>
            <w:r w:rsidRPr="00163F65">
              <w:rPr>
                <w:szCs w:val="24"/>
                <w:lang w:val="fr-CH"/>
              </w:rPr>
              <w:t xml:space="preserve"> du présent document.</w:t>
            </w:r>
          </w:p>
          <w:p w14:paraId="20A4FE3B" w14:textId="77777777" w:rsidR="003208C3" w:rsidRPr="00163F65" w:rsidRDefault="003208C3" w:rsidP="00441DB8">
            <w:pPr>
              <w:pStyle w:val="Table"/>
              <w:keepNext w:val="0"/>
              <w:spacing w:before="120"/>
              <w:rPr>
                <w:rFonts w:ascii="Calibri" w:hAnsi="Calibri"/>
                <w:caps w:val="0"/>
                <w:szCs w:val="24"/>
                <w:lang w:val="fr-CH"/>
              </w:rPr>
            </w:pPr>
            <w:r w:rsidRPr="00163F65">
              <w:rPr>
                <w:rFonts w:ascii="Calibri" w:hAnsi="Calibri"/>
                <w:caps w:val="0"/>
                <w:szCs w:val="24"/>
                <w:lang w:val="fr-CH"/>
              </w:rPr>
              <w:t>____________</w:t>
            </w:r>
          </w:p>
          <w:p w14:paraId="74B9E4FD" w14:textId="77777777" w:rsidR="003208C3" w:rsidRPr="00163F65" w:rsidRDefault="003208C3" w:rsidP="00441DB8">
            <w:pPr>
              <w:pStyle w:val="Headingb"/>
              <w:rPr>
                <w:lang w:val="fr-CH"/>
              </w:rPr>
            </w:pPr>
            <w:r w:rsidRPr="00163F65">
              <w:rPr>
                <w:lang w:val="fr-CH"/>
              </w:rPr>
              <w:t>Références</w:t>
            </w:r>
          </w:p>
          <w:p w14:paraId="1A92A9A9" w14:textId="7B33E9BE" w:rsidR="00520F36" w:rsidRPr="0092392D" w:rsidRDefault="00634759" w:rsidP="00441DB8">
            <w:pPr>
              <w:spacing w:after="120"/>
              <w:rPr>
                <w:i/>
                <w:iCs/>
                <w:lang w:val="fr-CH"/>
              </w:rPr>
            </w:pPr>
            <w:r>
              <w:rPr>
                <w:bCs/>
                <w:i/>
                <w:iCs/>
                <w:szCs w:val="24"/>
                <w:lang w:val="fr-CH"/>
              </w:rPr>
              <w:t>Numéros</w:t>
            </w:r>
            <w:r w:rsidR="004760C8" w:rsidRPr="004760C8">
              <w:rPr>
                <w:bCs/>
                <w:i/>
                <w:iCs/>
                <w:szCs w:val="24"/>
                <w:lang w:val="fr-CH"/>
              </w:rPr>
              <w:t xml:space="preserve"> </w:t>
            </w:r>
            <w:hyperlink r:id="rId9" w:history="1">
              <w:r w:rsidR="004760C8" w:rsidRPr="004760C8">
                <w:rPr>
                  <w:rStyle w:val="Hyperlink"/>
                  <w:bCs/>
                  <w:i/>
                  <w:iCs/>
                  <w:color w:val="0070C0"/>
                  <w:szCs w:val="24"/>
                  <w:lang w:val="fr-CH"/>
                </w:rPr>
                <w:t>161E</w:t>
              </w:r>
            </w:hyperlink>
            <w:r w:rsidR="004760C8" w:rsidRPr="004760C8">
              <w:rPr>
                <w:bCs/>
                <w:i/>
                <w:iCs/>
                <w:szCs w:val="24"/>
                <w:lang w:val="fr-CH"/>
              </w:rPr>
              <w:t>,</w:t>
            </w:r>
            <w:r w:rsidR="004760C8" w:rsidRPr="004760C8">
              <w:rPr>
                <w:lang w:val="fr-CH"/>
              </w:rPr>
              <w:t xml:space="preserve"> </w:t>
            </w:r>
            <w:hyperlink r:id="rId10" w:history="1">
              <w:r w:rsidR="004760C8" w:rsidRPr="004760C8">
                <w:rPr>
                  <w:rStyle w:val="Hyperlink"/>
                  <w:bCs/>
                  <w:i/>
                  <w:iCs/>
                  <w:color w:val="0070C0"/>
                  <w:szCs w:val="24"/>
                  <w:lang w:val="fr-CH"/>
                </w:rPr>
                <w:t>161F</w:t>
              </w:r>
            </w:hyperlink>
            <w:r w:rsidR="004760C8" w:rsidRPr="004760C8">
              <w:rPr>
                <w:bCs/>
                <w:i/>
                <w:iCs/>
                <w:szCs w:val="24"/>
                <w:lang w:val="fr-CH"/>
              </w:rPr>
              <w:t xml:space="preserve">, </w:t>
            </w:r>
            <w:hyperlink r:id="rId11" w:history="1">
              <w:r w:rsidR="004760C8" w:rsidRPr="004760C8">
                <w:rPr>
                  <w:rStyle w:val="Hyperlink"/>
                  <w:bCs/>
                  <w:i/>
                  <w:iCs/>
                  <w:color w:val="0070C0"/>
                  <w:szCs w:val="24"/>
                  <w:lang w:val="fr-CH"/>
                </w:rPr>
                <w:t>161H</w:t>
              </w:r>
            </w:hyperlink>
            <w:r w:rsidR="004760C8" w:rsidRPr="004760C8">
              <w:rPr>
                <w:bCs/>
                <w:i/>
                <w:iCs/>
                <w:szCs w:val="24"/>
                <w:lang w:val="fr-CH"/>
              </w:rPr>
              <w:t xml:space="preserve"> et </w:t>
            </w:r>
            <w:r w:rsidR="002B3673">
              <w:rPr>
                <w:rStyle w:val="Hyperlink"/>
                <w:bCs/>
                <w:i/>
                <w:iCs/>
                <w:color w:val="0070C0"/>
                <w:szCs w:val="24"/>
                <w:lang w:val="fr-CH"/>
              </w:rPr>
              <w:fldChar w:fldCharType="begin"/>
            </w:r>
            <w:r w:rsidR="002B3673">
              <w:rPr>
                <w:rStyle w:val="Hyperlink"/>
                <w:bCs/>
                <w:i/>
                <w:iCs/>
                <w:color w:val="0070C0"/>
                <w:szCs w:val="24"/>
                <w:lang w:val="fr-CH"/>
              </w:rPr>
              <w:instrText>HYPERLINK "https://www.itu.int/pub/S-CONF-PLEN-2019"</w:instrText>
            </w:r>
            <w:r w:rsidR="002B3673">
              <w:rPr>
                <w:rStyle w:val="Hyperlink"/>
                <w:bCs/>
                <w:i/>
                <w:iCs/>
                <w:color w:val="0070C0"/>
                <w:szCs w:val="24"/>
                <w:lang w:val="fr-CH"/>
              </w:rPr>
            </w:r>
            <w:r w:rsidR="002B3673">
              <w:rPr>
                <w:rStyle w:val="Hyperlink"/>
                <w:bCs/>
                <w:i/>
                <w:iCs/>
                <w:color w:val="0070C0"/>
                <w:szCs w:val="24"/>
                <w:lang w:val="fr-CH"/>
              </w:rPr>
              <w:fldChar w:fldCharType="separate"/>
            </w:r>
            <w:r w:rsidR="004760C8" w:rsidRPr="004760C8">
              <w:rPr>
                <w:rStyle w:val="Hyperlink"/>
                <w:bCs/>
                <w:i/>
                <w:iCs/>
                <w:color w:val="0070C0"/>
                <w:szCs w:val="24"/>
                <w:lang w:val="fr-CH"/>
              </w:rPr>
              <w:t>161I</w:t>
            </w:r>
            <w:r w:rsidR="002B3673">
              <w:rPr>
                <w:rStyle w:val="Hyperlink"/>
                <w:bCs/>
                <w:i/>
                <w:iCs/>
                <w:color w:val="0070C0"/>
                <w:szCs w:val="24"/>
                <w:lang w:val="fr-CH"/>
              </w:rPr>
              <w:fldChar w:fldCharType="end"/>
            </w:r>
            <w:bookmarkStart w:id="8" w:name="_GoBack"/>
            <w:bookmarkEnd w:id="8"/>
            <w:r w:rsidR="004760C8" w:rsidRPr="004760C8">
              <w:rPr>
                <w:bCs/>
                <w:i/>
                <w:iCs/>
                <w:szCs w:val="24"/>
                <w:lang w:val="fr-CH"/>
              </w:rPr>
              <w:t xml:space="preserve"> (</w:t>
            </w:r>
            <w:r>
              <w:rPr>
                <w:bCs/>
                <w:i/>
                <w:iCs/>
                <w:szCs w:val="24"/>
                <w:lang w:val="fr-CH"/>
              </w:rPr>
              <w:t>a</w:t>
            </w:r>
            <w:r w:rsidR="004760C8" w:rsidRPr="004760C8">
              <w:rPr>
                <w:bCs/>
                <w:i/>
                <w:iCs/>
                <w:szCs w:val="24"/>
                <w:lang w:val="fr-CH"/>
              </w:rPr>
              <w:t>rticle 28)</w:t>
            </w:r>
            <w:r>
              <w:rPr>
                <w:bCs/>
                <w:i/>
                <w:iCs/>
                <w:szCs w:val="24"/>
                <w:lang w:val="fr-CH"/>
              </w:rPr>
              <w:t xml:space="preserve"> de la Constitution</w:t>
            </w:r>
            <w:r w:rsidR="004760C8" w:rsidRPr="004760C8">
              <w:rPr>
                <w:bCs/>
                <w:i/>
                <w:iCs/>
                <w:szCs w:val="24"/>
                <w:lang w:val="fr-CH"/>
              </w:rPr>
              <w:t>.</w:t>
            </w:r>
            <w:r w:rsidR="004760C8" w:rsidRPr="004760C8">
              <w:rPr>
                <w:bCs/>
                <w:i/>
                <w:iCs/>
                <w:szCs w:val="24"/>
                <w:lang w:val="fr-CH"/>
              </w:rPr>
              <w:br/>
            </w:r>
            <w:r>
              <w:rPr>
                <w:i/>
                <w:iCs/>
                <w:szCs w:val="24"/>
              </w:rPr>
              <w:t>Numéro</w:t>
            </w:r>
            <w:r w:rsidR="004760C8" w:rsidRPr="000E1AB2">
              <w:rPr>
                <w:i/>
                <w:iCs/>
                <w:szCs w:val="24"/>
              </w:rPr>
              <w:t xml:space="preserve"> </w:t>
            </w:r>
            <w:hyperlink r:id="rId12" w:history="1">
              <w:r w:rsidR="004760C8" w:rsidRPr="00D00EFA">
                <w:rPr>
                  <w:rStyle w:val="Hyperlink"/>
                  <w:i/>
                  <w:iCs/>
                  <w:color w:val="0070C0"/>
                  <w:szCs w:val="24"/>
                </w:rPr>
                <w:t>468</w:t>
              </w:r>
            </w:hyperlink>
            <w:r w:rsidR="004760C8" w:rsidRPr="000E1AB2">
              <w:rPr>
                <w:i/>
                <w:iCs/>
                <w:szCs w:val="24"/>
              </w:rPr>
              <w:t xml:space="preserve"> (</w:t>
            </w:r>
            <w:r>
              <w:rPr>
                <w:i/>
                <w:iCs/>
                <w:szCs w:val="24"/>
              </w:rPr>
              <w:t>a</w:t>
            </w:r>
            <w:r w:rsidR="004760C8" w:rsidRPr="000E1AB2">
              <w:rPr>
                <w:i/>
                <w:iCs/>
                <w:szCs w:val="24"/>
              </w:rPr>
              <w:t>rticle 33)</w:t>
            </w:r>
            <w:r>
              <w:rPr>
                <w:i/>
                <w:iCs/>
                <w:szCs w:val="24"/>
              </w:rPr>
              <w:t xml:space="preserve"> de la </w:t>
            </w:r>
            <w:proofErr w:type="gramStart"/>
            <w:r>
              <w:rPr>
                <w:i/>
                <w:iCs/>
                <w:szCs w:val="24"/>
              </w:rPr>
              <w:t>Convention</w:t>
            </w:r>
            <w:r w:rsidR="004760C8" w:rsidRPr="000E1AB2">
              <w:rPr>
                <w:i/>
                <w:iCs/>
                <w:szCs w:val="24"/>
              </w:rPr>
              <w:t>;</w:t>
            </w:r>
            <w:proofErr w:type="gramEnd"/>
            <w:r w:rsidR="004760C8" w:rsidRPr="000E1AB2">
              <w:rPr>
                <w:i/>
                <w:iCs/>
                <w:szCs w:val="24"/>
              </w:rPr>
              <w:t xml:space="preserve"> </w:t>
            </w:r>
            <w:hyperlink r:id="rId13" w:history="1">
              <w:r w:rsidR="004760C8" w:rsidRPr="00D00EFA">
                <w:rPr>
                  <w:rStyle w:val="Hyperlink"/>
                  <w:i/>
                  <w:iCs/>
                  <w:color w:val="0070C0"/>
                  <w:szCs w:val="24"/>
                </w:rPr>
                <w:t>D</w:t>
              </w:r>
              <w:r w:rsidR="004760C8">
                <w:rPr>
                  <w:rStyle w:val="Hyperlink"/>
                  <w:i/>
                  <w:iCs/>
                  <w:color w:val="0070C0"/>
                  <w:szCs w:val="24"/>
                </w:rPr>
                <w:t>é</w:t>
              </w:r>
              <w:r w:rsidR="004760C8" w:rsidRPr="00D00EFA">
                <w:rPr>
                  <w:rStyle w:val="Hyperlink"/>
                  <w:i/>
                  <w:iCs/>
                  <w:color w:val="0070C0"/>
                  <w:szCs w:val="24"/>
                </w:rPr>
                <w:t>cision 5</w:t>
              </w:r>
            </w:hyperlink>
            <w:r w:rsidR="004760C8" w:rsidRPr="000E1AB2">
              <w:rPr>
                <w:i/>
                <w:iCs/>
                <w:szCs w:val="24"/>
              </w:rPr>
              <w:t xml:space="preserve"> (</w:t>
            </w:r>
            <w:proofErr w:type="spellStart"/>
            <w:r w:rsidR="004760C8" w:rsidRPr="000E1AB2">
              <w:rPr>
                <w:i/>
                <w:iCs/>
                <w:szCs w:val="24"/>
              </w:rPr>
              <w:t>R</w:t>
            </w:r>
            <w:r w:rsidR="004760C8">
              <w:rPr>
                <w:i/>
                <w:iCs/>
                <w:szCs w:val="24"/>
              </w:rPr>
              <w:t>é</w:t>
            </w:r>
            <w:r w:rsidR="004760C8" w:rsidRPr="000E1AB2">
              <w:rPr>
                <w:i/>
                <w:iCs/>
                <w:szCs w:val="24"/>
              </w:rPr>
              <w:t>v</w:t>
            </w:r>
            <w:proofErr w:type="spellEnd"/>
            <w:r w:rsidR="004760C8" w:rsidRPr="000E1AB2">
              <w:rPr>
                <w:i/>
                <w:iCs/>
                <w:szCs w:val="24"/>
              </w:rPr>
              <w:t>. Duba</w:t>
            </w:r>
            <w:r w:rsidR="004760C8">
              <w:rPr>
                <w:i/>
                <w:iCs/>
                <w:szCs w:val="24"/>
              </w:rPr>
              <w:t>ï</w:t>
            </w:r>
            <w:r w:rsidR="004760C8" w:rsidRPr="000E1AB2">
              <w:rPr>
                <w:i/>
                <w:iCs/>
                <w:szCs w:val="24"/>
              </w:rPr>
              <w:t>, 2018)</w:t>
            </w:r>
            <w:r>
              <w:rPr>
                <w:i/>
                <w:iCs/>
                <w:szCs w:val="24"/>
              </w:rPr>
              <w:t xml:space="preserve"> de la Conférence de plénipotentiaires</w:t>
            </w:r>
          </w:p>
        </w:tc>
      </w:tr>
    </w:tbl>
    <w:p w14:paraId="5BD2240B" w14:textId="6446567C" w:rsidR="003208C3" w:rsidRPr="00163F65" w:rsidRDefault="003208C3" w:rsidP="00441DB8">
      <w:pPr>
        <w:spacing w:before="480" w:after="120"/>
        <w:rPr>
          <w:lang w:val="fr-CH"/>
        </w:rPr>
      </w:pPr>
      <w:r w:rsidRPr="00163F65">
        <w:rPr>
          <w:lang w:val="fr-CH"/>
        </w:rPr>
        <w:t>1</w:t>
      </w:r>
      <w:r w:rsidRPr="00163F65">
        <w:rPr>
          <w:lang w:val="fr-CH"/>
        </w:rPr>
        <w:tab/>
      </w:r>
      <w:r>
        <w:rPr>
          <w:lang w:val="fr-CH"/>
        </w:rPr>
        <w:t xml:space="preserve">Au cours de sa </w:t>
      </w:r>
      <w:r w:rsidR="004760C8">
        <w:rPr>
          <w:lang w:val="fr-CH"/>
        </w:rPr>
        <w:t xml:space="preserve">première </w:t>
      </w:r>
      <w:r>
        <w:rPr>
          <w:lang w:val="fr-CH"/>
        </w:rPr>
        <w:t xml:space="preserve">séance plénière, </w:t>
      </w:r>
      <w:r w:rsidRPr="00163F65">
        <w:rPr>
          <w:lang w:val="fr-CH"/>
        </w:rPr>
        <w:t>la C</w:t>
      </w:r>
      <w:r>
        <w:rPr>
          <w:lang w:val="fr-CH"/>
        </w:rPr>
        <w:t xml:space="preserve">onférence de plénipotentiaires </w:t>
      </w:r>
      <w:r w:rsidR="004760C8">
        <w:rPr>
          <w:lang w:val="fr-CH"/>
        </w:rPr>
        <w:t>(Dubaï, 2018)</w:t>
      </w:r>
      <w:r>
        <w:rPr>
          <w:lang w:val="fr-CH"/>
        </w:rPr>
        <w:t xml:space="preserve">, qui a eu lieu du </w:t>
      </w:r>
      <w:r w:rsidR="004760C8">
        <w:rPr>
          <w:lang w:val="fr-CH"/>
        </w:rPr>
        <w:t>29</w:t>
      </w:r>
      <w:r>
        <w:rPr>
          <w:lang w:val="fr-CH"/>
        </w:rPr>
        <w:t xml:space="preserve"> octobre au </w:t>
      </w:r>
      <w:r w:rsidR="004760C8">
        <w:rPr>
          <w:lang w:val="fr-CH"/>
        </w:rPr>
        <w:t xml:space="preserve">16 </w:t>
      </w:r>
      <w:r>
        <w:rPr>
          <w:lang w:val="fr-CH"/>
        </w:rPr>
        <w:t>novembre</w:t>
      </w:r>
      <w:r w:rsidR="00634759">
        <w:rPr>
          <w:lang w:val="fr-CH"/>
        </w:rPr>
        <w:t xml:space="preserve"> </w:t>
      </w:r>
      <w:r w:rsidR="004760C8">
        <w:rPr>
          <w:lang w:val="fr-CH"/>
        </w:rPr>
        <w:t>2018</w:t>
      </w:r>
      <w:r>
        <w:rPr>
          <w:lang w:val="fr-CH"/>
        </w:rPr>
        <w:t xml:space="preserve">, </w:t>
      </w:r>
      <w:r w:rsidRPr="00163F65">
        <w:rPr>
          <w:lang w:val="fr-CH"/>
        </w:rPr>
        <w:t>a fixé le montant de l</w:t>
      </w:r>
      <w:r w:rsidR="00634759">
        <w:rPr>
          <w:lang w:val="fr-CH"/>
        </w:rPr>
        <w:t>'</w:t>
      </w:r>
      <w:r w:rsidRPr="00163F65">
        <w:rPr>
          <w:lang w:val="fr-CH"/>
        </w:rPr>
        <w:t>unité contributive à</w:t>
      </w:r>
      <w:r>
        <w:rPr>
          <w:lang w:val="fr-CH"/>
        </w:rPr>
        <w:t> 318</w:t>
      </w:r>
      <w:r w:rsidR="00634759">
        <w:rPr>
          <w:lang w:val="fr-CH"/>
        </w:rPr>
        <w:t> </w:t>
      </w:r>
      <w:r>
        <w:rPr>
          <w:lang w:val="fr-CH"/>
        </w:rPr>
        <w:t>000</w:t>
      </w:r>
      <w:r w:rsidR="006D4F3C">
        <w:rPr>
          <w:lang w:val="fr-CH"/>
        </w:rPr>
        <w:t xml:space="preserve"> CHF</w:t>
      </w:r>
      <w:r>
        <w:rPr>
          <w:lang w:val="fr-CH"/>
        </w:rPr>
        <w:t xml:space="preserve"> pour la période</w:t>
      </w:r>
      <w:r w:rsidR="00634759">
        <w:rPr>
          <w:lang w:val="fr-CH"/>
        </w:rPr>
        <w:t xml:space="preserve"> </w:t>
      </w:r>
      <w:r w:rsidR="004760C8">
        <w:rPr>
          <w:lang w:val="fr-CH"/>
        </w:rPr>
        <w:t>2020</w:t>
      </w:r>
      <w:r w:rsidR="004760C8">
        <w:rPr>
          <w:lang w:val="fr-CH"/>
        </w:rPr>
        <w:noBreakHyphen/>
        <w:t>2023</w:t>
      </w:r>
      <w:r w:rsidRPr="00163F65">
        <w:rPr>
          <w:lang w:val="fr-CH"/>
        </w:rPr>
        <w:t>.</w:t>
      </w:r>
    </w:p>
    <w:p w14:paraId="27BD9722" w14:textId="60C235D0" w:rsidR="003208C3" w:rsidRPr="00163F65" w:rsidRDefault="003208C3" w:rsidP="00441DB8">
      <w:pPr>
        <w:snapToGrid w:val="0"/>
        <w:spacing w:after="120"/>
        <w:rPr>
          <w:lang w:val="fr-CH"/>
        </w:rPr>
      </w:pPr>
      <w:r w:rsidRPr="00163F65">
        <w:rPr>
          <w:lang w:val="fr-CH"/>
        </w:rPr>
        <w:t>2</w:t>
      </w:r>
      <w:r w:rsidRPr="00163F65">
        <w:rPr>
          <w:lang w:val="fr-CH"/>
        </w:rPr>
        <w:tab/>
        <w:t xml:space="preserve">Chaque </w:t>
      </w:r>
      <w:r w:rsidR="00634759">
        <w:rPr>
          <w:szCs w:val="24"/>
          <w:lang w:val="fr-CH"/>
        </w:rPr>
        <w:t>É</w:t>
      </w:r>
      <w:r w:rsidRPr="00163F65">
        <w:rPr>
          <w:lang w:val="fr-CH"/>
        </w:rPr>
        <w:t>tat Membre a été invité, conformément aux déc</w:t>
      </w:r>
      <w:r>
        <w:rPr>
          <w:lang w:val="fr-CH"/>
        </w:rPr>
        <w:t xml:space="preserve">isions prises lors </w:t>
      </w:r>
      <w:r w:rsidR="00634759">
        <w:rPr>
          <w:lang w:val="fr-CH"/>
        </w:rPr>
        <w:t xml:space="preserve">de la </w:t>
      </w:r>
      <w:r w:rsidR="00362163">
        <w:rPr>
          <w:lang w:val="fr-CH"/>
        </w:rPr>
        <w:t>séance plénière susmentionnée</w:t>
      </w:r>
      <w:r w:rsidRPr="00163F65">
        <w:rPr>
          <w:lang w:val="fr-CH"/>
        </w:rPr>
        <w:t>, à annoncer la classe de contribution choisie p</w:t>
      </w:r>
      <w:r>
        <w:rPr>
          <w:lang w:val="fr-CH"/>
        </w:rPr>
        <w:t xml:space="preserve">ar celui-ci avant le </w:t>
      </w:r>
      <w:proofErr w:type="gramStart"/>
      <w:r w:rsidR="00634759">
        <w:rPr>
          <w:lang w:val="fr-CH"/>
        </w:rPr>
        <w:t>mercredi</w:t>
      </w:r>
      <w:proofErr w:type="gramEnd"/>
      <w:r w:rsidR="00634759">
        <w:rPr>
          <w:lang w:val="fr-CH"/>
        </w:rPr>
        <w:t> </w:t>
      </w:r>
      <w:r w:rsidR="004760C8">
        <w:rPr>
          <w:lang w:val="fr-CH"/>
        </w:rPr>
        <w:t xml:space="preserve">31 </w:t>
      </w:r>
      <w:r>
        <w:rPr>
          <w:lang w:val="fr-CH"/>
        </w:rPr>
        <w:t xml:space="preserve">octobre </w:t>
      </w:r>
      <w:r w:rsidR="004760C8">
        <w:rPr>
          <w:lang w:val="fr-CH"/>
        </w:rPr>
        <w:t>2018</w:t>
      </w:r>
      <w:r w:rsidRPr="00163F65">
        <w:rPr>
          <w:lang w:val="fr-CH"/>
        </w:rPr>
        <w:t xml:space="preserve"> à 23</w:t>
      </w:r>
      <w:r w:rsidR="00634759">
        <w:rPr>
          <w:lang w:val="fr-CH"/>
        </w:rPr>
        <w:t xml:space="preserve"> </w:t>
      </w:r>
      <w:r w:rsidRPr="00163F65">
        <w:rPr>
          <w:lang w:val="fr-CH"/>
        </w:rPr>
        <w:t>h</w:t>
      </w:r>
      <w:r w:rsidR="00634759">
        <w:rPr>
          <w:lang w:val="fr-CH"/>
        </w:rPr>
        <w:t xml:space="preserve"> </w:t>
      </w:r>
      <w:r w:rsidRPr="00163F65">
        <w:rPr>
          <w:lang w:val="fr-CH"/>
        </w:rPr>
        <w:t>59</w:t>
      </w:r>
      <w:r>
        <w:rPr>
          <w:lang w:val="fr-CH"/>
        </w:rPr>
        <w:t>, heure de Genève</w:t>
      </w:r>
      <w:r w:rsidRPr="00163F65">
        <w:rPr>
          <w:lang w:val="fr-CH"/>
        </w:rPr>
        <w:t xml:space="preserve">. Les </w:t>
      </w:r>
      <w:r w:rsidR="00634759">
        <w:rPr>
          <w:szCs w:val="24"/>
          <w:lang w:val="fr-CH"/>
        </w:rPr>
        <w:t>É</w:t>
      </w:r>
      <w:r w:rsidRPr="00163F65">
        <w:rPr>
          <w:lang w:val="fr-CH"/>
        </w:rPr>
        <w:t>tats Membres n</w:t>
      </w:r>
      <w:r w:rsidR="00634759">
        <w:rPr>
          <w:lang w:val="fr-CH"/>
        </w:rPr>
        <w:t>'</w:t>
      </w:r>
      <w:r w:rsidRPr="00163F65">
        <w:rPr>
          <w:lang w:val="fr-CH"/>
        </w:rPr>
        <w:t>ayant pas notifié au Secrétaire général leur décision avant cette date ont conservé la classe de contribution qu</w:t>
      </w:r>
      <w:r w:rsidR="00634759">
        <w:rPr>
          <w:lang w:val="fr-CH"/>
        </w:rPr>
        <w:t>'</w:t>
      </w:r>
      <w:r w:rsidRPr="00163F65">
        <w:rPr>
          <w:lang w:val="fr-CH"/>
        </w:rPr>
        <w:t>ils avaient choisie précédemment.</w:t>
      </w:r>
    </w:p>
    <w:p w14:paraId="2F5BC4BA" w14:textId="45448EB4" w:rsidR="003208C3" w:rsidRPr="00163F65" w:rsidRDefault="003208C3" w:rsidP="00441DB8">
      <w:pPr>
        <w:snapToGrid w:val="0"/>
        <w:spacing w:after="120"/>
        <w:rPr>
          <w:lang w:val="fr-CH"/>
        </w:rPr>
      </w:pPr>
      <w:r>
        <w:rPr>
          <w:lang w:val="fr-CH"/>
        </w:rPr>
        <w:t>3</w:t>
      </w:r>
      <w:r>
        <w:rPr>
          <w:lang w:val="fr-CH"/>
        </w:rPr>
        <w:tab/>
      </w:r>
      <w:r w:rsidR="00362163">
        <w:rPr>
          <w:lang w:val="fr-CH"/>
        </w:rPr>
        <w:t xml:space="preserve">Dans </w:t>
      </w:r>
      <w:r>
        <w:rPr>
          <w:lang w:val="fr-CH"/>
        </w:rPr>
        <w:t>une communication d</w:t>
      </w:r>
      <w:r w:rsidR="00362163">
        <w:rPr>
          <w:lang w:val="fr-CH"/>
        </w:rPr>
        <w:t xml:space="preserve">atée du </w:t>
      </w:r>
      <w:r w:rsidR="004760C8">
        <w:rPr>
          <w:lang w:val="fr-CH"/>
        </w:rPr>
        <w:t>3 décembre 2018</w:t>
      </w:r>
      <w:r w:rsidRPr="00163F65">
        <w:rPr>
          <w:lang w:val="fr-CH"/>
        </w:rPr>
        <w:t>, le Secrétaire g</w:t>
      </w:r>
      <w:r w:rsidR="00634759">
        <w:rPr>
          <w:lang w:val="fr-CH"/>
        </w:rPr>
        <w:t>énéral a informé les Membres de Secteur</w:t>
      </w:r>
      <w:r w:rsidRPr="00163F65">
        <w:rPr>
          <w:lang w:val="fr-CH"/>
        </w:rPr>
        <w:t xml:space="preserve"> de la limite supérieure définitive du montant de l</w:t>
      </w:r>
      <w:r w:rsidR="00634759">
        <w:rPr>
          <w:lang w:val="fr-CH"/>
        </w:rPr>
        <w:t>'</w:t>
      </w:r>
      <w:r w:rsidRPr="00163F65">
        <w:rPr>
          <w:lang w:val="fr-CH"/>
        </w:rPr>
        <w:t xml:space="preserve">unité contributive et les </w:t>
      </w:r>
      <w:r>
        <w:rPr>
          <w:lang w:val="fr-CH"/>
        </w:rPr>
        <w:t>a invités à notifier</w:t>
      </w:r>
      <w:r w:rsidR="00B819EE">
        <w:rPr>
          <w:lang w:val="fr-CH"/>
        </w:rPr>
        <w:t>,</w:t>
      </w:r>
      <w:r>
        <w:rPr>
          <w:lang w:val="fr-CH"/>
        </w:rPr>
        <w:t xml:space="preserve"> avant le </w:t>
      </w:r>
      <w:r w:rsidR="004760C8">
        <w:rPr>
          <w:lang w:val="fr-CH"/>
        </w:rPr>
        <w:t xml:space="preserve">15 </w:t>
      </w:r>
      <w:r>
        <w:rPr>
          <w:lang w:val="fr-CH"/>
        </w:rPr>
        <w:t>février</w:t>
      </w:r>
      <w:r w:rsidRPr="00163F65">
        <w:rPr>
          <w:lang w:val="fr-CH"/>
        </w:rPr>
        <w:t xml:space="preserve"> </w:t>
      </w:r>
      <w:r w:rsidR="004760C8">
        <w:rPr>
          <w:lang w:val="fr-CH"/>
        </w:rPr>
        <w:t>2019</w:t>
      </w:r>
      <w:r w:rsidR="00B819EE">
        <w:rPr>
          <w:lang w:val="fr-CH"/>
        </w:rPr>
        <w:t>,</w:t>
      </w:r>
      <w:r w:rsidR="004760C8" w:rsidRPr="00163F65">
        <w:rPr>
          <w:lang w:val="fr-CH"/>
        </w:rPr>
        <w:t xml:space="preserve"> </w:t>
      </w:r>
      <w:r w:rsidRPr="00163F65">
        <w:rPr>
          <w:lang w:val="fr-CH"/>
        </w:rPr>
        <w:t>la classe de contribution qu</w:t>
      </w:r>
      <w:r w:rsidR="00634759">
        <w:rPr>
          <w:lang w:val="fr-CH"/>
        </w:rPr>
        <w:t>'</w:t>
      </w:r>
      <w:r w:rsidRPr="00163F65">
        <w:rPr>
          <w:lang w:val="fr-CH"/>
        </w:rPr>
        <w:t>ils choisissaient p</w:t>
      </w:r>
      <w:r>
        <w:rPr>
          <w:lang w:val="fr-CH"/>
        </w:rPr>
        <w:t>our la période du 1</w:t>
      </w:r>
      <w:r w:rsidR="00634759">
        <w:rPr>
          <w:lang w:val="fr-CH"/>
        </w:rPr>
        <w:t>er</w:t>
      </w:r>
      <w:r>
        <w:rPr>
          <w:lang w:val="fr-CH"/>
        </w:rPr>
        <w:t> janvier </w:t>
      </w:r>
      <w:r w:rsidR="004760C8">
        <w:rPr>
          <w:lang w:val="fr-CH"/>
        </w:rPr>
        <w:t xml:space="preserve">2020 </w:t>
      </w:r>
      <w:r>
        <w:rPr>
          <w:lang w:val="fr-CH"/>
        </w:rPr>
        <w:t xml:space="preserve">au 31 décembre </w:t>
      </w:r>
      <w:r w:rsidR="004760C8">
        <w:rPr>
          <w:lang w:val="fr-CH"/>
        </w:rPr>
        <w:t>2023</w:t>
      </w:r>
      <w:r w:rsidRPr="00163F65">
        <w:rPr>
          <w:lang w:val="fr-CH"/>
        </w:rPr>
        <w:t>. Les Membres de</w:t>
      </w:r>
      <w:r w:rsidR="00634759">
        <w:rPr>
          <w:lang w:val="fr-CH"/>
        </w:rPr>
        <w:t xml:space="preserve"> Secteur</w:t>
      </w:r>
      <w:r w:rsidRPr="00163F65">
        <w:rPr>
          <w:lang w:val="fr-CH"/>
        </w:rPr>
        <w:t xml:space="preserve"> qui n</w:t>
      </w:r>
      <w:r w:rsidR="00634759">
        <w:rPr>
          <w:lang w:val="fr-CH"/>
        </w:rPr>
        <w:t>'</w:t>
      </w:r>
      <w:r w:rsidRPr="00163F65">
        <w:rPr>
          <w:lang w:val="fr-CH"/>
        </w:rPr>
        <w:t>ont pas notifié au Secrétaire général leur décision avant cette date ont conservé la classe de contribution qu</w:t>
      </w:r>
      <w:r w:rsidR="00634759">
        <w:rPr>
          <w:lang w:val="fr-CH"/>
        </w:rPr>
        <w:t>'</w:t>
      </w:r>
      <w:r w:rsidRPr="00163F65">
        <w:rPr>
          <w:lang w:val="fr-CH"/>
        </w:rPr>
        <w:t>ils avaient choisie précédemment.</w:t>
      </w:r>
    </w:p>
    <w:p w14:paraId="6E96D115" w14:textId="0AC70E07" w:rsidR="003208C3" w:rsidRDefault="003208C3" w:rsidP="00441DB8">
      <w:pPr>
        <w:snapToGrid w:val="0"/>
        <w:spacing w:after="120"/>
        <w:rPr>
          <w:lang w:val="fr-CH"/>
        </w:rPr>
      </w:pPr>
      <w:r>
        <w:rPr>
          <w:lang w:val="fr-CH"/>
        </w:rPr>
        <w:lastRenderedPageBreak/>
        <w:t>4</w:t>
      </w:r>
      <w:r>
        <w:rPr>
          <w:lang w:val="fr-CH"/>
        </w:rPr>
        <w:tab/>
      </w:r>
      <w:r w:rsidRPr="00720AB2">
        <w:rPr>
          <w:lang w:val="fr-CH"/>
        </w:rPr>
        <w:t>On trouvera à l</w:t>
      </w:r>
      <w:r w:rsidR="00634759">
        <w:rPr>
          <w:lang w:val="fr-CH"/>
        </w:rPr>
        <w:t>'</w:t>
      </w:r>
      <w:r w:rsidRPr="00720AB2">
        <w:rPr>
          <w:lang w:val="fr-CH"/>
        </w:rPr>
        <w:t xml:space="preserve">Annexe 1 un tableau comparatif des classes de contribution choisies par les </w:t>
      </w:r>
      <w:r w:rsidR="00634759">
        <w:rPr>
          <w:szCs w:val="24"/>
          <w:lang w:val="fr-CH"/>
        </w:rPr>
        <w:t>É</w:t>
      </w:r>
      <w:r w:rsidRPr="00720AB2">
        <w:rPr>
          <w:lang w:val="fr-CH"/>
        </w:rPr>
        <w:t xml:space="preserve">tats Membres </w:t>
      </w:r>
      <w:r w:rsidR="00362163">
        <w:rPr>
          <w:lang w:val="fr-CH"/>
        </w:rPr>
        <w:t>à</w:t>
      </w:r>
      <w:r w:rsidR="004760C8">
        <w:rPr>
          <w:lang w:val="fr-CH"/>
        </w:rPr>
        <w:t xml:space="preserve"> </w:t>
      </w:r>
      <w:r w:rsidRPr="00720AB2">
        <w:rPr>
          <w:lang w:val="fr-CH"/>
        </w:rPr>
        <w:t>la Con</w:t>
      </w:r>
      <w:r w:rsidR="00634759">
        <w:rPr>
          <w:lang w:val="fr-CH"/>
        </w:rPr>
        <w:t>férence de plénipotentiaires (</w:t>
      </w:r>
      <w:r w:rsidRPr="00720AB2">
        <w:rPr>
          <w:lang w:val="fr-CH"/>
        </w:rPr>
        <w:t>Busan, 2014</w:t>
      </w:r>
      <w:r w:rsidR="00634759">
        <w:rPr>
          <w:lang w:val="fr-CH"/>
        </w:rPr>
        <w:t>)</w:t>
      </w:r>
      <w:r w:rsidR="004760C8">
        <w:rPr>
          <w:lang w:val="fr-CH"/>
        </w:rPr>
        <w:t xml:space="preserve"> et</w:t>
      </w:r>
      <w:r w:rsidR="00362163">
        <w:rPr>
          <w:lang w:val="fr-CH"/>
        </w:rPr>
        <w:t xml:space="preserve"> à</w:t>
      </w:r>
      <w:r w:rsidR="004760C8">
        <w:rPr>
          <w:lang w:val="fr-CH"/>
        </w:rPr>
        <w:t xml:space="preserve"> la Conférence de plénipotentiaires (Dubaï, 2018)</w:t>
      </w:r>
      <w:r w:rsidRPr="00720AB2">
        <w:rPr>
          <w:lang w:val="fr-CH"/>
        </w:rPr>
        <w:t>.</w:t>
      </w:r>
    </w:p>
    <w:p w14:paraId="2AE017B4" w14:textId="07B9BF13" w:rsidR="003208C3" w:rsidRPr="00720AB2" w:rsidRDefault="003208C3" w:rsidP="00441DB8">
      <w:pPr>
        <w:snapToGrid w:val="0"/>
        <w:spacing w:after="120"/>
        <w:rPr>
          <w:lang w:val="fr-CH"/>
        </w:rPr>
      </w:pPr>
      <w:r>
        <w:rPr>
          <w:lang w:val="fr-CH"/>
        </w:rPr>
        <w:t>5</w:t>
      </w:r>
      <w:r>
        <w:rPr>
          <w:lang w:val="fr-CH"/>
        </w:rPr>
        <w:tab/>
      </w:r>
      <w:r w:rsidRPr="00720AB2">
        <w:rPr>
          <w:lang w:val="fr-CH"/>
        </w:rPr>
        <w:t>L</w:t>
      </w:r>
      <w:r w:rsidR="00634759">
        <w:rPr>
          <w:lang w:val="fr-CH"/>
        </w:rPr>
        <w:t>'</w:t>
      </w:r>
      <w:r w:rsidRPr="00720AB2">
        <w:rPr>
          <w:lang w:val="fr-CH"/>
        </w:rPr>
        <w:t>Annexe 2 montre l</w:t>
      </w:r>
      <w:r w:rsidR="00634759">
        <w:rPr>
          <w:lang w:val="fr-CH"/>
        </w:rPr>
        <w:t>'</w:t>
      </w:r>
      <w:r w:rsidRPr="00720AB2">
        <w:rPr>
          <w:lang w:val="fr-CH"/>
        </w:rPr>
        <w:t>évolution des unités contributives choisies par les Membres de Secteur ainsi que l</w:t>
      </w:r>
      <w:r w:rsidR="00634759">
        <w:rPr>
          <w:lang w:val="fr-CH"/>
        </w:rPr>
        <w:t>'</w:t>
      </w:r>
      <w:r w:rsidRPr="00720AB2">
        <w:rPr>
          <w:lang w:val="fr-CH"/>
        </w:rPr>
        <w:t xml:space="preserve">évolution du nombre des Associés et des </w:t>
      </w:r>
      <w:r w:rsidR="009A5742">
        <w:rPr>
          <w:lang w:val="fr-CH"/>
        </w:rPr>
        <w:t xml:space="preserve">établissements universitaires </w:t>
      </w:r>
      <w:r w:rsidRPr="00720AB2">
        <w:rPr>
          <w:lang w:val="fr-CH"/>
        </w:rPr>
        <w:t>entre la Con</w:t>
      </w:r>
      <w:r w:rsidR="00634759">
        <w:rPr>
          <w:lang w:val="fr-CH"/>
        </w:rPr>
        <w:t>férence de plénipotentiaires (</w:t>
      </w:r>
      <w:r w:rsidR="004760C8">
        <w:rPr>
          <w:lang w:val="fr-CH"/>
        </w:rPr>
        <w:t>Busan, 2014</w:t>
      </w:r>
      <w:r w:rsidR="00634759">
        <w:rPr>
          <w:lang w:val="fr-CH"/>
        </w:rPr>
        <w:t>)</w:t>
      </w:r>
      <w:r w:rsidR="004760C8">
        <w:rPr>
          <w:lang w:val="fr-CH"/>
        </w:rPr>
        <w:t xml:space="preserve"> </w:t>
      </w:r>
      <w:r w:rsidRPr="00720AB2">
        <w:rPr>
          <w:lang w:val="fr-CH"/>
        </w:rPr>
        <w:t>et la Con</w:t>
      </w:r>
      <w:r w:rsidR="00634759">
        <w:rPr>
          <w:lang w:val="fr-CH"/>
        </w:rPr>
        <w:t>férence de plénipotentiaires (</w:t>
      </w:r>
      <w:r w:rsidR="004760C8">
        <w:rPr>
          <w:lang w:val="fr-CH"/>
        </w:rPr>
        <w:t>Dubaï, 2018</w:t>
      </w:r>
      <w:r w:rsidR="00634759">
        <w:rPr>
          <w:lang w:val="fr-CH"/>
        </w:rPr>
        <w:t>)</w:t>
      </w:r>
      <w:r w:rsidRPr="00720AB2">
        <w:rPr>
          <w:lang w:val="fr-CH"/>
        </w:rPr>
        <w:t>.</w:t>
      </w:r>
    </w:p>
    <w:p w14:paraId="71FA1EA4" w14:textId="70F8FE34" w:rsidR="003208C3" w:rsidRDefault="003208C3" w:rsidP="00441DB8">
      <w:pPr>
        <w:spacing w:after="240"/>
        <w:rPr>
          <w:lang w:val="fr-CH"/>
        </w:rPr>
      </w:pPr>
      <w:r>
        <w:rPr>
          <w:lang w:val="fr-CH"/>
        </w:rPr>
        <w:t>6</w:t>
      </w:r>
      <w:r w:rsidRPr="00163F65">
        <w:rPr>
          <w:lang w:val="fr-CH"/>
        </w:rPr>
        <w:tab/>
        <w:t xml:space="preserve">Le nombre des unités contributives </w:t>
      </w:r>
      <w:r>
        <w:rPr>
          <w:lang w:val="fr-CH"/>
        </w:rPr>
        <w:t xml:space="preserve">des Etats Membres </w:t>
      </w:r>
      <w:r w:rsidRPr="00163F65">
        <w:rPr>
          <w:lang w:val="fr-CH"/>
        </w:rPr>
        <w:t xml:space="preserve">a évolué comme </w:t>
      </w:r>
      <w:proofErr w:type="gramStart"/>
      <w:r w:rsidRPr="00163F65">
        <w:rPr>
          <w:lang w:val="fr-CH"/>
        </w:rPr>
        <w:t>suit</w:t>
      </w:r>
      <w:r w:rsidR="00634759">
        <w:rPr>
          <w:lang w:val="fr-CH"/>
        </w:rPr>
        <w:t>:</w:t>
      </w:r>
      <w:proofErr w:type="gramEnd"/>
    </w:p>
    <w:tbl>
      <w:tblPr>
        <w:tblW w:w="7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100"/>
        <w:gridCol w:w="2100"/>
        <w:gridCol w:w="1360"/>
      </w:tblGrid>
      <w:tr w:rsidR="003208C3" w:rsidRPr="00102273" w14:paraId="3688597E" w14:textId="77777777" w:rsidTr="00465AF3">
        <w:trPr>
          <w:trHeight w:val="1065"/>
          <w:jc w:val="center"/>
        </w:trPr>
        <w:tc>
          <w:tcPr>
            <w:tcW w:w="2100" w:type="dxa"/>
            <w:shd w:val="clear" w:color="auto" w:fill="auto"/>
            <w:hideMark/>
          </w:tcPr>
          <w:p w14:paraId="23767A02" w14:textId="77777777" w:rsidR="003208C3" w:rsidRPr="0087683F" w:rsidRDefault="003208C3" w:rsidP="00441DB8">
            <w:pPr>
              <w:pStyle w:val="Tablehead"/>
              <w:rPr>
                <w:lang w:val="fr-CH" w:eastAsia="zh-CN"/>
              </w:rPr>
            </w:pPr>
          </w:p>
        </w:tc>
        <w:tc>
          <w:tcPr>
            <w:tcW w:w="2100" w:type="dxa"/>
            <w:shd w:val="clear" w:color="auto" w:fill="auto"/>
            <w:hideMark/>
          </w:tcPr>
          <w:p w14:paraId="13335F18" w14:textId="6CF80AA3" w:rsidR="003208C3" w:rsidRPr="00341EB6" w:rsidRDefault="003208C3" w:rsidP="00441DB8">
            <w:pPr>
              <w:pStyle w:val="Tablehead"/>
              <w:rPr>
                <w:lang w:val="en-US" w:eastAsia="zh-CN"/>
              </w:rPr>
            </w:pPr>
            <w:proofErr w:type="spellStart"/>
            <w:r w:rsidRPr="00341EB6">
              <w:rPr>
                <w:lang w:val="en-US" w:eastAsia="zh-CN"/>
              </w:rPr>
              <w:t>Nombre</w:t>
            </w:r>
            <w:proofErr w:type="spellEnd"/>
            <w:r w:rsidRPr="00341EB6">
              <w:rPr>
                <w:lang w:val="en-US" w:eastAsia="zh-CN"/>
              </w:rPr>
              <w:t xml:space="preserve"> </w:t>
            </w:r>
            <w:proofErr w:type="spellStart"/>
            <w:r w:rsidRPr="00341EB6">
              <w:rPr>
                <w:lang w:val="en-US" w:eastAsia="zh-CN"/>
              </w:rPr>
              <w:t>d</w:t>
            </w:r>
            <w:r w:rsidR="00634759">
              <w:rPr>
                <w:lang w:val="en-US" w:eastAsia="zh-CN"/>
              </w:rPr>
              <w:t>'</w:t>
            </w:r>
            <w:r w:rsidRPr="00341EB6">
              <w:rPr>
                <w:lang w:val="en-US" w:eastAsia="zh-CN"/>
              </w:rPr>
              <w:t>unités</w:t>
            </w:r>
            <w:proofErr w:type="spellEnd"/>
            <w:r w:rsidRPr="00341EB6">
              <w:rPr>
                <w:lang w:val="en-US" w:eastAsia="zh-CN"/>
              </w:rPr>
              <w:t xml:space="preserve"> PP</w:t>
            </w:r>
            <w:r>
              <w:rPr>
                <w:lang w:val="en-US" w:eastAsia="zh-CN"/>
              </w:rPr>
              <w:t>-</w:t>
            </w:r>
            <w:r w:rsidRPr="00341EB6">
              <w:rPr>
                <w:lang w:val="en-US" w:eastAsia="zh-CN"/>
              </w:rPr>
              <w:t>14</w:t>
            </w:r>
          </w:p>
        </w:tc>
        <w:tc>
          <w:tcPr>
            <w:tcW w:w="2100" w:type="dxa"/>
            <w:shd w:val="clear" w:color="auto" w:fill="auto"/>
            <w:hideMark/>
          </w:tcPr>
          <w:p w14:paraId="34D3D052" w14:textId="305F2FB9" w:rsidR="003208C3" w:rsidRPr="00FB7720" w:rsidRDefault="003208C3" w:rsidP="00441DB8">
            <w:pPr>
              <w:pStyle w:val="Tablehead"/>
              <w:rPr>
                <w:lang w:val="fr-CH" w:eastAsia="zh-CN"/>
              </w:rPr>
            </w:pPr>
            <w:r w:rsidRPr="00FB7720">
              <w:rPr>
                <w:lang w:val="fr-CH" w:eastAsia="zh-CN"/>
              </w:rPr>
              <w:t>Nombre d</w:t>
            </w:r>
            <w:r w:rsidR="00634759">
              <w:rPr>
                <w:lang w:val="fr-CH" w:eastAsia="zh-CN"/>
              </w:rPr>
              <w:t>'</w:t>
            </w:r>
            <w:r w:rsidRPr="00FB7720">
              <w:rPr>
                <w:lang w:val="fr-CH" w:eastAsia="zh-CN"/>
              </w:rPr>
              <w:t>unités</w:t>
            </w:r>
            <w:r>
              <w:rPr>
                <w:lang w:val="fr-CH" w:eastAsia="zh-CN"/>
              </w:rPr>
              <w:br/>
            </w:r>
            <w:r w:rsidR="00465AF3">
              <w:rPr>
                <w:lang w:val="fr-CH" w:eastAsia="zh-CN"/>
              </w:rPr>
              <w:t>PP-18</w:t>
            </w:r>
            <w:r w:rsidRPr="00FB7720">
              <w:rPr>
                <w:lang w:val="fr-CH" w:eastAsia="zh-CN"/>
              </w:rPr>
              <w:br/>
              <w:t xml:space="preserve">(période </w:t>
            </w:r>
            <w:r w:rsidR="004760C8">
              <w:rPr>
                <w:lang w:val="fr-CH" w:eastAsia="zh-CN"/>
              </w:rPr>
              <w:t>2020</w:t>
            </w:r>
            <w:r w:rsidR="004760C8">
              <w:rPr>
                <w:lang w:val="fr-CH" w:eastAsia="zh-CN"/>
              </w:rPr>
              <w:noBreakHyphen/>
              <w:t>2023</w:t>
            </w:r>
            <w:r w:rsidRPr="00FB7720">
              <w:rPr>
                <w:lang w:val="fr-CH" w:eastAsia="zh-CN"/>
              </w:rPr>
              <w:t>)</w:t>
            </w:r>
          </w:p>
        </w:tc>
        <w:tc>
          <w:tcPr>
            <w:tcW w:w="1360" w:type="dxa"/>
            <w:shd w:val="clear" w:color="auto" w:fill="auto"/>
            <w:hideMark/>
          </w:tcPr>
          <w:p w14:paraId="3CEBA0E6" w14:textId="77777777" w:rsidR="003208C3" w:rsidRPr="00FB7720" w:rsidRDefault="003208C3" w:rsidP="00441DB8">
            <w:pPr>
              <w:pStyle w:val="Tablehead"/>
              <w:rPr>
                <w:lang w:val="fr-CH" w:eastAsia="zh-CN"/>
              </w:rPr>
            </w:pPr>
            <w:r w:rsidRPr="00FB7720">
              <w:rPr>
                <w:lang w:val="fr-CH" w:eastAsia="zh-CN"/>
              </w:rPr>
              <w:t>Différence</w:t>
            </w:r>
          </w:p>
        </w:tc>
      </w:tr>
      <w:tr w:rsidR="004760C8" w:rsidRPr="00102273" w14:paraId="0D2BBC5B" w14:textId="77777777" w:rsidTr="00465AF3">
        <w:trPr>
          <w:trHeight w:val="390"/>
          <w:jc w:val="center"/>
        </w:trPr>
        <w:tc>
          <w:tcPr>
            <w:tcW w:w="2100" w:type="dxa"/>
            <w:shd w:val="clear" w:color="auto" w:fill="auto"/>
            <w:vAlign w:val="center"/>
            <w:hideMark/>
          </w:tcPr>
          <w:p w14:paraId="27DE0A9F" w14:textId="77777777" w:rsidR="004760C8" w:rsidRPr="00FB7720" w:rsidRDefault="004760C8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val="fr-CH" w:eastAsia="zh-CN"/>
              </w:rPr>
            </w:pPr>
            <w:r w:rsidRPr="00FB7720">
              <w:rPr>
                <w:rFonts w:cs="Arial"/>
                <w:b/>
                <w:bCs/>
                <w:sz w:val="22"/>
                <w:szCs w:val="22"/>
                <w:lang w:val="fr-CH" w:eastAsia="zh-CN"/>
              </w:rPr>
              <w:t>Etats Membres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14:paraId="0C4A330E" w14:textId="004ACA40" w:rsidR="004760C8" w:rsidRPr="00F45314" w:rsidRDefault="004760C8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34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>
              <w:rPr>
                <w:rFonts w:cs="Arial"/>
                <w:sz w:val="22"/>
                <w:szCs w:val="22"/>
                <w:lang w:eastAsia="zh-CN"/>
              </w:rPr>
              <w:t xml:space="preserve">334 </w:t>
            </w:r>
            <w:r w:rsidR="00D05A69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14:paraId="159569E5" w14:textId="69C84A41" w:rsidR="004760C8" w:rsidRPr="00F45314" w:rsidRDefault="004760C8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45314">
              <w:rPr>
                <w:rFonts w:cs="Arial"/>
                <w:sz w:val="22"/>
                <w:szCs w:val="22"/>
                <w:lang w:eastAsia="zh-CN"/>
              </w:rPr>
              <w:t>343 11/16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200C2673" w14:textId="70D79AD8" w:rsidR="004760C8" w:rsidRPr="00634759" w:rsidRDefault="004760C8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sz w:val="22"/>
              </w:rPr>
            </w:pPr>
            <w:r w:rsidRPr="00E957B7">
              <w:rPr>
                <w:rFonts w:cs="Arial"/>
                <w:b/>
                <w:bCs/>
                <w:sz w:val="22"/>
                <w:szCs w:val="22"/>
                <w:lang w:eastAsia="zh-CN"/>
              </w:rPr>
              <w:t>+ 9 7/16</w:t>
            </w:r>
          </w:p>
        </w:tc>
      </w:tr>
    </w:tbl>
    <w:p w14:paraId="61E5B9D6" w14:textId="1420E985" w:rsidR="003208C3" w:rsidRDefault="003208C3" w:rsidP="00441DB8">
      <w:pPr>
        <w:overflowPunct/>
        <w:spacing w:before="360" w:after="120"/>
        <w:textAlignment w:val="auto"/>
        <w:rPr>
          <w:szCs w:val="24"/>
          <w:lang w:val="fr-CH" w:eastAsia="zh-CN"/>
        </w:rPr>
      </w:pPr>
      <w:r>
        <w:rPr>
          <w:szCs w:val="24"/>
          <w:lang w:val="fr-CH" w:eastAsia="zh-CN"/>
        </w:rPr>
        <w:t>7</w:t>
      </w:r>
      <w:r>
        <w:rPr>
          <w:szCs w:val="24"/>
          <w:lang w:val="fr-CH" w:eastAsia="zh-CN"/>
        </w:rPr>
        <w:tab/>
      </w:r>
      <w:r w:rsidRPr="003C60FB">
        <w:rPr>
          <w:szCs w:val="24"/>
          <w:lang w:val="fr-CH" w:eastAsia="zh-CN"/>
        </w:rPr>
        <w:t>On constate d</w:t>
      </w:r>
      <w:r w:rsidR="00634759">
        <w:rPr>
          <w:szCs w:val="24"/>
          <w:lang w:val="fr-CH" w:eastAsia="zh-CN"/>
        </w:rPr>
        <w:t>'</w:t>
      </w:r>
      <w:r w:rsidRPr="003C60FB">
        <w:rPr>
          <w:szCs w:val="24"/>
          <w:lang w:val="fr-CH" w:eastAsia="zh-CN"/>
        </w:rPr>
        <w:t xml:space="preserve">après </w:t>
      </w:r>
      <w:r w:rsidR="00465AF3">
        <w:rPr>
          <w:szCs w:val="24"/>
          <w:lang w:val="fr-CH" w:eastAsia="zh-CN"/>
        </w:rPr>
        <w:t>les chiffres</w:t>
      </w:r>
      <w:r w:rsidRPr="003C60FB">
        <w:rPr>
          <w:szCs w:val="24"/>
          <w:lang w:val="fr-CH" w:eastAsia="zh-CN"/>
        </w:rPr>
        <w:t xml:space="preserve"> qui précède</w:t>
      </w:r>
      <w:r w:rsidR="00465AF3">
        <w:rPr>
          <w:szCs w:val="24"/>
          <w:lang w:val="fr-CH" w:eastAsia="zh-CN"/>
        </w:rPr>
        <w:t>nt</w:t>
      </w:r>
      <w:r w:rsidRPr="003C60FB">
        <w:rPr>
          <w:szCs w:val="24"/>
          <w:lang w:val="fr-CH" w:eastAsia="zh-CN"/>
        </w:rPr>
        <w:t xml:space="preserve"> que le nombre d</w:t>
      </w:r>
      <w:r w:rsidR="00634759">
        <w:rPr>
          <w:szCs w:val="24"/>
          <w:lang w:val="fr-CH" w:eastAsia="zh-CN"/>
        </w:rPr>
        <w:t>'</w:t>
      </w:r>
      <w:r w:rsidRPr="003C60FB">
        <w:rPr>
          <w:szCs w:val="24"/>
          <w:lang w:val="fr-CH" w:eastAsia="zh-CN"/>
        </w:rPr>
        <w:t>unités contributives de</w:t>
      </w:r>
      <w:r>
        <w:rPr>
          <w:szCs w:val="24"/>
          <w:lang w:val="fr-CH" w:eastAsia="zh-CN"/>
        </w:rPr>
        <w:t xml:space="preserve">s </w:t>
      </w:r>
      <w:r w:rsidR="00465AF3">
        <w:rPr>
          <w:szCs w:val="24"/>
          <w:lang w:val="fr-CH"/>
        </w:rPr>
        <w:t>É</w:t>
      </w:r>
      <w:r>
        <w:rPr>
          <w:szCs w:val="24"/>
          <w:lang w:val="fr-CH" w:eastAsia="zh-CN"/>
        </w:rPr>
        <w:t xml:space="preserve">tats </w:t>
      </w:r>
      <w:r w:rsidRPr="00F106FA">
        <w:rPr>
          <w:szCs w:val="24"/>
          <w:lang w:val="fr-CH" w:eastAsia="zh-CN"/>
        </w:rPr>
        <w:t xml:space="preserve">Membres est passé de </w:t>
      </w:r>
      <w:r w:rsidR="004760C8">
        <w:rPr>
          <w:szCs w:val="24"/>
          <w:lang w:val="fr-CH" w:eastAsia="zh-CN"/>
        </w:rPr>
        <w:t>334</w:t>
      </w:r>
      <w:r w:rsidR="00465AF3">
        <w:rPr>
          <w:szCs w:val="24"/>
          <w:lang w:val="fr-CH" w:eastAsia="zh-CN"/>
        </w:rPr>
        <w:t xml:space="preserve"> </w:t>
      </w:r>
      <w:r w:rsidRPr="00F106FA">
        <w:rPr>
          <w:szCs w:val="24"/>
          <w:lang w:val="fr-CH" w:eastAsia="zh-CN"/>
        </w:rPr>
        <w:t>1/</w:t>
      </w:r>
      <w:r w:rsidR="004760C8">
        <w:rPr>
          <w:szCs w:val="24"/>
          <w:lang w:val="fr-CH" w:eastAsia="zh-CN"/>
        </w:rPr>
        <w:t>4</w:t>
      </w:r>
      <w:r w:rsidR="004760C8" w:rsidRPr="00F106FA">
        <w:rPr>
          <w:szCs w:val="24"/>
          <w:lang w:val="fr-CH" w:eastAsia="zh-CN"/>
        </w:rPr>
        <w:t xml:space="preserve"> </w:t>
      </w:r>
      <w:r w:rsidRPr="00F106FA">
        <w:rPr>
          <w:szCs w:val="24"/>
          <w:lang w:val="fr-CH" w:eastAsia="zh-CN"/>
        </w:rPr>
        <w:t xml:space="preserve">à </w:t>
      </w:r>
      <w:r w:rsidR="004760C8">
        <w:rPr>
          <w:szCs w:val="24"/>
          <w:lang w:val="fr-CH" w:eastAsia="zh-CN"/>
        </w:rPr>
        <w:t>343 11/16,</w:t>
      </w:r>
      <w:r w:rsidR="00E2037A">
        <w:rPr>
          <w:szCs w:val="24"/>
          <w:lang w:val="fr-CH" w:eastAsia="zh-CN"/>
        </w:rPr>
        <w:t xml:space="preserve"> soit une augmentation de </w:t>
      </w:r>
      <w:r w:rsidR="004760C8">
        <w:rPr>
          <w:szCs w:val="24"/>
          <w:lang w:val="fr-CH" w:eastAsia="zh-CN"/>
        </w:rPr>
        <w:t>9 7/16</w:t>
      </w:r>
      <w:r w:rsidRPr="00F106FA">
        <w:rPr>
          <w:szCs w:val="24"/>
          <w:lang w:val="fr-CH" w:eastAsia="zh-CN"/>
        </w:rPr>
        <w:t xml:space="preserve"> unités (3%).</w:t>
      </w:r>
    </w:p>
    <w:p w14:paraId="45172B39" w14:textId="0E083706" w:rsidR="003208C3" w:rsidRDefault="003208C3" w:rsidP="00441DB8">
      <w:pPr>
        <w:overflowPunct/>
        <w:spacing w:after="240"/>
        <w:textAlignment w:val="auto"/>
        <w:rPr>
          <w:szCs w:val="24"/>
          <w:lang w:val="fr-CH" w:eastAsia="zh-CN"/>
        </w:rPr>
      </w:pPr>
      <w:r>
        <w:rPr>
          <w:szCs w:val="24"/>
          <w:lang w:val="fr-CH" w:eastAsia="zh-CN"/>
        </w:rPr>
        <w:t>8</w:t>
      </w:r>
      <w:r>
        <w:rPr>
          <w:szCs w:val="24"/>
          <w:lang w:val="fr-CH" w:eastAsia="zh-CN"/>
        </w:rPr>
        <w:tab/>
        <w:t>L</w:t>
      </w:r>
      <w:r w:rsidR="00634759">
        <w:rPr>
          <w:szCs w:val="24"/>
          <w:lang w:val="fr-CH" w:eastAsia="zh-CN"/>
        </w:rPr>
        <w:t>'</w:t>
      </w:r>
      <w:r>
        <w:rPr>
          <w:szCs w:val="24"/>
          <w:lang w:val="fr-CH" w:eastAsia="zh-CN"/>
        </w:rPr>
        <w:t xml:space="preserve">évolution des unités contributives pour les Membres des Secteurs a été la </w:t>
      </w:r>
      <w:proofErr w:type="gramStart"/>
      <w:r>
        <w:rPr>
          <w:szCs w:val="24"/>
          <w:lang w:val="fr-CH" w:eastAsia="zh-CN"/>
        </w:rPr>
        <w:t>suivante</w:t>
      </w:r>
      <w:r w:rsidR="00634759">
        <w:rPr>
          <w:szCs w:val="24"/>
          <w:lang w:val="fr-CH" w:eastAsia="zh-CN"/>
        </w:rPr>
        <w:t>:</w:t>
      </w:r>
      <w:proofErr w:type="gramEnd"/>
      <w:r>
        <w:rPr>
          <w:szCs w:val="24"/>
          <w:lang w:val="fr-CH" w:eastAsia="zh-CN"/>
        </w:rPr>
        <w:t xml:space="preserve"> </w:t>
      </w:r>
    </w:p>
    <w:tbl>
      <w:tblPr>
        <w:tblW w:w="7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771"/>
        <w:gridCol w:w="1773"/>
        <w:gridCol w:w="1222"/>
      </w:tblGrid>
      <w:tr w:rsidR="00465AF3" w:rsidRPr="00545683" w14:paraId="74ECF355" w14:textId="77777777" w:rsidTr="00465AF3">
        <w:trPr>
          <w:trHeight w:val="300"/>
          <w:jc w:val="center"/>
        </w:trPr>
        <w:tc>
          <w:tcPr>
            <w:tcW w:w="2830" w:type="dxa"/>
            <w:shd w:val="clear" w:color="000000" w:fill="FFFFFF"/>
          </w:tcPr>
          <w:p w14:paraId="6D2F214C" w14:textId="413FEFA0" w:rsidR="00465AF3" w:rsidRPr="00FB7720" w:rsidRDefault="00465AF3" w:rsidP="00441DB8">
            <w:pPr>
              <w:pStyle w:val="Tablehead"/>
              <w:rPr>
                <w:lang w:val="fr-CH" w:eastAsia="zh-CN"/>
              </w:rPr>
            </w:pPr>
            <w:r>
              <w:rPr>
                <w:lang w:val="fr-CH" w:eastAsia="zh-CN"/>
              </w:rPr>
              <w:t>Membres de Secteur</w:t>
            </w:r>
          </w:p>
        </w:tc>
        <w:tc>
          <w:tcPr>
            <w:tcW w:w="1771" w:type="dxa"/>
            <w:shd w:val="clear" w:color="000000" w:fill="FFFFFF"/>
            <w:noWrap/>
          </w:tcPr>
          <w:p w14:paraId="441D635C" w14:textId="4CD8AEC2" w:rsidR="00465AF3" w:rsidRPr="00634759" w:rsidRDefault="00465AF3" w:rsidP="00441DB8">
            <w:pPr>
              <w:pStyle w:val="Tablehead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Nombre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d'unités</w:t>
            </w:r>
            <w:proofErr w:type="spellEnd"/>
            <w:r>
              <w:rPr>
                <w:color w:val="000000"/>
                <w:lang w:val="en-US"/>
              </w:rPr>
              <w:t xml:space="preserve"> PP-14</w:t>
            </w:r>
          </w:p>
        </w:tc>
        <w:tc>
          <w:tcPr>
            <w:tcW w:w="1773" w:type="dxa"/>
            <w:shd w:val="clear" w:color="000000" w:fill="FFFFFF"/>
            <w:noWrap/>
          </w:tcPr>
          <w:p w14:paraId="71EC1056" w14:textId="38F919F1" w:rsidR="00465AF3" w:rsidRDefault="00465AF3" w:rsidP="00441DB8">
            <w:pPr>
              <w:pStyle w:val="Tablehead"/>
              <w:rPr>
                <w:rFonts w:cs="Calibri"/>
                <w:color w:val="000000"/>
                <w:lang w:val="en-US" w:eastAsia="zh-CN"/>
              </w:rPr>
            </w:pPr>
            <w:proofErr w:type="spellStart"/>
            <w:r>
              <w:rPr>
                <w:color w:val="000000"/>
                <w:lang w:val="en-US"/>
              </w:rPr>
              <w:t>Nombre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d'unités</w:t>
            </w:r>
            <w:proofErr w:type="spellEnd"/>
            <w:r>
              <w:rPr>
                <w:color w:val="000000"/>
                <w:lang w:val="en-US"/>
              </w:rPr>
              <w:t xml:space="preserve"> PP-18</w:t>
            </w:r>
          </w:p>
        </w:tc>
        <w:tc>
          <w:tcPr>
            <w:tcW w:w="1222" w:type="dxa"/>
            <w:shd w:val="clear" w:color="000000" w:fill="FFFFFF"/>
            <w:noWrap/>
          </w:tcPr>
          <w:p w14:paraId="083BB073" w14:textId="4765166E" w:rsidR="00465AF3" w:rsidRPr="00545683" w:rsidRDefault="00465AF3" w:rsidP="00441DB8">
            <w:pPr>
              <w:pStyle w:val="Tablehead"/>
              <w:rPr>
                <w:rFonts w:cs="Calibri"/>
                <w:color w:val="000000"/>
                <w:lang w:val="en-US" w:eastAsia="zh-CN"/>
              </w:rPr>
            </w:pPr>
            <w:proofErr w:type="spellStart"/>
            <w:r>
              <w:rPr>
                <w:rFonts w:cs="Calibri"/>
                <w:color w:val="000000"/>
                <w:lang w:val="en-US" w:eastAsia="zh-CN"/>
              </w:rPr>
              <w:t>Différence</w:t>
            </w:r>
            <w:proofErr w:type="spellEnd"/>
          </w:p>
        </w:tc>
      </w:tr>
      <w:tr w:rsidR="00465AF3" w:rsidRPr="00545683" w14:paraId="3499FF8C" w14:textId="77777777" w:rsidTr="00465AF3">
        <w:trPr>
          <w:trHeight w:val="300"/>
          <w:jc w:val="center"/>
        </w:trPr>
        <w:tc>
          <w:tcPr>
            <w:tcW w:w="2830" w:type="dxa"/>
            <w:shd w:val="clear" w:color="000000" w:fill="FFFFFF"/>
            <w:vAlign w:val="center"/>
            <w:hideMark/>
          </w:tcPr>
          <w:p w14:paraId="76D3BC82" w14:textId="77777777" w:rsidR="00465AF3" w:rsidRPr="00634759" w:rsidRDefault="00465AF3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22"/>
                <w:szCs w:val="22"/>
                <w:lang w:val="fr-CH" w:eastAsia="zh-CN"/>
              </w:rPr>
            </w:pPr>
            <w:r w:rsidRPr="00FB7720">
              <w:rPr>
                <w:rFonts w:cs="Arial"/>
                <w:sz w:val="22"/>
                <w:szCs w:val="22"/>
                <w:lang w:val="fr-CH" w:eastAsia="zh-CN"/>
              </w:rPr>
              <w:t xml:space="preserve">Membres </w:t>
            </w:r>
            <w:r>
              <w:rPr>
                <w:rFonts w:cs="Arial"/>
                <w:sz w:val="22"/>
                <w:szCs w:val="22"/>
                <w:lang w:val="fr-CH" w:eastAsia="zh-CN"/>
              </w:rPr>
              <w:t>du Secteur</w:t>
            </w:r>
            <w:r w:rsidRPr="00FB7720">
              <w:rPr>
                <w:rFonts w:cs="Arial"/>
                <w:sz w:val="22"/>
                <w:szCs w:val="22"/>
                <w:lang w:val="fr-CH" w:eastAsia="zh-CN"/>
              </w:rPr>
              <w:t xml:space="preserve"> UIT-R</w:t>
            </w:r>
          </w:p>
        </w:tc>
        <w:tc>
          <w:tcPr>
            <w:tcW w:w="1771" w:type="dxa"/>
            <w:shd w:val="clear" w:color="000000" w:fill="FFFFFF"/>
            <w:noWrap/>
            <w:vAlign w:val="center"/>
            <w:hideMark/>
          </w:tcPr>
          <w:p w14:paraId="33F3BF1D" w14:textId="36D190D8" w:rsidR="00465AF3" w:rsidRPr="00634759" w:rsidRDefault="00465AF3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lang w:val="en-US"/>
              </w:rPr>
            </w:pPr>
            <w:r w:rsidRPr="00634759">
              <w:rPr>
                <w:color w:val="000000"/>
                <w:sz w:val="22"/>
                <w:lang w:val="en-US"/>
              </w:rPr>
              <w:t>100 1/2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  <w:hideMark/>
          </w:tcPr>
          <w:p w14:paraId="3B026E61" w14:textId="2B318944" w:rsidR="00465AF3" w:rsidRPr="00545683" w:rsidRDefault="00465AF3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98</w:t>
            </w: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14:paraId="67514A3D" w14:textId="5FA6B09E" w:rsidR="00465AF3" w:rsidRPr="00634759" w:rsidRDefault="00465AF3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lang w:val="en-US"/>
              </w:rPr>
            </w:pPr>
            <w:r w:rsidRPr="00465AF3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–</w:t>
            </w:r>
            <w:r w:rsidRPr="00634759">
              <w:rPr>
                <w:color w:val="000000"/>
                <w:sz w:val="22"/>
                <w:lang w:val="en-US"/>
              </w:rPr>
              <w:t>2</w:t>
            </w:r>
          </w:p>
        </w:tc>
      </w:tr>
      <w:tr w:rsidR="00465AF3" w:rsidRPr="00545683" w14:paraId="72E73128" w14:textId="77777777" w:rsidTr="00465AF3">
        <w:trPr>
          <w:trHeight w:val="300"/>
          <w:jc w:val="center"/>
        </w:trPr>
        <w:tc>
          <w:tcPr>
            <w:tcW w:w="2830" w:type="dxa"/>
            <w:shd w:val="clear" w:color="000000" w:fill="FFFFFF"/>
            <w:vAlign w:val="center"/>
            <w:hideMark/>
          </w:tcPr>
          <w:p w14:paraId="3A2875E1" w14:textId="77777777" w:rsidR="00465AF3" w:rsidRPr="00634759" w:rsidRDefault="00465AF3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lang w:val="fr-CH"/>
              </w:rPr>
            </w:pPr>
            <w:r w:rsidRPr="00FB7720">
              <w:rPr>
                <w:rFonts w:cs="Arial"/>
                <w:sz w:val="22"/>
                <w:szCs w:val="22"/>
                <w:lang w:val="fr-CH" w:eastAsia="zh-CN"/>
              </w:rPr>
              <w:t xml:space="preserve">Membres </w:t>
            </w:r>
            <w:r>
              <w:rPr>
                <w:rFonts w:cs="Arial"/>
                <w:sz w:val="22"/>
                <w:szCs w:val="22"/>
                <w:lang w:val="fr-CH" w:eastAsia="zh-CN"/>
              </w:rPr>
              <w:t>du Secteur</w:t>
            </w:r>
            <w:r w:rsidRPr="00FB7720">
              <w:rPr>
                <w:rFonts w:cs="Arial"/>
                <w:sz w:val="22"/>
                <w:szCs w:val="22"/>
                <w:lang w:val="fr-CH" w:eastAsia="zh-CN"/>
              </w:rPr>
              <w:t xml:space="preserve"> UIT-T</w:t>
            </w:r>
          </w:p>
        </w:tc>
        <w:tc>
          <w:tcPr>
            <w:tcW w:w="1771" w:type="dxa"/>
            <w:shd w:val="clear" w:color="000000" w:fill="FFFFFF"/>
            <w:noWrap/>
            <w:vAlign w:val="center"/>
            <w:hideMark/>
          </w:tcPr>
          <w:p w14:paraId="3D3EFE33" w14:textId="2A55C178" w:rsidR="00465AF3" w:rsidRPr="00634759" w:rsidRDefault="00465AF3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lang w:val="en-US"/>
              </w:rPr>
            </w:pPr>
            <w:r w:rsidRPr="00634759">
              <w:rPr>
                <w:color w:val="000000"/>
                <w:sz w:val="22"/>
                <w:lang w:val="en-US"/>
              </w:rPr>
              <w:t xml:space="preserve">105 </w:t>
            </w:r>
            <w:r w:rsidRPr="00545683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1/5</w:t>
            </w:r>
          </w:p>
        </w:tc>
        <w:tc>
          <w:tcPr>
            <w:tcW w:w="1773" w:type="dxa"/>
            <w:shd w:val="clear" w:color="000000" w:fill="FFFFFF"/>
            <w:noWrap/>
            <w:vAlign w:val="center"/>
            <w:hideMark/>
          </w:tcPr>
          <w:p w14:paraId="12ACE4D2" w14:textId="492197BF" w:rsidR="00465AF3" w:rsidRPr="00545683" w:rsidRDefault="00465AF3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545683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98 1/2</w:t>
            </w: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14:paraId="0DD30157" w14:textId="60150FB9" w:rsidR="00465AF3" w:rsidRPr="00634759" w:rsidRDefault="00465AF3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lang w:val="en-US"/>
              </w:rPr>
            </w:pPr>
            <w:r w:rsidRPr="00465AF3">
              <w:rPr>
                <w:color w:val="000000"/>
                <w:sz w:val="22"/>
                <w:lang w:val="en-US"/>
              </w:rPr>
              <w:t>–</w:t>
            </w:r>
            <w:r>
              <w:rPr>
                <w:color w:val="000000"/>
                <w:sz w:val="22"/>
                <w:lang w:val="en-US"/>
              </w:rPr>
              <w:t>7</w:t>
            </w:r>
          </w:p>
        </w:tc>
      </w:tr>
      <w:tr w:rsidR="00465AF3" w:rsidRPr="00545683" w14:paraId="2AF8EC11" w14:textId="77777777" w:rsidTr="00465AF3">
        <w:trPr>
          <w:trHeight w:val="300"/>
          <w:jc w:val="center"/>
        </w:trPr>
        <w:tc>
          <w:tcPr>
            <w:tcW w:w="2830" w:type="dxa"/>
            <w:shd w:val="clear" w:color="000000" w:fill="FFFFFF"/>
            <w:vAlign w:val="center"/>
            <w:hideMark/>
          </w:tcPr>
          <w:p w14:paraId="37650483" w14:textId="3217C361" w:rsidR="00465AF3" w:rsidRPr="00634759" w:rsidRDefault="00465AF3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lang w:val="fr-CH"/>
              </w:rPr>
            </w:pPr>
            <w:r w:rsidRPr="00FB7720">
              <w:rPr>
                <w:rFonts w:cs="Arial"/>
                <w:sz w:val="22"/>
                <w:szCs w:val="22"/>
                <w:lang w:val="fr-CH" w:eastAsia="zh-CN"/>
              </w:rPr>
              <w:t xml:space="preserve">Membres </w:t>
            </w:r>
            <w:r>
              <w:rPr>
                <w:rFonts w:cs="Arial"/>
                <w:sz w:val="22"/>
                <w:szCs w:val="22"/>
                <w:lang w:val="fr-CH" w:eastAsia="zh-CN"/>
              </w:rPr>
              <w:t xml:space="preserve">du Secteur </w:t>
            </w:r>
            <w:r w:rsidRPr="00634759">
              <w:rPr>
                <w:rFonts w:cs="Arial"/>
                <w:sz w:val="22"/>
                <w:szCs w:val="22"/>
                <w:lang w:val="fr-CH" w:eastAsia="zh-CN"/>
              </w:rPr>
              <w:t>UIT-D</w:t>
            </w:r>
          </w:p>
        </w:tc>
        <w:tc>
          <w:tcPr>
            <w:tcW w:w="1771" w:type="dxa"/>
            <w:shd w:val="clear" w:color="000000" w:fill="FFFFFF"/>
            <w:noWrap/>
            <w:vAlign w:val="center"/>
            <w:hideMark/>
          </w:tcPr>
          <w:p w14:paraId="396AEA43" w14:textId="3D8E5984" w:rsidR="00465AF3" w:rsidRPr="00634759" w:rsidRDefault="00465AF3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lang w:val="en-US"/>
              </w:rPr>
            </w:pPr>
            <w:r w:rsidRPr="00634759">
              <w:rPr>
                <w:color w:val="000000"/>
                <w:sz w:val="22"/>
                <w:lang w:val="en-US"/>
              </w:rPr>
              <w:t xml:space="preserve">25 </w:t>
            </w:r>
            <w:r w:rsidRPr="00545683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2/3</w:t>
            </w:r>
          </w:p>
        </w:tc>
        <w:tc>
          <w:tcPr>
            <w:tcW w:w="1773" w:type="dxa"/>
            <w:shd w:val="clear" w:color="000000" w:fill="FFFFFF"/>
            <w:noWrap/>
            <w:vAlign w:val="center"/>
            <w:hideMark/>
          </w:tcPr>
          <w:p w14:paraId="6F5E01FF" w14:textId="1BE33D41" w:rsidR="00465AF3" w:rsidRPr="00634759" w:rsidRDefault="00465AF3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lang w:val="en-US"/>
              </w:rPr>
            </w:pPr>
            <w:r w:rsidRPr="00545683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22</w:t>
            </w:r>
            <w:r w:rsidRPr="00634759">
              <w:rPr>
                <w:color w:val="000000"/>
                <w:sz w:val="22"/>
                <w:lang w:val="en-US"/>
              </w:rPr>
              <w:t xml:space="preserve"> 1/2</w:t>
            </w: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14:paraId="047F8408" w14:textId="2EFF7849" w:rsidR="00465AF3" w:rsidRPr="00545683" w:rsidRDefault="00465AF3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color w:val="000000"/>
                <w:sz w:val="22"/>
                <w:szCs w:val="22"/>
                <w:lang w:val="en-US" w:eastAsia="zh-CN"/>
              </w:rPr>
            </w:pPr>
            <w:r w:rsidRPr="00465AF3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–</w:t>
            </w:r>
            <w:r w:rsidRPr="00545683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 xml:space="preserve">3 </w:t>
            </w:r>
            <w:r w:rsidR="00D05A69"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1/2</w:t>
            </w:r>
          </w:p>
        </w:tc>
      </w:tr>
      <w:tr w:rsidR="00465AF3" w:rsidRPr="00545683" w14:paraId="139B2045" w14:textId="77777777" w:rsidTr="00465AF3">
        <w:trPr>
          <w:trHeight w:val="300"/>
          <w:jc w:val="center"/>
        </w:trPr>
        <w:tc>
          <w:tcPr>
            <w:tcW w:w="2830" w:type="dxa"/>
            <w:shd w:val="clear" w:color="000000" w:fill="FFFFFF"/>
            <w:vAlign w:val="center"/>
            <w:hideMark/>
          </w:tcPr>
          <w:p w14:paraId="2A8514C1" w14:textId="77777777" w:rsidR="00465AF3" w:rsidRPr="00634759" w:rsidRDefault="00465AF3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color w:val="000000"/>
                <w:sz w:val="22"/>
                <w:lang w:val="en-US"/>
              </w:rPr>
            </w:pPr>
            <w:r w:rsidRPr="00634759">
              <w:rPr>
                <w:b/>
                <w:color w:val="000000"/>
                <w:sz w:val="22"/>
                <w:lang w:val="en-US"/>
              </w:rPr>
              <w:t>Total</w:t>
            </w:r>
          </w:p>
        </w:tc>
        <w:tc>
          <w:tcPr>
            <w:tcW w:w="1771" w:type="dxa"/>
            <w:shd w:val="clear" w:color="000000" w:fill="FFFFFF"/>
            <w:noWrap/>
            <w:vAlign w:val="center"/>
            <w:hideMark/>
          </w:tcPr>
          <w:p w14:paraId="4E79FC04" w14:textId="14B7829C" w:rsidR="00465AF3" w:rsidRPr="00634759" w:rsidRDefault="00465AF3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color w:val="000000"/>
                <w:sz w:val="22"/>
                <w:lang w:val="en-US"/>
              </w:rPr>
            </w:pPr>
            <w:r w:rsidRPr="00545683">
              <w:rPr>
                <w:rFonts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231</w:t>
            </w:r>
            <w:r w:rsidRPr="00634759">
              <w:rPr>
                <w:b/>
                <w:color w:val="000000"/>
                <w:sz w:val="22"/>
                <w:lang w:val="en-US"/>
              </w:rPr>
              <w:t xml:space="preserve"> 1/2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  <w:hideMark/>
          </w:tcPr>
          <w:p w14:paraId="1EE291CA" w14:textId="5F1A5E41" w:rsidR="00465AF3" w:rsidRPr="00634759" w:rsidRDefault="00465AF3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color w:val="000000"/>
                <w:sz w:val="22"/>
                <w:lang w:val="en-US"/>
              </w:rPr>
            </w:pPr>
            <w:r w:rsidRPr="00545683">
              <w:rPr>
                <w:rFonts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218</w:t>
            </w:r>
            <w:r w:rsidRPr="00634759">
              <w:rPr>
                <w:b/>
                <w:color w:val="000000"/>
                <w:sz w:val="22"/>
                <w:lang w:val="en-US"/>
              </w:rPr>
              <w:t xml:space="preserve"> 1/2</w:t>
            </w: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14:paraId="74FFC7A6" w14:textId="4872DF92" w:rsidR="00465AF3" w:rsidRPr="00634759" w:rsidRDefault="00465AF3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96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color w:val="000000"/>
                <w:sz w:val="22"/>
                <w:lang w:val="en-US"/>
              </w:rPr>
            </w:pPr>
            <w:r w:rsidRPr="00465AF3">
              <w:rPr>
                <w:rFonts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–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  <w:lang w:val="en-US" w:eastAsia="zh-CN"/>
              </w:rPr>
              <w:t>13</w:t>
            </w:r>
          </w:p>
        </w:tc>
      </w:tr>
    </w:tbl>
    <w:p w14:paraId="4131BF5F" w14:textId="67091435" w:rsidR="003208C3" w:rsidRPr="0055161C" w:rsidRDefault="003208C3" w:rsidP="00441DB8">
      <w:pPr>
        <w:overflowPunct/>
        <w:snapToGrid w:val="0"/>
        <w:spacing w:before="360" w:after="120"/>
        <w:textAlignment w:val="auto"/>
        <w:rPr>
          <w:szCs w:val="24"/>
          <w:lang w:val="fr-CH" w:eastAsia="zh-CN"/>
        </w:rPr>
      </w:pPr>
      <w:r>
        <w:rPr>
          <w:szCs w:val="24"/>
          <w:lang w:val="fr-CH" w:eastAsia="zh-CN"/>
        </w:rPr>
        <w:t>9</w:t>
      </w:r>
      <w:r>
        <w:rPr>
          <w:szCs w:val="24"/>
          <w:lang w:val="fr-CH" w:eastAsia="zh-CN"/>
        </w:rPr>
        <w:tab/>
      </w:r>
      <w:r w:rsidRPr="002B119F">
        <w:rPr>
          <w:szCs w:val="24"/>
          <w:lang w:val="fr-CH" w:eastAsia="zh-CN"/>
        </w:rPr>
        <w:t>Pour les Membres des Secteurs, le nombre d</w:t>
      </w:r>
      <w:r w:rsidR="00634759">
        <w:rPr>
          <w:szCs w:val="24"/>
          <w:lang w:val="fr-CH" w:eastAsia="zh-CN"/>
        </w:rPr>
        <w:t>'</w:t>
      </w:r>
      <w:r w:rsidRPr="002B119F">
        <w:rPr>
          <w:szCs w:val="24"/>
          <w:lang w:val="fr-CH" w:eastAsia="zh-CN"/>
        </w:rPr>
        <w:t>unités entre la PP</w:t>
      </w:r>
      <w:r>
        <w:rPr>
          <w:szCs w:val="24"/>
          <w:lang w:val="fr-CH" w:eastAsia="zh-CN"/>
        </w:rPr>
        <w:t>-1</w:t>
      </w:r>
      <w:r w:rsidR="00E92198">
        <w:rPr>
          <w:szCs w:val="24"/>
          <w:lang w:val="fr-CH" w:eastAsia="zh-CN"/>
        </w:rPr>
        <w:t>4</w:t>
      </w:r>
      <w:r w:rsidRPr="002B119F">
        <w:rPr>
          <w:szCs w:val="24"/>
          <w:lang w:val="fr-CH" w:eastAsia="zh-CN"/>
        </w:rPr>
        <w:t xml:space="preserve"> et </w:t>
      </w:r>
      <w:proofErr w:type="gramStart"/>
      <w:r w:rsidRPr="002B119F">
        <w:rPr>
          <w:szCs w:val="24"/>
          <w:lang w:val="fr-CH" w:eastAsia="zh-CN"/>
        </w:rPr>
        <w:t>la</w:t>
      </w:r>
      <w:proofErr w:type="gramEnd"/>
      <w:r w:rsidRPr="002B119F">
        <w:rPr>
          <w:szCs w:val="24"/>
          <w:lang w:val="fr-CH" w:eastAsia="zh-CN"/>
        </w:rPr>
        <w:t xml:space="preserve"> PP</w:t>
      </w:r>
      <w:r>
        <w:rPr>
          <w:szCs w:val="24"/>
          <w:lang w:val="fr-CH" w:eastAsia="zh-CN"/>
        </w:rPr>
        <w:t>-</w:t>
      </w:r>
      <w:r w:rsidRPr="002B119F">
        <w:rPr>
          <w:szCs w:val="24"/>
          <w:lang w:val="fr-CH" w:eastAsia="zh-CN"/>
        </w:rPr>
        <w:t>1</w:t>
      </w:r>
      <w:r w:rsidR="00E92198">
        <w:rPr>
          <w:szCs w:val="24"/>
          <w:lang w:val="fr-CH" w:eastAsia="zh-CN"/>
        </w:rPr>
        <w:t>8</w:t>
      </w:r>
      <w:r w:rsidR="00465AF3">
        <w:rPr>
          <w:szCs w:val="24"/>
          <w:lang w:val="fr-CH" w:eastAsia="zh-CN"/>
        </w:rPr>
        <w:t xml:space="preserve"> est passé de </w:t>
      </w:r>
      <w:r w:rsidRPr="0055161C">
        <w:rPr>
          <w:szCs w:val="24"/>
          <w:lang w:val="fr-CH" w:eastAsia="zh-CN"/>
        </w:rPr>
        <w:t>23</w:t>
      </w:r>
      <w:r w:rsidR="00E92198">
        <w:rPr>
          <w:szCs w:val="24"/>
          <w:lang w:val="fr-CH" w:eastAsia="zh-CN"/>
        </w:rPr>
        <w:t>1</w:t>
      </w:r>
      <w:r w:rsidRPr="0055161C">
        <w:rPr>
          <w:szCs w:val="24"/>
          <w:lang w:val="fr-CH" w:eastAsia="zh-CN"/>
        </w:rPr>
        <w:t xml:space="preserve"> 1/2 à 2</w:t>
      </w:r>
      <w:r w:rsidR="00E92198">
        <w:rPr>
          <w:szCs w:val="24"/>
          <w:lang w:val="fr-CH" w:eastAsia="zh-CN"/>
        </w:rPr>
        <w:t>18</w:t>
      </w:r>
      <w:r w:rsidRPr="0055161C">
        <w:rPr>
          <w:szCs w:val="24"/>
          <w:lang w:val="fr-CH" w:eastAsia="zh-CN"/>
        </w:rPr>
        <w:t xml:space="preserve"> 1/2, soit une diminution de </w:t>
      </w:r>
      <w:r w:rsidR="00720311">
        <w:rPr>
          <w:szCs w:val="24"/>
          <w:lang w:val="fr-CH" w:eastAsia="zh-CN"/>
        </w:rPr>
        <w:t>13</w:t>
      </w:r>
      <w:r w:rsidR="00720311" w:rsidRPr="0055161C">
        <w:rPr>
          <w:szCs w:val="24"/>
          <w:lang w:val="fr-CH" w:eastAsia="zh-CN"/>
        </w:rPr>
        <w:t xml:space="preserve"> </w:t>
      </w:r>
      <w:r w:rsidRPr="0055161C">
        <w:rPr>
          <w:szCs w:val="24"/>
          <w:lang w:val="fr-CH" w:eastAsia="zh-CN"/>
        </w:rPr>
        <w:t>unités (</w:t>
      </w:r>
      <w:r w:rsidR="00720311">
        <w:rPr>
          <w:szCs w:val="24"/>
          <w:lang w:val="fr-CH" w:eastAsia="zh-CN"/>
        </w:rPr>
        <w:t>6</w:t>
      </w:r>
      <w:r w:rsidRPr="0055161C">
        <w:rPr>
          <w:szCs w:val="24"/>
          <w:lang w:val="fr-CH" w:eastAsia="zh-CN"/>
        </w:rPr>
        <w:t>%).</w:t>
      </w:r>
    </w:p>
    <w:p w14:paraId="2C878438" w14:textId="40C11F6E" w:rsidR="003208C3" w:rsidRPr="0055161C" w:rsidRDefault="003208C3" w:rsidP="00441DB8">
      <w:pPr>
        <w:overflowPunct/>
        <w:snapToGrid w:val="0"/>
        <w:spacing w:after="120"/>
        <w:textAlignment w:val="auto"/>
        <w:rPr>
          <w:szCs w:val="24"/>
          <w:lang w:val="fr-CH" w:eastAsia="zh-CN"/>
        </w:rPr>
      </w:pPr>
      <w:r>
        <w:rPr>
          <w:szCs w:val="24"/>
          <w:lang w:val="fr-CH" w:eastAsia="zh-CN"/>
        </w:rPr>
        <w:t>10</w:t>
      </w:r>
      <w:r w:rsidRPr="0055161C">
        <w:rPr>
          <w:szCs w:val="24"/>
          <w:lang w:val="fr-CH" w:eastAsia="zh-CN"/>
        </w:rPr>
        <w:tab/>
        <w:t>Le nombre d</w:t>
      </w:r>
      <w:r w:rsidR="00634759">
        <w:rPr>
          <w:szCs w:val="24"/>
          <w:lang w:val="fr-CH" w:eastAsia="zh-CN"/>
        </w:rPr>
        <w:t>'</w:t>
      </w:r>
      <w:r w:rsidRPr="0055161C">
        <w:rPr>
          <w:szCs w:val="24"/>
          <w:lang w:val="fr-CH" w:eastAsia="zh-CN"/>
        </w:rPr>
        <w:t>Associés entre la PP</w:t>
      </w:r>
      <w:r>
        <w:rPr>
          <w:szCs w:val="24"/>
          <w:lang w:val="fr-CH" w:eastAsia="zh-CN"/>
        </w:rPr>
        <w:t>-</w:t>
      </w:r>
      <w:r w:rsidRPr="0055161C">
        <w:rPr>
          <w:szCs w:val="24"/>
          <w:lang w:val="fr-CH" w:eastAsia="zh-CN"/>
        </w:rPr>
        <w:t>1</w:t>
      </w:r>
      <w:r w:rsidR="00720311">
        <w:rPr>
          <w:szCs w:val="24"/>
          <w:lang w:val="fr-CH" w:eastAsia="zh-CN"/>
        </w:rPr>
        <w:t>4</w:t>
      </w:r>
      <w:r w:rsidRPr="0055161C">
        <w:rPr>
          <w:szCs w:val="24"/>
          <w:lang w:val="fr-CH" w:eastAsia="zh-CN"/>
        </w:rPr>
        <w:t xml:space="preserve"> et </w:t>
      </w:r>
      <w:proofErr w:type="gramStart"/>
      <w:r w:rsidRPr="0055161C">
        <w:rPr>
          <w:szCs w:val="24"/>
          <w:lang w:val="fr-CH" w:eastAsia="zh-CN"/>
        </w:rPr>
        <w:t>la</w:t>
      </w:r>
      <w:proofErr w:type="gramEnd"/>
      <w:r w:rsidRPr="0055161C">
        <w:rPr>
          <w:szCs w:val="24"/>
          <w:lang w:val="fr-CH" w:eastAsia="zh-CN"/>
        </w:rPr>
        <w:t xml:space="preserve"> PP</w:t>
      </w:r>
      <w:r>
        <w:rPr>
          <w:szCs w:val="24"/>
          <w:lang w:val="fr-CH" w:eastAsia="zh-CN"/>
        </w:rPr>
        <w:t>-</w:t>
      </w:r>
      <w:r w:rsidRPr="0055161C">
        <w:rPr>
          <w:szCs w:val="24"/>
          <w:lang w:val="fr-CH" w:eastAsia="zh-CN"/>
        </w:rPr>
        <w:t>1</w:t>
      </w:r>
      <w:r w:rsidR="00720311">
        <w:rPr>
          <w:szCs w:val="24"/>
          <w:lang w:val="fr-CH" w:eastAsia="zh-CN"/>
        </w:rPr>
        <w:t>8</w:t>
      </w:r>
      <w:r w:rsidRPr="0055161C">
        <w:rPr>
          <w:szCs w:val="24"/>
          <w:lang w:val="fr-CH" w:eastAsia="zh-CN"/>
        </w:rPr>
        <w:t xml:space="preserve"> est passé de 15</w:t>
      </w:r>
      <w:r w:rsidR="00720311">
        <w:rPr>
          <w:szCs w:val="24"/>
          <w:lang w:val="fr-CH" w:eastAsia="zh-CN"/>
        </w:rPr>
        <w:t>2</w:t>
      </w:r>
      <w:r w:rsidRPr="0055161C">
        <w:rPr>
          <w:szCs w:val="24"/>
          <w:lang w:val="fr-CH" w:eastAsia="zh-CN"/>
        </w:rPr>
        <w:t xml:space="preserve"> à 1</w:t>
      </w:r>
      <w:r w:rsidR="00720311">
        <w:rPr>
          <w:szCs w:val="24"/>
          <w:lang w:val="fr-CH" w:eastAsia="zh-CN"/>
        </w:rPr>
        <w:t>94</w:t>
      </w:r>
      <w:r w:rsidRPr="0055161C">
        <w:rPr>
          <w:szCs w:val="24"/>
          <w:lang w:val="fr-CH" w:eastAsia="zh-CN"/>
        </w:rPr>
        <w:t xml:space="preserve">, soit une </w:t>
      </w:r>
      <w:r w:rsidR="00465AF3">
        <w:rPr>
          <w:szCs w:val="24"/>
          <w:lang w:val="fr-CH" w:eastAsia="zh-CN"/>
        </w:rPr>
        <w:t>augmentation</w:t>
      </w:r>
      <w:r w:rsidRPr="0055161C">
        <w:rPr>
          <w:szCs w:val="24"/>
          <w:lang w:val="fr-CH" w:eastAsia="zh-CN"/>
        </w:rPr>
        <w:t xml:space="preserve"> de 2</w:t>
      </w:r>
      <w:r w:rsidR="00720311">
        <w:rPr>
          <w:szCs w:val="24"/>
          <w:lang w:val="fr-CH" w:eastAsia="zh-CN"/>
        </w:rPr>
        <w:t>8</w:t>
      </w:r>
      <w:r w:rsidRPr="0055161C">
        <w:rPr>
          <w:szCs w:val="24"/>
          <w:lang w:val="fr-CH" w:eastAsia="zh-CN"/>
        </w:rPr>
        <w:t>% (</w:t>
      </w:r>
      <w:r w:rsidR="00465AF3">
        <w:rPr>
          <w:szCs w:val="24"/>
          <w:lang w:val="fr-CH" w:eastAsia="zh-CN"/>
        </w:rPr>
        <w:t>voir l'</w:t>
      </w:r>
      <w:r w:rsidRPr="0055161C">
        <w:rPr>
          <w:szCs w:val="24"/>
          <w:lang w:val="fr-CH" w:eastAsia="zh-CN"/>
        </w:rPr>
        <w:t>Annexe 2).</w:t>
      </w:r>
    </w:p>
    <w:p w14:paraId="12D240B0" w14:textId="3AD73935" w:rsidR="00232A75" w:rsidRDefault="00D23DDA" w:rsidP="00441DB8">
      <w:pPr>
        <w:overflowPunct/>
        <w:snapToGrid w:val="0"/>
        <w:spacing w:after="120"/>
        <w:textAlignment w:val="auto"/>
        <w:rPr>
          <w:lang w:val="fr-CH" w:eastAsia="zh-CN"/>
        </w:rPr>
      </w:pPr>
      <w:r w:rsidRPr="00064944">
        <w:rPr>
          <w:szCs w:val="24"/>
          <w:lang w:val="fr-CH" w:eastAsia="zh-CN"/>
        </w:rPr>
        <w:t>11</w:t>
      </w:r>
      <w:r w:rsidRPr="00064944">
        <w:rPr>
          <w:szCs w:val="24"/>
          <w:lang w:val="fr-CH" w:eastAsia="zh-CN"/>
        </w:rPr>
        <w:tab/>
      </w:r>
      <w:r w:rsidR="00232A75" w:rsidRPr="00634759">
        <w:rPr>
          <w:lang w:val="fr-CH" w:eastAsia="zh-CN"/>
        </w:rPr>
        <w:t>Le nombre d</w:t>
      </w:r>
      <w:r w:rsidR="00634759">
        <w:rPr>
          <w:lang w:val="fr-CH" w:eastAsia="zh-CN"/>
        </w:rPr>
        <w:t>'</w:t>
      </w:r>
      <w:r w:rsidR="00232A75" w:rsidRPr="00634759">
        <w:rPr>
          <w:lang w:val="fr-CH" w:eastAsia="zh-CN"/>
        </w:rPr>
        <w:t xml:space="preserve">établissements universitaires entre la PP-14 et </w:t>
      </w:r>
      <w:proofErr w:type="gramStart"/>
      <w:r w:rsidR="00232A75" w:rsidRPr="00634759">
        <w:rPr>
          <w:lang w:val="fr-CH" w:eastAsia="zh-CN"/>
        </w:rPr>
        <w:t>la</w:t>
      </w:r>
      <w:proofErr w:type="gramEnd"/>
      <w:r w:rsidR="00232A75" w:rsidRPr="00634759">
        <w:rPr>
          <w:lang w:val="fr-CH" w:eastAsia="zh-CN"/>
        </w:rPr>
        <w:t xml:space="preserve"> PP-18 est passé de 83 à 146</w:t>
      </w:r>
      <w:r w:rsidR="00232A75">
        <w:rPr>
          <w:lang w:val="fr-CH" w:eastAsia="zh-CN"/>
        </w:rPr>
        <w:t>, soit une augmentation de 76% (</w:t>
      </w:r>
      <w:r w:rsidR="00465AF3">
        <w:rPr>
          <w:lang w:val="fr-CH" w:eastAsia="zh-CN"/>
        </w:rPr>
        <w:t>voir l'</w:t>
      </w:r>
      <w:r w:rsidR="00232A75">
        <w:rPr>
          <w:lang w:val="fr-CH" w:eastAsia="zh-CN"/>
        </w:rPr>
        <w:t>Annexe 2).</w:t>
      </w:r>
    </w:p>
    <w:p w14:paraId="270857C3" w14:textId="77777777" w:rsidR="003208C3" w:rsidRPr="00544097" w:rsidRDefault="003208C3" w:rsidP="00441D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3240"/>
        <w:textAlignment w:val="auto"/>
        <w:rPr>
          <w:caps/>
          <w:sz w:val="28"/>
          <w:lang w:val="fr-CH" w:eastAsia="zh-CN"/>
        </w:rPr>
      </w:pPr>
      <w:proofErr w:type="gramStart"/>
      <w:r w:rsidRPr="00B7044C">
        <w:rPr>
          <w:b/>
          <w:bCs/>
          <w:lang w:val="fr-CH" w:eastAsia="zh-CN"/>
        </w:rPr>
        <w:t>Annexes:</w:t>
      </w:r>
      <w:proofErr w:type="gramEnd"/>
      <w:r>
        <w:rPr>
          <w:lang w:val="fr-CH" w:eastAsia="zh-CN"/>
        </w:rPr>
        <w:t xml:space="preserve"> 2</w:t>
      </w:r>
      <w:r w:rsidRPr="00544097">
        <w:rPr>
          <w:lang w:val="fr-CH" w:eastAsia="zh-CN"/>
        </w:rPr>
        <w:br w:type="page"/>
      </w:r>
    </w:p>
    <w:p w14:paraId="061B93AF" w14:textId="77777777" w:rsidR="003208C3" w:rsidRDefault="003208C3" w:rsidP="00441DB8">
      <w:pPr>
        <w:pStyle w:val="AnnexNo"/>
        <w:spacing w:before="760" w:after="240"/>
        <w:rPr>
          <w:lang w:val="fr-CH" w:eastAsia="zh-CN"/>
        </w:rPr>
      </w:pPr>
      <w:r w:rsidRPr="00544097">
        <w:rPr>
          <w:lang w:val="fr-CH" w:eastAsia="zh-CN"/>
        </w:rPr>
        <w:lastRenderedPageBreak/>
        <w:t>ANNEXe 1</w:t>
      </w:r>
    </w:p>
    <w:tbl>
      <w:tblPr>
        <w:tblW w:w="8800" w:type="dxa"/>
        <w:jc w:val="center"/>
        <w:tblLook w:val="04A0" w:firstRow="1" w:lastRow="0" w:firstColumn="1" w:lastColumn="0" w:noHBand="0" w:noVBand="1"/>
      </w:tblPr>
      <w:tblGrid>
        <w:gridCol w:w="3140"/>
        <w:gridCol w:w="1340"/>
        <w:gridCol w:w="1620"/>
        <w:gridCol w:w="1340"/>
        <w:gridCol w:w="1360"/>
      </w:tblGrid>
      <w:tr w:rsidR="0008720F" w:rsidRPr="002A7DF1" w14:paraId="1E5CD8D3" w14:textId="77777777" w:rsidTr="004F5585">
        <w:trPr>
          <w:trHeight w:val="891"/>
          <w:tblHeader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D4AC2" w14:textId="5A7EDC97" w:rsidR="0008720F" w:rsidRPr="00D05A69" w:rsidRDefault="00D05A69" w:rsidP="00441DB8">
            <w:pPr>
              <w:pStyle w:val="Tablehead"/>
              <w:spacing w:before="60" w:after="60"/>
              <w:rPr>
                <w:lang w:val="en-US" w:eastAsia="zh-CN"/>
              </w:rPr>
            </w:pPr>
            <w:r>
              <w:rPr>
                <w:lang w:val="en-US" w:eastAsia="zh-CN"/>
              </w:rPr>
              <w:t>É</w:t>
            </w:r>
            <w:r w:rsidR="00232A75" w:rsidRPr="00D05A69">
              <w:rPr>
                <w:lang w:val="en-US" w:eastAsia="zh-CN"/>
              </w:rPr>
              <w:t>TATS MEMBRES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D9C9" w14:textId="1735D4EE" w:rsidR="0008720F" w:rsidRPr="00D05A69" w:rsidRDefault="00232A75" w:rsidP="00441DB8">
            <w:pPr>
              <w:pStyle w:val="Tablehead"/>
              <w:spacing w:before="60" w:after="60"/>
              <w:rPr>
                <w:lang w:val="fr-CH" w:eastAsia="zh-CN"/>
              </w:rPr>
            </w:pPr>
            <w:r w:rsidRPr="00D05A69">
              <w:rPr>
                <w:lang w:val="fr-CH" w:eastAsia="zh-CN"/>
              </w:rPr>
              <w:t>Nombre d</w:t>
            </w:r>
            <w:r w:rsidR="00634759" w:rsidRPr="00D05A69">
              <w:rPr>
                <w:lang w:val="fr-CH" w:eastAsia="zh-CN"/>
              </w:rPr>
              <w:t>'</w:t>
            </w:r>
            <w:r w:rsidRPr="00D05A69">
              <w:rPr>
                <w:lang w:val="fr-CH" w:eastAsia="zh-CN"/>
              </w:rPr>
              <w:t>unités</w:t>
            </w:r>
            <w:r w:rsidR="00D05A69" w:rsidRPr="00D05A69">
              <w:rPr>
                <w:lang w:val="fr-CH" w:eastAsia="zh-CN"/>
              </w:rPr>
              <w:br/>
            </w:r>
            <w:r w:rsidR="0008720F" w:rsidRPr="00D05A69">
              <w:rPr>
                <w:lang w:val="fr-CH" w:eastAsia="zh-CN"/>
              </w:rPr>
              <w:t>PP-14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EE74" w14:textId="0C1207ED" w:rsidR="0008720F" w:rsidRPr="00D05A69" w:rsidRDefault="00064944" w:rsidP="00441DB8">
            <w:pPr>
              <w:pStyle w:val="Tablehead"/>
              <w:spacing w:before="60" w:after="60"/>
              <w:rPr>
                <w:lang w:val="fr-CH" w:eastAsia="zh-CN"/>
              </w:rPr>
            </w:pPr>
            <w:r w:rsidRPr="00D05A69">
              <w:rPr>
                <w:lang w:val="fr-CH" w:eastAsia="zh-CN"/>
              </w:rPr>
              <w:t>Ev</w:t>
            </w:r>
            <w:r w:rsidR="00D05A69">
              <w:rPr>
                <w:lang w:val="fr-CH" w:eastAsia="zh-CN"/>
              </w:rPr>
              <w:t>olution</w:t>
            </w:r>
            <w:r w:rsidRPr="00D05A69">
              <w:rPr>
                <w:lang w:val="fr-CH" w:eastAsia="zh-CN"/>
              </w:rPr>
              <w:t xml:space="preserve"> entre</w:t>
            </w:r>
            <w:r w:rsidR="0008720F" w:rsidRPr="00D05A69">
              <w:rPr>
                <w:lang w:val="fr-CH" w:eastAsia="zh-CN"/>
              </w:rPr>
              <w:t xml:space="preserve"> </w:t>
            </w:r>
            <w:r w:rsidR="00D05A69">
              <w:rPr>
                <w:lang w:val="fr-CH" w:eastAsia="zh-CN"/>
              </w:rPr>
              <w:t xml:space="preserve">la </w:t>
            </w:r>
            <w:r w:rsidR="0008720F" w:rsidRPr="00D05A69">
              <w:rPr>
                <w:lang w:val="fr-CH" w:eastAsia="zh-CN"/>
              </w:rPr>
              <w:t xml:space="preserve">PP-14 </w:t>
            </w:r>
            <w:r w:rsidRPr="00D05A69">
              <w:rPr>
                <w:lang w:val="fr-CH" w:eastAsia="zh-CN"/>
              </w:rPr>
              <w:t>et</w:t>
            </w:r>
            <w:r w:rsidR="00D05A69">
              <w:rPr>
                <w:lang w:val="fr-CH" w:eastAsia="zh-CN"/>
              </w:rPr>
              <w:t xml:space="preserve"> la</w:t>
            </w:r>
            <w:r w:rsidRPr="00D05A69">
              <w:rPr>
                <w:lang w:val="fr-CH" w:eastAsia="zh-CN"/>
              </w:rPr>
              <w:t xml:space="preserve"> </w:t>
            </w:r>
            <w:r w:rsidR="0008720F" w:rsidRPr="00D05A69">
              <w:rPr>
                <w:lang w:val="fr-CH" w:eastAsia="zh-CN"/>
              </w:rPr>
              <w:t>PP-18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890C" w14:textId="4F7A01C7" w:rsidR="0008720F" w:rsidRPr="00D05A69" w:rsidRDefault="00232A75" w:rsidP="00441DB8">
            <w:pPr>
              <w:pStyle w:val="Tablehead"/>
              <w:spacing w:before="60" w:after="60"/>
              <w:rPr>
                <w:lang w:val="fr-CH" w:eastAsia="zh-CN"/>
              </w:rPr>
            </w:pPr>
            <w:r w:rsidRPr="00D05A69">
              <w:rPr>
                <w:lang w:val="fr-CH" w:eastAsia="zh-CN"/>
              </w:rPr>
              <w:t>Nombre d</w:t>
            </w:r>
            <w:r w:rsidR="00634759" w:rsidRPr="00D05A69">
              <w:rPr>
                <w:lang w:val="fr-CH" w:eastAsia="zh-CN"/>
              </w:rPr>
              <w:t>'</w:t>
            </w:r>
            <w:r w:rsidRPr="00D05A69">
              <w:rPr>
                <w:lang w:val="fr-CH" w:eastAsia="zh-CN"/>
              </w:rPr>
              <w:t>unités</w:t>
            </w:r>
            <w:r w:rsidR="00D05A69">
              <w:rPr>
                <w:lang w:val="fr-CH" w:eastAsia="zh-CN"/>
              </w:rPr>
              <w:br/>
            </w:r>
            <w:r w:rsidR="0008720F" w:rsidRPr="00D05A69">
              <w:rPr>
                <w:lang w:val="fr-CH" w:eastAsia="zh-CN"/>
              </w:rPr>
              <w:t>PP-18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6919" w14:textId="6834B764" w:rsidR="0008720F" w:rsidRPr="00D05A69" w:rsidRDefault="0008720F" w:rsidP="00441DB8">
            <w:pPr>
              <w:pStyle w:val="Tablehead"/>
              <w:spacing w:before="60" w:after="60"/>
              <w:rPr>
                <w:lang w:val="fr-CH" w:eastAsia="zh-CN"/>
              </w:rPr>
            </w:pPr>
            <w:r w:rsidRPr="00D05A69">
              <w:rPr>
                <w:lang w:val="fr-CH" w:eastAsia="zh-CN"/>
              </w:rPr>
              <w:t>Diff</w:t>
            </w:r>
            <w:r w:rsidR="00064944" w:rsidRPr="00D05A69">
              <w:rPr>
                <w:lang w:val="fr-CH" w:eastAsia="zh-CN"/>
              </w:rPr>
              <w:t>é</w:t>
            </w:r>
            <w:r w:rsidRPr="00D05A69">
              <w:rPr>
                <w:lang w:val="fr-CH" w:eastAsia="zh-CN"/>
              </w:rPr>
              <w:t>rence</w:t>
            </w:r>
          </w:p>
        </w:tc>
      </w:tr>
      <w:tr w:rsidR="00BD68C1" w:rsidRPr="002A7DF1" w14:paraId="5753F65B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31528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9" w:name="lt_pId046"/>
            <w:r w:rsidRPr="00570A01">
              <w:rPr>
                <w:b/>
                <w:lang w:val="fr-CH"/>
              </w:rPr>
              <w:t>Afghanistan</w:t>
            </w:r>
            <w:bookmarkEnd w:id="9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9745" w14:textId="5AB21042" w:rsidR="00BD68C1" w:rsidRPr="00D05A69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fr-CH" w:eastAsia="zh-CN"/>
              </w:rPr>
            </w:pPr>
            <w:r w:rsidRPr="00D05A69">
              <w:rPr>
                <w:rFonts w:cs="Calibri"/>
                <w:sz w:val="22"/>
                <w:szCs w:val="22"/>
                <w:lang w:val="fr-CH" w:eastAsia="zh-CN"/>
              </w:rPr>
              <w:t>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AEFBD" w14:textId="4E64847B" w:rsidR="00BD68C1" w:rsidRPr="00D05A69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cs="Calibri"/>
                <w:sz w:val="22"/>
                <w:szCs w:val="22"/>
                <w:lang w:val="fr-CH"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C594" w14:textId="7C26941B" w:rsidR="00BD68C1" w:rsidRPr="00D05A69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fr-CH" w:eastAsia="zh-CN"/>
              </w:rPr>
            </w:pPr>
            <w:r w:rsidRPr="00D05A69">
              <w:rPr>
                <w:rFonts w:cs="Calibri"/>
                <w:sz w:val="22"/>
                <w:szCs w:val="22"/>
                <w:lang w:val="fr-CH" w:eastAsia="zh-CN"/>
              </w:rPr>
              <w:t>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7A725" w14:textId="260C5988" w:rsidR="00BD68C1" w:rsidRPr="00D05A69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fr-CH" w:eastAsia="zh-CN"/>
              </w:rPr>
            </w:pPr>
            <w:r w:rsidRPr="00D05A69">
              <w:rPr>
                <w:rFonts w:cs="Calibri"/>
                <w:sz w:val="22"/>
                <w:szCs w:val="22"/>
                <w:lang w:val="fr-CH" w:eastAsia="zh-CN"/>
              </w:rPr>
              <w:t>0</w:t>
            </w:r>
          </w:p>
        </w:tc>
      </w:tr>
      <w:tr w:rsidR="00BD68C1" w:rsidRPr="002A7DF1" w14:paraId="582C3D9D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ED893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10" w:name="lt_pId049"/>
            <w:r w:rsidRPr="00570A01">
              <w:rPr>
                <w:b/>
                <w:lang w:val="fr-CH"/>
              </w:rPr>
              <w:t>Albani</w:t>
            </w:r>
            <w:bookmarkEnd w:id="10"/>
            <w:r w:rsidRPr="00570A01">
              <w:rPr>
                <w:b/>
                <w:lang w:val="fr-CH"/>
              </w:rPr>
              <w:t>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5F3C" w14:textId="42D38BF9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D66DA" w14:textId="013B3B1A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7BF5" w14:textId="48ADB9EE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339C5" w14:textId="63A67719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49B89E42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4A466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11" w:name="lt_pId052"/>
            <w:r w:rsidRPr="00570A01">
              <w:rPr>
                <w:b/>
                <w:lang w:val="fr-CH"/>
              </w:rPr>
              <w:t>Algéri</w:t>
            </w:r>
            <w:bookmarkEnd w:id="11"/>
            <w:r w:rsidRPr="00570A01">
              <w:rPr>
                <w:b/>
                <w:lang w:val="fr-CH"/>
              </w:rPr>
              <w:t>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BA44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D9B0B" w14:textId="585714CF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D4C2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BCF33" w14:textId="1ED0F2F6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63235309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C35CC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12" w:name="lt_pId055"/>
            <w:r w:rsidRPr="00570A01">
              <w:rPr>
                <w:b/>
                <w:lang w:val="fr-CH"/>
              </w:rPr>
              <w:t>Andorr</w:t>
            </w:r>
            <w:bookmarkEnd w:id="12"/>
            <w:r w:rsidRPr="00570A01">
              <w:rPr>
                <w:b/>
                <w:lang w:val="fr-CH"/>
              </w:rPr>
              <w:t>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BB8F" w14:textId="51057992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03EBB" w14:textId="1FC6242A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6759" w14:textId="5A15A456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08BE4" w14:textId="108C33C6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5981AFB3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57CB9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13" w:name="lt_pId058"/>
            <w:r w:rsidRPr="004F5585">
              <w:rPr>
                <w:b/>
                <w:color w:val="FF0000"/>
                <w:lang w:val="fr-CH"/>
              </w:rPr>
              <w:t>Angola</w:t>
            </w:r>
            <w:bookmarkEnd w:id="13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BA18" w14:textId="176655A3" w:rsidR="00BD68C1" w:rsidRPr="002A7DF1" w:rsidRDefault="004F5585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  <w:t>1/4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61259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9BD3" w14:textId="541896F8" w:rsidR="00BD68C1" w:rsidRPr="002A7DF1" w:rsidRDefault="004F5585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  <w:t>1/8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8D009" w14:textId="4C48D206" w:rsidR="00BD68C1" w:rsidRPr="002A7DF1" w:rsidRDefault="004F5585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</w:pPr>
            <w:r w:rsidRPr="004F5585"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  <w:t>–</w:t>
            </w:r>
            <w:r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  <w:t>1/8</w:t>
            </w:r>
          </w:p>
        </w:tc>
      </w:tr>
      <w:tr w:rsidR="00BD68C1" w:rsidRPr="002A7DF1" w14:paraId="6DD9D7DD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E5C56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14" w:name="lt_pId061"/>
            <w:r w:rsidRPr="00570A01">
              <w:rPr>
                <w:b/>
                <w:lang w:val="fr-CH"/>
              </w:rPr>
              <w:t>Antigua-et-Barbuda</w:t>
            </w:r>
            <w:bookmarkEnd w:id="14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482C" w14:textId="411003B5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2C6A1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F810" w14:textId="1E6AFC11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B5507" w14:textId="58D57702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1ADD5D13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B2FE5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15" w:name="lt_pId064"/>
            <w:r w:rsidRPr="00570A01">
              <w:rPr>
                <w:b/>
                <w:lang w:val="fr-CH"/>
              </w:rPr>
              <w:t>Argentin</w:t>
            </w:r>
            <w:bookmarkEnd w:id="15"/>
            <w:r w:rsidRPr="00570A01">
              <w:rPr>
                <w:b/>
                <w:lang w:val="fr-CH"/>
              </w:rPr>
              <w:t>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52B6" w14:textId="10437FB1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1/2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6E6E2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52FA" w14:textId="779DEFC9" w:rsidR="00BD68C1" w:rsidRPr="002A7DF1" w:rsidRDefault="00441DB8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>
              <w:rPr>
                <w:rFonts w:cs="Calibri"/>
                <w:sz w:val="22"/>
                <w:szCs w:val="22"/>
                <w:lang w:val="en-US" w:eastAsia="zh-CN"/>
              </w:rPr>
              <w:t>1/2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029B9" w14:textId="7ECA7F69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160B49F7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86497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16" w:name="lt_pId067"/>
            <w:r w:rsidRPr="00570A01">
              <w:rPr>
                <w:b/>
                <w:lang w:val="fr-CH"/>
              </w:rPr>
              <w:t>Arméni</w:t>
            </w:r>
            <w:bookmarkEnd w:id="16"/>
            <w:r w:rsidRPr="00570A01">
              <w:rPr>
                <w:b/>
                <w:lang w:val="fr-CH"/>
              </w:rPr>
              <w:t>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C1A9" w14:textId="3986D4A2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D2AD7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47A7" w14:textId="04981D80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6D1CC" w14:textId="17152798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3D3D0916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14DD0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17" w:name="lt_pId070"/>
            <w:r w:rsidRPr="00570A01">
              <w:rPr>
                <w:b/>
                <w:lang w:val="fr-CH"/>
              </w:rPr>
              <w:t>Australi</w:t>
            </w:r>
            <w:bookmarkEnd w:id="17"/>
            <w:r w:rsidRPr="00570A01">
              <w:rPr>
                <w:b/>
                <w:lang w:val="fr-CH"/>
              </w:rPr>
              <w:t>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1088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E27CB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7049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57CAF" w14:textId="30AB5EB4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543B8B91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25DB7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18" w:name="lt_pId073"/>
            <w:r w:rsidRPr="00570A01">
              <w:rPr>
                <w:b/>
                <w:lang w:val="fr-CH"/>
              </w:rPr>
              <w:t>Au</w:t>
            </w:r>
            <w:bookmarkEnd w:id="18"/>
            <w:r w:rsidRPr="00570A01">
              <w:rPr>
                <w:b/>
                <w:lang w:val="fr-CH"/>
              </w:rPr>
              <w:t>triche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35AF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24C3F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E648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60004" w14:textId="511FA976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6BEEAF85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62C18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19" w:name="lt_pId076"/>
            <w:r w:rsidRPr="00570A01">
              <w:rPr>
                <w:b/>
                <w:lang w:val="fr-CH"/>
              </w:rPr>
              <w:t>Azerbaïdjan</w:t>
            </w:r>
            <w:bookmarkEnd w:id="19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5634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5FFA8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7FAF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84A7F" w14:textId="18FBD34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03C138DE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062CC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20" w:name="lt_pId080"/>
            <w:r w:rsidRPr="00570A01">
              <w:rPr>
                <w:b/>
                <w:lang w:val="fr-CH"/>
              </w:rPr>
              <w:t>Bahamas</w:t>
            </w:r>
            <w:bookmarkEnd w:id="20"/>
            <w:r w:rsidRPr="00570A01">
              <w:rPr>
                <w:b/>
                <w:lang w:val="fr-CH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1216" w14:textId="0FE508FD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1B800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A1F5" w14:textId="60967C3E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DF232" w14:textId="538DF5CC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7DF4B77F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F41D1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21" w:name="lt_pId083"/>
            <w:r w:rsidRPr="00570A01">
              <w:rPr>
                <w:b/>
                <w:lang w:val="fr-CH"/>
              </w:rPr>
              <w:t>Bahreïn</w:t>
            </w:r>
            <w:bookmarkEnd w:id="21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A600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914E2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F580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0E958" w14:textId="6F71EC11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5EF40B1D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07DDF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22" w:name="lt_pId086"/>
            <w:r w:rsidRPr="00570A01">
              <w:rPr>
                <w:b/>
                <w:lang w:val="fr-CH"/>
              </w:rPr>
              <w:t>Bangladesh</w:t>
            </w:r>
            <w:bookmarkEnd w:id="22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9BDE" w14:textId="007A42EA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1/8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D74E8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B947" w14:textId="4F0FCEE0" w:rsidR="00BD68C1" w:rsidRPr="002A7DF1" w:rsidRDefault="004F5585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>
              <w:rPr>
                <w:rFonts w:cs="Calibri"/>
                <w:sz w:val="22"/>
                <w:szCs w:val="22"/>
                <w:lang w:val="en-US" w:eastAsia="zh-CN"/>
              </w:rPr>
              <w:t>1/8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2C031" w14:textId="305E4F85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57BE2150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B4647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23" w:name="lt_pId089"/>
            <w:r w:rsidRPr="00570A01">
              <w:rPr>
                <w:b/>
                <w:lang w:val="fr-CH"/>
              </w:rPr>
              <w:t>Barbad</w:t>
            </w:r>
            <w:bookmarkEnd w:id="23"/>
            <w:r w:rsidRPr="00570A01">
              <w:rPr>
                <w:b/>
                <w:lang w:val="fr-CH"/>
              </w:rPr>
              <w:t>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FD76" w14:textId="2D1D6069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F98BF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9B0B" w14:textId="5B83CF7F" w:rsidR="00BD68C1" w:rsidRPr="002A7DF1" w:rsidRDefault="004F5585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>
              <w:rPr>
                <w:rFonts w:cs="Calibri"/>
                <w:sz w:val="22"/>
                <w:szCs w:val="22"/>
                <w:lang w:val="en-US" w:eastAsia="zh-CN"/>
              </w:rPr>
              <w:t>1/4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FF605" w14:textId="06E742D1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3A585070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0F1E0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24" w:name="lt_pId092"/>
            <w:proofErr w:type="spellStart"/>
            <w:r w:rsidRPr="00570A01">
              <w:rPr>
                <w:b/>
                <w:lang w:val="fr-CH"/>
              </w:rPr>
              <w:t>Bélarus</w:t>
            </w:r>
            <w:bookmarkEnd w:id="24"/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E2DD" w14:textId="70FAF9A1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AEC83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2838" w14:textId="33BB4282" w:rsidR="00BD68C1" w:rsidRPr="002A7DF1" w:rsidRDefault="004F5585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>
              <w:rPr>
                <w:rFonts w:cs="Calibri"/>
                <w:sz w:val="22"/>
                <w:szCs w:val="22"/>
                <w:lang w:val="en-US" w:eastAsia="zh-CN"/>
              </w:rPr>
              <w:t>1/4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3C2E2" w14:textId="1246E545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333637A5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2A796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25" w:name="lt_pId096"/>
            <w:r w:rsidRPr="00570A01">
              <w:rPr>
                <w:b/>
                <w:lang w:val="fr-CH"/>
              </w:rPr>
              <w:t>Belgi</w:t>
            </w:r>
            <w:bookmarkEnd w:id="25"/>
            <w:r w:rsidRPr="00570A01">
              <w:rPr>
                <w:b/>
                <w:lang w:val="fr-CH"/>
              </w:rPr>
              <w:t>que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099A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0FFD6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72A3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18C0A" w14:textId="68CD9392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5CC7558A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190E1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26" w:name="lt_pId099"/>
            <w:r w:rsidRPr="00570A01">
              <w:rPr>
                <w:b/>
                <w:lang w:val="fr-CH"/>
              </w:rPr>
              <w:t>Belize</w:t>
            </w:r>
            <w:bookmarkEnd w:id="26"/>
            <w:r w:rsidRPr="00570A01">
              <w:rPr>
                <w:b/>
                <w:lang w:val="fr-CH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DCB5" w14:textId="31A33E21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1/8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2E4D8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0B2F" w14:textId="220DE1B3" w:rsidR="00BD68C1" w:rsidRPr="002A7DF1" w:rsidRDefault="004F5585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>
              <w:rPr>
                <w:rFonts w:cs="Calibri"/>
                <w:sz w:val="22"/>
                <w:szCs w:val="22"/>
                <w:lang w:val="en-US" w:eastAsia="zh-CN"/>
              </w:rPr>
              <w:t>1/8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3E64F" w14:textId="50A1A880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2DACB325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97E19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27" w:name="lt_pId102"/>
            <w:r w:rsidRPr="00570A01">
              <w:rPr>
                <w:b/>
                <w:lang w:val="fr-CH"/>
              </w:rPr>
              <w:t>Bénin</w:t>
            </w:r>
            <w:bookmarkEnd w:id="27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85A8" w14:textId="64CA1608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F728B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29A6" w14:textId="6A2BD35F" w:rsidR="00BD68C1" w:rsidRPr="002A7DF1" w:rsidRDefault="004F5585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>
              <w:rPr>
                <w:rFonts w:cs="Calibri"/>
                <w:sz w:val="22"/>
                <w:szCs w:val="22"/>
                <w:lang w:val="en-US" w:eastAsia="zh-CN"/>
              </w:rPr>
              <w:t>1/4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C6F09" w14:textId="0BFE96C6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59EE7CFE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15B32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28" w:name="lt_pId105"/>
            <w:r w:rsidRPr="00570A01">
              <w:rPr>
                <w:b/>
                <w:lang w:val="fr-CH"/>
              </w:rPr>
              <w:t>Bhoutan</w:t>
            </w:r>
            <w:bookmarkEnd w:id="28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7551" w14:textId="40EAD670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1/8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56A55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2AC6" w14:textId="7B787D6B" w:rsidR="00BD68C1" w:rsidRPr="002A7DF1" w:rsidRDefault="004F5585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>
              <w:rPr>
                <w:rFonts w:cs="Calibri"/>
                <w:sz w:val="22"/>
                <w:szCs w:val="22"/>
                <w:lang w:val="en-US" w:eastAsia="zh-CN"/>
              </w:rPr>
              <w:t>1/8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EDD5A" w14:textId="57B9AB49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3F94A529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DF810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29" w:name="lt_pId108"/>
            <w:r w:rsidRPr="00570A01">
              <w:rPr>
                <w:b/>
                <w:lang w:val="fr-CH"/>
              </w:rPr>
              <w:t>Bolivi</w:t>
            </w:r>
            <w:bookmarkEnd w:id="29"/>
            <w:r w:rsidRPr="00570A01">
              <w:rPr>
                <w:b/>
                <w:lang w:val="fr-CH"/>
              </w:rPr>
              <w:t>e (Etat plurinational de)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44D8" w14:textId="08ECFFFE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7F3CC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D771" w14:textId="5E92724C" w:rsidR="00BD68C1" w:rsidRPr="002A7DF1" w:rsidRDefault="004F5585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>
              <w:rPr>
                <w:rFonts w:cs="Calibri"/>
                <w:sz w:val="22"/>
                <w:szCs w:val="22"/>
                <w:lang w:val="en-US" w:eastAsia="zh-CN"/>
              </w:rPr>
              <w:t>1/4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5C71E" w14:textId="06E0E83F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761BD8A2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0F8E0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30" w:name="lt_pId111"/>
            <w:r w:rsidRPr="00570A01">
              <w:rPr>
                <w:b/>
                <w:lang w:val="fr-CH"/>
              </w:rPr>
              <w:t>Bosnie-Herzégovin</w:t>
            </w:r>
            <w:bookmarkEnd w:id="30"/>
            <w:r w:rsidRPr="00570A01">
              <w:rPr>
                <w:b/>
                <w:lang w:val="fr-CH"/>
              </w:rPr>
              <w:t>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8132" w14:textId="7D3A7CEB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0A25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0302" w14:textId="47D740E0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34E34" w14:textId="77E0880F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58B99961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2C473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31" w:name="lt_pId114"/>
            <w:r w:rsidRPr="00570A01">
              <w:rPr>
                <w:b/>
                <w:lang w:val="fr-CH"/>
              </w:rPr>
              <w:t>Botswana</w:t>
            </w:r>
            <w:bookmarkEnd w:id="31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4485" w14:textId="7BD0A5B3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1/2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8CDE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DF84" w14:textId="0E71C6C8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F8DA3" w14:textId="5EBE3989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0713A079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DFF1E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32" w:name="lt_pId117"/>
            <w:r w:rsidRPr="00570A01">
              <w:rPr>
                <w:b/>
                <w:lang w:val="fr-CH"/>
              </w:rPr>
              <w:t>Br</w:t>
            </w:r>
            <w:bookmarkEnd w:id="32"/>
            <w:r w:rsidRPr="00570A01">
              <w:rPr>
                <w:b/>
                <w:lang w:val="fr-CH"/>
              </w:rPr>
              <w:t>ésil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1CC8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9FA4C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270D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AF7DC" w14:textId="1C2DEA2B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35CD8F9E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FE4A7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33" w:name="lt_pId120"/>
            <w:proofErr w:type="spellStart"/>
            <w:r w:rsidRPr="00570A01">
              <w:rPr>
                <w:b/>
                <w:lang w:val="fr-CH"/>
              </w:rPr>
              <w:t>Brunéi</w:t>
            </w:r>
            <w:proofErr w:type="spellEnd"/>
            <w:r w:rsidRPr="00570A01">
              <w:rPr>
                <w:b/>
                <w:lang w:val="fr-CH"/>
              </w:rPr>
              <w:t xml:space="preserve"> Darussalam</w:t>
            </w:r>
            <w:bookmarkEnd w:id="33"/>
            <w:r w:rsidRPr="00570A01">
              <w:rPr>
                <w:b/>
                <w:lang w:val="fr-CH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91F6" w14:textId="287D32CA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1/2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38C85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916C" w14:textId="66122794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1C488" w14:textId="5ADF86AC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0A055821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B5DB1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34" w:name="lt_pId123"/>
            <w:r w:rsidRPr="00570A01">
              <w:rPr>
                <w:b/>
                <w:lang w:val="fr-CH"/>
              </w:rPr>
              <w:t>Bulgari</w:t>
            </w:r>
            <w:bookmarkEnd w:id="34"/>
            <w:r w:rsidRPr="00570A01">
              <w:rPr>
                <w:b/>
                <w:lang w:val="fr-CH"/>
              </w:rPr>
              <w:t>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191C" w14:textId="4C3E488E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DF76E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E989" w14:textId="0C7241C9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11DE9" w14:textId="2E34DE0C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4C3AEF4A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28D5C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35" w:name="lt_pId126"/>
            <w:r w:rsidRPr="00570A01">
              <w:rPr>
                <w:b/>
                <w:lang w:val="fr-CH"/>
              </w:rPr>
              <w:t>Burkina Faso</w:t>
            </w:r>
            <w:bookmarkEnd w:id="35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ABB6" w14:textId="3D374C33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91BD1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EB55" w14:textId="0D731234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CDD84" w14:textId="42020956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14ACEF57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AB7A9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36" w:name="lt_pId129"/>
            <w:r w:rsidRPr="00570A01">
              <w:rPr>
                <w:b/>
                <w:lang w:val="fr-CH"/>
              </w:rPr>
              <w:t>Burundi</w:t>
            </w:r>
            <w:bookmarkEnd w:id="36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96B4" w14:textId="632CF44B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635BC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2591" w14:textId="4EA4C919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61553" w14:textId="356EA8F3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1207201F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69C72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37" w:name="lt_pId132"/>
            <w:r w:rsidRPr="00570A01">
              <w:rPr>
                <w:b/>
                <w:lang w:val="fr-CH"/>
              </w:rPr>
              <w:t>Cambod</w:t>
            </w:r>
            <w:bookmarkEnd w:id="37"/>
            <w:r w:rsidRPr="00570A01">
              <w:rPr>
                <w:b/>
                <w:lang w:val="fr-CH"/>
              </w:rPr>
              <w:t>ge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91F7" w14:textId="715437A9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86E53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2578" w14:textId="46E82FE0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33E3B" w14:textId="50474358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3AC25E5B" w14:textId="77777777" w:rsidTr="00F5653A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81210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38" w:name="lt_pId135"/>
            <w:r w:rsidRPr="00570A01">
              <w:rPr>
                <w:b/>
                <w:lang w:val="fr-CH"/>
              </w:rPr>
              <w:t>Cameroun</w:t>
            </w:r>
            <w:bookmarkEnd w:id="38"/>
            <w:r w:rsidRPr="00570A01">
              <w:rPr>
                <w:b/>
                <w:lang w:val="fr-CH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D09E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3150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A3D3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6C6B8" w14:textId="430688C4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725FDAE7" w14:textId="77777777" w:rsidTr="00F5653A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A96E9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39" w:name="lt_pId138"/>
            <w:r w:rsidRPr="004F5585">
              <w:rPr>
                <w:b/>
                <w:color w:val="FF0000"/>
                <w:lang w:val="fr-CH"/>
              </w:rPr>
              <w:t>Canada</w:t>
            </w:r>
            <w:bookmarkEnd w:id="39"/>
          </w:p>
        </w:tc>
        <w:tc>
          <w:tcPr>
            <w:tcW w:w="13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37EC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A12F4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F9A7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73B6E" w14:textId="51DCBB4E" w:rsidR="00BD68C1" w:rsidRPr="002A7DF1" w:rsidRDefault="004F5585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</w:pPr>
            <w:r w:rsidRPr="004F5585"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  <w:t>–</w:t>
            </w:r>
            <w:r w:rsidR="00BD68C1" w:rsidRPr="002A7DF1"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  <w:t>2</w:t>
            </w:r>
          </w:p>
        </w:tc>
      </w:tr>
      <w:tr w:rsidR="00BD68C1" w:rsidRPr="002A7DF1" w14:paraId="2DEB9B03" w14:textId="77777777" w:rsidTr="00F5653A">
        <w:trPr>
          <w:trHeight w:val="237"/>
          <w:jc w:val="center"/>
        </w:trPr>
        <w:tc>
          <w:tcPr>
            <w:tcW w:w="3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DB824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40" w:name="lt_pId141"/>
            <w:r w:rsidRPr="00570A01">
              <w:rPr>
                <w:b/>
                <w:lang w:val="fr-CH"/>
              </w:rPr>
              <w:t>Cabo Verde</w:t>
            </w:r>
            <w:bookmarkEnd w:id="40"/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3065" w14:textId="5A03C24A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35B12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AD36" w14:textId="5D416B2C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6CB21" w14:textId="7A19BA6D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001F84E3" w14:textId="77777777" w:rsidTr="00F5653A">
        <w:trPr>
          <w:trHeight w:val="300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69CC1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41" w:name="lt_pId144"/>
            <w:r w:rsidRPr="00570A01">
              <w:rPr>
                <w:b/>
                <w:lang w:val="fr-CH"/>
              </w:rPr>
              <w:lastRenderedPageBreak/>
              <w:t>Centrafricaine (</w:t>
            </w:r>
            <w:proofErr w:type="spellStart"/>
            <w:r w:rsidRPr="00570A01">
              <w:rPr>
                <w:b/>
                <w:lang w:val="fr-CH"/>
              </w:rPr>
              <w:t>Rép</w:t>
            </w:r>
            <w:bookmarkEnd w:id="41"/>
            <w:proofErr w:type="spellEnd"/>
            <w:r w:rsidRPr="00570A01">
              <w:rPr>
                <w:b/>
                <w:lang w:val="fr-CH"/>
              </w:rPr>
              <w:t>.)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3D89" w14:textId="3B2AB62E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1A97B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F84F" w14:textId="709BD98D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5D816" w14:textId="2DD6E9FC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21BB8B74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99C9E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42" w:name="lt_pId147"/>
            <w:r w:rsidRPr="00570A01">
              <w:rPr>
                <w:b/>
                <w:lang w:val="fr-CH"/>
              </w:rPr>
              <w:t>Tchad</w:t>
            </w:r>
            <w:bookmarkEnd w:id="42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38AC" w14:textId="3DE7EB3B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CF1CD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4514" w14:textId="053804AA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7D0A1" w14:textId="6F79AD89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5B630CC4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1A840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43" w:name="lt_pId150"/>
            <w:r w:rsidRPr="00570A01">
              <w:rPr>
                <w:b/>
                <w:lang w:val="fr-CH"/>
              </w:rPr>
              <w:t>Chil</w:t>
            </w:r>
            <w:bookmarkEnd w:id="43"/>
            <w:r w:rsidRPr="00570A01">
              <w:rPr>
                <w:b/>
                <w:lang w:val="fr-CH"/>
              </w:rPr>
              <w:t>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6131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D4249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A7CF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6A05D" w14:textId="72532723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08720F" w:rsidRPr="008530C3" w14:paraId="11E5BD9E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D9426" w14:textId="77777777" w:rsidR="0008720F" w:rsidRPr="00F5653A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F5653A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>Chine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1A39" w14:textId="77777777" w:rsidR="0008720F" w:rsidRPr="00F5653A" w:rsidRDefault="0008720F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F5653A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FBAD2" w14:textId="661EEDDB" w:rsidR="0008720F" w:rsidRPr="00F5653A" w:rsidRDefault="0008720F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F5653A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F1163" w14:textId="54DDBD62" w:rsidR="0008720F" w:rsidRPr="00F5653A" w:rsidRDefault="0008720F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F5653A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AC9A0" w14:textId="4427BF97" w:rsidR="0008720F" w:rsidRPr="008530C3" w:rsidRDefault="0008720F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F5653A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>6</w:t>
            </w:r>
          </w:p>
        </w:tc>
      </w:tr>
      <w:tr w:rsidR="00BD68C1" w:rsidRPr="002A7DF1" w14:paraId="3B50AFBB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81C9B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44" w:name="lt_pId157"/>
            <w:r w:rsidRPr="00570A01">
              <w:rPr>
                <w:b/>
                <w:lang w:val="fr-CH"/>
              </w:rPr>
              <w:t>Colombi</w:t>
            </w:r>
            <w:bookmarkEnd w:id="44"/>
            <w:r w:rsidRPr="00570A01">
              <w:rPr>
                <w:b/>
                <w:lang w:val="fr-CH"/>
              </w:rPr>
              <w:t>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47B8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21669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BFAC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FD0F9" w14:textId="49793182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1D2123F7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27985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45" w:name="lt_pId160"/>
            <w:r w:rsidRPr="00570A01">
              <w:rPr>
                <w:b/>
                <w:lang w:val="fr-CH"/>
              </w:rPr>
              <w:t>Comores</w:t>
            </w:r>
            <w:bookmarkEnd w:id="45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9BF6" w14:textId="496D2B6E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8127E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5BB7" w14:textId="7C2807AE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D638F" w14:textId="1A50DE72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7F06728B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D8B5B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46" w:name="lt_pId163"/>
            <w:r w:rsidRPr="00570A01">
              <w:rPr>
                <w:b/>
                <w:lang w:val="fr-CH"/>
              </w:rPr>
              <w:t>Congo</w:t>
            </w:r>
            <w:bookmarkEnd w:id="46"/>
            <w:r w:rsidRPr="00570A01">
              <w:rPr>
                <w:b/>
                <w:lang w:val="fr-CH"/>
              </w:rPr>
              <w:t xml:space="preserve"> (</w:t>
            </w:r>
            <w:proofErr w:type="spellStart"/>
            <w:r w:rsidRPr="00570A01">
              <w:rPr>
                <w:b/>
                <w:lang w:val="fr-CH"/>
              </w:rPr>
              <w:t>Rép</w:t>
            </w:r>
            <w:proofErr w:type="spellEnd"/>
            <w:r w:rsidRPr="00570A01">
              <w:rPr>
                <w:b/>
                <w:lang w:val="fr-CH"/>
              </w:rPr>
              <w:t>. du)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E69E" w14:textId="2B7279D5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71CF4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A983" w14:textId="61B89F9E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9DD94" w14:textId="199966B8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6BCEB4B8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54166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47" w:name="lt_pId166"/>
            <w:r w:rsidRPr="00570A01">
              <w:rPr>
                <w:b/>
                <w:lang w:val="fr-CH"/>
              </w:rPr>
              <w:t>Costa Rica</w:t>
            </w:r>
            <w:bookmarkEnd w:id="47"/>
            <w:r w:rsidRPr="00570A01">
              <w:rPr>
                <w:b/>
                <w:lang w:val="fr-CH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A61F" w14:textId="2D064D6D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3B25A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FE49" w14:textId="65D52B5B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11D52" w14:textId="6FDEBDB1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8530C3" w14:paraId="1838C3AB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7E031" w14:textId="12B0483E" w:rsidR="00BD68C1" w:rsidRPr="00570A0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b/>
                <w:lang w:val="fr-CH"/>
              </w:rPr>
            </w:pPr>
            <w:bookmarkStart w:id="48" w:name="lt_pId169"/>
            <w:r w:rsidRPr="00F5653A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>Côte d</w:t>
            </w:r>
            <w:r w:rsidR="00634759" w:rsidRPr="00F5653A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>'</w:t>
            </w:r>
            <w:r w:rsidRPr="00F5653A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>Ivoire</w:t>
            </w:r>
            <w:bookmarkEnd w:id="48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A0A1" w14:textId="4F203187" w:rsidR="00BD68C1" w:rsidRPr="008530C3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8530C3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EF876" w14:textId="77777777" w:rsidR="00BD68C1" w:rsidRPr="008530C3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8530C3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94A4" w14:textId="77777777" w:rsidR="00BD68C1" w:rsidRPr="008530C3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8530C3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94640" w14:textId="6A8D7D0F" w:rsidR="00BD68C1" w:rsidRPr="008530C3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8530C3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>1</w:t>
            </w:r>
            <w:r w:rsidR="00F5653A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 xml:space="preserve"> </w:t>
            </w:r>
            <w:r w:rsidRPr="008530C3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 xml:space="preserve">3/4 </w:t>
            </w:r>
          </w:p>
        </w:tc>
      </w:tr>
      <w:tr w:rsidR="00BD68C1" w:rsidRPr="002A7DF1" w14:paraId="01EEA8D6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7365C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49" w:name="lt_pId172"/>
            <w:r w:rsidRPr="00570A01">
              <w:rPr>
                <w:b/>
                <w:lang w:val="fr-CH"/>
              </w:rPr>
              <w:t>Croati</w:t>
            </w:r>
            <w:bookmarkEnd w:id="49"/>
            <w:r w:rsidRPr="00570A01">
              <w:rPr>
                <w:b/>
                <w:lang w:val="fr-CH"/>
              </w:rPr>
              <w:t>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4CF4" w14:textId="50DE00F3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DE4D5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C86C" w14:textId="6FD73A60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5B99F" w14:textId="129245D4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2B4BC099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FC354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50" w:name="lt_pId176"/>
            <w:r w:rsidRPr="00570A01">
              <w:rPr>
                <w:b/>
                <w:lang w:val="fr-CH"/>
              </w:rPr>
              <w:t>Cuba</w:t>
            </w:r>
            <w:bookmarkEnd w:id="50"/>
            <w:r w:rsidRPr="00570A01">
              <w:rPr>
                <w:b/>
                <w:lang w:val="fr-CH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4017" w14:textId="108D9F60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88348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1B39" w14:textId="2427D2AF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E5124" w14:textId="6468E84F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295BECD4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8845A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51" w:name="lt_pId179"/>
            <w:r w:rsidRPr="00570A01">
              <w:rPr>
                <w:b/>
                <w:lang w:val="fr-CH"/>
              </w:rPr>
              <w:t>C</w:t>
            </w:r>
            <w:bookmarkEnd w:id="51"/>
            <w:r w:rsidRPr="00570A01">
              <w:rPr>
                <w:b/>
                <w:lang w:val="fr-CH"/>
              </w:rPr>
              <w:t>hypre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3135" w14:textId="27A51756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EA728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6866" w14:textId="037D02A8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4D3BE" w14:textId="487C8218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111537BD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93B76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r w:rsidRPr="00570A01">
              <w:rPr>
                <w:b/>
                <w:lang w:val="fr-CH"/>
              </w:rPr>
              <w:t>République tchèque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EB6A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641A3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D511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AD89F" w14:textId="67A21666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687C7C4F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7F764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r w:rsidRPr="00570A01">
              <w:rPr>
                <w:b/>
                <w:lang w:val="fr-CH"/>
              </w:rPr>
              <w:t>Congo (</w:t>
            </w:r>
            <w:proofErr w:type="spellStart"/>
            <w:r w:rsidRPr="00570A01">
              <w:rPr>
                <w:b/>
                <w:lang w:val="fr-CH"/>
              </w:rPr>
              <w:t>Rép</w:t>
            </w:r>
            <w:proofErr w:type="spellEnd"/>
            <w:r w:rsidRPr="00570A01">
              <w:rPr>
                <w:b/>
                <w:lang w:val="fr-CH"/>
              </w:rPr>
              <w:t xml:space="preserve">. </w:t>
            </w:r>
            <w:proofErr w:type="spellStart"/>
            <w:r w:rsidRPr="00570A01">
              <w:rPr>
                <w:b/>
                <w:lang w:val="fr-CH"/>
              </w:rPr>
              <w:t>dém</w:t>
            </w:r>
            <w:proofErr w:type="spellEnd"/>
            <w:r w:rsidRPr="00570A01">
              <w:rPr>
                <w:b/>
                <w:lang w:val="fr-CH"/>
              </w:rPr>
              <w:t xml:space="preserve">. du)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BE33" w14:textId="5042295C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F8291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DEEC" w14:textId="15399441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4F374" w14:textId="35AC5D5A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5097F503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9D45E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proofErr w:type="spellStart"/>
            <w:r w:rsidRPr="00570A01">
              <w:rPr>
                <w:rFonts w:asciiTheme="minorHAnsi" w:hAnsiTheme="minorHAnsi" w:cstheme="majorBidi"/>
                <w:b/>
                <w:lang w:val="fr-CH"/>
              </w:rPr>
              <w:t>Rép</w:t>
            </w:r>
            <w:proofErr w:type="spellEnd"/>
            <w:r w:rsidRPr="00570A01">
              <w:rPr>
                <w:rFonts w:asciiTheme="minorHAnsi" w:hAnsiTheme="minorHAnsi" w:cstheme="majorBidi"/>
                <w:b/>
                <w:lang w:val="fr-CH"/>
              </w:rPr>
              <w:t xml:space="preserve">. pop. </w:t>
            </w:r>
            <w:proofErr w:type="spellStart"/>
            <w:r w:rsidRPr="00570A01">
              <w:rPr>
                <w:rFonts w:asciiTheme="minorHAnsi" w:hAnsiTheme="minorHAnsi" w:cstheme="majorBidi"/>
                <w:b/>
                <w:lang w:val="fr-CH"/>
              </w:rPr>
              <w:t>dém</w:t>
            </w:r>
            <w:proofErr w:type="spellEnd"/>
            <w:r w:rsidRPr="00570A01">
              <w:rPr>
                <w:rFonts w:asciiTheme="minorHAnsi" w:hAnsiTheme="minorHAnsi" w:cstheme="majorBidi"/>
                <w:b/>
                <w:lang w:val="fr-CH"/>
              </w:rPr>
              <w:t>. de Corée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E2AF" w14:textId="30861D70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1/8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90075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5AC7" w14:textId="24242011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E48B4" w14:textId="088C9E38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2F4FD4AB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F42D6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52" w:name="lt_pId194"/>
            <w:r w:rsidRPr="00570A01">
              <w:rPr>
                <w:b/>
                <w:lang w:val="fr-CH"/>
              </w:rPr>
              <w:t>Danemark</w:t>
            </w:r>
            <w:bookmarkEnd w:id="52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0846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 1/2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E3B12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12FA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 1/2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E012C" w14:textId="387520CC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172AEAA1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E7C3D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53" w:name="lt_pId197"/>
            <w:r w:rsidRPr="00570A01">
              <w:rPr>
                <w:b/>
                <w:lang w:val="fr-CH"/>
              </w:rPr>
              <w:t>Djibouti</w:t>
            </w:r>
            <w:bookmarkEnd w:id="53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FB03" w14:textId="00780F40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A8D89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ACE3" w14:textId="18EDB543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984DC" w14:textId="34631582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26455731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7DBF5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54" w:name="lt_pId200"/>
            <w:r w:rsidRPr="00570A01">
              <w:rPr>
                <w:b/>
                <w:lang w:val="fr-CH"/>
              </w:rPr>
              <w:t>Domini</w:t>
            </w:r>
            <w:bookmarkEnd w:id="54"/>
            <w:r w:rsidRPr="00570A01">
              <w:rPr>
                <w:b/>
                <w:lang w:val="fr-CH"/>
              </w:rPr>
              <w:t>que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2C0E" w14:textId="583CE714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CFE10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71A5" w14:textId="3379D5B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3ABDE" w14:textId="6611C7C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214A0E6F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EA9B9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55" w:name="lt_pId203"/>
            <w:r w:rsidRPr="00570A01">
              <w:rPr>
                <w:b/>
                <w:lang w:val="fr-CH"/>
              </w:rPr>
              <w:t>Dominicaine (</w:t>
            </w:r>
            <w:proofErr w:type="spellStart"/>
            <w:r w:rsidRPr="00570A01">
              <w:rPr>
                <w:b/>
                <w:lang w:val="fr-CH"/>
              </w:rPr>
              <w:t>Rép</w:t>
            </w:r>
            <w:bookmarkEnd w:id="55"/>
            <w:proofErr w:type="spellEnd"/>
            <w:r w:rsidRPr="00570A01">
              <w:rPr>
                <w:b/>
                <w:lang w:val="fr-CH"/>
              </w:rPr>
              <w:t>.)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FD85" w14:textId="27CB9B9D" w:rsidR="00BD68C1" w:rsidRPr="002A7DF1" w:rsidRDefault="00F5653A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>
              <w:rPr>
                <w:rFonts w:cs="Calibri"/>
                <w:sz w:val="22"/>
                <w:szCs w:val="22"/>
                <w:lang w:val="en-US" w:eastAsia="zh-CN"/>
              </w:rPr>
              <w:t>1/4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78C98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5C50" w14:textId="0C53C105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752A3" w14:textId="5ABFD3E5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4A59CD35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87C49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56" w:name="lt_pId206"/>
            <w:r w:rsidRPr="00570A01">
              <w:rPr>
                <w:b/>
                <w:lang w:val="fr-CH"/>
              </w:rPr>
              <w:t>E</w:t>
            </w:r>
            <w:bookmarkEnd w:id="56"/>
            <w:r w:rsidRPr="00570A01">
              <w:rPr>
                <w:b/>
                <w:lang w:val="fr-CH"/>
              </w:rPr>
              <w:t>quateur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CCB2" w14:textId="12333E96" w:rsidR="00BD68C1" w:rsidRPr="002A7DF1" w:rsidRDefault="00F5653A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>
              <w:rPr>
                <w:rFonts w:cs="Calibri"/>
                <w:sz w:val="22"/>
                <w:szCs w:val="22"/>
                <w:lang w:val="en-US" w:eastAsia="zh-CN"/>
              </w:rPr>
              <w:t>1/4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D89C7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6B37" w14:textId="47EACF18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CE13D" w14:textId="232DA1C1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5238B0C7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2413E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57" w:name="lt_pId209"/>
            <w:r w:rsidRPr="00570A01">
              <w:rPr>
                <w:b/>
                <w:lang w:val="fr-CH"/>
              </w:rPr>
              <w:t>Egypt</w:t>
            </w:r>
            <w:bookmarkEnd w:id="57"/>
            <w:r w:rsidRPr="00570A01">
              <w:rPr>
                <w:b/>
                <w:lang w:val="fr-CH"/>
              </w:rPr>
              <w:t>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E34F" w14:textId="111BFD99" w:rsidR="00BD68C1" w:rsidRPr="002A7DF1" w:rsidRDefault="00F5653A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>
              <w:rPr>
                <w:rFonts w:cs="Calibri"/>
                <w:sz w:val="22"/>
                <w:szCs w:val="22"/>
                <w:lang w:val="en-US" w:eastAsia="zh-CN"/>
              </w:rPr>
              <w:t>1/2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603E0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685E" w14:textId="19130A69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39644" w14:textId="639270AE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050760C4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2A8B8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58" w:name="lt_pId212"/>
            <w:r w:rsidRPr="00570A01">
              <w:rPr>
                <w:b/>
                <w:lang w:val="fr-CH"/>
              </w:rPr>
              <w:t>El Salvador</w:t>
            </w:r>
            <w:bookmarkEnd w:id="58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804D" w14:textId="1AE3078F" w:rsidR="00BD68C1" w:rsidRPr="002A7DF1" w:rsidRDefault="00F5653A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>
              <w:rPr>
                <w:rFonts w:cs="Calibri"/>
                <w:sz w:val="22"/>
                <w:szCs w:val="22"/>
                <w:lang w:val="en-US" w:eastAsia="zh-CN"/>
              </w:rPr>
              <w:t>1/4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9BB34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7A54" w14:textId="1B19013E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4CA72" w14:textId="1C7CD600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34E7AD74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801AB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r w:rsidRPr="00570A01">
              <w:rPr>
                <w:rFonts w:asciiTheme="minorHAnsi" w:hAnsiTheme="minorHAnsi" w:cstheme="majorBidi"/>
                <w:b/>
                <w:lang w:val="fr-CH"/>
              </w:rPr>
              <w:t>Guinée équatoriale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B505" w14:textId="789B25DA" w:rsidR="00BD68C1" w:rsidRPr="002A7DF1" w:rsidRDefault="00F5653A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>
              <w:rPr>
                <w:rFonts w:cs="Calibri"/>
                <w:sz w:val="22"/>
                <w:szCs w:val="22"/>
                <w:lang w:val="en-US" w:eastAsia="zh-CN"/>
              </w:rPr>
              <w:t>1/8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147A0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918D" w14:textId="042D7D0A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DB28D" w14:textId="5B8A3A9A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66F3381B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61A00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59" w:name="lt_pId218"/>
            <w:r w:rsidRPr="00570A01">
              <w:rPr>
                <w:b/>
                <w:lang w:val="fr-CH"/>
              </w:rPr>
              <w:t>Er</w:t>
            </w:r>
            <w:bookmarkEnd w:id="59"/>
            <w:r w:rsidRPr="00570A01">
              <w:rPr>
                <w:b/>
                <w:lang w:val="fr-CH"/>
              </w:rPr>
              <w:t>ythrée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4A31" w14:textId="60F70AF2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B0BA0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BA17" w14:textId="006BE06D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4CA56" w14:textId="3C22663E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39CDD4E3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C4F1C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60" w:name="lt_pId221"/>
            <w:r w:rsidRPr="00570A01">
              <w:rPr>
                <w:b/>
                <w:lang w:val="fr-CH"/>
              </w:rPr>
              <w:t>Estoni</w:t>
            </w:r>
            <w:bookmarkEnd w:id="60"/>
            <w:r w:rsidRPr="00570A01">
              <w:rPr>
                <w:b/>
                <w:lang w:val="fr-CH"/>
              </w:rPr>
              <w:t>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9CD9" w14:textId="0EB91B5D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4E2BC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1F17" w14:textId="6E5B7328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47233" w14:textId="680D5115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08720F" w:rsidRPr="002A7DF1" w14:paraId="3D7DF16B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CD172" w14:textId="77777777" w:rsidR="0008720F" w:rsidRPr="00137F9F" w:rsidRDefault="0008720F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Calibri"/>
                <w:b/>
                <w:bCs/>
                <w:sz w:val="22"/>
                <w:szCs w:val="22"/>
                <w:highlight w:val="cyan"/>
                <w:lang w:val="en-US" w:eastAsia="zh-CN"/>
              </w:rPr>
            </w:pPr>
            <w:proofErr w:type="spellStart"/>
            <w:r w:rsidRPr="00F5653A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Eswatini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D91A" w14:textId="61EC789B" w:rsidR="0008720F" w:rsidRPr="002A7DF1" w:rsidRDefault="0008720F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1/8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4C0B7" w14:textId="77777777" w:rsidR="0008720F" w:rsidRPr="002A7DF1" w:rsidRDefault="0008720F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197F" w14:textId="47DBB451" w:rsidR="0008720F" w:rsidRPr="002A7DF1" w:rsidRDefault="0008720F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9285A" w14:textId="6EC56E71" w:rsidR="0008720F" w:rsidRPr="002A7DF1" w:rsidRDefault="0008720F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638A1A7E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35EDA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61" w:name="lt_pId224"/>
            <w:r w:rsidRPr="00570A01">
              <w:rPr>
                <w:b/>
                <w:lang w:val="fr-CH"/>
              </w:rPr>
              <w:t>Ethiopi</w:t>
            </w:r>
            <w:bookmarkEnd w:id="61"/>
            <w:r w:rsidRPr="00570A01">
              <w:rPr>
                <w:b/>
                <w:lang w:val="fr-CH"/>
              </w:rPr>
              <w:t>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A7E3" w14:textId="272AD6F2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78F5F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1C88" w14:textId="3184B8FD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77257" w14:textId="4B35F049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685CCF58" w14:textId="77777777" w:rsidTr="00F5653A">
        <w:trPr>
          <w:trHeight w:val="231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4273807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62" w:name="lt_pId227"/>
            <w:r w:rsidRPr="00570A01">
              <w:rPr>
                <w:b/>
                <w:lang w:val="fr-CH"/>
              </w:rPr>
              <w:t>Saint-Kitts-et-Nevis</w:t>
            </w:r>
            <w:bookmarkEnd w:id="62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9D3FBB" w14:textId="6F50030C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A2C4F2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6A53DB" w14:textId="6B91DE1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1FA72A" w14:textId="254C0244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00280904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B620C" w14:textId="48DCB28A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63" w:name="lt_pId230"/>
            <w:r w:rsidRPr="00570A01">
              <w:rPr>
                <w:b/>
                <w:lang w:val="fr-CH"/>
              </w:rPr>
              <w:t>Fidji</w:t>
            </w:r>
            <w:bookmarkEnd w:id="63"/>
            <w:r w:rsidRPr="00570A01">
              <w:rPr>
                <w:b/>
                <w:lang w:val="fr-CH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4299" w14:textId="6FFFA79E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0B20F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D86B" w14:textId="3DCE4C1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A5B2A" w14:textId="5892F4BF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5CB1FCE1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E9F1E" w14:textId="4E3CAD3E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64" w:name="lt_pId233"/>
            <w:r w:rsidRPr="00570A01">
              <w:rPr>
                <w:b/>
                <w:lang w:val="fr-CH"/>
              </w:rPr>
              <w:t>Finland</w:t>
            </w:r>
            <w:bookmarkEnd w:id="64"/>
            <w:r w:rsidRPr="00570A01">
              <w:rPr>
                <w:b/>
                <w:lang w:val="fr-CH"/>
              </w:rPr>
              <w:t>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125F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CB1E2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101A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3AFF4" w14:textId="526F757D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3369B806" w14:textId="77777777" w:rsidTr="00F5653A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F2A64" w14:textId="403C13FC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65" w:name="lt_pId236"/>
            <w:r w:rsidRPr="00570A01">
              <w:rPr>
                <w:b/>
                <w:lang w:val="fr-CH"/>
              </w:rPr>
              <w:t>France</w:t>
            </w:r>
            <w:bookmarkEnd w:id="65"/>
          </w:p>
        </w:tc>
        <w:tc>
          <w:tcPr>
            <w:tcW w:w="13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1253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DC561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022A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1DCA0" w14:textId="0836A47B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39273733" w14:textId="77777777" w:rsidTr="00F5653A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5861C" w14:textId="01DE8E09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66" w:name="lt_pId239"/>
            <w:r w:rsidRPr="00570A01">
              <w:rPr>
                <w:b/>
                <w:lang w:val="fr-CH"/>
              </w:rPr>
              <w:t>Gabon</w:t>
            </w:r>
            <w:bookmarkEnd w:id="66"/>
          </w:p>
        </w:tc>
        <w:tc>
          <w:tcPr>
            <w:tcW w:w="13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C866" w14:textId="3350C00D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2BE01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1B1C" w14:textId="3BE4837F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CC67B" w14:textId="1B1291E1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0C4CFCCD" w14:textId="77777777" w:rsidTr="00F5653A">
        <w:trPr>
          <w:trHeight w:val="300"/>
          <w:jc w:val="center"/>
        </w:trPr>
        <w:tc>
          <w:tcPr>
            <w:tcW w:w="3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D6330" w14:textId="1AB808A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67" w:name="lt_pId242"/>
            <w:r w:rsidRPr="00570A01">
              <w:rPr>
                <w:b/>
                <w:lang w:val="fr-CH"/>
              </w:rPr>
              <w:t>Gambi</w:t>
            </w:r>
            <w:bookmarkEnd w:id="67"/>
            <w:r w:rsidRPr="00570A01">
              <w:rPr>
                <w:b/>
                <w:lang w:val="fr-CH"/>
              </w:rPr>
              <w:t>e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031A" w14:textId="3273349D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1/8 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ACE0A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4E6A" w14:textId="08B636A4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1/8 </w:t>
            </w: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03138" w14:textId="39880D73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42A5E558" w14:textId="77777777" w:rsidTr="00F5653A">
        <w:trPr>
          <w:trHeight w:val="300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AF495" w14:textId="604E0D96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68" w:name="lt_pId245"/>
            <w:r w:rsidRPr="00570A01">
              <w:rPr>
                <w:b/>
                <w:lang w:val="fr-CH"/>
              </w:rPr>
              <w:lastRenderedPageBreak/>
              <w:t>Géorgi</w:t>
            </w:r>
            <w:bookmarkEnd w:id="68"/>
            <w:r w:rsidRPr="00570A01">
              <w:rPr>
                <w:b/>
                <w:lang w:val="fr-CH"/>
              </w:rPr>
              <w:t>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9CC4" w14:textId="3378D1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C0497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DDC3" w14:textId="3D089028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05191" w14:textId="2FB687B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33F3CE07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C2740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r w:rsidRPr="00570A01">
              <w:rPr>
                <w:b/>
                <w:lang w:val="fr-CH"/>
              </w:rPr>
              <w:t>Allemagne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AA9F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09703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34AA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7513A" w14:textId="1BEF8D72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1C176D0C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39F9C" w14:textId="0F91A574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69" w:name="lt_pId253"/>
            <w:r w:rsidRPr="00570A01">
              <w:rPr>
                <w:b/>
                <w:lang w:val="fr-CH"/>
              </w:rPr>
              <w:t>Ghana</w:t>
            </w:r>
            <w:bookmarkEnd w:id="69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FEEE" w14:textId="5012221C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6F9CF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2BBB" w14:textId="62B361E3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C5AE2" w14:textId="6E745681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16A406BE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F30D9" w14:textId="072BCCB1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70" w:name="lt_pId256"/>
            <w:r w:rsidRPr="00570A01">
              <w:rPr>
                <w:b/>
                <w:lang w:val="fr-CH"/>
              </w:rPr>
              <w:t>Grèce</w:t>
            </w:r>
            <w:bookmarkEnd w:id="70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E1F7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69CE5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C0B3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6861E" w14:textId="0454260C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438240B4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35255" w14:textId="03E47A72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71" w:name="lt_pId259"/>
            <w:r w:rsidRPr="00570A01">
              <w:rPr>
                <w:b/>
                <w:lang w:val="fr-CH"/>
              </w:rPr>
              <w:t>Grenad</w:t>
            </w:r>
            <w:bookmarkEnd w:id="71"/>
            <w:r w:rsidRPr="00570A01">
              <w:rPr>
                <w:b/>
                <w:lang w:val="fr-CH"/>
              </w:rPr>
              <w:t>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6044" w14:textId="2B446042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C054A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DA01" w14:textId="792DA09D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EFDFA" w14:textId="2FB25B3D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681BD88B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90DE8" w14:textId="3B48596D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72" w:name="lt_pId262"/>
            <w:r w:rsidRPr="00570A01">
              <w:rPr>
                <w:b/>
                <w:lang w:val="fr-CH"/>
              </w:rPr>
              <w:t>Guatemala</w:t>
            </w:r>
            <w:bookmarkEnd w:id="72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794A" w14:textId="68630C8C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4D70A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5539" w14:textId="3AE54B73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46D8F" w14:textId="2BA7DF7C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37C73EB6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F4549" w14:textId="7FAAFF2B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73" w:name="lt_pId265"/>
            <w:r w:rsidRPr="00F5653A">
              <w:rPr>
                <w:b/>
                <w:color w:val="FF0000"/>
                <w:lang w:val="fr-CH"/>
              </w:rPr>
              <w:t>Guin</w:t>
            </w:r>
            <w:bookmarkEnd w:id="73"/>
            <w:r w:rsidRPr="00F5653A">
              <w:rPr>
                <w:b/>
                <w:color w:val="FF0000"/>
                <w:lang w:val="fr-CH"/>
              </w:rPr>
              <w:t>ée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AD80" w14:textId="62356C90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9F93D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8F2B" w14:textId="1AAEEECE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  <w:t>1/8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0681F" w14:textId="440C0551" w:rsidR="00BD68C1" w:rsidRPr="002A7DF1" w:rsidRDefault="00F5653A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</w:pPr>
            <w:r w:rsidRPr="00F5653A"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  <w:t>–</w:t>
            </w:r>
            <w:r w:rsidR="00BD68C1" w:rsidRPr="002A7DF1">
              <w:rPr>
                <w:rFonts w:cs="Calibri"/>
                <w:b/>
                <w:bCs/>
                <w:color w:val="FF0000"/>
                <w:sz w:val="22"/>
                <w:szCs w:val="22"/>
                <w:lang w:val="en-US" w:eastAsia="zh-CN"/>
              </w:rPr>
              <w:t>1/8</w:t>
            </w:r>
          </w:p>
        </w:tc>
      </w:tr>
      <w:tr w:rsidR="00BD68C1" w:rsidRPr="002A7DF1" w14:paraId="5AC858B0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D9099" w14:textId="49E19969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74" w:name="lt_pId268"/>
            <w:r w:rsidRPr="00570A01">
              <w:rPr>
                <w:b/>
                <w:lang w:val="fr-CH"/>
              </w:rPr>
              <w:t>Guinée-Bissau</w:t>
            </w:r>
            <w:bookmarkEnd w:id="74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3E89" w14:textId="1A208EA4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8D878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7777" w14:textId="6E0CE2D2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50473" w14:textId="61A17C6E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6C60B3D0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F3885" w14:textId="0F995E82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75" w:name="lt_pId271"/>
            <w:r w:rsidRPr="00570A01">
              <w:rPr>
                <w:b/>
                <w:lang w:val="fr-CH"/>
              </w:rPr>
              <w:t>Guyan</w:t>
            </w:r>
            <w:bookmarkEnd w:id="75"/>
            <w:r w:rsidRPr="00570A01">
              <w:rPr>
                <w:b/>
                <w:lang w:val="fr-CH"/>
              </w:rPr>
              <w:t>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2554" w14:textId="2E199810" w:rsidR="00BD68C1" w:rsidRPr="002A7DF1" w:rsidRDefault="00F5653A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>
              <w:rPr>
                <w:rFonts w:cs="Calibri"/>
                <w:sz w:val="22"/>
                <w:szCs w:val="22"/>
                <w:lang w:val="en-US" w:eastAsia="zh-CN"/>
              </w:rPr>
              <w:t>1/4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CC748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DEBC" w14:textId="3773BCDB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EBA60" w14:textId="21EFBBCD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0ED6480A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F2294" w14:textId="231A2B99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76" w:name="lt_pId274"/>
            <w:r w:rsidRPr="00570A01">
              <w:rPr>
                <w:b/>
                <w:lang w:val="fr-CH"/>
              </w:rPr>
              <w:t>Haïti</w:t>
            </w:r>
            <w:bookmarkEnd w:id="76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76E3" w14:textId="05046212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3A440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1786" w14:textId="14330D2B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03537" w14:textId="494C5743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11DE3228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65EEE" w14:textId="11A75118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77" w:name="lt_pId277"/>
            <w:r w:rsidRPr="00570A01">
              <w:rPr>
                <w:b/>
                <w:lang w:val="fr-CH"/>
              </w:rPr>
              <w:t>Honduras</w:t>
            </w:r>
            <w:bookmarkEnd w:id="77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AC40" w14:textId="10BC933A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0DA48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DD7D" w14:textId="2D68C6D4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7DC60" w14:textId="1CDAD890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7AE35CA7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6F5DC" w14:textId="73D562D8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78" w:name="lt_pId280"/>
            <w:r w:rsidRPr="00570A01">
              <w:rPr>
                <w:b/>
                <w:lang w:val="fr-CH"/>
              </w:rPr>
              <w:t>Hong</w:t>
            </w:r>
            <w:bookmarkEnd w:id="78"/>
            <w:r w:rsidRPr="00570A01">
              <w:rPr>
                <w:b/>
                <w:lang w:val="fr-CH"/>
              </w:rPr>
              <w:t>rie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BDC9" w14:textId="12B2CFC0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1/2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778BA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2D97" w14:textId="70D8BE81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4F8A3" w14:textId="218619F4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21846A5B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671E5" w14:textId="52A1EA3E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79" w:name="lt_pId283"/>
            <w:r w:rsidRPr="00570A01">
              <w:rPr>
                <w:b/>
                <w:lang w:val="fr-CH"/>
              </w:rPr>
              <w:t>Island</w:t>
            </w:r>
            <w:bookmarkEnd w:id="79"/>
            <w:r w:rsidRPr="00570A01">
              <w:rPr>
                <w:b/>
                <w:lang w:val="fr-CH"/>
              </w:rPr>
              <w:t>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4884" w14:textId="309E59DE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6C033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52F9" w14:textId="2E5DA140" w:rsidR="00BD68C1" w:rsidRPr="002A7DF1" w:rsidRDefault="00F5653A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>
              <w:rPr>
                <w:rFonts w:cs="Calibri"/>
                <w:sz w:val="22"/>
                <w:szCs w:val="22"/>
                <w:lang w:val="en-US" w:eastAsia="zh-CN"/>
              </w:rPr>
              <w:t>1/4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3EA68" w14:textId="4C7E8BE1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26D181CB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0DEFA" w14:textId="7B9CFD59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80" w:name="lt_pId286"/>
            <w:r w:rsidRPr="00570A01">
              <w:rPr>
                <w:b/>
                <w:lang w:val="fr-CH"/>
              </w:rPr>
              <w:t>Ind</w:t>
            </w:r>
            <w:bookmarkEnd w:id="80"/>
            <w:r w:rsidRPr="00570A01">
              <w:rPr>
                <w:b/>
                <w:lang w:val="fr-CH"/>
              </w:rPr>
              <w:t>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0653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A4809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6FB7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C8F47" w14:textId="6E50E9FC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57848B6F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D0AE8" w14:textId="3A50D95C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81" w:name="lt_pId289"/>
            <w:r w:rsidRPr="00570A01">
              <w:rPr>
                <w:b/>
                <w:lang w:val="fr-CH"/>
              </w:rPr>
              <w:t>Indonési</w:t>
            </w:r>
            <w:bookmarkEnd w:id="81"/>
            <w:r w:rsidRPr="00570A01">
              <w:rPr>
                <w:b/>
                <w:lang w:val="fr-CH"/>
              </w:rPr>
              <w:t>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4F08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CBD33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1875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E0C8F" w14:textId="486ACEDA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4B7AF484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61817" w14:textId="12DEB36B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82" w:name="lt_pId292"/>
            <w:r w:rsidRPr="00570A01">
              <w:rPr>
                <w:b/>
                <w:lang w:val="fr-CH"/>
              </w:rPr>
              <w:t>Iran</w:t>
            </w:r>
            <w:bookmarkEnd w:id="82"/>
            <w:r w:rsidRPr="00570A01">
              <w:rPr>
                <w:b/>
                <w:lang w:val="fr-CH"/>
              </w:rPr>
              <w:t xml:space="preserve"> (République islamique d</w:t>
            </w:r>
            <w:r w:rsidR="00634759">
              <w:rPr>
                <w:b/>
                <w:lang w:val="fr-CH"/>
              </w:rPr>
              <w:t>'</w:t>
            </w:r>
            <w:r w:rsidRPr="00570A01">
              <w:rPr>
                <w:b/>
                <w:lang w:val="fr-CH"/>
              </w:rPr>
              <w:t>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DA03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66CA5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E1B0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8FE91" w14:textId="3E44A05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78DE9A8B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33EE6" w14:textId="08BDB25F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83" w:name="lt_pId295"/>
            <w:r w:rsidRPr="00570A01">
              <w:rPr>
                <w:b/>
                <w:lang w:val="fr-CH"/>
              </w:rPr>
              <w:t>Iraq</w:t>
            </w:r>
            <w:bookmarkEnd w:id="83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DA50" w14:textId="69C80C5C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42A51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5DEA" w14:textId="3A8F0EB2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7907B" w14:textId="620619AD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5CEEC8BD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BBADD" w14:textId="626C2E80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84" w:name="lt_pId298"/>
            <w:r w:rsidRPr="00570A01">
              <w:rPr>
                <w:b/>
                <w:lang w:val="fr-CH"/>
              </w:rPr>
              <w:t>Irland</w:t>
            </w:r>
            <w:bookmarkEnd w:id="84"/>
            <w:r w:rsidRPr="00570A01">
              <w:rPr>
                <w:b/>
                <w:lang w:val="fr-CH"/>
              </w:rPr>
              <w:t>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6736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03B8F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DEF3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AEFD0" w14:textId="1FB2059C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548BFA06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7F41E" w14:textId="109054A1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85" w:name="lt_pId301"/>
            <w:r w:rsidRPr="00570A01">
              <w:rPr>
                <w:b/>
                <w:lang w:val="fr-CH"/>
              </w:rPr>
              <w:t>Israël</w:t>
            </w:r>
            <w:bookmarkEnd w:id="85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0D99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F733C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97AC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B50E9" w14:textId="5D804A53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1E2795BE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389EE" w14:textId="384DB602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86" w:name="lt_pId304"/>
            <w:r w:rsidRPr="00570A01">
              <w:rPr>
                <w:b/>
                <w:lang w:val="fr-CH"/>
              </w:rPr>
              <w:t>Ital</w:t>
            </w:r>
            <w:bookmarkEnd w:id="86"/>
            <w:r w:rsidRPr="00570A01">
              <w:rPr>
                <w:b/>
                <w:lang w:val="fr-CH"/>
              </w:rPr>
              <w:t>ie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2975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6379C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27CC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3ABED" w14:textId="21588F50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171AD508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84A33" w14:textId="745F7784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87" w:name="lt_pId307"/>
            <w:r w:rsidRPr="00570A01">
              <w:rPr>
                <w:b/>
                <w:lang w:val="fr-CH"/>
              </w:rPr>
              <w:t>Jama</w:t>
            </w:r>
            <w:bookmarkEnd w:id="87"/>
            <w:r w:rsidRPr="00570A01">
              <w:rPr>
                <w:b/>
                <w:lang w:val="fr-CH"/>
              </w:rPr>
              <w:t>ïque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7EDD" w14:textId="5D7EA184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6B356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B5EB" w14:textId="5E071A4C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1E3BF" w14:textId="5BCDA166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56F1C640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B41AF" w14:textId="0EEC0D92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88" w:name="lt_pId310"/>
            <w:r w:rsidRPr="00570A01">
              <w:rPr>
                <w:b/>
                <w:lang w:val="fr-CH"/>
              </w:rPr>
              <w:t>Japon</w:t>
            </w:r>
            <w:bookmarkEnd w:id="88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D61A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98347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20D9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EE772" w14:textId="1196692D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4E88FBC8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F5AD2" w14:textId="1F97DCC4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89" w:name="lt_pId313"/>
            <w:r w:rsidRPr="00570A01">
              <w:rPr>
                <w:b/>
                <w:lang w:val="fr-CH"/>
              </w:rPr>
              <w:t>Jordan</w:t>
            </w:r>
            <w:bookmarkEnd w:id="89"/>
            <w:r w:rsidRPr="00570A01">
              <w:rPr>
                <w:b/>
                <w:lang w:val="fr-CH"/>
              </w:rPr>
              <w:t>ie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EE66" w14:textId="524DADFA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1/2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59D2A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337D" w14:textId="0918265E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33D71" w14:textId="155F4B0F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712F4C1A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FF86D" w14:textId="5D218715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90" w:name="lt_pId316"/>
            <w:r w:rsidRPr="00570A01">
              <w:rPr>
                <w:b/>
                <w:lang w:val="fr-CH"/>
              </w:rPr>
              <w:t>Kazakhstan</w:t>
            </w:r>
            <w:bookmarkEnd w:id="90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6675" w14:textId="03CF2C4F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96FE5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726A" w14:textId="3DE38C78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03EA0" w14:textId="14935384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58807C29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76254" w14:textId="2D689BB0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91" w:name="lt_pId319"/>
            <w:r w:rsidRPr="00570A01">
              <w:rPr>
                <w:b/>
                <w:lang w:val="fr-CH"/>
              </w:rPr>
              <w:t>Kenya</w:t>
            </w:r>
            <w:bookmarkEnd w:id="91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051B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4DFC8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E8FB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B992E" w14:textId="083FBFC5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36D3D7B7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813E0" w14:textId="18CAE1DE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92" w:name="lt_pId322"/>
            <w:r w:rsidRPr="00570A01">
              <w:rPr>
                <w:b/>
                <w:lang w:val="fr-CH"/>
              </w:rPr>
              <w:t>Kiribati</w:t>
            </w:r>
            <w:bookmarkEnd w:id="92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5031" w14:textId="10AC8F62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3D25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8A02" w14:textId="47055986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D5932" w14:textId="5EB9F351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052ED84B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74764" w14:textId="2D46D309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93" w:name="lt_pId325"/>
            <w:r w:rsidRPr="00570A01">
              <w:rPr>
                <w:b/>
                <w:lang w:val="fr-CH"/>
              </w:rPr>
              <w:t>Corée (</w:t>
            </w:r>
            <w:proofErr w:type="spellStart"/>
            <w:r w:rsidRPr="00570A01">
              <w:rPr>
                <w:b/>
                <w:lang w:val="fr-CH"/>
              </w:rPr>
              <w:t>Rép</w:t>
            </w:r>
            <w:proofErr w:type="spellEnd"/>
            <w:r w:rsidRPr="00570A01">
              <w:rPr>
                <w:b/>
                <w:lang w:val="fr-CH"/>
              </w:rPr>
              <w:t>. de)</w:t>
            </w:r>
            <w:bookmarkEnd w:id="93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535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C6217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CC0C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FAAF9" w14:textId="13F40B1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08720F" w:rsidRPr="00786024" w14:paraId="48DBD293" w14:textId="77777777" w:rsidTr="00441DB8">
        <w:trPr>
          <w:trHeight w:val="327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C73CF" w14:textId="0CB734BB" w:rsidR="0008720F" w:rsidRPr="00137F9F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highlight w:val="yellow"/>
                <w:lang w:val="en-US" w:eastAsia="zh-CN"/>
              </w:rPr>
            </w:pPr>
            <w:bookmarkStart w:id="94" w:name="lt_pId328"/>
            <w:r w:rsidRPr="00F5653A">
              <w:rPr>
                <w:b/>
                <w:color w:val="00B050"/>
                <w:lang w:val="fr-CH"/>
              </w:rPr>
              <w:t>Koweït</w:t>
            </w:r>
            <w:bookmarkEnd w:id="94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BFBD" w14:textId="77777777" w:rsidR="0008720F" w:rsidRPr="00F5653A" w:rsidRDefault="0008720F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F5653A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F9318" w14:textId="5FEDC070" w:rsidR="0008720F" w:rsidRPr="00786024" w:rsidRDefault="0008720F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786024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AECF7" w14:textId="6B19F6AE" w:rsidR="0008720F" w:rsidRPr="00786024" w:rsidRDefault="0008720F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786024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19346" w14:textId="79EC6BE6" w:rsidR="0008720F" w:rsidRPr="00786024" w:rsidRDefault="0008720F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786024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>2</w:t>
            </w:r>
          </w:p>
        </w:tc>
      </w:tr>
      <w:tr w:rsidR="00BD68C1" w:rsidRPr="002A7DF1" w14:paraId="74B6D6A8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A2BB1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r w:rsidRPr="00570A01">
              <w:rPr>
                <w:b/>
                <w:color w:val="000000"/>
                <w:lang w:val="fr-CH"/>
              </w:rPr>
              <w:t>Kirghizistan</w:t>
            </w:r>
            <w:r w:rsidRPr="00570A01">
              <w:rPr>
                <w:b/>
                <w:lang w:val="fr-CH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FA6B" w14:textId="7DF43E54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5C1E5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6506" w14:textId="1E080C63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C9AAE" w14:textId="2DB7A8E2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18DADDD4" w14:textId="77777777" w:rsidTr="00F5653A">
        <w:trPr>
          <w:trHeight w:val="273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5D5E2" w14:textId="58407913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95" w:name="lt_pId334"/>
            <w:r w:rsidRPr="00570A01">
              <w:rPr>
                <w:b/>
                <w:lang w:val="fr-CH"/>
              </w:rPr>
              <w:t xml:space="preserve">Lao </w:t>
            </w:r>
            <w:bookmarkEnd w:id="95"/>
            <w:r w:rsidR="00441DB8">
              <w:rPr>
                <w:b/>
                <w:lang w:val="fr-CH"/>
              </w:rPr>
              <w:t>(</w:t>
            </w:r>
            <w:proofErr w:type="spellStart"/>
            <w:r w:rsidR="00441DB8">
              <w:rPr>
                <w:b/>
                <w:lang w:val="fr-CH"/>
              </w:rPr>
              <w:t>R.d.p</w:t>
            </w:r>
            <w:proofErr w:type="spellEnd"/>
            <w:r w:rsidR="00441DB8">
              <w:rPr>
                <w:b/>
                <w:lang w:val="fr-CH"/>
              </w:rPr>
              <w:t>.)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F379" w14:textId="79D6B2AD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B67E2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3DC5" w14:textId="3C91891D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75AFF" w14:textId="67927B0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152B1E8A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CC4CA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r w:rsidRPr="00570A01">
              <w:rPr>
                <w:b/>
                <w:lang w:val="fr-CH"/>
              </w:rPr>
              <w:t>Lettonie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4AC2" w14:textId="7986B0E1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EB1FD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3BFB" w14:textId="3F3C92D0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CFCCC" w14:textId="7969DC04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36783E86" w14:textId="77777777" w:rsidTr="00F5653A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F5459" w14:textId="77777777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r w:rsidRPr="00570A01">
              <w:rPr>
                <w:b/>
                <w:lang w:val="fr-CH"/>
              </w:rPr>
              <w:t xml:space="preserve">Liban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A75C" w14:textId="6D2A7398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843C6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C41E" w14:textId="10A18F06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C8DC9" w14:textId="5C464F39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1E1180D6" w14:textId="77777777" w:rsidTr="00F5653A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360BD" w14:textId="67199B63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96" w:name="lt_pId345"/>
            <w:r w:rsidRPr="00570A01">
              <w:rPr>
                <w:b/>
                <w:lang w:val="fr-CH"/>
              </w:rPr>
              <w:t>Lesotho</w:t>
            </w:r>
            <w:bookmarkEnd w:id="96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0622" w14:textId="105A141A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F072A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B4AB" w14:textId="6AC1ED7A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9D8DE" w14:textId="5FF42905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3E545DD1" w14:textId="77777777" w:rsidTr="00F5653A">
        <w:trPr>
          <w:trHeight w:val="300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85076" w14:textId="263E18B9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97" w:name="lt_pId348"/>
            <w:r w:rsidRPr="00570A01">
              <w:rPr>
                <w:b/>
                <w:lang w:val="fr-CH"/>
              </w:rPr>
              <w:lastRenderedPageBreak/>
              <w:t>Libéria</w:t>
            </w:r>
            <w:bookmarkEnd w:id="97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739E" w14:textId="34D68BFE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74971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541D" w14:textId="25C56DAF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C8AC4" w14:textId="153D0D8A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08720F" w:rsidRPr="002A7DF1" w14:paraId="26BFA209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FE1E2" w14:textId="496C64DF" w:rsidR="0008720F" w:rsidRPr="00137F9F" w:rsidRDefault="00064944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Calibri"/>
                <w:b/>
                <w:bCs/>
                <w:sz w:val="22"/>
                <w:szCs w:val="22"/>
                <w:highlight w:val="cyan"/>
                <w:lang w:val="en-US" w:eastAsia="zh-CN"/>
              </w:rPr>
            </w:pPr>
            <w:r w:rsidRPr="00064944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 xml:space="preserve">Jamahiriya </w:t>
            </w:r>
            <w:proofErr w:type="spellStart"/>
            <w:r w:rsidRPr="00064944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arabe</w:t>
            </w:r>
            <w:proofErr w:type="spellEnd"/>
            <w:r w:rsidRPr="00064944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064944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libyenne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7578" w14:textId="77777777" w:rsidR="0008720F" w:rsidRPr="002A7DF1" w:rsidRDefault="0008720F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C3250" w14:textId="77777777" w:rsidR="0008720F" w:rsidRPr="002A7DF1" w:rsidRDefault="0008720F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3054" w14:textId="77777777" w:rsidR="0008720F" w:rsidRPr="002A7DF1" w:rsidRDefault="0008720F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1FDBA" w14:textId="4F3DE1AF" w:rsidR="0008720F" w:rsidRPr="002A7DF1" w:rsidRDefault="0008720F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4DA473BA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80877" w14:textId="3BC6DEED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98" w:name="lt_pId354"/>
            <w:r w:rsidRPr="00570A01">
              <w:rPr>
                <w:b/>
                <w:lang w:val="fr-CH"/>
              </w:rPr>
              <w:t>Liechtenstein</w:t>
            </w:r>
            <w:bookmarkEnd w:id="98"/>
            <w:r w:rsidRPr="00570A01">
              <w:rPr>
                <w:b/>
                <w:lang w:val="fr-CH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84DC" w14:textId="1407E240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1/2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ADEA4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F094" w14:textId="0D7F656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91DAF" w14:textId="7B585534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2A0ADABB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88668" w14:textId="45451D13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99" w:name="lt_pId357"/>
            <w:r w:rsidRPr="00570A01">
              <w:rPr>
                <w:b/>
                <w:lang w:val="fr-CH"/>
              </w:rPr>
              <w:t>Lituani</w:t>
            </w:r>
            <w:bookmarkEnd w:id="99"/>
            <w:r w:rsidRPr="00570A01">
              <w:rPr>
                <w:b/>
                <w:lang w:val="fr-CH"/>
              </w:rPr>
              <w:t>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0379" w14:textId="06C9B29E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6FB91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D5DF" w14:textId="02D5FB4B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2B0F1" w14:textId="65795ECD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BD68C1" w:rsidRPr="002A7DF1" w14:paraId="52E6BC79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926DE" w14:textId="6B707EDD" w:rsidR="00BD68C1" w:rsidRPr="00570A01" w:rsidRDefault="00BD68C1" w:rsidP="00441DB8">
            <w:pPr>
              <w:pStyle w:val="Tabletext"/>
              <w:rPr>
                <w:b/>
                <w:lang w:val="fr-CH"/>
              </w:rPr>
            </w:pPr>
            <w:bookmarkStart w:id="100" w:name="lt_pId360"/>
            <w:r w:rsidRPr="00570A01">
              <w:rPr>
                <w:b/>
                <w:lang w:val="fr-CH"/>
              </w:rPr>
              <w:t>Luxembourg</w:t>
            </w:r>
            <w:bookmarkEnd w:id="100"/>
            <w:r w:rsidRPr="00570A01">
              <w:rPr>
                <w:b/>
                <w:lang w:val="fr-CH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EE49" w14:textId="7C36CB31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1/2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645FA" w14:textId="77777777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7165" w14:textId="5D1E0625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606FC" w14:textId="2209CCC8" w:rsidR="00BD68C1" w:rsidRPr="002A7DF1" w:rsidRDefault="00BD68C1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31895653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9605F" w14:textId="3FD73881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01" w:name="lt_pId366"/>
            <w:r w:rsidRPr="00570A01">
              <w:rPr>
                <w:b/>
                <w:lang w:val="fr-CH"/>
              </w:rPr>
              <w:t>Madagascar</w:t>
            </w:r>
            <w:bookmarkEnd w:id="101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045D" w14:textId="6D01D3F8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1/8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B3454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84D5" w14:textId="7A2DBD96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BC536" w14:textId="32D62CA1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104ABAB3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18058" w14:textId="2E1340B1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02" w:name="lt_pId369"/>
            <w:r w:rsidRPr="00570A01">
              <w:rPr>
                <w:b/>
                <w:lang w:val="fr-CH"/>
              </w:rPr>
              <w:t>Malawi</w:t>
            </w:r>
            <w:bookmarkEnd w:id="102"/>
            <w:r w:rsidRPr="00570A01">
              <w:rPr>
                <w:b/>
                <w:lang w:val="fr-CH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BA23" w14:textId="5D7AE9BD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2A875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5EE1" w14:textId="4F65DBEA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5B76E" w14:textId="65C5DF48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0141D4FC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9204D" w14:textId="1571571C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03" w:name="lt_pId372"/>
            <w:r w:rsidRPr="00570A01">
              <w:rPr>
                <w:b/>
                <w:lang w:val="fr-CH"/>
              </w:rPr>
              <w:t>Mala</w:t>
            </w:r>
            <w:bookmarkEnd w:id="103"/>
            <w:r w:rsidRPr="00570A01">
              <w:rPr>
                <w:b/>
                <w:lang w:val="fr-CH"/>
              </w:rPr>
              <w:t>isie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E817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C8417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0FA4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8E3A3" w14:textId="52C0D34A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325F55A4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4892F" w14:textId="6FFAB3BA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04" w:name="lt_pId375"/>
            <w:r w:rsidRPr="00570A01">
              <w:rPr>
                <w:b/>
                <w:lang w:val="fr-CH"/>
              </w:rPr>
              <w:t>Maldives</w:t>
            </w:r>
            <w:bookmarkEnd w:id="104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AE69" w14:textId="4A76A116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1/8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2CB62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5541" w14:textId="440EB5B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072C1" w14:textId="0A5AC4DC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2E6B0AA8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5546A" w14:textId="1EBF3BC2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05" w:name="lt_pId378"/>
            <w:r w:rsidRPr="00570A01">
              <w:rPr>
                <w:b/>
                <w:lang w:val="fr-CH"/>
              </w:rPr>
              <w:t>Mali</w:t>
            </w:r>
            <w:bookmarkEnd w:id="105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2632" w14:textId="573EF294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A3523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6BE9" w14:textId="24ECFC9F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9AE93" w14:textId="7722196E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6CC29359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48CEC" w14:textId="46D3983D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06" w:name="lt_pId381"/>
            <w:r w:rsidRPr="00570A01">
              <w:rPr>
                <w:b/>
                <w:lang w:val="fr-CH"/>
              </w:rPr>
              <w:t>Malt</w:t>
            </w:r>
            <w:bookmarkEnd w:id="106"/>
            <w:r w:rsidRPr="00570A01">
              <w:rPr>
                <w:b/>
                <w:lang w:val="fr-CH"/>
              </w:rPr>
              <w:t>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14ED" w14:textId="7236967B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27DBF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E454" w14:textId="3337E0E6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A1920" w14:textId="49037D7C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3AAA8B18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BBC69" w14:textId="758003F5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07" w:name="lt_pId384"/>
            <w:r w:rsidRPr="00570A01">
              <w:rPr>
                <w:b/>
                <w:lang w:val="fr-CH"/>
              </w:rPr>
              <w:t xml:space="preserve">Marshall </w:t>
            </w:r>
            <w:bookmarkEnd w:id="107"/>
            <w:r w:rsidRPr="00570A01">
              <w:rPr>
                <w:b/>
                <w:lang w:val="fr-CH"/>
              </w:rPr>
              <w:t>(Iles)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FB76" w14:textId="25F1D531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6A653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8A6F" w14:textId="498C75CB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6745A" w14:textId="2FE39ABD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001F31C4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6EEDC" w14:textId="213CA2DC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08" w:name="lt_pId387"/>
            <w:r w:rsidRPr="00570A01">
              <w:rPr>
                <w:b/>
                <w:lang w:val="fr-CH"/>
              </w:rPr>
              <w:t>Mauritani</w:t>
            </w:r>
            <w:bookmarkEnd w:id="108"/>
            <w:r w:rsidRPr="00570A01">
              <w:rPr>
                <w:b/>
                <w:lang w:val="fr-CH"/>
              </w:rPr>
              <w:t>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5148" w14:textId="49B41D86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8E516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6418" w14:textId="1DDD87DB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1C428" w14:textId="7E7BC566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7DBEA756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4C9CD" w14:textId="36C37273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09" w:name="lt_pId390"/>
            <w:r w:rsidRPr="00570A01">
              <w:rPr>
                <w:b/>
                <w:lang w:val="fr-CH"/>
              </w:rPr>
              <w:t>Mauri</w:t>
            </w:r>
            <w:bookmarkEnd w:id="109"/>
            <w:r w:rsidRPr="00570A01">
              <w:rPr>
                <w:b/>
                <w:lang w:val="fr-CH"/>
              </w:rPr>
              <w:t>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8DA5" w14:textId="6D50CBDE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CE8CF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F5F6" w14:textId="4FAA008E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7B104" w14:textId="79583FD3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074AA382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699FD" w14:textId="69573D5E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10" w:name="lt_pId393"/>
            <w:r w:rsidRPr="00570A01">
              <w:rPr>
                <w:b/>
                <w:lang w:val="fr-CH"/>
              </w:rPr>
              <w:t>Mexi</w:t>
            </w:r>
            <w:bookmarkEnd w:id="110"/>
            <w:r w:rsidRPr="00570A01">
              <w:rPr>
                <w:b/>
                <w:lang w:val="fr-CH"/>
              </w:rPr>
              <w:t>que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293E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1216B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BCF2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56CB" w14:textId="6FA5C4A4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6ADFC699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F6C25" w14:textId="0EBC6B2E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11" w:name="lt_pId396"/>
            <w:r w:rsidRPr="00570A01">
              <w:rPr>
                <w:b/>
                <w:lang w:val="fr-CH"/>
              </w:rPr>
              <w:t>Micronési</w:t>
            </w:r>
            <w:bookmarkEnd w:id="111"/>
            <w:r w:rsidRPr="00570A01">
              <w:rPr>
                <w:b/>
                <w:lang w:val="fr-CH"/>
              </w:rPr>
              <w:t xml:space="preserve">e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B0F1" w14:textId="4575CBD4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4DDCD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C98D" w14:textId="53194E6B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1C62" w14:textId="3F179F1C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4F002AE4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2C41C" w14:textId="076C1DA9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12" w:name="lt_pId399"/>
            <w:r w:rsidRPr="00570A01">
              <w:rPr>
                <w:b/>
                <w:lang w:val="fr-CH"/>
              </w:rPr>
              <w:t>Moldova</w:t>
            </w:r>
            <w:bookmarkEnd w:id="112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28A3" w14:textId="083FBD7B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5AD1C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F858" w14:textId="1054D60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A1478" w14:textId="2391A8CE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165401F8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A4ADD" w14:textId="247C66A5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13" w:name="lt_pId402"/>
            <w:r w:rsidRPr="00570A01">
              <w:rPr>
                <w:b/>
                <w:lang w:val="fr-CH"/>
              </w:rPr>
              <w:t>Monaco</w:t>
            </w:r>
            <w:bookmarkEnd w:id="113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D88C" w14:textId="2605A6AD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E7204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C05E" w14:textId="41D80B65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8C9D6" w14:textId="23A849E6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1A1BFD9D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C37E0" w14:textId="09EAAE2B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14" w:name="lt_pId405"/>
            <w:r w:rsidRPr="00570A01">
              <w:rPr>
                <w:b/>
                <w:lang w:val="fr-CH"/>
              </w:rPr>
              <w:t>Mongoli</w:t>
            </w:r>
            <w:bookmarkEnd w:id="114"/>
            <w:r w:rsidRPr="00570A01">
              <w:rPr>
                <w:b/>
                <w:lang w:val="fr-CH"/>
              </w:rPr>
              <w:t>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495E" w14:textId="0A27B0A2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36F72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2926" w14:textId="2FAFF38B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2949C" w14:textId="5C94F82E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5072310E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D3AD0" w14:textId="77777777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r w:rsidRPr="00570A01">
              <w:rPr>
                <w:b/>
                <w:lang w:val="fr-CH"/>
              </w:rPr>
              <w:t>Monténégro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220B" w14:textId="5A01E3A9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1/8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4C9B9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B438" w14:textId="1587BA44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DA57A" w14:textId="313A6C63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3CF93AB1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0CA1D" w14:textId="6283236B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15" w:name="lt_pId411"/>
            <w:r w:rsidRPr="00570A01">
              <w:rPr>
                <w:b/>
                <w:lang w:val="fr-CH"/>
              </w:rPr>
              <w:t>M</w:t>
            </w:r>
            <w:bookmarkEnd w:id="115"/>
            <w:r w:rsidRPr="00570A01">
              <w:rPr>
                <w:b/>
                <w:lang w:val="fr-CH"/>
              </w:rPr>
              <w:t>aroc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A72F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87816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BECE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BC45E" w14:textId="78837F83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087B5A55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D6B8C" w14:textId="75356C3A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16" w:name="lt_pId414"/>
            <w:r w:rsidRPr="00570A01">
              <w:rPr>
                <w:b/>
                <w:lang w:val="fr-CH"/>
              </w:rPr>
              <w:t>Mozambique</w:t>
            </w:r>
            <w:bookmarkEnd w:id="116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AC21" w14:textId="67BFC1B8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F58C2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0489" w14:textId="427796DF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3D190" w14:textId="79C7C7B4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65E5FDC2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51A42" w14:textId="58E5D0ED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17" w:name="lt_pId417"/>
            <w:r w:rsidRPr="00570A01">
              <w:rPr>
                <w:b/>
                <w:lang w:val="fr-CH"/>
              </w:rPr>
              <w:t>Myanmar</w:t>
            </w:r>
            <w:bookmarkEnd w:id="117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5CB3" w14:textId="00453BFB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1/8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A0948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E939" w14:textId="7B1ABBC3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9EFEB" w14:textId="5E619E86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73642630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4F130" w14:textId="22784D12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18" w:name="lt_pId420"/>
            <w:r w:rsidRPr="00570A01">
              <w:rPr>
                <w:b/>
                <w:lang w:val="fr-CH"/>
              </w:rPr>
              <w:t>Namibi</w:t>
            </w:r>
            <w:bookmarkEnd w:id="118"/>
            <w:r w:rsidRPr="00570A01">
              <w:rPr>
                <w:b/>
                <w:lang w:val="fr-CH"/>
              </w:rPr>
              <w:t>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A5FD" w14:textId="620B727D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B5CC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399C" w14:textId="6C341041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30218" w14:textId="610935BF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17D79C74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9E69D" w14:textId="35532C6E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19" w:name="lt_pId424"/>
            <w:r w:rsidRPr="00570A01">
              <w:rPr>
                <w:b/>
                <w:lang w:val="fr-CH"/>
              </w:rPr>
              <w:t>Nauru</w:t>
            </w:r>
            <w:bookmarkEnd w:id="119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F385" w14:textId="395FD49A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B1108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1FF9" w14:textId="2C6BE739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C528C" w14:textId="6CD0CFEF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5B637317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9CE94" w14:textId="357C0E69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20" w:name="lt_pId427"/>
            <w:r w:rsidRPr="00570A01">
              <w:rPr>
                <w:b/>
                <w:lang w:val="fr-CH"/>
              </w:rPr>
              <w:t>Népal</w:t>
            </w:r>
            <w:bookmarkEnd w:id="120"/>
            <w:r w:rsidRPr="00570A01">
              <w:rPr>
                <w:b/>
                <w:lang w:val="fr-CH"/>
              </w:rPr>
              <w:t xml:space="preserve"> (République du)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E5B3" w14:textId="21C5F3D8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6C704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A6C5" w14:textId="42286E39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37D87" w14:textId="769301E9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318FDD13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32B66" w14:textId="77777777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r w:rsidRPr="00570A01">
              <w:rPr>
                <w:b/>
                <w:lang w:val="fr-CH"/>
              </w:rPr>
              <w:t>Pays-Bas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AD10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023D1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DD11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FD4B4" w14:textId="02CA639F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3B04D942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0FA04" w14:textId="5F163DC0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21" w:name="lt_pId433"/>
            <w:r w:rsidRPr="00570A01">
              <w:rPr>
                <w:b/>
                <w:lang w:val="fr-CH"/>
              </w:rPr>
              <w:t>Nouvelle-Z</w:t>
            </w:r>
            <w:bookmarkEnd w:id="121"/>
            <w:r w:rsidRPr="00570A01">
              <w:rPr>
                <w:b/>
                <w:lang w:val="fr-CH"/>
              </w:rPr>
              <w:t>élande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5CAB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3F7A4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4186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E5739" w14:textId="7F5AEB63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24422E11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F919E" w14:textId="5F28306E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22" w:name="lt_pId436"/>
            <w:r w:rsidRPr="00570A01">
              <w:rPr>
                <w:b/>
                <w:lang w:val="fr-CH"/>
              </w:rPr>
              <w:t>Nicaragua</w:t>
            </w:r>
            <w:bookmarkEnd w:id="122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2FAB" w14:textId="5E053444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B81B8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5E6F" w14:textId="08B305EC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CC6C" w14:textId="719B3B93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0D0129A4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E0C0F" w14:textId="4D9E65E1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23" w:name="lt_pId439"/>
            <w:r w:rsidRPr="00570A01">
              <w:rPr>
                <w:b/>
                <w:lang w:val="fr-CH"/>
              </w:rPr>
              <w:t>Niger</w:t>
            </w:r>
            <w:bookmarkEnd w:id="123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52AC" w14:textId="6B49764D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1/8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D654E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2C7D" w14:textId="7C4C6A92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B985D" w14:textId="45F8BCBB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3F45C47A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723D1" w14:textId="61346878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24" w:name="lt_pId442"/>
            <w:r w:rsidRPr="00570A01">
              <w:rPr>
                <w:b/>
                <w:lang w:val="fr-CH"/>
              </w:rPr>
              <w:t>Nigéria</w:t>
            </w:r>
            <w:bookmarkEnd w:id="124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B4FC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CF9E6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9D13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599AF" w14:textId="10EDE3DD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17617F88" w14:textId="77777777" w:rsidTr="00F5653A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F4752" w14:textId="5AADF29F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25" w:name="lt_pId445"/>
            <w:r w:rsidRPr="00570A01">
              <w:rPr>
                <w:b/>
                <w:lang w:val="fr-CH"/>
              </w:rPr>
              <w:t>Nor</w:t>
            </w:r>
            <w:bookmarkEnd w:id="125"/>
            <w:r w:rsidRPr="00570A01">
              <w:rPr>
                <w:b/>
                <w:lang w:val="fr-CH"/>
              </w:rPr>
              <w:t>vège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0E2B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C91B6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EA53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071FA" w14:textId="3CDD0C95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35DEC3B7" w14:textId="77777777" w:rsidTr="00F5653A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6339D" w14:textId="6D93A6E1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26" w:name="lt_pId448"/>
            <w:r w:rsidRPr="00570A01">
              <w:rPr>
                <w:b/>
                <w:lang w:val="fr-CH"/>
              </w:rPr>
              <w:t>Oman</w:t>
            </w:r>
            <w:bookmarkEnd w:id="126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D224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8B38D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0774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3E82C" w14:textId="18B77199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F5653A" w:rsidRPr="00F5653A" w14:paraId="0AE0B23E" w14:textId="77777777" w:rsidTr="00F5653A">
        <w:trPr>
          <w:trHeight w:val="300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71441" w14:textId="57F81CEE" w:rsidR="009511CC" w:rsidRPr="00F5653A" w:rsidRDefault="009511CC" w:rsidP="00441DB8">
            <w:pPr>
              <w:pStyle w:val="Tabletext"/>
              <w:rPr>
                <w:b/>
                <w:color w:val="00B050"/>
                <w:lang w:val="fr-CH"/>
              </w:rPr>
            </w:pPr>
            <w:bookmarkStart w:id="127" w:name="lt_pId451"/>
            <w:r w:rsidRPr="00F5653A">
              <w:rPr>
                <w:b/>
                <w:color w:val="00B050"/>
                <w:lang w:val="fr-CH"/>
              </w:rPr>
              <w:lastRenderedPageBreak/>
              <w:t>Pakistan</w:t>
            </w:r>
            <w:bookmarkEnd w:id="127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D41C" w14:textId="77777777" w:rsidR="009511CC" w:rsidRPr="00F5653A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F5653A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60F7D" w14:textId="683591C8" w:rsidR="009511CC" w:rsidRPr="00F5653A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F5653A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CF5AC" w14:textId="5C1241D4" w:rsidR="009511CC" w:rsidRPr="00F5653A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F5653A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97100" w14:textId="7DE089F2" w:rsidR="009511CC" w:rsidRPr="00F5653A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F5653A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>1</w:t>
            </w:r>
          </w:p>
        </w:tc>
      </w:tr>
      <w:tr w:rsidR="009511CC" w:rsidRPr="002A7DF1" w14:paraId="453C4DFD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2B290" w14:textId="12660D04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28" w:name="lt_pId455"/>
            <w:r w:rsidRPr="00570A01">
              <w:rPr>
                <w:b/>
                <w:lang w:val="fr-CH"/>
              </w:rPr>
              <w:t>Panama</w:t>
            </w:r>
            <w:bookmarkEnd w:id="128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3E6D" w14:textId="2A190080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CE3BF" w14:textId="3C71AD23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CB82" w14:textId="668280FC" w:rsidR="009511CC" w:rsidRPr="002A7DF1" w:rsidRDefault="00441DB8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>
              <w:rPr>
                <w:rFonts w:cs="Calibri"/>
                <w:sz w:val="22"/>
                <w:szCs w:val="22"/>
                <w:lang w:val="en-US" w:eastAsia="zh-CN"/>
              </w:rPr>
              <w:t>1/4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1321E" w14:textId="19EF12C2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281606F8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8B961" w14:textId="77777777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r w:rsidRPr="00570A01">
              <w:rPr>
                <w:b/>
                <w:lang w:val="fr-CH"/>
              </w:rPr>
              <w:t xml:space="preserve">Papouasie-Nouvelle-Guinée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893E" w14:textId="03AF5F8B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9E28C" w14:textId="700BEC62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D23A" w14:textId="55F1030E" w:rsidR="009511CC" w:rsidRPr="002A7DF1" w:rsidRDefault="00441DB8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>
              <w:rPr>
                <w:rFonts w:cs="Calibri"/>
                <w:sz w:val="22"/>
                <w:szCs w:val="22"/>
                <w:lang w:val="en-US" w:eastAsia="zh-CN"/>
              </w:rPr>
              <w:t>1/4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1CBD9" w14:textId="66D19D85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F5653A" w14:paraId="617CF6A6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62857" w14:textId="5F4E9E98" w:rsidR="009511CC" w:rsidRPr="00F5653A" w:rsidRDefault="009511CC" w:rsidP="00441DB8">
            <w:pPr>
              <w:pStyle w:val="Tabletext"/>
              <w:rPr>
                <w:b/>
                <w:color w:val="00B050"/>
                <w:lang w:val="fr-CH"/>
              </w:rPr>
            </w:pPr>
            <w:bookmarkStart w:id="129" w:name="lt_pId461"/>
            <w:r w:rsidRPr="00F5653A">
              <w:rPr>
                <w:b/>
                <w:color w:val="00B050"/>
                <w:lang w:val="fr-CH"/>
              </w:rPr>
              <w:t>Paraguay</w:t>
            </w:r>
            <w:bookmarkEnd w:id="129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800D" w14:textId="1294F054" w:rsidR="009511CC" w:rsidRPr="00F5653A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F5653A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B42AD" w14:textId="2C7E5669" w:rsidR="009511CC" w:rsidRPr="00F5653A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F5653A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>1/4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9930F" w14:textId="52100BD3" w:rsidR="009511CC" w:rsidRPr="00F5653A" w:rsidRDefault="00441DB8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>1/2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B605F" w14:textId="0FC64ED6" w:rsidR="009511CC" w:rsidRPr="00F5653A" w:rsidRDefault="00441DB8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>1/4</w:t>
            </w:r>
          </w:p>
        </w:tc>
      </w:tr>
      <w:tr w:rsidR="009511CC" w:rsidRPr="002A7DF1" w14:paraId="5A4537A7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F2BDA" w14:textId="26F89BC4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30" w:name="lt_pId464"/>
            <w:r w:rsidRPr="00570A01">
              <w:rPr>
                <w:b/>
                <w:lang w:val="fr-CH"/>
              </w:rPr>
              <w:t>P</w:t>
            </w:r>
            <w:bookmarkEnd w:id="130"/>
            <w:r w:rsidRPr="00570A01">
              <w:rPr>
                <w:b/>
                <w:lang w:val="fr-CH"/>
              </w:rPr>
              <w:t>érou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1319" w14:textId="1676E5CF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39C2C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01A8" w14:textId="6A5B01BA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B29F3" w14:textId="48CA8511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7D6A06D2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4E7F2" w14:textId="32CDC70B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31" w:name="lt_pId467"/>
            <w:r w:rsidRPr="00570A01">
              <w:rPr>
                <w:b/>
                <w:lang w:val="fr-CH"/>
              </w:rPr>
              <w:t>Philippines</w:t>
            </w:r>
            <w:bookmarkEnd w:id="131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066F" w14:textId="1C5FBD76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1/2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A89CB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16CD" w14:textId="1FF41B01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87916" w14:textId="49A3AED9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75A2252C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4B194" w14:textId="4BCFF38C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32" w:name="lt_pId470"/>
            <w:r w:rsidRPr="00570A01">
              <w:rPr>
                <w:b/>
                <w:lang w:val="fr-CH"/>
              </w:rPr>
              <w:t>Pol</w:t>
            </w:r>
            <w:bookmarkEnd w:id="132"/>
            <w:r w:rsidRPr="00570A01">
              <w:rPr>
                <w:b/>
                <w:lang w:val="fr-CH"/>
              </w:rPr>
              <w:t>ogne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6E61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0637E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B3F5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5C061" w14:textId="1B21248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F5653A" w14:paraId="12136844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90450" w14:textId="24EFD87F" w:rsidR="009511CC" w:rsidRPr="00F5653A" w:rsidRDefault="009511CC" w:rsidP="00441DB8">
            <w:pPr>
              <w:pStyle w:val="Tabletext"/>
              <w:rPr>
                <w:b/>
                <w:color w:val="FF0000"/>
                <w:lang w:val="fr-CH"/>
              </w:rPr>
            </w:pPr>
            <w:bookmarkStart w:id="133" w:name="lt_pId473"/>
            <w:r w:rsidRPr="00F5653A">
              <w:rPr>
                <w:b/>
                <w:color w:val="FF0000"/>
                <w:lang w:val="fr-CH"/>
              </w:rPr>
              <w:t>Portugal</w:t>
            </w:r>
            <w:bookmarkEnd w:id="133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70AB" w14:textId="77777777" w:rsidR="009511CC" w:rsidRPr="00F5653A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color w:val="FF0000"/>
                <w:sz w:val="22"/>
                <w:szCs w:val="22"/>
                <w:lang w:val="en-US" w:eastAsia="zh-CN"/>
              </w:rPr>
            </w:pPr>
            <w:r w:rsidRPr="00F5653A">
              <w:rPr>
                <w:rFonts w:cs="Calibri"/>
                <w:b/>
                <w:color w:val="FF0000"/>
                <w:sz w:val="22"/>
                <w:szCs w:val="22"/>
                <w:lang w:val="en-US" w:eastAsia="zh-CN"/>
              </w:rPr>
              <w:t>1 1/2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A106A" w14:textId="77777777" w:rsidR="009511CC" w:rsidRPr="00F5653A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color w:val="FF0000"/>
                <w:sz w:val="22"/>
                <w:szCs w:val="22"/>
                <w:lang w:val="en-US" w:eastAsia="zh-CN"/>
              </w:rPr>
            </w:pPr>
            <w:r w:rsidRPr="00F5653A">
              <w:rPr>
                <w:rFonts w:cs="Calibri"/>
                <w:b/>
                <w:color w:val="FF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6024" w14:textId="77777777" w:rsidR="009511CC" w:rsidRPr="00F5653A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color w:val="FF0000"/>
                <w:sz w:val="22"/>
                <w:szCs w:val="22"/>
                <w:lang w:val="en-US" w:eastAsia="zh-CN"/>
              </w:rPr>
            </w:pPr>
            <w:r w:rsidRPr="00F5653A">
              <w:rPr>
                <w:rFonts w:cs="Calibri"/>
                <w:b/>
                <w:color w:val="FF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9104F" w14:textId="29EDF246" w:rsidR="009511CC" w:rsidRPr="00F5653A" w:rsidRDefault="00F5653A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color w:val="FF0000"/>
                <w:sz w:val="22"/>
                <w:szCs w:val="22"/>
                <w:lang w:val="en-US" w:eastAsia="zh-CN"/>
              </w:rPr>
            </w:pPr>
            <w:r w:rsidRPr="00F5653A">
              <w:rPr>
                <w:rFonts w:cs="Calibri"/>
                <w:b/>
                <w:color w:val="FF0000"/>
                <w:sz w:val="22"/>
                <w:szCs w:val="22"/>
                <w:lang w:val="en-US" w:eastAsia="zh-CN"/>
              </w:rPr>
              <w:t>–</w:t>
            </w:r>
            <w:r w:rsidR="009511CC" w:rsidRPr="00F5653A">
              <w:rPr>
                <w:rFonts w:cs="Calibri"/>
                <w:b/>
                <w:color w:val="FF0000"/>
                <w:sz w:val="22"/>
                <w:szCs w:val="22"/>
                <w:lang w:val="en-US" w:eastAsia="zh-CN"/>
              </w:rPr>
              <w:t xml:space="preserve">1/2 </w:t>
            </w:r>
          </w:p>
        </w:tc>
      </w:tr>
      <w:tr w:rsidR="009511CC" w:rsidRPr="00F5653A" w14:paraId="419983AE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3A9B6" w14:textId="184C39F2" w:rsidR="009511CC" w:rsidRPr="00F5653A" w:rsidRDefault="009511CC" w:rsidP="00441DB8">
            <w:pPr>
              <w:pStyle w:val="Tabletext"/>
              <w:rPr>
                <w:b/>
                <w:color w:val="00B050"/>
                <w:lang w:val="fr-CH"/>
              </w:rPr>
            </w:pPr>
            <w:bookmarkStart w:id="134" w:name="lt_pId476"/>
            <w:r w:rsidRPr="00F5653A">
              <w:rPr>
                <w:b/>
                <w:color w:val="00B050"/>
                <w:lang w:val="fr-CH"/>
              </w:rPr>
              <w:t>Qatar</w:t>
            </w:r>
            <w:bookmarkEnd w:id="134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256A6" w14:textId="77777777" w:rsidR="009511CC" w:rsidRPr="00F5653A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F5653A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30C9A" w14:textId="02678E51" w:rsidR="009511CC" w:rsidRPr="00F5653A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F5653A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731CF" w14:textId="5C8FD319" w:rsidR="009511CC" w:rsidRPr="00F5653A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F5653A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E9F14" w14:textId="6B9C895F" w:rsidR="009511CC" w:rsidRPr="00F5653A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F5653A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>1</w:t>
            </w:r>
          </w:p>
        </w:tc>
      </w:tr>
      <w:tr w:rsidR="0008720F" w:rsidRPr="002A7DF1" w14:paraId="44438488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D73A4" w14:textId="7F745218" w:rsidR="0008720F" w:rsidRPr="00634759" w:rsidRDefault="00F5653A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Calibri"/>
                <w:b/>
                <w:bCs/>
                <w:sz w:val="22"/>
                <w:szCs w:val="22"/>
                <w:highlight w:val="cyan"/>
                <w:lang w:val="fr-CH" w:eastAsia="zh-CN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fr-CH" w:eastAsia="zh-CN"/>
              </w:rPr>
              <w:t>République de Macédoine du </w:t>
            </w:r>
            <w:r w:rsidR="00064944" w:rsidRPr="00634759">
              <w:rPr>
                <w:rFonts w:cs="Calibri"/>
                <w:b/>
                <w:bCs/>
                <w:sz w:val="22"/>
                <w:szCs w:val="22"/>
                <w:lang w:val="fr-CH" w:eastAsia="zh-CN"/>
              </w:rPr>
              <w:t>Nord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A34B7" w14:textId="6F4EE504" w:rsidR="0008720F" w:rsidRPr="002A7DF1" w:rsidRDefault="0008720F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1/8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53E06" w14:textId="77777777" w:rsidR="0008720F" w:rsidRPr="002A7DF1" w:rsidRDefault="0008720F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95B73" w14:textId="40B4ACAF" w:rsidR="0008720F" w:rsidRPr="002A7DF1" w:rsidRDefault="0008720F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61A81" w14:textId="078989D2" w:rsidR="0008720F" w:rsidRPr="002A7DF1" w:rsidRDefault="0008720F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73560FF3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01BB0" w14:textId="55266898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35" w:name="lt_pId479"/>
            <w:r w:rsidRPr="00570A01">
              <w:rPr>
                <w:b/>
                <w:lang w:val="fr-CH"/>
              </w:rPr>
              <w:t>Roumani</w:t>
            </w:r>
            <w:bookmarkEnd w:id="135"/>
            <w:r w:rsidRPr="00570A01">
              <w:rPr>
                <w:b/>
                <w:lang w:val="fr-CH"/>
              </w:rPr>
              <w:t>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31750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232F4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97AC8" w14:textId="09FDF82F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810B7" w14:textId="4107F0CD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7AB7C05C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EC474" w14:textId="77777777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r w:rsidRPr="00570A01">
              <w:rPr>
                <w:b/>
                <w:lang w:val="fr-CH"/>
              </w:rPr>
              <w:t>Fédération de Russie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74A1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DF9D5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6D2B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6F026" w14:textId="52D19E9A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3CFBDCA9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B9276" w14:textId="5688E3C5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36" w:name="lt_pId486"/>
            <w:r w:rsidRPr="00570A01">
              <w:rPr>
                <w:b/>
                <w:lang w:val="fr-CH"/>
              </w:rPr>
              <w:t>Rwanda</w:t>
            </w:r>
            <w:bookmarkEnd w:id="136"/>
            <w:r w:rsidRPr="00570A01">
              <w:rPr>
                <w:b/>
                <w:lang w:val="fr-CH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C19D" w14:textId="4EBE5415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66A8A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2D6B" w14:textId="76AC972C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509F6" w14:textId="4D92D224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37C2B878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D2560" w14:textId="0C7F9B6A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37" w:name="lt_pId489"/>
            <w:r w:rsidRPr="00570A01">
              <w:rPr>
                <w:b/>
                <w:lang w:val="fr-CH"/>
              </w:rPr>
              <w:t>Saint</w:t>
            </w:r>
            <w:bookmarkEnd w:id="137"/>
            <w:r w:rsidRPr="00570A01">
              <w:rPr>
                <w:b/>
                <w:lang w:val="fr-CH"/>
              </w:rPr>
              <w:t>e-Lucie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8F85" w14:textId="1494979B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1AB45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5A9E" w14:textId="2388D7B2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55676" w14:textId="5EB387E0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7DEDE292" w14:textId="77777777" w:rsidTr="00F5653A">
        <w:trPr>
          <w:trHeight w:val="429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BB7FF" w14:textId="6593D216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38" w:name="lt_pId492"/>
            <w:r w:rsidRPr="00570A01">
              <w:rPr>
                <w:b/>
                <w:lang w:val="fr-CH"/>
              </w:rPr>
              <w:t>Saint-Vincent-et-les-Grenadines</w:t>
            </w:r>
            <w:bookmarkEnd w:id="138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9AC2" w14:textId="2870843A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3FE9C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835C" w14:textId="7F8D75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B2E59" w14:textId="459244AD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614BE9DD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9FDDE" w14:textId="24E35ED2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39" w:name="lt_pId495"/>
            <w:r w:rsidRPr="00570A01">
              <w:rPr>
                <w:b/>
                <w:lang w:val="fr-CH"/>
              </w:rPr>
              <w:t>Samoa</w:t>
            </w:r>
            <w:bookmarkEnd w:id="139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E6D2" w14:textId="1761894D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FD078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5EB1" w14:textId="13DD0A65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670A3" w14:textId="29CA555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48FB6D6E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7BC85" w14:textId="77777777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r w:rsidRPr="00570A01">
              <w:rPr>
                <w:b/>
                <w:lang w:val="fr-CH"/>
              </w:rPr>
              <w:t>Saint-Marin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101D" w14:textId="5238C0B3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EDB30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922F" w14:textId="6645618D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3F56E" w14:textId="438C7D52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724703D1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1E129" w14:textId="090A6D27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40" w:name="lt_pId501"/>
            <w:r w:rsidRPr="00570A01">
              <w:rPr>
                <w:b/>
                <w:lang w:val="fr-CH"/>
              </w:rPr>
              <w:t>Sao Tomé-et-Principe</w:t>
            </w:r>
            <w:bookmarkEnd w:id="140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D7AF" w14:textId="7FB07938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A1CBC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08B4" w14:textId="30274FA8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3A1E7" w14:textId="1E386A9D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42E3F942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A4E28" w14:textId="77777777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r w:rsidRPr="00570A01">
              <w:rPr>
                <w:b/>
                <w:lang w:val="fr-CH"/>
              </w:rPr>
              <w:t>Arabie saoudite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174A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B6C03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B24A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39CD2" w14:textId="467455EA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73BB2930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E3211" w14:textId="50044A0C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41" w:name="lt_pId507"/>
            <w:r w:rsidRPr="00570A01">
              <w:rPr>
                <w:b/>
                <w:lang w:val="fr-CH"/>
              </w:rPr>
              <w:t>Sénégal</w:t>
            </w:r>
            <w:bookmarkEnd w:id="141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8EE3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D9D10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5FBB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85894" w14:textId="510175AA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29013191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8075A" w14:textId="6733E57F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42" w:name="lt_pId510"/>
            <w:r w:rsidRPr="00570A01">
              <w:rPr>
                <w:b/>
                <w:lang w:val="fr-CH"/>
              </w:rPr>
              <w:t>Serbi</w:t>
            </w:r>
            <w:bookmarkEnd w:id="142"/>
            <w:r w:rsidRPr="00570A01">
              <w:rPr>
                <w:b/>
                <w:lang w:val="fr-CH"/>
              </w:rPr>
              <w:t>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FDB6" w14:textId="400BE202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E5E4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2D33" w14:textId="22EA4C1B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1E168" w14:textId="069D05A9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3F261DF8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758E6" w14:textId="3C19977F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43" w:name="lt_pId513"/>
            <w:r w:rsidRPr="00570A01">
              <w:rPr>
                <w:b/>
                <w:lang w:val="fr-CH"/>
              </w:rPr>
              <w:t>Seychelles</w:t>
            </w:r>
            <w:bookmarkEnd w:id="143"/>
            <w:r w:rsidRPr="00570A01">
              <w:rPr>
                <w:b/>
                <w:lang w:val="fr-CH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4580" w14:textId="50EEEAE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90017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3BDD" w14:textId="78B676D5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64808" w14:textId="3325D45A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54030FD0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87C60" w14:textId="66D5B2DC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44" w:name="lt_pId516"/>
            <w:r w:rsidRPr="00570A01">
              <w:rPr>
                <w:b/>
                <w:lang w:val="fr-CH"/>
              </w:rPr>
              <w:t>Sierra Leone</w:t>
            </w:r>
            <w:bookmarkEnd w:id="144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3B14" w14:textId="4D505E94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1/8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F3DB0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7776" w14:textId="1F494476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99A59" w14:textId="66E8C578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602E8276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28358" w14:textId="1B26F8D4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45" w:name="lt_pId519"/>
            <w:r w:rsidRPr="00570A01">
              <w:rPr>
                <w:b/>
                <w:lang w:val="fr-CH"/>
              </w:rPr>
              <w:t>Singapo</w:t>
            </w:r>
            <w:bookmarkEnd w:id="145"/>
            <w:r w:rsidRPr="00570A01">
              <w:rPr>
                <w:b/>
                <w:lang w:val="fr-CH"/>
              </w:rPr>
              <w:t>ur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8635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A84C7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CB4B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7BF9C" w14:textId="08465B7F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192CA206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FCAF2" w14:textId="4CFB682E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46" w:name="lt_pId522"/>
            <w:r w:rsidRPr="00570A01">
              <w:rPr>
                <w:b/>
                <w:lang w:val="fr-CH"/>
              </w:rPr>
              <w:t>Slova</w:t>
            </w:r>
            <w:bookmarkEnd w:id="146"/>
            <w:r w:rsidRPr="00570A01">
              <w:rPr>
                <w:b/>
                <w:lang w:val="fr-CH"/>
              </w:rPr>
              <w:t>quie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9D33" w14:textId="0E30C5AC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1/2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08DF5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E770" w14:textId="001C033F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5A235" w14:textId="7C576BE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1677E142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080B1" w14:textId="66C052F8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47" w:name="lt_pId526"/>
            <w:r w:rsidRPr="00570A01">
              <w:rPr>
                <w:b/>
                <w:lang w:val="fr-CH"/>
              </w:rPr>
              <w:t>Slovéni</w:t>
            </w:r>
            <w:bookmarkEnd w:id="147"/>
            <w:r w:rsidRPr="00570A01">
              <w:rPr>
                <w:b/>
                <w:lang w:val="fr-CH"/>
              </w:rPr>
              <w:t>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EF34" w14:textId="40D37BB2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65CC1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412B" w14:textId="0C3D4265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DB510" w14:textId="41C4F1FF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55DF47E9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96E88" w14:textId="77777777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r w:rsidRPr="00570A01">
              <w:rPr>
                <w:b/>
                <w:lang w:val="fr-CH"/>
              </w:rPr>
              <w:t>Salomon (Iles)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0ACE" w14:textId="3B84977B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571E6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886D" w14:textId="68B42D56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1B1D0" w14:textId="5CF1A7C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190BFEE3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69D31" w14:textId="7DFA993A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48" w:name="lt_pId532"/>
            <w:r w:rsidRPr="00570A01">
              <w:rPr>
                <w:b/>
                <w:lang w:val="fr-CH"/>
              </w:rPr>
              <w:t>Somali</w:t>
            </w:r>
            <w:bookmarkEnd w:id="148"/>
            <w:r w:rsidRPr="00570A01">
              <w:rPr>
                <w:b/>
                <w:lang w:val="fr-CH"/>
              </w:rPr>
              <w:t>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620D" w14:textId="3DBE6E6F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3734C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1E00" w14:textId="4D9F7CCD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AB559" w14:textId="506DC34A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17E91BDA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DFEFC" w14:textId="77777777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proofErr w:type="spellStart"/>
            <w:r w:rsidRPr="00570A01">
              <w:rPr>
                <w:b/>
                <w:lang w:val="fr-CH"/>
              </w:rPr>
              <w:t>Sudafricaine</w:t>
            </w:r>
            <w:proofErr w:type="spellEnd"/>
            <w:r w:rsidRPr="00570A01">
              <w:rPr>
                <w:b/>
                <w:lang w:val="fr-CH"/>
              </w:rPr>
              <w:t xml:space="preserve"> (</w:t>
            </w:r>
            <w:proofErr w:type="spellStart"/>
            <w:r w:rsidRPr="00570A01">
              <w:rPr>
                <w:b/>
                <w:lang w:val="fr-CH"/>
              </w:rPr>
              <w:t>Rép</w:t>
            </w:r>
            <w:proofErr w:type="spellEnd"/>
            <w:r w:rsidRPr="00570A01">
              <w:rPr>
                <w:b/>
                <w:lang w:val="fr-CH"/>
              </w:rPr>
              <w:t>.)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1669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4A691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DC38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B3E7D" w14:textId="5DC8347B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68A3929A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E36E3" w14:textId="77777777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r w:rsidRPr="00570A01">
              <w:rPr>
                <w:b/>
                <w:lang w:val="fr-CH"/>
              </w:rPr>
              <w:t>Soudan du Sud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8140" w14:textId="6492434D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74578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08E7" w14:textId="5A2CBB09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F4695" w14:textId="4E545246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613CF028" w14:textId="77777777" w:rsidTr="00F5653A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BFAEE" w14:textId="77777777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r w:rsidRPr="00570A01">
              <w:rPr>
                <w:b/>
                <w:lang w:val="fr-CH"/>
              </w:rPr>
              <w:t>Espagne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6643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DDE19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430A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ECE4C" w14:textId="795DD04A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1CC17622" w14:textId="77777777" w:rsidTr="00F5653A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6115C" w14:textId="30C1506F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49" w:name="lt_pId544"/>
            <w:r w:rsidRPr="00570A01">
              <w:rPr>
                <w:b/>
                <w:lang w:val="fr-CH"/>
              </w:rPr>
              <w:t>Sri Lanka</w:t>
            </w:r>
            <w:bookmarkEnd w:id="149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E6AB" w14:textId="1F0CA643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1E57E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F587" w14:textId="43532A16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12551" w14:textId="45B9509A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1924DD2F" w14:textId="77777777" w:rsidTr="00F5653A">
        <w:trPr>
          <w:trHeight w:val="300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DCACC" w14:textId="55873FD6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50" w:name="lt_pId547"/>
            <w:r w:rsidRPr="00570A01">
              <w:rPr>
                <w:b/>
                <w:lang w:val="fr-CH"/>
              </w:rPr>
              <w:lastRenderedPageBreak/>
              <w:t>Soudan</w:t>
            </w:r>
            <w:bookmarkEnd w:id="150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C2CA" w14:textId="7155EC66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26837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05F5" w14:textId="085AF7B3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26B22" w14:textId="110E04F9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08720F" w:rsidRPr="002A7DF1" w14:paraId="1CE72926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207B9" w14:textId="3B024E11" w:rsidR="0008720F" w:rsidRPr="00F5653A" w:rsidRDefault="0008720F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Calibri"/>
                <w:b/>
                <w:bCs/>
                <w:color w:val="800000"/>
                <w:sz w:val="22"/>
                <w:szCs w:val="22"/>
                <w:lang w:val="en-US" w:eastAsia="zh-CN"/>
              </w:rPr>
            </w:pPr>
            <w:r w:rsidRPr="00F5653A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Suriname</w:t>
            </w:r>
            <w:r w:rsidRPr="00F5653A">
              <w:rPr>
                <w:rFonts w:cs="Calibri"/>
                <w:b/>
                <w:bCs/>
                <w:color w:val="8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23E4" w14:textId="61E18232" w:rsidR="0008720F" w:rsidRPr="00F5653A" w:rsidRDefault="0008720F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F5653A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0B9F1" w14:textId="77777777" w:rsidR="0008720F" w:rsidRPr="00F5653A" w:rsidRDefault="0008720F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F5653A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43C5" w14:textId="234CABC8" w:rsidR="0008720F" w:rsidRPr="00F5653A" w:rsidRDefault="0008720F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F5653A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6A1B9" w14:textId="2A1BA35F" w:rsidR="0008720F" w:rsidRPr="002A7DF1" w:rsidRDefault="0008720F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F5653A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4935F361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262DB" w14:textId="77777777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r w:rsidRPr="00570A01">
              <w:rPr>
                <w:b/>
                <w:lang w:val="fr-CH"/>
              </w:rPr>
              <w:t>Suède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5369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7B3B1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7142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6B04A" w14:textId="5F554F7A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7BF830C5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6AAAD" w14:textId="77777777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r w:rsidRPr="00570A01">
              <w:rPr>
                <w:b/>
                <w:lang w:val="fr-CH"/>
              </w:rPr>
              <w:t>Suisse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91E8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029B3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AF9D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9EFFA" w14:textId="2F8F08FD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43F1565A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3E56E" w14:textId="77777777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r w:rsidRPr="00570A01">
              <w:rPr>
                <w:b/>
                <w:color w:val="000000"/>
                <w:lang w:val="fr-CH"/>
              </w:rPr>
              <w:t>République arabe syrienne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B482" w14:textId="1D589C8B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AA955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EE02" w14:textId="6B7A30AC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D8B2E" w14:textId="594DBE48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5B469407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A913D" w14:textId="7C09DA0F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51" w:name="lt_pId567"/>
            <w:r w:rsidRPr="00570A01">
              <w:rPr>
                <w:b/>
                <w:lang w:val="fr-CH"/>
              </w:rPr>
              <w:t>Tadjikistan</w:t>
            </w:r>
            <w:bookmarkEnd w:id="151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A323" w14:textId="1689BB88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91E41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615A" w14:textId="3CEC0F0C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5AD4F" w14:textId="20828D3B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2181AC59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9B2B3" w14:textId="6EEF84C1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52" w:name="lt_pId570"/>
            <w:r w:rsidRPr="00570A01">
              <w:rPr>
                <w:b/>
                <w:lang w:val="fr-CH"/>
              </w:rPr>
              <w:t>Tanzani</w:t>
            </w:r>
            <w:bookmarkEnd w:id="152"/>
            <w:r w:rsidRPr="00570A01">
              <w:rPr>
                <w:b/>
                <w:lang w:val="fr-CH"/>
              </w:rPr>
              <w:t>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54EB" w14:textId="4B70C230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B97AE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E606" w14:textId="3FD6764B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338AA" w14:textId="4763A56F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2E359BBC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D9CF7" w14:textId="7FA37938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53" w:name="lt_pId573"/>
            <w:r w:rsidRPr="00570A01">
              <w:rPr>
                <w:b/>
                <w:lang w:val="fr-CH"/>
              </w:rPr>
              <w:t>Thaïland</w:t>
            </w:r>
            <w:bookmarkEnd w:id="153"/>
            <w:r w:rsidRPr="00570A01">
              <w:rPr>
                <w:b/>
                <w:lang w:val="fr-CH"/>
              </w:rPr>
              <w:t>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5FE9" w14:textId="54CE6CDD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11/2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B3F9F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5F4D" w14:textId="0E3341EA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8CAB6" w14:textId="731FE588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22B980E1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444CD" w14:textId="05875D7D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54" w:name="lt_pId576"/>
            <w:r w:rsidRPr="00570A01">
              <w:rPr>
                <w:b/>
                <w:lang w:val="fr-CH"/>
              </w:rPr>
              <w:t>Timor-Leste</w:t>
            </w:r>
            <w:bookmarkEnd w:id="154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4D95" w14:textId="29B588B8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D1030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F114" w14:textId="344ACD7E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77ED5" w14:textId="156B078E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F5653A" w14:paraId="6BF78B66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206DD" w14:textId="26B4151E" w:rsidR="009511CC" w:rsidRPr="00F5653A" w:rsidRDefault="009511CC" w:rsidP="00441DB8">
            <w:pPr>
              <w:pStyle w:val="Tabletext"/>
              <w:rPr>
                <w:b/>
                <w:color w:val="00B050"/>
                <w:lang w:val="fr-CH"/>
              </w:rPr>
            </w:pPr>
            <w:bookmarkStart w:id="155" w:name="lt_pId579"/>
            <w:r w:rsidRPr="00F5653A">
              <w:rPr>
                <w:b/>
                <w:color w:val="00B050"/>
                <w:lang w:val="fr-CH"/>
              </w:rPr>
              <w:t>Togo</w:t>
            </w:r>
            <w:bookmarkEnd w:id="155"/>
            <w:r w:rsidRPr="00F5653A">
              <w:rPr>
                <w:b/>
                <w:color w:val="00B050"/>
                <w:lang w:val="fr-CH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1EEF" w14:textId="460D9725" w:rsidR="009511CC" w:rsidRPr="00F5653A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F5653A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577B7" w14:textId="77777777" w:rsidR="009511CC" w:rsidRPr="00F5653A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F5653A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667F" w14:textId="126C4800" w:rsidR="009511CC" w:rsidRPr="00F5653A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F5653A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E6C3" w14:textId="5F12EE82" w:rsidR="009511CC" w:rsidRPr="00F5653A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</w:pPr>
            <w:r w:rsidRPr="00F5653A">
              <w:rPr>
                <w:rFonts w:cs="Calibri"/>
                <w:b/>
                <w:bCs/>
                <w:color w:val="00B050"/>
                <w:sz w:val="22"/>
                <w:szCs w:val="22"/>
                <w:lang w:val="en-US" w:eastAsia="zh-CN"/>
              </w:rPr>
              <w:t>3/16</w:t>
            </w:r>
          </w:p>
        </w:tc>
      </w:tr>
      <w:tr w:rsidR="009511CC" w:rsidRPr="002A7DF1" w14:paraId="0E319C1D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BA99D" w14:textId="47AECF9C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56" w:name="lt_pId582"/>
            <w:r w:rsidRPr="00570A01">
              <w:rPr>
                <w:b/>
                <w:lang w:val="fr-CH"/>
              </w:rPr>
              <w:t>Tonga</w:t>
            </w:r>
            <w:bookmarkEnd w:id="156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B2B1" w14:textId="7454C824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21527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65BE" w14:textId="738F01E3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5E511" w14:textId="25AA68F3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2FF51224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EBD55" w14:textId="3DF916C1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57" w:name="lt_pId585"/>
            <w:r w:rsidRPr="00570A01">
              <w:rPr>
                <w:b/>
                <w:lang w:val="fr-CH"/>
              </w:rPr>
              <w:t>Trinité-et-Tobago</w:t>
            </w:r>
            <w:bookmarkEnd w:id="157"/>
            <w:r w:rsidRPr="00570A01">
              <w:rPr>
                <w:b/>
                <w:lang w:val="fr-CH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3395" w14:textId="1588F87D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1/2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19C77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6A0E" w14:textId="42B18E74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D7958" w14:textId="733ADA83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4A3CC24F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5BB81" w14:textId="72F03C4E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58" w:name="lt_pId588"/>
            <w:r w:rsidRPr="00570A01">
              <w:rPr>
                <w:b/>
                <w:lang w:val="fr-CH"/>
              </w:rPr>
              <w:t>Tunisi</w:t>
            </w:r>
            <w:bookmarkEnd w:id="158"/>
            <w:r w:rsidRPr="00570A01">
              <w:rPr>
                <w:b/>
                <w:lang w:val="fr-CH"/>
              </w:rPr>
              <w:t>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2832" w14:textId="33DDBB4B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1/2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DC1F5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ABE5" w14:textId="5C66EEB5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D4C80" w14:textId="2811CAD8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3A577AD2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73B8D" w14:textId="2F2F778B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59" w:name="lt_pId591"/>
            <w:r w:rsidRPr="00570A01">
              <w:rPr>
                <w:b/>
                <w:lang w:val="fr-CH"/>
              </w:rPr>
              <w:t>Tur</w:t>
            </w:r>
            <w:bookmarkEnd w:id="159"/>
            <w:r w:rsidRPr="00570A01">
              <w:rPr>
                <w:b/>
                <w:lang w:val="fr-CH"/>
              </w:rPr>
              <w:t>quie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4474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2BA68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FE53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A9F21" w14:textId="1A44A069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36323B9A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FAF38" w14:textId="0E1665F3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60" w:name="lt_pId594"/>
            <w:r w:rsidRPr="00570A01">
              <w:rPr>
                <w:b/>
                <w:lang w:val="fr-CH"/>
              </w:rPr>
              <w:t>Turkménistan</w:t>
            </w:r>
            <w:bookmarkEnd w:id="160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C484" w14:textId="55CA8EB8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CFF9B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9654" w14:textId="56D219FC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1F720" w14:textId="06527015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4B13B7BE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54688" w14:textId="321F3860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61" w:name="lt_pId597"/>
            <w:r w:rsidRPr="00570A01">
              <w:rPr>
                <w:b/>
                <w:lang w:val="fr-CH"/>
              </w:rPr>
              <w:t>Tuvalu</w:t>
            </w:r>
            <w:bookmarkEnd w:id="161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A319" w14:textId="23A28C6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0F229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074E" w14:textId="2DF11CCB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01148" w14:textId="79B51EF9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5CBBAD18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CE3E4" w14:textId="37C822BC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62" w:name="lt_pId600"/>
            <w:r w:rsidRPr="00570A01">
              <w:rPr>
                <w:b/>
                <w:lang w:val="fr-CH"/>
              </w:rPr>
              <w:t>Ouganda</w:t>
            </w:r>
            <w:bookmarkEnd w:id="162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82F0" w14:textId="347236E3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EF440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0488" w14:textId="1CB062D5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3A19B" w14:textId="01AC1430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260D0E92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C603D" w14:textId="3D2E6A8D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63" w:name="lt_pId603"/>
            <w:r w:rsidRPr="00570A01">
              <w:rPr>
                <w:b/>
                <w:lang w:val="fr-CH"/>
              </w:rPr>
              <w:t>Ukraine</w:t>
            </w:r>
            <w:bookmarkEnd w:id="163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DAED" w14:textId="418F22EB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F9CF9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E55B" w14:textId="2B3B7508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CB949" w14:textId="6E188AA6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06D31797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4C3D7" w14:textId="77777777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r w:rsidRPr="00570A01">
              <w:rPr>
                <w:b/>
                <w:lang w:val="fr-CH"/>
              </w:rPr>
              <w:t>Emirats arabes unis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EFEA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5B190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94B6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AFB2E" w14:textId="350DD0E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3CC18212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CA357" w14:textId="77777777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r w:rsidRPr="00570A01">
              <w:rPr>
                <w:b/>
                <w:lang w:val="fr-CH"/>
              </w:rPr>
              <w:t xml:space="preserve">Royaume-Uni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363F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4C941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AF8F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0DED5" w14:textId="331DCBC6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39A4EFD3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7CD92" w14:textId="77777777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r w:rsidRPr="00570A01">
              <w:rPr>
                <w:b/>
                <w:lang w:val="fr-CH"/>
              </w:rPr>
              <w:t>Etats</w:t>
            </w:r>
            <w:r>
              <w:rPr>
                <w:b/>
                <w:lang w:val="fr-CH"/>
              </w:rPr>
              <w:noBreakHyphen/>
            </w:r>
            <w:r w:rsidRPr="00570A01">
              <w:rPr>
                <w:b/>
                <w:lang w:val="fr-CH"/>
              </w:rPr>
              <w:t>Unis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3C7F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BA18A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F6F6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F0E51" w14:textId="1BC3025A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2BB6D849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1468D" w14:textId="7996D4A2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64" w:name="lt_pId616"/>
            <w:r w:rsidRPr="00570A01">
              <w:rPr>
                <w:b/>
                <w:lang w:val="fr-CH"/>
              </w:rPr>
              <w:t>Uruguay</w:t>
            </w:r>
            <w:bookmarkEnd w:id="164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4671" w14:textId="233DFAA8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7583B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C0F4" w14:textId="1BC5CF35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70B3D" w14:textId="7CD145CC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5616C558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43A0B" w14:textId="73FE67DE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65" w:name="lt_pId620"/>
            <w:r w:rsidRPr="00570A01">
              <w:rPr>
                <w:b/>
                <w:lang w:val="fr-CH"/>
              </w:rPr>
              <w:t>Ouzbékistan</w:t>
            </w:r>
            <w:bookmarkEnd w:id="165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8372" w14:textId="036F8F29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6A93E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A10A" w14:textId="69D3C8AC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9DD98" w14:textId="7AC4253A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2A4F4807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D927E" w14:textId="12181A4F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66" w:name="lt_pId623"/>
            <w:r w:rsidRPr="00570A01">
              <w:rPr>
                <w:b/>
                <w:lang w:val="fr-CH"/>
              </w:rPr>
              <w:t>Vanuatu</w:t>
            </w:r>
            <w:bookmarkEnd w:id="166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B73A" w14:textId="51D526D8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7028A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3323" w14:textId="79400136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B98BD" w14:textId="40388519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52EE9E0D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B0551" w14:textId="43563030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67" w:name="lt_pId626"/>
            <w:r w:rsidRPr="00570A01">
              <w:rPr>
                <w:b/>
                <w:lang w:val="fr-CH"/>
              </w:rPr>
              <w:t>Vatican</w:t>
            </w:r>
            <w:bookmarkEnd w:id="167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C6EB" w14:textId="5356DCE2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7250D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2AFB" w14:textId="4664AAE9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EAF0F" w14:textId="7494DA29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522C3DFF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23D21" w14:textId="34CEF3E8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68" w:name="lt_pId629"/>
            <w:r w:rsidRPr="00570A01">
              <w:rPr>
                <w:b/>
                <w:lang w:val="fr-CH"/>
              </w:rPr>
              <w:t>Venezuela</w:t>
            </w:r>
            <w:bookmarkEnd w:id="168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DDC0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AE284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E502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E255E" w14:textId="2DE2F2E8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398C88D2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337FB" w14:textId="2F4AC692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69" w:name="lt_pId632"/>
            <w:r w:rsidRPr="00570A01">
              <w:rPr>
                <w:b/>
                <w:lang w:val="fr-CH"/>
              </w:rPr>
              <w:t>Viet Nam</w:t>
            </w:r>
            <w:bookmarkEnd w:id="169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5194" w14:textId="768D8B1D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1/2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179D9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66ED" w14:textId="2F1ED9C3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57DEC" w14:textId="3CB3638C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22FC7F67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9C212" w14:textId="6EE3C7CF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70" w:name="lt_pId635"/>
            <w:r w:rsidRPr="00570A01">
              <w:rPr>
                <w:b/>
                <w:lang w:val="fr-CH"/>
              </w:rPr>
              <w:t>Yémen</w:t>
            </w:r>
            <w:bookmarkEnd w:id="170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07F3" w14:textId="48FED25E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1/8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8E631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DBD1" w14:textId="72D93830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497B3" w14:textId="221E406B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6F0DDB78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04FEF" w14:textId="7C856820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71" w:name="lt_pId638"/>
            <w:r w:rsidRPr="00570A01">
              <w:rPr>
                <w:b/>
                <w:lang w:val="fr-CH"/>
              </w:rPr>
              <w:t>Zambi</w:t>
            </w:r>
            <w:bookmarkEnd w:id="171"/>
            <w:r w:rsidRPr="00570A01">
              <w:rPr>
                <w:b/>
                <w:lang w:val="fr-CH"/>
              </w:rPr>
              <w:t>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6289" w14:textId="7D9A142C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1/8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BEC06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7C3F" w14:textId="1B04CAE1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D3D19" w14:textId="6AFEA9B2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9511CC" w:rsidRPr="002A7DF1" w14:paraId="62B0CD9A" w14:textId="77777777" w:rsidTr="0008720F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9804F" w14:textId="3E668A3A" w:rsidR="009511CC" w:rsidRPr="00570A01" w:rsidRDefault="009511CC" w:rsidP="00441DB8">
            <w:pPr>
              <w:pStyle w:val="Tabletext"/>
              <w:rPr>
                <w:b/>
                <w:lang w:val="fr-CH"/>
              </w:rPr>
            </w:pPr>
            <w:bookmarkStart w:id="172" w:name="lt_pId641"/>
            <w:r w:rsidRPr="00570A01">
              <w:rPr>
                <w:b/>
                <w:lang w:val="fr-CH"/>
              </w:rPr>
              <w:t>Zimbabwe</w:t>
            </w:r>
            <w:bookmarkEnd w:id="172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17F6" w14:textId="46C10BA6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1/2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01A3A" w14:textId="77777777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EA8D" w14:textId="76E8AE0D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 xml:space="preserve">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50800" w14:textId="66C4230D" w:rsidR="009511CC" w:rsidRPr="002A7DF1" w:rsidRDefault="009511CC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Calibri"/>
                <w:sz w:val="22"/>
                <w:szCs w:val="22"/>
                <w:lang w:val="en-US" w:eastAsia="zh-CN"/>
              </w:rPr>
            </w:pPr>
            <w:r w:rsidRPr="002A7DF1">
              <w:rPr>
                <w:rFonts w:cs="Calibri"/>
                <w:sz w:val="22"/>
                <w:szCs w:val="22"/>
                <w:lang w:val="en-US" w:eastAsia="zh-CN"/>
              </w:rPr>
              <w:t>0</w:t>
            </w:r>
          </w:p>
        </w:tc>
      </w:tr>
      <w:tr w:rsidR="0008720F" w:rsidRPr="004F5585" w14:paraId="71017E7D" w14:textId="77777777" w:rsidTr="0008720F">
        <w:trPr>
          <w:trHeight w:val="375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7279" w14:textId="77777777" w:rsidR="0008720F" w:rsidRPr="004F5585" w:rsidRDefault="0008720F" w:rsidP="00441DB8">
            <w:pPr>
              <w:pStyle w:val="Tabletext"/>
              <w:rPr>
                <w:b/>
                <w:bCs/>
                <w:lang w:val="en-US" w:eastAsia="zh-CN"/>
              </w:rPr>
            </w:pPr>
            <w:r w:rsidRPr="004F5585">
              <w:rPr>
                <w:b/>
                <w:bCs/>
                <w:lang w:val="en-US" w:eastAsia="zh-CN"/>
              </w:rPr>
              <w:t>Total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6A84" w14:textId="497C4FC6" w:rsidR="0008720F" w:rsidRPr="004F5585" w:rsidRDefault="0008720F" w:rsidP="00441DB8">
            <w:pPr>
              <w:pStyle w:val="Tabletext"/>
              <w:jc w:val="center"/>
              <w:rPr>
                <w:b/>
                <w:bCs/>
                <w:lang w:val="en-US" w:eastAsia="zh-CN"/>
              </w:rPr>
            </w:pPr>
            <w:r w:rsidRPr="004F5585">
              <w:rPr>
                <w:b/>
                <w:bCs/>
                <w:lang w:val="en-US" w:eastAsia="zh-CN"/>
              </w:rPr>
              <w:t>334</w:t>
            </w:r>
            <w:r w:rsidR="00441DB8">
              <w:rPr>
                <w:b/>
                <w:bCs/>
                <w:lang w:val="en-US" w:eastAsia="zh-CN"/>
              </w:rPr>
              <w:t xml:space="preserve"> </w:t>
            </w:r>
            <w:r w:rsidRPr="004F5585">
              <w:rPr>
                <w:b/>
                <w:bCs/>
                <w:lang w:val="en-US" w:eastAsia="zh-CN"/>
              </w:rPr>
              <w:t>1/4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2CA2" w14:textId="77777777" w:rsidR="0008720F" w:rsidRPr="004F5585" w:rsidRDefault="0008720F" w:rsidP="00441DB8">
            <w:pPr>
              <w:pStyle w:val="Tabletext"/>
              <w:jc w:val="center"/>
              <w:rPr>
                <w:b/>
                <w:bCs/>
                <w:lang w:val="en-US" w:eastAsia="zh-CN"/>
              </w:rPr>
            </w:pPr>
            <w:r w:rsidRPr="004F5585">
              <w:rPr>
                <w:b/>
                <w:bCs/>
                <w:lang w:val="en-US" w:eastAsia="zh-CN"/>
              </w:rPr>
              <w:t>10 1/4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2529" w14:textId="77777777" w:rsidR="0008720F" w:rsidRPr="004F5585" w:rsidRDefault="0008720F" w:rsidP="00441DB8">
            <w:pPr>
              <w:pStyle w:val="Tabletext"/>
              <w:jc w:val="center"/>
              <w:rPr>
                <w:b/>
                <w:bCs/>
                <w:lang w:val="en-US" w:eastAsia="zh-CN"/>
              </w:rPr>
            </w:pPr>
            <w:r w:rsidRPr="004F5585">
              <w:rPr>
                <w:b/>
                <w:bCs/>
                <w:lang w:val="en-US" w:eastAsia="zh-CN"/>
              </w:rPr>
              <w:t>343 11/16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555C" w14:textId="410D303A" w:rsidR="0008720F" w:rsidRPr="004F5585" w:rsidRDefault="0008720F" w:rsidP="00441DB8">
            <w:pPr>
              <w:pStyle w:val="Tabletext"/>
              <w:jc w:val="center"/>
              <w:rPr>
                <w:b/>
                <w:bCs/>
                <w:lang w:val="en-US" w:eastAsia="zh-CN"/>
              </w:rPr>
            </w:pPr>
            <w:r w:rsidRPr="004F5585">
              <w:rPr>
                <w:b/>
                <w:bCs/>
                <w:lang w:val="en-US" w:eastAsia="zh-CN"/>
              </w:rPr>
              <w:t>9</w:t>
            </w:r>
            <w:r w:rsidR="00441DB8">
              <w:rPr>
                <w:b/>
                <w:bCs/>
                <w:lang w:val="en-US" w:eastAsia="zh-CN"/>
              </w:rPr>
              <w:t xml:space="preserve"> </w:t>
            </w:r>
            <w:r w:rsidRPr="004F5585">
              <w:rPr>
                <w:b/>
                <w:bCs/>
                <w:lang w:val="en-US" w:eastAsia="zh-CN"/>
              </w:rPr>
              <w:t>7/16</w:t>
            </w:r>
          </w:p>
        </w:tc>
      </w:tr>
    </w:tbl>
    <w:p w14:paraId="007A02FA" w14:textId="77777777" w:rsidR="009511CC" w:rsidRDefault="009511CC" w:rsidP="00441DB8">
      <w:pPr>
        <w:rPr>
          <w:lang w:val="fr-CH" w:eastAsia="zh-CN"/>
        </w:rPr>
      </w:pPr>
    </w:p>
    <w:p w14:paraId="63D0E92A" w14:textId="44BF6904" w:rsidR="00441DB8" w:rsidRDefault="00441DB8" w:rsidP="00441DB8">
      <w:pPr>
        <w:pStyle w:val="Annexref"/>
        <w:rPr>
          <w:lang w:val="fr-CH" w:eastAsia="zh-CN"/>
        </w:rPr>
      </w:pPr>
      <w:r>
        <w:rPr>
          <w:lang w:val="fr-CH" w:eastAsia="zh-CN"/>
        </w:rPr>
        <w:br w:type="page"/>
      </w:r>
    </w:p>
    <w:p w14:paraId="0E593A7B" w14:textId="27AA06E7" w:rsidR="0008720F" w:rsidRPr="0008720F" w:rsidRDefault="003208C3" w:rsidP="00441DB8">
      <w:pPr>
        <w:pStyle w:val="AnnexNo"/>
        <w:spacing w:after="240"/>
      </w:pPr>
      <w:r w:rsidRPr="00B7044C">
        <w:lastRenderedPageBreak/>
        <w:t>aNNEXe 2</w:t>
      </w:r>
    </w:p>
    <w:tbl>
      <w:tblPr>
        <w:tblW w:w="9440" w:type="dxa"/>
        <w:jc w:val="center"/>
        <w:tblLook w:val="04A0" w:firstRow="1" w:lastRow="0" w:firstColumn="1" w:lastColumn="0" w:noHBand="0" w:noVBand="1"/>
      </w:tblPr>
      <w:tblGrid>
        <w:gridCol w:w="4480"/>
        <w:gridCol w:w="1240"/>
        <w:gridCol w:w="1240"/>
        <w:gridCol w:w="1240"/>
        <w:gridCol w:w="1240"/>
      </w:tblGrid>
      <w:tr w:rsidR="003076F9" w:rsidRPr="00545683" w14:paraId="5EC4980F" w14:textId="77777777" w:rsidTr="00441DB8">
        <w:trPr>
          <w:trHeight w:val="687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3D01" w14:textId="6D08ED76" w:rsidR="003076F9" w:rsidRPr="00D71570" w:rsidRDefault="00441DB8" w:rsidP="00441DB8">
            <w:pPr>
              <w:pStyle w:val="Tablehead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Membres</w:t>
            </w:r>
            <w:proofErr w:type="spellEnd"/>
            <w:r>
              <w:rPr>
                <w:lang w:val="en-US" w:eastAsia="zh-CN"/>
              </w:rPr>
              <w:t xml:space="preserve"> de</w:t>
            </w:r>
            <w:r w:rsidR="003076F9" w:rsidRPr="00D71570">
              <w:rPr>
                <w:lang w:val="en-US" w:eastAsia="zh-CN"/>
              </w:rPr>
              <w:t xml:space="preserve"> </w:t>
            </w:r>
            <w:proofErr w:type="spellStart"/>
            <w:r w:rsidR="003076F9" w:rsidRPr="00D71570">
              <w:rPr>
                <w:lang w:val="en-US" w:eastAsia="zh-CN"/>
              </w:rPr>
              <w:t>Secteur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952B" w14:textId="0ED75617" w:rsidR="003076F9" w:rsidRPr="00A10534" w:rsidRDefault="003076F9" w:rsidP="00BB4FAD">
            <w:pPr>
              <w:pStyle w:val="Tablehead"/>
              <w:rPr>
                <w:lang w:val="fr-CH" w:eastAsia="zh-CN"/>
              </w:rPr>
            </w:pPr>
            <w:r w:rsidRPr="00A10534">
              <w:rPr>
                <w:lang w:val="fr-CH" w:eastAsia="zh-CN"/>
              </w:rPr>
              <w:t>Nombre d</w:t>
            </w:r>
            <w:r w:rsidR="00634759">
              <w:rPr>
                <w:lang w:val="fr-CH" w:eastAsia="zh-CN"/>
              </w:rPr>
              <w:t>'</w:t>
            </w:r>
            <w:r w:rsidRPr="00A10534">
              <w:rPr>
                <w:lang w:val="fr-CH" w:eastAsia="zh-CN"/>
              </w:rPr>
              <w:t>unités</w:t>
            </w:r>
            <w:r w:rsidR="00BB4FAD">
              <w:rPr>
                <w:lang w:val="fr-CH" w:eastAsia="zh-CN"/>
              </w:rPr>
              <w:br/>
            </w:r>
            <w:r w:rsidRPr="00A10534">
              <w:rPr>
                <w:lang w:val="fr-CH" w:eastAsia="zh-CN"/>
              </w:rPr>
              <w:t>PP</w:t>
            </w:r>
            <w:r>
              <w:rPr>
                <w:lang w:val="fr-CH" w:eastAsia="zh-CN"/>
              </w:rPr>
              <w:t>-14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8895" w14:textId="20947A01" w:rsidR="003076F9" w:rsidRPr="00A10534" w:rsidRDefault="003076F9" w:rsidP="00BB4FAD">
            <w:pPr>
              <w:pStyle w:val="Tablehead"/>
              <w:rPr>
                <w:lang w:val="fr-CH" w:eastAsia="zh-CN"/>
              </w:rPr>
            </w:pPr>
            <w:r w:rsidRPr="00A10534">
              <w:rPr>
                <w:lang w:val="fr-CH" w:eastAsia="zh-CN"/>
              </w:rPr>
              <w:t>Nombre d</w:t>
            </w:r>
            <w:r w:rsidR="00634759">
              <w:rPr>
                <w:lang w:val="fr-CH" w:eastAsia="zh-CN"/>
              </w:rPr>
              <w:t>'</w:t>
            </w:r>
            <w:r w:rsidRPr="00A10534">
              <w:rPr>
                <w:lang w:val="fr-CH" w:eastAsia="zh-CN"/>
              </w:rPr>
              <w:t>unités</w:t>
            </w:r>
            <w:r w:rsidR="00BB4FAD">
              <w:rPr>
                <w:lang w:val="fr-CH" w:eastAsia="zh-CN"/>
              </w:rPr>
              <w:br/>
            </w:r>
            <w:r w:rsidRPr="00A10534">
              <w:rPr>
                <w:lang w:val="fr-CH" w:eastAsia="zh-CN"/>
              </w:rPr>
              <w:t>PP</w:t>
            </w:r>
            <w:r>
              <w:rPr>
                <w:lang w:val="fr-CH" w:eastAsia="zh-CN"/>
              </w:rPr>
              <w:t>-18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0A810" w14:textId="09A8A699" w:rsidR="003076F9" w:rsidRPr="00A10534" w:rsidRDefault="003076F9" w:rsidP="00441DB8">
            <w:pPr>
              <w:pStyle w:val="Tablehead"/>
              <w:rPr>
                <w:lang w:val="fr-CH" w:eastAsia="zh-CN"/>
              </w:rPr>
            </w:pPr>
            <w:r w:rsidRPr="00A10534">
              <w:rPr>
                <w:lang w:val="fr-CH" w:eastAsia="zh-CN"/>
              </w:rPr>
              <w:t>Différence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C04E5" w14:textId="260C0012" w:rsidR="003076F9" w:rsidRPr="00A10534" w:rsidRDefault="003076F9" w:rsidP="00441DB8">
            <w:pPr>
              <w:pStyle w:val="Tablehead"/>
              <w:rPr>
                <w:lang w:val="fr-CH" w:eastAsia="zh-CN"/>
              </w:rPr>
            </w:pPr>
            <w:r w:rsidRPr="00A10534">
              <w:rPr>
                <w:lang w:val="fr-CH" w:eastAsia="zh-CN"/>
              </w:rPr>
              <w:t>Différence en %</w:t>
            </w:r>
          </w:p>
        </w:tc>
      </w:tr>
      <w:tr w:rsidR="003076F9" w:rsidRPr="00545683" w14:paraId="76DB41A9" w14:textId="77777777" w:rsidTr="0008720F">
        <w:trPr>
          <w:trHeight w:val="402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A739B" w14:textId="1F1B8FB5" w:rsidR="003076F9" w:rsidRPr="00A10534" w:rsidRDefault="003076F9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22"/>
                <w:szCs w:val="22"/>
                <w:lang w:val="fr-CH" w:eastAsia="zh-CN"/>
              </w:rPr>
            </w:pPr>
            <w:r w:rsidRPr="00A10534">
              <w:rPr>
                <w:rFonts w:cs="Arial"/>
                <w:sz w:val="22"/>
                <w:szCs w:val="22"/>
                <w:lang w:val="fr-CH" w:eastAsia="zh-CN"/>
              </w:rPr>
              <w:t xml:space="preserve">Membres </w:t>
            </w:r>
            <w:r w:rsidR="00380554">
              <w:rPr>
                <w:rFonts w:cs="Arial"/>
                <w:sz w:val="22"/>
                <w:szCs w:val="22"/>
                <w:lang w:val="fr-CH" w:eastAsia="zh-CN"/>
              </w:rPr>
              <w:t>du Secteur</w:t>
            </w:r>
            <w:r w:rsidR="00380554" w:rsidRPr="00A10534">
              <w:rPr>
                <w:rFonts w:cs="Arial"/>
                <w:sz w:val="22"/>
                <w:szCs w:val="22"/>
                <w:lang w:val="fr-CH" w:eastAsia="zh-CN"/>
              </w:rPr>
              <w:t xml:space="preserve"> </w:t>
            </w:r>
            <w:r w:rsidRPr="00A10534">
              <w:rPr>
                <w:rFonts w:cs="Arial"/>
                <w:sz w:val="22"/>
                <w:szCs w:val="22"/>
                <w:lang w:val="fr-CH" w:eastAsia="zh-CN"/>
              </w:rPr>
              <w:t>UIT-R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1DA53" w14:textId="77777777" w:rsidR="003076F9" w:rsidRPr="00BB4FAD" w:rsidRDefault="003076F9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2"/>
                <w:lang w:val="fr-CH"/>
              </w:rPr>
            </w:pPr>
            <w:r w:rsidRPr="00BB4FAD">
              <w:rPr>
                <w:sz w:val="22"/>
                <w:lang w:val="fr-CH"/>
              </w:rPr>
              <w:t>100</w:t>
            </w:r>
            <w:r w:rsidRPr="00BB4FAD">
              <w:rPr>
                <w:rFonts w:cs="Calibri"/>
                <w:sz w:val="22"/>
                <w:szCs w:val="22"/>
                <w:lang w:val="fr-CH" w:eastAsia="zh-CN"/>
              </w:rPr>
              <w:t xml:space="preserve"> 1/2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173E7" w14:textId="35DCCAC3" w:rsidR="003076F9" w:rsidRPr="00BB4FAD" w:rsidRDefault="003076F9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2"/>
                <w:lang w:val="fr-CH"/>
              </w:rPr>
            </w:pPr>
            <w:r w:rsidRPr="00BB4FAD">
              <w:rPr>
                <w:rFonts w:cs="Calibri"/>
                <w:sz w:val="22"/>
                <w:szCs w:val="22"/>
                <w:lang w:val="fr-CH" w:eastAsia="zh-CN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81EE9" w14:textId="0F4C2D70" w:rsidR="003076F9" w:rsidRPr="00BB4FAD" w:rsidRDefault="00BB4FAD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2"/>
                <w:lang w:val="fr-CH"/>
              </w:rPr>
            </w:pPr>
            <w:r w:rsidRPr="00BB4FAD">
              <w:rPr>
                <w:rFonts w:cs="Calibri"/>
                <w:sz w:val="22"/>
                <w:szCs w:val="22"/>
                <w:lang w:val="fr-CH" w:eastAsia="zh-CN"/>
              </w:rPr>
              <w:t>–</w:t>
            </w:r>
            <w:r w:rsidR="003076F9" w:rsidRPr="00BB4FAD">
              <w:rPr>
                <w:rFonts w:cs="Calibri"/>
                <w:sz w:val="22"/>
                <w:szCs w:val="22"/>
                <w:lang w:val="fr-CH" w:eastAsia="zh-CN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C11C" w14:textId="79F08333" w:rsidR="003076F9" w:rsidRPr="00BB4FAD" w:rsidRDefault="00BB4FAD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2"/>
                <w:lang w:val="fr-CH"/>
              </w:rPr>
            </w:pPr>
            <w:r w:rsidRPr="00BB4FAD">
              <w:rPr>
                <w:rFonts w:cs="Calibri"/>
                <w:sz w:val="22"/>
                <w:szCs w:val="22"/>
                <w:lang w:val="fr-CH" w:eastAsia="zh-CN"/>
              </w:rPr>
              <w:t>–</w:t>
            </w:r>
            <w:r w:rsidR="003076F9" w:rsidRPr="00BB4FAD">
              <w:rPr>
                <w:rFonts w:cs="Calibri"/>
                <w:sz w:val="22"/>
                <w:szCs w:val="22"/>
                <w:lang w:val="fr-CH" w:eastAsia="zh-CN"/>
              </w:rPr>
              <w:t>3</w:t>
            </w:r>
            <w:r w:rsidR="003076F9" w:rsidRPr="00BB4FAD">
              <w:rPr>
                <w:sz w:val="22"/>
                <w:lang w:val="fr-CH"/>
              </w:rPr>
              <w:t>%</w:t>
            </w:r>
          </w:p>
        </w:tc>
      </w:tr>
      <w:tr w:rsidR="003076F9" w:rsidRPr="00545683" w14:paraId="3F6743B9" w14:textId="77777777" w:rsidTr="0008720F">
        <w:trPr>
          <w:trHeight w:val="402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2DF36" w14:textId="1E030095" w:rsidR="003076F9" w:rsidRPr="00A10534" w:rsidRDefault="003076F9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22"/>
                <w:szCs w:val="22"/>
                <w:lang w:val="fr-CH" w:eastAsia="zh-CN"/>
              </w:rPr>
            </w:pPr>
            <w:r w:rsidRPr="00A10534">
              <w:rPr>
                <w:rFonts w:cs="Arial"/>
                <w:sz w:val="22"/>
                <w:szCs w:val="22"/>
                <w:lang w:val="fr-CH" w:eastAsia="zh-CN"/>
              </w:rPr>
              <w:t xml:space="preserve">Membres </w:t>
            </w:r>
            <w:r w:rsidR="00380554">
              <w:rPr>
                <w:rFonts w:cs="Arial"/>
                <w:sz w:val="22"/>
                <w:szCs w:val="22"/>
                <w:lang w:val="fr-CH" w:eastAsia="zh-CN"/>
              </w:rPr>
              <w:t>du Secteur</w:t>
            </w:r>
            <w:r w:rsidR="00380554" w:rsidRPr="00A10534">
              <w:rPr>
                <w:rFonts w:cs="Arial"/>
                <w:sz w:val="22"/>
                <w:szCs w:val="22"/>
                <w:lang w:val="fr-CH" w:eastAsia="zh-CN"/>
              </w:rPr>
              <w:t xml:space="preserve"> </w:t>
            </w:r>
            <w:r w:rsidRPr="00A10534">
              <w:rPr>
                <w:rFonts w:cs="Arial"/>
                <w:sz w:val="22"/>
                <w:szCs w:val="22"/>
                <w:lang w:val="fr-CH" w:eastAsia="zh-CN"/>
              </w:rPr>
              <w:t>UIT-T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A0D55" w14:textId="709BDE7B" w:rsidR="003076F9" w:rsidRPr="00BB4FAD" w:rsidRDefault="003076F9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2"/>
                <w:lang w:val="fr-CH"/>
              </w:rPr>
            </w:pPr>
            <w:r w:rsidRPr="00BB4FAD">
              <w:rPr>
                <w:rFonts w:cs="Calibri"/>
                <w:sz w:val="22"/>
                <w:szCs w:val="22"/>
                <w:lang w:val="fr-CH" w:eastAsia="zh-CN"/>
              </w:rPr>
              <w:t>105</w:t>
            </w:r>
            <w:r w:rsidRPr="00BB4FAD">
              <w:rPr>
                <w:sz w:val="22"/>
                <w:lang w:val="fr-CH"/>
              </w:rPr>
              <w:t xml:space="preserve"> 1/</w:t>
            </w:r>
            <w:r w:rsidRPr="00BB4FAD">
              <w:rPr>
                <w:rFonts w:cs="Calibri"/>
                <w:sz w:val="22"/>
                <w:szCs w:val="22"/>
                <w:lang w:val="fr-CH" w:eastAsia="zh-CN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E533E" w14:textId="26B2F6EB" w:rsidR="003076F9" w:rsidRPr="00634759" w:rsidRDefault="003076F9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2"/>
                <w:lang w:val="en-US"/>
              </w:rPr>
            </w:pPr>
            <w:r w:rsidRPr="00545683">
              <w:rPr>
                <w:rFonts w:cs="Calibri"/>
                <w:sz w:val="22"/>
                <w:szCs w:val="22"/>
                <w:lang w:val="en-US" w:eastAsia="zh-CN"/>
              </w:rPr>
              <w:t>98 1/2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C3170" w14:textId="276A873E" w:rsidR="003076F9" w:rsidRPr="00634759" w:rsidRDefault="00BB4FAD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2"/>
                <w:lang w:val="en-US"/>
              </w:rPr>
            </w:pPr>
            <w:r w:rsidRPr="00BB4FAD">
              <w:rPr>
                <w:rFonts w:cs="Calibri"/>
                <w:sz w:val="22"/>
                <w:szCs w:val="22"/>
                <w:lang w:val="en-US" w:eastAsia="zh-CN"/>
              </w:rPr>
              <w:t>–</w:t>
            </w:r>
            <w:r w:rsidR="003076F9" w:rsidRPr="00634759">
              <w:rPr>
                <w:sz w:val="22"/>
                <w:lang w:val="en-US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6D35" w14:textId="09D3F19F" w:rsidR="003076F9" w:rsidRPr="00634759" w:rsidRDefault="00BB4FAD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2"/>
                <w:lang w:val="en-US"/>
              </w:rPr>
            </w:pPr>
            <w:r w:rsidRPr="00BB4FAD">
              <w:rPr>
                <w:rFonts w:cs="Calibri"/>
                <w:sz w:val="22"/>
                <w:szCs w:val="22"/>
                <w:lang w:val="en-US" w:eastAsia="zh-CN"/>
              </w:rPr>
              <w:t>–</w:t>
            </w:r>
            <w:r w:rsidR="003076F9" w:rsidRPr="00634759">
              <w:rPr>
                <w:sz w:val="22"/>
                <w:lang w:val="en-US"/>
              </w:rPr>
              <w:t>6%</w:t>
            </w:r>
          </w:p>
        </w:tc>
      </w:tr>
      <w:tr w:rsidR="003076F9" w:rsidRPr="00545683" w14:paraId="5271D45D" w14:textId="77777777" w:rsidTr="0008720F">
        <w:trPr>
          <w:trHeight w:val="402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DF642" w14:textId="222014D2" w:rsidR="003076F9" w:rsidRPr="00634759" w:rsidRDefault="003076F9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22"/>
                <w:szCs w:val="22"/>
                <w:lang w:val="fr-CH" w:eastAsia="zh-CN"/>
              </w:rPr>
            </w:pPr>
            <w:r w:rsidRPr="00634759">
              <w:rPr>
                <w:rFonts w:cs="Arial"/>
                <w:sz w:val="22"/>
                <w:szCs w:val="22"/>
                <w:lang w:val="fr-CH" w:eastAsia="zh-CN"/>
              </w:rPr>
              <w:t xml:space="preserve">Membres </w:t>
            </w:r>
            <w:r w:rsidR="00380554" w:rsidRPr="00634759">
              <w:rPr>
                <w:rFonts w:cs="Arial"/>
                <w:sz w:val="22"/>
                <w:szCs w:val="22"/>
                <w:lang w:val="fr-CH" w:eastAsia="zh-CN"/>
              </w:rPr>
              <w:t xml:space="preserve">du Secteur </w:t>
            </w:r>
            <w:r w:rsidRPr="00634759">
              <w:rPr>
                <w:rFonts w:cs="Arial"/>
                <w:sz w:val="22"/>
                <w:szCs w:val="22"/>
                <w:lang w:val="fr-CH" w:eastAsia="zh-CN"/>
              </w:rPr>
              <w:t>UIT-D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D2AF5" w14:textId="43CB7DA0" w:rsidR="003076F9" w:rsidRPr="00634759" w:rsidRDefault="003076F9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2"/>
                <w:lang w:val="en-US"/>
              </w:rPr>
            </w:pPr>
            <w:r w:rsidRPr="00634759">
              <w:rPr>
                <w:sz w:val="22"/>
                <w:lang w:val="en-US"/>
              </w:rPr>
              <w:t xml:space="preserve">25 </w:t>
            </w:r>
            <w:r w:rsidRPr="00545683">
              <w:rPr>
                <w:rFonts w:cs="Calibri"/>
                <w:sz w:val="22"/>
                <w:szCs w:val="22"/>
                <w:lang w:val="en-US" w:eastAsia="zh-CN"/>
              </w:rPr>
              <w:t>2/3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5988C" w14:textId="709F4BF2" w:rsidR="003076F9" w:rsidRPr="00634759" w:rsidRDefault="003076F9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2"/>
                <w:lang w:val="en-US"/>
              </w:rPr>
            </w:pPr>
            <w:r w:rsidRPr="00545683">
              <w:rPr>
                <w:rFonts w:cs="Calibri"/>
                <w:sz w:val="22"/>
                <w:szCs w:val="22"/>
                <w:lang w:val="en-US" w:eastAsia="zh-CN"/>
              </w:rPr>
              <w:t>22 1/2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A1EC3" w14:textId="0B3A6691" w:rsidR="003076F9" w:rsidRPr="00634759" w:rsidRDefault="00BB4FAD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2"/>
                <w:lang w:val="en-US"/>
              </w:rPr>
            </w:pPr>
            <w:r w:rsidRPr="00BB4FAD">
              <w:rPr>
                <w:rFonts w:cs="Calibri"/>
                <w:sz w:val="22"/>
                <w:szCs w:val="22"/>
                <w:lang w:val="en-US" w:eastAsia="zh-CN"/>
              </w:rPr>
              <w:t>–</w:t>
            </w:r>
            <w:r w:rsidR="003076F9" w:rsidRPr="00545683">
              <w:rPr>
                <w:rFonts w:cs="Calibri"/>
                <w:sz w:val="22"/>
                <w:szCs w:val="22"/>
                <w:lang w:val="en-US" w:eastAsia="zh-CN"/>
              </w:rPr>
              <w:t xml:space="preserve">3 </w:t>
            </w:r>
            <w:r w:rsidR="003076F9" w:rsidRPr="00634759">
              <w:rPr>
                <w:sz w:val="22"/>
                <w:lang w:val="en-US"/>
              </w:rPr>
              <w:t>1/2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D888" w14:textId="61C5E4D3" w:rsidR="003076F9" w:rsidRPr="00634759" w:rsidRDefault="00BB4FAD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2"/>
                <w:lang w:val="en-US"/>
              </w:rPr>
            </w:pPr>
            <w:r w:rsidRPr="00BB4FAD">
              <w:rPr>
                <w:rFonts w:cs="Calibri"/>
                <w:sz w:val="22"/>
                <w:szCs w:val="22"/>
                <w:lang w:val="en-US" w:eastAsia="zh-CN"/>
              </w:rPr>
              <w:t>–</w:t>
            </w:r>
            <w:r w:rsidR="003076F9" w:rsidRPr="00545683">
              <w:rPr>
                <w:rFonts w:cs="Calibri"/>
                <w:sz w:val="22"/>
                <w:szCs w:val="22"/>
                <w:lang w:val="en-US" w:eastAsia="zh-CN"/>
              </w:rPr>
              <w:t>13</w:t>
            </w:r>
            <w:r w:rsidR="003076F9" w:rsidRPr="00634759">
              <w:rPr>
                <w:sz w:val="22"/>
                <w:lang w:val="en-US"/>
              </w:rPr>
              <w:t>%</w:t>
            </w:r>
          </w:p>
        </w:tc>
      </w:tr>
      <w:tr w:rsidR="003076F9" w:rsidRPr="00545683" w14:paraId="736BCDDE" w14:textId="77777777" w:rsidTr="0008720F">
        <w:trPr>
          <w:trHeight w:val="402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CD065" w14:textId="77777777" w:rsidR="003076F9" w:rsidRPr="00634759" w:rsidRDefault="003076F9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 w:val="22"/>
                <w:lang w:val="en-US"/>
              </w:rPr>
            </w:pPr>
            <w:r w:rsidRPr="00634759">
              <w:rPr>
                <w:b/>
                <w:sz w:val="22"/>
                <w:lang w:val="en-US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3A003" w14:textId="49298017" w:rsidR="003076F9" w:rsidRPr="00634759" w:rsidRDefault="003076F9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sz w:val="22"/>
                <w:lang w:val="en-US"/>
              </w:rPr>
            </w:pPr>
            <w:r w:rsidRPr="00545683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231</w:t>
            </w:r>
            <w:r w:rsidRPr="00634759">
              <w:rPr>
                <w:b/>
                <w:sz w:val="22"/>
                <w:lang w:val="en-US"/>
              </w:rPr>
              <w:t xml:space="preserve"> 1/2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E6D88" w14:textId="5823CCB8" w:rsidR="003076F9" w:rsidRPr="00634759" w:rsidRDefault="003076F9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sz w:val="22"/>
                <w:lang w:val="en-US"/>
              </w:rPr>
            </w:pPr>
            <w:r w:rsidRPr="00545683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218</w:t>
            </w:r>
            <w:r w:rsidRPr="00634759">
              <w:rPr>
                <w:b/>
                <w:sz w:val="22"/>
                <w:lang w:val="en-US"/>
              </w:rPr>
              <w:t xml:space="preserve"> 1/2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CB71A" w14:textId="1B38F408" w:rsidR="003076F9" w:rsidRPr="00634759" w:rsidRDefault="00BB4FAD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sz w:val="22"/>
                <w:lang w:val="en-US"/>
              </w:rPr>
            </w:pPr>
            <w:r w:rsidRPr="00BB4FAD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–</w:t>
            </w:r>
            <w:r w:rsidR="003076F9" w:rsidRPr="00545683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18DD" w14:textId="0E7AA78F" w:rsidR="003076F9" w:rsidRPr="00634759" w:rsidRDefault="00BB4FAD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sz w:val="22"/>
                <w:lang w:val="en-US"/>
              </w:rPr>
            </w:pPr>
            <w:r w:rsidRPr="00BB4FAD">
              <w:rPr>
                <w:b/>
                <w:sz w:val="22"/>
                <w:lang w:val="en-US"/>
              </w:rPr>
              <w:t>–</w:t>
            </w:r>
            <w:r w:rsidR="003076F9" w:rsidRPr="00545683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6</w:t>
            </w:r>
            <w:r w:rsidR="003076F9" w:rsidRPr="00634759">
              <w:rPr>
                <w:b/>
                <w:sz w:val="22"/>
                <w:lang w:val="en-US"/>
              </w:rPr>
              <w:t>%</w:t>
            </w:r>
          </w:p>
        </w:tc>
      </w:tr>
      <w:tr w:rsidR="003076F9" w:rsidRPr="00545683" w14:paraId="58993551" w14:textId="77777777" w:rsidTr="0008720F">
        <w:trPr>
          <w:trHeight w:val="435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C5B9F5" w14:textId="77777777" w:rsidR="003076F9" w:rsidRPr="00634759" w:rsidRDefault="003076F9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 w:val="22"/>
                <w:lang w:val="en-US"/>
              </w:rPr>
            </w:pPr>
            <w:r w:rsidRPr="00634759">
              <w:rPr>
                <w:b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BACAC" w14:textId="77777777" w:rsidR="003076F9" w:rsidRPr="00634759" w:rsidRDefault="003076F9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 w:val="22"/>
                <w:lang w:val="en-US"/>
              </w:rPr>
            </w:pPr>
            <w:r w:rsidRPr="00634759">
              <w:rPr>
                <w:b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BEC99" w14:textId="77777777" w:rsidR="003076F9" w:rsidRPr="00634759" w:rsidRDefault="003076F9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 w:val="22"/>
                <w:lang w:val="en-US"/>
              </w:rPr>
            </w:pPr>
            <w:r w:rsidRPr="00634759">
              <w:rPr>
                <w:b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06034" w14:textId="77777777" w:rsidR="003076F9" w:rsidRPr="00634759" w:rsidRDefault="003076F9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 w:val="22"/>
                <w:lang w:val="en-US"/>
              </w:rPr>
            </w:pPr>
            <w:r w:rsidRPr="00634759">
              <w:rPr>
                <w:b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7A030" w14:textId="77777777" w:rsidR="003076F9" w:rsidRPr="00634759" w:rsidRDefault="003076F9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 w:val="22"/>
                <w:lang w:val="en-US"/>
              </w:rPr>
            </w:pPr>
            <w:r w:rsidRPr="00634759">
              <w:rPr>
                <w:b/>
                <w:sz w:val="22"/>
                <w:lang w:val="en-US"/>
              </w:rPr>
              <w:t> </w:t>
            </w:r>
          </w:p>
        </w:tc>
      </w:tr>
      <w:tr w:rsidR="003076F9" w:rsidRPr="00545683" w14:paraId="60518BD8" w14:textId="77777777" w:rsidTr="00441DB8">
        <w:trPr>
          <w:trHeight w:val="677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F4337" w14:textId="225A535C" w:rsidR="003076F9" w:rsidRPr="00634759" w:rsidRDefault="003076F9" w:rsidP="00441DB8">
            <w:pPr>
              <w:pStyle w:val="Tablehead"/>
              <w:rPr>
                <w:lang w:val="en-US"/>
              </w:rPr>
            </w:pPr>
            <w:proofErr w:type="spellStart"/>
            <w:r w:rsidRPr="00D71570">
              <w:rPr>
                <w:lang w:val="en-US" w:eastAsia="zh-CN"/>
              </w:rPr>
              <w:t>Associés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F10C" w14:textId="041F3D2B" w:rsidR="003076F9" w:rsidRPr="00634759" w:rsidRDefault="003076F9" w:rsidP="00441DB8">
            <w:pPr>
              <w:pStyle w:val="Tablehead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Nombre</w:t>
            </w:r>
            <w:proofErr w:type="spellEnd"/>
            <w:r w:rsidRPr="00545683">
              <w:rPr>
                <w:rFonts w:cs="Calibri"/>
                <w:lang w:val="en-US" w:eastAsia="zh-CN"/>
              </w:rPr>
              <w:t xml:space="preserve"> </w:t>
            </w:r>
            <w:r w:rsidRPr="00634759">
              <w:rPr>
                <w:lang w:val="en-US"/>
              </w:rPr>
              <w:t>PP-</w:t>
            </w:r>
            <w:r w:rsidRPr="00545683">
              <w:rPr>
                <w:rFonts w:cs="Calibri"/>
                <w:lang w:val="en-US" w:eastAsia="zh-CN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B0691" w14:textId="5D5DA579" w:rsidR="003076F9" w:rsidRPr="00634759" w:rsidRDefault="003076F9" w:rsidP="00441DB8">
            <w:pPr>
              <w:pStyle w:val="Tablehead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Nombre</w:t>
            </w:r>
            <w:proofErr w:type="spellEnd"/>
            <w:r>
              <w:rPr>
                <w:rFonts w:cs="Calibri"/>
                <w:lang w:val="en-US" w:eastAsia="zh-CN"/>
              </w:rPr>
              <w:t xml:space="preserve"> </w:t>
            </w:r>
            <w:r w:rsidRPr="00634759">
              <w:rPr>
                <w:lang w:val="en-US"/>
              </w:rPr>
              <w:t>PP-</w:t>
            </w:r>
            <w:r w:rsidRPr="00545683">
              <w:rPr>
                <w:rFonts w:cs="Calibri"/>
                <w:lang w:val="en-US" w:eastAsia="zh-CN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7C9C9" w14:textId="77777777" w:rsidR="003076F9" w:rsidRPr="00634759" w:rsidRDefault="003076F9" w:rsidP="00441DB8">
            <w:pPr>
              <w:pStyle w:val="Tablehead"/>
              <w:rPr>
                <w:lang w:val="en-US"/>
              </w:rPr>
            </w:pPr>
            <w:proofErr w:type="spellStart"/>
            <w:r w:rsidRPr="00634759">
              <w:rPr>
                <w:lang w:val="en-US"/>
              </w:rPr>
              <w:t>Diff</w:t>
            </w:r>
            <w:r>
              <w:rPr>
                <w:lang w:val="en-US"/>
              </w:rPr>
              <w:t>é</w:t>
            </w:r>
            <w:r w:rsidRPr="00634759">
              <w:rPr>
                <w:lang w:val="en-US"/>
              </w:rPr>
              <w:t>rence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1D9E9" w14:textId="77777777" w:rsidR="003076F9" w:rsidRPr="00634759" w:rsidRDefault="003076F9" w:rsidP="00441DB8">
            <w:pPr>
              <w:pStyle w:val="Tablehead"/>
              <w:rPr>
                <w:lang w:val="en-US"/>
              </w:rPr>
            </w:pPr>
            <w:proofErr w:type="spellStart"/>
            <w:r w:rsidRPr="00634759">
              <w:rPr>
                <w:lang w:val="en-US"/>
              </w:rPr>
              <w:t>Diff</w:t>
            </w:r>
            <w:r>
              <w:rPr>
                <w:lang w:val="en-US"/>
              </w:rPr>
              <w:t>é</w:t>
            </w:r>
            <w:r w:rsidRPr="00634759">
              <w:rPr>
                <w:lang w:val="en-US"/>
              </w:rPr>
              <w:t>rence</w:t>
            </w:r>
            <w:proofErr w:type="spellEnd"/>
            <w:r w:rsidRPr="0063475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</w:t>
            </w:r>
            <w:r w:rsidRPr="00634759">
              <w:rPr>
                <w:lang w:val="en-US"/>
              </w:rPr>
              <w:t>n</w:t>
            </w:r>
            <w:proofErr w:type="spellEnd"/>
            <w:r w:rsidRPr="00634759">
              <w:rPr>
                <w:lang w:val="en-US"/>
              </w:rPr>
              <w:t xml:space="preserve"> %</w:t>
            </w:r>
          </w:p>
        </w:tc>
      </w:tr>
      <w:tr w:rsidR="003076F9" w:rsidRPr="00545683" w14:paraId="6D2E0930" w14:textId="77777777" w:rsidTr="0008720F">
        <w:trPr>
          <w:trHeight w:val="402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ED342" w14:textId="7E3CA265" w:rsidR="003076F9" w:rsidRPr="00A10534" w:rsidRDefault="003076F9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22"/>
                <w:szCs w:val="22"/>
                <w:lang w:val="fr-CH" w:eastAsia="zh-CN"/>
              </w:rPr>
            </w:pPr>
            <w:r w:rsidRPr="00A10534">
              <w:rPr>
                <w:rFonts w:cs="Arial"/>
                <w:sz w:val="22"/>
                <w:szCs w:val="22"/>
                <w:lang w:val="fr-CH" w:eastAsia="zh-CN"/>
              </w:rPr>
              <w:t xml:space="preserve">Associés </w:t>
            </w:r>
            <w:r w:rsidR="00441DB8">
              <w:rPr>
                <w:rFonts w:cs="Arial"/>
                <w:sz w:val="22"/>
                <w:szCs w:val="22"/>
                <w:lang w:val="fr-CH" w:eastAsia="zh-CN"/>
              </w:rPr>
              <w:t>de l'</w:t>
            </w:r>
            <w:r w:rsidRPr="00A10534">
              <w:rPr>
                <w:rFonts w:cs="Arial"/>
                <w:sz w:val="22"/>
                <w:szCs w:val="22"/>
                <w:lang w:val="fr-CH" w:eastAsia="zh-CN"/>
              </w:rPr>
              <w:t>UIT-R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B5322" w14:textId="22741F2F" w:rsidR="003076F9" w:rsidRPr="00634759" w:rsidRDefault="003076F9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2"/>
                <w:lang w:val="en-US"/>
              </w:rPr>
            </w:pPr>
            <w:r w:rsidRPr="00545683">
              <w:rPr>
                <w:rFonts w:cs="Calibri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1161E" w14:textId="2D601556" w:rsidR="003076F9" w:rsidRPr="00634759" w:rsidRDefault="003076F9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2"/>
                <w:lang w:val="en-US"/>
              </w:rPr>
            </w:pPr>
            <w:r w:rsidRPr="00545683">
              <w:rPr>
                <w:rFonts w:cs="Calibri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A63C6" w14:textId="1FBBCCF6" w:rsidR="003076F9" w:rsidRPr="00634759" w:rsidRDefault="003076F9" w:rsidP="00BB4FA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2"/>
                <w:lang w:val="en-US"/>
              </w:rPr>
            </w:pPr>
            <w:r w:rsidRPr="00634759">
              <w:rPr>
                <w:sz w:val="22"/>
                <w:lang w:val="en-US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8BE7" w14:textId="29D01FCB" w:rsidR="003076F9" w:rsidRPr="00634759" w:rsidRDefault="003076F9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2"/>
                <w:lang w:val="en-US"/>
              </w:rPr>
            </w:pPr>
            <w:r w:rsidRPr="00545683">
              <w:rPr>
                <w:rFonts w:cs="Calibri"/>
                <w:sz w:val="22"/>
                <w:szCs w:val="22"/>
                <w:lang w:val="en-US" w:eastAsia="zh-CN"/>
              </w:rPr>
              <w:t>40</w:t>
            </w:r>
            <w:r w:rsidRPr="00634759">
              <w:rPr>
                <w:sz w:val="22"/>
                <w:lang w:val="en-US"/>
              </w:rPr>
              <w:t>%</w:t>
            </w:r>
          </w:p>
        </w:tc>
      </w:tr>
      <w:tr w:rsidR="003076F9" w:rsidRPr="00545683" w14:paraId="3E886730" w14:textId="77777777" w:rsidTr="0008720F">
        <w:trPr>
          <w:trHeight w:val="402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36256" w14:textId="2656E5A3" w:rsidR="003076F9" w:rsidRPr="00A10534" w:rsidRDefault="003076F9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22"/>
                <w:szCs w:val="22"/>
                <w:lang w:val="fr-CH" w:eastAsia="zh-CN"/>
              </w:rPr>
            </w:pPr>
            <w:r w:rsidRPr="00A10534">
              <w:rPr>
                <w:rFonts w:cs="Arial"/>
                <w:sz w:val="22"/>
                <w:szCs w:val="22"/>
                <w:lang w:val="fr-CH" w:eastAsia="zh-CN"/>
              </w:rPr>
              <w:t xml:space="preserve">Associés </w:t>
            </w:r>
            <w:r w:rsidR="00441DB8">
              <w:rPr>
                <w:rFonts w:cs="Arial"/>
                <w:sz w:val="22"/>
                <w:szCs w:val="22"/>
                <w:lang w:val="fr-CH" w:eastAsia="zh-CN"/>
              </w:rPr>
              <w:t>de l'</w:t>
            </w:r>
            <w:r w:rsidRPr="00A10534">
              <w:rPr>
                <w:rFonts w:cs="Arial"/>
                <w:sz w:val="22"/>
                <w:szCs w:val="22"/>
                <w:lang w:val="fr-CH" w:eastAsia="zh-CN"/>
              </w:rPr>
              <w:t>UIT-T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0464C" w14:textId="44116490" w:rsidR="003076F9" w:rsidRPr="00634759" w:rsidRDefault="003076F9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2"/>
                <w:lang w:val="en-US"/>
              </w:rPr>
            </w:pPr>
            <w:r w:rsidRPr="00545683">
              <w:rPr>
                <w:rFonts w:cs="Calibri"/>
                <w:sz w:val="22"/>
                <w:szCs w:val="22"/>
                <w:lang w:val="en-US" w:eastAsia="zh-CN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5AF46" w14:textId="106822BF" w:rsidR="003076F9" w:rsidRPr="00634759" w:rsidRDefault="003076F9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2"/>
                <w:lang w:val="en-US"/>
              </w:rPr>
            </w:pPr>
            <w:r w:rsidRPr="00545683">
              <w:rPr>
                <w:rFonts w:cs="Calibri"/>
                <w:sz w:val="22"/>
                <w:szCs w:val="22"/>
                <w:lang w:val="en-US" w:eastAsia="zh-CN"/>
              </w:rPr>
              <w:t xml:space="preserve">161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1C5DB" w14:textId="2DB9C99C" w:rsidR="003076F9" w:rsidRPr="00634759" w:rsidRDefault="003076F9" w:rsidP="00BB4FA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2"/>
                <w:lang w:val="en-US"/>
              </w:rPr>
            </w:pPr>
            <w:r w:rsidRPr="00545683">
              <w:rPr>
                <w:rFonts w:cs="Calibri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997" w14:textId="70CDE109" w:rsidR="003076F9" w:rsidRPr="00634759" w:rsidRDefault="003076F9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2"/>
                <w:lang w:val="en-US"/>
              </w:rPr>
            </w:pPr>
            <w:r w:rsidRPr="00545683">
              <w:rPr>
                <w:rFonts w:cs="Calibri"/>
                <w:sz w:val="22"/>
                <w:szCs w:val="22"/>
                <w:lang w:val="en-US" w:eastAsia="zh-CN"/>
              </w:rPr>
              <w:t>25</w:t>
            </w:r>
            <w:r w:rsidRPr="00634759">
              <w:rPr>
                <w:sz w:val="22"/>
                <w:lang w:val="en-US"/>
              </w:rPr>
              <w:t>%</w:t>
            </w:r>
          </w:p>
        </w:tc>
      </w:tr>
      <w:tr w:rsidR="003076F9" w:rsidRPr="00545683" w14:paraId="387A1013" w14:textId="77777777" w:rsidTr="0008720F">
        <w:trPr>
          <w:trHeight w:val="402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B7468" w14:textId="7479765B" w:rsidR="003076F9" w:rsidRPr="00D71570" w:rsidRDefault="003076F9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22"/>
                <w:szCs w:val="22"/>
                <w:lang w:val="en-US" w:eastAsia="zh-CN"/>
              </w:rPr>
            </w:pPr>
            <w:r w:rsidRPr="00A10534">
              <w:rPr>
                <w:rFonts w:cs="Arial"/>
                <w:sz w:val="22"/>
                <w:szCs w:val="22"/>
                <w:lang w:val="fr-CH" w:eastAsia="zh-CN"/>
              </w:rPr>
              <w:t>Asso</w:t>
            </w:r>
            <w:proofErr w:type="spellStart"/>
            <w:r w:rsidRPr="00D71570">
              <w:rPr>
                <w:rFonts w:cs="Arial"/>
                <w:sz w:val="22"/>
                <w:szCs w:val="22"/>
                <w:lang w:val="en-US" w:eastAsia="zh-CN"/>
              </w:rPr>
              <w:t>ciés</w:t>
            </w:r>
            <w:proofErr w:type="spellEnd"/>
            <w:r w:rsidRPr="00D71570">
              <w:rPr>
                <w:rFonts w:cs="Arial"/>
                <w:sz w:val="22"/>
                <w:szCs w:val="22"/>
                <w:lang w:val="en-US" w:eastAsia="zh-CN"/>
              </w:rPr>
              <w:t xml:space="preserve"> </w:t>
            </w:r>
            <w:r w:rsidR="00441DB8">
              <w:rPr>
                <w:rFonts w:cs="Arial"/>
                <w:sz w:val="22"/>
                <w:szCs w:val="22"/>
                <w:lang w:val="fr-CH" w:eastAsia="zh-CN"/>
              </w:rPr>
              <w:t>de l'</w:t>
            </w:r>
            <w:r w:rsidRPr="00D71570">
              <w:rPr>
                <w:rFonts w:cs="Arial"/>
                <w:sz w:val="22"/>
                <w:szCs w:val="22"/>
                <w:lang w:val="en-US" w:eastAsia="zh-CN"/>
              </w:rPr>
              <w:t>UIT-D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D76B3" w14:textId="7C8CA619" w:rsidR="003076F9" w:rsidRPr="00634759" w:rsidRDefault="003076F9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2"/>
                <w:lang w:val="en-US"/>
              </w:rPr>
            </w:pPr>
            <w:r w:rsidRPr="00634759">
              <w:rPr>
                <w:sz w:val="22"/>
                <w:lang w:val="en-US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F7E5B" w14:textId="1E954F17" w:rsidR="003076F9" w:rsidRPr="00634759" w:rsidRDefault="003076F9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2"/>
                <w:lang w:val="en-US"/>
              </w:rPr>
            </w:pPr>
            <w:r w:rsidRPr="00545683">
              <w:rPr>
                <w:rFonts w:cs="Calibri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F2DEB" w14:textId="6E951C2C" w:rsidR="003076F9" w:rsidRPr="00634759" w:rsidRDefault="003076F9" w:rsidP="00BB4FA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2"/>
                <w:lang w:val="en-US"/>
              </w:rPr>
            </w:pPr>
            <w:r w:rsidRPr="00545683">
              <w:rPr>
                <w:rFonts w:cs="Calibri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676F" w14:textId="43ABB789" w:rsidR="003076F9" w:rsidRPr="00634759" w:rsidRDefault="003076F9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2"/>
                <w:lang w:val="en-US"/>
              </w:rPr>
            </w:pPr>
            <w:r w:rsidRPr="00545683">
              <w:rPr>
                <w:rFonts w:cs="Calibri"/>
                <w:sz w:val="22"/>
                <w:szCs w:val="22"/>
                <w:lang w:val="en-US" w:eastAsia="zh-CN"/>
              </w:rPr>
              <w:t>50</w:t>
            </w:r>
            <w:r w:rsidRPr="00634759">
              <w:rPr>
                <w:sz w:val="22"/>
                <w:lang w:val="en-US"/>
              </w:rPr>
              <w:t>%</w:t>
            </w:r>
          </w:p>
        </w:tc>
      </w:tr>
      <w:tr w:rsidR="003076F9" w:rsidRPr="00545683" w14:paraId="1706D297" w14:textId="77777777" w:rsidTr="0008720F">
        <w:trPr>
          <w:trHeight w:val="402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78165" w14:textId="1E225BF6" w:rsidR="003076F9" w:rsidRPr="00634759" w:rsidRDefault="003076F9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 w:val="22"/>
                <w:lang w:val="en-US"/>
              </w:rPr>
            </w:pPr>
            <w:r w:rsidRPr="00634759">
              <w:rPr>
                <w:b/>
                <w:sz w:val="22"/>
                <w:lang w:val="en-US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BC706" w14:textId="3B03C6A9" w:rsidR="003076F9" w:rsidRPr="00634759" w:rsidRDefault="003076F9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sz w:val="22"/>
                <w:lang w:val="en-US"/>
              </w:rPr>
            </w:pPr>
            <w:r w:rsidRPr="00545683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F0806" w14:textId="0D80E12A" w:rsidR="003076F9" w:rsidRPr="00634759" w:rsidRDefault="003076F9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sz w:val="22"/>
                <w:lang w:val="en-US"/>
              </w:rPr>
            </w:pPr>
            <w:r w:rsidRPr="00545683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395A9" w14:textId="4129A4CA" w:rsidR="003076F9" w:rsidRPr="00634759" w:rsidRDefault="003076F9" w:rsidP="00BB4FA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sz w:val="22"/>
                <w:lang w:val="en-US"/>
              </w:rPr>
            </w:pPr>
            <w:r w:rsidRPr="00545683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592C" w14:textId="3CE39328" w:rsidR="003076F9" w:rsidRPr="00634759" w:rsidRDefault="003076F9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sz w:val="22"/>
                <w:lang w:val="en-US"/>
              </w:rPr>
            </w:pPr>
            <w:r w:rsidRPr="00545683">
              <w:rPr>
                <w:rFonts w:cs="Calibri"/>
                <w:b/>
                <w:bCs/>
                <w:sz w:val="22"/>
                <w:szCs w:val="22"/>
                <w:lang w:val="en-US" w:eastAsia="zh-CN"/>
              </w:rPr>
              <w:t>28</w:t>
            </w:r>
            <w:r w:rsidRPr="00634759">
              <w:rPr>
                <w:b/>
                <w:sz w:val="22"/>
                <w:lang w:val="en-US"/>
              </w:rPr>
              <w:t>%</w:t>
            </w:r>
          </w:p>
        </w:tc>
      </w:tr>
      <w:tr w:rsidR="003076F9" w:rsidRPr="00545683" w14:paraId="626BD3CD" w14:textId="77777777" w:rsidTr="0008720F">
        <w:trPr>
          <w:trHeight w:val="435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C9AA04" w14:textId="77777777" w:rsidR="003076F9" w:rsidRPr="00634759" w:rsidRDefault="003076F9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  <w:lang w:val="en-US"/>
              </w:rPr>
            </w:pPr>
            <w:r w:rsidRPr="00634759">
              <w:rPr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C6061" w14:textId="77777777" w:rsidR="003076F9" w:rsidRPr="00634759" w:rsidRDefault="003076F9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sz w:val="22"/>
                <w:lang w:val="en-US"/>
              </w:rPr>
            </w:pPr>
            <w:r w:rsidRPr="00634759">
              <w:rPr>
                <w:b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A25B4" w14:textId="77777777" w:rsidR="003076F9" w:rsidRPr="00634759" w:rsidRDefault="003076F9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sz w:val="22"/>
                <w:lang w:val="en-US"/>
              </w:rPr>
            </w:pPr>
            <w:r w:rsidRPr="00634759">
              <w:rPr>
                <w:b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55AA3" w14:textId="77777777" w:rsidR="003076F9" w:rsidRPr="00634759" w:rsidRDefault="003076F9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sz w:val="22"/>
                <w:lang w:val="en-US"/>
              </w:rPr>
            </w:pPr>
            <w:r w:rsidRPr="00634759">
              <w:rPr>
                <w:b/>
                <w:sz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ED71" w14:textId="77777777" w:rsidR="003076F9" w:rsidRPr="00634759" w:rsidRDefault="003076F9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sz w:val="22"/>
                <w:lang w:val="en-US"/>
              </w:rPr>
            </w:pPr>
          </w:p>
        </w:tc>
      </w:tr>
      <w:tr w:rsidR="003076F9" w:rsidRPr="00545683" w14:paraId="42FDA340" w14:textId="77777777" w:rsidTr="00441DB8">
        <w:trPr>
          <w:trHeight w:val="632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951D0" w14:textId="0191436C" w:rsidR="003076F9" w:rsidRPr="00634759" w:rsidRDefault="003076F9" w:rsidP="00441DB8">
            <w:pPr>
              <w:pStyle w:val="Tablehead"/>
              <w:rPr>
                <w:lang w:val="en-US"/>
              </w:rPr>
            </w:pPr>
            <w:r>
              <w:rPr>
                <w:lang w:eastAsia="zh-CN"/>
              </w:rPr>
              <w:t>Etablissements universitair</w:t>
            </w:r>
            <w:r w:rsidR="0093044E">
              <w:rPr>
                <w:lang w:eastAsia="zh-CN"/>
              </w:rPr>
              <w:t>e</w:t>
            </w:r>
            <w:r>
              <w:rPr>
                <w:lang w:eastAsia="zh-CN"/>
              </w:rPr>
              <w:t>s</w:t>
            </w:r>
            <w:r w:rsidRPr="00545683">
              <w:rPr>
                <w:rFonts w:cs="Calibri"/>
                <w:lang w:val="en-US" w:eastAsia="zh-CN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3DEEE" w14:textId="3E3516BF" w:rsidR="003076F9" w:rsidRPr="00441DB8" w:rsidRDefault="003076F9" w:rsidP="00441DB8">
            <w:pPr>
              <w:pStyle w:val="Tablehead"/>
              <w:rPr>
                <w:lang w:val="fr-CH"/>
              </w:rPr>
            </w:pPr>
            <w:r w:rsidRPr="00441DB8">
              <w:rPr>
                <w:lang w:val="fr-CH"/>
              </w:rPr>
              <w:t>Nombre</w:t>
            </w:r>
            <w:r w:rsidR="00441DB8" w:rsidRPr="00441DB8">
              <w:rPr>
                <w:lang w:val="fr-CH"/>
              </w:rPr>
              <w:br/>
            </w:r>
            <w:r w:rsidRPr="00441DB8">
              <w:rPr>
                <w:lang w:val="fr-CH"/>
              </w:rPr>
              <w:t>PP-</w:t>
            </w:r>
            <w:r w:rsidRPr="00441DB8">
              <w:rPr>
                <w:rFonts w:cs="Calibri"/>
                <w:lang w:val="fr-CH" w:eastAsia="zh-CN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E62BE" w14:textId="65313345" w:rsidR="003076F9" w:rsidRPr="00441DB8" w:rsidRDefault="003076F9" w:rsidP="00441DB8">
            <w:pPr>
              <w:pStyle w:val="Tablehead"/>
              <w:rPr>
                <w:lang w:val="fr-CH"/>
              </w:rPr>
            </w:pPr>
            <w:r w:rsidRPr="00441DB8">
              <w:rPr>
                <w:lang w:val="fr-CH"/>
              </w:rPr>
              <w:t>Nombre</w:t>
            </w:r>
            <w:r w:rsidR="00441DB8">
              <w:rPr>
                <w:lang w:val="fr-CH"/>
              </w:rPr>
              <w:br/>
            </w:r>
            <w:r w:rsidRPr="00441DB8">
              <w:rPr>
                <w:lang w:val="fr-CH"/>
              </w:rPr>
              <w:t>PP-</w:t>
            </w:r>
            <w:r w:rsidRPr="00441DB8">
              <w:rPr>
                <w:rFonts w:cs="Calibri"/>
                <w:lang w:val="fr-CH" w:eastAsia="zh-CN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27D9A" w14:textId="5A96CA2C" w:rsidR="003076F9" w:rsidRPr="00441DB8" w:rsidRDefault="003076F9" w:rsidP="00441DB8">
            <w:pPr>
              <w:pStyle w:val="Tablehead"/>
              <w:rPr>
                <w:lang w:val="fr-CH"/>
              </w:rPr>
            </w:pPr>
            <w:r w:rsidRPr="00441DB8">
              <w:rPr>
                <w:lang w:val="fr-CH"/>
              </w:rPr>
              <w:t>Différence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A82ED" w14:textId="77777777" w:rsidR="003076F9" w:rsidRPr="00441DB8" w:rsidRDefault="003076F9" w:rsidP="00441DB8">
            <w:pPr>
              <w:pStyle w:val="Tablehead"/>
              <w:rPr>
                <w:lang w:val="fr-CH"/>
              </w:rPr>
            </w:pPr>
            <w:r w:rsidRPr="00441DB8">
              <w:rPr>
                <w:lang w:val="fr-CH"/>
              </w:rPr>
              <w:t>Différence en %</w:t>
            </w:r>
          </w:p>
        </w:tc>
      </w:tr>
      <w:tr w:rsidR="003076F9" w:rsidRPr="00545683" w14:paraId="0AF73602" w14:textId="77777777" w:rsidTr="0008720F">
        <w:trPr>
          <w:trHeight w:val="390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CB055" w14:textId="6CA2018C" w:rsidR="003076F9" w:rsidRPr="00441DB8" w:rsidRDefault="003076F9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 w:val="22"/>
                <w:lang w:val="fr-CH"/>
              </w:rPr>
            </w:pPr>
            <w:r w:rsidRPr="00441DB8">
              <w:rPr>
                <w:rFonts w:cs="Calibri"/>
                <w:b/>
                <w:bCs/>
                <w:sz w:val="22"/>
                <w:szCs w:val="22"/>
                <w:lang w:val="fr-CH" w:eastAsia="zh-CN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57DCD" w14:textId="40973EF0" w:rsidR="003076F9" w:rsidRPr="00441DB8" w:rsidRDefault="003076F9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2"/>
                <w:lang w:val="fr-CH"/>
              </w:rPr>
            </w:pPr>
            <w:r w:rsidRPr="00441DB8">
              <w:rPr>
                <w:rFonts w:cs="Calibri"/>
                <w:sz w:val="22"/>
                <w:szCs w:val="22"/>
                <w:lang w:val="fr-CH" w:eastAsia="zh-CN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801E8" w14:textId="1CD59966" w:rsidR="003076F9" w:rsidRPr="00441DB8" w:rsidRDefault="003076F9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2"/>
                <w:lang w:val="fr-CH"/>
              </w:rPr>
            </w:pPr>
            <w:r w:rsidRPr="00441DB8">
              <w:rPr>
                <w:rFonts w:cs="Calibri"/>
                <w:sz w:val="22"/>
                <w:szCs w:val="22"/>
                <w:lang w:val="fr-CH" w:eastAsia="zh-CN"/>
              </w:rPr>
              <w:t>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DF25B" w14:textId="05682695" w:rsidR="003076F9" w:rsidRPr="00441DB8" w:rsidRDefault="003076F9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2"/>
                <w:lang w:val="fr-CH"/>
              </w:rPr>
            </w:pPr>
            <w:r w:rsidRPr="00441DB8">
              <w:rPr>
                <w:rFonts w:cs="Calibri"/>
                <w:sz w:val="22"/>
                <w:szCs w:val="22"/>
                <w:lang w:val="fr-CH" w:eastAsia="zh-CN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5512" w14:textId="5A13EB10" w:rsidR="003076F9" w:rsidRPr="00441DB8" w:rsidRDefault="003076F9" w:rsidP="00441DB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2"/>
                <w:lang w:val="fr-CH"/>
              </w:rPr>
            </w:pPr>
            <w:r w:rsidRPr="00441DB8">
              <w:rPr>
                <w:rFonts w:cs="Calibri"/>
                <w:sz w:val="22"/>
                <w:szCs w:val="22"/>
                <w:lang w:val="fr-CH" w:eastAsia="zh-CN"/>
              </w:rPr>
              <w:t>76</w:t>
            </w:r>
            <w:r w:rsidRPr="00441DB8">
              <w:rPr>
                <w:sz w:val="22"/>
                <w:lang w:val="fr-CH"/>
              </w:rPr>
              <w:t>%</w:t>
            </w:r>
          </w:p>
        </w:tc>
      </w:tr>
    </w:tbl>
    <w:p w14:paraId="48F55DD5" w14:textId="77777777" w:rsidR="003076F9" w:rsidRDefault="003076F9" w:rsidP="00441DB8"/>
    <w:p w14:paraId="081DA0A7" w14:textId="77777777" w:rsidR="003076F9" w:rsidRPr="00CA08ED" w:rsidRDefault="003076F9" w:rsidP="00441DB8">
      <w:pPr>
        <w:jc w:val="center"/>
      </w:pPr>
      <w:r>
        <w:t>_______________</w:t>
      </w:r>
    </w:p>
    <w:sectPr w:rsidR="003076F9" w:rsidRPr="00CA08ED" w:rsidSect="00441DB8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60929" w14:textId="77777777" w:rsidR="004F5585" w:rsidRDefault="004F5585">
      <w:r>
        <w:separator/>
      </w:r>
    </w:p>
  </w:endnote>
  <w:endnote w:type="continuationSeparator" w:id="0">
    <w:p w14:paraId="02040B59" w14:textId="77777777" w:rsidR="004F5585" w:rsidRDefault="004F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FFF5D" w14:textId="77777777" w:rsidR="004F5585" w:rsidRDefault="00CD6DB5">
    <w:pPr>
      <w:pStyle w:val="Footer"/>
    </w:pPr>
    <w:fldSimple w:instr=" FILENAME \p \* MERGEFORMAT ">
      <w:r w:rsidR="00631192">
        <w:t>P:\FRA\SG\CONSEIL\C19\000\043F.docx</w:t>
      </w:r>
    </w:fldSimple>
    <w:r w:rsidR="004F5585">
      <w:tab/>
    </w:r>
    <w:r w:rsidR="004F5585">
      <w:fldChar w:fldCharType="begin"/>
    </w:r>
    <w:r w:rsidR="004F5585">
      <w:instrText xml:space="preserve"> savedate \@ dd.MM.yy </w:instrText>
    </w:r>
    <w:r w:rsidR="004F5585">
      <w:fldChar w:fldCharType="separate"/>
    </w:r>
    <w:r w:rsidR="002B3673">
      <w:t>16.04.19</w:t>
    </w:r>
    <w:r w:rsidR="004F5585">
      <w:fldChar w:fldCharType="end"/>
    </w:r>
    <w:r w:rsidR="004F5585">
      <w:tab/>
    </w:r>
    <w:r w:rsidR="004F5585">
      <w:fldChar w:fldCharType="begin"/>
    </w:r>
    <w:r w:rsidR="004F5585">
      <w:instrText xml:space="preserve"> printdate \@ dd.MM.yy </w:instrText>
    </w:r>
    <w:r w:rsidR="004F5585">
      <w:fldChar w:fldCharType="separate"/>
    </w:r>
    <w:r w:rsidR="00631192">
      <w:t>18.07.00</w:t>
    </w:r>
    <w:r w:rsidR="004F558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13A7E" w14:textId="7C7B77A6" w:rsidR="004F5585" w:rsidRDefault="002B3673" w:rsidP="00441DB8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631192">
      <w:t>P:\FRA\SG\CONSEIL\C19\000\043F.docx</w:t>
    </w:r>
    <w:r>
      <w:fldChar w:fldCharType="end"/>
    </w:r>
    <w:r w:rsidR="00441DB8">
      <w:t xml:space="preserve"> (450265</w:t>
    </w:r>
    <w:r w:rsidR="004F5585"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58B3D" w14:textId="77777777" w:rsidR="004F5585" w:rsidRDefault="004F558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FD8B8" w14:textId="77777777" w:rsidR="004F5585" w:rsidRDefault="004F5585">
      <w:r>
        <w:t>____________________</w:t>
      </w:r>
    </w:p>
  </w:footnote>
  <w:footnote w:type="continuationSeparator" w:id="0">
    <w:p w14:paraId="78DD3652" w14:textId="77777777" w:rsidR="004F5585" w:rsidRDefault="004F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171EF" w14:textId="77777777" w:rsidR="004F5585" w:rsidRDefault="004F5585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-</w:t>
    </w:r>
  </w:p>
  <w:p w14:paraId="74EC9472" w14:textId="77777777" w:rsidR="004F5585" w:rsidRDefault="004F558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7AA5E" w14:textId="77777777" w:rsidR="00441DB8" w:rsidRDefault="00441DB8" w:rsidP="00441DB8">
    <w:pPr>
      <w:pStyle w:val="Header"/>
    </w:pPr>
    <w:r>
      <w:fldChar w:fldCharType="begin"/>
    </w:r>
    <w:r>
      <w:instrText>PAGE</w:instrText>
    </w:r>
    <w:r>
      <w:fldChar w:fldCharType="separate"/>
    </w:r>
    <w:r w:rsidR="002B3673">
      <w:rPr>
        <w:noProof/>
      </w:rPr>
      <w:t>9</w:t>
    </w:r>
    <w:r>
      <w:rPr>
        <w:noProof/>
      </w:rP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2B3673">
      <w:rPr>
        <w:noProof/>
      </w:rPr>
      <w:t>9</w:t>
    </w:r>
    <w:r>
      <w:rPr>
        <w:noProof/>
      </w:rPr>
      <w:fldChar w:fldCharType="end"/>
    </w:r>
  </w:p>
  <w:p w14:paraId="3A25D6A7" w14:textId="49230B1C" w:rsidR="00441DB8" w:rsidRDefault="00441DB8" w:rsidP="00441DB8">
    <w:pPr>
      <w:pStyle w:val="Header"/>
    </w:pPr>
    <w:r>
      <w:t>C19/43-F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5607D9E"/>
    <w:multiLevelType w:val="hybridMultilevel"/>
    <w:tmpl w:val="C2FA818A"/>
    <w:lvl w:ilvl="0" w:tplc="22E6158A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C3"/>
    <w:rsid w:val="000464C8"/>
    <w:rsid w:val="00064944"/>
    <w:rsid w:val="00082FD2"/>
    <w:rsid w:val="0008720F"/>
    <w:rsid w:val="000D0D0A"/>
    <w:rsid w:val="00103163"/>
    <w:rsid w:val="00106B19"/>
    <w:rsid w:val="00115D93"/>
    <w:rsid w:val="001247A8"/>
    <w:rsid w:val="001378C0"/>
    <w:rsid w:val="0018694A"/>
    <w:rsid w:val="001A3287"/>
    <w:rsid w:val="001A6508"/>
    <w:rsid w:val="001D4C31"/>
    <w:rsid w:val="001E4D21"/>
    <w:rsid w:val="00207CD1"/>
    <w:rsid w:val="00232A75"/>
    <w:rsid w:val="002477A2"/>
    <w:rsid w:val="00263A51"/>
    <w:rsid w:val="00267E02"/>
    <w:rsid w:val="002A5D44"/>
    <w:rsid w:val="002B3673"/>
    <w:rsid w:val="002E0BC4"/>
    <w:rsid w:val="002F1B76"/>
    <w:rsid w:val="003076F9"/>
    <w:rsid w:val="003208C3"/>
    <w:rsid w:val="0033568E"/>
    <w:rsid w:val="00355FF5"/>
    <w:rsid w:val="00361350"/>
    <w:rsid w:val="00362163"/>
    <w:rsid w:val="00380554"/>
    <w:rsid w:val="00396F1A"/>
    <w:rsid w:val="003C3FAE"/>
    <w:rsid w:val="004038CB"/>
    <w:rsid w:val="0040546F"/>
    <w:rsid w:val="0042404A"/>
    <w:rsid w:val="00441DB8"/>
    <w:rsid w:val="0044618F"/>
    <w:rsid w:val="00465AF3"/>
    <w:rsid w:val="0046769A"/>
    <w:rsid w:val="00475FB3"/>
    <w:rsid w:val="004760C8"/>
    <w:rsid w:val="004C37A9"/>
    <w:rsid w:val="004F259E"/>
    <w:rsid w:val="004F5585"/>
    <w:rsid w:val="00511F1D"/>
    <w:rsid w:val="00520F36"/>
    <w:rsid w:val="00540615"/>
    <w:rsid w:val="00540A6D"/>
    <w:rsid w:val="00571EEA"/>
    <w:rsid w:val="00575417"/>
    <w:rsid w:val="005768E1"/>
    <w:rsid w:val="005B1938"/>
    <w:rsid w:val="005C3890"/>
    <w:rsid w:val="005F7BFE"/>
    <w:rsid w:val="00600017"/>
    <w:rsid w:val="006235CA"/>
    <w:rsid w:val="00631192"/>
    <w:rsid w:val="00634759"/>
    <w:rsid w:val="006643AB"/>
    <w:rsid w:val="006D4F3C"/>
    <w:rsid w:val="00720311"/>
    <w:rsid w:val="007210CD"/>
    <w:rsid w:val="00732045"/>
    <w:rsid w:val="007369DB"/>
    <w:rsid w:val="007956C2"/>
    <w:rsid w:val="007A187E"/>
    <w:rsid w:val="007C72C2"/>
    <w:rsid w:val="007D4436"/>
    <w:rsid w:val="007F257A"/>
    <w:rsid w:val="007F3665"/>
    <w:rsid w:val="00800037"/>
    <w:rsid w:val="00861D73"/>
    <w:rsid w:val="008A4E87"/>
    <w:rsid w:val="008D76E6"/>
    <w:rsid w:val="0092392D"/>
    <w:rsid w:val="0093044E"/>
    <w:rsid w:val="0093234A"/>
    <w:rsid w:val="009511CC"/>
    <w:rsid w:val="009A5742"/>
    <w:rsid w:val="009C307F"/>
    <w:rsid w:val="00A2113E"/>
    <w:rsid w:val="00A23A51"/>
    <w:rsid w:val="00A24607"/>
    <w:rsid w:val="00A25CD3"/>
    <w:rsid w:val="00A82767"/>
    <w:rsid w:val="00AA332F"/>
    <w:rsid w:val="00AA7BBB"/>
    <w:rsid w:val="00AB64A8"/>
    <w:rsid w:val="00AC0266"/>
    <w:rsid w:val="00AD24EC"/>
    <w:rsid w:val="00B309F9"/>
    <w:rsid w:val="00B32B60"/>
    <w:rsid w:val="00B61619"/>
    <w:rsid w:val="00B819EE"/>
    <w:rsid w:val="00BB4545"/>
    <w:rsid w:val="00BB4FAD"/>
    <w:rsid w:val="00BD5873"/>
    <w:rsid w:val="00BD68C1"/>
    <w:rsid w:val="00C04BE3"/>
    <w:rsid w:val="00C25D29"/>
    <w:rsid w:val="00C27A7C"/>
    <w:rsid w:val="00CA08ED"/>
    <w:rsid w:val="00CD6DB5"/>
    <w:rsid w:val="00CF183B"/>
    <w:rsid w:val="00D05A69"/>
    <w:rsid w:val="00D23DDA"/>
    <w:rsid w:val="00D375CD"/>
    <w:rsid w:val="00D553A2"/>
    <w:rsid w:val="00D774D3"/>
    <w:rsid w:val="00D904E8"/>
    <w:rsid w:val="00DA08C3"/>
    <w:rsid w:val="00DB5A3E"/>
    <w:rsid w:val="00DC22AA"/>
    <w:rsid w:val="00DF74DD"/>
    <w:rsid w:val="00E2037A"/>
    <w:rsid w:val="00E25AD0"/>
    <w:rsid w:val="00E92198"/>
    <w:rsid w:val="00EB6350"/>
    <w:rsid w:val="00F15B57"/>
    <w:rsid w:val="00F427DB"/>
    <w:rsid w:val="00F5653A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945F90B"/>
  <w15:docId w15:val="{04E01885-7800-494A-9AF9-D29CAE75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uiPriority w:val="99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paragraph" w:customStyle="1" w:styleId="docnoted">
    <w:name w:val="docnoted"/>
    <w:basedOn w:val="Normal"/>
    <w:next w:val="Head"/>
    <w:rsid w:val="003208C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  <w:lang w:val="en-GB"/>
    </w:rPr>
  </w:style>
  <w:style w:type="character" w:styleId="EndnoteReference">
    <w:name w:val="endnote reference"/>
    <w:basedOn w:val="DefaultParagraphFont"/>
    <w:rsid w:val="003208C3"/>
    <w:rPr>
      <w:vertAlign w:val="superscript"/>
    </w:rPr>
  </w:style>
  <w:style w:type="table" w:styleId="TableGrid">
    <w:name w:val="Table Grid"/>
    <w:basedOn w:val="TableNormal"/>
    <w:rsid w:val="003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320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en-US" w:eastAsia="zh-CN"/>
    </w:rPr>
  </w:style>
  <w:style w:type="paragraph" w:customStyle="1" w:styleId="xl66">
    <w:name w:val="xl66"/>
    <w:basedOn w:val="Normal"/>
    <w:rsid w:val="003208C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  <w:lang w:val="en-US" w:eastAsia="zh-CN"/>
    </w:rPr>
  </w:style>
  <w:style w:type="paragraph" w:customStyle="1" w:styleId="xl67">
    <w:name w:val="xl67"/>
    <w:basedOn w:val="Normal"/>
    <w:rsid w:val="003208C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val="en-US" w:eastAsia="zh-CN"/>
    </w:rPr>
  </w:style>
  <w:style w:type="paragraph" w:customStyle="1" w:styleId="xl68">
    <w:name w:val="xl68"/>
    <w:basedOn w:val="Normal"/>
    <w:rsid w:val="003208C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FF0000"/>
      <w:szCs w:val="24"/>
      <w:lang w:val="en-US" w:eastAsia="zh-CN"/>
    </w:rPr>
  </w:style>
  <w:style w:type="paragraph" w:customStyle="1" w:styleId="xl69">
    <w:name w:val="xl69"/>
    <w:basedOn w:val="Normal"/>
    <w:rsid w:val="003208C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  <w:lang w:val="en-US" w:eastAsia="zh-CN"/>
    </w:rPr>
  </w:style>
  <w:style w:type="paragraph" w:customStyle="1" w:styleId="xl70">
    <w:name w:val="xl70"/>
    <w:basedOn w:val="Normal"/>
    <w:rsid w:val="003208C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339966"/>
      <w:szCs w:val="24"/>
      <w:lang w:val="en-US" w:eastAsia="zh-CN"/>
    </w:rPr>
  </w:style>
  <w:style w:type="paragraph" w:customStyle="1" w:styleId="xl71">
    <w:name w:val="xl71"/>
    <w:basedOn w:val="Normal"/>
    <w:rsid w:val="003208C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val="en-US" w:eastAsia="zh-CN"/>
    </w:rPr>
  </w:style>
  <w:style w:type="paragraph" w:customStyle="1" w:styleId="xl72">
    <w:name w:val="xl72"/>
    <w:basedOn w:val="Normal"/>
    <w:rsid w:val="003208C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val="en-US" w:eastAsia="zh-CN"/>
    </w:rPr>
  </w:style>
  <w:style w:type="paragraph" w:customStyle="1" w:styleId="xl73">
    <w:name w:val="xl73"/>
    <w:basedOn w:val="Normal"/>
    <w:rsid w:val="003208C3"/>
    <w:pPr>
      <w:pBdr>
        <w:left w:val="single" w:sz="8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16"/>
      <w:szCs w:val="16"/>
      <w:lang w:val="en-US" w:eastAsia="zh-CN"/>
    </w:rPr>
  </w:style>
  <w:style w:type="paragraph" w:customStyle="1" w:styleId="xl74">
    <w:name w:val="xl74"/>
    <w:basedOn w:val="Normal"/>
    <w:rsid w:val="003208C3"/>
    <w:pPr>
      <w:pBdr>
        <w:left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6"/>
      <w:szCs w:val="16"/>
      <w:lang w:val="en-US" w:eastAsia="zh-CN"/>
    </w:rPr>
  </w:style>
  <w:style w:type="paragraph" w:customStyle="1" w:styleId="xl75">
    <w:name w:val="xl75"/>
    <w:basedOn w:val="Normal"/>
    <w:rsid w:val="003208C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val="en-US" w:eastAsia="zh-CN"/>
    </w:rPr>
  </w:style>
  <w:style w:type="paragraph" w:customStyle="1" w:styleId="xl76">
    <w:name w:val="xl76"/>
    <w:basedOn w:val="Normal"/>
    <w:rsid w:val="003208C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val="en-US" w:eastAsia="zh-CN"/>
    </w:rPr>
  </w:style>
  <w:style w:type="paragraph" w:customStyle="1" w:styleId="xl77">
    <w:name w:val="xl77"/>
    <w:basedOn w:val="Normal"/>
    <w:rsid w:val="003208C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szCs w:val="24"/>
      <w:lang w:val="en-US" w:eastAsia="zh-CN"/>
    </w:rPr>
  </w:style>
  <w:style w:type="paragraph" w:customStyle="1" w:styleId="xl78">
    <w:name w:val="xl78"/>
    <w:basedOn w:val="Normal"/>
    <w:rsid w:val="003208C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szCs w:val="24"/>
      <w:lang w:val="en-US" w:eastAsia="zh-CN"/>
    </w:rPr>
  </w:style>
  <w:style w:type="paragraph" w:customStyle="1" w:styleId="xl79">
    <w:name w:val="xl79"/>
    <w:basedOn w:val="Normal"/>
    <w:rsid w:val="003208C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00"/>
      <w:szCs w:val="24"/>
      <w:lang w:val="en-US" w:eastAsia="zh-CN"/>
    </w:rPr>
  </w:style>
  <w:style w:type="paragraph" w:customStyle="1" w:styleId="xl80">
    <w:name w:val="xl80"/>
    <w:basedOn w:val="Normal"/>
    <w:rsid w:val="003208C3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val="en-US" w:eastAsia="zh-CN"/>
    </w:rPr>
  </w:style>
  <w:style w:type="paragraph" w:customStyle="1" w:styleId="xl81">
    <w:name w:val="xl81"/>
    <w:basedOn w:val="Normal"/>
    <w:rsid w:val="003208C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FFFF"/>
      <w:szCs w:val="24"/>
      <w:lang w:val="en-US" w:eastAsia="zh-CN"/>
    </w:rPr>
  </w:style>
  <w:style w:type="paragraph" w:customStyle="1" w:styleId="xl82">
    <w:name w:val="xl82"/>
    <w:basedOn w:val="Normal"/>
    <w:rsid w:val="003208C3"/>
    <w:pP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16"/>
      <w:szCs w:val="16"/>
      <w:lang w:val="en-US" w:eastAsia="zh-CN"/>
    </w:rPr>
  </w:style>
  <w:style w:type="paragraph" w:customStyle="1" w:styleId="xl83">
    <w:name w:val="xl83"/>
    <w:basedOn w:val="Normal"/>
    <w:rsid w:val="003208C3"/>
    <w:pP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val="en-US" w:eastAsia="zh-CN"/>
    </w:rPr>
  </w:style>
  <w:style w:type="paragraph" w:customStyle="1" w:styleId="xl84">
    <w:name w:val="xl84"/>
    <w:basedOn w:val="Normal"/>
    <w:rsid w:val="003208C3"/>
    <w:pP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val="en-US" w:eastAsia="zh-CN"/>
    </w:rPr>
  </w:style>
  <w:style w:type="paragraph" w:customStyle="1" w:styleId="xl85">
    <w:name w:val="xl85"/>
    <w:basedOn w:val="Normal"/>
    <w:rsid w:val="003208C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val="en-US" w:eastAsia="zh-CN"/>
    </w:rPr>
  </w:style>
  <w:style w:type="paragraph" w:customStyle="1" w:styleId="xl86">
    <w:name w:val="xl86"/>
    <w:basedOn w:val="Normal"/>
    <w:rsid w:val="003208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16"/>
      <w:szCs w:val="16"/>
      <w:lang w:val="en-US" w:eastAsia="zh-CN"/>
    </w:rPr>
  </w:style>
  <w:style w:type="paragraph" w:customStyle="1" w:styleId="xl87">
    <w:name w:val="xl87"/>
    <w:basedOn w:val="Normal"/>
    <w:rsid w:val="003208C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val="en-US" w:eastAsia="zh-CN"/>
    </w:rPr>
  </w:style>
  <w:style w:type="paragraph" w:customStyle="1" w:styleId="xl88">
    <w:name w:val="xl88"/>
    <w:basedOn w:val="Normal"/>
    <w:rsid w:val="003208C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 w:eastAsia="zh-CN"/>
    </w:rPr>
  </w:style>
  <w:style w:type="paragraph" w:customStyle="1" w:styleId="xl89">
    <w:name w:val="xl89"/>
    <w:basedOn w:val="Normal"/>
    <w:rsid w:val="00320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B0F0"/>
      <w:sz w:val="16"/>
      <w:szCs w:val="16"/>
      <w:lang w:val="en-US" w:eastAsia="zh-CN"/>
    </w:rPr>
  </w:style>
  <w:style w:type="paragraph" w:customStyle="1" w:styleId="xl90">
    <w:name w:val="xl90"/>
    <w:basedOn w:val="Normal"/>
    <w:rsid w:val="00320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16"/>
      <w:szCs w:val="16"/>
      <w:lang w:val="en-US" w:eastAsia="zh-CN"/>
    </w:rPr>
  </w:style>
  <w:style w:type="paragraph" w:customStyle="1" w:styleId="xl91">
    <w:name w:val="xl91"/>
    <w:basedOn w:val="Normal"/>
    <w:rsid w:val="00320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00B0F0"/>
      <w:sz w:val="16"/>
      <w:szCs w:val="16"/>
      <w:lang w:val="en-US" w:eastAsia="zh-CN"/>
    </w:rPr>
  </w:style>
  <w:style w:type="paragraph" w:customStyle="1" w:styleId="xl92">
    <w:name w:val="xl92"/>
    <w:basedOn w:val="Normal"/>
    <w:rsid w:val="00320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0000"/>
      <w:sz w:val="16"/>
      <w:szCs w:val="16"/>
      <w:lang w:val="en-US" w:eastAsia="zh-CN"/>
    </w:rPr>
  </w:style>
  <w:style w:type="paragraph" w:customStyle="1" w:styleId="xl93">
    <w:name w:val="xl93"/>
    <w:basedOn w:val="Normal"/>
    <w:rsid w:val="003208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16"/>
      <w:szCs w:val="16"/>
      <w:lang w:val="en-US" w:eastAsia="zh-CN"/>
    </w:rPr>
  </w:style>
  <w:style w:type="paragraph" w:customStyle="1" w:styleId="xl94">
    <w:name w:val="xl94"/>
    <w:basedOn w:val="Normal"/>
    <w:rsid w:val="00320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6"/>
      <w:szCs w:val="16"/>
      <w:lang w:val="en-US" w:eastAsia="zh-CN"/>
    </w:rPr>
  </w:style>
  <w:style w:type="paragraph" w:customStyle="1" w:styleId="xl95">
    <w:name w:val="xl95"/>
    <w:basedOn w:val="Normal"/>
    <w:rsid w:val="00320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16"/>
      <w:szCs w:val="16"/>
      <w:lang w:val="en-US" w:eastAsia="zh-CN"/>
    </w:rPr>
  </w:style>
  <w:style w:type="paragraph" w:customStyle="1" w:styleId="xl96">
    <w:name w:val="xl96"/>
    <w:basedOn w:val="Normal"/>
    <w:rsid w:val="00320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16"/>
      <w:szCs w:val="16"/>
      <w:lang w:val="en-US" w:eastAsia="zh-CN"/>
    </w:rPr>
  </w:style>
  <w:style w:type="paragraph" w:customStyle="1" w:styleId="xl97">
    <w:name w:val="xl97"/>
    <w:basedOn w:val="Normal"/>
    <w:rsid w:val="003208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0000"/>
      <w:sz w:val="16"/>
      <w:szCs w:val="16"/>
      <w:lang w:val="en-US" w:eastAsia="zh-CN"/>
    </w:rPr>
  </w:style>
  <w:style w:type="paragraph" w:customStyle="1" w:styleId="xl98">
    <w:name w:val="xl98"/>
    <w:basedOn w:val="Normal"/>
    <w:rsid w:val="00320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0000"/>
      <w:sz w:val="16"/>
      <w:szCs w:val="16"/>
      <w:lang w:val="en-US" w:eastAsia="zh-CN"/>
    </w:rPr>
  </w:style>
  <w:style w:type="paragraph" w:customStyle="1" w:styleId="xl99">
    <w:name w:val="xl99"/>
    <w:basedOn w:val="Normal"/>
    <w:rsid w:val="00320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0000"/>
      <w:sz w:val="16"/>
      <w:szCs w:val="16"/>
      <w:lang w:val="en-US" w:eastAsia="zh-CN"/>
    </w:rPr>
  </w:style>
  <w:style w:type="paragraph" w:customStyle="1" w:styleId="xl100">
    <w:name w:val="xl100"/>
    <w:basedOn w:val="Normal"/>
    <w:rsid w:val="00320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en-US" w:eastAsia="zh-CN"/>
    </w:rPr>
  </w:style>
  <w:style w:type="paragraph" w:customStyle="1" w:styleId="xl101">
    <w:name w:val="xl101"/>
    <w:basedOn w:val="Normal"/>
    <w:rsid w:val="003208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00B0F0"/>
      <w:sz w:val="16"/>
      <w:szCs w:val="16"/>
      <w:lang w:val="en-US" w:eastAsia="zh-CN"/>
    </w:rPr>
  </w:style>
  <w:style w:type="paragraph" w:customStyle="1" w:styleId="xl102">
    <w:name w:val="xl102"/>
    <w:basedOn w:val="Normal"/>
    <w:rsid w:val="00320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00B0F0"/>
      <w:sz w:val="16"/>
      <w:szCs w:val="16"/>
      <w:lang w:val="en-US" w:eastAsia="zh-CN"/>
    </w:rPr>
  </w:style>
  <w:style w:type="paragraph" w:customStyle="1" w:styleId="xl103">
    <w:name w:val="xl103"/>
    <w:basedOn w:val="Normal"/>
    <w:rsid w:val="00320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00B0F0"/>
      <w:sz w:val="16"/>
      <w:szCs w:val="16"/>
      <w:lang w:val="en-US" w:eastAsia="zh-CN"/>
    </w:rPr>
  </w:style>
  <w:style w:type="paragraph" w:customStyle="1" w:styleId="xl104">
    <w:name w:val="xl104"/>
    <w:basedOn w:val="Normal"/>
    <w:rsid w:val="00320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B0F0"/>
      <w:sz w:val="16"/>
      <w:szCs w:val="16"/>
      <w:lang w:val="en-US" w:eastAsia="zh-CN"/>
    </w:rPr>
  </w:style>
  <w:style w:type="paragraph" w:customStyle="1" w:styleId="xl105">
    <w:name w:val="xl105"/>
    <w:basedOn w:val="Normal"/>
    <w:rsid w:val="00320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B0F0"/>
      <w:sz w:val="16"/>
      <w:szCs w:val="16"/>
      <w:lang w:val="en-US" w:eastAsia="zh-CN"/>
    </w:rPr>
  </w:style>
  <w:style w:type="paragraph" w:customStyle="1" w:styleId="xl106">
    <w:name w:val="xl106"/>
    <w:basedOn w:val="Normal"/>
    <w:rsid w:val="00320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16"/>
      <w:szCs w:val="16"/>
      <w:lang w:val="en-US" w:eastAsia="zh-CN"/>
    </w:rPr>
  </w:style>
  <w:style w:type="paragraph" w:customStyle="1" w:styleId="xl107">
    <w:name w:val="xl107"/>
    <w:basedOn w:val="Normal"/>
    <w:rsid w:val="00320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16"/>
      <w:szCs w:val="16"/>
      <w:lang w:val="en-US" w:eastAsia="zh-CN"/>
    </w:rPr>
  </w:style>
  <w:style w:type="paragraph" w:customStyle="1" w:styleId="xl108">
    <w:name w:val="xl108"/>
    <w:basedOn w:val="Normal"/>
    <w:rsid w:val="003208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16"/>
      <w:szCs w:val="16"/>
      <w:lang w:val="en-US" w:eastAsia="zh-CN"/>
    </w:rPr>
  </w:style>
  <w:style w:type="paragraph" w:customStyle="1" w:styleId="xl109">
    <w:name w:val="xl109"/>
    <w:basedOn w:val="Normal"/>
    <w:rsid w:val="00320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  <w:lang w:val="en-US" w:eastAsia="zh-CN"/>
    </w:rPr>
  </w:style>
  <w:style w:type="paragraph" w:customStyle="1" w:styleId="xl110">
    <w:name w:val="xl110"/>
    <w:basedOn w:val="Normal"/>
    <w:rsid w:val="003208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00B050"/>
      <w:sz w:val="16"/>
      <w:szCs w:val="16"/>
      <w:lang w:val="en-US" w:eastAsia="zh-CN"/>
    </w:rPr>
  </w:style>
  <w:style w:type="paragraph" w:customStyle="1" w:styleId="xl111">
    <w:name w:val="xl111"/>
    <w:basedOn w:val="Normal"/>
    <w:rsid w:val="00320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B050"/>
      <w:sz w:val="16"/>
      <w:szCs w:val="16"/>
      <w:lang w:val="en-US" w:eastAsia="zh-CN"/>
    </w:rPr>
  </w:style>
  <w:style w:type="paragraph" w:customStyle="1" w:styleId="xl112">
    <w:name w:val="xl112"/>
    <w:basedOn w:val="Normal"/>
    <w:rsid w:val="00320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00B050"/>
      <w:sz w:val="16"/>
      <w:szCs w:val="16"/>
      <w:lang w:val="en-US" w:eastAsia="zh-CN"/>
    </w:rPr>
  </w:style>
  <w:style w:type="paragraph" w:customStyle="1" w:styleId="xl113">
    <w:name w:val="xl113"/>
    <w:basedOn w:val="Normal"/>
    <w:rsid w:val="00320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00B050"/>
      <w:sz w:val="16"/>
      <w:szCs w:val="16"/>
      <w:lang w:val="en-US" w:eastAsia="zh-CN"/>
    </w:rPr>
  </w:style>
  <w:style w:type="paragraph" w:customStyle="1" w:styleId="xl114">
    <w:name w:val="xl114"/>
    <w:basedOn w:val="Normal"/>
    <w:rsid w:val="00320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B050"/>
      <w:sz w:val="16"/>
      <w:szCs w:val="16"/>
      <w:lang w:val="en-US" w:eastAsia="zh-CN"/>
    </w:rPr>
  </w:style>
  <w:style w:type="paragraph" w:customStyle="1" w:styleId="xl115">
    <w:name w:val="xl115"/>
    <w:basedOn w:val="Normal"/>
    <w:rsid w:val="00320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B050"/>
      <w:sz w:val="16"/>
      <w:szCs w:val="16"/>
      <w:lang w:val="en-US" w:eastAsia="zh-CN"/>
    </w:rPr>
  </w:style>
  <w:style w:type="paragraph" w:customStyle="1" w:styleId="xl116">
    <w:name w:val="xl116"/>
    <w:basedOn w:val="Normal"/>
    <w:rsid w:val="00320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color w:val="00B050"/>
      <w:sz w:val="16"/>
      <w:szCs w:val="16"/>
      <w:lang w:val="en-US" w:eastAsia="zh-CN"/>
    </w:rPr>
  </w:style>
  <w:style w:type="paragraph" w:customStyle="1" w:styleId="xl117">
    <w:name w:val="xl117"/>
    <w:basedOn w:val="Normal"/>
    <w:rsid w:val="00320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B050"/>
      <w:sz w:val="16"/>
      <w:szCs w:val="16"/>
      <w:lang w:val="en-US" w:eastAsia="zh-CN"/>
    </w:rPr>
  </w:style>
  <w:style w:type="paragraph" w:customStyle="1" w:styleId="xl118">
    <w:name w:val="xl118"/>
    <w:basedOn w:val="Normal"/>
    <w:rsid w:val="003208C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3208C3"/>
    <w:pPr>
      <w:spacing w:before="0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3208C3"/>
    <w:rPr>
      <w:rFonts w:ascii="Tahoma" w:hAnsi="Tahoma" w:cs="Tahoma"/>
      <w:sz w:val="16"/>
      <w:szCs w:val="16"/>
      <w:lang w:val="en-GB" w:eastAsia="en-US"/>
    </w:rPr>
  </w:style>
  <w:style w:type="paragraph" w:customStyle="1" w:styleId="xl119">
    <w:name w:val="xl119"/>
    <w:basedOn w:val="Normal"/>
    <w:rsid w:val="0008720F"/>
    <w:pPr>
      <w:pBdr>
        <w:left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Calibri"/>
      <w:sz w:val="22"/>
      <w:szCs w:val="22"/>
      <w:lang w:val="en-US" w:eastAsia="zh-CN"/>
    </w:rPr>
  </w:style>
  <w:style w:type="table" w:styleId="GridTable1Light-Accent1">
    <w:name w:val="Grid Table 1 Light Accent 1"/>
    <w:basedOn w:val="TableNormal"/>
    <w:uiPriority w:val="46"/>
    <w:rsid w:val="0008720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08720F"/>
    <w:pPr>
      <w:ind w:left="720"/>
      <w:contextualSpacing/>
    </w:pPr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0649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494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4944"/>
    <w:rPr>
      <w:rFonts w:ascii="Calibri" w:hAnsi="Calibr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4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4944"/>
    <w:rPr>
      <w:rFonts w:ascii="Calibri" w:hAnsi="Calibri"/>
      <w:b/>
      <w:bCs/>
      <w:lang w:val="fr-FR" w:eastAsia="en-US"/>
    </w:rPr>
  </w:style>
  <w:style w:type="paragraph" w:styleId="Revision">
    <w:name w:val="Revision"/>
    <w:hidden/>
    <w:uiPriority w:val="99"/>
    <w:semiHidden/>
    <w:rsid w:val="00064944"/>
    <w:rPr>
      <w:rFonts w:ascii="Calibri" w:hAnsi="Calibri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en/council/Documents/basic-texts/DEC-005-F.pdf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pub/S-CONF-PLEN-2019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pub/S-CONF-PLEN-201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tu.int/pub/S-CONF-PLEN-201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tu.int/pub/S-CONF-PLEN-2019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aroqu\AppData\Roaming\Microsoft\Templates\POOL%20F%20-%20ITU\PF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8F58-11D2-49FA-BF2E-EB4506E2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PF_C19</Template>
  <TotalTime>1</TotalTime>
  <Pages>9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Classe de contribution</vt:lpstr>
    </vt:vector>
  </TitlesOfParts>
  <Manager>Secrétariat général - Pool</Manager>
  <Company>Union internationale des télécommunications (UIT)</Company>
  <LinksUpToDate>false</LinksUpToDate>
  <CharactersWithSpaces>9220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de contribution</dc:title>
  <dc:subject>Conseil 2018</dc:subject>
  <dc:creator>Delaroque, Marceline</dc:creator>
  <cp:keywords>C2019, C19</cp:keywords>
  <dc:description/>
  <cp:lastModifiedBy>Janin, Patricia</cp:lastModifiedBy>
  <cp:revision>3</cp:revision>
  <cp:lastPrinted>2000-07-18T08:55:00Z</cp:lastPrinted>
  <dcterms:created xsi:type="dcterms:W3CDTF">2019-04-16T13:30:00Z</dcterms:created>
  <dcterms:modified xsi:type="dcterms:W3CDTF">2019-04-16T13:36:00Z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