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195923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195923">
              <w:rPr>
                <w:rFonts w:cs="Times"/>
                <w:b/>
                <w:szCs w:val="24"/>
              </w:rPr>
              <w:t>Punto del orden del día: PL 2.8</w:t>
            </w:r>
          </w:p>
        </w:tc>
        <w:tc>
          <w:tcPr>
            <w:tcW w:w="3261" w:type="dxa"/>
          </w:tcPr>
          <w:p w:rsidR="00093EEB" w:rsidRPr="00093EEB" w:rsidRDefault="009A4D47" w:rsidP="0019592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Revisión 1 al </w:t>
            </w:r>
            <w:r>
              <w:rPr>
                <w:b/>
                <w:bCs/>
                <w:szCs w:val="24"/>
              </w:rPr>
              <w:br/>
            </w:r>
            <w:r w:rsidR="00093EEB">
              <w:rPr>
                <w:b/>
                <w:bCs/>
                <w:szCs w:val="24"/>
              </w:rPr>
              <w:t>Documento C1</w:t>
            </w:r>
            <w:r w:rsidR="00C2727F">
              <w:rPr>
                <w:b/>
                <w:bCs/>
                <w:szCs w:val="24"/>
              </w:rPr>
              <w:t>9</w:t>
            </w:r>
            <w:r w:rsidR="00093EEB">
              <w:rPr>
                <w:b/>
                <w:bCs/>
                <w:szCs w:val="24"/>
              </w:rPr>
              <w:t>/</w:t>
            </w:r>
            <w:r w:rsidR="00195923">
              <w:rPr>
                <w:b/>
                <w:bCs/>
                <w:szCs w:val="24"/>
              </w:rPr>
              <w:t>37</w:t>
            </w:r>
            <w:r w:rsidR="00093EEB"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9A4D47" w:rsidP="00B0277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  <w:r w:rsidR="00195923" w:rsidRPr="00195923">
              <w:rPr>
                <w:b/>
                <w:bCs/>
                <w:szCs w:val="24"/>
              </w:rPr>
              <w:t xml:space="preserve"> de </w:t>
            </w:r>
            <w:r w:rsidR="00B0277F">
              <w:rPr>
                <w:b/>
                <w:bCs/>
                <w:szCs w:val="24"/>
              </w:rPr>
              <w:t>junio</w:t>
            </w:r>
            <w:bookmarkStart w:id="6" w:name="_GoBack"/>
            <w:bookmarkEnd w:id="6"/>
            <w:r w:rsidR="00195923" w:rsidRPr="00195923">
              <w:rPr>
                <w:b/>
                <w:bCs/>
                <w:szCs w:val="24"/>
              </w:rPr>
              <w:t xml:space="preserve"> de 2019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195923">
            <w:pPr>
              <w:pStyle w:val="Source"/>
            </w:pPr>
            <w:bookmarkStart w:id="8" w:name="dsource" w:colFirst="0" w:colLast="0"/>
            <w:bookmarkEnd w:id="1"/>
            <w:bookmarkEnd w:id="7"/>
            <w:r w:rsidRPr="00195923">
              <w:t>Informe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195923" w:rsidP="00195923">
            <w:pPr>
              <w:pStyle w:val="Title1"/>
            </w:pPr>
            <w:bookmarkStart w:id="9" w:name="dtitle1" w:colFirst="0" w:colLast="0"/>
            <w:bookmarkEnd w:id="8"/>
            <w:r>
              <w:t xml:space="preserve">CALENDARIO DE FUTURAS CONFERENCIAS, ASAMBLEAS </w:t>
            </w:r>
            <w:r w:rsidR="00231369">
              <w:br/>
            </w:r>
            <w:r>
              <w:t>Y REUNIONES DE LA UNIÓN: 2019-2022</w:t>
            </w:r>
          </w:p>
        </w:tc>
      </w:tr>
      <w:bookmarkEnd w:id="9"/>
    </w:tbl>
    <w:p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 w:rsidTr="00195923">
        <w:trPr>
          <w:trHeight w:val="2154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195923">
            <w:pPr>
              <w:rPr>
                <w:lang w:val="es-ES"/>
              </w:rPr>
            </w:pPr>
            <w:r w:rsidRPr="00195923">
              <w:rPr>
                <w:lang w:val="es-ES"/>
              </w:rPr>
              <w:t>Se presenta, para información general, el siguiente calendario planificado para el periodo 2019-2022</w:t>
            </w:r>
            <w:r>
              <w:rPr>
                <w:lang w:val="es-ES"/>
              </w:rPr>
              <w:t>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195923" w:rsidRDefault="00195923" w:rsidP="00195923">
            <w:pPr>
              <w:rPr>
                <w:lang w:val="es-ES"/>
              </w:rPr>
            </w:pPr>
            <w:r w:rsidRPr="00195923">
              <w:rPr>
                <w:lang w:val="es-ES"/>
              </w:rPr>
              <w:t xml:space="preserve">Se invita al Consejo a </w:t>
            </w:r>
            <w:r w:rsidRPr="00195923">
              <w:rPr>
                <w:b/>
                <w:bCs/>
                <w:lang w:val="es-ES"/>
              </w:rPr>
              <w:t>tomar nota</w:t>
            </w:r>
            <w:r w:rsidRPr="00195923">
              <w:rPr>
                <w:lang w:val="es-ES"/>
              </w:rPr>
              <w:t xml:space="preserve"> del presente informe.</w:t>
            </w:r>
          </w:p>
        </w:tc>
      </w:tr>
    </w:tbl>
    <w:p w:rsidR="00231369" w:rsidRDefault="0023136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4"/>
        <w:gridCol w:w="934"/>
        <w:gridCol w:w="935"/>
        <w:gridCol w:w="935"/>
        <w:gridCol w:w="935"/>
        <w:gridCol w:w="935"/>
        <w:gridCol w:w="929"/>
        <w:gridCol w:w="941"/>
        <w:gridCol w:w="72"/>
        <w:gridCol w:w="971"/>
      </w:tblGrid>
      <w:tr w:rsidR="00137390" w:rsidRPr="003E29A6" w:rsidTr="00070135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37390" w:rsidRPr="003E29A6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137390" w:rsidRPr="00414901" w:rsidTr="00070135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13739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37390" w:rsidRPr="00414901" w:rsidRDefault="00137390" w:rsidP="0013739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137390" w:rsidRPr="00B3725B" w:rsidTr="00070135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Default="00137390" w:rsidP="00137390">
            <w:pPr>
              <w:tabs>
                <w:tab w:val="clear" w:pos="1701"/>
                <w:tab w:val="left" w:pos="1578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GTC</w:t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  <w:t>GE-AC 482</w:t>
            </w:r>
          </w:p>
          <w:p w:rsidR="00137390" w:rsidRPr="0057540D" w:rsidRDefault="00137390" w:rsidP="00070135">
            <w:pPr>
              <w:tabs>
                <w:tab w:val="clear" w:pos="1701"/>
                <w:tab w:val="left" w:pos="157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28/</w:t>
            </w:r>
            <w:r w:rsidRPr="0033770B">
              <w:rPr>
                <w:rFonts w:asciiTheme="minorHAnsi" w:hAnsiTheme="minorHAnsi"/>
                <w:sz w:val="12"/>
              </w:rPr>
              <w:t>01-</w:t>
            </w:r>
            <w:r>
              <w:rPr>
                <w:rFonts w:asciiTheme="minorHAnsi" w:hAnsiTheme="minorHAnsi"/>
                <w:sz w:val="12"/>
              </w:rPr>
              <w:t>1</w:t>
            </w:r>
            <w:r w:rsidRPr="0033770B">
              <w:rPr>
                <w:rFonts w:asciiTheme="minorHAnsi" w:hAnsiTheme="minorHAnsi"/>
                <w:sz w:val="12"/>
              </w:rPr>
              <w:t>/02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  <w:t>28/02-1/03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DMTSI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GE-AC 482</w:t>
            </w:r>
          </w:p>
          <w:p w:rsidR="00137390" w:rsidRPr="0033770B" w:rsidRDefault="00137390" w:rsidP="00070135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6</w:t>
            </w:r>
            <w:r w:rsidRPr="0033770B">
              <w:rPr>
                <w:rFonts w:asciiTheme="minorHAnsi" w:hAnsiTheme="minorHAnsi"/>
                <w:sz w:val="12"/>
              </w:rPr>
              <w:t>-7</w:t>
            </w:r>
          </w:p>
          <w:p w:rsidR="00137390" w:rsidRPr="00B3725B" w:rsidRDefault="00137390" w:rsidP="00070135">
            <w:pPr>
              <w:tabs>
                <w:tab w:val="left" w:pos="1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9108D5" w:rsidRDefault="00137390">
            <w:pPr>
              <w:tabs>
                <w:tab w:val="clear" w:pos="567"/>
                <w:tab w:val="clear" w:pos="1134"/>
                <w:tab w:val="left" w:pos="706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GTC*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9A4D47">
              <w:rPr>
                <w:rFonts w:asciiTheme="minorHAnsi" w:hAnsiTheme="minorHAnsi"/>
                <w:sz w:val="12"/>
                <w:szCs w:val="12"/>
              </w:rPr>
              <w:t>9-20 de septiembre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37390" w:rsidRPr="00B3725B" w:rsidTr="00070135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137390" w:rsidRPr="00B3725B" w:rsidRDefault="00137390" w:rsidP="000701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99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</w:t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137390" w:rsidRPr="002119CC" w:rsidTr="0007013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RPC19-2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8-28</w:t>
            </w:r>
          </w:p>
          <w:p w:rsidR="00137390" w:rsidRPr="00A414CC" w:rsidRDefault="00137390" w:rsidP="00070135">
            <w:pPr>
              <w:tabs>
                <w:tab w:val="clear" w:pos="567"/>
                <w:tab w:val="left" w:pos="92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t>RRB19.1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414CC">
              <w:rPr>
                <w:rFonts w:asciiTheme="minorHAnsi" w:hAnsiTheme="minorHAnsi"/>
                <w:sz w:val="12"/>
              </w:rPr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A414CC" w:rsidRDefault="00137390" w:rsidP="00070135">
            <w:pPr>
              <w:tabs>
                <w:tab w:val="left" w:pos="19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GAR</w:t>
            </w:r>
          </w:p>
          <w:p w:rsidR="00137390" w:rsidRPr="00A414CC" w:rsidRDefault="00137390" w:rsidP="00070135">
            <w:pPr>
              <w:tabs>
                <w:tab w:val="clear" w:pos="567"/>
                <w:tab w:val="left" w:pos="192"/>
              </w:tabs>
              <w:spacing w:before="0"/>
              <w:ind w:left="-29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sz w:val="12"/>
                <w:szCs w:val="12"/>
              </w:rPr>
              <w:t>15-17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A414CC" w:rsidRDefault="00137390" w:rsidP="000701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9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RRB19.2*</w:t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sz w:val="12"/>
                <w:szCs w:val="12"/>
              </w:rPr>
              <w:t>5-12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A414CC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A414CC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A414CC" w:rsidRDefault="00137390" w:rsidP="00070135">
            <w:pPr>
              <w:spacing w:before="40"/>
              <w:rPr>
                <w:rFonts w:asciiTheme="minorHAnsi" w:hAnsiTheme="minorHAnsi"/>
                <w:sz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>RRB19.3*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414CC">
              <w:rPr>
                <w:rFonts w:asciiTheme="minorHAnsi" w:hAnsiTheme="minorHAnsi"/>
                <w:sz w:val="12"/>
              </w:rPr>
              <w:t>7-11</w:t>
            </w:r>
          </w:p>
          <w:p w:rsidR="00137390" w:rsidRPr="00267D80" w:rsidRDefault="00137390" w:rsidP="00070135">
            <w:pPr>
              <w:tabs>
                <w:tab w:val="left" w:pos="207"/>
              </w:tabs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="00C3371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AR-19</w:t>
            </w:r>
            <w:r w:rsidRPr="00A414CC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 w:rsidRPr="00A414CC">
              <w:rPr>
                <w:rFonts w:asciiTheme="minorHAnsi" w:hAnsiTheme="minorHAnsi"/>
                <w:color w:val="000000"/>
                <w:sz w:val="12"/>
              </w:rPr>
              <w:t>21-</w:t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>25</w:t>
            </w:r>
          </w:p>
          <w:p w:rsidR="00137390" w:rsidRPr="00267D80" w:rsidRDefault="00137390" w:rsidP="00070135">
            <w:pPr>
              <w:tabs>
                <w:tab w:val="clear" w:pos="567"/>
                <w:tab w:val="left" w:pos="537"/>
              </w:tabs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CMR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-19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28/10-22/11</w:t>
            </w:r>
          </w:p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RPC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23-1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37390" w:rsidRPr="002119CC" w:rsidTr="00070135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137390" w:rsidRPr="002119CC" w:rsidTr="0007013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Cumbre AI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</w:rPr>
              <w:t>28-31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</w:p>
          <w:p w:rsidR="00137390" w:rsidRPr="00267D80" w:rsidRDefault="00137390" w:rsidP="00070135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</w:rPr>
              <w:t>23-27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90" w:rsidRPr="00267D80" w:rsidRDefault="00137390" w:rsidP="00070135">
            <w:pPr>
              <w:tabs>
                <w:tab w:val="clear" w:pos="56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szCs w:val="12"/>
              </w:rPr>
              <w:t>4-6</w:t>
            </w:r>
          </w:p>
        </w:tc>
      </w:tr>
      <w:tr w:rsidR="00137390" w:rsidRPr="00267D80" w:rsidTr="00070135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Default="00137390" w:rsidP="00070135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UIT-D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18-29</w:t>
            </w:r>
          </w:p>
          <w:p w:rsidR="00137390" w:rsidRPr="00267D80" w:rsidRDefault="00137390" w:rsidP="00070135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DE47E6">
              <w:rPr>
                <w:rFonts w:asciiTheme="minorHAnsi" w:hAnsiTheme="minorHAnsi"/>
                <w:b/>
                <w:bCs/>
                <w:sz w:val="12"/>
                <w:lang w:val="de-CH"/>
              </w:rPr>
              <w:t>F</w:t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R</w:t>
            </w:r>
            <w:r w:rsidR="00DE47E6">
              <w:rPr>
                <w:rFonts w:asciiTheme="minorHAnsi" w:hAnsiTheme="minorHAnsi"/>
                <w:b/>
                <w:bCs/>
                <w:sz w:val="12"/>
                <w:lang w:val="de-CH"/>
              </w:rPr>
              <w:t>D</w:t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-ARB</w:t>
            </w:r>
            <w:r>
              <w:rPr>
                <w:rFonts w:asciiTheme="minorHAnsi" w:hAnsiTheme="minorHAnsi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19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tabs>
                <w:tab w:val="clear" w:pos="567"/>
                <w:tab w:val="left" w:pos="158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GADT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lang w:val="de-CH"/>
              </w:rPr>
              <w:t>3-5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Default="00137390" w:rsidP="00070135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DE47E6">
              <w:rPr>
                <w:rFonts w:asciiTheme="minorHAnsi" w:hAnsiTheme="minorHAnsi"/>
                <w:b/>
                <w:bCs/>
                <w:sz w:val="12"/>
                <w:lang w:val="de-CH"/>
              </w:rPr>
              <w:t>F</w:t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R</w:t>
            </w:r>
            <w:r w:rsidR="00DE47E6">
              <w:rPr>
                <w:rFonts w:asciiTheme="minorHAnsi" w:hAnsiTheme="minorHAnsi"/>
                <w:b/>
                <w:bCs/>
                <w:sz w:val="12"/>
                <w:lang w:val="de-CH"/>
              </w:rPr>
              <w:t>D</w:t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-EUR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>9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-12</w:t>
            </w:r>
          </w:p>
          <w:p w:rsidR="00137390" w:rsidRPr="00267D80" w:rsidRDefault="00137390" w:rsidP="00070135">
            <w:pPr>
              <w:tabs>
                <w:tab w:val="left" w:pos="20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="00DE47E6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F</w:t>
            </w:r>
            <w:r w:rsidR="00C33711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</w:t>
            </w:r>
            <w:r w:rsidR="00DE47E6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D</w:t>
            </w:r>
            <w:r w:rsidR="00C33711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-ASP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*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29-30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137390" w:rsidRDefault="00137390" w:rsidP="00070135">
            <w:pPr>
              <w:tabs>
                <w:tab w:val="left" w:pos="34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UIT-D*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23/09-18/10</w:t>
            </w:r>
          </w:p>
          <w:p w:rsidR="00137390" w:rsidRPr="00267D80" w:rsidRDefault="00C33711" w:rsidP="00070135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GEH-GEIT</w:t>
            </w:r>
            <w:r w:rsidR="00137390"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</w:t>
            </w:r>
          </w:p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>16-20</w:t>
            </w:r>
          </w:p>
          <w:p w:rsidR="00137390" w:rsidRPr="00267D80" w:rsidRDefault="00137390" w:rsidP="00070135">
            <w:pPr>
              <w:tabs>
                <w:tab w:val="clear" w:pos="567"/>
                <w:tab w:val="left" w:pos="6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</w:r>
            <w:r w:rsidR="00DE47E6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F</w:t>
            </w:r>
            <w:r w:rsidR="00C33711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R</w:t>
            </w:r>
            <w:r w:rsidR="00DE47E6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D</w:t>
            </w:r>
            <w:r w:rsidR="00C33711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-AMS</w:t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  <w:t>30</w:t>
            </w:r>
          </w:p>
          <w:p w:rsidR="00137390" w:rsidRPr="00267D80" w:rsidRDefault="00137390" w:rsidP="00070135">
            <w:pPr>
              <w:tabs>
                <w:tab w:val="clear" w:pos="567"/>
                <w:tab w:val="clear" w:pos="1134"/>
                <w:tab w:val="left" w:pos="338"/>
                <w:tab w:val="left" w:pos="104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="00DE47E6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F</w:t>
            </w:r>
            <w:r w:rsidR="00C33711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</w:t>
            </w:r>
            <w:r w:rsidR="00DE47E6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D</w:t>
            </w:r>
            <w:r w:rsidR="00C33711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-CEI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  <w:t>2-3</w:t>
            </w:r>
          </w:p>
        </w:tc>
        <w:tc>
          <w:tcPr>
            <w:tcW w:w="198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267D80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</w:tr>
      <w:tr w:rsidR="00137390" w:rsidRPr="00B3725B" w:rsidTr="00070135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267D8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C33711" w:rsidRDefault="00C33711" w:rsidP="00070135">
            <w:pPr>
              <w:spacing w:before="0"/>
              <w:rPr>
                <w:rFonts w:asciiTheme="minorHAnsi" w:hAnsiTheme="minorHAnsi"/>
                <w:sz w:val="12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Foro de la CMSI</w:t>
            </w:r>
            <w:r w:rsidR="00137390"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br/>
            </w:r>
            <w:r w:rsidR="00137390" w:rsidRPr="00C33711">
              <w:rPr>
                <w:rFonts w:asciiTheme="minorHAnsi" w:hAnsiTheme="minorHAnsi"/>
                <w:sz w:val="12"/>
                <w:lang w:val="es-ES"/>
              </w:rPr>
              <w:t>8-12</w:t>
            </w:r>
          </w:p>
          <w:p w:rsidR="00137390" w:rsidRPr="00491332" w:rsidRDefault="00137390" w:rsidP="00070135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ab/>
            </w:r>
            <w:r w:rsidR="00C33711"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 xml:space="preserve">Las Niñas </w:t>
            </w:r>
            <w:r w:rsidR="00070135">
              <w:rPr>
                <w:rFonts w:asciiTheme="minorHAnsi" w:hAnsiTheme="minorHAnsi"/>
                <w:b/>
                <w:bCs/>
                <w:sz w:val="12"/>
                <w:lang w:val="es-ES"/>
              </w:rPr>
              <w:tab/>
            </w:r>
            <w:r w:rsidR="00C33711"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>en las TIC</w:t>
            </w:r>
            <w:r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br/>
            </w:r>
            <w:r w:rsidRPr="00C33711">
              <w:rPr>
                <w:rFonts w:asciiTheme="minorHAnsi" w:hAnsiTheme="minorHAnsi"/>
                <w:sz w:val="12"/>
                <w:lang w:val="es-ES"/>
              </w:rPr>
              <w:tab/>
              <w:t>25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491332" w:rsidRDefault="00137390" w:rsidP="00070135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35443C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C3371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es-E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137390" w:rsidRPr="00C3371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es-E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BE26FF" w:rsidRDefault="00137390" w:rsidP="00070135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 2019</w:t>
            </w:r>
          </w:p>
          <w:p w:rsidR="00137390" w:rsidRPr="0033770B" w:rsidRDefault="00137390" w:rsidP="00070135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9-12</w:t>
            </w:r>
          </w:p>
        </w:tc>
        <w:tc>
          <w:tcPr>
            <w:tcW w:w="2913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137390" w:rsidRPr="00ED44BC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34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28"/>
        <w:gridCol w:w="893"/>
        <w:gridCol w:w="13"/>
        <w:gridCol w:w="978"/>
        <w:gridCol w:w="15"/>
      </w:tblGrid>
      <w:tr w:rsidR="00137390" w:rsidRPr="003E29A6" w:rsidTr="00070135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37390" w:rsidRPr="003E29A6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</w:tr>
      <w:tr w:rsidR="00137390" w:rsidRPr="00414901" w:rsidTr="00070135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C3371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="00C33711"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C3371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AG</w:t>
            </w:r>
            <w:r w:rsidR="00C33711"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37390" w:rsidRPr="00414901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DIC</w:t>
            </w:r>
          </w:p>
        </w:tc>
      </w:tr>
      <w:tr w:rsidR="00137390" w:rsidRPr="00B3725B" w:rsidTr="00070135">
        <w:trPr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 xml:space="preserve">3-14 </w:t>
            </w:r>
            <w:r w:rsidR="00C33711">
              <w:rPr>
                <w:rFonts w:asciiTheme="minorHAnsi" w:hAnsiTheme="minorHAnsi"/>
                <w:sz w:val="12"/>
                <w:szCs w:val="12"/>
              </w:rPr>
              <w:t>o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sz w:val="12"/>
                <w:szCs w:val="12"/>
              </w:rPr>
              <w:t>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</w:rPr>
              <w:t>DMTSI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GTC*</w:t>
            </w:r>
          </w:p>
          <w:p w:rsidR="00137390" w:rsidRPr="0033770B" w:rsidRDefault="00137390" w:rsidP="0062713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 xml:space="preserve">4-5 </w:t>
            </w:r>
            <w:r w:rsidR="00627131">
              <w:rPr>
                <w:rFonts w:asciiTheme="minorHAnsi" w:hAnsiTheme="minorHAnsi"/>
                <w:sz w:val="12"/>
                <w:szCs w:val="12"/>
              </w:rPr>
              <w:t>y</w:t>
            </w:r>
            <w:r w:rsidRPr="0033770B">
              <w:rPr>
                <w:rFonts w:asciiTheme="minorHAnsi" w:hAnsiTheme="minorHAnsi"/>
                <w:sz w:val="12"/>
                <w:szCs w:val="12"/>
              </w:rPr>
              <w:t xml:space="preserve"> 8</w:t>
            </w:r>
          </w:p>
          <w:p w:rsidR="00137390" w:rsidRPr="002415DE" w:rsidRDefault="00137390" w:rsidP="00070135">
            <w:pPr>
              <w:tabs>
                <w:tab w:val="clear" w:pos="567"/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9-19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C35B3B" w:rsidRDefault="00137390" w:rsidP="00070135">
            <w:pPr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GTC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</w:p>
          <w:p w:rsidR="00137390" w:rsidRPr="00B3725B" w:rsidRDefault="00137390" w:rsidP="00070135">
            <w:pPr>
              <w:tabs>
                <w:tab w:val="clear" w:pos="567"/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C33711">
              <w:rPr>
                <w:rFonts w:asciiTheme="minorHAnsi" w:hAnsiTheme="minorHAnsi"/>
                <w:sz w:val="12"/>
                <w:szCs w:val="12"/>
              </w:rPr>
              <w:t>7-18/-09 o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21/09-4/10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37390" w:rsidRPr="00B3725B" w:rsidTr="00070135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137390" w:rsidRPr="00414901" w:rsidTr="00070135">
        <w:trPr>
          <w:gridAfter w:val="1"/>
          <w:wAfter w:w="14" w:type="dxa"/>
          <w:trHeight w:val="183"/>
          <w:jc w:val="center"/>
        </w:trPr>
        <w:tc>
          <w:tcPr>
            <w:tcW w:w="93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137390" w:rsidRPr="00DB0D29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tabs>
                <w:tab w:val="clear" w:pos="1134"/>
                <w:tab w:val="left" w:pos="929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137390" w:rsidRPr="00414901" w:rsidRDefault="00137390" w:rsidP="00070135">
            <w:pPr>
              <w:tabs>
                <w:tab w:val="left" w:pos="192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3198B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137390" w:rsidRPr="00935C7E" w:rsidRDefault="00C33711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SMR</w:t>
            </w:r>
            <w:r w:rsidR="00137390"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-20*</w:t>
            </w:r>
            <w:r w:rsidR="00137390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="00137390"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137390" w:rsidRPr="00414901" w:rsidTr="00070135">
        <w:trPr>
          <w:gridAfter w:val="1"/>
          <w:wAfter w:w="14" w:type="dxa"/>
          <w:trHeight w:val="182"/>
          <w:jc w:val="center"/>
        </w:trPr>
        <w:tc>
          <w:tcPr>
            <w:tcW w:w="930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GAR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137390" w:rsidRPr="00414901" w:rsidTr="00070135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137390" w:rsidRPr="00414901" w:rsidTr="00070135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0E549A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0E549A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35C7E">
              <w:rPr>
                <w:rFonts w:asciiTheme="minorHAnsi" w:hAnsiTheme="minorHAnsi"/>
                <w:sz w:val="12"/>
                <w:szCs w:val="12"/>
              </w:rPr>
              <w:t>10-14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137390" w:rsidRPr="000E549A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Cumbre AI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4-8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BA5D53" w:rsidRDefault="00137390" w:rsidP="00070135">
            <w:pPr>
              <w:tabs>
                <w:tab w:val="clear" w:pos="567"/>
                <w:tab w:val="clear" w:pos="1134"/>
                <w:tab w:val="left" w:pos="102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935C7E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Default="00070135" w:rsidP="00070135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SMN</w:t>
            </w:r>
            <w:r w:rsidR="00137390"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137390" w:rsidRPr="00414901" w:rsidRDefault="00137390" w:rsidP="00070135">
            <w:pPr>
              <w:tabs>
                <w:tab w:val="left" w:pos="23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C337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AMNT</w:t>
            </w:r>
            <w:r w:rsidRPr="003377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137390" w:rsidRPr="00414901" w:rsidTr="00070135">
        <w:trPr>
          <w:trHeight w:val="183"/>
          <w:jc w:val="center"/>
        </w:trPr>
        <w:tc>
          <w:tcPr>
            <w:tcW w:w="2799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137390" w:rsidRPr="004F2F69" w:rsidRDefault="00137390" w:rsidP="00C3371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137390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ab/>
            </w:r>
            <w:r w:rsidR="00C33711"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SMIT</w:t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****</w:t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br/>
            </w:r>
            <w:r w:rsidRPr="004F2F69">
              <w:rPr>
                <w:rFonts w:asciiTheme="minorHAnsi" w:hAnsiTheme="minorHAnsi"/>
                <w:sz w:val="12"/>
                <w:szCs w:val="12"/>
                <w:lang w:val="es-ES"/>
              </w:rPr>
              <w:tab/>
            </w:r>
            <w:r w:rsidR="00C33711" w:rsidRPr="004F2F69">
              <w:rPr>
                <w:rFonts w:asciiTheme="minorHAnsi" w:hAnsiTheme="minorHAnsi"/>
                <w:sz w:val="12"/>
                <w:szCs w:val="12"/>
                <w:lang w:val="es-ES"/>
              </w:rPr>
              <w:t>Enero</w:t>
            </w:r>
            <w:r w:rsidRPr="004F2F69">
              <w:rPr>
                <w:rFonts w:asciiTheme="minorHAnsi" w:hAnsiTheme="minorHAnsi"/>
                <w:sz w:val="12"/>
                <w:szCs w:val="12"/>
                <w:lang w:val="es-ES"/>
              </w:rPr>
              <w:t>-</w:t>
            </w:r>
            <w:r w:rsidR="00C33711" w:rsidRPr="004F2F69">
              <w:rPr>
                <w:rFonts w:asciiTheme="minorHAnsi" w:hAnsiTheme="minorHAnsi"/>
                <w:sz w:val="12"/>
                <w:szCs w:val="12"/>
                <w:lang w:val="es-ES"/>
              </w:rPr>
              <w:t>marzo</w:t>
            </w:r>
          </w:p>
          <w:p w:rsidR="00137390" w:rsidRDefault="00137390" w:rsidP="00070135">
            <w:pPr>
              <w:tabs>
                <w:tab w:val="clear" w:pos="567"/>
                <w:tab w:val="clear" w:pos="1134"/>
                <w:tab w:val="clear" w:pos="1701"/>
                <w:tab w:val="left" w:pos="870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-D*</w:t>
            </w:r>
          </w:p>
          <w:p w:rsidR="00137390" w:rsidRPr="00C33711" w:rsidRDefault="00137390" w:rsidP="00070135">
            <w:pPr>
              <w:tabs>
                <w:tab w:val="clear" w:pos="567"/>
                <w:tab w:val="clear" w:pos="1134"/>
                <w:tab w:val="left" w:pos="870"/>
              </w:tabs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17-28</w:t>
            </w:r>
            <w:r>
              <w:rPr>
                <w:rFonts w:asciiTheme="minorHAnsi" w:hAnsiTheme="minorHAnsi"/>
                <w:sz w:val="12"/>
                <w:lang w:val="de-CH"/>
              </w:rPr>
              <w:t>/02</w:t>
            </w:r>
          </w:p>
          <w:p w:rsidR="00137390" w:rsidRDefault="00137390" w:rsidP="000701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GADT</w:t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*</w:t>
            </w:r>
          </w:p>
          <w:p w:rsidR="00137390" w:rsidRPr="00AF4A9D" w:rsidRDefault="00137390" w:rsidP="000701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C33711">
              <w:rPr>
                <w:rFonts w:asciiTheme="minorHAnsi" w:hAnsiTheme="minorHAnsi"/>
                <w:sz w:val="12"/>
                <w:lang w:val="en-US"/>
              </w:rPr>
              <w:tab/>
              <w:t>24-27/03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137390" w:rsidRPr="00C3371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:rsidR="00137390" w:rsidRPr="00C3371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137390" w:rsidRPr="00C3371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137390" w:rsidRPr="00414901" w:rsidRDefault="00137390" w:rsidP="00070135">
            <w:pPr>
              <w:tabs>
                <w:tab w:val="left" w:pos="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C33711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6" w:type="dxa"/>
            <w:gridSpan w:val="6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137390" w:rsidRPr="00AF4A9D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RPR</w:t>
            </w:r>
            <w:r w:rsidR="00137390">
              <w:rPr>
                <w:rFonts w:asciiTheme="minorHAnsi" w:hAnsiTheme="minorHAnsi"/>
                <w:sz w:val="12"/>
                <w:szCs w:val="12"/>
              </w:rPr>
              <w:t>****</w:t>
            </w:r>
          </w:p>
        </w:tc>
      </w:tr>
      <w:tr w:rsidR="00137390" w:rsidRPr="00B3725B" w:rsidTr="00070135">
        <w:trPr>
          <w:trHeight w:val="182"/>
          <w:jc w:val="center"/>
        </w:trPr>
        <w:tc>
          <w:tcPr>
            <w:tcW w:w="2799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:rsidR="00137390" w:rsidRDefault="00C33711" w:rsidP="00070135">
            <w:pPr>
              <w:tabs>
                <w:tab w:val="clear" w:pos="567"/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GEH-GEIT</w:t>
            </w:r>
            <w:r w:rsidR="00137390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137390" w:rsidRPr="0033770B" w:rsidRDefault="00137390" w:rsidP="00070135">
            <w:pPr>
              <w:tabs>
                <w:tab w:val="clear" w:pos="567"/>
                <w:tab w:val="left" w:pos="61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>14-18</w:t>
            </w:r>
            <w:r>
              <w:rPr>
                <w:rFonts w:asciiTheme="minorHAnsi" w:hAnsiTheme="minorHAnsi"/>
                <w:sz w:val="12"/>
                <w:szCs w:val="12"/>
              </w:rPr>
              <w:t>/09</w:t>
            </w:r>
          </w:p>
          <w:p w:rsidR="00137390" w:rsidRDefault="00137390" w:rsidP="00070135">
            <w:pPr>
              <w:tabs>
                <w:tab w:val="clear" w:pos="567"/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1996" w:type="dxa"/>
            <w:gridSpan w:val="6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137390" w:rsidRPr="00B3725B" w:rsidTr="00070135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C33711" w:rsidRDefault="00137390" w:rsidP="00070135">
            <w:pPr>
              <w:spacing w:before="0"/>
              <w:rPr>
                <w:rFonts w:asciiTheme="minorHAnsi" w:hAnsiTheme="minorHAnsi"/>
                <w:sz w:val="12"/>
                <w:lang w:val="es-ES"/>
              </w:rPr>
            </w:pPr>
            <w:r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ab/>
            </w:r>
            <w:r w:rsidR="00C33711"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>Foro de la CMSI</w:t>
            </w:r>
            <w:r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>*</w:t>
            </w:r>
            <w:r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br/>
            </w:r>
            <w:r w:rsidRPr="00C33711">
              <w:rPr>
                <w:rFonts w:asciiTheme="minorHAnsi" w:hAnsiTheme="minorHAnsi"/>
                <w:sz w:val="12"/>
                <w:lang w:val="es-ES"/>
              </w:rPr>
              <w:tab/>
              <w:t>30/03-3/04</w:t>
            </w:r>
          </w:p>
          <w:p w:rsidR="00137390" w:rsidRPr="00BE5FE8" w:rsidRDefault="00137390" w:rsidP="00070135">
            <w:pPr>
              <w:tabs>
                <w:tab w:val="clear" w:pos="567"/>
                <w:tab w:val="left" w:pos="991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C33711">
              <w:rPr>
                <w:rFonts w:asciiTheme="minorHAnsi" w:hAnsiTheme="minorHAnsi"/>
                <w:sz w:val="12"/>
                <w:lang w:val="es-ES"/>
              </w:rPr>
              <w:tab/>
            </w:r>
            <w:r w:rsidR="00C33711"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 xml:space="preserve">Las Niñas en </w:t>
            </w:r>
            <w:r w:rsidR="00070135">
              <w:rPr>
                <w:rFonts w:asciiTheme="minorHAnsi" w:hAnsiTheme="minorHAnsi"/>
                <w:b/>
                <w:bCs/>
                <w:sz w:val="12"/>
                <w:lang w:val="es-ES"/>
              </w:rPr>
              <w:tab/>
            </w:r>
            <w:r w:rsidR="00C33711"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t>las TIC</w:t>
            </w:r>
            <w:r w:rsidRPr="00C33711">
              <w:rPr>
                <w:rFonts w:asciiTheme="minorHAnsi" w:hAnsiTheme="minorHAnsi"/>
                <w:b/>
                <w:bCs/>
                <w:sz w:val="12"/>
                <w:lang w:val="es-ES"/>
              </w:rPr>
              <w:br/>
            </w:r>
            <w:r w:rsidRPr="00C33711">
              <w:rPr>
                <w:rFonts w:asciiTheme="minorHAnsi" w:hAnsiTheme="minorHAnsi"/>
                <w:sz w:val="12"/>
                <w:lang w:val="es-ES"/>
              </w:rPr>
              <w:tab/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491332" w:rsidRDefault="00137390" w:rsidP="00070135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35443C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137390" w:rsidRPr="00C3371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es-E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7390" w:rsidRPr="00C3371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  <w:lang w:val="es-ES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390" w:rsidRPr="00ED44BC" w:rsidRDefault="00137390" w:rsidP="00070135">
            <w:pPr>
              <w:tabs>
                <w:tab w:val="clear" w:pos="567"/>
                <w:tab w:val="clear" w:pos="1134"/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C3371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s-ES"/>
              </w:rPr>
              <w:tab/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7390" w:rsidRPr="00ED44BC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137390" w:rsidRPr="003E29A6" w:rsidTr="00070135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37390" w:rsidRPr="003E29A6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</w:p>
        </w:tc>
      </w:tr>
      <w:tr w:rsidR="00137390" w:rsidRPr="00414901" w:rsidTr="00070135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C3371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="00C33711"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  <w:r w:rsidR="00C33711"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="00137390"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37390" w:rsidRPr="00414901" w:rsidRDefault="00137390" w:rsidP="00C3371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 w:rsidR="00C33711"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137390" w:rsidRPr="00B3725B" w:rsidTr="00070135">
        <w:trPr>
          <w:jc w:val="center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33770B" w:rsidRDefault="00137390" w:rsidP="00070135">
            <w:pPr>
              <w:tabs>
                <w:tab w:val="clear" w:pos="567"/>
                <w:tab w:val="left" w:pos="44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GTC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137390" w:rsidRPr="00B3725B" w:rsidRDefault="00137390" w:rsidP="00070135">
            <w:pPr>
              <w:tabs>
                <w:tab w:val="clear" w:pos="567"/>
                <w:tab w:val="left" w:pos="4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C33711">
              <w:rPr>
                <w:rFonts w:asciiTheme="minorHAnsi" w:hAnsiTheme="minorHAnsi"/>
                <w:sz w:val="12"/>
                <w:szCs w:val="12"/>
              </w:rPr>
              <w:t>25/01-5/02 o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2415DE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</w:rPr>
              <w:t>DMTSI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33770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GTC*</w:t>
            </w:r>
          </w:p>
          <w:p w:rsidR="00137390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3-4 &amp; 7</w:t>
            </w:r>
          </w:p>
          <w:p w:rsidR="00137390" w:rsidRPr="0033770B" w:rsidRDefault="00137390" w:rsidP="00070135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C-21*</w:t>
            </w:r>
          </w:p>
          <w:p w:rsidR="00137390" w:rsidRPr="002415DE" w:rsidRDefault="00137390" w:rsidP="00070135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GTC*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37390" w:rsidRPr="00B3725B" w:rsidTr="00070135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137390" w:rsidRPr="00414901" w:rsidTr="00070135">
        <w:trPr>
          <w:gridAfter w:val="1"/>
          <w:wAfter w:w="14" w:type="dxa"/>
          <w:trHeight w:val="183"/>
          <w:jc w:val="center"/>
        </w:trPr>
        <w:tc>
          <w:tcPr>
            <w:tcW w:w="9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37390" w:rsidRPr="00DB0D29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</w:p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GAR***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137390" w:rsidRPr="00414901" w:rsidTr="00070135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137390" w:rsidRPr="00414901" w:rsidRDefault="00137390" w:rsidP="00070135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137390" w:rsidRPr="00414901" w:rsidTr="00070135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0E549A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0E549A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GANT</w:t>
            </w: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Cumbre AI</w:t>
            </w:r>
            <w:r w:rsidRPr="009D3D97">
              <w:rPr>
                <w:rFonts w:asciiTheme="minorHAnsi" w:hAnsiTheme="minorHAnsi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739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137390" w:rsidRPr="00B3725B" w:rsidTr="00070135">
        <w:trPr>
          <w:jc w:val="center"/>
        </w:trPr>
        <w:tc>
          <w:tcPr>
            <w:tcW w:w="3734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Default="00137390" w:rsidP="00070135">
            <w:pPr>
              <w:tabs>
                <w:tab w:val="clear" w:pos="567"/>
                <w:tab w:val="clear" w:pos="1134"/>
                <w:tab w:val="left" w:pos="143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="00C33711">
              <w:rPr>
                <w:rFonts w:asciiTheme="minorHAnsi" w:hAnsiTheme="minorHAnsi"/>
                <w:b/>
                <w:bCs/>
                <w:sz w:val="12"/>
                <w:lang w:val="de-CH"/>
              </w:rPr>
              <w:t>RPR</w:t>
            </w: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****</w:t>
            </w:r>
          </w:p>
          <w:p w:rsidR="00137390" w:rsidRPr="00935C7E" w:rsidRDefault="00137390" w:rsidP="00C33711">
            <w:pPr>
              <w:tabs>
                <w:tab w:val="clear" w:pos="567"/>
                <w:tab w:val="clear" w:pos="1134"/>
                <w:tab w:val="left" w:pos="1437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GET-21****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C33711">
              <w:rPr>
                <w:rFonts w:asciiTheme="minorHAnsi" w:hAnsiTheme="minorHAnsi"/>
                <w:sz w:val="12"/>
                <w:lang w:val="de-CH"/>
              </w:rPr>
              <w:t>Enero</w:t>
            </w:r>
            <w:r w:rsidRPr="00935C7E">
              <w:rPr>
                <w:rFonts w:asciiTheme="minorHAnsi" w:hAnsiTheme="minorHAnsi"/>
                <w:sz w:val="12"/>
                <w:lang w:val="de-CH"/>
              </w:rPr>
              <w:t>-</w:t>
            </w:r>
            <w:r w:rsidR="00C33711">
              <w:rPr>
                <w:rFonts w:asciiTheme="minorHAnsi" w:hAnsiTheme="minorHAnsi"/>
                <w:sz w:val="12"/>
                <w:lang w:val="de-CH"/>
              </w:rPr>
              <w:t>marzo</w:t>
            </w:r>
          </w:p>
          <w:p w:rsidR="00137390" w:rsidRDefault="00137390" w:rsidP="00070135">
            <w:pPr>
              <w:tabs>
                <w:tab w:val="clear" w:pos="567"/>
                <w:tab w:val="clear" w:pos="1134"/>
                <w:tab w:val="clear" w:pos="1701"/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UIT-D*</w:t>
            </w:r>
          </w:p>
          <w:p w:rsidR="00137390" w:rsidRPr="00A551B8" w:rsidRDefault="00137390" w:rsidP="000701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15-26</w:t>
            </w:r>
            <w:r>
              <w:rPr>
                <w:rFonts w:asciiTheme="minorHAnsi" w:hAnsiTheme="minorHAnsi"/>
                <w:sz w:val="12"/>
                <w:lang w:val="de-CH"/>
              </w:rPr>
              <w:t>/03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Default="00C33711" w:rsidP="00070135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RC-RPR</w:t>
            </w:r>
            <w:r w:rsidR="00137390"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*</w:t>
            </w:r>
            <w:r w:rsidR="00137390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="00137390">
              <w:rPr>
                <w:rFonts w:asciiTheme="minorHAnsi" w:hAnsiTheme="minorHAnsi"/>
                <w:sz w:val="12"/>
                <w:lang w:val="de-CH"/>
              </w:rPr>
              <w:t>24</w:t>
            </w:r>
          </w:p>
          <w:p w:rsidR="00137390" w:rsidRPr="00491332" w:rsidRDefault="00C33711" w:rsidP="00070135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GADT</w:t>
            </w:r>
            <w:r w:rsidR="00137390"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*</w:t>
            </w:r>
            <w:r w:rsidR="00137390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="00137390">
              <w:rPr>
                <w:rFonts w:asciiTheme="minorHAnsi" w:hAnsiTheme="minorHAnsi"/>
                <w:sz w:val="12"/>
                <w:lang w:val="de-CH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35443C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33770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Default="00C33711" w:rsidP="00070135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GEH-GEIT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</w:t>
            </w:r>
          </w:p>
          <w:p w:rsidR="00137390" w:rsidRPr="0033770B" w:rsidRDefault="00137390" w:rsidP="00070135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33770B">
              <w:rPr>
                <w:rFonts w:asciiTheme="minorHAnsi" w:hAnsiTheme="minorHAnsi"/>
                <w:color w:val="000000"/>
                <w:sz w:val="12"/>
                <w:lang w:val="en-US"/>
              </w:rPr>
              <w:t>13-17</w:t>
            </w:r>
          </w:p>
        </w:tc>
        <w:tc>
          <w:tcPr>
            <w:tcW w:w="948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37390" w:rsidRDefault="00137390" w:rsidP="000701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0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37390" w:rsidRPr="00974DEB" w:rsidRDefault="00FD70B4" w:rsidP="00070135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CMDT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="00137390">
              <w:rPr>
                <w:rFonts w:asciiTheme="minorHAnsi" w:hAnsiTheme="minorHAnsi"/>
                <w:color w:val="000000"/>
                <w:sz w:val="12"/>
                <w:lang w:val="en-US"/>
              </w:rPr>
              <w:t>8-19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37390" w:rsidRPr="007D1953" w:rsidRDefault="00C33711">
            <w:pPr>
              <w:tabs>
                <w:tab w:val="clear" w:pos="567"/>
                <w:tab w:val="clear" w:pos="1134"/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SMIT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</w:rPr>
              <w:t>**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="00137390" w:rsidRPr="0033770B">
              <w:rPr>
                <w:rFonts w:asciiTheme="minorHAnsi" w:hAnsiTheme="minorHAnsi"/>
                <w:color w:val="000000"/>
                <w:sz w:val="12"/>
              </w:rPr>
              <w:t>1-15</w:t>
            </w:r>
            <w:r w:rsidR="00137390">
              <w:rPr>
                <w:rFonts w:asciiTheme="minorHAnsi" w:hAnsiTheme="minorHAnsi"/>
                <w:color w:val="000000"/>
                <w:sz w:val="12"/>
              </w:rPr>
              <w:t>/12</w:t>
            </w:r>
          </w:p>
        </w:tc>
      </w:tr>
      <w:tr w:rsidR="00137390" w:rsidRPr="00B3725B" w:rsidTr="00070135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E5FE8" w:rsidRDefault="00137390" w:rsidP="00070135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33770B" w:rsidRDefault="00C33711" w:rsidP="00070135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Las Niñas en las TIC</w:t>
            </w:r>
          </w:p>
          <w:p w:rsidR="00137390" w:rsidRPr="00BE5FE8" w:rsidRDefault="00137390" w:rsidP="00070135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Default="00C33711">
            <w:pPr>
              <w:tabs>
                <w:tab w:val="clear" w:pos="567"/>
              </w:tabs>
              <w:spacing w:before="0"/>
              <w:ind w:left="-28" w:right="-104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Foro de la CMSI</w:t>
            </w:r>
            <w:r w:rsidR="009A4D47">
              <w:rPr>
                <w:rFonts w:asciiTheme="minorHAnsi" w:hAnsiTheme="minorHAnsi"/>
                <w:b/>
                <w:bCs/>
                <w:sz w:val="12"/>
                <w:lang w:val="de-CH"/>
              </w:rPr>
              <w:t>+</w:t>
            </w:r>
            <w:r w:rsidR="00137390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</w:p>
          <w:p w:rsidR="00137390" w:rsidRPr="009A2BFE" w:rsidRDefault="00FD70B4">
            <w:pPr>
              <w:tabs>
                <w:tab w:val="clear" w:pos="567"/>
              </w:tabs>
              <w:spacing w:before="0" w:after="20"/>
              <w:ind w:left="-28" w:right="-104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FMPT</w:t>
            </w:r>
            <w:r w:rsidR="00137390">
              <w:rPr>
                <w:rFonts w:asciiTheme="minorHAnsi" w:hAnsiTheme="minorHAnsi"/>
                <w:b/>
                <w:bCs/>
                <w:sz w:val="12"/>
                <w:lang w:val="de-CH"/>
              </w:rPr>
              <w:t>-21**</w:t>
            </w:r>
            <w:r w:rsidR="009A4D47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  <w:t>16-23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35443C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37390" w:rsidRPr="00ED44BC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7390" w:rsidRPr="00ED44BC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231369" w:rsidRDefault="0023136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5"/>
        <w:gridCol w:w="935"/>
        <w:gridCol w:w="935"/>
        <w:gridCol w:w="935"/>
        <w:gridCol w:w="935"/>
        <w:gridCol w:w="1020"/>
        <w:gridCol w:w="850"/>
        <w:gridCol w:w="993"/>
        <w:gridCol w:w="977"/>
        <w:gridCol w:w="15"/>
      </w:tblGrid>
      <w:tr w:rsidR="00137390" w:rsidRPr="003E29A6" w:rsidTr="00070135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37390" w:rsidRPr="003E29A6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</w:p>
        </w:tc>
      </w:tr>
      <w:tr w:rsidR="00137390" w:rsidRPr="00414901" w:rsidTr="00070135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13739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MAY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37390" w:rsidRPr="00414901" w:rsidRDefault="00137390" w:rsidP="00137390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Pr="00414901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137390" w:rsidRPr="00137390" w:rsidTr="00070135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GTC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33770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137390" w:rsidRDefault="00137390" w:rsidP="00070135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b/>
                <w:sz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10-20</w:t>
            </w:r>
          </w:p>
          <w:p w:rsidR="00137390" w:rsidRPr="002415DE" w:rsidRDefault="00137390" w:rsidP="00070135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</w:rPr>
              <w:tab/>
              <w:t>DMTSI</w:t>
            </w:r>
            <w:r w:rsidRPr="00AF4A9D">
              <w:rPr>
                <w:rFonts w:asciiTheme="minorHAnsi" w:hAnsiTheme="minorHAnsi"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F4A9D">
              <w:rPr>
                <w:rFonts w:asciiTheme="minorHAnsi" w:hAnsiTheme="minorHAnsi"/>
                <w:sz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2415DE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4F2F69" w:rsidRDefault="00137390" w:rsidP="00070135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</w:pP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ab/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es-ES"/>
              </w:rPr>
              <w:t>C-22</w:t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**(</w:t>
            </w:r>
            <w:r w:rsidR="00070135"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 xml:space="preserve">sesión </w:t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final)</w:t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br/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ab/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es-ES"/>
              </w:rPr>
              <w:t>PP-12</w:t>
            </w:r>
            <w:r w:rsidRPr="004F2F69"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  <w:t>**</w:t>
            </w:r>
          </w:p>
          <w:p w:rsidR="00137390" w:rsidRPr="004F2F69" w:rsidRDefault="00137390" w:rsidP="00070135">
            <w:pPr>
              <w:tabs>
                <w:tab w:val="clear" w:pos="567"/>
                <w:tab w:val="left" w:pos="487"/>
              </w:tabs>
              <w:spacing w:before="0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4F2F69">
              <w:rPr>
                <w:rFonts w:asciiTheme="minorHAnsi" w:hAnsiTheme="minorHAnsi"/>
                <w:sz w:val="12"/>
                <w:szCs w:val="12"/>
                <w:lang w:val="es-ES"/>
              </w:rPr>
              <w:tab/>
            </w:r>
            <w:r w:rsidR="00070135" w:rsidRPr="004F2F69">
              <w:rPr>
                <w:rFonts w:asciiTheme="minorHAnsi" w:hAnsiTheme="minorHAnsi"/>
                <w:sz w:val="12"/>
                <w:szCs w:val="12"/>
                <w:lang w:val="es-ES"/>
              </w:rPr>
              <w:t>Septiembre</w:t>
            </w:r>
            <w:r w:rsidRPr="004F2F69">
              <w:rPr>
                <w:rFonts w:asciiTheme="minorHAnsi" w:hAnsiTheme="minorHAnsi"/>
                <w:sz w:val="12"/>
                <w:szCs w:val="12"/>
                <w:lang w:val="es-ES"/>
              </w:rPr>
              <w:t>-</w:t>
            </w:r>
            <w:r w:rsidR="00070135" w:rsidRPr="004F2F69">
              <w:rPr>
                <w:rFonts w:asciiTheme="minorHAnsi" w:hAnsiTheme="minorHAnsi"/>
                <w:sz w:val="12"/>
                <w:szCs w:val="12"/>
                <w:lang w:val="es-ES"/>
              </w:rPr>
              <w:t>o</w:t>
            </w:r>
            <w:r w:rsidRPr="004F2F69">
              <w:rPr>
                <w:rFonts w:asciiTheme="minorHAnsi" w:hAnsiTheme="minorHAnsi"/>
                <w:sz w:val="12"/>
                <w:szCs w:val="12"/>
                <w:lang w:val="es-ES"/>
              </w:rPr>
              <w:t>ct</w:t>
            </w:r>
            <w:r w:rsidR="00070135" w:rsidRPr="004F2F69">
              <w:rPr>
                <w:rFonts w:asciiTheme="minorHAnsi" w:hAnsiTheme="minorHAnsi"/>
                <w:sz w:val="12"/>
                <w:szCs w:val="12"/>
                <w:lang w:val="es-ES"/>
              </w:rPr>
              <w:t>ub</w:t>
            </w:r>
            <w:r w:rsidRPr="004F2F69">
              <w:rPr>
                <w:rFonts w:asciiTheme="minorHAnsi" w:hAnsiTheme="minorHAnsi"/>
                <w:sz w:val="12"/>
                <w:szCs w:val="12"/>
                <w:lang w:val="es-ES"/>
              </w:rPr>
              <w:t>r</w:t>
            </w:r>
            <w:r w:rsidR="00070135" w:rsidRPr="004F2F69">
              <w:rPr>
                <w:rFonts w:asciiTheme="minorHAnsi" w:hAnsiTheme="minorHAnsi"/>
                <w:sz w:val="12"/>
                <w:szCs w:val="12"/>
                <w:lang w:val="es-ES"/>
              </w:rPr>
              <w:t>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37390" w:rsidRPr="004F2F69" w:rsidRDefault="00137390" w:rsidP="00070135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4F2F69" w:rsidRDefault="00137390" w:rsidP="00070135">
            <w:pPr>
              <w:tabs>
                <w:tab w:val="clear" w:pos="567"/>
                <w:tab w:val="clear" w:pos="1134"/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es-ES"/>
              </w:rPr>
            </w:pPr>
          </w:p>
        </w:tc>
      </w:tr>
      <w:tr w:rsidR="00137390" w:rsidRPr="00B3725B" w:rsidTr="00070135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7390" w:rsidRPr="00B3725B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137390" w:rsidRPr="00414901" w:rsidTr="00070135">
        <w:trPr>
          <w:gridAfter w:val="1"/>
          <w:wAfter w:w="15" w:type="dxa"/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37390" w:rsidRPr="00DB0D29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37390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GAR****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37390" w:rsidRPr="00414901" w:rsidRDefault="00C33711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SMR</w:t>
            </w:r>
            <w:r w:rsidR="00137390"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-2</w:t>
            </w:r>
            <w:r w:rsidR="00137390">
              <w:rPr>
                <w:rFonts w:asciiTheme="minorHAnsi" w:hAnsiTheme="minorHAnsi"/>
                <w:b/>
                <w:bCs/>
                <w:sz w:val="12"/>
                <w:szCs w:val="12"/>
              </w:rPr>
              <w:t>2***</w:t>
            </w:r>
            <w:r w:rsidR="00137390"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</w:tr>
      <w:tr w:rsidR="00137390" w:rsidRPr="00414901" w:rsidTr="00070135">
        <w:trPr>
          <w:jc w:val="center"/>
        </w:trPr>
        <w:tc>
          <w:tcPr>
            <w:tcW w:w="6535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137390" w:rsidRPr="00414901" w:rsidRDefault="00137390" w:rsidP="00070135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UIT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137390" w:rsidRPr="00414901" w:rsidTr="00070135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0E549A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GANT</w:t>
            </w: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***</w:t>
            </w:r>
            <w:r w:rsidR="009A4D47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tcMar>
              <w:left w:w="85" w:type="dxa"/>
              <w:right w:w="85" w:type="dxa"/>
            </w:tcMar>
          </w:tcPr>
          <w:p w:rsidR="00137390" w:rsidRPr="00373980" w:rsidRDefault="00137390" w:rsidP="00070135">
            <w:pPr>
              <w:spacing w:before="0"/>
              <w:ind w:left="-3"/>
              <w:jc w:val="center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Cumbre AI</w:t>
            </w:r>
            <w:r w:rsidRPr="00373980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****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137390" w:rsidRPr="00414901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37390" w:rsidRPr="00414901" w:rsidRDefault="00137390" w:rsidP="00070135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Caleidoscopio de la UIT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137390" w:rsidRPr="000D42E7" w:rsidTr="00070135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7390" w:rsidRPr="00935C7E" w:rsidRDefault="00137390" w:rsidP="00070135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7390" w:rsidRPr="00935C7E" w:rsidRDefault="00137390" w:rsidP="00070135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7390" w:rsidRPr="00935C7E" w:rsidRDefault="00C33711">
            <w:pPr>
              <w:tabs>
                <w:tab w:val="clear" w:pos="1134"/>
                <w:tab w:val="left" w:pos="984"/>
              </w:tabs>
              <w:spacing w:before="0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GADT</w:t>
            </w:r>
            <w:r w:rsidR="00137390"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t>**</w:t>
            </w:r>
            <w:r w:rsidR="00137390"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="00137390" w:rsidRPr="00935C7E">
              <w:rPr>
                <w:rFonts w:asciiTheme="minorHAnsi" w:hAnsiTheme="minorHAnsi"/>
                <w:sz w:val="12"/>
                <w:lang w:val="de-CH"/>
              </w:rPr>
              <w:t>28-31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37390" w:rsidRPr="00935C7E" w:rsidRDefault="00137390" w:rsidP="00070135">
            <w:pPr>
              <w:tabs>
                <w:tab w:val="clear" w:pos="1134"/>
                <w:tab w:val="left" w:pos="984"/>
              </w:tabs>
              <w:spacing w:before="0"/>
              <w:jc w:val="center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935C7E" w:rsidRDefault="00137390">
            <w:pPr>
              <w:tabs>
                <w:tab w:val="clear" w:pos="567"/>
                <w:tab w:val="left" w:pos="540"/>
              </w:tabs>
              <w:spacing w:before="0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UIT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t>-D**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23/05</w:t>
            </w:r>
            <w:r w:rsidRPr="00935C7E">
              <w:rPr>
                <w:rFonts w:asciiTheme="minorHAnsi" w:hAnsiTheme="minorHAnsi"/>
                <w:sz w:val="12"/>
                <w:lang w:val="de-CH"/>
              </w:rPr>
              <w:t>-3</w:t>
            </w:r>
            <w:r>
              <w:rPr>
                <w:rFonts w:asciiTheme="minorHAnsi" w:hAnsiTheme="minorHAnsi"/>
                <w:sz w:val="12"/>
                <w:lang w:val="de-CH"/>
              </w:rPr>
              <w:t>/06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935C7E" w:rsidRDefault="00137390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137390" w:rsidRPr="00935C7E" w:rsidRDefault="00137390" w:rsidP="00070135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</w:t>
            </w:r>
            <w:r w:rsidRPr="00935C7E">
              <w:rPr>
                <w:rFonts w:asciiTheme="minorHAnsi" w:hAnsiTheme="minorHAnsi"/>
                <w:sz w:val="12"/>
                <w:szCs w:val="12"/>
              </w:rPr>
              <w:t>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137390" w:rsidRPr="00935C7E" w:rsidRDefault="00137390" w:rsidP="00070135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37390" w:rsidRPr="00935C7E" w:rsidRDefault="00137390" w:rsidP="00070135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35C7E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CBS*****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Sept</w:t>
            </w:r>
            <w:r w:rsidR="00070135">
              <w:rPr>
                <w:rFonts w:asciiTheme="minorHAnsi" w:hAnsiTheme="minorHAnsi"/>
                <w:color w:val="000000"/>
                <w:sz w:val="12"/>
                <w:lang w:val="en-US"/>
              </w:rPr>
              <w:t>iemb</w:t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r</w:t>
            </w:r>
            <w:r w:rsidR="00070135">
              <w:rPr>
                <w:rFonts w:asciiTheme="minorHAnsi" w:hAnsiTheme="minorHAnsi"/>
                <w:color w:val="000000"/>
                <w:sz w:val="12"/>
                <w:lang w:val="en-US"/>
              </w:rPr>
              <w:t>e</w:t>
            </w:r>
          </w:p>
          <w:p w:rsidR="00137390" w:rsidRDefault="00137390">
            <w:pPr>
              <w:tabs>
                <w:tab w:val="clear" w:pos="1701"/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</w:r>
            <w:r w:rsidR="00C33711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GEH-GEIT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1-30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/09</w:t>
            </w:r>
          </w:p>
          <w:p w:rsidR="00137390" w:rsidRPr="00137390" w:rsidRDefault="00137390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  <w:t>UIT-D**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  <w:t>26/09</w:t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-2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1/10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37390" w:rsidRPr="00137390" w:rsidRDefault="00137390" w:rsidP="00070135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137390" w:rsidRPr="00935C7E" w:rsidRDefault="00C33711">
            <w:pPr>
              <w:tabs>
                <w:tab w:val="clear" w:pos="1701"/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SMIT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</w:rPr>
              <w:t>**</w:t>
            </w:r>
            <w:r w:rsidR="0013739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="00137390" w:rsidRPr="00935C7E">
              <w:rPr>
                <w:rFonts w:asciiTheme="minorHAnsi" w:hAnsiTheme="minorHAnsi"/>
                <w:color w:val="000000"/>
                <w:sz w:val="12"/>
              </w:rPr>
              <w:t>1-16</w:t>
            </w:r>
          </w:p>
        </w:tc>
      </w:tr>
      <w:tr w:rsidR="00137390" w:rsidRPr="00B3725B" w:rsidTr="00070135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  <w:tcMar>
              <w:right w:w="57" w:type="dxa"/>
            </w:tcMar>
          </w:tcPr>
          <w:p w:rsidR="00137390" w:rsidRPr="0057694B" w:rsidRDefault="00C33711">
            <w:pPr>
              <w:tabs>
                <w:tab w:val="clear" w:pos="567"/>
                <w:tab w:val="clear" w:pos="1134"/>
              </w:tabs>
              <w:spacing w:before="0"/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</w:pPr>
            <w:r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de-CH"/>
              </w:rPr>
              <w:t>Foro de la CMSI</w:t>
            </w:r>
            <w:r w:rsidR="00137390" w:rsidRPr="0057694B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de-CH"/>
              </w:rPr>
              <w:t>**</w:t>
            </w:r>
            <w:r w:rsidR="00137390" w:rsidRPr="0057694B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de-CH"/>
              </w:rPr>
              <w:br/>
            </w:r>
            <w:r w:rsidR="00137390" w:rsidRPr="0057694B"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  <w:t>21-25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57694B" w:rsidRDefault="00C33711">
            <w:pPr>
              <w:tabs>
                <w:tab w:val="clear" w:pos="567"/>
                <w:tab w:val="clear" w:pos="1134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t xml:space="preserve">Las Niñas </w:t>
            </w:r>
            <w:r w:rsidR="00070135"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t>en las TIC</w:t>
            </w:r>
            <w:r w:rsidR="00137390" w:rsidRPr="0057694B"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t>**</w:t>
            </w:r>
            <w:r w:rsidR="00137390"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br/>
            </w:r>
            <w:r w:rsidR="00137390" w:rsidRPr="0057694B">
              <w:rPr>
                <w:rFonts w:asciiTheme="minorHAnsi" w:hAnsiTheme="minorHAnsi"/>
                <w:spacing w:val="-4"/>
                <w:sz w:val="12"/>
                <w:lang w:val="de-CH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33770B" w:rsidRDefault="00137390" w:rsidP="00070135">
            <w:pPr>
              <w:tabs>
                <w:tab w:val="clear" w:pos="567"/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35443C" w:rsidRDefault="00137390" w:rsidP="0007013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137390" w:rsidRPr="00B3725B" w:rsidRDefault="00137390" w:rsidP="0007013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37390" w:rsidRPr="00ED44BC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7390" w:rsidRPr="00ED44BC" w:rsidRDefault="00137390" w:rsidP="00070135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231369" w:rsidRDefault="0023136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31369" w:rsidRPr="009A4D47" w:rsidRDefault="00231369" w:rsidP="00231369">
      <w:pPr>
        <w:pStyle w:val="Headingb"/>
        <w:rPr>
          <w:color w:val="0070C0"/>
          <w:sz w:val="32"/>
          <w:szCs w:val="24"/>
        </w:rPr>
      </w:pPr>
      <w:r w:rsidRPr="009A4D47">
        <w:rPr>
          <w:color w:val="0070C0"/>
          <w:sz w:val="32"/>
          <w:szCs w:val="24"/>
        </w:rPr>
        <w:lastRenderedPageBreak/>
        <w:t>2019</w:t>
      </w:r>
    </w:p>
    <w:p w:rsidR="00231369" w:rsidRPr="00BD4FF1" w:rsidRDefault="00231369" w:rsidP="00231369">
      <w:pPr>
        <w:tabs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UIT-R***</w:t>
      </w:r>
      <w:r w:rsidRPr="00BD4FF1">
        <w:tab/>
      </w:r>
      <w:r>
        <w:t>Comisiones de Estudio de Radiocomunicaciones</w:t>
      </w:r>
      <w:r w:rsidRPr="00BD4FF1">
        <w:t xml:space="preserve">, </w:t>
      </w:r>
      <w:r>
        <w:t>Grupos de Trabajo</w:t>
      </w:r>
      <w:r w:rsidRPr="00BD4FF1">
        <w:t xml:space="preserve"> </w:t>
      </w:r>
      <w:r>
        <w:t>y</w:t>
      </w:r>
      <w:r w:rsidRPr="00BD4FF1">
        <w:t xml:space="preserve"> </w:t>
      </w:r>
      <w:r>
        <w:t>Grupos de Tareas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enero</w:t>
      </w:r>
      <w:r w:rsidRPr="00BD4FF1">
        <w:rPr>
          <w:b/>
          <w:bCs/>
        </w:rPr>
        <w:t>-</w:t>
      </w:r>
      <w:r>
        <w:rPr>
          <w:b/>
          <w:bCs/>
        </w:rPr>
        <w:t>diciembre</w:t>
      </w:r>
    </w:p>
    <w:p w:rsidR="00231369" w:rsidRDefault="00231369" w:rsidP="00231369">
      <w:pPr>
        <w:tabs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 Comisiones de Estudio de Normalización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enero</w:t>
      </w:r>
      <w:r w:rsidRPr="00BD4FF1">
        <w:rPr>
          <w:b/>
          <w:bCs/>
        </w:rPr>
        <w:t>-</w:t>
      </w:r>
      <w:r>
        <w:rPr>
          <w:b/>
          <w:bCs/>
        </w:rPr>
        <w:t>julio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>
        <w:rPr>
          <w:b/>
          <w:bCs/>
        </w:rPr>
        <w:t>septiembre</w:t>
      </w:r>
      <w:r w:rsidRPr="00BD4FF1">
        <w:rPr>
          <w:b/>
          <w:bCs/>
        </w:rPr>
        <w:t>-</w:t>
      </w:r>
      <w:r>
        <w:rPr>
          <w:b/>
          <w:bCs/>
        </w:rPr>
        <w:t>diciembre</w:t>
      </w:r>
    </w:p>
    <w:p w:rsidR="00231369" w:rsidRPr="0072151A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</w:rPr>
      </w:pPr>
      <w:r w:rsidRPr="0072151A">
        <w:t>GTC</w:t>
      </w:r>
      <w:r w:rsidRPr="0072151A">
        <w:tab/>
        <w:t xml:space="preserve">Grupos de </w:t>
      </w:r>
      <w:r w:rsidR="00FD70B4" w:rsidRPr="0072151A">
        <w:t xml:space="preserve">Trabajo </w:t>
      </w:r>
      <w:r w:rsidRPr="0072151A">
        <w:t xml:space="preserve">del Consejo: </w:t>
      </w:r>
      <w:r w:rsidRPr="0072151A">
        <w:rPr>
          <w:b/>
          <w:bCs/>
        </w:rPr>
        <w:t>28</w:t>
      </w:r>
      <w:r w:rsidRPr="0072151A">
        <w:rPr>
          <w:b/>
        </w:rPr>
        <w:t xml:space="preserve"> de enero</w:t>
      </w:r>
      <w:r w:rsidR="00B218C5">
        <w:rPr>
          <w:b/>
        </w:rPr>
        <w:t xml:space="preserve"> </w:t>
      </w:r>
      <w:r w:rsidR="00B218C5" w:rsidRPr="00B218C5">
        <w:rPr>
          <w:b/>
          <w:bCs/>
        </w:rPr>
        <w:t>–</w:t>
      </w:r>
      <w:r w:rsidR="00B218C5">
        <w:rPr>
          <w:b/>
          <w:bCs/>
        </w:rPr>
        <w:t xml:space="preserve"> </w:t>
      </w:r>
      <w:r>
        <w:rPr>
          <w:b/>
          <w:bCs/>
        </w:rPr>
        <w:t>1 </w:t>
      </w:r>
      <w:r w:rsidRPr="0072151A">
        <w:rPr>
          <w:b/>
          <w:bCs/>
        </w:rPr>
        <w:t>de febrero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>
        <w:t>RPC</w:t>
      </w:r>
      <w:r w:rsidRPr="00BD4FF1">
        <w:t>19-2</w:t>
      </w:r>
      <w:r w:rsidRPr="00BD4FF1">
        <w:tab/>
      </w:r>
      <w:r>
        <w:t>Reunión Preparatoria de la Conferencia</w:t>
      </w:r>
      <w:r w:rsidRPr="00BD4FF1">
        <w:t xml:space="preserve">: </w:t>
      </w:r>
      <w:r w:rsidRPr="00BD4FF1"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noBreakHyphen/>
      </w:r>
      <w:r w:rsidRPr="00BD4FF1">
        <w:rPr>
          <w:b/>
          <w:bCs/>
        </w:rPr>
        <w:t>28</w:t>
      </w:r>
      <w:r>
        <w:rPr>
          <w:b/>
          <w:bCs/>
        </w:rPr>
        <w:t xml:space="preserve"> de febrero</w:t>
      </w:r>
    </w:p>
    <w:p w:rsidR="00231369" w:rsidRPr="00BD4FF1" w:rsidRDefault="00231369" w:rsidP="00627131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>
        <w:t>GE-AC</w:t>
      </w:r>
      <w:r w:rsidR="00627131">
        <w:t xml:space="preserve"> </w:t>
      </w:r>
      <w:r>
        <w:t>482</w:t>
      </w:r>
      <w:r>
        <w:tab/>
      </w:r>
      <w:r w:rsidRPr="00F17446">
        <w:t>Grupo de Expertos sobre el</w:t>
      </w:r>
      <w:r>
        <w:t xml:space="preserve"> Acuerdo 482: </w:t>
      </w:r>
      <w:r w:rsidRPr="00087F27">
        <w:rPr>
          <w:b/>
          <w:bCs/>
        </w:rPr>
        <w:t>28 de febrero</w:t>
      </w:r>
      <w:r w:rsidR="00002CEB">
        <w:rPr>
          <w:b/>
          <w:bCs/>
        </w:rPr>
        <w:t xml:space="preserve"> </w:t>
      </w:r>
      <w:r w:rsidR="00002CEB" w:rsidRPr="00002CEB">
        <w:rPr>
          <w:b/>
          <w:bCs/>
        </w:rPr>
        <w:t>–</w:t>
      </w:r>
      <w:r w:rsidR="00002CEB">
        <w:rPr>
          <w:b/>
          <w:bCs/>
        </w:rPr>
        <w:t xml:space="preserve"> </w:t>
      </w:r>
      <w:r w:rsidRPr="00087F27">
        <w:rPr>
          <w:b/>
          <w:bCs/>
        </w:rPr>
        <w:t>1 de marzo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t>RRB19.1</w:t>
      </w:r>
      <w:r w:rsidRPr="00BD4FF1">
        <w:tab/>
      </w:r>
      <w:r>
        <w:t>Junta del Reglamento de Radiocomunicaciones</w:t>
      </w:r>
      <w:r w:rsidRPr="00BD4FF1">
        <w:t xml:space="preserve">: </w:t>
      </w:r>
      <w:r>
        <w:rPr>
          <w:b/>
          <w:bCs/>
        </w:rPr>
        <w:t>18-22 de marzo</w:t>
      </w:r>
    </w:p>
    <w:p w:rsidR="00231369" w:rsidRPr="00BD4FF1" w:rsidRDefault="00070135" w:rsidP="00DE47E6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rFonts w:asciiTheme="minorHAnsi" w:hAnsiTheme="minorHAnsi"/>
          <w:b/>
          <w:bCs/>
        </w:rPr>
      </w:pPr>
      <w:r w:rsidRPr="00070135">
        <w:rPr>
          <w:u w:val="single"/>
        </w:rPr>
        <w:t>F</w:t>
      </w:r>
      <w:r w:rsidR="00DE47E6" w:rsidRPr="00070135">
        <w:rPr>
          <w:u w:val="single"/>
        </w:rPr>
        <w:t>R</w:t>
      </w:r>
      <w:r w:rsidRPr="00070135">
        <w:rPr>
          <w:u w:val="single"/>
        </w:rPr>
        <w:t>D-ARB</w:t>
      </w:r>
      <w:r w:rsidR="00231369">
        <w:tab/>
        <w:t xml:space="preserve">Foro </w:t>
      </w:r>
      <w:r w:rsidR="00DE47E6">
        <w:t xml:space="preserve">Regional </w:t>
      </w:r>
      <w:r w:rsidR="00231369">
        <w:t xml:space="preserve">de Desarrollo para la Región Árabe: </w:t>
      </w:r>
      <w:r w:rsidR="00231369" w:rsidRPr="00231369">
        <w:rPr>
          <w:b/>
          <w:bCs/>
        </w:rPr>
        <w:t>19 de marzo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>
        <w:t>UIT-D</w:t>
      </w:r>
      <w:r w:rsidRPr="00BD4FF1">
        <w:tab/>
      </w:r>
      <w:r>
        <w:t>Comisiones de Estudio de Desarrollo de las Telecomunicaciones</w:t>
      </w:r>
      <w:r w:rsidRPr="00BD4FF1">
        <w:t xml:space="preserve">: </w:t>
      </w:r>
      <w:r w:rsidR="008A616C">
        <w:br/>
      </w:r>
      <w:r w:rsidRPr="00BD4FF1">
        <w:rPr>
          <w:b/>
          <w:bCs/>
        </w:rPr>
        <w:t>1</w:t>
      </w:r>
      <w:r>
        <w:rPr>
          <w:b/>
          <w:bCs/>
        </w:rPr>
        <w:t>8</w:t>
      </w:r>
      <w:r w:rsidRPr="00BD4FF1">
        <w:rPr>
          <w:b/>
          <w:bCs/>
        </w:rPr>
        <w:t>-</w:t>
      </w:r>
      <w:r>
        <w:rPr>
          <w:b/>
          <w:bCs/>
        </w:rPr>
        <w:t>29</w:t>
      </w:r>
      <w:r w:rsidRPr="00BD4FF1">
        <w:rPr>
          <w:b/>
          <w:bCs/>
        </w:rPr>
        <w:t xml:space="preserve"> </w:t>
      </w:r>
      <w:r>
        <w:rPr>
          <w:b/>
          <w:bCs/>
        </w:rPr>
        <w:t>de marzo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t>GADT</w:t>
      </w:r>
      <w:r w:rsidRPr="00BD4FF1">
        <w:tab/>
      </w:r>
      <w:r>
        <w:t>Grupo Asesor de Desarrollo de las Telecomunicaciones</w:t>
      </w:r>
      <w:r w:rsidRPr="00BD4FF1">
        <w:t xml:space="preserve">: </w:t>
      </w:r>
      <w:r w:rsidRPr="008A616C">
        <w:rPr>
          <w:b/>
          <w:bCs/>
        </w:rPr>
        <w:t>3-</w:t>
      </w:r>
      <w:r>
        <w:rPr>
          <w:b/>
          <w:bCs/>
        </w:rPr>
        <w:t>5 de abril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>
        <w:t>GAR</w:t>
      </w:r>
      <w:r w:rsidRPr="00BD4FF1">
        <w:tab/>
      </w:r>
      <w:r>
        <w:t>Grupo Asesor de Radiocomunicaciones</w:t>
      </w:r>
      <w:r w:rsidRPr="00BD4FF1">
        <w:t xml:space="preserve">: </w:t>
      </w:r>
      <w:r>
        <w:rPr>
          <w:b/>
          <w:bCs/>
        </w:rPr>
        <w:t>15</w:t>
      </w:r>
      <w:r>
        <w:rPr>
          <w:b/>
          <w:bCs/>
        </w:rPr>
        <w:noBreakHyphen/>
        <w:t>17 de abril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t>Las Niñas en las TIC</w:t>
      </w:r>
      <w:r w:rsidRPr="00BD4FF1">
        <w:tab/>
      </w:r>
      <w:r>
        <w:t>Día Internacional de "Las Niñas en las TIC"</w:t>
      </w:r>
      <w:r w:rsidRPr="00BD4FF1">
        <w:t xml:space="preserve">: </w:t>
      </w:r>
      <w:r w:rsidRPr="00BD4FF1">
        <w:rPr>
          <w:b/>
          <w:bCs/>
        </w:rPr>
        <w:t xml:space="preserve">25 </w:t>
      </w:r>
      <w:r>
        <w:rPr>
          <w:b/>
          <w:bCs/>
        </w:rPr>
        <w:t>de abril</w:t>
      </w:r>
    </w:p>
    <w:p w:rsidR="00231369" w:rsidRP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</w:pPr>
      <w:r w:rsidRPr="00231369">
        <w:t>AI for Good</w:t>
      </w:r>
      <w:r w:rsidRPr="00231369">
        <w:tab/>
      </w:r>
      <w:r>
        <w:t xml:space="preserve">Cumbre Mundial AI for Good: </w:t>
      </w:r>
      <w:r w:rsidRPr="00231369">
        <w:rPr>
          <w:b/>
          <w:bCs/>
        </w:rPr>
        <w:t>28-31 de mayo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Foro de la CMSI</w:t>
      </w:r>
      <w:r w:rsidRPr="00BD4FF1">
        <w:tab/>
      </w:r>
      <w:r>
        <w:t>Foro de la Cumbre Mundial sobre la Sociedad de la Información</w:t>
      </w:r>
      <w:r w:rsidRPr="00BD4FF1">
        <w:t xml:space="preserve">: </w:t>
      </w:r>
      <w:r w:rsidR="008A616C">
        <w:br/>
      </w:r>
      <w:r>
        <w:rPr>
          <w:b/>
          <w:bCs/>
        </w:rPr>
        <w:t>8</w:t>
      </w:r>
      <w:r w:rsidRPr="00BD4FF1">
        <w:rPr>
          <w:b/>
          <w:bCs/>
        </w:rPr>
        <w:t>-</w:t>
      </w:r>
      <w:r>
        <w:rPr>
          <w:b/>
          <w:bCs/>
        </w:rPr>
        <w:t>12</w:t>
      </w:r>
      <w:r w:rsidRPr="00BD4FF1">
        <w:rPr>
          <w:b/>
          <w:bCs/>
        </w:rPr>
        <w:t xml:space="preserve"> </w:t>
      </w:r>
      <w:r>
        <w:rPr>
          <w:b/>
          <w:bCs/>
        </w:rPr>
        <w:t>de abril</w:t>
      </w:r>
    </w:p>
    <w:p w:rsidR="00231369" w:rsidRP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070135">
        <w:rPr>
          <w:u w:val="single"/>
        </w:rPr>
        <w:t>FRD-EUR</w:t>
      </w:r>
      <w:r>
        <w:tab/>
      </w:r>
      <w:r w:rsidRPr="00976A4C">
        <w:t>Foro Regional de Desarrollo de la UIT para la Región de Europa</w:t>
      </w:r>
      <w:r>
        <w:t xml:space="preserve">: </w:t>
      </w:r>
      <w:r w:rsidR="008A616C">
        <w:br/>
      </w:r>
      <w:r w:rsidRPr="00231369">
        <w:rPr>
          <w:b/>
          <w:bCs/>
        </w:rPr>
        <w:t>6 de mayo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DMTSI</w:t>
      </w:r>
      <w:r w:rsidRPr="00BD4FF1">
        <w:rPr>
          <w:b/>
          <w:bCs/>
        </w:rPr>
        <w:tab/>
      </w:r>
      <w:r>
        <w:t>Día Mundial de las Telecomunicaciones y la Sociedad de la Información</w:t>
      </w:r>
      <w:r w:rsidRPr="00BD4FF1">
        <w:t xml:space="preserve">: </w:t>
      </w:r>
      <w:r w:rsidRPr="00BD4FF1">
        <w:rPr>
          <w:b/>
          <w:bCs/>
        </w:rPr>
        <w:t xml:space="preserve">17 </w:t>
      </w:r>
      <w:r>
        <w:rPr>
          <w:b/>
          <w:bCs/>
        </w:rPr>
        <w:t>de mayo</w:t>
      </w:r>
    </w:p>
    <w:p w:rsidR="00231369" w:rsidRDefault="00231369" w:rsidP="00627131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>
        <w:t>GE-AC</w:t>
      </w:r>
      <w:r w:rsidR="00627131">
        <w:t xml:space="preserve"> </w:t>
      </w:r>
      <w:r>
        <w:t>482</w:t>
      </w:r>
      <w:r>
        <w:tab/>
      </w:r>
      <w:r w:rsidRPr="00F17446">
        <w:t>Grupo de Expertos sobre el</w:t>
      </w:r>
      <w:r>
        <w:t xml:space="preserve"> Acuerdo 482: </w:t>
      </w:r>
      <w:r w:rsidRPr="00231369">
        <w:rPr>
          <w:b/>
          <w:bCs/>
        </w:rPr>
        <w:t>6-7 de junio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</w:pPr>
      <w:r w:rsidRPr="00BD4FF1">
        <w:t>C-19</w:t>
      </w:r>
      <w:r w:rsidRPr="00BD4FF1">
        <w:tab/>
      </w:r>
      <w:r>
        <w:t>Consejo</w:t>
      </w:r>
      <w:r w:rsidRPr="00BD4FF1">
        <w:t xml:space="preserve"> 2019: </w:t>
      </w:r>
      <w:r w:rsidRPr="00BD4FF1">
        <w:rPr>
          <w:b/>
          <w:bCs/>
        </w:rPr>
        <w:t xml:space="preserve">10-20 </w:t>
      </w:r>
      <w:r>
        <w:rPr>
          <w:b/>
          <w:bCs/>
        </w:rPr>
        <w:t>de junio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t>RRB19.2</w:t>
      </w:r>
      <w:r>
        <w:t>*</w:t>
      </w:r>
      <w:r w:rsidRPr="00BD4FF1">
        <w:tab/>
      </w:r>
      <w:r>
        <w:t>Junta del Reglamento de Radiocomunicaciones</w:t>
      </w:r>
      <w:r w:rsidRPr="00BD4FF1">
        <w:t xml:space="preserve">: </w:t>
      </w:r>
      <w:r>
        <w:rPr>
          <w:b/>
          <w:bCs/>
        </w:rPr>
        <w:t>5-12 de julio</w:t>
      </w:r>
    </w:p>
    <w:p w:rsid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rPr>
          <w:u w:val="single"/>
        </w:rPr>
        <w:t>GSR</w:t>
      </w:r>
      <w:r w:rsidRPr="00BD4FF1">
        <w:tab/>
      </w:r>
      <w:r>
        <w:t>Simposio Mundial para Organismos Reguladores</w:t>
      </w:r>
      <w:r w:rsidRPr="00BD4FF1">
        <w:t xml:space="preserve">: </w:t>
      </w:r>
      <w:r w:rsidRPr="005F05BB">
        <w:rPr>
          <w:b/>
          <w:bCs/>
        </w:rPr>
        <w:t>9</w:t>
      </w:r>
      <w:r w:rsidRPr="005F05BB">
        <w:rPr>
          <w:b/>
          <w:bCs/>
        </w:rPr>
        <w:noBreakHyphen/>
      </w:r>
      <w:r w:rsidRPr="00BD4FF1">
        <w:rPr>
          <w:b/>
          <w:bCs/>
        </w:rPr>
        <w:t>12</w:t>
      </w:r>
      <w:r>
        <w:rPr>
          <w:b/>
          <w:bCs/>
        </w:rPr>
        <w:t> de julio</w:t>
      </w:r>
    </w:p>
    <w:p w:rsidR="00231369" w:rsidRPr="00231369" w:rsidRDefault="00231369" w:rsidP="008A616C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070135">
        <w:rPr>
          <w:u w:val="single"/>
        </w:rPr>
        <w:t>FRD-ASP</w:t>
      </w:r>
      <w:r>
        <w:t>*</w:t>
      </w:r>
      <w:r>
        <w:tab/>
      </w:r>
      <w:r w:rsidRPr="00976A4C">
        <w:t>Foro Regional de Desarrollo para la Región de Asia</w:t>
      </w:r>
      <w:r w:rsidR="008A616C">
        <w:t>-</w:t>
      </w:r>
      <w:r w:rsidRPr="00976A4C">
        <w:t>Pacífico</w:t>
      </w:r>
      <w:r>
        <w:t xml:space="preserve">: </w:t>
      </w:r>
      <w:r w:rsidR="008A616C">
        <w:br/>
      </w:r>
      <w:r w:rsidRPr="00231369">
        <w:rPr>
          <w:b/>
          <w:bCs/>
        </w:rPr>
        <w:t>29-30 de julio</w:t>
      </w:r>
    </w:p>
    <w:p w:rsid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BD4FF1">
        <w:t>GTC*</w:t>
      </w:r>
      <w:r w:rsidRPr="00BD4FF1">
        <w:tab/>
      </w:r>
      <w:r>
        <w:t>Grupos de Trabajo del Consejo</w:t>
      </w:r>
      <w:r w:rsidRPr="00BD4FF1">
        <w:t xml:space="preserve">: </w:t>
      </w:r>
      <w:r>
        <w:t>fechas propuestas</w:t>
      </w:r>
      <w:r w:rsidRPr="00BD4FF1">
        <w:t xml:space="preserve">: </w:t>
      </w:r>
      <w:r w:rsidR="005F05BB">
        <w:br/>
      </w:r>
      <w:r w:rsidR="009A4D47">
        <w:rPr>
          <w:b/>
          <w:bCs/>
        </w:rPr>
        <w:t xml:space="preserve">9-20 </w:t>
      </w:r>
      <w:r w:rsidRPr="005F05BB">
        <w:rPr>
          <w:b/>
          <w:bCs/>
        </w:rPr>
        <w:t>de septiembre</w:t>
      </w:r>
    </w:p>
    <w:p w:rsidR="00231369" w:rsidRP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lang w:val="es-ES"/>
        </w:rPr>
      </w:pPr>
      <w:r w:rsidRPr="00051CCF">
        <w:rPr>
          <w:u w:val="single"/>
        </w:rPr>
        <w:t>ITU</w:t>
      </w:r>
      <w:r w:rsidRPr="00051CCF">
        <w:rPr>
          <w:u w:val="single"/>
          <w:lang w:val="es-ES"/>
        </w:rPr>
        <w:t xml:space="preserve"> Telecom World 2019</w:t>
      </w:r>
      <w:r w:rsidR="00051CCF">
        <w:rPr>
          <w:lang w:val="es-ES"/>
        </w:rPr>
        <w:tab/>
      </w:r>
      <w:r w:rsidRPr="00231369">
        <w:rPr>
          <w:lang w:val="es-ES"/>
        </w:rPr>
        <w:t xml:space="preserve">ITU Telecom World 2019: </w:t>
      </w:r>
      <w:r w:rsidRPr="00231369">
        <w:rPr>
          <w:b/>
          <w:bCs/>
          <w:lang w:val="es-ES"/>
        </w:rPr>
        <w:t>9-12 de septiembre</w:t>
      </w:r>
    </w:p>
    <w:p w:rsidR="00231369" w:rsidRPr="000311B2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>
        <w:t>GEH-GEIT</w:t>
      </w:r>
      <w:r w:rsidRPr="000311B2">
        <w:t>*</w:t>
      </w:r>
      <w:r w:rsidRPr="000311B2">
        <w:tab/>
      </w:r>
      <w:r>
        <w:t>Reunio</w:t>
      </w:r>
      <w:r w:rsidRPr="000311B2">
        <w:t>n</w:t>
      </w:r>
      <w:r>
        <w:t>es</w:t>
      </w:r>
      <w:r w:rsidRPr="000311B2">
        <w:t xml:space="preserve"> del Grupo de Expertos en Indicadores de Telecomunicaciones/TIC (GEIT) y del Grupo de Expertos en Indicadores TIC en el Hogar (GEH)</w:t>
      </w:r>
      <w:r w:rsidRPr="004B6B9C">
        <w:t xml:space="preserve">, </w:t>
      </w:r>
      <w:r w:rsidRPr="0072151A">
        <w:t>fechas propuestas</w:t>
      </w:r>
      <w:r w:rsidRPr="004B6B9C">
        <w:t>:</w:t>
      </w:r>
      <w:r w:rsidRPr="000311B2">
        <w:t xml:space="preserve"> </w:t>
      </w:r>
      <w:r w:rsidRPr="000311B2">
        <w:rPr>
          <w:b/>
          <w:bCs/>
        </w:rPr>
        <w:t xml:space="preserve">16-20 </w:t>
      </w:r>
      <w:r>
        <w:rPr>
          <w:b/>
          <w:bCs/>
        </w:rPr>
        <w:t>de septiembre</w:t>
      </w:r>
    </w:p>
    <w:p w:rsidR="00231369" w:rsidRP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231369">
        <w:t>GANT</w:t>
      </w:r>
      <w:r w:rsidRPr="00231369">
        <w:tab/>
      </w:r>
      <w:r>
        <w:t>Grupo Asesor de Normalización de las Telecomunicaciones</w:t>
      </w:r>
      <w:r w:rsidRPr="00231369">
        <w:t xml:space="preserve">: </w:t>
      </w:r>
      <w:r w:rsidR="00A604FE">
        <w:br/>
      </w:r>
      <w:r w:rsidRPr="00231369">
        <w:rPr>
          <w:b/>
          <w:bCs/>
        </w:rPr>
        <w:t>23-27 de septiembre</w:t>
      </w:r>
    </w:p>
    <w:p w:rsidR="00231369" w:rsidRPr="00231369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231369">
        <w:lastRenderedPageBreak/>
        <w:t>UIT-D*</w:t>
      </w:r>
      <w:r w:rsidRPr="00231369">
        <w:tab/>
      </w:r>
      <w:r>
        <w:t>Grupos de Relator de Desarrollo de las Telecomunicaciones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231369">
        <w:rPr>
          <w:b/>
          <w:bCs/>
        </w:rPr>
        <w:t>23 de septiembre</w:t>
      </w:r>
      <w:r w:rsidR="0020504D">
        <w:rPr>
          <w:b/>
          <w:bCs/>
        </w:rPr>
        <w:t xml:space="preserve"> </w:t>
      </w:r>
      <w:r w:rsidR="0020504D" w:rsidRPr="0020504D">
        <w:rPr>
          <w:b/>
          <w:bCs/>
        </w:rPr>
        <w:t>–</w:t>
      </w:r>
      <w:r w:rsidR="0020504D">
        <w:rPr>
          <w:b/>
          <w:bCs/>
        </w:rPr>
        <w:t xml:space="preserve"> </w:t>
      </w:r>
      <w:r w:rsidRPr="00231369">
        <w:rPr>
          <w:b/>
          <w:bCs/>
        </w:rPr>
        <w:t>18 de octubre</w:t>
      </w:r>
    </w:p>
    <w:p w:rsidR="008A616C" w:rsidRDefault="00070135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070135">
        <w:rPr>
          <w:u w:val="single"/>
        </w:rPr>
        <w:t>FRD-AMS</w:t>
      </w:r>
      <w:r w:rsidR="00231369">
        <w:tab/>
        <w:t xml:space="preserve">Foro Regional </w:t>
      </w:r>
      <w:r w:rsidR="00231369" w:rsidRPr="001436B2">
        <w:t xml:space="preserve">de Desarrollo </w:t>
      </w:r>
      <w:r w:rsidR="00231369">
        <w:t xml:space="preserve">para las Américas: </w:t>
      </w:r>
      <w:r w:rsidR="00231369" w:rsidRPr="00231369">
        <w:rPr>
          <w:b/>
          <w:bCs/>
        </w:rPr>
        <w:t>30 de septiembre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rFonts w:asciiTheme="minorHAnsi" w:hAnsiTheme="minorHAnsi"/>
          <w:color w:val="000000" w:themeColor="text1"/>
        </w:rPr>
      </w:pPr>
      <w:r w:rsidRPr="00070135">
        <w:rPr>
          <w:rFonts w:asciiTheme="minorHAnsi" w:hAnsiTheme="minorHAnsi"/>
          <w:color w:val="000000" w:themeColor="text1"/>
          <w:u w:val="single"/>
        </w:rPr>
        <w:t>FRD-CEI</w:t>
      </w:r>
      <w:r>
        <w:rPr>
          <w:rFonts w:asciiTheme="minorHAnsi" w:hAnsiTheme="minorHAnsi"/>
          <w:color w:val="000000" w:themeColor="text1"/>
        </w:rPr>
        <w:tab/>
      </w:r>
      <w:r>
        <w:t xml:space="preserve">Foro Regional de Desarrollo de la CEI: </w:t>
      </w:r>
      <w:r w:rsidRPr="00231369">
        <w:rPr>
          <w:b/>
          <w:bCs/>
        </w:rPr>
        <w:t xml:space="preserve">2-3 de </w:t>
      </w:r>
      <w:r w:rsidRPr="001436B2">
        <w:rPr>
          <w:b/>
          <w:bCs/>
        </w:rPr>
        <w:t>octubre</w:t>
      </w:r>
    </w:p>
    <w:p w:rsidR="00231369" w:rsidRPr="001436B2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t>RRB19.3</w:t>
      </w:r>
      <w:r>
        <w:t>*</w:t>
      </w:r>
      <w:r w:rsidRPr="00BD4FF1">
        <w:tab/>
      </w:r>
      <w:r>
        <w:t>Junta del Reglamento de Radiocomunicaciones</w:t>
      </w:r>
      <w:r w:rsidRPr="00BD4FF1">
        <w:t>:</w:t>
      </w:r>
      <w:r w:rsidR="0020504D">
        <w:t xml:space="preserve"> </w:t>
      </w:r>
      <w:r w:rsidRPr="00231369">
        <w:rPr>
          <w:b/>
          <w:bCs/>
        </w:rPr>
        <w:t xml:space="preserve">7-11 de </w:t>
      </w:r>
      <w:r w:rsidRPr="001436B2">
        <w:rPr>
          <w:b/>
          <w:bCs/>
        </w:rPr>
        <w:t>octubre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4B6B9C">
        <w:rPr>
          <w:u w:val="single"/>
        </w:rPr>
        <w:t>AR-19</w:t>
      </w:r>
      <w:r w:rsidRPr="00BD4FF1">
        <w:tab/>
      </w:r>
      <w:r>
        <w:t>Asamblea de Radiocomunicaciones</w:t>
      </w:r>
      <w:r w:rsidRPr="00BD4FF1">
        <w:t xml:space="preserve">: </w:t>
      </w:r>
      <w:r w:rsidRPr="00BD4FF1">
        <w:rPr>
          <w:b/>
          <w:bCs/>
        </w:rPr>
        <w:t>21-25</w:t>
      </w:r>
      <w:r w:rsidRPr="00BD4FF1">
        <w:t xml:space="preserve"> </w:t>
      </w:r>
      <w:r>
        <w:rPr>
          <w:b/>
          <w:bCs/>
        </w:rPr>
        <w:t>de octubre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4B6B9C">
        <w:rPr>
          <w:u w:val="single"/>
        </w:rPr>
        <w:t>CMR-19</w:t>
      </w:r>
      <w:r w:rsidRPr="00BD4FF1">
        <w:tab/>
      </w:r>
      <w:r>
        <w:t>Conferencia Mundial de Radiocomunicaciones</w:t>
      </w:r>
      <w:r w:rsidRPr="00BD4FF1">
        <w:t xml:space="preserve">: </w:t>
      </w:r>
      <w:r>
        <w:br/>
      </w:r>
      <w:r w:rsidRPr="00BD4FF1">
        <w:rPr>
          <w:b/>
          <w:bCs/>
        </w:rPr>
        <w:t xml:space="preserve">28 </w:t>
      </w:r>
      <w:r>
        <w:rPr>
          <w:b/>
          <w:bCs/>
        </w:rPr>
        <w:t>de octubre</w:t>
      </w:r>
      <w:r w:rsidR="00EC75CC">
        <w:rPr>
          <w:b/>
          <w:bCs/>
        </w:rPr>
        <w:t xml:space="preserve"> </w:t>
      </w:r>
      <w:r w:rsidR="00EC75CC" w:rsidRPr="00EC75CC">
        <w:rPr>
          <w:b/>
          <w:bCs/>
        </w:rPr>
        <w:t>–</w:t>
      </w:r>
      <w:r w:rsidR="00EC75CC">
        <w:rPr>
          <w:b/>
          <w:bCs/>
        </w:rPr>
        <w:t xml:space="preserve"> </w:t>
      </w:r>
      <w:r w:rsidRPr="00BD4FF1">
        <w:rPr>
          <w:b/>
          <w:bCs/>
        </w:rPr>
        <w:t xml:space="preserve">22 </w:t>
      </w:r>
      <w:r>
        <w:rPr>
          <w:b/>
          <w:bCs/>
        </w:rPr>
        <w:t>de noviembre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4B6B9C">
        <w:rPr>
          <w:u w:val="single"/>
        </w:rPr>
        <w:t>RPC23-1</w:t>
      </w:r>
      <w:r w:rsidRPr="00BD4FF1">
        <w:tab/>
      </w:r>
      <w:r>
        <w:t>Reunión Preparatoria de la Conferencia</w:t>
      </w:r>
      <w:r w:rsidRPr="00BD4FF1">
        <w:t xml:space="preserve">: </w:t>
      </w:r>
      <w:r w:rsidRPr="00BD4FF1">
        <w:rPr>
          <w:b/>
          <w:bCs/>
        </w:rPr>
        <w:t>25</w:t>
      </w:r>
      <w:r>
        <w:rPr>
          <w:b/>
          <w:bCs/>
        </w:rPr>
        <w:noBreakHyphen/>
      </w:r>
      <w:r w:rsidRPr="00BD4FF1">
        <w:rPr>
          <w:b/>
          <w:bCs/>
        </w:rPr>
        <w:t>26</w:t>
      </w:r>
      <w:r>
        <w:rPr>
          <w:b/>
          <w:bCs/>
        </w:rPr>
        <w:t> de noviembre</w:t>
      </w:r>
    </w:p>
    <w:p w:rsidR="00231369" w:rsidRPr="00BD4FF1" w:rsidRDefault="00231369" w:rsidP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</w:pPr>
      <w:r>
        <w:rPr>
          <w:u w:val="single"/>
        </w:rPr>
        <w:t xml:space="preserve">Caleidoscopio </w:t>
      </w:r>
      <w:r>
        <w:rPr>
          <w:u w:val="single"/>
        </w:rPr>
        <w:br/>
        <w:t>de la UIT</w:t>
      </w:r>
      <w:r w:rsidRPr="00BD4FF1">
        <w:tab/>
      </w:r>
      <w:r>
        <w:t>Caleidoscopio de la UIT</w:t>
      </w:r>
      <w:r w:rsidRPr="00BD4FF1">
        <w:t xml:space="preserve">: </w:t>
      </w:r>
      <w:r>
        <w:rPr>
          <w:b/>
          <w:bCs/>
        </w:rPr>
        <w:t>4-6 de diciembre</w:t>
      </w:r>
      <w:r w:rsidRPr="00BD4FF1">
        <w:t xml:space="preserve"> </w:t>
      </w:r>
    </w:p>
    <w:p w:rsidR="00231369" w:rsidRPr="009A4D47" w:rsidRDefault="00231369" w:rsidP="00231369">
      <w:pPr>
        <w:pStyle w:val="Headingb"/>
        <w:rPr>
          <w:color w:val="0070C0"/>
          <w:sz w:val="32"/>
          <w:szCs w:val="24"/>
        </w:rPr>
      </w:pPr>
      <w:r w:rsidRPr="009A4D47">
        <w:rPr>
          <w:color w:val="0070C0"/>
          <w:sz w:val="32"/>
          <w:szCs w:val="24"/>
        </w:rPr>
        <w:t>2020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BD4FF1">
        <w:t>UIT-R***</w:t>
      </w:r>
      <w:r w:rsidRPr="00BD4FF1">
        <w:tab/>
      </w:r>
      <w:r>
        <w:t>Comisiones de Estudio de Radiocomunicaciones</w:t>
      </w:r>
      <w:r w:rsidRPr="00BD4FF1">
        <w:t xml:space="preserve">, </w:t>
      </w:r>
      <w:r>
        <w:t>Grupos de Trabajo</w:t>
      </w:r>
      <w:r w:rsidRPr="00BD4FF1">
        <w:t xml:space="preserve"> </w:t>
      </w:r>
      <w:r>
        <w:t>y</w:t>
      </w:r>
      <w:r w:rsidRPr="00BD4FF1">
        <w:t xml:space="preserve"> </w:t>
      </w:r>
      <w:r>
        <w:t>Grupos de Tareas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enero</w:t>
      </w:r>
      <w:r w:rsidRPr="00BD4FF1">
        <w:rPr>
          <w:b/>
          <w:bCs/>
        </w:rPr>
        <w:t>-</w:t>
      </w:r>
      <w:r>
        <w:rPr>
          <w:b/>
          <w:bCs/>
        </w:rPr>
        <w:t>diciembre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>
        <w:t>UIT-T</w:t>
      </w:r>
      <w:r w:rsidRPr="00BD4FF1">
        <w:t>***</w:t>
      </w:r>
      <w:r w:rsidRPr="00BD4FF1">
        <w:tab/>
      </w:r>
      <w:r>
        <w:t>Reuniones del Grupo Asesor de Normalización de las Telecomunicaciones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enero</w:t>
      </w:r>
      <w:r w:rsidRPr="00BD4FF1">
        <w:rPr>
          <w:b/>
          <w:bCs/>
        </w:rPr>
        <w:t>-</w:t>
      </w:r>
      <w:r>
        <w:rPr>
          <w:b/>
          <w:bCs/>
        </w:rPr>
        <w:t>julio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>
        <w:rPr>
          <w:b/>
          <w:bCs/>
        </w:rPr>
        <w:t>septiembre</w:t>
      </w:r>
      <w:r>
        <w:rPr>
          <w:b/>
          <w:bCs/>
        </w:rPr>
        <w:noBreakHyphen/>
        <w:t>diciembre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070135">
        <w:rPr>
          <w:u w:val="single"/>
        </w:rPr>
        <w:t>SMIT</w:t>
      </w:r>
      <w:r w:rsidRPr="00BD4FF1">
        <w:t>**</w:t>
      </w:r>
      <w:r>
        <w:t>**</w:t>
      </w:r>
      <w:r w:rsidRPr="00BD4FF1">
        <w:tab/>
      </w:r>
      <w:r>
        <w:t>Simposio Mundial de Indicadores de las Telecomunicaciones/TIC</w:t>
      </w:r>
      <w:r w:rsidRPr="00BD4FF1">
        <w:t xml:space="preserve">: </w:t>
      </w:r>
      <w:r>
        <w:t>per</w:t>
      </w:r>
      <w:r w:rsidR="00051CCF">
        <w:t>i</w:t>
      </w:r>
      <w:r>
        <w:t>odo propuesto</w:t>
      </w:r>
      <w:r w:rsidRPr="00BD4FF1">
        <w:t xml:space="preserve">: </w:t>
      </w:r>
      <w:r w:rsidRPr="00231369">
        <w:rPr>
          <w:b/>
          <w:bCs/>
        </w:rPr>
        <w:t>enero-marzo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GTC*</w:t>
      </w:r>
      <w:r w:rsidRPr="00BD4FF1">
        <w:rPr>
          <w:b/>
          <w:bCs/>
        </w:rPr>
        <w:tab/>
      </w:r>
      <w:r>
        <w:t>Grupos de Trabajo del Consejo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72151A">
        <w:rPr>
          <w:b/>
          <w:bCs/>
        </w:rPr>
        <w:t xml:space="preserve">3-14 de febrero </w:t>
      </w:r>
      <w:r w:rsidRPr="000364C1">
        <w:t>o</w:t>
      </w:r>
      <w:r w:rsidRPr="0072151A">
        <w:rPr>
          <w:b/>
          <w:bCs/>
        </w:rPr>
        <w:t xml:space="preserve"> 10</w:t>
      </w:r>
      <w:r w:rsidRPr="0072151A">
        <w:rPr>
          <w:b/>
          <w:bCs/>
        </w:rPr>
        <w:noBreakHyphen/>
        <w:t>21 de febrero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GANT</w:t>
      </w:r>
      <w:r w:rsidRPr="0072151A">
        <w:tab/>
        <w:t xml:space="preserve">Grupo Asesor de Normalización de las Telecomunicaciones: </w:t>
      </w:r>
      <w:r w:rsidR="008A616C">
        <w:br/>
      </w:r>
      <w:r w:rsidRPr="00231369">
        <w:rPr>
          <w:b/>
          <w:bCs/>
        </w:rPr>
        <w:t xml:space="preserve">10-14 de febrero </w:t>
      </w:r>
      <w:r w:rsidRPr="001436B2">
        <w:t>y</w:t>
      </w:r>
      <w:r w:rsidRPr="00231369">
        <w:rPr>
          <w:b/>
          <w:bCs/>
        </w:rPr>
        <w:t xml:space="preserve"> 6-10 de julio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RRB20.1***</w:t>
      </w:r>
      <w:r w:rsidRPr="00BD4FF1">
        <w:tab/>
      </w:r>
      <w:r>
        <w:t>Junta del Reglamento de Radiocomunicaciones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marzo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>
        <w:t>UIT-D</w:t>
      </w:r>
      <w:r w:rsidRPr="00BD4FF1">
        <w:t>*</w:t>
      </w:r>
      <w:r w:rsidRPr="00BD4FF1">
        <w:tab/>
      </w:r>
      <w:r>
        <w:t>Comisiones de Estudio de Desarrollo de las Telecomunicaciones</w:t>
      </w:r>
      <w:r w:rsidRPr="00BD4FF1">
        <w:t xml:space="preserve">: </w:t>
      </w:r>
      <w:r>
        <w:t>fechas propuestas</w:t>
      </w:r>
      <w:r w:rsidRPr="00BD4FF1">
        <w:t xml:space="preserve">: </w:t>
      </w:r>
      <w:r>
        <w:rPr>
          <w:b/>
          <w:bCs/>
        </w:rPr>
        <w:t>17-28 de febrero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0311B2">
        <w:t>GAR***</w:t>
      </w:r>
      <w:r w:rsidRPr="000311B2">
        <w:tab/>
        <w:t xml:space="preserve">Grupo Asesor de Radiocomunicaciones: periodo propuesto: </w:t>
      </w:r>
      <w:r w:rsidR="008A616C">
        <w:br/>
      </w:r>
      <w:r w:rsidRPr="000311B2">
        <w:rPr>
          <w:b/>
          <w:bCs/>
        </w:rPr>
        <w:t>marzo-abril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GADT</w:t>
      </w:r>
      <w:r>
        <w:t>*</w:t>
      </w:r>
      <w:r w:rsidRPr="00BD4FF1">
        <w:tab/>
      </w:r>
      <w:r>
        <w:t>Grupo Asesor de Desarrollo de las Telecomunicaciones</w:t>
      </w:r>
      <w:r w:rsidRPr="00BD4FF1">
        <w:t xml:space="preserve">: </w:t>
      </w:r>
      <w:r>
        <w:t xml:space="preserve">fechas propuestas: </w:t>
      </w:r>
      <w:r>
        <w:rPr>
          <w:b/>
          <w:bCs/>
        </w:rPr>
        <w:t>24-27</w:t>
      </w:r>
      <w:r w:rsidRPr="00BD4FF1">
        <w:rPr>
          <w:b/>
          <w:bCs/>
        </w:rPr>
        <w:t xml:space="preserve"> </w:t>
      </w:r>
      <w:r>
        <w:rPr>
          <w:b/>
          <w:bCs/>
        </w:rPr>
        <w:t>de marzo</w:t>
      </w:r>
    </w:p>
    <w:p w:rsidR="00051CCF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231369">
        <w:t>Foro de la CMSI*</w:t>
      </w:r>
      <w:r w:rsidRPr="00231369">
        <w:tab/>
        <w:t>Foro de la Cumbre Mundial sobre la Sociedad de la Información: fechas propuestas</w:t>
      </w:r>
      <w:r w:rsidRPr="00EC75CC">
        <w:t xml:space="preserve">: </w:t>
      </w:r>
      <w:r w:rsidRPr="0029385E">
        <w:rPr>
          <w:b/>
          <w:bCs/>
        </w:rPr>
        <w:t>30 de marzo</w:t>
      </w:r>
      <w:r w:rsidR="00070135">
        <w:rPr>
          <w:b/>
          <w:bCs/>
        </w:rPr>
        <w:t xml:space="preserve"> </w:t>
      </w:r>
      <w:r w:rsidR="00070135" w:rsidRPr="00070135">
        <w:rPr>
          <w:b/>
          <w:bCs/>
        </w:rPr>
        <w:t>–</w:t>
      </w:r>
      <w:r w:rsidR="00070135">
        <w:rPr>
          <w:b/>
          <w:bCs/>
        </w:rPr>
        <w:t xml:space="preserve"> </w:t>
      </w:r>
      <w:r w:rsidRPr="0029385E">
        <w:rPr>
          <w:b/>
          <w:bCs/>
        </w:rPr>
        <w:t>3 de abril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rFonts w:asciiTheme="minorHAnsi" w:hAnsiTheme="minorHAnsi"/>
          <w:b/>
          <w:bCs/>
        </w:rPr>
      </w:pPr>
      <w:r w:rsidRPr="00BD4FF1">
        <w:rPr>
          <w:rFonts w:asciiTheme="minorHAnsi" w:hAnsiTheme="minorHAnsi"/>
        </w:rPr>
        <w:t>Las Niñas en las TIC</w:t>
      </w:r>
      <w:r w:rsidRPr="00BD4FF1">
        <w:rPr>
          <w:rFonts w:asciiTheme="minorHAnsi" w:hAnsiTheme="minorHAnsi"/>
        </w:rPr>
        <w:tab/>
      </w:r>
      <w:r>
        <w:rPr>
          <w:rFonts w:asciiTheme="minorHAnsi" w:hAnsiTheme="minorHAnsi"/>
        </w:rPr>
        <w:t>Día Internacional de "Las Niñas en las TIC"</w:t>
      </w:r>
      <w:r w:rsidRPr="00BD4FF1">
        <w:rPr>
          <w:rFonts w:asciiTheme="minorHAnsi" w:hAnsiTheme="minorHAnsi"/>
        </w:rPr>
        <w:t xml:space="preserve">: </w:t>
      </w:r>
      <w:r w:rsidRPr="00BD4FF1">
        <w:rPr>
          <w:rFonts w:asciiTheme="minorHAnsi" w:hAnsiTheme="minorHAnsi"/>
          <w:b/>
          <w:bCs/>
        </w:rPr>
        <w:t xml:space="preserve">23 </w:t>
      </w:r>
      <w:r>
        <w:rPr>
          <w:rFonts w:asciiTheme="minorHAnsi" w:hAnsiTheme="minorHAnsi"/>
          <w:b/>
          <w:bCs/>
        </w:rPr>
        <w:t>de abril</w:t>
      </w:r>
    </w:p>
    <w:p w:rsidR="00231369" w:rsidRPr="00051CCF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</w:pPr>
      <w:r w:rsidRPr="00051CCF">
        <w:t>AI for Good*</w:t>
      </w:r>
      <w:r w:rsidRPr="00051CCF">
        <w:tab/>
      </w:r>
      <w:r>
        <w:t xml:space="preserve">Cumbre Mundial AI for Good: fechas propuestas: </w:t>
      </w:r>
      <w:r w:rsidRPr="00051CCF">
        <w:rPr>
          <w:b/>
          <w:bCs/>
        </w:rPr>
        <w:t>4-8 de mayo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DMTSI</w:t>
      </w:r>
      <w:r w:rsidRPr="00BD4FF1">
        <w:rPr>
          <w:b/>
          <w:bCs/>
        </w:rPr>
        <w:tab/>
      </w:r>
      <w:r>
        <w:t>Día Mundial de las Telecomunicaciones y la Sociedad de la Información</w:t>
      </w:r>
      <w:r w:rsidRPr="00BD4FF1">
        <w:t xml:space="preserve">: </w:t>
      </w:r>
      <w:r w:rsidRPr="00BD4FF1">
        <w:rPr>
          <w:b/>
          <w:bCs/>
        </w:rPr>
        <w:t xml:space="preserve">17 </w:t>
      </w:r>
      <w:r>
        <w:rPr>
          <w:b/>
          <w:bCs/>
        </w:rPr>
        <w:t>de mayo</w:t>
      </w:r>
    </w:p>
    <w:p w:rsidR="00231369" w:rsidRPr="00D92AD6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BD4FF1">
        <w:lastRenderedPageBreak/>
        <w:t>GTC*</w:t>
      </w:r>
      <w:r w:rsidRPr="00BD4FF1">
        <w:rPr>
          <w:b/>
          <w:bCs/>
        </w:rPr>
        <w:tab/>
      </w:r>
      <w:r>
        <w:t>Grupos de Trabajo del Consejo</w:t>
      </w:r>
      <w:r w:rsidRPr="00BD4FF1">
        <w:t xml:space="preserve">: </w:t>
      </w:r>
      <w:r>
        <w:t>fechas propuestas</w:t>
      </w:r>
      <w:r w:rsidRPr="00BD4FF1">
        <w:t xml:space="preserve">: </w:t>
      </w:r>
      <w:r>
        <w:rPr>
          <w:b/>
          <w:bCs/>
        </w:rPr>
        <w:t>4-5</w:t>
      </w:r>
      <w:r>
        <w:t xml:space="preserve"> y </w:t>
      </w:r>
      <w:r>
        <w:rPr>
          <w:b/>
          <w:bCs/>
        </w:rPr>
        <w:t>8 de junio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</w:pPr>
      <w:r w:rsidRPr="00BD4FF1">
        <w:t>C-20*</w:t>
      </w:r>
      <w:r w:rsidRPr="00BD4FF1">
        <w:tab/>
      </w:r>
      <w:r>
        <w:t>Consejo</w:t>
      </w:r>
      <w:r w:rsidRPr="00BD4FF1">
        <w:t xml:space="preserve"> 2020: </w:t>
      </w:r>
      <w:r>
        <w:t>fechas propuestas</w:t>
      </w:r>
      <w:r w:rsidRPr="00BD4FF1">
        <w:t xml:space="preserve">: </w:t>
      </w:r>
      <w:r>
        <w:rPr>
          <w:b/>
          <w:bCs/>
        </w:rPr>
        <w:t>9-19</w:t>
      </w:r>
      <w:r w:rsidRPr="00BD4FF1">
        <w:rPr>
          <w:b/>
          <w:bCs/>
        </w:rPr>
        <w:t xml:space="preserve"> </w:t>
      </w:r>
      <w:r>
        <w:rPr>
          <w:b/>
          <w:bCs/>
        </w:rPr>
        <w:t>de junio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RRB20.2***</w:t>
      </w:r>
      <w:r w:rsidRPr="00BD4FF1">
        <w:tab/>
      </w:r>
      <w:r>
        <w:t>Junta del Reglamento de Radiocomunicaciones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julio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BD4FF1">
        <w:rPr>
          <w:u w:val="single"/>
        </w:rPr>
        <w:t>GSR</w:t>
      </w:r>
      <w:r w:rsidRPr="00BD4FF1">
        <w:t>**</w:t>
      </w:r>
      <w:r w:rsidRPr="00BD4FF1">
        <w:tab/>
      </w:r>
      <w:r>
        <w:t>Simposio Mundial para Organismos Reguladores</w:t>
      </w:r>
      <w:r w:rsidRPr="00BD4FF1">
        <w:t xml:space="preserve">: </w:t>
      </w:r>
      <w:r>
        <w:t>fechas propuestas</w:t>
      </w:r>
      <w:r w:rsidRPr="00BD4FF1">
        <w:t xml:space="preserve">: </w:t>
      </w:r>
      <w:r w:rsidRPr="00BD4FF1">
        <w:rPr>
          <w:b/>
          <w:bCs/>
        </w:rPr>
        <w:t>6</w:t>
      </w:r>
      <w:r>
        <w:rPr>
          <w:b/>
          <w:bCs/>
        </w:rPr>
        <w:noBreakHyphen/>
      </w:r>
      <w:r w:rsidRPr="00BD4FF1">
        <w:rPr>
          <w:b/>
          <w:bCs/>
        </w:rPr>
        <w:t>10</w:t>
      </w:r>
      <w:r>
        <w:rPr>
          <w:b/>
          <w:bCs/>
        </w:rPr>
        <w:t> de julio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D92AD6">
        <w:rPr>
          <w:u w:val="single"/>
        </w:rPr>
        <w:t>CBS</w:t>
      </w:r>
      <w:r w:rsidRPr="00BD4FF1">
        <w:t>****</w:t>
      </w:r>
      <w:r w:rsidRPr="00BD4FF1">
        <w:tab/>
      </w:r>
      <w:r>
        <w:t>Simposio Mundial sobre Capacitación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septiembre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GTC*</w:t>
      </w:r>
      <w:r w:rsidRPr="00BD4FF1">
        <w:rPr>
          <w:b/>
          <w:bCs/>
        </w:rPr>
        <w:tab/>
      </w:r>
      <w:r>
        <w:t>Grupos de Trabajo del Consejo</w:t>
      </w:r>
      <w:r w:rsidRPr="00BD4FF1">
        <w:t xml:space="preserve">: </w:t>
      </w:r>
      <w:r>
        <w:t>fechas propuestas</w:t>
      </w:r>
      <w:r w:rsidRPr="00BD4FF1">
        <w:t xml:space="preserve">: </w:t>
      </w:r>
      <w:r>
        <w:rPr>
          <w:b/>
          <w:bCs/>
        </w:rPr>
        <w:t>7-18 de septiembre</w:t>
      </w:r>
      <w:r>
        <w:t xml:space="preserve"> o </w:t>
      </w:r>
      <w:r>
        <w:rPr>
          <w:b/>
          <w:bCs/>
        </w:rPr>
        <w:t>21 de septiembre</w:t>
      </w:r>
      <w:r w:rsidR="00070135">
        <w:rPr>
          <w:b/>
          <w:bCs/>
        </w:rPr>
        <w:t xml:space="preserve"> </w:t>
      </w:r>
      <w:r w:rsidR="00070135" w:rsidRPr="00070135">
        <w:rPr>
          <w:b/>
          <w:bCs/>
        </w:rPr>
        <w:t>–</w:t>
      </w:r>
      <w:r w:rsidR="00070135">
        <w:rPr>
          <w:b/>
          <w:bCs/>
        </w:rPr>
        <w:t xml:space="preserve"> </w:t>
      </w:r>
      <w:r>
        <w:rPr>
          <w:b/>
          <w:bCs/>
        </w:rPr>
        <w:t>4 de octubre</w:t>
      </w:r>
    </w:p>
    <w:p w:rsidR="00231369" w:rsidRPr="000311B2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>
        <w:t>GEH-GEIT</w:t>
      </w:r>
      <w:r w:rsidRPr="000311B2">
        <w:t>*</w:t>
      </w:r>
      <w:r w:rsidRPr="000311B2">
        <w:tab/>
        <w:t>Reuni</w:t>
      </w:r>
      <w:r>
        <w:t xml:space="preserve">ones </w:t>
      </w:r>
      <w:r w:rsidRPr="000311B2">
        <w:t xml:space="preserve">del Grupo de Expertos en Indicadores de Telecomunicaciones/TIC (GEIT) y del Grupo de Expertos en Indicadores TIC en el Hogar (GEH), </w:t>
      </w:r>
      <w:r>
        <w:t>fechas propuestas</w:t>
      </w:r>
      <w:r w:rsidRPr="000311B2">
        <w:t xml:space="preserve">: </w:t>
      </w:r>
      <w:r w:rsidRPr="000311B2">
        <w:rPr>
          <w:b/>
          <w:bCs/>
        </w:rPr>
        <w:t>14-18</w:t>
      </w:r>
      <w:r>
        <w:rPr>
          <w:b/>
          <w:bCs/>
        </w:rPr>
        <w:t xml:space="preserve"> de s</w:t>
      </w:r>
      <w:r w:rsidRPr="000311B2">
        <w:rPr>
          <w:b/>
          <w:bCs/>
        </w:rPr>
        <w:t>ept</w:t>
      </w:r>
      <w:r>
        <w:rPr>
          <w:b/>
          <w:bCs/>
        </w:rPr>
        <w:t>i</w:t>
      </w:r>
      <w:r w:rsidRPr="000311B2">
        <w:rPr>
          <w:b/>
          <w:bCs/>
        </w:rPr>
        <w:t>emb</w:t>
      </w:r>
      <w:r>
        <w:rPr>
          <w:b/>
          <w:bCs/>
        </w:rPr>
        <w:t>re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>
        <w:t>UIT-D</w:t>
      </w:r>
      <w:r w:rsidRPr="00BD4FF1">
        <w:t>*</w:t>
      </w:r>
      <w:r w:rsidRPr="00BD4FF1">
        <w:tab/>
      </w:r>
      <w:r>
        <w:t>Grupos de Relator de Desarrollo de las Telecomunicaciones</w:t>
      </w:r>
      <w:r w:rsidRPr="00BD4FF1">
        <w:t xml:space="preserve">: </w:t>
      </w:r>
      <w:r>
        <w:t>fechas propuestas</w:t>
      </w:r>
      <w:r w:rsidRPr="00BD4FF1">
        <w:t>:</w:t>
      </w:r>
      <w:r w:rsidRPr="00BD4FF1">
        <w:rPr>
          <w:b/>
          <w:bCs/>
        </w:rPr>
        <w:t xml:space="preserve"> 21 </w:t>
      </w:r>
      <w:r>
        <w:rPr>
          <w:b/>
          <w:bCs/>
        </w:rPr>
        <w:t>de septiembre</w:t>
      </w:r>
      <w:r w:rsidR="001B237C">
        <w:rPr>
          <w:b/>
          <w:bCs/>
        </w:rPr>
        <w:t xml:space="preserve"> </w:t>
      </w:r>
      <w:r w:rsidR="00070135" w:rsidRPr="00070135">
        <w:rPr>
          <w:b/>
          <w:bCs/>
        </w:rPr>
        <w:t>–</w:t>
      </w:r>
      <w:r w:rsidR="00070135">
        <w:rPr>
          <w:b/>
          <w:bCs/>
        </w:rPr>
        <w:t xml:space="preserve"> </w:t>
      </w:r>
      <w:r w:rsidRPr="00BD4FF1">
        <w:rPr>
          <w:b/>
          <w:bCs/>
        </w:rPr>
        <w:t xml:space="preserve">16 </w:t>
      </w:r>
      <w:r>
        <w:rPr>
          <w:b/>
          <w:bCs/>
        </w:rPr>
        <w:t>de octubre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BD4FF1">
        <w:t>RRB20.3***</w:t>
      </w:r>
      <w:r w:rsidRPr="00BD4FF1">
        <w:tab/>
      </w:r>
      <w:r>
        <w:t>Junta del Reglamento de Radiocomunicaciones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octubre</w:t>
      </w:r>
    </w:p>
    <w:p w:rsidR="00231369" w:rsidRPr="00051CCF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u w:val="single"/>
        </w:rPr>
      </w:pPr>
      <w:r w:rsidRPr="00051CCF">
        <w:rPr>
          <w:u w:val="single"/>
        </w:rPr>
        <w:t>World Telecom</w:t>
      </w:r>
      <w:r w:rsidR="00051CCF">
        <w:rPr>
          <w:u w:val="single"/>
        </w:rPr>
        <w:t xml:space="preserve"> </w:t>
      </w:r>
      <w:r>
        <w:rPr>
          <w:u w:val="single"/>
        </w:rPr>
        <w:t>2020</w:t>
      </w:r>
      <w:r w:rsidRPr="00BD4FF1">
        <w:t>****</w:t>
      </w:r>
      <w:r w:rsidRPr="00BD4FF1">
        <w:tab/>
        <w:t>ITU Telecom World 20</w:t>
      </w:r>
      <w:r>
        <w:t>20</w:t>
      </w:r>
      <w:r w:rsidRPr="00BD4FF1">
        <w:t xml:space="preserve">: </w:t>
      </w:r>
      <w:r>
        <w:t>periodo propuesto</w:t>
      </w:r>
      <w:r w:rsidRPr="00BD4FF1">
        <w:t>:</w:t>
      </w:r>
      <w:r>
        <w:t xml:space="preserve"> </w:t>
      </w:r>
      <w:r w:rsidRPr="00231369">
        <w:rPr>
          <w:b/>
          <w:bCs/>
        </w:rPr>
        <w:t>septiembre-noviembre</w:t>
      </w:r>
    </w:p>
    <w:p w:rsidR="00231369" w:rsidRPr="00051CCF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051CCF">
        <w:rPr>
          <w:u w:val="single"/>
        </w:rPr>
        <w:t>SMN</w:t>
      </w:r>
      <w:r w:rsidRPr="00051CCF">
        <w:t>***</w:t>
      </w:r>
      <w:r w:rsidRPr="00051CCF">
        <w:tab/>
        <w:t xml:space="preserve">Simposio Mundial de Normalización: periodo propuesto: </w:t>
      </w:r>
      <w:r w:rsidR="00051CCF">
        <w:br/>
      </w:r>
      <w:r w:rsidRPr="00051CCF">
        <w:rPr>
          <w:b/>
          <w:bCs/>
        </w:rPr>
        <w:t>octubre-diciembre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5B1FB0">
        <w:rPr>
          <w:u w:val="single"/>
        </w:rPr>
        <w:t>AMNT-20</w:t>
      </w:r>
      <w:r w:rsidRPr="00BD4FF1">
        <w:t>***</w:t>
      </w:r>
      <w:r w:rsidRPr="00BD4FF1">
        <w:tab/>
      </w:r>
      <w:r>
        <w:t>Asamblea Mundial de Normalización de las Telecomunicaciones</w:t>
      </w:r>
      <w:r w:rsidRPr="00BD4FF1">
        <w:t xml:space="preserve">: </w:t>
      </w:r>
      <w:r>
        <w:t>periodo propuesto</w:t>
      </w:r>
      <w:r w:rsidR="00BA4789">
        <w:t>:</w:t>
      </w:r>
      <w:r w:rsidRPr="00BD4FF1">
        <w:t xml:space="preserve"> </w:t>
      </w:r>
      <w:r>
        <w:rPr>
          <w:b/>
          <w:bCs/>
        </w:rPr>
        <w:t>octubre</w:t>
      </w:r>
      <w:r w:rsidRPr="00BD4FF1">
        <w:rPr>
          <w:b/>
          <w:bCs/>
        </w:rPr>
        <w:t>-</w:t>
      </w:r>
      <w:r>
        <w:rPr>
          <w:b/>
          <w:bCs/>
        </w:rPr>
        <w:t>diciembre</w:t>
      </w:r>
    </w:p>
    <w:p w:rsidR="00231369" w:rsidRPr="00BD4FF1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>
        <w:rPr>
          <w:u w:val="single"/>
        </w:rPr>
        <w:t xml:space="preserve">Caleidoscopio </w:t>
      </w:r>
      <w:r>
        <w:rPr>
          <w:u w:val="single"/>
        </w:rPr>
        <w:br/>
        <w:t>de la UIT</w:t>
      </w:r>
      <w:r w:rsidRPr="00BD4FF1">
        <w:rPr>
          <w:color w:val="000000" w:themeColor="text1"/>
        </w:rPr>
        <w:t>****</w:t>
      </w:r>
      <w:r w:rsidRPr="00BD4FF1">
        <w:tab/>
      </w:r>
      <w:r>
        <w:t>Caleidoscopio de la UIT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octubre</w:t>
      </w:r>
      <w:r w:rsidRPr="00BD4FF1">
        <w:rPr>
          <w:b/>
          <w:bCs/>
        </w:rPr>
        <w:t>-</w:t>
      </w:r>
      <w:r>
        <w:rPr>
          <w:b/>
          <w:bCs/>
        </w:rPr>
        <w:t>diciembre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5B1FB0">
        <w:t>SMR-20</w:t>
      </w:r>
      <w:r>
        <w:t>*</w:t>
      </w:r>
      <w:r w:rsidRPr="00BD4FF1">
        <w:tab/>
      </w:r>
      <w:r>
        <w:t>Seminario Mundial de Radiocomunicaciones</w:t>
      </w:r>
      <w:r w:rsidRPr="00BD4FF1">
        <w:t xml:space="preserve">: </w:t>
      </w:r>
      <w:r w:rsidRPr="00231369">
        <w:rPr>
          <w:b/>
          <w:bCs/>
        </w:rPr>
        <w:t>1-4 de</w:t>
      </w:r>
      <w:r>
        <w:t xml:space="preserve"> </w:t>
      </w:r>
      <w:r>
        <w:rPr>
          <w:b/>
          <w:bCs/>
        </w:rPr>
        <w:t>diciembre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5B1FB0">
        <w:t>RPR</w:t>
      </w:r>
      <w:r w:rsidRPr="0072151A">
        <w:t>****</w:t>
      </w:r>
      <w:r w:rsidRPr="0072151A">
        <w:tab/>
        <w:t xml:space="preserve">Reuniones Preparatorias Regionales para la CMDT-21, periodo propuesto: </w:t>
      </w:r>
      <w:r w:rsidRPr="0072151A">
        <w:rPr>
          <w:b/>
          <w:bCs/>
        </w:rPr>
        <w:t>noviembre de 2020</w:t>
      </w:r>
      <w:r w:rsidR="00070135">
        <w:rPr>
          <w:b/>
          <w:bCs/>
        </w:rPr>
        <w:t xml:space="preserve"> </w:t>
      </w:r>
      <w:r w:rsidR="00070135" w:rsidRPr="00070135">
        <w:rPr>
          <w:b/>
          <w:bCs/>
        </w:rPr>
        <w:t>–</w:t>
      </w:r>
      <w:r w:rsidR="00070135">
        <w:rPr>
          <w:b/>
          <w:bCs/>
        </w:rPr>
        <w:t xml:space="preserve"> </w:t>
      </w:r>
      <w:r w:rsidRPr="0072151A">
        <w:rPr>
          <w:b/>
          <w:bCs/>
        </w:rPr>
        <w:t>abril de 2021</w:t>
      </w:r>
    </w:p>
    <w:p w:rsidR="00231369" w:rsidRPr="009A4D47" w:rsidRDefault="00231369" w:rsidP="00231369">
      <w:pPr>
        <w:pStyle w:val="Headingb"/>
        <w:rPr>
          <w:color w:val="0070C0"/>
          <w:sz w:val="32"/>
          <w:szCs w:val="24"/>
        </w:rPr>
      </w:pPr>
      <w:r w:rsidRPr="009A4D47">
        <w:rPr>
          <w:color w:val="0070C0"/>
          <w:sz w:val="32"/>
          <w:szCs w:val="24"/>
        </w:rPr>
        <w:t>2021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rFonts w:asciiTheme="minorHAnsi" w:hAnsiTheme="minorHAnsi"/>
          <w:b/>
          <w:bCs/>
        </w:rPr>
      </w:pPr>
      <w:r w:rsidRPr="0072151A">
        <w:t>UIT-R***</w:t>
      </w:r>
      <w:r w:rsidRPr="0072151A">
        <w:tab/>
      </w:r>
      <w:r w:rsidRPr="00D92AD6">
        <w:t>Comisiones de Estudio de Radiocomunicaciones, Grupos de Trabajo y Grupos de Tareas: periodo propuesto</w:t>
      </w:r>
      <w:r w:rsidRPr="0072151A">
        <w:t>:</w:t>
      </w:r>
      <w:r w:rsidRPr="0072151A">
        <w:rPr>
          <w:rFonts w:asciiTheme="minorHAnsi" w:hAnsiTheme="minorHAnsi"/>
        </w:rPr>
        <w:t xml:space="preserve"> </w:t>
      </w:r>
      <w:r w:rsidRPr="0072151A">
        <w:rPr>
          <w:rFonts w:asciiTheme="minorHAnsi" w:hAnsiTheme="minorHAnsi"/>
          <w:b/>
          <w:bCs/>
        </w:rPr>
        <w:t>enero-diciembre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5B1FB0">
        <w:rPr>
          <w:u w:val="single"/>
        </w:rPr>
        <w:t>GET-21</w:t>
      </w:r>
      <w:r w:rsidRPr="00231369">
        <w:t>****</w:t>
      </w:r>
      <w:r w:rsidRPr="00231369">
        <w:tab/>
      </w:r>
      <w:r>
        <w:t>Cuarto Foro</w:t>
      </w:r>
      <w:r w:rsidRPr="00231369">
        <w:t xml:space="preserve"> Mundial sobre Telecomunicaciones de Emergencia</w:t>
      </w:r>
      <w:r>
        <w:t>:</w:t>
      </w:r>
      <w:r w:rsidRPr="00832768">
        <w:t xml:space="preserve"> periodo propuesto</w:t>
      </w:r>
      <w:r>
        <w:t xml:space="preserve">: </w:t>
      </w:r>
      <w:r w:rsidRPr="00231369">
        <w:rPr>
          <w:b/>
          <w:bCs/>
        </w:rPr>
        <w:t>enero-marzo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rPr>
          <w:u w:val="single"/>
        </w:rPr>
        <w:t>RPR</w:t>
      </w:r>
      <w:r w:rsidRPr="0072151A">
        <w:t>****</w:t>
      </w:r>
      <w:r w:rsidRPr="0072151A">
        <w:tab/>
        <w:t xml:space="preserve">Reuniones Preparatorias Regionales para la CMDT-21, periodo propuesto: </w:t>
      </w:r>
      <w:r w:rsidRPr="0072151A">
        <w:rPr>
          <w:b/>
          <w:bCs/>
        </w:rPr>
        <w:t>noviembre de 2020</w:t>
      </w:r>
      <w:r w:rsidR="00070135">
        <w:rPr>
          <w:b/>
          <w:bCs/>
        </w:rPr>
        <w:t xml:space="preserve"> </w:t>
      </w:r>
      <w:r w:rsidR="00070135" w:rsidRPr="00070135">
        <w:rPr>
          <w:b/>
          <w:bCs/>
        </w:rPr>
        <w:t>–</w:t>
      </w:r>
      <w:r w:rsidR="00070135">
        <w:rPr>
          <w:b/>
          <w:bCs/>
        </w:rPr>
        <w:t xml:space="preserve"> </w:t>
      </w:r>
      <w:r w:rsidRPr="0072151A">
        <w:rPr>
          <w:b/>
          <w:bCs/>
        </w:rPr>
        <w:t>abril de 2021</w:t>
      </w:r>
    </w:p>
    <w:p w:rsidR="00231369" w:rsidRPr="00AA1034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rFonts w:asciiTheme="minorHAnsi" w:hAnsiTheme="minorHAnsi"/>
        </w:rPr>
      </w:pPr>
      <w:r>
        <w:t>UIT-T</w:t>
      </w:r>
      <w:r w:rsidRPr="00BD4FF1">
        <w:t>***</w:t>
      </w:r>
      <w:r w:rsidRPr="00BD4FF1">
        <w:tab/>
      </w:r>
      <w:r>
        <w:t>Reuniones del Grupo Asesor de Normalización de las Telecomunicaciones y Talleres</w:t>
      </w:r>
      <w:r w:rsidRPr="00BD4FF1">
        <w:t xml:space="preserve">: </w:t>
      </w:r>
      <w:r>
        <w:t>periodo propuesto</w:t>
      </w:r>
      <w:r w:rsidRPr="00BD4FF1">
        <w:t xml:space="preserve">: </w:t>
      </w:r>
      <w:r>
        <w:rPr>
          <w:b/>
          <w:bCs/>
        </w:rPr>
        <w:t>enero</w:t>
      </w:r>
      <w:r w:rsidRPr="00BD4FF1">
        <w:rPr>
          <w:b/>
          <w:bCs/>
        </w:rPr>
        <w:t>-</w:t>
      </w:r>
      <w:r>
        <w:rPr>
          <w:b/>
          <w:bCs/>
        </w:rPr>
        <w:t>julio</w:t>
      </w:r>
      <w:r w:rsidRPr="00BD4FF1">
        <w:rPr>
          <w:b/>
          <w:bCs/>
        </w:rPr>
        <w:t xml:space="preserve"> </w:t>
      </w:r>
      <w:r>
        <w:t>y</w:t>
      </w:r>
      <w:r w:rsidRPr="00BD4FF1">
        <w:t xml:space="preserve"> </w:t>
      </w:r>
      <w:r>
        <w:rPr>
          <w:b/>
          <w:bCs/>
        </w:rPr>
        <w:t>septiembre</w:t>
      </w:r>
      <w:r w:rsidRPr="00BD4FF1">
        <w:rPr>
          <w:b/>
          <w:bCs/>
        </w:rPr>
        <w:t>-</w:t>
      </w:r>
      <w:r>
        <w:rPr>
          <w:b/>
          <w:bCs/>
        </w:rPr>
        <w:t>diciembre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lastRenderedPageBreak/>
        <w:t>GTC*</w:t>
      </w:r>
      <w:r w:rsidRPr="0072151A">
        <w:tab/>
        <w:t xml:space="preserve">Grupos de Trabajo del Consejo: fechas propuestas: </w:t>
      </w:r>
      <w:r w:rsidR="00070135">
        <w:br/>
      </w:r>
      <w:r w:rsidRPr="0072151A">
        <w:rPr>
          <w:b/>
          <w:bCs/>
        </w:rPr>
        <w:t>25 de enero</w:t>
      </w:r>
      <w:r w:rsidR="00070135">
        <w:rPr>
          <w:b/>
          <w:bCs/>
        </w:rPr>
        <w:t xml:space="preserve"> </w:t>
      </w:r>
      <w:r w:rsidR="00070135" w:rsidRPr="00070135">
        <w:rPr>
          <w:b/>
          <w:bCs/>
        </w:rPr>
        <w:t>–</w:t>
      </w:r>
      <w:r w:rsidR="00070135">
        <w:rPr>
          <w:b/>
          <w:bCs/>
        </w:rPr>
        <w:t xml:space="preserve"> </w:t>
      </w:r>
      <w:r w:rsidRPr="0072151A">
        <w:rPr>
          <w:b/>
          <w:bCs/>
        </w:rPr>
        <w:t>5 de febrero</w:t>
      </w:r>
      <w:r w:rsidRPr="0072151A">
        <w:t xml:space="preserve"> o </w:t>
      </w:r>
      <w:r w:rsidRPr="0072151A">
        <w:rPr>
          <w:b/>
          <w:bCs/>
        </w:rPr>
        <w:t>1-12 de febrero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RRB21.1***</w:t>
      </w:r>
      <w:r w:rsidRPr="0072151A">
        <w:tab/>
        <w:t xml:space="preserve">Junta del Reglamento de Radiocomunicaciones: periodo propuesto: </w:t>
      </w:r>
      <w:r w:rsidRPr="0072151A">
        <w:rPr>
          <w:b/>
          <w:bCs/>
        </w:rPr>
        <w:t>marzo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051CCF">
        <w:t>UIT-D</w:t>
      </w:r>
      <w:r w:rsidRPr="0072151A">
        <w:t>*</w:t>
      </w:r>
      <w:r w:rsidRPr="0072151A">
        <w:tab/>
        <w:t xml:space="preserve">Comisiones de Estudio de Desarrollo de las Telecomunicaciones: fechas propuestas: </w:t>
      </w:r>
      <w:r w:rsidRPr="00051CCF">
        <w:rPr>
          <w:b/>
          <w:bCs/>
        </w:rPr>
        <w:t>15-26 de marzo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GAR***</w:t>
      </w:r>
      <w:r w:rsidRPr="0072151A">
        <w:tab/>
        <w:t xml:space="preserve">Grupo Asesor de Radiocomunicaciones: periodo propuesto: </w:t>
      </w:r>
      <w:r w:rsidR="008A616C">
        <w:br/>
      </w:r>
      <w:r w:rsidRPr="0072151A">
        <w:rPr>
          <w:b/>
          <w:bCs/>
        </w:rPr>
        <w:t>marzo-abril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GANT***</w:t>
      </w:r>
      <w:r w:rsidRPr="0072151A">
        <w:tab/>
        <w:t xml:space="preserve">Grupo Asesor de Normalización de las Telecomunicaciones: periodo propuesto: </w:t>
      </w:r>
      <w:r w:rsidRPr="0072151A">
        <w:rPr>
          <w:b/>
          <w:bCs/>
        </w:rPr>
        <w:t>marzo-abril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72151A">
        <w:t xml:space="preserve">Las Niñas en </w:t>
      </w:r>
      <w:r>
        <w:rPr>
          <w:cs/>
          <w:lang w:val="en-US"/>
        </w:rPr>
        <w:t>‎</w:t>
      </w:r>
      <w:r w:rsidRPr="0072151A">
        <w:t>las TIC</w:t>
      </w:r>
      <w:r w:rsidRPr="0072151A">
        <w:tab/>
        <w:t xml:space="preserve">Día Internacional </w:t>
      </w:r>
      <w:r>
        <w:t>"</w:t>
      </w:r>
      <w:r w:rsidRPr="0072151A">
        <w:t xml:space="preserve">Las Niñas en </w:t>
      </w:r>
      <w:r>
        <w:rPr>
          <w:cs/>
          <w:lang w:val="en-US"/>
        </w:rPr>
        <w:t>‎</w:t>
      </w:r>
      <w:r w:rsidRPr="0072151A">
        <w:t>las TIC</w:t>
      </w:r>
      <w:r>
        <w:t>"</w:t>
      </w:r>
      <w:r w:rsidRPr="0072151A">
        <w:t xml:space="preserve">: </w:t>
      </w:r>
      <w:r w:rsidRPr="0072151A">
        <w:rPr>
          <w:b/>
          <w:bCs/>
        </w:rPr>
        <w:t>22 de abril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BD4FF1">
        <w:t>DMTSI</w:t>
      </w:r>
      <w:r w:rsidRPr="00BD4FF1">
        <w:rPr>
          <w:b/>
          <w:bCs/>
        </w:rPr>
        <w:tab/>
      </w:r>
      <w:r>
        <w:t>Día Mundial de las Telecomunicaciones y la Sociedad de la Información</w:t>
      </w:r>
      <w:r w:rsidRPr="00BD4FF1">
        <w:t xml:space="preserve">: </w:t>
      </w:r>
      <w:r w:rsidRPr="00BD4FF1">
        <w:rPr>
          <w:b/>
          <w:bCs/>
        </w:rPr>
        <w:t xml:space="preserve">17 </w:t>
      </w:r>
      <w:r>
        <w:rPr>
          <w:b/>
          <w:bCs/>
          <w:color w:val="000000" w:themeColor="text1"/>
        </w:rPr>
        <w:t>de mayo</w:t>
      </w:r>
    </w:p>
    <w:p w:rsid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Foro de la CMSI</w:t>
      </w:r>
      <w:r w:rsidR="009A4D47">
        <w:t>+FMPT-21</w:t>
      </w:r>
      <w:r>
        <w:t>**</w:t>
      </w:r>
      <w:r w:rsidRPr="0072151A">
        <w:tab/>
      </w:r>
      <w:r w:rsidRPr="00F05ED2">
        <w:t>Foro de la Cumbre Mundial sobre la Sociedad de la Información</w:t>
      </w:r>
      <w:r w:rsidR="009A4D47">
        <w:t xml:space="preserve">, preferiblemente </w:t>
      </w:r>
      <w:r w:rsidR="009A4D47" w:rsidRPr="009A4D47">
        <w:t xml:space="preserve">de manera consecutiva o simultánea al </w:t>
      </w:r>
      <w:r w:rsidR="009A4D47">
        <w:t xml:space="preserve">sexto </w:t>
      </w:r>
      <w:r w:rsidR="009A4D47" w:rsidRPr="009A4D47">
        <w:t xml:space="preserve">Foro </w:t>
      </w:r>
      <w:r w:rsidR="009A4D47" w:rsidRPr="00231369">
        <w:t>Mundial de Política de las Telecomunicaciones</w:t>
      </w:r>
      <w:r w:rsidRPr="00F05ED2">
        <w:t xml:space="preserve">: </w:t>
      </w:r>
      <w:r>
        <w:t>fechas</w:t>
      </w:r>
      <w:r w:rsidRPr="00F05ED2">
        <w:t xml:space="preserve"> propuest</w:t>
      </w:r>
      <w:r>
        <w:t>as</w:t>
      </w:r>
      <w:r w:rsidRPr="0072151A">
        <w:t xml:space="preserve">: </w:t>
      </w:r>
      <w:r w:rsidRPr="00231369">
        <w:rPr>
          <w:b/>
          <w:bCs/>
        </w:rPr>
        <w:t>1</w:t>
      </w:r>
      <w:r w:rsidR="009A4D47">
        <w:rPr>
          <w:b/>
          <w:bCs/>
        </w:rPr>
        <w:t>6</w:t>
      </w:r>
      <w:r w:rsidRPr="00231369">
        <w:rPr>
          <w:b/>
          <w:bCs/>
        </w:rPr>
        <w:t>-2</w:t>
      </w:r>
      <w:r w:rsidR="009A4D47">
        <w:rPr>
          <w:b/>
          <w:bCs/>
        </w:rPr>
        <w:t>3</w:t>
      </w:r>
      <w:r w:rsidRPr="00231369">
        <w:rPr>
          <w:b/>
          <w:bCs/>
        </w:rPr>
        <w:t xml:space="preserve"> de</w:t>
      </w:r>
      <w:r>
        <w:t xml:space="preserve"> </w:t>
      </w:r>
      <w:r w:rsidRPr="0072151A">
        <w:rPr>
          <w:b/>
          <w:bCs/>
        </w:rPr>
        <w:t>mayo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72151A">
        <w:t>RC-RPR*</w:t>
      </w:r>
      <w:r w:rsidRPr="0072151A">
        <w:tab/>
      </w:r>
      <w:r w:rsidRPr="00F05ED2">
        <w:t>Reunión de Coordinación de las Reuniones Preparatorias Regionales</w:t>
      </w:r>
      <w:r w:rsidRPr="0072151A">
        <w:t xml:space="preserve">: fechas propuestas: </w:t>
      </w:r>
      <w:r w:rsidRPr="0072151A">
        <w:rPr>
          <w:b/>
          <w:bCs/>
        </w:rPr>
        <w:t>24 de mayo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GADT*</w:t>
      </w:r>
      <w:r w:rsidRPr="0072151A">
        <w:tab/>
        <w:t xml:space="preserve">Grupo Asesor de Desarrollo de las Telecomunicaciones: fechas propuestas: </w:t>
      </w:r>
      <w:r w:rsidRPr="0072151A">
        <w:rPr>
          <w:b/>
          <w:bCs/>
        </w:rPr>
        <w:t>25-28 de mayo</w:t>
      </w:r>
    </w:p>
    <w:p w:rsidR="00231369" w:rsidRPr="0072151A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231369">
        <w:t>AI for Good*</w:t>
      </w:r>
      <w:r>
        <w:t>**</w:t>
      </w:r>
      <w:r w:rsidRPr="00231369">
        <w:tab/>
        <w:t xml:space="preserve">Cumbre Mundial AI for Good: </w:t>
      </w:r>
      <w:r>
        <w:t>per</w:t>
      </w:r>
      <w:r w:rsidR="00070135">
        <w:t>i</w:t>
      </w:r>
      <w:r>
        <w:t>odo</w:t>
      </w:r>
      <w:r w:rsidRPr="00231369">
        <w:t xml:space="preserve"> propuest</w:t>
      </w:r>
      <w:r>
        <w:t>o</w:t>
      </w:r>
      <w:r>
        <w:rPr>
          <w:b/>
          <w:bCs/>
        </w:rPr>
        <w:t>: junio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72151A">
        <w:t>GTC*</w:t>
      </w:r>
      <w:r w:rsidRPr="0072151A">
        <w:tab/>
        <w:t xml:space="preserve">Grupos de Trabajo del Consejo: fechas propuestas: </w:t>
      </w:r>
      <w:r w:rsidRPr="0072151A">
        <w:rPr>
          <w:b/>
          <w:bCs/>
        </w:rPr>
        <w:t>3-4</w:t>
      </w:r>
      <w:r w:rsidRPr="0072151A">
        <w:t xml:space="preserve"> y </w:t>
      </w:r>
      <w:r w:rsidRPr="0072151A">
        <w:rPr>
          <w:b/>
          <w:bCs/>
        </w:rPr>
        <w:t>7 de junio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72151A">
        <w:t>C-21*</w:t>
      </w:r>
      <w:r w:rsidRPr="0072151A">
        <w:tab/>
        <w:t xml:space="preserve">Consejo 2021: fechas propuestas: </w:t>
      </w:r>
      <w:r w:rsidRPr="0072151A">
        <w:rPr>
          <w:b/>
          <w:bCs/>
        </w:rPr>
        <w:t>8-18 de junio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72151A">
        <w:rPr>
          <w:u w:val="single"/>
        </w:rPr>
        <w:t>GSR</w:t>
      </w:r>
      <w:r w:rsidRPr="0072151A">
        <w:t>**</w:t>
      </w:r>
      <w:r w:rsidRPr="0072151A">
        <w:tab/>
        <w:t>Simposio Mundial para Organismos Reguladores: periodo propuesto:</w:t>
      </w:r>
      <w:r w:rsidRPr="0072151A">
        <w:br/>
      </w:r>
      <w:r w:rsidRPr="0072151A">
        <w:rPr>
          <w:b/>
          <w:bCs/>
        </w:rPr>
        <w:t>1-15 de julio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RRB21.2***</w:t>
      </w:r>
      <w:r w:rsidRPr="0072151A">
        <w:tab/>
      </w:r>
      <w:r>
        <w:t>Junta del Reglamento de Radiocomunicaciones</w:t>
      </w:r>
      <w:r w:rsidRPr="0072151A">
        <w:t xml:space="preserve">: periodo propuesto: </w:t>
      </w:r>
      <w:r w:rsidRPr="0072151A">
        <w:rPr>
          <w:b/>
          <w:bCs/>
        </w:rPr>
        <w:t>julio</w:t>
      </w:r>
    </w:p>
    <w:p w:rsidR="00231369" w:rsidRPr="000311B2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>
        <w:t>GEH-GEIT</w:t>
      </w:r>
      <w:r w:rsidRPr="000311B2">
        <w:t>*</w:t>
      </w:r>
      <w:r w:rsidRPr="000311B2">
        <w:tab/>
        <w:t>Reuni</w:t>
      </w:r>
      <w:r>
        <w:t>ones</w:t>
      </w:r>
      <w:r w:rsidRPr="000311B2">
        <w:t xml:space="preserve"> del Grupo de Expertos en Indicadores de Telecomunicaciones/TIC (GEIT) y del Grupo de Expertos en Indicadores TIC en el Hogar (GEH), period</w:t>
      </w:r>
      <w:r>
        <w:t>o</w:t>
      </w:r>
      <w:r w:rsidRPr="000311B2">
        <w:t xml:space="preserve"> prop</w:t>
      </w:r>
      <w:r>
        <w:t>uesto</w:t>
      </w:r>
      <w:r w:rsidRPr="000311B2">
        <w:t xml:space="preserve">: </w:t>
      </w:r>
      <w:r w:rsidRPr="000311B2">
        <w:rPr>
          <w:b/>
          <w:bCs/>
        </w:rPr>
        <w:t xml:space="preserve">13-17 </w:t>
      </w:r>
      <w:r>
        <w:rPr>
          <w:b/>
          <w:bCs/>
        </w:rPr>
        <w:t>de septiembre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</w:pPr>
      <w:r w:rsidRPr="0072151A">
        <w:t>GTC*</w:t>
      </w:r>
      <w:r w:rsidRPr="0072151A">
        <w:tab/>
        <w:t xml:space="preserve">Grupos de Trabajo del Consejo: periodo propuesto: </w:t>
      </w:r>
      <w:r w:rsidR="008A616C">
        <w:br/>
      </w:r>
      <w:r w:rsidRPr="0072151A">
        <w:rPr>
          <w:b/>
          <w:bCs/>
        </w:rPr>
        <w:t>septiembre</w:t>
      </w:r>
      <w:r w:rsidRPr="0072151A">
        <w:t>-</w:t>
      </w:r>
      <w:r w:rsidRPr="0072151A">
        <w:rPr>
          <w:b/>
          <w:bCs/>
        </w:rPr>
        <w:t>octubre</w:t>
      </w:r>
    </w:p>
    <w:p w:rsidR="00231369" w:rsidRPr="00051CCF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u w:val="single"/>
        </w:rPr>
      </w:pPr>
      <w:r w:rsidRPr="0072151A">
        <w:rPr>
          <w:u w:val="single"/>
        </w:rPr>
        <w:t>World Telecom</w:t>
      </w:r>
      <w:r w:rsidR="00051CCF">
        <w:rPr>
          <w:u w:val="single"/>
        </w:rPr>
        <w:t xml:space="preserve"> </w:t>
      </w:r>
      <w:r>
        <w:rPr>
          <w:u w:val="single"/>
        </w:rPr>
        <w:t>2021</w:t>
      </w:r>
      <w:r w:rsidRPr="0072151A">
        <w:t>****</w:t>
      </w:r>
      <w:r w:rsidRPr="0072151A">
        <w:tab/>
        <w:t xml:space="preserve">ITU Telecom World 2021: periodo propuesto: </w:t>
      </w:r>
      <w:r w:rsidRPr="0072151A">
        <w:rPr>
          <w:b/>
          <w:bCs/>
        </w:rPr>
        <w:t>septiembre-</w:t>
      </w:r>
      <w:r>
        <w:rPr>
          <w:b/>
          <w:bCs/>
        </w:rPr>
        <w:t>noviembre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rPr>
          <w:u w:val="single"/>
        </w:rPr>
        <w:t>CMDT</w:t>
      </w:r>
      <w:r>
        <w:t>*</w:t>
      </w:r>
      <w:r w:rsidR="005C46D4">
        <w:t>*</w:t>
      </w:r>
      <w:r w:rsidRPr="0072151A">
        <w:tab/>
        <w:t xml:space="preserve">Conferencia Mundial de Desarrollo de las Telecomunicaciones: </w:t>
      </w:r>
      <w:r>
        <w:t>fechas</w:t>
      </w:r>
      <w:r w:rsidRPr="0072151A">
        <w:t xml:space="preserve"> propuest</w:t>
      </w:r>
      <w:r>
        <w:t>as</w:t>
      </w:r>
      <w:r w:rsidRPr="0072151A">
        <w:t xml:space="preserve">: </w:t>
      </w:r>
      <w:r w:rsidRPr="00231369">
        <w:rPr>
          <w:b/>
          <w:bCs/>
        </w:rPr>
        <w:t>8-19 de noviembre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</w:rPr>
      </w:pPr>
      <w:r w:rsidRPr="0072151A">
        <w:rPr>
          <w:u w:val="single"/>
        </w:rPr>
        <w:t xml:space="preserve">Caleidoscopio </w:t>
      </w:r>
      <w:r w:rsidR="00051CCF">
        <w:rPr>
          <w:u w:val="single"/>
        </w:rPr>
        <w:br/>
      </w:r>
      <w:r w:rsidRPr="0072151A">
        <w:rPr>
          <w:u w:val="single"/>
        </w:rPr>
        <w:t>de la UIT</w:t>
      </w:r>
      <w:r w:rsidRPr="0072151A">
        <w:rPr>
          <w:color w:val="000000" w:themeColor="text1"/>
        </w:rPr>
        <w:t>****</w:t>
      </w:r>
      <w:r w:rsidRPr="0072151A">
        <w:tab/>
        <w:t xml:space="preserve">Caleidoscopio de la UIT: periodo propuesto: </w:t>
      </w:r>
      <w:r w:rsidRPr="0072151A">
        <w:rPr>
          <w:b/>
          <w:bCs/>
        </w:rPr>
        <w:t>octubre-diciembre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lastRenderedPageBreak/>
        <w:t>RRB21.3***</w:t>
      </w:r>
      <w:r w:rsidRPr="0072151A">
        <w:tab/>
        <w:t xml:space="preserve">Junta del Reglamento de Radiocomunicaciones: periodo propuesto: </w:t>
      </w:r>
      <w:r w:rsidRPr="0072151A">
        <w:rPr>
          <w:b/>
          <w:bCs/>
        </w:rPr>
        <w:t>noviembre</w:t>
      </w:r>
    </w:p>
    <w:p w:rsid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rPr>
          <w:u w:val="single"/>
        </w:rPr>
        <w:t>SMIT</w:t>
      </w:r>
      <w:r w:rsidRPr="0072151A">
        <w:t>**</w:t>
      </w:r>
      <w:r w:rsidRPr="0072151A">
        <w:tab/>
      </w:r>
      <w:r w:rsidRPr="00F05ED2">
        <w:t xml:space="preserve">Simposio Mundial de Indicadores de las Telecomunicaciones/TIC: </w:t>
      </w:r>
      <w:r w:rsidR="009A4D47">
        <w:t>fechas</w:t>
      </w:r>
      <w:r w:rsidR="009A4D47" w:rsidRPr="00F05ED2">
        <w:t xml:space="preserve"> </w:t>
      </w:r>
      <w:r w:rsidRPr="00F05ED2">
        <w:t>propuest</w:t>
      </w:r>
      <w:r w:rsidR="009A4D47">
        <w:t>as</w:t>
      </w:r>
      <w:r w:rsidRPr="0072151A">
        <w:t xml:space="preserve">: </w:t>
      </w:r>
      <w:r w:rsidRPr="0072151A">
        <w:rPr>
          <w:b/>
          <w:bCs/>
        </w:rPr>
        <w:t>1-15 de diciembre</w:t>
      </w:r>
    </w:p>
    <w:p w:rsidR="00231369" w:rsidRPr="009A4D47" w:rsidRDefault="00231369" w:rsidP="00231369">
      <w:pPr>
        <w:pStyle w:val="Headingb"/>
        <w:rPr>
          <w:color w:val="0070C0"/>
          <w:sz w:val="32"/>
          <w:szCs w:val="24"/>
        </w:rPr>
      </w:pPr>
      <w:r w:rsidRPr="009A4D47">
        <w:rPr>
          <w:color w:val="0070C0"/>
          <w:sz w:val="32"/>
          <w:szCs w:val="24"/>
        </w:rPr>
        <w:t>2022</w:t>
      </w:r>
    </w:p>
    <w:p w:rsidR="00231369" w:rsidRPr="00231369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  <w:lang w:val="es-ES"/>
        </w:rPr>
      </w:pPr>
      <w:r w:rsidRPr="00231369">
        <w:rPr>
          <w:lang w:val="es-ES"/>
        </w:rPr>
        <w:t>GTC*</w:t>
      </w:r>
      <w:r>
        <w:rPr>
          <w:lang w:val="es-ES"/>
        </w:rPr>
        <w:t>**</w:t>
      </w:r>
      <w:r w:rsidRPr="00231369">
        <w:rPr>
          <w:lang w:val="es-ES"/>
        </w:rPr>
        <w:tab/>
        <w:t xml:space="preserve">Grupos de Trabajo del Consejo: </w:t>
      </w:r>
      <w:r>
        <w:rPr>
          <w:lang w:val="es-ES"/>
        </w:rPr>
        <w:t>per</w:t>
      </w:r>
      <w:r w:rsidR="00070135">
        <w:rPr>
          <w:lang w:val="es-ES"/>
        </w:rPr>
        <w:t>i</w:t>
      </w:r>
      <w:r>
        <w:rPr>
          <w:lang w:val="es-ES"/>
        </w:rPr>
        <w:t xml:space="preserve">odo </w:t>
      </w:r>
      <w:r w:rsidRPr="00231369">
        <w:rPr>
          <w:lang w:val="es-ES"/>
        </w:rPr>
        <w:t>propuest</w:t>
      </w:r>
      <w:r>
        <w:rPr>
          <w:lang w:val="es-ES"/>
        </w:rPr>
        <w:t>o</w:t>
      </w:r>
      <w:r w:rsidRPr="00231369">
        <w:rPr>
          <w:lang w:val="es-ES"/>
        </w:rPr>
        <w:t xml:space="preserve">: </w:t>
      </w:r>
      <w:r w:rsidRPr="00231369">
        <w:rPr>
          <w:b/>
          <w:bCs/>
          <w:lang w:val="es-ES"/>
        </w:rPr>
        <w:t>enero-febrero</w:t>
      </w:r>
    </w:p>
    <w:p w:rsid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rFonts w:asciiTheme="minorHAnsi" w:hAnsiTheme="minorHAnsi"/>
          <w:b/>
          <w:bCs/>
        </w:rPr>
      </w:pPr>
      <w:r w:rsidRPr="0072151A">
        <w:t>UIT-R***</w:t>
      </w:r>
      <w:r>
        <w:t>*</w:t>
      </w:r>
      <w:r w:rsidRPr="0072151A">
        <w:tab/>
      </w:r>
      <w:r w:rsidRPr="00D92AD6">
        <w:t>Comisiones de Estudio de Radiocomunicaciones, Grupos de Trabajo y Grupos de Tareas: periodo propuesto</w:t>
      </w:r>
      <w:r w:rsidRPr="0072151A">
        <w:t>:</w:t>
      </w:r>
      <w:r w:rsidRPr="0072151A">
        <w:rPr>
          <w:rFonts w:asciiTheme="minorHAnsi" w:hAnsiTheme="minorHAnsi"/>
        </w:rPr>
        <w:t xml:space="preserve"> </w:t>
      </w:r>
      <w:r w:rsidRPr="0072151A">
        <w:rPr>
          <w:rFonts w:asciiTheme="minorHAnsi" w:hAnsiTheme="minorHAnsi"/>
          <w:b/>
          <w:bCs/>
        </w:rPr>
        <w:t>enero-diciembre</w:t>
      </w:r>
    </w:p>
    <w:p w:rsidR="00231369" w:rsidRPr="0072151A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72151A">
        <w:t>GANT***</w:t>
      </w:r>
      <w:r>
        <w:t>*</w:t>
      </w:r>
      <w:r w:rsidRPr="0072151A">
        <w:tab/>
        <w:t xml:space="preserve">Grupo Asesor de Normalización de las Telecomunicaciones: periodo propuesto: </w:t>
      </w:r>
      <w:r>
        <w:rPr>
          <w:b/>
          <w:bCs/>
        </w:rPr>
        <w:t>enero-febrero</w:t>
      </w:r>
    </w:p>
    <w:p w:rsidR="00231369" w:rsidRP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UIT-T***</w:t>
      </w:r>
      <w:r>
        <w:rPr>
          <w:lang w:val="es-ES"/>
        </w:rPr>
        <w:t>*</w:t>
      </w:r>
      <w:r w:rsidRPr="00231369">
        <w:rPr>
          <w:lang w:val="es-ES"/>
        </w:rPr>
        <w:tab/>
        <w:t xml:space="preserve">Reuniones del Grupo Asesor de Normalización de las Telecomunicaciones y Talleres: periodo propuesto: </w:t>
      </w:r>
      <w:r>
        <w:rPr>
          <w:b/>
          <w:bCs/>
          <w:lang w:val="es-ES"/>
        </w:rPr>
        <w:t>enero-julio</w:t>
      </w:r>
      <w:r w:rsidRPr="00231369">
        <w:rPr>
          <w:b/>
          <w:bCs/>
          <w:lang w:val="es-ES"/>
        </w:rPr>
        <w:t xml:space="preserve"> </w:t>
      </w:r>
      <w:r>
        <w:rPr>
          <w:lang w:val="es-ES"/>
        </w:rPr>
        <w:t>y</w:t>
      </w:r>
      <w:r w:rsidRPr="00231369">
        <w:rPr>
          <w:lang w:val="es-ES"/>
        </w:rPr>
        <w:t xml:space="preserve"> </w:t>
      </w:r>
      <w:r>
        <w:rPr>
          <w:b/>
          <w:bCs/>
          <w:lang w:val="es-ES"/>
        </w:rPr>
        <w:t>septiembre-diciembre</w:t>
      </w:r>
    </w:p>
    <w:p w:rsidR="00231369" w:rsidRPr="00C54E1F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</w:rPr>
      </w:pPr>
      <w:r w:rsidRPr="00231369">
        <w:rPr>
          <w:lang w:val="es-ES"/>
        </w:rPr>
        <w:t>RRB22.1****</w:t>
      </w:r>
      <w:r w:rsidRPr="00231369">
        <w:rPr>
          <w:lang w:val="es-ES"/>
        </w:rPr>
        <w:tab/>
      </w:r>
      <w:r w:rsidRPr="0072151A">
        <w:t xml:space="preserve">Junta del Reglamento de Radiocomunicaciones: periodo propuesto: </w:t>
      </w:r>
      <w:r w:rsidRPr="0072151A">
        <w:rPr>
          <w:b/>
          <w:bCs/>
        </w:rPr>
        <w:t>marzo</w:t>
      </w:r>
    </w:p>
    <w:p w:rsidR="00231369" w:rsidRP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GADT*</w:t>
      </w:r>
      <w:r>
        <w:rPr>
          <w:lang w:val="es-ES"/>
        </w:rPr>
        <w:t>*</w:t>
      </w:r>
      <w:r w:rsidRPr="00231369">
        <w:rPr>
          <w:lang w:val="es-ES"/>
        </w:rPr>
        <w:tab/>
        <w:t>Grupo Asesor de Desarrollo de las Telecomunicaciones: fechas propuestas:</w:t>
      </w:r>
      <w:r>
        <w:rPr>
          <w:lang w:val="es-ES"/>
        </w:rPr>
        <w:t xml:space="preserve"> </w:t>
      </w:r>
      <w:r w:rsidRPr="00231369">
        <w:rPr>
          <w:b/>
          <w:bCs/>
          <w:lang w:val="es-ES"/>
        </w:rPr>
        <w:t xml:space="preserve">28-31 </w:t>
      </w:r>
      <w:r>
        <w:rPr>
          <w:b/>
          <w:bCs/>
          <w:lang w:val="es-ES"/>
        </w:rPr>
        <w:t>de marzo</w:t>
      </w:r>
    </w:p>
    <w:p w:rsidR="00231369" w:rsidRP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GAR***</w:t>
      </w:r>
      <w:r>
        <w:rPr>
          <w:lang w:val="es-ES"/>
        </w:rPr>
        <w:t>*</w:t>
      </w:r>
      <w:r w:rsidRPr="00231369">
        <w:rPr>
          <w:lang w:val="es-ES"/>
        </w:rPr>
        <w:tab/>
        <w:t xml:space="preserve">Grupo Asesor de Radiocomunicaciones: periodo propuesto: </w:t>
      </w:r>
      <w:r w:rsidR="008A616C">
        <w:rPr>
          <w:lang w:val="es-ES"/>
        </w:rPr>
        <w:br/>
      </w:r>
      <w:r>
        <w:rPr>
          <w:b/>
          <w:bCs/>
          <w:lang w:val="es-ES"/>
        </w:rPr>
        <w:t>marzo-abril</w:t>
      </w:r>
    </w:p>
    <w:p w:rsidR="00231369" w:rsidRPr="00231369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Foro de la CMSI*</w:t>
      </w:r>
      <w:r>
        <w:rPr>
          <w:lang w:val="es-ES"/>
        </w:rPr>
        <w:t>***</w:t>
      </w:r>
      <w:r w:rsidRPr="00231369">
        <w:rPr>
          <w:lang w:val="es-ES"/>
        </w:rPr>
        <w:tab/>
        <w:t>Foro de la Cumbre Mundial sobre la Sociedad de la Información: p</w:t>
      </w:r>
      <w:r>
        <w:rPr>
          <w:lang w:val="es-ES"/>
        </w:rPr>
        <w:t>er</w:t>
      </w:r>
      <w:r w:rsidR="00070135">
        <w:rPr>
          <w:lang w:val="es-ES"/>
        </w:rPr>
        <w:t>i</w:t>
      </w:r>
      <w:r>
        <w:rPr>
          <w:lang w:val="es-ES"/>
        </w:rPr>
        <w:t>odo propuesto:</w:t>
      </w:r>
      <w:r w:rsidRPr="00231369">
        <w:rPr>
          <w:lang w:val="es-ES"/>
        </w:rPr>
        <w:t xml:space="preserve"> </w:t>
      </w:r>
      <w:r>
        <w:rPr>
          <w:b/>
          <w:bCs/>
          <w:lang w:val="es-ES"/>
        </w:rPr>
        <w:t xml:space="preserve">marzo </w:t>
      </w:r>
      <w:r w:rsidRPr="00231369">
        <w:rPr>
          <w:lang w:val="es-ES"/>
        </w:rPr>
        <w:t>o</w:t>
      </w:r>
      <w:r>
        <w:rPr>
          <w:b/>
          <w:bCs/>
          <w:lang w:val="es-ES"/>
        </w:rPr>
        <w:t xml:space="preserve"> mayo</w:t>
      </w:r>
    </w:p>
    <w:p w:rsidR="00231369" w:rsidRPr="00231369" w:rsidRDefault="00231369">
      <w:pPr>
        <w:tabs>
          <w:tab w:val="clear" w:pos="2268"/>
          <w:tab w:val="left" w:pos="2694"/>
        </w:tabs>
        <w:rPr>
          <w:b/>
          <w:bCs/>
          <w:lang w:val="es-ES"/>
        </w:rPr>
      </w:pPr>
      <w:r w:rsidRPr="00231369">
        <w:rPr>
          <w:lang w:val="es-ES"/>
        </w:rPr>
        <w:t>Las Niñas en las TIC</w:t>
      </w:r>
      <w:r>
        <w:rPr>
          <w:lang w:val="es-ES"/>
        </w:rPr>
        <w:t>**</w:t>
      </w:r>
      <w:r w:rsidRPr="00231369">
        <w:rPr>
          <w:lang w:val="es-ES"/>
        </w:rPr>
        <w:tab/>
        <w:t xml:space="preserve">Día Internacional de "Las Niñas en las TIC": </w:t>
      </w:r>
      <w:r w:rsidRPr="00231369">
        <w:rPr>
          <w:b/>
          <w:bCs/>
          <w:lang w:val="es-ES"/>
        </w:rPr>
        <w:t xml:space="preserve">22 </w:t>
      </w:r>
      <w:r>
        <w:rPr>
          <w:b/>
          <w:bCs/>
          <w:lang w:val="es-ES"/>
        </w:rPr>
        <w:t>de abril</w:t>
      </w:r>
    </w:p>
    <w:p w:rsidR="00231369" w:rsidRP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DMTSI</w:t>
      </w:r>
      <w:r>
        <w:rPr>
          <w:lang w:val="es-ES"/>
        </w:rPr>
        <w:t>**</w:t>
      </w:r>
      <w:r w:rsidRPr="00231369">
        <w:rPr>
          <w:lang w:val="es-ES"/>
        </w:rPr>
        <w:tab/>
        <w:t xml:space="preserve">Día Mundial de las Telecomunicaciones y la Sociedad de la Información: </w:t>
      </w:r>
      <w:r w:rsidRPr="00231369">
        <w:rPr>
          <w:b/>
          <w:bCs/>
          <w:lang w:val="es-ES"/>
        </w:rPr>
        <w:t>17 de mayo</w:t>
      </w:r>
    </w:p>
    <w:p w:rsidR="00231369" w:rsidRP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  <w:lang w:val="es-ES"/>
        </w:rPr>
      </w:pPr>
      <w:r w:rsidRPr="00231369">
        <w:rPr>
          <w:lang w:val="es-ES"/>
        </w:rPr>
        <w:t>C-22**</w:t>
      </w:r>
      <w:r w:rsidRPr="00231369">
        <w:rPr>
          <w:lang w:val="es-ES"/>
        </w:rPr>
        <w:tab/>
        <w:t xml:space="preserve">Consejo 2022: fechas propuestas: </w:t>
      </w:r>
      <w:r w:rsidRPr="00231369">
        <w:rPr>
          <w:b/>
          <w:bCs/>
          <w:lang w:val="es-ES"/>
        </w:rPr>
        <w:t>10-20 de mayo</w:t>
      </w:r>
    </w:p>
    <w:p w:rsidR="00231369" w:rsidRP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UIT-D*</w:t>
      </w:r>
      <w:r>
        <w:rPr>
          <w:lang w:val="es-ES"/>
        </w:rPr>
        <w:t>*</w:t>
      </w:r>
      <w:r w:rsidRPr="00231369">
        <w:rPr>
          <w:lang w:val="es-ES"/>
        </w:rPr>
        <w:tab/>
        <w:t>Comisiones de Estudio de Desarrollo de las Telecomunicaciones: fechas propuestas:</w:t>
      </w:r>
      <w:r>
        <w:rPr>
          <w:lang w:val="es-ES"/>
        </w:rPr>
        <w:t xml:space="preserve"> </w:t>
      </w:r>
      <w:r w:rsidRPr="00231369">
        <w:rPr>
          <w:b/>
          <w:bCs/>
          <w:lang w:val="es-ES"/>
        </w:rPr>
        <w:t xml:space="preserve">23 </w:t>
      </w:r>
      <w:r>
        <w:rPr>
          <w:b/>
          <w:bCs/>
          <w:lang w:val="es-ES"/>
        </w:rPr>
        <w:t>de mayo</w:t>
      </w:r>
      <w:r w:rsidR="00070135">
        <w:rPr>
          <w:b/>
          <w:bCs/>
          <w:lang w:val="es-ES"/>
        </w:rPr>
        <w:t xml:space="preserve"> </w:t>
      </w:r>
      <w:r w:rsidR="00070135" w:rsidRPr="00070135">
        <w:rPr>
          <w:b/>
          <w:bCs/>
          <w:lang w:val="es-ES"/>
        </w:rPr>
        <w:t>–</w:t>
      </w:r>
      <w:r w:rsidR="00070135">
        <w:rPr>
          <w:b/>
          <w:bCs/>
          <w:lang w:val="es-ES"/>
        </w:rPr>
        <w:t xml:space="preserve"> </w:t>
      </w:r>
      <w:r w:rsidRPr="00231369">
        <w:rPr>
          <w:b/>
          <w:bCs/>
          <w:lang w:val="es-ES"/>
        </w:rPr>
        <w:t xml:space="preserve">3 </w:t>
      </w:r>
      <w:r>
        <w:rPr>
          <w:b/>
          <w:bCs/>
          <w:lang w:val="es-ES"/>
        </w:rPr>
        <w:t>de junio</w:t>
      </w:r>
    </w:p>
    <w:p w:rsidR="00231369" w:rsidRPr="00051CCF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lang w:val="es-ES"/>
        </w:rPr>
      </w:pPr>
      <w:r w:rsidRPr="00051CCF">
        <w:rPr>
          <w:lang w:val="es-ES"/>
        </w:rPr>
        <w:t>AI for Good</w:t>
      </w:r>
      <w:r w:rsidRPr="00231369">
        <w:rPr>
          <w:lang w:val="es-ES"/>
        </w:rPr>
        <w:t>****</w:t>
      </w:r>
      <w:r w:rsidRPr="00231369">
        <w:rPr>
          <w:lang w:val="es-ES"/>
        </w:rPr>
        <w:tab/>
        <w:t>Cumbre Mundial AI for Good: per</w:t>
      </w:r>
      <w:r w:rsidR="00070135">
        <w:rPr>
          <w:lang w:val="es-ES"/>
        </w:rPr>
        <w:t>i</w:t>
      </w:r>
      <w:r w:rsidRPr="00231369">
        <w:rPr>
          <w:lang w:val="es-ES"/>
        </w:rPr>
        <w:t>odo propuesto:</w:t>
      </w:r>
      <w:r w:rsidRPr="00051CCF">
        <w:rPr>
          <w:lang w:val="es-ES"/>
        </w:rPr>
        <w:t xml:space="preserve"> </w:t>
      </w:r>
      <w:r w:rsidRPr="00051CCF">
        <w:rPr>
          <w:b/>
          <w:bCs/>
          <w:lang w:val="es-ES"/>
        </w:rPr>
        <w:t>junio</w:t>
      </w:r>
    </w:p>
    <w:p w:rsidR="00231369" w:rsidRPr="00051CCF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lang w:val="es-ES"/>
        </w:rPr>
      </w:pPr>
      <w:r w:rsidRPr="00051CCF">
        <w:rPr>
          <w:lang w:val="es-ES"/>
        </w:rPr>
        <w:t>RRB22.2****</w:t>
      </w:r>
      <w:r w:rsidRPr="00051CCF">
        <w:rPr>
          <w:lang w:val="es-ES"/>
        </w:rPr>
        <w:tab/>
        <w:t xml:space="preserve">Junta del Reglamento de Radiocomunicaciones: periodo propuesto: </w:t>
      </w:r>
      <w:r w:rsidRPr="00051CCF">
        <w:rPr>
          <w:b/>
          <w:bCs/>
          <w:lang w:val="es-ES"/>
        </w:rPr>
        <w:t>julio</w:t>
      </w:r>
    </w:p>
    <w:p w:rsidR="00231369" w:rsidRP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051CCF">
        <w:rPr>
          <w:u w:val="single"/>
          <w:lang w:val="es-ES"/>
        </w:rPr>
        <w:t>GSR</w:t>
      </w:r>
      <w:r w:rsidRPr="00231369">
        <w:rPr>
          <w:lang w:val="es-ES"/>
        </w:rPr>
        <w:t>**</w:t>
      </w:r>
      <w:r w:rsidRPr="00231369">
        <w:rPr>
          <w:lang w:val="es-ES"/>
        </w:rPr>
        <w:tab/>
        <w:t xml:space="preserve">Simposio Mundial para Organismos Reguladores: </w:t>
      </w:r>
      <w:r>
        <w:rPr>
          <w:lang w:val="es-ES"/>
        </w:rPr>
        <w:t>per</w:t>
      </w:r>
      <w:r w:rsidR="00070135">
        <w:rPr>
          <w:lang w:val="es-ES"/>
        </w:rPr>
        <w:t>i</w:t>
      </w:r>
      <w:r>
        <w:rPr>
          <w:lang w:val="es-ES"/>
        </w:rPr>
        <w:t xml:space="preserve">odo </w:t>
      </w:r>
      <w:r w:rsidRPr="00231369">
        <w:rPr>
          <w:lang w:val="es-ES"/>
        </w:rPr>
        <w:t>propuest</w:t>
      </w:r>
      <w:r>
        <w:rPr>
          <w:lang w:val="es-ES"/>
        </w:rPr>
        <w:t>o</w:t>
      </w:r>
      <w:r w:rsidRPr="00231369">
        <w:rPr>
          <w:lang w:val="es-ES"/>
        </w:rPr>
        <w:t xml:space="preserve">: </w:t>
      </w:r>
      <w:r w:rsidRPr="00231369">
        <w:rPr>
          <w:b/>
          <w:bCs/>
          <w:lang w:val="es-ES"/>
        </w:rPr>
        <w:t>4-15</w:t>
      </w:r>
      <w:r>
        <w:rPr>
          <w:b/>
          <w:bCs/>
          <w:lang w:val="es-ES"/>
        </w:rPr>
        <w:t xml:space="preserve"> de julio</w:t>
      </w:r>
    </w:p>
    <w:p w:rsidR="00231369" w:rsidRPr="00231369" w:rsidRDefault="00231369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b/>
          <w:bCs/>
          <w:lang w:val="es-ES"/>
        </w:rPr>
      </w:pPr>
      <w:r w:rsidRPr="00231369">
        <w:rPr>
          <w:u w:val="single"/>
          <w:lang w:val="es-ES"/>
        </w:rPr>
        <w:t>CBS</w:t>
      </w:r>
      <w:r w:rsidRPr="00231369">
        <w:rPr>
          <w:lang w:val="es-ES"/>
        </w:rPr>
        <w:t>**</w:t>
      </w:r>
      <w:r w:rsidRPr="00231369">
        <w:rPr>
          <w:lang w:val="es-ES"/>
        </w:rPr>
        <w:tab/>
        <w:t xml:space="preserve">Simposio Mundial sobre Capacitación: periodo propuesto: </w:t>
      </w:r>
      <w:r w:rsidRPr="00231369">
        <w:rPr>
          <w:b/>
          <w:bCs/>
          <w:lang w:val="es-ES"/>
        </w:rPr>
        <w:t>septiembre</w:t>
      </w:r>
    </w:p>
    <w:p w:rsidR="00231369" w:rsidRP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lang w:val="es-ES"/>
        </w:rPr>
      </w:pPr>
      <w:r w:rsidRPr="00231369">
        <w:rPr>
          <w:spacing w:val="-6"/>
          <w:u w:val="single"/>
          <w:lang w:val="es-ES"/>
        </w:rPr>
        <w:t>World Telecom 2022</w:t>
      </w:r>
      <w:r w:rsidRPr="00231369">
        <w:rPr>
          <w:spacing w:val="-6"/>
          <w:lang w:val="es-ES"/>
        </w:rPr>
        <w:t>****</w:t>
      </w:r>
      <w:r w:rsidRPr="00231369">
        <w:rPr>
          <w:lang w:val="es-ES"/>
        </w:rPr>
        <w:tab/>
        <w:t xml:space="preserve">ITU Telecom World 2022: periodo propuesto: </w:t>
      </w:r>
      <w:r w:rsidRPr="00231369">
        <w:rPr>
          <w:b/>
          <w:bCs/>
          <w:lang w:val="es-ES"/>
        </w:rPr>
        <w:t>septiembre-noviembre</w:t>
      </w:r>
    </w:p>
    <w:p w:rsidR="00231369" w:rsidRPr="00231369" w:rsidRDefault="00231369" w:rsidP="00C428CE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GEH-GEIT*</w:t>
      </w:r>
      <w:r>
        <w:rPr>
          <w:lang w:val="es-ES"/>
        </w:rPr>
        <w:t>*</w:t>
      </w:r>
      <w:r w:rsidRPr="00231369">
        <w:rPr>
          <w:lang w:val="es-ES"/>
        </w:rPr>
        <w:tab/>
        <w:t xml:space="preserve">Reuniones del Grupo de Expertos en Indicadores de Telecomunicaciones/TIC (GEIT) y del Grupo de Expertos en Indicadores TIC en el Hogar (GEH), </w:t>
      </w:r>
      <w:r>
        <w:rPr>
          <w:lang w:val="es-ES"/>
        </w:rPr>
        <w:t>per</w:t>
      </w:r>
      <w:r w:rsidR="00070135">
        <w:rPr>
          <w:lang w:val="es-ES"/>
        </w:rPr>
        <w:t>i</w:t>
      </w:r>
      <w:r>
        <w:rPr>
          <w:lang w:val="es-ES"/>
        </w:rPr>
        <w:t>odo</w:t>
      </w:r>
      <w:r w:rsidRPr="00231369">
        <w:rPr>
          <w:lang w:val="es-ES"/>
        </w:rPr>
        <w:t xml:space="preserve"> propuest</w:t>
      </w:r>
      <w:r>
        <w:rPr>
          <w:lang w:val="es-ES"/>
        </w:rPr>
        <w:t>o</w:t>
      </w:r>
      <w:r w:rsidRPr="00231369">
        <w:rPr>
          <w:lang w:val="es-ES"/>
        </w:rPr>
        <w:t xml:space="preserve">: </w:t>
      </w:r>
      <w:r w:rsidRPr="00231369">
        <w:rPr>
          <w:b/>
          <w:bCs/>
          <w:lang w:val="es-ES"/>
        </w:rPr>
        <w:t xml:space="preserve">1-30 </w:t>
      </w:r>
      <w:r>
        <w:rPr>
          <w:b/>
          <w:bCs/>
          <w:lang w:val="es-ES"/>
        </w:rPr>
        <w:t>de septiembre</w:t>
      </w:r>
    </w:p>
    <w:p w:rsidR="00231369" w:rsidRPr="00231369" w:rsidRDefault="00231369" w:rsidP="00C428CE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lastRenderedPageBreak/>
        <w:t>UIT-D*</w:t>
      </w:r>
      <w:r>
        <w:rPr>
          <w:lang w:val="es-ES"/>
        </w:rPr>
        <w:t>*</w:t>
      </w:r>
      <w:r w:rsidRPr="00231369">
        <w:rPr>
          <w:lang w:val="es-ES"/>
        </w:rPr>
        <w:tab/>
        <w:t xml:space="preserve">Grupos de Relator de Desarrollo de las Telecomunicaciones: fechas propuestas: </w:t>
      </w:r>
      <w:r>
        <w:rPr>
          <w:b/>
          <w:bCs/>
          <w:lang w:val="es-ES"/>
        </w:rPr>
        <w:t>26 de septiembre</w:t>
      </w:r>
      <w:r w:rsidR="00070135">
        <w:rPr>
          <w:b/>
          <w:bCs/>
          <w:lang w:val="es-ES"/>
        </w:rPr>
        <w:t xml:space="preserve"> </w:t>
      </w:r>
      <w:r w:rsidR="00070135" w:rsidRPr="00070135">
        <w:rPr>
          <w:b/>
          <w:bCs/>
          <w:lang w:val="es-ES"/>
        </w:rPr>
        <w:t>–</w:t>
      </w:r>
      <w:r w:rsidR="00070135">
        <w:rPr>
          <w:b/>
          <w:bCs/>
          <w:lang w:val="es-ES"/>
        </w:rPr>
        <w:t xml:space="preserve"> </w:t>
      </w:r>
      <w:r w:rsidRPr="00231369">
        <w:rPr>
          <w:b/>
          <w:bCs/>
          <w:lang w:val="es-ES"/>
        </w:rPr>
        <w:t>21</w:t>
      </w:r>
      <w:r>
        <w:rPr>
          <w:b/>
          <w:bCs/>
          <w:lang w:val="es-ES"/>
        </w:rPr>
        <w:t xml:space="preserve"> de octubre</w:t>
      </w:r>
    </w:p>
    <w:p w:rsidR="00231369" w:rsidRPr="00231369" w:rsidRDefault="00231369" w:rsidP="008A616C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spacing w:val="-6"/>
          <w:u w:val="single"/>
          <w:lang w:val="es-ES"/>
        </w:rPr>
        <w:t>C-22</w:t>
      </w:r>
      <w:r w:rsidRPr="00231369">
        <w:rPr>
          <w:spacing w:val="-6"/>
          <w:lang w:val="es-ES"/>
        </w:rPr>
        <w:t>* (sesión final)</w:t>
      </w:r>
      <w:r w:rsidRPr="00231369">
        <w:rPr>
          <w:b/>
          <w:bCs/>
          <w:lang w:val="es-ES"/>
        </w:rPr>
        <w:tab/>
      </w:r>
      <w:r w:rsidRPr="00231369">
        <w:rPr>
          <w:lang w:val="es-ES"/>
        </w:rPr>
        <w:t>Sesión final de la reunión de 2022 del Consejo: per</w:t>
      </w:r>
      <w:r w:rsidR="008A616C">
        <w:rPr>
          <w:lang w:val="es-ES"/>
        </w:rPr>
        <w:t>i</w:t>
      </w:r>
      <w:r>
        <w:rPr>
          <w:lang w:val="es-ES"/>
        </w:rPr>
        <w:t>odo propuesto</w:t>
      </w:r>
      <w:r w:rsidRPr="00231369">
        <w:rPr>
          <w:lang w:val="es-ES"/>
        </w:rPr>
        <w:t>:</w:t>
      </w:r>
      <w:r w:rsidRPr="00231369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s</w:t>
      </w:r>
      <w:r w:rsidRPr="00231369">
        <w:rPr>
          <w:b/>
          <w:bCs/>
          <w:lang w:val="es-ES"/>
        </w:rPr>
        <w:t>ept</w:t>
      </w:r>
      <w:r>
        <w:rPr>
          <w:b/>
          <w:bCs/>
          <w:lang w:val="es-ES"/>
        </w:rPr>
        <w:t>iembre-octubre</w:t>
      </w:r>
    </w:p>
    <w:p w:rsidR="00231369" w:rsidRPr="00231369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rFonts w:asciiTheme="minorHAnsi" w:hAnsiTheme="minorHAnsi"/>
          <w:lang w:val="es-ES"/>
        </w:rPr>
      </w:pPr>
      <w:r w:rsidRPr="00231369">
        <w:rPr>
          <w:u w:val="single"/>
          <w:lang w:val="es-ES"/>
        </w:rPr>
        <w:t>PP-</w:t>
      </w:r>
      <w:r w:rsidRPr="00231369">
        <w:rPr>
          <w:rFonts w:asciiTheme="minorHAnsi" w:hAnsiTheme="minorHAnsi"/>
          <w:u w:val="single"/>
          <w:lang w:val="es-ES"/>
        </w:rPr>
        <w:t>22</w:t>
      </w:r>
      <w:r w:rsidRPr="00231369">
        <w:rPr>
          <w:rFonts w:asciiTheme="minorHAnsi" w:hAnsiTheme="minorHAnsi"/>
          <w:lang w:val="es-ES"/>
        </w:rPr>
        <w:t>**</w:t>
      </w:r>
      <w:r w:rsidRPr="00231369">
        <w:rPr>
          <w:rFonts w:asciiTheme="minorHAnsi" w:hAnsiTheme="minorHAnsi"/>
          <w:lang w:val="es-ES"/>
        </w:rPr>
        <w:tab/>
        <w:t xml:space="preserve">Conferencia de </w:t>
      </w:r>
      <w:r w:rsidRPr="00C54E1F">
        <w:rPr>
          <w:rFonts w:asciiTheme="minorHAnsi" w:hAnsiTheme="minorHAnsi"/>
          <w:lang w:val="es-ES"/>
        </w:rPr>
        <w:t>Plenipotenciarios</w:t>
      </w:r>
      <w:r w:rsidRPr="00231369">
        <w:rPr>
          <w:rFonts w:asciiTheme="minorHAnsi" w:hAnsiTheme="minorHAnsi"/>
          <w:lang w:val="es-ES"/>
        </w:rPr>
        <w:t xml:space="preserve">: </w:t>
      </w:r>
      <w:r w:rsidRPr="00087F27">
        <w:rPr>
          <w:lang w:val="es-ES"/>
        </w:rPr>
        <w:t>per</w:t>
      </w:r>
      <w:r w:rsidR="00070135">
        <w:rPr>
          <w:lang w:val="es-ES"/>
        </w:rPr>
        <w:t>i</w:t>
      </w:r>
      <w:r>
        <w:rPr>
          <w:lang w:val="es-ES"/>
        </w:rPr>
        <w:t>odo propuesto</w:t>
      </w:r>
      <w:r w:rsidRPr="00087F27">
        <w:rPr>
          <w:lang w:val="es-ES"/>
        </w:rPr>
        <w:t>:</w:t>
      </w:r>
      <w:r w:rsidRPr="00087F27">
        <w:rPr>
          <w:b/>
          <w:bCs/>
          <w:lang w:val="es-ES"/>
        </w:rPr>
        <w:t xml:space="preserve"> </w:t>
      </w:r>
      <w:r w:rsidR="008A616C">
        <w:rPr>
          <w:b/>
          <w:bCs/>
          <w:lang w:val="es-ES"/>
        </w:rPr>
        <w:br/>
      </w:r>
      <w:r>
        <w:rPr>
          <w:b/>
          <w:bCs/>
          <w:lang w:val="es-ES"/>
        </w:rPr>
        <w:t>s</w:t>
      </w:r>
      <w:r w:rsidRPr="00087F27">
        <w:rPr>
          <w:b/>
          <w:bCs/>
          <w:lang w:val="es-ES"/>
        </w:rPr>
        <w:t>ept</w:t>
      </w:r>
      <w:r>
        <w:rPr>
          <w:b/>
          <w:bCs/>
          <w:lang w:val="es-ES"/>
        </w:rPr>
        <w:t>iembre-octubre</w:t>
      </w:r>
    </w:p>
    <w:p w:rsidR="00231369" w:rsidRP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rPr>
          <w:lang w:val="es-ES"/>
        </w:rPr>
      </w:pPr>
      <w:r w:rsidRPr="005B1FB0">
        <w:rPr>
          <w:u w:val="single"/>
          <w:lang w:val="es-ES"/>
        </w:rPr>
        <w:t xml:space="preserve">Caleidoscopio </w:t>
      </w:r>
      <w:r w:rsidRPr="005B1FB0">
        <w:rPr>
          <w:u w:val="single"/>
          <w:lang w:val="es-ES"/>
        </w:rPr>
        <w:br/>
        <w:t>de la UIT</w:t>
      </w:r>
      <w:r w:rsidRPr="00231369">
        <w:rPr>
          <w:lang w:val="es-ES"/>
        </w:rPr>
        <w:t>****</w:t>
      </w:r>
      <w:r w:rsidRPr="00231369">
        <w:rPr>
          <w:lang w:val="es-ES"/>
        </w:rPr>
        <w:tab/>
        <w:t xml:space="preserve">Caleidoscopio de la UIT: periodo propuesto: </w:t>
      </w:r>
      <w:r>
        <w:rPr>
          <w:b/>
          <w:bCs/>
          <w:lang w:val="es-ES"/>
        </w:rPr>
        <w:t>n</w:t>
      </w:r>
      <w:r w:rsidRPr="00231369">
        <w:rPr>
          <w:b/>
          <w:bCs/>
          <w:lang w:val="es-ES"/>
        </w:rPr>
        <w:t>ov</w:t>
      </w:r>
      <w:r>
        <w:rPr>
          <w:b/>
          <w:bCs/>
          <w:lang w:val="es-ES"/>
        </w:rPr>
        <w:t>iembre</w:t>
      </w:r>
      <w:r w:rsidRPr="00231369">
        <w:rPr>
          <w:b/>
          <w:bCs/>
          <w:lang w:val="es-ES"/>
        </w:rPr>
        <w:t>-</w:t>
      </w:r>
      <w:r>
        <w:rPr>
          <w:b/>
          <w:bCs/>
          <w:lang w:val="es-ES"/>
        </w:rPr>
        <w:t>diciembre</w:t>
      </w:r>
    </w:p>
    <w:p w:rsidR="00231369" w:rsidRPr="00231369" w:rsidRDefault="00231369" w:rsidP="00070135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rFonts w:asciiTheme="minorHAnsi" w:hAnsiTheme="minorHAnsi"/>
          <w:b/>
          <w:bCs/>
          <w:lang w:val="es-ES"/>
        </w:rPr>
      </w:pPr>
      <w:r w:rsidRPr="00051CCF">
        <w:rPr>
          <w:u w:val="single"/>
          <w:lang w:val="es-ES"/>
        </w:rPr>
        <w:t>SMIT</w:t>
      </w:r>
      <w:r w:rsidRPr="00231369">
        <w:rPr>
          <w:lang w:val="es-ES"/>
        </w:rPr>
        <w:t>****</w:t>
      </w:r>
      <w:r>
        <w:rPr>
          <w:lang w:val="es-ES"/>
        </w:rPr>
        <w:t>*</w:t>
      </w:r>
      <w:r w:rsidRPr="00231369">
        <w:rPr>
          <w:lang w:val="es-ES"/>
        </w:rPr>
        <w:tab/>
        <w:t>Simposio Mundial de Indicadores de las Telecomunicaciones/TIC: per</w:t>
      </w:r>
      <w:r w:rsidR="00070135">
        <w:rPr>
          <w:lang w:val="es-ES"/>
        </w:rPr>
        <w:t>i</w:t>
      </w:r>
      <w:r w:rsidRPr="00231369">
        <w:rPr>
          <w:lang w:val="es-ES"/>
        </w:rPr>
        <w:t>odo propuesto:</w:t>
      </w:r>
      <w:r>
        <w:rPr>
          <w:lang w:val="es-ES"/>
        </w:rPr>
        <w:t xml:space="preserve"> </w:t>
      </w:r>
      <w:r w:rsidRPr="00231369">
        <w:rPr>
          <w:rFonts w:asciiTheme="minorHAnsi" w:hAnsiTheme="minorHAnsi"/>
          <w:b/>
          <w:bCs/>
          <w:lang w:val="es-ES"/>
        </w:rPr>
        <w:t xml:space="preserve">1-16 </w:t>
      </w:r>
      <w:r>
        <w:rPr>
          <w:rFonts w:asciiTheme="minorHAnsi" w:hAnsiTheme="minorHAnsi"/>
          <w:b/>
          <w:bCs/>
          <w:lang w:val="es-ES"/>
        </w:rPr>
        <w:t>de diciembre</w:t>
      </w:r>
    </w:p>
    <w:p w:rsidR="00231369" w:rsidRP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RRB22.3****</w:t>
      </w:r>
      <w:r w:rsidRPr="00231369">
        <w:rPr>
          <w:lang w:val="es-ES"/>
        </w:rPr>
        <w:tab/>
        <w:t>Junta del Reglamento de Radiocomunicaciones: periodo propuesto</w:t>
      </w:r>
      <w:r>
        <w:rPr>
          <w:lang w:val="es-ES"/>
        </w:rPr>
        <w:t>:</w:t>
      </w:r>
      <w:r w:rsidRPr="00231369">
        <w:rPr>
          <w:lang w:val="es-ES"/>
        </w:rPr>
        <w:t xml:space="preserve"> </w:t>
      </w:r>
      <w:r>
        <w:rPr>
          <w:b/>
          <w:bCs/>
          <w:lang w:val="es-ES"/>
        </w:rPr>
        <w:t>noviembre</w:t>
      </w:r>
    </w:p>
    <w:p w:rsidR="00231369" w:rsidRPr="00231369" w:rsidRDefault="00231369" w:rsidP="00051CCF">
      <w:pPr>
        <w:tabs>
          <w:tab w:val="clear" w:pos="567"/>
          <w:tab w:val="clear" w:pos="1134"/>
          <w:tab w:val="clear" w:pos="1701"/>
          <w:tab w:val="clear" w:pos="2268"/>
          <w:tab w:val="left" w:pos="2694"/>
        </w:tabs>
        <w:ind w:left="2694" w:hanging="2694"/>
        <w:rPr>
          <w:b/>
          <w:bCs/>
          <w:lang w:val="es-ES"/>
        </w:rPr>
      </w:pPr>
      <w:r w:rsidRPr="00231369">
        <w:rPr>
          <w:lang w:val="es-ES"/>
        </w:rPr>
        <w:t>SMR-2</w:t>
      </w:r>
      <w:r>
        <w:rPr>
          <w:lang w:val="es-ES"/>
        </w:rPr>
        <w:t>2</w:t>
      </w:r>
      <w:r w:rsidRPr="00231369">
        <w:rPr>
          <w:lang w:val="es-ES"/>
        </w:rPr>
        <w:t>***</w:t>
      </w:r>
      <w:r>
        <w:rPr>
          <w:lang w:val="es-ES"/>
        </w:rPr>
        <w:t>*</w:t>
      </w:r>
      <w:r w:rsidRPr="00231369">
        <w:rPr>
          <w:lang w:val="es-ES"/>
        </w:rPr>
        <w:tab/>
        <w:t xml:space="preserve">Seminario Mundial de Radiocomunicaciones: </w:t>
      </w:r>
      <w:r w:rsidRPr="004E4795">
        <w:rPr>
          <w:lang w:val="es-ES"/>
        </w:rPr>
        <w:t>periodo propuesto</w:t>
      </w:r>
      <w:r w:rsidRPr="00231369">
        <w:rPr>
          <w:lang w:val="es-ES"/>
        </w:rPr>
        <w:t xml:space="preserve">: </w:t>
      </w:r>
      <w:r>
        <w:rPr>
          <w:b/>
          <w:bCs/>
          <w:lang w:val="es-ES"/>
        </w:rPr>
        <w:t>diciembre</w:t>
      </w:r>
    </w:p>
    <w:p w:rsidR="00231369" w:rsidRDefault="00231369" w:rsidP="00231369">
      <w:pPr>
        <w:pStyle w:val="Reasons"/>
      </w:pPr>
    </w:p>
    <w:p w:rsidR="00231369" w:rsidRDefault="00231369">
      <w:pPr>
        <w:jc w:val="center"/>
      </w:pPr>
      <w:r>
        <w:t>______________</w:t>
      </w:r>
    </w:p>
    <w:sectPr w:rsidR="00231369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35" w:rsidRDefault="00070135">
      <w:r>
        <w:separator/>
      </w:r>
    </w:p>
  </w:endnote>
  <w:endnote w:type="continuationSeparator" w:id="0">
    <w:p w:rsidR="00070135" w:rsidRDefault="000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1E0" w:firstRow="1" w:lastRow="1" w:firstColumn="1" w:lastColumn="1" w:noHBand="0" w:noVBand="0"/>
    </w:tblPr>
    <w:tblGrid>
      <w:gridCol w:w="5528"/>
      <w:gridCol w:w="4110"/>
    </w:tblGrid>
    <w:tr w:rsidR="00070135" w:rsidRPr="001E3EAE" w:rsidTr="00231369">
      <w:trPr>
        <w:jc w:val="center"/>
      </w:trPr>
      <w:tc>
        <w:tcPr>
          <w:tcW w:w="5528" w:type="dxa"/>
        </w:tcPr>
        <w:p w:rsidR="00070135" w:rsidRDefault="00070135" w:rsidP="00231369">
          <w:pPr>
            <w:tabs>
              <w:tab w:val="clear" w:pos="567"/>
            </w:tabs>
            <w:spacing w:before="0"/>
            <w:ind w:left="601" w:hanging="459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  <w:u w:val="single"/>
            </w:rPr>
            <w:t>Nota</w:t>
          </w:r>
          <w:r w:rsidRPr="008501EE">
            <w:rPr>
              <w:rFonts w:asciiTheme="minorHAnsi" w:hAnsiTheme="minorHAnsi"/>
              <w:sz w:val="16"/>
              <w:szCs w:val="16"/>
            </w:rPr>
            <w:t>: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 xml:space="preserve">Las reuniones y conferencias que se celebran fuera de Ginebra aparecen </w:t>
          </w:r>
          <w:r>
            <w:rPr>
              <w:rFonts w:asciiTheme="minorHAnsi" w:hAnsiTheme="minorHAnsi"/>
              <w:sz w:val="16"/>
              <w:szCs w:val="16"/>
              <w:u w:val="single"/>
            </w:rPr>
            <w:t>subrayadas</w:t>
          </w:r>
        </w:p>
        <w:p w:rsidR="00070135" w:rsidRPr="001E3EAE" w:rsidRDefault="00070135" w:rsidP="00231369">
          <w:pPr>
            <w:tabs>
              <w:tab w:val="clear" w:pos="567"/>
              <w:tab w:val="clear" w:pos="1134"/>
              <w:tab w:val="left" w:pos="601"/>
            </w:tabs>
            <w:spacing w:before="0"/>
            <w:ind w:left="318"/>
            <w:rPr>
              <w:rFonts w:asciiTheme="minorHAnsi" w:hAnsiTheme="minorHAnsi"/>
              <w:sz w:val="16"/>
              <w:szCs w:val="16"/>
              <w:u w:val="single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</w:r>
          <w:r>
            <w:rPr>
              <w:rFonts w:asciiTheme="minorHAnsi" w:hAnsiTheme="minorHAnsi"/>
              <w:sz w:val="16"/>
              <w:szCs w:val="16"/>
            </w:rPr>
            <w:t>Fechas propuestas por confirmar</w:t>
          </w:r>
          <w:r>
            <w:rPr>
              <w:rFonts w:asciiTheme="minorHAnsi" w:hAnsiTheme="minorHAnsi"/>
              <w:sz w:val="16"/>
              <w:szCs w:val="16"/>
            </w:rPr>
            <w:br/>
            <w:t>**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8501EE">
            <w:rPr>
              <w:rFonts w:asciiTheme="minorHAnsi" w:hAnsiTheme="minorHAnsi"/>
              <w:sz w:val="16"/>
              <w:szCs w:val="16"/>
            </w:rPr>
            <w:t>Fechas</w:t>
          </w:r>
          <w:r>
            <w:rPr>
              <w:rFonts w:asciiTheme="minorHAnsi" w:hAnsiTheme="minorHAnsi"/>
              <w:sz w:val="16"/>
              <w:szCs w:val="16"/>
            </w:rPr>
            <w:t xml:space="preserve"> propuestas</w:t>
          </w:r>
          <w:r w:rsidRPr="008501EE">
            <w:rPr>
              <w:rFonts w:asciiTheme="minorHAnsi" w:hAnsiTheme="minorHAnsi"/>
              <w:sz w:val="16"/>
              <w:szCs w:val="16"/>
            </w:rPr>
            <w:t>, duración y/o lugar de celebración por confirmar</w:t>
          </w:r>
        </w:p>
      </w:tc>
      <w:tc>
        <w:tcPr>
          <w:tcW w:w="4110" w:type="dxa"/>
        </w:tcPr>
        <w:p w:rsidR="00070135" w:rsidRDefault="00070135" w:rsidP="00231369">
          <w:pPr>
            <w:spacing w:before="0"/>
            <w:rPr>
              <w:rFonts w:asciiTheme="minorHAnsi" w:hAnsiTheme="minorHAnsi"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 propuesto por confirmar</w:t>
          </w:r>
        </w:p>
        <w:p w:rsidR="00070135" w:rsidRPr="008501EE" w:rsidRDefault="00070135" w:rsidP="00231369">
          <w:pPr>
            <w:spacing w:before="0"/>
            <w:ind w:left="567" w:hanging="567"/>
            <w:rPr>
              <w:rFonts w:asciiTheme="minorHAnsi" w:hAnsiTheme="minorHAnsi"/>
              <w:bCs/>
              <w:sz w:val="16"/>
              <w:szCs w:val="16"/>
            </w:rPr>
          </w:pPr>
          <w:r w:rsidRPr="008501EE">
            <w:rPr>
              <w:rFonts w:asciiTheme="minorHAnsi" w:hAnsiTheme="minorHAnsi"/>
              <w:sz w:val="16"/>
              <w:szCs w:val="16"/>
            </w:rPr>
            <w:t>****</w:t>
          </w:r>
          <w:r w:rsidRPr="008501EE">
            <w:rPr>
              <w:rFonts w:asciiTheme="minorHAnsi" w:hAnsiTheme="minorHAnsi"/>
              <w:sz w:val="16"/>
              <w:szCs w:val="16"/>
            </w:rPr>
            <w:tab/>
            <w:t>Periodo/fecha y lugar de celebraci</w:t>
          </w:r>
          <w:r>
            <w:rPr>
              <w:rFonts w:asciiTheme="minorHAnsi" w:hAnsiTheme="minorHAnsi"/>
              <w:sz w:val="16"/>
              <w:szCs w:val="16"/>
            </w:rPr>
            <w:t>ón por determinar</w:t>
          </w:r>
        </w:p>
        <w:p w:rsidR="00070135" w:rsidRPr="001E3EAE" w:rsidRDefault="00070135" w:rsidP="00231369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>
            <w:rPr>
              <w:rFonts w:asciiTheme="minorHAnsi" w:hAnsiTheme="minorHAnsi"/>
              <w:bCs/>
              <w:sz w:val="16"/>
              <w:szCs w:val="16"/>
            </w:rPr>
            <w:t>*****</w:t>
          </w:r>
          <w:r w:rsidRPr="001E3EAE">
            <w:rPr>
              <w:rFonts w:asciiTheme="minorHAnsi" w:hAnsiTheme="minorHAnsi"/>
              <w:bCs/>
              <w:sz w:val="16"/>
              <w:szCs w:val="16"/>
            </w:rPr>
            <w:tab/>
            <w:t>Periodo/fecha y lugar concreto por determinar</w:t>
          </w:r>
        </w:p>
      </w:tc>
    </w:tr>
  </w:tbl>
  <w:p w:rsidR="00070135" w:rsidRPr="00231369" w:rsidRDefault="00070135" w:rsidP="00231369">
    <w:pPr>
      <w:pStyle w:val="Footer"/>
      <w:spacing w:before="120"/>
      <w:rPr>
        <w:lang w:val="fr-CH"/>
      </w:rPr>
    </w:pPr>
    <w:r>
      <w:fldChar w:fldCharType="begin"/>
    </w:r>
    <w:r w:rsidRPr="00231369">
      <w:rPr>
        <w:lang w:val="fr-CH"/>
      </w:rPr>
      <w:instrText xml:space="preserve"> FILENAME \p  \* MERGEFORMAT </w:instrText>
    </w:r>
    <w:r>
      <w:fldChar w:fldCharType="separate"/>
    </w:r>
    <w:r w:rsidR="004F2F69">
      <w:rPr>
        <w:lang w:val="fr-CH"/>
      </w:rPr>
      <w:t>P:\ESP\SG\CONSEIL\C19\000\037REV1S.docx</w:t>
    </w:r>
    <w:r>
      <w:fldChar w:fldCharType="end"/>
    </w:r>
    <w:r w:rsidRPr="00231369">
      <w:rPr>
        <w:lang w:val="fr-CH"/>
      </w:rPr>
      <w:t xml:space="preserve"> (</w:t>
    </w:r>
    <w:r w:rsidR="004F2F69">
      <w:rPr>
        <w:lang w:val="fr-CH"/>
      </w:rPr>
      <w:t>457385</w:t>
    </w:r>
    <w:r w:rsidRPr="00231369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35" w:rsidRDefault="0007013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35" w:rsidRDefault="00070135">
      <w:r>
        <w:t>____________________</w:t>
      </w:r>
    </w:p>
  </w:footnote>
  <w:footnote w:type="continuationSeparator" w:id="0">
    <w:p w:rsidR="00070135" w:rsidRDefault="0007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35" w:rsidRDefault="0007013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71383D">
      <w:rPr>
        <w:noProof/>
      </w:rPr>
      <w:t>3</w:t>
    </w:r>
    <w:r>
      <w:rPr>
        <w:noProof/>
      </w:rPr>
      <w:fldChar w:fldCharType="end"/>
    </w:r>
  </w:p>
  <w:p w:rsidR="00070135" w:rsidRDefault="00070135" w:rsidP="00231369">
    <w:pPr>
      <w:pStyle w:val="Header"/>
    </w:pPr>
    <w:r>
      <w:t>C19/37</w:t>
    </w:r>
    <w:r w:rsidR="009A4D47">
      <w:t>(Rev.1)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D"/>
    <w:rsid w:val="00002CEB"/>
    <w:rsid w:val="00004F01"/>
    <w:rsid w:val="00051CCF"/>
    <w:rsid w:val="00070135"/>
    <w:rsid w:val="00093EEB"/>
    <w:rsid w:val="000B0D00"/>
    <w:rsid w:val="000B7C15"/>
    <w:rsid w:val="000D1D0F"/>
    <w:rsid w:val="000F5290"/>
    <w:rsid w:val="0010165C"/>
    <w:rsid w:val="00137390"/>
    <w:rsid w:val="00146BFB"/>
    <w:rsid w:val="00195923"/>
    <w:rsid w:val="001B237C"/>
    <w:rsid w:val="001F14A2"/>
    <w:rsid w:val="0020504D"/>
    <w:rsid w:val="00231369"/>
    <w:rsid w:val="002801AA"/>
    <w:rsid w:val="002C4676"/>
    <w:rsid w:val="002C70B0"/>
    <w:rsid w:val="002F3CC4"/>
    <w:rsid w:val="003A121D"/>
    <w:rsid w:val="00481B32"/>
    <w:rsid w:val="004F2F69"/>
    <w:rsid w:val="00513630"/>
    <w:rsid w:val="00560125"/>
    <w:rsid w:val="00585553"/>
    <w:rsid w:val="005A3DC5"/>
    <w:rsid w:val="005B1FB0"/>
    <w:rsid w:val="005B34D9"/>
    <w:rsid w:val="005C46D4"/>
    <w:rsid w:val="005D0CCF"/>
    <w:rsid w:val="005F05BB"/>
    <w:rsid w:val="005F3BCB"/>
    <w:rsid w:val="005F410F"/>
    <w:rsid w:val="0060149A"/>
    <w:rsid w:val="00601924"/>
    <w:rsid w:val="00627131"/>
    <w:rsid w:val="006447EA"/>
    <w:rsid w:val="0064731F"/>
    <w:rsid w:val="006710F6"/>
    <w:rsid w:val="006C1B56"/>
    <w:rsid w:val="006D4761"/>
    <w:rsid w:val="0071383D"/>
    <w:rsid w:val="007233EA"/>
    <w:rsid w:val="00726872"/>
    <w:rsid w:val="00760F1C"/>
    <w:rsid w:val="007657F0"/>
    <w:rsid w:val="0077252D"/>
    <w:rsid w:val="007E5DD3"/>
    <w:rsid w:val="007F350B"/>
    <w:rsid w:val="00820BE4"/>
    <w:rsid w:val="008451E8"/>
    <w:rsid w:val="008A616C"/>
    <w:rsid w:val="00913B9C"/>
    <w:rsid w:val="00956E77"/>
    <w:rsid w:val="009A4D47"/>
    <w:rsid w:val="009F4811"/>
    <w:rsid w:val="00A604FE"/>
    <w:rsid w:val="00A80253"/>
    <w:rsid w:val="00AA390C"/>
    <w:rsid w:val="00B0200A"/>
    <w:rsid w:val="00B0277F"/>
    <w:rsid w:val="00B218C5"/>
    <w:rsid w:val="00B574DB"/>
    <w:rsid w:val="00B826C2"/>
    <w:rsid w:val="00B8298E"/>
    <w:rsid w:val="00BA4789"/>
    <w:rsid w:val="00BD0723"/>
    <w:rsid w:val="00BD2518"/>
    <w:rsid w:val="00BF1D1C"/>
    <w:rsid w:val="00C20C59"/>
    <w:rsid w:val="00C2727F"/>
    <w:rsid w:val="00C33711"/>
    <w:rsid w:val="00C428CE"/>
    <w:rsid w:val="00C47285"/>
    <w:rsid w:val="00C55B1F"/>
    <w:rsid w:val="00C71A88"/>
    <w:rsid w:val="00CF1A67"/>
    <w:rsid w:val="00D2750E"/>
    <w:rsid w:val="00D62446"/>
    <w:rsid w:val="00DA4EA2"/>
    <w:rsid w:val="00DC3D3E"/>
    <w:rsid w:val="00DD427D"/>
    <w:rsid w:val="00DE2C90"/>
    <w:rsid w:val="00DE3B24"/>
    <w:rsid w:val="00DE47E6"/>
    <w:rsid w:val="00E06947"/>
    <w:rsid w:val="00E3592D"/>
    <w:rsid w:val="00E92DE8"/>
    <w:rsid w:val="00EB1212"/>
    <w:rsid w:val="00EC75CC"/>
    <w:rsid w:val="00ED65AB"/>
    <w:rsid w:val="00F12850"/>
    <w:rsid w:val="00F33BF4"/>
    <w:rsid w:val="00F7105E"/>
    <w:rsid w:val="00F75F57"/>
    <w:rsid w:val="00F82FEE"/>
    <w:rsid w:val="00FA3A9D"/>
    <w:rsid w:val="00FD57D3"/>
    <w:rsid w:val="00FD70B4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A4401DD-B2D3-4DEA-A40B-E10F7F7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styleId="TableGrid">
    <w:name w:val="Table Grid"/>
    <w:basedOn w:val="TableNormal"/>
    <w:rsid w:val="002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3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18BC-0D4C-4430-BFF3-DF6A653F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12</TotalTime>
  <Pages>9</Pages>
  <Words>1814</Words>
  <Characters>11173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12962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Spanish83</dc:creator>
  <cp:keywords>C2018, C18</cp:keywords>
  <dc:description/>
  <cp:lastModifiedBy>Spanish</cp:lastModifiedBy>
  <cp:revision>6</cp:revision>
  <cp:lastPrinted>2019-06-10T16:44:00Z</cp:lastPrinted>
  <dcterms:created xsi:type="dcterms:W3CDTF">2019-06-18T17:32:00Z</dcterms:created>
  <dcterms:modified xsi:type="dcterms:W3CDTF">2019-06-18T17:46:00Z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