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275C84">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275C84">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rsidP="00275C84">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rsidP="00275C84">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0B0D00" w:rsidRDefault="00093EEB" w:rsidP="00275C84">
            <w:pPr>
              <w:spacing w:before="0"/>
              <w:rPr>
                <w:b/>
                <w:bCs/>
                <w:szCs w:val="24"/>
              </w:rPr>
            </w:pPr>
          </w:p>
        </w:tc>
      </w:tr>
      <w:tr w:rsidR="00093EEB" w:rsidRPr="000B0D00">
        <w:trPr>
          <w:cantSplit/>
          <w:trHeight w:val="20"/>
        </w:trPr>
        <w:tc>
          <w:tcPr>
            <w:tcW w:w="6912" w:type="dxa"/>
            <w:shd w:val="clear" w:color="auto" w:fill="auto"/>
          </w:tcPr>
          <w:p w:rsidR="00093EEB" w:rsidRPr="00093EEB" w:rsidRDefault="0057007D" w:rsidP="00275C84">
            <w:pPr>
              <w:tabs>
                <w:tab w:val="left" w:pos="1560"/>
                <w:tab w:val="left" w:pos="3544"/>
                <w:tab w:val="left" w:pos="3969"/>
              </w:tabs>
              <w:spacing w:before="0"/>
              <w:rPr>
                <w:rFonts w:cs="Times"/>
                <w:b/>
                <w:szCs w:val="24"/>
              </w:rPr>
            </w:pPr>
            <w:bookmarkStart w:id="3" w:name="lt_pId007"/>
            <w:bookmarkStart w:id="4" w:name="dnum" w:colFirst="1" w:colLast="1"/>
            <w:bookmarkStart w:id="5" w:name="dmeeting" w:colFirst="0" w:colLast="0"/>
            <w:r>
              <w:rPr>
                <w:b/>
              </w:rPr>
              <w:t>Punto del orden del día</w:t>
            </w:r>
            <w:r w:rsidR="00C24F8A" w:rsidRPr="00BC5151">
              <w:rPr>
                <w:b/>
              </w:rPr>
              <w:t>: ADM 18</w:t>
            </w:r>
            <w:bookmarkEnd w:id="3"/>
          </w:p>
        </w:tc>
        <w:tc>
          <w:tcPr>
            <w:tcW w:w="3261" w:type="dxa"/>
          </w:tcPr>
          <w:p w:rsidR="00093EEB" w:rsidRPr="00093EEB" w:rsidRDefault="00093EEB" w:rsidP="00275C84">
            <w:pPr>
              <w:spacing w:before="0"/>
              <w:rPr>
                <w:b/>
                <w:bCs/>
                <w:szCs w:val="24"/>
              </w:rPr>
            </w:pPr>
            <w:r>
              <w:rPr>
                <w:b/>
                <w:bCs/>
                <w:szCs w:val="24"/>
              </w:rPr>
              <w:t>Documento C1</w:t>
            </w:r>
            <w:r w:rsidR="00C2727F">
              <w:rPr>
                <w:b/>
                <w:bCs/>
                <w:szCs w:val="24"/>
              </w:rPr>
              <w:t>9</w:t>
            </w:r>
            <w:r>
              <w:rPr>
                <w:b/>
                <w:bCs/>
                <w:szCs w:val="24"/>
              </w:rPr>
              <w:t>/</w:t>
            </w:r>
            <w:r w:rsidR="00C24F8A">
              <w:rPr>
                <w:b/>
                <w:bCs/>
                <w:szCs w:val="24"/>
              </w:rPr>
              <w:t>7</w:t>
            </w:r>
            <w:r>
              <w:rPr>
                <w:b/>
                <w:bCs/>
                <w:szCs w:val="24"/>
              </w:rPr>
              <w:t>-S</w:t>
            </w:r>
          </w:p>
        </w:tc>
      </w:tr>
      <w:tr w:rsidR="00093EEB" w:rsidRPr="000B0D00">
        <w:trPr>
          <w:cantSplit/>
          <w:trHeight w:val="20"/>
        </w:trPr>
        <w:tc>
          <w:tcPr>
            <w:tcW w:w="6912" w:type="dxa"/>
            <w:shd w:val="clear" w:color="auto" w:fill="auto"/>
          </w:tcPr>
          <w:p w:rsidR="00093EEB" w:rsidRPr="000B0D00" w:rsidRDefault="00093EEB" w:rsidP="00275C84">
            <w:pPr>
              <w:shd w:val="solid" w:color="FFFFFF" w:fill="FFFFFF"/>
              <w:spacing w:before="0"/>
              <w:rPr>
                <w:smallCaps/>
                <w:szCs w:val="24"/>
              </w:rPr>
            </w:pPr>
            <w:bookmarkStart w:id="6" w:name="ddate" w:colFirst="1" w:colLast="1"/>
            <w:bookmarkEnd w:id="4"/>
            <w:bookmarkEnd w:id="5"/>
          </w:p>
        </w:tc>
        <w:tc>
          <w:tcPr>
            <w:tcW w:w="3261" w:type="dxa"/>
          </w:tcPr>
          <w:p w:rsidR="00093EEB" w:rsidRPr="00093EEB" w:rsidRDefault="00C24F8A" w:rsidP="00275C84">
            <w:pPr>
              <w:spacing w:before="0"/>
              <w:rPr>
                <w:b/>
                <w:bCs/>
                <w:szCs w:val="24"/>
              </w:rPr>
            </w:pPr>
            <w:r>
              <w:rPr>
                <w:b/>
                <w:bCs/>
                <w:szCs w:val="24"/>
              </w:rPr>
              <w:t>18 de abril</w:t>
            </w:r>
            <w:r w:rsidR="00093EEB">
              <w:rPr>
                <w:b/>
                <w:bCs/>
                <w:szCs w:val="24"/>
              </w:rPr>
              <w:t xml:space="preserve"> de 201</w:t>
            </w:r>
            <w:r w:rsidR="00C2727F">
              <w:rPr>
                <w:b/>
                <w:bCs/>
                <w:szCs w:val="24"/>
              </w:rPr>
              <w:t>9</w:t>
            </w:r>
          </w:p>
        </w:tc>
      </w:tr>
      <w:tr w:rsidR="00093EEB" w:rsidRPr="000B0D00">
        <w:trPr>
          <w:cantSplit/>
          <w:trHeight w:val="20"/>
        </w:trPr>
        <w:tc>
          <w:tcPr>
            <w:tcW w:w="6912" w:type="dxa"/>
            <w:shd w:val="clear" w:color="auto" w:fill="auto"/>
          </w:tcPr>
          <w:p w:rsidR="00093EEB" w:rsidRPr="000B0D00" w:rsidRDefault="00093EEB" w:rsidP="00275C84">
            <w:pPr>
              <w:shd w:val="solid" w:color="FFFFFF" w:fill="FFFFFF"/>
              <w:spacing w:before="0"/>
              <w:rPr>
                <w:smallCaps/>
                <w:szCs w:val="24"/>
              </w:rPr>
            </w:pPr>
            <w:bookmarkStart w:id="7" w:name="dorlang" w:colFirst="1" w:colLast="1"/>
            <w:bookmarkEnd w:id="6"/>
          </w:p>
        </w:tc>
        <w:tc>
          <w:tcPr>
            <w:tcW w:w="3261" w:type="dxa"/>
          </w:tcPr>
          <w:p w:rsidR="00093EEB" w:rsidRPr="00093EEB" w:rsidRDefault="00093EEB" w:rsidP="00275C84">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D34A5A" w:rsidP="00275C84">
            <w:pPr>
              <w:pStyle w:val="Source"/>
            </w:pPr>
            <w:bookmarkStart w:id="8" w:name="dsource" w:colFirst="0" w:colLast="0"/>
            <w:bookmarkEnd w:id="1"/>
            <w:bookmarkEnd w:id="7"/>
            <w:r w:rsidRPr="00275C84">
              <w:t>Informe del Secretario General</w:t>
            </w:r>
          </w:p>
        </w:tc>
      </w:tr>
      <w:bookmarkEnd w:id="8"/>
      <w:tr w:rsidR="00C24F8A" w:rsidRPr="00275C84" w:rsidTr="006254D6">
        <w:trPr>
          <w:cantSplit/>
        </w:trPr>
        <w:tc>
          <w:tcPr>
            <w:tcW w:w="10173" w:type="dxa"/>
            <w:gridSpan w:val="2"/>
          </w:tcPr>
          <w:p w:rsidR="00C24F8A" w:rsidRPr="00275C84" w:rsidRDefault="00D34A5A" w:rsidP="00D34A5A">
            <w:pPr>
              <w:pStyle w:val="Title1"/>
            </w:pPr>
            <w:r w:rsidRPr="00275C84">
              <w:t>INFORME SOBRE LOS AVANCES DEL PROYECTO DE SEDE DE LA UIT</w:t>
            </w:r>
          </w:p>
        </w:tc>
      </w:tr>
      <w:tr w:rsidR="00C24F8A" w:rsidRPr="00275C84" w:rsidTr="006254D6">
        <w:trPr>
          <w:cantSplit/>
        </w:trPr>
        <w:tc>
          <w:tcPr>
            <w:tcW w:w="10173" w:type="dxa"/>
            <w:gridSpan w:val="2"/>
          </w:tcPr>
          <w:p w:rsidR="00C24F8A" w:rsidRPr="00275C84" w:rsidRDefault="00C24F8A" w:rsidP="00275C84">
            <w:pPr>
              <w:pStyle w:val="Title1"/>
            </w:pPr>
            <w:bookmarkStart w:id="9" w:name="dtitle1" w:colFirst="0" w:colLast="0"/>
            <w:bookmarkStart w:id="10" w:name="_GoBack"/>
            <w:bookmarkEnd w:id="10"/>
          </w:p>
        </w:tc>
      </w:tr>
      <w:bookmarkEnd w:id="9"/>
    </w:tbl>
    <w:p w:rsidR="00C24F8A" w:rsidRPr="00275C84" w:rsidRDefault="00C24F8A" w:rsidP="00275C84"/>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C24F8A" w:rsidRPr="00275C84" w:rsidTr="006254D6">
        <w:trPr>
          <w:trHeight w:val="3372"/>
        </w:trPr>
        <w:tc>
          <w:tcPr>
            <w:tcW w:w="8080" w:type="dxa"/>
            <w:tcBorders>
              <w:top w:val="single" w:sz="12" w:space="0" w:color="auto"/>
              <w:left w:val="single" w:sz="12" w:space="0" w:color="auto"/>
              <w:bottom w:val="single" w:sz="12" w:space="0" w:color="auto"/>
              <w:right w:val="single" w:sz="12" w:space="0" w:color="auto"/>
            </w:tcBorders>
          </w:tcPr>
          <w:p w:rsidR="00C24F8A" w:rsidRPr="00275C84" w:rsidRDefault="00C24F8A" w:rsidP="00275C84">
            <w:pPr>
              <w:pStyle w:val="Headingb"/>
              <w:rPr>
                <w:lang w:val="es-ES"/>
              </w:rPr>
            </w:pPr>
            <w:r w:rsidRPr="00275C84">
              <w:rPr>
                <w:lang w:val="es-ES"/>
              </w:rPr>
              <w:t>Resumen</w:t>
            </w:r>
          </w:p>
          <w:p w:rsidR="00C24F8A" w:rsidRPr="00275C84" w:rsidRDefault="00C24F8A" w:rsidP="006B48FE">
            <w:pPr>
              <w:rPr>
                <w:lang w:val="es-ES"/>
              </w:rPr>
            </w:pPr>
            <w:r w:rsidRPr="00275C84">
              <w:rPr>
                <w:lang w:val="es-ES"/>
              </w:rPr>
              <w:t xml:space="preserve">El presente documento contiene información actualizada sobre los avances del </w:t>
            </w:r>
            <w:r w:rsidR="006B48FE">
              <w:rPr>
                <w:lang w:val="es-ES"/>
              </w:rPr>
              <w:t>p</w:t>
            </w:r>
            <w:r w:rsidRPr="00275C84">
              <w:rPr>
                <w:lang w:val="es-ES"/>
              </w:rPr>
              <w:t>royecto de Sede de la UIT. Se reseñan asimismo los avances logrados desde la</w:t>
            </w:r>
            <w:r w:rsidR="0089407F" w:rsidRPr="00275C84">
              <w:rPr>
                <w:lang w:val="es-ES"/>
              </w:rPr>
              <w:t xml:space="preserve"> última</w:t>
            </w:r>
            <w:r w:rsidRPr="00275C84">
              <w:rPr>
                <w:lang w:val="es-ES"/>
              </w:rPr>
              <w:t xml:space="preserve"> reunión </w:t>
            </w:r>
            <w:r w:rsidR="0089407F" w:rsidRPr="00275C84">
              <w:rPr>
                <w:lang w:val="es-ES"/>
              </w:rPr>
              <w:t>del Consejo en 2018, celebrada en Dubái</w:t>
            </w:r>
            <w:r w:rsidRPr="00275C84">
              <w:rPr>
                <w:lang w:val="es-ES"/>
              </w:rPr>
              <w:t>.</w:t>
            </w:r>
          </w:p>
          <w:p w:rsidR="00C24F8A" w:rsidRPr="00275C84" w:rsidRDefault="00C24F8A" w:rsidP="00275C84">
            <w:pPr>
              <w:pStyle w:val="Headingb"/>
              <w:rPr>
                <w:lang w:val="es-ES"/>
              </w:rPr>
            </w:pPr>
            <w:r w:rsidRPr="00275C84">
              <w:rPr>
                <w:lang w:val="es-ES"/>
              </w:rPr>
              <w:t>Acción solicitada</w:t>
            </w:r>
          </w:p>
          <w:p w:rsidR="00C24F8A" w:rsidRPr="00275C84" w:rsidRDefault="00C24F8A" w:rsidP="00275C84">
            <w:pPr>
              <w:rPr>
                <w:lang w:val="es-ES"/>
              </w:rPr>
            </w:pPr>
            <w:r w:rsidRPr="00275C84">
              <w:t xml:space="preserve">Se invita al Consejo a </w:t>
            </w:r>
            <w:r w:rsidR="0089407F" w:rsidRPr="00275C84">
              <w:rPr>
                <w:b/>
                <w:bCs/>
              </w:rPr>
              <w:t>refrendar</w:t>
            </w:r>
            <w:r w:rsidRPr="00275C84">
              <w:t xml:space="preserve"> el </w:t>
            </w:r>
            <w:r w:rsidR="0089407F" w:rsidRPr="00275C84">
              <w:t xml:space="preserve">Informe y </w:t>
            </w:r>
            <w:r w:rsidR="0089407F" w:rsidRPr="00275C84">
              <w:rPr>
                <w:b/>
                <w:bCs/>
              </w:rPr>
              <w:t xml:space="preserve">facilitar las orientaciones </w:t>
            </w:r>
            <w:r w:rsidR="0089407F" w:rsidRPr="00275C84">
              <w:t>que estime convenientes</w:t>
            </w:r>
            <w:r w:rsidRPr="00275C84">
              <w:t>.</w:t>
            </w:r>
          </w:p>
          <w:p w:rsidR="00C24F8A" w:rsidRPr="00275C84" w:rsidRDefault="00C24F8A" w:rsidP="00275C84">
            <w:pPr>
              <w:pStyle w:val="Table"/>
              <w:keepNext w:val="0"/>
              <w:spacing w:before="0" w:after="0"/>
              <w:rPr>
                <w:caps w:val="0"/>
                <w:sz w:val="22"/>
                <w:lang w:val="es-ES"/>
              </w:rPr>
            </w:pPr>
            <w:r w:rsidRPr="00275C84">
              <w:rPr>
                <w:caps w:val="0"/>
                <w:sz w:val="22"/>
                <w:lang w:val="es-ES"/>
              </w:rPr>
              <w:t>____________</w:t>
            </w:r>
          </w:p>
          <w:p w:rsidR="00C24F8A" w:rsidRPr="00275C84" w:rsidRDefault="00C24F8A" w:rsidP="00275C84">
            <w:pPr>
              <w:pStyle w:val="Headingb"/>
              <w:rPr>
                <w:lang w:val="es-ES"/>
              </w:rPr>
            </w:pPr>
            <w:r w:rsidRPr="00275C84">
              <w:rPr>
                <w:lang w:val="es-ES"/>
              </w:rPr>
              <w:t>Referencias</w:t>
            </w:r>
          </w:p>
          <w:p w:rsidR="00C24F8A" w:rsidRPr="00275C84" w:rsidRDefault="003B53B4" w:rsidP="00A10574">
            <w:pPr>
              <w:spacing w:after="120"/>
              <w:rPr>
                <w:i/>
                <w:iCs/>
                <w:lang w:val="es-ES"/>
              </w:rPr>
            </w:pPr>
            <w:hyperlink r:id="rId9" w:history="1">
              <w:r w:rsidR="00C24F8A" w:rsidRPr="00275C84">
                <w:rPr>
                  <w:rStyle w:val="Hyperlink"/>
                  <w:i/>
                  <w:iCs/>
                </w:rPr>
                <w:t>Acuerdo 588 del Consejo</w:t>
              </w:r>
            </w:hyperlink>
            <w:r w:rsidR="00C24F8A" w:rsidRPr="00275C84">
              <w:rPr>
                <w:i/>
                <w:iCs/>
              </w:rPr>
              <w:t xml:space="preserve">; </w:t>
            </w:r>
            <w:hyperlink r:id="rId10" w:history="1">
              <w:r w:rsidR="0089407F" w:rsidRPr="00A10574">
                <w:rPr>
                  <w:rStyle w:val="Hyperlink"/>
                  <w:i/>
                  <w:iCs/>
                </w:rPr>
                <w:t>Resolución 212 (Dubái, 2018)</w:t>
              </w:r>
            </w:hyperlink>
            <w:r w:rsidR="0089407F" w:rsidRPr="00A10574">
              <w:rPr>
                <w:i/>
                <w:iCs/>
              </w:rPr>
              <w:t xml:space="preserve">; </w:t>
            </w:r>
            <w:hyperlink r:id="rId11" w:history="1">
              <w:r w:rsidR="0089407F" w:rsidRPr="00A10574">
                <w:rPr>
                  <w:rStyle w:val="Hyperlink"/>
                  <w:i/>
                  <w:iCs/>
                </w:rPr>
                <w:t>D</w:t>
              </w:r>
              <w:r w:rsidR="00C24F8A" w:rsidRPr="00A10574">
                <w:rPr>
                  <w:rStyle w:val="Hyperlink"/>
                  <w:i/>
                  <w:iCs/>
                </w:rPr>
                <w:t>ocumento</w:t>
              </w:r>
              <w:r w:rsidR="00A10574" w:rsidRPr="00A10574">
                <w:rPr>
                  <w:rStyle w:val="Hyperlink"/>
                  <w:i/>
                  <w:iCs/>
                </w:rPr>
                <w:t> </w:t>
              </w:r>
              <w:r w:rsidR="00C24F8A" w:rsidRPr="00A10574">
                <w:rPr>
                  <w:rStyle w:val="Hyperlink"/>
                  <w:i/>
                  <w:iCs/>
                </w:rPr>
                <w:t>C1</w:t>
              </w:r>
              <w:r w:rsidR="0089407F" w:rsidRPr="00A10574">
                <w:rPr>
                  <w:rStyle w:val="Hyperlink"/>
                  <w:i/>
                  <w:iCs/>
                </w:rPr>
                <w:t>8</w:t>
              </w:r>
              <w:r w:rsidR="00C24F8A" w:rsidRPr="00A10574">
                <w:rPr>
                  <w:rStyle w:val="Hyperlink"/>
                  <w:i/>
                  <w:iCs/>
                </w:rPr>
                <w:t>/</w:t>
              </w:r>
              <w:r w:rsidR="0089407F" w:rsidRPr="00A10574">
                <w:rPr>
                  <w:rStyle w:val="Hyperlink"/>
                  <w:i/>
                  <w:iCs/>
                </w:rPr>
                <w:t>123+Add.1</w:t>
              </w:r>
            </w:hyperlink>
          </w:p>
        </w:tc>
      </w:tr>
    </w:tbl>
    <w:p w:rsidR="00275C84" w:rsidRDefault="00275C84" w:rsidP="00D34A5A">
      <w:pPr>
        <w:rPr>
          <w:sz w:val="28"/>
        </w:rPr>
      </w:pPr>
      <w:r>
        <w:br w:type="page"/>
      </w:r>
    </w:p>
    <w:p w:rsidR="00C24F8A" w:rsidRPr="00275C84" w:rsidRDefault="00C24F8A" w:rsidP="00275C84">
      <w:pPr>
        <w:pStyle w:val="Heading1"/>
      </w:pPr>
      <w:r w:rsidRPr="00275C84">
        <w:lastRenderedPageBreak/>
        <w:t>1</w:t>
      </w:r>
      <w:r w:rsidRPr="00275C84">
        <w:tab/>
        <w:t>Antecedentes</w:t>
      </w:r>
    </w:p>
    <w:p w:rsidR="00C24F8A" w:rsidRPr="00275C84" w:rsidRDefault="00C24F8A" w:rsidP="008F1F36">
      <w:r w:rsidRPr="00275C84">
        <w:t>1.1</w:t>
      </w:r>
      <w:r w:rsidRPr="00275C84">
        <w:tab/>
        <w:t xml:space="preserve">En la reunión de 2016 del Consejo, en virtud de su </w:t>
      </w:r>
      <w:hyperlink r:id="rId12" w:history="1">
        <w:r w:rsidRPr="00275C84">
          <w:rPr>
            <w:rStyle w:val="Hyperlink"/>
          </w:rPr>
          <w:t>Acuerdo 588</w:t>
        </w:r>
      </w:hyperlink>
      <w:r w:rsidRPr="00275C84">
        <w:t xml:space="preserve">, se decidió sustituir el edificio de Varembé por una nueva construcción que integrase asimismo las oficinas e </w:t>
      </w:r>
      <w:r w:rsidRPr="00275C84">
        <w:rPr>
          <w:cs/>
        </w:rPr>
        <w:t>‎</w:t>
      </w:r>
      <w:r w:rsidRPr="00275C84">
        <w:t>instalaciones del edificio de la Torre.</w:t>
      </w:r>
    </w:p>
    <w:p w:rsidR="00272D9A" w:rsidRPr="00275C84" w:rsidRDefault="00275C84" w:rsidP="008F1F36">
      <w:r>
        <w:t>1.2</w:t>
      </w:r>
      <w:r w:rsidR="00C24F8A" w:rsidRPr="00275C84">
        <w:tab/>
      </w:r>
      <w:r w:rsidR="00272D9A" w:rsidRPr="00275C84">
        <w:t xml:space="preserve">El Consejo de 2018 </w:t>
      </w:r>
      <w:r w:rsidR="0089407F" w:rsidRPr="00275C84">
        <w:t>aprobó la creación de</w:t>
      </w:r>
      <w:r w:rsidR="00272D9A" w:rsidRPr="00275C84">
        <w:t xml:space="preserve"> un fondo temporal </w:t>
      </w:r>
      <w:r w:rsidR="0089407F" w:rsidRPr="00275C84">
        <w:t>(</w:t>
      </w:r>
      <w:r w:rsidR="003502A4">
        <w:t>"</w:t>
      </w:r>
      <w:r w:rsidR="0089407F" w:rsidRPr="00275C84">
        <w:t>Fondo para el proyecto de nuevo edific</w:t>
      </w:r>
      <w:r w:rsidR="00CA1F37">
        <w:t>io"</w:t>
      </w:r>
      <w:r w:rsidR="0089407F" w:rsidRPr="00275C84">
        <w:t xml:space="preserve">) </w:t>
      </w:r>
      <w:r w:rsidR="00272D9A" w:rsidRPr="00275C84">
        <w:t>para el nuevo edificio que se financiará con excedentes de la ejecución del presupuesto y donaciones.</w:t>
      </w:r>
    </w:p>
    <w:p w:rsidR="00272D9A" w:rsidRPr="00D34A5A" w:rsidRDefault="00272D9A" w:rsidP="008F1F36">
      <w:r w:rsidRPr="00D34A5A">
        <w:t>1.3</w:t>
      </w:r>
      <w:r w:rsidRPr="00D34A5A">
        <w:tab/>
      </w:r>
      <w:bookmarkStart w:id="11" w:name="lt_pId030"/>
      <w:r w:rsidR="0089407F" w:rsidRPr="00D34A5A">
        <w:t>Mediante su Resolución 212, la Conferencia de Plenipotenciarios de 2018 determinó que ese fondo y todos los patrocinios o donaciones recibidos se destinen a complementar la financiación del proyecto mientras siga en vigor el Acuerdo 588 del Consejo</w:t>
      </w:r>
      <w:r w:rsidRPr="00D34A5A">
        <w:t>.</w:t>
      </w:r>
      <w:bookmarkEnd w:id="11"/>
    </w:p>
    <w:p w:rsidR="00272D9A" w:rsidRPr="00275C84" w:rsidRDefault="00272D9A" w:rsidP="00CC571B">
      <w:pPr>
        <w:pStyle w:val="Heading1"/>
        <w:rPr>
          <w:lang w:val="es-ES"/>
        </w:rPr>
      </w:pPr>
      <w:r w:rsidRPr="00275C84">
        <w:rPr>
          <w:lang w:val="es-ES"/>
        </w:rPr>
        <w:t>2</w:t>
      </w:r>
      <w:r w:rsidRPr="00275C84">
        <w:rPr>
          <w:lang w:val="es-ES"/>
        </w:rPr>
        <w:tab/>
      </w:r>
      <w:bookmarkStart w:id="12" w:name="lt_pId032"/>
      <w:r w:rsidR="0089407F" w:rsidRPr="00275C84">
        <w:rPr>
          <w:lang w:val="es-ES"/>
        </w:rPr>
        <w:t>Diseño conceptual</w:t>
      </w:r>
      <w:bookmarkEnd w:id="12"/>
    </w:p>
    <w:p w:rsidR="00272D9A" w:rsidRPr="00D34A5A" w:rsidRDefault="00272D9A" w:rsidP="008F1F36">
      <w:r w:rsidRPr="00D34A5A">
        <w:t>2.1</w:t>
      </w:r>
      <w:r w:rsidRPr="00D34A5A">
        <w:tab/>
      </w:r>
      <w:bookmarkStart w:id="13" w:name="lt_pId034"/>
      <w:r w:rsidR="00692504" w:rsidRPr="00D34A5A">
        <w:t xml:space="preserve">En el segundo mensaje al </w:t>
      </w:r>
      <w:r w:rsidR="0050587D" w:rsidRPr="00D34A5A">
        <w:t>país anfitrión</w:t>
      </w:r>
      <w:r w:rsidR="00692504" w:rsidRPr="00D34A5A">
        <w:t xml:space="preserve"> se ha de incluir, entre otras cosas, el diseño conceptual para poder realizar una evaluación funcional detallada del proyecto en función del programa y una evaluación detallada de los costos y poder obtener la autorización de planificación detallada</w:t>
      </w:r>
      <w:r w:rsidRPr="00D34A5A">
        <w:t>.</w:t>
      </w:r>
      <w:bookmarkEnd w:id="13"/>
    </w:p>
    <w:p w:rsidR="00272D9A" w:rsidRPr="00D34A5A" w:rsidRDefault="00272D9A" w:rsidP="008F1F36">
      <w:r w:rsidRPr="00D34A5A">
        <w:t>2.2</w:t>
      </w:r>
      <w:r w:rsidRPr="00D34A5A">
        <w:tab/>
      </w:r>
      <w:bookmarkStart w:id="14" w:name="lt_pId036"/>
      <w:r w:rsidR="00622384" w:rsidRPr="00275C84">
        <w:t xml:space="preserve">El arquitecto </w:t>
      </w:r>
      <w:r w:rsidR="00692504" w:rsidRPr="00275C84">
        <w:t>ha seguido</w:t>
      </w:r>
      <w:r w:rsidR="00622384" w:rsidRPr="00275C84">
        <w:t xml:space="preserve"> optimizando los costes del diseño conceptual inicial que se presentó en octubre de 2018. </w:t>
      </w:r>
      <w:bookmarkStart w:id="15" w:name="lt_pId037"/>
      <w:bookmarkEnd w:id="14"/>
      <w:r w:rsidR="00692504" w:rsidRPr="00275C84">
        <w:t>La versión final propuesta se entregó el 1 de abril de 2019</w:t>
      </w:r>
      <w:r w:rsidRPr="00D34A5A">
        <w:t>.</w:t>
      </w:r>
      <w:bookmarkEnd w:id="15"/>
    </w:p>
    <w:p w:rsidR="00272D9A" w:rsidRPr="00D34A5A" w:rsidRDefault="00272D9A" w:rsidP="008F1F36">
      <w:r w:rsidRPr="00D34A5A">
        <w:t>2.3</w:t>
      </w:r>
      <w:r w:rsidRPr="00D34A5A">
        <w:tab/>
      </w:r>
      <w:bookmarkStart w:id="16" w:name="lt_pId039"/>
      <w:r w:rsidR="00692504" w:rsidRPr="00D34A5A">
        <w:t>Esta versión</w:t>
      </w:r>
      <w:r w:rsidR="00622384" w:rsidRPr="00275C84">
        <w:t xml:space="preserve"> cuenta un total de diez plantas: un sótano, una planta baja (calle Varembé), una planta baja superior (calle Giuseppe Motta), un nivel técnico, un </w:t>
      </w:r>
      <w:r w:rsidR="00692504" w:rsidRPr="00275C84">
        <w:t>patio ajardinado</w:t>
      </w:r>
      <w:r w:rsidR="00622384" w:rsidRPr="00275C84">
        <w:t xml:space="preserve"> y cinco plantas superiores de oficinas.</w:t>
      </w:r>
      <w:bookmarkEnd w:id="16"/>
    </w:p>
    <w:p w:rsidR="00272D9A" w:rsidRPr="00D34A5A" w:rsidRDefault="00272D9A" w:rsidP="00D57275">
      <w:r w:rsidRPr="00D34A5A">
        <w:t>2.4</w:t>
      </w:r>
      <w:r w:rsidRPr="00D34A5A">
        <w:tab/>
      </w:r>
      <w:bookmarkStart w:id="17" w:name="lt_pId041"/>
      <w:r w:rsidR="00622384" w:rsidRPr="00275C84">
        <w:t xml:space="preserve">A raíz de la eliminación de una planta de oficinas, la altura del edificio se ve reducida </w:t>
      </w:r>
      <w:r w:rsidR="0090358D" w:rsidRPr="00275C84">
        <w:t>en 37,1</w:t>
      </w:r>
      <w:r w:rsidR="00D57275">
        <w:t> </w:t>
      </w:r>
      <w:r w:rsidR="0090358D" w:rsidRPr="00275C84">
        <w:t xml:space="preserve">m </w:t>
      </w:r>
      <w:r w:rsidR="00622384" w:rsidRPr="00275C84">
        <w:t>con respecto al diseño ganador. El Conse</w:t>
      </w:r>
      <w:r w:rsidR="0090358D" w:rsidRPr="00275C84">
        <w:t>jo de Estado de la República y el Cantón de Ginebra</w:t>
      </w:r>
      <w:r w:rsidR="00622384" w:rsidRPr="00275C84">
        <w:t xml:space="preserve"> ha confirmado a la UIT que no es necesario revisar el plan de </w:t>
      </w:r>
      <w:r w:rsidR="00622384" w:rsidRPr="00275C84">
        <w:lastRenderedPageBreak/>
        <w:t>ordenación territorial local en consecuencia, y que el examen encaminado a la autorización de planificación seguirá los procesos normalizados.</w:t>
      </w:r>
      <w:bookmarkEnd w:id="17"/>
    </w:p>
    <w:p w:rsidR="00272D9A" w:rsidRPr="00D34A5A" w:rsidRDefault="00272D9A" w:rsidP="008F1F36">
      <w:r w:rsidRPr="00D34A5A">
        <w:t>2.5</w:t>
      </w:r>
      <w:r w:rsidRPr="00D34A5A">
        <w:tab/>
      </w:r>
      <w:bookmarkStart w:id="18" w:name="lt_pId044"/>
      <w:r w:rsidR="00622384" w:rsidRPr="00275C84">
        <w:t xml:space="preserve">El nuevo edificio debe cumplir las normas mínimas operativas de seguridad (MOSS) de las Naciones Unidas, que se aplican a todos los edificios de los organismos de las Naciones Unidas construidos o reacondicionados en </w:t>
      </w:r>
      <w:r w:rsidR="0090358D" w:rsidRPr="00275C84">
        <w:t>todo el mundo</w:t>
      </w:r>
      <w:r w:rsidR="00622384" w:rsidRPr="00275C84">
        <w:t xml:space="preserve">. </w:t>
      </w:r>
      <w:bookmarkStart w:id="19" w:name="lt_pId045"/>
      <w:bookmarkEnd w:id="18"/>
      <w:r w:rsidR="0090358D" w:rsidRPr="00D34A5A">
        <w:t xml:space="preserve">De conformidad con la recomendación formulada por el Consejo en 2017, la UIT se ha puesto en contacto con las autoridades del </w:t>
      </w:r>
      <w:r w:rsidR="0050587D" w:rsidRPr="00D34A5A">
        <w:t>país anfitrión</w:t>
      </w:r>
      <w:r w:rsidR="0090358D" w:rsidRPr="00D34A5A">
        <w:t xml:space="preserve"> para abordar las amenazas que se oponen al nuevo edificio y las medidas de protección correspondientes. Se organizó una reunión sobre evaluación de amenazas y conceptos de seguridad en la que participaron la UIT, el DSNU, los arquitectos</w:t>
      </w:r>
      <w:bookmarkStart w:id="20" w:name="lt_pId046"/>
      <w:bookmarkEnd w:id="19"/>
      <w:r w:rsidRPr="00D34A5A">
        <w:t xml:space="preserve"> (CDTK)</w:t>
      </w:r>
      <w:r w:rsidR="0090358D" w:rsidRPr="00D34A5A">
        <w:t xml:space="preserve"> y representantes de las autoridades del </w:t>
      </w:r>
      <w:r w:rsidR="0050587D" w:rsidRPr="00D34A5A">
        <w:t>país anfitrión</w:t>
      </w:r>
      <w:r w:rsidRPr="00D34A5A">
        <w:t xml:space="preserve"> (DFAE/FEDPOL) </w:t>
      </w:r>
      <w:r w:rsidR="0090358D" w:rsidRPr="00D34A5A">
        <w:t>para exponer y debatir sus respectivas opiniones e inquietudes con respecto a la seguridad</w:t>
      </w:r>
      <w:r w:rsidRPr="00D34A5A">
        <w:t>.</w:t>
      </w:r>
      <w:bookmarkEnd w:id="20"/>
    </w:p>
    <w:p w:rsidR="00272D9A" w:rsidRPr="00D34A5A" w:rsidRDefault="00272D9A" w:rsidP="008F1F36">
      <w:r w:rsidRPr="00D34A5A">
        <w:t>2.6</w:t>
      </w:r>
      <w:r w:rsidRPr="00D34A5A">
        <w:tab/>
      </w:r>
      <w:r w:rsidR="00CC56E2" w:rsidRPr="00275C84">
        <w:t>En diciembre de 2018</w:t>
      </w:r>
      <w:r w:rsidR="0090358D" w:rsidRPr="00275C84">
        <w:t xml:space="preserve"> y febrero de 2019</w:t>
      </w:r>
      <w:r w:rsidR="00CC56E2" w:rsidRPr="00275C84">
        <w:t>, un arquitecto del DSNU y un experto en la reducción de los efectos de las explosiones de la Dependencia de Seguridad Física de Nueva York realizaron una evaluación e inspección de la seguridad física del diseño y el concepto del nuevo edificio en relación con las medidas de seguridad de las MOSS. Los autores del informe de evaluación preliminar indicaron los mismos retos e inquietudes en cuanto al nuevo edificio que la Secretaría de la UIT</w:t>
      </w:r>
      <w:r w:rsidR="0090358D" w:rsidRPr="00275C84">
        <w:t>, que plantean riesgos inaceptables para el cumplimiento de las MOSS</w:t>
      </w:r>
      <w:r w:rsidR="00CC56E2" w:rsidRPr="00275C84">
        <w:t>:</w:t>
      </w:r>
    </w:p>
    <w:p w:rsidR="00272D9A" w:rsidRPr="00D34A5A" w:rsidRDefault="00CC571B" w:rsidP="001C6A9E">
      <w:pPr>
        <w:pStyle w:val="enumlev1"/>
      </w:pPr>
      <w:bookmarkStart w:id="21" w:name="lt_pId050"/>
      <w:r w:rsidRPr="00D34A5A">
        <w:t>–</w:t>
      </w:r>
      <w:r w:rsidRPr="00D34A5A">
        <w:tab/>
      </w:r>
      <w:r w:rsidR="001C6A9E">
        <w:t>d</w:t>
      </w:r>
      <w:r w:rsidR="0090358D" w:rsidRPr="00D34A5A">
        <w:t>istancia insuficiente entre el edificio y la calzada de la calle</w:t>
      </w:r>
      <w:r w:rsidR="00272D9A" w:rsidRPr="00D34A5A">
        <w:t xml:space="preserve"> Varembé;</w:t>
      </w:r>
      <w:bookmarkEnd w:id="21"/>
    </w:p>
    <w:p w:rsidR="00272D9A" w:rsidRPr="00D34A5A" w:rsidRDefault="00CC571B" w:rsidP="001C6A9E">
      <w:pPr>
        <w:pStyle w:val="enumlev1"/>
      </w:pPr>
      <w:bookmarkStart w:id="22" w:name="lt_pId051"/>
      <w:r w:rsidRPr="00D34A5A">
        <w:t>–</w:t>
      </w:r>
      <w:r w:rsidRPr="00D34A5A">
        <w:tab/>
      </w:r>
      <w:r w:rsidR="001C6A9E">
        <w:t>l</w:t>
      </w:r>
      <w:r w:rsidR="0090358D" w:rsidRPr="00D34A5A">
        <w:t>a entrada/salida del aparcamiento público desde/hacia la calle</w:t>
      </w:r>
      <w:r w:rsidR="00272D9A" w:rsidRPr="00D34A5A">
        <w:t xml:space="preserve"> Varembé pas</w:t>
      </w:r>
      <w:r w:rsidR="0090358D" w:rsidRPr="00D34A5A">
        <w:t>a por debajo del edificio</w:t>
      </w:r>
      <w:r w:rsidR="00272D9A" w:rsidRPr="00D34A5A">
        <w:t>.</w:t>
      </w:r>
      <w:bookmarkEnd w:id="22"/>
    </w:p>
    <w:p w:rsidR="00272D9A" w:rsidRPr="00D34A5A" w:rsidRDefault="00272D9A" w:rsidP="008F1F36">
      <w:r w:rsidRPr="00D34A5A">
        <w:t>2.7</w:t>
      </w:r>
      <w:r w:rsidRPr="00D34A5A">
        <w:tab/>
      </w:r>
      <w:bookmarkStart w:id="23" w:name="lt_pId054"/>
      <w:r w:rsidR="00CC56E2" w:rsidRPr="00275C84">
        <w:t xml:space="preserve">El informe </w:t>
      </w:r>
      <w:r w:rsidR="00810E6F" w:rsidRPr="00275C84">
        <w:t xml:space="preserve">oficial solicitado por la UIT </w:t>
      </w:r>
      <w:r w:rsidR="00CC56E2" w:rsidRPr="00D34A5A">
        <w:rPr>
          <w:i/>
          <w:iCs/>
        </w:rPr>
        <w:t>co</w:t>
      </w:r>
      <w:r w:rsidR="00810E6F" w:rsidRPr="00D34A5A">
        <w:rPr>
          <w:i/>
          <w:iCs/>
        </w:rPr>
        <w:t>incide</w:t>
      </w:r>
      <w:r w:rsidR="00CC56E2" w:rsidRPr="00275C84">
        <w:t xml:space="preserve"> con la estrategia conceptual inicial diseñada por la UIT y el arquitecto en que una de las </w:t>
      </w:r>
      <w:r w:rsidR="00CC56E2" w:rsidRPr="00D34A5A">
        <w:rPr>
          <w:i/>
          <w:iCs/>
        </w:rPr>
        <w:t xml:space="preserve">prácticas </w:t>
      </w:r>
      <w:r w:rsidR="00810E6F" w:rsidRPr="00D34A5A">
        <w:rPr>
          <w:i/>
          <w:iCs/>
        </w:rPr>
        <w:t xml:space="preserve">idóneas </w:t>
      </w:r>
      <w:r w:rsidR="00CC56E2" w:rsidRPr="00D34A5A">
        <w:rPr>
          <w:i/>
          <w:iCs/>
        </w:rPr>
        <w:t>en materia de seguridad</w:t>
      </w:r>
      <w:r w:rsidR="00CC56E2" w:rsidRPr="00275C84">
        <w:t xml:space="preserve"> consiste en disponer dos niveles de vallado perimetral independientes, a saber, un vallado de protección contra vehículos instalado alrededor de la parcela compuesta y a la mayor distancia posible del edificio, para obtener la máxima distancia de separación, y </w:t>
      </w:r>
      <w:r w:rsidR="00CC56E2" w:rsidRPr="00275C84">
        <w:lastRenderedPageBreak/>
        <w:t xml:space="preserve">un vallado de protección contra el acceso de peatones, cuyo objetivo sea canalizar a las personas no acreditadas hacia un pabellón de control y/o acreditación (para visitantes y delegados no acreditados) que se situará en la nueva entrada de la avenida Giuseppe Motta. </w:t>
      </w:r>
      <w:bookmarkStart w:id="24" w:name="lt_pId055"/>
      <w:bookmarkEnd w:id="23"/>
      <w:r w:rsidR="00CC56E2" w:rsidRPr="00D34A5A">
        <w:t>El informe oficial se remitirá al Grupo de Trabajo sobre Seguridad del Comité de Coordinación</w:t>
      </w:r>
      <w:r w:rsidR="00810E6F" w:rsidRPr="00D34A5A">
        <w:t xml:space="preserve"> y el GAEM</w:t>
      </w:r>
      <w:r w:rsidR="00CC56E2" w:rsidRPr="00D34A5A">
        <w:t xml:space="preserve">. </w:t>
      </w:r>
      <w:r w:rsidR="00810E6F" w:rsidRPr="00D34A5A">
        <w:t xml:space="preserve">El Vicesecretario General se ha dirigido al Embajador de Suiza a fin de proseguir con las autoridades del </w:t>
      </w:r>
      <w:r w:rsidR="0050587D" w:rsidRPr="00D34A5A">
        <w:t>país anfitrión</w:t>
      </w:r>
      <w:r w:rsidR="00810E6F" w:rsidRPr="00D34A5A">
        <w:t xml:space="preserve"> las negociaciones para la incorporación de las medidas de seguridad necesarias, como las que se proponen en el informe oficial</w:t>
      </w:r>
      <w:r w:rsidRPr="00D34A5A">
        <w:t>.</w:t>
      </w:r>
      <w:bookmarkEnd w:id="24"/>
    </w:p>
    <w:p w:rsidR="00272D9A" w:rsidRPr="00D34A5A" w:rsidRDefault="00272D9A" w:rsidP="008F1F36">
      <w:r w:rsidRPr="00D34A5A">
        <w:t>2.8</w:t>
      </w:r>
      <w:r w:rsidRPr="00D34A5A">
        <w:tab/>
      </w:r>
      <w:bookmarkStart w:id="25" w:name="lt_pId057"/>
      <w:r w:rsidR="00810E6F" w:rsidRPr="00D34A5A">
        <w:t>De los posteriores contactos con el Comité de Coordinación, la Misión de Suiza ante las Organizaciones Internacionales en Ginebra y la</w:t>
      </w:r>
      <w:r w:rsidRPr="00D34A5A">
        <w:t xml:space="preserve"> FIPOI </w:t>
      </w:r>
      <w:r w:rsidR="00810E6F" w:rsidRPr="00D34A5A">
        <w:t>se desprende que Suiza entiende los problemas de acceso, financiación y colaboración que plantea la integración de un edificio conforme a los requisitos MOSS de las Naciones Unidas en un contexto urbano densamente ocupado y está estudiando la mejor manera de lograr dicha integración</w:t>
      </w:r>
      <w:r w:rsidRPr="00D34A5A">
        <w:t>.</w:t>
      </w:r>
      <w:bookmarkEnd w:id="25"/>
    </w:p>
    <w:p w:rsidR="00272D9A" w:rsidRPr="00275C84" w:rsidRDefault="00272D9A" w:rsidP="00CC571B">
      <w:pPr>
        <w:pStyle w:val="Heading1"/>
        <w:rPr>
          <w:lang w:val="es-ES"/>
        </w:rPr>
      </w:pPr>
      <w:r w:rsidRPr="00275C84">
        <w:rPr>
          <w:lang w:val="es-ES"/>
        </w:rPr>
        <w:t>3</w:t>
      </w:r>
      <w:r w:rsidRPr="00275C84">
        <w:rPr>
          <w:lang w:val="es-ES"/>
        </w:rPr>
        <w:tab/>
      </w:r>
      <w:bookmarkStart w:id="26" w:name="lt_pId059"/>
      <w:r w:rsidR="00810E6F" w:rsidRPr="00275C84">
        <w:rPr>
          <w:lang w:val="es-ES"/>
        </w:rPr>
        <w:t>Gestión y gobernanza</w:t>
      </w:r>
      <w:bookmarkEnd w:id="26"/>
    </w:p>
    <w:p w:rsidR="00272D9A" w:rsidRPr="00D34A5A" w:rsidRDefault="00272D9A" w:rsidP="00BA6163">
      <w:r w:rsidRPr="00D34A5A">
        <w:t>3.1</w:t>
      </w:r>
      <w:r w:rsidRPr="00D34A5A">
        <w:tab/>
      </w:r>
      <w:bookmarkStart w:id="27" w:name="lt_pId061"/>
      <w:r w:rsidR="00116747" w:rsidRPr="00D34A5A">
        <w:t xml:space="preserve">Se ha aclarado la gobernanza del proyecto y, con el objetivo de evitar duplicaciones, se ha reforzado el equipo a medida que se ha intensificado el trabajo, de manera que todos los interesados pueden gozar de suficiente visibilidad y se minimizan los gastos directos, al tiempo que se conserva una gestión suficiente de los riesgos. Con gran agradecimiento se ha recibido el asesoramiento del GAEM, el CAIG y el </w:t>
      </w:r>
      <w:r w:rsidR="00BA6163">
        <w:t>p</w:t>
      </w:r>
      <w:r w:rsidR="0050587D" w:rsidRPr="00D34A5A">
        <w:t>aís anfitrión</w:t>
      </w:r>
      <w:bookmarkStart w:id="28" w:name="lt_pId062"/>
      <w:bookmarkEnd w:id="27"/>
      <w:r w:rsidRPr="00D34A5A">
        <w:t>.</w:t>
      </w:r>
      <w:bookmarkEnd w:id="28"/>
    </w:p>
    <w:p w:rsidR="00272D9A" w:rsidRPr="00D34A5A" w:rsidRDefault="00272D9A" w:rsidP="008F1F36">
      <w:r w:rsidRPr="00D34A5A">
        <w:t>3.2</w:t>
      </w:r>
      <w:r w:rsidRPr="00D34A5A">
        <w:tab/>
      </w:r>
      <w:bookmarkStart w:id="29" w:name="lt_pId064"/>
      <w:r w:rsidR="00116747" w:rsidRPr="00D34A5A">
        <w:t xml:space="preserve">En el </w:t>
      </w:r>
      <w:r w:rsidR="00116747" w:rsidRPr="00D34A5A">
        <w:rPr>
          <w:u w:val="single"/>
        </w:rPr>
        <w:t>Anexo 1</w:t>
      </w:r>
      <w:r w:rsidR="00116747" w:rsidRPr="00D34A5A">
        <w:t xml:space="preserve"> puede consultarse el esquema orgánico</w:t>
      </w:r>
      <w:r w:rsidRPr="00D34A5A">
        <w:t>.</w:t>
      </w:r>
      <w:bookmarkEnd w:id="29"/>
    </w:p>
    <w:p w:rsidR="00272D9A" w:rsidRPr="00D34A5A" w:rsidRDefault="00CC571B" w:rsidP="001C6A9E">
      <w:pPr>
        <w:pStyle w:val="enumlev1"/>
      </w:pPr>
      <w:bookmarkStart w:id="30" w:name="lt_pId065"/>
      <w:r w:rsidRPr="00D34A5A">
        <w:t>–</w:t>
      </w:r>
      <w:r w:rsidRPr="00D34A5A">
        <w:tab/>
      </w:r>
      <w:r w:rsidR="00A10574">
        <w:t>E</w:t>
      </w:r>
      <w:r w:rsidR="00116747" w:rsidRPr="00D34A5A">
        <w:t>l Comité de Dirección está compuesto por los Funcionarios de Elección de la UIT</w:t>
      </w:r>
      <w:bookmarkEnd w:id="30"/>
      <w:r w:rsidR="001C6A9E">
        <w:t>.</w:t>
      </w:r>
    </w:p>
    <w:p w:rsidR="00272D9A" w:rsidRPr="00D34A5A" w:rsidRDefault="00CC571B" w:rsidP="000622C0">
      <w:pPr>
        <w:pStyle w:val="enumlev1"/>
      </w:pPr>
      <w:bookmarkStart w:id="31" w:name="lt_pId066"/>
      <w:r w:rsidRPr="00D34A5A">
        <w:t>–</w:t>
      </w:r>
      <w:r w:rsidRPr="00D34A5A">
        <w:tab/>
      </w:r>
      <w:r w:rsidR="00116747" w:rsidRPr="00D34A5A">
        <w:t xml:space="preserve">El Comité de Coordinación y sus grupos operativos aseguran el vínculo con el </w:t>
      </w:r>
      <w:r w:rsidR="000622C0">
        <w:t>p</w:t>
      </w:r>
      <w:r w:rsidR="0050587D" w:rsidRPr="00D34A5A">
        <w:t>aís anfitrión</w:t>
      </w:r>
      <w:bookmarkEnd w:id="31"/>
      <w:r w:rsidR="001C6A9E">
        <w:t>.</w:t>
      </w:r>
    </w:p>
    <w:p w:rsidR="00272D9A" w:rsidRPr="00D34A5A" w:rsidRDefault="00CC571B" w:rsidP="00CC571B">
      <w:pPr>
        <w:pStyle w:val="enumlev1"/>
      </w:pPr>
      <w:bookmarkStart w:id="32" w:name="lt_pId067"/>
      <w:r w:rsidRPr="00D34A5A">
        <w:t>–</w:t>
      </w:r>
      <w:r w:rsidRPr="00D34A5A">
        <w:tab/>
      </w:r>
      <w:r w:rsidR="00116747" w:rsidRPr="00D34A5A">
        <w:t>En Grupo sobre requisitos del nuevo edificio está formado por los coordinadores de las distintas unidades orgánicas de la UIT</w:t>
      </w:r>
      <w:r w:rsidR="00272D9A" w:rsidRPr="00D34A5A">
        <w:t>.</w:t>
      </w:r>
      <w:bookmarkEnd w:id="32"/>
    </w:p>
    <w:p w:rsidR="00272D9A" w:rsidRPr="00275C84" w:rsidRDefault="00272D9A" w:rsidP="00CC571B">
      <w:pPr>
        <w:pStyle w:val="Heading1"/>
        <w:rPr>
          <w:lang w:val="es-ES"/>
        </w:rPr>
      </w:pPr>
      <w:r w:rsidRPr="00275C84">
        <w:rPr>
          <w:lang w:val="es-ES"/>
        </w:rPr>
        <w:lastRenderedPageBreak/>
        <w:t>4</w:t>
      </w:r>
      <w:r w:rsidRPr="00275C84">
        <w:rPr>
          <w:lang w:val="es-ES"/>
        </w:rPr>
        <w:tab/>
      </w:r>
      <w:bookmarkStart w:id="33" w:name="lt_pId069"/>
      <w:r w:rsidRPr="00275C84">
        <w:rPr>
          <w:lang w:val="es-ES"/>
        </w:rPr>
        <w:t>Financi</w:t>
      </w:r>
      <w:r w:rsidR="00116747" w:rsidRPr="00275C84">
        <w:rPr>
          <w:lang w:val="es-ES"/>
        </w:rPr>
        <w:t>ación: Resolución</w:t>
      </w:r>
      <w:r w:rsidRPr="00275C84">
        <w:rPr>
          <w:lang w:val="es-ES"/>
        </w:rPr>
        <w:t xml:space="preserve"> 212</w:t>
      </w:r>
      <w:r w:rsidR="00116747" w:rsidRPr="00275C84">
        <w:rPr>
          <w:lang w:val="es-ES"/>
        </w:rPr>
        <w:t xml:space="preserve"> de la PP</w:t>
      </w:r>
      <w:r w:rsidRPr="00275C84">
        <w:rPr>
          <w:lang w:val="es-ES"/>
        </w:rPr>
        <w:t>, Decisi</w:t>
      </w:r>
      <w:r w:rsidR="00116747" w:rsidRPr="00275C84">
        <w:rPr>
          <w:lang w:val="es-ES"/>
        </w:rPr>
        <w:t>ó</w:t>
      </w:r>
      <w:r w:rsidRPr="00275C84">
        <w:rPr>
          <w:lang w:val="es-ES"/>
        </w:rPr>
        <w:t>n 5</w:t>
      </w:r>
      <w:bookmarkEnd w:id="33"/>
      <w:r w:rsidR="00116747" w:rsidRPr="00275C84">
        <w:rPr>
          <w:lang w:val="es-ES"/>
        </w:rPr>
        <w:t xml:space="preserve"> de la PP</w:t>
      </w:r>
    </w:p>
    <w:p w:rsidR="00272D9A" w:rsidRPr="00D34A5A" w:rsidRDefault="00272D9A" w:rsidP="000622C0">
      <w:r w:rsidRPr="00D34A5A">
        <w:t>4.1</w:t>
      </w:r>
      <w:r w:rsidRPr="00D34A5A">
        <w:tab/>
      </w:r>
      <w:bookmarkStart w:id="34" w:name="lt_pId072"/>
      <w:r w:rsidR="006723B1" w:rsidRPr="00275C84">
        <w:t>En la Conferencia de Plenipotenciarios de 2018 se aprobó la nueva Resolución 212 (Dubái,</w:t>
      </w:r>
      <w:r w:rsidR="001C6A9E">
        <w:t> </w:t>
      </w:r>
      <w:r w:rsidR="006723B1" w:rsidRPr="00275C84">
        <w:t xml:space="preserve">2018) sobre el futuro edifico de la </w:t>
      </w:r>
      <w:r w:rsidR="000622C0">
        <w:t>S</w:t>
      </w:r>
      <w:r w:rsidR="006723B1" w:rsidRPr="00275C84">
        <w:t>ede de la Unión.</w:t>
      </w:r>
      <w:r w:rsidR="006723B1" w:rsidRPr="00D34A5A">
        <w:t xml:space="preserve"> </w:t>
      </w:r>
      <w:bookmarkEnd w:id="34"/>
      <w:r w:rsidR="006723B1" w:rsidRPr="00275C84">
        <w:t xml:space="preserve">Dicho instrumento sustituye a la </w:t>
      </w:r>
      <w:r w:rsidR="00DD6AA0">
        <w:t>Resolución </w:t>
      </w:r>
      <w:r w:rsidR="006723B1" w:rsidRPr="00275C84">
        <w:t>194 (Busán, 2014).</w:t>
      </w:r>
    </w:p>
    <w:p w:rsidR="00272D9A" w:rsidRPr="00D34A5A" w:rsidRDefault="00272D9A" w:rsidP="008F1F36">
      <w:r w:rsidRPr="00D34A5A">
        <w:t>4.2</w:t>
      </w:r>
      <w:r w:rsidRPr="00D34A5A">
        <w:tab/>
      </w:r>
      <w:bookmarkStart w:id="35" w:name="lt_pId074"/>
      <w:r w:rsidR="006723B1" w:rsidRPr="00275C84">
        <w:t>En la nueva Resolución se resuelve</w:t>
      </w:r>
      <w:r w:rsidRPr="00D34A5A">
        <w:t>:</w:t>
      </w:r>
      <w:bookmarkEnd w:id="35"/>
    </w:p>
    <w:p w:rsidR="00272D9A" w:rsidRPr="00D34A5A" w:rsidRDefault="00CC571B" w:rsidP="00CC571B">
      <w:pPr>
        <w:pStyle w:val="enumlev1"/>
      </w:pPr>
      <w:bookmarkStart w:id="36" w:name="lt_pId075"/>
      <w:r>
        <w:t>–</w:t>
      </w:r>
      <w:r>
        <w:tab/>
      </w:r>
      <w:r w:rsidR="00116747" w:rsidRPr="00275C84">
        <w:t>la</w:t>
      </w:r>
      <w:r w:rsidR="006723B1" w:rsidRPr="00275C84">
        <w:t xml:space="preserve"> conformidad con el Acuerdo 588 (2016) del Consejo y otras decisiones pertinentes del Consejo</w:t>
      </w:r>
      <w:r w:rsidR="00272D9A" w:rsidRPr="00D34A5A">
        <w:t>;</w:t>
      </w:r>
      <w:bookmarkEnd w:id="36"/>
    </w:p>
    <w:p w:rsidR="00272D9A" w:rsidRPr="00D34A5A" w:rsidRDefault="00CC571B" w:rsidP="00CC571B">
      <w:pPr>
        <w:pStyle w:val="enumlev1"/>
      </w:pPr>
      <w:bookmarkStart w:id="37" w:name="lt_pId076"/>
      <w:r>
        <w:t>–</w:t>
      </w:r>
      <w:r>
        <w:tab/>
      </w:r>
      <w:r w:rsidR="006723B1" w:rsidRPr="00275C84">
        <w:t xml:space="preserve">que el proyecto se financie principalmente con un crédito sin intereses de la Confederación Suiza, reembolsable en 50 años, que no debe superar los 150 millones CHF y puede complementarse con patrocinios y donaciones, así como con el fondo </w:t>
      </w:r>
      <w:r w:rsidR="00116747" w:rsidRPr="00275C84">
        <w:t xml:space="preserve">temporal </w:t>
      </w:r>
      <w:r w:rsidR="006723B1" w:rsidRPr="00275C84">
        <w:t xml:space="preserve">creado por el Consejo en </w:t>
      </w:r>
      <w:r w:rsidR="00116747" w:rsidRPr="00275C84">
        <w:t xml:space="preserve">su reunión ordinaria de </w:t>
      </w:r>
      <w:r w:rsidR="006723B1" w:rsidRPr="00275C84">
        <w:t>2018</w:t>
      </w:r>
      <w:r w:rsidR="00272D9A" w:rsidRPr="00D34A5A">
        <w:t>;</w:t>
      </w:r>
      <w:bookmarkEnd w:id="37"/>
    </w:p>
    <w:p w:rsidR="00272D9A" w:rsidRPr="00D34A5A" w:rsidRDefault="00CC571B" w:rsidP="00CC571B">
      <w:pPr>
        <w:pStyle w:val="enumlev1"/>
      </w:pPr>
      <w:bookmarkStart w:id="38" w:name="lt_pId077"/>
      <w:r>
        <w:t>–</w:t>
      </w:r>
      <w:r>
        <w:tab/>
      </w:r>
      <w:r w:rsidR="006723B1" w:rsidRPr="00275C84">
        <w:t>que el GAEM siga reuniéndose trimestralmente, en términos generales, para examinar los avances del proyecto y ofrecer orientaciones, y que se celebren reuniones de información al menos dos veces al año con los representantes de las Misiones Permanentes en Ginebra para compartir información con ellos</w:t>
      </w:r>
      <w:r w:rsidR="00272D9A" w:rsidRPr="00D34A5A">
        <w:t>.</w:t>
      </w:r>
      <w:bookmarkEnd w:id="38"/>
    </w:p>
    <w:p w:rsidR="00272D9A" w:rsidRPr="00D34A5A" w:rsidRDefault="00272D9A" w:rsidP="008F1F36">
      <w:r w:rsidRPr="00D34A5A">
        <w:t>4.3</w:t>
      </w:r>
      <w:r w:rsidRPr="00D34A5A">
        <w:tab/>
      </w:r>
      <w:bookmarkStart w:id="39" w:name="lt_pId079"/>
      <w:r w:rsidR="00164F80" w:rsidRPr="00275C84">
        <w:t>Además, en la Decisión 5 (Rev. Dubái, 2018) se encarga al Consejo</w:t>
      </w:r>
      <w:r w:rsidRPr="00D34A5A">
        <w:t>:</w:t>
      </w:r>
      <w:bookmarkEnd w:id="39"/>
    </w:p>
    <w:p w:rsidR="00272D9A" w:rsidRPr="00D34A5A" w:rsidRDefault="008F1F36" w:rsidP="00D34A5A">
      <w:pPr>
        <w:pStyle w:val="enumlev1"/>
        <w:rPr>
          <w:i/>
          <w:iCs/>
        </w:rPr>
      </w:pPr>
      <w:bookmarkStart w:id="40" w:name="lt_pId080"/>
      <w:r w:rsidRPr="00D34A5A">
        <w:tab/>
      </w:r>
      <w:r w:rsidR="003502A4" w:rsidRPr="00D34A5A">
        <w:rPr>
          <w:i/>
          <w:iCs/>
        </w:rPr>
        <w:t>"</w:t>
      </w:r>
      <w:r w:rsidR="00164F80" w:rsidRPr="00D34A5A">
        <w:rPr>
          <w:i/>
          <w:iCs/>
        </w:rPr>
        <w:t xml:space="preserve">que, en caso de que se logre un superávit durante el ejercicio presupuestario, autorice al Secretario General a asignar una cantidad adecuada al Fondo para el proyecto de nuevo edificio a fin de financiar los gastos que legalmente no pueden cubrirse con el préstamo concedido por el </w:t>
      </w:r>
      <w:r w:rsidR="0050587D" w:rsidRPr="00D34A5A">
        <w:rPr>
          <w:i/>
          <w:iCs/>
        </w:rPr>
        <w:t>país anfitrión</w:t>
      </w:r>
      <w:r w:rsidR="003502A4" w:rsidRPr="00D34A5A">
        <w:rPr>
          <w:i/>
          <w:iCs/>
        </w:rPr>
        <w:t>"</w:t>
      </w:r>
      <w:r w:rsidR="00272D9A" w:rsidRPr="00D34A5A">
        <w:rPr>
          <w:i/>
          <w:iCs/>
        </w:rPr>
        <w:t>.</w:t>
      </w:r>
      <w:bookmarkEnd w:id="40"/>
    </w:p>
    <w:p w:rsidR="00272D9A" w:rsidRPr="00D34A5A" w:rsidRDefault="00272D9A" w:rsidP="008F1F36">
      <w:r w:rsidRPr="00D34A5A">
        <w:t>4.4</w:t>
      </w:r>
      <w:r w:rsidRPr="00D34A5A">
        <w:tab/>
      </w:r>
      <w:bookmarkStart w:id="41" w:name="lt_pId082"/>
      <w:r w:rsidR="00164F80" w:rsidRPr="00275C84">
        <w:t>De lo anterior se infieren las siguientes fuentes de financiación</w:t>
      </w:r>
      <w:r w:rsidRPr="00D34A5A">
        <w:t>:</w:t>
      </w:r>
      <w:bookmarkEnd w:id="41"/>
    </w:p>
    <w:p w:rsidR="00272D9A" w:rsidRPr="00D34A5A" w:rsidRDefault="00CC571B" w:rsidP="00CC571B">
      <w:pPr>
        <w:pStyle w:val="enumlev1"/>
      </w:pPr>
      <w:bookmarkStart w:id="42" w:name="lt_pId083"/>
      <w:r>
        <w:t>–</w:t>
      </w:r>
      <w:r>
        <w:tab/>
      </w:r>
      <w:r w:rsidR="00164F80" w:rsidRPr="00275C84">
        <w:t>el préstamo del país anfitrión (para los elementos que legalmente puedan cubrirse</w:t>
      </w:r>
      <w:r w:rsidR="00272D9A" w:rsidRPr="00D34A5A">
        <w:t>);</w:t>
      </w:r>
      <w:bookmarkEnd w:id="42"/>
    </w:p>
    <w:p w:rsidR="00272D9A" w:rsidRPr="00D34A5A" w:rsidRDefault="00D70EF9" w:rsidP="00CC571B">
      <w:pPr>
        <w:pStyle w:val="enumlev1"/>
      </w:pPr>
      <w:bookmarkStart w:id="43" w:name="lt_pId084"/>
      <w:r>
        <w:t>–</w:t>
      </w:r>
      <w:r>
        <w:tab/>
      </w:r>
      <w:r w:rsidR="00164F80" w:rsidRPr="00275C84">
        <w:t>patrocinios</w:t>
      </w:r>
      <w:r w:rsidR="00272D9A" w:rsidRPr="00D34A5A">
        <w:t>;</w:t>
      </w:r>
      <w:bookmarkEnd w:id="43"/>
    </w:p>
    <w:p w:rsidR="00272D9A" w:rsidRPr="00D34A5A" w:rsidRDefault="00D70EF9" w:rsidP="00CC571B">
      <w:pPr>
        <w:pStyle w:val="enumlev1"/>
      </w:pPr>
      <w:bookmarkStart w:id="44" w:name="lt_pId085"/>
      <w:r w:rsidRPr="00D34A5A">
        <w:lastRenderedPageBreak/>
        <w:t>–</w:t>
      </w:r>
      <w:r w:rsidRPr="00D34A5A">
        <w:tab/>
      </w:r>
      <w:r w:rsidR="00272D9A" w:rsidRPr="00D34A5A">
        <w:t>dona</w:t>
      </w:r>
      <w:r w:rsidR="00164F80" w:rsidRPr="00D34A5A">
        <w:t>c</w:t>
      </w:r>
      <w:r w:rsidR="00272D9A" w:rsidRPr="00D34A5A">
        <w:t>ion</w:t>
      </w:r>
      <w:r w:rsidR="00164F80" w:rsidRPr="00D34A5A">
        <w:t>e</w:t>
      </w:r>
      <w:r w:rsidR="00272D9A" w:rsidRPr="00D34A5A">
        <w:t>s;</w:t>
      </w:r>
      <w:bookmarkEnd w:id="44"/>
    </w:p>
    <w:p w:rsidR="00272D9A" w:rsidRPr="00D34A5A" w:rsidRDefault="00D70EF9" w:rsidP="00CC571B">
      <w:pPr>
        <w:pStyle w:val="enumlev1"/>
      </w:pPr>
      <w:bookmarkStart w:id="45" w:name="lt_pId086"/>
      <w:r>
        <w:t>–</w:t>
      </w:r>
      <w:r>
        <w:tab/>
      </w:r>
      <w:r w:rsidR="00164F80" w:rsidRPr="00275C84">
        <w:t xml:space="preserve">el </w:t>
      </w:r>
      <w:r w:rsidR="00116747" w:rsidRPr="00275C84">
        <w:t>F</w:t>
      </w:r>
      <w:r w:rsidR="00164F80" w:rsidRPr="00275C84">
        <w:t xml:space="preserve">ondo </w:t>
      </w:r>
      <w:r w:rsidR="00116747" w:rsidRPr="00275C84">
        <w:t xml:space="preserve">para el proyecto de nuevo edificio </w:t>
      </w:r>
      <w:r w:rsidR="00164F80" w:rsidRPr="00275C84">
        <w:t>creado por el Consejo en 2018 (para los elementos que legalmente no pueden cubrirse con el préstamo concedido</w:t>
      </w:r>
      <w:r w:rsidR="00272D9A" w:rsidRPr="00D34A5A">
        <w:t>).</w:t>
      </w:r>
      <w:bookmarkEnd w:id="45"/>
    </w:p>
    <w:p w:rsidR="00272D9A" w:rsidRPr="00D34A5A" w:rsidRDefault="00272D9A" w:rsidP="008F1F36">
      <w:r w:rsidRPr="00D34A5A">
        <w:t>4.5</w:t>
      </w:r>
      <w:r w:rsidRPr="00D34A5A">
        <w:tab/>
      </w:r>
      <w:bookmarkStart w:id="46" w:name="lt_pId088"/>
      <w:r w:rsidR="00116747" w:rsidRPr="00D34A5A">
        <w:t>Se propone destinar al Fondo para el proyecto de nuevo edificio mencionado 6 millones CHF de ahorros generados en 2018. En el Anexo 2 se describe una financiación que comprende esta asignación</w:t>
      </w:r>
      <w:bookmarkStart w:id="47" w:name="lt_pId089"/>
      <w:bookmarkEnd w:id="46"/>
      <w:r w:rsidRPr="00D34A5A">
        <w:t>.</w:t>
      </w:r>
      <w:bookmarkEnd w:id="47"/>
    </w:p>
    <w:p w:rsidR="00272D9A" w:rsidRPr="00275C84" w:rsidRDefault="00272D9A" w:rsidP="008F1F36">
      <w:pPr>
        <w:pStyle w:val="Heading1"/>
        <w:rPr>
          <w:lang w:val="es-ES"/>
        </w:rPr>
      </w:pPr>
      <w:r w:rsidRPr="00275C84">
        <w:rPr>
          <w:lang w:val="es-ES"/>
        </w:rPr>
        <w:t>5</w:t>
      </w:r>
      <w:r w:rsidRPr="00275C84">
        <w:rPr>
          <w:lang w:val="es-ES"/>
        </w:rPr>
        <w:tab/>
      </w:r>
      <w:bookmarkStart w:id="48" w:name="lt_pId091"/>
      <w:r w:rsidR="00116747" w:rsidRPr="00275C84">
        <w:rPr>
          <w:lang w:val="es-ES"/>
        </w:rPr>
        <w:t>Patrocinios y donaciones</w:t>
      </w:r>
      <w:bookmarkEnd w:id="48"/>
    </w:p>
    <w:p w:rsidR="00272D9A" w:rsidRPr="00A71D59" w:rsidRDefault="00272D9A" w:rsidP="00A0562E">
      <w:r w:rsidRPr="00A71D59">
        <w:t>5.1</w:t>
      </w:r>
      <w:r w:rsidRPr="00A71D59">
        <w:tab/>
      </w:r>
      <w:bookmarkStart w:id="49" w:name="lt_pId093"/>
      <w:r w:rsidR="00E957D5" w:rsidRPr="00275C84">
        <w:t>A</w:t>
      </w:r>
      <w:r w:rsidR="00A65C0D" w:rsidRPr="00275C84">
        <w:t xml:space="preserve"> abril de 2019</w:t>
      </w:r>
      <w:r w:rsidR="00E957D5" w:rsidRPr="00275C84">
        <w:t xml:space="preserve">, Arabia Saudita y Emiratos Árabes Unidos se han comprometido generosamente a patrocinar con 10 millones y 5 millones CHF, respectivamente, y la República Checa </w:t>
      </w:r>
      <w:r w:rsidR="00A65C0D" w:rsidRPr="00275C84">
        <w:t xml:space="preserve">y Ghana </w:t>
      </w:r>
      <w:r w:rsidR="00E957D5" w:rsidRPr="00275C84">
        <w:t>ha</w:t>
      </w:r>
      <w:r w:rsidR="00A65C0D" w:rsidRPr="00275C84">
        <w:t>n</w:t>
      </w:r>
      <w:r w:rsidR="00E957D5" w:rsidRPr="00275C84">
        <w:t xml:space="preserve"> contribuido generosamente con una donación de 100 000 USD</w:t>
      </w:r>
      <w:r w:rsidR="00A65C0D" w:rsidRPr="00275C84">
        <w:t xml:space="preserve"> y 40 000 </w:t>
      </w:r>
      <w:r w:rsidR="00A0562E">
        <w:t>CHF</w:t>
      </w:r>
      <w:r w:rsidR="00A65C0D" w:rsidRPr="00275C84">
        <w:t>, respectivamente</w:t>
      </w:r>
      <w:r w:rsidRPr="00A71D59">
        <w:t>.</w:t>
      </w:r>
      <w:bookmarkEnd w:id="49"/>
    </w:p>
    <w:p w:rsidR="00272D9A" w:rsidRPr="00A71D59" w:rsidRDefault="00272D9A" w:rsidP="008F1F36">
      <w:r w:rsidRPr="00A71D59">
        <w:t>5.2</w:t>
      </w:r>
      <w:r w:rsidRPr="00A71D59">
        <w:tab/>
      </w:r>
      <w:bookmarkStart w:id="50" w:name="lt_pId095"/>
      <w:r w:rsidR="00A65C0D" w:rsidRPr="00A71D59">
        <w:t>Se están negociando otras ofertas de patrocinio de los Estados Miembros</w:t>
      </w:r>
      <w:r w:rsidRPr="00A71D59">
        <w:t>.</w:t>
      </w:r>
      <w:bookmarkEnd w:id="50"/>
      <w:r w:rsidRPr="00A71D59">
        <w:t xml:space="preserve"> </w:t>
      </w:r>
      <w:bookmarkStart w:id="51" w:name="lt_pId096"/>
      <w:r w:rsidR="00E957D5" w:rsidRPr="00275C84">
        <w:t>Se alienta además a los Estados Miembros y a los Miembros de Sector a que patrocinen y/o efectúen donaciones y a solicitar más información al Vicesecretario General si así lo desean</w:t>
      </w:r>
      <w:r w:rsidRPr="00A71D59">
        <w:t>.</w:t>
      </w:r>
      <w:bookmarkEnd w:id="51"/>
    </w:p>
    <w:p w:rsidR="00272D9A" w:rsidRPr="00275C84" w:rsidRDefault="00272D9A" w:rsidP="008F1F36">
      <w:pPr>
        <w:pStyle w:val="Heading1"/>
        <w:rPr>
          <w:lang w:val="es-ES"/>
        </w:rPr>
      </w:pPr>
      <w:r w:rsidRPr="00275C84">
        <w:rPr>
          <w:lang w:val="es-ES"/>
        </w:rPr>
        <w:t>6</w:t>
      </w:r>
      <w:r w:rsidRPr="00275C84">
        <w:rPr>
          <w:lang w:val="es-ES"/>
        </w:rPr>
        <w:tab/>
      </w:r>
      <w:bookmarkStart w:id="52" w:name="lt_pId098"/>
      <w:r w:rsidR="00A65C0D" w:rsidRPr="00275C84">
        <w:rPr>
          <w:lang w:val="es-ES"/>
        </w:rPr>
        <w:t>Personal y recursos externos</w:t>
      </w:r>
      <w:bookmarkEnd w:id="52"/>
    </w:p>
    <w:p w:rsidR="00272D9A" w:rsidRPr="00A71D59" w:rsidRDefault="00272D9A" w:rsidP="008F1F36">
      <w:r w:rsidRPr="00A71D59">
        <w:t>6.1</w:t>
      </w:r>
      <w:r w:rsidRPr="00A71D59">
        <w:tab/>
      </w:r>
      <w:bookmarkStart w:id="53" w:name="lt_pId100"/>
      <w:r w:rsidR="00026F4C" w:rsidRPr="00A71D59">
        <w:t>Además del asesor superior en materia de construcción (P5), como Gestor del Proyecto, y del funcionario superior de adquisiciones</w:t>
      </w:r>
      <w:r w:rsidRPr="00A71D59">
        <w:t xml:space="preserve"> (P4)</w:t>
      </w:r>
      <w:r w:rsidR="00026F4C" w:rsidRPr="00A71D59">
        <w:t>, ya en servicio, se ha creado en la Oficina del Secretario General una división compuesta por funcionarios adscritos al</w:t>
      </w:r>
      <w:r w:rsidRPr="00A71D59">
        <w:t xml:space="preserve"> 100%: </w:t>
      </w:r>
      <w:r w:rsidR="00026F4C" w:rsidRPr="00A71D59">
        <w:t>un coordinador de arquitectura e ingeniería</w:t>
      </w:r>
      <w:r w:rsidRPr="00A71D59">
        <w:t xml:space="preserve"> (P3)</w:t>
      </w:r>
      <w:r w:rsidR="00026F4C" w:rsidRPr="00A71D59">
        <w:t xml:space="preserve"> y un asistente superior</w:t>
      </w:r>
      <w:r w:rsidRPr="00A71D59">
        <w:t xml:space="preserve"> (G6).</w:t>
      </w:r>
      <w:bookmarkEnd w:id="53"/>
      <w:r w:rsidRPr="00A71D59">
        <w:t xml:space="preserve"> </w:t>
      </w:r>
      <w:bookmarkStart w:id="54" w:name="lt_pId101"/>
      <w:r w:rsidR="00026F4C" w:rsidRPr="00A71D59">
        <w:t>Otros miembros del personal cuentan entre sus responsabilidades ordinarias tareas relacionadas con el proyecto</w:t>
      </w:r>
      <w:r w:rsidRPr="00A71D59">
        <w:t>.</w:t>
      </w:r>
      <w:bookmarkEnd w:id="54"/>
    </w:p>
    <w:p w:rsidR="00272D9A" w:rsidRPr="00A71D59" w:rsidRDefault="00272D9A" w:rsidP="008F1F36">
      <w:r w:rsidRPr="00A71D59">
        <w:t>6.2</w:t>
      </w:r>
      <w:r w:rsidRPr="00A71D59">
        <w:tab/>
      </w:r>
      <w:bookmarkStart w:id="55" w:name="lt_pId103"/>
      <w:r w:rsidR="00026F4C" w:rsidRPr="00A71D59">
        <w:t xml:space="preserve">Se contrataron los servicios de </w:t>
      </w:r>
      <w:r w:rsidRPr="00A71D59">
        <w:t xml:space="preserve">KPMG </w:t>
      </w:r>
      <w:r w:rsidR="00026F4C" w:rsidRPr="00A71D59">
        <w:t xml:space="preserve">como consultor de apoyo técnico hasta abril de 2019. Como resultado de una recomendación aceptada por el Secretario General, en noviembre de 2018 se publicó una licitación internacional para la gestión del proyecto y soporte técnico y de riesgos a largo plazo a partir de </w:t>
      </w:r>
      <w:r w:rsidR="00026F4C" w:rsidRPr="00A71D59">
        <w:lastRenderedPageBreak/>
        <w:t>abril de 2019. Se está negociando un contrato con un proveedor de renombre internacional, al que se convocará a las reuniones de la Junta de Gestión y, en concreto, del Subgrupo sobre los requisitos</w:t>
      </w:r>
      <w:bookmarkStart w:id="56" w:name="lt_pId105"/>
      <w:bookmarkEnd w:id="55"/>
      <w:r w:rsidRPr="00A71D59">
        <w:t>.</w:t>
      </w:r>
      <w:bookmarkEnd w:id="56"/>
    </w:p>
    <w:p w:rsidR="00272D9A" w:rsidRPr="00275C84" w:rsidRDefault="00272D9A" w:rsidP="008F1F36">
      <w:pPr>
        <w:pStyle w:val="Heading1"/>
        <w:rPr>
          <w:lang w:val="es-ES"/>
        </w:rPr>
      </w:pPr>
      <w:r w:rsidRPr="00275C84">
        <w:rPr>
          <w:lang w:val="es-ES"/>
        </w:rPr>
        <w:t>7</w:t>
      </w:r>
      <w:r w:rsidRPr="00275C84">
        <w:rPr>
          <w:lang w:val="es-ES"/>
        </w:rPr>
        <w:tab/>
      </w:r>
      <w:bookmarkStart w:id="57" w:name="lt_pId107"/>
      <w:r w:rsidR="00026F4C" w:rsidRPr="00275C84">
        <w:rPr>
          <w:lang w:val="es-ES"/>
        </w:rPr>
        <w:t>Continuidad de la actividad durante la demolición y la construcción</w:t>
      </w:r>
      <w:bookmarkEnd w:id="57"/>
    </w:p>
    <w:p w:rsidR="00272D9A" w:rsidRPr="00A71D59" w:rsidRDefault="00272D9A" w:rsidP="008F1F36">
      <w:r w:rsidRPr="00A71D59">
        <w:t>7.1</w:t>
      </w:r>
      <w:r w:rsidRPr="00A71D59">
        <w:tab/>
      </w:r>
      <w:bookmarkStart w:id="58" w:name="lt_pId109"/>
      <w:r w:rsidR="006A27E9" w:rsidRPr="00275C84">
        <w:t xml:space="preserve">La </w:t>
      </w:r>
      <w:r w:rsidR="00026F4C" w:rsidRPr="00275C84">
        <w:t xml:space="preserve">Secretaría de la </w:t>
      </w:r>
      <w:r w:rsidR="006A27E9" w:rsidRPr="00275C84">
        <w:t xml:space="preserve">UIT </w:t>
      </w:r>
      <w:r w:rsidR="00026F4C" w:rsidRPr="00275C84">
        <w:t>está haciendo lo posible por</w:t>
      </w:r>
      <w:r w:rsidR="006A27E9" w:rsidRPr="00275C84">
        <w:t xml:space="preserve"> no tener que arrendar oficinas temporales durante el periodo de transición (entre el desalojo del edificio de Varembé y la mudanza al nuevo edificio) aumentando el espacio disponible para el personal en los edificios de la Torre y Montbrillant </w:t>
      </w:r>
      <w:r w:rsidR="00026F4C" w:rsidRPr="00275C84">
        <w:t>e introduciendo</w:t>
      </w:r>
      <w:r w:rsidR="006A27E9" w:rsidRPr="00275C84">
        <w:t xml:space="preserve"> el teletrabajo</w:t>
      </w:r>
      <w:r w:rsidRPr="00A71D59">
        <w:t>.</w:t>
      </w:r>
      <w:bookmarkEnd w:id="58"/>
    </w:p>
    <w:p w:rsidR="00272D9A" w:rsidRPr="00A71D59" w:rsidRDefault="00272D9A" w:rsidP="008F1F36">
      <w:r w:rsidRPr="00A71D59">
        <w:t>7.2</w:t>
      </w:r>
      <w:r w:rsidRPr="00A71D59">
        <w:tab/>
      </w:r>
      <w:bookmarkStart w:id="59" w:name="lt_pId111"/>
      <w:r w:rsidR="006A27E9" w:rsidRPr="00275C84">
        <w:t xml:space="preserve">La UIT también espera no tener que arrendar salas de reunión durante el periodo en que las salas de la Torre y Montbrillant no puedan utilizarse debido a las interrupciones </w:t>
      </w:r>
      <w:r w:rsidR="00026F4C" w:rsidRPr="00275C84">
        <w:t xml:space="preserve">causadas por las obras </w:t>
      </w:r>
      <w:r w:rsidR="006A27E9" w:rsidRPr="00275C84">
        <w:t>(entre 2022 y 2023), gracias a las ofertas de los Estados Miembros que estén dispuestos a acoger reuniones en las condiciones normales (es decir, cubriendo los gastos de viaje y las dietas del personal de apoyo de la UIT</w:t>
      </w:r>
      <w:r w:rsidRPr="00A71D59">
        <w:t>).</w:t>
      </w:r>
      <w:bookmarkEnd w:id="59"/>
    </w:p>
    <w:p w:rsidR="00272D9A" w:rsidRPr="00275C84" w:rsidRDefault="00272D9A" w:rsidP="008F1F36">
      <w:pPr>
        <w:pStyle w:val="Heading1"/>
        <w:rPr>
          <w:lang w:val="es-ES"/>
        </w:rPr>
      </w:pPr>
      <w:r w:rsidRPr="00275C84">
        <w:rPr>
          <w:lang w:val="es-ES"/>
        </w:rPr>
        <w:t>8</w:t>
      </w:r>
      <w:r w:rsidRPr="00275C84">
        <w:rPr>
          <w:lang w:val="es-ES"/>
        </w:rPr>
        <w:tab/>
      </w:r>
      <w:bookmarkStart w:id="60" w:name="lt_pId113"/>
      <w:r w:rsidR="00026F4C" w:rsidRPr="00275C84">
        <w:rPr>
          <w:lang w:val="es-ES"/>
        </w:rPr>
        <w:t>Calendario</w:t>
      </w:r>
      <w:bookmarkEnd w:id="60"/>
    </w:p>
    <w:p w:rsidR="00272D9A" w:rsidRPr="00A71D59" w:rsidRDefault="00272D9A" w:rsidP="008F1F36">
      <w:r w:rsidRPr="00A71D59">
        <w:t>8.1</w:t>
      </w:r>
      <w:r w:rsidRPr="00A71D59">
        <w:tab/>
      </w:r>
      <w:bookmarkStart w:id="61" w:name="lt_pId115"/>
      <w:r w:rsidR="00026F4C" w:rsidRPr="00A71D59">
        <w:t xml:space="preserve">En el </w:t>
      </w:r>
      <w:r w:rsidR="00026F4C" w:rsidRPr="00A71D59">
        <w:rPr>
          <w:u w:val="single"/>
        </w:rPr>
        <w:t>Anexo 3</w:t>
      </w:r>
      <w:r w:rsidR="00026F4C" w:rsidRPr="00A71D59">
        <w:t xml:space="preserve"> puede encontrarse un calendario resumido del proyecto con las etapas más importantes</w:t>
      </w:r>
      <w:r w:rsidRPr="00A71D59">
        <w:t>.</w:t>
      </w:r>
      <w:bookmarkEnd w:id="61"/>
    </w:p>
    <w:p w:rsidR="00272D9A" w:rsidRPr="00A71D59" w:rsidRDefault="00272D9A" w:rsidP="00A71D59">
      <w:r w:rsidRPr="00A71D59">
        <w:br w:type="page"/>
      </w:r>
    </w:p>
    <w:p w:rsidR="000E66F1" w:rsidRDefault="00272D9A" w:rsidP="00F32761">
      <w:pPr>
        <w:pStyle w:val="AnnexNo"/>
        <w:rPr>
          <w:lang w:val="es-ES"/>
        </w:rPr>
      </w:pPr>
      <w:bookmarkStart w:id="62" w:name="lt_pId116"/>
      <w:r w:rsidRPr="00A10574">
        <w:rPr>
          <w:lang w:val="es-ES"/>
        </w:rPr>
        <w:lastRenderedPageBreak/>
        <w:t>Anex</w:t>
      </w:r>
      <w:r w:rsidR="00026F4C" w:rsidRPr="00A10574">
        <w:rPr>
          <w:lang w:val="es-ES"/>
        </w:rPr>
        <w:t>o</w:t>
      </w:r>
      <w:r w:rsidRPr="00A10574">
        <w:rPr>
          <w:lang w:val="es-ES"/>
        </w:rPr>
        <w:t xml:space="preserve"> 1</w:t>
      </w:r>
      <w:bookmarkEnd w:id="62"/>
    </w:p>
    <w:p w:rsidR="0060285A" w:rsidRPr="0060285A" w:rsidRDefault="0060285A" w:rsidP="0060285A">
      <w:pPr>
        <w:pStyle w:val="Figure"/>
        <w:rPr>
          <w:lang w:val="es-ES"/>
        </w:rPr>
      </w:pPr>
      <w:r>
        <w:rPr>
          <w:noProof/>
          <w:lang w:val="en-GB" w:eastAsia="zh-CN"/>
        </w:rPr>
        <w:drawing>
          <wp:inline distT="0" distB="0" distL="0" distR="0" wp14:anchorId="100CBAD2">
            <wp:extent cx="5950800" cy="4302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0800" cy="4302000"/>
                    </a:xfrm>
                    <a:prstGeom prst="rect">
                      <a:avLst/>
                    </a:prstGeom>
                    <a:noFill/>
                  </pic:spPr>
                </pic:pic>
              </a:graphicData>
            </a:graphic>
          </wp:inline>
        </w:drawing>
      </w:r>
    </w:p>
    <w:p w:rsidR="00F32761" w:rsidRPr="00F32761" w:rsidRDefault="000E66F1" w:rsidP="00F32761">
      <w:r w:rsidRPr="00F32761">
        <w:br w:type="page"/>
      </w:r>
      <w:bookmarkStart w:id="63" w:name="lt_pId117"/>
    </w:p>
    <w:p w:rsidR="00272D9A" w:rsidRPr="00946B40" w:rsidRDefault="00272D9A" w:rsidP="00F32761">
      <w:pPr>
        <w:pStyle w:val="AnnexNo"/>
        <w:rPr>
          <w:rFonts w:asciiTheme="minorHAnsi" w:hAnsiTheme="minorHAnsi"/>
          <w:b/>
          <w:bCs/>
          <w:szCs w:val="28"/>
          <w:lang w:val="es-ES"/>
        </w:rPr>
      </w:pPr>
      <w:r w:rsidRPr="008F1F36">
        <w:rPr>
          <w:lang w:val="es-ES"/>
        </w:rPr>
        <w:lastRenderedPageBreak/>
        <w:t>Anex</w:t>
      </w:r>
      <w:r w:rsidR="00A331A1" w:rsidRPr="008F1F36">
        <w:rPr>
          <w:lang w:val="es-ES"/>
        </w:rPr>
        <w:t>o</w:t>
      </w:r>
      <w:r w:rsidRPr="008F1F36">
        <w:rPr>
          <w:lang w:val="es-ES"/>
        </w:rPr>
        <w:t xml:space="preserve"> 2</w:t>
      </w:r>
      <w:bookmarkEnd w:id="63"/>
    </w:p>
    <w:p w:rsidR="00272D9A" w:rsidRPr="00275C84" w:rsidRDefault="00A331A1" w:rsidP="008F1F36">
      <w:pPr>
        <w:pStyle w:val="Annextitle"/>
        <w:rPr>
          <w:lang w:val="es-ES"/>
        </w:rPr>
      </w:pPr>
      <w:bookmarkStart w:id="64" w:name="lt_pId118"/>
      <w:r w:rsidRPr="00275C84">
        <w:rPr>
          <w:lang w:val="es-ES"/>
        </w:rPr>
        <w:t>Detalles de la financiación presupuestaria</w:t>
      </w:r>
      <w:bookmarkEnd w:id="64"/>
    </w:p>
    <w:p w:rsidR="00272D9A" w:rsidRPr="008F1F36" w:rsidRDefault="00272D9A" w:rsidP="008F1F36">
      <w:pPr>
        <w:pStyle w:val="Headingb"/>
        <w:rPr>
          <w:i/>
          <w:iCs/>
          <w:lang w:val="es-ES"/>
        </w:rPr>
      </w:pPr>
      <w:bookmarkStart w:id="65" w:name="lt_pId119"/>
      <w:r w:rsidRPr="008F1F36">
        <w:rPr>
          <w:i/>
          <w:iCs/>
          <w:lang w:val="es-ES"/>
        </w:rPr>
        <w:t>Not</w:t>
      </w:r>
      <w:r w:rsidR="00A331A1" w:rsidRPr="008F1F36">
        <w:rPr>
          <w:i/>
          <w:iCs/>
          <w:lang w:val="es-ES"/>
        </w:rPr>
        <w:t>as al cuadro de partidas presupuestarias al dorso</w:t>
      </w:r>
      <w:bookmarkEnd w:id="65"/>
    </w:p>
    <w:p w:rsidR="00272D9A" w:rsidRPr="00275C84" w:rsidRDefault="008F1F36" w:rsidP="00F32761">
      <w:pPr>
        <w:pStyle w:val="enumlev1"/>
        <w:rPr>
          <w:lang w:val="es-ES"/>
        </w:rPr>
      </w:pPr>
      <w:bookmarkStart w:id="66" w:name="lt_pId120"/>
      <w:r>
        <w:rPr>
          <w:lang w:val="es-ES"/>
        </w:rPr>
        <w:t>1</w:t>
      </w:r>
      <w:r w:rsidR="00F32761">
        <w:rPr>
          <w:lang w:val="es-ES"/>
        </w:rPr>
        <w:t>)</w:t>
      </w:r>
      <w:r>
        <w:rPr>
          <w:lang w:val="es-ES"/>
        </w:rPr>
        <w:tab/>
      </w:r>
      <w:r w:rsidR="005C66F8" w:rsidRPr="00275C84">
        <w:rPr>
          <w:lang w:val="es-ES"/>
        </w:rPr>
        <w:t>Personal interno para las principales funciones internas: asesor superior del proyecto de construcción</w:t>
      </w:r>
      <w:r w:rsidR="00272D9A" w:rsidRPr="00275C84">
        <w:rPr>
          <w:lang w:val="es-ES"/>
        </w:rPr>
        <w:t xml:space="preserve"> (P5), </w:t>
      </w:r>
      <w:r w:rsidR="005C66F8" w:rsidRPr="00275C84">
        <w:rPr>
          <w:lang w:val="es-ES"/>
        </w:rPr>
        <w:t>coordinador de arquitectura e ingeniería</w:t>
      </w:r>
      <w:r w:rsidR="00272D9A" w:rsidRPr="00275C84">
        <w:rPr>
          <w:lang w:val="es-ES"/>
        </w:rPr>
        <w:t xml:space="preserve"> (P3), </w:t>
      </w:r>
      <w:r w:rsidR="005C66F8" w:rsidRPr="00275C84">
        <w:rPr>
          <w:lang w:val="es-ES"/>
        </w:rPr>
        <w:t>asistente de proyecto</w:t>
      </w:r>
      <w:r w:rsidR="00272D9A" w:rsidRPr="00275C84">
        <w:rPr>
          <w:lang w:val="es-ES"/>
        </w:rPr>
        <w:t xml:space="preserve"> (G6), </w:t>
      </w:r>
      <w:r w:rsidR="005C66F8" w:rsidRPr="00275C84">
        <w:rPr>
          <w:lang w:val="es-ES"/>
        </w:rPr>
        <w:t>financiados del presupuesto ordinario. A diferencia del proyecto de sede, el trabajo de cambio cultural se financia con el presupuesto ordinario</w:t>
      </w:r>
      <w:bookmarkStart w:id="67" w:name="lt_pId121"/>
      <w:bookmarkEnd w:id="66"/>
      <w:r w:rsidR="00272D9A" w:rsidRPr="00275C84">
        <w:rPr>
          <w:lang w:val="es-ES"/>
        </w:rPr>
        <w:t>.</w:t>
      </w:r>
      <w:bookmarkEnd w:id="67"/>
    </w:p>
    <w:p w:rsidR="00272D9A" w:rsidRPr="00275C84" w:rsidRDefault="008F1F36" w:rsidP="00F32761">
      <w:pPr>
        <w:pStyle w:val="enumlev1"/>
        <w:rPr>
          <w:lang w:val="es-ES"/>
        </w:rPr>
      </w:pPr>
      <w:bookmarkStart w:id="68" w:name="lt_pId122"/>
      <w:r>
        <w:rPr>
          <w:lang w:val="es-ES"/>
        </w:rPr>
        <w:t>2</w:t>
      </w:r>
      <w:r w:rsidR="00F32761">
        <w:rPr>
          <w:lang w:val="es-ES"/>
        </w:rPr>
        <w:t>)</w:t>
      </w:r>
      <w:r>
        <w:rPr>
          <w:lang w:val="es-ES"/>
        </w:rPr>
        <w:tab/>
      </w:r>
      <w:r w:rsidR="005C66F8" w:rsidRPr="00275C84">
        <w:rPr>
          <w:lang w:val="es-ES"/>
        </w:rPr>
        <w:t xml:space="preserve">Por </w:t>
      </w:r>
      <w:r w:rsidR="003502A4">
        <w:rPr>
          <w:lang w:val="es-ES"/>
        </w:rPr>
        <w:t>"</w:t>
      </w:r>
      <w:r w:rsidR="00272D9A" w:rsidRPr="00275C84">
        <w:rPr>
          <w:lang w:val="es-ES"/>
        </w:rPr>
        <w:t>inclu</w:t>
      </w:r>
      <w:r w:rsidR="005C66F8" w:rsidRPr="00275C84">
        <w:rPr>
          <w:lang w:val="es-ES"/>
        </w:rPr>
        <w:t>ible en el pr</w:t>
      </w:r>
      <w:r w:rsidR="00A31B9F" w:rsidRPr="00275C84">
        <w:rPr>
          <w:lang w:val="es-ES"/>
        </w:rPr>
        <w:t>éstamo</w:t>
      </w:r>
      <w:r w:rsidR="003502A4">
        <w:rPr>
          <w:lang w:val="es-ES"/>
        </w:rPr>
        <w:t>"</w:t>
      </w:r>
      <w:r w:rsidR="00272D9A" w:rsidRPr="00275C84">
        <w:rPr>
          <w:lang w:val="es-ES"/>
        </w:rPr>
        <w:t xml:space="preserve"> </w:t>
      </w:r>
      <w:r w:rsidR="005C66F8" w:rsidRPr="00275C84">
        <w:rPr>
          <w:lang w:val="es-ES"/>
        </w:rPr>
        <w:t>se entiende que l</w:t>
      </w:r>
      <w:r w:rsidR="00A31B9F" w:rsidRPr="00275C84">
        <w:rPr>
          <w:lang w:val="es-ES"/>
        </w:rPr>
        <w:t>as partidas</w:t>
      </w:r>
      <w:r w:rsidR="005C66F8" w:rsidRPr="00275C84">
        <w:rPr>
          <w:lang w:val="es-ES"/>
        </w:rPr>
        <w:t xml:space="preserve"> pueden incluirse legalmente, no que la cuantía del pr</w:t>
      </w:r>
      <w:r w:rsidR="00A31B9F" w:rsidRPr="00275C84">
        <w:rPr>
          <w:lang w:val="es-ES"/>
        </w:rPr>
        <w:t>éstamo</w:t>
      </w:r>
      <w:r w:rsidR="005C66F8" w:rsidRPr="00275C84">
        <w:rPr>
          <w:lang w:val="es-ES"/>
        </w:rPr>
        <w:t xml:space="preserve"> esté garantizada</w:t>
      </w:r>
      <w:r w:rsidR="00272D9A" w:rsidRPr="00275C84">
        <w:rPr>
          <w:lang w:val="es-ES"/>
        </w:rPr>
        <w:t>.</w:t>
      </w:r>
      <w:bookmarkEnd w:id="68"/>
    </w:p>
    <w:p w:rsidR="00272D9A" w:rsidRPr="00275C84" w:rsidRDefault="008F1F36" w:rsidP="00F32761">
      <w:pPr>
        <w:pStyle w:val="enumlev1"/>
        <w:rPr>
          <w:lang w:val="es-ES"/>
        </w:rPr>
      </w:pPr>
      <w:bookmarkStart w:id="69" w:name="lt_pId123"/>
      <w:r>
        <w:rPr>
          <w:lang w:val="es-ES"/>
        </w:rPr>
        <w:t>3</w:t>
      </w:r>
      <w:r w:rsidR="00F32761">
        <w:rPr>
          <w:lang w:val="es-ES"/>
        </w:rPr>
        <w:t>)</w:t>
      </w:r>
      <w:r>
        <w:rPr>
          <w:lang w:val="es-ES"/>
        </w:rPr>
        <w:tab/>
      </w:r>
      <w:r w:rsidR="005C66F8" w:rsidRPr="00275C84">
        <w:rPr>
          <w:lang w:val="es-ES"/>
        </w:rPr>
        <w:t>Se incluye el fondo de contingencia de 7 millones</w:t>
      </w:r>
      <w:r w:rsidR="00272D9A" w:rsidRPr="00275C84">
        <w:rPr>
          <w:lang w:val="es-ES"/>
        </w:rPr>
        <w:t xml:space="preserve"> CHF.</w:t>
      </w:r>
      <w:bookmarkEnd w:id="69"/>
    </w:p>
    <w:p w:rsidR="00272D9A" w:rsidRPr="008F1F36" w:rsidRDefault="008F1F36" w:rsidP="00F32761">
      <w:pPr>
        <w:pStyle w:val="enumlev1"/>
        <w:rPr>
          <w:lang w:val="es-ES"/>
        </w:rPr>
      </w:pPr>
      <w:bookmarkStart w:id="70" w:name="lt_pId124"/>
      <w:r>
        <w:rPr>
          <w:lang w:val="es-ES"/>
        </w:rPr>
        <w:t>4</w:t>
      </w:r>
      <w:r w:rsidR="00F32761">
        <w:rPr>
          <w:lang w:val="es-ES"/>
        </w:rPr>
        <w:t>)</w:t>
      </w:r>
      <w:r>
        <w:rPr>
          <w:lang w:val="es-ES"/>
        </w:rPr>
        <w:tab/>
      </w:r>
      <w:r w:rsidR="005C66F8" w:rsidRPr="00275C84">
        <w:rPr>
          <w:lang w:val="es-ES"/>
        </w:rPr>
        <w:t>Se incluyen los patrocinios y donaciones por un importe de</w:t>
      </w:r>
      <w:r w:rsidR="00272D9A" w:rsidRPr="00275C84">
        <w:rPr>
          <w:lang w:val="es-ES"/>
        </w:rPr>
        <w:t xml:space="preserve"> 15</w:t>
      </w:r>
      <w:r w:rsidR="005C66F8" w:rsidRPr="00275C84">
        <w:rPr>
          <w:lang w:val="es-ES"/>
        </w:rPr>
        <w:t xml:space="preserve"> </w:t>
      </w:r>
      <w:r w:rsidR="00272D9A" w:rsidRPr="00275C84">
        <w:rPr>
          <w:lang w:val="es-ES"/>
        </w:rPr>
        <w:t>140</w:t>
      </w:r>
      <w:r w:rsidR="005C66F8" w:rsidRPr="00275C84">
        <w:rPr>
          <w:lang w:val="es-ES"/>
        </w:rPr>
        <w:t xml:space="preserve"> </w:t>
      </w:r>
      <w:r w:rsidR="00272D9A" w:rsidRPr="00275C84">
        <w:rPr>
          <w:lang w:val="es-ES"/>
        </w:rPr>
        <w:t xml:space="preserve">000 </w:t>
      </w:r>
      <w:r w:rsidR="005C66F8" w:rsidRPr="00275C84">
        <w:rPr>
          <w:lang w:val="es-ES"/>
        </w:rPr>
        <w:t>CHF. Se prevén patrocinios y donaciones adicionales</w:t>
      </w:r>
      <w:bookmarkStart w:id="71" w:name="lt_pId125"/>
      <w:bookmarkEnd w:id="70"/>
      <w:r w:rsidR="00272D9A" w:rsidRPr="008F1F36">
        <w:rPr>
          <w:lang w:val="es-ES"/>
        </w:rPr>
        <w:t>.</w:t>
      </w:r>
      <w:bookmarkEnd w:id="71"/>
    </w:p>
    <w:p w:rsidR="00272D9A" w:rsidRPr="00F32761" w:rsidRDefault="008F1F36" w:rsidP="00F32761">
      <w:pPr>
        <w:pStyle w:val="enumlev1"/>
        <w:rPr>
          <w:lang w:val="es-ES"/>
        </w:rPr>
      </w:pPr>
      <w:bookmarkStart w:id="72" w:name="lt_pId126"/>
      <w:r w:rsidRPr="00F32761">
        <w:rPr>
          <w:lang w:val="es-ES"/>
        </w:rPr>
        <w:t>5</w:t>
      </w:r>
      <w:r w:rsidR="00F32761" w:rsidRPr="00F32761">
        <w:rPr>
          <w:lang w:val="es-ES"/>
        </w:rPr>
        <w:t>)</w:t>
      </w:r>
      <w:r w:rsidRPr="00F32761">
        <w:rPr>
          <w:lang w:val="es-ES"/>
        </w:rPr>
        <w:tab/>
      </w:r>
      <w:r w:rsidR="005C66F8" w:rsidRPr="00F32761">
        <w:rPr>
          <w:lang w:val="es-ES"/>
        </w:rPr>
        <w:t>Se propone asignar</w:t>
      </w:r>
      <w:r w:rsidR="00272D9A" w:rsidRPr="00F32761">
        <w:rPr>
          <w:lang w:val="es-ES"/>
        </w:rPr>
        <w:t xml:space="preserve"> 6 millon</w:t>
      </w:r>
      <w:r w:rsidR="005C66F8" w:rsidRPr="00F32761">
        <w:rPr>
          <w:lang w:val="es-ES"/>
        </w:rPr>
        <w:t>es</w:t>
      </w:r>
      <w:r w:rsidR="00272D9A" w:rsidRPr="00F32761">
        <w:rPr>
          <w:lang w:val="es-ES"/>
        </w:rPr>
        <w:t xml:space="preserve"> </w:t>
      </w:r>
      <w:r w:rsidR="005C66F8" w:rsidRPr="00F32761">
        <w:rPr>
          <w:lang w:val="es-ES"/>
        </w:rPr>
        <w:t>CHF del superávit registrado en las cuentas del presupuesto ordinario de 2018 al Fondo del nuevo edificio. Se invita al Consejo 2019 a aprobar esta propuesta. Puede que en los próximos años se hagan ahorros, pero no están garantizados</w:t>
      </w:r>
      <w:bookmarkStart w:id="73" w:name="lt_pId128"/>
      <w:bookmarkEnd w:id="72"/>
      <w:r w:rsidR="00272D9A" w:rsidRPr="00F32761">
        <w:rPr>
          <w:lang w:val="es-ES"/>
        </w:rPr>
        <w:t>.</w:t>
      </w:r>
      <w:bookmarkEnd w:id="73"/>
    </w:p>
    <w:p w:rsidR="00272D9A" w:rsidRPr="00F32761" w:rsidRDefault="008F1F36" w:rsidP="00F32761">
      <w:pPr>
        <w:pStyle w:val="enumlev1"/>
        <w:rPr>
          <w:lang w:val="es-ES"/>
        </w:rPr>
      </w:pPr>
      <w:bookmarkStart w:id="74" w:name="lt_pId129"/>
      <w:r w:rsidRPr="00F32761">
        <w:rPr>
          <w:lang w:val="es-ES"/>
        </w:rPr>
        <w:t>6</w:t>
      </w:r>
      <w:r w:rsidR="00F32761" w:rsidRPr="00F32761">
        <w:rPr>
          <w:lang w:val="es-ES"/>
        </w:rPr>
        <w:t>)</w:t>
      </w:r>
      <w:r w:rsidRPr="00F32761">
        <w:rPr>
          <w:lang w:val="es-ES"/>
        </w:rPr>
        <w:tab/>
      </w:r>
      <w:r w:rsidR="005C66F8" w:rsidRPr="00F32761">
        <w:rPr>
          <w:lang w:val="es-ES"/>
        </w:rPr>
        <w:t>Suponiendo que se agote el fondo de contingencia (7 millones CHF), que la UIT haya de abonar el máximo costo adicional estimado para la seguridad MOSS (6 millones CHF) y que el Fondo del nuevo edificio sólo cuente con el superávit de 6 millones CHF de</w:t>
      </w:r>
      <w:r w:rsidR="00272D9A" w:rsidRPr="00F32761">
        <w:rPr>
          <w:rFonts w:hint="eastAsia"/>
          <w:lang w:val="es-ES"/>
        </w:rPr>
        <w:t xml:space="preserve"> 2018, </w:t>
      </w:r>
      <w:r w:rsidR="005C66F8" w:rsidRPr="00F32761">
        <w:rPr>
          <w:lang w:val="es-ES"/>
        </w:rPr>
        <w:t>se necesitarán otros</w:t>
      </w:r>
      <w:r w:rsidR="00272D9A" w:rsidRPr="00F32761">
        <w:rPr>
          <w:rFonts w:hint="eastAsia"/>
          <w:lang w:val="es-ES"/>
        </w:rPr>
        <w:t xml:space="preserve"> 26</w:t>
      </w:r>
      <w:r w:rsidR="005C66F8" w:rsidRPr="00F32761">
        <w:rPr>
          <w:lang w:val="es-ES"/>
        </w:rPr>
        <w:t xml:space="preserve"> </w:t>
      </w:r>
      <w:r w:rsidR="00272D9A" w:rsidRPr="00F32761">
        <w:rPr>
          <w:rFonts w:hint="eastAsia"/>
          <w:lang w:val="es-ES"/>
        </w:rPr>
        <w:t>442</w:t>
      </w:r>
      <w:r w:rsidR="005C66F8" w:rsidRPr="00F32761">
        <w:rPr>
          <w:lang w:val="es-ES"/>
        </w:rPr>
        <w:t xml:space="preserve"> </w:t>
      </w:r>
      <w:r w:rsidR="00272D9A" w:rsidRPr="00F32761">
        <w:rPr>
          <w:rFonts w:hint="eastAsia"/>
          <w:lang w:val="es-ES"/>
        </w:rPr>
        <w:t xml:space="preserve">000 </w:t>
      </w:r>
      <w:r w:rsidR="005C66F8" w:rsidRPr="00F32761">
        <w:rPr>
          <w:lang w:val="es-ES"/>
        </w:rPr>
        <w:t>CHF procedentes de ulteriores optimizaciones, atribuciones al Fondo del nuevo edificio, patrocinios y donaciones</w:t>
      </w:r>
      <w:r w:rsidR="00272D9A" w:rsidRPr="00F32761">
        <w:rPr>
          <w:rFonts w:hint="eastAsia"/>
          <w:lang w:val="es-ES"/>
        </w:rPr>
        <w:t>.</w:t>
      </w:r>
      <w:bookmarkEnd w:id="74"/>
    </w:p>
    <w:p w:rsidR="00272D9A" w:rsidRPr="00275C84" w:rsidRDefault="008F1F36" w:rsidP="00F32761">
      <w:pPr>
        <w:pStyle w:val="enumlev1"/>
        <w:rPr>
          <w:lang w:val="es-ES"/>
        </w:rPr>
      </w:pPr>
      <w:bookmarkStart w:id="75" w:name="lt_pId130"/>
      <w:r>
        <w:rPr>
          <w:lang w:val="es-ES"/>
        </w:rPr>
        <w:t>7</w:t>
      </w:r>
      <w:r w:rsidR="00F32761">
        <w:rPr>
          <w:lang w:val="es-ES"/>
        </w:rPr>
        <w:t>)</w:t>
      </w:r>
      <w:r>
        <w:rPr>
          <w:lang w:val="es-ES"/>
        </w:rPr>
        <w:tab/>
      </w:r>
      <w:r w:rsidR="005C66F8" w:rsidRPr="00275C84">
        <w:rPr>
          <w:lang w:val="es-ES"/>
        </w:rPr>
        <w:t>Se está estudiando la manera de lograr más optimizaciones</w:t>
      </w:r>
      <w:bookmarkEnd w:id="75"/>
      <w:r w:rsidR="005C66F8" w:rsidRPr="00275C84">
        <w:rPr>
          <w:lang w:val="es-ES"/>
        </w:rPr>
        <w:t>.</w:t>
      </w:r>
    </w:p>
    <w:p w:rsidR="00272D9A" w:rsidRPr="00F32761" w:rsidRDefault="00272D9A" w:rsidP="00F32761">
      <w:r w:rsidRPr="00F32761">
        <w:br w:type="page"/>
      </w:r>
    </w:p>
    <w:p w:rsidR="00272D9A" w:rsidRPr="00275C84" w:rsidRDefault="005C66F8" w:rsidP="009572EC">
      <w:pPr>
        <w:pStyle w:val="Tabletitle"/>
        <w:rPr>
          <w:lang w:val="es-ES"/>
        </w:rPr>
      </w:pPr>
      <w:bookmarkStart w:id="76" w:name="lt_pId131"/>
      <w:r w:rsidRPr="00275C84">
        <w:rPr>
          <w:lang w:val="es-ES"/>
        </w:rPr>
        <w:lastRenderedPageBreak/>
        <w:t>Cuadro</w:t>
      </w:r>
      <w:r w:rsidR="00CE7065">
        <w:rPr>
          <w:lang w:val="es-ES"/>
        </w:rPr>
        <w:t xml:space="preserve">: </w:t>
      </w:r>
      <w:r w:rsidRPr="00275C84">
        <w:rPr>
          <w:lang w:val="es-ES"/>
        </w:rPr>
        <w:t>Desglose financiero por categorías CGC, en miles CHF (abril de</w:t>
      </w:r>
      <w:r w:rsidR="00272D9A" w:rsidRPr="00275C84">
        <w:rPr>
          <w:lang w:val="es-ES"/>
        </w:rPr>
        <w:t xml:space="preserve"> 2019)</w:t>
      </w:r>
      <w:bookmarkEnd w:id="76"/>
    </w:p>
    <w:tbl>
      <w:tblPr>
        <w:tblStyle w:val="TableGrid"/>
        <w:tblW w:w="8784" w:type="dxa"/>
        <w:jc w:val="center"/>
        <w:tblLayout w:type="fixed"/>
        <w:tblLook w:val="04A0" w:firstRow="1" w:lastRow="0" w:firstColumn="1" w:lastColumn="0" w:noHBand="0" w:noVBand="1"/>
      </w:tblPr>
      <w:tblGrid>
        <w:gridCol w:w="5382"/>
        <w:gridCol w:w="1984"/>
        <w:gridCol w:w="1418"/>
      </w:tblGrid>
      <w:tr w:rsidR="00272D9A" w:rsidRPr="00275C84" w:rsidTr="00A10574">
        <w:trPr>
          <w:jc w:val="center"/>
        </w:trPr>
        <w:tc>
          <w:tcPr>
            <w:tcW w:w="5382" w:type="dxa"/>
          </w:tcPr>
          <w:p w:rsidR="00272D9A" w:rsidRPr="00275C84" w:rsidRDefault="005C66F8" w:rsidP="005C656F">
            <w:pPr>
              <w:pStyle w:val="Tablehead"/>
              <w:jc w:val="left"/>
            </w:pPr>
            <w:r w:rsidRPr="00275C84">
              <w:t>Partida</w:t>
            </w:r>
          </w:p>
        </w:tc>
        <w:tc>
          <w:tcPr>
            <w:tcW w:w="1984" w:type="dxa"/>
          </w:tcPr>
          <w:p w:rsidR="00272D9A" w:rsidRPr="00275C84" w:rsidRDefault="00A31B9F" w:rsidP="005C656F">
            <w:pPr>
              <w:pStyle w:val="Tablehead"/>
              <w:jc w:val="right"/>
            </w:pPr>
            <w:bookmarkStart w:id="77" w:name="lt_pId133"/>
            <w:r w:rsidRPr="00275C84">
              <w:t>Costes (horquilla</w:t>
            </w:r>
            <w:r w:rsidR="00272D9A" w:rsidRPr="00275C84">
              <w:t>)</w:t>
            </w:r>
            <w:bookmarkEnd w:id="77"/>
          </w:p>
        </w:tc>
        <w:tc>
          <w:tcPr>
            <w:tcW w:w="1418" w:type="dxa"/>
          </w:tcPr>
          <w:p w:rsidR="00272D9A" w:rsidRPr="00275C84" w:rsidRDefault="00A31B9F" w:rsidP="005C656F">
            <w:pPr>
              <w:pStyle w:val="Tablehead"/>
              <w:jc w:val="right"/>
            </w:pPr>
            <w:r w:rsidRPr="00275C84">
              <w:t>Financiación</w:t>
            </w:r>
          </w:p>
        </w:tc>
      </w:tr>
      <w:tr w:rsidR="00272D9A" w:rsidRPr="00275C84" w:rsidTr="00A10574">
        <w:trPr>
          <w:jc w:val="center"/>
        </w:trPr>
        <w:tc>
          <w:tcPr>
            <w:tcW w:w="5382" w:type="dxa"/>
          </w:tcPr>
          <w:p w:rsidR="00272D9A" w:rsidRPr="00275C84" w:rsidRDefault="00A31B9F" w:rsidP="009572EC">
            <w:pPr>
              <w:pStyle w:val="Tabletext"/>
              <w:rPr>
                <w:lang w:val="es-ES"/>
              </w:rPr>
            </w:pPr>
            <w:bookmarkStart w:id="78" w:name="lt_pId135"/>
            <w:r w:rsidRPr="00275C84">
              <w:rPr>
                <w:lang w:val="es-ES"/>
              </w:rPr>
              <w:t xml:space="preserve">Salarios del personal </w:t>
            </w:r>
            <w:r w:rsidR="00272D9A" w:rsidRPr="00275C84">
              <w:rPr>
                <w:lang w:val="es-ES"/>
              </w:rPr>
              <w:t xml:space="preserve">P5, P3, G6 </w:t>
            </w:r>
            <w:r w:rsidRPr="00275C84">
              <w:rPr>
                <w:lang w:val="es-ES"/>
              </w:rPr>
              <w:t>del presupuesto de la UIT</w:t>
            </w:r>
            <w:bookmarkEnd w:id="78"/>
          </w:p>
        </w:tc>
        <w:tc>
          <w:tcPr>
            <w:tcW w:w="1984" w:type="dxa"/>
          </w:tcPr>
          <w:p w:rsidR="00272D9A" w:rsidRPr="00275C84" w:rsidRDefault="00272D9A" w:rsidP="009572EC">
            <w:pPr>
              <w:pStyle w:val="Tabletext"/>
              <w:jc w:val="right"/>
            </w:pPr>
            <w:r w:rsidRPr="00275C84">
              <w:t>4</w:t>
            </w:r>
            <w:r w:rsidR="00A31B9F" w:rsidRPr="00275C84">
              <w:t xml:space="preserve"> </w:t>
            </w:r>
            <w:r w:rsidRPr="00275C84">
              <w:t>840</w:t>
            </w:r>
          </w:p>
        </w:tc>
        <w:tc>
          <w:tcPr>
            <w:tcW w:w="1418" w:type="dxa"/>
          </w:tcPr>
          <w:p w:rsidR="00272D9A" w:rsidRPr="00275C84" w:rsidRDefault="00272D9A" w:rsidP="009572EC">
            <w:pPr>
              <w:pStyle w:val="Tabletext"/>
              <w:jc w:val="right"/>
              <w:rPr>
                <w:b/>
              </w:rPr>
            </w:pPr>
            <w:r w:rsidRPr="00275C84">
              <w:rPr>
                <w:b/>
              </w:rPr>
              <w:t>4</w:t>
            </w:r>
            <w:r w:rsidR="00A31B9F" w:rsidRPr="00275C84">
              <w:rPr>
                <w:b/>
              </w:rPr>
              <w:t xml:space="preserve"> </w:t>
            </w:r>
            <w:r w:rsidRPr="00275C84">
              <w:rPr>
                <w:b/>
              </w:rPr>
              <w:t>840</w:t>
            </w:r>
          </w:p>
        </w:tc>
      </w:tr>
    </w:tbl>
    <w:p w:rsidR="00272D9A" w:rsidRPr="00275C84" w:rsidRDefault="00272D9A" w:rsidP="00275C84"/>
    <w:tbl>
      <w:tblPr>
        <w:tblStyle w:val="TableGrid"/>
        <w:tblW w:w="8784" w:type="dxa"/>
        <w:jc w:val="center"/>
        <w:tblLayout w:type="fixed"/>
        <w:tblLook w:val="04A0" w:firstRow="1" w:lastRow="0" w:firstColumn="1" w:lastColumn="0" w:noHBand="0" w:noVBand="1"/>
      </w:tblPr>
      <w:tblGrid>
        <w:gridCol w:w="5382"/>
        <w:gridCol w:w="1984"/>
        <w:gridCol w:w="1418"/>
      </w:tblGrid>
      <w:tr w:rsidR="00272D9A" w:rsidRPr="00275C84" w:rsidTr="00A10574">
        <w:trPr>
          <w:jc w:val="center"/>
        </w:trPr>
        <w:tc>
          <w:tcPr>
            <w:tcW w:w="5382" w:type="dxa"/>
          </w:tcPr>
          <w:p w:rsidR="00272D9A" w:rsidRPr="00275C84" w:rsidRDefault="00A31B9F" w:rsidP="005C656F">
            <w:pPr>
              <w:pStyle w:val="Tablehead"/>
              <w:jc w:val="left"/>
              <w:rPr>
                <w:lang w:val="es-ES"/>
              </w:rPr>
            </w:pPr>
            <w:bookmarkStart w:id="79" w:name="lt_pId138"/>
            <w:r w:rsidRPr="00275C84">
              <w:rPr>
                <w:lang w:val="es-ES"/>
              </w:rPr>
              <w:t>Partidas incluibles en el préstamo del país anfitrión</w:t>
            </w:r>
            <w:bookmarkEnd w:id="79"/>
          </w:p>
        </w:tc>
        <w:tc>
          <w:tcPr>
            <w:tcW w:w="1984" w:type="dxa"/>
          </w:tcPr>
          <w:p w:rsidR="00272D9A" w:rsidRPr="00275C84" w:rsidRDefault="00272D9A" w:rsidP="009572EC">
            <w:pPr>
              <w:pStyle w:val="Tablehead"/>
              <w:jc w:val="right"/>
              <w:rPr>
                <w:lang w:val="es-ES"/>
              </w:rPr>
            </w:pPr>
          </w:p>
        </w:tc>
        <w:tc>
          <w:tcPr>
            <w:tcW w:w="1418" w:type="dxa"/>
          </w:tcPr>
          <w:p w:rsidR="00272D9A" w:rsidRPr="00275C84" w:rsidRDefault="00272D9A" w:rsidP="009572EC">
            <w:pPr>
              <w:pStyle w:val="Tablehead"/>
              <w:jc w:val="right"/>
              <w:rPr>
                <w:lang w:val="es-ES"/>
              </w:rPr>
            </w:pPr>
          </w:p>
        </w:tc>
      </w:tr>
      <w:tr w:rsidR="00272D9A" w:rsidRPr="00275C84" w:rsidTr="00A10574">
        <w:trPr>
          <w:jc w:val="center"/>
        </w:trPr>
        <w:tc>
          <w:tcPr>
            <w:tcW w:w="5382" w:type="dxa"/>
          </w:tcPr>
          <w:p w:rsidR="00272D9A" w:rsidRPr="00275C84" w:rsidRDefault="00272D9A" w:rsidP="009572EC">
            <w:pPr>
              <w:pStyle w:val="Tabletext"/>
            </w:pPr>
            <w:bookmarkStart w:id="80" w:name="lt_pId139"/>
            <w:r w:rsidRPr="00275C84">
              <w:t xml:space="preserve">CFC 1-4 </w:t>
            </w:r>
            <w:r w:rsidR="005C656F" w:rsidRPr="00275C84">
              <w:t>Construcción</w:t>
            </w:r>
            <w:bookmarkEnd w:id="80"/>
          </w:p>
        </w:tc>
        <w:tc>
          <w:tcPr>
            <w:tcW w:w="1984" w:type="dxa"/>
          </w:tcPr>
          <w:p w:rsidR="00272D9A" w:rsidRPr="00275C84" w:rsidRDefault="00272D9A" w:rsidP="009572EC">
            <w:pPr>
              <w:pStyle w:val="Tabletext"/>
              <w:jc w:val="right"/>
            </w:pPr>
            <w:r w:rsidRPr="00275C84">
              <w:t>124</w:t>
            </w:r>
            <w:r w:rsidR="00A31B9F" w:rsidRPr="00275C84">
              <w:t xml:space="preserve"> </w:t>
            </w:r>
            <w:r w:rsidRPr="00275C84">
              <w:t>780</w:t>
            </w:r>
          </w:p>
        </w:tc>
        <w:tc>
          <w:tcPr>
            <w:tcW w:w="1418" w:type="dxa"/>
          </w:tcPr>
          <w:p w:rsidR="00272D9A" w:rsidRPr="00275C84" w:rsidRDefault="00272D9A" w:rsidP="009572EC">
            <w:pPr>
              <w:pStyle w:val="Tabletext"/>
              <w:jc w:val="right"/>
            </w:pPr>
          </w:p>
        </w:tc>
      </w:tr>
      <w:tr w:rsidR="00272D9A" w:rsidRPr="00275C84" w:rsidTr="00A10574">
        <w:trPr>
          <w:jc w:val="center"/>
        </w:trPr>
        <w:tc>
          <w:tcPr>
            <w:tcW w:w="5382" w:type="dxa"/>
          </w:tcPr>
          <w:p w:rsidR="00272D9A" w:rsidRPr="00275C84" w:rsidRDefault="00272D9A" w:rsidP="009572EC">
            <w:pPr>
              <w:pStyle w:val="Tabletext"/>
              <w:rPr>
                <w:lang w:val="es-ES"/>
              </w:rPr>
            </w:pPr>
            <w:bookmarkStart w:id="81" w:name="lt_pId141"/>
            <w:r w:rsidRPr="00275C84">
              <w:rPr>
                <w:lang w:val="es-ES"/>
              </w:rPr>
              <w:t xml:space="preserve">CFC4 </w:t>
            </w:r>
            <w:r w:rsidR="00A31B9F" w:rsidRPr="00275C84">
              <w:rPr>
                <w:lang w:val="es-ES"/>
              </w:rPr>
              <w:t>Seguridad adicional para MOSS</w:t>
            </w:r>
            <w:bookmarkEnd w:id="81"/>
          </w:p>
        </w:tc>
        <w:tc>
          <w:tcPr>
            <w:tcW w:w="1984" w:type="dxa"/>
          </w:tcPr>
          <w:p w:rsidR="00272D9A" w:rsidRPr="00275C84" w:rsidRDefault="00272D9A" w:rsidP="009572EC">
            <w:pPr>
              <w:pStyle w:val="Tabletext"/>
              <w:jc w:val="right"/>
            </w:pPr>
            <w:bookmarkStart w:id="82" w:name="lt_pId142"/>
            <w:r w:rsidRPr="00275C84">
              <w:t>3</w:t>
            </w:r>
            <w:r w:rsidR="00A31B9F" w:rsidRPr="00275C84">
              <w:t xml:space="preserve"> </w:t>
            </w:r>
            <w:r w:rsidRPr="00275C84">
              <w:t xml:space="preserve">000 </w:t>
            </w:r>
            <w:r w:rsidR="00A31B9F" w:rsidRPr="00275C84">
              <w:t>a</w:t>
            </w:r>
            <w:r w:rsidRPr="00275C84">
              <w:t xml:space="preserve"> 6</w:t>
            </w:r>
            <w:r w:rsidR="00A31B9F" w:rsidRPr="00275C84">
              <w:t xml:space="preserve"> </w:t>
            </w:r>
            <w:r w:rsidRPr="00275C84">
              <w:t>000</w:t>
            </w:r>
            <w:bookmarkEnd w:id="82"/>
          </w:p>
        </w:tc>
        <w:tc>
          <w:tcPr>
            <w:tcW w:w="1418" w:type="dxa"/>
          </w:tcPr>
          <w:p w:rsidR="00272D9A" w:rsidRPr="00275C84" w:rsidRDefault="00272D9A" w:rsidP="009572EC">
            <w:pPr>
              <w:pStyle w:val="Tabletext"/>
              <w:jc w:val="right"/>
            </w:pPr>
          </w:p>
        </w:tc>
      </w:tr>
      <w:tr w:rsidR="00272D9A" w:rsidRPr="00275C84" w:rsidTr="00A10574">
        <w:trPr>
          <w:jc w:val="center"/>
        </w:trPr>
        <w:tc>
          <w:tcPr>
            <w:tcW w:w="5382" w:type="dxa"/>
          </w:tcPr>
          <w:p w:rsidR="00272D9A" w:rsidRPr="00275C84" w:rsidRDefault="00272D9A" w:rsidP="009572EC">
            <w:pPr>
              <w:pStyle w:val="Tabletext"/>
              <w:rPr>
                <w:szCs w:val="24"/>
                <w:lang w:val="es-ES"/>
              </w:rPr>
            </w:pPr>
            <w:bookmarkStart w:id="83" w:name="lt_pId143"/>
            <w:r w:rsidRPr="00275C84">
              <w:rPr>
                <w:szCs w:val="24"/>
                <w:lang w:val="es-ES"/>
              </w:rPr>
              <w:t xml:space="preserve">CFC 5 </w:t>
            </w:r>
            <w:r w:rsidR="00A31B9F" w:rsidRPr="00275C84">
              <w:rPr>
                <w:szCs w:val="24"/>
                <w:lang w:val="es-ES"/>
              </w:rPr>
              <w:t>Permiso de construcción, tasas y seguros</w:t>
            </w:r>
            <w:bookmarkEnd w:id="83"/>
          </w:p>
        </w:tc>
        <w:tc>
          <w:tcPr>
            <w:tcW w:w="1984" w:type="dxa"/>
          </w:tcPr>
          <w:p w:rsidR="00272D9A" w:rsidRPr="00275C84" w:rsidRDefault="00272D9A" w:rsidP="009572EC">
            <w:pPr>
              <w:pStyle w:val="Tabletext"/>
              <w:jc w:val="right"/>
            </w:pPr>
            <w:r w:rsidRPr="00275C84">
              <w:t>1</w:t>
            </w:r>
            <w:r w:rsidR="00A31B9F" w:rsidRPr="00275C84">
              <w:t xml:space="preserve"> </w:t>
            </w:r>
            <w:r w:rsidRPr="00275C84">
              <w:t>280</w:t>
            </w:r>
          </w:p>
        </w:tc>
        <w:tc>
          <w:tcPr>
            <w:tcW w:w="1418" w:type="dxa"/>
          </w:tcPr>
          <w:p w:rsidR="00272D9A" w:rsidRPr="00275C84" w:rsidRDefault="00272D9A" w:rsidP="009572EC">
            <w:pPr>
              <w:pStyle w:val="Tabletext"/>
              <w:jc w:val="right"/>
            </w:pPr>
          </w:p>
        </w:tc>
      </w:tr>
      <w:tr w:rsidR="00272D9A" w:rsidRPr="00275C84" w:rsidTr="00A10574">
        <w:trPr>
          <w:jc w:val="center"/>
        </w:trPr>
        <w:tc>
          <w:tcPr>
            <w:tcW w:w="5382" w:type="dxa"/>
          </w:tcPr>
          <w:p w:rsidR="00272D9A" w:rsidRPr="00275C84" w:rsidRDefault="00272D9A" w:rsidP="009572EC">
            <w:pPr>
              <w:pStyle w:val="Tabletext"/>
            </w:pPr>
            <w:bookmarkStart w:id="84" w:name="lt_pId145"/>
            <w:r w:rsidRPr="00275C84">
              <w:t xml:space="preserve">CFC 5 </w:t>
            </w:r>
            <w:r w:rsidR="00A31B9F" w:rsidRPr="00275C84">
              <w:t>Concurso proyecto de Sede</w:t>
            </w:r>
            <w:bookmarkEnd w:id="84"/>
          </w:p>
        </w:tc>
        <w:tc>
          <w:tcPr>
            <w:tcW w:w="1984" w:type="dxa"/>
          </w:tcPr>
          <w:p w:rsidR="00272D9A" w:rsidRPr="00275C84" w:rsidRDefault="00272D9A" w:rsidP="009572EC">
            <w:pPr>
              <w:pStyle w:val="Tabletext"/>
              <w:jc w:val="right"/>
            </w:pPr>
            <w:r w:rsidRPr="00275C84">
              <w:t>722</w:t>
            </w:r>
          </w:p>
        </w:tc>
        <w:tc>
          <w:tcPr>
            <w:tcW w:w="1418" w:type="dxa"/>
          </w:tcPr>
          <w:p w:rsidR="00272D9A" w:rsidRPr="00275C84" w:rsidRDefault="00272D9A" w:rsidP="009572EC">
            <w:pPr>
              <w:pStyle w:val="Tabletext"/>
              <w:jc w:val="right"/>
            </w:pPr>
          </w:p>
        </w:tc>
      </w:tr>
      <w:tr w:rsidR="00272D9A" w:rsidRPr="00275C84" w:rsidTr="00A10574">
        <w:trPr>
          <w:jc w:val="center"/>
        </w:trPr>
        <w:tc>
          <w:tcPr>
            <w:tcW w:w="5382" w:type="dxa"/>
          </w:tcPr>
          <w:p w:rsidR="00272D9A" w:rsidRPr="00275C84" w:rsidRDefault="00272D9A" w:rsidP="009572EC">
            <w:pPr>
              <w:pStyle w:val="Tabletext"/>
            </w:pPr>
            <w:bookmarkStart w:id="85" w:name="lt_pId147"/>
            <w:r w:rsidRPr="00275C84">
              <w:t xml:space="preserve">CFC 5 </w:t>
            </w:r>
            <w:r w:rsidR="00A31B9F" w:rsidRPr="00275C84">
              <w:t>Servicios externos de apoyo</w:t>
            </w:r>
            <w:bookmarkEnd w:id="85"/>
          </w:p>
        </w:tc>
        <w:tc>
          <w:tcPr>
            <w:tcW w:w="1984" w:type="dxa"/>
          </w:tcPr>
          <w:p w:rsidR="00272D9A" w:rsidRPr="00275C84" w:rsidRDefault="00272D9A" w:rsidP="009572EC">
            <w:pPr>
              <w:pStyle w:val="Tabletext"/>
              <w:jc w:val="right"/>
            </w:pPr>
            <w:r w:rsidRPr="00275C84">
              <w:t>5</w:t>
            </w:r>
            <w:r w:rsidR="00A31B9F" w:rsidRPr="00275C84">
              <w:t xml:space="preserve"> </w:t>
            </w:r>
            <w:r w:rsidRPr="00275C84">
              <w:t>700</w:t>
            </w:r>
          </w:p>
        </w:tc>
        <w:tc>
          <w:tcPr>
            <w:tcW w:w="1418" w:type="dxa"/>
          </w:tcPr>
          <w:p w:rsidR="00272D9A" w:rsidRPr="00275C84" w:rsidRDefault="00272D9A" w:rsidP="009572EC">
            <w:pPr>
              <w:pStyle w:val="Tabletext"/>
              <w:jc w:val="right"/>
            </w:pPr>
          </w:p>
        </w:tc>
      </w:tr>
      <w:tr w:rsidR="00272D9A" w:rsidRPr="00275C84" w:rsidTr="00A10574">
        <w:trPr>
          <w:trHeight w:val="449"/>
          <w:jc w:val="center"/>
        </w:trPr>
        <w:tc>
          <w:tcPr>
            <w:tcW w:w="5382" w:type="dxa"/>
          </w:tcPr>
          <w:p w:rsidR="00272D9A" w:rsidRPr="00275C84" w:rsidRDefault="00272D9A" w:rsidP="009572EC">
            <w:pPr>
              <w:pStyle w:val="Tabletext"/>
            </w:pPr>
            <w:bookmarkStart w:id="86" w:name="lt_pId149"/>
            <w:r w:rsidRPr="00275C84">
              <w:t xml:space="preserve">CFC 5 </w:t>
            </w:r>
            <w:r w:rsidR="00A31B9F" w:rsidRPr="00275C84">
              <w:t xml:space="preserve">Honorarios </w:t>
            </w:r>
            <w:r w:rsidRPr="00275C84">
              <w:t>CDTK</w:t>
            </w:r>
            <w:bookmarkEnd w:id="86"/>
          </w:p>
        </w:tc>
        <w:tc>
          <w:tcPr>
            <w:tcW w:w="1984" w:type="dxa"/>
          </w:tcPr>
          <w:p w:rsidR="00272D9A" w:rsidRPr="00275C84" w:rsidRDefault="00272D9A" w:rsidP="009572EC">
            <w:pPr>
              <w:pStyle w:val="Tabletext"/>
              <w:jc w:val="right"/>
            </w:pPr>
            <w:r w:rsidRPr="00275C84">
              <w:t>26</w:t>
            </w:r>
            <w:r w:rsidR="00A31B9F" w:rsidRPr="00275C84">
              <w:t xml:space="preserve"> </w:t>
            </w:r>
            <w:r w:rsidRPr="00275C84">
              <w:t>000</w:t>
            </w:r>
          </w:p>
        </w:tc>
        <w:tc>
          <w:tcPr>
            <w:tcW w:w="1418" w:type="dxa"/>
          </w:tcPr>
          <w:p w:rsidR="00272D9A" w:rsidRPr="00275C84" w:rsidRDefault="00272D9A" w:rsidP="009572EC">
            <w:pPr>
              <w:pStyle w:val="Tabletext"/>
              <w:jc w:val="right"/>
            </w:pPr>
          </w:p>
        </w:tc>
      </w:tr>
      <w:tr w:rsidR="00272D9A" w:rsidRPr="00275C84" w:rsidTr="00A10574">
        <w:trPr>
          <w:jc w:val="center"/>
        </w:trPr>
        <w:tc>
          <w:tcPr>
            <w:tcW w:w="5382" w:type="dxa"/>
          </w:tcPr>
          <w:p w:rsidR="00272D9A" w:rsidRPr="00275C84" w:rsidRDefault="00272D9A" w:rsidP="009572EC">
            <w:pPr>
              <w:pStyle w:val="Tabletext"/>
            </w:pPr>
            <w:bookmarkStart w:id="87" w:name="lt_pId151"/>
            <w:r w:rsidRPr="00275C84">
              <w:t xml:space="preserve">CFC 5 </w:t>
            </w:r>
            <w:r w:rsidR="00A31B9F" w:rsidRPr="00275C84">
              <w:t>Honorarios Contratista general</w:t>
            </w:r>
            <w:bookmarkEnd w:id="87"/>
          </w:p>
        </w:tc>
        <w:tc>
          <w:tcPr>
            <w:tcW w:w="1984" w:type="dxa"/>
          </w:tcPr>
          <w:p w:rsidR="00272D9A" w:rsidRPr="00275C84" w:rsidRDefault="00272D9A" w:rsidP="009572EC">
            <w:pPr>
              <w:pStyle w:val="Tabletext"/>
              <w:jc w:val="right"/>
            </w:pPr>
            <w:r w:rsidRPr="00275C84">
              <w:t>4</w:t>
            </w:r>
            <w:r w:rsidR="00A31B9F" w:rsidRPr="00275C84">
              <w:t xml:space="preserve"> </w:t>
            </w:r>
            <w:r w:rsidRPr="00275C84">
              <w:t>600</w:t>
            </w:r>
          </w:p>
        </w:tc>
        <w:tc>
          <w:tcPr>
            <w:tcW w:w="1418" w:type="dxa"/>
          </w:tcPr>
          <w:p w:rsidR="00272D9A" w:rsidRPr="00275C84" w:rsidRDefault="00272D9A" w:rsidP="009572EC">
            <w:pPr>
              <w:pStyle w:val="Tabletext"/>
              <w:jc w:val="right"/>
            </w:pPr>
          </w:p>
        </w:tc>
      </w:tr>
      <w:tr w:rsidR="00272D9A" w:rsidRPr="00275C84" w:rsidTr="00A10574">
        <w:trPr>
          <w:jc w:val="center"/>
        </w:trPr>
        <w:tc>
          <w:tcPr>
            <w:tcW w:w="5382" w:type="dxa"/>
          </w:tcPr>
          <w:p w:rsidR="00272D9A" w:rsidRPr="00275C84" w:rsidRDefault="00272D9A" w:rsidP="009572EC">
            <w:pPr>
              <w:pStyle w:val="Tabletext"/>
            </w:pPr>
            <w:bookmarkStart w:id="88" w:name="lt_pId153"/>
            <w:r w:rsidRPr="00275C84">
              <w:t xml:space="preserve">CFC 8 </w:t>
            </w:r>
            <w:r w:rsidR="00A31B9F" w:rsidRPr="00275C84">
              <w:t>Reubicación del personal</w:t>
            </w:r>
            <w:bookmarkEnd w:id="88"/>
          </w:p>
        </w:tc>
        <w:tc>
          <w:tcPr>
            <w:tcW w:w="1984" w:type="dxa"/>
          </w:tcPr>
          <w:p w:rsidR="00272D9A" w:rsidRPr="00275C84" w:rsidRDefault="00272D9A" w:rsidP="009572EC">
            <w:pPr>
              <w:pStyle w:val="Tabletext"/>
              <w:jc w:val="right"/>
            </w:pPr>
            <w:r w:rsidRPr="00275C84">
              <w:t>11</w:t>
            </w:r>
            <w:r w:rsidR="00A31B9F" w:rsidRPr="00275C84">
              <w:t xml:space="preserve"> </w:t>
            </w:r>
            <w:r w:rsidRPr="00275C84">
              <w:t>000</w:t>
            </w:r>
          </w:p>
        </w:tc>
        <w:tc>
          <w:tcPr>
            <w:tcW w:w="1418" w:type="dxa"/>
          </w:tcPr>
          <w:p w:rsidR="00272D9A" w:rsidRPr="00275C84" w:rsidRDefault="00272D9A" w:rsidP="009572EC">
            <w:pPr>
              <w:pStyle w:val="Tabletext"/>
              <w:jc w:val="right"/>
            </w:pPr>
          </w:p>
        </w:tc>
      </w:tr>
      <w:tr w:rsidR="00272D9A" w:rsidRPr="00275C84" w:rsidTr="00A10574">
        <w:trPr>
          <w:jc w:val="center"/>
        </w:trPr>
        <w:tc>
          <w:tcPr>
            <w:tcW w:w="5382" w:type="dxa"/>
          </w:tcPr>
          <w:p w:rsidR="00272D9A" w:rsidRPr="001F4D6D" w:rsidRDefault="00272D9A" w:rsidP="009572EC">
            <w:pPr>
              <w:pStyle w:val="Tabletext"/>
              <w:rPr>
                <w:b/>
                <w:bCs/>
              </w:rPr>
            </w:pPr>
            <w:bookmarkStart w:id="89" w:name="lt_pId155"/>
            <w:r w:rsidRPr="001F4D6D">
              <w:rPr>
                <w:b/>
                <w:bCs/>
              </w:rPr>
              <w:t>Total</w:t>
            </w:r>
            <w:bookmarkEnd w:id="89"/>
          </w:p>
        </w:tc>
        <w:tc>
          <w:tcPr>
            <w:tcW w:w="1984" w:type="dxa"/>
          </w:tcPr>
          <w:p w:rsidR="00272D9A" w:rsidRPr="00275C84" w:rsidRDefault="00272D9A" w:rsidP="009572EC">
            <w:pPr>
              <w:pStyle w:val="Tabletext"/>
              <w:jc w:val="right"/>
              <w:rPr>
                <w:b/>
              </w:rPr>
            </w:pPr>
            <w:bookmarkStart w:id="90" w:name="lt_pId156"/>
            <w:r w:rsidRPr="00275C84">
              <w:rPr>
                <w:b/>
              </w:rPr>
              <w:t>177</w:t>
            </w:r>
            <w:r w:rsidR="00A31B9F" w:rsidRPr="00275C84">
              <w:rPr>
                <w:b/>
              </w:rPr>
              <w:t xml:space="preserve"> </w:t>
            </w:r>
            <w:r w:rsidRPr="00275C84">
              <w:rPr>
                <w:b/>
              </w:rPr>
              <w:t xml:space="preserve">082 </w:t>
            </w:r>
            <w:r w:rsidR="00A31B9F" w:rsidRPr="00275C84">
              <w:rPr>
                <w:b/>
              </w:rPr>
              <w:t>a</w:t>
            </w:r>
            <w:r w:rsidRPr="00275C84">
              <w:rPr>
                <w:b/>
              </w:rPr>
              <w:t xml:space="preserve"> 180</w:t>
            </w:r>
            <w:r w:rsidR="00A31B9F" w:rsidRPr="00275C84">
              <w:rPr>
                <w:b/>
              </w:rPr>
              <w:t xml:space="preserve"> </w:t>
            </w:r>
            <w:r w:rsidRPr="00275C84">
              <w:rPr>
                <w:b/>
              </w:rPr>
              <w:t>082</w:t>
            </w:r>
            <w:bookmarkEnd w:id="90"/>
          </w:p>
        </w:tc>
        <w:tc>
          <w:tcPr>
            <w:tcW w:w="1418" w:type="dxa"/>
          </w:tcPr>
          <w:p w:rsidR="00272D9A" w:rsidRPr="00275C84" w:rsidRDefault="00272D9A" w:rsidP="009572EC">
            <w:pPr>
              <w:pStyle w:val="Tabletext"/>
              <w:jc w:val="right"/>
            </w:pPr>
          </w:p>
        </w:tc>
      </w:tr>
      <w:tr w:rsidR="00272D9A" w:rsidRPr="00275C84" w:rsidTr="00A10574">
        <w:trPr>
          <w:jc w:val="center"/>
        </w:trPr>
        <w:tc>
          <w:tcPr>
            <w:tcW w:w="5382" w:type="dxa"/>
          </w:tcPr>
          <w:p w:rsidR="00272D9A" w:rsidRPr="001F4D6D" w:rsidRDefault="00A31B9F" w:rsidP="005C656F">
            <w:pPr>
              <w:pStyle w:val="Tabletext"/>
              <w:jc w:val="right"/>
              <w:rPr>
                <w:b/>
                <w:bCs/>
              </w:rPr>
            </w:pPr>
            <w:r w:rsidRPr="001F4D6D">
              <w:rPr>
                <w:b/>
                <w:bCs/>
              </w:rPr>
              <w:t>Préstamo del país anfitrión</w:t>
            </w:r>
          </w:p>
        </w:tc>
        <w:tc>
          <w:tcPr>
            <w:tcW w:w="1984" w:type="dxa"/>
          </w:tcPr>
          <w:p w:rsidR="00272D9A" w:rsidRPr="00275C84" w:rsidRDefault="00272D9A" w:rsidP="009572EC">
            <w:pPr>
              <w:pStyle w:val="Tabletext"/>
              <w:jc w:val="right"/>
              <w:rPr>
                <w:b/>
              </w:rPr>
            </w:pPr>
          </w:p>
        </w:tc>
        <w:tc>
          <w:tcPr>
            <w:tcW w:w="1418" w:type="dxa"/>
          </w:tcPr>
          <w:p w:rsidR="00272D9A" w:rsidRPr="00275C84" w:rsidRDefault="00272D9A" w:rsidP="009572EC">
            <w:pPr>
              <w:pStyle w:val="Tabletext"/>
              <w:jc w:val="right"/>
            </w:pPr>
            <w:r w:rsidRPr="00275C84">
              <w:rPr>
                <w:b/>
              </w:rPr>
              <w:t>147</w:t>
            </w:r>
            <w:r w:rsidR="00A31B9F" w:rsidRPr="00275C84">
              <w:rPr>
                <w:b/>
              </w:rPr>
              <w:t xml:space="preserve"> </w:t>
            </w:r>
            <w:r w:rsidRPr="00275C84">
              <w:rPr>
                <w:b/>
              </w:rPr>
              <w:t>000</w:t>
            </w:r>
          </w:p>
        </w:tc>
      </w:tr>
      <w:tr w:rsidR="00272D9A" w:rsidRPr="00275C84" w:rsidTr="00A10574">
        <w:trPr>
          <w:jc w:val="center"/>
        </w:trPr>
        <w:tc>
          <w:tcPr>
            <w:tcW w:w="5382" w:type="dxa"/>
          </w:tcPr>
          <w:p w:rsidR="00272D9A" w:rsidRPr="001F4D6D" w:rsidRDefault="00A31B9F" w:rsidP="005C656F">
            <w:pPr>
              <w:pStyle w:val="Tabletext"/>
              <w:jc w:val="right"/>
              <w:rPr>
                <w:b/>
                <w:bCs/>
              </w:rPr>
            </w:pPr>
            <w:bookmarkStart w:id="91" w:name="lt_pId159"/>
            <w:r w:rsidRPr="001F4D6D">
              <w:rPr>
                <w:b/>
                <w:bCs/>
              </w:rPr>
              <w:t>Partidas incluibles en el préstamo pendientes de financiación</w:t>
            </w:r>
            <w:bookmarkEnd w:id="91"/>
          </w:p>
        </w:tc>
        <w:tc>
          <w:tcPr>
            <w:tcW w:w="1984" w:type="dxa"/>
          </w:tcPr>
          <w:p w:rsidR="00272D9A" w:rsidRPr="00275C84" w:rsidRDefault="00272D9A" w:rsidP="00C61EE5">
            <w:pPr>
              <w:pStyle w:val="Tabletext"/>
              <w:jc w:val="right"/>
              <w:rPr>
                <w:b/>
              </w:rPr>
            </w:pPr>
            <w:bookmarkStart w:id="92" w:name="lt_pId160"/>
            <w:r w:rsidRPr="00275C84">
              <w:rPr>
                <w:b/>
              </w:rPr>
              <w:t>30</w:t>
            </w:r>
            <w:r w:rsidR="00A31B9F" w:rsidRPr="00275C84">
              <w:rPr>
                <w:b/>
              </w:rPr>
              <w:t xml:space="preserve"> </w:t>
            </w:r>
            <w:r w:rsidRPr="00275C84">
              <w:rPr>
                <w:b/>
              </w:rPr>
              <w:t xml:space="preserve">082 </w:t>
            </w:r>
            <w:r w:rsidR="00C61EE5">
              <w:rPr>
                <w:b/>
              </w:rPr>
              <w:t>a</w:t>
            </w:r>
            <w:r w:rsidRPr="00275C84">
              <w:rPr>
                <w:b/>
              </w:rPr>
              <w:t xml:space="preserve"> 33</w:t>
            </w:r>
            <w:r w:rsidR="00A31B9F" w:rsidRPr="00275C84">
              <w:rPr>
                <w:b/>
              </w:rPr>
              <w:t xml:space="preserve"> </w:t>
            </w:r>
            <w:r w:rsidRPr="00275C84">
              <w:rPr>
                <w:b/>
              </w:rPr>
              <w:t>082</w:t>
            </w:r>
            <w:bookmarkEnd w:id="92"/>
          </w:p>
        </w:tc>
        <w:tc>
          <w:tcPr>
            <w:tcW w:w="1418" w:type="dxa"/>
          </w:tcPr>
          <w:p w:rsidR="00272D9A" w:rsidRPr="00275C84" w:rsidRDefault="00272D9A" w:rsidP="009572EC">
            <w:pPr>
              <w:pStyle w:val="Tabletext"/>
              <w:jc w:val="right"/>
            </w:pPr>
          </w:p>
        </w:tc>
      </w:tr>
    </w:tbl>
    <w:p w:rsidR="00272D9A" w:rsidRPr="00275C84" w:rsidRDefault="00272D9A" w:rsidP="00275C84"/>
    <w:tbl>
      <w:tblPr>
        <w:tblStyle w:val="TableGrid"/>
        <w:tblW w:w="8784" w:type="dxa"/>
        <w:jc w:val="center"/>
        <w:tblLayout w:type="fixed"/>
        <w:tblLook w:val="04A0" w:firstRow="1" w:lastRow="0" w:firstColumn="1" w:lastColumn="0" w:noHBand="0" w:noVBand="1"/>
      </w:tblPr>
      <w:tblGrid>
        <w:gridCol w:w="5382"/>
        <w:gridCol w:w="1984"/>
        <w:gridCol w:w="1418"/>
      </w:tblGrid>
      <w:tr w:rsidR="00272D9A" w:rsidRPr="00275C84" w:rsidTr="00A10574">
        <w:trPr>
          <w:jc w:val="center"/>
        </w:trPr>
        <w:tc>
          <w:tcPr>
            <w:tcW w:w="5382" w:type="dxa"/>
          </w:tcPr>
          <w:p w:rsidR="00272D9A" w:rsidRPr="00275C84" w:rsidRDefault="00A31B9F" w:rsidP="005C656F">
            <w:pPr>
              <w:pStyle w:val="Tablehead"/>
              <w:jc w:val="left"/>
            </w:pPr>
            <w:bookmarkStart w:id="93" w:name="lt_pId161"/>
            <w:r w:rsidRPr="00275C84">
              <w:t>Partidas adicionales no incluibles</w:t>
            </w:r>
            <w:bookmarkEnd w:id="93"/>
          </w:p>
        </w:tc>
        <w:tc>
          <w:tcPr>
            <w:tcW w:w="1984" w:type="dxa"/>
          </w:tcPr>
          <w:p w:rsidR="00272D9A" w:rsidRPr="00275C84" w:rsidRDefault="00272D9A" w:rsidP="00C61EE5">
            <w:pPr>
              <w:pStyle w:val="Tablehead"/>
            </w:pPr>
          </w:p>
        </w:tc>
        <w:tc>
          <w:tcPr>
            <w:tcW w:w="1418" w:type="dxa"/>
          </w:tcPr>
          <w:p w:rsidR="00272D9A" w:rsidRPr="00275C84" w:rsidRDefault="00272D9A" w:rsidP="00C61EE5">
            <w:pPr>
              <w:pStyle w:val="Tablehead"/>
            </w:pPr>
          </w:p>
        </w:tc>
      </w:tr>
      <w:tr w:rsidR="00272D9A" w:rsidRPr="00275C84" w:rsidTr="00A10574">
        <w:trPr>
          <w:jc w:val="center"/>
        </w:trPr>
        <w:tc>
          <w:tcPr>
            <w:tcW w:w="5382" w:type="dxa"/>
          </w:tcPr>
          <w:p w:rsidR="00272D9A" w:rsidRPr="00275C84" w:rsidRDefault="00272D9A" w:rsidP="00C61EE5">
            <w:pPr>
              <w:pStyle w:val="Tabletext"/>
            </w:pPr>
            <w:bookmarkStart w:id="94" w:name="lt_pId162"/>
            <w:r w:rsidRPr="00275C84">
              <w:t xml:space="preserve">CFC 8 </w:t>
            </w:r>
            <w:r w:rsidR="00A31B9F" w:rsidRPr="00275C84">
              <w:t>Conferencias y alquiler de salas</w:t>
            </w:r>
            <w:bookmarkEnd w:id="94"/>
          </w:p>
        </w:tc>
        <w:tc>
          <w:tcPr>
            <w:tcW w:w="1984" w:type="dxa"/>
          </w:tcPr>
          <w:p w:rsidR="00272D9A" w:rsidRPr="00275C84" w:rsidRDefault="00272D9A" w:rsidP="00C61EE5">
            <w:pPr>
              <w:pStyle w:val="Tabletext"/>
              <w:jc w:val="right"/>
            </w:pPr>
            <w:r w:rsidRPr="00275C84">
              <w:t>2</w:t>
            </w:r>
            <w:r w:rsidR="00A31B9F" w:rsidRPr="00275C84">
              <w:t xml:space="preserve"> </w:t>
            </w:r>
            <w:r w:rsidRPr="00275C84">
              <w:t>500</w:t>
            </w:r>
          </w:p>
        </w:tc>
        <w:tc>
          <w:tcPr>
            <w:tcW w:w="1418" w:type="dxa"/>
          </w:tcPr>
          <w:p w:rsidR="00272D9A" w:rsidRPr="00275C84" w:rsidRDefault="00272D9A" w:rsidP="00C61EE5">
            <w:pPr>
              <w:pStyle w:val="Tabletext"/>
            </w:pPr>
          </w:p>
        </w:tc>
      </w:tr>
      <w:tr w:rsidR="00272D9A" w:rsidRPr="00275C84" w:rsidTr="00A10574">
        <w:trPr>
          <w:jc w:val="center"/>
        </w:trPr>
        <w:tc>
          <w:tcPr>
            <w:tcW w:w="5382" w:type="dxa"/>
          </w:tcPr>
          <w:p w:rsidR="00272D9A" w:rsidRPr="00275C84" w:rsidRDefault="00272D9A" w:rsidP="00C61EE5">
            <w:pPr>
              <w:pStyle w:val="Tabletext"/>
            </w:pPr>
            <w:bookmarkStart w:id="95" w:name="lt_pId164"/>
            <w:r w:rsidRPr="00275C84">
              <w:t xml:space="preserve">CFC 9 </w:t>
            </w:r>
            <w:r w:rsidR="00A31B9F" w:rsidRPr="00275C84">
              <w:t>Mobiliario</w:t>
            </w:r>
            <w:bookmarkEnd w:id="95"/>
          </w:p>
        </w:tc>
        <w:tc>
          <w:tcPr>
            <w:tcW w:w="1984" w:type="dxa"/>
          </w:tcPr>
          <w:p w:rsidR="00272D9A" w:rsidRPr="00275C84" w:rsidRDefault="00272D9A" w:rsidP="00C61EE5">
            <w:pPr>
              <w:pStyle w:val="Tabletext"/>
              <w:jc w:val="right"/>
            </w:pPr>
            <w:r w:rsidRPr="00275C84">
              <w:t>5</w:t>
            </w:r>
            <w:r w:rsidR="00A31B9F" w:rsidRPr="00275C84">
              <w:t xml:space="preserve"> </w:t>
            </w:r>
            <w:r w:rsidRPr="00275C84">
              <w:t>000</w:t>
            </w:r>
          </w:p>
        </w:tc>
        <w:tc>
          <w:tcPr>
            <w:tcW w:w="1418" w:type="dxa"/>
          </w:tcPr>
          <w:p w:rsidR="00272D9A" w:rsidRPr="00275C84" w:rsidRDefault="00272D9A" w:rsidP="00C61EE5">
            <w:pPr>
              <w:pStyle w:val="Tabletext"/>
            </w:pPr>
          </w:p>
        </w:tc>
      </w:tr>
      <w:tr w:rsidR="00272D9A" w:rsidRPr="00275C84" w:rsidTr="00A10574">
        <w:trPr>
          <w:jc w:val="center"/>
        </w:trPr>
        <w:tc>
          <w:tcPr>
            <w:tcW w:w="5382" w:type="dxa"/>
          </w:tcPr>
          <w:p w:rsidR="00272D9A" w:rsidRPr="00275C84" w:rsidRDefault="00272D9A" w:rsidP="00C61EE5">
            <w:pPr>
              <w:pStyle w:val="Tabletext"/>
            </w:pPr>
            <w:bookmarkStart w:id="96" w:name="lt_pId166"/>
            <w:r w:rsidRPr="00275C84">
              <w:t xml:space="preserve">CFC 9 </w:t>
            </w:r>
            <w:r w:rsidR="00A31B9F" w:rsidRPr="00275C84">
              <w:t>TIC activas</w:t>
            </w:r>
            <w:bookmarkEnd w:id="96"/>
          </w:p>
        </w:tc>
        <w:tc>
          <w:tcPr>
            <w:tcW w:w="1984" w:type="dxa"/>
          </w:tcPr>
          <w:p w:rsidR="00272D9A" w:rsidRPr="00275C84" w:rsidRDefault="00272D9A" w:rsidP="00C61EE5">
            <w:pPr>
              <w:pStyle w:val="Tabletext"/>
              <w:jc w:val="right"/>
            </w:pPr>
            <w:r w:rsidRPr="00275C84">
              <w:t>7</w:t>
            </w:r>
            <w:r w:rsidR="00A31B9F" w:rsidRPr="00275C84">
              <w:t xml:space="preserve"> </w:t>
            </w:r>
            <w:r w:rsidRPr="00275C84">
              <w:t>000</w:t>
            </w:r>
          </w:p>
        </w:tc>
        <w:tc>
          <w:tcPr>
            <w:tcW w:w="1418" w:type="dxa"/>
          </w:tcPr>
          <w:p w:rsidR="00272D9A" w:rsidRPr="00275C84" w:rsidRDefault="00272D9A" w:rsidP="00C61EE5">
            <w:pPr>
              <w:pStyle w:val="Tabletext"/>
            </w:pPr>
          </w:p>
        </w:tc>
      </w:tr>
      <w:tr w:rsidR="00272D9A" w:rsidRPr="00275C84" w:rsidTr="00A10574">
        <w:trPr>
          <w:jc w:val="center"/>
        </w:trPr>
        <w:tc>
          <w:tcPr>
            <w:tcW w:w="5382" w:type="dxa"/>
          </w:tcPr>
          <w:p w:rsidR="00272D9A" w:rsidRPr="001F4D6D" w:rsidRDefault="00272D9A" w:rsidP="00C61EE5">
            <w:pPr>
              <w:pStyle w:val="Tabletext"/>
              <w:rPr>
                <w:b/>
                <w:bCs/>
              </w:rPr>
            </w:pPr>
            <w:bookmarkStart w:id="97" w:name="lt_pId168"/>
            <w:r w:rsidRPr="001F4D6D">
              <w:rPr>
                <w:b/>
                <w:bCs/>
              </w:rPr>
              <w:t xml:space="preserve">Total </w:t>
            </w:r>
            <w:r w:rsidR="00A31B9F" w:rsidRPr="001F4D6D">
              <w:rPr>
                <w:b/>
                <w:bCs/>
              </w:rPr>
              <w:t>pendiente de financiación fuera del préstamo antes de las optimizaciones</w:t>
            </w:r>
            <w:bookmarkEnd w:id="97"/>
          </w:p>
        </w:tc>
        <w:tc>
          <w:tcPr>
            <w:tcW w:w="1984" w:type="dxa"/>
          </w:tcPr>
          <w:p w:rsidR="00272D9A" w:rsidRPr="00275C84" w:rsidRDefault="00272D9A" w:rsidP="00C61EE5">
            <w:pPr>
              <w:pStyle w:val="Tabletext"/>
              <w:jc w:val="right"/>
              <w:rPr>
                <w:b/>
              </w:rPr>
            </w:pPr>
            <w:bookmarkStart w:id="98" w:name="lt_pId169"/>
            <w:r w:rsidRPr="00275C84">
              <w:rPr>
                <w:b/>
              </w:rPr>
              <w:t>44</w:t>
            </w:r>
            <w:r w:rsidR="00A31B9F" w:rsidRPr="00275C84">
              <w:rPr>
                <w:b/>
              </w:rPr>
              <w:t xml:space="preserve"> </w:t>
            </w:r>
            <w:r w:rsidRPr="00275C84">
              <w:rPr>
                <w:b/>
              </w:rPr>
              <w:t xml:space="preserve">582 </w:t>
            </w:r>
            <w:r w:rsidR="00A31B9F" w:rsidRPr="00275C84">
              <w:rPr>
                <w:b/>
              </w:rPr>
              <w:t>a</w:t>
            </w:r>
            <w:r w:rsidRPr="00275C84">
              <w:rPr>
                <w:b/>
              </w:rPr>
              <w:t xml:space="preserve"> 47</w:t>
            </w:r>
            <w:r w:rsidR="00A31B9F" w:rsidRPr="00275C84">
              <w:rPr>
                <w:b/>
              </w:rPr>
              <w:t xml:space="preserve"> </w:t>
            </w:r>
            <w:r w:rsidRPr="00275C84">
              <w:rPr>
                <w:b/>
              </w:rPr>
              <w:t>582</w:t>
            </w:r>
            <w:bookmarkEnd w:id="98"/>
          </w:p>
        </w:tc>
        <w:tc>
          <w:tcPr>
            <w:tcW w:w="1418" w:type="dxa"/>
          </w:tcPr>
          <w:p w:rsidR="00272D9A" w:rsidRPr="00275C84" w:rsidRDefault="00272D9A" w:rsidP="00C61EE5">
            <w:pPr>
              <w:pStyle w:val="Tabletext"/>
              <w:rPr>
                <w:b/>
              </w:rPr>
            </w:pPr>
          </w:p>
        </w:tc>
      </w:tr>
    </w:tbl>
    <w:p w:rsidR="00272D9A" w:rsidRPr="00275C84" w:rsidRDefault="00272D9A" w:rsidP="00275C84"/>
    <w:tbl>
      <w:tblPr>
        <w:tblStyle w:val="TableGrid"/>
        <w:tblW w:w="8784" w:type="dxa"/>
        <w:jc w:val="center"/>
        <w:tblLayout w:type="fixed"/>
        <w:tblLook w:val="04A0" w:firstRow="1" w:lastRow="0" w:firstColumn="1" w:lastColumn="0" w:noHBand="0" w:noVBand="1"/>
      </w:tblPr>
      <w:tblGrid>
        <w:gridCol w:w="5382"/>
        <w:gridCol w:w="2268"/>
        <w:gridCol w:w="1134"/>
      </w:tblGrid>
      <w:tr w:rsidR="00272D9A" w:rsidRPr="00275C84" w:rsidTr="00A10574">
        <w:trPr>
          <w:jc w:val="center"/>
        </w:trPr>
        <w:tc>
          <w:tcPr>
            <w:tcW w:w="5382" w:type="dxa"/>
          </w:tcPr>
          <w:p w:rsidR="00272D9A" w:rsidRPr="00275C84" w:rsidRDefault="00272D9A" w:rsidP="005C656F">
            <w:pPr>
              <w:pStyle w:val="Tablehead"/>
              <w:jc w:val="left"/>
            </w:pPr>
            <w:bookmarkStart w:id="99" w:name="lt_pId170"/>
            <w:r w:rsidRPr="00275C84">
              <w:t>O</w:t>
            </w:r>
            <w:r w:rsidR="00A31B9F" w:rsidRPr="00275C84">
              <w:t>tra financiación</w:t>
            </w:r>
            <w:bookmarkEnd w:id="99"/>
          </w:p>
        </w:tc>
        <w:tc>
          <w:tcPr>
            <w:tcW w:w="2268" w:type="dxa"/>
          </w:tcPr>
          <w:p w:rsidR="00272D9A" w:rsidRPr="00275C84" w:rsidRDefault="00272D9A" w:rsidP="00C61EE5">
            <w:pPr>
              <w:pStyle w:val="Tablehead"/>
            </w:pPr>
          </w:p>
        </w:tc>
        <w:tc>
          <w:tcPr>
            <w:tcW w:w="1134" w:type="dxa"/>
          </w:tcPr>
          <w:p w:rsidR="00272D9A" w:rsidRPr="00275C84" w:rsidRDefault="00272D9A" w:rsidP="00C61EE5">
            <w:pPr>
              <w:pStyle w:val="Tablehead"/>
            </w:pPr>
          </w:p>
        </w:tc>
      </w:tr>
      <w:tr w:rsidR="00272D9A" w:rsidRPr="00275C84" w:rsidTr="00A10574">
        <w:trPr>
          <w:jc w:val="center"/>
        </w:trPr>
        <w:tc>
          <w:tcPr>
            <w:tcW w:w="5382" w:type="dxa"/>
          </w:tcPr>
          <w:p w:rsidR="00272D9A" w:rsidRPr="00275C84" w:rsidRDefault="00272D9A" w:rsidP="00C61EE5">
            <w:pPr>
              <w:pStyle w:val="Tabletext"/>
            </w:pPr>
            <w:bookmarkStart w:id="100" w:name="lt_pId171"/>
            <w:r w:rsidRPr="00275C84">
              <w:t>Dona</w:t>
            </w:r>
            <w:r w:rsidR="00A31B9F" w:rsidRPr="00275C84">
              <w:t>ciones y patrocinios acordados</w:t>
            </w:r>
            <w:bookmarkEnd w:id="100"/>
          </w:p>
        </w:tc>
        <w:tc>
          <w:tcPr>
            <w:tcW w:w="2268" w:type="dxa"/>
          </w:tcPr>
          <w:p w:rsidR="00272D9A" w:rsidRPr="00275C84" w:rsidRDefault="00272D9A" w:rsidP="001F4D6D">
            <w:pPr>
              <w:pStyle w:val="Tabletext"/>
              <w:jc w:val="right"/>
            </w:pPr>
          </w:p>
        </w:tc>
        <w:tc>
          <w:tcPr>
            <w:tcW w:w="1134" w:type="dxa"/>
          </w:tcPr>
          <w:p w:rsidR="00272D9A" w:rsidRPr="00275C84" w:rsidRDefault="00272D9A" w:rsidP="00C61EE5">
            <w:pPr>
              <w:pStyle w:val="Tabletext"/>
              <w:jc w:val="right"/>
              <w:rPr>
                <w:b/>
              </w:rPr>
            </w:pPr>
            <w:r w:rsidRPr="00275C84">
              <w:rPr>
                <w:b/>
              </w:rPr>
              <w:t>15</w:t>
            </w:r>
            <w:r w:rsidR="00A31B9F" w:rsidRPr="00275C84">
              <w:rPr>
                <w:b/>
              </w:rPr>
              <w:t xml:space="preserve"> </w:t>
            </w:r>
            <w:r w:rsidRPr="00275C84">
              <w:rPr>
                <w:b/>
              </w:rPr>
              <w:t>140</w:t>
            </w:r>
          </w:p>
        </w:tc>
      </w:tr>
      <w:tr w:rsidR="00272D9A" w:rsidRPr="00275C84" w:rsidTr="00A10574">
        <w:trPr>
          <w:jc w:val="center"/>
        </w:trPr>
        <w:tc>
          <w:tcPr>
            <w:tcW w:w="5382" w:type="dxa"/>
          </w:tcPr>
          <w:p w:rsidR="00272D9A" w:rsidRPr="00275C84" w:rsidRDefault="00A31B9F" w:rsidP="00C61EE5">
            <w:pPr>
              <w:pStyle w:val="Tabletext"/>
            </w:pPr>
            <w:bookmarkStart w:id="101" w:name="lt_pId173"/>
            <w:r w:rsidRPr="00275C84">
              <w:t>Fondo dedicado: superávit presupuestario de</w:t>
            </w:r>
            <w:r w:rsidR="00272D9A" w:rsidRPr="00275C84">
              <w:t xml:space="preserve"> 2018</w:t>
            </w:r>
            <w:bookmarkEnd w:id="101"/>
            <w:r w:rsidR="00272D9A" w:rsidRPr="00275C84">
              <w:rPr>
                <w:rStyle w:val="FootnoteReference"/>
                <w:rFonts w:asciiTheme="minorHAnsi" w:hAnsiTheme="minorHAnsi" w:cstheme="minorHAnsi"/>
              </w:rPr>
              <w:footnoteReference w:id="1"/>
            </w:r>
          </w:p>
        </w:tc>
        <w:tc>
          <w:tcPr>
            <w:tcW w:w="2268" w:type="dxa"/>
          </w:tcPr>
          <w:p w:rsidR="00272D9A" w:rsidRPr="00275C84" w:rsidRDefault="00272D9A" w:rsidP="00C61EE5">
            <w:pPr>
              <w:pStyle w:val="Tabletext"/>
              <w:jc w:val="right"/>
            </w:pPr>
          </w:p>
        </w:tc>
        <w:tc>
          <w:tcPr>
            <w:tcW w:w="1134" w:type="dxa"/>
          </w:tcPr>
          <w:p w:rsidR="00272D9A" w:rsidRPr="00275C84" w:rsidRDefault="00272D9A" w:rsidP="00C61EE5">
            <w:pPr>
              <w:pStyle w:val="Tabletext"/>
              <w:jc w:val="right"/>
              <w:rPr>
                <w:b/>
              </w:rPr>
            </w:pPr>
            <w:r w:rsidRPr="00275C84">
              <w:rPr>
                <w:b/>
              </w:rPr>
              <w:t>6</w:t>
            </w:r>
            <w:r w:rsidR="00A31B9F" w:rsidRPr="00275C84">
              <w:rPr>
                <w:b/>
              </w:rPr>
              <w:t xml:space="preserve"> </w:t>
            </w:r>
            <w:r w:rsidRPr="00275C84">
              <w:rPr>
                <w:b/>
              </w:rPr>
              <w:t>000</w:t>
            </w:r>
          </w:p>
        </w:tc>
      </w:tr>
      <w:tr w:rsidR="00272D9A" w:rsidRPr="00275C84" w:rsidTr="00A10574">
        <w:trPr>
          <w:jc w:val="center"/>
        </w:trPr>
        <w:tc>
          <w:tcPr>
            <w:tcW w:w="5382" w:type="dxa"/>
          </w:tcPr>
          <w:p w:rsidR="00272D9A" w:rsidRPr="001F4D6D" w:rsidRDefault="00A31B9F" w:rsidP="00C61EE5">
            <w:pPr>
              <w:pStyle w:val="Tabletext"/>
              <w:rPr>
                <w:b/>
                <w:bCs/>
              </w:rPr>
            </w:pPr>
            <w:bookmarkStart w:id="103" w:name="lt_pId175"/>
            <w:r w:rsidRPr="001F4D6D">
              <w:rPr>
                <w:b/>
                <w:bCs/>
              </w:rPr>
              <w:t>Financiación pendiente necesaria: a partir de optimizaciones, asignaciones al Fondo del nuevo edificio procedentes del superávit presupuestario de los años</w:t>
            </w:r>
            <w:r w:rsidR="00272D9A" w:rsidRPr="001F4D6D">
              <w:rPr>
                <w:b/>
                <w:bCs/>
              </w:rPr>
              <w:t xml:space="preserve"> 2019-2025, </w:t>
            </w:r>
            <w:r w:rsidRPr="001F4D6D">
              <w:rPr>
                <w:b/>
                <w:bCs/>
              </w:rPr>
              <w:t>patrocinios y donaciones</w:t>
            </w:r>
            <w:bookmarkEnd w:id="103"/>
          </w:p>
        </w:tc>
        <w:tc>
          <w:tcPr>
            <w:tcW w:w="2268" w:type="dxa"/>
          </w:tcPr>
          <w:p w:rsidR="00272D9A" w:rsidRPr="00275C84" w:rsidRDefault="00272D9A" w:rsidP="00C61EE5">
            <w:pPr>
              <w:pStyle w:val="Tabletext"/>
              <w:jc w:val="right"/>
            </w:pPr>
            <w:bookmarkStart w:id="104" w:name="lt_pId176"/>
            <w:r w:rsidRPr="00275C84">
              <w:rPr>
                <w:b/>
              </w:rPr>
              <w:t>23</w:t>
            </w:r>
            <w:r w:rsidR="00A31B9F" w:rsidRPr="00275C84">
              <w:rPr>
                <w:b/>
              </w:rPr>
              <w:t xml:space="preserve"> </w:t>
            </w:r>
            <w:r w:rsidRPr="00275C84">
              <w:rPr>
                <w:b/>
              </w:rPr>
              <w:t xml:space="preserve">442 </w:t>
            </w:r>
            <w:r w:rsidR="00A31B9F" w:rsidRPr="00275C84">
              <w:rPr>
                <w:b/>
              </w:rPr>
              <w:t>a</w:t>
            </w:r>
            <w:r w:rsidRPr="00275C84">
              <w:rPr>
                <w:b/>
              </w:rPr>
              <w:t xml:space="preserve"> 26</w:t>
            </w:r>
            <w:r w:rsidR="00A31B9F" w:rsidRPr="00275C84">
              <w:rPr>
                <w:b/>
              </w:rPr>
              <w:t xml:space="preserve"> </w:t>
            </w:r>
            <w:r w:rsidRPr="00275C84">
              <w:rPr>
                <w:b/>
              </w:rPr>
              <w:t>442</w:t>
            </w:r>
            <w:bookmarkEnd w:id="104"/>
          </w:p>
        </w:tc>
        <w:tc>
          <w:tcPr>
            <w:tcW w:w="1134" w:type="dxa"/>
          </w:tcPr>
          <w:p w:rsidR="00272D9A" w:rsidRPr="00275C84" w:rsidRDefault="00272D9A" w:rsidP="00C61EE5">
            <w:pPr>
              <w:pStyle w:val="Tabletext"/>
              <w:jc w:val="right"/>
              <w:rPr>
                <w:b/>
              </w:rPr>
            </w:pPr>
          </w:p>
        </w:tc>
      </w:tr>
    </w:tbl>
    <w:p w:rsidR="00272D9A" w:rsidRPr="00275C84" w:rsidRDefault="00272D9A" w:rsidP="00C61EE5">
      <w:pPr>
        <w:pStyle w:val="AnnexNo"/>
        <w:rPr>
          <w:lang w:val="en-GB"/>
        </w:rPr>
      </w:pPr>
      <w:bookmarkStart w:id="105" w:name="lt_pId177"/>
      <w:r w:rsidRPr="00275C84">
        <w:rPr>
          <w:lang w:val="en-GB"/>
        </w:rPr>
        <w:lastRenderedPageBreak/>
        <w:t>Anex</w:t>
      </w:r>
      <w:r w:rsidR="00A31B9F" w:rsidRPr="00275C84">
        <w:rPr>
          <w:lang w:val="en-GB"/>
        </w:rPr>
        <w:t>o</w:t>
      </w:r>
      <w:r w:rsidRPr="00275C84">
        <w:rPr>
          <w:lang w:val="en-GB"/>
        </w:rPr>
        <w:t xml:space="preserve"> 3</w:t>
      </w:r>
      <w:bookmarkEnd w:id="105"/>
    </w:p>
    <w:p w:rsidR="00272D9A" w:rsidRPr="00A10574" w:rsidRDefault="00A10574" w:rsidP="00A10574">
      <w:pPr>
        <w:pStyle w:val="Annextitle"/>
      </w:pPr>
      <w:bookmarkStart w:id="106" w:name="lt_pId178"/>
      <w:r w:rsidRPr="00A10574">
        <w:t>Calendario del proyecto de Sede</w:t>
      </w:r>
      <w:bookmarkEnd w:id="106"/>
    </w:p>
    <w:p w:rsidR="00272D9A" w:rsidRPr="00A10574" w:rsidRDefault="00272D9A" w:rsidP="00A10574">
      <w:pPr>
        <w:jc w:val="center"/>
        <w:rPr>
          <w:i/>
          <w:iCs/>
          <w:lang w:val="es-ES"/>
        </w:rPr>
      </w:pPr>
      <w:bookmarkStart w:id="107" w:name="lt_pId179"/>
      <w:r w:rsidRPr="00A10574">
        <w:rPr>
          <w:i/>
          <w:iCs/>
          <w:lang w:val="es-ES"/>
        </w:rPr>
        <w:t>(</w:t>
      </w:r>
      <w:r w:rsidR="00A31B9F" w:rsidRPr="00A10574">
        <w:rPr>
          <w:i/>
          <w:iCs/>
          <w:lang w:val="es-ES"/>
        </w:rPr>
        <w:t xml:space="preserve">El calendario se basa en los datos comunicados </w:t>
      </w:r>
      <w:r w:rsidR="00A10574">
        <w:rPr>
          <w:i/>
          <w:iCs/>
          <w:lang w:val="es-ES"/>
        </w:rPr>
        <w:br/>
      </w:r>
      <w:r w:rsidR="00A31B9F" w:rsidRPr="00A10574">
        <w:rPr>
          <w:i/>
          <w:iCs/>
          <w:lang w:val="es-ES"/>
        </w:rPr>
        <w:t>por el arquitecto el 1 de abril de</w:t>
      </w:r>
      <w:bookmarkStart w:id="108" w:name="lt_pId180"/>
      <w:bookmarkEnd w:id="107"/>
      <w:r w:rsidRPr="00A10574">
        <w:rPr>
          <w:i/>
          <w:iCs/>
          <w:lang w:val="es-ES"/>
        </w:rPr>
        <w:t xml:space="preserve"> 2019)</w:t>
      </w:r>
      <w:bookmarkEnd w:id="108"/>
    </w:p>
    <w:p w:rsidR="00272D9A" w:rsidRPr="00275C84" w:rsidRDefault="00A31B9F" w:rsidP="00A10574">
      <w:pPr>
        <w:tabs>
          <w:tab w:val="left" w:pos="7088"/>
        </w:tabs>
        <w:spacing w:before="360"/>
        <w:rPr>
          <w:lang w:val="es-ES"/>
        </w:rPr>
      </w:pPr>
      <w:bookmarkStart w:id="109" w:name="lt_pId181"/>
      <w:r w:rsidRPr="00275C84">
        <w:rPr>
          <w:lang w:val="es-ES"/>
        </w:rPr>
        <w:t>Entrega final del proyecto preliminar</w:t>
      </w:r>
      <w:bookmarkEnd w:id="109"/>
      <w:r w:rsidR="00272D9A" w:rsidRPr="00275C84">
        <w:rPr>
          <w:lang w:val="es-ES"/>
        </w:rPr>
        <w:tab/>
      </w:r>
      <w:bookmarkStart w:id="110" w:name="lt_pId182"/>
      <w:r w:rsidR="00272D9A" w:rsidRPr="00275C84">
        <w:rPr>
          <w:lang w:val="es-ES"/>
        </w:rPr>
        <w:t>May</w:t>
      </w:r>
      <w:r w:rsidRPr="00275C84">
        <w:rPr>
          <w:lang w:val="es-ES"/>
        </w:rPr>
        <w:t>o de</w:t>
      </w:r>
      <w:r w:rsidR="00272D9A" w:rsidRPr="00275C84">
        <w:rPr>
          <w:lang w:val="es-ES"/>
        </w:rPr>
        <w:t xml:space="preserve"> 2019</w:t>
      </w:r>
      <w:bookmarkEnd w:id="110"/>
    </w:p>
    <w:p w:rsidR="00272D9A" w:rsidRPr="00A10574" w:rsidRDefault="002C0205" w:rsidP="00A10574">
      <w:pPr>
        <w:tabs>
          <w:tab w:val="left" w:pos="7088"/>
        </w:tabs>
        <w:spacing w:before="240"/>
        <w:rPr>
          <w:lang w:val="es-ES"/>
        </w:rPr>
      </w:pPr>
      <w:bookmarkStart w:id="111" w:name="lt_pId183"/>
      <w:r w:rsidRPr="00A10574">
        <w:rPr>
          <w:lang w:val="es-ES"/>
        </w:rPr>
        <w:t>Proyecto de segundo mensaje enviado a la</w:t>
      </w:r>
      <w:r w:rsidR="00272D9A" w:rsidRPr="00A10574">
        <w:rPr>
          <w:lang w:val="es-ES"/>
        </w:rPr>
        <w:t xml:space="preserve"> FIPOI</w:t>
      </w:r>
      <w:bookmarkEnd w:id="111"/>
      <w:r w:rsidR="00272D9A" w:rsidRPr="00A10574">
        <w:rPr>
          <w:lang w:val="es-ES"/>
        </w:rPr>
        <w:tab/>
      </w:r>
      <w:bookmarkStart w:id="112" w:name="lt_pId184"/>
      <w:r w:rsidR="00272D9A" w:rsidRPr="00A10574">
        <w:rPr>
          <w:lang w:val="es-ES"/>
        </w:rPr>
        <w:t>Jun</w:t>
      </w:r>
      <w:r w:rsidRPr="00A10574">
        <w:rPr>
          <w:lang w:val="es-ES"/>
        </w:rPr>
        <w:t>io de</w:t>
      </w:r>
      <w:r w:rsidR="00272D9A" w:rsidRPr="00A10574">
        <w:rPr>
          <w:lang w:val="es-ES"/>
        </w:rPr>
        <w:t xml:space="preserve"> 2019</w:t>
      </w:r>
      <w:bookmarkEnd w:id="112"/>
    </w:p>
    <w:p w:rsidR="00272D9A" w:rsidRPr="00A10574" w:rsidRDefault="00272D9A" w:rsidP="00A10574">
      <w:pPr>
        <w:tabs>
          <w:tab w:val="left" w:pos="7088"/>
        </w:tabs>
        <w:spacing w:before="240"/>
        <w:rPr>
          <w:lang w:val="es-ES"/>
        </w:rPr>
      </w:pPr>
      <w:bookmarkStart w:id="113" w:name="lt_pId185"/>
      <w:r w:rsidRPr="00A10574">
        <w:rPr>
          <w:lang w:val="es-ES"/>
        </w:rPr>
        <w:t>Se</w:t>
      </w:r>
      <w:r w:rsidR="002C0205" w:rsidRPr="00A10574">
        <w:rPr>
          <w:lang w:val="es-ES"/>
        </w:rPr>
        <w:t>gundo mensaje enviado a la Cámara Federal</w:t>
      </w:r>
      <w:bookmarkEnd w:id="113"/>
      <w:r w:rsidRPr="00A10574">
        <w:rPr>
          <w:lang w:val="es-ES"/>
        </w:rPr>
        <w:tab/>
      </w:r>
      <w:bookmarkStart w:id="114" w:name="lt_pId186"/>
      <w:r w:rsidRPr="00A10574">
        <w:rPr>
          <w:lang w:val="es-ES"/>
        </w:rPr>
        <w:t>Ag</w:t>
      </w:r>
      <w:r w:rsidR="002C0205" w:rsidRPr="00A10574">
        <w:rPr>
          <w:lang w:val="es-ES"/>
        </w:rPr>
        <w:t>osto de</w:t>
      </w:r>
      <w:r w:rsidRPr="00A10574">
        <w:rPr>
          <w:lang w:val="es-ES"/>
        </w:rPr>
        <w:t xml:space="preserve"> 2019</w:t>
      </w:r>
      <w:bookmarkEnd w:id="114"/>
      <w:r w:rsidRPr="00A10574">
        <w:rPr>
          <w:lang w:val="es-ES"/>
        </w:rPr>
        <w:br/>
      </w:r>
      <w:bookmarkStart w:id="115" w:name="lt_pId187"/>
      <w:r w:rsidR="002C0205" w:rsidRPr="00A10574">
        <w:rPr>
          <w:lang w:val="es-ES"/>
        </w:rPr>
        <w:t>Finalización del expediente</w:t>
      </w:r>
      <w:bookmarkEnd w:id="115"/>
      <w:r w:rsidRPr="00A10574">
        <w:rPr>
          <w:lang w:val="es-ES"/>
        </w:rPr>
        <w:tab/>
      </w:r>
      <w:r w:rsidRPr="00A10574">
        <w:rPr>
          <w:lang w:val="es-ES"/>
        </w:rPr>
        <w:tab/>
      </w:r>
      <w:bookmarkStart w:id="116" w:name="lt_pId188"/>
      <w:r w:rsidRPr="00A10574">
        <w:rPr>
          <w:lang w:val="es-ES"/>
        </w:rPr>
        <w:t>Nov</w:t>
      </w:r>
      <w:r w:rsidR="002C0205" w:rsidRPr="00A10574">
        <w:rPr>
          <w:lang w:val="es-ES"/>
        </w:rPr>
        <w:t>i</w:t>
      </w:r>
      <w:r w:rsidRPr="00A10574">
        <w:rPr>
          <w:lang w:val="es-ES"/>
        </w:rPr>
        <w:t>embr</w:t>
      </w:r>
      <w:r w:rsidR="002C0205" w:rsidRPr="00A10574">
        <w:rPr>
          <w:lang w:val="es-ES"/>
        </w:rPr>
        <w:t>e de</w:t>
      </w:r>
      <w:r w:rsidRPr="00A10574">
        <w:rPr>
          <w:lang w:val="es-ES"/>
        </w:rPr>
        <w:t xml:space="preserve"> 2019</w:t>
      </w:r>
      <w:bookmarkEnd w:id="116"/>
    </w:p>
    <w:p w:rsidR="00272D9A" w:rsidRPr="00A10574" w:rsidRDefault="002C0205" w:rsidP="00A10574">
      <w:pPr>
        <w:tabs>
          <w:tab w:val="left" w:pos="7088"/>
        </w:tabs>
        <w:spacing w:before="240"/>
        <w:rPr>
          <w:lang w:val="es-ES"/>
        </w:rPr>
      </w:pPr>
      <w:bookmarkStart w:id="117" w:name="lt_pId189"/>
      <w:r w:rsidRPr="00A10574">
        <w:rPr>
          <w:lang w:val="es-ES"/>
        </w:rPr>
        <w:t>Deposición de la autorización</w:t>
      </w:r>
      <w:bookmarkEnd w:id="117"/>
      <w:r w:rsidR="00272D9A" w:rsidRPr="00A10574">
        <w:rPr>
          <w:lang w:val="es-ES"/>
        </w:rPr>
        <w:tab/>
      </w:r>
      <w:r w:rsidRPr="00A10574">
        <w:rPr>
          <w:lang w:val="es-ES"/>
        </w:rPr>
        <w:t>Agosto de</w:t>
      </w:r>
      <w:bookmarkStart w:id="118" w:name="lt_pId190"/>
      <w:r w:rsidR="00272D9A" w:rsidRPr="00A10574">
        <w:rPr>
          <w:lang w:val="es-ES"/>
        </w:rPr>
        <w:t xml:space="preserve"> 2020</w:t>
      </w:r>
      <w:bookmarkEnd w:id="118"/>
      <w:r w:rsidR="00272D9A" w:rsidRPr="00A10574">
        <w:rPr>
          <w:lang w:val="es-ES"/>
        </w:rPr>
        <w:br/>
      </w:r>
      <w:bookmarkStart w:id="119" w:name="lt_pId191"/>
      <w:r w:rsidRPr="00A10574">
        <w:rPr>
          <w:lang w:val="es-ES"/>
        </w:rPr>
        <w:t>Fin del proceso de autorización</w:t>
      </w:r>
      <w:bookmarkEnd w:id="119"/>
      <w:r w:rsidR="00272D9A" w:rsidRPr="00A10574">
        <w:rPr>
          <w:lang w:val="es-ES"/>
        </w:rPr>
        <w:tab/>
      </w:r>
      <w:bookmarkStart w:id="120" w:name="lt_pId192"/>
      <w:r w:rsidR="00272D9A" w:rsidRPr="00A10574">
        <w:rPr>
          <w:lang w:val="es-ES"/>
        </w:rPr>
        <w:t>Febr</w:t>
      </w:r>
      <w:r w:rsidRPr="00A10574">
        <w:rPr>
          <w:lang w:val="es-ES"/>
        </w:rPr>
        <w:t>ero de</w:t>
      </w:r>
      <w:r w:rsidR="00272D9A" w:rsidRPr="00A10574">
        <w:rPr>
          <w:lang w:val="es-ES"/>
        </w:rPr>
        <w:t xml:space="preserve"> 2021</w:t>
      </w:r>
      <w:bookmarkEnd w:id="120"/>
    </w:p>
    <w:p w:rsidR="00272D9A" w:rsidRPr="00A10574" w:rsidRDefault="0050587D" w:rsidP="00A10574">
      <w:pPr>
        <w:tabs>
          <w:tab w:val="left" w:pos="7088"/>
        </w:tabs>
        <w:spacing w:before="240"/>
        <w:rPr>
          <w:lang w:val="es-ES"/>
        </w:rPr>
      </w:pPr>
      <w:bookmarkStart w:id="121" w:name="lt_pId193"/>
      <w:r w:rsidRPr="00A10574">
        <w:rPr>
          <w:lang w:val="es-ES"/>
        </w:rPr>
        <w:t>Publicación de la convocatoria de manifestaciones de interés</w:t>
      </w:r>
      <w:bookmarkEnd w:id="121"/>
      <w:r w:rsidR="00272D9A" w:rsidRPr="00A10574">
        <w:rPr>
          <w:lang w:val="es-ES"/>
        </w:rPr>
        <w:tab/>
      </w:r>
      <w:bookmarkStart w:id="122" w:name="lt_pId194"/>
      <w:r w:rsidRPr="00A10574">
        <w:rPr>
          <w:lang w:val="es-ES"/>
        </w:rPr>
        <w:t>Enero de</w:t>
      </w:r>
      <w:r w:rsidR="00272D9A" w:rsidRPr="00A10574">
        <w:rPr>
          <w:lang w:val="es-ES"/>
        </w:rPr>
        <w:t xml:space="preserve"> 2021</w:t>
      </w:r>
      <w:bookmarkEnd w:id="122"/>
      <w:r w:rsidR="00272D9A" w:rsidRPr="00A10574">
        <w:rPr>
          <w:lang w:val="es-ES"/>
        </w:rPr>
        <w:br/>
      </w:r>
      <w:bookmarkStart w:id="123" w:name="lt_pId195"/>
      <w:r w:rsidRPr="00A10574">
        <w:rPr>
          <w:lang w:val="es-ES"/>
        </w:rPr>
        <w:t>Lista de preselección finalizada</w:t>
      </w:r>
      <w:bookmarkEnd w:id="123"/>
      <w:r w:rsidR="00272D9A" w:rsidRPr="00A10574">
        <w:rPr>
          <w:lang w:val="es-ES"/>
        </w:rPr>
        <w:tab/>
      </w:r>
      <w:bookmarkStart w:id="124" w:name="lt_pId196"/>
      <w:r w:rsidR="00272D9A" w:rsidRPr="00A10574">
        <w:rPr>
          <w:lang w:val="es-ES"/>
        </w:rPr>
        <w:t>May</w:t>
      </w:r>
      <w:r w:rsidRPr="00A10574">
        <w:rPr>
          <w:lang w:val="es-ES"/>
        </w:rPr>
        <w:t>o de</w:t>
      </w:r>
      <w:r w:rsidR="00272D9A" w:rsidRPr="00A10574">
        <w:rPr>
          <w:lang w:val="es-ES"/>
        </w:rPr>
        <w:t xml:space="preserve"> 2021</w:t>
      </w:r>
      <w:bookmarkEnd w:id="124"/>
    </w:p>
    <w:p w:rsidR="00272D9A" w:rsidRPr="00A10574" w:rsidRDefault="0050587D" w:rsidP="00A10574">
      <w:pPr>
        <w:tabs>
          <w:tab w:val="left" w:pos="7088"/>
        </w:tabs>
        <w:spacing w:before="240"/>
        <w:rPr>
          <w:lang w:val="es-ES"/>
        </w:rPr>
      </w:pPr>
      <w:bookmarkStart w:id="125" w:name="lt_pId197"/>
      <w:r w:rsidRPr="00A10574">
        <w:rPr>
          <w:lang w:val="es-ES"/>
        </w:rPr>
        <w:t>Disponibilidad del segundo préstamo</w:t>
      </w:r>
      <w:bookmarkEnd w:id="125"/>
      <w:r w:rsidR="00272D9A" w:rsidRPr="00A10574">
        <w:rPr>
          <w:lang w:val="es-ES"/>
        </w:rPr>
        <w:tab/>
      </w:r>
      <w:bookmarkStart w:id="126" w:name="lt_pId198"/>
      <w:r w:rsidR="00272D9A" w:rsidRPr="00A10574">
        <w:rPr>
          <w:lang w:val="es-ES"/>
        </w:rPr>
        <w:t>Mar</w:t>
      </w:r>
      <w:r w:rsidRPr="00A10574">
        <w:rPr>
          <w:lang w:val="es-ES"/>
        </w:rPr>
        <w:t>zo de</w:t>
      </w:r>
      <w:r w:rsidR="00272D9A" w:rsidRPr="00A10574">
        <w:rPr>
          <w:lang w:val="es-ES"/>
        </w:rPr>
        <w:t xml:space="preserve"> 2021</w:t>
      </w:r>
      <w:bookmarkEnd w:id="126"/>
    </w:p>
    <w:p w:rsidR="00272D9A" w:rsidRPr="00A10574" w:rsidRDefault="0050587D" w:rsidP="00A10574">
      <w:pPr>
        <w:tabs>
          <w:tab w:val="left" w:pos="7088"/>
        </w:tabs>
        <w:spacing w:before="240"/>
        <w:rPr>
          <w:lang w:val="es-ES"/>
        </w:rPr>
      </w:pPr>
      <w:bookmarkStart w:id="127" w:name="lt_pId199"/>
      <w:r w:rsidRPr="00A10574">
        <w:rPr>
          <w:lang w:val="es-ES"/>
        </w:rPr>
        <w:t>Finalización del expediente detallado para la licitación</w:t>
      </w:r>
      <w:bookmarkEnd w:id="127"/>
      <w:r w:rsidRPr="00A10574">
        <w:rPr>
          <w:lang w:val="es-ES"/>
        </w:rPr>
        <w:t xml:space="preserve"> </w:t>
      </w:r>
      <w:r w:rsidR="00272D9A" w:rsidRPr="00A10574">
        <w:rPr>
          <w:lang w:val="es-ES"/>
        </w:rPr>
        <w:br/>
      </w:r>
      <w:bookmarkStart w:id="128" w:name="lt_pId200"/>
      <w:r w:rsidRPr="00A10574">
        <w:rPr>
          <w:lang w:val="es-ES"/>
        </w:rPr>
        <w:t>Publicación de licitaciones</w:t>
      </w:r>
      <w:bookmarkEnd w:id="128"/>
      <w:r w:rsidR="00272D9A" w:rsidRPr="00A10574">
        <w:rPr>
          <w:lang w:val="es-ES"/>
        </w:rPr>
        <w:tab/>
      </w:r>
      <w:r w:rsidR="00272D9A" w:rsidRPr="00A10574">
        <w:rPr>
          <w:lang w:val="es-ES"/>
        </w:rPr>
        <w:tab/>
      </w:r>
      <w:bookmarkStart w:id="129" w:name="lt_pId201"/>
      <w:r w:rsidR="00272D9A" w:rsidRPr="00A10574">
        <w:rPr>
          <w:lang w:val="es-ES"/>
        </w:rPr>
        <w:t>Oct</w:t>
      </w:r>
      <w:r w:rsidRPr="00A10574">
        <w:rPr>
          <w:lang w:val="es-ES"/>
        </w:rPr>
        <w:t>ubre de</w:t>
      </w:r>
      <w:r w:rsidR="00272D9A" w:rsidRPr="00A10574">
        <w:rPr>
          <w:lang w:val="es-ES"/>
        </w:rPr>
        <w:t xml:space="preserve"> 2021</w:t>
      </w:r>
      <w:bookmarkEnd w:id="129"/>
      <w:r w:rsidR="00272D9A" w:rsidRPr="00A10574">
        <w:rPr>
          <w:lang w:val="es-ES"/>
        </w:rPr>
        <w:br/>
      </w:r>
      <w:bookmarkStart w:id="130" w:name="lt_pId202"/>
      <w:r w:rsidR="00272D9A" w:rsidRPr="00A10574">
        <w:rPr>
          <w:lang w:val="es-ES"/>
        </w:rPr>
        <w:t>Valida</w:t>
      </w:r>
      <w:r w:rsidRPr="00A10574">
        <w:rPr>
          <w:lang w:val="es-ES"/>
        </w:rPr>
        <w:t>ción de la decisión</w:t>
      </w:r>
      <w:bookmarkEnd w:id="130"/>
      <w:r w:rsidR="00272D9A" w:rsidRPr="00A10574">
        <w:rPr>
          <w:lang w:val="es-ES"/>
        </w:rPr>
        <w:tab/>
      </w:r>
      <w:r w:rsidR="00272D9A" w:rsidRPr="00A10574">
        <w:rPr>
          <w:lang w:val="es-ES"/>
        </w:rPr>
        <w:tab/>
      </w:r>
      <w:bookmarkStart w:id="131" w:name="lt_pId203"/>
      <w:r w:rsidR="00272D9A" w:rsidRPr="00A10574">
        <w:rPr>
          <w:lang w:val="es-ES"/>
        </w:rPr>
        <w:t>May</w:t>
      </w:r>
      <w:r w:rsidRPr="00A10574">
        <w:rPr>
          <w:lang w:val="es-ES"/>
        </w:rPr>
        <w:t>o de</w:t>
      </w:r>
      <w:r w:rsidR="00272D9A" w:rsidRPr="00A10574">
        <w:rPr>
          <w:lang w:val="es-ES"/>
        </w:rPr>
        <w:t xml:space="preserve"> 2022</w:t>
      </w:r>
      <w:bookmarkEnd w:id="131"/>
      <w:r w:rsidR="00272D9A" w:rsidRPr="00A10574">
        <w:rPr>
          <w:lang w:val="es-ES"/>
        </w:rPr>
        <w:br/>
      </w:r>
      <w:bookmarkStart w:id="132" w:name="lt_pId204"/>
      <w:r w:rsidRPr="00A10574">
        <w:rPr>
          <w:lang w:val="es-ES"/>
        </w:rPr>
        <w:t>Contrato con la empresa general</w:t>
      </w:r>
      <w:bookmarkEnd w:id="132"/>
      <w:r w:rsidR="00272D9A" w:rsidRPr="00A10574">
        <w:rPr>
          <w:lang w:val="es-ES"/>
        </w:rPr>
        <w:tab/>
      </w:r>
      <w:bookmarkStart w:id="133" w:name="lt_pId205"/>
      <w:r w:rsidR="00272D9A" w:rsidRPr="00A10574">
        <w:rPr>
          <w:lang w:val="es-ES"/>
        </w:rPr>
        <w:t>Jun</w:t>
      </w:r>
      <w:r w:rsidRPr="00A10574">
        <w:rPr>
          <w:lang w:val="es-ES"/>
        </w:rPr>
        <w:t>io de</w:t>
      </w:r>
      <w:r w:rsidR="00272D9A" w:rsidRPr="00A10574">
        <w:rPr>
          <w:lang w:val="es-ES"/>
        </w:rPr>
        <w:t xml:space="preserve"> 2022</w:t>
      </w:r>
      <w:bookmarkEnd w:id="133"/>
    </w:p>
    <w:p w:rsidR="00272D9A" w:rsidRPr="00A10574" w:rsidRDefault="0050587D" w:rsidP="00A10574">
      <w:pPr>
        <w:tabs>
          <w:tab w:val="left" w:pos="7088"/>
        </w:tabs>
        <w:spacing w:before="240"/>
        <w:rPr>
          <w:lang w:val="es-ES"/>
        </w:rPr>
      </w:pPr>
      <w:bookmarkStart w:id="134" w:name="lt_pId206"/>
      <w:r w:rsidRPr="00A10574">
        <w:rPr>
          <w:lang w:val="es-ES"/>
        </w:rPr>
        <w:t>Inicio de las obras</w:t>
      </w:r>
      <w:bookmarkEnd w:id="134"/>
      <w:r w:rsidR="00272D9A" w:rsidRPr="00A10574">
        <w:rPr>
          <w:lang w:val="es-ES"/>
        </w:rPr>
        <w:tab/>
      </w:r>
      <w:bookmarkStart w:id="135" w:name="lt_pId207"/>
      <w:r w:rsidR="00A10574">
        <w:rPr>
          <w:lang w:val="es-ES"/>
        </w:rPr>
        <w:tab/>
      </w:r>
      <w:r w:rsidR="00A10574">
        <w:rPr>
          <w:lang w:val="es-ES"/>
        </w:rPr>
        <w:tab/>
      </w:r>
      <w:r w:rsidR="00272D9A" w:rsidRPr="00A10574">
        <w:rPr>
          <w:lang w:val="es-ES"/>
        </w:rPr>
        <w:t>Jul</w:t>
      </w:r>
      <w:r w:rsidRPr="00A10574">
        <w:rPr>
          <w:lang w:val="es-ES"/>
        </w:rPr>
        <w:t>io de</w:t>
      </w:r>
      <w:r w:rsidR="00272D9A" w:rsidRPr="00A10574">
        <w:rPr>
          <w:lang w:val="es-ES"/>
        </w:rPr>
        <w:t xml:space="preserve"> 2022</w:t>
      </w:r>
      <w:bookmarkEnd w:id="135"/>
      <w:r w:rsidR="00272D9A" w:rsidRPr="00A10574">
        <w:rPr>
          <w:lang w:val="es-ES"/>
        </w:rPr>
        <w:br/>
      </w:r>
      <w:bookmarkStart w:id="136" w:name="lt_pId208"/>
      <w:r w:rsidRPr="00A10574">
        <w:rPr>
          <w:lang w:val="es-ES"/>
        </w:rPr>
        <w:t>Inicio del desmantelamiento del edificio</w:t>
      </w:r>
      <w:r w:rsidR="00272D9A" w:rsidRPr="00A10574">
        <w:rPr>
          <w:lang w:val="es-ES"/>
        </w:rPr>
        <w:t xml:space="preserve"> Varembé</w:t>
      </w:r>
      <w:bookmarkEnd w:id="136"/>
      <w:r w:rsidR="00272D9A" w:rsidRPr="00A10574">
        <w:rPr>
          <w:lang w:val="es-ES"/>
        </w:rPr>
        <w:tab/>
      </w:r>
      <w:bookmarkStart w:id="137" w:name="lt_pId209"/>
      <w:r w:rsidR="00272D9A" w:rsidRPr="00A10574">
        <w:rPr>
          <w:lang w:val="es-ES"/>
        </w:rPr>
        <w:t>Nov</w:t>
      </w:r>
      <w:r w:rsidRPr="00A10574">
        <w:rPr>
          <w:lang w:val="es-ES"/>
        </w:rPr>
        <w:t>iembre de</w:t>
      </w:r>
      <w:r w:rsidR="00272D9A" w:rsidRPr="00A10574">
        <w:rPr>
          <w:lang w:val="es-ES"/>
        </w:rPr>
        <w:t xml:space="preserve"> 2022</w:t>
      </w:r>
      <w:bookmarkEnd w:id="137"/>
      <w:r w:rsidR="00272D9A" w:rsidRPr="00A10574">
        <w:rPr>
          <w:lang w:val="es-ES"/>
        </w:rPr>
        <w:br/>
      </w:r>
      <w:bookmarkStart w:id="138" w:name="lt_pId210"/>
      <w:r w:rsidRPr="00A10574">
        <w:rPr>
          <w:lang w:val="es-ES"/>
        </w:rPr>
        <w:t>Fin de las obras estructurales principales</w:t>
      </w:r>
      <w:bookmarkEnd w:id="138"/>
      <w:r w:rsidR="00272D9A" w:rsidRPr="00A10574">
        <w:rPr>
          <w:lang w:val="es-ES"/>
        </w:rPr>
        <w:tab/>
      </w:r>
      <w:bookmarkStart w:id="139" w:name="lt_pId211"/>
      <w:r w:rsidR="00272D9A" w:rsidRPr="00A10574">
        <w:rPr>
          <w:lang w:val="es-ES"/>
        </w:rPr>
        <w:t>Sept</w:t>
      </w:r>
      <w:r w:rsidRPr="00A10574">
        <w:rPr>
          <w:lang w:val="es-ES"/>
        </w:rPr>
        <w:t>iembre de</w:t>
      </w:r>
      <w:r w:rsidR="00272D9A" w:rsidRPr="00A10574">
        <w:rPr>
          <w:lang w:val="es-ES"/>
        </w:rPr>
        <w:t xml:space="preserve"> 2024</w:t>
      </w:r>
      <w:bookmarkEnd w:id="139"/>
      <w:r w:rsidR="00272D9A" w:rsidRPr="00A10574">
        <w:rPr>
          <w:lang w:val="es-ES"/>
        </w:rPr>
        <w:br/>
      </w:r>
      <w:bookmarkStart w:id="140" w:name="lt_pId212"/>
      <w:r w:rsidRPr="00A10574">
        <w:rPr>
          <w:lang w:val="es-ES"/>
        </w:rPr>
        <w:t>Entrega del edificio</w:t>
      </w:r>
      <w:bookmarkEnd w:id="140"/>
      <w:r w:rsidRPr="00A10574">
        <w:rPr>
          <w:lang w:val="es-ES"/>
        </w:rPr>
        <w:tab/>
      </w:r>
      <w:r w:rsidR="00272D9A" w:rsidRPr="00A10574">
        <w:rPr>
          <w:lang w:val="es-ES"/>
        </w:rPr>
        <w:tab/>
      </w:r>
      <w:r w:rsidR="00272D9A" w:rsidRPr="00A10574">
        <w:rPr>
          <w:lang w:val="es-ES"/>
        </w:rPr>
        <w:tab/>
      </w:r>
      <w:bookmarkStart w:id="141" w:name="lt_pId213"/>
      <w:r w:rsidR="00272D9A" w:rsidRPr="00A10574">
        <w:rPr>
          <w:lang w:val="es-ES"/>
        </w:rPr>
        <w:t>Jun</w:t>
      </w:r>
      <w:r w:rsidRPr="00A10574">
        <w:rPr>
          <w:lang w:val="es-ES"/>
        </w:rPr>
        <w:t>io</w:t>
      </w:r>
      <w:r w:rsidR="00272D9A" w:rsidRPr="00A10574">
        <w:rPr>
          <w:lang w:val="es-ES"/>
        </w:rPr>
        <w:t xml:space="preserve"> </w:t>
      </w:r>
      <w:r w:rsidR="00994DF6" w:rsidRPr="00A10574">
        <w:rPr>
          <w:lang w:val="es-ES"/>
        </w:rPr>
        <w:t xml:space="preserve">de </w:t>
      </w:r>
      <w:r w:rsidR="00272D9A" w:rsidRPr="00A10574">
        <w:rPr>
          <w:lang w:val="es-ES"/>
        </w:rPr>
        <w:t>2026</w:t>
      </w:r>
      <w:bookmarkEnd w:id="141"/>
    </w:p>
    <w:p w:rsidR="00D34A5A" w:rsidRDefault="00D34A5A" w:rsidP="003B53B4">
      <w:pPr>
        <w:spacing w:before="840"/>
        <w:jc w:val="center"/>
      </w:pPr>
      <w:r>
        <w:t>______________</w:t>
      </w:r>
    </w:p>
    <w:sectPr w:rsidR="00D34A5A" w:rsidSect="006710F6">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941" w:rsidRDefault="00B37941">
      <w:r>
        <w:separator/>
      </w:r>
    </w:p>
  </w:endnote>
  <w:endnote w:type="continuationSeparator" w:id="0">
    <w:p w:rsidR="00B37941" w:rsidRDefault="00B3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3B53B4" w:rsidRDefault="00272D9A" w:rsidP="00275C84">
    <w:pPr>
      <w:pStyle w:val="Footer"/>
      <w:rPr>
        <w:color w:val="D9D9D9" w:themeColor="background1" w:themeShade="D9"/>
        <w:lang w:val="fr-CH"/>
      </w:rPr>
    </w:pPr>
    <w:r w:rsidRPr="003B53B4">
      <w:rPr>
        <w:color w:val="D9D9D9" w:themeColor="background1" w:themeShade="D9"/>
        <w:lang w:val="en-US"/>
      </w:rPr>
      <w:fldChar w:fldCharType="begin"/>
    </w:r>
    <w:r w:rsidRPr="003B53B4">
      <w:rPr>
        <w:color w:val="D9D9D9" w:themeColor="background1" w:themeShade="D9"/>
        <w:lang w:val="fr-CH"/>
      </w:rPr>
      <w:instrText xml:space="preserve"> FILENAME \p \* MERGEFORMAT </w:instrText>
    </w:r>
    <w:r w:rsidRPr="003B53B4">
      <w:rPr>
        <w:color w:val="D9D9D9" w:themeColor="background1" w:themeShade="D9"/>
        <w:lang w:val="en-US"/>
      </w:rPr>
      <w:fldChar w:fldCharType="separate"/>
    </w:r>
    <w:r w:rsidR="009D36C0" w:rsidRPr="003B53B4">
      <w:rPr>
        <w:color w:val="D9D9D9" w:themeColor="background1" w:themeShade="D9"/>
        <w:lang w:val="fr-CH"/>
      </w:rPr>
      <w:t>P:\ESP\SG\CONSEIL\C19\000\007S.docx</w:t>
    </w:r>
    <w:r w:rsidRPr="003B53B4">
      <w:rPr>
        <w:color w:val="D9D9D9" w:themeColor="background1" w:themeShade="D9"/>
        <w:lang w:val="en-US"/>
      </w:rPr>
      <w:fldChar w:fldCharType="end"/>
    </w:r>
    <w:r w:rsidR="00CE6FA4" w:rsidRPr="003B53B4">
      <w:rPr>
        <w:color w:val="D9D9D9" w:themeColor="background1" w:themeShade="D9"/>
        <w:lang w:val="fr-CH"/>
      </w:rPr>
      <w:t xml:space="preserve"> (450216)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C24F8A" w:rsidRDefault="00760F1C" w:rsidP="00C24F8A">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941" w:rsidRDefault="00B37941">
      <w:r>
        <w:t>____________________</w:t>
      </w:r>
    </w:p>
  </w:footnote>
  <w:footnote w:type="continuationSeparator" w:id="0">
    <w:p w:rsidR="00B37941" w:rsidRDefault="00B37941">
      <w:r>
        <w:continuationSeparator/>
      </w:r>
    </w:p>
  </w:footnote>
  <w:footnote w:id="1">
    <w:p w:rsidR="00272D9A" w:rsidRPr="00A31B9F" w:rsidRDefault="00272D9A" w:rsidP="00F32761">
      <w:pPr>
        <w:pStyle w:val="FootnoteText"/>
        <w:rPr>
          <w:rFonts w:asciiTheme="minorHAnsi" w:hAnsiTheme="minorHAnsi" w:cstheme="minorHAnsi"/>
          <w:sz w:val="22"/>
          <w:szCs w:val="22"/>
          <w:lang w:val="es-ES"/>
        </w:rPr>
      </w:pPr>
      <w:r w:rsidRPr="00C61EE5">
        <w:rPr>
          <w:rStyle w:val="FootnoteReference"/>
          <w:rFonts w:asciiTheme="minorHAnsi" w:hAnsiTheme="minorHAnsi" w:cstheme="minorHAnsi"/>
          <w:sz w:val="22"/>
          <w:szCs w:val="22"/>
        </w:rPr>
        <w:footnoteRef/>
      </w:r>
      <w:bookmarkStart w:id="102" w:name="lt_pId214"/>
      <w:r w:rsidR="00F32761">
        <w:rPr>
          <w:rFonts w:asciiTheme="minorHAnsi" w:hAnsiTheme="minorHAnsi" w:cstheme="minorHAnsi"/>
          <w:sz w:val="22"/>
          <w:szCs w:val="22"/>
          <w:lang w:val="es-ES"/>
        </w:rPr>
        <w:tab/>
      </w:r>
      <w:r w:rsidR="00A31B9F" w:rsidRPr="00C61EE5">
        <w:rPr>
          <w:rFonts w:asciiTheme="minorHAnsi" w:hAnsiTheme="minorHAnsi" w:cstheme="minorHAnsi"/>
          <w:sz w:val="22"/>
          <w:szCs w:val="22"/>
          <w:lang w:val="es-ES"/>
        </w:rPr>
        <w:t>Previa</w:t>
      </w:r>
      <w:r w:rsidR="00A31B9F" w:rsidRPr="00A31B9F">
        <w:rPr>
          <w:rFonts w:asciiTheme="minorHAnsi" w:hAnsiTheme="minorHAnsi" w:cstheme="minorHAnsi"/>
          <w:sz w:val="22"/>
          <w:szCs w:val="22"/>
          <w:lang w:val="es-ES"/>
        </w:rPr>
        <w:t xml:space="preserve"> aprobación del Consejo en</w:t>
      </w:r>
      <w:r w:rsidRPr="00A31B9F">
        <w:rPr>
          <w:rFonts w:asciiTheme="minorHAnsi" w:hAnsiTheme="minorHAnsi" w:cstheme="minorHAnsi"/>
          <w:sz w:val="22"/>
          <w:szCs w:val="22"/>
          <w:lang w:val="es-ES"/>
        </w:rPr>
        <w:t xml:space="preserve"> 2019</w:t>
      </w:r>
      <w:bookmarkEnd w:id="102"/>
      <w:r w:rsidR="00C61EE5">
        <w:rPr>
          <w:rFonts w:asciiTheme="minorHAnsi" w:hAnsiTheme="minorHAnsi" w:cstheme="minorHAnsi"/>
          <w:sz w:val="22"/>
          <w:szCs w:val="22"/>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3B53B4">
      <w:rPr>
        <w:noProof/>
      </w:rPr>
      <w:t>2</w:t>
    </w:r>
    <w:r>
      <w:rPr>
        <w:noProof/>
      </w:rPr>
      <w:fldChar w:fldCharType="end"/>
    </w:r>
  </w:p>
  <w:p w:rsidR="00760F1C" w:rsidRDefault="00760F1C" w:rsidP="00C2727F">
    <w:pPr>
      <w:pStyle w:val="Header"/>
    </w:pPr>
    <w:r>
      <w:t>C</w:t>
    </w:r>
    <w:r w:rsidR="007F350B">
      <w:t>1</w:t>
    </w:r>
    <w:r w:rsidR="00C2727F">
      <w:t>9</w:t>
    </w:r>
    <w:r w:rsidR="00C24F8A">
      <w:t>/7</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004DB"/>
    <w:multiLevelType w:val="hybridMultilevel"/>
    <w:tmpl w:val="6DB4EFBA"/>
    <w:lvl w:ilvl="0" w:tplc="B16E3E8E">
      <w:start w:val="1"/>
      <w:numFmt w:val="decimal"/>
      <w:lvlText w:val="%1."/>
      <w:lvlJc w:val="left"/>
      <w:pPr>
        <w:ind w:left="720" w:hanging="360"/>
      </w:pPr>
      <w:rPr>
        <w:rFonts w:hint="default"/>
      </w:rPr>
    </w:lvl>
    <w:lvl w:ilvl="1" w:tplc="5C848CA0" w:tentative="1">
      <w:start w:val="1"/>
      <w:numFmt w:val="lowerLetter"/>
      <w:lvlText w:val="%2."/>
      <w:lvlJc w:val="left"/>
      <w:pPr>
        <w:ind w:left="1440" w:hanging="360"/>
      </w:pPr>
    </w:lvl>
    <w:lvl w:ilvl="2" w:tplc="50C2BBAE" w:tentative="1">
      <w:start w:val="1"/>
      <w:numFmt w:val="lowerRoman"/>
      <w:lvlText w:val="%3."/>
      <w:lvlJc w:val="right"/>
      <w:pPr>
        <w:ind w:left="2160" w:hanging="180"/>
      </w:pPr>
    </w:lvl>
    <w:lvl w:ilvl="3" w:tplc="9E26C672" w:tentative="1">
      <w:start w:val="1"/>
      <w:numFmt w:val="decimal"/>
      <w:lvlText w:val="%4."/>
      <w:lvlJc w:val="left"/>
      <w:pPr>
        <w:ind w:left="2880" w:hanging="360"/>
      </w:pPr>
    </w:lvl>
    <w:lvl w:ilvl="4" w:tplc="BA2E268A" w:tentative="1">
      <w:start w:val="1"/>
      <w:numFmt w:val="lowerLetter"/>
      <w:lvlText w:val="%5."/>
      <w:lvlJc w:val="left"/>
      <w:pPr>
        <w:ind w:left="3600" w:hanging="360"/>
      </w:pPr>
    </w:lvl>
    <w:lvl w:ilvl="5" w:tplc="CBC01F06" w:tentative="1">
      <w:start w:val="1"/>
      <w:numFmt w:val="lowerRoman"/>
      <w:lvlText w:val="%6."/>
      <w:lvlJc w:val="right"/>
      <w:pPr>
        <w:ind w:left="4320" w:hanging="180"/>
      </w:pPr>
    </w:lvl>
    <w:lvl w:ilvl="6" w:tplc="A3127604" w:tentative="1">
      <w:start w:val="1"/>
      <w:numFmt w:val="decimal"/>
      <w:lvlText w:val="%7."/>
      <w:lvlJc w:val="left"/>
      <w:pPr>
        <w:ind w:left="5040" w:hanging="360"/>
      </w:pPr>
    </w:lvl>
    <w:lvl w:ilvl="7" w:tplc="DA4E8BA8" w:tentative="1">
      <w:start w:val="1"/>
      <w:numFmt w:val="lowerLetter"/>
      <w:lvlText w:val="%8."/>
      <w:lvlJc w:val="left"/>
      <w:pPr>
        <w:ind w:left="5760" w:hanging="360"/>
      </w:pPr>
    </w:lvl>
    <w:lvl w:ilvl="8" w:tplc="13981F82" w:tentative="1">
      <w:start w:val="1"/>
      <w:numFmt w:val="lowerRoman"/>
      <w:lvlText w:val="%9."/>
      <w:lvlJc w:val="right"/>
      <w:pPr>
        <w:ind w:left="6480" w:hanging="180"/>
      </w:pPr>
    </w:lvl>
  </w:abstractNum>
  <w:abstractNum w:abstractNumId="1" w15:restartNumberingAfterBreak="0">
    <w:nsid w:val="64375C2E"/>
    <w:multiLevelType w:val="hybridMultilevel"/>
    <w:tmpl w:val="76C0411C"/>
    <w:lvl w:ilvl="0" w:tplc="92868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B3709"/>
    <w:multiLevelType w:val="hybridMultilevel"/>
    <w:tmpl w:val="82ECFE40"/>
    <w:lvl w:ilvl="0" w:tplc="EE689676">
      <w:start w:val="6"/>
      <w:numFmt w:val="bullet"/>
      <w:lvlText w:val="-"/>
      <w:lvlJc w:val="left"/>
      <w:pPr>
        <w:ind w:left="720" w:hanging="360"/>
      </w:pPr>
      <w:rPr>
        <w:rFonts w:ascii="Calibri" w:eastAsiaTheme="minorHAnsi" w:hAnsi="Calibri" w:cs="Calibri" w:hint="default"/>
      </w:rPr>
    </w:lvl>
    <w:lvl w:ilvl="1" w:tplc="B5ECB480" w:tentative="1">
      <w:start w:val="1"/>
      <w:numFmt w:val="bullet"/>
      <w:lvlText w:val="o"/>
      <w:lvlJc w:val="left"/>
      <w:pPr>
        <w:ind w:left="1440" w:hanging="360"/>
      </w:pPr>
      <w:rPr>
        <w:rFonts w:ascii="Courier New" w:hAnsi="Courier New" w:cs="Courier New" w:hint="default"/>
      </w:rPr>
    </w:lvl>
    <w:lvl w:ilvl="2" w:tplc="093CC366" w:tentative="1">
      <w:start w:val="1"/>
      <w:numFmt w:val="bullet"/>
      <w:lvlText w:val=""/>
      <w:lvlJc w:val="left"/>
      <w:pPr>
        <w:ind w:left="2160" w:hanging="360"/>
      </w:pPr>
      <w:rPr>
        <w:rFonts w:ascii="Wingdings" w:hAnsi="Wingdings" w:hint="default"/>
      </w:rPr>
    </w:lvl>
    <w:lvl w:ilvl="3" w:tplc="CB5885C0" w:tentative="1">
      <w:start w:val="1"/>
      <w:numFmt w:val="bullet"/>
      <w:lvlText w:val=""/>
      <w:lvlJc w:val="left"/>
      <w:pPr>
        <w:ind w:left="2880" w:hanging="360"/>
      </w:pPr>
      <w:rPr>
        <w:rFonts w:ascii="Symbol" w:hAnsi="Symbol" w:hint="default"/>
      </w:rPr>
    </w:lvl>
    <w:lvl w:ilvl="4" w:tplc="9A32E416" w:tentative="1">
      <w:start w:val="1"/>
      <w:numFmt w:val="bullet"/>
      <w:lvlText w:val="o"/>
      <w:lvlJc w:val="left"/>
      <w:pPr>
        <w:ind w:left="3600" w:hanging="360"/>
      </w:pPr>
      <w:rPr>
        <w:rFonts w:ascii="Courier New" w:hAnsi="Courier New" w:cs="Courier New" w:hint="default"/>
      </w:rPr>
    </w:lvl>
    <w:lvl w:ilvl="5" w:tplc="ABE606B4" w:tentative="1">
      <w:start w:val="1"/>
      <w:numFmt w:val="bullet"/>
      <w:lvlText w:val=""/>
      <w:lvlJc w:val="left"/>
      <w:pPr>
        <w:ind w:left="4320" w:hanging="360"/>
      </w:pPr>
      <w:rPr>
        <w:rFonts w:ascii="Wingdings" w:hAnsi="Wingdings" w:hint="default"/>
      </w:rPr>
    </w:lvl>
    <w:lvl w:ilvl="6" w:tplc="93406E86" w:tentative="1">
      <w:start w:val="1"/>
      <w:numFmt w:val="bullet"/>
      <w:lvlText w:val=""/>
      <w:lvlJc w:val="left"/>
      <w:pPr>
        <w:ind w:left="5040" w:hanging="360"/>
      </w:pPr>
      <w:rPr>
        <w:rFonts w:ascii="Symbol" w:hAnsi="Symbol" w:hint="default"/>
      </w:rPr>
    </w:lvl>
    <w:lvl w:ilvl="7" w:tplc="826835DC" w:tentative="1">
      <w:start w:val="1"/>
      <w:numFmt w:val="bullet"/>
      <w:lvlText w:val="o"/>
      <w:lvlJc w:val="left"/>
      <w:pPr>
        <w:ind w:left="5760" w:hanging="360"/>
      </w:pPr>
      <w:rPr>
        <w:rFonts w:ascii="Courier New" w:hAnsi="Courier New" w:cs="Courier New" w:hint="default"/>
      </w:rPr>
    </w:lvl>
    <w:lvl w:ilvl="8" w:tplc="BF689F7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41"/>
    <w:rsid w:val="00026F4C"/>
    <w:rsid w:val="000622C0"/>
    <w:rsid w:val="00093EEB"/>
    <w:rsid w:val="000B0D00"/>
    <w:rsid w:val="000B7C15"/>
    <w:rsid w:val="000D1D0F"/>
    <w:rsid w:val="000E66F1"/>
    <w:rsid w:val="000F5290"/>
    <w:rsid w:val="0010165C"/>
    <w:rsid w:val="00116747"/>
    <w:rsid w:val="00146BFB"/>
    <w:rsid w:val="0015025E"/>
    <w:rsid w:val="00163F5B"/>
    <w:rsid w:val="00164F80"/>
    <w:rsid w:val="001C6A9E"/>
    <w:rsid w:val="001F14A2"/>
    <w:rsid w:val="001F4D6D"/>
    <w:rsid w:val="00272D9A"/>
    <w:rsid w:val="00275C84"/>
    <w:rsid w:val="002801AA"/>
    <w:rsid w:val="002C0205"/>
    <w:rsid w:val="002C4676"/>
    <w:rsid w:val="002C70B0"/>
    <w:rsid w:val="002F3CC4"/>
    <w:rsid w:val="003502A4"/>
    <w:rsid w:val="003B53B4"/>
    <w:rsid w:val="0050587D"/>
    <w:rsid w:val="00513630"/>
    <w:rsid w:val="00545BC3"/>
    <w:rsid w:val="00560125"/>
    <w:rsid w:val="0057007D"/>
    <w:rsid w:val="00585553"/>
    <w:rsid w:val="005B34D9"/>
    <w:rsid w:val="005C047D"/>
    <w:rsid w:val="005C656F"/>
    <w:rsid w:val="005C66F8"/>
    <w:rsid w:val="005D0CCF"/>
    <w:rsid w:val="005F3BCB"/>
    <w:rsid w:val="005F410F"/>
    <w:rsid w:val="0060149A"/>
    <w:rsid w:val="00601924"/>
    <w:rsid w:val="0060285A"/>
    <w:rsid w:val="00622384"/>
    <w:rsid w:val="006447EA"/>
    <w:rsid w:val="0064731F"/>
    <w:rsid w:val="006710F6"/>
    <w:rsid w:val="006723B1"/>
    <w:rsid w:val="00692504"/>
    <w:rsid w:val="006A27E9"/>
    <w:rsid w:val="006B48FE"/>
    <w:rsid w:val="006C1B56"/>
    <w:rsid w:val="006D4761"/>
    <w:rsid w:val="00726872"/>
    <w:rsid w:val="00760F1C"/>
    <w:rsid w:val="007657F0"/>
    <w:rsid w:val="0077252D"/>
    <w:rsid w:val="007E5DD3"/>
    <w:rsid w:val="007F350B"/>
    <w:rsid w:val="00810E6F"/>
    <w:rsid w:val="00820BE4"/>
    <w:rsid w:val="00822F0B"/>
    <w:rsid w:val="008451E8"/>
    <w:rsid w:val="0089407F"/>
    <w:rsid w:val="008F1F36"/>
    <w:rsid w:val="0090358D"/>
    <w:rsid w:val="00913B9C"/>
    <w:rsid w:val="00946B40"/>
    <w:rsid w:val="00956E77"/>
    <w:rsid w:val="009572EC"/>
    <w:rsid w:val="00994DF6"/>
    <w:rsid w:val="009D36C0"/>
    <w:rsid w:val="009F4811"/>
    <w:rsid w:val="00A0562E"/>
    <w:rsid w:val="00A10574"/>
    <w:rsid w:val="00A31B9F"/>
    <w:rsid w:val="00A331A1"/>
    <w:rsid w:val="00A65C0D"/>
    <w:rsid w:val="00A71D59"/>
    <w:rsid w:val="00A92F48"/>
    <w:rsid w:val="00AA390C"/>
    <w:rsid w:val="00AD4B5C"/>
    <w:rsid w:val="00B0200A"/>
    <w:rsid w:val="00B37941"/>
    <w:rsid w:val="00B574DB"/>
    <w:rsid w:val="00B826C2"/>
    <w:rsid w:val="00B8298E"/>
    <w:rsid w:val="00BA6163"/>
    <w:rsid w:val="00BD0723"/>
    <w:rsid w:val="00BD2518"/>
    <w:rsid w:val="00BF1D1C"/>
    <w:rsid w:val="00C20C59"/>
    <w:rsid w:val="00C24F8A"/>
    <w:rsid w:val="00C2727F"/>
    <w:rsid w:val="00C55B1F"/>
    <w:rsid w:val="00C61EE5"/>
    <w:rsid w:val="00C90E6F"/>
    <w:rsid w:val="00CA1F37"/>
    <w:rsid w:val="00CA28AA"/>
    <w:rsid w:val="00CC56E2"/>
    <w:rsid w:val="00CC571B"/>
    <w:rsid w:val="00CE6DBF"/>
    <w:rsid w:val="00CE6FA4"/>
    <w:rsid w:val="00CE7065"/>
    <w:rsid w:val="00CF1A67"/>
    <w:rsid w:val="00D13FC4"/>
    <w:rsid w:val="00D2750E"/>
    <w:rsid w:val="00D34A5A"/>
    <w:rsid w:val="00D57275"/>
    <w:rsid w:val="00D62446"/>
    <w:rsid w:val="00D70EF9"/>
    <w:rsid w:val="00DA4EA2"/>
    <w:rsid w:val="00DC3D3E"/>
    <w:rsid w:val="00DD6AA0"/>
    <w:rsid w:val="00DE2C90"/>
    <w:rsid w:val="00DE3B24"/>
    <w:rsid w:val="00E06947"/>
    <w:rsid w:val="00E3592D"/>
    <w:rsid w:val="00E92DE8"/>
    <w:rsid w:val="00E957D5"/>
    <w:rsid w:val="00EB1212"/>
    <w:rsid w:val="00ED65AB"/>
    <w:rsid w:val="00F12850"/>
    <w:rsid w:val="00F32761"/>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066BE0C-9DA1-48AB-B2BE-4B2040BE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272D9A"/>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AU" w:eastAsia="en-AU"/>
    </w:rPr>
  </w:style>
  <w:style w:type="character" w:customStyle="1" w:styleId="FootnoteTextChar">
    <w:name w:val="Footnote Text Char"/>
    <w:basedOn w:val="DefaultParagraphFont"/>
    <w:link w:val="FootnoteText"/>
    <w:locked/>
    <w:rsid w:val="00272D9A"/>
    <w:rPr>
      <w:rFonts w:ascii="Calibri" w:hAnsi="Calibri"/>
      <w:sz w:val="24"/>
      <w:lang w:val="es-ES_tradnl" w:eastAsia="en-US"/>
    </w:rPr>
  </w:style>
  <w:style w:type="table" w:styleId="TableGrid">
    <w:name w:val="Table Grid"/>
    <w:basedOn w:val="TableNormal"/>
    <w:uiPriority w:val="39"/>
    <w:rsid w:val="00272D9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6-CL-C-0124/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123/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en/council/Documents/basic-texts/RES-212-S.pdf" TargetMode="External"/><Relationship Id="rId4" Type="http://schemas.openxmlformats.org/officeDocument/2006/relationships/settings" Target="settings.xml"/><Relationship Id="rId9" Type="http://schemas.openxmlformats.org/officeDocument/2006/relationships/hyperlink" Target="https://www.itu.int/md/S16-CL-C-0124/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797E-8F53-474F-BF0D-01A3BE14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0</TotalTime>
  <Pages>9</Pages>
  <Words>2346</Words>
  <Characters>12513</Characters>
  <Application>Microsoft Office Word</Application>
  <DocSecurity>4</DocSecurity>
  <Lines>104</Lines>
  <Paragraphs>29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14830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los avances del proyecto de sede de la UIT</dc:title>
  <dc:subject>Consejo 2019</dc:subject>
  <dc:creator>Santiago, Genoveva</dc:creator>
  <cp:keywords>C2019, C19</cp:keywords>
  <dc:description/>
  <cp:lastModifiedBy>Brouard, Ricarda</cp:lastModifiedBy>
  <cp:revision>2</cp:revision>
  <cp:lastPrinted>2019-05-06T08:29:00Z</cp:lastPrinted>
  <dcterms:created xsi:type="dcterms:W3CDTF">2019-05-06T15:37:00Z</dcterms:created>
  <dcterms:modified xsi:type="dcterms:W3CDTF">2019-05-06T15:37:00Z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