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6650B3">
        <w:trPr>
          <w:cantSplit/>
        </w:trPr>
        <w:tc>
          <w:tcPr>
            <w:tcW w:w="6911" w:type="dxa"/>
          </w:tcPr>
          <w:p w:rsidR="007E4D0F" w:rsidRPr="006650B3" w:rsidRDefault="007E4D0F" w:rsidP="004629C4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6650B3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4629C4" w:rsidRPr="006650B3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6650B3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6650B3">
              <w:rPr>
                <w:rFonts w:ascii="Verdana" w:hAnsi="Verdana"/>
                <w:szCs w:val="22"/>
                <w:lang w:val="ru-RU"/>
              </w:rPr>
              <w:br/>
            </w:r>
            <w:r w:rsidR="004629C4" w:rsidRPr="006650B3">
              <w:rPr>
                <w:b/>
                <w:bCs/>
                <w:lang w:val="ru-RU"/>
              </w:rPr>
              <w:t>Дубай, 29 октября – 16</w:t>
            </w:r>
            <w:r w:rsidR="00D37469" w:rsidRPr="006650B3">
              <w:rPr>
                <w:b/>
                <w:bCs/>
                <w:lang w:val="ru-RU"/>
              </w:rPr>
              <w:t xml:space="preserve"> ноября 201</w:t>
            </w:r>
            <w:r w:rsidR="004629C4" w:rsidRPr="006650B3">
              <w:rPr>
                <w:b/>
                <w:bCs/>
                <w:lang w:val="ru-RU"/>
              </w:rPr>
              <w:t>8</w:t>
            </w:r>
            <w:r w:rsidR="00D37469" w:rsidRPr="006650B3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7E4D0F" w:rsidRPr="006650B3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6650B3">
              <w:rPr>
                <w:noProof/>
                <w:lang w:val="en-US" w:eastAsia="zh-CN"/>
              </w:rPr>
              <w:drawing>
                <wp:inline distT="0" distB="0" distL="0" distR="0" wp14:anchorId="6C1C49F3" wp14:editId="144DDC9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6650B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6650B3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6650B3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6650B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6650B3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6650B3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01EC5" w:rsidRPr="006650B3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6650B3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1" w:name="dmeeting" w:colFirst="0" w:colLast="0"/>
            <w:r w:rsidRPr="006650B3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6650B3" w:rsidRDefault="00B01EC5" w:rsidP="0038689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6650B3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386891" w:rsidRPr="006650B3">
              <w:rPr>
                <w:b/>
                <w:bCs/>
                <w:szCs w:val="22"/>
                <w:lang w:val="ru-RU"/>
              </w:rPr>
              <w:t>36</w:t>
            </w:r>
            <w:r w:rsidRPr="006650B3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6650B3">
        <w:trPr>
          <w:cantSplit/>
          <w:trHeight w:val="23"/>
        </w:trPr>
        <w:tc>
          <w:tcPr>
            <w:tcW w:w="6911" w:type="dxa"/>
            <w:vMerge/>
          </w:tcPr>
          <w:p w:rsidR="00B01EC5" w:rsidRPr="006650B3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B01EC5" w:rsidRPr="006650B3" w:rsidRDefault="00386891" w:rsidP="0038443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650B3">
              <w:rPr>
                <w:b/>
                <w:bCs/>
                <w:szCs w:val="22"/>
                <w:lang w:val="ru-RU"/>
              </w:rPr>
              <w:t>6 июня</w:t>
            </w:r>
            <w:r w:rsidR="004629C4" w:rsidRPr="006650B3">
              <w:rPr>
                <w:b/>
                <w:bCs/>
                <w:szCs w:val="22"/>
                <w:lang w:val="ru-RU"/>
              </w:rPr>
              <w:t xml:space="preserve"> </w:t>
            </w:r>
            <w:r w:rsidR="007D04A4" w:rsidRPr="006650B3">
              <w:rPr>
                <w:b/>
                <w:bCs/>
                <w:szCs w:val="22"/>
                <w:lang w:val="ru-RU"/>
              </w:rPr>
              <w:t>201</w:t>
            </w:r>
            <w:r w:rsidR="00384430" w:rsidRPr="006650B3">
              <w:rPr>
                <w:b/>
                <w:bCs/>
                <w:szCs w:val="22"/>
                <w:lang w:val="ru-RU"/>
              </w:rPr>
              <w:t>8</w:t>
            </w:r>
            <w:r w:rsidR="00B01EC5" w:rsidRPr="006650B3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01EC5" w:rsidRPr="006650B3">
        <w:trPr>
          <w:cantSplit/>
          <w:trHeight w:val="23"/>
        </w:trPr>
        <w:tc>
          <w:tcPr>
            <w:tcW w:w="6911" w:type="dxa"/>
            <w:vMerge/>
          </w:tcPr>
          <w:p w:rsidR="00B01EC5" w:rsidRPr="006650B3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B01EC5" w:rsidRPr="006650B3" w:rsidRDefault="00B01EC5" w:rsidP="001200EF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650B3">
              <w:rPr>
                <w:b/>
                <w:bCs/>
                <w:szCs w:val="22"/>
                <w:lang w:val="ru-RU"/>
              </w:rPr>
              <w:t>Оригинал:</w:t>
            </w:r>
            <w:r w:rsidR="006C641A" w:rsidRPr="006650B3">
              <w:rPr>
                <w:b/>
                <w:bCs/>
                <w:szCs w:val="22"/>
                <w:lang w:val="ru-RU"/>
              </w:rPr>
              <w:t xml:space="preserve"> </w:t>
            </w:r>
            <w:r w:rsidR="001200EF" w:rsidRPr="006650B3">
              <w:rPr>
                <w:b/>
                <w:bCs/>
                <w:szCs w:val="22"/>
                <w:lang w:val="ru-RU"/>
              </w:rPr>
              <w:t xml:space="preserve">английский </w:t>
            </w:r>
          </w:p>
        </w:tc>
      </w:tr>
      <w:tr w:rsidR="00C470FB" w:rsidRPr="006650B3">
        <w:trPr>
          <w:cantSplit/>
        </w:trPr>
        <w:tc>
          <w:tcPr>
            <w:tcW w:w="10031" w:type="dxa"/>
            <w:gridSpan w:val="2"/>
          </w:tcPr>
          <w:p w:rsidR="00C470FB" w:rsidRPr="006650B3" w:rsidRDefault="00C470FB" w:rsidP="00C470FB">
            <w:pPr>
              <w:pStyle w:val="Source"/>
              <w:rPr>
                <w:lang w:val="ru-RU"/>
              </w:rPr>
            </w:pPr>
            <w:bookmarkStart w:id="5" w:name="dsource" w:colFirst="0" w:colLast="0"/>
            <w:bookmarkEnd w:id="4"/>
            <w:r w:rsidRPr="006650B3">
              <w:rPr>
                <w:lang w:val="ru-RU"/>
              </w:rPr>
              <w:t>Записка Генерального секретаря</w:t>
            </w:r>
          </w:p>
        </w:tc>
      </w:tr>
      <w:tr w:rsidR="00C470FB" w:rsidRPr="006650B3">
        <w:trPr>
          <w:cantSplit/>
        </w:trPr>
        <w:tc>
          <w:tcPr>
            <w:tcW w:w="10031" w:type="dxa"/>
            <w:gridSpan w:val="2"/>
          </w:tcPr>
          <w:p w:rsidR="00C470FB" w:rsidRPr="006650B3" w:rsidRDefault="00C470FB" w:rsidP="00C470FB">
            <w:pPr>
              <w:pStyle w:val="Title1"/>
              <w:rPr>
                <w:szCs w:val="22"/>
                <w:lang w:val="ru-RU"/>
              </w:rPr>
            </w:pPr>
            <w:bookmarkStart w:id="6" w:name="dtitle1" w:colFirst="0" w:colLast="0"/>
            <w:bookmarkEnd w:id="5"/>
            <w:r w:rsidRPr="006650B3">
              <w:rPr>
                <w:lang w:val="ru-RU"/>
              </w:rPr>
              <w:t xml:space="preserve">кандидатура на пост члена </w:t>
            </w:r>
            <w:r w:rsidR="001C1156" w:rsidRPr="006650B3">
              <w:rPr>
                <w:lang w:val="ru-RU"/>
              </w:rPr>
              <w:br/>
            </w:r>
            <w:r w:rsidRPr="006650B3">
              <w:rPr>
                <w:lang w:val="ru-RU"/>
              </w:rPr>
              <w:t>радиорегламентарного комитета</w:t>
            </w:r>
            <w:r w:rsidR="004629C4" w:rsidRPr="006650B3">
              <w:rPr>
                <w:lang w:val="ru-RU"/>
              </w:rPr>
              <w:t xml:space="preserve"> (РРК)</w:t>
            </w:r>
          </w:p>
        </w:tc>
      </w:tr>
      <w:tr w:rsidR="007E4D0F" w:rsidRPr="006650B3">
        <w:trPr>
          <w:cantSplit/>
        </w:trPr>
        <w:tc>
          <w:tcPr>
            <w:tcW w:w="10031" w:type="dxa"/>
            <w:gridSpan w:val="2"/>
          </w:tcPr>
          <w:p w:rsidR="007E4D0F" w:rsidRPr="006650B3" w:rsidRDefault="007E4D0F">
            <w:pPr>
              <w:pStyle w:val="Title2"/>
              <w:rPr>
                <w:szCs w:val="22"/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6650B3">
        <w:trPr>
          <w:cantSplit/>
        </w:trPr>
        <w:tc>
          <w:tcPr>
            <w:tcW w:w="10031" w:type="dxa"/>
            <w:gridSpan w:val="2"/>
          </w:tcPr>
          <w:p w:rsidR="007E4D0F" w:rsidRPr="006650B3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E56316" w:rsidRPr="006650B3" w:rsidRDefault="00E56316" w:rsidP="006C641A">
      <w:pPr>
        <w:pStyle w:val="Normalaftertitle"/>
        <w:rPr>
          <w:lang w:val="ru-RU"/>
        </w:rPr>
      </w:pPr>
      <w:bookmarkStart w:id="9" w:name="dbreak"/>
      <w:bookmarkEnd w:id="8"/>
      <w:bookmarkEnd w:id="9"/>
      <w:r w:rsidRPr="006650B3">
        <w:rPr>
          <w:lang w:val="ru-RU"/>
        </w:rPr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A06ED5" w:rsidRPr="006650B3" w:rsidRDefault="001C1156" w:rsidP="005B0127">
      <w:pPr>
        <w:spacing w:before="240" w:after="120"/>
        <w:jc w:val="center"/>
        <w:rPr>
          <w:rFonts w:asciiTheme="minorHAnsi" w:hAnsiTheme="minorHAnsi" w:cs="Arial"/>
          <w:b/>
          <w:bCs/>
          <w:lang w:val="ru-RU"/>
        </w:rPr>
      </w:pPr>
      <w:r w:rsidRPr="006650B3">
        <w:rPr>
          <w:b/>
          <w:bCs/>
          <w:lang w:val="ru-RU"/>
        </w:rPr>
        <w:t>г-</w:t>
      </w:r>
      <w:r w:rsidR="00882869" w:rsidRPr="006650B3">
        <w:rPr>
          <w:b/>
          <w:bCs/>
          <w:lang w:val="ru-RU"/>
        </w:rPr>
        <w:t>на Сай</w:t>
      </w:r>
      <w:r w:rsidR="00386891" w:rsidRPr="006650B3">
        <w:rPr>
          <w:b/>
          <w:bCs/>
          <w:lang w:val="ru-RU"/>
        </w:rPr>
        <w:t>мона Бугаба (Республика Уганда</w:t>
      </w:r>
      <w:r w:rsidR="001200EF" w:rsidRPr="006650B3">
        <w:rPr>
          <w:b/>
          <w:bCs/>
          <w:lang w:val="ru-RU"/>
        </w:rPr>
        <w:t>)</w:t>
      </w:r>
    </w:p>
    <w:p w:rsidR="00E56316" w:rsidRPr="006650B3" w:rsidRDefault="00E56316" w:rsidP="00E56316">
      <w:pPr>
        <w:rPr>
          <w:lang w:val="ru-RU"/>
        </w:rPr>
      </w:pPr>
      <w:r w:rsidRPr="006650B3">
        <w:rPr>
          <w:lang w:val="ru-RU"/>
        </w:rPr>
        <w:t>на пост члена Радиорегламентарного комитета.</w:t>
      </w:r>
    </w:p>
    <w:p w:rsidR="00E56316" w:rsidRPr="006650B3" w:rsidRDefault="00E56316" w:rsidP="004629C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6650B3">
        <w:rPr>
          <w:lang w:val="ru-RU"/>
        </w:rPr>
        <w:tab/>
      </w:r>
      <w:r w:rsidR="004629C4" w:rsidRPr="006650B3">
        <w:rPr>
          <w:lang w:val="ru-RU"/>
        </w:rPr>
        <w:t>Хоулинь ЧЖАО</w:t>
      </w:r>
      <w:r w:rsidRPr="006650B3">
        <w:rPr>
          <w:lang w:val="ru-RU"/>
        </w:rPr>
        <w:br/>
      </w:r>
      <w:r w:rsidRPr="006650B3">
        <w:rPr>
          <w:lang w:val="ru-RU"/>
        </w:rPr>
        <w:tab/>
        <w:t>Генеральный секретарь</w:t>
      </w:r>
    </w:p>
    <w:p w:rsidR="00E56316" w:rsidRPr="006650B3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  <w:rPr>
          <w:lang w:val="ru-RU"/>
        </w:rPr>
      </w:pPr>
      <w:r w:rsidRPr="006650B3">
        <w:rPr>
          <w:b/>
          <w:bCs/>
          <w:lang w:val="ru-RU"/>
        </w:rPr>
        <w:t>Приложение</w:t>
      </w:r>
      <w:r w:rsidRPr="006650B3">
        <w:rPr>
          <w:lang w:val="ru-RU"/>
        </w:rPr>
        <w:t>: 1</w:t>
      </w:r>
    </w:p>
    <w:p w:rsidR="00B01EC5" w:rsidRPr="006650B3" w:rsidRDefault="00B01EC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6650B3">
        <w:rPr>
          <w:lang w:val="ru-RU"/>
        </w:rPr>
        <w:br w:type="page"/>
      </w:r>
    </w:p>
    <w:p w:rsidR="00A06ED5" w:rsidRPr="006650B3" w:rsidRDefault="006C641A" w:rsidP="001C1156">
      <w:pPr>
        <w:pStyle w:val="AnnexNo"/>
        <w:spacing w:after="360"/>
        <w:rPr>
          <w:lang w:val="ru-RU"/>
        </w:rPr>
      </w:pPr>
      <w:r w:rsidRPr="006650B3">
        <w:rPr>
          <w:lang w:val="ru-RU"/>
        </w:rPr>
        <w:lastRenderedPageBreak/>
        <w:t>ПРИЛОЖЕНИЕ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2"/>
        <w:gridCol w:w="3212"/>
      </w:tblGrid>
      <w:tr w:rsidR="00386891" w:rsidRPr="006650B3" w:rsidTr="001C1156">
        <w:tc>
          <w:tcPr>
            <w:tcW w:w="3211" w:type="dxa"/>
          </w:tcPr>
          <w:p w:rsidR="00386891" w:rsidRPr="006650B3" w:rsidRDefault="00386891" w:rsidP="006650B3">
            <w:pPr>
              <w:tabs>
                <w:tab w:val="clear" w:pos="567"/>
                <w:tab w:val="clear" w:pos="1134"/>
                <w:tab w:val="left" w:pos="1026"/>
              </w:tabs>
              <w:rPr>
                <w:lang w:val="ru-RU"/>
              </w:rPr>
            </w:pPr>
            <w:r w:rsidRPr="006650B3">
              <w:rPr>
                <w:lang w:val="ru-RU"/>
              </w:rPr>
              <w:t>Тел</w:t>
            </w:r>
            <w:r w:rsidR="001C1156" w:rsidRPr="006650B3">
              <w:rPr>
                <w:lang w:val="ru-RU"/>
              </w:rPr>
              <w:t>.</w:t>
            </w:r>
            <w:r w:rsidRPr="006650B3">
              <w:rPr>
                <w:lang w:val="ru-RU"/>
              </w:rPr>
              <w:t xml:space="preserve">: </w:t>
            </w:r>
            <w:r w:rsidR="001C1156" w:rsidRPr="006650B3">
              <w:rPr>
                <w:lang w:val="ru-RU"/>
              </w:rPr>
              <w:tab/>
            </w:r>
            <w:r w:rsidR="006650B3" w:rsidRPr="006650B3">
              <w:rPr>
                <w:lang w:val="ru-RU"/>
              </w:rPr>
              <w:t xml:space="preserve">+256 </w:t>
            </w:r>
            <w:r w:rsidRPr="006650B3">
              <w:rPr>
                <w:lang w:val="ru-RU"/>
              </w:rPr>
              <w:t>414</w:t>
            </w:r>
            <w:r w:rsidR="006650B3" w:rsidRPr="006650B3">
              <w:rPr>
                <w:lang w:val="ru-RU"/>
              </w:rPr>
              <w:t xml:space="preserve"> </w:t>
            </w:r>
            <w:r w:rsidRPr="006650B3">
              <w:rPr>
                <w:lang w:val="ru-RU"/>
              </w:rPr>
              <w:t>258197</w:t>
            </w:r>
            <w:r w:rsidR="00BD26E9" w:rsidRPr="006650B3">
              <w:rPr>
                <w:lang w:val="ru-RU"/>
              </w:rPr>
              <w:br/>
              <w:t xml:space="preserve">Факс: </w:t>
            </w:r>
            <w:r w:rsidR="001C1156" w:rsidRPr="006650B3">
              <w:rPr>
                <w:lang w:val="ru-RU"/>
              </w:rPr>
              <w:tab/>
            </w:r>
            <w:r w:rsidR="006650B3" w:rsidRPr="006650B3">
              <w:rPr>
                <w:lang w:val="ru-RU"/>
              </w:rPr>
              <w:t xml:space="preserve">+256 414 </w:t>
            </w:r>
            <w:r w:rsidR="00BD26E9" w:rsidRPr="006650B3">
              <w:rPr>
                <w:lang w:val="ru-RU"/>
              </w:rPr>
              <w:t>231314</w:t>
            </w:r>
            <w:r w:rsidR="00BD26E9" w:rsidRPr="006650B3">
              <w:rPr>
                <w:lang w:val="ru-RU"/>
              </w:rPr>
              <w:br/>
              <w:t xml:space="preserve">Веб-сайт: </w:t>
            </w:r>
            <w:r w:rsidR="001C1156" w:rsidRPr="006650B3">
              <w:rPr>
                <w:lang w:val="ru-RU"/>
              </w:rPr>
              <w:tab/>
            </w:r>
            <w:hyperlink r:id="rId9" w:history="1">
              <w:r w:rsidR="00BD26E9" w:rsidRPr="006650B3">
                <w:rPr>
                  <w:rStyle w:val="Hyperlink"/>
                  <w:lang w:val="ru-RU"/>
                </w:rPr>
                <w:t>www.ict.go.ug</w:t>
              </w:r>
            </w:hyperlink>
            <w:r w:rsidR="00BD26E9" w:rsidRPr="006650B3">
              <w:rPr>
                <w:lang w:val="ru-RU"/>
              </w:rPr>
              <w:br/>
              <w:t>В корреспонденции по данному вопросу указывайте номер:</w:t>
            </w:r>
          </w:p>
          <w:p w:rsidR="00BD26E9" w:rsidRPr="006650B3" w:rsidRDefault="00BD26E9" w:rsidP="00386891">
            <w:pPr>
              <w:rPr>
                <w:lang w:val="ru-RU"/>
              </w:rPr>
            </w:pPr>
            <w:r w:rsidRPr="006650B3">
              <w:rPr>
                <w:lang w:val="ru-RU"/>
              </w:rPr>
              <w:t>ADM 70/108/01</w:t>
            </w:r>
          </w:p>
        </w:tc>
        <w:tc>
          <w:tcPr>
            <w:tcW w:w="3212" w:type="dxa"/>
          </w:tcPr>
          <w:p w:rsidR="00386891" w:rsidRPr="006650B3" w:rsidRDefault="00BD26E9" w:rsidP="001C1156">
            <w:pPr>
              <w:jc w:val="center"/>
              <w:rPr>
                <w:lang w:val="ru-RU"/>
              </w:rPr>
            </w:pPr>
            <w:r w:rsidRPr="006650B3">
              <w:rPr>
                <w:lang w:val="ru-RU"/>
              </w:rPr>
              <w:t>РЕСПУБЛИКА УГАНДА</w:t>
            </w:r>
          </w:p>
        </w:tc>
        <w:tc>
          <w:tcPr>
            <w:tcW w:w="3212" w:type="dxa"/>
          </w:tcPr>
          <w:p w:rsidR="00386891" w:rsidRPr="006650B3" w:rsidRDefault="00BD26E9" w:rsidP="00386891">
            <w:pPr>
              <w:rPr>
                <w:lang w:val="ru-RU"/>
              </w:rPr>
            </w:pPr>
            <w:r w:rsidRPr="006650B3">
              <w:rPr>
                <w:lang w:val="ru-RU"/>
              </w:rPr>
              <w:t>Канцелярия министра</w:t>
            </w:r>
            <w:r w:rsidRPr="006650B3">
              <w:rPr>
                <w:lang w:val="ru-RU"/>
              </w:rPr>
              <w:br/>
              <w:t>Министерство ИКТ и национального управления</w:t>
            </w:r>
            <w:r w:rsidRPr="006650B3">
              <w:rPr>
                <w:lang w:val="ru-RU"/>
              </w:rPr>
              <w:br/>
            </w:r>
            <w:r w:rsidR="00BD6678" w:rsidRPr="006650B3">
              <w:rPr>
                <w:lang w:val="ru-RU"/>
              </w:rPr>
              <w:t>P.O. Box 7817 KAMPALA</w:t>
            </w:r>
            <w:r w:rsidR="00BD6678" w:rsidRPr="006650B3">
              <w:rPr>
                <w:lang w:val="ru-RU"/>
              </w:rPr>
              <w:br/>
              <w:t>UGANDA</w:t>
            </w:r>
          </w:p>
        </w:tc>
      </w:tr>
    </w:tbl>
    <w:p w:rsidR="00386891" w:rsidRPr="006650B3" w:rsidRDefault="00386891" w:rsidP="00386891">
      <w:pPr>
        <w:rPr>
          <w:lang w:val="ru-RU"/>
        </w:rPr>
      </w:pPr>
    </w:p>
    <w:p w:rsidR="00232C5C" w:rsidRPr="006650B3" w:rsidRDefault="00BD6678" w:rsidP="00D97E10">
      <w:pPr>
        <w:rPr>
          <w:lang w:val="ru-RU"/>
        </w:rPr>
      </w:pPr>
      <w:r w:rsidRPr="006650B3">
        <w:rPr>
          <w:lang w:val="ru-RU"/>
        </w:rPr>
        <w:t>6 июня 2018 года</w:t>
      </w:r>
    </w:p>
    <w:p w:rsidR="00BD6678" w:rsidRPr="006650B3" w:rsidRDefault="00BD6678" w:rsidP="00762AA8">
      <w:pPr>
        <w:rPr>
          <w:lang w:val="ru-RU"/>
        </w:rPr>
      </w:pPr>
      <w:r w:rsidRPr="006650B3">
        <w:rPr>
          <w:lang w:val="ru-RU"/>
        </w:rPr>
        <w:t>Г-н</w:t>
      </w:r>
      <w:r w:rsidR="00762AA8" w:rsidRPr="006650B3">
        <w:rPr>
          <w:lang w:val="ru-RU"/>
        </w:rPr>
        <w:t>у</w:t>
      </w:r>
      <w:r w:rsidRPr="006650B3">
        <w:rPr>
          <w:lang w:val="ru-RU"/>
        </w:rPr>
        <w:t xml:space="preserve"> Хоулиню Чжао</w:t>
      </w:r>
      <w:r w:rsidRPr="006650B3">
        <w:rPr>
          <w:lang w:val="ru-RU"/>
        </w:rPr>
        <w:br/>
        <w:t>Генеральному секретарю</w:t>
      </w:r>
      <w:r w:rsidRPr="006650B3">
        <w:rPr>
          <w:lang w:val="ru-RU"/>
        </w:rPr>
        <w:br/>
        <w:t>Международного союза электросвязи</w:t>
      </w:r>
      <w:r w:rsidRPr="006650B3">
        <w:rPr>
          <w:lang w:val="ru-RU"/>
        </w:rPr>
        <w:br/>
        <w:t>ЖЕНЕВА, Швейцария</w:t>
      </w:r>
    </w:p>
    <w:p w:rsidR="00BD6678" w:rsidRPr="006650B3" w:rsidRDefault="00BD6678" w:rsidP="001C1156">
      <w:pPr>
        <w:spacing w:before="240"/>
        <w:rPr>
          <w:lang w:val="ru-RU"/>
        </w:rPr>
      </w:pPr>
      <w:r w:rsidRPr="006650B3">
        <w:rPr>
          <w:lang w:val="ru-RU"/>
        </w:rPr>
        <w:t xml:space="preserve">КАНДИДАТУРА УГАНДЫ ДЛЯ РАДИОРЕГЛАМЕНТАРНОГО КОМИТЕТА – </w:t>
      </w:r>
      <w:r w:rsidR="001C1156" w:rsidRPr="006650B3">
        <w:rPr>
          <w:lang w:val="ru-RU"/>
        </w:rPr>
        <w:t xml:space="preserve">РАЙОН </w:t>
      </w:r>
      <w:r w:rsidRPr="006650B3">
        <w:rPr>
          <w:lang w:val="ru-RU"/>
        </w:rPr>
        <w:t>D</w:t>
      </w:r>
    </w:p>
    <w:p w:rsidR="00BD6678" w:rsidRPr="006650B3" w:rsidRDefault="00762AA8" w:rsidP="001C1156">
      <w:pPr>
        <w:spacing w:before="240"/>
        <w:rPr>
          <w:lang w:val="ru-RU"/>
        </w:rPr>
      </w:pPr>
      <w:r w:rsidRPr="006650B3">
        <w:rPr>
          <w:lang w:val="ru-RU"/>
        </w:rPr>
        <w:t>Имею честь приветствовать Вас и обратиться к Вам в связи с предстоящей Полномочной конференцией Международного союза электросвязи (МСЭ), которая пройдет с 29 октября по пятницу, 16 ноября 2018 года</w:t>
      </w:r>
      <w:r w:rsidR="001C087C" w:rsidRPr="006650B3">
        <w:rPr>
          <w:lang w:val="ru-RU"/>
        </w:rPr>
        <w:t>,</w:t>
      </w:r>
      <w:r w:rsidRPr="006650B3">
        <w:rPr>
          <w:lang w:val="ru-RU"/>
        </w:rPr>
        <w:t xml:space="preserve"> в Дубайском международном торговом центре.</w:t>
      </w:r>
    </w:p>
    <w:p w:rsidR="001B7E1D" w:rsidRPr="006650B3" w:rsidRDefault="001B7E1D" w:rsidP="001C1156">
      <w:pPr>
        <w:rPr>
          <w:lang w:val="ru-RU"/>
        </w:rPr>
      </w:pPr>
      <w:r w:rsidRPr="006650B3">
        <w:rPr>
          <w:lang w:val="ru-RU"/>
        </w:rPr>
        <w:t>В соответствии с Вашим Циркулярным письмом CL-17/42</w:t>
      </w:r>
      <w:r w:rsidRPr="006650B3">
        <w:rPr>
          <w:i/>
          <w:iCs/>
          <w:lang w:val="ru-RU"/>
        </w:rPr>
        <w:t xml:space="preserve"> </w:t>
      </w:r>
      <w:r w:rsidRPr="006650B3">
        <w:rPr>
          <w:lang w:val="ru-RU"/>
        </w:rPr>
        <w:t>от 23 октября 2017 года от имени правительства Республики Уганды представляю кандидатуру г</w:t>
      </w:r>
      <w:r w:rsidRPr="006650B3">
        <w:rPr>
          <w:lang w:val="ru-RU"/>
        </w:rPr>
        <w:noBreakHyphen/>
        <w:t>на С</w:t>
      </w:r>
      <w:r w:rsidR="00BC6F04" w:rsidRPr="006650B3">
        <w:rPr>
          <w:lang w:val="ru-RU"/>
        </w:rPr>
        <w:t>ай</w:t>
      </w:r>
      <w:r w:rsidRPr="006650B3">
        <w:rPr>
          <w:lang w:val="ru-RU"/>
        </w:rPr>
        <w:t xml:space="preserve">мона Бугаба на пост члена Радиорегламентарного комитета от </w:t>
      </w:r>
      <w:r w:rsidR="001C1156" w:rsidRPr="006650B3">
        <w:rPr>
          <w:lang w:val="ru-RU"/>
        </w:rPr>
        <w:t>Района</w:t>
      </w:r>
      <w:r w:rsidRPr="006650B3">
        <w:rPr>
          <w:lang w:val="ru-RU"/>
        </w:rPr>
        <w:t xml:space="preserve"> D.</w:t>
      </w:r>
    </w:p>
    <w:p w:rsidR="001B7E1D" w:rsidRPr="006650B3" w:rsidRDefault="001B7E1D" w:rsidP="00D97E10">
      <w:pPr>
        <w:rPr>
          <w:lang w:val="ru-RU"/>
        </w:rPr>
      </w:pPr>
      <w:r w:rsidRPr="006650B3">
        <w:rPr>
          <w:lang w:val="ru-RU"/>
        </w:rPr>
        <w:t>Краткая биография и профиль кандидата прилагаются.</w:t>
      </w:r>
    </w:p>
    <w:p w:rsidR="001B7E1D" w:rsidRPr="006650B3" w:rsidRDefault="001B7E1D" w:rsidP="001B7E1D">
      <w:pPr>
        <w:rPr>
          <w:color w:val="000000"/>
          <w:lang w:val="ru-RU"/>
        </w:rPr>
      </w:pPr>
      <w:r w:rsidRPr="006650B3">
        <w:rPr>
          <w:color w:val="000000"/>
          <w:lang w:val="ru-RU"/>
        </w:rPr>
        <w:t>Примите, уважаемый г-н Генеральный секретарь, мои заверения в самом высоком уважении.</w:t>
      </w:r>
    </w:p>
    <w:p w:rsidR="001C1156" w:rsidRPr="006650B3" w:rsidRDefault="001C1156" w:rsidP="001C1156">
      <w:pPr>
        <w:spacing w:before="600"/>
        <w:rPr>
          <w:color w:val="000000"/>
          <w:lang w:val="ru-RU"/>
        </w:rPr>
      </w:pPr>
      <w:r w:rsidRPr="006650B3">
        <w:rPr>
          <w:color w:val="000000"/>
          <w:lang w:val="ru-RU"/>
        </w:rPr>
        <w:t>(</w:t>
      </w:r>
      <w:r w:rsidRPr="006650B3">
        <w:rPr>
          <w:i/>
          <w:iCs/>
          <w:color w:val="000000"/>
          <w:lang w:val="ru-RU"/>
        </w:rPr>
        <w:t>подпись</w:t>
      </w:r>
      <w:r w:rsidRPr="006650B3">
        <w:rPr>
          <w:color w:val="000000"/>
          <w:lang w:val="ru-RU"/>
        </w:rPr>
        <w:t>)</w:t>
      </w:r>
    </w:p>
    <w:p w:rsidR="001B7E1D" w:rsidRPr="006650B3" w:rsidRDefault="001B7E1D" w:rsidP="001C1156">
      <w:pPr>
        <w:spacing w:before="600"/>
        <w:rPr>
          <w:color w:val="000000"/>
          <w:lang w:val="ru-RU"/>
        </w:rPr>
      </w:pPr>
      <w:r w:rsidRPr="006650B3">
        <w:rPr>
          <w:color w:val="000000"/>
          <w:lang w:val="ru-RU"/>
        </w:rPr>
        <w:t>Фрэнк Л. Тумвебазе, член Парламента</w:t>
      </w:r>
      <w:r w:rsidR="001C1156" w:rsidRPr="006650B3">
        <w:rPr>
          <w:color w:val="000000"/>
          <w:lang w:val="ru-RU"/>
        </w:rPr>
        <w:br/>
      </w:r>
      <w:r w:rsidRPr="006650B3">
        <w:rPr>
          <w:color w:val="000000"/>
          <w:lang w:val="ru-RU"/>
        </w:rPr>
        <w:t xml:space="preserve">МИНИСТР ИКТ И НАЦИОНАЛЬНОГО </w:t>
      </w:r>
      <w:r w:rsidR="00740B3F" w:rsidRPr="006650B3">
        <w:rPr>
          <w:color w:val="000000"/>
          <w:lang w:val="ru-RU"/>
        </w:rPr>
        <w:t>УПРАВЛЕНИЯ</w:t>
      </w:r>
    </w:p>
    <w:p w:rsidR="00EF0430" w:rsidRPr="006650B3" w:rsidRDefault="00740B3F" w:rsidP="001C1156">
      <w:pPr>
        <w:spacing w:before="840"/>
        <w:ind w:left="851" w:hanging="851"/>
        <w:rPr>
          <w:color w:val="000000"/>
          <w:lang w:val="ru-RU"/>
        </w:rPr>
      </w:pPr>
      <w:r w:rsidRPr="006650B3">
        <w:rPr>
          <w:color w:val="000000"/>
          <w:lang w:val="ru-RU"/>
        </w:rPr>
        <w:t>Копии:</w:t>
      </w:r>
      <w:r w:rsidR="001C1156" w:rsidRPr="006650B3">
        <w:rPr>
          <w:color w:val="000000"/>
          <w:lang w:val="ru-RU"/>
        </w:rPr>
        <w:tab/>
      </w:r>
      <w:r w:rsidRPr="006650B3">
        <w:rPr>
          <w:color w:val="000000"/>
          <w:lang w:val="ru-RU"/>
        </w:rPr>
        <w:t>Высокочтимому г-ну Премьер-министру</w:t>
      </w:r>
      <w:r w:rsidR="001C1156" w:rsidRPr="006650B3">
        <w:rPr>
          <w:color w:val="000000"/>
          <w:lang w:val="ru-RU"/>
        </w:rPr>
        <w:br/>
      </w:r>
      <w:r w:rsidRPr="006650B3">
        <w:rPr>
          <w:color w:val="000000"/>
          <w:lang w:val="ru-RU"/>
        </w:rPr>
        <w:t>Государственному министру ИКТ и национального управления</w:t>
      </w:r>
      <w:r w:rsidR="001C1156" w:rsidRPr="006650B3">
        <w:rPr>
          <w:color w:val="000000"/>
          <w:lang w:val="ru-RU"/>
        </w:rPr>
        <w:br/>
      </w:r>
      <w:r w:rsidR="00EF0430" w:rsidRPr="006650B3">
        <w:rPr>
          <w:color w:val="000000"/>
          <w:lang w:val="ru-RU"/>
        </w:rPr>
        <w:t>Постоянному секретарю, ИКТ и национальное управление</w:t>
      </w:r>
      <w:r w:rsidR="001C1156" w:rsidRPr="006650B3">
        <w:rPr>
          <w:color w:val="000000"/>
          <w:lang w:val="ru-RU"/>
        </w:rPr>
        <w:br/>
      </w:r>
      <w:r w:rsidR="00EF0430" w:rsidRPr="006650B3">
        <w:rPr>
          <w:color w:val="000000"/>
          <w:lang w:val="ru-RU"/>
        </w:rPr>
        <w:t>Исполнительному директору UCC</w:t>
      </w:r>
    </w:p>
    <w:p w:rsidR="00EF0430" w:rsidRPr="006650B3" w:rsidRDefault="00EF043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color w:val="000000"/>
          <w:lang w:val="ru-RU"/>
        </w:rPr>
      </w:pPr>
      <w:r w:rsidRPr="006650B3">
        <w:rPr>
          <w:color w:val="000000"/>
          <w:lang w:val="ru-RU"/>
        </w:rPr>
        <w:br w:type="page"/>
      </w:r>
    </w:p>
    <w:p w:rsidR="00EF0430" w:rsidRPr="006650B3" w:rsidRDefault="00EF0430" w:rsidP="006650B3">
      <w:pPr>
        <w:pStyle w:val="Title"/>
        <w:jc w:val="center"/>
        <w:rPr>
          <w:rFonts w:asciiTheme="minorHAnsi" w:hAnsiTheme="minorHAnsi"/>
          <w:sz w:val="30"/>
          <w:szCs w:val="30"/>
          <w:lang w:val="ru-RU"/>
        </w:rPr>
      </w:pPr>
      <w:r w:rsidRPr="006650B3">
        <w:rPr>
          <w:rFonts w:asciiTheme="minorHAnsi" w:hAnsiTheme="minorHAnsi"/>
          <w:sz w:val="30"/>
          <w:szCs w:val="30"/>
          <w:lang w:val="ru-RU"/>
        </w:rPr>
        <w:t>Г-н С</w:t>
      </w:r>
      <w:r w:rsidR="00BC6F04" w:rsidRPr="006650B3">
        <w:rPr>
          <w:rFonts w:asciiTheme="minorHAnsi" w:hAnsiTheme="minorHAnsi"/>
          <w:sz w:val="30"/>
          <w:szCs w:val="30"/>
          <w:lang w:val="ru-RU"/>
        </w:rPr>
        <w:t>ай</w:t>
      </w:r>
      <w:r w:rsidRPr="006650B3">
        <w:rPr>
          <w:rFonts w:asciiTheme="minorHAnsi" w:hAnsiTheme="minorHAnsi"/>
          <w:sz w:val="30"/>
          <w:szCs w:val="30"/>
          <w:lang w:val="ru-RU"/>
        </w:rPr>
        <w:t>мон Бугаба, кандидат на пост члена Радиорегламентарного комитета (РРК на период 2018</w:t>
      </w:r>
      <w:r w:rsidR="006650B3" w:rsidRPr="006650B3">
        <w:rPr>
          <w:rFonts w:asciiTheme="minorHAnsi" w:hAnsiTheme="minorHAnsi"/>
          <w:sz w:val="30"/>
          <w:szCs w:val="30"/>
          <w:lang w:val="ru-RU"/>
        </w:rPr>
        <w:t>−</w:t>
      </w:r>
      <w:r w:rsidRPr="006650B3">
        <w:rPr>
          <w:rFonts w:asciiTheme="minorHAnsi" w:hAnsiTheme="minorHAnsi"/>
          <w:sz w:val="30"/>
          <w:szCs w:val="30"/>
          <w:lang w:val="ru-RU"/>
        </w:rPr>
        <w:t>2022 г</w:t>
      </w:r>
      <w:r w:rsidR="006650B3" w:rsidRPr="006650B3">
        <w:rPr>
          <w:rFonts w:asciiTheme="minorHAnsi" w:hAnsiTheme="minorHAnsi"/>
          <w:sz w:val="30"/>
          <w:szCs w:val="30"/>
          <w:lang w:val="ru-RU"/>
        </w:rPr>
        <w:t>г.</w:t>
      </w:r>
      <w:r w:rsidRPr="006650B3">
        <w:rPr>
          <w:rFonts w:asciiTheme="minorHAnsi" w:hAnsiTheme="minorHAnsi"/>
          <w:sz w:val="30"/>
          <w:szCs w:val="30"/>
          <w:lang w:val="ru-RU"/>
        </w:rPr>
        <w:t xml:space="preserve">), </w:t>
      </w:r>
      <w:r w:rsidR="001C1156" w:rsidRPr="006650B3">
        <w:rPr>
          <w:rFonts w:asciiTheme="minorHAnsi" w:hAnsiTheme="minorHAnsi"/>
          <w:sz w:val="30"/>
          <w:szCs w:val="30"/>
          <w:lang w:val="ru-RU"/>
        </w:rPr>
        <w:t>Район</w:t>
      </w:r>
      <w:r w:rsidRPr="006650B3">
        <w:rPr>
          <w:rFonts w:asciiTheme="minorHAnsi" w:hAnsiTheme="minorHAnsi"/>
          <w:sz w:val="30"/>
          <w:szCs w:val="30"/>
          <w:lang w:val="ru-RU"/>
        </w:rPr>
        <w:t xml:space="preserve"> D (Африка), </w:t>
      </w:r>
      <w:r w:rsidR="001C1156" w:rsidRPr="006650B3">
        <w:rPr>
          <w:rFonts w:asciiTheme="minorHAnsi" w:hAnsiTheme="minorHAnsi"/>
          <w:sz w:val="30"/>
          <w:szCs w:val="30"/>
          <w:lang w:val="ru-RU"/>
        </w:rPr>
        <w:t>от </w:t>
      </w:r>
      <w:r w:rsidRPr="006650B3">
        <w:rPr>
          <w:rFonts w:asciiTheme="minorHAnsi" w:hAnsiTheme="minorHAnsi"/>
          <w:sz w:val="30"/>
          <w:szCs w:val="30"/>
          <w:lang w:val="ru-RU"/>
        </w:rPr>
        <w:t>Уганды</w:t>
      </w:r>
    </w:p>
    <w:p w:rsidR="00EF0430" w:rsidRPr="006650B3" w:rsidRDefault="00EF0430" w:rsidP="00EF0430">
      <w:pPr>
        <w:shd w:val="clear" w:color="auto" w:fill="FFFFFF"/>
        <w:jc w:val="center"/>
        <w:rPr>
          <w:rFonts w:ascii="inherit" w:hAnsi="inherit" w:cs="Arial"/>
          <w:color w:val="444444"/>
          <w:sz w:val="18"/>
          <w:szCs w:val="18"/>
          <w:lang w:val="ru-RU"/>
        </w:rPr>
      </w:pPr>
      <w:r w:rsidRPr="006650B3">
        <w:rPr>
          <w:rFonts w:ascii="inherit" w:hAnsi="inherit" w:cs="Arial"/>
          <w:noProof/>
          <w:color w:val="444444"/>
          <w:sz w:val="18"/>
          <w:szCs w:val="18"/>
          <w:lang w:val="en-US" w:eastAsia="zh-CN"/>
        </w:rPr>
        <w:drawing>
          <wp:inline distT="0" distB="0" distL="0" distR="0" wp14:anchorId="4AECEDB8" wp14:editId="7E6899FC">
            <wp:extent cx="5731510" cy="6762750"/>
            <wp:effectExtent l="0" t="0" r="2540" b="0"/>
            <wp:docPr id="2" name="Picture 2" descr="C:\Users\rmukite\Desktop\ITU Council Candidature\Simon Bugaba RRB\pics\IMG_9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kite\Desktop\ITU Council Candidature\Simon Bugaba RRB\pics\IMG_96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30" w:rsidRPr="006650B3" w:rsidRDefault="00EF0430" w:rsidP="00D53009">
      <w:pPr>
        <w:shd w:val="clear" w:color="auto" w:fill="FFFFFF"/>
        <w:jc w:val="center"/>
        <w:rPr>
          <w:rFonts w:asciiTheme="minorHAnsi" w:eastAsiaTheme="majorEastAsia" w:hAnsiTheme="minorHAnsi" w:cstheme="majorBidi"/>
          <w:b/>
          <w:i/>
          <w:color w:val="17365D" w:themeColor="text2" w:themeShade="BF"/>
          <w:spacing w:val="5"/>
          <w:kern w:val="28"/>
          <w:sz w:val="26"/>
          <w:szCs w:val="26"/>
          <w:lang w:val="ru-RU"/>
        </w:rPr>
      </w:pPr>
      <w:r w:rsidRPr="006650B3">
        <w:rPr>
          <w:rFonts w:asciiTheme="minorHAnsi" w:eastAsiaTheme="majorEastAsia" w:hAnsiTheme="minorHAnsi" w:cstheme="majorBidi"/>
          <w:b/>
          <w:i/>
          <w:color w:val="17365D" w:themeColor="text2" w:themeShade="BF"/>
          <w:spacing w:val="5"/>
          <w:kern w:val="28"/>
          <w:sz w:val="26"/>
          <w:szCs w:val="26"/>
          <w:lang w:val="ru-RU"/>
        </w:rPr>
        <w:t>"</w:t>
      </w:r>
      <w:r w:rsidR="00D53009" w:rsidRPr="006650B3">
        <w:rPr>
          <w:rFonts w:asciiTheme="minorHAnsi" w:eastAsiaTheme="majorEastAsia" w:hAnsiTheme="minorHAnsi" w:cstheme="majorBidi"/>
          <w:b/>
          <w:i/>
          <w:color w:val="17365D" w:themeColor="text2" w:themeShade="BF"/>
          <w:spacing w:val="5"/>
          <w:kern w:val="28"/>
          <w:sz w:val="26"/>
          <w:szCs w:val="26"/>
          <w:lang w:val="ru-RU"/>
        </w:rPr>
        <w:t>Устойчивость технологического прогресса определяется в первую очередь справедливым, эффективным и ответственным использованием радиочастотного спектра и спутниковых орбит, с настоящего момента и последующими поколениями".</w:t>
      </w:r>
    </w:p>
    <w:p w:rsidR="00EF0430" w:rsidRPr="006650B3" w:rsidRDefault="00EF0430" w:rsidP="001C1156">
      <w:pPr>
        <w:shd w:val="clear" w:color="auto" w:fill="FFFFFF"/>
        <w:jc w:val="both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</w:pPr>
      <w:r w:rsidRPr="006650B3">
        <w:rPr>
          <w:rFonts w:ascii="inherit" w:hAnsi="inherit" w:cs="Arial"/>
          <w:color w:val="444444"/>
          <w:sz w:val="28"/>
          <w:szCs w:val="28"/>
          <w:lang w:val="ru-RU"/>
        </w:rPr>
        <w:br w:type="column"/>
      </w:r>
      <w:r w:rsidR="00D53009" w:rsidRPr="006650B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  <w:t>ДЛЯ КОНТАКТОВ</w:t>
      </w:r>
      <w:r w:rsidRPr="006650B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  <w:t>:</w:t>
      </w:r>
    </w:p>
    <w:p w:rsidR="00EF0430" w:rsidRPr="006650B3" w:rsidRDefault="00D53009" w:rsidP="00BC6F04">
      <w:pPr>
        <w:shd w:val="clear" w:color="auto" w:fill="FFFFFF"/>
        <w:jc w:val="center"/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val="ru-RU"/>
        </w:rPr>
      </w:pPr>
      <w:r w:rsidRPr="006650B3"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val="ru-RU"/>
        </w:rPr>
        <w:t>С</w:t>
      </w:r>
      <w:r w:rsidR="00BC6F04" w:rsidRPr="006650B3"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val="ru-RU"/>
        </w:rPr>
        <w:t>ай</w:t>
      </w:r>
      <w:r w:rsidRPr="006650B3"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val="ru-RU"/>
        </w:rPr>
        <w:t>мон Бугаба (</w:t>
      </w:r>
      <w:r w:rsidR="00EF0430" w:rsidRPr="006650B3"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val="ru-RU"/>
        </w:rPr>
        <w:t>Simon Bugaba</w:t>
      </w:r>
      <w:r w:rsidRPr="006650B3"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6"/>
          <w:szCs w:val="26"/>
          <w:lang w:val="ru-RU"/>
        </w:rPr>
        <w:t>)</w:t>
      </w:r>
    </w:p>
    <w:p w:rsidR="00EF0430" w:rsidRPr="006650B3" w:rsidRDefault="00EF0430" w:rsidP="00EF0430">
      <w:pPr>
        <w:spacing w:before="60"/>
        <w:jc w:val="center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</w:pPr>
      <w:r w:rsidRPr="006650B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  <w:t>Plot 42-44 Spring Road Bugo</w:t>
      </w:r>
      <w:r w:rsidR="006650B3" w:rsidRPr="006650B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  <w:t>lobi, Box 7376 Kampala, Uganda,</w:t>
      </w:r>
    </w:p>
    <w:p w:rsidR="00EF0430" w:rsidRPr="006650B3" w:rsidRDefault="001C1156" w:rsidP="001C1156">
      <w:pPr>
        <w:spacing w:before="60"/>
        <w:jc w:val="center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</w:pPr>
      <w:r w:rsidRPr="006650B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  <w:t>т</w:t>
      </w:r>
      <w:r w:rsidR="00D53009" w:rsidRPr="006650B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  <w:t>ел.</w:t>
      </w:r>
      <w:r w:rsidR="00EF0430" w:rsidRPr="006650B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  <w:t>:</w:t>
      </w:r>
      <w:r w:rsidRPr="006650B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  <w:t xml:space="preserve"> </w:t>
      </w:r>
      <w:r w:rsidR="00EF0430" w:rsidRPr="006650B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  <w:t xml:space="preserve">+256 718444290, </w:t>
      </w:r>
      <w:r w:rsidR="00D53009" w:rsidRPr="006650B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  <w:t>эл. почта</w:t>
      </w:r>
      <w:r w:rsidR="00EF0430" w:rsidRPr="006650B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6"/>
          <w:szCs w:val="26"/>
          <w:lang w:val="ru-RU"/>
        </w:rPr>
        <w:t xml:space="preserve">: </w:t>
      </w:r>
      <w:hyperlink r:id="rId11" w:history="1">
        <w:r w:rsidR="00EF0430" w:rsidRPr="006650B3">
          <w:rPr>
            <w:rFonts w:asciiTheme="minorHAnsi" w:eastAsiaTheme="majorEastAsia" w:hAnsiTheme="minorHAnsi" w:cstheme="majorBidi"/>
            <w:color w:val="17365D" w:themeColor="text2" w:themeShade="BF"/>
            <w:spacing w:val="5"/>
            <w:kern w:val="28"/>
            <w:sz w:val="26"/>
            <w:szCs w:val="26"/>
            <w:lang w:val="ru-RU"/>
          </w:rPr>
          <w:t>stripleb@ucc.co.ug</w:t>
        </w:r>
      </w:hyperlink>
    </w:p>
    <w:p w:rsidR="00EF0430" w:rsidRPr="006650B3" w:rsidRDefault="00D53009" w:rsidP="00D53009">
      <w:pPr>
        <w:pStyle w:val="Title"/>
        <w:spacing w:before="240"/>
        <w:jc w:val="center"/>
        <w:rPr>
          <w:rFonts w:asciiTheme="minorHAnsi" w:hAnsiTheme="minorHAnsi"/>
          <w:sz w:val="26"/>
          <w:szCs w:val="26"/>
          <w:lang w:val="ru-RU"/>
        </w:rPr>
      </w:pPr>
      <w:r w:rsidRPr="006650B3">
        <w:rPr>
          <w:rFonts w:asciiTheme="minorHAnsi" w:hAnsiTheme="minorHAnsi"/>
          <w:sz w:val="26"/>
          <w:szCs w:val="26"/>
          <w:lang w:val="ru-RU"/>
        </w:rPr>
        <w:t>О кандидате</w:t>
      </w:r>
    </w:p>
    <w:p w:rsidR="00EF0430" w:rsidRPr="006650B3" w:rsidRDefault="00061E3D" w:rsidP="006650B3">
      <w:pPr>
        <w:shd w:val="clear" w:color="auto" w:fill="FFFFFF"/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</w:pP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Г-н С</w:t>
      </w:r>
      <w:r w:rsidR="00BC6F04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ай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мон Бугаба является экспертом в области информационно-коммуникационных технологий (ИКТ), обладающим качествами активности и новаторства, с опытом практической работы в области управления использованием спектра и регулирования ИКТ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. 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Он твердо намерен далее упорядочивать Регламент радиосвязи </w:t>
      </w:r>
      <w:r w:rsidR="00BC6F04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и укреплять стратегические партнерства между Государствами</w:t>
      </w:r>
      <w:r w:rsidR="001C1156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 </w:t>
      </w:r>
      <w:r w:rsidR="00BC6F04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– Членами МСЭ и частным сектором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. </w:t>
      </w:r>
      <w:r w:rsidR="00BC6F04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Богатый опыт г</w:t>
      </w:r>
      <w:r w:rsidR="00BC6F04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noBreakHyphen/>
        <w:t>на Саймона Бугаба, накопленный им за более чем три (3) десятилетия участия в работе, деятельности и дискуссиях в МСЭ, а также его специальные знания делают г</w:t>
      </w:r>
      <w:r w:rsidR="00BC6F04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noBreakHyphen/>
        <w:t xml:space="preserve">на Саймона Бугаба </w:t>
      </w:r>
      <w:r w:rsidR="009B005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экспертом и авторитетным лидером по вопросам ИКТ из Африканского региона, о чем свидетельствует его способность мобилизовать силы и доби</w:t>
      </w:r>
      <w:r w:rsidR="001C087C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ва</w:t>
      </w:r>
      <w:r w:rsidR="009B005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ться консенсуса в ходе ведущихся в МСЭ обсуждений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. </w:t>
      </w:r>
      <w:r w:rsidR="009B005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Ввиду этого г</w:t>
      </w:r>
      <w:r w:rsidR="001C087C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noBreakHyphen/>
      </w:r>
      <w:r w:rsidR="009B005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н Саймон Бугаба является наилучшим кандидатом для представления </w:t>
      </w:r>
      <w:r w:rsidR="001C1156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Района</w:t>
      </w:r>
      <w:r w:rsidR="009B005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 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D (</w:t>
      </w:r>
      <w:r w:rsidR="009B005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Африка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) </w:t>
      </w:r>
      <w:r w:rsidR="009B005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в Радиорегламентарном комитете (РРК) в период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 2018</w:t>
      </w:r>
      <w:r w:rsidR="001C1156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−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2022</w:t>
      </w:r>
      <w:r w:rsidR="009B005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 годов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.</w:t>
      </w:r>
    </w:p>
    <w:p w:rsidR="00EF0430" w:rsidRPr="006650B3" w:rsidRDefault="009B0050" w:rsidP="009B0050">
      <w:pPr>
        <w:pStyle w:val="Title"/>
        <w:spacing w:before="240"/>
        <w:jc w:val="center"/>
        <w:rPr>
          <w:rFonts w:asciiTheme="minorHAnsi" w:hAnsiTheme="minorHAnsi"/>
          <w:sz w:val="26"/>
          <w:szCs w:val="26"/>
          <w:lang w:val="ru-RU"/>
        </w:rPr>
      </w:pPr>
      <w:r w:rsidRPr="006650B3">
        <w:rPr>
          <w:rFonts w:asciiTheme="minorHAnsi" w:hAnsiTheme="minorHAnsi"/>
          <w:sz w:val="26"/>
          <w:szCs w:val="26"/>
          <w:lang w:val="ru-RU"/>
        </w:rPr>
        <w:t>Опыт на международном и региональном уровнях</w:t>
      </w:r>
    </w:p>
    <w:p w:rsidR="00EF0430" w:rsidRPr="006650B3" w:rsidRDefault="005331FF" w:rsidP="006650B3">
      <w:pPr>
        <w:shd w:val="clear" w:color="auto" w:fill="FFFFFF"/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</w:pP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На протяжении последних трех десятилетий г-н Саймон Бугаба является активным членом МСЭ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noBreakHyphen/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R (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более 20 лет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), 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МСЭ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-D 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и МСЭ-Т</w:t>
      </w:r>
      <w:r w:rsidR="001C087C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,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 более 10 лет в каждом</w:t>
      </w:r>
      <w:r w:rsidR="001C087C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 Секторе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. 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Наряду с этим он неизменно участвует в ВКР, ВАСЭ, ВКРЭ, КГСЭ и полномочных конференциях МСЭ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.</w:t>
      </w:r>
    </w:p>
    <w:p w:rsidR="00EF0430" w:rsidRPr="006650B3" w:rsidRDefault="00022F23" w:rsidP="006650B3">
      <w:pPr>
        <w:shd w:val="clear" w:color="auto" w:fill="FFFFFF"/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</w:pP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Г-н Саймон Бугаба занимал различные должности в руководстве МСЭ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. </w:t>
      </w:r>
    </w:p>
    <w:p w:rsidR="00EF0430" w:rsidRPr="006650B3" w:rsidRDefault="00022F23" w:rsidP="006650B3">
      <w:pPr>
        <w:shd w:val="clear" w:color="auto" w:fill="FFFFFF"/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</w:pP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В настоящее время он также является Советником от Уганды в Совете МСЭ, основателем и бессменным председателем Региональной группы ИК13 </w:t>
      </w:r>
      <w:r w:rsidR="001C087C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МСЭ-Т 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для Африки, а также Докладчиком по Вопросу 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5/13 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в ИК13 МСЭ с 2008 года по настоящее время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. </w:t>
      </w:r>
    </w:p>
    <w:p w:rsidR="00EF0430" w:rsidRPr="006650B3" w:rsidRDefault="002407A3" w:rsidP="006650B3">
      <w:pPr>
        <w:shd w:val="clear" w:color="auto" w:fill="FFFFFF"/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</w:pP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Он был заместителем Председателя ИК13 МСЭ-Т два срока: с 2008 по 2012 год и с 2012 по 2016 год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. </w:t>
      </w:r>
    </w:p>
    <w:p w:rsidR="00EF0430" w:rsidRPr="006650B3" w:rsidRDefault="000859EA" w:rsidP="006650B3">
      <w:pPr>
        <w:shd w:val="clear" w:color="auto" w:fill="FFFFFF"/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</w:pP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В недавнем прошлом г-н Саймон Бугаба был одним из трех (3) членов Восточноафриканской группы экспертов по Морскому проекту озера Виктория, ответственным за планирование и создание радиосети безопасности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.</w:t>
      </w:r>
    </w:p>
    <w:p w:rsidR="00EF0430" w:rsidRPr="006650B3" w:rsidRDefault="00A57279" w:rsidP="006650B3">
      <w:pPr>
        <w:shd w:val="clear" w:color="auto" w:fill="FFFFFF"/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</w:pP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С 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1995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 года по настоящее время г-н Саймон Бугаба является действительным членом Национального подготовительного комитета Уганды к ВКР и членом делегации Уганды на ВКР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.</w:t>
      </w:r>
    </w:p>
    <w:p w:rsidR="00EF0430" w:rsidRPr="006650B3" w:rsidRDefault="00A57279" w:rsidP="00A57279">
      <w:pPr>
        <w:pStyle w:val="Title"/>
        <w:spacing w:before="240"/>
        <w:jc w:val="center"/>
        <w:rPr>
          <w:rFonts w:asciiTheme="minorHAnsi" w:hAnsiTheme="minorHAnsi"/>
          <w:sz w:val="26"/>
          <w:szCs w:val="26"/>
          <w:lang w:val="ru-RU"/>
        </w:rPr>
      </w:pPr>
      <w:r w:rsidRPr="006650B3">
        <w:rPr>
          <w:rFonts w:asciiTheme="minorHAnsi" w:hAnsiTheme="minorHAnsi"/>
          <w:sz w:val="26"/>
          <w:szCs w:val="26"/>
          <w:lang w:val="ru-RU"/>
        </w:rPr>
        <w:t>Опыт на национальном уровне</w:t>
      </w:r>
    </w:p>
    <w:p w:rsidR="00EF0430" w:rsidRPr="006650B3" w:rsidRDefault="00A57279" w:rsidP="006650B3">
      <w:pPr>
        <w:shd w:val="clear" w:color="auto" w:fill="FFFFFF"/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</w:pP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Г-н С</w:t>
      </w:r>
      <w:r w:rsidR="003819ED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а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ймон Бугаба </w:t>
      </w:r>
      <w:r w:rsidR="003819ED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является одним из основателей и членом Комиссии по связи Уганды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 (UCC), </w:t>
      </w:r>
      <w:r w:rsidR="003819ED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занимается регулированием сектора связи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. </w:t>
      </w:r>
      <w:r w:rsidR="003819ED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Поскольку он стоял у истоков Комиссии, он участвовал в разработке основополагающих стратегий, регуляторных положений, правил, видов практики и норм, которые заложили прочное основание в стремительное развитие сектора связи, в который входят электросвязь, радиовещание, радиосвязь, почтовая связь, передача данных и инфраструктура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.</w:t>
      </w:r>
    </w:p>
    <w:p w:rsidR="00EF0430" w:rsidRPr="006650B3" w:rsidRDefault="00E97A02" w:rsidP="006650B3">
      <w:pPr>
        <w:shd w:val="clear" w:color="auto" w:fill="FFFFFF"/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</w:pP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Г-н Саймон Бугаба играет важную роль в присвоении частот, устанавливая регламент и правила радиосвязи, и он играл основную роль в рассмотрении проблем и дилемм в управлении использованием спектра, включая неурегулированные расследования случаев помех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, 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планирование спектра, воздействие монополий, маркетинг спектра и воздействие конкуренции, а также тенденции в совместном использовании спектра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.</w:t>
      </w:r>
    </w:p>
    <w:p w:rsidR="00EF0430" w:rsidRPr="006650B3" w:rsidRDefault="00E97A02" w:rsidP="006650B3">
      <w:pPr>
        <w:shd w:val="clear" w:color="auto" w:fill="FFFFFF"/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</w:pP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Он также был секретарем Национального комитета регистрации частот Уганды, Правительственного консультативного комитета </w:t>
      </w:r>
      <w:r w:rsidR="00EF043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ICANN </w:t>
      </w:r>
      <w:r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 xml:space="preserve">и членом группы, которая разработала Руководящие указания </w:t>
      </w:r>
      <w:r w:rsidR="007710F0" w:rsidRPr="006650B3">
        <w:rPr>
          <w:rFonts w:asciiTheme="minorHAnsi" w:eastAsiaTheme="majorEastAsia" w:hAnsiTheme="minorHAnsi" w:cstheme="majorBidi"/>
          <w:spacing w:val="5"/>
          <w:kern w:val="28"/>
          <w:szCs w:val="24"/>
          <w:lang w:val="ru-RU"/>
        </w:rPr>
        <w:t>по управлению использованием спектра для Уганды.</w:t>
      </w:r>
    </w:p>
    <w:p w:rsidR="00EF0430" w:rsidRPr="006650B3" w:rsidRDefault="007710F0" w:rsidP="00EF0430">
      <w:pPr>
        <w:pStyle w:val="Title"/>
        <w:spacing w:before="240"/>
        <w:jc w:val="center"/>
        <w:rPr>
          <w:rFonts w:asciiTheme="minorHAnsi" w:hAnsiTheme="minorHAnsi"/>
          <w:sz w:val="26"/>
          <w:szCs w:val="26"/>
          <w:lang w:val="ru-RU"/>
        </w:rPr>
      </w:pPr>
      <w:r w:rsidRPr="006650B3">
        <w:rPr>
          <w:rFonts w:asciiTheme="minorHAnsi" w:hAnsiTheme="minorHAnsi"/>
          <w:sz w:val="26"/>
          <w:szCs w:val="26"/>
          <w:lang w:val="ru-RU"/>
        </w:rPr>
        <w:t>Соответствующий специальный опыт</w:t>
      </w:r>
    </w:p>
    <w:tbl>
      <w:tblPr>
        <w:tblStyle w:val="TableGrid"/>
        <w:tblW w:w="9639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78"/>
        <w:gridCol w:w="425"/>
        <w:gridCol w:w="4536"/>
      </w:tblGrid>
      <w:tr w:rsidR="00EF0430" w:rsidRPr="006650B3" w:rsidTr="006650B3">
        <w:trPr>
          <w:trHeight w:val="368"/>
        </w:trPr>
        <w:tc>
          <w:tcPr>
            <w:tcW w:w="4678" w:type="dxa"/>
            <w:vAlign w:val="center"/>
          </w:tcPr>
          <w:p w:rsidR="00EF0430" w:rsidRPr="006650B3" w:rsidRDefault="007710F0" w:rsidP="006650B3">
            <w:pPr>
              <w:spacing w:before="80" w:after="80"/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 w:val="20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 w:val="20"/>
                <w:lang w:val="ru-RU"/>
              </w:rPr>
              <w:t>СВЯЗАННЫЙ С МСЭ СПЕЦИАЛЬНЫЙ ОПЫТ</w:t>
            </w:r>
          </w:p>
        </w:tc>
        <w:tc>
          <w:tcPr>
            <w:tcW w:w="425" w:type="dxa"/>
            <w:shd w:val="clear" w:color="auto" w:fill="C00000"/>
            <w:vAlign w:val="center"/>
          </w:tcPr>
          <w:p w:rsidR="00EF0430" w:rsidRPr="006650B3" w:rsidRDefault="00EF0430" w:rsidP="006650B3">
            <w:pPr>
              <w:spacing w:before="80" w:after="80"/>
              <w:jc w:val="center"/>
              <w:rPr>
                <w:rFonts w:asciiTheme="minorHAnsi" w:hAnsiTheme="minorHAnsi"/>
                <w:color w:val="000000" w:themeColor="text1"/>
                <w:sz w:val="20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EF0430" w:rsidRPr="006650B3" w:rsidRDefault="007710F0" w:rsidP="006650B3">
            <w:pPr>
              <w:spacing w:before="80" w:after="80"/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 w:val="20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 w:val="20"/>
                <w:lang w:val="ru-RU"/>
              </w:rPr>
              <w:t>ПРИМЕРЫ СВЯЗАННОГО С РАДИО СПЕЦИАЛЬНОГО ОПЫТА</w:t>
            </w:r>
          </w:p>
        </w:tc>
      </w:tr>
      <w:tr w:rsidR="00EF0430" w:rsidRPr="006650B3" w:rsidTr="006650B3">
        <w:trPr>
          <w:trHeight w:val="5007"/>
        </w:trPr>
        <w:tc>
          <w:tcPr>
            <w:tcW w:w="4678" w:type="dxa"/>
          </w:tcPr>
          <w:p w:rsidR="00EF0430" w:rsidRPr="006650B3" w:rsidRDefault="00EF0430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318" w:hanging="284"/>
              <w:rPr>
                <w:rFonts w:asciiTheme="minorHAnsi" w:eastAsiaTheme="majorEastAsia" w:hAnsiTheme="minorHAnsi" w:cstheme="majorBidi"/>
                <w:bCs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5 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лет в качестве </w:t>
            </w:r>
            <w:r w:rsidR="007710F0" w:rsidRPr="006650B3">
              <w:rPr>
                <w:rFonts w:asciiTheme="minorHAnsi" w:eastAsiaTheme="majorEastAsia" w:hAnsiTheme="minorHAnsi" w:cstheme="majorBidi"/>
                <w:spacing w:val="5"/>
                <w:kern w:val="28"/>
                <w:lang w:val="ru-RU"/>
              </w:rPr>
              <w:t>секретаря Национального комитета регистрации частот Уганды</w:t>
            </w:r>
          </w:p>
          <w:p w:rsidR="00EF0430" w:rsidRPr="006650B3" w:rsidRDefault="00EF0430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318" w:hanging="284"/>
              <w:rPr>
                <w:rFonts w:asciiTheme="minorHAnsi" w:eastAsiaTheme="majorEastAsia" w:hAnsiTheme="minorHAnsi" w:cstheme="majorBidi"/>
                <w:bCs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4 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года в качестве члена </w:t>
            </w:r>
            <w:r w:rsidR="007710F0" w:rsidRPr="006650B3">
              <w:rPr>
                <w:rFonts w:asciiTheme="minorHAnsi" w:eastAsiaTheme="majorEastAsia" w:hAnsiTheme="minorHAnsi" w:cstheme="majorBidi"/>
                <w:spacing w:val="5"/>
                <w:kern w:val="28"/>
                <w:lang w:val="ru-RU"/>
              </w:rPr>
              <w:t>Восточноафриканской группы экспертов по Морскому проекту озера Виктория</w:t>
            </w:r>
          </w:p>
          <w:p w:rsidR="00EF0430" w:rsidRPr="006650B3" w:rsidRDefault="00EF0430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318" w:hanging="284"/>
              <w:rPr>
                <w:rFonts w:asciiTheme="minorHAnsi" w:eastAsiaTheme="majorEastAsia" w:hAnsiTheme="minorHAnsi" w:cstheme="majorBidi"/>
                <w:bCs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23 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года активного участия во всемирных конференциях радиосвязи (ВКР) от Уганды</w:t>
            </w:r>
          </w:p>
          <w:p w:rsidR="00EF0430" w:rsidRPr="006650B3" w:rsidRDefault="00EF0430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318" w:hanging="284"/>
              <w:rPr>
                <w:rFonts w:asciiTheme="minorHAnsi" w:eastAsiaTheme="majorEastAsia" w:hAnsiTheme="minorHAnsi" w:cstheme="majorBidi"/>
                <w:bCs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33 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года активного участия в работе МСЭ</w:t>
            </w: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 (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МСЭ</w:t>
            </w: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-R, 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МСЭ</w:t>
            </w: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-D, 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МСЭ</w:t>
            </w: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-T)</w:t>
            </w:r>
          </w:p>
          <w:p w:rsidR="00EF0430" w:rsidRPr="006650B3" w:rsidRDefault="00EF0430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318" w:hanging="284"/>
              <w:rPr>
                <w:rFonts w:asciiTheme="minorHAnsi" w:eastAsiaTheme="majorEastAsia" w:hAnsiTheme="minorHAnsi" w:cstheme="majorBidi"/>
                <w:bCs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8 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лет в качестве заместителя Председателя ИК13 МСЭ-Т</w:t>
            </w: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 </w:t>
            </w:r>
          </w:p>
          <w:p w:rsidR="00EF0430" w:rsidRPr="006650B3" w:rsidRDefault="00EF0430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318" w:hanging="284"/>
              <w:rPr>
                <w:rFonts w:asciiTheme="minorHAnsi" w:eastAsiaTheme="majorEastAsia" w:hAnsiTheme="minorHAnsi" w:cstheme="majorBidi"/>
                <w:bCs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12 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лет в качестве Докладчика по Вопросу </w:t>
            </w: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5/13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 МСЭ-Т</w:t>
            </w:r>
          </w:p>
          <w:p w:rsidR="00EF0430" w:rsidRPr="006650B3" w:rsidRDefault="00EF0430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318" w:hanging="284"/>
              <w:rPr>
                <w:rFonts w:asciiTheme="minorHAnsi" w:eastAsiaTheme="majorEastAsia" w:hAnsiTheme="minorHAnsi" w:cstheme="majorBidi"/>
                <w:bCs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4 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года в качестве председателя Региональной группы ИК13 МСЭ</w:t>
            </w:r>
            <w:r w:rsidR="000F4D41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noBreakHyphen/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Т для Африки</w:t>
            </w:r>
          </w:p>
          <w:p w:rsidR="00EF0430" w:rsidRPr="006650B3" w:rsidRDefault="00EF0430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318" w:hanging="284"/>
              <w:rPr>
                <w:rFonts w:asciiTheme="minorHAnsi" w:eastAsiaTheme="majorEastAsia" w:hAnsiTheme="minorHAnsi" w:cstheme="majorBidi"/>
                <w:bCs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4 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года в качестве Советника от Уганды в Совете МСЭ, </w:t>
            </w: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2014</w:t>
            </w:r>
            <w:r w:rsidR="006650B3">
              <w:rPr>
                <w:rFonts w:asciiTheme="minorHAnsi" w:eastAsiaTheme="majorEastAsia" w:hAnsiTheme="minorHAnsi" w:cstheme="majorBidi"/>
                <w:bCs/>
                <w:lang w:val="ru-RU"/>
              </w:rPr>
              <w:t>−</w:t>
            </w: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2018</w:t>
            </w:r>
            <w:r w:rsidR="007710F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 г</w:t>
            </w:r>
            <w:r w:rsidR="006650B3">
              <w:rPr>
                <w:rFonts w:asciiTheme="minorHAnsi" w:eastAsiaTheme="majorEastAsia" w:hAnsiTheme="minorHAnsi" w:cstheme="majorBidi"/>
                <w:bCs/>
                <w:lang w:val="ru-RU"/>
              </w:rPr>
              <w:t>г.</w:t>
            </w:r>
          </w:p>
          <w:p w:rsidR="00EF0430" w:rsidRPr="006650B3" w:rsidRDefault="007662E1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318" w:hanging="284"/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Представитель Африканского </w:t>
            </w:r>
            <w:r w:rsidR="00CB47E9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>континента</w:t>
            </w:r>
            <w:r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 в Консультативной группе Государств-Членов по новому зданию МСЭ</w:t>
            </w:r>
            <w:r w:rsidR="00EF0430" w:rsidRPr="006650B3">
              <w:rPr>
                <w:rFonts w:asciiTheme="minorHAnsi" w:eastAsiaTheme="majorEastAsia" w:hAnsiTheme="minorHAnsi" w:cstheme="majorBidi"/>
                <w:bCs/>
                <w:lang w:val="ru-RU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EF0430" w:rsidRPr="006650B3" w:rsidRDefault="00EF0430" w:rsidP="006650B3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  <w:lang w:val="ru-RU"/>
              </w:rPr>
            </w:pPr>
          </w:p>
        </w:tc>
        <w:tc>
          <w:tcPr>
            <w:tcW w:w="4536" w:type="dxa"/>
          </w:tcPr>
          <w:p w:rsidR="00EF0430" w:rsidRPr="006650B3" w:rsidRDefault="007662E1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285" w:hanging="283"/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  <w:t>Ответственный за все установки контроля за использованием спектра</w:t>
            </w:r>
          </w:p>
          <w:p w:rsidR="00EF0430" w:rsidRPr="006650B3" w:rsidRDefault="007662E1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285" w:hanging="283"/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  <w:t>Ответственный за всю деятельность по контролю за использованием спектра в Уганде</w:t>
            </w:r>
          </w:p>
          <w:p w:rsidR="00EF0430" w:rsidRPr="006650B3" w:rsidRDefault="007662E1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285" w:hanging="283"/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  <w:t>Член Национального подготовительного комитета к ВКР</w:t>
            </w:r>
            <w:r w:rsidRPr="006650B3"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  <w:noBreakHyphen/>
              <w:t>19</w:t>
            </w:r>
          </w:p>
          <w:p w:rsidR="00EF0430" w:rsidRPr="006650B3" w:rsidRDefault="007662E1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285" w:hanging="283"/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  <w:t>Участие в разработке политики в области спектра в Уганде</w:t>
            </w:r>
          </w:p>
          <w:p w:rsidR="00EF0430" w:rsidRPr="006650B3" w:rsidRDefault="00CB47E9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285" w:hanging="283"/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  <w:t>Разработка регламента радиосвязи в Уганде</w:t>
            </w:r>
          </w:p>
          <w:p w:rsidR="00EF0430" w:rsidRPr="006650B3" w:rsidRDefault="00CB47E9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285" w:hanging="283"/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  <w:t xml:space="preserve">Разработка Руководящих указаний по </w:t>
            </w:r>
            <w:r w:rsidR="001C1156" w:rsidRPr="006650B3"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  <w:t>при</w:t>
            </w:r>
            <w:r w:rsidRPr="006650B3"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  <w:t>граничной координации радиосвязи в Восточноафриканском регионе</w:t>
            </w:r>
          </w:p>
          <w:p w:rsidR="00EF0430" w:rsidRPr="006650B3" w:rsidRDefault="00CB47E9" w:rsidP="006650B3">
            <w:pPr>
              <w:pStyle w:val="ListParagraph"/>
              <w:numPr>
                <w:ilvl w:val="0"/>
                <w:numId w:val="3"/>
              </w:numPr>
              <w:spacing w:before="40" w:after="40"/>
              <w:ind w:left="285" w:hanging="283"/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color w:val="000000" w:themeColor="text1"/>
                <w:lang w:val="ru-RU"/>
              </w:rPr>
              <w:t>Технический консультант при правительстве по созданию режима управления регламентом радиосвязи Уганды</w:t>
            </w:r>
          </w:p>
        </w:tc>
      </w:tr>
    </w:tbl>
    <w:p w:rsidR="00EF0430" w:rsidRPr="006650B3" w:rsidRDefault="002B2D95" w:rsidP="001C1156">
      <w:pPr>
        <w:pStyle w:val="Title"/>
        <w:keepNext/>
        <w:spacing w:before="240" w:after="120"/>
        <w:jc w:val="center"/>
        <w:rPr>
          <w:rFonts w:asciiTheme="minorHAnsi" w:hAnsiTheme="minorHAnsi"/>
          <w:sz w:val="26"/>
          <w:szCs w:val="26"/>
          <w:lang w:val="ru-RU"/>
        </w:rPr>
      </w:pPr>
      <w:r w:rsidRPr="006650B3">
        <w:rPr>
          <w:rFonts w:asciiTheme="minorHAnsi" w:hAnsiTheme="minorHAnsi"/>
          <w:sz w:val="26"/>
          <w:szCs w:val="26"/>
          <w:lang w:val="ru-RU"/>
        </w:rPr>
        <w:t>Профессиональная деятельность в организации</w:t>
      </w:r>
    </w:p>
    <w:tbl>
      <w:tblPr>
        <w:tblStyle w:val="TableGrid"/>
        <w:tblW w:w="98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10"/>
      </w:tblGrid>
      <w:tr w:rsidR="00EF0430" w:rsidRPr="006650B3" w:rsidTr="001C1156">
        <w:trPr>
          <w:trHeight w:val="48"/>
        </w:trPr>
        <w:tc>
          <w:tcPr>
            <w:tcW w:w="1985" w:type="dxa"/>
          </w:tcPr>
          <w:p w:rsidR="00EF0430" w:rsidRPr="006650B3" w:rsidRDefault="00EF0430" w:rsidP="006650B3">
            <w:pPr>
              <w:keepNext/>
              <w:spacing w:line="276" w:lineRule="auto"/>
              <w:ind w:left="34"/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2016</w:t>
            </w:r>
            <w:r w:rsidR="002B2D95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 г. </w:t>
            </w:r>
            <w:r w:rsidR="006650B3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−</w:t>
            </w:r>
            <w:r w:rsidR="002B2D95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 наст. вр.</w:t>
            </w:r>
          </w:p>
        </w:tc>
        <w:tc>
          <w:tcPr>
            <w:tcW w:w="7910" w:type="dxa"/>
          </w:tcPr>
          <w:p w:rsidR="00EF0430" w:rsidRPr="006650B3" w:rsidRDefault="002B2D95" w:rsidP="001C1156">
            <w:pPr>
              <w:keepNext/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Управляющий по вопросам контроля за использованием спектра</w:t>
            </w:r>
            <w:r w:rsidR="00EF043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, UCC</w:t>
            </w:r>
          </w:p>
        </w:tc>
      </w:tr>
      <w:tr w:rsidR="00EF0430" w:rsidRPr="006650B3" w:rsidTr="001C1156">
        <w:trPr>
          <w:trHeight w:val="48"/>
        </w:trPr>
        <w:tc>
          <w:tcPr>
            <w:tcW w:w="1985" w:type="dxa"/>
          </w:tcPr>
          <w:p w:rsidR="00EF0430" w:rsidRPr="006650B3" w:rsidRDefault="00EF0430" w:rsidP="006650B3">
            <w:pPr>
              <w:keepNext/>
              <w:spacing w:line="276" w:lineRule="auto"/>
              <w:ind w:left="34"/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2013</w:t>
            </w:r>
            <w:r w:rsidR="006650B3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−</w:t>
            </w: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2016</w:t>
            </w:r>
            <w:r w:rsidR="002B2D95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 гг.</w:t>
            </w:r>
          </w:p>
        </w:tc>
        <w:tc>
          <w:tcPr>
            <w:tcW w:w="7910" w:type="dxa"/>
          </w:tcPr>
          <w:p w:rsidR="00EF0430" w:rsidRPr="006650B3" w:rsidRDefault="002B2D95" w:rsidP="001C1156">
            <w:pPr>
              <w:keepNext/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Руководитель по вопросам регионального регулирования</w:t>
            </w:r>
            <w:r w:rsidR="00EF043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, UCC</w:t>
            </w:r>
          </w:p>
        </w:tc>
      </w:tr>
      <w:tr w:rsidR="00EF0430" w:rsidRPr="006650B3" w:rsidTr="001C1156">
        <w:trPr>
          <w:trHeight w:val="48"/>
        </w:trPr>
        <w:tc>
          <w:tcPr>
            <w:tcW w:w="1985" w:type="dxa"/>
          </w:tcPr>
          <w:p w:rsidR="00EF0430" w:rsidRPr="006650B3" w:rsidRDefault="00EF0430" w:rsidP="006650B3">
            <w:pPr>
              <w:spacing w:line="276" w:lineRule="auto"/>
              <w:ind w:left="34"/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2011</w:t>
            </w:r>
            <w:r w:rsidR="006650B3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−</w:t>
            </w: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2013 </w:t>
            </w:r>
            <w:r w:rsidR="002B2D95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гг.</w:t>
            </w:r>
          </w:p>
        </w:tc>
        <w:tc>
          <w:tcPr>
            <w:tcW w:w="7910" w:type="dxa"/>
          </w:tcPr>
          <w:p w:rsidR="00EF0430" w:rsidRPr="006650B3" w:rsidRDefault="002B2D95" w:rsidP="001C1156">
            <w:pPr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Управляющий по вопросам лицензирования и стандартов</w:t>
            </w:r>
            <w:r w:rsidR="00EF043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, UCC</w:t>
            </w:r>
          </w:p>
        </w:tc>
      </w:tr>
      <w:tr w:rsidR="00EF0430" w:rsidRPr="006650B3" w:rsidTr="001C1156">
        <w:trPr>
          <w:trHeight w:val="48"/>
        </w:trPr>
        <w:tc>
          <w:tcPr>
            <w:tcW w:w="1985" w:type="dxa"/>
          </w:tcPr>
          <w:p w:rsidR="00EF0430" w:rsidRPr="006650B3" w:rsidRDefault="00EF0430" w:rsidP="006650B3">
            <w:pPr>
              <w:spacing w:line="276" w:lineRule="auto"/>
              <w:ind w:left="34"/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1999</w:t>
            </w:r>
            <w:r w:rsidR="006650B3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−</w:t>
            </w: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2011 </w:t>
            </w:r>
            <w:r w:rsidR="002B2D95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гг.</w:t>
            </w:r>
          </w:p>
        </w:tc>
        <w:tc>
          <w:tcPr>
            <w:tcW w:w="7910" w:type="dxa"/>
          </w:tcPr>
          <w:p w:rsidR="00EF0430" w:rsidRPr="006650B3" w:rsidRDefault="002B2D95" w:rsidP="001C1156">
            <w:pPr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Помощник технического управляющего по вопросам лицензирования и стандартов</w:t>
            </w:r>
            <w:r w:rsidR="00EF043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, UCC</w:t>
            </w:r>
          </w:p>
        </w:tc>
      </w:tr>
      <w:tr w:rsidR="00EF0430" w:rsidRPr="006650B3" w:rsidTr="001C1156">
        <w:trPr>
          <w:trHeight w:val="48"/>
        </w:trPr>
        <w:tc>
          <w:tcPr>
            <w:tcW w:w="1985" w:type="dxa"/>
          </w:tcPr>
          <w:p w:rsidR="00EF0430" w:rsidRPr="006650B3" w:rsidRDefault="00EF0430" w:rsidP="006650B3">
            <w:pPr>
              <w:spacing w:line="276" w:lineRule="auto"/>
              <w:ind w:left="34"/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1997</w:t>
            </w:r>
            <w:r w:rsidR="006650B3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−</w:t>
            </w: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1999</w:t>
            </w:r>
            <w:r w:rsidR="002B2D95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 гг.</w:t>
            </w:r>
          </w:p>
        </w:tc>
        <w:tc>
          <w:tcPr>
            <w:tcW w:w="7910" w:type="dxa"/>
          </w:tcPr>
          <w:p w:rsidR="00EF0430" w:rsidRPr="006650B3" w:rsidRDefault="002B2D95" w:rsidP="001C1156">
            <w:pPr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Старший инженер по электросвязи</w:t>
            </w:r>
            <w:r w:rsidR="00EF043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, </w:t>
            </w: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управление использованием спектра</w:t>
            </w:r>
            <w:r w:rsidR="00EF043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, UCC</w:t>
            </w:r>
          </w:p>
        </w:tc>
      </w:tr>
      <w:tr w:rsidR="00EF0430" w:rsidRPr="006650B3" w:rsidTr="001C1156">
        <w:trPr>
          <w:trHeight w:val="48"/>
        </w:trPr>
        <w:tc>
          <w:tcPr>
            <w:tcW w:w="1985" w:type="dxa"/>
          </w:tcPr>
          <w:p w:rsidR="00EF0430" w:rsidRPr="006650B3" w:rsidRDefault="00EF0430" w:rsidP="006650B3">
            <w:pPr>
              <w:spacing w:line="276" w:lineRule="auto"/>
              <w:ind w:left="34"/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1990</w:t>
            </w:r>
            <w:r w:rsidR="006650B3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−</w:t>
            </w: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1997</w:t>
            </w:r>
            <w:r w:rsidR="00661E7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 гг.</w:t>
            </w:r>
          </w:p>
        </w:tc>
        <w:tc>
          <w:tcPr>
            <w:tcW w:w="7910" w:type="dxa"/>
          </w:tcPr>
          <w:p w:rsidR="00EF0430" w:rsidRPr="006650B3" w:rsidRDefault="00661E70" w:rsidP="001C1156">
            <w:pPr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Старший инженер по электросвязи, управление использованием спектра</w:t>
            </w:r>
            <w:r w:rsidR="00EF043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, UPTC</w:t>
            </w:r>
          </w:p>
        </w:tc>
      </w:tr>
      <w:tr w:rsidR="00EF0430" w:rsidRPr="006650B3" w:rsidTr="001C1156">
        <w:trPr>
          <w:trHeight w:val="48"/>
        </w:trPr>
        <w:tc>
          <w:tcPr>
            <w:tcW w:w="1985" w:type="dxa"/>
          </w:tcPr>
          <w:p w:rsidR="00EF0430" w:rsidRPr="006650B3" w:rsidRDefault="00EF0430" w:rsidP="006650B3">
            <w:pPr>
              <w:spacing w:line="276" w:lineRule="auto"/>
              <w:ind w:left="34"/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1987</w:t>
            </w:r>
            <w:r w:rsidR="006650B3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−</w:t>
            </w: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1990</w:t>
            </w:r>
            <w:r w:rsidR="00661E7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 гг.</w:t>
            </w:r>
          </w:p>
        </w:tc>
        <w:tc>
          <w:tcPr>
            <w:tcW w:w="7910" w:type="dxa"/>
          </w:tcPr>
          <w:p w:rsidR="00EF0430" w:rsidRPr="006650B3" w:rsidRDefault="00661E70" w:rsidP="001C1156">
            <w:pPr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Инженер по электросвязи, управление использованием спектра</w:t>
            </w:r>
            <w:r w:rsidR="00EF043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, UPTC</w:t>
            </w:r>
          </w:p>
        </w:tc>
      </w:tr>
      <w:tr w:rsidR="00EF0430" w:rsidRPr="006650B3" w:rsidTr="001C1156">
        <w:trPr>
          <w:trHeight w:val="434"/>
        </w:trPr>
        <w:tc>
          <w:tcPr>
            <w:tcW w:w="1985" w:type="dxa"/>
          </w:tcPr>
          <w:p w:rsidR="00EF0430" w:rsidRPr="006650B3" w:rsidRDefault="00EF0430" w:rsidP="006650B3">
            <w:pPr>
              <w:spacing w:line="276" w:lineRule="auto"/>
              <w:ind w:left="34"/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1986</w:t>
            </w:r>
            <w:r w:rsidR="006650B3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−</w:t>
            </w: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1987</w:t>
            </w:r>
            <w:r w:rsidR="00661E7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 гг.</w:t>
            </w:r>
          </w:p>
        </w:tc>
        <w:tc>
          <w:tcPr>
            <w:tcW w:w="7910" w:type="dxa"/>
          </w:tcPr>
          <w:p w:rsidR="00EF0430" w:rsidRPr="006650B3" w:rsidRDefault="00661E70" w:rsidP="001C1156">
            <w:pPr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</w:pP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>Помощник управляющего</w:t>
            </w:r>
            <w:r w:rsidR="00EF043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, </w:t>
            </w:r>
            <w:r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бензозаправочная станция </w:t>
            </w:r>
            <w:r w:rsidR="00EF0430" w:rsidRPr="006650B3">
              <w:rPr>
                <w:rFonts w:asciiTheme="minorHAnsi" w:eastAsiaTheme="majorEastAsia" w:hAnsiTheme="minorHAnsi" w:cstheme="majorBidi"/>
                <w:bCs/>
                <w:iCs/>
                <w:color w:val="000000" w:themeColor="text1"/>
                <w:szCs w:val="22"/>
                <w:lang w:val="ru-RU"/>
              </w:rPr>
              <w:t xml:space="preserve">Esso Standard </w:t>
            </w:r>
          </w:p>
        </w:tc>
      </w:tr>
    </w:tbl>
    <w:p w:rsidR="006650B3" w:rsidRPr="006650B3" w:rsidRDefault="006650B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eastAsiaTheme="majorEastAsia"/>
          <w:b/>
          <w:lang w:val="ru-RU"/>
        </w:rPr>
      </w:pPr>
      <w:r w:rsidRPr="006650B3">
        <w:rPr>
          <w:rFonts w:eastAsiaTheme="majorEastAsia"/>
          <w:lang w:val="ru-RU"/>
        </w:rPr>
        <w:br w:type="page"/>
      </w:r>
    </w:p>
    <w:p w:rsidR="00EF0430" w:rsidRPr="006650B3" w:rsidRDefault="00661E70" w:rsidP="006650B3">
      <w:pPr>
        <w:pStyle w:val="Headingb"/>
        <w:rPr>
          <w:rFonts w:eastAsiaTheme="majorEastAsia"/>
          <w:bCs/>
          <w:i/>
          <w:iCs/>
          <w:lang w:val="ru-RU"/>
        </w:rPr>
      </w:pPr>
      <w:r w:rsidRPr="006650B3">
        <w:rPr>
          <w:rFonts w:eastAsiaTheme="majorEastAsia"/>
          <w:lang w:val="ru-RU"/>
        </w:rPr>
        <w:t>Научные степени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661E70" w:rsidRPr="006650B3">
        <w:rPr>
          <w:rFonts w:eastAsiaTheme="majorEastAsia"/>
          <w:lang w:val="ru-RU"/>
        </w:rPr>
        <w:t>Магистр информационно-коммуникационных технологий</w:t>
      </w:r>
      <w:r w:rsidR="00EF0430" w:rsidRPr="006650B3">
        <w:rPr>
          <w:rFonts w:eastAsiaTheme="majorEastAsia"/>
          <w:lang w:val="ru-RU"/>
        </w:rPr>
        <w:t>, 2012</w:t>
      </w:r>
      <w:r w:rsidRPr="006650B3">
        <w:rPr>
          <w:rFonts w:eastAsiaTheme="majorEastAsia"/>
          <w:lang w:val="ru-RU"/>
        </w:rPr>
        <w:t xml:space="preserve"> 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661E70" w:rsidRPr="006650B3">
        <w:rPr>
          <w:rFonts w:eastAsiaTheme="majorEastAsia"/>
          <w:lang w:val="ru-RU"/>
        </w:rPr>
        <w:t>Магистр в области делового администрирования</w:t>
      </w:r>
      <w:r w:rsidR="00EF0430" w:rsidRPr="006650B3">
        <w:rPr>
          <w:rFonts w:eastAsiaTheme="majorEastAsia"/>
          <w:lang w:val="ru-RU"/>
        </w:rPr>
        <w:t xml:space="preserve">, 2008 </w:t>
      </w:r>
      <w:r w:rsidRPr="006650B3">
        <w:rPr>
          <w:rFonts w:eastAsiaTheme="majorEastAsia"/>
          <w:lang w:val="ru-RU"/>
        </w:rPr>
        <w:t>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661E70" w:rsidRPr="006650B3">
        <w:rPr>
          <w:rFonts w:eastAsiaTheme="majorEastAsia"/>
          <w:lang w:val="ru-RU"/>
        </w:rPr>
        <w:t>Диплом по практическому французскому языку первой степени</w:t>
      </w:r>
      <w:r w:rsidR="00EF0430" w:rsidRPr="006650B3">
        <w:rPr>
          <w:rFonts w:eastAsiaTheme="majorEastAsia"/>
          <w:lang w:val="ru-RU"/>
        </w:rPr>
        <w:t>, 2005</w:t>
      </w:r>
      <w:r w:rsidRPr="006650B3">
        <w:rPr>
          <w:rFonts w:eastAsiaTheme="majorEastAsia"/>
          <w:lang w:val="ru-RU"/>
        </w:rPr>
        <w:t xml:space="preserve"> 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661E70" w:rsidRPr="006650B3">
        <w:rPr>
          <w:rFonts w:eastAsiaTheme="majorEastAsia"/>
          <w:lang w:val="ru-RU"/>
        </w:rPr>
        <w:t>Бакалавр наук</w:t>
      </w:r>
      <w:r w:rsidR="00EF0430" w:rsidRPr="006650B3">
        <w:rPr>
          <w:rFonts w:eastAsiaTheme="majorEastAsia"/>
          <w:lang w:val="ru-RU"/>
        </w:rPr>
        <w:t xml:space="preserve"> (</w:t>
      </w:r>
      <w:r w:rsidR="00661E70" w:rsidRPr="006650B3">
        <w:rPr>
          <w:rFonts w:eastAsiaTheme="majorEastAsia"/>
          <w:lang w:val="ru-RU"/>
        </w:rPr>
        <w:t>физика и математика</w:t>
      </w:r>
      <w:r w:rsidR="00EF0430" w:rsidRPr="006650B3">
        <w:rPr>
          <w:rFonts w:eastAsiaTheme="majorEastAsia"/>
          <w:lang w:val="ru-RU"/>
        </w:rPr>
        <w:t>), 1986</w:t>
      </w:r>
      <w:r w:rsidRPr="006650B3">
        <w:rPr>
          <w:rFonts w:eastAsiaTheme="majorEastAsia"/>
          <w:lang w:val="ru-RU"/>
        </w:rPr>
        <w:t xml:space="preserve"> год</w:t>
      </w:r>
    </w:p>
    <w:p w:rsidR="00EF0430" w:rsidRPr="006650B3" w:rsidRDefault="00661E70" w:rsidP="006650B3">
      <w:pPr>
        <w:pStyle w:val="Headingb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Соответствующая профессиональная подготовка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EF0430" w:rsidRPr="006650B3">
        <w:rPr>
          <w:rFonts w:eastAsiaTheme="majorEastAsia"/>
          <w:lang w:val="ru-RU"/>
        </w:rPr>
        <w:t xml:space="preserve">7 </w:t>
      </w:r>
      <w:r w:rsidR="00661E70" w:rsidRPr="006650B3">
        <w:rPr>
          <w:rFonts w:eastAsiaTheme="majorEastAsia"/>
          <w:lang w:val="ru-RU"/>
        </w:rPr>
        <w:t>основ эффективного управления</w:t>
      </w:r>
      <w:r w:rsidR="00EF0430" w:rsidRPr="006650B3">
        <w:rPr>
          <w:rFonts w:eastAsiaTheme="majorEastAsia"/>
          <w:lang w:val="ru-RU"/>
        </w:rPr>
        <w:t>, 2018</w:t>
      </w:r>
      <w:r w:rsidRPr="006650B3">
        <w:rPr>
          <w:rFonts w:eastAsiaTheme="majorEastAsia"/>
          <w:lang w:val="ru-RU"/>
        </w:rPr>
        <w:t xml:space="preserve"> 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661E70" w:rsidRPr="006650B3">
        <w:rPr>
          <w:rFonts w:eastAsiaTheme="majorEastAsia"/>
          <w:lang w:val="ru-RU"/>
        </w:rPr>
        <w:t>ИКТ в интересах развития</w:t>
      </w:r>
      <w:r w:rsidR="00EF0430" w:rsidRPr="006650B3">
        <w:rPr>
          <w:rFonts w:eastAsiaTheme="majorEastAsia"/>
          <w:lang w:val="ru-RU"/>
        </w:rPr>
        <w:t>, 2007</w:t>
      </w:r>
      <w:r w:rsidRPr="006650B3">
        <w:rPr>
          <w:rFonts w:eastAsiaTheme="majorEastAsia"/>
          <w:lang w:val="ru-RU"/>
        </w:rPr>
        <w:t xml:space="preserve"> 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661E70" w:rsidRPr="006650B3">
        <w:rPr>
          <w:rFonts w:eastAsiaTheme="majorEastAsia"/>
          <w:lang w:val="ru-RU"/>
        </w:rPr>
        <w:t>Управление в области электросвязи</w:t>
      </w:r>
      <w:r w:rsidR="00EF0430" w:rsidRPr="006650B3">
        <w:rPr>
          <w:rFonts w:eastAsiaTheme="majorEastAsia"/>
          <w:lang w:val="ru-RU"/>
        </w:rPr>
        <w:t>, 2006</w:t>
      </w:r>
      <w:r w:rsidRPr="006650B3">
        <w:rPr>
          <w:rFonts w:eastAsiaTheme="majorEastAsia"/>
          <w:lang w:val="ru-RU"/>
        </w:rPr>
        <w:t xml:space="preserve"> 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Правовые и экономические вопросы антимонопольной политики</w:t>
      </w:r>
      <w:r w:rsidR="00EF0430" w:rsidRPr="006650B3">
        <w:rPr>
          <w:rFonts w:eastAsiaTheme="majorEastAsia"/>
          <w:lang w:val="ru-RU"/>
        </w:rPr>
        <w:t>, 2000</w:t>
      </w:r>
      <w:r w:rsidRPr="006650B3">
        <w:rPr>
          <w:rFonts w:eastAsiaTheme="majorEastAsia"/>
          <w:lang w:val="ru-RU"/>
        </w:rPr>
        <w:t xml:space="preserve"> 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Регулирование электросвязи</w:t>
      </w:r>
      <w:r w:rsidR="00EF0430" w:rsidRPr="006650B3">
        <w:rPr>
          <w:rFonts w:eastAsiaTheme="majorEastAsia"/>
          <w:lang w:val="ru-RU"/>
        </w:rPr>
        <w:t>, 2000</w:t>
      </w:r>
      <w:r w:rsidRPr="006650B3">
        <w:rPr>
          <w:rFonts w:eastAsiaTheme="majorEastAsia"/>
          <w:lang w:val="ru-RU"/>
        </w:rPr>
        <w:t xml:space="preserve"> 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Управление использованием спектра в МСЭ</w:t>
      </w:r>
      <w:r w:rsidR="00EF0430" w:rsidRPr="006650B3">
        <w:rPr>
          <w:rFonts w:eastAsiaTheme="majorEastAsia"/>
          <w:lang w:val="ru-RU"/>
        </w:rPr>
        <w:t>, 1998</w:t>
      </w:r>
      <w:r w:rsidRPr="006650B3">
        <w:rPr>
          <w:rFonts w:eastAsiaTheme="majorEastAsia"/>
          <w:lang w:val="ru-RU"/>
        </w:rPr>
        <w:t xml:space="preserve"> 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Принципы ценообразования услуг электросвязи</w:t>
      </w:r>
      <w:r w:rsidR="00EF0430" w:rsidRPr="006650B3">
        <w:rPr>
          <w:rFonts w:eastAsiaTheme="majorEastAsia"/>
          <w:lang w:val="ru-RU"/>
        </w:rPr>
        <w:t>, 1998</w:t>
      </w:r>
      <w:r w:rsidRPr="006650B3">
        <w:rPr>
          <w:rFonts w:eastAsiaTheme="majorEastAsia"/>
          <w:lang w:val="ru-RU"/>
        </w:rPr>
        <w:t xml:space="preserve"> 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Управление использованием спектра радиосвязи в МСЭ</w:t>
      </w:r>
      <w:r w:rsidR="00EF0430" w:rsidRPr="006650B3">
        <w:rPr>
          <w:rFonts w:eastAsiaTheme="majorEastAsia"/>
          <w:lang w:val="ru-RU"/>
        </w:rPr>
        <w:t>, 1994</w:t>
      </w:r>
      <w:r w:rsidRPr="006650B3">
        <w:rPr>
          <w:rFonts w:eastAsiaTheme="majorEastAsia"/>
          <w:lang w:val="ru-RU"/>
        </w:rPr>
        <w:t xml:space="preserve"> 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Контроль за использованием радиочастотного спектра и измерение использования</w:t>
      </w:r>
      <w:r w:rsidR="00EF0430" w:rsidRPr="006650B3">
        <w:rPr>
          <w:rFonts w:eastAsiaTheme="majorEastAsia"/>
          <w:lang w:val="ru-RU"/>
        </w:rPr>
        <w:t>, 1992</w:t>
      </w:r>
      <w:r w:rsidRPr="006650B3">
        <w:rPr>
          <w:rFonts w:eastAsiaTheme="majorEastAsia"/>
          <w:lang w:val="ru-RU"/>
        </w:rPr>
        <w:t xml:space="preserve"> 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Системы управления использованием спектра и технология</w:t>
      </w:r>
      <w:r w:rsidR="00EF0430" w:rsidRPr="006650B3">
        <w:rPr>
          <w:rFonts w:eastAsiaTheme="majorEastAsia"/>
          <w:lang w:val="ru-RU"/>
        </w:rPr>
        <w:t xml:space="preserve"> Teleglobe-Canada, 1991</w:t>
      </w:r>
      <w:r w:rsidRPr="006650B3">
        <w:rPr>
          <w:rFonts w:eastAsiaTheme="majorEastAsia"/>
          <w:lang w:val="ru-RU"/>
        </w:rPr>
        <w:t> год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Управление использованием спектра и контроль за использованием спектра в МСЭ</w:t>
      </w:r>
      <w:r w:rsidR="00EF0430" w:rsidRPr="006650B3">
        <w:rPr>
          <w:rFonts w:eastAsiaTheme="majorEastAsia"/>
          <w:lang w:val="ru-RU"/>
        </w:rPr>
        <w:t>, 1990</w:t>
      </w:r>
      <w:r w:rsidRPr="006650B3">
        <w:rPr>
          <w:rFonts w:eastAsiaTheme="majorEastAsia"/>
          <w:lang w:val="ru-RU"/>
        </w:rPr>
        <w:t> год</w:t>
      </w:r>
    </w:p>
    <w:p w:rsidR="00EF0430" w:rsidRPr="006650B3" w:rsidRDefault="002B4584" w:rsidP="006650B3">
      <w:pPr>
        <w:pStyle w:val="Headingb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Дополнительно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Эксперт по вопросам ИКТ в развивающихся странах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Обладает прекрасными навыками ведения презентаций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Большой опыт работы по международным вопросам в области ИКТ</w:t>
      </w:r>
      <w:r w:rsidR="00EF0430" w:rsidRPr="006650B3">
        <w:rPr>
          <w:rFonts w:eastAsiaTheme="majorEastAsia"/>
          <w:lang w:val="ru-RU"/>
        </w:rPr>
        <w:t xml:space="preserve"> 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Завоевал международное признание и уважение за вклад в развитие ИКТ в Уганде и Африке</w:t>
      </w:r>
    </w:p>
    <w:p w:rsidR="00EF0430" w:rsidRPr="006650B3" w:rsidRDefault="006650B3" w:rsidP="006650B3">
      <w:pPr>
        <w:pStyle w:val="enumlev1"/>
        <w:rPr>
          <w:rFonts w:eastAsiaTheme="majorEastAsia"/>
          <w:lang w:val="ru-RU"/>
        </w:rPr>
      </w:pPr>
      <w:r w:rsidRPr="006650B3">
        <w:rPr>
          <w:rFonts w:eastAsiaTheme="majorEastAsia"/>
          <w:lang w:val="ru-RU"/>
        </w:rPr>
        <w:t>•</w:t>
      </w:r>
      <w:r w:rsidRPr="006650B3">
        <w:rPr>
          <w:rFonts w:eastAsiaTheme="majorEastAsia"/>
          <w:lang w:val="ru-RU"/>
        </w:rPr>
        <w:tab/>
      </w:r>
      <w:r w:rsidR="002B4584" w:rsidRPr="006650B3">
        <w:rPr>
          <w:rFonts w:eastAsiaTheme="majorEastAsia"/>
          <w:lang w:val="ru-RU"/>
        </w:rPr>
        <w:t>Обладает функциональной грамотностью во французском языке</w:t>
      </w:r>
    </w:p>
    <w:p w:rsidR="006C641A" w:rsidRPr="006650B3" w:rsidRDefault="006C641A" w:rsidP="006C641A">
      <w:pPr>
        <w:spacing w:before="720"/>
        <w:jc w:val="center"/>
        <w:rPr>
          <w:lang w:val="ru-RU"/>
        </w:rPr>
      </w:pPr>
      <w:r w:rsidRPr="006650B3">
        <w:rPr>
          <w:lang w:val="ru-RU"/>
        </w:rPr>
        <w:t>______________</w:t>
      </w:r>
    </w:p>
    <w:sectPr w:rsidR="006C641A" w:rsidRPr="006650B3" w:rsidSect="000217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09" w:rsidRDefault="00D53009" w:rsidP="0079159C">
      <w:r>
        <w:separator/>
      </w:r>
    </w:p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4B3A6C"/>
    <w:p w:rsidR="00D53009" w:rsidRDefault="00D53009" w:rsidP="004B3A6C"/>
  </w:endnote>
  <w:endnote w:type="continuationSeparator" w:id="0">
    <w:p w:rsidR="00D53009" w:rsidRDefault="00D53009" w:rsidP="0079159C">
      <w:r>
        <w:continuationSeparator/>
      </w:r>
    </w:p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4B3A6C"/>
    <w:p w:rsidR="00D53009" w:rsidRDefault="00D5300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01" w:rsidRDefault="004E5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09" w:rsidRDefault="00D53009" w:rsidP="00864C5C">
    <w:pPr>
      <w:pStyle w:val="Footer"/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09" w:rsidRDefault="00D5300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09" w:rsidRDefault="00D53009" w:rsidP="0079159C">
      <w:r>
        <w:t>____________________</w:t>
      </w:r>
    </w:p>
  </w:footnote>
  <w:footnote w:type="continuationSeparator" w:id="0">
    <w:p w:rsidR="00D53009" w:rsidRDefault="00D53009" w:rsidP="0079159C">
      <w:r>
        <w:continuationSeparator/>
      </w:r>
    </w:p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79159C"/>
    <w:p w:rsidR="00D53009" w:rsidRDefault="00D53009" w:rsidP="004B3A6C"/>
    <w:p w:rsidR="00D53009" w:rsidRDefault="00D5300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01" w:rsidRDefault="004E5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09" w:rsidRPr="00434A7C" w:rsidRDefault="00D53009" w:rsidP="005B0127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E5001">
      <w:rPr>
        <w:noProof/>
      </w:rPr>
      <w:t>2</w:t>
    </w:r>
    <w:r>
      <w:fldChar w:fldCharType="end"/>
    </w:r>
  </w:p>
  <w:p w:rsidR="00D53009" w:rsidRPr="005B0127" w:rsidRDefault="00D53009" w:rsidP="00BD6678">
    <w:pPr>
      <w:pStyle w:val="Header"/>
    </w:pPr>
    <w:r>
      <w:t>PP1</w:t>
    </w:r>
    <w:r>
      <w:rPr>
        <w:lang w:val="ru-RU"/>
      </w:rPr>
      <w:t>8</w:t>
    </w:r>
    <w:r>
      <w:t>/</w:t>
    </w:r>
    <w:r>
      <w:rPr>
        <w:lang w:val="ru-RU"/>
      </w:rPr>
      <w:t>36</w:t>
    </w:r>
    <w:r>
      <w:t>-</w:t>
    </w:r>
    <w:r w:rsidRPr="00010B43"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01" w:rsidRDefault="004E5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2A6"/>
    <w:multiLevelType w:val="hybridMultilevel"/>
    <w:tmpl w:val="8E5AAB48"/>
    <w:lvl w:ilvl="0" w:tplc="FC6E93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2164"/>
    <w:multiLevelType w:val="hybridMultilevel"/>
    <w:tmpl w:val="702E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D1429"/>
    <w:multiLevelType w:val="hybridMultilevel"/>
    <w:tmpl w:val="2D70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6643"/>
    <w:multiLevelType w:val="hybridMultilevel"/>
    <w:tmpl w:val="A7F0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E9"/>
    <w:rsid w:val="0000427A"/>
    <w:rsid w:val="0001174D"/>
    <w:rsid w:val="00014808"/>
    <w:rsid w:val="00016EB5"/>
    <w:rsid w:val="0002174D"/>
    <w:rsid w:val="00022F23"/>
    <w:rsid w:val="0003029E"/>
    <w:rsid w:val="00030418"/>
    <w:rsid w:val="00060B6C"/>
    <w:rsid w:val="00061E3D"/>
    <w:rsid w:val="000626B1"/>
    <w:rsid w:val="00063CA3"/>
    <w:rsid w:val="00065F00"/>
    <w:rsid w:val="00071BA3"/>
    <w:rsid w:val="00071D10"/>
    <w:rsid w:val="000859EA"/>
    <w:rsid w:val="000949A9"/>
    <w:rsid w:val="000968F5"/>
    <w:rsid w:val="000A68C5"/>
    <w:rsid w:val="000B062A"/>
    <w:rsid w:val="000B3566"/>
    <w:rsid w:val="000C4701"/>
    <w:rsid w:val="000C5120"/>
    <w:rsid w:val="000C6C62"/>
    <w:rsid w:val="000E3AAE"/>
    <w:rsid w:val="000E4C7A"/>
    <w:rsid w:val="000E63E8"/>
    <w:rsid w:val="000F27BF"/>
    <w:rsid w:val="000F4D41"/>
    <w:rsid w:val="00100DF6"/>
    <w:rsid w:val="0010566C"/>
    <w:rsid w:val="001200EF"/>
    <w:rsid w:val="00120697"/>
    <w:rsid w:val="00123F3F"/>
    <w:rsid w:val="00142ED7"/>
    <w:rsid w:val="001636BD"/>
    <w:rsid w:val="00170AC3"/>
    <w:rsid w:val="00171990"/>
    <w:rsid w:val="00171E2E"/>
    <w:rsid w:val="00187D3D"/>
    <w:rsid w:val="001A0EEB"/>
    <w:rsid w:val="001A2480"/>
    <w:rsid w:val="001B2BFF"/>
    <w:rsid w:val="001B5341"/>
    <w:rsid w:val="001B7E1D"/>
    <w:rsid w:val="001C087C"/>
    <w:rsid w:val="001C1156"/>
    <w:rsid w:val="001C327F"/>
    <w:rsid w:val="00200992"/>
    <w:rsid w:val="00202880"/>
    <w:rsid w:val="0020313F"/>
    <w:rsid w:val="002310D8"/>
    <w:rsid w:val="00232C5C"/>
    <w:rsid w:val="00232D57"/>
    <w:rsid w:val="002356E7"/>
    <w:rsid w:val="002407A3"/>
    <w:rsid w:val="00242F2A"/>
    <w:rsid w:val="002437CF"/>
    <w:rsid w:val="00247DDD"/>
    <w:rsid w:val="002578B4"/>
    <w:rsid w:val="00273A0B"/>
    <w:rsid w:val="00277F85"/>
    <w:rsid w:val="002A23C0"/>
    <w:rsid w:val="002A2B39"/>
    <w:rsid w:val="002A409A"/>
    <w:rsid w:val="002A5402"/>
    <w:rsid w:val="002B033B"/>
    <w:rsid w:val="002B2D95"/>
    <w:rsid w:val="002B3B4B"/>
    <w:rsid w:val="002B4584"/>
    <w:rsid w:val="002C3C64"/>
    <w:rsid w:val="002C5477"/>
    <w:rsid w:val="002C78FF"/>
    <w:rsid w:val="002D0055"/>
    <w:rsid w:val="00302D19"/>
    <w:rsid w:val="003429D1"/>
    <w:rsid w:val="00353010"/>
    <w:rsid w:val="00367CFB"/>
    <w:rsid w:val="00375BBA"/>
    <w:rsid w:val="003819ED"/>
    <w:rsid w:val="00384430"/>
    <w:rsid w:val="00386891"/>
    <w:rsid w:val="00387711"/>
    <w:rsid w:val="00387886"/>
    <w:rsid w:val="00395CE4"/>
    <w:rsid w:val="003A2BD3"/>
    <w:rsid w:val="003E1B28"/>
    <w:rsid w:val="003E7EAA"/>
    <w:rsid w:val="003F0EF7"/>
    <w:rsid w:val="003F3868"/>
    <w:rsid w:val="004014B0"/>
    <w:rsid w:val="004254DA"/>
    <w:rsid w:val="00426AC1"/>
    <w:rsid w:val="004321BA"/>
    <w:rsid w:val="00436D64"/>
    <w:rsid w:val="00437B60"/>
    <w:rsid w:val="00441193"/>
    <w:rsid w:val="004451ED"/>
    <w:rsid w:val="00462183"/>
    <w:rsid w:val="004629C4"/>
    <w:rsid w:val="00465C5C"/>
    <w:rsid w:val="004676C0"/>
    <w:rsid w:val="00471ABB"/>
    <w:rsid w:val="004A5681"/>
    <w:rsid w:val="004A6A2E"/>
    <w:rsid w:val="004B03E9"/>
    <w:rsid w:val="004B3A6C"/>
    <w:rsid w:val="004B6D25"/>
    <w:rsid w:val="004C029D"/>
    <w:rsid w:val="004D612D"/>
    <w:rsid w:val="004E5001"/>
    <w:rsid w:val="004F5FCA"/>
    <w:rsid w:val="004F60E9"/>
    <w:rsid w:val="0052010F"/>
    <w:rsid w:val="00522E27"/>
    <w:rsid w:val="00532A42"/>
    <w:rsid w:val="005331FF"/>
    <w:rsid w:val="005356FD"/>
    <w:rsid w:val="00544615"/>
    <w:rsid w:val="00551B26"/>
    <w:rsid w:val="00554E24"/>
    <w:rsid w:val="00556B2F"/>
    <w:rsid w:val="00563711"/>
    <w:rsid w:val="005653D6"/>
    <w:rsid w:val="00567130"/>
    <w:rsid w:val="005728B3"/>
    <w:rsid w:val="005772F0"/>
    <w:rsid w:val="00584918"/>
    <w:rsid w:val="00584FCE"/>
    <w:rsid w:val="005B0127"/>
    <w:rsid w:val="005C03D9"/>
    <w:rsid w:val="005C057A"/>
    <w:rsid w:val="005C3DE4"/>
    <w:rsid w:val="005C67E8"/>
    <w:rsid w:val="005D0C15"/>
    <w:rsid w:val="005E4BB8"/>
    <w:rsid w:val="005F526C"/>
    <w:rsid w:val="00600272"/>
    <w:rsid w:val="0060555D"/>
    <w:rsid w:val="00607614"/>
    <w:rsid w:val="00613B90"/>
    <w:rsid w:val="0061434A"/>
    <w:rsid w:val="00617BE4"/>
    <w:rsid w:val="006418E6"/>
    <w:rsid w:val="00661E70"/>
    <w:rsid w:val="006650B3"/>
    <w:rsid w:val="00672C40"/>
    <w:rsid w:val="0067722F"/>
    <w:rsid w:val="00682A99"/>
    <w:rsid w:val="00683587"/>
    <w:rsid w:val="006A2894"/>
    <w:rsid w:val="006A6901"/>
    <w:rsid w:val="006B1C64"/>
    <w:rsid w:val="006B7F84"/>
    <w:rsid w:val="006C1A71"/>
    <w:rsid w:val="006C641A"/>
    <w:rsid w:val="006E57C8"/>
    <w:rsid w:val="00710760"/>
    <w:rsid w:val="0073319E"/>
    <w:rsid w:val="007340B5"/>
    <w:rsid w:val="00734AA9"/>
    <w:rsid w:val="0073581E"/>
    <w:rsid w:val="00740B3F"/>
    <w:rsid w:val="00745C52"/>
    <w:rsid w:val="00750829"/>
    <w:rsid w:val="007555D2"/>
    <w:rsid w:val="007607D9"/>
    <w:rsid w:val="00760830"/>
    <w:rsid w:val="00761715"/>
    <w:rsid w:val="00762AA8"/>
    <w:rsid w:val="007662E1"/>
    <w:rsid w:val="007710F0"/>
    <w:rsid w:val="007765A5"/>
    <w:rsid w:val="0079159C"/>
    <w:rsid w:val="007C50AF"/>
    <w:rsid w:val="007D04A4"/>
    <w:rsid w:val="007D2DA6"/>
    <w:rsid w:val="007E3874"/>
    <w:rsid w:val="007E4D0F"/>
    <w:rsid w:val="007F1F35"/>
    <w:rsid w:val="008034F1"/>
    <w:rsid w:val="008102A6"/>
    <w:rsid w:val="00826A7C"/>
    <w:rsid w:val="008326C0"/>
    <w:rsid w:val="00832718"/>
    <w:rsid w:val="00850AEF"/>
    <w:rsid w:val="00862BF2"/>
    <w:rsid w:val="00864C5C"/>
    <w:rsid w:val="008678E9"/>
    <w:rsid w:val="00870059"/>
    <w:rsid w:val="008745E2"/>
    <w:rsid w:val="00880F0F"/>
    <w:rsid w:val="008814B8"/>
    <w:rsid w:val="00882869"/>
    <w:rsid w:val="008A2FB3"/>
    <w:rsid w:val="008D3134"/>
    <w:rsid w:val="008D3BE2"/>
    <w:rsid w:val="008F48E3"/>
    <w:rsid w:val="009125CE"/>
    <w:rsid w:val="0093377B"/>
    <w:rsid w:val="00934241"/>
    <w:rsid w:val="00950E0F"/>
    <w:rsid w:val="00962CCF"/>
    <w:rsid w:val="0097690C"/>
    <w:rsid w:val="00977221"/>
    <w:rsid w:val="00996435"/>
    <w:rsid w:val="009A47A2"/>
    <w:rsid w:val="009A6061"/>
    <w:rsid w:val="009A6D9A"/>
    <w:rsid w:val="009B0050"/>
    <w:rsid w:val="009B465C"/>
    <w:rsid w:val="009D0479"/>
    <w:rsid w:val="009E4F4B"/>
    <w:rsid w:val="00A06ED5"/>
    <w:rsid w:val="00A243A1"/>
    <w:rsid w:val="00A3200E"/>
    <w:rsid w:val="00A321F8"/>
    <w:rsid w:val="00A533C3"/>
    <w:rsid w:val="00A53C37"/>
    <w:rsid w:val="00A54F56"/>
    <w:rsid w:val="00A57279"/>
    <w:rsid w:val="00A96898"/>
    <w:rsid w:val="00AB0C35"/>
    <w:rsid w:val="00AC20C0"/>
    <w:rsid w:val="00AD0F22"/>
    <w:rsid w:val="00AD6841"/>
    <w:rsid w:val="00AE2619"/>
    <w:rsid w:val="00AF1E81"/>
    <w:rsid w:val="00B01EC5"/>
    <w:rsid w:val="00B10FBB"/>
    <w:rsid w:val="00B126CE"/>
    <w:rsid w:val="00B14377"/>
    <w:rsid w:val="00B1733E"/>
    <w:rsid w:val="00B44422"/>
    <w:rsid w:val="00B45785"/>
    <w:rsid w:val="00B62568"/>
    <w:rsid w:val="00B93D43"/>
    <w:rsid w:val="00BA154E"/>
    <w:rsid w:val="00BA676D"/>
    <w:rsid w:val="00BB7056"/>
    <w:rsid w:val="00BC6F04"/>
    <w:rsid w:val="00BC7A92"/>
    <w:rsid w:val="00BD26E9"/>
    <w:rsid w:val="00BD6678"/>
    <w:rsid w:val="00BD6EF8"/>
    <w:rsid w:val="00BF720B"/>
    <w:rsid w:val="00C04511"/>
    <w:rsid w:val="00C11471"/>
    <w:rsid w:val="00C16846"/>
    <w:rsid w:val="00C224A7"/>
    <w:rsid w:val="00C264CF"/>
    <w:rsid w:val="00C32BE2"/>
    <w:rsid w:val="00C40979"/>
    <w:rsid w:val="00C46ECA"/>
    <w:rsid w:val="00C470FB"/>
    <w:rsid w:val="00C62242"/>
    <w:rsid w:val="00C6326D"/>
    <w:rsid w:val="00C66EDF"/>
    <w:rsid w:val="00C739D2"/>
    <w:rsid w:val="00CA38C9"/>
    <w:rsid w:val="00CB1BC5"/>
    <w:rsid w:val="00CB47E9"/>
    <w:rsid w:val="00CC581D"/>
    <w:rsid w:val="00CC6362"/>
    <w:rsid w:val="00CD1451"/>
    <w:rsid w:val="00CD163A"/>
    <w:rsid w:val="00CE40BB"/>
    <w:rsid w:val="00D0231E"/>
    <w:rsid w:val="00D0493C"/>
    <w:rsid w:val="00D3406C"/>
    <w:rsid w:val="00D37275"/>
    <w:rsid w:val="00D37469"/>
    <w:rsid w:val="00D50E12"/>
    <w:rsid w:val="00D53009"/>
    <w:rsid w:val="00D64853"/>
    <w:rsid w:val="00D74839"/>
    <w:rsid w:val="00D818F5"/>
    <w:rsid w:val="00D919B7"/>
    <w:rsid w:val="00D955EF"/>
    <w:rsid w:val="00D97E10"/>
    <w:rsid w:val="00DA3520"/>
    <w:rsid w:val="00DC0BF0"/>
    <w:rsid w:val="00DC6D91"/>
    <w:rsid w:val="00DC7337"/>
    <w:rsid w:val="00DC7EED"/>
    <w:rsid w:val="00DD26B1"/>
    <w:rsid w:val="00DD6770"/>
    <w:rsid w:val="00DE02AE"/>
    <w:rsid w:val="00DE24EF"/>
    <w:rsid w:val="00DF23FC"/>
    <w:rsid w:val="00DF39CD"/>
    <w:rsid w:val="00DF449B"/>
    <w:rsid w:val="00DF4F81"/>
    <w:rsid w:val="00E05272"/>
    <w:rsid w:val="00E17F8D"/>
    <w:rsid w:val="00E17FA0"/>
    <w:rsid w:val="00E21585"/>
    <w:rsid w:val="00E227E4"/>
    <w:rsid w:val="00E24D67"/>
    <w:rsid w:val="00E456C5"/>
    <w:rsid w:val="00E54E66"/>
    <w:rsid w:val="00E56316"/>
    <w:rsid w:val="00E56E57"/>
    <w:rsid w:val="00E86DC6"/>
    <w:rsid w:val="00E9116F"/>
    <w:rsid w:val="00E91D24"/>
    <w:rsid w:val="00E97A02"/>
    <w:rsid w:val="00EA727F"/>
    <w:rsid w:val="00EC064C"/>
    <w:rsid w:val="00ED279F"/>
    <w:rsid w:val="00ED3BC3"/>
    <w:rsid w:val="00EE1E2A"/>
    <w:rsid w:val="00EE26EC"/>
    <w:rsid w:val="00EE3D93"/>
    <w:rsid w:val="00EF0430"/>
    <w:rsid w:val="00EF2642"/>
    <w:rsid w:val="00EF3681"/>
    <w:rsid w:val="00EF3C49"/>
    <w:rsid w:val="00F02F92"/>
    <w:rsid w:val="00F06FDE"/>
    <w:rsid w:val="00F076D9"/>
    <w:rsid w:val="00F16BA1"/>
    <w:rsid w:val="00F20BC2"/>
    <w:rsid w:val="00F342E4"/>
    <w:rsid w:val="00F44625"/>
    <w:rsid w:val="00F44B70"/>
    <w:rsid w:val="00F649D6"/>
    <w:rsid w:val="00F654DD"/>
    <w:rsid w:val="00F93D68"/>
    <w:rsid w:val="00FA20F7"/>
    <w:rsid w:val="00FA59C2"/>
    <w:rsid w:val="00FA68E7"/>
    <w:rsid w:val="00FD57BD"/>
    <w:rsid w:val="00FD7B1D"/>
    <w:rsid w:val="00FE56C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815A4A54-1C3A-4693-87BC-7608CA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8814B8"/>
    <w:pPr>
      <w:spacing w:before="80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uiPriority w:val="39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i1">
    <w:name w:val="bri1"/>
    <w:basedOn w:val="DefaultParagraphFont"/>
    <w:rsid w:val="00A06ED5"/>
    <w:rPr>
      <w:color w:val="D27E00"/>
    </w:rPr>
  </w:style>
  <w:style w:type="character" w:styleId="Strong">
    <w:name w:val="Strong"/>
    <w:qFormat/>
    <w:rsid w:val="001200EF"/>
    <w:rPr>
      <w:b/>
      <w:bCs/>
    </w:rPr>
  </w:style>
  <w:style w:type="paragraph" w:styleId="ListParagraph">
    <w:name w:val="List Paragraph"/>
    <w:basedOn w:val="Normal"/>
    <w:uiPriority w:val="34"/>
    <w:qFormat/>
    <w:rsid w:val="001200E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rsid w:val="001200E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D7483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4839"/>
    <w:rPr>
      <w:rFonts w:ascii="Segoe UI" w:hAnsi="Segoe UI" w:cs="Segoe UI"/>
      <w:sz w:val="18"/>
      <w:szCs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F0430"/>
    <w:pPr>
      <w:pBdr>
        <w:bottom w:val="single" w:sz="8" w:space="4" w:color="4F81BD" w:themeColor="accent1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F0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ipleb@ucc.co.u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ct.go.u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C4D9-212F-4DC5-AA0C-840882B5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0</TotalTime>
  <Pages>6</Pages>
  <Words>1121</Words>
  <Characters>7694</Characters>
  <Application>Microsoft Office Word</Application>
  <DocSecurity>4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Candidacy to the post of RRB member</vt:lpstr>
    </vt:vector>
  </TitlesOfParts>
  <Manager>General Secretariat - Pool</Manager>
  <Company>International Telecommunication Union (ITU)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Candidacy to the post of RRB member</dc:title>
  <dc:subject>Plenipotentiary Conference (PP-06)</dc:subject>
  <dc:creator>Komissarova, Olga</dc:creator>
  <cp:keywords>PP-18, PP18</cp:keywords>
  <dc:description/>
  <cp:lastModifiedBy>Janin</cp:lastModifiedBy>
  <cp:revision>2</cp:revision>
  <cp:lastPrinted>2018-02-01T09:12:00Z</cp:lastPrinted>
  <dcterms:created xsi:type="dcterms:W3CDTF">2018-07-10T13:20:00Z</dcterms:created>
  <dcterms:modified xsi:type="dcterms:W3CDTF">2018-07-10T13:20:00Z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