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707"/>
        <w:gridCol w:w="3120"/>
      </w:tblGrid>
      <w:tr w:rsidR="00BC7BC0" w:rsidRPr="00B93771">
        <w:trPr>
          <w:cantSplit/>
        </w:trPr>
        <w:tc>
          <w:tcPr>
            <w:tcW w:w="6911" w:type="dxa"/>
            <w:gridSpan w:val="2"/>
          </w:tcPr>
          <w:p w:rsidR="001C6ED2" w:rsidRPr="009F2D49" w:rsidRDefault="009F2D49" w:rsidP="001C6ED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40" w:after="48"/>
              <w:textAlignment w:val="auto"/>
              <w:rPr>
                <w:rFonts w:ascii="Times New Roman" w:eastAsia="SimSun" w:hAnsi="Times New Roman"/>
                <w:b/>
                <w:position w:val="6"/>
                <w:sz w:val="30"/>
                <w:szCs w:val="30"/>
                <w:lang w:val="ru-RU" w:eastAsia="zh-CN"/>
              </w:rPr>
            </w:pPr>
            <w:bookmarkStart w:id="0" w:name="_GoBack"/>
            <w:bookmarkEnd w:id="0"/>
            <w:r w:rsidRPr="00455460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2020–2023 годы</w:t>
            </w:r>
          </w:p>
          <w:p w:rsidR="00BC7BC0" w:rsidRPr="00B93771" w:rsidRDefault="009F2D49" w:rsidP="001C6ED2">
            <w:pPr>
              <w:spacing w:before="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455460"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Третье собрание – Женева, 15–16 января 2018 года</w:t>
            </w:r>
          </w:p>
        </w:tc>
        <w:tc>
          <w:tcPr>
            <w:tcW w:w="3120" w:type="dxa"/>
          </w:tcPr>
          <w:p w:rsidR="00BC7BC0" w:rsidRPr="00B93771" w:rsidRDefault="009C1C89" w:rsidP="00A825DC">
            <w:pPr>
              <w:spacing w:before="0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" w:name="ditulogo"/>
            <w:bookmarkEnd w:id="1"/>
            <w:r w:rsidRPr="00B93771">
              <w:rPr>
                <w:rFonts w:ascii="Times New Roman" w:hAnsi="Times New Roman"/>
                <w:noProof/>
                <w:sz w:val="28"/>
                <w:szCs w:val="28"/>
                <w:lang w:val="en-US" w:eastAsia="zh-CN"/>
              </w:rPr>
              <w:drawing>
                <wp:inline distT="0" distB="0" distL="0" distR="0" wp14:anchorId="45D9A43F" wp14:editId="497EE984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93771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BC7BC0" w:rsidRPr="00B93771" w:rsidRDefault="00BC7BC0" w:rsidP="0085112A">
            <w:pPr>
              <w:spacing w:before="0"/>
              <w:jc w:val="both"/>
              <w:rPr>
                <w:rFonts w:ascii="Times New Roman" w:hAnsi="Times New Roman"/>
                <w:b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B93771" w:rsidRDefault="00BC7BC0" w:rsidP="0085112A">
            <w:pPr>
              <w:spacing w:befor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7BC0" w:rsidRPr="00B93771" w:rsidTr="002611D6">
        <w:trPr>
          <w:cantSplit/>
          <w:trHeight w:val="23"/>
        </w:trPr>
        <w:tc>
          <w:tcPr>
            <w:tcW w:w="6204" w:type="dxa"/>
            <w:vMerge w:val="restart"/>
          </w:tcPr>
          <w:p w:rsidR="00BC7BC0" w:rsidRPr="00A50786" w:rsidRDefault="00BC7BC0" w:rsidP="0085112A">
            <w:pPr>
              <w:tabs>
                <w:tab w:val="left" w:pos="851"/>
              </w:tabs>
              <w:spacing w:befor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BC7BC0" w:rsidRPr="009F2D49" w:rsidRDefault="009F2D49" w:rsidP="009F2D49">
            <w:pPr>
              <w:tabs>
                <w:tab w:val="clear" w:pos="1191"/>
                <w:tab w:val="left" w:pos="35"/>
                <w:tab w:val="left" w:pos="851"/>
              </w:tabs>
              <w:spacing w:before="0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9F2D49">
              <w:rPr>
                <w:b/>
                <w:bCs/>
                <w:szCs w:val="22"/>
                <w:lang w:val="ru-RU"/>
              </w:rPr>
              <w:t>Документ CWG-SFP-3/</w:t>
            </w:r>
            <w:r w:rsidRPr="009F2D49">
              <w:rPr>
                <w:b/>
                <w:bCs/>
                <w:szCs w:val="22"/>
                <w:lang w:val="en-US"/>
              </w:rPr>
              <w:t>12</w:t>
            </w:r>
            <w:r w:rsidRPr="009F2D49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B93771" w:rsidTr="002611D6">
        <w:trPr>
          <w:cantSplit/>
          <w:trHeight w:val="23"/>
        </w:trPr>
        <w:tc>
          <w:tcPr>
            <w:tcW w:w="6204" w:type="dxa"/>
            <w:vMerge/>
          </w:tcPr>
          <w:p w:rsidR="00BC7BC0" w:rsidRPr="00B93771" w:rsidRDefault="00BC7BC0" w:rsidP="0085112A">
            <w:pPr>
              <w:tabs>
                <w:tab w:val="left" w:pos="851"/>
              </w:tabs>
              <w:spacing w:befor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C7BC0" w:rsidRPr="009F2D49" w:rsidRDefault="009F2D49" w:rsidP="003E6951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9F2D49">
              <w:rPr>
                <w:rFonts w:asciiTheme="minorHAnsi" w:hAnsiTheme="minorHAnsi"/>
                <w:b/>
                <w:bCs/>
                <w:szCs w:val="22"/>
                <w:lang w:val="en-US"/>
              </w:rPr>
              <w:t xml:space="preserve">28 </w:t>
            </w:r>
            <w:r w:rsidR="006D51D6" w:rsidRPr="009F2D49">
              <w:rPr>
                <w:rFonts w:asciiTheme="minorHAnsi" w:hAnsiTheme="minorHAnsi"/>
                <w:b/>
                <w:bCs/>
                <w:szCs w:val="22"/>
                <w:lang w:val="ru-RU"/>
              </w:rPr>
              <w:t>декабрь</w:t>
            </w:r>
            <w:r w:rsidR="00B14AEF" w:rsidRPr="009F2D49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</w:t>
            </w:r>
            <w:r w:rsidR="003C52BE" w:rsidRPr="009F2D49">
              <w:rPr>
                <w:rFonts w:asciiTheme="minorHAnsi" w:hAnsiTheme="minorHAnsi"/>
                <w:b/>
                <w:bCs/>
                <w:szCs w:val="22"/>
                <w:lang w:val="ru-RU"/>
              </w:rPr>
              <w:t>2017 года</w:t>
            </w:r>
          </w:p>
        </w:tc>
      </w:tr>
      <w:tr w:rsidR="00BC7BC0" w:rsidRPr="00B93771" w:rsidTr="002611D6">
        <w:trPr>
          <w:cantSplit/>
          <w:trHeight w:val="23"/>
        </w:trPr>
        <w:tc>
          <w:tcPr>
            <w:tcW w:w="6204" w:type="dxa"/>
            <w:vMerge/>
          </w:tcPr>
          <w:p w:rsidR="00BC7BC0" w:rsidRPr="00B93771" w:rsidRDefault="00BC7BC0" w:rsidP="0085112A">
            <w:pPr>
              <w:tabs>
                <w:tab w:val="left" w:pos="851"/>
              </w:tabs>
              <w:spacing w:befor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BC7BC0" w:rsidRPr="009F2D49" w:rsidRDefault="00BC7BC0" w:rsidP="003E6951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9F2D49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Оригинал: </w:t>
            </w:r>
            <w:r w:rsidR="003C52BE" w:rsidRPr="009F2D49">
              <w:rPr>
                <w:rFonts w:asciiTheme="minorHAnsi" w:hAnsiTheme="minorHAnsi"/>
                <w:b/>
                <w:bCs/>
                <w:szCs w:val="22"/>
                <w:lang w:val="ru-RU"/>
              </w:rPr>
              <w:t>русский</w:t>
            </w:r>
            <w:r w:rsidR="002611D6" w:rsidRPr="009F2D49">
              <w:rPr>
                <w:rFonts w:asciiTheme="minorHAnsi" w:hAnsiTheme="minorHAnsi"/>
                <w:b/>
                <w:bCs/>
                <w:szCs w:val="22"/>
                <w:lang w:val="en-US"/>
              </w:rPr>
              <w:t>/</w:t>
            </w:r>
            <w:r w:rsidR="002611D6" w:rsidRPr="009F2D49">
              <w:rPr>
                <w:rFonts w:asciiTheme="minorHAnsi" w:hAnsiTheme="minorHAnsi"/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B93771">
        <w:trPr>
          <w:cantSplit/>
        </w:trPr>
        <w:tc>
          <w:tcPr>
            <w:tcW w:w="10031" w:type="dxa"/>
            <w:gridSpan w:val="3"/>
          </w:tcPr>
          <w:p w:rsidR="00BC7BC0" w:rsidRPr="009F2D49" w:rsidRDefault="00BC7BC0" w:rsidP="0085112A">
            <w:pPr>
              <w:pStyle w:val="Source"/>
              <w:spacing w:before="0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bookmarkStart w:id="2" w:name="dtitle2" w:colFirst="0" w:colLast="0"/>
          </w:p>
          <w:p w:rsidR="00B14AEF" w:rsidRPr="009F2D49" w:rsidRDefault="00B14AEF" w:rsidP="0085112A">
            <w:pPr>
              <w:rPr>
                <w:rFonts w:asciiTheme="minorHAnsi" w:hAnsiTheme="minorHAnsi"/>
                <w:lang w:val="ru-RU"/>
              </w:rPr>
            </w:pPr>
          </w:p>
        </w:tc>
      </w:tr>
      <w:tr w:rsidR="00BC7BC0" w:rsidRPr="004F566C">
        <w:trPr>
          <w:cantSplit/>
        </w:trPr>
        <w:tc>
          <w:tcPr>
            <w:tcW w:w="10031" w:type="dxa"/>
            <w:gridSpan w:val="3"/>
          </w:tcPr>
          <w:p w:rsidR="00BC7BC0" w:rsidRPr="009F2D49" w:rsidRDefault="00C83172" w:rsidP="00A825DC">
            <w:pPr>
              <w:pStyle w:val="Title2"/>
              <w:spacing w:before="0"/>
              <w:ind w:firstLine="680"/>
              <w:rPr>
                <w:rFonts w:asciiTheme="minorHAnsi" w:hAnsiTheme="minorHAnsi"/>
                <w:sz w:val="28"/>
                <w:szCs w:val="28"/>
                <w:lang w:val="ru-RU"/>
              </w:rPr>
            </w:pPr>
            <w:bookmarkStart w:id="3" w:name="dtitle3" w:colFirst="0" w:colLast="0"/>
            <w:bookmarkEnd w:id="2"/>
            <w:r w:rsidRPr="009F2D49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ВКЛАД </w:t>
            </w:r>
            <w:r w:rsidR="002946F2" w:rsidRPr="009F2D49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ОТ </w:t>
            </w:r>
            <w:r w:rsidRPr="009F2D49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РОССИЙСКОЙ </w:t>
            </w:r>
            <w:r w:rsidR="00FE1A5F" w:rsidRPr="009F2D49">
              <w:rPr>
                <w:rFonts w:asciiTheme="minorHAnsi" w:hAnsiTheme="minorHAnsi"/>
                <w:sz w:val="28"/>
                <w:szCs w:val="28"/>
                <w:lang w:val="ru-RU"/>
              </w:rPr>
              <w:t>ФЕДЕРАЦИИ</w:t>
            </w:r>
          </w:p>
          <w:p w:rsidR="004F566C" w:rsidRPr="009F2D49" w:rsidRDefault="009C0A77" w:rsidP="0006123A">
            <w:pPr>
              <w:pStyle w:val="Title2"/>
              <w:spacing w:before="0"/>
              <w:ind w:firstLine="68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9F2D49">
              <w:rPr>
                <w:rFonts w:asciiTheme="minorHAnsi" w:hAnsiTheme="minorHAnsi"/>
                <w:sz w:val="28"/>
                <w:szCs w:val="28"/>
                <w:lang w:val="ru-RU"/>
              </w:rPr>
              <w:t>предложения по</w:t>
            </w:r>
            <w:r w:rsidR="004F566C" w:rsidRPr="009F2D49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</w:p>
          <w:p w:rsidR="009C0A77" w:rsidRPr="009F2D49" w:rsidRDefault="004F566C" w:rsidP="0006123A">
            <w:pPr>
              <w:pStyle w:val="Title2"/>
              <w:spacing w:before="0"/>
              <w:ind w:firstLine="68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9F2D49">
              <w:rPr>
                <w:rFonts w:asciiTheme="minorHAnsi" w:hAnsiTheme="minorHAnsi"/>
                <w:sz w:val="28"/>
                <w:szCs w:val="28"/>
                <w:lang w:val="ru-RU"/>
              </w:rPr>
              <w:t>Проекту Приложения 3 «Глоссарий терминов» к Резолюции 71 (пЕРЕСМ. Дубай, 2018)</w:t>
            </w:r>
            <w:r w:rsidR="009C0A77" w:rsidRPr="009F2D49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</w:p>
        </w:tc>
      </w:tr>
      <w:tr w:rsidR="003C52BE" w:rsidRPr="004F566C">
        <w:trPr>
          <w:cantSplit/>
        </w:trPr>
        <w:tc>
          <w:tcPr>
            <w:tcW w:w="10031" w:type="dxa"/>
            <w:gridSpan w:val="3"/>
          </w:tcPr>
          <w:p w:rsidR="003C52BE" w:rsidRPr="00B93771" w:rsidRDefault="003C52BE" w:rsidP="004F566C">
            <w:pPr>
              <w:pStyle w:val="Title2"/>
              <w:spacing w:befor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bookmarkEnd w:id="3"/>
    </w:tbl>
    <w:p w:rsidR="003C52BE" w:rsidRPr="00B93771" w:rsidRDefault="003C52BE" w:rsidP="00A825DC">
      <w:pPr>
        <w:spacing w:before="0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C52BE" w:rsidRPr="009F2D49" w:rsidTr="002A01C7">
        <w:trPr>
          <w:trHeight w:val="3372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2BE" w:rsidRPr="00B93771" w:rsidRDefault="003C52BE" w:rsidP="00A825DC">
            <w:pPr>
              <w:pStyle w:val="Headingb"/>
              <w:spacing w:before="0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771">
              <w:rPr>
                <w:rFonts w:ascii="Times New Roman" w:hAnsi="Times New Roman"/>
                <w:sz w:val="28"/>
                <w:szCs w:val="28"/>
                <w:lang w:val="ru-RU"/>
              </w:rPr>
              <w:t>Резюме</w:t>
            </w:r>
          </w:p>
          <w:p w:rsidR="009C0A77" w:rsidRPr="00B93771" w:rsidRDefault="003C52BE" w:rsidP="0084203D">
            <w:pPr>
              <w:spacing w:before="0" w:line="276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771">
              <w:rPr>
                <w:rFonts w:ascii="Times New Roman" w:hAnsi="Times New Roman"/>
                <w:sz w:val="28"/>
                <w:szCs w:val="28"/>
                <w:lang w:val="ru-RU"/>
              </w:rPr>
              <w:t>В докуме</w:t>
            </w:r>
            <w:r w:rsidR="00B71AC7" w:rsidRPr="00B93771">
              <w:rPr>
                <w:rFonts w:ascii="Times New Roman" w:hAnsi="Times New Roman"/>
                <w:sz w:val="28"/>
                <w:szCs w:val="28"/>
                <w:lang w:val="ru-RU"/>
              </w:rPr>
              <w:t>нте представлены предложения по</w:t>
            </w:r>
            <w:r w:rsidR="00842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уточнению </w:t>
            </w:r>
            <w:r w:rsidR="00465E03">
              <w:rPr>
                <w:rFonts w:ascii="Times New Roman" w:hAnsi="Times New Roman"/>
                <w:sz w:val="28"/>
                <w:szCs w:val="28"/>
                <w:lang w:val="ru-RU"/>
              </w:rPr>
              <w:t>структуры и содержания</w:t>
            </w:r>
            <w:r w:rsidR="00842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65E03">
              <w:rPr>
                <w:rFonts w:ascii="Times New Roman" w:hAnsi="Times New Roman"/>
                <w:sz w:val="28"/>
                <w:szCs w:val="28"/>
                <w:lang w:val="ru-RU"/>
              </w:rPr>
              <w:t>Глоссария</w:t>
            </w:r>
            <w:r w:rsidR="00842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терминов</w:t>
            </w:r>
            <w:r w:rsidR="000F1A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203D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0F1AEF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3</w:t>
            </w:r>
            <w:r w:rsidR="009C0A77" w:rsidRPr="00B937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="000F1AEF">
              <w:rPr>
                <w:rFonts w:ascii="Times New Roman" w:hAnsi="Times New Roman"/>
                <w:sz w:val="28"/>
                <w:szCs w:val="28"/>
                <w:lang w:val="ru-RU"/>
              </w:rPr>
              <w:t>проекту Резолюции 71</w:t>
            </w:r>
            <w:r w:rsidR="0084203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465E0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420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C52BE" w:rsidRPr="00B93771" w:rsidRDefault="0084203D" w:rsidP="0084203D">
            <w:pPr>
              <w:pStyle w:val="Headingb"/>
              <w:spacing w:before="0" w:line="276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="003C52BE" w:rsidRPr="00B93771">
              <w:rPr>
                <w:rFonts w:ascii="Times New Roman" w:hAnsi="Times New Roman"/>
                <w:sz w:val="28"/>
                <w:szCs w:val="28"/>
                <w:lang w:val="ru-RU"/>
              </w:rPr>
              <w:t>обходимые действия</w:t>
            </w:r>
          </w:p>
          <w:p w:rsidR="003C52BE" w:rsidRPr="00B93771" w:rsidRDefault="000C358A" w:rsidP="0084203D">
            <w:pPr>
              <w:spacing w:before="0" w:line="276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771">
              <w:rPr>
                <w:rFonts w:ascii="Times New Roman" w:hAnsi="Times New Roman"/>
                <w:sz w:val="28"/>
                <w:szCs w:val="28"/>
                <w:lang w:val="ru-RU"/>
              </w:rPr>
              <w:t>РГС-</w:t>
            </w:r>
            <w:r w:rsidR="009C0A77" w:rsidRPr="00B93771">
              <w:rPr>
                <w:rFonts w:ascii="Times New Roman" w:hAnsi="Times New Roman"/>
                <w:sz w:val="28"/>
                <w:szCs w:val="28"/>
                <w:lang w:val="ru-RU"/>
              </w:rPr>
              <w:t>СФП</w:t>
            </w:r>
            <w:r w:rsidR="003C52BE" w:rsidRPr="00B937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предлагается </w:t>
            </w:r>
            <w:r w:rsidR="009C0A77" w:rsidRPr="00B937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рассмотреть </w:t>
            </w:r>
            <w:r w:rsidR="003C52BE" w:rsidRPr="00B937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высказанные </w:t>
            </w:r>
            <w:r w:rsidR="000B2D7C" w:rsidRPr="00B937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ниже </w:t>
            </w:r>
            <w:r w:rsidR="003C52BE" w:rsidRPr="00B937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предложения</w:t>
            </w:r>
            <w:r w:rsidR="00594518" w:rsidRPr="00B937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9C0A77" w:rsidRPr="00B937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для учета результатов дискуссий </w:t>
            </w:r>
            <w:r w:rsidR="00594518" w:rsidRPr="00B937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 формировании</w:t>
            </w:r>
            <w:r w:rsidR="000F1A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проекта Приложения 3</w:t>
            </w:r>
            <w:r w:rsidR="00B71AC7" w:rsidRPr="00B937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0F1A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 Резолюции 71 </w:t>
            </w:r>
            <w:r w:rsidRPr="00B937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для представления на </w:t>
            </w:r>
            <w:r w:rsidR="000F1A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четвертое собрание РГС-СФП и на </w:t>
            </w:r>
            <w:r w:rsidR="009C0A77" w:rsidRPr="00B937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Совет-18</w:t>
            </w:r>
            <w:r w:rsidRPr="00B9377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3C52BE" w:rsidRPr="00B93771" w:rsidRDefault="003C52BE" w:rsidP="00A825DC">
            <w:pPr>
              <w:spacing w:before="0"/>
              <w:ind w:firstLine="68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B93771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____________</w:t>
            </w:r>
          </w:p>
          <w:p w:rsidR="003C52BE" w:rsidRPr="00B93771" w:rsidRDefault="003C52BE" w:rsidP="00A825DC">
            <w:pPr>
              <w:pStyle w:val="Headingb"/>
              <w:spacing w:before="0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3771">
              <w:rPr>
                <w:rFonts w:ascii="Times New Roman" w:hAnsi="Times New Roman"/>
                <w:sz w:val="28"/>
                <w:szCs w:val="28"/>
                <w:lang w:val="ru-RU"/>
              </w:rPr>
              <w:t>Справочные материалы</w:t>
            </w:r>
          </w:p>
          <w:p w:rsidR="003C52BE" w:rsidRPr="005B25D2" w:rsidRDefault="003C52BE" w:rsidP="00465E03">
            <w:pPr>
              <w:spacing w:before="0"/>
              <w:ind w:firstLine="68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Документы</w:t>
            </w:r>
            <w:r w:rsidR="00747412" w:rsidRPr="00842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: </w:t>
            </w:r>
            <w:r w:rsidR="0087560A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Резолюция 1384 Совета-17; </w:t>
            </w:r>
            <w:r w:rsidR="00747412" w:rsidRPr="00842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Резолюция 71 (П</w:t>
            </w:r>
            <w:r w:rsidR="000A1F5C" w:rsidRPr="00842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ересм. Пусан 2014); </w:t>
            </w:r>
            <w:r w:rsidR="0087560A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Резолюция 72 (Пересм. Пусан 2014);</w:t>
            </w:r>
            <w:r w:rsidR="000A1F5C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Резолюция 151</w:t>
            </w:r>
            <w:r w:rsidR="00747412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(Пересм. Пусан 2014);</w:t>
            </w:r>
            <w:r w:rsidR="00F11981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04074B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Резолюция 191 (Пусан 2014);</w:t>
            </w:r>
            <w:r w:rsidR="0004074B" w:rsidRPr="0084203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04074B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Резолюция 200 (Пусан 2014)</w:t>
            </w:r>
            <w:r w:rsidR="000C358A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; </w:t>
            </w:r>
            <w:r w:rsidR="00824322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C17/35</w:t>
            </w:r>
            <w:r w:rsidR="00AD5660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; </w:t>
            </w:r>
            <w:r w:rsidR="00E82573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C17/123; </w:t>
            </w:r>
            <w:r w:rsidR="005B25D2" w:rsidRPr="005B25D2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C17/127</w:t>
            </w:r>
            <w:r w:rsidR="005B25D2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; </w:t>
            </w:r>
            <w:r w:rsidR="000C358A" w:rsidRPr="0084203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CWG</w:t>
            </w:r>
            <w:r w:rsidR="000C358A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-</w:t>
            </w:r>
            <w:r w:rsidR="000C358A" w:rsidRPr="0084203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SFP</w:t>
            </w:r>
            <w:r w:rsidR="00824322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-2/5</w:t>
            </w:r>
            <w:r w:rsidR="00824322" w:rsidRPr="0084203D">
              <w:rPr>
                <w:i/>
                <w:lang w:val="ru-RU"/>
              </w:rPr>
              <w:t xml:space="preserve"> </w:t>
            </w:r>
            <w:r w:rsidR="00824322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Rev.1</w:t>
            </w:r>
            <w:r w:rsidR="00E82573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;</w:t>
            </w:r>
            <w:r w:rsidR="000C358A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0C358A" w:rsidRPr="0084203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CWG</w:t>
            </w:r>
            <w:r w:rsidR="000C358A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-</w:t>
            </w:r>
            <w:r w:rsidR="000C358A" w:rsidRPr="0084203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SFP</w:t>
            </w:r>
            <w:r w:rsidR="000C358A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-2/6 </w:t>
            </w:r>
            <w:r w:rsidR="000C358A" w:rsidRPr="0084203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Rev</w:t>
            </w:r>
            <w:r w:rsidR="00E82573" w:rsidRPr="0084203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.2</w:t>
            </w:r>
            <w:r w:rsidR="00465E03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; CWG-SFP-3/7;</w:t>
            </w:r>
            <w:r w:rsidR="00465E03" w:rsidRPr="00465E03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CW</w:t>
            </w:r>
            <w:r w:rsidR="00465E03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G-SFP-3/5;</w:t>
            </w:r>
            <w:r w:rsidR="00465E03" w:rsidRPr="00465E03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CWG-SFP-3/6</w:t>
            </w:r>
            <w:r w:rsidR="00465E03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; CWG-SFP-3/4</w:t>
            </w:r>
          </w:p>
        </w:tc>
      </w:tr>
    </w:tbl>
    <w:p w:rsidR="00DF3FC9" w:rsidRDefault="00DF3FC9" w:rsidP="00A825DC">
      <w:pPr>
        <w:pStyle w:val="Heading1"/>
        <w:spacing w:before="0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112A" w:rsidRDefault="0085112A" w:rsidP="0085112A">
      <w:pPr>
        <w:rPr>
          <w:lang w:val="ru-RU"/>
        </w:rPr>
      </w:pPr>
    </w:p>
    <w:p w:rsidR="0085112A" w:rsidRPr="0085112A" w:rsidRDefault="0085112A" w:rsidP="0085112A">
      <w:pPr>
        <w:rPr>
          <w:lang w:val="ru-RU"/>
        </w:rPr>
      </w:pPr>
    </w:p>
    <w:p w:rsidR="003C52BE" w:rsidRPr="00B93771" w:rsidRDefault="00A22BE4" w:rsidP="00A825DC">
      <w:pPr>
        <w:pStyle w:val="Heading1"/>
        <w:numPr>
          <w:ilvl w:val="0"/>
          <w:numId w:val="3"/>
        </w:numPr>
        <w:spacing w:before="0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B93771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DC212D" w:rsidRPr="00465E03" w:rsidRDefault="00A22BE4" w:rsidP="00B94415">
      <w:pPr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5E12">
        <w:rPr>
          <w:rFonts w:ascii="Times New Roman" w:hAnsi="Times New Roman"/>
          <w:sz w:val="28"/>
          <w:szCs w:val="28"/>
          <w:lang w:val="ru-RU"/>
        </w:rPr>
        <w:t xml:space="preserve">В соответствии с документом </w:t>
      </w:r>
      <w:r w:rsidR="004E030D" w:rsidRPr="00CE5E12">
        <w:rPr>
          <w:rFonts w:ascii="Times New Roman" w:hAnsi="Times New Roman"/>
          <w:sz w:val="28"/>
          <w:szCs w:val="28"/>
          <w:lang w:val="ru-RU"/>
        </w:rPr>
        <w:t xml:space="preserve">Совета </w:t>
      </w:r>
      <w:r w:rsidRPr="00CE5E12">
        <w:rPr>
          <w:rFonts w:ascii="Times New Roman" w:hAnsi="Times New Roman"/>
          <w:sz w:val="28"/>
          <w:szCs w:val="28"/>
        </w:rPr>
        <w:t>C</w:t>
      </w:r>
      <w:r w:rsidRPr="00CE5E12">
        <w:rPr>
          <w:rFonts w:ascii="Times New Roman" w:hAnsi="Times New Roman"/>
          <w:sz w:val="28"/>
          <w:szCs w:val="28"/>
          <w:lang w:val="ru-RU"/>
        </w:rPr>
        <w:t>17/123</w:t>
      </w:r>
      <w:r w:rsidR="000B2D7C" w:rsidRPr="00CE5E12">
        <w:rPr>
          <w:rFonts w:ascii="Times New Roman" w:hAnsi="Times New Roman"/>
          <w:sz w:val="28"/>
          <w:szCs w:val="28"/>
          <w:lang w:val="ru-RU"/>
        </w:rPr>
        <w:t xml:space="preserve"> (п.6.2) </w:t>
      </w:r>
      <w:r w:rsidR="0004074B" w:rsidRPr="00CE5E12">
        <w:rPr>
          <w:rFonts w:ascii="Times New Roman" w:hAnsi="Times New Roman"/>
          <w:sz w:val="28"/>
          <w:szCs w:val="28"/>
          <w:lang w:val="ru-RU"/>
        </w:rPr>
        <w:t xml:space="preserve">пересматривается структура и содержание </w:t>
      </w:r>
      <w:r w:rsidR="00134008" w:rsidRPr="00CE5E12">
        <w:rPr>
          <w:rFonts w:ascii="Times New Roman" w:hAnsi="Times New Roman"/>
          <w:sz w:val="28"/>
          <w:szCs w:val="28"/>
          <w:lang w:val="ru-RU"/>
        </w:rPr>
        <w:t xml:space="preserve">Стратегического плана </w:t>
      </w:r>
      <w:r w:rsidR="000B2D7C" w:rsidRPr="00CE5E12">
        <w:rPr>
          <w:rFonts w:ascii="Times New Roman" w:hAnsi="Times New Roman"/>
          <w:sz w:val="28"/>
          <w:szCs w:val="28"/>
          <w:lang w:val="ru-RU"/>
        </w:rPr>
        <w:t xml:space="preserve">МСЭ </w:t>
      </w:r>
      <w:r w:rsidR="0004074B" w:rsidRPr="00CE5E12">
        <w:rPr>
          <w:rFonts w:ascii="Times New Roman" w:hAnsi="Times New Roman"/>
          <w:sz w:val="28"/>
          <w:szCs w:val="28"/>
          <w:lang w:val="ru-RU"/>
        </w:rPr>
        <w:t>на 2020–2023 гг.</w:t>
      </w:r>
      <w:r w:rsidR="00134008" w:rsidRPr="00CE5E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074B" w:rsidRPr="00CE5E12">
        <w:rPr>
          <w:rFonts w:ascii="Times New Roman" w:hAnsi="Times New Roman"/>
          <w:sz w:val="28"/>
          <w:szCs w:val="28"/>
          <w:lang w:val="ru-RU"/>
        </w:rPr>
        <w:t>(Резолюция</w:t>
      </w:r>
      <w:r w:rsidR="000B2D7C" w:rsidRPr="00CE5E12">
        <w:rPr>
          <w:rFonts w:ascii="Times New Roman" w:hAnsi="Times New Roman"/>
          <w:sz w:val="28"/>
          <w:szCs w:val="28"/>
          <w:lang w:val="ru-RU"/>
        </w:rPr>
        <w:t xml:space="preserve"> 71</w:t>
      </w:r>
      <w:r w:rsidR="00747412" w:rsidRPr="00CE5E12">
        <w:rPr>
          <w:rFonts w:ascii="Times New Roman" w:hAnsi="Times New Roman"/>
          <w:sz w:val="28"/>
          <w:szCs w:val="28"/>
          <w:lang w:val="ru-RU"/>
        </w:rPr>
        <w:t xml:space="preserve"> (Пересм. Пусан, 2014 г.)</w:t>
      </w:r>
      <w:r w:rsidR="0004074B" w:rsidRPr="00CE5E12">
        <w:rPr>
          <w:rFonts w:ascii="Times New Roman" w:hAnsi="Times New Roman"/>
          <w:sz w:val="28"/>
          <w:szCs w:val="28"/>
          <w:lang w:val="ru-RU"/>
        </w:rPr>
        <w:t>), в связи с чем, необходимо привести в соответствие обновл</w:t>
      </w:r>
      <w:r w:rsidR="00CE5E12">
        <w:rPr>
          <w:rFonts w:ascii="Times New Roman" w:hAnsi="Times New Roman"/>
          <w:sz w:val="28"/>
          <w:szCs w:val="28"/>
          <w:lang w:val="ru-RU"/>
        </w:rPr>
        <w:t>яем</w:t>
      </w:r>
      <w:r w:rsidR="00E55EDD" w:rsidRPr="00CE5E12">
        <w:rPr>
          <w:rFonts w:ascii="Times New Roman" w:hAnsi="Times New Roman"/>
          <w:sz w:val="28"/>
          <w:szCs w:val="28"/>
          <w:lang w:val="ru-RU"/>
        </w:rPr>
        <w:t xml:space="preserve">ой Резолюции 71 текст </w:t>
      </w:r>
      <w:r w:rsidR="00F14227" w:rsidRPr="00CE5E12">
        <w:rPr>
          <w:rFonts w:ascii="Times New Roman" w:hAnsi="Times New Roman"/>
          <w:sz w:val="28"/>
          <w:szCs w:val="28"/>
          <w:lang w:val="ru-RU"/>
        </w:rPr>
        <w:t>Пр</w:t>
      </w:r>
      <w:r w:rsidR="001871A2" w:rsidRPr="00CE5E12">
        <w:rPr>
          <w:rFonts w:ascii="Times New Roman" w:hAnsi="Times New Roman"/>
          <w:sz w:val="28"/>
          <w:szCs w:val="28"/>
          <w:lang w:val="ru-RU"/>
        </w:rPr>
        <w:t>иложения</w:t>
      </w:r>
      <w:r w:rsidR="00E55EDD" w:rsidRPr="00CE5E12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9B106A" w:rsidRPr="00CE5E12">
        <w:rPr>
          <w:rFonts w:ascii="Times New Roman" w:hAnsi="Times New Roman"/>
          <w:sz w:val="28"/>
          <w:szCs w:val="28"/>
          <w:lang w:val="ru-RU"/>
        </w:rPr>
        <w:t xml:space="preserve"> «Глоссарий терминов»</w:t>
      </w:r>
      <w:r w:rsidR="008132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43A8">
        <w:rPr>
          <w:rFonts w:ascii="Times New Roman" w:hAnsi="Times New Roman"/>
          <w:sz w:val="28"/>
          <w:szCs w:val="28"/>
          <w:lang w:val="ru-RU"/>
        </w:rPr>
        <w:t>(</w:t>
      </w:r>
      <w:r w:rsidR="002643A8" w:rsidRPr="002643A8">
        <w:rPr>
          <w:rFonts w:ascii="Times New Roman" w:hAnsi="Times New Roman"/>
          <w:sz w:val="28"/>
          <w:szCs w:val="28"/>
          <w:lang w:val="ru-RU"/>
        </w:rPr>
        <w:t>CWG-SFP-3/4</w:t>
      </w:r>
      <w:r w:rsidR="002643A8">
        <w:rPr>
          <w:rFonts w:ascii="Times New Roman" w:hAnsi="Times New Roman"/>
          <w:sz w:val="28"/>
          <w:szCs w:val="28"/>
          <w:lang w:val="ru-RU"/>
        </w:rPr>
        <w:t>)</w:t>
      </w:r>
      <w:r w:rsidR="002643A8" w:rsidRPr="002643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5EDD" w:rsidRPr="00CE5E12">
        <w:rPr>
          <w:rFonts w:ascii="Times New Roman" w:hAnsi="Times New Roman"/>
          <w:sz w:val="28"/>
          <w:szCs w:val="28"/>
          <w:lang w:val="ru-RU"/>
        </w:rPr>
        <w:t>к ней</w:t>
      </w:r>
      <w:r w:rsidR="002643A8">
        <w:rPr>
          <w:rFonts w:ascii="Times New Roman" w:hAnsi="Times New Roman"/>
          <w:sz w:val="28"/>
          <w:szCs w:val="28"/>
          <w:lang w:val="ru-RU"/>
        </w:rPr>
        <w:t xml:space="preserve"> (далее по тексту «Глоссарий»)</w:t>
      </w:r>
      <w:r w:rsidR="00F14227" w:rsidRPr="00CE5E12">
        <w:rPr>
          <w:rFonts w:ascii="Times New Roman" w:hAnsi="Times New Roman"/>
          <w:sz w:val="28"/>
          <w:szCs w:val="28"/>
          <w:lang w:val="ru-RU"/>
        </w:rPr>
        <w:t>,</w:t>
      </w:r>
      <w:r w:rsidR="001871A2" w:rsidRPr="00CE5E12">
        <w:rPr>
          <w:rFonts w:ascii="Times New Roman" w:hAnsi="Times New Roman"/>
          <w:sz w:val="28"/>
          <w:szCs w:val="28"/>
          <w:lang w:val="ru-RU"/>
        </w:rPr>
        <w:t xml:space="preserve"> учитывая </w:t>
      </w:r>
      <w:r w:rsidR="001871A2" w:rsidRPr="00CE5E12">
        <w:rPr>
          <w:rFonts w:ascii="Times New Roman" w:hAnsi="Times New Roman"/>
          <w:sz w:val="28"/>
          <w:szCs w:val="28"/>
          <w:lang w:val="ru-RU"/>
        </w:rPr>
        <w:lastRenderedPageBreak/>
        <w:t>новые понятия</w:t>
      </w:r>
      <w:r w:rsidR="009B106A" w:rsidRPr="00CE5E12">
        <w:rPr>
          <w:rFonts w:ascii="Times New Roman" w:hAnsi="Times New Roman"/>
          <w:sz w:val="28"/>
          <w:szCs w:val="28"/>
          <w:lang w:val="ru-RU"/>
        </w:rPr>
        <w:t>, содержащиеся</w:t>
      </w:r>
      <w:r w:rsidR="001871A2" w:rsidRPr="00CE5E12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04074B" w:rsidRPr="00CE5E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5E03">
        <w:rPr>
          <w:rFonts w:ascii="Times New Roman" w:hAnsi="Times New Roman"/>
          <w:sz w:val="28"/>
          <w:szCs w:val="28"/>
          <w:lang w:val="ru-RU"/>
        </w:rPr>
        <w:t xml:space="preserve">документах </w:t>
      </w:r>
      <w:r w:rsidR="00465E03" w:rsidRPr="00465E03">
        <w:rPr>
          <w:rFonts w:ascii="Times New Roman" w:hAnsi="Times New Roman"/>
          <w:sz w:val="28"/>
          <w:szCs w:val="28"/>
          <w:lang w:val="ru-RU"/>
        </w:rPr>
        <w:t>CWG-SFP-3/7</w:t>
      </w:r>
      <w:r w:rsidR="00CE5E1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65E03">
        <w:rPr>
          <w:rFonts w:ascii="Times New Roman" w:hAnsi="Times New Roman"/>
          <w:sz w:val="28"/>
          <w:szCs w:val="28"/>
          <w:lang w:val="ru-RU"/>
        </w:rPr>
        <w:t xml:space="preserve">CWG-SFP-3/5, CWG-SFP-3/6, </w:t>
      </w:r>
      <w:r w:rsidR="00CE5E12">
        <w:rPr>
          <w:rFonts w:ascii="Times New Roman" w:hAnsi="Times New Roman"/>
          <w:sz w:val="28"/>
          <w:szCs w:val="28"/>
          <w:lang w:val="ru-RU"/>
        </w:rPr>
        <w:t>которые могут найти отражение в пересмотренной Резолюции 71 (Пересм. Дубай, 2018 г.)</w:t>
      </w:r>
      <w:r w:rsidR="001871A2" w:rsidRPr="00CE5E12">
        <w:rPr>
          <w:rFonts w:ascii="Times New Roman" w:hAnsi="Times New Roman"/>
          <w:sz w:val="28"/>
          <w:szCs w:val="28"/>
          <w:lang w:val="ru-RU"/>
        </w:rPr>
        <w:t>.</w:t>
      </w:r>
    </w:p>
    <w:p w:rsidR="0084203D" w:rsidRPr="0014574A" w:rsidRDefault="00047D6C" w:rsidP="0014574A">
      <w:pPr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Тексты </w:t>
      </w:r>
      <w:r w:rsidRPr="006007DA">
        <w:rPr>
          <w:rFonts w:ascii="Times New Roman" w:hAnsi="Times New Roman"/>
          <w:sz w:val="28"/>
          <w:szCs w:val="28"/>
          <w:lang w:val="ru-RU"/>
        </w:rPr>
        <w:t>документов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5E03" w:rsidRPr="00465E03">
        <w:rPr>
          <w:rFonts w:ascii="Times New Roman" w:hAnsi="Times New Roman"/>
          <w:sz w:val="28"/>
          <w:szCs w:val="28"/>
          <w:lang w:val="ru-RU"/>
        </w:rPr>
        <w:t>CWG-SFP-3/7, CWG-SFP-3/5, CWG-SFP-3/6</w:t>
      </w:r>
      <w:r w:rsidR="006007D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существенно улучшены </w:t>
      </w:r>
      <w:r w:rsidR="0014574A">
        <w:rPr>
          <w:rFonts w:ascii="Times New Roman" w:hAnsi="Times New Roman"/>
          <w:sz w:val="28"/>
          <w:szCs w:val="28"/>
          <w:lang w:val="ru-RU"/>
        </w:rPr>
        <w:t xml:space="preserve">(сокращены, уменьшено дублирование информации с другими документами МСЭ) по сравнению с Резолюцией 71 (Пересм. Пусан, 2014 г.). Вместе с тем, для исключения неоднозначного толкования важных положений проекта Резолюции 71 и приложений к ней, АС России сформулировала ряд предложений </w:t>
      </w:r>
      <w:r w:rsidR="0084203D" w:rsidRPr="0014574A">
        <w:rPr>
          <w:rFonts w:ascii="Times New Roman" w:hAnsi="Times New Roman"/>
          <w:sz w:val="28"/>
          <w:szCs w:val="28"/>
          <w:lang w:val="ru-RU"/>
        </w:rPr>
        <w:t xml:space="preserve">к Документу </w:t>
      </w:r>
      <w:r w:rsidR="0084203D" w:rsidRPr="009631CD">
        <w:rPr>
          <w:rFonts w:ascii="Times New Roman" w:hAnsi="Times New Roman"/>
          <w:sz w:val="28"/>
          <w:szCs w:val="28"/>
        </w:rPr>
        <w:t>CWG</w:t>
      </w:r>
      <w:r w:rsidR="0084203D" w:rsidRPr="0014574A">
        <w:rPr>
          <w:rFonts w:ascii="Times New Roman" w:hAnsi="Times New Roman"/>
          <w:sz w:val="28"/>
          <w:szCs w:val="28"/>
          <w:lang w:val="ru-RU"/>
        </w:rPr>
        <w:t>-</w:t>
      </w:r>
      <w:r w:rsidR="0084203D" w:rsidRPr="009631CD">
        <w:rPr>
          <w:rFonts w:ascii="Times New Roman" w:hAnsi="Times New Roman"/>
          <w:sz w:val="28"/>
          <w:szCs w:val="28"/>
        </w:rPr>
        <w:t>SFP</w:t>
      </w:r>
      <w:r w:rsidR="0014574A">
        <w:rPr>
          <w:rFonts w:ascii="Times New Roman" w:hAnsi="Times New Roman"/>
          <w:sz w:val="28"/>
          <w:szCs w:val="28"/>
          <w:lang w:val="ru-RU"/>
        </w:rPr>
        <w:t>-3</w:t>
      </w:r>
      <w:r w:rsidR="0014574A" w:rsidRPr="006007DA">
        <w:rPr>
          <w:rFonts w:ascii="Times New Roman" w:hAnsi="Times New Roman"/>
          <w:sz w:val="28"/>
          <w:szCs w:val="28"/>
          <w:lang w:val="ru-RU"/>
        </w:rPr>
        <w:t>/4</w:t>
      </w:r>
      <w:r w:rsidR="0084203D" w:rsidRPr="0014574A">
        <w:rPr>
          <w:rFonts w:ascii="Times New Roman" w:hAnsi="Times New Roman"/>
          <w:sz w:val="28"/>
          <w:szCs w:val="28"/>
          <w:lang w:val="ru-RU"/>
        </w:rPr>
        <w:t xml:space="preserve"> с целью дальнейшего коллективного обсуждения определений основных понятий, которые предполагается использовать в проекте Стратегического плана МСЭ на 2020-2023 гг. </w:t>
      </w:r>
    </w:p>
    <w:p w:rsidR="00CE5E12" w:rsidRDefault="00CE5E12" w:rsidP="00CE5E12">
      <w:pPr>
        <w:pStyle w:val="ListParagraph"/>
        <w:spacing w:after="0" w:line="276" w:lineRule="auto"/>
        <w:ind w:left="11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E12" w:rsidRPr="009631CD" w:rsidRDefault="00CE5E12" w:rsidP="00CE5E12">
      <w:pPr>
        <w:pStyle w:val="ListParagraph"/>
        <w:numPr>
          <w:ilvl w:val="0"/>
          <w:numId w:val="3"/>
        </w:numPr>
        <w:spacing w:after="0" w:line="276" w:lineRule="auto"/>
        <w:ind w:hanging="4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1C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CE5E12" w:rsidRPr="007D3F79" w:rsidRDefault="00CE5E12" w:rsidP="00CE5E12">
      <w:pPr>
        <w:pStyle w:val="ListParagraph"/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3F79">
        <w:rPr>
          <w:rFonts w:ascii="Times New Roman" w:hAnsi="Times New Roman"/>
          <w:sz w:val="28"/>
          <w:szCs w:val="28"/>
        </w:rPr>
        <w:t xml:space="preserve">Предлагается добавить в Глоссарий все вновь используемые термины, </w:t>
      </w:r>
      <w:r w:rsidR="0084203D">
        <w:rPr>
          <w:rFonts w:ascii="Times New Roman" w:hAnsi="Times New Roman"/>
          <w:sz w:val="28"/>
          <w:szCs w:val="28"/>
        </w:rPr>
        <w:t xml:space="preserve">которые упоминаются </w:t>
      </w:r>
      <w:r w:rsidR="0014574A">
        <w:rPr>
          <w:rFonts w:ascii="Times New Roman" w:hAnsi="Times New Roman"/>
          <w:sz w:val="28"/>
          <w:szCs w:val="28"/>
        </w:rPr>
        <w:t xml:space="preserve">(или могут появиться в дальнейшем) </w:t>
      </w:r>
      <w:r w:rsidR="0084203D">
        <w:rPr>
          <w:rFonts w:ascii="Times New Roman" w:hAnsi="Times New Roman"/>
          <w:sz w:val="28"/>
          <w:szCs w:val="28"/>
        </w:rPr>
        <w:t xml:space="preserve">в документе </w:t>
      </w:r>
      <w:r w:rsidR="002643A8">
        <w:rPr>
          <w:rFonts w:ascii="Times New Roman" w:hAnsi="Times New Roman"/>
          <w:sz w:val="28"/>
          <w:szCs w:val="28"/>
        </w:rPr>
        <w:t>проекта Резолюции 71</w:t>
      </w:r>
      <w:r w:rsidR="0084203D" w:rsidRPr="009631CD">
        <w:rPr>
          <w:rFonts w:ascii="Times New Roman" w:hAnsi="Times New Roman"/>
          <w:sz w:val="28"/>
          <w:szCs w:val="28"/>
        </w:rPr>
        <w:t xml:space="preserve"> </w:t>
      </w:r>
      <w:r w:rsidR="0014574A">
        <w:rPr>
          <w:rFonts w:ascii="Times New Roman" w:hAnsi="Times New Roman"/>
          <w:sz w:val="28"/>
          <w:szCs w:val="28"/>
        </w:rPr>
        <w:t>и приложений к ней</w:t>
      </w:r>
      <w:r w:rsidR="00813276">
        <w:rPr>
          <w:rFonts w:ascii="Times New Roman" w:hAnsi="Times New Roman"/>
          <w:sz w:val="28"/>
          <w:szCs w:val="28"/>
        </w:rPr>
        <w:t>,</w:t>
      </w:r>
      <w:r w:rsidR="0084203D">
        <w:rPr>
          <w:rFonts w:ascii="Times New Roman" w:hAnsi="Times New Roman"/>
          <w:sz w:val="28"/>
          <w:szCs w:val="28"/>
        </w:rPr>
        <w:t xml:space="preserve"> </w:t>
      </w:r>
      <w:r w:rsidRPr="007D3F79">
        <w:rPr>
          <w:rFonts w:ascii="Times New Roman" w:hAnsi="Times New Roman"/>
          <w:sz w:val="28"/>
          <w:szCs w:val="28"/>
        </w:rPr>
        <w:t xml:space="preserve">являются важными для правильного понимания текста </w:t>
      </w:r>
      <w:r w:rsidR="0084203D">
        <w:rPr>
          <w:rFonts w:ascii="Times New Roman" w:hAnsi="Times New Roman"/>
          <w:sz w:val="28"/>
          <w:szCs w:val="28"/>
        </w:rPr>
        <w:t xml:space="preserve">будущей </w:t>
      </w:r>
      <w:r w:rsidR="00813276">
        <w:rPr>
          <w:rFonts w:ascii="Times New Roman" w:hAnsi="Times New Roman"/>
          <w:sz w:val="28"/>
          <w:szCs w:val="28"/>
        </w:rPr>
        <w:t>Резолюции 71 и поэтому</w:t>
      </w:r>
      <w:r w:rsidRPr="007D3F79">
        <w:rPr>
          <w:rFonts w:ascii="Times New Roman" w:hAnsi="Times New Roman"/>
          <w:sz w:val="28"/>
          <w:szCs w:val="28"/>
        </w:rPr>
        <w:t xml:space="preserve"> нуждаются в обоснованном и однозначном толковании.</w:t>
      </w:r>
    </w:p>
    <w:p w:rsidR="00CE5E12" w:rsidRDefault="00CE5E12" w:rsidP="00CE5E12">
      <w:pPr>
        <w:pStyle w:val="ListParagraph"/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1CD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 xml:space="preserve"> в Глоссарии</w:t>
      </w:r>
      <w:r w:rsidRPr="00963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сохранить </w:t>
      </w:r>
      <w:r w:rsidRPr="009631CD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ение</w:t>
      </w:r>
      <w:r w:rsidRPr="009631CD">
        <w:rPr>
          <w:rFonts w:ascii="Times New Roman" w:hAnsi="Times New Roman"/>
          <w:sz w:val="28"/>
          <w:szCs w:val="28"/>
        </w:rPr>
        <w:t xml:space="preserve"> термин</w:t>
      </w:r>
      <w:r>
        <w:rPr>
          <w:rFonts w:ascii="Times New Roman" w:hAnsi="Times New Roman"/>
          <w:sz w:val="28"/>
          <w:szCs w:val="28"/>
        </w:rPr>
        <w:t>ов</w:t>
      </w:r>
      <w:r w:rsidRPr="009631CD">
        <w:rPr>
          <w:rFonts w:ascii="Times New Roman" w:hAnsi="Times New Roman"/>
          <w:sz w:val="28"/>
          <w:szCs w:val="28"/>
        </w:rPr>
        <w:t xml:space="preserve"> на английском языке в алфавитном порядке. При переводе терминов с английского языка на другие официальные языки МСЭ алфавитный порядок нарушится, поэтому предлагается в скобках указывать англоязычный термин.</w:t>
      </w:r>
    </w:p>
    <w:p w:rsidR="009E3399" w:rsidRDefault="00CE5E12" w:rsidP="009E3399">
      <w:pPr>
        <w:pStyle w:val="ListParagraph"/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E12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 xml:space="preserve">в будущем тексте Резолюции 71 и приложениях к ней, по </w:t>
      </w:r>
      <w:r w:rsidR="00813276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6E12">
        <w:rPr>
          <w:rFonts w:ascii="Times New Roman" w:hAnsi="Times New Roman"/>
          <w:sz w:val="28"/>
          <w:szCs w:val="28"/>
        </w:rPr>
        <w:t>исключить использование разных расширений для одних и тех же понятий. В противном случае возникают трудности при изучении документа Резолюции 71 на других официальных языках</w:t>
      </w:r>
      <w:r w:rsidR="00813276">
        <w:rPr>
          <w:rFonts w:ascii="Times New Roman" w:hAnsi="Times New Roman"/>
          <w:sz w:val="28"/>
          <w:szCs w:val="28"/>
        </w:rPr>
        <w:t>, в которых может не быть терминов, полностью соответствующих англоязычным.</w:t>
      </w:r>
    </w:p>
    <w:p w:rsidR="00CE5E12" w:rsidRPr="009E3399" w:rsidRDefault="009E3399" w:rsidP="009E3399">
      <w:pPr>
        <w:pStyle w:val="ListParagraph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E3399">
        <w:rPr>
          <w:rFonts w:ascii="Times New Roman" w:eastAsia="Times New Roman" w:hAnsi="Times New Roman" w:cs="Times New Roman"/>
          <w:sz w:val="28"/>
          <w:szCs w:val="28"/>
        </w:rPr>
        <w:t xml:space="preserve">ля однозначного понимания контекста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тексте Документов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CWG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SFP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-3/7,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CWG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SFP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-3/5,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CWG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SFP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>-3/6</w:t>
      </w:r>
      <w:r w:rsidR="00867482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провести четкое разделение между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такими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понятиями,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как,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membership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ITU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membership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</w:rPr>
        <w:t>;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stakeholders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other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stakeholders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key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stakeholders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all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stakeholders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relevant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stakeholders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membership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stakeholders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membership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other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stakeholders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</w:rPr>
        <w:t>;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partners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26CB" w:rsidRPr="009E3399"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any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partner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other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relevant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partners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</w:rPr>
        <w:t>;</w:t>
      </w:r>
      <w:r w:rsidR="004E26CB" w:rsidRPr="009E3399"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other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  <w:lang w:val="en-US"/>
        </w:rPr>
        <w:t>actors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2643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26CB" w:rsidRPr="009E3399">
        <w:rPr>
          <w:rFonts w:ascii="Times New Roman" w:eastAsia="Times New Roman" w:hAnsi="Times New Roman" w:cs="Times New Roman"/>
          <w:sz w:val="28"/>
          <w:szCs w:val="28"/>
        </w:rPr>
        <w:t xml:space="preserve"> и привести в Глоссарии соответствующие определения.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желательно, чтобы</w:t>
      </w:r>
      <w:r w:rsidR="00867482" w:rsidRPr="009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</w:rPr>
        <w:t>терминологическое единообразие соблюдалось во всех трех документах, применительно ко всем Секторам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Генеральному секретариату</w:t>
      </w:r>
      <w:r w:rsidR="00047D6C" w:rsidRPr="009E33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1355" w:rsidRPr="000075C3" w:rsidRDefault="009E3399" w:rsidP="00465E03">
      <w:pPr>
        <w:pStyle w:val="ListParagraph"/>
        <w:numPr>
          <w:ilvl w:val="1"/>
          <w:numId w:val="8"/>
        </w:numPr>
        <w:spacing w:after="0" w:line="276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017CCB">
        <w:rPr>
          <w:rFonts w:ascii="Times New Roman" w:hAnsi="Times New Roman"/>
          <w:sz w:val="28"/>
          <w:szCs w:val="28"/>
        </w:rPr>
        <w:t xml:space="preserve">Следует </w:t>
      </w:r>
      <w:r w:rsidR="00017CCB" w:rsidRPr="00017CCB">
        <w:rPr>
          <w:rFonts w:ascii="Times New Roman" w:hAnsi="Times New Roman"/>
          <w:sz w:val="28"/>
          <w:szCs w:val="28"/>
        </w:rPr>
        <w:t>и в дальнейшем, п</w:t>
      </w:r>
      <w:r w:rsidR="00CE5E12" w:rsidRPr="00017CCB">
        <w:rPr>
          <w:rFonts w:ascii="Times New Roman" w:hAnsi="Times New Roman"/>
          <w:sz w:val="28"/>
          <w:szCs w:val="28"/>
        </w:rPr>
        <w:t xml:space="preserve">ри </w:t>
      </w:r>
      <w:r w:rsidRPr="00017CCB">
        <w:rPr>
          <w:rFonts w:ascii="Times New Roman" w:hAnsi="Times New Roman"/>
          <w:sz w:val="28"/>
          <w:szCs w:val="28"/>
        </w:rPr>
        <w:t xml:space="preserve">редактировании </w:t>
      </w:r>
      <w:r w:rsidR="00017CCB" w:rsidRPr="00017CCB">
        <w:rPr>
          <w:rFonts w:ascii="Times New Roman" w:hAnsi="Times New Roman"/>
          <w:sz w:val="28"/>
          <w:szCs w:val="28"/>
        </w:rPr>
        <w:t xml:space="preserve">текстов </w:t>
      </w:r>
      <w:r w:rsidR="006007DA">
        <w:rPr>
          <w:rFonts w:ascii="Times New Roman" w:hAnsi="Times New Roman"/>
          <w:sz w:val="28"/>
          <w:szCs w:val="28"/>
        </w:rPr>
        <w:t xml:space="preserve">Документов </w:t>
      </w:r>
      <w:r w:rsidR="00465E03" w:rsidRPr="00465E03">
        <w:rPr>
          <w:rFonts w:ascii="Times New Roman" w:hAnsi="Times New Roman"/>
          <w:sz w:val="28"/>
          <w:szCs w:val="28"/>
        </w:rPr>
        <w:t>CWG-SFP-3/7</w:t>
      </w:r>
      <w:r w:rsidR="00465E03">
        <w:rPr>
          <w:rFonts w:ascii="Times New Roman" w:hAnsi="Times New Roman"/>
          <w:sz w:val="28"/>
          <w:szCs w:val="28"/>
        </w:rPr>
        <w:t>, CWG-SFP-3/5, CWG-SFP-3/6</w:t>
      </w:r>
      <w:r w:rsidR="00017CCB" w:rsidRPr="00017CCB">
        <w:rPr>
          <w:rFonts w:ascii="Times New Roman" w:hAnsi="Times New Roman"/>
          <w:sz w:val="28"/>
          <w:szCs w:val="28"/>
        </w:rPr>
        <w:t xml:space="preserve">, </w:t>
      </w:r>
      <w:r w:rsidRPr="00017CCB">
        <w:rPr>
          <w:rFonts w:ascii="Times New Roman" w:hAnsi="Times New Roman"/>
          <w:sz w:val="28"/>
          <w:szCs w:val="28"/>
        </w:rPr>
        <w:t>продолжить</w:t>
      </w:r>
      <w:r w:rsidR="00017CCB" w:rsidRPr="00017CCB">
        <w:rPr>
          <w:rFonts w:ascii="Times New Roman" w:hAnsi="Times New Roman"/>
          <w:sz w:val="28"/>
          <w:szCs w:val="28"/>
        </w:rPr>
        <w:t xml:space="preserve"> ссылаться на другие </w:t>
      </w:r>
      <w:r w:rsidR="00A47E45">
        <w:rPr>
          <w:rFonts w:ascii="Times New Roman" w:hAnsi="Times New Roman"/>
          <w:sz w:val="28"/>
          <w:szCs w:val="28"/>
        </w:rPr>
        <w:t>упоминаемые</w:t>
      </w:r>
      <w:r w:rsidR="00017CCB">
        <w:rPr>
          <w:rFonts w:ascii="Times New Roman" w:hAnsi="Times New Roman"/>
          <w:sz w:val="28"/>
          <w:szCs w:val="28"/>
        </w:rPr>
        <w:t xml:space="preserve"> </w:t>
      </w:r>
      <w:r w:rsidR="00017CCB" w:rsidRPr="00017CCB">
        <w:rPr>
          <w:rFonts w:ascii="Times New Roman" w:hAnsi="Times New Roman"/>
          <w:sz w:val="28"/>
          <w:szCs w:val="28"/>
        </w:rPr>
        <w:t>документы</w:t>
      </w:r>
      <w:r w:rsidR="00465E03">
        <w:rPr>
          <w:rFonts w:ascii="Times New Roman" w:hAnsi="Times New Roman"/>
          <w:sz w:val="28"/>
          <w:szCs w:val="28"/>
        </w:rPr>
        <w:t>,</w:t>
      </w:r>
      <w:r w:rsidR="00017CCB" w:rsidRPr="00017CCB">
        <w:rPr>
          <w:rFonts w:ascii="Times New Roman" w:hAnsi="Times New Roman"/>
          <w:sz w:val="28"/>
          <w:szCs w:val="28"/>
        </w:rPr>
        <w:t xml:space="preserve"> в том числе, когда используются термины,</w:t>
      </w:r>
      <w:r w:rsidR="00017CCB">
        <w:rPr>
          <w:rFonts w:ascii="Times New Roman" w:hAnsi="Times New Roman"/>
          <w:sz w:val="28"/>
          <w:szCs w:val="28"/>
        </w:rPr>
        <w:t xml:space="preserve"> сокращения</w:t>
      </w:r>
      <w:r w:rsidR="00465E03">
        <w:rPr>
          <w:rFonts w:ascii="Times New Roman" w:hAnsi="Times New Roman"/>
          <w:sz w:val="28"/>
          <w:szCs w:val="28"/>
        </w:rPr>
        <w:t>,</w:t>
      </w:r>
      <w:r w:rsidR="00017CCB">
        <w:rPr>
          <w:rFonts w:ascii="Times New Roman" w:hAnsi="Times New Roman"/>
          <w:sz w:val="28"/>
          <w:szCs w:val="28"/>
        </w:rPr>
        <w:t xml:space="preserve"> названия мероприятий и программ и т.п.,</w:t>
      </w:r>
      <w:r w:rsidR="00017CCB" w:rsidRPr="00017CCB">
        <w:rPr>
          <w:rFonts w:ascii="Times New Roman" w:hAnsi="Times New Roman"/>
          <w:sz w:val="28"/>
          <w:szCs w:val="28"/>
        </w:rPr>
        <w:t xml:space="preserve"> </w:t>
      </w:r>
      <w:r w:rsidR="00A47E45">
        <w:rPr>
          <w:rFonts w:ascii="Times New Roman" w:hAnsi="Times New Roman"/>
          <w:sz w:val="28"/>
          <w:szCs w:val="28"/>
        </w:rPr>
        <w:t xml:space="preserve">содержащиеся </w:t>
      </w:r>
      <w:r w:rsidR="00017CCB" w:rsidRPr="00017CCB">
        <w:rPr>
          <w:rFonts w:ascii="Times New Roman" w:hAnsi="Times New Roman"/>
          <w:sz w:val="28"/>
          <w:szCs w:val="28"/>
        </w:rPr>
        <w:t xml:space="preserve">в </w:t>
      </w:r>
      <w:r w:rsidR="00A47E45">
        <w:rPr>
          <w:rFonts w:ascii="Times New Roman" w:hAnsi="Times New Roman"/>
          <w:sz w:val="28"/>
          <w:szCs w:val="28"/>
        </w:rPr>
        <w:t>них</w:t>
      </w:r>
      <w:r w:rsidR="00465E03">
        <w:rPr>
          <w:rFonts w:ascii="Times New Roman" w:hAnsi="Times New Roman"/>
          <w:sz w:val="28"/>
          <w:szCs w:val="28"/>
        </w:rPr>
        <w:t xml:space="preserve">, </w:t>
      </w:r>
      <w:r w:rsidR="00A47E45" w:rsidRPr="00017CCB">
        <w:rPr>
          <w:rFonts w:ascii="Times New Roman" w:hAnsi="Times New Roman"/>
          <w:sz w:val="28"/>
          <w:szCs w:val="28"/>
        </w:rPr>
        <w:t>в форме гиперссылок</w:t>
      </w:r>
      <w:r w:rsidR="00A47E45">
        <w:rPr>
          <w:rFonts w:ascii="Times New Roman" w:hAnsi="Times New Roman"/>
          <w:sz w:val="28"/>
          <w:szCs w:val="28"/>
        </w:rPr>
        <w:t xml:space="preserve"> </w:t>
      </w:r>
      <w:r w:rsidR="00465E03">
        <w:rPr>
          <w:rFonts w:ascii="Times New Roman" w:hAnsi="Times New Roman"/>
          <w:sz w:val="28"/>
          <w:szCs w:val="28"/>
        </w:rPr>
        <w:t xml:space="preserve">без внесения </w:t>
      </w:r>
      <w:r w:rsidR="00A47E45">
        <w:rPr>
          <w:rFonts w:ascii="Times New Roman" w:hAnsi="Times New Roman"/>
          <w:sz w:val="28"/>
          <w:szCs w:val="28"/>
        </w:rPr>
        <w:t xml:space="preserve">соответствующих определений </w:t>
      </w:r>
      <w:r w:rsidR="00465E03">
        <w:rPr>
          <w:rFonts w:ascii="Times New Roman" w:hAnsi="Times New Roman"/>
          <w:sz w:val="28"/>
          <w:szCs w:val="28"/>
        </w:rPr>
        <w:t>в Глоссарий терминов (CWG-SFP-3/</w:t>
      </w:r>
      <w:r w:rsidR="00465E03" w:rsidRPr="006007DA">
        <w:rPr>
          <w:rFonts w:ascii="Times New Roman" w:hAnsi="Times New Roman"/>
          <w:sz w:val="28"/>
          <w:szCs w:val="28"/>
        </w:rPr>
        <w:t>4</w:t>
      </w:r>
      <w:r w:rsidR="00465E03">
        <w:rPr>
          <w:rFonts w:ascii="Times New Roman" w:hAnsi="Times New Roman"/>
          <w:sz w:val="28"/>
          <w:szCs w:val="28"/>
        </w:rPr>
        <w:t>).</w:t>
      </w:r>
    </w:p>
    <w:p w:rsidR="000075C3" w:rsidRPr="00232684" w:rsidRDefault="000075C3" w:rsidP="000075C3">
      <w:pPr>
        <w:pStyle w:val="ListParagraph"/>
        <w:numPr>
          <w:ilvl w:val="1"/>
          <w:numId w:val="8"/>
        </w:numPr>
        <w:spacing w:after="0" w:line="276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в работе над терминологией Резолюции 71 и приложений к ней привлекать</w:t>
      </w:r>
      <w:r w:rsidRPr="00007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консультаций </w:t>
      </w:r>
      <w:r w:rsidRPr="000075C3">
        <w:rPr>
          <w:rFonts w:ascii="Times New Roman" w:hAnsi="Times New Roman"/>
          <w:sz w:val="28"/>
          <w:szCs w:val="28"/>
        </w:rPr>
        <w:t>Координационный комитет МСЭ по терминологии (ККТ МСЭ)</w:t>
      </w:r>
      <w:r>
        <w:rPr>
          <w:rFonts w:ascii="Times New Roman" w:hAnsi="Times New Roman"/>
          <w:sz w:val="28"/>
          <w:szCs w:val="28"/>
        </w:rPr>
        <w:t xml:space="preserve"> (Резолюция 1386 Совета 2017 г.) </w:t>
      </w:r>
      <w:r w:rsidRPr="000075C3">
        <w:rPr>
          <w:rFonts w:ascii="Times New Roman" w:hAnsi="Times New Roman"/>
          <w:sz w:val="28"/>
          <w:szCs w:val="28"/>
        </w:rPr>
        <w:t xml:space="preserve">и вносить </w:t>
      </w:r>
      <w:r>
        <w:rPr>
          <w:rFonts w:ascii="Times New Roman" w:hAnsi="Times New Roman"/>
          <w:sz w:val="28"/>
          <w:szCs w:val="28"/>
        </w:rPr>
        <w:t>согласованные термины</w:t>
      </w:r>
      <w:r w:rsidRPr="000075C3">
        <w:rPr>
          <w:rFonts w:ascii="Times New Roman" w:hAnsi="Times New Roman"/>
          <w:sz w:val="28"/>
          <w:szCs w:val="28"/>
        </w:rPr>
        <w:t xml:space="preserve"> в онлайновую базу данных</w:t>
      </w:r>
      <w:r>
        <w:rPr>
          <w:rFonts w:ascii="Times New Roman" w:hAnsi="Times New Roman"/>
          <w:sz w:val="28"/>
          <w:szCs w:val="28"/>
        </w:rPr>
        <w:t xml:space="preserve"> МСЭ по терминам и определениям.</w:t>
      </w:r>
    </w:p>
    <w:p w:rsidR="00232684" w:rsidRPr="001C6ED2" w:rsidRDefault="00232684" w:rsidP="00232684">
      <w:pPr>
        <w:pStyle w:val="ListParagraph"/>
        <w:spacing w:after="0" w:line="276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sectPr w:rsidR="00232684" w:rsidRPr="001C6ED2" w:rsidSect="00B14AEF">
      <w:headerReference w:type="default" r:id="rId9"/>
      <w:footerReference w:type="first" r:id="rId10"/>
      <w:pgSz w:w="11907" w:h="16834" w:code="9"/>
      <w:pgMar w:top="1418" w:right="1134" w:bottom="1418" w:left="1134" w:header="624" w:footer="624" w:gutter="0"/>
      <w:paperSrc w:first="1262" w:other="126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15" w:rsidRDefault="00B94415">
      <w:r>
        <w:separator/>
      </w:r>
    </w:p>
  </w:endnote>
  <w:endnote w:type="continuationSeparator" w:id="0">
    <w:p w:rsidR="00B94415" w:rsidRDefault="00B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15" w:rsidRDefault="00B94415">
    <w:pPr>
      <w:spacing w:after="120"/>
      <w:jc w:val="center"/>
    </w:pPr>
    <w:r>
      <w:t xml:space="preserve">•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15" w:rsidRDefault="00B94415">
      <w:r>
        <w:t>____________________</w:t>
      </w:r>
    </w:p>
  </w:footnote>
  <w:footnote w:type="continuationSeparator" w:id="0">
    <w:p w:rsidR="00B94415" w:rsidRDefault="00B9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15" w:rsidRDefault="00B94415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F2D4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B6DE2"/>
    <w:multiLevelType w:val="hybridMultilevel"/>
    <w:tmpl w:val="6B06537E"/>
    <w:lvl w:ilvl="0" w:tplc="7BA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82261"/>
    <w:multiLevelType w:val="hybridMultilevel"/>
    <w:tmpl w:val="8F948F2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697C"/>
    <w:multiLevelType w:val="multilevel"/>
    <w:tmpl w:val="26F02E44"/>
    <w:lvl w:ilvl="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2160"/>
      </w:pPr>
      <w:rPr>
        <w:rFonts w:hint="default"/>
      </w:rPr>
    </w:lvl>
  </w:abstractNum>
  <w:abstractNum w:abstractNumId="4" w15:restartNumberingAfterBreak="0">
    <w:nsid w:val="2B22002E"/>
    <w:multiLevelType w:val="multilevel"/>
    <w:tmpl w:val="6A12CE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5" w15:restartNumberingAfterBreak="0">
    <w:nsid w:val="415220EC"/>
    <w:multiLevelType w:val="hybridMultilevel"/>
    <w:tmpl w:val="EDE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D0D0A"/>
    <w:multiLevelType w:val="hybridMultilevel"/>
    <w:tmpl w:val="BC6C0DAC"/>
    <w:lvl w:ilvl="0" w:tplc="BD82B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C5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CA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E5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EE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C3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1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48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B4C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F4049"/>
    <w:multiLevelType w:val="hybridMultilevel"/>
    <w:tmpl w:val="2032A648"/>
    <w:lvl w:ilvl="0" w:tplc="118C7C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BE"/>
    <w:rsid w:val="000075C3"/>
    <w:rsid w:val="000130D9"/>
    <w:rsid w:val="00017CCB"/>
    <w:rsid w:val="0002183E"/>
    <w:rsid w:val="000311F4"/>
    <w:rsid w:val="0004074B"/>
    <w:rsid w:val="00047D6C"/>
    <w:rsid w:val="00050194"/>
    <w:rsid w:val="00053752"/>
    <w:rsid w:val="000569B4"/>
    <w:rsid w:val="0006123A"/>
    <w:rsid w:val="00080E82"/>
    <w:rsid w:val="00085859"/>
    <w:rsid w:val="00093B01"/>
    <w:rsid w:val="000A1F5C"/>
    <w:rsid w:val="000B2D7C"/>
    <w:rsid w:val="000C1B6C"/>
    <w:rsid w:val="000C358A"/>
    <w:rsid w:val="000D3D61"/>
    <w:rsid w:val="000D4338"/>
    <w:rsid w:val="000E568E"/>
    <w:rsid w:val="000F1AEF"/>
    <w:rsid w:val="000F3A8D"/>
    <w:rsid w:val="000F3E62"/>
    <w:rsid w:val="00134008"/>
    <w:rsid w:val="0014574A"/>
    <w:rsid w:val="0014734F"/>
    <w:rsid w:val="001547C3"/>
    <w:rsid w:val="0015710D"/>
    <w:rsid w:val="00161FA3"/>
    <w:rsid w:val="00163928"/>
    <w:rsid w:val="00163A32"/>
    <w:rsid w:val="00166F37"/>
    <w:rsid w:val="00173980"/>
    <w:rsid w:val="00174D04"/>
    <w:rsid w:val="00177F9C"/>
    <w:rsid w:val="00185033"/>
    <w:rsid w:val="001871A2"/>
    <w:rsid w:val="00192B41"/>
    <w:rsid w:val="0019798D"/>
    <w:rsid w:val="00197F48"/>
    <w:rsid w:val="001B0E66"/>
    <w:rsid w:val="001B7B09"/>
    <w:rsid w:val="001C6ED2"/>
    <w:rsid w:val="001D7B14"/>
    <w:rsid w:val="001E5132"/>
    <w:rsid w:val="001E6339"/>
    <w:rsid w:val="001E6719"/>
    <w:rsid w:val="002000EC"/>
    <w:rsid w:val="00212998"/>
    <w:rsid w:val="00224E6C"/>
    <w:rsid w:val="00225368"/>
    <w:rsid w:val="00227FF0"/>
    <w:rsid w:val="00232684"/>
    <w:rsid w:val="002611D6"/>
    <w:rsid w:val="002643A8"/>
    <w:rsid w:val="00265C19"/>
    <w:rsid w:val="00284ACA"/>
    <w:rsid w:val="002870D7"/>
    <w:rsid w:val="00290330"/>
    <w:rsid w:val="00291EB6"/>
    <w:rsid w:val="002946F2"/>
    <w:rsid w:val="002A01C7"/>
    <w:rsid w:val="002A3CC5"/>
    <w:rsid w:val="002B050D"/>
    <w:rsid w:val="002C7A47"/>
    <w:rsid w:val="002D2F57"/>
    <w:rsid w:val="002D48C5"/>
    <w:rsid w:val="002D66CB"/>
    <w:rsid w:val="002E245B"/>
    <w:rsid w:val="00307AD3"/>
    <w:rsid w:val="003222F5"/>
    <w:rsid w:val="0032321A"/>
    <w:rsid w:val="00340743"/>
    <w:rsid w:val="0035183F"/>
    <w:rsid w:val="00356A6E"/>
    <w:rsid w:val="003851F9"/>
    <w:rsid w:val="003C52BE"/>
    <w:rsid w:val="003D4D67"/>
    <w:rsid w:val="003E6951"/>
    <w:rsid w:val="003F099E"/>
    <w:rsid w:val="003F235E"/>
    <w:rsid w:val="003F302C"/>
    <w:rsid w:val="003F5D37"/>
    <w:rsid w:val="004023E0"/>
    <w:rsid w:val="00403DD8"/>
    <w:rsid w:val="00404702"/>
    <w:rsid w:val="00410D0F"/>
    <w:rsid w:val="004179B4"/>
    <w:rsid w:val="00434D0C"/>
    <w:rsid w:val="0045686C"/>
    <w:rsid w:val="00465E03"/>
    <w:rsid w:val="004729CB"/>
    <w:rsid w:val="004918C4"/>
    <w:rsid w:val="004A0374"/>
    <w:rsid w:val="004A0463"/>
    <w:rsid w:val="004A45B5"/>
    <w:rsid w:val="004B20AE"/>
    <w:rsid w:val="004C215A"/>
    <w:rsid w:val="004C467D"/>
    <w:rsid w:val="004D0129"/>
    <w:rsid w:val="004D3176"/>
    <w:rsid w:val="004E030D"/>
    <w:rsid w:val="004E26CB"/>
    <w:rsid w:val="004F566C"/>
    <w:rsid w:val="0050681E"/>
    <w:rsid w:val="005121A6"/>
    <w:rsid w:val="00531356"/>
    <w:rsid w:val="00555CE8"/>
    <w:rsid w:val="00557F3F"/>
    <w:rsid w:val="00571AAD"/>
    <w:rsid w:val="00594518"/>
    <w:rsid w:val="005A2ED8"/>
    <w:rsid w:val="005A64D5"/>
    <w:rsid w:val="005B25D2"/>
    <w:rsid w:val="006007DA"/>
    <w:rsid w:val="00601994"/>
    <w:rsid w:val="006065B2"/>
    <w:rsid w:val="0061234E"/>
    <w:rsid w:val="00621D82"/>
    <w:rsid w:val="00635081"/>
    <w:rsid w:val="00641FC8"/>
    <w:rsid w:val="0064483E"/>
    <w:rsid w:val="00647C63"/>
    <w:rsid w:val="00655D64"/>
    <w:rsid w:val="00694CA7"/>
    <w:rsid w:val="006A0001"/>
    <w:rsid w:val="006D51D6"/>
    <w:rsid w:val="006E2D42"/>
    <w:rsid w:val="006E705E"/>
    <w:rsid w:val="006F395B"/>
    <w:rsid w:val="00703676"/>
    <w:rsid w:val="00707304"/>
    <w:rsid w:val="00732269"/>
    <w:rsid w:val="007406BD"/>
    <w:rsid w:val="00740C5C"/>
    <w:rsid w:val="00747412"/>
    <w:rsid w:val="00751827"/>
    <w:rsid w:val="00756D52"/>
    <w:rsid w:val="0076658A"/>
    <w:rsid w:val="00776074"/>
    <w:rsid w:val="00785ABD"/>
    <w:rsid w:val="00785AE6"/>
    <w:rsid w:val="007A2DD4"/>
    <w:rsid w:val="007B0ED4"/>
    <w:rsid w:val="007C1F48"/>
    <w:rsid w:val="007C4942"/>
    <w:rsid w:val="007C4FE3"/>
    <w:rsid w:val="007D38B5"/>
    <w:rsid w:val="007E7EA0"/>
    <w:rsid w:val="007F261B"/>
    <w:rsid w:val="00803A2F"/>
    <w:rsid w:val="00807255"/>
    <w:rsid w:val="00807819"/>
    <w:rsid w:val="0081023E"/>
    <w:rsid w:val="00812F8F"/>
    <w:rsid w:val="00813276"/>
    <w:rsid w:val="008173AA"/>
    <w:rsid w:val="00821D11"/>
    <w:rsid w:val="00824322"/>
    <w:rsid w:val="00840A14"/>
    <w:rsid w:val="0084203D"/>
    <w:rsid w:val="00842AA3"/>
    <w:rsid w:val="0085112A"/>
    <w:rsid w:val="00861B82"/>
    <w:rsid w:val="008637E0"/>
    <w:rsid w:val="00867482"/>
    <w:rsid w:val="00874F96"/>
    <w:rsid w:val="0087560A"/>
    <w:rsid w:val="008808CE"/>
    <w:rsid w:val="008A6EF0"/>
    <w:rsid w:val="008B62B4"/>
    <w:rsid w:val="008D274A"/>
    <w:rsid w:val="008D2D7B"/>
    <w:rsid w:val="008E0737"/>
    <w:rsid w:val="008F7C2C"/>
    <w:rsid w:val="00940E96"/>
    <w:rsid w:val="00945BCD"/>
    <w:rsid w:val="00976972"/>
    <w:rsid w:val="00981355"/>
    <w:rsid w:val="00990B41"/>
    <w:rsid w:val="009A0DA7"/>
    <w:rsid w:val="009A3EBC"/>
    <w:rsid w:val="009B0BAE"/>
    <w:rsid w:val="009B106A"/>
    <w:rsid w:val="009C0A77"/>
    <w:rsid w:val="009C1C89"/>
    <w:rsid w:val="009C2C62"/>
    <w:rsid w:val="009E3399"/>
    <w:rsid w:val="009F2D49"/>
    <w:rsid w:val="009F3448"/>
    <w:rsid w:val="009F35A2"/>
    <w:rsid w:val="00A03A73"/>
    <w:rsid w:val="00A12560"/>
    <w:rsid w:val="00A22BE4"/>
    <w:rsid w:val="00A278CC"/>
    <w:rsid w:val="00A31DB8"/>
    <w:rsid w:val="00A46932"/>
    <w:rsid w:val="00A47E45"/>
    <w:rsid w:val="00A50786"/>
    <w:rsid w:val="00A71773"/>
    <w:rsid w:val="00A825DC"/>
    <w:rsid w:val="00AC1DB3"/>
    <w:rsid w:val="00AD5660"/>
    <w:rsid w:val="00AE11CB"/>
    <w:rsid w:val="00AE1BB9"/>
    <w:rsid w:val="00AE2C85"/>
    <w:rsid w:val="00AE5E99"/>
    <w:rsid w:val="00AF0D2C"/>
    <w:rsid w:val="00AF1008"/>
    <w:rsid w:val="00AF75E3"/>
    <w:rsid w:val="00B04AD8"/>
    <w:rsid w:val="00B12A37"/>
    <w:rsid w:val="00B14AEF"/>
    <w:rsid w:val="00B45966"/>
    <w:rsid w:val="00B5705B"/>
    <w:rsid w:val="00B63EF2"/>
    <w:rsid w:val="00B71AC7"/>
    <w:rsid w:val="00B75925"/>
    <w:rsid w:val="00B93771"/>
    <w:rsid w:val="00B94415"/>
    <w:rsid w:val="00BA69E6"/>
    <w:rsid w:val="00BB1AD5"/>
    <w:rsid w:val="00BB5EBB"/>
    <w:rsid w:val="00BC0D39"/>
    <w:rsid w:val="00BC7BC0"/>
    <w:rsid w:val="00BD57B7"/>
    <w:rsid w:val="00BE63E2"/>
    <w:rsid w:val="00C0394D"/>
    <w:rsid w:val="00C26C0A"/>
    <w:rsid w:val="00C3066B"/>
    <w:rsid w:val="00C4511C"/>
    <w:rsid w:val="00C52900"/>
    <w:rsid w:val="00C66223"/>
    <w:rsid w:val="00C71CA8"/>
    <w:rsid w:val="00C83172"/>
    <w:rsid w:val="00CA33F4"/>
    <w:rsid w:val="00CD2009"/>
    <w:rsid w:val="00CE2D26"/>
    <w:rsid w:val="00CE3BA3"/>
    <w:rsid w:val="00CE5E12"/>
    <w:rsid w:val="00CF629C"/>
    <w:rsid w:val="00D048AA"/>
    <w:rsid w:val="00D220EC"/>
    <w:rsid w:val="00D308C8"/>
    <w:rsid w:val="00D66194"/>
    <w:rsid w:val="00D71FAC"/>
    <w:rsid w:val="00D72D36"/>
    <w:rsid w:val="00D92EEA"/>
    <w:rsid w:val="00D93C25"/>
    <w:rsid w:val="00DA14B4"/>
    <w:rsid w:val="00DA4F1A"/>
    <w:rsid w:val="00DA5D4E"/>
    <w:rsid w:val="00DB31F3"/>
    <w:rsid w:val="00DC052B"/>
    <w:rsid w:val="00DC212D"/>
    <w:rsid w:val="00DC35BF"/>
    <w:rsid w:val="00DC47D7"/>
    <w:rsid w:val="00DD0A3E"/>
    <w:rsid w:val="00DD1C36"/>
    <w:rsid w:val="00DF20C1"/>
    <w:rsid w:val="00DF3FC9"/>
    <w:rsid w:val="00E11E24"/>
    <w:rsid w:val="00E176BA"/>
    <w:rsid w:val="00E423EC"/>
    <w:rsid w:val="00E55121"/>
    <w:rsid w:val="00E55EDD"/>
    <w:rsid w:val="00E82573"/>
    <w:rsid w:val="00E93F6A"/>
    <w:rsid w:val="00E97A61"/>
    <w:rsid w:val="00EB4F2C"/>
    <w:rsid w:val="00EB4FCB"/>
    <w:rsid w:val="00EC0D9A"/>
    <w:rsid w:val="00EC6BC5"/>
    <w:rsid w:val="00EE3F8D"/>
    <w:rsid w:val="00F11981"/>
    <w:rsid w:val="00F14227"/>
    <w:rsid w:val="00F1469D"/>
    <w:rsid w:val="00F35898"/>
    <w:rsid w:val="00F5225B"/>
    <w:rsid w:val="00F5442A"/>
    <w:rsid w:val="00FA7D1D"/>
    <w:rsid w:val="00FD4FEA"/>
    <w:rsid w:val="00FE1A5F"/>
    <w:rsid w:val="00FE3126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B67F62F3-E176-406F-9812-3706CC4C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83172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C83172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C83172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C8317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C83172"/>
    <w:pPr>
      <w:outlineLvl w:val="4"/>
    </w:pPr>
  </w:style>
  <w:style w:type="paragraph" w:styleId="Heading6">
    <w:name w:val="heading 6"/>
    <w:basedOn w:val="Heading4"/>
    <w:next w:val="Normal"/>
    <w:qFormat/>
    <w:rsid w:val="00C83172"/>
    <w:pPr>
      <w:outlineLvl w:val="5"/>
    </w:pPr>
  </w:style>
  <w:style w:type="paragraph" w:styleId="Heading7">
    <w:name w:val="heading 7"/>
    <w:basedOn w:val="Heading6"/>
    <w:next w:val="Normal"/>
    <w:qFormat/>
    <w:rsid w:val="00C83172"/>
    <w:pPr>
      <w:outlineLvl w:val="6"/>
    </w:pPr>
  </w:style>
  <w:style w:type="paragraph" w:styleId="Heading8">
    <w:name w:val="heading 8"/>
    <w:basedOn w:val="Heading6"/>
    <w:next w:val="Normal"/>
    <w:qFormat/>
    <w:rsid w:val="00C83172"/>
    <w:pPr>
      <w:outlineLvl w:val="7"/>
    </w:pPr>
  </w:style>
  <w:style w:type="paragraph" w:styleId="Heading9">
    <w:name w:val="heading 9"/>
    <w:basedOn w:val="Heading6"/>
    <w:next w:val="Normal"/>
    <w:qFormat/>
    <w:rsid w:val="00C831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C83172"/>
  </w:style>
  <w:style w:type="paragraph" w:styleId="TOC4">
    <w:name w:val="toc 4"/>
    <w:basedOn w:val="TOC3"/>
    <w:rsid w:val="00C83172"/>
    <w:pPr>
      <w:spacing w:before="80"/>
    </w:pPr>
  </w:style>
  <w:style w:type="paragraph" w:styleId="TOC3">
    <w:name w:val="toc 3"/>
    <w:basedOn w:val="TOC2"/>
    <w:rsid w:val="00C83172"/>
  </w:style>
  <w:style w:type="paragraph" w:styleId="TOC2">
    <w:name w:val="toc 2"/>
    <w:basedOn w:val="TOC1"/>
    <w:rsid w:val="00C83172"/>
    <w:pPr>
      <w:spacing w:before="160"/>
    </w:pPr>
  </w:style>
  <w:style w:type="paragraph" w:styleId="TOC1">
    <w:name w:val="toc 1"/>
    <w:basedOn w:val="Normal"/>
    <w:rsid w:val="00C8317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C83172"/>
  </w:style>
  <w:style w:type="paragraph" w:styleId="TOC6">
    <w:name w:val="toc 6"/>
    <w:basedOn w:val="TOC4"/>
    <w:rsid w:val="00C83172"/>
  </w:style>
  <w:style w:type="paragraph" w:styleId="TOC5">
    <w:name w:val="toc 5"/>
    <w:basedOn w:val="TOC4"/>
    <w:rsid w:val="00C83172"/>
  </w:style>
  <w:style w:type="paragraph" w:styleId="Index7">
    <w:name w:val="index 7"/>
    <w:basedOn w:val="Normal"/>
    <w:next w:val="Normal"/>
    <w:rsid w:val="00C83172"/>
    <w:pPr>
      <w:ind w:left="1698"/>
    </w:pPr>
  </w:style>
  <w:style w:type="paragraph" w:styleId="Index6">
    <w:name w:val="index 6"/>
    <w:basedOn w:val="Normal"/>
    <w:next w:val="Normal"/>
    <w:rsid w:val="00C83172"/>
    <w:pPr>
      <w:ind w:left="1415"/>
    </w:pPr>
  </w:style>
  <w:style w:type="paragraph" w:styleId="Index5">
    <w:name w:val="index 5"/>
    <w:basedOn w:val="Normal"/>
    <w:next w:val="Normal"/>
    <w:rsid w:val="00C83172"/>
    <w:pPr>
      <w:ind w:left="1132"/>
    </w:pPr>
  </w:style>
  <w:style w:type="paragraph" w:styleId="Index4">
    <w:name w:val="index 4"/>
    <w:basedOn w:val="Normal"/>
    <w:next w:val="Normal"/>
    <w:rsid w:val="00C83172"/>
    <w:pPr>
      <w:ind w:left="849"/>
    </w:pPr>
  </w:style>
  <w:style w:type="paragraph" w:styleId="Index3">
    <w:name w:val="index 3"/>
    <w:basedOn w:val="Normal"/>
    <w:next w:val="Normal"/>
    <w:rsid w:val="00C83172"/>
    <w:pPr>
      <w:ind w:left="566"/>
    </w:pPr>
  </w:style>
  <w:style w:type="paragraph" w:styleId="Index2">
    <w:name w:val="index 2"/>
    <w:basedOn w:val="Normal"/>
    <w:next w:val="Normal"/>
    <w:rsid w:val="00C83172"/>
    <w:pPr>
      <w:ind w:left="283"/>
    </w:pPr>
  </w:style>
  <w:style w:type="paragraph" w:styleId="Index1">
    <w:name w:val="index 1"/>
    <w:basedOn w:val="Normal"/>
    <w:next w:val="Normal"/>
    <w:rsid w:val="00C83172"/>
  </w:style>
  <w:style w:type="character" w:styleId="LineNumber">
    <w:name w:val="line number"/>
    <w:basedOn w:val="DefaultParagraphFont"/>
    <w:rsid w:val="00C83172"/>
  </w:style>
  <w:style w:type="paragraph" w:styleId="IndexHeading">
    <w:name w:val="index heading"/>
    <w:basedOn w:val="Normal"/>
    <w:next w:val="Index1"/>
    <w:rsid w:val="00C83172"/>
  </w:style>
  <w:style w:type="paragraph" w:styleId="Footer">
    <w:name w:val="footer"/>
    <w:basedOn w:val="Normal"/>
    <w:rsid w:val="00C8317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C8317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C83172"/>
    <w:rPr>
      <w:position w:val="6"/>
      <w:sz w:val="16"/>
    </w:rPr>
  </w:style>
  <w:style w:type="paragraph" w:styleId="FootnoteText">
    <w:name w:val="footnote text"/>
    <w:basedOn w:val="Normal"/>
    <w:rsid w:val="00C83172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C83172"/>
    <w:pPr>
      <w:ind w:left="794"/>
    </w:pPr>
  </w:style>
  <w:style w:type="paragraph" w:customStyle="1" w:styleId="enumlev1">
    <w:name w:val="enumlev1"/>
    <w:basedOn w:val="Normal"/>
    <w:rsid w:val="00C8317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C83172"/>
    <w:pPr>
      <w:ind w:left="1191" w:hanging="397"/>
    </w:pPr>
  </w:style>
  <w:style w:type="paragraph" w:customStyle="1" w:styleId="enumlev3">
    <w:name w:val="enumlev3"/>
    <w:basedOn w:val="enumlev2"/>
    <w:rsid w:val="00C83172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C83172"/>
    <w:pPr>
      <w:spacing w:before="320"/>
    </w:pPr>
  </w:style>
  <w:style w:type="paragraph" w:customStyle="1" w:styleId="Equation">
    <w:name w:val="Equation"/>
    <w:basedOn w:val="Normal"/>
    <w:rsid w:val="00C8317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8317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C8317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C8317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C8317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C8317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C83172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C83172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C8317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C83172"/>
  </w:style>
  <w:style w:type="paragraph" w:customStyle="1" w:styleId="Data">
    <w:name w:val="Data"/>
    <w:basedOn w:val="Subject"/>
    <w:next w:val="Subject"/>
    <w:rsid w:val="00C83172"/>
  </w:style>
  <w:style w:type="paragraph" w:customStyle="1" w:styleId="Reasons">
    <w:name w:val="Reasons"/>
    <w:basedOn w:val="Normal"/>
    <w:rsid w:val="00C831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C83172"/>
    <w:rPr>
      <w:color w:val="0000FF"/>
      <w:u w:val="single"/>
    </w:rPr>
  </w:style>
  <w:style w:type="paragraph" w:customStyle="1" w:styleId="FirstFooter">
    <w:name w:val="FirstFooter"/>
    <w:basedOn w:val="Footer"/>
    <w:rsid w:val="00C8317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C83172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C83172"/>
  </w:style>
  <w:style w:type="paragraph" w:customStyle="1" w:styleId="Headingb">
    <w:name w:val="Heading_b"/>
    <w:basedOn w:val="Heading3"/>
    <w:next w:val="Normal"/>
    <w:rsid w:val="00C8317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C83172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C831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8317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C8317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83172"/>
    <w:rPr>
      <w:b/>
    </w:rPr>
  </w:style>
  <w:style w:type="paragraph" w:customStyle="1" w:styleId="dnum">
    <w:name w:val="dnum"/>
    <w:basedOn w:val="Normal"/>
    <w:rsid w:val="00C8317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C8317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C8317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C8317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C83172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C83172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C83172"/>
  </w:style>
  <w:style w:type="paragraph" w:customStyle="1" w:styleId="Appendixtitle">
    <w:name w:val="Appendix_title"/>
    <w:basedOn w:val="Annextitle"/>
    <w:next w:val="Appendixref"/>
    <w:rsid w:val="00C83172"/>
  </w:style>
  <w:style w:type="paragraph" w:customStyle="1" w:styleId="Appendixref">
    <w:name w:val="Appendix_ref"/>
    <w:basedOn w:val="Annexref"/>
    <w:next w:val="Normalaftertitle"/>
    <w:rsid w:val="00C83172"/>
  </w:style>
  <w:style w:type="paragraph" w:customStyle="1" w:styleId="Call">
    <w:name w:val="Call"/>
    <w:basedOn w:val="Normal"/>
    <w:next w:val="Normal"/>
    <w:rsid w:val="00C83172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C83172"/>
    <w:rPr>
      <w:vertAlign w:val="superscript"/>
    </w:rPr>
  </w:style>
  <w:style w:type="paragraph" w:customStyle="1" w:styleId="Equationlegend">
    <w:name w:val="Equation_legend"/>
    <w:basedOn w:val="Normal"/>
    <w:rsid w:val="00C8317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C83172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C83172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C83172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C8317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C831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C831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83172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C83172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83172"/>
    <w:pPr>
      <w:spacing w:before="160"/>
    </w:pPr>
    <w:rPr>
      <w:b w:val="0"/>
    </w:rPr>
  </w:style>
  <w:style w:type="character" w:styleId="PageNumber">
    <w:name w:val="page number"/>
    <w:basedOn w:val="DefaultParagraphFont"/>
    <w:rsid w:val="00C83172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C83172"/>
  </w:style>
  <w:style w:type="paragraph" w:customStyle="1" w:styleId="Parttitle">
    <w:name w:val="Part_title"/>
    <w:basedOn w:val="Annextitle"/>
    <w:next w:val="Partref"/>
    <w:rsid w:val="00C83172"/>
  </w:style>
  <w:style w:type="paragraph" w:customStyle="1" w:styleId="Partref">
    <w:name w:val="Part_ref"/>
    <w:basedOn w:val="Annexref"/>
    <w:next w:val="Normalaftertitle"/>
    <w:rsid w:val="00C83172"/>
  </w:style>
  <w:style w:type="paragraph" w:customStyle="1" w:styleId="RecNo">
    <w:name w:val="Rec_No"/>
    <w:basedOn w:val="Normal"/>
    <w:next w:val="Rectitle"/>
    <w:rsid w:val="00C8317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C83172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8317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8317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83172"/>
  </w:style>
  <w:style w:type="paragraph" w:customStyle="1" w:styleId="QuestionNo">
    <w:name w:val="Question_No"/>
    <w:basedOn w:val="RecNo"/>
    <w:next w:val="Questiontitle"/>
    <w:rsid w:val="00C83172"/>
  </w:style>
  <w:style w:type="paragraph" w:customStyle="1" w:styleId="Questionref">
    <w:name w:val="Question_ref"/>
    <w:basedOn w:val="Recref"/>
    <w:next w:val="Questiondate"/>
    <w:rsid w:val="00C83172"/>
  </w:style>
  <w:style w:type="paragraph" w:customStyle="1" w:styleId="Questiontitle">
    <w:name w:val="Question_title"/>
    <w:basedOn w:val="Rectitle"/>
    <w:next w:val="Questionref"/>
    <w:rsid w:val="00C83172"/>
  </w:style>
  <w:style w:type="paragraph" w:customStyle="1" w:styleId="Reftext">
    <w:name w:val="Ref_text"/>
    <w:basedOn w:val="Normal"/>
    <w:rsid w:val="00C83172"/>
    <w:pPr>
      <w:ind w:left="794" w:hanging="794"/>
    </w:pPr>
  </w:style>
  <w:style w:type="paragraph" w:customStyle="1" w:styleId="Reftitle">
    <w:name w:val="Ref_title"/>
    <w:basedOn w:val="Normal"/>
    <w:next w:val="Reftext"/>
    <w:rsid w:val="00C8317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83172"/>
  </w:style>
  <w:style w:type="paragraph" w:customStyle="1" w:styleId="RepNo">
    <w:name w:val="Rep_No"/>
    <w:basedOn w:val="RecNo"/>
    <w:next w:val="Reptitle"/>
    <w:rsid w:val="00C83172"/>
  </w:style>
  <w:style w:type="paragraph" w:customStyle="1" w:styleId="Reptitle">
    <w:name w:val="Rep_title"/>
    <w:basedOn w:val="Rectitle"/>
    <w:next w:val="Repref"/>
    <w:rsid w:val="00C83172"/>
  </w:style>
  <w:style w:type="paragraph" w:customStyle="1" w:styleId="Repref">
    <w:name w:val="Rep_ref"/>
    <w:basedOn w:val="Recref"/>
    <w:next w:val="Repdate"/>
    <w:rsid w:val="00C83172"/>
  </w:style>
  <w:style w:type="paragraph" w:customStyle="1" w:styleId="Resdate">
    <w:name w:val="Res_date"/>
    <w:basedOn w:val="Recdate"/>
    <w:next w:val="Normalaftertitle"/>
    <w:rsid w:val="00C83172"/>
  </w:style>
  <w:style w:type="paragraph" w:customStyle="1" w:styleId="ResNo">
    <w:name w:val="Res_No"/>
    <w:basedOn w:val="RecNo"/>
    <w:next w:val="Restitle"/>
    <w:rsid w:val="00C83172"/>
  </w:style>
  <w:style w:type="paragraph" w:customStyle="1" w:styleId="Restitle">
    <w:name w:val="Res_title"/>
    <w:basedOn w:val="Rectitle"/>
    <w:next w:val="Resref"/>
    <w:rsid w:val="00C83172"/>
  </w:style>
  <w:style w:type="paragraph" w:customStyle="1" w:styleId="Resref">
    <w:name w:val="Res_ref"/>
    <w:basedOn w:val="Recref"/>
    <w:next w:val="Resdate"/>
    <w:rsid w:val="00C83172"/>
  </w:style>
  <w:style w:type="paragraph" w:customStyle="1" w:styleId="SectionNo">
    <w:name w:val="Section_No"/>
    <w:basedOn w:val="AnnexNo"/>
    <w:next w:val="Sectiontitle"/>
    <w:rsid w:val="00C83172"/>
  </w:style>
  <w:style w:type="paragraph" w:customStyle="1" w:styleId="Sectiontitle">
    <w:name w:val="Section_title"/>
    <w:basedOn w:val="Normal"/>
    <w:next w:val="Normalaftertitle"/>
    <w:rsid w:val="00C83172"/>
    <w:rPr>
      <w:sz w:val="26"/>
    </w:rPr>
  </w:style>
  <w:style w:type="paragraph" w:customStyle="1" w:styleId="SpecialFooter">
    <w:name w:val="Special Footer"/>
    <w:basedOn w:val="Footer"/>
    <w:rsid w:val="00C831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C8317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83172"/>
    <w:pPr>
      <w:spacing w:before="120"/>
    </w:pPr>
  </w:style>
  <w:style w:type="paragraph" w:customStyle="1" w:styleId="Tableref">
    <w:name w:val="Table_ref"/>
    <w:basedOn w:val="Normal"/>
    <w:next w:val="Tabletitle"/>
    <w:rsid w:val="00C83172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C8317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C8317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8317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C83172"/>
    <w:rPr>
      <w:b/>
    </w:rPr>
  </w:style>
  <w:style w:type="paragraph" w:customStyle="1" w:styleId="Chaptitle">
    <w:name w:val="Chap_title"/>
    <w:basedOn w:val="Arttitle"/>
    <w:next w:val="Normalaftertitle"/>
    <w:rsid w:val="00C83172"/>
  </w:style>
  <w:style w:type="character" w:customStyle="1" w:styleId="NormalaftertitleChar">
    <w:name w:val="Normal after title Char"/>
    <w:basedOn w:val="DefaultParagraphFont"/>
    <w:link w:val="Normalaftertitle"/>
    <w:locked/>
    <w:rsid w:val="003C52BE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C52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756D5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6D52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74F96"/>
    <w:rPr>
      <w:rFonts w:ascii="Calibri" w:hAnsi="Calibri"/>
      <w:b/>
      <w:sz w:val="26"/>
      <w:lang w:val="en-GB" w:eastAsia="en-US"/>
    </w:rPr>
  </w:style>
  <w:style w:type="table" w:styleId="TableGrid">
    <w:name w:val="Table Grid"/>
    <w:basedOn w:val="TableNormal"/>
    <w:rsid w:val="0028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locked/>
    <w:rsid w:val="00B93771"/>
    <w:rPr>
      <w:rFonts w:ascii="Calibri" w:hAnsi="Calibri"/>
      <w:lang w:val="en-GB" w:eastAsia="en-US"/>
    </w:rPr>
  </w:style>
  <w:style w:type="character" w:styleId="CommentReference">
    <w:name w:val="annotation reference"/>
    <w:semiHidden/>
    <w:rsid w:val="00B937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37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B93771"/>
    <w:rPr>
      <w:rFonts w:asciiTheme="minorHAnsi" w:eastAsia="SimSun" w:hAnsiTheme="minorHAnsi"/>
    </w:rPr>
  </w:style>
  <w:style w:type="paragraph" w:styleId="EndnoteText">
    <w:name w:val="endnote text"/>
    <w:basedOn w:val="Normal"/>
    <w:link w:val="EndnoteTextChar"/>
    <w:semiHidden/>
    <w:unhideWhenUsed/>
    <w:rsid w:val="00785AE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85AE6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39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8635-874F-4FB2-95C2-D7DA4FCD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17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</vt:lpstr>
      <vt:lpstr>НАЗВАНИЕ</vt:lpstr>
    </vt:vector>
  </TitlesOfParts>
  <Manager>General Secretariat - Pool</Manager>
  <Company>International Telecommunication Union (ITU)</Company>
  <LinksUpToDate>false</LinksUpToDate>
  <CharactersWithSpaces>4337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2017</dc:subject>
  <dc:creator>Fedosova, Elena</dc:creator>
  <cp:keywords>C2017, C17</cp:keywords>
  <cp:lastModifiedBy>Janin</cp:lastModifiedBy>
  <cp:revision>11</cp:revision>
  <cp:lastPrinted>2017-10-31T10:22:00Z</cp:lastPrinted>
  <dcterms:created xsi:type="dcterms:W3CDTF">2017-12-26T11:23:00Z</dcterms:created>
  <dcterms:modified xsi:type="dcterms:W3CDTF">2018-01-03T13:04:00Z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