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93"/>
        <w:tblW w:w="9781" w:type="dxa"/>
        <w:tblLayout w:type="fixed"/>
        <w:tblLook w:val="0000" w:firstRow="0" w:lastRow="0" w:firstColumn="0" w:lastColumn="0" w:noHBand="0" w:noVBand="0"/>
      </w:tblPr>
      <w:tblGrid>
        <w:gridCol w:w="6911"/>
        <w:gridCol w:w="2870"/>
      </w:tblGrid>
      <w:tr w:rsidR="007F3295" w:rsidRPr="00C17852" w14:paraId="082CB573" w14:textId="77777777" w:rsidTr="00DA2792">
        <w:trPr>
          <w:cantSplit/>
        </w:trPr>
        <w:tc>
          <w:tcPr>
            <w:tcW w:w="6911" w:type="dxa"/>
          </w:tcPr>
          <w:p w14:paraId="045721AC" w14:textId="77777777" w:rsidR="007F3295" w:rsidRPr="00C17852" w:rsidRDefault="007F3295" w:rsidP="00DA2792">
            <w:pPr>
              <w:spacing w:before="240" w:after="48"/>
              <w:rPr>
                <w:position w:val="6"/>
                <w:szCs w:val="22"/>
                <w:lang w:val="ru-RU"/>
              </w:rPr>
            </w:pPr>
            <w:bookmarkStart w:id="0" w:name="_GoBack"/>
            <w:bookmarkEnd w:id="0"/>
            <w:r w:rsidRPr="00C17852">
              <w:rPr>
                <w:rFonts w:eastAsia="Calibri" w:cs="Calibri"/>
                <w:b/>
                <w:bCs/>
                <w:color w:val="000000"/>
                <w:position w:val="6"/>
                <w:sz w:val="28"/>
                <w:szCs w:val="28"/>
                <w:lang w:val="ru-RU"/>
              </w:rPr>
              <w:t>Рабочая группа Совета по разработке Стратегического и Финансового планов на 2020–2023 годы</w:t>
            </w:r>
          </w:p>
        </w:tc>
        <w:tc>
          <w:tcPr>
            <w:tcW w:w="2870" w:type="dxa"/>
          </w:tcPr>
          <w:p w14:paraId="1DB37218" w14:textId="77777777" w:rsidR="007F3295" w:rsidRPr="00C17852" w:rsidRDefault="007F3295" w:rsidP="00DA2792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r w:rsidRPr="00C17852">
              <w:rPr>
                <w:noProof/>
                <w:lang w:val="en-US" w:eastAsia="zh-CN"/>
              </w:rPr>
              <w:drawing>
                <wp:inline distT="0" distB="0" distL="0" distR="0" wp14:anchorId="1ECEB2D2" wp14:editId="7AAEDC0E">
                  <wp:extent cx="1314450" cy="695325"/>
                  <wp:effectExtent l="0" t="0" r="0" b="9525"/>
                  <wp:docPr id="2" name="Picture 2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295" w:rsidRPr="009B006C" w14:paraId="4F9EB88C" w14:textId="77777777" w:rsidTr="00DA279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3639AF21" w14:textId="7599AEE8" w:rsidR="007F3295" w:rsidRPr="00C17852" w:rsidRDefault="009B006C" w:rsidP="00DA2792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  <w:r w:rsidRPr="00455460">
              <w:rPr>
                <w:rFonts w:eastAsia="Calibri" w:cs="Calibri"/>
                <w:b/>
                <w:color w:val="000000"/>
                <w:szCs w:val="24"/>
                <w:lang w:val="ru-RU"/>
              </w:rPr>
              <w:t>Третье собрание – Женева, 15–16 января 2018 года</w:t>
            </w:r>
          </w:p>
        </w:tc>
        <w:tc>
          <w:tcPr>
            <w:tcW w:w="2870" w:type="dxa"/>
            <w:tcBorders>
              <w:bottom w:val="single" w:sz="12" w:space="0" w:color="auto"/>
            </w:tcBorders>
          </w:tcPr>
          <w:p w14:paraId="5E006139" w14:textId="77777777" w:rsidR="007F3295" w:rsidRPr="00C17852" w:rsidRDefault="007F3295" w:rsidP="00DA2792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7F3295" w:rsidRPr="009B006C" w14:paraId="7D63F195" w14:textId="77777777" w:rsidTr="00DA279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171AC1D5" w14:textId="77777777" w:rsidR="007F3295" w:rsidRPr="00C17852" w:rsidRDefault="007F3295" w:rsidP="00DA2792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2870" w:type="dxa"/>
            <w:tcBorders>
              <w:top w:val="single" w:sz="12" w:space="0" w:color="auto"/>
            </w:tcBorders>
          </w:tcPr>
          <w:p w14:paraId="788ABC3A" w14:textId="77777777" w:rsidR="007F3295" w:rsidRPr="00C17852" w:rsidRDefault="007F3295" w:rsidP="00DA2792">
            <w:pPr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</w:tr>
      <w:tr w:rsidR="007F3295" w:rsidRPr="00C17852" w14:paraId="5B7A482C" w14:textId="77777777" w:rsidTr="00DA2792">
        <w:trPr>
          <w:cantSplit/>
          <w:trHeight w:val="23"/>
        </w:trPr>
        <w:tc>
          <w:tcPr>
            <w:tcW w:w="6911" w:type="dxa"/>
            <w:vMerge w:val="restart"/>
          </w:tcPr>
          <w:p w14:paraId="7E37CC59" w14:textId="77777777" w:rsidR="007F3295" w:rsidRPr="00C17852" w:rsidRDefault="007F3295" w:rsidP="00DA2792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2870" w:type="dxa"/>
          </w:tcPr>
          <w:p w14:paraId="3DA76FD6" w14:textId="2D926001" w:rsidR="007F3295" w:rsidRPr="00C17852" w:rsidRDefault="007F3295" w:rsidP="007F3295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C17852">
              <w:rPr>
                <w:b/>
                <w:lang w:val="ru-RU"/>
              </w:rPr>
              <w:t>Документ CWG-SFP-</w:t>
            </w:r>
            <w:r>
              <w:rPr>
                <w:b/>
                <w:lang w:val="en-US"/>
              </w:rPr>
              <w:t>3</w:t>
            </w:r>
            <w:r w:rsidRPr="00C17852">
              <w:rPr>
                <w:b/>
                <w:lang w:val="ru-RU"/>
              </w:rPr>
              <w:t>/</w:t>
            </w:r>
            <w:r>
              <w:rPr>
                <w:b/>
                <w:lang w:val="en-US"/>
              </w:rPr>
              <w:t>2</w:t>
            </w:r>
            <w:r w:rsidRPr="00C17852">
              <w:rPr>
                <w:b/>
                <w:lang w:val="ru-RU"/>
              </w:rPr>
              <w:t>-R</w:t>
            </w:r>
          </w:p>
        </w:tc>
      </w:tr>
      <w:tr w:rsidR="007F3295" w:rsidRPr="00C17852" w14:paraId="576BF68A" w14:textId="77777777" w:rsidTr="00DA2792">
        <w:trPr>
          <w:cantSplit/>
          <w:trHeight w:val="23"/>
        </w:trPr>
        <w:tc>
          <w:tcPr>
            <w:tcW w:w="6911" w:type="dxa"/>
            <w:vMerge/>
          </w:tcPr>
          <w:p w14:paraId="7D2F9B3E" w14:textId="77777777" w:rsidR="007F3295" w:rsidRPr="00C17852" w:rsidRDefault="007F3295" w:rsidP="00DA2792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2870" w:type="dxa"/>
          </w:tcPr>
          <w:p w14:paraId="2663A2DE" w14:textId="35A94773" w:rsidR="007F3295" w:rsidRPr="00C17852" w:rsidRDefault="009B006C" w:rsidP="007F3295">
            <w:pPr>
              <w:tabs>
                <w:tab w:val="left" w:pos="993"/>
              </w:tabs>
              <w:spacing w:before="0"/>
              <w:rPr>
                <w:b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en-US"/>
              </w:rPr>
              <w:t>13</w:t>
            </w:r>
            <w:r w:rsidRPr="00455460">
              <w:rPr>
                <w:b/>
                <w:bCs/>
                <w:szCs w:val="22"/>
                <w:lang w:val="ru-RU"/>
              </w:rPr>
              <w:t xml:space="preserve"> декабря 2017 года</w:t>
            </w:r>
          </w:p>
        </w:tc>
      </w:tr>
      <w:tr w:rsidR="007F3295" w:rsidRPr="00C17852" w14:paraId="3AB198C5" w14:textId="77777777" w:rsidTr="00DA2792">
        <w:trPr>
          <w:cantSplit/>
          <w:trHeight w:val="23"/>
        </w:trPr>
        <w:tc>
          <w:tcPr>
            <w:tcW w:w="6911" w:type="dxa"/>
            <w:vMerge/>
          </w:tcPr>
          <w:p w14:paraId="63DDE871" w14:textId="77777777" w:rsidR="007F3295" w:rsidRPr="00C17852" w:rsidRDefault="007F3295" w:rsidP="00DA2792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2870" w:type="dxa"/>
          </w:tcPr>
          <w:p w14:paraId="532B2EDC" w14:textId="77777777" w:rsidR="007F3295" w:rsidRPr="00C17852" w:rsidRDefault="007F3295" w:rsidP="00DA2792">
            <w:pPr>
              <w:tabs>
                <w:tab w:val="left" w:pos="993"/>
              </w:tabs>
              <w:spacing w:before="0"/>
              <w:rPr>
                <w:b/>
                <w:szCs w:val="22"/>
                <w:lang w:val="ru-RU"/>
              </w:rPr>
            </w:pPr>
            <w:r w:rsidRPr="00C17852">
              <w:rPr>
                <w:b/>
                <w:szCs w:val="22"/>
                <w:lang w:val="ru-RU"/>
              </w:rPr>
              <w:t>Оригинал: английский</w:t>
            </w:r>
          </w:p>
        </w:tc>
      </w:tr>
      <w:tr w:rsidR="007F3295" w:rsidRPr="009B006C" w14:paraId="5E600129" w14:textId="77777777" w:rsidTr="00DA2792">
        <w:trPr>
          <w:cantSplit/>
          <w:trHeight w:val="23"/>
        </w:trPr>
        <w:tc>
          <w:tcPr>
            <w:tcW w:w="9781" w:type="dxa"/>
            <w:gridSpan w:val="2"/>
          </w:tcPr>
          <w:p w14:paraId="4A3E9828" w14:textId="77777777" w:rsidR="007F3295" w:rsidRPr="00C17852" w:rsidRDefault="007F3295" w:rsidP="00DA2792">
            <w:pPr>
              <w:pStyle w:val="Source"/>
              <w:rPr>
                <w:lang w:val="ru-RU"/>
              </w:rPr>
            </w:pPr>
            <w:r w:rsidRPr="00C17852">
              <w:rPr>
                <w:lang w:val="ru-RU"/>
              </w:rPr>
              <w:t>Председатель Рабочей группы Совета по разработке Стратегического и Финансового планов на 2020–2023 годы (РГС-СФП)</w:t>
            </w:r>
          </w:p>
        </w:tc>
      </w:tr>
      <w:tr w:rsidR="007F3295" w:rsidRPr="009B006C" w14:paraId="7B6292A8" w14:textId="77777777" w:rsidTr="00DA2792">
        <w:trPr>
          <w:cantSplit/>
          <w:trHeight w:val="23"/>
        </w:trPr>
        <w:tc>
          <w:tcPr>
            <w:tcW w:w="9781" w:type="dxa"/>
            <w:gridSpan w:val="2"/>
          </w:tcPr>
          <w:p w14:paraId="24195870" w14:textId="77777777" w:rsidR="007F3295" w:rsidRPr="00C17852" w:rsidRDefault="007F3295" w:rsidP="00DA2792">
            <w:pPr>
              <w:pStyle w:val="Title1"/>
              <w:rPr>
                <w:lang w:val="ru-RU"/>
              </w:rPr>
            </w:pPr>
            <w:r w:rsidRPr="00C17852">
              <w:rPr>
                <w:lang w:val="ru-RU"/>
              </w:rPr>
              <w:t>ОТЧЕТ О ВТОРОМ СОБРАНИИ РГС-СФП</w:t>
            </w:r>
          </w:p>
        </w:tc>
      </w:tr>
      <w:tr w:rsidR="007F3295" w:rsidRPr="009B006C" w14:paraId="352D1D6D" w14:textId="77777777" w:rsidTr="00DA2792">
        <w:trPr>
          <w:cantSplit/>
          <w:trHeight w:val="23"/>
        </w:trPr>
        <w:tc>
          <w:tcPr>
            <w:tcW w:w="9781" w:type="dxa"/>
            <w:gridSpan w:val="2"/>
          </w:tcPr>
          <w:p w14:paraId="0FA12C4C" w14:textId="77777777" w:rsidR="007F3295" w:rsidRPr="00C17852" w:rsidRDefault="007F3295" w:rsidP="00DA2792">
            <w:pPr>
              <w:pStyle w:val="Title2"/>
              <w:rPr>
                <w:lang w:val="ru-RU"/>
              </w:rPr>
            </w:pPr>
          </w:p>
        </w:tc>
      </w:tr>
    </w:tbl>
    <w:p w14:paraId="59813384" w14:textId="77777777" w:rsidR="007F3295" w:rsidRPr="007F3295" w:rsidRDefault="007F3295">
      <w:pPr>
        <w:rPr>
          <w:lang w:val="ru-RU"/>
        </w:rPr>
      </w:pPr>
      <w:r w:rsidRPr="007F3295">
        <w:rPr>
          <w:lang w:val="ru-RU"/>
        </w:rPr>
        <w:br w:type="page"/>
      </w:r>
    </w:p>
    <w:p w14:paraId="4CA22AF7" w14:textId="77777777" w:rsidR="007F3295" w:rsidRPr="007F3295" w:rsidRDefault="007F3295">
      <w:pPr>
        <w:rPr>
          <w:lang w:val="ru-RU"/>
        </w:rPr>
      </w:pPr>
    </w:p>
    <w:tbl>
      <w:tblPr>
        <w:tblpPr w:leftFromText="180" w:rightFromText="180" w:vertAnchor="page" w:horzAnchor="margin" w:tblpY="893"/>
        <w:tblW w:w="9781" w:type="dxa"/>
        <w:tblLayout w:type="fixed"/>
        <w:tblLook w:val="0000" w:firstRow="0" w:lastRow="0" w:firstColumn="0" w:lastColumn="0" w:noHBand="0" w:noVBand="0"/>
      </w:tblPr>
      <w:tblGrid>
        <w:gridCol w:w="6911"/>
        <w:gridCol w:w="2870"/>
      </w:tblGrid>
      <w:tr w:rsidR="00821479" w:rsidRPr="00C17852" w14:paraId="38FD7E05" w14:textId="77777777" w:rsidTr="00821479">
        <w:trPr>
          <w:cantSplit/>
        </w:trPr>
        <w:tc>
          <w:tcPr>
            <w:tcW w:w="6911" w:type="dxa"/>
          </w:tcPr>
          <w:p w14:paraId="1CA22095" w14:textId="136D0C65" w:rsidR="00821479" w:rsidRPr="00C17852" w:rsidRDefault="0076356D" w:rsidP="0076356D">
            <w:pPr>
              <w:spacing w:before="240" w:after="48"/>
              <w:rPr>
                <w:position w:val="6"/>
                <w:szCs w:val="22"/>
                <w:lang w:val="ru-RU"/>
              </w:rPr>
            </w:pPr>
            <w:r w:rsidRPr="00C17852">
              <w:rPr>
                <w:rFonts w:eastAsia="Calibri" w:cs="Calibri"/>
                <w:b/>
                <w:bCs/>
                <w:color w:val="000000"/>
                <w:position w:val="6"/>
                <w:sz w:val="28"/>
                <w:szCs w:val="28"/>
                <w:lang w:val="ru-RU"/>
              </w:rPr>
              <w:t>Рабочая группа Совета по разработке Стратегического и Финансового планов на 2020–2023 годы</w:t>
            </w:r>
          </w:p>
        </w:tc>
        <w:tc>
          <w:tcPr>
            <w:tcW w:w="2870" w:type="dxa"/>
          </w:tcPr>
          <w:p w14:paraId="12C8B612" w14:textId="77777777" w:rsidR="00821479" w:rsidRPr="00C17852" w:rsidRDefault="00821479" w:rsidP="00821479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1" w:name="ditulogo"/>
            <w:bookmarkEnd w:id="1"/>
            <w:r w:rsidRPr="00C17852">
              <w:rPr>
                <w:noProof/>
                <w:lang w:val="en-US" w:eastAsia="zh-CN"/>
              </w:rPr>
              <w:drawing>
                <wp:inline distT="0" distB="0" distL="0" distR="0" wp14:anchorId="0D02511A" wp14:editId="2CEDFC5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479" w:rsidRPr="009B006C" w14:paraId="79B6DF87" w14:textId="77777777" w:rsidTr="00821479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6FD86978" w14:textId="77777777" w:rsidR="00821479" w:rsidRPr="00C17852" w:rsidRDefault="007B0DB2" w:rsidP="0076356D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  <w:r w:rsidRPr="00C17852">
              <w:rPr>
                <w:rFonts w:eastAsia="Calibri" w:cs="Calibri"/>
                <w:b/>
                <w:color w:val="000000"/>
                <w:szCs w:val="24"/>
                <w:lang w:val="ru-RU"/>
              </w:rPr>
              <w:t>Второе</w:t>
            </w:r>
            <w:r w:rsidR="00821479" w:rsidRPr="00C17852">
              <w:rPr>
                <w:rFonts w:eastAsia="Calibri" w:cs="Calibri"/>
                <w:b/>
                <w:color w:val="000000"/>
                <w:szCs w:val="24"/>
                <w:lang w:val="ru-RU"/>
              </w:rPr>
              <w:t xml:space="preserve"> собрание – Женева, </w:t>
            </w:r>
            <w:r w:rsidRPr="00C17852">
              <w:rPr>
                <w:rFonts w:eastAsia="Calibri" w:cs="Calibri"/>
                <w:b/>
                <w:color w:val="000000"/>
                <w:szCs w:val="24"/>
                <w:lang w:val="ru-RU"/>
              </w:rPr>
              <w:t>1</w:t>
            </w:r>
            <w:r w:rsidR="0076356D" w:rsidRPr="00C17852">
              <w:rPr>
                <w:rFonts w:eastAsia="Calibri" w:cs="Calibri"/>
                <w:b/>
                <w:color w:val="000000"/>
                <w:szCs w:val="24"/>
                <w:lang w:val="ru-RU"/>
              </w:rPr>
              <w:t>1</w:t>
            </w:r>
            <w:r w:rsidRPr="00C17852">
              <w:rPr>
                <w:rFonts w:eastAsia="Calibri" w:cs="Calibri"/>
                <w:b/>
                <w:color w:val="000000"/>
                <w:szCs w:val="24"/>
                <w:lang w:val="ru-RU"/>
              </w:rPr>
              <w:t>–1</w:t>
            </w:r>
            <w:r w:rsidR="0076356D" w:rsidRPr="00C17852">
              <w:rPr>
                <w:rFonts w:eastAsia="Calibri" w:cs="Calibri"/>
                <w:b/>
                <w:color w:val="000000"/>
                <w:szCs w:val="24"/>
                <w:lang w:val="ru-RU"/>
              </w:rPr>
              <w:t>2</w:t>
            </w:r>
            <w:r w:rsidR="00821479" w:rsidRPr="00C17852">
              <w:rPr>
                <w:rFonts w:eastAsia="Calibri" w:cs="Calibri"/>
                <w:b/>
                <w:color w:val="000000"/>
                <w:szCs w:val="24"/>
                <w:lang w:val="ru-RU"/>
              </w:rPr>
              <w:t xml:space="preserve"> </w:t>
            </w:r>
            <w:r w:rsidRPr="00C17852">
              <w:rPr>
                <w:rFonts w:eastAsia="Calibri" w:cs="Calibri"/>
                <w:b/>
                <w:color w:val="000000"/>
                <w:szCs w:val="24"/>
                <w:lang w:val="ru-RU"/>
              </w:rPr>
              <w:t>сентября</w:t>
            </w:r>
            <w:r w:rsidR="00821479" w:rsidRPr="00C17852">
              <w:rPr>
                <w:rFonts w:eastAsia="Calibri" w:cs="Calibri"/>
                <w:b/>
                <w:color w:val="000000"/>
                <w:szCs w:val="24"/>
                <w:lang w:val="ru-RU"/>
              </w:rPr>
              <w:t xml:space="preserve"> 2017 года</w:t>
            </w:r>
          </w:p>
        </w:tc>
        <w:tc>
          <w:tcPr>
            <w:tcW w:w="2870" w:type="dxa"/>
            <w:tcBorders>
              <w:bottom w:val="single" w:sz="12" w:space="0" w:color="auto"/>
            </w:tcBorders>
          </w:tcPr>
          <w:p w14:paraId="5C5310C3" w14:textId="77777777" w:rsidR="00821479" w:rsidRPr="00C17852" w:rsidRDefault="00821479" w:rsidP="0082147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821479" w:rsidRPr="009B006C" w14:paraId="0ABC7090" w14:textId="77777777" w:rsidTr="0082147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77AA4450" w14:textId="77777777" w:rsidR="00821479" w:rsidRPr="00C17852" w:rsidRDefault="00821479" w:rsidP="0082147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2870" w:type="dxa"/>
            <w:tcBorders>
              <w:top w:val="single" w:sz="12" w:space="0" w:color="auto"/>
            </w:tcBorders>
          </w:tcPr>
          <w:p w14:paraId="5A0B9E15" w14:textId="77777777" w:rsidR="00821479" w:rsidRPr="00C17852" w:rsidRDefault="00821479" w:rsidP="00821479">
            <w:pPr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</w:tr>
      <w:tr w:rsidR="00EC349A" w:rsidRPr="00C17852" w14:paraId="65275507" w14:textId="77777777" w:rsidTr="00821479">
        <w:trPr>
          <w:cantSplit/>
          <w:trHeight w:val="23"/>
        </w:trPr>
        <w:tc>
          <w:tcPr>
            <w:tcW w:w="6911" w:type="dxa"/>
            <w:vMerge w:val="restart"/>
          </w:tcPr>
          <w:p w14:paraId="7A36EB1F" w14:textId="77777777" w:rsidR="00EC349A" w:rsidRPr="00C17852" w:rsidRDefault="00EC349A" w:rsidP="00EC349A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2870" w:type="dxa"/>
          </w:tcPr>
          <w:p w14:paraId="27E707EA" w14:textId="3ABFF916" w:rsidR="00EC349A" w:rsidRPr="00C17852" w:rsidRDefault="00EC349A" w:rsidP="004753F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C17852">
              <w:rPr>
                <w:b/>
                <w:lang w:val="ru-RU"/>
              </w:rPr>
              <w:t xml:space="preserve">Документ </w:t>
            </w:r>
            <w:r w:rsidR="004753FB" w:rsidRPr="00C17852">
              <w:rPr>
                <w:b/>
                <w:lang w:val="ru-RU"/>
              </w:rPr>
              <w:t>CWG</w:t>
            </w:r>
            <w:r w:rsidRPr="00C17852">
              <w:rPr>
                <w:b/>
                <w:lang w:val="ru-RU"/>
              </w:rPr>
              <w:t>-SFP-2/11-R</w:t>
            </w:r>
          </w:p>
        </w:tc>
      </w:tr>
      <w:tr w:rsidR="00EC349A" w:rsidRPr="00C17852" w14:paraId="4D4DD807" w14:textId="77777777" w:rsidTr="00821479">
        <w:trPr>
          <w:cantSplit/>
          <w:trHeight w:val="23"/>
        </w:trPr>
        <w:tc>
          <w:tcPr>
            <w:tcW w:w="6911" w:type="dxa"/>
            <w:vMerge/>
          </w:tcPr>
          <w:p w14:paraId="30F5D026" w14:textId="77777777" w:rsidR="00EC349A" w:rsidRPr="00C17852" w:rsidRDefault="00EC349A" w:rsidP="00EC349A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2870" w:type="dxa"/>
          </w:tcPr>
          <w:p w14:paraId="613F1D24" w14:textId="0FF34FA6" w:rsidR="00EC349A" w:rsidRPr="00C17852" w:rsidRDefault="00EC349A" w:rsidP="00EC349A">
            <w:pPr>
              <w:tabs>
                <w:tab w:val="left" w:pos="993"/>
              </w:tabs>
              <w:spacing w:before="0"/>
              <w:rPr>
                <w:b/>
                <w:szCs w:val="22"/>
                <w:lang w:val="ru-RU"/>
              </w:rPr>
            </w:pPr>
            <w:r w:rsidRPr="00C17852">
              <w:rPr>
                <w:b/>
                <w:lang w:val="ru-RU"/>
              </w:rPr>
              <w:t>26 сентября 2017 года</w:t>
            </w:r>
          </w:p>
        </w:tc>
      </w:tr>
      <w:tr w:rsidR="00821479" w:rsidRPr="00C17852" w14:paraId="2CAA16C9" w14:textId="77777777" w:rsidTr="00821479">
        <w:trPr>
          <w:cantSplit/>
          <w:trHeight w:val="23"/>
        </w:trPr>
        <w:tc>
          <w:tcPr>
            <w:tcW w:w="6911" w:type="dxa"/>
            <w:vMerge/>
          </w:tcPr>
          <w:p w14:paraId="3E65583D" w14:textId="77777777" w:rsidR="00821479" w:rsidRPr="00C17852" w:rsidRDefault="00821479" w:rsidP="00821479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2870" w:type="dxa"/>
          </w:tcPr>
          <w:p w14:paraId="50F6F1E1" w14:textId="77777777" w:rsidR="00821479" w:rsidRPr="00C17852" w:rsidRDefault="00821479" w:rsidP="00821479">
            <w:pPr>
              <w:tabs>
                <w:tab w:val="left" w:pos="993"/>
              </w:tabs>
              <w:spacing w:before="0"/>
              <w:rPr>
                <w:b/>
                <w:szCs w:val="22"/>
                <w:lang w:val="ru-RU"/>
              </w:rPr>
            </w:pPr>
            <w:r w:rsidRPr="00C17852">
              <w:rPr>
                <w:b/>
                <w:szCs w:val="22"/>
                <w:lang w:val="ru-RU"/>
              </w:rPr>
              <w:t>Оригинал: английский</w:t>
            </w:r>
          </w:p>
        </w:tc>
      </w:tr>
      <w:tr w:rsidR="00821479" w:rsidRPr="009B006C" w14:paraId="67CACE72" w14:textId="77777777" w:rsidTr="00821479">
        <w:trPr>
          <w:cantSplit/>
          <w:trHeight w:val="23"/>
        </w:trPr>
        <w:tc>
          <w:tcPr>
            <w:tcW w:w="9781" w:type="dxa"/>
            <w:gridSpan w:val="2"/>
          </w:tcPr>
          <w:p w14:paraId="1438F2E4" w14:textId="0CB5D99F" w:rsidR="00821479" w:rsidRPr="00C17852" w:rsidRDefault="0076356D" w:rsidP="007C0393">
            <w:pPr>
              <w:pStyle w:val="Source"/>
              <w:rPr>
                <w:lang w:val="ru-RU"/>
              </w:rPr>
            </w:pPr>
            <w:r w:rsidRPr="00C17852">
              <w:rPr>
                <w:lang w:val="ru-RU"/>
              </w:rPr>
              <w:t xml:space="preserve">Председатель Рабочей группы Совета </w:t>
            </w:r>
            <w:r w:rsidR="00DB2408" w:rsidRPr="00C17852">
              <w:rPr>
                <w:lang w:val="ru-RU"/>
              </w:rPr>
              <w:t>по разработке Стратегического и </w:t>
            </w:r>
            <w:r w:rsidRPr="00C17852">
              <w:rPr>
                <w:lang w:val="ru-RU"/>
              </w:rPr>
              <w:t>Финансового планов на 2020–2023 годы</w:t>
            </w:r>
            <w:r w:rsidR="007C0393" w:rsidRPr="00C17852">
              <w:rPr>
                <w:lang w:val="ru-RU"/>
              </w:rPr>
              <w:t xml:space="preserve"> (РГС-СФП)</w:t>
            </w:r>
          </w:p>
        </w:tc>
      </w:tr>
      <w:tr w:rsidR="00821479" w:rsidRPr="009B006C" w14:paraId="54AD5326" w14:textId="77777777" w:rsidTr="00821479">
        <w:trPr>
          <w:cantSplit/>
          <w:trHeight w:val="23"/>
        </w:trPr>
        <w:tc>
          <w:tcPr>
            <w:tcW w:w="9781" w:type="dxa"/>
            <w:gridSpan w:val="2"/>
          </w:tcPr>
          <w:p w14:paraId="6A5EDF67" w14:textId="4C8E296E" w:rsidR="00821479" w:rsidRPr="00C17852" w:rsidRDefault="007C0393" w:rsidP="007C0393">
            <w:pPr>
              <w:pStyle w:val="Title1"/>
              <w:rPr>
                <w:lang w:val="ru-RU"/>
              </w:rPr>
            </w:pPr>
            <w:r w:rsidRPr="00C17852">
              <w:rPr>
                <w:lang w:val="ru-RU"/>
              </w:rPr>
              <w:t>ОТЧЕТ О ВТОРОМ СОБРАНИИ РГС-СФП</w:t>
            </w:r>
          </w:p>
        </w:tc>
      </w:tr>
      <w:tr w:rsidR="00DB2408" w:rsidRPr="009B006C" w14:paraId="186DF203" w14:textId="77777777" w:rsidTr="00821479">
        <w:trPr>
          <w:cantSplit/>
          <w:trHeight w:val="23"/>
        </w:trPr>
        <w:tc>
          <w:tcPr>
            <w:tcW w:w="9781" w:type="dxa"/>
            <w:gridSpan w:val="2"/>
          </w:tcPr>
          <w:p w14:paraId="132F4B71" w14:textId="04D82D51" w:rsidR="00DB2408" w:rsidRPr="00C17852" w:rsidRDefault="00DB2408" w:rsidP="007C0393">
            <w:pPr>
              <w:pStyle w:val="Title2"/>
              <w:rPr>
                <w:lang w:val="ru-RU"/>
              </w:rPr>
            </w:pPr>
          </w:p>
        </w:tc>
      </w:tr>
    </w:tbl>
    <w:p w14:paraId="2799453E" w14:textId="35DBE29E" w:rsidR="007C0393" w:rsidRPr="00C17852" w:rsidRDefault="00BE7061" w:rsidP="00F0788B">
      <w:pPr>
        <w:pStyle w:val="Heading1"/>
        <w:rPr>
          <w:lang w:val="ru-RU"/>
        </w:rPr>
      </w:pPr>
      <w:r w:rsidRPr="00C17852">
        <w:rPr>
          <w:lang w:val="ru-RU"/>
        </w:rPr>
        <w:t>1</w:t>
      </w:r>
      <w:r w:rsidR="007C0393" w:rsidRPr="00C17852">
        <w:rPr>
          <w:lang w:val="ru-RU"/>
        </w:rPr>
        <w:tab/>
        <w:t>Введение</w:t>
      </w:r>
    </w:p>
    <w:p w14:paraId="3E0226D4" w14:textId="0A302DA8" w:rsidR="007C0393" w:rsidRPr="00C17852" w:rsidRDefault="007C0393" w:rsidP="00187747">
      <w:pPr>
        <w:rPr>
          <w:lang w:val="ru-RU"/>
        </w:rPr>
      </w:pPr>
      <w:r w:rsidRPr="00C17852">
        <w:rPr>
          <w:lang w:val="ru-RU"/>
        </w:rPr>
        <w:t>1.1</w:t>
      </w:r>
      <w:r w:rsidRPr="00C17852">
        <w:rPr>
          <w:lang w:val="ru-RU"/>
        </w:rPr>
        <w:tab/>
        <w:t xml:space="preserve">Второе собрание Рабочей группы Совета по </w:t>
      </w:r>
      <w:r w:rsidR="00187747" w:rsidRPr="00C17852">
        <w:rPr>
          <w:lang w:val="ru-RU"/>
        </w:rPr>
        <w:t xml:space="preserve">разработке проектов </w:t>
      </w:r>
      <w:r w:rsidRPr="00C17852">
        <w:rPr>
          <w:lang w:val="ru-RU"/>
        </w:rPr>
        <w:t>Стратегическо</w:t>
      </w:r>
      <w:r w:rsidR="00187747" w:rsidRPr="00C17852">
        <w:rPr>
          <w:lang w:val="ru-RU"/>
        </w:rPr>
        <w:t>го</w:t>
      </w:r>
      <w:r w:rsidRPr="00C17852">
        <w:rPr>
          <w:lang w:val="ru-RU"/>
        </w:rPr>
        <w:t xml:space="preserve"> и Финансово</w:t>
      </w:r>
      <w:r w:rsidR="00187747" w:rsidRPr="00C17852">
        <w:rPr>
          <w:lang w:val="ru-RU"/>
        </w:rPr>
        <w:t>го</w:t>
      </w:r>
      <w:r w:rsidRPr="00C17852">
        <w:rPr>
          <w:lang w:val="ru-RU"/>
        </w:rPr>
        <w:t xml:space="preserve"> план</w:t>
      </w:r>
      <w:r w:rsidR="00187747" w:rsidRPr="00C17852">
        <w:rPr>
          <w:lang w:val="ru-RU"/>
        </w:rPr>
        <w:t>ов</w:t>
      </w:r>
      <w:r w:rsidRPr="00C17852">
        <w:rPr>
          <w:lang w:val="ru-RU"/>
        </w:rPr>
        <w:t xml:space="preserve"> на 2020–2023 годы состоялось </w:t>
      </w:r>
      <w:r w:rsidR="00BE7061" w:rsidRPr="00C17852">
        <w:rPr>
          <w:lang w:val="ru-RU"/>
        </w:rPr>
        <w:t>в МСЭ 11–</w:t>
      </w:r>
      <w:r w:rsidR="00187747" w:rsidRPr="00C17852">
        <w:rPr>
          <w:lang w:val="ru-RU"/>
        </w:rPr>
        <w:t>12 сентября 2017 года.</w:t>
      </w:r>
    </w:p>
    <w:p w14:paraId="73985B8B" w14:textId="43E7C638" w:rsidR="007C0393" w:rsidRPr="00C17852" w:rsidRDefault="007C0393" w:rsidP="004753FB">
      <w:pPr>
        <w:pStyle w:val="Heading1"/>
        <w:rPr>
          <w:lang w:val="ru-RU"/>
        </w:rPr>
      </w:pPr>
      <w:r w:rsidRPr="00C17852">
        <w:rPr>
          <w:lang w:val="ru-RU"/>
        </w:rPr>
        <w:t>2</w:t>
      </w:r>
      <w:r w:rsidRPr="00C17852">
        <w:rPr>
          <w:lang w:val="ru-RU"/>
        </w:rPr>
        <w:tab/>
        <w:t>Вступительные замечания и утверждение повестки дня (</w:t>
      </w:r>
      <w:hyperlink r:id="rId9" w:history="1">
        <w:r w:rsidR="004753FB" w:rsidRPr="00C17852">
          <w:rPr>
            <w:rStyle w:val="Hyperlink"/>
            <w:lang w:val="ru-RU"/>
          </w:rPr>
          <w:t>CWG</w:t>
        </w:r>
        <w:r w:rsidRPr="00C17852">
          <w:rPr>
            <w:rStyle w:val="Hyperlink"/>
            <w:lang w:val="ru-RU"/>
          </w:rPr>
          <w:t>-SFP-2/1</w:t>
        </w:r>
      </w:hyperlink>
      <w:r w:rsidRPr="00C17852">
        <w:rPr>
          <w:lang w:val="ru-RU"/>
        </w:rPr>
        <w:t>)</w:t>
      </w:r>
    </w:p>
    <w:p w14:paraId="36FCDD1B" w14:textId="5042F9B3" w:rsidR="007C0393" w:rsidRPr="00C17852" w:rsidRDefault="007C0393" w:rsidP="007C0393">
      <w:pPr>
        <w:rPr>
          <w:lang w:val="ru-RU"/>
        </w:rPr>
      </w:pPr>
      <w:r w:rsidRPr="00C17852">
        <w:rPr>
          <w:lang w:val="ru-RU"/>
        </w:rPr>
        <w:t>2.1</w:t>
      </w:r>
      <w:r w:rsidRPr="00C17852">
        <w:rPr>
          <w:lang w:val="ru-RU"/>
        </w:rPr>
        <w:tab/>
        <w:t>Генеральный секретарь МСЭ г-н Хоулинь Чжао открыл сессию, подчеркнув важность деятельности Рабочей</w:t>
      </w:r>
      <w:r w:rsidR="00BE7061" w:rsidRPr="00C17852">
        <w:rPr>
          <w:lang w:val="ru-RU"/>
        </w:rPr>
        <w:t xml:space="preserve"> группы Совета, признав вклады Р</w:t>
      </w:r>
      <w:r w:rsidRPr="00C17852">
        <w:rPr>
          <w:lang w:val="ru-RU"/>
        </w:rPr>
        <w:t>абочей группы по стратегическому планированию Секретариата под председатель</w:t>
      </w:r>
      <w:r w:rsidR="00187747" w:rsidRPr="00C17852">
        <w:rPr>
          <w:lang w:val="ru-RU"/>
        </w:rPr>
        <w:t>ством Директора Бюро радиосвязи</w:t>
      </w:r>
      <w:r w:rsidRPr="00C17852">
        <w:rPr>
          <w:lang w:val="ru-RU"/>
        </w:rPr>
        <w:t xml:space="preserve"> г-на Франсуа Ранси.</w:t>
      </w:r>
    </w:p>
    <w:p w14:paraId="1DBB2728" w14:textId="07EEACEE" w:rsidR="007C0393" w:rsidRPr="00C17852" w:rsidRDefault="007C0393" w:rsidP="00187747">
      <w:pPr>
        <w:rPr>
          <w:lang w:val="ru-RU"/>
        </w:rPr>
      </w:pPr>
      <w:r w:rsidRPr="00C17852">
        <w:rPr>
          <w:lang w:val="ru-RU"/>
        </w:rPr>
        <w:t>2.2</w:t>
      </w:r>
      <w:r w:rsidRPr="00C17852">
        <w:rPr>
          <w:lang w:val="ru-RU"/>
        </w:rPr>
        <w:tab/>
        <w:t xml:space="preserve">Председатель </w:t>
      </w:r>
      <w:r w:rsidR="00C17852" w:rsidRPr="00C17852">
        <w:rPr>
          <w:lang w:val="ru-RU"/>
        </w:rPr>
        <w:t xml:space="preserve">группы </w:t>
      </w:r>
      <w:r w:rsidRPr="00C17852">
        <w:rPr>
          <w:lang w:val="ru-RU"/>
        </w:rPr>
        <w:t xml:space="preserve">г-н Марио Канасса (Бразилия) приветствовал участников и отметил значение Стратегического и Финансового планов для Союза. Председатель напомнил участникам, что задача РГС-СФП заключается в разработке проектов планов для рассмотрения на Совете 2018 года и их представления для </w:t>
      </w:r>
      <w:r w:rsidR="00187747" w:rsidRPr="00C17852">
        <w:rPr>
          <w:lang w:val="ru-RU"/>
        </w:rPr>
        <w:t>принятия</w:t>
      </w:r>
      <w:r w:rsidRPr="00C17852">
        <w:rPr>
          <w:lang w:val="ru-RU"/>
        </w:rPr>
        <w:t xml:space="preserve"> на Полномочной конференции 2018 года (ПК-18). Председатель выразил свое пожелание, чтобы деятельность этой рабочей группы и весь процесс были как можно более открытыми, прозрачными и всеохватными, и выделил в качестве примеров такой деятельности первые открытые консультации и обследование среди персонала.</w:t>
      </w:r>
    </w:p>
    <w:p w14:paraId="2FD9F4E9" w14:textId="70BD9423" w:rsidR="007C0393" w:rsidRPr="00C17852" w:rsidRDefault="007C0393" w:rsidP="007C0393">
      <w:pPr>
        <w:rPr>
          <w:lang w:val="ru-RU"/>
        </w:rPr>
      </w:pPr>
      <w:r w:rsidRPr="00C17852">
        <w:rPr>
          <w:lang w:val="ru-RU"/>
        </w:rPr>
        <w:t>2.3</w:t>
      </w:r>
      <w:r w:rsidRPr="00C17852">
        <w:rPr>
          <w:lang w:val="ru-RU"/>
        </w:rPr>
        <w:tab/>
        <w:t>Председатель выразил признательность за поддержку, кото</w:t>
      </w:r>
      <w:r w:rsidR="00187747" w:rsidRPr="00C17852">
        <w:rPr>
          <w:lang w:val="ru-RU"/>
        </w:rPr>
        <w:t>рую ему оказали его заместители</w:t>
      </w:r>
      <w:r w:rsidR="004C5963" w:rsidRPr="00C17852">
        <w:rPr>
          <w:lang w:val="ru-RU"/>
        </w:rPr>
        <w:t>:</w:t>
      </w:r>
    </w:p>
    <w:p w14:paraId="57955E24" w14:textId="6D05BCF4" w:rsidR="007C0393" w:rsidRPr="00C17852" w:rsidRDefault="007C0393" w:rsidP="007C0393">
      <w:pPr>
        <w:pStyle w:val="enumlev1"/>
        <w:rPr>
          <w:lang w:val="ru-RU"/>
        </w:rPr>
      </w:pPr>
      <w:r w:rsidRPr="00C17852">
        <w:rPr>
          <w:lang w:val="ru-RU"/>
        </w:rPr>
        <w:t>-</w:t>
      </w:r>
      <w:r w:rsidRPr="00C17852">
        <w:rPr>
          <w:lang w:val="ru-RU"/>
        </w:rPr>
        <w:tab/>
        <w:t>г-жа Жаклин Мупензи (Руанда)</w:t>
      </w:r>
      <w:r w:rsidR="00C17852" w:rsidRPr="00C17852">
        <w:rPr>
          <w:lang w:val="ru-RU"/>
        </w:rPr>
        <w:t>;</w:t>
      </w:r>
    </w:p>
    <w:p w14:paraId="18498092" w14:textId="6C772EB4" w:rsidR="007C0393" w:rsidRPr="00C17852" w:rsidRDefault="007C0393" w:rsidP="007C0393">
      <w:pPr>
        <w:pStyle w:val="enumlev1"/>
        <w:rPr>
          <w:lang w:val="ru-RU"/>
        </w:rPr>
      </w:pPr>
      <w:r w:rsidRPr="00C17852">
        <w:rPr>
          <w:lang w:val="ru-RU"/>
        </w:rPr>
        <w:t>-</w:t>
      </w:r>
      <w:r w:rsidRPr="00C17852">
        <w:rPr>
          <w:lang w:val="ru-RU"/>
        </w:rPr>
        <w:tab/>
        <w:t>г-н Мохамед Аль-Мазруэй (Объединенные Арабские Эмираты)</w:t>
      </w:r>
      <w:r w:rsidR="00C17852" w:rsidRPr="00C17852">
        <w:rPr>
          <w:lang w:val="ru-RU"/>
        </w:rPr>
        <w:t>;</w:t>
      </w:r>
    </w:p>
    <w:p w14:paraId="56D60D52" w14:textId="6019CCAF" w:rsidR="007C0393" w:rsidRPr="00C17852" w:rsidRDefault="007C0393" w:rsidP="007C0393">
      <w:pPr>
        <w:pStyle w:val="enumlev1"/>
        <w:rPr>
          <w:lang w:val="ru-RU"/>
        </w:rPr>
      </w:pPr>
      <w:r w:rsidRPr="00C17852">
        <w:rPr>
          <w:lang w:val="ru-RU"/>
        </w:rPr>
        <w:t>-</w:t>
      </w:r>
      <w:r w:rsidRPr="00C17852">
        <w:rPr>
          <w:lang w:val="ru-RU"/>
        </w:rPr>
        <w:tab/>
        <w:t>г-н Хисадзуми Сираэ (Япония)</w:t>
      </w:r>
      <w:r w:rsidR="00C17852" w:rsidRPr="00C17852">
        <w:rPr>
          <w:lang w:val="ru-RU"/>
        </w:rPr>
        <w:t>;</w:t>
      </w:r>
    </w:p>
    <w:p w14:paraId="6CC9EA0A" w14:textId="7E19AC55" w:rsidR="007C0393" w:rsidRPr="00C17852" w:rsidRDefault="007C0393" w:rsidP="007C0393">
      <w:pPr>
        <w:pStyle w:val="enumlev1"/>
        <w:rPr>
          <w:lang w:val="ru-RU"/>
        </w:rPr>
      </w:pPr>
      <w:r w:rsidRPr="00C17852">
        <w:rPr>
          <w:lang w:val="ru-RU"/>
        </w:rPr>
        <w:t>-</w:t>
      </w:r>
      <w:r w:rsidRPr="00C17852">
        <w:rPr>
          <w:lang w:val="ru-RU"/>
        </w:rPr>
        <w:tab/>
        <w:t>г-жа Наталья Петровна Резникова (Российская Федерация)</w:t>
      </w:r>
      <w:r w:rsidR="00C17852" w:rsidRPr="00C17852">
        <w:rPr>
          <w:lang w:val="ru-RU"/>
        </w:rPr>
        <w:t>;</w:t>
      </w:r>
    </w:p>
    <w:p w14:paraId="19246703" w14:textId="77777777" w:rsidR="007C0393" w:rsidRPr="00C17852" w:rsidRDefault="007C0393" w:rsidP="007C0393">
      <w:pPr>
        <w:pStyle w:val="enumlev1"/>
        <w:rPr>
          <w:lang w:val="ru-RU"/>
        </w:rPr>
      </w:pPr>
      <w:r w:rsidRPr="00C17852">
        <w:rPr>
          <w:lang w:val="ru-RU"/>
        </w:rPr>
        <w:t>-</w:t>
      </w:r>
      <w:r w:rsidRPr="00C17852">
        <w:rPr>
          <w:lang w:val="ru-RU"/>
        </w:rPr>
        <w:tab/>
        <w:t>г-ну Мануэль да Кошта Кабрал (Португалия).</w:t>
      </w:r>
    </w:p>
    <w:p w14:paraId="2490AECA" w14:textId="71E3150C" w:rsidR="007C0393" w:rsidRPr="00C17852" w:rsidRDefault="007C0393" w:rsidP="00355605">
      <w:pPr>
        <w:rPr>
          <w:lang w:val="ru-RU"/>
        </w:rPr>
      </w:pPr>
      <w:r w:rsidRPr="00C17852">
        <w:rPr>
          <w:lang w:val="ru-RU"/>
        </w:rPr>
        <w:t>2.4</w:t>
      </w:r>
      <w:r w:rsidRPr="00C17852">
        <w:rPr>
          <w:lang w:val="ru-RU"/>
        </w:rPr>
        <w:tab/>
        <w:t xml:space="preserve">Было принято решение, что </w:t>
      </w:r>
      <w:r w:rsidR="00355605" w:rsidRPr="00C17852">
        <w:rPr>
          <w:lang w:val="ru-RU"/>
        </w:rPr>
        <w:t xml:space="preserve">представление и обсуждение </w:t>
      </w:r>
      <w:r w:rsidRPr="00C17852">
        <w:rPr>
          <w:lang w:val="ru-RU"/>
        </w:rPr>
        <w:t>вклад</w:t>
      </w:r>
      <w:r w:rsidR="00355605" w:rsidRPr="00C17852">
        <w:rPr>
          <w:lang w:val="ru-RU"/>
        </w:rPr>
        <w:t>а</w:t>
      </w:r>
      <w:r w:rsidRPr="00C17852">
        <w:rPr>
          <w:lang w:val="ru-RU"/>
        </w:rPr>
        <w:t xml:space="preserve"> Российской Федерации "</w:t>
      </w:r>
      <w:r w:rsidR="00355605" w:rsidRPr="00C17852">
        <w:rPr>
          <w:lang w:val="ru-RU"/>
        </w:rPr>
        <w:t>Проект</w:t>
      </w:r>
      <w:r w:rsidRPr="00C17852">
        <w:rPr>
          <w:lang w:val="ru-RU"/>
        </w:rPr>
        <w:t xml:space="preserve"> пересмотра Рез.</w:t>
      </w:r>
      <w:r w:rsidR="00355605" w:rsidRPr="00C17852">
        <w:rPr>
          <w:lang w:val="ru-RU"/>
        </w:rPr>
        <w:t> </w:t>
      </w:r>
      <w:r w:rsidRPr="00C17852">
        <w:rPr>
          <w:lang w:val="ru-RU"/>
        </w:rPr>
        <w:t>71" (</w:t>
      </w:r>
      <w:hyperlink r:id="rId10" w:history="1">
        <w:r w:rsidRPr="00C17852">
          <w:rPr>
            <w:rStyle w:val="Hyperlink"/>
            <w:lang w:val="ru-RU"/>
          </w:rPr>
          <w:t>CWG-SFP-2/10</w:t>
        </w:r>
      </w:hyperlink>
      <w:r w:rsidRPr="00C17852">
        <w:rPr>
          <w:lang w:val="ru-RU"/>
        </w:rPr>
        <w:t xml:space="preserve">) </w:t>
      </w:r>
      <w:r w:rsidR="00355605" w:rsidRPr="00C17852">
        <w:rPr>
          <w:lang w:val="ru-RU"/>
        </w:rPr>
        <w:t>состоится</w:t>
      </w:r>
      <w:r w:rsidRPr="00C17852">
        <w:rPr>
          <w:lang w:val="ru-RU"/>
        </w:rPr>
        <w:t xml:space="preserve"> в рамках пункта 3 повестки дня, а вклад</w:t>
      </w:r>
      <w:r w:rsidR="00355605" w:rsidRPr="00C17852">
        <w:rPr>
          <w:lang w:val="ru-RU"/>
        </w:rPr>
        <w:t>а</w:t>
      </w:r>
      <w:r w:rsidRPr="00C17852">
        <w:rPr>
          <w:lang w:val="ru-RU"/>
        </w:rPr>
        <w:t xml:space="preserve"> Российской Федерации "Предварительны</w:t>
      </w:r>
      <w:r w:rsidR="00355605" w:rsidRPr="00C17852">
        <w:rPr>
          <w:lang w:val="ru-RU"/>
        </w:rPr>
        <w:t>е</w:t>
      </w:r>
      <w:r w:rsidRPr="00C17852">
        <w:rPr>
          <w:lang w:val="ru-RU"/>
        </w:rPr>
        <w:t xml:space="preserve"> вывод</w:t>
      </w:r>
      <w:r w:rsidR="00355605" w:rsidRPr="00C17852">
        <w:rPr>
          <w:lang w:val="ru-RU"/>
        </w:rPr>
        <w:t>ы</w:t>
      </w:r>
      <w:r w:rsidRPr="00C17852">
        <w:rPr>
          <w:lang w:val="ru-RU"/>
        </w:rPr>
        <w:t xml:space="preserve"> по результатам открытых консультаций" (</w:t>
      </w:r>
      <w:hyperlink r:id="rId11" w:history="1">
        <w:r w:rsidR="00355605" w:rsidRPr="00C17852">
          <w:rPr>
            <w:rStyle w:val="Hyperlink"/>
            <w:lang w:val="ru-RU"/>
          </w:rPr>
          <w:t>CWG</w:t>
        </w:r>
        <w:r w:rsidR="00355605" w:rsidRPr="00C17852">
          <w:rPr>
            <w:rStyle w:val="Hyperlink"/>
            <w:lang w:val="ru-RU"/>
          </w:rPr>
          <w:noBreakHyphen/>
        </w:r>
        <w:r w:rsidRPr="00C17852">
          <w:rPr>
            <w:rStyle w:val="Hyperlink"/>
            <w:lang w:val="ru-RU"/>
          </w:rPr>
          <w:t>SFP-2/9</w:t>
        </w:r>
      </w:hyperlink>
      <w:r w:rsidRPr="00C17852">
        <w:rPr>
          <w:lang w:val="ru-RU"/>
        </w:rPr>
        <w:t xml:space="preserve">) </w:t>
      </w:r>
      <w:r w:rsidR="00355605" w:rsidRPr="00C17852">
        <w:rPr>
          <w:lang w:val="ru-RU"/>
        </w:rPr>
        <w:t>–</w:t>
      </w:r>
      <w:r w:rsidRPr="00C17852">
        <w:rPr>
          <w:lang w:val="ru-RU"/>
        </w:rPr>
        <w:t xml:space="preserve"> в рамках пункта 5 повестки дня. Эти изменения были отражены в пересмотрен</w:t>
      </w:r>
      <w:r w:rsidR="00355605" w:rsidRPr="00C17852">
        <w:rPr>
          <w:lang w:val="ru-RU"/>
        </w:rPr>
        <w:t>ной версии</w:t>
      </w:r>
      <w:r w:rsidRPr="00C17852">
        <w:rPr>
          <w:lang w:val="ru-RU"/>
        </w:rPr>
        <w:t xml:space="preserve"> повестки дня (</w:t>
      </w:r>
      <w:hyperlink r:id="rId12" w:history="1">
        <w:r w:rsidRPr="00C17852">
          <w:rPr>
            <w:rStyle w:val="Hyperlink"/>
            <w:lang w:val="ru-RU"/>
          </w:rPr>
          <w:t>CWG-SFP-2/1(Rev.1)</w:t>
        </w:r>
      </w:hyperlink>
      <w:r w:rsidRPr="00C17852">
        <w:rPr>
          <w:lang w:val="ru-RU"/>
        </w:rPr>
        <w:t>).</w:t>
      </w:r>
    </w:p>
    <w:p w14:paraId="5D8E46E9" w14:textId="3E6A90EB" w:rsidR="007C0393" w:rsidRPr="00C17852" w:rsidRDefault="007C0393" w:rsidP="007C0393">
      <w:pPr>
        <w:rPr>
          <w:lang w:val="ru-RU"/>
        </w:rPr>
      </w:pPr>
      <w:r w:rsidRPr="00C17852">
        <w:rPr>
          <w:lang w:val="ru-RU"/>
        </w:rPr>
        <w:t>2.5</w:t>
      </w:r>
      <w:r w:rsidRPr="00C17852">
        <w:rPr>
          <w:lang w:val="ru-RU"/>
        </w:rPr>
        <w:tab/>
        <w:t>Замечаний по отчету о первом собрании не поступило (</w:t>
      </w:r>
      <w:hyperlink r:id="rId13" w:history="1">
        <w:r w:rsidRPr="00C17852">
          <w:rPr>
            <w:rStyle w:val="Hyperlink"/>
            <w:lang w:val="ru-RU"/>
          </w:rPr>
          <w:t>CWG-SFP-2/2</w:t>
        </w:r>
      </w:hyperlink>
      <w:r w:rsidRPr="00C17852">
        <w:rPr>
          <w:lang w:val="ru-RU"/>
        </w:rPr>
        <w:t>).</w:t>
      </w:r>
    </w:p>
    <w:p w14:paraId="36433615" w14:textId="10EB2EAB" w:rsidR="007C0393" w:rsidRPr="00C17852" w:rsidRDefault="007C0393" w:rsidP="00B52A4C">
      <w:pPr>
        <w:rPr>
          <w:lang w:val="ru-RU"/>
        </w:rPr>
      </w:pPr>
      <w:r w:rsidRPr="00C17852">
        <w:rPr>
          <w:lang w:val="ru-RU"/>
        </w:rPr>
        <w:t>2.6</w:t>
      </w:r>
      <w:r w:rsidRPr="00C17852">
        <w:rPr>
          <w:lang w:val="ru-RU"/>
        </w:rPr>
        <w:tab/>
        <w:t xml:space="preserve">Несколько делегаций просили предоставить дополнительное время в рамках общего процесса стратегического планирования для дальнейших консультаций на национальном и </w:t>
      </w:r>
      <w:r w:rsidR="00AE0C61" w:rsidRPr="00C17852">
        <w:rPr>
          <w:lang w:val="ru-RU"/>
        </w:rPr>
        <w:t>региональном уровня</w:t>
      </w:r>
      <w:r w:rsidR="00B52A4C" w:rsidRPr="00C17852">
        <w:rPr>
          <w:lang w:val="ru-RU"/>
        </w:rPr>
        <w:t>х</w:t>
      </w:r>
      <w:r w:rsidRPr="00C17852">
        <w:rPr>
          <w:lang w:val="ru-RU"/>
        </w:rPr>
        <w:t xml:space="preserve"> и </w:t>
      </w:r>
      <w:r w:rsidR="00AE0C61" w:rsidRPr="00C17852">
        <w:rPr>
          <w:lang w:val="ru-RU"/>
        </w:rPr>
        <w:t>д</w:t>
      </w:r>
      <w:r w:rsidRPr="00C17852">
        <w:rPr>
          <w:lang w:val="ru-RU"/>
        </w:rPr>
        <w:t xml:space="preserve">оработки своих вкладов для работы РГС-СФП. В </w:t>
      </w:r>
      <w:r w:rsidR="00AE0C61" w:rsidRPr="00C17852">
        <w:rPr>
          <w:lang w:val="ru-RU"/>
        </w:rPr>
        <w:t>итоге</w:t>
      </w:r>
      <w:r w:rsidRPr="00C17852">
        <w:rPr>
          <w:lang w:val="ru-RU"/>
        </w:rPr>
        <w:t xml:space="preserve"> был достигнут консенсус о том, что люб</w:t>
      </w:r>
      <w:r w:rsidR="00AE0C61" w:rsidRPr="00C17852">
        <w:rPr>
          <w:lang w:val="ru-RU"/>
        </w:rPr>
        <w:t>ые</w:t>
      </w:r>
      <w:r w:rsidRPr="00C17852">
        <w:rPr>
          <w:lang w:val="ru-RU"/>
        </w:rPr>
        <w:t xml:space="preserve"> результат</w:t>
      </w:r>
      <w:r w:rsidR="00AE0C61" w:rsidRPr="00C17852">
        <w:rPr>
          <w:lang w:val="ru-RU"/>
        </w:rPr>
        <w:t>ы</w:t>
      </w:r>
      <w:r w:rsidRPr="00C17852">
        <w:rPr>
          <w:lang w:val="ru-RU"/>
        </w:rPr>
        <w:t xml:space="preserve"> настоящего собрания следует рассматривать как предварительный проект, который будет в дальнейшем рассмотрен в процесс</w:t>
      </w:r>
      <w:r w:rsidR="00AE0C61" w:rsidRPr="00C17852">
        <w:rPr>
          <w:lang w:val="ru-RU"/>
        </w:rPr>
        <w:t>е</w:t>
      </w:r>
      <w:r w:rsidRPr="00C17852">
        <w:rPr>
          <w:lang w:val="ru-RU"/>
        </w:rPr>
        <w:t xml:space="preserve"> </w:t>
      </w:r>
      <w:r w:rsidR="00AE0C61" w:rsidRPr="00C17852">
        <w:rPr>
          <w:lang w:val="ru-RU"/>
        </w:rPr>
        <w:t>разработки</w:t>
      </w:r>
      <w:r w:rsidRPr="00C17852">
        <w:rPr>
          <w:lang w:val="ru-RU"/>
        </w:rPr>
        <w:t xml:space="preserve"> проект</w:t>
      </w:r>
      <w:r w:rsidR="00AE0C61" w:rsidRPr="00C17852">
        <w:rPr>
          <w:lang w:val="ru-RU"/>
        </w:rPr>
        <w:t>ов</w:t>
      </w:r>
      <w:r w:rsidRPr="00C17852">
        <w:rPr>
          <w:lang w:val="ru-RU"/>
        </w:rPr>
        <w:t xml:space="preserve"> планов РГС-СФП.</w:t>
      </w:r>
    </w:p>
    <w:p w14:paraId="4B7E8A83" w14:textId="1C923068" w:rsidR="007C0393" w:rsidRPr="00C17852" w:rsidRDefault="00BE7061" w:rsidP="00F0788B">
      <w:pPr>
        <w:pStyle w:val="Heading1"/>
        <w:rPr>
          <w:lang w:val="ru-RU"/>
        </w:rPr>
      </w:pPr>
      <w:r w:rsidRPr="00C17852">
        <w:rPr>
          <w:lang w:val="ru-RU"/>
        </w:rPr>
        <w:t>3</w:t>
      </w:r>
      <w:r w:rsidR="007C0393" w:rsidRPr="00C17852">
        <w:rPr>
          <w:lang w:val="ru-RU"/>
        </w:rPr>
        <w:tab/>
        <w:t>Структура Стратегического и Финансового планов</w:t>
      </w:r>
    </w:p>
    <w:p w14:paraId="509496FC" w14:textId="3ECDA550" w:rsidR="007C0393" w:rsidRPr="00C17852" w:rsidRDefault="007C0393" w:rsidP="00C00A90">
      <w:pPr>
        <w:rPr>
          <w:lang w:val="ru-RU"/>
        </w:rPr>
      </w:pPr>
      <w:r w:rsidRPr="00C17852">
        <w:rPr>
          <w:lang w:val="ru-RU"/>
        </w:rPr>
        <w:t>3.1</w:t>
      </w:r>
      <w:r w:rsidRPr="00C17852">
        <w:rPr>
          <w:lang w:val="ru-RU"/>
        </w:rPr>
        <w:tab/>
        <w:t>Секретариат представил предлагаем</w:t>
      </w:r>
      <w:r w:rsidR="00C00A90" w:rsidRPr="00C17852">
        <w:rPr>
          <w:lang w:val="ru-RU"/>
        </w:rPr>
        <w:t>ый</w:t>
      </w:r>
      <w:r w:rsidRPr="00C17852">
        <w:rPr>
          <w:lang w:val="ru-RU"/>
        </w:rPr>
        <w:t xml:space="preserve"> </w:t>
      </w:r>
      <w:r w:rsidR="00C00A90" w:rsidRPr="00C17852">
        <w:rPr>
          <w:lang w:val="ru-RU"/>
        </w:rPr>
        <w:t xml:space="preserve">проект </w:t>
      </w:r>
      <w:r w:rsidRPr="00C17852">
        <w:rPr>
          <w:lang w:val="ru-RU"/>
        </w:rPr>
        <w:t>структур</w:t>
      </w:r>
      <w:r w:rsidR="00C00A90" w:rsidRPr="00C17852">
        <w:rPr>
          <w:lang w:val="ru-RU"/>
        </w:rPr>
        <w:t>ы</w:t>
      </w:r>
      <w:r w:rsidRPr="00C17852">
        <w:rPr>
          <w:lang w:val="ru-RU"/>
        </w:rPr>
        <w:t xml:space="preserve"> нового Стратегического плана на 2020−2023 годы (</w:t>
      </w:r>
      <w:hyperlink r:id="rId14" w:history="1">
        <w:r w:rsidRPr="00C17852">
          <w:rPr>
            <w:rStyle w:val="Hyperlink"/>
            <w:lang w:val="ru-RU"/>
          </w:rPr>
          <w:t>CWG-SFP-2/3</w:t>
        </w:r>
      </w:hyperlink>
      <w:r w:rsidRPr="00C17852">
        <w:rPr>
          <w:lang w:val="ru-RU"/>
        </w:rPr>
        <w:t>).</w:t>
      </w:r>
    </w:p>
    <w:p w14:paraId="6F7121C1" w14:textId="06A401C6" w:rsidR="007C0393" w:rsidRPr="00C17852" w:rsidRDefault="007C0393" w:rsidP="007C0393">
      <w:pPr>
        <w:rPr>
          <w:lang w:val="ru-RU"/>
        </w:rPr>
      </w:pPr>
      <w:r w:rsidRPr="00C17852">
        <w:rPr>
          <w:lang w:val="ru-RU"/>
        </w:rPr>
        <w:t>3.2</w:t>
      </w:r>
      <w:r w:rsidRPr="00C17852">
        <w:rPr>
          <w:lang w:val="ru-RU"/>
        </w:rPr>
        <w:tab/>
        <w:t>Российская Федерация представила вклад по проекту пересмотра Резолюции 71 (</w:t>
      </w:r>
      <w:hyperlink r:id="rId15" w:history="1">
        <w:r w:rsidRPr="00C17852">
          <w:rPr>
            <w:rStyle w:val="Hyperlink"/>
            <w:lang w:val="ru-RU"/>
          </w:rPr>
          <w:t>CWG</w:t>
        </w:r>
        <w:r w:rsidRPr="00C17852">
          <w:rPr>
            <w:rStyle w:val="Hyperlink"/>
            <w:lang w:val="ru-RU"/>
          </w:rPr>
          <w:noBreakHyphen/>
          <w:t>SFP</w:t>
        </w:r>
        <w:r w:rsidRPr="00C17852">
          <w:rPr>
            <w:rStyle w:val="Hyperlink"/>
            <w:lang w:val="ru-RU"/>
          </w:rPr>
          <w:noBreakHyphen/>
          <w:t>2/10</w:t>
        </w:r>
      </w:hyperlink>
      <w:r w:rsidRPr="00C17852">
        <w:rPr>
          <w:lang w:val="ru-RU"/>
        </w:rPr>
        <w:t>).</w:t>
      </w:r>
    </w:p>
    <w:p w14:paraId="6228CBA4" w14:textId="5115DC2A" w:rsidR="007C0393" w:rsidRPr="00C17852" w:rsidRDefault="007C0393" w:rsidP="00C00A90">
      <w:pPr>
        <w:rPr>
          <w:lang w:val="ru-RU"/>
        </w:rPr>
      </w:pPr>
      <w:r w:rsidRPr="00C17852">
        <w:rPr>
          <w:lang w:val="ru-RU"/>
        </w:rPr>
        <w:t>3.3</w:t>
      </w:r>
      <w:r w:rsidRPr="00C17852">
        <w:rPr>
          <w:lang w:val="ru-RU"/>
        </w:rPr>
        <w:tab/>
        <w:t>На предваритель</w:t>
      </w:r>
      <w:r w:rsidR="00C00A90" w:rsidRPr="00C17852">
        <w:rPr>
          <w:lang w:val="ru-RU"/>
        </w:rPr>
        <w:t>ной основе было решено, что: a) </w:t>
      </w:r>
      <w:r w:rsidRPr="00C17852">
        <w:rPr>
          <w:lang w:val="ru-RU"/>
        </w:rPr>
        <w:t>Стратегический план будет представлен в </w:t>
      </w:r>
      <w:r w:rsidR="00C00A90" w:rsidRPr="00C17852">
        <w:rPr>
          <w:lang w:val="ru-RU"/>
        </w:rPr>
        <w:t>Приложении 1 к Резолюции 71; b) </w:t>
      </w:r>
      <w:r w:rsidRPr="00C17852">
        <w:rPr>
          <w:lang w:val="ru-RU"/>
        </w:rPr>
        <w:t xml:space="preserve">увязка с Финансовым планом </w:t>
      </w:r>
      <w:r w:rsidR="00C00A90" w:rsidRPr="00C17852">
        <w:rPr>
          <w:lang w:val="ru-RU"/>
        </w:rPr>
        <w:t>–</w:t>
      </w:r>
      <w:r w:rsidRPr="00C17852">
        <w:rPr>
          <w:lang w:val="ru-RU"/>
        </w:rPr>
        <w:t xml:space="preserve"> в дополнении к Приложению 1; c) Ситуационный анализ </w:t>
      </w:r>
      <w:r w:rsidR="00C00A90" w:rsidRPr="00C17852">
        <w:rPr>
          <w:lang w:val="ru-RU"/>
        </w:rPr>
        <w:t>–</w:t>
      </w:r>
      <w:r w:rsidRPr="00C17852">
        <w:rPr>
          <w:lang w:val="ru-RU"/>
        </w:rPr>
        <w:t xml:space="preserve"> в Приложении 2 к Резолюции 71; и d</w:t>
      </w:r>
      <w:r w:rsidR="00C00A90" w:rsidRPr="00C17852">
        <w:rPr>
          <w:lang w:val="ru-RU"/>
        </w:rPr>
        <w:t>) </w:t>
      </w:r>
      <w:r w:rsidRPr="00C17852">
        <w:rPr>
          <w:lang w:val="ru-RU"/>
        </w:rPr>
        <w:t xml:space="preserve">Глоссарий </w:t>
      </w:r>
      <w:r w:rsidR="00C00A90" w:rsidRPr="00C17852">
        <w:rPr>
          <w:lang w:val="ru-RU"/>
        </w:rPr>
        <w:t>–</w:t>
      </w:r>
      <w:r w:rsidRPr="00C17852">
        <w:rPr>
          <w:lang w:val="ru-RU"/>
        </w:rPr>
        <w:t xml:space="preserve"> в Приложении 3 к </w:t>
      </w:r>
      <w:r w:rsidR="00C00A90" w:rsidRPr="00C17852">
        <w:rPr>
          <w:lang w:val="ru-RU"/>
        </w:rPr>
        <w:t>Резолюции 71.</w:t>
      </w:r>
    </w:p>
    <w:p w14:paraId="52194D63" w14:textId="03FA62D3" w:rsidR="007C0393" w:rsidRPr="00C17852" w:rsidRDefault="007C0393" w:rsidP="00C00A90">
      <w:pPr>
        <w:rPr>
          <w:lang w:val="ru-RU"/>
        </w:rPr>
      </w:pPr>
      <w:r w:rsidRPr="00C17852">
        <w:rPr>
          <w:lang w:val="ru-RU"/>
        </w:rPr>
        <w:t>3.4</w:t>
      </w:r>
      <w:r w:rsidRPr="00C17852">
        <w:rPr>
          <w:lang w:val="ru-RU"/>
        </w:rPr>
        <w:tab/>
        <w:t>Секретариат (руководитель бюджетно-финансового аналитического отдела/FRMD) представил обзор проекта Финансового плана на 2020</w:t>
      </w:r>
      <w:r w:rsidR="00C00A90" w:rsidRPr="00C17852">
        <w:rPr>
          <w:lang w:val="ru-RU"/>
        </w:rPr>
        <w:t>–</w:t>
      </w:r>
      <w:r w:rsidRPr="00C17852">
        <w:rPr>
          <w:lang w:val="ru-RU"/>
        </w:rPr>
        <w:t>2023 годы (</w:t>
      </w:r>
      <w:hyperlink r:id="rId16" w:history="1">
        <w:r w:rsidRPr="00C17852">
          <w:rPr>
            <w:rStyle w:val="Hyperlink"/>
            <w:lang w:val="ru-RU"/>
          </w:rPr>
          <w:t>CWG-SFP-2/4</w:t>
        </w:r>
      </w:hyperlink>
      <w:r w:rsidR="00C00A90" w:rsidRPr="00C17852">
        <w:rPr>
          <w:lang w:val="ru-RU"/>
        </w:rPr>
        <w:t>).</w:t>
      </w:r>
    </w:p>
    <w:p w14:paraId="2FBA9DA4" w14:textId="71C26393" w:rsidR="007C0393" w:rsidRPr="00C17852" w:rsidRDefault="007C0393" w:rsidP="007C0393">
      <w:pPr>
        <w:rPr>
          <w:lang w:val="ru-RU"/>
        </w:rPr>
      </w:pPr>
      <w:r w:rsidRPr="00C17852">
        <w:rPr>
          <w:lang w:val="ru-RU"/>
        </w:rPr>
        <w:t>3.5</w:t>
      </w:r>
      <w:r w:rsidRPr="00C17852">
        <w:rPr>
          <w:lang w:val="ru-RU"/>
        </w:rPr>
        <w:tab/>
        <w:t>Несколько делегаций подчеркнули необходимость того, что при завершении работы над стратегией необходимо учесть наличие ресурсов. Одна делегаци</w:t>
      </w:r>
      <w:r w:rsidR="00C00A90" w:rsidRPr="00C17852">
        <w:rPr>
          <w:lang w:val="ru-RU"/>
        </w:rPr>
        <w:t>я предложила, чтобы Государства</w:t>
      </w:r>
      <w:r w:rsidR="00C00A90" w:rsidRPr="00C17852">
        <w:rPr>
          <w:lang w:val="ru-RU"/>
        </w:rPr>
        <w:noBreakHyphen/>
      </w:r>
      <w:r w:rsidRPr="00C17852">
        <w:rPr>
          <w:lang w:val="ru-RU"/>
        </w:rPr>
        <w:t>Члены как можно скорее объявили о своем предполагаемом классе взноса, чтобы ускорить процесс.</w:t>
      </w:r>
    </w:p>
    <w:p w14:paraId="253E6BC7" w14:textId="6B4EF3FD" w:rsidR="007C0393" w:rsidRPr="00C17852" w:rsidRDefault="00F0788B" w:rsidP="00CD32D2">
      <w:pPr>
        <w:rPr>
          <w:lang w:val="ru-RU"/>
        </w:rPr>
      </w:pPr>
      <w:r w:rsidRPr="00C17852">
        <w:rPr>
          <w:lang w:val="ru-RU"/>
        </w:rPr>
        <w:t>3.6</w:t>
      </w:r>
      <w:r w:rsidRPr="00C17852">
        <w:rPr>
          <w:lang w:val="ru-RU"/>
        </w:rPr>
        <w:tab/>
        <w:t>В</w:t>
      </w:r>
      <w:r w:rsidR="007C0393" w:rsidRPr="00C17852">
        <w:rPr>
          <w:lang w:val="ru-RU"/>
        </w:rPr>
        <w:t xml:space="preserve"> целях общей разработки проектов Стратегического и Финансового планов на период 2020</w:t>
      </w:r>
      <w:r w:rsidR="00CD32D2" w:rsidRPr="00C17852">
        <w:rPr>
          <w:rFonts w:ascii="Times New Roman" w:hAnsi="Times New Roman"/>
          <w:lang w:val="ru-RU"/>
        </w:rPr>
        <w:t>−</w:t>
      </w:r>
      <w:r w:rsidR="007C0393" w:rsidRPr="00C17852">
        <w:rPr>
          <w:lang w:val="ru-RU"/>
        </w:rPr>
        <w:t xml:space="preserve">2023 годов Рабочая группа Совета подтвердила необходимость четких увязок между стратегическим и финансовым планами при надлежащем учете мандата </w:t>
      </w:r>
      <w:r w:rsidR="00CD32D2" w:rsidRPr="00C17852">
        <w:rPr>
          <w:lang w:val="ru-RU"/>
        </w:rPr>
        <w:t>и основных компетенций Союза. В преддверии ВКРЭ</w:t>
      </w:r>
      <w:r w:rsidR="00CD32D2" w:rsidRPr="00C17852">
        <w:rPr>
          <w:lang w:val="ru-RU"/>
        </w:rPr>
        <w:noBreakHyphen/>
      </w:r>
      <w:r w:rsidR="007E6380" w:rsidRPr="00C17852">
        <w:rPr>
          <w:lang w:val="ru-RU"/>
        </w:rPr>
        <w:t>17 Р</w:t>
      </w:r>
      <w:r w:rsidR="007C0393" w:rsidRPr="00C17852">
        <w:rPr>
          <w:lang w:val="ru-RU"/>
        </w:rPr>
        <w:t>абочая группа также подтвердила необходимость надлежащего учета п. 142 Устава о необходимости избегать принятия таких резолюций и решений, которые могут вызвать превышение финансовых пределов расходов, установленных Полномочной конференцией, а также пунктов 488 и 489 Конвенции о финансовой ответственности конференций.</w:t>
      </w:r>
    </w:p>
    <w:p w14:paraId="66B98AE8" w14:textId="5353EBAF" w:rsidR="007C0393" w:rsidRPr="00C17852" w:rsidRDefault="00BE7061" w:rsidP="00F0788B">
      <w:pPr>
        <w:pStyle w:val="Heading1"/>
        <w:rPr>
          <w:lang w:val="ru-RU"/>
        </w:rPr>
      </w:pPr>
      <w:r w:rsidRPr="00C17852">
        <w:rPr>
          <w:lang w:val="ru-RU"/>
        </w:rPr>
        <w:t>4</w:t>
      </w:r>
      <w:r w:rsidR="007C0393" w:rsidRPr="00C17852">
        <w:rPr>
          <w:lang w:val="ru-RU"/>
        </w:rPr>
        <w:tab/>
        <w:t>Глоссарий терминов (</w:t>
      </w:r>
      <w:hyperlink r:id="rId17" w:history="1">
        <w:r w:rsidR="007C0393" w:rsidRPr="00C17852">
          <w:rPr>
            <w:rStyle w:val="Hyperlink"/>
            <w:lang w:val="ru-RU"/>
          </w:rPr>
          <w:t>CWG-SFP-2/5</w:t>
        </w:r>
      </w:hyperlink>
      <w:r w:rsidR="007C0393" w:rsidRPr="00C17852">
        <w:rPr>
          <w:lang w:val="ru-RU"/>
        </w:rPr>
        <w:t>)</w:t>
      </w:r>
    </w:p>
    <w:p w14:paraId="7712C969" w14:textId="01FA9D7E" w:rsidR="007C0393" w:rsidRPr="00C17852" w:rsidRDefault="007C0393" w:rsidP="00CD32D2">
      <w:pPr>
        <w:rPr>
          <w:lang w:val="ru-RU"/>
        </w:rPr>
      </w:pPr>
      <w:r w:rsidRPr="00C17852">
        <w:rPr>
          <w:lang w:val="ru-RU"/>
        </w:rPr>
        <w:t>4.1</w:t>
      </w:r>
      <w:r w:rsidRPr="00C17852">
        <w:rPr>
          <w:lang w:val="ru-RU"/>
        </w:rPr>
        <w:tab/>
        <w:t>Был представлен предлагаемый проект Глоссария. Группа обсудила и предложила несколько уточненных формулировок. Было отмечено, что Глоссарий также может включать новые термины, которые могут появиться в процесс</w:t>
      </w:r>
      <w:r w:rsidR="00CD32D2" w:rsidRPr="00C17852">
        <w:rPr>
          <w:lang w:val="ru-RU"/>
        </w:rPr>
        <w:t>е раз</w:t>
      </w:r>
      <w:r w:rsidRPr="00C17852">
        <w:rPr>
          <w:lang w:val="ru-RU"/>
        </w:rPr>
        <w:t>работки Стратегического и Финансового планов.</w:t>
      </w:r>
    </w:p>
    <w:p w14:paraId="07A092CF" w14:textId="7AA2E844" w:rsidR="007C0393" w:rsidRPr="00C17852" w:rsidRDefault="00BE7061" w:rsidP="00F0788B">
      <w:pPr>
        <w:pStyle w:val="Heading1"/>
        <w:rPr>
          <w:lang w:val="ru-RU"/>
        </w:rPr>
      </w:pPr>
      <w:r w:rsidRPr="00C17852">
        <w:rPr>
          <w:lang w:val="ru-RU"/>
        </w:rPr>
        <w:t>5</w:t>
      </w:r>
      <w:r w:rsidR="007C0393" w:rsidRPr="00C17852">
        <w:rPr>
          <w:lang w:val="ru-RU"/>
        </w:rPr>
        <w:tab/>
        <w:t>Консультации по разработке проекта Стратегического плана (</w:t>
      </w:r>
      <w:hyperlink r:id="rId18" w:history="1">
        <w:r w:rsidR="007C0393" w:rsidRPr="00C17852">
          <w:rPr>
            <w:rStyle w:val="Hyperlink"/>
            <w:lang w:val="ru-RU"/>
          </w:rPr>
          <w:t>CWG</w:t>
        </w:r>
        <w:r w:rsidR="00F0788B" w:rsidRPr="00C17852">
          <w:rPr>
            <w:rStyle w:val="Hyperlink"/>
            <w:lang w:val="ru-RU"/>
          </w:rPr>
          <w:noBreakHyphen/>
        </w:r>
        <w:r w:rsidR="007C0393" w:rsidRPr="00C17852">
          <w:rPr>
            <w:rStyle w:val="Hyperlink"/>
            <w:lang w:val="ru-RU"/>
          </w:rPr>
          <w:t>SFP</w:t>
        </w:r>
        <w:r w:rsidR="00F0788B" w:rsidRPr="00C17852">
          <w:rPr>
            <w:rStyle w:val="Hyperlink"/>
            <w:lang w:val="ru-RU"/>
          </w:rPr>
          <w:noBreakHyphen/>
        </w:r>
        <w:r w:rsidR="007C0393" w:rsidRPr="00C17852">
          <w:rPr>
            <w:rStyle w:val="Hyperlink"/>
            <w:lang w:val="ru-RU"/>
          </w:rPr>
          <w:t>2/INF</w:t>
        </w:r>
        <w:r w:rsidR="00F0788B" w:rsidRPr="00C17852">
          <w:rPr>
            <w:rStyle w:val="Hyperlink"/>
            <w:lang w:val="ru-RU"/>
          </w:rPr>
          <w:noBreakHyphen/>
        </w:r>
        <w:r w:rsidR="007C0393" w:rsidRPr="00C17852">
          <w:rPr>
            <w:rStyle w:val="Hyperlink"/>
            <w:lang w:val="ru-RU"/>
          </w:rPr>
          <w:t>1</w:t>
        </w:r>
      </w:hyperlink>
      <w:r w:rsidR="007C0393" w:rsidRPr="00C17852">
        <w:rPr>
          <w:lang w:val="ru-RU"/>
        </w:rPr>
        <w:t xml:space="preserve">, </w:t>
      </w:r>
      <w:hyperlink r:id="rId19" w:history="1">
        <w:r w:rsidR="007C0393" w:rsidRPr="00C17852">
          <w:rPr>
            <w:rStyle w:val="Hyperlink"/>
            <w:lang w:val="ru-RU"/>
          </w:rPr>
          <w:t>CWG</w:t>
        </w:r>
        <w:r w:rsidR="007C0393" w:rsidRPr="00C17852">
          <w:rPr>
            <w:rStyle w:val="Hyperlink"/>
            <w:lang w:val="ru-RU"/>
          </w:rPr>
          <w:noBreakHyphen/>
          <w:t>SFP</w:t>
        </w:r>
        <w:r w:rsidR="007C0393" w:rsidRPr="00C17852">
          <w:rPr>
            <w:rStyle w:val="Hyperlink"/>
            <w:lang w:val="ru-RU"/>
          </w:rPr>
          <w:noBreakHyphen/>
          <w:t>2/INF-2</w:t>
        </w:r>
      </w:hyperlink>
      <w:r w:rsidR="007C0393" w:rsidRPr="00C17852">
        <w:rPr>
          <w:lang w:val="ru-RU"/>
        </w:rPr>
        <w:t>)</w:t>
      </w:r>
    </w:p>
    <w:p w14:paraId="362CCD17" w14:textId="15483234" w:rsidR="007C0393" w:rsidRPr="00C17852" w:rsidRDefault="007C0393" w:rsidP="007C0393">
      <w:pPr>
        <w:rPr>
          <w:lang w:val="ru-RU"/>
        </w:rPr>
      </w:pPr>
      <w:r w:rsidRPr="00C17852">
        <w:rPr>
          <w:lang w:val="ru-RU"/>
        </w:rPr>
        <w:t>5.1</w:t>
      </w:r>
      <w:r w:rsidRPr="00C17852">
        <w:rPr>
          <w:lang w:val="ru-RU"/>
        </w:rPr>
        <w:tab/>
        <w:t>Российская Федерация представила вклад о предварительных выводах по результатам открытых консультаций (</w:t>
      </w:r>
      <w:hyperlink r:id="rId20" w:history="1">
        <w:r w:rsidRPr="00C17852">
          <w:rPr>
            <w:rStyle w:val="Hyperlink"/>
            <w:lang w:val="ru-RU"/>
          </w:rPr>
          <w:t>CWG-SFP-2/9</w:t>
        </w:r>
      </w:hyperlink>
      <w:r w:rsidRPr="00C17852">
        <w:rPr>
          <w:lang w:val="ru-RU"/>
        </w:rPr>
        <w:t>).</w:t>
      </w:r>
    </w:p>
    <w:p w14:paraId="6FC4C68A" w14:textId="352C85E2" w:rsidR="007C0393" w:rsidRPr="00C17852" w:rsidRDefault="007C0393" w:rsidP="00CD32D2">
      <w:pPr>
        <w:rPr>
          <w:lang w:val="ru-RU"/>
        </w:rPr>
      </w:pPr>
      <w:r w:rsidRPr="00C17852">
        <w:rPr>
          <w:lang w:val="ru-RU"/>
        </w:rPr>
        <w:t>5.2</w:t>
      </w:r>
      <w:r w:rsidRPr="00C17852">
        <w:rPr>
          <w:lang w:val="ru-RU"/>
        </w:rPr>
        <w:tab/>
        <w:t>Секретариат (руководитель Отдела корпоративной стратегии/SPM) представил отчеты по итогам первых открытых консультаций и обследования среди персонала по стратегическим приоритетам МСЭ на 2020</w:t>
      </w:r>
      <w:r w:rsidR="00CD32D2" w:rsidRPr="00C17852">
        <w:rPr>
          <w:lang w:val="ru-RU"/>
        </w:rPr>
        <w:t>–</w:t>
      </w:r>
      <w:r w:rsidRPr="00C17852">
        <w:rPr>
          <w:lang w:val="ru-RU"/>
        </w:rPr>
        <w:t xml:space="preserve">2023 годы. Несколько делегаций представили свои </w:t>
      </w:r>
      <w:r w:rsidR="00CD32D2" w:rsidRPr="00C17852">
        <w:rPr>
          <w:lang w:val="ru-RU"/>
        </w:rPr>
        <w:t>ответы в ходе открытых</w:t>
      </w:r>
      <w:r w:rsidRPr="00C17852">
        <w:rPr>
          <w:lang w:val="ru-RU"/>
        </w:rPr>
        <w:t xml:space="preserve"> консультаци</w:t>
      </w:r>
      <w:r w:rsidR="00CD32D2" w:rsidRPr="00C17852">
        <w:rPr>
          <w:lang w:val="ru-RU"/>
        </w:rPr>
        <w:t>й</w:t>
      </w:r>
      <w:r w:rsidRPr="00C17852">
        <w:rPr>
          <w:lang w:val="ru-RU"/>
        </w:rPr>
        <w:t xml:space="preserve"> (от имени администраций или региональных групп). Участники отметили высокое качество полученных вкладов и предложили продолжить процесс консультаций.</w:t>
      </w:r>
    </w:p>
    <w:p w14:paraId="6B019E81" w14:textId="0C3E3A90" w:rsidR="007C0393" w:rsidRPr="00C17852" w:rsidRDefault="007C0393" w:rsidP="00941CD5">
      <w:pPr>
        <w:rPr>
          <w:lang w:val="ru-RU"/>
        </w:rPr>
      </w:pPr>
      <w:r w:rsidRPr="00C17852">
        <w:rPr>
          <w:lang w:val="ru-RU"/>
        </w:rPr>
        <w:t>5.3</w:t>
      </w:r>
      <w:r w:rsidRPr="00C17852">
        <w:rPr>
          <w:lang w:val="ru-RU"/>
        </w:rPr>
        <w:tab/>
        <w:t>Группа приняла к сведению результаты открытых консультаций по: a)</w:t>
      </w:r>
      <w:r w:rsidR="00CD32D2" w:rsidRPr="00C17852">
        <w:rPr>
          <w:lang w:val="ru-RU"/>
        </w:rPr>
        <w:t> </w:t>
      </w:r>
      <w:r w:rsidRPr="00C17852">
        <w:rPr>
          <w:lang w:val="ru-RU"/>
        </w:rPr>
        <w:t>основным стратегическим приоритетам МСЭ на период 2020−2023 годов; b)</w:t>
      </w:r>
      <w:r w:rsidR="00CD32D2" w:rsidRPr="00C17852">
        <w:rPr>
          <w:lang w:val="ru-RU"/>
        </w:rPr>
        <w:t> </w:t>
      </w:r>
      <w:r w:rsidRPr="00C17852">
        <w:rPr>
          <w:lang w:val="ru-RU"/>
        </w:rPr>
        <w:t>основным тенденциям в области технологий, которые необходимо учитывать; c)</w:t>
      </w:r>
      <w:r w:rsidR="00CD32D2" w:rsidRPr="00C17852">
        <w:rPr>
          <w:lang w:val="ru-RU"/>
        </w:rPr>
        <w:t> </w:t>
      </w:r>
      <w:r w:rsidRPr="00C17852">
        <w:rPr>
          <w:lang w:val="ru-RU"/>
        </w:rPr>
        <w:t xml:space="preserve">важнейшим </w:t>
      </w:r>
      <w:r w:rsidR="00823EF5" w:rsidRPr="00C17852">
        <w:rPr>
          <w:lang w:val="ru-RU"/>
        </w:rPr>
        <w:t>проблемам для МСЭ в период 2020−</w:t>
      </w:r>
      <w:r w:rsidRPr="00C17852">
        <w:rPr>
          <w:lang w:val="ru-RU"/>
        </w:rPr>
        <w:t>2023</w:t>
      </w:r>
      <w:r w:rsidR="00CD32D2" w:rsidRPr="00C17852">
        <w:rPr>
          <w:lang w:val="ru-RU"/>
        </w:rPr>
        <w:t> годов; и d) </w:t>
      </w:r>
      <w:r w:rsidRPr="00C17852">
        <w:rPr>
          <w:lang w:val="ru-RU"/>
        </w:rPr>
        <w:t>важнейшим результатам, которы</w:t>
      </w:r>
      <w:r w:rsidR="00CD32D2" w:rsidRPr="00C17852">
        <w:rPr>
          <w:lang w:val="ru-RU"/>
        </w:rPr>
        <w:t>х</w:t>
      </w:r>
      <w:r w:rsidRPr="00C17852">
        <w:rPr>
          <w:lang w:val="ru-RU"/>
        </w:rPr>
        <w:t xml:space="preserve"> следует до</w:t>
      </w:r>
      <w:r w:rsidR="00CD32D2" w:rsidRPr="00C17852">
        <w:rPr>
          <w:lang w:val="ru-RU"/>
        </w:rPr>
        <w:t>стичь Союзу за период 2020</w:t>
      </w:r>
      <w:r w:rsidR="00CD32D2" w:rsidRPr="00C17852">
        <w:rPr>
          <w:rFonts w:ascii="Times New Roman" w:hAnsi="Times New Roman"/>
          <w:lang w:val="ru-RU"/>
        </w:rPr>
        <w:t>−</w:t>
      </w:r>
      <w:r w:rsidR="00CD32D2" w:rsidRPr="00C17852">
        <w:rPr>
          <w:lang w:val="ru-RU"/>
        </w:rPr>
        <w:t>2023 </w:t>
      </w:r>
      <w:r w:rsidRPr="00C17852">
        <w:rPr>
          <w:lang w:val="ru-RU"/>
        </w:rPr>
        <w:t>годов. Группа также приняла к сведению результаты обследования среди персонала: основные приоритеты МСЭ до 2020 года и в последующий период,</w:t>
      </w:r>
      <w:r w:rsidR="00BE08FF" w:rsidRPr="00C17852">
        <w:rPr>
          <w:lang w:val="ru-RU"/>
        </w:rPr>
        <w:t xml:space="preserve"> вклад МСЭ в достижение Целей в области устойчивого развития</w:t>
      </w:r>
      <w:r w:rsidR="00941CD5" w:rsidRPr="00C17852">
        <w:rPr>
          <w:lang w:val="ru-RU"/>
        </w:rPr>
        <w:t>;</w:t>
      </w:r>
      <w:r w:rsidRPr="00C17852">
        <w:rPr>
          <w:lang w:val="ru-RU"/>
        </w:rPr>
        <w:t xml:space="preserve"> области, в которых МСЭ добился очевидных успехов; основные тенденции в области технологий, которые следует учитывать, а также области, требующие усовершенствования, и основные проблемы.</w:t>
      </w:r>
    </w:p>
    <w:p w14:paraId="382ABD2A" w14:textId="56B560A1" w:rsidR="007C0393" w:rsidRPr="00C17852" w:rsidRDefault="007C0393" w:rsidP="00BE7061">
      <w:pPr>
        <w:pStyle w:val="Heading1"/>
        <w:rPr>
          <w:lang w:val="ru-RU"/>
        </w:rPr>
      </w:pPr>
      <w:r w:rsidRPr="00C17852">
        <w:rPr>
          <w:lang w:val="ru-RU"/>
        </w:rPr>
        <w:t>6</w:t>
      </w:r>
      <w:r w:rsidRPr="00C17852">
        <w:rPr>
          <w:lang w:val="ru-RU"/>
        </w:rPr>
        <w:tab/>
        <w:t>Стратегическая основа МСЭ на 2020‒2023 годы (</w:t>
      </w:r>
      <w:hyperlink r:id="rId21" w:history="1">
        <w:r w:rsidRPr="00C17852">
          <w:rPr>
            <w:rStyle w:val="Hyperlink"/>
            <w:lang w:val="ru-RU"/>
          </w:rPr>
          <w:t>CWG-SFP-2/6</w:t>
        </w:r>
      </w:hyperlink>
      <w:r w:rsidRPr="00C17852">
        <w:rPr>
          <w:lang w:val="ru-RU"/>
        </w:rPr>
        <w:t>)</w:t>
      </w:r>
    </w:p>
    <w:p w14:paraId="5AA7C94D" w14:textId="60CFECCE" w:rsidR="007C0393" w:rsidRPr="00C17852" w:rsidRDefault="00941CD5" w:rsidP="007E6380">
      <w:pPr>
        <w:rPr>
          <w:lang w:val="ru-RU"/>
        </w:rPr>
      </w:pPr>
      <w:r w:rsidRPr="00C17852">
        <w:rPr>
          <w:lang w:val="ru-RU"/>
        </w:rPr>
        <w:t>6.1</w:t>
      </w:r>
      <w:r w:rsidRPr="00C17852">
        <w:rPr>
          <w:lang w:val="ru-RU"/>
        </w:rPr>
        <w:tab/>
        <w:t>Германия представила вклад "</w:t>
      </w:r>
      <w:r w:rsidR="007C0393" w:rsidRPr="00C17852">
        <w:rPr>
          <w:lang w:val="ru-RU"/>
        </w:rPr>
        <w:t>Учет результатов конференции министров стран G20, посвященной цифровой экономике</w:t>
      </w:r>
      <w:r w:rsidRPr="00C17852">
        <w:rPr>
          <w:lang w:val="ru-RU"/>
        </w:rPr>
        <w:t>"</w:t>
      </w:r>
      <w:r w:rsidR="007C0393" w:rsidRPr="00C17852">
        <w:rPr>
          <w:lang w:val="ru-RU"/>
        </w:rPr>
        <w:t xml:space="preserve"> (</w:t>
      </w:r>
      <w:hyperlink r:id="rId22" w:history="1">
        <w:r w:rsidR="007C0393" w:rsidRPr="00C17852">
          <w:rPr>
            <w:rStyle w:val="Hyperlink"/>
            <w:lang w:val="ru-RU"/>
          </w:rPr>
          <w:t>CWG-SFP-2/8</w:t>
        </w:r>
      </w:hyperlink>
      <w:r w:rsidR="007C0393" w:rsidRPr="00C17852">
        <w:rPr>
          <w:lang w:val="ru-RU"/>
        </w:rPr>
        <w:t xml:space="preserve">). Несколько делегаций высказали свою поддержку вклада. Председатель предложил, чтобы </w:t>
      </w:r>
      <w:r w:rsidR="007E6380" w:rsidRPr="00C17852">
        <w:rPr>
          <w:lang w:val="ru-RU"/>
        </w:rPr>
        <w:t>Г</w:t>
      </w:r>
      <w:r w:rsidR="007C0393" w:rsidRPr="00C17852">
        <w:rPr>
          <w:lang w:val="ru-RU"/>
        </w:rPr>
        <w:t>руппа изучила Дорожную карту в области цифровой экономики, представленную во вкладе, и определила вопросы, относящиеся к мандату МСЭ, в целях их учета в Стратегическом плане МСЭ на 2020</w:t>
      </w:r>
      <w:r w:rsidRPr="00C17852">
        <w:rPr>
          <w:lang w:val="ru-RU"/>
        </w:rPr>
        <w:t>–</w:t>
      </w:r>
      <w:r w:rsidR="007C0393" w:rsidRPr="00C17852">
        <w:rPr>
          <w:lang w:val="ru-RU"/>
        </w:rPr>
        <w:t>2023 годы.</w:t>
      </w:r>
    </w:p>
    <w:p w14:paraId="71E26F07" w14:textId="066E750C" w:rsidR="007C0393" w:rsidRPr="00C17852" w:rsidRDefault="007C0393" w:rsidP="007C0393">
      <w:pPr>
        <w:rPr>
          <w:lang w:val="ru-RU"/>
        </w:rPr>
      </w:pPr>
      <w:r w:rsidRPr="00C17852">
        <w:rPr>
          <w:lang w:val="ru-RU"/>
        </w:rPr>
        <w:t>6.2</w:t>
      </w:r>
      <w:r w:rsidRPr="00C17852">
        <w:rPr>
          <w:lang w:val="ru-RU"/>
        </w:rPr>
        <w:tab/>
        <w:t>Секретариат (руководитель CSD/SPM) представил предлагаемый проект основы. Группа обратилась с просьбой к Секретариату продолжить разработку основы с учетом предварительных материалов и проектов, которые будут рассмотрены группой на следующем собрании. Группа провела</w:t>
      </w:r>
      <w:r w:rsidR="00CF1011" w:rsidRPr="00C17852">
        <w:rPr>
          <w:lang w:val="ru-RU"/>
        </w:rPr>
        <w:t xml:space="preserve"> обсуждение следующих элементов</w:t>
      </w:r>
      <w:r w:rsidR="00F0788B" w:rsidRPr="00C17852">
        <w:rPr>
          <w:lang w:val="ru-RU"/>
        </w:rPr>
        <w:t>:</w:t>
      </w:r>
    </w:p>
    <w:p w14:paraId="16CA5A81" w14:textId="6431DA1F" w:rsidR="007C0393" w:rsidRPr="00C17852" w:rsidRDefault="00823EF5" w:rsidP="00F0788B">
      <w:pPr>
        <w:pStyle w:val="enumlev1"/>
        <w:rPr>
          <w:lang w:val="ru-RU"/>
        </w:rPr>
      </w:pPr>
      <w:r w:rsidRPr="00C17852">
        <w:rPr>
          <w:lang w:val="ru-RU"/>
        </w:rPr>
        <w:t>–</w:t>
      </w:r>
      <w:r w:rsidR="007C0393" w:rsidRPr="00C17852">
        <w:rPr>
          <w:lang w:val="ru-RU"/>
        </w:rPr>
        <w:tab/>
      </w:r>
      <w:r w:rsidR="00F0788B" w:rsidRPr="00C17852">
        <w:rPr>
          <w:lang w:val="ru-RU"/>
        </w:rPr>
        <w:t>п</w:t>
      </w:r>
      <w:r w:rsidR="007C0393" w:rsidRPr="00C17852">
        <w:rPr>
          <w:lang w:val="ru-RU"/>
        </w:rPr>
        <w:t>одготовленный Секретариатом анализ SWOT был с одобрением встречен Государствами-Членами, и РГС-СФП следует продолжить рассмотрение его точных формулировок. Секретариат принял к сведению обсуждение по вопросу изменения содержания для включения в ситуационный анали</w:t>
      </w:r>
      <w:r w:rsidR="00F0788B" w:rsidRPr="00C17852">
        <w:rPr>
          <w:lang w:val="ru-RU"/>
        </w:rPr>
        <w:t>з (Приложение 2 к Резолюции 71);</w:t>
      </w:r>
    </w:p>
    <w:p w14:paraId="6BFEBD2F" w14:textId="513F3053" w:rsidR="007C0393" w:rsidRPr="00C17852" w:rsidRDefault="00823EF5" w:rsidP="007C0393">
      <w:pPr>
        <w:pStyle w:val="enumlev1"/>
        <w:rPr>
          <w:lang w:val="ru-RU"/>
        </w:rPr>
      </w:pPr>
      <w:r w:rsidRPr="00C17852">
        <w:rPr>
          <w:lang w:val="ru-RU"/>
        </w:rPr>
        <w:t>–</w:t>
      </w:r>
      <w:r w:rsidR="007C0393" w:rsidRPr="00C17852">
        <w:rPr>
          <w:lang w:val="ru-RU"/>
        </w:rPr>
        <w:tab/>
        <w:t>Группа обсудила заявления о концепции и миссии, а также несколько предложенных изменений. Группа согласилась сохранить заявления о концепции и миссии в существующем виде в качестве предварительного про</w:t>
      </w:r>
      <w:r w:rsidR="00F0788B" w:rsidRPr="00C17852">
        <w:rPr>
          <w:lang w:val="ru-RU"/>
        </w:rPr>
        <w:t>екта для рассмотрения в будущем;</w:t>
      </w:r>
    </w:p>
    <w:p w14:paraId="26ACA85D" w14:textId="1892E63F" w:rsidR="007C0393" w:rsidRPr="00C17852" w:rsidRDefault="00823EF5" w:rsidP="00F0788B">
      <w:pPr>
        <w:pStyle w:val="enumlev1"/>
        <w:rPr>
          <w:lang w:val="ru-RU"/>
        </w:rPr>
      </w:pPr>
      <w:r w:rsidRPr="00C17852">
        <w:rPr>
          <w:lang w:val="ru-RU"/>
        </w:rPr>
        <w:t>–</w:t>
      </w:r>
      <w:r w:rsidR="00F0788B" w:rsidRPr="00C17852">
        <w:rPr>
          <w:lang w:val="ru-RU"/>
        </w:rPr>
        <w:tab/>
        <w:t>с</w:t>
      </w:r>
      <w:r w:rsidR="007C0393" w:rsidRPr="00C17852">
        <w:rPr>
          <w:lang w:val="ru-RU"/>
        </w:rPr>
        <w:t xml:space="preserve">остоялось представление заявления о ценностях, и </w:t>
      </w:r>
      <w:r w:rsidR="00F0788B" w:rsidRPr="00C17852">
        <w:rPr>
          <w:lang w:val="ru-RU"/>
        </w:rPr>
        <w:t>Г</w:t>
      </w:r>
      <w:r w:rsidR="007C0393" w:rsidRPr="00C17852">
        <w:rPr>
          <w:lang w:val="ru-RU"/>
        </w:rPr>
        <w:t xml:space="preserve">руппа </w:t>
      </w:r>
      <w:r w:rsidR="00F0788B" w:rsidRPr="00C17852">
        <w:rPr>
          <w:lang w:val="ru-RU"/>
        </w:rPr>
        <w:t>обсудила предложенные изменения;</w:t>
      </w:r>
    </w:p>
    <w:p w14:paraId="48C3CE07" w14:textId="3613CB3C" w:rsidR="007C0393" w:rsidRPr="00C17852" w:rsidRDefault="00823EF5" w:rsidP="00F0788B">
      <w:pPr>
        <w:pStyle w:val="enumlev1"/>
        <w:rPr>
          <w:lang w:val="ru-RU"/>
        </w:rPr>
      </w:pPr>
      <w:r w:rsidRPr="00C17852">
        <w:rPr>
          <w:lang w:val="ru-RU"/>
        </w:rPr>
        <w:t>–</w:t>
      </w:r>
      <w:r w:rsidR="007C0393" w:rsidRPr="00C17852">
        <w:rPr>
          <w:lang w:val="ru-RU"/>
        </w:rPr>
        <w:tab/>
      </w:r>
      <w:r w:rsidR="00F0788B" w:rsidRPr="00C17852">
        <w:rPr>
          <w:lang w:val="ru-RU"/>
        </w:rPr>
        <w:t>с</w:t>
      </w:r>
      <w:r w:rsidR="007C0393" w:rsidRPr="00C17852">
        <w:rPr>
          <w:lang w:val="ru-RU"/>
        </w:rPr>
        <w:t xml:space="preserve">остоялось </w:t>
      </w:r>
      <w:r w:rsidR="00CF1011" w:rsidRPr="00C17852">
        <w:rPr>
          <w:lang w:val="ru-RU"/>
        </w:rPr>
        <w:t>утверждение</w:t>
      </w:r>
      <w:r w:rsidR="007C0393" w:rsidRPr="00C17852">
        <w:rPr>
          <w:lang w:val="ru-RU"/>
        </w:rPr>
        <w:t xml:space="preserve"> уточненной основы, содержащей пять стратегических целей, при этом </w:t>
      </w:r>
      <w:r w:rsidR="00CF1011" w:rsidRPr="00C17852">
        <w:rPr>
          <w:lang w:val="ru-RU"/>
        </w:rPr>
        <w:t xml:space="preserve">в описание </w:t>
      </w:r>
      <w:r w:rsidR="007C0393" w:rsidRPr="00C17852">
        <w:rPr>
          <w:lang w:val="ru-RU"/>
        </w:rPr>
        <w:t>целей</w:t>
      </w:r>
      <w:r w:rsidR="00CF1011" w:rsidRPr="00C17852">
        <w:rPr>
          <w:lang w:val="ru-RU"/>
        </w:rPr>
        <w:t xml:space="preserve"> могут быть внесены дополнительные пояснения и усовершенствования</w:t>
      </w:r>
      <w:r w:rsidR="00F0788B" w:rsidRPr="00C17852">
        <w:rPr>
          <w:lang w:val="ru-RU"/>
        </w:rPr>
        <w:t>;</w:t>
      </w:r>
    </w:p>
    <w:p w14:paraId="1AC3BF02" w14:textId="56FCC659" w:rsidR="007C0393" w:rsidRPr="00C17852" w:rsidRDefault="00823EF5" w:rsidP="00F0788B">
      <w:pPr>
        <w:pStyle w:val="enumlev1"/>
        <w:rPr>
          <w:lang w:val="ru-RU"/>
        </w:rPr>
      </w:pPr>
      <w:r w:rsidRPr="00C17852">
        <w:rPr>
          <w:lang w:val="ru-RU"/>
        </w:rPr>
        <w:t>–</w:t>
      </w:r>
      <w:r w:rsidR="007C0393" w:rsidRPr="00C17852">
        <w:rPr>
          <w:lang w:val="ru-RU"/>
        </w:rPr>
        <w:tab/>
      </w:r>
      <w:r w:rsidR="00F0788B" w:rsidRPr="00C17852">
        <w:rPr>
          <w:lang w:val="ru-RU"/>
        </w:rPr>
        <w:t>с</w:t>
      </w:r>
      <w:r w:rsidR="007C0393" w:rsidRPr="00C17852">
        <w:rPr>
          <w:lang w:val="ru-RU"/>
        </w:rPr>
        <w:t xml:space="preserve">остоялось представление системы управления стратегическими рисками, а также предложенных мер по </w:t>
      </w:r>
      <w:r w:rsidR="00CF1011" w:rsidRPr="00C17852">
        <w:rPr>
          <w:lang w:val="ru-RU"/>
        </w:rPr>
        <w:t>их смягчению</w:t>
      </w:r>
      <w:r w:rsidR="00F0788B" w:rsidRPr="00C17852">
        <w:rPr>
          <w:lang w:val="ru-RU"/>
        </w:rPr>
        <w:t>;</w:t>
      </w:r>
    </w:p>
    <w:p w14:paraId="628368BF" w14:textId="4BF06E32" w:rsidR="007C0393" w:rsidRPr="00C17852" w:rsidRDefault="00823EF5" w:rsidP="007C0393">
      <w:pPr>
        <w:pStyle w:val="enumlev1"/>
        <w:rPr>
          <w:lang w:val="ru-RU"/>
        </w:rPr>
      </w:pPr>
      <w:r w:rsidRPr="00C17852">
        <w:rPr>
          <w:lang w:val="ru-RU"/>
        </w:rPr>
        <w:t>–</w:t>
      </w:r>
      <w:r w:rsidR="00F0788B" w:rsidRPr="00C17852">
        <w:rPr>
          <w:lang w:val="ru-RU"/>
        </w:rPr>
        <w:tab/>
        <w:t>с</w:t>
      </w:r>
      <w:r w:rsidR="007C0393" w:rsidRPr="00C17852">
        <w:rPr>
          <w:lang w:val="ru-RU"/>
        </w:rPr>
        <w:t>остоялось представление предложенного пересмотренного комплекса целевых показателей. Государства-Члены высказали свои замечания, для того чтобы Секретариат принял их к сведению и продолж</w:t>
      </w:r>
      <w:r w:rsidR="00F0788B" w:rsidRPr="00C17852">
        <w:rPr>
          <w:lang w:val="ru-RU"/>
        </w:rPr>
        <w:t>ил работу над этим предложением;</w:t>
      </w:r>
    </w:p>
    <w:p w14:paraId="665649FE" w14:textId="670B26F6" w:rsidR="007C0393" w:rsidRPr="00C17852" w:rsidRDefault="00823EF5" w:rsidP="00CF1011">
      <w:pPr>
        <w:pStyle w:val="enumlev1"/>
        <w:rPr>
          <w:lang w:val="ru-RU"/>
        </w:rPr>
      </w:pPr>
      <w:r w:rsidRPr="00C17852">
        <w:rPr>
          <w:lang w:val="ru-RU"/>
        </w:rPr>
        <w:t>–</w:t>
      </w:r>
      <w:r w:rsidR="007C0393" w:rsidRPr="00C17852">
        <w:rPr>
          <w:lang w:val="ru-RU"/>
        </w:rPr>
        <w:tab/>
        <w:t xml:space="preserve">Группа обсудила предложенные подходы, представленные для увязки стратегических целей МСЭ с ЦУР, а также Направлениями деятельности ВВУИО. Состоялось подробное обсуждение предложенных вариантов отображения, а также краткое представление созданного МСЭ инструмента для отображения ЦУР. Делегаты обсудили задачи МСЭ, Направления деятельности ВВУИО и увязки с ЦУР, а также то, каким образом каждый Сектор вносит свой вклад в каждую ЦУР и ее </w:t>
      </w:r>
      <w:r w:rsidR="00CF1011" w:rsidRPr="00C17852">
        <w:rPr>
          <w:lang w:val="ru-RU"/>
        </w:rPr>
        <w:t>задачи</w:t>
      </w:r>
      <w:r w:rsidR="007C0393" w:rsidRPr="00C17852">
        <w:rPr>
          <w:lang w:val="ru-RU"/>
        </w:rPr>
        <w:t>. Некоторые делегации просили разъяснений от Секретариата МСЭ и трех Бюро относительно отображения ЦУР в увязке со стратегическим</w:t>
      </w:r>
      <w:r w:rsidR="00CF1011" w:rsidRPr="00C17852">
        <w:rPr>
          <w:lang w:val="ru-RU"/>
        </w:rPr>
        <w:t>и</w:t>
      </w:r>
      <w:r w:rsidR="007C0393" w:rsidRPr="00C17852">
        <w:rPr>
          <w:lang w:val="ru-RU"/>
        </w:rPr>
        <w:t xml:space="preserve"> задачами, как это изложено в документе об основах стратегического планирования (</w:t>
      </w:r>
      <w:hyperlink r:id="rId23" w:history="1">
        <w:r w:rsidR="007C0393" w:rsidRPr="00C17852">
          <w:rPr>
            <w:rStyle w:val="Hyperlink"/>
            <w:lang w:val="ru-RU"/>
          </w:rPr>
          <w:t>CWG</w:t>
        </w:r>
        <w:r w:rsidR="00CF1011" w:rsidRPr="00C17852">
          <w:rPr>
            <w:rStyle w:val="Hyperlink"/>
            <w:lang w:val="ru-RU"/>
          </w:rPr>
          <w:noBreakHyphen/>
        </w:r>
        <w:r w:rsidR="007C0393" w:rsidRPr="00C17852">
          <w:rPr>
            <w:rStyle w:val="Hyperlink"/>
            <w:lang w:val="ru-RU"/>
          </w:rPr>
          <w:t>SFP-2/6(Rev.2)</w:t>
        </w:r>
      </w:hyperlink>
      <w:r w:rsidR="00F0788B" w:rsidRPr="00C17852">
        <w:rPr>
          <w:lang w:val="ru-RU"/>
        </w:rPr>
        <w:t>);</w:t>
      </w:r>
    </w:p>
    <w:p w14:paraId="1761709D" w14:textId="493B4F25" w:rsidR="007C0393" w:rsidRPr="00C17852" w:rsidRDefault="00823EF5" w:rsidP="00F0788B">
      <w:pPr>
        <w:pStyle w:val="enumlev1"/>
        <w:rPr>
          <w:lang w:val="ru-RU"/>
        </w:rPr>
      </w:pPr>
      <w:r w:rsidRPr="00C17852">
        <w:rPr>
          <w:lang w:val="ru-RU"/>
        </w:rPr>
        <w:t>–</w:t>
      </w:r>
      <w:r w:rsidR="007C0393" w:rsidRPr="00C17852">
        <w:rPr>
          <w:lang w:val="ru-RU"/>
        </w:rPr>
        <w:tab/>
      </w:r>
      <w:r w:rsidR="00F0788B" w:rsidRPr="00C17852">
        <w:rPr>
          <w:lang w:val="ru-RU"/>
        </w:rPr>
        <w:t>п</w:t>
      </w:r>
      <w:r w:rsidR="00CF1011" w:rsidRPr="00C17852">
        <w:rPr>
          <w:lang w:val="ru-RU"/>
        </w:rPr>
        <w:t>о итогам</w:t>
      </w:r>
      <w:r w:rsidR="007C0393" w:rsidRPr="00C17852">
        <w:rPr>
          <w:lang w:val="ru-RU"/>
        </w:rPr>
        <w:t xml:space="preserve"> обсуждения Секретариату МСЭ и трем его Секторам было предложено пересмотреть работу по составлению сравнительных таблиц и представить более подробную информацию о том, каким образом каждая задач</w:t>
      </w:r>
      <w:r w:rsidR="007E6E0D" w:rsidRPr="00C17852">
        <w:rPr>
          <w:lang w:val="ru-RU"/>
        </w:rPr>
        <w:t>а</w:t>
      </w:r>
      <w:r w:rsidR="007C0393" w:rsidRPr="00C17852">
        <w:rPr>
          <w:lang w:val="ru-RU"/>
        </w:rPr>
        <w:t xml:space="preserve"> увяз</w:t>
      </w:r>
      <w:r w:rsidR="00F0788B" w:rsidRPr="00C17852">
        <w:rPr>
          <w:lang w:val="ru-RU"/>
        </w:rPr>
        <w:t>ана с каждой ЦУР. В частности, Г</w:t>
      </w:r>
      <w:r w:rsidR="007C0393" w:rsidRPr="00C17852">
        <w:rPr>
          <w:lang w:val="ru-RU"/>
        </w:rPr>
        <w:t>руппа предложила делегациям изучить таблицы, сопоставляющие задачи МСЭ-D и ЦУР, и продолжить соответствующую ди</w:t>
      </w:r>
      <w:r w:rsidR="00F0788B" w:rsidRPr="00C17852">
        <w:rPr>
          <w:lang w:val="ru-RU"/>
        </w:rPr>
        <w:t>скуссию на ВКРЭ-17;</w:t>
      </w:r>
    </w:p>
    <w:p w14:paraId="1029FAA0" w14:textId="10909E54" w:rsidR="007C0393" w:rsidRPr="00C17852" w:rsidRDefault="00823EF5" w:rsidP="00F0788B">
      <w:pPr>
        <w:pStyle w:val="enumlev1"/>
        <w:rPr>
          <w:lang w:val="ru-RU"/>
        </w:rPr>
      </w:pPr>
      <w:r w:rsidRPr="00C17852">
        <w:rPr>
          <w:lang w:val="ru-RU"/>
        </w:rPr>
        <w:t>–</w:t>
      </w:r>
      <w:r w:rsidR="007C0393" w:rsidRPr="00C17852">
        <w:rPr>
          <w:lang w:val="ru-RU"/>
        </w:rPr>
        <w:tab/>
      </w:r>
      <w:r w:rsidR="00F0788B" w:rsidRPr="00C17852">
        <w:rPr>
          <w:lang w:val="ru-RU"/>
        </w:rPr>
        <w:t>ф</w:t>
      </w:r>
      <w:r w:rsidR="007C0393" w:rsidRPr="00C17852">
        <w:rPr>
          <w:lang w:val="ru-RU"/>
        </w:rPr>
        <w:t>актический текст и сфера деятельности Сектора, а также межсекторальные задачи, конечные результаты и намеченные результаты деятельности будут обсуждаться на третьем собрании РГС-СФП в январе. Группа обсудила предложенные изменения д</w:t>
      </w:r>
      <w:r w:rsidR="007E6E0D" w:rsidRPr="00C17852">
        <w:rPr>
          <w:lang w:val="ru-RU"/>
        </w:rPr>
        <w:t>ля внесения в </w:t>
      </w:r>
      <w:r w:rsidR="007C0393" w:rsidRPr="00C17852">
        <w:rPr>
          <w:lang w:val="ru-RU"/>
        </w:rPr>
        <w:t>предложенный текст. Делегации также просили указать на</w:t>
      </w:r>
      <w:r w:rsidR="007E6E0D" w:rsidRPr="00C17852">
        <w:rPr>
          <w:lang w:val="ru-RU"/>
        </w:rPr>
        <w:t xml:space="preserve"> непосредственную связь задач с </w:t>
      </w:r>
      <w:r w:rsidR="00BE7061" w:rsidRPr="00C17852">
        <w:rPr>
          <w:lang w:val="ru-RU"/>
        </w:rPr>
        <w:t>общими стратегическими целями</w:t>
      </w:r>
      <w:r w:rsidR="007C0393" w:rsidRPr="00C17852">
        <w:rPr>
          <w:lang w:val="ru-RU"/>
        </w:rPr>
        <w:t xml:space="preserve"> в соответствии </w:t>
      </w:r>
      <w:r w:rsidR="007E6E0D" w:rsidRPr="00C17852">
        <w:rPr>
          <w:lang w:val="ru-RU"/>
        </w:rPr>
        <w:t xml:space="preserve">с </w:t>
      </w:r>
      <w:r w:rsidR="007C0393" w:rsidRPr="00C17852">
        <w:rPr>
          <w:lang w:val="ru-RU"/>
        </w:rPr>
        <w:t>тем, как это отображено</w:t>
      </w:r>
      <w:r w:rsidR="00F0788B" w:rsidRPr="00C17852">
        <w:rPr>
          <w:lang w:val="ru-RU"/>
        </w:rPr>
        <w:t xml:space="preserve"> в текущем Стратегическом плане;</w:t>
      </w:r>
    </w:p>
    <w:p w14:paraId="35807975" w14:textId="5EDD18C0" w:rsidR="007C0393" w:rsidRPr="00C17852" w:rsidRDefault="00823EF5" w:rsidP="00BE7061">
      <w:pPr>
        <w:pStyle w:val="enumlev1"/>
        <w:rPr>
          <w:lang w:val="ru-RU"/>
        </w:rPr>
      </w:pPr>
      <w:r w:rsidRPr="00C17852">
        <w:rPr>
          <w:lang w:val="ru-RU"/>
        </w:rPr>
        <w:t>–</w:t>
      </w:r>
      <w:r w:rsidR="007C0393" w:rsidRPr="00C17852">
        <w:rPr>
          <w:lang w:val="ru-RU"/>
        </w:rPr>
        <w:tab/>
        <w:t xml:space="preserve">Группа обсудила вопрос о возможности включения в работу Бюро, а также Генерального секретариата содействующих </w:t>
      </w:r>
      <w:r w:rsidR="00BE7061" w:rsidRPr="00C17852">
        <w:rPr>
          <w:lang w:val="ru-RU"/>
        </w:rPr>
        <w:t>сторон</w:t>
      </w:r>
      <w:r w:rsidR="007C0393" w:rsidRPr="00C17852">
        <w:rPr>
          <w:lang w:val="ru-RU"/>
        </w:rPr>
        <w:t xml:space="preserve"> (КГР и КГСЭ уже выразили свою готовность).</w:t>
      </w:r>
    </w:p>
    <w:p w14:paraId="1CC05339" w14:textId="487367C4" w:rsidR="007C0393" w:rsidRPr="00C17852" w:rsidRDefault="00BE7061" w:rsidP="00F0788B">
      <w:pPr>
        <w:pStyle w:val="Heading1"/>
        <w:rPr>
          <w:lang w:val="ru-RU"/>
        </w:rPr>
      </w:pPr>
      <w:r w:rsidRPr="00C17852">
        <w:rPr>
          <w:lang w:val="ru-RU"/>
        </w:rPr>
        <w:t>7</w:t>
      </w:r>
      <w:r w:rsidR="007C0393" w:rsidRPr="00C17852">
        <w:rPr>
          <w:lang w:val="ru-RU"/>
        </w:rPr>
        <w:tab/>
        <w:t>Дальнейший процесс разработки Стратегического и Финансового планов (</w:t>
      </w:r>
      <w:hyperlink r:id="rId24" w:history="1">
        <w:r w:rsidR="007C0393" w:rsidRPr="00C17852">
          <w:rPr>
            <w:rStyle w:val="Hyperlink"/>
            <w:lang w:val="ru-RU"/>
          </w:rPr>
          <w:t>CWG-SFP-2/7</w:t>
        </w:r>
      </w:hyperlink>
      <w:r w:rsidR="007C0393" w:rsidRPr="00C17852">
        <w:rPr>
          <w:lang w:val="ru-RU"/>
        </w:rPr>
        <w:t>)</w:t>
      </w:r>
    </w:p>
    <w:p w14:paraId="194583C2" w14:textId="0E609582" w:rsidR="007C0393" w:rsidRPr="00C17852" w:rsidRDefault="007C0393" w:rsidP="00BE7061">
      <w:pPr>
        <w:rPr>
          <w:lang w:val="ru-RU"/>
        </w:rPr>
      </w:pPr>
      <w:r w:rsidRPr="00C17852">
        <w:rPr>
          <w:lang w:val="ru-RU"/>
        </w:rPr>
        <w:t>7.1</w:t>
      </w:r>
      <w:r w:rsidRPr="00C17852">
        <w:rPr>
          <w:lang w:val="ru-RU"/>
        </w:rPr>
        <w:tab/>
        <w:t>Участники обсудили содержание и условия вероятного проведения вторых отрытых консультаций. Секретариат представил различные варианты проведения вторых открытых консультаций после второго собрания РГС</w:t>
      </w:r>
      <w:r w:rsidR="007E6E0D" w:rsidRPr="00C17852">
        <w:rPr>
          <w:lang w:val="ru-RU"/>
        </w:rPr>
        <w:t>-</w:t>
      </w:r>
      <w:r w:rsidRPr="00C17852">
        <w:rPr>
          <w:lang w:val="ru-RU"/>
        </w:rPr>
        <w:t>СФП. Группа согласилась отложить проведение открытых консультаций на период после третьего собрания РГС-СФП при условии включения в текст любых пересмотров, обсуждавшихся и согласованных на третьем собрании РГС-СФП.</w:t>
      </w:r>
    </w:p>
    <w:p w14:paraId="1ADC58FC" w14:textId="4D5B3A0F" w:rsidR="007C0393" w:rsidRPr="00C17852" w:rsidRDefault="007C0393" w:rsidP="007E6E0D">
      <w:pPr>
        <w:rPr>
          <w:lang w:val="ru-RU"/>
        </w:rPr>
      </w:pPr>
      <w:r w:rsidRPr="00C17852">
        <w:rPr>
          <w:lang w:val="ru-RU"/>
        </w:rPr>
        <w:t>7.2</w:t>
      </w:r>
      <w:r w:rsidRPr="00C17852">
        <w:rPr>
          <w:lang w:val="ru-RU"/>
        </w:rPr>
        <w:tab/>
        <w:t xml:space="preserve">Секретариат </w:t>
      </w:r>
      <w:r w:rsidR="007E6E0D" w:rsidRPr="00C17852">
        <w:rPr>
          <w:lang w:val="ru-RU"/>
        </w:rPr>
        <w:t>обязался</w:t>
      </w:r>
      <w:r w:rsidRPr="00C17852">
        <w:rPr>
          <w:lang w:val="ru-RU"/>
        </w:rPr>
        <w:t xml:space="preserve"> опубликовать проект текста Стратегического плана за один месяц до проведения третьего собрания согласно действующим процедурам, однако приложит все силы для того, чтобы попытаться опубликовать его как можно раньше.</w:t>
      </w:r>
    </w:p>
    <w:p w14:paraId="124E752B" w14:textId="02AA39BA" w:rsidR="007C0393" w:rsidRPr="00C17852" w:rsidRDefault="00BE7061" w:rsidP="00F0788B">
      <w:pPr>
        <w:pStyle w:val="Heading1"/>
        <w:rPr>
          <w:lang w:val="ru-RU"/>
        </w:rPr>
      </w:pPr>
      <w:r w:rsidRPr="00C17852">
        <w:rPr>
          <w:lang w:val="ru-RU"/>
        </w:rPr>
        <w:t>8</w:t>
      </w:r>
      <w:r w:rsidR="007E6E0D" w:rsidRPr="00C17852">
        <w:rPr>
          <w:lang w:val="ru-RU"/>
        </w:rPr>
        <w:tab/>
        <w:t>Следующее собрание</w:t>
      </w:r>
    </w:p>
    <w:p w14:paraId="66F1C03F" w14:textId="503B4F08" w:rsidR="007C0393" w:rsidRPr="00C17852" w:rsidRDefault="007C0393" w:rsidP="007E6E0D">
      <w:pPr>
        <w:rPr>
          <w:lang w:val="ru-RU"/>
        </w:rPr>
      </w:pPr>
      <w:r w:rsidRPr="00C17852">
        <w:rPr>
          <w:lang w:val="ru-RU"/>
        </w:rPr>
        <w:t>8.1</w:t>
      </w:r>
      <w:r w:rsidRPr="00C17852">
        <w:rPr>
          <w:lang w:val="ru-RU"/>
        </w:rPr>
        <w:tab/>
        <w:t xml:space="preserve">На Совете 2017 года проведение следующего собрания РГС-СФП было запланировано на 15 и 16 января. Участники просили Секретариат проконсультироваться с председателями других РГС на предмет возможности переноса третьего собрания на более поздний </w:t>
      </w:r>
      <w:r w:rsidR="007E6E0D" w:rsidRPr="00C17852">
        <w:rPr>
          <w:lang w:val="ru-RU"/>
        </w:rPr>
        <w:t>срок в пределах</w:t>
      </w:r>
      <w:r w:rsidRPr="00C17852">
        <w:rPr>
          <w:lang w:val="ru-RU"/>
        </w:rPr>
        <w:t xml:space="preserve"> кластера собраний в январе.</w:t>
      </w:r>
    </w:p>
    <w:p w14:paraId="43169E05" w14:textId="0B83BB1B" w:rsidR="00D356D0" w:rsidRPr="00C17852" w:rsidRDefault="007C0393" w:rsidP="007E6E0D">
      <w:pPr>
        <w:rPr>
          <w:lang w:val="ru-RU"/>
        </w:rPr>
      </w:pPr>
      <w:r w:rsidRPr="00C17852">
        <w:rPr>
          <w:lang w:val="ru-RU"/>
        </w:rPr>
        <w:t>8.2</w:t>
      </w:r>
      <w:r w:rsidRPr="00C17852">
        <w:rPr>
          <w:lang w:val="ru-RU"/>
        </w:rPr>
        <w:tab/>
        <w:t xml:space="preserve">Секретариат МСЭ провел консультации и пришел к заключению, что нет возможности переноса </w:t>
      </w:r>
      <w:r w:rsidR="007E6E0D" w:rsidRPr="00C17852">
        <w:rPr>
          <w:lang w:val="ru-RU"/>
        </w:rPr>
        <w:t>сроков</w:t>
      </w:r>
      <w:r w:rsidRPr="00C17852">
        <w:rPr>
          <w:lang w:val="ru-RU"/>
        </w:rPr>
        <w:t xml:space="preserve"> третьего собрания РГС-СФП. Поэтому третье собрани</w:t>
      </w:r>
      <w:r w:rsidR="007E6E0D" w:rsidRPr="00C17852">
        <w:rPr>
          <w:lang w:val="ru-RU"/>
        </w:rPr>
        <w:t>е состоится 15 и 16 января 2018 </w:t>
      </w:r>
      <w:r w:rsidRPr="00C17852">
        <w:rPr>
          <w:lang w:val="ru-RU"/>
        </w:rPr>
        <w:t>года.</w:t>
      </w:r>
    </w:p>
    <w:p w14:paraId="50D5C758" w14:textId="12744C80" w:rsidR="007C0393" w:rsidRPr="00C17852" w:rsidRDefault="007C0393" w:rsidP="00C17852">
      <w:pPr>
        <w:spacing w:before="480"/>
        <w:jc w:val="center"/>
        <w:rPr>
          <w:lang w:val="ru-RU"/>
        </w:rPr>
      </w:pPr>
      <w:r w:rsidRPr="00C17852">
        <w:rPr>
          <w:lang w:val="ru-RU"/>
        </w:rPr>
        <w:t>______________</w:t>
      </w:r>
    </w:p>
    <w:sectPr w:rsidR="007C0393" w:rsidRPr="00C17852" w:rsidSect="00821479">
      <w:headerReference w:type="default" r:id="rId25"/>
      <w:footerReference w:type="first" r:id="rId26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A7180" w14:textId="77777777" w:rsidR="00E0307A" w:rsidRDefault="00E0307A">
      <w:r>
        <w:separator/>
      </w:r>
    </w:p>
  </w:endnote>
  <w:endnote w:type="continuationSeparator" w:id="0">
    <w:p w14:paraId="4A732F93" w14:textId="77777777" w:rsidR="00E0307A" w:rsidRDefault="00E0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6715E" w14:textId="77777777" w:rsidR="00E0307A" w:rsidRDefault="00E0307A" w:rsidP="00DC359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14:paraId="78F7D486" w14:textId="145CDB4C" w:rsidR="00E0307A" w:rsidRPr="00821783" w:rsidRDefault="00E0307A" w:rsidP="007C0393">
    <w:pPr>
      <w:pStyle w:val="Footer"/>
      <w:rPr>
        <w:sz w:val="18"/>
        <w:szCs w:val="18"/>
        <w:lang w:val="en-GB"/>
      </w:rPr>
    </w:pPr>
    <w:r>
      <w:fldChar w:fldCharType="begin"/>
    </w:r>
    <w:r w:rsidRPr="00821783">
      <w:rPr>
        <w:lang w:val="en-GB"/>
      </w:rPr>
      <w:instrText xml:space="preserve"> FILENAME \p  \* MERGEFORMAT </w:instrText>
    </w:r>
    <w:r>
      <w:fldChar w:fldCharType="separate"/>
    </w:r>
    <w:r w:rsidR="004753FB">
      <w:rPr>
        <w:lang w:val="en-GB"/>
      </w:rPr>
      <w:t>P:\RUS\SG\CONSEIL\CWG-SFP\CWG-SFP2\000\011R.docx</w:t>
    </w:r>
    <w:r>
      <w:rPr>
        <w:lang w:val="en-US"/>
      </w:rPr>
      <w:fldChar w:fldCharType="end"/>
    </w:r>
    <w:r w:rsidRPr="00821783">
      <w:rPr>
        <w:lang w:val="en-GB"/>
      </w:rPr>
      <w:t xml:space="preserve"> (</w:t>
    </w:r>
    <w:r w:rsidR="007C0393" w:rsidRPr="007C0393">
      <w:rPr>
        <w:lang w:val="en-GB"/>
      </w:rPr>
      <w:t>424745</w:t>
    </w:r>
    <w:r w:rsidRPr="00821783">
      <w:rPr>
        <w:lang w:val="en-GB"/>
      </w:rPr>
      <w:t>)</w:t>
    </w:r>
    <w:r w:rsidRPr="00821783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B006C">
      <w:t>11.12.17</w:t>
    </w:r>
    <w:r>
      <w:fldChar w:fldCharType="end"/>
    </w:r>
    <w:r w:rsidRPr="00821783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753FB">
      <w:t>08.09.17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F9F41" w14:textId="77777777" w:rsidR="00E0307A" w:rsidRDefault="00E0307A">
      <w:r>
        <w:t>____________________</w:t>
      </w:r>
    </w:p>
  </w:footnote>
  <w:footnote w:type="continuationSeparator" w:id="0">
    <w:p w14:paraId="01574C8B" w14:textId="77777777" w:rsidR="00E0307A" w:rsidRDefault="00E03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DF0F0" w14:textId="77777777" w:rsidR="00E0307A" w:rsidRDefault="00E0307A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9B006C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6522B3"/>
    <w:multiLevelType w:val="hybridMultilevel"/>
    <w:tmpl w:val="D8389A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4B76D1"/>
    <w:multiLevelType w:val="hybridMultilevel"/>
    <w:tmpl w:val="96F602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436F1"/>
    <w:multiLevelType w:val="multilevel"/>
    <w:tmpl w:val="B49A2D4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4" w15:restartNumberingAfterBreak="0">
    <w:nsid w:val="7909122D"/>
    <w:multiLevelType w:val="hybridMultilevel"/>
    <w:tmpl w:val="53B2400C"/>
    <w:lvl w:ilvl="0" w:tplc="E4E49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0ADB40" w:tentative="1">
      <w:start w:val="1"/>
      <w:numFmt w:val="lowerLetter"/>
      <w:lvlText w:val="%2."/>
      <w:lvlJc w:val="left"/>
      <w:pPr>
        <w:ind w:left="1080" w:hanging="360"/>
      </w:pPr>
    </w:lvl>
    <w:lvl w:ilvl="2" w:tplc="A63E1A22" w:tentative="1">
      <w:start w:val="1"/>
      <w:numFmt w:val="lowerRoman"/>
      <w:lvlText w:val="%3."/>
      <w:lvlJc w:val="right"/>
      <w:pPr>
        <w:ind w:left="1800" w:hanging="180"/>
      </w:pPr>
    </w:lvl>
    <w:lvl w:ilvl="3" w:tplc="F63617CA" w:tentative="1">
      <w:start w:val="1"/>
      <w:numFmt w:val="decimal"/>
      <w:lvlText w:val="%4."/>
      <w:lvlJc w:val="left"/>
      <w:pPr>
        <w:ind w:left="2520" w:hanging="360"/>
      </w:pPr>
    </w:lvl>
    <w:lvl w:ilvl="4" w:tplc="21E49570" w:tentative="1">
      <w:start w:val="1"/>
      <w:numFmt w:val="lowerLetter"/>
      <w:lvlText w:val="%5."/>
      <w:lvlJc w:val="left"/>
      <w:pPr>
        <w:ind w:left="3240" w:hanging="360"/>
      </w:pPr>
    </w:lvl>
    <w:lvl w:ilvl="5" w:tplc="70E6BAFA" w:tentative="1">
      <w:start w:val="1"/>
      <w:numFmt w:val="lowerRoman"/>
      <w:lvlText w:val="%6."/>
      <w:lvlJc w:val="right"/>
      <w:pPr>
        <w:ind w:left="3960" w:hanging="180"/>
      </w:pPr>
    </w:lvl>
    <w:lvl w:ilvl="6" w:tplc="8A1CECA4" w:tentative="1">
      <w:start w:val="1"/>
      <w:numFmt w:val="decimal"/>
      <w:lvlText w:val="%7."/>
      <w:lvlJc w:val="left"/>
      <w:pPr>
        <w:ind w:left="4680" w:hanging="360"/>
      </w:pPr>
    </w:lvl>
    <w:lvl w:ilvl="7" w:tplc="190E8410" w:tentative="1">
      <w:start w:val="1"/>
      <w:numFmt w:val="lowerLetter"/>
      <w:lvlText w:val="%8."/>
      <w:lvlJc w:val="left"/>
      <w:pPr>
        <w:ind w:left="5400" w:hanging="360"/>
      </w:pPr>
    </w:lvl>
    <w:lvl w:ilvl="8" w:tplc="DA5A61A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ar-EG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CA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66"/>
    <w:rsid w:val="0002183E"/>
    <w:rsid w:val="00025FBE"/>
    <w:rsid w:val="000569B4"/>
    <w:rsid w:val="00080E82"/>
    <w:rsid w:val="00080EA0"/>
    <w:rsid w:val="000917D4"/>
    <w:rsid w:val="00091F4A"/>
    <w:rsid w:val="000B0875"/>
    <w:rsid w:val="000B4F95"/>
    <w:rsid w:val="000B5A54"/>
    <w:rsid w:val="000C7CF6"/>
    <w:rsid w:val="000E0C53"/>
    <w:rsid w:val="000E568E"/>
    <w:rsid w:val="0014734F"/>
    <w:rsid w:val="00154AAD"/>
    <w:rsid w:val="0015710D"/>
    <w:rsid w:val="00163A32"/>
    <w:rsid w:val="00187747"/>
    <w:rsid w:val="00192B41"/>
    <w:rsid w:val="001B7B09"/>
    <w:rsid w:val="001D255C"/>
    <w:rsid w:val="001E6719"/>
    <w:rsid w:val="0020681C"/>
    <w:rsid w:val="00206DB6"/>
    <w:rsid w:val="0020763E"/>
    <w:rsid w:val="00211AAD"/>
    <w:rsid w:val="002171F7"/>
    <w:rsid w:val="0022481E"/>
    <w:rsid w:val="00225368"/>
    <w:rsid w:val="0022783A"/>
    <w:rsid w:val="00227FF0"/>
    <w:rsid w:val="00250815"/>
    <w:rsid w:val="00254AC9"/>
    <w:rsid w:val="002873E6"/>
    <w:rsid w:val="00287DB8"/>
    <w:rsid w:val="00291EB6"/>
    <w:rsid w:val="002D2F57"/>
    <w:rsid w:val="002D48C5"/>
    <w:rsid w:val="002E0AA8"/>
    <w:rsid w:val="002E135C"/>
    <w:rsid w:val="002E397A"/>
    <w:rsid w:val="002E55DE"/>
    <w:rsid w:val="002F1B8A"/>
    <w:rsid w:val="003169EE"/>
    <w:rsid w:val="00325EFE"/>
    <w:rsid w:val="00347CE6"/>
    <w:rsid w:val="00354D64"/>
    <w:rsid w:val="00355605"/>
    <w:rsid w:val="003624D9"/>
    <w:rsid w:val="003A72C0"/>
    <w:rsid w:val="003B6E1C"/>
    <w:rsid w:val="003D66DA"/>
    <w:rsid w:val="003F099E"/>
    <w:rsid w:val="003F235E"/>
    <w:rsid w:val="004023E0"/>
    <w:rsid w:val="00403DD8"/>
    <w:rsid w:val="00411CC5"/>
    <w:rsid w:val="004179A3"/>
    <w:rsid w:val="0045686C"/>
    <w:rsid w:val="00472F91"/>
    <w:rsid w:val="00473C1E"/>
    <w:rsid w:val="004740B2"/>
    <w:rsid w:val="004753FB"/>
    <w:rsid w:val="004918C4"/>
    <w:rsid w:val="004A45B5"/>
    <w:rsid w:val="004C5963"/>
    <w:rsid w:val="004D0129"/>
    <w:rsid w:val="0050159A"/>
    <w:rsid w:val="00532B85"/>
    <w:rsid w:val="00550E88"/>
    <w:rsid w:val="00552268"/>
    <w:rsid w:val="005654A0"/>
    <w:rsid w:val="00585B1C"/>
    <w:rsid w:val="00597216"/>
    <w:rsid w:val="005A64D5"/>
    <w:rsid w:val="005D708E"/>
    <w:rsid w:val="00601994"/>
    <w:rsid w:val="006077E5"/>
    <w:rsid w:val="00617F2C"/>
    <w:rsid w:val="006264E3"/>
    <w:rsid w:val="00626678"/>
    <w:rsid w:val="006369BD"/>
    <w:rsid w:val="0068458A"/>
    <w:rsid w:val="006B5206"/>
    <w:rsid w:val="006C160C"/>
    <w:rsid w:val="006E082D"/>
    <w:rsid w:val="006E2D42"/>
    <w:rsid w:val="006F13E8"/>
    <w:rsid w:val="006F779D"/>
    <w:rsid w:val="00703676"/>
    <w:rsid w:val="00707304"/>
    <w:rsid w:val="00725FDE"/>
    <w:rsid w:val="00732269"/>
    <w:rsid w:val="00762756"/>
    <w:rsid w:val="0076356D"/>
    <w:rsid w:val="00767211"/>
    <w:rsid w:val="007743BF"/>
    <w:rsid w:val="00785ABD"/>
    <w:rsid w:val="00792EF4"/>
    <w:rsid w:val="007A2DD4"/>
    <w:rsid w:val="007A3ABD"/>
    <w:rsid w:val="007B0DB2"/>
    <w:rsid w:val="007C0393"/>
    <w:rsid w:val="007D38B5"/>
    <w:rsid w:val="007E6380"/>
    <w:rsid w:val="007E6E0D"/>
    <w:rsid w:val="007E7EA0"/>
    <w:rsid w:val="007F3295"/>
    <w:rsid w:val="007F68EE"/>
    <w:rsid w:val="00800C0D"/>
    <w:rsid w:val="00807255"/>
    <w:rsid w:val="0081023E"/>
    <w:rsid w:val="008173AA"/>
    <w:rsid w:val="00821479"/>
    <w:rsid w:val="00821783"/>
    <w:rsid w:val="00823EF5"/>
    <w:rsid w:val="008400BE"/>
    <w:rsid w:val="00840173"/>
    <w:rsid w:val="00840A14"/>
    <w:rsid w:val="00845B22"/>
    <w:rsid w:val="008817D3"/>
    <w:rsid w:val="008956FA"/>
    <w:rsid w:val="008A6EEF"/>
    <w:rsid w:val="008C6D60"/>
    <w:rsid w:val="008D2D7B"/>
    <w:rsid w:val="008E0737"/>
    <w:rsid w:val="008F2220"/>
    <w:rsid w:val="008F7C2C"/>
    <w:rsid w:val="0090751B"/>
    <w:rsid w:val="00924053"/>
    <w:rsid w:val="00940E96"/>
    <w:rsid w:val="00941CD5"/>
    <w:rsid w:val="00971C23"/>
    <w:rsid w:val="0097342A"/>
    <w:rsid w:val="00995826"/>
    <w:rsid w:val="009A2ABF"/>
    <w:rsid w:val="009B006C"/>
    <w:rsid w:val="009B0766"/>
    <w:rsid w:val="009B0BAE"/>
    <w:rsid w:val="009C1C89"/>
    <w:rsid w:val="009D7381"/>
    <w:rsid w:val="009D7A25"/>
    <w:rsid w:val="009D7E9E"/>
    <w:rsid w:val="009F6B34"/>
    <w:rsid w:val="00A14B33"/>
    <w:rsid w:val="00A25DDC"/>
    <w:rsid w:val="00A536CA"/>
    <w:rsid w:val="00A71773"/>
    <w:rsid w:val="00A80799"/>
    <w:rsid w:val="00AB5545"/>
    <w:rsid w:val="00AC06CE"/>
    <w:rsid w:val="00AC556F"/>
    <w:rsid w:val="00AE0C61"/>
    <w:rsid w:val="00AE2C85"/>
    <w:rsid w:val="00AF56EE"/>
    <w:rsid w:val="00B12A37"/>
    <w:rsid w:val="00B13C39"/>
    <w:rsid w:val="00B167C3"/>
    <w:rsid w:val="00B23CB8"/>
    <w:rsid w:val="00B273F8"/>
    <w:rsid w:val="00B52A4C"/>
    <w:rsid w:val="00B558E6"/>
    <w:rsid w:val="00B63EF2"/>
    <w:rsid w:val="00B7579C"/>
    <w:rsid w:val="00B862CD"/>
    <w:rsid w:val="00B902C9"/>
    <w:rsid w:val="00B936E2"/>
    <w:rsid w:val="00BC0D39"/>
    <w:rsid w:val="00BC4690"/>
    <w:rsid w:val="00BC7BC0"/>
    <w:rsid w:val="00BD57B7"/>
    <w:rsid w:val="00BE08FF"/>
    <w:rsid w:val="00BE63E2"/>
    <w:rsid w:val="00BE658A"/>
    <w:rsid w:val="00BE7061"/>
    <w:rsid w:val="00BF0C61"/>
    <w:rsid w:val="00C00A90"/>
    <w:rsid w:val="00C070C1"/>
    <w:rsid w:val="00C158B1"/>
    <w:rsid w:val="00C17852"/>
    <w:rsid w:val="00C229F9"/>
    <w:rsid w:val="00C46787"/>
    <w:rsid w:val="00C505A5"/>
    <w:rsid w:val="00C61CEC"/>
    <w:rsid w:val="00C96AB1"/>
    <w:rsid w:val="00CB156F"/>
    <w:rsid w:val="00CD2009"/>
    <w:rsid w:val="00CD32D2"/>
    <w:rsid w:val="00CF1011"/>
    <w:rsid w:val="00CF629C"/>
    <w:rsid w:val="00D10A28"/>
    <w:rsid w:val="00D1411E"/>
    <w:rsid w:val="00D356D0"/>
    <w:rsid w:val="00D36D92"/>
    <w:rsid w:val="00D402F7"/>
    <w:rsid w:val="00D712F0"/>
    <w:rsid w:val="00D767C7"/>
    <w:rsid w:val="00D77DF3"/>
    <w:rsid w:val="00D92EEA"/>
    <w:rsid w:val="00DA3752"/>
    <w:rsid w:val="00DA5D4E"/>
    <w:rsid w:val="00DB2408"/>
    <w:rsid w:val="00DC359C"/>
    <w:rsid w:val="00DE14AF"/>
    <w:rsid w:val="00DE44D4"/>
    <w:rsid w:val="00E0307A"/>
    <w:rsid w:val="00E165D1"/>
    <w:rsid w:val="00E176BA"/>
    <w:rsid w:val="00E31666"/>
    <w:rsid w:val="00E423EC"/>
    <w:rsid w:val="00E734D2"/>
    <w:rsid w:val="00E908DF"/>
    <w:rsid w:val="00E969A5"/>
    <w:rsid w:val="00EB461B"/>
    <w:rsid w:val="00EC349A"/>
    <w:rsid w:val="00EC6BC5"/>
    <w:rsid w:val="00F0788B"/>
    <w:rsid w:val="00F111FD"/>
    <w:rsid w:val="00F20BE1"/>
    <w:rsid w:val="00F2793E"/>
    <w:rsid w:val="00F32EA6"/>
    <w:rsid w:val="00F35898"/>
    <w:rsid w:val="00F36526"/>
    <w:rsid w:val="00F434D5"/>
    <w:rsid w:val="00F5225B"/>
    <w:rsid w:val="00F5742C"/>
    <w:rsid w:val="00F94E97"/>
    <w:rsid w:val="00FD43F3"/>
    <w:rsid w:val="00FD7AF6"/>
    <w:rsid w:val="00FE5701"/>
    <w:rsid w:val="00FE5815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6B7DDF55"/>
  <w15:docId w15:val="{FBA4629A-689C-4628-BA5C-B8B2CC1F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76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uiPriority w:val="99"/>
    <w:rsid w:val="00227FF0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3D66DA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66DA"/>
    <w:rPr>
      <w:rFonts w:ascii="Calibri" w:hAnsi="Calibri"/>
      <w:lang w:val="en-GB" w:eastAsia="en-US"/>
    </w:rPr>
  </w:style>
  <w:style w:type="character" w:styleId="CommentReference">
    <w:name w:val="annotation reference"/>
    <w:semiHidden/>
    <w:rsid w:val="007635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356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Theme="minorHAnsi" w:eastAsia="SimSun" w:hAnsiTheme="minorHAnsi"/>
      <w:sz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76356D"/>
    <w:rPr>
      <w:rFonts w:asciiTheme="minorHAnsi" w:eastAsia="SimSun" w:hAnsiTheme="minorHAnsi"/>
    </w:rPr>
  </w:style>
  <w:style w:type="character" w:customStyle="1" w:styleId="TabletextChar">
    <w:name w:val="Table_text Char"/>
    <w:basedOn w:val="DefaultParagraphFont"/>
    <w:link w:val="Tabletext"/>
    <w:locked/>
    <w:rsid w:val="0076356D"/>
    <w:rPr>
      <w:rFonts w:ascii="Calibri" w:hAnsi="Calibri"/>
      <w:lang w:val="en-GB" w:eastAsia="en-US"/>
    </w:rPr>
  </w:style>
  <w:style w:type="character" w:styleId="Emphasis">
    <w:name w:val="Emphasis"/>
    <w:uiPriority w:val="20"/>
    <w:qFormat/>
    <w:rsid w:val="00DB2408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DB240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rFonts w:asciiTheme="minorHAnsi" w:eastAsia="SimSun" w:hAnsiTheme="minorHAnsi"/>
      <w:szCs w:val="24"/>
      <w:lang w:val="en-US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B2408"/>
    <w:rPr>
      <w:rFonts w:asciiTheme="minorHAnsi" w:eastAsia="SimSun" w:hAnsiTheme="minorHAnsi"/>
      <w:sz w:val="22"/>
      <w:szCs w:val="24"/>
    </w:rPr>
  </w:style>
  <w:style w:type="table" w:styleId="PlainTable4">
    <w:name w:val="Plain Table 4"/>
    <w:basedOn w:val="TableNormal"/>
    <w:uiPriority w:val="44"/>
    <w:rsid w:val="00DB2408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17-CLCWGSPF2-C-0002/en" TargetMode="External"/><Relationship Id="rId18" Type="http://schemas.openxmlformats.org/officeDocument/2006/relationships/hyperlink" Target="https://www.itu.int/md/S17-CLCWGSPF2-INF-0001/en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itu.int/md/S17-CLCWGSPF2-C-0006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md/S17-CLCWGSPF2-C-0001/en" TargetMode="External"/><Relationship Id="rId17" Type="http://schemas.openxmlformats.org/officeDocument/2006/relationships/hyperlink" Target="https://www.itu.int/md/S17-CLCWGSPF2-C-0005/en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S17-CLCWGSPF2-C-0004/en" TargetMode="External"/><Relationship Id="rId20" Type="http://schemas.openxmlformats.org/officeDocument/2006/relationships/hyperlink" Target="https://www.itu.int/md/S17-CLCWGSPF2-C-0009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7-CLCWGSPF2-C-0009/en" TargetMode="External"/><Relationship Id="rId24" Type="http://schemas.openxmlformats.org/officeDocument/2006/relationships/hyperlink" Target="https://www.itu.int/md/S17-CLCWGSPF2-C-0007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17-CLCWGSPF2-C-0010/en" TargetMode="External"/><Relationship Id="rId23" Type="http://schemas.openxmlformats.org/officeDocument/2006/relationships/hyperlink" Target="https://www.itu.int/md/S17-CLCWGSPF2-C-0006/e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itu.int/md/S17-CLCWGSPF2-C-0010/en" TargetMode="External"/><Relationship Id="rId19" Type="http://schemas.openxmlformats.org/officeDocument/2006/relationships/hyperlink" Target="https://www.itu.int/md/S17-CLCWGSPF2-INF-0002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17-CLCWGSPF2-C-0001/en" TargetMode="External"/><Relationship Id="rId14" Type="http://schemas.openxmlformats.org/officeDocument/2006/relationships/hyperlink" Target="https://www.itu.int/md/S17-CLCWGSPF2-C-0003/en" TargetMode="External"/><Relationship Id="rId22" Type="http://schemas.openxmlformats.org/officeDocument/2006/relationships/hyperlink" Target="https://www.itu.int/md/S17-CLCWGSPF2-C-0008/en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59E6E-B9A0-4C25-BA69-DAF30418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PR_C16.dotm</Template>
  <TotalTime>1</TotalTime>
  <Pages>5</Pages>
  <Words>1418</Words>
  <Characters>10765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12159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2004</dc:subject>
  <dc:creator>Maloletkova, Svetlana</dc:creator>
  <cp:keywords>C2004, C04</cp:keywords>
  <dc:description>Документ C05/xx-R  For: _x000d_Document date: Дата_x000d_Saved by RUS38507 at 8:49:12 AM on 2/8/2005</dc:description>
  <cp:lastModifiedBy>Janin</cp:lastModifiedBy>
  <cp:revision>4</cp:revision>
  <cp:lastPrinted>2017-09-08T08:44:00Z</cp:lastPrinted>
  <dcterms:created xsi:type="dcterms:W3CDTF">2017-12-11T15:23:00Z</dcterms:created>
  <dcterms:modified xsi:type="dcterms:W3CDTF">2017-12-20T07:34:00Z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