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90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520F36" w:rsidRPr="0041212E">
        <w:trPr>
          <w:cantSplit/>
        </w:trPr>
        <w:tc>
          <w:tcPr>
            <w:tcW w:w="6912" w:type="dxa"/>
          </w:tcPr>
          <w:p w:rsidR="00520F36" w:rsidRPr="0041212E" w:rsidRDefault="00D76368" w:rsidP="00033613">
            <w:pPr>
              <w:spacing w:before="360"/>
            </w:pPr>
            <w:r w:rsidRPr="0041212E">
              <w:rPr>
                <w:b/>
                <w:bCs/>
                <w:sz w:val="30"/>
                <w:szCs w:val="30"/>
              </w:rPr>
              <w:t>Groupe de travail du Conseil</w:t>
            </w:r>
            <w:r w:rsidRPr="0041212E">
              <w:rPr>
                <w:b/>
                <w:bCs/>
                <w:color w:val="000000"/>
                <w:sz w:val="30"/>
                <w:szCs w:val="30"/>
              </w:rPr>
              <w:t xml:space="preserve"> chargé d</w:t>
            </w:r>
            <w:r w:rsidR="00197210" w:rsidRPr="0041212E">
              <w:rPr>
                <w:b/>
                <w:bCs/>
                <w:color w:val="000000"/>
                <w:sz w:val="30"/>
                <w:szCs w:val="30"/>
              </w:rPr>
              <w:t>'</w:t>
            </w:r>
            <w:r w:rsidRPr="0041212E">
              <w:rPr>
                <w:b/>
                <w:bCs/>
                <w:color w:val="000000"/>
                <w:sz w:val="30"/>
                <w:szCs w:val="30"/>
              </w:rPr>
              <w:t xml:space="preserve">élaborer </w:t>
            </w:r>
            <w:r w:rsidRPr="0041212E">
              <w:rPr>
                <w:b/>
                <w:bCs/>
                <w:color w:val="000000"/>
                <w:sz w:val="30"/>
                <w:szCs w:val="30"/>
              </w:rPr>
              <w:br/>
              <w:t>le Plan stratégique et le Plan financier pour la période 2020-2023</w:t>
            </w:r>
          </w:p>
        </w:tc>
        <w:tc>
          <w:tcPr>
            <w:tcW w:w="3261" w:type="dxa"/>
          </w:tcPr>
          <w:p w:rsidR="00520F36" w:rsidRPr="0041212E" w:rsidRDefault="00520F36" w:rsidP="00033613">
            <w:pPr>
              <w:spacing w:before="0"/>
              <w:jc w:val="right"/>
            </w:pPr>
            <w:bookmarkStart w:id="0" w:name="ditulogo"/>
            <w:bookmarkEnd w:id="0"/>
            <w:r w:rsidRPr="0041212E">
              <w:rPr>
                <w:rFonts w:cstheme="minorHAnsi"/>
                <w:b/>
                <w:bCs/>
                <w:noProof/>
                <w:lang w:val="fr-CH" w:eastAsia="zh-CN"/>
              </w:rPr>
              <w:drawing>
                <wp:inline distT="0" distB="0" distL="0" distR="0" wp14:anchorId="483F5B98" wp14:editId="41A9B441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36" w:rsidRPr="0041212E" w:rsidTr="00EF41DD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  <w:vAlign w:val="center"/>
          </w:tcPr>
          <w:p w:rsidR="00520F36" w:rsidRPr="0041212E" w:rsidRDefault="006224B9" w:rsidP="00B22860">
            <w:pPr>
              <w:spacing w:before="60" w:after="60"/>
              <w:rPr>
                <w:b/>
                <w:bCs/>
                <w:szCs w:val="24"/>
              </w:rPr>
            </w:pPr>
            <w:r w:rsidRPr="0041212E">
              <w:rPr>
                <w:b/>
                <w:bCs/>
                <w:szCs w:val="24"/>
              </w:rPr>
              <w:t>Troisième</w:t>
            </w:r>
            <w:r w:rsidR="00D76368" w:rsidRPr="0041212E">
              <w:rPr>
                <w:b/>
                <w:bCs/>
                <w:szCs w:val="24"/>
              </w:rPr>
              <w:t xml:space="preserve"> réunion – Genève, </w:t>
            </w:r>
            <w:r w:rsidR="00B22860" w:rsidRPr="0041212E">
              <w:rPr>
                <w:b/>
                <w:bCs/>
                <w:szCs w:val="24"/>
              </w:rPr>
              <w:t>15-16 janvier 2018</w:t>
            </w: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520F36" w:rsidRPr="0041212E" w:rsidRDefault="00520F36" w:rsidP="00033613">
            <w:pPr>
              <w:spacing w:before="0"/>
              <w:rPr>
                <w:b/>
                <w:bCs/>
              </w:rPr>
            </w:pPr>
          </w:p>
        </w:tc>
      </w:tr>
      <w:tr w:rsidR="00520F36" w:rsidRPr="0041212E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520F36" w:rsidRPr="0041212E" w:rsidRDefault="00520F36" w:rsidP="00033613">
            <w:pPr>
              <w:spacing w:before="0"/>
              <w:rPr>
                <w:smallCaps/>
                <w:sz w:val="22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520F36" w:rsidRPr="0041212E" w:rsidRDefault="00520F36" w:rsidP="00033613">
            <w:pPr>
              <w:spacing w:before="0"/>
              <w:rPr>
                <w:b/>
                <w:bCs/>
              </w:rPr>
            </w:pPr>
          </w:p>
        </w:tc>
      </w:tr>
      <w:tr w:rsidR="00520F36" w:rsidRPr="0041212E">
        <w:trPr>
          <w:cantSplit/>
          <w:trHeight w:val="20"/>
        </w:trPr>
        <w:tc>
          <w:tcPr>
            <w:tcW w:w="6912" w:type="dxa"/>
            <w:vMerge w:val="restart"/>
          </w:tcPr>
          <w:p w:rsidR="00520F36" w:rsidRPr="0041212E" w:rsidRDefault="00520F36" w:rsidP="00033613">
            <w:pPr>
              <w:spacing w:before="0"/>
              <w:rPr>
                <w:rFonts w:cs="Times"/>
                <w:b/>
                <w:bCs/>
                <w:szCs w:val="24"/>
              </w:rPr>
            </w:pPr>
            <w:bookmarkStart w:id="1" w:name="dnum" w:colFirst="1" w:colLast="1"/>
            <w:bookmarkStart w:id="2" w:name="dmeeting" w:colFirst="0" w:colLast="0"/>
          </w:p>
        </w:tc>
        <w:tc>
          <w:tcPr>
            <w:tcW w:w="3261" w:type="dxa"/>
          </w:tcPr>
          <w:p w:rsidR="00520F36" w:rsidRPr="0041212E" w:rsidRDefault="00520F36" w:rsidP="00F06495">
            <w:pPr>
              <w:spacing w:before="0"/>
              <w:rPr>
                <w:b/>
                <w:bCs/>
              </w:rPr>
            </w:pPr>
            <w:r w:rsidRPr="0041212E">
              <w:rPr>
                <w:b/>
                <w:bCs/>
              </w:rPr>
              <w:t xml:space="preserve">Document </w:t>
            </w:r>
            <w:r w:rsidR="006224B9" w:rsidRPr="0041212E">
              <w:rPr>
                <w:b/>
                <w:bCs/>
              </w:rPr>
              <w:t>CWG-SFP-3</w:t>
            </w:r>
            <w:r w:rsidR="00D76368" w:rsidRPr="0041212E">
              <w:rPr>
                <w:b/>
                <w:bCs/>
              </w:rPr>
              <w:t>/</w:t>
            </w:r>
            <w:r w:rsidR="00BB4490" w:rsidRPr="0041212E">
              <w:rPr>
                <w:b/>
                <w:bCs/>
              </w:rPr>
              <w:t>1</w:t>
            </w:r>
            <w:r w:rsidRPr="0041212E">
              <w:rPr>
                <w:b/>
                <w:bCs/>
              </w:rPr>
              <w:t>-F</w:t>
            </w:r>
          </w:p>
        </w:tc>
      </w:tr>
      <w:tr w:rsidR="00520F36" w:rsidRPr="0041212E">
        <w:trPr>
          <w:cantSplit/>
          <w:trHeight w:val="20"/>
        </w:trPr>
        <w:tc>
          <w:tcPr>
            <w:tcW w:w="6912" w:type="dxa"/>
            <w:vMerge/>
          </w:tcPr>
          <w:p w:rsidR="00520F36" w:rsidRPr="0041212E" w:rsidRDefault="00520F36" w:rsidP="00033613">
            <w:pPr>
              <w:shd w:val="solid" w:color="FFFFFF" w:fill="FFFFFF"/>
              <w:spacing w:before="180"/>
              <w:rPr>
                <w:smallCaps/>
              </w:rPr>
            </w:pPr>
            <w:bookmarkStart w:id="3" w:name="ddate" w:colFirst="1" w:colLast="1"/>
            <w:bookmarkEnd w:id="1"/>
            <w:bookmarkEnd w:id="2"/>
          </w:p>
        </w:tc>
        <w:tc>
          <w:tcPr>
            <w:tcW w:w="3261" w:type="dxa"/>
          </w:tcPr>
          <w:p w:rsidR="00520F36" w:rsidRPr="0041212E" w:rsidRDefault="00BB4490" w:rsidP="00F06495">
            <w:pPr>
              <w:spacing w:before="0"/>
              <w:rPr>
                <w:b/>
                <w:bCs/>
              </w:rPr>
            </w:pPr>
            <w:r w:rsidRPr="0041212E">
              <w:rPr>
                <w:b/>
                <w:bCs/>
              </w:rPr>
              <w:t>11</w:t>
            </w:r>
            <w:r w:rsidR="006224B9" w:rsidRPr="0041212E">
              <w:rPr>
                <w:b/>
                <w:bCs/>
              </w:rPr>
              <w:t xml:space="preserve"> décembre</w:t>
            </w:r>
            <w:r w:rsidR="00520F36" w:rsidRPr="0041212E">
              <w:rPr>
                <w:b/>
                <w:bCs/>
              </w:rPr>
              <w:t xml:space="preserve"> 2017</w:t>
            </w:r>
          </w:p>
        </w:tc>
      </w:tr>
      <w:tr w:rsidR="00520F36" w:rsidRPr="0041212E">
        <w:trPr>
          <w:cantSplit/>
          <w:trHeight w:val="20"/>
        </w:trPr>
        <w:tc>
          <w:tcPr>
            <w:tcW w:w="6912" w:type="dxa"/>
            <w:vMerge/>
          </w:tcPr>
          <w:p w:rsidR="00520F36" w:rsidRPr="0041212E" w:rsidRDefault="00520F36" w:rsidP="00033613">
            <w:pPr>
              <w:shd w:val="solid" w:color="FFFFFF" w:fill="FFFFFF"/>
              <w:spacing w:before="180"/>
              <w:rPr>
                <w:smallCaps/>
              </w:rPr>
            </w:pPr>
            <w:bookmarkStart w:id="4" w:name="dorlang" w:colFirst="1" w:colLast="1"/>
            <w:bookmarkEnd w:id="3"/>
          </w:p>
        </w:tc>
        <w:tc>
          <w:tcPr>
            <w:tcW w:w="3261" w:type="dxa"/>
          </w:tcPr>
          <w:p w:rsidR="00520F36" w:rsidRPr="0041212E" w:rsidRDefault="00520F36" w:rsidP="00033613">
            <w:pPr>
              <w:spacing w:before="0"/>
              <w:rPr>
                <w:b/>
                <w:bCs/>
              </w:rPr>
            </w:pPr>
            <w:r w:rsidRPr="0041212E">
              <w:rPr>
                <w:b/>
                <w:bCs/>
              </w:rPr>
              <w:t>Original: anglais</w:t>
            </w:r>
          </w:p>
        </w:tc>
      </w:tr>
      <w:tr w:rsidR="00520F36" w:rsidRPr="0041212E">
        <w:trPr>
          <w:cantSplit/>
        </w:trPr>
        <w:tc>
          <w:tcPr>
            <w:tcW w:w="10173" w:type="dxa"/>
            <w:gridSpan w:val="2"/>
          </w:tcPr>
          <w:p w:rsidR="00520F36" w:rsidRPr="0041212E" w:rsidRDefault="00D76368" w:rsidP="00BB4490">
            <w:pPr>
              <w:pStyle w:val="Source"/>
              <w:spacing w:before="360"/>
              <w:rPr>
                <w:szCs w:val="28"/>
              </w:rPr>
            </w:pPr>
            <w:bookmarkStart w:id="5" w:name="dsource" w:colFirst="0" w:colLast="0"/>
            <w:bookmarkEnd w:id="4"/>
            <w:r w:rsidRPr="0041212E">
              <w:rPr>
                <w:szCs w:val="28"/>
              </w:rPr>
              <w:t>Président du Groupe de travail du Conseil</w:t>
            </w:r>
            <w:r w:rsidRPr="0041212E">
              <w:rPr>
                <w:color w:val="000000"/>
                <w:szCs w:val="28"/>
              </w:rPr>
              <w:t xml:space="preserve"> chargé d</w:t>
            </w:r>
            <w:r w:rsidR="00197210" w:rsidRPr="0041212E">
              <w:rPr>
                <w:color w:val="000000"/>
                <w:szCs w:val="28"/>
              </w:rPr>
              <w:t>'</w:t>
            </w:r>
            <w:r w:rsidRPr="0041212E">
              <w:rPr>
                <w:color w:val="000000"/>
                <w:szCs w:val="28"/>
              </w:rPr>
              <w:t xml:space="preserve">élaborer le Plan stratégique </w:t>
            </w:r>
            <w:r w:rsidR="00BB4490" w:rsidRPr="0041212E">
              <w:rPr>
                <w:color w:val="000000"/>
                <w:szCs w:val="28"/>
              </w:rPr>
              <w:br/>
            </w:r>
            <w:r w:rsidRPr="0041212E">
              <w:rPr>
                <w:color w:val="000000"/>
                <w:szCs w:val="28"/>
              </w:rPr>
              <w:t>et le Plan financier pour la période 2020-2023</w:t>
            </w:r>
          </w:p>
        </w:tc>
      </w:tr>
    </w:tbl>
    <w:bookmarkEnd w:id="5"/>
    <w:p w:rsidR="00BB4490" w:rsidRPr="0041212E" w:rsidRDefault="00BB4490" w:rsidP="00BB4490">
      <w:pPr>
        <w:pStyle w:val="Title4"/>
        <w:spacing w:before="600"/>
      </w:pPr>
      <w:r w:rsidRPr="0041212E">
        <w:t>PROJET D'ORDRE DU JOUR DE LA TROISIÈME RÉUNION DU GROUPE GTC-SFP</w:t>
      </w:r>
    </w:p>
    <w:p w:rsidR="00D70651" w:rsidRPr="0041212E" w:rsidRDefault="00BB4490" w:rsidP="00274751">
      <w:pPr>
        <w:pStyle w:val="Headingb"/>
        <w:spacing w:before="240" w:after="480"/>
        <w:jc w:val="center"/>
        <w:rPr>
          <w:i/>
          <w:iCs/>
        </w:rPr>
      </w:pPr>
      <w:r w:rsidRPr="0041212E">
        <w:rPr>
          <w:i/>
          <w:iCs/>
        </w:rPr>
        <w:t>Siège de l'UIT, Genève: Salle Popov, 15-16 janvier 2018, 9 h 30-12 h 30 – 14 h 30-17 h 30</w:t>
      </w:r>
    </w:p>
    <w:tbl>
      <w:tblPr>
        <w:tblStyle w:val="PlainTable4"/>
        <w:tblW w:w="10348" w:type="dxa"/>
        <w:tblLook w:val="0480" w:firstRow="0" w:lastRow="0" w:firstColumn="1" w:lastColumn="0" w:noHBand="0" w:noVBand="1"/>
      </w:tblPr>
      <w:tblGrid>
        <w:gridCol w:w="460"/>
        <w:gridCol w:w="7337"/>
        <w:gridCol w:w="2551"/>
      </w:tblGrid>
      <w:tr w:rsidR="00BB4490" w:rsidRPr="0041212E" w:rsidTr="00D35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B4490" w:rsidRPr="0041212E" w:rsidRDefault="00BB4490" w:rsidP="00D35120">
            <w:pPr>
              <w:spacing w:before="60" w:after="60" w:line="259" w:lineRule="auto"/>
              <w:rPr>
                <w:b w:val="0"/>
                <w:bCs w:val="0"/>
              </w:rPr>
            </w:pPr>
          </w:p>
        </w:tc>
        <w:tc>
          <w:tcPr>
            <w:tcW w:w="7337" w:type="dxa"/>
          </w:tcPr>
          <w:p w:rsidR="00BB4490" w:rsidRPr="0041212E" w:rsidRDefault="00BB4490" w:rsidP="00D35120">
            <w:pPr>
              <w:tabs>
                <w:tab w:val="clear" w:pos="567"/>
                <w:tab w:val="left" w:pos="283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1212E">
              <w:rPr>
                <w:b/>
                <w:bCs/>
              </w:rPr>
              <w:t>Premier jour</w:t>
            </w:r>
          </w:p>
        </w:tc>
        <w:tc>
          <w:tcPr>
            <w:tcW w:w="2551" w:type="dxa"/>
          </w:tcPr>
          <w:p w:rsidR="00BB4490" w:rsidRPr="0041212E" w:rsidRDefault="00BB4490" w:rsidP="00D3512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4490" w:rsidRPr="0041212E" w:rsidTr="00D35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B4490" w:rsidRPr="0041212E" w:rsidRDefault="00BB4490" w:rsidP="00D35120">
            <w:pPr>
              <w:spacing w:before="60" w:after="60" w:line="259" w:lineRule="auto"/>
              <w:rPr>
                <w:b w:val="0"/>
                <w:bCs w:val="0"/>
              </w:rPr>
            </w:pPr>
            <w:r w:rsidRPr="0041212E">
              <w:rPr>
                <w:b w:val="0"/>
                <w:bCs w:val="0"/>
              </w:rPr>
              <w:t>1</w:t>
            </w:r>
          </w:p>
        </w:tc>
        <w:tc>
          <w:tcPr>
            <w:tcW w:w="7337" w:type="dxa"/>
          </w:tcPr>
          <w:p w:rsidR="00BB4490" w:rsidRPr="0041212E" w:rsidRDefault="00BB4490" w:rsidP="00D35120">
            <w:pPr>
              <w:tabs>
                <w:tab w:val="clear" w:pos="567"/>
                <w:tab w:val="left" w:pos="283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212E">
              <w:t>Remarques liminaires et adoption de l'ordre du jour</w:t>
            </w:r>
          </w:p>
        </w:tc>
        <w:tc>
          <w:tcPr>
            <w:tcW w:w="2551" w:type="dxa"/>
          </w:tcPr>
          <w:p w:rsidR="00BB4490" w:rsidRPr="0041212E" w:rsidRDefault="00BB4490" w:rsidP="00D3512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212E">
              <w:t>CWG-SFP-3/1</w:t>
            </w:r>
          </w:p>
        </w:tc>
      </w:tr>
      <w:tr w:rsidR="00BB4490" w:rsidRPr="0041212E" w:rsidTr="00D35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B4490" w:rsidRPr="0041212E" w:rsidRDefault="00BB4490" w:rsidP="00D35120">
            <w:pPr>
              <w:spacing w:before="60" w:after="60" w:line="259" w:lineRule="auto"/>
              <w:rPr>
                <w:b w:val="0"/>
                <w:bCs w:val="0"/>
              </w:rPr>
            </w:pPr>
            <w:r w:rsidRPr="0041212E">
              <w:rPr>
                <w:b w:val="0"/>
                <w:bCs w:val="0"/>
              </w:rPr>
              <w:t>2</w:t>
            </w:r>
          </w:p>
        </w:tc>
        <w:tc>
          <w:tcPr>
            <w:tcW w:w="7337" w:type="dxa"/>
          </w:tcPr>
          <w:p w:rsidR="00BB4490" w:rsidRPr="0041212E" w:rsidRDefault="00BB4490" w:rsidP="00D35120">
            <w:pPr>
              <w:tabs>
                <w:tab w:val="clear" w:pos="567"/>
                <w:tab w:val="left" w:pos="283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212E">
              <w:t>Rapport de la deuxième réunion du Groupe GTC-SFP (</w:t>
            </w:r>
            <w:hyperlink r:id="rId9" w:history="1">
              <w:r w:rsidRPr="0041212E">
                <w:rPr>
                  <w:rStyle w:val="Hyperlink"/>
                </w:rPr>
                <w:t>CWG-SFP-2/11</w:t>
              </w:r>
            </w:hyperlink>
            <w:r w:rsidRPr="0041212E">
              <w:t>)</w:t>
            </w:r>
          </w:p>
        </w:tc>
        <w:tc>
          <w:tcPr>
            <w:tcW w:w="2551" w:type="dxa"/>
          </w:tcPr>
          <w:p w:rsidR="00BB4490" w:rsidRPr="0041212E" w:rsidRDefault="00274751" w:rsidP="00D3512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" w:history="1">
              <w:r w:rsidR="00BB4490" w:rsidRPr="0041212E">
                <w:rPr>
                  <w:rStyle w:val="Hyperlink"/>
                </w:rPr>
                <w:t>CWG-SFP-3/2</w:t>
              </w:r>
            </w:hyperlink>
          </w:p>
        </w:tc>
      </w:tr>
      <w:tr w:rsidR="00BB4490" w:rsidRPr="0041212E" w:rsidTr="00D35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B4490" w:rsidRPr="0041212E" w:rsidRDefault="00BB4490" w:rsidP="00D35120">
            <w:pPr>
              <w:spacing w:before="60" w:after="60" w:line="259" w:lineRule="auto"/>
              <w:rPr>
                <w:b w:val="0"/>
                <w:bCs w:val="0"/>
              </w:rPr>
            </w:pPr>
            <w:r w:rsidRPr="0041212E">
              <w:rPr>
                <w:b w:val="0"/>
                <w:bCs w:val="0"/>
              </w:rPr>
              <w:t>3</w:t>
            </w:r>
          </w:p>
        </w:tc>
        <w:tc>
          <w:tcPr>
            <w:tcW w:w="7337" w:type="dxa"/>
          </w:tcPr>
          <w:p w:rsidR="00BB4490" w:rsidRPr="0041212E" w:rsidRDefault="00BB4490" w:rsidP="00D35120">
            <w:pPr>
              <w:tabs>
                <w:tab w:val="clear" w:pos="567"/>
                <w:tab w:val="left" w:pos="283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212E">
              <w:t>Structure du Plan stratégique et du Plan financier</w:t>
            </w:r>
          </w:p>
          <w:p w:rsidR="00BB4490" w:rsidRPr="0041212E" w:rsidRDefault="00BB4490" w:rsidP="00BB4490">
            <w:pPr>
              <w:pStyle w:val="enumlev1"/>
              <w:tabs>
                <w:tab w:val="clear" w:pos="567"/>
                <w:tab w:val="left" w:pos="347"/>
                <w:tab w:val="left" w:pos="425"/>
              </w:tabs>
              <w:ind w:left="347" w:hanging="3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212E">
              <w:t>–</w:t>
            </w:r>
            <w:r w:rsidRPr="0041212E">
              <w:tab/>
              <w:t>Projet de structure du Plan stratégique pour la période 2020-2023 (</w:t>
            </w:r>
            <w:r w:rsidRPr="0041212E">
              <w:rPr>
                <w:i/>
                <w:iCs/>
              </w:rPr>
              <w:t>tel qu'établi à la deuxième réunion du GTC-SFP</w:t>
            </w:r>
            <w:r w:rsidRPr="0041212E">
              <w:t>)</w:t>
            </w:r>
          </w:p>
          <w:p w:rsidR="00BB4490" w:rsidRPr="0041212E" w:rsidRDefault="00BB4490" w:rsidP="00BB4490">
            <w:pPr>
              <w:pStyle w:val="enumlev1"/>
              <w:tabs>
                <w:tab w:val="clear" w:pos="567"/>
                <w:tab w:val="left" w:pos="347"/>
                <w:tab w:val="left" w:pos="425"/>
              </w:tabs>
              <w:spacing w:before="80"/>
              <w:ind w:left="347" w:hanging="3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212E">
              <w:t>–</w:t>
            </w:r>
            <w:r w:rsidRPr="0041212E">
              <w:tab/>
              <w:t>Grandes lignes du projet de Plan financier pour la période 2020</w:t>
            </w:r>
            <w:r w:rsidRPr="0041212E">
              <w:noBreakHyphen/>
              <w:t>2023 (</w:t>
            </w:r>
            <w:r w:rsidRPr="0041212E">
              <w:rPr>
                <w:i/>
              </w:rPr>
              <w:t>le projet de Plan financier doit êt</w:t>
            </w:r>
            <w:r w:rsidR="00274751">
              <w:rPr>
                <w:i/>
              </w:rPr>
              <w:t>re examiné en détail par le GTC</w:t>
            </w:r>
            <w:r w:rsidR="00274751">
              <w:rPr>
                <w:i/>
              </w:rPr>
              <w:noBreakHyphen/>
            </w:r>
            <w:r w:rsidRPr="0041212E">
              <w:rPr>
                <w:i/>
              </w:rPr>
              <w:t>FHR</w:t>
            </w:r>
            <w:r w:rsidRPr="0041212E">
              <w:t>)</w:t>
            </w:r>
          </w:p>
        </w:tc>
        <w:tc>
          <w:tcPr>
            <w:tcW w:w="2551" w:type="dxa"/>
          </w:tcPr>
          <w:p w:rsidR="00BB4490" w:rsidRPr="0041212E" w:rsidRDefault="00BB4490" w:rsidP="00D3512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B4490" w:rsidRPr="0041212E" w:rsidRDefault="00274751" w:rsidP="00D3512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="00BB4490" w:rsidRPr="0041212E">
                <w:rPr>
                  <w:rStyle w:val="Hyperlink"/>
                </w:rPr>
                <w:t>CWG-SFP-3/3</w:t>
              </w:r>
            </w:hyperlink>
          </w:p>
          <w:p w:rsidR="00BB4490" w:rsidRPr="0041212E" w:rsidRDefault="00BB4490" w:rsidP="00BB4490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212E">
              <w:br/>
            </w:r>
            <w:hyperlink r:id="rId12" w:history="1">
              <w:r w:rsidRPr="0041212E">
                <w:rPr>
                  <w:rStyle w:val="Hyperlink"/>
                </w:rPr>
                <w:t>CWG-FHR 8/10</w:t>
              </w:r>
            </w:hyperlink>
          </w:p>
        </w:tc>
      </w:tr>
      <w:tr w:rsidR="00BB4490" w:rsidRPr="0041212E" w:rsidTr="00D35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B4490" w:rsidRPr="0041212E" w:rsidRDefault="00BB4490" w:rsidP="00D35120">
            <w:pPr>
              <w:spacing w:before="60" w:after="60" w:line="259" w:lineRule="auto"/>
              <w:rPr>
                <w:b w:val="0"/>
                <w:bCs w:val="0"/>
              </w:rPr>
            </w:pPr>
            <w:r w:rsidRPr="0041212E">
              <w:rPr>
                <w:b w:val="0"/>
                <w:bCs w:val="0"/>
              </w:rPr>
              <w:t>4</w:t>
            </w:r>
          </w:p>
        </w:tc>
        <w:tc>
          <w:tcPr>
            <w:tcW w:w="7337" w:type="dxa"/>
          </w:tcPr>
          <w:p w:rsidR="00BB4490" w:rsidRPr="0041212E" w:rsidRDefault="00BB4490" w:rsidP="00D35120">
            <w:pPr>
              <w:tabs>
                <w:tab w:val="clear" w:pos="567"/>
                <w:tab w:val="left" w:pos="283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212E">
              <w:t>Glossaire de termes (projet d'Annexe 3 de la Rés. 71)</w:t>
            </w:r>
          </w:p>
        </w:tc>
        <w:tc>
          <w:tcPr>
            <w:tcW w:w="2551" w:type="dxa"/>
          </w:tcPr>
          <w:p w:rsidR="00BB4490" w:rsidRPr="0041212E" w:rsidRDefault="00274751" w:rsidP="00D3512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="00BB4490" w:rsidRPr="0041212E">
                <w:rPr>
                  <w:rStyle w:val="Hyperlink"/>
                </w:rPr>
                <w:t>CWG-SFP-3/4</w:t>
              </w:r>
            </w:hyperlink>
          </w:p>
        </w:tc>
      </w:tr>
      <w:tr w:rsidR="00BB4490" w:rsidRPr="0041212E" w:rsidTr="00D35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B4490" w:rsidRPr="0041212E" w:rsidRDefault="00BB4490" w:rsidP="00D35120">
            <w:pPr>
              <w:spacing w:before="60" w:after="60" w:line="259" w:lineRule="auto"/>
              <w:rPr>
                <w:b w:val="0"/>
                <w:bCs w:val="0"/>
              </w:rPr>
            </w:pPr>
            <w:r w:rsidRPr="0041212E">
              <w:rPr>
                <w:b w:val="0"/>
                <w:bCs w:val="0"/>
              </w:rPr>
              <w:t>5</w:t>
            </w:r>
          </w:p>
        </w:tc>
        <w:tc>
          <w:tcPr>
            <w:tcW w:w="7337" w:type="dxa"/>
          </w:tcPr>
          <w:p w:rsidR="00BB4490" w:rsidRPr="0041212E" w:rsidRDefault="00BB4490" w:rsidP="00D35120">
            <w:pPr>
              <w:tabs>
                <w:tab w:val="clear" w:pos="567"/>
                <w:tab w:val="left" w:pos="283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212E">
              <w:t>Plan stratégique de l'UIT pour la période 2020-2023</w:t>
            </w:r>
          </w:p>
          <w:p w:rsidR="00BB4490" w:rsidRPr="0041212E" w:rsidRDefault="00BB4490" w:rsidP="00BB449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347"/>
              </w:tabs>
              <w:overflowPunct/>
              <w:autoSpaceDE/>
              <w:autoSpaceDN/>
              <w:adjustRightInd/>
              <w:spacing w:before="60" w:after="60"/>
              <w:ind w:left="347" w:hanging="347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="Times New Roman"/>
                <w:szCs w:val="24"/>
                <w:lang w:eastAsia="zh-CN"/>
              </w:rPr>
            </w:pPr>
            <w:r w:rsidRPr="0041212E">
              <w:rPr>
                <w:rFonts w:asciiTheme="minorHAnsi" w:eastAsia="SimSun" w:hAnsiTheme="minorHAnsi"/>
                <w:szCs w:val="24"/>
                <w:lang w:eastAsia="zh-CN"/>
              </w:rPr>
              <w:t>–</w:t>
            </w:r>
            <w:r w:rsidRPr="0041212E">
              <w:rPr>
                <w:rFonts w:asciiTheme="minorHAnsi" w:eastAsia="SimSun" w:hAnsiTheme="minorHAnsi" w:cs="Times New Roman"/>
                <w:szCs w:val="24"/>
                <w:lang w:eastAsia="zh-CN"/>
              </w:rPr>
              <w:tab/>
              <w:t>Projet d'Annexe 1 de la Rés.71: Plan stratégique de l'UIT pour la période 2020-2023</w:t>
            </w:r>
          </w:p>
          <w:p w:rsidR="00BB4490" w:rsidRPr="0041212E" w:rsidRDefault="00BB4490" w:rsidP="00BB449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after="6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="Times New Roman"/>
                <w:i/>
                <w:iCs/>
                <w:szCs w:val="24"/>
                <w:lang w:eastAsia="zh-CN"/>
              </w:rPr>
            </w:pPr>
            <w:r w:rsidRPr="0041212E">
              <w:rPr>
                <w:rFonts w:asciiTheme="minorHAnsi" w:eastAsia="SimSun" w:hAnsiTheme="minorHAnsi" w:cs="Times New Roman"/>
                <w:i/>
                <w:iCs/>
                <w:szCs w:val="24"/>
                <w:lang w:eastAsia="zh-CN"/>
              </w:rPr>
              <w:t>(Contributions des Etats Membres)</w:t>
            </w:r>
          </w:p>
          <w:p w:rsidR="00BB4490" w:rsidRPr="0041212E" w:rsidRDefault="00BB4490" w:rsidP="00BB4490">
            <w:pPr>
              <w:tabs>
                <w:tab w:val="clear" w:pos="567"/>
                <w:tab w:val="left" w:pos="283"/>
                <w:tab w:val="left" w:pos="347"/>
              </w:tabs>
              <w:spacing w:after="60"/>
              <w:ind w:left="28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="Times New Roman"/>
                <w:szCs w:val="24"/>
                <w:lang w:eastAsia="zh-CN"/>
              </w:rPr>
            </w:pPr>
            <w:r w:rsidRPr="0041212E">
              <w:rPr>
                <w:rFonts w:asciiTheme="minorHAnsi" w:eastAsia="SimSun" w:hAnsiTheme="minorHAnsi"/>
                <w:szCs w:val="24"/>
                <w:lang w:eastAsia="zh-CN"/>
              </w:rPr>
              <w:t>–</w:t>
            </w:r>
            <w:r w:rsidRPr="0041212E">
              <w:rPr>
                <w:rFonts w:asciiTheme="minorHAnsi" w:eastAsia="SimSun" w:hAnsiTheme="minorHAnsi" w:cs="Times New Roman"/>
                <w:szCs w:val="24"/>
                <w:lang w:eastAsia="zh-CN"/>
              </w:rPr>
              <w:tab/>
              <w:t>Document d'information: Point de la situation et informations générales concernant les cibles stratégiques proposées</w:t>
            </w:r>
          </w:p>
        </w:tc>
        <w:tc>
          <w:tcPr>
            <w:tcW w:w="2551" w:type="dxa"/>
          </w:tcPr>
          <w:p w:rsidR="00BB4490" w:rsidRPr="0041212E" w:rsidRDefault="00BB4490" w:rsidP="00D3512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B4490" w:rsidRPr="0041212E" w:rsidRDefault="00274751" w:rsidP="00BB449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="00BB4490" w:rsidRPr="0041212E">
                <w:rPr>
                  <w:rStyle w:val="Hyperlink"/>
                </w:rPr>
                <w:t>CWG-SFP-3/5</w:t>
              </w:r>
            </w:hyperlink>
            <w:r w:rsidR="00BB4490" w:rsidRPr="0041212E">
              <w:rPr>
                <w:rStyle w:val="Hyperlink"/>
              </w:rPr>
              <w:br/>
            </w:r>
          </w:p>
          <w:p w:rsidR="00BB4490" w:rsidRPr="0041212E" w:rsidRDefault="00BB4490" w:rsidP="00BB449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41212E">
              <w:rPr>
                <w:i/>
                <w:iCs/>
              </w:rPr>
              <w:t>(CWG-SFP-3/x)</w:t>
            </w:r>
          </w:p>
          <w:p w:rsidR="00BB4490" w:rsidRPr="0041212E" w:rsidRDefault="00274751" w:rsidP="00BB449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hyperlink r:id="rId15" w:history="1">
              <w:r w:rsidR="00BB4490" w:rsidRPr="0041212E">
                <w:rPr>
                  <w:rStyle w:val="Hyperlink"/>
                </w:rPr>
                <w:t>CWG-SFP-3/INF-1</w:t>
              </w:r>
            </w:hyperlink>
          </w:p>
        </w:tc>
      </w:tr>
      <w:tr w:rsidR="00BB4490" w:rsidRPr="0041212E" w:rsidTr="00BB449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B4490" w:rsidRPr="0041212E" w:rsidRDefault="00BB4490" w:rsidP="00D35120">
            <w:pPr>
              <w:spacing w:before="60" w:after="60" w:line="259" w:lineRule="auto"/>
              <w:rPr>
                <w:b w:val="0"/>
                <w:bCs w:val="0"/>
              </w:rPr>
            </w:pPr>
          </w:p>
        </w:tc>
        <w:tc>
          <w:tcPr>
            <w:tcW w:w="7337" w:type="dxa"/>
          </w:tcPr>
          <w:p w:rsidR="00BB4490" w:rsidRPr="0041212E" w:rsidRDefault="00274751" w:rsidP="00D35120">
            <w:pPr>
              <w:tabs>
                <w:tab w:val="clear" w:pos="567"/>
                <w:tab w:val="left" w:pos="283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Pause-</w:t>
            </w:r>
            <w:r w:rsidR="00BB4490" w:rsidRPr="0041212E">
              <w:rPr>
                <w:i/>
                <w:iCs/>
              </w:rPr>
              <w:t>déjeuner</w:t>
            </w:r>
          </w:p>
        </w:tc>
        <w:tc>
          <w:tcPr>
            <w:tcW w:w="2551" w:type="dxa"/>
          </w:tcPr>
          <w:p w:rsidR="00BB4490" w:rsidRPr="0041212E" w:rsidRDefault="00BB4490" w:rsidP="00D3512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4490" w:rsidRPr="0041212E" w:rsidTr="00BB4490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B4490" w:rsidRPr="0041212E" w:rsidRDefault="00BB4490" w:rsidP="00D35120">
            <w:pPr>
              <w:spacing w:before="60" w:after="60" w:line="259" w:lineRule="auto"/>
              <w:rPr>
                <w:b w:val="0"/>
                <w:bCs w:val="0"/>
              </w:rPr>
            </w:pPr>
            <w:r w:rsidRPr="0041212E">
              <w:rPr>
                <w:b w:val="0"/>
                <w:bCs w:val="0"/>
              </w:rPr>
              <w:t>6</w:t>
            </w:r>
          </w:p>
        </w:tc>
        <w:tc>
          <w:tcPr>
            <w:tcW w:w="7337" w:type="dxa"/>
          </w:tcPr>
          <w:p w:rsidR="00BB4490" w:rsidRPr="0041212E" w:rsidRDefault="00BB4490" w:rsidP="0041212E">
            <w:pPr>
              <w:tabs>
                <w:tab w:val="clear" w:pos="567"/>
                <w:tab w:val="left" w:pos="283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212E">
              <w:t>Plan stratégique de l'UIT pour la période 2020-2023 (</w:t>
            </w:r>
            <w:r w:rsidRPr="0041212E">
              <w:rPr>
                <w:i/>
                <w:iCs/>
              </w:rPr>
              <w:t>suite</w:t>
            </w:r>
            <w:r w:rsidRPr="0041212E">
              <w:t>)</w:t>
            </w:r>
          </w:p>
        </w:tc>
        <w:tc>
          <w:tcPr>
            <w:tcW w:w="2551" w:type="dxa"/>
          </w:tcPr>
          <w:p w:rsidR="00BB4490" w:rsidRPr="0041212E" w:rsidRDefault="00BB4490" w:rsidP="00D3512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B4490" w:rsidRPr="0041212E" w:rsidRDefault="00BB4490"/>
    <w:tbl>
      <w:tblPr>
        <w:tblStyle w:val="PlainTable4"/>
        <w:tblW w:w="10348" w:type="dxa"/>
        <w:tblLook w:val="04A0" w:firstRow="1" w:lastRow="0" w:firstColumn="1" w:lastColumn="0" w:noHBand="0" w:noVBand="1"/>
      </w:tblPr>
      <w:tblGrid>
        <w:gridCol w:w="460"/>
        <w:gridCol w:w="7337"/>
        <w:gridCol w:w="2551"/>
      </w:tblGrid>
      <w:tr w:rsidR="00BB4490" w:rsidRPr="0041212E" w:rsidTr="00BB44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B4490" w:rsidRPr="0041212E" w:rsidRDefault="00BB4490" w:rsidP="00BB4490">
            <w:pPr>
              <w:pStyle w:val="Tablehead"/>
              <w:keepNext/>
              <w:keepLines/>
              <w:jc w:val="left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7337" w:type="dxa"/>
          </w:tcPr>
          <w:p w:rsidR="00BB4490" w:rsidRPr="0041212E" w:rsidRDefault="00BB4490" w:rsidP="00BB4490">
            <w:pPr>
              <w:pStyle w:val="Tablehead"/>
              <w:keepNext/>
              <w:keepLine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24"/>
                <w:szCs w:val="24"/>
              </w:rPr>
            </w:pPr>
            <w:r w:rsidRPr="0041212E">
              <w:rPr>
                <w:b/>
                <w:bCs w:val="0"/>
                <w:sz w:val="24"/>
                <w:szCs w:val="24"/>
              </w:rPr>
              <w:t>Deuxième jour</w:t>
            </w:r>
          </w:p>
        </w:tc>
        <w:tc>
          <w:tcPr>
            <w:tcW w:w="2551" w:type="dxa"/>
          </w:tcPr>
          <w:p w:rsidR="00BB4490" w:rsidRPr="0041212E" w:rsidRDefault="00BB4490" w:rsidP="00BB4490">
            <w:pPr>
              <w:pStyle w:val="Tablehead"/>
              <w:keepNext/>
              <w:keepLine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B4490" w:rsidRPr="0041212E" w:rsidTr="00BB4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B4490" w:rsidRPr="0041212E" w:rsidRDefault="00BB4490" w:rsidP="00BB4490">
            <w:pPr>
              <w:keepNext/>
              <w:keepLines/>
              <w:spacing w:before="60" w:after="60" w:line="259" w:lineRule="auto"/>
              <w:rPr>
                <w:b w:val="0"/>
                <w:bCs w:val="0"/>
              </w:rPr>
            </w:pPr>
            <w:r w:rsidRPr="0041212E">
              <w:rPr>
                <w:b w:val="0"/>
                <w:bCs w:val="0"/>
              </w:rPr>
              <w:t>7</w:t>
            </w:r>
          </w:p>
        </w:tc>
        <w:tc>
          <w:tcPr>
            <w:tcW w:w="7337" w:type="dxa"/>
          </w:tcPr>
          <w:p w:rsidR="00BB4490" w:rsidRPr="0041212E" w:rsidRDefault="00BB4490" w:rsidP="00BB4490">
            <w:pPr>
              <w:keepNext/>
              <w:keepLines/>
              <w:tabs>
                <w:tab w:val="clear" w:pos="567"/>
                <w:tab w:val="left" w:pos="283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41212E">
              <w:t xml:space="preserve">Plan stratégique de l'UIT pour la période 2020-2023 </w:t>
            </w:r>
            <w:r w:rsidRPr="0041212E">
              <w:rPr>
                <w:i/>
                <w:iCs/>
              </w:rPr>
              <w:t>(suite)</w:t>
            </w:r>
          </w:p>
        </w:tc>
        <w:tc>
          <w:tcPr>
            <w:tcW w:w="2551" w:type="dxa"/>
          </w:tcPr>
          <w:p w:rsidR="00BB4490" w:rsidRPr="0041212E" w:rsidRDefault="00BB4490" w:rsidP="00BB4490">
            <w:pPr>
              <w:keepNext/>
              <w:keepLines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4490" w:rsidRPr="0041212E" w:rsidTr="00BB4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B4490" w:rsidRPr="0041212E" w:rsidRDefault="00BB4490" w:rsidP="00BB4490">
            <w:pPr>
              <w:keepNext/>
              <w:keepLines/>
              <w:spacing w:before="60" w:after="60" w:line="259" w:lineRule="auto"/>
              <w:rPr>
                <w:b w:val="0"/>
                <w:bCs w:val="0"/>
              </w:rPr>
            </w:pPr>
            <w:r w:rsidRPr="0041212E">
              <w:rPr>
                <w:b w:val="0"/>
                <w:bCs w:val="0"/>
              </w:rPr>
              <w:t>8</w:t>
            </w:r>
          </w:p>
        </w:tc>
        <w:tc>
          <w:tcPr>
            <w:tcW w:w="7337" w:type="dxa"/>
          </w:tcPr>
          <w:p w:rsidR="00BB4490" w:rsidRPr="0041212E" w:rsidRDefault="00BB4490" w:rsidP="00BB4490">
            <w:pPr>
              <w:keepNext/>
              <w:keepLines/>
              <w:tabs>
                <w:tab w:val="clear" w:pos="567"/>
                <w:tab w:val="left" w:pos="283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212E">
              <w:t>Analyse de la situation (projet d'Annexe 2 de la Rés. 71)</w:t>
            </w:r>
          </w:p>
        </w:tc>
        <w:tc>
          <w:tcPr>
            <w:tcW w:w="2551" w:type="dxa"/>
          </w:tcPr>
          <w:p w:rsidR="00BB4490" w:rsidRPr="0041212E" w:rsidRDefault="00274751" w:rsidP="00BB4490">
            <w:pPr>
              <w:keepNext/>
              <w:keepLine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="00BB4490" w:rsidRPr="0041212E">
                <w:rPr>
                  <w:rStyle w:val="Hyperlink"/>
                </w:rPr>
                <w:t>CWG-SFP-3/6</w:t>
              </w:r>
            </w:hyperlink>
          </w:p>
        </w:tc>
      </w:tr>
      <w:tr w:rsidR="00BB4490" w:rsidRPr="0041212E" w:rsidTr="00BB4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B4490" w:rsidRPr="0041212E" w:rsidRDefault="00BB4490" w:rsidP="00BB4490">
            <w:pPr>
              <w:keepNext/>
              <w:keepLines/>
              <w:spacing w:before="60" w:after="60" w:line="259" w:lineRule="auto"/>
              <w:rPr>
                <w:b w:val="0"/>
                <w:bCs w:val="0"/>
              </w:rPr>
            </w:pPr>
          </w:p>
        </w:tc>
        <w:tc>
          <w:tcPr>
            <w:tcW w:w="7337" w:type="dxa"/>
          </w:tcPr>
          <w:p w:rsidR="00BB4490" w:rsidRPr="0041212E" w:rsidRDefault="00274751" w:rsidP="00BB4490">
            <w:pPr>
              <w:keepNext/>
              <w:keepLines/>
              <w:tabs>
                <w:tab w:val="clear" w:pos="567"/>
                <w:tab w:val="left" w:pos="283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Pause-</w:t>
            </w:r>
            <w:r w:rsidR="00BB4490" w:rsidRPr="0041212E">
              <w:rPr>
                <w:i/>
                <w:iCs/>
              </w:rPr>
              <w:t>déjeuner</w:t>
            </w:r>
          </w:p>
        </w:tc>
        <w:tc>
          <w:tcPr>
            <w:tcW w:w="2551" w:type="dxa"/>
          </w:tcPr>
          <w:p w:rsidR="00BB4490" w:rsidRPr="0041212E" w:rsidRDefault="00BB4490" w:rsidP="00BB4490">
            <w:pPr>
              <w:keepNext/>
              <w:keepLines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4490" w:rsidRPr="0041212E" w:rsidTr="00BB4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B4490" w:rsidRPr="0041212E" w:rsidRDefault="00BB4490" w:rsidP="00BB4490">
            <w:pPr>
              <w:keepNext/>
              <w:keepLines/>
              <w:spacing w:before="60" w:after="60" w:line="259" w:lineRule="auto"/>
              <w:rPr>
                <w:b w:val="0"/>
                <w:bCs w:val="0"/>
              </w:rPr>
            </w:pPr>
            <w:r w:rsidRPr="0041212E">
              <w:rPr>
                <w:b w:val="0"/>
                <w:bCs w:val="0"/>
              </w:rPr>
              <w:t>9</w:t>
            </w:r>
          </w:p>
        </w:tc>
        <w:tc>
          <w:tcPr>
            <w:tcW w:w="7337" w:type="dxa"/>
          </w:tcPr>
          <w:p w:rsidR="00BB4490" w:rsidRPr="0041212E" w:rsidRDefault="00BB4490" w:rsidP="00BB4490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="Times New Roman"/>
                <w:szCs w:val="24"/>
                <w:lang w:eastAsia="zh-CN"/>
              </w:rPr>
            </w:pPr>
            <w:r w:rsidRPr="0041212E">
              <w:rPr>
                <w:rFonts w:asciiTheme="minorHAnsi" w:eastAsia="SimSun" w:hAnsiTheme="minorHAnsi" w:cs="Times New Roman"/>
                <w:szCs w:val="24"/>
                <w:lang w:eastAsia="zh-CN"/>
              </w:rPr>
              <w:t>Avant-projets de révision de Résolutions</w:t>
            </w:r>
          </w:p>
          <w:p w:rsidR="00BB4490" w:rsidRPr="0041212E" w:rsidRDefault="00BB4490" w:rsidP="00BB4490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359"/>
              </w:tabs>
              <w:overflowPunct/>
              <w:autoSpaceDE/>
              <w:autoSpaceDN/>
              <w:adjustRightInd/>
              <w:spacing w:before="60" w:after="6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="Times New Roman"/>
                <w:szCs w:val="24"/>
                <w:lang w:eastAsia="zh-CN"/>
              </w:rPr>
            </w:pPr>
            <w:r w:rsidRPr="0041212E">
              <w:rPr>
                <w:rFonts w:asciiTheme="minorHAnsi" w:eastAsia="SimSun" w:hAnsiTheme="minorHAnsi"/>
                <w:szCs w:val="24"/>
                <w:lang w:eastAsia="zh-CN"/>
              </w:rPr>
              <w:t>–</w:t>
            </w:r>
            <w:r w:rsidRPr="0041212E">
              <w:rPr>
                <w:rFonts w:asciiTheme="minorHAnsi" w:eastAsia="SimSun" w:hAnsiTheme="minorHAnsi" w:cs="Times New Roman"/>
                <w:szCs w:val="24"/>
                <w:lang w:eastAsia="zh-CN"/>
              </w:rPr>
              <w:tab/>
              <w:t>Projet de révision des Résolutions 71, 72 et 151</w:t>
            </w:r>
          </w:p>
          <w:p w:rsidR="00BB4490" w:rsidRPr="0041212E" w:rsidRDefault="00BB4490" w:rsidP="00BB4490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359"/>
              </w:tabs>
              <w:overflowPunct/>
              <w:autoSpaceDE/>
              <w:autoSpaceDN/>
              <w:adjustRightInd/>
              <w:spacing w:before="60" w:after="6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="Times New Roman"/>
                <w:szCs w:val="24"/>
                <w:lang w:eastAsia="zh-CN"/>
              </w:rPr>
            </w:pPr>
            <w:r w:rsidRPr="0041212E">
              <w:rPr>
                <w:rFonts w:asciiTheme="minorHAnsi" w:eastAsia="SimSun" w:hAnsiTheme="minorHAnsi"/>
                <w:szCs w:val="24"/>
                <w:lang w:eastAsia="zh-CN"/>
              </w:rPr>
              <w:t>–</w:t>
            </w:r>
            <w:r w:rsidRPr="0041212E">
              <w:rPr>
                <w:rFonts w:asciiTheme="minorHAnsi" w:eastAsia="SimSun" w:hAnsiTheme="minorHAnsi" w:cs="Times New Roman"/>
                <w:szCs w:val="24"/>
                <w:lang w:eastAsia="zh-CN"/>
              </w:rPr>
              <w:tab/>
              <w:t>Projet de révision de la Résolution 191</w:t>
            </w:r>
          </w:p>
        </w:tc>
        <w:tc>
          <w:tcPr>
            <w:tcW w:w="2551" w:type="dxa"/>
          </w:tcPr>
          <w:p w:rsidR="00BB4490" w:rsidRPr="0041212E" w:rsidRDefault="00BB4490" w:rsidP="00BB4490">
            <w:pPr>
              <w:keepNext/>
              <w:keepLine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B4490" w:rsidRPr="0041212E" w:rsidRDefault="00274751" w:rsidP="00BB4490">
            <w:pPr>
              <w:keepNext/>
              <w:keepLine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" w:history="1">
              <w:r w:rsidR="00BB4490" w:rsidRPr="0041212E">
                <w:rPr>
                  <w:rStyle w:val="Hyperlink"/>
                </w:rPr>
                <w:t>CWG-SFP-3/7</w:t>
              </w:r>
            </w:hyperlink>
          </w:p>
          <w:p w:rsidR="00BB4490" w:rsidRPr="0041212E" w:rsidRDefault="00274751" w:rsidP="00BB4490">
            <w:pPr>
              <w:keepNext/>
              <w:keepLine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 w:history="1">
              <w:r w:rsidR="00BB4490" w:rsidRPr="0041212E">
                <w:rPr>
                  <w:rStyle w:val="Hyperlink"/>
                </w:rPr>
                <w:t>CWG-SFP-3/9</w:t>
              </w:r>
            </w:hyperlink>
          </w:p>
        </w:tc>
      </w:tr>
      <w:tr w:rsidR="00BB4490" w:rsidRPr="0041212E" w:rsidTr="00BB4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B4490" w:rsidRPr="0041212E" w:rsidRDefault="00BB4490" w:rsidP="00D35120">
            <w:pPr>
              <w:spacing w:before="60" w:after="60" w:line="259" w:lineRule="auto"/>
              <w:rPr>
                <w:b w:val="0"/>
                <w:bCs w:val="0"/>
              </w:rPr>
            </w:pPr>
            <w:r w:rsidRPr="0041212E">
              <w:rPr>
                <w:b w:val="0"/>
                <w:bCs w:val="0"/>
              </w:rPr>
              <w:t>10</w:t>
            </w:r>
          </w:p>
        </w:tc>
        <w:tc>
          <w:tcPr>
            <w:tcW w:w="7337" w:type="dxa"/>
          </w:tcPr>
          <w:p w:rsidR="00BB4490" w:rsidRPr="0041212E" w:rsidRDefault="00BB4490" w:rsidP="00D35120">
            <w:pPr>
              <w:keepNext/>
              <w:tabs>
                <w:tab w:val="clear" w:pos="567"/>
                <w:tab w:val="left" w:pos="283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212E">
              <w:rPr>
                <w:color w:val="000000"/>
              </w:rPr>
              <w:t>Poursuite de l'élaboration du Plan stratégique et du Plan financier</w:t>
            </w:r>
          </w:p>
          <w:p w:rsidR="00BB4490" w:rsidRPr="0041212E" w:rsidRDefault="00BB4490" w:rsidP="00BB4490">
            <w:pPr>
              <w:tabs>
                <w:tab w:val="clear" w:pos="567"/>
                <w:tab w:val="left" w:pos="359"/>
                <w:tab w:val="left" w:pos="425"/>
              </w:tabs>
              <w:spacing w:before="60" w:after="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212E">
              <w:t>–</w:t>
            </w:r>
            <w:r w:rsidRPr="0041212E">
              <w:tab/>
              <w:t>Processus et calendrier</w:t>
            </w:r>
          </w:p>
        </w:tc>
        <w:tc>
          <w:tcPr>
            <w:tcW w:w="2551" w:type="dxa"/>
          </w:tcPr>
          <w:p w:rsidR="00BB4490" w:rsidRPr="0041212E" w:rsidRDefault="00BB4490" w:rsidP="00D3512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B4490" w:rsidRPr="0041212E" w:rsidRDefault="00274751" w:rsidP="00D3512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" w:history="1">
              <w:r w:rsidR="00BB4490" w:rsidRPr="0041212E">
                <w:rPr>
                  <w:rStyle w:val="Hyperlink"/>
                </w:rPr>
                <w:t>CWG-SFP-3/8</w:t>
              </w:r>
            </w:hyperlink>
          </w:p>
        </w:tc>
      </w:tr>
      <w:tr w:rsidR="00BB4490" w:rsidRPr="0041212E" w:rsidTr="00BB4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B4490" w:rsidRPr="0041212E" w:rsidRDefault="00BB4490" w:rsidP="00D35120">
            <w:pPr>
              <w:spacing w:before="60" w:after="60" w:line="259" w:lineRule="auto"/>
              <w:rPr>
                <w:b w:val="0"/>
                <w:bCs w:val="0"/>
              </w:rPr>
            </w:pPr>
            <w:r w:rsidRPr="0041212E">
              <w:rPr>
                <w:b w:val="0"/>
                <w:bCs w:val="0"/>
              </w:rPr>
              <w:t>11</w:t>
            </w:r>
          </w:p>
        </w:tc>
        <w:tc>
          <w:tcPr>
            <w:tcW w:w="7337" w:type="dxa"/>
          </w:tcPr>
          <w:p w:rsidR="00BB4490" w:rsidRPr="0041212E" w:rsidRDefault="00BB4490" w:rsidP="00D35120">
            <w:pPr>
              <w:tabs>
                <w:tab w:val="clear" w:pos="567"/>
                <w:tab w:val="left" w:pos="283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212E">
              <w:t>Prochaine réunion du Groupe GTC-SFP</w:t>
            </w:r>
          </w:p>
        </w:tc>
        <w:tc>
          <w:tcPr>
            <w:tcW w:w="2551" w:type="dxa"/>
          </w:tcPr>
          <w:p w:rsidR="00BB4490" w:rsidRPr="0041212E" w:rsidRDefault="00BB4490" w:rsidP="00D3512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4490" w:rsidRPr="0041212E" w:rsidTr="00BB4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B4490" w:rsidRPr="0041212E" w:rsidRDefault="00BB4490" w:rsidP="00D35120">
            <w:pPr>
              <w:spacing w:before="60" w:after="60" w:line="259" w:lineRule="auto"/>
              <w:rPr>
                <w:b w:val="0"/>
                <w:bCs w:val="0"/>
              </w:rPr>
            </w:pPr>
            <w:r w:rsidRPr="0041212E">
              <w:rPr>
                <w:b w:val="0"/>
                <w:bCs w:val="0"/>
              </w:rPr>
              <w:t>12</w:t>
            </w:r>
          </w:p>
        </w:tc>
        <w:tc>
          <w:tcPr>
            <w:tcW w:w="7337" w:type="dxa"/>
          </w:tcPr>
          <w:p w:rsidR="00BB4490" w:rsidRPr="0041212E" w:rsidRDefault="00BB4490" w:rsidP="00D35120">
            <w:pPr>
              <w:tabs>
                <w:tab w:val="clear" w:pos="567"/>
                <w:tab w:val="left" w:pos="283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212E">
              <w:t>Divers</w:t>
            </w:r>
          </w:p>
        </w:tc>
        <w:tc>
          <w:tcPr>
            <w:tcW w:w="2551" w:type="dxa"/>
          </w:tcPr>
          <w:p w:rsidR="00BB4490" w:rsidRPr="0041212E" w:rsidRDefault="00BB4490" w:rsidP="00D3512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74751" w:rsidRDefault="00274751" w:rsidP="00274751">
      <w:pPr>
        <w:tabs>
          <w:tab w:val="center" w:pos="7088"/>
        </w:tabs>
        <w:spacing w:before="8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B4490" w:rsidRPr="0041212E">
        <w:t>Mario R. Canazza</w:t>
      </w:r>
      <w:r w:rsidR="00BB4490" w:rsidRPr="0041212E"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4490" w:rsidRPr="0041212E">
        <w:t>Président</w:t>
      </w:r>
      <w:bookmarkStart w:id="6" w:name="_GoBack"/>
      <w:bookmarkEnd w:id="6"/>
    </w:p>
    <w:sectPr w:rsidR="00274751" w:rsidSect="006A697F">
      <w:headerReference w:type="even" r:id="rId20"/>
      <w:headerReference w:type="default" r:id="rId21"/>
      <w:footerReference w:type="even" r:id="rId22"/>
      <w:footerReference w:type="default" r:id="rId23"/>
      <w:footerReference w:type="first" r:id="rId24"/>
      <w:pgSz w:w="11907" w:h="16840" w:code="9"/>
      <w:pgMar w:top="1418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07D" w:rsidRDefault="0044407D">
      <w:r>
        <w:separator/>
      </w:r>
    </w:p>
  </w:endnote>
  <w:endnote w:type="continuationSeparator" w:id="0">
    <w:p w:rsidR="0044407D" w:rsidRDefault="0044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Pr="001B2D93" w:rsidRDefault="0006001F">
    <w:pPr>
      <w:pStyle w:val="Footer"/>
      <w:rPr>
        <w:lang w:val="en-US"/>
      </w:rPr>
    </w:pPr>
    <w:r>
      <w:fldChar w:fldCharType="begin"/>
    </w:r>
    <w:r w:rsidRPr="001B2D93">
      <w:rPr>
        <w:lang w:val="en-US"/>
      </w:rPr>
      <w:instrText xml:space="preserve"> FILENAME \p \* MERGEFORMAT </w:instrText>
    </w:r>
    <w:r>
      <w:fldChar w:fldCharType="separate"/>
    </w:r>
    <w:r w:rsidR="001B2D93">
      <w:rPr>
        <w:lang w:val="en-US"/>
      </w:rPr>
      <w:t>P:\TRAD\F\LING\Barre\SG\429731-F.docx</w:t>
    </w:r>
    <w:r>
      <w:fldChar w:fldCharType="end"/>
    </w:r>
    <w:r w:rsidR="00732045" w:rsidRPr="001B2D93">
      <w:rPr>
        <w:lang w:val="en-US"/>
      </w:rPr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 w:rsidR="00274751">
      <w:t>05.01.18</w:t>
    </w:r>
    <w:r w:rsidR="002F1B76">
      <w:fldChar w:fldCharType="end"/>
    </w:r>
    <w:r w:rsidR="00732045" w:rsidRPr="001B2D93">
      <w:rPr>
        <w:lang w:val="en-US"/>
      </w:rPr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1B2D93">
      <w:t>12.12.17</w:t>
    </w:r>
    <w:r w:rsidR="002F1B7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490" w:rsidRPr="00B22860" w:rsidRDefault="00BB4490" w:rsidP="00BB4490">
    <w:pPr>
      <w:pStyle w:val="Footer"/>
    </w:pPr>
    <w:r>
      <w:fldChar w:fldCharType="begin"/>
    </w:r>
    <w:r w:rsidRPr="00B22860">
      <w:instrText xml:space="preserve"> FILENAME \p \* MERGEFORMAT </w:instrText>
    </w:r>
    <w:r>
      <w:fldChar w:fldCharType="separate"/>
    </w:r>
    <w:r>
      <w:t>P:\FRA\SG\CONSEIL\CWG-SFP\CWG-SFP3\000\001F.docx</w:t>
    </w:r>
    <w:r>
      <w:fldChar w:fldCharType="end"/>
    </w:r>
    <w:r w:rsidRPr="00B22860">
      <w:t xml:space="preserve"> (42</w:t>
    </w:r>
    <w:r>
      <w:t>9729</w:t>
    </w:r>
    <w:r w:rsidR="00274751"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751" w:rsidRDefault="00274751" w:rsidP="00274751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07D" w:rsidRDefault="0044407D">
      <w:r>
        <w:t>____________________</w:t>
      </w:r>
    </w:p>
  </w:footnote>
  <w:footnote w:type="continuationSeparator" w:id="0">
    <w:p w:rsidR="0044407D" w:rsidRDefault="00444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pStyle w:val="Header"/>
    </w:pPr>
    <w:r>
      <w:t xml:space="preserve">- </w:t>
    </w:r>
    <w:r w:rsidR="00C27A7C">
      <w:fldChar w:fldCharType="begin"/>
    </w:r>
    <w:r w:rsidR="00C27A7C">
      <w:instrText>PAGE</w:instrText>
    </w:r>
    <w:r w:rsidR="00C27A7C">
      <w:fldChar w:fldCharType="separate"/>
    </w:r>
    <w:r>
      <w:rPr>
        <w:noProof/>
      </w:rPr>
      <w:t>2</w:t>
    </w:r>
    <w:r w:rsidR="00C27A7C">
      <w:rPr>
        <w:noProof/>
      </w:rPr>
      <w:fldChar w:fldCharType="end"/>
    </w:r>
    <w:r>
      <w:t xml:space="preserve"> -</w:t>
    </w:r>
  </w:p>
  <w:p w:rsidR="00732045" w:rsidRDefault="00732045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C27A7C" w:rsidP="00515660">
    <w:pPr>
      <w:pStyle w:val="Header"/>
    </w:pPr>
    <w:r>
      <w:fldChar w:fldCharType="begin"/>
    </w:r>
    <w:r>
      <w:instrText>PAGE</w:instrText>
    </w:r>
    <w:r>
      <w:fldChar w:fldCharType="separate"/>
    </w:r>
    <w:r w:rsidR="00274751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C0858"/>
    <w:multiLevelType w:val="hybridMultilevel"/>
    <w:tmpl w:val="ED5EE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95AC0"/>
    <w:multiLevelType w:val="hybridMultilevel"/>
    <w:tmpl w:val="0366CF7A"/>
    <w:lvl w:ilvl="0" w:tplc="53647612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7D"/>
    <w:rsid w:val="00033613"/>
    <w:rsid w:val="0006001F"/>
    <w:rsid w:val="00083EF6"/>
    <w:rsid w:val="000D0D0A"/>
    <w:rsid w:val="00103163"/>
    <w:rsid w:val="00115D93"/>
    <w:rsid w:val="001179D8"/>
    <w:rsid w:val="001247A8"/>
    <w:rsid w:val="001378C0"/>
    <w:rsid w:val="0018694A"/>
    <w:rsid w:val="00197210"/>
    <w:rsid w:val="001A3287"/>
    <w:rsid w:val="001A6508"/>
    <w:rsid w:val="001B2D93"/>
    <w:rsid w:val="001D0B38"/>
    <w:rsid w:val="001D25EB"/>
    <w:rsid w:val="001D4C31"/>
    <w:rsid w:val="001E4D21"/>
    <w:rsid w:val="00207CD1"/>
    <w:rsid w:val="002477A2"/>
    <w:rsid w:val="00263A51"/>
    <w:rsid w:val="00264E11"/>
    <w:rsid w:val="00267E02"/>
    <w:rsid w:val="00274751"/>
    <w:rsid w:val="00275A42"/>
    <w:rsid w:val="002A5D44"/>
    <w:rsid w:val="002E0BC4"/>
    <w:rsid w:val="002F1B76"/>
    <w:rsid w:val="00355FF5"/>
    <w:rsid w:val="003561B4"/>
    <w:rsid w:val="00361350"/>
    <w:rsid w:val="003624EF"/>
    <w:rsid w:val="004038CB"/>
    <w:rsid w:val="0040546F"/>
    <w:rsid w:val="0041212E"/>
    <w:rsid w:val="00415A40"/>
    <w:rsid w:val="0042404A"/>
    <w:rsid w:val="0044407D"/>
    <w:rsid w:val="0044618F"/>
    <w:rsid w:val="0046769A"/>
    <w:rsid w:val="00475FB3"/>
    <w:rsid w:val="004C37A9"/>
    <w:rsid w:val="004F259E"/>
    <w:rsid w:val="00511F1D"/>
    <w:rsid w:val="00515660"/>
    <w:rsid w:val="00520F36"/>
    <w:rsid w:val="00540615"/>
    <w:rsid w:val="00540A6D"/>
    <w:rsid w:val="00571EEA"/>
    <w:rsid w:val="00575417"/>
    <w:rsid w:val="005768E1"/>
    <w:rsid w:val="005C3890"/>
    <w:rsid w:val="005F7BFE"/>
    <w:rsid w:val="00600017"/>
    <w:rsid w:val="006224B9"/>
    <w:rsid w:val="006235CA"/>
    <w:rsid w:val="00644CF6"/>
    <w:rsid w:val="006643AB"/>
    <w:rsid w:val="006A697F"/>
    <w:rsid w:val="00720F7A"/>
    <w:rsid w:val="00721016"/>
    <w:rsid w:val="007210CD"/>
    <w:rsid w:val="00732045"/>
    <w:rsid w:val="007369DB"/>
    <w:rsid w:val="0074521D"/>
    <w:rsid w:val="007475BB"/>
    <w:rsid w:val="00756E95"/>
    <w:rsid w:val="00792E35"/>
    <w:rsid w:val="007956C2"/>
    <w:rsid w:val="007A187E"/>
    <w:rsid w:val="007C72C2"/>
    <w:rsid w:val="007D4436"/>
    <w:rsid w:val="007F257A"/>
    <w:rsid w:val="007F3665"/>
    <w:rsid w:val="00800037"/>
    <w:rsid w:val="00861D73"/>
    <w:rsid w:val="008A4E87"/>
    <w:rsid w:val="008C5036"/>
    <w:rsid w:val="008D76E6"/>
    <w:rsid w:val="008F5231"/>
    <w:rsid w:val="0092392D"/>
    <w:rsid w:val="0093234A"/>
    <w:rsid w:val="009C307F"/>
    <w:rsid w:val="009F642D"/>
    <w:rsid w:val="00A2113E"/>
    <w:rsid w:val="00A23A51"/>
    <w:rsid w:val="00A24607"/>
    <w:rsid w:val="00A25CD3"/>
    <w:rsid w:val="00A82767"/>
    <w:rsid w:val="00AA332F"/>
    <w:rsid w:val="00AA7BBB"/>
    <w:rsid w:val="00AB64A8"/>
    <w:rsid w:val="00AC0266"/>
    <w:rsid w:val="00AD24EC"/>
    <w:rsid w:val="00AE57BE"/>
    <w:rsid w:val="00B22860"/>
    <w:rsid w:val="00B309F9"/>
    <w:rsid w:val="00B32B60"/>
    <w:rsid w:val="00B61619"/>
    <w:rsid w:val="00B72DC6"/>
    <w:rsid w:val="00BA3817"/>
    <w:rsid w:val="00BB4490"/>
    <w:rsid w:val="00BB4545"/>
    <w:rsid w:val="00BD5873"/>
    <w:rsid w:val="00C04BE3"/>
    <w:rsid w:val="00C25D29"/>
    <w:rsid w:val="00C27A7C"/>
    <w:rsid w:val="00CA08ED"/>
    <w:rsid w:val="00CF183B"/>
    <w:rsid w:val="00D168DD"/>
    <w:rsid w:val="00D375CD"/>
    <w:rsid w:val="00D553A2"/>
    <w:rsid w:val="00D610E4"/>
    <w:rsid w:val="00D70651"/>
    <w:rsid w:val="00D73C53"/>
    <w:rsid w:val="00D76368"/>
    <w:rsid w:val="00D774D3"/>
    <w:rsid w:val="00D904E8"/>
    <w:rsid w:val="00D93E2C"/>
    <w:rsid w:val="00DA0137"/>
    <w:rsid w:val="00DA08C3"/>
    <w:rsid w:val="00DB5A3E"/>
    <w:rsid w:val="00DC22AA"/>
    <w:rsid w:val="00DD5A89"/>
    <w:rsid w:val="00DF74DD"/>
    <w:rsid w:val="00E10843"/>
    <w:rsid w:val="00E25AD0"/>
    <w:rsid w:val="00E61DBD"/>
    <w:rsid w:val="00E817A0"/>
    <w:rsid w:val="00EB6350"/>
    <w:rsid w:val="00EC5E54"/>
    <w:rsid w:val="00EF5BE1"/>
    <w:rsid w:val="00F06495"/>
    <w:rsid w:val="00F15B57"/>
    <w:rsid w:val="00F427DB"/>
    <w:rsid w:val="00FA2BE1"/>
    <w:rsid w:val="00FA5EB1"/>
    <w:rsid w:val="00FA7439"/>
    <w:rsid w:val="00FC4EC0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4EFCA2D6-9B68-4B24-A1A3-4E1D6C9D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732045"/>
    <w:pPr>
      <w:spacing w:before="240"/>
    </w:p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qFormat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5C3890"/>
    <w:pPr>
      <w:keepNext/>
      <w:keepLines/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  <w:style w:type="paragraph" w:customStyle="1" w:styleId="AnnexNoTitle">
    <w:name w:val="Annex_No&amp;Title"/>
    <w:basedOn w:val="AnnexNo"/>
    <w:qFormat/>
    <w:rsid w:val="00D76368"/>
    <w:pPr>
      <w:keepNext/>
      <w:keepLines/>
      <w:tabs>
        <w:tab w:val="clear" w:pos="567"/>
        <w:tab w:val="left" w:pos="851"/>
      </w:tabs>
      <w:spacing w:before="480" w:after="80"/>
    </w:pPr>
    <w:rPr>
      <w:rFonts w:eastAsia="Batang" w:cs="Times New Roman Bold"/>
      <w:b/>
      <w:caps w:val="0"/>
      <w:color w:val="4A442A"/>
      <w:sz w:val="34"/>
      <w:lang w:val="en-GB"/>
    </w:rPr>
  </w:style>
  <w:style w:type="table" w:styleId="LightList-Accent1">
    <w:name w:val="Light List Accent 1"/>
    <w:basedOn w:val="TableNormal"/>
    <w:uiPriority w:val="61"/>
    <w:rsid w:val="00D76368"/>
    <w:rPr>
      <w:rFonts w:asciiTheme="minorHAnsi" w:eastAsiaTheme="minorEastAsia" w:hAnsiTheme="minorHAnsi" w:cstheme="minorBidi"/>
      <w:sz w:val="24"/>
      <w:szCs w:val="24"/>
      <w:lang w:val="fr-FR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mmentReference">
    <w:name w:val="annotation reference"/>
    <w:semiHidden/>
    <w:rsid w:val="008C5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036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  <w:rPr>
      <w:rFonts w:asciiTheme="minorHAnsi" w:eastAsia="SimSun" w:hAnsiTheme="minorHAnsi"/>
      <w:sz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8C5036"/>
    <w:rPr>
      <w:rFonts w:asciiTheme="minorHAnsi" w:eastAsia="SimSun" w:hAnsiTheme="minorHAnsi"/>
    </w:rPr>
  </w:style>
  <w:style w:type="paragraph" w:styleId="ListParagraph">
    <w:name w:val="List Paragraph"/>
    <w:basedOn w:val="Normal"/>
    <w:uiPriority w:val="34"/>
    <w:qFormat/>
    <w:rsid w:val="0019721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ind w:left="720"/>
      <w:textAlignment w:val="auto"/>
    </w:pPr>
    <w:rPr>
      <w:rFonts w:asciiTheme="minorHAnsi" w:eastAsia="SimSun" w:hAnsiTheme="minorHAnsi"/>
      <w:sz w:val="22"/>
      <w:szCs w:val="24"/>
      <w:lang w:val="en-US" w:eastAsia="zh-CN"/>
    </w:rPr>
  </w:style>
  <w:style w:type="character" w:styleId="Emphasis">
    <w:name w:val="Emphasis"/>
    <w:uiPriority w:val="20"/>
    <w:qFormat/>
    <w:rsid w:val="00BB4490"/>
    <w:rPr>
      <w:i/>
      <w:iCs/>
    </w:rPr>
  </w:style>
  <w:style w:type="table" w:styleId="PlainTable4">
    <w:name w:val="Plain Table 4"/>
    <w:basedOn w:val="TableNormal"/>
    <w:uiPriority w:val="44"/>
    <w:rsid w:val="00BB449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S18-CLCWGSPF3-C-0004/en" TargetMode="External"/><Relationship Id="rId18" Type="http://schemas.openxmlformats.org/officeDocument/2006/relationships/hyperlink" Target="https://www.itu.int/md/S18-CLCWGSPF3-C-0009/e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itu.int/md/S18-CLCWGFHRM8-C-0010/en" TargetMode="External"/><Relationship Id="rId17" Type="http://schemas.openxmlformats.org/officeDocument/2006/relationships/hyperlink" Target="https://www.itu.int/md/S18-CLCWGSPF3-C-0007/e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S18-CLCWGSPF3-C-0006/e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18-CLCWGSPF3-C-0003/en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18-CLCWGSPF3-INF-0001/en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itu.int/md/S18-CLCWGSPF3-C-0002/en" TargetMode="External"/><Relationship Id="rId19" Type="http://schemas.openxmlformats.org/officeDocument/2006/relationships/hyperlink" Target="https://www.itu.int/md/S18-CLCWGSPF3-C-0008/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S17-CLCWGSPF2-C-0011/en" TargetMode="External"/><Relationship Id="rId14" Type="http://schemas.openxmlformats.org/officeDocument/2006/relationships/hyperlink" Target="https://www.itu.int/md/S18-CLCWGSPF3-C-0005/en" TargetMode="External"/><Relationship Id="rId22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er\AppData\Roaming\Microsoft\Templates\POOL%20F%20-%20ITU\PF_C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5CBE2-90B9-4857-89F5-092E72988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PF_C17.dotx</Template>
  <TotalTime>12</TotalTime>
  <Pages>2</Pages>
  <Words>302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2740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Conseil 2010</dc:subject>
  <dc:creator>Royer, Veronique</dc:creator>
  <cp:keywords>C2010, C10</cp:keywords>
  <dc:description>Document C17/-F  Pour: _x000d_Date du document: janvier 2017_x000d_Enregistré par ITU51009317 à 15:30:24 le 06/04/2017</dc:description>
  <cp:lastModifiedBy>Royer, Veronique</cp:lastModifiedBy>
  <cp:revision>5</cp:revision>
  <cp:lastPrinted>2017-12-12T15:10:00Z</cp:lastPrinted>
  <dcterms:created xsi:type="dcterms:W3CDTF">2018-01-05T15:15:00Z</dcterms:created>
  <dcterms:modified xsi:type="dcterms:W3CDTF">2018-01-08T08:07:00Z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