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>
        <w:trPr>
          <w:cantSplit/>
        </w:trPr>
        <w:tc>
          <w:tcPr>
            <w:tcW w:w="6912" w:type="dxa"/>
          </w:tcPr>
          <w:p w:rsidR="00093EEB" w:rsidRPr="000B0D00" w:rsidRDefault="00093EEB" w:rsidP="00093EEB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2017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>Ginebra, 15-25 de mayo de 2017</w:t>
            </w:r>
          </w:p>
        </w:tc>
        <w:tc>
          <w:tcPr>
            <w:tcW w:w="3261" w:type="dxa"/>
          </w:tcPr>
          <w:p w:rsidR="00093EEB" w:rsidRPr="000B0D00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093EEB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93EEB" w:rsidRDefault="005769F3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  <w:r w:rsidRPr="00586312">
              <w:rPr>
                <w:rFonts w:cs="Times"/>
                <w:b/>
                <w:szCs w:val="24"/>
              </w:rPr>
              <w:t>Punto del orden del día: PL 1.9</w:t>
            </w:r>
          </w:p>
        </w:tc>
        <w:tc>
          <w:tcPr>
            <w:tcW w:w="3261" w:type="dxa"/>
          </w:tcPr>
          <w:p w:rsidR="00093EEB" w:rsidRPr="00093EEB" w:rsidRDefault="00262AE2" w:rsidP="005769F3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Revisión 1 al</w:t>
            </w:r>
            <w:r>
              <w:rPr>
                <w:b/>
                <w:bCs/>
                <w:szCs w:val="24"/>
              </w:rPr>
              <w:br/>
            </w:r>
            <w:r w:rsidR="00093EEB">
              <w:rPr>
                <w:b/>
                <w:bCs/>
                <w:szCs w:val="24"/>
              </w:rPr>
              <w:t>Documento C17/</w:t>
            </w:r>
            <w:r w:rsidR="005769F3">
              <w:rPr>
                <w:b/>
                <w:bCs/>
                <w:szCs w:val="24"/>
              </w:rPr>
              <w:t>81</w:t>
            </w:r>
            <w:r w:rsidR="00093EEB">
              <w:rPr>
                <w:b/>
                <w:bCs/>
                <w:szCs w:val="24"/>
              </w:rPr>
              <w:t>-S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093EEB" w:rsidRDefault="005769F3" w:rsidP="00262AE2">
            <w:pPr>
              <w:spacing w:before="0"/>
              <w:rPr>
                <w:b/>
                <w:bCs/>
                <w:szCs w:val="24"/>
              </w:rPr>
            </w:pPr>
            <w:r w:rsidRPr="00586312">
              <w:rPr>
                <w:b/>
                <w:bCs/>
                <w:szCs w:val="24"/>
              </w:rPr>
              <w:t xml:space="preserve">2 de </w:t>
            </w:r>
            <w:r w:rsidR="00262AE2">
              <w:rPr>
                <w:b/>
                <w:bCs/>
                <w:szCs w:val="24"/>
              </w:rPr>
              <w:t>mayo</w:t>
            </w:r>
            <w:r>
              <w:rPr>
                <w:b/>
                <w:bCs/>
                <w:szCs w:val="24"/>
              </w:rPr>
              <w:t xml:space="preserve"> </w:t>
            </w:r>
            <w:r w:rsidR="00093EEB">
              <w:rPr>
                <w:b/>
                <w:bCs/>
                <w:szCs w:val="24"/>
              </w:rPr>
              <w:t>de 2017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5769F3">
            <w:pPr>
              <w:pStyle w:val="Source"/>
            </w:pPr>
            <w:bookmarkStart w:id="7" w:name="dsource" w:colFirst="0" w:colLast="0"/>
            <w:bookmarkEnd w:id="1"/>
            <w:bookmarkEnd w:id="6"/>
            <w:r w:rsidRPr="00586312">
              <w:t>Nota del Secretario General</w:t>
            </w:r>
          </w:p>
        </w:tc>
      </w:tr>
      <w:tr w:rsidR="00093EEB" w:rsidRPr="000B0D00">
        <w:trPr>
          <w:cantSplit/>
        </w:trPr>
        <w:tc>
          <w:tcPr>
            <w:tcW w:w="10173" w:type="dxa"/>
            <w:gridSpan w:val="2"/>
          </w:tcPr>
          <w:p w:rsidR="00093EEB" w:rsidRPr="000B0D00" w:rsidRDefault="00262AE2">
            <w:pPr>
              <w:pStyle w:val="Title1"/>
            </w:pPr>
            <w:bookmarkStart w:id="8" w:name="dtitle1" w:colFirst="0" w:colLast="0"/>
            <w:bookmarkEnd w:id="7"/>
            <w:r w:rsidRPr="00454A0E">
              <w:t xml:space="preserve">CONTRIBUcIóN de la </w:t>
            </w:r>
            <w:r>
              <w:t>Federación de RUS</w:t>
            </w:r>
            <w:r w:rsidRPr="00454A0E">
              <w:t>IA</w:t>
            </w:r>
            <w:r>
              <w:t>, la REPÚBLICA DE ARMENIA, LA REPÚBLICA DE BELARÚS</w:t>
            </w:r>
          </w:p>
        </w:tc>
      </w:tr>
      <w:tr w:rsidR="005769F3" w:rsidRPr="000B0D00">
        <w:trPr>
          <w:cantSplit/>
        </w:trPr>
        <w:tc>
          <w:tcPr>
            <w:tcW w:w="10173" w:type="dxa"/>
            <w:gridSpan w:val="2"/>
          </w:tcPr>
          <w:p w:rsidR="005769F3" w:rsidRPr="00586312" w:rsidRDefault="005769F3">
            <w:pPr>
              <w:pStyle w:val="Title1"/>
            </w:pPr>
            <w:r w:rsidRPr="00586312">
              <w:t>incrementar la eficiencia de las labores del grupo de expertos sobre el Reglamento de las Telecomunicaciones Internacionales (GE-rti)</w:t>
            </w:r>
          </w:p>
        </w:tc>
      </w:tr>
      <w:bookmarkEnd w:id="8"/>
    </w:tbl>
    <w:p w:rsidR="005769F3" w:rsidRDefault="005769F3" w:rsidP="005769F3">
      <w:pPr>
        <w:pStyle w:val="Normalaftertitle"/>
      </w:pPr>
    </w:p>
    <w:p w:rsidR="005769F3" w:rsidRPr="00586312" w:rsidRDefault="005769F3" w:rsidP="00262AE2">
      <w:pPr>
        <w:pStyle w:val="Normalaftertitle"/>
      </w:pPr>
      <w:r w:rsidRPr="00586312">
        <w:t xml:space="preserve">Tengo el honor de transmitir a los Estados Miembros del Consejo una contribución recibida de la </w:t>
      </w:r>
      <w:r w:rsidR="00262AE2" w:rsidRPr="00DC69ED">
        <w:rPr>
          <w:b/>
          <w:bCs/>
        </w:rPr>
        <w:t>Federación de Rusia</w:t>
      </w:r>
      <w:r w:rsidR="00262AE2">
        <w:rPr>
          <w:b/>
          <w:bCs/>
        </w:rPr>
        <w:t xml:space="preserve">, la República de Armenia y la República de </w:t>
      </w:r>
      <w:proofErr w:type="spellStart"/>
      <w:r w:rsidR="00262AE2">
        <w:rPr>
          <w:b/>
          <w:bCs/>
        </w:rPr>
        <w:t>Belarús</w:t>
      </w:r>
      <w:proofErr w:type="spellEnd"/>
      <w:r w:rsidRPr="00586312">
        <w:t>.</w:t>
      </w:r>
    </w:p>
    <w:p w:rsidR="005769F3" w:rsidRPr="00586312" w:rsidRDefault="005769F3" w:rsidP="005769F3">
      <w:pPr>
        <w:tabs>
          <w:tab w:val="center" w:pos="7088"/>
        </w:tabs>
        <w:spacing w:before="1320"/>
      </w:pPr>
      <w:r w:rsidRPr="00586312">
        <w:tab/>
      </w:r>
      <w:r w:rsidRPr="00586312">
        <w:tab/>
      </w:r>
      <w:r w:rsidRPr="00586312">
        <w:tab/>
      </w:r>
      <w:r w:rsidRPr="00586312">
        <w:tab/>
      </w:r>
      <w:r w:rsidRPr="00586312">
        <w:tab/>
      </w:r>
      <w:r w:rsidRPr="00586312">
        <w:tab/>
        <w:t>Houlin ZHAO</w:t>
      </w:r>
      <w:r w:rsidRPr="00586312">
        <w:br/>
      </w:r>
      <w:r w:rsidRPr="00586312">
        <w:tab/>
      </w:r>
      <w:r w:rsidRPr="00586312">
        <w:tab/>
      </w:r>
      <w:r w:rsidRPr="00586312">
        <w:tab/>
      </w:r>
      <w:r w:rsidRPr="00586312">
        <w:tab/>
      </w:r>
      <w:r w:rsidRPr="00586312">
        <w:tab/>
      </w:r>
      <w:r w:rsidRPr="00586312">
        <w:tab/>
        <w:t>Secretario General</w:t>
      </w:r>
    </w:p>
    <w:p w:rsidR="005769F3" w:rsidRPr="00586312" w:rsidRDefault="005769F3" w:rsidP="005769F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586312">
        <w:br w:type="page"/>
      </w:r>
    </w:p>
    <w:p w:rsidR="005769F3" w:rsidRPr="00586312" w:rsidRDefault="00262AE2" w:rsidP="005769F3">
      <w:pPr>
        <w:pStyle w:val="Source"/>
      </w:pPr>
      <w:r w:rsidRPr="00704369">
        <w:lastRenderedPageBreak/>
        <w:t xml:space="preserve">Federación de Rusia, República de Armenia y República de </w:t>
      </w:r>
      <w:proofErr w:type="spellStart"/>
      <w:r w:rsidRPr="00704369">
        <w:t>Belarús</w:t>
      </w:r>
      <w:bookmarkStart w:id="9" w:name="_GoBack"/>
      <w:bookmarkEnd w:id="9"/>
      <w:proofErr w:type="spellEnd"/>
    </w:p>
    <w:p w:rsidR="005769F3" w:rsidRPr="00586312" w:rsidRDefault="005769F3" w:rsidP="005769F3">
      <w:pPr>
        <w:pStyle w:val="Title1"/>
      </w:pPr>
      <w:r w:rsidRPr="00586312">
        <w:t>INCREMENTAR LA EFICIENCIA DE LAS LABORES DEL GRUPO DE EXPERTOS SOBRE EL REGLAMENTO DE LAS TELECOMUNICACIONES INTERNACIONALES (GE-RTI)</w:t>
      </w:r>
    </w:p>
    <w:p w:rsidR="005769F3" w:rsidRPr="00586312" w:rsidRDefault="005769F3" w:rsidP="005769F3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769F3" w:rsidRPr="00586312" w:rsidTr="00844D0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9F3" w:rsidRPr="00586312" w:rsidRDefault="005769F3" w:rsidP="00844D02">
            <w:pPr>
              <w:keepNext/>
              <w:keepLines/>
              <w:spacing w:before="160"/>
              <w:ind w:left="567" w:hanging="567"/>
              <w:outlineLvl w:val="0"/>
              <w:rPr>
                <w:b/>
              </w:rPr>
            </w:pPr>
            <w:r>
              <w:rPr>
                <w:b/>
              </w:rPr>
              <w:t>Resumen</w:t>
            </w:r>
          </w:p>
          <w:p w:rsidR="005769F3" w:rsidRPr="00586312" w:rsidRDefault="005769F3" w:rsidP="00923D6F">
            <w:bookmarkStart w:id="10" w:name="lt_pId018"/>
            <w:r>
              <w:t>En este documento se presentan propuestas de la Federación de Rusia destinadas a incrementar la eficiencia de las labores del G</w:t>
            </w:r>
            <w:r w:rsidR="00923D6F">
              <w:t>E</w:t>
            </w:r>
            <w:r>
              <w:t>-RTI</w:t>
            </w:r>
            <w:bookmarkEnd w:id="10"/>
            <w:r w:rsidRPr="00586312">
              <w:t>.</w:t>
            </w:r>
          </w:p>
          <w:p w:rsidR="005769F3" w:rsidRPr="00586312" w:rsidRDefault="005769F3" w:rsidP="00844D02">
            <w:pPr>
              <w:keepNext/>
              <w:keepLines/>
              <w:spacing w:before="160"/>
              <w:ind w:left="567" w:hanging="567"/>
              <w:outlineLvl w:val="0"/>
              <w:rPr>
                <w:b/>
              </w:rPr>
            </w:pPr>
            <w:r>
              <w:rPr>
                <w:b/>
              </w:rPr>
              <w:t>Acción solicitada</w:t>
            </w:r>
          </w:p>
          <w:p w:rsidR="005769F3" w:rsidRPr="00586312" w:rsidRDefault="005769F3" w:rsidP="00923D6F">
            <w:r>
              <w:t>Se invita al Consejo a examinar las propuestas de la Federación de Rusia y a adoptar las medidas oportunas para incrementar la eficiencia de las labores del G</w:t>
            </w:r>
            <w:r w:rsidR="00923D6F">
              <w:t>E</w:t>
            </w:r>
            <w:r>
              <w:t xml:space="preserve">-RTI. </w:t>
            </w:r>
          </w:p>
          <w:p w:rsidR="005769F3" w:rsidRPr="00586312" w:rsidRDefault="005769F3" w:rsidP="00844D0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sz w:val="22"/>
              </w:rPr>
            </w:pPr>
            <w:r w:rsidRPr="00586312">
              <w:rPr>
                <w:sz w:val="22"/>
              </w:rPr>
              <w:t>____________</w:t>
            </w:r>
          </w:p>
          <w:p w:rsidR="005769F3" w:rsidRPr="00586312" w:rsidRDefault="005769F3" w:rsidP="00844D02">
            <w:pPr>
              <w:keepNext/>
              <w:keepLines/>
              <w:spacing w:before="160"/>
              <w:ind w:left="567" w:hanging="567"/>
              <w:outlineLvl w:val="0"/>
              <w:rPr>
                <w:b/>
              </w:rPr>
            </w:pPr>
            <w:r w:rsidRPr="00586312">
              <w:rPr>
                <w:b/>
              </w:rPr>
              <w:t>Referenc</w:t>
            </w:r>
            <w:r>
              <w:rPr>
                <w:b/>
              </w:rPr>
              <w:t>ias</w:t>
            </w:r>
          </w:p>
          <w:bookmarkStart w:id="11" w:name="lt_pId028"/>
          <w:p w:rsidR="005769F3" w:rsidRPr="00586312" w:rsidRDefault="005769F3" w:rsidP="00735D17">
            <w:pPr>
              <w:spacing w:after="60"/>
              <w:rPr>
                <w:i/>
                <w:iCs/>
              </w:rPr>
            </w:pPr>
            <w:r w:rsidRPr="00586312">
              <w:rPr>
                <w:rFonts w:asciiTheme="minorHAnsi" w:hAnsiTheme="minorHAnsi"/>
                <w:szCs w:val="24"/>
              </w:rPr>
              <w:fldChar w:fldCharType="begin"/>
            </w:r>
            <w:r w:rsidR="00923D6F">
              <w:rPr>
                <w:rFonts w:asciiTheme="minorHAnsi" w:hAnsiTheme="minorHAnsi"/>
                <w:szCs w:val="24"/>
              </w:rPr>
              <w:instrText>HYPERLINK "http://www.itu.int/pub/S-CONF-PLEN-2015/es"</w:instrText>
            </w:r>
            <w:r w:rsidRPr="00586312">
              <w:rPr>
                <w:rFonts w:asciiTheme="minorHAnsi" w:hAnsiTheme="minorHAnsi"/>
                <w:szCs w:val="24"/>
              </w:rPr>
              <w:fldChar w:fldCharType="separate"/>
            </w:r>
            <w:r w:rsidRPr="00586312">
              <w:rPr>
                <w:rFonts w:asciiTheme="minorHAnsi" w:hAnsiTheme="minorHAnsi"/>
                <w:i/>
                <w:color w:val="0000FF"/>
                <w:szCs w:val="24"/>
                <w:u w:val="single"/>
              </w:rPr>
              <w:t xml:space="preserve">Resolución 146 (Rev. </w:t>
            </w:r>
            <w:proofErr w:type="spellStart"/>
            <w:r w:rsidRPr="00586312">
              <w:rPr>
                <w:rFonts w:asciiTheme="minorHAnsi" w:hAnsiTheme="minorHAnsi"/>
                <w:i/>
                <w:color w:val="0000FF"/>
                <w:szCs w:val="24"/>
                <w:u w:val="single"/>
              </w:rPr>
              <w:t>Busán</w:t>
            </w:r>
            <w:proofErr w:type="spellEnd"/>
            <w:r w:rsidRPr="00586312">
              <w:rPr>
                <w:rFonts w:asciiTheme="minorHAnsi" w:hAnsiTheme="minorHAnsi"/>
                <w:i/>
                <w:color w:val="0000FF"/>
                <w:szCs w:val="24"/>
                <w:u w:val="single"/>
              </w:rPr>
              <w:t>, 2014)</w:t>
            </w:r>
            <w:r w:rsidRPr="00586312">
              <w:rPr>
                <w:rFonts w:asciiTheme="minorHAnsi" w:hAnsiTheme="minorHAnsi"/>
                <w:szCs w:val="24"/>
              </w:rPr>
              <w:fldChar w:fldCharType="end"/>
            </w:r>
            <w:r w:rsidRPr="00586312">
              <w:rPr>
                <w:rFonts w:asciiTheme="minorHAnsi" w:hAnsiTheme="minorHAnsi"/>
                <w:i/>
                <w:szCs w:val="24"/>
              </w:rPr>
              <w:t>;</w:t>
            </w:r>
            <w:bookmarkEnd w:id="11"/>
            <w:r w:rsidRPr="00586312">
              <w:rPr>
                <w:rFonts w:asciiTheme="minorHAnsi" w:hAnsiTheme="minorHAnsi"/>
                <w:i/>
                <w:szCs w:val="24"/>
              </w:rPr>
              <w:t xml:space="preserve"> </w:t>
            </w:r>
            <w:bookmarkStart w:id="12" w:name="lt_pId029"/>
            <w:r w:rsidR="00923D6F">
              <w:rPr>
                <w:rFonts w:asciiTheme="minorHAnsi" w:hAnsiTheme="minorHAnsi"/>
                <w:i/>
                <w:color w:val="0000FF"/>
                <w:szCs w:val="24"/>
                <w:u w:val="single"/>
              </w:rPr>
              <w:fldChar w:fldCharType="begin"/>
            </w:r>
            <w:r w:rsidR="00923D6F">
              <w:rPr>
                <w:rFonts w:asciiTheme="minorHAnsi" w:hAnsiTheme="minorHAnsi"/>
                <w:i/>
                <w:color w:val="0000FF"/>
                <w:szCs w:val="24"/>
                <w:u w:val="single"/>
              </w:rPr>
              <w:instrText xml:space="preserve"> HYPERLINK "https://www.itu.int/md/S16-CL-C-0125/es" </w:instrText>
            </w:r>
            <w:r w:rsidR="00923D6F">
              <w:rPr>
                <w:rFonts w:asciiTheme="minorHAnsi" w:hAnsiTheme="minorHAnsi"/>
                <w:i/>
                <w:color w:val="0000FF"/>
                <w:szCs w:val="24"/>
                <w:u w:val="single"/>
              </w:rPr>
              <w:fldChar w:fldCharType="separate"/>
            </w:r>
            <w:r w:rsidRPr="00923D6F">
              <w:rPr>
                <w:rStyle w:val="Hyperlink"/>
                <w:rFonts w:asciiTheme="minorHAnsi" w:hAnsiTheme="minorHAnsi"/>
                <w:i/>
                <w:szCs w:val="24"/>
              </w:rPr>
              <w:t>Resolución 1379</w:t>
            </w:r>
            <w:r w:rsidRPr="00923D6F">
              <w:rPr>
                <w:rStyle w:val="Hyperlink"/>
              </w:rPr>
              <w:t xml:space="preserve"> del Consejo</w:t>
            </w:r>
            <w:r w:rsidR="00923D6F">
              <w:rPr>
                <w:rFonts w:asciiTheme="minorHAnsi" w:hAnsiTheme="minorHAnsi"/>
                <w:i/>
                <w:color w:val="0000FF"/>
                <w:szCs w:val="24"/>
                <w:u w:val="single"/>
              </w:rPr>
              <w:fldChar w:fldCharType="end"/>
            </w:r>
            <w:r w:rsidRPr="00586312">
              <w:t>;</w:t>
            </w:r>
            <w:bookmarkEnd w:id="12"/>
            <w:r w:rsidR="00735D17">
              <w:br/>
            </w:r>
            <w:hyperlink r:id="rId7" w:history="1">
              <w:bookmarkStart w:id="13" w:name="lt_pId030"/>
              <w:r w:rsidRPr="00586312">
                <w:rPr>
                  <w:rFonts w:asciiTheme="minorHAnsi" w:hAnsiTheme="minorHAnsi"/>
                  <w:i/>
                  <w:color w:val="0000FF"/>
                  <w:szCs w:val="24"/>
                  <w:u w:val="single"/>
                </w:rPr>
                <w:t>Documento C17/26</w:t>
              </w:r>
              <w:bookmarkEnd w:id="13"/>
            </w:hyperlink>
          </w:p>
        </w:tc>
      </w:tr>
    </w:tbl>
    <w:p w:rsidR="005769F3" w:rsidRPr="00586312" w:rsidRDefault="005769F3" w:rsidP="00735D17">
      <w:pPr>
        <w:pStyle w:val="Headingb"/>
        <w:spacing w:before="240"/>
      </w:pPr>
      <w:bookmarkStart w:id="14" w:name="dstart"/>
      <w:bookmarkStart w:id="15" w:name="dbreak"/>
      <w:bookmarkEnd w:id="14"/>
      <w:bookmarkEnd w:id="15"/>
      <w:r w:rsidRPr="00586312">
        <w:t>Introducción</w:t>
      </w:r>
    </w:p>
    <w:p w:rsidR="005769F3" w:rsidRPr="00586312" w:rsidRDefault="005769F3" w:rsidP="00923D6F">
      <w:bookmarkStart w:id="16" w:name="lt_pId032"/>
      <w:r>
        <w:t xml:space="preserve">El Consejo-16 adoptó la Resolución </w:t>
      </w:r>
      <w:r w:rsidRPr="00586312">
        <w:t xml:space="preserve">1379 </w:t>
      </w:r>
      <w:r>
        <w:t xml:space="preserve">por la que se creaba el </w:t>
      </w:r>
      <w:r w:rsidRPr="00586312">
        <w:t>Grupo de Expertos sobre el Reglamento de las Telecomunicaciones Internacionales (GE-RTI)</w:t>
      </w:r>
      <w:r>
        <w:t xml:space="preserve"> y se definía su mandato. El informe de la primera reunión del GE-RTI, celebrada en febrero de 2017, figura en el </w:t>
      </w:r>
      <w:r w:rsidR="00923D6F">
        <w:t>Documento </w:t>
      </w:r>
      <w:r w:rsidRPr="00586312">
        <w:t>C17/26.</w:t>
      </w:r>
    </w:p>
    <w:p w:rsidR="005769F3" w:rsidRPr="00586312" w:rsidRDefault="005769F3" w:rsidP="00735D17">
      <w:bookmarkStart w:id="17" w:name="lt_pId034"/>
      <w:bookmarkEnd w:id="16"/>
      <w:r>
        <w:t xml:space="preserve">La Federación de Rusia participó en la reunión, analizó el informe preparado tras la primera reunión del GE-RTI así como el texto de la </w:t>
      </w:r>
      <w:r w:rsidRPr="00586312">
        <w:t xml:space="preserve">Resolución 1379, </w:t>
      </w:r>
      <w:r>
        <w:t xml:space="preserve">y ha elaborado una serie de propuestas destinadas a aumentar la eficacia de las labores del GE-RTI en aras de avanzar los trabajos. </w:t>
      </w:r>
    </w:p>
    <w:bookmarkEnd w:id="17"/>
    <w:p w:rsidR="005769F3" w:rsidRPr="00735D17" w:rsidRDefault="005769F3" w:rsidP="00735D17">
      <w:pPr>
        <w:pStyle w:val="Headingb"/>
      </w:pPr>
      <w:r w:rsidRPr="00586312">
        <w:t>Discusión</w:t>
      </w:r>
    </w:p>
    <w:p w:rsidR="005769F3" w:rsidRPr="00586312" w:rsidRDefault="005769F3" w:rsidP="005769F3">
      <w:bookmarkStart w:id="18" w:name="lt_pId036"/>
      <w:r>
        <w:t xml:space="preserve">La Federación de Rusia observa que el tiempo a disposición del GE-RTI para preparar su informe final al Consejo-18, de acuerdo con lo dispuesto en la </w:t>
      </w:r>
      <w:r w:rsidRPr="00586312">
        <w:t>Resolución 1379</w:t>
      </w:r>
      <w:r>
        <w:t xml:space="preserve"> del Consejo, es limitado (dos o tres reuniones, en función de la interpretación que se dé a los </w:t>
      </w:r>
      <w:r w:rsidRPr="00BB1A56">
        <w:rPr>
          <w:i/>
          <w:iCs/>
        </w:rPr>
        <w:t>resuelve</w:t>
      </w:r>
      <w:r>
        <w:t xml:space="preserve"> 4 y 8 de la</w:t>
      </w:r>
      <w:r w:rsidR="00735D17">
        <w:t xml:space="preserve"> </w:t>
      </w:r>
      <w:r w:rsidRPr="00586312">
        <w:t>Resolución 1379</w:t>
      </w:r>
      <w:r>
        <w:t xml:space="preserve"> del Consejo</w:t>
      </w:r>
      <w:r w:rsidRPr="00586312">
        <w:t xml:space="preserve">), </w:t>
      </w:r>
      <w:r>
        <w:t xml:space="preserve">y que el Consejo-16 no estableció la estructura del informe final al Consejo-18. </w:t>
      </w:r>
    </w:p>
    <w:p w:rsidR="005769F3" w:rsidRPr="00586312" w:rsidRDefault="005769F3" w:rsidP="005769F3">
      <w:bookmarkStart w:id="19" w:name="lt_pId037"/>
      <w:bookmarkEnd w:id="18"/>
      <w:r>
        <w:t>Por una parte, estas circunstancias no permiten al GE-RTI planificar racionalmente sus labores para estudiar las cuestiones planteadas y preparar su informe final al Consejo-18, ya que el número de reuniones que le quedan para completar sus labores no se conoce, incluido el tiempo necesario para preparar el informe final al Consejo-18. Por otra parte, los Estados Miembros y Miembros de Sector no tienen una indicación clara respecto del número de reuniones del GE-RTI a efectos de analizar la situación y presentar contribuciones.</w:t>
      </w:r>
      <w:r w:rsidR="00735D17">
        <w:t xml:space="preserve"> </w:t>
      </w:r>
    </w:p>
    <w:p w:rsidR="005769F3" w:rsidRPr="00586312" w:rsidRDefault="005769F3" w:rsidP="005769F3">
      <w:bookmarkStart w:id="20" w:name="lt_pId038"/>
      <w:bookmarkEnd w:id="19"/>
      <w:r>
        <w:t xml:space="preserve">La Federación de Rusia considera que la aclaración de estas cuestiones por el Consejo-17 ayudará a mejorar la eficiencia de las labores del GE-RTI en cumplimiento de la </w:t>
      </w:r>
      <w:r w:rsidRPr="00586312">
        <w:t>Resolución 1379</w:t>
      </w:r>
      <w:r>
        <w:t xml:space="preserve"> del Consejo y a lograr los resultados que espera el propio Consejo.</w:t>
      </w:r>
      <w:r w:rsidR="00735D17">
        <w:t xml:space="preserve"> </w:t>
      </w:r>
      <w:r>
        <w:t xml:space="preserve">Las cuestiones antes citadas </w:t>
      </w:r>
      <w:r>
        <w:lastRenderedPageBreak/>
        <w:t xml:space="preserve">pueden clarificarse mediante enmiendas a la </w:t>
      </w:r>
      <w:r w:rsidRPr="00586312">
        <w:t>Resolución 1379</w:t>
      </w:r>
      <w:r>
        <w:t xml:space="preserve"> del Consejo</w:t>
      </w:r>
      <w:r w:rsidRPr="00586312">
        <w:t>, o</w:t>
      </w:r>
      <w:r>
        <w:t xml:space="preserve"> por cualquier otro medio acorde con los documentos por los que se rigen los trabajos del Consejo. </w:t>
      </w:r>
    </w:p>
    <w:p w:rsidR="005769F3" w:rsidRPr="00586312" w:rsidRDefault="005769F3" w:rsidP="005769F3">
      <w:pPr>
        <w:pStyle w:val="Headingb"/>
      </w:pPr>
      <w:bookmarkStart w:id="21" w:name="lt_pId040"/>
      <w:bookmarkEnd w:id="20"/>
      <w:r w:rsidRPr="00586312">
        <w:t>Prop</w:t>
      </w:r>
      <w:r>
        <w:t>uesta</w:t>
      </w:r>
      <w:bookmarkEnd w:id="21"/>
    </w:p>
    <w:p w:rsidR="005769F3" w:rsidRPr="00586312" w:rsidRDefault="005769F3" w:rsidP="005769F3">
      <w:bookmarkStart w:id="22" w:name="lt_pId041"/>
      <w:r>
        <w:t>La Federación de Rusia propone que el Consejo-17 aclare que el informe final del GE-RTI debe presentarse al Consejo-18 de manera que puedan celebrarse tres reuniones del GE-RTI antes de que complete sus labores. Además, la Federación de Rusia propone que, para garantizar que el informe final al Consejo-18 se complete a tiempo, el Consejo-17 debe recomendar que los Estados Miembros y Miembros de Sector presenten contribuciones a la próxima reunión del GE-RTI sobre la base de la inclusión de lo siguiente en el informe final:</w:t>
      </w:r>
      <w:r w:rsidR="00735D17">
        <w:t xml:space="preserve"> </w:t>
      </w:r>
      <w:r w:rsidRPr="00586312">
        <w:t xml:space="preserve">Sección 1 – </w:t>
      </w:r>
      <w:r>
        <w:t xml:space="preserve">Futuro examen del RTI de 2012, con las subsecciones </w:t>
      </w:r>
      <w:r w:rsidRPr="00586312">
        <w:t xml:space="preserve">1.1 – </w:t>
      </w:r>
      <w:r>
        <w:t xml:space="preserve">Repercusión de las nuevas tendencias de las telecomunicaciones/TIC sobre el RTI de 2012, y </w:t>
      </w:r>
      <w:r w:rsidRPr="00586312">
        <w:t xml:space="preserve">1.2 – </w:t>
      </w:r>
      <w:r>
        <w:t>Disposiciones del RTI de 2012 que pueden requerir un examen en el futuro;</w:t>
      </w:r>
      <w:r w:rsidR="00735D17">
        <w:t xml:space="preserve"> </w:t>
      </w:r>
      <w:r>
        <w:t>y</w:t>
      </w:r>
      <w:r w:rsidRPr="00586312">
        <w:t xml:space="preserve"> Sección 2 – Ap</w:t>
      </w:r>
      <w:r>
        <w:t xml:space="preserve">licabilidad del RTI de 2012, con las subsecciones </w:t>
      </w:r>
      <w:r w:rsidRPr="00586312">
        <w:t xml:space="preserve">2.1 – </w:t>
      </w:r>
      <w:r>
        <w:t xml:space="preserve">Análisis jurídico del RTI de 2012; </w:t>
      </w:r>
      <w:r w:rsidRPr="00586312">
        <w:t>2.2 – Ap</w:t>
      </w:r>
      <w:r>
        <w:t xml:space="preserve">licabilidad del RTI de 2012 en un entorno de las telecomunicaciones internacionales que evoluciona con rapidez; y </w:t>
      </w:r>
      <w:r w:rsidRPr="00586312">
        <w:t xml:space="preserve">2.3 – </w:t>
      </w:r>
      <w:r>
        <w:t xml:space="preserve">Estudio de los conflictos potenciales entre las obligaciones de los signatarios del RTI de 2012 y los signatarios del RTI de 1998 en lo que atañe a la aplicación de las disposiciones del RTI de 1988 y del de 2012. </w:t>
      </w:r>
    </w:p>
    <w:bookmarkEnd w:id="22"/>
    <w:p w:rsidR="005769F3" w:rsidRPr="00586312" w:rsidRDefault="005769F3" w:rsidP="005769F3"/>
    <w:p w:rsidR="005769F3" w:rsidRPr="00586312" w:rsidRDefault="005769F3" w:rsidP="005769F3">
      <w:pPr>
        <w:jc w:val="center"/>
      </w:pPr>
      <w:r w:rsidRPr="00586312">
        <w:t>______________</w:t>
      </w:r>
    </w:p>
    <w:sectPr w:rsidR="005769F3" w:rsidRPr="00586312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F3" w:rsidRDefault="005769F3">
      <w:r>
        <w:separator/>
      </w:r>
    </w:p>
  </w:endnote>
  <w:endnote w:type="continuationSeparator" w:id="0">
    <w:p w:rsidR="005769F3" w:rsidRDefault="0057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Pr="00735D17" w:rsidRDefault="00735D17" w:rsidP="00735D17">
    <w:pPr>
      <w:pStyle w:val="Footer"/>
      <w:rPr>
        <w:lang w:val="fr-CH"/>
      </w:rPr>
    </w:pPr>
    <w:r>
      <w:fldChar w:fldCharType="begin"/>
    </w:r>
    <w:r w:rsidRPr="00735D17">
      <w:rPr>
        <w:lang w:val="fr-CH"/>
      </w:rPr>
      <w:instrText xml:space="preserve"> FILENAME \p  \* MERGEFORMAT </w:instrText>
    </w:r>
    <w:r>
      <w:fldChar w:fldCharType="separate"/>
    </w:r>
    <w:r w:rsidR="00923D6F">
      <w:rPr>
        <w:lang w:val="fr-CH"/>
      </w:rPr>
      <w:t>P:\ESP\SG\CONSEIL\C17\000\081S.docx</w:t>
    </w:r>
    <w:r>
      <w:fldChar w:fldCharType="end"/>
    </w:r>
    <w:r>
      <w:rPr>
        <w:lang w:val="fr-CH"/>
      </w:rPr>
      <w:t xml:space="preserve"> (417454</w:t>
    </w:r>
    <w:r w:rsidRPr="00735D17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F3" w:rsidRDefault="005769F3">
      <w:r>
        <w:t>____________________</w:t>
      </w:r>
    </w:p>
  </w:footnote>
  <w:footnote w:type="continuationSeparator" w:id="0">
    <w:p w:rsidR="005769F3" w:rsidRDefault="0057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262AE2">
      <w:rPr>
        <w:noProof/>
      </w:rPr>
      <w:t>3</w:t>
    </w:r>
    <w:r>
      <w:rPr>
        <w:noProof/>
      </w:rPr>
      <w:fldChar w:fldCharType="end"/>
    </w:r>
  </w:p>
  <w:p w:rsidR="00760F1C" w:rsidRDefault="00760F1C" w:rsidP="00735D17">
    <w:pPr>
      <w:pStyle w:val="Header"/>
    </w:pPr>
    <w:r>
      <w:t>C</w:t>
    </w:r>
    <w:r w:rsidR="007F350B">
      <w:t>1</w:t>
    </w:r>
    <w:r w:rsidR="00B8298E">
      <w:t>7</w:t>
    </w:r>
    <w:r>
      <w:t>/</w:t>
    </w:r>
    <w:r w:rsidR="00735D17">
      <w:t>81</w:t>
    </w:r>
    <w:r w:rsidR="00262AE2">
      <w:t>(Rev.1)</w:t>
    </w:r>
    <w:r>
      <w:t>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F3"/>
    <w:rsid w:val="00093EEB"/>
    <w:rsid w:val="000B0D00"/>
    <w:rsid w:val="000B7C15"/>
    <w:rsid w:val="000D1D0F"/>
    <w:rsid w:val="000F5290"/>
    <w:rsid w:val="0010165C"/>
    <w:rsid w:val="00146BFB"/>
    <w:rsid w:val="001F14A2"/>
    <w:rsid w:val="00262AE2"/>
    <w:rsid w:val="002801AA"/>
    <w:rsid w:val="002C4676"/>
    <w:rsid w:val="002C70B0"/>
    <w:rsid w:val="002F3CC4"/>
    <w:rsid w:val="00513630"/>
    <w:rsid w:val="00560125"/>
    <w:rsid w:val="005769F3"/>
    <w:rsid w:val="00585553"/>
    <w:rsid w:val="005B34D9"/>
    <w:rsid w:val="005D0CCF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35D17"/>
    <w:rsid w:val="00760F1C"/>
    <w:rsid w:val="007657F0"/>
    <w:rsid w:val="0077252D"/>
    <w:rsid w:val="007E5DD3"/>
    <w:rsid w:val="007F350B"/>
    <w:rsid w:val="00820BE4"/>
    <w:rsid w:val="008451E8"/>
    <w:rsid w:val="00913B9C"/>
    <w:rsid w:val="00923D6F"/>
    <w:rsid w:val="00956E77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55B1F"/>
    <w:rsid w:val="00CF1A67"/>
    <w:rsid w:val="00D2750E"/>
    <w:rsid w:val="00D62446"/>
    <w:rsid w:val="00DA4EA2"/>
    <w:rsid w:val="00DC3D3E"/>
    <w:rsid w:val="00DE2C90"/>
    <w:rsid w:val="00DE3B24"/>
    <w:rsid w:val="00E06947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F11BD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C10A9AB-4E2F-4938-AA87-EDEFC975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S17-CL-C-0026/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iano\AppData\Roaming\Microsoft\Templates\POOL%20S%20-%20ITU\PS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PS_C17.dotx</Template>
  <TotalTime>1</TotalTime>
  <Pages>3</Pages>
  <Words>716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4643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2010</dc:subject>
  <dc:creator>Spanish</dc:creator>
  <cp:keywords>C2010, C10</cp:keywords>
  <dc:description>Documento C17/-S  Para: _x000d_Fecha del documento: enero de 2017_x000d_Registrado por ITU51009317 a 15:32:38 el 06/04/2017</dc:description>
  <cp:lastModifiedBy>Janin</cp:lastModifiedBy>
  <cp:revision>3</cp:revision>
  <cp:lastPrinted>2017-05-15T17:06:00Z</cp:lastPrinted>
  <dcterms:created xsi:type="dcterms:W3CDTF">2017-05-16T06:26:00Z</dcterms:created>
  <dcterms:modified xsi:type="dcterms:W3CDTF">2017-05-16T06:27:00Z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