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0A75E6">
        <w:trPr>
          <w:cantSplit/>
        </w:trPr>
        <w:tc>
          <w:tcPr>
            <w:tcW w:w="6912" w:type="dxa"/>
          </w:tcPr>
          <w:p w:rsidR="00520F36" w:rsidRPr="000A75E6" w:rsidRDefault="00520F36" w:rsidP="001555B5">
            <w:pPr>
              <w:spacing w:before="360"/>
            </w:pPr>
            <w:bookmarkStart w:id="0" w:name="dc06"/>
            <w:bookmarkEnd w:id="0"/>
            <w:r w:rsidRPr="000A75E6">
              <w:rPr>
                <w:b/>
                <w:bCs/>
                <w:sz w:val="30"/>
                <w:szCs w:val="30"/>
              </w:rPr>
              <w:t>Conseil 2017</w:t>
            </w:r>
            <w:r w:rsidRPr="000A75E6">
              <w:rPr>
                <w:rFonts w:ascii="Verdana" w:hAnsi="Verdana"/>
                <w:b/>
                <w:bCs/>
                <w:sz w:val="26"/>
                <w:szCs w:val="26"/>
              </w:rPr>
              <w:br/>
            </w:r>
            <w:r w:rsidRPr="000A75E6">
              <w:rPr>
                <w:b/>
                <w:bCs/>
                <w:szCs w:val="24"/>
              </w:rPr>
              <w:t>Genève, 15-25 mai 2017</w:t>
            </w:r>
          </w:p>
        </w:tc>
        <w:tc>
          <w:tcPr>
            <w:tcW w:w="3261" w:type="dxa"/>
          </w:tcPr>
          <w:p w:rsidR="00520F36" w:rsidRPr="000A75E6" w:rsidRDefault="00520F36" w:rsidP="001555B5">
            <w:pPr>
              <w:spacing w:before="0"/>
              <w:jc w:val="right"/>
            </w:pPr>
            <w:bookmarkStart w:id="1" w:name="ditulogo"/>
            <w:bookmarkEnd w:id="1"/>
            <w:r w:rsidRPr="000A75E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0A75E6" w:rsidTr="00851325">
        <w:trPr>
          <w:cantSplit/>
          <w:trHeight w:val="20"/>
        </w:trPr>
        <w:tc>
          <w:tcPr>
            <w:tcW w:w="6912" w:type="dxa"/>
            <w:tcBorders>
              <w:bottom w:val="single" w:sz="12" w:space="0" w:color="auto"/>
            </w:tcBorders>
            <w:vAlign w:val="center"/>
          </w:tcPr>
          <w:p w:rsidR="00520F36" w:rsidRPr="000A75E6" w:rsidRDefault="00520F36" w:rsidP="001555B5">
            <w:pPr>
              <w:spacing w:before="0"/>
              <w:rPr>
                <w:b/>
                <w:bCs/>
                <w:sz w:val="26"/>
                <w:szCs w:val="26"/>
              </w:rPr>
            </w:pPr>
          </w:p>
        </w:tc>
        <w:tc>
          <w:tcPr>
            <w:tcW w:w="3261" w:type="dxa"/>
            <w:tcBorders>
              <w:bottom w:val="single" w:sz="12" w:space="0" w:color="auto"/>
            </w:tcBorders>
          </w:tcPr>
          <w:p w:rsidR="00520F36" w:rsidRPr="000A75E6" w:rsidRDefault="00520F36" w:rsidP="001555B5">
            <w:pPr>
              <w:spacing w:before="0"/>
              <w:rPr>
                <w:b/>
                <w:bCs/>
              </w:rPr>
            </w:pPr>
          </w:p>
        </w:tc>
      </w:tr>
      <w:tr w:rsidR="00520F36" w:rsidRPr="000A75E6">
        <w:trPr>
          <w:cantSplit/>
          <w:trHeight w:val="20"/>
        </w:trPr>
        <w:tc>
          <w:tcPr>
            <w:tcW w:w="6912" w:type="dxa"/>
            <w:tcBorders>
              <w:top w:val="single" w:sz="12" w:space="0" w:color="auto"/>
            </w:tcBorders>
          </w:tcPr>
          <w:p w:rsidR="00520F36" w:rsidRPr="000A75E6" w:rsidRDefault="00520F36" w:rsidP="001555B5">
            <w:pPr>
              <w:spacing w:before="0"/>
              <w:rPr>
                <w:smallCaps/>
                <w:sz w:val="22"/>
              </w:rPr>
            </w:pPr>
          </w:p>
        </w:tc>
        <w:tc>
          <w:tcPr>
            <w:tcW w:w="3261" w:type="dxa"/>
            <w:tcBorders>
              <w:top w:val="single" w:sz="12" w:space="0" w:color="auto"/>
            </w:tcBorders>
          </w:tcPr>
          <w:p w:rsidR="00520F36" w:rsidRPr="000A75E6" w:rsidRDefault="00520F36" w:rsidP="001555B5">
            <w:pPr>
              <w:spacing w:before="0"/>
              <w:rPr>
                <w:b/>
                <w:bCs/>
              </w:rPr>
            </w:pPr>
          </w:p>
        </w:tc>
      </w:tr>
      <w:tr w:rsidR="00520F36" w:rsidRPr="000A75E6">
        <w:trPr>
          <w:cantSplit/>
          <w:trHeight w:val="20"/>
        </w:trPr>
        <w:tc>
          <w:tcPr>
            <w:tcW w:w="6912" w:type="dxa"/>
            <w:vMerge w:val="restart"/>
          </w:tcPr>
          <w:p w:rsidR="00520F36" w:rsidRPr="000A75E6" w:rsidRDefault="00597EEF" w:rsidP="001555B5">
            <w:pPr>
              <w:spacing w:before="0"/>
              <w:rPr>
                <w:rFonts w:cs="Times"/>
                <w:b/>
                <w:bCs/>
                <w:szCs w:val="24"/>
              </w:rPr>
            </w:pPr>
            <w:bookmarkStart w:id="2" w:name="dnum" w:colFirst="1" w:colLast="1"/>
            <w:bookmarkStart w:id="3" w:name="dmeeting" w:colFirst="0" w:colLast="0"/>
            <w:r w:rsidRPr="000A75E6">
              <w:rPr>
                <w:rFonts w:cs="Times"/>
                <w:b/>
                <w:bCs/>
                <w:szCs w:val="24"/>
              </w:rPr>
              <w:t>Point de l'ordre du jour: ADM 15</w:t>
            </w:r>
          </w:p>
        </w:tc>
        <w:tc>
          <w:tcPr>
            <w:tcW w:w="3261" w:type="dxa"/>
          </w:tcPr>
          <w:p w:rsidR="00520F36" w:rsidRPr="000A75E6" w:rsidRDefault="00520F36" w:rsidP="001555B5">
            <w:pPr>
              <w:spacing w:before="0"/>
              <w:rPr>
                <w:b/>
                <w:bCs/>
              </w:rPr>
            </w:pPr>
            <w:r w:rsidRPr="000A75E6">
              <w:rPr>
                <w:b/>
                <w:bCs/>
              </w:rPr>
              <w:t>Document C17/</w:t>
            </w:r>
            <w:r w:rsidR="00597EEF" w:rsidRPr="000A75E6">
              <w:rPr>
                <w:b/>
                <w:bCs/>
              </w:rPr>
              <w:t>53</w:t>
            </w:r>
            <w:r w:rsidRPr="000A75E6">
              <w:rPr>
                <w:b/>
                <w:bCs/>
              </w:rPr>
              <w:t>-F</w:t>
            </w:r>
          </w:p>
        </w:tc>
      </w:tr>
      <w:tr w:rsidR="00520F36" w:rsidRPr="000A75E6">
        <w:trPr>
          <w:cantSplit/>
          <w:trHeight w:val="20"/>
        </w:trPr>
        <w:tc>
          <w:tcPr>
            <w:tcW w:w="6912" w:type="dxa"/>
            <w:vMerge/>
          </w:tcPr>
          <w:p w:rsidR="00520F36" w:rsidRPr="000A75E6" w:rsidRDefault="00520F36" w:rsidP="001555B5">
            <w:pPr>
              <w:shd w:val="solid" w:color="FFFFFF" w:fill="FFFFFF"/>
              <w:spacing w:before="180"/>
              <w:rPr>
                <w:smallCaps/>
              </w:rPr>
            </w:pPr>
            <w:bookmarkStart w:id="4" w:name="ddate" w:colFirst="1" w:colLast="1"/>
            <w:bookmarkEnd w:id="2"/>
            <w:bookmarkEnd w:id="3"/>
          </w:p>
        </w:tc>
        <w:tc>
          <w:tcPr>
            <w:tcW w:w="3261" w:type="dxa"/>
          </w:tcPr>
          <w:p w:rsidR="00520F36" w:rsidRPr="000A75E6" w:rsidRDefault="00597EEF" w:rsidP="001555B5">
            <w:pPr>
              <w:spacing w:before="0"/>
              <w:rPr>
                <w:b/>
                <w:bCs/>
              </w:rPr>
            </w:pPr>
            <w:r w:rsidRPr="000A75E6">
              <w:rPr>
                <w:b/>
                <w:bCs/>
              </w:rPr>
              <w:t>12 avril</w:t>
            </w:r>
            <w:r w:rsidR="00520F36" w:rsidRPr="000A75E6">
              <w:rPr>
                <w:b/>
                <w:bCs/>
              </w:rPr>
              <w:t xml:space="preserve"> 2017</w:t>
            </w:r>
          </w:p>
        </w:tc>
      </w:tr>
      <w:tr w:rsidR="00520F36" w:rsidRPr="000A75E6">
        <w:trPr>
          <w:cantSplit/>
          <w:trHeight w:val="20"/>
        </w:trPr>
        <w:tc>
          <w:tcPr>
            <w:tcW w:w="6912" w:type="dxa"/>
            <w:vMerge/>
          </w:tcPr>
          <w:p w:rsidR="00520F36" w:rsidRPr="000A75E6" w:rsidRDefault="00520F36" w:rsidP="001555B5">
            <w:pPr>
              <w:shd w:val="solid" w:color="FFFFFF" w:fill="FFFFFF"/>
              <w:spacing w:before="180"/>
              <w:rPr>
                <w:smallCaps/>
              </w:rPr>
            </w:pPr>
            <w:bookmarkStart w:id="5" w:name="dorlang" w:colFirst="1" w:colLast="1"/>
            <w:bookmarkEnd w:id="4"/>
          </w:p>
        </w:tc>
        <w:tc>
          <w:tcPr>
            <w:tcW w:w="3261" w:type="dxa"/>
          </w:tcPr>
          <w:p w:rsidR="00520F36" w:rsidRPr="000A75E6" w:rsidRDefault="00520F36" w:rsidP="001555B5">
            <w:pPr>
              <w:spacing w:before="0"/>
              <w:rPr>
                <w:b/>
                <w:bCs/>
              </w:rPr>
            </w:pPr>
            <w:r w:rsidRPr="000A75E6">
              <w:rPr>
                <w:b/>
                <w:bCs/>
              </w:rPr>
              <w:t>Original: anglais</w:t>
            </w:r>
          </w:p>
        </w:tc>
      </w:tr>
      <w:tr w:rsidR="00520F36" w:rsidRPr="000A75E6">
        <w:trPr>
          <w:cantSplit/>
        </w:trPr>
        <w:tc>
          <w:tcPr>
            <w:tcW w:w="10173" w:type="dxa"/>
            <w:gridSpan w:val="2"/>
          </w:tcPr>
          <w:p w:rsidR="00520F36" w:rsidRPr="000A75E6" w:rsidRDefault="00597EEF" w:rsidP="001555B5">
            <w:pPr>
              <w:pStyle w:val="Source"/>
            </w:pPr>
            <w:bookmarkStart w:id="6" w:name="dsource" w:colFirst="0" w:colLast="0"/>
            <w:bookmarkEnd w:id="5"/>
            <w:r w:rsidRPr="000A75E6">
              <w:t xml:space="preserve">Rapport du </w:t>
            </w:r>
            <w:r w:rsidR="00483DC2" w:rsidRPr="000A75E6">
              <w:t>S</w:t>
            </w:r>
            <w:r w:rsidRPr="000A75E6">
              <w:t xml:space="preserve">ecrétaire </w:t>
            </w:r>
            <w:r w:rsidR="00483DC2" w:rsidRPr="000A75E6">
              <w:t>général</w:t>
            </w:r>
          </w:p>
        </w:tc>
      </w:tr>
      <w:tr w:rsidR="00520F36" w:rsidRPr="000A75E6">
        <w:trPr>
          <w:cantSplit/>
        </w:trPr>
        <w:tc>
          <w:tcPr>
            <w:tcW w:w="10173" w:type="dxa"/>
            <w:gridSpan w:val="2"/>
          </w:tcPr>
          <w:p w:rsidR="00520F36" w:rsidRPr="000A75E6" w:rsidRDefault="00597EEF" w:rsidP="001555B5">
            <w:pPr>
              <w:pStyle w:val="Title1"/>
            </w:pPr>
            <w:bookmarkStart w:id="7" w:name="dtitle1" w:colFirst="0" w:colLast="0"/>
            <w:bookmarkEnd w:id="6"/>
            <w:r w:rsidRPr="000A75E6">
              <w:t>Rapport d</w:t>
            </w:r>
            <w:r w:rsidR="001555B5" w:rsidRPr="000A75E6">
              <w:t>'</w:t>
            </w:r>
            <w:r w:rsidRPr="000A75E6">
              <w:t>activité sur la mise en oeuvre du plan stratégique</w:t>
            </w:r>
            <w:r w:rsidR="001555B5" w:rsidRPr="000A75E6">
              <w:t xml:space="preserve"> </w:t>
            </w:r>
            <w:r w:rsidRPr="000A75E6">
              <w:t>pour les ressources humaines et de la</w:t>
            </w:r>
            <w:r w:rsidR="00483DC2" w:rsidRPr="000A75E6">
              <w:rPr>
                <w:caps w:val="0"/>
              </w:rPr>
              <w:t xml:space="preserve"> RÉSOLUTION 48 (RÉ</w:t>
            </w:r>
            <w:r w:rsidRPr="004E7503">
              <w:rPr>
                <w:caps w:val="0"/>
              </w:rPr>
              <w:t>V. BUSAN, 2014)</w:t>
            </w:r>
            <w:r w:rsidRPr="000A75E6">
              <w:t xml:space="preserve"> </w:t>
            </w:r>
            <w:r w:rsidR="00784D7B" w:rsidRPr="000A75E6">
              <w:br/>
            </w:r>
            <w:r w:rsidRPr="000A75E6">
              <w:t>de la conférence de plénipotentiaires</w:t>
            </w:r>
          </w:p>
        </w:tc>
      </w:tr>
      <w:bookmarkEnd w:id="7"/>
    </w:tbl>
    <w:p w:rsidR="00520F36" w:rsidRPr="000A75E6" w:rsidRDefault="00520F36" w:rsidP="001555B5"/>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0A75E6">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0A75E6" w:rsidRDefault="00520F36" w:rsidP="001555B5">
            <w:pPr>
              <w:pStyle w:val="Headingb"/>
            </w:pPr>
            <w:r w:rsidRPr="000A75E6">
              <w:t>Résumé</w:t>
            </w:r>
          </w:p>
          <w:p w:rsidR="00520F36" w:rsidRPr="000A75E6" w:rsidRDefault="00597EEF" w:rsidP="001555B5">
            <w:r w:rsidRPr="000A75E6">
              <w:t>Conformément à la Résolution 48 (R</w:t>
            </w:r>
            <w:r w:rsidRPr="000A75E6">
              <w:rPr>
                <w:lang w:bidi="ar-EG"/>
              </w:rPr>
              <w:t>é</w:t>
            </w:r>
            <w:r w:rsidRPr="000A75E6">
              <w:t xml:space="preserve">v. Busan, 2014) de la Conférence de plénipotentiaires relative à la gestion et au développement des ressources humaines, un rapport est soumis chaque année pour informer le Conseil des résultats obtenus et des progrès accomplis en ce qui concerne la mise en </w:t>
            </w:r>
            <w:r w:rsidR="00483DC2" w:rsidRPr="000A75E6">
              <w:t>oe</w:t>
            </w:r>
            <w:r w:rsidRPr="000A75E6">
              <w:t>uvre du Plan stratégique pour les ressources humaines et de la Résolution 48 (Rév. Busan, 2014).</w:t>
            </w:r>
          </w:p>
          <w:p w:rsidR="00520F36" w:rsidRPr="000A75E6" w:rsidRDefault="00520F36" w:rsidP="001555B5">
            <w:pPr>
              <w:pStyle w:val="Headingb"/>
            </w:pPr>
            <w:r w:rsidRPr="000A75E6">
              <w:t>Suite à donner</w:t>
            </w:r>
          </w:p>
          <w:p w:rsidR="00520F36" w:rsidRPr="000A75E6" w:rsidRDefault="00597EEF" w:rsidP="001555B5">
            <w:r w:rsidRPr="000A75E6">
              <w:rPr>
                <w:szCs w:val="28"/>
              </w:rPr>
              <w:t xml:space="preserve">Le Conseil est invité à </w:t>
            </w:r>
            <w:r w:rsidRPr="000A75E6">
              <w:rPr>
                <w:b/>
                <w:bCs/>
                <w:szCs w:val="28"/>
              </w:rPr>
              <w:t>prendre note</w:t>
            </w:r>
            <w:r w:rsidRPr="000A75E6">
              <w:rPr>
                <w:szCs w:val="28"/>
              </w:rPr>
              <w:t xml:space="preserve"> du rapport.</w:t>
            </w:r>
          </w:p>
          <w:p w:rsidR="00520F36" w:rsidRPr="000A75E6" w:rsidRDefault="00520F36" w:rsidP="001555B5">
            <w:pPr>
              <w:pStyle w:val="Table"/>
              <w:keepNext w:val="0"/>
              <w:spacing w:before="0" w:after="0"/>
              <w:rPr>
                <w:rFonts w:ascii="Calibri" w:hAnsi="Calibri"/>
                <w:caps w:val="0"/>
                <w:sz w:val="22"/>
                <w:lang w:val="fr-FR"/>
              </w:rPr>
            </w:pPr>
            <w:r w:rsidRPr="000A75E6">
              <w:rPr>
                <w:rFonts w:ascii="Calibri" w:hAnsi="Calibri"/>
                <w:caps w:val="0"/>
                <w:sz w:val="22"/>
                <w:lang w:val="fr-FR"/>
              </w:rPr>
              <w:t>____________</w:t>
            </w:r>
          </w:p>
          <w:p w:rsidR="00520F36" w:rsidRPr="000A75E6" w:rsidRDefault="00520F36" w:rsidP="001555B5">
            <w:pPr>
              <w:pStyle w:val="Headingb"/>
            </w:pPr>
            <w:r w:rsidRPr="000A75E6">
              <w:t>Références</w:t>
            </w:r>
          </w:p>
          <w:p w:rsidR="00520F36" w:rsidRPr="000A75E6" w:rsidRDefault="00A27472" w:rsidP="001555B5">
            <w:pPr>
              <w:spacing w:after="120"/>
              <w:rPr>
                <w:i/>
                <w:iCs/>
              </w:rPr>
            </w:pPr>
            <w:hyperlink r:id="rId9" w:history="1">
              <w:r w:rsidR="00597EEF" w:rsidRPr="000A75E6">
                <w:rPr>
                  <w:rStyle w:val="Hyperlink"/>
                  <w:rFonts w:asciiTheme="minorHAnsi" w:hAnsiTheme="minorHAnsi"/>
                  <w:bCs/>
                  <w:i/>
                  <w:iCs/>
                  <w:szCs w:val="24"/>
                </w:rPr>
                <w:t>Ré</w:t>
              </w:r>
              <w:r w:rsidR="001555B5" w:rsidRPr="000A75E6">
                <w:rPr>
                  <w:rStyle w:val="Hyperlink"/>
                  <w:rFonts w:asciiTheme="minorHAnsi" w:hAnsiTheme="minorHAnsi"/>
                  <w:bCs/>
                  <w:i/>
                  <w:iCs/>
                  <w:szCs w:val="24"/>
                </w:rPr>
                <w:t>solution 48 (Ré</w:t>
              </w:r>
              <w:r w:rsidR="00597EEF" w:rsidRPr="000A75E6">
                <w:rPr>
                  <w:rStyle w:val="Hyperlink"/>
                  <w:rFonts w:asciiTheme="minorHAnsi" w:hAnsiTheme="minorHAnsi"/>
                  <w:bCs/>
                  <w:i/>
                  <w:iCs/>
                  <w:szCs w:val="24"/>
                </w:rPr>
                <w:t>v. Busan, 2014)</w:t>
              </w:r>
            </w:hyperlink>
            <w:r w:rsidR="00597EEF" w:rsidRPr="000A75E6">
              <w:rPr>
                <w:i/>
                <w:iCs/>
              </w:rPr>
              <w:t xml:space="preserve"> de la Conférence de plénipotentiaires; Documents </w:t>
            </w:r>
            <w:hyperlink r:id="rId10" w:history="1">
              <w:r w:rsidR="00597EEF" w:rsidRPr="000A75E6">
                <w:rPr>
                  <w:rStyle w:val="Hyperlink"/>
                  <w:rFonts w:asciiTheme="minorHAnsi" w:hAnsiTheme="minorHAnsi"/>
                  <w:bCs/>
                  <w:i/>
                  <w:iCs/>
                  <w:szCs w:val="24"/>
                </w:rPr>
                <w:t>C17/54</w:t>
              </w:r>
            </w:hyperlink>
            <w:r w:rsidR="00597EEF" w:rsidRPr="000A75E6">
              <w:rPr>
                <w:i/>
                <w:iCs/>
              </w:rPr>
              <w:t xml:space="preserve">, </w:t>
            </w:r>
            <w:hyperlink r:id="rId11" w:history="1">
              <w:r w:rsidR="00597EEF" w:rsidRPr="000A75E6">
                <w:rPr>
                  <w:rStyle w:val="Hyperlink"/>
                  <w:rFonts w:asciiTheme="minorHAnsi" w:hAnsiTheme="minorHAnsi"/>
                  <w:bCs/>
                  <w:i/>
                  <w:iCs/>
                  <w:szCs w:val="24"/>
                </w:rPr>
                <w:t>C17/INF/13</w:t>
              </w:r>
            </w:hyperlink>
            <w:r w:rsidR="00597EEF" w:rsidRPr="000A75E6">
              <w:rPr>
                <w:i/>
                <w:iCs/>
              </w:rPr>
              <w:t xml:space="preserve">, </w:t>
            </w:r>
            <w:hyperlink r:id="rId12" w:history="1">
              <w:r w:rsidR="00597EEF" w:rsidRPr="000A75E6">
                <w:rPr>
                  <w:rStyle w:val="Hyperlink"/>
                  <w:rFonts w:asciiTheme="minorHAnsi" w:hAnsiTheme="minorHAnsi"/>
                  <w:bCs/>
                  <w:i/>
                  <w:iCs/>
                  <w:szCs w:val="24"/>
                </w:rPr>
                <w:t>C17/INF/14</w:t>
              </w:r>
            </w:hyperlink>
            <w:r w:rsidR="00597EEF" w:rsidRPr="000A75E6">
              <w:rPr>
                <w:i/>
                <w:iCs/>
              </w:rPr>
              <w:t xml:space="preserve">, </w:t>
            </w:r>
            <w:hyperlink r:id="rId13" w:history="1">
              <w:r w:rsidR="00597EEF" w:rsidRPr="000A75E6">
                <w:rPr>
                  <w:rStyle w:val="Hyperlink"/>
                  <w:rFonts w:asciiTheme="minorHAnsi" w:hAnsiTheme="minorHAnsi"/>
                  <w:bCs/>
                  <w:i/>
                  <w:iCs/>
                  <w:szCs w:val="24"/>
                </w:rPr>
                <w:t>C17/INF/15</w:t>
              </w:r>
            </w:hyperlink>
            <w:r w:rsidR="00597EEF" w:rsidRPr="000A75E6">
              <w:rPr>
                <w:i/>
                <w:iCs/>
              </w:rPr>
              <w:t xml:space="preserve">, </w:t>
            </w:r>
            <w:hyperlink r:id="rId14" w:history="1">
              <w:r w:rsidR="00597EEF" w:rsidRPr="000A75E6">
                <w:rPr>
                  <w:rStyle w:val="Hyperlink"/>
                  <w:rFonts w:asciiTheme="minorHAnsi" w:hAnsiTheme="minorHAnsi"/>
                  <w:bCs/>
                  <w:i/>
                  <w:iCs/>
                  <w:szCs w:val="24"/>
                </w:rPr>
                <w:t>C17/INF/16</w:t>
              </w:r>
            </w:hyperlink>
            <w:r w:rsidR="00597EEF" w:rsidRPr="000A75E6">
              <w:rPr>
                <w:rStyle w:val="Hyperlink"/>
                <w:rFonts w:asciiTheme="minorHAnsi" w:hAnsiTheme="minorHAnsi"/>
                <w:bCs/>
                <w:i/>
                <w:iCs/>
                <w:szCs w:val="24"/>
              </w:rPr>
              <w:t xml:space="preserve"> </w:t>
            </w:r>
            <w:r w:rsidR="00597EEF" w:rsidRPr="000A75E6">
              <w:rPr>
                <w:i/>
                <w:iCs/>
              </w:rPr>
              <w:t>du Conseil.</w:t>
            </w:r>
          </w:p>
        </w:tc>
      </w:tr>
    </w:tbl>
    <w:p w:rsidR="00520F36" w:rsidRPr="000A75E6" w:rsidRDefault="00520F36" w:rsidP="001555B5"/>
    <w:p w:rsidR="00597EEF" w:rsidRPr="000A75E6" w:rsidRDefault="00597EEF" w:rsidP="001555B5">
      <w:pPr>
        <w:tabs>
          <w:tab w:val="clear" w:pos="567"/>
          <w:tab w:val="clear" w:pos="1134"/>
          <w:tab w:val="clear" w:pos="1701"/>
          <w:tab w:val="clear" w:pos="2268"/>
          <w:tab w:val="clear" w:pos="2835"/>
        </w:tabs>
        <w:overflowPunct/>
        <w:autoSpaceDE/>
        <w:autoSpaceDN/>
        <w:adjustRightInd/>
        <w:spacing w:before="0"/>
        <w:textAlignment w:val="auto"/>
      </w:pPr>
      <w:r w:rsidRPr="000A75E6">
        <w:br w:type="page"/>
      </w:r>
    </w:p>
    <w:p w:rsidR="00571EEA" w:rsidRPr="000A75E6" w:rsidRDefault="00A96573" w:rsidP="001555B5">
      <w:pPr>
        <w:pStyle w:val="Headingb"/>
      </w:pPr>
      <w:r w:rsidRPr="000A75E6">
        <w:lastRenderedPageBreak/>
        <w:t>C</w:t>
      </w:r>
      <w:r w:rsidR="00597EEF" w:rsidRPr="000A75E6">
        <w:t>ontexte</w:t>
      </w:r>
    </w:p>
    <w:p w:rsidR="00597EEF" w:rsidRPr="000A75E6" w:rsidRDefault="00597EEF" w:rsidP="001555B5">
      <w:r w:rsidRPr="000A75E6">
        <w:t>Les mesures prises par le secrétariat de l</w:t>
      </w:r>
      <w:r w:rsidR="001555B5" w:rsidRPr="000A75E6">
        <w:t>'</w:t>
      </w:r>
      <w:r w:rsidRPr="000A75E6">
        <w:t>UIT dans le domaine de la gestion et du développement des ressources humaines pendant la période 2015-2018</w:t>
      </w:r>
      <w:r w:rsidR="001555B5" w:rsidRPr="000A75E6">
        <w:t xml:space="preserve"> </w:t>
      </w:r>
      <w:r w:rsidRPr="000A75E6">
        <w:t>ont essentiellement reposé sur les trois piliers suivants:</w:t>
      </w:r>
    </w:p>
    <w:p w:rsidR="00597EEF" w:rsidRPr="000A75E6" w:rsidRDefault="00597EEF" w:rsidP="001555B5">
      <w:pPr>
        <w:spacing w:before="86"/>
        <w:ind w:left="567" w:hanging="567"/>
      </w:pPr>
      <w:r w:rsidRPr="000A75E6">
        <w:t>a)</w:t>
      </w:r>
      <w:r w:rsidRPr="000A75E6">
        <w:tab/>
        <w:t>Plan stratégique adopté par la PP-14 dans sa R</w:t>
      </w:r>
      <w:r w:rsidR="00851325" w:rsidRPr="000A75E6">
        <w:t>ésolution 71 (Rév. Busan, 2014).</w:t>
      </w:r>
    </w:p>
    <w:p w:rsidR="00597EEF" w:rsidRPr="000A75E6" w:rsidRDefault="00597EEF" w:rsidP="00AB0940">
      <w:pPr>
        <w:spacing w:before="86"/>
        <w:ind w:left="567" w:hanging="567"/>
      </w:pPr>
      <w:r w:rsidRPr="000A75E6">
        <w:t>b)</w:t>
      </w:r>
      <w:r w:rsidRPr="000A75E6">
        <w:tab/>
        <w:t>Résolution 48 (Rév. Busan, 2014) relative à la gestion et au développement des ressources</w:t>
      </w:r>
      <w:r w:rsidR="00851325" w:rsidRPr="000A75E6">
        <w:t xml:space="preserve"> humaines, en particulier l</w:t>
      </w:r>
      <w:r w:rsidRPr="000A75E6">
        <w:t>es Annexes 1 et 2</w:t>
      </w:r>
      <w:r w:rsidR="00851325" w:rsidRPr="000A75E6">
        <w:t xml:space="preserve"> de cette Résolution.</w:t>
      </w:r>
    </w:p>
    <w:p w:rsidR="00597EEF" w:rsidRPr="000A75E6" w:rsidRDefault="00597EEF" w:rsidP="00851325">
      <w:pPr>
        <w:spacing w:before="86"/>
        <w:ind w:left="567" w:hanging="567"/>
        <w:rPr>
          <w:szCs w:val="24"/>
        </w:rPr>
      </w:pPr>
      <w:r w:rsidRPr="000A75E6">
        <w:t>c)</w:t>
      </w:r>
      <w:r w:rsidRPr="000A75E6">
        <w:tab/>
        <w:t>Décision 5 (Rév. Busan, 2014), relative au</w:t>
      </w:r>
      <w:r w:rsidR="001555B5" w:rsidRPr="000A75E6">
        <w:t xml:space="preserve"> </w:t>
      </w:r>
      <w:r w:rsidRPr="000A75E6">
        <w:t>programme de mesures d'efficacité et de réduction des dépenses</w:t>
      </w:r>
      <w:r w:rsidR="00851325" w:rsidRPr="000A75E6">
        <w:t>,</w:t>
      </w:r>
      <w:r w:rsidRPr="000A75E6">
        <w:t xml:space="preserve"> et</w:t>
      </w:r>
      <w:r w:rsidR="001555B5" w:rsidRPr="000A75E6">
        <w:t xml:space="preserve"> </w:t>
      </w:r>
      <w:r w:rsidRPr="000A75E6">
        <w:t>options énumérées dans l'Annexe 2 de ladite Décision</w:t>
      </w:r>
      <w:r w:rsidR="001555B5" w:rsidRPr="000A75E6">
        <w:t>,</w:t>
      </w:r>
      <w:r w:rsidRPr="000A75E6">
        <w:t xml:space="preserve"> par exemple les économies réalisées compte tenu de la réduction naturelle des effectifs, l'examen et l'éventuel déclassement de postes vacants ou le fait de privilégier le redéploiement, et le recrutement en interne par rapport au recrutement externe. </w:t>
      </w:r>
    </w:p>
    <w:p w:rsidR="00597EEF" w:rsidRPr="000A75E6" w:rsidRDefault="00597EEF" w:rsidP="00AB0940">
      <w:r w:rsidRPr="000A75E6">
        <w:t xml:space="preserve">Le </w:t>
      </w:r>
      <w:r w:rsidR="00851325" w:rsidRPr="000A75E6">
        <w:t>D</w:t>
      </w:r>
      <w:r w:rsidR="004F6FCA" w:rsidRPr="000A75E6">
        <w:t>épartement</w:t>
      </w:r>
      <w:r w:rsidRPr="000A75E6">
        <w:t xml:space="preserve"> de la gestion des ressources humaines (HRMD) contribue</w:t>
      </w:r>
      <w:r w:rsidR="001555B5" w:rsidRPr="000A75E6">
        <w:t xml:space="preserve"> </w:t>
      </w:r>
      <w:r w:rsidRPr="000A75E6">
        <w:t xml:space="preserve">activement à la mise en oeuvre de ces </w:t>
      </w:r>
      <w:r w:rsidR="004F6FCA" w:rsidRPr="000A75E6">
        <w:t>décisions</w:t>
      </w:r>
      <w:r w:rsidRPr="000A75E6">
        <w:t xml:space="preserve">. En dépit des </w:t>
      </w:r>
      <w:r w:rsidR="004F6FCA" w:rsidRPr="000A75E6">
        <w:t>problèmes</w:t>
      </w:r>
      <w:r w:rsidRPr="000A75E6">
        <w:t xml:space="preserve"> rencontr</w:t>
      </w:r>
      <w:r w:rsidR="00AB0940">
        <w:t>é</w:t>
      </w:r>
      <w:r w:rsidRPr="000A75E6">
        <w:t>s, il s</w:t>
      </w:r>
      <w:r w:rsidR="001555B5" w:rsidRPr="000A75E6">
        <w:t>'</w:t>
      </w:r>
      <w:r w:rsidRPr="000A75E6">
        <w:t>efforce d</w:t>
      </w:r>
      <w:r w:rsidR="001555B5" w:rsidRPr="000A75E6">
        <w:t>'</w:t>
      </w:r>
      <w:r w:rsidRPr="000A75E6">
        <w:t xml:space="preserve">atteindre les objectifs </w:t>
      </w:r>
      <w:r w:rsidR="004F6FCA" w:rsidRPr="000A75E6">
        <w:t>fixés</w:t>
      </w:r>
      <w:r w:rsidRPr="000A75E6">
        <w:t xml:space="preserve"> dans le </w:t>
      </w:r>
      <w:r w:rsidR="00851325" w:rsidRPr="000A75E6">
        <w:t>P</w:t>
      </w:r>
      <w:r w:rsidRPr="000A75E6">
        <w:t>lan stratégique, à savoir</w:t>
      </w:r>
      <w:r w:rsidR="001555B5" w:rsidRPr="000A75E6">
        <w:t xml:space="preserve"> </w:t>
      </w:r>
      <w:r w:rsidRPr="000A75E6">
        <w:rPr>
          <w:rFonts w:cs="Arial"/>
        </w:rPr>
        <w:t>veiller à l'utilisation efficace et efficiente des ressources humaines, financières et en capital et garantir un environnement de travail propice, sûr et sécurisé</w:t>
      </w:r>
      <w:r w:rsidR="004F6FCA" w:rsidRPr="000A75E6">
        <w:rPr>
          <w:rFonts w:cs="Arial"/>
        </w:rPr>
        <w:t>.</w:t>
      </w:r>
    </w:p>
    <w:p w:rsidR="00597EEF" w:rsidRPr="000A75E6" w:rsidRDefault="00597EEF" w:rsidP="001555B5">
      <w:r w:rsidRPr="000A75E6">
        <w:t xml:space="preserve">Le </w:t>
      </w:r>
      <w:r w:rsidR="004F6FCA" w:rsidRPr="000A75E6">
        <w:t>présent</w:t>
      </w:r>
      <w:r w:rsidRPr="000A75E6">
        <w:t xml:space="preserve"> rapport traite de la mise en oeuvre de ces </w:t>
      </w:r>
      <w:r w:rsidR="004F6FCA" w:rsidRPr="000A75E6">
        <w:t>décisions</w:t>
      </w:r>
      <w:r w:rsidRPr="000A75E6">
        <w:t xml:space="preserve"> et est structuré de la façon suivante: le corps du</w:t>
      </w:r>
      <w:r w:rsidR="001555B5" w:rsidRPr="000A75E6">
        <w:t xml:space="preserve"> </w:t>
      </w:r>
      <w:r w:rsidRPr="000A75E6">
        <w:t xml:space="preserve">document </w:t>
      </w:r>
      <w:r w:rsidR="004F6FCA" w:rsidRPr="000A75E6">
        <w:t>présente</w:t>
      </w:r>
      <w:r w:rsidRPr="000A75E6">
        <w:t xml:space="preserve"> les résultats obtenus et les progrès accomplis en ce qui concerne</w:t>
      </w:r>
      <w:r w:rsidR="001555B5" w:rsidRPr="000A75E6">
        <w:t xml:space="preserve"> </w:t>
      </w:r>
      <w:r w:rsidRPr="000A75E6">
        <w:t>les différents points énumérés dans l</w:t>
      </w:r>
      <w:r w:rsidR="001555B5" w:rsidRPr="000A75E6">
        <w:t>'</w:t>
      </w:r>
      <w:r w:rsidR="004F6FCA" w:rsidRPr="000A75E6">
        <w:t>A</w:t>
      </w:r>
      <w:r w:rsidRPr="000A75E6">
        <w:t>nnexe 1</w:t>
      </w:r>
      <w:r w:rsidR="001555B5" w:rsidRPr="000A75E6">
        <w:t xml:space="preserve"> </w:t>
      </w:r>
      <w:r w:rsidRPr="000A75E6">
        <w:t xml:space="preserve">de la </w:t>
      </w:r>
      <w:r w:rsidR="004F6FCA" w:rsidRPr="000A75E6">
        <w:t>Résolution</w:t>
      </w:r>
      <w:r w:rsidRPr="000A75E6">
        <w:t xml:space="preserve"> 48</w:t>
      </w:r>
      <w:r w:rsidR="001555B5" w:rsidRPr="000A75E6">
        <w:t xml:space="preserve"> </w:t>
      </w:r>
      <w:r w:rsidRPr="000A75E6">
        <w:t>et</w:t>
      </w:r>
      <w:r w:rsidR="001555B5" w:rsidRPr="000A75E6">
        <w:t xml:space="preserve"> </w:t>
      </w:r>
      <w:r w:rsidRPr="000A75E6">
        <w:t>est complété par une série de documents d</w:t>
      </w:r>
      <w:r w:rsidR="001555B5" w:rsidRPr="000A75E6">
        <w:t>'</w:t>
      </w:r>
      <w:r w:rsidRPr="000A75E6">
        <w:t>information</w:t>
      </w:r>
      <w:r w:rsidR="001555B5" w:rsidRPr="000A75E6">
        <w:t xml:space="preserve"> </w:t>
      </w:r>
      <w:r w:rsidRPr="000A75E6">
        <w:t>se rapportant à certains</w:t>
      </w:r>
      <w:r w:rsidR="001555B5" w:rsidRPr="000A75E6">
        <w:t xml:space="preserve"> </w:t>
      </w:r>
      <w:r w:rsidRPr="000A75E6">
        <w:t>thèmes</w:t>
      </w:r>
      <w:r w:rsidR="004F6FCA" w:rsidRPr="000A75E6">
        <w:t>.</w:t>
      </w:r>
    </w:p>
    <w:p w:rsidR="00597EEF" w:rsidRPr="000A75E6" w:rsidRDefault="00597EEF" w:rsidP="00784D7B">
      <w:pPr>
        <w:rPr>
          <w:rFonts w:cs="Calibri"/>
        </w:rPr>
      </w:pPr>
      <w:r w:rsidRPr="000A75E6">
        <w:t xml:space="preserve">Le Document </w:t>
      </w:r>
      <w:hyperlink r:id="rId15" w:history="1">
        <w:r w:rsidRPr="000A75E6">
          <w:rPr>
            <w:color w:val="0000FF"/>
            <w:u w:val="single"/>
          </w:rPr>
          <w:t>C17/INF/13</w:t>
        </w:r>
      </w:hyperlink>
      <w:r w:rsidRPr="000A75E6">
        <w:t xml:space="preserve"> contient</w:t>
      </w:r>
      <w:r w:rsidR="001555B5" w:rsidRPr="000A75E6">
        <w:t xml:space="preserve"> </w:t>
      </w:r>
      <w:r w:rsidRPr="000A75E6">
        <w:t xml:space="preserve">des tableaux statistiques pour la période </w:t>
      </w:r>
      <w:r w:rsidR="00A96573" w:rsidRPr="000A75E6">
        <w:rPr>
          <w:rFonts w:cs="Century Gothic"/>
          <w:color w:val="221E1F"/>
        </w:rPr>
        <w:t>2008-</w:t>
      </w:r>
      <w:r w:rsidRPr="000A75E6">
        <w:rPr>
          <w:rFonts w:cs="Century Gothic"/>
          <w:color w:val="221E1F"/>
        </w:rPr>
        <w:t>2016</w:t>
      </w:r>
      <w:r w:rsidR="001555B5" w:rsidRPr="000A75E6">
        <w:rPr>
          <w:rFonts w:cs="Century Gothic"/>
          <w:color w:val="221E1F"/>
        </w:rPr>
        <w:t xml:space="preserve"> </w:t>
      </w:r>
      <w:r w:rsidRPr="000A75E6">
        <w:t>au 31</w:t>
      </w:r>
      <w:r w:rsidR="00A96573" w:rsidRPr="000A75E6">
        <w:t> </w:t>
      </w:r>
      <w:r w:rsidRPr="000A75E6">
        <w:t>décembre de chaque année</w:t>
      </w:r>
      <w:r w:rsidR="00784D7B" w:rsidRPr="000A75E6">
        <w:t>.</w:t>
      </w:r>
      <w:r w:rsidRPr="000A75E6">
        <w:t xml:space="preserve"> </w:t>
      </w:r>
      <w:r w:rsidR="00784D7B" w:rsidRPr="000A75E6">
        <w:t>Les tableaux</w:t>
      </w:r>
      <w:r w:rsidRPr="000A75E6">
        <w:t xml:space="preserve"> </w:t>
      </w:r>
      <w:r w:rsidRPr="000A75E6">
        <w:rPr>
          <w:rFonts w:cs="Calibri"/>
        </w:rPr>
        <w:t>fourni</w:t>
      </w:r>
      <w:r w:rsidR="00784D7B" w:rsidRPr="000A75E6">
        <w:rPr>
          <w:rFonts w:cs="Calibri"/>
        </w:rPr>
        <w:t>ssen</w:t>
      </w:r>
      <w:r w:rsidRPr="000A75E6">
        <w:rPr>
          <w:rFonts w:cs="Calibri"/>
        </w:rPr>
        <w:t>t des données sur le personnel par catégorie, grade, type d'engagement, groupe d'âge, durée de service, sexe et nationalité ainsi que répartition géographique. En outre, ces tableaux donnent des chiffres sur les départs en retraite prévus dans les dix prochaines années aux fins de la planification du renouvellement des effectifs, ainsi que des statistiques sur le nombre de fonctionnaires recrutés pour des périodes de courte durée, le recrutement</w:t>
      </w:r>
      <w:r w:rsidR="00784D7B" w:rsidRPr="000A75E6">
        <w:rPr>
          <w:rFonts w:cs="Calibri"/>
        </w:rPr>
        <w:t>, les stages</w:t>
      </w:r>
      <w:r w:rsidR="001555B5" w:rsidRPr="000A75E6">
        <w:rPr>
          <w:rFonts w:cs="Calibri"/>
        </w:rPr>
        <w:t xml:space="preserve"> </w:t>
      </w:r>
      <w:r w:rsidRPr="000A75E6">
        <w:rPr>
          <w:rFonts w:cs="Calibri"/>
        </w:rPr>
        <w:t>et les activités de formation de l</w:t>
      </w:r>
      <w:r w:rsidR="001555B5" w:rsidRPr="000A75E6">
        <w:rPr>
          <w:rFonts w:cs="Calibri"/>
        </w:rPr>
        <w:t>'</w:t>
      </w:r>
      <w:r w:rsidRPr="000A75E6">
        <w:rPr>
          <w:rFonts w:cs="Calibri"/>
        </w:rPr>
        <w:t>UIT</w:t>
      </w:r>
      <w:r w:rsidR="001555B5" w:rsidRPr="000A75E6">
        <w:rPr>
          <w:rFonts w:cs="Calibri"/>
        </w:rPr>
        <w:t>.</w:t>
      </w:r>
    </w:p>
    <w:p w:rsidR="001555B5" w:rsidRPr="000A75E6" w:rsidRDefault="001555B5" w:rsidP="001555B5">
      <w:pPr>
        <w:rPr>
          <w:rFonts w:cs="Calibri"/>
        </w:rPr>
      </w:pPr>
    </w:p>
    <w:tbl>
      <w:tblPr>
        <w:tblStyle w:val="TableGrid"/>
        <w:tblW w:w="0" w:type="auto"/>
        <w:tblLook w:val="04A0" w:firstRow="1" w:lastRow="0" w:firstColumn="1" w:lastColumn="0" w:noHBand="0" w:noVBand="1"/>
      </w:tblPr>
      <w:tblGrid>
        <w:gridCol w:w="9629"/>
      </w:tblGrid>
      <w:tr w:rsidR="00597EEF" w:rsidRPr="000A75E6" w:rsidTr="00851325">
        <w:tc>
          <w:tcPr>
            <w:tcW w:w="9629" w:type="dxa"/>
            <w:shd w:val="clear" w:color="auto" w:fill="0F243E" w:themeFill="text2" w:themeFillShade="80"/>
          </w:tcPr>
          <w:p w:rsidR="00597EEF" w:rsidRPr="000A75E6" w:rsidRDefault="00784D7B" w:rsidP="00784D7B">
            <w:pPr>
              <w:pStyle w:val="Title4"/>
              <w:spacing w:before="120" w:after="120"/>
            </w:pPr>
            <w:r w:rsidRPr="000A75E6">
              <w:t>RAPPORT D'ACTIVITÉ SUR LA MISE EN OEUVRE DU PLAN STRATÉGIQUE POUR LES RESSOURCES HUMAINES ET DE LA</w:t>
            </w:r>
            <w:r w:rsidR="00AB0940">
              <w:t xml:space="preserve"> RÉSOLUTION 48 (RÉ</w:t>
            </w:r>
            <w:r w:rsidRPr="000A75E6">
              <w:t xml:space="preserve">V. BUSAN, 2014) </w:t>
            </w:r>
            <w:r w:rsidRPr="000A75E6">
              <w:br/>
              <w:t>DE LA CONFÉRENCE DE PLÉNIPOTENTIAIRES</w:t>
            </w:r>
          </w:p>
        </w:tc>
      </w:tr>
    </w:tbl>
    <w:p w:rsidR="00597EEF" w:rsidRPr="000A75E6" w:rsidRDefault="00597EEF" w:rsidP="00483DC2">
      <w:pPr>
        <w:spacing w:after="120"/>
        <w:jc w:val="both"/>
        <w:rPr>
          <w:szCs w:val="24"/>
        </w:rPr>
      </w:pPr>
    </w:p>
    <w:tbl>
      <w:tblPr>
        <w:tblStyle w:val="TableGrid"/>
        <w:tblW w:w="0" w:type="auto"/>
        <w:tblLook w:val="04A0" w:firstRow="1" w:lastRow="0" w:firstColumn="1" w:lastColumn="0" w:noHBand="0" w:noVBand="1"/>
      </w:tblPr>
      <w:tblGrid>
        <w:gridCol w:w="9639"/>
      </w:tblGrid>
      <w:tr w:rsidR="00597EEF" w:rsidRPr="000A75E6" w:rsidTr="00851325">
        <w:tc>
          <w:tcPr>
            <w:tcW w:w="9855" w:type="dxa"/>
            <w:tcBorders>
              <w:top w:val="nil"/>
              <w:left w:val="nil"/>
              <w:bottom w:val="nil"/>
              <w:right w:val="nil"/>
            </w:tcBorders>
            <w:shd w:val="clear" w:color="auto" w:fill="8DB3E2" w:themeFill="text2" w:themeFillTint="66"/>
          </w:tcPr>
          <w:p w:rsidR="00597EEF" w:rsidRPr="000A75E6" w:rsidRDefault="00E4297C" w:rsidP="00483DC2">
            <w:pPr>
              <w:pStyle w:val="Heading1"/>
              <w:spacing w:before="120" w:after="120"/>
              <w:outlineLvl w:val="0"/>
            </w:pPr>
            <w:r w:rsidRPr="000A75E6">
              <w:rPr>
                <w:sz w:val="24"/>
                <w:szCs w:val="18"/>
              </w:rPr>
              <w:t>A</w:t>
            </w:r>
            <w:r w:rsidRPr="000A75E6">
              <w:rPr>
                <w:sz w:val="24"/>
                <w:szCs w:val="18"/>
              </w:rPr>
              <w:tab/>
            </w:r>
            <w:r w:rsidR="00597EEF" w:rsidRPr="000A75E6">
              <w:rPr>
                <w:sz w:val="24"/>
                <w:szCs w:val="18"/>
              </w:rPr>
              <w:t xml:space="preserve">Examen du </w:t>
            </w:r>
            <w:r w:rsidR="00AB0940" w:rsidRPr="000A75E6">
              <w:rPr>
                <w:sz w:val="24"/>
                <w:szCs w:val="18"/>
              </w:rPr>
              <w:t>P</w:t>
            </w:r>
            <w:r w:rsidR="00597EEF" w:rsidRPr="000A75E6">
              <w:rPr>
                <w:sz w:val="24"/>
                <w:szCs w:val="18"/>
              </w:rPr>
              <w:t xml:space="preserve">lan stratégique </w:t>
            </w:r>
            <w:r w:rsidR="006864FF" w:rsidRPr="000A75E6">
              <w:rPr>
                <w:sz w:val="24"/>
                <w:szCs w:val="18"/>
              </w:rPr>
              <w:t>relatif aux</w:t>
            </w:r>
            <w:r w:rsidR="00597EEF" w:rsidRPr="000A75E6">
              <w:rPr>
                <w:sz w:val="24"/>
                <w:szCs w:val="18"/>
              </w:rPr>
              <w:t xml:space="preserve"> res</w:t>
            </w:r>
            <w:r w:rsidR="006864FF" w:rsidRPr="000A75E6">
              <w:rPr>
                <w:sz w:val="24"/>
                <w:szCs w:val="18"/>
              </w:rPr>
              <w:t>s</w:t>
            </w:r>
            <w:r w:rsidR="00597EEF" w:rsidRPr="000A75E6">
              <w:rPr>
                <w:sz w:val="24"/>
                <w:szCs w:val="18"/>
              </w:rPr>
              <w:t>ources humaines</w:t>
            </w:r>
            <w:r w:rsidR="001555B5" w:rsidRPr="000A75E6">
              <w:rPr>
                <w:sz w:val="24"/>
                <w:szCs w:val="18"/>
              </w:rPr>
              <w:t xml:space="preserve"> </w:t>
            </w:r>
          </w:p>
        </w:tc>
      </w:tr>
    </w:tbl>
    <w:p w:rsidR="00597EEF" w:rsidRPr="000A75E6" w:rsidRDefault="00E4297C" w:rsidP="006864FF">
      <w:r w:rsidRPr="000A75E6">
        <w:t>L</w:t>
      </w:r>
      <w:r w:rsidR="00597EEF" w:rsidRPr="000A75E6">
        <w:t xml:space="preserve">e </w:t>
      </w:r>
      <w:r w:rsidR="006864FF" w:rsidRPr="000A75E6">
        <w:t>P</w:t>
      </w:r>
      <w:r w:rsidR="00597EEF" w:rsidRPr="000A75E6">
        <w:t>lan stratégique</w:t>
      </w:r>
      <w:r w:rsidR="001555B5" w:rsidRPr="000A75E6">
        <w:t xml:space="preserve"> </w:t>
      </w:r>
      <w:r w:rsidR="006864FF" w:rsidRPr="000A75E6">
        <w:t>relatif aux</w:t>
      </w:r>
      <w:r w:rsidR="00597EEF" w:rsidRPr="000A75E6">
        <w:t xml:space="preserve"> </w:t>
      </w:r>
      <w:r w:rsidR="006864FF" w:rsidRPr="000A75E6">
        <w:t>ressources</w:t>
      </w:r>
      <w:r w:rsidR="00597EEF" w:rsidRPr="000A75E6">
        <w:t xml:space="preserve"> humaines fait l</w:t>
      </w:r>
      <w:r w:rsidR="001555B5" w:rsidRPr="000A75E6">
        <w:t>'</w:t>
      </w:r>
      <w:r w:rsidR="00597EEF" w:rsidRPr="000A75E6">
        <w:t>objet d</w:t>
      </w:r>
      <w:r w:rsidR="001555B5" w:rsidRPr="000A75E6">
        <w:t>'</w:t>
      </w:r>
      <w:r w:rsidR="00597EEF" w:rsidRPr="000A75E6">
        <w:t>un examen</w:t>
      </w:r>
      <w:r w:rsidR="001555B5" w:rsidRPr="000A75E6">
        <w:t xml:space="preserve"> </w:t>
      </w:r>
      <w:r w:rsidR="00597EEF" w:rsidRPr="000A75E6">
        <w:t>approfondi, afin de mieux</w:t>
      </w:r>
      <w:r w:rsidR="001555B5" w:rsidRPr="000A75E6">
        <w:t xml:space="preserve"> </w:t>
      </w:r>
      <w:r w:rsidR="00597EEF" w:rsidRPr="000A75E6">
        <w:t>soutenir l</w:t>
      </w:r>
      <w:r w:rsidR="001555B5" w:rsidRPr="000A75E6">
        <w:t>'</w:t>
      </w:r>
      <w:r w:rsidR="00597EEF" w:rsidRPr="000A75E6">
        <w:t>exécution du mandat de l</w:t>
      </w:r>
      <w:r w:rsidR="001555B5" w:rsidRPr="000A75E6">
        <w:t>'</w:t>
      </w:r>
      <w:r w:rsidR="00597EEF" w:rsidRPr="000A75E6">
        <w:t>Union</w:t>
      </w:r>
      <w:r w:rsidR="001555B5" w:rsidRPr="000A75E6">
        <w:t xml:space="preserve"> </w:t>
      </w:r>
      <w:r w:rsidR="00597EEF" w:rsidRPr="000A75E6">
        <w:t>au cours des années à venir. Les</w:t>
      </w:r>
      <w:r w:rsidR="001555B5" w:rsidRPr="000A75E6">
        <w:t xml:space="preserve"> </w:t>
      </w:r>
      <w:r w:rsidR="00597EEF" w:rsidRPr="000A75E6">
        <w:t>objectifs</w:t>
      </w:r>
      <w:r w:rsidR="001555B5" w:rsidRPr="000A75E6">
        <w:t xml:space="preserve"> </w:t>
      </w:r>
      <w:r w:rsidR="00597EEF" w:rsidRPr="000A75E6">
        <w:t>ci-après feront l'objet d'une attention particulière:</w:t>
      </w:r>
    </w:p>
    <w:p w:rsidR="00597EEF" w:rsidRPr="000A75E6" w:rsidRDefault="006864FF" w:rsidP="006864FF">
      <w:pPr>
        <w:pStyle w:val="enumlev1"/>
      </w:pPr>
      <w:r w:rsidRPr="000A75E6">
        <w:t>a)</w:t>
      </w:r>
      <w:r w:rsidRPr="000A75E6">
        <w:tab/>
      </w:r>
      <w:r w:rsidR="00AC10D1" w:rsidRPr="000A75E6">
        <w:t>f</w:t>
      </w:r>
      <w:r w:rsidR="00597EEF" w:rsidRPr="000A75E6">
        <w:t>aire en sorte que</w:t>
      </w:r>
      <w:r w:rsidR="00AB0940">
        <w:t xml:space="preserve"> les effectifs soient diversifié</w:t>
      </w:r>
      <w:r w:rsidR="00597EEF" w:rsidRPr="000A75E6">
        <w:t>s et</w:t>
      </w:r>
      <w:r w:rsidR="001555B5" w:rsidRPr="000A75E6">
        <w:t xml:space="preserve"> </w:t>
      </w:r>
      <w:r w:rsidR="00597EEF" w:rsidRPr="000A75E6">
        <w:t>correspondent aux besoins</w:t>
      </w:r>
      <w:r w:rsidR="00AC10D1" w:rsidRPr="000A75E6">
        <w:t>;</w:t>
      </w:r>
    </w:p>
    <w:p w:rsidR="00597EEF" w:rsidRPr="000A75E6" w:rsidRDefault="006864FF" w:rsidP="006864FF">
      <w:pPr>
        <w:pStyle w:val="enumlev1"/>
      </w:pPr>
      <w:r w:rsidRPr="000A75E6">
        <w:t>b)</w:t>
      </w:r>
      <w:r w:rsidRPr="000A75E6">
        <w:tab/>
      </w:r>
      <w:r w:rsidR="00AC10D1" w:rsidRPr="000A75E6">
        <w:t>f</w:t>
      </w:r>
      <w:r w:rsidR="00597EEF" w:rsidRPr="000A75E6">
        <w:t>aire progresser le personnel pour s</w:t>
      </w:r>
      <w:r w:rsidR="001555B5" w:rsidRPr="000A75E6">
        <w:t>'</w:t>
      </w:r>
      <w:r w:rsidR="00597EEF" w:rsidRPr="000A75E6">
        <w:t>assurer qu</w:t>
      </w:r>
      <w:r w:rsidR="001555B5" w:rsidRPr="000A75E6">
        <w:t>'</w:t>
      </w:r>
      <w:r w:rsidR="00597EEF" w:rsidRPr="000A75E6">
        <w:t>il</w:t>
      </w:r>
      <w:r w:rsidR="001555B5" w:rsidRPr="000A75E6">
        <w:t xml:space="preserve"> </w:t>
      </w:r>
      <w:r w:rsidR="00597EEF" w:rsidRPr="000A75E6">
        <w:t>répond aux besoins de l</w:t>
      </w:r>
      <w:r w:rsidR="001555B5" w:rsidRPr="000A75E6">
        <w:t>'</w:t>
      </w:r>
      <w:r w:rsidR="00597EEF" w:rsidRPr="000A75E6">
        <w:t>Union</w:t>
      </w:r>
      <w:r w:rsidR="00AC10D1" w:rsidRPr="000A75E6">
        <w:t>;</w:t>
      </w:r>
    </w:p>
    <w:p w:rsidR="00597EEF" w:rsidRPr="000A75E6" w:rsidRDefault="006864FF" w:rsidP="00AC10D1">
      <w:pPr>
        <w:pStyle w:val="enumlev1"/>
      </w:pPr>
      <w:r w:rsidRPr="000A75E6">
        <w:t>c)</w:t>
      </w:r>
      <w:r w:rsidRPr="000A75E6">
        <w:tab/>
      </w:r>
      <w:r w:rsidR="00AC10D1" w:rsidRPr="000A75E6">
        <w:t>m</w:t>
      </w:r>
      <w:r w:rsidR="00597EEF" w:rsidRPr="000A75E6">
        <w:rPr>
          <w:rFonts w:cs="Arial"/>
        </w:rPr>
        <w:t>ettre en place un environnement de travail propice</w:t>
      </w:r>
      <w:r w:rsidR="00AC10D1" w:rsidRPr="000A75E6">
        <w:t>;</w:t>
      </w:r>
    </w:p>
    <w:p w:rsidR="00597EEF" w:rsidRPr="000A75E6" w:rsidRDefault="006864FF" w:rsidP="006864FF">
      <w:pPr>
        <w:pStyle w:val="enumlev1"/>
      </w:pPr>
      <w:r w:rsidRPr="000A75E6">
        <w:lastRenderedPageBreak/>
        <w:t>d)</w:t>
      </w:r>
      <w:r w:rsidRPr="000A75E6">
        <w:tab/>
      </w:r>
      <w:r w:rsidR="00AC10D1" w:rsidRPr="000A75E6">
        <w:t>r</w:t>
      </w:r>
      <w:r w:rsidR="00597EEF" w:rsidRPr="000A75E6">
        <w:t>ationaliser</w:t>
      </w:r>
      <w:r w:rsidR="001555B5" w:rsidRPr="000A75E6">
        <w:t xml:space="preserve"> </w:t>
      </w:r>
      <w:r w:rsidR="00597EEF" w:rsidRPr="000A75E6">
        <w:t>la fourniture de services de ressources humaines (RH)</w:t>
      </w:r>
      <w:r w:rsidR="00AC10D1" w:rsidRPr="000A75E6">
        <w:t>;</w:t>
      </w:r>
    </w:p>
    <w:p w:rsidR="00597EEF" w:rsidRPr="000A75E6" w:rsidRDefault="006864FF" w:rsidP="006864FF">
      <w:pPr>
        <w:pStyle w:val="enumlev1"/>
      </w:pPr>
      <w:r w:rsidRPr="000A75E6">
        <w:t>e)</w:t>
      </w:r>
      <w:r w:rsidRPr="000A75E6">
        <w:tab/>
      </w:r>
      <w:r w:rsidR="00AC10D1" w:rsidRPr="000A75E6">
        <w:t>p</w:t>
      </w:r>
      <w:r w:rsidR="00597EEF" w:rsidRPr="000A75E6">
        <w:t>romouvoir un cadre de travail inclusif</w:t>
      </w:r>
      <w:r w:rsidR="001555B5" w:rsidRPr="000A75E6">
        <w:t xml:space="preserve"> </w:t>
      </w:r>
      <w:r w:rsidR="00597EEF" w:rsidRPr="000A75E6">
        <w:t>et</w:t>
      </w:r>
      <w:r w:rsidR="001555B5" w:rsidRPr="000A75E6">
        <w:t xml:space="preserve"> </w:t>
      </w:r>
      <w:r w:rsidR="00597EEF" w:rsidRPr="000A75E6">
        <w:t>respectueux</w:t>
      </w:r>
      <w:r w:rsidR="00AC10D1" w:rsidRPr="000A75E6">
        <w:t>;</w:t>
      </w:r>
    </w:p>
    <w:p w:rsidR="00597EEF" w:rsidRPr="000A75E6" w:rsidRDefault="006864FF" w:rsidP="006864FF">
      <w:pPr>
        <w:pStyle w:val="enumlev1"/>
      </w:pPr>
      <w:r w:rsidRPr="000A75E6">
        <w:t>f)</w:t>
      </w:r>
      <w:r w:rsidRPr="000A75E6">
        <w:tab/>
      </w:r>
      <w:r w:rsidR="00AC10D1" w:rsidRPr="000A75E6">
        <w:t>g</w:t>
      </w:r>
      <w:r w:rsidR="00597EEF" w:rsidRPr="000A75E6">
        <w:t>érer et adapter</w:t>
      </w:r>
      <w:r w:rsidR="001555B5" w:rsidRPr="000A75E6">
        <w:t xml:space="preserve"> </w:t>
      </w:r>
      <w:r w:rsidR="00597EEF" w:rsidRPr="000A75E6">
        <w:t>les responsabilités sociales de l'organisation,</w:t>
      </w:r>
      <w:r w:rsidR="001555B5" w:rsidRPr="000A75E6">
        <w:t xml:space="preserve"> </w:t>
      </w:r>
      <w:r w:rsidR="00597EEF" w:rsidRPr="000A75E6">
        <w:t>afin d'assurer la durabilité à long terme.</w:t>
      </w:r>
      <w:r w:rsidR="001555B5" w:rsidRPr="000A75E6">
        <w:t xml:space="preserve"> </w:t>
      </w:r>
    </w:p>
    <w:p w:rsidR="00597EEF" w:rsidRPr="000A75E6" w:rsidRDefault="00597EEF" w:rsidP="001B47E3">
      <w:pPr>
        <w:spacing w:after="120"/>
      </w:pPr>
      <w:r w:rsidRPr="000A75E6">
        <w:t>On trouvera</w:t>
      </w:r>
      <w:r w:rsidR="001555B5" w:rsidRPr="000A75E6">
        <w:t xml:space="preserve"> </w:t>
      </w:r>
      <w:r w:rsidRPr="000A75E6">
        <w:t>dans l</w:t>
      </w:r>
      <w:r w:rsidR="001555B5" w:rsidRPr="000A75E6">
        <w:t>'</w:t>
      </w:r>
      <w:r w:rsidR="006864FF" w:rsidRPr="000A75E6">
        <w:t>A</w:t>
      </w:r>
      <w:r w:rsidRPr="000A75E6">
        <w:t xml:space="preserve">nnexe 1 du </w:t>
      </w:r>
      <w:r w:rsidR="006864FF" w:rsidRPr="000A75E6">
        <w:t>présent</w:t>
      </w:r>
      <w:r w:rsidRPr="000A75E6">
        <w:t xml:space="preserve"> document un modèle de </w:t>
      </w:r>
      <w:r w:rsidR="001B47E3" w:rsidRPr="000A75E6">
        <w:t>P</w:t>
      </w:r>
      <w:r w:rsidRPr="000A75E6">
        <w:t>lan stratégique</w:t>
      </w:r>
      <w:r w:rsidR="001555B5" w:rsidRPr="000A75E6">
        <w:t xml:space="preserve"> </w:t>
      </w:r>
      <w:r w:rsidR="006864FF" w:rsidRPr="000A75E6">
        <w:t>révisé</w:t>
      </w:r>
      <w:r w:rsidRPr="000A75E6">
        <w:t xml:space="preserve"> </w:t>
      </w:r>
      <w:r w:rsidR="001B47E3" w:rsidRPr="000A75E6">
        <w:t>relatif aux</w:t>
      </w:r>
      <w:r w:rsidRPr="000A75E6">
        <w:t xml:space="preserve"> </w:t>
      </w:r>
      <w:r w:rsidR="006864FF" w:rsidRPr="000A75E6">
        <w:t>ressources</w:t>
      </w:r>
      <w:r w:rsidRPr="000A75E6">
        <w:t xml:space="preserve"> humaines.</w:t>
      </w:r>
      <w:r w:rsidR="001555B5" w:rsidRPr="000A75E6">
        <w:t xml:space="preserve"> </w:t>
      </w:r>
    </w:p>
    <w:tbl>
      <w:tblPr>
        <w:tblStyle w:val="TableGrid"/>
        <w:tblW w:w="0" w:type="auto"/>
        <w:tblLook w:val="04A0" w:firstRow="1" w:lastRow="0" w:firstColumn="1" w:lastColumn="0" w:noHBand="0" w:noVBand="1"/>
      </w:tblPr>
      <w:tblGrid>
        <w:gridCol w:w="9639"/>
      </w:tblGrid>
      <w:tr w:rsidR="00597EEF" w:rsidRPr="000A75E6" w:rsidTr="00851325">
        <w:tc>
          <w:tcPr>
            <w:tcW w:w="9639" w:type="dxa"/>
            <w:tcBorders>
              <w:top w:val="nil"/>
              <w:left w:val="nil"/>
              <w:bottom w:val="nil"/>
              <w:right w:val="nil"/>
            </w:tcBorders>
            <w:shd w:val="clear" w:color="auto" w:fill="8DB3E2" w:themeFill="text2" w:themeFillTint="66"/>
          </w:tcPr>
          <w:p w:rsidR="00597EEF" w:rsidRPr="000A75E6" w:rsidRDefault="00A811D5" w:rsidP="00483DC2">
            <w:pPr>
              <w:pStyle w:val="Heading1"/>
              <w:spacing w:before="120" w:after="120"/>
              <w:outlineLvl w:val="0"/>
            </w:pPr>
            <w:r w:rsidRPr="000A75E6">
              <w:rPr>
                <w:sz w:val="24"/>
                <w:szCs w:val="18"/>
              </w:rPr>
              <w:t>B</w:t>
            </w:r>
            <w:r w:rsidRPr="000A75E6">
              <w:rPr>
                <w:sz w:val="24"/>
                <w:szCs w:val="18"/>
              </w:rPr>
              <w:tab/>
            </w:r>
            <w:r w:rsidR="00597EEF" w:rsidRPr="000A75E6">
              <w:rPr>
                <w:sz w:val="24"/>
                <w:szCs w:val="18"/>
              </w:rPr>
              <w:t xml:space="preserve">Activités menées et </w:t>
            </w:r>
            <w:r w:rsidR="00266B7B" w:rsidRPr="000A75E6">
              <w:rPr>
                <w:sz w:val="24"/>
                <w:szCs w:val="18"/>
              </w:rPr>
              <w:t>résultats</w:t>
            </w:r>
            <w:r w:rsidR="00597EEF" w:rsidRPr="000A75E6">
              <w:rPr>
                <w:sz w:val="24"/>
                <w:szCs w:val="18"/>
              </w:rPr>
              <w:t xml:space="preserve"> obtenus en</w:t>
            </w:r>
            <w:r w:rsidR="001555B5" w:rsidRPr="000A75E6">
              <w:rPr>
                <w:sz w:val="24"/>
                <w:szCs w:val="18"/>
              </w:rPr>
              <w:t xml:space="preserve"> </w:t>
            </w:r>
            <w:r w:rsidR="00597EEF" w:rsidRPr="000A75E6">
              <w:rPr>
                <w:sz w:val="24"/>
                <w:szCs w:val="18"/>
              </w:rPr>
              <w:t>2016</w:t>
            </w:r>
            <w:r w:rsidR="001555B5" w:rsidRPr="000A75E6">
              <w:rPr>
                <w:sz w:val="24"/>
                <w:szCs w:val="18"/>
              </w:rPr>
              <w:t xml:space="preserve"> </w:t>
            </w:r>
          </w:p>
        </w:tc>
      </w:tr>
    </w:tbl>
    <w:p w:rsidR="00597EEF" w:rsidRPr="000A75E6" w:rsidRDefault="00597EEF" w:rsidP="00F71CD2">
      <w:pPr>
        <w:spacing w:after="120"/>
      </w:pPr>
      <w:r w:rsidRPr="000A75E6">
        <w:t xml:space="preserve">Les </w:t>
      </w:r>
      <w:r w:rsidR="00F71CD2" w:rsidRPr="000A75E6">
        <w:t>paragraphes</w:t>
      </w:r>
      <w:r w:rsidRPr="000A75E6">
        <w:t xml:space="preserve"> </w:t>
      </w:r>
      <w:r w:rsidR="00F71CD2" w:rsidRPr="000A75E6">
        <w:t>ci-dessous</w:t>
      </w:r>
      <w:r w:rsidRPr="000A75E6">
        <w:t xml:space="preserve"> traitent des principaux domaines d</w:t>
      </w:r>
      <w:r w:rsidR="001555B5" w:rsidRPr="000A75E6">
        <w:t>'</w:t>
      </w:r>
      <w:r w:rsidRPr="000A75E6">
        <w:t xml:space="preserve">activité et des </w:t>
      </w:r>
      <w:r w:rsidR="00F71CD2" w:rsidRPr="000A75E6">
        <w:t>résultats</w:t>
      </w:r>
      <w:r w:rsidRPr="000A75E6">
        <w:t xml:space="preserve"> obtenus en 2016</w:t>
      </w:r>
      <w:r w:rsidR="001555B5" w:rsidRPr="000A75E6">
        <w:t xml:space="preserve"> </w:t>
      </w:r>
      <w:r w:rsidRPr="000A75E6">
        <w:t>dans le domaine de la gestion et du développement des ressources humaines</w:t>
      </w:r>
      <w:r w:rsidR="001B47E3" w:rsidRPr="000A75E6">
        <w:t>, y</w:t>
      </w:r>
      <w:r w:rsidR="001555B5" w:rsidRPr="000A75E6">
        <w:t xml:space="preserve"> </w:t>
      </w:r>
      <w:r w:rsidRPr="000A75E6">
        <w:t>compris les points énumérés dans l</w:t>
      </w:r>
      <w:r w:rsidR="001555B5" w:rsidRPr="000A75E6">
        <w:t>'</w:t>
      </w:r>
      <w:r w:rsidR="001B47E3" w:rsidRPr="000A75E6">
        <w:t>A</w:t>
      </w:r>
      <w:r w:rsidRPr="000A75E6">
        <w:t>nnexe 1 de la</w:t>
      </w:r>
      <w:r w:rsidR="001555B5" w:rsidRPr="000A75E6">
        <w:t xml:space="preserve"> </w:t>
      </w:r>
      <w:r w:rsidR="00F71CD2" w:rsidRPr="000A75E6">
        <w:t>Résolution</w:t>
      </w:r>
      <w:r w:rsidRPr="000A75E6">
        <w:t xml:space="preserve"> 48.</w:t>
      </w:r>
    </w:p>
    <w:tbl>
      <w:tblPr>
        <w:tblStyle w:val="TableGrid"/>
        <w:tblW w:w="0" w:type="auto"/>
        <w:tblInd w:w="10" w:type="dxa"/>
        <w:tblLook w:val="04A0" w:firstRow="1" w:lastRow="0" w:firstColumn="1" w:lastColumn="0" w:noHBand="0" w:noVBand="1"/>
      </w:tblPr>
      <w:tblGrid>
        <w:gridCol w:w="9629"/>
      </w:tblGrid>
      <w:tr w:rsidR="00597EEF" w:rsidRPr="000A75E6" w:rsidTr="00851325">
        <w:tc>
          <w:tcPr>
            <w:tcW w:w="9629" w:type="dxa"/>
            <w:tcBorders>
              <w:top w:val="nil"/>
              <w:left w:val="nil"/>
              <w:bottom w:val="nil"/>
              <w:right w:val="nil"/>
            </w:tcBorders>
            <w:shd w:val="clear" w:color="auto" w:fill="C6D9F1" w:themeFill="text2" w:themeFillTint="33"/>
          </w:tcPr>
          <w:p w:rsidR="00597EEF" w:rsidRPr="000A75E6" w:rsidRDefault="00266B7B" w:rsidP="004E75B9">
            <w:pPr>
              <w:pStyle w:val="Heading1"/>
              <w:spacing w:before="120" w:after="120"/>
              <w:outlineLvl w:val="0"/>
            </w:pPr>
            <w:r w:rsidRPr="000A75E6">
              <w:rPr>
                <w:sz w:val="24"/>
                <w:szCs w:val="18"/>
              </w:rPr>
              <w:t>1</w:t>
            </w:r>
            <w:r w:rsidR="00A811D5" w:rsidRPr="000A75E6">
              <w:rPr>
                <w:sz w:val="24"/>
                <w:szCs w:val="18"/>
              </w:rPr>
              <w:tab/>
            </w:r>
            <w:r w:rsidR="00597EEF" w:rsidRPr="000A75E6">
              <w:rPr>
                <w:sz w:val="24"/>
                <w:szCs w:val="18"/>
              </w:rPr>
              <w:t>Relations entre la direction et le personnel</w:t>
            </w:r>
            <w:r w:rsidR="001555B5" w:rsidRPr="000A75E6">
              <w:rPr>
                <w:sz w:val="24"/>
                <w:szCs w:val="18"/>
              </w:rPr>
              <w:t xml:space="preserve"> </w:t>
            </w:r>
          </w:p>
        </w:tc>
      </w:tr>
    </w:tbl>
    <w:p w:rsidR="00597EEF" w:rsidRPr="000A75E6" w:rsidRDefault="00597EEF" w:rsidP="00B7068E">
      <w:r w:rsidRPr="000A75E6">
        <w:t>Le Chapitre VIII des Statut et Règlement du personnel</w:t>
      </w:r>
      <w:r w:rsidR="001555B5" w:rsidRPr="000A75E6">
        <w:t xml:space="preserve"> </w:t>
      </w:r>
      <w:r w:rsidRPr="000A75E6">
        <w:t xml:space="preserve">établit le cadre régissant les </w:t>
      </w:r>
      <w:r w:rsidR="00B7068E" w:rsidRPr="000A75E6">
        <w:t>relations avec le</w:t>
      </w:r>
      <w:r w:rsidRPr="000A75E6">
        <w:t xml:space="preserve"> personnel. Il établit le droit d</w:t>
      </w:r>
      <w:r w:rsidR="001555B5" w:rsidRPr="000A75E6">
        <w:t>'</w:t>
      </w:r>
      <w:r w:rsidRPr="000A75E6">
        <w:t>association</w:t>
      </w:r>
      <w:r w:rsidR="001555B5" w:rsidRPr="000A75E6">
        <w:t xml:space="preserve"> </w:t>
      </w:r>
      <w:r w:rsidRPr="000A75E6">
        <w:t>du personnel</w:t>
      </w:r>
      <w:r w:rsidR="001555B5" w:rsidRPr="000A75E6">
        <w:t xml:space="preserve"> </w:t>
      </w:r>
      <w:r w:rsidRPr="000A75E6">
        <w:t>et le droit des fonctionnaires de s'adresser au Secrétaire général à titre individuel pour les questions qui les concernent personnellement. Il définit également le rôle et le mandat du</w:t>
      </w:r>
      <w:r w:rsidR="001555B5" w:rsidRPr="000A75E6">
        <w:t xml:space="preserve"> </w:t>
      </w:r>
      <w:r w:rsidRPr="000A75E6">
        <w:t>Conseil du personnel en tant qu</w:t>
      </w:r>
      <w:r w:rsidR="001555B5" w:rsidRPr="000A75E6">
        <w:t>'</w:t>
      </w:r>
      <w:r w:rsidRPr="000A75E6">
        <w:t>organe représentant l</w:t>
      </w:r>
      <w:r w:rsidR="001555B5" w:rsidRPr="000A75E6">
        <w:t>'</w:t>
      </w:r>
      <w:r w:rsidRPr="000A75E6">
        <w:t>ensemble du personnel et du Comité consultatif mixte en tant qu</w:t>
      </w:r>
      <w:r w:rsidR="001555B5" w:rsidRPr="000A75E6">
        <w:t>'</w:t>
      </w:r>
      <w:r w:rsidRPr="000A75E6">
        <w:t>organe administratif mixte chargé de donner à la direction</w:t>
      </w:r>
      <w:r w:rsidR="001555B5" w:rsidRPr="000A75E6">
        <w:t xml:space="preserve"> </w:t>
      </w:r>
      <w:r w:rsidRPr="000A75E6">
        <w:t>des avis sur les</w:t>
      </w:r>
      <w:r w:rsidR="001555B5" w:rsidRPr="000A75E6">
        <w:t xml:space="preserve"> </w:t>
      </w:r>
      <w:r w:rsidRPr="000A75E6">
        <w:t>politiques en matière de ressources humaines et les questions générales intéressant le bien-être des fonctionnaires ou sur toute question administrative</w:t>
      </w:r>
      <w:r w:rsidR="00266B7B" w:rsidRPr="000A75E6">
        <w:t>.</w:t>
      </w:r>
    </w:p>
    <w:p w:rsidR="00597EEF" w:rsidRPr="000A75E6" w:rsidRDefault="00597EEF" w:rsidP="003151FD">
      <w:r w:rsidRPr="000A75E6">
        <w:t>Outre ces dispositions statutaires et réglementaires, l</w:t>
      </w:r>
      <w:r w:rsidR="001555B5" w:rsidRPr="000A75E6">
        <w:t>'</w:t>
      </w:r>
      <w:r w:rsidRPr="000A75E6">
        <w:t xml:space="preserve">importance de la </w:t>
      </w:r>
      <w:r w:rsidR="003151FD" w:rsidRPr="000A75E6">
        <w:t>représentation</w:t>
      </w:r>
      <w:r w:rsidRPr="000A75E6">
        <w:t xml:space="preserve"> du personnel est soulignée dans la</w:t>
      </w:r>
      <w:r w:rsidR="001555B5" w:rsidRPr="000A75E6">
        <w:t xml:space="preserve"> </w:t>
      </w:r>
      <w:r w:rsidR="003151FD" w:rsidRPr="000A75E6">
        <w:t>Résolution 51 (Ré</w:t>
      </w:r>
      <w:r w:rsidRPr="000A75E6">
        <w:t>v. Minneapolis, 1998) de la PP, relative à la participation du personnel de l</w:t>
      </w:r>
      <w:r w:rsidR="001555B5" w:rsidRPr="000A75E6">
        <w:t>'</w:t>
      </w:r>
      <w:r w:rsidRPr="000A75E6">
        <w:t>UIT</w:t>
      </w:r>
      <w:r w:rsidR="001555B5" w:rsidRPr="000A75E6">
        <w:t xml:space="preserve"> </w:t>
      </w:r>
      <w:r w:rsidRPr="000A75E6">
        <w:t xml:space="preserve">aux </w:t>
      </w:r>
      <w:r w:rsidR="003151FD" w:rsidRPr="000A75E6">
        <w:t>conférences</w:t>
      </w:r>
      <w:r w:rsidRPr="000A75E6">
        <w:t xml:space="preserve"> de l</w:t>
      </w:r>
      <w:r w:rsidR="001555B5" w:rsidRPr="000A75E6">
        <w:t>'</w:t>
      </w:r>
      <w:r w:rsidRPr="000A75E6">
        <w:t>Union,</w:t>
      </w:r>
      <w:r w:rsidR="001555B5" w:rsidRPr="000A75E6">
        <w:t xml:space="preserve"> </w:t>
      </w:r>
      <w:r w:rsidRPr="000A75E6">
        <w:t xml:space="preserve">ainsi que dans les </w:t>
      </w:r>
      <w:r w:rsidR="003151FD" w:rsidRPr="000A75E6">
        <w:t>Décisions</w:t>
      </w:r>
      <w:r w:rsidRPr="000A75E6">
        <w:t xml:space="preserve"> 517, relative au renforcement du dialogue entre l</w:t>
      </w:r>
      <w:r w:rsidR="001555B5" w:rsidRPr="000A75E6">
        <w:t>'</w:t>
      </w:r>
      <w:r w:rsidRPr="000A75E6">
        <w:t>administration de l</w:t>
      </w:r>
      <w:r w:rsidR="001555B5" w:rsidRPr="000A75E6">
        <w:t>'</w:t>
      </w:r>
      <w:r w:rsidRPr="000A75E6">
        <w:t>UIT</w:t>
      </w:r>
      <w:r w:rsidR="001555B5" w:rsidRPr="000A75E6">
        <w:t xml:space="preserve"> </w:t>
      </w:r>
      <w:r w:rsidRPr="000A75E6">
        <w:t>et</w:t>
      </w:r>
      <w:r w:rsidR="001555B5" w:rsidRPr="000A75E6">
        <w:t xml:space="preserve"> </w:t>
      </w:r>
      <w:r w:rsidRPr="000A75E6">
        <w:t>le Conseil</w:t>
      </w:r>
      <w:r w:rsidR="001555B5" w:rsidRPr="000A75E6">
        <w:t xml:space="preserve"> </w:t>
      </w:r>
      <w:r w:rsidRPr="000A75E6">
        <w:t>du personnel de l</w:t>
      </w:r>
      <w:r w:rsidR="001555B5" w:rsidRPr="000A75E6">
        <w:t>'</w:t>
      </w:r>
      <w:r w:rsidRPr="000A75E6">
        <w:t>UIT</w:t>
      </w:r>
      <w:r w:rsidR="001555B5" w:rsidRPr="000A75E6">
        <w:t xml:space="preserve">, </w:t>
      </w:r>
      <w:r w:rsidRPr="000A75E6">
        <w:t>et</w:t>
      </w:r>
      <w:r w:rsidR="001555B5" w:rsidRPr="000A75E6">
        <w:t xml:space="preserve"> </w:t>
      </w:r>
      <w:r w:rsidRPr="000A75E6">
        <w:t xml:space="preserve">399, relative à la </w:t>
      </w:r>
      <w:r w:rsidR="003151FD" w:rsidRPr="000A75E6">
        <w:t>représentation</w:t>
      </w:r>
      <w:r w:rsidRPr="000A75E6">
        <w:t xml:space="preserve"> du personnel</w:t>
      </w:r>
      <w:r w:rsidR="00B7068E" w:rsidRPr="000A75E6">
        <w:t>, du Conseil de</w:t>
      </w:r>
      <w:r w:rsidR="00A411D0" w:rsidRPr="000A75E6">
        <w:t xml:space="preserve"> </w:t>
      </w:r>
      <w:r w:rsidR="00B7068E" w:rsidRPr="000A75E6">
        <w:t>l'UIT.</w:t>
      </w:r>
    </w:p>
    <w:p w:rsidR="00597EEF" w:rsidRPr="000A75E6" w:rsidRDefault="00597EEF" w:rsidP="003151FD">
      <w:r w:rsidRPr="000A75E6">
        <w:t>Ces procédures ont été appliquées dans les faits</w:t>
      </w:r>
      <w:r w:rsidR="001555B5" w:rsidRPr="000A75E6">
        <w:t xml:space="preserve"> </w:t>
      </w:r>
      <w:r w:rsidRPr="000A75E6">
        <w:t>dans le cadre:</w:t>
      </w:r>
    </w:p>
    <w:p w:rsidR="00597EEF" w:rsidRPr="000A75E6" w:rsidRDefault="00B7068E" w:rsidP="00A411D0">
      <w:pPr>
        <w:pStyle w:val="enumlev1"/>
      </w:pPr>
      <w:r w:rsidRPr="000A75E6">
        <w:t>•</w:t>
      </w:r>
      <w:r w:rsidRPr="000A75E6">
        <w:tab/>
        <w:t>d</w:t>
      </w:r>
      <w:r w:rsidR="00597EEF" w:rsidRPr="000A75E6">
        <w:t xml:space="preserve">e </w:t>
      </w:r>
      <w:r w:rsidRPr="000A75E6">
        <w:t>réunions</w:t>
      </w:r>
      <w:r w:rsidR="00597EEF" w:rsidRPr="000A75E6">
        <w:t xml:space="preserve"> périodiques et d</w:t>
      </w:r>
      <w:r w:rsidR="001555B5" w:rsidRPr="000A75E6">
        <w:t>'</w:t>
      </w:r>
      <w:r w:rsidR="00597EEF" w:rsidRPr="000A75E6">
        <w:t xml:space="preserve">un dialogue ouvert avec les représentants du personnel afin de créer un partenariat efficace et </w:t>
      </w:r>
      <w:r w:rsidR="00A411D0" w:rsidRPr="000A75E6">
        <w:t>ouvert</w:t>
      </w:r>
      <w:r w:rsidR="001555B5" w:rsidRPr="000A75E6">
        <w:t>;</w:t>
      </w:r>
    </w:p>
    <w:p w:rsidR="00597EEF" w:rsidRPr="000A75E6" w:rsidRDefault="00B7068E" w:rsidP="00A411D0">
      <w:pPr>
        <w:pStyle w:val="enumlev1"/>
      </w:pPr>
      <w:r w:rsidRPr="000A75E6">
        <w:t>•</w:t>
      </w:r>
      <w:r w:rsidRPr="000A75E6">
        <w:tab/>
        <w:t>d</w:t>
      </w:r>
      <w:r w:rsidR="001555B5" w:rsidRPr="000A75E6">
        <w:t>'</w:t>
      </w:r>
      <w:r w:rsidR="00597EEF" w:rsidRPr="000A75E6">
        <w:t>une collaboration avec</w:t>
      </w:r>
      <w:r w:rsidR="001555B5" w:rsidRPr="000A75E6">
        <w:t xml:space="preserve"> </w:t>
      </w:r>
      <w:r w:rsidR="00597EEF" w:rsidRPr="000A75E6">
        <w:t>les représentants du personnel sur les questions ayant des incidences sur le</w:t>
      </w:r>
      <w:r w:rsidR="00A411D0" w:rsidRPr="000A75E6">
        <w:t xml:space="preserve"> personnel, par le biais de</w:t>
      </w:r>
      <w:r w:rsidR="00597EEF" w:rsidRPr="000A75E6">
        <w:t xml:space="preserve"> consulta</w:t>
      </w:r>
      <w:r w:rsidR="00A411D0" w:rsidRPr="000A75E6">
        <w:t>tions avec</w:t>
      </w:r>
      <w:r w:rsidR="00597EEF" w:rsidRPr="000A75E6">
        <w:t xml:space="preserve"> le</w:t>
      </w:r>
      <w:r w:rsidR="001555B5" w:rsidRPr="000A75E6">
        <w:t xml:space="preserve"> </w:t>
      </w:r>
      <w:r w:rsidR="00597EEF" w:rsidRPr="000A75E6">
        <w:rPr>
          <w:rFonts w:cs="Arial"/>
        </w:rPr>
        <w:t xml:space="preserve">Comité consultatif mixte et </w:t>
      </w:r>
      <w:r w:rsidR="00A411D0" w:rsidRPr="000A75E6">
        <w:rPr>
          <w:rFonts w:cs="Arial"/>
        </w:rPr>
        <w:t>de l'</w:t>
      </w:r>
      <w:r w:rsidR="00597EEF" w:rsidRPr="000A75E6">
        <w:rPr>
          <w:rFonts w:cs="Arial"/>
        </w:rPr>
        <w:t>établiss</w:t>
      </w:r>
      <w:r w:rsidR="00A411D0" w:rsidRPr="000A75E6">
        <w:rPr>
          <w:rFonts w:cs="Arial"/>
        </w:rPr>
        <w:t>ement</w:t>
      </w:r>
      <w:r w:rsidR="001555B5" w:rsidRPr="000A75E6">
        <w:rPr>
          <w:rFonts w:cs="Arial"/>
        </w:rPr>
        <w:t xml:space="preserve"> </w:t>
      </w:r>
      <w:r w:rsidR="00597EEF" w:rsidRPr="000A75E6">
        <w:rPr>
          <w:rFonts w:cs="Arial"/>
        </w:rPr>
        <w:t xml:space="preserve">de </w:t>
      </w:r>
      <w:r w:rsidR="00A411D0" w:rsidRPr="000A75E6">
        <w:rPr>
          <w:rFonts w:cs="Arial"/>
        </w:rPr>
        <w:t>G</w:t>
      </w:r>
      <w:r w:rsidR="00597EEF" w:rsidRPr="000A75E6">
        <w:rPr>
          <w:rFonts w:cs="Arial"/>
        </w:rPr>
        <w:t>roupes de travail mixtes</w:t>
      </w:r>
      <w:r w:rsidR="001555B5" w:rsidRPr="000A75E6">
        <w:t xml:space="preserve"> </w:t>
      </w:r>
      <w:r w:rsidR="00597EEF" w:rsidRPr="000A75E6">
        <w:t>(GT</w:t>
      </w:r>
      <w:r w:rsidR="001555B5" w:rsidRPr="000A75E6">
        <w:t xml:space="preserve"> </w:t>
      </w:r>
      <w:r w:rsidR="00597EEF" w:rsidRPr="000A75E6">
        <w:t>sur la gestion du temps de travail</w:t>
      </w:r>
      <w:r w:rsidR="001555B5" w:rsidRPr="000A75E6">
        <w:t>,</w:t>
      </w:r>
      <w:r w:rsidR="00597EEF" w:rsidRPr="000A75E6">
        <w:t xml:space="preserve"> GT sur l</w:t>
      </w:r>
      <w:r w:rsidR="001555B5" w:rsidRPr="000A75E6">
        <w:t>'</w:t>
      </w:r>
      <w:r w:rsidR="00597EEF" w:rsidRPr="000A75E6">
        <w:t>établissement d</w:t>
      </w:r>
      <w:r w:rsidR="001555B5" w:rsidRPr="000A75E6">
        <w:t>'</w:t>
      </w:r>
      <w:r w:rsidR="00597EEF" w:rsidRPr="000A75E6">
        <w:t>une politique et d</w:t>
      </w:r>
      <w:r w:rsidR="001555B5" w:rsidRPr="000A75E6">
        <w:t>'</w:t>
      </w:r>
      <w:r w:rsidR="00597EEF" w:rsidRPr="000A75E6">
        <w:t xml:space="preserve">un </w:t>
      </w:r>
      <w:r w:rsidR="00A411D0" w:rsidRPr="000A75E6">
        <w:t>C</w:t>
      </w:r>
      <w:r w:rsidR="00597EEF" w:rsidRPr="000A75E6">
        <w:t>omité en matière de santé et de sécurité au travail</w:t>
      </w:r>
      <w:r w:rsidR="001555B5" w:rsidRPr="000A75E6">
        <w:t>,</w:t>
      </w:r>
      <w:r w:rsidR="00597EEF" w:rsidRPr="000A75E6">
        <w:t xml:space="preserve"> GT chargé d</w:t>
      </w:r>
      <w:r w:rsidR="001555B5" w:rsidRPr="000A75E6">
        <w:t>'</w:t>
      </w:r>
      <w:r w:rsidR="00597EEF" w:rsidRPr="000A75E6">
        <w:t>examiner la politique en matière de stages</w:t>
      </w:r>
      <w:r w:rsidR="001555B5" w:rsidRPr="000A75E6">
        <w:t>,</w:t>
      </w:r>
      <w:r w:rsidR="00597EEF" w:rsidRPr="000A75E6">
        <w:t xml:space="preserve"> …);</w:t>
      </w:r>
    </w:p>
    <w:p w:rsidR="00597EEF" w:rsidRPr="000A75E6" w:rsidRDefault="00B7068E" w:rsidP="002A59F2">
      <w:pPr>
        <w:pStyle w:val="enumlev1"/>
        <w:spacing w:after="120"/>
      </w:pPr>
      <w:r w:rsidRPr="000A75E6">
        <w:t>•</w:t>
      </w:r>
      <w:r w:rsidRPr="000A75E6">
        <w:tab/>
        <w:t>d</w:t>
      </w:r>
      <w:r w:rsidR="00597EEF" w:rsidRPr="000A75E6">
        <w:t xml:space="preserve">e </w:t>
      </w:r>
      <w:r w:rsidRPr="000A75E6">
        <w:t>présentations</w:t>
      </w:r>
      <w:r w:rsidR="00597EEF" w:rsidRPr="000A75E6">
        <w:t xml:space="preserve"> périodiques à l</w:t>
      </w:r>
      <w:r w:rsidR="001555B5" w:rsidRPr="000A75E6">
        <w:t>'</w:t>
      </w:r>
      <w:r w:rsidR="00597EEF" w:rsidRPr="000A75E6">
        <w:t>intention du personnel sur les modifications apportées aux politiques ainsi qu</w:t>
      </w:r>
      <w:r w:rsidR="001555B5" w:rsidRPr="000A75E6">
        <w:t>'</w:t>
      </w:r>
      <w:r w:rsidR="00597EEF" w:rsidRPr="000A75E6">
        <w:t>aux droits et prestations</w:t>
      </w:r>
      <w:r w:rsidR="001555B5" w:rsidRPr="000A75E6">
        <w:t>.</w:t>
      </w:r>
      <w:r w:rsidR="00597EEF" w:rsidRPr="000A75E6">
        <w:t xml:space="preserve"> Une série de </w:t>
      </w:r>
      <w:r w:rsidRPr="000A75E6">
        <w:t>présentations</w:t>
      </w:r>
      <w:r w:rsidR="001555B5" w:rsidRPr="000A75E6">
        <w:t xml:space="preserve"> </w:t>
      </w:r>
      <w:r w:rsidR="00597EEF" w:rsidRPr="000A75E6">
        <w:t>ont été organisées</w:t>
      </w:r>
      <w:r w:rsidR="001555B5" w:rsidRPr="000A75E6">
        <w:t xml:space="preserve"> </w:t>
      </w:r>
      <w:r w:rsidR="00597EEF" w:rsidRPr="000A75E6">
        <w:t xml:space="preserve">courant 2016 sur la mise en oeuvre du </w:t>
      </w:r>
      <w:r w:rsidR="00597EEF" w:rsidRPr="000A75E6">
        <w:rPr>
          <w:rFonts w:cs="Arial"/>
        </w:rPr>
        <w:t>nouvel ensemble de prestations offertes aux fonctionnaires de la</w:t>
      </w:r>
      <w:r w:rsidR="001555B5" w:rsidRPr="000A75E6">
        <w:rPr>
          <w:rFonts w:cs="Arial"/>
        </w:rPr>
        <w:t xml:space="preserve"> </w:t>
      </w:r>
      <w:r w:rsidR="00597EEF" w:rsidRPr="000A75E6">
        <w:rPr>
          <w:rFonts w:cs="Arial"/>
        </w:rPr>
        <w:t>catégorie</w:t>
      </w:r>
      <w:r w:rsidR="001555B5" w:rsidRPr="000A75E6">
        <w:rPr>
          <w:rFonts w:cs="Arial"/>
        </w:rPr>
        <w:t xml:space="preserve"> </w:t>
      </w:r>
      <w:r w:rsidR="00597EEF" w:rsidRPr="000A75E6">
        <w:rPr>
          <w:rFonts w:cs="Arial"/>
        </w:rPr>
        <w:t>professionnelle,</w:t>
      </w:r>
      <w:r w:rsidR="001555B5" w:rsidRPr="000A75E6">
        <w:rPr>
          <w:rFonts w:cs="Arial"/>
        </w:rPr>
        <w:t xml:space="preserve"> </w:t>
      </w:r>
      <w:r w:rsidR="00597EEF" w:rsidRPr="000A75E6">
        <w:rPr>
          <w:rFonts w:cs="Arial"/>
        </w:rPr>
        <w:t>en français et en anglais,</w:t>
      </w:r>
      <w:r w:rsidR="001555B5" w:rsidRPr="000A75E6">
        <w:rPr>
          <w:rFonts w:cs="Arial"/>
        </w:rPr>
        <w:t xml:space="preserve"> </w:t>
      </w:r>
      <w:r w:rsidR="00597EEF" w:rsidRPr="000A75E6">
        <w:t>pour le personnel du</w:t>
      </w:r>
      <w:r w:rsidR="00597EEF" w:rsidRPr="000A75E6">
        <w:rPr>
          <w:rFonts w:cs="Arial"/>
        </w:rPr>
        <w:t xml:space="preserve"> siège et avec la participation </w:t>
      </w:r>
      <w:r w:rsidR="002A59F2" w:rsidRPr="000A75E6">
        <w:rPr>
          <w:rFonts w:cs="Arial"/>
        </w:rPr>
        <w:t xml:space="preserve">à distance </w:t>
      </w:r>
      <w:r w:rsidR="00597EEF" w:rsidRPr="000A75E6">
        <w:rPr>
          <w:rFonts w:cs="Arial"/>
        </w:rPr>
        <w:t xml:space="preserve">du </w:t>
      </w:r>
      <w:r w:rsidR="00597EEF" w:rsidRPr="000A75E6">
        <w:t>personnel</w:t>
      </w:r>
      <w:r w:rsidR="00597EEF" w:rsidRPr="000A75E6">
        <w:rPr>
          <w:rFonts w:cs="Arial"/>
        </w:rPr>
        <w:t xml:space="preserve"> des bureaux régionaux.</w:t>
      </w:r>
      <w:r w:rsidR="00597EEF" w:rsidRPr="000A75E6">
        <w:t xml:space="preserve"> Des </w:t>
      </w:r>
      <w:r w:rsidRPr="000A75E6">
        <w:t>présentations</w:t>
      </w:r>
      <w:r w:rsidR="00597EEF" w:rsidRPr="000A75E6">
        <w:t xml:space="preserve"> sont</w:t>
      </w:r>
      <w:r w:rsidR="001555B5" w:rsidRPr="000A75E6">
        <w:t xml:space="preserve"> </w:t>
      </w:r>
      <w:r w:rsidR="00597EEF" w:rsidRPr="000A75E6">
        <w:t xml:space="preserve">également organisées pour informer le personnel en activité et le personnel retraité de la situation </w:t>
      </w:r>
      <w:r w:rsidR="002A59F2" w:rsidRPr="000A75E6">
        <w:t>de la Convention collective</w:t>
      </w:r>
      <w:r w:rsidR="00597EEF" w:rsidRPr="000A75E6">
        <w:rPr>
          <w:rFonts w:cs="Arial"/>
        </w:rPr>
        <w:t xml:space="preserve"> </w:t>
      </w:r>
      <w:r w:rsidR="002A59F2" w:rsidRPr="000A75E6">
        <w:rPr>
          <w:rFonts w:cs="Arial"/>
        </w:rPr>
        <w:t>d</w:t>
      </w:r>
      <w:r w:rsidR="00597EEF" w:rsidRPr="000A75E6">
        <w:rPr>
          <w:rFonts w:cs="Arial"/>
        </w:rPr>
        <w:t>'assurance maladie.</w:t>
      </w:r>
    </w:p>
    <w:tbl>
      <w:tblPr>
        <w:tblStyle w:val="TableGrid"/>
        <w:tblW w:w="0" w:type="auto"/>
        <w:tblInd w:w="10" w:type="dxa"/>
        <w:tblLook w:val="04A0" w:firstRow="1" w:lastRow="0" w:firstColumn="1" w:lastColumn="0" w:noHBand="0" w:noVBand="1"/>
      </w:tblPr>
      <w:tblGrid>
        <w:gridCol w:w="9629"/>
      </w:tblGrid>
      <w:tr w:rsidR="00597EEF" w:rsidRPr="000A75E6" w:rsidTr="00851325">
        <w:tc>
          <w:tcPr>
            <w:tcW w:w="9823" w:type="dxa"/>
            <w:tcBorders>
              <w:top w:val="nil"/>
              <w:left w:val="nil"/>
              <w:bottom w:val="nil"/>
              <w:right w:val="nil"/>
            </w:tcBorders>
            <w:shd w:val="clear" w:color="auto" w:fill="C6D9F1" w:themeFill="text2" w:themeFillTint="33"/>
          </w:tcPr>
          <w:p w:rsidR="00597EEF" w:rsidRPr="000A75E6" w:rsidRDefault="007300A5" w:rsidP="004E75B9">
            <w:pPr>
              <w:pStyle w:val="Heading1"/>
              <w:spacing w:before="120" w:after="120"/>
              <w:outlineLvl w:val="0"/>
            </w:pPr>
            <w:r w:rsidRPr="000A75E6">
              <w:rPr>
                <w:sz w:val="24"/>
                <w:szCs w:val="18"/>
              </w:rPr>
              <w:lastRenderedPageBreak/>
              <w:t>2</w:t>
            </w:r>
            <w:r w:rsidRPr="000A75E6">
              <w:rPr>
                <w:sz w:val="24"/>
                <w:szCs w:val="18"/>
              </w:rPr>
              <w:tab/>
              <w:t>A</w:t>
            </w:r>
            <w:r w:rsidR="00597EEF" w:rsidRPr="000A75E6">
              <w:rPr>
                <w:sz w:val="24"/>
                <w:szCs w:val="18"/>
              </w:rPr>
              <w:t>méliorer la fourniture de services de ressources humaines</w:t>
            </w:r>
            <w:r w:rsidR="001555B5" w:rsidRPr="000A75E6">
              <w:rPr>
                <w:sz w:val="24"/>
                <w:szCs w:val="18"/>
              </w:rPr>
              <w:t xml:space="preserve"> </w:t>
            </w:r>
          </w:p>
        </w:tc>
      </w:tr>
    </w:tbl>
    <w:p w:rsidR="00597EEF" w:rsidRPr="000A75E6" w:rsidRDefault="00597EEF" w:rsidP="008C4992">
      <w:pPr>
        <w:rPr>
          <w:rFonts w:cs="Calibri"/>
        </w:rPr>
      </w:pPr>
      <w:r w:rsidRPr="000A75E6">
        <w:t>L</w:t>
      </w:r>
      <w:r w:rsidR="001555B5" w:rsidRPr="000A75E6">
        <w:t>'</w:t>
      </w:r>
      <w:r w:rsidRPr="000A75E6">
        <w:t>accent continue d</w:t>
      </w:r>
      <w:r w:rsidR="001555B5" w:rsidRPr="000A75E6">
        <w:t>'</w:t>
      </w:r>
      <w:r w:rsidRPr="000A75E6">
        <w:t>être mis tout particulièrement sur l</w:t>
      </w:r>
      <w:r w:rsidR="001555B5" w:rsidRPr="000A75E6">
        <w:t>'</w:t>
      </w:r>
      <w:r w:rsidRPr="000A75E6">
        <w:t>amélioration de l</w:t>
      </w:r>
      <w:r w:rsidR="001555B5" w:rsidRPr="000A75E6">
        <w:t>'</w:t>
      </w:r>
      <w:r w:rsidRPr="000A75E6">
        <w:t>efficience et de l</w:t>
      </w:r>
      <w:r w:rsidR="001555B5" w:rsidRPr="000A75E6">
        <w:t>'</w:t>
      </w:r>
      <w:r w:rsidRPr="000A75E6">
        <w:t>efficacité et, dans cette optique, les efforts se poursuivent</w:t>
      </w:r>
      <w:r w:rsidR="001555B5" w:rsidRPr="000A75E6">
        <w:t xml:space="preserve"> </w:t>
      </w:r>
      <w:r w:rsidRPr="000A75E6">
        <w:t>pour simplifier et rationaliser les flux de travail et les processus et pour promouvoir le travail sans support papier</w:t>
      </w:r>
      <w:r w:rsidR="001555B5" w:rsidRPr="000A75E6">
        <w:t>,</w:t>
      </w:r>
      <w:r w:rsidRPr="000A75E6">
        <w:t xml:space="preserve"> tout en continuant d</w:t>
      </w:r>
      <w:r w:rsidR="001555B5" w:rsidRPr="000A75E6">
        <w:t>'</w:t>
      </w:r>
      <w:r w:rsidRPr="000A75E6">
        <w:t>offrir une grande qualité de</w:t>
      </w:r>
      <w:r w:rsidR="008C4992" w:rsidRPr="000A75E6">
        <w:t>s différents</w:t>
      </w:r>
      <w:r w:rsidRPr="000A75E6">
        <w:t xml:space="preserve"> service</w:t>
      </w:r>
      <w:r w:rsidR="008C4992" w:rsidRPr="000A75E6">
        <w:t xml:space="preserve">s du Département HRMD aux </w:t>
      </w:r>
      <w:r w:rsidRPr="000A75E6">
        <w:t xml:space="preserve">clients, tant internes qu'externes, </w:t>
      </w:r>
      <w:r w:rsidR="008C4992" w:rsidRPr="000A75E6">
        <w:t>à l'appui des</w:t>
      </w:r>
      <w:r w:rsidRPr="000A75E6">
        <w:t xml:space="preserve"> objectifs et du mandat de l</w:t>
      </w:r>
      <w:r w:rsidR="001555B5" w:rsidRPr="000A75E6">
        <w:t>'</w:t>
      </w:r>
      <w:r w:rsidRPr="000A75E6">
        <w:t>organisation.</w:t>
      </w:r>
    </w:p>
    <w:p w:rsidR="00597EEF" w:rsidRPr="000A75E6" w:rsidRDefault="00597EEF" w:rsidP="00323C82">
      <w:r w:rsidRPr="000A75E6">
        <w:rPr>
          <w:rFonts w:cs="Calibri"/>
        </w:rPr>
        <w:t>Les mesures et les projets concrets indiqués</w:t>
      </w:r>
      <w:r w:rsidR="001555B5" w:rsidRPr="000A75E6">
        <w:rPr>
          <w:rFonts w:cs="Calibri"/>
        </w:rPr>
        <w:t xml:space="preserve"> </w:t>
      </w:r>
      <w:r w:rsidRPr="000A75E6">
        <w:rPr>
          <w:rFonts w:cs="Calibri"/>
        </w:rPr>
        <w:t xml:space="preserve">ci-après ont été mis en oeuvre et ont </w:t>
      </w:r>
      <w:r w:rsidR="00F725C7" w:rsidRPr="000A75E6">
        <w:rPr>
          <w:rFonts w:cs="Calibri"/>
        </w:rPr>
        <w:t>débouché</w:t>
      </w:r>
      <w:r w:rsidRPr="000A75E6">
        <w:rPr>
          <w:rFonts w:cs="Calibri"/>
        </w:rPr>
        <w:t xml:space="preserve"> sur l</w:t>
      </w:r>
      <w:r w:rsidR="001555B5" w:rsidRPr="000A75E6">
        <w:rPr>
          <w:rFonts w:cs="Calibri"/>
        </w:rPr>
        <w:t>'</w:t>
      </w:r>
      <w:r w:rsidRPr="000A75E6">
        <w:rPr>
          <w:rFonts w:cs="Calibri"/>
        </w:rPr>
        <w:t>application d</w:t>
      </w:r>
      <w:r w:rsidR="001555B5" w:rsidRPr="000A75E6">
        <w:rPr>
          <w:rFonts w:cs="Calibri"/>
        </w:rPr>
        <w:t>'</w:t>
      </w:r>
      <w:r w:rsidRPr="000A75E6">
        <w:rPr>
          <w:rFonts w:cs="Calibri"/>
        </w:rPr>
        <w:t>une série de mesures</w:t>
      </w:r>
      <w:r w:rsidR="001555B5" w:rsidRPr="000A75E6">
        <w:rPr>
          <w:rFonts w:cs="Calibri"/>
        </w:rPr>
        <w:t xml:space="preserve"> </w:t>
      </w:r>
      <w:r w:rsidRPr="000A75E6">
        <w:t>simples qui n</w:t>
      </w:r>
      <w:r w:rsidR="001555B5" w:rsidRPr="000A75E6">
        <w:t>'</w:t>
      </w:r>
      <w:r w:rsidRPr="000A75E6">
        <w:t>appellent aucune modification</w:t>
      </w:r>
      <w:r w:rsidR="001555B5" w:rsidRPr="000A75E6">
        <w:t xml:space="preserve"> </w:t>
      </w:r>
      <w:r w:rsidRPr="000A75E6">
        <w:t>de</w:t>
      </w:r>
      <w:r w:rsidR="003F0D3C" w:rsidRPr="000A75E6">
        <w:t>s</w:t>
      </w:r>
      <w:r w:rsidR="001555B5" w:rsidRPr="000A75E6">
        <w:t xml:space="preserve"> </w:t>
      </w:r>
      <w:r w:rsidRPr="000A75E6">
        <w:t>dispositions réglementaires ou de l</w:t>
      </w:r>
      <w:r w:rsidR="001555B5" w:rsidRPr="000A75E6">
        <w:t>'</w:t>
      </w:r>
      <w:r w:rsidRPr="000A75E6">
        <w:t>environnement informatique</w:t>
      </w:r>
      <w:r w:rsidR="001555B5" w:rsidRPr="000A75E6">
        <w:t>.</w:t>
      </w:r>
    </w:p>
    <w:p w:rsidR="00597EEF" w:rsidRPr="000A75E6" w:rsidRDefault="005341FA" w:rsidP="005341FA">
      <w:pPr>
        <w:pStyle w:val="enumlev1"/>
        <w:rPr>
          <w:b/>
          <w:bCs/>
        </w:rPr>
      </w:pPr>
      <w:r w:rsidRPr="000A75E6">
        <w:rPr>
          <w:b/>
          <w:bCs/>
        </w:rPr>
        <w:t>•</w:t>
      </w:r>
      <w:r w:rsidRPr="000A75E6">
        <w:rPr>
          <w:b/>
          <w:bCs/>
        </w:rPr>
        <w:tab/>
      </w:r>
      <w:r w:rsidR="00597EEF" w:rsidRPr="000A75E6">
        <w:rPr>
          <w:b/>
          <w:bCs/>
        </w:rPr>
        <w:t xml:space="preserve">Adapter la structure et les </w:t>
      </w:r>
      <w:r w:rsidR="00F725C7" w:rsidRPr="000A75E6">
        <w:rPr>
          <w:b/>
          <w:bCs/>
        </w:rPr>
        <w:t>méthodes</w:t>
      </w:r>
      <w:r w:rsidR="00597EEF" w:rsidRPr="000A75E6">
        <w:rPr>
          <w:b/>
          <w:bCs/>
        </w:rPr>
        <w:t xml:space="preserve"> des ressources humaines pour qu</w:t>
      </w:r>
      <w:r w:rsidR="001555B5" w:rsidRPr="000A75E6">
        <w:rPr>
          <w:b/>
          <w:bCs/>
        </w:rPr>
        <w:t>'</w:t>
      </w:r>
      <w:r w:rsidR="00597EEF" w:rsidRPr="000A75E6">
        <w:rPr>
          <w:b/>
          <w:bCs/>
        </w:rPr>
        <w:t>elles répondent aux besoins de l</w:t>
      </w:r>
      <w:r w:rsidR="001555B5" w:rsidRPr="000A75E6">
        <w:rPr>
          <w:b/>
          <w:bCs/>
        </w:rPr>
        <w:t>'</w:t>
      </w:r>
      <w:r w:rsidR="00597EEF" w:rsidRPr="000A75E6">
        <w:rPr>
          <w:b/>
          <w:bCs/>
        </w:rPr>
        <w:t xml:space="preserve">organisation </w:t>
      </w:r>
    </w:p>
    <w:p w:rsidR="00597EEF" w:rsidRPr="000A75E6" w:rsidRDefault="005341FA" w:rsidP="00C31366">
      <w:pPr>
        <w:pStyle w:val="enumlev1"/>
      </w:pPr>
      <w:r w:rsidRPr="000A75E6">
        <w:tab/>
      </w:r>
      <w:r w:rsidR="00597EEF" w:rsidRPr="000A75E6">
        <w:t xml:space="preserve">Une restructuration du </w:t>
      </w:r>
      <w:r w:rsidR="00F725C7" w:rsidRPr="000A75E6">
        <w:t>Département</w:t>
      </w:r>
      <w:r w:rsidR="00597EEF" w:rsidRPr="000A75E6">
        <w:t xml:space="preserve"> a été entreprise en 2016, parallèlement à un réexamen global des</w:t>
      </w:r>
      <w:r w:rsidR="001555B5" w:rsidRPr="000A75E6">
        <w:t xml:space="preserve"> </w:t>
      </w:r>
      <w:r w:rsidR="00597EEF" w:rsidRPr="000A75E6">
        <w:t>processus opérationnels</w:t>
      </w:r>
      <w:r w:rsidR="001555B5" w:rsidRPr="000A75E6">
        <w:t>.</w:t>
      </w:r>
      <w:r w:rsidR="00F725C7" w:rsidRPr="000A75E6">
        <w:t xml:space="preserve"> </w:t>
      </w:r>
      <w:r w:rsidR="00597EEF" w:rsidRPr="000A75E6">
        <w:t>Ce réexamen</w:t>
      </w:r>
      <w:r w:rsidR="001555B5" w:rsidRPr="000A75E6">
        <w:t xml:space="preserve"> </w:t>
      </w:r>
      <w:r w:rsidR="00597EEF" w:rsidRPr="000A75E6">
        <w:t>a consisté à</w:t>
      </w:r>
      <w:r w:rsidR="001555B5" w:rsidRPr="000A75E6">
        <w:t xml:space="preserve"> </w:t>
      </w:r>
      <w:r w:rsidR="00597EEF" w:rsidRPr="000A75E6">
        <w:t xml:space="preserve">procéder à une </w:t>
      </w:r>
      <w:r w:rsidR="00597EEF" w:rsidRPr="000A75E6">
        <w:rPr>
          <w:rFonts w:cs="Arial"/>
        </w:rPr>
        <w:t xml:space="preserve">schématisation des processus et à faire </w:t>
      </w:r>
      <w:r w:rsidR="00C31366" w:rsidRPr="000A75E6">
        <w:rPr>
          <w:rFonts w:cs="Arial"/>
        </w:rPr>
        <w:t>l'inventaire</w:t>
      </w:r>
      <w:r w:rsidR="00597EEF" w:rsidRPr="000A75E6">
        <w:rPr>
          <w:rFonts w:cs="Arial"/>
        </w:rPr>
        <w:t xml:space="preserve"> des outils de gestion de</w:t>
      </w:r>
      <w:r w:rsidR="001555B5" w:rsidRPr="000A75E6">
        <w:rPr>
          <w:rFonts w:cs="Arial"/>
        </w:rPr>
        <w:t xml:space="preserve"> </w:t>
      </w:r>
      <w:r w:rsidR="00597EEF" w:rsidRPr="000A75E6">
        <w:rPr>
          <w:rFonts w:cs="Arial"/>
        </w:rPr>
        <w:t>l</w:t>
      </w:r>
      <w:r w:rsidR="001555B5" w:rsidRPr="000A75E6">
        <w:rPr>
          <w:rFonts w:cs="Arial"/>
        </w:rPr>
        <w:t>'</w:t>
      </w:r>
      <w:r w:rsidR="00597EEF" w:rsidRPr="000A75E6">
        <w:rPr>
          <w:rFonts w:cs="Arial"/>
        </w:rPr>
        <w:t>information existants,</w:t>
      </w:r>
      <w:r w:rsidR="001555B5" w:rsidRPr="000A75E6">
        <w:rPr>
          <w:rFonts w:cs="Arial"/>
        </w:rPr>
        <w:t xml:space="preserve"> </w:t>
      </w:r>
      <w:r w:rsidR="00597EEF" w:rsidRPr="000A75E6">
        <w:rPr>
          <w:rFonts w:cs="Arial"/>
        </w:rPr>
        <w:t>afin de rationaliser et de simplifier les processus opérationnels.</w:t>
      </w:r>
    </w:p>
    <w:p w:rsidR="00597EEF" w:rsidRPr="000A75E6" w:rsidRDefault="005341FA" w:rsidP="00C31366">
      <w:pPr>
        <w:pStyle w:val="enumlev1"/>
        <w:rPr>
          <w:b/>
          <w:bCs/>
        </w:rPr>
      </w:pPr>
      <w:r w:rsidRPr="000A75E6">
        <w:rPr>
          <w:b/>
          <w:bCs/>
        </w:rPr>
        <w:t>•</w:t>
      </w:r>
      <w:r w:rsidRPr="000A75E6">
        <w:rPr>
          <w:b/>
          <w:bCs/>
        </w:rPr>
        <w:tab/>
      </w:r>
      <w:r w:rsidR="00597EEF" w:rsidRPr="000A75E6">
        <w:rPr>
          <w:b/>
          <w:bCs/>
        </w:rPr>
        <w:t>Mise en place de flux de travail</w:t>
      </w:r>
      <w:r w:rsidR="001555B5" w:rsidRPr="000A75E6">
        <w:rPr>
          <w:b/>
          <w:bCs/>
        </w:rPr>
        <w:t xml:space="preserve"> </w:t>
      </w:r>
      <w:r w:rsidR="00597EEF" w:rsidRPr="000A75E6">
        <w:rPr>
          <w:b/>
          <w:bCs/>
        </w:rPr>
        <w:t>électroniques pour les demandes de personnel</w:t>
      </w:r>
      <w:r w:rsidR="001555B5" w:rsidRPr="000A75E6">
        <w:rPr>
          <w:b/>
          <w:bCs/>
        </w:rPr>
        <w:t xml:space="preserve"> </w:t>
      </w:r>
    </w:p>
    <w:p w:rsidR="00597EEF" w:rsidRPr="000A75E6" w:rsidRDefault="005341FA" w:rsidP="00C31366">
      <w:pPr>
        <w:pStyle w:val="enumlev1"/>
      </w:pPr>
      <w:r w:rsidRPr="000A75E6">
        <w:tab/>
      </w:r>
      <w:r w:rsidR="00597EEF" w:rsidRPr="000A75E6">
        <w:t>Dans le cadre de la rationalisation des processus</w:t>
      </w:r>
      <w:r w:rsidR="001555B5" w:rsidRPr="000A75E6">
        <w:t xml:space="preserve"> </w:t>
      </w:r>
      <w:r w:rsidR="00597EEF" w:rsidRPr="000A75E6">
        <w:t>des ressources humaines, les flux de travail</w:t>
      </w:r>
      <w:r w:rsidR="001555B5" w:rsidRPr="000A75E6">
        <w:t xml:space="preserve"> </w:t>
      </w:r>
      <w:r w:rsidR="00597EEF" w:rsidRPr="000A75E6">
        <w:t>électroniques du</w:t>
      </w:r>
      <w:r w:rsidR="001555B5" w:rsidRPr="000A75E6">
        <w:t xml:space="preserve"> </w:t>
      </w:r>
      <w:r w:rsidR="00597EEF" w:rsidRPr="000A75E6">
        <w:t>personnel</w:t>
      </w:r>
      <w:r w:rsidR="001555B5" w:rsidRPr="000A75E6">
        <w:t xml:space="preserve"> (</w:t>
      </w:r>
      <w:r w:rsidR="00597EEF" w:rsidRPr="000A75E6">
        <w:t>demande</w:t>
      </w:r>
      <w:r w:rsidR="00C31366" w:rsidRPr="000A75E6">
        <w:t>s</w:t>
      </w:r>
      <w:r w:rsidR="00597EEF" w:rsidRPr="000A75E6">
        <w:t xml:space="preserve"> électronique</w:t>
      </w:r>
      <w:r w:rsidR="00C31366" w:rsidRPr="000A75E6">
        <w:t>s</w:t>
      </w:r>
      <w:r w:rsidR="00597EEF" w:rsidRPr="000A75E6">
        <w:t xml:space="preserve"> de personnel) ont été </w:t>
      </w:r>
      <w:r w:rsidR="00C31366" w:rsidRPr="000A75E6">
        <w:t>mis en place</w:t>
      </w:r>
      <w:r w:rsidR="00597EEF" w:rsidRPr="000A75E6">
        <w:t xml:space="preserve"> en juin 2015, dans un premier temps au </w:t>
      </w:r>
      <w:r w:rsidR="00C31366" w:rsidRPr="000A75E6">
        <w:t>D</w:t>
      </w:r>
      <w:r w:rsidR="00E56465" w:rsidRPr="000A75E6">
        <w:t>épartement</w:t>
      </w:r>
      <w:r w:rsidR="00597EEF" w:rsidRPr="000A75E6">
        <w:t xml:space="preserve"> des </w:t>
      </w:r>
      <w:r w:rsidR="00E56465" w:rsidRPr="000A75E6">
        <w:t>conférences</w:t>
      </w:r>
      <w:r w:rsidR="00597EEF" w:rsidRPr="000A75E6">
        <w:t xml:space="preserve"> et des publications. Par la suite, en 2016, une version améliorée</w:t>
      </w:r>
      <w:r w:rsidR="00C31366" w:rsidRPr="000A75E6">
        <w:t>,</w:t>
      </w:r>
      <w:r w:rsidR="00597EEF" w:rsidRPr="000A75E6">
        <w:t xml:space="preserve"> dotée de</w:t>
      </w:r>
      <w:r w:rsidR="001555B5" w:rsidRPr="000A75E6">
        <w:t xml:space="preserve"> </w:t>
      </w:r>
      <w:r w:rsidR="00597EEF" w:rsidRPr="000A75E6">
        <w:t xml:space="preserve">fonctionnalités évoluées, a été mise en oeuvre pour répondre aux besoins particuliers de certains Secteurs. </w:t>
      </w:r>
      <w:r w:rsidR="00AB0940">
        <w:t>Grâ</w:t>
      </w:r>
      <w:r w:rsidR="00597EEF" w:rsidRPr="000A75E6">
        <w:t xml:space="preserve">ce à ces </w:t>
      </w:r>
      <w:r w:rsidR="00E56465" w:rsidRPr="000A75E6">
        <w:t>améliorations</w:t>
      </w:r>
      <w:r w:rsidR="00597EEF" w:rsidRPr="000A75E6">
        <w:t>,</w:t>
      </w:r>
      <w:r w:rsidR="001555B5" w:rsidRPr="000A75E6">
        <w:t xml:space="preserve"> </w:t>
      </w:r>
      <w:r w:rsidR="00597EEF" w:rsidRPr="000A75E6">
        <w:t>les flux</w:t>
      </w:r>
      <w:r w:rsidR="001555B5" w:rsidRPr="000A75E6">
        <w:t xml:space="preserve"> </w:t>
      </w:r>
      <w:r w:rsidR="00597EEF" w:rsidRPr="000A75E6">
        <w:t>de travail</w:t>
      </w:r>
      <w:r w:rsidR="001555B5" w:rsidRPr="000A75E6">
        <w:t xml:space="preserve"> </w:t>
      </w:r>
      <w:r w:rsidR="00597EEF" w:rsidRPr="000A75E6">
        <w:t>électroniques</w:t>
      </w:r>
      <w:r w:rsidR="001555B5" w:rsidRPr="000A75E6">
        <w:t>,</w:t>
      </w:r>
      <w:r w:rsidR="00E56465" w:rsidRPr="000A75E6">
        <w:t xml:space="preserve"> </w:t>
      </w:r>
      <w:r w:rsidR="00597EEF" w:rsidRPr="000A75E6">
        <w:t>qui ont</w:t>
      </w:r>
      <w:r w:rsidR="001555B5" w:rsidRPr="000A75E6">
        <w:t xml:space="preserve"> </w:t>
      </w:r>
      <w:r w:rsidR="00597EEF" w:rsidRPr="000A75E6">
        <w:t>remplacé les processus papier</w:t>
      </w:r>
      <w:r w:rsidR="001555B5" w:rsidRPr="000A75E6">
        <w:t xml:space="preserve"> </w:t>
      </w:r>
      <w:r w:rsidR="00597EEF" w:rsidRPr="000A75E6">
        <w:t>et</w:t>
      </w:r>
      <w:r w:rsidR="001555B5" w:rsidRPr="000A75E6">
        <w:t xml:space="preserve"> </w:t>
      </w:r>
      <w:r w:rsidR="00597EEF" w:rsidRPr="000A75E6">
        <w:t xml:space="preserve">accéléré les </w:t>
      </w:r>
      <w:r w:rsidR="00E56465" w:rsidRPr="000A75E6">
        <w:t>procédures</w:t>
      </w:r>
      <w:r w:rsidR="00597EEF" w:rsidRPr="000A75E6">
        <w:t xml:space="preserve"> administratives, sont aujourd</w:t>
      </w:r>
      <w:r w:rsidR="001555B5" w:rsidRPr="000A75E6">
        <w:t>'</w:t>
      </w:r>
      <w:r w:rsidR="00597EEF" w:rsidRPr="000A75E6">
        <w:t>hui largement utilisés</w:t>
      </w:r>
      <w:r w:rsidR="001555B5" w:rsidRPr="000A75E6">
        <w:t xml:space="preserve"> </w:t>
      </w:r>
      <w:r w:rsidR="00597EEF" w:rsidRPr="000A75E6">
        <w:t>par le</w:t>
      </w:r>
      <w:r w:rsidR="001555B5" w:rsidRPr="000A75E6">
        <w:t xml:space="preserve"> </w:t>
      </w:r>
      <w:r w:rsidR="00597EEF" w:rsidRPr="000A75E6">
        <w:t xml:space="preserve">TSB, le BR, ainsi que tous les </w:t>
      </w:r>
      <w:r w:rsidR="00E56465" w:rsidRPr="000A75E6">
        <w:t>départements</w:t>
      </w:r>
      <w:r w:rsidR="00597EEF" w:rsidRPr="000A75E6">
        <w:t xml:space="preserve"> du </w:t>
      </w:r>
      <w:r w:rsidR="00C31366" w:rsidRPr="000A75E6">
        <w:t>S</w:t>
      </w:r>
      <w:r w:rsidR="00E56465" w:rsidRPr="000A75E6">
        <w:t>ecrétariat</w:t>
      </w:r>
      <w:r w:rsidR="00597EEF" w:rsidRPr="000A75E6">
        <w:t xml:space="preserve"> </w:t>
      </w:r>
      <w:r w:rsidR="00E56465" w:rsidRPr="000A75E6">
        <w:t>général</w:t>
      </w:r>
      <w:r w:rsidR="00C31366" w:rsidRPr="000A75E6">
        <w:t>.</w:t>
      </w:r>
    </w:p>
    <w:p w:rsidR="00597EEF" w:rsidRPr="000A75E6" w:rsidRDefault="005341FA" w:rsidP="005341FA">
      <w:pPr>
        <w:pStyle w:val="enumlev1"/>
        <w:rPr>
          <w:b/>
          <w:bCs/>
          <w:color w:val="000000"/>
        </w:rPr>
      </w:pPr>
      <w:r w:rsidRPr="000A75E6">
        <w:rPr>
          <w:b/>
          <w:bCs/>
        </w:rPr>
        <w:t>•</w:t>
      </w:r>
      <w:r w:rsidRPr="000A75E6">
        <w:rPr>
          <w:b/>
          <w:bCs/>
        </w:rPr>
        <w:tab/>
      </w:r>
      <w:r w:rsidR="00E56465" w:rsidRPr="000A75E6">
        <w:rPr>
          <w:b/>
          <w:bCs/>
        </w:rPr>
        <w:t>Création</w:t>
      </w:r>
      <w:r w:rsidR="00597EEF" w:rsidRPr="000A75E6">
        <w:rPr>
          <w:rFonts w:cs="Arial"/>
          <w:b/>
          <w:bCs/>
        </w:rPr>
        <w:t xml:space="preserve"> d</w:t>
      </w:r>
      <w:r w:rsidR="001555B5" w:rsidRPr="000A75E6">
        <w:rPr>
          <w:rFonts w:cs="Arial"/>
          <w:b/>
          <w:bCs/>
        </w:rPr>
        <w:t>'</w:t>
      </w:r>
      <w:r w:rsidR="00597EEF" w:rsidRPr="000A75E6">
        <w:rPr>
          <w:rFonts w:cs="Arial"/>
          <w:b/>
          <w:bCs/>
        </w:rPr>
        <w:t>un guide</w:t>
      </w:r>
      <w:r w:rsidR="001555B5" w:rsidRPr="000A75E6">
        <w:rPr>
          <w:rFonts w:cs="Arial"/>
          <w:b/>
          <w:bCs/>
        </w:rPr>
        <w:t xml:space="preserve"> </w:t>
      </w:r>
      <w:r w:rsidR="00597EEF" w:rsidRPr="000A75E6">
        <w:rPr>
          <w:rFonts w:cs="Arial"/>
          <w:b/>
          <w:bCs/>
        </w:rPr>
        <w:t>des ressources humaines</w:t>
      </w:r>
    </w:p>
    <w:p w:rsidR="00597EEF" w:rsidRPr="000A75E6" w:rsidRDefault="005341FA" w:rsidP="00A53C51">
      <w:pPr>
        <w:pStyle w:val="enumlev1"/>
        <w:rPr>
          <w:color w:val="000000"/>
        </w:rPr>
      </w:pPr>
      <w:r w:rsidRPr="000A75E6">
        <w:tab/>
      </w:r>
      <w:r w:rsidR="00597EEF" w:rsidRPr="000A75E6">
        <w:t>Dans son rapport sur l</w:t>
      </w:r>
      <w:r w:rsidR="001555B5" w:rsidRPr="000A75E6">
        <w:t>'</w:t>
      </w:r>
      <w:r w:rsidR="00597EEF" w:rsidRPr="000A75E6">
        <w:t>examen de l</w:t>
      </w:r>
      <w:r w:rsidR="001555B5" w:rsidRPr="000A75E6">
        <w:t>'</w:t>
      </w:r>
      <w:r w:rsidR="00597EEF" w:rsidRPr="000A75E6">
        <w:t>UIT, le Corps commun d</w:t>
      </w:r>
      <w:r w:rsidR="001555B5" w:rsidRPr="000A75E6">
        <w:t>'</w:t>
      </w:r>
      <w:r w:rsidR="00597EEF" w:rsidRPr="000A75E6">
        <w:t>inspection (CCI)</w:t>
      </w:r>
      <w:r w:rsidR="001555B5" w:rsidRPr="000A75E6">
        <w:t xml:space="preserve"> </w:t>
      </w:r>
      <w:r w:rsidR="00597EEF" w:rsidRPr="000A75E6">
        <w:t>recommandait</w:t>
      </w:r>
      <w:r w:rsidR="00597EEF" w:rsidRPr="000A75E6">
        <w:rPr>
          <w:rFonts w:cs="Arial"/>
        </w:rPr>
        <w:t xml:space="preserve"> que le</w:t>
      </w:r>
      <w:r w:rsidR="001555B5" w:rsidRPr="000A75E6">
        <w:rPr>
          <w:rFonts w:cs="Arial"/>
        </w:rPr>
        <w:t xml:space="preserve"> </w:t>
      </w:r>
      <w:r w:rsidR="00597EEF" w:rsidRPr="000A75E6">
        <w:rPr>
          <w:rFonts w:cs="Arial"/>
        </w:rPr>
        <w:t>Secrétaire général veille à ce</w:t>
      </w:r>
      <w:r w:rsidR="001555B5" w:rsidRPr="000A75E6">
        <w:rPr>
          <w:rFonts w:cs="Arial"/>
        </w:rPr>
        <w:t xml:space="preserve"> </w:t>
      </w:r>
      <w:r w:rsidR="00597EEF" w:rsidRPr="000A75E6">
        <w:rPr>
          <w:rFonts w:cs="Arial"/>
        </w:rPr>
        <w:t xml:space="preserve">que </w:t>
      </w:r>
      <w:r w:rsidR="00DF5A30" w:rsidRPr="000A75E6">
        <w:rPr>
          <w:rFonts w:cs="Arial"/>
        </w:rPr>
        <w:t xml:space="preserve">tous </w:t>
      </w:r>
      <w:r w:rsidR="00597EEF" w:rsidRPr="000A75E6">
        <w:rPr>
          <w:rFonts w:cs="Arial"/>
        </w:rPr>
        <w:t>les processus relatifs aux ressources humaines</w:t>
      </w:r>
      <w:r w:rsidR="00DF5A30" w:rsidRPr="000A75E6">
        <w:rPr>
          <w:rFonts w:cs="Arial"/>
        </w:rPr>
        <w:t>,</w:t>
      </w:r>
      <w:r w:rsidR="00597EEF" w:rsidRPr="000A75E6">
        <w:rPr>
          <w:rFonts w:cs="Arial"/>
        </w:rPr>
        <w:t xml:space="preserve"> comme le recrutement, la nomination et les promotions soient régis par des procédures officielles figurant dans le cadre réglementaire et soient incorporés</w:t>
      </w:r>
      <w:r w:rsidR="001555B5" w:rsidRPr="000A75E6">
        <w:rPr>
          <w:rFonts w:cs="Arial"/>
        </w:rPr>
        <w:t xml:space="preserve"> </w:t>
      </w:r>
      <w:r w:rsidR="00597EEF" w:rsidRPr="000A75E6">
        <w:rPr>
          <w:rFonts w:cs="Arial"/>
        </w:rPr>
        <w:t>dans un guide complet des ressources humaines</w:t>
      </w:r>
      <w:r w:rsidR="001555B5" w:rsidRPr="000A75E6">
        <w:t xml:space="preserve"> </w:t>
      </w:r>
      <w:r w:rsidR="00EA5F25" w:rsidRPr="000A75E6">
        <w:rPr>
          <w:color w:val="000000"/>
        </w:rPr>
        <w:t>(Recommandation</w:t>
      </w:r>
      <w:r w:rsidR="00597EEF" w:rsidRPr="000A75E6">
        <w:rPr>
          <w:color w:val="000000"/>
        </w:rPr>
        <w:t xml:space="preserve"> 10). Pour mettre</w:t>
      </w:r>
      <w:r w:rsidR="00597EEF" w:rsidRPr="000A75E6">
        <w:rPr>
          <w:rFonts w:cs="Arial"/>
        </w:rPr>
        <w:t xml:space="preserve"> en oeuvre</w:t>
      </w:r>
      <w:r w:rsidR="001555B5" w:rsidRPr="000A75E6">
        <w:rPr>
          <w:rFonts w:cs="Arial"/>
        </w:rPr>
        <w:t xml:space="preserve"> </w:t>
      </w:r>
      <w:r w:rsidR="00597EEF" w:rsidRPr="000A75E6">
        <w:rPr>
          <w:rFonts w:cs="Arial"/>
        </w:rPr>
        <w:t>le nouvel ensemble de prestations offertes aux fonctionnaires des catégories professionnelle et supérieure</w:t>
      </w:r>
      <w:r w:rsidR="001555B5" w:rsidRPr="000A75E6">
        <w:rPr>
          <w:color w:val="000000"/>
        </w:rPr>
        <w:t xml:space="preserve"> (</w:t>
      </w:r>
      <w:r w:rsidR="00597EEF" w:rsidRPr="000A75E6">
        <w:rPr>
          <w:color w:val="000000"/>
        </w:rPr>
        <w:t xml:space="preserve">P/D), il </w:t>
      </w:r>
      <w:r w:rsidR="00103A17" w:rsidRPr="000A75E6">
        <w:rPr>
          <w:color w:val="000000"/>
        </w:rPr>
        <w:t>a été</w:t>
      </w:r>
      <w:r w:rsidR="00597EEF" w:rsidRPr="000A75E6">
        <w:rPr>
          <w:color w:val="000000"/>
        </w:rPr>
        <w:t xml:space="preserve"> nécessaire de revoir et d</w:t>
      </w:r>
      <w:r w:rsidR="001555B5" w:rsidRPr="000A75E6">
        <w:rPr>
          <w:color w:val="000000"/>
        </w:rPr>
        <w:t>'</w:t>
      </w:r>
      <w:r w:rsidR="00597EEF" w:rsidRPr="000A75E6">
        <w:rPr>
          <w:color w:val="000000"/>
        </w:rPr>
        <w:t>adapter le cadre réglementaire correspondant</w:t>
      </w:r>
      <w:r w:rsidR="001555B5" w:rsidRPr="000A75E6">
        <w:rPr>
          <w:color w:val="000000"/>
        </w:rPr>
        <w:t xml:space="preserve"> (</w:t>
      </w:r>
      <w:r w:rsidR="00597EEF" w:rsidRPr="000A75E6">
        <w:rPr>
          <w:color w:val="000000"/>
        </w:rPr>
        <w:t>voir le paragraphe 4</w:t>
      </w:r>
      <w:r w:rsidR="001555B5" w:rsidRPr="000A75E6">
        <w:rPr>
          <w:color w:val="000000"/>
        </w:rPr>
        <w:t xml:space="preserve"> </w:t>
      </w:r>
      <w:r w:rsidR="00E56465" w:rsidRPr="000A75E6">
        <w:rPr>
          <w:color w:val="000000"/>
        </w:rPr>
        <w:t>ci-dessous</w:t>
      </w:r>
      <w:r w:rsidR="001555B5" w:rsidRPr="000A75E6">
        <w:rPr>
          <w:color w:val="000000"/>
        </w:rPr>
        <w:t>)</w:t>
      </w:r>
      <w:r w:rsidR="00597EEF" w:rsidRPr="000A75E6">
        <w:rPr>
          <w:color w:val="000000"/>
        </w:rPr>
        <w:t>. Po</w:t>
      </w:r>
      <w:r w:rsidR="00E56465" w:rsidRPr="000A75E6">
        <w:rPr>
          <w:color w:val="000000"/>
        </w:rPr>
        <w:t>u</w:t>
      </w:r>
      <w:r w:rsidR="00597EEF" w:rsidRPr="000A75E6">
        <w:rPr>
          <w:color w:val="000000"/>
        </w:rPr>
        <w:t>r ce faire,</w:t>
      </w:r>
      <w:r w:rsidR="001555B5" w:rsidRPr="000A75E6">
        <w:rPr>
          <w:color w:val="000000"/>
        </w:rPr>
        <w:t xml:space="preserve"> </w:t>
      </w:r>
      <w:r w:rsidR="00597EEF" w:rsidRPr="000A75E6">
        <w:rPr>
          <w:color w:val="000000"/>
        </w:rPr>
        <w:t>il faut regrouper</w:t>
      </w:r>
      <w:r w:rsidR="001555B5" w:rsidRPr="000A75E6">
        <w:rPr>
          <w:color w:val="000000"/>
        </w:rPr>
        <w:t xml:space="preserve"> </w:t>
      </w:r>
      <w:r w:rsidR="00597EEF" w:rsidRPr="000A75E6">
        <w:rPr>
          <w:color w:val="000000"/>
        </w:rPr>
        <w:t>toutes ces modifications</w:t>
      </w:r>
      <w:r w:rsidR="00103A17" w:rsidRPr="000A75E6">
        <w:rPr>
          <w:color w:val="000000"/>
        </w:rPr>
        <w:t>, ainsi que les autres modifications adoptées en 2016,</w:t>
      </w:r>
      <w:r w:rsidR="00597EEF" w:rsidRPr="000A75E6">
        <w:rPr>
          <w:color w:val="000000"/>
        </w:rPr>
        <w:t xml:space="preserve"> dans une nouvelle version </w:t>
      </w:r>
      <w:r w:rsidR="00E56465" w:rsidRPr="000A75E6">
        <w:rPr>
          <w:color w:val="000000"/>
        </w:rPr>
        <w:t>complète</w:t>
      </w:r>
      <w:r w:rsidR="00597EEF" w:rsidRPr="000A75E6">
        <w:rPr>
          <w:color w:val="000000"/>
        </w:rPr>
        <w:t xml:space="preserve"> des </w:t>
      </w:r>
      <w:r w:rsidR="00597EEF" w:rsidRPr="000A75E6">
        <w:rPr>
          <w:rFonts w:cs="Arial"/>
        </w:rPr>
        <w:t>Statut et Règlement du personnel de l'UIT applicables aux fo</w:t>
      </w:r>
      <w:r w:rsidR="00103A17" w:rsidRPr="000A75E6">
        <w:rPr>
          <w:rFonts w:cs="Arial"/>
        </w:rPr>
        <w:t>nctionnaires nommés, ainsi que d</w:t>
      </w:r>
      <w:r w:rsidR="00597EEF" w:rsidRPr="000A75E6">
        <w:rPr>
          <w:rFonts w:cs="Arial"/>
        </w:rPr>
        <w:t>es Statut</w:t>
      </w:r>
      <w:r w:rsidR="001555B5" w:rsidRPr="000A75E6">
        <w:rPr>
          <w:rFonts w:cs="Arial"/>
        </w:rPr>
        <w:t xml:space="preserve"> </w:t>
      </w:r>
      <w:r w:rsidR="00597EEF" w:rsidRPr="000A75E6">
        <w:rPr>
          <w:rFonts w:cs="Arial"/>
        </w:rPr>
        <w:t>et Règlement du personnel applicable</w:t>
      </w:r>
      <w:r w:rsidR="00103A17" w:rsidRPr="000A75E6">
        <w:rPr>
          <w:rFonts w:cs="Arial"/>
        </w:rPr>
        <w:t>s</w:t>
      </w:r>
      <w:r w:rsidR="00597EEF" w:rsidRPr="000A75E6">
        <w:rPr>
          <w:rFonts w:cs="Arial"/>
        </w:rPr>
        <w:t xml:space="preserve"> aux fonctionnaires élus</w:t>
      </w:r>
      <w:r w:rsidR="001555B5" w:rsidRPr="000A75E6">
        <w:rPr>
          <w:rFonts w:cs="Arial"/>
        </w:rPr>
        <w:t xml:space="preserve"> </w:t>
      </w:r>
      <w:r w:rsidR="00597EEF" w:rsidRPr="000A75E6">
        <w:rPr>
          <w:color w:val="000000"/>
        </w:rPr>
        <w:t xml:space="preserve">(voir le </w:t>
      </w:r>
      <w:r w:rsidR="00EA5F25" w:rsidRPr="000A75E6">
        <w:rPr>
          <w:color w:val="000000"/>
        </w:rPr>
        <w:t>D</w:t>
      </w:r>
      <w:r w:rsidR="00597EEF" w:rsidRPr="000A75E6">
        <w:rPr>
          <w:color w:val="000000"/>
        </w:rPr>
        <w:t xml:space="preserve">ocument </w:t>
      </w:r>
      <w:hyperlink r:id="rId16" w:history="1">
        <w:r w:rsidR="00597EEF" w:rsidRPr="000A75E6">
          <w:rPr>
            <w:rStyle w:val="Hyperlink"/>
          </w:rPr>
          <w:t>C17/54</w:t>
        </w:r>
      </w:hyperlink>
      <w:r w:rsidR="00597EEF" w:rsidRPr="000A75E6">
        <w:rPr>
          <w:color w:val="000000"/>
        </w:rPr>
        <w:t>). Cette version de synthèse sera établie dans les six langues officielles de l</w:t>
      </w:r>
      <w:r w:rsidR="001555B5" w:rsidRPr="000A75E6">
        <w:rPr>
          <w:color w:val="000000"/>
        </w:rPr>
        <w:t>'</w:t>
      </w:r>
      <w:r w:rsidR="00597EEF" w:rsidRPr="000A75E6">
        <w:rPr>
          <w:color w:val="000000"/>
        </w:rPr>
        <w:t>union.</w:t>
      </w:r>
      <w:r w:rsidR="001555B5" w:rsidRPr="000A75E6">
        <w:rPr>
          <w:color w:val="000000"/>
        </w:rPr>
        <w:t xml:space="preserve"> </w:t>
      </w:r>
      <w:r w:rsidR="00597EEF" w:rsidRPr="000A75E6">
        <w:rPr>
          <w:color w:val="000000"/>
        </w:rPr>
        <w:t>Ces</w:t>
      </w:r>
      <w:r w:rsidR="001555B5" w:rsidRPr="000A75E6">
        <w:rPr>
          <w:color w:val="000000"/>
        </w:rPr>
        <w:t xml:space="preserve"> </w:t>
      </w:r>
      <w:r w:rsidR="00597EEF" w:rsidRPr="000A75E6">
        <w:rPr>
          <w:color w:val="000000"/>
        </w:rPr>
        <w:t>textes, ainsi</w:t>
      </w:r>
      <w:r w:rsidR="001555B5" w:rsidRPr="000A75E6">
        <w:rPr>
          <w:color w:val="000000"/>
        </w:rPr>
        <w:t xml:space="preserve"> </w:t>
      </w:r>
      <w:r w:rsidR="00597EEF" w:rsidRPr="000A75E6">
        <w:rPr>
          <w:color w:val="000000"/>
        </w:rPr>
        <w:t xml:space="preserve">que les ordres de service, les </w:t>
      </w:r>
      <w:r w:rsidR="00597EEF" w:rsidRPr="000A75E6">
        <w:rPr>
          <w:rFonts w:cs="Arial"/>
        </w:rPr>
        <w:t>notes de service</w:t>
      </w:r>
      <w:r w:rsidR="001555B5" w:rsidRPr="000A75E6">
        <w:rPr>
          <w:rFonts w:cs="Arial"/>
        </w:rPr>
        <w:t>,</w:t>
      </w:r>
      <w:r w:rsidR="00E56465" w:rsidRPr="000A75E6">
        <w:rPr>
          <w:rFonts w:cs="Arial"/>
        </w:rPr>
        <w:t xml:space="preserve"> </w:t>
      </w:r>
      <w:r w:rsidR="00597EEF" w:rsidRPr="000A75E6">
        <w:rPr>
          <w:rFonts w:cs="Arial"/>
        </w:rPr>
        <w:t>les circulaires d'information</w:t>
      </w:r>
      <w:r w:rsidR="00597EEF" w:rsidRPr="000A75E6">
        <w:rPr>
          <w:color w:val="000000"/>
        </w:rPr>
        <w:t xml:space="preserve"> et</w:t>
      </w:r>
      <w:r w:rsidR="001555B5" w:rsidRPr="000A75E6">
        <w:rPr>
          <w:color w:val="000000"/>
        </w:rPr>
        <w:t xml:space="preserve"> </w:t>
      </w:r>
      <w:r w:rsidR="00597EEF" w:rsidRPr="000A75E6">
        <w:rPr>
          <w:color w:val="000000"/>
        </w:rPr>
        <w:t>les lignes directrices en vigueur, et tous les autres textes existants relati</w:t>
      </w:r>
      <w:r w:rsidR="00103A17" w:rsidRPr="000A75E6">
        <w:rPr>
          <w:color w:val="000000"/>
        </w:rPr>
        <w:t>f</w:t>
      </w:r>
      <w:r w:rsidR="00597EEF" w:rsidRPr="000A75E6">
        <w:rPr>
          <w:color w:val="000000"/>
        </w:rPr>
        <w:t>s à l</w:t>
      </w:r>
      <w:r w:rsidR="001555B5" w:rsidRPr="000A75E6">
        <w:rPr>
          <w:color w:val="000000"/>
        </w:rPr>
        <w:t>'</w:t>
      </w:r>
      <w:r w:rsidR="00597EEF" w:rsidRPr="000A75E6">
        <w:rPr>
          <w:color w:val="000000"/>
        </w:rPr>
        <w:t>administration et à</w:t>
      </w:r>
      <w:r w:rsidR="001555B5" w:rsidRPr="000A75E6">
        <w:rPr>
          <w:color w:val="000000"/>
        </w:rPr>
        <w:t xml:space="preserve"> </w:t>
      </w:r>
      <w:r w:rsidR="00597EEF" w:rsidRPr="000A75E6">
        <w:rPr>
          <w:color w:val="000000"/>
        </w:rPr>
        <w:t xml:space="preserve">la gestion des ressources humaines, sont </w:t>
      </w:r>
      <w:r w:rsidR="00103A17" w:rsidRPr="000A75E6">
        <w:rPr>
          <w:color w:val="000000"/>
        </w:rPr>
        <w:t xml:space="preserve">actuellement </w:t>
      </w:r>
      <w:r w:rsidR="00597EEF" w:rsidRPr="000A75E6">
        <w:rPr>
          <w:color w:val="000000"/>
        </w:rPr>
        <w:t>regroupés dans un recueil</w:t>
      </w:r>
      <w:r w:rsidR="001555B5" w:rsidRPr="000A75E6">
        <w:rPr>
          <w:color w:val="000000"/>
        </w:rPr>
        <w:t xml:space="preserve"> </w:t>
      </w:r>
      <w:r w:rsidR="00597EEF" w:rsidRPr="000A75E6">
        <w:rPr>
          <w:color w:val="000000"/>
        </w:rPr>
        <w:t xml:space="preserve">et </w:t>
      </w:r>
      <w:r w:rsidR="00E56465" w:rsidRPr="000A75E6">
        <w:rPr>
          <w:color w:val="000000"/>
        </w:rPr>
        <w:t>complétés</w:t>
      </w:r>
      <w:r w:rsidR="00597EEF" w:rsidRPr="000A75E6">
        <w:rPr>
          <w:color w:val="000000"/>
        </w:rPr>
        <w:t xml:space="preserve"> par d</w:t>
      </w:r>
      <w:r w:rsidR="001555B5" w:rsidRPr="000A75E6">
        <w:rPr>
          <w:color w:val="000000"/>
        </w:rPr>
        <w:t>'</w:t>
      </w:r>
      <w:r w:rsidR="00597EEF" w:rsidRPr="000A75E6">
        <w:rPr>
          <w:color w:val="000000"/>
        </w:rPr>
        <w:t xml:space="preserve">autres lignes directrices pratiques, le cas échéant. Ils serviront de base à la </w:t>
      </w:r>
      <w:r w:rsidR="00E56465" w:rsidRPr="000A75E6">
        <w:rPr>
          <w:color w:val="000000"/>
        </w:rPr>
        <w:t>création</w:t>
      </w:r>
      <w:r w:rsidR="00597EEF" w:rsidRPr="000A75E6">
        <w:rPr>
          <w:color w:val="000000"/>
        </w:rPr>
        <w:t xml:space="preserve"> du </w:t>
      </w:r>
      <w:r w:rsidR="00A53C51" w:rsidRPr="000A75E6">
        <w:rPr>
          <w:color w:val="000000"/>
        </w:rPr>
        <w:t>G</w:t>
      </w:r>
      <w:r w:rsidR="00597EEF" w:rsidRPr="000A75E6">
        <w:rPr>
          <w:color w:val="000000"/>
        </w:rPr>
        <w:t>uide des ressources humaines vis</w:t>
      </w:r>
      <w:r w:rsidR="00A53C51" w:rsidRPr="000A75E6">
        <w:rPr>
          <w:color w:val="000000"/>
        </w:rPr>
        <w:t>é</w:t>
      </w:r>
      <w:r w:rsidR="00597EEF" w:rsidRPr="000A75E6">
        <w:rPr>
          <w:color w:val="000000"/>
        </w:rPr>
        <w:t xml:space="preserve"> dans la </w:t>
      </w:r>
      <w:r w:rsidR="00E56465" w:rsidRPr="000A75E6">
        <w:rPr>
          <w:color w:val="000000"/>
        </w:rPr>
        <w:t>recommandation</w:t>
      </w:r>
      <w:r w:rsidR="00597EEF" w:rsidRPr="000A75E6">
        <w:rPr>
          <w:color w:val="000000"/>
        </w:rPr>
        <w:t xml:space="preserve"> du CCI</w:t>
      </w:r>
      <w:r w:rsidR="001555B5" w:rsidRPr="000A75E6">
        <w:rPr>
          <w:color w:val="000000"/>
        </w:rPr>
        <w:t>.</w:t>
      </w:r>
      <w:r w:rsidR="00E56465" w:rsidRPr="000A75E6">
        <w:rPr>
          <w:color w:val="000000"/>
        </w:rPr>
        <w:t xml:space="preserve"> </w:t>
      </w:r>
      <w:r w:rsidR="00597EEF" w:rsidRPr="000A75E6">
        <w:rPr>
          <w:color w:val="000000"/>
        </w:rPr>
        <w:t>On</w:t>
      </w:r>
      <w:r w:rsidR="001555B5" w:rsidRPr="000A75E6">
        <w:rPr>
          <w:color w:val="000000"/>
        </w:rPr>
        <w:t xml:space="preserve"> </w:t>
      </w:r>
      <w:r w:rsidR="00597EEF" w:rsidRPr="000A75E6">
        <w:rPr>
          <w:color w:val="000000"/>
        </w:rPr>
        <w:t xml:space="preserve">trouvera dans le </w:t>
      </w:r>
      <w:r w:rsidR="003B73D1" w:rsidRPr="000A75E6">
        <w:rPr>
          <w:color w:val="000000"/>
        </w:rPr>
        <w:t>D</w:t>
      </w:r>
      <w:r w:rsidR="00597EEF" w:rsidRPr="000A75E6">
        <w:rPr>
          <w:color w:val="000000"/>
        </w:rPr>
        <w:t xml:space="preserve">ocument </w:t>
      </w:r>
      <w:hyperlink r:id="rId17" w:history="1">
        <w:r w:rsidR="00597EEF" w:rsidRPr="000A75E6">
          <w:rPr>
            <w:color w:val="0000FF"/>
            <w:u w:val="single"/>
          </w:rPr>
          <w:t>C17/INF/14</w:t>
        </w:r>
      </w:hyperlink>
      <w:r w:rsidR="001555B5" w:rsidRPr="000A75E6">
        <w:rPr>
          <w:color w:val="000000"/>
        </w:rPr>
        <w:t xml:space="preserve"> </w:t>
      </w:r>
      <w:r w:rsidR="00597EEF" w:rsidRPr="000A75E6">
        <w:rPr>
          <w:color w:val="000000"/>
        </w:rPr>
        <w:t>un projet de structure de ce</w:t>
      </w:r>
      <w:r w:rsidR="001555B5" w:rsidRPr="000A75E6">
        <w:rPr>
          <w:color w:val="000000"/>
        </w:rPr>
        <w:t xml:space="preserve"> </w:t>
      </w:r>
      <w:r w:rsidR="00A53C51" w:rsidRPr="000A75E6">
        <w:rPr>
          <w:color w:val="000000"/>
        </w:rPr>
        <w:t>G</w:t>
      </w:r>
      <w:r w:rsidR="00597EEF" w:rsidRPr="000A75E6">
        <w:rPr>
          <w:color w:val="000000"/>
        </w:rPr>
        <w:t>uide.</w:t>
      </w:r>
      <w:r w:rsidR="001555B5" w:rsidRPr="000A75E6">
        <w:rPr>
          <w:color w:val="000000"/>
        </w:rPr>
        <w:t xml:space="preserve"> </w:t>
      </w:r>
    </w:p>
    <w:p w:rsidR="00597EEF" w:rsidRPr="000A75E6" w:rsidRDefault="005341FA" w:rsidP="00347662">
      <w:pPr>
        <w:pStyle w:val="enumlev1"/>
        <w:keepNext/>
        <w:keepLines/>
        <w:rPr>
          <w:b/>
          <w:bCs/>
        </w:rPr>
      </w:pPr>
      <w:r w:rsidRPr="000A75E6">
        <w:rPr>
          <w:b/>
          <w:bCs/>
        </w:rPr>
        <w:lastRenderedPageBreak/>
        <w:t>•</w:t>
      </w:r>
      <w:r w:rsidRPr="000A75E6">
        <w:rPr>
          <w:b/>
          <w:bCs/>
        </w:rPr>
        <w:tab/>
      </w:r>
      <w:r w:rsidR="00597EEF" w:rsidRPr="000A75E6">
        <w:rPr>
          <w:b/>
          <w:bCs/>
        </w:rPr>
        <w:t xml:space="preserve">Réorganisation du réseau </w:t>
      </w:r>
      <w:r w:rsidR="00B33A0D" w:rsidRPr="000A75E6">
        <w:rPr>
          <w:b/>
          <w:bCs/>
        </w:rPr>
        <w:t>I</w:t>
      </w:r>
      <w:r w:rsidR="00597EEF" w:rsidRPr="000A75E6">
        <w:rPr>
          <w:b/>
          <w:bCs/>
        </w:rPr>
        <w:t>ntranet</w:t>
      </w:r>
      <w:r w:rsidR="001555B5" w:rsidRPr="000A75E6">
        <w:rPr>
          <w:b/>
          <w:bCs/>
        </w:rPr>
        <w:t xml:space="preserve"> </w:t>
      </w:r>
      <w:r w:rsidR="00597EEF" w:rsidRPr="000A75E6">
        <w:rPr>
          <w:b/>
          <w:bCs/>
        </w:rPr>
        <w:t>des ressources humaines</w:t>
      </w:r>
      <w:r w:rsidR="001555B5" w:rsidRPr="000A75E6">
        <w:rPr>
          <w:b/>
          <w:bCs/>
        </w:rPr>
        <w:t xml:space="preserve"> </w:t>
      </w:r>
    </w:p>
    <w:p w:rsidR="00597EEF" w:rsidRPr="000A75E6" w:rsidRDefault="005341FA" w:rsidP="00347662">
      <w:pPr>
        <w:pStyle w:val="enumlev1"/>
        <w:keepNext/>
        <w:keepLines/>
        <w:spacing w:after="120"/>
      </w:pPr>
      <w:r w:rsidRPr="000A75E6">
        <w:tab/>
      </w:r>
      <w:r w:rsidR="00597EEF" w:rsidRPr="000A75E6">
        <w:t>L</w:t>
      </w:r>
      <w:r w:rsidR="001555B5" w:rsidRPr="000A75E6">
        <w:t>'</w:t>
      </w:r>
      <w:r w:rsidR="00B33A0D" w:rsidRPr="000A75E6">
        <w:t>I</w:t>
      </w:r>
      <w:r w:rsidR="00597EEF" w:rsidRPr="000A75E6">
        <w:t>ntranet constitue un outil important pour l</w:t>
      </w:r>
      <w:r w:rsidR="001555B5" w:rsidRPr="000A75E6">
        <w:t>'</w:t>
      </w:r>
      <w:r w:rsidR="00597EEF" w:rsidRPr="000A75E6">
        <w:t>ensemble du personnel de l</w:t>
      </w:r>
      <w:r w:rsidR="001555B5" w:rsidRPr="000A75E6">
        <w:t>'</w:t>
      </w:r>
      <w:r w:rsidR="00597EEF" w:rsidRPr="000A75E6">
        <w:t>UIT, sur le plan de la communication interne,</w:t>
      </w:r>
      <w:r w:rsidR="001555B5" w:rsidRPr="000A75E6">
        <w:t xml:space="preserve"> </w:t>
      </w:r>
      <w:r w:rsidR="00597EEF" w:rsidRPr="000A75E6">
        <w:t>et sert de cadre principal</w:t>
      </w:r>
      <w:r w:rsidR="001555B5" w:rsidRPr="000A75E6">
        <w:t xml:space="preserve"> </w:t>
      </w:r>
      <w:r w:rsidR="00597EEF" w:rsidRPr="000A75E6">
        <w:t>à la fourniture d</w:t>
      </w:r>
      <w:r w:rsidR="001555B5" w:rsidRPr="000A75E6">
        <w:t>'</w:t>
      </w:r>
      <w:r w:rsidR="00597EEF" w:rsidRPr="000A75E6">
        <w:t>informations, de formulaires, d</w:t>
      </w:r>
      <w:r w:rsidR="001555B5" w:rsidRPr="000A75E6">
        <w:t>'</w:t>
      </w:r>
      <w:r w:rsidR="00597EEF" w:rsidRPr="000A75E6">
        <w:t xml:space="preserve">outils administratifs, etc., tant au </w:t>
      </w:r>
      <w:r w:rsidR="00E35F79" w:rsidRPr="000A75E6">
        <w:t>siège</w:t>
      </w:r>
      <w:r w:rsidR="00597EEF" w:rsidRPr="000A75E6">
        <w:t xml:space="preserve"> que sur le terrain.</w:t>
      </w:r>
      <w:r w:rsidR="001555B5" w:rsidRPr="000A75E6">
        <w:t xml:space="preserve"> </w:t>
      </w:r>
      <w:r w:rsidR="00597EEF" w:rsidRPr="000A75E6">
        <w:t>Une grande partie des renseignements figurant</w:t>
      </w:r>
      <w:r w:rsidR="001555B5" w:rsidRPr="000A75E6">
        <w:t xml:space="preserve"> </w:t>
      </w:r>
      <w:r w:rsidR="00597EEF" w:rsidRPr="000A75E6">
        <w:t xml:space="preserve">dans le réseau </w:t>
      </w:r>
      <w:r w:rsidR="00B33A0D" w:rsidRPr="000A75E6">
        <w:t>I</w:t>
      </w:r>
      <w:r w:rsidR="00597EEF" w:rsidRPr="000A75E6">
        <w:t>ntranet</w:t>
      </w:r>
      <w:r w:rsidR="001555B5" w:rsidRPr="000A75E6">
        <w:t xml:space="preserve"> </w:t>
      </w:r>
      <w:r w:rsidR="00597EEF" w:rsidRPr="000A75E6">
        <w:t>provien</w:t>
      </w:r>
      <w:r w:rsidR="00B33A0D" w:rsidRPr="000A75E6">
        <w:t>nen</w:t>
      </w:r>
      <w:r w:rsidR="00597EEF" w:rsidRPr="000A75E6">
        <w:t xml:space="preserve">t du </w:t>
      </w:r>
      <w:r w:rsidR="00E35F79" w:rsidRPr="000A75E6">
        <w:t>Département</w:t>
      </w:r>
      <w:r w:rsidR="00597EEF" w:rsidRPr="000A75E6">
        <w:t xml:space="preserve"> des ressources humaines</w:t>
      </w:r>
      <w:r w:rsidR="001555B5" w:rsidRPr="000A75E6">
        <w:t>.</w:t>
      </w:r>
      <w:r w:rsidR="00E35F79" w:rsidRPr="000A75E6">
        <w:t xml:space="preserve"> </w:t>
      </w:r>
      <w:r w:rsidR="00597EEF" w:rsidRPr="000A75E6">
        <w:t>Il est</w:t>
      </w:r>
      <w:r w:rsidR="001555B5" w:rsidRPr="000A75E6">
        <w:t xml:space="preserve"> </w:t>
      </w:r>
      <w:r w:rsidR="00597EEF" w:rsidRPr="000A75E6">
        <w:t>indispensable</w:t>
      </w:r>
      <w:r w:rsidR="001555B5" w:rsidRPr="000A75E6">
        <w:t xml:space="preserve"> </w:t>
      </w:r>
      <w:r w:rsidR="00597EEF" w:rsidRPr="000A75E6">
        <w:t>faciliter l</w:t>
      </w:r>
      <w:r w:rsidR="001555B5" w:rsidRPr="000A75E6">
        <w:t>'</w:t>
      </w:r>
      <w:r w:rsidR="00597EEF" w:rsidRPr="000A75E6">
        <w:t>accès à ces informations pour assurer</w:t>
      </w:r>
      <w:r w:rsidR="001555B5" w:rsidRPr="000A75E6">
        <w:t xml:space="preserve"> </w:t>
      </w:r>
      <w:r w:rsidR="00597EEF" w:rsidRPr="000A75E6">
        <w:t>l</w:t>
      </w:r>
      <w:r w:rsidR="001555B5" w:rsidRPr="000A75E6">
        <w:t>'</w:t>
      </w:r>
      <w:r w:rsidR="00597EEF" w:rsidRPr="000A75E6">
        <w:t>efficacité de la fourniture de services</w:t>
      </w:r>
      <w:r w:rsidR="001555B5" w:rsidRPr="000A75E6">
        <w:t xml:space="preserve"> </w:t>
      </w:r>
      <w:r w:rsidR="00E35F79" w:rsidRPr="000A75E6">
        <w:t>lies aux ressources humaines</w:t>
      </w:r>
      <w:r w:rsidR="00597EEF" w:rsidRPr="000A75E6">
        <w:t xml:space="preserve">. En </w:t>
      </w:r>
      <w:r w:rsidR="00E35F79" w:rsidRPr="000A75E6">
        <w:t>conséquence</w:t>
      </w:r>
      <w:r w:rsidR="00597EEF" w:rsidRPr="000A75E6">
        <w:t xml:space="preserve">, il est nécessaire de restructurer </w:t>
      </w:r>
      <w:r w:rsidR="00AB0940">
        <w:t xml:space="preserve">et de </w:t>
      </w:r>
      <w:r w:rsidR="00B33A0D" w:rsidRPr="000A75E6">
        <w:t>remanier</w:t>
      </w:r>
      <w:r w:rsidR="00597EEF" w:rsidRPr="000A75E6">
        <w:t xml:space="preserve"> le site </w:t>
      </w:r>
      <w:r w:rsidR="00B33A0D" w:rsidRPr="000A75E6">
        <w:t>web</w:t>
      </w:r>
      <w:r w:rsidR="00597EEF" w:rsidRPr="000A75E6">
        <w:t xml:space="preserve"> des </w:t>
      </w:r>
      <w:r w:rsidR="00E35F79" w:rsidRPr="000A75E6">
        <w:t>ressources</w:t>
      </w:r>
      <w:r w:rsidR="00597EEF" w:rsidRPr="000A75E6">
        <w:t xml:space="preserve"> humaines pour le </w:t>
      </w:r>
      <w:r w:rsidR="00E35F79" w:rsidRPr="000A75E6">
        <w:t>rendre</w:t>
      </w:r>
      <w:r w:rsidR="00597EEF" w:rsidRPr="000A75E6">
        <w:t xml:space="preserve"> convivial et faire en sorte qu</w:t>
      </w:r>
      <w:r w:rsidR="001555B5" w:rsidRPr="000A75E6">
        <w:t>'</w:t>
      </w:r>
      <w:r w:rsidR="00597EEF" w:rsidRPr="000A75E6">
        <w:t>il contienne des renseignements utiles. Ce site web devrait</w:t>
      </w:r>
      <w:r w:rsidR="001555B5" w:rsidRPr="000A75E6">
        <w:t xml:space="preserve"> </w:t>
      </w:r>
      <w:r w:rsidR="00597EEF" w:rsidRPr="000A75E6">
        <w:t>utiliser des technologies appropriées, afin d</w:t>
      </w:r>
      <w:r w:rsidR="001555B5" w:rsidRPr="000A75E6">
        <w:t>'</w:t>
      </w:r>
      <w:r w:rsidR="00597EEF" w:rsidRPr="000A75E6">
        <w:t>être accessible sur</w:t>
      </w:r>
      <w:r w:rsidR="001555B5" w:rsidRPr="000A75E6">
        <w:t xml:space="preserve"> </w:t>
      </w:r>
      <w:r w:rsidR="00597EEF" w:rsidRPr="000A75E6">
        <w:t>différentes plates-formes</w:t>
      </w:r>
      <w:r w:rsidR="001555B5" w:rsidRPr="000A75E6">
        <w:t xml:space="preserve"> </w:t>
      </w:r>
      <w:r w:rsidR="00597EEF" w:rsidRPr="000A75E6">
        <w:t>(ordinateurs,</w:t>
      </w:r>
      <w:r w:rsidR="001555B5" w:rsidRPr="000A75E6">
        <w:t xml:space="preserve"> </w:t>
      </w:r>
      <w:r w:rsidR="00597EEF" w:rsidRPr="000A75E6">
        <w:t xml:space="preserve">tablettes, smartphones) </w:t>
      </w:r>
      <w:r w:rsidR="00B33A0D" w:rsidRPr="000A75E6">
        <w:t xml:space="preserve">et </w:t>
      </w:r>
      <w:r w:rsidR="00597EEF" w:rsidRPr="000A75E6">
        <w:t xml:space="preserve">de faciliter les </w:t>
      </w:r>
      <w:r w:rsidR="00E35F79" w:rsidRPr="000A75E6">
        <w:t>démarches</w:t>
      </w:r>
      <w:r w:rsidR="00597EEF" w:rsidRPr="000A75E6">
        <w:t xml:space="preserve"> administratives, notamment les approbations et les notifications</w:t>
      </w:r>
      <w:r w:rsidRPr="000A75E6">
        <w:t>.</w:t>
      </w:r>
    </w:p>
    <w:tbl>
      <w:tblPr>
        <w:tblStyle w:val="TableGrid"/>
        <w:tblW w:w="0" w:type="auto"/>
        <w:tblInd w:w="10" w:type="dxa"/>
        <w:tblLook w:val="04A0" w:firstRow="1" w:lastRow="0" w:firstColumn="1" w:lastColumn="0" w:noHBand="0" w:noVBand="1"/>
      </w:tblPr>
      <w:tblGrid>
        <w:gridCol w:w="9629"/>
      </w:tblGrid>
      <w:tr w:rsidR="00597EEF" w:rsidRPr="000A75E6" w:rsidTr="005341FA">
        <w:tc>
          <w:tcPr>
            <w:tcW w:w="9629" w:type="dxa"/>
            <w:tcBorders>
              <w:top w:val="nil"/>
              <w:left w:val="nil"/>
              <w:bottom w:val="nil"/>
              <w:right w:val="nil"/>
            </w:tcBorders>
            <w:shd w:val="clear" w:color="auto" w:fill="C6D9F1" w:themeFill="text2" w:themeFillTint="33"/>
          </w:tcPr>
          <w:p w:rsidR="00597EEF" w:rsidRPr="000A75E6" w:rsidRDefault="00762F88" w:rsidP="004E75B9">
            <w:pPr>
              <w:pStyle w:val="Heading1"/>
              <w:spacing w:before="120" w:after="120"/>
              <w:outlineLvl w:val="0"/>
            </w:pPr>
            <w:r w:rsidRPr="000A75E6">
              <w:rPr>
                <w:sz w:val="24"/>
                <w:szCs w:val="18"/>
              </w:rPr>
              <w:t>3</w:t>
            </w:r>
            <w:r w:rsidRPr="000A75E6">
              <w:rPr>
                <w:sz w:val="24"/>
                <w:szCs w:val="18"/>
              </w:rPr>
              <w:tab/>
            </w:r>
            <w:r w:rsidR="00597EEF" w:rsidRPr="000A75E6">
              <w:rPr>
                <w:sz w:val="24"/>
                <w:szCs w:val="18"/>
              </w:rPr>
              <w:t>Questions relatives au personnel</w:t>
            </w:r>
          </w:p>
        </w:tc>
      </w:tr>
    </w:tbl>
    <w:p w:rsidR="00597EEF" w:rsidRPr="000A75E6" w:rsidRDefault="00597EEF" w:rsidP="002F70DE">
      <w:r w:rsidRPr="000A75E6">
        <w:t>Le personnel de l</w:t>
      </w:r>
      <w:r w:rsidR="001555B5" w:rsidRPr="000A75E6">
        <w:t>'</w:t>
      </w:r>
      <w:r w:rsidRPr="000A75E6">
        <w:t xml:space="preserve">UIT </w:t>
      </w:r>
      <w:r w:rsidRPr="000A75E6">
        <w:rPr>
          <w:bCs/>
        </w:rPr>
        <w:t xml:space="preserve">a connu </w:t>
      </w:r>
      <w:r w:rsidR="002F70DE" w:rsidRPr="000A75E6">
        <w:rPr>
          <w:bCs/>
        </w:rPr>
        <w:t>plusieurs</w:t>
      </w:r>
      <w:r w:rsidRPr="000A75E6">
        <w:rPr>
          <w:bCs/>
        </w:rPr>
        <w:t xml:space="preserve"> évolutions </w:t>
      </w:r>
      <w:r w:rsidRPr="000A75E6">
        <w:t>ces dernières années,</w:t>
      </w:r>
      <w:r w:rsidR="00D3101B" w:rsidRPr="000A75E6">
        <w:t xml:space="preserve"> </w:t>
      </w:r>
      <w:r w:rsidRPr="000A75E6">
        <w:t>comme</w:t>
      </w:r>
      <w:r w:rsidR="001555B5" w:rsidRPr="000A75E6">
        <w:t xml:space="preserve"> </w:t>
      </w:r>
      <w:r w:rsidRPr="000A75E6">
        <w:t xml:space="preserve">indiqué dans le </w:t>
      </w:r>
      <w:r w:rsidR="00595318" w:rsidRPr="000A75E6">
        <w:t>D</w:t>
      </w:r>
      <w:r w:rsidRPr="000A75E6">
        <w:t xml:space="preserve">ocument </w:t>
      </w:r>
      <w:hyperlink r:id="rId18" w:history="1">
        <w:r w:rsidRPr="000A75E6">
          <w:rPr>
            <w:color w:val="0000FF"/>
            <w:u w:val="single"/>
          </w:rPr>
          <w:t>C17/INF/13</w:t>
        </w:r>
      </w:hyperlink>
      <w:r w:rsidR="00D3101B" w:rsidRPr="000A75E6">
        <w:t>,</w:t>
      </w:r>
      <w:r w:rsidRPr="000A75E6">
        <w:t xml:space="preserve"> notamment en ce qui concerne:</w:t>
      </w:r>
    </w:p>
    <w:p w:rsidR="00597EEF" w:rsidRPr="000A75E6" w:rsidRDefault="00D3101B" w:rsidP="00D3101B">
      <w:pPr>
        <w:pStyle w:val="enumlev1"/>
      </w:pPr>
      <w:r w:rsidRPr="000A75E6">
        <w:t>–</w:t>
      </w:r>
      <w:r w:rsidRPr="000A75E6">
        <w:tab/>
      </w:r>
      <w:r w:rsidR="00597EEF" w:rsidRPr="000A75E6">
        <w:t>le nombre total de fonctionnaires en service</w:t>
      </w:r>
      <w:r w:rsidR="001555B5" w:rsidRPr="000A75E6">
        <w:t xml:space="preserve">; </w:t>
      </w:r>
    </w:p>
    <w:p w:rsidR="00597EEF" w:rsidRPr="000A75E6" w:rsidRDefault="00D3101B" w:rsidP="00D3101B">
      <w:pPr>
        <w:pStyle w:val="enumlev1"/>
      </w:pPr>
      <w:r w:rsidRPr="000A75E6">
        <w:t>–</w:t>
      </w:r>
      <w:r w:rsidRPr="000A75E6">
        <w:tab/>
      </w:r>
      <w:r w:rsidR="00597EEF" w:rsidRPr="000A75E6">
        <w:t xml:space="preserve">la </w:t>
      </w:r>
      <w:r w:rsidRPr="000A75E6">
        <w:t>répartition</w:t>
      </w:r>
      <w:r w:rsidR="00597EEF" w:rsidRPr="000A75E6">
        <w:t xml:space="preserve"> des fonctionnaires par catégorie (services généraux et</w:t>
      </w:r>
      <w:r w:rsidR="001555B5" w:rsidRPr="000A75E6">
        <w:t xml:space="preserve"> </w:t>
      </w:r>
      <w:r w:rsidRPr="000A75E6">
        <w:t>catégories</w:t>
      </w:r>
      <w:r w:rsidR="00597EEF" w:rsidRPr="000A75E6">
        <w:t xml:space="preserve"> professionnelle</w:t>
      </w:r>
      <w:r w:rsidR="001555B5" w:rsidRPr="000A75E6">
        <w:t xml:space="preserve"> </w:t>
      </w:r>
      <w:r w:rsidR="00597EEF" w:rsidRPr="000A75E6">
        <w:t>et supérieure)</w:t>
      </w:r>
      <w:r w:rsidR="001555B5" w:rsidRPr="000A75E6">
        <w:t>;</w:t>
      </w:r>
    </w:p>
    <w:p w:rsidR="00597EEF" w:rsidRPr="000A75E6" w:rsidRDefault="00D3101B" w:rsidP="00D3101B">
      <w:pPr>
        <w:pStyle w:val="enumlev1"/>
      </w:pPr>
      <w:r w:rsidRPr="000A75E6">
        <w:t>–</w:t>
      </w:r>
      <w:r w:rsidRPr="000A75E6">
        <w:tab/>
      </w:r>
      <w:r w:rsidR="00597EEF" w:rsidRPr="000A75E6">
        <w:t xml:space="preserve">la </w:t>
      </w:r>
      <w:r w:rsidRPr="000A75E6">
        <w:t>répartition</w:t>
      </w:r>
      <w:r w:rsidR="00597EEF" w:rsidRPr="000A75E6">
        <w:t xml:space="preserve"> par grade;</w:t>
      </w:r>
    </w:p>
    <w:p w:rsidR="00597EEF" w:rsidRPr="000A75E6" w:rsidRDefault="00D3101B" w:rsidP="00D3101B">
      <w:pPr>
        <w:pStyle w:val="enumlev1"/>
      </w:pPr>
      <w:r w:rsidRPr="000A75E6">
        <w:t>–</w:t>
      </w:r>
      <w:r w:rsidRPr="000A75E6">
        <w:tab/>
      </w:r>
      <w:r w:rsidR="00597EEF" w:rsidRPr="000A75E6">
        <w:t xml:space="preserve">la </w:t>
      </w:r>
      <w:r w:rsidRPr="000A75E6">
        <w:t>répartition</w:t>
      </w:r>
      <w:r w:rsidR="00597EEF" w:rsidRPr="000A75E6">
        <w:t xml:space="preserve"> par </w:t>
      </w:r>
      <w:r w:rsidRPr="000A75E6">
        <w:t>âge</w:t>
      </w:r>
      <w:r w:rsidR="001555B5" w:rsidRPr="000A75E6">
        <w:t>;</w:t>
      </w:r>
      <w:r w:rsidRPr="000A75E6">
        <w:t xml:space="preserve"> </w:t>
      </w:r>
      <w:r w:rsidR="00597EEF" w:rsidRPr="000A75E6">
        <w:t>et</w:t>
      </w:r>
    </w:p>
    <w:p w:rsidR="00597EEF" w:rsidRPr="000A75E6" w:rsidRDefault="00D3101B" w:rsidP="00D3101B">
      <w:pPr>
        <w:pStyle w:val="enumlev1"/>
      </w:pPr>
      <w:r w:rsidRPr="000A75E6">
        <w:t>–</w:t>
      </w:r>
      <w:r w:rsidRPr="000A75E6">
        <w:tab/>
      </w:r>
      <w:r w:rsidR="00597EEF" w:rsidRPr="000A75E6">
        <w:t xml:space="preserve">la </w:t>
      </w:r>
      <w:r w:rsidRPr="000A75E6">
        <w:t>répartition</w:t>
      </w:r>
      <w:r w:rsidR="00597EEF" w:rsidRPr="000A75E6">
        <w:t xml:space="preserve"> par sexe</w:t>
      </w:r>
      <w:r w:rsidRPr="000A75E6">
        <w:t>.</w:t>
      </w:r>
    </w:p>
    <w:p w:rsidR="00597EEF" w:rsidRPr="000A75E6" w:rsidRDefault="00597EEF" w:rsidP="002F70DE">
      <w:r w:rsidRPr="000A75E6">
        <w:t>L</w:t>
      </w:r>
      <w:r w:rsidR="001555B5" w:rsidRPr="000A75E6">
        <w:t>'</w:t>
      </w:r>
      <w:r w:rsidR="002F70DE" w:rsidRPr="000A75E6">
        <w:t>organisation</w:t>
      </w:r>
      <w:r w:rsidRPr="000A75E6">
        <w:t xml:space="preserve"> doit relever de nombreux défis s</w:t>
      </w:r>
      <w:r w:rsidR="001555B5" w:rsidRPr="000A75E6">
        <w:t>'</w:t>
      </w:r>
      <w:r w:rsidRPr="000A75E6">
        <w:t>agissant de la capacité d</w:t>
      </w:r>
      <w:r w:rsidR="001555B5" w:rsidRPr="000A75E6">
        <w:t>'</w:t>
      </w:r>
      <w:r w:rsidRPr="000A75E6">
        <w:t xml:space="preserve">adaptation du personnel aux différentes contraintes actuelles, notamment parce </w:t>
      </w:r>
      <w:r w:rsidR="002F70DE" w:rsidRPr="000A75E6">
        <w:t>que l'UIT est</w:t>
      </w:r>
      <w:r w:rsidRPr="000A75E6">
        <w:t xml:space="preserve"> une organisation très technique </w:t>
      </w:r>
      <w:r w:rsidR="002F70DE" w:rsidRPr="000A75E6">
        <w:t xml:space="preserve">qui </w:t>
      </w:r>
      <w:r w:rsidR="00D3101B" w:rsidRPr="000A75E6">
        <w:t>op</w:t>
      </w:r>
      <w:r w:rsidR="002F70DE" w:rsidRPr="000A75E6">
        <w:t>è</w:t>
      </w:r>
      <w:r w:rsidR="00D3101B" w:rsidRPr="000A75E6">
        <w:t>r</w:t>
      </w:r>
      <w:r w:rsidR="002F70DE" w:rsidRPr="000A75E6">
        <w:t>e</w:t>
      </w:r>
      <w:r w:rsidR="001555B5" w:rsidRPr="000A75E6">
        <w:t xml:space="preserve"> </w:t>
      </w:r>
      <w:r w:rsidRPr="000A75E6">
        <w:t>dans un</w:t>
      </w:r>
      <w:r w:rsidR="001555B5" w:rsidRPr="000A75E6">
        <w:t xml:space="preserve"> </w:t>
      </w:r>
      <w:r w:rsidRPr="000A75E6">
        <w:rPr>
          <w:rFonts w:cs="Arial"/>
        </w:rPr>
        <w:t>secteur en mutation rapide</w:t>
      </w:r>
      <w:r w:rsidR="001555B5" w:rsidRPr="000A75E6">
        <w:rPr>
          <w:rFonts w:cs="Arial"/>
        </w:rPr>
        <w:t xml:space="preserve"> </w:t>
      </w:r>
      <w:r w:rsidRPr="000A75E6">
        <w:rPr>
          <w:rFonts w:cs="Arial"/>
        </w:rPr>
        <w:t>et extrêmement compétitif</w:t>
      </w:r>
      <w:r w:rsidR="00D3101B" w:rsidRPr="000A75E6">
        <w:rPr>
          <w:rFonts w:cs="Arial"/>
        </w:rPr>
        <w:t>.</w:t>
      </w:r>
    </w:p>
    <w:p w:rsidR="00597EEF" w:rsidRPr="000A75E6" w:rsidRDefault="00597EEF" w:rsidP="002F70DE">
      <w:r w:rsidRPr="000A75E6">
        <w:t>L</w:t>
      </w:r>
      <w:r w:rsidR="001555B5" w:rsidRPr="000A75E6">
        <w:t>'</w:t>
      </w:r>
      <w:r w:rsidRPr="000A75E6">
        <w:t xml:space="preserve">UIT devra </w:t>
      </w:r>
      <w:r w:rsidR="00D3101B" w:rsidRPr="000A75E6">
        <w:t>dès</w:t>
      </w:r>
      <w:r w:rsidRPr="000A75E6">
        <w:t xml:space="preserve"> lors faire preuve de souplesse et être en mesure</w:t>
      </w:r>
      <w:r w:rsidR="001555B5" w:rsidRPr="000A75E6">
        <w:t xml:space="preserve"> </w:t>
      </w:r>
      <w:r w:rsidRPr="000A75E6">
        <w:t>de concevoir une politique de</w:t>
      </w:r>
      <w:r w:rsidR="001555B5" w:rsidRPr="000A75E6">
        <w:t xml:space="preserve"> </w:t>
      </w:r>
      <w:r w:rsidRPr="000A75E6">
        <w:rPr>
          <w:rFonts w:cs="Arial"/>
        </w:rPr>
        <w:t>gestion prévisionnelle des besoins en personnel</w:t>
      </w:r>
      <w:r w:rsidR="001555B5" w:rsidRPr="000A75E6">
        <w:t xml:space="preserve"> </w:t>
      </w:r>
      <w:r w:rsidRPr="000A75E6">
        <w:t>en se fondant sur les projections de l</w:t>
      </w:r>
      <w:r w:rsidR="001555B5" w:rsidRPr="000A75E6">
        <w:t>'</w:t>
      </w:r>
      <w:r w:rsidRPr="000A75E6">
        <w:t>organisation</w:t>
      </w:r>
      <w:r w:rsidR="001555B5" w:rsidRPr="000A75E6">
        <w:t xml:space="preserve"> </w:t>
      </w:r>
      <w:r w:rsidRPr="000A75E6">
        <w:t xml:space="preserve">et en </w:t>
      </w:r>
      <w:r w:rsidR="00D3101B" w:rsidRPr="000A75E6">
        <w:t>intégrant</w:t>
      </w:r>
      <w:r w:rsidRPr="000A75E6">
        <w:t xml:space="preserve"> les facteurs de contraction et d</w:t>
      </w:r>
      <w:r w:rsidR="001555B5" w:rsidRPr="000A75E6">
        <w:t>'</w:t>
      </w:r>
      <w:r w:rsidRPr="000A75E6">
        <w:t xml:space="preserve">expansion envisagés, </w:t>
      </w:r>
      <w:r w:rsidR="002F70DE" w:rsidRPr="000A75E6">
        <w:t xml:space="preserve">et </w:t>
      </w:r>
      <w:r w:rsidRPr="000A75E6">
        <w:t>l</w:t>
      </w:r>
      <w:r w:rsidR="001555B5" w:rsidRPr="000A75E6">
        <w:t>'</w:t>
      </w:r>
      <w:r w:rsidRPr="000A75E6">
        <w:t xml:space="preserve">inventaire des </w:t>
      </w:r>
      <w:r w:rsidR="00D3101B" w:rsidRPr="000A75E6">
        <w:t>compétences</w:t>
      </w:r>
      <w:r w:rsidR="001555B5" w:rsidRPr="000A75E6">
        <w:t xml:space="preserve"> (</w:t>
      </w:r>
      <w:r w:rsidRPr="000A75E6">
        <w:t>lacunes, possibilités et atouts existants)</w:t>
      </w:r>
      <w:r w:rsidR="001555B5" w:rsidRPr="000A75E6">
        <w:t>,</w:t>
      </w:r>
      <w:r w:rsidRPr="000A75E6">
        <w:t xml:space="preserve"> afin de veiller à ce que l</w:t>
      </w:r>
      <w:r w:rsidR="001555B5" w:rsidRPr="000A75E6">
        <w:t>'</w:t>
      </w:r>
      <w:r w:rsidRPr="000A75E6">
        <w:t xml:space="preserve">organisation </w:t>
      </w:r>
      <w:r w:rsidR="002F70DE" w:rsidRPr="000A75E6">
        <w:t>soit dotée</w:t>
      </w:r>
      <w:r w:rsidRPr="000A75E6">
        <w:t xml:space="preserve"> des effectifs appropriés pour assurer la continuité des activités</w:t>
      </w:r>
      <w:r w:rsidR="00D3101B" w:rsidRPr="000A75E6">
        <w:t>.</w:t>
      </w:r>
    </w:p>
    <w:p w:rsidR="00597EEF" w:rsidRPr="000A75E6" w:rsidRDefault="00597EEF" w:rsidP="00D3101B">
      <w:r w:rsidRPr="000A75E6">
        <w:t xml:space="preserve">Deux domaines prioritaires appelant des mesures </w:t>
      </w:r>
      <w:r w:rsidR="00D3101B" w:rsidRPr="000A75E6">
        <w:t>immédiates</w:t>
      </w:r>
      <w:r w:rsidRPr="000A75E6">
        <w:t xml:space="preserve"> ont été mis</w:t>
      </w:r>
      <w:r w:rsidR="001555B5" w:rsidRPr="000A75E6">
        <w:t xml:space="preserve"> </w:t>
      </w:r>
      <w:r w:rsidRPr="000A75E6">
        <w:t xml:space="preserve">en </w:t>
      </w:r>
      <w:r w:rsidR="00D3101B" w:rsidRPr="000A75E6">
        <w:t>évidence</w:t>
      </w:r>
      <w:r w:rsidRPr="000A75E6">
        <w:t xml:space="preserve"> au cours de 2016.</w:t>
      </w:r>
    </w:p>
    <w:p w:rsidR="00597EEF" w:rsidRPr="000A75E6" w:rsidRDefault="007F76FA" w:rsidP="007F76FA">
      <w:pPr>
        <w:pStyle w:val="enumlev1"/>
        <w:rPr>
          <w:b/>
          <w:bCs/>
        </w:rPr>
      </w:pPr>
      <w:r w:rsidRPr="000A75E6">
        <w:rPr>
          <w:b/>
          <w:bCs/>
        </w:rPr>
        <w:t>•</w:t>
      </w:r>
      <w:r w:rsidRPr="000A75E6">
        <w:rPr>
          <w:b/>
          <w:bCs/>
        </w:rPr>
        <w:tab/>
        <w:t>E</w:t>
      </w:r>
      <w:r w:rsidR="00597EEF" w:rsidRPr="000A75E6">
        <w:rPr>
          <w:b/>
          <w:bCs/>
        </w:rPr>
        <w:t>xamen du processus de recrutement</w:t>
      </w:r>
      <w:r w:rsidR="001555B5" w:rsidRPr="000A75E6">
        <w:rPr>
          <w:b/>
          <w:bCs/>
        </w:rPr>
        <w:t xml:space="preserve"> </w:t>
      </w:r>
    </w:p>
    <w:p w:rsidR="00597EEF" w:rsidRPr="000A75E6" w:rsidRDefault="007F76FA" w:rsidP="0058647D">
      <w:pPr>
        <w:pStyle w:val="enumlev1"/>
      </w:pPr>
      <w:r w:rsidRPr="000A75E6">
        <w:tab/>
      </w:r>
      <w:r w:rsidR="00597EEF" w:rsidRPr="000A75E6">
        <w:t xml:space="preserve">Un examen a été effectué en vue de rationaliser la </w:t>
      </w:r>
      <w:r w:rsidRPr="000A75E6">
        <w:t>procédure</w:t>
      </w:r>
      <w:r w:rsidR="00597EEF" w:rsidRPr="000A75E6">
        <w:t xml:space="preserve"> et de garantir une application</w:t>
      </w:r>
      <w:r w:rsidR="001555B5" w:rsidRPr="000A75E6">
        <w:t xml:space="preserve"> </w:t>
      </w:r>
      <w:r w:rsidR="00597EEF" w:rsidRPr="000A75E6">
        <w:t xml:space="preserve">cohérente, </w:t>
      </w:r>
      <w:r w:rsidRPr="000A75E6">
        <w:t>équitable</w:t>
      </w:r>
      <w:r w:rsidR="00597EEF" w:rsidRPr="000A75E6">
        <w:t xml:space="preserve"> et transparente</w:t>
      </w:r>
      <w:r w:rsidR="001555B5" w:rsidRPr="000A75E6">
        <w:t xml:space="preserve"> </w:t>
      </w:r>
      <w:r w:rsidR="00597EEF" w:rsidRPr="000A75E6">
        <w:t>dans l</w:t>
      </w:r>
      <w:r w:rsidR="001555B5" w:rsidRPr="000A75E6">
        <w:t>'</w:t>
      </w:r>
      <w:r w:rsidR="00597EEF" w:rsidRPr="000A75E6">
        <w:t>ensemble de l</w:t>
      </w:r>
      <w:r w:rsidR="001555B5" w:rsidRPr="000A75E6">
        <w:t>'</w:t>
      </w:r>
      <w:r w:rsidR="00597EEF" w:rsidRPr="000A75E6">
        <w:t>organisation. Chaque avis de vacance d</w:t>
      </w:r>
      <w:r w:rsidR="001555B5" w:rsidRPr="000A75E6">
        <w:t>'</w:t>
      </w:r>
      <w:r w:rsidR="00597EEF" w:rsidRPr="000A75E6">
        <w:t xml:space="preserve">emploi devrait être traité de la </w:t>
      </w:r>
      <w:r w:rsidRPr="000A75E6">
        <w:t>même</w:t>
      </w:r>
      <w:r w:rsidR="00597EEF" w:rsidRPr="000A75E6">
        <w:t xml:space="preserve"> manière, afin que chaque candidat fasse l</w:t>
      </w:r>
      <w:r w:rsidR="001555B5" w:rsidRPr="000A75E6">
        <w:t>'</w:t>
      </w:r>
      <w:r w:rsidR="00597EEF" w:rsidRPr="000A75E6">
        <w:t xml:space="preserve">objet du </w:t>
      </w:r>
      <w:r w:rsidRPr="000A75E6">
        <w:t>même</w:t>
      </w:r>
      <w:r w:rsidR="00597EEF" w:rsidRPr="000A75E6">
        <w:t xml:space="preserve"> traitement</w:t>
      </w:r>
      <w:r w:rsidR="001555B5" w:rsidRPr="000A75E6">
        <w:t xml:space="preserve"> </w:t>
      </w:r>
      <w:r w:rsidR="00597EEF" w:rsidRPr="000A75E6">
        <w:t xml:space="preserve">et ait la </w:t>
      </w:r>
      <w:r w:rsidRPr="000A75E6">
        <w:t>même</w:t>
      </w:r>
      <w:r w:rsidR="00597EEF" w:rsidRPr="000A75E6">
        <w:t xml:space="preserve"> possibilité d</w:t>
      </w:r>
      <w:r w:rsidR="001555B5" w:rsidRPr="000A75E6">
        <w:t>'</w:t>
      </w:r>
      <w:r w:rsidR="00597EEF" w:rsidRPr="000A75E6">
        <w:t>être recruté</w:t>
      </w:r>
      <w:r w:rsidR="001555B5" w:rsidRPr="000A75E6">
        <w:t xml:space="preserve"> </w:t>
      </w:r>
      <w:r w:rsidR="00597EEF" w:rsidRPr="000A75E6">
        <w:t>au sein de l</w:t>
      </w:r>
      <w:r w:rsidR="001555B5" w:rsidRPr="000A75E6">
        <w:t>'</w:t>
      </w:r>
      <w:r w:rsidR="00597EEF" w:rsidRPr="000A75E6">
        <w:t xml:space="preserve">organisation. </w:t>
      </w:r>
      <w:r w:rsidR="0040264E" w:rsidRPr="000A75E6">
        <w:t>U</w:t>
      </w:r>
      <w:r w:rsidR="00597EEF" w:rsidRPr="000A75E6">
        <w:t>n guide de recrutement pratique</w:t>
      </w:r>
      <w:r w:rsidR="0040264E" w:rsidRPr="000A75E6">
        <w:t>,</w:t>
      </w:r>
      <w:r w:rsidR="00597EEF" w:rsidRPr="000A75E6">
        <w:t xml:space="preserve"> qui fera partie du </w:t>
      </w:r>
      <w:r w:rsidR="0040264E" w:rsidRPr="000A75E6">
        <w:t>G</w:t>
      </w:r>
      <w:r w:rsidR="00597EEF" w:rsidRPr="000A75E6">
        <w:t>uide des ressources humaines (voir le paragraphe</w:t>
      </w:r>
      <w:r w:rsidR="001555B5" w:rsidRPr="000A75E6">
        <w:t xml:space="preserve"> </w:t>
      </w:r>
      <w:r w:rsidR="00597EEF" w:rsidRPr="000A75E6">
        <w:t>2 ci-dessus)</w:t>
      </w:r>
      <w:r w:rsidR="0040264E" w:rsidRPr="000A75E6">
        <w:t>,</w:t>
      </w:r>
      <w:r w:rsidR="001555B5" w:rsidRPr="000A75E6">
        <w:t xml:space="preserve"> </w:t>
      </w:r>
      <w:r w:rsidR="00597EEF" w:rsidRPr="000A75E6">
        <w:t>est en cours d</w:t>
      </w:r>
      <w:r w:rsidR="001555B5" w:rsidRPr="000A75E6">
        <w:t>'</w:t>
      </w:r>
      <w:r w:rsidR="00597EEF" w:rsidRPr="000A75E6">
        <w:t>élaboration.</w:t>
      </w:r>
      <w:r w:rsidR="001555B5" w:rsidRPr="000A75E6">
        <w:t xml:space="preserve"> </w:t>
      </w:r>
      <w:r w:rsidR="0040264E" w:rsidRPr="000A75E6">
        <w:t>L</w:t>
      </w:r>
      <w:r w:rsidR="001555B5" w:rsidRPr="000A75E6">
        <w:t>'</w:t>
      </w:r>
      <w:r w:rsidR="00597EEF" w:rsidRPr="000A75E6">
        <w:t xml:space="preserve">objectif de ce guide est de fournir des informations sur les règles, les </w:t>
      </w:r>
      <w:r w:rsidRPr="000A75E6">
        <w:t>procédures</w:t>
      </w:r>
      <w:r w:rsidR="00597EEF" w:rsidRPr="000A75E6">
        <w:t xml:space="preserve"> et les </w:t>
      </w:r>
      <w:r w:rsidRPr="000A75E6">
        <w:t>méthodes</w:t>
      </w:r>
      <w:r w:rsidR="00597EEF" w:rsidRPr="000A75E6">
        <w:t xml:space="preserve"> de travail</w:t>
      </w:r>
      <w:r w:rsidR="001555B5" w:rsidRPr="000A75E6">
        <w:t xml:space="preserve"> </w:t>
      </w:r>
      <w:r w:rsidR="00597EEF" w:rsidRPr="000A75E6">
        <w:t>applicables à l</w:t>
      </w:r>
      <w:r w:rsidR="001555B5" w:rsidRPr="000A75E6">
        <w:t>'</w:t>
      </w:r>
      <w:r w:rsidR="00597EEF" w:rsidRPr="000A75E6">
        <w:t xml:space="preserve">ensemble du processus de </w:t>
      </w:r>
      <w:r w:rsidRPr="000A75E6">
        <w:t>sélection</w:t>
      </w:r>
      <w:r w:rsidR="00597EEF" w:rsidRPr="000A75E6">
        <w:t>.</w:t>
      </w:r>
      <w:r w:rsidR="001555B5" w:rsidRPr="000A75E6">
        <w:t xml:space="preserve"> </w:t>
      </w:r>
      <w:r w:rsidR="00597EEF" w:rsidRPr="000A75E6">
        <w:t xml:space="preserve">Ce guide sera mis à la disposition de tous ceux qui participent au processus de </w:t>
      </w:r>
      <w:r w:rsidRPr="000A75E6">
        <w:t>sélection</w:t>
      </w:r>
      <w:r w:rsidR="00597EEF" w:rsidRPr="000A75E6">
        <w:t xml:space="preserve"> à la suite de la publication d</w:t>
      </w:r>
      <w:r w:rsidR="001555B5" w:rsidRPr="000A75E6">
        <w:t>'</w:t>
      </w:r>
      <w:r w:rsidR="00597EEF" w:rsidRPr="000A75E6">
        <w:t>un avis de vacance d</w:t>
      </w:r>
      <w:r w:rsidR="001555B5" w:rsidRPr="000A75E6">
        <w:t>'</w:t>
      </w:r>
      <w:r w:rsidR="00597EEF" w:rsidRPr="000A75E6">
        <w:t xml:space="preserve">emploi. </w:t>
      </w:r>
      <w:r w:rsidR="0040264E" w:rsidRPr="000A75E6">
        <w:t>D</w:t>
      </w:r>
      <w:r w:rsidR="00597EEF" w:rsidRPr="000A75E6">
        <w:t>ans ce contexte,</w:t>
      </w:r>
      <w:r w:rsidRPr="000A75E6">
        <w:t xml:space="preserve"> </w:t>
      </w:r>
      <w:r w:rsidR="00597EEF" w:rsidRPr="000A75E6">
        <w:t>le</w:t>
      </w:r>
      <w:r w:rsidR="001555B5" w:rsidRPr="000A75E6">
        <w:t xml:space="preserve"> </w:t>
      </w:r>
      <w:r w:rsidR="0058647D" w:rsidRPr="000A75E6">
        <w:t>D</w:t>
      </w:r>
      <w:r w:rsidRPr="000A75E6">
        <w:t>épartement</w:t>
      </w:r>
      <w:r w:rsidR="00597EEF" w:rsidRPr="000A75E6">
        <w:t xml:space="preserve"> </w:t>
      </w:r>
      <w:r w:rsidR="0058647D" w:rsidRPr="000A75E6">
        <w:t>HRMD</w:t>
      </w:r>
      <w:r w:rsidR="001555B5" w:rsidRPr="000A75E6">
        <w:t xml:space="preserve"> </w:t>
      </w:r>
      <w:r w:rsidR="00597EEF" w:rsidRPr="000A75E6">
        <w:t>fournira un appui aux</w:t>
      </w:r>
      <w:r w:rsidR="001555B5" w:rsidRPr="000A75E6">
        <w:t xml:space="preserve"> </w:t>
      </w:r>
      <w:r w:rsidR="00597EEF" w:rsidRPr="000A75E6">
        <w:lastRenderedPageBreak/>
        <w:t>responsables des postes mis au co</w:t>
      </w:r>
      <w:r w:rsidR="003F7EE1" w:rsidRPr="000A75E6">
        <w:t>n</w:t>
      </w:r>
      <w:r w:rsidR="00597EEF" w:rsidRPr="000A75E6">
        <w:t xml:space="preserve">cours en leur donnant des orientations sur le </w:t>
      </w:r>
      <w:r w:rsidRPr="000A75E6">
        <w:t>rôle</w:t>
      </w:r>
      <w:r w:rsidR="00597EEF" w:rsidRPr="000A75E6">
        <w:t xml:space="preserve"> qui leur revient dans le processus</w:t>
      </w:r>
      <w:r w:rsidRPr="000A75E6">
        <w:t>.</w:t>
      </w:r>
    </w:p>
    <w:p w:rsidR="00597EEF" w:rsidRPr="000A75E6" w:rsidRDefault="007F76FA" w:rsidP="00595318">
      <w:pPr>
        <w:pStyle w:val="enumlev1"/>
      </w:pPr>
      <w:r w:rsidRPr="000A75E6">
        <w:tab/>
      </w:r>
      <w:r w:rsidR="00597EEF" w:rsidRPr="000A75E6">
        <w:t>Les membres de divers</w:t>
      </w:r>
      <w:r w:rsidR="001555B5" w:rsidRPr="000A75E6">
        <w:t xml:space="preserve"> </w:t>
      </w:r>
      <w:r w:rsidR="00597EEF" w:rsidRPr="000A75E6">
        <w:t>organe d</w:t>
      </w:r>
      <w:r w:rsidR="001555B5" w:rsidRPr="000A75E6">
        <w:t>'</w:t>
      </w:r>
      <w:r w:rsidR="00597EEF" w:rsidRPr="000A75E6">
        <w:t>examen continueront de recevoir systématiquement</w:t>
      </w:r>
      <w:r w:rsidR="001555B5" w:rsidRPr="000A75E6">
        <w:t xml:space="preserve"> </w:t>
      </w:r>
      <w:r w:rsidR="00597EEF" w:rsidRPr="000A75E6">
        <w:t xml:space="preserve">une formation sur la nature de leur </w:t>
      </w:r>
      <w:r w:rsidR="003F7EE1" w:rsidRPr="000A75E6">
        <w:t>rôle</w:t>
      </w:r>
      <w:r w:rsidR="00597EEF" w:rsidRPr="000A75E6">
        <w:t xml:space="preserve"> et la manière dont ils</w:t>
      </w:r>
      <w:r w:rsidR="001555B5" w:rsidRPr="000A75E6">
        <w:t xml:space="preserve"> </w:t>
      </w:r>
      <w:r w:rsidR="00597EEF" w:rsidRPr="000A75E6">
        <w:t>doivent s</w:t>
      </w:r>
      <w:r w:rsidR="001555B5" w:rsidRPr="000A75E6">
        <w:t>'</w:t>
      </w:r>
      <w:r w:rsidR="00597EEF" w:rsidRPr="000A75E6">
        <w:t>acquitter de leurs responsabilités.</w:t>
      </w:r>
      <w:r w:rsidR="001555B5" w:rsidRPr="000A75E6">
        <w:t xml:space="preserve"> </w:t>
      </w:r>
      <w:r w:rsidR="00597EEF" w:rsidRPr="000A75E6">
        <w:t>Ces séances de formation se poursuivront de manière à aborder les aspects</w:t>
      </w:r>
      <w:r w:rsidR="001555B5" w:rsidRPr="000A75E6">
        <w:t xml:space="preserve"> </w:t>
      </w:r>
      <w:r w:rsidR="00597EEF" w:rsidRPr="000A75E6">
        <w:t>du processus</w:t>
      </w:r>
      <w:r w:rsidR="001555B5" w:rsidRPr="000A75E6">
        <w:t xml:space="preserve"> </w:t>
      </w:r>
      <w:r w:rsidR="00597EEF" w:rsidRPr="000A75E6">
        <w:t xml:space="preserve">de recrutement lies aux </w:t>
      </w:r>
      <w:r w:rsidR="003F7EE1" w:rsidRPr="000A75E6">
        <w:t>procédures</w:t>
      </w:r>
      <w:r w:rsidR="00597EEF" w:rsidRPr="000A75E6">
        <w:t>,</w:t>
      </w:r>
      <w:r w:rsidR="001555B5" w:rsidRPr="000A75E6">
        <w:t xml:space="preserve"> </w:t>
      </w:r>
      <w:r w:rsidR="00597EEF" w:rsidRPr="000A75E6">
        <w:t>sans oublier les questions de diversité</w:t>
      </w:r>
      <w:r w:rsidR="001555B5" w:rsidRPr="000A75E6">
        <w:t xml:space="preserve"> </w:t>
      </w:r>
      <w:r w:rsidR="00597EEF" w:rsidRPr="000A75E6">
        <w:t>(égalité hommes</w:t>
      </w:r>
      <w:r w:rsidR="00595318">
        <w:t>/</w:t>
      </w:r>
      <w:r w:rsidR="00597EEF" w:rsidRPr="000A75E6">
        <w:t>femmes,</w:t>
      </w:r>
      <w:r w:rsidR="001555B5" w:rsidRPr="000A75E6">
        <w:t xml:space="preserve"> </w:t>
      </w:r>
      <w:r w:rsidR="003F7EE1" w:rsidRPr="000A75E6">
        <w:t>répartition</w:t>
      </w:r>
      <w:r w:rsidR="00597EEF" w:rsidRPr="000A75E6">
        <w:t xml:space="preserve"> géographique et personnes handicapées</w:t>
      </w:r>
      <w:r w:rsidR="001555B5" w:rsidRPr="000A75E6">
        <w:t>)</w:t>
      </w:r>
      <w:r w:rsidR="00597EEF" w:rsidRPr="000A75E6">
        <w:t>.</w:t>
      </w:r>
    </w:p>
    <w:p w:rsidR="00597EEF" w:rsidRPr="000A75E6" w:rsidRDefault="00595318" w:rsidP="00595318">
      <w:pPr>
        <w:pStyle w:val="enumlev1"/>
        <w:rPr>
          <w:b/>
          <w:bCs/>
        </w:rPr>
      </w:pPr>
      <w:r w:rsidRPr="000A75E6">
        <w:rPr>
          <w:b/>
          <w:bCs/>
        </w:rPr>
        <w:t>•</w:t>
      </w:r>
      <w:r w:rsidRPr="000A75E6">
        <w:rPr>
          <w:b/>
          <w:bCs/>
        </w:rPr>
        <w:tab/>
      </w:r>
      <w:r w:rsidR="00597EEF" w:rsidRPr="000A75E6">
        <w:rPr>
          <w:b/>
          <w:bCs/>
        </w:rPr>
        <w:t>Examen</w:t>
      </w:r>
      <w:r w:rsidR="001555B5" w:rsidRPr="000A75E6">
        <w:rPr>
          <w:b/>
          <w:bCs/>
        </w:rPr>
        <w:t xml:space="preserve"> </w:t>
      </w:r>
      <w:r w:rsidR="00597EEF" w:rsidRPr="000A75E6">
        <w:rPr>
          <w:b/>
          <w:bCs/>
        </w:rPr>
        <w:t>des arrangements contractuels</w:t>
      </w:r>
      <w:r w:rsidR="001555B5" w:rsidRPr="000A75E6">
        <w:rPr>
          <w:b/>
          <w:bCs/>
        </w:rPr>
        <w:t xml:space="preserve"> </w:t>
      </w:r>
    </w:p>
    <w:p w:rsidR="00597EEF" w:rsidRPr="000A75E6" w:rsidRDefault="00597EEF" w:rsidP="0058647D">
      <w:pPr>
        <w:pStyle w:val="enumlev1"/>
      </w:pPr>
      <w:r w:rsidRPr="000A75E6">
        <w:tab/>
      </w:r>
      <w:r w:rsidR="0058647D" w:rsidRPr="000A75E6">
        <w:t>Le recours à des non</w:t>
      </w:r>
      <w:r w:rsidRPr="000A75E6">
        <w:t>-fonctionnaires par les organisations du système des Nations Unies</w:t>
      </w:r>
      <w:r w:rsidR="001555B5" w:rsidRPr="000A75E6">
        <w:t xml:space="preserve"> </w:t>
      </w:r>
      <w:r w:rsidRPr="000A75E6">
        <w:t>(qui est fréquent dans certaines organisations selon leur mandat) est examiné</w:t>
      </w:r>
      <w:r w:rsidR="001555B5" w:rsidRPr="000A75E6">
        <w:t xml:space="preserve"> </w:t>
      </w:r>
      <w:r w:rsidRPr="000A75E6">
        <w:t>depuis quelques années au niveau de diverses entités</w:t>
      </w:r>
      <w:r w:rsidR="001555B5" w:rsidRPr="000A75E6">
        <w:t xml:space="preserve"> </w:t>
      </w:r>
      <w:r w:rsidRPr="000A75E6">
        <w:t>interorganisations</w:t>
      </w:r>
      <w:r w:rsidR="001555B5" w:rsidRPr="000A75E6">
        <w:t>,</w:t>
      </w:r>
      <w:r w:rsidRPr="000A75E6">
        <w:t xml:space="preserve"> notamment le </w:t>
      </w:r>
      <w:r w:rsidRPr="000A75E6">
        <w:rPr>
          <w:rFonts w:cs="Arial"/>
        </w:rPr>
        <w:t>Comité de haut niveau du Conseil des chefs de Secrétariat</w:t>
      </w:r>
      <w:r w:rsidR="001555B5" w:rsidRPr="000A75E6">
        <w:t xml:space="preserve"> (</w:t>
      </w:r>
      <w:r w:rsidRPr="000A75E6">
        <w:t>CCS/HLCM)</w:t>
      </w:r>
      <w:r w:rsidR="001555B5" w:rsidRPr="000A75E6">
        <w:t xml:space="preserve"> </w:t>
      </w:r>
      <w:r w:rsidRPr="000A75E6">
        <w:t xml:space="preserve">et le </w:t>
      </w:r>
      <w:r w:rsidRPr="000A75E6">
        <w:rPr>
          <w:rFonts w:cs="Arial"/>
        </w:rPr>
        <w:t>réseau Ressources humaines, en vue de prendre en compte</w:t>
      </w:r>
      <w:r w:rsidR="001555B5" w:rsidRPr="000A75E6">
        <w:rPr>
          <w:rFonts w:cs="Arial"/>
        </w:rPr>
        <w:t xml:space="preserve"> </w:t>
      </w:r>
      <w:r w:rsidRPr="000A75E6">
        <w:rPr>
          <w:rFonts w:cs="Arial"/>
        </w:rPr>
        <w:t>une série de préoccupations</w:t>
      </w:r>
      <w:r w:rsidR="001555B5" w:rsidRPr="000A75E6">
        <w:rPr>
          <w:rFonts w:cs="Arial"/>
        </w:rPr>
        <w:t xml:space="preserve"> </w:t>
      </w:r>
      <w:r w:rsidRPr="000A75E6">
        <w:rPr>
          <w:rFonts w:cs="Arial"/>
        </w:rPr>
        <w:t>exprimées par les organisations elles-mêmes, mais également par</w:t>
      </w:r>
      <w:r w:rsidR="001555B5" w:rsidRPr="000A75E6">
        <w:rPr>
          <w:rFonts w:cs="Arial"/>
        </w:rPr>
        <w:t xml:space="preserve"> </w:t>
      </w:r>
      <w:r w:rsidR="003F7EE1" w:rsidRPr="000A75E6">
        <w:rPr>
          <w:rFonts w:cs="Arial"/>
        </w:rPr>
        <w:t>des partenaires "</w:t>
      </w:r>
      <w:r w:rsidRPr="000A75E6">
        <w:rPr>
          <w:rFonts w:cs="Arial"/>
        </w:rPr>
        <w:t>extérieurs</w:t>
      </w:r>
      <w:r w:rsidR="003F7EE1" w:rsidRPr="000A75E6">
        <w:rPr>
          <w:rFonts w:cs="Arial"/>
        </w:rPr>
        <w:t>"</w:t>
      </w:r>
      <w:r w:rsidRPr="000A75E6">
        <w:rPr>
          <w:rFonts w:cs="Arial"/>
        </w:rPr>
        <w:t xml:space="preserve"> et des contributeurs</w:t>
      </w:r>
      <w:r w:rsidR="001555B5" w:rsidRPr="000A75E6">
        <w:rPr>
          <w:rFonts w:cs="Arial"/>
        </w:rPr>
        <w:t xml:space="preserve"> </w:t>
      </w:r>
      <w:r w:rsidRPr="000A75E6">
        <w:t>(Etats Membres, organ</w:t>
      </w:r>
      <w:r w:rsidR="0058647D" w:rsidRPr="000A75E6">
        <w:t>e</w:t>
      </w:r>
      <w:r w:rsidRPr="000A75E6">
        <w:t>s directeurs, CCI)</w:t>
      </w:r>
      <w:r w:rsidR="0058647D" w:rsidRPr="000A75E6">
        <w:t>.</w:t>
      </w:r>
    </w:p>
    <w:p w:rsidR="00597EEF" w:rsidRPr="000A75E6" w:rsidRDefault="007F76FA" w:rsidP="007F76FA">
      <w:pPr>
        <w:pStyle w:val="enumlev1"/>
        <w:rPr>
          <w:color w:val="800000"/>
        </w:rPr>
      </w:pPr>
      <w:r w:rsidRPr="000A75E6">
        <w:tab/>
      </w:r>
      <w:r w:rsidR="00597EEF" w:rsidRPr="000A75E6">
        <w:t>Dans son rapport précité</w:t>
      </w:r>
      <w:r w:rsidR="0058647D" w:rsidRPr="000A75E6">
        <w:rPr>
          <w:rStyle w:val="FootnoteReference"/>
        </w:rPr>
        <w:footnoteReference w:id="1"/>
      </w:r>
      <w:r w:rsidR="00597EEF" w:rsidRPr="000A75E6">
        <w:t xml:space="preserve">, le CCI a recommandé au Secrétaire </w:t>
      </w:r>
      <w:r w:rsidR="003F7EE1" w:rsidRPr="000A75E6">
        <w:t>général</w:t>
      </w:r>
      <w:r w:rsidR="001555B5" w:rsidRPr="000A75E6">
        <w:t xml:space="preserve"> </w:t>
      </w:r>
      <w:r w:rsidR="00597EEF" w:rsidRPr="000A75E6">
        <w:t>d</w:t>
      </w:r>
      <w:r w:rsidR="001555B5" w:rsidRPr="000A75E6">
        <w:t>'</w:t>
      </w:r>
      <w:r w:rsidR="00597EEF" w:rsidRPr="000A75E6">
        <w:rPr>
          <w:rFonts w:cs="Arial"/>
        </w:rPr>
        <w:t xml:space="preserve">élaborer et de présenter au Conseil pour approbation à sa session de 2017 une politique globale sur le recours à des non-fonctionnaires et de présenter au Conseil un rapport </w:t>
      </w:r>
      <w:r w:rsidR="0058647D" w:rsidRPr="000A75E6">
        <w:rPr>
          <w:rFonts w:cs="Arial"/>
        </w:rPr>
        <w:t xml:space="preserve">annuel </w:t>
      </w:r>
      <w:r w:rsidR="00597EEF" w:rsidRPr="000A75E6">
        <w:rPr>
          <w:rFonts w:cs="Arial"/>
        </w:rPr>
        <w:t>de synthèse et analytique sur sa mise en oeuvre dans chaque composante de l'Union.</w:t>
      </w:r>
      <w:r w:rsidR="001555B5" w:rsidRPr="000A75E6">
        <w:t xml:space="preserve"> </w:t>
      </w:r>
      <w:r w:rsidR="00597EEF" w:rsidRPr="000A75E6">
        <w:rPr>
          <w:rFonts w:cs="Arial"/>
        </w:rPr>
        <w:t>Les recommandations déjà</w:t>
      </w:r>
      <w:r w:rsidR="0058647D" w:rsidRPr="000A75E6">
        <w:rPr>
          <w:rFonts w:cs="Arial"/>
        </w:rPr>
        <w:t xml:space="preserve"> formulées par le CCI dans son r</w:t>
      </w:r>
      <w:r w:rsidR="00597EEF" w:rsidRPr="000A75E6">
        <w:rPr>
          <w:rFonts w:cs="Arial"/>
        </w:rPr>
        <w:t>apport JIU/REP/2014/8 sur l'emploi de personnel non fonctionnaire et les modalités contractuelles y afférentes dans les organisations du système des Nations Unies devraient également être prises en compte.</w:t>
      </w:r>
      <w:r w:rsidR="001555B5" w:rsidRPr="000A75E6">
        <w:t xml:space="preserve"> </w:t>
      </w:r>
    </w:p>
    <w:p w:rsidR="00597EEF" w:rsidRPr="000A75E6" w:rsidRDefault="007F76FA" w:rsidP="007F76FA">
      <w:pPr>
        <w:pStyle w:val="enumlev1"/>
      </w:pPr>
      <w:r w:rsidRPr="000A75E6">
        <w:tab/>
      </w:r>
      <w:r w:rsidR="00597EEF" w:rsidRPr="000A75E6">
        <w:t>Dans le cadre du réexamen des pratiques suivies par l</w:t>
      </w:r>
      <w:r w:rsidR="001555B5" w:rsidRPr="000A75E6">
        <w:t>'</w:t>
      </w:r>
      <w:r w:rsidR="00597EEF" w:rsidRPr="000A75E6">
        <w:t xml:space="preserve">UIT dans ce domaine, </w:t>
      </w:r>
      <w:r w:rsidRPr="000A75E6">
        <w:t>deux initiatives ont été prises</w:t>
      </w:r>
      <w:r w:rsidR="00597EEF" w:rsidRPr="000A75E6">
        <w:t>:</w:t>
      </w:r>
      <w:r w:rsidR="001555B5" w:rsidRPr="000A75E6">
        <w:t xml:space="preserve"> </w:t>
      </w:r>
    </w:p>
    <w:p w:rsidR="00597EEF" w:rsidRPr="000A75E6" w:rsidRDefault="00C05442" w:rsidP="00C05442">
      <w:pPr>
        <w:pStyle w:val="enumlev2"/>
      </w:pPr>
      <w:r w:rsidRPr="000A75E6">
        <w:t>–</w:t>
      </w:r>
      <w:r w:rsidRPr="000A75E6">
        <w:tab/>
        <w:t>E</w:t>
      </w:r>
      <w:r w:rsidR="00597EEF" w:rsidRPr="000A75E6">
        <w:t>tablissement d</w:t>
      </w:r>
      <w:r w:rsidR="001555B5" w:rsidRPr="000A75E6">
        <w:t>'</w:t>
      </w:r>
      <w:r w:rsidR="00597EEF" w:rsidRPr="000A75E6">
        <w:t>un nouveau cadre réglementaire pour l</w:t>
      </w:r>
      <w:r w:rsidR="001555B5" w:rsidRPr="000A75E6">
        <w:t>'</w:t>
      </w:r>
      <w:r w:rsidR="00597EEF" w:rsidRPr="000A75E6">
        <w:t>utilisation des contrats de</w:t>
      </w:r>
      <w:r w:rsidR="001555B5" w:rsidRPr="000A75E6">
        <w:t xml:space="preserve"> </w:t>
      </w:r>
      <w:r w:rsidR="00597EEF" w:rsidRPr="000A75E6">
        <w:t>consultants individuels et des contrats</w:t>
      </w:r>
      <w:r w:rsidR="001555B5" w:rsidRPr="000A75E6">
        <w:t xml:space="preserve"> </w:t>
      </w:r>
      <w:r w:rsidR="00597EEF" w:rsidRPr="000A75E6">
        <w:t xml:space="preserve">individuels de service, </w:t>
      </w:r>
      <w:r w:rsidRPr="000A75E6">
        <w:t>présenté</w:t>
      </w:r>
      <w:r w:rsidR="00597EEF" w:rsidRPr="000A75E6">
        <w:t xml:space="preserve"> dans le</w:t>
      </w:r>
      <w:r w:rsidRPr="000A75E6">
        <w:t xml:space="preserve"> D</w:t>
      </w:r>
      <w:r w:rsidR="00597EEF" w:rsidRPr="000A75E6">
        <w:t>ocument</w:t>
      </w:r>
      <w:r w:rsidR="001555B5" w:rsidRPr="000A75E6">
        <w:t xml:space="preserve"> </w:t>
      </w:r>
      <w:hyperlink r:id="rId19" w:history="1">
        <w:r w:rsidR="00597EEF" w:rsidRPr="000A75E6">
          <w:rPr>
            <w:color w:val="0000FF"/>
            <w:u w:val="single"/>
          </w:rPr>
          <w:t>C17/INF/15</w:t>
        </w:r>
      </w:hyperlink>
      <w:r w:rsidR="003A0AB4" w:rsidRPr="000A75E6">
        <w:t>.</w:t>
      </w:r>
    </w:p>
    <w:p w:rsidR="00597EEF" w:rsidRPr="000A75E6" w:rsidRDefault="00C05442" w:rsidP="00A22777">
      <w:pPr>
        <w:pStyle w:val="enumlev2"/>
      </w:pPr>
      <w:r w:rsidRPr="000A75E6">
        <w:t>–</w:t>
      </w:r>
      <w:r w:rsidRPr="000A75E6">
        <w:tab/>
        <w:t>E</w:t>
      </w:r>
      <w:r w:rsidR="00597EEF" w:rsidRPr="000A75E6">
        <w:t>valuation</w:t>
      </w:r>
      <w:r w:rsidR="001555B5" w:rsidRPr="000A75E6">
        <w:t xml:space="preserve"> </w:t>
      </w:r>
      <w:r w:rsidR="00597EEF" w:rsidRPr="000A75E6">
        <w:t>d</w:t>
      </w:r>
      <w:r w:rsidR="001555B5" w:rsidRPr="000A75E6">
        <w:t>'</w:t>
      </w:r>
      <w:r w:rsidR="00597EEF" w:rsidRPr="000A75E6">
        <w:t xml:space="preserve">autres arrangements contractuels pour des missions précises bien </w:t>
      </w:r>
      <w:r w:rsidRPr="000A75E6">
        <w:t>définies</w:t>
      </w:r>
      <w:r w:rsidR="00597EEF" w:rsidRPr="000A75E6">
        <w:t>, notamment celles existant dans le système commun des Nations Unies</w:t>
      </w:r>
      <w:r w:rsidR="001555B5" w:rsidRPr="000A75E6">
        <w:t>,</w:t>
      </w:r>
      <w:r w:rsidR="00597EEF" w:rsidRPr="000A75E6">
        <w:t xml:space="preserve"> par exemple les</w:t>
      </w:r>
      <w:r w:rsidR="001555B5" w:rsidRPr="000A75E6">
        <w:t xml:space="preserve"> </w:t>
      </w:r>
      <w:r w:rsidR="00597EEF" w:rsidRPr="000A75E6">
        <w:rPr>
          <w:rFonts w:cs="Arial"/>
        </w:rPr>
        <w:t xml:space="preserve">contrats de prestataires individuels (ICA) </w:t>
      </w:r>
      <w:r w:rsidR="00597EEF" w:rsidRPr="000A75E6">
        <w:t>gérés par</w:t>
      </w:r>
      <w:r w:rsidR="001555B5" w:rsidRPr="000A75E6">
        <w:t xml:space="preserve"> </w:t>
      </w:r>
      <w:r w:rsidR="00597EEF" w:rsidRPr="000A75E6">
        <w:rPr>
          <w:rFonts w:cs="Arial"/>
        </w:rPr>
        <w:t>le Bureau des Nations Unies pour les services d</w:t>
      </w:r>
      <w:r w:rsidR="001555B5" w:rsidRPr="000A75E6">
        <w:rPr>
          <w:rFonts w:cs="Arial"/>
        </w:rPr>
        <w:t>'</w:t>
      </w:r>
      <w:r w:rsidR="00597EEF" w:rsidRPr="000A75E6">
        <w:rPr>
          <w:rFonts w:cs="Arial"/>
        </w:rPr>
        <w:t>appui aux projets (UNOPS)</w:t>
      </w:r>
      <w:r w:rsidR="001555B5" w:rsidRPr="000A75E6">
        <w:rPr>
          <w:rFonts w:cs="Arial"/>
        </w:rPr>
        <w:t xml:space="preserve"> </w:t>
      </w:r>
      <w:r w:rsidR="00597EEF" w:rsidRPr="000A75E6">
        <w:t>comme cadre pour s</w:t>
      </w:r>
      <w:r w:rsidR="001555B5" w:rsidRPr="000A75E6">
        <w:t>'</w:t>
      </w:r>
      <w:r w:rsidR="00597EEF" w:rsidRPr="000A75E6">
        <w:t>assurer les services de personnes qui ne font pas partie du personnel.</w:t>
      </w:r>
      <w:r w:rsidRPr="000A75E6">
        <w:t xml:space="preserve"> </w:t>
      </w:r>
      <w:r w:rsidR="000A75E6" w:rsidRPr="000A75E6">
        <w:t>L'UNOPS</w:t>
      </w:r>
      <w:r w:rsidR="00597EEF" w:rsidRPr="000A75E6">
        <w:t xml:space="preserve"> a élaboré des politiques </w:t>
      </w:r>
      <w:r w:rsidRPr="000A75E6">
        <w:t>générales</w:t>
      </w:r>
      <w:r w:rsidR="00597EEF" w:rsidRPr="000A75E6">
        <w:t xml:space="preserve"> applicables à</w:t>
      </w:r>
      <w:r w:rsidR="001555B5" w:rsidRPr="000A75E6">
        <w:t xml:space="preserve"> </w:t>
      </w:r>
      <w:r w:rsidR="00597EEF" w:rsidRPr="000A75E6">
        <w:t xml:space="preserve">la </w:t>
      </w:r>
      <w:r w:rsidRPr="000A75E6">
        <w:t>sélection</w:t>
      </w:r>
      <w:r w:rsidR="00597EEF" w:rsidRPr="000A75E6">
        <w:t>, au recrutement et à l</w:t>
      </w:r>
      <w:r w:rsidR="001555B5" w:rsidRPr="000A75E6">
        <w:t>'</w:t>
      </w:r>
      <w:r w:rsidR="00597EEF" w:rsidRPr="000A75E6">
        <w:t>administration d</w:t>
      </w:r>
      <w:r w:rsidR="001555B5" w:rsidRPr="000A75E6">
        <w:t>'</w:t>
      </w:r>
      <w:r w:rsidR="00597EEF" w:rsidRPr="000A75E6">
        <w:t xml:space="preserve">une personne au </w:t>
      </w:r>
      <w:r w:rsidRPr="000A75E6">
        <w:t>bénéfice</w:t>
      </w:r>
      <w:r w:rsidR="00597EEF" w:rsidRPr="000A75E6">
        <w:t xml:space="preserve"> d</w:t>
      </w:r>
      <w:r w:rsidR="001555B5" w:rsidRPr="000A75E6">
        <w:t>'</w:t>
      </w:r>
      <w:r w:rsidR="00597EEF" w:rsidRPr="000A75E6">
        <w:t>un contrat</w:t>
      </w:r>
      <w:r w:rsidR="001555B5" w:rsidRPr="000A75E6">
        <w:t xml:space="preserve"> </w:t>
      </w:r>
      <w:r w:rsidR="00597EEF" w:rsidRPr="000A75E6">
        <w:t>ICA</w:t>
      </w:r>
      <w:r w:rsidR="001555B5" w:rsidRPr="000A75E6">
        <w:t>.</w:t>
      </w:r>
      <w:r w:rsidR="003A0AB4" w:rsidRPr="000A75E6">
        <w:t xml:space="preserve"> </w:t>
      </w:r>
      <w:r w:rsidR="00597EEF" w:rsidRPr="000A75E6">
        <w:t>Ces</w:t>
      </w:r>
      <w:r w:rsidR="001555B5" w:rsidRPr="000A75E6">
        <w:t xml:space="preserve"> </w:t>
      </w:r>
      <w:r w:rsidR="00597EEF" w:rsidRPr="000A75E6">
        <w:t>contrats offrent une certaine souplesse dans le domaine des prestations sociales, qui peuvent être adaptées de façon à répondre aux besoins</w:t>
      </w:r>
      <w:r w:rsidR="001555B5" w:rsidRPr="000A75E6">
        <w:t xml:space="preserve"> </w:t>
      </w:r>
      <w:r w:rsidR="00597EEF" w:rsidRPr="000A75E6">
        <w:t>du prestataire choisi</w:t>
      </w:r>
      <w:r w:rsidR="001555B5" w:rsidRPr="000A75E6">
        <w:t>.</w:t>
      </w:r>
      <w:r w:rsidR="003A0AB4" w:rsidRPr="000A75E6">
        <w:t xml:space="preserve"> </w:t>
      </w:r>
      <w:r w:rsidR="00597EEF" w:rsidRPr="000A75E6">
        <w:t>Les contrats</w:t>
      </w:r>
      <w:r w:rsidR="001555B5" w:rsidRPr="000A75E6">
        <w:t xml:space="preserve"> </w:t>
      </w:r>
      <w:r w:rsidR="00597EEF" w:rsidRPr="000A75E6">
        <w:t>ICA permettent à l</w:t>
      </w:r>
      <w:r w:rsidR="001555B5" w:rsidRPr="000A75E6">
        <w:t>'</w:t>
      </w:r>
      <w:r w:rsidR="00597EEF" w:rsidRPr="000A75E6">
        <w:t xml:space="preserve">UNOPS et à ses partenaires de proposer des </w:t>
      </w:r>
      <w:r w:rsidR="003A0AB4" w:rsidRPr="000A75E6">
        <w:t>modalités</w:t>
      </w:r>
      <w:r w:rsidR="00597EEF" w:rsidRPr="000A75E6">
        <w:t xml:space="preserve"> de contrat souples et </w:t>
      </w:r>
      <w:r w:rsidR="003A0AB4" w:rsidRPr="000A75E6">
        <w:t>compétitives</w:t>
      </w:r>
      <w:r w:rsidR="0058647D" w:rsidRPr="000A75E6">
        <w:t>,</w:t>
      </w:r>
      <w:r w:rsidR="001555B5" w:rsidRPr="000A75E6">
        <w:t xml:space="preserve"> </w:t>
      </w:r>
      <w:r w:rsidR="00597EEF" w:rsidRPr="000A75E6">
        <w:t>visant à attirer et à fidéliser un personnel de qualité</w:t>
      </w:r>
      <w:r w:rsidR="001555B5" w:rsidRPr="000A75E6">
        <w:t>.</w:t>
      </w:r>
      <w:r w:rsidR="00597EEF" w:rsidRPr="000A75E6">
        <w:t xml:space="preserve"> Les contrats ICA</w:t>
      </w:r>
      <w:r w:rsidR="001555B5" w:rsidRPr="000A75E6">
        <w:t xml:space="preserve"> </w:t>
      </w:r>
      <w:r w:rsidR="00597EEF" w:rsidRPr="000A75E6">
        <w:t xml:space="preserve">sont </w:t>
      </w:r>
      <w:r w:rsidR="003A0AB4" w:rsidRPr="000A75E6">
        <w:t>utilisés</w:t>
      </w:r>
      <w:r w:rsidR="00597EEF" w:rsidRPr="000A75E6">
        <w:t xml:space="preserve"> pour des services spécifiques.</w:t>
      </w:r>
      <w:r w:rsidR="001555B5" w:rsidRPr="000A75E6">
        <w:t xml:space="preserve"> </w:t>
      </w:r>
      <w:r w:rsidR="00597EEF" w:rsidRPr="000A75E6">
        <w:t>En fonction de la disponibilité des fonds, ces contrat</w:t>
      </w:r>
      <w:r w:rsidR="0058647D" w:rsidRPr="000A75E6">
        <w:t>s</w:t>
      </w:r>
      <w:r w:rsidR="00597EEF" w:rsidRPr="000A75E6">
        <w:t xml:space="preserve"> peuvent durer entre une (1) heure et quatre (4) années à la fois. Il</w:t>
      </w:r>
      <w:r w:rsidR="001555B5" w:rsidRPr="000A75E6">
        <w:t xml:space="preserve"> </w:t>
      </w:r>
      <w:r w:rsidR="00597EEF" w:rsidRPr="000A75E6">
        <w:t xml:space="preserve">existe trois </w:t>
      </w:r>
      <w:r w:rsidR="00A22777" w:rsidRPr="000A75E6">
        <w:t>catégories</w:t>
      </w:r>
      <w:r w:rsidR="00597EEF" w:rsidRPr="000A75E6">
        <w:t xml:space="preserve"> de prestataires individuels, en fonction de la nature des fonctions</w:t>
      </w:r>
      <w:r w:rsidR="001555B5" w:rsidRPr="000A75E6">
        <w:rPr>
          <w:rFonts w:ascii="Times New Roman" w:hAnsi="Times New Roman"/>
        </w:rPr>
        <w:t xml:space="preserve"> </w:t>
      </w:r>
      <w:r w:rsidR="00597EEF" w:rsidRPr="000A75E6">
        <w:rPr>
          <w:rFonts w:ascii="Times New Roman" w:hAnsi="Times New Roman"/>
        </w:rPr>
        <w:t xml:space="preserve">et </w:t>
      </w:r>
      <w:r w:rsidR="00597EEF" w:rsidRPr="000A75E6">
        <w:t>du lieu d</w:t>
      </w:r>
      <w:r w:rsidR="001555B5" w:rsidRPr="000A75E6">
        <w:t>'</w:t>
      </w:r>
      <w:r w:rsidR="00597EEF" w:rsidRPr="000A75E6">
        <w:t>affectation</w:t>
      </w:r>
      <w:r w:rsidR="003A0AB4" w:rsidRPr="000A75E6">
        <w:t>.</w:t>
      </w:r>
    </w:p>
    <w:p w:rsidR="00597EEF" w:rsidRPr="000A75E6" w:rsidRDefault="0049028A" w:rsidP="00A22777">
      <w:pPr>
        <w:pStyle w:val="enumlev3"/>
      </w:pPr>
      <w:r w:rsidRPr="000A75E6">
        <w:lastRenderedPageBreak/>
        <w:t>•</w:t>
      </w:r>
      <w:r w:rsidRPr="000A75E6">
        <w:tab/>
      </w:r>
      <w:r w:rsidR="00597EEF" w:rsidRPr="000A75E6">
        <w:t xml:space="preserve">Les prestataires individuels internationaux, qui fournissent des services </w:t>
      </w:r>
      <w:r w:rsidRPr="000A75E6">
        <w:t>spécialisé</w:t>
      </w:r>
      <w:r w:rsidR="00A22777" w:rsidRPr="000A75E6">
        <w:t>s en tant que c</w:t>
      </w:r>
      <w:r w:rsidRPr="000A75E6">
        <w:t>onseil</w:t>
      </w:r>
      <w:r w:rsidR="00597EEF" w:rsidRPr="000A75E6">
        <w:t>ler ou expert à l</w:t>
      </w:r>
      <w:r w:rsidR="001555B5" w:rsidRPr="000A75E6">
        <w:t>'</w:t>
      </w:r>
      <w:r w:rsidR="00597EEF" w:rsidRPr="000A75E6">
        <w:t>extérieur de leur pays d</w:t>
      </w:r>
      <w:r w:rsidR="001555B5" w:rsidRPr="000A75E6">
        <w:t>'</w:t>
      </w:r>
      <w:r w:rsidR="00597EEF" w:rsidRPr="000A75E6">
        <w:t>origine ou de leur lieu de résidence. Ils doivent en principe être au moins titulaires d</w:t>
      </w:r>
      <w:r w:rsidR="001555B5" w:rsidRPr="000A75E6">
        <w:t>'</w:t>
      </w:r>
      <w:r w:rsidR="00597EEF" w:rsidRPr="000A75E6">
        <w:t>un diplôme universitaire de deuxième cycle ou avoir une formation équivalente.</w:t>
      </w:r>
    </w:p>
    <w:p w:rsidR="00597EEF" w:rsidRPr="000A75E6" w:rsidRDefault="0049028A" w:rsidP="00A22777">
      <w:pPr>
        <w:pStyle w:val="enumlev3"/>
      </w:pPr>
      <w:r w:rsidRPr="000A75E6">
        <w:t>•</w:t>
      </w:r>
      <w:r w:rsidRPr="000A75E6">
        <w:tab/>
      </w:r>
      <w:r w:rsidR="00597EEF" w:rsidRPr="000A75E6">
        <w:t>Les prestataires individuels locaux – spécialistes qui remplissent des fonctions de spécialiste, d</w:t>
      </w:r>
      <w:r w:rsidR="001555B5" w:rsidRPr="000A75E6">
        <w:t>'</w:t>
      </w:r>
      <w:r w:rsidRPr="000A75E6">
        <w:t xml:space="preserve">expert ou de </w:t>
      </w:r>
      <w:r w:rsidR="00A22777" w:rsidRPr="000A75E6">
        <w:t>c</w:t>
      </w:r>
      <w:r w:rsidRPr="000A75E6">
        <w:t>onseil</w:t>
      </w:r>
      <w:r w:rsidR="00597EEF" w:rsidRPr="000A75E6">
        <w:t>ler dans leur pays d</w:t>
      </w:r>
      <w:r w:rsidR="001555B5" w:rsidRPr="000A75E6">
        <w:t>'</w:t>
      </w:r>
      <w:r w:rsidR="00597EEF" w:rsidRPr="000A75E6">
        <w:t>origine ou leur lieu de résidence. Ils doivent en principe être au moins titulaires d</w:t>
      </w:r>
      <w:r w:rsidR="001555B5" w:rsidRPr="000A75E6">
        <w:t>'</w:t>
      </w:r>
      <w:r w:rsidR="00597EEF" w:rsidRPr="000A75E6">
        <w:t>un diplôme universitaire de deuxième cycle ou avoir une formation équivalente.</w:t>
      </w:r>
    </w:p>
    <w:p w:rsidR="00597EEF" w:rsidRPr="000A75E6" w:rsidRDefault="0049028A" w:rsidP="007027C7">
      <w:pPr>
        <w:pStyle w:val="enumlev3"/>
        <w:spacing w:before="120" w:after="120"/>
      </w:pPr>
      <w:r w:rsidRPr="000A75E6">
        <w:t>•</w:t>
      </w:r>
      <w:r w:rsidRPr="000A75E6">
        <w:tab/>
      </w:r>
      <w:r w:rsidR="00597EEF" w:rsidRPr="000A75E6">
        <w:t>Les prestataires individuels locaux – soutien, qui exercent des fonctions administratives ou d</w:t>
      </w:r>
      <w:r w:rsidR="001555B5" w:rsidRPr="000A75E6">
        <w:t>'</w:t>
      </w:r>
      <w:r w:rsidR="00597EEF" w:rsidRPr="000A75E6">
        <w:t>appui dans leur pays d</w:t>
      </w:r>
      <w:r w:rsidR="001555B5" w:rsidRPr="000A75E6">
        <w:t>'</w:t>
      </w:r>
      <w:r w:rsidR="00597EEF" w:rsidRPr="000A75E6">
        <w:t>origine ou leur lieu de résidence. Ils ne sont généralement pas tenus d</w:t>
      </w:r>
      <w:r w:rsidR="001555B5" w:rsidRPr="000A75E6">
        <w:t>'</w:t>
      </w:r>
      <w:r w:rsidR="00597EEF" w:rsidRPr="000A75E6">
        <w:t>être titulaires d</w:t>
      </w:r>
      <w:r w:rsidR="001555B5" w:rsidRPr="000A75E6">
        <w:t>'</w:t>
      </w:r>
      <w:r w:rsidR="00597EEF" w:rsidRPr="000A75E6">
        <w:t>un diplôme universitaire de deuxième cycle ou d</w:t>
      </w:r>
      <w:r w:rsidR="001555B5" w:rsidRPr="000A75E6">
        <w:t>'</w:t>
      </w:r>
      <w:r w:rsidR="00597EEF" w:rsidRPr="000A75E6">
        <w:t>avoir une formation équivalente.</w:t>
      </w:r>
      <w:r w:rsidR="001555B5" w:rsidRPr="000A75E6">
        <w:t xml:space="preserve"> </w:t>
      </w:r>
    </w:p>
    <w:tbl>
      <w:tblPr>
        <w:tblStyle w:val="TableGrid"/>
        <w:tblW w:w="0" w:type="auto"/>
        <w:tblInd w:w="10" w:type="dxa"/>
        <w:tblLook w:val="04A0" w:firstRow="1" w:lastRow="0" w:firstColumn="1" w:lastColumn="0" w:noHBand="0" w:noVBand="1"/>
      </w:tblPr>
      <w:tblGrid>
        <w:gridCol w:w="9629"/>
      </w:tblGrid>
      <w:tr w:rsidR="00597EEF" w:rsidRPr="000A75E6" w:rsidTr="00851325">
        <w:tc>
          <w:tcPr>
            <w:tcW w:w="9845" w:type="dxa"/>
            <w:tcBorders>
              <w:top w:val="nil"/>
              <w:left w:val="nil"/>
              <w:bottom w:val="nil"/>
              <w:right w:val="nil"/>
            </w:tcBorders>
            <w:shd w:val="clear" w:color="auto" w:fill="C6D9F1" w:themeFill="text2" w:themeFillTint="33"/>
          </w:tcPr>
          <w:p w:rsidR="00597EEF" w:rsidRPr="000A75E6" w:rsidRDefault="005B1408" w:rsidP="003A51F4">
            <w:pPr>
              <w:pStyle w:val="Heading1"/>
              <w:spacing w:before="120" w:after="120"/>
              <w:outlineLvl w:val="0"/>
            </w:pPr>
            <w:r w:rsidRPr="000A75E6">
              <w:rPr>
                <w:sz w:val="24"/>
                <w:szCs w:val="18"/>
              </w:rPr>
              <w:t>4</w:t>
            </w:r>
            <w:r w:rsidRPr="000A75E6">
              <w:rPr>
                <w:sz w:val="24"/>
                <w:szCs w:val="18"/>
              </w:rPr>
              <w:tab/>
            </w:r>
            <w:r w:rsidR="00597EEF" w:rsidRPr="000A75E6">
              <w:rPr>
                <w:sz w:val="24"/>
                <w:szCs w:val="18"/>
              </w:rPr>
              <w:t>Mise en place de nouvelles politiques en matière de ressources humaines</w:t>
            </w:r>
            <w:r w:rsidR="001555B5" w:rsidRPr="000A75E6">
              <w:rPr>
                <w:sz w:val="24"/>
                <w:szCs w:val="18"/>
              </w:rPr>
              <w:t xml:space="preserve"> </w:t>
            </w:r>
          </w:p>
        </w:tc>
      </w:tr>
    </w:tbl>
    <w:p w:rsidR="00597EEF" w:rsidRPr="000A75E6" w:rsidRDefault="00597EEF" w:rsidP="00FA41E3">
      <w:r w:rsidRPr="000A75E6">
        <w:t>Au cours de 2016, un certain nombre de modifications</w:t>
      </w:r>
      <w:r w:rsidR="001555B5" w:rsidRPr="000A75E6">
        <w:t xml:space="preserve"> </w:t>
      </w:r>
      <w:r w:rsidRPr="000A75E6">
        <w:t xml:space="preserve">apportées aux </w:t>
      </w:r>
      <w:r w:rsidR="005C7DE7" w:rsidRPr="000A75E6">
        <w:t>S</w:t>
      </w:r>
      <w:r w:rsidRPr="000A75E6">
        <w:t xml:space="preserve">tatuts et </w:t>
      </w:r>
      <w:r w:rsidR="005C7DE7" w:rsidRPr="000A75E6">
        <w:t>R</w:t>
      </w:r>
      <w:r w:rsidRPr="000A75E6">
        <w:t>èglement</w:t>
      </w:r>
      <w:r w:rsidR="001555B5" w:rsidRPr="000A75E6">
        <w:t xml:space="preserve"> </w:t>
      </w:r>
      <w:r w:rsidRPr="000A75E6">
        <w:t>du personnel applicables aux fonctionnaires nommés ont été approuvées, afin d</w:t>
      </w:r>
      <w:r w:rsidR="001555B5" w:rsidRPr="000A75E6">
        <w:t>'</w:t>
      </w:r>
      <w:r w:rsidRPr="000A75E6">
        <w:t xml:space="preserve">intégrer les </w:t>
      </w:r>
      <w:r w:rsidR="005C7DE7" w:rsidRPr="000A75E6">
        <w:t>décisions</w:t>
      </w:r>
      <w:r w:rsidRPr="000A75E6">
        <w:t xml:space="preserve"> prises au niveau des organisations appliquant le</w:t>
      </w:r>
      <w:r w:rsidR="001555B5" w:rsidRPr="000A75E6">
        <w:t xml:space="preserve"> </w:t>
      </w:r>
      <w:r w:rsidR="005C7DE7" w:rsidRPr="000A75E6">
        <w:t>régime</w:t>
      </w:r>
      <w:r w:rsidRPr="000A75E6">
        <w:t xml:space="preserve"> commun des Nations Unies</w:t>
      </w:r>
      <w:r w:rsidR="001555B5" w:rsidRPr="000A75E6">
        <w:t xml:space="preserve"> </w:t>
      </w:r>
      <w:r w:rsidR="00FA41E3" w:rsidRPr="000A75E6">
        <w:t>et de revoir l</w:t>
      </w:r>
      <w:r w:rsidRPr="000A75E6">
        <w:t>es pratiques et processus, en vue de disposer d</w:t>
      </w:r>
      <w:r w:rsidR="001555B5" w:rsidRPr="000A75E6">
        <w:t>'</w:t>
      </w:r>
      <w:r w:rsidRPr="000A75E6">
        <w:t xml:space="preserve">un cadre réglementaire bien conçu, efficace et </w:t>
      </w:r>
      <w:r w:rsidR="005C7DE7" w:rsidRPr="000A75E6">
        <w:t>équitable</w:t>
      </w:r>
      <w:r w:rsidRPr="000A75E6">
        <w:t xml:space="preserve"> qui appuie</w:t>
      </w:r>
      <w:r w:rsidR="001555B5" w:rsidRPr="000A75E6">
        <w:t xml:space="preserve"> </w:t>
      </w:r>
      <w:r w:rsidRPr="000A75E6">
        <w:t>les priorités de l</w:t>
      </w:r>
      <w:r w:rsidR="001555B5" w:rsidRPr="000A75E6">
        <w:t>'</w:t>
      </w:r>
      <w:r w:rsidRPr="000A75E6">
        <w:t>UIT</w:t>
      </w:r>
      <w:r w:rsidR="00FA41E3" w:rsidRPr="000A75E6">
        <w:t>,</w:t>
      </w:r>
      <w:r w:rsidR="001555B5" w:rsidRPr="000A75E6">
        <w:t xml:space="preserve"> </w:t>
      </w:r>
      <w:r w:rsidRPr="000A75E6">
        <w:t>tout en</w:t>
      </w:r>
      <w:r w:rsidR="001555B5" w:rsidRPr="000A75E6">
        <w:t xml:space="preserve"> </w:t>
      </w:r>
      <w:r w:rsidRPr="000A75E6">
        <w:t>faisant en sorte que</w:t>
      </w:r>
      <w:r w:rsidR="001555B5" w:rsidRPr="000A75E6">
        <w:t xml:space="preserve"> </w:t>
      </w:r>
      <w:r w:rsidRPr="000A75E6">
        <w:t>l</w:t>
      </w:r>
      <w:r w:rsidR="001555B5" w:rsidRPr="000A75E6">
        <w:t>'</w:t>
      </w:r>
      <w:r w:rsidRPr="000A75E6">
        <w:t>organisation en tant qu</w:t>
      </w:r>
      <w:r w:rsidR="001555B5" w:rsidRPr="000A75E6">
        <w:t>'</w:t>
      </w:r>
      <w:r w:rsidRPr="000A75E6">
        <w:t xml:space="preserve">employeur continue de </w:t>
      </w:r>
      <w:r w:rsidR="005C7DE7" w:rsidRPr="000A75E6">
        <w:t>présenter</w:t>
      </w:r>
      <w:r w:rsidRPr="000A75E6">
        <w:t xml:space="preserve"> de</w:t>
      </w:r>
      <w:r w:rsidR="001555B5" w:rsidRPr="000A75E6">
        <w:t xml:space="preserve"> </w:t>
      </w:r>
      <w:r w:rsidRPr="000A75E6">
        <w:t>l</w:t>
      </w:r>
      <w:r w:rsidR="001555B5" w:rsidRPr="000A75E6">
        <w:t>'</w:t>
      </w:r>
      <w:r w:rsidRPr="000A75E6">
        <w:t>intérêt dans un environnement en mutation rapide</w:t>
      </w:r>
      <w:r w:rsidR="005C7DE7" w:rsidRPr="000A75E6">
        <w:t>.</w:t>
      </w:r>
    </w:p>
    <w:p w:rsidR="00597EEF" w:rsidRPr="000A75E6" w:rsidRDefault="00D87713" w:rsidP="00D87713">
      <w:pPr>
        <w:pStyle w:val="enumlev1"/>
        <w:rPr>
          <w:b/>
          <w:bCs/>
        </w:rPr>
      </w:pPr>
      <w:r w:rsidRPr="000A75E6">
        <w:rPr>
          <w:b/>
          <w:bCs/>
        </w:rPr>
        <w:t>•</w:t>
      </w:r>
      <w:r w:rsidRPr="000A75E6">
        <w:rPr>
          <w:b/>
          <w:bCs/>
        </w:rPr>
        <w:tab/>
      </w:r>
      <w:r w:rsidR="00597EEF" w:rsidRPr="000A75E6">
        <w:rPr>
          <w:b/>
          <w:bCs/>
        </w:rPr>
        <w:t>Mise en oeuvre du nouvel ensemble de prestations offertes aux fonctionnaires des catégories professionnelle et supérieure</w:t>
      </w:r>
    </w:p>
    <w:p w:rsidR="00597EEF" w:rsidRPr="000A75E6" w:rsidRDefault="00597EEF" w:rsidP="00D87713">
      <w:pPr>
        <w:pStyle w:val="enumlev1"/>
        <w:rPr>
          <w:rFonts w:cs="Arial"/>
        </w:rPr>
      </w:pPr>
      <w:r w:rsidRPr="000A75E6">
        <w:rPr>
          <w:rFonts w:cs="Arial"/>
        </w:rPr>
        <w:tab/>
        <w:t xml:space="preserve">Le Conseil à sa session de 2016 a adopté la Décision 593, par laquelle il a entériné les éléments du nouvel ensemble de prestations </w:t>
      </w:r>
      <w:r w:rsidRPr="000A75E6">
        <w:rPr>
          <w:rFonts w:cs="Arial"/>
          <w:color w:val="000000"/>
        </w:rPr>
        <w:t>approuvées par l'Assemblée générale des Nations Unies dans sa Résolution 70/244,</w:t>
      </w:r>
      <w:r w:rsidRPr="000A75E6">
        <w:rPr>
          <w:rFonts w:cs="Arial"/>
        </w:rPr>
        <w:t xml:space="preserve"> sur la base des recommandations soumises par la </w:t>
      </w:r>
      <w:r w:rsidRPr="000A75E6">
        <w:rPr>
          <w:rFonts w:cs="Arial"/>
          <w:color w:val="000000"/>
        </w:rPr>
        <w:t xml:space="preserve">CFPI. En outre, le Conseil a approuvé les dates fixées dans la Résolution de l'Assemblée générale des Nations Unies pour la </w:t>
      </w:r>
      <w:r w:rsidRPr="000A75E6">
        <w:rPr>
          <w:rFonts w:cs="Arial"/>
        </w:rPr>
        <w:t>mise en oeuvre</w:t>
      </w:r>
      <w:r w:rsidRPr="000A75E6">
        <w:rPr>
          <w:rFonts w:cs="Arial"/>
          <w:color w:val="000000"/>
        </w:rPr>
        <w:t>,</w:t>
      </w:r>
      <w:r w:rsidRPr="000A75E6">
        <w:rPr>
          <w:rFonts w:cs="Arial"/>
          <w:spacing w:val="-2"/>
        </w:rPr>
        <w:t xml:space="preserve"> à savoir:</w:t>
      </w:r>
    </w:p>
    <w:p w:rsidR="00597EEF" w:rsidRPr="000A75E6" w:rsidRDefault="00597EEF" w:rsidP="000124B0">
      <w:pPr>
        <w:pStyle w:val="enumlev2"/>
      </w:pPr>
      <w:r w:rsidRPr="000A75E6">
        <w:t>–</w:t>
      </w:r>
      <w:r w:rsidRPr="000A75E6">
        <w:tab/>
        <w:t>1er juillet 2016 pour les éléments liés à la réinstallation du personnel;</w:t>
      </w:r>
    </w:p>
    <w:p w:rsidR="00597EEF" w:rsidRPr="000A75E6" w:rsidRDefault="00597EEF" w:rsidP="000124B0">
      <w:pPr>
        <w:pStyle w:val="enumlev2"/>
      </w:pPr>
      <w:r w:rsidRPr="000A75E6">
        <w:t>–</w:t>
      </w:r>
      <w:r w:rsidRPr="000A75E6">
        <w:tab/>
        <w:t>1er janvier 2017, pour le barème des traitements unifié, les indemnités pour charges de famille et la périodicité des avancements d'échelon;</w:t>
      </w:r>
    </w:p>
    <w:p w:rsidR="00597EEF" w:rsidRPr="000A75E6" w:rsidRDefault="00597EEF" w:rsidP="000124B0">
      <w:pPr>
        <w:pStyle w:val="enumlev2"/>
      </w:pPr>
      <w:r w:rsidRPr="000A75E6">
        <w:t>–</w:t>
      </w:r>
      <w:r w:rsidRPr="000A75E6">
        <w:tab/>
        <w:t>application du nouveau régime de l'indemnité spéciale pour frais d'études à compter de l'année scolaire en cours au 1er janvier 2018.</w:t>
      </w:r>
    </w:p>
    <w:p w:rsidR="00597EEF" w:rsidRPr="000A75E6" w:rsidRDefault="00597EEF" w:rsidP="000124B0">
      <w:pPr>
        <w:pStyle w:val="enumlev2"/>
        <w:rPr>
          <w:rFonts w:cs="Arial"/>
        </w:rPr>
      </w:pPr>
      <w:r w:rsidRPr="000A75E6">
        <w:rPr>
          <w:rFonts w:cs="Arial"/>
        </w:rPr>
        <w:tab/>
        <w:t xml:space="preserve">Les principaux </w:t>
      </w:r>
      <w:r w:rsidR="000124B0" w:rsidRPr="000A75E6">
        <w:rPr>
          <w:rFonts w:cs="Arial"/>
        </w:rPr>
        <w:t>défi</w:t>
      </w:r>
      <w:r w:rsidRPr="000A75E6">
        <w:rPr>
          <w:rFonts w:cs="Arial"/>
        </w:rPr>
        <w:t xml:space="preserve">s suivants ont été </w:t>
      </w:r>
      <w:r w:rsidR="000124B0" w:rsidRPr="000A75E6">
        <w:rPr>
          <w:rFonts w:cs="Arial"/>
        </w:rPr>
        <w:t>relevés</w:t>
      </w:r>
      <w:r w:rsidRPr="000A75E6">
        <w:rPr>
          <w:rFonts w:cs="Arial"/>
        </w:rPr>
        <w:t xml:space="preserve"> lors de la mise en oeuvre: </w:t>
      </w:r>
    </w:p>
    <w:p w:rsidR="00597EEF" w:rsidRPr="000A75E6" w:rsidRDefault="00597EEF" w:rsidP="000124B0">
      <w:pPr>
        <w:pStyle w:val="enumlev2"/>
      </w:pPr>
      <w:r w:rsidRPr="000A75E6">
        <w:t>–</w:t>
      </w:r>
      <w:r w:rsidRPr="000A75E6">
        <w:tab/>
        <w:t>élaboration et promulgation du cadre réglementaire (amendements aux Statut et Règlement du personnel, ordres de service), dans le cadre du processus de consultation interne auquel ont particip</w:t>
      </w:r>
      <w:r w:rsidR="000124B0" w:rsidRPr="000A75E6">
        <w:t>é</w:t>
      </w:r>
      <w:r w:rsidRPr="000A75E6">
        <w:t xml:space="preserve"> le Comité consultati</w:t>
      </w:r>
      <w:r w:rsidR="000124B0" w:rsidRPr="000A75E6">
        <w:t>f</w:t>
      </w:r>
      <w:r w:rsidRPr="000A75E6">
        <w:t xml:space="preserve"> mixte et le Conseil du personnel;</w:t>
      </w:r>
    </w:p>
    <w:p w:rsidR="00597EEF" w:rsidRPr="000A75E6" w:rsidRDefault="00597EEF" w:rsidP="000124B0">
      <w:pPr>
        <w:pStyle w:val="enumlev2"/>
      </w:pPr>
      <w:r w:rsidRPr="000A75E6">
        <w:t>–</w:t>
      </w:r>
      <w:r w:rsidRPr="000A75E6">
        <w:tab/>
        <w:t>configuration du système ERP de l'UIT (SAP-HCM) aux fins de l'intégration des éléments du nouvel ensemble de prestations. Cette opération a dû être effectuée parallèlement à une mise à niveau importante du système</w:t>
      </w:r>
      <w:r w:rsidR="000124B0" w:rsidRPr="000A75E6">
        <w:t xml:space="preserve"> ERP des RH</w:t>
      </w:r>
      <w:r w:rsidRPr="000A75E6">
        <w:t>, appelée EVE (moteur de validation d'admissibilité). Les équipes du Département des services informatiques et du Département de la gestion des ressources humaines ont déployé des efforts considérables à cette fin;</w:t>
      </w:r>
    </w:p>
    <w:p w:rsidR="00597EEF" w:rsidRPr="000A75E6" w:rsidRDefault="00597EEF" w:rsidP="000124B0">
      <w:pPr>
        <w:pStyle w:val="enumlev2"/>
      </w:pPr>
      <w:r w:rsidRPr="000A75E6">
        <w:lastRenderedPageBreak/>
        <w:t>–</w:t>
      </w:r>
      <w:r w:rsidRPr="000A75E6">
        <w:tab/>
        <w:t xml:space="preserve">mise en oeuvre </w:t>
      </w:r>
      <w:r w:rsidR="000124B0" w:rsidRPr="000A75E6">
        <w:t>dans les délais fixés par l'Assemblée générale des Nation Unies, après le</w:t>
      </w:r>
      <w:r w:rsidRPr="000A75E6">
        <w:t xml:space="preserve"> contrôle de qualité nécessaire pour corriger les </w:t>
      </w:r>
      <w:r w:rsidR="000124B0" w:rsidRPr="000A75E6">
        <w:t>incohérences dans le nouveau</w:t>
      </w:r>
      <w:r w:rsidRPr="000A75E6">
        <w:t xml:space="preserve"> système.</w:t>
      </w:r>
    </w:p>
    <w:p w:rsidR="00597EEF" w:rsidRPr="000A75E6" w:rsidRDefault="00A8431C" w:rsidP="00A8431C">
      <w:pPr>
        <w:pStyle w:val="enumlev1"/>
        <w:rPr>
          <w:b/>
          <w:bCs/>
        </w:rPr>
      </w:pPr>
      <w:r w:rsidRPr="000A75E6">
        <w:rPr>
          <w:b/>
          <w:bCs/>
        </w:rPr>
        <w:t>•</w:t>
      </w:r>
      <w:r w:rsidR="00597EEF" w:rsidRPr="000A75E6">
        <w:rPr>
          <w:b/>
          <w:bCs/>
        </w:rPr>
        <w:tab/>
        <w:t>Age obligatoire de départ à la retraite à 65 ans</w:t>
      </w:r>
    </w:p>
    <w:p w:rsidR="00597EEF" w:rsidRPr="000A75E6" w:rsidRDefault="00E37FB6" w:rsidP="00E37FB6">
      <w:pPr>
        <w:pStyle w:val="enumlev1"/>
      </w:pPr>
      <w:r w:rsidRPr="000A75E6">
        <w:rPr>
          <w:color w:val="000000"/>
        </w:rPr>
        <w:tab/>
      </w:r>
      <w:r w:rsidR="00597EEF" w:rsidRPr="000A75E6">
        <w:rPr>
          <w:color w:val="000000"/>
        </w:rPr>
        <w:t xml:space="preserve">L'âge obligatoire de départ à la retraite </w:t>
      </w:r>
      <w:r w:rsidR="00597EEF" w:rsidRPr="000A75E6">
        <w:t>avait déjà été fixé à 65 ans pour les fonctionnaires recrutés après le 1er janvier 2014. La recommandation formulée par l'Assemblée générale des Nations Unies, dans la même Résolution 70/244, en vue de porter à 65 ans l'âge réglementaire de départ à la retraite des fonctionnaires recrutés avant cette date et en activité au</w:t>
      </w:r>
      <w:r w:rsidR="00597EEF" w:rsidRPr="000A75E6">
        <w:rPr>
          <w:color w:val="000000"/>
        </w:rPr>
        <w:t xml:space="preserve"> 1er janvier 2018,</w:t>
      </w:r>
      <w:r w:rsidR="00597EEF" w:rsidRPr="000A75E6">
        <w:t xml:space="preserve"> a également été approuvée par le Conseil de l'UIT en vertu de sa Décision 594. Toutefois, un programme de départ volontaire a dû être mis en oeuvre pour atténuer les incidences financières de cette décision sur le budget qui sera établi pour l'exercice biennal 2018-2019. </w:t>
      </w:r>
    </w:p>
    <w:p w:rsidR="00597EEF" w:rsidRPr="000A75E6" w:rsidRDefault="00E37FB6" w:rsidP="00E37FB6">
      <w:pPr>
        <w:pStyle w:val="enumlev1"/>
        <w:spacing w:after="120"/>
        <w:rPr>
          <w:rFonts w:ascii="TimesNewRoman" w:hAnsi="TimesNewRoman" w:cs="TimesNewRoman"/>
          <w:sz w:val="20"/>
        </w:rPr>
      </w:pPr>
      <w:r w:rsidRPr="000A75E6">
        <w:tab/>
      </w:r>
      <w:r w:rsidR="00597EEF" w:rsidRPr="000A75E6">
        <w:t>Le programme a été lancé entre juin et décembre 2016, avec un double objectif: a) aider le Secrétaire général à élaborer un budget équilibré pour l'exercice 2018-2019 et b) réaliser des économies pour 2017, qui permettront de financer certains nouveaux</w:t>
      </w:r>
      <w:r w:rsidR="001555B5" w:rsidRPr="000A75E6">
        <w:t xml:space="preserve"> </w:t>
      </w:r>
      <w:r w:rsidR="00597EEF" w:rsidRPr="000A75E6">
        <w:t>projets et certaines nouvelles initiatives</w:t>
      </w:r>
      <w:r w:rsidR="001555B5" w:rsidRPr="000A75E6">
        <w:t xml:space="preserve"> </w:t>
      </w:r>
      <w:r w:rsidR="00597EEF" w:rsidRPr="000A75E6">
        <w:t>qui n'étaient pas inscrits au budget approuvé pour l'exercice 2016-2017.</w:t>
      </w:r>
    </w:p>
    <w:tbl>
      <w:tblPr>
        <w:tblW w:w="5226" w:type="dxa"/>
        <w:tblInd w:w="1809" w:type="dxa"/>
        <w:tblLook w:val="04A0" w:firstRow="1" w:lastRow="0" w:firstColumn="1" w:lastColumn="0" w:noHBand="0" w:noVBand="1"/>
      </w:tblPr>
      <w:tblGrid>
        <w:gridCol w:w="612"/>
        <w:gridCol w:w="1161"/>
        <w:gridCol w:w="1855"/>
        <w:gridCol w:w="1598"/>
      </w:tblGrid>
      <w:tr w:rsidR="00597EEF" w:rsidRPr="000A75E6" w:rsidTr="00A8431C">
        <w:tc>
          <w:tcPr>
            <w:tcW w:w="612" w:type="dxa"/>
            <w:tcBorders>
              <w:top w:val="single" w:sz="4" w:space="0" w:color="auto"/>
              <w:left w:val="single" w:sz="4" w:space="0" w:color="auto"/>
              <w:bottom w:val="nil"/>
              <w:right w:val="nil"/>
            </w:tcBorders>
            <w:vAlign w:val="center"/>
            <w:hideMark/>
          </w:tcPr>
          <w:p w:rsidR="00597EEF" w:rsidRPr="000A75E6" w:rsidRDefault="00597EEF" w:rsidP="000C0932">
            <w:pPr>
              <w:pStyle w:val="Tablehead"/>
            </w:pPr>
            <w:r w:rsidRPr="000A75E6">
              <w:t> </w:t>
            </w:r>
          </w:p>
        </w:tc>
        <w:tc>
          <w:tcPr>
            <w:tcW w:w="1161" w:type="dxa"/>
            <w:tcBorders>
              <w:top w:val="single" w:sz="4" w:space="0" w:color="auto"/>
              <w:left w:val="nil"/>
              <w:bottom w:val="nil"/>
              <w:right w:val="nil"/>
            </w:tcBorders>
            <w:vAlign w:val="center"/>
            <w:hideMark/>
          </w:tcPr>
          <w:p w:rsidR="00597EEF" w:rsidRPr="000A75E6" w:rsidRDefault="00597EEF" w:rsidP="000C0932">
            <w:pPr>
              <w:pStyle w:val="Tablehead"/>
            </w:pPr>
            <w:r w:rsidRPr="000A75E6">
              <w:t> </w:t>
            </w:r>
          </w:p>
        </w:tc>
        <w:tc>
          <w:tcPr>
            <w:tcW w:w="1855" w:type="dxa"/>
            <w:tcBorders>
              <w:top w:val="single" w:sz="4" w:space="0" w:color="auto"/>
              <w:left w:val="single" w:sz="4" w:space="0" w:color="auto"/>
              <w:bottom w:val="single" w:sz="4" w:space="0" w:color="auto"/>
              <w:right w:val="single" w:sz="4" w:space="0" w:color="auto"/>
            </w:tcBorders>
            <w:vAlign w:val="center"/>
            <w:hideMark/>
          </w:tcPr>
          <w:p w:rsidR="00597EEF" w:rsidRPr="000A75E6" w:rsidRDefault="00597EEF" w:rsidP="000C0932">
            <w:pPr>
              <w:pStyle w:val="Tablehead"/>
            </w:pPr>
            <w:r w:rsidRPr="000A75E6">
              <w:t>Déclarations d</w:t>
            </w:r>
            <w:r w:rsidR="001555B5" w:rsidRPr="000A75E6">
              <w:t>'</w:t>
            </w:r>
            <w:r w:rsidRPr="000A75E6">
              <w:t>intérêt</w:t>
            </w:r>
            <w:r w:rsidR="001555B5" w:rsidRPr="000A75E6">
              <w:t xml:space="preserve"> </w:t>
            </w:r>
          </w:p>
        </w:tc>
        <w:tc>
          <w:tcPr>
            <w:tcW w:w="1598" w:type="dxa"/>
            <w:tcBorders>
              <w:top w:val="single" w:sz="4" w:space="0" w:color="auto"/>
              <w:left w:val="nil"/>
              <w:bottom w:val="single" w:sz="4" w:space="0" w:color="auto"/>
              <w:right w:val="single" w:sz="4" w:space="0" w:color="auto"/>
            </w:tcBorders>
            <w:vAlign w:val="center"/>
            <w:hideMark/>
          </w:tcPr>
          <w:p w:rsidR="00597EEF" w:rsidRPr="000A75E6" w:rsidRDefault="00597EEF" w:rsidP="000C0932">
            <w:pPr>
              <w:pStyle w:val="Tablehead"/>
            </w:pPr>
            <w:r w:rsidRPr="000A75E6">
              <w:t>Confirmations</w:t>
            </w:r>
          </w:p>
        </w:tc>
      </w:tr>
      <w:tr w:rsidR="00597EEF" w:rsidRPr="000A75E6" w:rsidTr="00A8431C">
        <w:tc>
          <w:tcPr>
            <w:tcW w:w="612" w:type="dxa"/>
            <w:tcBorders>
              <w:top w:val="single" w:sz="4" w:space="0" w:color="auto"/>
              <w:left w:val="single" w:sz="4" w:space="0" w:color="auto"/>
              <w:bottom w:val="nil"/>
              <w:right w:val="nil"/>
            </w:tcBorders>
            <w:noWrap/>
            <w:vAlign w:val="center"/>
            <w:hideMark/>
          </w:tcPr>
          <w:p w:rsidR="00597EEF" w:rsidRPr="000A75E6" w:rsidRDefault="00597EEF" w:rsidP="000C0932">
            <w:pPr>
              <w:pStyle w:val="Tabletext"/>
              <w:jc w:val="center"/>
            </w:pPr>
            <w:r w:rsidRPr="000A75E6">
              <w:t>SG</w:t>
            </w:r>
          </w:p>
        </w:tc>
        <w:tc>
          <w:tcPr>
            <w:tcW w:w="116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SPM</w:t>
            </w:r>
          </w:p>
        </w:tc>
        <w:tc>
          <w:tcPr>
            <w:tcW w:w="1855"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2</w:t>
            </w:r>
          </w:p>
        </w:tc>
        <w:tc>
          <w:tcPr>
            <w:tcW w:w="1598"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1</w:t>
            </w:r>
          </w:p>
        </w:tc>
      </w:tr>
      <w:tr w:rsidR="00597EEF" w:rsidRPr="000A75E6" w:rsidTr="00A8431C">
        <w:tc>
          <w:tcPr>
            <w:tcW w:w="612" w:type="dxa"/>
            <w:tcBorders>
              <w:top w:val="nil"/>
              <w:left w:val="single" w:sz="4" w:space="0" w:color="auto"/>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FRMD</w:t>
            </w:r>
          </w:p>
        </w:tc>
        <w:tc>
          <w:tcPr>
            <w:tcW w:w="1855"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5</w:t>
            </w:r>
          </w:p>
        </w:tc>
        <w:tc>
          <w:tcPr>
            <w:tcW w:w="1598"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4</w:t>
            </w:r>
          </w:p>
        </w:tc>
      </w:tr>
      <w:tr w:rsidR="00597EEF" w:rsidRPr="000A75E6" w:rsidTr="00A8431C">
        <w:tc>
          <w:tcPr>
            <w:tcW w:w="612" w:type="dxa"/>
            <w:tcBorders>
              <w:top w:val="nil"/>
              <w:left w:val="single" w:sz="4" w:space="0" w:color="auto"/>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HRMD</w:t>
            </w:r>
          </w:p>
        </w:tc>
        <w:tc>
          <w:tcPr>
            <w:tcW w:w="1855"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5</w:t>
            </w:r>
          </w:p>
        </w:tc>
        <w:tc>
          <w:tcPr>
            <w:tcW w:w="1598"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5</w:t>
            </w:r>
          </w:p>
        </w:tc>
      </w:tr>
      <w:tr w:rsidR="00597EEF" w:rsidRPr="000A75E6" w:rsidTr="00A8431C">
        <w:tc>
          <w:tcPr>
            <w:tcW w:w="612" w:type="dxa"/>
            <w:tcBorders>
              <w:top w:val="nil"/>
              <w:left w:val="single" w:sz="4" w:space="0" w:color="auto"/>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IS</w:t>
            </w:r>
          </w:p>
        </w:tc>
        <w:tc>
          <w:tcPr>
            <w:tcW w:w="1855"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3</w:t>
            </w:r>
          </w:p>
        </w:tc>
        <w:tc>
          <w:tcPr>
            <w:tcW w:w="1598"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1</w:t>
            </w:r>
          </w:p>
        </w:tc>
      </w:tr>
      <w:tr w:rsidR="00597EEF" w:rsidRPr="000A75E6" w:rsidTr="00A8431C">
        <w:tc>
          <w:tcPr>
            <w:tcW w:w="612" w:type="dxa"/>
            <w:tcBorders>
              <w:top w:val="nil"/>
              <w:left w:val="single" w:sz="4" w:space="0" w:color="auto"/>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CP</w:t>
            </w:r>
          </w:p>
        </w:tc>
        <w:tc>
          <w:tcPr>
            <w:tcW w:w="1855"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16</w:t>
            </w:r>
          </w:p>
        </w:tc>
        <w:tc>
          <w:tcPr>
            <w:tcW w:w="1598"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8</w:t>
            </w:r>
          </w:p>
        </w:tc>
      </w:tr>
      <w:tr w:rsidR="00597EEF" w:rsidRPr="000A75E6" w:rsidTr="00A8431C">
        <w:tc>
          <w:tcPr>
            <w:tcW w:w="612" w:type="dxa"/>
            <w:tcBorders>
              <w:top w:val="nil"/>
              <w:left w:val="single" w:sz="4" w:space="0" w:color="auto"/>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SGO</w:t>
            </w:r>
          </w:p>
        </w:tc>
        <w:tc>
          <w:tcPr>
            <w:tcW w:w="1855"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1</w:t>
            </w:r>
          </w:p>
        </w:tc>
        <w:tc>
          <w:tcPr>
            <w:tcW w:w="1598"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0</w:t>
            </w:r>
          </w:p>
        </w:tc>
      </w:tr>
      <w:tr w:rsidR="00597EEF" w:rsidRPr="000A75E6" w:rsidTr="00A8431C">
        <w:tc>
          <w:tcPr>
            <w:tcW w:w="612" w:type="dxa"/>
            <w:tcBorders>
              <w:top w:val="nil"/>
              <w:left w:val="single" w:sz="4" w:space="0" w:color="auto"/>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TELECOM</w:t>
            </w:r>
          </w:p>
        </w:tc>
        <w:tc>
          <w:tcPr>
            <w:tcW w:w="1855"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1</w:t>
            </w:r>
          </w:p>
        </w:tc>
        <w:tc>
          <w:tcPr>
            <w:tcW w:w="1598" w:type="dxa"/>
            <w:tcBorders>
              <w:top w:val="nil"/>
              <w:left w:val="nil"/>
              <w:bottom w:val="single" w:sz="4" w:space="0" w:color="auto"/>
              <w:right w:val="single" w:sz="4" w:space="0" w:color="auto"/>
            </w:tcBorders>
            <w:shd w:val="clear" w:color="000000" w:fill="FCE4D6"/>
            <w:noWrap/>
            <w:vAlign w:val="center"/>
            <w:hideMark/>
          </w:tcPr>
          <w:p w:rsidR="00597EEF" w:rsidRPr="000A75E6" w:rsidRDefault="00597EEF" w:rsidP="000C0932">
            <w:pPr>
              <w:pStyle w:val="Tabletext"/>
              <w:jc w:val="center"/>
            </w:pPr>
            <w:r w:rsidRPr="000A75E6">
              <w:t>1</w:t>
            </w:r>
          </w:p>
        </w:tc>
      </w:tr>
      <w:tr w:rsidR="00597EEF" w:rsidRPr="000A75E6" w:rsidTr="00A8431C">
        <w:tc>
          <w:tcPr>
            <w:tcW w:w="612" w:type="dxa"/>
            <w:tcBorders>
              <w:top w:val="nil"/>
              <w:left w:val="single" w:sz="4" w:space="0" w:color="auto"/>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noWrap/>
            <w:vAlign w:val="center"/>
            <w:hideMark/>
          </w:tcPr>
          <w:p w:rsidR="00597EEF" w:rsidRPr="000A75E6" w:rsidRDefault="00597EEF" w:rsidP="000C0932">
            <w:pPr>
              <w:pStyle w:val="Tabletext"/>
              <w:jc w:val="center"/>
              <w:rPr>
                <w:b/>
                <w:bCs/>
              </w:rPr>
            </w:pPr>
            <w:r w:rsidRPr="000A75E6">
              <w:rPr>
                <w:b/>
                <w:bCs/>
              </w:rPr>
              <w:t>Total</w:t>
            </w:r>
          </w:p>
        </w:tc>
        <w:tc>
          <w:tcPr>
            <w:tcW w:w="1855"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rPr>
                <w:b/>
                <w:bCs/>
              </w:rPr>
            </w:pPr>
            <w:r w:rsidRPr="000A75E6">
              <w:rPr>
                <w:b/>
                <w:bCs/>
              </w:rPr>
              <w:t>33</w:t>
            </w:r>
          </w:p>
        </w:tc>
        <w:tc>
          <w:tcPr>
            <w:tcW w:w="1598"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rPr>
                <w:b/>
                <w:bCs/>
              </w:rPr>
            </w:pPr>
            <w:r w:rsidRPr="000A75E6">
              <w:rPr>
                <w:b/>
                <w:bCs/>
              </w:rPr>
              <w:t>20</w:t>
            </w:r>
          </w:p>
        </w:tc>
      </w:tr>
      <w:tr w:rsidR="00597EEF" w:rsidRPr="000A75E6" w:rsidTr="00A8431C">
        <w:tc>
          <w:tcPr>
            <w:tcW w:w="612" w:type="dxa"/>
            <w:tcBorders>
              <w:top w:val="single" w:sz="4" w:space="0" w:color="auto"/>
              <w:left w:val="single" w:sz="4" w:space="0" w:color="auto"/>
              <w:bottom w:val="single" w:sz="4" w:space="0" w:color="auto"/>
              <w:right w:val="nil"/>
            </w:tcBorders>
            <w:shd w:val="clear" w:color="000000" w:fill="DDEBF7"/>
            <w:noWrap/>
            <w:vAlign w:val="center"/>
            <w:hideMark/>
          </w:tcPr>
          <w:p w:rsidR="00597EEF" w:rsidRPr="000A75E6" w:rsidRDefault="00597EEF" w:rsidP="000C0932">
            <w:pPr>
              <w:pStyle w:val="Tabletext"/>
              <w:jc w:val="center"/>
            </w:pPr>
            <w:r w:rsidRPr="000A75E6">
              <w:t>BDT</w:t>
            </w:r>
          </w:p>
        </w:tc>
        <w:tc>
          <w:tcPr>
            <w:tcW w:w="1161" w:type="dxa"/>
            <w:tcBorders>
              <w:top w:val="nil"/>
              <w:left w:val="nil"/>
              <w:bottom w:val="single" w:sz="4" w:space="0" w:color="auto"/>
              <w:right w:val="single" w:sz="4" w:space="0" w:color="auto"/>
            </w:tcBorders>
            <w:shd w:val="clear" w:color="000000" w:fill="DDEBF7"/>
            <w:noWrap/>
            <w:vAlign w:val="center"/>
            <w:hideMark/>
          </w:tcPr>
          <w:p w:rsidR="00597EEF" w:rsidRPr="000A75E6" w:rsidRDefault="00597EEF" w:rsidP="000C0932">
            <w:pPr>
              <w:pStyle w:val="Tabletext"/>
              <w:jc w:val="center"/>
            </w:pPr>
          </w:p>
        </w:tc>
        <w:tc>
          <w:tcPr>
            <w:tcW w:w="1855" w:type="dxa"/>
            <w:tcBorders>
              <w:top w:val="nil"/>
              <w:left w:val="nil"/>
              <w:bottom w:val="single" w:sz="4" w:space="0" w:color="auto"/>
              <w:right w:val="single" w:sz="4" w:space="0" w:color="auto"/>
            </w:tcBorders>
            <w:shd w:val="clear" w:color="000000" w:fill="DDEBF7"/>
            <w:noWrap/>
            <w:vAlign w:val="center"/>
            <w:hideMark/>
          </w:tcPr>
          <w:p w:rsidR="00597EEF" w:rsidRPr="000A75E6" w:rsidRDefault="00597EEF" w:rsidP="000C0932">
            <w:pPr>
              <w:pStyle w:val="Tabletext"/>
              <w:jc w:val="center"/>
            </w:pPr>
            <w:r w:rsidRPr="000A75E6">
              <w:t>4</w:t>
            </w:r>
          </w:p>
        </w:tc>
        <w:tc>
          <w:tcPr>
            <w:tcW w:w="1598" w:type="dxa"/>
            <w:tcBorders>
              <w:top w:val="nil"/>
              <w:left w:val="nil"/>
              <w:bottom w:val="single" w:sz="4" w:space="0" w:color="auto"/>
              <w:right w:val="single" w:sz="4" w:space="0" w:color="auto"/>
            </w:tcBorders>
            <w:shd w:val="clear" w:color="000000" w:fill="DDEBF7"/>
            <w:noWrap/>
            <w:vAlign w:val="center"/>
            <w:hideMark/>
          </w:tcPr>
          <w:p w:rsidR="00597EEF" w:rsidRPr="000A75E6" w:rsidRDefault="00597EEF" w:rsidP="000C0932">
            <w:pPr>
              <w:pStyle w:val="Tabletext"/>
              <w:jc w:val="center"/>
            </w:pPr>
            <w:r w:rsidRPr="000A75E6">
              <w:t>4</w:t>
            </w:r>
          </w:p>
        </w:tc>
      </w:tr>
      <w:tr w:rsidR="00597EEF" w:rsidRPr="000A75E6" w:rsidTr="00A8431C">
        <w:tc>
          <w:tcPr>
            <w:tcW w:w="612" w:type="dxa"/>
            <w:tcBorders>
              <w:top w:val="nil"/>
              <w:left w:val="single" w:sz="4" w:space="0" w:color="auto"/>
              <w:bottom w:val="single" w:sz="4" w:space="0" w:color="auto"/>
              <w:right w:val="nil"/>
            </w:tcBorders>
            <w:noWrap/>
            <w:vAlign w:val="center"/>
            <w:hideMark/>
          </w:tcPr>
          <w:p w:rsidR="00597EEF" w:rsidRPr="000A75E6" w:rsidRDefault="00597EEF" w:rsidP="000C0932">
            <w:pPr>
              <w:pStyle w:val="Tabletext"/>
              <w:jc w:val="center"/>
            </w:pPr>
            <w:r w:rsidRPr="000A75E6">
              <w:t>TSB</w:t>
            </w:r>
          </w:p>
        </w:tc>
        <w:tc>
          <w:tcPr>
            <w:tcW w:w="1161"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p>
        </w:tc>
        <w:tc>
          <w:tcPr>
            <w:tcW w:w="1855"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2</w:t>
            </w:r>
          </w:p>
        </w:tc>
        <w:tc>
          <w:tcPr>
            <w:tcW w:w="1598"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pPr>
            <w:r w:rsidRPr="000A75E6">
              <w:t>0</w:t>
            </w:r>
          </w:p>
        </w:tc>
      </w:tr>
      <w:tr w:rsidR="00597EEF" w:rsidRPr="000A75E6" w:rsidTr="00A8431C">
        <w:tc>
          <w:tcPr>
            <w:tcW w:w="612" w:type="dxa"/>
            <w:tcBorders>
              <w:top w:val="nil"/>
              <w:left w:val="single" w:sz="4" w:space="0" w:color="auto"/>
              <w:bottom w:val="single" w:sz="4" w:space="0" w:color="auto"/>
            </w:tcBorders>
            <w:shd w:val="clear" w:color="000000" w:fill="DDEBF7"/>
            <w:noWrap/>
            <w:vAlign w:val="center"/>
            <w:hideMark/>
          </w:tcPr>
          <w:p w:rsidR="00597EEF" w:rsidRPr="000A75E6" w:rsidRDefault="00597EEF" w:rsidP="000C0932">
            <w:pPr>
              <w:pStyle w:val="Tabletext"/>
              <w:jc w:val="center"/>
            </w:pPr>
            <w:r w:rsidRPr="000A75E6">
              <w:t>BR</w:t>
            </w:r>
          </w:p>
        </w:tc>
        <w:tc>
          <w:tcPr>
            <w:tcW w:w="1161" w:type="dxa"/>
            <w:tcBorders>
              <w:top w:val="single" w:sz="4" w:space="0" w:color="auto"/>
              <w:bottom w:val="single" w:sz="4" w:space="0" w:color="auto"/>
              <w:right w:val="single" w:sz="4" w:space="0" w:color="auto"/>
            </w:tcBorders>
            <w:shd w:val="clear" w:color="000000" w:fill="DDEBF7"/>
            <w:noWrap/>
            <w:vAlign w:val="center"/>
            <w:hideMark/>
          </w:tcPr>
          <w:p w:rsidR="00597EEF" w:rsidRPr="000A75E6" w:rsidRDefault="00597EEF" w:rsidP="000C0932">
            <w:pPr>
              <w:pStyle w:val="Tabletext"/>
              <w:jc w:val="center"/>
            </w:pPr>
          </w:p>
        </w:tc>
        <w:tc>
          <w:tcPr>
            <w:tcW w:w="1855" w:type="dxa"/>
            <w:tcBorders>
              <w:top w:val="nil"/>
              <w:left w:val="nil"/>
              <w:bottom w:val="single" w:sz="4" w:space="0" w:color="auto"/>
              <w:right w:val="single" w:sz="4" w:space="0" w:color="auto"/>
            </w:tcBorders>
            <w:shd w:val="clear" w:color="000000" w:fill="DDEBF7"/>
            <w:noWrap/>
            <w:vAlign w:val="center"/>
            <w:hideMark/>
          </w:tcPr>
          <w:p w:rsidR="00597EEF" w:rsidRPr="000A75E6" w:rsidRDefault="00597EEF" w:rsidP="000C0932">
            <w:pPr>
              <w:pStyle w:val="Tabletext"/>
              <w:jc w:val="center"/>
            </w:pPr>
            <w:r w:rsidRPr="000A75E6">
              <w:t>9</w:t>
            </w:r>
          </w:p>
        </w:tc>
        <w:tc>
          <w:tcPr>
            <w:tcW w:w="1598" w:type="dxa"/>
            <w:tcBorders>
              <w:top w:val="nil"/>
              <w:left w:val="nil"/>
              <w:bottom w:val="single" w:sz="4" w:space="0" w:color="auto"/>
              <w:right w:val="single" w:sz="4" w:space="0" w:color="auto"/>
            </w:tcBorders>
            <w:shd w:val="clear" w:color="000000" w:fill="DDEBF7"/>
            <w:noWrap/>
            <w:vAlign w:val="center"/>
            <w:hideMark/>
          </w:tcPr>
          <w:p w:rsidR="00597EEF" w:rsidRPr="000A75E6" w:rsidRDefault="00597EEF" w:rsidP="000C0932">
            <w:pPr>
              <w:pStyle w:val="Tabletext"/>
              <w:jc w:val="center"/>
            </w:pPr>
            <w:r w:rsidRPr="000A75E6">
              <w:t>6</w:t>
            </w:r>
          </w:p>
        </w:tc>
      </w:tr>
      <w:tr w:rsidR="00597EEF" w:rsidRPr="000A75E6" w:rsidTr="00A8431C">
        <w:tc>
          <w:tcPr>
            <w:tcW w:w="612" w:type="dxa"/>
            <w:tcBorders>
              <w:top w:val="nil"/>
              <w:left w:val="nil"/>
              <w:bottom w:val="nil"/>
              <w:right w:val="nil"/>
            </w:tcBorders>
            <w:noWrap/>
            <w:vAlign w:val="center"/>
            <w:hideMark/>
          </w:tcPr>
          <w:p w:rsidR="00597EEF" w:rsidRPr="000A75E6" w:rsidRDefault="00597EEF" w:rsidP="000C0932">
            <w:pPr>
              <w:pStyle w:val="Tabletext"/>
              <w:jc w:val="center"/>
            </w:pPr>
          </w:p>
        </w:tc>
        <w:tc>
          <w:tcPr>
            <w:tcW w:w="1161" w:type="dxa"/>
            <w:tcBorders>
              <w:top w:val="nil"/>
              <w:left w:val="single" w:sz="4" w:space="0" w:color="auto"/>
              <w:bottom w:val="single" w:sz="4" w:space="0" w:color="auto"/>
              <w:right w:val="single" w:sz="4" w:space="0" w:color="auto"/>
            </w:tcBorders>
            <w:noWrap/>
            <w:vAlign w:val="center"/>
            <w:hideMark/>
          </w:tcPr>
          <w:p w:rsidR="00597EEF" w:rsidRPr="000A75E6" w:rsidRDefault="00597EEF" w:rsidP="000C0932">
            <w:pPr>
              <w:pStyle w:val="Tabletext"/>
              <w:jc w:val="center"/>
              <w:rPr>
                <w:b/>
                <w:bCs/>
              </w:rPr>
            </w:pPr>
            <w:r w:rsidRPr="000A75E6">
              <w:rPr>
                <w:b/>
                <w:bCs/>
              </w:rPr>
              <w:t>TOTAL</w:t>
            </w:r>
          </w:p>
        </w:tc>
        <w:tc>
          <w:tcPr>
            <w:tcW w:w="1855" w:type="dxa"/>
            <w:tcBorders>
              <w:top w:val="nil"/>
              <w:left w:val="nil"/>
              <w:bottom w:val="single" w:sz="4" w:space="0" w:color="auto"/>
              <w:right w:val="single" w:sz="4" w:space="0" w:color="auto"/>
            </w:tcBorders>
            <w:noWrap/>
            <w:vAlign w:val="center"/>
            <w:hideMark/>
          </w:tcPr>
          <w:p w:rsidR="00597EEF" w:rsidRPr="000A75E6" w:rsidRDefault="00597EEF" w:rsidP="000C0932">
            <w:pPr>
              <w:pStyle w:val="Tabletext"/>
              <w:jc w:val="center"/>
              <w:rPr>
                <w:b/>
                <w:bCs/>
              </w:rPr>
            </w:pPr>
            <w:r w:rsidRPr="000A75E6">
              <w:rPr>
                <w:b/>
                <w:bCs/>
              </w:rPr>
              <w:t>48</w:t>
            </w:r>
          </w:p>
        </w:tc>
        <w:tc>
          <w:tcPr>
            <w:tcW w:w="1598" w:type="dxa"/>
            <w:tcBorders>
              <w:top w:val="single" w:sz="4" w:space="0" w:color="auto"/>
              <w:left w:val="single" w:sz="4" w:space="0" w:color="auto"/>
              <w:bottom w:val="single" w:sz="4" w:space="0" w:color="auto"/>
              <w:right w:val="single" w:sz="4" w:space="0" w:color="auto"/>
            </w:tcBorders>
            <w:noWrap/>
            <w:vAlign w:val="center"/>
            <w:hideMark/>
          </w:tcPr>
          <w:p w:rsidR="00597EEF" w:rsidRPr="000A75E6" w:rsidRDefault="001F274E" w:rsidP="000C0932">
            <w:pPr>
              <w:pStyle w:val="Tabletext"/>
              <w:jc w:val="center"/>
              <w:rPr>
                <w:b/>
                <w:bCs/>
              </w:rPr>
            </w:pPr>
            <w:r>
              <w:rPr>
                <w:b/>
                <w:bCs/>
              </w:rPr>
              <w:t>30</w:t>
            </w:r>
          </w:p>
        </w:tc>
      </w:tr>
    </w:tbl>
    <w:p w:rsidR="00597EEF" w:rsidRPr="000A75E6" w:rsidRDefault="00E37FB6" w:rsidP="00E37FB6">
      <w:pPr>
        <w:pStyle w:val="enumlev1"/>
        <w:rPr>
          <w:color w:val="000000"/>
        </w:rPr>
      </w:pPr>
      <w:r w:rsidRPr="000A75E6">
        <w:tab/>
      </w:r>
      <w:r w:rsidR="00597EEF" w:rsidRPr="000A75E6">
        <w:t>Au-delà des objectifs principaux du processus</w:t>
      </w:r>
      <w:r w:rsidR="001555B5" w:rsidRPr="000A75E6">
        <w:t>,</w:t>
      </w:r>
      <w:r w:rsidR="00597EEF" w:rsidRPr="000A75E6">
        <w:t xml:space="preserve"> la mise en oeuvre de ce programme de </w:t>
      </w:r>
      <w:r w:rsidR="000A75E6" w:rsidRPr="000A75E6">
        <w:t>départ</w:t>
      </w:r>
      <w:r w:rsidR="00597EEF" w:rsidRPr="000A75E6">
        <w:t xml:space="preserve"> volontaire</w:t>
      </w:r>
      <w:r w:rsidR="001555B5" w:rsidRPr="000A75E6">
        <w:t xml:space="preserve"> </w:t>
      </w:r>
      <w:r w:rsidR="00597EEF" w:rsidRPr="000A75E6">
        <w:t>aura des incidences sur la</w:t>
      </w:r>
      <w:r w:rsidR="001555B5" w:rsidRPr="000A75E6">
        <w:t xml:space="preserve"> </w:t>
      </w:r>
      <w:r w:rsidR="00597EEF" w:rsidRPr="000A75E6">
        <w:rPr>
          <w:rFonts w:cs="Arial"/>
        </w:rPr>
        <w:t>planification du renouvellement des effectifs</w:t>
      </w:r>
      <w:r w:rsidR="001555B5" w:rsidRPr="000A75E6">
        <w:rPr>
          <w:rFonts w:cs="Arial"/>
        </w:rPr>
        <w:t>,</w:t>
      </w:r>
      <w:r w:rsidR="00597EEF" w:rsidRPr="000A75E6">
        <w:rPr>
          <w:rFonts w:cs="Arial"/>
        </w:rPr>
        <w:t xml:space="preserve"> notamment en offrant la possibilité d</w:t>
      </w:r>
      <w:r w:rsidR="001555B5" w:rsidRPr="000A75E6">
        <w:rPr>
          <w:rFonts w:cs="Arial"/>
        </w:rPr>
        <w:t>'</w:t>
      </w:r>
      <w:r w:rsidR="00597EEF" w:rsidRPr="000A75E6">
        <w:rPr>
          <w:rFonts w:cs="Arial"/>
        </w:rPr>
        <w:t>améliorer la diversité et de rajeunir les effectifs.</w:t>
      </w:r>
      <w:r w:rsidR="00597EEF" w:rsidRPr="000A75E6">
        <w:t xml:space="preserve"> </w:t>
      </w:r>
    </w:p>
    <w:p w:rsidR="00597EEF" w:rsidRPr="000A75E6" w:rsidRDefault="00E37FB6" w:rsidP="00E37FB6">
      <w:pPr>
        <w:pStyle w:val="enumlev1"/>
      </w:pPr>
      <w:r w:rsidRPr="000A75E6">
        <w:tab/>
      </w:r>
      <w:r w:rsidR="00597EEF" w:rsidRPr="000A75E6">
        <w:t xml:space="preserve">Cette </w:t>
      </w:r>
      <w:r w:rsidR="00D147E2" w:rsidRPr="000A75E6">
        <w:t>décision</w:t>
      </w:r>
      <w:r w:rsidR="001555B5" w:rsidRPr="000A75E6">
        <w:t xml:space="preserve"> </w:t>
      </w:r>
      <w:r w:rsidR="00597EEF" w:rsidRPr="000A75E6">
        <w:t>relative</w:t>
      </w:r>
      <w:r w:rsidR="001555B5" w:rsidRPr="000A75E6">
        <w:t xml:space="preserve"> </w:t>
      </w:r>
      <w:r w:rsidR="00597EEF" w:rsidRPr="000A75E6">
        <w:t xml:space="preserve">à la mise en oeuvre a été prise conformément aux dispositions établies dans la </w:t>
      </w:r>
      <w:r w:rsidR="00A514D4" w:rsidRPr="000A75E6">
        <w:t>R</w:t>
      </w:r>
      <w:r w:rsidR="00D147E2" w:rsidRPr="000A75E6">
        <w:t>ésolution</w:t>
      </w:r>
      <w:r w:rsidR="00597EEF" w:rsidRPr="000A75E6">
        <w:t xml:space="preserve"> de l</w:t>
      </w:r>
      <w:r w:rsidR="001555B5" w:rsidRPr="000A75E6">
        <w:t>'</w:t>
      </w:r>
      <w:r w:rsidR="00A514D4" w:rsidRPr="000A75E6">
        <w:t>A</w:t>
      </w:r>
      <w:r w:rsidR="00597EEF" w:rsidRPr="000A75E6">
        <w:t>ssemblée générale des Nations Unies</w:t>
      </w:r>
      <w:r w:rsidR="001555B5" w:rsidRPr="000A75E6">
        <w:t xml:space="preserve"> </w:t>
      </w:r>
      <w:r w:rsidR="00597EEF" w:rsidRPr="000A75E6">
        <w:t>visée ci-dessus, en particulier concernant les</w:t>
      </w:r>
      <w:r w:rsidR="001555B5" w:rsidRPr="000A75E6">
        <w:t xml:space="preserve"> </w:t>
      </w:r>
      <w:r w:rsidR="00597EEF" w:rsidRPr="000A75E6">
        <w:t>droits acquis des fonctionnaires, c</w:t>
      </w:r>
      <w:r w:rsidR="001555B5" w:rsidRPr="000A75E6">
        <w:t>'</w:t>
      </w:r>
      <w:r w:rsidR="00597EEF" w:rsidRPr="000A75E6">
        <w:t>est-à-dire</w:t>
      </w:r>
      <w:r w:rsidR="001555B5" w:rsidRPr="000A75E6">
        <w:t xml:space="preserve"> </w:t>
      </w:r>
      <w:r w:rsidR="00597EEF" w:rsidRPr="000A75E6">
        <w:rPr>
          <w:rFonts w:cs="Arial"/>
        </w:rPr>
        <w:t>leur droit à la retraite à l'âge normal de départ à la retraite, soit 60 ou 62 ans, selon le cas, quel que soit l'âge obligatoire de cessation de service qui s'applique à eux.</w:t>
      </w:r>
      <w:r w:rsidR="00597EEF" w:rsidRPr="000A75E6">
        <w:t xml:space="preserve"> </w:t>
      </w:r>
      <w:r w:rsidR="00597EEF" w:rsidRPr="000A75E6">
        <w:rPr>
          <w:rFonts w:cs="Arial"/>
        </w:rPr>
        <w:t xml:space="preserve">Même si l'âge obligatoire de cessation de service qui s'applique à eux est </w:t>
      </w:r>
      <w:r w:rsidR="000A75E6" w:rsidRPr="000A75E6">
        <w:rPr>
          <w:rFonts w:cs="Arial"/>
        </w:rPr>
        <w:t>relevés</w:t>
      </w:r>
      <w:r w:rsidR="00597EEF" w:rsidRPr="000A75E6">
        <w:rPr>
          <w:rFonts w:cs="Arial"/>
        </w:rPr>
        <w:t xml:space="preserve"> à 65 ans, ils conservent le droit de prendre leur retraite à l'âge normal de départ à la retraite (60/62 ans), ou à toute date </w:t>
      </w:r>
      <w:r w:rsidR="00597EEF" w:rsidRPr="000A75E6">
        <w:rPr>
          <w:rFonts w:cs="Arial"/>
        </w:rPr>
        <w:lastRenderedPageBreak/>
        <w:t>ultérieure, et bénéficieront du versement de leur pension intégrale par la Caisse.</w:t>
      </w:r>
      <w:r w:rsidR="00597EEF" w:rsidRPr="000A75E6">
        <w:t xml:space="preserve"> Cependant, afin de donner à la direction de l</w:t>
      </w:r>
      <w:r w:rsidR="001555B5" w:rsidRPr="000A75E6">
        <w:t>'</w:t>
      </w:r>
      <w:r w:rsidR="00597EEF" w:rsidRPr="000A75E6">
        <w:t>UIT suffisamment de visibilité pour</w:t>
      </w:r>
      <w:r w:rsidR="001555B5" w:rsidRPr="000A75E6">
        <w:t xml:space="preserve"> </w:t>
      </w:r>
      <w:r w:rsidR="00597EEF" w:rsidRPr="000A75E6">
        <w:t>la</w:t>
      </w:r>
      <w:r w:rsidR="001555B5" w:rsidRPr="000A75E6">
        <w:t xml:space="preserve"> </w:t>
      </w:r>
      <w:r w:rsidR="00597EEF" w:rsidRPr="000A75E6">
        <w:rPr>
          <w:rFonts w:cs="Arial"/>
        </w:rPr>
        <w:t>planification du renouvellement des effectifs</w:t>
      </w:r>
      <w:r w:rsidR="00597EEF" w:rsidRPr="000A75E6">
        <w:rPr>
          <w:b/>
          <w:color w:val="800000"/>
        </w:rPr>
        <w:t xml:space="preserve"> </w:t>
      </w:r>
      <w:r w:rsidR="00597EEF" w:rsidRPr="000A75E6">
        <w:t>et la gestion de l</w:t>
      </w:r>
      <w:r w:rsidR="001555B5" w:rsidRPr="000A75E6">
        <w:t>'</w:t>
      </w:r>
      <w:r w:rsidR="00597EEF" w:rsidRPr="000A75E6">
        <w:t>organisation, les fonctionnaires qui souhaiteraient</w:t>
      </w:r>
      <w:r w:rsidR="00597EEF" w:rsidRPr="000A75E6">
        <w:rPr>
          <w:rFonts w:cs="Arial"/>
        </w:rPr>
        <w:t xml:space="preserve"> prendre leur retraite</w:t>
      </w:r>
      <w:r w:rsidR="001555B5" w:rsidRPr="000A75E6">
        <w:t xml:space="preserve"> </w:t>
      </w:r>
      <w:r w:rsidR="00597EEF" w:rsidRPr="000A75E6">
        <w:t xml:space="preserve">entre cet </w:t>
      </w:r>
      <w:r w:rsidR="00D147E2" w:rsidRPr="000A75E6">
        <w:t>âge</w:t>
      </w:r>
      <w:r w:rsidR="00597EEF" w:rsidRPr="000A75E6">
        <w:t xml:space="preserve"> (60/62 ans</w:t>
      </w:r>
      <w:r w:rsidR="001555B5" w:rsidRPr="000A75E6">
        <w:t xml:space="preserve">) </w:t>
      </w:r>
      <w:r w:rsidR="00597EEF" w:rsidRPr="000A75E6">
        <w:t>et</w:t>
      </w:r>
      <w:r w:rsidR="001555B5" w:rsidRPr="000A75E6">
        <w:t xml:space="preserve"> </w:t>
      </w:r>
      <w:r w:rsidR="00597EEF" w:rsidRPr="000A75E6">
        <w:t xml:space="preserve">65 ans ont été </w:t>
      </w:r>
      <w:r w:rsidR="00D147E2" w:rsidRPr="000A75E6">
        <w:t>invités</w:t>
      </w:r>
      <w:r w:rsidR="00597EEF" w:rsidRPr="000A75E6">
        <w:t xml:space="preserve"> à informer le </w:t>
      </w:r>
      <w:r w:rsidR="00A514D4" w:rsidRPr="000A75E6">
        <w:t>S</w:t>
      </w:r>
      <w:r w:rsidR="00597EEF" w:rsidRPr="000A75E6">
        <w:t xml:space="preserve">ecrétaire </w:t>
      </w:r>
      <w:r w:rsidR="00D147E2" w:rsidRPr="000A75E6">
        <w:t>général</w:t>
      </w:r>
      <w:r w:rsidR="00597EEF" w:rsidRPr="000A75E6">
        <w:t xml:space="preserve"> de leur</w:t>
      </w:r>
      <w:r w:rsidR="001555B5" w:rsidRPr="000A75E6">
        <w:t xml:space="preserve"> </w:t>
      </w:r>
      <w:r w:rsidR="00D147E2" w:rsidRPr="000A75E6">
        <w:t>décision</w:t>
      </w:r>
      <w:r w:rsidR="001555B5" w:rsidRPr="000A75E6">
        <w:t xml:space="preserve"> </w:t>
      </w:r>
      <w:r w:rsidR="00597EEF" w:rsidRPr="000A75E6">
        <w:t>avec un préavis de 12 mois</w:t>
      </w:r>
      <w:r w:rsidR="00D147E2" w:rsidRPr="000A75E6">
        <w:t>.</w:t>
      </w:r>
    </w:p>
    <w:p w:rsidR="00597EEF" w:rsidRPr="000A75E6" w:rsidRDefault="00A514D4" w:rsidP="00A514D4">
      <w:pPr>
        <w:pStyle w:val="enumlev1"/>
        <w:rPr>
          <w:b/>
          <w:bCs/>
        </w:rPr>
      </w:pPr>
      <w:r w:rsidRPr="000A75E6">
        <w:rPr>
          <w:b/>
          <w:bCs/>
        </w:rPr>
        <w:t>•</w:t>
      </w:r>
      <w:r w:rsidRPr="000A75E6">
        <w:rPr>
          <w:b/>
          <w:bCs/>
        </w:rPr>
        <w:tab/>
      </w:r>
      <w:r w:rsidR="00597EEF" w:rsidRPr="000A75E6">
        <w:rPr>
          <w:b/>
          <w:bCs/>
        </w:rPr>
        <w:t>Mise en place d</w:t>
      </w:r>
      <w:r w:rsidR="001555B5" w:rsidRPr="000A75E6">
        <w:rPr>
          <w:b/>
          <w:bCs/>
        </w:rPr>
        <w:t>'</w:t>
      </w:r>
      <w:r w:rsidR="00597EEF" w:rsidRPr="000A75E6">
        <w:rPr>
          <w:b/>
          <w:bCs/>
        </w:rPr>
        <w:t>un nouveau</w:t>
      </w:r>
      <w:r w:rsidR="001555B5" w:rsidRPr="000A75E6">
        <w:rPr>
          <w:b/>
          <w:bCs/>
        </w:rPr>
        <w:t xml:space="preserve"> </w:t>
      </w:r>
      <w:r w:rsidR="00597EEF" w:rsidRPr="000A75E6">
        <w:rPr>
          <w:b/>
          <w:bCs/>
        </w:rPr>
        <w:t xml:space="preserve">cadre des </w:t>
      </w:r>
      <w:r w:rsidR="0047397C" w:rsidRPr="000A75E6">
        <w:rPr>
          <w:b/>
          <w:bCs/>
        </w:rPr>
        <w:t>compétences</w:t>
      </w:r>
      <w:r w:rsidR="00597EEF" w:rsidRPr="000A75E6">
        <w:rPr>
          <w:b/>
          <w:bCs/>
        </w:rPr>
        <w:t xml:space="preserve"> à l</w:t>
      </w:r>
      <w:r w:rsidR="001555B5" w:rsidRPr="000A75E6">
        <w:rPr>
          <w:b/>
          <w:bCs/>
        </w:rPr>
        <w:t>'</w:t>
      </w:r>
      <w:r w:rsidR="00597EEF" w:rsidRPr="000A75E6">
        <w:rPr>
          <w:b/>
          <w:bCs/>
        </w:rPr>
        <w:t>UIT</w:t>
      </w:r>
    </w:p>
    <w:p w:rsidR="00597EEF" w:rsidRPr="000A75E6" w:rsidRDefault="00E37FB6" w:rsidP="00E37FB6">
      <w:pPr>
        <w:pStyle w:val="enumlev1"/>
      </w:pPr>
      <w:r w:rsidRPr="000A75E6">
        <w:tab/>
      </w:r>
      <w:r w:rsidR="00597EEF" w:rsidRPr="000A75E6">
        <w:t>L'un des objectifs stratégiques de la stratégie relative aux ressources humaines est d'élaborer un cadre des compétences qui recense des mesures spécifiques de succès, gère les talents et suit le comportement professionnel.</w:t>
      </w:r>
      <w:r w:rsidR="0017765C" w:rsidRPr="000A75E6">
        <w:t xml:space="preserve"> </w:t>
      </w:r>
      <w:r w:rsidR="00597EEF" w:rsidRPr="000A75E6">
        <w:rPr>
          <w:rFonts w:cs="Arial"/>
        </w:rPr>
        <w:t>Le cadre et l'inventaire des compétences</w:t>
      </w:r>
      <w:r w:rsidR="001555B5" w:rsidRPr="000A75E6">
        <w:rPr>
          <w:rFonts w:cs="Arial"/>
        </w:rPr>
        <w:t xml:space="preserve"> </w:t>
      </w:r>
      <w:r w:rsidR="00597EEF" w:rsidRPr="000A75E6">
        <w:rPr>
          <w:rFonts w:cs="Arial"/>
        </w:rPr>
        <w:t>constituent un outil indispensable pour la gestion prévisionnelle des besoins en personnel, que l'UIT a donc intérêt à établir. Les compétences de base et les compétences en matière de gestion nécessaires pour soutenir l'exécution du mandat de l'UIT doivent être définies et testées pour l</w:t>
      </w:r>
      <w:r w:rsidR="001555B5" w:rsidRPr="000A75E6">
        <w:rPr>
          <w:rFonts w:cs="Arial"/>
        </w:rPr>
        <w:t>'</w:t>
      </w:r>
      <w:r w:rsidR="00597EEF" w:rsidRPr="000A75E6">
        <w:rPr>
          <w:rFonts w:cs="Arial"/>
        </w:rPr>
        <w:t>ensemble du personnel</w:t>
      </w:r>
      <w:r w:rsidR="001555B5" w:rsidRPr="000A75E6">
        <w:rPr>
          <w:rFonts w:cs="Arial"/>
        </w:rPr>
        <w:t>,</w:t>
      </w:r>
      <w:r w:rsidR="00597EEF" w:rsidRPr="000A75E6">
        <w:rPr>
          <w:rFonts w:cs="Arial"/>
        </w:rPr>
        <w:t xml:space="preserve"> puis appliquées à l'appui des fonctions de</w:t>
      </w:r>
      <w:r w:rsidR="001555B5" w:rsidRPr="000A75E6">
        <w:rPr>
          <w:rFonts w:cs="Arial"/>
        </w:rPr>
        <w:t xml:space="preserve"> </w:t>
      </w:r>
      <w:r w:rsidR="00597EEF" w:rsidRPr="000A75E6">
        <w:rPr>
          <w:rFonts w:cs="Arial"/>
        </w:rPr>
        <w:t>gestion</w:t>
      </w:r>
      <w:r w:rsidR="001555B5" w:rsidRPr="000A75E6">
        <w:rPr>
          <w:rFonts w:cs="Arial"/>
        </w:rPr>
        <w:t xml:space="preserve"> </w:t>
      </w:r>
      <w:r w:rsidR="00597EEF" w:rsidRPr="000A75E6">
        <w:rPr>
          <w:rFonts w:cs="Arial"/>
        </w:rPr>
        <w:t>des performances et de développement du personnel</w:t>
      </w:r>
      <w:r w:rsidR="002561AB" w:rsidRPr="000A75E6">
        <w:rPr>
          <w:rFonts w:cs="Arial"/>
        </w:rPr>
        <w:t>.</w:t>
      </w:r>
    </w:p>
    <w:p w:rsidR="00597EEF" w:rsidRPr="000A75E6" w:rsidRDefault="00E37FB6" w:rsidP="00E37FB6">
      <w:pPr>
        <w:pStyle w:val="enumlev1"/>
      </w:pPr>
      <w:r w:rsidRPr="000A75E6">
        <w:tab/>
      </w:r>
      <w:r w:rsidR="00597EEF" w:rsidRPr="000A75E6">
        <w:t xml:space="preserve">Le </w:t>
      </w:r>
      <w:r w:rsidR="007D4364" w:rsidRPr="000A75E6">
        <w:t>D</w:t>
      </w:r>
      <w:r w:rsidR="00A514D4" w:rsidRPr="000A75E6">
        <w:t>épartement</w:t>
      </w:r>
      <w:r w:rsidR="00597EEF" w:rsidRPr="000A75E6">
        <w:t xml:space="preserve"> </w:t>
      </w:r>
      <w:r w:rsidR="007D4364" w:rsidRPr="000A75E6">
        <w:t>HRMD</w:t>
      </w:r>
      <w:r w:rsidR="002561AB" w:rsidRPr="000A75E6">
        <w:t xml:space="preserve"> a</w:t>
      </w:r>
      <w:r w:rsidR="00597EEF" w:rsidRPr="000A75E6">
        <w:t xml:space="preserve"> élaboré un projet de cadre</w:t>
      </w:r>
      <w:r w:rsidR="001555B5" w:rsidRPr="000A75E6">
        <w:t xml:space="preserve"> </w:t>
      </w:r>
      <w:r w:rsidR="00597EEF" w:rsidRPr="000A75E6">
        <w:t xml:space="preserve">des </w:t>
      </w:r>
      <w:r w:rsidR="00A514D4" w:rsidRPr="000A75E6">
        <w:t>compétences</w:t>
      </w:r>
      <w:r w:rsidR="001555B5" w:rsidRPr="000A75E6">
        <w:t xml:space="preserve"> </w:t>
      </w:r>
      <w:r w:rsidR="00597EEF" w:rsidRPr="000A75E6">
        <w:t>reposant sur les bonnes pratiques suivies par d</w:t>
      </w:r>
      <w:r w:rsidR="001555B5" w:rsidRPr="000A75E6">
        <w:t>'</w:t>
      </w:r>
      <w:r w:rsidR="00597EEF" w:rsidRPr="000A75E6">
        <w:t>autres organisations du</w:t>
      </w:r>
      <w:r w:rsidR="001555B5" w:rsidRPr="000A75E6">
        <w:t xml:space="preserve"> </w:t>
      </w:r>
      <w:r w:rsidR="00597EEF" w:rsidRPr="000A75E6">
        <w:t>système des Nations Unies</w:t>
      </w:r>
      <w:r w:rsidR="001555B5" w:rsidRPr="000A75E6">
        <w:t xml:space="preserve"> </w:t>
      </w:r>
      <w:r w:rsidR="00597EEF" w:rsidRPr="000A75E6">
        <w:t xml:space="preserve">et </w:t>
      </w:r>
      <w:r w:rsidR="00A514D4" w:rsidRPr="000A75E6">
        <w:t>intégrant</w:t>
      </w:r>
      <w:r w:rsidR="00597EEF" w:rsidRPr="000A75E6">
        <w:t xml:space="preserve"> des </w:t>
      </w:r>
      <w:r w:rsidR="00A514D4" w:rsidRPr="000A75E6">
        <w:t>éléments</w:t>
      </w:r>
      <w:r w:rsidR="00597EEF" w:rsidRPr="000A75E6">
        <w:t xml:space="preserve"> issus des </w:t>
      </w:r>
      <w:r w:rsidR="00A514D4" w:rsidRPr="000A75E6">
        <w:t>compétences</w:t>
      </w:r>
      <w:r w:rsidR="00597EEF" w:rsidRPr="000A75E6">
        <w:t xml:space="preserve"> propres à l</w:t>
      </w:r>
      <w:r w:rsidR="001555B5" w:rsidRPr="000A75E6">
        <w:t>'</w:t>
      </w:r>
      <w:r w:rsidR="00597EEF" w:rsidRPr="000A75E6">
        <w:t>UIT.</w:t>
      </w:r>
      <w:r w:rsidR="001555B5" w:rsidRPr="000A75E6">
        <w:t xml:space="preserve"> </w:t>
      </w:r>
      <w:r w:rsidR="00597EEF" w:rsidRPr="000A75E6">
        <w:t>Afin de valider et d</w:t>
      </w:r>
      <w:r w:rsidR="001555B5" w:rsidRPr="000A75E6">
        <w:t>'</w:t>
      </w:r>
      <w:r w:rsidR="00597EEF" w:rsidRPr="000A75E6">
        <w:t xml:space="preserve">améliorer les </w:t>
      </w:r>
      <w:r w:rsidR="00A514D4" w:rsidRPr="000A75E6">
        <w:t>compétences</w:t>
      </w:r>
      <w:r w:rsidR="00597EEF" w:rsidRPr="000A75E6">
        <w:t xml:space="preserve"> proposées</w:t>
      </w:r>
      <w:r w:rsidR="007D4364" w:rsidRPr="000A75E6">
        <w:t>,</w:t>
      </w:r>
      <w:r w:rsidR="00597EEF" w:rsidRPr="000A75E6">
        <w:t xml:space="preserve"> et de veiller à ce que les </w:t>
      </w:r>
      <w:r w:rsidR="00A514D4" w:rsidRPr="000A75E6">
        <w:t>résultats</w:t>
      </w:r>
      <w:r w:rsidR="00597EEF" w:rsidRPr="000A75E6">
        <w:t xml:space="preserve"> reflètent</w:t>
      </w:r>
      <w:r w:rsidR="001555B5" w:rsidRPr="000A75E6">
        <w:t xml:space="preserve"> </w:t>
      </w:r>
      <w:r w:rsidR="00597EEF" w:rsidRPr="000A75E6">
        <w:t>fidèlement</w:t>
      </w:r>
      <w:r w:rsidR="001555B5" w:rsidRPr="000A75E6">
        <w:t xml:space="preserve"> </w:t>
      </w:r>
      <w:r w:rsidR="00597EEF" w:rsidRPr="000A75E6">
        <w:t xml:space="preserve">les vues du personnel, le </w:t>
      </w:r>
      <w:r w:rsidR="007D4364" w:rsidRPr="000A75E6">
        <w:t>D</w:t>
      </w:r>
      <w:r w:rsidR="00A514D4" w:rsidRPr="000A75E6">
        <w:t>épartement</w:t>
      </w:r>
      <w:r w:rsidR="00597EEF" w:rsidRPr="000A75E6">
        <w:t xml:space="preserve"> </w:t>
      </w:r>
      <w:r w:rsidR="007D4364" w:rsidRPr="000A75E6">
        <w:t>HRMD</w:t>
      </w:r>
      <w:r w:rsidR="001555B5" w:rsidRPr="000A75E6">
        <w:t xml:space="preserve"> </w:t>
      </w:r>
      <w:r w:rsidR="00597EEF" w:rsidRPr="000A75E6">
        <w:t>a organisé une série de cinq</w:t>
      </w:r>
      <w:r w:rsidR="001555B5" w:rsidRPr="000A75E6">
        <w:t xml:space="preserve"> </w:t>
      </w:r>
      <w:r w:rsidR="00597EEF" w:rsidRPr="000A75E6">
        <w:t>sessions d</w:t>
      </w:r>
      <w:r w:rsidR="001555B5" w:rsidRPr="000A75E6">
        <w:t>'</w:t>
      </w:r>
      <w:r w:rsidR="00597EEF" w:rsidRPr="000A75E6">
        <w:t>une durée de deux heures</w:t>
      </w:r>
      <w:r w:rsidR="007D4364" w:rsidRPr="000A75E6">
        <w:t xml:space="preserve"> dans le cadre de groupes spécialisés</w:t>
      </w:r>
      <w:r w:rsidR="001555B5" w:rsidRPr="000A75E6">
        <w:t>.</w:t>
      </w:r>
      <w:r w:rsidR="00597EEF" w:rsidRPr="000A75E6">
        <w:t xml:space="preserve"> Les contributions de 38</w:t>
      </w:r>
      <w:r w:rsidR="007D4364" w:rsidRPr="000A75E6">
        <w:t> </w:t>
      </w:r>
      <w:r w:rsidR="00597EEF" w:rsidRPr="000A75E6">
        <w:t>participants</w:t>
      </w:r>
      <w:r w:rsidR="001555B5" w:rsidRPr="000A75E6">
        <w:t xml:space="preserve"> </w:t>
      </w:r>
      <w:r w:rsidR="00597EEF" w:rsidRPr="000A75E6">
        <w:t>choisis parmi un large éventail de participants</w:t>
      </w:r>
      <w:r w:rsidR="001555B5" w:rsidRPr="000A75E6">
        <w:t xml:space="preserve"> </w:t>
      </w:r>
      <w:r w:rsidR="00597EEF" w:rsidRPr="000A75E6">
        <w:t>dans l</w:t>
      </w:r>
      <w:r w:rsidR="001555B5" w:rsidRPr="000A75E6">
        <w:t>'</w:t>
      </w:r>
      <w:r w:rsidR="00597EEF" w:rsidRPr="000A75E6">
        <w:t>ensemble de l</w:t>
      </w:r>
      <w:r w:rsidR="001555B5" w:rsidRPr="000A75E6">
        <w:t>'</w:t>
      </w:r>
      <w:r w:rsidR="00597EEF" w:rsidRPr="000A75E6">
        <w:t>organisation ont permis de revoir et de valider le cadre proposé</w:t>
      </w:r>
      <w:r w:rsidR="00A514D4" w:rsidRPr="000A75E6">
        <w:t>.</w:t>
      </w:r>
    </w:p>
    <w:p w:rsidR="00597EEF" w:rsidRPr="000A75E6" w:rsidRDefault="00E37FB6" w:rsidP="00E37FB6">
      <w:pPr>
        <w:pStyle w:val="enumlev1"/>
        <w:rPr>
          <w:rFonts w:cs="Arial"/>
        </w:rPr>
      </w:pPr>
      <w:r w:rsidRPr="000A75E6">
        <w:rPr>
          <w:rFonts w:cs="Arial"/>
        </w:rPr>
        <w:tab/>
      </w:r>
      <w:r w:rsidR="00597EEF" w:rsidRPr="000A75E6">
        <w:rPr>
          <w:rFonts w:cs="Arial"/>
        </w:rPr>
        <w:t>Ce cadre des compétences révisé, présenté dans le</w:t>
      </w:r>
      <w:r w:rsidR="00597EEF" w:rsidRPr="000A75E6">
        <w:t xml:space="preserve"> </w:t>
      </w:r>
      <w:r w:rsidR="0047397C" w:rsidRPr="000A75E6">
        <w:t>D</w:t>
      </w:r>
      <w:r w:rsidR="00597EEF" w:rsidRPr="000A75E6">
        <w:t xml:space="preserve">ocument </w:t>
      </w:r>
      <w:hyperlink r:id="rId20" w:history="1">
        <w:r w:rsidR="00597EEF" w:rsidRPr="000A75E6">
          <w:rPr>
            <w:color w:val="0000FF"/>
            <w:u w:val="single"/>
          </w:rPr>
          <w:t>C17/INF/16</w:t>
        </w:r>
      </w:hyperlink>
      <w:r w:rsidR="00597EEF" w:rsidRPr="000A75E6">
        <w:t>,</w:t>
      </w:r>
      <w:r w:rsidR="001555B5" w:rsidRPr="000A75E6">
        <w:t xml:space="preserve"> </w:t>
      </w:r>
      <w:r w:rsidR="00597EEF" w:rsidRPr="000A75E6">
        <w:rPr>
          <w:rFonts w:cs="Arial"/>
        </w:rPr>
        <w:t xml:space="preserve">est conforme aux </w:t>
      </w:r>
      <w:r w:rsidR="007D4364" w:rsidRPr="000A75E6">
        <w:rPr>
          <w:rFonts w:cs="Arial"/>
        </w:rPr>
        <w:t>N</w:t>
      </w:r>
      <w:r w:rsidR="00597EEF" w:rsidRPr="000A75E6">
        <w:rPr>
          <w:rFonts w:cs="Arial"/>
        </w:rPr>
        <w:t>ormes de conduite</w:t>
      </w:r>
      <w:r w:rsidR="001555B5" w:rsidRPr="000A75E6">
        <w:rPr>
          <w:rFonts w:cs="Arial"/>
        </w:rPr>
        <w:t xml:space="preserve"> </w:t>
      </w:r>
      <w:r w:rsidR="00597EEF" w:rsidRPr="000A75E6">
        <w:rPr>
          <w:rFonts w:cs="Arial"/>
        </w:rPr>
        <w:t>ainsi qu</w:t>
      </w:r>
      <w:r w:rsidR="001555B5" w:rsidRPr="000A75E6">
        <w:rPr>
          <w:rFonts w:cs="Arial"/>
        </w:rPr>
        <w:t>'</w:t>
      </w:r>
      <w:r w:rsidR="00597EEF" w:rsidRPr="000A75E6">
        <w:rPr>
          <w:rFonts w:cs="Arial"/>
        </w:rPr>
        <w:t>au Code de déontologie de l'UIT et va dans le sens des objectifs plus larges de l'Union. Il permettra de disposer d'un langage commun et de parvenir à une perception commune concernant la manière dont les fonctionnaires de l'UIT sont censés s'acquitter de leurs fonctions.</w:t>
      </w:r>
      <w:r w:rsidR="001555B5" w:rsidRPr="000A75E6">
        <w:rPr>
          <w:rFonts w:cs="Arial"/>
        </w:rPr>
        <w:t xml:space="preserve"> </w:t>
      </w:r>
      <w:r w:rsidR="00597EEF" w:rsidRPr="000A75E6">
        <w:t xml:space="preserve">Le cadre comprend </w:t>
      </w:r>
      <w:r w:rsidR="007D4364" w:rsidRPr="000A75E6">
        <w:t xml:space="preserve">les </w:t>
      </w:r>
      <w:r w:rsidR="00597EEF" w:rsidRPr="000A75E6">
        <w:t xml:space="preserve">deux </w:t>
      </w:r>
      <w:r w:rsidR="007D4364" w:rsidRPr="000A75E6">
        <w:t xml:space="preserve">premiers </w:t>
      </w:r>
      <w:r w:rsidR="00597EEF" w:rsidRPr="000A75E6">
        <w:t>piliers</w:t>
      </w:r>
      <w:r w:rsidR="007D4364" w:rsidRPr="000A75E6">
        <w:t>, à savoir</w:t>
      </w:r>
      <w:r w:rsidR="00597EEF" w:rsidRPr="000A75E6">
        <w:t xml:space="preserve">: les </w:t>
      </w:r>
      <w:r w:rsidR="00A514D4" w:rsidRPr="000A75E6">
        <w:t>compétences</w:t>
      </w:r>
      <w:r w:rsidR="00597EEF" w:rsidRPr="000A75E6">
        <w:t xml:space="preserve"> essentielles et les </w:t>
      </w:r>
      <w:r w:rsidR="00A514D4" w:rsidRPr="000A75E6">
        <w:t>compétences</w:t>
      </w:r>
      <w:r w:rsidR="00597EEF" w:rsidRPr="000A75E6">
        <w:t xml:space="preserve"> fonctionnelles. Le</w:t>
      </w:r>
      <w:r w:rsidR="001555B5" w:rsidRPr="000A75E6">
        <w:t xml:space="preserve"> </w:t>
      </w:r>
      <w:r w:rsidR="00597EEF" w:rsidRPr="000A75E6">
        <w:t xml:space="preserve">troisième pilier, à savoir les </w:t>
      </w:r>
      <w:r w:rsidR="00A514D4" w:rsidRPr="000A75E6">
        <w:t>compétences</w:t>
      </w:r>
      <w:r w:rsidR="00597EEF" w:rsidRPr="000A75E6">
        <w:t xml:space="preserve"> techniques, est actuellement élaboré</w:t>
      </w:r>
      <w:r w:rsidR="001555B5" w:rsidRPr="000A75E6">
        <w:t xml:space="preserve"> </w:t>
      </w:r>
      <w:r w:rsidR="00597EEF" w:rsidRPr="000A75E6">
        <w:t>par le biais du regroupement</w:t>
      </w:r>
      <w:r w:rsidR="001555B5" w:rsidRPr="000A75E6">
        <w:t xml:space="preserve"> </w:t>
      </w:r>
      <w:r w:rsidR="00597EEF" w:rsidRPr="000A75E6">
        <w:t xml:space="preserve">de toutes les </w:t>
      </w:r>
      <w:r w:rsidR="00A514D4" w:rsidRPr="000A75E6">
        <w:t>compétences</w:t>
      </w:r>
      <w:r w:rsidR="00597EEF" w:rsidRPr="000A75E6">
        <w:t xml:space="preserve"> figurant dans les descriptions d</w:t>
      </w:r>
      <w:r w:rsidR="001555B5" w:rsidRPr="000A75E6">
        <w:t>'</w:t>
      </w:r>
      <w:r w:rsidR="00597EEF" w:rsidRPr="000A75E6">
        <w:t xml:space="preserve">emploi </w:t>
      </w:r>
      <w:r w:rsidR="007D4364" w:rsidRPr="000A75E6">
        <w:t xml:space="preserve">existantes </w:t>
      </w:r>
      <w:r w:rsidR="00597EEF" w:rsidRPr="000A75E6">
        <w:t xml:space="preserve">de </w:t>
      </w:r>
      <w:r w:rsidR="00597EEF" w:rsidRPr="000A75E6">
        <w:rPr>
          <w:rFonts w:cs="Arial"/>
        </w:rPr>
        <w:t>l'UIT</w:t>
      </w:r>
      <w:r w:rsidR="001555B5" w:rsidRPr="000A75E6">
        <w:rPr>
          <w:rFonts w:cs="Arial"/>
        </w:rPr>
        <w:t xml:space="preserve">; </w:t>
      </w:r>
      <w:r w:rsidR="00597EEF" w:rsidRPr="000A75E6">
        <w:rPr>
          <w:rFonts w:cs="Arial"/>
        </w:rPr>
        <w:t>il sera par la suite systématisé et rendu plus</w:t>
      </w:r>
      <w:r w:rsidR="001555B5" w:rsidRPr="000A75E6">
        <w:rPr>
          <w:rFonts w:cs="Arial"/>
        </w:rPr>
        <w:t xml:space="preserve"> </w:t>
      </w:r>
      <w:r w:rsidR="00597EEF" w:rsidRPr="000A75E6">
        <w:rPr>
          <w:rFonts w:cs="Arial"/>
        </w:rPr>
        <w:t>générique</w:t>
      </w:r>
      <w:r w:rsidR="00A514D4" w:rsidRPr="000A75E6">
        <w:rPr>
          <w:rFonts w:cs="Arial"/>
        </w:rPr>
        <w:t>.</w:t>
      </w:r>
    </w:p>
    <w:p w:rsidR="007D4364" w:rsidRPr="000A75E6" w:rsidRDefault="00E37FB6" w:rsidP="00E37FB6">
      <w:pPr>
        <w:pStyle w:val="enumlev1"/>
      </w:pPr>
      <w:r w:rsidRPr="000A75E6">
        <w:rPr>
          <w:rFonts w:cs="Arial"/>
        </w:rPr>
        <w:tab/>
      </w:r>
      <w:r w:rsidR="007D4364" w:rsidRPr="000A75E6">
        <w:rPr>
          <w:rFonts w:cs="Arial"/>
        </w:rPr>
        <w:t>Ces compétences seront pleinement intégrées dans le nouveau système d'évaluation du comportement professionnel en cours d'élaboration (voir le paragraphe 6 ci-dessous).</w:t>
      </w:r>
    </w:p>
    <w:p w:rsidR="00597EEF" w:rsidRPr="000A75E6" w:rsidRDefault="00A514D4" w:rsidP="00A514D4">
      <w:pPr>
        <w:pStyle w:val="enumlev1"/>
        <w:rPr>
          <w:b/>
          <w:bCs/>
        </w:rPr>
      </w:pPr>
      <w:r w:rsidRPr="000A75E6">
        <w:rPr>
          <w:b/>
          <w:bCs/>
        </w:rPr>
        <w:t>•</w:t>
      </w:r>
      <w:r w:rsidR="00597EEF" w:rsidRPr="000A75E6">
        <w:rPr>
          <w:b/>
          <w:bCs/>
        </w:rPr>
        <w:tab/>
        <w:t>Examen</w:t>
      </w:r>
      <w:r w:rsidR="001555B5" w:rsidRPr="000A75E6">
        <w:rPr>
          <w:b/>
          <w:bCs/>
        </w:rPr>
        <w:t xml:space="preserve"> </w:t>
      </w:r>
      <w:r w:rsidR="00597EEF" w:rsidRPr="000A75E6">
        <w:rPr>
          <w:b/>
          <w:bCs/>
        </w:rPr>
        <w:t>du cadre juridique régissant l</w:t>
      </w:r>
      <w:r w:rsidR="001555B5" w:rsidRPr="000A75E6">
        <w:rPr>
          <w:b/>
          <w:bCs/>
        </w:rPr>
        <w:t>'</w:t>
      </w:r>
      <w:r w:rsidR="00597EEF" w:rsidRPr="000A75E6">
        <w:rPr>
          <w:b/>
          <w:bCs/>
        </w:rPr>
        <w:t>administration interne de la justice</w:t>
      </w:r>
    </w:p>
    <w:p w:rsidR="00597EEF" w:rsidRPr="000A75E6" w:rsidRDefault="00E37FB6" w:rsidP="00E37FB6">
      <w:pPr>
        <w:pStyle w:val="enumlev1"/>
      </w:pPr>
      <w:r w:rsidRPr="000A75E6">
        <w:tab/>
      </w:r>
      <w:r w:rsidR="00597EEF" w:rsidRPr="000A75E6">
        <w:t>La procédure d'appel interne a été établie en vue de donner aux requérants et à l'administration de l'UIT la possibilité de résoudre un différend en interne, avant de le soumettre formellement au Tribunal administratif de l'</w:t>
      </w:r>
      <w:r w:rsidR="00653A0E" w:rsidRPr="000A75E6">
        <w:t>Organisation internationale du travail (</w:t>
      </w:r>
      <w:r w:rsidR="00597EEF" w:rsidRPr="000A75E6">
        <w:t>OIT</w:t>
      </w:r>
      <w:r w:rsidR="00653A0E" w:rsidRPr="000A75E6">
        <w:t>)</w:t>
      </w:r>
      <w:r w:rsidR="00597EEF" w:rsidRPr="000A75E6">
        <w:t>.</w:t>
      </w:r>
      <w:r w:rsidR="001555B5" w:rsidRPr="000A75E6">
        <w:t xml:space="preserve"> </w:t>
      </w:r>
    </w:p>
    <w:p w:rsidR="00597EEF" w:rsidRPr="000A75E6" w:rsidRDefault="00E37FB6" w:rsidP="00E37FB6">
      <w:pPr>
        <w:pStyle w:val="enumlev1"/>
      </w:pPr>
      <w:r w:rsidRPr="000A75E6">
        <w:tab/>
      </w:r>
      <w:r w:rsidR="00CC2257" w:rsidRPr="000A75E6">
        <w:t>E</w:t>
      </w:r>
      <w:r w:rsidR="00597EEF" w:rsidRPr="000A75E6">
        <w:t>tant dans l'intérêt de toutes les parties, y compris des anciens fonctionnaires, qu</w:t>
      </w:r>
      <w:r w:rsidR="001555B5" w:rsidRPr="000A75E6">
        <w:t>'</w:t>
      </w:r>
      <w:r w:rsidR="00597EEF" w:rsidRPr="000A75E6">
        <w:t>une plainte puisse être examinée en interne et que le différend soit réglé avant qu</w:t>
      </w:r>
      <w:r w:rsidR="001555B5" w:rsidRPr="000A75E6">
        <w:t>'</w:t>
      </w:r>
      <w:r w:rsidR="00597EEF" w:rsidRPr="000A75E6">
        <w:t>il ne soit soumis au Tribunal administratif, l</w:t>
      </w:r>
      <w:r w:rsidR="001555B5" w:rsidRPr="000A75E6">
        <w:t>'</w:t>
      </w:r>
      <w:r w:rsidR="00597EEF" w:rsidRPr="000A75E6">
        <w:t>Article du Statut du personnel présenté en annexe du présent Ordre de service a été mod</w:t>
      </w:r>
      <w:r w:rsidR="00CC2257" w:rsidRPr="000A75E6">
        <w:t>ifié afin de définir le terme "</w:t>
      </w:r>
      <w:r w:rsidR="00597EEF" w:rsidRPr="000A75E6">
        <w:t>fonctionnaire</w:t>
      </w:r>
      <w:r w:rsidR="00CC2257" w:rsidRPr="000A75E6">
        <w:t>"</w:t>
      </w:r>
      <w:r w:rsidR="00597EEF" w:rsidRPr="000A75E6">
        <w:t xml:space="preserve"> qui est utilisé dans le Chapitre XI comme désignant à la fois les fonctionnaires en service et les anciens fonctionnaires. Ces amendements ont été approuvés par le Conseil à sa session de 2016 dans la Décision 597.</w:t>
      </w:r>
    </w:p>
    <w:p w:rsidR="00597EEF" w:rsidRPr="000A75E6" w:rsidRDefault="00E37FB6" w:rsidP="00E37FB6">
      <w:pPr>
        <w:pStyle w:val="enumlev1"/>
      </w:pPr>
      <w:r w:rsidRPr="000A75E6">
        <w:lastRenderedPageBreak/>
        <w:tab/>
      </w:r>
      <w:r w:rsidR="00597EEF" w:rsidRPr="000A75E6">
        <w:t>Les amendements au Règlement du personnel</w:t>
      </w:r>
      <w:r w:rsidR="001555B5" w:rsidRPr="000A75E6">
        <w:t xml:space="preserve"> </w:t>
      </w:r>
      <w:r w:rsidR="00597EEF" w:rsidRPr="000A75E6">
        <w:t>ont été apportés en vue de</w:t>
      </w:r>
      <w:r w:rsidR="001555B5" w:rsidRPr="000A75E6">
        <w:t xml:space="preserve"> </w:t>
      </w:r>
      <w:r w:rsidR="00597EEF" w:rsidRPr="000A75E6">
        <w:t>les aligner sur la jurisprudence du Tribunal administratif de l</w:t>
      </w:r>
      <w:r w:rsidR="001555B5" w:rsidRPr="000A75E6">
        <w:t>'</w:t>
      </w:r>
      <w:r w:rsidR="00597EEF" w:rsidRPr="000A75E6">
        <w:t>OIT, afin de revoir les délais et de les rendre plus clairs et équitables, ainsi que de restructurer et d</w:t>
      </w:r>
      <w:r w:rsidR="001555B5" w:rsidRPr="000A75E6">
        <w:t>'</w:t>
      </w:r>
      <w:r w:rsidR="00597EEF" w:rsidRPr="000A75E6">
        <w:t>harmoniser les dispositions du Chapitre XI.</w:t>
      </w:r>
    </w:p>
    <w:p w:rsidR="00597EEF" w:rsidRPr="000A75E6" w:rsidRDefault="00E37FB6" w:rsidP="00E37FB6">
      <w:pPr>
        <w:pStyle w:val="enumlev1"/>
      </w:pPr>
      <w:r w:rsidRPr="000A75E6">
        <w:tab/>
      </w:r>
      <w:r w:rsidR="00597EEF" w:rsidRPr="000A75E6">
        <w:t xml:space="preserve">Les règles relatives à la composition du </w:t>
      </w:r>
      <w:r w:rsidR="0096725B" w:rsidRPr="000A75E6">
        <w:t>C</w:t>
      </w:r>
      <w:r w:rsidR="00597EEF" w:rsidRPr="000A75E6">
        <w:t>omité d</w:t>
      </w:r>
      <w:r w:rsidR="001555B5" w:rsidRPr="000A75E6">
        <w:t>'</w:t>
      </w:r>
      <w:r w:rsidR="00597EEF" w:rsidRPr="000A75E6">
        <w:t xml:space="preserve">appel ont également été modifiées, de façon à permettre aux fonctionnaires retraités de poser leur candidature au poste de </w:t>
      </w:r>
      <w:r w:rsidR="0096725B" w:rsidRPr="000A75E6">
        <w:t>P</w:t>
      </w:r>
      <w:r w:rsidR="00CC2257" w:rsidRPr="000A75E6">
        <w:t>résident</w:t>
      </w:r>
      <w:r w:rsidR="00597EEF" w:rsidRPr="000A75E6">
        <w:t xml:space="preserve"> et de </w:t>
      </w:r>
      <w:r w:rsidR="0096725B" w:rsidRPr="000A75E6">
        <w:t>P</w:t>
      </w:r>
      <w:r w:rsidR="00CC2257" w:rsidRPr="000A75E6">
        <w:t>résident</w:t>
      </w:r>
      <w:r w:rsidR="00597EEF" w:rsidRPr="000A75E6">
        <w:t xml:space="preserve"> suppléant</w:t>
      </w:r>
      <w:r w:rsidR="00CC2257" w:rsidRPr="000A75E6">
        <w:t>.</w:t>
      </w:r>
    </w:p>
    <w:p w:rsidR="00597EEF" w:rsidRPr="000A75E6" w:rsidRDefault="006908A6" w:rsidP="006908A6">
      <w:pPr>
        <w:pStyle w:val="enumlev1"/>
        <w:rPr>
          <w:b/>
          <w:bCs/>
        </w:rPr>
      </w:pPr>
      <w:r w:rsidRPr="000A75E6">
        <w:rPr>
          <w:b/>
          <w:bCs/>
        </w:rPr>
        <w:t>•</w:t>
      </w:r>
      <w:r w:rsidRPr="000A75E6">
        <w:rPr>
          <w:b/>
          <w:bCs/>
        </w:rPr>
        <w:tab/>
      </w:r>
      <w:r w:rsidR="00597EEF" w:rsidRPr="000A75E6">
        <w:rPr>
          <w:b/>
          <w:bCs/>
        </w:rPr>
        <w:t>Incidences du nouveau projet de bâtiment sur les politiques</w:t>
      </w:r>
      <w:r w:rsidR="001555B5" w:rsidRPr="000A75E6">
        <w:rPr>
          <w:b/>
          <w:bCs/>
        </w:rPr>
        <w:t xml:space="preserve"> </w:t>
      </w:r>
      <w:r w:rsidR="00597EEF" w:rsidRPr="000A75E6">
        <w:rPr>
          <w:b/>
          <w:bCs/>
        </w:rPr>
        <w:t>relatives aux ressources humaines</w:t>
      </w:r>
    </w:p>
    <w:p w:rsidR="00597EEF" w:rsidRPr="000A75E6" w:rsidRDefault="00E37FB6" w:rsidP="00E37FB6">
      <w:pPr>
        <w:pStyle w:val="enumlev1"/>
      </w:pPr>
      <w:r w:rsidRPr="000A75E6">
        <w:tab/>
      </w:r>
      <w:r w:rsidR="00597EEF" w:rsidRPr="000A75E6">
        <w:t>La conception qu</w:t>
      </w:r>
      <w:r w:rsidR="001555B5" w:rsidRPr="000A75E6">
        <w:t>'</w:t>
      </w:r>
      <w:r w:rsidR="00597EEF" w:rsidRPr="000A75E6">
        <w:t>a l</w:t>
      </w:r>
      <w:r w:rsidR="001555B5" w:rsidRPr="000A75E6">
        <w:t>'</w:t>
      </w:r>
      <w:r w:rsidR="006908A6" w:rsidRPr="000A75E6">
        <w:t>UIT du nouveau bâtiment ("</w:t>
      </w:r>
      <w:r w:rsidR="00597EEF" w:rsidRPr="000A75E6">
        <w:t>Varembé-2</w:t>
      </w:r>
      <w:r w:rsidR="006908A6" w:rsidRPr="000A75E6">
        <w:t>"</w:t>
      </w:r>
      <w:r w:rsidR="00597EEF" w:rsidRPr="000A75E6">
        <w:t>), telle qu</w:t>
      </w:r>
      <w:r w:rsidR="001555B5" w:rsidRPr="000A75E6">
        <w:t>'</w:t>
      </w:r>
      <w:r w:rsidR="00597EEF" w:rsidRPr="000A75E6">
        <w:t xml:space="preserve">elle est exposée dans le </w:t>
      </w:r>
      <w:r w:rsidR="0096725B" w:rsidRPr="000A75E6">
        <w:t>D</w:t>
      </w:r>
      <w:r w:rsidR="00597EEF" w:rsidRPr="000A75E6">
        <w:t>ocument C17/7 du Conseil</w:t>
      </w:r>
      <w:r w:rsidR="006211A5" w:rsidRPr="000A75E6">
        <w:t>,</w:t>
      </w:r>
      <w:r w:rsidR="00597EEF" w:rsidRPr="000A75E6">
        <w:t xml:space="preserve"> est celle d</w:t>
      </w:r>
      <w:r w:rsidR="001555B5" w:rsidRPr="000A75E6">
        <w:t>'</w:t>
      </w:r>
      <w:r w:rsidR="006908A6" w:rsidRPr="000A75E6">
        <w:t>un "</w:t>
      </w:r>
      <w:r w:rsidR="00597EEF" w:rsidRPr="000A75E6">
        <w:t>bâtiment intelligen</w:t>
      </w:r>
      <w:r w:rsidR="006908A6" w:rsidRPr="000A75E6">
        <w:t>t"</w:t>
      </w:r>
      <w:r w:rsidR="00597EEF" w:rsidRPr="000A75E6">
        <w:t xml:space="preserve"> utilisant les technologies les plus récentes, qui sera capable d</w:t>
      </w:r>
      <w:r w:rsidR="001555B5" w:rsidRPr="000A75E6">
        <w:t>'</w:t>
      </w:r>
      <w:r w:rsidR="00597EEF" w:rsidRPr="000A75E6">
        <w:t>évoluer au gré des futures innovations et de s</w:t>
      </w:r>
      <w:r w:rsidR="001555B5" w:rsidRPr="000A75E6">
        <w:t>'</w:t>
      </w:r>
      <w:r w:rsidR="00597EEF" w:rsidRPr="000A75E6">
        <w:t xml:space="preserve">adapter à la mise en place de </w:t>
      </w:r>
      <w:r w:rsidR="006908A6" w:rsidRPr="000A75E6">
        <w:t>méthodes</w:t>
      </w:r>
      <w:r w:rsidR="00597EEF" w:rsidRPr="000A75E6">
        <w:t xml:space="preserve"> de travail flexibles.</w:t>
      </w:r>
      <w:r w:rsidR="001555B5" w:rsidRPr="000A75E6">
        <w:t xml:space="preserve"> </w:t>
      </w:r>
      <w:r w:rsidR="00597EEF" w:rsidRPr="000A75E6">
        <w:t>Pour concrétiser ces nouveaux</w:t>
      </w:r>
      <w:r w:rsidR="001555B5" w:rsidRPr="000A75E6">
        <w:t xml:space="preserve"> </w:t>
      </w:r>
      <w:r w:rsidR="00597EEF" w:rsidRPr="000A75E6">
        <w:t xml:space="preserve">concepts de gestion des espaces de travail, tels que la </w:t>
      </w:r>
      <w:r w:rsidR="006908A6" w:rsidRPr="000A75E6">
        <w:t>création</w:t>
      </w:r>
      <w:r w:rsidR="00597EEF" w:rsidRPr="000A75E6">
        <w:t xml:space="preserve"> d</w:t>
      </w:r>
      <w:r w:rsidR="001555B5" w:rsidRPr="000A75E6">
        <w:t>'</w:t>
      </w:r>
      <w:r w:rsidR="00597EEF" w:rsidRPr="000A75E6">
        <w:t>espaces de travail dynamiques, il sera nécessaire de modifier</w:t>
      </w:r>
      <w:r w:rsidR="001555B5" w:rsidRPr="000A75E6">
        <w:t xml:space="preserve"> </w:t>
      </w:r>
      <w:r w:rsidR="00597EEF" w:rsidRPr="000A75E6">
        <w:t>certaines politiques actuelles en matière de ressources humaines, afin de les adapter aux nouveaux concepts:</w:t>
      </w:r>
    </w:p>
    <w:p w:rsidR="00597EEF" w:rsidRPr="000A75E6" w:rsidRDefault="006908A6" w:rsidP="006908A6">
      <w:pPr>
        <w:pStyle w:val="enumlev2"/>
      </w:pPr>
      <w:r w:rsidRPr="000A75E6">
        <w:rPr>
          <w:b/>
          <w:bCs/>
        </w:rPr>
        <w:t>•</w:t>
      </w:r>
      <w:r w:rsidRPr="000A75E6">
        <w:rPr>
          <w:b/>
          <w:bCs/>
        </w:rPr>
        <w:tab/>
      </w:r>
      <w:r w:rsidR="00597EEF" w:rsidRPr="000A75E6">
        <w:rPr>
          <w:b/>
          <w:bCs/>
        </w:rPr>
        <w:t>possibilité de choix</w:t>
      </w:r>
      <w:r w:rsidR="006211A5" w:rsidRPr="000A75E6">
        <w:rPr>
          <w:b/>
          <w:bCs/>
        </w:rPr>
        <w:t xml:space="preserve"> entre divers postes de travail</w:t>
      </w:r>
      <w:r w:rsidR="00597EEF" w:rsidRPr="000A75E6">
        <w:t>:</w:t>
      </w:r>
      <w:r w:rsidR="001555B5" w:rsidRPr="000A75E6">
        <w:t xml:space="preserve"> </w:t>
      </w:r>
      <w:r w:rsidR="00597EEF" w:rsidRPr="000A75E6">
        <w:t>les fonctionnaires pourraient choisir leur poste de travail en fonction du type d</w:t>
      </w:r>
      <w:r w:rsidR="001555B5" w:rsidRPr="000A75E6">
        <w:t>'</w:t>
      </w:r>
      <w:r w:rsidR="00597EEF" w:rsidRPr="000A75E6">
        <w:t>espace disponible et selon leurs besoins opérationnels</w:t>
      </w:r>
      <w:r w:rsidR="001555B5" w:rsidRPr="000A75E6">
        <w:t>;</w:t>
      </w:r>
    </w:p>
    <w:p w:rsidR="00597EEF" w:rsidRPr="000A75E6" w:rsidRDefault="006908A6" w:rsidP="006211A5">
      <w:pPr>
        <w:pStyle w:val="enumlev2"/>
      </w:pPr>
      <w:r w:rsidRPr="000A75E6">
        <w:rPr>
          <w:b/>
          <w:bCs/>
        </w:rPr>
        <w:t>•</w:t>
      </w:r>
      <w:r w:rsidRPr="000A75E6">
        <w:rPr>
          <w:b/>
          <w:bCs/>
        </w:rPr>
        <w:tab/>
      </w:r>
      <w:r w:rsidR="00597EEF" w:rsidRPr="000A75E6">
        <w:rPr>
          <w:b/>
          <w:bCs/>
        </w:rPr>
        <w:t>espace de travail numérique</w:t>
      </w:r>
      <w:r w:rsidR="00597EEF" w:rsidRPr="000A75E6">
        <w:t>:</w:t>
      </w:r>
      <w:r w:rsidR="001555B5" w:rsidRPr="000A75E6">
        <w:t xml:space="preserve"> </w:t>
      </w:r>
      <w:r w:rsidR="00597EEF" w:rsidRPr="000A75E6">
        <w:t>les équipements informatiques modernes mis à la disposition des fonctionnaires favoriseront la mobilité</w:t>
      </w:r>
      <w:r w:rsidR="001555B5" w:rsidRPr="000A75E6">
        <w:t xml:space="preserve"> </w:t>
      </w:r>
      <w:r w:rsidR="00597EEF" w:rsidRPr="000A75E6">
        <w:t>entre différents domaines d'activité, tant à l</w:t>
      </w:r>
      <w:r w:rsidR="001555B5" w:rsidRPr="000A75E6">
        <w:t>'</w:t>
      </w:r>
      <w:r w:rsidR="00597EEF" w:rsidRPr="000A75E6">
        <w:t>intérieur qu</w:t>
      </w:r>
      <w:r w:rsidR="001555B5" w:rsidRPr="000A75E6">
        <w:t>'</w:t>
      </w:r>
      <w:r w:rsidR="00597EEF" w:rsidRPr="000A75E6">
        <w:t>à l</w:t>
      </w:r>
      <w:r w:rsidR="001555B5" w:rsidRPr="000A75E6">
        <w:t>'</w:t>
      </w:r>
      <w:r w:rsidR="00597EEF" w:rsidRPr="000A75E6">
        <w:t>extérieur de l</w:t>
      </w:r>
      <w:r w:rsidR="001555B5" w:rsidRPr="000A75E6">
        <w:t>'</w:t>
      </w:r>
      <w:r w:rsidR="00597EEF" w:rsidRPr="000A75E6">
        <w:t>organisation, et encourageront le recours aux méthodes de travail sans papier</w:t>
      </w:r>
      <w:r w:rsidR="00E4235E" w:rsidRPr="000A75E6">
        <w:t>;</w:t>
      </w:r>
    </w:p>
    <w:p w:rsidR="00597EEF" w:rsidRPr="000A75E6" w:rsidRDefault="006908A6" w:rsidP="00425890">
      <w:pPr>
        <w:pStyle w:val="enumlev2"/>
      </w:pPr>
      <w:r w:rsidRPr="000A75E6">
        <w:rPr>
          <w:b/>
          <w:bCs/>
        </w:rPr>
        <w:t>•</w:t>
      </w:r>
      <w:r w:rsidRPr="000A75E6">
        <w:rPr>
          <w:b/>
          <w:bCs/>
        </w:rPr>
        <w:tab/>
      </w:r>
      <w:r w:rsidR="00597EEF" w:rsidRPr="000A75E6">
        <w:rPr>
          <w:b/>
          <w:bCs/>
        </w:rPr>
        <w:t>cadre adapté pour l</w:t>
      </w:r>
      <w:r w:rsidR="001555B5" w:rsidRPr="000A75E6">
        <w:rPr>
          <w:b/>
          <w:bCs/>
        </w:rPr>
        <w:t>'</w:t>
      </w:r>
      <w:r w:rsidR="00597EEF" w:rsidRPr="000A75E6">
        <w:rPr>
          <w:b/>
          <w:bCs/>
        </w:rPr>
        <w:t>aménagement du temps de travail</w:t>
      </w:r>
      <w:r w:rsidR="00597EEF" w:rsidRPr="000A75E6">
        <w:t>: les fonctionnaires disposeront d</w:t>
      </w:r>
      <w:r w:rsidR="001555B5" w:rsidRPr="000A75E6">
        <w:t>'</w:t>
      </w:r>
      <w:r w:rsidR="00597EEF" w:rsidRPr="000A75E6">
        <w:t>une plus grande souplesse, tant en ce qui concerne le</w:t>
      </w:r>
      <w:r w:rsidR="00425890" w:rsidRPr="000A75E6">
        <w:t>ur</w:t>
      </w:r>
      <w:r w:rsidR="00597EEF" w:rsidRPr="000A75E6">
        <w:t xml:space="preserve"> poste de travail que l</w:t>
      </w:r>
      <w:r w:rsidR="00425890" w:rsidRPr="000A75E6">
        <w:t xml:space="preserve">eur </w:t>
      </w:r>
      <w:r w:rsidR="00597EEF" w:rsidRPr="000A75E6">
        <w:t>horaire de travail</w:t>
      </w:r>
      <w:r w:rsidR="001555B5" w:rsidRPr="000A75E6">
        <w:t xml:space="preserve">, </w:t>
      </w:r>
      <w:r w:rsidR="00597EEF" w:rsidRPr="000A75E6">
        <w:t>sur la base d</w:t>
      </w:r>
      <w:r w:rsidR="001555B5" w:rsidRPr="000A75E6">
        <w:t>'</w:t>
      </w:r>
      <w:r w:rsidR="00597EEF" w:rsidRPr="000A75E6">
        <w:t>un horaire de travail fondé sur la confiance et du développement du télétravail</w:t>
      </w:r>
      <w:r w:rsidR="001555B5" w:rsidRPr="000A75E6">
        <w:t>;</w:t>
      </w:r>
    </w:p>
    <w:p w:rsidR="00597EEF" w:rsidRPr="000A75E6" w:rsidRDefault="006908A6" w:rsidP="006211A5">
      <w:pPr>
        <w:pStyle w:val="enumlev2"/>
      </w:pPr>
      <w:r w:rsidRPr="000A75E6">
        <w:rPr>
          <w:b/>
          <w:bCs/>
        </w:rPr>
        <w:t>•</w:t>
      </w:r>
      <w:r w:rsidRPr="000A75E6">
        <w:rPr>
          <w:b/>
          <w:bCs/>
        </w:rPr>
        <w:tab/>
      </w:r>
      <w:r w:rsidR="00597EEF" w:rsidRPr="000A75E6">
        <w:rPr>
          <w:b/>
          <w:bCs/>
        </w:rPr>
        <w:t xml:space="preserve">modification en profondeur des </w:t>
      </w:r>
      <w:r w:rsidR="006211A5" w:rsidRPr="000A75E6">
        <w:rPr>
          <w:b/>
          <w:bCs/>
        </w:rPr>
        <w:t>méthodes</w:t>
      </w:r>
      <w:r w:rsidR="00597EEF" w:rsidRPr="000A75E6">
        <w:rPr>
          <w:b/>
          <w:bCs/>
        </w:rPr>
        <w:t xml:space="preserve"> de travail et </w:t>
      </w:r>
      <w:r w:rsidR="00597EEF" w:rsidRPr="000A75E6">
        <w:t>des modes de gestion:</w:t>
      </w:r>
      <w:r w:rsidR="001555B5" w:rsidRPr="000A75E6">
        <w:t xml:space="preserve"> </w:t>
      </w:r>
      <w:r w:rsidR="00597EEF" w:rsidRPr="000A75E6">
        <w:t>l</w:t>
      </w:r>
      <w:r w:rsidR="001555B5" w:rsidRPr="000A75E6">
        <w:t>'</w:t>
      </w:r>
      <w:r w:rsidR="00597EEF" w:rsidRPr="000A75E6">
        <w:t>autonomie personnelle et un mode de gestion axé sur une culture</w:t>
      </w:r>
      <w:r w:rsidR="00597EEF" w:rsidRPr="000A75E6">
        <w:rPr>
          <w:b/>
          <w:bCs/>
        </w:rPr>
        <w:t xml:space="preserve"> </w:t>
      </w:r>
      <w:r w:rsidR="00597EEF" w:rsidRPr="000A75E6">
        <w:t>orientée vers des résultats concrets seront privilégiés</w:t>
      </w:r>
      <w:r w:rsidR="001555B5" w:rsidRPr="000A75E6">
        <w:t>.</w:t>
      </w:r>
    </w:p>
    <w:p w:rsidR="00597EEF" w:rsidRPr="000A75E6" w:rsidRDefault="00597EEF" w:rsidP="006908A6">
      <w:pPr>
        <w:spacing w:after="120"/>
      </w:pPr>
      <w:r w:rsidRPr="000A75E6">
        <w:t>Ces changements contribueront</w:t>
      </w:r>
      <w:r w:rsidR="001555B5" w:rsidRPr="000A75E6">
        <w:t xml:space="preserve"> </w:t>
      </w:r>
      <w:r w:rsidRPr="000A75E6">
        <w:t xml:space="preserve">également à un meilleur </w:t>
      </w:r>
      <w:r w:rsidRPr="000A75E6">
        <w:rPr>
          <w:rFonts w:cs="Arial"/>
        </w:rPr>
        <w:t>équilibre entre</w:t>
      </w:r>
      <w:r w:rsidR="001555B5" w:rsidRPr="000A75E6">
        <w:rPr>
          <w:rFonts w:cs="Arial"/>
        </w:rPr>
        <w:t xml:space="preserve"> </w:t>
      </w:r>
      <w:r w:rsidRPr="000A75E6">
        <w:rPr>
          <w:rFonts w:cs="Arial"/>
        </w:rPr>
        <w:t>vie professionnelle et</w:t>
      </w:r>
      <w:r w:rsidR="001555B5" w:rsidRPr="000A75E6">
        <w:rPr>
          <w:rFonts w:cs="Arial"/>
        </w:rPr>
        <w:t xml:space="preserve"> </w:t>
      </w:r>
      <w:r w:rsidRPr="000A75E6">
        <w:rPr>
          <w:rFonts w:cs="Arial"/>
        </w:rPr>
        <w:t>vie privée</w:t>
      </w:r>
      <w:r w:rsidR="006908A6" w:rsidRPr="000A75E6">
        <w:rPr>
          <w:rFonts w:cs="Arial"/>
        </w:rPr>
        <w:t>.</w:t>
      </w:r>
    </w:p>
    <w:tbl>
      <w:tblPr>
        <w:tblStyle w:val="TableGrid"/>
        <w:tblW w:w="0" w:type="auto"/>
        <w:tblInd w:w="10" w:type="dxa"/>
        <w:tblLook w:val="04A0" w:firstRow="1" w:lastRow="0" w:firstColumn="1" w:lastColumn="0" w:noHBand="0" w:noVBand="1"/>
      </w:tblPr>
      <w:tblGrid>
        <w:gridCol w:w="9629"/>
      </w:tblGrid>
      <w:tr w:rsidR="00597EEF" w:rsidRPr="000A75E6" w:rsidTr="00851325">
        <w:tc>
          <w:tcPr>
            <w:tcW w:w="9845" w:type="dxa"/>
            <w:tcBorders>
              <w:top w:val="nil"/>
              <w:left w:val="nil"/>
              <w:bottom w:val="nil"/>
              <w:right w:val="nil"/>
            </w:tcBorders>
            <w:shd w:val="clear" w:color="auto" w:fill="C6D9F1" w:themeFill="text2" w:themeFillTint="33"/>
          </w:tcPr>
          <w:p w:rsidR="00597EEF" w:rsidRPr="000A75E6" w:rsidRDefault="006908A6" w:rsidP="006908A6">
            <w:pPr>
              <w:pStyle w:val="Heading1"/>
              <w:spacing w:before="120" w:after="120"/>
              <w:outlineLvl w:val="0"/>
            </w:pPr>
            <w:r w:rsidRPr="000A75E6">
              <w:rPr>
                <w:sz w:val="24"/>
                <w:szCs w:val="18"/>
              </w:rPr>
              <w:t>5</w:t>
            </w:r>
            <w:r w:rsidRPr="000A75E6">
              <w:rPr>
                <w:sz w:val="24"/>
                <w:szCs w:val="18"/>
              </w:rPr>
              <w:tab/>
            </w:r>
            <w:r w:rsidR="00597EEF" w:rsidRPr="000A75E6">
              <w:rPr>
                <w:sz w:val="24"/>
                <w:szCs w:val="18"/>
              </w:rPr>
              <w:t>Diversité du personnel</w:t>
            </w:r>
          </w:p>
        </w:tc>
      </w:tr>
    </w:tbl>
    <w:p w:rsidR="00597EEF" w:rsidRPr="000A75E6" w:rsidRDefault="00597EEF" w:rsidP="00BA72A4">
      <w:pPr>
        <w:rPr>
          <w:color w:val="000000"/>
        </w:rPr>
      </w:pPr>
      <w:r w:rsidRPr="000A75E6">
        <w:rPr>
          <w:color w:val="000000"/>
        </w:rPr>
        <w:t>Le CCI a recommandé</w:t>
      </w:r>
      <w:r w:rsidR="004E75B9" w:rsidRPr="000A75E6">
        <w:rPr>
          <w:rStyle w:val="FootnoteReference"/>
          <w:color w:val="000000"/>
        </w:rPr>
        <w:footnoteReference w:id="2"/>
      </w:r>
      <w:r w:rsidRPr="000A75E6">
        <w:t xml:space="preserve"> que le</w:t>
      </w:r>
      <w:r w:rsidR="001555B5" w:rsidRPr="000A75E6">
        <w:t xml:space="preserve"> </w:t>
      </w:r>
      <w:r w:rsidRPr="000A75E6">
        <w:t>Secrétaire général</w:t>
      </w:r>
      <w:r w:rsidR="001555B5" w:rsidRPr="000A75E6">
        <w:t xml:space="preserve"> </w:t>
      </w:r>
      <w:r w:rsidRPr="000A75E6">
        <w:t>présente</w:t>
      </w:r>
      <w:r w:rsidR="001555B5" w:rsidRPr="000A75E6">
        <w:t xml:space="preserve"> </w:t>
      </w:r>
      <w:r w:rsidRPr="000A75E6">
        <w:t>au Conseil pour approbation</w:t>
      </w:r>
      <w:r w:rsidR="00411960" w:rsidRPr="000A75E6">
        <w:t>,</w:t>
      </w:r>
      <w:r w:rsidRPr="000A75E6">
        <w:t xml:space="preserve"> à sa session de 2017</w:t>
      </w:r>
      <w:r w:rsidR="00411960" w:rsidRPr="000A75E6">
        <w:t>,</w:t>
      </w:r>
      <w:r w:rsidRPr="000A75E6">
        <w:t xml:space="preserve"> un </w:t>
      </w:r>
      <w:r w:rsidR="00411960" w:rsidRPr="000A75E6">
        <w:t>P</w:t>
      </w:r>
      <w:r w:rsidRPr="000A75E6">
        <w:t>lan d'action destiné à compléter, avec des cibles précises, des échéances indicatives et des mesures de contrôle pour améliorer l'équilibre hommes/femmes, en particulier au niveau de la haute direction, dans chaque composante de l'Union, et fasse rapport chaque année au Conseil sur sa mise en oeuvre</w:t>
      </w:r>
      <w:r w:rsidR="00BA72A4" w:rsidRPr="000A75E6">
        <w:t>.</w:t>
      </w:r>
    </w:p>
    <w:p w:rsidR="00597EEF" w:rsidRPr="000A75E6" w:rsidRDefault="00597EEF" w:rsidP="00BA72A4">
      <w:pPr>
        <w:rPr>
          <w:color w:val="000000"/>
        </w:rPr>
      </w:pPr>
      <w:r w:rsidRPr="000A75E6">
        <w:t xml:space="preserve">Le </w:t>
      </w:r>
      <w:r w:rsidR="00411960" w:rsidRPr="000A75E6">
        <w:t>P</w:t>
      </w:r>
      <w:r w:rsidRPr="000A75E6">
        <w:t>lan d'action</w:t>
      </w:r>
      <w:r w:rsidR="001555B5" w:rsidRPr="000A75E6">
        <w:t xml:space="preserve"> </w:t>
      </w:r>
      <w:r w:rsidRPr="000A75E6">
        <w:t>a été établi et figure dans le</w:t>
      </w:r>
      <w:r w:rsidR="001555B5" w:rsidRPr="000A75E6">
        <w:t xml:space="preserve"> </w:t>
      </w:r>
      <w:r w:rsidRPr="000A75E6">
        <w:rPr>
          <w:color w:val="000000"/>
        </w:rPr>
        <w:t xml:space="preserve">Document </w:t>
      </w:r>
      <w:hyperlink r:id="rId21" w:history="1">
        <w:r w:rsidRPr="000A75E6">
          <w:rPr>
            <w:color w:val="0000FF"/>
            <w:u w:val="single"/>
          </w:rPr>
          <w:t>C17/6</w:t>
        </w:r>
      </w:hyperlink>
      <w:r w:rsidRPr="000A75E6">
        <w:rPr>
          <w:color w:val="000000"/>
        </w:rPr>
        <w:t>.</w:t>
      </w:r>
    </w:p>
    <w:p w:rsidR="00597EEF" w:rsidRPr="000A75E6" w:rsidRDefault="00597EEF" w:rsidP="00411960">
      <w:r w:rsidRPr="000A75E6">
        <w:lastRenderedPageBreak/>
        <w:t xml:space="preserve">Le Département </w:t>
      </w:r>
      <w:r w:rsidR="00411960" w:rsidRPr="000A75E6">
        <w:t>HRMD</w:t>
      </w:r>
      <w:r w:rsidRPr="000A75E6">
        <w:t xml:space="preserve"> a contribu</w:t>
      </w:r>
      <w:r w:rsidR="00BA72A4" w:rsidRPr="000A75E6">
        <w:t>é</w:t>
      </w:r>
      <w:r w:rsidRPr="000A75E6">
        <w:t xml:space="preserve"> à la mise en oeuvre de la politique</w:t>
      </w:r>
      <w:r w:rsidR="001555B5" w:rsidRPr="000A75E6">
        <w:t xml:space="preserve"> </w:t>
      </w:r>
      <w:r w:rsidRPr="000A75E6">
        <w:t xml:space="preserve">GEM </w:t>
      </w:r>
      <w:r w:rsidR="00411960" w:rsidRPr="000A75E6">
        <w:t>tout au long de l'année</w:t>
      </w:r>
      <w:r w:rsidRPr="000A75E6">
        <w:t xml:space="preserve"> 2016.</w:t>
      </w:r>
    </w:p>
    <w:p w:rsidR="00597EEF" w:rsidRPr="000A75E6" w:rsidRDefault="00DA5D52" w:rsidP="00DA5D52">
      <w:pPr>
        <w:pStyle w:val="enumlev1"/>
        <w:rPr>
          <w:b/>
          <w:bCs/>
          <w:szCs w:val="24"/>
        </w:rPr>
      </w:pPr>
      <w:r w:rsidRPr="000A75E6">
        <w:rPr>
          <w:b/>
          <w:bCs/>
          <w:szCs w:val="24"/>
        </w:rPr>
        <w:t>•</w:t>
      </w:r>
      <w:r w:rsidRPr="000A75E6">
        <w:rPr>
          <w:b/>
          <w:bCs/>
          <w:szCs w:val="24"/>
        </w:rPr>
        <w:tab/>
      </w:r>
      <w:r w:rsidR="00597EEF" w:rsidRPr="000A75E6">
        <w:rPr>
          <w:b/>
          <w:bCs/>
          <w:szCs w:val="24"/>
        </w:rPr>
        <w:t>Participation à la mise en oeuvre de</w:t>
      </w:r>
      <w:r w:rsidR="001555B5" w:rsidRPr="000A75E6">
        <w:rPr>
          <w:b/>
          <w:bCs/>
          <w:szCs w:val="24"/>
        </w:rPr>
        <w:t xml:space="preserve"> </w:t>
      </w:r>
      <w:r w:rsidR="00597EEF" w:rsidRPr="000A75E6">
        <w:rPr>
          <w:b/>
          <w:bCs/>
        </w:rPr>
        <w:t>la Politique relative à l'égalité hommes/femmes et à l'intégration du principe de l'égalité hommes/femmes</w:t>
      </w:r>
      <w:r w:rsidR="001555B5" w:rsidRPr="000A75E6">
        <w:rPr>
          <w:b/>
          <w:bCs/>
          <w:szCs w:val="24"/>
        </w:rPr>
        <w:t xml:space="preserve"> </w:t>
      </w:r>
      <w:r w:rsidR="00597EEF" w:rsidRPr="000A75E6">
        <w:rPr>
          <w:b/>
          <w:bCs/>
          <w:szCs w:val="24"/>
        </w:rPr>
        <w:t>(GEM)</w:t>
      </w:r>
    </w:p>
    <w:p w:rsidR="00597EEF" w:rsidRPr="000A75E6" w:rsidRDefault="00DA5D52" w:rsidP="004D3C4C">
      <w:pPr>
        <w:pStyle w:val="enumlev1"/>
      </w:pPr>
      <w:r w:rsidRPr="000A75E6">
        <w:tab/>
      </w:r>
      <w:r w:rsidR="00597EEF" w:rsidRPr="000A75E6">
        <w:t xml:space="preserve">Pour le Département </w:t>
      </w:r>
      <w:r w:rsidR="004D3C4C">
        <w:t>HRMD</w:t>
      </w:r>
      <w:r w:rsidR="001555B5" w:rsidRPr="000A75E6">
        <w:t>,</w:t>
      </w:r>
      <w:r w:rsidR="00597EEF" w:rsidRPr="000A75E6">
        <w:t xml:space="preserve"> la politique</w:t>
      </w:r>
      <w:r w:rsidR="001555B5" w:rsidRPr="000A75E6">
        <w:t xml:space="preserve"> </w:t>
      </w:r>
      <w:r w:rsidR="00597EEF" w:rsidRPr="000A75E6">
        <w:t xml:space="preserve">GEM a un double objectif: </w:t>
      </w:r>
      <w:r w:rsidRPr="000A75E6">
        <w:t>s'efforcer</w:t>
      </w:r>
      <w:r w:rsidR="00597EEF" w:rsidRPr="000A75E6">
        <w:t xml:space="preserve"> de respecter l</w:t>
      </w:r>
      <w:r w:rsidR="001555B5" w:rsidRPr="000A75E6">
        <w:t>'</w:t>
      </w:r>
      <w:r w:rsidR="004D3C4C">
        <w:t>équilibre hommes/</w:t>
      </w:r>
      <w:r w:rsidR="00597EEF" w:rsidRPr="000A75E6">
        <w:t>femmes et favoriser</w:t>
      </w:r>
      <w:r w:rsidR="001555B5" w:rsidRPr="000A75E6">
        <w:t xml:space="preserve"> </w:t>
      </w:r>
      <w:r w:rsidR="00597EEF" w:rsidRPr="000A75E6">
        <w:t>une culture inclusive</w:t>
      </w:r>
      <w:r w:rsidR="001555B5" w:rsidRPr="000A75E6">
        <w:t>.</w:t>
      </w:r>
      <w:r w:rsidR="00597EEF" w:rsidRPr="000A75E6">
        <w:t xml:space="preserve"> Les statistiques relatives au personnel</w:t>
      </w:r>
      <w:r w:rsidR="001555B5" w:rsidRPr="000A75E6">
        <w:t xml:space="preserve"> </w:t>
      </w:r>
      <w:r w:rsidR="00597EEF" w:rsidRPr="000A75E6">
        <w:t>données dans le</w:t>
      </w:r>
      <w:r w:rsidR="001555B5" w:rsidRPr="000A75E6">
        <w:t xml:space="preserve"> </w:t>
      </w:r>
      <w:r w:rsidRPr="000A75E6">
        <w:t>D</w:t>
      </w:r>
      <w:r w:rsidR="00597EEF" w:rsidRPr="000A75E6">
        <w:t xml:space="preserve">ocument </w:t>
      </w:r>
      <w:hyperlink r:id="rId22" w:history="1">
        <w:r w:rsidR="00597EEF" w:rsidRPr="000A75E6">
          <w:rPr>
            <w:color w:val="0000FF"/>
            <w:u w:val="single"/>
          </w:rPr>
          <w:t>C17/INF/13</w:t>
        </w:r>
      </w:hyperlink>
      <w:r w:rsidR="00597EEF" w:rsidRPr="000A75E6">
        <w:t xml:space="preserve"> font apparaître une </w:t>
      </w:r>
      <w:r w:rsidRPr="000A75E6">
        <w:t>amélioration</w:t>
      </w:r>
      <w:r w:rsidR="00597EEF" w:rsidRPr="000A75E6">
        <w:t xml:space="preserve"> globale en termes de pourcentage de femmes</w:t>
      </w:r>
      <w:r w:rsidRPr="000A75E6">
        <w:t>,</w:t>
      </w:r>
      <w:r w:rsidR="00597EEF" w:rsidRPr="000A75E6">
        <w:t xml:space="preserve"> tous grades confondus,</w:t>
      </w:r>
      <w:r w:rsidR="001555B5" w:rsidRPr="000A75E6">
        <w:t xml:space="preserve"> </w:t>
      </w:r>
      <w:r w:rsidR="00597EEF" w:rsidRPr="000A75E6">
        <w:t>mais cette amélioration</w:t>
      </w:r>
      <w:r w:rsidR="001555B5" w:rsidRPr="000A75E6">
        <w:t xml:space="preserve"> </w:t>
      </w:r>
      <w:r w:rsidR="00597EEF" w:rsidRPr="000A75E6">
        <w:t>varie</w:t>
      </w:r>
      <w:r w:rsidR="001555B5" w:rsidRPr="000A75E6">
        <w:t xml:space="preserve"> </w:t>
      </w:r>
      <w:r w:rsidR="00597EEF" w:rsidRPr="000A75E6">
        <w:t xml:space="preserve">à </w:t>
      </w:r>
      <w:r w:rsidRPr="000A75E6">
        <w:t>différent</w:t>
      </w:r>
      <w:r w:rsidR="00597EEF" w:rsidRPr="000A75E6">
        <w:t xml:space="preserve"> grades.</w:t>
      </w:r>
      <w:r w:rsidR="001555B5" w:rsidRPr="000A75E6">
        <w:t xml:space="preserve"> </w:t>
      </w:r>
      <w:r w:rsidR="00597EEF" w:rsidRPr="000A75E6">
        <w:t>Toutefois, il convient de noter que l</w:t>
      </w:r>
      <w:r w:rsidR="001555B5" w:rsidRPr="000A75E6">
        <w:t>'</w:t>
      </w:r>
      <w:r w:rsidR="00597EEF" w:rsidRPr="000A75E6">
        <w:t>approbation par le Conseil</w:t>
      </w:r>
      <w:r w:rsidR="001555B5" w:rsidRPr="000A75E6">
        <w:t xml:space="preserve"> </w:t>
      </w:r>
      <w:r w:rsidR="00597EEF" w:rsidRPr="000A75E6">
        <w:t>de l</w:t>
      </w:r>
      <w:r w:rsidR="001555B5" w:rsidRPr="000A75E6">
        <w:t>'</w:t>
      </w:r>
      <w:r w:rsidR="00597EEF" w:rsidRPr="000A75E6">
        <w:t>UIT</w:t>
      </w:r>
      <w:r w:rsidR="001555B5" w:rsidRPr="000A75E6">
        <w:t xml:space="preserve"> </w:t>
      </w:r>
      <w:r w:rsidR="00597EEF" w:rsidRPr="000A75E6">
        <w:t xml:space="preserve">de la </w:t>
      </w:r>
      <w:r w:rsidRPr="000A75E6">
        <w:t>décision</w:t>
      </w:r>
      <w:r w:rsidR="00597EEF" w:rsidRPr="000A75E6">
        <w:t xml:space="preserve"> de l</w:t>
      </w:r>
      <w:r w:rsidR="001555B5" w:rsidRPr="000A75E6">
        <w:t>'</w:t>
      </w:r>
      <w:r w:rsidRPr="000A75E6">
        <w:t>A</w:t>
      </w:r>
      <w:r w:rsidR="00597EEF" w:rsidRPr="000A75E6">
        <w:t>ssemblée générale des Nations Unies</w:t>
      </w:r>
      <w:r w:rsidR="001555B5" w:rsidRPr="000A75E6">
        <w:t xml:space="preserve"> </w:t>
      </w:r>
      <w:r w:rsidR="00597EEF" w:rsidRPr="000A75E6">
        <w:t>visant à porter l</w:t>
      </w:r>
      <w:r w:rsidR="001555B5" w:rsidRPr="000A75E6">
        <w:t>'</w:t>
      </w:r>
      <w:r w:rsidR="00597EEF" w:rsidRPr="000A75E6">
        <w:t xml:space="preserve">âge obligatoire de </w:t>
      </w:r>
      <w:r w:rsidRPr="000A75E6">
        <w:t>départ</w:t>
      </w:r>
      <w:r w:rsidR="00597EEF" w:rsidRPr="000A75E6">
        <w:t xml:space="preserve"> à la</w:t>
      </w:r>
      <w:r w:rsidR="001555B5" w:rsidRPr="000A75E6">
        <w:t xml:space="preserve"> </w:t>
      </w:r>
      <w:r w:rsidR="00597EEF" w:rsidRPr="000A75E6">
        <w:t>retraite à 65 ans à compter du 1er janvier 2018 pour l</w:t>
      </w:r>
      <w:r w:rsidR="001555B5" w:rsidRPr="000A75E6">
        <w:t>'</w:t>
      </w:r>
      <w:r w:rsidR="00597EEF" w:rsidRPr="000A75E6">
        <w:t>ensemble du personnel en activité à cette date</w:t>
      </w:r>
      <w:r w:rsidR="001555B5" w:rsidRPr="000A75E6">
        <w:t xml:space="preserve"> </w:t>
      </w:r>
      <w:r w:rsidR="00597EEF" w:rsidRPr="000A75E6">
        <w:t>réduira</w:t>
      </w:r>
      <w:r w:rsidR="001555B5" w:rsidRPr="000A75E6">
        <w:t xml:space="preserve"> </w:t>
      </w:r>
      <w:r w:rsidR="00597EEF" w:rsidRPr="000A75E6">
        <w:t>considérablement la marge de manoeuvre dans ce domaine</w:t>
      </w:r>
      <w:r w:rsidRPr="000A75E6">
        <w:t>.</w:t>
      </w:r>
    </w:p>
    <w:p w:rsidR="00597EEF" w:rsidRPr="000A75E6" w:rsidRDefault="00DA5D52" w:rsidP="004D3C4C">
      <w:pPr>
        <w:pStyle w:val="enumlev1"/>
      </w:pPr>
      <w:r w:rsidRPr="000A75E6">
        <w:tab/>
      </w:r>
      <w:r w:rsidR="00597EEF" w:rsidRPr="000A75E6">
        <w:t>Les mesures</w:t>
      </w:r>
      <w:r w:rsidR="001555B5" w:rsidRPr="000A75E6">
        <w:t xml:space="preserve"> </w:t>
      </w:r>
      <w:r w:rsidRPr="000A75E6">
        <w:t>concrètes</w:t>
      </w:r>
      <w:r w:rsidR="00597EEF" w:rsidRPr="000A75E6">
        <w:t xml:space="preserve"> prises dans ce domaine ont consisté:</w:t>
      </w:r>
    </w:p>
    <w:p w:rsidR="00597EEF" w:rsidRPr="000A75E6" w:rsidRDefault="00DA5D52" w:rsidP="00DA5D52">
      <w:pPr>
        <w:pStyle w:val="enumlev2"/>
      </w:pPr>
      <w:r w:rsidRPr="000A75E6">
        <w:t>–</w:t>
      </w:r>
      <w:r w:rsidRPr="000A75E6">
        <w:tab/>
        <w:t>à a</w:t>
      </w:r>
      <w:r w:rsidR="00597EEF" w:rsidRPr="000A75E6">
        <w:t xml:space="preserve">nalyser et assurer le suivi de la </w:t>
      </w:r>
      <w:r w:rsidRPr="000A75E6">
        <w:t>répartition hommes/</w:t>
      </w:r>
      <w:r w:rsidR="00597EEF" w:rsidRPr="000A75E6">
        <w:t>femmes au sein de l</w:t>
      </w:r>
      <w:r w:rsidR="001555B5" w:rsidRPr="000A75E6">
        <w:t>'</w:t>
      </w:r>
      <w:r w:rsidR="00597EEF" w:rsidRPr="000A75E6">
        <w:t>UIT</w:t>
      </w:r>
      <w:r w:rsidR="001555B5" w:rsidRPr="000A75E6">
        <w:t xml:space="preserve"> </w:t>
      </w:r>
      <w:r w:rsidR="00597EEF" w:rsidRPr="000A75E6">
        <w:t>(</w:t>
      </w:r>
      <w:r w:rsidRPr="000A75E6">
        <w:t>D</w:t>
      </w:r>
      <w:r w:rsidR="00597EEF" w:rsidRPr="000A75E6">
        <w:t xml:space="preserve">ocument </w:t>
      </w:r>
      <w:hyperlink r:id="rId23" w:history="1">
        <w:r w:rsidR="00597EEF" w:rsidRPr="000A75E6">
          <w:rPr>
            <w:color w:val="0000FF"/>
            <w:u w:val="single"/>
          </w:rPr>
          <w:t>C17/INF/13</w:t>
        </w:r>
      </w:hyperlink>
      <w:r w:rsidR="00597EEF" w:rsidRPr="000A75E6">
        <w:t>);</w:t>
      </w:r>
    </w:p>
    <w:p w:rsidR="00597EEF" w:rsidRPr="000A75E6" w:rsidRDefault="00DA5D52" w:rsidP="00DA5D52">
      <w:pPr>
        <w:pStyle w:val="enumlev2"/>
      </w:pPr>
      <w:r w:rsidRPr="000A75E6">
        <w:t>–</w:t>
      </w:r>
      <w:r w:rsidRPr="000A75E6">
        <w:tab/>
        <w:t>à a</w:t>
      </w:r>
      <w:r w:rsidR="00597EEF" w:rsidRPr="000A75E6">
        <w:t>nalyser</w:t>
      </w:r>
      <w:r w:rsidR="001555B5" w:rsidRPr="000A75E6">
        <w:t xml:space="preserve"> </w:t>
      </w:r>
      <w:r w:rsidR="00597EEF" w:rsidRPr="000A75E6">
        <w:t>l</w:t>
      </w:r>
      <w:r w:rsidR="001555B5" w:rsidRPr="000A75E6">
        <w:t>'</w:t>
      </w:r>
      <w:r w:rsidRPr="000A75E6">
        <w:t>intégration de la composante "</w:t>
      </w:r>
      <w:r w:rsidR="00597EEF" w:rsidRPr="000A75E6">
        <w:t>diversité</w:t>
      </w:r>
      <w:r w:rsidRPr="000A75E6">
        <w:t>"</w:t>
      </w:r>
      <w:r w:rsidR="00597EEF" w:rsidRPr="000A75E6">
        <w:t xml:space="preserve"> dans les diverses politiques actuelles de l</w:t>
      </w:r>
      <w:r w:rsidR="001555B5" w:rsidRPr="000A75E6">
        <w:t>'</w:t>
      </w:r>
      <w:r w:rsidR="00597EEF" w:rsidRPr="000A75E6">
        <w:t>UIT</w:t>
      </w:r>
      <w:r w:rsidR="001555B5" w:rsidRPr="000A75E6">
        <w:t xml:space="preserve"> </w:t>
      </w:r>
      <w:r w:rsidR="00597EEF" w:rsidRPr="000A75E6">
        <w:t>en matière de ressources humaines</w:t>
      </w:r>
      <w:r w:rsidR="001555B5" w:rsidRPr="000A75E6">
        <w:t>;</w:t>
      </w:r>
    </w:p>
    <w:p w:rsidR="00597EEF" w:rsidRPr="000A75E6" w:rsidRDefault="00DA5D52" w:rsidP="00DA5D52">
      <w:pPr>
        <w:pStyle w:val="enumlev2"/>
      </w:pPr>
      <w:r w:rsidRPr="000A75E6">
        <w:t>–</w:t>
      </w:r>
      <w:r w:rsidRPr="000A75E6">
        <w:tab/>
        <w:t xml:space="preserve">à </w:t>
      </w:r>
      <w:r w:rsidR="00597EEF" w:rsidRPr="000A75E6">
        <w:t>faire en sorte que l</w:t>
      </w:r>
      <w:r w:rsidR="001555B5" w:rsidRPr="000A75E6">
        <w:t>'</w:t>
      </w:r>
      <w:r w:rsidR="00597EEF" w:rsidRPr="000A75E6">
        <w:t>objectif</w:t>
      </w:r>
      <w:r w:rsidR="001555B5" w:rsidRPr="000A75E6">
        <w:t xml:space="preserve"> </w:t>
      </w:r>
      <w:r w:rsidR="00597EEF" w:rsidRPr="000A75E6">
        <w:t>énoncé dans l</w:t>
      </w:r>
      <w:r w:rsidR="001555B5" w:rsidRPr="000A75E6">
        <w:t>'</w:t>
      </w:r>
      <w:r w:rsidRPr="000A75E6">
        <w:t>A</w:t>
      </w:r>
      <w:r w:rsidR="00597EEF" w:rsidRPr="000A75E6">
        <w:t>nnexe 2</w:t>
      </w:r>
      <w:r w:rsidR="001555B5" w:rsidRPr="000A75E6">
        <w:t xml:space="preserve"> </w:t>
      </w:r>
      <w:r w:rsidR="00597EEF" w:rsidRPr="000A75E6">
        <w:t xml:space="preserve">de de la </w:t>
      </w:r>
      <w:r w:rsidRPr="000A75E6">
        <w:t>Résolution</w:t>
      </w:r>
      <w:r w:rsidR="00597EEF" w:rsidRPr="000A75E6">
        <w:t xml:space="preserve"> 48 de la PP</w:t>
      </w:r>
      <w:r w:rsidR="001555B5" w:rsidRPr="000A75E6">
        <w:t xml:space="preserve"> </w:t>
      </w:r>
      <w:r w:rsidR="00597EEF" w:rsidRPr="000A75E6">
        <w:t>soit atteint</w:t>
      </w:r>
      <w:r w:rsidR="001555B5" w:rsidRPr="000A75E6">
        <w:t xml:space="preserve"> </w:t>
      </w:r>
      <w:r w:rsidR="00597EEF" w:rsidRPr="000A75E6">
        <w:t>(s</w:t>
      </w:r>
      <w:r w:rsidR="00597EEF" w:rsidRPr="000A75E6">
        <w:rPr>
          <w:rFonts w:cs="Arial"/>
        </w:rPr>
        <w:t>i le nombre de candidatures le permet, à chaque étape de la sélection, au moins 33% de tous les candidats retenus en vue de l'étape suivante seront des femmes et la liste restreinte de candidats</w:t>
      </w:r>
      <w:r w:rsidR="001555B5" w:rsidRPr="000A75E6">
        <w:rPr>
          <w:rFonts w:cs="Arial"/>
        </w:rPr>
        <w:t xml:space="preserve"> </w:t>
      </w:r>
      <w:r w:rsidR="00597EEF" w:rsidRPr="000A75E6">
        <w:rPr>
          <w:rFonts w:cs="Arial"/>
        </w:rPr>
        <w:t>devra inclure au moins une femme</w:t>
      </w:r>
      <w:r w:rsidR="001555B5" w:rsidRPr="000A75E6">
        <w:rPr>
          <w:rFonts w:cs="Arial"/>
        </w:rPr>
        <w:t>)</w:t>
      </w:r>
      <w:r w:rsidR="00597EEF" w:rsidRPr="000A75E6">
        <w:t xml:space="preserve">; </w:t>
      </w:r>
    </w:p>
    <w:p w:rsidR="00597EEF" w:rsidRPr="000A75E6" w:rsidRDefault="00DA5D52" w:rsidP="004D3C4C">
      <w:pPr>
        <w:pStyle w:val="enumlev2"/>
      </w:pPr>
      <w:r w:rsidRPr="000A75E6">
        <w:t>–</w:t>
      </w:r>
      <w:r w:rsidRPr="000A75E6">
        <w:tab/>
        <w:t>à g</w:t>
      </w:r>
      <w:r w:rsidR="00597EEF" w:rsidRPr="000A75E6">
        <w:t xml:space="preserve">arantir la </w:t>
      </w:r>
      <w:r w:rsidRPr="000A75E6">
        <w:t>représentation</w:t>
      </w:r>
      <w:r w:rsidR="00597EEF" w:rsidRPr="000A75E6">
        <w:t xml:space="preserve"> des femmes au sein du </w:t>
      </w:r>
      <w:r w:rsidRPr="000A75E6">
        <w:t>C</w:t>
      </w:r>
      <w:r w:rsidR="00597EEF" w:rsidRPr="000A75E6">
        <w:t>omité</w:t>
      </w:r>
      <w:r w:rsidR="001555B5" w:rsidRPr="000A75E6">
        <w:t xml:space="preserve"> </w:t>
      </w:r>
      <w:r w:rsidR="00597EEF" w:rsidRPr="000A75E6">
        <w:t xml:space="preserve">de </w:t>
      </w:r>
      <w:r w:rsidRPr="000A75E6">
        <w:t>sélection</w:t>
      </w:r>
      <w:r w:rsidR="00597EEF" w:rsidRPr="000A75E6">
        <w:t xml:space="preserve"> et des </w:t>
      </w:r>
      <w:r w:rsidRPr="000A75E6">
        <w:t>C</w:t>
      </w:r>
      <w:r w:rsidR="00597EEF" w:rsidRPr="000A75E6">
        <w:t>omités charg</w:t>
      </w:r>
      <w:r w:rsidRPr="000A75E6">
        <w:t>é</w:t>
      </w:r>
      <w:r w:rsidR="00597EEF" w:rsidRPr="000A75E6">
        <w:t xml:space="preserve">s de </w:t>
      </w:r>
      <w:r w:rsidRPr="000A75E6">
        <w:t>réaliser des entretiens</w:t>
      </w:r>
      <w:r w:rsidR="00597EEF" w:rsidRPr="000A75E6">
        <w:t xml:space="preserve">: on a identifié un groupe de participantes qui </w:t>
      </w:r>
      <w:r w:rsidR="004D3C4C">
        <w:t>peuve</w:t>
      </w:r>
      <w:r w:rsidR="00597EEF" w:rsidRPr="000A75E6">
        <w:t xml:space="preserve">nt être </w:t>
      </w:r>
      <w:r w:rsidRPr="000A75E6">
        <w:t>invitées</w:t>
      </w:r>
      <w:r w:rsidR="00597EEF" w:rsidRPr="000A75E6">
        <w:t xml:space="preserve"> à prendre part à des groupes dans l</w:t>
      </w:r>
      <w:r w:rsidR="001555B5" w:rsidRPr="000A75E6">
        <w:t>'</w:t>
      </w:r>
      <w:r w:rsidR="00597EEF" w:rsidRPr="000A75E6">
        <w:t>ensemble de l</w:t>
      </w:r>
      <w:r w:rsidR="001555B5" w:rsidRPr="000A75E6">
        <w:t>'</w:t>
      </w:r>
      <w:r w:rsidR="00597EEF" w:rsidRPr="000A75E6">
        <w:t>UIT</w:t>
      </w:r>
      <w:r w:rsidR="001555B5" w:rsidRPr="000A75E6">
        <w:t>,</w:t>
      </w:r>
      <w:r w:rsidR="00597EEF" w:rsidRPr="000A75E6">
        <w:t xml:space="preserve"> et qui ont reçu une formation</w:t>
      </w:r>
      <w:r w:rsidR="001555B5" w:rsidRPr="000A75E6">
        <w:t xml:space="preserve"> </w:t>
      </w:r>
      <w:r w:rsidR="00597EEF" w:rsidRPr="000A75E6">
        <w:rPr>
          <w:rFonts w:cs="Arial"/>
        </w:rPr>
        <w:t>sur les entretiens fondés sur les compétences</w:t>
      </w:r>
      <w:r w:rsidR="004D3C4C">
        <w:rPr>
          <w:rFonts w:cs="Arial"/>
        </w:rPr>
        <w:t>;</w:t>
      </w:r>
    </w:p>
    <w:p w:rsidR="00597EEF" w:rsidRPr="000A75E6" w:rsidRDefault="00DA5D52" w:rsidP="00DA5D52">
      <w:pPr>
        <w:pStyle w:val="enumlev2"/>
      </w:pPr>
      <w:r w:rsidRPr="000A75E6">
        <w:t>–</w:t>
      </w:r>
      <w:r w:rsidRPr="000A75E6">
        <w:tab/>
        <w:t>à intégrer une</w:t>
      </w:r>
      <w:r w:rsidR="00597EEF" w:rsidRPr="000A75E6">
        <w:t xml:space="preserve"> </w:t>
      </w:r>
      <w:r w:rsidR="00597EEF" w:rsidRPr="000A75E6">
        <w:rPr>
          <w:bCs/>
        </w:rPr>
        <w:t xml:space="preserve">dimension </w:t>
      </w:r>
      <w:r w:rsidRPr="000A75E6">
        <w:rPr>
          <w:bCs/>
        </w:rPr>
        <w:t>relative à</w:t>
      </w:r>
      <w:r w:rsidR="00597EEF" w:rsidRPr="000A75E6">
        <w:rPr>
          <w:bCs/>
        </w:rPr>
        <w:t xml:space="preserve"> la diversité</w:t>
      </w:r>
      <w:r w:rsidR="00597EEF" w:rsidRPr="000A75E6">
        <w:t xml:space="preserve"> dans le cadre des compétences, dans le nouveau </w:t>
      </w:r>
      <w:r w:rsidR="00597EEF" w:rsidRPr="000A75E6">
        <w:rPr>
          <w:rFonts w:cs="Arial"/>
        </w:rPr>
        <w:t>système et les nouvelles politiques de gestion du comportement professionnel</w:t>
      </w:r>
      <w:r w:rsidRPr="000A75E6">
        <w:rPr>
          <w:rFonts w:cs="Arial"/>
        </w:rPr>
        <w:t xml:space="preserve"> et</w:t>
      </w:r>
      <w:r w:rsidR="00597EEF" w:rsidRPr="000A75E6">
        <w:t xml:space="preserve"> dans les descriptions d</w:t>
      </w:r>
      <w:r w:rsidR="001555B5" w:rsidRPr="000A75E6">
        <w:t>'</w:t>
      </w:r>
      <w:r w:rsidR="00597EEF" w:rsidRPr="000A75E6">
        <w:t>emploi à plus long terme</w:t>
      </w:r>
      <w:r w:rsidR="001555B5" w:rsidRPr="000A75E6">
        <w:t>;</w:t>
      </w:r>
    </w:p>
    <w:p w:rsidR="00597EEF" w:rsidRPr="000A75E6" w:rsidRDefault="00DA5D52" w:rsidP="00DA5D52">
      <w:pPr>
        <w:pStyle w:val="enumlev2"/>
      </w:pPr>
      <w:r w:rsidRPr="000A75E6">
        <w:t>–</w:t>
      </w:r>
      <w:r w:rsidRPr="000A75E6">
        <w:tab/>
        <w:t>à a</w:t>
      </w:r>
      <w:r w:rsidR="00597EEF" w:rsidRPr="000A75E6">
        <w:t xml:space="preserve">ffecter des ressources à des formations sur </w:t>
      </w:r>
      <w:r w:rsidR="00597EEF" w:rsidRPr="000A75E6">
        <w:rPr>
          <w:rFonts w:cs="Arial"/>
        </w:rPr>
        <w:t>l'égalité hommes/femmes et</w:t>
      </w:r>
      <w:r w:rsidR="001555B5" w:rsidRPr="000A75E6">
        <w:rPr>
          <w:rFonts w:cs="Arial"/>
        </w:rPr>
        <w:t xml:space="preserve"> </w:t>
      </w:r>
      <w:r w:rsidR="00597EEF" w:rsidRPr="000A75E6">
        <w:rPr>
          <w:rFonts w:cs="Arial"/>
        </w:rPr>
        <w:t>l'intégration du principe de l'égalité hommes/femmes, l</w:t>
      </w:r>
      <w:r w:rsidR="001555B5" w:rsidRPr="000A75E6">
        <w:rPr>
          <w:rFonts w:cs="Arial"/>
        </w:rPr>
        <w:t>'</w:t>
      </w:r>
      <w:r w:rsidR="00597EEF" w:rsidRPr="000A75E6">
        <w:rPr>
          <w:rFonts w:cs="Arial"/>
        </w:rPr>
        <w:t>accent étant mis sur</w:t>
      </w:r>
      <w:r w:rsidR="00597EEF" w:rsidRPr="000A75E6">
        <w:t xml:space="preserve"> </w:t>
      </w:r>
      <w:r w:rsidR="00597EEF" w:rsidRPr="000A75E6">
        <w:rPr>
          <w:rFonts w:cs="Arial"/>
        </w:rPr>
        <w:t>les compétences comportementales autant que sur les compétences techniques</w:t>
      </w:r>
      <w:r w:rsidR="001555B5" w:rsidRPr="000A75E6">
        <w:rPr>
          <w:rFonts w:cs="Arial"/>
        </w:rPr>
        <w:t>,</w:t>
      </w:r>
      <w:r w:rsidR="00597EEF" w:rsidRPr="000A75E6">
        <w:rPr>
          <w:rFonts w:cs="Arial"/>
        </w:rPr>
        <w:t xml:space="preserve"> par exemple:</w:t>
      </w:r>
      <w:r w:rsidR="001555B5" w:rsidRPr="000A75E6">
        <w:rPr>
          <w:rFonts w:cs="Arial"/>
        </w:rPr>
        <w:t xml:space="preserve"> </w:t>
      </w:r>
    </w:p>
    <w:p w:rsidR="00597EEF" w:rsidRPr="000A75E6" w:rsidRDefault="00DA5D52" w:rsidP="00DA5D52">
      <w:pPr>
        <w:pStyle w:val="enumlev3"/>
      </w:pPr>
      <w:r w:rsidRPr="000A75E6">
        <w:t>•</w:t>
      </w:r>
      <w:r w:rsidRPr="000A75E6">
        <w:tab/>
        <w:t>formation "</w:t>
      </w:r>
      <w:r w:rsidR="00597EEF" w:rsidRPr="000A75E6">
        <w:t>I Know Gender</w:t>
      </w:r>
      <w:r w:rsidRPr="000A75E6">
        <w:t>"</w:t>
      </w:r>
      <w:r w:rsidR="00597EEF" w:rsidRPr="000A75E6">
        <w:t>, gérée par ONU-Femmes</w:t>
      </w:r>
      <w:r w:rsidRPr="000A75E6">
        <w:t>;</w:t>
      </w:r>
    </w:p>
    <w:p w:rsidR="00597EEF" w:rsidRPr="000A75E6" w:rsidRDefault="00DA5D52" w:rsidP="00DA5D52">
      <w:pPr>
        <w:pStyle w:val="enumlev3"/>
      </w:pPr>
      <w:r w:rsidRPr="000A75E6">
        <w:t>•</w:t>
      </w:r>
      <w:r w:rsidRPr="000A75E6">
        <w:tab/>
      </w:r>
      <w:r w:rsidR="00597EEF" w:rsidRPr="000A75E6">
        <w:rPr>
          <w:rFonts w:cs="Arial"/>
        </w:rPr>
        <w:t>programmes</w:t>
      </w:r>
      <w:r w:rsidR="001555B5" w:rsidRPr="000A75E6">
        <w:rPr>
          <w:rFonts w:cs="Arial"/>
        </w:rPr>
        <w:t xml:space="preserve"> </w:t>
      </w:r>
      <w:r w:rsidR="00597EEF" w:rsidRPr="000A75E6">
        <w:rPr>
          <w:rFonts w:cs="Arial"/>
        </w:rPr>
        <w:t xml:space="preserve">intitulés "Leadership, Women and the UN" et </w:t>
      </w:r>
      <w:r w:rsidRPr="000A75E6">
        <w:t>"</w:t>
      </w:r>
      <w:r w:rsidR="00597EEF" w:rsidRPr="000A75E6">
        <w:t>UN Emerging Leaders E</w:t>
      </w:r>
      <w:r w:rsidRPr="000A75E6">
        <w:t>xperience",</w:t>
      </w:r>
      <w:r w:rsidR="00597EEF" w:rsidRPr="000A75E6">
        <w:t xml:space="preserve"> organisés par</w:t>
      </w:r>
      <w:r w:rsidR="00597EEF" w:rsidRPr="000A75E6">
        <w:rPr>
          <w:rFonts w:cs="Arial"/>
        </w:rPr>
        <w:t xml:space="preserve"> l'Ecole des cadres du système des Nations Unies (UNSSC)</w:t>
      </w:r>
      <w:r w:rsidR="001555B5" w:rsidRPr="000A75E6">
        <w:t>;</w:t>
      </w:r>
    </w:p>
    <w:p w:rsidR="00597EEF" w:rsidRPr="000A75E6" w:rsidRDefault="00DA5D52" w:rsidP="00DA5D52">
      <w:pPr>
        <w:pStyle w:val="enumlev3"/>
        <w:rPr>
          <w:rFonts w:cs="Century Gothic"/>
          <w:color w:val="221E1F"/>
        </w:rPr>
      </w:pPr>
      <w:r w:rsidRPr="000A75E6">
        <w:t>•</w:t>
      </w:r>
      <w:r w:rsidRPr="000A75E6">
        <w:tab/>
      </w:r>
      <w:r w:rsidR="00597EEF" w:rsidRPr="000A75E6">
        <w:t>échange de connaissances avec d</w:t>
      </w:r>
      <w:r w:rsidR="001555B5" w:rsidRPr="000A75E6">
        <w:t>'</w:t>
      </w:r>
      <w:r w:rsidR="00597EEF" w:rsidRPr="000A75E6">
        <w:t>autres organisations du système des Nations Unies et groupes relevant</w:t>
      </w:r>
      <w:r w:rsidR="001555B5" w:rsidRPr="000A75E6">
        <w:t xml:space="preserve"> </w:t>
      </w:r>
      <w:r w:rsidR="00597EEF" w:rsidRPr="000A75E6">
        <w:rPr>
          <w:rFonts w:cs="Arial"/>
        </w:rPr>
        <w:t>du Plan ONU-SWAP</w:t>
      </w:r>
      <w:r w:rsidRPr="000A75E6">
        <w:rPr>
          <w:rFonts w:cs="Arial"/>
        </w:rPr>
        <w:t>.</w:t>
      </w:r>
    </w:p>
    <w:p w:rsidR="00597EEF" w:rsidRPr="000A75E6" w:rsidRDefault="00DA5D52" w:rsidP="00347662">
      <w:pPr>
        <w:pStyle w:val="enumlev1"/>
        <w:keepNext/>
        <w:keepLines/>
        <w:rPr>
          <w:b/>
          <w:bCs/>
        </w:rPr>
      </w:pPr>
      <w:r w:rsidRPr="000A75E6">
        <w:rPr>
          <w:b/>
          <w:bCs/>
        </w:rPr>
        <w:lastRenderedPageBreak/>
        <w:t>•</w:t>
      </w:r>
      <w:r w:rsidRPr="000A75E6">
        <w:rPr>
          <w:b/>
          <w:bCs/>
        </w:rPr>
        <w:tab/>
      </w:r>
      <w:r w:rsidR="00597EEF" w:rsidRPr="000A75E6">
        <w:rPr>
          <w:b/>
          <w:bCs/>
        </w:rPr>
        <w:t xml:space="preserve">Assurer la </w:t>
      </w:r>
      <w:r w:rsidRPr="000A75E6">
        <w:rPr>
          <w:b/>
          <w:bCs/>
        </w:rPr>
        <w:t>représentation</w:t>
      </w:r>
      <w:r w:rsidR="00597EEF" w:rsidRPr="000A75E6">
        <w:rPr>
          <w:b/>
          <w:bCs/>
        </w:rPr>
        <w:t xml:space="preserve"> géographique dans les recrutements </w:t>
      </w:r>
    </w:p>
    <w:p w:rsidR="00597EEF" w:rsidRPr="000A75E6" w:rsidRDefault="00DA5D52" w:rsidP="004D3C4C">
      <w:pPr>
        <w:pStyle w:val="enumlev1"/>
        <w:keepNext/>
        <w:keepLines/>
      </w:pPr>
      <w:r w:rsidRPr="000A75E6">
        <w:tab/>
      </w:r>
      <w:r w:rsidR="00597EEF" w:rsidRPr="000A75E6">
        <w:t xml:space="preserve">La </w:t>
      </w:r>
      <w:r w:rsidRPr="000A75E6">
        <w:t>répartition</w:t>
      </w:r>
      <w:r w:rsidR="00597EEF" w:rsidRPr="000A75E6">
        <w:t xml:space="preserve"> géographique des fonctionnaires des </w:t>
      </w:r>
      <w:r w:rsidRPr="000A75E6">
        <w:t>catégories</w:t>
      </w:r>
      <w:r w:rsidR="00597EEF" w:rsidRPr="000A75E6">
        <w:t xml:space="preserve"> professionnelle et supérieure concerne tous les fonctionnaires de l</w:t>
      </w:r>
      <w:r w:rsidR="001555B5" w:rsidRPr="000A75E6">
        <w:t>'</w:t>
      </w:r>
      <w:r w:rsidR="00597EEF" w:rsidRPr="000A75E6">
        <w:t xml:space="preserve">UIT </w:t>
      </w:r>
      <w:r w:rsidR="00597EEF" w:rsidRPr="000A75E6">
        <w:rPr>
          <w:rFonts w:cs="Arial"/>
        </w:rPr>
        <w:t>au siège</w:t>
      </w:r>
      <w:r w:rsidRPr="000A75E6">
        <w:rPr>
          <w:rFonts w:cs="Arial"/>
        </w:rPr>
        <w:t xml:space="preserve"> et dans les bureaux hors siège</w:t>
      </w:r>
      <w:r w:rsidR="00597EEF" w:rsidRPr="000A75E6">
        <w:rPr>
          <w:rFonts w:cs="Arial"/>
        </w:rPr>
        <w:t>, à l</w:t>
      </w:r>
      <w:r w:rsidR="001555B5" w:rsidRPr="000A75E6">
        <w:rPr>
          <w:rFonts w:cs="Arial"/>
        </w:rPr>
        <w:t>'</w:t>
      </w:r>
      <w:r w:rsidR="00597EEF" w:rsidRPr="000A75E6">
        <w:rPr>
          <w:rFonts w:cs="Arial"/>
        </w:rPr>
        <w:t xml:space="preserve">exclusion du personnel linguistique, du personnel recruté au titre de </w:t>
      </w:r>
      <w:r w:rsidR="00BA0AE1" w:rsidRPr="000A75E6">
        <w:rPr>
          <w:rFonts w:cs="Arial"/>
        </w:rPr>
        <w:t>F</w:t>
      </w:r>
      <w:r w:rsidR="00597EEF" w:rsidRPr="000A75E6">
        <w:rPr>
          <w:rFonts w:cs="Arial"/>
        </w:rPr>
        <w:t>onds d</w:t>
      </w:r>
      <w:r w:rsidR="001555B5" w:rsidRPr="000A75E6">
        <w:rPr>
          <w:rFonts w:cs="Arial"/>
        </w:rPr>
        <w:t>'</w:t>
      </w:r>
      <w:r w:rsidR="00597EEF" w:rsidRPr="000A75E6">
        <w:rPr>
          <w:rFonts w:cs="Arial"/>
        </w:rPr>
        <w:t>affectation spéciale</w:t>
      </w:r>
      <w:r w:rsidR="001555B5" w:rsidRPr="000A75E6">
        <w:rPr>
          <w:rFonts w:cs="Arial"/>
        </w:rPr>
        <w:t xml:space="preserve"> </w:t>
      </w:r>
      <w:r w:rsidR="00597EEF" w:rsidRPr="000A75E6">
        <w:t>(FIT),</w:t>
      </w:r>
      <w:r w:rsidR="00597EEF" w:rsidRPr="000A75E6">
        <w:rPr>
          <w:rFonts w:cs="Arial"/>
        </w:rPr>
        <w:t xml:space="preserve"> des fonctionnaires en congé</w:t>
      </w:r>
      <w:r w:rsidR="001555B5" w:rsidRPr="000A75E6">
        <w:rPr>
          <w:rFonts w:cs="Arial"/>
        </w:rPr>
        <w:t xml:space="preserve"> </w:t>
      </w:r>
      <w:r w:rsidR="00597EEF" w:rsidRPr="000A75E6">
        <w:rPr>
          <w:rFonts w:cs="Arial"/>
        </w:rPr>
        <w:t>sans traitement</w:t>
      </w:r>
      <w:r w:rsidR="001555B5" w:rsidRPr="000A75E6">
        <w:t xml:space="preserve"> </w:t>
      </w:r>
      <w:r w:rsidR="00597EEF" w:rsidRPr="000A75E6">
        <w:t>(LWOP)</w:t>
      </w:r>
      <w:r w:rsidR="000A75E6" w:rsidRPr="000A75E6">
        <w:t>, des</w:t>
      </w:r>
      <w:r w:rsidR="00597EEF" w:rsidRPr="000A75E6">
        <w:t xml:space="preserve"> fonctionnaires affectés à des projets</w:t>
      </w:r>
      <w:r w:rsidR="001555B5" w:rsidRPr="000A75E6">
        <w:t xml:space="preserve"> </w:t>
      </w:r>
      <w:r w:rsidR="00597EEF" w:rsidRPr="000A75E6">
        <w:t>et du</w:t>
      </w:r>
      <w:r w:rsidR="001555B5" w:rsidRPr="000A75E6">
        <w:t xml:space="preserve"> </w:t>
      </w:r>
      <w:r w:rsidR="00597EEF" w:rsidRPr="000A75E6">
        <w:rPr>
          <w:rFonts w:cs="Arial"/>
        </w:rPr>
        <w:t>personnel au bénéfice de contrats de courte durée</w:t>
      </w:r>
      <w:r w:rsidR="00BA0AE1" w:rsidRPr="000A75E6">
        <w:rPr>
          <w:rFonts w:cs="Arial"/>
        </w:rPr>
        <w:t>.</w:t>
      </w:r>
    </w:p>
    <w:p w:rsidR="00597EEF" w:rsidRPr="000A75E6" w:rsidRDefault="00DA5D52" w:rsidP="00BA0AE1">
      <w:pPr>
        <w:pStyle w:val="enumlev1"/>
      </w:pPr>
      <w:r w:rsidRPr="000A75E6">
        <w:tab/>
      </w:r>
      <w:r w:rsidR="00597EEF" w:rsidRPr="000A75E6">
        <w:t xml:space="preserve">La </w:t>
      </w:r>
      <w:r w:rsidRPr="000A75E6">
        <w:t>Résolution</w:t>
      </w:r>
      <w:r w:rsidR="00597EEF" w:rsidRPr="000A75E6">
        <w:t xml:space="preserve"> 48 de la PP dispose qu</w:t>
      </w:r>
      <w:r w:rsidR="001555B5" w:rsidRPr="000A75E6">
        <w:t>'</w:t>
      </w:r>
      <w:r w:rsidR="00597EEF" w:rsidRPr="000A75E6">
        <w:t>il est nécessaire</w:t>
      </w:r>
      <w:r w:rsidR="001555B5" w:rsidRPr="000A75E6">
        <w:t xml:space="preserve"> </w:t>
      </w:r>
      <w:r w:rsidR="00597EEF" w:rsidRPr="000A75E6">
        <w:rPr>
          <w:rFonts w:cs="Arial"/>
        </w:rPr>
        <w:t>d'assurer une répartition géographique équitable des fonctionnaires nommés de l'Union</w:t>
      </w:r>
      <w:r w:rsidR="001555B5" w:rsidRPr="000A75E6">
        <w:t>.</w:t>
      </w:r>
      <w:r w:rsidRPr="000A75E6">
        <w:t xml:space="preserve"> </w:t>
      </w:r>
      <w:r w:rsidR="00597EEF" w:rsidRPr="000A75E6">
        <w:t xml:space="preserve">En vertu de cette Résolution, il a été </w:t>
      </w:r>
      <w:r w:rsidRPr="000A75E6">
        <w:t>décidé</w:t>
      </w:r>
      <w:r w:rsidR="001555B5" w:rsidRPr="000A75E6">
        <w:t xml:space="preserve"> </w:t>
      </w:r>
      <w:r w:rsidR="00597EEF" w:rsidRPr="000A75E6">
        <w:rPr>
          <w:rFonts w:cs="Arial"/>
        </w:rPr>
        <w:t xml:space="preserve">que, lorsque des emplois vacants sont pourvus par recrutement international, lors du choix entre plusieurs candidats ayant les qualifications requises pour l'emploi, la préférence doit être donnée aux candidats des régions du monde qui sont sous-représentées dans les effectifs de l'Union, compte tenu de l'équilibre entre le personnel féminin et le personnel masculin prescrit dans le régime commun de Nations Unies. Ce principe est également </w:t>
      </w:r>
      <w:r w:rsidR="00BA0AE1" w:rsidRPr="000A75E6">
        <w:rPr>
          <w:rFonts w:cs="Arial"/>
        </w:rPr>
        <w:t>énoncé</w:t>
      </w:r>
      <w:r w:rsidR="00597EEF" w:rsidRPr="000A75E6">
        <w:rPr>
          <w:rFonts w:cs="Arial"/>
        </w:rPr>
        <w:t xml:space="preserve"> dans l</w:t>
      </w:r>
      <w:r w:rsidRPr="000A75E6">
        <w:rPr>
          <w:rFonts w:cs="Arial"/>
        </w:rPr>
        <w:t>'</w:t>
      </w:r>
      <w:r w:rsidR="00597EEF" w:rsidRPr="000A75E6">
        <w:rPr>
          <w:rFonts w:cs="Arial"/>
        </w:rPr>
        <w:t>Article 4.2 des Statuts et Règlement du personnel, qui stipule que</w:t>
      </w:r>
      <w:r w:rsidR="001555B5" w:rsidRPr="000A75E6">
        <w:rPr>
          <w:rFonts w:cs="Arial"/>
        </w:rPr>
        <w:t xml:space="preserve"> </w:t>
      </w:r>
      <w:r w:rsidR="00597EEF" w:rsidRPr="000A75E6">
        <w:rPr>
          <w:rFonts w:cs="Arial"/>
        </w:rPr>
        <w:t>l'importance que présente le recrutement du personnel sur une base géographique aussi large que possible doit être dûment prise en considération et la préférence doit être donnée, à aptitudes égales, aux candidats originaires des régions du monde dont la représentation est nulle ou insuffisante, en tenant compte de l'équilibre qu'il est souhaitable d'obtenir entre le personnel féminin et le personnel masculin</w:t>
      </w:r>
      <w:r w:rsidR="001555B5" w:rsidRPr="000A75E6">
        <w:t xml:space="preserve">. </w:t>
      </w:r>
      <w:r w:rsidR="00597EEF" w:rsidRPr="000A75E6">
        <w:t>En outre,</w:t>
      </w:r>
      <w:r w:rsidR="001555B5" w:rsidRPr="000A75E6">
        <w:t xml:space="preserve"> </w:t>
      </w:r>
      <w:r w:rsidR="00597EEF" w:rsidRPr="000A75E6">
        <w:t>la</w:t>
      </w:r>
      <w:r w:rsidR="001555B5" w:rsidRPr="000A75E6">
        <w:t xml:space="preserve"> </w:t>
      </w:r>
      <w:r w:rsidRPr="000A75E6">
        <w:t>Résolution</w:t>
      </w:r>
      <w:r w:rsidR="00597EEF" w:rsidRPr="000A75E6">
        <w:t xml:space="preserve"> 626 du Conseil dispose que, compte tenu des </w:t>
      </w:r>
      <w:r w:rsidR="00597EEF" w:rsidRPr="000A75E6">
        <w:rPr>
          <w:rFonts w:cs="Arial"/>
        </w:rPr>
        <w:t>difficultés que peuvent éprouver les candidats des pays en</w:t>
      </w:r>
      <w:r w:rsidR="001555B5" w:rsidRPr="000A75E6">
        <w:rPr>
          <w:rFonts w:cs="Arial"/>
        </w:rPr>
        <w:t xml:space="preserve"> </w:t>
      </w:r>
      <w:r w:rsidR="00597EEF" w:rsidRPr="000A75E6">
        <w:rPr>
          <w:rFonts w:cs="Arial"/>
        </w:rPr>
        <w:t>développement n'ayant pas les connaissances linguistiques requises, mais possédant par ailleurs les qualifications nécessaires,</w:t>
      </w:r>
      <w:r w:rsidR="001555B5" w:rsidRPr="000A75E6">
        <w:t xml:space="preserve"> </w:t>
      </w:r>
      <w:r w:rsidR="00597EEF" w:rsidRPr="000A75E6">
        <w:rPr>
          <w:rFonts w:cs="Arial"/>
        </w:rPr>
        <w:t>un assouplissement des conditions imposées selon les normes de classement est autorisé,</w:t>
      </w:r>
      <w:r w:rsidR="001555B5" w:rsidRPr="000A75E6">
        <w:rPr>
          <w:rFonts w:cs="Arial"/>
        </w:rPr>
        <w:t xml:space="preserve"> </w:t>
      </w:r>
      <w:r w:rsidR="00597EEF" w:rsidRPr="000A75E6">
        <w:rPr>
          <w:rFonts w:cs="Arial"/>
        </w:rPr>
        <w:t>afin que les candidatures des ressortissants de ces pays possédant une connaissance approfondie de l'une des langues de travail de l'Union puissent être prises en considération.</w:t>
      </w:r>
      <w:r w:rsidR="001555B5" w:rsidRPr="000A75E6">
        <w:t xml:space="preserve"> </w:t>
      </w:r>
    </w:p>
    <w:p w:rsidR="00597EEF" w:rsidRPr="000A75E6" w:rsidRDefault="00DA5D52" w:rsidP="00BA0AE1">
      <w:pPr>
        <w:pStyle w:val="enumlev1"/>
      </w:pPr>
      <w:r w:rsidRPr="000A75E6">
        <w:tab/>
      </w:r>
      <w:r w:rsidR="00597EEF" w:rsidRPr="000A75E6">
        <w:t>En 2016, 97 Etats Membres,</w:t>
      </w:r>
      <w:r w:rsidRPr="000A75E6">
        <w:t xml:space="preserve"> </w:t>
      </w:r>
      <w:r w:rsidR="00597EEF" w:rsidRPr="000A75E6">
        <w:t>c</w:t>
      </w:r>
      <w:r w:rsidR="001555B5" w:rsidRPr="000A75E6">
        <w:t>'</w:t>
      </w:r>
      <w:r w:rsidR="00597EEF" w:rsidRPr="000A75E6">
        <w:t>est-à-dire la moitié des Etats Membres,</w:t>
      </w:r>
      <w:r w:rsidR="001555B5" w:rsidRPr="000A75E6">
        <w:t xml:space="preserve"> </w:t>
      </w:r>
      <w:r w:rsidR="00BA0AE1" w:rsidRPr="000A75E6">
        <w:t>étaient</w:t>
      </w:r>
      <w:r w:rsidR="00597EEF" w:rsidRPr="000A75E6">
        <w:t xml:space="preserve"> représentés dans ces</w:t>
      </w:r>
      <w:r w:rsidR="001555B5" w:rsidRPr="000A75E6">
        <w:t xml:space="preserve"> </w:t>
      </w:r>
      <w:r w:rsidRPr="000A75E6">
        <w:t>catégories</w:t>
      </w:r>
      <w:r w:rsidR="00597EEF" w:rsidRPr="000A75E6">
        <w:t>.</w:t>
      </w:r>
    </w:p>
    <w:p w:rsidR="00597EEF" w:rsidRPr="000A75E6" w:rsidRDefault="00DA5D52" w:rsidP="00BA0AE1">
      <w:pPr>
        <w:pStyle w:val="enumlev1"/>
      </w:pPr>
      <w:r w:rsidRPr="000A75E6">
        <w:tab/>
      </w:r>
      <w:r w:rsidR="00597EEF" w:rsidRPr="000A75E6">
        <w:t>Dans son rapport</w:t>
      </w:r>
      <w:r w:rsidR="00597EEF" w:rsidRPr="000A75E6">
        <w:rPr>
          <w:position w:val="6"/>
          <w:sz w:val="16"/>
        </w:rPr>
        <w:footnoteReference w:id="3"/>
      </w:r>
      <w:r w:rsidRPr="000A75E6">
        <w:t>,</w:t>
      </w:r>
      <w:r w:rsidR="00597EEF" w:rsidRPr="000A75E6">
        <w:t xml:space="preserve"> le CCI a recommandé au </w:t>
      </w:r>
      <w:r w:rsidR="00597EEF" w:rsidRPr="000A75E6">
        <w:rPr>
          <w:rFonts w:cs="Arial"/>
        </w:rPr>
        <w:t>Secrétaire général d</w:t>
      </w:r>
      <w:r w:rsidR="001555B5" w:rsidRPr="000A75E6">
        <w:rPr>
          <w:rFonts w:cs="Arial"/>
        </w:rPr>
        <w:t>'</w:t>
      </w:r>
      <w:r w:rsidR="00597EEF" w:rsidRPr="000A75E6">
        <w:rPr>
          <w:rFonts w:cs="Arial"/>
        </w:rPr>
        <w:t>élaborer et de présenter au Conseil pour approbation à sa session de 2017 un plan d'action avec des cibles précises, des échéances indicatives et des mesures de contrôle visant à améliorer la représentation géographique dans les catégories professionnelle et supérieure dans chaque composante de l'Union et de faire rapport chaque année</w:t>
      </w:r>
      <w:r w:rsidR="001555B5" w:rsidRPr="000A75E6">
        <w:rPr>
          <w:rFonts w:cs="Arial"/>
        </w:rPr>
        <w:t xml:space="preserve"> </w:t>
      </w:r>
      <w:r w:rsidR="00597EEF" w:rsidRPr="000A75E6">
        <w:rPr>
          <w:rFonts w:cs="Arial"/>
        </w:rPr>
        <w:t>au Conseil sur sa mise en oeuvre</w:t>
      </w:r>
      <w:r w:rsidR="001555B5" w:rsidRPr="000A75E6">
        <w:t>.</w:t>
      </w:r>
      <w:r w:rsidR="00597EEF" w:rsidRPr="000A75E6">
        <w:rPr>
          <w:rFonts w:cs="Arial"/>
        </w:rPr>
        <w:t xml:space="preserve"> La direction de l'UIT </w:t>
      </w:r>
      <w:r w:rsidR="00BA0AE1" w:rsidRPr="000A75E6">
        <w:rPr>
          <w:rFonts w:cs="Arial"/>
        </w:rPr>
        <w:t>s'est engagé</w:t>
      </w:r>
      <w:r w:rsidR="004D3C4C">
        <w:rPr>
          <w:rFonts w:cs="Arial"/>
        </w:rPr>
        <w:t>e</w:t>
      </w:r>
      <w:r w:rsidR="00597EEF" w:rsidRPr="000A75E6">
        <w:rPr>
          <w:rFonts w:cs="Arial"/>
        </w:rPr>
        <w:t xml:space="preserve"> à collaborer dans ce domaine, en mettant en oeuvre des mesures concrètes et constructives, mais a </w:t>
      </w:r>
      <w:r w:rsidR="00BA0AE1" w:rsidRPr="000A75E6">
        <w:rPr>
          <w:rFonts w:cs="Arial"/>
        </w:rPr>
        <w:t>mis l'accent sur</w:t>
      </w:r>
      <w:r w:rsidR="001555B5" w:rsidRPr="000A75E6">
        <w:rPr>
          <w:rFonts w:cs="Arial"/>
        </w:rPr>
        <w:t xml:space="preserve"> </w:t>
      </w:r>
      <w:r w:rsidR="00597EEF" w:rsidRPr="000A75E6">
        <w:rPr>
          <w:rFonts w:cs="Arial"/>
        </w:rPr>
        <w:t>les incidences qu</w:t>
      </w:r>
      <w:r w:rsidR="001555B5" w:rsidRPr="000A75E6">
        <w:rPr>
          <w:rFonts w:cs="Arial"/>
        </w:rPr>
        <w:t>'</w:t>
      </w:r>
      <w:r w:rsidR="00597EEF" w:rsidRPr="000A75E6">
        <w:rPr>
          <w:rFonts w:cs="Arial"/>
        </w:rPr>
        <w:t>aurait la</w:t>
      </w:r>
      <w:r w:rsidR="001555B5" w:rsidRPr="000A75E6">
        <w:rPr>
          <w:rFonts w:cs="Arial"/>
        </w:rPr>
        <w:t xml:space="preserve"> </w:t>
      </w:r>
      <w:r w:rsidR="00597EEF" w:rsidRPr="000A75E6">
        <w:rPr>
          <w:rFonts w:cs="Arial"/>
        </w:rPr>
        <w:t>décision</w:t>
      </w:r>
      <w:r w:rsidR="001555B5" w:rsidRPr="000A75E6">
        <w:rPr>
          <w:rFonts w:cs="Arial"/>
        </w:rPr>
        <w:t xml:space="preserve"> </w:t>
      </w:r>
      <w:r w:rsidR="00597EEF" w:rsidRPr="000A75E6">
        <w:rPr>
          <w:rFonts w:cs="Arial"/>
        </w:rPr>
        <w:t>visant à porter l'âge obligatoire de la retraite à 65 ans à compter du 1er janvier 2018 pour tous les fonctionnaires en service à cette date</w:t>
      </w:r>
      <w:r w:rsidR="001555B5" w:rsidRPr="000A75E6">
        <w:rPr>
          <w:rFonts w:cs="Arial"/>
        </w:rPr>
        <w:t>,</w:t>
      </w:r>
      <w:r w:rsidR="00597EEF" w:rsidRPr="000A75E6">
        <w:rPr>
          <w:rFonts w:cs="Arial"/>
        </w:rPr>
        <w:t xml:space="preserve"> en particulier</w:t>
      </w:r>
      <w:r w:rsidR="001555B5" w:rsidRPr="000A75E6">
        <w:rPr>
          <w:rFonts w:cs="Arial"/>
        </w:rPr>
        <w:t xml:space="preserve"> </w:t>
      </w:r>
      <w:r w:rsidR="00597EEF" w:rsidRPr="000A75E6">
        <w:rPr>
          <w:rFonts w:cs="Arial"/>
        </w:rPr>
        <w:t>dans la mesure où elle</w:t>
      </w:r>
      <w:r w:rsidR="001555B5" w:rsidRPr="000A75E6">
        <w:rPr>
          <w:rFonts w:cs="Arial"/>
        </w:rPr>
        <w:t xml:space="preserve"> </w:t>
      </w:r>
      <w:r w:rsidR="00597EEF" w:rsidRPr="000A75E6">
        <w:rPr>
          <w:rFonts w:cs="Arial"/>
        </w:rPr>
        <w:t>réduirait considérablement la marge de manoeuvre dans ce domaine.</w:t>
      </w:r>
      <w:r w:rsidR="001555B5" w:rsidRPr="000A75E6">
        <w:t xml:space="preserve"> </w:t>
      </w:r>
    </w:p>
    <w:p w:rsidR="00597EEF" w:rsidRPr="000A75E6" w:rsidRDefault="0057569E" w:rsidP="0057569E">
      <w:pPr>
        <w:pStyle w:val="enumlev1"/>
      </w:pPr>
      <w:r w:rsidRPr="000A75E6">
        <w:tab/>
      </w:r>
      <w:r w:rsidR="00597EEF" w:rsidRPr="000A75E6">
        <w:t>On élabore actuellement un</w:t>
      </w:r>
      <w:r w:rsidR="001555B5" w:rsidRPr="000A75E6">
        <w:t xml:space="preserve"> </w:t>
      </w:r>
      <w:r w:rsidR="00597EEF" w:rsidRPr="000A75E6">
        <w:t xml:space="preserve">plan </w:t>
      </w:r>
      <w:r w:rsidRPr="000A75E6">
        <w:t>détaillé, qui comprendra les me</w:t>
      </w:r>
      <w:r w:rsidR="00597EEF" w:rsidRPr="000A75E6">
        <w:t>sures ci-après</w:t>
      </w:r>
      <w:r w:rsidRPr="000A75E6">
        <w:rPr>
          <w:rStyle w:val="FootnoteReference"/>
        </w:rPr>
        <w:footnoteReference w:id="4"/>
      </w:r>
      <w:r w:rsidR="00597EEF" w:rsidRPr="000A75E6">
        <w:t xml:space="preserve"> et indiquera les échéances et les contraintes éventuelles. Ce plan aura un double objectif:</w:t>
      </w:r>
      <w:r w:rsidR="001555B5" w:rsidRPr="000A75E6">
        <w:t xml:space="preserve"> </w:t>
      </w:r>
    </w:p>
    <w:p w:rsidR="00597EEF" w:rsidRPr="000A75E6" w:rsidRDefault="00CF329B" w:rsidP="0057434E">
      <w:pPr>
        <w:pStyle w:val="enumlev2"/>
        <w:rPr>
          <w:color w:val="000000"/>
        </w:rPr>
      </w:pPr>
      <w:r w:rsidRPr="000A75E6">
        <w:rPr>
          <w:color w:val="000000"/>
        </w:rPr>
        <w:lastRenderedPageBreak/>
        <w:t>–</w:t>
      </w:r>
      <w:r w:rsidRPr="000A75E6">
        <w:rPr>
          <w:color w:val="000000"/>
        </w:rPr>
        <w:tab/>
      </w:r>
      <w:r w:rsidR="0057434E" w:rsidRPr="000A75E6">
        <w:rPr>
          <w:color w:val="000000"/>
        </w:rPr>
        <w:t>a</w:t>
      </w:r>
      <w:r w:rsidR="00597EEF" w:rsidRPr="000A75E6">
        <w:rPr>
          <w:color w:val="000000"/>
        </w:rPr>
        <w:t>ttire</w:t>
      </w:r>
      <w:r w:rsidR="0057434E" w:rsidRPr="000A75E6">
        <w:rPr>
          <w:color w:val="000000"/>
        </w:rPr>
        <w:t>r</w:t>
      </w:r>
      <w:r w:rsidR="00597EEF" w:rsidRPr="000A75E6">
        <w:rPr>
          <w:color w:val="000000"/>
        </w:rPr>
        <w:t xml:space="preserve"> l</w:t>
      </w:r>
      <w:r w:rsidR="001555B5" w:rsidRPr="000A75E6">
        <w:rPr>
          <w:color w:val="000000"/>
        </w:rPr>
        <w:t>'</w:t>
      </w:r>
      <w:r w:rsidR="00597EEF" w:rsidRPr="000A75E6">
        <w:rPr>
          <w:color w:val="000000"/>
        </w:rPr>
        <w:t xml:space="preserve">attention sur la composante </w:t>
      </w:r>
      <w:r w:rsidR="0057434E" w:rsidRPr="000A75E6">
        <w:rPr>
          <w:color w:val="000000"/>
        </w:rPr>
        <w:t>liée à</w:t>
      </w:r>
      <w:r w:rsidR="00597EEF" w:rsidRPr="000A75E6">
        <w:rPr>
          <w:color w:val="000000"/>
        </w:rPr>
        <w:t xml:space="preserve"> la </w:t>
      </w:r>
      <w:r w:rsidRPr="000A75E6">
        <w:rPr>
          <w:color w:val="000000"/>
        </w:rPr>
        <w:t>répartition</w:t>
      </w:r>
      <w:r w:rsidR="00597EEF" w:rsidRPr="000A75E6">
        <w:rPr>
          <w:color w:val="000000"/>
        </w:rPr>
        <w:t xml:space="preserve"> géographique</w:t>
      </w:r>
      <w:r w:rsidR="001555B5" w:rsidRPr="000A75E6">
        <w:rPr>
          <w:color w:val="000000"/>
        </w:rPr>
        <w:t xml:space="preserve"> </w:t>
      </w:r>
      <w:r w:rsidR="00597EEF" w:rsidRPr="000A75E6">
        <w:t>à tous les niveaux</w:t>
      </w:r>
      <w:r w:rsidR="001555B5" w:rsidRPr="000A75E6">
        <w:t xml:space="preserve"> </w:t>
      </w:r>
      <w:r w:rsidR="00597EEF" w:rsidRPr="000A75E6">
        <w:t>à l'intérieur de l'organisation, en particulier au cours des processus de sélection</w:t>
      </w:r>
      <w:r w:rsidR="0057434E" w:rsidRPr="000A75E6">
        <w:t>;</w:t>
      </w:r>
    </w:p>
    <w:p w:rsidR="00597EEF" w:rsidRPr="000A75E6" w:rsidRDefault="00CF329B" w:rsidP="00347662">
      <w:pPr>
        <w:pStyle w:val="enumlev2"/>
        <w:spacing w:after="240"/>
        <w:rPr>
          <w:color w:val="000000"/>
        </w:rPr>
      </w:pPr>
      <w:r w:rsidRPr="000A75E6">
        <w:rPr>
          <w:color w:val="000000"/>
        </w:rPr>
        <w:t>–</w:t>
      </w:r>
      <w:r w:rsidRPr="000A75E6">
        <w:rPr>
          <w:color w:val="000000"/>
        </w:rPr>
        <w:tab/>
      </w:r>
      <w:r w:rsidR="0057434E" w:rsidRPr="000A75E6">
        <w:rPr>
          <w:color w:val="000000"/>
        </w:rPr>
        <w:t>e</w:t>
      </w:r>
      <w:r w:rsidR="00597EEF" w:rsidRPr="000A75E6">
        <w:rPr>
          <w:color w:val="000000"/>
        </w:rPr>
        <w:t>ncourager la</w:t>
      </w:r>
      <w:r w:rsidR="001555B5" w:rsidRPr="000A75E6">
        <w:rPr>
          <w:color w:val="000000"/>
        </w:rPr>
        <w:t xml:space="preserve"> </w:t>
      </w:r>
      <w:r w:rsidR="00597EEF" w:rsidRPr="000A75E6">
        <w:rPr>
          <w:color w:val="000000"/>
        </w:rPr>
        <w:t>collaboration des parties prenantes pour la diffusion des avis de vacance de poste de l</w:t>
      </w:r>
      <w:r w:rsidR="001555B5" w:rsidRPr="000A75E6">
        <w:rPr>
          <w:color w:val="000000"/>
        </w:rPr>
        <w:t>'</w:t>
      </w:r>
      <w:r w:rsidR="00597EEF" w:rsidRPr="000A75E6">
        <w:rPr>
          <w:color w:val="000000"/>
        </w:rPr>
        <w:t>UIT, en vue d</w:t>
      </w:r>
      <w:r w:rsidR="001555B5" w:rsidRPr="000A75E6">
        <w:rPr>
          <w:color w:val="000000"/>
        </w:rPr>
        <w:t>'</w:t>
      </w:r>
      <w:r w:rsidR="00597EEF" w:rsidRPr="000A75E6">
        <w:rPr>
          <w:color w:val="000000"/>
        </w:rPr>
        <w:t>attirer un plus grand nombre de candidat(e)s issus d</w:t>
      </w:r>
      <w:r w:rsidR="001555B5" w:rsidRPr="000A75E6">
        <w:rPr>
          <w:color w:val="000000"/>
        </w:rPr>
        <w:t>'</w:t>
      </w:r>
      <w:r w:rsidR="00597EEF" w:rsidRPr="000A75E6">
        <w:rPr>
          <w:color w:val="000000"/>
        </w:rPr>
        <w:t>Etats Membres non représentés ou sous-représentés</w:t>
      </w:r>
      <w:r w:rsidR="001555B5" w:rsidRPr="000A75E6">
        <w:rPr>
          <w:color w:val="000000"/>
        </w:rPr>
        <w:t>.</w:t>
      </w:r>
    </w:p>
    <w:tbl>
      <w:tblPr>
        <w:tblStyle w:val="TableGrid"/>
        <w:tblW w:w="8358" w:type="dxa"/>
        <w:tblInd w:w="851" w:type="dxa"/>
        <w:tblLook w:val="04A0" w:firstRow="1" w:lastRow="0" w:firstColumn="1" w:lastColumn="0" w:noHBand="0" w:noVBand="1"/>
      </w:tblPr>
      <w:tblGrid>
        <w:gridCol w:w="5069"/>
        <w:gridCol w:w="1483"/>
        <w:gridCol w:w="1806"/>
      </w:tblGrid>
      <w:tr w:rsidR="00597EEF" w:rsidRPr="000A75E6" w:rsidTr="0057434E">
        <w:tc>
          <w:tcPr>
            <w:tcW w:w="5069" w:type="dxa"/>
            <w:shd w:val="clear" w:color="auto" w:fill="244061" w:themeFill="accent1" w:themeFillShade="80"/>
            <w:vAlign w:val="center"/>
          </w:tcPr>
          <w:p w:rsidR="00597EEF" w:rsidRPr="000A75E6" w:rsidRDefault="00597EEF" w:rsidP="0057434E">
            <w:pPr>
              <w:pStyle w:val="Tablehead"/>
              <w:rPr>
                <w:sz w:val="20"/>
                <w:szCs w:val="18"/>
              </w:rPr>
            </w:pPr>
            <w:r w:rsidRPr="000A75E6">
              <w:rPr>
                <w:sz w:val="20"/>
                <w:szCs w:val="18"/>
              </w:rPr>
              <w:t>Mesures</w:t>
            </w:r>
          </w:p>
        </w:tc>
        <w:tc>
          <w:tcPr>
            <w:tcW w:w="1483" w:type="dxa"/>
            <w:shd w:val="clear" w:color="auto" w:fill="244061" w:themeFill="accent1" w:themeFillShade="80"/>
            <w:vAlign w:val="center"/>
          </w:tcPr>
          <w:p w:rsidR="00597EEF" w:rsidRPr="000A75E6" w:rsidRDefault="00597EEF" w:rsidP="0057434E">
            <w:pPr>
              <w:pStyle w:val="Tablehead"/>
              <w:rPr>
                <w:sz w:val="20"/>
                <w:szCs w:val="18"/>
              </w:rPr>
            </w:pPr>
            <w:r w:rsidRPr="000A75E6">
              <w:rPr>
                <w:sz w:val="20"/>
                <w:szCs w:val="18"/>
              </w:rPr>
              <w:t>Echéances</w:t>
            </w:r>
          </w:p>
        </w:tc>
        <w:tc>
          <w:tcPr>
            <w:tcW w:w="1806" w:type="dxa"/>
            <w:shd w:val="clear" w:color="auto" w:fill="244061" w:themeFill="accent1" w:themeFillShade="80"/>
            <w:vAlign w:val="center"/>
          </w:tcPr>
          <w:p w:rsidR="00597EEF" w:rsidRPr="000A75E6" w:rsidRDefault="00597EEF" w:rsidP="0057434E">
            <w:pPr>
              <w:pStyle w:val="Tablehead"/>
              <w:rPr>
                <w:sz w:val="20"/>
                <w:szCs w:val="18"/>
              </w:rPr>
            </w:pPr>
            <w:r w:rsidRPr="000A75E6">
              <w:rPr>
                <w:sz w:val="20"/>
                <w:szCs w:val="18"/>
              </w:rPr>
              <w:t>Contraintes éventuelles</w:t>
            </w:r>
          </w:p>
        </w:tc>
      </w:tr>
      <w:tr w:rsidR="00597EEF" w:rsidRPr="000A75E6" w:rsidTr="0057434E">
        <w:tc>
          <w:tcPr>
            <w:tcW w:w="8358" w:type="dxa"/>
            <w:gridSpan w:val="3"/>
            <w:shd w:val="clear" w:color="auto" w:fill="DBE5F1" w:themeFill="accent1" w:themeFillTint="33"/>
          </w:tcPr>
          <w:p w:rsidR="00597EEF" w:rsidRPr="000A75E6" w:rsidRDefault="00597EEF" w:rsidP="0057434E">
            <w:pPr>
              <w:pStyle w:val="Tablehead"/>
              <w:rPr>
                <w:bCs/>
                <w:sz w:val="18"/>
                <w:szCs w:val="18"/>
              </w:rPr>
            </w:pPr>
            <w:r w:rsidRPr="000A75E6">
              <w:rPr>
                <w:sz w:val="20"/>
                <w:szCs w:val="18"/>
              </w:rPr>
              <w:t>Démarches directes auprès des</w:t>
            </w:r>
            <w:r w:rsidR="001555B5" w:rsidRPr="000A75E6">
              <w:rPr>
                <w:bCs/>
                <w:sz w:val="16"/>
                <w:szCs w:val="16"/>
              </w:rPr>
              <w:t xml:space="preserve"> </w:t>
            </w:r>
            <w:r w:rsidRPr="000A75E6">
              <w:rPr>
                <w:sz w:val="20"/>
                <w:szCs w:val="18"/>
              </w:rPr>
              <w:t>Etats Membres non représentés ou sous-représentés</w:t>
            </w:r>
            <w:r w:rsidR="001555B5" w:rsidRPr="000A75E6">
              <w:rPr>
                <w:sz w:val="20"/>
                <w:szCs w:val="18"/>
              </w:rPr>
              <w:t xml:space="preserve"> </w:t>
            </w:r>
            <w:r w:rsidRPr="000A75E6">
              <w:rPr>
                <w:sz w:val="20"/>
                <w:szCs w:val="18"/>
              </w:rPr>
              <w:t>(N/U-MS)</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 xml:space="preserve">Rencontres avec des représentants au </w:t>
            </w:r>
            <w:r w:rsidR="008257E1" w:rsidRPr="000A75E6">
              <w:rPr>
                <w:sz w:val="20"/>
                <w:szCs w:val="18"/>
              </w:rPr>
              <w:t>siège</w:t>
            </w:r>
            <w:r w:rsidR="001555B5" w:rsidRPr="000A75E6">
              <w:rPr>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 xml:space="preserve">Disponibilité de ressources internes </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Communication avec des représentants nationaux</w:t>
            </w:r>
            <w:r w:rsidR="001555B5" w:rsidRPr="000A75E6">
              <w:rPr>
                <w:sz w:val="20"/>
                <w:szCs w:val="18"/>
              </w:rPr>
              <w:t xml:space="preserve"> (</w:t>
            </w:r>
            <w:r w:rsidRPr="000A75E6">
              <w:rPr>
                <w:sz w:val="20"/>
                <w:szCs w:val="18"/>
              </w:rPr>
              <w:t>Répertoire mondial de l</w:t>
            </w:r>
            <w:r w:rsidR="001555B5" w:rsidRPr="000A75E6">
              <w:rPr>
                <w:sz w:val="20"/>
                <w:szCs w:val="18"/>
              </w:rPr>
              <w:t>'</w:t>
            </w:r>
            <w:r w:rsidRPr="000A75E6">
              <w:rPr>
                <w:sz w:val="20"/>
                <w:szCs w:val="18"/>
              </w:rPr>
              <w:t>UIT</w:t>
            </w:r>
            <w:r w:rsidR="001555B5" w:rsidRPr="000A75E6">
              <w:rPr>
                <w:sz w:val="20"/>
                <w:szCs w:val="18"/>
              </w:rPr>
              <w:t>)</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Disponibilité de ressources internes</w:t>
            </w:r>
          </w:p>
        </w:tc>
      </w:tr>
      <w:tr w:rsidR="00597EEF" w:rsidRPr="000A75E6" w:rsidTr="0057434E">
        <w:tc>
          <w:tcPr>
            <w:tcW w:w="5069" w:type="dxa"/>
          </w:tcPr>
          <w:p w:rsidR="00597EEF" w:rsidRPr="000A75E6" w:rsidRDefault="00597EEF" w:rsidP="008257E1">
            <w:pPr>
              <w:pStyle w:val="Tabletext"/>
              <w:rPr>
                <w:sz w:val="20"/>
                <w:szCs w:val="18"/>
              </w:rPr>
            </w:pPr>
            <w:r w:rsidRPr="000A75E6">
              <w:rPr>
                <w:sz w:val="20"/>
                <w:szCs w:val="18"/>
              </w:rPr>
              <w:t>Communications périodiques sur leur</w:t>
            </w:r>
            <w:r w:rsidR="001555B5" w:rsidRPr="000A75E6">
              <w:rPr>
                <w:sz w:val="20"/>
                <w:szCs w:val="18"/>
              </w:rPr>
              <w:t xml:space="preserve"> </w:t>
            </w:r>
            <w:r w:rsidR="008257E1" w:rsidRPr="000A75E6">
              <w:rPr>
                <w:sz w:val="20"/>
                <w:szCs w:val="18"/>
              </w:rPr>
              <w:t>représentation</w:t>
            </w:r>
            <w:r w:rsidRPr="000A75E6">
              <w:rPr>
                <w:sz w:val="20"/>
                <w:szCs w:val="18"/>
              </w:rPr>
              <w:t>/</w:t>
            </w:r>
            <w:r w:rsidR="008257E1" w:rsidRPr="000A75E6">
              <w:rPr>
                <w:sz w:val="20"/>
                <w:szCs w:val="18"/>
              </w:rPr>
              <w:t>non-représentation</w:t>
            </w:r>
            <w:r w:rsidRPr="000A75E6">
              <w:rPr>
                <w:sz w:val="20"/>
                <w:szCs w:val="18"/>
              </w:rPr>
              <w:t xml:space="preserve"> au sein du personnel de l</w:t>
            </w:r>
            <w:r w:rsidR="001555B5" w:rsidRPr="000A75E6">
              <w:rPr>
                <w:sz w:val="20"/>
                <w:szCs w:val="18"/>
              </w:rPr>
              <w:t>'</w:t>
            </w:r>
            <w:r w:rsidRPr="000A75E6">
              <w:rPr>
                <w:sz w:val="20"/>
                <w:szCs w:val="18"/>
              </w:rPr>
              <w:t>UIT</w:t>
            </w:r>
            <w:r w:rsidR="001555B5" w:rsidRPr="000A75E6">
              <w:rPr>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r w:rsidR="008257E1" w:rsidRPr="000A75E6">
              <w:rPr>
                <w:color w:val="000000"/>
                <w:sz w:val="20"/>
                <w:szCs w:val="18"/>
              </w:rPr>
              <w:t xml:space="preserve"> </w:t>
            </w:r>
            <w:r w:rsidRPr="000A75E6">
              <w:rPr>
                <w:color w:val="000000"/>
                <w:sz w:val="20"/>
                <w:szCs w:val="18"/>
              </w:rPr>
              <w:t>– une fois par an</w:t>
            </w:r>
            <w:r w:rsidR="001555B5" w:rsidRPr="000A75E6">
              <w:rPr>
                <w:color w:val="000000"/>
                <w:sz w:val="20"/>
                <w:szCs w:val="18"/>
              </w:rPr>
              <w:t xml:space="preserve"> </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Disponibilité de ressources internes</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Communications périodiques (annuelles)</w:t>
            </w:r>
            <w:r w:rsidR="001555B5" w:rsidRPr="000A75E6">
              <w:rPr>
                <w:sz w:val="20"/>
                <w:szCs w:val="18"/>
              </w:rPr>
              <w:t xml:space="preserve"> </w:t>
            </w:r>
            <w:r w:rsidRPr="000A75E6">
              <w:rPr>
                <w:sz w:val="20"/>
                <w:szCs w:val="18"/>
              </w:rPr>
              <w:t>et analyse des candidatures présentées par</w:t>
            </w:r>
            <w:r w:rsidR="001555B5" w:rsidRPr="000A75E6">
              <w:rPr>
                <w:sz w:val="20"/>
                <w:szCs w:val="18"/>
              </w:rPr>
              <w:t xml:space="preserve"> </w:t>
            </w:r>
            <w:r w:rsidRPr="000A75E6">
              <w:rPr>
                <w:sz w:val="20"/>
                <w:szCs w:val="18"/>
              </w:rPr>
              <w:t>leurs ressortissants (nombre, sexe, niveau</w:t>
            </w:r>
            <w:r w:rsidR="001555B5" w:rsidRPr="000A75E6">
              <w:rPr>
                <w:sz w:val="20"/>
                <w:szCs w:val="18"/>
              </w:rPr>
              <w:t xml:space="preserve"> </w:t>
            </w:r>
            <w:r w:rsidRPr="000A75E6">
              <w:rPr>
                <w:sz w:val="20"/>
                <w:szCs w:val="18"/>
              </w:rPr>
              <w:t>d</w:t>
            </w:r>
            <w:r w:rsidR="001555B5" w:rsidRPr="000A75E6">
              <w:rPr>
                <w:sz w:val="20"/>
                <w:szCs w:val="18"/>
              </w:rPr>
              <w:t>'</w:t>
            </w:r>
            <w:r w:rsidRPr="000A75E6">
              <w:rPr>
                <w:sz w:val="20"/>
                <w:szCs w:val="18"/>
              </w:rPr>
              <w:t xml:space="preserve">étude, </w:t>
            </w:r>
            <w:r w:rsidR="008257E1" w:rsidRPr="000A75E6">
              <w:rPr>
                <w:sz w:val="20"/>
                <w:szCs w:val="18"/>
              </w:rPr>
              <w:t>compétences</w:t>
            </w:r>
            <w:r w:rsidRPr="000A75E6">
              <w:rPr>
                <w:sz w:val="20"/>
                <w:szCs w:val="18"/>
              </w:rPr>
              <w:t xml:space="preserve"> linguistiques…)</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r w:rsidR="008257E1" w:rsidRPr="000A75E6">
              <w:rPr>
                <w:color w:val="000000"/>
                <w:sz w:val="20"/>
                <w:szCs w:val="18"/>
              </w:rPr>
              <w:t xml:space="preserve"> </w:t>
            </w:r>
            <w:r w:rsidRPr="000A75E6">
              <w:rPr>
                <w:color w:val="000000"/>
                <w:sz w:val="20"/>
                <w:szCs w:val="18"/>
              </w:rPr>
              <w:t>– une fois par an</w:t>
            </w:r>
            <w:r w:rsidR="001555B5" w:rsidRPr="000A75E6">
              <w:rPr>
                <w:color w:val="000000"/>
                <w:sz w:val="20"/>
                <w:szCs w:val="18"/>
              </w:rPr>
              <w:t xml:space="preserve"> </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Disponibilité de ressources internes</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Notification préalable des avis de vacance d</w:t>
            </w:r>
            <w:r w:rsidR="001555B5" w:rsidRPr="000A75E6">
              <w:rPr>
                <w:sz w:val="20"/>
                <w:szCs w:val="18"/>
              </w:rPr>
              <w:t>'</w:t>
            </w:r>
            <w:r w:rsidRPr="000A75E6">
              <w:rPr>
                <w:sz w:val="20"/>
                <w:szCs w:val="18"/>
              </w:rPr>
              <w:t>emploi</w:t>
            </w:r>
            <w:r w:rsidR="001555B5" w:rsidRPr="000A75E6">
              <w:rPr>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p>
        </w:tc>
        <w:tc>
          <w:tcPr>
            <w:tcW w:w="1806" w:type="dxa"/>
          </w:tcPr>
          <w:p w:rsidR="00597EEF" w:rsidRPr="000A75E6" w:rsidRDefault="00597EEF" w:rsidP="0057434E">
            <w:pPr>
              <w:pStyle w:val="Tabletext"/>
              <w:rPr>
                <w:color w:val="000000"/>
                <w:sz w:val="20"/>
                <w:szCs w:val="18"/>
              </w:rPr>
            </w:pP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Promotion du programme de stages</w:t>
            </w:r>
            <w:r w:rsidR="001555B5" w:rsidRPr="000A75E6">
              <w:rPr>
                <w:sz w:val="20"/>
                <w:szCs w:val="18"/>
              </w:rPr>
              <w:t xml:space="preserve"> </w:t>
            </w:r>
            <w:r w:rsidRPr="000A75E6">
              <w:rPr>
                <w:sz w:val="20"/>
                <w:szCs w:val="18"/>
              </w:rPr>
              <w:t>/ programme d'administrateurs auxiliaires (JPO)</w:t>
            </w:r>
            <w:r w:rsidR="001555B5" w:rsidRPr="000A75E6">
              <w:rPr>
                <w:sz w:val="20"/>
                <w:szCs w:val="18"/>
              </w:rPr>
              <w:t xml:space="preserve"> </w:t>
            </w:r>
            <w:r w:rsidRPr="000A75E6">
              <w:rPr>
                <w:sz w:val="20"/>
                <w:szCs w:val="18"/>
              </w:rPr>
              <w:t xml:space="preserve">dans les </w:t>
            </w:r>
            <w:r w:rsidRPr="000A75E6">
              <w:rPr>
                <w:color w:val="000000"/>
                <w:sz w:val="20"/>
                <w:szCs w:val="18"/>
              </w:rPr>
              <w:t>Etats Membres non représentés ou sous-représentés</w:t>
            </w:r>
            <w:r w:rsidR="001555B5" w:rsidRPr="000A75E6">
              <w:rPr>
                <w:color w:val="000000"/>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 xml:space="preserve">Ressources financières </w:t>
            </w:r>
          </w:p>
        </w:tc>
      </w:tr>
      <w:tr w:rsidR="00597EEF" w:rsidRPr="000A75E6" w:rsidTr="0057434E">
        <w:tc>
          <w:tcPr>
            <w:tcW w:w="8358" w:type="dxa"/>
            <w:gridSpan w:val="3"/>
            <w:shd w:val="clear" w:color="auto" w:fill="DBE5F1" w:themeFill="accent1" w:themeFillTint="33"/>
          </w:tcPr>
          <w:p w:rsidR="00597EEF" w:rsidRPr="000A75E6" w:rsidRDefault="00597EEF" w:rsidP="0057434E">
            <w:pPr>
              <w:pStyle w:val="Tablehead"/>
              <w:rPr>
                <w:color w:val="000000"/>
              </w:rPr>
            </w:pPr>
            <w:r w:rsidRPr="000A75E6">
              <w:rPr>
                <w:sz w:val="20"/>
                <w:szCs w:val="18"/>
              </w:rPr>
              <w:t>Publication des avis de vacance d</w:t>
            </w:r>
            <w:r w:rsidR="001555B5" w:rsidRPr="000A75E6">
              <w:rPr>
                <w:sz w:val="20"/>
                <w:szCs w:val="18"/>
              </w:rPr>
              <w:t>'</w:t>
            </w:r>
            <w:r w:rsidRPr="000A75E6">
              <w:rPr>
                <w:sz w:val="20"/>
                <w:szCs w:val="18"/>
              </w:rPr>
              <w:t>emploi et activités de sensibilisation</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 xml:space="preserve">Publication de la liste des </w:t>
            </w:r>
            <w:r w:rsidRPr="000A75E6">
              <w:rPr>
                <w:color w:val="000000"/>
                <w:sz w:val="20"/>
                <w:szCs w:val="18"/>
              </w:rPr>
              <w:t>Etats Membres non représentés ou sous-représentés</w:t>
            </w:r>
            <w:r w:rsidR="001555B5" w:rsidRPr="000A75E6">
              <w:rPr>
                <w:color w:val="000000"/>
                <w:sz w:val="20"/>
                <w:szCs w:val="18"/>
              </w:rPr>
              <w:t xml:space="preserve"> </w:t>
            </w:r>
            <w:r w:rsidRPr="000A75E6">
              <w:rPr>
                <w:sz w:val="20"/>
                <w:szCs w:val="18"/>
              </w:rPr>
              <w:t>sur le site web de l</w:t>
            </w:r>
            <w:r w:rsidR="001555B5" w:rsidRPr="000A75E6">
              <w:rPr>
                <w:sz w:val="20"/>
                <w:szCs w:val="18"/>
              </w:rPr>
              <w:t>'</w:t>
            </w:r>
            <w:r w:rsidRPr="000A75E6">
              <w:rPr>
                <w:sz w:val="20"/>
                <w:szCs w:val="18"/>
              </w:rPr>
              <w:t>UIT</w:t>
            </w:r>
            <w:r w:rsidR="001555B5" w:rsidRPr="000A75E6">
              <w:rPr>
                <w:sz w:val="20"/>
                <w:szCs w:val="18"/>
              </w:rPr>
              <w:t xml:space="preserve"> </w:t>
            </w:r>
            <w:r w:rsidRPr="000A75E6">
              <w:rPr>
                <w:sz w:val="20"/>
                <w:szCs w:val="18"/>
              </w:rPr>
              <w:t>avec un lien vers cette liste dans les avis de vacance d</w:t>
            </w:r>
            <w:r w:rsidR="001555B5" w:rsidRPr="000A75E6">
              <w:rPr>
                <w:sz w:val="20"/>
                <w:szCs w:val="18"/>
              </w:rPr>
              <w:t>'</w:t>
            </w:r>
            <w:r w:rsidRPr="000A75E6">
              <w:rPr>
                <w:sz w:val="20"/>
                <w:szCs w:val="18"/>
              </w:rPr>
              <w:t>emploi</w:t>
            </w:r>
            <w:r w:rsidR="001555B5" w:rsidRPr="000A75E6">
              <w:rPr>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Juin 2017</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Ressources financières (frais de voyage</w:t>
            </w:r>
            <w:r w:rsidR="001555B5" w:rsidRPr="000A75E6">
              <w:rPr>
                <w:color w:val="000000"/>
                <w:sz w:val="20"/>
                <w:szCs w:val="18"/>
              </w:rPr>
              <w:t>)</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Inclusion dans</w:t>
            </w:r>
            <w:r w:rsidR="001555B5" w:rsidRPr="000A75E6">
              <w:rPr>
                <w:sz w:val="20"/>
                <w:szCs w:val="18"/>
              </w:rPr>
              <w:t xml:space="preserve"> </w:t>
            </w:r>
            <w:r w:rsidRPr="000A75E6">
              <w:rPr>
                <w:sz w:val="20"/>
                <w:szCs w:val="18"/>
              </w:rPr>
              <w:t>les avis de vacance d</w:t>
            </w:r>
            <w:r w:rsidR="001555B5" w:rsidRPr="000A75E6">
              <w:rPr>
                <w:sz w:val="20"/>
                <w:szCs w:val="18"/>
              </w:rPr>
              <w:t>'</w:t>
            </w:r>
            <w:r w:rsidRPr="000A75E6">
              <w:rPr>
                <w:sz w:val="20"/>
                <w:szCs w:val="18"/>
              </w:rPr>
              <w:t>emploi d</w:t>
            </w:r>
            <w:r w:rsidR="001555B5" w:rsidRPr="000A75E6">
              <w:rPr>
                <w:sz w:val="20"/>
                <w:szCs w:val="18"/>
              </w:rPr>
              <w:t>'</w:t>
            </w:r>
            <w:r w:rsidRPr="000A75E6">
              <w:rPr>
                <w:sz w:val="20"/>
                <w:szCs w:val="18"/>
              </w:rPr>
              <w:t>une phrase destinée à encourager les candidatures émanant d</w:t>
            </w:r>
            <w:r w:rsidR="001555B5" w:rsidRPr="000A75E6">
              <w:rPr>
                <w:sz w:val="20"/>
                <w:szCs w:val="18"/>
              </w:rPr>
              <w:t>'</w:t>
            </w:r>
            <w:r w:rsidRPr="000A75E6">
              <w:rPr>
                <w:color w:val="000000"/>
                <w:sz w:val="20"/>
                <w:szCs w:val="18"/>
              </w:rPr>
              <w:t>Etats Membres non représentés ou sous-représentés</w:t>
            </w:r>
            <w:r w:rsidR="001555B5" w:rsidRPr="000A75E6">
              <w:rPr>
                <w:color w:val="000000"/>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Juin 2017</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Néant</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Publication des</w:t>
            </w:r>
            <w:r w:rsidR="001555B5" w:rsidRPr="000A75E6">
              <w:rPr>
                <w:sz w:val="20"/>
                <w:szCs w:val="18"/>
              </w:rPr>
              <w:t xml:space="preserve"> </w:t>
            </w:r>
            <w:r w:rsidRPr="000A75E6">
              <w:rPr>
                <w:sz w:val="20"/>
                <w:szCs w:val="18"/>
              </w:rPr>
              <w:t>avis de vacance d</w:t>
            </w:r>
            <w:r w:rsidR="001555B5" w:rsidRPr="000A75E6">
              <w:rPr>
                <w:sz w:val="20"/>
                <w:szCs w:val="18"/>
              </w:rPr>
              <w:t>'</w:t>
            </w:r>
            <w:r w:rsidRPr="000A75E6">
              <w:rPr>
                <w:sz w:val="20"/>
                <w:szCs w:val="18"/>
              </w:rPr>
              <w:t>emploi dans la presse professionnelle</w:t>
            </w:r>
            <w:r w:rsidR="001555B5" w:rsidRPr="000A75E6">
              <w:rPr>
                <w:sz w:val="20"/>
                <w:szCs w:val="18"/>
              </w:rPr>
              <w:t xml:space="preserve"> </w:t>
            </w:r>
            <w:r w:rsidRPr="000A75E6">
              <w:rPr>
                <w:sz w:val="20"/>
                <w:szCs w:val="18"/>
              </w:rPr>
              <w:t xml:space="preserve">locale ou sur les sites web </w:t>
            </w:r>
            <w:r w:rsidR="008257E1" w:rsidRPr="000A75E6">
              <w:rPr>
                <w:sz w:val="20"/>
                <w:szCs w:val="18"/>
              </w:rPr>
              <w:t>spécialisés</w:t>
            </w:r>
            <w:r w:rsidR="001555B5" w:rsidRPr="000A75E6">
              <w:rPr>
                <w:sz w:val="20"/>
                <w:szCs w:val="18"/>
              </w:rPr>
              <w:t xml:space="preserve"> </w:t>
            </w:r>
            <w:r w:rsidRPr="000A75E6">
              <w:rPr>
                <w:sz w:val="20"/>
                <w:szCs w:val="18"/>
              </w:rPr>
              <w:t>ou via les réseaux sociaux</w:t>
            </w:r>
            <w:r w:rsidR="001555B5" w:rsidRPr="000A75E6">
              <w:rPr>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Ressources financières (frais de voyage</w:t>
            </w:r>
            <w:r w:rsidR="001555B5" w:rsidRPr="000A75E6">
              <w:rPr>
                <w:color w:val="000000"/>
                <w:sz w:val="20"/>
                <w:szCs w:val="18"/>
              </w:rPr>
              <w:t>)</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Diffusion auprès des réseaux professionnels identifies</w:t>
            </w:r>
            <w:r w:rsidR="001555B5" w:rsidRPr="000A75E6">
              <w:rPr>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4ème trimestre de 2017</w:t>
            </w:r>
          </w:p>
        </w:tc>
        <w:tc>
          <w:tcPr>
            <w:tcW w:w="1806" w:type="dxa"/>
          </w:tcPr>
          <w:p w:rsidR="00597EEF" w:rsidRPr="000A75E6" w:rsidRDefault="00597EEF" w:rsidP="0057434E">
            <w:pPr>
              <w:pStyle w:val="Tabletext"/>
              <w:rPr>
                <w:color w:val="000000"/>
                <w:sz w:val="20"/>
                <w:szCs w:val="18"/>
              </w:rPr>
            </w:pPr>
          </w:p>
        </w:tc>
      </w:tr>
      <w:tr w:rsidR="00597EEF" w:rsidRPr="000A75E6" w:rsidTr="0057434E">
        <w:tc>
          <w:tcPr>
            <w:tcW w:w="5069" w:type="dxa"/>
          </w:tcPr>
          <w:p w:rsidR="00597EEF" w:rsidRPr="000A75E6" w:rsidRDefault="00597EEF" w:rsidP="0057434E">
            <w:pPr>
              <w:pStyle w:val="Tabletext"/>
              <w:rPr>
                <w:color w:val="000000"/>
                <w:sz w:val="20"/>
                <w:szCs w:val="18"/>
              </w:rPr>
            </w:pPr>
            <w:r w:rsidRPr="000A75E6">
              <w:rPr>
                <w:sz w:val="20"/>
                <w:szCs w:val="18"/>
              </w:rPr>
              <w:t xml:space="preserve">Missions </w:t>
            </w:r>
            <w:r w:rsidR="008257E1" w:rsidRPr="000A75E6">
              <w:rPr>
                <w:sz w:val="20"/>
                <w:szCs w:val="18"/>
              </w:rPr>
              <w:t>spéciales</w:t>
            </w:r>
            <w:r w:rsidR="001555B5" w:rsidRPr="000A75E6">
              <w:rPr>
                <w:sz w:val="20"/>
                <w:szCs w:val="18"/>
              </w:rPr>
              <w:t xml:space="preserve"> </w:t>
            </w:r>
            <w:r w:rsidRPr="000A75E6">
              <w:rPr>
                <w:sz w:val="20"/>
                <w:szCs w:val="18"/>
              </w:rPr>
              <w:t>et ateliers spéciaux de recrutement</w:t>
            </w:r>
            <w:r w:rsidR="001555B5" w:rsidRPr="000A75E6">
              <w:rPr>
                <w:sz w:val="20"/>
                <w:szCs w:val="18"/>
              </w:rPr>
              <w:t xml:space="preserve"> </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1er trimestre de 2018</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Ressources financières (frais de voyage</w:t>
            </w:r>
            <w:r w:rsidR="001555B5" w:rsidRPr="000A75E6">
              <w:rPr>
                <w:color w:val="000000"/>
                <w:sz w:val="20"/>
                <w:szCs w:val="18"/>
              </w:rPr>
              <w:t>)</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t>Participation à des salons de l</w:t>
            </w:r>
            <w:r w:rsidR="001555B5" w:rsidRPr="000A75E6">
              <w:rPr>
                <w:sz w:val="20"/>
                <w:szCs w:val="18"/>
              </w:rPr>
              <w:t>'</w:t>
            </w:r>
            <w:r w:rsidRPr="000A75E6">
              <w:rPr>
                <w:sz w:val="20"/>
                <w:szCs w:val="18"/>
              </w:rPr>
              <w:t>emploi, à des</w:t>
            </w:r>
            <w:r w:rsidR="001555B5" w:rsidRPr="000A75E6">
              <w:rPr>
                <w:sz w:val="20"/>
                <w:szCs w:val="18"/>
              </w:rPr>
              <w:t xml:space="preserve"> </w:t>
            </w:r>
            <w:r w:rsidRPr="000A75E6">
              <w:rPr>
                <w:sz w:val="20"/>
                <w:szCs w:val="18"/>
              </w:rPr>
              <w:t xml:space="preserve">congrès et à des </w:t>
            </w:r>
            <w:r w:rsidR="008257E1" w:rsidRPr="000A75E6">
              <w:rPr>
                <w:sz w:val="20"/>
                <w:szCs w:val="18"/>
              </w:rPr>
              <w:t>conférences</w:t>
            </w:r>
            <w:r w:rsidRPr="000A75E6">
              <w:rPr>
                <w:sz w:val="20"/>
                <w:szCs w:val="18"/>
              </w:rPr>
              <w:t xml:space="preserve"> scientifiques</w:t>
            </w:r>
            <w:r w:rsidR="001555B5" w:rsidRPr="000A75E6">
              <w:rPr>
                <w:sz w:val="20"/>
                <w:szCs w:val="18"/>
              </w:rPr>
              <w:t xml:space="preserve"> </w:t>
            </w:r>
          </w:p>
        </w:tc>
        <w:tc>
          <w:tcPr>
            <w:tcW w:w="1483" w:type="dxa"/>
          </w:tcPr>
          <w:p w:rsidR="00597EEF" w:rsidRPr="000A75E6" w:rsidRDefault="008257E1" w:rsidP="0057434E">
            <w:pPr>
              <w:pStyle w:val="Tabletext"/>
              <w:rPr>
                <w:color w:val="000000"/>
                <w:sz w:val="20"/>
                <w:szCs w:val="18"/>
              </w:rPr>
            </w:pPr>
            <w:r w:rsidRPr="000A75E6">
              <w:rPr>
                <w:color w:val="000000"/>
                <w:sz w:val="20"/>
                <w:szCs w:val="18"/>
              </w:rPr>
              <w:t>Mesure</w:t>
            </w:r>
            <w:r w:rsidR="00597EEF" w:rsidRPr="000A75E6">
              <w:rPr>
                <w:color w:val="000000"/>
                <w:sz w:val="20"/>
                <w:szCs w:val="18"/>
              </w:rPr>
              <w:t xml:space="preserve"> mise en oeuvre</w:t>
            </w:r>
          </w:p>
        </w:tc>
        <w:tc>
          <w:tcPr>
            <w:tcW w:w="1806" w:type="dxa"/>
          </w:tcPr>
          <w:p w:rsidR="00597EEF" w:rsidRPr="000A75E6" w:rsidRDefault="00597EEF" w:rsidP="0057434E">
            <w:pPr>
              <w:pStyle w:val="Tabletext"/>
              <w:rPr>
                <w:color w:val="000000"/>
                <w:sz w:val="20"/>
                <w:szCs w:val="18"/>
              </w:rPr>
            </w:pPr>
            <w:r w:rsidRPr="000A75E6">
              <w:rPr>
                <w:color w:val="000000"/>
                <w:sz w:val="20"/>
                <w:szCs w:val="18"/>
              </w:rPr>
              <w:t>Ressources financières (frais de voyage</w:t>
            </w:r>
            <w:r w:rsidR="001555B5" w:rsidRPr="000A75E6">
              <w:rPr>
                <w:color w:val="000000"/>
                <w:sz w:val="20"/>
                <w:szCs w:val="18"/>
              </w:rPr>
              <w:t>)</w:t>
            </w:r>
          </w:p>
        </w:tc>
      </w:tr>
      <w:tr w:rsidR="00597EEF" w:rsidRPr="000A75E6" w:rsidTr="0057434E">
        <w:tc>
          <w:tcPr>
            <w:tcW w:w="8358" w:type="dxa"/>
            <w:gridSpan w:val="3"/>
            <w:shd w:val="clear" w:color="auto" w:fill="DBE5F1" w:themeFill="accent1" w:themeFillTint="33"/>
          </w:tcPr>
          <w:p w:rsidR="00597EEF" w:rsidRPr="000A75E6" w:rsidRDefault="00597EEF" w:rsidP="0057434E">
            <w:pPr>
              <w:pStyle w:val="Tablehead"/>
            </w:pPr>
            <w:r w:rsidRPr="000A75E6">
              <w:rPr>
                <w:sz w:val="20"/>
                <w:szCs w:val="18"/>
              </w:rPr>
              <w:t xml:space="preserve">Mesures prises au cours du processus de </w:t>
            </w:r>
            <w:r w:rsidR="0057434E" w:rsidRPr="000A75E6">
              <w:rPr>
                <w:sz w:val="20"/>
                <w:szCs w:val="18"/>
              </w:rPr>
              <w:t>sélection</w:t>
            </w:r>
            <w:r w:rsidR="001555B5" w:rsidRPr="000A75E6">
              <w:rPr>
                <w:sz w:val="20"/>
                <w:szCs w:val="18"/>
              </w:rPr>
              <w:t xml:space="preserve"> </w:t>
            </w:r>
          </w:p>
        </w:tc>
      </w:tr>
      <w:tr w:rsidR="00597EEF" w:rsidRPr="000A75E6" w:rsidTr="0057434E">
        <w:tc>
          <w:tcPr>
            <w:tcW w:w="5069" w:type="dxa"/>
          </w:tcPr>
          <w:p w:rsidR="00597EEF" w:rsidRPr="000A75E6" w:rsidRDefault="00597EEF" w:rsidP="0057434E">
            <w:pPr>
              <w:pStyle w:val="Tabletext"/>
              <w:rPr>
                <w:sz w:val="20"/>
                <w:szCs w:val="18"/>
              </w:rPr>
            </w:pPr>
            <w:r w:rsidRPr="000A75E6">
              <w:rPr>
                <w:sz w:val="20"/>
                <w:szCs w:val="18"/>
              </w:rPr>
              <w:lastRenderedPageBreak/>
              <w:t>Fourniture</w:t>
            </w:r>
            <w:r w:rsidR="001555B5" w:rsidRPr="000A75E6">
              <w:rPr>
                <w:sz w:val="20"/>
                <w:szCs w:val="18"/>
              </w:rPr>
              <w:t xml:space="preserve"> </w:t>
            </w:r>
            <w:r w:rsidRPr="000A75E6">
              <w:rPr>
                <w:sz w:val="20"/>
                <w:szCs w:val="18"/>
              </w:rPr>
              <w:t>d</w:t>
            </w:r>
            <w:r w:rsidR="001555B5" w:rsidRPr="000A75E6">
              <w:rPr>
                <w:sz w:val="20"/>
                <w:szCs w:val="18"/>
              </w:rPr>
              <w:t>'</w:t>
            </w:r>
            <w:r w:rsidRPr="000A75E6">
              <w:rPr>
                <w:sz w:val="20"/>
                <w:szCs w:val="18"/>
              </w:rPr>
              <w:t>informations sur les Etats Membres non représentés ou sous-représentés</w:t>
            </w:r>
            <w:r w:rsidR="001555B5" w:rsidRPr="000A75E6">
              <w:rPr>
                <w:sz w:val="20"/>
                <w:szCs w:val="18"/>
              </w:rPr>
              <w:t xml:space="preserve"> </w:t>
            </w:r>
            <w:r w:rsidRPr="000A75E6">
              <w:rPr>
                <w:sz w:val="20"/>
                <w:szCs w:val="18"/>
              </w:rPr>
              <w:t>aux responsables du recrutement et aux organismes d</w:t>
            </w:r>
            <w:r w:rsidR="008257E1" w:rsidRPr="000A75E6">
              <w:rPr>
                <w:sz w:val="20"/>
                <w:szCs w:val="18"/>
              </w:rPr>
              <w:t>'évaluation</w:t>
            </w:r>
            <w:r w:rsidRPr="000A75E6">
              <w:rPr>
                <w:sz w:val="20"/>
                <w:szCs w:val="18"/>
              </w:rPr>
              <w:t xml:space="preserve">/de </w:t>
            </w:r>
            <w:r w:rsidR="008257E1" w:rsidRPr="000A75E6">
              <w:rPr>
                <w:sz w:val="20"/>
                <w:szCs w:val="18"/>
              </w:rPr>
              <w:t>sélection</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1er trimestre de 2018</w:t>
            </w:r>
          </w:p>
        </w:tc>
        <w:tc>
          <w:tcPr>
            <w:tcW w:w="1806" w:type="dxa"/>
          </w:tcPr>
          <w:p w:rsidR="00597EEF" w:rsidRPr="000A75E6" w:rsidRDefault="008257E1" w:rsidP="0057434E">
            <w:pPr>
              <w:pStyle w:val="Tabletext"/>
              <w:rPr>
                <w:color w:val="000000"/>
                <w:sz w:val="20"/>
                <w:szCs w:val="18"/>
              </w:rPr>
            </w:pPr>
            <w:r w:rsidRPr="000A75E6">
              <w:rPr>
                <w:color w:val="000000"/>
                <w:sz w:val="20"/>
                <w:szCs w:val="18"/>
              </w:rPr>
              <w:t>Intégration</w:t>
            </w:r>
            <w:r w:rsidR="00597EEF" w:rsidRPr="000A75E6">
              <w:rPr>
                <w:color w:val="000000"/>
                <w:sz w:val="20"/>
                <w:szCs w:val="18"/>
              </w:rPr>
              <w:t xml:space="preserve"> dans le système</w:t>
            </w:r>
            <w:r w:rsidR="001555B5" w:rsidRPr="000A75E6">
              <w:rPr>
                <w:color w:val="000000"/>
                <w:sz w:val="20"/>
                <w:szCs w:val="18"/>
              </w:rPr>
              <w:t xml:space="preserve"> </w:t>
            </w:r>
            <w:r w:rsidR="00597EEF" w:rsidRPr="000A75E6">
              <w:rPr>
                <w:color w:val="000000"/>
                <w:sz w:val="20"/>
                <w:szCs w:val="18"/>
              </w:rPr>
              <w:t>de recrutement</w:t>
            </w:r>
            <w:r w:rsidR="001555B5" w:rsidRPr="000A75E6">
              <w:rPr>
                <w:color w:val="000000"/>
                <w:sz w:val="20"/>
                <w:szCs w:val="18"/>
              </w:rPr>
              <w:t xml:space="preserve"> </w:t>
            </w:r>
            <w:r w:rsidR="00597EEF" w:rsidRPr="000A75E6">
              <w:rPr>
                <w:color w:val="000000"/>
                <w:sz w:val="20"/>
                <w:szCs w:val="18"/>
              </w:rPr>
              <w:t>électronique</w:t>
            </w:r>
          </w:p>
        </w:tc>
      </w:tr>
      <w:tr w:rsidR="00597EEF" w:rsidRPr="000A75E6" w:rsidTr="0057434E">
        <w:tc>
          <w:tcPr>
            <w:tcW w:w="5069" w:type="dxa"/>
          </w:tcPr>
          <w:p w:rsidR="00597EEF" w:rsidRPr="000A75E6" w:rsidRDefault="00597EEF" w:rsidP="008257E1">
            <w:pPr>
              <w:pStyle w:val="Tabletext"/>
              <w:rPr>
                <w:sz w:val="20"/>
                <w:szCs w:val="18"/>
              </w:rPr>
            </w:pPr>
            <w:r w:rsidRPr="000A75E6">
              <w:rPr>
                <w:sz w:val="20"/>
                <w:szCs w:val="18"/>
              </w:rPr>
              <w:t>Indication de l</w:t>
            </w:r>
            <w:r w:rsidR="001555B5" w:rsidRPr="000A75E6">
              <w:rPr>
                <w:sz w:val="20"/>
                <w:szCs w:val="18"/>
              </w:rPr>
              <w:t>'</w:t>
            </w:r>
            <w:r w:rsidRPr="000A75E6">
              <w:rPr>
                <w:sz w:val="20"/>
                <w:szCs w:val="18"/>
              </w:rPr>
              <w:t>état</w:t>
            </w:r>
            <w:r w:rsidR="001555B5" w:rsidRPr="000A75E6">
              <w:rPr>
                <w:sz w:val="20"/>
                <w:szCs w:val="18"/>
              </w:rPr>
              <w:t xml:space="preserve"> </w:t>
            </w:r>
            <w:r w:rsidRPr="000A75E6">
              <w:rPr>
                <w:sz w:val="20"/>
                <w:szCs w:val="18"/>
              </w:rPr>
              <w:t>de la représentation du pays de chaque candidat</w:t>
            </w:r>
            <w:r w:rsidR="001555B5" w:rsidRPr="000A75E6">
              <w:rPr>
                <w:sz w:val="20"/>
                <w:szCs w:val="18"/>
              </w:rPr>
              <w:t xml:space="preserve"> </w:t>
            </w:r>
            <w:r w:rsidRPr="000A75E6">
              <w:rPr>
                <w:sz w:val="20"/>
                <w:szCs w:val="18"/>
              </w:rPr>
              <w:t xml:space="preserve">à tous les stades du processus de </w:t>
            </w:r>
            <w:r w:rsidR="008257E1" w:rsidRPr="000A75E6">
              <w:rPr>
                <w:sz w:val="20"/>
                <w:szCs w:val="18"/>
              </w:rPr>
              <w:t>sélection</w:t>
            </w:r>
          </w:p>
        </w:tc>
        <w:tc>
          <w:tcPr>
            <w:tcW w:w="1483" w:type="dxa"/>
          </w:tcPr>
          <w:p w:rsidR="00597EEF" w:rsidRPr="000A75E6" w:rsidRDefault="00597EEF" w:rsidP="0057434E">
            <w:pPr>
              <w:pStyle w:val="Tabletext"/>
              <w:rPr>
                <w:color w:val="000000"/>
                <w:sz w:val="20"/>
                <w:szCs w:val="18"/>
              </w:rPr>
            </w:pPr>
            <w:r w:rsidRPr="000A75E6">
              <w:rPr>
                <w:color w:val="000000"/>
                <w:sz w:val="20"/>
                <w:szCs w:val="18"/>
              </w:rPr>
              <w:t>1er trimestre de 2018</w:t>
            </w:r>
          </w:p>
        </w:tc>
        <w:tc>
          <w:tcPr>
            <w:tcW w:w="1806" w:type="dxa"/>
          </w:tcPr>
          <w:p w:rsidR="00597EEF" w:rsidRPr="000A75E6" w:rsidRDefault="008257E1" w:rsidP="0057434E">
            <w:pPr>
              <w:pStyle w:val="Tabletext"/>
              <w:rPr>
                <w:color w:val="000000"/>
                <w:sz w:val="20"/>
                <w:szCs w:val="18"/>
              </w:rPr>
            </w:pPr>
            <w:r w:rsidRPr="000A75E6">
              <w:rPr>
                <w:color w:val="000000"/>
                <w:sz w:val="20"/>
                <w:szCs w:val="18"/>
              </w:rPr>
              <w:t>Intégration</w:t>
            </w:r>
            <w:r w:rsidR="00597EEF" w:rsidRPr="000A75E6">
              <w:rPr>
                <w:color w:val="000000"/>
                <w:sz w:val="20"/>
                <w:szCs w:val="18"/>
              </w:rPr>
              <w:t xml:space="preserve"> dans le système</w:t>
            </w:r>
            <w:r w:rsidR="001555B5" w:rsidRPr="000A75E6">
              <w:rPr>
                <w:color w:val="000000"/>
                <w:sz w:val="20"/>
                <w:szCs w:val="18"/>
              </w:rPr>
              <w:t xml:space="preserve"> </w:t>
            </w:r>
            <w:r w:rsidR="00597EEF" w:rsidRPr="000A75E6">
              <w:rPr>
                <w:color w:val="000000"/>
                <w:sz w:val="20"/>
                <w:szCs w:val="18"/>
              </w:rPr>
              <w:t>de recrutement</w:t>
            </w:r>
            <w:r w:rsidR="001555B5" w:rsidRPr="000A75E6">
              <w:rPr>
                <w:color w:val="000000"/>
                <w:sz w:val="20"/>
                <w:szCs w:val="18"/>
              </w:rPr>
              <w:t xml:space="preserve"> </w:t>
            </w:r>
            <w:r w:rsidR="00597EEF" w:rsidRPr="000A75E6">
              <w:rPr>
                <w:color w:val="000000"/>
                <w:sz w:val="20"/>
                <w:szCs w:val="18"/>
              </w:rPr>
              <w:t>électronique</w:t>
            </w:r>
          </w:p>
        </w:tc>
      </w:tr>
    </w:tbl>
    <w:p w:rsidR="00597EEF" w:rsidRPr="000A75E6" w:rsidRDefault="008257E1" w:rsidP="008257E1">
      <w:pPr>
        <w:pStyle w:val="enumlev1"/>
        <w:spacing w:after="120"/>
      </w:pPr>
      <w:r w:rsidRPr="000A75E6">
        <w:tab/>
      </w:r>
      <w:r w:rsidR="00597EEF" w:rsidRPr="000A75E6">
        <w:t>Ces mesures feront l</w:t>
      </w:r>
      <w:r w:rsidR="001555B5" w:rsidRPr="000A75E6">
        <w:t>'</w:t>
      </w:r>
      <w:r w:rsidR="00597EEF" w:rsidRPr="000A75E6">
        <w:t>objet d</w:t>
      </w:r>
      <w:r w:rsidR="001555B5" w:rsidRPr="000A75E6">
        <w:t>'</w:t>
      </w:r>
      <w:r w:rsidR="00597EEF" w:rsidRPr="000A75E6">
        <w:t>un suivi et d</w:t>
      </w:r>
      <w:r w:rsidR="001555B5" w:rsidRPr="000A75E6">
        <w:t>'</w:t>
      </w:r>
      <w:r w:rsidR="00597EEF" w:rsidRPr="000A75E6">
        <w:t xml:space="preserve">une </w:t>
      </w:r>
      <w:r w:rsidRPr="000A75E6">
        <w:t>évaluation</w:t>
      </w:r>
      <w:r w:rsidR="00597EEF" w:rsidRPr="000A75E6">
        <w:t xml:space="preserve"> périodiques et un rapport sera présenté chaque année au Conseil</w:t>
      </w:r>
      <w:r w:rsidRPr="000A75E6">
        <w:t>.</w:t>
      </w:r>
    </w:p>
    <w:tbl>
      <w:tblPr>
        <w:tblStyle w:val="TableGrid"/>
        <w:tblW w:w="0" w:type="auto"/>
        <w:tblInd w:w="10" w:type="dxa"/>
        <w:tblLook w:val="04A0" w:firstRow="1" w:lastRow="0" w:firstColumn="1" w:lastColumn="0" w:noHBand="0" w:noVBand="1"/>
      </w:tblPr>
      <w:tblGrid>
        <w:gridCol w:w="9629"/>
      </w:tblGrid>
      <w:tr w:rsidR="00597EEF" w:rsidRPr="000A75E6" w:rsidTr="00851325">
        <w:tc>
          <w:tcPr>
            <w:tcW w:w="9845" w:type="dxa"/>
            <w:tcBorders>
              <w:top w:val="nil"/>
              <w:left w:val="nil"/>
              <w:bottom w:val="nil"/>
              <w:right w:val="nil"/>
            </w:tcBorders>
            <w:shd w:val="clear" w:color="auto" w:fill="C6D9F1" w:themeFill="text2" w:themeFillTint="33"/>
          </w:tcPr>
          <w:p w:rsidR="00597EEF" w:rsidRPr="000A75E6" w:rsidRDefault="008257E1" w:rsidP="008257E1">
            <w:pPr>
              <w:pStyle w:val="Heading1"/>
              <w:spacing w:before="120" w:after="120"/>
              <w:outlineLvl w:val="0"/>
              <w:rPr>
                <w:sz w:val="24"/>
                <w:szCs w:val="18"/>
              </w:rPr>
            </w:pPr>
            <w:r w:rsidRPr="000A75E6">
              <w:rPr>
                <w:sz w:val="24"/>
                <w:szCs w:val="18"/>
              </w:rPr>
              <w:t>6</w:t>
            </w:r>
            <w:r w:rsidRPr="000A75E6">
              <w:rPr>
                <w:sz w:val="24"/>
                <w:szCs w:val="18"/>
              </w:rPr>
              <w:tab/>
            </w:r>
            <w:r w:rsidR="00597EEF" w:rsidRPr="000A75E6">
              <w:rPr>
                <w:sz w:val="24"/>
                <w:szCs w:val="18"/>
              </w:rPr>
              <w:t xml:space="preserve">Perfectionnement du personnel/valorisation des </w:t>
            </w:r>
            <w:r w:rsidRPr="000A75E6">
              <w:rPr>
                <w:sz w:val="24"/>
                <w:szCs w:val="18"/>
              </w:rPr>
              <w:t>compétences</w:t>
            </w:r>
            <w:r w:rsidR="001555B5" w:rsidRPr="000A75E6">
              <w:rPr>
                <w:sz w:val="24"/>
                <w:szCs w:val="18"/>
              </w:rPr>
              <w:t xml:space="preserve"> </w:t>
            </w:r>
          </w:p>
        </w:tc>
      </w:tr>
    </w:tbl>
    <w:p w:rsidR="00597EEF" w:rsidRPr="000A75E6" w:rsidRDefault="00597EEF" w:rsidP="008257E1">
      <w:r w:rsidRPr="000A75E6">
        <w:t>La stratégie actuelle en matière de ressources humaines a</w:t>
      </w:r>
      <w:r w:rsidR="001555B5" w:rsidRPr="000A75E6">
        <w:t xml:space="preserve"> </w:t>
      </w:r>
      <w:r w:rsidRPr="000A75E6">
        <w:t>mis en évidence</w:t>
      </w:r>
      <w:r w:rsidR="001555B5" w:rsidRPr="000A75E6">
        <w:t xml:space="preserve"> </w:t>
      </w:r>
      <w:r w:rsidRPr="000A75E6">
        <w:t>la nécessité d</w:t>
      </w:r>
      <w:r w:rsidR="00994D11">
        <w:t>'</w:t>
      </w:r>
      <w:r w:rsidRPr="000A75E6">
        <w:t>élaborer un ensemble simplifié et modernisé de stratégies et de politiques de récompense et d'emploi,</w:t>
      </w:r>
      <w:r w:rsidR="001555B5" w:rsidRPr="000A75E6">
        <w:t xml:space="preserve"> </w:t>
      </w:r>
      <w:r w:rsidRPr="000A75E6">
        <w:t>liées à la réalisation des objectifs de l'organisation, visant à reconnaître les résultats et la contribution du personnel, à promouvoir des effectifs diversifiés de plus en plus internationaux, à faire participer activement et à motiver le personnel et à établir un cadre stratégique équitable et cohérent dans l</w:t>
      </w:r>
      <w:r w:rsidR="001555B5" w:rsidRPr="000A75E6">
        <w:t>'</w:t>
      </w:r>
      <w:r w:rsidRPr="000A75E6">
        <w:t>ensemble de</w:t>
      </w:r>
      <w:r w:rsidR="001555B5" w:rsidRPr="000A75E6">
        <w:t xml:space="preserve"> </w:t>
      </w:r>
      <w:r w:rsidRPr="000A75E6">
        <w:t>l'UIT.</w:t>
      </w:r>
      <w:r w:rsidR="001555B5" w:rsidRPr="000A75E6">
        <w:t xml:space="preserve"> </w:t>
      </w:r>
    </w:p>
    <w:p w:rsidR="00597EEF" w:rsidRPr="000A75E6" w:rsidRDefault="00B74E8A" w:rsidP="00B74E8A">
      <w:pPr>
        <w:pStyle w:val="enumlev1"/>
        <w:rPr>
          <w:b/>
          <w:bCs/>
        </w:rPr>
      </w:pPr>
      <w:r w:rsidRPr="000A75E6">
        <w:rPr>
          <w:b/>
          <w:bCs/>
        </w:rPr>
        <w:t>•</w:t>
      </w:r>
      <w:r w:rsidRPr="000A75E6">
        <w:rPr>
          <w:b/>
          <w:bCs/>
        </w:rPr>
        <w:tab/>
      </w:r>
      <w:r w:rsidR="00597EEF" w:rsidRPr="000A75E6">
        <w:rPr>
          <w:b/>
          <w:bCs/>
        </w:rPr>
        <w:t xml:space="preserve">Accroître les </w:t>
      </w:r>
      <w:r w:rsidRPr="000A75E6">
        <w:rPr>
          <w:b/>
          <w:bCs/>
        </w:rPr>
        <w:t>possibilités</w:t>
      </w:r>
      <w:r w:rsidR="00597EEF" w:rsidRPr="000A75E6">
        <w:rPr>
          <w:b/>
          <w:bCs/>
        </w:rPr>
        <w:t xml:space="preserve"> de formation ciblées</w:t>
      </w:r>
      <w:r w:rsidR="001555B5" w:rsidRPr="000A75E6">
        <w:rPr>
          <w:b/>
          <w:bCs/>
        </w:rPr>
        <w:t xml:space="preserve"> </w:t>
      </w:r>
    </w:p>
    <w:p w:rsidR="00597EEF" w:rsidRPr="000A75E6" w:rsidRDefault="00B74E8A" w:rsidP="005F5E06">
      <w:pPr>
        <w:pStyle w:val="enumlev1"/>
      </w:pPr>
      <w:r w:rsidRPr="000A75E6">
        <w:tab/>
      </w:r>
      <w:r w:rsidR="00597EEF" w:rsidRPr="000A75E6">
        <w:t xml:space="preserve">Un programme de formation et de perfectionnement permet à </w:t>
      </w:r>
      <w:r w:rsidR="000A75E6" w:rsidRPr="000A75E6">
        <w:t>l'organisation</w:t>
      </w:r>
      <w:r w:rsidR="00597EEF" w:rsidRPr="000A75E6">
        <w:t xml:space="preserve"> de renforcer les </w:t>
      </w:r>
      <w:r w:rsidRPr="000A75E6">
        <w:t>compétences</w:t>
      </w:r>
      <w:r w:rsidR="00597EEF" w:rsidRPr="000A75E6">
        <w:t xml:space="preserve"> que chaque employé doit améliorer</w:t>
      </w:r>
      <w:r w:rsidR="001555B5" w:rsidRPr="000A75E6">
        <w:t xml:space="preserve"> </w:t>
      </w:r>
      <w:r w:rsidR="00597EEF" w:rsidRPr="000A75E6">
        <w:t xml:space="preserve">et offre en </w:t>
      </w:r>
      <w:r w:rsidRPr="000A75E6">
        <w:t>même</w:t>
      </w:r>
      <w:r w:rsidR="00597EEF" w:rsidRPr="000A75E6">
        <w:t xml:space="preserve"> temps</w:t>
      </w:r>
      <w:r w:rsidR="001555B5" w:rsidRPr="000A75E6">
        <w:t xml:space="preserve"> </w:t>
      </w:r>
      <w:r w:rsidR="00597EEF" w:rsidRPr="000A75E6">
        <w:t>aux employés la possibilité d</w:t>
      </w:r>
      <w:r w:rsidR="001555B5" w:rsidRPr="000A75E6">
        <w:t>'</w:t>
      </w:r>
      <w:r w:rsidR="00597EEF" w:rsidRPr="000A75E6">
        <w:t xml:space="preserve">acquérir des </w:t>
      </w:r>
      <w:r w:rsidRPr="000A75E6">
        <w:t>compétences</w:t>
      </w:r>
      <w:r w:rsidR="00597EEF" w:rsidRPr="000A75E6">
        <w:t xml:space="preserve"> et des connaissances plus </w:t>
      </w:r>
      <w:r w:rsidR="005F5E06" w:rsidRPr="000A75E6">
        <w:t>approfondies</w:t>
      </w:r>
      <w:r w:rsidR="001555B5" w:rsidRPr="000A75E6">
        <w:t>.</w:t>
      </w:r>
      <w:r w:rsidRPr="000A75E6">
        <w:t xml:space="preserve"> </w:t>
      </w:r>
      <w:r w:rsidR="00597EEF" w:rsidRPr="000A75E6">
        <w:t>Le budget de formation de l</w:t>
      </w:r>
      <w:r w:rsidR="001555B5" w:rsidRPr="000A75E6">
        <w:t>'</w:t>
      </w:r>
      <w:r w:rsidR="00597EEF" w:rsidRPr="000A75E6">
        <w:t>UIT pour</w:t>
      </w:r>
      <w:r w:rsidR="001555B5" w:rsidRPr="000A75E6">
        <w:t xml:space="preserve"> </w:t>
      </w:r>
      <w:r w:rsidR="00597EEF" w:rsidRPr="000A75E6">
        <w:t xml:space="preserve">2016 </w:t>
      </w:r>
      <w:r w:rsidRPr="000A75E6">
        <w:t>représente</w:t>
      </w:r>
      <w:r w:rsidR="00597EEF" w:rsidRPr="000A75E6">
        <w:t xml:space="preserve"> environ 1% des dépenses de personnel</w:t>
      </w:r>
      <w:r w:rsidR="001555B5" w:rsidRPr="000A75E6">
        <w:t>,</w:t>
      </w:r>
      <w:r w:rsidR="00597EEF" w:rsidRPr="000A75E6">
        <w:t xml:space="preserve"> y compris les dépenses d</w:t>
      </w:r>
      <w:r w:rsidR="001555B5" w:rsidRPr="000A75E6">
        <w:t>'</w:t>
      </w:r>
      <w:r w:rsidR="00597EEF" w:rsidRPr="000A75E6">
        <w:t xml:space="preserve">appui au recrutement du </w:t>
      </w:r>
      <w:r w:rsidRPr="000A75E6">
        <w:t>Département</w:t>
      </w:r>
      <w:r w:rsidR="001555B5" w:rsidRPr="000A75E6">
        <w:t xml:space="preserve"> </w:t>
      </w:r>
      <w:r w:rsidR="00597EEF" w:rsidRPr="000A75E6">
        <w:t>HRMD</w:t>
      </w:r>
      <w:r w:rsidR="001555B5" w:rsidRPr="000A75E6">
        <w:t>,</w:t>
      </w:r>
      <w:r w:rsidR="00597EEF" w:rsidRPr="000A75E6">
        <w:t xml:space="preserve"> bien que la</w:t>
      </w:r>
      <w:r w:rsidR="001555B5" w:rsidRPr="000A75E6">
        <w:t xml:space="preserve"> </w:t>
      </w:r>
      <w:r w:rsidRPr="000A75E6">
        <w:t>Résolution 48 (Ré</w:t>
      </w:r>
      <w:r w:rsidR="00597EEF" w:rsidRPr="000A75E6">
        <w:t>v. Busan, 2014) de la Conférence de plénipotentiaires dispose qu</w:t>
      </w:r>
      <w:r w:rsidR="001555B5" w:rsidRPr="000A75E6">
        <w:t>'</w:t>
      </w:r>
      <w:r w:rsidR="00597EEF" w:rsidRPr="000A75E6">
        <w:t xml:space="preserve">il y a lieu </w:t>
      </w:r>
      <w:r w:rsidR="00597EEF" w:rsidRPr="000A75E6">
        <w:rPr>
          <w:rFonts w:cs="Arial"/>
        </w:rPr>
        <w:t>de dégager pour la formation en cours d'emploi, en fonction d'un programme établi, les ressources voulues, qui devraient, dans la mesure du possible, représenter trois pour cent du budget consacré aux dépenses de personnel</w:t>
      </w:r>
      <w:r w:rsidR="001555B5" w:rsidRPr="000A75E6">
        <w:t>.</w:t>
      </w:r>
      <w:r w:rsidR="00597EEF" w:rsidRPr="000A75E6">
        <w:t xml:space="preserve"> Le Chapitre</w:t>
      </w:r>
      <w:r w:rsidR="001555B5" w:rsidRPr="000A75E6">
        <w:t xml:space="preserve"> </w:t>
      </w:r>
      <w:r w:rsidR="00597EEF" w:rsidRPr="000A75E6">
        <w:t>5 du</w:t>
      </w:r>
      <w:r w:rsidR="001555B5" w:rsidRPr="000A75E6">
        <w:t xml:space="preserve"> </w:t>
      </w:r>
      <w:r w:rsidRPr="000A75E6">
        <w:t>D</w:t>
      </w:r>
      <w:r w:rsidR="00597EEF" w:rsidRPr="000A75E6">
        <w:t xml:space="preserve">ocument </w:t>
      </w:r>
      <w:hyperlink r:id="rId24" w:history="1">
        <w:r w:rsidR="00597EEF" w:rsidRPr="000A75E6">
          <w:rPr>
            <w:color w:val="0000FF"/>
            <w:u w:val="single"/>
          </w:rPr>
          <w:t>C17/INF/13</w:t>
        </w:r>
      </w:hyperlink>
      <w:r w:rsidR="00597EEF" w:rsidRPr="000A75E6">
        <w:t xml:space="preserve"> donne une vue d</w:t>
      </w:r>
      <w:r w:rsidR="001555B5" w:rsidRPr="000A75E6">
        <w:t>'</w:t>
      </w:r>
      <w:r w:rsidR="00597EEF" w:rsidRPr="000A75E6">
        <w:t xml:space="preserve">ensemble de la façon dont les </w:t>
      </w:r>
      <w:r w:rsidRPr="000A75E6">
        <w:t>crédits</w:t>
      </w:r>
      <w:r w:rsidR="00597EEF" w:rsidRPr="000A75E6">
        <w:t xml:space="preserve"> alloués à la formation ont été utilisés en</w:t>
      </w:r>
      <w:r w:rsidR="001555B5" w:rsidRPr="000A75E6">
        <w:t xml:space="preserve"> </w:t>
      </w:r>
      <w:r w:rsidR="00597EEF" w:rsidRPr="000A75E6">
        <w:t>2016.</w:t>
      </w:r>
    </w:p>
    <w:p w:rsidR="00597EEF" w:rsidRPr="000A75E6" w:rsidRDefault="00B74E8A" w:rsidP="00B74E8A">
      <w:pPr>
        <w:pStyle w:val="enumlev1"/>
      </w:pPr>
      <w:r w:rsidRPr="000A75E6">
        <w:tab/>
      </w:r>
      <w:r w:rsidR="00597EEF" w:rsidRPr="000A75E6">
        <w:t>Une attention particulière a été accordée à</w:t>
      </w:r>
      <w:r w:rsidR="001555B5" w:rsidRPr="000A75E6">
        <w:t xml:space="preserve"> </w:t>
      </w:r>
      <w:r w:rsidR="00597EEF" w:rsidRPr="000A75E6">
        <w:t>deux</w:t>
      </w:r>
      <w:r w:rsidR="001555B5" w:rsidRPr="000A75E6">
        <w:t xml:space="preserve"> </w:t>
      </w:r>
      <w:r w:rsidR="00597EEF" w:rsidRPr="000A75E6">
        <w:t>objectifs</w:t>
      </w:r>
      <w:r w:rsidR="001555B5" w:rsidRPr="000A75E6">
        <w:t xml:space="preserve"> </w:t>
      </w:r>
      <w:r w:rsidR="005F5E06" w:rsidRPr="000A75E6">
        <w:t xml:space="preserve">principaux </w:t>
      </w:r>
      <w:r w:rsidR="00597EEF" w:rsidRPr="000A75E6">
        <w:t>lors de la mise en oeuvre des plans de formation pour 2016:</w:t>
      </w:r>
    </w:p>
    <w:p w:rsidR="00597EEF" w:rsidRPr="000A75E6" w:rsidRDefault="005F5E06" w:rsidP="005F5E06">
      <w:pPr>
        <w:pStyle w:val="enumlev2"/>
        <w:rPr>
          <w:rFonts w:cs="Century Gothic"/>
        </w:rPr>
      </w:pPr>
      <w:r w:rsidRPr="000A75E6">
        <w:t>–</w:t>
      </w:r>
      <w:r w:rsidRPr="000A75E6">
        <w:tab/>
      </w:r>
      <w:r w:rsidR="00597EEF" w:rsidRPr="000A75E6">
        <w:t>attribuer en priorité des ressources aux formations sur les questions liées à l</w:t>
      </w:r>
      <w:r w:rsidR="001555B5" w:rsidRPr="000A75E6">
        <w:t>'</w:t>
      </w:r>
      <w:r w:rsidRPr="000A75E6">
        <w:t>égalité hommes/</w:t>
      </w:r>
      <w:r w:rsidR="00597EEF" w:rsidRPr="000A75E6">
        <w:t xml:space="preserve">femmes </w:t>
      </w:r>
      <w:r w:rsidR="001555B5" w:rsidRPr="000A75E6">
        <w:t>(</w:t>
      </w:r>
      <w:r w:rsidR="00597EEF" w:rsidRPr="000A75E6">
        <w:t xml:space="preserve">voir le paragraphe 5 </w:t>
      </w:r>
      <w:r w:rsidRPr="000A75E6">
        <w:t>ci-dessus</w:t>
      </w:r>
      <w:r w:rsidR="00597EEF" w:rsidRPr="000A75E6">
        <w:t>).</w:t>
      </w:r>
      <w:r w:rsidR="001555B5" w:rsidRPr="000A75E6">
        <w:t xml:space="preserve"> </w:t>
      </w:r>
      <w:r w:rsidR="00597EEF" w:rsidRPr="000A75E6">
        <w:t>En ce qui concerne l</w:t>
      </w:r>
      <w:r w:rsidR="001555B5" w:rsidRPr="000A75E6">
        <w:t>'</w:t>
      </w:r>
      <w:r w:rsidRPr="000A75E6">
        <w:t>équilibre hommes/</w:t>
      </w:r>
      <w:r w:rsidR="00597EEF" w:rsidRPr="000A75E6">
        <w:t xml:space="preserve">femmes, on a recensé </w:t>
      </w:r>
      <w:r w:rsidR="00597EEF" w:rsidRPr="000A75E6">
        <w:rPr>
          <w:rFonts w:cs="Century Gothic"/>
        </w:rPr>
        <w:t>47%</w:t>
      </w:r>
      <w:r w:rsidR="001555B5" w:rsidRPr="000A75E6">
        <w:rPr>
          <w:rFonts w:cs="Century Gothic"/>
        </w:rPr>
        <w:t xml:space="preserve"> </w:t>
      </w:r>
      <w:r w:rsidR="00597EEF" w:rsidRPr="000A75E6">
        <w:t xml:space="preserve">de participants et </w:t>
      </w:r>
      <w:r w:rsidR="00597EEF" w:rsidRPr="000A75E6">
        <w:rPr>
          <w:rFonts w:cs="Century Gothic"/>
        </w:rPr>
        <w:t>53%</w:t>
      </w:r>
      <w:r w:rsidR="001555B5" w:rsidRPr="000A75E6">
        <w:rPr>
          <w:rFonts w:cs="Century Gothic"/>
        </w:rPr>
        <w:t xml:space="preserve"> </w:t>
      </w:r>
      <w:r w:rsidR="00597EEF" w:rsidRPr="000A75E6">
        <w:t>de participantes</w:t>
      </w:r>
      <w:r w:rsidR="001555B5" w:rsidRPr="000A75E6">
        <w:t xml:space="preserve"> </w:t>
      </w:r>
      <w:r w:rsidR="00597EEF" w:rsidRPr="000A75E6">
        <w:rPr>
          <w:rFonts w:cs="Century Gothic"/>
        </w:rPr>
        <w:t>aux activités de formation</w:t>
      </w:r>
      <w:r w:rsidR="00A63FDE" w:rsidRPr="000A75E6">
        <w:rPr>
          <w:rFonts w:cs="Century Gothic"/>
        </w:rPr>
        <w:t>;</w:t>
      </w:r>
    </w:p>
    <w:p w:rsidR="00597EEF" w:rsidRPr="000A75E6" w:rsidRDefault="005F5E06" w:rsidP="005F5E06">
      <w:pPr>
        <w:pStyle w:val="enumlev2"/>
        <w:rPr>
          <w:rFonts w:cs="Century Gothic"/>
          <w:color w:val="221E1F"/>
        </w:rPr>
      </w:pPr>
      <w:r w:rsidRPr="000A75E6">
        <w:t>–</w:t>
      </w:r>
      <w:r w:rsidRPr="000A75E6">
        <w:tab/>
      </w:r>
      <w:r w:rsidR="00597EEF" w:rsidRPr="000A75E6">
        <w:t xml:space="preserve">appuyer la </w:t>
      </w:r>
      <w:r w:rsidRPr="000A75E6">
        <w:t>délivrance</w:t>
      </w:r>
      <w:r w:rsidR="00597EEF" w:rsidRPr="000A75E6">
        <w:t xml:space="preserve"> de certificats pour les fonctionnaires qui ne remplissent pas les conditions requises</w:t>
      </w:r>
      <w:r w:rsidR="001555B5" w:rsidRPr="000A75E6">
        <w:t xml:space="preserve"> </w:t>
      </w:r>
      <w:r w:rsidR="00597EEF" w:rsidRPr="000A75E6">
        <w:t>pour être promus à un niveau supérieur.</w:t>
      </w:r>
      <w:r w:rsidR="001555B5" w:rsidRPr="000A75E6">
        <w:t xml:space="preserve"> </w:t>
      </w:r>
      <w:r w:rsidR="00597EEF" w:rsidRPr="000A75E6">
        <w:t xml:space="preserve">Le profil </w:t>
      </w:r>
      <w:r w:rsidRPr="000A75E6">
        <w:t>des participants est le suivant: 54</w:t>
      </w:r>
      <w:r w:rsidR="00597EEF" w:rsidRPr="000A75E6">
        <w:t>%</w:t>
      </w:r>
      <w:r w:rsidR="001555B5" w:rsidRPr="000A75E6">
        <w:t xml:space="preserve"> </w:t>
      </w:r>
      <w:r w:rsidR="00597EEF" w:rsidRPr="000A75E6">
        <w:t>sont des fonctionnaires des services généraux, et</w:t>
      </w:r>
      <w:r w:rsidR="001555B5" w:rsidRPr="000A75E6">
        <w:t xml:space="preserve"> </w:t>
      </w:r>
      <w:r w:rsidRPr="000A75E6">
        <w:t>46</w:t>
      </w:r>
      <w:r w:rsidR="00597EEF" w:rsidRPr="000A75E6">
        <w:t>% des fonctionnaires de la catégorie professionnelle et près des deux-tiers sont des femmes</w:t>
      </w:r>
      <w:r w:rsidRPr="000A75E6">
        <w:t>.</w:t>
      </w:r>
    </w:p>
    <w:p w:rsidR="00597EEF" w:rsidRPr="000A75E6" w:rsidRDefault="00A63FDE" w:rsidP="00347662">
      <w:pPr>
        <w:pStyle w:val="enumlev1"/>
        <w:keepNext/>
        <w:keepLines/>
        <w:rPr>
          <w:b/>
          <w:bCs/>
          <w:u w:val="single"/>
        </w:rPr>
      </w:pPr>
      <w:r w:rsidRPr="000A75E6">
        <w:rPr>
          <w:b/>
          <w:bCs/>
        </w:rPr>
        <w:lastRenderedPageBreak/>
        <w:t>•</w:t>
      </w:r>
      <w:r w:rsidRPr="000A75E6">
        <w:rPr>
          <w:b/>
          <w:bCs/>
        </w:rPr>
        <w:tab/>
      </w:r>
      <w:r w:rsidR="00597EEF" w:rsidRPr="000A75E6">
        <w:rPr>
          <w:b/>
          <w:bCs/>
        </w:rPr>
        <w:t>Mise en oeuvre du nouveau système d</w:t>
      </w:r>
      <w:r w:rsidR="001555B5" w:rsidRPr="000A75E6">
        <w:rPr>
          <w:b/>
          <w:bCs/>
        </w:rPr>
        <w:t>'</w:t>
      </w:r>
      <w:r w:rsidR="00597EEF" w:rsidRPr="000A75E6">
        <w:rPr>
          <w:b/>
          <w:bCs/>
        </w:rPr>
        <w:t>évaluation du comportement professionnel</w:t>
      </w:r>
      <w:r w:rsidR="001555B5" w:rsidRPr="000A75E6">
        <w:rPr>
          <w:b/>
          <w:bCs/>
        </w:rPr>
        <w:t xml:space="preserve"> </w:t>
      </w:r>
      <w:r w:rsidR="00597EEF" w:rsidRPr="000A75E6">
        <w:rPr>
          <w:b/>
          <w:bCs/>
        </w:rPr>
        <w:t>(PAS)</w:t>
      </w:r>
    </w:p>
    <w:p w:rsidR="00597EEF" w:rsidRPr="000A75E6" w:rsidRDefault="00A63FDE" w:rsidP="00347662">
      <w:pPr>
        <w:pStyle w:val="enumlev1"/>
        <w:keepNext/>
        <w:keepLines/>
      </w:pPr>
      <w:r w:rsidRPr="000A75E6">
        <w:tab/>
      </w:r>
      <w:r w:rsidR="00597EEF" w:rsidRPr="000A75E6">
        <w:t>Les objectifs généraux</w:t>
      </w:r>
      <w:r w:rsidR="001555B5" w:rsidRPr="000A75E6">
        <w:t xml:space="preserve"> </w:t>
      </w:r>
      <w:r w:rsidR="00597EEF" w:rsidRPr="000A75E6">
        <w:t>du remaniement</w:t>
      </w:r>
      <w:r w:rsidR="001555B5" w:rsidRPr="000A75E6">
        <w:t xml:space="preserve"> </w:t>
      </w:r>
      <w:r w:rsidR="00597EEF" w:rsidRPr="000A75E6">
        <w:t>du système d</w:t>
      </w:r>
      <w:r w:rsidR="001555B5" w:rsidRPr="000A75E6">
        <w:t>'</w:t>
      </w:r>
      <w:r w:rsidR="00597EEF" w:rsidRPr="000A75E6">
        <w:t xml:space="preserve">évaluation du comportement professionnel </w:t>
      </w:r>
      <w:r w:rsidR="00D52D05" w:rsidRPr="000A75E6">
        <w:t xml:space="preserve">(PAS) </w:t>
      </w:r>
      <w:r w:rsidR="00597EEF" w:rsidRPr="000A75E6">
        <w:t xml:space="preserve">sont de garantir la prise en compte des </w:t>
      </w:r>
      <w:r w:rsidRPr="000A75E6">
        <w:t>intérêts</w:t>
      </w:r>
      <w:r w:rsidR="00597EEF" w:rsidRPr="000A75E6">
        <w:t xml:space="preserve"> des parties prenantes pour renforcer la gestion axée sur les </w:t>
      </w:r>
      <w:r w:rsidRPr="000A75E6">
        <w:t>résultats</w:t>
      </w:r>
      <w:r w:rsidR="00D52D05" w:rsidRPr="000A75E6">
        <w:t xml:space="preserve">, </w:t>
      </w:r>
      <w:r w:rsidR="00597EEF" w:rsidRPr="000A75E6">
        <w:t>assurer</w:t>
      </w:r>
      <w:r w:rsidR="001555B5" w:rsidRPr="000A75E6">
        <w:t xml:space="preserve"> </w:t>
      </w:r>
      <w:r w:rsidR="00597EEF" w:rsidRPr="000A75E6">
        <w:t>une plu</w:t>
      </w:r>
      <w:r w:rsidR="00D52D05" w:rsidRPr="000A75E6">
        <w:t xml:space="preserve">s grande responsabilisation et </w:t>
      </w:r>
      <w:r w:rsidR="00597EEF" w:rsidRPr="000A75E6">
        <w:t>améliorer la performance globale de l</w:t>
      </w:r>
      <w:r w:rsidR="001555B5" w:rsidRPr="000A75E6">
        <w:t>'</w:t>
      </w:r>
      <w:r w:rsidR="00597EEF" w:rsidRPr="000A75E6">
        <w:t>organisation et le comportement professionnel individuel.</w:t>
      </w:r>
      <w:r w:rsidR="001555B5" w:rsidRPr="000A75E6">
        <w:t xml:space="preserve"> </w:t>
      </w:r>
      <w:r w:rsidR="00597EEF" w:rsidRPr="000A75E6">
        <w:t>Dans cette optique, la mise en place du nouveau système électronique PAS</w:t>
      </w:r>
      <w:r w:rsidR="001555B5" w:rsidRPr="000A75E6">
        <w:t xml:space="preserve"> </w:t>
      </w:r>
      <w:r w:rsidR="00597EEF" w:rsidRPr="000A75E6">
        <w:t>permettra de répondre aux attentes suivantes</w:t>
      </w:r>
      <w:r w:rsidR="00D52D05" w:rsidRPr="000A75E6">
        <w:t>:</w:t>
      </w:r>
    </w:p>
    <w:p w:rsidR="00597EEF" w:rsidRPr="000A75E6" w:rsidRDefault="00D52D05" w:rsidP="00D52D05">
      <w:pPr>
        <w:pStyle w:val="enumlev2"/>
      </w:pPr>
      <w:r w:rsidRPr="000A75E6">
        <w:t>–</w:t>
      </w:r>
      <w:r w:rsidRPr="000A75E6">
        <w:tab/>
        <w:t>o</w:t>
      </w:r>
      <w:r w:rsidR="00597EEF" w:rsidRPr="000A75E6">
        <w:t>util d</w:t>
      </w:r>
      <w:r w:rsidR="001555B5" w:rsidRPr="000A75E6">
        <w:t>'</w:t>
      </w:r>
      <w:r w:rsidR="00597EEF" w:rsidRPr="000A75E6">
        <w:t>évaluation des performances convivial</w:t>
      </w:r>
      <w:r w:rsidR="001555B5" w:rsidRPr="000A75E6">
        <w:t xml:space="preserve"> </w:t>
      </w:r>
      <w:r w:rsidR="00597EEF" w:rsidRPr="000A75E6">
        <w:t>et</w:t>
      </w:r>
      <w:r w:rsidR="001555B5" w:rsidRPr="000A75E6">
        <w:t xml:space="preserve"> </w:t>
      </w:r>
      <w:r w:rsidR="00597EEF" w:rsidRPr="000A75E6">
        <w:t>simplifié</w:t>
      </w:r>
      <w:r w:rsidR="001555B5" w:rsidRPr="000A75E6">
        <w:t>;</w:t>
      </w:r>
    </w:p>
    <w:p w:rsidR="00597EEF" w:rsidRPr="000A75E6" w:rsidRDefault="00D52D05" w:rsidP="00D52D05">
      <w:pPr>
        <w:pStyle w:val="enumlev2"/>
      </w:pPr>
      <w:r w:rsidRPr="000A75E6">
        <w:t>–</w:t>
      </w:r>
      <w:r w:rsidRPr="000A75E6">
        <w:tab/>
        <w:t>f</w:t>
      </w:r>
      <w:r w:rsidR="00597EEF" w:rsidRPr="000A75E6">
        <w:t>onctions tutorielles</w:t>
      </w:r>
      <w:r w:rsidR="001555B5" w:rsidRPr="000A75E6">
        <w:t xml:space="preserve"> </w:t>
      </w:r>
      <w:r w:rsidR="00597EEF" w:rsidRPr="000A75E6">
        <w:t>intégrées</w:t>
      </w:r>
      <w:r w:rsidR="001555B5" w:rsidRPr="000A75E6">
        <w:t xml:space="preserve"> </w:t>
      </w:r>
      <w:r w:rsidR="00597EEF" w:rsidRPr="000A75E6">
        <w:t>(texte d</w:t>
      </w:r>
      <w:r w:rsidR="001555B5" w:rsidRPr="000A75E6">
        <w:t>'</w:t>
      </w:r>
      <w:r w:rsidR="00597EEF" w:rsidRPr="000A75E6">
        <w:t>aide/</w:t>
      </w:r>
      <w:r w:rsidRPr="000A75E6">
        <w:t>démonstration</w:t>
      </w:r>
      <w:r w:rsidR="00597EEF" w:rsidRPr="000A75E6">
        <w:t xml:space="preserve">, </w:t>
      </w:r>
      <w:r w:rsidRPr="000A75E6">
        <w:t>définitions</w:t>
      </w:r>
      <w:r w:rsidR="00597EEF" w:rsidRPr="000A75E6">
        <w:t>…) permettant aux utilisateurs de se familiariser avec</w:t>
      </w:r>
      <w:r w:rsidR="001555B5" w:rsidRPr="000A75E6">
        <w:t xml:space="preserve"> </w:t>
      </w:r>
      <w:r w:rsidR="00597EEF" w:rsidRPr="000A75E6">
        <w:t>les fonctionnalités de base</w:t>
      </w:r>
      <w:r w:rsidR="001555B5" w:rsidRPr="000A75E6">
        <w:t>;</w:t>
      </w:r>
    </w:p>
    <w:p w:rsidR="00597EEF" w:rsidRPr="000A75E6" w:rsidRDefault="00D52D05" w:rsidP="00D52D05">
      <w:pPr>
        <w:pStyle w:val="enumlev2"/>
      </w:pPr>
      <w:r w:rsidRPr="000A75E6">
        <w:t>–</w:t>
      </w:r>
      <w:r w:rsidRPr="000A75E6">
        <w:tab/>
        <w:t>capacités</w:t>
      </w:r>
      <w:r w:rsidR="00597EEF" w:rsidRPr="000A75E6">
        <w:t xml:space="preserve"> d</w:t>
      </w:r>
      <w:r w:rsidR="001555B5" w:rsidRPr="000A75E6">
        <w:t>'</w:t>
      </w:r>
      <w:r w:rsidR="00597EEF" w:rsidRPr="000A75E6">
        <w:t>établissement de rapports stockées</w:t>
      </w:r>
      <w:r w:rsidR="001555B5" w:rsidRPr="000A75E6">
        <w:t xml:space="preserve"> </w:t>
      </w:r>
      <w:r w:rsidR="00597EEF" w:rsidRPr="000A75E6">
        <w:t>en toute sécurité</w:t>
      </w:r>
      <w:r w:rsidR="001555B5" w:rsidRPr="000A75E6">
        <w:t xml:space="preserve"> </w:t>
      </w:r>
      <w:r w:rsidR="00597EEF" w:rsidRPr="000A75E6">
        <w:t>et</w:t>
      </w:r>
      <w:r w:rsidR="001555B5" w:rsidRPr="000A75E6">
        <w:t xml:space="preserve"> </w:t>
      </w:r>
      <w:r w:rsidR="00597EEF" w:rsidRPr="000A75E6">
        <w:t>facilitées</w:t>
      </w:r>
      <w:r w:rsidR="001555B5" w:rsidRPr="000A75E6">
        <w:t>;</w:t>
      </w:r>
    </w:p>
    <w:p w:rsidR="00597EEF" w:rsidRPr="000A75E6" w:rsidRDefault="00D52D05" w:rsidP="00D52D05">
      <w:pPr>
        <w:pStyle w:val="enumlev2"/>
      </w:pPr>
      <w:r w:rsidRPr="000A75E6">
        <w:t>–</w:t>
      </w:r>
      <w:r w:rsidRPr="000A75E6">
        <w:tab/>
      </w:r>
      <w:r w:rsidR="00597EEF" w:rsidRPr="000A75E6">
        <w:t>processus</w:t>
      </w:r>
      <w:r w:rsidR="001555B5" w:rsidRPr="000A75E6">
        <w:t xml:space="preserve"> </w:t>
      </w:r>
      <w:r w:rsidR="00597EEF" w:rsidRPr="000A75E6">
        <w:t>permettant de clarifier</w:t>
      </w:r>
      <w:r w:rsidR="001555B5" w:rsidRPr="000A75E6">
        <w:t xml:space="preserve"> </w:t>
      </w:r>
      <w:r w:rsidR="00597EEF" w:rsidRPr="000A75E6">
        <w:t>les priorités de travail</w:t>
      </w:r>
      <w:r w:rsidR="001555B5" w:rsidRPr="000A75E6">
        <w:t xml:space="preserve"> </w:t>
      </w:r>
      <w:r w:rsidR="00597EEF" w:rsidRPr="000A75E6">
        <w:t>et</w:t>
      </w:r>
      <w:r w:rsidR="001555B5" w:rsidRPr="000A75E6">
        <w:t xml:space="preserve"> </w:t>
      </w:r>
      <w:r w:rsidR="00597EEF" w:rsidRPr="000A75E6">
        <w:t xml:space="preserve">de mettre en adéquation </w:t>
      </w:r>
      <w:r w:rsidR="000A75E6" w:rsidRPr="000A75E6">
        <w:t>les objectifs individuels</w:t>
      </w:r>
      <w:r w:rsidR="001555B5" w:rsidRPr="000A75E6">
        <w:t xml:space="preserve"> </w:t>
      </w:r>
      <w:r w:rsidR="00597EEF" w:rsidRPr="000A75E6">
        <w:t>et</w:t>
      </w:r>
      <w:r w:rsidR="001555B5" w:rsidRPr="000A75E6">
        <w:t xml:space="preserve"> </w:t>
      </w:r>
      <w:r w:rsidR="00597EEF" w:rsidRPr="000A75E6">
        <w:t>les objectifs stratégiques</w:t>
      </w:r>
      <w:r w:rsidR="001555B5" w:rsidRPr="000A75E6">
        <w:t xml:space="preserve"> </w:t>
      </w:r>
      <w:r w:rsidR="00597EEF" w:rsidRPr="000A75E6">
        <w:t>de l</w:t>
      </w:r>
      <w:r w:rsidR="001555B5" w:rsidRPr="000A75E6">
        <w:t>'</w:t>
      </w:r>
      <w:r w:rsidR="00597EEF" w:rsidRPr="000A75E6">
        <w:t>organisation</w:t>
      </w:r>
      <w:r w:rsidR="001555B5" w:rsidRPr="000A75E6">
        <w:t>;</w:t>
      </w:r>
    </w:p>
    <w:p w:rsidR="00597EEF" w:rsidRPr="000A75E6" w:rsidRDefault="00D52D05" w:rsidP="00D52D05">
      <w:pPr>
        <w:pStyle w:val="enumlev2"/>
      </w:pPr>
      <w:r w:rsidRPr="000A75E6">
        <w:t>–</w:t>
      </w:r>
      <w:r w:rsidRPr="000A75E6">
        <w:tab/>
        <w:t>o</w:t>
      </w:r>
      <w:r w:rsidR="00597EEF" w:rsidRPr="000A75E6">
        <w:t>util</w:t>
      </w:r>
      <w:r w:rsidR="001555B5" w:rsidRPr="000A75E6">
        <w:t xml:space="preserve"> </w:t>
      </w:r>
      <w:r w:rsidR="00597EEF" w:rsidRPr="000A75E6">
        <w:t>permettant d</w:t>
      </w:r>
      <w:r w:rsidR="001555B5" w:rsidRPr="000A75E6">
        <w:t>'</w:t>
      </w:r>
      <w:r w:rsidR="00597EEF" w:rsidRPr="000A75E6">
        <w:t xml:space="preserve">identifier les besoins de valorisation des </w:t>
      </w:r>
      <w:r w:rsidRPr="000A75E6">
        <w:t>compétences</w:t>
      </w:r>
      <w:r w:rsidR="00597EEF" w:rsidRPr="000A75E6">
        <w:t xml:space="preserve"> et de perfectionnement du personnel </w:t>
      </w:r>
      <w:r w:rsidRPr="000A75E6">
        <w:t>à l'appui des</w:t>
      </w:r>
      <w:r w:rsidR="00597EEF" w:rsidRPr="000A75E6">
        <w:t xml:space="preserve"> </w:t>
      </w:r>
      <w:r w:rsidRPr="000A75E6">
        <w:t>résultats</w:t>
      </w:r>
      <w:r w:rsidR="00597EEF" w:rsidRPr="000A75E6">
        <w:t xml:space="preserve"> de l</w:t>
      </w:r>
      <w:r w:rsidR="001555B5" w:rsidRPr="000A75E6">
        <w:t>'</w:t>
      </w:r>
      <w:r w:rsidR="00597EEF" w:rsidRPr="000A75E6">
        <w:t>organisation</w:t>
      </w:r>
      <w:r w:rsidR="001555B5" w:rsidRPr="000A75E6">
        <w:t>;</w:t>
      </w:r>
    </w:p>
    <w:p w:rsidR="00597EEF" w:rsidRPr="000A75E6" w:rsidRDefault="00D52D05" w:rsidP="00D52D05">
      <w:pPr>
        <w:pStyle w:val="enumlev2"/>
      </w:pPr>
      <w:r w:rsidRPr="000A75E6">
        <w:t>–</w:t>
      </w:r>
      <w:r w:rsidRPr="000A75E6">
        <w:tab/>
        <w:t>intégration</w:t>
      </w:r>
      <w:r w:rsidR="00597EEF" w:rsidRPr="000A75E6">
        <w:t xml:space="preserve"> de nouveau cadre des </w:t>
      </w:r>
      <w:r w:rsidRPr="000A75E6">
        <w:t>compétences</w:t>
      </w:r>
      <w:r w:rsidR="00597EEF" w:rsidRPr="000A75E6">
        <w:t xml:space="preserve"> de l</w:t>
      </w:r>
      <w:r w:rsidR="001555B5" w:rsidRPr="000A75E6">
        <w:t>'</w:t>
      </w:r>
      <w:r w:rsidR="00597EEF" w:rsidRPr="000A75E6">
        <w:t>UIT dans le</w:t>
      </w:r>
      <w:r w:rsidR="001555B5" w:rsidRPr="000A75E6">
        <w:t xml:space="preserve"> </w:t>
      </w:r>
      <w:r w:rsidRPr="000A75E6">
        <w:t>système</w:t>
      </w:r>
      <w:r w:rsidR="00597EEF" w:rsidRPr="000A75E6">
        <w:t xml:space="preserve"> de gestion des performances, afin d</w:t>
      </w:r>
      <w:r w:rsidR="001555B5" w:rsidRPr="000A75E6">
        <w:t>'</w:t>
      </w:r>
      <w:r w:rsidR="00597EEF" w:rsidRPr="000A75E6">
        <w:t xml:space="preserve">aider les fonctionnaires et les gestionnaires à mieux comprendre et à clarifier les </w:t>
      </w:r>
      <w:r w:rsidRPr="000A75E6">
        <w:t>compétences</w:t>
      </w:r>
      <w:r w:rsidR="00597EEF" w:rsidRPr="000A75E6">
        <w:t xml:space="preserve">, les comportements et les attitudes </w:t>
      </w:r>
      <w:r w:rsidRPr="000A75E6">
        <w:t>nécessaires</w:t>
      </w:r>
      <w:r w:rsidR="00597EEF" w:rsidRPr="000A75E6">
        <w:t xml:space="preserve"> pour qu</w:t>
      </w:r>
      <w:r w:rsidR="001555B5" w:rsidRPr="000A75E6">
        <w:t>'</w:t>
      </w:r>
      <w:r w:rsidR="00597EEF" w:rsidRPr="000A75E6">
        <w:t>ils</w:t>
      </w:r>
      <w:r w:rsidR="001555B5" w:rsidRPr="000A75E6">
        <w:t xml:space="preserve"> </w:t>
      </w:r>
      <w:r w:rsidR="00597EEF" w:rsidRPr="000A75E6">
        <w:t>s</w:t>
      </w:r>
      <w:r w:rsidR="001555B5" w:rsidRPr="000A75E6">
        <w:t>'</w:t>
      </w:r>
      <w:r w:rsidR="00597EEF" w:rsidRPr="000A75E6">
        <w:t>acquittent de leurs fonctions de manière satisfaisante</w:t>
      </w:r>
      <w:r w:rsidRPr="000A75E6">
        <w:t>;</w:t>
      </w:r>
    </w:p>
    <w:p w:rsidR="00597EEF" w:rsidRPr="000A75E6" w:rsidRDefault="00D52D05" w:rsidP="00D52D05">
      <w:pPr>
        <w:pStyle w:val="enumlev2"/>
      </w:pPr>
      <w:r w:rsidRPr="000A75E6">
        <w:t>–</w:t>
      </w:r>
      <w:r w:rsidRPr="000A75E6">
        <w:tab/>
      </w:r>
      <w:r w:rsidR="00597EEF" w:rsidRPr="000A75E6">
        <w:t>mise en place de pratiques communes en matière de gestion,</w:t>
      </w:r>
      <w:r w:rsidR="001555B5" w:rsidRPr="000A75E6">
        <w:t xml:space="preserve"> </w:t>
      </w:r>
      <w:r w:rsidR="00597EEF" w:rsidRPr="000A75E6">
        <w:t>afin de guider le processus de</w:t>
      </w:r>
      <w:r w:rsidR="001555B5" w:rsidRPr="000A75E6">
        <w:t xml:space="preserve"> </w:t>
      </w:r>
      <w:r w:rsidRPr="000A75E6">
        <w:t>définition</w:t>
      </w:r>
      <w:r w:rsidR="001555B5" w:rsidRPr="000A75E6">
        <w:t>,</w:t>
      </w:r>
      <w:r w:rsidRPr="000A75E6">
        <w:t xml:space="preserve"> </w:t>
      </w:r>
      <w:r w:rsidR="00597EEF" w:rsidRPr="000A75E6">
        <w:t>de suivi et d</w:t>
      </w:r>
      <w:r w:rsidR="001555B5" w:rsidRPr="000A75E6">
        <w:t>'</w:t>
      </w:r>
      <w:r w:rsidRPr="000A75E6">
        <w:t>évaluation</w:t>
      </w:r>
      <w:r w:rsidR="00597EEF" w:rsidRPr="000A75E6">
        <w:t xml:space="preserve"> des</w:t>
      </w:r>
      <w:r w:rsidR="001555B5" w:rsidRPr="000A75E6">
        <w:t xml:space="preserve"> </w:t>
      </w:r>
      <w:r w:rsidRPr="000A75E6">
        <w:t>objectifs</w:t>
      </w:r>
      <w:r w:rsidR="001555B5" w:rsidRPr="000A75E6">
        <w:t>;</w:t>
      </w:r>
    </w:p>
    <w:p w:rsidR="00597EEF" w:rsidRPr="000A75E6" w:rsidRDefault="00D52D05" w:rsidP="00D52D05">
      <w:pPr>
        <w:pStyle w:val="enumlev2"/>
      </w:pPr>
      <w:r w:rsidRPr="000A75E6">
        <w:t>–</w:t>
      </w:r>
      <w:r w:rsidRPr="000A75E6">
        <w:tab/>
      </w:r>
      <w:r w:rsidR="00597EEF" w:rsidRPr="000A75E6">
        <w:t>système</w:t>
      </w:r>
      <w:r w:rsidR="001555B5" w:rsidRPr="000A75E6">
        <w:t xml:space="preserve"> </w:t>
      </w:r>
      <w:r w:rsidR="00597EEF" w:rsidRPr="000A75E6">
        <w:t>PAS amélioré</w:t>
      </w:r>
      <w:r w:rsidR="001555B5" w:rsidRPr="000A75E6">
        <w:t xml:space="preserve"> </w:t>
      </w:r>
      <w:r w:rsidR="00597EEF" w:rsidRPr="000A75E6">
        <w:t>pour le</w:t>
      </w:r>
      <w:r w:rsidR="001555B5" w:rsidRPr="000A75E6">
        <w:t xml:space="preserve"> </w:t>
      </w:r>
      <w:r w:rsidR="00597EEF" w:rsidRPr="000A75E6">
        <w:t>personnel, en vue</w:t>
      </w:r>
      <w:r w:rsidR="001555B5" w:rsidRPr="000A75E6">
        <w:t xml:space="preserve"> </w:t>
      </w:r>
      <w:r w:rsidR="00597EEF" w:rsidRPr="000A75E6">
        <w:t>d</w:t>
      </w:r>
      <w:r w:rsidR="001555B5" w:rsidRPr="000A75E6">
        <w:t>'</w:t>
      </w:r>
      <w:r w:rsidR="00597EEF" w:rsidRPr="000A75E6">
        <w:t>accroître l</w:t>
      </w:r>
      <w:r w:rsidR="001555B5" w:rsidRPr="000A75E6">
        <w:t>'</w:t>
      </w:r>
      <w:r w:rsidR="00597EEF" w:rsidRPr="000A75E6">
        <w:t>efficacité sur le plan administratif,</w:t>
      </w:r>
      <w:r w:rsidR="001555B5" w:rsidRPr="000A75E6">
        <w:t xml:space="preserve"> </w:t>
      </w:r>
      <w:r w:rsidR="00597EEF" w:rsidRPr="000A75E6">
        <w:t>de supprimer</w:t>
      </w:r>
      <w:r w:rsidR="001555B5" w:rsidRPr="000A75E6">
        <w:t xml:space="preserve"> </w:t>
      </w:r>
      <w:r w:rsidR="00597EEF" w:rsidRPr="000A75E6">
        <w:t>le recours aux documents sur papier</w:t>
      </w:r>
      <w:r w:rsidR="001555B5" w:rsidRPr="000A75E6">
        <w:t>,</w:t>
      </w:r>
      <w:r w:rsidR="00597EEF" w:rsidRPr="000A75E6">
        <w:t xml:space="preserve"> de rationaliser la </w:t>
      </w:r>
      <w:r w:rsidRPr="000A75E6">
        <w:t>procédure</w:t>
      </w:r>
      <w:r w:rsidR="00597EEF" w:rsidRPr="000A75E6">
        <w:t xml:space="preserve"> d</w:t>
      </w:r>
      <w:r w:rsidR="001555B5" w:rsidRPr="000A75E6">
        <w:t>'</w:t>
      </w:r>
      <w:r w:rsidR="00597EEF" w:rsidRPr="000A75E6">
        <w:t>approbation, d</w:t>
      </w:r>
      <w:r w:rsidR="001555B5" w:rsidRPr="000A75E6">
        <w:t>'</w:t>
      </w:r>
      <w:r w:rsidRPr="000A75E6">
        <w:t>améliorer</w:t>
      </w:r>
      <w:r w:rsidR="00597EEF" w:rsidRPr="000A75E6">
        <w:t xml:space="preserve"> l</w:t>
      </w:r>
      <w:r w:rsidR="001555B5" w:rsidRPr="000A75E6">
        <w:t>'</w:t>
      </w:r>
      <w:r w:rsidR="00597EEF" w:rsidRPr="000A75E6">
        <w:t>établissement de rapports</w:t>
      </w:r>
      <w:r w:rsidR="001555B5" w:rsidRPr="000A75E6">
        <w:t xml:space="preserve"> </w:t>
      </w:r>
      <w:r w:rsidR="00597EEF" w:rsidRPr="000A75E6">
        <w:t>ainsi que les outils de suivi</w:t>
      </w:r>
      <w:r w:rsidR="001555B5" w:rsidRPr="000A75E6">
        <w:t xml:space="preserve"> </w:t>
      </w:r>
      <w:r w:rsidR="00597EEF" w:rsidRPr="000A75E6">
        <w:t>et</w:t>
      </w:r>
      <w:r w:rsidR="001555B5" w:rsidRPr="000A75E6">
        <w:t xml:space="preserve"> </w:t>
      </w:r>
      <w:r w:rsidR="00597EEF" w:rsidRPr="000A75E6">
        <w:t>d</w:t>
      </w:r>
      <w:r w:rsidR="001555B5" w:rsidRPr="000A75E6">
        <w:t>'</w:t>
      </w:r>
      <w:r w:rsidR="00597EEF" w:rsidRPr="000A75E6">
        <w:t>encourager l</w:t>
      </w:r>
      <w:r w:rsidR="001555B5" w:rsidRPr="000A75E6">
        <w:t>'</w:t>
      </w:r>
      <w:r w:rsidR="00597EEF" w:rsidRPr="000A75E6">
        <w:t>équité, la reconnaissance et la responsabilisation</w:t>
      </w:r>
      <w:r w:rsidRPr="000A75E6">
        <w:t>.</w:t>
      </w:r>
    </w:p>
    <w:p w:rsidR="00597EEF" w:rsidRPr="000A75E6" w:rsidRDefault="00D52D05" w:rsidP="00D52D05">
      <w:pPr>
        <w:pStyle w:val="enumlev1"/>
      </w:pPr>
      <w:r w:rsidRPr="000A75E6">
        <w:tab/>
      </w:r>
      <w:r w:rsidR="00597EEF" w:rsidRPr="000A75E6">
        <w:t>En plus de ces objectifs généraux, le nouvel outil PAS favorisera l</w:t>
      </w:r>
      <w:r w:rsidR="001555B5" w:rsidRPr="000A75E6">
        <w:t>'</w:t>
      </w:r>
      <w:r w:rsidR="00597EEF" w:rsidRPr="000A75E6">
        <w:t xml:space="preserve">expansion et </w:t>
      </w:r>
      <w:r w:rsidR="000A75E6" w:rsidRPr="000A75E6">
        <w:t>la croissance future</w:t>
      </w:r>
      <w:r w:rsidR="00597EEF" w:rsidRPr="000A75E6">
        <w:t xml:space="preserve"> des fonctions</w:t>
      </w:r>
      <w:r w:rsidR="001555B5" w:rsidRPr="000A75E6">
        <w:t xml:space="preserve"> </w:t>
      </w:r>
      <w:r w:rsidR="00597EEF" w:rsidRPr="000A75E6">
        <w:t>des ressources humaines,</w:t>
      </w:r>
      <w:r w:rsidR="001555B5" w:rsidRPr="000A75E6">
        <w:t xml:space="preserve"> </w:t>
      </w:r>
      <w:r w:rsidR="00597EEF" w:rsidRPr="000A75E6">
        <w:t>comme le recrutement, la gestion de l</w:t>
      </w:r>
      <w:r w:rsidR="001555B5" w:rsidRPr="000A75E6">
        <w:t>'</w:t>
      </w:r>
      <w:r w:rsidR="00597EEF" w:rsidRPr="000A75E6">
        <w:t>apprentissage et la planification</w:t>
      </w:r>
      <w:r w:rsidR="001555B5" w:rsidRPr="000A75E6">
        <w:t xml:space="preserve"> </w:t>
      </w:r>
      <w:r w:rsidR="00597EEF" w:rsidRPr="000A75E6">
        <w:t>des ressources humaines</w:t>
      </w:r>
      <w:r w:rsidRPr="000A75E6">
        <w:t>.</w:t>
      </w:r>
    </w:p>
    <w:p w:rsidR="00597EEF" w:rsidRPr="000A75E6" w:rsidRDefault="00D52D05" w:rsidP="00D52D05">
      <w:pPr>
        <w:pStyle w:val="enumlev1"/>
        <w:spacing w:after="120"/>
        <w:rPr>
          <w:szCs w:val="24"/>
        </w:rPr>
      </w:pPr>
      <w:r w:rsidRPr="000A75E6">
        <w:tab/>
      </w:r>
      <w:r w:rsidR="00597EEF" w:rsidRPr="000A75E6">
        <w:t>A la suite d</w:t>
      </w:r>
      <w:r w:rsidR="001555B5" w:rsidRPr="000A75E6">
        <w:t>'</w:t>
      </w:r>
      <w:r w:rsidR="00597EEF" w:rsidRPr="000A75E6">
        <w:t>un processus d</w:t>
      </w:r>
      <w:r w:rsidR="001555B5" w:rsidRPr="000A75E6">
        <w:t>'</w:t>
      </w:r>
      <w:r w:rsidR="00597EEF" w:rsidRPr="000A75E6">
        <w:t>appel d</w:t>
      </w:r>
      <w:r w:rsidR="001555B5" w:rsidRPr="000A75E6">
        <w:t>'</w:t>
      </w:r>
      <w:r w:rsidR="00597EEF" w:rsidRPr="000A75E6">
        <w:t>offres</w:t>
      </w:r>
      <w:r w:rsidR="001555B5" w:rsidRPr="000A75E6">
        <w:t xml:space="preserve"> </w:t>
      </w:r>
      <w:r w:rsidR="00994D11">
        <w:t>lancé</w:t>
      </w:r>
      <w:r w:rsidR="00597EEF" w:rsidRPr="000A75E6">
        <w:t xml:space="preserve"> en 2016</w:t>
      </w:r>
      <w:r w:rsidR="001555B5" w:rsidRPr="000A75E6">
        <w:t>,</w:t>
      </w:r>
      <w:r w:rsidR="00597EEF" w:rsidRPr="000A75E6">
        <w:t xml:space="preserve"> un</w:t>
      </w:r>
      <w:r w:rsidR="001555B5" w:rsidRPr="000A75E6">
        <w:t xml:space="preserve"> </w:t>
      </w:r>
      <w:r w:rsidR="00597EEF" w:rsidRPr="000A75E6">
        <w:t xml:space="preserve">contrat a été </w:t>
      </w:r>
      <w:r w:rsidRPr="000A75E6">
        <w:t>attribué</w:t>
      </w:r>
      <w:r w:rsidR="00597EEF" w:rsidRPr="000A75E6">
        <w:t xml:space="preserve"> à la société</w:t>
      </w:r>
      <w:r w:rsidR="001555B5" w:rsidRPr="000A75E6">
        <w:t xml:space="preserve"> </w:t>
      </w:r>
      <w:r w:rsidR="00597EEF" w:rsidRPr="000A75E6">
        <w:t>Cornerstone onDemand. Le</w:t>
      </w:r>
      <w:r w:rsidR="001555B5" w:rsidRPr="000A75E6">
        <w:t xml:space="preserve"> </w:t>
      </w:r>
      <w:r w:rsidR="00597EEF" w:rsidRPr="000A75E6">
        <w:t>projet, dont la mise en oeuvre</w:t>
      </w:r>
      <w:r w:rsidR="001555B5" w:rsidRPr="000A75E6">
        <w:t xml:space="preserve"> </w:t>
      </w:r>
      <w:r w:rsidR="00597EEF" w:rsidRPr="000A75E6">
        <w:t>a démarré</w:t>
      </w:r>
      <w:r w:rsidR="001555B5" w:rsidRPr="000A75E6">
        <w:t xml:space="preserve"> </w:t>
      </w:r>
      <w:r w:rsidR="00597EEF" w:rsidRPr="000A75E6">
        <w:t>début</w:t>
      </w:r>
      <w:r w:rsidR="001555B5" w:rsidRPr="000A75E6">
        <w:t xml:space="preserve"> </w:t>
      </w:r>
      <w:r w:rsidR="00597EEF" w:rsidRPr="000A75E6">
        <w:t>2017,</w:t>
      </w:r>
      <w:r w:rsidR="001555B5" w:rsidRPr="000A75E6">
        <w:t xml:space="preserve"> </w:t>
      </w:r>
      <w:r w:rsidR="00597EEF" w:rsidRPr="000A75E6">
        <w:t>devrait</w:t>
      </w:r>
      <w:r w:rsidR="001555B5" w:rsidRPr="000A75E6">
        <w:t xml:space="preserve"> </w:t>
      </w:r>
      <w:r w:rsidR="00597EEF" w:rsidRPr="000A75E6">
        <w:t>être déployé</w:t>
      </w:r>
      <w:r w:rsidR="001555B5" w:rsidRPr="000A75E6">
        <w:t xml:space="preserve"> </w:t>
      </w:r>
      <w:r w:rsidR="00597EEF" w:rsidRPr="000A75E6">
        <w:t>dans son intégralité</w:t>
      </w:r>
      <w:r w:rsidR="001555B5" w:rsidRPr="000A75E6">
        <w:t xml:space="preserve"> </w:t>
      </w:r>
      <w:r w:rsidR="00597EEF" w:rsidRPr="000A75E6">
        <w:t>à la fin de l</w:t>
      </w:r>
      <w:r w:rsidR="001555B5" w:rsidRPr="000A75E6">
        <w:t>'</w:t>
      </w:r>
      <w:r w:rsidR="00597EEF" w:rsidRPr="000A75E6">
        <w:t>année</w:t>
      </w:r>
      <w:r w:rsidR="001555B5" w:rsidRPr="000A75E6">
        <w:t>.</w:t>
      </w:r>
    </w:p>
    <w:tbl>
      <w:tblPr>
        <w:tblStyle w:val="TableGrid"/>
        <w:tblW w:w="0" w:type="auto"/>
        <w:tblInd w:w="10" w:type="dxa"/>
        <w:tblLook w:val="04A0" w:firstRow="1" w:lastRow="0" w:firstColumn="1" w:lastColumn="0" w:noHBand="0" w:noVBand="1"/>
      </w:tblPr>
      <w:tblGrid>
        <w:gridCol w:w="9629"/>
      </w:tblGrid>
      <w:tr w:rsidR="00597EEF" w:rsidRPr="000A75E6" w:rsidTr="00851325">
        <w:tc>
          <w:tcPr>
            <w:tcW w:w="9823" w:type="dxa"/>
            <w:tcBorders>
              <w:top w:val="nil"/>
              <w:left w:val="nil"/>
              <w:bottom w:val="nil"/>
              <w:right w:val="nil"/>
            </w:tcBorders>
            <w:shd w:val="clear" w:color="auto" w:fill="C6D9F1" w:themeFill="text2" w:themeFillTint="33"/>
          </w:tcPr>
          <w:p w:rsidR="00597EEF" w:rsidRPr="000A75E6" w:rsidRDefault="00625E1A" w:rsidP="00625E1A">
            <w:pPr>
              <w:pStyle w:val="Heading1"/>
              <w:spacing w:before="120" w:after="120"/>
              <w:outlineLvl w:val="0"/>
            </w:pPr>
            <w:r w:rsidRPr="000A75E6">
              <w:rPr>
                <w:sz w:val="24"/>
                <w:szCs w:val="18"/>
              </w:rPr>
              <w:t>7</w:t>
            </w:r>
            <w:r w:rsidRPr="000A75E6">
              <w:rPr>
                <w:sz w:val="24"/>
                <w:szCs w:val="18"/>
              </w:rPr>
              <w:tab/>
            </w:r>
            <w:r w:rsidR="00597EEF" w:rsidRPr="000A75E6">
              <w:rPr>
                <w:sz w:val="24"/>
                <w:szCs w:val="18"/>
              </w:rPr>
              <w:t>Mesures destinées à améliorer le bien-être et le moral du personnel ainsi que</w:t>
            </w:r>
            <w:r w:rsidR="001555B5" w:rsidRPr="000A75E6">
              <w:rPr>
                <w:sz w:val="24"/>
                <w:szCs w:val="18"/>
              </w:rPr>
              <w:t xml:space="preserve"> </w:t>
            </w:r>
            <w:r w:rsidR="00597EEF" w:rsidRPr="000A75E6">
              <w:rPr>
                <w:sz w:val="24"/>
                <w:szCs w:val="18"/>
              </w:rPr>
              <w:t>la santé et la sécurité au travail</w:t>
            </w:r>
            <w:r w:rsidR="001555B5" w:rsidRPr="000A75E6">
              <w:rPr>
                <w:sz w:val="24"/>
                <w:szCs w:val="18"/>
              </w:rPr>
              <w:t xml:space="preserve"> </w:t>
            </w:r>
          </w:p>
        </w:tc>
      </w:tr>
    </w:tbl>
    <w:p w:rsidR="00597EEF" w:rsidRPr="000A75E6" w:rsidRDefault="00597EEF" w:rsidP="001E733F">
      <w:r w:rsidRPr="000A75E6">
        <w:t>Pour garantir un environnement de travail propice, il est essentiel que l'organisation offre une certaine sécurité, par le biais de ses politiques en matière de sécurité, de santé et de bien-être et de tous les divers services proposés aux employés.</w:t>
      </w:r>
      <w:r w:rsidR="001555B5" w:rsidRPr="000A75E6">
        <w:t xml:space="preserve"> </w:t>
      </w:r>
    </w:p>
    <w:p w:rsidR="00597EEF" w:rsidRPr="000A75E6" w:rsidRDefault="009031BE" w:rsidP="009031BE">
      <w:pPr>
        <w:pStyle w:val="enumlev1"/>
        <w:rPr>
          <w:b/>
          <w:bCs/>
        </w:rPr>
      </w:pPr>
      <w:r w:rsidRPr="000A75E6">
        <w:rPr>
          <w:b/>
          <w:bCs/>
        </w:rPr>
        <w:t>•</w:t>
      </w:r>
      <w:r w:rsidRPr="000A75E6">
        <w:rPr>
          <w:b/>
          <w:bCs/>
        </w:rPr>
        <w:tab/>
      </w:r>
      <w:r w:rsidR="00597EEF" w:rsidRPr="000A75E6">
        <w:rPr>
          <w:b/>
          <w:bCs/>
        </w:rPr>
        <w:t>Ouverture de</w:t>
      </w:r>
      <w:r w:rsidR="001555B5" w:rsidRPr="000A75E6">
        <w:rPr>
          <w:b/>
          <w:bCs/>
        </w:rPr>
        <w:t xml:space="preserve"> </w:t>
      </w:r>
      <w:r w:rsidR="00597EEF" w:rsidRPr="000A75E6">
        <w:rPr>
          <w:b/>
          <w:bCs/>
        </w:rPr>
        <w:t>discussions sur une politique de l</w:t>
      </w:r>
      <w:r w:rsidR="001555B5" w:rsidRPr="000A75E6">
        <w:rPr>
          <w:b/>
          <w:bCs/>
        </w:rPr>
        <w:t>'</w:t>
      </w:r>
      <w:r w:rsidR="00597EEF" w:rsidRPr="000A75E6">
        <w:rPr>
          <w:b/>
          <w:bCs/>
        </w:rPr>
        <w:t xml:space="preserve">UIT en matière de </w:t>
      </w:r>
      <w:r w:rsidR="00597EEF" w:rsidRPr="000A75E6">
        <w:rPr>
          <w:rFonts w:cs="Arial"/>
          <w:b/>
          <w:bCs/>
        </w:rPr>
        <w:t>santé et</w:t>
      </w:r>
      <w:r w:rsidR="001555B5" w:rsidRPr="000A75E6">
        <w:rPr>
          <w:rFonts w:cs="Arial"/>
          <w:b/>
          <w:bCs/>
        </w:rPr>
        <w:t xml:space="preserve"> </w:t>
      </w:r>
      <w:r w:rsidR="00597EEF" w:rsidRPr="000A75E6">
        <w:rPr>
          <w:rFonts w:cs="Arial"/>
          <w:b/>
          <w:bCs/>
        </w:rPr>
        <w:t>de</w:t>
      </w:r>
      <w:r w:rsidR="001555B5" w:rsidRPr="000A75E6">
        <w:rPr>
          <w:rFonts w:cs="Arial"/>
          <w:b/>
          <w:bCs/>
        </w:rPr>
        <w:t xml:space="preserve"> </w:t>
      </w:r>
      <w:r w:rsidR="00597EEF" w:rsidRPr="000A75E6">
        <w:rPr>
          <w:rFonts w:cs="Arial"/>
          <w:b/>
          <w:bCs/>
        </w:rPr>
        <w:t>sécurité au travail</w:t>
      </w:r>
    </w:p>
    <w:p w:rsidR="00597EEF" w:rsidRPr="000A75E6" w:rsidRDefault="009031BE" w:rsidP="009031BE">
      <w:pPr>
        <w:pStyle w:val="enumlev1"/>
      </w:pPr>
      <w:r w:rsidRPr="000A75E6">
        <w:tab/>
      </w:r>
      <w:r w:rsidR="00994D11">
        <w:t>Un groupe de travail composé</w:t>
      </w:r>
      <w:r w:rsidR="00597EEF" w:rsidRPr="000A75E6">
        <w:t xml:space="preserve"> de représentants du </w:t>
      </w:r>
      <w:r w:rsidRPr="000A75E6">
        <w:t>Département</w:t>
      </w:r>
      <w:r w:rsidR="00597EEF" w:rsidRPr="000A75E6">
        <w:t xml:space="preserve"> HRMD, du Conseil</w:t>
      </w:r>
      <w:r w:rsidR="001555B5" w:rsidRPr="000A75E6">
        <w:t xml:space="preserve"> </w:t>
      </w:r>
      <w:r w:rsidR="00597EEF" w:rsidRPr="000A75E6">
        <w:t>du personnel, des services médicaux et de la Division de la sécurité et de la sûreté a été constitué,</w:t>
      </w:r>
      <w:r w:rsidR="001555B5" w:rsidRPr="000A75E6">
        <w:t xml:space="preserve"> </w:t>
      </w:r>
      <w:r w:rsidR="00597EEF" w:rsidRPr="000A75E6">
        <w:t xml:space="preserve">afin de </w:t>
      </w:r>
      <w:r w:rsidRPr="000A75E6">
        <w:t>définir</w:t>
      </w:r>
      <w:r w:rsidR="00597EEF" w:rsidRPr="000A75E6">
        <w:t xml:space="preserve"> une politique de </w:t>
      </w:r>
      <w:r w:rsidR="00597EEF" w:rsidRPr="000A75E6">
        <w:rPr>
          <w:szCs w:val="24"/>
        </w:rPr>
        <w:t>l</w:t>
      </w:r>
      <w:r w:rsidR="001555B5" w:rsidRPr="000A75E6">
        <w:rPr>
          <w:szCs w:val="24"/>
        </w:rPr>
        <w:t>'</w:t>
      </w:r>
      <w:r w:rsidR="00597EEF" w:rsidRPr="000A75E6">
        <w:rPr>
          <w:szCs w:val="24"/>
        </w:rPr>
        <w:t>UIT</w:t>
      </w:r>
      <w:r w:rsidR="00597EEF" w:rsidRPr="000A75E6">
        <w:t xml:space="preserve"> dans ce domaine.</w:t>
      </w:r>
    </w:p>
    <w:p w:rsidR="00597EEF" w:rsidRPr="000A75E6" w:rsidRDefault="009031BE" w:rsidP="009031BE">
      <w:pPr>
        <w:pStyle w:val="enumlev1"/>
      </w:pPr>
      <w:r w:rsidRPr="000A75E6">
        <w:lastRenderedPageBreak/>
        <w:tab/>
      </w:r>
      <w:r w:rsidR="00597EEF" w:rsidRPr="000A75E6">
        <w:t xml:space="preserve">Parallèlement, des initiatives sont prises afin de proposer aux fonctionnaires des ateliers spéciaux ou des </w:t>
      </w:r>
      <w:r w:rsidRPr="000A75E6">
        <w:t>conférences</w:t>
      </w:r>
      <w:r w:rsidR="00597EEF" w:rsidRPr="000A75E6">
        <w:t xml:space="preserve">, en collaboration avec des organisations dont le </w:t>
      </w:r>
      <w:r w:rsidRPr="000A75E6">
        <w:t>siège</w:t>
      </w:r>
      <w:r w:rsidR="00597EEF" w:rsidRPr="000A75E6">
        <w:t xml:space="preserve"> se trouve à Genève.</w:t>
      </w:r>
      <w:r w:rsidRPr="000A75E6">
        <w:t xml:space="preserve"> </w:t>
      </w:r>
      <w:r w:rsidR="00597EEF" w:rsidRPr="000A75E6">
        <w:t>On citera par ex</w:t>
      </w:r>
      <w:r w:rsidRPr="000A75E6">
        <w:t>emple les initiatives suivantes</w:t>
      </w:r>
      <w:r w:rsidR="00597EEF" w:rsidRPr="000A75E6">
        <w:t>:</w:t>
      </w:r>
    </w:p>
    <w:p w:rsidR="00597EEF" w:rsidRPr="000A75E6" w:rsidRDefault="00DA41A3" w:rsidP="00DA41A3">
      <w:pPr>
        <w:pStyle w:val="enumlev2"/>
      </w:pPr>
      <w:r w:rsidRPr="000A75E6">
        <w:t>–</w:t>
      </w:r>
      <w:r w:rsidRPr="000A75E6">
        <w:tab/>
      </w:r>
      <w:r w:rsidR="00597EEF" w:rsidRPr="000A75E6">
        <w:t>ateliers sur la promotion de la santé,</w:t>
      </w:r>
      <w:r w:rsidR="001555B5" w:rsidRPr="000A75E6">
        <w:t xml:space="preserve"> </w:t>
      </w:r>
      <w:r w:rsidR="00597EEF" w:rsidRPr="000A75E6">
        <w:t>avis sur l</w:t>
      </w:r>
      <w:r w:rsidR="001555B5" w:rsidRPr="000A75E6">
        <w:t>'</w:t>
      </w:r>
      <w:r w:rsidR="00597EEF" w:rsidRPr="000A75E6">
        <w:t>arrêt du tabac, séances de relaxation guidée, gestion du stress, etc</w:t>
      </w:r>
      <w:r w:rsidR="000A75E6">
        <w:t>.</w:t>
      </w:r>
      <w:r w:rsidR="00597EEF" w:rsidRPr="000A75E6">
        <w:t>, organisés à l</w:t>
      </w:r>
      <w:r w:rsidR="001555B5" w:rsidRPr="000A75E6">
        <w:t>'</w:t>
      </w:r>
      <w:r w:rsidR="00597EEF" w:rsidRPr="000A75E6">
        <w:t>Office des Nations Unies</w:t>
      </w:r>
      <w:r w:rsidR="001555B5" w:rsidRPr="000A75E6">
        <w:t xml:space="preserve"> </w:t>
      </w:r>
      <w:r w:rsidR="00597EEF" w:rsidRPr="000A75E6">
        <w:t>à Genève (ONUG) par le psychologue du travail</w:t>
      </w:r>
      <w:r w:rsidR="001555B5" w:rsidRPr="000A75E6">
        <w:t xml:space="preserve"> </w:t>
      </w:r>
      <w:r w:rsidR="00597EEF" w:rsidRPr="000A75E6">
        <w:t>de</w:t>
      </w:r>
      <w:r w:rsidR="001555B5" w:rsidRPr="000A75E6">
        <w:t xml:space="preserve"> </w:t>
      </w:r>
      <w:r w:rsidR="00597EEF" w:rsidRPr="000A75E6">
        <w:t>l</w:t>
      </w:r>
      <w:r w:rsidR="001555B5" w:rsidRPr="000A75E6">
        <w:t>'</w:t>
      </w:r>
      <w:r w:rsidR="00597EEF" w:rsidRPr="000A75E6">
        <w:t>ONUG</w:t>
      </w:r>
      <w:r w:rsidR="001555B5" w:rsidRPr="000A75E6">
        <w:t>;</w:t>
      </w:r>
    </w:p>
    <w:p w:rsidR="00597EEF" w:rsidRPr="000A75E6" w:rsidRDefault="00DA41A3" w:rsidP="004522C0">
      <w:pPr>
        <w:pStyle w:val="enumlev2"/>
      </w:pPr>
      <w:r w:rsidRPr="000A75E6">
        <w:t>–</w:t>
      </w:r>
      <w:r w:rsidRPr="000A75E6">
        <w:tab/>
        <w:t>au siège de</w:t>
      </w:r>
      <w:r w:rsidR="00597EEF" w:rsidRPr="000A75E6">
        <w:t xml:space="preserve"> l</w:t>
      </w:r>
      <w:r w:rsidR="001555B5" w:rsidRPr="000A75E6">
        <w:t>'</w:t>
      </w:r>
      <w:r w:rsidR="00597EEF" w:rsidRPr="000A75E6">
        <w:t>OMPI</w:t>
      </w:r>
      <w:r w:rsidR="004522C0" w:rsidRPr="000A75E6">
        <w:t>,</w:t>
      </w:r>
      <w:r w:rsidR="001555B5" w:rsidRPr="000A75E6">
        <w:t xml:space="preserve"> </w:t>
      </w:r>
      <w:r w:rsidR="00597EEF" w:rsidRPr="000A75E6">
        <w:t xml:space="preserve">et </w:t>
      </w:r>
      <w:r w:rsidR="004522C0" w:rsidRPr="000A75E6">
        <w:t>conjointement avec</w:t>
      </w:r>
      <w:r w:rsidR="00597EEF" w:rsidRPr="000A75E6">
        <w:t xml:space="preserve"> cette organisation ainsi qu</w:t>
      </w:r>
      <w:r w:rsidR="001555B5" w:rsidRPr="000A75E6">
        <w:t>'</w:t>
      </w:r>
      <w:r w:rsidR="00597EEF" w:rsidRPr="000A75E6">
        <w:t>en collaboration avec</w:t>
      </w:r>
      <w:r w:rsidR="001555B5" w:rsidRPr="000A75E6">
        <w:t xml:space="preserve"> </w:t>
      </w:r>
      <w:r w:rsidR="00597EEF" w:rsidRPr="000A75E6">
        <w:t>CIGNA, partenaire de l</w:t>
      </w:r>
      <w:r w:rsidR="001555B5" w:rsidRPr="000A75E6">
        <w:t>'</w:t>
      </w:r>
      <w:r w:rsidR="00597EEF" w:rsidRPr="000A75E6">
        <w:t>UIT en ce qui concerne l</w:t>
      </w:r>
      <w:r w:rsidR="001555B5" w:rsidRPr="000A75E6">
        <w:t>'</w:t>
      </w:r>
      <w:r w:rsidR="00597EEF" w:rsidRPr="000A75E6">
        <w:t xml:space="preserve">assurance maladie, deux </w:t>
      </w:r>
      <w:r w:rsidRPr="000A75E6">
        <w:t>spécialistes</w:t>
      </w:r>
      <w:r w:rsidR="00597EEF" w:rsidRPr="000A75E6">
        <w:t xml:space="preserve"> de renommée mondiale</w:t>
      </w:r>
      <w:r w:rsidR="001555B5" w:rsidRPr="000A75E6">
        <w:t xml:space="preserve"> </w:t>
      </w:r>
      <w:r w:rsidR="00597EEF" w:rsidRPr="000A75E6">
        <w:t xml:space="preserve">ont été </w:t>
      </w:r>
      <w:r w:rsidRPr="000A75E6">
        <w:t>invités</w:t>
      </w:r>
      <w:r w:rsidR="00597EEF" w:rsidRPr="000A75E6">
        <w:t xml:space="preserve"> à participer à une </w:t>
      </w:r>
      <w:r w:rsidRPr="000A75E6">
        <w:t>conférence</w:t>
      </w:r>
      <w:r w:rsidR="00597EEF" w:rsidRPr="000A75E6">
        <w:t xml:space="preserve"> destinée</w:t>
      </w:r>
      <w:r w:rsidR="001555B5" w:rsidRPr="000A75E6">
        <w:t xml:space="preserve"> </w:t>
      </w:r>
      <w:r w:rsidR="00597EEF" w:rsidRPr="000A75E6">
        <w:t>à promouvoir activement les pratiques visant à améliorer le</w:t>
      </w:r>
      <w:r w:rsidR="001555B5" w:rsidRPr="000A75E6">
        <w:t xml:space="preserve"> </w:t>
      </w:r>
      <w:r w:rsidR="00597EEF" w:rsidRPr="000A75E6">
        <w:t>bien-être et à sensibiliser le personnel aux questions liées au stress et à la santé mentale dans un cadre</w:t>
      </w:r>
      <w:r w:rsidR="001555B5" w:rsidRPr="000A75E6">
        <w:t xml:space="preserve"> </w:t>
      </w:r>
      <w:r w:rsidR="00597EEF" w:rsidRPr="000A75E6">
        <w:t>de travail moderne</w:t>
      </w:r>
      <w:r w:rsidRPr="000A75E6">
        <w:t>.</w:t>
      </w:r>
    </w:p>
    <w:p w:rsidR="00597EEF" w:rsidRPr="000A75E6" w:rsidRDefault="004522C0" w:rsidP="004522C0">
      <w:pPr>
        <w:pStyle w:val="enumlev1"/>
        <w:rPr>
          <w:b/>
          <w:bCs/>
        </w:rPr>
      </w:pPr>
      <w:r w:rsidRPr="000A75E6">
        <w:rPr>
          <w:b/>
          <w:bCs/>
        </w:rPr>
        <w:t>•</w:t>
      </w:r>
      <w:r w:rsidRPr="000A75E6">
        <w:rPr>
          <w:b/>
          <w:bCs/>
        </w:rPr>
        <w:tab/>
      </w:r>
      <w:r w:rsidR="00597EEF" w:rsidRPr="000A75E6">
        <w:rPr>
          <w:b/>
          <w:bCs/>
        </w:rPr>
        <w:t>Services médicaux</w:t>
      </w:r>
    </w:p>
    <w:p w:rsidR="00597EEF" w:rsidRPr="000A75E6" w:rsidRDefault="004522C0" w:rsidP="004522C0">
      <w:pPr>
        <w:pStyle w:val="enumlev1"/>
      </w:pPr>
      <w:r w:rsidRPr="000A75E6">
        <w:tab/>
      </w:r>
      <w:r w:rsidR="00597EEF" w:rsidRPr="000A75E6">
        <w:t>Depuis une dizaine</w:t>
      </w:r>
      <w:r w:rsidR="001555B5" w:rsidRPr="000A75E6">
        <w:t xml:space="preserve"> </w:t>
      </w:r>
      <w:r w:rsidR="00597EEF" w:rsidRPr="000A75E6">
        <w:t>d</w:t>
      </w:r>
      <w:r w:rsidR="001555B5" w:rsidRPr="000A75E6">
        <w:t>'</w:t>
      </w:r>
      <w:r w:rsidR="00597EEF" w:rsidRPr="000A75E6">
        <w:t>années, l</w:t>
      </w:r>
      <w:r w:rsidR="001555B5" w:rsidRPr="000A75E6">
        <w:t>'</w:t>
      </w:r>
      <w:r w:rsidR="00597EEF" w:rsidRPr="000A75E6">
        <w:t>UIT</w:t>
      </w:r>
      <w:r w:rsidR="001555B5" w:rsidRPr="000A75E6">
        <w:t xml:space="preserve"> </w:t>
      </w:r>
      <w:r w:rsidR="00597EEF" w:rsidRPr="000A75E6">
        <w:t>collabore avec l</w:t>
      </w:r>
      <w:r w:rsidR="001555B5" w:rsidRPr="000A75E6">
        <w:t>'</w:t>
      </w:r>
      <w:r w:rsidR="00597EEF" w:rsidRPr="000A75E6">
        <w:t>ONUG sur la base d</w:t>
      </w:r>
      <w:r w:rsidR="001555B5" w:rsidRPr="000A75E6">
        <w:t>'</w:t>
      </w:r>
      <w:r w:rsidR="00597EEF" w:rsidRPr="000A75E6">
        <w:t xml:space="preserve">un </w:t>
      </w:r>
      <w:r w:rsidR="0032529F" w:rsidRPr="000A75E6">
        <w:t>M</w:t>
      </w:r>
      <w:r w:rsidR="00022B89" w:rsidRPr="000A75E6">
        <w:t>émorandum</w:t>
      </w:r>
      <w:r w:rsidR="00597EEF" w:rsidRPr="000A75E6">
        <w:t xml:space="preserve"> d</w:t>
      </w:r>
      <w:r w:rsidR="001555B5" w:rsidRPr="000A75E6">
        <w:t>'</w:t>
      </w:r>
      <w:r w:rsidR="00597EEF" w:rsidRPr="000A75E6">
        <w:t>accord</w:t>
      </w:r>
      <w:r w:rsidR="001555B5" w:rsidRPr="000A75E6">
        <w:t xml:space="preserve"> </w:t>
      </w:r>
      <w:r w:rsidR="00597EEF" w:rsidRPr="000A75E6">
        <w:t>signé en octobre 2007, en vue de</w:t>
      </w:r>
      <w:r w:rsidR="001555B5" w:rsidRPr="000A75E6">
        <w:t xml:space="preserve"> </w:t>
      </w:r>
      <w:r w:rsidR="00597EEF" w:rsidRPr="000A75E6">
        <w:t>fournir divers services:</w:t>
      </w:r>
      <w:r w:rsidR="001555B5" w:rsidRPr="000A75E6">
        <w:t xml:space="preserve"> </w:t>
      </w:r>
      <w:r w:rsidR="00597EEF" w:rsidRPr="000A75E6">
        <w:t>examens médicaux,</w:t>
      </w:r>
      <w:r w:rsidR="001555B5" w:rsidRPr="000A75E6">
        <w:t xml:space="preserve"> </w:t>
      </w:r>
      <w:r w:rsidR="00597EEF" w:rsidRPr="000A75E6">
        <w:t>consultations, services d</w:t>
      </w:r>
      <w:r w:rsidR="001555B5" w:rsidRPr="000A75E6">
        <w:t>'</w:t>
      </w:r>
      <w:r w:rsidR="00597EEF" w:rsidRPr="000A75E6">
        <w:t>urgence, clinique sans rendez-vous</w:t>
      </w:r>
      <w:r w:rsidR="001555B5" w:rsidRPr="000A75E6">
        <w:t>,</w:t>
      </w:r>
      <w:r w:rsidR="00597EEF" w:rsidRPr="000A75E6">
        <w:t xml:space="preserve"> services administratifs médicaux, services de soins infirmiers</w:t>
      </w:r>
      <w:r w:rsidR="001555B5" w:rsidRPr="000A75E6">
        <w:t>,</w:t>
      </w:r>
      <w:r w:rsidR="00022B89" w:rsidRPr="000A75E6">
        <w:t xml:space="preserve"> </w:t>
      </w:r>
      <w:r w:rsidR="00597EEF" w:rsidRPr="000A75E6">
        <w:t>instructions de</w:t>
      </w:r>
      <w:r w:rsidR="001555B5" w:rsidRPr="000A75E6">
        <w:t xml:space="preserve"> </w:t>
      </w:r>
      <w:r w:rsidR="00597EEF" w:rsidRPr="000A75E6">
        <w:t>mission et vaccins,</w:t>
      </w:r>
      <w:r w:rsidR="001555B5" w:rsidRPr="000A75E6">
        <w:t xml:space="preserve"> </w:t>
      </w:r>
      <w:r w:rsidR="00022B89" w:rsidRPr="000A75E6">
        <w:t>prévention</w:t>
      </w:r>
      <w:r w:rsidR="001555B5" w:rsidRPr="000A75E6">
        <w:t xml:space="preserve"> </w:t>
      </w:r>
      <w:r w:rsidR="00597EEF" w:rsidRPr="000A75E6">
        <w:t>et promotion de la santé,</w:t>
      </w:r>
      <w:r w:rsidR="001555B5" w:rsidRPr="000A75E6">
        <w:t xml:space="preserve"> </w:t>
      </w:r>
      <w:r w:rsidR="00597EEF" w:rsidRPr="000A75E6">
        <w:t>(ergonomie,</w:t>
      </w:r>
      <w:r w:rsidR="00022B89" w:rsidRPr="000A75E6">
        <w:t xml:space="preserve"> </w:t>
      </w:r>
      <w:r w:rsidR="00597EEF" w:rsidRPr="000A75E6">
        <w:t>dépistages</w:t>
      </w:r>
      <w:r w:rsidR="001555B5" w:rsidRPr="000A75E6">
        <w:t>)</w:t>
      </w:r>
      <w:r w:rsidR="00597EEF" w:rsidRPr="000A75E6">
        <w:t>, et examens médicaux</w:t>
      </w:r>
      <w:r w:rsidR="001555B5" w:rsidRPr="000A75E6">
        <w:t xml:space="preserve"> </w:t>
      </w:r>
      <w:r w:rsidR="00597EEF" w:rsidRPr="000A75E6">
        <w:t>(prises de sang,</w:t>
      </w:r>
      <w:r w:rsidR="001555B5" w:rsidRPr="000A75E6">
        <w:t xml:space="preserve"> </w:t>
      </w:r>
      <w:r w:rsidR="00597EEF" w:rsidRPr="000A75E6">
        <w:t>électrocardiogramme</w:t>
      </w:r>
      <w:r w:rsidR="0032529F" w:rsidRPr="000A75E6">
        <w:t>s</w:t>
      </w:r>
      <w:r w:rsidR="00597EEF" w:rsidRPr="000A75E6">
        <w:t>,</w:t>
      </w:r>
      <w:r w:rsidR="001555B5" w:rsidRPr="000A75E6">
        <w:t xml:space="preserve"> </w:t>
      </w:r>
      <w:r w:rsidR="00597EEF" w:rsidRPr="000A75E6">
        <w:t>examen</w:t>
      </w:r>
      <w:r w:rsidR="0032529F" w:rsidRPr="000A75E6">
        <w:t>s</w:t>
      </w:r>
      <w:r w:rsidR="00597EEF" w:rsidRPr="000A75E6">
        <w:t xml:space="preserve"> oculaire</w:t>
      </w:r>
      <w:r w:rsidR="0032529F" w:rsidRPr="000A75E6">
        <w:t>s</w:t>
      </w:r>
      <w:r w:rsidR="001555B5" w:rsidRPr="000A75E6">
        <w:t xml:space="preserve"> </w:t>
      </w:r>
      <w:r w:rsidR="00597EEF" w:rsidRPr="000A75E6">
        <w:t>etc.). D</w:t>
      </w:r>
      <w:r w:rsidR="001555B5" w:rsidRPr="000A75E6">
        <w:t>'</w:t>
      </w:r>
      <w:r w:rsidR="00597EEF" w:rsidRPr="000A75E6">
        <w:t>autres organismes ont recours à des dispositions analogues. En 2016, l</w:t>
      </w:r>
      <w:r w:rsidR="001555B5" w:rsidRPr="000A75E6">
        <w:t>'</w:t>
      </w:r>
      <w:r w:rsidR="00597EEF" w:rsidRPr="000A75E6">
        <w:t>UIT</w:t>
      </w:r>
      <w:r w:rsidR="001555B5" w:rsidRPr="000A75E6">
        <w:t xml:space="preserve"> </w:t>
      </w:r>
      <w:r w:rsidR="00597EEF" w:rsidRPr="000A75E6">
        <w:t xml:space="preserve">a été informée de la </w:t>
      </w:r>
      <w:r w:rsidR="00022B89" w:rsidRPr="000A75E6">
        <w:t>décision</w:t>
      </w:r>
      <w:r w:rsidR="00597EEF" w:rsidRPr="000A75E6">
        <w:t xml:space="preserve"> prise par l</w:t>
      </w:r>
      <w:r w:rsidR="001555B5" w:rsidRPr="000A75E6">
        <w:t>'</w:t>
      </w:r>
      <w:r w:rsidR="00597EEF" w:rsidRPr="000A75E6">
        <w:t>ONU</w:t>
      </w:r>
      <w:r w:rsidR="001555B5" w:rsidRPr="000A75E6">
        <w:t xml:space="preserve"> </w:t>
      </w:r>
      <w:r w:rsidR="0032529F" w:rsidRPr="000A75E6">
        <w:t>de mettre fin à ce</w:t>
      </w:r>
      <w:r w:rsidR="00597EEF" w:rsidRPr="000A75E6">
        <w:t xml:space="preserve"> </w:t>
      </w:r>
      <w:r w:rsidR="0032529F" w:rsidRPr="000A75E6">
        <w:t>M</w:t>
      </w:r>
      <w:r w:rsidR="00022B89" w:rsidRPr="000A75E6">
        <w:t>émorandum</w:t>
      </w:r>
      <w:r w:rsidR="00597EEF" w:rsidRPr="000A75E6">
        <w:t xml:space="preserve"> d</w:t>
      </w:r>
      <w:r w:rsidR="001555B5" w:rsidRPr="000A75E6">
        <w:t>'</w:t>
      </w:r>
      <w:r w:rsidR="00597EEF" w:rsidRPr="000A75E6">
        <w:t xml:space="preserve">accord à compter du 31 décembre 2017, en raison des contraintes </w:t>
      </w:r>
      <w:r w:rsidR="00022B89" w:rsidRPr="000A75E6">
        <w:t>financières</w:t>
      </w:r>
      <w:r w:rsidR="00597EEF" w:rsidRPr="000A75E6">
        <w:t xml:space="preserve"> et de la </w:t>
      </w:r>
      <w:r w:rsidR="00022B89" w:rsidRPr="000A75E6">
        <w:t>réduction</w:t>
      </w:r>
      <w:r w:rsidR="00597EEF" w:rsidRPr="000A75E6">
        <w:t xml:space="preserve"> des ressources auxquelles l</w:t>
      </w:r>
      <w:r w:rsidR="001555B5" w:rsidRPr="000A75E6">
        <w:t>'</w:t>
      </w:r>
      <w:r w:rsidR="00597EEF" w:rsidRPr="000A75E6">
        <w:t>ONU est confrontée</w:t>
      </w:r>
      <w:r w:rsidRPr="000A75E6">
        <w:t>.</w:t>
      </w:r>
    </w:p>
    <w:p w:rsidR="00597EEF" w:rsidRPr="000A75E6" w:rsidRDefault="004522C0" w:rsidP="0032529F">
      <w:pPr>
        <w:pStyle w:val="enumlev1"/>
      </w:pPr>
      <w:r w:rsidRPr="000A75E6">
        <w:tab/>
        <w:t>L</w:t>
      </w:r>
      <w:r w:rsidR="001555B5" w:rsidRPr="000A75E6">
        <w:t>'</w:t>
      </w:r>
      <w:r w:rsidR="00597EEF" w:rsidRPr="000A75E6">
        <w:t>UIT</w:t>
      </w:r>
      <w:r w:rsidR="001555B5" w:rsidRPr="000A75E6">
        <w:t xml:space="preserve"> </w:t>
      </w:r>
      <w:r w:rsidR="00597EEF" w:rsidRPr="000A75E6">
        <w:t xml:space="preserve">examine actuellement </w:t>
      </w:r>
      <w:r w:rsidR="000A75E6" w:rsidRPr="000A75E6">
        <w:t>d'autres</w:t>
      </w:r>
      <w:r w:rsidR="00597EEF" w:rsidRPr="000A75E6">
        <w:t xml:space="preserve"> solutions, à la lumière des nouvelles dispositions en projet mises en avant par</w:t>
      </w:r>
      <w:r w:rsidR="001555B5" w:rsidRPr="000A75E6">
        <w:t xml:space="preserve"> </w:t>
      </w:r>
      <w:r w:rsidR="00597EEF" w:rsidRPr="000A75E6">
        <w:t>l</w:t>
      </w:r>
      <w:r w:rsidR="001555B5" w:rsidRPr="000A75E6">
        <w:t>'</w:t>
      </w:r>
      <w:r w:rsidR="00597EEF" w:rsidRPr="000A75E6">
        <w:t>Union</w:t>
      </w:r>
      <w:r w:rsidR="001555B5" w:rsidRPr="000A75E6">
        <w:t xml:space="preserve"> </w:t>
      </w:r>
      <w:r w:rsidR="00597EEF" w:rsidRPr="000A75E6">
        <w:t>en matière de partage des coûts avec</w:t>
      </w:r>
      <w:r w:rsidR="001555B5" w:rsidRPr="000A75E6">
        <w:t xml:space="preserve"> </w:t>
      </w:r>
      <w:r w:rsidR="00597EEF" w:rsidRPr="000A75E6">
        <w:rPr>
          <w:rFonts w:cs="Arial"/>
        </w:rPr>
        <w:t>des institutions ayant leur siège à Genève.</w:t>
      </w:r>
      <w:r w:rsidR="001555B5" w:rsidRPr="000A75E6">
        <w:rPr>
          <w:rFonts w:cs="Arial"/>
        </w:rPr>
        <w:t xml:space="preserve"> </w:t>
      </w:r>
      <w:r w:rsidR="00597EEF" w:rsidRPr="000A75E6">
        <w:rPr>
          <w:rFonts w:cs="Arial"/>
        </w:rPr>
        <w:t>Plusieurs options ont été analysées en collaboration</w:t>
      </w:r>
      <w:r w:rsidR="001555B5" w:rsidRPr="000A75E6">
        <w:rPr>
          <w:rFonts w:cs="Arial"/>
        </w:rPr>
        <w:t xml:space="preserve"> </w:t>
      </w:r>
      <w:r w:rsidR="00597EEF" w:rsidRPr="000A75E6">
        <w:rPr>
          <w:rFonts w:cs="Arial"/>
        </w:rPr>
        <w:t>avec l</w:t>
      </w:r>
      <w:r w:rsidR="001555B5" w:rsidRPr="000A75E6">
        <w:rPr>
          <w:rFonts w:cs="Arial"/>
        </w:rPr>
        <w:t>'</w:t>
      </w:r>
      <w:r w:rsidR="00597EEF" w:rsidRPr="000A75E6">
        <w:rPr>
          <w:rFonts w:cs="Arial"/>
        </w:rPr>
        <w:t>OMPI,</w:t>
      </w:r>
      <w:r w:rsidR="001555B5" w:rsidRPr="000A75E6">
        <w:rPr>
          <w:rFonts w:cs="Arial"/>
        </w:rPr>
        <w:t xml:space="preserve"> </w:t>
      </w:r>
      <w:r w:rsidR="00597EEF" w:rsidRPr="000A75E6">
        <w:t xml:space="preserve">notamment la possibilité de </w:t>
      </w:r>
      <w:r w:rsidR="00022B89" w:rsidRPr="000A75E6">
        <w:t>sous-traiter</w:t>
      </w:r>
      <w:r w:rsidR="00597EEF" w:rsidRPr="000A75E6">
        <w:t xml:space="preserve"> les services</w:t>
      </w:r>
      <w:r w:rsidR="001555B5" w:rsidRPr="000A75E6">
        <w:t xml:space="preserve"> </w:t>
      </w:r>
      <w:r w:rsidR="00597EEF" w:rsidRPr="000A75E6">
        <w:t>à un organisme suisse s</w:t>
      </w:r>
      <w:r w:rsidR="001555B5" w:rsidRPr="000A75E6">
        <w:t>'</w:t>
      </w:r>
      <w:r w:rsidR="00597EEF" w:rsidRPr="000A75E6">
        <w:t>occupant de la santé au travail.</w:t>
      </w:r>
      <w:r w:rsidR="001555B5" w:rsidRPr="000A75E6">
        <w:t xml:space="preserve"> </w:t>
      </w:r>
      <w:r w:rsidR="00597EEF" w:rsidRPr="000A75E6">
        <w:t>Cette option a été exclue pour deux raisons principales</w:t>
      </w:r>
      <w:r w:rsidR="001555B5" w:rsidRPr="000A75E6">
        <w:t>,</w:t>
      </w:r>
      <w:r w:rsidR="00022B89" w:rsidRPr="000A75E6">
        <w:t xml:space="preserve"> </w:t>
      </w:r>
      <w:r w:rsidR="00597EEF" w:rsidRPr="000A75E6">
        <w:t>la première étant le coût élevé des services et la seconde</w:t>
      </w:r>
      <w:r w:rsidR="001555B5" w:rsidRPr="000A75E6">
        <w:t xml:space="preserve"> </w:t>
      </w:r>
      <w:r w:rsidR="00597EEF" w:rsidRPr="000A75E6">
        <w:t>le risque</w:t>
      </w:r>
      <w:r w:rsidR="001555B5" w:rsidRPr="000A75E6">
        <w:t xml:space="preserve"> </w:t>
      </w:r>
      <w:r w:rsidR="00597EEF" w:rsidRPr="000A75E6">
        <w:t>d</w:t>
      </w:r>
      <w:r w:rsidR="001555B5" w:rsidRPr="000A75E6">
        <w:t>'</w:t>
      </w:r>
      <w:r w:rsidR="00597EEF" w:rsidRPr="000A75E6">
        <w:t xml:space="preserve">incompatibilité entre la spécificité des services dont a besoin une organisation internationale </w:t>
      </w:r>
      <w:r w:rsidR="0032529F" w:rsidRPr="000A75E6">
        <w:t>et le cadre</w:t>
      </w:r>
      <w:r w:rsidR="00597EEF" w:rsidRPr="000A75E6">
        <w:t xml:space="preserve"> réglementaire suisse régissant la fourniture de services de santé au travail</w:t>
      </w:r>
      <w:r w:rsidRPr="000A75E6">
        <w:t>.</w:t>
      </w:r>
    </w:p>
    <w:p w:rsidR="00597EEF" w:rsidRPr="000A75E6" w:rsidRDefault="004522C0" w:rsidP="004522C0">
      <w:pPr>
        <w:pStyle w:val="enumlev1"/>
      </w:pPr>
      <w:r w:rsidRPr="000A75E6">
        <w:tab/>
      </w:r>
      <w:r w:rsidR="00597EEF" w:rsidRPr="000A75E6">
        <w:t xml:space="preserve">En </w:t>
      </w:r>
      <w:r w:rsidR="00022B89" w:rsidRPr="000A75E6">
        <w:t>conséquence</w:t>
      </w:r>
      <w:r w:rsidR="00597EEF" w:rsidRPr="000A75E6">
        <w:t>, conjointement</w:t>
      </w:r>
      <w:r w:rsidR="001555B5" w:rsidRPr="000A75E6">
        <w:t xml:space="preserve"> </w:t>
      </w:r>
      <w:r w:rsidR="00597EEF" w:rsidRPr="000A75E6">
        <w:rPr>
          <w:rFonts w:cs="Arial"/>
        </w:rPr>
        <w:t>avec l</w:t>
      </w:r>
      <w:r w:rsidR="001555B5" w:rsidRPr="000A75E6">
        <w:rPr>
          <w:rFonts w:cs="Arial"/>
        </w:rPr>
        <w:t>'</w:t>
      </w:r>
      <w:r w:rsidR="00597EEF" w:rsidRPr="000A75E6">
        <w:rPr>
          <w:rFonts w:cs="Arial"/>
        </w:rPr>
        <w:t>OMPI</w:t>
      </w:r>
      <w:r w:rsidR="00597EEF" w:rsidRPr="000A75E6">
        <w:t>, les efforts que</w:t>
      </w:r>
      <w:r w:rsidR="001555B5" w:rsidRPr="000A75E6">
        <w:t xml:space="preserve"> </w:t>
      </w:r>
      <w:r w:rsidR="00597EEF" w:rsidRPr="000A75E6">
        <w:t>nous déployons collectivement portent essentiellement</w:t>
      </w:r>
      <w:r w:rsidR="001555B5" w:rsidRPr="000A75E6">
        <w:t xml:space="preserve"> </w:t>
      </w:r>
      <w:r w:rsidR="00597EEF" w:rsidRPr="000A75E6">
        <w:t>sur une</w:t>
      </w:r>
      <w:r w:rsidR="001555B5" w:rsidRPr="000A75E6">
        <w:t xml:space="preserve"> </w:t>
      </w:r>
      <w:r w:rsidR="00597EEF" w:rsidRPr="000A75E6">
        <w:t xml:space="preserve">proposition formulée par une autre organisation ayant son </w:t>
      </w:r>
      <w:r w:rsidR="00022B89" w:rsidRPr="000A75E6">
        <w:t>siège</w:t>
      </w:r>
      <w:r w:rsidR="00597EEF" w:rsidRPr="000A75E6">
        <w:t xml:space="preserve"> à Genève, qui a pour but d</w:t>
      </w:r>
      <w:r w:rsidR="001555B5" w:rsidRPr="000A75E6">
        <w:t>'</w:t>
      </w:r>
      <w:r w:rsidR="00E7201E" w:rsidRPr="000A75E6">
        <w:t>intégrer l</w:t>
      </w:r>
      <w:r w:rsidR="00597EEF" w:rsidRPr="000A75E6">
        <w:t>es services médicaux.</w:t>
      </w:r>
      <w:r w:rsidR="001555B5" w:rsidRPr="000A75E6">
        <w:t xml:space="preserve"> </w:t>
      </w:r>
      <w:r w:rsidR="00597EEF" w:rsidRPr="000A75E6">
        <w:t xml:space="preserve">Parmi </w:t>
      </w:r>
      <w:r w:rsidR="000A75E6" w:rsidRPr="000A75E6">
        <w:t>les différents avantages</w:t>
      </w:r>
      <w:r w:rsidR="00597EEF" w:rsidRPr="000A75E6">
        <w:t xml:space="preserve"> de la proposition formulée par l</w:t>
      </w:r>
      <w:r w:rsidR="001555B5" w:rsidRPr="000A75E6">
        <w:t>'</w:t>
      </w:r>
      <w:r w:rsidR="00597EEF" w:rsidRPr="000A75E6">
        <w:t>organisation en question,</w:t>
      </w:r>
      <w:r w:rsidR="001555B5" w:rsidRPr="000A75E6">
        <w:t xml:space="preserve"> </w:t>
      </w:r>
      <w:r w:rsidR="00597EEF" w:rsidRPr="000A75E6">
        <w:t>il y a lieu</w:t>
      </w:r>
      <w:r w:rsidR="001555B5" w:rsidRPr="000A75E6">
        <w:t xml:space="preserve"> </w:t>
      </w:r>
      <w:r w:rsidR="00597EEF" w:rsidRPr="000A75E6">
        <w:t xml:space="preserve">de souligner certains </w:t>
      </w:r>
      <w:r w:rsidR="00022B89" w:rsidRPr="000A75E6">
        <w:t>éléments</w:t>
      </w:r>
      <w:r w:rsidR="00597EEF" w:rsidRPr="000A75E6">
        <w:t xml:space="preserve"> qui seraient avantageux aussi bien pour l</w:t>
      </w:r>
      <w:r w:rsidR="001555B5" w:rsidRPr="000A75E6">
        <w:t>'</w:t>
      </w:r>
      <w:r w:rsidR="00597EEF" w:rsidRPr="000A75E6">
        <w:t>UIT</w:t>
      </w:r>
      <w:r w:rsidR="001555B5" w:rsidRPr="000A75E6">
        <w:t xml:space="preserve"> </w:t>
      </w:r>
      <w:r w:rsidR="00597EEF" w:rsidRPr="000A75E6">
        <w:t>que pour l</w:t>
      </w:r>
      <w:r w:rsidR="001555B5" w:rsidRPr="000A75E6">
        <w:t>'</w:t>
      </w:r>
      <w:r w:rsidR="00597EEF" w:rsidRPr="000A75E6">
        <w:t>OMPI,</w:t>
      </w:r>
      <w:r w:rsidR="001555B5" w:rsidRPr="000A75E6">
        <w:t xml:space="preserve"> </w:t>
      </w:r>
      <w:r w:rsidR="00597EEF" w:rsidRPr="000A75E6">
        <w:t>en particu</w:t>
      </w:r>
      <w:r w:rsidRPr="000A75E6">
        <w:t>lier dans les domaines suivants</w:t>
      </w:r>
      <w:r w:rsidR="00597EEF" w:rsidRPr="000A75E6">
        <w:t>:</w:t>
      </w:r>
    </w:p>
    <w:p w:rsidR="00597EEF" w:rsidRPr="000A75E6" w:rsidRDefault="0032529F" w:rsidP="0032529F">
      <w:pPr>
        <w:pStyle w:val="enumlev2"/>
      </w:pPr>
      <w:r w:rsidRPr="000A75E6">
        <w:t>–</w:t>
      </w:r>
      <w:r w:rsidRPr="000A75E6">
        <w:tab/>
        <w:t>p</w:t>
      </w:r>
      <w:r w:rsidR="00597EEF" w:rsidRPr="000A75E6">
        <w:t xml:space="preserve">romotion de </w:t>
      </w:r>
      <w:r w:rsidR="00E7201E" w:rsidRPr="000A75E6">
        <w:t>la santé sur le lieu de travail</w:t>
      </w:r>
      <w:r w:rsidR="00597EEF" w:rsidRPr="000A75E6">
        <w:t>: l</w:t>
      </w:r>
      <w:r w:rsidR="001555B5" w:rsidRPr="000A75E6">
        <w:t>'</w:t>
      </w:r>
      <w:r w:rsidR="00597EEF" w:rsidRPr="000A75E6">
        <w:t>organisation en question a, au cours des dernières années,</w:t>
      </w:r>
      <w:r w:rsidR="001555B5" w:rsidRPr="000A75E6">
        <w:t xml:space="preserve"> </w:t>
      </w:r>
      <w:r w:rsidR="00597EEF" w:rsidRPr="000A75E6">
        <w:t>mis</w:t>
      </w:r>
      <w:r w:rsidR="001555B5" w:rsidRPr="000A75E6">
        <w:t xml:space="preserve"> </w:t>
      </w:r>
      <w:r w:rsidR="00597EEF" w:rsidRPr="000A75E6">
        <w:t>en oeuvre des politiques et des initiatives efficaces en matière de santé au travail</w:t>
      </w:r>
      <w:r w:rsidR="001555B5" w:rsidRPr="000A75E6">
        <w:t>;</w:t>
      </w:r>
    </w:p>
    <w:p w:rsidR="00597EEF" w:rsidRPr="000A75E6" w:rsidRDefault="0032529F" w:rsidP="0032529F">
      <w:pPr>
        <w:pStyle w:val="enumlev2"/>
      </w:pPr>
      <w:r w:rsidRPr="000A75E6">
        <w:t>–</w:t>
      </w:r>
      <w:r w:rsidRPr="000A75E6">
        <w:tab/>
      </w:r>
      <w:r w:rsidR="00597EEF" w:rsidRPr="000A75E6">
        <w:t xml:space="preserve">gestion des </w:t>
      </w:r>
      <w:r w:rsidRPr="000A75E6">
        <w:t>congés</w:t>
      </w:r>
      <w:r w:rsidR="00E7201E" w:rsidRPr="000A75E6">
        <w:t xml:space="preserve"> maladie</w:t>
      </w:r>
      <w:r w:rsidR="00597EEF" w:rsidRPr="000A75E6">
        <w:t>: adoption en particulier</w:t>
      </w:r>
      <w:r w:rsidR="001555B5" w:rsidRPr="000A75E6">
        <w:t xml:space="preserve"> </w:t>
      </w:r>
      <w:r w:rsidR="00597EEF" w:rsidRPr="000A75E6">
        <w:t>d</w:t>
      </w:r>
      <w:r w:rsidR="001555B5" w:rsidRPr="000A75E6">
        <w:t>'</w:t>
      </w:r>
      <w:r w:rsidR="00597EEF" w:rsidRPr="000A75E6">
        <w:t>un mécanisme proactif</w:t>
      </w:r>
      <w:r w:rsidR="001555B5" w:rsidRPr="000A75E6">
        <w:t xml:space="preserve"> </w:t>
      </w:r>
      <w:r w:rsidR="00597EEF" w:rsidRPr="000A75E6">
        <w:t xml:space="preserve">de suivi des </w:t>
      </w:r>
      <w:r w:rsidRPr="000A75E6">
        <w:t>congés</w:t>
      </w:r>
      <w:r w:rsidR="00597EEF" w:rsidRPr="000A75E6">
        <w:t xml:space="preserve"> maladie</w:t>
      </w:r>
      <w:r w:rsidR="001555B5" w:rsidRPr="000A75E6">
        <w:t>,</w:t>
      </w:r>
      <w:r w:rsidR="00597EEF" w:rsidRPr="000A75E6">
        <w:t xml:space="preserve"> notamment pour les</w:t>
      </w:r>
      <w:r w:rsidR="001555B5" w:rsidRPr="000A75E6">
        <w:t xml:space="preserve"> </w:t>
      </w:r>
      <w:r w:rsidRPr="000A75E6">
        <w:t>congés</w:t>
      </w:r>
      <w:r w:rsidR="00597EEF" w:rsidRPr="000A75E6">
        <w:t xml:space="preserve"> maladie de longue durée, et de mesures visant à faciliter le retour au travail et à assurer le suivi de l</w:t>
      </w:r>
      <w:r w:rsidR="001555B5" w:rsidRPr="000A75E6">
        <w:t>'</w:t>
      </w:r>
      <w:r w:rsidRPr="000A75E6">
        <w:t>absentéisme</w:t>
      </w:r>
      <w:r w:rsidR="00597EEF" w:rsidRPr="000A75E6">
        <w:t>;</w:t>
      </w:r>
    </w:p>
    <w:p w:rsidR="00597EEF" w:rsidRPr="000A75E6" w:rsidRDefault="0032529F" w:rsidP="0032529F">
      <w:pPr>
        <w:pStyle w:val="enumlev2"/>
      </w:pPr>
      <w:r w:rsidRPr="000A75E6">
        <w:rPr>
          <w:rFonts w:cs="Arial"/>
        </w:rPr>
        <w:t>–</w:t>
      </w:r>
      <w:r w:rsidRPr="000A75E6">
        <w:rPr>
          <w:rFonts w:cs="Arial"/>
        </w:rPr>
        <w:tab/>
      </w:r>
      <w:r w:rsidR="00597EEF" w:rsidRPr="000A75E6">
        <w:rPr>
          <w:rFonts w:cs="Arial"/>
        </w:rPr>
        <w:t>gestion des dossiers</w:t>
      </w:r>
      <w:r w:rsidR="00597EEF" w:rsidRPr="000A75E6">
        <w:t xml:space="preserve">: </w:t>
      </w:r>
      <w:r w:rsidRPr="000A75E6">
        <w:t>amélioration</w:t>
      </w:r>
      <w:r w:rsidR="00597EEF" w:rsidRPr="000A75E6">
        <w:t xml:space="preserve"> de l</w:t>
      </w:r>
      <w:r w:rsidR="001555B5" w:rsidRPr="000A75E6">
        <w:t>'</w:t>
      </w:r>
      <w:r w:rsidR="00597EEF" w:rsidRPr="000A75E6">
        <w:t xml:space="preserve">approche </w:t>
      </w:r>
      <w:r w:rsidRPr="000A75E6">
        <w:t>adoptée</w:t>
      </w:r>
      <w:r w:rsidR="00597EEF" w:rsidRPr="000A75E6">
        <w:t xml:space="preserve"> pour traiter les cas sensibles et les</w:t>
      </w:r>
      <w:r w:rsidR="001555B5" w:rsidRPr="000A75E6">
        <w:t xml:space="preserve"> </w:t>
      </w:r>
      <w:r w:rsidR="00597EEF" w:rsidRPr="000A75E6">
        <w:rPr>
          <w:rFonts w:cs="Arial"/>
        </w:rPr>
        <w:t>dossiers</w:t>
      </w:r>
      <w:r w:rsidR="001555B5" w:rsidRPr="000A75E6">
        <w:rPr>
          <w:rFonts w:cs="Arial"/>
        </w:rPr>
        <w:t xml:space="preserve"> </w:t>
      </w:r>
      <w:r w:rsidR="00597EEF" w:rsidRPr="000A75E6">
        <w:rPr>
          <w:rFonts w:cs="Arial"/>
        </w:rPr>
        <w:t>d</w:t>
      </w:r>
      <w:r w:rsidR="001555B5" w:rsidRPr="000A75E6">
        <w:rPr>
          <w:rFonts w:cs="Arial"/>
        </w:rPr>
        <w:t>'</w:t>
      </w:r>
      <w:r w:rsidR="00597EEF" w:rsidRPr="000A75E6">
        <w:rPr>
          <w:rFonts w:cs="Arial"/>
        </w:rPr>
        <w:t>invalidité</w:t>
      </w:r>
      <w:r w:rsidR="00597EEF" w:rsidRPr="000A75E6">
        <w:t xml:space="preserve"> pour soumission à la</w:t>
      </w:r>
      <w:r w:rsidR="001555B5" w:rsidRPr="000A75E6">
        <w:t xml:space="preserve"> </w:t>
      </w:r>
      <w:r w:rsidR="00597EEF" w:rsidRPr="000A75E6">
        <w:rPr>
          <w:rFonts w:cs="Arial"/>
        </w:rPr>
        <w:t>CCPPNU</w:t>
      </w:r>
      <w:r w:rsidRPr="000A75E6">
        <w:rPr>
          <w:rFonts w:cs="Arial"/>
        </w:rPr>
        <w:t>.</w:t>
      </w:r>
    </w:p>
    <w:p w:rsidR="00597EEF" w:rsidRPr="000A75E6" w:rsidRDefault="0032529F" w:rsidP="0032529F">
      <w:pPr>
        <w:pStyle w:val="enumlev1"/>
        <w:rPr>
          <w:b/>
          <w:bCs/>
          <w:szCs w:val="24"/>
        </w:rPr>
      </w:pPr>
      <w:r w:rsidRPr="000A75E6">
        <w:rPr>
          <w:b/>
          <w:bCs/>
        </w:rPr>
        <w:lastRenderedPageBreak/>
        <w:t>•</w:t>
      </w:r>
      <w:r w:rsidRPr="000A75E6">
        <w:rPr>
          <w:b/>
          <w:bCs/>
        </w:rPr>
        <w:tab/>
      </w:r>
      <w:r w:rsidR="00597EEF" w:rsidRPr="000A75E6">
        <w:rPr>
          <w:b/>
          <w:bCs/>
        </w:rPr>
        <w:t>Mise à jour de la Convention collective d</w:t>
      </w:r>
      <w:r w:rsidR="001555B5" w:rsidRPr="000A75E6">
        <w:rPr>
          <w:b/>
          <w:bCs/>
        </w:rPr>
        <w:t>'</w:t>
      </w:r>
      <w:r w:rsidR="00597EEF" w:rsidRPr="000A75E6">
        <w:rPr>
          <w:b/>
          <w:bCs/>
        </w:rPr>
        <w:t xml:space="preserve">assurance maladie (CCAM) </w:t>
      </w:r>
    </w:p>
    <w:p w:rsidR="00597EEF" w:rsidRPr="000A75E6" w:rsidRDefault="00E7201E" w:rsidP="00F06D44">
      <w:pPr>
        <w:pStyle w:val="enumlev1"/>
      </w:pPr>
      <w:r w:rsidRPr="000A75E6">
        <w:tab/>
      </w:r>
      <w:r w:rsidR="00597EEF" w:rsidRPr="000A75E6">
        <w:t>Dans le domaine des prestations sociales, l'accent a été mis sur la gestion de la Convention Collective d</w:t>
      </w:r>
      <w:r w:rsidR="001555B5" w:rsidRPr="000A75E6">
        <w:t>'</w:t>
      </w:r>
      <w:r w:rsidR="00597EEF" w:rsidRPr="000A75E6">
        <w:t>assurance Maladie (CCAM)</w:t>
      </w:r>
      <w:r w:rsidR="00F06D44" w:rsidRPr="000A75E6">
        <w:t xml:space="preserve"> administrée par </w:t>
      </w:r>
      <w:r w:rsidR="00597EEF" w:rsidRPr="000A75E6">
        <w:t>Cigna, et sur la poursuite,</w:t>
      </w:r>
      <w:r w:rsidR="001555B5" w:rsidRPr="000A75E6">
        <w:t xml:space="preserve"> </w:t>
      </w:r>
      <w:r w:rsidR="00597EEF" w:rsidRPr="000A75E6">
        <w:t>par l</w:t>
      </w:r>
      <w:r w:rsidR="001555B5" w:rsidRPr="000A75E6">
        <w:t>'</w:t>
      </w:r>
      <w:r w:rsidR="00597EEF" w:rsidRPr="000A75E6">
        <w:t>intermédiaire</w:t>
      </w:r>
      <w:r w:rsidR="001555B5" w:rsidRPr="000A75E6">
        <w:t xml:space="preserve"> </w:t>
      </w:r>
      <w:r w:rsidR="00597EEF" w:rsidRPr="000A75E6">
        <w:t>du Comité de gestion</w:t>
      </w:r>
      <w:r w:rsidR="001555B5" w:rsidRPr="000A75E6">
        <w:t>,</w:t>
      </w:r>
      <w:r w:rsidR="00597EEF" w:rsidRPr="000A75E6">
        <w:t xml:space="preserve"> de l</w:t>
      </w:r>
      <w:r w:rsidR="001555B5" w:rsidRPr="000A75E6">
        <w:t>'</w:t>
      </w:r>
      <w:r w:rsidR="00597EEF" w:rsidRPr="000A75E6">
        <w:t>examen d'ensemble du régime d'assurance, notamment la structure des primes, les franchises et les prestation</w:t>
      </w:r>
      <w:r w:rsidR="00F06D44" w:rsidRPr="000A75E6">
        <w:t>s</w:t>
      </w:r>
      <w:r w:rsidR="00597EEF" w:rsidRPr="000A75E6">
        <w:t>,</w:t>
      </w:r>
      <w:r w:rsidR="001555B5" w:rsidRPr="000A75E6">
        <w:t xml:space="preserve"> </w:t>
      </w:r>
      <w:r w:rsidR="00597EEF" w:rsidRPr="000A75E6">
        <w:t>compte tenu de l'évolution de la démographie et des besoins des assurés</w:t>
      </w:r>
      <w:r w:rsidR="001555B5" w:rsidRPr="000A75E6">
        <w:t>,</w:t>
      </w:r>
      <w:r w:rsidR="00597EEF" w:rsidRPr="000A75E6">
        <w:t xml:space="preserve"> tout en garantissant la viabilité financière du système à court terme et à long terme</w:t>
      </w:r>
      <w:r w:rsidR="001555B5" w:rsidRPr="000A75E6">
        <w:t>.</w:t>
      </w:r>
      <w:r w:rsidR="00597EEF" w:rsidRPr="000A75E6">
        <w:t xml:space="preserve"> Les fonctions du </w:t>
      </w:r>
      <w:r w:rsidR="00F06D44" w:rsidRPr="000A75E6">
        <w:t>S</w:t>
      </w:r>
      <w:r w:rsidR="00597EEF" w:rsidRPr="000A75E6">
        <w:t>ecrétaire exécutif et</w:t>
      </w:r>
      <w:r w:rsidR="001555B5" w:rsidRPr="000A75E6">
        <w:t xml:space="preserve"> </w:t>
      </w:r>
      <w:r w:rsidR="00597EEF" w:rsidRPr="000A75E6">
        <w:t>le</w:t>
      </w:r>
      <w:r w:rsidR="001555B5" w:rsidRPr="000A75E6">
        <w:t xml:space="preserve"> </w:t>
      </w:r>
      <w:r w:rsidR="00597EEF" w:rsidRPr="000A75E6">
        <w:t>secrétaria</w:t>
      </w:r>
      <w:r w:rsidR="00F06D44" w:rsidRPr="000A75E6">
        <w:t>t de la CCAM sont assumées par d</w:t>
      </w:r>
      <w:r w:rsidR="00597EEF" w:rsidRPr="000A75E6">
        <w:t xml:space="preserve">es membres du </w:t>
      </w:r>
      <w:r w:rsidR="00F06D44" w:rsidRPr="000A75E6">
        <w:t>D</w:t>
      </w:r>
      <w:r w:rsidR="00597EEF" w:rsidRPr="000A75E6">
        <w:t xml:space="preserve">épartement. </w:t>
      </w:r>
      <w:r w:rsidR="00F06D44" w:rsidRPr="000A75E6">
        <w:t>On</w:t>
      </w:r>
      <w:r w:rsidR="00597EEF" w:rsidRPr="000A75E6">
        <w:t xml:space="preserve"> a continué de superviser le</w:t>
      </w:r>
      <w:r w:rsidR="001555B5" w:rsidRPr="000A75E6">
        <w:t xml:space="preserve"> </w:t>
      </w:r>
      <w:r w:rsidR="00597EEF" w:rsidRPr="000A75E6">
        <w:t>retrait de la CAPS</w:t>
      </w:r>
      <w:r w:rsidR="001555B5" w:rsidRPr="000A75E6">
        <w:t>,</w:t>
      </w:r>
      <w:r w:rsidR="00597EEF" w:rsidRPr="000A75E6">
        <w:t xml:space="preserve"> qui a porté principalement sur les données historiques concernant la CAPS</w:t>
      </w:r>
      <w:r w:rsidR="001555B5" w:rsidRPr="000A75E6">
        <w:t xml:space="preserve"> </w:t>
      </w:r>
      <w:r w:rsidR="00597EEF" w:rsidRPr="000A75E6">
        <w:t>et</w:t>
      </w:r>
      <w:r w:rsidR="001555B5" w:rsidRPr="000A75E6">
        <w:t xml:space="preserve"> </w:t>
      </w:r>
      <w:r w:rsidR="00597EEF" w:rsidRPr="000A75E6">
        <w:t>leur transfert au nouveau prestataire</w:t>
      </w:r>
      <w:r w:rsidR="001555B5" w:rsidRPr="000A75E6">
        <w:t xml:space="preserve"> </w:t>
      </w:r>
      <w:r w:rsidR="00597EEF" w:rsidRPr="000A75E6">
        <w:t>Cigna. L</w:t>
      </w:r>
      <w:r w:rsidR="001555B5" w:rsidRPr="000A75E6">
        <w:t>'</w:t>
      </w:r>
      <w:r w:rsidR="00597EEF" w:rsidRPr="000A75E6">
        <w:t>exercice de rapprochement des données concernant la CAPS</w:t>
      </w:r>
      <w:r w:rsidR="001555B5" w:rsidRPr="000A75E6">
        <w:t xml:space="preserve"> </w:t>
      </w:r>
      <w:r w:rsidR="00597EEF" w:rsidRPr="000A75E6">
        <w:t>a été achevé</w:t>
      </w:r>
      <w:r w:rsidR="001555B5" w:rsidRPr="000A75E6">
        <w:t xml:space="preserve"> </w:t>
      </w:r>
      <w:r w:rsidR="00597EEF" w:rsidRPr="000A75E6">
        <w:t>en 2016.</w:t>
      </w:r>
      <w:r w:rsidR="001555B5" w:rsidRPr="000A75E6">
        <w:t xml:space="preserve"> </w:t>
      </w:r>
    </w:p>
    <w:p w:rsidR="00597EEF" w:rsidRPr="000A75E6" w:rsidRDefault="00E7201E" w:rsidP="00F06D44">
      <w:pPr>
        <w:pStyle w:val="enumlev1"/>
      </w:pPr>
      <w:r w:rsidRPr="000A75E6">
        <w:tab/>
      </w:r>
      <w:r w:rsidR="00597EEF" w:rsidRPr="000A75E6">
        <w:t>Le</w:t>
      </w:r>
      <w:r w:rsidR="001555B5" w:rsidRPr="000A75E6">
        <w:t xml:space="preserve"> </w:t>
      </w:r>
      <w:r w:rsidRPr="000A75E6">
        <w:t>secrétariat</w:t>
      </w:r>
      <w:r w:rsidR="00597EEF" w:rsidRPr="000A75E6">
        <w:t xml:space="preserve"> a établi une liaison avec l</w:t>
      </w:r>
      <w:r w:rsidR="001555B5" w:rsidRPr="000A75E6">
        <w:t>'</w:t>
      </w:r>
      <w:r w:rsidR="00597EEF" w:rsidRPr="000A75E6">
        <w:t>administrateur</w:t>
      </w:r>
      <w:r w:rsidR="001555B5" w:rsidRPr="000A75E6">
        <w:t>,</w:t>
      </w:r>
      <w:r w:rsidR="00597EEF" w:rsidRPr="000A75E6">
        <w:t xml:space="preserve"> Cigna, sur les questions portant principalement sur l</w:t>
      </w:r>
      <w:r w:rsidR="001555B5" w:rsidRPr="000A75E6">
        <w:t>'</w:t>
      </w:r>
      <w:r w:rsidR="00597EEF" w:rsidRPr="000A75E6">
        <w:t>application du régime de prestations. L</w:t>
      </w:r>
      <w:r w:rsidR="001555B5" w:rsidRPr="000A75E6">
        <w:t>'</w:t>
      </w:r>
      <w:r w:rsidR="00597EEF" w:rsidRPr="000A75E6">
        <w:t>accent a été mis tout particulièrement sur l</w:t>
      </w:r>
      <w:r w:rsidR="001555B5" w:rsidRPr="000A75E6">
        <w:t>'</w:t>
      </w:r>
      <w:r w:rsidR="00597EEF" w:rsidRPr="000A75E6">
        <w:t>amélioration de la</w:t>
      </w:r>
      <w:r w:rsidR="001555B5" w:rsidRPr="000A75E6">
        <w:t xml:space="preserve"> </w:t>
      </w:r>
      <w:r w:rsidR="00597EEF" w:rsidRPr="000A75E6">
        <w:t>communication</w:t>
      </w:r>
      <w:r w:rsidR="001555B5" w:rsidRPr="000A75E6">
        <w:t>,</w:t>
      </w:r>
      <w:r w:rsidR="00597EEF" w:rsidRPr="000A75E6">
        <w:t xml:space="preserve"> par le biais de la publication de notes d</w:t>
      </w:r>
      <w:r w:rsidR="001555B5" w:rsidRPr="000A75E6">
        <w:t>'</w:t>
      </w:r>
      <w:r w:rsidR="00597EEF" w:rsidRPr="000A75E6">
        <w:t>information</w:t>
      </w:r>
      <w:r w:rsidR="001555B5" w:rsidRPr="000A75E6">
        <w:t xml:space="preserve"> </w:t>
      </w:r>
      <w:r w:rsidR="00597EEF" w:rsidRPr="000A75E6">
        <w:t>sous la direction du Comité de gestion et en collaboration avec CIGNA, et sur</w:t>
      </w:r>
      <w:r w:rsidR="001555B5" w:rsidRPr="000A75E6">
        <w:t xml:space="preserve"> </w:t>
      </w:r>
      <w:r w:rsidR="00597EEF" w:rsidRPr="000A75E6">
        <w:t>l</w:t>
      </w:r>
      <w:r w:rsidR="001555B5" w:rsidRPr="000A75E6">
        <w:t>'</w:t>
      </w:r>
      <w:r w:rsidR="00597EEF" w:rsidRPr="000A75E6">
        <w:t>organisation</w:t>
      </w:r>
      <w:r w:rsidR="001555B5" w:rsidRPr="000A75E6">
        <w:t xml:space="preserve"> </w:t>
      </w:r>
      <w:r w:rsidR="00597EEF" w:rsidRPr="000A75E6">
        <w:t>d</w:t>
      </w:r>
      <w:r w:rsidR="001555B5" w:rsidRPr="000A75E6">
        <w:t>'</w:t>
      </w:r>
      <w:r w:rsidR="00597EEF" w:rsidRPr="000A75E6">
        <w:t>exposés périodiques</w:t>
      </w:r>
      <w:r w:rsidR="001555B5" w:rsidRPr="000A75E6">
        <w:t xml:space="preserve"> </w:t>
      </w:r>
      <w:r w:rsidR="00597EEF" w:rsidRPr="000A75E6">
        <w:t>sur le fonctionnement du régime d</w:t>
      </w:r>
      <w:r w:rsidR="001555B5" w:rsidRPr="000A75E6">
        <w:t>'</w:t>
      </w:r>
      <w:r w:rsidR="00597EEF" w:rsidRPr="000A75E6">
        <w:t>assurance, à l</w:t>
      </w:r>
      <w:r w:rsidR="001555B5" w:rsidRPr="000A75E6">
        <w:t>'</w:t>
      </w:r>
      <w:r w:rsidR="00597EEF" w:rsidRPr="000A75E6">
        <w:t xml:space="preserve">intention de tous les assures </w:t>
      </w:r>
      <w:r w:rsidR="001555B5" w:rsidRPr="000A75E6">
        <w:t>(</w:t>
      </w:r>
      <w:r w:rsidR="00597EEF" w:rsidRPr="000A75E6">
        <w:t>fonctionnaires en activité et fonctionnaires retraités), en vue</w:t>
      </w:r>
      <w:r w:rsidR="001555B5" w:rsidRPr="000A75E6">
        <w:t xml:space="preserve"> </w:t>
      </w:r>
      <w:r w:rsidR="00597EEF" w:rsidRPr="000A75E6">
        <w:t>de renforcer la sensibilisation et la responsabilité partagée</w:t>
      </w:r>
      <w:r w:rsidR="001555B5" w:rsidRPr="000A75E6">
        <w:t xml:space="preserve"> </w:t>
      </w:r>
      <w:r w:rsidR="00597EEF" w:rsidRPr="000A75E6">
        <w:t>en ce qui concerne la viabilité du régime d</w:t>
      </w:r>
      <w:r w:rsidR="001555B5" w:rsidRPr="000A75E6">
        <w:t>'</w:t>
      </w:r>
      <w:r w:rsidR="00597EEF" w:rsidRPr="000A75E6">
        <w:t>assurance</w:t>
      </w:r>
      <w:r w:rsidRPr="000A75E6">
        <w:t>.</w:t>
      </w:r>
    </w:p>
    <w:p w:rsidR="00597EEF" w:rsidRPr="000A75E6" w:rsidRDefault="00E7201E" w:rsidP="00E7201E">
      <w:pPr>
        <w:pStyle w:val="enumlev1"/>
      </w:pPr>
      <w:r w:rsidRPr="000A75E6">
        <w:tab/>
      </w:r>
      <w:r w:rsidR="00597EEF" w:rsidRPr="000A75E6">
        <w:t xml:space="preserve">Dans le domaine du bien-être et des soins </w:t>
      </w:r>
      <w:r w:rsidR="00F06D44" w:rsidRPr="000A75E6">
        <w:t>préventifs</w:t>
      </w:r>
      <w:r w:rsidR="00597EEF" w:rsidRPr="000A75E6">
        <w:t xml:space="preserve">, le </w:t>
      </w:r>
      <w:r w:rsidR="00F06D44" w:rsidRPr="000A75E6">
        <w:t>secrétariat</w:t>
      </w:r>
      <w:r w:rsidR="00597EEF" w:rsidRPr="000A75E6">
        <w:t>, conjointement avec une autre institution des Nations Unies</w:t>
      </w:r>
      <w:r w:rsidR="001555B5" w:rsidRPr="000A75E6">
        <w:t>,</w:t>
      </w:r>
      <w:r w:rsidR="00F06D44" w:rsidRPr="000A75E6">
        <w:t xml:space="preserve"> </w:t>
      </w:r>
      <w:r w:rsidR="00597EEF" w:rsidRPr="000A75E6">
        <w:t>à savoir</w:t>
      </w:r>
      <w:r w:rsidR="001555B5" w:rsidRPr="000A75E6">
        <w:t xml:space="preserve"> </w:t>
      </w:r>
      <w:r w:rsidR="00597EEF" w:rsidRPr="000A75E6">
        <w:t>l</w:t>
      </w:r>
      <w:r w:rsidR="001555B5" w:rsidRPr="000A75E6">
        <w:t>'</w:t>
      </w:r>
      <w:r w:rsidR="00597EEF" w:rsidRPr="000A75E6">
        <w:t>OMPI, a continué d</w:t>
      </w:r>
      <w:r w:rsidR="001555B5" w:rsidRPr="000A75E6">
        <w:t>'</w:t>
      </w:r>
      <w:r w:rsidR="00597EEF" w:rsidRPr="000A75E6">
        <w:t>organiser, avec le concours</w:t>
      </w:r>
      <w:r w:rsidR="001555B5" w:rsidRPr="000A75E6">
        <w:t xml:space="preserve"> </w:t>
      </w:r>
      <w:r w:rsidR="00597EEF" w:rsidRPr="000A75E6">
        <w:t xml:space="preserve">de Cigna, des actions </w:t>
      </w:r>
      <w:r w:rsidR="00F06D44" w:rsidRPr="000A75E6">
        <w:t>préventives</w:t>
      </w:r>
      <w:r w:rsidR="00597EEF" w:rsidRPr="000A75E6">
        <w:t xml:space="preserve"> communes et des séances d</w:t>
      </w:r>
      <w:r w:rsidR="001555B5" w:rsidRPr="000A75E6">
        <w:t>'</w:t>
      </w:r>
      <w:r w:rsidR="00597EEF" w:rsidRPr="000A75E6">
        <w:t>information sur les questions relatives au bien-être, par exemple des campagnes de vaccination contre la grippe</w:t>
      </w:r>
      <w:r w:rsidR="001555B5" w:rsidRPr="000A75E6">
        <w:t xml:space="preserve"> </w:t>
      </w:r>
      <w:r w:rsidR="00597EEF" w:rsidRPr="000A75E6">
        <w:t>pour les fonctionnaires retraités</w:t>
      </w:r>
      <w:r w:rsidRPr="000A75E6">
        <w:t>.</w:t>
      </w:r>
    </w:p>
    <w:p w:rsidR="00597EEF" w:rsidRPr="000A75E6" w:rsidRDefault="00435E25" w:rsidP="00435E25">
      <w:pPr>
        <w:pStyle w:val="enumlev1"/>
        <w:rPr>
          <w:b/>
          <w:bCs/>
        </w:rPr>
      </w:pPr>
      <w:r w:rsidRPr="000A75E6">
        <w:rPr>
          <w:b/>
          <w:bCs/>
        </w:rPr>
        <w:t>•</w:t>
      </w:r>
      <w:r w:rsidRPr="000A75E6">
        <w:rPr>
          <w:b/>
          <w:bCs/>
        </w:rPr>
        <w:tab/>
      </w:r>
      <w:r w:rsidR="00597EEF" w:rsidRPr="000A75E6">
        <w:rPr>
          <w:b/>
          <w:bCs/>
        </w:rPr>
        <w:t>Mise en oeuvre du nouveau</w:t>
      </w:r>
      <w:r w:rsidR="001555B5" w:rsidRPr="000A75E6">
        <w:rPr>
          <w:b/>
          <w:bCs/>
        </w:rPr>
        <w:t xml:space="preserve"> </w:t>
      </w:r>
      <w:r w:rsidR="00597EEF" w:rsidRPr="000A75E6">
        <w:rPr>
          <w:b/>
          <w:bCs/>
        </w:rPr>
        <w:t>service en ligne</w:t>
      </w:r>
      <w:r w:rsidR="001555B5" w:rsidRPr="000A75E6">
        <w:rPr>
          <w:b/>
          <w:bCs/>
        </w:rPr>
        <w:t xml:space="preserve"> </w:t>
      </w:r>
      <w:r w:rsidR="00597EEF" w:rsidRPr="000A75E6">
        <w:rPr>
          <w:b/>
          <w:bCs/>
        </w:rPr>
        <w:t>et des nouvelles interfaces</w:t>
      </w:r>
      <w:r w:rsidR="001555B5" w:rsidRPr="000A75E6">
        <w:rPr>
          <w:b/>
          <w:bCs/>
        </w:rPr>
        <w:t xml:space="preserve"> </w:t>
      </w:r>
      <w:r w:rsidRPr="000A75E6">
        <w:rPr>
          <w:b/>
          <w:bCs/>
        </w:rPr>
        <w:t>de la CCPPNU</w:t>
      </w:r>
    </w:p>
    <w:p w:rsidR="00597EEF" w:rsidRPr="000A75E6" w:rsidRDefault="003C4200" w:rsidP="008464B7">
      <w:pPr>
        <w:pStyle w:val="enumlev1"/>
      </w:pPr>
      <w:r w:rsidRPr="000A75E6">
        <w:tab/>
      </w:r>
      <w:r w:rsidR="00597EEF" w:rsidRPr="000A75E6">
        <w:t>Dans l</w:t>
      </w:r>
      <w:r w:rsidR="001555B5" w:rsidRPr="000A75E6">
        <w:t>'</w:t>
      </w:r>
      <w:r w:rsidR="00597EEF" w:rsidRPr="000A75E6">
        <w:t>ensemble, la situation financière de la Caisse est bonne. La Caisse bénéficie de finances saines</w:t>
      </w:r>
      <w:r w:rsidR="001555B5" w:rsidRPr="000A75E6">
        <w:t xml:space="preserve"> </w:t>
      </w:r>
      <w:r w:rsidR="00597EEF" w:rsidRPr="000A75E6">
        <w:t>et les chiffres</w:t>
      </w:r>
      <w:r w:rsidR="001555B5" w:rsidRPr="000A75E6">
        <w:t xml:space="preserve"> </w:t>
      </w:r>
      <w:r w:rsidR="00597EEF" w:rsidRPr="000A75E6">
        <w:t>sont solides sur le plan</w:t>
      </w:r>
      <w:r w:rsidR="001555B5" w:rsidRPr="000A75E6">
        <w:t xml:space="preserve"> </w:t>
      </w:r>
      <w:r w:rsidR="00597EEF" w:rsidRPr="000A75E6">
        <w:t xml:space="preserve">du fonctionnement. La tendance </w:t>
      </w:r>
      <w:r w:rsidR="008464B7" w:rsidRPr="000A75E6">
        <w:t>négative</w:t>
      </w:r>
      <w:r w:rsidR="001555B5" w:rsidRPr="000A75E6">
        <w:t xml:space="preserve"> </w:t>
      </w:r>
      <w:r w:rsidR="00597EEF" w:rsidRPr="000A75E6">
        <w:t>des équilibres actuariels s</w:t>
      </w:r>
      <w:r w:rsidR="001555B5" w:rsidRPr="000A75E6">
        <w:t>'</w:t>
      </w:r>
      <w:r w:rsidR="00597EEF" w:rsidRPr="000A75E6">
        <w:t>est inversée</w:t>
      </w:r>
      <w:r w:rsidR="001555B5" w:rsidRPr="000A75E6">
        <w:t xml:space="preserve"> (</w:t>
      </w:r>
      <w:r w:rsidR="008464B7" w:rsidRPr="000A75E6">
        <w:t>différences</w:t>
      </w:r>
      <w:r w:rsidR="00597EEF" w:rsidRPr="000A75E6">
        <w:t xml:space="preserve"> entre le</w:t>
      </w:r>
      <w:r w:rsidR="001555B5" w:rsidRPr="000A75E6">
        <w:t xml:space="preserve"> </w:t>
      </w:r>
      <w:r w:rsidR="00597EEF" w:rsidRPr="000A75E6">
        <w:t>taux de cotisation</w:t>
      </w:r>
      <w:r w:rsidR="001555B5" w:rsidRPr="000A75E6">
        <w:t xml:space="preserve"> </w:t>
      </w:r>
      <w:r w:rsidR="00597EEF" w:rsidRPr="000A75E6">
        <w:t>requis et le</w:t>
      </w:r>
      <w:r w:rsidR="001555B5" w:rsidRPr="000A75E6">
        <w:t xml:space="preserve"> </w:t>
      </w:r>
      <w:r w:rsidR="00597EEF" w:rsidRPr="000A75E6">
        <w:t>taux de cotisation effectif), avec un léger</w:t>
      </w:r>
      <w:r w:rsidR="001555B5" w:rsidRPr="000A75E6">
        <w:t xml:space="preserve"> </w:t>
      </w:r>
      <w:r w:rsidR="00597EEF" w:rsidRPr="000A75E6">
        <w:t>excédent actuariel</w:t>
      </w:r>
      <w:r w:rsidR="008464B7" w:rsidRPr="000A75E6">
        <w:t xml:space="preserve"> de 0,</w:t>
      </w:r>
      <w:r w:rsidR="00597EEF" w:rsidRPr="000A75E6">
        <w:t>16% au 31</w:t>
      </w:r>
      <w:r w:rsidR="008464B7" w:rsidRPr="000A75E6">
        <w:t> </w:t>
      </w:r>
      <w:r w:rsidR="00597EEF" w:rsidRPr="000A75E6">
        <w:t>décembre 2015.</w:t>
      </w:r>
      <w:r w:rsidR="001555B5" w:rsidRPr="000A75E6">
        <w:t xml:space="preserve"> </w:t>
      </w:r>
    </w:p>
    <w:p w:rsidR="00597EEF" w:rsidRPr="000A75E6" w:rsidRDefault="003C4200" w:rsidP="008464B7">
      <w:pPr>
        <w:pStyle w:val="enumlev1"/>
      </w:pPr>
      <w:r w:rsidRPr="000A75E6">
        <w:tab/>
      </w:r>
      <w:r w:rsidR="00597EEF" w:rsidRPr="000A75E6">
        <w:t>La Caisse est confrontée à des problèmes d</w:t>
      </w:r>
      <w:r w:rsidR="001555B5" w:rsidRPr="000A75E6">
        <w:t>'</w:t>
      </w:r>
      <w:r w:rsidR="00597EEF" w:rsidRPr="000A75E6">
        <w:t>exploitation, notamment à la nécessité</w:t>
      </w:r>
      <w:r w:rsidR="001555B5" w:rsidRPr="000A75E6">
        <w:t xml:space="preserve"> </w:t>
      </w:r>
      <w:r w:rsidR="00597EEF" w:rsidRPr="000A75E6">
        <w:t>de répondre aux besoins</w:t>
      </w:r>
      <w:r w:rsidR="001555B5" w:rsidRPr="000A75E6">
        <w:t xml:space="preserve"> </w:t>
      </w:r>
      <w:r w:rsidR="00597EEF" w:rsidRPr="000A75E6">
        <w:t>de la population croissante</w:t>
      </w:r>
      <w:r w:rsidR="001555B5" w:rsidRPr="000A75E6">
        <w:t xml:space="preserve"> </w:t>
      </w:r>
      <w:r w:rsidR="00597EEF" w:rsidRPr="000A75E6">
        <w:t>de ses membres</w:t>
      </w:r>
      <w:r w:rsidR="001555B5" w:rsidRPr="000A75E6">
        <w:t xml:space="preserve"> </w:t>
      </w:r>
      <w:r w:rsidR="00597EEF" w:rsidRPr="000A75E6">
        <w:t>(plus de 200 000 membres)</w:t>
      </w:r>
      <w:r w:rsidR="001555B5" w:rsidRPr="000A75E6">
        <w:t>,</w:t>
      </w:r>
      <w:r w:rsidR="00597EEF" w:rsidRPr="000A75E6">
        <w:t xml:space="preserve"> répartis dans</w:t>
      </w:r>
      <w:r w:rsidR="001555B5" w:rsidRPr="000A75E6">
        <w:t xml:space="preserve"> </w:t>
      </w:r>
      <w:r w:rsidR="00597EEF" w:rsidRPr="000A75E6">
        <w:t>190 pays</w:t>
      </w:r>
      <w:r w:rsidRPr="000A75E6">
        <w:t>.</w:t>
      </w:r>
    </w:p>
    <w:p w:rsidR="00597EEF" w:rsidRPr="000A75E6" w:rsidRDefault="003C4200" w:rsidP="003C4200">
      <w:pPr>
        <w:pStyle w:val="enumlev1"/>
      </w:pPr>
      <w:r w:rsidRPr="000A75E6">
        <w:tab/>
      </w:r>
      <w:r w:rsidR="00597EEF" w:rsidRPr="000A75E6">
        <w:t>Le système intégré d'administration des pensions (SIAP),</w:t>
      </w:r>
      <w:r w:rsidR="001555B5" w:rsidRPr="000A75E6">
        <w:t xml:space="preserve"> </w:t>
      </w:r>
      <w:r w:rsidR="00597EEF" w:rsidRPr="000A75E6">
        <w:t>mis en place en</w:t>
      </w:r>
      <w:r w:rsidR="001555B5" w:rsidRPr="000A75E6">
        <w:t xml:space="preserve"> </w:t>
      </w:r>
      <w:r w:rsidR="00597EEF" w:rsidRPr="000A75E6">
        <w:t>2016, offre un dispositif permettant de répondre à la demande croissante de services toujours plus nombreux</w:t>
      </w:r>
      <w:r w:rsidR="001555B5" w:rsidRPr="000A75E6">
        <w:t>.</w:t>
      </w:r>
      <w:r w:rsidRPr="000A75E6">
        <w:t xml:space="preserve"> </w:t>
      </w:r>
      <w:r w:rsidR="00597EEF" w:rsidRPr="000A75E6">
        <w:t>En outre, les fonctionnalités du service en ligne,</w:t>
      </w:r>
      <w:r w:rsidR="001555B5" w:rsidRPr="000A75E6">
        <w:t xml:space="preserve"> </w:t>
      </w:r>
      <w:r w:rsidR="00597EEF" w:rsidRPr="000A75E6">
        <w:t>mises en place en</w:t>
      </w:r>
      <w:r w:rsidR="001555B5" w:rsidRPr="000A75E6">
        <w:t xml:space="preserve"> </w:t>
      </w:r>
      <w:r w:rsidR="00597EEF" w:rsidRPr="000A75E6">
        <w:t>2016, permettent aux</w:t>
      </w:r>
      <w:r w:rsidR="001555B5" w:rsidRPr="000A75E6">
        <w:t xml:space="preserve"> </w:t>
      </w:r>
      <w:r w:rsidR="00597EEF" w:rsidRPr="000A75E6">
        <w:t>participants d</w:t>
      </w:r>
      <w:r w:rsidR="001555B5" w:rsidRPr="000A75E6">
        <w:t>'</w:t>
      </w:r>
      <w:r w:rsidR="00597EEF" w:rsidRPr="000A75E6">
        <w:t>accéder facilement à leurs données personnelles et à leurs dossiers de participation</w:t>
      </w:r>
      <w:r w:rsidRPr="000A75E6">
        <w:t>.</w:t>
      </w:r>
    </w:p>
    <w:p w:rsidR="00597EEF" w:rsidRPr="000A75E6" w:rsidRDefault="003C4200" w:rsidP="00994D11">
      <w:pPr>
        <w:pStyle w:val="enumlev1"/>
      </w:pPr>
      <w:r w:rsidRPr="000A75E6">
        <w:tab/>
      </w:r>
      <w:r w:rsidR="00597EEF" w:rsidRPr="000A75E6">
        <w:t>S</w:t>
      </w:r>
      <w:r w:rsidR="001555B5" w:rsidRPr="000A75E6">
        <w:t>'</w:t>
      </w:r>
      <w:r w:rsidR="00597EEF" w:rsidRPr="000A75E6">
        <w:t xml:space="preserve">agissant du versement de prestations, le temps de traitement a été réduit et les prestations sont versées dans un délai de quatre semaines à compter de la </w:t>
      </w:r>
      <w:r w:rsidRPr="000A75E6">
        <w:t>réception</w:t>
      </w:r>
      <w:r w:rsidR="00597EEF" w:rsidRPr="000A75E6">
        <w:t xml:space="preserve"> de tous les documents exigés, la priorité étant accordée aux</w:t>
      </w:r>
      <w:r w:rsidR="001555B5" w:rsidRPr="000A75E6">
        <w:t xml:space="preserve"> </w:t>
      </w:r>
      <w:r w:rsidR="00597EEF" w:rsidRPr="000A75E6">
        <w:t>dossiers d</w:t>
      </w:r>
      <w:r w:rsidR="001555B5" w:rsidRPr="000A75E6">
        <w:t>'</w:t>
      </w:r>
      <w:r w:rsidR="00597EEF" w:rsidRPr="000A75E6">
        <w:t>invalidité et aux cas de décès</w:t>
      </w:r>
      <w:r w:rsidR="001555B5" w:rsidRPr="000A75E6">
        <w:t xml:space="preserve">. </w:t>
      </w:r>
      <w:r w:rsidR="00597EEF" w:rsidRPr="000A75E6">
        <w:t xml:space="preserve">Le suivi des dossiers incomplets ou posant des </w:t>
      </w:r>
      <w:r w:rsidRPr="000A75E6">
        <w:t>problèmes</w:t>
      </w:r>
      <w:r w:rsidR="00597EEF" w:rsidRPr="000A75E6">
        <w:t xml:space="preserve"> est assur</w:t>
      </w:r>
      <w:r w:rsidR="00994D11">
        <w:t>é</w:t>
      </w:r>
      <w:r w:rsidR="00597EEF" w:rsidRPr="000A75E6">
        <w:t xml:space="preserve"> par le</w:t>
      </w:r>
      <w:r w:rsidR="001555B5" w:rsidRPr="000A75E6">
        <w:t xml:space="preserve"> </w:t>
      </w:r>
      <w:r w:rsidRPr="000A75E6">
        <w:t>secrétariat</w:t>
      </w:r>
      <w:r w:rsidR="001555B5" w:rsidRPr="000A75E6">
        <w:t xml:space="preserve"> </w:t>
      </w:r>
      <w:r w:rsidR="00597EEF" w:rsidRPr="000A75E6">
        <w:t>de la Caisse</w:t>
      </w:r>
      <w:r w:rsidRPr="000A75E6">
        <w:t>.</w:t>
      </w:r>
    </w:p>
    <w:p w:rsidR="00597EEF" w:rsidRPr="000A75E6" w:rsidRDefault="003C4200" w:rsidP="00347662">
      <w:pPr>
        <w:pStyle w:val="enumlev1"/>
        <w:keepNext/>
        <w:keepLines/>
      </w:pPr>
      <w:r w:rsidRPr="000A75E6">
        <w:lastRenderedPageBreak/>
        <w:tab/>
      </w:r>
      <w:r w:rsidR="00597EEF" w:rsidRPr="000A75E6">
        <w:t>Toutefois, la Caisse fonctionne avec des ressources très limitées</w:t>
      </w:r>
      <w:r w:rsidR="008464B7" w:rsidRPr="000A75E6">
        <w:t>,</w:t>
      </w:r>
      <w:r w:rsidR="00597EEF" w:rsidRPr="000A75E6">
        <w:t xml:space="preserve"> dans un contexte difficile et en constante </w:t>
      </w:r>
      <w:r w:rsidRPr="000A75E6">
        <w:t>évolution</w:t>
      </w:r>
      <w:r w:rsidR="00597EEF" w:rsidRPr="000A75E6">
        <w:t>, ce qui l</w:t>
      </w:r>
      <w:r w:rsidR="001555B5" w:rsidRPr="000A75E6">
        <w:t>'</w:t>
      </w:r>
      <w:r w:rsidR="00597EEF" w:rsidRPr="000A75E6">
        <w:t xml:space="preserve">oblige à faire preuve de souplesse et de flexibilité. En </w:t>
      </w:r>
      <w:r w:rsidRPr="000A75E6">
        <w:t>conséquence</w:t>
      </w:r>
      <w:r w:rsidR="00597EEF" w:rsidRPr="000A75E6">
        <w:t>, la Caisse étudie, conjointement avec ses principaux</w:t>
      </w:r>
      <w:r w:rsidR="001555B5" w:rsidRPr="000A75E6">
        <w:t xml:space="preserve"> </w:t>
      </w:r>
      <w:r w:rsidR="00597EEF" w:rsidRPr="000A75E6">
        <w:t>partenaires, des moyens d</w:t>
      </w:r>
      <w:r w:rsidR="001555B5" w:rsidRPr="000A75E6">
        <w:t>'</w:t>
      </w:r>
      <w:r w:rsidR="00597EEF" w:rsidRPr="000A75E6">
        <w:t xml:space="preserve">améliorer </w:t>
      </w:r>
      <w:r w:rsidR="008464B7" w:rsidRPr="000A75E6">
        <w:t xml:space="preserve">encore </w:t>
      </w:r>
      <w:r w:rsidR="00597EEF" w:rsidRPr="000A75E6">
        <w:t>les services qu</w:t>
      </w:r>
      <w:r w:rsidR="001555B5" w:rsidRPr="000A75E6">
        <w:t>'</w:t>
      </w:r>
      <w:r w:rsidR="00597EEF" w:rsidRPr="000A75E6">
        <w:t>elle fournit à ses</w:t>
      </w:r>
      <w:r w:rsidR="001555B5" w:rsidRPr="000A75E6">
        <w:t xml:space="preserve"> </w:t>
      </w:r>
      <w:r w:rsidR="00597EEF" w:rsidRPr="000A75E6">
        <w:t xml:space="preserve">clients et de rationaliser ses </w:t>
      </w:r>
      <w:r w:rsidRPr="000A75E6">
        <w:t>procédures</w:t>
      </w:r>
      <w:r w:rsidR="00597EEF" w:rsidRPr="000A75E6">
        <w:t xml:space="preserve"> opérationnelles et</w:t>
      </w:r>
      <w:r w:rsidR="001555B5" w:rsidRPr="000A75E6">
        <w:t xml:space="preserve"> </w:t>
      </w:r>
      <w:r w:rsidR="00597EEF" w:rsidRPr="000A75E6">
        <w:t>administratives</w:t>
      </w:r>
      <w:r w:rsidRPr="000A75E6">
        <w:t>.</w:t>
      </w:r>
    </w:p>
    <w:p w:rsidR="00597EEF" w:rsidRPr="000A75E6" w:rsidRDefault="003C4200" w:rsidP="003C4200">
      <w:pPr>
        <w:pStyle w:val="enumlev1"/>
        <w:rPr>
          <w:b/>
          <w:bCs/>
        </w:rPr>
      </w:pPr>
      <w:r w:rsidRPr="000A75E6">
        <w:tab/>
      </w:r>
      <w:r w:rsidR="00597EEF" w:rsidRPr="000A75E6">
        <w:t xml:space="preserve">A cet égard, </w:t>
      </w:r>
      <w:r w:rsidRPr="000A75E6">
        <w:t>la Caisse a</w:t>
      </w:r>
      <w:r w:rsidR="00597EEF" w:rsidRPr="000A75E6">
        <w:t xml:space="preserve"> procédé à un réexamen du processus de bout en bout, avec la</w:t>
      </w:r>
      <w:r w:rsidR="001555B5" w:rsidRPr="000A75E6">
        <w:t xml:space="preserve"> </w:t>
      </w:r>
      <w:r w:rsidR="00597EEF" w:rsidRPr="000A75E6">
        <w:t xml:space="preserve">participation de six entités (en définissant les </w:t>
      </w:r>
      <w:r w:rsidRPr="000A75E6">
        <w:t>rôles</w:t>
      </w:r>
      <w:r w:rsidR="00597EEF" w:rsidRPr="000A75E6">
        <w:t xml:space="preserve"> des ressources humaines</w:t>
      </w:r>
      <w:r w:rsidR="001555B5" w:rsidRPr="000A75E6">
        <w:t xml:space="preserve"> </w:t>
      </w:r>
      <w:r w:rsidR="00597EEF" w:rsidRPr="000A75E6">
        <w:t>et du service de paie</w:t>
      </w:r>
      <w:r w:rsidR="001555B5" w:rsidRPr="000A75E6">
        <w:t>)</w:t>
      </w:r>
      <w:r w:rsidR="00597EEF" w:rsidRPr="000A75E6">
        <w:t>.</w:t>
      </w:r>
      <w:r w:rsidR="00994D11">
        <w:t xml:space="preserve"> </w:t>
      </w:r>
      <w:r w:rsidR="00597EEF" w:rsidRPr="000A75E6">
        <w:t>La</w:t>
      </w:r>
      <w:r w:rsidR="001555B5" w:rsidRPr="000A75E6">
        <w:t xml:space="preserve"> </w:t>
      </w:r>
      <w:r w:rsidR="00597EEF" w:rsidRPr="000A75E6">
        <w:t>coordination avec les</w:t>
      </w:r>
      <w:r w:rsidR="001555B5" w:rsidRPr="000A75E6">
        <w:t xml:space="preserve"> </w:t>
      </w:r>
      <w:r w:rsidR="00597EEF" w:rsidRPr="000A75E6">
        <w:t>secrétaires du Comité des pensions du personnel de l</w:t>
      </w:r>
      <w:r w:rsidR="001555B5" w:rsidRPr="000A75E6">
        <w:t>'</w:t>
      </w:r>
      <w:r w:rsidR="00597EEF" w:rsidRPr="000A75E6">
        <w:t>entité</w:t>
      </w:r>
      <w:r w:rsidR="001555B5" w:rsidRPr="000A75E6">
        <w:t>,</w:t>
      </w:r>
      <w:r w:rsidRPr="000A75E6">
        <w:t xml:space="preserve"> </w:t>
      </w:r>
      <w:r w:rsidR="00597EEF" w:rsidRPr="000A75E6">
        <w:t>les responsables des ressources humaines</w:t>
      </w:r>
      <w:r w:rsidR="008464B7" w:rsidRPr="000A75E6">
        <w:t xml:space="preserve"> et</w:t>
      </w:r>
      <w:r w:rsidR="00597EEF" w:rsidRPr="000A75E6">
        <w:t xml:space="preserve"> les administrateurs du service de paie doit également être renforcée et </w:t>
      </w:r>
      <w:r w:rsidR="00597EEF" w:rsidRPr="00994D11">
        <w:t>le SIAP c</w:t>
      </w:r>
      <w:r w:rsidR="00597EEF" w:rsidRPr="000A75E6">
        <w:t>ontinuera d</w:t>
      </w:r>
      <w:r w:rsidR="001555B5" w:rsidRPr="000A75E6">
        <w:t>'</w:t>
      </w:r>
      <w:r w:rsidR="00597EEF" w:rsidRPr="000A75E6">
        <w:t>être amélioré; par ailleurs, des</w:t>
      </w:r>
      <w:r w:rsidR="001555B5" w:rsidRPr="000A75E6">
        <w:t xml:space="preserve"> </w:t>
      </w:r>
      <w:r w:rsidR="00597EEF" w:rsidRPr="000A75E6">
        <w:t>interfaces avec les ressources humaines</w:t>
      </w:r>
      <w:r w:rsidR="001555B5" w:rsidRPr="000A75E6">
        <w:t xml:space="preserve"> </w:t>
      </w:r>
      <w:r w:rsidR="00597EEF" w:rsidRPr="000A75E6">
        <w:t>et le</w:t>
      </w:r>
      <w:r w:rsidR="001555B5" w:rsidRPr="000A75E6">
        <w:t xml:space="preserve"> </w:t>
      </w:r>
      <w:r w:rsidR="00597EEF" w:rsidRPr="000A75E6">
        <w:t>service de paie doivent être établies avec toutes les organisations membres.</w:t>
      </w:r>
      <w:r w:rsidR="001555B5" w:rsidRPr="000A75E6">
        <w:t xml:space="preserve"> </w:t>
      </w:r>
      <w:r w:rsidR="00597EEF" w:rsidRPr="000A75E6">
        <w:t>La Caisse projette aussi d</w:t>
      </w:r>
      <w:r w:rsidR="001555B5" w:rsidRPr="000A75E6">
        <w:t>'</w:t>
      </w:r>
      <w:r w:rsidR="00597EEF" w:rsidRPr="000A75E6">
        <w:t>organiser davantage</w:t>
      </w:r>
      <w:r w:rsidR="001555B5" w:rsidRPr="000A75E6">
        <w:t xml:space="preserve"> </w:t>
      </w:r>
      <w:r w:rsidR="00597EEF" w:rsidRPr="000A75E6">
        <w:t xml:space="preserve">de </w:t>
      </w:r>
      <w:r w:rsidRPr="000A75E6">
        <w:t>séminaires</w:t>
      </w:r>
      <w:r w:rsidR="00597EEF" w:rsidRPr="000A75E6">
        <w:t xml:space="preserve"> de </w:t>
      </w:r>
      <w:r w:rsidRPr="000A75E6">
        <w:t xml:space="preserve">préparation à la </w:t>
      </w:r>
      <w:r w:rsidR="00597EEF" w:rsidRPr="000A75E6">
        <w:t>retraite et des visites auprès de missions sur le terrain. Elle étudie également la possibilité de mettre en place</w:t>
      </w:r>
      <w:r w:rsidR="001555B5" w:rsidRPr="000A75E6">
        <w:t xml:space="preserve"> </w:t>
      </w:r>
      <w:r w:rsidR="00597EEF" w:rsidRPr="000A75E6">
        <w:t xml:space="preserve">des pôles dans les lieux comptant un grand nombre de participants et de </w:t>
      </w:r>
      <w:r w:rsidRPr="000A75E6">
        <w:t>bénéficiaires</w:t>
      </w:r>
      <w:r w:rsidR="00597EEF" w:rsidRPr="000A75E6">
        <w:t xml:space="preserve"> de la Caisse</w:t>
      </w:r>
      <w:r w:rsidRPr="000A75E6">
        <w:t>.</w:t>
      </w:r>
    </w:p>
    <w:p w:rsidR="00597EEF" w:rsidRPr="000A75E6" w:rsidRDefault="008464B7" w:rsidP="008464B7">
      <w:pPr>
        <w:pStyle w:val="enumlev1"/>
        <w:rPr>
          <w:b/>
          <w:bCs/>
          <w:szCs w:val="24"/>
        </w:rPr>
      </w:pPr>
      <w:r w:rsidRPr="000A75E6">
        <w:rPr>
          <w:b/>
          <w:bCs/>
          <w:szCs w:val="24"/>
        </w:rPr>
        <w:t>•</w:t>
      </w:r>
      <w:r w:rsidRPr="000A75E6">
        <w:rPr>
          <w:b/>
          <w:bCs/>
          <w:szCs w:val="24"/>
        </w:rPr>
        <w:tab/>
      </w:r>
      <w:r w:rsidR="00597EEF" w:rsidRPr="000A75E6">
        <w:rPr>
          <w:b/>
          <w:bCs/>
          <w:szCs w:val="24"/>
        </w:rPr>
        <w:t>Fonctions de médiateur,</w:t>
      </w:r>
      <w:r w:rsidR="001555B5" w:rsidRPr="000A75E6">
        <w:rPr>
          <w:b/>
          <w:bCs/>
          <w:szCs w:val="24"/>
        </w:rPr>
        <w:t xml:space="preserve"> </w:t>
      </w:r>
      <w:r w:rsidR="00597EEF" w:rsidRPr="000A75E6">
        <w:rPr>
          <w:b/>
          <w:bCs/>
          <w:szCs w:val="24"/>
        </w:rPr>
        <w:t xml:space="preserve">de </w:t>
      </w:r>
      <w:r w:rsidRPr="000A75E6">
        <w:rPr>
          <w:b/>
          <w:bCs/>
        </w:rPr>
        <w:t>Conseil</w:t>
      </w:r>
      <w:r w:rsidR="00597EEF" w:rsidRPr="000A75E6">
        <w:rPr>
          <w:b/>
          <w:bCs/>
        </w:rPr>
        <w:t>ler(ère) du personnel et de responsable de l</w:t>
      </w:r>
      <w:r w:rsidR="001555B5" w:rsidRPr="000A75E6">
        <w:rPr>
          <w:b/>
          <w:bCs/>
        </w:rPr>
        <w:t>'</w:t>
      </w:r>
      <w:r w:rsidR="00597EEF" w:rsidRPr="000A75E6">
        <w:rPr>
          <w:b/>
          <w:bCs/>
        </w:rPr>
        <w:t>éthique</w:t>
      </w:r>
    </w:p>
    <w:p w:rsidR="00597EEF" w:rsidRPr="000A75E6" w:rsidRDefault="008464B7" w:rsidP="001E2C5E">
      <w:pPr>
        <w:pStyle w:val="enumlev1"/>
      </w:pPr>
      <w:r w:rsidRPr="000A75E6">
        <w:tab/>
      </w:r>
      <w:r w:rsidR="00597EEF" w:rsidRPr="000A75E6">
        <w:t>Les postes correspondant à diverses fonctions</w:t>
      </w:r>
      <w:r w:rsidR="001555B5" w:rsidRPr="000A75E6">
        <w:t xml:space="preserve"> </w:t>
      </w:r>
      <w:r w:rsidR="00597EEF" w:rsidRPr="000A75E6">
        <w:t>destinées à créer un environnement favorable à l</w:t>
      </w:r>
      <w:r w:rsidR="001555B5" w:rsidRPr="000A75E6">
        <w:t>'</w:t>
      </w:r>
      <w:r w:rsidR="00597EEF" w:rsidRPr="000A75E6">
        <w:t>UIT ont été pourvus courant 2016 ou au début de 2017</w:t>
      </w:r>
      <w:r w:rsidR="001555B5" w:rsidRPr="000A75E6">
        <w:t>.</w:t>
      </w:r>
      <w:r w:rsidR="00994D11">
        <w:t xml:space="preserve"> </w:t>
      </w:r>
      <w:r w:rsidR="00597EEF" w:rsidRPr="000A75E6">
        <w:t>Les postes de</w:t>
      </w:r>
      <w:r w:rsidR="00597EEF" w:rsidRPr="000A75E6">
        <w:rPr>
          <w:rFonts w:cs="Arial"/>
        </w:rPr>
        <w:t xml:space="preserve"> responsable de l</w:t>
      </w:r>
      <w:r w:rsidR="001555B5" w:rsidRPr="000A75E6">
        <w:rPr>
          <w:rFonts w:cs="Arial"/>
        </w:rPr>
        <w:t>'</w:t>
      </w:r>
      <w:r w:rsidR="00597EEF" w:rsidRPr="000A75E6">
        <w:rPr>
          <w:rFonts w:cs="Arial"/>
        </w:rPr>
        <w:t>éthique</w:t>
      </w:r>
      <w:r w:rsidR="001555B5" w:rsidRPr="000A75E6">
        <w:rPr>
          <w:rFonts w:cs="Arial"/>
        </w:rPr>
        <w:t xml:space="preserve"> </w:t>
      </w:r>
      <w:r w:rsidR="00597EEF" w:rsidRPr="000A75E6">
        <w:rPr>
          <w:szCs w:val="24"/>
        </w:rPr>
        <w:t xml:space="preserve">et de </w:t>
      </w:r>
      <w:r w:rsidRPr="000A75E6">
        <w:rPr>
          <w:rFonts w:cs="Arial"/>
        </w:rPr>
        <w:t>Conseil</w:t>
      </w:r>
      <w:r w:rsidR="00597EEF" w:rsidRPr="000A75E6">
        <w:rPr>
          <w:rFonts w:cs="Arial"/>
        </w:rPr>
        <w:t>ler(ère) du personnel sont partagés avec l</w:t>
      </w:r>
      <w:r w:rsidR="001555B5" w:rsidRPr="000A75E6">
        <w:rPr>
          <w:rFonts w:cs="Arial"/>
        </w:rPr>
        <w:t>'</w:t>
      </w:r>
      <w:r w:rsidR="00597EEF" w:rsidRPr="000A75E6">
        <w:rPr>
          <w:rFonts w:cs="Arial"/>
        </w:rPr>
        <w:t>Organisation météorologique mondiale</w:t>
      </w:r>
      <w:r w:rsidR="001555B5" w:rsidRPr="000A75E6">
        <w:rPr>
          <w:rFonts w:cs="Arial"/>
        </w:rPr>
        <w:t xml:space="preserve"> </w:t>
      </w:r>
    </w:p>
    <w:p w:rsidR="00597EEF" w:rsidRPr="000A75E6" w:rsidRDefault="008464B7" w:rsidP="00994D11">
      <w:pPr>
        <w:pStyle w:val="enumlev1"/>
      </w:pPr>
      <w:r w:rsidRPr="000A75E6">
        <w:rPr>
          <w:b/>
          <w:bCs/>
        </w:rPr>
        <w:tab/>
      </w:r>
      <w:r w:rsidR="00597EEF" w:rsidRPr="000A75E6">
        <w:rPr>
          <w:b/>
          <w:bCs/>
        </w:rPr>
        <w:t>Deux nouveaux médiateurs</w:t>
      </w:r>
      <w:r w:rsidR="001555B5" w:rsidRPr="000A75E6">
        <w:rPr>
          <w:b/>
          <w:bCs/>
        </w:rPr>
        <w:t xml:space="preserve"> </w:t>
      </w:r>
      <w:r w:rsidR="00597EEF" w:rsidRPr="000A75E6">
        <w:t>ont été nommés en</w:t>
      </w:r>
      <w:r w:rsidR="001555B5" w:rsidRPr="000A75E6">
        <w:t xml:space="preserve"> </w:t>
      </w:r>
      <w:r w:rsidR="00597EEF" w:rsidRPr="000A75E6">
        <w:t xml:space="preserve">2016 par le Secrétaire </w:t>
      </w:r>
      <w:r w:rsidRPr="000A75E6">
        <w:t>général</w:t>
      </w:r>
      <w:r w:rsidR="00597EEF" w:rsidRPr="000A75E6">
        <w:t xml:space="preserve"> après consultation du Conseil du personnel</w:t>
      </w:r>
      <w:r w:rsidR="001555B5" w:rsidRPr="000A75E6">
        <w:t>.</w:t>
      </w:r>
      <w:r w:rsidR="00597EEF" w:rsidRPr="000A75E6">
        <w:rPr>
          <w:rFonts w:cs="Arial"/>
        </w:rPr>
        <w:t xml:space="preserve"> Le médiateur offre aux fonctionnaires une voie de dialogue, d</w:t>
      </w:r>
      <w:r w:rsidR="001555B5" w:rsidRPr="000A75E6">
        <w:rPr>
          <w:rFonts w:cs="Arial"/>
        </w:rPr>
        <w:t>'</w:t>
      </w:r>
      <w:r w:rsidR="00597EEF" w:rsidRPr="000A75E6">
        <w:rPr>
          <w:rFonts w:cs="Arial"/>
        </w:rPr>
        <w:t>identification et de résolution pour tous les problèmes pour lesquels des mécanismes spécifiques de règlement n</w:t>
      </w:r>
      <w:r w:rsidR="001555B5" w:rsidRPr="000A75E6">
        <w:rPr>
          <w:rFonts w:cs="Arial"/>
        </w:rPr>
        <w:t>'</w:t>
      </w:r>
      <w:r w:rsidR="00597EEF" w:rsidRPr="000A75E6">
        <w:rPr>
          <w:rFonts w:cs="Arial"/>
        </w:rPr>
        <w:t>existent pas au sein de l</w:t>
      </w:r>
      <w:r w:rsidR="001555B5" w:rsidRPr="000A75E6">
        <w:rPr>
          <w:rFonts w:cs="Arial"/>
        </w:rPr>
        <w:t>'</w:t>
      </w:r>
      <w:r w:rsidR="00597EEF" w:rsidRPr="000A75E6">
        <w:rPr>
          <w:rFonts w:cs="Arial"/>
        </w:rPr>
        <w:t>Union, ou pour tout problème qui ne résulte pas nécessairement d</w:t>
      </w:r>
      <w:r w:rsidR="001555B5" w:rsidRPr="000A75E6">
        <w:rPr>
          <w:rFonts w:cs="Arial"/>
        </w:rPr>
        <w:t>'</w:t>
      </w:r>
      <w:r w:rsidR="00597EEF" w:rsidRPr="000A75E6">
        <w:rPr>
          <w:rFonts w:cs="Arial"/>
        </w:rPr>
        <w:t>une décision administrative.</w:t>
      </w:r>
      <w:r w:rsidR="00597EEF" w:rsidRPr="000A75E6">
        <w:t xml:space="preserve"> </w:t>
      </w:r>
      <w:r w:rsidR="00597EEF" w:rsidRPr="000A75E6">
        <w:rPr>
          <w:rFonts w:cs="Arial"/>
        </w:rPr>
        <w:t xml:space="preserve">Ces problèmes peuvent couvrir les relations avec les superviseurs, supervisés ou collègues, </w:t>
      </w:r>
      <w:r w:rsidR="001E2C5E" w:rsidRPr="000A75E6">
        <w:rPr>
          <w:rFonts w:cs="Arial"/>
        </w:rPr>
        <w:t xml:space="preserve">les </w:t>
      </w:r>
      <w:r w:rsidR="00597EEF" w:rsidRPr="000A75E6">
        <w:rPr>
          <w:rFonts w:cs="Arial"/>
        </w:rPr>
        <w:t>situations de harcèlement professionne</w:t>
      </w:r>
      <w:r w:rsidR="001E2C5E" w:rsidRPr="000A75E6">
        <w:rPr>
          <w:rFonts w:cs="Arial"/>
        </w:rPr>
        <w:t>l ou sexuel et les</w:t>
      </w:r>
      <w:r w:rsidR="00597EEF" w:rsidRPr="000A75E6">
        <w:rPr>
          <w:rFonts w:cs="Arial"/>
        </w:rPr>
        <w:t xml:space="preserve"> conditions de travail</w:t>
      </w:r>
      <w:r w:rsidR="001E2C5E" w:rsidRPr="000A75E6">
        <w:rPr>
          <w:rFonts w:cs="Arial"/>
        </w:rPr>
        <w:t>.</w:t>
      </w:r>
      <w:r w:rsidR="00597EEF" w:rsidRPr="000A75E6">
        <w:rPr>
          <w:rFonts w:cs="Arial"/>
        </w:rPr>
        <w:t xml:space="preserve"> Le médiateur offre également aux fonctionnaires une voie de dialogue, d</w:t>
      </w:r>
      <w:r w:rsidR="001555B5" w:rsidRPr="000A75E6">
        <w:rPr>
          <w:rFonts w:cs="Arial"/>
        </w:rPr>
        <w:t>'</w:t>
      </w:r>
      <w:r w:rsidR="00597EEF" w:rsidRPr="000A75E6">
        <w:rPr>
          <w:rFonts w:cs="Arial"/>
        </w:rPr>
        <w:t>identification et de résolution des problèmes avant qu</w:t>
      </w:r>
      <w:r w:rsidR="001555B5" w:rsidRPr="000A75E6">
        <w:rPr>
          <w:rFonts w:cs="Arial"/>
        </w:rPr>
        <w:t>'</w:t>
      </w:r>
      <w:r w:rsidR="00597EEF" w:rsidRPr="000A75E6">
        <w:rPr>
          <w:rFonts w:cs="Arial"/>
        </w:rPr>
        <w:t xml:space="preserve">il ne soit fait recours aux mécanismes administratifs existant auxquels ces problèmes doivent être soumis en vertu des dispositions applicables des </w:t>
      </w:r>
      <w:r w:rsidR="001E2C5E" w:rsidRPr="000A75E6">
        <w:rPr>
          <w:rFonts w:cs="Arial"/>
        </w:rPr>
        <w:t>S</w:t>
      </w:r>
      <w:r w:rsidR="00597EEF" w:rsidRPr="000A75E6">
        <w:rPr>
          <w:rFonts w:cs="Arial"/>
        </w:rPr>
        <w:t xml:space="preserve">tatut et </w:t>
      </w:r>
      <w:r w:rsidR="001E2C5E" w:rsidRPr="000A75E6">
        <w:rPr>
          <w:rFonts w:cs="Arial"/>
        </w:rPr>
        <w:t>R</w:t>
      </w:r>
      <w:r w:rsidR="00597EEF" w:rsidRPr="000A75E6">
        <w:rPr>
          <w:rFonts w:cs="Arial"/>
        </w:rPr>
        <w:t>èglement du personnel (Comité d</w:t>
      </w:r>
      <w:r w:rsidR="001555B5" w:rsidRPr="000A75E6">
        <w:rPr>
          <w:rFonts w:cs="Arial"/>
        </w:rPr>
        <w:t>'</w:t>
      </w:r>
      <w:r w:rsidR="00597EEF" w:rsidRPr="000A75E6">
        <w:rPr>
          <w:rFonts w:cs="Arial"/>
        </w:rPr>
        <w:t>appel, Comité consultatif mixte, etc.</w:t>
      </w:r>
      <w:r w:rsidR="00994D11">
        <w:rPr>
          <w:rFonts w:cs="Arial"/>
        </w:rPr>
        <w:t>).</w:t>
      </w:r>
    </w:p>
    <w:p w:rsidR="00597EEF" w:rsidRPr="000A75E6" w:rsidRDefault="008464B7" w:rsidP="00994D11">
      <w:pPr>
        <w:pStyle w:val="enumlev1"/>
      </w:pPr>
      <w:r w:rsidRPr="000A75E6">
        <w:rPr>
          <w:rFonts w:cs="Arial"/>
        </w:rPr>
        <w:tab/>
      </w:r>
      <w:r w:rsidR="00597EEF" w:rsidRPr="000A75E6">
        <w:rPr>
          <w:rFonts w:cs="Arial"/>
        </w:rPr>
        <w:t xml:space="preserve">Les médiateurs ont </w:t>
      </w:r>
      <w:r w:rsidRPr="000A75E6">
        <w:rPr>
          <w:rFonts w:cs="Arial"/>
        </w:rPr>
        <w:t>participé</w:t>
      </w:r>
      <w:r w:rsidR="00597EEF" w:rsidRPr="000A75E6">
        <w:rPr>
          <w:rFonts w:cs="Arial"/>
        </w:rPr>
        <w:t xml:space="preserve"> à une série de formations sur les </w:t>
      </w:r>
      <w:r w:rsidRPr="000A75E6">
        <w:rPr>
          <w:rFonts w:cs="Arial"/>
        </w:rPr>
        <w:t>compétences</w:t>
      </w:r>
      <w:r w:rsidR="00597EEF" w:rsidRPr="000A75E6">
        <w:rPr>
          <w:rFonts w:cs="Arial"/>
        </w:rPr>
        <w:t xml:space="preserve"> en matière de </w:t>
      </w:r>
      <w:r w:rsidRPr="000A75E6">
        <w:rPr>
          <w:rFonts w:cs="Arial"/>
        </w:rPr>
        <w:t>médiation</w:t>
      </w:r>
      <w:r w:rsidR="00597EEF" w:rsidRPr="000A75E6">
        <w:rPr>
          <w:rFonts w:cs="Arial"/>
        </w:rPr>
        <w:t xml:space="preserve"> et font également partie du</w:t>
      </w:r>
      <w:r w:rsidR="001555B5" w:rsidRPr="000A75E6">
        <w:rPr>
          <w:rFonts w:cs="Arial"/>
        </w:rPr>
        <w:t xml:space="preserve"> </w:t>
      </w:r>
      <w:r w:rsidR="00597EEF" w:rsidRPr="000A75E6">
        <w:rPr>
          <w:rFonts w:cs="Arial"/>
        </w:rPr>
        <w:t>Groupe des ombudsmans et médiateurs de l'Organisation des Nations Unies et des organisations internationales apparentées</w:t>
      </w:r>
      <w:r w:rsidR="001555B5" w:rsidRPr="000A75E6">
        <w:rPr>
          <w:rFonts w:cs="Arial"/>
        </w:rPr>
        <w:t xml:space="preserve"> </w:t>
      </w:r>
      <w:r w:rsidR="00597EEF" w:rsidRPr="000A75E6">
        <w:rPr>
          <w:rFonts w:cs="Arial"/>
        </w:rPr>
        <w:t>(UNARIO).</w:t>
      </w:r>
    </w:p>
    <w:p w:rsidR="00597EEF" w:rsidRPr="000A75E6" w:rsidRDefault="008464B7" w:rsidP="00290E6A">
      <w:pPr>
        <w:pStyle w:val="enumlev1"/>
      </w:pPr>
      <w:r w:rsidRPr="000A75E6">
        <w:rPr>
          <w:rFonts w:cs="Arial"/>
        </w:rPr>
        <w:tab/>
      </w:r>
      <w:r w:rsidRPr="000A75E6">
        <w:rPr>
          <w:rFonts w:cs="Arial"/>
          <w:b/>
          <w:bCs/>
        </w:rPr>
        <w:t>L</w:t>
      </w:r>
      <w:r w:rsidR="00597EEF" w:rsidRPr="000A75E6">
        <w:rPr>
          <w:rFonts w:cs="Arial"/>
          <w:b/>
          <w:bCs/>
        </w:rPr>
        <w:t xml:space="preserve">a Conseillère du personnel </w:t>
      </w:r>
      <w:r w:rsidR="00597EEF" w:rsidRPr="000A75E6">
        <w:rPr>
          <w:b/>
          <w:bCs/>
        </w:rPr>
        <w:t>de l</w:t>
      </w:r>
      <w:r w:rsidR="001555B5" w:rsidRPr="000A75E6">
        <w:rPr>
          <w:b/>
          <w:bCs/>
        </w:rPr>
        <w:t>'</w:t>
      </w:r>
      <w:r w:rsidR="00597EEF" w:rsidRPr="000A75E6">
        <w:rPr>
          <w:b/>
          <w:bCs/>
        </w:rPr>
        <w:t>UIT</w:t>
      </w:r>
      <w:r w:rsidR="001555B5" w:rsidRPr="000A75E6">
        <w:rPr>
          <w:b/>
          <w:bCs/>
        </w:rPr>
        <w:t xml:space="preserve"> </w:t>
      </w:r>
      <w:r w:rsidR="00597EEF" w:rsidRPr="000A75E6">
        <w:rPr>
          <w:rFonts w:cs="Arial"/>
        </w:rPr>
        <w:t>fournit des services de conseil</w:t>
      </w:r>
      <w:r w:rsidR="001555B5" w:rsidRPr="000A75E6">
        <w:rPr>
          <w:rFonts w:cs="Arial"/>
        </w:rPr>
        <w:t xml:space="preserve"> </w:t>
      </w:r>
      <w:r w:rsidR="00597EEF" w:rsidRPr="000A75E6">
        <w:rPr>
          <w:rFonts w:cs="Arial"/>
        </w:rPr>
        <w:t>et d'aide en matière psychosociale, à titre confidentiel, aux fonctionnaires</w:t>
      </w:r>
      <w:r w:rsidR="00597EEF" w:rsidRPr="000A75E6">
        <w:t xml:space="preserve"> confrontés à des </w:t>
      </w:r>
      <w:r w:rsidRPr="000A75E6">
        <w:t>problèmes</w:t>
      </w:r>
      <w:r w:rsidR="001555B5" w:rsidRPr="000A75E6">
        <w:t xml:space="preserve"> </w:t>
      </w:r>
      <w:r w:rsidR="000A75E6" w:rsidRPr="000A75E6">
        <w:t>liés</w:t>
      </w:r>
      <w:r w:rsidR="00597EEF" w:rsidRPr="000A75E6">
        <w:t xml:space="preserve"> à la vie professionnelle et à la vie personnelle (</w:t>
      </w:r>
      <w:r w:rsidR="00597EEF" w:rsidRPr="000A75E6">
        <w:rPr>
          <w:rFonts w:cs="Arial"/>
        </w:rPr>
        <w:t>conflits interpersonnels</w:t>
      </w:r>
      <w:r w:rsidR="00597EEF" w:rsidRPr="000A75E6">
        <w:t xml:space="preserve">, </w:t>
      </w:r>
      <w:r w:rsidRPr="000A75E6">
        <w:t>problèmes</w:t>
      </w:r>
      <w:r w:rsidR="00597EEF" w:rsidRPr="000A75E6">
        <w:t xml:space="preserve"> de communication</w:t>
      </w:r>
      <w:r w:rsidR="001555B5" w:rsidRPr="000A75E6">
        <w:t>,</w:t>
      </w:r>
      <w:r w:rsidRPr="000A75E6">
        <w:t xml:space="preserve"> </w:t>
      </w:r>
      <w:r w:rsidR="00597EEF" w:rsidRPr="000A75E6">
        <w:t xml:space="preserve">épuisement professionnel, retour au travail après un </w:t>
      </w:r>
      <w:r w:rsidRPr="000A75E6">
        <w:t>congé</w:t>
      </w:r>
      <w:r w:rsidR="00597EEF" w:rsidRPr="000A75E6">
        <w:t xml:space="preserve"> maladie, perte d</w:t>
      </w:r>
      <w:r w:rsidR="001555B5" w:rsidRPr="000A75E6">
        <w:t>'</w:t>
      </w:r>
      <w:r w:rsidR="00597EEF" w:rsidRPr="000A75E6">
        <w:t>un être cher, installation à Genève,</w:t>
      </w:r>
      <w:r w:rsidR="001555B5" w:rsidRPr="000A75E6">
        <w:t xml:space="preserve"> </w:t>
      </w:r>
      <w:r w:rsidR="00597EEF" w:rsidRPr="000A75E6">
        <w:t>etc</w:t>
      </w:r>
      <w:r w:rsidR="00E07144" w:rsidRPr="000A75E6">
        <w:t>.</w:t>
      </w:r>
      <w:r w:rsidR="00597EEF" w:rsidRPr="000A75E6">
        <w:t>). S</w:t>
      </w:r>
      <w:r w:rsidR="001555B5" w:rsidRPr="000A75E6">
        <w:t>'</w:t>
      </w:r>
      <w:r w:rsidR="00597EEF" w:rsidRPr="000A75E6">
        <w:t>agissant des services sociaux, (</w:t>
      </w:r>
      <w:r w:rsidRPr="000A75E6">
        <w:t>problèmes</w:t>
      </w:r>
      <w:r w:rsidR="00597EEF" w:rsidRPr="000A75E6">
        <w:t xml:space="preserve"> de logement, scolarité, retraite,</w:t>
      </w:r>
      <w:r w:rsidR="001555B5" w:rsidRPr="000A75E6">
        <w:t xml:space="preserve"> </w:t>
      </w:r>
      <w:r w:rsidR="00597EEF" w:rsidRPr="000A75E6">
        <w:t>services de crèche</w:t>
      </w:r>
      <w:r w:rsidR="001555B5" w:rsidRPr="000A75E6">
        <w:t>,</w:t>
      </w:r>
      <w:r w:rsidR="00E07144" w:rsidRPr="000A75E6">
        <w:t xml:space="preserve"> etc.)</w:t>
      </w:r>
      <w:r w:rsidR="00597EEF" w:rsidRPr="000A75E6">
        <w:t xml:space="preserve">, </w:t>
      </w:r>
      <w:r w:rsidR="00290E6A" w:rsidRPr="000A75E6">
        <w:t>la conseillère</w:t>
      </w:r>
      <w:r w:rsidR="00597EEF" w:rsidRPr="000A75E6">
        <w:t xml:space="preserve"> aide les fonctionnaires en les orientant vers les services disponibles dans la </w:t>
      </w:r>
      <w:r w:rsidRPr="000A75E6">
        <w:t>région</w:t>
      </w:r>
      <w:r w:rsidR="00597EEF" w:rsidRPr="000A75E6">
        <w:t xml:space="preserve"> de Genève. Afin d</w:t>
      </w:r>
      <w:r w:rsidR="001555B5" w:rsidRPr="000A75E6">
        <w:t>'</w:t>
      </w:r>
      <w:r w:rsidR="00597EEF" w:rsidRPr="000A75E6">
        <w:t>apporter un appui complet et adapté au personnel, dans les limites de la confidentialité,</w:t>
      </w:r>
      <w:r w:rsidR="001555B5" w:rsidRPr="000A75E6">
        <w:t xml:space="preserve"> </w:t>
      </w:r>
      <w:r w:rsidR="00597EEF" w:rsidRPr="000A75E6">
        <w:t>elle interagit</w:t>
      </w:r>
      <w:r w:rsidR="001555B5" w:rsidRPr="000A75E6">
        <w:t xml:space="preserve"> </w:t>
      </w:r>
      <w:r w:rsidR="00597EEF" w:rsidRPr="000A75E6">
        <w:t xml:space="preserve">avec les parties prenantes, notamment le service </w:t>
      </w:r>
      <w:r w:rsidRPr="000A75E6">
        <w:t>médical</w:t>
      </w:r>
      <w:r w:rsidR="00597EEF" w:rsidRPr="000A75E6">
        <w:t xml:space="preserve">, le Conseil du personnel, les services de </w:t>
      </w:r>
      <w:r w:rsidRPr="000A75E6">
        <w:t>médiation</w:t>
      </w:r>
      <w:r w:rsidR="00290E6A" w:rsidRPr="000A75E6">
        <w:t xml:space="preserve"> et d</w:t>
      </w:r>
      <w:r w:rsidR="001555B5" w:rsidRPr="000A75E6">
        <w:t>'</w:t>
      </w:r>
      <w:r w:rsidR="00597EEF" w:rsidRPr="000A75E6">
        <w:t>éthique, le Département</w:t>
      </w:r>
      <w:r w:rsidR="001555B5" w:rsidRPr="000A75E6">
        <w:t xml:space="preserve"> </w:t>
      </w:r>
      <w:r w:rsidR="00597EEF" w:rsidRPr="000A75E6">
        <w:t xml:space="preserve">HRMD, </w:t>
      </w:r>
      <w:r w:rsidR="00597EEF" w:rsidRPr="000A75E6">
        <w:rPr>
          <w:rFonts w:cs="Arial"/>
        </w:rPr>
        <w:t>l'Association des anciens fonctionnaires de l'UIT</w:t>
      </w:r>
      <w:r w:rsidR="00597EEF" w:rsidRPr="000A75E6">
        <w:t xml:space="preserve"> et les services de sécurité</w:t>
      </w:r>
      <w:r w:rsidRPr="000A75E6">
        <w:t>.</w:t>
      </w:r>
    </w:p>
    <w:p w:rsidR="00597EEF" w:rsidRPr="000A75E6" w:rsidRDefault="008464B7" w:rsidP="008464B7">
      <w:pPr>
        <w:pStyle w:val="enumlev1"/>
        <w:rPr>
          <w:szCs w:val="24"/>
        </w:rPr>
      </w:pPr>
      <w:r w:rsidRPr="000A75E6">
        <w:lastRenderedPageBreak/>
        <w:tab/>
      </w:r>
      <w:r w:rsidR="00597EEF" w:rsidRPr="000A75E6">
        <w:t xml:space="preserve">Le </w:t>
      </w:r>
      <w:r w:rsidR="00597EEF" w:rsidRPr="000A75E6">
        <w:rPr>
          <w:b/>
          <w:bCs/>
        </w:rPr>
        <w:t>responsable de l</w:t>
      </w:r>
      <w:r w:rsidR="001555B5" w:rsidRPr="000A75E6">
        <w:rPr>
          <w:b/>
          <w:bCs/>
        </w:rPr>
        <w:t>'</w:t>
      </w:r>
      <w:r w:rsidR="00597EEF" w:rsidRPr="000A75E6">
        <w:rPr>
          <w:b/>
          <w:bCs/>
        </w:rPr>
        <w:t>éthique</w:t>
      </w:r>
      <w:r w:rsidR="00597EEF" w:rsidRPr="000A75E6">
        <w:t xml:space="preserve"> a pour mission de renforcer et de</w:t>
      </w:r>
      <w:r w:rsidR="00597EEF" w:rsidRPr="000A75E6">
        <w:rPr>
          <w:rFonts w:cs="Arial"/>
        </w:rPr>
        <w:t xml:space="preserve"> faire</w:t>
      </w:r>
      <w:r w:rsidR="001555B5" w:rsidRPr="000A75E6">
        <w:rPr>
          <w:rFonts w:cs="Arial"/>
        </w:rPr>
        <w:t xml:space="preserve"> </w:t>
      </w:r>
      <w:r w:rsidR="00597EEF" w:rsidRPr="000A75E6">
        <w:rPr>
          <w:rFonts w:cs="Arial"/>
        </w:rPr>
        <w:t>progresser les normes de déontologie énoncées dans le Code d</w:t>
      </w:r>
      <w:r w:rsidR="001555B5" w:rsidRPr="000A75E6">
        <w:rPr>
          <w:rFonts w:cs="Arial"/>
        </w:rPr>
        <w:t>'</w:t>
      </w:r>
      <w:r w:rsidR="00597EEF" w:rsidRPr="000A75E6">
        <w:rPr>
          <w:rFonts w:cs="Arial"/>
        </w:rPr>
        <w:t>éthique</w:t>
      </w:r>
      <w:r w:rsidR="001555B5" w:rsidRPr="000A75E6">
        <w:rPr>
          <w:rFonts w:cs="Arial"/>
        </w:rPr>
        <w:t>,</w:t>
      </w:r>
      <w:r w:rsidRPr="000A75E6">
        <w:rPr>
          <w:rFonts w:cs="Arial"/>
        </w:rPr>
        <w:t xml:space="preserve"> </w:t>
      </w:r>
      <w:r w:rsidR="00597EEF" w:rsidRPr="000A75E6">
        <w:rPr>
          <w:rFonts w:cs="Arial"/>
        </w:rPr>
        <w:t>les Normes de conduite et les Statut et Règlement du personnel de l</w:t>
      </w:r>
      <w:r w:rsidR="001555B5" w:rsidRPr="000A75E6">
        <w:rPr>
          <w:rFonts w:cs="Arial"/>
        </w:rPr>
        <w:t>'</w:t>
      </w:r>
      <w:r w:rsidR="00597EEF" w:rsidRPr="000A75E6">
        <w:rPr>
          <w:rFonts w:cs="Arial"/>
        </w:rPr>
        <w:t>UIT.</w:t>
      </w:r>
      <w:r w:rsidR="00597EEF" w:rsidRPr="000A75E6">
        <w:t xml:space="preserve"> Il contribue à</w:t>
      </w:r>
      <w:r w:rsidR="001555B5" w:rsidRPr="000A75E6">
        <w:t xml:space="preserve"> </w:t>
      </w:r>
      <w:r w:rsidR="00597EEF" w:rsidRPr="000A75E6">
        <w:rPr>
          <w:rFonts w:cs="Arial"/>
        </w:rPr>
        <w:t>faire en sorte que tous les membres du personnel</w:t>
      </w:r>
      <w:r w:rsidR="001555B5" w:rsidRPr="000A75E6">
        <w:rPr>
          <w:rFonts w:cs="Arial"/>
        </w:rPr>
        <w:t xml:space="preserve"> </w:t>
      </w:r>
      <w:r w:rsidR="00597EEF" w:rsidRPr="000A75E6">
        <w:rPr>
          <w:rFonts w:cs="Arial"/>
        </w:rPr>
        <w:t>de l</w:t>
      </w:r>
      <w:r w:rsidR="001555B5" w:rsidRPr="000A75E6">
        <w:rPr>
          <w:rFonts w:cs="Arial"/>
        </w:rPr>
        <w:t>'</w:t>
      </w:r>
      <w:r w:rsidR="00597EEF" w:rsidRPr="000A75E6">
        <w:rPr>
          <w:rFonts w:cs="Arial"/>
        </w:rPr>
        <w:t>UIT et de l</w:t>
      </w:r>
      <w:r w:rsidR="001555B5" w:rsidRPr="000A75E6">
        <w:rPr>
          <w:rFonts w:cs="Arial"/>
        </w:rPr>
        <w:t>'</w:t>
      </w:r>
      <w:r w:rsidR="00597EEF" w:rsidRPr="000A75E6">
        <w:rPr>
          <w:rFonts w:cs="Arial"/>
        </w:rPr>
        <w:t>OMM respectent les exigences d'intégrité les plus élevées</w:t>
      </w:r>
      <w:r w:rsidR="001555B5" w:rsidRPr="000A75E6">
        <w:rPr>
          <w:rFonts w:cs="Arial"/>
        </w:rPr>
        <w:t xml:space="preserve"> </w:t>
      </w:r>
      <w:r w:rsidR="00597EEF" w:rsidRPr="000A75E6">
        <w:rPr>
          <w:rFonts w:cs="Arial"/>
        </w:rPr>
        <w:t xml:space="preserve">et remplissent leurs fonctions conformément à ces exigences, en adoptant un comportement licite et éthique partout </w:t>
      </w:r>
      <w:r w:rsidRPr="000A75E6">
        <w:rPr>
          <w:rFonts w:cs="Arial"/>
        </w:rPr>
        <w:t>où</w:t>
      </w:r>
      <w:r w:rsidR="00597EEF" w:rsidRPr="000A75E6">
        <w:rPr>
          <w:rFonts w:cs="Arial"/>
        </w:rPr>
        <w:t xml:space="preserve"> l</w:t>
      </w:r>
      <w:r w:rsidR="001555B5" w:rsidRPr="000A75E6">
        <w:rPr>
          <w:rFonts w:cs="Arial"/>
        </w:rPr>
        <w:t>'</w:t>
      </w:r>
      <w:r w:rsidR="00597EEF" w:rsidRPr="000A75E6">
        <w:rPr>
          <w:rFonts w:cs="Arial"/>
        </w:rPr>
        <w:t>organisation est présente, tout en favorisant une culture de déontologie, de transparence et de responsabilisation. Dans ce contexte,</w:t>
      </w:r>
      <w:r w:rsidR="001555B5" w:rsidRPr="000A75E6">
        <w:rPr>
          <w:rFonts w:cs="Arial"/>
        </w:rPr>
        <w:t xml:space="preserve"> </w:t>
      </w:r>
      <w:r w:rsidR="00597EEF" w:rsidRPr="000A75E6">
        <w:t>le responsable de l</w:t>
      </w:r>
      <w:r w:rsidR="001555B5" w:rsidRPr="000A75E6">
        <w:t>'</w:t>
      </w:r>
      <w:r w:rsidR="00597EEF" w:rsidRPr="000A75E6">
        <w:t>éthique</w:t>
      </w:r>
      <w:r w:rsidR="00597EEF" w:rsidRPr="000A75E6">
        <w:rPr>
          <w:szCs w:val="24"/>
        </w:rPr>
        <w:t xml:space="preserve"> gère également la politique relative</w:t>
      </w:r>
      <w:r w:rsidR="00597EEF" w:rsidRPr="000A75E6">
        <w:rPr>
          <w:rFonts w:cs="Arial"/>
        </w:rPr>
        <w:t xml:space="preserve"> aux déclarations de situation financière</w:t>
      </w:r>
      <w:r w:rsidRPr="000A75E6">
        <w:rPr>
          <w:rFonts w:cs="Arial"/>
        </w:rPr>
        <w:t>.</w:t>
      </w:r>
    </w:p>
    <w:p w:rsidR="00597EEF" w:rsidRPr="000A75E6" w:rsidRDefault="008464B7" w:rsidP="008464B7">
      <w:pPr>
        <w:pStyle w:val="enumlev1"/>
        <w:rPr>
          <w:color w:val="000000"/>
          <w:szCs w:val="24"/>
        </w:rPr>
      </w:pPr>
      <w:r w:rsidRPr="000A75E6">
        <w:rPr>
          <w:color w:val="000000"/>
          <w:szCs w:val="24"/>
        </w:rPr>
        <w:tab/>
      </w:r>
      <w:r w:rsidR="00597EEF" w:rsidRPr="000A75E6">
        <w:rPr>
          <w:color w:val="000000"/>
          <w:szCs w:val="24"/>
        </w:rPr>
        <w:t>Le Bureau est indépendant de la direction de l</w:t>
      </w:r>
      <w:r w:rsidR="001555B5" w:rsidRPr="000A75E6">
        <w:rPr>
          <w:color w:val="000000"/>
          <w:szCs w:val="24"/>
        </w:rPr>
        <w:t>'</w:t>
      </w:r>
      <w:r w:rsidR="00597EEF" w:rsidRPr="000A75E6">
        <w:rPr>
          <w:color w:val="000000"/>
          <w:szCs w:val="24"/>
        </w:rPr>
        <w:t>UIT</w:t>
      </w:r>
      <w:r w:rsidR="001555B5" w:rsidRPr="000A75E6">
        <w:rPr>
          <w:color w:val="000000"/>
          <w:szCs w:val="24"/>
        </w:rPr>
        <w:t xml:space="preserve">; </w:t>
      </w:r>
      <w:r w:rsidR="00597EEF" w:rsidRPr="000A75E6">
        <w:rPr>
          <w:color w:val="000000"/>
          <w:szCs w:val="24"/>
        </w:rPr>
        <w:t>le</w:t>
      </w:r>
      <w:r w:rsidR="00597EEF" w:rsidRPr="000A75E6">
        <w:t xml:space="preserve"> responsable de l</w:t>
      </w:r>
      <w:r w:rsidR="001555B5" w:rsidRPr="000A75E6">
        <w:t>'</w:t>
      </w:r>
      <w:r w:rsidR="00597EEF" w:rsidRPr="000A75E6">
        <w:t>éthique</w:t>
      </w:r>
      <w:r w:rsidR="00597EEF" w:rsidRPr="000A75E6">
        <w:rPr>
          <w:color w:val="000000"/>
          <w:szCs w:val="24"/>
        </w:rPr>
        <w:t xml:space="preserve"> a un mandat</w:t>
      </w:r>
      <w:r w:rsidR="001555B5" w:rsidRPr="000A75E6">
        <w:rPr>
          <w:color w:val="000000"/>
          <w:szCs w:val="24"/>
        </w:rPr>
        <w:t xml:space="preserve"> </w:t>
      </w:r>
      <w:r w:rsidR="00597EEF" w:rsidRPr="000A75E6">
        <w:rPr>
          <w:color w:val="000000"/>
          <w:szCs w:val="24"/>
        </w:rPr>
        <w:t>de durée limitée et ne peut être promu ou exercer une autre fonction à l</w:t>
      </w:r>
      <w:r w:rsidR="001555B5" w:rsidRPr="000A75E6">
        <w:rPr>
          <w:color w:val="000000"/>
          <w:szCs w:val="24"/>
        </w:rPr>
        <w:t>'</w:t>
      </w:r>
      <w:r w:rsidR="00597EEF" w:rsidRPr="000A75E6">
        <w:rPr>
          <w:color w:val="000000"/>
          <w:szCs w:val="24"/>
        </w:rPr>
        <w:t>UIT</w:t>
      </w:r>
      <w:r w:rsidRPr="000A75E6">
        <w:rPr>
          <w:color w:val="000000"/>
          <w:szCs w:val="24"/>
        </w:rPr>
        <w:t>.</w:t>
      </w:r>
    </w:p>
    <w:p w:rsidR="00597EEF" w:rsidRPr="000A75E6" w:rsidRDefault="008464B7" w:rsidP="008464B7">
      <w:pPr>
        <w:pStyle w:val="enumlev1"/>
        <w:rPr>
          <w:color w:val="000000"/>
          <w:szCs w:val="24"/>
        </w:rPr>
      </w:pPr>
      <w:r w:rsidRPr="000A75E6">
        <w:rPr>
          <w:color w:val="000000"/>
          <w:szCs w:val="24"/>
        </w:rPr>
        <w:tab/>
      </w:r>
      <w:r w:rsidR="00597EEF" w:rsidRPr="000A75E6">
        <w:rPr>
          <w:color w:val="000000"/>
          <w:szCs w:val="24"/>
        </w:rPr>
        <w:t>A la suite d</w:t>
      </w:r>
      <w:r w:rsidR="001555B5" w:rsidRPr="000A75E6">
        <w:rPr>
          <w:color w:val="000000"/>
          <w:szCs w:val="24"/>
        </w:rPr>
        <w:t>'</w:t>
      </w:r>
      <w:r w:rsidR="00597EEF" w:rsidRPr="000A75E6">
        <w:rPr>
          <w:color w:val="000000"/>
          <w:szCs w:val="24"/>
        </w:rPr>
        <w:t>une période de vacance</w:t>
      </w:r>
      <w:r w:rsidR="001555B5" w:rsidRPr="000A75E6">
        <w:rPr>
          <w:color w:val="000000"/>
          <w:szCs w:val="24"/>
        </w:rPr>
        <w:t xml:space="preserve"> </w:t>
      </w:r>
      <w:r w:rsidR="00597EEF" w:rsidRPr="000A75E6">
        <w:rPr>
          <w:color w:val="000000"/>
          <w:szCs w:val="24"/>
        </w:rPr>
        <w:t>de l</w:t>
      </w:r>
      <w:r w:rsidR="001555B5" w:rsidRPr="000A75E6">
        <w:rPr>
          <w:color w:val="000000"/>
          <w:szCs w:val="24"/>
        </w:rPr>
        <w:t>'</w:t>
      </w:r>
      <w:r w:rsidR="00597EEF" w:rsidRPr="000A75E6">
        <w:rPr>
          <w:color w:val="000000"/>
          <w:szCs w:val="24"/>
        </w:rPr>
        <w:t>emploi prolongée, un nouveau</w:t>
      </w:r>
      <w:r w:rsidR="001555B5" w:rsidRPr="000A75E6">
        <w:rPr>
          <w:color w:val="000000"/>
          <w:szCs w:val="24"/>
        </w:rPr>
        <w:t xml:space="preserve"> </w:t>
      </w:r>
      <w:r w:rsidR="00597EEF" w:rsidRPr="000A75E6">
        <w:t>responsable de l</w:t>
      </w:r>
      <w:r w:rsidR="001555B5" w:rsidRPr="000A75E6">
        <w:t>'</w:t>
      </w:r>
      <w:r w:rsidR="00597EEF" w:rsidRPr="000A75E6">
        <w:t>éthique</w:t>
      </w:r>
      <w:r w:rsidR="00597EEF" w:rsidRPr="000A75E6">
        <w:rPr>
          <w:color w:val="000000"/>
          <w:szCs w:val="24"/>
        </w:rPr>
        <w:t xml:space="preserve"> a été nommé en novembre</w:t>
      </w:r>
      <w:r w:rsidR="001555B5" w:rsidRPr="000A75E6">
        <w:rPr>
          <w:color w:val="000000"/>
          <w:szCs w:val="24"/>
        </w:rPr>
        <w:t xml:space="preserve"> </w:t>
      </w:r>
      <w:r w:rsidR="00597EEF" w:rsidRPr="000A75E6">
        <w:rPr>
          <w:color w:val="000000"/>
          <w:szCs w:val="24"/>
        </w:rPr>
        <w:t>2016.</w:t>
      </w:r>
      <w:r w:rsidR="001555B5" w:rsidRPr="000A75E6">
        <w:rPr>
          <w:color w:val="000000"/>
          <w:szCs w:val="24"/>
        </w:rPr>
        <w:t xml:space="preserve"> </w:t>
      </w:r>
      <w:r w:rsidR="00597EEF" w:rsidRPr="000A75E6">
        <w:rPr>
          <w:color w:val="000000"/>
          <w:szCs w:val="24"/>
        </w:rPr>
        <w:t>Depuis lors</w:t>
      </w:r>
      <w:r w:rsidR="001555B5" w:rsidRPr="000A75E6">
        <w:rPr>
          <w:color w:val="000000"/>
          <w:szCs w:val="24"/>
        </w:rPr>
        <w:t>,</w:t>
      </w:r>
      <w:r w:rsidR="00597EEF" w:rsidRPr="000A75E6">
        <w:rPr>
          <w:color w:val="000000"/>
          <w:szCs w:val="24"/>
        </w:rPr>
        <w:t xml:space="preserve"> plusieurs initiatives ont été prises pour sensibiliser le personnel aux questions d</w:t>
      </w:r>
      <w:r w:rsidR="001555B5" w:rsidRPr="000A75E6">
        <w:rPr>
          <w:color w:val="000000"/>
          <w:szCs w:val="24"/>
        </w:rPr>
        <w:t>'</w:t>
      </w:r>
      <w:r w:rsidR="00597EEF" w:rsidRPr="000A75E6">
        <w:rPr>
          <w:color w:val="000000"/>
          <w:szCs w:val="24"/>
        </w:rPr>
        <w:t>éthique, à savoir:</w:t>
      </w:r>
    </w:p>
    <w:p w:rsidR="00597EEF" w:rsidRPr="000A75E6" w:rsidRDefault="001409C8" w:rsidP="001409C8">
      <w:pPr>
        <w:pStyle w:val="enumlev2"/>
      </w:pPr>
      <w:r w:rsidRPr="000A75E6">
        <w:t>(a)</w:t>
      </w:r>
      <w:r w:rsidRPr="000A75E6">
        <w:tab/>
        <w:t>vidéo</w:t>
      </w:r>
      <w:r w:rsidR="00597EEF" w:rsidRPr="000A75E6">
        <w:t xml:space="preserve"> de sensibilisation dans laquelle le</w:t>
      </w:r>
      <w:r w:rsidR="001555B5" w:rsidRPr="000A75E6">
        <w:t xml:space="preserve"> </w:t>
      </w:r>
      <w:r w:rsidR="00597EEF" w:rsidRPr="000A75E6">
        <w:t xml:space="preserve">Secrétaire </w:t>
      </w:r>
      <w:r w:rsidRPr="000A75E6">
        <w:t>général</w:t>
      </w:r>
      <w:r w:rsidR="00597EEF" w:rsidRPr="000A75E6">
        <w:t xml:space="preserve"> et</w:t>
      </w:r>
      <w:r w:rsidR="001555B5" w:rsidRPr="000A75E6">
        <w:t xml:space="preserve"> </w:t>
      </w:r>
      <w:r w:rsidR="00597EEF" w:rsidRPr="000A75E6">
        <w:t xml:space="preserve">plusieurs fonctionnaires ont </w:t>
      </w:r>
      <w:r w:rsidRPr="000A75E6">
        <w:t>attiré</w:t>
      </w:r>
      <w:r w:rsidR="00597EEF" w:rsidRPr="000A75E6">
        <w:t xml:space="preserve"> l</w:t>
      </w:r>
      <w:r w:rsidR="001555B5" w:rsidRPr="000A75E6">
        <w:t>'</w:t>
      </w:r>
      <w:r w:rsidR="00597EEF" w:rsidRPr="000A75E6">
        <w:t>attention sur</w:t>
      </w:r>
      <w:r w:rsidR="001555B5" w:rsidRPr="000A75E6">
        <w:t xml:space="preserve"> </w:t>
      </w:r>
      <w:r w:rsidR="00597EEF" w:rsidRPr="000A75E6">
        <w:t>l</w:t>
      </w:r>
      <w:r w:rsidR="001555B5" w:rsidRPr="000A75E6">
        <w:t>'</w:t>
      </w:r>
      <w:r w:rsidR="00597EEF" w:rsidRPr="000A75E6">
        <w:t>importance de l</w:t>
      </w:r>
      <w:r w:rsidR="001555B5" w:rsidRPr="000A75E6">
        <w:t>'</w:t>
      </w:r>
      <w:r w:rsidR="00597EEF" w:rsidRPr="000A75E6">
        <w:t>éthique</w:t>
      </w:r>
      <w:r w:rsidR="001555B5" w:rsidRPr="000A75E6">
        <w:t>;</w:t>
      </w:r>
    </w:p>
    <w:p w:rsidR="00597EEF" w:rsidRPr="000A75E6" w:rsidRDefault="001409C8" w:rsidP="001409C8">
      <w:pPr>
        <w:pStyle w:val="enumlev2"/>
      </w:pPr>
      <w:r w:rsidRPr="000A75E6">
        <w:t>(b)</w:t>
      </w:r>
      <w:r w:rsidRPr="000A75E6">
        <w:tab/>
      </w:r>
      <w:r w:rsidR="00597EEF" w:rsidRPr="000A75E6">
        <w:rPr>
          <w:rFonts w:cs="Arial"/>
        </w:rPr>
        <w:t>mode de communication interne avec le personnel, par le biais d</w:t>
      </w:r>
      <w:r w:rsidR="001555B5" w:rsidRPr="000A75E6">
        <w:rPr>
          <w:rFonts w:cs="Arial"/>
        </w:rPr>
        <w:t>'</w:t>
      </w:r>
      <w:r w:rsidR="00597EEF" w:rsidRPr="000A75E6">
        <w:rPr>
          <w:rFonts w:cs="Arial"/>
        </w:rPr>
        <w:t>une nouvelle page du portail interne de l</w:t>
      </w:r>
      <w:r w:rsidR="001555B5" w:rsidRPr="000A75E6">
        <w:rPr>
          <w:rFonts w:cs="Arial"/>
        </w:rPr>
        <w:t>'</w:t>
      </w:r>
      <w:r w:rsidR="00597EEF" w:rsidRPr="000A75E6">
        <w:rPr>
          <w:rFonts w:cs="Arial"/>
        </w:rPr>
        <w:t>UIT consacrée à</w:t>
      </w:r>
      <w:r w:rsidR="001555B5" w:rsidRPr="000A75E6">
        <w:rPr>
          <w:rFonts w:cs="Arial"/>
        </w:rPr>
        <w:t xml:space="preserve"> </w:t>
      </w:r>
      <w:r w:rsidR="00597EEF" w:rsidRPr="000A75E6">
        <w:t>l</w:t>
      </w:r>
      <w:r w:rsidR="001555B5" w:rsidRPr="000A75E6">
        <w:t>'</w:t>
      </w:r>
      <w:r w:rsidR="00597EEF" w:rsidRPr="000A75E6">
        <w:t>éthique</w:t>
      </w:r>
      <w:r w:rsidR="001555B5" w:rsidRPr="000A75E6">
        <w:t>,</w:t>
      </w:r>
      <w:r w:rsidR="00597EEF" w:rsidRPr="000A75E6">
        <w:t xml:space="preserve"> donnant des renseignements sur les</w:t>
      </w:r>
      <w:r w:rsidR="001555B5" w:rsidRPr="000A75E6">
        <w:t xml:space="preserve"> </w:t>
      </w:r>
      <w:r w:rsidR="00597EEF" w:rsidRPr="000A75E6">
        <w:t>questions d</w:t>
      </w:r>
      <w:r w:rsidR="001555B5" w:rsidRPr="000A75E6">
        <w:t>'</w:t>
      </w:r>
      <w:r w:rsidR="00597EEF" w:rsidRPr="000A75E6">
        <w:t>éthique et comportant</w:t>
      </w:r>
      <w:r w:rsidR="001555B5" w:rsidRPr="000A75E6">
        <w:t xml:space="preserve"> </w:t>
      </w:r>
      <w:r w:rsidR="00597EEF" w:rsidRPr="000A75E6">
        <w:t>des liens vers les cours de formation en ligne sur ces questions proposes à l</w:t>
      </w:r>
      <w:r w:rsidR="001555B5" w:rsidRPr="000A75E6">
        <w:t>'</w:t>
      </w:r>
      <w:r w:rsidR="00597EEF" w:rsidRPr="000A75E6">
        <w:t>ensemble du personnel des Nations Unies</w:t>
      </w:r>
      <w:r w:rsidRPr="000A75E6">
        <w:t>;</w:t>
      </w:r>
    </w:p>
    <w:p w:rsidR="00597EEF" w:rsidRPr="000A75E6" w:rsidRDefault="001409C8" w:rsidP="00AE3DE2">
      <w:pPr>
        <w:pStyle w:val="enumlev2"/>
      </w:pPr>
      <w:r w:rsidRPr="000A75E6">
        <w:t>(c)</w:t>
      </w:r>
      <w:r w:rsidRPr="000A75E6">
        <w:tab/>
      </w:r>
      <w:r w:rsidR="00597EEF" w:rsidRPr="000A75E6">
        <w:t xml:space="preserve">enquête </w:t>
      </w:r>
      <w:r w:rsidRPr="000A75E6">
        <w:t>réalisée</w:t>
      </w:r>
      <w:r w:rsidR="00597EEF" w:rsidRPr="000A75E6">
        <w:t xml:space="preserve"> auprès de l</w:t>
      </w:r>
      <w:r w:rsidR="001555B5" w:rsidRPr="000A75E6">
        <w:t>'</w:t>
      </w:r>
      <w:r w:rsidR="00597EEF" w:rsidRPr="000A75E6">
        <w:t>ensemble du personnel, afin d</w:t>
      </w:r>
      <w:r w:rsidR="001555B5" w:rsidRPr="000A75E6">
        <w:t>'</w:t>
      </w:r>
      <w:r w:rsidR="00597EEF" w:rsidRPr="000A75E6">
        <w:t xml:space="preserve">évaluer le </w:t>
      </w:r>
      <w:r w:rsidRPr="000A75E6">
        <w:t>degré</w:t>
      </w:r>
      <w:r w:rsidR="001555B5" w:rsidRPr="000A75E6">
        <w:t xml:space="preserve"> </w:t>
      </w:r>
      <w:r w:rsidR="00597EEF" w:rsidRPr="000A75E6">
        <w:t>de</w:t>
      </w:r>
      <w:r w:rsidR="001555B5" w:rsidRPr="000A75E6">
        <w:t xml:space="preserve"> </w:t>
      </w:r>
      <w:r w:rsidR="00597EEF" w:rsidRPr="000A75E6">
        <w:t xml:space="preserve">sensibilisation, de stimuler les discussions entre les fonctionnaires et de contribuer à la </w:t>
      </w:r>
      <w:r w:rsidRPr="000A75E6">
        <w:t>définition</w:t>
      </w:r>
      <w:r w:rsidR="00597EEF" w:rsidRPr="000A75E6">
        <w:t xml:space="preserve"> de priorités pour le Bureau de la déontologie</w:t>
      </w:r>
      <w:r w:rsidR="001555B5" w:rsidRPr="000A75E6">
        <w:t>;</w:t>
      </w:r>
      <w:r w:rsidR="00597EEF" w:rsidRPr="000A75E6">
        <w:t xml:space="preserve"> et</w:t>
      </w:r>
    </w:p>
    <w:p w:rsidR="00597EEF" w:rsidRPr="000A75E6" w:rsidRDefault="001409C8" w:rsidP="001409C8">
      <w:pPr>
        <w:pStyle w:val="enumlev2"/>
      </w:pPr>
      <w:r w:rsidRPr="000A75E6">
        <w:t>(d)</w:t>
      </w:r>
      <w:r w:rsidRPr="000A75E6">
        <w:tab/>
        <w:t>c</w:t>
      </w:r>
      <w:r w:rsidR="00597EEF" w:rsidRPr="000A75E6">
        <w:t>ontacts directs avec le personnel, par le biais de débats de groupe au cours de</w:t>
      </w:r>
      <w:r w:rsidR="001555B5" w:rsidRPr="000A75E6">
        <w:t xml:space="preserve"> </w:t>
      </w:r>
      <w:r w:rsidR="00597EEF" w:rsidRPr="000A75E6">
        <w:t>2017 – animés par le responsable concerné et le</w:t>
      </w:r>
      <w:r w:rsidR="001555B5" w:rsidRPr="000A75E6">
        <w:t xml:space="preserve"> </w:t>
      </w:r>
      <w:r w:rsidR="00597EEF" w:rsidRPr="000A75E6">
        <w:t>Bureau de la déontologie</w:t>
      </w:r>
      <w:r w:rsidR="001555B5" w:rsidRPr="000A75E6">
        <w:t xml:space="preserve"> </w:t>
      </w:r>
      <w:r w:rsidR="00597EEF" w:rsidRPr="000A75E6">
        <w:t>–</w:t>
      </w:r>
      <w:r w:rsidR="001555B5" w:rsidRPr="000A75E6">
        <w:t xml:space="preserve"> </w:t>
      </w:r>
      <w:r w:rsidR="00597EEF" w:rsidRPr="000A75E6">
        <w:t>sur l</w:t>
      </w:r>
      <w:r w:rsidR="001555B5" w:rsidRPr="000A75E6">
        <w:t>'</w:t>
      </w:r>
      <w:r w:rsidR="00597EEF" w:rsidRPr="000A75E6">
        <w:t>importance de l</w:t>
      </w:r>
      <w:r w:rsidR="001555B5" w:rsidRPr="000A75E6">
        <w:t>'</w:t>
      </w:r>
      <w:r w:rsidR="00597EEF" w:rsidRPr="000A75E6">
        <w:t>éthique</w:t>
      </w:r>
      <w:r w:rsidR="001555B5" w:rsidRPr="000A75E6">
        <w:t xml:space="preserve"> </w:t>
      </w:r>
      <w:r w:rsidR="00597EEF" w:rsidRPr="000A75E6">
        <w:t>et l</w:t>
      </w:r>
      <w:r w:rsidR="001555B5" w:rsidRPr="000A75E6">
        <w:t>'</w:t>
      </w:r>
      <w:r w:rsidR="00597EEF" w:rsidRPr="000A75E6">
        <w:t>appui apporté par le Bureau de la déontologie, notamment sur la protection</w:t>
      </w:r>
      <w:r w:rsidR="001555B5" w:rsidRPr="000A75E6">
        <w:t xml:space="preserve"> </w:t>
      </w:r>
      <w:r w:rsidR="00597EEF" w:rsidRPr="000A75E6">
        <w:rPr>
          <w:rFonts w:cs="Arial"/>
        </w:rPr>
        <w:t>du personnel contre d'éventuelles représailles suite au signalement d'un manquement.</w:t>
      </w:r>
    </w:p>
    <w:p w:rsidR="00597EEF" w:rsidRPr="000A75E6" w:rsidRDefault="00AE3DE2" w:rsidP="00AE3DE2">
      <w:pPr>
        <w:pStyle w:val="enumlev1"/>
      </w:pPr>
      <w:r w:rsidRPr="000A75E6">
        <w:tab/>
      </w:r>
      <w:r w:rsidR="00597EEF" w:rsidRPr="000A75E6">
        <w:t>A l</w:t>
      </w:r>
      <w:r w:rsidR="001555B5" w:rsidRPr="000A75E6">
        <w:t>'</w:t>
      </w:r>
      <w:r w:rsidR="00597EEF" w:rsidRPr="000A75E6">
        <w:t>avenir, le Bureau de la déontologie</w:t>
      </w:r>
      <w:r w:rsidR="001555B5" w:rsidRPr="000A75E6">
        <w:t xml:space="preserve"> </w:t>
      </w:r>
      <w:r w:rsidR="00597EEF" w:rsidRPr="000A75E6">
        <w:t>espère</w:t>
      </w:r>
      <w:r w:rsidR="001555B5" w:rsidRPr="000A75E6">
        <w:t xml:space="preserve"> </w:t>
      </w:r>
      <w:r w:rsidR="00597EEF" w:rsidRPr="000A75E6">
        <w:t>prendre de nouvelles initiatives de sensibilisation en ayant recours à d</w:t>
      </w:r>
      <w:r w:rsidR="001555B5" w:rsidRPr="000A75E6">
        <w:t>'</w:t>
      </w:r>
      <w:r w:rsidR="00597EEF" w:rsidRPr="000A75E6">
        <w:t>autres modes de communication interne et</w:t>
      </w:r>
      <w:r w:rsidR="001555B5" w:rsidRPr="000A75E6">
        <w:t xml:space="preserve"> </w:t>
      </w:r>
      <w:r w:rsidR="00597EEF" w:rsidRPr="000A75E6">
        <w:t>en ayant des contacts directs avec le personnel.</w:t>
      </w:r>
      <w:r w:rsidR="001555B5" w:rsidRPr="000A75E6">
        <w:t xml:space="preserve"> </w:t>
      </w:r>
      <w:r w:rsidR="00597EEF" w:rsidRPr="000A75E6">
        <w:t>Ces initiatives ont montré, et continueront de montrer, combien</w:t>
      </w:r>
      <w:r w:rsidR="001555B5" w:rsidRPr="000A75E6">
        <w:t xml:space="preserve"> </w:t>
      </w:r>
      <w:r w:rsidRPr="000A75E6">
        <w:t>"</w:t>
      </w:r>
      <w:r w:rsidR="00597EEF" w:rsidRPr="000A75E6">
        <w:t>l</w:t>
      </w:r>
      <w:r w:rsidR="001555B5" w:rsidRPr="000A75E6">
        <w:t>'</w:t>
      </w:r>
      <w:r w:rsidR="00597EEF" w:rsidRPr="000A75E6">
        <w:t>exemple de la direction</w:t>
      </w:r>
      <w:r w:rsidRPr="000A75E6">
        <w:t>"</w:t>
      </w:r>
      <w:r w:rsidR="00597EEF" w:rsidRPr="000A75E6">
        <w:t xml:space="preserve"> (dirigeants et gestionnaires) est important et que l</w:t>
      </w:r>
      <w:r w:rsidR="001555B5" w:rsidRPr="000A75E6">
        <w:t>'</w:t>
      </w:r>
      <w:r w:rsidR="00597EEF" w:rsidRPr="000A75E6">
        <w:t>on attend de tous les</w:t>
      </w:r>
      <w:r w:rsidR="001555B5" w:rsidRPr="000A75E6">
        <w:t xml:space="preserve"> </w:t>
      </w:r>
      <w:r w:rsidR="00597EEF" w:rsidRPr="000A75E6">
        <w:rPr>
          <w:rFonts w:cs="Arial"/>
        </w:rPr>
        <w:t>fonctionnaires internationaux qu</w:t>
      </w:r>
      <w:r w:rsidR="001555B5" w:rsidRPr="000A75E6">
        <w:rPr>
          <w:rFonts w:cs="Arial"/>
        </w:rPr>
        <w:t>'</w:t>
      </w:r>
      <w:r w:rsidR="00597EEF" w:rsidRPr="000A75E6">
        <w:rPr>
          <w:rFonts w:cs="Arial"/>
        </w:rPr>
        <w:t>ils respectent les normes de conduite les plus élevées. En</w:t>
      </w:r>
      <w:r w:rsidR="001555B5" w:rsidRPr="000A75E6">
        <w:rPr>
          <w:rFonts w:cs="Arial"/>
        </w:rPr>
        <w:t xml:space="preserve"> </w:t>
      </w:r>
      <w:r w:rsidR="00597EEF" w:rsidRPr="000A75E6">
        <w:t>coordination avec d</w:t>
      </w:r>
      <w:r w:rsidR="001555B5" w:rsidRPr="000A75E6">
        <w:t>'</w:t>
      </w:r>
      <w:r w:rsidR="00597EEF" w:rsidRPr="000A75E6">
        <w:t>autres parties prenantes, le Bureau de la déontologie</w:t>
      </w:r>
      <w:r w:rsidR="001555B5" w:rsidRPr="000A75E6">
        <w:t xml:space="preserve"> </w:t>
      </w:r>
      <w:r w:rsidR="00597EEF" w:rsidRPr="000A75E6">
        <w:t>étudiera également la possibilité de mettre en place un programme de formation obligatoire sur les questions d</w:t>
      </w:r>
      <w:r w:rsidR="001555B5" w:rsidRPr="000A75E6">
        <w:t>'</w:t>
      </w:r>
      <w:r w:rsidR="00597EEF" w:rsidRPr="000A75E6">
        <w:t>éthique</w:t>
      </w:r>
      <w:r w:rsidR="001555B5" w:rsidRPr="000A75E6">
        <w:t>,</w:t>
      </w:r>
      <w:r w:rsidR="00597EEF" w:rsidRPr="000A75E6">
        <w:t xml:space="preserve"> la mise en oeuvre des recommandations</w:t>
      </w:r>
      <w:r w:rsidR="001555B5" w:rsidRPr="000A75E6">
        <w:t xml:space="preserve"> </w:t>
      </w:r>
      <w:r w:rsidR="00597EEF" w:rsidRPr="000A75E6">
        <w:t>pertinente relatives au contrôle et la possibilité de revoir les politiques de l</w:t>
      </w:r>
      <w:r w:rsidR="001555B5" w:rsidRPr="000A75E6">
        <w:t>'</w:t>
      </w:r>
      <w:r w:rsidR="00597EEF" w:rsidRPr="000A75E6">
        <w:t>UIT dans le domaine de</w:t>
      </w:r>
      <w:r w:rsidR="001555B5" w:rsidRPr="000A75E6">
        <w:t xml:space="preserve"> </w:t>
      </w:r>
      <w:r w:rsidR="00597EEF" w:rsidRPr="000A75E6">
        <w:t>l</w:t>
      </w:r>
      <w:r w:rsidR="001555B5" w:rsidRPr="000A75E6">
        <w:t>'</w:t>
      </w:r>
      <w:r w:rsidR="00597EEF" w:rsidRPr="000A75E6">
        <w:t>éthique</w:t>
      </w:r>
      <w:r w:rsidRPr="000A75E6">
        <w:t>.</w:t>
      </w:r>
    </w:p>
    <w:p w:rsidR="00597EEF" w:rsidRPr="000A75E6" w:rsidRDefault="00AE3DE2" w:rsidP="00AE3DE2">
      <w:pPr>
        <w:pStyle w:val="enumlev1"/>
      </w:pPr>
      <w:r w:rsidRPr="000A75E6">
        <w:tab/>
      </w:r>
      <w:r w:rsidR="00597EEF" w:rsidRPr="000A75E6">
        <w:t>Le Bureau de la déontologie</w:t>
      </w:r>
      <w:r w:rsidR="001555B5" w:rsidRPr="000A75E6">
        <w:t xml:space="preserve"> </w:t>
      </w:r>
      <w:r w:rsidR="00597EEF" w:rsidRPr="000A75E6">
        <w:t xml:space="preserve">a présenté un exposé sur les </w:t>
      </w:r>
      <w:r w:rsidRPr="000A75E6">
        <w:t>éléments</w:t>
      </w:r>
      <w:r w:rsidR="00597EEF" w:rsidRPr="000A75E6">
        <w:t xml:space="preserve"> de la stratégie générale en matière d</w:t>
      </w:r>
      <w:r w:rsidR="001555B5" w:rsidRPr="000A75E6">
        <w:t>'</w:t>
      </w:r>
      <w:r w:rsidR="00597EEF" w:rsidRPr="000A75E6">
        <w:t>éthique au Groupe de travail du Conseil</w:t>
      </w:r>
      <w:r w:rsidR="001555B5" w:rsidRPr="000A75E6">
        <w:t xml:space="preserve"> </w:t>
      </w:r>
      <w:r w:rsidR="00597EEF" w:rsidRPr="000A75E6">
        <w:t xml:space="preserve">sur les ressources </w:t>
      </w:r>
      <w:r w:rsidRPr="000A75E6">
        <w:t>financières</w:t>
      </w:r>
      <w:r w:rsidR="00597EEF" w:rsidRPr="000A75E6">
        <w:t xml:space="preserve"> et les ressources humaines, à la </w:t>
      </w:r>
      <w:r w:rsidRPr="000A75E6">
        <w:t>réunion</w:t>
      </w:r>
      <w:r w:rsidR="00597EEF" w:rsidRPr="000A75E6">
        <w:t xml:space="preserve"> qu</w:t>
      </w:r>
      <w:r w:rsidR="001555B5" w:rsidRPr="000A75E6">
        <w:t>'</w:t>
      </w:r>
      <w:r w:rsidR="00597EEF" w:rsidRPr="000A75E6">
        <w:t>il</w:t>
      </w:r>
      <w:r w:rsidR="001555B5" w:rsidRPr="000A75E6">
        <w:t xml:space="preserve"> </w:t>
      </w:r>
      <w:r w:rsidR="00597EEF" w:rsidRPr="000A75E6">
        <w:t>a tenue du 30 janvier au 1er février</w:t>
      </w:r>
      <w:r w:rsidR="001555B5" w:rsidRPr="000A75E6">
        <w:t xml:space="preserve"> </w:t>
      </w:r>
      <w:r w:rsidR="00597EEF" w:rsidRPr="000A75E6">
        <w:t>2017. Il</w:t>
      </w:r>
      <w:r w:rsidR="001555B5" w:rsidRPr="000A75E6">
        <w:t xml:space="preserve"> </w:t>
      </w:r>
      <w:r w:rsidR="00597EEF" w:rsidRPr="000A75E6">
        <w:t>est prévu que le Bureau de la déontologie présente un rapport annuel sur ses activités</w:t>
      </w:r>
      <w:r w:rsidR="001555B5" w:rsidRPr="000A75E6">
        <w:t xml:space="preserve"> </w:t>
      </w:r>
      <w:r w:rsidR="00597EEF" w:rsidRPr="000A75E6">
        <w:t>dès 2018</w:t>
      </w:r>
      <w:r w:rsidR="001555B5" w:rsidRPr="000A75E6">
        <w:t xml:space="preserve">, </w:t>
      </w:r>
      <w:r w:rsidR="00597EEF" w:rsidRPr="000A75E6">
        <w:t xml:space="preserve">après la première année </w:t>
      </w:r>
      <w:r w:rsidRPr="000A75E6">
        <w:t>complète</w:t>
      </w:r>
      <w:r w:rsidR="00597EEF" w:rsidRPr="000A75E6">
        <w:t xml:space="preserve"> de ses</w:t>
      </w:r>
      <w:r w:rsidRPr="000A75E6">
        <w:t xml:space="preserve"> </w:t>
      </w:r>
      <w:r w:rsidR="00597EEF" w:rsidRPr="000A75E6">
        <w:t>activités</w:t>
      </w:r>
      <w:r w:rsidRPr="000A75E6">
        <w:t>.</w:t>
      </w:r>
    </w:p>
    <w:p w:rsidR="00597EEF" w:rsidRPr="000A75E6" w:rsidRDefault="00597EEF" w:rsidP="004A3231"/>
    <w:p w:rsidR="004A3231" w:rsidRPr="000A75E6" w:rsidRDefault="00EB787A" w:rsidP="004A3231">
      <w:r w:rsidRPr="000A75E6">
        <w:rPr>
          <w:b/>
          <w:bCs/>
        </w:rPr>
        <w:t>Annexe:</w:t>
      </w:r>
      <w:r w:rsidRPr="000A75E6">
        <w:t xml:space="preserve"> 1</w:t>
      </w:r>
    </w:p>
    <w:p w:rsidR="00EB787A" w:rsidRPr="000A75E6" w:rsidRDefault="00EB787A">
      <w:pPr>
        <w:tabs>
          <w:tab w:val="clear" w:pos="567"/>
          <w:tab w:val="clear" w:pos="1134"/>
          <w:tab w:val="clear" w:pos="1701"/>
          <w:tab w:val="clear" w:pos="2268"/>
          <w:tab w:val="clear" w:pos="2835"/>
        </w:tabs>
        <w:overflowPunct/>
        <w:autoSpaceDE/>
        <w:autoSpaceDN/>
        <w:adjustRightInd/>
        <w:spacing w:before="0"/>
        <w:textAlignment w:val="auto"/>
      </w:pPr>
      <w:r w:rsidRPr="000A75E6">
        <w:br w:type="page"/>
      </w:r>
    </w:p>
    <w:p w:rsidR="00597EEF" w:rsidRPr="000A75E6" w:rsidRDefault="00597EEF" w:rsidP="00185543">
      <w:pPr>
        <w:pStyle w:val="AnnexNo"/>
        <w:rPr>
          <w:b/>
          <w:bCs/>
        </w:rPr>
      </w:pPr>
      <w:r w:rsidRPr="000A75E6">
        <w:lastRenderedPageBreak/>
        <w:t>AnnexE 1</w:t>
      </w:r>
    </w:p>
    <w:p w:rsidR="00597EEF" w:rsidRPr="000A75E6" w:rsidRDefault="00597EEF" w:rsidP="00185543">
      <w:pPr>
        <w:pStyle w:val="Annextitle"/>
        <w:rPr>
          <w:sz w:val="24"/>
          <w:szCs w:val="18"/>
        </w:rPr>
      </w:pPr>
      <w:r w:rsidRPr="000A75E6">
        <w:rPr>
          <w:sz w:val="24"/>
          <w:szCs w:val="18"/>
        </w:rPr>
        <w:t xml:space="preserve">Projet de cadre relatif à un nouveau </w:t>
      </w:r>
      <w:r w:rsidR="00D87D2C" w:rsidRPr="000A75E6">
        <w:rPr>
          <w:sz w:val="24"/>
          <w:szCs w:val="18"/>
        </w:rPr>
        <w:t>P</w:t>
      </w:r>
      <w:r w:rsidRPr="000A75E6">
        <w:rPr>
          <w:sz w:val="24"/>
          <w:szCs w:val="18"/>
        </w:rPr>
        <w:t>lan stratégique pour les ressources humaines</w:t>
      </w:r>
    </w:p>
    <w:p w:rsidR="00597EEF" w:rsidRDefault="00597EEF" w:rsidP="00185543">
      <w:pPr>
        <w:pStyle w:val="Annextitle"/>
        <w:spacing w:after="360"/>
        <w:rPr>
          <w:sz w:val="24"/>
          <w:szCs w:val="18"/>
        </w:rPr>
      </w:pPr>
      <w:r w:rsidRPr="000A75E6">
        <w:rPr>
          <w:sz w:val="24"/>
          <w:szCs w:val="18"/>
        </w:rPr>
        <w:t>Structure fonctionnelle des ressources humaines</w:t>
      </w:r>
      <w:r w:rsidR="001555B5" w:rsidRPr="000A75E6">
        <w:rPr>
          <w:sz w:val="24"/>
          <w:szCs w:val="18"/>
        </w:rPr>
        <w:t xml:space="preserve"> </w:t>
      </w:r>
      <w:r w:rsidRPr="000A75E6">
        <w:rPr>
          <w:sz w:val="24"/>
          <w:szCs w:val="18"/>
        </w:rPr>
        <w:t>pour la réalisation des objectifs</w:t>
      </w:r>
      <w:r w:rsidR="001555B5" w:rsidRPr="000A75E6">
        <w:rPr>
          <w:sz w:val="24"/>
          <w:szCs w:val="18"/>
        </w:rPr>
        <w:t xml:space="preserve"> </w:t>
      </w:r>
      <w:r w:rsidR="00185543" w:rsidRPr="000A75E6">
        <w:rPr>
          <w:sz w:val="24"/>
          <w:szCs w:val="18"/>
        </w:rPr>
        <w:t>stratégiques</w:t>
      </w:r>
      <w:r w:rsidR="001555B5" w:rsidRPr="000A75E6">
        <w:rPr>
          <w:sz w:val="24"/>
          <w:szCs w:val="18"/>
        </w:rPr>
        <w:t xml:space="preserve"> </w:t>
      </w:r>
    </w:p>
    <w:p w:rsidR="00A27472" w:rsidRPr="00A27472" w:rsidRDefault="00A27472" w:rsidP="00A27472">
      <w:pPr>
        <w:jc w:val="center"/>
        <w:rPr>
          <w:i/>
          <w:iCs/>
        </w:rPr>
      </w:pPr>
      <w:r>
        <w:rPr>
          <w:i/>
          <w:iCs/>
        </w:rPr>
        <w:t>RÉF: Liste révisée figurant sous "Sujets à traiter dans les rapports soumis au Conseil sur les questions de personnel, y compris le personnel des bureaux régionaux et des bureaux de zone, et les questions de recrutement"</w:t>
      </w:r>
    </w:p>
    <w:p w:rsidR="00597EEF" w:rsidRPr="000A75E6" w:rsidRDefault="00597EEF" w:rsidP="00D87D2C">
      <w:pPr>
        <w:spacing w:before="240"/>
      </w:pPr>
      <w:r w:rsidRPr="000A75E6">
        <w:t>Le présent cadre est censé servir de guide pour la planification des activités stratégiques</w:t>
      </w:r>
      <w:r w:rsidR="001555B5" w:rsidRPr="000A75E6">
        <w:t xml:space="preserve"> </w:t>
      </w:r>
      <w:r w:rsidRPr="000A75E6">
        <w:t>(en offrant une liste de mesures concrètes à prendre en compte) et</w:t>
      </w:r>
      <w:r w:rsidR="001555B5" w:rsidRPr="000A75E6">
        <w:t xml:space="preserve"> </w:t>
      </w:r>
      <w:r w:rsidR="00D87D2C" w:rsidRPr="000A75E6">
        <w:t xml:space="preserve">vise à </w:t>
      </w:r>
      <w:r w:rsidRPr="000A75E6">
        <w:t xml:space="preserve">fournir une représentation globale des services </w:t>
      </w:r>
      <w:r w:rsidR="00D87D2C" w:rsidRPr="000A75E6">
        <w:t>assurés</w:t>
      </w:r>
      <w:r w:rsidRPr="000A75E6">
        <w:t xml:space="preserve"> par le Département</w:t>
      </w:r>
      <w:r w:rsidR="001555B5" w:rsidRPr="000A75E6">
        <w:t xml:space="preserve"> </w:t>
      </w:r>
      <w:r w:rsidRPr="000A75E6">
        <w:t>HRMD</w:t>
      </w:r>
      <w:r w:rsidR="00AC01EE">
        <w:t>.</w:t>
      </w:r>
    </w:p>
    <w:p w:rsidR="00597EEF" w:rsidRPr="000A75E6" w:rsidRDefault="00185543" w:rsidP="00185543">
      <w:pPr>
        <w:pStyle w:val="enumlev1"/>
      </w:pPr>
      <w:r w:rsidRPr="000A75E6">
        <w:rPr>
          <w:b/>
          <w:bCs/>
          <w:color w:val="000000"/>
        </w:rPr>
        <w:t>1</w:t>
      </w:r>
      <w:r w:rsidRPr="000A75E6">
        <w:rPr>
          <w:b/>
          <w:bCs/>
          <w:color w:val="000000"/>
        </w:rPr>
        <w:tab/>
      </w:r>
      <w:r w:rsidRPr="000A75E6">
        <w:rPr>
          <w:b/>
          <w:bCs/>
          <w:color w:val="000000"/>
          <w:u w:val="single"/>
        </w:rPr>
        <w:t>O</w:t>
      </w:r>
      <w:r w:rsidR="00597EEF" w:rsidRPr="000A75E6">
        <w:rPr>
          <w:b/>
          <w:bCs/>
          <w:color w:val="000000"/>
          <w:u w:val="single"/>
        </w:rPr>
        <w:t>rientations stratégiques</w:t>
      </w:r>
      <w:r w:rsidR="001555B5" w:rsidRPr="000A75E6">
        <w:rPr>
          <w:b/>
          <w:bCs/>
          <w:u w:val="single"/>
        </w:rPr>
        <w:t xml:space="preserve"> </w:t>
      </w:r>
      <w:r w:rsidR="00597EEF" w:rsidRPr="000A75E6">
        <w:rPr>
          <w:b/>
          <w:bCs/>
          <w:u w:val="single"/>
        </w:rPr>
        <w:t>et gouvernance des</w:t>
      </w:r>
      <w:r w:rsidR="001555B5" w:rsidRPr="000A75E6">
        <w:rPr>
          <w:b/>
          <w:bCs/>
          <w:u w:val="single"/>
        </w:rPr>
        <w:t xml:space="preserve"> </w:t>
      </w:r>
      <w:r w:rsidR="00597EEF" w:rsidRPr="000A75E6">
        <w:rPr>
          <w:b/>
          <w:bCs/>
          <w:u w:val="single"/>
        </w:rPr>
        <w:t>ressources humaines</w:t>
      </w:r>
      <w:r w:rsidR="00597EEF" w:rsidRPr="000A75E6">
        <w:rPr>
          <w:b/>
          <w:bCs/>
        </w:rPr>
        <w:t xml:space="preserve">: </w:t>
      </w:r>
      <w:r w:rsidR="00597EEF" w:rsidRPr="000A75E6">
        <w:rPr>
          <w:b/>
          <w:bCs/>
          <w:color w:val="000000"/>
        </w:rPr>
        <w:t>harmoniser</w:t>
      </w:r>
      <w:r w:rsidR="001555B5" w:rsidRPr="000A75E6">
        <w:rPr>
          <w:b/>
          <w:bCs/>
          <w:color w:val="000000"/>
        </w:rPr>
        <w:t xml:space="preserve"> </w:t>
      </w:r>
      <w:r w:rsidR="00597EEF" w:rsidRPr="000A75E6">
        <w:rPr>
          <w:b/>
          <w:bCs/>
          <w:color w:val="000000"/>
        </w:rPr>
        <w:t>les aptitudes du personnel en vue d'atteindre les objectifs</w:t>
      </w:r>
      <w:r w:rsidR="001555B5" w:rsidRPr="000A75E6">
        <w:rPr>
          <w:b/>
          <w:bCs/>
          <w:color w:val="000000"/>
        </w:rPr>
        <w:t xml:space="preserve"> </w:t>
      </w:r>
      <w:r w:rsidR="00597EEF" w:rsidRPr="000A75E6">
        <w:rPr>
          <w:b/>
          <w:bCs/>
          <w:color w:val="000000"/>
        </w:rPr>
        <w:t xml:space="preserve">de </w:t>
      </w:r>
      <w:r w:rsidR="000A75E6" w:rsidRPr="000A75E6">
        <w:rPr>
          <w:b/>
          <w:bCs/>
          <w:color w:val="000000"/>
        </w:rPr>
        <w:t>l'organisation;</w:t>
      </w:r>
      <w:r w:rsidR="00597EEF" w:rsidRPr="000A75E6">
        <w:rPr>
          <w:b/>
          <w:bCs/>
        </w:rPr>
        <w:t xml:space="preserve"> manière dont les ressources humaines définissent et développent les compétences, les</w:t>
      </w:r>
      <w:r w:rsidR="001555B5" w:rsidRPr="000A75E6">
        <w:rPr>
          <w:b/>
          <w:bCs/>
        </w:rPr>
        <w:t xml:space="preserve"> </w:t>
      </w:r>
      <w:r w:rsidR="00597EEF" w:rsidRPr="000A75E6">
        <w:rPr>
          <w:b/>
          <w:bCs/>
        </w:rPr>
        <w:t>attitudes</w:t>
      </w:r>
      <w:r w:rsidR="001555B5" w:rsidRPr="000A75E6">
        <w:rPr>
          <w:b/>
          <w:bCs/>
        </w:rPr>
        <w:t xml:space="preserve"> </w:t>
      </w:r>
      <w:r w:rsidR="00597EEF" w:rsidRPr="000A75E6">
        <w:rPr>
          <w:b/>
          <w:bCs/>
        </w:rPr>
        <w:t>et les comportements qui aideront</w:t>
      </w:r>
      <w:r w:rsidR="001555B5" w:rsidRPr="000A75E6">
        <w:rPr>
          <w:b/>
          <w:bCs/>
        </w:rPr>
        <w:t xml:space="preserve"> </w:t>
      </w:r>
      <w:r w:rsidR="00597EEF" w:rsidRPr="000A75E6">
        <w:rPr>
          <w:b/>
          <w:bCs/>
        </w:rPr>
        <w:t>l</w:t>
      </w:r>
      <w:r w:rsidR="001555B5" w:rsidRPr="000A75E6">
        <w:rPr>
          <w:b/>
          <w:bCs/>
        </w:rPr>
        <w:t>'</w:t>
      </w:r>
      <w:r w:rsidR="00597EEF" w:rsidRPr="000A75E6">
        <w:rPr>
          <w:b/>
          <w:bCs/>
        </w:rPr>
        <w:t>organisation</w:t>
      </w:r>
      <w:r w:rsidR="001555B5" w:rsidRPr="000A75E6">
        <w:rPr>
          <w:b/>
          <w:bCs/>
        </w:rPr>
        <w:t xml:space="preserve"> </w:t>
      </w:r>
      <w:r w:rsidR="00597EEF" w:rsidRPr="000A75E6">
        <w:rPr>
          <w:b/>
          <w:bCs/>
        </w:rPr>
        <w:t>à atteindre ses objectifs et à répondre aux besoins du Conseil</w:t>
      </w:r>
    </w:p>
    <w:p w:rsidR="00597EEF" w:rsidRPr="000A75E6" w:rsidRDefault="00185543" w:rsidP="00185543">
      <w:pPr>
        <w:pStyle w:val="enumlev1"/>
      </w:pPr>
      <w:r w:rsidRPr="000A75E6">
        <w:tab/>
        <w:t>Références</w:t>
      </w:r>
      <w:r w:rsidR="00597EEF" w:rsidRPr="000A75E6">
        <w:t xml:space="preserve"> principales:</w:t>
      </w:r>
    </w:p>
    <w:p w:rsidR="00597EEF" w:rsidRPr="000A75E6" w:rsidRDefault="00185543" w:rsidP="00185543">
      <w:pPr>
        <w:pStyle w:val="enumlev2"/>
      </w:pPr>
      <w:r w:rsidRPr="000A75E6">
        <w:t>a)</w:t>
      </w:r>
      <w:r w:rsidRPr="000A75E6">
        <w:tab/>
        <w:t>Résolution 71 (Ré</w:t>
      </w:r>
      <w:r w:rsidR="00597EEF" w:rsidRPr="000A75E6">
        <w:t>v. Busan, 2014) de la Conférence</w:t>
      </w:r>
      <w:r w:rsidRPr="000A75E6">
        <w:t xml:space="preserve"> de plénipotentiaires</w:t>
      </w:r>
      <w:r w:rsidR="00C024F8" w:rsidRPr="000A75E6">
        <w:t>.</w:t>
      </w:r>
    </w:p>
    <w:p w:rsidR="00597EEF" w:rsidRPr="000A75E6" w:rsidRDefault="00185543" w:rsidP="00185543">
      <w:pPr>
        <w:pStyle w:val="enumlev2"/>
      </w:pPr>
      <w:r w:rsidRPr="000A75E6">
        <w:t>b)</w:t>
      </w:r>
      <w:r w:rsidRPr="000A75E6">
        <w:tab/>
        <w:t>Résolution 48 (Ré</w:t>
      </w:r>
      <w:r w:rsidR="00597EEF" w:rsidRPr="000A75E6">
        <w:t>v. Busan, 2014) de la Conférence de plénipotentiaires</w:t>
      </w:r>
      <w:r w:rsidR="00C024F8" w:rsidRPr="000A75E6">
        <w:t>.</w:t>
      </w:r>
    </w:p>
    <w:p w:rsidR="00597EEF" w:rsidRPr="000A75E6" w:rsidRDefault="00185543" w:rsidP="00185543">
      <w:pPr>
        <w:pStyle w:val="enumlev2"/>
      </w:pPr>
      <w:r w:rsidRPr="000A75E6">
        <w:t>c)</w:t>
      </w:r>
      <w:r w:rsidRPr="000A75E6">
        <w:tab/>
        <w:t>Décision 5 (Ré</w:t>
      </w:r>
      <w:r w:rsidR="00597EEF" w:rsidRPr="000A75E6">
        <w:t>v. Busan, 2014) de la Conférence de plénipotentiaires</w:t>
      </w:r>
      <w:r w:rsidR="00C024F8" w:rsidRPr="000A75E6">
        <w:t>.</w:t>
      </w:r>
    </w:p>
    <w:p w:rsidR="00597EEF" w:rsidRPr="000A75E6" w:rsidRDefault="00185543" w:rsidP="00185543">
      <w:pPr>
        <w:pStyle w:val="enumlev2"/>
      </w:pPr>
      <w:r w:rsidRPr="000A75E6">
        <w:t>d)</w:t>
      </w:r>
      <w:r w:rsidRPr="000A75E6">
        <w:tab/>
      </w:r>
      <w:r w:rsidR="00D87D2C" w:rsidRPr="000A75E6">
        <w:t>P</w:t>
      </w:r>
      <w:r w:rsidR="00597EEF" w:rsidRPr="000A75E6">
        <w:t>lan stratégique pour les ressources humaines</w:t>
      </w:r>
      <w:r w:rsidR="001555B5" w:rsidRPr="000A75E6">
        <w:t xml:space="preserve"> </w:t>
      </w:r>
      <w:r w:rsidR="00597EEF" w:rsidRPr="000A75E6">
        <w:t>(5 ans)</w:t>
      </w:r>
      <w:r w:rsidR="00C024F8" w:rsidRPr="000A75E6">
        <w:t>.</w:t>
      </w:r>
    </w:p>
    <w:p w:rsidR="00597EEF" w:rsidRPr="000A75E6" w:rsidRDefault="00185543" w:rsidP="00185543">
      <w:pPr>
        <w:pStyle w:val="enumlev2"/>
      </w:pPr>
      <w:r w:rsidRPr="000A75E6">
        <w:t>e)</w:t>
      </w:r>
      <w:r w:rsidRPr="000A75E6">
        <w:tab/>
      </w:r>
      <w:r w:rsidR="00597EEF" w:rsidRPr="000A75E6">
        <w:t>Régime commun des Nations Unies</w:t>
      </w:r>
      <w:r w:rsidR="00C024F8" w:rsidRPr="000A75E6">
        <w:t>.</w:t>
      </w:r>
    </w:p>
    <w:p w:rsidR="00597EEF" w:rsidRPr="000A75E6" w:rsidRDefault="00C024F8" w:rsidP="00C024F8">
      <w:pPr>
        <w:pStyle w:val="enumlev1"/>
        <w:spacing w:before="120"/>
      </w:pPr>
      <w:r w:rsidRPr="000A75E6">
        <w:rPr>
          <w:b/>
          <w:bCs/>
        </w:rPr>
        <w:t>2</w:t>
      </w:r>
      <w:r w:rsidRPr="000A75E6">
        <w:rPr>
          <w:b/>
          <w:bCs/>
        </w:rPr>
        <w:tab/>
      </w:r>
      <w:r w:rsidR="00597EEF" w:rsidRPr="000A75E6">
        <w:rPr>
          <w:b/>
          <w:bCs/>
          <w:u w:val="single"/>
        </w:rPr>
        <w:t>Gestion des ressources financières et des ressources humaines</w:t>
      </w:r>
      <w:r w:rsidR="00597EEF" w:rsidRPr="000A75E6">
        <w:rPr>
          <w:b/>
          <w:bCs/>
        </w:rPr>
        <w:t>: Plan opérationnel</w:t>
      </w:r>
      <w:r w:rsidRPr="000A75E6">
        <w:rPr>
          <w:b/>
          <w:bCs/>
        </w:rPr>
        <w:t xml:space="preserve"> </w:t>
      </w:r>
      <w:r w:rsidR="00597EEF" w:rsidRPr="000A75E6">
        <w:rPr>
          <w:b/>
          <w:bCs/>
        </w:rPr>
        <w:t>(5 ans) pour la réalisation des objectifs</w:t>
      </w:r>
      <w:r w:rsidR="001555B5" w:rsidRPr="000A75E6">
        <w:rPr>
          <w:b/>
          <w:bCs/>
        </w:rPr>
        <w:t xml:space="preserve"> </w:t>
      </w:r>
      <w:r w:rsidRPr="000A75E6">
        <w:rPr>
          <w:b/>
          <w:bCs/>
        </w:rPr>
        <w:t>stratégiques</w:t>
      </w:r>
      <w:r w:rsidR="001555B5" w:rsidRPr="000A75E6">
        <w:rPr>
          <w:b/>
          <w:bCs/>
        </w:rPr>
        <w:t xml:space="preserve"> </w:t>
      </w:r>
    </w:p>
    <w:p w:rsidR="00597EEF" w:rsidRPr="000A75E6" w:rsidRDefault="00C024F8" w:rsidP="00C024F8">
      <w:pPr>
        <w:pStyle w:val="enumlev2"/>
      </w:pPr>
      <w:r w:rsidRPr="000A75E6">
        <w:t>a)</w:t>
      </w:r>
      <w:r w:rsidRPr="000A75E6">
        <w:tab/>
      </w:r>
      <w:r w:rsidR="00597EEF" w:rsidRPr="000A75E6">
        <w:t>Budget pour les ressources financières et les ressources humaines</w:t>
      </w:r>
      <w:r w:rsidRPr="000A75E6">
        <w:t>.</w:t>
      </w:r>
    </w:p>
    <w:p w:rsidR="00597EEF" w:rsidRPr="000A75E6" w:rsidRDefault="00C024F8" w:rsidP="00C024F8">
      <w:pPr>
        <w:pStyle w:val="enumlev2"/>
      </w:pPr>
      <w:r w:rsidRPr="000A75E6">
        <w:t>b)</w:t>
      </w:r>
      <w:r w:rsidRPr="000A75E6">
        <w:tab/>
      </w:r>
      <w:r w:rsidR="00597EEF" w:rsidRPr="000A75E6">
        <w:t>Rentabilité et efficacité des processus</w:t>
      </w:r>
      <w:r w:rsidR="001555B5" w:rsidRPr="000A75E6">
        <w:t>,</w:t>
      </w:r>
      <w:r w:rsidR="00597EEF" w:rsidRPr="000A75E6">
        <w:t xml:space="preserve"> des services et des systèmes des ressources humaines</w:t>
      </w:r>
      <w:r w:rsidRPr="000A75E6">
        <w:t>.</w:t>
      </w:r>
    </w:p>
    <w:p w:rsidR="00597EEF" w:rsidRPr="000A75E6" w:rsidRDefault="00C024F8" w:rsidP="00D87D2C">
      <w:pPr>
        <w:pStyle w:val="enumlev2"/>
      </w:pPr>
      <w:r w:rsidRPr="000A75E6">
        <w:t>c)</w:t>
      </w:r>
      <w:r w:rsidRPr="000A75E6">
        <w:tab/>
      </w:r>
      <w:r w:rsidRPr="000A75E6">
        <w:rPr>
          <w:color w:val="000000"/>
        </w:rPr>
        <w:t>C</w:t>
      </w:r>
      <w:r w:rsidR="00597EEF" w:rsidRPr="000A75E6">
        <w:rPr>
          <w:color w:val="000000"/>
        </w:rPr>
        <w:t>onception au niveau de l'organisation,</w:t>
      </w:r>
      <w:r w:rsidR="00597EEF" w:rsidRPr="000A75E6">
        <w:t xml:space="preserve"> (</w:t>
      </w:r>
      <w:r w:rsidR="00D87D2C" w:rsidRPr="000A75E6">
        <w:t xml:space="preserve">y </w:t>
      </w:r>
      <w:r w:rsidR="00597EEF" w:rsidRPr="000A75E6">
        <w:t>compr</w:t>
      </w:r>
      <w:r w:rsidR="00D87D2C" w:rsidRPr="000A75E6">
        <w:t>is</w:t>
      </w:r>
      <w:r w:rsidR="00597EEF" w:rsidRPr="000A75E6">
        <w:t xml:space="preserve"> </w:t>
      </w:r>
      <w:r w:rsidR="00597EEF" w:rsidRPr="000A75E6">
        <w:rPr>
          <w:color w:val="000000"/>
        </w:rPr>
        <w:t>la structure des emplois</w:t>
      </w:r>
      <w:r w:rsidR="00597EEF" w:rsidRPr="000A75E6">
        <w:t>)</w:t>
      </w:r>
      <w:r w:rsidRPr="000A75E6">
        <w:t>.</w:t>
      </w:r>
    </w:p>
    <w:p w:rsidR="00597EEF" w:rsidRPr="000A75E6" w:rsidRDefault="00C024F8" w:rsidP="00C024F8">
      <w:pPr>
        <w:pStyle w:val="enumlev2"/>
      </w:pPr>
      <w:r w:rsidRPr="000A75E6">
        <w:t>d)</w:t>
      </w:r>
      <w:r w:rsidRPr="000A75E6">
        <w:tab/>
      </w:r>
      <w:r w:rsidR="00597EEF" w:rsidRPr="000A75E6">
        <w:t>Diversité et</w:t>
      </w:r>
      <w:r w:rsidR="001555B5" w:rsidRPr="000A75E6">
        <w:t xml:space="preserve"> </w:t>
      </w:r>
      <w:r w:rsidR="00597EEF" w:rsidRPr="000A75E6">
        <w:t>inclusion</w:t>
      </w:r>
      <w:r w:rsidR="001555B5" w:rsidRPr="000A75E6">
        <w:t xml:space="preserve"> </w:t>
      </w:r>
      <w:r w:rsidR="00597EEF" w:rsidRPr="000A75E6">
        <w:t xml:space="preserve">: </w:t>
      </w:r>
      <w:r w:rsidRPr="000A75E6">
        <w:t>représentation</w:t>
      </w:r>
      <w:r w:rsidR="00597EEF" w:rsidRPr="000A75E6">
        <w:t xml:space="preserve"> </w:t>
      </w:r>
      <w:r w:rsidRPr="000A75E6">
        <w:t>géographique</w:t>
      </w:r>
      <w:r w:rsidR="00AC01EE">
        <w:t>, équilibre hommes/</w:t>
      </w:r>
      <w:r w:rsidR="00597EEF" w:rsidRPr="000A75E6">
        <w:t>femmes,</w:t>
      </w:r>
      <w:r w:rsidR="001555B5" w:rsidRPr="000A75E6">
        <w:t xml:space="preserve"> </w:t>
      </w:r>
      <w:r w:rsidRPr="000A75E6">
        <w:rPr>
          <w:color w:val="000000"/>
        </w:rPr>
        <w:t>é</w:t>
      </w:r>
      <w:r w:rsidR="00597EEF" w:rsidRPr="000A75E6">
        <w:rPr>
          <w:color w:val="000000"/>
        </w:rPr>
        <w:t>quilibre entre recrutement externe et recrutement interne</w:t>
      </w:r>
      <w:r w:rsidR="00597EEF" w:rsidRPr="000A75E6">
        <w:t xml:space="preserve">, accessibilité, etc. </w:t>
      </w:r>
    </w:p>
    <w:p w:rsidR="00597EEF" w:rsidRPr="000A75E6" w:rsidRDefault="00C024F8" w:rsidP="00C024F8">
      <w:pPr>
        <w:pStyle w:val="enumlev2"/>
      </w:pPr>
      <w:r w:rsidRPr="000A75E6">
        <w:t>e)</w:t>
      </w:r>
      <w:r w:rsidRPr="000A75E6">
        <w:tab/>
      </w:r>
      <w:r w:rsidR="00597EEF" w:rsidRPr="000A75E6">
        <w:rPr>
          <w:color w:val="000000"/>
        </w:rPr>
        <w:t>Planification du renouvellement des effectifs et</w:t>
      </w:r>
      <w:r w:rsidR="001555B5" w:rsidRPr="000A75E6">
        <w:rPr>
          <w:color w:val="000000"/>
        </w:rPr>
        <w:t xml:space="preserve"> </w:t>
      </w:r>
      <w:r w:rsidR="00597EEF" w:rsidRPr="000A75E6">
        <w:t>gestion des aptitudes</w:t>
      </w:r>
      <w:r w:rsidRPr="000A75E6">
        <w:t>.</w:t>
      </w:r>
    </w:p>
    <w:p w:rsidR="00597EEF" w:rsidRPr="000A75E6" w:rsidRDefault="00C024F8" w:rsidP="00C024F8">
      <w:pPr>
        <w:pStyle w:val="enumlev2"/>
      </w:pPr>
      <w:r w:rsidRPr="000A75E6">
        <w:t>f)</w:t>
      </w:r>
      <w:r w:rsidRPr="000A75E6">
        <w:tab/>
      </w:r>
      <w:r w:rsidR="00597EEF" w:rsidRPr="000A75E6">
        <w:t>Programmes de départ volontaire et de retraite anticipée</w:t>
      </w:r>
      <w:r w:rsidRPr="000A75E6">
        <w:t>.</w:t>
      </w:r>
    </w:p>
    <w:p w:rsidR="00597EEF" w:rsidRPr="000A75E6" w:rsidRDefault="00C024F8" w:rsidP="00C024F8">
      <w:pPr>
        <w:pStyle w:val="enumlev1"/>
        <w:spacing w:before="120"/>
        <w:rPr>
          <w:b/>
          <w:bCs/>
        </w:rPr>
      </w:pPr>
      <w:r w:rsidRPr="000A75E6">
        <w:rPr>
          <w:b/>
          <w:bCs/>
        </w:rPr>
        <w:t>3</w:t>
      </w:r>
      <w:r w:rsidRPr="000A75E6">
        <w:rPr>
          <w:b/>
          <w:bCs/>
        </w:rPr>
        <w:tab/>
      </w:r>
      <w:r w:rsidRPr="000A75E6">
        <w:rPr>
          <w:b/>
          <w:bCs/>
          <w:u w:val="single"/>
        </w:rPr>
        <w:t>G</w:t>
      </w:r>
      <w:r w:rsidR="00597EEF" w:rsidRPr="000A75E6">
        <w:rPr>
          <w:b/>
          <w:bCs/>
          <w:u w:val="single"/>
        </w:rPr>
        <w:t>estion du personnel</w:t>
      </w:r>
      <w:r w:rsidR="00597EEF" w:rsidRPr="000A75E6">
        <w:rPr>
          <w:b/>
          <w:bCs/>
        </w:rPr>
        <w:t xml:space="preserve">: </w:t>
      </w:r>
      <w:r w:rsidR="00D87D2C" w:rsidRPr="000A75E6">
        <w:rPr>
          <w:b/>
          <w:bCs/>
        </w:rPr>
        <w:t>p</w:t>
      </w:r>
      <w:r w:rsidR="00597EEF" w:rsidRPr="000A75E6">
        <w:rPr>
          <w:b/>
          <w:bCs/>
        </w:rPr>
        <w:t>rincipes directeurs applicables à la</w:t>
      </w:r>
      <w:r w:rsidR="001555B5" w:rsidRPr="000A75E6">
        <w:rPr>
          <w:b/>
          <w:bCs/>
        </w:rPr>
        <w:t xml:space="preserve"> </w:t>
      </w:r>
      <w:r w:rsidR="00597EEF" w:rsidRPr="000A75E6">
        <w:rPr>
          <w:b/>
          <w:bCs/>
        </w:rPr>
        <w:t>gestion du personnel</w:t>
      </w:r>
      <w:r w:rsidR="001555B5" w:rsidRPr="000A75E6">
        <w:rPr>
          <w:b/>
          <w:bCs/>
        </w:rPr>
        <w:t xml:space="preserve"> </w:t>
      </w:r>
    </w:p>
    <w:p w:rsidR="00597EEF" w:rsidRPr="000A75E6" w:rsidRDefault="00C024F8" w:rsidP="00C024F8">
      <w:pPr>
        <w:pStyle w:val="enumlev2"/>
      </w:pPr>
      <w:r w:rsidRPr="000A75E6">
        <w:t>a)</w:t>
      </w:r>
      <w:r w:rsidRPr="000A75E6">
        <w:tab/>
      </w:r>
      <w:r w:rsidR="00597EEF" w:rsidRPr="000A75E6">
        <w:t>Respect des politiques du régime commun des Nations Unies</w:t>
      </w:r>
      <w:r w:rsidR="001555B5" w:rsidRPr="000A75E6">
        <w:t xml:space="preserve"> </w:t>
      </w:r>
      <w:r w:rsidR="00597EEF" w:rsidRPr="000A75E6">
        <w:t>et des</w:t>
      </w:r>
      <w:r w:rsidR="001555B5" w:rsidRPr="000A75E6">
        <w:t xml:space="preserve"> </w:t>
      </w:r>
      <w:r w:rsidR="00597EEF" w:rsidRPr="000A75E6">
        <w:t>obligations en matière d'établissement de rapports</w:t>
      </w:r>
      <w:r w:rsidRPr="000A75E6">
        <w:t>.</w:t>
      </w:r>
    </w:p>
    <w:p w:rsidR="00597EEF" w:rsidRPr="000A75E6" w:rsidRDefault="00C024F8" w:rsidP="00C024F8">
      <w:pPr>
        <w:pStyle w:val="enumlev2"/>
      </w:pPr>
      <w:r w:rsidRPr="000A75E6">
        <w:t>b)</w:t>
      </w:r>
      <w:r w:rsidRPr="000A75E6">
        <w:tab/>
      </w:r>
      <w:r w:rsidR="00597EEF" w:rsidRPr="000A75E6">
        <w:t>Politiques générales, réglementation et règles</w:t>
      </w:r>
      <w:r w:rsidR="001555B5" w:rsidRPr="000A75E6">
        <w:t xml:space="preserve"> </w:t>
      </w:r>
      <w:r w:rsidR="00597EEF" w:rsidRPr="000A75E6">
        <w:t>(y compris les politiques en matière de carrières et de perfectionnement du personnel)</w:t>
      </w:r>
      <w:r w:rsidRPr="000A75E6">
        <w:t>.</w:t>
      </w:r>
    </w:p>
    <w:p w:rsidR="00597EEF" w:rsidRPr="000A75E6" w:rsidRDefault="00C024F8" w:rsidP="00C024F8">
      <w:pPr>
        <w:pStyle w:val="enumlev2"/>
      </w:pPr>
      <w:r w:rsidRPr="000A75E6">
        <w:t>c)</w:t>
      </w:r>
      <w:r w:rsidRPr="000A75E6">
        <w:tab/>
        <w:t>Gestion des contrats.</w:t>
      </w:r>
    </w:p>
    <w:p w:rsidR="00597EEF" w:rsidRPr="000A75E6" w:rsidRDefault="00C024F8" w:rsidP="00C024F8">
      <w:pPr>
        <w:pStyle w:val="enumlev2"/>
      </w:pPr>
      <w:r w:rsidRPr="000A75E6">
        <w:t>d)</w:t>
      </w:r>
      <w:r w:rsidRPr="000A75E6">
        <w:tab/>
      </w:r>
      <w:r w:rsidR="00597EEF" w:rsidRPr="000A75E6">
        <w:t>Souplesse des conditions de travail</w:t>
      </w:r>
      <w:r w:rsidR="001555B5" w:rsidRPr="000A75E6">
        <w:t xml:space="preserve"> </w:t>
      </w:r>
      <w:r w:rsidR="00597EEF" w:rsidRPr="000A75E6">
        <w:t>et</w:t>
      </w:r>
      <w:r w:rsidR="001555B5" w:rsidRPr="000A75E6">
        <w:t xml:space="preserve"> </w:t>
      </w:r>
      <w:r w:rsidR="00597EEF" w:rsidRPr="000A75E6">
        <w:t>équilibre entre la vie professionnelle et la vie privée.</w:t>
      </w:r>
    </w:p>
    <w:p w:rsidR="00597EEF" w:rsidRPr="000A75E6" w:rsidRDefault="00C024F8" w:rsidP="00C024F8">
      <w:pPr>
        <w:pStyle w:val="enumlev2"/>
      </w:pPr>
      <w:r w:rsidRPr="000A75E6">
        <w:lastRenderedPageBreak/>
        <w:t>e)</w:t>
      </w:r>
      <w:r w:rsidRPr="000A75E6">
        <w:tab/>
      </w:r>
      <w:r w:rsidR="00597EEF" w:rsidRPr="000A75E6">
        <w:t xml:space="preserve">Politique en matière </w:t>
      </w:r>
      <w:r w:rsidR="00D87D2C" w:rsidRPr="000A75E6">
        <w:t xml:space="preserve">d'organisation </w:t>
      </w:r>
      <w:r w:rsidR="00597EEF" w:rsidRPr="000A75E6">
        <w:t>de</w:t>
      </w:r>
      <w:r w:rsidR="00D87D2C" w:rsidRPr="000A75E6">
        <w:t>s</w:t>
      </w:r>
      <w:r w:rsidR="00597EEF" w:rsidRPr="000A75E6">
        <w:t xml:space="preserve"> carrières et de perfectionnement</w:t>
      </w:r>
      <w:r w:rsidR="001555B5" w:rsidRPr="000A75E6">
        <w:t xml:space="preserve"> </w:t>
      </w:r>
      <w:r w:rsidR="00597EEF" w:rsidRPr="000A75E6">
        <w:t>du personnel</w:t>
      </w:r>
      <w:r w:rsidRPr="000A75E6">
        <w:t>.</w:t>
      </w:r>
    </w:p>
    <w:p w:rsidR="00597EEF" w:rsidRPr="000A75E6" w:rsidRDefault="00C024F8" w:rsidP="00AC01EE">
      <w:pPr>
        <w:pStyle w:val="enumlev2"/>
        <w:keepNext/>
        <w:keepLines/>
      </w:pPr>
      <w:r w:rsidRPr="000A75E6">
        <w:t>f)</w:t>
      </w:r>
      <w:r w:rsidRPr="000A75E6">
        <w:tab/>
        <w:t>Médiation</w:t>
      </w:r>
      <w:r w:rsidR="001555B5" w:rsidRPr="000A75E6">
        <w:t xml:space="preserve"> </w:t>
      </w:r>
      <w:r w:rsidR="00597EEF" w:rsidRPr="000A75E6">
        <w:t>et</w:t>
      </w:r>
      <w:r w:rsidR="001555B5" w:rsidRPr="000A75E6">
        <w:t xml:space="preserve"> </w:t>
      </w:r>
      <w:r w:rsidR="00597EEF" w:rsidRPr="000A75E6">
        <w:t>règlement des conflits: harcèlement, questions disciplinaires, etc</w:t>
      </w:r>
      <w:r w:rsidRPr="000A75E6">
        <w:t>.</w:t>
      </w:r>
    </w:p>
    <w:p w:rsidR="00597EEF" w:rsidRPr="000A75E6" w:rsidRDefault="00C024F8" w:rsidP="00B56805">
      <w:pPr>
        <w:pStyle w:val="enumlev2"/>
        <w:keepNext/>
        <w:keepLines/>
      </w:pPr>
      <w:r w:rsidRPr="000A75E6">
        <w:t>g)</w:t>
      </w:r>
      <w:r w:rsidRPr="000A75E6">
        <w:tab/>
      </w:r>
      <w:r w:rsidR="00597EEF" w:rsidRPr="000A75E6">
        <w:t>Recherche d</w:t>
      </w:r>
      <w:r w:rsidR="001555B5" w:rsidRPr="000A75E6">
        <w:t>'</w:t>
      </w:r>
      <w:r w:rsidR="00597EEF" w:rsidRPr="000A75E6">
        <w:t>un consensus et</w:t>
      </w:r>
      <w:r w:rsidR="001555B5" w:rsidRPr="000A75E6">
        <w:t xml:space="preserve"> </w:t>
      </w:r>
      <w:r w:rsidR="00597EEF" w:rsidRPr="000A75E6">
        <w:t>gestion du changement: relations avec le personnel (Conseil du personnel, rôle de premier plan</w:t>
      </w:r>
      <w:r w:rsidR="001555B5" w:rsidRPr="000A75E6">
        <w:t xml:space="preserve"> </w:t>
      </w:r>
      <w:r w:rsidR="00597EEF" w:rsidRPr="000A75E6">
        <w:t>incombant à la direction et organes consultatifs)</w:t>
      </w:r>
      <w:r w:rsidRPr="000A75E6">
        <w:t>.</w:t>
      </w:r>
    </w:p>
    <w:p w:rsidR="00597EEF" w:rsidRPr="000A75E6" w:rsidRDefault="00C024F8" w:rsidP="00C024F8">
      <w:pPr>
        <w:pStyle w:val="enumlev1"/>
        <w:spacing w:before="120"/>
      </w:pPr>
      <w:r w:rsidRPr="000A75E6">
        <w:rPr>
          <w:b/>
          <w:bCs/>
        </w:rPr>
        <w:t>4</w:t>
      </w:r>
      <w:r w:rsidRPr="000A75E6">
        <w:rPr>
          <w:b/>
          <w:bCs/>
        </w:rPr>
        <w:tab/>
      </w:r>
      <w:r w:rsidR="00597EEF" w:rsidRPr="000A75E6">
        <w:rPr>
          <w:b/>
          <w:bCs/>
          <w:u w:val="single"/>
        </w:rPr>
        <w:t>Gestion du recrutement</w:t>
      </w:r>
      <w:r w:rsidR="00597EEF" w:rsidRPr="000A75E6">
        <w:rPr>
          <w:b/>
          <w:bCs/>
        </w:rPr>
        <w:t xml:space="preserve">: </w:t>
      </w:r>
      <w:r w:rsidR="00D87D2C" w:rsidRPr="000A75E6">
        <w:rPr>
          <w:b/>
          <w:bCs/>
        </w:rPr>
        <w:t>é</w:t>
      </w:r>
      <w:r w:rsidR="00597EEF" w:rsidRPr="000A75E6">
        <w:rPr>
          <w:b/>
          <w:bCs/>
        </w:rPr>
        <w:t>valuation des</w:t>
      </w:r>
      <w:r w:rsidR="001555B5" w:rsidRPr="000A75E6">
        <w:rPr>
          <w:b/>
          <w:bCs/>
        </w:rPr>
        <w:t xml:space="preserve"> </w:t>
      </w:r>
      <w:r w:rsidRPr="000A75E6">
        <w:rPr>
          <w:b/>
          <w:bCs/>
        </w:rPr>
        <w:t>compétences</w:t>
      </w:r>
      <w:r w:rsidR="00597EEF" w:rsidRPr="000A75E6">
        <w:rPr>
          <w:b/>
          <w:bCs/>
        </w:rPr>
        <w:t>, de l</w:t>
      </w:r>
      <w:r w:rsidR="001555B5" w:rsidRPr="000A75E6">
        <w:rPr>
          <w:b/>
          <w:bCs/>
        </w:rPr>
        <w:t>'</w:t>
      </w:r>
      <w:r w:rsidR="00597EEF" w:rsidRPr="000A75E6">
        <w:rPr>
          <w:b/>
          <w:bCs/>
        </w:rPr>
        <w:t>engagement et des</w:t>
      </w:r>
      <w:r w:rsidR="001555B5" w:rsidRPr="000A75E6">
        <w:rPr>
          <w:b/>
          <w:bCs/>
        </w:rPr>
        <w:t xml:space="preserve"> </w:t>
      </w:r>
      <w:r w:rsidR="00597EEF" w:rsidRPr="000A75E6">
        <w:rPr>
          <w:b/>
          <w:bCs/>
        </w:rPr>
        <w:t xml:space="preserve">contributions conformément aux besoins </w:t>
      </w:r>
      <w:bookmarkStart w:id="8" w:name="_GoBack"/>
      <w:bookmarkEnd w:id="8"/>
      <w:r w:rsidR="00597EEF" w:rsidRPr="000A75E6">
        <w:rPr>
          <w:b/>
          <w:bCs/>
        </w:rPr>
        <w:t>et à la culture de l</w:t>
      </w:r>
      <w:r w:rsidR="001555B5" w:rsidRPr="000A75E6">
        <w:rPr>
          <w:b/>
          <w:bCs/>
        </w:rPr>
        <w:t>'</w:t>
      </w:r>
      <w:r w:rsidR="00597EEF" w:rsidRPr="000A75E6">
        <w:rPr>
          <w:b/>
          <w:bCs/>
        </w:rPr>
        <w:t>organisation</w:t>
      </w:r>
      <w:r w:rsidR="001555B5" w:rsidRPr="000A75E6">
        <w:t xml:space="preserve"> </w:t>
      </w:r>
    </w:p>
    <w:p w:rsidR="00597EEF" w:rsidRPr="000A75E6" w:rsidRDefault="00C024F8" w:rsidP="00C024F8">
      <w:pPr>
        <w:pStyle w:val="enumlev2"/>
      </w:pPr>
      <w:r w:rsidRPr="000A75E6">
        <w:t>a)</w:t>
      </w:r>
      <w:r w:rsidRPr="000A75E6">
        <w:tab/>
        <w:t>P</w:t>
      </w:r>
      <w:r w:rsidR="00597EEF" w:rsidRPr="000A75E6">
        <w:t xml:space="preserve">rocessus de </w:t>
      </w:r>
      <w:r w:rsidRPr="000A75E6">
        <w:t>sélection</w:t>
      </w:r>
      <w:r w:rsidR="00597EEF" w:rsidRPr="000A75E6">
        <w:t xml:space="preserve"> et de</w:t>
      </w:r>
      <w:r w:rsidR="001555B5" w:rsidRPr="000A75E6">
        <w:t xml:space="preserve"> </w:t>
      </w:r>
      <w:r w:rsidR="00597EEF" w:rsidRPr="000A75E6">
        <w:t>promotion</w:t>
      </w:r>
      <w:r w:rsidRPr="000A75E6">
        <w:t>.</w:t>
      </w:r>
    </w:p>
    <w:p w:rsidR="00597EEF" w:rsidRPr="000A75E6" w:rsidRDefault="00C024F8" w:rsidP="00C024F8">
      <w:pPr>
        <w:pStyle w:val="enumlev2"/>
      </w:pPr>
      <w:r w:rsidRPr="000A75E6">
        <w:t>b)</w:t>
      </w:r>
      <w:r w:rsidRPr="000A75E6">
        <w:tab/>
      </w:r>
      <w:r w:rsidR="00597EEF" w:rsidRPr="000A75E6">
        <w:t>Communication et promotion</w:t>
      </w:r>
      <w:r w:rsidRPr="000A75E6">
        <w:t>.</w:t>
      </w:r>
    </w:p>
    <w:p w:rsidR="00597EEF" w:rsidRPr="000A75E6" w:rsidRDefault="00C024F8" w:rsidP="00C024F8">
      <w:pPr>
        <w:pStyle w:val="enumlev2"/>
      </w:pPr>
      <w:r w:rsidRPr="000A75E6">
        <w:t>c)</w:t>
      </w:r>
      <w:r w:rsidRPr="000A75E6">
        <w:tab/>
      </w:r>
      <w:r w:rsidRPr="000A75E6">
        <w:rPr>
          <w:color w:val="000000"/>
        </w:rPr>
        <w:t>C</w:t>
      </w:r>
      <w:r w:rsidR="00597EEF" w:rsidRPr="000A75E6">
        <w:rPr>
          <w:color w:val="000000"/>
        </w:rPr>
        <w:t xml:space="preserve">ontrats de courte durée et </w:t>
      </w:r>
      <w:r w:rsidR="00597EEF" w:rsidRPr="000A75E6">
        <w:t>contrats de non-fonctionnaires</w:t>
      </w:r>
      <w:r w:rsidRPr="000A75E6">
        <w:t>.</w:t>
      </w:r>
    </w:p>
    <w:p w:rsidR="00597EEF" w:rsidRPr="000A75E6" w:rsidRDefault="00C024F8" w:rsidP="00C024F8">
      <w:pPr>
        <w:pStyle w:val="enumlev2"/>
      </w:pPr>
      <w:r w:rsidRPr="000A75E6">
        <w:t>d)</w:t>
      </w:r>
      <w:r w:rsidRPr="000A75E6">
        <w:tab/>
      </w:r>
      <w:r w:rsidR="00597EEF" w:rsidRPr="000A75E6">
        <w:t>Mise au courant</w:t>
      </w:r>
      <w:r w:rsidR="001555B5" w:rsidRPr="000A75E6">
        <w:t xml:space="preserve"> </w:t>
      </w:r>
      <w:r w:rsidR="00597EEF" w:rsidRPr="000A75E6">
        <w:t>et mentorat</w:t>
      </w:r>
      <w:r w:rsidRPr="000A75E6">
        <w:t>.</w:t>
      </w:r>
    </w:p>
    <w:p w:rsidR="00597EEF" w:rsidRPr="000A75E6" w:rsidRDefault="00C024F8" w:rsidP="00C024F8">
      <w:pPr>
        <w:pStyle w:val="enumlev2"/>
      </w:pPr>
      <w:r w:rsidRPr="000A75E6">
        <w:t>e)</w:t>
      </w:r>
      <w:r w:rsidRPr="000A75E6">
        <w:tab/>
        <w:t>M</w:t>
      </w:r>
      <w:r w:rsidR="00597EEF" w:rsidRPr="000A75E6">
        <w:t xml:space="preserve">obilité </w:t>
      </w:r>
      <w:r w:rsidR="00AC01EE">
        <w:rPr>
          <w:color w:val="000000"/>
        </w:rPr>
        <w:t>inter</w:t>
      </w:r>
      <w:r w:rsidR="00597EEF" w:rsidRPr="000A75E6">
        <w:rPr>
          <w:color w:val="000000"/>
        </w:rPr>
        <w:t>institutions</w:t>
      </w:r>
      <w:r w:rsidR="001555B5" w:rsidRPr="000A75E6">
        <w:rPr>
          <w:color w:val="000000"/>
        </w:rPr>
        <w:t xml:space="preserve"> </w:t>
      </w:r>
      <w:r w:rsidR="00597EEF" w:rsidRPr="000A75E6">
        <w:t>(prêts et détachements)</w:t>
      </w:r>
      <w:r w:rsidRPr="000A75E6">
        <w:t>.</w:t>
      </w:r>
    </w:p>
    <w:p w:rsidR="00597EEF" w:rsidRPr="000A75E6" w:rsidRDefault="00C024F8" w:rsidP="00AE6AC4">
      <w:pPr>
        <w:pStyle w:val="enumlev1"/>
        <w:spacing w:before="120"/>
        <w:rPr>
          <w:b/>
          <w:bCs/>
        </w:rPr>
      </w:pPr>
      <w:r w:rsidRPr="000A75E6">
        <w:rPr>
          <w:b/>
          <w:bCs/>
          <w:color w:val="000000"/>
        </w:rPr>
        <w:t>5</w:t>
      </w:r>
      <w:r w:rsidRPr="000A75E6">
        <w:rPr>
          <w:b/>
          <w:bCs/>
          <w:color w:val="000000"/>
        </w:rPr>
        <w:tab/>
      </w:r>
      <w:r w:rsidRPr="000A75E6">
        <w:rPr>
          <w:b/>
          <w:bCs/>
          <w:color w:val="000000"/>
          <w:u w:val="single"/>
        </w:rPr>
        <w:t>S</w:t>
      </w:r>
      <w:r w:rsidR="00597EEF" w:rsidRPr="000A75E6">
        <w:rPr>
          <w:b/>
          <w:bCs/>
          <w:color w:val="000000"/>
          <w:u w:val="single"/>
        </w:rPr>
        <w:t>uivi du comportement professionnel</w:t>
      </w:r>
      <w:r w:rsidR="00597EEF" w:rsidRPr="000A75E6">
        <w:rPr>
          <w:b/>
          <w:bCs/>
        </w:rPr>
        <w:t xml:space="preserve">: </w:t>
      </w:r>
      <w:r w:rsidR="00597EEF" w:rsidRPr="000A75E6">
        <w:rPr>
          <w:b/>
          <w:bCs/>
          <w:color w:val="000000"/>
        </w:rPr>
        <w:t>harmoniser</w:t>
      </w:r>
      <w:r w:rsidR="001555B5" w:rsidRPr="000A75E6">
        <w:rPr>
          <w:b/>
          <w:bCs/>
          <w:color w:val="000000"/>
        </w:rPr>
        <w:t xml:space="preserve"> </w:t>
      </w:r>
      <w:r w:rsidR="00597EEF" w:rsidRPr="000A75E6">
        <w:rPr>
          <w:b/>
          <w:bCs/>
          <w:color w:val="000000"/>
        </w:rPr>
        <w:t>les</w:t>
      </w:r>
      <w:r w:rsidR="001555B5" w:rsidRPr="000A75E6">
        <w:rPr>
          <w:b/>
          <w:bCs/>
          <w:color w:val="000000"/>
        </w:rPr>
        <w:t xml:space="preserve"> </w:t>
      </w:r>
      <w:r w:rsidR="00597EEF" w:rsidRPr="000A75E6">
        <w:rPr>
          <w:b/>
          <w:bCs/>
        </w:rPr>
        <w:t>contributions</w:t>
      </w:r>
      <w:r w:rsidR="001555B5" w:rsidRPr="000A75E6">
        <w:rPr>
          <w:b/>
          <w:bCs/>
        </w:rPr>
        <w:t xml:space="preserve"> </w:t>
      </w:r>
      <w:r w:rsidR="00597EEF" w:rsidRPr="000A75E6">
        <w:rPr>
          <w:b/>
          <w:bCs/>
        </w:rPr>
        <w:t>et les objectifs et résultats de l</w:t>
      </w:r>
      <w:r w:rsidR="001555B5" w:rsidRPr="000A75E6">
        <w:rPr>
          <w:b/>
          <w:bCs/>
        </w:rPr>
        <w:t>'</w:t>
      </w:r>
      <w:r w:rsidR="00597EEF" w:rsidRPr="000A75E6">
        <w:rPr>
          <w:b/>
          <w:bCs/>
        </w:rPr>
        <w:t>organisation</w:t>
      </w:r>
      <w:r w:rsidR="001555B5" w:rsidRPr="000A75E6">
        <w:rPr>
          <w:b/>
          <w:bCs/>
        </w:rPr>
        <w:t>;</w:t>
      </w:r>
      <w:r w:rsidR="00597EEF" w:rsidRPr="000A75E6">
        <w:rPr>
          <w:b/>
          <w:bCs/>
        </w:rPr>
        <w:t xml:space="preserve"> optimiser les performances</w:t>
      </w:r>
    </w:p>
    <w:p w:rsidR="00597EEF" w:rsidRPr="000A75E6" w:rsidRDefault="00C024F8" w:rsidP="00C024F8">
      <w:pPr>
        <w:pStyle w:val="enumlev2"/>
      </w:pPr>
      <w:r w:rsidRPr="000A75E6">
        <w:t>a)</w:t>
      </w:r>
      <w:r w:rsidRPr="000A75E6">
        <w:tab/>
      </w:r>
      <w:r w:rsidR="00597EEF" w:rsidRPr="000A75E6">
        <w:t>Harmonisation entre les priorités stratégiques de l'Union, d'une part, et les fonctions du personnel et les emplois, d'autre part</w:t>
      </w:r>
      <w:r w:rsidRPr="000A75E6">
        <w:t>.</w:t>
      </w:r>
    </w:p>
    <w:p w:rsidR="00597EEF" w:rsidRPr="000A75E6" w:rsidRDefault="00C024F8" w:rsidP="00C024F8">
      <w:pPr>
        <w:pStyle w:val="enumlev2"/>
      </w:pPr>
      <w:r w:rsidRPr="000A75E6">
        <w:t>b)</w:t>
      </w:r>
      <w:r w:rsidRPr="000A75E6">
        <w:tab/>
      </w:r>
      <w:r w:rsidR="00597EEF" w:rsidRPr="000A75E6">
        <w:t>Evaluation du comportement professionnel et rapports d'évaluation</w:t>
      </w:r>
      <w:r w:rsidRPr="000A75E6">
        <w:t>.</w:t>
      </w:r>
    </w:p>
    <w:p w:rsidR="00597EEF" w:rsidRPr="000A75E6" w:rsidRDefault="00C024F8" w:rsidP="00C024F8">
      <w:pPr>
        <w:pStyle w:val="enumlev2"/>
      </w:pPr>
      <w:r w:rsidRPr="000A75E6">
        <w:t>c)</w:t>
      </w:r>
      <w:r w:rsidRPr="000A75E6">
        <w:tab/>
        <w:t>R</w:t>
      </w:r>
      <w:r w:rsidR="00597EEF" w:rsidRPr="000A75E6">
        <w:t>écompenses et</w:t>
      </w:r>
      <w:r w:rsidR="001555B5" w:rsidRPr="000A75E6">
        <w:t xml:space="preserve"> </w:t>
      </w:r>
      <w:r w:rsidR="00597EEF" w:rsidRPr="000A75E6">
        <w:t>reconnais</w:t>
      </w:r>
      <w:r w:rsidRPr="000A75E6">
        <w:t>sance.</w:t>
      </w:r>
    </w:p>
    <w:p w:rsidR="00597EEF" w:rsidRPr="000A75E6" w:rsidRDefault="00AE6AC4" w:rsidP="00AE6AC4">
      <w:pPr>
        <w:pStyle w:val="enumlev2"/>
      </w:pPr>
      <w:r w:rsidRPr="000A75E6">
        <w:t>d)</w:t>
      </w:r>
      <w:r w:rsidRPr="000A75E6">
        <w:tab/>
        <w:t>Q</w:t>
      </w:r>
      <w:r w:rsidR="00597EEF" w:rsidRPr="000A75E6">
        <w:t>uestions disciplinaires</w:t>
      </w:r>
      <w:r w:rsidRPr="000A75E6">
        <w:t>.</w:t>
      </w:r>
    </w:p>
    <w:p w:rsidR="00597EEF" w:rsidRPr="000A75E6" w:rsidRDefault="00AE6AC4" w:rsidP="00AE6AC4">
      <w:pPr>
        <w:pStyle w:val="enumlev1"/>
        <w:spacing w:before="120"/>
        <w:rPr>
          <w:b/>
          <w:bCs/>
        </w:rPr>
      </w:pPr>
      <w:r w:rsidRPr="000A75E6">
        <w:rPr>
          <w:b/>
          <w:bCs/>
        </w:rPr>
        <w:t>6</w:t>
      </w:r>
      <w:r w:rsidRPr="000A75E6">
        <w:rPr>
          <w:b/>
          <w:bCs/>
        </w:rPr>
        <w:tab/>
      </w:r>
      <w:r w:rsidR="00597EEF" w:rsidRPr="000A75E6">
        <w:rPr>
          <w:b/>
          <w:bCs/>
          <w:u w:val="single"/>
        </w:rPr>
        <w:t>Gestion du perfectionnement du personnel et de l</w:t>
      </w:r>
      <w:r w:rsidR="001555B5" w:rsidRPr="000A75E6">
        <w:rPr>
          <w:b/>
          <w:bCs/>
          <w:u w:val="single"/>
        </w:rPr>
        <w:t>'</w:t>
      </w:r>
      <w:r w:rsidR="00597EEF" w:rsidRPr="000A75E6">
        <w:rPr>
          <w:b/>
          <w:bCs/>
          <w:u w:val="single"/>
        </w:rPr>
        <w:t xml:space="preserve">organisation des </w:t>
      </w:r>
      <w:r w:rsidRPr="000A75E6">
        <w:rPr>
          <w:b/>
          <w:bCs/>
          <w:u w:val="single"/>
        </w:rPr>
        <w:t>carrières</w:t>
      </w:r>
      <w:r w:rsidR="00597EEF" w:rsidRPr="000A75E6">
        <w:rPr>
          <w:b/>
          <w:bCs/>
        </w:rPr>
        <w:t>: développer les aptitudes en interne eu égard aux</w:t>
      </w:r>
      <w:r w:rsidR="001555B5" w:rsidRPr="000A75E6">
        <w:rPr>
          <w:b/>
          <w:bCs/>
        </w:rPr>
        <w:t xml:space="preserve"> </w:t>
      </w:r>
      <w:r w:rsidR="00597EEF" w:rsidRPr="000A75E6">
        <w:rPr>
          <w:b/>
          <w:bCs/>
        </w:rPr>
        <w:t>déficits de compétences</w:t>
      </w:r>
      <w:r w:rsidR="001555B5" w:rsidRPr="000A75E6">
        <w:rPr>
          <w:b/>
          <w:bCs/>
        </w:rPr>
        <w:t xml:space="preserve"> </w:t>
      </w:r>
      <w:r w:rsidR="00597EEF" w:rsidRPr="000A75E6">
        <w:rPr>
          <w:b/>
          <w:bCs/>
        </w:rPr>
        <w:t>et à la</w:t>
      </w:r>
      <w:r w:rsidR="001555B5" w:rsidRPr="000A75E6">
        <w:rPr>
          <w:b/>
          <w:bCs/>
        </w:rPr>
        <w:t xml:space="preserve"> </w:t>
      </w:r>
      <w:r w:rsidR="00597EEF" w:rsidRPr="000A75E6">
        <w:rPr>
          <w:b/>
          <w:bCs/>
          <w:color w:val="000000"/>
        </w:rPr>
        <w:t>planification du renouvellement des effectifs</w:t>
      </w:r>
    </w:p>
    <w:p w:rsidR="00597EEF" w:rsidRPr="000A75E6" w:rsidRDefault="00AE6AC4" w:rsidP="00AE6AC4">
      <w:pPr>
        <w:pStyle w:val="enumlev2"/>
      </w:pPr>
      <w:r w:rsidRPr="000A75E6">
        <w:t>a)</w:t>
      </w:r>
      <w:r w:rsidRPr="000A75E6">
        <w:tab/>
      </w:r>
      <w:r w:rsidR="00597EEF" w:rsidRPr="000A75E6">
        <w:t>Formation et mise en oeuvre du plan de développement des ressources humaines</w:t>
      </w:r>
      <w:r w:rsidRPr="000A75E6">
        <w:t>.</w:t>
      </w:r>
    </w:p>
    <w:p w:rsidR="00597EEF" w:rsidRPr="000A75E6" w:rsidRDefault="00AE6AC4" w:rsidP="00AE6AC4">
      <w:pPr>
        <w:pStyle w:val="enumlev2"/>
      </w:pPr>
      <w:r w:rsidRPr="000A75E6">
        <w:t>b)</w:t>
      </w:r>
      <w:r w:rsidRPr="000A75E6">
        <w:tab/>
      </w:r>
      <w:r w:rsidR="00D87D2C" w:rsidRPr="000A75E6">
        <w:t>D</w:t>
      </w:r>
      <w:r w:rsidR="00597EEF" w:rsidRPr="000A75E6">
        <w:t>éveloppement des compétences en matière de gestion et d</w:t>
      </w:r>
      <w:r w:rsidR="001555B5" w:rsidRPr="000A75E6">
        <w:t>'</w:t>
      </w:r>
      <w:r w:rsidR="00597EEF" w:rsidRPr="000A75E6">
        <w:t>encadrement</w:t>
      </w:r>
      <w:r w:rsidRPr="000A75E6">
        <w:t>.</w:t>
      </w:r>
    </w:p>
    <w:p w:rsidR="00597EEF" w:rsidRPr="000A75E6" w:rsidRDefault="00AE6AC4" w:rsidP="00AE6AC4">
      <w:pPr>
        <w:pStyle w:val="enumlev2"/>
      </w:pPr>
      <w:r w:rsidRPr="000A75E6">
        <w:t>c)</w:t>
      </w:r>
      <w:r w:rsidRPr="000A75E6">
        <w:tab/>
      </w:r>
      <w:r w:rsidR="00597EEF" w:rsidRPr="000A75E6">
        <w:t>Cadre des compétences</w:t>
      </w:r>
      <w:r w:rsidRPr="000A75E6">
        <w:t>.</w:t>
      </w:r>
    </w:p>
    <w:p w:rsidR="00597EEF" w:rsidRPr="000A75E6" w:rsidRDefault="00AE6AC4" w:rsidP="00AE6AC4">
      <w:pPr>
        <w:pStyle w:val="enumlev2"/>
      </w:pPr>
      <w:r w:rsidRPr="000A75E6">
        <w:t>d)</w:t>
      </w:r>
      <w:r w:rsidRPr="000A75E6">
        <w:tab/>
      </w:r>
      <w:r w:rsidR="00597EEF" w:rsidRPr="000A75E6">
        <w:t>Mentorat</w:t>
      </w:r>
      <w:r w:rsidRPr="000A75E6">
        <w:t>.</w:t>
      </w:r>
    </w:p>
    <w:p w:rsidR="00597EEF" w:rsidRPr="000A75E6" w:rsidRDefault="00AE6AC4" w:rsidP="00AE6AC4">
      <w:pPr>
        <w:pStyle w:val="enumlev2"/>
      </w:pPr>
      <w:r w:rsidRPr="000A75E6">
        <w:t>e)</w:t>
      </w:r>
      <w:r w:rsidRPr="000A75E6">
        <w:tab/>
      </w:r>
      <w:r w:rsidR="00597EEF" w:rsidRPr="000A75E6">
        <w:t>Retraite et</w:t>
      </w:r>
      <w:r w:rsidR="001555B5" w:rsidRPr="000A75E6">
        <w:t xml:space="preserve"> </w:t>
      </w:r>
      <w:r w:rsidR="00597EEF" w:rsidRPr="000A75E6">
        <w:t>réorientation de carrière</w:t>
      </w:r>
      <w:r w:rsidRPr="000A75E6">
        <w:t>.</w:t>
      </w:r>
    </w:p>
    <w:p w:rsidR="00597EEF" w:rsidRPr="000A75E6" w:rsidRDefault="00AE6AC4" w:rsidP="00AE6AC4">
      <w:pPr>
        <w:pStyle w:val="enumlev2"/>
        <w:rPr>
          <w:color w:val="000000"/>
        </w:rPr>
      </w:pPr>
      <w:r w:rsidRPr="000A75E6">
        <w:t>f)</w:t>
      </w:r>
      <w:r w:rsidRPr="000A75E6">
        <w:tab/>
        <w:t>P</w:t>
      </w:r>
      <w:r w:rsidR="00597EEF" w:rsidRPr="000A75E6">
        <w:t>rogrammes sanctionnés par un diplôme</w:t>
      </w:r>
      <w:r w:rsidRPr="000A75E6">
        <w:t>.</w:t>
      </w:r>
    </w:p>
    <w:p w:rsidR="00597EEF" w:rsidRPr="000A75E6" w:rsidRDefault="00AE6AC4" w:rsidP="00AE6AC4">
      <w:pPr>
        <w:pStyle w:val="enumlev1"/>
        <w:spacing w:before="120"/>
        <w:rPr>
          <w:b/>
          <w:bCs/>
        </w:rPr>
      </w:pPr>
      <w:r w:rsidRPr="000A75E6">
        <w:rPr>
          <w:b/>
          <w:bCs/>
        </w:rPr>
        <w:t>7</w:t>
      </w:r>
      <w:r w:rsidRPr="000A75E6">
        <w:rPr>
          <w:b/>
          <w:bCs/>
        </w:rPr>
        <w:tab/>
      </w:r>
      <w:r w:rsidR="00597EEF" w:rsidRPr="000A75E6">
        <w:rPr>
          <w:b/>
          <w:bCs/>
          <w:u w:val="single"/>
        </w:rPr>
        <w:t xml:space="preserve">Gestion de </w:t>
      </w:r>
      <w:r w:rsidR="000A75E6" w:rsidRPr="000A75E6">
        <w:rPr>
          <w:b/>
          <w:bCs/>
          <w:u w:val="single"/>
        </w:rPr>
        <w:t>l'administration</w:t>
      </w:r>
      <w:r w:rsidR="001555B5" w:rsidRPr="000A75E6">
        <w:rPr>
          <w:b/>
          <w:bCs/>
          <w:u w:val="single"/>
        </w:rPr>
        <w:t xml:space="preserve"> </w:t>
      </w:r>
      <w:r w:rsidR="00597EEF" w:rsidRPr="000A75E6">
        <w:rPr>
          <w:b/>
          <w:bCs/>
          <w:u w:val="single"/>
        </w:rPr>
        <w:t>des droits et prestations</w:t>
      </w:r>
      <w:r w:rsidR="00597EEF" w:rsidRPr="000A75E6">
        <w:rPr>
          <w:b/>
          <w:bCs/>
        </w:rPr>
        <w:t>: tenir</w:t>
      </w:r>
      <w:r w:rsidR="001555B5" w:rsidRPr="000A75E6">
        <w:rPr>
          <w:b/>
          <w:bCs/>
        </w:rPr>
        <w:t xml:space="preserve"> </w:t>
      </w:r>
      <w:r w:rsidR="000A75E6" w:rsidRPr="000A75E6">
        <w:rPr>
          <w:b/>
          <w:bCs/>
        </w:rPr>
        <w:t>nos engagements</w:t>
      </w:r>
      <w:r w:rsidR="001555B5" w:rsidRPr="000A75E6">
        <w:rPr>
          <w:b/>
          <w:bCs/>
        </w:rPr>
        <w:t xml:space="preserve"> </w:t>
      </w:r>
    </w:p>
    <w:p w:rsidR="00597EEF" w:rsidRPr="000A75E6" w:rsidRDefault="00AE6AC4" w:rsidP="00AE6AC4">
      <w:pPr>
        <w:pStyle w:val="enumlev2"/>
      </w:pPr>
      <w:r w:rsidRPr="000A75E6">
        <w:t>a)</w:t>
      </w:r>
      <w:r w:rsidRPr="000A75E6">
        <w:tab/>
      </w:r>
      <w:r w:rsidR="00597EEF" w:rsidRPr="000A75E6">
        <w:t>Gestion des traitements et des contrats</w:t>
      </w:r>
      <w:r w:rsidRPr="000A75E6">
        <w:t>.</w:t>
      </w:r>
    </w:p>
    <w:p w:rsidR="00597EEF" w:rsidRPr="000A75E6" w:rsidRDefault="00AE6AC4" w:rsidP="00AE6AC4">
      <w:pPr>
        <w:pStyle w:val="enumlev2"/>
      </w:pPr>
      <w:r w:rsidRPr="000A75E6">
        <w:t>b)</w:t>
      </w:r>
      <w:r w:rsidRPr="000A75E6">
        <w:tab/>
      </w:r>
      <w:r w:rsidRPr="000A75E6">
        <w:rPr>
          <w:color w:val="000000"/>
        </w:rPr>
        <w:t>R</w:t>
      </w:r>
      <w:r w:rsidR="00597EEF" w:rsidRPr="000A75E6">
        <w:rPr>
          <w:color w:val="000000"/>
        </w:rPr>
        <w:t>égime d'assurance maladie</w:t>
      </w:r>
      <w:r w:rsidRPr="000A75E6">
        <w:rPr>
          <w:color w:val="000000"/>
        </w:rPr>
        <w:t>.</w:t>
      </w:r>
    </w:p>
    <w:p w:rsidR="00597EEF" w:rsidRPr="000A75E6" w:rsidRDefault="00AE6AC4" w:rsidP="00AE6AC4">
      <w:pPr>
        <w:pStyle w:val="enumlev2"/>
      </w:pPr>
      <w:r w:rsidRPr="000A75E6">
        <w:t>c)</w:t>
      </w:r>
      <w:r w:rsidRPr="000A75E6">
        <w:tab/>
      </w:r>
      <w:r w:rsidR="00597EEF" w:rsidRPr="000A75E6">
        <w:rPr>
          <w:color w:val="000000"/>
        </w:rPr>
        <w:t>Régime des retraites et des</w:t>
      </w:r>
      <w:r w:rsidR="001555B5" w:rsidRPr="000A75E6">
        <w:rPr>
          <w:color w:val="000000"/>
        </w:rPr>
        <w:t xml:space="preserve"> </w:t>
      </w:r>
      <w:r w:rsidR="00597EEF" w:rsidRPr="000A75E6">
        <w:rPr>
          <w:color w:val="000000"/>
        </w:rPr>
        <w:t>pensions</w:t>
      </w:r>
      <w:r w:rsidR="001555B5" w:rsidRPr="000A75E6">
        <w:rPr>
          <w:color w:val="000000"/>
        </w:rPr>
        <w:t xml:space="preserve"> </w:t>
      </w:r>
      <w:r w:rsidR="00597EEF" w:rsidRPr="000A75E6">
        <w:t>d</w:t>
      </w:r>
      <w:r w:rsidR="001555B5" w:rsidRPr="000A75E6">
        <w:t>'</w:t>
      </w:r>
      <w:r w:rsidRPr="000A75E6">
        <w:t>invalidité.</w:t>
      </w:r>
    </w:p>
    <w:p w:rsidR="00597EEF" w:rsidRPr="000A75E6" w:rsidRDefault="00AE6AC4" w:rsidP="00AE6AC4">
      <w:pPr>
        <w:pStyle w:val="enumlev2"/>
      </w:pPr>
      <w:r w:rsidRPr="000A75E6">
        <w:t>d)</w:t>
      </w:r>
      <w:r w:rsidRPr="000A75E6">
        <w:tab/>
      </w:r>
      <w:r w:rsidR="00597EEF" w:rsidRPr="000A75E6">
        <w:t>Prestations</w:t>
      </w:r>
      <w:r w:rsidRPr="000A75E6">
        <w:t>.</w:t>
      </w:r>
    </w:p>
    <w:p w:rsidR="00597EEF" w:rsidRPr="000A75E6" w:rsidRDefault="00AE6AC4" w:rsidP="00B56805">
      <w:pPr>
        <w:pStyle w:val="enumlev1"/>
        <w:keepNext/>
        <w:keepLines/>
        <w:rPr>
          <w:b/>
          <w:bCs/>
        </w:rPr>
      </w:pPr>
      <w:r w:rsidRPr="000A75E6">
        <w:rPr>
          <w:b/>
          <w:bCs/>
        </w:rPr>
        <w:lastRenderedPageBreak/>
        <w:t>8</w:t>
      </w:r>
      <w:r w:rsidRPr="000A75E6">
        <w:rPr>
          <w:b/>
          <w:bCs/>
        </w:rPr>
        <w:tab/>
      </w:r>
      <w:r w:rsidR="00597EEF" w:rsidRPr="000A75E6">
        <w:rPr>
          <w:b/>
          <w:bCs/>
          <w:u w:val="single"/>
        </w:rPr>
        <w:t>Gestion du bien-être du personnel</w:t>
      </w:r>
      <w:r w:rsidRPr="000A75E6">
        <w:rPr>
          <w:b/>
          <w:bCs/>
        </w:rPr>
        <w:t>:</w:t>
      </w:r>
      <w:r w:rsidR="00597EEF" w:rsidRPr="000A75E6">
        <w:rPr>
          <w:b/>
          <w:bCs/>
        </w:rPr>
        <w:t xml:space="preserve"> </w:t>
      </w:r>
      <w:r w:rsidR="00D87D2C" w:rsidRPr="000A75E6">
        <w:rPr>
          <w:b/>
          <w:bCs/>
        </w:rPr>
        <w:t>p</w:t>
      </w:r>
      <w:r w:rsidR="00597EEF" w:rsidRPr="000A75E6">
        <w:rPr>
          <w:b/>
          <w:bCs/>
        </w:rPr>
        <w:t>romouvoir un cadre de travail propice</w:t>
      </w:r>
      <w:r w:rsidR="001555B5" w:rsidRPr="000A75E6">
        <w:rPr>
          <w:b/>
          <w:bCs/>
        </w:rPr>
        <w:t xml:space="preserve"> </w:t>
      </w:r>
    </w:p>
    <w:p w:rsidR="00597EEF" w:rsidRPr="000A75E6" w:rsidRDefault="00FF78A1" w:rsidP="00B56805">
      <w:pPr>
        <w:pStyle w:val="enumlev2"/>
        <w:keepNext/>
        <w:keepLines/>
      </w:pPr>
      <w:r w:rsidRPr="000A75E6">
        <w:t>a)</w:t>
      </w:r>
      <w:r w:rsidRPr="000A75E6">
        <w:tab/>
      </w:r>
      <w:r w:rsidR="00597EEF" w:rsidRPr="000A75E6">
        <w:t>Sécurité et santé au travail (y compris les programmes de</w:t>
      </w:r>
      <w:r w:rsidR="001555B5" w:rsidRPr="000A75E6">
        <w:t xml:space="preserve"> </w:t>
      </w:r>
      <w:r w:rsidRPr="000A75E6">
        <w:t>prévention</w:t>
      </w:r>
      <w:r w:rsidR="00597EEF" w:rsidRPr="000A75E6">
        <w:t xml:space="preserve"> et de soins</w:t>
      </w:r>
      <w:r w:rsidR="001555B5" w:rsidRPr="000A75E6">
        <w:t>)</w:t>
      </w:r>
      <w:r w:rsidRPr="000A75E6">
        <w:t>.</w:t>
      </w:r>
    </w:p>
    <w:p w:rsidR="00597EEF" w:rsidRPr="000A75E6" w:rsidRDefault="00FF78A1" w:rsidP="00B56805">
      <w:pPr>
        <w:pStyle w:val="enumlev2"/>
        <w:keepNext/>
        <w:keepLines/>
      </w:pPr>
      <w:r w:rsidRPr="000A75E6">
        <w:t>b)</w:t>
      </w:r>
      <w:r w:rsidRPr="000A75E6">
        <w:tab/>
      </w:r>
      <w:r w:rsidR="00597EEF" w:rsidRPr="000A75E6">
        <w:rPr>
          <w:color w:val="000000"/>
        </w:rPr>
        <w:t>Moral du personnel</w:t>
      </w:r>
      <w:r w:rsidR="00597EEF" w:rsidRPr="000A75E6">
        <w:t xml:space="preserve"> (y compris les enquêtes sur le climat de travail)</w:t>
      </w:r>
      <w:r w:rsidRPr="000A75E6">
        <w:t>.</w:t>
      </w:r>
    </w:p>
    <w:p w:rsidR="00597EEF" w:rsidRPr="000A75E6" w:rsidRDefault="00FF78A1" w:rsidP="00B56805">
      <w:pPr>
        <w:pStyle w:val="enumlev2"/>
        <w:keepNext/>
        <w:keepLines/>
      </w:pPr>
      <w:r w:rsidRPr="000A75E6">
        <w:t>c)</w:t>
      </w:r>
      <w:r w:rsidRPr="000A75E6">
        <w:tab/>
      </w:r>
      <w:r w:rsidR="00597EEF" w:rsidRPr="000A75E6">
        <w:t>Gestion des installations</w:t>
      </w:r>
      <w:r w:rsidR="001555B5" w:rsidRPr="000A75E6">
        <w:t xml:space="preserve"> </w:t>
      </w:r>
      <w:r w:rsidR="00597EEF" w:rsidRPr="000A75E6">
        <w:t>(y compris les services et installations pour le personnel handicapé</w:t>
      </w:r>
      <w:r w:rsidR="001555B5" w:rsidRPr="000A75E6">
        <w:t>)</w:t>
      </w:r>
      <w:r w:rsidRPr="000A75E6">
        <w:t>.</w:t>
      </w:r>
    </w:p>
    <w:p w:rsidR="00597EEF" w:rsidRPr="000A75E6" w:rsidRDefault="00FF78A1" w:rsidP="00B56805">
      <w:pPr>
        <w:pStyle w:val="enumlev2"/>
        <w:keepNext/>
        <w:keepLines/>
      </w:pPr>
      <w:r w:rsidRPr="000A75E6">
        <w:t>d)</w:t>
      </w:r>
      <w:r w:rsidRPr="000A75E6">
        <w:tab/>
      </w:r>
      <w:r w:rsidR="00597EEF" w:rsidRPr="000A75E6">
        <w:t>Communications (concernant les ressources humaines</w:t>
      </w:r>
      <w:r w:rsidR="001555B5" w:rsidRPr="000A75E6">
        <w:t>)</w:t>
      </w:r>
      <w:r w:rsidRPr="000A75E6">
        <w:t>.</w:t>
      </w:r>
    </w:p>
    <w:p w:rsidR="00597EEF" w:rsidRPr="000A75E6" w:rsidRDefault="00FF78A1" w:rsidP="00B56805">
      <w:pPr>
        <w:pStyle w:val="enumlev2"/>
        <w:keepNext/>
        <w:keepLines/>
      </w:pPr>
      <w:r w:rsidRPr="000A75E6">
        <w:t>e)</w:t>
      </w:r>
      <w:r w:rsidRPr="000A75E6">
        <w:tab/>
      </w:r>
      <w:r w:rsidRPr="000A75E6">
        <w:rPr>
          <w:color w:val="000000"/>
        </w:rPr>
        <w:t>A</w:t>
      </w:r>
      <w:r w:rsidR="00597EEF" w:rsidRPr="000A75E6">
        <w:rPr>
          <w:color w:val="000000"/>
        </w:rPr>
        <w:t>ssistant(e) sociale</w:t>
      </w:r>
      <w:r w:rsidRPr="000A75E6">
        <w:rPr>
          <w:color w:val="000000"/>
        </w:rPr>
        <w:t>.</w:t>
      </w:r>
    </w:p>
    <w:p w:rsidR="00597EEF" w:rsidRPr="000A75E6" w:rsidRDefault="00FF78A1" w:rsidP="00B56805">
      <w:pPr>
        <w:pStyle w:val="enumlev2"/>
        <w:keepNext/>
        <w:keepLines/>
      </w:pPr>
      <w:r w:rsidRPr="000A75E6">
        <w:t>f)</w:t>
      </w:r>
      <w:r w:rsidRPr="000A75E6">
        <w:tab/>
      </w:r>
      <w:r w:rsidR="00597EEF" w:rsidRPr="000A75E6">
        <w:t>Réceptions et activités sociales</w:t>
      </w:r>
      <w:r w:rsidRPr="000A75E6">
        <w:t>.</w:t>
      </w:r>
    </w:p>
    <w:p w:rsidR="00FF78A1" w:rsidRPr="000A75E6" w:rsidRDefault="00FF78A1" w:rsidP="0032202E">
      <w:pPr>
        <w:pStyle w:val="Reasons"/>
      </w:pPr>
    </w:p>
    <w:p w:rsidR="00FF78A1" w:rsidRPr="000A75E6" w:rsidRDefault="00FF78A1">
      <w:pPr>
        <w:jc w:val="center"/>
      </w:pPr>
      <w:r w:rsidRPr="000A75E6">
        <w:t>______________</w:t>
      </w:r>
    </w:p>
    <w:p w:rsidR="00FF78A1" w:rsidRPr="000A75E6" w:rsidRDefault="00FF78A1" w:rsidP="00FF78A1"/>
    <w:sectPr w:rsidR="00FF78A1" w:rsidRPr="000A75E6" w:rsidSect="005C3890">
      <w:headerReference w:type="even" r:id="rId25"/>
      <w:headerReference w:type="default" r:id="rId26"/>
      <w:footerReference w:type="even" r:id="rId27"/>
      <w:footerReference w:type="default" r:id="rId28"/>
      <w:footerReference w:type="first" r:id="rId2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25" w:rsidRDefault="00851325">
      <w:r>
        <w:separator/>
      </w:r>
    </w:p>
  </w:endnote>
  <w:endnote w:type="continuationSeparator" w:id="0">
    <w:p w:rsidR="00851325" w:rsidRDefault="0085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25" w:rsidRDefault="007A69E6">
    <w:pPr>
      <w:pStyle w:val="Footer"/>
    </w:pPr>
    <w:fldSimple w:instr=" FILENAME \p \* MERGEFORMAT ">
      <w:r>
        <w:t>P:\FRA\SG\CONSEIL\C17\000\053F.docx</w:t>
      </w:r>
    </w:fldSimple>
    <w:r w:rsidR="00851325">
      <w:tab/>
    </w:r>
    <w:r w:rsidR="00851325">
      <w:fldChar w:fldCharType="begin"/>
    </w:r>
    <w:r w:rsidR="00851325">
      <w:instrText xml:space="preserve"> savedate \@ dd.MM.yy </w:instrText>
    </w:r>
    <w:r w:rsidR="00851325">
      <w:fldChar w:fldCharType="separate"/>
    </w:r>
    <w:r w:rsidR="00A27472">
      <w:t>04.05.17</w:t>
    </w:r>
    <w:r w:rsidR="00851325">
      <w:fldChar w:fldCharType="end"/>
    </w:r>
    <w:r w:rsidR="00851325">
      <w:tab/>
    </w:r>
    <w:r w:rsidR="00851325">
      <w:fldChar w:fldCharType="begin"/>
    </w:r>
    <w:r w:rsidR="00851325">
      <w:instrText xml:space="preserve"> printdate \@ dd.MM.yy </w:instrText>
    </w:r>
    <w:r w:rsidR="00851325">
      <w:fldChar w:fldCharType="separate"/>
    </w:r>
    <w:r>
      <w:t>04.05.17</w:t>
    </w:r>
    <w:r w:rsidR="008513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25" w:rsidRPr="00E97917" w:rsidRDefault="007A69E6" w:rsidP="00E97917">
    <w:pPr>
      <w:pStyle w:val="Footer"/>
    </w:pPr>
    <w:fldSimple w:instr=" FILENAME \p  \* MERGEFORMAT ">
      <w:r>
        <w:t>P:\FRA\SG\CONSEIL\C17\000\053F.docx</w:t>
      </w:r>
    </w:fldSimple>
    <w:r w:rsidR="00E97917">
      <w:t xml:space="preserve"> (409503)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25" w:rsidRDefault="0085132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25" w:rsidRDefault="00851325">
      <w:r>
        <w:t>____________________</w:t>
      </w:r>
    </w:p>
  </w:footnote>
  <w:footnote w:type="continuationSeparator" w:id="0">
    <w:p w:rsidR="00851325" w:rsidRDefault="00851325">
      <w:r>
        <w:continuationSeparator/>
      </w:r>
    </w:p>
  </w:footnote>
  <w:footnote w:id="1">
    <w:p w:rsidR="0058647D" w:rsidRPr="0058647D" w:rsidRDefault="0058647D" w:rsidP="000A75E6">
      <w:pPr>
        <w:pStyle w:val="FootnoteText"/>
      </w:pPr>
      <w:r w:rsidRPr="0057569E">
        <w:rPr>
          <w:rStyle w:val="FootnoteReference"/>
          <w:sz w:val="14"/>
          <w:szCs w:val="18"/>
        </w:rPr>
        <w:footnoteRef/>
      </w:r>
      <w:r w:rsidR="00A22777" w:rsidRPr="0057569E">
        <w:rPr>
          <w:sz w:val="22"/>
          <w:szCs w:val="18"/>
        </w:rPr>
        <w:tab/>
        <w:t>"Examen de la gestion et de l'administration de l'Union internationales des télécommunications (UIT)"</w:t>
      </w:r>
      <w:r w:rsidR="005B1408" w:rsidRPr="0057569E">
        <w:rPr>
          <w:sz w:val="22"/>
          <w:szCs w:val="18"/>
        </w:rPr>
        <w:t xml:space="preserve"> (</w:t>
      </w:r>
      <w:hyperlink r:id="rId1" w:history="1">
        <w:r w:rsidR="005B1408" w:rsidRPr="0057569E">
          <w:rPr>
            <w:rStyle w:val="Hyperlink"/>
            <w:sz w:val="22"/>
            <w:szCs w:val="18"/>
          </w:rPr>
          <w:t>JIU/REP/2016/1</w:t>
        </w:r>
      </w:hyperlink>
      <w:r w:rsidR="005B1408" w:rsidRPr="0057569E">
        <w:rPr>
          <w:sz w:val="22"/>
          <w:szCs w:val="18"/>
        </w:rPr>
        <w:t>) – Recommandation 9</w:t>
      </w:r>
      <w:r w:rsidR="00A22777" w:rsidRPr="0057569E">
        <w:rPr>
          <w:sz w:val="22"/>
          <w:szCs w:val="18"/>
        </w:rPr>
        <w:t>.</w:t>
      </w:r>
    </w:p>
  </w:footnote>
  <w:footnote w:id="2">
    <w:p w:rsidR="004E75B9" w:rsidRPr="004E75B9" w:rsidRDefault="004E75B9" w:rsidP="000A75E6">
      <w:pPr>
        <w:pStyle w:val="FootnoteText"/>
      </w:pPr>
      <w:r w:rsidRPr="0057569E">
        <w:rPr>
          <w:rStyle w:val="FootnoteReference"/>
          <w:sz w:val="14"/>
          <w:szCs w:val="18"/>
        </w:rPr>
        <w:footnoteRef/>
      </w:r>
      <w:r w:rsidRPr="0057569E">
        <w:rPr>
          <w:sz w:val="22"/>
          <w:szCs w:val="18"/>
        </w:rPr>
        <w:tab/>
        <w:t>"Examen de la gestion et de l'administration de l'Union internationales des télécommunications (UIT)" (</w:t>
      </w:r>
      <w:hyperlink r:id="rId2" w:history="1">
        <w:r w:rsidRPr="0057569E">
          <w:rPr>
            <w:rStyle w:val="Hyperlink"/>
            <w:sz w:val="22"/>
            <w:szCs w:val="18"/>
          </w:rPr>
          <w:t>JIU/REP/2016/1</w:t>
        </w:r>
      </w:hyperlink>
      <w:r w:rsidRPr="0057569E">
        <w:rPr>
          <w:sz w:val="22"/>
          <w:szCs w:val="18"/>
        </w:rPr>
        <w:t>) – Recommandation 8.</w:t>
      </w:r>
    </w:p>
  </w:footnote>
  <w:footnote w:id="3">
    <w:p w:rsidR="00851325" w:rsidRPr="0037255D" w:rsidRDefault="00851325" w:rsidP="00597EEF">
      <w:pPr>
        <w:pStyle w:val="FootnoteText"/>
        <w:spacing w:before="60"/>
      </w:pPr>
      <w:r w:rsidRPr="008D724B">
        <w:rPr>
          <w:rStyle w:val="FootnoteReference"/>
          <w:sz w:val="14"/>
          <w:szCs w:val="18"/>
        </w:rPr>
        <w:footnoteRef/>
      </w:r>
      <w:r w:rsidR="00A23132" w:rsidRPr="008D724B">
        <w:rPr>
          <w:sz w:val="22"/>
          <w:szCs w:val="18"/>
        </w:rPr>
        <w:tab/>
        <w:t>"</w:t>
      </w:r>
      <w:r w:rsidRPr="008D724B">
        <w:rPr>
          <w:sz w:val="22"/>
          <w:szCs w:val="18"/>
        </w:rPr>
        <w:t>Examen de la gestion et de l'administration de l'Union internationale des télécommunications (UIT</w:t>
      </w:r>
      <w:r w:rsidR="00A23132" w:rsidRPr="008D724B">
        <w:rPr>
          <w:sz w:val="22"/>
          <w:szCs w:val="18"/>
        </w:rPr>
        <w:t xml:space="preserve">)" </w:t>
      </w:r>
      <w:r w:rsidRPr="008D724B">
        <w:rPr>
          <w:sz w:val="22"/>
          <w:szCs w:val="18"/>
        </w:rPr>
        <w:t>(</w:t>
      </w:r>
      <w:hyperlink r:id="rId3" w:history="1">
        <w:r w:rsidRPr="008D724B">
          <w:rPr>
            <w:rStyle w:val="Hyperlink"/>
            <w:sz w:val="22"/>
            <w:szCs w:val="18"/>
          </w:rPr>
          <w:t>JIU/REP/2016/1</w:t>
        </w:r>
      </w:hyperlink>
      <w:r w:rsidRPr="008D724B">
        <w:rPr>
          <w:sz w:val="22"/>
          <w:szCs w:val="18"/>
        </w:rPr>
        <w:t>) – Recommandation 7</w:t>
      </w:r>
      <w:r w:rsidR="00A23132" w:rsidRPr="008D724B">
        <w:rPr>
          <w:sz w:val="22"/>
          <w:szCs w:val="18"/>
        </w:rPr>
        <w:t>.</w:t>
      </w:r>
    </w:p>
  </w:footnote>
  <w:footnote w:id="4">
    <w:p w:rsidR="0057569E" w:rsidRPr="0057569E" w:rsidRDefault="0057569E">
      <w:pPr>
        <w:pStyle w:val="FootnoteText"/>
        <w:rPr>
          <w:lang w:val="fr-CH"/>
        </w:rPr>
      </w:pPr>
      <w:r>
        <w:rPr>
          <w:rStyle w:val="FootnoteReference"/>
        </w:rPr>
        <w:footnoteRef/>
      </w:r>
      <w:r>
        <w:tab/>
      </w:r>
      <w:r w:rsidRPr="0057569E">
        <w:rPr>
          <w:rFonts w:asciiTheme="minorHAnsi" w:hAnsiTheme="minorHAnsi"/>
          <w:sz w:val="22"/>
          <w:szCs w:val="22"/>
        </w:rPr>
        <w:t>Il convient de noter que la plupart des mesures proposées pourraient également être appliquées dans le domaine de la</w:t>
      </w:r>
      <w:r w:rsidRPr="0057569E">
        <w:rPr>
          <w:sz w:val="22"/>
          <w:szCs w:val="22"/>
        </w:rPr>
        <w:t xml:space="preserve"> répartition hommes/femmes</w:t>
      </w:r>
      <w:r>
        <w:rPr>
          <w:rFonts w:asciiTheme="minorHAnsi" w:hAnsi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25" w:rsidRDefault="00851325">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851325" w:rsidRDefault="0085132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25" w:rsidRDefault="00851325" w:rsidP="00475FB3">
    <w:pPr>
      <w:pStyle w:val="Header"/>
    </w:pPr>
    <w:r>
      <w:fldChar w:fldCharType="begin"/>
    </w:r>
    <w:r>
      <w:instrText>PAGE</w:instrText>
    </w:r>
    <w:r>
      <w:fldChar w:fldCharType="separate"/>
    </w:r>
    <w:r w:rsidR="00A27472">
      <w:rPr>
        <w:noProof/>
      </w:rPr>
      <w:t>20</w:t>
    </w:r>
    <w:r>
      <w:rPr>
        <w:noProof/>
      </w:rPr>
      <w:fldChar w:fldCharType="end"/>
    </w:r>
  </w:p>
  <w:p w:rsidR="00851325" w:rsidRDefault="00851325" w:rsidP="00A96573">
    <w:pPr>
      <w:pStyle w:val="Header"/>
    </w:pPr>
    <w:r>
      <w:t>C17/53-F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890"/>
    <w:multiLevelType w:val="hybridMultilevel"/>
    <w:tmpl w:val="6B7877DC"/>
    <w:lvl w:ilvl="0" w:tplc="567E892A">
      <w:start w:val="1"/>
      <w:numFmt w:val="bullet"/>
      <w:lvlText w:val="-"/>
      <w:lvlJc w:val="left"/>
      <w:pPr>
        <w:ind w:left="720" w:hanging="360"/>
      </w:pPr>
      <w:rPr>
        <w:rFonts w:ascii="Calibri" w:eastAsiaTheme="minorEastAsia" w:hAnsi="Calibri" w:hint="default"/>
      </w:rPr>
    </w:lvl>
    <w:lvl w:ilvl="1" w:tplc="7B90B376" w:tentative="1">
      <w:start w:val="1"/>
      <w:numFmt w:val="bullet"/>
      <w:lvlText w:val="o"/>
      <w:lvlJc w:val="left"/>
      <w:pPr>
        <w:ind w:left="1440" w:hanging="360"/>
      </w:pPr>
      <w:rPr>
        <w:rFonts w:ascii="Courier New" w:hAnsi="Courier New" w:hint="default"/>
      </w:rPr>
    </w:lvl>
    <w:lvl w:ilvl="2" w:tplc="57AAAE32" w:tentative="1">
      <w:start w:val="1"/>
      <w:numFmt w:val="bullet"/>
      <w:lvlText w:val=""/>
      <w:lvlJc w:val="left"/>
      <w:pPr>
        <w:ind w:left="2160" w:hanging="360"/>
      </w:pPr>
      <w:rPr>
        <w:rFonts w:ascii="Wingdings" w:hAnsi="Wingdings" w:hint="default"/>
      </w:rPr>
    </w:lvl>
    <w:lvl w:ilvl="3" w:tplc="5642B088" w:tentative="1">
      <w:start w:val="1"/>
      <w:numFmt w:val="bullet"/>
      <w:lvlText w:val=""/>
      <w:lvlJc w:val="left"/>
      <w:pPr>
        <w:ind w:left="2880" w:hanging="360"/>
      </w:pPr>
      <w:rPr>
        <w:rFonts w:ascii="Symbol" w:hAnsi="Symbol" w:hint="default"/>
      </w:rPr>
    </w:lvl>
    <w:lvl w:ilvl="4" w:tplc="C602CFCA" w:tentative="1">
      <w:start w:val="1"/>
      <w:numFmt w:val="bullet"/>
      <w:lvlText w:val="o"/>
      <w:lvlJc w:val="left"/>
      <w:pPr>
        <w:ind w:left="3600" w:hanging="360"/>
      </w:pPr>
      <w:rPr>
        <w:rFonts w:ascii="Courier New" w:hAnsi="Courier New" w:hint="default"/>
      </w:rPr>
    </w:lvl>
    <w:lvl w:ilvl="5" w:tplc="F2B0D4D8" w:tentative="1">
      <w:start w:val="1"/>
      <w:numFmt w:val="bullet"/>
      <w:lvlText w:val=""/>
      <w:lvlJc w:val="left"/>
      <w:pPr>
        <w:ind w:left="4320" w:hanging="360"/>
      </w:pPr>
      <w:rPr>
        <w:rFonts w:ascii="Wingdings" w:hAnsi="Wingdings" w:hint="default"/>
      </w:rPr>
    </w:lvl>
    <w:lvl w:ilvl="6" w:tplc="DCEAB16A" w:tentative="1">
      <w:start w:val="1"/>
      <w:numFmt w:val="bullet"/>
      <w:lvlText w:val=""/>
      <w:lvlJc w:val="left"/>
      <w:pPr>
        <w:ind w:left="5040" w:hanging="360"/>
      </w:pPr>
      <w:rPr>
        <w:rFonts w:ascii="Symbol" w:hAnsi="Symbol" w:hint="default"/>
      </w:rPr>
    </w:lvl>
    <w:lvl w:ilvl="7" w:tplc="D9CAAD28" w:tentative="1">
      <w:start w:val="1"/>
      <w:numFmt w:val="bullet"/>
      <w:lvlText w:val="o"/>
      <w:lvlJc w:val="left"/>
      <w:pPr>
        <w:ind w:left="5760" w:hanging="360"/>
      </w:pPr>
      <w:rPr>
        <w:rFonts w:ascii="Courier New" w:hAnsi="Courier New" w:hint="default"/>
      </w:rPr>
    </w:lvl>
    <w:lvl w:ilvl="8" w:tplc="474EE5F4" w:tentative="1">
      <w:start w:val="1"/>
      <w:numFmt w:val="bullet"/>
      <w:lvlText w:val=""/>
      <w:lvlJc w:val="left"/>
      <w:pPr>
        <w:ind w:left="6480" w:hanging="360"/>
      </w:pPr>
      <w:rPr>
        <w:rFonts w:ascii="Wingdings" w:hAnsi="Wingdings" w:hint="default"/>
      </w:rPr>
    </w:lvl>
  </w:abstractNum>
  <w:abstractNum w:abstractNumId="1" w15:restartNumberingAfterBreak="0">
    <w:nsid w:val="0FC53660"/>
    <w:multiLevelType w:val="hybridMultilevel"/>
    <w:tmpl w:val="96CE0B6A"/>
    <w:lvl w:ilvl="0" w:tplc="4E301650">
      <w:start w:val="10"/>
      <w:numFmt w:val="bullet"/>
      <w:lvlText w:val="-"/>
      <w:lvlJc w:val="left"/>
      <w:pPr>
        <w:ind w:left="720" w:hanging="360"/>
      </w:pPr>
      <w:rPr>
        <w:rFonts w:ascii="Calibri" w:eastAsiaTheme="minorEastAsia" w:hAnsi="Calibri" w:hint="default"/>
      </w:rPr>
    </w:lvl>
    <w:lvl w:ilvl="1" w:tplc="4F90BC42">
      <w:start w:val="1"/>
      <w:numFmt w:val="bullet"/>
      <w:lvlText w:val="o"/>
      <w:lvlJc w:val="left"/>
      <w:pPr>
        <w:ind w:left="1440" w:hanging="360"/>
      </w:pPr>
      <w:rPr>
        <w:rFonts w:ascii="Courier New" w:hAnsi="Courier New" w:hint="default"/>
      </w:rPr>
    </w:lvl>
    <w:lvl w:ilvl="2" w:tplc="A762F936">
      <w:start w:val="1"/>
      <w:numFmt w:val="bullet"/>
      <w:lvlText w:val=""/>
      <w:lvlJc w:val="left"/>
      <w:pPr>
        <w:ind w:left="2160" w:hanging="360"/>
      </w:pPr>
      <w:rPr>
        <w:rFonts w:ascii="Wingdings" w:hAnsi="Wingdings" w:hint="default"/>
      </w:rPr>
    </w:lvl>
    <w:lvl w:ilvl="3" w:tplc="55C83934">
      <w:start w:val="1"/>
      <w:numFmt w:val="bullet"/>
      <w:lvlText w:val=""/>
      <w:lvlJc w:val="left"/>
      <w:pPr>
        <w:ind w:left="2880" w:hanging="360"/>
      </w:pPr>
      <w:rPr>
        <w:rFonts w:ascii="Symbol" w:hAnsi="Symbol" w:hint="default"/>
      </w:rPr>
    </w:lvl>
    <w:lvl w:ilvl="4" w:tplc="DFCA0612">
      <w:start w:val="1"/>
      <w:numFmt w:val="bullet"/>
      <w:lvlText w:val="o"/>
      <w:lvlJc w:val="left"/>
      <w:pPr>
        <w:ind w:left="3600" w:hanging="360"/>
      </w:pPr>
      <w:rPr>
        <w:rFonts w:ascii="Courier New" w:hAnsi="Courier New" w:hint="default"/>
      </w:rPr>
    </w:lvl>
    <w:lvl w:ilvl="5" w:tplc="45A68028">
      <w:start w:val="1"/>
      <w:numFmt w:val="bullet"/>
      <w:lvlText w:val=""/>
      <w:lvlJc w:val="left"/>
      <w:pPr>
        <w:ind w:left="4320" w:hanging="360"/>
      </w:pPr>
      <w:rPr>
        <w:rFonts w:ascii="Wingdings" w:hAnsi="Wingdings" w:hint="default"/>
      </w:rPr>
    </w:lvl>
    <w:lvl w:ilvl="6" w:tplc="0560B334">
      <w:start w:val="1"/>
      <w:numFmt w:val="bullet"/>
      <w:lvlText w:val=""/>
      <w:lvlJc w:val="left"/>
      <w:pPr>
        <w:ind w:left="5040" w:hanging="360"/>
      </w:pPr>
      <w:rPr>
        <w:rFonts w:ascii="Symbol" w:hAnsi="Symbol" w:hint="default"/>
      </w:rPr>
    </w:lvl>
    <w:lvl w:ilvl="7" w:tplc="4F42F3DC">
      <w:start w:val="1"/>
      <w:numFmt w:val="bullet"/>
      <w:lvlText w:val="o"/>
      <w:lvlJc w:val="left"/>
      <w:pPr>
        <w:ind w:left="5760" w:hanging="360"/>
      </w:pPr>
      <w:rPr>
        <w:rFonts w:ascii="Courier New" w:hAnsi="Courier New" w:hint="default"/>
      </w:rPr>
    </w:lvl>
    <w:lvl w:ilvl="8" w:tplc="CF3CCFD2">
      <w:start w:val="1"/>
      <w:numFmt w:val="bullet"/>
      <w:lvlText w:val=""/>
      <w:lvlJc w:val="left"/>
      <w:pPr>
        <w:ind w:left="6480" w:hanging="360"/>
      </w:pPr>
      <w:rPr>
        <w:rFonts w:ascii="Wingdings" w:hAnsi="Wingdings" w:hint="default"/>
      </w:rPr>
    </w:lvl>
  </w:abstractNum>
  <w:abstractNum w:abstractNumId="2" w15:restartNumberingAfterBreak="0">
    <w:nsid w:val="13F95BBF"/>
    <w:multiLevelType w:val="hybridMultilevel"/>
    <w:tmpl w:val="E0222CB8"/>
    <w:lvl w:ilvl="0" w:tplc="73F85EB2">
      <w:start w:val="8"/>
      <w:numFmt w:val="bullet"/>
      <w:lvlText w:val="-"/>
      <w:lvlJc w:val="left"/>
      <w:pPr>
        <w:ind w:left="720" w:hanging="360"/>
      </w:pPr>
      <w:rPr>
        <w:rFonts w:ascii="Calibri" w:eastAsia="Times New Roman" w:hAnsi="Calibri" w:hint="default"/>
      </w:rPr>
    </w:lvl>
    <w:lvl w:ilvl="1" w:tplc="36D6277E">
      <w:start w:val="1"/>
      <w:numFmt w:val="bullet"/>
      <w:lvlText w:val="o"/>
      <w:lvlJc w:val="left"/>
      <w:pPr>
        <w:ind w:left="1440" w:hanging="360"/>
      </w:pPr>
      <w:rPr>
        <w:rFonts w:ascii="Courier New" w:hAnsi="Courier New" w:hint="default"/>
      </w:rPr>
    </w:lvl>
    <w:lvl w:ilvl="2" w:tplc="5B2ADF32">
      <w:start w:val="1"/>
      <w:numFmt w:val="bullet"/>
      <w:lvlText w:val=""/>
      <w:lvlJc w:val="left"/>
      <w:pPr>
        <w:ind w:left="2160" w:hanging="360"/>
      </w:pPr>
      <w:rPr>
        <w:rFonts w:ascii="Wingdings" w:hAnsi="Wingdings" w:hint="default"/>
      </w:rPr>
    </w:lvl>
    <w:lvl w:ilvl="3" w:tplc="44CCAEDC" w:tentative="1">
      <w:start w:val="1"/>
      <w:numFmt w:val="bullet"/>
      <w:lvlText w:val=""/>
      <w:lvlJc w:val="left"/>
      <w:pPr>
        <w:ind w:left="2880" w:hanging="360"/>
      </w:pPr>
      <w:rPr>
        <w:rFonts w:ascii="Symbol" w:hAnsi="Symbol" w:hint="default"/>
      </w:rPr>
    </w:lvl>
    <w:lvl w:ilvl="4" w:tplc="C1682CBC" w:tentative="1">
      <w:start w:val="1"/>
      <w:numFmt w:val="bullet"/>
      <w:lvlText w:val="o"/>
      <w:lvlJc w:val="left"/>
      <w:pPr>
        <w:ind w:left="3600" w:hanging="360"/>
      </w:pPr>
      <w:rPr>
        <w:rFonts w:ascii="Courier New" w:hAnsi="Courier New" w:hint="default"/>
      </w:rPr>
    </w:lvl>
    <w:lvl w:ilvl="5" w:tplc="A2A081CC" w:tentative="1">
      <w:start w:val="1"/>
      <w:numFmt w:val="bullet"/>
      <w:lvlText w:val=""/>
      <w:lvlJc w:val="left"/>
      <w:pPr>
        <w:ind w:left="4320" w:hanging="360"/>
      </w:pPr>
      <w:rPr>
        <w:rFonts w:ascii="Wingdings" w:hAnsi="Wingdings" w:hint="default"/>
      </w:rPr>
    </w:lvl>
    <w:lvl w:ilvl="6" w:tplc="FFCCEEE6" w:tentative="1">
      <w:start w:val="1"/>
      <w:numFmt w:val="bullet"/>
      <w:lvlText w:val=""/>
      <w:lvlJc w:val="left"/>
      <w:pPr>
        <w:ind w:left="5040" w:hanging="360"/>
      </w:pPr>
      <w:rPr>
        <w:rFonts w:ascii="Symbol" w:hAnsi="Symbol" w:hint="default"/>
      </w:rPr>
    </w:lvl>
    <w:lvl w:ilvl="7" w:tplc="B2528BD6" w:tentative="1">
      <w:start w:val="1"/>
      <w:numFmt w:val="bullet"/>
      <w:lvlText w:val="o"/>
      <w:lvlJc w:val="left"/>
      <w:pPr>
        <w:ind w:left="5760" w:hanging="360"/>
      </w:pPr>
      <w:rPr>
        <w:rFonts w:ascii="Courier New" w:hAnsi="Courier New" w:hint="default"/>
      </w:rPr>
    </w:lvl>
    <w:lvl w:ilvl="8" w:tplc="0118654A" w:tentative="1">
      <w:start w:val="1"/>
      <w:numFmt w:val="bullet"/>
      <w:lvlText w:val=""/>
      <w:lvlJc w:val="left"/>
      <w:pPr>
        <w:ind w:left="6480" w:hanging="360"/>
      </w:pPr>
      <w:rPr>
        <w:rFonts w:ascii="Wingdings" w:hAnsi="Wingdings" w:hint="default"/>
      </w:rPr>
    </w:lvl>
  </w:abstractNum>
  <w:abstractNum w:abstractNumId="3" w15:restartNumberingAfterBreak="0">
    <w:nsid w:val="14594739"/>
    <w:multiLevelType w:val="hybridMultilevel"/>
    <w:tmpl w:val="04CA2764"/>
    <w:lvl w:ilvl="0" w:tplc="5DAE697E">
      <w:start w:val="1"/>
      <w:numFmt w:val="upperLetter"/>
      <w:lvlText w:val="%1."/>
      <w:lvlJc w:val="left"/>
      <w:pPr>
        <w:ind w:left="720" w:hanging="360"/>
      </w:pPr>
      <w:rPr>
        <w:rFonts w:cs="Times New Roman" w:hint="default"/>
        <w:b/>
      </w:rPr>
    </w:lvl>
    <w:lvl w:ilvl="1" w:tplc="6C52E06C" w:tentative="1">
      <w:start w:val="1"/>
      <w:numFmt w:val="lowerLetter"/>
      <w:lvlText w:val="%2."/>
      <w:lvlJc w:val="left"/>
      <w:pPr>
        <w:ind w:left="1440" w:hanging="360"/>
      </w:pPr>
      <w:rPr>
        <w:rFonts w:cs="Times New Roman"/>
      </w:rPr>
    </w:lvl>
    <w:lvl w:ilvl="2" w:tplc="3918C284" w:tentative="1">
      <w:start w:val="1"/>
      <w:numFmt w:val="lowerRoman"/>
      <w:lvlText w:val="%3."/>
      <w:lvlJc w:val="right"/>
      <w:pPr>
        <w:ind w:left="2160" w:hanging="180"/>
      </w:pPr>
      <w:rPr>
        <w:rFonts w:cs="Times New Roman"/>
      </w:rPr>
    </w:lvl>
    <w:lvl w:ilvl="3" w:tplc="EB7EE28C" w:tentative="1">
      <w:start w:val="1"/>
      <w:numFmt w:val="decimal"/>
      <w:lvlText w:val="%4."/>
      <w:lvlJc w:val="left"/>
      <w:pPr>
        <w:ind w:left="2880" w:hanging="360"/>
      </w:pPr>
      <w:rPr>
        <w:rFonts w:cs="Times New Roman"/>
      </w:rPr>
    </w:lvl>
    <w:lvl w:ilvl="4" w:tplc="985A5A64" w:tentative="1">
      <w:start w:val="1"/>
      <w:numFmt w:val="lowerLetter"/>
      <w:lvlText w:val="%5."/>
      <w:lvlJc w:val="left"/>
      <w:pPr>
        <w:ind w:left="3600" w:hanging="360"/>
      </w:pPr>
      <w:rPr>
        <w:rFonts w:cs="Times New Roman"/>
      </w:rPr>
    </w:lvl>
    <w:lvl w:ilvl="5" w:tplc="3C200906" w:tentative="1">
      <w:start w:val="1"/>
      <w:numFmt w:val="lowerRoman"/>
      <w:lvlText w:val="%6."/>
      <w:lvlJc w:val="right"/>
      <w:pPr>
        <w:ind w:left="4320" w:hanging="180"/>
      </w:pPr>
      <w:rPr>
        <w:rFonts w:cs="Times New Roman"/>
      </w:rPr>
    </w:lvl>
    <w:lvl w:ilvl="6" w:tplc="A2FC135A" w:tentative="1">
      <w:start w:val="1"/>
      <w:numFmt w:val="decimal"/>
      <w:lvlText w:val="%7."/>
      <w:lvlJc w:val="left"/>
      <w:pPr>
        <w:ind w:left="5040" w:hanging="360"/>
      </w:pPr>
      <w:rPr>
        <w:rFonts w:cs="Times New Roman"/>
      </w:rPr>
    </w:lvl>
    <w:lvl w:ilvl="7" w:tplc="A7ECA0F8" w:tentative="1">
      <w:start w:val="1"/>
      <w:numFmt w:val="lowerLetter"/>
      <w:lvlText w:val="%8."/>
      <w:lvlJc w:val="left"/>
      <w:pPr>
        <w:ind w:left="5760" w:hanging="360"/>
      </w:pPr>
      <w:rPr>
        <w:rFonts w:cs="Times New Roman"/>
      </w:rPr>
    </w:lvl>
    <w:lvl w:ilvl="8" w:tplc="DAC45516" w:tentative="1">
      <w:start w:val="1"/>
      <w:numFmt w:val="lowerRoman"/>
      <w:lvlText w:val="%9."/>
      <w:lvlJc w:val="right"/>
      <w:pPr>
        <w:ind w:left="6480" w:hanging="180"/>
      </w:pPr>
      <w:rPr>
        <w:rFonts w:cs="Times New Roman"/>
      </w:rPr>
    </w:lvl>
  </w:abstractNum>
  <w:abstractNum w:abstractNumId="4" w15:restartNumberingAfterBreak="0">
    <w:nsid w:val="261D6B44"/>
    <w:multiLevelType w:val="hybridMultilevel"/>
    <w:tmpl w:val="D42AED50"/>
    <w:lvl w:ilvl="0" w:tplc="E7008E38">
      <w:start w:val="1"/>
      <w:numFmt w:val="bullet"/>
      <w:lvlText w:val=""/>
      <w:lvlJc w:val="left"/>
      <w:pPr>
        <w:ind w:left="1429" w:hanging="360"/>
      </w:pPr>
      <w:rPr>
        <w:rFonts w:ascii="Symbol" w:hAnsi="Symbol" w:hint="default"/>
      </w:rPr>
    </w:lvl>
    <w:lvl w:ilvl="1" w:tplc="5BFAE4BA" w:tentative="1">
      <w:start w:val="1"/>
      <w:numFmt w:val="bullet"/>
      <w:lvlText w:val="o"/>
      <w:lvlJc w:val="left"/>
      <w:pPr>
        <w:ind w:left="2149" w:hanging="360"/>
      </w:pPr>
      <w:rPr>
        <w:rFonts w:ascii="Courier New" w:hAnsi="Courier New" w:hint="default"/>
      </w:rPr>
    </w:lvl>
    <w:lvl w:ilvl="2" w:tplc="58D43562" w:tentative="1">
      <w:start w:val="1"/>
      <w:numFmt w:val="bullet"/>
      <w:lvlText w:val=""/>
      <w:lvlJc w:val="left"/>
      <w:pPr>
        <w:ind w:left="2869" w:hanging="360"/>
      </w:pPr>
      <w:rPr>
        <w:rFonts w:ascii="Wingdings" w:hAnsi="Wingdings" w:hint="default"/>
      </w:rPr>
    </w:lvl>
    <w:lvl w:ilvl="3" w:tplc="463C02A8" w:tentative="1">
      <w:start w:val="1"/>
      <w:numFmt w:val="bullet"/>
      <w:lvlText w:val=""/>
      <w:lvlJc w:val="left"/>
      <w:pPr>
        <w:ind w:left="3589" w:hanging="360"/>
      </w:pPr>
      <w:rPr>
        <w:rFonts w:ascii="Symbol" w:hAnsi="Symbol" w:hint="default"/>
      </w:rPr>
    </w:lvl>
    <w:lvl w:ilvl="4" w:tplc="2C0657A2" w:tentative="1">
      <w:start w:val="1"/>
      <w:numFmt w:val="bullet"/>
      <w:lvlText w:val="o"/>
      <w:lvlJc w:val="left"/>
      <w:pPr>
        <w:ind w:left="4309" w:hanging="360"/>
      </w:pPr>
      <w:rPr>
        <w:rFonts w:ascii="Courier New" w:hAnsi="Courier New" w:hint="default"/>
      </w:rPr>
    </w:lvl>
    <w:lvl w:ilvl="5" w:tplc="69B478C2" w:tentative="1">
      <w:start w:val="1"/>
      <w:numFmt w:val="bullet"/>
      <w:lvlText w:val=""/>
      <w:lvlJc w:val="left"/>
      <w:pPr>
        <w:ind w:left="5029" w:hanging="360"/>
      </w:pPr>
      <w:rPr>
        <w:rFonts w:ascii="Wingdings" w:hAnsi="Wingdings" w:hint="default"/>
      </w:rPr>
    </w:lvl>
    <w:lvl w:ilvl="6" w:tplc="13F05D24" w:tentative="1">
      <w:start w:val="1"/>
      <w:numFmt w:val="bullet"/>
      <w:lvlText w:val=""/>
      <w:lvlJc w:val="left"/>
      <w:pPr>
        <w:ind w:left="5749" w:hanging="360"/>
      </w:pPr>
      <w:rPr>
        <w:rFonts w:ascii="Symbol" w:hAnsi="Symbol" w:hint="default"/>
      </w:rPr>
    </w:lvl>
    <w:lvl w:ilvl="7" w:tplc="C1A0985C" w:tentative="1">
      <w:start w:val="1"/>
      <w:numFmt w:val="bullet"/>
      <w:lvlText w:val="o"/>
      <w:lvlJc w:val="left"/>
      <w:pPr>
        <w:ind w:left="6469" w:hanging="360"/>
      </w:pPr>
      <w:rPr>
        <w:rFonts w:ascii="Courier New" w:hAnsi="Courier New" w:hint="default"/>
      </w:rPr>
    </w:lvl>
    <w:lvl w:ilvl="8" w:tplc="7456619E" w:tentative="1">
      <w:start w:val="1"/>
      <w:numFmt w:val="bullet"/>
      <w:lvlText w:val=""/>
      <w:lvlJc w:val="left"/>
      <w:pPr>
        <w:ind w:left="7189" w:hanging="360"/>
      </w:pPr>
      <w:rPr>
        <w:rFonts w:ascii="Wingdings" w:hAnsi="Wingdings" w:hint="default"/>
      </w:rPr>
    </w:lvl>
  </w:abstractNum>
  <w:abstractNum w:abstractNumId="5" w15:restartNumberingAfterBreak="0">
    <w:nsid w:val="38F5574C"/>
    <w:multiLevelType w:val="hybridMultilevel"/>
    <w:tmpl w:val="8F1A56D6"/>
    <w:lvl w:ilvl="0" w:tplc="92F2E1B2">
      <w:start w:val="1"/>
      <w:numFmt w:val="decimal"/>
      <w:lvlText w:val="%1."/>
      <w:lvlJc w:val="left"/>
      <w:pPr>
        <w:ind w:left="1069" w:hanging="360"/>
      </w:pPr>
      <w:rPr>
        <w:rFonts w:cs="Times New Roman" w:hint="default"/>
      </w:rPr>
    </w:lvl>
    <w:lvl w:ilvl="1" w:tplc="06740128" w:tentative="1">
      <w:start w:val="1"/>
      <w:numFmt w:val="lowerLetter"/>
      <w:lvlText w:val="%2."/>
      <w:lvlJc w:val="left"/>
      <w:pPr>
        <w:ind w:left="1789" w:hanging="360"/>
      </w:pPr>
      <w:rPr>
        <w:rFonts w:cs="Times New Roman"/>
      </w:rPr>
    </w:lvl>
    <w:lvl w:ilvl="2" w:tplc="CF6A97BC" w:tentative="1">
      <w:start w:val="1"/>
      <w:numFmt w:val="lowerRoman"/>
      <w:lvlText w:val="%3."/>
      <w:lvlJc w:val="right"/>
      <w:pPr>
        <w:ind w:left="2509" w:hanging="180"/>
      </w:pPr>
      <w:rPr>
        <w:rFonts w:cs="Times New Roman"/>
      </w:rPr>
    </w:lvl>
    <w:lvl w:ilvl="3" w:tplc="85D6C1EA" w:tentative="1">
      <w:start w:val="1"/>
      <w:numFmt w:val="decimal"/>
      <w:lvlText w:val="%4."/>
      <w:lvlJc w:val="left"/>
      <w:pPr>
        <w:ind w:left="3229" w:hanging="360"/>
      </w:pPr>
      <w:rPr>
        <w:rFonts w:cs="Times New Roman"/>
      </w:rPr>
    </w:lvl>
    <w:lvl w:ilvl="4" w:tplc="BB344416" w:tentative="1">
      <w:start w:val="1"/>
      <w:numFmt w:val="lowerLetter"/>
      <w:lvlText w:val="%5."/>
      <w:lvlJc w:val="left"/>
      <w:pPr>
        <w:ind w:left="3949" w:hanging="360"/>
      </w:pPr>
      <w:rPr>
        <w:rFonts w:cs="Times New Roman"/>
      </w:rPr>
    </w:lvl>
    <w:lvl w:ilvl="5" w:tplc="7EFE617A" w:tentative="1">
      <w:start w:val="1"/>
      <w:numFmt w:val="lowerRoman"/>
      <w:lvlText w:val="%6."/>
      <w:lvlJc w:val="right"/>
      <w:pPr>
        <w:ind w:left="4669" w:hanging="180"/>
      </w:pPr>
      <w:rPr>
        <w:rFonts w:cs="Times New Roman"/>
      </w:rPr>
    </w:lvl>
    <w:lvl w:ilvl="6" w:tplc="F9A4AD9E" w:tentative="1">
      <w:start w:val="1"/>
      <w:numFmt w:val="decimal"/>
      <w:lvlText w:val="%7."/>
      <w:lvlJc w:val="left"/>
      <w:pPr>
        <w:ind w:left="5389" w:hanging="360"/>
      </w:pPr>
      <w:rPr>
        <w:rFonts w:cs="Times New Roman"/>
      </w:rPr>
    </w:lvl>
    <w:lvl w:ilvl="7" w:tplc="2918C9D0" w:tentative="1">
      <w:start w:val="1"/>
      <w:numFmt w:val="lowerLetter"/>
      <w:lvlText w:val="%8."/>
      <w:lvlJc w:val="left"/>
      <w:pPr>
        <w:ind w:left="6109" w:hanging="360"/>
      </w:pPr>
      <w:rPr>
        <w:rFonts w:cs="Times New Roman"/>
      </w:rPr>
    </w:lvl>
    <w:lvl w:ilvl="8" w:tplc="DC461F48" w:tentative="1">
      <w:start w:val="1"/>
      <w:numFmt w:val="lowerRoman"/>
      <w:lvlText w:val="%9."/>
      <w:lvlJc w:val="right"/>
      <w:pPr>
        <w:ind w:left="6829" w:hanging="180"/>
      </w:pPr>
      <w:rPr>
        <w:rFonts w:cs="Times New Roman"/>
      </w:rPr>
    </w:lvl>
  </w:abstractNum>
  <w:abstractNum w:abstractNumId="6" w15:restartNumberingAfterBreak="0">
    <w:nsid w:val="3AD0786D"/>
    <w:multiLevelType w:val="hybridMultilevel"/>
    <w:tmpl w:val="9E70DD6A"/>
    <w:lvl w:ilvl="0" w:tplc="2292AEA0">
      <w:numFmt w:val="bullet"/>
      <w:lvlText w:val="-"/>
      <w:lvlJc w:val="left"/>
      <w:pPr>
        <w:ind w:left="720" w:hanging="360"/>
      </w:pPr>
      <w:rPr>
        <w:rFonts w:ascii="Calibri" w:eastAsia="Times New Roman" w:hAnsi="Calibri" w:hint="default"/>
      </w:rPr>
    </w:lvl>
    <w:lvl w:ilvl="1" w:tplc="C45689C4" w:tentative="1">
      <w:start w:val="1"/>
      <w:numFmt w:val="bullet"/>
      <w:lvlText w:val="o"/>
      <w:lvlJc w:val="left"/>
      <w:pPr>
        <w:ind w:left="1440" w:hanging="360"/>
      </w:pPr>
      <w:rPr>
        <w:rFonts w:ascii="Courier New" w:hAnsi="Courier New" w:hint="default"/>
      </w:rPr>
    </w:lvl>
    <w:lvl w:ilvl="2" w:tplc="A06CC3AE" w:tentative="1">
      <w:start w:val="1"/>
      <w:numFmt w:val="bullet"/>
      <w:lvlText w:val=""/>
      <w:lvlJc w:val="left"/>
      <w:pPr>
        <w:ind w:left="2160" w:hanging="360"/>
      </w:pPr>
      <w:rPr>
        <w:rFonts w:ascii="Wingdings" w:hAnsi="Wingdings" w:hint="default"/>
      </w:rPr>
    </w:lvl>
    <w:lvl w:ilvl="3" w:tplc="78B88BA2" w:tentative="1">
      <w:start w:val="1"/>
      <w:numFmt w:val="bullet"/>
      <w:lvlText w:val=""/>
      <w:lvlJc w:val="left"/>
      <w:pPr>
        <w:ind w:left="2880" w:hanging="360"/>
      </w:pPr>
      <w:rPr>
        <w:rFonts w:ascii="Symbol" w:hAnsi="Symbol" w:hint="default"/>
      </w:rPr>
    </w:lvl>
    <w:lvl w:ilvl="4" w:tplc="3886CBF6" w:tentative="1">
      <w:start w:val="1"/>
      <w:numFmt w:val="bullet"/>
      <w:lvlText w:val="o"/>
      <w:lvlJc w:val="left"/>
      <w:pPr>
        <w:ind w:left="3600" w:hanging="360"/>
      </w:pPr>
      <w:rPr>
        <w:rFonts w:ascii="Courier New" w:hAnsi="Courier New" w:hint="default"/>
      </w:rPr>
    </w:lvl>
    <w:lvl w:ilvl="5" w:tplc="35CC3208" w:tentative="1">
      <w:start w:val="1"/>
      <w:numFmt w:val="bullet"/>
      <w:lvlText w:val=""/>
      <w:lvlJc w:val="left"/>
      <w:pPr>
        <w:ind w:left="4320" w:hanging="360"/>
      </w:pPr>
      <w:rPr>
        <w:rFonts w:ascii="Wingdings" w:hAnsi="Wingdings" w:hint="default"/>
      </w:rPr>
    </w:lvl>
    <w:lvl w:ilvl="6" w:tplc="B0EE2FA0" w:tentative="1">
      <w:start w:val="1"/>
      <w:numFmt w:val="bullet"/>
      <w:lvlText w:val=""/>
      <w:lvlJc w:val="left"/>
      <w:pPr>
        <w:ind w:left="5040" w:hanging="360"/>
      </w:pPr>
      <w:rPr>
        <w:rFonts w:ascii="Symbol" w:hAnsi="Symbol" w:hint="default"/>
      </w:rPr>
    </w:lvl>
    <w:lvl w:ilvl="7" w:tplc="76088EA6" w:tentative="1">
      <w:start w:val="1"/>
      <w:numFmt w:val="bullet"/>
      <w:lvlText w:val="o"/>
      <w:lvlJc w:val="left"/>
      <w:pPr>
        <w:ind w:left="5760" w:hanging="360"/>
      </w:pPr>
      <w:rPr>
        <w:rFonts w:ascii="Courier New" w:hAnsi="Courier New" w:hint="default"/>
      </w:rPr>
    </w:lvl>
    <w:lvl w:ilvl="8" w:tplc="14405FF6" w:tentative="1">
      <w:start w:val="1"/>
      <w:numFmt w:val="bullet"/>
      <w:lvlText w:val=""/>
      <w:lvlJc w:val="left"/>
      <w:pPr>
        <w:ind w:left="6480" w:hanging="360"/>
      </w:pPr>
      <w:rPr>
        <w:rFonts w:ascii="Wingdings" w:hAnsi="Wingdings" w:hint="default"/>
      </w:rPr>
    </w:lvl>
  </w:abstractNum>
  <w:abstractNum w:abstractNumId="7" w15:restartNumberingAfterBreak="0">
    <w:nsid w:val="3FE6293D"/>
    <w:multiLevelType w:val="hybridMultilevel"/>
    <w:tmpl w:val="92E61006"/>
    <w:lvl w:ilvl="0" w:tplc="57F026E8">
      <w:numFmt w:val="bullet"/>
      <w:lvlText w:val="-"/>
      <w:lvlJc w:val="left"/>
      <w:pPr>
        <w:ind w:left="720" w:hanging="360"/>
      </w:pPr>
      <w:rPr>
        <w:rFonts w:ascii="Arial" w:eastAsia="SimSun" w:hAnsi="Arial" w:hint="default"/>
      </w:rPr>
    </w:lvl>
    <w:lvl w:ilvl="1" w:tplc="1E68ED36" w:tentative="1">
      <w:start w:val="1"/>
      <w:numFmt w:val="bullet"/>
      <w:lvlText w:val="o"/>
      <w:lvlJc w:val="left"/>
      <w:pPr>
        <w:ind w:left="1440" w:hanging="360"/>
      </w:pPr>
      <w:rPr>
        <w:rFonts w:ascii="Courier New" w:hAnsi="Courier New" w:hint="default"/>
      </w:rPr>
    </w:lvl>
    <w:lvl w:ilvl="2" w:tplc="BAA006A6" w:tentative="1">
      <w:start w:val="1"/>
      <w:numFmt w:val="bullet"/>
      <w:lvlText w:val=""/>
      <w:lvlJc w:val="left"/>
      <w:pPr>
        <w:ind w:left="2160" w:hanging="360"/>
      </w:pPr>
      <w:rPr>
        <w:rFonts w:ascii="Wingdings" w:hAnsi="Wingdings" w:hint="default"/>
      </w:rPr>
    </w:lvl>
    <w:lvl w:ilvl="3" w:tplc="61E28594" w:tentative="1">
      <w:start w:val="1"/>
      <w:numFmt w:val="bullet"/>
      <w:lvlText w:val=""/>
      <w:lvlJc w:val="left"/>
      <w:pPr>
        <w:ind w:left="2880" w:hanging="360"/>
      </w:pPr>
      <w:rPr>
        <w:rFonts w:ascii="Symbol" w:hAnsi="Symbol" w:hint="default"/>
      </w:rPr>
    </w:lvl>
    <w:lvl w:ilvl="4" w:tplc="F850DA12" w:tentative="1">
      <w:start w:val="1"/>
      <w:numFmt w:val="bullet"/>
      <w:lvlText w:val="o"/>
      <w:lvlJc w:val="left"/>
      <w:pPr>
        <w:ind w:left="3600" w:hanging="360"/>
      </w:pPr>
      <w:rPr>
        <w:rFonts w:ascii="Courier New" w:hAnsi="Courier New" w:hint="default"/>
      </w:rPr>
    </w:lvl>
    <w:lvl w:ilvl="5" w:tplc="5E30CBDE" w:tentative="1">
      <w:start w:val="1"/>
      <w:numFmt w:val="bullet"/>
      <w:lvlText w:val=""/>
      <w:lvlJc w:val="left"/>
      <w:pPr>
        <w:ind w:left="4320" w:hanging="360"/>
      </w:pPr>
      <w:rPr>
        <w:rFonts w:ascii="Wingdings" w:hAnsi="Wingdings" w:hint="default"/>
      </w:rPr>
    </w:lvl>
    <w:lvl w:ilvl="6" w:tplc="C06A52CE" w:tentative="1">
      <w:start w:val="1"/>
      <w:numFmt w:val="bullet"/>
      <w:lvlText w:val=""/>
      <w:lvlJc w:val="left"/>
      <w:pPr>
        <w:ind w:left="5040" w:hanging="360"/>
      </w:pPr>
      <w:rPr>
        <w:rFonts w:ascii="Symbol" w:hAnsi="Symbol" w:hint="default"/>
      </w:rPr>
    </w:lvl>
    <w:lvl w:ilvl="7" w:tplc="05E440CC" w:tentative="1">
      <w:start w:val="1"/>
      <w:numFmt w:val="bullet"/>
      <w:lvlText w:val="o"/>
      <w:lvlJc w:val="left"/>
      <w:pPr>
        <w:ind w:left="5760" w:hanging="360"/>
      </w:pPr>
      <w:rPr>
        <w:rFonts w:ascii="Courier New" w:hAnsi="Courier New" w:hint="default"/>
      </w:rPr>
    </w:lvl>
    <w:lvl w:ilvl="8" w:tplc="48B4AB56" w:tentative="1">
      <w:start w:val="1"/>
      <w:numFmt w:val="bullet"/>
      <w:lvlText w:val=""/>
      <w:lvlJc w:val="left"/>
      <w:pPr>
        <w:ind w:left="6480" w:hanging="360"/>
      </w:pPr>
      <w:rPr>
        <w:rFonts w:ascii="Wingdings" w:hAnsi="Wingdings" w:hint="default"/>
      </w:rPr>
    </w:lvl>
  </w:abstractNum>
  <w:abstractNum w:abstractNumId="8" w15:restartNumberingAfterBreak="0">
    <w:nsid w:val="451617A1"/>
    <w:multiLevelType w:val="hybridMultilevel"/>
    <w:tmpl w:val="84E2541C"/>
    <w:lvl w:ilvl="0" w:tplc="3AB21F16">
      <w:start w:val="1"/>
      <w:numFmt w:val="bullet"/>
      <w:lvlText w:val="o"/>
      <w:lvlJc w:val="left"/>
      <w:pPr>
        <w:ind w:left="720" w:hanging="360"/>
      </w:pPr>
      <w:rPr>
        <w:rFonts w:ascii="Courier New" w:hAnsi="Courier New" w:hint="default"/>
      </w:rPr>
    </w:lvl>
    <w:lvl w:ilvl="1" w:tplc="D3F055BA">
      <w:start w:val="1"/>
      <w:numFmt w:val="bullet"/>
      <w:lvlText w:val="o"/>
      <w:lvlJc w:val="left"/>
      <w:pPr>
        <w:ind w:left="1440" w:hanging="360"/>
      </w:pPr>
      <w:rPr>
        <w:rFonts w:ascii="Courier New" w:hAnsi="Courier New" w:hint="default"/>
      </w:rPr>
    </w:lvl>
    <w:lvl w:ilvl="2" w:tplc="21A28BAC">
      <w:start w:val="1"/>
      <w:numFmt w:val="bullet"/>
      <w:lvlText w:val=""/>
      <w:lvlJc w:val="left"/>
      <w:pPr>
        <w:ind w:left="2160" w:hanging="360"/>
      </w:pPr>
      <w:rPr>
        <w:rFonts w:ascii="Wingdings" w:hAnsi="Wingdings" w:hint="default"/>
      </w:rPr>
    </w:lvl>
    <w:lvl w:ilvl="3" w:tplc="C5B074CA" w:tentative="1">
      <w:start w:val="1"/>
      <w:numFmt w:val="bullet"/>
      <w:lvlText w:val=""/>
      <w:lvlJc w:val="left"/>
      <w:pPr>
        <w:ind w:left="2880" w:hanging="360"/>
      </w:pPr>
      <w:rPr>
        <w:rFonts w:ascii="Symbol" w:hAnsi="Symbol" w:hint="default"/>
      </w:rPr>
    </w:lvl>
    <w:lvl w:ilvl="4" w:tplc="C98A3112" w:tentative="1">
      <w:start w:val="1"/>
      <w:numFmt w:val="bullet"/>
      <w:lvlText w:val="o"/>
      <w:lvlJc w:val="left"/>
      <w:pPr>
        <w:ind w:left="3600" w:hanging="360"/>
      </w:pPr>
      <w:rPr>
        <w:rFonts w:ascii="Courier New" w:hAnsi="Courier New" w:hint="default"/>
      </w:rPr>
    </w:lvl>
    <w:lvl w:ilvl="5" w:tplc="D93C7514" w:tentative="1">
      <w:start w:val="1"/>
      <w:numFmt w:val="bullet"/>
      <w:lvlText w:val=""/>
      <w:lvlJc w:val="left"/>
      <w:pPr>
        <w:ind w:left="4320" w:hanging="360"/>
      </w:pPr>
      <w:rPr>
        <w:rFonts w:ascii="Wingdings" w:hAnsi="Wingdings" w:hint="default"/>
      </w:rPr>
    </w:lvl>
    <w:lvl w:ilvl="6" w:tplc="F3522784" w:tentative="1">
      <w:start w:val="1"/>
      <w:numFmt w:val="bullet"/>
      <w:lvlText w:val=""/>
      <w:lvlJc w:val="left"/>
      <w:pPr>
        <w:ind w:left="5040" w:hanging="360"/>
      </w:pPr>
      <w:rPr>
        <w:rFonts w:ascii="Symbol" w:hAnsi="Symbol" w:hint="default"/>
      </w:rPr>
    </w:lvl>
    <w:lvl w:ilvl="7" w:tplc="3A38E560" w:tentative="1">
      <w:start w:val="1"/>
      <w:numFmt w:val="bullet"/>
      <w:lvlText w:val="o"/>
      <w:lvlJc w:val="left"/>
      <w:pPr>
        <w:ind w:left="5760" w:hanging="360"/>
      </w:pPr>
      <w:rPr>
        <w:rFonts w:ascii="Courier New" w:hAnsi="Courier New" w:hint="default"/>
      </w:rPr>
    </w:lvl>
    <w:lvl w:ilvl="8" w:tplc="55A0728A" w:tentative="1">
      <w:start w:val="1"/>
      <w:numFmt w:val="bullet"/>
      <w:lvlText w:val=""/>
      <w:lvlJc w:val="left"/>
      <w:pPr>
        <w:ind w:left="6480" w:hanging="360"/>
      </w:pPr>
      <w:rPr>
        <w:rFonts w:ascii="Wingdings" w:hAnsi="Wingdings" w:hint="default"/>
      </w:rPr>
    </w:lvl>
  </w:abstractNum>
  <w:abstractNum w:abstractNumId="9" w15:restartNumberingAfterBreak="0">
    <w:nsid w:val="562D4B16"/>
    <w:multiLevelType w:val="hybridMultilevel"/>
    <w:tmpl w:val="6750CE2A"/>
    <w:lvl w:ilvl="0" w:tplc="E3061B70">
      <w:start w:val="1"/>
      <w:numFmt w:val="lowerLetter"/>
      <w:lvlText w:val="%1)"/>
      <w:lvlJc w:val="left"/>
      <w:pPr>
        <w:ind w:left="720" w:hanging="360"/>
      </w:pPr>
      <w:rPr>
        <w:rFonts w:cs="Times New Roman" w:hint="default"/>
      </w:rPr>
    </w:lvl>
    <w:lvl w:ilvl="1" w:tplc="1EB2DDA0">
      <w:start w:val="1"/>
      <w:numFmt w:val="decimal"/>
      <w:lvlText w:val="%2"/>
      <w:lvlJc w:val="left"/>
      <w:pPr>
        <w:ind w:left="1800" w:hanging="720"/>
      </w:pPr>
      <w:rPr>
        <w:rFonts w:cs="Times New Roman" w:hint="default"/>
      </w:rPr>
    </w:lvl>
    <w:lvl w:ilvl="2" w:tplc="FE6651E4" w:tentative="1">
      <w:start w:val="1"/>
      <w:numFmt w:val="bullet"/>
      <w:lvlText w:val=""/>
      <w:lvlJc w:val="left"/>
      <w:pPr>
        <w:ind w:left="2160" w:hanging="360"/>
      </w:pPr>
      <w:rPr>
        <w:rFonts w:ascii="Wingdings" w:hAnsi="Wingdings" w:hint="default"/>
      </w:rPr>
    </w:lvl>
    <w:lvl w:ilvl="3" w:tplc="11868BF4" w:tentative="1">
      <w:start w:val="1"/>
      <w:numFmt w:val="bullet"/>
      <w:lvlText w:val=""/>
      <w:lvlJc w:val="left"/>
      <w:pPr>
        <w:ind w:left="2880" w:hanging="360"/>
      </w:pPr>
      <w:rPr>
        <w:rFonts w:ascii="Symbol" w:hAnsi="Symbol" w:hint="default"/>
      </w:rPr>
    </w:lvl>
    <w:lvl w:ilvl="4" w:tplc="73949916" w:tentative="1">
      <w:start w:val="1"/>
      <w:numFmt w:val="bullet"/>
      <w:lvlText w:val="o"/>
      <w:lvlJc w:val="left"/>
      <w:pPr>
        <w:ind w:left="3600" w:hanging="360"/>
      </w:pPr>
      <w:rPr>
        <w:rFonts w:ascii="Courier New" w:hAnsi="Courier New" w:hint="default"/>
      </w:rPr>
    </w:lvl>
    <w:lvl w:ilvl="5" w:tplc="7498847A" w:tentative="1">
      <w:start w:val="1"/>
      <w:numFmt w:val="bullet"/>
      <w:lvlText w:val=""/>
      <w:lvlJc w:val="left"/>
      <w:pPr>
        <w:ind w:left="4320" w:hanging="360"/>
      </w:pPr>
      <w:rPr>
        <w:rFonts w:ascii="Wingdings" w:hAnsi="Wingdings" w:hint="default"/>
      </w:rPr>
    </w:lvl>
    <w:lvl w:ilvl="6" w:tplc="B9047CC8" w:tentative="1">
      <w:start w:val="1"/>
      <w:numFmt w:val="bullet"/>
      <w:lvlText w:val=""/>
      <w:lvlJc w:val="left"/>
      <w:pPr>
        <w:ind w:left="5040" w:hanging="360"/>
      </w:pPr>
      <w:rPr>
        <w:rFonts w:ascii="Symbol" w:hAnsi="Symbol" w:hint="default"/>
      </w:rPr>
    </w:lvl>
    <w:lvl w:ilvl="7" w:tplc="7940E7F2" w:tentative="1">
      <w:start w:val="1"/>
      <w:numFmt w:val="bullet"/>
      <w:lvlText w:val="o"/>
      <w:lvlJc w:val="left"/>
      <w:pPr>
        <w:ind w:left="5760" w:hanging="360"/>
      </w:pPr>
      <w:rPr>
        <w:rFonts w:ascii="Courier New" w:hAnsi="Courier New" w:hint="default"/>
      </w:rPr>
    </w:lvl>
    <w:lvl w:ilvl="8" w:tplc="C7407B32" w:tentative="1">
      <w:start w:val="1"/>
      <w:numFmt w:val="bullet"/>
      <w:lvlText w:val=""/>
      <w:lvlJc w:val="left"/>
      <w:pPr>
        <w:ind w:left="6480" w:hanging="360"/>
      </w:pPr>
      <w:rPr>
        <w:rFonts w:ascii="Wingdings" w:hAnsi="Wingdings" w:hint="default"/>
      </w:rPr>
    </w:lvl>
  </w:abstractNum>
  <w:abstractNum w:abstractNumId="10" w15:restartNumberingAfterBreak="0">
    <w:nsid w:val="66C60B5B"/>
    <w:multiLevelType w:val="hybridMultilevel"/>
    <w:tmpl w:val="31560E74"/>
    <w:lvl w:ilvl="0" w:tplc="3A58AAB0">
      <w:start w:val="1"/>
      <w:numFmt w:val="lowerLetter"/>
      <w:lvlText w:val="(%1)"/>
      <w:lvlJc w:val="left"/>
      <w:pPr>
        <w:ind w:left="644" w:hanging="360"/>
      </w:pPr>
      <w:rPr>
        <w:rFonts w:cs="Times New Roman"/>
        <w:color w:val="000000"/>
      </w:rPr>
    </w:lvl>
    <w:lvl w:ilvl="1" w:tplc="B6320D6C">
      <w:start w:val="1"/>
      <w:numFmt w:val="lowerLetter"/>
      <w:lvlText w:val="%2."/>
      <w:lvlJc w:val="left"/>
      <w:pPr>
        <w:ind w:left="1364" w:hanging="360"/>
      </w:pPr>
      <w:rPr>
        <w:rFonts w:cs="Times New Roman"/>
      </w:rPr>
    </w:lvl>
    <w:lvl w:ilvl="2" w:tplc="2E90BAD0">
      <w:start w:val="1"/>
      <w:numFmt w:val="lowerRoman"/>
      <w:lvlText w:val="%3."/>
      <w:lvlJc w:val="right"/>
      <w:pPr>
        <w:ind w:left="2084" w:hanging="180"/>
      </w:pPr>
      <w:rPr>
        <w:rFonts w:cs="Times New Roman"/>
      </w:rPr>
    </w:lvl>
    <w:lvl w:ilvl="3" w:tplc="2FA42574">
      <w:start w:val="1"/>
      <w:numFmt w:val="decimal"/>
      <w:lvlText w:val="%4."/>
      <w:lvlJc w:val="left"/>
      <w:pPr>
        <w:ind w:left="2804" w:hanging="360"/>
      </w:pPr>
      <w:rPr>
        <w:rFonts w:cs="Times New Roman"/>
      </w:rPr>
    </w:lvl>
    <w:lvl w:ilvl="4" w:tplc="39EEEB92">
      <w:start w:val="1"/>
      <w:numFmt w:val="lowerLetter"/>
      <w:lvlText w:val="%5."/>
      <w:lvlJc w:val="left"/>
      <w:pPr>
        <w:ind w:left="3524" w:hanging="360"/>
      </w:pPr>
      <w:rPr>
        <w:rFonts w:cs="Times New Roman"/>
      </w:rPr>
    </w:lvl>
    <w:lvl w:ilvl="5" w:tplc="CE60C6DA">
      <w:start w:val="1"/>
      <w:numFmt w:val="lowerRoman"/>
      <w:lvlText w:val="%6."/>
      <w:lvlJc w:val="right"/>
      <w:pPr>
        <w:ind w:left="4244" w:hanging="180"/>
      </w:pPr>
      <w:rPr>
        <w:rFonts w:cs="Times New Roman"/>
      </w:rPr>
    </w:lvl>
    <w:lvl w:ilvl="6" w:tplc="1214EE8E">
      <w:start w:val="1"/>
      <w:numFmt w:val="decimal"/>
      <w:lvlText w:val="%7."/>
      <w:lvlJc w:val="left"/>
      <w:pPr>
        <w:ind w:left="4964" w:hanging="360"/>
      </w:pPr>
      <w:rPr>
        <w:rFonts w:cs="Times New Roman"/>
      </w:rPr>
    </w:lvl>
    <w:lvl w:ilvl="7" w:tplc="830496A4">
      <w:start w:val="1"/>
      <w:numFmt w:val="lowerLetter"/>
      <w:lvlText w:val="%8."/>
      <w:lvlJc w:val="left"/>
      <w:pPr>
        <w:ind w:left="5684" w:hanging="360"/>
      </w:pPr>
      <w:rPr>
        <w:rFonts w:cs="Times New Roman"/>
      </w:rPr>
    </w:lvl>
    <w:lvl w:ilvl="8" w:tplc="AB1A7DAE">
      <w:start w:val="1"/>
      <w:numFmt w:val="lowerRoman"/>
      <w:lvlText w:val="%9."/>
      <w:lvlJc w:val="right"/>
      <w:pPr>
        <w:ind w:left="6404" w:hanging="180"/>
      </w:pPr>
      <w:rPr>
        <w:rFonts w:cs="Times New Roman"/>
      </w:rPr>
    </w:lvl>
  </w:abstractNum>
  <w:abstractNum w:abstractNumId="11" w15:restartNumberingAfterBreak="0">
    <w:nsid w:val="7A991C15"/>
    <w:multiLevelType w:val="hybridMultilevel"/>
    <w:tmpl w:val="58E26F42"/>
    <w:lvl w:ilvl="0" w:tplc="E0B63E12">
      <w:start w:val="2"/>
      <w:numFmt w:val="bullet"/>
      <w:lvlText w:val="-"/>
      <w:lvlJc w:val="left"/>
      <w:pPr>
        <w:ind w:left="1211" w:hanging="360"/>
      </w:pPr>
      <w:rPr>
        <w:rFonts w:ascii="Calibri" w:eastAsia="Times New Roman" w:hAnsi="Calibri" w:hint="default"/>
      </w:rPr>
    </w:lvl>
    <w:lvl w:ilvl="1" w:tplc="AAAADEE8" w:tentative="1">
      <w:start w:val="1"/>
      <w:numFmt w:val="bullet"/>
      <w:lvlText w:val="o"/>
      <w:lvlJc w:val="left"/>
      <w:pPr>
        <w:ind w:left="1931" w:hanging="360"/>
      </w:pPr>
      <w:rPr>
        <w:rFonts w:ascii="Courier New" w:hAnsi="Courier New" w:hint="default"/>
      </w:rPr>
    </w:lvl>
    <w:lvl w:ilvl="2" w:tplc="F3D2755E" w:tentative="1">
      <w:start w:val="1"/>
      <w:numFmt w:val="bullet"/>
      <w:lvlText w:val=""/>
      <w:lvlJc w:val="left"/>
      <w:pPr>
        <w:ind w:left="2651" w:hanging="360"/>
      </w:pPr>
      <w:rPr>
        <w:rFonts w:ascii="Wingdings" w:hAnsi="Wingdings" w:hint="default"/>
      </w:rPr>
    </w:lvl>
    <w:lvl w:ilvl="3" w:tplc="FB9AC8EA" w:tentative="1">
      <w:start w:val="1"/>
      <w:numFmt w:val="bullet"/>
      <w:lvlText w:val=""/>
      <w:lvlJc w:val="left"/>
      <w:pPr>
        <w:ind w:left="3371" w:hanging="360"/>
      </w:pPr>
      <w:rPr>
        <w:rFonts w:ascii="Symbol" w:hAnsi="Symbol" w:hint="default"/>
      </w:rPr>
    </w:lvl>
    <w:lvl w:ilvl="4" w:tplc="3ABE1C2E" w:tentative="1">
      <w:start w:val="1"/>
      <w:numFmt w:val="bullet"/>
      <w:lvlText w:val="o"/>
      <w:lvlJc w:val="left"/>
      <w:pPr>
        <w:ind w:left="4091" w:hanging="360"/>
      </w:pPr>
      <w:rPr>
        <w:rFonts w:ascii="Courier New" w:hAnsi="Courier New" w:hint="default"/>
      </w:rPr>
    </w:lvl>
    <w:lvl w:ilvl="5" w:tplc="5674F5BC" w:tentative="1">
      <w:start w:val="1"/>
      <w:numFmt w:val="bullet"/>
      <w:lvlText w:val=""/>
      <w:lvlJc w:val="left"/>
      <w:pPr>
        <w:ind w:left="4811" w:hanging="360"/>
      </w:pPr>
      <w:rPr>
        <w:rFonts w:ascii="Wingdings" w:hAnsi="Wingdings" w:hint="default"/>
      </w:rPr>
    </w:lvl>
    <w:lvl w:ilvl="6" w:tplc="C05ADEEE" w:tentative="1">
      <w:start w:val="1"/>
      <w:numFmt w:val="bullet"/>
      <w:lvlText w:val=""/>
      <w:lvlJc w:val="left"/>
      <w:pPr>
        <w:ind w:left="5531" w:hanging="360"/>
      </w:pPr>
      <w:rPr>
        <w:rFonts w:ascii="Symbol" w:hAnsi="Symbol" w:hint="default"/>
      </w:rPr>
    </w:lvl>
    <w:lvl w:ilvl="7" w:tplc="0FC0BD86" w:tentative="1">
      <w:start w:val="1"/>
      <w:numFmt w:val="bullet"/>
      <w:lvlText w:val="o"/>
      <w:lvlJc w:val="left"/>
      <w:pPr>
        <w:ind w:left="6251" w:hanging="360"/>
      </w:pPr>
      <w:rPr>
        <w:rFonts w:ascii="Courier New" w:hAnsi="Courier New" w:hint="default"/>
      </w:rPr>
    </w:lvl>
    <w:lvl w:ilvl="8" w:tplc="3FCCDB88" w:tentative="1">
      <w:start w:val="1"/>
      <w:numFmt w:val="bullet"/>
      <w:lvlText w:val=""/>
      <w:lvlJc w:val="left"/>
      <w:pPr>
        <w:ind w:left="6971" w:hanging="360"/>
      </w:pPr>
      <w:rPr>
        <w:rFonts w:ascii="Wingdings" w:hAnsi="Wingdings" w:hint="default"/>
      </w:rPr>
    </w:lvl>
  </w:abstractNum>
  <w:abstractNum w:abstractNumId="12" w15:restartNumberingAfterBreak="0">
    <w:nsid w:val="7E8C216E"/>
    <w:multiLevelType w:val="hybridMultilevel"/>
    <w:tmpl w:val="73E21DCA"/>
    <w:lvl w:ilvl="0" w:tplc="815AF7B0">
      <w:start w:val="1"/>
      <w:numFmt w:val="decimal"/>
      <w:lvlText w:val="%1."/>
      <w:lvlJc w:val="left"/>
      <w:pPr>
        <w:ind w:left="720" w:hanging="360"/>
      </w:pPr>
      <w:rPr>
        <w:rFonts w:cs="Times New Roman"/>
      </w:rPr>
    </w:lvl>
    <w:lvl w:ilvl="1" w:tplc="CE309E56">
      <w:start w:val="1"/>
      <w:numFmt w:val="lowerLetter"/>
      <w:lvlText w:val="%2."/>
      <w:lvlJc w:val="left"/>
      <w:pPr>
        <w:ind w:left="1440" w:hanging="360"/>
      </w:pPr>
      <w:rPr>
        <w:rFonts w:cs="Times New Roman"/>
      </w:rPr>
    </w:lvl>
    <w:lvl w:ilvl="2" w:tplc="D3109AF2" w:tentative="1">
      <w:start w:val="1"/>
      <w:numFmt w:val="lowerRoman"/>
      <w:lvlText w:val="%3."/>
      <w:lvlJc w:val="right"/>
      <w:pPr>
        <w:ind w:left="2160" w:hanging="180"/>
      </w:pPr>
      <w:rPr>
        <w:rFonts w:cs="Times New Roman"/>
      </w:rPr>
    </w:lvl>
    <w:lvl w:ilvl="3" w:tplc="B816D79E" w:tentative="1">
      <w:start w:val="1"/>
      <w:numFmt w:val="decimal"/>
      <w:lvlText w:val="%4."/>
      <w:lvlJc w:val="left"/>
      <w:pPr>
        <w:ind w:left="2880" w:hanging="360"/>
      </w:pPr>
      <w:rPr>
        <w:rFonts w:cs="Times New Roman"/>
      </w:rPr>
    </w:lvl>
    <w:lvl w:ilvl="4" w:tplc="7CE615EC" w:tentative="1">
      <w:start w:val="1"/>
      <w:numFmt w:val="lowerLetter"/>
      <w:lvlText w:val="%5."/>
      <w:lvlJc w:val="left"/>
      <w:pPr>
        <w:ind w:left="3600" w:hanging="360"/>
      </w:pPr>
      <w:rPr>
        <w:rFonts w:cs="Times New Roman"/>
      </w:rPr>
    </w:lvl>
    <w:lvl w:ilvl="5" w:tplc="4AAC0DEA" w:tentative="1">
      <w:start w:val="1"/>
      <w:numFmt w:val="lowerRoman"/>
      <w:lvlText w:val="%6."/>
      <w:lvlJc w:val="right"/>
      <w:pPr>
        <w:ind w:left="4320" w:hanging="180"/>
      </w:pPr>
      <w:rPr>
        <w:rFonts w:cs="Times New Roman"/>
      </w:rPr>
    </w:lvl>
    <w:lvl w:ilvl="6" w:tplc="27B6EBAA" w:tentative="1">
      <w:start w:val="1"/>
      <w:numFmt w:val="decimal"/>
      <w:lvlText w:val="%7."/>
      <w:lvlJc w:val="left"/>
      <w:pPr>
        <w:ind w:left="5040" w:hanging="360"/>
      </w:pPr>
      <w:rPr>
        <w:rFonts w:cs="Times New Roman"/>
      </w:rPr>
    </w:lvl>
    <w:lvl w:ilvl="7" w:tplc="9EEAF43E" w:tentative="1">
      <w:start w:val="1"/>
      <w:numFmt w:val="lowerLetter"/>
      <w:lvlText w:val="%8."/>
      <w:lvlJc w:val="left"/>
      <w:pPr>
        <w:ind w:left="5760" w:hanging="360"/>
      </w:pPr>
      <w:rPr>
        <w:rFonts w:cs="Times New Roman"/>
      </w:rPr>
    </w:lvl>
    <w:lvl w:ilvl="8" w:tplc="7226AC8A"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5"/>
  </w:num>
  <w:num w:numId="5">
    <w:abstractNumId w:val="11"/>
  </w:num>
  <w:num w:numId="6">
    <w:abstractNumId w:val="6"/>
  </w:num>
  <w:num w:numId="7">
    <w:abstractNumId w:val="0"/>
  </w:num>
  <w:num w:numId="8">
    <w:abstractNumId w:val="2"/>
  </w:num>
  <w:num w:numId="9">
    <w:abstractNumId w:val="8"/>
  </w:num>
  <w:num w:numId="10">
    <w:abstractNumId w:val="1"/>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4E"/>
    <w:rsid w:val="000124B0"/>
    <w:rsid w:val="00022B89"/>
    <w:rsid w:val="0008458C"/>
    <w:rsid w:val="00087150"/>
    <w:rsid w:val="000A75E6"/>
    <w:rsid w:val="000C0932"/>
    <w:rsid w:val="000D0D0A"/>
    <w:rsid w:val="00103163"/>
    <w:rsid w:val="00103A17"/>
    <w:rsid w:val="00115D93"/>
    <w:rsid w:val="001247A8"/>
    <w:rsid w:val="001378C0"/>
    <w:rsid w:val="001409C8"/>
    <w:rsid w:val="001555B5"/>
    <w:rsid w:val="00172E33"/>
    <w:rsid w:val="0017765C"/>
    <w:rsid w:val="00185543"/>
    <w:rsid w:val="0018694A"/>
    <w:rsid w:val="001A3287"/>
    <w:rsid w:val="001A6508"/>
    <w:rsid w:val="001B47E3"/>
    <w:rsid w:val="001D4C31"/>
    <w:rsid w:val="001E2C5E"/>
    <w:rsid w:val="001E4D21"/>
    <w:rsid w:val="001E733F"/>
    <w:rsid w:val="001F274E"/>
    <w:rsid w:val="001F3590"/>
    <w:rsid w:val="00207CD1"/>
    <w:rsid w:val="002257D7"/>
    <w:rsid w:val="002477A2"/>
    <w:rsid w:val="002561AB"/>
    <w:rsid w:val="00263A51"/>
    <w:rsid w:val="00266B7B"/>
    <w:rsid w:val="00267E02"/>
    <w:rsid w:val="00290E6A"/>
    <w:rsid w:val="002A59F2"/>
    <w:rsid w:val="002A5D44"/>
    <w:rsid w:val="002E0BC4"/>
    <w:rsid w:val="002F1B76"/>
    <w:rsid w:val="002F70DE"/>
    <w:rsid w:val="003151FD"/>
    <w:rsid w:val="00323C82"/>
    <w:rsid w:val="0032529F"/>
    <w:rsid w:val="00347662"/>
    <w:rsid w:val="00355FF5"/>
    <w:rsid w:val="00361350"/>
    <w:rsid w:val="003A0AB4"/>
    <w:rsid w:val="003A51F4"/>
    <w:rsid w:val="003B73D1"/>
    <w:rsid w:val="003C4200"/>
    <w:rsid w:val="003F0D3C"/>
    <w:rsid w:val="003F7EE1"/>
    <w:rsid w:val="0040264E"/>
    <w:rsid w:val="004038CB"/>
    <w:rsid w:val="0040546F"/>
    <w:rsid w:val="00411960"/>
    <w:rsid w:val="0042404A"/>
    <w:rsid w:val="00425890"/>
    <w:rsid w:val="00435E25"/>
    <w:rsid w:val="0044618F"/>
    <w:rsid w:val="004522C0"/>
    <w:rsid w:val="00456D02"/>
    <w:rsid w:val="0046769A"/>
    <w:rsid w:val="0047397C"/>
    <w:rsid w:val="00475FB3"/>
    <w:rsid w:val="00483DC2"/>
    <w:rsid w:val="0049028A"/>
    <w:rsid w:val="004A3231"/>
    <w:rsid w:val="004C37A9"/>
    <w:rsid w:val="004D3C4C"/>
    <w:rsid w:val="004E7503"/>
    <w:rsid w:val="004E75B9"/>
    <w:rsid w:val="004F259E"/>
    <w:rsid w:val="004F6FCA"/>
    <w:rsid w:val="00511F1D"/>
    <w:rsid w:val="00520F36"/>
    <w:rsid w:val="005341FA"/>
    <w:rsid w:val="00540615"/>
    <w:rsid w:val="00540A6D"/>
    <w:rsid w:val="00571EEA"/>
    <w:rsid w:val="0057434E"/>
    <w:rsid w:val="00575417"/>
    <w:rsid w:val="0057569E"/>
    <w:rsid w:val="005768E1"/>
    <w:rsid w:val="0058647D"/>
    <w:rsid w:val="00595318"/>
    <w:rsid w:val="00597EEF"/>
    <w:rsid w:val="005B1408"/>
    <w:rsid w:val="005C3890"/>
    <w:rsid w:val="005C7DE7"/>
    <w:rsid w:val="005D3DDE"/>
    <w:rsid w:val="005F5E06"/>
    <w:rsid w:val="005F7BFE"/>
    <w:rsid w:val="00600017"/>
    <w:rsid w:val="006211A5"/>
    <w:rsid w:val="006235CA"/>
    <w:rsid w:val="00625E1A"/>
    <w:rsid w:val="00653A0E"/>
    <w:rsid w:val="00653C30"/>
    <w:rsid w:val="006643AB"/>
    <w:rsid w:val="006864FF"/>
    <w:rsid w:val="006908A6"/>
    <w:rsid w:val="007027C7"/>
    <w:rsid w:val="007210CD"/>
    <w:rsid w:val="007300A5"/>
    <w:rsid w:val="00732045"/>
    <w:rsid w:val="007369DB"/>
    <w:rsid w:val="00762F88"/>
    <w:rsid w:val="00784D7B"/>
    <w:rsid w:val="007956C2"/>
    <w:rsid w:val="007A187E"/>
    <w:rsid w:val="007A69E6"/>
    <w:rsid w:val="007C72C2"/>
    <w:rsid w:val="007D4364"/>
    <w:rsid w:val="007D4436"/>
    <w:rsid w:val="007E002C"/>
    <w:rsid w:val="007F257A"/>
    <w:rsid w:val="007F3665"/>
    <w:rsid w:val="007F76FA"/>
    <w:rsid w:val="00800037"/>
    <w:rsid w:val="008257E1"/>
    <w:rsid w:val="008464B7"/>
    <w:rsid w:val="00851325"/>
    <w:rsid w:val="00861D73"/>
    <w:rsid w:val="008A4E87"/>
    <w:rsid w:val="008C4992"/>
    <w:rsid w:val="008D724B"/>
    <w:rsid w:val="008D76E6"/>
    <w:rsid w:val="009031BE"/>
    <w:rsid w:val="0092392D"/>
    <w:rsid w:val="0093234A"/>
    <w:rsid w:val="00967185"/>
    <w:rsid w:val="0096725B"/>
    <w:rsid w:val="00981AB7"/>
    <w:rsid w:val="00994D11"/>
    <w:rsid w:val="009C194F"/>
    <w:rsid w:val="009C307F"/>
    <w:rsid w:val="00A2113E"/>
    <w:rsid w:val="00A22777"/>
    <w:rsid w:val="00A23132"/>
    <w:rsid w:val="00A23A51"/>
    <w:rsid w:val="00A24607"/>
    <w:rsid w:val="00A25CD3"/>
    <w:rsid w:val="00A27472"/>
    <w:rsid w:val="00A411D0"/>
    <w:rsid w:val="00A514D4"/>
    <w:rsid w:val="00A53C51"/>
    <w:rsid w:val="00A63FDE"/>
    <w:rsid w:val="00A811D5"/>
    <w:rsid w:val="00A82767"/>
    <w:rsid w:val="00A8431C"/>
    <w:rsid w:val="00A96573"/>
    <w:rsid w:val="00AA332F"/>
    <w:rsid w:val="00AA7BBB"/>
    <w:rsid w:val="00AB0940"/>
    <w:rsid w:val="00AB64A8"/>
    <w:rsid w:val="00AC01EE"/>
    <w:rsid w:val="00AC0266"/>
    <w:rsid w:val="00AC10D1"/>
    <w:rsid w:val="00AD24EC"/>
    <w:rsid w:val="00AE3DE2"/>
    <w:rsid w:val="00AE6AC4"/>
    <w:rsid w:val="00B00E63"/>
    <w:rsid w:val="00B309F9"/>
    <w:rsid w:val="00B32B60"/>
    <w:rsid w:val="00B33A0D"/>
    <w:rsid w:val="00B56805"/>
    <w:rsid w:val="00B61619"/>
    <w:rsid w:val="00B7068E"/>
    <w:rsid w:val="00B74E8A"/>
    <w:rsid w:val="00BA0AE1"/>
    <w:rsid w:val="00BA72A4"/>
    <w:rsid w:val="00BB4545"/>
    <w:rsid w:val="00BD5873"/>
    <w:rsid w:val="00C024F8"/>
    <w:rsid w:val="00C04BE3"/>
    <w:rsid w:val="00C05442"/>
    <w:rsid w:val="00C25D29"/>
    <w:rsid w:val="00C27A7C"/>
    <w:rsid w:val="00C31366"/>
    <w:rsid w:val="00C36D36"/>
    <w:rsid w:val="00CA08ED"/>
    <w:rsid w:val="00CC2257"/>
    <w:rsid w:val="00CF183B"/>
    <w:rsid w:val="00CF329B"/>
    <w:rsid w:val="00D147E2"/>
    <w:rsid w:val="00D3101B"/>
    <w:rsid w:val="00D375CD"/>
    <w:rsid w:val="00D42B4E"/>
    <w:rsid w:val="00D52D05"/>
    <w:rsid w:val="00D553A2"/>
    <w:rsid w:val="00D774D3"/>
    <w:rsid w:val="00D83DE1"/>
    <w:rsid w:val="00D87713"/>
    <w:rsid w:val="00D87D2C"/>
    <w:rsid w:val="00D904E8"/>
    <w:rsid w:val="00DA08C3"/>
    <w:rsid w:val="00DA41A3"/>
    <w:rsid w:val="00DA5D52"/>
    <w:rsid w:val="00DB5A3E"/>
    <w:rsid w:val="00DC22AA"/>
    <w:rsid w:val="00DF5A30"/>
    <w:rsid w:val="00DF74DD"/>
    <w:rsid w:val="00E07144"/>
    <w:rsid w:val="00E25AD0"/>
    <w:rsid w:val="00E35F79"/>
    <w:rsid w:val="00E37FB6"/>
    <w:rsid w:val="00E4235E"/>
    <w:rsid w:val="00E4297C"/>
    <w:rsid w:val="00E56465"/>
    <w:rsid w:val="00E7201E"/>
    <w:rsid w:val="00E97917"/>
    <w:rsid w:val="00EA5F25"/>
    <w:rsid w:val="00EB6350"/>
    <w:rsid w:val="00EB787A"/>
    <w:rsid w:val="00F06D44"/>
    <w:rsid w:val="00F15B57"/>
    <w:rsid w:val="00F427DB"/>
    <w:rsid w:val="00F71CD2"/>
    <w:rsid w:val="00F725C7"/>
    <w:rsid w:val="00FA41E3"/>
    <w:rsid w:val="00FA5EB1"/>
    <w:rsid w:val="00FA7439"/>
    <w:rsid w:val="00FC4EC0"/>
    <w:rsid w:val="00FF0181"/>
    <w:rsid w:val="00FF7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A665107-46D8-4064-9EE3-895F3869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uiPriority w:val="9"/>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uiPriority w:val="99"/>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oterChar">
    <w:name w:val="Footer Char"/>
    <w:basedOn w:val="DefaultParagraphFont"/>
    <w:link w:val="Footer"/>
    <w:uiPriority w:val="99"/>
    <w:rsid w:val="00597EEF"/>
    <w:rPr>
      <w:rFonts w:ascii="Calibri" w:hAnsi="Calibri"/>
      <w:caps/>
      <w:noProof/>
      <w:sz w:val="16"/>
      <w:lang w:val="fr-FR" w:eastAsia="en-US"/>
    </w:rPr>
  </w:style>
  <w:style w:type="character" w:customStyle="1" w:styleId="HeaderChar">
    <w:name w:val="Header Char"/>
    <w:basedOn w:val="DefaultParagraphFont"/>
    <w:link w:val="Header"/>
    <w:uiPriority w:val="99"/>
    <w:rsid w:val="00597EEF"/>
    <w:rPr>
      <w:rFonts w:ascii="Calibri" w:hAnsi="Calibri"/>
      <w:sz w:val="18"/>
      <w:lang w:val="fr-FR" w:eastAsia="en-US"/>
    </w:rPr>
  </w:style>
  <w:style w:type="table" w:styleId="TableGrid">
    <w:name w:val="Table Grid"/>
    <w:basedOn w:val="TableNormal"/>
    <w:uiPriority w:val="59"/>
    <w:rsid w:val="00597EE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EE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character" w:customStyle="1" w:styleId="Heading1Char">
    <w:name w:val="Heading 1 Char"/>
    <w:basedOn w:val="DefaultParagraphFont"/>
    <w:link w:val="Heading1"/>
    <w:uiPriority w:val="9"/>
    <w:rsid w:val="00597EEF"/>
    <w:rPr>
      <w:rFonts w:ascii="Calibri" w:hAnsi="Calibri"/>
      <w:b/>
      <w:sz w:val="28"/>
      <w:lang w:val="fr-FR" w:eastAsia="en-US"/>
    </w:rPr>
  </w:style>
  <w:style w:type="character" w:customStyle="1" w:styleId="FootnoteTextChar">
    <w:name w:val="Footnote Text Char"/>
    <w:basedOn w:val="DefaultParagraphFont"/>
    <w:link w:val="FootnoteText"/>
    <w:uiPriority w:val="99"/>
    <w:rsid w:val="00597EEF"/>
    <w:rPr>
      <w:rFonts w:ascii="Calibri" w:hAnsi="Calibri"/>
      <w:sz w:val="24"/>
      <w:lang w:val="fr-FR" w:eastAsia="en-US"/>
    </w:rPr>
  </w:style>
  <w:style w:type="character" w:customStyle="1" w:styleId="enumlev1Char">
    <w:name w:val="enumlev1 Char"/>
    <w:basedOn w:val="DefaultParagraphFont"/>
    <w:link w:val="enumlev1"/>
    <w:locked/>
    <w:rsid w:val="00597EEF"/>
    <w:rPr>
      <w:rFonts w:ascii="Calibri" w:hAnsi="Calibri"/>
      <w:sz w:val="24"/>
      <w:lang w:val="fr-FR" w:eastAsia="en-US"/>
    </w:rPr>
  </w:style>
  <w:style w:type="paragraph" w:customStyle="1" w:styleId="Default">
    <w:name w:val="Default"/>
    <w:rsid w:val="00597EEF"/>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INF-0015/fr" TargetMode="External"/><Relationship Id="rId18" Type="http://schemas.openxmlformats.org/officeDocument/2006/relationships/hyperlink" Target="https://www.itu.int/md/S17-CL-INF-0013/f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S17-CL-C-0006/fr" TargetMode="External"/><Relationship Id="rId7" Type="http://schemas.openxmlformats.org/officeDocument/2006/relationships/endnotes" Target="endnotes.xml"/><Relationship Id="rId12" Type="http://schemas.openxmlformats.org/officeDocument/2006/relationships/hyperlink" Target="https://www.itu.int/md/S17-CL-INF-0014/fr" TargetMode="External"/><Relationship Id="rId17" Type="http://schemas.openxmlformats.org/officeDocument/2006/relationships/hyperlink" Target="https://www.itu.int/md/S17-CL-INF-0014/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C-0054/fr" TargetMode="External"/><Relationship Id="rId20" Type="http://schemas.openxmlformats.org/officeDocument/2006/relationships/hyperlink" Target="https://www.itu.int/md/S17-CL-INF-0016/f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13/fr" TargetMode="External"/><Relationship Id="rId24" Type="http://schemas.openxmlformats.org/officeDocument/2006/relationships/hyperlink" Target="https://www.itu.int/md/S17-CL-INF-0013/fr" TargetMode="External"/><Relationship Id="rId5" Type="http://schemas.openxmlformats.org/officeDocument/2006/relationships/webSettings" Target="webSettings.xml"/><Relationship Id="rId15" Type="http://schemas.openxmlformats.org/officeDocument/2006/relationships/hyperlink" Target="https://www.itu.int/md/S17-CL-INF-0013/en" TargetMode="External"/><Relationship Id="rId23" Type="http://schemas.openxmlformats.org/officeDocument/2006/relationships/hyperlink" Target="https://www.itu.int/md/S17-CL-INF-0013/fr" TargetMode="External"/><Relationship Id="rId28" Type="http://schemas.openxmlformats.org/officeDocument/2006/relationships/footer" Target="footer2.xml"/><Relationship Id="rId10" Type="http://schemas.openxmlformats.org/officeDocument/2006/relationships/hyperlink" Target="https://www.itu.int/md/S17-CL-C-0054/fr" TargetMode="External"/><Relationship Id="rId19" Type="http://schemas.openxmlformats.org/officeDocument/2006/relationships/hyperlink" Target="https://www.itu.int/md/S17-CL-INF-0015/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s://www.itu.int/md/S17-CL-INF-0016/fr" TargetMode="External"/><Relationship Id="rId22" Type="http://schemas.openxmlformats.org/officeDocument/2006/relationships/hyperlink" Target="https://www.itu.int/md/S17-CL-INF-0013/f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jiu.org/en/reports-notes/JIU%20Products/JIU_REP_2016_1_English.pdf" TargetMode="External"/><Relationship Id="rId2" Type="http://schemas.openxmlformats.org/officeDocument/2006/relationships/hyperlink" Target="https://www.unjiu.org/en/reports-notes/JIU%20Products/JIU_REP_2016_1_English.pdf" TargetMode="External"/><Relationship Id="rId1" Type="http://schemas.openxmlformats.org/officeDocument/2006/relationships/hyperlink" Target="https://www.unjiu.org/en/reports-notes/JIU%20Products/JIU_REP_2016_1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E922-7644-4EE4-8E8F-AA350ABC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1386</TotalTime>
  <Pages>22</Pages>
  <Words>9363</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63532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C2010, C10</cp:keywords>
  <dc:description>Document C17/-F  Pour: _x000d_Date du document: janvier 2017_x000d_Enregistré par ITU51009317 à 15:30:24 le 06/04/2017</dc:description>
  <cp:lastModifiedBy>Jones, Jacqueline</cp:lastModifiedBy>
  <cp:revision>127</cp:revision>
  <cp:lastPrinted>2017-05-04T09:56:00Z</cp:lastPrinted>
  <dcterms:created xsi:type="dcterms:W3CDTF">2017-05-02T13:04:00Z</dcterms:created>
  <dcterms:modified xsi:type="dcterms:W3CDTF">2017-05-05T09:49:00Z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