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17" w:type="pct"/>
        <w:jc w:val="center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0E4FF0">
              <w:rPr>
                <w:rFonts w:eastAsiaTheme="minorEastAsia" w:hint="cs"/>
                <w:b/>
                <w:bCs/>
                <w:w w:val="110"/>
                <w:sz w:val="32"/>
                <w:szCs w:val="44"/>
                <w:rtl/>
                <w:lang w:eastAsia="zh-CN" w:bidi="ar-EG"/>
              </w:rPr>
              <w:t xml:space="preserve">المجلس 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201</w:t>
            </w:r>
            <w:r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7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rtl/>
                <w:lang w:eastAsia="zh-CN" w:bidi="ar-SY"/>
              </w:rPr>
              <w:br/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جنيف، 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SY"/>
              </w:rPr>
              <w:t>25-15</w:t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مايو </w:t>
            </w:r>
            <w:r w:rsidRPr="000E4FF0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201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7</w:t>
            </w:r>
          </w:p>
        </w:tc>
        <w:tc>
          <w:tcPr>
            <w:tcW w:w="3052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right"/>
              <w:rPr>
                <w:rFonts w:eastAsiaTheme="minorEastAsia"/>
                <w:rtl/>
                <w:lang w:eastAsia="zh-CN"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val="en-GB" w:eastAsia="zh-CN"/>
              </w:rPr>
              <w:drawing>
                <wp:inline distT="0" distB="0" distL="0" distR="0" wp14:anchorId="241AE77A" wp14:editId="372EFA47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F0" w:rsidRPr="000E4FF0" w:rsidTr="000E4FF0">
        <w:trPr>
          <w:cantSplit/>
          <w:trHeight w:val="280"/>
          <w:jc w:val="center"/>
        </w:trPr>
        <w:tc>
          <w:tcPr>
            <w:tcW w:w="6620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sz w:val="24"/>
                <w:szCs w:val="32"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lang w:val="en-GB" w:eastAsia="zh-CN" w:bidi="ar-SY"/>
              </w:rPr>
            </w:pPr>
          </w:p>
        </w:tc>
      </w:tr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6B0E2E" w:rsidRDefault="000E4FF0" w:rsidP="006B0E2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EG"/>
              </w:rPr>
            </w:pPr>
            <w:r w:rsidRPr="006B0E2E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بند جدول الأعمال: </w:t>
            </w:r>
            <w:r w:rsidR="006B0E2E" w:rsidRPr="006B0E2E">
              <w:rPr>
                <w:rFonts w:eastAsiaTheme="minorEastAsia"/>
                <w:b/>
                <w:bCs/>
                <w:lang w:val="en-GB" w:eastAsia="zh-CN" w:bidi="ar-EG"/>
              </w:rPr>
              <w:t>ADM 15</w:t>
            </w:r>
          </w:p>
        </w:tc>
        <w:tc>
          <w:tcPr>
            <w:tcW w:w="3052" w:type="dxa"/>
            <w:vAlign w:val="center"/>
          </w:tcPr>
          <w:p w:rsidR="000E4FF0" w:rsidRPr="000E4FF0" w:rsidRDefault="000E4FF0" w:rsidP="006B0E2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الوثيقة 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C1</w:t>
            </w:r>
            <w:r>
              <w:rPr>
                <w:rFonts w:eastAsiaTheme="minorEastAsia"/>
                <w:b/>
                <w:bCs/>
                <w:lang w:eastAsia="zh-CN" w:bidi="ar-SY"/>
              </w:rPr>
              <w:t>7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/</w:t>
            </w:r>
            <w:r w:rsidR="006B0E2E">
              <w:rPr>
                <w:rFonts w:eastAsiaTheme="minorEastAsia"/>
                <w:b/>
                <w:bCs/>
                <w:lang w:eastAsia="zh-CN" w:bidi="ar-SY"/>
              </w:rPr>
              <w:t>53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-A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6B0E2E" w:rsidP="006B0E2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6B0E2E">
              <w:rPr>
                <w:rFonts w:eastAsiaTheme="minorEastAsia"/>
                <w:b/>
                <w:bCs/>
                <w:lang w:eastAsia="zh-CN" w:bidi="ar-EG"/>
              </w:rPr>
              <w:t>12</w:t>
            </w:r>
            <w:r w:rsidRPr="006B0E2E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 </w:t>
            </w:r>
            <w:r w:rsidRPr="006B0E2E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أبريل </w:t>
            </w:r>
            <w:r w:rsidR="000E4FF0" w:rsidRPr="000E4FF0">
              <w:rPr>
                <w:rFonts w:eastAsiaTheme="minorEastAsia"/>
                <w:b/>
                <w:bCs/>
                <w:lang w:eastAsia="zh-CN" w:bidi="ar-SY"/>
              </w:rPr>
              <w:t>201</w:t>
            </w:r>
            <w:r w:rsidR="000E4FF0">
              <w:rPr>
                <w:rFonts w:eastAsiaTheme="minorEastAsia"/>
                <w:b/>
                <w:bCs/>
                <w:lang w:eastAsia="zh-CN" w:bidi="ar-SY"/>
              </w:rPr>
              <w:t>7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6B0E2E" w:rsidP="006B0E2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6B0E2E">
              <w:rPr>
                <w:rFonts w:eastAsiaTheme="minorEastAsia"/>
                <w:b/>
                <w:bCs/>
                <w:rtl/>
                <w:lang w:eastAsia="zh-CN" w:bidi="ar-EG"/>
              </w:rPr>
              <w:t>الأصل: بالإنكليزية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2214C0" w:rsidP="00B14E5E">
            <w:pPr>
              <w:pStyle w:val="Source"/>
              <w:spacing w:before="600"/>
              <w:rPr>
                <w:rFonts w:eastAsiaTheme="minorEastAsia"/>
                <w:rtl/>
                <w:lang w:eastAsia="zh-CN"/>
              </w:rPr>
            </w:pPr>
            <w:r w:rsidRPr="002214C0">
              <w:rPr>
                <w:rFonts w:eastAsiaTheme="minorEastAsia"/>
                <w:rtl/>
                <w:lang w:eastAsia="zh-CN" w:bidi="ar-SY"/>
              </w:rPr>
              <w:t>تقرير من الأمين العام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2214C0" w:rsidP="00F52821">
            <w:pPr>
              <w:pStyle w:val="Title1"/>
              <w:spacing w:before="120"/>
              <w:rPr>
                <w:rFonts w:eastAsiaTheme="minorEastAsia"/>
                <w:rtl/>
                <w:lang w:eastAsia="zh-CN"/>
              </w:rPr>
            </w:pPr>
            <w:r w:rsidRPr="002214C0">
              <w:rPr>
                <w:rFonts w:eastAsiaTheme="minorEastAsia"/>
                <w:rtl/>
                <w:lang w:eastAsia="zh-CN" w:bidi="ar-SA"/>
              </w:rPr>
              <w:t>تقرير مرحلي بشأن تنفيذ ال‍خطة الاستراتيجية للموارد البشرية</w:t>
            </w:r>
            <w:r w:rsidRPr="002214C0">
              <w:rPr>
                <w:rFonts w:eastAsiaTheme="minorEastAsia"/>
                <w:rtl/>
                <w:lang w:eastAsia="zh-CN" w:bidi="ar-SA"/>
              </w:rPr>
              <w:br/>
              <w:t xml:space="preserve">والقرار </w:t>
            </w:r>
            <w:r w:rsidRPr="002214C0">
              <w:rPr>
                <w:rFonts w:eastAsiaTheme="minorEastAsia"/>
                <w:lang w:eastAsia="zh-CN"/>
              </w:rPr>
              <w:t>48</w:t>
            </w:r>
            <w:r w:rsidRPr="002214C0">
              <w:rPr>
                <w:rFonts w:eastAsiaTheme="minorEastAsia"/>
                <w:rtl/>
                <w:lang w:eastAsia="zh-CN" w:bidi="ar-SA"/>
              </w:rPr>
              <w:t xml:space="preserve"> (المراجَع في بوسان، </w:t>
            </w:r>
            <w:r w:rsidRPr="002214C0">
              <w:rPr>
                <w:rFonts w:eastAsiaTheme="minorEastAsia"/>
                <w:lang w:eastAsia="zh-CN"/>
              </w:rPr>
              <w:t>2014</w:t>
            </w:r>
            <w:r w:rsidRPr="002214C0">
              <w:rPr>
                <w:rFonts w:eastAsiaTheme="minorEastAsia"/>
                <w:rtl/>
                <w:lang w:eastAsia="zh-CN" w:bidi="ar-SA"/>
              </w:rPr>
              <w:t>)</w:t>
            </w:r>
          </w:p>
        </w:tc>
      </w:tr>
    </w:tbl>
    <w:p w:rsidR="000E4FF0" w:rsidRPr="000E4FF0" w:rsidRDefault="000E4FF0" w:rsidP="00F5282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0"/>
        <w:rPr>
          <w:rFonts w:eastAsiaTheme="minorEastAsia"/>
          <w:lang w:eastAsia="zh-CN"/>
        </w:rPr>
      </w:pPr>
    </w:p>
    <w:tbl>
      <w:tblPr>
        <w:tblStyle w:val="TableGrid"/>
        <w:bidiVisual/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0E4FF0" w:rsidRPr="000E4FF0" w:rsidTr="00F52821">
        <w:trPr>
          <w:jc w:val="center"/>
        </w:trPr>
        <w:tc>
          <w:tcPr>
            <w:tcW w:w="723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ملخص</w:t>
            </w:r>
          </w:p>
          <w:p w:rsidR="000E4FF0" w:rsidRPr="000E4FF0" w:rsidRDefault="00B25527" w:rsidP="002214C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SY"/>
              </w:rPr>
            </w:pPr>
            <w:r>
              <w:rPr>
                <w:rFonts w:eastAsiaTheme="minorEastAsia" w:hint="cs"/>
                <w:rtl/>
                <w:lang w:eastAsia="zh-CN"/>
              </w:rPr>
              <w:t>عملاً</w:t>
            </w:r>
            <w:r w:rsidR="002214C0" w:rsidRPr="002214C0">
              <w:rPr>
                <w:rFonts w:eastAsiaTheme="minorEastAsia"/>
                <w:rtl/>
                <w:lang w:eastAsia="zh-CN"/>
              </w:rPr>
              <w:t xml:space="preserve"> </w:t>
            </w:r>
            <w:r>
              <w:rPr>
                <w:rFonts w:eastAsiaTheme="minorEastAsia" w:hint="cs"/>
                <w:rtl/>
                <w:lang w:eastAsia="zh-CN"/>
              </w:rPr>
              <w:t>ب</w:t>
            </w:r>
            <w:r w:rsidR="002214C0" w:rsidRPr="002214C0">
              <w:rPr>
                <w:rFonts w:eastAsiaTheme="minorEastAsia"/>
                <w:rtl/>
                <w:lang w:eastAsia="zh-CN"/>
              </w:rPr>
              <w:t xml:space="preserve">القرار </w:t>
            </w:r>
            <w:r w:rsidR="002214C0" w:rsidRPr="002214C0">
              <w:rPr>
                <w:rFonts w:eastAsiaTheme="minorEastAsia"/>
                <w:lang w:eastAsia="zh-CN" w:bidi="ar-SY"/>
              </w:rPr>
              <w:t>48</w:t>
            </w:r>
            <w:r w:rsidR="002214C0" w:rsidRPr="002214C0">
              <w:rPr>
                <w:rFonts w:eastAsiaTheme="minorEastAsia"/>
                <w:rtl/>
                <w:lang w:eastAsia="zh-CN"/>
              </w:rPr>
              <w:t xml:space="preserve"> (المراجَع في بوسان، </w:t>
            </w:r>
            <w:r w:rsidR="002214C0" w:rsidRPr="002214C0">
              <w:rPr>
                <w:rFonts w:eastAsiaTheme="minorEastAsia"/>
                <w:lang w:eastAsia="zh-CN" w:bidi="ar-SY"/>
              </w:rPr>
              <w:t>2014</w:t>
            </w:r>
            <w:r w:rsidR="002214C0" w:rsidRPr="002214C0">
              <w:rPr>
                <w:rFonts w:eastAsiaTheme="minorEastAsia"/>
                <w:rtl/>
                <w:lang w:eastAsia="zh-CN"/>
              </w:rPr>
              <w:t>) المتعلق بإدارة الموارد البشرية وتنميتها، يقدَّم سنوياً تقرير</w:t>
            </w:r>
            <w:r w:rsidR="00A1078E">
              <w:rPr>
                <w:rFonts w:eastAsiaTheme="minorEastAsia" w:hint="cs"/>
                <w:rtl/>
                <w:lang w:eastAsia="zh-CN"/>
              </w:rPr>
              <w:t>ٌ</w:t>
            </w:r>
            <w:r w:rsidR="002214C0" w:rsidRPr="002214C0">
              <w:rPr>
                <w:rFonts w:eastAsiaTheme="minorEastAsia"/>
                <w:rtl/>
                <w:lang w:eastAsia="zh-CN"/>
              </w:rPr>
              <w:t xml:space="preserve"> إلى المجلس للإبلاغ عن المنجزات والتقدّم المحرَز فيما يخص تنفيذ الخطة الاستراتيجية للموارد البشرية والقرار </w:t>
            </w:r>
            <w:r w:rsidR="002214C0" w:rsidRPr="002214C0">
              <w:rPr>
                <w:rFonts w:eastAsiaTheme="minorEastAsia"/>
                <w:lang w:eastAsia="zh-CN" w:bidi="ar-SY"/>
              </w:rPr>
              <w:t>48</w:t>
            </w:r>
            <w:r w:rsidR="002214C0" w:rsidRPr="002214C0">
              <w:rPr>
                <w:rFonts w:eastAsiaTheme="minorEastAsia"/>
                <w:rtl/>
                <w:lang w:eastAsia="zh-CN"/>
              </w:rPr>
              <w:t xml:space="preserve"> (المراجَع في بوسان، </w:t>
            </w:r>
            <w:r w:rsidR="002214C0" w:rsidRPr="002214C0">
              <w:rPr>
                <w:rFonts w:eastAsiaTheme="minorEastAsia"/>
                <w:lang w:eastAsia="zh-CN" w:bidi="ar-SY"/>
              </w:rPr>
              <w:t>2014</w:t>
            </w:r>
            <w:r w:rsidR="002214C0" w:rsidRPr="002214C0">
              <w:rPr>
                <w:rFonts w:eastAsiaTheme="minorEastAsia"/>
                <w:rtl/>
                <w:lang w:eastAsia="zh-CN"/>
              </w:rPr>
              <w:t>).</w:t>
            </w:r>
          </w:p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الإجراء المطلوب</w:t>
            </w:r>
          </w:p>
          <w:p w:rsidR="000E4FF0" w:rsidRPr="000E4FF0" w:rsidRDefault="002214C0" w:rsidP="00F52821">
            <w:pPr>
              <w:rPr>
                <w:rFonts w:eastAsiaTheme="minorEastAsia"/>
                <w:rtl/>
                <w:lang w:eastAsia="zh-CN" w:bidi="ar-SY"/>
              </w:rPr>
            </w:pPr>
            <w:r w:rsidRPr="002214C0">
              <w:rPr>
                <w:rFonts w:eastAsiaTheme="minorEastAsia"/>
                <w:rtl/>
                <w:lang w:eastAsia="zh-CN"/>
              </w:rPr>
              <w:t xml:space="preserve">يرجى من المجلس </w:t>
            </w:r>
            <w:r w:rsidRPr="002214C0">
              <w:rPr>
                <w:rFonts w:eastAsiaTheme="minorEastAsia"/>
                <w:b/>
                <w:bCs/>
                <w:rtl/>
                <w:lang w:eastAsia="zh-CN"/>
              </w:rPr>
              <w:t>أن يحيط علماً</w:t>
            </w:r>
            <w:r w:rsidRPr="002214C0">
              <w:rPr>
                <w:rFonts w:eastAsiaTheme="minorEastAsia"/>
                <w:rtl/>
                <w:lang w:eastAsia="zh-CN"/>
              </w:rPr>
              <w:t xml:space="preserve"> بهذا التقرير.</w:t>
            </w:r>
          </w:p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rtl/>
                <w:lang w:eastAsia="zh-CN" w:bidi="ar-SY"/>
              </w:rPr>
              <w:t>_________</w:t>
            </w:r>
          </w:p>
          <w:p w:rsidR="000E4FF0" w:rsidRPr="000E4FF0" w:rsidRDefault="000E4FF0" w:rsidP="00F5282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المراجع</w:t>
            </w:r>
          </w:p>
          <w:p w:rsidR="002214C0" w:rsidRPr="000A0B00" w:rsidRDefault="005419B6" w:rsidP="002214C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rtl/>
                <w:lang w:eastAsia="zh-CN" w:bidi="ar-EG"/>
              </w:rPr>
            </w:pPr>
            <w:hyperlink r:id="rId11" w:history="1">
              <w:r w:rsidR="002214C0" w:rsidRPr="000A0B00">
                <w:rPr>
                  <w:rStyle w:val="Hyperlink"/>
                  <w:rFonts w:eastAsiaTheme="minorEastAsia"/>
                  <w:rtl/>
                  <w:lang w:eastAsia="zh-CN"/>
                </w:rPr>
                <w:t xml:space="preserve">القرار </w:t>
              </w:r>
              <w:r w:rsidR="002214C0" w:rsidRPr="000A0B00">
                <w:rPr>
                  <w:rStyle w:val="Hyperlink"/>
                  <w:rFonts w:eastAsiaTheme="minorEastAsia"/>
                  <w:lang w:eastAsia="zh-CN" w:bidi="ar-SY"/>
                </w:rPr>
                <w:t>48</w:t>
              </w:r>
              <w:r w:rsidR="002214C0" w:rsidRPr="000A0B00">
                <w:rPr>
                  <w:rStyle w:val="Hyperlink"/>
                  <w:rFonts w:eastAsiaTheme="minorEastAsia"/>
                  <w:rtl/>
                  <w:lang w:eastAsia="zh-CN"/>
                </w:rPr>
                <w:t xml:space="preserve"> (المراجَع في بوسان، </w:t>
              </w:r>
              <w:r w:rsidR="002214C0" w:rsidRPr="000A0B00">
                <w:rPr>
                  <w:rStyle w:val="Hyperlink"/>
                  <w:rFonts w:eastAsiaTheme="minorEastAsia"/>
                  <w:lang w:eastAsia="zh-CN" w:bidi="ar-SY"/>
                </w:rPr>
                <w:t>2014</w:t>
              </w:r>
              <w:r w:rsidR="002214C0" w:rsidRPr="000A0B00">
                <w:rPr>
                  <w:rStyle w:val="Hyperlink"/>
                  <w:rFonts w:eastAsiaTheme="minorEastAsia"/>
                  <w:rtl/>
                  <w:lang w:eastAsia="zh-CN"/>
                </w:rPr>
                <w:t>)</w:t>
              </w:r>
            </w:hyperlink>
            <w:r w:rsidR="002214C0" w:rsidRPr="000A0B00">
              <w:rPr>
                <w:rFonts w:eastAsiaTheme="minorEastAsia" w:hint="cs"/>
                <w:rtl/>
                <w:lang w:eastAsia="zh-CN" w:bidi="ar-SY"/>
              </w:rPr>
              <w:t xml:space="preserve">؛ </w:t>
            </w:r>
            <w:r w:rsidR="002214C0" w:rsidRPr="000A0B00">
              <w:rPr>
                <w:rFonts w:eastAsiaTheme="minorEastAsia"/>
                <w:rtl/>
                <w:lang w:eastAsia="zh-CN"/>
              </w:rPr>
              <w:t>وثائق المجلس</w:t>
            </w:r>
            <w:r w:rsidR="002214C0" w:rsidRPr="000A0B00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hyperlink r:id="rId12" w:history="1">
              <w:r w:rsidR="002214C0" w:rsidRPr="000A0B00">
                <w:rPr>
                  <w:rStyle w:val="Hyperlink"/>
                  <w:rFonts w:eastAsiaTheme="minorEastAsia"/>
                  <w:lang w:val="en-GB" w:eastAsia="zh-CN" w:bidi="ar-EG"/>
                </w:rPr>
                <w:t>C17/54</w:t>
              </w:r>
            </w:hyperlink>
            <w:r w:rsidR="002214C0" w:rsidRPr="000A0B00">
              <w:rPr>
                <w:rFonts w:eastAsiaTheme="minorEastAsia"/>
                <w:rtl/>
                <w:lang w:val="en-GB" w:eastAsia="zh-CN" w:bidi="ar-EG"/>
              </w:rPr>
              <w:t xml:space="preserve"> و</w:t>
            </w:r>
            <w:hyperlink r:id="rId13" w:history="1">
              <w:r w:rsidR="002214C0" w:rsidRPr="000A0B00">
                <w:rPr>
                  <w:rStyle w:val="Hyperlink"/>
                  <w:rFonts w:eastAsiaTheme="minorEastAsia"/>
                  <w:lang w:val="en-GB" w:eastAsia="zh-CN" w:bidi="ar-EG"/>
                </w:rPr>
                <w:t>C17/INF/13</w:t>
              </w:r>
            </w:hyperlink>
            <w:r w:rsidR="002214C0" w:rsidRPr="000A0B00">
              <w:rPr>
                <w:rFonts w:eastAsiaTheme="minorEastAsia"/>
                <w:rtl/>
                <w:lang w:val="en-GB" w:eastAsia="zh-CN" w:bidi="ar-EG"/>
              </w:rPr>
              <w:t xml:space="preserve"> و</w:t>
            </w:r>
            <w:hyperlink r:id="rId14" w:history="1">
              <w:r w:rsidR="002214C0" w:rsidRPr="000A0B00">
                <w:rPr>
                  <w:rStyle w:val="Hyperlink"/>
                  <w:rFonts w:eastAsiaTheme="minorEastAsia"/>
                  <w:lang w:val="en-GB" w:eastAsia="zh-CN" w:bidi="ar-EG"/>
                </w:rPr>
                <w:t>C17/INF/14</w:t>
              </w:r>
            </w:hyperlink>
            <w:r w:rsidR="002214C0" w:rsidRPr="000A0B00">
              <w:rPr>
                <w:rFonts w:eastAsiaTheme="minorEastAsia"/>
                <w:rtl/>
                <w:lang w:val="en-GB" w:eastAsia="zh-CN" w:bidi="ar-EG"/>
              </w:rPr>
              <w:t xml:space="preserve"> و</w:t>
            </w:r>
            <w:hyperlink r:id="rId15" w:history="1">
              <w:r w:rsidR="002214C0" w:rsidRPr="000A0B00">
                <w:rPr>
                  <w:rStyle w:val="Hyperlink"/>
                  <w:rFonts w:eastAsiaTheme="minorEastAsia"/>
                  <w:lang w:val="en-GB" w:eastAsia="zh-CN" w:bidi="ar-EG"/>
                </w:rPr>
                <w:t>C17/INF/15</w:t>
              </w:r>
            </w:hyperlink>
            <w:r w:rsidR="002214C0" w:rsidRPr="000A0B00">
              <w:rPr>
                <w:rFonts w:eastAsiaTheme="minorEastAsia"/>
                <w:rtl/>
                <w:lang w:val="en-GB" w:eastAsia="zh-CN" w:bidi="ar-EG"/>
              </w:rPr>
              <w:t xml:space="preserve"> و</w:t>
            </w:r>
            <w:hyperlink r:id="rId16" w:history="1">
              <w:r w:rsidR="002214C0" w:rsidRPr="000A0B00">
                <w:rPr>
                  <w:rStyle w:val="Hyperlink"/>
                  <w:rFonts w:eastAsiaTheme="minorEastAsia"/>
                  <w:lang w:val="en-GB" w:eastAsia="zh-CN" w:bidi="ar-EG"/>
                </w:rPr>
                <w:t>C17/INF/16</w:t>
              </w:r>
            </w:hyperlink>
            <w:r w:rsidR="00B14E5E" w:rsidRPr="00B14E5E">
              <w:rPr>
                <w:rStyle w:val="Hyperlink"/>
                <w:rFonts w:eastAsiaTheme="minorEastAsia" w:hint="cs"/>
                <w:color w:val="auto"/>
                <w:u w:val="none"/>
                <w:rtl/>
                <w:lang w:val="en-GB" w:eastAsia="zh-CN" w:bidi="ar-EG"/>
              </w:rPr>
              <w:t>.</w:t>
            </w:r>
          </w:p>
        </w:tc>
      </w:tr>
    </w:tbl>
    <w:p w:rsidR="006157A3" w:rsidRDefault="00B647D9" w:rsidP="00B647D9">
      <w:pPr>
        <w:pStyle w:val="Headingb"/>
      </w:pPr>
      <w:r w:rsidRPr="00B647D9">
        <w:rPr>
          <w:rtl/>
          <w:lang w:bidi="ar-SA"/>
        </w:rPr>
        <w:t>خلفية</w:t>
      </w:r>
    </w:p>
    <w:p w:rsidR="000A0B00" w:rsidRDefault="00C0050B" w:rsidP="000A0B00">
      <w:pPr>
        <w:rPr>
          <w:rtl/>
          <w:lang w:bidi="ar-EG"/>
        </w:rPr>
      </w:pPr>
      <w:r>
        <w:rPr>
          <w:rFonts w:hint="cs"/>
          <w:rtl/>
          <w:lang w:bidi="ar-EG"/>
        </w:rPr>
        <w:t>تتبلور</w:t>
      </w:r>
      <w:r w:rsidR="000A0B00" w:rsidRPr="000A0B00">
        <w:rPr>
          <w:rtl/>
          <w:lang w:bidi="ar-EG"/>
        </w:rPr>
        <w:t xml:space="preserve"> إجراءات أمانة الاتحاد في مجال إدارة الموارد البشرية وتنميتها للفترة </w:t>
      </w:r>
      <w:r>
        <w:rPr>
          <w:lang w:bidi="ar-EG"/>
        </w:rPr>
        <w:t>2015</w:t>
      </w:r>
      <w:r w:rsidR="000A0B00" w:rsidRPr="000A0B00">
        <w:rPr>
          <w:rtl/>
          <w:lang w:bidi="ar-EG"/>
        </w:rPr>
        <w:t>-</w:t>
      </w:r>
      <w:r>
        <w:rPr>
          <w:lang w:bidi="ar-EG"/>
        </w:rPr>
        <w:t>2018</w:t>
      </w:r>
      <w:r w:rsidR="000A0B00" w:rsidRPr="000A0B0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بالدرجة الأولى حول</w:t>
      </w:r>
      <w:r w:rsidR="000A0B00" w:rsidRPr="000A0B00">
        <w:rPr>
          <w:rtl/>
          <w:lang w:bidi="ar-EG"/>
        </w:rPr>
        <w:t xml:space="preserve"> الركائز الثلاث التالية:</w:t>
      </w:r>
    </w:p>
    <w:p w:rsidR="00B647D9" w:rsidRPr="000525E8" w:rsidRDefault="000525E8" w:rsidP="000525E8">
      <w:pPr>
        <w:pStyle w:val="enumlev10"/>
      </w:pPr>
      <w:r>
        <w:rPr>
          <w:rFonts w:hint="cs"/>
          <w:rtl/>
        </w:rPr>
        <w:t xml:space="preserve"> أ )</w:t>
      </w:r>
      <w:r w:rsidR="00B647D9">
        <w:rPr>
          <w:rFonts w:hint="cs"/>
          <w:rtl/>
        </w:rPr>
        <w:tab/>
        <w:t xml:space="preserve">الخطة </w:t>
      </w:r>
      <w:r w:rsidR="00B647D9" w:rsidRPr="000525E8">
        <w:rPr>
          <w:rFonts w:hint="cs"/>
          <w:rtl/>
        </w:rPr>
        <w:t xml:space="preserve">الاستراتيجية التي اعتمدها مؤتمر المندوبين المفوضين </w:t>
      </w:r>
      <w:r w:rsidR="00DB7DB4" w:rsidRPr="000525E8">
        <w:t>(</w:t>
      </w:r>
      <w:r w:rsidR="00C0050B" w:rsidRPr="000525E8">
        <w:t>PP-14</w:t>
      </w:r>
      <w:r w:rsidR="00DB7DB4" w:rsidRPr="000525E8">
        <w:t>)</w:t>
      </w:r>
      <w:r w:rsidR="00B647D9" w:rsidRPr="000525E8">
        <w:rPr>
          <w:rtl/>
        </w:rPr>
        <w:t xml:space="preserve"> </w:t>
      </w:r>
      <w:r w:rsidR="00B647D9" w:rsidRPr="000525E8">
        <w:rPr>
          <w:rFonts w:hint="cs"/>
          <w:rtl/>
        </w:rPr>
        <w:t xml:space="preserve">في القرار </w:t>
      </w:r>
      <w:r w:rsidR="00B647D9" w:rsidRPr="000525E8">
        <w:t>71</w:t>
      </w:r>
      <w:r w:rsidR="00B647D9" w:rsidRPr="000525E8">
        <w:rPr>
          <w:rtl/>
        </w:rPr>
        <w:t xml:space="preserve"> (المراجَع في بوسان، </w:t>
      </w:r>
      <w:r w:rsidR="00B647D9" w:rsidRPr="000525E8">
        <w:t>2014</w:t>
      </w:r>
      <w:r w:rsidR="00B647D9" w:rsidRPr="000525E8">
        <w:rPr>
          <w:rtl/>
        </w:rPr>
        <w:t>)؛</w:t>
      </w:r>
    </w:p>
    <w:p w:rsidR="00B647D9" w:rsidRPr="000525E8" w:rsidRDefault="00B647D9" w:rsidP="000525E8">
      <w:pPr>
        <w:pStyle w:val="enumlev10"/>
        <w:rPr>
          <w:rtl/>
        </w:rPr>
      </w:pPr>
      <w:r w:rsidRPr="000525E8">
        <w:rPr>
          <w:rtl/>
        </w:rPr>
        <w:t>ب)</w:t>
      </w:r>
      <w:r w:rsidRPr="000525E8">
        <w:rPr>
          <w:rtl/>
        </w:rPr>
        <w:tab/>
        <w:t xml:space="preserve">القرار </w:t>
      </w:r>
      <w:r w:rsidRPr="000525E8">
        <w:t>48</w:t>
      </w:r>
      <w:r w:rsidRPr="000525E8">
        <w:rPr>
          <w:rtl/>
        </w:rPr>
        <w:t xml:space="preserve"> (المراجَع في بوسان، </w:t>
      </w:r>
      <w:r w:rsidRPr="000525E8">
        <w:t>2014</w:t>
      </w:r>
      <w:r w:rsidRPr="000525E8">
        <w:rPr>
          <w:rtl/>
        </w:rPr>
        <w:t xml:space="preserve">) بشأن إدارة الموارد البشرية وتنميتها، ولا سيما الملحقين </w:t>
      </w:r>
      <w:r w:rsidR="00AA61D3" w:rsidRPr="000525E8">
        <w:t>1</w:t>
      </w:r>
      <w:r w:rsidRPr="000525E8">
        <w:rPr>
          <w:rtl/>
        </w:rPr>
        <w:t xml:space="preserve"> و</w:t>
      </w:r>
      <w:r w:rsidRPr="000525E8">
        <w:t>2</w:t>
      </w:r>
      <w:r w:rsidRPr="000525E8">
        <w:rPr>
          <w:rtl/>
        </w:rPr>
        <w:t>؛</w:t>
      </w:r>
    </w:p>
    <w:p w:rsidR="00B647D9" w:rsidRDefault="00B647D9" w:rsidP="000525E8">
      <w:pPr>
        <w:pStyle w:val="enumlev10"/>
        <w:rPr>
          <w:rtl/>
        </w:rPr>
      </w:pPr>
      <w:r w:rsidRPr="000525E8">
        <w:rPr>
          <w:rtl/>
        </w:rPr>
        <w:t>ج)</w:t>
      </w:r>
      <w:r w:rsidRPr="000525E8">
        <w:rPr>
          <w:rtl/>
        </w:rPr>
        <w:tab/>
        <w:t xml:space="preserve">المقرَّر </w:t>
      </w:r>
      <w:r w:rsidRPr="000525E8">
        <w:t>5</w:t>
      </w:r>
      <w:r w:rsidRPr="000525E8">
        <w:rPr>
          <w:rtl/>
        </w:rPr>
        <w:t xml:space="preserve"> (المراجَع في بوسان، </w:t>
      </w:r>
      <w:r w:rsidRPr="000525E8">
        <w:t>2014</w:t>
      </w:r>
      <w:r w:rsidRPr="000525E8">
        <w:rPr>
          <w:rtl/>
        </w:rPr>
        <w:t xml:space="preserve">)، </w:t>
      </w:r>
      <w:r w:rsidR="005953CF" w:rsidRPr="000525E8">
        <w:rPr>
          <w:rFonts w:hint="cs"/>
          <w:rtl/>
        </w:rPr>
        <w:t>بشأن</w:t>
      </w:r>
      <w:r w:rsidRPr="000525E8">
        <w:rPr>
          <w:rtl/>
        </w:rPr>
        <w:t xml:space="preserve"> برنامج</w:t>
      </w:r>
      <w:r w:rsidR="00C0050B" w:rsidRPr="000525E8">
        <w:rPr>
          <w:rFonts w:hint="cs"/>
          <w:rtl/>
        </w:rPr>
        <w:t xml:space="preserve"> كفاءة التكاليف وتخفيض</w:t>
      </w:r>
      <w:r w:rsidR="00B25527" w:rsidRPr="000525E8">
        <w:rPr>
          <w:rFonts w:hint="cs"/>
          <w:rtl/>
        </w:rPr>
        <w:t>ها</w:t>
      </w:r>
      <w:r w:rsidRPr="000525E8">
        <w:rPr>
          <w:rtl/>
        </w:rPr>
        <w:t xml:space="preserve"> </w:t>
      </w:r>
      <w:r w:rsidR="00C0050B" w:rsidRPr="000525E8">
        <w:rPr>
          <w:rFonts w:hint="cs"/>
          <w:rtl/>
        </w:rPr>
        <w:t>و</w:t>
      </w:r>
      <w:r w:rsidRPr="000525E8">
        <w:rPr>
          <w:rtl/>
        </w:rPr>
        <w:t xml:space="preserve">الخيارات </w:t>
      </w:r>
      <w:r w:rsidR="00C0050B" w:rsidRPr="000525E8">
        <w:rPr>
          <w:rFonts w:hint="cs"/>
          <w:rtl/>
        </w:rPr>
        <w:t>المدرجة</w:t>
      </w:r>
      <w:r w:rsidRPr="000525E8">
        <w:rPr>
          <w:rtl/>
        </w:rPr>
        <w:t xml:space="preserve"> في الملحق </w:t>
      </w:r>
      <w:r w:rsidRPr="000525E8">
        <w:t>2</w:t>
      </w:r>
      <w:r w:rsidR="00B25527" w:rsidRPr="000525E8">
        <w:rPr>
          <w:rtl/>
        </w:rPr>
        <w:t>، من قبيل</w:t>
      </w:r>
      <w:r w:rsidR="00B25527">
        <w:rPr>
          <w:rtl/>
        </w:rPr>
        <w:t xml:space="preserve"> الوفورات الم</w:t>
      </w:r>
      <w:r>
        <w:rPr>
          <w:rtl/>
        </w:rPr>
        <w:t xml:space="preserve">حققة </w:t>
      </w:r>
      <w:r w:rsidR="00B25527">
        <w:rPr>
          <w:rFonts w:hint="cs"/>
          <w:rtl/>
        </w:rPr>
        <w:t>بحكم</w:t>
      </w:r>
      <w:r>
        <w:rPr>
          <w:rtl/>
        </w:rPr>
        <w:t xml:space="preserve"> ال</w:t>
      </w:r>
      <w:r w:rsidR="00C0050B">
        <w:rPr>
          <w:rtl/>
        </w:rPr>
        <w:t>تناقص الطبيعي في أعداد الموظفين</w:t>
      </w:r>
      <w:r>
        <w:rPr>
          <w:rtl/>
        </w:rPr>
        <w:t xml:space="preserve"> </w:t>
      </w:r>
      <w:r w:rsidR="00C0050B">
        <w:rPr>
          <w:rFonts w:hint="cs"/>
          <w:rtl/>
        </w:rPr>
        <w:t>واستعراض</w:t>
      </w:r>
      <w:r>
        <w:rPr>
          <w:rtl/>
        </w:rPr>
        <w:t xml:space="preserve"> الوظائف الشاغرة </w:t>
      </w:r>
      <w:r w:rsidR="00DD17E3">
        <w:rPr>
          <w:rFonts w:hint="cs"/>
          <w:rtl/>
        </w:rPr>
        <w:t>وربما</w:t>
      </w:r>
      <w:r>
        <w:rPr>
          <w:rtl/>
        </w:rPr>
        <w:t xml:space="preserve"> تخفيض </w:t>
      </w:r>
      <w:r w:rsidR="00DD17E3">
        <w:rPr>
          <w:rFonts w:hint="cs"/>
          <w:rtl/>
        </w:rPr>
        <w:t>مرتبتها</w:t>
      </w:r>
      <w:r w:rsidR="00B25527">
        <w:rPr>
          <w:rtl/>
        </w:rPr>
        <w:t xml:space="preserve"> أو تفضيل إعادة توزيع الموظفين</w:t>
      </w:r>
      <w:r>
        <w:rPr>
          <w:rtl/>
        </w:rPr>
        <w:t xml:space="preserve"> و</w:t>
      </w:r>
      <w:r w:rsidR="00DD17E3">
        <w:rPr>
          <w:rFonts w:hint="cs"/>
          <w:rtl/>
        </w:rPr>
        <w:t>تفضيل ال</w:t>
      </w:r>
      <w:r>
        <w:rPr>
          <w:rtl/>
        </w:rPr>
        <w:t>تعيين</w:t>
      </w:r>
      <w:r w:rsidR="00B25527">
        <w:rPr>
          <w:rFonts w:hint="cs"/>
          <w:rtl/>
        </w:rPr>
        <w:t xml:space="preserve"> من</w:t>
      </w:r>
      <w:r>
        <w:rPr>
          <w:rtl/>
        </w:rPr>
        <w:t xml:space="preserve"> </w:t>
      </w:r>
      <w:r w:rsidR="00DD17E3">
        <w:rPr>
          <w:rFonts w:hint="cs"/>
          <w:rtl/>
        </w:rPr>
        <w:t>ال</w:t>
      </w:r>
      <w:r>
        <w:rPr>
          <w:rtl/>
        </w:rPr>
        <w:t xml:space="preserve">داخل </w:t>
      </w:r>
      <w:r w:rsidR="00DD17E3">
        <w:rPr>
          <w:rFonts w:hint="cs"/>
          <w:rtl/>
        </w:rPr>
        <w:t>على</w:t>
      </w:r>
      <w:r w:rsidR="000A0B00">
        <w:rPr>
          <w:rtl/>
        </w:rPr>
        <w:t xml:space="preserve"> التعيين من الخارج</w:t>
      </w:r>
      <w:r w:rsidR="000A0B00">
        <w:rPr>
          <w:rFonts w:hint="cs"/>
          <w:rtl/>
        </w:rPr>
        <w:t>.</w:t>
      </w:r>
    </w:p>
    <w:p w:rsidR="000A0B00" w:rsidRDefault="000A0B00" w:rsidP="000A0B00">
      <w:pPr>
        <w:rPr>
          <w:rtl/>
          <w:lang w:bidi="ar-SY"/>
        </w:rPr>
      </w:pPr>
      <w:r w:rsidRPr="000A0B00">
        <w:rPr>
          <w:rtl/>
          <w:lang w:bidi="ar-SY"/>
        </w:rPr>
        <w:lastRenderedPageBreak/>
        <w:t xml:space="preserve">وتساهم دائرة إدارة الموارد البشرية بنشاط في تنفيذ هذه القرارات. </w:t>
      </w:r>
      <w:r w:rsidR="00DD17E3">
        <w:rPr>
          <w:rFonts w:hint="cs"/>
          <w:rtl/>
          <w:lang w:bidi="ar-SY"/>
        </w:rPr>
        <w:t>وهي تسعى، مهما كانت</w:t>
      </w:r>
      <w:r w:rsidRPr="000A0B00">
        <w:rPr>
          <w:rtl/>
          <w:lang w:bidi="ar-SY"/>
        </w:rPr>
        <w:t xml:space="preserve"> التحديات، </w:t>
      </w:r>
      <w:r w:rsidR="00DD17E3">
        <w:rPr>
          <w:rFonts w:hint="cs"/>
          <w:rtl/>
          <w:lang w:bidi="ar-SY"/>
        </w:rPr>
        <w:t xml:space="preserve">إلى </w:t>
      </w:r>
      <w:r w:rsidRPr="000A0B00">
        <w:rPr>
          <w:rtl/>
          <w:lang w:bidi="ar-SY"/>
        </w:rPr>
        <w:t>تحقيق الأهداف المحددة في الخطة الاستراتيجية، وهي</w:t>
      </w:r>
      <w:r w:rsidR="00DD17E3">
        <w:rPr>
          <w:rFonts w:hint="cs"/>
          <w:rtl/>
          <w:lang w:bidi="ar-SY"/>
        </w:rPr>
        <w:t xml:space="preserve"> كفاءة وفعالية</w:t>
      </w:r>
      <w:r w:rsidRPr="000A0B00">
        <w:rPr>
          <w:rtl/>
          <w:lang w:bidi="ar-SY"/>
        </w:rPr>
        <w:t xml:space="preserve"> استخدام </w:t>
      </w:r>
      <w:r w:rsidR="00DD17E3">
        <w:rPr>
          <w:rFonts w:hint="cs"/>
          <w:rtl/>
          <w:lang w:bidi="ar-SY"/>
        </w:rPr>
        <w:t>ال</w:t>
      </w:r>
      <w:r w:rsidRPr="000A0B00">
        <w:rPr>
          <w:rtl/>
          <w:lang w:bidi="ar-SY"/>
        </w:rPr>
        <w:t xml:space="preserve">موارد </w:t>
      </w:r>
      <w:r w:rsidR="00DD17E3">
        <w:rPr>
          <w:rFonts w:hint="cs"/>
          <w:rtl/>
          <w:lang w:bidi="ar-SY"/>
        </w:rPr>
        <w:t>ال</w:t>
      </w:r>
      <w:r w:rsidRPr="000A0B00">
        <w:rPr>
          <w:rtl/>
          <w:lang w:bidi="ar-SY"/>
        </w:rPr>
        <w:t>رأسمال</w:t>
      </w:r>
      <w:r w:rsidR="00DD17E3">
        <w:rPr>
          <w:rFonts w:hint="cs"/>
          <w:rtl/>
          <w:lang w:bidi="ar-SY"/>
        </w:rPr>
        <w:t>ية</w:t>
      </w:r>
      <w:r w:rsidRPr="000A0B00">
        <w:rPr>
          <w:rtl/>
          <w:lang w:bidi="ar-SY"/>
        </w:rPr>
        <w:t xml:space="preserve"> البشري</w:t>
      </w:r>
      <w:r w:rsidR="00DD17E3">
        <w:rPr>
          <w:rFonts w:hint="cs"/>
          <w:rtl/>
          <w:lang w:bidi="ar-SY"/>
        </w:rPr>
        <w:t>ة</w:t>
      </w:r>
      <w:r w:rsidRPr="000A0B00">
        <w:rPr>
          <w:rtl/>
          <w:lang w:bidi="ar-SY"/>
        </w:rPr>
        <w:t xml:space="preserve"> فضلا</w:t>
      </w:r>
      <w:r w:rsidR="00DD17E3">
        <w:rPr>
          <w:rFonts w:hint="cs"/>
          <w:rtl/>
          <w:lang w:bidi="ar-SY"/>
        </w:rPr>
        <w:t>ً</w:t>
      </w:r>
      <w:r w:rsidRPr="000A0B00">
        <w:rPr>
          <w:rtl/>
          <w:lang w:bidi="ar-SY"/>
        </w:rPr>
        <w:t xml:space="preserve"> عن توفير بيئة عمل مواتية</w:t>
      </w:r>
      <w:r w:rsidR="00DD17E3">
        <w:rPr>
          <w:rFonts w:hint="cs"/>
          <w:rtl/>
          <w:lang w:bidi="ar-SY"/>
        </w:rPr>
        <w:t xml:space="preserve"> </w:t>
      </w:r>
      <w:r w:rsidRPr="000A0B00">
        <w:rPr>
          <w:rtl/>
          <w:lang w:bidi="ar-SY"/>
        </w:rPr>
        <w:t>آمنة</w:t>
      </w:r>
      <w:r w:rsidR="00DD17E3">
        <w:rPr>
          <w:rFonts w:hint="cs"/>
          <w:rtl/>
          <w:lang w:bidi="ar-SY"/>
        </w:rPr>
        <w:t xml:space="preserve"> ومأمونة</w:t>
      </w:r>
      <w:r w:rsidRPr="000A0B00">
        <w:rPr>
          <w:rtl/>
          <w:lang w:bidi="ar-SY"/>
        </w:rPr>
        <w:t>.</w:t>
      </w:r>
    </w:p>
    <w:p w:rsidR="000A0B00" w:rsidRDefault="00EA53C4" w:rsidP="000A0B00">
      <w:pPr>
        <w:rPr>
          <w:rtl/>
          <w:lang w:bidi="ar-SY"/>
        </w:rPr>
      </w:pPr>
      <w:r>
        <w:rPr>
          <w:rFonts w:hint="cs"/>
          <w:rtl/>
          <w:lang w:bidi="ar-SY"/>
        </w:rPr>
        <w:t>ويشمل</w:t>
      </w:r>
      <w:r w:rsidR="000A0B00" w:rsidRPr="000A0B00">
        <w:rPr>
          <w:rtl/>
          <w:lang w:bidi="ar-SY"/>
        </w:rPr>
        <w:t xml:space="preserve"> هذا التقرير تنفيذ </w:t>
      </w:r>
      <w:r w:rsidR="007E4F72">
        <w:rPr>
          <w:rFonts w:hint="cs"/>
          <w:rtl/>
          <w:lang w:bidi="ar-SY"/>
        </w:rPr>
        <w:t>هذه</w:t>
      </w:r>
      <w:r w:rsidR="000A0B00" w:rsidRPr="000A0B00">
        <w:rPr>
          <w:rtl/>
          <w:lang w:bidi="ar-SY"/>
        </w:rPr>
        <w:t xml:space="preserve"> الق</w:t>
      </w:r>
      <w:r>
        <w:rPr>
          <w:rtl/>
          <w:lang w:bidi="ar-SY"/>
        </w:rPr>
        <w:t xml:space="preserve">رارات وهو </w:t>
      </w:r>
      <w:r w:rsidR="007E4F72">
        <w:rPr>
          <w:rFonts w:hint="cs"/>
          <w:rtl/>
          <w:lang w:bidi="ar-SY"/>
        </w:rPr>
        <w:t>ي</w:t>
      </w:r>
      <w:r w:rsidR="000A0B00" w:rsidRPr="000A0B00">
        <w:rPr>
          <w:rtl/>
          <w:lang w:bidi="ar-SY"/>
        </w:rPr>
        <w:t>عرض</w:t>
      </w:r>
      <w:r w:rsidR="007E4F72">
        <w:rPr>
          <w:rFonts w:hint="cs"/>
          <w:rtl/>
          <w:lang w:bidi="ar-SY"/>
        </w:rPr>
        <w:t xml:space="preserve"> في</w:t>
      </w:r>
      <w:r w:rsidR="000A0B00" w:rsidRPr="000A0B00">
        <w:rPr>
          <w:rtl/>
          <w:lang w:bidi="ar-SY"/>
        </w:rPr>
        <w:t xml:space="preserve"> الوثيقة الرئيسية الإنجازات والتقدم المح</w:t>
      </w:r>
      <w:r w:rsidR="008D38C3">
        <w:rPr>
          <w:rtl/>
          <w:lang w:bidi="ar-SY"/>
        </w:rPr>
        <w:t>رز بشأن مختلف البنود المدرجة في</w:t>
      </w:r>
      <w:r w:rsidR="008D38C3">
        <w:rPr>
          <w:rFonts w:hint="cs"/>
          <w:rtl/>
          <w:lang w:bidi="ar-SY"/>
        </w:rPr>
        <w:t> </w:t>
      </w:r>
      <w:r>
        <w:rPr>
          <w:rFonts w:hint="cs"/>
          <w:rtl/>
          <w:lang w:bidi="ar-SY"/>
        </w:rPr>
        <w:t>الملحق</w:t>
      </w:r>
      <w:r w:rsidR="008D38C3">
        <w:rPr>
          <w:rFonts w:hint="cs"/>
          <w:rtl/>
          <w:lang w:bidi="ar-SY"/>
        </w:rPr>
        <w:t> </w:t>
      </w:r>
      <w:r w:rsidR="00B25527">
        <w:rPr>
          <w:lang w:bidi="ar-SY"/>
        </w:rPr>
        <w:t>1</w:t>
      </w:r>
      <w:r w:rsidR="000A0B00" w:rsidRPr="000A0B00">
        <w:rPr>
          <w:rtl/>
          <w:lang w:bidi="ar-SY"/>
        </w:rPr>
        <w:t xml:space="preserve"> بالقرار </w:t>
      </w:r>
      <w:r w:rsidR="00F84102">
        <w:rPr>
          <w:lang w:bidi="ar-SY"/>
        </w:rPr>
        <w:t>48</w:t>
      </w:r>
      <w:r w:rsidR="000A0B00" w:rsidRPr="000A0B00">
        <w:rPr>
          <w:rtl/>
          <w:lang w:bidi="ar-SY"/>
        </w:rPr>
        <w:t xml:space="preserve">، </w:t>
      </w:r>
      <w:r w:rsidR="007E4F72">
        <w:rPr>
          <w:rFonts w:hint="cs"/>
          <w:rtl/>
          <w:lang w:bidi="ar-SY"/>
        </w:rPr>
        <w:t>تكملها</w:t>
      </w:r>
      <w:r w:rsidR="000A0B00" w:rsidRPr="000A0B00">
        <w:rPr>
          <w:rtl/>
          <w:lang w:bidi="ar-SY"/>
        </w:rPr>
        <w:t xml:space="preserve"> سلسلة من وثائق المعلومات المتعلقة بموضوعات مختارة.</w:t>
      </w:r>
    </w:p>
    <w:p w:rsidR="005F7324" w:rsidRDefault="00EA53C4" w:rsidP="00F84102">
      <w:pPr>
        <w:rPr>
          <w:rtl/>
          <w:lang w:bidi="ar-EG"/>
        </w:rPr>
      </w:pPr>
      <w:r>
        <w:rPr>
          <w:rFonts w:hint="cs"/>
          <w:rtl/>
          <w:lang w:bidi="ar-EG"/>
        </w:rPr>
        <w:t>وتقدم</w:t>
      </w:r>
      <w:r w:rsidR="000A0B00">
        <w:rPr>
          <w:rFonts w:hint="cs"/>
          <w:rtl/>
          <w:lang w:bidi="ar-EG"/>
        </w:rPr>
        <w:t xml:space="preserve"> </w:t>
      </w:r>
      <w:r w:rsidR="005953CF">
        <w:rPr>
          <w:rFonts w:hint="cs"/>
          <w:rtl/>
          <w:lang w:bidi="ar-EG"/>
        </w:rPr>
        <w:t xml:space="preserve">الوثيقة </w:t>
      </w:r>
      <w:hyperlink r:id="rId17" w:history="1">
        <w:r w:rsidR="005953CF" w:rsidRPr="005953CF">
          <w:rPr>
            <w:rStyle w:val="Hyperlink"/>
            <w:lang w:val="en-GB" w:bidi="ar-EG"/>
          </w:rPr>
          <w:t>C17/INF/13</w:t>
        </w:r>
      </w:hyperlink>
      <w:r w:rsidR="005953CF">
        <w:rPr>
          <w:rFonts w:hint="cs"/>
          <w:rtl/>
          <w:lang w:bidi="ar-EG"/>
        </w:rPr>
        <w:t xml:space="preserve"> </w:t>
      </w:r>
      <w:r w:rsidR="000A0B00">
        <w:rPr>
          <w:rFonts w:hint="cs"/>
          <w:rtl/>
          <w:lang w:bidi="ar-EG"/>
        </w:rPr>
        <w:t>جداول إحصائية</w:t>
      </w:r>
      <w:r>
        <w:rPr>
          <w:rFonts w:hint="cs"/>
          <w:rtl/>
          <w:lang w:bidi="ar-EG"/>
        </w:rPr>
        <w:t xml:space="preserve"> للوضع القائم</w:t>
      </w:r>
      <w:r w:rsidRPr="00EA53C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في </w:t>
      </w:r>
      <w:r>
        <w:rPr>
          <w:lang w:val="en-GB" w:bidi="ar-EG"/>
        </w:rPr>
        <w:t>31</w:t>
      </w:r>
      <w:r>
        <w:rPr>
          <w:rFonts w:hint="cs"/>
          <w:rtl/>
          <w:lang w:val="en-GB" w:bidi="ar-SY"/>
        </w:rPr>
        <w:t xml:space="preserve"> ديسمبر من كل عام</w:t>
      </w:r>
      <w:r w:rsidR="000A0B00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خلال الفترة</w:t>
      </w:r>
      <w:r w:rsidR="000A0B00">
        <w:rPr>
          <w:rFonts w:hint="cs"/>
          <w:rtl/>
          <w:lang w:bidi="ar-EG"/>
        </w:rPr>
        <w:t xml:space="preserve"> </w:t>
      </w:r>
      <w:r w:rsidR="000A0B00">
        <w:rPr>
          <w:lang w:val="en-GB" w:bidi="ar-EG"/>
        </w:rPr>
        <w:t>2008</w:t>
      </w:r>
      <w:r w:rsidR="000A0B00">
        <w:rPr>
          <w:rFonts w:hint="cs"/>
          <w:rtl/>
          <w:lang w:val="en-GB" w:bidi="ar-SY"/>
        </w:rPr>
        <w:t>-</w:t>
      </w:r>
      <w:r w:rsidR="000A0B00">
        <w:rPr>
          <w:lang w:val="en-GB" w:bidi="ar-SY"/>
        </w:rPr>
        <w:t>2016</w:t>
      </w:r>
      <w:r w:rsidR="00F84102">
        <w:rPr>
          <w:rFonts w:hint="cs"/>
          <w:rtl/>
          <w:lang w:val="en-GB" w:bidi="ar-SY"/>
        </w:rPr>
        <w:t>.</w:t>
      </w:r>
      <w:r w:rsidR="005953CF">
        <w:rPr>
          <w:rFonts w:hint="cs"/>
          <w:rtl/>
          <w:lang w:bidi="ar-EG"/>
        </w:rPr>
        <w:t xml:space="preserve"> </w:t>
      </w:r>
      <w:r w:rsidR="00F84102">
        <w:rPr>
          <w:rFonts w:hint="cs"/>
          <w:rtl/>
        </w:rPr>
        <w:t>و</w:t>
      </w:r>
      <w:r w:rsidR="005953CF" w:rsidRPr="005953CF">
        <w:rPr>
          <w:rtl/>
        </w:rPr>
        <w:t>تتضمن</w:t>
      </w:r>
      <w:r w:rsidR="007E4F72">
        <w:rPr>
          <w:rFonts w:hint="cs"/>
          <w:rtl/>
        </w:rPr>
        <w:t xml:space="preserve"> هذه</w:t>
      </w:r>
      <w:r w:rsidR="005953CF" w:rsidRPr="005953CF">
        <w:rPr>
          <w:rtl/>
        </w:rPr>
        <w:t xml:space="preserve"> الجداول بيانات عن الموظفين بحسب الفئة</w:t>
      </w:r>
      <w:r w:rsidR="00F84102">
        <w:rPr>
          <w:rtl/>
        </w:rPr>
        <w:t xml:space="preserve"> وال</w:t>
      </w:r>
      <w:r>
        <w:rPr>
          <w:rFonts w:hint="cs"/>
          <w:rtl/>
        </w:rPr>
        <w:t>م</w:t>
      </w:r>
      <w:r w:rsidR="00F84102">
        <w:rPr>
          <w:rtl/>
        </w:rPr>
        <w:t>رتبة ونوع التعيين والفئة العمرية ومدة الخدمة و</w:t>
      </w:r>
      <w:r w:rsidR="007E4F72">
        <w:rPr>
          <w:rFonts w:hint="cs"/>
          <w:rtl/>
        </w:rPr>
        <w:t>نوع ا</w:t>
      </w:r>
      <w:r w:rsidR="00F84102">
        <w:rPr>
          <w:rtl/>
        </w:rPr>
        <w:t>لجنس والجنسية</w:t>
      </w:r>
      <w:r w:rsidR="005953CF" w:rsidRPr="005953CF">
        <w:rPr>
          <w:rtl/>
        </w:rPr>
        <w:t xml:space="preserve"> والتوزعُّ الجغرافي.</w:t>
      </w:r>
      <w:r w:rsidR="00F84102">
        <w:rPr>
          <w:rFonts w:hint="cs"/>
          <w:rtl/>
        </w:rPr>
        <w:t xml:space="preserve"> </w:t>
      </w:r>
      <w:r w:rsidR="00F84102" w:rsidRPr="00F84102">
        <w:rPr>
          <w:rtl/>
        </w:rPr>
        <w:t xml:space="preserve">وبالإضافة إلى ذلك، توفر هذه </w:t>
      </w:r>
      <w:r w:rsidR="00F84102">
        <w:rPr>
          <w:rFonts w:hint="cs"/>
          <w:rtl/>
        </w:rPr>
        <w:t>الجداول</w:t>
      </w:r>
      <w:r w:rsidR="00F84102" w:rsidRPr="00F84102">
        <w:rPr>
          <w:rtl/>
        </w:rPr>
        <w:t xml:space="preserve"> بيانات </w:t>
      </w:r>
      <w:r w:rsidR="00F84102">
        <w:rPr>
          <w:rFonts w:hint="cs"/>
          <w:rtl/>
        </w:rPr>
        <w:t>ال</w:t>
      </w:r>
      <w:r w:rsidR="00F84102" w:rsidRPr="00F84102">
        <w:rPr>
          <w:rtl/>
        </w:rPr>
        <w:t xml:space="preserve">تقاعد </w:t>
      </w:r>
      <w:r>
        <w:rPr>
          <w:rFonts w:hint="cs"/>
          <w:rtl/>
        </w:rPr>
        <w:t>المرتقب</w:t>
      </w:r>
      <w:r w:rsidR="00F84102" w:rsidRPr="00F84102">
        <w:rPr>
          <w:rtl/>
        </w:rPr>
        <w:t xml:space="preserve"> على مدى السنوات العشر </w:t>
      </w:r>
      <w:r w:rsidR="00F84102">
        <w:rPr>
          <w:rFonts w:hint="cs"/>
          <w:rtl/>
        </w:rPr>
        <w:t>التالية</w:t>
      </w:r>
      <w:r w:rsidR="00F84102">
        <w:rPr>
          <w:rtl/>
        </w:rPr>
        <w:t xml:space="preserve"> لأغراض تخطيط تعاقب الموظفين</w:t>
      </w:r>
      <w:r>
        <w:rPr>
          <w:rFonts w:hint="cs"/>
          <w:rtl/>
        </w:rPr>
        <w:t>،</w:t>
      </w:r>
      <w:r w:rsidR="00F84102" w:rsidRPr="00F84102">
        <w:rPr>
          <w:rtl/>
        </w:rPr>
        <w:t xml:space="preserve"> فضلا</w:t>
      </w:r>
      <w:r w:rsidR="00F84102">
        <w:rPr>
          <w:rFonts w:hint="cs"/>
          <w:rtl/>
        </w:rPr>
        <w:t>ً</w:t>
      </w:r>
      <w:r w:rsidR="00F84102" w:rsidRPr="00F84102">
        <w:rPr>
          <w:rtl/>
        </w:rPr>
        <w:t xml:space="preserve"> عن إحصا</w:t>
      </w:r>
      <w:r w:rsidR="00F84102">
        <w:rPr>
          <w:rtl/>
        </w:rPr>
        <w:t>ءات عن الموظفين في الأجل القصير والتعيين والتدريب الداخلي</w:t>
      </w:r>
      <w:r w:rsidR="00F84102" w:rsidRPr="00F84102">
        <w:rPr>
          <w:rtl/>
        </w:rPr>
        <w:t xml:space="preserve"> وأنشطة التدريب التي يضطلع بها الاتحاد.</w:t>
      </w:r>
    </w:p>
    <w:p w:rsidR="005F7324" w:rsidRPr="005F7324" w:rsidRDefault="005F7324" w:rsidP="005F7324">
      <w:pPr>
        <w:rPr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 w:rsidR="005F7324" w:rsidTr="005F7324">
        <w:tc>
          <w:tcPr>
            <w:tcW w:w="9629" w:type="dxa"/>
            <w:shd w:val="clear" w:color="auto" w:fill="222A35" w:themeFill="text2" w:themeFillShade="80"/>
          </w:tcPr>
          <w:p w:rsidR="005F7324" w:rsidRPr="005F7324" w:rsidRDefault="005F7324" w:rsidP="005F7324">
            <w:pPr>
              <w:spacing w:after="120"/>
              <w:jc w:val="center"/>
              <w:rPr>
                <w:b/>
                <w:bCs/>
                <w:sz w:val="28"/>
                <w:szCs w:val="40"/>
              </w:rPr>
            </w:pPr>
            <w:r w:rsidRPr="005F7324">
              <w:rPr>
                <w:b/>
                <w:bCs/>
                <w:sz w:val="28"/>
                <w:szCs w:val="40"/>
                <w:rtl/>
              </w:rPr>
              <w:t>تقرير مرحلي بشأن تنفيذ ال‍خطة الاستراتيجية للموارد البشرية</w:t>
            </w:r>
            <w:r>
              <w:rPr>
                <w:b/>
                <w:bCs/>
                <w:sz w:val="28"/>
                <w:szCs w:val="40"/>
              </w:rPr>
              <w:br/>
            </w:r>
            <w:r w:rsidRPr="005F7324">
              <w:rPr>
                <w:b/>
                <w:bCs/>
                <w:sz w:val="28"/>
                <w:szCs w:val="40"/>
                <w:rtl/>
              </w:rPr>
              <w:t xml:space="preserve">والقرار </w:t>
            </w:r>
            <w:r>
              <w:rPr>
                <w:b/>
                <w:bCs/>
                <w:sz w:val="28"/>
                <w:szCs w:val="40"/>
              </w:rPr>
              <w:t>48</w:t>
            </w:r>
            <w:r w:rsidRPr="005F7324">
              <w:rPr>
                <w:b/>
                <w:bCs/>
                <w:sz w:val="28"/>
                <w:szCs w:val="40"/>
                <w:rtl/>
              </w:rPr>
              <w:t xml:space="preserve"> (المراجَع في بوسان، </w:t>
            </w:r>
            <w:r>
              <w:rPr>
                <w:b/>
                <w:bCs/>
                <w:sz w:val="28"/>
                <w:szCs w:val="40"/>
              </w:rPr>
              <w:t>2014</w:t>
            </w:r>
            <w:r>
              <w:rPr>
                <w:rFonts w:hint="cs"/>
                <w:b/>
                <w:bCs/>
                <w:sz w:val="28"/>
                <w:szCs w:val="40"/>
                <w:rtl/>
                <w:lang w:bidi="ar-EG"/>
              </w:rPr>
              <w:t>)</w:t>
            </w:r>
          </w:p>
        </w:tc>
      </w:tr>
    </w:tbl>
    <w:p w:rsidR="005F7324" w:rsidRPr="00A34D71" w:rsidRDefault="005F7324" w:rsidP="000525E8">
      <w:pPr>
        <w:spacing w:after="120"/>
        <w:rPr>
          <w:rFonts w:asciiTheme="minorHAnsi" w:hAnsiTheme="minorHAnsi"/>
          <w:szCs w:val="24"/>
        </w:rPr>
      </w:pPr>
    </w:p>
    <w:tbl>
      <w:tblPr>
        <w:tblStyle w:val="TableGrid"/>
        <w:bidiVisual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639"/>
      </w:tblGrid>
      <w:tr w:rsidR="005F7324" w:rsidTr="0057203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5F7324" w:rsidRPr="00F84102" w:rsidRDefault="00F84102" w:rsidP="008D38C3">
            <w:pPr>
              <w:pStyle w:val="Heading2"/>
              <w:spacing w:before="120" w:after="60"/>
              <w:outlineLvl w:val="1"/>
            </w:pPr>
            <w:r>
              <w:rPr>
                <w:rFonts w:hint="cs"/>
                <w:rtl/>
              </w:rPr>
              <w:t>ألف</w:t>
            </w:r>
            <w:r w:rsidR="008D38C3">
              <w:rPr>
                <w:rFonts w:hint="cs"/>
                <w:rtl/>
              </w:rPr>
              <w:t>)</w:t>
            </w:r>
            <w:r w:rsidR="008D38C3">
              <w:rPr>
                <w:rtl/>
              </w:rPr>
              <w:tab/>
            </w:r>
            <w:r w:rsidR="005F7324" w:rsidRPr="00F84102">
              <w:rPr>
                <w:rtl/>
              </w:rPr>
              <w:t xml:space="preserve">استعراض </w:t>
            </w:r>
            <w:r>
              <w:rPr>
                <w:rFonts w:hint="cs"/>
                <w:rtl/>
              </w:rPr>
              <w:t>ا</w:t>
            </w:r>
            <w:r w:rsidR="005F7324" w:rsidRPr="00F84102">
              <w:rPr>
                <w:rtl/>
              </w:rPr>
              <w:t>لخطة الاستراتيجية للموارد البشرية</w:t>
            </w:r>
          </w:p>
        </w:tc>
      </w:tr>
    </w:tbl>
    <w:p w:rsidR="00F84102" w:rsidRDefault="00EA53C4" w:rsidP="00F84102">
      <w:pPr>
        <w:rPr>
          <w:rtl/>
        </w:rPr>
      </w:pPr>
      <w:r>
        <w:rPr>
          <w:rFonts w:hint="cs"/>
          <w:rtl/>
          <w:lang w:bidi="ar-SY"/>
        </w:rPr>
        <w:t xml:space="preserve">تخضع </w:t>
      </w:r>
      <w:r w:rsidR="00F84102" w:rsidRPr="00F84102">
        <w:rPr>
          <w:rtl/>
          <w:lang w:bidi="ar-SY"/>
        </w:rPr>
        <w:t xml:space="preserve">الخطة الاستراتيجية للموارد البشرية </w:t>
      </w:r>
      <w:r>
        <w:rPr>
          <w:rFonts w:hint="cs"/>
          <w:rtl/>
          <w:lang w:bidi="ar-SY"/>
        </w:rPr>
        <w:t>ل</w:t>
      </w:r>
      <w:r w:rsidR="00F84102" w:rsidRPr="00F84102">
        <w:rPr>
          <w:rtl/>
          <w:lang w:bidi="ar-SY"/>
        </w:rPr>
        <w:t xml:space="preserve">لاستعراض الشامل </w:t>
      </w:r>
      <w:r w:rsidR="007E4F72">
        <w:rPr>
          <w:rFonts w:hint="cs"/>
          <w:rtl/>
          <w:lang w:bidi="ar-SY"/>
        </w:rPr>
        <w:t>وذلك ل</w:t>
      </w:r>
      <w:r w:rsidR="00F84102" w:rsidRPr="00F84102">
        <w:rPr>
          <w:rtl/>
          <w:lang w:bidi="ar-SY"/>
        </w:rPr>
        <w:t>دعم ولاية الاتحاد</w:t>
      </w:r>
      <w:r w:rsidR="007E4F72">
        <w:rPr>
          <w:rFonts w:hint="cs"/>
          <w:rtl/>
          <w:lang w:bidi="ar-SY"/>
        </w:rPr>
        <w:t xml:space="preserve"> على نحو أفضل</w:t>
      </w:r>
      <w:r w:rsidR="007E4F72">
        <w:rPr>
          <w:rtl/>
          <w:lang w:bidi="ar-SY"/>
        </w:rPr>
        <w:t xml:space="preserve"> في السنوات المقبلة</w:t>
      </w:r>
      <w:r w:rsidR="007E4F72">
        <w:rPr>
          <w:rFonts w:hint="cs"/>
          <w:rtl/>
          <w:lang w:bidi="ar-SY"/>
        </w:rPr>
        <w:t>.</w:t>
      </w:r>
      <w:r w:rsidR="008D38C3">
        <w:rPr>
          <w:rtl/>
          <w:lang w:bidi="ar-SY"/>
        </w:rPr>
        <w:t xml:space="preserve"> وفي</w:t>
      </w:r>
      <w:r w:rsidR="008D38C3">
        <w:rPr>
          <w:rFonts w:hint="cs"/>
          <w:rtl/>
          <w:lang w:bidi="ar-SY"/>
        </w:rPr>
        <w:t> </w:t>
      </w:r>
      <w:r w:rsidR="00F84102" w:rsidRPr="00F84102">
        <w:rPr>
          <w:rtl/>
          <w:lang w:bidi="ar-SY"/>
        </w:rPr>
        <w:t xml:space="preserve">هذا الصدد </w:t>
      </w:r>
      <w:r w:rsidR="00F84102" w:rsidRPr="00F84102">
        <w:rPr>
          <w:rtl/>
          <w:lang w:bidi="ar-EG"/>
        </w:rPr>
        <w:t>ينصب</w:t>
      </w:r>
      <w:r w:rsidR="00574E37">
        <w:rPr>
          <w:rtl/>
          <w:lang w:bidi="ar-SY"/>
        </w:rPr>
        <w:t xml:space="preserve"> التركيز</w:t>
      </w:r>
      <w:r w:rsidR="00574E37">
        <w:rPr>
          <w:rFonts w:hint="cs"/>
          <w:rtl/>
          <w:lang w:bidi="ar-SY"/>
        </w:rPr>
        <w:t>،</w:t>
      </w:r>
      <w:r w:rsidR="00574E37" w:rsidRPr="00574E37">
        <w:rPr>
          <w:rtl/>
          <w:lang w:bidi="ar-SY"/>
        </w:rPr>
        <w:t xml:space="preserve"> </w:t>
      </w:r>
      <w:r w:rsidR="00574E37" w:rsidRPr="00F84102">
        <w:rPr>
          <w:rtl/>
          <w:lang w:bidi="ar-SY"/>
        </w:rPr>
        <w:t>في جملة أمور</w:t>
      </w:r>
      <w:r w:rsidR="00574E37">
        <w:rPr>
          <w:rFonts w:hint="cs"/>
          <w:rtl/>
          <w:lang w:bidi="ar-SY"/>
        </w:rPr>
        <w:t>،</w:t>
      </w:r>
      <w:r w:rsidR="00574E37">
        <w:rPr>
          <w:rtl/>
          <w:lang w:bidi="ar-SY"/>
        </w:rPr>
        <w:t xml:space="preserve"> على المجالات التالية</w:t>
      </w:r>
      <w:r w:rsidR="00F84102" w:rsidRPr="00F84102">
        <w:rPr>
          <w:rtl/>
          <w:lang w:bidi="ar-SY"/>
        </w:rPr>
        <w:t>:</w:t>
      </w:r>
    </w:p>
    <w:p w:rsidR="005F7324" w:rsidRDefault="000525E8" w:rsidP="000525E8">
      <w:pPr>
        <w:pStyle w:val="enumlev10"/>
        <w:rPr>
          <w:rtl/>
        </w:rPr>
      </w:pPr>
      <w:r>
        <w:rPr>
          <w:rFonts w:hint="cs"/>
          <w:rtl/>
        </w:rPr>
        <w:t xml:space="preserve"> أ )</w:t>
      </w:r>
      <w:r w:rsidR="005F7324">
        <w:rPr>
          <w:rFonts w:hint="cs"/>
          <w:rtl/>
        </w:rPr>
        <w:tab/>
      </w:r>
      <w:r w:rsidR="00F84102" w:rsidRPr="00F84102">
        <w:rPr>
          <w:rtl/>
        </w:rPr>
        <w:t>توفير ق</w:t>
      </w:r>
      <w:r w:rsidR="00574E37">
        <w:rPr>
          <w:rtl/>
        </w:rPr>
        <w:t>و</w:t>
      </w:r>
      <w:r w:rsidR="00574E37">
        <w:rPr>
          <w:rFonts w:hint="cs"/>
          <w:rtl/>
        </w:rPr>
        <w:t>ى</w:t>
      </w:r>
      <w:r w:rsidR="00F84102" w:rsidRPr="00F84102">
        <w:rPr>
          <w:rtl/>
        </w:rPr>
        <w:t xml:space="preserve"> ع</w:t>
      </w:r>
      <w:r w:rsidR="00574E37">
        <w:rPr>
          <w:rFonts w:hint="cs"/>
          <w:rtl/>
        </w:rPr>
        <w:t>ا</w:t>
      </w:r>
      <w:r w:rsidR="00F84102" w:rsidRPr="00F84102">
        <w:rPr>
          <w:rtl/>
        </w:rPr>
        <w:t>مل</w:t>
      </w:r>
      <w:r w:rsidR="00574E37">
        <w:rPr>
          <w:rFonts w:hint="cs"/>
          <w:rtl/>
        </w:rPr>
        <w:t>ة</w:t>
      </w:r>
      <w:r w:rsidR="00574E37">
        <w:rPr>
          <w:rtl/>
        </w:rPr>
        <w:t xml:space="preserve"> متنوعة وم</w:t>
      </w:r>
      <w:r w:rsidR="00F84102" w:rsidRPr="00F84102">
        <w:rPr>
          <w:rtl/>
        </w:rPr>
        <w:t xml:space="preserve">ناسبة </w:t>
      </w:r>
      <w:r w:rsidR="00574E37">
        <w:rPr>
          <w:rFonts w:hint="cs"/>
          <w:rtl/>
        </w:rPr>
        <w:t>ل</w:t>
      </w:r>
      <w:r w:rsidR="00F84102" w:rsidRPr="00F84102">
        <w:rPr>
          <w:rtl/>
        </w:rPr>
        <w:t>لغرض؛</w:t>
      </w:r>
    </w:p>
    <w:p w:rsidR="00F84102" w:rsidRDefault="005F7324" w:rsidP="000525E8">
      <w:pPr>
        <w:pStyle w:val="enumlev10"/>
        <w:rPr>
          <w:rtl/>
        </w:rPr>
      </w:pPr>
      <w:r>
        <w:rPr>
          <w:rtl/>
        </w:rPr>
        <w:t>ب)</w:t>
      </w:r>
      <w:r w:rsidR="00574E37">
        <w:rPr>
          <w:rtl/>
        </w:rPr>
        <w:tab/>
      </w:r>
      <w:r w:rsidR="00574E37">
        <w:rPr>
          <w:rFonts w:hint="cs"/>
          <w:rtl/>
        </w:rPr>
        <w:t>تنمية</w:t>
      </w:r>
      <w:r w:rsidR="00F84102">
        <w:rPr>
          <w:rtl/>
        </w:rPr>
        <w:t xml:space="preserve"> الموظفين لضمان الاتساق مع احتياجات الاتحاد؛</w:t>
      </w:r>
    </w:p>
    <w:p w:rsidR="00F84102" w:rsidRDefault="00F84102" w:rsidP="000525E8">
      <w:pPr>
        <w:pStyle w:val="enumlev10"/>
        <w:rPr>
          <w:rtl/>
        </w:rPr>
      </w:pPr>
      <w:r>
        <w:rPr>
          <w:rtl/>
        </w:rPr>
        <w:t>ج)</w:t>
      </w:r>
      <w:r w:rsidR="000525E8">
        <w:rPr>
          <w:rtl/>
        </w:rPr>
        <w:tab/>
      </w:r>
      <w:r>
        <w:rPr>
          <w:rtl/>
        </w:rPr>
        <w:t>توفير بيئة عمل تمكينية؛</w:t>
      </w:r>
    </w:p>
    <w:p w:rsidR="00F84102" w:rsidRDefault="00F84102" w:rsidP="000525E8">
      <w:pPr>
        <w:pStyle w:val="enumlev10"/>
        <w:rPr>
          <w:rtl/>
        </w:rPr>
      </w:pPr>
      <w:r>
        <w:rPr>
          <w:rtl/>
        </w:rPr>
        <w:t>د</w:t>
      </w:r>
      <w:r w:rsidR="000525E8">
        <w:rPr>
          <w:rFonts w:hint="cs"/>
          <w:rtl/>
        </w:rPr>
        <w:t xml:space="preserve"> </w:t>
      </w:r>
      <w:r>
        <w:rPr>
          <w:rtl/>
        </w:rPr>
        <w:t>)</w:t>
      </w:r>
      <w:r w:rsidR="00574E37">
        <w:rPr>
          <w:rtl/>
        </w:rPr>
        <w:tab/>
      </w:r>
      <w:r>
        <w:rPr>
          <w:rtl/>
        </w:rPr>
        <w:t>تبسيط</w:t>
      </w:r>
      <w:r w:rsidR="007E4F72">
        <w:rPr>
          <w:rFonts w:hint="cs"/>
          <w:rtl/>
        </w:rPr>
        <w:t xml:space="preserve"> عمليات</w:t>
      </w:r>
      <w:r>
        <w:rPr>
          <w:rtl/>
        </w:rPr>
        <w:t xml:space="preserve"> تقديم خدمات الموارد البشرية؛</w:t>
      </w:r>
    </w:p>
    <w:p w:rsidR="00F84102" w:rsidRDefault="00F84102" w:rsidP="000525E8">
      <w:pPr>
        <w:pStyle w:val="enumlev10"/>
        <w:rPr>
          <w:rtl/>
        </w:rPr>
      </w:pPr>
      <w:r>
        <w:rPr>
          <w:rtl/>
        </w:rPr>
        <w:t>ه</w:t>
      </w:r>
      <w:r w:rsidR="000525E8">
        <w:rPr>
          <w:rFonts w:hint="cs"/>
          <w:rtl/>
        </w:rPr>
        <w:t xml:space="preserve"> </w:t>
      </w:r>
      <w:r>
        <w:rPr>
          <w:rtl/>
        </w:rPr>
        <w:t>)</w:t>
      </w:r>
      <w:r w:rsidR="00574E37">
        <w:rPr>
          <w:rtl/>
        </w:rPr>
        <w:tab/>
      </w:r>
      <w:r w:rsidR="00574E37">
        <w:rPr>
          <w:rFonts w:hint="cs"/>
          <w:rtl/>
        </w:rPr>
        <w:t>الترويج</w:t>
      </w:r>
      <w:r>
        <w:rPr>
          <w:rtl/>
        </w:rPr>
        <w:t xml:space="preserve"> </w:t>
      </w:r>
      <w:r w:rsidR="00574E37">
        <w:rPr>
          <w:rFonts w:hint="cs"/>
          <w:rtl/>
        </w:rPr>
        <w:t>ل</w:t>
      </w:r>
      <w:r>
        <w:rPr>
          <w:rtl/>
        </w:rPr>
        <w:t xml:space="preserve">بيئة عمل </w:t>
      </w:r>
      <w:r w:rsidR="00574E37">
        <w:rPr>
          <w:rFonts w:hint="cs"/>
          <w:rtl/>
        </w:rPr>
        <w:t>تتسم بالشمول</w:t>
      </w:r>
      <w:r w:rsidR="007E4F72">
        <w:rPr>
          <w:rFonts w:hint="cs"/>
          <w:rtl/>
        </w:rPr>
        <w:t>ية</w:t>
      </w:r>
      <w:r w:rsidR="00574E37">
        <w:rPr>
          <w:rFonts w:hint="cs"/>
          <w:rtl/>
        </w:rPr>
        <w:t xml:space="preserve"> والاحترام</w:t>
      </w:r>
      <w:r>
        <w:rPr>
          <w:rtl/>
        </w:rPr>
        <w:t>؛</w:t>
      </w:r>
    </w:p>
    <w:p w:rsidR="00B647D9" w:rsidRDefault="00F84102" w:rsidP="000525E8">
      <w:pPr>
        <w:pStyle w:val="enumlev10"/>
        <w:rPr>
          <w:rtl/>
          <w:lang w:bidi="ar-EG"/>
        </w:rPr>
      </w:pPr>
      <w:r>
        <w:rPr>
          <w:rtl/>
        </w:rPr>
        <w:t>و</w:t>
      </w:r>
      <w:r w:rsidR="000525E8">
        <w:rPr>
          <w:rFonts w:hint="cs"/>
          <w:rtl/>
        </w:rPr>
        <w:t xml:space="preserve"> </w:t>
      </w:r>
      <w:r>
        <w:rPr>
          <w:rtl/>
        </w:rPr>
        <w:t>)</w:t>
      </w:r>
      <w:r w:rsidR="00574E37">
        <w:rPr>
          <w:rtl/>
        </w:rPr>
        <w:tab/>
      </w:r>
      <w:r>
        <w:rPr>
          <w:rtl/>
        </w:rPr>
        <w:t xml:space="preserve">إدارة وتكييف المسؤوليات الاجتماعية للمنظمة </w:t>
      </w:r>
      <w:r w:rsidR="00574E37" w:rsidRPr="00574E37">
        <w:rPr>
          <w:rtl/>
        </w:rPr>
        <w:t>لضمان الاستدامة</w:t>
      </w:r>
      <w:r w:rsidR="00574E37">
        <w:rPr>
          <w:rtl/>
        </w:rPr>
        <w:t xml:space="preserve"> </w:t>
      </w:r>
      <w:r>
        <w:rPr>
          <w:rtl/>
        </w:rPr>
        <w:t>على المدى الطويل.</w:t>
      </w:r>
    </w:p>
    <w:p w:rsidR="005F7324" w:rsidRPr="00A34D71" w:rsidRDefault="00F84102" w:rsidP="005F7324">
      <w:pPr>
        <w:spacing w:after="240"/>
        <w:rPr>
          <w:rFonts w:asciiTheme="minorHAnsi" w:hAnsiTheme="minorHAnsi"/>
          <w:szCs w:val="24"/>
          <w:lang w:bidi="ar-EG"/>
        </w:rPr>
      </w:pPr>
      <w:r w:rsidRPr="00F84102">
        <w:rPr>
          <w:rtl/>
          <w:lang w:bidi="ar-EG"/>
        </w:rPr>
        <w:t xml:space="preserve">ويرد في الملحق </w:t>
      </w:r>
      <w:r w:rsidR="00574E37">
        <w:rPr>
          <w:lang w:bidi="ar-EG"/>
        </w:rPr>
        <w:t>1</w:t>
      </w:r>
      <w:r w:rsidRPr="00F84102">
        <w:rPr>
          <w:rtl/>
          <w:lang w:bidi="ar-EG"/>
        </w:rPr>
        <w:t xml:space="preserve"> بهذه الوثيقة نموذج لخطة استراتيجية منقحة للموارد البشرية.</w:t>
      </w:r>
    </w:p>
    <w:tbl>
      <w:tblPr>
        <w:tblStyle w:val="TableGrid"/>
        <w:bidiVisual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639"/>
      </w:tblGrid>
      <w:tr w:rsidR="005F7324" w:rsidTr="0057203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5F7324" w:rsidRPr="0085783A" w:rsidRDefault="005F7324" w:rsidP="008D38C3">
            <w:pPr>
              <w:pStyle w:val="Heading2"/>
              <w:spacing w:before="120" w:after="60"/>
              <w:outlineLvl w:val="1"/>
              <w:rPr>
                <w:rtl/>
                <w:lang w:val="en-GB" w:bidi="ar-SY"/>
              </w:rPr>
            </w:pPr>
            <w:r>
              <w:rPr>
                <w:rFonts w:hint="cs"/>
                <w:rtl/>
              </w:rPr>
              <w:t>ب</w:t>
            </w:r>
            <w:r w:rsidR="0085783A">
              <w:rPr>
                <w:rFonts w:hint="cs"/>
                <w:rtl/>
              </w:rPr>
              <w:t>اء</w:t>
            </w:r>
            <w:r w:rsidR="008D38C3">
              <w:rPr>
                <w:rFonts w:hint="cs"/>
                <w:rtl/>
              </w:rPr>
              <w:t>)</w:t>
            </w:r>
            <w:r w:rsidR="008D38C3">
              <w:rPr>
                <w:rtl/>
              </w:rPr>
              <w:tab/>
            </w:r>
            <w:r w:rsidR="0085783A">
              <w:rPr>
                <w:rFonts w:hint="cs"/>
                <w:rtl/>
              </w:rPr>
              <w:t xml:space="preserve">الأنشطة والمنجزات في عام </w:t>
            </w:r>
            <w:r w:rsidR="0085783A">
              <w:rPr>
                <w:lang w:val="en-GB"/>
              </w:rPr>
              <w:t>2016</w:t>
            </w:r>
          </w:p>
        </w:tc>
      </w:tr>
    </w:tbl>
    <w:p w:rsidR="0057203E" w:rsidRPr="00A34D71" w:rsidRDefault="00574E37" w:rsidP="000525E8">
      <w:pPr>
        <w:spacing w:after="240"/>
        <w:rPr>
          <w:rFonts w:asciiTheme="minorHAnsi" w:hAnsiTheme="minorHAnsi"/>
          <w:szCs w:val="24"/>
          <w:rtl/>
          <w:lang w:bidi="ar-SY"/>
        </w:rPr>
      </w:pPr>
      <w:r>
        <w:rPr>
          <w:rFonts w:hint="cs"/>
          <w:rtl/>
          <w:lang w:bidi="ar-EG"/>
        </w:rPr>
        <w:t>تتناول</w:t>
      </w:r>
      <w:r>
        <w:rPr>
          <w:rtl/>
          <w:lang w:bidi="ar-EG"/>
        </w:rPr>
        <w:t xml:space="preserve"> الأ</w:t>
      </w:r>
      <w:r>
        <w:rPr>
          <w:rFonts w:hint="cs"/>
          <w:rtl/>
          <w:lang w:bidi="ar-EG"/>
        </w:rPr>
        <w:t>قسام</w:t>
      </w:r>
      <w:r w:rsidR="0085783A" w:rsidRPr="0085783A">
        <w:rPr>
          <w:rtl/>
          <w:lang w:bidi="ar-EG"/>
        </w:rPr>
        <w:t xml:space="preserve"> التالية المجالات الرئيسية </w:t>
      </w:r>
      <w:r>
        <w:rPr>
          <w:rFonts w:hint="cs"/>
          <w:rtl/>
          <w:lang w:bidi="ar-EG"/>
        </w:rPr>
        <w:t>للأنشطة والمنجزات في</w:t>
      </w:r>
      <w:r w:rsidR="0085783A" w:rsidRPr="0085783A">
        <w:rPr>
          <w:rtl/>
          <w:lang w:bidi="ar-EG"/>
        </w:rPr>
        <w:t xml:space="preserve"> عام </w:t>
      </w:r>
      <w:r>
        <w:rPr>
          <w:lang w:bidi="ar-EG"/>
        </w:rPr>
        <w:t>2016</w:t>
      </w:r>
      <w:r w:rsidR="0085783A" w:rsidRPr="0085783A">
        <w:rPr>
          <w:rtl/>
          <w:lang w:bidi="ar-EG"/>
        </w:rPr>
        <w:t xml:space="preserve"> في مجال إدارة الموارد البشرية وتنميتها، بما في ذلك البنود المدرجة في </w:t>
      </w:r>
      <w:r>
        <w:rPr>
          <w:rFonts w:hint="cs"/>
          <w:rtl/>
          <w:lang w:bidi="ar-EG"/>
        </w:rPr>
        <w:t>الملحق</w:t>
      </w:r>
      <w:r w:rsidR="0085783A" w:rsidRPr="0085783A">
        <w:rPr>
          <w:rtl/>
          <w:lang w:bidi="ar-EG"/>
        </w:rPr>
        <w:t xml:space="preserve"> </w:t>
      </w:r>
      <w:r>
        <w:rPr>
          <w:lang w:bidi="ar-EG"/>
        </w:rPr>
        <w:t>1</w:t>
      </w:r>
      <w:r w:rsidR="0085783A" w:rsidRPr="0085783A">
        <w:rPr>
          <w:rtl/>
          <w:lang w:bidi="ar-EG"/>
        </w:rPr>
        <w:t xml:space="preserve"> بالقرار </w:t>
      </w:r>
      <w:r>
        <w:rPr>
          <w:lang w:bidi="ar-EG"/>
        </w:rPr>
        <w:t>48</w:t>
      </w:r>
      <w:r w:rsidR="0085783A" w:rsidRPr="0085783A">
        <w:rPr>
          <w:rtl/>
          <w:lang w:bidi="ar-EG"/>
        </w:rPr>
        <w:t>.</w:t>
      </w:r>
      <w:r w:rsidR="0085783A" w:rsidRPr="00A34D71">
        <w:rPr>
          <w:rFonts w:asciiTheme="minorHAnsi" w:hAnsiTheme="minorHAnsi"/>
          <w:szCs w:val="24"/>
        </w:rPr>
        <w:t xml:space="preserve"> </w:t>
      </w:r>
    </w:p>
    <w:tbl>
      <w:tblPr>
        <w:tblStyle w:val="TableGrid"/>
        <w:bidiVisual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639"/>
      </w:tblGrid>
      <w:tr w:rsidR="0057203E" w:rsidTr="0057203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57203E" w:rsidRPr="00EE340D" w:rsidRDefault="0057203E" w:rsidP="00361693">
            <w:pPr>
              <w:pStyle w:val="Heading3"/>
              <w:spacing w:before="120" w:after="60"/>
              <w:outlineLvl w:val="2"/>
            </w:pPr>
            <w:r>
              <w:t>1</w:t>
            </w:r>
            <w:r w:rsidR="008D38C3">
              <w:rPr>
                <w:rtl/>
              </w:rPr>
              <w:tab/>
            </w:r>
            <w:r w:rsidR="00361693" w:rsidRPr="00361693">
              <w:rPr>
                <w:rtl/>
                <w:lang w:bidi="ar-SA"/>
              </w:rPr>
              <w:t>العلاقة بين الإدارة والموظفين</w:t>
            </w:r>
          </w:p>
        </w:tc>
      </w:tr>
    </w:tbl>
    <w:p w:rsidR="0085783A" w:rsidRDefault="0085783A" w:rsidP="0085783A">
      <w:pPr>
        <w:rPr>
          <w:rtl/>
          <w:lang w:bidi="ar-EG"/>
        </w:rPr>
      </w:pPr>
      <w:r>
        <w:rPr>
          <w:rtl/>
          <w:lang w:bidi="ar-EG"/>
        </w:rPr>
        <w:t>يحدد الفصل الثامن من النظام الأساسي والنظام الإداري للموظفين إطار علاقات الموظفين. وهو ينص عل</w:t>
      </w:r>
      <w:r w:rsidR="007E4F72">
        <w:rPr>
          <w:rtl/>
          <w:lang w:bidi="ar-EG"/>
        </w:rPr>
        <w:t>ى حق الموظفين في تكوين الجمعيات</w:t>
      </w:r>
      <w:r>
        <w:rPr>
          <w:rtl/>
          <w:lang w:bidi="ar-EG"/>
        </w:rPr>
        <w:t xml:space="preserve"> وحق</w:t>
      </w:r>
      <w:r w:rsidR="00C61BA0">
        <w:rPr>
          <w:rFonts w:hint="cs"/>
          <w:rtl/>
          <w:lang w:bidi="ar-EG"/>
        </w:rPr>
        <w:t xml:space="preserve"> فرادى</w:t>
      </w:r>
      <w:r>
        <w:rPr>
          <w:rtl/>
          <w:lang w:bidi="ar-EG"/>
        </w:rPr>
        <w:t xml:space="preserve"> الموظفين في </w:t>
      </w:r>
      <w:r w:rsidR="007E4F72">
        <w:rPr>
          <w:rFonts w:hint="cs"/>
          <w:rtl/>
          <w:lang w:bidi="ar-EG"/>
        </w:rPr>
        <w:t>التظلم لدى</w:t>
      </w:r>
      <w:r>
        <w:rPr>
          <w:rtl/>
          <w:lang w:bidi="ar-EG"/>
        </w:rPr>
        <w:t xml:space="preserve"> الأمين العام بشأن المسائل التي تمسهم كأفراد. وهو يحدد أيضا</w:t>
      </w:r>
      <w:r w:rsidR="00C61BA0"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دور وولاية مجلس الموظفين بوصفه الهيئة الممثلة </w:t>
      </w:r>
      <w:r w:rsidR="007E4F72">
        <w:rPr>
          <w:rFonts w:hint="cs"/>
          <w:rtl/>
          <w:lang w:bidi="ar-EG"/>
        </w:rPr>
        <w:t>لهم</w:t>
      </w:r>
      <w:r>
        <w:rPr>
          <w:rtl/>
          <w:lang w:bidi="ar-EG"/>
        </w:rPr>
        <w:t xml:space="preserve"> ككل واللجنة الاستشارية المشتركة بوصفها الآلية الإدارية المشتركة لتقديم المشورة للإدارة فيما يتعلق بسياسات الموارد البشرية والمسائل العامة المتعلقة </w:t>
      </w:r>
      <w:r w:rsidR="00C61BA0">
        <w:rPr>
          <w:rFonts w:hint="cs"/>
          <w:rtl/>
          <w:lang w:bidi="ar-EG"/>
        </w:rPr>
        <w:t>برفاه</w:t>
      </w:r>
      <w:r>
        <w:rPr>
          <w:rtl/>
          <w:lang w:bidi="ar-EG"/>
        </w:rPr>
        <w:t xml:space="preserve"> الموظفين وأي مسألة إدارية أخرى.</w:t>
      </w:r>
    </w:p>
    <w:p w:rsidR="0085783A" w:rsidRDefault="0085783A" w:rsidP="0085783A">
      <w:pPr>
        <w:rPr>
          <w:rtl/>
          <w:lang w:bidi="ar-EG"/>
        </w:rPr>
      </w:pPr>
      <w:r>
        <w:rPr>
          <w:rtl/>
          <w:lang w:bidi="ar-EG"/>
        </w:rPr>
        <w:lastRenderedPageBreak/>
        <w:t xml:space="preserve">وبالإضافة إلى هذه الأحكام القانونية والتنظيمية، </w:t>
      </w:r>
      <w:r w:rsidR="007E4F72">
        <w:rPr>
          <w:rFonts w:hint="cs"/>
          <w:rtl/>
          <w:lang w:bidi="ar-EG"/>
        </w:rPr>
        <w:t>تبرز</w:t>
      </w:r>
      <w:r>
        <w:rPr>
          <w:rtl/>
          <w:lang w:bidi="ar-EG"/>
        </w:rPr>
        <w:t xml:space="preserve"> أهمية تمثيل الموظفين في</w:t>
      </w:r>
      <w:r w:rsidR="008D7F88">
        <w:rPr>
          <w:rFonts w:hint="cs"/>
          <w:rtl/>
          <w:lang w:bidi="ar-EG"/>
        </w:rPr>
        <w:t xml:space="preserve"> ال</w:t>
      </w:r>
      <w:r>
        <w:rPr>
          <w:rtl/>
          <w:lang w:bidi="ar-EG"/>
        </w:rPr>
        <w:t xml:space="preserve">قرار </w:t>
      </w:r>
      <w:r w:rsidR="008D7F88">
        <w:rPr>
          <w:lang w:val="en-GB" w:bidi="ar-EG"/>
        </w:rPr>
        <w:t>51</w:t>
      </w:r>
      <w:r w:rsidR="008D7F88">
        <w:rPr>
          <w:rFonts w:hint="cs"/>
          <w:rtl/>
          <w:lang w:bidi="ar-EG"/>
        </w:rPr>
        <w:t xml:space="preserve"> ل</w:t>
      </w:r>
      <w:r>
        <w:rPr>
          <w:rtl/>
          <w:lang w:bidi="ar-EG"/>
        </w:rPr>
        <w:t>مؤتمر المندوبين المفوضين (</w:t>
      </w:r>
      <w:r w:rsidR="008D7F88">
        <w:rPr>
          <w:rFonts w:hint="cs"/>
          <w:rtl/>
          <w:lang w:bidi="ar-EG"/>
        </w:rPr>
        <w:t>المراجع في</w:t>
      </w:r>
      <w:r w:rsidR="000525E8">
        <w:rPr>
          <w:rFonts w:hint="cs"/>
          <w:rtl/>
          <w:lang w:bidi="ar-EG"/>
        </w:rPr>
        <w:t> </w:t>
      </w:r>
      <w:r>
        <w:rPr>
          <w:rtl/>
          <w:lang w:bidi="ar-EG"/>
        </w:rPr>
        <w:t xml:space="preserve">مينيابوليس، </w:t>
      </w:r>
      <w:r w:rsidR="008D7F88">
        <w:rPr>
          <w:lang w:bidi="ar-EG"/>
        </w:rPr>
        <w:t>1998</w:t>
      </w:r>
      <w:r>
        <w:rPr>
          <w:rtl/>
          <w:lang w:bidi="ar-EG"/>
        </w:rPr>
        <w:t>) بشأن مشاركة موظفي الاتحاد في مؤتمرات</w:t>
      </w:r>
      <w:r w:rsidR="00937A7F">
        <w:rPr>
          <w:rFonts w:hint="cs"/>
          <w:rtl/>
          <w:lang w:bidi="ar-EG"/>
        </w:rPr>
        <w:t>ه</w:t>
      </w:r>
      <w:r>
        <w:rPr>
          <w:rtl/>
          <w:lang w:bidi="ar-EG"/>
        </w:rPr>
        <w:t xml:space="preserve">، </w:t>
      </w:r>
      <w:r w:rsidR="008D7F88">
        <w:rPr>
          <w:rFonts w:hint="cs"/>
          <w:rtl/>
          <w:lang w:bidi="ar-EG"/>
        </w:rPr>
        <w:t>وفي المقرر</w:t>
      </w:r>
      <w:r>
        <w:rPr>
          <w:rtl/>
          <w:lang w:bidi="ar-EG"/>
        </w:rPr>
        <w:t xml:space="preserve"> </w:t>
      </w:r>
      <w:r w:rsidR="008D7F88">
        <w:rPr>
          <w:lang w:bidi="ar-EG"/>
        </w:rPr>
        <w:t>517</w:t>
      </w:r>
      <w:r w:rsidR="00937A7F">
        <w:rPr>
          <w:rFonts w:hint="cs"/>
          <w:rtl/>
          <w:lang w:bidi="ar-EG"/>
        </w:rPr>
        <w:t xml:space="preserve"> لمجلس الاتحاد</w:t>
      </w:r>
      <w:r>
        <w:rPr>
          <w:rtl/>
          <w:lang w:bidi="ar-EG"/>
        </w:rPr>
        <w:t xml:space="preserve"> بشأن تعزيز الحوار بين إدارة الاتحاد ومجلس موظفي</w:t>
      </w:r>
      <w:r w:rsidR="00937A7F">
        <w:rPr>
          <w:rFonts w:hint="cs"/>
          <w:rtl/>
          <w:lang w:bidi="ar-EG"/>
        </w:rPr>
        <w:t>ه</w:t>
      </w:r>
      <w:r w:rsidR="008D7F88">
        <w:rPr>
          <w:rFonts w:hint="cs"/>
          <w:rtl/>
          <w:lang w:bidi="ar-EG"/>
        </w:rPr>
        <w:t>، والمقرر</w:t>
      </w:r>
      <w:r>
        <w:rPr>
          <w:rtl/>
          <w:lang w:bidi="ar-EG"/>
        </w:rPr>
        <w:t xml:space="preserve"> </w:t>
      </w:r>
      <w:r w:rsidR="008D7F88">
        <w:rPr>
          <w:lang w:bidi="ar-EG"/>
        </w:rPr>
        <w:t>399</w:t>
      </w:r>
      <w:r>
        <w:rPr>
          <w:rtl/>
          <w:lang w:bidi="ar-EG"/>
        </w:rPr>
        <w:t xml:space="preserve"> بشأن تمثيل الموظفين.</w:t>
      </w:r>
    </w:p>
    <w:p w:rsidR="0057203E" w:rsidRDefault="0085783A" w:rsidP="0085783A">
      <w:pPr>
        <w:rPr>
          <w:rtl/>
          <w:lang w:bidi="ar-EG"/>
        </w:rPr>
      </w:pPr>
      <w:r>
        <w:rPr>
          <w:rtl/>
          <w:lang w:bidi="ar-EG"/>
        </w:rPr>
        <w:t xml:space="preserve">وقد </w:t>
      </w:r>
      <w:r w:rsidR="008D7F88">
        <w:rPr>
          <w:rFonts w:hint="cs"/>
          <w:rtl/>
          <w:lang w:bidi="ar-EG"/>
        </w:rPr>
        <w:t>اتسمت</w:t>
      </w:r>
      <w:r>
        <w:rPr>
          <w:rtl/>
          <w:lang w:bidi="ar-EG"/>
        </w:rPr>
        <w:t xml:space="preserve"> هذه الآلية </w:t>
      </w:r>
      <w:r w:rsidR="008D7F88">
        <w:rPr>
          <w:rFonts w:hint="cs"/>
          <w:rtl/>
          <w:lang w:bidi="ar-EG"/>
        </w:rPr>
        <w:t>بال</w:t>
      </w:r>
      <w:r>
        <w:rPr>
          <w:rtl/>
          <w:lang w:bidi="ar-EG"/>
        </w:rPr>
        <w:t>فعال</w:t>
      </w:r>
      <w:r w:rsidR="008D7F88">
        <w:rPr>
          <w:rFonts w:hint="cs"/>
          <w:rtl/>
          <w:lang w:bidi="ar-EG"/>
        </w:rPr>
        <w:t>ي</w:t>
      </w:r>
      <w:r>
        <w:rPr>
          <w:rtl/>
          <w:lang w:bidi="ar-EG"/>
        </w:rPr>
        <w:t>ة من خلال</w:t>
      </w:r>
      <w:r w:rsidR="00937A7F">
        <w:rPr>
          <w:rFonts w:hint="cs"/>
          <w:rtl/>
          <w:lang w:bidi="ar-EG"/>
        </w:rPr>
        <w:t xml:space="preserve"> الأنشطة التالية</w:t>
      </w:r>
      <w:r>
        <w:rPr>
          <w:rtl/>
          <w:lang w:bidi="ar-EG"/>
        </w:rPr>
        <w:t>:</w:t>
      </w:r>
    </w:p>
    <w:p w:rsidR="0085783A" w:rsidRDefault="0057203E" w:rsidP="000525E8">
      <w:pPr>
        <w:pStyle w:val="enumlev10"/>
        <w:rPr>
          <w:rtl/>
        </w:rPr>
      </w:pPr>
      <w:r>
        <w:rPr>
          <w:rtl/>
        </w:rPr>
        <w:t>•</w:t>
      </w:r>
      <w:r>
        <w:rPr>
          <w:rtl/>
        </w:rPr>
        <w:tab/>
      </w:r>
      <w:r w:rsidR="0085783A">
        <w:rPr>
          <w:rtl/>
        </w:rPr>
        <w:t xml:space="preserve">عقد اجتماعات منتظمة وإجراء حوار مفتوح مع ممثلي الموظفين من أجل إقامة شراكة تتسم بالكفاءة </w:t>
      </w:r>
      <w:r w:rsidR="008D7F88">
        <w:rPr>
          <w:rFonts w:hint="cs"/>
          <w:rtl/>
        </w:rPr>
        <w:t>والانفتاح</w:t>
      </w:r>
      <w:r w:rsidR="0085783A">
        <w:rPr>
          <w:rtl/>
        </w:rPr>
        <w:t>؛</w:t>
      </w:r>
    </w:p>
    <w:p w:rsidR="0085783A" w:rsidRDefault="0085783A" w:rsidP="000525E8">
      <w:pPr>
        <w:pStyle w:val="enumlev10"/>
        <w:rPr>
          <w:rtl/>
        </w:rPr>
      </w:pPr>
      <w:r>
        <w:rPr>
          <w:rtl/>
        </w:rPr>
        <w:t>•</w:t>
      </w:r>
      <w:r w:rsidR="000525E8">
        <w:rPr>
          <w:rtl/>
        </w:rPr>
        <w:tab/>
      </w:r>
      <w:r>
        <w:rPr>
          <w:rtl/>
        </w:rPr>
        <w:t xml:space="preserve">التعاون مع ممثلي الموظفين بشأن المسائل التي تؤثر على الموظفين، من خلال </w:t>
      </w:r>
      <w:r w:rsidR="008D7F88">
        <w:rPr>
          <w:rFonts w:hint="cs"/>
          <w:rtl/>
        </w:rPr>
        <w:t>التشاور في إطار</w:t>
      </w:r>
      <w:r>
        <w:rPr>
          <w:rtl/>
        </w:rPr>
        <w:t xml:space="preserve"> اللجنة الاستشارية المشت</w:t>
      </w:r>
      <w:r w:rsidR="008D7F88">
        <w:rPr>
          <w:rtl/>
        </w:rPr>
        <w:t>ركة وإنشاء أفرقة عاملة مشتركة (</w:t>
      </w:r>
      <w:r>
        <w:rPr>
          <w:rtl/>
        </w:rPr>
        <w:t>فريق العمل المعني بإدارة وقت العمل، وفريق العمل المعني بوضع سياسة</w:t>
      </w:r>
      <w:r w:rsidR="008D7F88">
        <w:rPr>
          <w:rFonts w:hint="cs"/>
          <w:rtl/>
        </w:rPr>
        <w:t xml:space="preserve"> بشأن</w:t>
      </w:r>
      <w:r>
        <w:rPr>
          <w:rtl/>
        </w:rPr>
        <w:t xml:space="preserve"> الصحة والسلامة المهنيتين، </w:t>
      </w:r>
      <w:r w:rsidR="00141B1B">
        <w:rPr>
          <w:rFonts w:hint="cs"/>
          <w:rtl/>
        </w:rPr>
        <w:t>وفريق العمل المعني ب</w:t>
      </w:r>
      <w:r>
        <w:rPr>
          <w:rtl/>
        </w:rPr>
        <w:t xml:space="preserve">استعراض سياسة التدريب الداخلي، </w:t>
      </w:r>
      <w:r w:rsidR="00D52133">
        <w:rPr>
          <w:rFonts w:hint="cs"/>
          <w:rtl/>
        </w:rPr>
        <w:t>وغيرها</w:t>
      </w:r>
      <w:r>
        <w:rPr>
          <w:rtl/>
        </w:rPr>
        <w:t>)؛</w:t>
      </w:r>
    </w:p>
    <w:p w:rsidR="0085783A" w:rsidRDefault="0085783A" w:rsidP="000525E8">
      <w:pPr>
        <w:pStyle w:val="enumlev10"/>
        <w:spacing w:after="240"/>
        <w:rPr>
          <w:rtl/>
        </w:rPr>
      </w:pPr>
      <w:r>
        <w:rPr>
          <w:rtl/>
        </w:rPr>
        <w:t>•</w:t>
      </w:r>
      <w:r w:rsidR="000525E8">
        <w:rPr>
          <w:rtl/>
        </w:rPr>
        <w:tab/>
      </w:r>
      <w:r>
        <w:rPr>
          <w:rtl/>
        </w:rPr>
        <w:t>عروض منتظمة</w:t>
      </w:r>
      <w:r w:rsidR="00937A7F">
        <w:rPr>
          <w:rFonts w:hint="cs"/>
          <w:rtl/>
        </w:rPr>
        <w:t xml:space="preserve"> تقدم</w:t>
      </w:r>
      <w:r>
        <w:rPr>
          <w:rtl/>
        </w:rPr>
        <w:t xml:space="preserve"> للموظفين بشأن التغييرات في السياسات </w:t>
      </w:r>
      <w:r w:rsidR="00937A7F">
        <w:rPr>
          <w:rFonts w:hint="cs"/>
          <w:rtl/>
        </w:rPr>
        <w:t>فضلاً عن</w:t>
      </w:r>
      <w:r>
        <w:rPr>
          <w:rtl/>
        </w:rPr>
        <w:t xml:space="preserve"> المزايا والاستحقاقات. و</w:t>
      </w:r>
      <w:r w:rsidR="00141B1B">
        <w:rPr>
          <w:rFonts w:hint="cs"/>
          <w:rtl/>
        </w:rPr>
        <w:t xml:space="preserve">قد </w:t>
      </w:r>
      <w:r>
        <w:rPr>
          <w:rtl/>
        </w:rPr>
        <w:t xml:space="preserve">نظمت سلسلة من العروض خلال عام </w:t>
      </w:r>
      <w:r w:rsidR="00141B1B">
        <w:t>2016</w:t>
      </w:r>
      <w:r>
        <w:rPr>
          <w:rtl/>
        </w:rPr>
        <w:t xml:space="preserve"> بشأن تنفيذ مجموعة التعويضات الجديدة للموظفين </w:t>
      </w:r>
      <w:r w:rsidR="00141B1B">
        <w:rPr>
          <w:rFonts w:hint="cs"/>
          <w:rtl/>
        </w:rPr>
        <w:t>من الفئة الفنية،</w:t>
      </w:r>
      <w:r>
        <w:rPr>
          <w:rtl/>
        </w:rPr>
        <w:t xml:space="preserve"> باللغتين الفرنسية </w:t>
      </w:r>
      <w:r w:rsidR="00141B1B">
        <w:rPr>
          <w:rFonts w:hint="cs"/>
          <w:rtl/>
        </w:rPr>
        <w:t>والإنكليزية،</w:t>
      </w:r>
      <w:r>
        <w:rPr>
          <w:rtl/>
        </w:rPr>
        <w:t xml:space="preserve"> للموظفين في المقر وب</w:t>
      </w:r>
      <w:r w:rsidR="00141B1B">
        <w:rPr>
          <w:rFonts w:hint="cs"/>
          <w:rtl/>
        </w:rPr>
        <w:t>ال</w:t>
      </w:r>
      <w:r>
        <w:rPr>
          <w:rtl/>
        </w:rPr>
        <w:t>مشاركة عن بعد</w:t>
      </w:r>
      <w:r w:rsidR="00141B1B">
        <w:rPr>
          <w:rFonts w:hint="cs"/>
          <w:rtl/>
        </w:rPr>
        <w:t xml:space="preserve"> من جانب</w:t>
      </w:r>
      <w:r>
        <w:rPr>
          <w:rtl/>
        </w:rPr>
        <w:t xml:space="preserve"> </w:t>
      </w:r>
      <w:r w:rsidR="00141B1B">
        <w:rPr>
          <w:rtl/>
        </w:rPr>
        <w:t>الموظفين</w:t>
      </w:r>
      <w:r w:rsidR="00141B1B">
        <w:rPr>
          <w:rFonts w:hint="cs"/>
          <w:rtl/>
        </w:rPr>
        <w:t xml:space="preserve"> في</w:t>
      </w:r>
      <w:r w:rsidR="00141B1B">
        <w:rPr>
          <w:rtl/>
        </w:rPr>
        <w:t xml:space="preserve"> </w:t>
      </w:r>
      <w:r>
        <w:rPr>
          <w:rtl/>
        </w:rPr>
        <w:t xml:space="preserve">المكاتب الإقليمية. كما </w:t>
      </w:r>
      <w:r w:rsidR="00937A7F">
        <w:rPr>
          <w:rFonts w:hint="cs"/>
          <w:rtl/>
        </w:rPr>
        <w:t>نظمت</w:t>
      </w:r>
      <w:r>
        <w:rPr>
          <w:rtl/>
        </w:rPr>
        <w:t xml:space="preserve"> عروض </w:t>
      </w:r>
      <w:r w:rsidR="00937A7F">
        <w:rPr>
          <w:rFonts w:hint="cs"/>
          <w:rtl/>
        </w:rPr>
        <w:t>لاطلاع</w:t>
      </w:r>
      <w:r>
        <w:rPr>
          <w:rtl/>
        </w:rPr>
        <w:t xml:space="preserve"> الموظفين العاملين والموظفين المتقاعدين على حالة خطة التأمين الطبي الجماعي.</w:t>
      </w:r>
    </w:p>
    <w:tbl>
      <w:tblPr>
        <w:tblStyle w:val="TableGrid"/>
        <w:bidiVisual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639"/>
      </w:tblGrid>
      <w:tr w:rsidR="0057203E" w:rsidTr="007B1B9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57203E" w:rsidRPr="00EE340D" w:rsidRDefault="0057203E" w:rsidP="007B1B9F">
            <w:pPr>
              <w:pStyle w:val="Heading3"/>
              <w:spacing w:before="120" w:after="60"/>
              <w:outlineLvl w:val="2"/>
            </w:pPr>
            <w:r>
              <w:t>2</w:t>
            </w:r>
            <w:r w:rsidR="008D38C3">
              <w:rPr>
                <w:rtl/>
              </w:rPr>
              <w:tab/>
            </w:r>
            <w:r w:rsidR="0085783A">
              <w:rPr>
                <w:rFonts w:hint="cs"/>
                <w:rtl/>
              </w:rPr>
              <w:t>تحسين تقديم خدمات الموارد البشرية</w:t>
            </w:r>
          </w:p>
        </w:tc>
      </w:tr>
    </w:tbl>
    <w:p w:rsidR="0085783A" w:rsidRDefault="0085783A" w:rsidP="0085783A">
      <w:pPr>
        <w:rPr>
          <w:rtl/>
          <w:lang w:bidi="ar-EG"/>
        </w:rPr>
      </w:pPr>
      <w:r>
        <w:rPr>
          <w:rtl/>
          <w:lang w:bidi="ar-EG"/>
        </w:rPr>
        <w:t xml:space="preserve">لا يزال </w:t>
      </w:r>
      <w:r w:rsidR="00141B1B">
        <w:rPr>
          <w:rFonts w:hint="cs"/>
          <w:rtl/>
          <w:lang w:bidi="ar-EG"/>
        </w:rPr>
        <w:t>ال</w:t>
      </w:r>
      <w:r>
        <w:rPr>
          <w:rtl/>
          <w:lang w:bidi="ar-EG"/>
        </w:rPr>
        <w:t>تركيز</w:t>
      </w:r>
      <w:r w:rsidR="00141B1B">
        <w:rPr>
          <w:rFonts w:hint="cs"/>
          <w:rtl/>
          <w:lang w:bidi="ar-EG"/>
        </w:rPr>
        <w:t xml:space="preserve"> </w:t>
      </w:r>
      <w:r w:rsidR="00937A7F">
        <w:rPr>
          <w:rFonts w:hint="cs"/>
          <w:rtl/>
          <w:lang w:bidi="ar-EG"/>
        </w:rPr>
        <w:t>ينصب</w:t>
      </w:r>
      <w:r w:rsidR="00937A7F">
        <w:rPr>
          <w:rtl/>
          <w:lang w:bidi="ar-EG"/>
        </w:rPr>
        <w:t xml:space="preserve"> </w:t>
      </w:r>
      <w:r w:rsidR="00141B1B">
        <w:rPr>
          <w:rFonts w:hint="cs"/>
          <w:rtl/>
          <w:lang w:bidi="ar-EG"/>
        </w:rPr>
        <w:t xml:space="preserve">بصفة </w:t>
      </w:r>
      <w:r>
        <w:rPr>
          <w:rtl/>
          <w:lang w:bidi="ar-EG"/>
        </w:rPr>
        <w:t>خاص</w:t>
      </w:r>
      <w:r w:rsidR="00141B1B">
        <w:rPr>
          <w:rFonts w:hint="cs"/>
          <w:rtl/>
          <w:lang w:bidi="ar-EG"/>
        </w:rPr>
        <w:t>ة</w:t>
      </w:r>
      <w:r>
        <w:rPr>
          <w:rtl/>
          <w:lang w:bidi="ar-EG"/>
        </w:rPr>
        <w:t xml:space="preserve"> على تحسين الكفاءة والفعالية من خلال متابعة الجهود الرامية إلى تبسيط </w:t>
      </w:r>
      <w:r w:rsidR="00141B1B">
        <w:rPr>
          <w:rFonts w:hint="cs"/>
          <w:rtl/>
          <w:lang w:bidi="ar-EG"/>
        </w:rPr>
        <w:t>وترشيد</w:t>
      </w:r>
      <w:r>
        <w:rPr>
          <w:rtl/>
          <w:lang w:bidi="ar-EG"/>
        </w:rPr>
        <w:t xml:space="preserve"> سير العمل والعمليات فضلا</w:t>
      </w:r>
      <w:r w:rsidR="00141B1B"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عن تشجيع العمليات </w:t>
      </w:r>
      <w:r w:rsidR="00141B1B">
        <w:rPr>
          <w:rFonts w:hint="cs"/>
          <w:rtl/>
          <w:lang w:bidi="ar-EG"/>
        </w:rPr>
        <w:t>اللا</w:t>
      </w:r>
      <w:r>
        <w:rPr>
          <w:rtl/>
          <w:lang w:bidi="ar-EG"/>
        </w:rPr>
        <w:t xml:space="preserve">ورقية. </w:t>
      </w:r>
      <w:r w:rsidR="00141B1B">
        <w:rPr>
          <w:rFonts w:hint="cs"/>
          <w:rtl/>
          <w:lang w:bidi="ar-EG"/>
        </w:rPr>
        <w:t>ويستمر</w:t>
      </w:r>
      <w:r>
        <w:rPr>
          <w:rtl/>
          <w:lang w:bidi="ar-EG"/>
        </w:rPr>
        <w:t xml:space="preserve"> بذل هذه الجهود </w:t>
      </w:r>
      <w:r w:rsidR="00141B1B">
        <w:rPr>
          <w:rFonts w:hint="cs"/>
          <w:rtl/>
          <w:lang w:bidi="ar-EG"/>
        </w:rPr>
        <w:t xml:space="preserve">إلى جانب </w:t>
      </w:r>
      <w:r>
        <w:rPr>
          <w:rtl/>
          <w:lang w:bidi="ar-EG"/>
        </w:rPr>
        <w:t xml:space="preserve">الحفاظ على جودة عالية </w:t>
      </w:r>
      <w:r w:rsidR="00141B1B">
        <w:rPr>
          <w:rFonts w:hint="cs"/>
          <w:rtl/>
          <w:lang w:bidi="ar-EG"/>
        </w:rPr>
        <w:t>في تقديم</w:t>
      </w:r>
      <w:r>
        <w:rPr>
          <w:rtl/>
          <w:lang w:bidi="ar-EG"/>
        </w:rPr>
        <w:t xml:space="preserve"> مختلف خدمات إدارة الموارد البشرية إلى الع</w:t>
      </w:r>
      <w:r w:rsidR="00937A7F">
        <w:rPr>
          <w:rtl/>
          <w:lang w:bidi="ar-EG"/>
        </w:rPr>
        <w:t xml:space="preserve">ملاء الداخليين والخارجيين ودعم </w:t>
      </w:r>
      <w:r>
        <w:rPr>
          <w:rtl/>
          <w:lang w:bidi="ar-EG"/>
        </w:rPr>
        <w:t xml:space="preserve">أهداف </w:t>
      </w:r>
      <w:r w:rsidR="00937A7F">
        <w:rPr>
          <w:rFonts w:hint="cs"/>
          <w:rtl/>
          <w:lang w:bidi="ar-EG"/>
        </w:rPr>
        <w:t>المنظمة</w:t>
      </w:r>
      <w:r>
        <w:rPr>
          <w:rtl/>
          <w:lang w:bidi="ar-EG"/>
        </w:rPr>
        <w:t xml:space="preserve"> والولاية</w:t>
      </w:r>
      <w:r w:rsidR="00141B1B">
        <w:rPr>
          <w:rFonts w:hint="cs"/>
          <w:rtl/>
          <w:lang w:bidi="ar-EG"/>
        </w:rPr>
        <w:t xml:space="preserve"> المكلفة بها</w:t>
      </w:r>
      <w:r>
        <w:rPr>
          <w:rtl/>
          <w:lang w:bidi="ar-EG"/>
        </w:rPr>
        <w:t>.</w:t>
      </w:r>
    </w:p>
    <w:p w:rsidR="0085783A" w:rsidRDefault="0085783A" w:rsidP="0085783A">
      <w:pPr>
        <w:rPr>
          <w:rtl/>
          <w:lang w:bidi="ar-EG"/>
        </w:rPr>
      </w:pPr>
      <w:r>
        <w:rPr>
          <w:rtl/>
          <w:lang w:bidi="ar-EG"/>
        </w:rPr>
        <w:t xml:space="preserve">وقد أطلقت الإجراءات والمشاريع الملموسة التالية التي أسفرت عن تنفيذ سلسلة من التدابير البسيطة التي لا تتطلب أي تعديل </w:t>
      </w:r>
      <w:r w:rsidR="008D38C3">
        <w:rPr>
          <w:rtl/>
          <w:lang w:bidi="ar-EG"/>
        </w:rPr>
        <w:t>في</w:t>
      </w:r>
      <w:r w:rsidR="008D38C3">
        <w:rPr>
          <w:rFonts w:hint="cs"/>
          <w:rtl/>
          <w:lang w:bidi="ar-EG"/>
        </w:rPr>
        <w:t> </w:t>
      </w:r>
      <w:r>
        <w:rPr>
          <w:rtl/>
          <w:lang w:bidi="ar-EG"/>
        </w:rPr>
        <w:t>البيئة التنظيمية أو</w:t>
      </w:r>
      <w:r w:rsidR="00141B1B">
        <w:rPr>
          <w:rFonts w:hint="cs"/>
          <w:rtl/>
          <w:lang w:bidi="ar-EG"/>
        </w:rPr>
        <w:t xml:space="preserve"> في بيئة</w:t>
      </w:r>
      <w:r>
        <w:rPr>
          <w:rtl/>
          <w:lang w:bidi="ar-EG"/>
        </w:rPr>
        <w:t xml:space="preserve"> تكنولوجيا المعلومات.</w:t>
      </w:r>
    </w:p>
    <w:p w:rsidR="0059717D" w:rsidRDefault="0059717D" w:rsidP="00D94367">
      <w:pPr>
        <w:pStyle w:val="Headingb"/>
        <w:rPr>
          <w:rtl/>
        </w:rPr>
      </w:pPr>
      <w:r>
        <w:rPr>
          <w:rtl/>
        </w:rPr>
        <w:t>•</w:t>
      </w:r>
      <w:r>
        <w:rPr>
          <w:rtl/>
        </w:rPr>
        <w:tab/>
      </w:r>
      <w:r w:rsidR="0085783A">
        <w:rPr>
          <w:rFonts w:hint="cs"/>
          <w:rtl/>
        </w:rPr>
        <w:t>تكييف هيكل</w:t>
      </w:r>
      <w:r w:rsidR="00732049">
        <w:rPr>
          <w:rFonts w:hint="cs"/>
          <w:rtl/>
        </w:rPr>
        <w:t xml:space="preserve"> وأساليب</w:t>
      </w:r>
      <w:r w:rsidR="0085783A">
        <w:rPr>
          <w:rFonts w:hint="cs"/>
          <w:rtl/>
        </w:rPr>
        <w:t xml:space="preserve"> </w:t>
      </w:r>
      <w:r w:rsidR="00732049">
        <w:rPr>
          <w:rFonts w:hint="cs"/>
          <w:rtl/>
        </w:rPr>
        <w:t>دائرة إدارة</w:t>
      </w:r>
      <w:r w:rsidR="0085783A">
        <w:rPr>
          <w:rFonts w:hint="cs"/>
          <w:rtl/>
        </w:rPr>
        <w:t xml:space="preserve"> الموارد البشرية </w:t>
      </w:r>
      <w:r w:rsidR="00A4080C">
        <w:rPr>
          <w:rFonts w:hint="cs"/>
          <w:rtl/>
        </w:rPr>
        <w:t>لكي</w:t>
      </w:r>
      <w:r w:rsidR="00141B1B">
        <w:rPr>
          <w:rFonts w:hint="cs"/>
          <w:rtl/>
        </w:rPr>
        <w:t xml:space="preserve"> تستجيب</w:t>
      </w:r>
      <w:r w:rsidR="0085783A">
        <w:rPr>
          <w:rFonts w:hint="cs"/>
          <w:rtl/>
        </w:rPr>
        <w:t xml:space="preserve"> لاحتياجات المنظمة</w:t>
      </w:r>
    </w:p>
    <w:p w:rsidR="0085783A" w:rsidRDefault="0059717D" w:rsidP="0085783A">
      <w:pPr>
        <w:pStyle w:val="enumlev10"/>
        <w:rPr>
          <w:rtl/>
        </w:rPr>
      </w:pPr>
      <w:r>
        <w:rPr>
          <w:rtl/>
        </w:rPr>
        <w:tab/>
      </w:r>
      <w:r w:rsidR="00732049">
        <w:rPr>
          <w:rFonts w:hint="cs"/>
          <w:rtl/>
        </w:rPr>
        <w:t>أعيدت</w:t>
      </w:r>
      <w:r w:rsidR="0085783A" w:rsidRPr="0085783A">
        <w:rPr>
          <w:rtl/>
        </w:rPr>
        <w:t xml:space="preserve"> هيكلة </w:t>
      </w:r>
      <w:r w:rsidR="00732049">
        <w:rPr>
          <w:rFonts w:hint="cs"/>
          <w:rtl/>
        </w:rPr>
        <w:t>ا</w:t>
      </w:r>
      <w:r w:rsidR="00141B1B">
        <w:rPr>
          <w:rFonts w:hint="cs"/>
          <w:rtl/>
        </w:rPr>
        <w:t xml:space="preserve">لدائرة </w:t>
      </w:r>
      <w:r w:rsidR="0085783A" w:rsidRPr="0085783A">
        <w:rPr>
          <w:rtl/>
        </w:rPr>
        <w:t xml:space="preserve">في عام </w:t>
      </w:r>
      <w:r w:rsidR="00141B1B">
        <w:t>2016</w:t>
      </w:r>
      <w:r w:rsidR="0085783A" w:rsidRPr="0085783A">
        <w:rPr>
          <w:rtl/>
        </w:rPr>
        <w:t xml:space="preserve"> بالتوازي مع استعراض </w:t>
      </w:r>
      <w:r w:rsidR="00732049">
        <w:rPr>
          <w:rFonts w:hint="cs"/>
          <w:rtl/>
        </w:rPr>
        <w:t>إجمالي</w:t>
      </w:r>
      <w:r w:rsidR="0085783A" w:rsidRPr="0085783A">
        <w:rPr>
          <w:rtl/>
        </w:rPr>
        <w:t xml:space="preserve"> </w:t>
      </w:r>
      <w:r w:rsidR="00DC5D0E">
        <w:rPr>
          <w:rFonts w:hint="cs"/>
          <w:rtl/>
        </w:rPr>
        <w:t xml:space="preserve">لسير </w:t>
      </w:r>
      <w:r w:rsidR="00732049">
        <w:rPr>
          <w:rFonts w:hint="cs"/>
          <w:rtl/>
        </w:rPr>
        <w:t>العمليات</w:t>
      </w:r>
      <w:r w:rsidR="00DC5D0E">
        <w:rPr>
          <w:rtl/>
        </w:rPr>
        <w:t xml:space="preserve"> شمل </w:t>
      </w:r>
      <w:r w:rsidR="00DC5D0E">
        <w:rPr>
          <w:rFonts w:hint="cs"/>
          <w:rtl/>
        </w:rPr>
        <w:t>تحديد</w:t>
      </w:r>
      <w:r w:rsidR="0085783A" w:rsidRPr="0085783A">
        <w:rPr>
          <w:rtl/>
        </w:rPr>
        <w:t xml:space="preserve"> وتقييم أدوات إدارة المعلومات القائمة</w:t>
      </w:r>
      <w:r w:rsidR="00732049">
        <w:rPr>
          <w:rFonts w:hint="cs"/>
          <w:rtl/>
        </w:rPr>
        <w:t xml:space="preserve"> وذلك</w:t>
      </w:r>
      <w:r w:rsidR="00DC5D0E">
        <w:rPr>
          <w:rFonts w:hint="cs"/>
          <w:rtl/>
        </w:rPr>
        <w:t xml:space="preserve"> بغية</w:t>
      </w:r>
      <w:r w:rsidR="0085783A" w:rsidRPr="0085783A">
        <w:rPr>
          <w:rtl/>
        </w:rPr>
        <w:t xml:space="preserve"> </w:t>
      </w:r>
      <w:r w:rsidR="00DC5D0E">
        <w:rPr>
          <w:rtl/>
        </w:rPr>
        <w:t xml:space="preserve">ترشيد وتبسيط </w:t>
      </w:r>
      <w:r w:rsidR="00DC5D0E">
        <w:rPr>
          <w:rFonts w:hint="cs"/>
          <w:rtl/>
        </w:rPr>
        <w:t xml:space="preserve">سير </w:t>
      </w:r>
      <w:r w:rsidR="00732049">
        <w:rPr>
          <w:rFonts w:hint="cs"/>
          <w:rtl/>
        </w:rPr>
        <w:t>العمليات</w:t>
      </w:r>
      <w:r w:rsidR="0085783A" w:rsidRPr="0085783A">
        <w:rPr>
          <w:rtl/>
        </w:rPr>
        <w:t>.</w:t>
      </w:r>
    </w:p>
    <w:p w:rsidR="0059717D" w:rsidRDefault="0059717D" w:rsidP="00D94367">
      <w:pPr>
        <w:pStyle w:val="Headingb"/>
        <w:rPr>
          <w:rtl/>
        </w:rPr>
      </w:pPr>
      <w:r>
        <w:rPr>
          <w:rtl/>
        </w:rPr>
        <w:t>•</w:t>
      </w:r>
      <w:r>
        <w:rPr>
          <w:rtl/>
        </w:rPr>
        <w:tab/>
      </w:r>
      <w:r w:rsidR="00732049">
        <w:rPr>
          <w:rFonts w:hint="cs"/>
          <w:rtl/>
        </w:rPr>
        <w:t>الشروع في</w:t>
      </w:r>
      <w:r w:rsidR="0085783A">
        <w:rPr>
          <w:rFonts w:hint="cs"/>
          <w:rtl/>
        </w:rPr>
        <w:t xml:space="preserve"> </w:t>
      </w:r>
      <w:r w:rsidR="0085783A" w:rsidRPr="00A4080C">
        <w:rPr>
          <w:rFonts w:hint="cs"/>
          <w:rtl/>
        </w:rPr>
        <w:t>إجراءات</w:t>
      </w:r>
      <w:r w:rsidR="0085783A">
        <w:rPr>
          <w:rFonts w:hint="cs"/>
          <w:rtl/>
        </w:rPr>
        <w:t xml:space="preserve"> طلب الموظفين إلكترونياً </w:t>
      </w:r>
    </w:p>
    <w:p w:rsidR="0085783A" w:rsidRDefault="0059717D" w:rsidP="00A4080C">
      <w:pPr>
        <w:pStyle w:val="enumlev10"/>
        <w:rPr>
          <w:rtl/>
        </w:rPr>
      </w:pPr>
      <w:r>
        <w:rPr>
          <w:rtl/>
        </w:rPr>
        <w:tab/>
      </w:r>
      <w:r w:rsidR="0085783A" w:rsidRPr="0085783A">
        <w:rPr>
          <w:rtl/>
        </w:rPr>
        <w:t xml:space="preserve">في إطار ترشيد عمليات الموارد البشرية، </w:t>
      </w:r>
      <w:r w:rsidR="00A4080C">
        <w:rPr>
          <w:rFonts w:hint="cs"/>
          <w:rtl/>
        </w:rPr>
        <w:t>أطلقت الإجراءات</w:t>
      </w:r>
      <w:r w:rsidR="0085783A" w:rsidRPr="0085783A">
        <w:rPr>
          <w:rtl/>
        </w:rPr>
        <w:t xml:space="preserve"> الإلكتروني</w:t>
      </w:r>
      <w:r w:rsidR="00A4080C">
        <w:rPr>
          <w:rFonts w:hint="cs"/>
          <w:rtl/>
        </w:rPr>
        <w:t>ة</w:t>
      </w:r>
      <w:r w:rsidR="0024130D">
        <w:rPr>
          <w:rFonts w:hint="cs"/>
          <w:rtl/>
        </w:rPr>
        <w:t xml:space="preserve"> لطلب</w:t>
      </w:r>
      <w:r w:rsidR="0085783A" w:rsidRPr="0085783A">
        <w:rPr>
          <w:rtl/>
        </w:rPr>
        <w:t xml:space="preserve"> </w:t>
      </w:r>
      <w:r w:rsidR="0024130D">
        <w:rPr>
          <w:rFonts w:hint="cs"/>
          <w:rtl/>
        </w:rPr>
        <w:t>ا</w:t>
      </w:r>
      <w:r w:rsidR="0085783A" w:rsidRPr="0085783A">
        <w:rPr>
          <w:rtl/>
        </w:rPr>
        <w:t xml:space="preserve">لموظفين في </w:t>
      </w:r>
      <w:r w:rsidR="00A4080C">
        <w:rPr>
          <w:rtl/>
        </w:rPr>
        <w:t>يوني</w:t>
      </w:r>
      <w:r w:rsidR="00A4080C">
        <w:rPr>
          <w:rFonts w:hint="cs"/>
          <w:rtl/>
        </w:rPr>
        <w:t>و</w:t>
      </w:r>
      <w:r w:rsidR="0085783A" w:rsidRPr="0085783A">
        <w:rPr>
          <w:rtl/>
        </w:rPr>
        <w:t xml:space="preserve"> </w:t>
      </w:r>
      <w:r w:rsidR="00A4080C">
        <w:t>2015</w:t>
      </w:r>
      <w:r w:rsidR="0085783A" w:rsidRPr="0085783A">
        <w:rPr>
          <w:rtl/>
        </w:rPr>
        <w:t xml:space="preserve"> بدءا</w:t>
      </w:r>
      <w:r w:rsidR="0024130D">
        <w:rPr>
          <w:rFonts w:hint="cs"/>
          <w:rtl/>
        </w:rPr>
        <w:t>ً</w:t>
      </w:r>
      <w:r w:rsidR="0085783A" w:rsidRPr="0085783A">
        <w:rPr>
          <w:rtl/>
        </w:rPr>
        <w:t xml:space="preserve"> من إدارة المؤتمرات والمنشورات. </w:t>
      </w:r>
      <w:r w:rsidR="00A4080C">
        <w:rPr>
          <w:rFonts w:hint="cs"/>
          <w:rtl/>
        </w:rPr>
        <w:t>وجرى فيما بعد،</w:t>
      </w:r>
      <w:r w:rsidR="0085783A" w:rsidRPr="0085783A">
        <w:rPr>
          <w:rtl/>
        </w:rPr>
        <w:t xml:space="preserve"> في عام </w:t>
      </w:r>
      <w:r w:rsidR="00A4080C">
        <w:t>2016</w:t>
      </w:r>
      <w:r w:rsidR="00A4080C">
        <w:rPr>
          <w:rFonts w:hint="cs"/>
          <w:rtl/>
        </w:rPr>
        <w:t>،</w:t>
      </w:r>
      <w:r w:rsidR="0085783A" w:rsidRPr="0085783A">
        <w:rPr>
          <w:rtl/>
        </w:rPr>
        <w:t xml:space="preserve"> تنفيذ </w:t>
      </w:r>
      <w:r w:rsidR="00A4080C">
        <w:rPr>
          <w:rFonts w:hint="cs"/>
          <w:rtl/>
        </w:rPr>
        <w:t>صيغة</w:t>
      </w:r>
      <w:r w:rsidR="0085783A" w:rsidRPr="0085783A">
        <w:rPr>
          <w:rtl/>
        </w:rPr>
        <w:t xml:space="preserve"> محسنة للاستجابة للمتطلبات المحددة لبعض القطاعات فضلا</w:t>
      </w:r>
      <w:r w:rsidR="00A4080C">
        <w:rPr>
          <w:rFonts w:hint="cs"/>
          <w:rtl/>
        </w:rPr>
        <w:t>ً</w:t>
      </w:r>
      <w:r w:rsidR="0085783A" w:rsidRPr="0085783A">
        <w:rPr>
          <w:rtl/>
        </w:rPr>
        <w:t xml:space="preserve"> عن </w:t>
      </w:r>
      <w:r w:rsidR="007217B7">
        <w:rPr>
          <w:rFonts w:hint="cs"/>
          <w:rtl/>
        </w:rPr>
        <w:t>تحسين</w:t>
      </w:r>
      <w:r w:rsidR="0085783A" w:rsidRPr="0085783A">
        <w:rPr>
          <w:rtl/>
        </w:rPr>
        <w:t xml:space="preserve"> وظائف </w:t>
      </w:r>
      <w:r w:rsidR="007217B7">
        <w:rPr>
          <w:rFonts w:hint="cs"/>
          <w:rtl/>
        </w:rPr>
        <w:t>التشغيل</w:t>
      </w:r>
      <w:r w:rsidR="0085783A" w:rsidRPr="0085783A">
        <w:rPr>
          <w:rtl/>
        </w:rPr>
        <w:t xml:space="preserve">. </w:t>
      </w:r>
      <w:r w:rsidR="007217B7">
        <w:rPr>
          <w:rFonts w:hint="cs"/>
          <w:rtl/>
        </w:rPr>
        <w:t>وبفضل</w:t>
      </w:r>
      <w:r w:rsidR="0085783A" w:rsidRPr="0085783A">
        <w:rPr>
          <w:rtl/>
        </w:rPr>
        <w:t xml:space="preserve"> هذه التحسينات، </w:t>
      </w:r>
      <w:r w:rsidR="0024130D">
        <w:rPr>
          <w:rFonts w:hint="cs"/>
          <w:rtl/>
        </w:rPr>
        <w:t>يجري</w:t>
      </w:r>
      <w:r w:rsidR="0024130D" w:rsidRPr="0024130D">
        <w:rPr>
          <w:rtl/>
        </w:rPr>
        <w:t xml:space="preserve"> </w:t>
      </w:r>
      <w:r w:rsidR="0024130D" w:rsidRPr="0085783A">
        <w:rPr>
          <w:rtl/>
        </w:rPr>
        <w:t>حاليا</w:t>
      </w:r>
      <w:r w:rsidR="0024130D">
        <w:rPr>
          <w:rFonts w:hint="cs"/>
          <w:rtl/>
        </w:rPr>
        <w:t>ً</w:t>
      </w:r>
      <w:r w:rsidR="007217B7">
        <w:rPr>
          <w:rFonts w:hint="cs"/>
          <w:rtl/>
        </w:rPr>
        <w:t xml:space="preserve"> تسيير الأعمال إلكترونياً على نطاق واسع</w:t>
      </w:r>
      <w:r w:rsidR="0085783A" w:rsidRPr="0085783A">
        <w:rPr>
          <w:rtl/>
        </w:rPr>
        <w:t xml:space="preserve"> </w:t>
      </w:r>
      <w:r w:rsidR="007217B7">
        <w:rPr>
          <w:rFonts w:hint="cs"/>
          <w:rtl/>
        </w:rPr>
        <w:t>في</w:t>
      </w:r>
      <w:r w:rsidR="0030596B">
        <w:rPr>
          <w:rFonts w:hint="cs"/>
          <w:rtl/>
        </w:rPr>
        <w:t> </w:t>
      </w:r>
      <w:r w:rsidR="0085783A" w:rsidRPr="0085783A">
        <w:rPr>
          <w:rtl/>
        </w:rPr>
        <w:t>مكتب تقييس الاتصالات ومكتب الاتصالات الرادي</w:t>
      </w:r>
      <w:r w:rsidR="007217B7">
        <w:rPr>
          <w:rtl/>
        </w:rPr>
        <w:t>وية وجميع إدارات الأمانة العامة</w:t>
      </w:r>
      <w:r w:rsidR="0085783A" w:rsidRPr="0085783A">
        <w:rPr>
          <w:rtl/>
        </w:rPr>
        <w:t xml:space="preserve">، </w:t>
      </w:r>
      <w:r w:rsidR="007217B7">
        <w:rPr>
          <w:rFonts w:hint="cs"/>
          <w:rtl/>
        </w:rPr>
        <w:t>حيث حلت</w:t>
      </w:r>
      <w:r w:rsidR="0024130D">
        <w:rPr>
          <w:rFonts w:hint="cs"/>
          <w:rtl/>
        </w:rPr>
        <w:t xml:space="preserve"> هذه الممارسة</w:t>
      </w:r>
      <w:r w:rsidR="0085783A" w:rsidRPr="0085783A">
        <w:rPr>
          <w:rtl/>
        </w:rPr>
        <w:t xml:space="preserve"> محل </w:t>
      </w:r>
      <w:r w:rsidR="0024130D">
        <w:rPr>
          <w:rFonts w:hint="cs"/>
          <w:rtl/>
        </w:rPr>
        <w:t>الإجراءات</w:t>
      </w:r>
      <w:r w:rsidR="0085783A" w:rsidRPr="0085783A">
        <w:rPr>
          <w:rtl/>
        </w:rPr>
        <w:t xml:space="preserve"> الورق</w:t>
      </w:r>
      <w:r w:rsidR="007217B7">
        <w:rPr>
          <w:rFonts w:hint="cs"/>
          <w:rtl/>
        </w:rPr>
        <w:t>ية</w:t>
      </w:r>
      <w:r w:rsidR="0085783A" w:rsidRPr="0085783A">
        <w:rPr>
          <w:rtl/>
        </w:rPr>
        <w:t xml:space="preserve"> و</w:t>
      </w:r>
      <w:r w:rsidR="007217B7">
        <w:rPr>
          <w:rFonts w:hint="cs"/>
          <w:rtl/>
        </w:rPr>
        <w:t>عجّلت في</w:t>
      </w:r>
      <w:r w:rsidR="0024130D">
        <w:rPr>
          <w:rFonts w:hint="cs"/>
          <w:rtl/>
        </w:rPr>
        <w:t xml:space="preserve"> تنفيذ</w:t>
      </w:r>
      <w:r w:rsidR="0085783A" w:rsidRPr="0085783A">
        <w:rPr>
          <w:rtl/>
        </w:rPr>
        <w:t xml:space="preserve"> العمليات الإدارية.</w:t>
      </w:r>
    </w:p>
    <w:p w:rsidR="0059717D" w:rsidRDefault="0059717D" w:rsidP="00D94367">
      <w:pPr>
        <w:pStyle w:val="Headingb"/>
        <w:rPr>
          <w:rtl/>
        </w:rPr>
      </w:pPr>
      <w:r>
        <w:rPr>
          <w:rtl/>
        </w:rPr>
        <w:t>•</w:t>
      </w:r>
      <w:r>
        <w:rPr>
          <w:rtl/>
        </w:rPr>
        <w:tab/>
      </w:r>
      <w:r w:rsidR="0085783A">
        <w:rPr>
          <w:rFonts w:hint="cs"/>
          <w:rtl/>
        </w:rPr>
        <w:t>وضع كتي</w:t>
      </w:r>
      <w:r w:rsidR="007217B7">
        <w:rPr>
          <w:rFonts w:hint="cs"/>
          <w:rtl/>
        </w:rPr>
        <w:t>ّ</w:t>
      </w:r>
      <w:r w:rsidR="0085783A">
        <w:rPr>
          <w:rFonts w:hint="cs"/>
          <w:rtl/>
        </w:rPr>
        <w:t>ب بشأن الموارد البشرية</w:t>
      </w:r>
    </w:p>
    <w:p w:rsidR="002D2000" w:rsidRDefault="001965AF" w:rsidP="001965AF">
      <w:pPr>
        <w:pStyle w:val="enumlev10"/>
        <w:rPr>
          <w:rtl/>
        </w:rPr>
      </w:pPr>
      <w:r>
        <w:rPr>
          <w:rtl/>
        </w:rPr>
        <w:tab/>
      </w:r>
      <w:r w:rsidR="002D2000" w:rsidRPr="002D2000">
        <w:rPr>
          <w:rtl/>
        </w:rPr>
        <w:t>أوصت وحدة التفتيش المشتركة، في تقريرها عن ا</w:t>
      </w:r>
      <w:r w:rsidR="00FF05C1">
        <w:rPr>
          <w:rtl/>
        </w:rPr>
        <w:t>ستعراض الاتحاد الدولي للاتصالات</w:t>
      </w:r>
      <w:r w:rsidR="002D2000" w:rsidRPr="002D2000">
        <w:rPr>
          <w:rtl/>
        </w:rPr>
        <w:t xml:space="preserve">، بأن </w:t>
      </w:r>
      <w:r w:rsidR="00FF05C1">
        <w:rPr>
          <w:rFonts w:hint="cs"/>
          <w:rtl/>
        </w:rPr>
        <w:t>يحرص</w:t>
      </w:r>
      <w:r w:rsidR="002D2000" w:rsidRPr="002D2000">
        <w:rPr>
          <w:rtl/>
        </w:rPr>
        <w:t xml:space="preserve"> الأمين العام </w:t>
      </w:r>
      <w:r w:rsidR="00FF05C1">
        <w:rPr>
          <w:rFonts w:hint="cs"/>
          <w:rtl/>
        </w:rPr>
        <w:t>على أن تخضع</w:t>
      </w:r>
      <w:r w:rsidR="002D2000" w:rsidRPr="002D2000">
        <w:rPr>
          <w:rtl/>
        </w:rPr>
        <w:t xml:space="preserve"> جميع الإجراءات المتعلقة بالموارد البشرية</w:t>
      </w:r>
      <w:r w:rsidR="00FF05C1">
        <w:rPr>
          <w:rFonts w:hint="cs"/>
          <w:rtl/>
        </w:rPr>
        <w:t>،</w:t>
      </w:r>
      <w:r w:rsidR="002D2000" w:rsidRPr="002D2000">
        <w:rPr>
          <w:rtl/>
        </w:rPr>
        <w:t xml:space="preserve"> مثل التوظيف والتعيين والترقية</w:t>
      </w:r>
      <w:r w:rsidR="00FF05C1">
        <w:rPr>
          <w:rFonts w:hint="cs"/>
          <w:rtl/>
        </w:rPr>
        <w:t>، ل</w:t>
      </w:r>
      <w:r w:rsidR="002D2000" w:rsidRPr="002D2000">
        <w:rPr>
          <w:rtl/>
        </w:rPr>
        <w:t>إجراءات رسمية</w:t>
      </w:r>
      <w:r w:rsidR="0024130D">
        <w:rPr>
          <w:rFonts w:hint="cs"/>
          <w:rtl/>
        </w:rPr>
        <w:t xml:space="preserve"> تندرج</w:t>
      </w:r>
      <w:r w:rsidR="002D2000" w:rsidRPr="002D2000">
        <w:rPr>
          <w:rtl/>
        </w:rPr>
        <w:t xml:space="preserve"> </w:t>
      </w:r>
      <w:r w:rsidR="00FF05C1">
        <w:rPr>
          <w:rtl/>
        </w:rPr>
        <w:t>في الإطار التنظيمي</w:t>
      </w:r>
      <w:r w:rsidR="00FF05C1">
        <w:rPr>
          <w:rFonts w:hint="cs"/>
          <w:rtl/>
        </w:rPr>
        <w:t xml:space="preserve"> </w:t>
      </w:r>
      <w:r w:rsidR="0024130D">
        <w:rPr>
          <w:rFonts w:hint="cs"/>
          <w:rtl/>
        </w:rPr>
        <w:t>وتوضع</w:t>
      </w:r>
      <w:r w:rsidR="002D2000" w:rsidRPr="002D2000">
        <w:rPr>
          <w:rtl/>
        </w:rPr>
        <w:t xml:space="preserve"> في</w:t>
      </w:r>
      <w:r w:rsidR="0024130D">
        <w:rPr>
          <w:rFonts w:hint="cs"/>
          <w:rtl/>
        </w:rPr>
        <w:t xml:space="preserve"> شكل</w:t>
      </w:r>
      <w:r w:rsidR="002D2000" w:rsidRPr="002D2000">
        <w:rPr>
          <w:rtl/>
        </w:rPr>
        <w:t xml:space="preserve"> كتيب شامل للموارد البشرية (التوصية </w:t>
      </w:r>
      <w:r w:rsidR="00FF05C1">
        <w:t>10</w:t>
      </w:r>
      <w:r w:rsidR="002D2000" w:rsidRPr="002D2000">
        <w:rPr>
          <w:rtl/>
        </w:rPr>
        <w:t>). ويتطلب تنفيذ مجموع</w:t>
      </w:r>
      <w:r w:rsidR="0030596B">
        <w:rPr>
          <w:rtl/>
        </w:rPr>
        <w:t>ة التعويضات الجديدة للموظفين في</w:t>
      </w:r>
      <w:r w:rsidR="0030596B">
        <w:rPr>
          <w:rFonts w:hint="cs"/>
          <w:rtl/>
        </w:rPr>
        <w:t> </w:t>
      </w:r>
      <w:r w:rsidR="002D2000" w:rsidRPr="002D2000">
        <w:rPr>
          <w:rtl/>
        </w:rPr>
        <w:t xml:space="preserve">الفئة </w:t>
      </w:r>
      <w:r w:rsidR="005418C9">
        <w:rPr>
          <w:rFonts w:hint="cs"/>
          <w:rtl/>
        </w:rPr>
        <w:t>الفنية وفئة المديرين</w:t>
      </w:r>
      <w:r w:rsidR="002D2000" w:rsidRPr="002D2000">
        <w:rPr>
          <w:rtl/>
        </w:rPr>
        <w:t xml:space="preserve"> تنقيح وتكييف الإطار التنظيمي </w:t>
      </w:r>
      <w:r w:rsidR="0024130D">
        <w:rPr>
          <w:rFonts w:hint="cs"/>
          <w:rtl/>
        </w:rPr>
        <w:t>المعني بها</w:t>
      </w:r>
      <w:r w:rsidR="002D2000" w:rsidRPr="002D2000">
        <w:rPr>
          <w:rtl/>
        </w:rPr>
        <w:t xml:space="preserve"> (انظر </w:t>
      </w:r>
      <w:r w:rsidR="005418C9">
        <w:rPr>
          <w:rFonts w:hint="cs"/>
          <w:rtl/>
        </w:rPr>
        <w:t xml:space="preserve">القسم </w:t>
      </w:r>
      <w:r w:rsidR="005418C9">
        <w:rPr>
          <w:lang w:val="en-GB"/>
        </w:rPr>
        <w:t>4</w:t>
      </w:r>
      <w:r w:rsidR="002D2000" w:rsidRPr="002D2000">
        <w:rPr>
          <w:rtl/>
        </w:rPr>
        <w:t xml:space="preserve"> أدناه). ويتطلب هذا الإجراء </w:t>
      </w:r>
      <w:r w:rsidR="005418C9">
        <w:rPr>
          <w:rFonts w:hint="cs"/>
          <w:rtl/>
        </w:rPr>
        <w:t>دمج</w:t>
      </w:r>
      <w:r w:rsidR="002D2000" w:rsidRPr="002D2000">
        <w:rPr>
          <w:rtl/>
        </w:rPr>
        <w:t xml:space="preserve"> </w:t>
      </w:r>
      <w:r w:rsidR="0024130D">
        <w:rPr>
          <w:rFonts w:hint="cs"/>
          <w:rtl/>
        </w:rPr>
        <w:t>كل</w:t>
      </w:r>
      <w:r w:rsidR="002D2000" w:rsidRPr="002D2000">
        <w:rPr>
          <w:rtl/>
        </w:rPr>
        <w:t xml:space="preserve"> هذه التعديلات، وغيرها من التعديلات التي اعتمدت في عام </w:t>
      </w:r>
      <w:r w:rsidR="005418C9">
        <w:t>2016</w:t>
      </w:r>
      <w:r w:rsidR="002D2000" w:rsidRPr="002D2000">
        <w:rPr>
          <w:rtl/>
        </w:rPr>
        <w:t>، في صيغة شاملة جديدة للنظامين الأساسي والإداري لموظفي الاتحاد المنطبقين على الموظفين المعينين، فضلا</w:t>
      </w:r>
      <w:r w:rsidR="005418C9">
        <w:rPr>
          <w:rFonts w:hint="cs"/>
          <w:rtl/>
        </w:rPr>
        <w:t>ً</w:t>
      </w:r>
      <w:r w:rsidR="002D2000" w:rsidRPr="002D2000">
        <w:rPr>
          <w:rtl/>
        </w:rPr>
        <w:t xml:space="preserve"> عن النظامين الأساسي والإداري</w:t>
      </w:r>
      <w:r w:rsidR="005418C9">
        <w:rPr>
          <w:rtl/>
        </w:rPr>
        <w:t xml:space="preserve"> للموظفين المنطبقين </w:t>
      </w:r>
      <w:r w:rsidR="005418C9">
        <w:rPr>
          <w:rtl/>
        </w:rPr>
        <w:lastRenderedPageBreak/>
        <w:t>على المسؤول</w:t>
      </w:r>
      <w:r w:rsidR="005418C9">
        <w:rPr>
          <w:rFonts w:hint="cs"/>
          <w:rtl/>
        </w:rPr>
        <w:t>ي</w:t>
      </w:r>
      <w:r w:rsidR="005418C9">
        <w:rPr>
          <w:rtl/>
        </w:rPr>
        <w:t>ن المنتخب</w:t>
      </w:r>
      <w:r w:rsidR="005418C9">
        <w:rPr>
          <w:rFonts w:hint="cs"/>
          <w:rtl/>
        </w:rPr>
        <w:t>ي</w:t>
      </w:r>
      <w:r w:rsidR="002D2000" w:rsidRPr="002D2000">
        <w:rPr>
          <w:rtl/>
        </w:rPr>
        <w:t xml:space="preserve">ن (انظر الوثيقة </w:t>
      </w:r>
      <w:hyperlink r:id="rId18" w:history="1">
        <w:r w:rsidR="005418C9" w:rsidRPr="008D38C3">
          <w:rPr>
            <w:rStyle w:val="Hyperlink"/>
            <w:rFonts w:asciiTheme="minorHAnsi" w:hAnsiTheme="minorHAnsi"/>
          </w:rPr>
          <w:t>C17/54</w:t>
        </w:r>
      </w:hyperlink>
      <w:r w:rsidR="002D2000" w:rsidRPr="002D2000">
        <w:rPr>
          <w:rtl/>
        </w:rPr>
        <w:t xml:space="preserve">). </w:t>
      </w:r>
      <w:r w:rsidR="005418C9">
        <w:rPr>
          <w:rFonts w:hint="cs"/>
          <w:rtl/>
        </w:rPr>
        <w:t>وسوف توضع</w:t>
      </w:r>
      <w:r w:rsidR="002D2000" w:rsidRPr="002D2000">
        <w:rPr>
          <w:rtl/>
        </w:rPr>
        <w:t xml:space="preserve"> هذه الصيغة </w:t>
      </w:r>
      <w:r w:rsidR="005418C9">
        <w:rPr>
          <w:rFonts w:hint="cs"/>
          <w:rtl/>
        </w:rPr>
        <w:t>المدمجة</w:t>
      </w:r>
      <w:r w:rsidR="002D2000" w:rsidRPr="002D2000">
        <w:rPr>
          <w:rtl/>
        </w:rPr>
        <w:t xml:space="preserve"> باللغات الرسمية الست للاتحاد. ويجري تجميع هذه النصوص، إلى ج</w:t>
      </w:r>
      <w:r w:rsidR="005418C9">
        <w:rPr>
          <w:rFonts w:hint="cs"/>
          <w:rtl/>
        </w:rPr>
        <w:t>ا</w:t>
      </w:r>
      <w:r w:rsidR="002D2000" w:rsidRPr="002D2000">
        <w:rPr>
          <w:rtl/>
        </w:rPr>
        <w:t xml:space="preserve">نب </w:t>
      </w:r>
      <w:r w:rsidR="005418C9">
        <w:rPr>
          <w:rtl/>
        </w:rPr>
        <w:t>أوامر الخدمات القائمة</w:t>
      </w:r>
      <w:r w:rsidR="002D2000" w:rsidRPr="002D2000">
        <w:rPr>
          <w:rtl/>
        </w:rPr>
        <w:t xml:space="preserve"> ومذكرات المكاتب</w:t>
      </w:r>
      <w:r w:rsidR="005418C9">
        <w:rPr>
          <w:rtl/>
        </w:rPr>
        <w:t xml:space="preserve"> وتعميمات المعلومات والمبادئ التوجيهية</w:t>
      </w:r>
      <w:r w:rsidR="002D2000" w:rsidRPr="002D2000">
        <w:rPr>
          <w:rtl/>
        </w:rPr>
        <w:t xml:space="preserve"> وجميع النصوص الأخرى القائمة </w:t>
      </w:r>
      <w:r w:rsidR="005418C9">
        <w:rPr>
          <w:rtl/>
        </w:rPr>
        <w:t>المتعلقة بإدارة</w:t>
      </w:r>
      <w:r w:rsidR="005418C9">
        <w:rPr>
          <w:rFonts w:hint="cs"/>
          <w:rtl/>
        </w:rPr>
        <w:t xml:space="preserve"> شؤون</w:t>
      </w:r>
      <w:r w:rsidR="005418C9">
        <w:rPr>
          <w:rtl/>
        </w:rPr>
        <w:t xml:space="preserve"> الموارد البشرية</w:t>
      </w:r>
      <w:r w:rsidR="002D2000" w:rsidRPr="002D2000">
        <w:rPr>
          <w:rtl/>
        </w:rPr>
        <w:t xml:space="preserve">، في خلاصة وافية تكملها مبادئ توجيهية عملية إضافية </w:t>
      </w:r>
      <w:r w:rsidR="0024130D">
        <w:rPr>
          <w:rFonts w:hint="cs"/>
          <w:rtl/>
        </w:rPr>
        <w:t>عند</w:t>
      </w:r>
      <w:r w:rsidR="002D2000" w:rsidRPr="002D2000">
        <w:rPr>
          <w:rtl/>
        </w:rPr>
        <w:t xml:space="preserve"> الاقتضاء. </w:t>
      </w:r>
      <w:r w:rsidR="0024130D">
        <w:rPr>
          <w:rFonts w:hint="cs"/>
          <w:rtl/>
        </w:rPr>
        <w:t>وسيكون</w:t>
      </w:r>
      <w:r w:rsidR="002D2000" w:rsidRPr="002D2000">
        <w:rPr>
          <w:rtl/>
        </w:rPr>
        <w:t xml:space="preserve"> ذلك</w:t>
      </w:r>
      <w:r w:rsidR="0024130D">
        <w:rPr>
          <w:rFonts w:hint="cs"/>
          <w:rtl/>
        </w:rPr>
        <w:t xml:space="preserve"> بمثابة</w:t>
      </w:r>
      <w:r w:rsidR="002D2000" w:rsidRPr="002D2000">
        <w:rPr>
          <w:rtl/>
        </w:rPr>
        <w:t xml:space="preserve"> </w:t>
      </w:r>
      <w:r w:rsidR="00DE107E">
        <w:rPr>
          <w:rFonts w:hint="cs"/>
          <w:rtl/>
        </w:rPr>
        <w:t>ال</w:t>
      </w:r>
      <w:r w:rsidR="00DE107E">
        <w:rPr>
          <w:rtl/>
        </w:rPr>
        <w:t>أساس</w:t>
      </w:r>
      <w:r w:rsidR="002D2000" w:rsidRPr="002D2000">
        <w:rPr>
          <w:rtl/>
        </w:rPr>
        <w:t xml:space="preserve"> </w:t>
      </w:r>
      <w:r w:rsidR="0024130D">
        <w:rPr>
          <w:rFonts w:hint="cs"/>
          <w:rtl/>
        </w:rPr>
        <w:t>لوضع</w:t>
      </w:r>
      <w:r w:rsidR="002D2000" w:rsidRPr="002D2000">
        <w:rPr>
          <w:rtl/>
        </w:rPr>
        <w:t xml:space="preserve"> </w:t>
      </w:r>
      <w:r w:rsidR="00DE107E">
        <w:rPr>
          <w:rFonts w:hint="cs"/>
          <w:rtl/>
        </w:rPr>
        <w:t>كتيب</w:t>
      </w:r>
      <w:r w:rsidR="002D2000" w:rsidRPr="002D2000">
        <w:rPr>
          <w:rtl/>
        </w:rPr>
        <w:t xml:space="preserve"> الموارد البشرية المشار إليه في توصية وحدة التفتيش المشتركة. ويرد مشروع هيكل </w:t>
      </w:r>
      <w:r w:rsidR="00DE107E">
        <w:rPr>
          <w:rFonts w:hint="cs"/>
          <w:rtl/>
        </w:rPr>
        <w:t>تنظيم الكتيب</w:t>
      </w:r>
      <w:r w:rsidR="002D2000" w:rsidRPr="002D2000">
        <w:rPr>
          <w:rtl/>
        </w:rPr>
        <w:t xml:space="preserve"> في الوثيقة </w:t>
      </w:r>
      <w:hyperlink r:id="rId19" w:history="1">
        <w:r w:rsidR="00DE107E" w:rsidRPr="00A34D71">
          <w:rPr>
            <w:rStyle w:val="Hyperlink"/>
            <w:szCs w:val="22"/>
          </w:rPr>
          <w:t>C17/INF/14</w:t>
        </w:r>
      </w:hyperlink>
      <w:r w:rsidR="002D2000" w:rsidRPr="002D2000">
        <w:rPr>
          <w:rtl/>
        </w:rPr>
        <w:t>.</w:t>
      </w:r>
    </w:p>
    <w:p w:rsidR="0059717D" w:rsidRDefault="0059717D" w:rsidP="00D94367">
      <w:pPr>
        <w:pStyle w:val="Headingb"/>
        <w:rPr>
          <w:rtl/>
        </w:rPr>
      </w:pPr>
      <w:r>
        <w:rPr>
          <w:rtl/>
        </w:rPr>
        <w:t>•</w:t>
      </w:r>
      <w:r>
        <w:rPr>
          <w:rtl/>
        </w:rPr>
        <w:tab/>
      </w:r>
      <w:r w:rsidR="002D2000">
        <w:rPr>
          <w:rFonts w:hint="cs"/>
          <w:rtl/>
        </w:rPr>
        <w:t>إعادة هندسة شبكة إنترانت للموارد البشرية</w:t>
      </w:r>
    </w:p>
    <w:p w:rsidR="002D2000" w:rsidRDefault="0059717D" w:rsidP="0030596B">
      <w:pPr>
        <w:pStyle w:val="enumlev10"/>
        <w:spacing w:after="240"/>
        <w:rPr>
          <w:rtl/>
        </w:rPr>
      </w:pPr>
      <w:r>
        <w:rPr>
          <w:rtl/>
        </w:rPr>
        <w:tab/>
      </w:r>
      <w:r w:rsidR="002D2000" w:rsidRPr="002D2000">
        <w:rPr>
          <w:rtl/>
        </w:rPr>
        <w:t>الشبكة الداخلية</w:t>
      </w:r>
      <w:r w:rsidR="00DE107E">
        <w:rPr>
          <w:rFonts w:hint="cs"/>
          <w:rtl/>
        </w:rPr>
        <w:t xml:space="preserve"> إنترانت</w:t>
      </w:r>
      <w:r w:rsidR="002D2000" w:rsidRPr="002D2000">
        <w:rPr>
          <w:rtl/>
        </w:rPr>
        <w:t xml:space="preserve"> أداة هامة لجميع موظفي الاتحاد</w:t>
      </w:r>
      <w:r w:rsidR="0024130D">
        <w:rPr>
          <w:rFonts w:hint="cs"/>
          <w:rtl/>
        </w:rPr>
        <w:t>،</w:t>
      </w:r>
      <w:r w:rsidR="002D2000" w:rsidRPr="002D2000">
        <w:rPr>
          <w:rtl/>
        </w:rPr>
        <w:t xml:space="preserve"> من حيث </w:t>
      </w:r>
      <w:r w:rsidR="00DE107E">
        <w:rPr>
          <w:rFonts w:hint="cs"/>
          <w:rtl/>
        </w:rPr>
        <w:t>التواصل</w:t>
      </w:r>
      <w:r w:rsidR="002D2000" w:rsidRPr="002D2000">
        <w:rPr>
          <w:rtl/>
        </w:rPr>
        <w:t xml:space="preserve"> الداخلي و</w:t>
      </w:r>
      <w:r w:rsidR="00DE107E">
        <w:rPr>
          <w:rFonts w:hint="cs"/>
          <w:rtl/>
        </w:rPr>
        <w:t xml:space="preserve">بوصفها </w:t>
      </w:r>
      <w:r w:rsidR="002D2000" w:rsidRPr="002D2000">
        <w:rPr>
          <w:rtl/>
        </w:rPr>
        <w:t xml:space="preserve">منصة رئيسية توفر المعلومات </w:t>
      </w:r>
      <w:r w:rsidR="00DE107E">
        <w:rPr>
          <w:rFonts w:hint="cs"/>
          <w:rtl/>
        </w:rPr>
        <w:t>والاستمارات</w:t>
      </w:r>
      <w:r w:rsidR="002D2000" w:rsidRPr="002D2000">
        <w:rPr>
          <w:rtl/>
        </w:rPr>
        <w:t xml:space="preserve"> والأدوات الإدارية وما إلى ذلك، في المقر </w:t>
      </w:r>
      <w:r w:rsidR="00A51E8D">
        <w:rPr>
          <w:rFonts w:hint="cs"/>
          <w:rtl/>
        </w:rPr>
        <w:t>و</w:t>
      </w:r>
      <w:r w:rsidR="002D2000" w:rsidRPr="002D2000">
        <w:rPr>
          <w:rtl/>
        </w:rPr>
        <w:t>في الميدان</w:t>
      </w:r>
      <w:r w:rsidR="00A51E8D">
        <w:rPr>
          <w:rFonts w:hint="cs"/>
          <w:rtl/>
        </w:rPr>
        <w:t xml:space="preserve"> على السواء</w:t>
      </w:r>
      <w:r w:rsidR="002D2000" w:rsidRPr="002D2000">
        <w:rPr>
          <w:rtl/>
        </w:rPr>
        <w:t>. ويأتي جزء كبير من المعلومات</w:t>
      </w:r>
      <w:r w:rsidR="00A51E8D">
        <w:rPr>
          <w:rFonts w:hint="cs"/>
          <w:rtl/>
        </w:rPr>
        <w:t xml:space="preserve"> المنشورة</w:t>
      </w:r>
      <w:r w:rsidR="002D2000" w:rsidRPr="002D2000">
        <w:rPr>
          <w:rtl/>
        </w:rPr>
        <w:t xml:space="preserve"> على شبكة </w:t>
      </w:r>
      <w:r w:rsidR="00DE107E">
        <w:rPr>
          <w:rFonts w:hint="cs"/>
          <w:rtl/>
        </w:rPr>
        <w:t>إنترانت</w:t>
      </w:r>
      <w:r w:rsidR="002D2000" w:rsidRPr="002D2000">
        <w:rPr>
          <w:rtl/>
        </w:rPr>
        <w:t xml:space="preserve"> من </w:t>
      </w:r>
      <w:r w:rsidR="00DE107E">
        <w:rPr>
          <w:rFonts w:hint="cs"/>
          <w:rtl/>
        </w:rPr>
        <w:t>دائرة</w:t>
      </w:r>
      <w:r w:rsidR="002D2000" w:rsidRPr="002D2000">
        <w:rPr>
          <w:rtl/>
        </w:rPr>
        <w:t xml:space="preserve"> الموارد البشرية. </w:t>
      </w:r>
      <w:r w:rsidR="00DE107E">
        <w:rPr>
          <w:rFonts w:hint="cs"/>
          <w:rtl/>
        </w:rPr>
        <w:t>وسهولة</w:t>
      </w:r>
      <w:r w:rsidR="002D2000" w:rsidRPr="002D2000">
        <w:rPr>
          <w:rtl/>
        </w:rPr>
        <w:t xml:space="preserve"> </w:t>
      </w:r>
      <w:r w:rsidR="00A51E8D">
        <w:rPr>
          <w:rFonts w:hint="cs"/>
          <w:rtl/>
        </w:rPr>
        <w:t>النفاذ</w:t>
      </w:r>
      <w:r w:rsidR="002D2000" w:rsidRPr="002D2000">
        <w:rPr>
          <w:rtl/>
        </w:rPr>
        <w:t xml:space="preserve"> إلى هذه المعلومات هو </w:t>
      </w:r>
      <w:r w:rsidR="00A51E8D">
        <w:rPr>
          <w:rFonts w:hint="cs"/>
          <w:rtl/>
        </w:rPr>
        <w:t>الكفيل</w:t>
      </w:r>
      <w:r w:rsidR="00DE107E">
        <w:rPr>
          <w:rFonts w:hint="cs"/>
          <w:rtl/>
        </w:rPr>
        <w:t xml:space="preserve"> </w:t>
      </w:r>
      <w:r w:rsidR="00A51E8D">
        <w:rPr>
          <w:rFonts w:hint="cs"/>
          <w:rtl/>
        </w:rPr>
        <w:t>ب</w:t>
      </w:r>
      <w:r w:rsidR="00DE107E">
        <w:rPr>
          <w:rFonts w:hint="cs"/>
          <w:rtl/>
        </w:rPr>
        <w:t>كفاءة</w:t>
      </w:r>
      <w:r w:rsidR="002D2000" w:rsidRPr="002D2000">
        <w:rPr>
          <w:rtl/>
        </w:rPr>
        <w:t xml:space="preserve"> تقديم خدمات الموارد البشرية. ولذلك فإن موقع الموارد البشرية</w:t>
      </w:r>
      <w:r w:rsidR="00DE107E">
        <w:rPr>
          <w:rFonts w:hint="cs"/>
          <w:rtl/>
        </w:rPr>
        <w:t xml:space="preserve"> على الويب</w:t>
      </w:r>
      <w:r w:rsidR="002D2000" w:rsidRPr="002D2000">
        <w:rPr>
          <w:rtl/>
        </w:rPr>
        <w:t xml:space="preserve"> يحت</w:t>
      </w:r>
      <w:r w:rsidR="00DE107E">
        <w:rPr>
          <w:rtl/>
        </w:rPr>
        <w:t>اج إلى إعادة هيكلة وإعادة تصميم</w:t>
      </w:r>
      <w:r w:rsidR="002D2000" w:rsidRPr="002D2000">
        <w:rPr>
          <w:rtl/>
        </w:rPr>
        <w:t xml:space="preserve"> </w:t>
      </w:r>
      <w:r w:rsidR="00DE107E">
        <w:rPr>
          <w:rFonts w:hint="cs"/>
          <w:rtl/>
        </w:rPr>
        <w:t>ليكون ميسور</w:t>
      </w:r>
      <w:r w:rsidR="002D2000" w:rsidRPr="002D2000">
        <w:rPr>
          <w:rtl/>
        </w:rPr>
        <w:t xml:space="preserve"> الاستعمال </w:t>
      </w:r>
      <w:r w:rsidR="00DE107E">
        <w:rPr>
          <w:rFonts w:hint="cs"/>
          <w:rtl/>
        </w:rPr>
        <w:t xml:space="preserve">يشتمل على </w:t>
      </w:r>
      <w:r w:rsidR="002D2000" w:rsidRPr="002D2000">
        <w:rPr>
          <w:rtl/>
        </w:rPr>
        <w:t>معلومات مفيدة. وينبغي</w:t>
      </w:r>
      <w:r w:rsidR="00DE107E">
        <w:rPr>
          <w:rFonts w:hint="cs"/>
          <w:rtl/>
        </w:rPr>
        <w:t xml:space="preserve"> له</w:t>
      </w:r>
      <w:r w:rsidR="002D2000" w:rsidRPr="002D2000">
        <w:rPr>
          <w:rtl/>
        </w:rPr>
        <w:t xml:space="preserve"> أن </w:t>
      </w:r>
      <w:r w:rsidR="00DE107E">
        <w:rPr>
          <w:rFonts w:hint="cs"/>
          <w:rtl/>
        </w:rPr>
        <w:t>ي</w:t>
      </w:r>
      <w:r w:rsidR="002D2000" w:rsidRPr="002D2000">
        <w:rPr>
          <w:rtl/>
        </w:rPr>
        <w:t xml:space="preserve">ستخدم التكنولوجيا المناسبة </w:t>
      </w:r>
      <w:r w:rsidR="00DE107E">
        <w:rPr>
          <w:rFonts w:hint="cs"/>
          <w:rtl/>
        </w:rPr>
        <w:t>ليكون ميسور النفاذ</w:t>
      </w:r>
      <w:r w:rsidR="002D2000" w:rsidRPr="002D2000">
        <w:rPr>
          <w:rtl/>
        </w:rPr>
        <w:t xml:space="preserve"> </w:t>
      </w:r>
      <w:r w:rsidR="00A51E8D">
        <w:rPr>
          <w:rFonts w:hint="cs"/>
          <w:rtl/>
        </w:rPr>
        <w:t>عبر</w:t>
      </w:r>
      <w:r w:rsidR="002D2000" w:rsidRPr="002D2000">
        <w:rPr>
          <w:rtl/>
        </w:rPr>
        <w:t xml:space="preserve"> منصات مختلفة (الحواسيب والأجهزة اللوحية والهواتف الذكية) و</w:t>
      </w:r>
      <w:r w:rsidR="00DE107E">
        <w:rPr>
          <w:rFonts w:hint="cs"/>
          <w:rtl/>
        </w:rPr>
        <w:t>ل</w:t>
      </w:r>
      <w:r w:rsidR="002D2000" w:rsidRPr="002D2000">
        <w:rPr>
          <w:rtl/>
        </w:rPr>
        <w:t>تسهيل الإجراءات الإدارية</w:t>
      </w:r>
      <w:r w:rsidR="00A51E8D">
        <w:rPr>
          <w:rFonts w:hint="cs"/>
          <w:rtl/>
        </w:rPr>
        <w:t>،</w:t>
      </w:r>
      <w:r w:rsidR="002D2000" w:rsidRPr="002D2000">
        <w:rPr>
          <w:rtl/>
        </w:rPr>
        <w:t xml:space="preserve"> بما في ذلك</w:t>
      </w:r>
      <w:r w:rsidR="00DE107E">
        <w:rPr>
          <w:rFonts w:hint="cs"/>
          <w:rtl/>
        </w:rPr>
        <w:t xml:space="preserve"> عمليات</w:t>
      </w:r>
      <w:r w:rsidR="00DE107E">
        <w:rPr>
          <w:rtl/>
        </w:rPr>
        <w:t xml:space="preserve"> الموافق</w:t>
      </w:r>
      <w:r w:rsidR="00DE107E">
        <w:rPr>
          <w:rFonts w:hint="cs"/>
          <w:rtl/>
        </w:rPr>
        <w:t>ة</w:t>
      </w:r>
      <w:r w:rsidR="002D2000" w:rsidRPr="002D2000">
        <w:rPr>
          <w:rtl/>
        </w:rPr>
        <w:t xml:space="preserve"> </w:t>
      </w:r>
      <w:r w:rsidR="00DE107E">
        <w:rPr>
          <w:rFonts w:hint="cs"/>
          <w:rtl/>
        </w:rPr>
        <w:t>والتبليغ</w:t>
      </w:r>
      <w:r w:rsidR="002D2000" w:rsidRPr="002D2000">
        <w:rPr>
          <w:rtl/>
        </w:rPr>
        <w:t>.</w:t>
      </w:r>
    </w:p>
    <w:tbl>
      <w:tblPr>
        <w:tblStyle w:val="TableGrid"/>
        <w:bidiVisual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639"/>
      </w:tblGrid>
      <w:tr w:rsidR="00143085" w:rsidTr="00FF535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143085" w:rsidRPr="00EE340D" w:rsidRDefault="00143085" w:rsidP="00FF5357">
            <w:pPr>
              <w:pStyle w:val="Heading3"/>
              <w:spacing w:before="120" w:after="60"/>
              <w:outlineLvl w:val="2"/>
            </w:pPr>
            <w:r>
              <w:t>3</w:t>
            </w:r>
            <w:r w:rsidR="008D38C3">
              <w:rPr>
                <w:rtl/>
              </w:rPr>
              <w:tab/>
            </w:r>
            <w:r w:rsidR="002D2000">
              <w:rPr>
                <w:rFonts w:hint="cs"/>
                <w:rtl/>
              </w:rPr>
              <w:t>مسائل القوى العاملة</w:t>
            </w:r>
          </w:p>
        </w:tc>
      </w:tr>
    </w:tbl>
    <w:p w:rsidR="002D2000" w:rsidRDefault="00A51E8D" w:rsidP="0030596B">
      <w:pPr>
        <w:rPr>
          <w:rtl/>
          <w:lang w:bidi="ar-EG"/>
        </w:rPr>
      </w:pPr>
      <w:r>
        <w:rPr>
          <w:rFonts w:hint="cs"/>
          <w:rtl/>
          <w:lang w:bidi="ar-EG"/>
        </w:rPr>
        <w:t>لقد تطور</w:t>
      </w:r>
      <w:r w:rsidR="00DE107E">
        <w:rPr>
          <w:rFonts w:hint="cs"/>
          <w:rtl/>
          <w:lang w:bidi="ar-EG"/>
        </w:rPr>
        <w:t xml:space="preserve"> قوام</w:t>
      </w:r>
      <w:r w:rsidR="002D2000" w:rsidRPr="002D2000">
        <w:rPr>
          <w:rtl/>
          <w:lang w:bidi="ar-EG"/>
        </w:rPr>
        <w:t xml:space="preserve"> القوى العاملة في الاتحاد في السنوات الماضية </w:t>
      </w:r>
      <w:r w:rsidR="00DE107E">
        <w:rPr>
          <w:rFonts w:hint="cs"/>
          <w:rtl/>
          <w:lang w:bidi="ar-EG"/>
        </w:rPr>
        <w:t>في</w:t>
      </w:r>
      <w:r w:rsidR="002D2000" w:rsidRPr="002D2000">
        <w:rPr>
          <w:rtl/>
          <w:lang w:bidi="ar-EG"/>
        </w:rPr>
        <w:t xml:space="preserve"> جوانب عديدة، على النحو المبين في الوثيقة </w:t>
      </w:r>
      <w:hyperlink r:id="rId20" w:history="1">
        <w:r w:rsidR="00071DE3" w:rsidRPr="001A075D">
          <w:rPr>
            <w:rStyle w:val="Hyperlink"/>
            <w:rFonts w:asciiTheme="minorHAnsi" w:hAnsiTheme="minorHAnsi"/>
            <w:szCs w:val="22"/>
          </w:rPr>
          <w:t>C17/INF/13</w:t>
        </w:r>
      </w:hyperlink>
      <w:r w:rsidR="002D2000" w:rsidRPr="002D2000">
        <w:rPr>
          <w:rtl/>
          <w:lang w:bidi="ar-EG"/>
        </w:rPr>
        <w:t>، بما</w:t>
      </w:r>
      <w:r w:rsidR="0030596B">
        <w:rPr>
          <w:rFonts w:hint="cs"/>
          <w:rtl/>
          <w:lang w:bidi="ar-EG"/>
        </w:rPr>
        <w:t> </w:t>
      </w:r>
      <w:r w:rsidR="0030596B">
        <w:rPr>
          <w:rtl/>
          <w:lang w:bidi="ar-EG"/>
        </w:rPr>
        <w:t>في</w:t>
      </w:r>
      <w:r w:rsidR="0030596B">
        <w:rPr>
          <w:rFonts w:hint="cs"/>
          <w:rtl/>
          <w:lang w:bidi="ar-EG"/>
        </w:rPr>
        <w:t> </w:t>
      </w:r>
      <w:r w:rsidR="002D2000" w:rsidRPr="002D2000">
        <w:rPr>
          <w:rtl/>
          <w:lang w:bidi="ar-EG"/>
        </w:rPr>
        <w:t>ذلك ما يلي:</w:t>
      </w:r>
    </w:p>
    <w:p w:rsidR="002D2000" w:rsidRDefault="00143085" w:rsidP="002D2000">
      <w:pPr>
        <w:pStyle w:val="enumlev10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2D2000">
        <w:rPr>
          <w:rtl/>
        </w:rPr>
        <w:t>العدد الإجمالي للموظفين العاملين في الخدمة؛</w:t>
      </w:r>
    </w:p>
    <w:p w:rsidR="002D2000" w:rsidRDefault="002D2000" w:rsidP="002D2000">
      <w:pPr>
        <w:pStyle w:val="enumlev10"/>
        <w:rPr>
          <w:rtl/>
        </w:rPr>
      </w:pPr>
      <w:r>
        <w:rPr>
          <w:rtl/>
        </w:rPr>
        <w:t>-</w:t>
      </w:r>
      <w:r w:rsidR="000525E8">
        <w:rPr>
          <w:rtl/>
        </w:rPr>
        <w:tab/>
      </w:r>
      <w:r>
        <w:rPr>
          <w:rtl/>
        </w:rPr>
        <w:t xml:space="preserve">التوزيع بين فئة الخدمات العامة والفئة الفنية </w:t>
      </w:r>
      <w:r w:rsidR="00071DE3">
        <w:rPr>
          <w:rFonts w:hint="cs"/>
          <w:rtl/>
        </w:rPr>
        <w:t>وما فوقها</w:t>
      </w:r>
      <w:r>
        <w:rPr>
          <w:rtl/>
        </w:rPr>
        <w:t>؛</w:t>
      </w:r>
    </w:p>
    <w:p w:rsidR="002D2000" w:rsidRDefault="002D2000" w:rsidP="002D2000">
      <w:pPr>
        <w:pStyle w:val="enumlev10"/>
        <w:rPr>
          <w:rtl/>
        </w:rPr>
      </w:pPr>
      <w:r>
        <w:rPr>
          <w:rtl/>
        </w:rPr>
        <w:t>-</w:t>
      </w:r>
      <w:r w:rsidR="000525E8">
        <w:rPr>
          <w:rtl/>
        </w:rPr>
        <w:tab/>
      </w:r>
      <w:r>
        <w:rPr>
          <w:rtl/>
        </w:rPr>
        <w:t xml:space="preserve">التوزيع </w:t>
      </w:r>
      <w:r w:rsidR="00071DE3">
        <w:rPr>
          <w:rFonts w:hint="cs"/>
          <w:rtl/>
        </w:rPr>
        <w:t>بحسب المرتبة</w:t>
      </w:r>
      <w:r>
        <w:rPr>
          <w:rtl/>
        </w:rPr>
        <w:t>؛</w:t>
      </w:r>
    </w:p>
    <w:p w:rsidR="002D2000" w:rsidRDefault="002D2000" w:rsidP="002D2000">
      <w:pPr>
        <w:pStyle w:val="enumlev10"/>
        <w:rPr>
          <w:rtl/>
        </w:rPr>
      </w:pPr>
      <w:r>
        <w:rPr>
          <w:rtl/>
        </w:rPr>
        <w:t>-</w:t>
      </w:r>
      <w:r w:rsidR="00071DE3">
        <w:rPr>
          <w:rtl/>
        </w:rPr>
        <w:tab/>
      </w:r>
      <w:r w:rsidR="00896D69">
        <w:rPr>
          <w:rtl/>
        </w:rPr>
        <w:t>التوزيع بحسب العمر</w:t>
      </w:r>
      <w:r w:rsidR="00071DE3">
        <w:rPr>
          <w:rFonts w:hint="cs"/>
          <w:rtl/>
        </w:rPr>
        <w:t>؛</w:t>
      </w:r>
    </w:p>
    <w:p w:rsidR="00143085" w:rsidRDefault="002D2000" w:rsidP="002D2000">
      <w:pPr>
        <w:pStyle w:val="enumlev10"/>
        <w:rPr>
          <w:rtl/>
        </w:rPr>
      </w:pPr>
      <w:r>
        <w:rPr>
          <w:rtl/>
        </w:rPr>
        <w:t>-</w:t>
      </w:r>
      <w:r w:rsidR="00071DE3">
        <w:rPr>
          <w:rtl/>
        </w:rPr>
        <w:tab/>
      </w:r>
      <w:r>
        <w:rPr>
          <w:rtl/>
        </w:rPr>
        <w:t xml:space="preserve">التوزيع </w:t>
      </w:r>
      <w:r w:rsidR="00071DE3">
        <w:rPr>
          <w:rFonts w:hint="cs"/>
          <w:rtl/>
        </w:rPr>
        <w:t>ب</w:t>
      </w:r>
      <w:r>
        <w:rPr>
          <w:rtl/>
        </w:rPr>
        <w:t>حسب الجنس.</w:t>
      </w:r>
    </w:p>
    <w:p w:rsidR="002D2000" w:rsidRDefault="002D2000" w:rsidP="002D2000">
      <w:pPr>
        <w:rPr>
          <w:rtl/>
          <w:lang w:bidi="ar-EG"/>
        </w:rPr>
      </w:pPr>
      <w:r>
        <w:rPr>
          <w:rtl/>
          <w:lang w:bidi="ar-EG"/>
        </w:rPr>
        <w:t xml:space="preserve">وتواجه المنظمة العديد من التحديات من حيث قدرة القوى العاملة على التكيف مع مختلف القيود </w:t>
      </w:r>
      <w:r w:rsidR="00071DE3">
        <w:rPr>
          <w:rFonts w:hint="cs"/>
          <w:rtl/>
          <w:lang w:bidi="ar-EG"/>
        </w:rPr>
        <w:t>الراهنة</w:t>
      </w:r>
      <w:r>
        <w:rPr>
          <w:rtl/>
          <w:lang w:bidi="ar-EG"/>
        </w:rPr>
        <w:t xml:space="preserve">، بما في ذلك كونها منظمة </w:t>
      </w:r>
      <w:r w:rsidR="00071DE3">
        <w:rPr>
          <w:rFonts w:hint="cs"/>
          <w:rtl/>
          <w:lang w:bidi="ar-EG"/>
        </w:rPr>
        <w:t xml:space="preserve">على درجة </w:t>
      </w:r>
      <w:r>
        <w:rPr>
          <w:rtl/>
          <w:lang w:bidi="ar-EG"/>
        </w:rPr>
        <w:t>عالية</w:t>
      </w:r>
      <w:r w:rsidR="00071DE3">
        <w:rPr>
          <w:rFonts w:hint="cs"/>
          <w:rtl/>
          <w:lang w:bidi="ar-EG"/>
        </w:rPr>
        <w:t xml:space="preserve"> من</w:t>
      </w:r>
      <w:r w:rsidR="00071DE3" w:rsidRPr="00071DE3">
        <w:rPr>
          <w:rtl/>
          <w:lang w:bidi="ar-EG"/>
        </w:rPr>
        <w:t xml:space="preserve"> </w:t>
      </w:r>
      <w:r w:rsidR="00071DE3">
        <w:rPr>
          <w:rFonts w:hint="cs"/>
          <w:rtl/>
          <w:lang w:bidi="ar-EG"/>
        </w:rPr>
        <w:t>ال</w:t>
      </w:r>
      <w:r w:rsidR="00071DE3">
        <w:rPr>
          <w:rtl/>
          <w:lang w:bidi="ar-EG"/>
        </w:rPr>
        <w:t>تقنية</w:t>
      </w:r>
      <w:r>
        <w:rPr>
          <w:rtl/>
          <w:lang w:bidi="ar-EG"/>
        </w:rPr>
        <w:t xml:space="preserve"> تعمل في صناعة تنافسية للغاية وسريعة </w:t>
      </w:r>
      <w:r w:rsidR="00071DE3">
        <w:rPr>
          <w:rFonts w:hint="cs"/>
          <w:rtl/>
          <w:lang w:bidi="ar-EG"/>
        </w:rPr>
        <w:t>التطور</w:t>
      </w:r>
      <w:r>
        <w:rPr>
          <w:rtl/>
          <w:lang w:bidi="ar-EG"/>
        </w:rPr>
        <w:t>.</w:t>
      </w:r>
    </w:p>
    <w:p w:rsidR="002D2000" w:rsidRDefault="00A51E8D" w:rsidP="00896D69">
      <w:pPr>
        <w:rPr>
          <w:rtl/>
          <w:lang w:bidi="ar-EG"/>
        </w:rPr>
      </w:pPr>
      <w:r>
        <w:rPr>
          <w:rtl/>
          <w:lang w:bidi="ar-EG"/>
        </w:rPr>
        <w:t>و</w:t>
      </w:r>
      <w:r w:rsidR="002D2000">
        <w:rPr>
          <w:rtl/>
          <w:lang w:bidi="ar-EG"/>
        </w:rPr>
        <w:t xml:space="preserve">يتطلب ذلك أن يكون </w:t>
      </w:r>
      <w:r>
        <w:rPr>
          <w:rtl/>
          <w:lang w:bidi="ar-EG"/>
        </w:rPr>
        <w:t xml:space="preserve">الاتحاد </w:t>
      </w:r>
      <w:r w:rsidR="002D2000">
        <w:rPr>
          <w:rtl/>
          <w:lang w:bidi="ar-EG"/>
        </w:rPr>
        <w:t>رشيقا</w:t>
      </w:r>
      <w:r w:rsidR="00071DE3">
        <w:rPr>
          <w:rFonts w:hint="cs"/>
          <w:rtl/>
          <w:lang w:bidi="ar-EG"/>
        </w:rPr>
        <w:t>ً</w:t>
      </w:r>
      <w:r w:rsidR="002D2000">
        <w:rPr>
          <w:rtl/>
          <w:lang w:bidi="ar-EG"/>
        </w:rPr>
        <w:t xml:space="preserve"> </w:t>
      </w:r>
      <w:r w:rsidR="00071DE3">
        <w:rPr>
          <w:rFonts w:hint="cs"/>
          <w:rtl/>
          <w:lang w:bidi="ar-EG"/>
        </w:rPr>
        <w:t>و</w:t>
      </w:r>
      <w:r w:rsidR="002D2000">
        <w:rPr>
          <w:rtl/>
          <w:lang w:bidi="ar-EG"/>
        </w:rPr>
        <w:t>في وضع يمك</w:t>
      </w:r>
      <w:r w:rsidR="00071DE3">
        <w:rPr>
          <w:rFonts w:hint="cs"/>
          <w:rtl/>
          <w:lang w:bidi="ar-EG"/>
        </w:rPr>
        <w:t>ّ</w:t>
      </w:r>
      <w:r w:rsidR="002D2000">
        <w:rPr>
          <w:rtl/>
          <w:lang w:bidi="ar-EG"/>
        </w:rPr>
        <w:t xml:space="preserve">نه من وضع سياسة لتخطيط القوى العاملة </w:t>
      </w:r>
      <w:r w:rsidR="00071DE3">
        <w:rPr>
          <w:rFonts w:hint="cs"/>
          <w:rtl/>
          <w:lang w:bidi="ar-EG"/>
        </w:rPr>
        <w:t>بناء على</w:t>
      </w:r>
      <w:r w:rsidR="002D2000">
        <w:rPr>
          <w:rtl/>
          <w:lang w:bidi="ar-EG"/>
        </w:rPr>
        <w:t xml:space="preserve"> التوقعات </w:t>
      </w:r>
      <w:r>
        <w:rPr>
          <w:rFonts w:hint="cs"/>
          <w:rtl/>
          <w:lang w:bidi="ar-EG"/>
        </w:rPr>
        <w:t>على مستوى المنظمة</w:t>
      </w:r>
      <w:r w:rsidR="002D2000">
        <w:rPr>
          <w:rtl/>
          <w:lang w:bidi="ar-EG"/>
        </w:rPr>
        <w:t xml:space="preserve">، </w:t>
      </w:r>
      <w:r w:rsidR="00071DE3">
        <w:rPr>
          <w:rFonts w:hint="cs"/>
          <w:rtl/>
          <w:lang w:bidi="ar-EG"/>
        </w:rPr>
        <w:t xml:space="preserve">وأن يكون قادراً على </w:t>
      </w:r>
      <w:r>
        <w:rPr>
          <w:rFonts w:hint="cs"/>
          <w:rtl/>
          <w:lang w:bidi="ar-EG"/>
        </w:rPr>
        <w:t>مراعاة</w:t>
      </w:r>
      <w:r w:rsidR="002D2000">
        <w:rPr>
          <w:rtl/>
          <w:lang w:bidi="ar-EG"/>
        </w:rPr>
        <w:t xml:space="preserve"> عوام</w:t>
      </w:r>
      <w:r w:rsidR="00071DE3">
        <w:rPr>
          <w:rtl/>
          <w:lang w:bidi="ar-EG"/>
        </w:rPr>
        <w:t xml:space="preserve">ل الانكماش أو التوسع </w:t>
      </w:r>
      <w:r>
        <w:rPr>
          <w:rFonts w:hint="cs"/>
          <w:rtl/>
          <w:lang w:bidi="ar-EG"/>
        </w:rPr>
        <w:t>المرتقبة،</w:t>
      </w:r>
      <w:r w:rsidR="002D2000">
        <w:rPr>
          <w:rtl/>
          <w:lang w:bidi="ar-EG"/>
        </w:rPr>
        <w:t xml:space="preserve"> قوائم</w:t>
      </w:r>
      <w:r w:rsidR="00071DE3">
        <w:rPr>
          <w:rtl/>
          <w:lang w:bidi="ar-EG"/>
        </w:rPr>
        <w:t xml:space="preserve"> جرد المهارات (الثغرات والإمكان</w:t>
      </w:r>
      <w:r w:rsidR="002D2000">
        <w:rPr>
          <w:rtl/>
          <w:lang w:bidi="ar-EG"/>
        </w:rPr>
        <w:t xml:space="preserve">ات </w:t>
      </w:r>
      <w:r>
        <w:rPr>
          <w:rFonts w:hint="cs"/>
          <w:rtl/>
          <w:lang w:bidi="ar-EG"/>
        </w:rPr>
        <w:t>ومواطن</w:t>
      </w:r>
      <w:r w:rsidR="002D2000">
        <w:rPr>
          <w:rtl/>
          <w:lang w:bidi="ar-EG"/>
        </w:rPr>
        <w:t xml:space="preserve"> القوة)، </w:t>
      </w:r>
      <w:r w:rsidR="00071DE3">
        <w:rPr>
          <w:rFonts w:hint="cs"/>
          <w:rtl/>
          <w:lang w:bidi="ar-EG"/>
        </w:rPr>
        <w:t xml:space="preserve">وذلك </w:t>
      </w:r>
      <w:r w:rsidR="00C84BD3">
        <w:rPr>
          <w:rFonts w:hint="cs"/>
          <w:rtl/>
          <w:lang w:bidi="ar-EG"/>
        </w:rPr>
        <w:t>حرصاً على توفر ال</w:t>
      </w:r>
      <w:r w:rsidR="00C84BD3">
        <w:rPr>
          <w:rtl/>
          <w:lang w:bidi="ar-EG"/>
        </w:rPr>
        <w:t>قو</w:t>
      </w:r>
      <w:r w:rsidR="00C84BD3">
        <w:rPr>
          <w:rFonts w:hint="cs"/>
          <w:rtl/>
          <w:lang w:bidi="ar-EG"/>
        </w:rPr>
        <w:t>ى</w:t>
      </w:r>
      <w:r w:rsidR="002D2000">
        <w:rPr>
          <w:rtl/>
          <w:lang w:bidi="ar-EG"/>
        </w:rPr>
        <w:t xml:space="preserve"> </w:t>
      </w:r>
      <w:r w:rsidR="00C84BD3">
        <w:rPr>
          <w:rFonts w:hint="cs"/>
          <w:rtl/>
          <w:lang w:bidi="ar-EG"/>
        </w:rPr>
        <w:t>ال</w:t>
      </w:r>
      <w:r w:rsidR="002D2000">
        <w:rPr>
          <w:rtl/>
          <w:lang w:bidi="ar-EG"/>
        </w:rPr>
        <w:t xml:space="preserve">عاملة </w:t>
      </w:r>
      <w:r w:rsidR="00896D69">
        <w:rPr>
          <w:rFonts w:hint="cs"/>
          <w:rtl/>
          <w:lang w:bidi="ar-EG"/>
        </w:rPr>
        <w:t>المناسبة الك</w:t>
      </w:r>
      <w:r w:rsidR="00C84BD3">
        <w:rPr>
          <w:rFonts w:hint="cs"/>
          <w:rtl/>
          <w:lang w:bidi="ar-EG"/>
        </w:rPr>
        <w:t>فيلة</w:t>
      </w:r>
      <w:r w:rsidR="00071DE3">
        <w:rPr>
          <w:rFonts w:hint="cs"/>
          <w:rtl/>
          <w:lang w:bidi="ar-EG"/>
        </w:rPr>
        <w:t xml:space="preserve"> </w:t>
      </w:r>
      <w:r w:rsidR="00C84BD3">
        <w:rPr>
          <w:rFonts w:hint="cs"/>
          <w:rtl/>
          <w:lang w:bidi="ar-EG"/>
        </w:rPr>
        <w:t>ب</w:t>
      </w:r>
      <w:r w:rsidR="00C84BD3">
        <w:rPr>
          <w:rtl/>
          <w:lang w:bidi="ar-EG"/>
        </w:rPr>
        <w:t>استمرار</w:t>
      </w:r>
      <w:r w:rsidR="002D2000">
        <w:rPr>
          <w:rtl/>
          <w:lang w:bidi="ar-EG"/>
        </w:rPr>
        <w:t xml:space="preserve"> </w:t>
      </w:r>
      <w:r w:rsidR="00C84BD3">
        <w:rPr>
          <w:rFonts w:hint="cs"/>
          <w:rtl/>
          <w:lang w:bidi="ar-EG"/>
        </w:rPr>
        <w:t>العمليات</w:t>
      </w:r>
      <w:r w:rsidR="002D2000">
        <w:rPr>
          <w:rtl/>
          <w:lang w:bidi="ar-EG"/>
        </w:rPr>
        <w:t>.</w:t>
      </w:r>
    </w:p>
    <w:p w:rsidR="002D2000" w:rsidRDefault="002D2000" w:rsidP="002D2000">
      <w:pPr>
        <w:rPr>
          <w:rtl/>
          <w:lang w:bidi="ar-EG"/>
        </w:rPr>
      </w:pPr>
      <w:r>
        <w:rPr>
          <w:rtl/>
          <w:lang w:bidi="ar-EG"/>
        </w:rPr>
        <w:t>و</w:t>
      </w:r>
      <w:r w:rsidR="00071DE3">
        <w:rPr>
          <w:rFonts w:hint="cs"/>
          <w:rtl/>
          <w:lang w:bidi="ar-EG"/>
        </w:rPr>
        <w:t xml:space="preserve">قد </w:t>
      </w:r>
      <w:r w:rsidR="00071DE3">
        <w:rPr>
          <w:rtl/>
          <w:lang w:bidi="ar-EG"/>
        </w:rPr>
        <w:t xml:space="preserve">تم تحديد مجالين من </w:t>
      </w:r>
      <w:r>
        <w:rPr>
          <w:rtl/>
          <w:lang w:bidi="ar-EG"/>
        </w:rPr>
        <w:t xml:space="preserve">مجالات الأولوية خلال عام </w:t>
      </w:r>
      <w:r w:rsidR="00071DE3">
        <w:rPr>
          <w:lang w:bidi="ar-EG"/>
        </w:rPr>
        <w:t>2016</w:t>
      </w:r>
      <w:r>
        <w:rPr>
          <w:rtl/>
          <w:lang w:bidi="ar-EG"/>
        </w:rPr>
        <w:t xml:space="preserve"> يتطلبان اتخاذ إجراءات فورية.</w:t>
      </w:r>
    </w:p>
    <w:p w:rsidR="00F536AD" w:rsidRDefault="00F536AD" w:rsidP="00D56677">
      <w:pPr>
        <w:pStyle w:val="Headingb"/>
        <w:rPr>
          <w:rtl/>
        </w:rPr>
      </w:pPr>
      <w:r>
        <w:rPr>
          <w:rtl/>
        </w:rPr>
        <w:t>•</w:t>
      </w:r>
      <w:r>
        <w:rPr>
          <w:rtl/>
        </w:rPr>
        <w:tab/>
      </w:r>
      <w:r w:rsidR="002D2000">
        <w:rPr>
          <w:rFonts w:hint="cs"/>
          <w:rtl/>
        </w:rPr>
        <w:t>استعراض عملية التوظيف</w:t>
      </w:r>
    </w:p>
    <w:p w:rsidR="002D2000" w:rsidRDefault="00F536AD" w:rsidP="002D2000">
      <w:pPr>
        <w:pStyle w:val="enumlev10"/>
        <w:rPr>
          <w:rtl/>
        </w:rPr>
      </w:pPr>
      <w:r>
        <w:rPr>
          <w:rtl/>
        </w:rPr>
        <w:tab/>
      </w:r>
      <w:r w:rsidR="002D2000">
        <w:rPr>
          <w:rtl/>
        </w:rPr>
        <w:t xml:space="preserve">أجري استعراض </w:t>
      </w:r>
      <w:r w:rsidR="00C84BD3">
        <w:rPr>
          <w:rFonts w:hint="cs"/>
          <w:rtl/>
        </w:rPr>
        <w:t>يرمي إلى</w:t>
      </w:r>
      <w:r w:rsidR="002D2000">
        <w:rPr>
          <w:rtl/>
        </w:rPr>
        <w:t xml:space="preserve"> </w:t>
      </w:r>
      <w:r w:rsidR="00C84BD3">
        <w:rPr>
          <w:rFonts w:hint="cs"/>
          <w:rtl/>
        </w:rPr>
        <w:t>ترشيد</w:t>
      </w:r>
      <w:r w:rsidR="002D2000">
        <w:rPr>
          <w:rtl/>
        </w:rPr>
        <w:t xml:space="preserve"> الإجراءات وضمان تطبيق متسق وعادل وشفاف في جميع </w:t>
      </w:r>
      <w:r w:rsidR="002F7882">
        <w:rPr>
          <w:rFonts w:hint="cs"/>
          <w:rtl/>
        </w:rPr>
        <w:t>دوائر</w:t>
      </w:r>
      <w:r w:rsidR="002D2000">
        <w:rPr>
          <w:rtl/>
        </w:rPr>
        <w:t xml:space="preserve"> المنظمة. </w:t>
      </w:r>
      <w:r w:rsidR="00C84BD3">
        <w:rPr>
          <w:rFonts w:hint="cs"/>
          <w:rtl/>
        </w:rPr>
        <w:t>وأشير إلى ضرورة</w:t>
      </w:r>
      <w:r w:rsidR="002D2000">
        <w:rPr>
          <w:rtl/>
        </w:rPr>
        <w:t xml:space="preserve"> أن</w:t>
      </w:r>
      <w:r w:rsidR="006A64A6">
        <w:rPr>
          <w:rtl/>
        </w:rPr>
        <w:t xml:space="preserve"> </w:t>
      </w:r>
      <w:r w:rsidR="006A64A6">
        <w:rPr>
          <w:rFonts w:hint="cs"/>
          <w:rtl/>
        </w:rPr>
        <w:t>ت</w:t>
      </w:r>
      <w:r w:rsidR="002D2000">
        <w:rPr>
          <w:rtl/>
        </w:rPr>
        <w:t xml:space="preserve">عالج كل </w:t>
      </w:r>
      <w:r w:rsidR="006A64A6">
        <w:rPr>
          <w:rFonts w:hint="cs"/>
          <w:rtl/>
        </w:rPr>
        <w:t>وظيفة شاغر</w:t>
      </w:r>
      <w:r w:rsidR="00C84BD3">
        <w:rPr>
          <w:rFonts w:hint="cs"/>
          <w:rtl/>
        </w:rPr>
        <w:t>ة</w:t>
      </w:r>
      <w:r w:rsidR="002D2000">
        <w:rPr>
          <w:rtl/>
        </w:rPr>
        <w:t xml:space="preserve"> بنفس الطريقة بحيث يحصل كل مرشح على نفس المعاملة </w:t>
      </w:r>
      <w:r w:rsidR="00C84BD3">
        <w:rPr>
          <w:rFonts w:hint="cs"/>
          <w:rtl/>
        </w:rPr>
        <w:t>وتتاح له</w:t>
      </w:r>
      <w:r w:rsidR="002D2000">
        <w:rPr>
          <w:rtl/>
        </w:rPr>
        <w:t xml:space="preserve"> نفس الفرصة لتعيينه في المنظمة. </w:t>
      </w:r>
      <w:r w:rsidR="00C84BD3">
        <w:rPr>
          <w:rFonts w:hint="cs"/>
          <w:rtl/>
        </w:rPr>
        <w:t>ولهذا الغرض</w:t>
      </w:r>
      <w:r w:rsidR="006A64A6">
        <w:rPr>
          <w:rFonts w:hint="cs"/>
          <w:rtl/>
        </w:rPr>
        <w:t xml:space="preserve"> </w:t>
      </w:r>
      <w:r w:rsidR="002D2000">
        <w:rPr>
          <w:rtl/>
        </w:rPr>
        <w:t xml:space="preserve">يجري إعداد </w:t>
      </w:r>
      <w:r w:rsidR="006A64A6">
        <w:rPr>
          <w:rFonts w:hint="cs"/>
          <w:rtl/>
        </w:rPr>
        <w:t>دليل</w:t>
      </w:r>
      <w:r w:rsidR="00C84BD3">
        <w:rPr>
          <w:rtl/>
        </w:rPr>
        <w:t xml:space="preserve"> عملي للتوظيف</w:t>
      </w:r>
      <w:r w:rsidR="002D2000">
        <w:rPr>
          <w:rtl/>
        </w:rPr>
        <w:t xml:space="preserve"> وهو جزء من </w:t>
      </w:r>
      <w:r w:rsidR="00C84BD3">
        <w:rPr>
          <w:rFonts w:hint="cs"/>
          <w:rtl/>
        </w:rPr>
        <w:t>كتيب</w:t>
      </w:r>
      <w:r w:rsidR="002D2000">
        <w:rPr>
          <w:rtl/>
        </w:rPr>
        <w:t xml:space="preserve"> الموارد البشرية (انظر القسم </w:t>
      </w:r>
      <w:r w:rsidR="006A64A6">
        <w:t>2</w:t>
      </w:r>
      <w:r w:rsidR="002D2000">
        <w:rPr>
          <w:rtl/>
        </w:rPr>
        <w:t xml:space="preserve"> أعلاه). والغرض من هذا الدليل هو </w:t>
      </w:r>
      <w:r w:rsidR="006A64A6">
        <w:rPr>
          <w:rFonts w:hint="cs"/>
          <w:rtl/>
        </w:rPr>
        <w:t>توفير</w:t>
      </w:r>
      <w:r w:rsidR="002D2000">
        <w:rPr>
          <w:rtl/>
        </w:rPr>
        <w:t xml:space="preserve"> معلومات عن القواعد والإجراءات وأساليب العمل التي </w:t>
      </w:r>
      <w:r w:rsidR="00C84BD3">
        <w:rPr>
          <w:rFonts w:hint="cs"/>
          <w:rtl/>
        </w:rPr>
        <w:t>تشمل</w:t>
      </w:r>
      <w:r w:rsidR="002D2000">
        <w:rPr>
          <w:rtl/>
        </w:rPr>
        <w:t xml:space="preserve"> عملية الاختيار بأكملها. وسيتاح</w:t>
      </w:r>
      <w:r w:rsidR="006A64A6">
        <w:rPr>
          <w:rFonts w:hint="cs"/>
          <w:rtl/>
        </w:rPr>
        <w:t xml:space="preserve"> الدليل</w:t>
      </w:r>
      <w:r w:rsidR="002D2000">
        <w:rPr>
          <w:rtl/>
        </w:rPr>
        <w:t xml:space="preserve"> لجميع المشاركين في عملية الاختيار عقب الإعلان عن</w:t>
      </w:r>
      <w:r w:rsidR="00C84BD3">
        <w:rPr>
          <w:rFonts w:hint="cs"/>
          <w:rtl/>
        </w:rPr>
        <w:t xml:space="preserve"> أي</w:t>
      </w:r>
      <w:r w:rsidR="002D2000">
        <w:rPr>
          <w:rtl/>
        </w:rPr>
        <w:t xml:space="preserve"> </w:t>
      </w:r>
      <w:r w:rsidR="006A64A6">
        <w:rPr>
          <w:rFonts w:hint="cs"/>
          <w:rtl/>
        </w:rPr>
        <w:t>وظيفة شاغرة</w:t>
      </w:r>
      <w:r w:rsidR="002D2000">
        <w:rPr>
          <w:rtl/>
        </w:rPr>
        <w:t xml:space="preserve">. وفي هذا السياق، سوف </w:t>
      </w:r>
      <w:r w:rsidR="006A64A6">
        <w:rPr>
          <w:rFonts w:hint="cs"/>
          <w:rtl/>
        </w:rPr>
        <w:t>ت</w:t>
      </w:r>
      <w:r w:rsidR="002D2000">
        <w:rPr>
          <w:rtl/>
        </w:rPr>
        <w:t xml:space="preserve">دعم </w:t>
      </w:r>
      <w:r w:rsidR="006A64A6">
        <w:rPr>
          <w:rFonts w:hint="cs"/>
          <w:rtl/>
        </w:rPr>
        <w:t>دائرة</w:t>
      </w:r>
      <w:r w:rsidR="002D2000">
        <w:rPr>
          <w:rtl/>
        </w:rPr>
        <w:t xml:space="preserve"> إدارة الموارد البشرية مديري الوظائف المعلن عنها </w:t>
      </w:r>
      <w:r w:rsidR="006A64A6">
        <w:rPr>
          <w:rFonts w:hint="cs"/>
          <w:rtl/>
        </w:rPr>
        <w:t>بتقديم التوجيه</w:t>
      </w:r>
      <w:r w:rsidR="002D2000">
        <w:rPr>
          <w:rtl/>
        </w:rPr>
        <w:t xml:space="preserve"> بشأن دورهم في العملية.</w:t>
      </w:r>
    </w:p>
    <w:p w:rsidR="002D2000" w:rsidRDefault="00D0018F" w:rsidP="002D2000">
      <w:pPr>
        <w:pStyle w:val="enumlev10"/>
        <w:ind w:hanging="74"/>
        <w:rPr>
          <w:rtl/>
        </w:rPr>
      </w:pPr>
      <w:r>
        <w:rPr>
          <w:rFonts w:hint="cs"/>
          <w:rtl/>
        </w:rPr>
        <w:lastRenderedPageBreak/>
        <w:t>و</w:t>
      </w:r>
      <w:r w:rsidR="002D2000">
        <w:rPr>
          <w:rtl/>
        </w:rPr>
        <w:t xml:space="preserve">يستمر تدريب أعضاء مختلف هيئات الاستعراض على أساس منتظم بشأن دورهم </w:t>
      </w:r>
      <w:r w:rsidR="006A64A6">
        <w:rPr>
          <w:rFonts w:hint="cs"/>
          <w:rtl/>
        </w:rPr>
        <w:t>و</w:t>
      </w:r>
      <w:r w:rsidR="002D2000">
        <w:rPr>
          <w:rtl/>
        </w:rPr>
        <w:t xml:space="preserve">كيفية الوفاء بمسؤولياتهم. </w:t>
      </w:r>
      <w:r>
        <w:rPr>
          <w:rFonts w:hint="cs"/>
          <w:rtl/>
        </w:rPr>
        <w:t>وتواصل</w:t>
      </w:r>
      <w:r w:rsidR="002D2000">
        <w:rPr>
          <w:rtl/>
        </w:rPr>
        <w:t xml:space="preserve"> هذه الدورات التدريبية معالجة الجوانب الإجرائية لعملية التوظيف</w:t>
      </w:r>
      <w:r>
        <w:rPr>
          <w:rFonts w:hint="cs"/>
          <w:rtl/>
        </w:rPr>
        <w:t>،</w:t>
      </w:r>
      <w:r w:rsidR="002D2000">
        <w:rPr>
          <w:rtl/>
        </w:rPr>
        <w:t xml:space="preserve"> بما في ذلك التركيز على قضايا التنوع (نوع الجن</w:t>
      </w:r>
      <w:r w:rsidR="006A64A6">
        <w:rPr>
          <w:rtl/>
        </w:rPr>
        <w:t>س والتوزيع الجغرافي والأشخاص ذو</w:t>
      </w:r>
      <w:r w:rsidR="006A64A6">
        <w:rPr>
          <w:rFonts w:hint="cs"/>
          <w:rtl/>
        </w:rPr>
        <w:t>و</w:t>
      </w:r>
      <w:r w:rsidR="002D2000">
        <w:rPr>
          <w:rtl/>
        </w:rPr>
        <w:t xml:space="preserve"> الإعاقة).</w:t>
      </w:r>
    </w:p>
    <w:p w:rsidR="00F536AD" w:rsidRDefault="00F536AD" w:rsidP="00D56677">
      <w:pPr>
        <w:pStyle w:val="Headingb"/>
        <w:rPr>
          <w:rtl/>
        </w:rPr>
      </w:pPr>
      <w:r>
        <w:rPr>
          <w:rtl/>
        </w:rPr>
        <w:t>•</w:t>
      </w:r>
      <w:r>
        <w:rPr>
          <w:rtl/>
        </w:rPr>
        <w:tab/>
      </w:r>
      <w:r w:rsidR="002D2000">
        <w:rPr>
          <w:rFonts w:hint="cs"/>
          <w:rtl/>
        </w:rPr>
        <w:t>استعراض الترتيبات التعاقدية</w:t>
      </w:r>
    </w:p>
    <w:p w:rsidR="002D2000" w:rsidRDefault="00F536AD" w:rsidP="002D2000">
      <w:pPr>
        <w:pStyle w:val="enumlev10"/>
        <w:rPr>
          <w:rtl/>
        </w:rPr>
      </w:pPr>
      <w:r>
        <w:rPr>
          <w:rtl/>
        </w:rPr>
        <w:tab/>
      </w:r>
      <w:r w:rsidR="006A64A6">
        <w:rPr>
          <w:rFonts w:hint="cs"/>
          <w:rtl/>
        </w:rPr>
        <w:t>ما زال</w:t>
      </w:r>
      <w:r w:rsidR="002D2000">
        <w:rPr>
          <w:rtl/>
        </w:rPr>
        <w:t xml:space="preserve"> استخدام</w:t>
      </w:r>
      <w:r w:rsidR="000B7C2B" w:rsidRPr="000B7C2B">
        <w:rPr>
          <w:rtl/>
        </w:rPr>
        <w:t xml:space="preserve"> </w:t>
      </w:r>
      <w:r w:rsidR="000B7C2B">
        <w:rPr>
          <w:rtl/>
        </w:rPr>
        <w:t>غير الموظفين</w:t>
      </w:r>
      <w:r w:rsidR="000B7C2B">
        <w:rPr>
          <w:rFonts w:hint="cs"/>
          <w:rtl/>
        </w:rPr>
        <w:t xml:space="preserve"> في</w:t>
      </w:r>
      <w:r w:rsidR="002D2000">
        <w:rPr>
          <w:rtl/>
        </w:rPr>
        <w:t xml:space="preserve"> المنظمات ال</w:t>
      </w:r>
      <w:r w:rsidR="00D52133">
        <w:rPr>
          <w:rtl/>
        </w:rPr>
        <w:t>تابعة لمنظومة الأمم المتحدة (وه</w:t>
      </w:r>
      <w:r w:rsidR="00D52133">
        <w:rPr>
          <w:rFonts w:hint="cs"/>
          <w:rtl/>
        </w:rPr>
        <w:t>ي</w:t>
      </w:r>
      <w:r w:rsidR="002D2000">
        <w:rPr>
          <w:rtl/>
        </w:rPr>
        <w:t xml:space="preserve"> </w:t>
      </w:r>
      <w:r w:rsidR="000B7C2B">
        <w:rPr>
          <w:rFonts w:hint="cs"/>
          <w:rtl/>
        </w:rPr>
        <w:t>ممارسة واسعة</w:t>
      </w:r>
      <w:r w:rsidR="002D2000">
        <w:rPr>
          <w:rtl/>
        </w:rPr>
        <w:t xml:space="preserve"> في بعض المنظمات </w:t>
      </w:r>
      <w:r w:rsidR="000B7C2B">
        <w:rPr>
          <w:rFonts w:hint="cs"/>
          <w:rtl/>
        </w:rPr>
        <w:t>تبعاً</w:t>
      </w:r>
      <w:r w:rsidR="002D2000">
        <w:rPr>
          <w:rtl/>
        </w:rPr>
        <w:t xml:space="preserve"> </w:t>
      </w:r>
      <w:r w:rsidR="000B7C2B">
        <w:rPr>
          <w:rtl/>
        </w:rPr>
        <w:t>لولاي</w:t>
      </w:r>
      <w:r w:rsidR="000B7C2B">
        <w:rPr>
          <w:rFonts w:hint="cs"/>
          <w:rtl/>
        </w:rPr>
        <w:t>تها</w:t>
      </w:r>
      <w:r w:rsidR="002D2000">
        <w:rPr>
          <w:rtl/>
        </w:rPr>
        <w:t xml:space="preserve">) قيد الاستعراض منذ سنوات على مستوى مختلف الكيانات المشتركة بين المنظمات، بما في ذلك مجلس الرؤساء التنفيذيين/اللجنة الإدارية الرفيعة المستوى وشبكة الموارد البشرية، </w:t>
      </w:r>
      <w:r w:rsidR="000B7C2B">
        <w:rPr>
          <w:rFonts w:hint="cs"/>
          <w:rtl/>
        </w:rPr>
        <w:t xml:space="preserve">وذلك </w:t>
      </w:r>
      <w:r w:rsidR="002D2000">
        <w:rPr>
          <w:rtl/>
        </w:rPr>
        <w:t xml:space="preserve">بغية معالجة </w:t>
      </w:r>
      <w:r w:rsidR="00D52133">
        <w:rPr>
          <w:rFonts w:hint="cs"/>
          <w:rtl/>
        </w:rPr>
        <w:t>عدد</w:t>
      </w:r>
      <w:r w:rsidR="002D2000">
        <w:rPr>
          <w:rtl/>
        </w:rPr>
        <w:t xml:space="preserve"> من الشواغل التي أعربت عنها المنظمات نفسها، </w:t>
      </w:r>
      <w:r w:rsidR="000B7C2B">
        <w:rPr>
          <w:rFonts w:hint="cs"/>
          <w:rtl/>
        </w:rPr>
        <w:t>وأعرب</w:t>
      </w:r>
      <w:r w:rsidR="00D52133">
        <w:rPr>
          <w:rFonts w:hint="cs"/>
          <w:rtl/>
        </w:rPr>
        <w:t>ت</w:t>
      </w:r>
      <w:r w:rsidR="000B7C2B">
        <w:rPr>
          <w:rFonts w:hint="cs"/>
          <w:rtl/>
        </w:rPr>
        <w:t xml:space="preserve"> عنها</w:t>
      </w:r>
      <w:r w:rsidR="002D2000">
        <w:rPr>
          <w:rtl/>
        </w:rPr>
        <w:t xml:space="preserve"> أيضا</w:t>
      </w:r>
      <w:r w:rsidR="000B7C2B">
        <w:rPr>
          <w:rFonts w:hint="cs"/>
          <w:rtl/>
        </w:rPr>
        <w:t>ً</w:t>
      </w:r>
      <w:r w:rsidR="002D2000">
        <w:rPr>
          <w:rtl/>
        </w:rPr>
        <w:t xml:space="preserve"> </w:t>
      </w:r>
      <w:r w:rsidR="000B7C2B">
        <w:rPr>
          <w:rFonts w:hint="cs"/>
          <w:rtl/>
        </w:rPr>
        <w:t xml:space="preserve">أطراف "خارجية" من </w:t>
      </w:r>
      <w:r w:rsidR="002D2000">
        <w:rPr>
          <w:rtl/>
        </w:rPr>
        <w:t xml:space="preserve">أصحاب المصلحة والمساهمين (الدول الأعضاء وهيئات الإدارة ووحدة التفتيش المشتركة </w:t>
      </w:r>
      <w:r w:rsidR="00D52133">
        <w:rPr>
          <w:rFonts w:hint="cs"/>
          <w:rtl/>
        </w:rPr>
        <w:t>وغيرها</w:t>
      </w:r>
      <w:r w:rsidR="002D2000">
        <w:rPr>
          <w:rtl/>
        </w:rPr>
        <w:t>).</w:t>
      </w:r>
    </w:p>
    <w:p w:rsidR="00143085" w:rsidRDefault="001965AF" w:rsidP="001965AF">
      <w:pPr>
        <w:pStyle w:val="enumlev10"/>
        <w:rPr>
          <w:rtl/>
          <w:lang w:bidi="ar-SA"/>
        </w:rPr>
      </w:pPr>
      <w:r>
        <w:rPr>
          <w:rtl/>
        </w:rPr>
        <w:tab/>
      </w:r>
      <w:r w:rsidR="002D2000" w:rsidRPr="00D52133">
        <w:rPr>
          <w:rtl/>
        </w:rPr>
        <w:t>و</w:t>
      </w:r>
      <w:r w:rsidR="00D52133">
        <w:rPr>
          <w:rFonts w:hint="cs"/>
          <w:rtl/>
        </w:rPr>
        <w:t xml:space="preserve">قد </w:t>
      </w:r>
      <w:r w:rsidR="002D2000" w:rsidRPr="00D52133">
        <w:rPr>
          <w:rtl/>
        </w:rPr>
        <w:t>أوصت</w:t>
      </w:r>
      <w:r w:rsidR="002D2000">
        <w:rPr>
          <w:rtl/>
        </w:rPr>
        <w:t xml:space="preserve"> وحدة التفتيش المشتركة</w:t>
      </w:r>
      <w:r w:rsidR="00D52133">
        <w:rPr>
          <w:rFonts w:hint="cs"/>
          <w:rtl/>
        </w:rPr>
        <w:t>،</w:t>
      </w:r>
      <w:r w:rsidR="002D2000">
        <w:rPr>
          <w:rtl/>
        </w:rPr>
        <w:t xml:space="preserve"> في تقريرها المذكور أعلاه</w:t>
      </w:r>
      <w:r w:rsidR="00C81902">
        <w:rPr>
          <w:rStyle w:val="FootnoteReference"/>
          <w:rtl/>
        </w:rPr>
        <w:footnoteReference w:id="1"/>
      </w:r>
      <w:r w:rsidR="00D52133">
        <w:rPr>
          <w:rFonts w:hint="cs"/>
          <w:rtl/>
        </w:rPr>
        <w:t>،</w:t>
      </w:r>
      <w:r w:rsidR="002D2000">
        <w:rPr>
          <w:rFonts w:hint="cs"/>
          <w:rtl/>
        </w:rPr>
        <w:t xml:space="preserve"> </w:t>
      </w:r>
      <w:r w:rsidR="002D2000">
        <w:rPr>
          <w:rtl/>
        </w:rPr>
        <w:t>بأن يضع الأمين العام</w:t>
      </w:r>
      <w:r w:rsidR="00D52133">
        <w:rPr>
          <w:rFonts w:hint="cs"/>
          <w:rtl/>
        </w:rPr>
        <w:t>،</w:t>
      </w:r>
      <w:r w:rsidR="008D38C3">
        <w:rPr>
          <w:rtl/>
        </w:rPr>
        <w:t xml:space="preserve"> ويقدم إلى المجلس للموافقة في</w:t>
      </w:r>
      <w:r w:rsidR="008D38C3">
        <w:rPr>
          <w:rFonts w:hint="cs"/>
          <w:rtl/>
        </w:rPr>
        <w:t> </w:t>
      </w:r>
      <w:r w:rsidR="002D2000">
        <w:rPr>
          <w:rtl/>
        </w:rPr>
        <w:t xml:space="preserve">دورته لعام </w:t>
      </w:r>
      <w:r w:rsidR="000B7C2B">
        <w:t>2017</w:t>
      </w:r>
      <w:r w:rsidR="00D52133">
        <w:rPr>
          <w:rFonts w:hint="cs"/>
          <w:rtl/>
        </w:rPr>
        <w:t>،</w:t>
      </w:r>
      <w:r w:rsidR="002D2000">
        <w:rPr>
          <w:rtl/>
        </w:rPr>
        <w:t xml:space="preserve"> سياسة شاملة بشأن استخدام </w:t>
      </w:r>
      <w:r w:rsidR="00D52133">
        <w:rPr>
          <w:rtl/>
        </w:rPr>
        <w:t>غير الموظفين</w:t>
      </w:r>
      <w:r w:rsidR="002D2000">
        <w:rPr>
          <w:rtl/>
        </w:rPr>
        <w:t xml:space="preserve"> وأن يقدم </w:t>
      </w:r>
      <w:r w:rsidR="00D52133">
        <w:rPr>
          <w:rtl/>
        </w:rPr>
        <w:t>سنويا</w:t>
      </w:r>
      <w:r w:rsidR="00D52133">
        <w:rPr>
          <w:rFonts w:hint="cs"/>
          <w:rtl/>
        </w:rPr>
        <w:t>ً</w:t>
      </w:r>
      <w:r w:rsidR="00D52133">
        <w:rPr>
          <w:rtl/>
        </w:rPr>
        <w:t xml:space="preserve"> </w:t>
      </w:r>
      <w:r w:rsidR="002D2000">
        <w:rPr>
          <w:rtl/>
        </w:rPr>
        <w:t>إلى المجلس</w:t>
      </w:r>
      <w:r w:rsidR="000B7C2B" w:rsidRPr="000B7C2B">
        <w:rPr>
          <w:rtl/>
        </w:rPr>
        <w:t xml:space="preserve"> </w:t>
      </w:r>
      <w:r w:rsidR="002D2000">
        <w:rPr>
          <w:rtl/>
        </w:rPr>
        <w:t>تقريرا</w:t>
      </w:r>
      <w:r w:rsidR="000B7C2B">
        <w:rPr>
          <w:rFonts w:hint="cs"/>
          <w:rtl/>
        </w:rPr>
        <w:t>ً</w:t>
      </w:r>
      <w:r w:rsidR="002D2000">
        <w:rPr>
          <w:rtl/>
        </w:rPr>
        <w:t xml:space="preserve"> موحدا</w:t>
      </w:r>
      <w:r w:rsidR="000B7C2B">
        <w:rPr>
          <w:rFonts w:hint="cs"/>
          <w:rtl/>
        </w:rPr>
        <w:t>ً</w:t>
      </w:r>
      <w:r w:rsidR="002D2000">
        <w:rPr>
          <w:rtl/>
        </w:rPr>
        <w:t xml:space="preserve"> وتحليليا</w:t>
      </w:r>
      <w:r w:rsidR="000B7C2B">
        <w:rPr>
          <w:rFonts w:hint="cs"/>
          <w:rtl/>
        </w:rPr>
        <w:t>ً</w:t>
      </w:r>
      <w:r w:rsidR="002D2000">
        <w:rPr>
          <w:rtl/>
        </w:rPr>
        <w:t xml:space="preserve"> عن تنفيذ</w:t>
      </w:r>
      <w:r w:rsidR="00D52133">
        <w:rPr>
          <w:rFonts w:hint="cs"/>
          <w:rtl/>
        </w:rPr>
        <w:t xml:space="preserve"> هذه السياسة</w:t>
      </w:r>
      <w:r w:rsidR="002D2000">
        <w:rPr>
          <w:rtl/>
        </w:rPr>
        <w:t xml:space="preserve"> </w:t>
      </w:r>
      <w:r w:rsidR="000B7C2B">
        <w:rPr>
          <w:rFonts w:hint="cs"/>
          <w:rtl/>
        </w:rPr>
        <w:t>ضمن</w:t>
      </w:r>
      <w:r w:rsidR="002D2000">
        <w:rPr>
          <w:rtl/>
        </w:rPr>
        <w:t xml:space="preserve"> كل من مكونات الاتحاد. </w:t>
      </w:r>
      <w:r w:rsidR="008B42DD" w:rsidRPr="000B7C2B">
        <w:rPr>
          <w:rFonts w:hint="cs"/>
          <w:rtl/>
          <w:lang w:bidi="ar-SA"/>
        </w:rPr>
        <w:t>وينبغي</w:t>
      </w:r>
      <w:r w:rsidR="008B42DD" w:rsidRPr="008B42DD">
        <w:rPr>
          <w:rFonts w:hint="cs"/>
          <w:rtl/>
          <w:lang w:bidi="ar-SA"/>
        </w:rPr>
        <w:t xml:space="preserve"> أن تُؤخذ أيضاً في الاعتبار التوصيات السابقة التي </w:t>
      </w:r>
      <w:r w:rsidR="000B7C2B">
        <w:rPr>
          <w:rFonts w:hint="cs"/>
          <w:rtl/>
          <w:lang w:bidi="ar-SA"/>
        </w:rPr>
        <w:t>تقدمت بها</w:t>
      </w:r>
      <w:r w:rsidR="008B42DD" w:rsidRPr="008B42DD">
        <w:rPr>
          <w:rFonts w:hint="cs"/>
          <w:rtl/>
          <w:lang w:bidi="ar-SA"/>
        </w:rPr>
        <w:t xml:space="preserve"> وحدة التفتيش المشتركة في</w:t>
      </w:r>
      <w:r w:rsidR="008B42DD" w:rsidRPr="008B42DD">
        <w:rPr>
          <w:rFonts w:hint="eastAsia"/>
          <w:rtl/>
          <w:lang w:bidi="ar-SA"/>
        </w:rPr>
        <w:t> </w:t>
      </w:r>
      <w:r w:rsidR="008B42DD" w:rsidRPr="008B42DD">
        <w:rPr>
          <w:rFonts w:hint="cs"/>
          <w:rtl/>
          <w:lang w:bidi="ar-SA"/>
        </w:rPr>
        <w:t>تقريرها</w:t>
      </w:r>
      <w:r w:rsidR="008B42DD" w:rsidRPr="008B42DD">
        <w:rPr>
          <w:rFonts w:hint="eastAsia"/>
          <w:rtl/>
          <w:lang w:bidi="ar-SA"/>
        </w:rPr>
        <w:t> </w:t>
      </w:r>
      <w:r w:rsidR="008B42DD" w:rsidRPr="008B42DD">
        <w:t>JIU/REP/2014/8</w:t>
      </w:r>
      <w:r w:rsidR="008B42DD" w:rsidRPr="008B42DD">
        <w:rPr>
          <w:rFonts w:hint="cs"/>
          <w:rtl/>
          <w:lang w:bidi="ar-SA"/>
        </w:rPr>
        <w:t xml:space="preserve"> عن استخدام</w:t>
      </w:r>
      <w:r w:rsidR="008B42DD" w:rsidRPr="008B42DD">
        <w:rPr>
          <w:rtl/>
          <w:lang w:bidi="ar-SA"/>
        </w:rPr>
        <w:t xml:space="preserve"> </w:t>
      </w:r>
      <w:r w:rsidR="008B42DD" w:rsidRPr="008B42DD">
        <w:rPr>
          <w:rFonts w:hint="cs"/>
          <w:rtl/>
          <w:lang w:bidi="ar-SA"/>
        </w:rPr>
        <w:t>غير</w:t>
      </w:r>
      <w:r w:rsidR="008B42DD" w:rsidRPr="008B42DD">
        <w:rPr>
          <w:rtl/>
          <w:lang w:bidi="ar-SA"/>
        </w:rPr>
        <w:t xml:space="preserve"> </w:t>
      </w:r>
      <w:r w:rsidR="008B42DD" w:rsidRPr="008B42DD">
        <w:rPr>
          <w:rFonts w:hint="cs"/>
          <w:rtl/>
          <w:lang w:bidi="ar-SA"/>
        </w:rPr>
        <w:t>الموظفين وما يتصل بذلك من إجراءات تعاقدية في</w:t>
      </w:r>
      <w:r w:rsidR="008B42DD" w:rsidRPr="008B42DD">
        <w:rPr>
          <w:rFonts w:hint="eastAsia"/>
          <w:rtl/>
          <w:lang w:bidi="ar-SA"/>
        </w:rPr>
        <w:t> </w:t>
      </w:r>
      <w:r w:rsidR="008B42DD" w:rsidRPr="008B42DD">
        <w:rPr>
          <w:rFonts w:hint="cs"/>
          <w:rtl/>
          <w:lang w:bidi="ar-SA"/>
        </w:rPr>
        <w:t>منظومة الأمم</w:t>
      </w:r>
      <w:r w:rsidR="008B42DD" w:rsidRPr="008B42DD">
        <w:rPr>
          <w:rFonts w:hint="eastAsia"/>
          <w:rtl/>
          <w:lang w:bidi="ar-SA"/>
        </w:rPr>
        <w:t> </w:t>
      </w:r>
      <w:r w:rsidR="008B42DD" w:rsidRPr="008B42DD">
        <w:rPr>
          <w:rFonts w:hint="cs"/>
          <w:rtl/>
          <w:lang w:bidi="ar-SA"/>
        </w:rPr>
        <w:t>المتحدة.</w:t>
      </w:r>
    </w:p>
    <w:p w:rsidR="002D2000" w:rsidRDefault="00C81902" w:rsidP="0030596B">
      <w:pPr>
        <w:pStyle w:val="enumlev10"/>
        <w:rPr>
          <w:rtl/>
        </w:rPr>
      </w:pPr>
      <w:r>
        <w:rPr>
          <w:rtl/>
          <w:lang w:bidi="ar-SA"/>
        </w:rPr>
        <w:tab/>
      </w:r>
      <w:r w:rsidR="002D2000">
        <w:rPr>
          <w:rtl/>
        </w:rPr>
        <w:t xml:space="preserve">وكجزء من إعادة النظر في ممارسات الاتحاد في هذا المجال، </w:t>
      </w:r>
      <w:r w:rsidR="000B7C2B">
        <w:rPr>
          <w:rFonts w:hint="cs"/>
          <w:rtl/>
        </w:rPr>
        <w:t>أطلقت</w:t>
      </w:r>
      <w:r w:rsidR="000B7C2B">
        <w:rPr>
          <w:rtl/>
        </w:rPr>
        <w:t xml:space="preserve"> مبادرت</w:t>
      </w:r>
      <w:r w:rsidR="000B7C2B">
        <w:rPr>
          <w:rFonts w:hint="cs"/>
          <w:rtl/>
        </w:rPr>
        <w:t>ا</w:t>
      </w:r>
      <w:r w:rsidR="002D2000">
        <w:rPr>
          <w:rtl/>
        </w:rPr>
        <w:t>ن:</w:t>
      </w:r>
    </w:p>
    <w:p w:rsidR="00F5080D" w:rsidRDefault="00C81902" w:rsidP="0030596B">
      <w:pPr>
        <w:pStyle w:val="enumlev2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F5080D">
        <w:rPr>
          <w:rtl/>
        </w:rPr>
        <w:t xml:space="preserve">وضع إطار تنظيمي جديد </w:t>
      </w:r>
      <w:r w:rsidR="000B7C2B">
        <w:rPr>
          <w:rFonts w:hint="cs"/>
          <w:rtl/>
        </w:rPr>
        <w:t>بشأن</w:t>
      </w:r>
      <w:r w:rsidR="003B62CC">
        <w:rPr>
          <w:rFonts w:hint="cs"/>
          <w:rtl/>
        </w:rPr>
        <w:t xml:space="preserve"> فرادى</w:t>
      </w:r>
      <w:r w:rsidR="003B62CC">
        <w:rPr>
          <w:rtl/>
        </w:rPr>
        <w:t xml:space="preserve"> عقود الخدمات والاستشارات</w:t>
      </w:r>
      <w:r w:rsidR="00F5080D">
        <w:rPr>
          <w:rtl/>
        </w:rPr>
        <w:t xml:space="preserve">، </w:t>
      </w:r>
      <w:r w:rsidR="003B62CC">
        <w:rPr>
          <w:rFonts w:hint="cs"/>
          <w:rtl/>
        </w:rPr>
        <w:t>وارد</w:t>
      </w:r>
      <w:r w:rsidR="00F5080D">
        <w:rPr>
          <w:rtl/>
        </w:rPr>
        <w:t xml:space="preserve"> في الوثيقة </w:t>
      </w:r>
      <w:hyperlink r:id="rId21" w:history="1">
        <w:r w:rsidR="003B62CC" w:rsidRPr="00A34D71">
          <w:rPr>
            <w:rStyle w:val="Hyperlink"/>
            <w:szCs w:val="22"/>
          </w:rPr>
          <w:t>C17/INF/15</w:t>
        </w:r>
      </w:hyperlink>
      <w:r w:rsidR="00F5080D">
        <w:rPr>
          <w:rtl/>
        </w:rPr>
        <w:t>؛</w:t>
      </w:r>
    </w:p>
    <w:p w:rsidR="00F5080D" w:rsidRPr="00F52821" w:rsidRDefault="00F5080D" w:rsidP="00D277E2">
      <w:pPr>
        <w:pStyle w:val="enumlev2"/>
        <w:rPr>
          <w:spacing w:val="-4"/>
          <w:rtl/>
        </w:rPr>
      </w:pPr>
      <w:r w:rsidRPr="00F52821">
        <w:rPr>
          <w:spacing w:val="-4"/>
          <w:rtl/>
        </w:rPr>
        <w:t>-</w:t>
      </w:r>
      <w:r w:rsidR="000525E8" w:rsidRPr="00F52821">
        <w:rPr>
          <w:spacing w:val="-4"/>
          <w:rtl/>
        </w:rPr>
        <w:tab/>
      </w:r>
      <w:r w:rsidRPr="00F52821">
        <w:rPr>
          <w:spacing w:val="-4"/>
          <w:rtl/>
        </w:rPr>
        <w:t>تقي</w:t>
      </w:r>
      <w:r w:rsidR="003B62CC" w:rsidRPr="00F52821">
        <w:rPr>
          <w:spacing w:val="-4"/>
          <w:rtl/>
        </w:rPr>
        <w:t xml:space="preserve">يم الترتيبات التعاقدية البديلة </w:t>
      </w:r>
      <w:r w:rsidR="003B62CC" w:rsidRPr="00F52821">
        <w:rPr>
          <w:rFonts w:hint="cs"/>
          <w:spacing w:val="-4"/>
          <w:rtl/>
        </w:rPr>
        <w:t>بخصوص و</w:t>
      </w:r>
      <w:r w:rsidRPr="00F52821">
        <w:rPr>
          <w:spacing w:val="-4"/>
          <w:rtl/>
        </w:rPr>
        <w:t xml:space="preserve">لايات </w:t>
      </w:r>
      <w:r w:rsidR="003B62CC" w:rsidRPr="00F52821">
        <w:rPr>
          <w:rFonts w:hint="cs"/>
          <w:spacing w:val="-4"/>
          <w:rtl/>
        </w:rPr>
        <w:t>معينة</w:t>
      </w:r>
      <w:r w:rsidRPr="00F52821">
        <w:rPr>
          <w:spacing w:val="-4"/>
          <w:rtl/>
        </w:rPr>
        <w:t xml:space="preserve"> ومحددة جيدا</w:t>
      </w:r>
      <w:r w:rsidR="003B62CC" w:rsidRPr="00F52821">
        <w:rPr>
          <w:rFonts w:hint="cs"/>
          <w:spacing w:val="-4"/>
          <w:rtl/>
        </w:rPr>
        <w:t>ً</w:t>
      </w:r>
      <w:r w:rsidRPr="00F52821">
        <w:rPr>
          <w:spacing w:val="-4"/>
          <w:rtl/>
        </w:rPr>
        <w:t>، بما في ذلك الولايات القائمة في النظام الموحد للأمم المتحدة</w:t>
      </w:r>
      <w:r w:rsidR="003B62CC" w:rsidRPr="00F52821">
        <w:rPr>
          <w:rFonts w:hint="cs"/>
          <w:spacing w:val="-4"/>
          <w:rtl/>
        </w:rPr>
        <w:t>،</w:t>
      </w:r>
      <w:r w:rsidRPr="00F52821">
        <w:rPr>
          <w:spacing w:val="-4"/>
          <w:rtl/>
        </w:rPr>
        <w:t xml:space="preserve"> مثل </w:t>
      </w:r>
      <w:r w:rsidR="00CA29C7" w:rsidRPr="00F52821">
        <w:rPr>
          <w:rFonts w:hint="cs"/>
          <w:spacing w:val="-4"/>
          <w:rtl/>
        </w:rPr>
        <w:t>"</w:t>
      </w:r>
      <w:r w:rsidRPr="00F52821">
        <w:rPr>
          <w:spacing w:val="-4"/>
          <w:rtl/>
        </w:rPr>
        <w:t>اتفاق المقاول</w:t>
      </w:r>
      <w:r w:rsidR="00CA29C7" w:rsidRPr="00F52821">
        <w:rPr>
          <w:rFonts w:hint="cs"/>
          <w:spacing w:val="-4"/>
          <w:rtl/>
        </w:rPr>
        <w:t>ة</w:t>
      </w:r>
      <w:r w:rsidRPr="00F52821">
        <w:rPr>
          <w:spacing w:val="-4"/>
          <w:rtl/>
        </w:rPr>
        <w:t xml:space="preserve"> الفردي</w:t>
      </w:r>
      <w:r w:rsidR="00CA29C7" w:rsidRPr="00F52821">
        <w:rPr>
          <w:rFonts w:hint="cs"/>
          <w:spacing w:val="-4"/>
          <w:rtl/>
        </w:rPr>
        <w:t>"</w:t>
      </w:r>
      <w:r w:rsidRPr="00F52821">
        <w:rPr>
          <w:spacing w:val="-4"/>
          <w:rtl/>
        </w:rPr>
        <w:t xml:space="preserve"> الذي يديره مكتب الأمم المتحدة لخدمات المشاريع</w:t>
      </w:r>
      <w:r w:rsidR="003B62CC" w:rsidRPr="00F52821">
        <w:rPr>
          <w:rFonts w:hint="cs"/>
          <w:spacing w:val="-4"/>
          <w:rtl/>
        </w:rPr>
        <w:t xml:space="preserve">  </w:t>
      </w:r>
      <w:r w:rsidRPr="00F52821">
        <w:rPr>
          <w:spacing w:val="-4"/>
          <w:rtl/>
        </w:rPr>
        <w:t xml:space="preserve">كإطار </w:t>
      </w:r>
      <w:r w:rsidR="003B62CC" w:rsidRPr="00F52821">
        <w:rPr>
          <w:rFonts w:hint="cs"/>
          <w:spacing w:val="-4"/>
          <w:rtl/>
        </w:rPr>
        <w:t>للاستعانة</w:t>
      </w:r>
      <w:r w:rsidRPr="00F52821">
        <w:rPr>
          <w:spacing w:val="-4"/>
          <w:rtl/>
        </w:rPr>
        <w:t xml:space="preserve"> </w:t>
      </w:r>
      <w:r w:rsidR="003B62CC" w:rsidRPr="00F52821">
        <w:rPr>
          <w:rFonts w:hint="cs"/>
          <w:spacing w:val="-4"/>
          <w:rtl/>
        </w:rPr>
        <w:t>ب</w:t>
      </w:r>
      <w:r w:rsidRPr="00F52821">
        <w:rPr>
          <w:spacing w:val="-4"/>
          <w:rtl/>
        </w:rPr>
        <w:t xml:space="preserve">خدمات </w:t>
      </w:r>
      <w:r w:rsidR="003B62CC" w:rsidRPr="00F52821">
        <w:rPr>
          <w:rFonts w:hint="cs"/>
          <w:spacing w:val="-4"/>
          <w:rtl/>
        </w:rPr>
        <w:t>غير</w:t>
      </w:r>
      <w:r w:rsidRPr="00F52821">
        <w:rPr>
          <w:spacing w:val="-4"/>
          <w:rtl/>
        </w:rPr>
        <w:t xml:space="preserve"> </w:t>
      </w:r>
      <w:r w:rsidR="003B62CC" w:rsidRPr="00F52821">
        <w:rPr>
          <w:rFonts w:hint="cs"/>
          <w:spacing w:val="-4"/>
          <w:rtl/>
        </w:rPr>
        <w:t>ال</w:t>
      </w:r>
      <w:r w:rsidRPr="00F52821">
        <w:rPr>
          <w:spacing w:val="-4"/>
          <w:rtl/>
        </w:rPr>
        <w:t>موظفين. وقد وضع المكتب</w:t>
      </w:r>
      <w:r w:rsidR="003B62CC" w:rsidRPr="00F52821">
        <w:rPr>
          <w:rFonts w:hint="cs"/>
          <w:spacing w:val="-4"/>
          <w:rtl/>
        </w:rPr>
        <w:t xml:space="preserve"> المذكور</w:t>
      </w:r>
      <w:r w:rsidRPr="00F52821">
        <w:rPr>
          <w:spacing w:val="-4"/>
          <w:rtl/>
        </w:rPr>
        <w:t xml:space="preserve"> سياسات لاختيار </w:t>
      </w:r>
      <w:r w:rsidR="00CA29C7" w:rsidRPr="00F52821">
        <w:rPr>
          <w:rFonts w:hint="cs"/>
          <w:spacing w:val="-4"/>
          <w:rtl/>
        </w:rPr>
        <w:t>فرد</w:t>
      </w:r>
      <w:r w:rsidRPr="00F52821">
        <w:rPr>
          <w:spacing w:val="-4"/>
          <w:rtl/>
        </w:rPr>
        <w:t xml:space="preserve"> ما </w:t>
      </w:r>
      <w:r w:rsidR="003B62CC" w:rsidRPr="00F52821">
        <w:rPr>
          <w:rFonts w:hint="cs"/>
          <w:spacing w:val="-4"/>
          <w:rtl/>
        </w:rPr>
        <w:t>والاستعانة به</w:t>
      </w:r>
      <w:r w:rsidRPr="00F52821">
        <w:rPr>
          <w:spacing w:val="-4"/>
          <w:rtl/>
        </w:rPr>
        <w:t xml:space="preserve"> وإدارته بموجب عقد من اتفاقات </w:t>
      </w:r>
      <w:r w:rsidR="003B62CC" w:rsidRPr="00F52821">
        <w:rPr>
          <w:rFonts w:hint="cs"/>
          <w:spacing w:val="-4"/>
          <w:rtl/>
        </w:rPr>
        <w:t>المقاولة الفردية</w:t>
      </w:r>
      <w:r w:rsidRPr="00F52821">
        <w:rPr>
          <w:spacing w:val="-4"/>
          <w:rtl/>
        </w:rPr>
        <w:t>. وتوفر هذه العقود مرونة في مجال المنافع الاجتماعية يمكن تكييفها لتلبية احتياجات المقاول المختار. ويزود هذا</w:t>
      </w:r>
      <w:r w:rsidR="003B62CC" w:rsidRPr="00F52821">
        <w:rPr>
          <w:rFonts w:hint="cs"/>
          <w:spacing w:val="-4"/>
          <w:rtl/>
        </w:rPr>
        <w:t xml:space="preserve"> الاتفاق</w:t>
      </w:r>
      <w:r w:rsidRPr="00F52821">
        <w:rPr>
          <w:spacing w:val="-4"/>
          <w:rtl/>
        </w:rPr>
        <w:t xml:space="preserve"> مكتب الأمم المتحدة لخدمات المشاريع وشركائه بأسلوب </w:t>
      </w:r>
      <w:r w:rsidR="003B62CC" w:rsidRPr="00F52821">
        <w:rPr>
          <w:rFonts w:hint="cs"/>
          <w:spacing w:val="-4"/>
          <w:rtl/>
        </w:rPr>
        <w:t>تعاقد</w:t>
      </w:r>
      <w:r w:rsidRPr="00F52821">
        <w:rPr>
          <w:spacing w:val="-4"/>
          <w:rtl/>
        </w:rPr>
        <w:t xml:space="preserve"> مرن وتنافسي </w:t>
      </w:r>
      <w:r w:rsidR="00CA29C7" w:rsidRPr="00F52821">
        <w:rPr>
          <w:rFonts w:hint="cs"/>
          <w:spacing w:val="-4"/>
          <w:rtl/>
        </w:rPr>
        <w:t>يسعى</w:t>
      </w:r>
      <w:r w:rsidRPr="00F52821">
        <w:rPr>
          <w:spacing w:val="-4"/>
          <w:rtl/>
        </w:rPr>
        <w:t xml:space="preserve"> إلى اجتذاب </w:t>
      </w:r>
      <w:r w:rsidR="00CA29C7" w:rsidRPr="00F52821">
        <w:rPr>
          <w:rFonts w:hint="cs"/>
          <w:spacing w:val="-4"/>
          <w:rtl/>
        </w:rPr>
        <w:t>العاملين</w:t>
      </w:r>
      <w:r w:rsidRPr="00F52821">
        <w:rPr>
          <w:spacing w:val="-4"/>
          <w:rtl/>
        </w:rPr>
        <w:t xml:space="preserve"> ذوي الكفاءة العالية والاحتفاظ بهم. </w:t>
      </w:r>
      <w:r w:rsidR="003B62CC" w:rsidRPr="00F52821">
        <w:rPr>
          <w:rFonts w:hint="cs"/>
          <w:spacing w:val="-4"/>
          <w:rtl/>
        </w:rPr>
        <w:t>ويستخدم هذا الاتفاق</w:t>
      </w:r>
      <w:r w:rsidRPr="00F52821">
        <w:rPr>
          <w:spacing w:val="-4"/>
          <w:rtl/>
        </w:rPr>
        <w:t xml:space="preserve"> لخدمات محددة. ورهنا</w:t>
      </w:r>
      <w:r w:rsidR="003B62CC" w:rsidRPr="00F52821">
        <w:rPr>
          <w:rFonts w:hint="cs"/>
          <w:spacing w:val="-4"/>
          <w:rtl/>
        </w:rPr>
        <w:t>ً</w:t>
      </w:r>
      <w:r w:rsidRPr="00F52821">
        <w:rPr>
          <w:spacing w:val="-4"/>
          <w:rtl/>
        </w:rPr>
        <w:t xml:space="preserve"> بتوفر الأموال، يمكن أن تتراوح </w:t>
      </w:r>
      <w:r w:rsidR="003B62CC" w:rsidRPr="00F52821">
        <w:rPr>
          <w:rFonts w:hint="cs"/>
          <w:spacing w:val="-4"/>
          <w:rtl/>
        </w:rPr>
        <w:t>فترة</w:t>
      </w:r>
      <w:r w:rsidRPr="00F52821">
        <w:rPr>
          <w:spacing w:val="-4"/>
          <w:rtl/>
        </w:rPr>
        <w:t xml:space="preserve"> </w:t>
      </w:r>
      <w:r w:rsidR="00850E1D" w:rsidRPr="00F52821">
        <w:rPr>
          <w:rFonts w:hint="cs"/>
          <w:spacing w:val="-4"/>
          <w:rtl/>
        </w:rPr>
        <w:t>أي من هذه العقود</w:t>
      </w:r>
      <w:r w:rsidRPr="00F52821">
        <w:rPr>
          <w:spacing w:val="-4"/>
          <w:rtl/>
        </w:rPr>
        <w:t xml:space="preserve"> من ساعة واحدة</w:t>
      </w:r>
      <w:r w:rsidR="003B62CC" w:rsidRPr="00F52821">
        <w:rPr>
          <w:rFonts w:hint="cs"/>
          <w:spacing w:val="-4"/>
          <w:rtl/>
        </w:rPr>
        <w:t xml:space="preserve"> </w:t>
      </w:r>
      <w:r w:rsidR="00D277E2" w:rsidRPr="00F52821">
        <w:rPr>
          <w:spacing w:val="-4"/>
        </w:rPr>
        <w:t>(</w:t>
      </w:r>
      <w:r w:rsidR="003B62CC" w:rsidRPr="00F52821">
        <w:rPr>
          <w:spacing w:val="-4"/>
          <w:lang w:val="en-GB"/>
        </w:rPr>
        <w:t>1</w:t>
      </w:r>
      <w:r w:rsidR="00D277E2" w:rsidRPr="00F52821">
        <w:rPr>
          <w:spacing w:val="-4"/>
        </w:rPr>
        <w:t>)</w:t>
      </w:r>
      <w:r w:rsidR="008D38C3" w:rsidRPr="00F52821">
        <w:rPr>
          <w:spacing w:val="-4"/>
          <w:rtl/>
        </w:rPr>
        <w:t xml:space="preserve"> إلى أربع</w:t>
      </w:r>
      <w:r w:rsidR="008D38C3" w:rsidRPr="00F52821">
        <w:rPr>
          <w:rFonts w:hint="cs"/>
          <w:spacing w:val="-4"/>
          <w:rtl/>
        </w:rPr>
        <w:t> </w:t>
      </w:r>
      <w:r w:rsidR="00D277E2" w:rsidRPr="00F52821">
        <w:rPr>
          <w:spacing w:val="-4"/>
        </w:rPr>
        <w:t>(</w:t>
      </w:r>
      <w:r w:rsidR="003B62CC" w:rsidRPr="00F52821">
        <w:rPr>
          <w:spacing w:val="-4"/>
        </w:rPr>
        <w:t>4</w:t>
      </w:r>
      <w:r w:rsidR="00D277E2" w:rsidRPr="00F52821">
        <w:rPr>
          <w:spacing w:val="-4"/>
        </w:rPr>
        <w:t>)</w:t>
      </w:r>
      <w:r w:rsidR="008D38C3" w:rsidRPr="00F52821">
        <w:rPr>
          <w:rFonts w:hint="cs"/>
          <w:spacing w:val="-4"/>
          <w:rtl/>
        </w:rPr>
        <w:t> </w:t>
      </w:r>
      <w:r w:rsidRPr="00F52821">
        <w:rPr>
          <w:spacing w:val="-4"/>
          <w:rtl/>
        </w:rPr>
        <w:t xml:space="preserve">سنوات. وهناك ثلاث فئات من </w:t>
      </w:r>
      <w:r w:rsidR="00850E1D" w:rsidRPr="00F52821">
        <w:rPr>
          <w:spacing w:val="-4"/>
          <w:rtl/>
        </w:rPr>
        <w:t xml:space="preserve">اتفاقات </w:t>
      </w:r>
      <w:r w:rsidR="00850E1D" w:rsidRPr="00F52821">
        <w:rPr>
          <w:rFonts w:hint="cs"/>
          <w:spacing w:val="-4"/>
          <w:rtl/>
        </w:rPr>
        <w:t>المقاولة الفردية</w:t>
      </w:r>
      <w:r w:rsidRPr="00F52821">
        <w:rPr>
          <w:spacing w:val="-4"/>
          <w:rtl/>
        </w:rPr>
        <w:t xml:space="preserve">، </w:t>
      </w:r>
      <w:r w:rsidR="00850E1D" w:rsidRPr="00F52821">
        <w:rPr>
          <w:rFonts w:hint="cs"/>
          <w:spacing w:val="-4"/>
          <w:rtl/>
        </w:rPr>
        <w:t>تبعاً</w:t>
      </w:r>
      <w:r w:rsidRPr="00F52821">
        <w:rPr>
          <w:spacing w:val="-4"/>
          <w:rtl/>
        </w:rPr>
        <w:t xml:space="preserve"> </w:t>
      </w:r>
      <w:r w:rsidR="00850E1D" w:rsidRPr="00F52821">
        <w:rPr>
          <w:rFonts w:hint="cs"/>
          <w:spacing w:val="-4"/>
          <w:rtl/>
        </w:rPr>
        <w:t>ل</w:t>
      </w:r>
      <w:r w:rsidRPr="00F52821">
        <w:rPr>
          <w:spacing w:val="-4"/>
          <w:rtl/>
        </w:rPr>
        <w:t>نطاق</w:t>
      </w:r>
      <w:r w:rsidR="00D277E2" w:rsidRPr="00F52821">
        <w:rPr>
          <w:spacing w:val="-4"/>
          <w:rtl/>
        </w:rPr>
        <w:t xml:space="preserve"> المهام والمكان الجغرافي المخصص</w:t>
      </w:r>
      <w:r w:rsidR="00D277E2" w:rsidRPr="00F52821">
        <w:rPr>
          <w:rFonts w:hint="cs"/>
          <w:spacing w:val="-4"/>
          <w:rtl/>
        </w:rPr>
        <w:t> </w:t>
      </w:r>
      <w:r w:rsidRPr="00F52821">
        <w:rPr>
          <w:spacing w:val="-4"/>
          <w:rtl/>
        </w:rPr>
        <w:t>للعمل:</w:t>
      </w:r>
    </w:p>
    <w:p w:rsidR="009870EE" w:rsidRDefault="009870EE" w:rsidP="005419B6">
      <w:pPr>
        <w:pStyle w:val="enumlev2"/>
        <w:ind w:left="2234"/>
        <w:rPr>
          <w:rtl/>
        </w:rPr>
      </w:pPr>
      <w:r>
        <w:rPr>
          <w:rtl/>
        </w:rPr>
        <w:t>-</w:t>
      </w:r>
      <w:r w:rsidR="000525E8">
        <w:rPr>
          <w:rtl/>
        </w:rPr>
        <w:tab/>
      </w:r>
      <w:r>
        <w:rPr>
          <w:rtl/>
        </w:rPr>
        <w:t>أخصائي</w:t>
      </w:r>
      <w:r w:rsidR="00850E1D">
        <w:rPr>
          <w:rFonts w:hint="cs"/>
          <w:rtl/>
        </w:rPr>
        <w:t xml:space="preserve"> مقاولة فردية </w:t>
      </w:r>
      <w:r>
        <w:rPr>
          <w:rtl/>
        </w:rPr>
        <w:t xml:space="preserve">دولي - </w:t>
      </w:r>
      <w:r w:rsidR="00CA29C7">
        <w:rPr>
          <w:rFonts w:hint="cs"/>
          <w:rtl/>
        </w:rPr>
        <w:t>يؤدي</w:t>
      </w:r>
      <w:r>
        <w:rPr>
          <w:rtl/>
        </w:rPr>
        <w:t xml:space="preserve"> وظائف </w:t>
      </w:r>
      <w:r w:rsidR="00850E1D">
        <w:rPr>
          <w:rFonts w:hint="cs"/>
          <w:rtl/>
        </w:rPr>
        <w:t>خبير</w:t>
      </w:r>
      <w:r>
        <w:rPr>
          <w:rtl/>
        </w:rPr>
        <w:t xml:space="preserve"> أو </w:t>
      </w:r>
      <w:r w:rsidR="00850E1D">
        <w:rPr>
          <w:rFonts w:hint="cs"/>
          <w:rtl/>
        </w:rPr>
        <w:t>مستشار</w:t>
      </w:r>
      <w:r w:rsidR="00850E1D">
        <w:rPr>
          <w:rtl/>
        </w:rPr>
        <w:t xml:space="preserve"> خارج </w:t>
      </w:r>
      <w:r w:rsidR="00850E1D">
        <w:rPr>
          <w:rFonts w:hint="cs"/>
          <w:rtl/>
        </w:rPr>
        <w:t>ال</w:t>
      </w:r>
      <w:r w:rsidR="00850E1D">
        <w:rPr>
          <w:rtl/>
        </w:rPr>
        <w:t>وطن</w:t>
      </w:r>
      <w:r>
        <w:rPr>
          <w:rtl/>
        </w:rPr>
        <w:t xml:space="preserve"> أو مكان </w:t>
      </w:r>
      <w:r w:rsidR="00850E1D">
        <w:rPr>
          <w:rFonts w:hint="cs"/>
          <w:rtl/>
        </w:rPr>
        <w:t>ال</w:t>
      </w:r>
      <w:r w:rsidR="00850E1D">
        <w:rPr>
          <w:rtl/>
        </w:rPr>
        <w:t>إقام</w:t>
      </w:r>
      <w:r w:rsidR="00850E1D">
        <w:rPr>
          <w:rFonts w:hint="cs"/>
          <w:rtl/>
        </w:rPr>
        <w:t>ة</w:t>
      </w:r>
      <w:r w:rsidR="00CA29C7">
        <w:rPr>
          <w:rFonts w:hint="cs"/>
          <w:rtl/>
        </w:rPr>
        <w:t xml:space="preserve"> في مستوى</w:t>
      </w:r>
      <w:r>
        <w:rPr>
          <w:rtl/>
        </w:rPr>
        <w:t xml:space="preserve"> </w:t>
      </w:r>
      <w:r w:rsidR="00850E1D">
        <w:rPr>
          <w:rFonts w:hint="cs"/>
          <w:rtl/>
        </w:rPr>
        <w:t>ي</w:t>
      </w:r>
      <w:r>
        <w:rPr>
          <w:rtl/>
        </w:rPr>
        <w:t xml:space="preserve">تطلب </w:t>
      </w:r>
      <w:r w:rsidR="00850E1D">
        <w:rPr>
          <w:rtl/>
        </w:rPr>
        <w:t xml:space="preserve">عادة </w:t>
      </w:r>
      <w:r>
        <w:rPr>
          <w:rtl/>
        </w:rPr>
        <w:t xml:space="preserve">على الأقل درجة ماجستير أو ما يعادلها </w:t>
      </w:r>
      <w:r w:rsidR="00850E1D">
        <w:rPr>
          <w:rFonts w:hint="cs"/>
          <w:rtl/>
        </w:rPr>
        <w:t xml:space="preserve">من </w:t>
      </w:r>
      <w:r>
        <w:rPr>
          <w:rtl/>
        </w:rPr>
        <w:t>الخلفية التعليمية؛</w:t>
      </w:r>
    </w:p>
    <w:p w:rsidR="009870EE" w:rsidRDefault="009870EE" w:rsidP="005419B6">
      <w:pPr>
        <w:pStyle w:val="enumlev2"/>
        <w:ind w:left="2234"/>
        <w:rPr>
          <w:rtl/>
        </w:rPr>
      </w:pPr>
      <w:r>
        <w:rPr>
          <w:rtl/>
        </w:rPr>
        <w:t>-</w:t>
      </w:r>
      <w:r w:rsidR="000525E8">
        <w:rPr>
          <w:rtl/>
        </w:rPr>
        <w:tab/>
      </w:r>
      <w:r>
        <w:rPr>
          <w:rtl/>
        </w:rPr>
        <w:t xml:space="preserve">أخصائي </w:t>
      </w:r>
      <w:r w:rsidR="00850E1D">
        <w:rPr>
          <w:rFonts w:hint="cs"/>
          <w:rtl/>
        </w:rPr>
        <w:t>مقاولة فردية</w:t>
      </w:r>
      <w:r w:rsidR="00850E1D">
        <w:rPr>
          <w:rtl/>
        </w:rPr>
        <w:t xml:space="preserve"> </w:t>
      </w:r>
      <w:r>
        <w:rPr>
          <w:rtl/>
        </w:rPr>
        <w:t xml:space="preserve">محلي - </w:t>
      </w:r>
      <w:r w:rsidR="00CA29C7">
        <w:rPr>
          <w:rFonts w:hint="cs"/>
          <w:rtl/>
        </w:rPr>
        <w:t>يؤدي</w:t>
      </w:r>
      <w:r>
        <w:rPr>
          <w:rtl/>
        </w:rPr>
        <w:t xml:space="preserve"> </w:t>
      </w:r>
      <w:r w:rsidR="00850E1D">
        <w:rPr>
          <w:rtl/>
        </w:rPr>
        <w:t xml:space="preserve">وظائف </w:t>
      </w:r>
      <w:r w:rsidR="00850E1D">
        <w:rPr>
          <w:rFonts w:hint="cs"/>
          <w:rtl/>
        </w:rPr>
        <w:t>خبير</w:t>
      </w:r>
      <w:r w:rsidR="00850E1D">
        <w:rPr>
          <w:rtl/>
        </w:rPr>
        <w:t xml:space="preserve"> أو </w:t>
      </w:r>
      <w:r w:rsidR="00850E1D">
        <w:rPr>
          <w:rFonts w:hint="cs"/>
          <w:rtl/>
        </w:rPr>
        <w:t>مستشار</w:t>
      </w:r>
      <w:r w:rsidR="00850E1D">
        <w:rPr>
          <w:rtl/>
        </w:rPr>
        <w:t xml:space="preserve"> </w:t>
      </w:r>
      <w:r w:rsidR="00850E1D">
        <w:rPr>
          <w:rFonts w:hint="cs"/>
          <w:rtl/>
        </w:rPr>
        <w:t>داخل</w:t>
      </w:r>
      <w:r w:rsidR="00850E1D">
        <w:rPr>
          <w:rtl/>
        </w:rPr>
        <w:t xml:space="preserve"> </w:t>
      </w:r>
      <w:r w:rsidR="00850E1D">
        <w:rPr>
          <w:rFonts w:hint="cs"/>
          <w:rtl/>
        </w:rPr>
        <w:t>ال</w:t>
      </w:r>
      <w:r w:rsidR="00850E1D">
        <w:rPr>
          <w:rtl/>
        </w:rPr>
        <w:t xml:space="preserve">وطن أو مكان </w:t>
      </w:r>
      <w:r w:rsidR="00850E1D">
        <w:rPr>
          <w:rFonts w:hint="cs"/>
          <w:rtl/>
        </w:rPr>
        <w:t>ال</w:t>
      </w:r>
      <w:r w:rsidR="00850E1D">
        <w:rPr>
          <w:rtl/>
        </w:rPr>
        <w:t>إقام</w:t>
      </w:r>
      <w:r w:rsidR="00850E1D">
        <w:rPr>
          <w:rFonts w:hint="cs"/>
          <w:rtl/>
        </w:rPr>
        <w:t>ة</w:t>
      </w:r>
      <w:r w:rsidR="00CA29C7">
        <w:rPr>
          <w:rFonts w:hint="cs"/>
          <w:rtl/>
        </w:rPr>
        <w:t xml:space="preserve"> في مستوى</w:t>
      </w:r>
      <w:r w:rsidR="00850E1D">
        <w:rPr>
          <w:rtl/>
        </w:rPr>
        <w:t xml:space="preserve"> </w:t>
      </w:r>
      <w:r w:rsidR="00850E1D">
        <w:rPr>
          <w:rFonts w:hint="cs"/>
          <w:rtl/>
        </w:rPr>
        <w:t>ي</w:t>
      </w:r>
      <w:r w:rsidR="00850E1D">
        <w:rPr>
          <w:rtl/>
        </w:rPr>
        <w:t xml:space="preserve">تطلب عادة على الأقل درجة ماجستير أو ما يعادلها </w:t>
      </w:r>
      <w:r w:rsidR="00850E1D">
        <w:rPr>
          <w:rFonts w:hint="cs"/>
          <w:rtl/>
        </w:rPr>
        <w:t xml:space="preserve">من </w:t>
      </w:r>
      <w:r w:rsidR="00850E1D">
        <w:rPr>
          <w:rtl/>
        </w:rPr>
        <w:t>الخلفية التعليمية؛</w:t>
      </w:r>
    </w:p>
    <w:p w:rsidR="00461382" w:rsidRPr="00D277E2" w:rsidRDefault="009870EE" w:rsidP="005419B6">
      <w:pPr>
        <w:pStyle w:val="enumlev2"/>
        <w:spacing w:after="240"/>
        <w:ind w:left="2234"/>
      </w:pPr>
      <w:r>
        <w:rPr>
          <w:rtl/>
        </w:rPr>
        <w:t>-</w:t>
      </w:r>
      <w:r w:rsidR="000525E8">
        <w:rPr>
          <w:rtl/>
        </w:rPr>
        <w:tab/>
      </w:r>
      <w:r w:rsidR="00CA29C7">
        <w:rPr>
          <w:rFonts w:hint="cs"/>
          <w:rtl/>
        </w:rPr>
        <w:t xml:space="preserve">موظف </w:t>
      </w:r>
      <w:r>
        <w:rPr>
          <w:rtl/>
        </w:rPr>
        <w:t>دعم</w:t>
      </w:r>
      <w:r w:rsidR="00850E1D">
        <w:rPr>
          <w:rFonts w:hint="cs"/>
          <w:rtl/>
        </w:rPr>
        <w:t xml:space="preserve"> مقاولة فردية</w:t>
      </w:r>
      <w:r>
        <w:rPr>
          <w:rtl/>
        </w:rPr>
        <w:t xml:space="preserve"> محلي</w:t>
      </w:r>
      <w:r w:rsidR="00850E1D">
        <w:rPr>
          <w:rFonts w:hint="cs"/>
          <w:rtl/>
        </w:rPr>
        <w:t>ة</w:t>
      </w:r>
      <w:r>
        <w:rPr>
          <w:rtl/>
        </w:rPr>
        <w:t xml:space="preserve"> - </w:t>
      </w:r>
      <w:r w:rsidR="00CA29C7">
        <w:rPr>
          <w:rFonts w:hint="cs"/>
          <w:rtl/>
        </w:rPr>
        <w:t>يؤدي</w:t>
      </w:r>
      <w:r>
        <w:rPr>
          <w:rtl/>
        </w:rPr>
        <w:t xml:space="preserve"> </w:t>
      </w:r>
      <w:r w:rsidR="00850E1D">
        <w:rPr>
          <w:rFonts w:hint="cs"/>
          <w:rtl/>
        </w:rPr>
        <w:t>وظائف</w:t>
      </w:r>
      <w:r>
        <w:rPr>
          <w:rtl/>
        </w:rPr>
        <w:t xml:space="preserve"> دعم أو وظائف إدارية </w:t>
      </w:r>
      <w:r w:rsidR="00850E1D">
        <w:rPr>
          <w:rFonts w:hint="cs"/>
          <w:rtl/>
        </w:rPr>
        <w:t>داخل الوطن</w:t>
      </w:r>
      <w:r>
        <w:rPr>
          <w:rtl/>
        </w:rPr>
        <w:t xml:space="preserve"> أو مكان </w:t>
      </w:r>
      <w:r w:rsidR="00850E1D">
        <w:rPr>
          <w:rFonts w:hint="cs"/>
          <w:rtl/>
        </w:rPr>
        <w:t>ال</w:t>
      </w:r>
      <w:r w:rsidR="00850E1D">
        <w:rPr>
          <w:rtl/>
        </w:rPr>
        <w:t>إقام</w:t>
      </w:r>
      <w:r w:rsidR="00850E1D">
        <w:rPr>
          <w:rFonts w:hint="cs"/>
          <w:rtl/>
        </w:rPr>
        <w:t>ة</w:t>
      </w:r>
      <w:r w:rsidR="00D94367">
        <w:rPr>
          <w:rtl/>
        </w:rPr>
        <w:t xml:space="preserve"> في</w:t>
      </w:r>
      <w:r w:rsidR="00D94367">
        <w:rPr>
          <w:rFonts w:hint="cs"/>
          <w:rtl/>
        </w:rPr>
        <w:t> </w:t>
      </w:r>
      <w:r w:rsidR="00CA29C7">
        <w:rPr>
          <w:rtl/>
        </w:rPr>
        <w:t xml:space="preserve">مستوى لا </w:t>
      </w:r>
      <w:r w:rsidR="00CA29C7">
        <w:rPr>
          <w:rFonts w:hint="cs"/>
          <w:rtl/>
        </w:rPr>
        <w:t>ي</w:t>
      </w:r>
      <w:r>
        <w:rPr>
          <w:rtl/>
        </w:rPr>
        <w:t xml:space="preserve">تطلب </w:t>
      </w:r>
      <w:r w:rsidR="00850E1D">
        <w:rPr>
          <w:rtl/>
        </w:rPr>
        <w:t xml:space="preserve">عادة </w:t>
      </w:r>
      <w:r>
        <w:rPr>
          <w:rtl/>
        </w:rPr>
        <w:t>درجة ماجستير أو ما يعادلها.</w:t>
      </w:r>
    </w:p>
    <w:tbl>
      <w:tblPr>
        <w:tblStyle w:val="TableGrid"/>
        <w:bidiVisual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639"/>
      </w:tblGrid>
      <w:tr w:rsidR="00461382" w:rsidTr="00FF535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461382" w:rsidRPr="00EE340D" w:rsidRDefault="00461382" w:rsidP="008D38C3">
            <w:pPr>
              <w:pStyle w:val="Heading3"/>
              <w:spacing w:before="120" w:after="60"/>
              <w:outlineLvl w:val="2"/>
            </w:pPr>
            <w:r>
              <w:lastRenderedPageBreak/>
              <w:t>4</w:t>
            </w:r>
            <w:r w:rsidR="008D38C3">
              <w:rPr>
                <w:rtl/>
              </w:rPr>
              <w:tab/>
            </w:r>
            <w:r w:rsidR="009870EE">
              <w:rPr>
                <w:rFonts w:hint="cs"/>
                <w:rtl/>
              </w:rPr>
              <w:t>اعتماد سياسات جديدة في مجال الموارد البشرية</w:t>
            </w:r>
          </w:p>
        </w:tc>
      </w:tr>
    </w:tbl>
    <w:p w:rsidR="009870EE" w:rsidRPr="00F52821" w:rsidRDefault="009870EE" w:rsidP="00D94367">
      <w:pPr>
        <w:rPr>
          <w:spacing w:val="-2"/>
          <w:lang w:bidi="ar-EG"/>
        </w:rPr>
      </w:pPr>
      <w:r w:rsidRPr="00F52821">
        <w:rPr>
          <w:spacing w:val="-2"/>
          <w:rtl/>
          <w:lang w:bidi="ar-EG"/>
        </w:rPr>
        <w:t>تمت الموافقة</w:t>
      </w:r>
      <w:r w:rsidR="00526800" w:rsidRPr="00F52821">
        <w:rPr>
          <w:rFonts w:hint="cs"/>
          <w:spacing w:val="-2"/>
          <w:rtl/>
          <w:lang w:bidi="ar-EG"/>
        </w:rPr>
        <w:t xml:space="preserve">، </w:t>
      </w:r>
      <w:r w:rsidR="00526800" w:rsidRPr="00F52821">
        <w:rPr>
          <w:spacing w:val="-2"/>
          <w:rtl/>
          <w:lang w:bidi="ar-EG"/>
        </w:rPr>
        <w:t xml:space="preserve">خلال عام </w:t>
      </w:r>
      <w:r w:rsidR="00CC2971" w:rsidRPr="00F52821">
        <w:rPr>
          <w:spacing w:val="-2"/>
          <w:lang w:bidi="ar-EG"/>
        </w:rPr>
        <w:t>2016</w:t>
      </w:r>
      <w:r w:rsidR="00526800" w:rsidRPr="00F52821">
        <w:rPr>
          <w:spacing w:val="-2"/>
          <w:rtl/>
          <w:lang w:bidi="ar-EG"/>
        </w:rPr>
        <w:t xml:space="preserve">، </w:t>
      </w:r>
      <w:r w:rsidRPr="00F52821">
        <w:rPr>
          <w:spacing w:val="-2"/>
          <w:rtl/>
          <w:lang w:bidi="ar-EG"/>
        </w:rPr>
        <w:t xml:space="preserve">على عدد من التعديلات </w:t>
      </w:r>
      <w:r w:rsidR="00CC2971" w:rsidRPr="00F52821">
        <w:rPr>
          <w:rFonts w:hint="cs"/>
          <w:spacing w:val="-2"/>
          <w:rtl/>
          <w:lang w:bidi="ar-EG"/>
        </w:rPr>
        <w:t>في</w:t>
      </w:r>
      <w:r w:rsidRPr="00F52821">
        <w:rPr>
          <w:spacing w:val="-2"/>
          <w:rtl/>
          <w:lang w:bidi="ar-EG"/>
        </w:rPr>
        <w:t xml:space="preserve"> النظامين الأساسي والإداري للموظفين الم</w:t>
      </w:r>
      <w:r w:rsidR="00CA29C7" w:rsidRPr="00F52821">
        <w:rPr>
          <w:rFonts w:hint="cs"/>
          <w:spacing w:val="-2"/>
          <w:rtl/>
          <w:lang w:bidi="ar-EG"/>
        </w:rPr>
        <w:t>ن</w:t>
      </w:r>
      <w:r w:rsidRPr="00F52821">
        <w:rPr>
          <w:spacing w:val="-2"/>
          <w:rtl/>
          <w:lang w:bidi="ar-EG"/>
        </w:rPr>
        <w:t xml:space="preserve">طبقين على الموظفين المعينين </w:t>
      </w:r>
      <w:r w:rsidR="00CC2971" w:rsidRPr="00F52821">
        <w:rPr>
          <w:rFonts w:hint="cs"/>
          <w:spacing w:val="-2"/>
          <w:rtl/>
          <w:lang w:bidi="ar-EG"/>
        </w:rPr>
        <w:t xml:space="preserve">وذلك </w:t>
      </w:r>
      <w:r w:rsidR="00CA29C7" w:rsidRPr="00F52821">
        <w:rPr>
          <w:rFonts w:hint="cs"/>
          <w:spacing w:val="-2"/>
          <w:rtl/>
          <w:lang w:bidi="ar-EG"/>
        </w:rPr>
        <w:t>لتضمين</w:t>
      </w:r>
      <w:r w:rsidRPr="00F52821">
        <w:rPr>
          <w:spacing w:val="-2"/>
          <w:rtl/>
          <w:lang w:bidi="ar-EG"/>
        </w:rPr>
        <w:t xml:space="preserve"> القرارات المتخذة على مستوى النظام الموحد للأمم المتحدة، وكذلك لاستعراض الممارسات والعمليات، بغية الحفاظ على إطار</w:t>
      </w:r>
      <w:r w:rsidR="00CC2971" w:rsidRPr="00F52821">
        <w:rPr>
          <w:spacing w:val="-2"/>
          <w:rtl/>
          <w:lang w:bidi="ar-EG"/>
        </w:rPr>
        <w:t xml:space="preserve"> تنظيمي سليم وفعال</w:t>
      </w:r>
      <w:r w:rsidRPr="00F52821">
        <w:rPr>
          <w:spacing w:val="-2"/>
          <w:rtl/>
          <w:lang w:bidi="ar-EG"/>
        </w:rPr>
        <w:t xml:space="preserve"> </w:t>
      </w:r>
      <w:r w:rsidR="00CC2971" w:rsidRPr="00F52821">
        <w:rPr>
          <w:rFonts w:hint="cs"/>
          <w:spacing w:val="-2"/>
          <w:rtl/>
          <w:lang w:bidi="ar-EG"/>
        </w:rPr>
        <w:t>وعادل</w:t>
      </w:r>
      <w:r w:rsidRPr="00F52821">
        <w:rPr>
          <w:spacing w:val="-2"/>
          <w:rtl/>
          <w:lang w:bidi="ar-EG"/>
        </w:rPr>
        <w:t xml:space="preserve"> يدعم أولويات الاتحاد مع </w:t>
      </w:r>
      <w:r w:rsidR="00CA29C7" w:rsidRPr="00F52821">
        <w:rPr>
          <w:rFonts w:hint="cs"/>
          <w:spacing w:val="-2"/>
          <w:rtl/>
          <w:lang w:bidi="ar-EG"/>
        </w:rPr>
        <w:t>الحفاظ على</w:t>
      </w:r>
      <w:r w:rsidRPr="00F52821">
        <w:rPr>
          <w:spacing w:val="-2"/>
          <w:rtl/>
          <w:lang w:bidi="ar-EG"/>
        </w:rPr>
        <w:t xml:space="preserve"> جاذبية المن</w:t>
      </w:r>
      <w:r w:rsidR="00D277E2" w:rsidRPr="00F52821">
        <w:rPr>
          <w:spacing w:val="-2"/>
          <w:rtl/>
          <w:lang w:bidi="ar-EG"/>
        </w:rPr>
        <w:t>ظمة بوصفها رب عمل في</w:t>
      </w:r>
      <w:r w:rsidR="00D94367" w:rsidRPr="00F52821">
        <w:rPr>
          <w:rFonts w:hint="cs"/>
          <w:spacing w:val="-2"/>
          <w:rtl/>
          <w:lang w:bidi="ar-EG"/>
        </w:rPr>
        <w:t> </w:t>
      </w:r>
      <w:r w:rsidR="00D277E2" w:rsidRPr="00F52821">
        <w:rPr>
          <w:spacing w:val="-2"/>
          <w:rtl/>
          <w:lang w:bidi="ar-EG"/>
        </w:rPr>
        <w:t>بيئة سريعة</w:t>
      </w:r>
      <w:r w:rsidR="00D277E2" w:rsidRPr="00F52821">
        <w:rPr>
          <w:rFonts w:hint="cs"/>
          <w:spacing w:val="-2"/>
          <w:rtl/>
          <w:lang w:bidi="ar-EG"/>
        </w:rPr>
        <w:t> </w:t>
      </w:r>
      <w:r w:rsidR="00CA29C7" w:rsidRPr="00F52821">
        <w:rPr>
          <w:rFonts w:hint="cs"/>
          <w:spacing w:val="-2"/>
          <w:rtl/>
          <w:lang w:bidi="ar-EG"/>
        </w:rPr>
        <w:t>التغير</w:t>
      </w:r>
      <w:r w:rsidRPr="00F52821">
        <w:rPr>
          <w:spacing w:val="-2"/>
          <w:rtl/>
          <w:lang w:bidi="ar-EG"/>
        </w:rPr>
        <w:t>.</w:t>
      </w:r>
    </w:p>
    <w:p w:rsidR="00274FF8" w:rsidRPr="00CC2971" w:rsidRDefault="00274FF8" w:rsidP="00D56677">
      <w:pPr>
        <w:pStyle w:val="Headingb"/>
        <w:rPr>
          <w:rtl/>
        </w:rPr>
      </w:pPr>
      <w:r w:rsidRPr="00CC2971">
        <w:rPr>
          <w:rtl/>
        </w:rPr>
        <w:t>•</w:t>
      </w:r>
      <w:r w:rsidRPr="00CC2971">
        <w:rPr>
          <w:rtl/>
        </w:rPr>
        <w:tab/>
      </w:r>
      <w:r w:rsidRPr="00CC2971">
        <w:rPr>
          <w:rFonts w:hint="cs"/>
          <w:rtl/>
        </w:rPr>
        <w:t>تنفيذ مجموعة التعويضات الجديدة لموظفي الفئتين الفنية والعليا</w:t>
      </w:r>
    </w:p>
    <w:p w:rsidR="00274FF8" w:rsidRPr="00CC2971" w:rsidRDefault="00274FF8" w:rsidP="00274FF8">
      <w:pPr>
        <w:pStyle w:val="enumlev10"/>
        <w:rPr>
          <w:rtl/>
          <w:lang w:bidi="ar-EG"/>
        </w:rPr>
      </w:pPr>
      <w:r w:rsidRPr="00CC2971">
        <w:rPr>
          <w:rtl/>
        </w:rPr>
        <w:tab/>
      </w:r>
      <w:r w:rsidRPr="00CC2971">
        <w:rPr>
          <w:rtl/>
          <w:lang w:bidi="ar-EG"/>
        </w:rPr>
        <w:t>اعتمد المجلس</w:t>
      </w:r>
      <w:r w:rsidRPr="00CC2971">
        <w:rPr>
          <w:rFonts w:hint="cs"/>
          <w:rtl/>
        </w:rPr>
        <w:t xml:space="preserve"> </w:t>
      </w:r>
      <w:r w:rsidRPr="00CC2971">
        <w:rPr>
          <w:lang w:val="en-GB"/>
        </w:rPr>
        <w:t>2016</w:t>
      </w:r>
      <w:r w:rsidRPr="00CC2971">
        <w:rPr>
          <w:rtl/>
          <w:lang w:bidi="ar-EG"/>
        </w:rPr>
        <w:t xml:space="preserve"> المقرر </w:t>
      </w:r>
      <w:r w:rsidRPr="00CC2971">
        <w:t>593</w:t>
      </w:r>
      <w:r w:rsidRPr="00CC2971">
        <w:rPr>
          <w:rtl/>
          <w:lang w:bidi="ar-EG"/>
        </w:rPr>
        <w:t xml:space="preserve"> الذي </w:t>
      </w:r>
      <w:r w:rsidR="00E25FF6">
        <w:rPr>
          <w:rFonts w:hint="cs"/>
          <w:rtl/>
          <w:lang w:bidi="ar-EG"/>
        </w:rPr>
        <w:t>يؤيد</w:t>
      </w:r>
      <w:r w:rsidRPr="00CC2971">
        <w:rPr>
          <w:rtl/>
          <w:lang w:bidi="ar-EG"/>
        </w:rPr>
        <w:t xml:space="preserve"> عناصر مجموعة التعويضات الجديدة التي أقر</w:t>
      </w:r>
      <w:r w:rsidRPr="00CC2971">
        <w:rPr>
          <w:rFonts w:hint="cs"/>
          <w:rtl/>
          <w:lang w:bidi="ar-EG"/>
        </w:rPr>
        <w:t>ت</w:t>
      </w:r>
      <w:r w:rsidRPr="00CC2971">
        <w:rPr>
          <w:rtl/>
          <w:lang w:bidi="ar-EG"/>
        </w:rPr>
        <w:t>ها الجمعية العامة للأمم المتحدة</w:t>
      </w:r>
      <w:r w:rsidRPr="00CC2971">
        <w:rPr>
          <w:rFonts w:hint="cs"/>
          <w:rtl/>
          <w:lang w:bidi="ar-EG"/>
        </w:rPr>
        <w:t xml:space="preserve"> في</w:t>
      </w:r>
      <w:r w:rsidRPr="00CC2971">
        <w:rPr>
          <w:rFonts w:hint="eastAsia"/>
          <w:rtl/>
          <w:lang w:bidi="ar-EG"/>
        </w:rPr>
        <w:t> </w:t>
      </w:r>
      <w:r w:rsidRPr="00CC2971">
        <w:rPr>
          <w:rFonts w:hint="cs"/>
          <w:rtl/>
          <w:lang w:bidi="ar-EG"/>
        </w:rPr>
        <w:t>القرار</w:t>
      </w:r>
      <w:r w:rsidRPr="00CC2971">
        <w:rPr>
          <w:rtl/>
          <w:lang w:bidi="ar-EG"/>
        </w:rPr>
        <w:t xml:space="preserve"> </w:t>
      </w:r>
      <w:r w:rsidRPr="00CC2971">
        <w:t>70/244</w:t>
      </w:r>
      <w:r w:rsidRPr="00CC2971">
        <w:rPr>
          <w:rtl/>
          <w:lang w:bidi="ar-EG"/>
        </w:rPr>
        <w:t xml:space="preserve"> </w:t>
      </w:r>
      <w:r w:rsidR="00CC2971">
        <w:rPr>
          <w:rFonts w:hint="cs"/>
          <w:rtl/>
          <w:lang w:bidi="ar-EG"/>
        </w:rPr>
        <w:t>بناء على</w:t>
      </w:r>
      <w:r w:rsidRPr="00CC2971">
        <w:rPr>
          <w:rtl/>
          <w:lang w:bidi="ar-EG"/>
        </w:rPr>
        <w:t xml:space="preserve"> التوصيات المقدمة من لجنة الخدمة المدنية الدولية</w:t>
      </w:r>
      <w:r w:rsidRPr="00CC2971">
        <w:rPr>
          <w:rFonts w:hint="cs"/>
          <w:rtl/>
          <w:lang w:bidi="ar-EG"/>
        </w:rPr>
        <w:t> </w:t>
      </w:r>
      <w:r w:rsidRPr="00CC2971">
        <w:t>(ICSC)</w:t>
      </w:r>
      <w:r w:rsidRPr="00CC2971">
        <w:rPr>
          <w:rtl/>
          <w:lang w:bidi="ar-EG"/>
        </w:rPr>
        <w:t xml:space="preserve">. </w:t>
      </w:r>
      <w:r w:rsidRPr="00CC2971">
        <w:rPr>
          <w:rFonts w:hint="cs"/>
          <w:rtl/>
          <w:lang w:bidi="ar-EG"/>
        </w:rPr>
        <w:t>وأقر</w:t>
      </w:r>
      <w:r w:rsidRPr="00CC2971">
        <w:rPr>
          <w:rtl/>
          <w:lang w:bidi="ar-EG"/>
        </w:rPr>
        <w:t xml:space="preserve"> المجلس أيضا</w:t>
      </w:r>
      <w:r w:rsidRPr="00CC2971">
        <w:rPr>
          <w:rFonts w:hint="cs"/>
          <w:rtl/>
          <w:lang w:bidi="ar-EG"/>
        </w:rPr>
        <w:t>ً</w:t>
      </w:r>
      <w:r w:rsidRPr="00CC2971">
        <w:rPr>
          <w:rtl/>
          <w:lang w:bidi="ar-EG"/>
        </w:rPr>
        <w:t xml:space="preserve"> مواعيد التنفيذ على النحو المحدد في قرار الجمعية العامة للأمم المتحدة:</w:t>
      </w:r>
    </w:p>
    <w:p w:rsidR="00274FF8" w:rsidRPr="00CC2971" w:rsidRDefault="00274FF8" w:rsidP="0030596B">
      <w:pPr>
        <w:pStyle w:val="enumlev2"/>
        <w:rPr>
          <w:rFonts w:eastAsiaTheme="minorEastAsia"/>
          <w:rtl/>
        </w:rPr>
      </w:pPr>
      <w:r w:rsidRPr="00CC2971">
        <w:rPr>
          <w:rFonts w:eastAsiaTheme="minorEastAsia" w:hint="cs"/>
          <w:rtl/>
        </w:rPr>
        <w:t>-</w:t>
      </w:r>
      <w:r w:rsidRPr="00CC2971">
        <w:rPr>
          <w:rFonts w:eastAsiaTheme="minorEastAsia" w:hint="cs"/>
          <w:rtl/>
        </w:rPr>
        <w:tab/>
      </w:r>
      <w:r w:rsidRPr="00CC2971">
        <w:rPr>
          <w:rFonts w:eastAsiaTheme="minorEastAsia"/>
        </w:rPr>
        <w:t>1</w:t>
      </w:r>
      <w:r w:rsidRPr="00CC2971">
        <w:rPr>
          <w:rFonts w:eastAsiaTheme="minorEastAsia" w:hint="cs"/>
          <w:rtl/>
        </w:rPr>
        <w:t xml:space="preserve"> يوليو </w:t>
      </w:r>
      <w:r w:rsidRPr="00CC2971">
        <w:rPr>
          <w:rFonts w:eastAsiaTheme="minorEastAsia"/>
          <w:lang w:val="en-GB"/>
        </w:rPr>
        <w:t>2016</w:t>
      </w:r>
      <w:r w:rsidR="00E25FF6">
        <w:rPr>
          <w:rFonts w:eastAsiaTheme="minorEastAsia" w:hint="cs"/>
          <w:rtl/>
        </w:rPr>
        <w:t>،</w:t>
      </w:r>
      <w:r w:rsidRPr="00CC2971">
        <w:rPr>
          <w:rFonts w:eastAsiaTheme="minorEastAsia" w:hint="cs"/>
          <w:rtl/>
        </w:rPr>
        <w:t xml:space="preserve"> بالنسبة للعناصر المتعلقة بتنقيل الموظفين؛</w:t>
      </w:r>
    </w:p>
    <w:p w:rsidR="00274FF8" w:rsidRPr="00CC2971" w:rsidRDefault="00274FF8" w:rsidP="0030596B">
      <w:pPr>
        <w:pStyle w:val="enumlev2"/>
        <w:rPr>
          <w:rFonts w:eastAsiaTheme="minorEastAsia"/>
          <w:rtl/>
        </w:rPr>
      </w:pPr>
      <w:r w:rsidRPr="00CC2971">
        <w:rPr>
          <w:rFonts w:eastAsiaTheme="minorEastAsia" w:hint="cs"/>
          <w:rtl/>
        </w:rPr>
        <w:t>-</w:t>
      </w:r>
      <w:r w:rsidRPr="00CC2971">
        <w:rPr>
          <w:rFonts w:eastAsiaTheme="minorEastAsia" w:hint="cs"/>
          <w:rtl/>
        </w:rPr>
        <w:tab/>
      </w:r>
      <w:r w:rsidRPr="00CC2971">
        <w:rPr>
          <w:rFonts w:eastAsiaTheme="minorEastAsia"/>
        </w:rPr>
        <w:t>1</w:t>
      </w:r>
      <w:r w:rsidRPr="00CC2971">
        <w:rPr>
          <w:rFonts w:eastAsiaTheme="minorEastAsia" w:hint="cs"/>
          <w:rtl/>
        </w:rPr>
        <w:t xml:space="preserve"> يناير </w:t>
      </w:r>
      <w:r w:rsidRPr="00CC2971">
        <w:rPr>
          <w:rFonts w:eastAsiaTheme="minorEastAsia"/>
          <w:lang w:val="en-GB"/>
        </w:rPr>
        <w:t>2017</w:t>
      </w:r>
      <w:r w:rsidRPr="00CC2971">
        <w:rPr>
          <w:rFonts w:eastAsiaTheme="minorEastAsia" w:hint="cs"/>
          <w:rtl/>
        </w:rPr>
        <w:t>، بالنسبة لجدول المرتبات الموحد وبدلات الإعالة ودورية الزيادة في الدرجات؛</w:t>
      </w:r>
    </w:p>
    <w:p w:rsidR="00274FF8" w:rsidRPr="00CC2971" w:rsidRDefault="00274FF8" w:rsidP="0030596B">
      <w:pPr>
        <w:pStyle w:val="enumlev2"/>
        <w:rPr>
          <w:rFonts w:eastAsiaTheme="minorEastAsia"/>
          <w:rtl/>
        </w:rPr>
      </w:pPr>
      <w:r w:rsidRPr="00CC2971">
        <w:rPr>
          <w:rFonts w:eastAsiaTheme="minorEastAsia" w:hint="cs"/>
          <w:rtl/>
        </w:rPr>
        <w:t>-</w:t>
      </w:r>
      <w:r w:rsidRPr="00CC2971">
        <w:rPr>
          <w:rFonts w:eastAsiaTheme="minorEastAsia" w:hint="cs"/>
          <w:rtl/>
        </w:rPr>
        <w:tab/>
        <w:t xml:space="preserve">السنة الدراسية الجارية في </w:t>
      </w:r>
      <w:r w:rsidRPr="00CC2971">
        <w:rPr>
          <w:rFonts w:eastAsiaTheme="minorEastAsia"/>
          <w:lang w:val="en-GB"/>
        </w:rPr>
        <w:t>1</w:t>
      </w:r>
      <w:r w:rsidRPr="00CC2971">
        <w:rPr>
          <w:rFonts w:eastAsiaTheme="minorEastAsia" w:hint="cs"/>
          <w:rtl/>
        </w:rPr>
        <w:t xml:space="preserve"> يناير </w:t>
      </w:r>
      <w:r w:rsidRPr="00CC2971">
        <w:rPr>
          <w:rFonts w:eastAsiaTheme="minorEastAsia"/>
          <w:lang w:val="en-GB"/>
        </w:rPr>
        <w:t>2018</w:t>
      </w:r>
      <w:r w:rsidRPr="00CC2971">
        <w:rPr>
          <w:rFonts w:eastAsiaTheme="minorEastAsia" w:hint="cs"/>
          <w:rtl/>
        </w:rPr>
        <w:t>، بالنسبة لخطة منحة التعليم الجديدة.</w:t>
      </w:r>
    </w:p>
    <w:p w:rsidR="00274FF8" w:rsidRPr="00CC2971" w:rsidRDefault="0030596B" w:rsidP="00274FF8">
      <w:pPr>
        <w:pStyle w:val="enumlev10"/>
        <w:rPr>
          <w:rtl/>
          <w:lang w:bidi="ar-SA"/>
        </w:rPr>
      </w:pPr>
      <w:r>
        <w:rPr>
          <w:rtl/>
          <w:lang w:bidi="ar-EG"/>
        </w:rPr>
        <w:tab/>
      </w:r>
      <w:r w:rsidR="00CC2971">
        <w:rPr>
          <w:rFonts w:hint="cs"/>
          <w:rtl/>
          <w:lang w:bidi="ar-EG"/>
        </w:rPr>
        <w:t>و</w:t>
      </w:r>
      <w:r w:rsidR="00274FF8" w:rsidRPr="00CC2971">
        <w:rPr>
          <w:rFonts w:hint="cs"/>
          <w:rtl/>
          <w:lang w:bidi="ar-EG"/>
        </w:rPr>
        <w:t>كانت التحديات الرئيسية في سياق التنفيذ هي</w:t>
      </w:r>
      <w:r w:rsidR="00274FF8" w:rsidRPr="00CC2971">
        <w:rPr>
          <w:rFonts w:hint="cs"/>
          <w:rtl/>
          <w:lang w:bidi="ar-SA"/>
        </w:rPr>
        <w:t>:</w:t>
      </w:r>
    </w:p>
    <w:p w:rsidR="00E25FF6" w:rsidRDefault="00274FF8" w:rsidP="00E25FF6">
      <w:pPr>
        <w:pStyle w:val="enumlev2"/>
        <w:rPr>
          <w:rFonts w:eastAsiaTheme="minorEastAsia"/>
          <w:rtl/>
        </w:rPr>
      </w:pPr>
      <w:r w:rsidRPr="00CC2971">
        <w:rPr>
          <w:rFonts w:eastAsiaTheme="minorEastAsia" w:hint="cs"/>
          <w:rtl/>
        </w:rPr>
        <w:t>-</w:t>
      </w:r>
      <w:r w:rsidRPr="00CC2971">
        <w:rPr>
          <w:rFonts w:eastAsiaTheme="minorEastAsia" w:hint="cs"/>
          <w:rtl/>
        </w:rPr>
        <w:tab/>
      </w:r>
      <w:r w:rsidRPr="00CC2971">
        <w:rPr>
          <w:rFonts w:eastAsiaTheme="minorEastAsia"/>
          <w:rtl/>
        </w:rPr>
        <w:t>إعداد وإصدار الإطار التنظيمي (تعديلات على النظام الأساسي والنظام الإداري للموظفين، أوامر الخدمة) من خلال عملية التشاور الداخلي</w:t>
      </w:r>
      <w:r w:rsidR="00CC2971">
        <w:rPr>
          <w:rFonts w:eastAsiaTheme="minorEastAsia" w:hint="cs"/>
          <w:rtl/>
        </w:rPr>
        <w:t xml:space="preserve"> ومشاركة اللجنة الاستشارية المشتركة ومجلس الموظفين</w:t>
      </w:r>
      <w:r w:rsidRPr="00CC2971">
        <w:rPr>
          <w:rFonts w:eastAsiaTheme="minorEastAsia"/>
          <w:rtl/>
        </w:rPr>
        <w:t>؛</w:t>
      </w:r>
    </w:p>
    <w:p w:rsidR="00274FF8" w:rsidRPr="00CC2971" w:rsidRDefault="00274FF8" w:rsidP="00D277E2">
      <w:pPr>
        <w:pStyle w:val="enumlev2"/>
        <w:rPr>
          <w:rFonts w:eastAsiaTheme="minorEastAsia"/>
          <w:rtl/>
        </w:rPr>
      </w:pPr>
      <w:r w:rsidRPr="00CC2971">
        <w:rPr>
          <w:rFonts w:eastAsiaTheme="minorEastAsia" w:hint="cs"/>
          <w:rtl/>
        </w:rPr>
        <w:t>-</w:t>
      </w:r>
      <w:r w:rsidRPr="00CC2971">
        <w:rPr>
          <w:rFonts w:eastAsiaTheme="minorEastAsia" w:hint="cs"/>
          <w:rtl/>
        </w:rPr>
        <w:tab/>
      </w:r>
      <w:r w:rsidRPr="00CC2971">
        <w:rPr>
          <w:rFonts w:eastAsiaTheme="minorEastAsia"/>
          <w:rtl/>
        </w:rPr>
        <w:t>تشكيل نظام تخطيط موارد المؤسسة</w:t>
      </w:r>
      <w:r w:rsidRPr="00CC2971">
        <w:rPr>
          <w:rFonts w:eastAsiaTheme="minorEastAsia" w:hint="cs"/>
          <w:rtl/>
        </w:rPr>
        <w:t> </w:t>
      </w:r>
      <w:r w:rsidRPr="00CC2971">
        <w:rPr>
          <w:rFonts w:eastAsiaTheme="minorEastAsia"/>
          <w:lang w:bidi="ar-SY"/>
        </w:rPr>
        <w:t>(ERP)</w:t>
      </w:r>
      <w:r w:rsidRPr="00CC2971">
        <w:rPr>
          <w:rFonts w:eastAsiaTheme="minorEastAsia"/>
          <w:rtl/>
        </w:rPr>
        <w:t xml:space="preserve"> التابع للاتحاد </w:t>
      </w:r>
      <w:r w:rsidRPr="00CC2971">
        <w:rPr>
          <w:rFonts w:eastAsiaTheme="minorEastAsia"/>
          <w:lang w:bidi="ar-SY"/>
        </w:rPr>
        <w:t>(SAP</w:t>
      </w:r>
      <w:r w:rsidRPr="00CC2971">
        <w:rPr>
          <w:rFonts w:eastAsiaTheme="minorEastAsia"/>
          <w:lang w:bidi="ar-SY"/>
        </w:rPr>
        <w:noBreakHyphen/>
        <w:t>HCM)</w:t>
      </w:r>
      <w:r w:rsidRPr="00CC2971">
        <w:rPr>
          <w:rFonts w:eastAsiaTheme="minorEastAsia"/>
          <w:rtl/>
        </w:rPr>
        <w:t xml:space="preserve"> لإدماج عناصر التعويض الجديدة. </w:t>
      </w:r>
      <w:r w:rsidR="00CC2971">
        <w:rPr>
          <w:rFonts w:eastAsiaTheme="minorEastAsia" w:hint="cs"/>
          <w:rtl/>
        </w:rPr>
        <w:t>واقتضت</w:t>
      </w:r>
      <w:r w:rsidRPr="00CC2971">
        <w:rPr>
          <w:rFonts w:eastAsiaTheme="minorEastAsia"/>
          <w:rtl/>
        </w:rPr>
        <w:t xml:space="preserve"> هذه العملية</w:t>
      </w:r>
      <w:r w:rsidR="00CC2971">
        <w:rPr>
          <w:rFonts w:eastAsiaTheme="minorEastAsia" w:hint="cs"/>
          <w:rtl/>
        </w:rPr>
        <w:t xml:space="preserve"> القيام</w:t>
      </w:r>
      <w:r w:rsidRPr="00CC2971">
        <w:rPr>
          <w:rFonts w:eastAsiaTheme="minorEastAsia"/>
          <w:rtl/>
        </w:rPr>
        <w:t xml:space="preserve"> </w:t>
      </w:r>
      <w:r w:rsidR="00CC2971">
        <w:rPr>
          <w:rFonts w:eastAsiaTheme="minorEastAsia" w:hint="cs"/>
          <w:rtl/>
        </w:rPr>
        <w:t>ب</w:t>
      </w:r>
      <w:r w:rsidRPr="00CC2971">
        <w:rPr>
          <w:rFonts w:eastAsiaTheme="minorEastAsia"/>
          <w:rtl/>
        </w:rPr>
        <w:t>تحديث رئيسي للنظام</w:t>
      </w:r>
      <w:r w:rsidR="00CC2971">
        <w:rPr>
          <w:rFonts w:eastAsiaTheme="minorEastAsia" w:hint="cs"/>
          <w:rtl/>
        </w:rPr>
        <w:t xml:space="preserve"> </w:t>
      </w:r>
      <w:r w:rsidR="00CC2971">
        <w:rPr>
          <w:rFonts w:eastAsiaTheme="minorEastAsia"/>
          <w:lang w:val="en-GB"/>
        </w:rPr>
        <w:t>ERP</w:t>
      </w:r>
      <w:r w:rsidRPr="00CC2971">
        <w:rPr>
          <w:rFonts w:eastAsiaTheme="minorEastAsia"/>
          <w:rtl/>
        </w:rPr>
        <w:t xml:space="preserve">، </w:t>
      </w:r>
      <w:r w:rsidR="00CC2971">
        <w:rPr>
          <w:rFonts w:eastAsiaTheme="minorEastAsia" w:hint="cs"/>
          <w:rtl/>
        </w:rPr>
        <w:t>ليصبح</w:t>
      </w:r>
      <w:r w:rsidRPr="00CC2971">
        <w:rPr>
          <w:rFonts w:eastAsiaTheme="minorEastAsia" w:hint="cs"/>
          <w:rtl/>
        </w:rPr>
        <w:t xml:space="preserve"> </w:t>
      </w:r>
      <w:r w:rsidRPr="00CC2971">
        <w:rPr>
          <w:rFonts w:eastAsiaTheme="minorEastAsia"/>
          <w:rtl/>
        </w:rPr>
        <w:t xml:space="preserve">محرك التحقق من </w:t>
      </w:r>
      <w:r w:rsidRPr="00CC2971">
        <w:rPr>
          <w:rFonts w:eastAsiaTheme="minorEastAsia" w:hint="cs"/>
          <w:rtl/>
        </w:rPr>
        <w:t>ال</w:t>
      </w:r>
      <w:r w:rsidRPr="00CC2971">
        <w:rPr>
          <w:rFonts w:eastAsiaTheme="minorEastAsia"/>
          <w:rtl/>
        </w:rPr>
        <w:t>استحقاق</w:t>
      </w:r>
      <w:r w:rsidR="00CC2971">
        <w:rPr>
          <w:rFonts w:eastAsiaTheme="minorEastAsia" w:hint="cs"/>
          <w:rtl/>
        </w:rPr>
        <w:t xml:space="preserve"> </w:t>
      </w:r>
      <w:r w:rsidR="00D277E2">
        <w:rPr>
          <w:rFonts w:eastAsiaTheme="minorEastAsia"/>
        </w:rPr>
        <w:t>(</w:t>
      </w:r>
      <w:r w:rsidR="00CC2971" w:rsidRPr="00CC2971">
        <w:rPr>
          <w:rFonts w:eastAsiaTheme="minorEastAsia"/>
          <w:lang w:bidi="ar-SY"/>
        </w:rPr>
        <w:t>EVE</w:t>
      </w:r>
      <w:r w:rsidR="00D277E2">
        <w:rPr>
          <w:rFonts w:eastAsiaTheme="minorEastAsia"/>
        </w:rPr>
        <w:t>)</w:t>
      </w:r>
      <w:r w:rsidRPr="00CC2971">
        <w:rPr>
          <w:rFonts w:eastAsiaTheme="minorEastAsia"/>
          <w:rtl/>
        </w:rPr>
        <w:t xml:space="preserve">. </w:t>
      </w:r>
      <w:r w:rsidR="00CC2971">
        <w:rPr>
          <w:rFonts w:eastAsiaTheme="minorEastAsia" w:hint="cs"/>
          <w:rtl/>
        </w:rPr>
        <w:t>و</w:t>
      </w:r>
      <w:r w:rsidRPr="00CC2971">
        <w:rPr>
          <w:rFonts w:eastAsiaTheme="minorEastAsia" w:hint="cs"/>
          <w:rtl/>
        </w:rPr>
        <w:t>بذل</w:t>
      </w:r>
      <w:r w:rsidR="00CC2971">
        <w:rPr>
          <w:rFonts w:eastAsiaTheme="minorEastAsia" w:hint="cs"/>
          <w:rtl/>
        </w:rPr>
        <w:t>ت</w:t>
      </w:r>
      <w:r w:rsidRPr="00CC2971">
        <w:rPr>
          <w:rFonts w:eastAsiaTheme="minorEastAsia"/>
          <w:rtl/>
        </w:rPr>
        <w:t xml:space="preserve"> جهود هائلة من قبل </w:t>
      </w:r>
      <w:r w:rsidR="00CC2971">
        <w:rPr>
          <w:rFonts w:eastAsiaTheme="minorEastAsia" w:hint="cs"/>
          <w:rtl/>
        </w:rPr>
        <w:t>الأفرقة</w:t>
      </w:r>
      <w:r w:rsidRPr="00CC2971">
        <w:rPr>
          <w:rFonts w:eastAsiaTheme="minorEastAsia" w:hint="cs"/>
          <w:rtl/>
        </w:rPr>
        <w:t xml:space="preserve"> في </w:t>
      </w:r>
      <w:r w:rsidR="00E25FF6">
        <w:rPr>
          <w:rFonts w:eastAsiaTheme="minorEastAsia" w:hint="cs"/>
          <w:rtl/>
        </w:rPr>
        <w:t>دائرة</w:t>
      </w:r>
      <w:r w:rsidRPr="00CC2971">
        <w:rPr>
          <w:rFonts w:eastAsiaTheme="minorEastAsia" w:hint="cs"/>
          <w:rtl/>
        </w:rPr>
        <w:t xml:space="preserve"> خدمات المعلومات</w:t>
      </w:r>
      <w:r w:rsidRPr="00CC2971">
        <w:rPr>
          <w:rFonts w:eastAsiaTheme="minorEastAsia"/>
          <w:rtl/>
        </w:rPr>
        <w:t xml:space="preserve"> </w:t>
      </w:r>
      <w:r w:rsidR="00E25FF6">
        <w:rPr>
          <w:rFonts w:eastAsiaTheme="minorEastAsia" w:hint="cs"/>
          <w:rtl/>
        </w:rPr>
        <w:t>ودائرة</w:t>
      </w:r>
      <w:r w:rsidRPr="00CC2971">
        <w:rPr>
          <w:rFonts w:eastAsiaTheme="minorEastAsia"/>
          <w:rtl/>
        </w:rPr>
        <w:t xml:space="preserve"> الموارد البشرية</w:t>
      </w:r>
      <w:r w:rsidRPr="00CC2971">
        <w:rPr>
          <w:rFonts w:eastAsiaTheme="minorEastAsia" w:hint="cs"/>
          <w:rtl/>
        </w:rPr>
        <w:t>؛</w:t>
      </w:r>
    </w:p>
    <w:p w:rsidR="00274FF8" w:rsidRPr="0034094C" w:rsidRDefault="00274FF8" w:rsidP="00274FF8">
      <w:pPr>
        <w:pStyle w:val="enumlev2"/>
        <w:rPr>
          <w:rFonts w:eastAsiaTheme="minorEastAsia"/>
          <w:rtl/>
        </w:rPr>
      </w:pPr>
      <w:r w:rsidRPr="0034094C">
        <w:rPr>
          <w:rFonts w:eastAsiaTheme="minorEastAsia"/>
          <w:rtl/>
        </w:rPr>
        <w:t>-</w:t>
      </w:r>
      <w:r w:rsidRPr="0034094C">
        <w:rPr>
          <w:rFonts w:eastAsiaTheme="minorEastAsia"/>
          <w:rtl/>
        </w:rPr>
        <w:tab/>
        <w:t xml:space="preserve">التنفيذ </w:t>
      </w:r>
      <w:r w:rsidR="00E25FF6">
        <w:rPr>
          <w:rFonts w:eastAsiaTheme="minorEastAsia" w:hint="cs"/>
          <w:rtl/>
        </w:rPr>
        <w:t>بحلول</w:t>
      </w:r>
      <w:r w:rsidRPr="0034094C">
        <w:rPr>
          <w:rFonts w:eastAsiaTheme="minorEastAsia"/>
          <w:rtl/>
        </w:rPr>
        <w:t xml:space="preserve"> المواعيد </w:t>
      </w:r>
      <w:r w:rsidR="0034094C">
        <w:rPr>
          <w:rFonts w:eastAsiaTheme="minorEastAsia" w:hint="cs"/>
          <w:rtl/>
        </w:rPr>
        <w:t>التي حددتها الجمعية العامة للأمم المتحدة</w:t>
      </w:r>
      <w:r w:rsidRPr="0034094C">
        <w:rPr>
          <w:rFonts w:eastAsiaTheme="minorEastAsia"/>
          <w:rtl/>
        </w:rPr>
        <w:t xml:space="preserve">، مع مراقبة الجودة اللازمة لتصحيح </w:t>
      </w:r>
      <w:r w:rsidR="0034094C">
        <w:rPr>
          <w:rFonts w:eastAsiaTheme="minorEastAsia" w:hint="cs"/>
          <w:rtl/>
        </w:rPr>
        <w:t>مواطن عدم الاتساق</w:t>
      </w:r>
      <w:r w:rsidRPr="0034094C">
        <w:rPr>
          <w:rFonts w:eastAsiaTheme="minorEastAsia" w:hint="cs"/>
          <w:rtl/>
        </w:rPr>
        <w:t xml:space="preserve"> في</w:t>
      </w:r>
      <w:r w:rsidRPr="0034094C">
        <w:rPr>
          <w:rFonts w:eastAsiaTheme="minorEastAsia"/>
          <w:rtl/>
        </w:rPr>
        <w:t xml:space="preserve"> النظام</w:t>
      </w:r>
      <w:r w:rsidR="0034094C">
        <w:rPr>
          <w:rFonts w:eastAsiaTheme="minorEastAsia" w:hint="cs"/>
          <w:rtl/>
        </w:rPr>
        <w:t xml:space="preserve"> الجديد</w:t>
      </w:r>
      <w:r w:rsidRPr="0034094C">
        <w:rPr>
          <w:rFonts w:eastAsiaTheme="minorEastAsia"/>
          <w:rtl/>
        </w:rPr>
        <w:t>.</w:t>
      </w:r>
    </w:p>
    <w:p w:rsidR="00274FF8" w:rsidRPr="0034094C" w:rsidRDefault="00274FF8" w:rsidP="00D56677">
      <w:pPr>
        <w:pStyle w:val="Headingb"/>
        <w:rPr>
          <w:rtl/>
        </w:rPr>
      </w:pPr>
      <w:r w:rsidRPr="0034094C">
        <w:rPr>
          <w:rtl/>
        </w:rPr>
        <w:t>•</w:t>
      </w:r>
      <w:r w:rsidRPr="0034094C">
        <w:rPr>
          <w:rtl/>
        </w:rPr>
        <w:tab/>
        <w:t>السن الإلزامية للتقاعد</w:t>
      </w:r>
      <w:r w:rsidRPr="0034094C">
        <w:rPr>
          <w:rFonts w:hint="cs"/>
          <w:rtl/>
        </w:rPr>
        <w:t xml:space="preserve"> </w:t>
      </w:r>
      <w:r w:rsidRPr="0034094C">
        <w:t>65</w:t>
      </w:r>
      <w:r w:rsidRPr="0034094C">
        <w:rPr>
          <w:rFonts w:hint="cs"/>
          <w:rtl/>
        </w:rPr>
        <w:t xml:space="preserve"> سنة</w:t>
      </w:r>
    </w:p>
    <w:p w:rsidR="00274FF8" w:rsidRPr="0034094C" w:rsidRDefault="00274FF8" w:rsidP="00D94367">
      <w:pPr>
        <w:pStyle w:val="enumlev10"/>
        <w:rPr>
          <w:rtl/>
        </w:rPr>
      </w:pPr>
      <w:r w:rsidRPr="0034094C">
        <w:rPr>
          <w:rtl/>
        </w:rPr>
        <w:tab/>
      </w:r>
      <w:r w:rsidR="00A2473F" w:rsidRPr="0034094C">
        <w:rPr>
          <w:rFonts w:hint="cs"/>
          <w:rtl/>
          <w:lang w:bidi="ar-EG"/>
        </w:rPr>
        <w:t>سبق أن</w:t>
      </w:r>
      <w:r w:rsidR="00A2473F" w:rsidRPr="0034094C">
        <w:rPr>
          <w:rtl/>
          <w:lang w:bidi="ar-EG"/>
        </w:rPr>
        <w:t xml:space="preserve"> </w:t>
      </w:r>
      <w:r w:rsidR="00B42005">
        <w:rPr>
          <w:rFonts w:hint="cs"/>
          <w:rtl/>
          <w:lang w:bidi="ar-EG"/>
        </w:rPr>
        <w:t>ت</w:t>
      </w:r>
      <w:r w:rsidR="0034094C">
        <w:rPr>
          <w:rFonts w:hint="cs"/>
          <w:rtl/>
          <w:lang w:bidi="ar-EG"/>
        </w:rPr>
        <w:t>حددت</w:t>
      </w:r>
      <w:r w:rsidR="00A2473F" w:rsidRPr="0034094C">
        <w:rPr>
          <w:rtl/>
          <w:lang w:bidi="ar-EG"/>
        </w:rPr>
        <w:t xml:space="preserve"> السن الإلزامية للتقاعد </w:t>
      </w:r>
      <w:r w:rsidR="00A2473F" w:rsidRPr="0034094C">
        <w:rPr>
          <w:rFonts w:hint="cs"/>
          <w:rtl/>
          <w:lang w:bidi="ar-EG"/>
        </w:rPr>
        <w:t>في</w:t>
      </w:r>
      <w:r w:rsidR="00A2473F" w:rsidRPr="0034094C">
        <w:rPr>
          <w:rtl/>
          <w:lang w:bidi="ar-EG"/>
        </w:rPr>
        <w:t xml:space="preserve"> </w:t>
      </w:r>
      <w:r w:rsidR="00A2473F" w:rsidRPr="0034094C">
        <w:rPr>
          <w:lang w:bidi="ar-EG"/>
        </w:rPr>
        <w:t>65</w:t>
      </w:r>
      <w:r w:rsidR="00A2473F" w:rsidRPr="0034094C">
        <w:rPr>
          <w:rtl/>
          <w:lang w:bidi="ar-EG"/>
        </w:rPr>
        <w:t xml:space="preserve"> </w:t>
      </w:r>
      <w:r w:rsidR="00A2473F" w:rsidRPr="0034094C">
        <w:rPr>
          <w:rFonts w:hint="cs"/>
          <w:rtl/>
          <w:lang w:bidi="ar-EG"/>
        </w:rPr>
        <w:t>سنة ل</w:t>
      </w:r>
      <w:r w:rsidR="00A2473F" w:rsidRPr="0034094C">
        <w:rPr>
          <w:rtl/>
          <w:lang w:bidi="ar-EG"/>
        </w:rPr>
        <w:t xml:space="preserve">لموظفين المعينين بعد </w:t>
      </w:r>
      <w:r w:rsidR="00A2473F" w:rsidRPr="0034094C">
        <w:rPr>
          <w:lang w:bidi="ar-EG"/>
        </w:rPr>
        <w:t>1</w:t>
      </w:r>
      <w:r w:rsidR="00A2473F" w:rsidRPr="0034094C">
        <w:rPr>
          <w:rtl/>
          <w:lang w:bidi="ar-EG"/>
        </w:rPr>
        <w:t xml:space="preserve"> يناير </w:t>
      </w:r>
      <w:r w:rsidR="00A2473F" w:rsidRPr="0034094C">
        <w:rPr>
          <w:lang w:bidi="ar-EG"/>
        </w:rPr>
        <w:t>2014</w:t>
      </w:r>
      <w:r w:rsidR="00A2473F" w:rsidRPr="0034094C">
        <w:rPr>
          <w:rtl/>
          <w:lang w:bidi="ar-EG"/>
        </w:rPr>
        <w:t xml:space="preserve">. </w:t>
      </w:r>
      <w:r w:rsidR="00A2473F" w:rsidRPr="0034094C">
        <w:rPr>
          <w:rFonts w:hint="cs"/>
          <w:rtl/>
          <w:lang w:bidi="ar-EG"/>
        </w:rPr>
        <w:t xml:space="preserve">وقد </w:t>
      </w:r>
      <w:r w:rsidR="00A2473F" w:rsidRPr="0034094C">
        <w:rPr>
          <w:rtl/>
          <w:lang w:bidi="ar-EG"/>
        </w:rPr>
        <w:t>وافق مجلس الاتحاد</w:t>
      </w:r>
      <w:r w:rsidR="00A2473F" w:rsidRPr="0034094C">
        <w:rPr>
          <w:rFonts w:hint="cs"/>
          <w:rtl/>
          <w:lang w:bidi="ar-EG"/>
        </w:rPr>
        <w:t xml:space="preserve"> أيضاً</w:t>
      </w:r>
      <w:r w:rsidR="00E25FF6">
        <w:rPr>
          <w:rFonts w:hint="cs"/>
          <w:rtl/>
          <w:lang w:bidi="ar-EG"/>
        </w:rPr>
        <w:t>،</w:t>
      </w:r>
      <w:r w:rsidR="00A2473F" w:rsidRPr="0034094C">
        <w:rPr>
          <w:rtl/>
          <w:lang w:bidi="ar-EG"/>
        </w:rPr>
        <w:t xml:space="preserve"> في </w:t>
      </w:r>
      <w:r w:rsidR="00A2473F" w:rsidRPr="0034094C">
        <w:rPr>
          <w:rFonts w:hint="cs"/>
          <w:rtl/>
          <w:lang w:bidi="ar-EG"/>
        </w:rPr>
        <w:t>المقرر</w:t>
      </w:r>
      <w:r w:rsidR="00A2473F" w:rsidRPr="0034094C">
        <w:rPr>
          <w:rtl/>
          <w:lang w:bidi="ar-EG"/>
        </w:rPr>
        <w:t xml:space="preserve"> </w:t>
      </w:r>
      <w:r w:rsidR="00A2473F" w:rsidRPr="0034094C">
        <w:rPr>
          <w:lang w:bidi="ar-EG"/>
        </w:rPr>
        <w:t>594</w:t>
      </w:r>
      <w:r w:rsidR="00E25FF6">
        <w:rPr>
          <w:rFonts w:hint="cs"/>
          <w:rtl/>
          <w:lang w:bidi="ar-EG"/>
        </w:rPr>
        <w:t>،</w:t>
      </w:r>
      <w:r w:rsidR="00A2473F" w:rsidRPr="0034094C">
        <w:rPr>
          <w:rFonts w:hint="cs"/>
          <w:rtl/>
          <w:lang w:bidi="ar-EG"/>
        </w:rPr>
        <w:t xml:space="preserve"> على </w:t>
      </w:r>
      <w:r w:rsidR="00A2473F" w:rsidRPr="0034094C">
        <w:rPr>
          <w:rtl/>
          <w:lang w:bidi="ar-EG"/>
        </w:rPr>
        <w:t xml:space="preserve">توصية الجمعية العامة للأمم المتحدة، في نفس القرار </w:t>
      </w:r>
      <w:r w:rsidR="00A2473F" w:rsidRPr="0034094C">
        <w:rPr>
          <w:lang w:bidi="ar-EG"/>
        </w:rPr>
        <w:t>70/244</w:t>
      </w:r>
      <w:r w:rsidR="00A2473F" w:rsidRPr="0034094C">
        <w:rPr>
          <w:rtl/>
          <w:lang w:bidi="ar-EG"/>
        </w:rPr>
        <w:t xml:space="preserve">، </w:t>
      </w:r>
      <w:r w:rsidR="00A2473F" w:rsidRPr="0034094C">
        <w:rPr>
          <w:rFonts w:hint="cs"/>
          <w:rtl/>
          <w:lang w:bidi="ar-EG"/>
        </w:rPr>
        <w:t xml:space="preserve">بأن تشمل </w:t>
      </w:r>
      <w:r w:rsidR="00A2473F" w:rsidRPr="0034094C">
        <w:rPr>
          <w:rtl/>
          <w:lang w:bidi="ar-EG"/>
        </w:rPr>
        <w:t>الموظفين</w:t>
      </w:r>
      <w:r w:rsidR="00A2473F" w:rsidRPr="0034094C">
        <w:rPr>
          <w:rFonts w:hint="cs"/>
          <w:rtl/>
          <w:lang w:bidi="ar-EG"/>
        </w:rPr>
        <w:t xml:space="preserve"> الذين جرى</w:t>
      </w:r>
      <w:r w:rsidR="00A2473F" w:rsidRPr="0034094C">
        <w:rPr>
          <w:rtl/>
          <w:lang w:bidi="ar-EG"/>
        </w:rPr>
        <w:t xml:space="preserve"> </w:t>
      </w:r>
      <w:r w:rsidR="00A2473F" w:rsidRPr="0034094C">
        <w:rPr>
          <w:rFonts w:hint="cs"/>
          <w:rtl/>
          <w:lang w:bidi="ar-EG"/>
        </w:rPr>
        <w:t>تعيينهم</w:t>
      </w:r>
      <w:r w:rsidR="00A2473F" w:rsidRPr="0034094C">
        <w:rPr>
          <w:rtl/>
          <w:lang w:bidi="ar-EG"/>
        </w:rPr>
        <w:t xml:space="preserve"> قبل ذلك التاريخ </w:t>
      </w:r>
      <w:r w:rsidR="00F42A7D">
        <w:rPr>
          <w:rFonts w:hint="cs"/>
          <w:rtl/>
          <w:lang w:bidi="ar-EG"/>
        </w:rPr>
        <w:t>وسيكونون في</w:t>
      </w:r>
      <w:r w:rsidR="00A2473F" w:rsidRPr="0034094C">
        <w:rPr>
          <w:rFonts w:hint="cs"/>
          <w:rtl/>
          <w:lang w:bidi="ar-EG"/>
        </w:rPr>
        <w:t xml:space="preserve"> </w:t>
      </w:r>
      <w:r w:rsidR="00A2473F" w:rsidRPr="0034094C">
        <w:rPr>
          <w:rtl/>
          <w:lang w:bidi="ar-EG"/>
        </w:rPr>
        <w:t xml:space="preserve">الخدمة في </w:t>
      </w:r>
      <w:r w:rsidR="00A2473F" w:rsidRPr="0034094C">
        <w:rPr>
          <w:lang w:bidi="ar-EG"/>
        </w:rPr>
        <w:t>1</w:t>
      </w:r>
      <w:r w:rsidR="00A2473F" w:rsidRPr="0034094C">
        <w:rPr>
          <w:rtl/>
          <w:lang w:bidi="ar-EG"/>
        </w:rPr>
        <w:t xml:space="preserve"> يناير </w:t>
      </w:r>
      <w:r w:rsidR="00A2473F" w:rsidRPr="0034094C">
        <w:rPr>
          <w:lang w:bidi="ar-EG"/>
        </w:rPr>
        <w:t>2018</w:t>
      </w:r>
      <w:r w:rsidR="00A2473F" w:rsidRPr="0034094C">
        <w:rPr>
          <w:rtl/>
          <w:lang w:bidi="ar-EG"/>
        </w:rPr>
        <w:t>. ومع ذلك، كان لا بد من إطلاق برنامج طوعي لإنهاء</w:t>
      </w:r>
      <w:r w:rsidR="00A2473F" w:rsidRPr="0034094C">
        <w:rPr>
          <w:rFonts w:hint="cs"/>
          <w:rtl/>
          <w:lang w:bidi="ar-EG"/>
        </w:rPr>
        <w:t xml:space="preserve"> الخدمة</w:t>
      </w:r>
      <w:r w:rsidR="00A2473F" w:rsidRPr="0034094C">
        <w:rPr>
          <w:rtl/>
          <w:lang w:bidi="ar-EG"/>
        </w:rPr>
        <w:t xml:space="preserve"> من أجل تخفيف الآثار المالية المترتبة على ذلك القرار </w:t>
      </w:r>
      <w:r w:rsidR="00A2473F" w:rsidRPr="0034094C">
        <w:rPr>
          <w:rFonts w:hint="cs"/>
          <w:rtl/>
          <w:lang w:bidi="ar-EG"/>
        </w:rPr>
        <w:t>في</w:t>
      </w:r>
      <w:r w:rsidR="00A2473F" w:rsidRPr="0034094C">
        <w:rPr>
          <w:rtl/>
          <w:lang w:bidi="ar-EG"/>
        </w:rPr>
        <w:t xml:space="preserve"> الميزانية التي </w:t>
      </w:r>
      <w:r w:rsidR="00A2473F" w:rsidRPr="0034094C">
        <w:rPr>
          <w:rFonts w:hint="cs"/>
          <w:rtl/>
          <w:lang w:bidi="ar-EG"/>
        </w:rPr>
        <w:t>توضع</w:t>
      </w:r>
      <w:r w:rsidR="00A2473F" w:rsidRPr="0034094C">
        <w:rPr>
          <w:rtl/>
          <w:lang w:bidi="ar-EG"/>
        </w:rPr>
        <w:t xml:space="preserve"> لفترة السنتين</w:t>
      </w:r>
      <w:r w:rsidR="00B42005">
        <w:rPr>
          <w:rFonts w:hint="cs"/>
          <w:rtl/>
          <w:lang w:bidi="ar-EG"/>
        </w:rPr>
        <w:t xml:space="preserve"> </w:t>
      </w:r>
      <w:r w:rsidR="00B42005">
        <w:rPr>
          <w:lang w:val="en-GB" w:bidi="ar-EG"/>
        </w:rPr>
        <w:t>201</w:t>
      </w:r>
      <w:r w:rsidR="00D94367">
        <w:rPr>
          <w:lang w:val="en-GB" w:bidi="ar-EG"/>
        </w:rPr>
        <w:t>9</w:t>
      </w:r>
      <w:r w:rsidR="00D94367">
        <w:rPr>
          <w:lang w:val="en-GB"/>
        </w:rPr>
        <w:noBreakHyphen/>
      </w:r>
      <w:r w:rsidR="00B42005">
        <w:rPr>
          <w:lang w:val="en-GB"/>
        </w:rPr>
        <w:t>201</w:t>
      </w:r>
      <w:r w:rsidR="00D94367">
        <w:rPr>
          <w:lang w:val="en-GB"/>
        </w:rPr>
        <w:t>8</w:t>
      </w:r>
      <w:r w:rsidR="00B42005">
        <w:rPr>
          <w:rFonts w:hint="cs"/>
          <w:rtl/>
        </w:rPr>
        <w:t>.</w:t>
      </w:r>
    </w:p>
    <w:p w:rsidR="00A2473F" w:rsidRPr="00274FF8" w:rsidRDefault="00A2473F" w:rsidP="00D94367">
      <w:pPr>
        <w:pStyle w:val="enumlev10"/>
        <w:spacing w:after="120"/>
        <w:rPr>
          <w:rtl/>
          <w:lang w:bidi="ar-EG"/>
        </w:rPr>
      </w:pPr>
      <w:r w:rsidRPr="00B42005">
        <w:rPr>
          <w:rtl/>
          <w:lang w:bidi="ar-EG"/>
        </w:rPr>
        <w:tab/>
        <w:t>و</w:t>
      </w:r>
      <w:r w:rsidRPr="00B42005">
        <w:rPr>
          <w:rFonts w:hint="cs"/>
          <w:rtl/>
          <w:lang w:bidi="ar-EG"/>
        </w:rPr>
        <w:t xml:space="preserve">قد </w:t>
      </w:r>
      <w:r w:rsidRPr="00B42005">
        <w:rPr>
          <w:rtl/>
          <w:lang w:bidi="ar-EG"/>
        </w:rPr>
        <w:t>أطلق البرنامج بين يوني</w:t>
      </w:r>
      <w:r w:rsidRPr="00B42005">
        <w:rPr>
          <w:rFonts w:hint="cs"/>
          <w:rtl/>
          <w:lang w:bidi="ar-EG"/>
        </w:rPr>
        <w:t>و و</w:t>
      </w:r>
      <w:r w:rsidRPr="00B42005">
        <w:rPr>
          <w:rtl/>
          <w:lang w:bidi="ar-EG"/>
        </w:rPr>
        <w:t xml:space="preserve">ديسمبر </w:t>
      </w:r>
      <w:r w:rsidRPr="00B42005">
        <w:rPr>
          <w:lang w:bidi="ar-EG"/>
        </w:rPr>
        <w:t>2016</w:t>
      </w:r>
      <w:r w:rsidRPr="00B42005">
        <w:rPr>
          <w:rtl/>
          <w:lang w:bidi="ar-EG"/>
        </w:rPr>
        <w:t xml:space="preserve"> بهدفين هما:</w:t>
      </w:r>
      <w:r w:rsidR="00B42005">
        <w:rPr>
          <w:rFonts w:hint="cs"/>
          <w:rtl/>
          <w:lang w:bidi="ar-EG"/>
        </w:rPr>
        <w:t xml:space="preserve"> (أ)</w:t>
      </w:r>
      <w:r w:rsidRPr="00B42005">
        <w:rPr>
          <w:rtl/>
          <w:lang w:bidi="ar-EG"/>
        </w:rPr>
        <w:t xml:space="preserve"> مساعدة الأمين العام في إعداد ميزانية متوازنة للفترة</w:t>
      </w:r>
      <w:r w:rsidRPr="00B42005">
        <w:rPr>
          <w:rFonts w:hint="cs"/>
          <w:rtl/>
          <w:lang w:bidi="ar-EG"/>
        </w:rPr>
        <w:t> </w:t>
      </w:r>
      <w:r w:rsidR="00B42005">
        <w:rPr>
          <w:lang w:bidi="ar-EG"/>
        </w:rPr>
        <w:t>201</w:t>
      </w:r>
      <w:r w:rsidR="00D277E2">
        <w:rPr>
          <w:lang w:bidi="ar-EG"/>
        </w:rPr>
        <w:t>9</w:t>
      </w:r>
      <w:r w:rsidR="00D277E2">
        <w:noBreakHyphen/>
      </w:r>
      <w:r w:rsidR="00B42005">
        <w:rPr>
          <w:lang w:val="en-GB"/>
        </w:rPr>
        <w:t>201</w:t>
      </w:r>
      <w:r w:rsidR="00D277E2">
        <w:rPr>
          <w:lang w:val="en-GB"/>
        </w:rPr>
        <w:t>8</w:t>
      </w:r>
      <w:r w:rsidR="00E25FF6">
        <w:rPr>
          <w:rFonts w:hint="cs"/>
          <w:rtl/>
          <w:lang w:bidi="ar-EG"/>
        </w:rPr>
        <w:t>،</w:t>
      </w:r>
      <w:r w:rsidRPr="00B42005">
        <w:rPr>
          <w:rFonts w:hint="cs"/>
          <w:rtl/>
          <w:lang w:bidi="ar-EG"/>
        </w:rPr>
        <w:t xml:space="preserve"> </w:t>
      </w:r>
      <w:r w:rsidR="00B42005">
        <w:rPr>
          <w:rFonts w:hint="cs"/>
          <w:rtl/>
          <w:lang w:bidi="ar-EG"/>
        </w:rPr>
        <w:t xml:space="preserve">(ب) </w:t>
      </w:r>
      <w:r w:rsidRPr="00B42005">
        <w:rPr>
          <w:rtl/>
          <w:lang w:bidi="ar-EG"/>
        </w:rPr>
        <w:t>تحقيق وفورات لعام</w:t>
      </w:r>
      <w:r w:rsidRPr="00B42005">
        <w:rPr>
          <w:rFonts w:hint="cs"/>
          <w:rtl/>
          <w:lang w:bidi="ar-EG"/>
        </w:rPr>
        <w:t> </w:t>
      </w:r>
      <w:r w:rsidRPr="00B42005">
        <w:rPr>
          <w:lang w:bidi="ar-EG"/>
        </w:rPr>
        <w:t>2017</w:t>
      </w:r>
      <w:r w:rsidR="00B42005">
        <w:rPr>
          <w:rFonts w:hint="cs"/>
          <w:rtl/>
          <w:lang w:bidi="ar-EG"/>
        </w:rPr>
        <w:t xml:space="preserve"> و</w:t>
      </w:r>
      <w:r w:rsidRPr="00B42005">
        <w:rPr>
          <w:rtl/>
          <w:lang w:bidi="ar-EG"/>
        </w:rPr>
        <w:t xml:space="preserve">تمويل مشاريع </w:t>
      </w:r>
      <w:r w:rsidR="00B42005">
        <w:rPr>
          <w:rFonts w:hint="cs"/>
          <w:rtl/>
          <w:lang w:bidi="ar-EG"/>
        </w:rPr>
        <w:t>ومبادرات جديدة</w:t>
      </w:r>
      <w:r w:rsidRPr="00B42005">
        <w:rPr>
          <w:rtl/>
          <w:lang w:bidi="ar-EG"/>
        </w:rPr>
        <w:t xml:space="preserve"> لم تدرج في الميزانية المعتمدة للفترة</w:t>
      </w:r>
      <w:r w:rsidRPr="00B42005">
        <w:rPr>
          <w:rFonts w:hint="cs"/>
          <w:rtl/>
          <w:lang w:bidi="ar-EG"/>
        </w:rPr>
        <w:t> </w:t>
      </w:r>
      <w:r w:rsidR="00B42005">
        <w:rPr>
          <w:lang w:bidi="ar-EG"/>
        </w:rPr>
        <w:t>201</w:t>
      </w:r>
      <w:r w:rsidR="00D277E2">
        <w:rPr>
          <w:lang w:bidi="ar-EG"/>
        </w:rPr>
        <w:t>7</w:t>
      </w:r>
      <w:r w:rsidR="00D277E2">
        <w:noBreakHyphen/>
      </w:r>
      <w:r w:rsidR="00B42005">
        <w:rPr>
          <w:lang w:val="en-GB"/>
        </w:rPr>
        <w:t>201</w:t>
      </w:r>
      <w:r w:rsidR="00D277E2">
        <w:rPr>
          <w:lang w:val="en-GB"/>
        </w:rPr>
        <w:t>6</w:t>
      </w:r>
      <w:r w:rsidRPr="00B42005">
        <w:rPr>
          <w:rtl/>
          <w:lang w:bidi="ar-EG"/>
        </w:rPr>
        <w:t>.</w:t>
      </w:r>
    </w:p>
    <w:tbl>
      <w:tblPr>
        <w:bidiVisual/>
        <w:tblW w:w="6663" w:type="dxa"/>
        <w:tblInd w:w="1628" w:type="dxa"/>
        <w:tblLook w:val="04A0" w:firstRow="1" w:lastRow="0" w:firstColumn="1" w:lastColumn="0" w:noHBand="0" w:noVBand="1"/>
      </w:tblPr>
      <w:tblGrid>
        <w:gridCol w:w="1435"/>
        <w:gridCol w:w="1814"/>
        <w:gridCol w:w="1855"/>
        <w:gridCol w:w="1559"/>
      </w:tblGrid>
      <w:tr w:rsidR="00FB0C9C" w:rsidTr="00D9436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C8" w:rsidRPr="00E05C26" w:rsidRDefault="002221C8" w:rsidP="00D94367">
            <w:pPr>
              <w:pStyle w:val="Tablehead"/>
              <w:keepLines/>
              <w:rPr>
                <w:lang w:eastAsia="zh-CN"/>
              </w:rPr>
            </w:pPr>
            <w:r w:rsidRPr="00E05C26">
              <w:rPr>
                <w:lang w:eastAsia="zh-CN"/>
              </w:rPr>
              <w:lastRenderedPageBreak/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C8" w:rsidRPr="001C4386" w:rsidRDefault="002221C8" w:rsidP="00D94367">
            <w:pPr>
              <w:pStyle w:val="Tablehead"/>
              <w:keepLines/>
              <w:rPr>
                <w:lang w:eastAsia="zh-CN"/>
              </w:rPr>
            </w:pPr>
            <w:r w:rsidRPr="001C4386">
              <w:rPr>
                <w:lang w:eastAsia="zh-CN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C8" w:rsidRPr="001C4386" w:rsidRDefault="009870EE" w:rsidP="00D94367">
            <w:pPr>
              <w:pStyle w:val="Tablehead"/>
              <w:keepLines/>
              <w:rPr>
                <w:lang w:eastAsia="zh-CN"/>
              </w:rPr>
            </w:pPr>
            <w:r>
              <w:rPr>
                <w:rFonts w:hint="cs"/>
                <w:rtl/>
                <w:lang w:eastAsia="zh-CN"/>
              </w:rPr>
              <w:t>التعبير عن الاهتمام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C8" w:rsidRPr="001C4386" w:rsidRDefault="009870EE" w:rsidP="00D94367">
            <w:pPr>
              <w:pStyle w:val="Tablehead"/>
              <w:keepLines/>
              <w:rPr>
                <w:lang w:eastAsia="zh-CN"/>
              </w:rPr>
            </w:pPr>
            <w:r>
              <w:rPr>
                <w:rFonts w:hint="cs"/>
                <w:rtl/>
                <w:lang w:eastAsia="zh-CN"/>
              </w:rPr>
              <w:t>التأكيد</w:t>
            </w:r>
          </w:p>
        </w:tc>
      </w:tr>
      <w:tr w:rsidR="00FB0C9C" w:rsidTr="00D9436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C8" w:rsidRPr="001C4386" w:rsidRDefault="00DD7FEA" w:rsidP="00D94367">
            <w:pPr>
              <w:pStyle w:val="Tabletext"/>
              <w:keepNext/>
              <w:keepLines/>
              <w:jc w:val="left"/>
              <w:rPr>
                <w:lang w:eastAsia="zh-CN" w:bidi="ar-SY"/>
              </w:rPr>
            </w:pPr>
            <w:r>
              <w:rPr>
                <w:rFonts w:hint="cs"/>
                <w:rtl/>
                <w:lang w:eastAsia="zh-CN"/>
              </w:rPr>
              <w:t>الأمانة العامة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221C8" w:rsidRPr="001C4386" w:rsidRDefault="00DD7FEA" w:rsidP="00D94367">
            <w:pPr>
              <w:pStyle w:val="Tabletext"/>
              <w:keepNext/>
              <w:keepLines/>
              <w:jc w:val="left"/>
              <w:rPr>
                <w:lang w:eastAsia="zh-CN"/>
              </w:rPr>
            </w:pPr>
            <w:r>
              <w:rPr>
                <w:rFonts w:hint="cs"/>
                <w:rtl/>
                <w:lang w:eastAsia="zh-CN"/>
              </w:rPr>
              <w:t>التخطيط الاستراتيجي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rPr>
                <w:lang w:eastAsia="zh-CN"/>
              </w:rPr>
            </w:pPr>
            <w:r w:rsidRPr="001C4386">
              <w:rPr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rPr>
                <w:lang w:eastAsia="zh-CN"/>
              </w:rPr>
            </w:pPr>
            <w:r w:rsidRPr="001C4386">
              <w:rPr>
                <w:lang w:eastAsia="zh-CN"/>
              </w:rPr>
              <w:t>1</w:t>
            </w:r>
          </w:p>
        </w:tc>
      </w:tr>
      <w:tr w:rsidR="00FB0C9C" w:rsidTr="00D94367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jc w:val="left"/>
              <w:rPr>
                <w:lang w:eastAsia="zh-CN"/>
              </w:rPr>
            </w:pPr>
            <w:r w:rsidRPr="001C4386">
              <w:rPr>
                <w:lang w:eastAsia="zh-CN"/>
              </w:rPr>
              <w:t> 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C8" w:rsidRPr="001C4386" w:rsidRDefault="00DD7FEA" w:rsidP="00D94367">
            <w:pPr>
              <w:pStyle w:val="Tabletext"/>
              <w:keepNext/>
              <w:keepLines/>
              <w:jc w:val="left"/>
              <w:rPr>
                <w:lang w:eastAsia="zh-CN"/>
              </w:rPr>
            </w:pPr>
            <w:r>
              <w:rPr>
                <w:rFonts w:hint="cs"/>
                <w:rtl/>
                <w:lang w:eastAsia="zh-CN"/>
              </w:rPr>
              <w:t>الموارد المالية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rPr>
                <w:lang w:eastAsia="zh-CN"/>
              </w:rPr>
            </w:pPr>
            <w:r w:rsidRPr="001C4386">
              <w:rPr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rPr>
                <w:lang w:eastAsia="zh-CN"/>
              </w:rPr>
            </w:pPr>
            <w:r w:rsidRPr="001C4386">
              <w:rPr>
                <w:lang w:eastAsia="zh-CN"/>
              </w:rPr>
              <w:t>4</w:t>
            </w:r>
          </w:p>
        </w:tc>
      </w:tr>
      <w:tr w:rsidR="00FB0C9C" w:rsidTr="00D94367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jc w:val="left"/>
              <w:rPr>
                <w:lang w:eastAsia="zh-CN"/>
              </w:rPr>
            </w:pPr>
            <w:r w:rsidRPr="001C4386">
              <w:rPr>
                <w:lang w:eastAsia="zh-CN"/>
              </w:rPr>
              <w:t> 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221C8" w:rsidRPr="001C4386" w:rsidRDefault="00DD7FEA" w:rsidP="00D94367">
            <w:pPr>
              <w:pStyle w:val="Tabletext"/>
              <w:keepNext/>
              <w:keepLines/>
              <w:jc w:val="left"/>
              <w:rPr>
                <w:lang w:eastAsia="zh-CN"/>
              </w:rPr>
            </w:pPr>
            <w:r>
              <w:rPr>
                <w:rFonts w:hint="cs"/>
                <w:rtl/>
                <w:lang w:eastAsia="zh-CN"/>
              </w:rPr>
              <w:t>الموارد البشرية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rPr>
                <w:lang w:eastAsia="zh-CN"/>
              </w:rPr>
            </w:pPr>
            <w:r w:rsidRPr="001C4386">
              <w:rPr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rPr>
                <w:lang w:eastAsia="zh-CN"/>
              </w:rPr>
            </w:pPr>
            <w:r w:rsidRPr="001C4386">
              <w:rPr>
                <w:lang w:eastAsia="zh-CN"/>
              </w:rPr>
              <w:t>5</w:t>
            </w:r>
          </w:p>
        </w:tc>
      </w:tr>
      <w:tr w:rsidR="00FB0C9C" w:rsidTr="00D94367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jc w:val="left"/>
              <w:rPr>
                <w:lang w:eastAsia="zh-CN"/>
              </w:rPr>
            </w:pPr>
            <w:r w:rsidRPr="001C4386">
              <w:rPr>
                <w:lang w:eastAsia="zh-CN"/>
              </w:rPr>
              <w:t> 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C8" w:rsidRPr="001C4386" w:rsidRDefault="00DD7FEA" w:rsidP="00D94367">
            <w:pPr>
              <w:pStyle w:val="Tabletext"/>
              <w:keepNext/>
              <w:keepLines/>
              <w:jc w:val="left"/>
              <w:rPr>
                <w:lang w:eastAsia="zh-CN"/>
              </w:rPr>
            </w:pPr>
            <w:r>
              <w:rPr>
                <w:rFonts w:hint="cs"/>
                <w:rtl/>
                <w:lang w:eastAsia="zh-CN"/>
              </w:rPr>
              <w:t>خدمات المعلومات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rPr>
                <w:lang w:eastAsia="zh-CN"/>
              </w:rPr>
            </w:pPr>
            <w:r w:rsidRPr="001C4386">
              <w:rPr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rPr>
                <w:lang w:eastAsia="zh-CN"/>
              </w:rPr>
            </w:pPr>
            <w:r w:rsidRPr="001C4386">
              <w:rPr>
                <w:lang w:eastAsia="zh-CN"/>
              </w:rPr>
              <w:t>1</w:t>
            </w:r>
          </w:p>
        </w:tc>
      </w:tr>
      <w:tr w:rsidR="00FB0C9C" w:rsidTr="00D94367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jc w:val="left"/>
              <w:rPr>
                <w:lang w:eastAsia="zh-CN"/>
              </w:rPr>
            </w:pPr>
            <w:r w:rsidRPr="001C4386">
              <w:rPr>
                <w:lang w:eastAsia="zh-CN"/>
              </w:rPr>
              <w:t> 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221C8" w:rsidRPr="001C4386" w:rsidRDefault="00DD7FEA" w:rsidP="00D94367">
            <w:pPr>
              <w:pStyle w:val="Tabletext"/>
              <w:keepNext/>
              <w:keepLines/>
              <w:jc w:val="left"/>
              <w:rPr>
                <w:lang w:eastAsia="zh-CN"/>
              </w:rPr>
            </w:pPr>
            <w:r>
              <w:rPr>
                <w:rFonts w:hint="cs"/>
                <w:rtl/>
                <w:lang w:eastAsia="zh-CN"/>
              </w:rPr>
              <w:t>المؤتمرات والمنشورات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rPr>
                <w:lang w:eastAsia="zh-CN"/>
              </w:rPr>
            </w:pPr>
            <w:r w:rsidRPr="001C4386">
              <w:rPr>
                <w:lang w:eastAsia="zh-CN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rPr>
                <w:lang w:eastAsia="zh-CN"/>
              </w:rPr>
            </w:pPr>
            <w:r w:rsidRPr="001C4386">
              <w:rPr>
                <w:lang w:eastAsia="zh-CN"/>
              </w:rPr>
              <w:t>8</w:t>
            </w:r>
          </w:p>
        </w:tc>
      </w:tr>
      <w:tr w:rsidR="00FB0C9C" w:rsidTr="00D94367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jc w:val="left"/>
              <w:rPr>
                <w:lang w:eastAsia="zh-CN"/>
              </w:rPr>
            </w:pPr>
            <w:r w:rsidRPr="001C4386">
              <w:rPr>
                <w:lang w:eastAsia="zh-CN"/>
              </w:rPr>
              <w:t> 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C8" w:rsidRPr="001C4386" w:rsidRDefault="00DD7FEA" w:rsidP="00D94367">
            <w:pPr>
              <w:pStyle w:val="Tabletext"/>
              <w:keepNext/>
              <w:keepLines/>
              <w:jc w:val="left"/>
              <w:rPr>
                <w:lang w:eastAsia="zh-CN"/>
              </w:rPr>
            </w:pPr>
            <w:r>
              <w:rPr>
                <w:rFonts w:hint="cs"/>
                <w:rtl/>
                <w:lang w:eastAsia="zh-CN"/>
              </w:rPr>
              <w:t>مكتب الأمين العام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rPr>
                <w:lang w:eastAsia="zh-CN"/>
              </w:rPr>
            </w:pPr>
            <w:r w:rsidRPr="001C4386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rPr>
                <w:lang w:eastAsia="zh-CN"/>
              </w:rPr>
            </w:pPr>
            <w:r w:rsidRPr="001C4386">
              <w:rPr>
                <w:lang w:eastAsia="zh-CN"/>
              </w:rPr>
              <w:t>0</w:t>
            </w:r>
          </w:p>
        </w:tc>
      </w:tr>
      <w:tr w:rsidR="00FB0C9C" w:rsidTr="00D94367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jc w:val="left"/>
              <w:rPr>
                <w:lang w:eastAsia="zh-CN"/>
              </w:rPr>
            </w:pPr>
            <w:r w:rsidRPr="001C4386">
              <w:rPr>
                <w:lang w:eastAsia="zh-CN"/>
              </w:rPr>
              <w:t> 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221C8" w:rsidRPr="001C4386" w:rsidRDefault="00DD7FEA" w:rsidP="00D94367">
            <w:pPr>
              <w:pStyle w:val="Tabletext"/>
              <w:keepNext/>
              <w:keepLines/>
              <w:jc w:val="left"/>
              <w:rPr>
                <w:lang w:eastAsia="zh-CN"/>
              </w:rPr>
            </w:pPr>
            <w:r>
              <w:rPr>
                <w:rFonts w:hint="cs"/>
                <w:rtl/>
                <w:lang w:eastAsia="zh-CN"/>
              </w:rPr>
              <w:t>تليكوم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rPr>
                <w:lang w:eastAsia="zh-CN"/>
              </w:rPr>
            </w:pPr>
            <w:r w:rsidRPr="001C4386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rPr>
                <w:lang w:eastAsia="zh-CN"/>
              </w:rPr>
            </w:pPr>
            <w:r w:rsidRPr="001C4386">
              <w:rPr>
                <w:lang w:eastAsia="zh-CN"/>
              </w:rPr>
              <w:t>1</w:t>
            </w:r>
          </w:p>
        </w:tc>
      </w:tr>
      <w:tr w:rsidR="00FB0C9C" w:rsidTr="00D94367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jc w:val="left"/>
              <w:rPr>
                <w:lang w:eastAsia="zh-CN"/>
              </w:rPr>
            </w:pPr>
            <w:r w:rsidRPr="001C4386">
              <w:rPr>
                <w:lang w:eastAsia="zh-CN"/>
              </w:rPr>
              <w:t> 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C8" w:rsidRPr="001C4386" w:rsidRDefault="009870EE" w:rsidP="00D94367">
            <w:pPr>
              <w:pStyle w:val="Tabletext"/>
              <w:keepNext/>
              <w:keepLines/>
              <w:jc w:val="left"/>
              <w:rPr>
                <w:b/>
                <w:bCs/>
                <w:lang w:eastAsia="zh-CN"/>
              </w:rPr>
            </w:pPr>
            <w:r>
              <w:rPr>
                <w:rFonts w:hint="cs"/>
                <w:b/>
                <w:bCs/>
                <w:rtl/>
                <w:lang w:eastAsia="zh-CN"/>
              </w:rPr>
              <w:t>المجموع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rPr>
                <w:b/>
                <w:bCs/>
                <w:lang w:eastAsia="zh-CN"/>
              </w:rPr>
            </w:pPr>
            <w:r w:rsidRPr="001C4386">
              <w:rPr>
                <w:b/>
                <w:bCs/>
                <w:lang w:eastAsia="zh-CN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rPr>
                <w:b/>
                <w:bCs/>
                <w:lang w:eastAsia="zh-CN"/>
              </w:rPr>
            </w:pPr>
            <w:r w:rsidRPr="001C4386">
              <w:rPr>
                <w:b/>
                <w:bCs/>
                <w:lang w:eastAsia="zh-CN"/>
              </w:rPr>
              <w:t>20</w:t>
            </w:r>
          </w:p>
        </w:tc>
      </w:tr>
      <w:tr w:rsidR="00FB0C9C" w:rsidTr="00D9436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2221C8" w:rsidRPr="001C4386" w:rsidRDefault="00DD7FEA" w:rsidP="00D94367">
            <w:pPr>
              <w:pStyle w:val="Tabletext"/>
              <w:keepNext/>
              <w:keepLines/>
              <w:jc w:val="left"/>
              <w:rPr>
                <w:lang w:eastAsia="zh-CN"/>
              </w:rPr>
            </w:pPr>
            <w:r>
              <w:rPr>
                <w:rFonts w:hint="cs"/>
                <w:rtl/>
                <w:lang w:eastAsia="zh-CN"/>
              </w:rPr>
              <w:t>مكتب التنمية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jc w:val="left"/>
              <w:rPr>
                <w:lang w:eastAsia="zh-CN"/>
              </w:rPr>
            </w:pPr>
            <w:r w:rsidRPr="001C4386">
              <w:rPr>
                <w:lang w:eastAsia="zh-CN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rPr>
                <w:lang w:eastAsia="zh-CN"/>
              </w:rPr>
            </w:pPr>
            <w:r w:rsidRPr="001C4386">
              <w:rPr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rPr>
                <w:lang w:eastAsia="zh-CN"/>
              </w:rPr>
            </w:pPr>
            <w:r w:rsidRPr="001C4386">
              <w:rPr>
                <w:lang w:eastAsia="zh-CN"/>
              </w:rPr>
              <w:t>4</w:t>
            </w:r>
          </w:p>
        </w:tc>
      </w:tr>
      <w:tr w:rsidR="00FB0C9C" w:rsidTr="00D94367"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1C8" w:rsidRPr="001C4386" w:rsidRDefault="00DD7FEA" w:rsidP="00D94367">
            <w:pPr>
              <w:pStyle w:val="Tabletext"/>
              <w:keepNext/>
              <w:keepLines/>
              <w:jc w:val="left"/>
              <w:rPr>
                <w:lang w:eastAsia="zh-CN"/>
              </w:rPr>
            </w:pPr>
            <w:r>
              <w:rPr>
                <w:rFonts w:hint="cs"/>
                <w:rtl/>
                <w:lang w:eastAsia="zh-CN"/>
              </w:rPr>
              <w:t>مكتب التقييس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jc w:val="left"/>
              <w:rPr>
                <w:lang w:eastAsia="zh-CN"/>
              </w:rPr>
            </w:pPr>
            <w:r w:rsidRPr="001C4386">
              <w:rPr>
                <w:lang w:eastAsia="zh-CN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rPr>
                <w:lang w:eastAsia="zh-CN"/>
              </w:rPr>
            </w:pPr>
            <w:r w:rsidRPr="001C4386">
              <w:rPr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rPr>
                <w:lang w:eastAsia="zh-CN"/>
              </w:rPr>
            </w:pPr>
            <w:r w:rsidRPr="001C4386">
              <w:rPr>
                <w:lang w:eastAsia="zh-CN"/>
              </w:rPr>
              <w:t>0</w:t>
            </w:r>
          </w:p>
        </w:tc>
      </w:tr>
      <w:tr w:rsidR="00FB0C9C" w:rsidTr="00D94367"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221C8" w:rsidRPr="001C4386" w:rsidRDefault="00DD7FEA" w:rsidP="00D94367">
            <w:pPr>
              <w:pStyle w:val="Tabletext"/>
              <w:keepNext/>
              <w:keepLines/>
              <w:jc w:val="left"/>
              <w:rPr>
                <w:lang w:eastAsia="zh-CN"/>
              </w:rPr>
            </w:pPr>
            <w:r>
              <w:rPr>
                <w:rFonts w:hint="cs"/>
                <w:rtl/>
                <w:lang w:eastAsia="zh-CN"/>
              </w:rPr>
              <w:t>مكتب الاتصالات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jc w:val="left"/>
              <w:rPr>
                <w:rtl/>
                <w:lang w:eastAsia="zh-CN" w:bidi="ar-SY"/>
              </w:rPr>
            </w:pPr>
            <w:r w:rsidRPr="001C4386">
              <w:rPr>
                <w:lang w:eastAsia="zh-CN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rPr>
                <w:lang w:eastAsia="zh-CN"/>
              </w:rPr>
            </w:pPr>
            <w:r w:rsidRPr="001C4386">
              <w:rPr>
                <w:lang w:eastAsia="zh-C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rPr>
                <w:lang w:eastAsia="zh-CN"/>
              </w:rPr>
            </w:pPr>
            <w:r w:rsidRPr="001C4386">
              <w:rPr>
                <w:lang w:eastAsia="zh-CN"/>
              </w:rPr>
              <w:t>6</w:t>
            </w:r>
          </w:p>
        </w:tc>
      </w:tr>
      <w:tr w:rsidR="00FB0C9C" w:rsidTr="00D94367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jc w:val="left"/>
              <w:rPr>
                <w:lang w:eastAsia="zh-CN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C8" w:rsidRPr="001C4386" w:rsidRDefault="009870EE" w:rsidP="00D94367">
            <w:pPr>
              <w:pStyle w:val="Tabletext"/>
              <w:keepNext/>
              <w:keepLines/>
              <w:jc w:val="left"/>
              <w:rPr>
                <w:b/>
                <w:bCs/>
                <w:lang w:eastAsia="zh-CN" w:bidi="ar-SY"/>
              </w:rPr>
            </w:pPr>
            <w:r>
              <w:rPr>
                <w:rFonts w:hint="cs"/>
                <w:b/>
                <w:bCs/>
                <w:rtl/>
                <w:lang w:eastAsia="zh-CN"/>
              </w:rPr>
              <w:t>المجموع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C8" w:rsidRPr="001C4386" w:rsidRDefault="002221C8" w:rsidP="00D94367">
            <w:pPr>
              <w:pStyle w:val="Tabletext"/>
              <w:keepNext/>
              <w:keepLines/>
              <w:rPr>
                <w:b/>
                <w:bCs/>
                <w:lang w:eastAsia="zh-CN"/>
              </w:rPr>
            </w:pPr>
            <w:r w:rsidRPr="001C4386">
              <w:rPr>
                <w:b/>
                <w:bCs/>
                <w:lang w:eastAsia="zh-CN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C8" w:rsidRPr="001C4386" w:rsidRDefault="005419B6" w:rsidP="00D94367">
            <w:pPr>
              <w:pStyle w:val="Tabletext"/>
              <w:keepNext/>
              <w:keepLines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30</w:t>
            </w:r>
          </w:p>
        </w:tc>
      </w:tr>
    </w:tbl>
    <w:p w:rsidR="009870EE" w:rsidRDefault="00012BFC" w:rsidP="009870EE">
      <w:pPr>
        <w:pStyle w:val="enumlev10"/>
        <w:spacing w:before="240"/>
        <w:rPr>
          <w:rtl/>
        </w:rPr>
      </w:pPr>
      <w:r>
        <w:rPr>
          <w:rtl/>
        </w:rPr>
        <w:tab/>
      </w:r>
      <w:r w:rsidR="009870EE">
        <w:rPr>
          <w:rtl/>
        </w:rPr>
        <w:t xml:space="preserve">وإلى جانب الأهداف الرئيسية لهذه العملية، </w:t>
      </w:r>
      <w:r w:rsidR="00E25FF6">
        <w:rPr>
          <w:rFonts w:hint="cs"/>
          <w:rtl/>
        </w:rPr>
        <w:t>سيكون</w:t>
      </w:r>
      <w:r w:rsidR="009870EE">
        <w:rPr>
          <w:rtl/>
        </w:rPr>
        <w:t xml:space="preserve"> </w:t>
      </w:r>
      <w:r w:rsidR="00E25FF6">
        <w:rPr>
          <w:rFonts w:hint="cs"/>
          <w:rtl/>
        </w:rPr>
        <w:t>ل</w:t>
      </w:r>
      <w:r w:rsidR="009870EE">
        <w:rPr>
          <w:rtl/>
        </w:rPr>
        <w:t xml:space="preserve">تنفيذ برنامج </w:t>
      </w:r>
      <w:r w:rsidR="00B42005">
        <w:rPr>
          <w:rFonts w:hint="cs"/>
          <w:rtl/>
        </w:rPr>
        <w:t>الإنهاء</w:t>
      </w:r>
      <w:r w:rsidR="009870EE">
        <w:rPr>
          <w:rtl/>
        </w:rPr>
        <w:t xml:space="preserve"> المبكر</w:t>
      </w:r>
      <w:r w:rsidR="00B42005">
        <w:rPr>
          <w:rFonts w:hint="cs"/>
          <w:rtl/>
        </w:rPr>
        <w:t xml:space="preserve"> للخدمة</w:t>
      </w:r>
      <w:r w:rsidR="009870EE">
        <w:rPr>
          <w:rtl/>
        </w:rPr>
        <w:t xml:space="preserve"> </w:t>
      </w:r>
      <w:r w:rsidR="00B42005">
        <w:rPr>
          <w:rFonts w:hint="cs"/>
          <w:rtl/>
        </w:rPr>
        <w:t>أثر</w:t>
      </w:r>
      <w:r w:rsidR="00E25FF6">
        <w:rPr>
          <w:rtl/>
        </w:rPr>
        <w:t xml:space="preserve"> على تخطيط </w:t>
      </w:r>
      <w:r w:rsidR="009870EE">
        <w:rPr>
          <w:rtl/>
        </w:rPr>
        <w:t>تعاقب</w:t>
      </w:r>
      <w:r w:rsidR="00B42005">
        <w:rPr>
          <w:rFonts w:hint="cs"/>
          <w:rtl/>
        </w:rPr>
        <w:t xml:space="preserve"> </w:t>
      </w:r>
      <w:r w:rsidR="00E25FF6">
        <w:rPr>
          <w:rFonts w:hint="cs"/>
          <w:rtl/>
        </w:rPr>
        <w:t>الموظفين</w:t>
      </w:r>
      <w:r w:rsidR="009870EE">
        <w:rPr>
          <w:rtl/>
        </w:rPr>
        <w:t xml:space="preserve">، بما في ذلك توفير فرصة لتحسين التنوع </w:t>
      </w:r>
      <w:r w:rsidR="00B42005">
        <w:rPr>
          <w:rFonts w:hint="cs"/>
          <w:rtl/>
        </w:rPr>
        <w:t xml:space="preserve">وتخفيض </w:t>
      </w:r>
      <w:r w:rsidR="00E25FF6">
        <w:rPr>
          <w:rFonts w:hint="cs"/>
          <w:rtl/>
        </w:rPr>
        <w:t>متوسط السن</w:t>
      </w:r>
      <w:r w:rsidR="00B42005">
        <w:rPr>
          <w:rFonts w:hint="cs"/>
          <w:rtl/>
        </w:rPr>
        <w:t xml:space="preserve"> في قوام</w:t>
      </w:r>
      <w:r w:rsidR="009870EE">
        <w:rPr>
          <w:rtl/>
        </w:rPr>
        <w:t xml:space="preserve"> </w:t>
      </w:r>
      <w:r w:rsidR="00B42005">
        <w:rPr>
          <w:rFonts w:hint="cs"/>
          <w:rtl/>
        </w:rPr>
        <w:t>القوى العاملة</w:t>
      </w:r>
      <w:r w:rsidR="009870EE">
        <w:rPr>
          <w:rtl/>
        </w:rPr>
        <w:t>.</w:t>
      </w:r>
    </w:p>
    <w:p w:rsidR="00E25FF6" w:rsidRDefault="00D56677" w:rsidP="00D56677">
      <w:pPr>
        <w:pStyle w:val="enumlev10"/>
        <w:rPr>
          <w:rtl/>
        </w:rPr>
      </w:pPr>
      <w:r>
        <w:rPr>
          <w:rtl/>
        </w:rPr>
        <w:tab/>
      </w:r>
      <w:r w:rsidR="009870EE" w:rsidRPr="00DD3223">
        <w:rPr>
          <w:rtl/>
        </w:rPr>
        <w:t>وقد اتخذ قرار التنفيذ وفقا</w:t>
      </w:r>
      <w:r w:rsidR="00785B09" w:rsidRPr="00DD3223">
        <w:rPr>
          <w:rFonts w:hint="cs"/>
          <w:rtl/>
        </w:rPr>
        <w:t>ً</w:t>
      </w:r>
      <w:r w:rsidR="009870EE" w:rsidRPr="00DD3223">
        <w:rPr>
          <w:rtl/>
        </w:rPr>
        <w:t xml:space="preserve"> للشروط المنصوص عليها في قرار الجمعية العامة للأمم المتحدة المشار إليه أعلاه، ولا</w:t>
      </w:r>
      <w:r w:rsidR="00D277E2">
        <w:rPr>
          <w:rFonts w:hint="cs"/>
          <w:rtl/>
        </w:rPr>
        <w:t> </w:t>
      </w:r>
      <w:r w:rsidR="009870EE" w:rsidRPr="00DD3223">
        <w:rPr>
          <w:rtl/>
        </w:rPr>
        <w:t xml:space="preserve">سيما الحقوق المكتسبة للموظفين، أي الحق في التقاعد </w:t>
      </w:r>
      <w:r w:rsidR="00DD3223" w:rsidRPr="00DD3223">
        <w:rPr>
          <w:rFonts w:hint="cs"/>
          <w:rtl/>
        </w:rPr>
        <w:t>الاعتيادي</w:t>
      </w:r>
      <w:r w:rsidR="009870EE" w:rsidRPr="00DD3223">
        <w:rPr>
          <w:rtl/>
        </w:rPr>
        <w:t xml:space="preserve"> في</w:t>
      </w:r>
      <w:r w:rsidR="00DD3223" w:rsidRPr="00DD3223">
        <w:rPr>
          <w:rFonts w:hint="cs"/>
          <w:rtl/>
        </w:rPr>
        <w:t xml:space="preserve"> سن</w:t>
      </w:r>
      <w:r w:rsidR="009870EE" w:rsidRPr="00DD3223">
        <w:rPr>
          <w:rtl/>
        </w:rPr>
        <w:t xml:space="preserve"> </w:t>
      </w:r>
      <w:r w:rsidR="00DD3223" w:rsidRPr="00DD3223">
        <w:t>60</w:t>
      </w:r>
      <w:r w:rsidR="009870EE" w:rsidRPr="00DD3223">
        <w:rPr>
          <w:rtl/>
        </w:rPr>
        <w:t>/</w:t>
      </w:r>
      <w:r w:rsidR="00DD3223" w:rsidRPr="00DD3223">
        <w:t>62</w:t>
      </w:r>
      <w:r w:rsidR="00DD3223" w:rsidRPr="00DD3223">
        <w:rPr>
          <w:rFonts w:hint="cs"/>
          <w:rtl/>
        </w:rPr>
        <w:t xml:space="preserve"> سنة</w:t>
      </w:r>
      <w:r w:rsidR="009870EE" w:rsidRPr="00DD3223">
        <w:rPr>
          <w:rtl/>
        </w:rPr>
        <w:t xml:space="preserve">، حسب الحالة، بصرف النظر عن </w:t>
      </w:r>
      <w:r w:rsidR="00DD3223" w:rsidRPr="00DD3223">
        <w:rPr>
          <w:rFonts w:hint="cs"/>
          <w:rtl/>
        </w:rPr>
        <w:t>السن الإلزامية لإنهاء الخدمة</w:t>
      </w:r>
      <w:r w:rsidR="009870EE" w:rsidRPr="00DD3223">
        <w:rPr>
          <w:rtl/>
        </w:rPr>
        <w:t xml:space="preserve">. </w:t>
      </w:r>
      <w:r w:rsidR="00012BFC" w:rsidRPr="00DD3223">
        <w:rPr>
          <w:rFonts w:hint="cs"/>
          <w:rtl/>
        </w:rPr>
        <w:t>وحتى في حال</w:t>
      </w:r>
      <w:bookmarkStart w:id="1" w:name="_GoBack"/>
      <w:bookmarkEnd w:id="1"/>
      <w:r w:rsidR="00012BFC" w:rsidRPr="00DD3223">
        <w:rPr>
          <w:rFonts w:hint="cs"/>
          <w:rtl/>
        </w:rPr>
        <w:t xml:space="preserve"> رفع السن الإلزامية لإنهاء الخدمة المنطبقة </w:t>
      </w:r>
      <w:r w:rsidR="00E25FF6">
        <w:rPr>
          <w:rFonts w:hint="cs"/>
          <w:rtl/>
        </w:rPr>
        <w:t>على الموظفين</w:t>
      </w:r>
      <w:r w:rsidR="00012BFC" w:rsidRPr="00DD3223">
        <w:rPr>
          <w:rFonts w:hint="cs"/>
          <w:rtl/>
        </w:rPr>
        <w:t xml:space="preserve"> إلى </w:t>
      </w:r>
      <w:r w:rsidR="00012BFC" w:rsidRPr="00DD3223">
        <w:rPr>
          <w:lang w:bidi="ar-EG"/>
        </w:rPr>
        <w:t>65</w:t>
      </w:r>
      <w:r w:rsidR="00012BFC" w:rsidRPr="00DD3223">
        <w:rPr>
          <w:rFonts w:hint="cs"/>
          <w:rtl/>
        </w:rPr>
        <w:t xml:space="preserve"> سنة، فإنهم يحتفظون بالحق في إنهاء الخدمة في سن التقاعد العادية </w:t>
      </w:r>
      <w:r w:rsidR="00012BFC" w:rsidRPr="00DD3223">
        <w:rPr>
          <w:lang w:bidi="ar-EG"/>
        </w:rPr>
        <w:t>(62/60)</w:t>
      </w:r>
      <w:r w:rsidR="00012BFC" w:rsidRPr="00DD3223">
        <w:rPr>
          <w:rFonts w:hint="cs"/>
          <w:rtl/>
        </w:rPr>
        <w:t xml:space="preserve"> أو في أي وقت بعد ذلك مع الاستفادة من معاش تقاعدي كامل من الصندوق. </w:t>
      </w:r>
      <w:r w:rsidR="009870EE" w:rsidRPr="00DD3223">
        <w:rPr>
          <w:rtl/>
        </w:rPr>
        <w:t xml:space="preserve">ومع ذلك، </w:t>
      </w:r>
      <w:r w:rsidR="00DD3223" w:rsidRPr="00DD3223">
        <w:rPr>
          <w:rFonts w:hint="cs"/>
          <w:rtl/>
        </w:rPr>
        <w:t>ورغبة في</w:t>
      </w:r>
      <w:r w:rsidR="009870EE" w:rsidRPr="00DD3223">
        <w:rPr>
          <w:rtl/>
        </w:rPr>
        <w:t xml:space="preserve"> إعطاء إدارة الاتحاد رؤية كافية لتخطيط تعاقب</w:t>
      </w:r>
      <w:r w:rsidR="00DD3223" w:rsidRPr="00DD3223">
        <w:rPr>
          <w:rFonts w:hint="cs"/>
          <w:rtl/>
        </w:rPr>
        <w:t xml:space="preserve"> </w:t>
      </w:r>
      <w:r w:rsidR="00E25FF6">
        <w:rPr>
          <w:rFonts w:hint="cs"/>
          <w:rtl/>
        </w:rPr>
        <w:t>الموظفين</w:t>
      </w:r>
      <w:r w:rsidR="009870EE" w:rsidRPr="00DD3223">
        <w:rPr>
          <w:rtl/>
        </w:rPr>
        <w:t xml:space="preserve"> والإدارة </w:t>
      </w:r>
      <w:r w:rsidR="00E25FF6">
        <w:rPr>
          <w:rFonts w:hint="cs"/>
          <w:rtl/>
        </w:rPr>
        <w:t>على مستوى المنظمة</w:t>
      </w:r>
      <w:r w:rsidR="009870EE" w:rsidRPr="00DD3223">
        <w:rPr>
          <w:rtl/>
        </w:rPr>
        <w:t>، د</w:t>
      </w:r>
      <w:r w:rsidR="00DD3223" w:rsidRPr="00DD3223">
        <w:rPr>
          <w:rFonts w:hint="cs"/>
          <w:rtl/>
        </w:rPr>
        <w:t>ُ</w:t>
      </w:r>
      <w:r w:rsidR="009870EE" w:rsidRPr="00DD3223">
        <w:rPr>
          <w:rtl/>
        </w:rPr>
        <w:t xml:space="preserve">عي الموظفون الذين يرغبون في </w:t>
      </w:r>
      <w:r w:rsidR="00DD3223" w:rsidRPr="00DD3223">
        <w:rPr>
          <w:rFonts w:hint="cs"/>
          <w:rtl/>
        </w:rPr>
        <w:t>إنهاء الخدمة</w:t>
      </w:r>
      <w:r w:rsidR="00E25FF6">
        <w:rPr>
          <w:rtl/>
        </w:rPr>
        <w:t xml:space="preserve"> بين هذ</w:t>
      </w:r>
      <w:r w:rsidR="00E25FF6">
        <w:rPr>
          <w:rFonts w:hint="cs"/>
          <w:rtl/>
        </w:rPr>
        <w:t>ه</w:t>
      </w:r>
      <w:r w:rsidR="009870EE" w:rsidRPr="00DD3223">
        <w:rPr>
          <w:rtl/>
        </w:rPr>
        <w:t xml:space="preserve"> </w:t>
      </w:r>
      <w:r w:rsidR="00E25FF6">
        <w:rPr>
          <w:rFonts w:hint="cs"/>
          <w:rtl/>
        </w:rPr>
        <w:t>السن</w:t>
      </w:r>
      <w:r w:rsidR="009870EE" w:rsidRPr="00DD3223">
        <w:rPr>
          <w:rtl/>
        </w:rPr>
        <w:t xml:space="preserve"> </w:t>
      </w:r>
      <w:r w:rsidR="00DD3223" w:rsidRPr="00DD3223">
        <w:rPr>
          <w:lang w:bidi="ar-EG"/>
        </w:rPr>
        <w:t>(62/60)</w:t>
      </w:r>
      <w:r w:rsidR="009870EE" w:rsidRPr="00DD3223">
        <w:rPr>
          <w:rtl/>
        </w:rPr>
        <w:t xml:space="preserve"> و</w:t>
      </w:r>
      <w:r w:rsidR="00DD3223" w:rsidRPr="00DD3223">
        <w:rPr>
          <w:rFonts w:hint="cs"/>
          <w:rtl/>
        </w:rPr>
        <w:t>سن</w:t>
      </w:r>
      <w:r w:rsidR="009870EE" w:rsidRPr="00DD3223">
        <w:rPr>
          <w:rtl/>
        </w:rPr>
        <w:t xml:space="preserve"> </w:t>
      </w:r>
      <w:r w:rsidR="00DD3223" w:rsidRPr="00DD3223">
        <w:t>65</w:t>
      </w:r>
      <w:r w:rsidR="009870EE" w:rsidRPr="00DD3223">
        <w:rPr>
          <w:rtl/>
        </w:rPr>
        <w:t xml:space="preserve"> إلى إبلاغ الأمين العام بقرارهم </w:t>
      </w:r>
      <w:r w:rsidR="00DD3223" w:rsidRPr="00DD3223">
        <w:rPr>
          <w:rFonts w:hint="cs"/>
          <w:rtl/>
        </w:rPr>
        <w:t>ب</w:t>
      </w:r>
      <w:r w:rsidR="009870EE" w:rsidRPr="00DD3223">
        <w:rPr>
          <w:rtl/>
        </w:rPr>
        <w:t xml:space="preserve">إشعار مسبق مدته </w:t>
      </w:r>
      <w:r w:rsidR="00DD3223" w:rsidRPr="00DD3223">
        <w:t>12</w:t>
      </w:r>
      <w:r w:rsidR="009870EE" w:rsidRPr="00DD3223">
        <w:rPr>
          <w:rtl/>
        </w:rPr>
        <w:t xml:space="preserve"> </w:t>
      </w:r>
      <w:r w:rsidR="00E25FF6">
        <w:rPr>
          <w:rFonts w:hint="cs"/>
          <w:rtl/>
        </w:rPr>
        <w:t>شهراً.</w:t>
      </w:r>
    </w:p>
    <w:p w:rsidR="00A56224" w:rsidRPr="00DD3223" w:rsidRDefault="00A56224" w:rsidP="00D56677">
      <w:pPr>
        <w:pStyle w:val="Headingb"/>
        <w:rPr>
          <w:rtl/>
        </w:rPr>
      </w:pPr>
      <w:r w:rsidRPr="00DD3223">
        <w:rPr>
          <w:rtl/>
        </w:rPr>
        <w:t>•</w:t>
      </w:r>
      <w:r w:rsidRPr="00DD3223">
        <w:rPr>
          <w:rtl/>
        </w:rPr>
        <w:tab/>
        <w:t>العمل بإطار جديد للكفاءات في الاتحاد</w:t>
      </w:r>
    </w:p>
    <w:p w:rsidR="00E47E8E" w:rsidRDefault="00D56677" w:rsidP="00D56677">
      <w:pPr>
        <w:pStyle w:val="enumlev10"/>
        <w:rPr>
          <w:rtl/>
        </w:rPr>
      </w:pPr>
      <w:r>
        <w:rPr>
          <w:rtl/>
        </w:rPr>
        <w:tab/>
      </w:r>
      <w:r w:rsidR="0006432A">
        <w:rPr>
          <w:rFonts w:hint="cs"/>
          <w:rtl/>
        </w:rPr>
        <w:t>إن أ</w:t>
      </w:r>
      <w:r w:rsidR="00E47E8E">
        <w:rPr>
          <w:rtl/>
        </w:rPr>
        <w:t xml:space="preserve">حد أهداف استراتيجية الموارد البشرية هو بناء إطار </w:t>
      </w:r>
      <w:r w:rsidR="00DD3223">
        <w:rPr>
          <w:rtl/>
        </w:rPr>
        <w:t>كفاء</w:t>
      </w:r>
      <w:r w:rsidR="00DD3223">
        <w:rPr>
          <w:rFonts w:hint="cs"/>
          <w:rtl/>
        </w:rPr>
        <w:t>ات</w:t>
      </w:r>
      <w:r w:rsidR="00E47E8E">
        <w:rPr>
          <w:rtl/>
        </w:rPr>
        <w:t xml:space="preserve"> </w:t>
      </w:r>
      <w:r w:rsidR="0006432A">
        <w:rPr>
          <w:rFonts w:hint="cs"/>
          <w:rtl/>
        </w:rPr>
        <w:t>يضع</w:t>
      </w:r>
      <w:r w:rsidR="00E47E8E">
        <w:rPr>
          <w:rtl/>
        </w:rPr>
        <w:t xml:space="preserve"> قياسات </w:t>
      </w:r>
      <w:r w:rsidR="00DD3223">
        <w:rPr>
          <w:rFonts w:hint="cs"/>
          <w:rtl/>
        </w:rPr>
        <w:t>معينة</w:t>
      </w:r>
      <w:r w:rsidR="00E47E8E">
        <w:rPr>
          <w:rtl/>
        </w:rPr>
        <w:t xml:space="preserve"> للنجاح </w:t>
      </w:r>
      <w:r w:rsidR="00DD3223">
        <w:rPr>
          <w:rFonts w:hint="cs"/>
          <w:rtl/>
        </w:rPr>
        <w:t>ويدير</w:t>
      </w:r>
      <w:r w:rsidR="00E47E8E">
        <w:rPr>
          <w:rtl/>
        </w:rPr>
        <w:t xml:space="preserve"> المواهب و</w:t>
      </w:r>
      <w:r w:rsidR="00DD3223">
        <w:rPr>
          <w:rFonts w:hint="cs"/>
          <w:rtl/>
        </w:rPr>
        <w:t>ي</w:t>
      </w:r>
      <w:r w:rsidR="00E47E8E">
        <w:rPr>
          <w:rtl/>
        </w:rPr>
        <w:t xml:space="preserve">تتبع الأداء. </w:t>
      </w:r>
      <w:r w:rsidR="004D30FE">
        <w:rPr>
          <w:rFonts w:hint="cs"/>
          <w:rtl/>
        </w:rPr>
        <w:t>و</w:t>
      </w:r>
      <w:r w:rsidR="0006432A">
        <w:rPr>
          <w:rtl/>
        </w:rPr>
        <w:t>إطار الكفاء</w:t>
      </w:r>
      <w:r w:rsidR="0006432A">
        <w:rPr>
          <w:rFonts w:hint="cs"/>
          <w:rtl/>
        </w:rPr>
        <w:t>ات</w:t>
      </w:r>
      <w:r w:rsidR="00E47E8E">
        <w:rPr>
          <w:rtl/>
        </w:rPr>
        <w:t xml:space="preserve"> وجرد المهارات أداة لا غنى عنها لتخطيط القوى العامل</w:t>
      </w:r>
      <w:r w:rsidR="004D30FE">
        <w:rPr>
          <w:rtl/>
        </w:rPr>
        <w:t>ة، ومن ثم ينبغي للاتحاد أن يطور</w:t>
      </w:r>
      <w:r w:rsidR="004D30FE">
        <w:rPr>
          <w:rFonts w:hint="cs"/>
          <w:rtl/>
        </w:rPr>
        <w:t xml:space="preserve"> هذه الأداة</w:t>
      </w:r>
      <w:r w:rsidR="00E47E8E">
        <w:rPr>
          <w:rtl/>
        </w:rPr>
        <w:t xml:space="preserve">. </w:t>
      </w:r>
      <w:r w:rsidR="004D30FE">
        <w:rPr>
          <w:rFonts w:hint="cs"/>
          <w:rtl/>
        </w:rPr>
        <w:t>ويتعين</w:t>
      </w:r>
      <w:r w:rsidR="00E47E8E">
        <w:rPr>
          <w:rtl/>
        </w:rPr>
        <w:t xml:space="preserve"> تصميم كفاءات </w:t>
      </w:r>
      <w:r w:rsidR="004D30FE">
        <w:rPr>
          <w:rtl/>
        </w:rPr>
        <w:t xml:space="preserve">الإدارة </w:t>
      </w:r>
      <w:r w:rsidR="00E47E8E">
        <w:rPr>
          <w:rtl/>
        </w:rPr>
        <w:t xml:space="preserve">الأساسية اللازمة لدعم ولاية الاتحاد واختبارها </w:t>
      </w:r>
      <w:r w:rsidR="0006432A">
        <w:rPr>
          <w:rFonts w:hint="cs"/>
          <w:rtl/>
        </w:rPr>
        <w:t>في</w:t>
      </w:r>
      <w:r w:rsidR="004D30FE">
        <w:rPr>
          <w:rFonts w:hint="cs"/>
          <w:rtl/>
        </w:rPr>
        <w:t xml:space="preserve"> كل فئات</w:t>
      </w:r>
      <w:r w:rsidR="00E47E8E">
        <w:rPr>
          <w:rtl/>
        </w:rPr>
        <w:t xml:space="preserve"> القوى العاملة، ثم تطبيقها على وظائف تنمية قدرات الموظفين وإدارة الأداء.</w:t>
      </w:r>
    </w:p>
    <w:p w:rsidR="00E47E8E" w:rsidRDefault="00D56677" w:rsidP="00D56677">
      <w:pPr>
        <w:pStyle w:val="enumlev10"/>
        <w:rPr>
          <w:rtl/>
        </w:rPr>
      </w:pPr>
      <w:r>
        <w:rPr>
          <w:rtl/>
        </w:rPr>
        <w:tab/>
      </w:r>
      <w:r w:rsidR="004D30FE">
        <w:rPr>
          <w:rFonts w:hint="cs"/>
          <w:rtl/>
        </w:rPr>
        <w:t xml:space="preserve">وقد </w:t>
      </w:r>
      <w:r w:rsidR="00E47E8E">
        <w:rPr>
          <w:rtl/>
        </w:rPr>
        <w:t xml:space="preserve">أعدت </w:t>
      </w:r>
      <w:r w:rsidR="004D30FE">
        <w:rPr>
          <w:rFonts w:hint="cs"/>
          <w:rtl/>
        </w:rPr>
        <w:t>دائرة</w:t>
      </w:r>
      <w:r w:rsidR="0006432A">
        <w:rPr>
          <w:rFonts w:hint="cs"/>
          <w:rtl/>
        </w:rPr>
        <w:t xml:space="preserve"> إدارة</w:t>
      </w:r>
      <w:r w:rsidR="00E47E8E">
        <w:rPr>
          <w:rtl/>
        </w:rPr>
        <w:t xml:space="preserve"> الموارد البشرية مشروع إطار للكفاءات يستند إلى أفضل الممارسات المتبعة في منظمات الأمم المتحدة الأخرى ويتضمن عناصر من </w:t>
      </w:r>
      <w:r w:rsidR="004D30FE">
        <w:rPr>
          <w:rFonts w:hint="cs"/>
          <w:rtl/>
        </w:rPr>
        <w:t>الكفاءات</w:t>
      </w:r>
      <w:r w:rsidR="00E47E8E">
        <w:rPr>
          <w:rtl/>
        </w:rPr>
        <w:t xml:space="preserve"> الخاصة بالاتحاد. </w:t>
      </w:r>
      <w:r w:rsidR="0006432A">
        <w:rPr>
          <w:rFonts w:hint="cs"/>
          <w:rtl/>
        </w:rPr>
        <w:t>ورغبة في</w:t>
      </w:r>
      <w:r w:rsidR="00E47E8E">
        <w:rPr>
          <w:rtl/>
        </w:rPr>
        <w:t xml:space="preserve"> التحقق من </w:t>
      </w:r>
      <w:r w:rsidR="004D30FE">
        <w:rPr>
          <w:rFonts w:hint="cs"/>
          <w:rtl/>
        </w:rPr>
        <w:t>الكفاءات</w:t>
      </w:r>
      <w:r w:rsidR="00E47E8E">
        <w:rPr>
          <w:rtl/>
        </w:rPr>
        <w:t xml:space="preserve"> المقترحة وصقلها </w:t>
      </w:r>
      <w:r w:rsidR="0006432A">
        <w:rPr>
          <w:rFonts w:hint="cs"/>
          <w:rtl/>
        </w:rPr>
        <w:t>والاطمئنان إلى</w:t>
      </w:r>
      <w:r w:rsidR="00E47E8E">
        <w:rPr>
          <w:rtl/>
        </w:rPr>
        <w:t xml:space="preserve"> أن</w:t>
      </w:r>
      <w:r w:rsidR="0006432A">
        <w:rPr>
          <w:rFonts w:hint="cs"/>
          <w:rtl/>
        </w:rPr>
        <w:t xml:space="preserve"> </w:t>
      </w:r>
      <w:r w:rsidR="00E47E8E">
        <w:rPr>
          <w:rtl/>
        </w:rPr>
        <w:t xml:space="preserve">النتيجة </w:t>
      </w:r>
      <w:r w:rsidR="0006432A">
        <w:rPr>
          <w:rtl/>
        </w:rPr>
        <w:t xml:space="preserve">تعكس </w:t>
      </w:r>
      <w:r w:rsidR="00E47E8E">
        <w:rPr>
          <w:rtl/>
        </w:rPr>
        <w:t xml:space="preserve">بدقة </w:t>
      </w:r>
      <w:r w:rsidR="004D30FE">
        <w:rPr>
          <w:rFonts w:hint="cs"/>
          <w:rtl/>
        </w:rPr>
        <w:t>وجهات نظر</w:t>
      </w:r>
      <w:r w:rsidR="00E47E8E">
        <w:rPr>
          <w:rtl/>
        </w:rPr>
        <w:t xml:space="preserve"> الموظفين، نظم</w:t>
      </w:r>
      <w:r w:rsidR="004D30FE">
        <w:rPr>
          <w:rFonts w:hint="cs"/>
          <w:rtl/>
        </w:rPr>
        <w:t>ت</w:t>
      </w:r>
      <w:r w:rsidR="00E47E8E">
        <w:rPr>
          <w:rtl/>
        </w:rPr>
        <w:t xml:space="preserve"> </w:t>
      </w:r>
      <w:r w:rsidR="004D30FE">
        <w:rPr>
          <w:rFonts w:hint="cs"/>
          <w:rtl/>
        </w:rPr>
        <w:t>دائرة</w:t>
      </w:r>
      <w:r w:rsidR="00E47E8E">
        <w:rPr>
          <w:rtl/>
        </w:rPr>
        <w:t xml:space="preserve"> الموارد البشرية سلسلة من خمس جلسات لفريق </w:t>
      </w:r>
      <w:r w:rsidR="004D30FE">
        <w:rPr>
          <w:rFonts w:hint="cs"/>
          <w:rtl/>
        </w:rPr>
        <w:t>مخصص</w:t>
      </w:r>
      <w:r w:rsidR="00E47E8E">
        <w:rPr>
          <w:rtl/>
        </w:rPr>
        <w:t xml:space="preserve"> مدة </w:t>
      </w:r>
      <w:r w:rsidR="004D30FE">
        <w:rPr>
          <w:rFonts w:hint="cs"/>
          <w:rtl/>
        </w:rPr>
        <w:t xml:space="preserve">كل منها </w:t>
      </w:r>
      <w:r w:rsidR="004D30FE">
        <w:rPr>
          <w:rtl/>
        </w:rPr>
        <w:t>ساعت</w:t>
      </w:r>
      <w:r w:rsidR="004D30FE">
        <w:rPr>
          <w:rFonts w:hint="cs"/>
          <w:rtl/>
        </w:rPr>
        <w:t>ا</w:t>
      </w:r>
      <w:r w:rsidR="00E47E8E">
        <w:rPr>
          <w:rtl/>
        </w:rPr>
        <w:t xml:space="preserve">ن. وقد ساعدت </w:t>
      </w:r>
      <w:r w:rsidR="0006432A">
        <w:rPr>
          <w:rFonts w:hint="cs"/>
          <w:rtl/>
        </w:rPr>
        <w:t>المساهمات من</w:t>
      </w:r>
      <w:r w:rsidR="00E47E8E">
        <w:rPr>
          <w:rtl/>
        </w:rPr>
        <w:t xml:space="preserve"> </w:t>
      </w:r>
      <w:r w:rsidR="004D30FE">
        <w:t>38</w:t>
      </w:r>
      <w:r w:rsidR="00E47E8E">
        <w:rPr>
          <w:rtl/>
        </w:rPr>
        <w:t xml:space="preserve"> مشاركا</w:t>
      </w:r>
      <w:r w:rsidR="004D30FE">
        <w:rPr>
          <w:rFonts w:hint="cs"/>
          <w:rtl/>
        </w:rPr>
        <w:t>ً</w:t>
      </w:r>
      <w:r w:rsidR="00E47E8E">
        <w:rPr>
          <w:rtl/>
        </w:rPr>
        <w:t xml:space="preserve"> تم اختيارهم على نطاق واسع </w:t>
      </w:r>
      <w:r w:rsidR="004D30FE">
        <w:rPr>
          <w:rFonts w:hint="cs"/>
          <w:rtl/>
        </w:rPr>
        <w:t>من شتى دوائر</w:t>
      </w:r>
      <w:r w:rsidR="0006432A">
        <w:rPr>
          <w:rtl/>
        </w:rPr>
        <w:t xml:space="preserve"> المنظمة</w:t>
      </w:r>
      <w:r w:rsidR="00E47E8E">
        <w:rPr>
          <w:rtl/>
        </w:rPr>
        <w:t xml:space="preserve"> على تنقيح الإطا</w:t>
      </w:r>
      <w:r w:rsidR="004D30FE">
        <w:rPr>
          <w:rtl/>
        </w:rPr>
        <w:t>ر المقترح والتحقق من</w:t>
      </w:r>
      <w:r w:rsidR="004D30FE">
        <w:rPr>
          <w:rFonts w:hint="cs"/>
          <w:rtl/>
        </w:rPr>
        <w:t xml:space="preserve"> صحته</w:t>
      </w:r>
      <w:r w:rsidR="00E47E8E">
        <w:rPr>
          <w:rtl/>
        </w:rPr>
        <w:t>.</w:t>
      </w:r>
    </w:p>
    <w:p w:rsidR="00E47E8E" w:rsidRDefault="00D56677" w:rsidP="00D56677">
      <w:pPr>
        <w:pStyle w:val="enumlev10"/>
        <w:rPr>
          <w:rtl/>
        </w:rPr>
      </w:pPr>
      <w:r>
        <w:rPr>
          <w:rtl/>
        </w:rPr>
        <w:tab/>
      </w:r>
      <w:r w:rsidR="004D30FE">
        <w:rPr>
          <w:rtl/>
        </w:rPr>
        <w:t>ويتسق إطار الكفاء</w:t>
      </w:r>
      <w:r w:rsidR="004D30FE">
        <w:rPr>
          <w:rFonts w:hint="cs"/>
          <w:rtl/>
        </w:rPr>
        <w:t>ات</w:t>
      </w:r>
      <w:r w:rsidR="00E47E8E">
        <w:rPr>
          <w:rtl/>
        </w:rPr>
        <w:t xml:space="preserve"> المنقح</w:t>
      </w:r>
      <w:r w:rsidR="004D30FE">
        <w:rPr>
          <w:rFonts w:hint="cs"/>
          <w:rtl/>
        </w:rPr>
        <w:t xml:space="preserve"> هذا،</w:t>
      </w:r>
      <w:r w:rsidR="00E47E8E">
        <w:rPr>
          <w:rtl/>
        </w:rPr>
        <w:t xml:space="preserve"> الوارد في الوثيقة </w:t>
      </w:r>
      <w:hyperlink r:id="rId22" w:history="1">
        <w:r w:rsidR="004D30FE" w:rsidRPr="00A34D71">
          <w:rPr>
            <w:rStyle w:val="Hyperlink"/>
            <w:rFonts w:asciiTheme="minorHAnsi" w:hAnsiTheme="minorHAnsi"/>
            <w:szCs w:val="22"/>
          </w:rPr>
          <w:t>C17/INF/16</w:t>
        </w:r>
      </w:hyperlink>
      <w:r w:rsidR="004D30FE">
        <w:rPr>
          <w:rFonts w:hint="cs"/>
          <w:rtl/>
        </w:rPr>
        <w:t>،</w:t>
      </w:r>
      <w:r w:rsidR="00E47E8E">
        <w:rPr>
          <w:rtl/>
        </w:rPr>
        <w:t xml:space="preserve"> مع معايير السلوك ومدونة الأخلاقيات</w:t>
      </w:r>
      <w:r w:rsidR="0060619A" w:rsidRPr="0060619A">
        <w:rPr>
          <w:rFonts w:hint="cs"/>
          <w:rtl/>
        </w:rPr>
        <w:t xml:space="preserve"> </w:t>
      </w:r>
      <w:r w:rsidR="0060619A">
        <w:rPr>
          <w:rFonts w:hint="cs"/>
          <w:rtl/>
        </w:rPr>
        <w:t>لدى</w:t>
      </w:r>
      <w:r w:rsidR="0060619A">
        <w:rPr>
          <w:rtl/>
        </w:rPr>
        <w:t xml:space="preserve"> الاتحاد</w:t>
      </w:r>
      <w:r w:rsidR="00E47E8E">
        <w:rPr>
          <w:rtl/>
        </w:rPr>
        <w:t xml:space="preserve"> ويدعم أهداف الاتحاد الأوسع نطاقا</w:t>
      </w:r>
      <w:r w:rsidR="0060619A">
        <w:rPr>
          <w:rFonts w:hint="cs"/>
          <w:rtl/>
        </w:rPr>
        <w:t>ً</w:t>
      </w:r>
      <w:r w:rsidR="00E47E8E">
        <w:rPr>
          <w:rtl/>
        </w:rPr>
        <w:t xml:space="preserve"> ويوفر </w:t>
      </w:r>
      <w:r w:rsidR="0060619A">
        <w:rPr>
          <w:rFonts w:hint="cs"/>
          <w:rtl/>
        </w:rPr>
        <w:t>صياغة</w:t>
      </w:r>
      <w:r w:rsidR="00E47E8E">
        <w:rPr>
          <w:rtl/>
        </w:rPr>
        <w:t xml:space="preserve"> وفهما</w:t>
      </w:r>
      <w:r w:rsidR="0060619A">
        <w:rPr>
          <w:rFonts w:hint="cs"/>
          <w:rtl/>
        </w:rPr>
        <w:t>ً</w:t>
      </w:r>
      <w:r w:rsidR="0060619A">
        <w:rPr>
          <w:rtl/>
        </w:rPr>
        <w:t xml:space="preserve"> مشتركين لكيفية توقع</w:t>
      </w:r>
      <w:r w:rsidR="00E47E8E">
        <w:rPr>
          <w:rtl/>
        </w:rPr>
        <w:t xml:space="preserve"> </w:t>
      </w:r>
      <w:r w:rsidR="0060619A">
        <w:rPr>
          <w:rtl/>
        </w:rPr>
        <w:t xml:space="preserve">أداء </w:t>
      </w:r>
      <w:r w:rsidR="00E47E8E">
        <w:rPr>
          <w:rtl/>
        </w:rPr>
        <w:t xml:space="preserve">موظفي الاتحاد </w:t>
      </w:r>
      <w:r w:rsidR="0060619A">
        <w:rPr>
          <w:rFonts w:hint="cs"/>
          <w:rtl/>
        </w:rPr>
        <w:t>لوظائفهم</w:t>
      </w:r>
      <w:r w:rsidR="00E47E8E">
        <w:rPr>
          <w:rtl/>
        </w:rPr>
        <w:t xml:space="preserve">. </w:t>
      </w:r>
      <w:r w:rsidR="0060619A">
        <w:rPr>
          <w:rFonts w:hint="cs"/>
          <w:rtl/>
        </w:rPr>
        <w:t>وهو</w:t>
      </w:r>
      <w:r w:rsidR="00E47E8E">
        <w:rPr>
          <w:rtl/>
        </w:rPr>
        <w:t xml:space="preserve"> يحتوي على </w:t>
      </w:r>
      <w:r w:rsidR="0060619A">
        <w:rPr>
          <w:rFonts w:hint="cs"/>
          <w:rtl/>
        </w:rPr>
        <w:t>الركيزتين الأوليين</w:t>
      </w:r>
      <w:r w:rsidR="00E47E8E">
        <w:rPr>
          <w:rtl/>
        </w:rPr>
        <w:t xml:space="preserve">، الكفاءات </w:t>
      </w:r>
      <w:r w:rsidR="0060619A">
        <w:rPr>
          <w:rFonts w:hint="cs"/>
          <w:rtl/>
        </w:rPr>
        <w:t xml:space="preserve">الأساسية والكفاءات </w:t>
      </w:r>
      <w:r w:rsidR="00E47E8E">
        <w:rPr>
          <w:rtl/>
        </w:rPr>
        <w:t xml:space="preserve">الوظيفية. </w:t>
      </w:r>
      <w:r w:rsidR="0060619A">
        <w:rPr>
          <w:rFonts w:hint="cs"/>
          <w:rtl/>
        </w:rPr>
        <w:t xml:space="preserve">أما الركيزة </w:t>
      </w:r>
      <w:r w:rsidR="00E47E8E">
        <w:rPr>
          <w:rtl/>
        </w:rPr>
        <w:t xml:space="preserve">الثالثة، الكفاءات التقنية، </w:t>
      </w:r>
      <w:r w:rsidR="0006432A">
        <w:rPr>
          <w:rFonts w:hint="cs"/>
          <w:rtl/>
        </w:rPr>
        <w:t>فهي عبارة عن</w:t>
      </w:r>
      <w:r w:rsidR="00E47E8E">
        <w:rPr>
          <w:rtl/>
        </w:rPr>
        <w:t xml:space="preserve"> </w:t>
      </w:r>
      <w:r w:rsidR="0060619A">
        <w:rPr>
          <w:rFonts w:hint="cs"/>
          <w:rtl/>
        </w:rPr>
        <w:t xml:space="preserve">تجميع </w:t>
      </w:r>
      <w:r w:rsidR="0006432A">
        <w:rPr>
          <w:rFonts w:hint="cs"/>
          <w:rtl/>
        </w:rPr>
        <w:t>لك</w:t>
      </w:r>
      <w:r w:rsidR="0060619A">
        <w:rPr>
          <w:rFonts w:hint="cs"/>
          <w:rtl/>
        </w:rPr>
        <w:t>ل الكفاءات</w:t>
      </w:r>
      <w:r w:rsidR="00E47E8E">
        <w:rPr>
          <w:rtl/>
        </w:rPr>
        <w:t xml:space="preserve"> </w:t>
      </w:r>
      <w:r w:rsidR="0006432A">
        <w:rPr>
          <w:rFonts w:hint="cs"/>
          <w:rtl/>
        </w:rPr>
        <w:t>الواردة</w:t>
      </w:r>
      <w:r w:rsidR="00E47E8E">
        <w:rPr>
          <w:rtl/>
        </w:rPr>
        <w:t xml:space="preserve"> في التوصيف</w:t>
      </w:r>
      <w:r w:rsidR="0060619A">
        <w:rPr>
          <w:rFonts w:hint="cs"/>
          <w:rtl/>
        </w:rPr>
        <w:t>ات</w:t>
      </w:r>
      <w:r w:rsidR="00E47E8E">
        <w:rPr>
          <w:rtl/>
        </w:rPr>
        <w:t xml:space="preserve"> الوظيفي</w:t>
      </w:r>
      <w:r w:rsidR="0060619A">
        <w:rPr>
          <w:rFonts w:hint="cs"/>
          <w:rtl/>
        </w:rPr>
        <w:t>ة</w:t>
      </w:r>
      <w:r w:rsidR="00E47E8E">
        <w:rPr>
          <w:rtl/>
        </w:rPr>
        <w:t xml:space="preserve"> للاتحاد، قبل </w:t>
      </w:r>
      <w:r w:rsidR="0060619A">
        <w:rPr>
          <w:rFonts w:hint="cs"/>
          <w:rtl/>
        </w:rPr>
        <w:t>تنظيمها</w:t>
      </w:r>
      <w:r w:rsidR="0060619A">
        <w:rPr>
          <w:rtl/>
        </w:rPr>
        <w:t xml:space="preserve"> </w:t>
      </w:r>
      <w:r w:rsidR="0006432A">
        <w:rPr>
          <w:rFonts w:hint="cs"/>
          <w:rtl/>
        </w:rPr>
        <w:t xml:space="preserve">في </w:t>
      </w:r>
      <w:r w:rsidR="0006432A">
        <w:rPr>
          <w:rtl/>
        </w:rPr>
        <w:t>منهج</w:t>
      </w:r>
      <w:r w:rsidR="00E47E8E">
        <w:rPr>
          <w:rtl/>
        </w:rPr>
        <w:t xml:space="preserve"> أكثر عمومية.</w:t>
      </w:r>
    </w:p>
    <w:p w:rsidR="00E47E8E" w:rsidRDefault="00D56677" w:rsidP="00D56677">
      <w:pPr>
        <w:pStyle w:val="enumlev10"/>
        <w:rPr>
          <w:rtl/>
        </w:rPr>
      </w:pPr>
      <w:r>
        <w:rPr>
          <w:rtl/>
        </w:rPr>
        <w:lastRenderedPageBreak/>
        <w:tab/>
      </w:r>
      <w:r w:rsidR="0006432A">
        <w:rPr>
          <w:rFonts w:hint="cs"/>
          <w:rtl/>
        </w:rPr>
        <w:t>وسوف تندمج</w:t>
      </w:r>
      <w:r w:rsidR="00E47E8E">
        <w:rPr>
          <w:rtl/>
        </w:rPr>
        <w:t xml:space="preserve"> هذه الكفاءات </w:t>
      </w:r>
      <w:r w:rsidR="0006432A">
        <w:rPr>
          <w:rFonts w:hint="cs"/>
          <w:rtl/>
        </w:rPr>
        <w:t>كلياً</w:t>
      </w:r>
      <w:r w:rsidR="00E47E8E">
        <w:rPr>
          <w:rtl/>
        </w:rPr>
        <w:t xml:space="preserve"> في النظام الجديد لتقييم الأداء الجاري تطويره (انظر </w:t>
      </w:r>
      <w:r w:rsidR="0060619A">
        <w:rPr>
          <w:rFonts w:hint="cs"/>
          <w:rtl/>
        </w:rPr>
        <w:t xml:space="preserve">القسم </w:t>
      </w:r>
      <w:r w:rsidR="0060619A">
        <w:rPr>
          <w:lang w:val="en-GB"/>
        </w:rPr>
        <w:t>6</w:t>
      </w:r>
      <w:r w:rsidR="00E47E8E">
        <w:rPr>
          <w:rtl/>
        </w:rPr>
        <w:t xml:space="preserve"> أدناه).</w:t>
      </w:r>
    </w:p>
    <w:p w:rsidR="00031110" w:rsidRPr="00A2473F" w:rsidRDefault="00031110" w:rsidP="00D56677">
      <w:pPr>
        <w:pStyle w:val="Headingb"/>
        <w:rPr>
          <w:highlight w:val="yellow"/>
          <w:rtl/>
        </w:rPr>
      </w:pPr>
      <w:r>
        <w:rPr>
          <w:rtl/>
        </w:rPr>
        <w:t>•</w:t>
      </w:r>
      <w:r>
        <w:rPr>
          <w:rtl/>
        </w:rPr>
        <w:tab/>
      </w:r>
      <w:r w:rsidR="00E47E8E">
        <w:rPr>
          <w:rFonts w:hint="cs"/>
          <w:rtl/>
        </w:rPr>
        <w:t>استعراض الإطار القانوني للإدارة الداخلية للعدالة</w:t>
      </w:r>
    </w:p>
    <w:p w:rsidR="00031110" w:rsidRPr="00031110" w:rsidRDefault="00031110" w:rsidP="00031110">
      <w:pPr>
        <w:pStyle w:val="enumlev10"/>
        <w:rPr>
          <w:rtl/>
        </w:rPr>
      </w:pPr>
      <w:r w:rsidRPr="00031110">
        <w:rPr>
          <w:rtl/>
        </w:rPr>
        <w:tab/>
      </w:r>
      <w:r w:rsidR="0060619A" w:rsidRPr="0060619A">
        <w:rPr>
          <w:rFonts w:hint="cs"/>
          <w:rtl/>
          <w:lang w:bidi="ar-EG"/>
        </w:rPr>
        <w:t xml:space="preserve">وضعت </w:t>
      </w:r>
      <w:r w:rsidRPr="0060619A">
        <w:rPr>
          <w:rFonts w:hint="cs"/>
          <w:rtl/>
          <w:lang w:bidi="ar-EG"/>
        </w:rPr>
        <w:t xml:space="preserve">إجراءات الطعن الداخلية لإتاحة الفرصة </w:t>
      </w:r>
      <w:r w:rsidR="0006432A">
        <w:rPr>
          <w:rFonts w:hint="cs"/>
          <w:rtl/>
          <w:lang w:bidi="ar-EG"/>
        </w:rPr>
        <w:t>لأصحاب</w:t>
      </w:r>
      <w:r w:rsidRPr="0060619A">
        <w:rPr>
          <w:rFonts w:hint="cs"/>
          <w:rtl/>
          <w:lang w:bidi="ar-EG"/>
        </w:rPr>
        <w:t xml:space="preserve"> الشكاوى ولإدارة الاتحاد لتسوية</w:t>
      </w:r>
      <w:r w:rsidR="0069229F">
        <w:rPr>
          <w:rFonts w:hint="cs"/>
          <w:rtl/>
          <w:lang w:bidi="ar-EG"/>
        </w:rPr>
        <w:t xml:space="preserve"> أي</w:t>
      </w:r>
      <w:r w:rsidRPr="0060619A">
        <w:rPr>
          <w:rFonts w:hint="cs"/>
          <w:rtl/>
          <w:lang w:bidi="ar-EG"/>
        </w:rPr>
        <w:t xml:space="preserve"> نزاع داخلياً قبل تقديمه رسمياً إلى المحكمة الإدارية لمنظمة العمل الدولية.</w:t>
      </w:r>
    </w:p>
    <w:p w:rsidR="00E47E8E" w:rsidRDefault="00031110" w:rsidP="00E47E8E">
      <w:pPr>
        <w:pStyle w:val="enumlev10"/>
        <w:rPr>
          <w:rtl/>
          <w:lang w:bidi="ar-EG"/>
        </w:rPr>
      </w:pPr>
      <w:r w:rsidRPr="00031110">
        <w:rPr>
          <w:rtl/>
        </w:rPr>
        <w:tab/>
      </w:r>
      <w:r w:rsidR="00E47E8E">
        <w:rPr>
          <w:rtl/>
          <w:lang w:bidi="ar-EG"/>
        </w:rPr>
        <w:t xml:space="preserve">ولما كان من مصلحة جميع الأطراف، </w:t>
      </w:r>
      <w:r w:rsidR="0069229F">
        <w:rPr>
          <w:rFonts w:hint="cs"/>
          <w:rtl/>
          <w:lang w:bidi="ar-EG"/>
        </w:rPr>
        <w:t>بمن فيهم</w:t>
      </w:r>
      <w:r w:rsidR="00E47E8E">
        <w:rPr>
          <w:rtl/>
          <w:lang w:bidi="ar-EG"/>
        </w:rPr>
        <w:t xml:space="preserve"> الموظفون السابقون، أن تتاح الفرصة لتقديم</w:t>
      </w:r>
      <w:r w:rsidR="0006432A">
        <w:rPr>
          <w:rFonts w:hint="cs"/>
          <w:rtl/>
          <w:lang w:bidi="ar-EG"/>
        </w:rPr>
        <w:t xml:space="preserve"> أي</w:t>
      </w:r>
      <w:r w:rsidR="00E47E8E">
        <w:rPr>
          <w:rtl/>
          <w:lang w:bidi="ar-EG"/>
        </w:rPr>
        <w:t xml:space="preserve"> شكوى للنظر فيها داخليا</w:t>
      </w:r>
      <w:r w:rsidR="004B68AB">
        <w:rPr>
          <w:rFonts w:hint="cs"/>
          <w:rtl/>
          <w:lang w:bidi="ar-EG"/>
        </w:rPr>
        <w:t>ً</w:t>
      </w:r>
      <w:r w:rsidR="00E47E8E">
        <w:rPr>
          <w:rtl/>
          <w:lang w:bidi="ar-EG"/>
        </w:rPr>
        <w:t xml:space="preserve"> وتسوية النزاع قبل تقديمها إلى المحكمة الإدارية لمنظمة العمل الدولية، </w:t>
      </w:r>
      <w:r w:rsidR="00086634">
        <w:rPr>
          <w:rFonts w:hint="cs"/>
          <w:rtl/>
          <w:lang w:bidi="ar-EG"/>
        </w:rPr>
        <w:t>فقد</w:t>
      </w:r>
      <w:r w:rsidR="00086634">
        <w:rPr>
          <w:rtl/>
          <w:lang w:bidi="ar-EG"/>
        </w:rPr>
        <w:t xml:space="preserve"> تم تعديل </w:t>
      </w:r>
      <w:r w:rsidR="00E47E8E">
        <w:rPr>
          <w:rtl/>
          <w:lang w:bidi="ar-EG"/>
        </w:rPr>
        <w:t>النظام الأساسي للموظفين</w:t>
      </w:r>
      <w:r w:rsidR="00086634">
        <w:rPr>
          <w:rFonts w:hint="cs"/>
          <w:rtl/>
          <w:lang w:bidi="ar-EG"/>
        </w:rPr>
        <w:t xml:space="preserve"> </w:t>
      </w:r>
      <w:r w:rsidR="00E47E8E">
        <w:rPr>
          <w:rtl/>
          <w:lang w:bidi="ar-EG"/>
        </w:rPr>
        <w:t>لإعادة تعريف مصطلح "الموظف" المستخدم في الفصل الحادي عشر من النظام الأساسي والنظام الإداري للموظفين الم</w:t>
      </w:r>
      <w:r w:rsidR="00086634">
        <w:rPr>
          <w:rFonts w:hint="cs"/>
          <w:rtl/>
          <w:lang w:bidi="ar-EG"/>
        </w:rPr>
        <w:t>ن</w:t>
      </w:r>
      <w:r w:rsidR="00E47E8E">
        <w:rPr>
          <w:rtl/>
          <w:lang w:bidi="ar-EG"/>
        </w:rPr>
        <w:t>طبق</w:t>
      </w:r>
      <w:r w:rsidR="00086634">
        <w:rPr>
          <w:rFonts w:hint="cs"/>
          <w:rtl/>
          <w:lang w:bidi="ar-EG"/>
        </w:rPr>
        <w:t>ين</w:t>
      </w:r>
      <w:r w:rsidR="00E47E8E">
        <w:rPr>
          <w:rtl/>
          <w:lang w:bidi="ar-EG"/>
        </w:rPr>
        <w:t xml:space="preserve"> على الموظفين المعينين للإشارة إلى الموظفين العاملين والموظفين السابقين على السواء. </w:t>
      </w:r>
      <w:r w:rsidR="00B24680">
        <w:rPr>
          <w:rFonts w:hint="cs"/>
          <w:rtl/>
          <w:lang w:bidi="ar-EG"/>
        </w:rPr>
        <w:t>وقد وافق</w:t>
      </w:r>
      <w:r w:rsidR="00E47E8E">
        <w:rPr>
          <w:rtl/>
          <w:lang w:bidi="ar-EG"/>
        </w:rPr>
        <w:t xml:space="preserve"> </w:t>
      </w:r>
      <w:r w:rsidR="00B24680">
        <w:rPr>
          <w:rFonts w:hint="cs"/>
          <w:rtl/>
          <w:lang w:bidi="ar-EG"/>
        </w:rPr>
        <w:t>ال</w:t>
      </w:r>
      <w:r w:rsidR="00E47E8E">
        <w:rPr>
          <w:rtl/>
          <w:lang w:bidi="ar-EG"/>
        </w:rPr>
        <w:t xml:space="preserve">مجلس </w:t>
      </w:r>
      <w:r w:rsidR="00B24680">
        <w:rPr>
          <w:lang w:bidi="ar-EG"/>
        </w:rPr>
        <w:t>2016</w:t>
      </w:r>
      <w:r w:rsidR="00E47E8E">
        <w:rPr>
          <w:rtl/>
          <w:lang w:bidi="ar-EG"/>
        </w:rPr>
        <w:t xml:space="preserve"> </w:t>
      </w:r>
      <w:r w:rsidR="00086634">
        <w:rPr>
          <w:rtl/>
          <w:lang w:bidi="ar-EG"/>
        </w:rPr>
        <w:t xml:space="preserve">على هذه التعديلات </w:t>
      </w:r>
      <w:r w:rsidR="00B24680">
        <w:rPr>
          <w:rFonts w:hint="cs"/>
          <w:rtl/>
          <w:lang w:bidi="ar-EG"/>
        </w:rPr>
        <w:t>في</w:t>
      </w:r>
      <w:r w:rsidR="00E47E8E">
        <w:rPr>
          <w:rtl/>
          <w:lang w:bidi="ar-EG"/>
        </w:rPr>
        <w:t xml:space="preserve"> </w:t>
      </w:r>
      <w:r w:rsidR="00B24680">
        <w:rPr>
          <w:rFonts w:hint="cs"/>
          <w:rtl/>
          <w:lang w:bidi="ar-EG"/>
        </w:rPr>
        <w:t>المقرر</w:t>
      </w:r>
      <w:r w:rsidR="00E47E8E">
        <w:rPr>
          <w:rtl/>
          <w:lang w:bidi="ar-EG"/>
        </w:rPr>
        <w:t xml:space="preserve"> </w:t>
      </w:r>
      <w:r w:rsidR="00B24680">
        <w:rPr>
          <w:lang w:bidi="ar-EG"/>
        </w:rPr>
        <w:t>597</w:t>
      </w:r>
      <w:r w:rsidR="00E47E8E">
        <w:rPr>
          <w:rtl/>
          <w:lang w:bidi="ar-EG"/>
        </w:rPr>
        <w:t>.</w:t>
      </w:r>
    </w:p>
    <w:p w:rsidR="00E47E8E" w:rsidRDefault="001965AF" w:rsidP="001965AF">
      <w:pPr>
        <w:pStyle w:val="enumlev10"/>
        <w:rPr>
          <w:rtl/>
        </w:rPr>
      </w:pPr>
      <w:r>
        <w:rPr>
          <w:rtl/>
        </w:rPr>
        <w:tab/>
      </w:r>
      <w:r w:rsidR="00B24680">
        <w:rPr>
          <w:rFonts w:hint="cs"/>
          <w:rtl/>
        </w:rPr>
        <w:t>و</w:t>
      </w:r>
      <w:r w:rsidR="00E47E8E">
        <w:rPr>
          <w:rtl/>
        </w:rPr>
        <w:t xml:space="preserve">التعديلات المدخلة على النظام الإداري للموظفين ضرورية لمواءمتها مع السوابق القضائية لمنظمة العمل الدولية، </w:t>
      </w:r>
      <w:r w:rsidR="00B24680">
        <w:rPr>
          <w:rFonts w:hint="cs"/>
          <w:rtl/>
        </w:rPr>
        <w:t>ولإعادة النظر في</w:t>
      </w:r>
      <w:r w:rsidR="00086634">
        <w:rPr>
          <w:rtl/>
        </w:rPr>
        <w:t xml:space="preserve"> الحدود الزمنية</w:t>
      </w:r>
      <w:r w:rsidR="00E47E8E">
        <w:rPr>
          <w:rtl/>
        </w:rPr>
        <w:t xml:space="preserve"> وجعلها أكثر وضوحا</w:t>
      </w:r>
      <w:r w:rsidR="00B24680">
        <w:rPr>
          <w:rFonts w:hint="cs"/>
          <w:rtl/>
        </w:rPr>
        <w:t>ً</w:t>
      </w:r>
      <w:r w:rsidR="00E47E8E">
        <w:rPr>
          <w:rtl/>
        </w:rPr>
        <w:t xml:space="preserve"> وأكثر توازنا</w:t>
      </w:r>
      <w:r w:rsidR="00B24680">
        <w:rPr>
          <w:rFonts w:hint="cs"/>
          <w:rtl/>
        </w:rPr>
        <w:t>ً</w:t>
      </w:r>
      <w:r w:rsidR="00E47E8E">
        <w:rPr>
          <w:rtl/>
        </w:rPr>
        <w:t>، فضلا</w:t>
      </w:r>
      <w:r w:rsidR="00B24680">
        <w:rPr>
          <w:rFonts w:hint="cs"/>
          <w:rtl/>
        </w:rPr>
        <w:t>ً</w:t>
      </w:r>
      <w:r w:rsidR="00E47E8E">
        <w:rPr>
          <w:rtl/>
        </w:rPr>
        <w:t xml:space="preserve"> عن إعادة هيكلة أحكام الفصل الحادي عشر ومواءمتها.</w:t>
      </w:r>
    </w:p>
    <w:p w:rsidR="00E47E8E" w:rsidRPr="00D277E2" w:rsidRDefault="001965AF" w:rsidP="001965AF">
      <w:pPr>
        <w:pStyle w:val="enumlev10"/>
        <w:rPr>
          <w:rtl/>
        </w:rPr>
      </w:pPr>
      <w:r>
        <w:rPr>
          <w:rtl/>
        </w:rPr>
        <w:tab/>
      </w:r>
      <w:r w:rsidR="00E47E8E" w:rsidRPr="00D277E2">
        <w:rPr>
          <w:rtl/>
        </w:rPr>
        <w:t>كما ع</w:t>
      </w:r>
      <w:r w:rsidR="00086634" w:rsidRPr="00D277E2">
        <w:rPr>
          <w:rFonts w:hint="cs"/>
          <w:rtl/>
        </w:rPr>
        <w:t>ُ</w:t>
      </w:r>
      <w:r w:rsidR="00E47E8E" w:rsidRPr="00D277E2">
        <w:rPr>
          <w:rtl/>
        </w:rPr>
        <w:t xml:space="preserve">دلت القواعد المتعلقة </w:t>
      </w:r>
      <w:r w:rsidR="00086634" w:rsidRPr="00D277E2">
        <w:rPr>
          <w:rFonts w:hint="cs"/>
          <w:rtl/>
        </w:rPr>
        <w:t>بتكوين</w:t>
      </w:r>
      <w:r w:rsidR="00E47E8E" w:rsidRPr="00D277E2">
        <w:rPr>
          <w:rtl/>
        </w:rPr>
        <w:t xml:space="preserve"> مجلس الطعون </w:t>
      </w:r>
      <w:r w:rsidR="00086634" w:rsidRPr="00D277E2">
        <w:rPr>
          <w:rFonts w:hint="cs"/>
          <w:rtl/>
        </w:rPr>
        <w:t>بما يسمح بتأهيل</w:t>
      </w:r>
      <w:r w:rsidR="00E47E8E" w:rsidRPr="00D277E2">
        <w:rPr>
          <w:rtl/>
        </w:rPr>
        <w:t xml:space="preserve"> </w:t>
      </w:r>
      <w:r w:rsidR="00086634" w:rsidRPr="00D277E2">
        <w:rPr>
          <w:rFonts w:hint="cs"/>
          <w:rtl/>
        </w:rPr>
        <w:t>ا</w:t>
      </w:r>
      <w:r w:rsidR="00E47E8E" w:rsidRPr="00D277E2">
        <w:rPr>
          <w:rtl/>
        </w:rPr>
        <w:t xml:space="preserve">لموظفين المتقاعدين </w:t>
      </w:r>
      <w:r w:rsidR="00086634" w:rsidRPr="00D277E2">
        <w:rPr>
          <w:rFonts w:hint="cs"/>
          <w:rtl/>
        </w:rPr>
        <w:t>لمنصب</w:t>
      </w:r>
      <w:r w:rsidR="00E47E8E" w:rsidRPr="00D277E2">
        <w:rPr>
          <w:rtl/>
        </w:rPr>
        <w:t xml:space="preserve"> </w:t>
      </w:r>
      <w:r w:rsidR="00086634" w:rsidRPr="00D277E2">
        <w:rPr>
          <w:rFonts w:hint="cs"/>
          <w:rtl/>
        </w:rPr>
        <w:t>رئيس المجلس</w:t>
      </w:r>
      <w:r w:rsidR="00E47E8E" w:rsidRPr="00D277E2">
        <w:rPr>
          <w:rtl/>
        </w:rPr>
        <w:t xml:space="preserve"> </w:t>
      </w:r>
      <w:r w:rsidR="00086634" w:rsidRPr="00D277E2">
        <w:rPr>
          <w:rFonts w:hint="cs"/>
          <w:rtl/>
        </w:rPr>
        <w:t>وبديل</w:t>
      </w:r>
      <w:r>
        <w:rPr>
          <w:rFonts w:hint="cs"/>
          <w:rtl/>
        </w:rPr>
        <w:t> </w:t>
      </w:r>
      <w:r w:rsidR="00E47E8E" w:rsidRPr="00D277E2">
        <w:rPr>
          <w:rtl/>
        </w:rPr>
        <w:t>الرئيس.</w:t>
      </w:r>
    </w:p>
    <w:p w:rsidR="00031110" w:rsidRPr="00031110" w:rsidRDefault="00031110" w:rsidP="00D56677">
      <w:pPr>
        <w:pStyle w:val="Headingb"/>
        <w:rPr>
          <w:rtl/>
        </w:rPr>
      </w:pPr>
      <w:r>
        <w:rPr>
          <w:rtl/>
        </w:rPr>
        <w:t>•</w:t>
      </w:r>
      <w:r>
        <w:rPr>
          <w:rtl/>
        </w:rPr>
        <w:tab/>
      </w:r>
      <w:r w:rsidR="00E47E8E">
        <w:rPr>
          <w:rFonts w:hint="cs"/>
          <w:rtl/>
        </w:rPr>
        <w:t>أثر مشروع البناء الجديد على سياسات</w:t>
      </w:r>
      <w:r w:rsidR="00086634">
        <w:rPr>
          <w:rFonts w:hint="cs"/>
          <w:rtl/>
        </w:rPr>
        <w:t xml:space="preserve"> إدارة</w:t>
      </w:r>
      <w:r w:rsidR="00E47E8E">
        <w:rPr>
          <w:rFonts w:hint="cs"/>
          <w:rtl/>
        </w:rPr>
        <w:t xml:space="preserve"> الموارد البشرية</w:t>
      </w:r>
    </w:p>
    <w:p w:rsidR="00E47E8E" w:rsidRDefault="001965AF" w:rsidP="001965AF">
      <w:pPr>
        <w:pStyle w:val="enumlev10"/>
        <w:rPr>
          <w:rtl/>
        </w:rPr>
      </w:pPr>
      <w:r>
        <w:rPr>
          <w:rtl/>
        </w:rPr>
        <w:tab/>
      </w:r>
      <w:r w:rsidR="00E47E8E" w:rsidRPr="00E47E8E">
        <w:rPr>
          <w:rtl/>
        </w:rPr>
        <w:t xml:space="preserve">إن رؤية الاتحاد للمبنى الجديد </w:t>
      </w:r>
      <w:r w:rsidR="00D277E2">
        <w:t>("</w:t>
      </w:r>
      <w:r w:rsidR="00E47E8E" w:rsidRPr="00E47E8E">
        <w:t>Varembé-2</w:t>
      </w:r>
      <w:r w:rsidR="00D277E2">
        <w:t>")</w:t>
      </w:r>
      <w:r w:rsidR="00C23888">
        <w:rPr>
          <w:rFonts w:hint="cs"/>
          <w:rtl/>
        </w:rPr>
        <w:t>، كما</w:t>
      </w:r>
      <w:r w:rsidR="00086634" w:rsidRPr="00E47E8E">
        <w:rPr>
          <w:rtl/>
        </w:rPr>
        <w:t xml:space="preserve"> هو مبين في </w:t>
      </w:r>
      <w:r w:rsidR="00C23888">
        <w:rPr>
          <w:rFonts w:hint="cs"/>
          <w:rtl/>
        </w:rPr>
        <w:t>ال</w:t>
      </w:r>
      <w:r w:rsidR="00086634" w:rsidRPr="00E47E8E">
        <w:rPr>
          <w:rtl/>
        </w:rPr>
        <w:t xml:space="preserve">وثيقة </w:t>
      </w:r>
      <w:r w:rsidR="00086634" w:rsidRPr="00E47E8E">
        <w:t>C17/7</w:t>
      </w:r>
      <w:r w:rsidR="00086634" w:rsidRPr="00E47E8E">
        <w:rPr>
          <w:rtl/>
        </w:rPr>
        <w:t xml:space="preserve">، </w:t>
      </w:r>
      <w:r w:rsidR="00E47E8E" w:rsidRPr="00E47E8E">
        <w:rPr>
          <w:rtl/>
        </w:rPr>
        <w:t xml:space="preserve">هي </w:t>
      </w:r>
      <w:r w:rsidR="00C23888">
        <w:rPr>
          <w:rFonts w:hint="cs"/>
          <w:rtl/>
        </w:rPr>
        <w:t>رؤية</w:t>
      </w:r>
      <w:r w:rsidR="00E47E8E" w:rsidRPr="00E47E8E">
        <w:rPr>
          <w:rtl/>
        </w:rPr>
        <w:t xml:space="preserve"> "مبنى ذكي" يستخدم أحدث </w:t>
      </w:r>
      <w:r w:rsidR="00C23888">
        <w:rPr>
          <w:rFonts w:hint="cs"/>
          <w:rtl/>
        </w:rPr>
        <w:t>التقنيات</w:t>
      </w:r>
      <w:r w:rsidR="00E47E8E" w:rsidRPr="00E47E8E">
        <w:rPr>
          <w:rtl/>
        </w:rPr>
        <w:t xml:space="preserve">، </w:t>
      </w:r>
      <w:r w:rsidR="00C23888">
        <w:rPr>
          <w:rFonts w:hint="cs"/>
          <w:rtl/>
        </w:rPr>
        <w:t>قابل</w:t>
      </w:r>
      <w:r w:rsidR="00A974FA">
        <w:rPr>
          <w:rFonts w:hint="cs"/>
          <w:rtl/>
        </w:rPr>
        <w:t xml:space="preserve"> للتطور</w:t>
      </w:r>
      <w:r w:rsidR="00C23888">
        <w:rPr>
          <w:rtl/>
        </w:rPr>
        <w:t xml:space="preserve"> </w:t>
      </w:r>
      <w:r w:rsidR="00C23888">
        <w:rPr>
          <w:rFonts w:hint="cs"/>
          <w:rtl/>
        </w:rPr>
        <w:t>وا</w:t>
      </w:r>
      <w:r w:rsidR="00E47E8E" w:rsidRPr="00E47E8E">
        <w:rPr>
          <w:rtl/>
        </w:rPr>
        <w:t xml:space="preserve">لتكيف مع </w:t>
      </w:r>
      <w:r w:rsidR="00C23888">
        <w:rPr>
          <w:rFonts w:hint="cs"/>
          <w:rtl/>
        </w:rPr>
        <w:t>مرونة أساليب</w:t>
      </w:r>
      <w:r w:rsidR="00E47E8E" w:rsidRPr="00E47E8E">
        <w:rPr>
          <w:rtl/>
        </w:rPr>
        <w:t xml:space="preserve"> </w:t>
      </w:r>
      <w:r w:rsidR="00C23888">
        <w:rPr>
          <w:rFonts w:hint="cs"/>
          <w:rtl/>
        </w:rPr>
        <w:t>ال</w:t>
      </w:r>
      <w:r w:rsidR="00E47E8E" w:rsidRPr="00E47E8E">
        <w:rPr>
          <w:rtl/>
        </w:rPr>
        <w:t xml:space="preserve">عمل. </w:t>
      </w:r>
      <w:r w:rsidR="00C23888">
        <w:rPr>
          <w:rFonts w:hint="cs"/>
          <w:rtl/>
        </w:rPr>
        <w:t>و</w:t>
      </w:r>
      <w:r w:rsidR="00E47E8E" w:rsidRPr="00E47E8E">
        <w:rPr>
          <w:rtl/>
        </w:rPr>
        <w:t xml:space="preserve">إدخال </w:t>
      </w:r>
      <w:r w:rsidR="00C23888">
        <w:rPr>
          <w:rFonts w:hint="cs"/>
          <w:rtl/>
        </w:rPr>
        <w:t>ال</w:t>
      </w:r>
      <w:r w:rsidR="00E47E8E" w:rsidRPr="00E47E8E">
        <w:rPr>
          <w:rtl/>
        </w:rPr>
        <w:t xml:space="preserve">مفاهيم </w:t>
      </w:r>
      <w:r w:rsidR="00C23888">
        <w:rPr>
          <w:rFonts w:hint="cs"/>
          <w:rtl/>
        </w:rPr>
        <w:t>ال</w:t>
      </w:r>
      <w:r w:rsidR="00E47E8E" w:rsidRPr="00E47E8E">
        <w:rPr>
          <w:rtl/>
        </w:rPr>
        <w:t>جديدة لإدارة مساحات الع</w:t>
      </w:r>
      <w:r w:rsidR="00A974FA">
        <w:rPr>
          <w:rtl/>
        </w:rPr>
        <w:t xml:space="preserve">مل، </w:t>
      </w:r>
      <w:r w:rsidR="00C23888">
        <w:rPr>
          <w:rFonts w:hint="cs"/>
          <w:rtl/>
        </w:rPr>
        <w:t>من قبيل</w:t>
      </w:r>
      <w:r w:rsidR="00A974FA">
        <w:rPr>
          <w:rtl/>
        </w:rPr>
        <w:t xml:space="preserve"> مساحات </w:t>
      </w:r>
      <w:r w:rsidR="00C23888">
        <w:rPr>
          <w:rFonts w:hint="cs"/>
          <w:rtl/>
        </w:rPr>
        <w:t>ال</w:t>
      </w:r>
      <w:r w:rsidR="00A974FA">
        <w:rPr>
          <w:rtl/>
        </w:rPr>
        <w:t xml:space="preserve">عمل </w:t>
      </w:r>
      <w:r w:rsidR="00C23888">
        <w:rPr>
          <w:rFonts w:hint="cs"/>
          <w:rtl/>
        </w:rPr>
        <w:t>ال</w:t>
      </w:r>
      <w:r w:rsidR="00A974FA">
        <w:rPr>
          <w:rtl/>
        </w:rPr>
        <w:t>دينام</w:t>
      </w:r>
      <w:r w:rsidR="00E47E8E" w:rsidRPr="00E47E8E">
        <w:rPr>
          <w:rtl/>
        </w:rPr>
        <w:t>ية،</w:t>
      </w:r>
      <w:r w:rsidR="00C23888">
        <w:rPr>
          <w:rFonts w:hint="cs"/>
          <w:rtl/>
        </w:rPr>
        <w:t xml:space="preserve"> مرهون</w:t>
      </w:r>
      <w:r w:rsidR="00E47E8E" w:rsidRPr="00E47E8E">
        <w:rPr>
          <w:rtl/>
        </w:rPr>
        <w:t xml:space="preserve"> </w:t>
      </w:r>
      <w:r w:rsidR="00C23888">
        <w:rPr>
          <w:rFonts w:hint="cs"/>
          <w:rtl/>
        </w:rPr>
        <w:t>ب</w:t>
      </w:r>
      <w:r w:rsidR="00E47E8E" w:rsidRPr="00E47E8E">
        <w:rPr>
          <w:rtl/>
        </w:rPr>
        <w:t xml:space="preserve">تنقيح بعض سياسات الموارد البشرية القائمة </w:t>
      </w:r>
      <w:r w:rsidR="00C23888">
        <w:rPr>
          <w:rFonts w:hint="cs"/>
          <w:rtl/>
        </w:rPr>
        <w:t>لكي</w:t>
      </w:r>
      <w:r>
        <w:rPr>
          <w:rtl/>
        </w:rPr>
        <w:t xml:space="preserve"> تتكيف مع هذه المفاهيم</w:t>
      </w:r>
      <w:r>
        <w:rPr>
          <w:rFonts w:hint="cs"/>
          <w:rtl/>
        </w:rPr>
        <w:t> </w:t>
      </w:r>
      <w:r w:rsidR="00E47E8E" w:rsidRPr="00E47E8E">
        <w:rPr>
          <w:rtl/>
        </w:rPr>
        <w:t>الجديدة:</w:t>
      </w:r>
    </w:p>
    <w:p w:rsidR="00E47E8E" w:rsidRDefault="00031110" w:rsidP="00E47E8E">
      <w:pPr>
        <w:pStyle w:val="enumlev2"/>
        <w:rPr>
          <w:rtl/>
        </w:rPr>
      </w:pPr>
      <w:r w:rsidRPr="00031110">
        <w:rPr>
          <w:rtl/>
        </w:rPr>
        <w:t>•</w:t>
      </w:r>
      <w:r w:rsidRPr="00031110">
        <w:rPr>
          <w:rtl/>
        </w:rPr>
        <w:tab/>
      </w:r>
      <w:r w:rsidR="00C23888" w:rsidRPr="00C23888">
        <w:rPr>
          <w:rFonts w:hint="cs"/>
          <w:b/>
          <w:bCs/>
          <w:rtl/>
        </w:rPr>
        <w:t>تنوع</w:t>
      </w:r>
      <w:r w:rsidR="00C23888">
        <w:rPr>
          <w:rFonts w:hint="cs"/>
          <w:rtl/>
        </w:rPr>
        <w:t xml:space="preserve"> </w:t>
      </w:r>
      <w:r w:rsidR="00814C5A">
        <w:rPr>
          <w:rFonts w:hint="cs"/>
          <w:b/>
          <w:bCs/>
          <w:rtl/>
        </w:rPr>
        <w:t>اختيار</w:t>
      </w:r>
      <w:r w:rsidR="00E47E8E" w:rsidRPr="00A974FA">
        <w:rPr>
          <w:b/>
          <w:bCs/>
          <w:rtl/>
        </w:rPr>
        <w:t xml:space="preserve"> </w:t>
      </w:r>
      <w:r w:rsidR="007F66A4">
        <w:rPr>
          <w:rFonts w:hint="cs"/>
          <w:b/>
          <w:bCs/>
          <w:rtl/>
        </w:rPr>
        <w:t>مكان</w:t>
      </w:r>
      <w:r w:rsidR="00E47E8E" w:rsidRPr="00A974FA">
        <w:rPr>
          <w:b/>
          <w:bCs/>
          <w:rtl/>
        </w:rPr>
        <w:t xml:space="preserve"> </w:t>
      </w:r>
      <w:r w:rsidR="00A974FA" w:rsidRPr="00A974FA">
        <w:rPr>
          <w:rFonts w:hint="cs"/>
          <w:b/>
          <w:bCs/>
          <w:rtl/>
        </w:rPr>
        <w:t>ال</w:t>
      </w:r>
      <w:r w:rsidR="00E47E8E" w:rsidRPr="00A974FA">
        <w:rPr>
          <w:rFonts w:hint="eastAsia"/>
          <w:b/>
          <w:bCs/>
          <w:rtl/>
        </w:rPr>
        <w:t>عمل</w:t>
      </w:r>
      <w:r w:rsidR="00E47E8E" w:rsidRPr="00A974FA">
        <w:rPr>
          <w:b/>
          <w:bCs/>
          <w:rtl/>
        </w:rPr>
        <w:t>:</w:t>
      </w:r>
      <w:r w:rsidR="00E47E8E">
        <w:rPr>
          <w:rtl/>
        </w:rPr>
        <w:t xml:space="preserve"> </w:t>
      </w:r>
      <w:r w:rsidR="00814C5A">
        <w:rPr>
          <w:rFonts w:hint="cs"/>
          <w:rtl/>
        </w:rPr>
        <w:t>يمكن للموظفين اختيار مكان</w:t>
      </w:r>
      <w:r w:rsidR="00E47E8E">
        <w:rPr>
          <w:rtl/>
        </w:rPr>
        <w:t xml:space="preserve"> العمل وفقا</w:t>
      </w:r>
      <w:r w:rsidR="00814C5A">
        <w:rPr>
          <w:rFonts w:hint="cs"/>
          <w:rtl/>
        </w:rPr>
        <w:t>ً</w:t>
      </w:r>
      <w:r w:rsidR="00E47E8E">
        <w:rPr>
          <w:rtl/>
        </w:rPr>
        <w:t xml:space="preserve"> لنوع المساحة المتاحة و</w:t>
      </w:r>
      <w:r w:rsidR="00814C5A">
        <w:rPr>
          <w:rFonts w:hint="cs"/>
          <w:rtl/>
        </w:rPr>
        <w:t>بما ي</w:t>
      </w:r>
      <w:r w:rsidR="00814C5A">
        <w:rPr>
          <w:rtl/>
        </w:rPr>
        <w:t>تناسب مع متطلبات أعما</w:t>
      </w:r>
      <w:r w:rsidR="00814C5A">
        <w:rPr>
          <w:rFonts w:hint="cs"/>
          <w:rtl/>
        </w:rPr>
        <w:t>لهم.</w:t>
      </w:r>
    </w:p>
    <w:p w:rsidR="00E47E8E" w:rsidRDefault="00E47E8E" w:rsidP="00E47E8E">
      <w:pPr>
        <w:pStyle w:val="enumlev2"/>
        <w:rPr>
          <w:rtl/>
        </w:rPr>
      </w:pPr>
      <w:r>
        <w:rPr>
          <w:rFonts w:hint="eastAsia"/>
          <w:rtl/>
        </w:rPr>
        <w:t>•</w:t>
      </w:r>
      <w:r w:rsidR="000525E8">
        <w:rPr>
          <w:rtl/>
        </w:rPr>
        <w:tab/>
      </w:r>
      <w:r w:rsidRPr="00814C5A">
        <w:rPr>
          <w:b/>
          <w:bCs/>
          <w:rtl/>
        </w:rPr>
        <w:t>حيز عمل رقمي:</w:t>
      </w:r>
      <w:r>
        <w:rPr>
          <w:rtl/>
        </w:rPr>
        <w:t xml:space="preserve"> توفير معدات حديث</w:t>
      </w:r>
      <w:r w:rsidR="007F66A4">
        <w:rPr>
          <w:rtl/>
        </w:rPr>
        <w:t>ة لتكنولوجيا المعلومات للموظفين</w:t>
      </w:r>
      <w:r>
        <w:rPr>
          <w:rtl/>
        </w:rPr>
        <w:t xml:space="preserve"> وتعزيز</w:t>
      </w:r>
      <w:r w:rsidR="00814C5A">
        <w:rPr>
          <w:rFonts w:hint="cs"/>
          <w:rtl/>
        </w:rPr>
        <w:t xml:space="preserve"> إمكانية</w:t>
      </w:r>
      <w:r>
        <w:rPr>
          <w:rtl/>
        </w:rPr>
        <w:t xml:space="preserve"> التنقل بين مختلف </w:t>
      </w:r>
      <w:r w:rsidR="00814C5A">
        <w:rPr>
          <w:rFonts w:hint="cs"/>
          <w:rtl/>
        </w:rPr>
        <w:t>مساحات</w:t>
      </w:r>
      <w:r w:rsidR="007F66A4">
        <w:rPr>
          <w:rtl/>
        </w:rPr>
        <w:t xml:space="preserve"> العمل داخل المنظمة وخارجها</w:t>
      </w:r>
      <w:r>
        <w:rPr>
          <w:rtl/>
        </w:rPr>
        <w:t xml:space="preserve"> وتشجيع أساليب العمل </w:t>
      </w:r>
      <w:r w:rsidR="00814C5A">
        <w:rPr>
          <w:rFonts w:hint="cs"/>
          <w:rtl/>
        </w:rPr>
        <w:t>اللا</w:t>
      </w:r>
      <w:r>
        <w:rPr>
          <w:rtl/>
        </w:rPr>
        <w:t>ورقية؛</w:t>
      </w:r>
    </w:p>
    <w:p w:rsidR="00E47E8E" w:rsidRDefault="00E47E8E" w:rsidP="00E47E8E">
      <w:pPr>
        <w:pStyle w:val="enumlev2"/>
        <w:rPr>
          <w:rtl/>
        </w:rPr>
      </w:pPr>
      <w:r>
        <w:rPr>
          <w:rFonts w:hint="eastAsia"/>
          <w:rtl/>
        </w:rPr>
        <w:t>•</w:t>
      </w:r>
      <w:r w:rsidR="000525E8">
        <w:rPr>
          <w:rtl/>
        </w:rPr>
        <w:tab/>
      </w:r>
      <w:r w:rsidR="00814C5A" w:rsidRPr="00814C5A">
        <w:rPr>
          <w:rFonts w:hint="cs"/>
          <w:b/>
          <w:bCs/>
          <w:rtl/>
        </w:rPr>
        <w:t>تك</w:t>
      </w:r>
      <w:r w:rsidR="007F66A4">
        <w:rPr>
          <w:rFonts w:hint="cs"/>
          <w:b/>
          <w:bCs/>
          <w:rtl/>
        </w:rPr>
        <w:t>ي</w:t>
      </w:r>
      <w:r w:rsidR="00814C5A" w:rsidRPr="00814C5A">
        <w:rPr>
          <w:rFonts w:hint="cs"/>
          <w:b/>
          <w:bCs/>
          <w:rtl/>
        </w:rPr>
        <w:t>ف</w:t>
      </w:r>
      <w:r w:rsidR="007F66A4">
        <w:rPr>
          <w:rFonts w:hint="cs"/>
          <w:b/>
          <w:bCs/>
          <w:rtl/>
        </w:rPr>
        <w:t xml:space="preserve"> </w:t>
      </w:r>
      <w:r w:rsidR="007F66A4" w:rsidRPr="00814C5A">
        <w:rPr>
          <w:b/>
          <w:bCs/>
          <w:rtl/>
        </w:rPr>
        <w:t>إطار</w:t>
      </w:r>
      <w:r w:rsidRPr="00814C5A">
        <w:rPr>
          <w:b/>
          <w:bCs/>
          <w:rtl/>
        </w:rPr>
        <w:t xml:space="preserve"> وقت العمل:</w:t>
      </w:r>
      <w:r>
        <w:rPr>
          <w:rtl/>
        </w:rPr>
        <w:t xml:space="preserve"> يمكن توفير المزيد من المرونة للموظفين </w:t>
      </w:r>
      <w:r w:rsidR="00814C5A">
        <w:rPr>
          <w:rFonts w:hint="cs"/>
          <w:rtl/>
        </w:rPr>
        <w:t>من حيث</w:t>
      </w:r>
      <w:r>
        <w:rPr>
          <w:rtl/>
        </w:rPr>
        <w:t xml:space="preserve"> مكان </w:t>
      </w:r>
      <w:r w:rsidR="007F66A4">
        <w:rPr>
          <w:rFonts w:hint="cs"/>
          <w:rtl/>
        </w:rPr>
        <w:t>العمل</w:t>
      </w:r>
      <w:r>
        <w:rPr>
          <w:rtl/>
        </w:rPr>
        <w:t xml:space="preserve"> وساعات </w:t>
      </w:r>
      <w:r w:rsidR="007F66A4">
        <w:rPr>
          <w:rFonts w:hint="cs"/>
          <w:rtl/>
        </w:rPr>
        <w:t>العمل</w:t>
      </w:r>
      <w:r>
        <w:rPr>
          <w:rtl/>
        </w:rPr>
        <w:t xml:space="preserve"> على أساس جدول </w:t>
      </w:r>
      <w:r w:rsidR="00814C5A">
        <w:rPr>
          <w:rtl/>
        </w:rPr>
        <w:t xml:space="preserve">عمل </w:t>
      </w:r>
      <w:r>
        <w:rPr>
          <w:rtl/>
        </w:rPr>
        <w:t>زمني قائم على الثقة وتطوير</w:t>
      </w:r>
      <w:r w:rsidR="007F66A4">
        <w:rPr>
          <w:rFonts w:hint="cs"/>
          <w:rtl/>
        </w:rPr>
        <w:t xml:space="preserve"> إمكانية</w:t>
      </w:r>
      <w:r>
        <w:rPr>
          <w:rtl/>
        </w:rPr>
        <w:t xml:space="preserve"> العمل عن بعد؛</w:t>
      </w:r>
    </w:p>
    <w:p w:rsidR="00E47E8E" w:rsidRDefault="00E47E8E" w:rsidP="00E47E8E">
      <w:pPr>
        <w:pStyle w:val="enumlev2"/>
        <w:rPr>
          <w:rtl/>
        </w:rPr>
      </w:pPr>
      <w:r>
        <w:rPr>
          <w:rFonts w:hint="eastAsia"/>
          <w:rtl/>
        </w:rPr>
        <w:t>•</w:t>
      </w:r>
      <w:r w:rsidR="000525E8">
        <w:rPr>
          <w:rtl/>
        </w:rPr>
        <w:tab/>
      </w:r>
      <w:r w:rsidRPr="00814C5A">
        <w:rPr>
          <w:b/>
          <w:bCs/>
          <w:rtl/>
        </w:rPr>
        <w:t xml:space="preserve">تحول عميق في أساليب العمل </w:t>
      </w:r>
      <w:r w:rsidR="007F66A4">
        <w:rPr>
          <w:rFonts w:hint="cs"/>
          <w:b/>
          <w:bCs/>
          <w:rtl/>
        </w:rPr>
        <w:t>والإشراف</w:t>
      </w:r>
      <w:r w:rsidRPr="00814C5A">
        <w:rPr>
          <w:b/>
          <w:bCs/>
          <w:rtl/>
        </w:rPr>
        <w:t>:</w:t>
      </w:r>
      <w:r>
        <w:rPr>
          <w:rtl/>
        </w:rPr>
        <w:t xml:space="preserve"> التركيز على الاستقلالية وأسلوب </w:t>
      </w:r>
      <w:r w:rsidR="007F66A4">
        <w:rPr>
          <w:rFonts w:hint="cs"/>
          <w:rtl/>
        </w:rPr>
        <w:t>إشراف</w:t>
      </w:r>
      <w:r>
        <w:rPr>
          <w:rtl/>
        </w:rPr>
        <w:t xml:space="preserve"> </w:t>
      </w:r>
      <w:r w:rsidR="00814C5A">
        <w:rPr>
          <w:rFonts w:hint="cs"/>
          <w:rtl/>
        </w:rPr>
        <w:t>ي</w:t>
      </w:r>
      <w:r>
        <w:rPr>
          <w:rtl/>
        </w:rPr>
        <w:t xml:space="preserve">ركز </w:t>
      </w:r>
      <w:r w:rsidR="00814C5A">
        <w:rPr>
          <w:rFonts w:hint="cs"/>
          <w:rtl/>
        </w:rPr>
        <w:t>بشدة</w:t>
      </w:r>
      <w:r>
        <w:rPr>
          <w:rtl/>
        </w:rPr>
        <w:t xml:space="preserve"> على </w:t>
      </w:r>
      <w:r w:rsidR="007F66A4">
        <w:rPr>
          <w:rFonts w:hint="cs"/>
          <w:rtl/>
        </w:rPr>
        <w:t>ال</w:t>
      </w:r>
      <w:r>
        <w:rPr>
          <w:rtl/>
        </w:rPr>
        <w:t xml:space="preserve">ثقافة </w:t>
      </w:r>
      <w:r w:rsidR="007F66A4">
        <w:rPr>
          <w:rFonts w:hint="cs"/>
          <w:rtl/>
        </w:rPr>
        <w:t>ال</w:t>
      </w:r>
      <w:r>
        <w:rPr>
          <w:rtl/>
        </w:rPr>
        <w:t>موجهة نحو النتائج.</w:t>
      </w:r>
    </w:p>
    <w:p w:rsidR="00031110" w:rsidRPr="008D38C3" w:rsidRDefault="00031110" w:rsidP="008D38C3">
      <w:pPr>
        <w:pStyle w:val="enumlev10"/>
        <w:spacing w:after="240"/>
        <w:rPr>
          <w:lang w:bidi="ar-EG"/>
        </w:rPr>
      </w:pPr>
      <w:r w:rsidRPr="00031110">
        <w:rPr>
          <w:rtl/>
        </w:rPr>
        <w:tab/>
      </w:r>
      <w:r w:rsidR="00E47E8E" w:rsidRPr="00E47E8E">
        <w:rPr>
          <w:rtl/>
          <w:lang w:bidi="ar-EG"/>
        </w:rPr>
        <w:t>وستسهم هذه التغييرات أيضا</w:t>
      </w:r>
      <w:r w:rsidR="00814C5A">
        <w:rPr>
          <w:rFonts w:hint="cs"/>
          <w:rtl/>
          <w:lang w:bidi="ar-EG"/>
        </w:rPr>
        <w:t>ً</w:t>
      </w:r>
      <w:r w:rsidR="00E47E8E" w:rsidRPr="00E47E8E">
        <w:rPr>
          <w:rtl/>
          <w:lang w:bidi="ar-EG"/>
        </w:rPr>
        <w:t xml:space="preserve"> في تحقيق توازن أفضل بين العمل </w:t>
      </w:r>
      <w:r w:rsidR="007D6B8E" w:rsidRPr="007F66A4">
        <w:rPr>
          <w:rFonts w:hint="cs"/>
          <w:rtl/>
          <w:lang w:bidi="ar-EG"/>
        </w:rPr>
        <w:t>والحياة</w:t>
      </w:r>
      <w:r w:rsidR="007F66A4">
        <w:rPr>
          <w:rFonts w:hint="cs"/>
          <w:rtl/>
          <w:lang w:bidi="ar-EG"/>
        </w:rPr>
        <w:t xml:space="preserve"> الشخصية</w:t>
      </w:r>
      <w:r w:rsidR="00E47E8E" w:rsidRPr="00E47E8E">
        <w:rPr>
          <w:rtl/>
          <w:lang w:bidi="ar-EG"/>
        </w:rPr>
        <w:t>.</w:t>
      </w:r>
    </w:p>
    <w:tbl>
      <w:tblPr>
        <w:tblStyle w:val="TableGrid"/>
        <w:bidiVisual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639"/>
      </w:tblGrid>
      <w:tr w:rsidR="00031110" w:rsidTr="00FF535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031110" w:rsidRPr="00E47E8E" w:rsidRDefault="00031110" w:rsidP="00031110">
            <w:pPr>
              <w:pStyle w:val="Heading3"/>
              <w:spacing w:before="120" w:after="60"/>
              <w:outlineLvl w:val="2"/>
            </w:pPr>
            <w:r w:rsidRPr="00E47E8E">
              <w:t>5</w:t>
            </w:r>
            <w:r w:rsidR="008D38C3">
              <w:rPr>
                <w:rtl/>
              </w:rPr>
              <w:tab/>
            </w:r>
            <w:r w:rsidRPr="00E47E8E">
              <w:rPr>
                <w:rtl/>
                <w:lang w:bidi="ar-SA"/>
              </w:rPr>
              <w:t xml:space="preserve">تنوع </w:t>
            </w:r>
            <w:r w:rsidR="00814C5A">
              <w:rPr>
                <w:rFonts w:hint="cs"/>
                <w:rtl/>
                <w:lang w:bidi="ar-SA"/>
              </w:rPr>
              <w:t>القوى</w:t>
            </w:r>
            <w:r w:rsidRPr="00E47E8E">
              <w:rPr>
                <w:rtl/>
                <w:lang w:bidi="ar-SA"/>
              </w:rPr>
              <w:t xml:space="preserve"> العاملة</w:t>
            </w:r>
          </w:p>
        </w:tc>
      </w:tr>
    </w:tbl>
    <w:p w:rsidR="00E47E8E" w:rsidRDefault="007D6B8E" w:rsidP="00E47E8E">
      <w:pPr>
        <w:spacing w:before="240"/>
        <w:rPr>
          <w:rtl/>
          <w:lang w:bidi="ar-EG"/>
        </w:rPr>
      </w:pPr>
      <w:r>
        <w:rPr>
          <w:rFonts w:hint="cs"/>
          <w:rtl/>
          <w:lang w:bidi="ar-EG"/>
        </w:rPr>
        <w:t>أوصت لجنة التفتيش المشتركة</w:t>
      </w:r>
      <w:r w:rsidR="00327DCE">
        <w:rPr>
          <w:rStyle w:val="FootnoteReference"/>
          <w:rtl/>
          <w:lang w:bidi="ar-EG"/>
        </w:rPr>
        <w:footnoteReference w:id="2"/>
      </w:r>
      <w:r w:rsidR="00E47E8E">
        <w:rPr>
          <w:rFonts w:hint="cs"/>
          <w:rtl/>
          <w:lang w:bidi="ar-EG"/>
        </w:rPr>
        <w:t xml:space="preserve"> الأمين العام</w:t>
      </w:r>
      <w:r>
        <w:rPr>
          <w:rFonts w:hint="cs"/>
          <w:rtl/>
          <w:lang w:bidi="ar-EG"/>
        </w:rPr>
        <w:t xml:space="preserve"> بأن يقدم</w:t>
      </w:r>
      <w:r w:rsidR="00E47E8E">
        <w:rPr>
          <w:rFonts w:hint="cs"/>
          <w:rtl/>
          <w:lang w:bidi="ar-EG"/>
        </w:rPr>
        <w:t xml:space="preserve"> </w:t>
      </w:r>
      <w:r w:rsidR="00E47E8E">
        <w:rPr>
          <w:rtl/>
          <w:lang w:bidi="ar-EG"/>
        </w:rPr>
        <w:t xml:space="preserve">إلى </w:t>
      </w:r>
      <w:r w:rsidRPr="007D6B8E">
        <w:rPr>
          <w:rtl/>
          <w:lang w:bidi="ar-EG"/>
        </w:rPr>
        <w:t xml:space="preserve">المجلس خطة عمل </w:t>
      </w:r>
      <w:r w:rsidR="007F66A4">
        <w:rPr>
          <w:rFonts w:hint="cs"/>
          <w:rtl/>
          <w:lang w:bidi="ar-EG"/>
        </w:rPr>
        <w:t>لتكملة</w:t>
      </w:r>
      <w:r w:rsidRPr="007D6B8E">
        <w:rPr>
          <w:rtl/>
          <w:lang w:bidi="ar-EG"/>
        </w:rPr>
        <w:t xml:space="preserve"> سياسة المساواة بين الجنسين وتعميمها، مشفوعة بأهداف محددة وجداول زمنية إرشادية وتدابير مراقبة لتحسين التوازن بين الجنسين، لا سيما على مستوى الإدارة العليا، داخل </w:t>
      </w:r>
      <w:r w:rsidR="007F66A4">
        <w:rPr>
          <w:rFonts w:hint="cs"/>
          <w:rtl/>
          <w:lang w:bidi="ar-EG"/>
        </w:rPr>
        <w:t>كل</w:t>
      </w:r>
      <w:r w:rsidRPr="007D6B8E">
        <w:rPr>
          <w:rtl/>
          <w:lang w:bidi="ar-EG"/>
        </w:rPr>
        <w:t xml:space="preserve"> من مكونات الاتحاد، لإقرارها في دورته عام </w:t>
      </w:r>
      <w:r>
        <w:rPr>
          <w:lang w:bidi="ar-EG"/>
        </w:rPr>
        <w:t>2017</w:t>
      </w:r>
      <w:r w:rsidRPr="007D6B8E">
        <w:rPr>
          <w:rtl/>
          <w:lang w:bidi="ar-EG"/>
        </w:rPr>
        <w:t>، وتقديم تقرير سنوي إلى المجلس عن تنفيذها.</w:t>
      </w:r>
    </w:p>
    <w:p w:rsidR="00E47E8E" w:rsidRDefault="00E47E8E" w:rsidP="00E261EC">
      <w:pPr>
        <w:rPr>
          <w:rtl/>
          <w:lang w:bidi="ar-SY"/>
        </w:rPr>
      </w:pPr>
      <w:r>
        <w:rPr>
          <w:rtl/>
          <w:lang w:bidi="ar-EG"/>
        </w:rPr>
        <w:t xml:space="preserve">وقد أعدت خطة العمل وعرضت في الوثيقة </w:t>
      </w:r>
      <w:hyperlink r:id="rId23" w:history="1">
        <w:r w:rsidR="007D6B8E" w:rsidRPr="001C4386">
          <w:rPr>
            <w:rStyle w:val="Hyperlink"/>
            <w:rFonts w:asciiTheme="minorHAnsi" w:hAnsiTheme="minorHAnsi"/>
            <w:szCs w:val="22"/>
            <w:lang w:eastAsia="zh-CN"/>
          </w:rPr>
          <w:t>C17/6</w:t>
        </w:r>
      </w:hyperlink>
      <w:r>
        <w:rPr>
          <w:rtl/>
          <w:lang w:bidi="ar-EG"/>
        </w:rPr>
        <w:t>.</w:t>
      </w:r>
    </w:p>
    <w:p w:rsidR="007F66A4" w:rsidRDefault="00E47E8E" w:rsidP="00E261EC">
      <w:pPr>
        <w:rPr>
          <w:rtl/>
          <w:lang w:bidi="ar-EG"/>
        </w:rPr>
      </w:pPr>
      <w:r>
        <w:rPr>
          <w:rtl/>
          <w:lang w:bidi="ar-EG"/>
        </w:rPr>
        <w:lastRenderedPageBreak/>
        <w:t>وقد ساهم</w:t>
      </w:r>
      <w:r w:rsidR="007D6B8E">
        <w:rPr>
          <w:rFonts w:hint="cs"/>
          <w:rtl/>
          <w:lang w:bidi="ar-EG"/>
        </w:rPr>
        <w:t>ت</w:t>
      </w:r>
      <w:r>
        <w:rPr>
          <w:rtl/>
          <w:lang w:bidi="ar-EG"/>
        </w:rPr>
        <w:t xml:space="preserve"> </w:t>
      </w:r>
      <w:r w:rsidR="007D6B8E">
        <w:rPr>
          <w:rFonts w:hint="cs"/>
          <w:rtl/>
          <w:lang w:bidi="ar-EG"/>
        </w:rPr>
        <w:t>دائرة</w:t>
      </w:r>
      <w:r w:rsidR="007F66A4">
        <w:rPr>
          <w:rFonts w:hint="cs"/>
          <w:rtl/>
          <w:lang w:bidi="ar-EG"/>
        </w:rPr>
        <w:t xml:space="preserve"> إدارة</w:t>
      </w:r>
      <w:r>
        <w:rPr>
          <w:rtl/>
          <w:lang w:bidi="ar-EG"/>
        </w:rPr>
        <w:t xml:space="preserve"> الموارد البشرية في </w:t>
      </w:r>
      <w:r w:rsidR="007D6B8E">
        <w:rPr>
          <w:rFonts w:hint="cs"/>
          <w:rtl/>
          <w:lang w:bidi="ar-EG"/>
        </w:rPr>
        <w:t>تعميم</w:t>
      </w:r>
      <w:r>
        <w:rPr>
          <w:rtl/>
          <w:lang w:bidi="ar-EG"/>
        </w:rPr>
        <w:t xml:space="preserve"> </w:t>
      </w:r>
      <w:r w:rsidR="007D6B8E">
        <w:rPr>
          <w:rFonts w:hint="cs"/>
          <w:rtl/>
          <w:lang w:bidi="ar-EG"/>
        </w:rPr>
        <w:t xml:space="preserve">المساواة بين الجنسين </w:t>
      </w:r>
      <w:r>
        <w:rPr>
          <w:rtl/>
          <w:lang w:bidi="ar-EG"/>
        </w:rPr>
        <w:t xml:space="preserve">خلال عام </w:t>
      </w:r>
      <w:r w:rsidR="007D6B8E">
        <w:rPr>
          <w:lang w:bidi="ar-EG"/>
        </w:rPr>
        <w:t>2016</w:t>
      </w:r>
      <w:r>
        <w:rPr>
          <w:rtl/>
          <w:lang w:bidi="ar-EG"/>
        </w:rPr>
        <w:t>.</w:t>
      </w:r>
    </w:p>
    <w:p w:rsidR="00E47E8E" w:rsidRPr="007D6B8E" w:rsidRDefault="00327DCE" w:rsidP="00D56677">
      <w:pPr>
        <w:pStyle w:val="Headingb"/>
        <w:rPr>
          <w:rtl/>
        </w:rPr>
      </w:pPr>
      <w:r w:rsidRPr="00E47E8E">
        <w:rPr>
          <w:rtl/>
        </w:rPr>
        <w:t>•</w:t>
      </w:r>
      <w:r w:rsidRPr="00E47E8E">
        <w:rPr>
          <w:rtl/>
        </w:rPr>
        <w:tab/>
      </w:r>
      <w:r w:rsidR="00E47E8E" w:rsidRPr="007D6B8E">
        <w:rPr>
          <w:rtl/>
        </w:rPr>
        <w:t>المشاركة في تنفيذ سياسة</w:t>
      </w:r>
      <w:r w:rsidR="007D6B8E" w:rsidRPr="007D6B8E">
        <w:rPr>
          <w:rFonts w:hint="cs"/>
          <w:rtl/>
        </w:rPr>
        <w:t xml:space="preserve"> تعميم</w:t>
      </w:r>
      <w:r w:rsidR="00E47E8E" w:rsidRPr="007D6B8E">
        <w:rPr>
          <w:rtl/>
        </w:rPr>
        <w:t xml:space="preserve"> المساواة بين الجنسين</w:t>
      </w:r>
    </w:p>
    <w:p w:rsidR="00E47E8E" w:rsidRPr="00E47E8E" w:rsidRDefault="001965AF" w:rsidP="001965AF">
      <w:pPr>
        <w:pStyle w:val="enumlev10"/>
        <w:rPr>
          <w:rtl/>
        </w:rPr>
      </w:pPr>
      <w:r>
        <w:rPr>
          <w:rtl/>
        </w:rPr>
        <w:tab/>
      </w:r>
      <w:r w:rsidR="00726B5A">
        <w:rPr>
          <w:rFonts w:hint="cs"/>
          <w:rtl/>
        </w:rPr>
        <w:t>تتمثل هذه السياسة</w:t>
      </w:r>
      <w:r w:rsidR="007F66A4">
        <w:rPr>
          <w:rFonts w:hint="cs"/>
          <w:rtl/>
        </w:rPr>
        <w:t>،</w:t>
      </w:r>
      <w:r w:rsidR="007F66A4" w:rsidRPr="007F66A4">
        <w:rPr>
          <w:rtl/>
        </w:rPr>
        <w:t xml:space="preserve"> </w:t>
      </w:r>
      <w:r w:rsidR="007F66A4" w:rsidRPr="00E47E8E">
        <w:rPr>
          <w:rtl/>
        </w:rPr>
        <w:t xml:space="preserve">بالنسبة </w:t>
      </w:r>
      <w:r w:rsidR="007F66A4">
        <w:rPr>
          <w:rFonts w:hint="cs"/>
          <w:rtl/>
        </w:rPr>
        <w:t>لدائرة</w:t>
      </w:r>
      <w:r w:rsidR="007F66A4" w:rsidRPr="00E47E8E">
        <w:rPr>
          <w:rtl/>
        </w:rPr>
        <w:t xml:space="preserve"> الموارد البشر</w:t>
      </w:r>
      <w:r w:rsidR="007F66A4" w:rsidRPr="00E47E8E">
        <w:rPr>
          <w:rFonts w:hint="cs"/>
          <w:rtl/>
        </w:rPr>
        <w:t>ی</w:t>
      </w:r>
      <w:r w:rsidR="007F66A4" w:rsidRPr="00E47E8E">
        <w:rPr>
          <w:rFonts w:hint="eastAsia"/>
          <w:rtl/>
        </w:rPr>
        <w:t>ة،</w:t>
      </w:r>
      <w:r w:rsidR="007F66A4" w:rsidRPr="00E47E8E">
        <w:rPr>
          <w:rtl/>
        </w:rPr>
        <w:t xml:space="preserve"> </w:t>
      </w:r>
      <w:r w:rsidR="00E47E8E" w:rsidRPr="00E47E8E">
        <w:rPr>
          <w:rtl/>
        </w:rPr>
        <w:t xml:space="preserve">في السعي </w:t>
      </w:r>
      <w:r w:rsidR="007432A3">
        <w:rPr>
          <w:rFonts w:hint="cs"/>
          <w:rtl/>
        </w:rPr>
        <w:t>نحو تحقيق</w:t>
      </w:r>
      <w:r w:rsidR="00E47E8E" w:rsidRPr="00E47E8E">
        <w:rPr>
          <w:rtl/>
        </w:rPr>
        <w:t xml:space="preserve"> التوازن ب</w:t>
      </w:r>
      <w:r w:rsidR="00E47E8E" w:rsidRPr="00E47E8E">
        <w:rPr>
          <w:rFonts w:hint="cs"/>
          <w:rtl/>
        </w:rPr>
        <w:t>ی</w:t>
      </w:r>
      <w:r w:rsidR="00E47E8E" w:rsidRPr="00E47E8E">
        <w:rPr>
          <w:rFonts w:hint="eastAsia"/>
          <w:rtl/>
        </w:rPr>
        <w:t>ن</w:t>
      </w:r>
      <w:r w:rsidR="00E47E8E" w:rsidRPr="00E47E8E">
        <w:rPr>
          <w:rtl/>
        </w:rPr>
        <w:t xml:space="preserve"> الجنس</w:t>
      </w:r>
      <w:r w:rsidR="00E47E8E" w:rsidRPr="00E47E8E">
        <w:rPr>
          <w:rFonts w:hint="cs"/>
          <w:rtl/>
        </w:rPr>
        <w:t>ی</w:t>
      </w:r>
      <w:r w:rsidR="00726B5A">
        <w:rPr>
          <w:rFonts w:hint="eastAsia"/>
          <w:rtl/>
        </w:rPr>
        <w:t>ن</w:t>
      </w:r>
      <w:r w:rsidR="00E47E8E" w:rsidRPr="00E47E8E">
        <w:rPr>
          <w:rtl/>
        </w:rPr>
        <w:t xml:space="preserve"> فضلا</w:t>
      </w:r>
      <w:r w:rsidR="00726B5A">
        <w:rPr>
          <w:rFonts w:hint="cs"/>
          <w:rtl/>
        </w:rPr>
        <w:t>ً</w:t>
      </w:r>
      <w:r w:rsidR="00E47E8E" w:rsidRPr="00E47E8E">
        <w:rPr>
          <w:rtl/>
        </w:rPr>
        <w:t xml:space="preserve"> عن تعز</w:t>
      </w:r>
      <w:r w:rsidR="00E47E8E" w:rsidRPr="00E47E8E">
        <w:rPr>
          <w:rFonts w:hint="cs"/>
          <w:rtl/>
        </w:rPr>
        <w:t>ی</w:t>
      </w:r>
      <w:r w:rsidR="00E47E8E" w:rsidRPr="00E47E8E">
        <w:rPr>
          <w:rFonts w:hint="eastAsia"/>
          <w:rtl/>
        </w:rPr>
        <w:t>ز</w:t>
      </w:r>
      <w:r w:rsidR="00E47E8E" w:rsidRPr="00E47E8E">
        <w:rPr>
          <w:rtl/>
        </w:rPr>
        <w:t xml:space="preserve"> ثقافة </w:t>
      </w:r>
      <w:r w:rsidR="00726B5A">
        <w:rPr>
          <w:rFonts w:hint="cs"/>
          <w:rtl/>
        </w:rPr>
        <w:t>شمولية</w:t>
      </w:r>
      <w:r w:rsidR="00E47E8E" w:rsidRPr="00E47E8E">
        <w:rPr>
          <w:rtl/>
        </w:rPr>
        <w:t>. وت</w:t>
      </w:r>
      <w:r w:rsidR="007432A3">
        <w:rPr>
          <w:rFonts w:hint="cs"/>
          <w:rtl/>
        </w:rPr>
        <w:t>ُ</w:t>
      </w:r>
      <w:r w:rsidR="00E47E8E" w:rsidRPr="00E47E8E">
        <w:rPr>
          <w:rtl/>
        </w:rPr>
        <w:t xml:space="preserve">ظهر إحصاءات الموظفين الواردة في الوثيقة </w:t>
      </w:r>
      <w:hyperlink r:id="rId24" w:history="1">
        <w:r w:rsidR="00726B5A" w:rsidRPr="001A075D">
          <w:rPr>
            <w:rStyle w:val="Hyperlink"/>
            <w:rFonts w:asciiTheme="minorHAnsi" w:hAnsiTheme="minorHAnsi"/>
            <w:szCs w:val="22"/>
          </w:rPr>
          <w:t>C17/INF/13</w:t>
        </w:r>
      </w:hyperlink>
      <w:r w:rsidR="00E47E8E" w:rsidRPr="00E47E8E">
        <w:rPr>
          <w:rtl/>
        </w:rPr>
        <w:t xml:space="preserve"> تحسنا</w:t>
      </w:r>
      <w:r w:rsidR="00726B5A">
        <w:rPr>
          <w:rFonts w:hint="cs"/>
          <w:rtl/>
        </w:rPr>
        <w:t>ً</w:t>
      </w:r>
      <w:r w:rsidR="00E47E8E" w:rsidRPr="00E47E8E">
        <w:rPr>
          <w:rtl/>
        </w:rPr>
        <w:t xml:space="preserve"> عاما</w:t>
      </w:r>
      <w:r w:rsidR="00726B5A">
        <w:rPr>
          <w:rFonts w:hint="cs"/>
          <w:rtl/>
        </w:rPr>
        <w:t>ً</w:t>
      </w:r>
      <w:r w:rsidR="00E47E8E" w:rsidRPr="00E47E8E">
        <w:rPr>
          <w:rtl/>
        </w:rPr>
        <w:t xml:space="preserve"> من حيث النسبة المئوية للنساء في جميع مستويات </w:t>
      </w:r>
      <w:r w:rsidR="00726B5A">
        <w:rPr>
          <w:rFonts w:hint="cs"/>
          <w:rtl/>
        </w:rPr>
        <w:t>المراتب</w:t>
      </w:r>
      <w:r w:rsidR="00E47E8E" w:rsidRPr="00E47E8E">
        <w:rPr>
          <w:rtl/>
        </w:rPr>
        <w:t xml:space="preserve">. غير أن التحسن </w:t>
      </w:r>
      <w:r w:rsidR="00726B5A">
        <w:rPr>
          <w:rFonts w:hint="cs"/>
          <w:rtl/>
        </w:rPr>
        <w:t xml:space="preserve">في </w:t>
      </w:r>
      <w:r w:rsidR="00E47E8E" w:rsidRPr="00E47E8E">
        <w:rPr>
          <w:rtl/>
        </w:rPr>
        <w:t xml:space="preserve">مستويات مختلفة من </w:t>
      </w:r>
      <w:r w:rsidR="00726B5A">
        <w:rPr>
          <w:rFonts w:hint="cs"/>
          <w:rtl/>
        </w:rPr>
        <w:t>المراتب</w:t>
      </w:r>
      <w:r w:rsidR="007432A3">
        <w:rPr>
          <w:rFonts w:hint="cs"/>
          <w:rtl/>
        </w:rPr>
        <w:t xml:space="preserve"> ما زال</w:t>
      </w:r>
      <w:r w:rsidR="00E47E8E" w:rsidRPr="00E47E8E">
        <w:rPr>
          <w:rtl/>
        </w:rPr>
        <w:t xml:space="preserve"> </w:t>
      </w:r>
      <w:r w:rsidR="00726B5A">
        <w:rPr>
          <w:rFonts w:hint="cs"/>
          <w:rtl/>
        </w:rPr>
        <w:t>متفاوت</w:t>
      </w:r>
      <w:r w:rsidR="007432A3">
        <w:rPr>
          <w:rFonts w:hint="cs"/>
          <w:rtl/>
        </w:rPr>
        <w:t>اً</w:t>
      </w:r>
      <w:r w:rsidR="00E47E8E" w:rsidRPr="00E47E8E">
        <w:rPr>
          <w:rtl/>
        </w:rPr>
        <w:t xml:space="preserve">. ومع ذلك، </w:t>
      </w:r>
      <w:r w:rsidR="007432A3">
        <w:rPr>
          <w:rFonts w:hint="cs"/>
          <w:rtl/>
        </w:rPr>
        <w:t>لا بد من</w:t>
      </w:r>
      <w:r w:rsidR="00E47E8E" w:rsidRPr="00E47E8E">
        <w:rPr>
          <w:rtl/>
        </w:rPr>
        <w:t xml:space="preserve"> الإشارة إلى أن موافقة مجلس الاتحاد على قرار الجمعية العامة للأمم المتحدة </w:t>
      </w:r>
      <w:r w:rsidR="00726B5A">
        <w:rPr>
          <w:rFonts w:hint="cs"/>
          <w:rtl/>
        </w:rPr>
        <w:t>بتمديد</w:t>
      </w:r>
      <w:r w:rsidR="00E47E8E" w:rsidRPr="00E47E8E">
        <w:rPr>
          <w:rtl/>
        </w:rPr>
        <w:t xml:space="preserve"> السن الإلزامية لإنهاء الخدمة إلى </w:t>
      </w:r>
      <w:r w:rsidR="00726B5A">
        <w:t>65</w:t>
      </w:r>
      <w:r w:rsidR="00E47E8E" w:rsidRPr="00E47E8E">
        <w:rPr>
          <w:rtl/>
        </w:rPr>
        <w:t xml:space="preserve"> سنة اعتبارا</w:t>
      </w:r>
      <w:r w:rsidR="00726B5A">
        <w:rPr>
          <w:rFonts w:hint="cs"/>
          <w:rtl/>
        </w:rPr>
        <w:t>ً</w:t>
      </w:r>
      <w:r w:rsidR="00E47E8E" w:rsidRPr="00E47E8E">
        <w:rPr>
          <w:rtl/>
        </w:rPr>
        <w:t xml:space="preserve"> من </w:t>
      </w:r>
      <w:r w:rsidR="00726B5A">
        <w:t>2018.1.1</w:t>
      </w:r>
      <w:r w:rsidR="00E47E8E" w:rsidRPr="00E47E8E">
        <w:rPr>
          <w:rtl/>
        </w:rPr>
        <w:t xml:space="preserve"> لجميع الموظفين </w:t>
      </w:r>
      <w:r w:rsidR="007432A3">
        <w:rPr>
          <w:rFonts w:hint="cs"/>
          <w:rtl/>
        </w:rPr>
        <w:t>في</w:t>
      </w:r>
      <w:r w:rsidR="00726B5A">
        <w:rPr>
          <w:rFonts w:hint="cs"/>
          <w:rtl/>
        </w:rPr>
        <w:t xml:space="preserve"> الخدمة</w:t>
      </w:r>
      <w:r w:rsidR="00E47E8E" w:rsidRPr="00E47E8E">
        <w:rPr>
          <w:rtl/>
        </w:rPr>
        <w:t xml:space="preserve"> في ذلك التاريخ سوف </w:t>
      </w:r>
      <w:r w:rsidR="007432A3">
        <w:rPr>
          <w:rFonts w:hint="cs"/>
          <w:rtl/>
        </w:rPr>
        <w:t>يضيّق</w:t>
      </w:r>
      <w:r w:rsidR="00E47E8E" w:rsidRPr="00E47E8E">
        <w:rPr>
          <w:rtl/>
        </w:rPr>
        <w:t xml:space="preserve"> </w:t>
      </w:r>
      <w:r w:rsidR="00726B5A">
        <w:rPr>
          <w:rFonts w:hint="cs"/>
          <w:rtl/>
        </w:rPr>
        <w:t>كثيراً</w:t>
      </w:r>
      <w:r w:rsidR="00E47E8E" w:rsidRPr="00E47E8E">
        <w:rPr>
          <w:rtl/>
        </w:rPr>
        <w:t xml:space="preserve"> من </w:t>
      </w:r>
      <w:r w:rsidR="00726B5A">
        <w:rPr>
          <w:rFonts w:hint="cs"/>
          <w:rtl/>
        </w:rPr>
        <w:t>هامش</w:t>
      </w:r>
      <w:r w:rsidR="00E47E8E" w:rsidRPr="00E47E8E">
        <w:rPr>
          <w:rtl/>
        </w:rPr>
        <w:t xml:space="preserve"> المناورة في هذا المجال.</w:t>
      </w:r>
    </w:p>
    <w:p w:rsidR="00E47E8E" w:rsidRPr="00E47E8E" w:rsidRDefault="001965AF" w:rsidP="001965AF">
      <w:pPr>
        <w:pStyle w:val="enumlev10"/>
        <w:rPr>
          <w:rtl/>
        </w:rPr>
      </w:pPr>
      <w:r>
        <w:rPr>
          <w:rtl/>
        </w:rPr>
        <w:tab/>
      </w:r>
      <w:r w:rsidR="00E47E8E" w:rsidRPr="00E47E8E">
        <w:rPr>
          <w:rFonts w:hint="eastAsia"/>
          <w:rtl/>
        </w:rPr>
        <w:t>وتشمل</w:t>
      </w:r>
      <w:r w:rsidR="00E47E8E" w:rsidRPr="00E47E8E">
        <w:rPr>
          <w:rtl/>
        </w:rPr>
        <w:t xml:space="preserve"> الإجراءات المحددة المتخذة في هذا المجال ما يلي:</w:t>
      </w:r>
    </w:p>
    <w:p w:rsidR="001071D0" w:rsidRDefault="00327DCE" w:rsidP="001071D0">
      <w:pPr>
        <w:pStyle w:val="enumlev2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1071D0">
        <w:rPr>
          <w:rtl/>
        </w:rPr>
        <w:t xml:space="preserve">تحليل ورصد التوزيع الجنساني داخل الاتحاد (الوثيقة </w:t>
      </w:r>
      <w:hyperlink r:id="rId25" w:history="1">
        <w:r w:rsidR="00726B5A" w:rsidRPr="001A075D">
          <w:rPr>
            <w:rStyle w:val="Hyperlink"/>
            <w:rFonts w:asciiTheme="minorHAnsi" w:hAnsiTheme="minorHAnsi"/>
            <w:szCs w:val="22"/>
          </w:rPr>
          <w:t>C17/INF/13</w:t>
        </w:r>
      </w:hyperlink>
      <w:r w:rsidR="001071D0">
        <w:rPr>
          <w:rtl/>
        </w:rPr>
        <w:t>)؛</w:t>
      </w:r>
    </w:p>
    <w:p w:rsidR="001071D0" w:rsidRDefault="001071D0" w:rsidP="001071D0">
      <w:pPr>
        <w:pStyle w:val="enumlev2"/>
        <w:rPr>
          <w:rtl/>
        </w:rPr>
      </w:pPr>
      <w:r>
        <w:rPr>
          <w:rtl/>
        </w:rPr>
        <w:t>-</w:t>
      </w:r>
      <w:r w:rsidR="000525E8">
        <w:rPr>
          <w:rtl/>
        </w:rPr>
        <w:tab/>
      </w:r>
      <w:r>
        <w:rPr>
          <w:rtl/>
        </w:rPr>
        <w:t xml:space="preserve">تحليل إدماج </w:t>
      </w:r>
      <w:r w:rsidR="00726B5A">
        <w:rPr>
          <w:rFonts w:hint="cs"/>
          <w:rtl/>
        </w:rPr>
        <w:t>مكونة</w:t>
      </w:r>
      <w:r>
        <w:rPr>
          <w:rtl/>
        </w:rPr>
        <w:t xml:space="preserve"> التنوع في مختلف سياسات الموارد البشرية الحالية للاتحاد؛</w:t>
      </w:r>
    </w:p>
    <w:p w:rsidR="001071D0" w:rsidRDefault="001071D0" w:rsidP="001071D0">
      <w:pPr>
        <w:pStyle w:val="enumlev2"/>
        <w:rPr>
          <w:rtl/>
        </w:rPr>
      </w:pPr>
      <w:r>
        <w:rPr>
          <w:rtl/>
        </w:rPr>
        <w:t>-</w:t>
      </w:r>
      <w:r w:rsidR="000525E8">
        <w:rPr>
          <w:rtl/>
        </w:rPr>
        <w:tab/>
      </w:r>
      <w:r>
        <w:rPr>
          <w:rtl/>
        </w:rPr>
        <w:t xml:space="preserve">السعي إلى ضمان تحقيق الهدف المنصوص عليه في الملحق </w:t>
      </w:r>
      <w:r w:rsidR="00726B5A">
        <w:t>2</w:t>
      </w:r>
      <w:r>
        <w:rPr>
          <w:rtl/>
        </w:rPr>
        <w:t xml:space="preserve"> </w:t>
      </w:r>
      <w:r w:rsidR="007432A3">
        <w:rPr>
          <w:rFonts w:hint="cs"/>
          <w:rtl/>
        </w:rPr>
        <w:t>ب</w:t>
      </w:r>
      <w:r w:rsidR="00726B5A">
        <w:rPr>
          <w:rFonts w:hint="cs"/>
          <w:rtl/>
        </w:rPr>
        <w:t>ال</w:t>
      </w:r>
      <w:r>
        <w:rPr>
          <w:rtl/>
        </w:rPr>
        <w:t xml:space="preserve">قرار </w:t>
      </w:r>
      <w:r w:rsidR="00726B5A">
        <w:rPr>
          <w:lang w:val="en-GB"/>
        </w:rPr>
        <w:t>48</w:t>
      </w:r>
      <w:r w:rsidR="00726B5A">
        <w:rPr>
          <w:rFonts w:hint="cs"/>
          <w:rtl/>
        </w:rPr>
        <w:t xml:space="preserve"> ل</w:t>
      </w:r>
      <w:r>
        <w:rPr>
          <w:rtl/>
        </w:rPr>
        <w:t xml:space="preserve">مؤتمر المندوبين المفوضين (إذا </w:t>
      </w:r>
      <w:r w:rsidR="007C488D">
        <w:rPr>
          <w:rtl/>
        </w:rPr>
        <w:t xml:space="preserve">سمح بذلك </w:t>
      </w:r>
      <w:r>
        <w:rPr>
          <w:rtl/>
        </w:rPr>
        <w:t xml:space="preserve">عدد الطلبات </w:t>
      </w:r>
      <w:r w:rsidR="007432A3">
        <w:rPr>
          <w:rFonts w:hint="cs"/>
          <w:rtl/>
        </w:rPr>
        <w:t>الواردة</w:t>
      </w:r>
      <w:r>
        <w:rPr>
          <w:rtl/>
        </w:rPr>
        <w:t xml:space="preserve">، </w:t>
      </w:r>
      <w:r w:rsidR="007C488D">
        <w:rPr>
          <w:rFonts w:hint="cs"/>
          <w:rtl/>
        </w:rPr>
        <w:t>على أن تكون</w:t>
      </w:r>
      <w:r>
        <w:rPr>
          <w:rtl/>
        </w:rPr>
        <w:t xml:space="preserve"> نسبة </w:t>
      </w:r>
      <w:r w:rsidR="007C488D">
        <w:t>33</w:t>
      </w:r>
      <w:r>
        <w:rPr>
          <w:rtl/>
        </w:rPr>
        <w:t xml:space="preserve"> في المائة من جميع المرشحين</w:t>
      </w:r>
      <w:r w:rsidR="007C488D">
        <w:rPr>
          <w:rFonts w:hint="cs"/>
          <w:rtl/>
        </w:rPr>
        <w:t xml:space="preserve"> الذين</w:t>
      </w:r>
      <w:r>
        <w:rPr>
          <w:rtl/>
        </w:rPr>
        <w:t xml:space="preserve"> يتقدمون </w:t>
      </w:r>
      <w:r w:rsidR="007C488D">
        <w:rPr>
          <w:rFonts w:hint="cs"/>
          <w:rtl/>
        </w:rPr>
        <w:t>في</w:t>
      </w:r>
      <w:r>
        <w:rPr>
          <w:rtl/>
        </w:rPr>
        <w:t xml:space="preserve"> كل خطوة من </w:t>
      </w:r>
      <w:r w:rsidR="007C488D">
        <w:rPr>
          <w:rFonts w:hint="cs"/>
          <w:rtl/>
        </w:rPr>
        <w:t>مرحلة ال</w:t>
      </w:r>
      <w:r w:rsidR="007C488D">
        <w:rPr>
          <w:rtl/>
        </w:rPr>
        <w:t>اختيار</w:t>
      </w:r>
      <w:r w:rsidR="007C488D">
        <w:rPr>
          <w:rFonts w:hint="cs"/>
          <w:rtl/>
        </w:rPr>
        <w:t xml:space="preserve"> من</w:t>
      </w:r>
      <w:r>
        <w:rPr>
          <w:rtl/>
        </w:rPr>
        <w:t xml:space="preserve"> النساء، وممثل واحد على الأقل لكل من الجنسين في القائمة القصيرة)؛</w:t>
      </w:r>
    </w:p>
    <w:p w:rsidR="001071D0" w:rsidRDefault="001071D0" w:rsidP="001071D0">
      <w:pPr>
        <w:pStyle w:val="enumlev2"/>
        <w:rPr>
          <w:rtl/>
        </w:rPr>
      </w:pPr>
      <w:r>
        <w:rPr>
          <w:rtl/>
        </w:rPr>
        <w:t>-</w:t>
      </w:r>
      <w:r w:rsidR="000525E8">
        <w:rPr>
          <w:rtl/>
        </w:rPr>
        <w:tab/>
      </w:r>
      <w:r>
        <w:rPr>
          <w:rtl/>
        </w:rPr>
        <w:t xml:space="preserve">ضمان التمثيل الجنساني في لجان الاختيار والمقابلات: </w:t>
      </w:r>
      <w:r w:rsidR="007432A3">
        <w:rPr>
          <w:rFonts w:hint="cs"/>
          <w:rtl/>
        </w:rPr>
        <w:t>وضعت قائمة بالسيدات اللواتي</w:t>
      </w:r>
      <w:r w:rsidR="007C488D">
        <w:rPr>
          <w:rFonts w:hint="cs"/>
          <w:rtl/>
        </w:rPr>
        <w:t xml:space="preserve"> يمكن</w:t>
      </w:r>
      <w:r>
        <w:rPr>
          <w:rtl/>
        </w:rPr>
        <w:t xml:space="preserve"> دعوتهن للمشاركة في </w:t>
      </w:r>
      <w:r w:rsidR="007432A3">
        <w:rPr>
          <w:rFonts w:hint="cs"/>
          <w:rtl/>
        </w:rPr>
        <w:t>لجان الاختيار</w:t>
      </w:r>
      <w:r w:rsidR="007C488D">
        <w:rPr>
          <w:rFonts w:hint="cs"/>
          <w:rtl/>
        </w:rPr>
        <w:t xml:space="preserve"> </w:t>
      </w:r>
      <w:r w:rsidR="007432A3">
        <w:rPr>
          <w:rFonts w:hint="cs"/>
          <w:rtl/>
        </w:rPr>
        <w:t>في شتى</w:t>
      </w:r>
      <w:r w:rsidR="007C488D">
        <w:rPr>
          <w:rFonts w:hint="cs"/>
          <w:rtl/>
        </w:rPr>
        <w:t xml:space="preserve"> دوائر</w:t>
      </w:r>
      <w:r w:rsidR="007C488D">
        <w:rPr>
          <w:rtl/>
        </w:rPr>
        <w:t xml:space="preserve"> الاتحاد</w:t>
      </w:r>
      <w:r>
        <w:rPr>
          <w:rtl/>
        </w:rPr>
        <w:t xml:space="preserve">، </w:t>
      </w:r>
      <w:r w:rsidR="007432A3">
        <w:rPr>
          <w:rFonts w:hint="cs"/>
          <w:rtl/>
        </w:rPr>
        <w:t>ويجري</w:t>
      </w:r>
      <w:r>
        <w:rPr>
          <w:rtl/>
        </w:rPr>
        <w:t xml:space="preserve"> تدريب</w:t>
      </w:r>
      <w:r w:rsidR="007432A3">
        <w:rPr>
          <w:rFonts w:hint="cs"/>
          <w:rtl/>
        </w:rPr>
        <w:t>هن</w:t>
      </w:r>
      <w:r>
        <w:rPr>
          <w:rtl/>
        </w:rPr>
        <w:t xml:space="preserve"> على إجراء المقابلات</w:t>
      </w:r>
      <w:r w:rsidR="007432A3">
        <w:rPr>
          <w:rFonts w:hint="cs"/>
          <w:rtl/>
        </w:rPr>
        <w:t xml:space="preserve"> القائمة</w:t>
      </w:r>
      <w:r>
        <w:rPr>
          <w:rtl/>
        </w:rPr>
        <w:t xml:space="preserve"> على </w:t>
      </w:r>
      <w:r w:rsidR="007432A3">
        <w:rPr>
          <w:rtl/>
        </w:rPr>
        <w:t>الكفاء</w:t>
      </w:r>
      <w:r w:rsidR="007432A3">
        <w:rPr>
          <w:rFonts w:hint="cs"/>
          <w:rtl/>
        </w:rPr>
        <w:t>ات</w:t>
      </w:r>
      <w:r>
        <w:rPr>
          <w:rtl/>
        </w:rPr>
        <w:t>؛</w:t>
      </w:r>
    </w:p>
    <w:p w:rsidR="001071D0" w:rsidRPr="00E261EC" w:rsidRDefault="001071D0" w:rsidP="001071D0">
      <w:pPr>
        <w:pStyle w:val="enumlev2"/>
        <w:rPr>
          <w:spacing w:val="-6"/>
          <w:rtl/>
        </w:rPr>
      </w:pPr>
      <w:r>
        <w:rPr>
          <w:rtl/>
        </w:rPr>
        <w:t>-</w:t>
      </w:r>
      <w:r w:rsidR="000525E8">
        <w:rPr>
          <w:rtl/>
        </w:rPr>
        <w:tab/>
      </w:r>
      <w:r w:rsidRPr="00E261EC">
        <w:rPr>
          <w:spacing w:val="-6"/>
          <w:rtl/>
        </w:rPr>
        <w:t>إد</w:t>
      </w:r>
      <w:r w:rsidR="007C488D" w:rsidRPr="00E261EC">
        <w:rPr>
          <w:spacing w:val="-6"/>
          <w:rtl/>
        </w:rPr>
        <w:t>راج منظور التنوع في إطار الكفاء</w:t>
      </w:r>
      <w:r w:rsidR="007C488D" w:rsidRPr="00E261EC">
        <w:rPr>
          <w:rFonts w:hint="cs"/>
          <w:spacing w:val="-6"/>
          <w:rtl/>
        </w:rPr>
        <w:t>ات</w:t>
      </w:r>
      <w:r w:rsidRPr="00E261EC">
        <w:rPr>
          <w:spacing w:val="-6"/>
          <w:rtl/>
        </w:rPr>
        <w:t xml:space="preserve"> </w:t>
      </w:r>
      <w:r w:rsidR="007C488D" w:rsidRPr="00E261EC">
        <w:rPr>
          <w:rFonts w:hint="cs"/>
          <w:spacing w:val="-6"/>
          <w:rtl/>
        </w:rPr>
        <w:t>و</w:t>
      </w:r>
      <w:r w:rsidRPr="00E261EC">
        <w:rPr>
          <w:spacing w:val="-6"/>
          <w:rtl/>
        </w:rPr>
        <w:t xml:space="preserve">في نظام وسياسات إدارة الأداء الجديدة </w:t>
      </w:r>
      <w:r w:rsidR="007C488D" w:rsidRPr="00E261EC">
        <w:rPr>
          <w:rFonts w:hint="cs"/>
          <w:spacing w:val="-6"/>
          <w:rtl/>
        </w:rPr>
        <w:t>وتوصيف</w:t>
      </w:r>
      <w:r w:rsidRPr="00E261EC">
        <w:rPr>
          <w:spacing w:val="-6"/>
          <w:rtl/>
        </w:rPr>
        <w:t xml:space="preserve"> الوظائف في الأجل الطويل؛</w:t>
      </w:r>
    </w:p>
    <w:p w:rsidR="001071D0" w:rsidRDefault="001071D0" w:rsidP="001071D0">
      <w:pPr>
        <w:pStyle w:val="enumlev2"/>
        <w:rPr>
          <w:rtl/>
        </w:rPr>
      </w:pPr>
      <w:r>
        <w:rPr>
          <w:rtl/>
        </w:rPr>
        <w:t>-</w:t>
      </w:r>
      <w:r w:rsidR="000525E8">
        <w:rPr>
          <w:rtl/>
        </w:rPr>
        <w:tab/>
      </w:r>
      <w:r>
        <w:rPr>
          <w:rtl/>
        </w:rPr>
        <w:t xml:space="preserve">تكريس </w:t>
      </w:r>
      <w:r w:rsidR="007C488D">
        <w:rPr>
          <w:rFonts w:hint="cs"/>
          <w:rtl/>
        </w:rPr>
        <w:t>ال</w:t>
      </w:r>
      <w:r>
        <w:rPr>
          <w:rtl/>
        </w:rPr>
        <w:t>موارد للتدريب على المساواة بين الجنسين وتعميمها، مع التركيز على المهارات السلوكية بقدر</w:t>
      </w:r>
      <w:r w:rsidR="007C488D">
        <w:rPr>
          <w:rFonts w:hint="cs"/>
          <w:rtl/>
        </w:rPr>
        <w:t xml:space="preserve"> </w:t>
      </w:r>
      <w:r w:rsidR="00725D1F">
        <w:rPr>
          <w:rFonts w:hint="cs"/>
          <w:rtl/>
        </w:rPr>
        <w:t>التركيز</w:t>
      </w:r>
      <w:r w:rsidR="007C488D">
        <w:rPr>
          <w:rFonts w:hint="cs"/>
          <w:rtl/>
        </w:rPr>
        <w:t xml:space="preserve"> على</w:t>
      </w:r>
      <w:r>
        <w:rPr>
          <w:rtl/>
        </w:rPr>
        <w:t xml:space="preserve"> المهارات التقنية، </w:t>
      </w:r>
      <w:r w:rsidR="00725D1F">
        <w:rPr>
          <w:rFonts w:hint="cs"/>
          <w:rtl/>
        </w:rPr>
        <w:t>ومنها</w:t>
      </w:r>
      <w:r>
        <w:rPr>
          <w:rtl/>
        </w:rPr>
        <w:t>:</w:t>
      </w:r>
    </w:p>
    <w:p w:rsidR="001071D0" w:rsidRDefault="00D277E2" w:rsidP="00D277E2">
      <w:pPr>
        <w:pStyle w:val="enumlev3"/>
        <w:rPr>
          <w:rtl/>
        </w:rPr>
      </w:pPr>
      <w:r w:rsidRPr="00B53274">
        <w:rPr>
          <w:rtl/>
        </w:rPr>
        <w:t>•</w:t>
      </w:r>
      <w:r w:rsidR="00327DCE">
        <w:rPr>
          <w:rFonts w:ascii="Times New Roman" w:hAnsi="Times New Roman" w:cs="Times New Roman"/>
          <w:rtl/>
        </w:rPr>
        <w:tab/>
      </w:r>
      <w:r w:rsidR="000C2743" w:rsidRPr="000C2743">
        <w:rPr>
          <w:rFonts w:hint="cs"/>
          <w:rtl/>
        </w:rPr>
        <w:t>دورة</w:t>
      </w:r>
      <w:r w:rsidR="000C2743">
        <w:rPr>
          <w:rFonts w:ascii="Times New Roman" w:hAnsi="Times New Roman" w:cs="Times New Roman" w:hint="cs"/>
          <w:rtl/>
        </w:rPr>
        <w:t xml:space="preserve"> </w:t>
      </w:r>
      <w:r w:rsidR="001071D0" w:rsidRPr="001071D0">
        <w:rPr>
          <w:rtl/>
        </w:rPr>
        <w:t>"</w:t>
      </w:r>
      <w:r w:rsidR="007C488D">
        <w:rPr>
          <w:rFonts w:hint="cs"/>
          <w:rtl/>
        </w:rPr>
        <w:t>معرفة المساواة بين</w:t>
      </w:r>
      <w:r w:rsidR="001071D0" w:rsidRPr="001071D0">
        <w:rPr>
          <w:rtl/>
        </w:rPr>
        <w:t xml:space="preserve"> الجنس</w:t>
      </w:r>
      <w:r w:rsidR="007C488D">
        <w:rPr>
          <w:rFonts w:hint="cs"/>
          <w:rtl/>
        </w:rPr>
        <w:t>ين</w:t>
      </w:r>
      <w:r w:rsidR="001071D0" w:rsidRPr="001071D0">
        <w:rPr>
          <w:rtl/>
        </w:rPr>
        <w:t xml:space="preserve">"، </w:t>
      </w:r>
      <w:r w:rsidR="000C2743">
        <w:rPr>
          <w:rFonts w:hint="cs"/>
          <w:rtl/>
        </w:rPr>
        <w:t>التي</w:t>
      </w:r>
      <w:r w:rsidR="001071D0" w:rsidRPr="001071D0">
        <w:rPr>
          <w:rtl/>
        </w:rPr>
        <w:t xml:space="preserve"> تديره</w:t>
      </w:r>
      <w:r w:rsidR="000C2743">
        <w:rPr>
          <w:rFonts w:hint="cs"/>
          <w:rtl/>
        </w:rPr>
        <w:t>ا</w:t>
      </w:r>
      <w:r w:rsidR="001071D0" w:rsidRPr="001071D0">
        <w:rPr>
          <w:rtl/>
        </w:rPr>
        <w:t xml:space="preserve"> هيئة الأمم المتحدة للمرأة</w:t>
      </w:r>
      <w:r w:rsidR="000C2743">
        <w:rPr>
          <w:rFonts w:hint="cs"/>
          <w:rtl/>
        </w:rPr>
        <w:t>؛</w:t>
      </w:r>
    </w:p>
    <w:p w:rsidR="001071D0" w:rsidRDefault="00D277E2" w:rsidP="00D277E2">
      <w:pPr>
        <w:pStyle w:val="enumlev3"/>
        <w:rPr>
          <w:rtl/>
        </w:rPr>
      </w:pPr>
      <w:r w:rsidRPr="00B53274">
        <w:rPr>
          <w:rtl/>
        </w:rPr>
        <w:t>•</w:t>
      </w:r>
      <w:r w:rsidR="001071D0">
        <w:rPr>
          <w:rFonts w:ascii="Times New Roman" w:hAnsi="Times New Roman" w:cs="Times New Roman"/>
          <w:rtl/>
        </w:rPr>
        <w:tab/>
      </w:r>
      <w:r w:rsidR="00725D1F">
        <w:rPr>
          <w:rtl/>
        </w:rPr>
        <w:t>"القيادة</w:t>
      </w:r>
      <w:r w:rsidR="001071D0" w:rsidRPr="001071D0">
        <w:rPr>
          <w:rtl/>
        </w:rPr>
        <w:t xml:space="preserve"> </w:t>
      </w:r>
      <w:r w:rsidR="00725D1F">
        <w:rPr>
          <w:rFonts w:hint="cs"/>
          <w:rtl/>
        </w:rPr>
        <w:t>و</w:t>
      </w:r>
      <w:r w:rsidR="001071D0" w:rsidRPr="001071D0">
        <w:rPr>
          <w:rtl/>
        </w:rPr>
        <w:t>المرأة والأمم المتحدة" و "</w:t>
      </w:r>
      <w:r w:rsidR="000C2743">
        <w:rPr>
          <w:rtl/>
        </w:rPr>
        <w:t>تجربة قادة الأمم المتحدة الناشئ</w:t>
      </w:r>
      <w:r w:rsidR="000C2743">
        <w:rPr>
          <w:rFonts w:hint="cs"/>
          <w:rtl/>
        </w:rPr>
        <w:t>ين</w:t>
      </w:r>
      <w:r w:rsidR="001071D0" w:rsidRPr="001071D0">
        <w:rPr>
          <w:rtl/>
        </w:rPr>
        <w:t>" التي تنظمها كلية موظفي منظومة الأمم المتحدة؛</w:t>
      </w:r>
    </w:p>
    <w:p w:rsidR="001071D0" w:rsidRDefault="00D277E2" w:rsidP="00D277E2">
      <w:pPr>
        <w:pStyle w:val="enumlev3"/>
        <w:rPr>
          <w:rtl/>
          <w:lang w:bidi="ar-SY"/>
        </w:rPr>
      </w:pPr>
      <w:r w:rsidRPr="00B53274">
        <w:rPr>
          <w:rtl/>
        </w:rPr>
        <w:t>•</w:t>
      </w:r>
      <w:r w:rsidR="001071D0">
        <w:rPr>
          <w:rFonts w:ascii="Times New Roman" w:hAnsi="Times New Roman" w:cs="Times New Roman"/>
          <w:rtl/>
        </w:rPr>
        <w:tab/>
      </w:r>
      <w:r w:rsidR="001071D0" w:rsidRPr="001071D0">
        <w:rPr>
          <w:rtl/>
        </w:rPr>
        <w:t xml:space="preserve">تقاسم </w:t>
      </w:r>
      <w:r w:rsidR="000C2743">
        <w:rPr>
          <w:rFonts w:hint="cs"/>
          <w:rtl/>
        </w:rPr>
        <w:t>المعارف</w:t>
      </w:r>
      <w:r w:rsidR="001071D0" w:rsidRPr="001071D0">
        <w:rPr>
          <w:rtl/>
        </w:rPr>
        <w:t xml:space="preserve"> مع المنظمات الأخرى التابعة للأمم المتحدة،</w:t>
      </w:r>
      <w:r w:rsidR="000C2743">
        <w:rPr>
          <w:rFonts w:hint="cs"/>
          <w:rtl/>
        </w:rPr>
        <w:t xml:space="preserve"> وأفرقة</w:t>
      </w:r>
      <w:r w:rsidR="001071D0" w:rsidRPr="001071D0">
        <w:rPr>
          <w:rtl/>
        </w:rPr>
        <w:t xml:space="preserve"> </w:t>
      </w:r>
      <w:r w:rsidR="00725D1F">
        <w:rPr>
          <w:rFonts w:hint="cs"/>
          <w:rtl/>
        </w:rPr>
        <w:t>"</w:t>
      </w:r>
      <w:r w:rsidR="000C2743" w:rsidRPr="000C2743">
        <w:rPr>
          <w:rtl/>
        </w:rPr>
        <w:t>خطة العمل على مستوى منظومة الأمم المتحدة بشأن المساواة بين الجنسين وتمكين المرأة</w:t>
      </w:r>
      <w:r w:rsidR="00725D1F">
        <w:rPr>
          <w:rFonts w:hint="cs"/>
          <w:rtl/>
        </w:rPr>
        <w:t>"</w:t>
      </w:r>
      <w:r w:rsidR="000C2743" w:rsidRPr="000C2743">
        <w:rPr>
          <w:rtl/>
        </w:rPr>
        <w:t xml:space="preserve"> </w:t>
      </w:r>
      <w:r>
        <w:t>(</w:t>
      </w:r>
      <w:r w:rsidR="000C2743" w:rsidRPr="000C2743">
        <w:t>UNSWAP</w:t>
      </w:r>
      <w:r>
        <w:t>)</w:t>
      </w:r>
      <w:r w:rsidR="000C2743" w:rsidRPr="000C2743">
        <w:rPr>
          <w:rtl/>
        </w:rPr>
        <w:t>.</w:t>
      </w:r>
    </w:p>
    <w:p w:rsidR="003E5857" w:rsidRPr="00031110" w:rsidRDefault="003E5857" w:rsidP="00D56677">
      <w:pPr>
        <w:pStyle w:val="Headingb"/>
        <w:rPr>
          <w:rtl/>
        </w:rPr>
      </w:pPr>
      <w:r w:rsidRPr="00B53274">
        <w:rPr>
          <w:rtl/>
        </w:rPr>
        <w:t>•</w:t>
      </w:r>
      <w:r w:rsidRPr="00B53274">
        <w:rPr>
          <w:rtl/>
        </w:rPr>
        <w:tab/>
      </w:r>
      <w:r w:rsidR="001071D0" w:rsidRPr="00B53274">
        <w:rPr>
          <w:rFonts w:hint="cs"/>
          <w:rtl/>
        </w:rPr>
        <w:t>ضمان التنوع الجغرافي في عمليات التوظيف</w:t>
      </w:r>
    </w:p>
    <w:p w:rsidR="001071D0" w:rsidRDefault="001965AF" w:rsidP="001965AF">
      <w:pPr>
        <w:pStyle w:val="enumlev10"/>
        <w:rPr>
          <w:rtl/>
        </w:rPr>
      </w:pPr>
      <w:r>
        <w:rPr>
          <w:rtl/>
        </w:rPr>
        <w:tab/>
      </w:r>
      <w:r w:rsidR="001071D0">
        <w:rPr>
          <w:rtl/>
        </w:rPr>
        <w:t xml:space="preserve">يشمل التوزيع الجغرافي </w:t>
      </w:r>
      <w:r w:rsidR="00B53274">
        <w:rPr>
          <w:rFonts w:hint="cs"/>
          <w:rtl/>
        </w:rPr>
        <w:t xml:space="preserve">في </w:t>
      </w:r>
      <w:r w:rsidR="00B53274">
        <w:rPr>
          <w:rtl/>
        </w:rPr>
        <w:t>الفئ</w:t>
      </w:r>
      <w:r w:rsidR="00B53274">
        <w:rPr>
          <w:rFonts w:hint="cs"/>
          <w:rtl/>
        </w:rPr>
        <w:t>تين</w:t>
      </w:r>
      <w:r w:rsidR="001071D0">
        <w:rPr>
          <w:rtl/>
        </w:rPr>
        <w:t xml:space="preserve"> الفنية </w:t>
      </w:r>
      <w:r w:rsidR="00B53274">
        <w:rPr>
          <w:rFonts w:hint="cs"/>
          <w:rtl/>
        </w:rPr>
        <w:t>و</w:t>
      </w:r>
      <w:r w:rsidR="001071D0">
        <w:rPr>
          <w:rtl/>
        </w:rPr>
        <w:t xml:space="preserve">العليا جميع موظفي الاتحاد في المقر وفي الميدان، باستثناء </w:t>
      </w:r>
      <w:r w:rsidR="00B53274">
        <w:rPr>
          <w:rtl/>
        </w:rPr>
        <w:t>موظفي</w:t>
      </w:r>
      <w:r w:rsidR="00B53274">
        <w:rPr>
          <w:rFonts w:hint="cs"/>
          <w:rtl/>
        </w:rPr>
        <w:t xml:space="preserve"> الخدمات</w:t>
      </w:r>
      <w:r w:rsidR="00B53274">
        <w:rPr>
          <w:rtl/>
        </w:rPr>
        <w:t xml:space="preserve"> اللغوي</w:t>
      </w:r>
      <w:r w:rsidR="00B53274">
        <w:rPr>
          <w:rFonts w:hint="cs"/>
          <w:rtl/>
        </w:rPr>
        <w:t>ة</w:t>
      </w:r>
      <w:r w:rsidR="001071D0">
        <w:rPr>
          <w:rtl/>
        </w:rPr>
        <w:t xml:space="preserve"> وموظفي </w:t>
      </w:r>
      <w:r w:rsidR="00B53274">
        <w:rPr>
          <w:rFonts w:hint="cs"/>
          <w:rtl/>
        </w:rPr>
        <w:t>الصناديق</w:t>
      </w:r>
      <w:r w:rsidR="001071D0">
        <w:rPr>
          <w:rtl/>
        </w:rPr>
        <w:t xml:space="preserve"> الاستئماني</w:t>
      </w:r>
      <w:r w:rsidR="00B53274">
        <w:rPr>
          <w:rFonts w:hint="cs"/>
          <w:rtl/>
        </w:rPr>
        <w:t>ة</w:t>
      </w:r>
      <w:r w:rsidR="001071D0">
        <w:rPr>
          <w:rtl/>
        </w:rPr>
        <w:t xml:space="preserve"> والموظفين </w:t>
      </w:r>
      <w:r w:rsidR="00B53274">
        <w:rPr>
          <w:rtl/>
        </w:rPr>
        <w:t>في إجاز</w:t>
      </w:r>
      <w:r w:rsidR="00B53274">
        <w:rPr>
          <w:rFonts w:hint="cs"/>
          <w:rtl/>
        </w:rPr>
        <w:t>ة</w:t>
      </w:r>
      <w:r w:rsidR="00B53274">
        <w:rPr>
          <w:rtl/>
        </w:rPr>
        <w:t xml:space="preserve"> بدون مرتب وموظفي المشاريع</w:t>
      </w:r>
      <w:r w:rsidR="001071D0">
        <w:rPr>
          <w:rtl/>
        </w:rPr>
        <w:t xml:space="preserve"> و</w:t>
      </w:r>
      <w:r w:rsidR="00B53274">
        <w:rPr>
          <w:rFonts w:hint="cs"/>
          <w:rtl/>
        </w:rPr>
        <w:t>ال</w:t>
      </w:r>
      <w:r w:rsidR="00B53274">
        <w:rPr>
          <w:rtl/>
        </w:rPr>
        <w:t>موظف</w:t>
      </w:r>
      <w:r w:rsidR="00B53274">
        <w:rPr>
          <w:rFonts w:hint="cs"/>
          <w:rtl/>
        </w:rPr>
        <w:t>ي</w:t>
      </w:r>
      <w:r w:rsidR="001071D0">
        <w:rPr>
          <w:rtl/>
        </w:rPr>
        <w:t>ن بعقود قصيرة الأجل.</w:t>
      </w:r>
    </w:p>
    <w:p w:rsidR="001071D0" w:rsidRDefault="001965AF" w:rsidP="001965AF">
      <w:pPr>
        <w:pStyle w:val="enumlev10"/>
        <w:rPr>
          <w:rtl/>
        </w:rPr>
      </w:pPr>
      <w:r>
        <w:rPr>
          <w:rtl/>
        </w:rPr>
        <w:tab/>
      </w:r>
      <w:r w:rsidR="001071D0">
        <w:rPr>
          <w:rtl/>
        </w:rPr>
        <w:t xml:space="preserve">وينص </w:t>
      </w:r>
      <w:r w:rsidR="00B53274">
        <w:rPr>
          <w:rFonts w:hint="cs"/>
          <w:rtl/>
        </w:rPr>
        <w:t>ال</w:t>
      </w:r>
      <w:r w:rsidR="001071D0">
        <w:rPr>
          <w:rtl/>
        </w:rPr>
        <w:t xml:space="preserve">قرار </w:t>
      </w:r>
      <w:r w:rsidR="00B53274">
        <w:t>48</w:t>
      </w:r>
      <w:r w:rsidR="00B53274">
        <w:rPr>
          <w:rFonts w:hint="cs"/>
          <w:rtl/>
        </w:rPr>
        <w:t xml:space="preserve"> لمؤتمر المندوبين المفوضين</w:t>
      </w:r>
      <w:r w:rsidR="001071D0">
        <w:rPr>
          <w:rtl/>
        </w:rPr>
        <w:t xml:space="preserve"> على ضرورة تحقيق التوزيع الجغرافي العادل للموظفين المعينين في الاتحاد. ويقرر</w:t>
      </w:r>
      <w:r w:rsidR="00725D1F">
        <w:rPr>
          <w:rFonts w:hint="cs"/>
          <w:rtl/>
        </w:rPr>
        <w:t>،</w:t>
      </w:r>
      <w:r w:rsidR="001071D0">
        <w:rPr>
          <w:rtl/>
        </w:rPr>
        <w:t xml:space="preserve"> عند ملء الوظائف الشاغرة عن طريق التعيين الدولي، </w:t>
      </w:r>
      <w:r w:rsidR="00B53274">
        <w:rPr>
          <w:rFonts w:hint="cs"/>
          <w:rtl/>
        </w:rPr>
        <w:t>ولدى</w:t>
      </w:r>
      <w:r w:rsidR="001071D0">
        <w:rPr>
          <w:rtl/>
        </w:rPr>
        <w:t xml:space="preserve"> الاختيار بين المرشحين الذين يستوفون شروط التأهيل لشغل وظيفة ما،</w:t>
      </w:r>
      <w:r w:rsidR="00725D1F">
        <w:rPr>
          <w:rFonts w:hint="cs"/>
          <w:rtl/>
        </w:rPr>
        <w:t xml:space="preserve"> أن</w:t>
      </w:r>
      <w:r w:rsidR="001071D0">
        <w:rPr>
          <w:rtl/>
        </w:rPr>
        <w:t xml:space="preserve"> تعطى الأفضلية للمرشحين من مناطق العالم </w:t>
      </w:r>
      <w:r w:rsidR="00725D1F">
        <w:rPr>
          <w:rFonts w:hint="cs"/>
          <w:rtl/>
        </w:rPr>
        <w:t>غير الممثلة</w:t>
      </w:r>
      <w:r w:rsidR="001071D0">
        <w:rPr>
          <w:rtl/>
        </w:rPr>
        <w:t xml:space="preserve"> تمثيلا</w:t>
      </w:r>
      <w:r w:rsidR="00B53274">
        <w:rPr>
          <w:rFonts w:hint="cs"/>
          <w:rtl/>
        </w:rPr>
        <w:t>ً</w:t>
      </w:r>
      <w:r w:rsidR="001071D0">
        <w:rPr>
          <w:rtl/>
        </w:rPr>
        <w:t xml:space="preserve"> كافيا</w:t>
      </w:r>
      <w:r w:rsidR="00B53274">
        <w:rPr>
          <w:rFonts w:hint="cs"/>
          <w:rtl/>
        </w:rPr>
        <w:t>ً</w:t>
      </w:r>
      <w:r w:rsidR="001071D0">
        <w:rPr>
          <w:rtl/>
        </w:rPr>
        <w:t xml:space="preserve"> في ملاك موظفي الاتحاد، </w:t>
      </w:r>
      <w:r w:rsidR="00A9510C">
        <w:rPr>
          <w:rFonts w:hint="cs"/>
          <w:rtl/>
        </w:rPr>
        <w:t>مع مراعاة</w:t>
      </w:r>
      <w:r w:rsidR="001071D0">
        <w:rPr>
          <w:rtl/>
        </w:rPr>
        <w:t xml:space="preserve"> التوازن بين </w:t>
      </w:r>
      <w:r w:rsidR="00725D1F">
        <w:rPr>
          <w:rFonts w:hint="cs"/>
          <w:rtl/>
        </w:rPr>
        <w:t>الجنسين</w:t>
      </w:r>
      <w:r w:rsidR="001071D0">
        <w:rPr>
          <w:rtl/>
        </w:rPr>
        <w:t xml:space="preserve"> بموجب النظام الموحد للأمم المتحدة. وهذا المبدأ </w:t>
      </w:r>
      <w:r w:rsidR="00725D1F">
        <w:rPr>
          <w:rFonts w:hint="cs"/>
          <w:rtl/>
        </w:rPr>
        <w:t>مكرس</w:t>
      </w:r>
      <w:r w:rsidR="001071D0">
        <w:rPr>
          <w:rtl/>
        </w:rPr>
        <w:t xml:space="preserve"> أيضا</w:t>
      </w:r>
      <w:r w:rsidR="00A9510C">
        <w:rPr>
          <w:rFonts w:hint="cs"/>
          <w:rtl/>
        </w:rPr>
        <w:t>ً</w:t>
      </w:r>
      <w:r w:rsidR="001071D0">
        <w:rPr>
          <w:rtl/>
        </w:rPr>
        <w:t xml:space="preserve"> في النظامين الأساسي والإداري للموظفين، في المادة </w:t>
      </w:r>
      <w:r w:rsidR="00A9510C">
        <w:t>2.4</w:t>
      </w:r>
      <w:r w:rsidR="00A9510C">
        <w:rPr>
          <w:rtl/>
        </w:rPr>
        <w:t xml:space="preserve"> من النظام الأساسي</w:t>
      </w:r>
      <w:r w:rsidR="001071D0">
        <w:rPr>
          <w:rtl/>
        </w:rPr>
        <w:t xml:space="preserve">، </w:t>
      </w:r>
      <w:r w:rsidR="00A9510C">
        <w:rPr>
          <w:rFonts w:hint="cs"/>
          <w:rtl/>
        </w:rPr>
        <w:t>التي</w:t>
      </w:r>
      <w:r w:rsidR="001071D0">
        <w:rPr>
          <w:rtl/>
        </w:rPr>
        <w:t xml:space="preserve"> </w:t>
      </w:r>
      <w:r w:rsidR="00A9510C">
        <w:rPr>
          <w:rFonts w:hint="cs"/>
          <w:rtl/>
        </w:rPr>
        <w:t>ت</w:t>
      </w:r>
      <w:r w:rsidR="001071D0">
        <w:rPr>
          <w:rtl/>
        </w:rPr>
        <w:t xml:space="preserve">نص على إيلاء </w:t>
      </w:r>
      <w:r w:rsidR="00A9510C" w:rsidRPr="00A9510C">
        <w:rPr>
          <w:rtl/>
        </w:rPr>
        <w:t>الأهمية الواجبة لضرورة أن يكون التعيين على أوسع قاعدة جغرافية ممكنة</w:t>
      </w:r>
      <w:r w:rsidR="001071D0">
        <w:rPr>
          <w:rtl/>
        </w:rPr>
        <w:t xml:space="preserve"> مع إعطاء الأفضلية</w:t>
      </w:r>
      <w:r w:rsidR="00A9510C">
        <w:rPr>
          <w:rFonts w:hint="cs"/>
          <w:rtl/>
        </w:rPr>
        <w:t>، عند تساوي</w:t>
      </w:r>
      <w:r w:rsidR="001071D0">
        <w:rPr>
          <w:rtl/>
        </w:rPr>
        <w:t xml:space="preserve"> </w:t>
      </w:r>
      <w:r w:rsidR="00A9510C">
        <w:rPr>
          <w:rFonts w:hint="cs"/>
          <w:rtl/>
        </w:rPr>
        <w:t>ا</w:t>
      </w:r>
      <w:r w:rsidR="00A9510C">
        <w:rPr>
          <w:rtl/>
        </w:rPr>
        <w:t xml:space="preserve">لمؤهلات الأخرى، </w:t>
      </w:r>
      <w:r w:rsidR="00A9510C">
        <w:rPr>
          <w:rFonts w:hint="cs"/>
          <w:rtl/>
        </w:rPr>
        <w:t>لل</w:t>
      </w:r>
      <w:r w:rsidR="001071D0">
        <w:rPr>
          <w:rtl/>
        </w:rPr>
        <w:t>مرشحين</w:t>
      </w:r>
      <w:r w:rsidR="00E261EC">
        <w:rPr>
          <w:rtl/>
        </w:rPr>
        <w:t xml:space="preserve"> من مناطق العالم غير الممثلة أو</w:t>
      </w:r>
      <w:r w:rsidR="00E261EC">
        <w:rPr>
          <w:rFonts w:hint="cs"/>
          <w:rtl/>
        </w:rPr>
        <w:t> </w:t>
      </w:r>
      <w:r w:rsidR="001071D0">
        <w:rPr>
          <w:rtl/>
        </w:rPr>
        <w:t>غير الممثلة تمثيلا</w:t>
      </w:r>
      <w:r w:rsidR="00A9510C">
        <w:rPr>
          <w:rFonts w:hint="cs"/>
          <w:rtl/>
        </w:rPr>
        <w:t>ً</w:t>
      </w:r>
      <w:r w:rsidR="001071D0">
        <w:rPr>
          <w:rtl/>
        </w:rPr>
        <w:t xml:space="preserve"> كافيا</w:t>
      </w:r>
      <w:r w:rsidR="00A9510C">
        <w:rPr>
          <w:rFonts w:hint="cs"/>
          <w:rtl/>
        </w:rPr>
        <w:t>ً</w:t>
      </w:r>
      <w:r w:rsidR="001071D0">
        <w:rPr>
          <w:rtl/>
        </w:rPr>
        <w:t xml:space="preserve">، مع مراعاة </w:t>
      </w:r>
      <w:r w:rsidR="00A9510C" w:rsidRPr="00A9510C">
        <w:rPr>
          <w:rtl/>
        </w:rPr>
        <w:t>التوازن المنشود بين الموظفين من النساء والرجال</w:t>
      </w:r>
      <w:r w:rsidR="001071D0">
        <w:rPr>
          <w:rtl/>
        </w:rPr>
        <w:t xml:space="preserve">. وينص قرار المجلس </w:t>
      </w:r>
      <w:r w:rsidR="00A9510C">
        <w:t>626</w:t>
      </w:r>
      <w:r w:rsidR="001071D0">
        <w:rPr>
          <w:rtl/>
        </w:rPr>
        <w:t xml:space="preserve"> أيضا</w:t>
      </w:r>
      <w:r w:rsidR="00A9510C">
        <w:rPr>
          <w:rFonts w:hint="cs"/>
          <w:rtl/>
        </w:rPr>
        <w:t>ً</w:t>
      </w:r>
      <w:r w:rsidR="001071D0">
        <w:rPr>
          <w:rtl/>
        </w:rPr>
        <w:t xml:space="preserve"> على أنه نظرا</w:t>
      </w:r>
      <w:r w:rsidR="00A9510C">
        <w:rPr>
          <w:rFonts w:hint="cs"/>
          <w:rtl/>
        </w:rPr>
        <w:t>ً</w:t>
      </w:r>
      <w:r w:rsidR="001071D0">
        <w:rPr>
          <w:rtl/>
        </w:rPr>
        <w:t xml:space="preserve"> للصعوبات التي قد يواجهها المرشحون من البلدان النامية فيما يتعلق بالاشت</w:t>
      </w:r>
      <w:r w:rsidR="00A9510C">
        <w:rPr>
          <w:rtl/>
        </w:rPr>
        <w:t>راطات اللغوية، على الرغم من أنه</w:t>
      </w:r>
      <w:r w:rsidR="00A9510C">
        <w:rPr>
          <w:rFonts w:hint="cs"/>
          <w:rtl/>
        </w:rPr>
        <w:t>م</w:t>
      </w:r>
      <w:r w:rsidR="00A9510C">
        <w:rPr>
          <w:rtl/>
        </w:rPr>
        <w:t xml:space="preserve"> قد </w:t>
      </w:r>
      <w:r w:rsidR="00A9510C">
        <w:rPr>
          <w:rFonts w:hint="cs"/>
          <w:rtl/>
        </w:rPr>
        <w:lastRenderedPageBreak/>
        <w:t>ي</w:t>
      </w:r>
      <w:r w:rsidR="001071D0">
        <w:rPr>
          <w:rtl/>
        </w:rPr>
        <w:t>كون</w:t>
      </w:r>
      <w:r w:rsidR="00A9510C">
        <w:rPr>
          <w:rFonts w:hint="cs"/>
          <w:rtl/>
        </w:rPr>
        <w:t>وا</w:t>
      </w:r>
      <w:r w:rsidR="00A9510C">
        <w:rPr>
          <w:rtl/>
        </w:rPr>
        <w:t xml:space="preserve"> مؤهل</w:t>
      </w:r>
      <w:r w:rsidR="00A9510C">
        <w:rPr>
          <w:rFonts w:hint="cs"/>
          <w:rtl/>
        </w:rPr>
        <w:t>ين</w:t>
      </w:r>
      <w:r w:rsidR="001071D0">
        <w:rPr>
          <w:rtl/>
        </w:rPr>
        <w:t xml:space="preserve"> على نحو كاف</w:t>
      </w:r>
      <w:r w:rsidR="00A9510C">
        <w:rPr>
          <w:rFonts w:hint="cs"/>
          <w:rtl/>
        </w:rPr>
        <w:t xml:space="preserve"> خلاف ذلك</w:t>
      </w:r>
      <w:r w:rsidR="001071D0">
        <w:rPr>
          <w:rtl/>
        </w:rPr>
        <w:t>، يؤذن بتخفيف هذه الشروط بحيث</w:t>
      </w:r>
      <w:r w:rsidR="00A9510C">
        <w:rPr>
          <w:rFonts w:hint="cs"/>
          <w:rtl/>
        </w:rPr>
        <w:t xml:space="preserve"> يكفي أن</w:t>
      </w:r>
      <w:r w:rsidR="001071D0">
        <w:rPr>
          <w:rtl/>
        </w:rPr>
        <w:t xml:space="preserve"> يكون لدى المرشحين من هذه البلدان معرفة </w:t>
      </w:r>
      <w:r w:rsidR="00A9510C">
        <w:rPr>
          <w:rFonts w:hint="cs"/>
          <w:rtl/>
        </w:rPr>
        <w:t>وافية</w:t>
      </w:r>
      <w:r w:rsidR="001071D0">
        <w:rPr>
          <w:rtl/>
        </w:rPr>
        <w:t xml:space="preserve"> </w:t>
      </w:r>
      <w:r w:rsidR="00A9510C">
        <w:rPr>
          <w:rFonts w:hint="cs"/>
          <w:rtl/>
        </w:rPr>
        <w:t>ب</w:t>
      </w:r>
      <w:r w:rsidR="001071D0">
        <w:rPr>
          <w:rtl/>
        </w:rPr>
        <w:t>واحدة من لغات العمل في الاتحاد</w:t>
      </w:r>
      <w:r w:rsidR="00A9510C">
        <w:rPr>
          <w:rFonts w:hint="cs"/>
          <w:rtl/>
        </w:rPr>
        <w:t xml:space="preserve"> لكي </w:t>
      </w:r>
      <w:r w:rsidR="001071D0">
        <w:rPr>
          <w:rtl/>
        </w:rPr>
        <w:t>تؤخذ طلباتهم بعين الاعتبار.</w:t>
      </w:r>
    </w:p>
    <w:p w:rsidR="006B3E85" w:rsidRPr="00AB3517" w:rsidRDefault="001965AF" w:rsidP="001965AF">
      <w:pPr>
        <w:pStyle w:val="enumlev10"/>
        <w:rPr>
          <w:rtl/>
          <w:lang w:val="en-GB"/>
        </w:rPr>
      </w:pPr>
      <w:r>
        <w:rPr>
          <w:rtl/>
          <w:lang w:bidi="ar-EG"/>
        </w:rPr>
        <w:tab/>
      </w:r>
      <w:r w:rsidR="006B3E85">
        <w:rPr>
          <w:rFonts w:hint="cs"/>
          <w:rtl/>
          <w:lang w:bidi="ar-EG"/>
        </w:rPr>
        <w:t xml:space="preserve">وفي عام </w:t>
      </w:r>
      <w:r w:rsidR="006B3E85">
        <w:rPr>
          <w:lang w:val="en-GB" w:bidi="ar-EG"/>
        </w:rPr>
        <w:t>2016</w:t>
      </w:r>
      <w:r w:rsidR="006B3E85">
        <w:rPr>
          <w:rFonts w:hint="cs"/>
          <w:rtl/>
          <w:lang w:val="en-GB"/>
        </w:rPr>
        <w:t xml:space="preserve"> كان</w:t>
      </w:r>
      <w:r w:rsidR="00725D1F">
        <w:rPr>
          <w:rFonts w:hint="cs"/>
          <w:rtl/>
          <w:lang w:val="en-GB"/>
        </w:rPr>
        <w:t xml:space="preserve"> هنالك</w:t>
      </w:r>
      <w:r w:rsidR="006B3E85">
        <w:rPr>
          <w:rFonts w:hint="cs"/>
          <w:rtl/>
          <w:lang w:val="en-GB"/>
        </w:rPr>
        <w:t xml:space="preserve"> </w:t>
      </w:r>
      <w:r w:rsidR="006B3E85">
        <w:rPr>
          <w:lang w:val="en-GB"/>
        </w:rPr>
        <w:t>97</w:t>
      </w:r>
      <w:r w:rsidR="006B3E85">
        <w:rPr>
          <w:rFonts w:hint="cs"/>
          <w:rtl/>
          <w:lang w:val="en-GB"/>
        </w:rPr>
        <w:t xml:space="preserve"> دولة عضواً، أي </w:t>
      </w:r>
      <w:r w:rsidR="00AB3517">
        <w:rPr>
          <w:lang w:val="en-GB"/>
        </w:rPr>
        <w:t>50</w:t>
      </w:r>
      <w:r w:rsidR="00AB3517">
        <w:rPr>
          <w:rFonts w:hint="cs"/>
          <w:rtl/>
          <w:lang w:val="en-GB"/>
        </w:rPr>
        <w:t xml:space="preserve"> في المائة، ممثلة في هذه الفئات.</w:t>
      </w:r>
    </w:p>
    <w:p w:rsidR="001071D0" w:rsidRDefault="001965AF" w:rsidP="001965AF">
      <w:pPr>
        <w:pStyle w:val="enumlev10"/>
        <w:rPr>
          <w:rtl/>
        </w:rPr>
      </w:pPr>
      <w:r>
        <w:rPr>
          <w:rtl/>
          <w:lang w:bidi="ar-SA"/>
        </w:rPr>
        <w:tab/>
      </w:r>
      <w:r w:rsidR="00743C89">
        <w:rPr>
          <w:rFonts w:hint="cs"/>
          <w:rtl/>
          <w:lang w:bidi="ar-SA"/>
        </w:rPr>
        <w:t>وأوصت وحدة التفتيش المشتركة في تقريرها</w:t>
      </w:r>
      <w:r w:rsidR="00F147D8">
        <w:rPr>
          <w:rStyle w:val="FootnoteReference"/>
          <w:rtl/>
        </w:rPr>
        <w:footnoteReference w:id="3"/>
      </w:r>
      <w:r w:rsidR="001071D0">
        <w:rPr>
          <w:rFonts w:hint="cs"/>
          <w:rtl/>
        </w:rPr>
        <w:t xml:space="preserve"> </w:t>
      </w:r>
      <w:r w:rsidR="00AB3517">
        <w:rPr>
          <w:rFonts w:hint="cs"/>
          <w:rtl/>
        </w:rPr>
        <w:t>ب</w:t>
      </w:r>
      <w:r w:rsidR="00743C89">
        <w:rPr>
          <w:rFonts w:hint="cs"/>
          <w:rtl/>
        </w:rPr>
        <w:t>أن</w:t>
      </w:r>
      <w:r w:rsidR="00743C89" w:rsidRPr="00743C89">
        <w:rPr>
          <w:rtl/>
        </w:rPr>
        <w:t xml:space="preserve"> يضع الأمين العام خطة عمل</w:t>
      </w:r>
      <w:r w:rsidR="00AB3517">
        <w:rPr>
          <w:rFonts w:hint="cs"/>
          <w:rtl/>
        </w:rPr>
        <w:t xml:space="preserve"> يقدمها إلى المجلس في دورته لعام </w:t>
      </w:r>
      <w:r w:rsidR="00AB3517">
        <w:rPr>
          <w:lang w:val="en-GB"/>
        </w:rPr>
        <w:t>2017</w:t>
      </w:r>
      <w:r w:rsidR="00743C89" w:rsidRPr="00743C89">
        <w:rPr>
          <w:rtl/>
        </w:rPr>
        <w:t xml:space="preserve">، </w:t>
      </w:r>
      <w:r w:rsidR="00AB3517">
        <w:rPr>
          <w:rFonts w:hint="cs"/>
          <w:rtl/>
        </w:rPr>
        <w:t>تشتمل على</w:t>
      </w:r>
      <w:r w:rsidR="00AB3517">
        <w:rPr>
          <w:rtl/>
        </w:rPr>
        <w:t xml:space="preserve"> أهداف محددة وجداول زمنية إرشادية</w:t>
      </w:r>
      <w:r w:rsidR="00743C89" w:rsidRPr="00743C89">
        <w:rPr>
          <w:rtl/>
        </w:rPr>
        <w:t xml:space="preserve"> وتدابير للرصد، </w:t>
      </w:r>
      <w:r w:rsidR="00AB3517">
        <w:rPr>
          <w:rFonts w:hint="cs"/>
          <w:rtl/>
        </w:rPr>
        <w:t>ترمي</w:t>
      </w:r>
      <w:r w:rsidR="00743C89" w:rsidRPr="00743C89">
        <w:rPr>
          <w:rtl/>
        </w:rPr>
        <w:t xml:space="preserve"> إلى تحسين التنوع الجغرافي لموظفي الفئة الفنية والفئات العليا داخل كل من </w:t>
      </w:r>
      <w:r w:rsidR="00AB3517">
        <w:rPr>
          <w:rFonts w:hint="cs"/>
          <w:rtl/>
        </w:rPr>
        <w:t>مكونات الاتحاد،</w:t>
      </w:r>
      <w:r w:rsidR="00743C89" w:rsidRPr="00743C89">
        <w:rPr>
          <w:rtl/>
        </w:rPr>
        <w:t xml:space="preserve"> وأن يقدم تقريرا</w:t>
      </w:r>
      <w:r w:rsidR="00AB3517">
        <w:rPr>
          <w:rFonts w:hint="cs"/>
          <w:rtl/>
        </w:rPr>
        <w:t>ً</w:t>
      </w:r>
      <w:r w:rsidR="00743C89" w:rsidRPr="00743C89">
        <w:rPr>
          <w:rtl/>
        </w:rPr>
        <w:t xml:space="preserve"> سنويا</w:t>
      </w:r>
      <w:r w:rsidR="00AB3517">
        <w:rPr>
          <w:rFonts w:hint="cs"/>
          <w:rtl/>
        </w:rPr>
        <w:t>ً</w:t>
      </w:r>
      <w:r w:rsidR="00743C89" w:rsidRPr="00743C89">
        <w:rPr>
          <w:rtl/>
        </w:rPr>
        <w:t xml:space="preserve"> إلى المجلس عن تنفيذه</w:t>
      </w:r>
      <w:r w:rsidR="00AB3517">
        <w:rPr>
          <w:rFonts w:hint="cs"/>
          <w:rtl/>
        </w:rPr>
        <w:t>ا</w:t>
      </w:r>
      <w:r w:rsidR="00743C89" w:rsidRPr="00743C89">
        <w:rPr>
          <w:rtl/>
        </w:rPr>
        <w:t xml:space="preserve">. وقد التزمت </w:t>
      </w:r>
      <w:r w:rsidR="00AB3517">
        <w:rPr>
          <w:rFonts w:hint="cs"/>
          <w:rtl/>
        </w:rPr>
        <w:t>ال</w:t>
      </w:r>
      <w:r w:rsidR="00743C89" w:rsidRPr="00743C89">
        <w:rPr>
          <w:rtl/>
        </w:rPr>
        <w:t xml:space="preserve">إدارة </w:t>
      </w:r>
      <w:r w:rsidR="00AB3517">
        <w:rPr>
          <w:rFonts w:hint="cs"/>
          <w:rtl/>
        </w:rPr>
        <w:t>العليا في ا</w:t>
      </w:r>
      <w:r w:rsidR="00743C89" w:rsidRPr="00743C89">
        <w:rPr>
          <w:rtl/>
        </w:rPr>
        <w:t>لاتحاد بالعمل في هذا المجال، من خلال تنفيذ إجراءات ملموسة وإيجابية، مع التشديد</w:t>
      </w:r>
      <w:r w:rsidR="00AB3517">
        <w:rPr>
          <w:rFonts w:hint="cs"/>
          <w:rtl/>
        </w:rPr>
        <w:t xml:space="preserve"> مع ذلك</w:t>
      </w:r>
      <w:r w:rsidR="00743C89" w:rsidRPr="00743C89">
        <w:rPr>
          <w:rtl/>
        </w:rPr>
        <w:t xml:space="preserve"> على أن الأثر المترتب على القرار </w:t>
      </w:r>
      <w:r w:rsidR="00725D1F">
        <w:rPr>
          <w:rFonts w:hint="cs"/>
          <w:rtl/>
        </w:rPr>
        <w:t>المت</w:t>
      </w:r>
      <w:r w:rsidR="00743C89" w:rsidRPr="00743C89">
        <w:rPr>
          <w:rtl/>
        </w:rPr>
        <w:t xml:space="preserve">خذ </w:t>
      </w:r>
      <w:r w:rsidR="00AB3517">
        <w:rPr>
          <w:rFonts w:hint="cs"/>
          <w:rtl/>
        </w:rPr>
        <w:t>لتمديد</w:t>
      </w:r>
      <w:r w:rsidR="00743C89" w:rsidRPr="00743C89">
        <w:rPr>
          <w:rtl/>
        </w:rPr>
        <w:t xml:space="preserve"> السن الإلزامية لإنهاء الخدمة </w:t>
      </w:r>
      <w:r w:rsidR="00AB3517">
        <w:rPr>
          <w:rFonts w:hint="cs"/>
          <w:rtl/>
        </w:rPr>
        <w:t>إلى</w:t>
      </w:r>
      <w:r w:rsidR="00743C89" w:rsidRPr="00743C89">
        <w:rPr>
          <w:rtl/>
        </w:rPr>
        <w:t xml:space="preserve"> </w:t>
      </w:r>
      <w:r w:rsidR="00AB3517">
        <w:t>65</w:t>
      </w:r>
      <w:r w:rsidR="00AB3517">
        <w:rPr>
          <w:rFonts w:hint="cs"/>
          <w:rtl/>
        </w:rPr>
        <w:t xml:space="preserve"> سنة</w:t>
      </w:r>
      <w:r w:rsidR="00743C89" w:rsidRPr="00743C89">
        <w:rPr>
          <w:rtl/>
        </w:rPr>
        <w:t xml:space="preserve"> اعتبارا</w:t>
      </w:r>
      <w:r w:rsidR="00AB3517">
        <w:rPr>
          <w:rFonts w:hint="cs"/>
          <w:rtl/>
        </w:rPr>
        <w:t>ً</w:t>
      </w:r>
      <w:r w:rsidR="00743C89" w:rsidRPr="00743C89">
        <w:rPr>
          <w:rtl/>
        </w:rPr>
        <w:t xml:space="preserve"> من</w:t>
      </w:r>
      <w:r w:rsidR="00AB3517">
        <w:rPr>
          <w:rFonts w:hint="cs"/>
          <w:rtl/>
        </w:rPr>
        <w:t xml:space="preserve"> </w:t>
      </w:r>
      <w:r w:rsidR="00AB3517">
        <w:t>2018.1.1</w:t>
      </w:r>
      <w:r w:rsidR="00743C89" w:rsidRPr="00743C89">
        <w:rPr>
          <w:rtl/>
        </w:rPr>
        <w:t xml:space="preserve"> لجميع الموظفين </w:t>
      </w:r>
      <w:r w:rsidR="00725D1F">
        <w:rPr>
          <w:rFonts w:hint="cs"/>
          <w:rtl/>
        </w:rPr>
        <w:t>في</w:t>
      </w:r>
      <w:r w:rsidR="00AB3517">
        <w:rPr>
          <w:rFonts w:hint="cs"/>
          <w:rtl/>
        </w:rPr>
        <w:t xml:space="preserve"> الخدمة</w:t>
      </w:r>
      <w:r w:rsidR="00AB3517">
        <w:rPr>
          <w:rtl/>
        </w:rPr>
        <w:t xml:space="preserve"> في ذلك التاريخ</w:t>
      </w:r>
      <w:r w:rsidR="00743C89" w:rsidRPr="00743C89">
        <w:rPr>
          <w:rtl/>
        </w:rPr>
        <w:t xml:space="preserve">، </w:t>
      </w:r>
      <w:r w:rsidR="00AB3517">
        <w:rPr>
          <w:rFonts w:hint="cs"/>
          <w:rtl/>
        </w:rPr>
        <w:t xml:space="preserve">سوف </w:t>
      </w:r>
      <w:r w:rsidR="00725D1F">
        <w:rPr>
          <w:rFonts w:hint="cs"/>
          <w:rtl/>
        </w:rPr>
        <w:t>يضيّق</w:t>
      </w:r>
      <w:r w:rsidR="00743C89" w:rsidRPr="00743C89">
        <w:rPr>
          <w:rtl/>
        </w:rPr>
        <w:t xml:space="preserve"> </w:t>
      </w:r>
      <w:r w:rsidR="00AB3517">
        <w:rPr>
          <w:rFonts w:hint="cs"/>
          <w:rtl/>
        </w:rPr>
        <w:t>كثيراً</w:t>
      </w:r>
      <w:r w:rsidR="00743C89" w:rsidRPr="00743C89">
        <w:rPr>
          <w:rtl/>
        </w:rPr>
        <w:t xml:space="preserve"> من </w:t>
      </w:r>
      <w:r w:rsidR="00AB3517">
        <w:rPr>
          <w:rFonts w:hint="cs"/>
          <w:rtl/>
        </w:rPr>
        <w:t>هامش</w:t>
      </w:r>
      <w:r w:rsidR="00743C89" w:rsidRPr="00743C89">
        <w:rPr>
          <w:rtl/>
        </w:rPr>
        <w:t xml:space="preserve"> المناورة في هذا المجال.</w:t>
      </w:r>
    </w:p>
    <w:p w:rsidR="001A40EC" w:rsidRPr="001965AF" w:rsidRDefault="001965AF" w:rsidP="001965AF">
      <w:pPr>
        <w:pStyle w:val="enumlev10"/>
        <w:rPr>
          <w:spacing w:val="-2"/>
          <w:rtl/>
        </w:rPr>
      </w:pPr>
      <w:r>
        <w:rPr>
          <w:rtl/>
        </w:rPr>
        <w:tab/>
      </w:r>
      <w:r w:rsidR="00743C89" w:rsidRPr="001965AF">
        <w:rPr>
          <w:spacing w:val="-2"/>
          <w:rtl/>
        </w:rPr>
        <w:t>وي</w:t>
      </w:r>
      <w:r w:rsidR="00743C89" w:rsidRPr="001965AF">
        <w:rPr>
          <w:rStyle w:val="enumlev2Char"/>
          <w:rFonts w:eastAsiaTheme="minorEastAsia"/>
          <w:spacing w:val="-2"/>
          <w:rtl/>
        </w:rPr>
        <w:t>ج</w:t>
      </w:r>
      <w:r w:rsidR="00743C89" w:rsidRPr="001965AF">
        <w:rPr>
          <w:spacing w:val="-2"/>
          <w:rtl/>
        </w:rPr>
        <w:t>ري تصميم خطة شاملة تشمل الإجراءات التالية،</w:t>
      </w:r>
      <w:r w:rsidR="001A40EC" w:rsidRPr="001965AF">
        <w:rPr>
          <w:rStyle w:val="FootnoteReference"/>
          <w:spacing w:val="-2"/>
          <w:rtl/>
          <w:lang w:bidi="ar-EG"/>
        </w:rPr>
        <w:footnoteReference w:id="4"/>
      </w:r>
      <w:r w:rsidR="00743C89" w:rsidRPr="001965AF">
        <w:rPr>
          <w:rFonts w:hint="cs"/>
          <w:spacing w:val="-2"/>
          <w:rtl/>
        </w:rPr>
        <w:t xml:space="preserve"> </w:t>
      </w:r>
      <w:r w:rsidR="00743C89" w:rsidRPr="001965AF">
        <w:rPr>
          <w:spacing w:val="-2"/>
          <w:rtl/>
        </w:rPr>
        <w:t>مع بيان الجداول الزمنية والقيود المحتملة</w:t>
      </w:r>
      <w:r w:rsidR="00AB3517" w:rsidRPr="001965AF">
        <w:rPr>
          <w:rFonts w:hint="cs"/>
          <w:spacing w:val="-2"/>
          <w:rtl/>
        </w:rPr>
        <w:t>،</w:t>
      </w:r>
      <w:r w:rsidR="00743C89" w:rsidRPr="001965AF">
        <w:rPr>
          <w:spacing w:val="-2"/>
          <w:rtl/>
        </w:rPr>
        <w:t xml:space="preserve"> </w:t>
      </w:r>
      <w:r w:rsidR="00AB3517" w:rsidRPr="001965AF">
        <w:rPr>
          <w:rFonts w:hint="cs"/>
          <w:spacing w:val="-2"/>
          <w:rtl/>
        </w:rPr>
        <w:t>ل</w:t>
      </w:r>
      <w:r w:rsidR="00743C89" w:rsidRPr="001965AF">
        <w:rPr>
          <w:spacing w:val="-2"/>
          <w:rtl/>
        </w:rPr>
        <w:t>دعم هدفين رئيسيين</w:t>
      </w:r>
      <w:r w:rsidR="00725D1F" w:rsidRPr="001965AF">
        <w:rPr>
          <w:rFonts w:hint="cs"/>
          <w:spacing w:val="-2"/>
          <w:rtl/>
        </w:rPr>
        <w:t>، وهما</w:t>
      </w:r>
      <w:r w:rsidR="00743C89" w:rsidRPr="001965AF">
        <w:rPr>
          <w:spacing w:val="-2"/>
          <w:rtl/>
        </w:rPr>
        <w:t>:</w:t>
      </w:r>
    </w:p>
    <w:p w:rsidR="00743C89" w:rsidRDefault="00F147D8" w:rsidP="00743C89">
      <w:pPr>
        <w:pStyle w:val="enumlev2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="00AB3517">
        <w:rPr>
          <w:rFonts w:hint="cs"/>
          <w:rtl/>
          <w:lang w:bidi="ar-EG"/>
        </w:rPr>
        <w:t>إذكاء</w:t>
      </w:r>
      <w:r w:rsidR="00743C89">
        <w:rPr>
          <w:rtl/>
          <w:lang w:bidi="ar-EG"/>
        </w:rPr>
        <w:t xml:space="preserve"> الوعي بشأن </w:t>
      </w:r>
      <w:r w:rsidR="00AB3517">
        <w:rPr>
          <w:rFonts w:hint="cs"/>
          <w:rtl/>
          <w:lang w:bidi="ar-EG"/>
        </w:rPr>
        <w:t>مكونة</w:t>
      </w:r>
      <w:r w:rsidR="00743C89">
        <w:rPr>
          <w:rtl/>
          <w:lang w:bidi="ar-EG"/>
        </w:rPr>
        <w:t xml:space="preserve"> التوزيع الجغرافي على جميع المستويات داخل المنظمة، ولا سيما في سياق عمليات الاختيار؛</w:t>
      </w:r>
    </w:p>
    <w:p w:rsidR="00F147D8" w:rsidRDefault="00743C89" w:rsidP="00E261EC">
      <w:pPr>
        <w:pStyle w:val="enumlev2"/>
        <w:spacing w:after="120"/>
        <w:rPr>
          <w:rtl/>
          <w:lang w:bidi="ar-EG"/>
        </w:rPr>
      </w:pPr>
      <w:r>
        <w:rPr>
          <w:rtl/>
          <w:lang w:bidi="ar-EG"/>
        </w:rPr>
        <w:t>-</w:t>
      </w:r>
      <w:r w:rsidR="000525E8">
        <w:rPr>
          <w:rtl/>
          <w:lang w:bidi="ar-EG"/>
        </w:rPr>
        <w:tab/>
      </w:r>
      <w:r>
        <w:rPr>
          <w:rtl/>
          <w:lang w:bidi="ar-EG"/>
        </w:rPr>
        <w:t xml:space="preserve">تعزيز تعاون أصحاب المصلحة في </w:t>
      </w:r>
      <w:r w:rsidR="00AB3517">
        <w:rPr>
          <w:rFonts w:hint="cs"/>
          <w:rtl/>
          <w:lang w:bidi="ar-EG"/>
        </w:rPr>
        <w:t>تعميم الإعلانات عن</w:t>
      </w:r>
      <w:r>
        <w:rPr>
          <w:rtl/>
          <w:lang w:bidi="ar-EG"/>
        </w:rPr>
        <w:t xml:space="preserve"> الوظائف الشاغرة</w:t>
      </w:r>
      <w:r w:rsidR="0081602C">
        <w:rPr>
          <w:rFonts w:hint="cs"/>
          <w:rtl/>
          <w:lang w:bidi="ar-EG"/>
        </w:rPr>
        <w:t xml:space="preserve"> في</w:t>
      </w:r>
      <w:r>
        <w:rPr>
          <w:rtl/>
          <w:lang w:bidi="ar-EG"/>
        </w:rPr>
        <w:t xml:space="preserve"> </w:t>
      </w:r>
      <w:r w:rsidR="0081602C">
        <w:rPr>
          <w:rFonts w:hint="cs"/>
          <w:rtl/>
          <w:lang w:bidi="ar-EG"/>
        </w:rPr>
        <w:t>ا</w:t>
      </w:r>
      <w:r>
        <w:rPr>
          <w:rtl/>
          <w:lang w:bidi="ar-EG"/>
        </w:rPr>
        <w:t xml:space="preserve">لاتحاد بغية </w:t>
      </w:r>
      <w:r w:rsidR="0081602C">
        <w:rPr>
          <w:rFonts w:hint="cs"/>
          <w:rtl/>
          <w:lang w:bidi="ar-EG"/>
        </w:rPr>
        <w:t>اجتذاب</w:t>
      </w:r>
      <w:r>
        <w:rPr>
          <w:rtl/>
          <w:lang w:bidi="ar-EG"/>
        </w:rPr>
        <w:t xml:space="preserve"> المزيد من المرشحين من الدول الأعضاء غير الممثلة</w:t>
      </w:r>
      <w:r w:rsidR="0081602C">
        <w:rPr>
          <w:rFonts w:hint="cs"/>
          <w:rtl/>
          <w:lang w:bidi="ar-EG"/>
        </w:rPr>
        <w:t xml:space="preserve"> أو الممثلة</w:t>
      </w:r>
      <w:r>
        <w:rPr>
          <w:rtl/>
          <w:lang w:bidi="ar-EG"/>
        </w:rPr>
        <w:t xml:space="preserve"> تمثيلا</w:t>
      </w:r>
      <w:r w:rsidR="0081602C"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ناقصا</w:t>
      </w:r>
      <w:r w:rsidR="0081602C">
        <w:rPr>
          <w:rFonts w:hint="cs"/>
          <w:rtl/>
          <w:lang w:bidi="ar-EG"/>
        </w:rPr>
        <w:t>ً</w:t>
      </w:r>
      <w:r>
        <w:rPr>
          <w:rtl/>
          <w:lang w:bidi="ar-EG"/>
        </w:rPr>
        <w:t>.</w:t>
      </w:r>
    </w:p>
    <w:tbl>
      <w:tblPr>
        <w:tblStyle w:val="TableGrid"/>
        <w:bidiVisual/>
        <w:tblW w:w="8845" w:type="dxa"/>
        <w:tblInd w:w="794" w:type="dxa"/>
        <w:tblLook w:val="04A0" w:firstRow="1" w:lastRow="0" w:firstColumn="1" w:lastColumn="0" w:noHBand="0" w:noVBand="1"/>
      </w:tblPr>
      <w:tblGrid>
        <w:gridCol w:w="5443"/>
        <w:gridCol w:w="1701"/>
        <w:gridCol w:w="1701"/>
      </w:tblGrid>
      <w:tr w:rsidR="00E261EC" w:rsidTr="00F52821">
        <w:trPr>
          <w:tblHeader/>
        </w:trPr>
        <w:tc>
          <w:tcPr>
            <w:tcW w:w="5443" w:type="dxa"/>
            <w:shd w:val="clear" w:color="auto" w:fill="1F4E79" w:themeFill="accent1" w:themeFillShade="80"/>
          </w:tcPr>
          <w:p w:rsidR="00F147D8" w:rsidRPr="00F147D8" w:rsidRDefault="00743C89" w:rsidP="00F147D8">
            <w:pPr>
              <w:pStyle w:val="Tablehead"/>
              <w:rPr>
                <w:color w:val="FFFFFF" w:themeColor="background1"/>
                <w:lang w:eastAsia="zh-CN"/>
              </w:rPr>
            </w:pPr>
            <w:r>
              <w:rPr>
                <w:rFonts w:hint="cs"/>
                <w:color w:val="FFFFFF" w:themeColor="background1"/>
                <w:rtl/>
                <w:lang w:eastAsia="zh-CN"/>
              </w:rPr>
              <w:t>الإجراءات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:rsidR="00F147D8" w:rsidRPr="00F147D8" w:rsidRDefault="00743C89" w:rsidP="00F147D8">
            <w:pPr>
              <w:pStyle w:val="Tablehead"/>
              <w:rPr>
                <w:color w:val="FFFFFF" w:themeColor="background1"/>
                <w:lang w:eastAsia="zh-CN"/>
              </w:rPr>
            </w:pPr>
            <w:r>
              <w:rPr>
                <w:rFonts w:hint="cs"/>
                <w:color w:val="FFFFFF" w:themeColor="background1"/>
                <w:rtl/>
                <w:lang w:eastAsia="zh-CN"/>
              </w:rPr>
              <w:t>التوقيت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:rsidR="00F147D8" w:rsidRPr="00F147D8" w:rsidRDefault="00743C89" w:rsidP="00F147D8">
            <w:pPr>
              <w:pStyle w:val="Tablehead"/>
              <w:rPr>
                <w:color w:val="FFFFFF" w:themeColor="background1"/>
                <w:lang w:eastAsia="zh-CN"/>
              </w:rPr>
            </w:pPr>
            <w:r>
              <w:rPr>
                <w:rFonts w:hint="cs"/>
                <w:color w:val="FFFFFF" w:themeColor="background1"/>
                <w:rtl/>
                <w:lang w:eastAsia="zh-CN"/>
              </w:rPr>
              <w:t>القيود المحتملة</w:t>
            </w:r>
          </w:p>
        </w:tc>
      </w:tr>
      <w:tr w:rsidR="00F147D8" w:rsidTr="00E261EC">
        <w:tc>
          <w:tcPr>
            <w:tcW w:w="8845" w:type="dxa"/>
            <w:gridSpan w:val="3"/>
            <w:shd w:val="clear" w:color="auto" w:fill="DEEAF6" w:themeFill="accent1" w:themeFillTint="33"/>
          </w:tcPr>
          <w:p w:rsidR="00F147D8" w:rsidRPr="001C4386" w:rsidRDefault="0081602C" w:rsidP="00F147D8">
            <w:pPr>
              <w:pStyle w:val="Tablehead"/>
              <w:rPr>
                <w:color w:val="000000"/>
                <w:lang w:eastAsia="zh-CN"/>
              </w:rPr>
            </w:pPr>
            <w:r>
              <w:rPr>
                <w:rFonts w:hint="cs"/>
                <w:color w:val="000000"/>
                <w:rtl/>
                <w:lang w:eastAsia="zh-CN"/>
              </w:rPr>
              <w:t>إجراءات مباشرة مع الدول الأعضاء غير الممثلة/الممثلة تمثيلاً ناقصاً</w:t>
            </w:r>
          </w:p>
        </w:tc>
      </w:tr>
      <w:tr w:rsidR="00E261EC" w:rsidTr="00E261EC">
        <w:tc>
          <w:tcPr>
            <w:tcW w:w="5443" w:type="dxa"/>
          </w:tcPr>
          <w:p w:rsidR="007A17CF" w:rsidRPr="00AB6622" w:rsidRDefault="0081602C" w:rsidP="007A17CF">
            <w:pPr>
              <w:pStyle w:val="Tabletext"/>
              <w:jc w:val="left"/>
              <w:rPr>
                <w:lang w:val="en-US"/>
              </w:rPr>
            </w:pPr>
            <w:r>
              <w:rPr>
                <w:rFonts w:hint="cs"/>
                <w:rtl/>
              </w:rPr>
              <w:t>اجتماعات مع الممثلين في المقر</w:t>
            </w:r>
          </w:p>
        </w:tc>
        <w:tc>
          <w:tcPr>
            <w:tcW w:w="1701" w:type="dxa"/>
          </w:tcPr>
          <w:p w:rsidR="007A17CF" w:rsidRPr="0081602C" w:rsidRDefault="0081602C" w:rsidP="007A17CF">
            <w:pPr>
              <w:pStyle w:val="Tabletext"/>
              <w:jc w:val="left"/>
              <w:rPr>
                <w:color w:val="000000"/>
                <w:lang w:val="en-GB" w:eastAsia="zh-CN"/>
              </w:rPr>
            </w:pPr>
            <w:r>
              <w:rPr>
                <w:rFonts w:hint="cs"/>
                <w:color w:val="000000"/>
                <w:rtl/>
                <w:lang w:val="en-US" w:eastAsia="zh-CN"/>
              </w:rPr>
              <w:t xml:space="preserve">الربع الأخير </w:t>
            </w:r>
            <w:r>
              <w:rPr>
                <w:color w:val="000000"/>
                <w:lang w:val="en-GB" w:eastAsia="zh-CN"/>
              </w:rPr>
              <w:t>2017</w:t>
            </w:r>
          </w:p>
        </w:tc>
        <w:tc>
          <w:tcPr>
            <w:tcW w:w="1701" w:type="dxa"/>
          </w:tcPr>
          <w:p w:rsidR="007A17CF" w:rsidRPr="007A17CF" w:rsidRDefault="0081602C" w:rsidP="007A17CF">
            <w:pPr>
              <w:pStyle w:val="Tabletext"/>
              <w:jc w:val="left"/>
              <w:rPr>
                <w:color w:val="000000"/>
                <w:lang w:val="en-US" w:eastAsia="zh-CN"/>
              </w:rPr>
            </w:pPr>
            <w:r>
              <w:rPr>
                <w:rFonts w:hint="cs"/>
                <w:color w:val="000000"/>
                <w:rtl/>
                <w:lang w:val="en-US" w:eastAsia="zh-CN"/>
              </w:rPr>
              <w:t>توفر الموارد الداخلية</w:t>
            </w:r>
          </w:p>
        </w:tc>
      </w:tr>
      <w:tr w:rsidR="00E261EC" w:rsidTr="00E261EC">
        <w:tc>
          <w:tcPr>
            <w:tcW w:w="5443" w:type="dxa"/>
          </w:tcPr>
          <w:p w:rsidR="0081602C" w:rsidRPr="00AB6622" w:rsidRDefault="0081602C" w:rsidP="0081602C">
            <w:pPr>
              <w:pStyle w:val="Tabletext"/>
              <w:jc w:val="left"/>
              <w:rPr>
                <w:lang w:val="en-US"/>
              </w:rPr>
            </w:pPr>
            <w:r>
              <w:rPr>
                <w:rFonts w:hint="cs"/>
                <w:rtl/>
              </w:rPr>
              <w:t>تواصل مع الممثلين الوطنيين (الدليل العالمي للاتحاد)</w:t>
            </w:r>
          </w:p>
        </w:tc>
        <w:tc>
          <w:tcPr>
            <w:tcW w:w="1701" w:type="dxa"/>
          </w:tcPr>
          <w:p w:rsidR="0081602C" w:rsidRPr="0081602C" w:rsidRDefault="0081602C" w:rsidP="0081602C">
            <w:pPr>
              <w:pStyle w:val="Tabletext"/>
              <w:jc w:val="left"/>
              <w:rPr>
                <w:color w:val="000000"/>
                <w:lang w:val="en-GB" w:eastAsia="zh-CN"/>
              </w:rPr>
            </w:pPr>
            <w:r>
              <w:rPr>
                <w:rFonts w:hint="cs"/>
                <w:color w:val="000000"/>
                <w:rtl/>
                <w:lang w:val="en-US" w:eastAsia="zh-CN"/>
              </w:rPr>
              <w:t xml:space="preserve">الربع الأخير </w:t>
            </w:r>
            <w:r>
              <w:rPr>
                <w:color w:val="000000"/>
                <w:lang w:val="en-GB" w:eastAsia="zh-CN"/>
              </w:rPr>
              <w:t>2017</w:t>
            </w:r>
          </w:p>
        </w:tc>
        <w:tc>
          <w:tcPr>
            <w:tcW w:w="1701" w:type="dxa"/>
          </w:tcPr>
          <w:p w:rsidR="0081602C" w:rsidRPr="007A17CF" w:rsidRDefault="0081602C" w:rsidP="0081602C">
            <w:pPr>
              <w:pStyle w:val="Tabletext"/>
              <w:jc w:val="left"/>
              <w:rPr>
                <w:color w:val="000000"/>
                <w:lang w:val="en-US" w:eastAsia="zh-CN"/>
              </w:rPr>
            </w:pPr>
            <w:r>
              <w:rPr>
                <w:rFonts w:hint="cs"/>
                <w:color w:val="000000"/>
                <w:rtl/>
                <w:lang w:val="en-US" w:eastAsia="zh-CN"/>
              </w:rPr>
              <w:t>توفر الموارد الداخلية</w:t>
            </w:r>
          </w:p>
        </w:tc>
      </w:tr>
      <w:tr w:rsidR="00E261EC" w:rsidTr="00E261EC">
        <w:tc>
          <w:tcPr>
            <w:tcW w:w="5443" w:type="dxa"/>
          </w:tcPr>
          <w:p w:rsidR="0081602C" w:rsidRPr="00AB6622" w:rsidRDefault="0081602C" w:rsidP="0081602C">
            <w:pPr>
              <w:pStyle w:val="Tabletext"/>
              <w:jc w:val="left"/>
              <w:rPr>
                <w:lang w:val="en-US"/>
              </w:rPr>
            </w:pPr>
            <w:r w:rsidRPr="0081602C">
              <w:rPr>
                <w:rtl/>
              </w:rPr>
              <w:t>اتصالات منتظمة بشأن</w:t>
            </w:r>
            <w:r>
              <w:rPr>
                <w:rFonts w:hint="cs"/>
                <w:rtl/>
              </w:rPr>
              <w:t xml:space="preserve"> حالة</w:t>
            </w:r>
            <w:r w:rsidRPr="0081602C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</w:t>
            </w:r>
            <w:r>
              <w:rPr>
                <w:rtl/>
              </w:rPr>
              <w:t>تمثيل</w:t>
            </w:r>
            <w:r w:rsidRPr="0081602C">
              <w:rPr>
                <w:rtl/>
              </w:rPr>
              <w:t xml:space="preserve">/عدم </w:t>
            </w:r>
            <w:r>
              <w:rPr>
                <w:rFonts w:hint="cs"/>
                <w:rtl/>
              </w:rPr>
              <w:t>ال</w:t>
            </w:r>
            <w:r>
              <w:rPr>
                <w:rtl/>
              </w:rPr>
              <w:t>تمثيل</w:t>
            </w:r>
            <w:r w:rsidRPr="0081602C">
              <w:rPr>
                <w:rtl/>
              </w:rPr>
              <w:t xml:space="preserve"> في القوى العاملة في الاتحاد</w:t>
            </w:r>
          </w:p>
        </w:tc>
        <w:tc>
          <w:tcPr>
            <w:tcW w:w="1701" w:type="dxa"/>
          </w:tcPr>
          <w:p w:rsidR="0081602C" w:rsidRPr="0081602C" w:rsidRDefault="0081602C" w:rsidP="0081602C">
            <w:pPr>
              <w:pStyle w:val="Tabletext"/>
              <w:jc w:val="left"/>
              <w:rPr>
                <w:color w:val="000000"/>
                <w:rtl/>
                <w:lang w:val="en-GB" w:eastAsia="zh-CN" w:bidi="ar-SY"/>
              </w:rPr>
            </w:pPr>
            <w:r>
              <w:rPr>
                <w:rFonts w:hint="cs"/>
                <w:color w:val="000000"/>
                <w:rtl/>
                <w:lang w:val="en-US" w:eastAsia="zh-CN"/>
              </w:rPr>
              <w:t xml:space="preserve">الربع الأخير </w:t>
            </w:r>
            <w:r>
              <w:rPr>
                <w:color w:val="000000"/>
                <w:lang w:val="en-GB" w:eastAsia="zh-CN"/>
              </w:rPr>
              <w:t>2017</w:t>
            </w:r>
            <w:r>
              <w:rPr>
                <w:rFonts w:hint="cs"/>
                <w:color w:val="000000"/>
                <w:rtl/>
                <w:lang w:val="en-GB" w:eastAsia="zh-CN" w:bidi="ar-SY"/>
              </w:rPr>
              <w:t xml:space="preserve"> </w:t>
            </w:r>
            <w:r>
              <w:rPr>
                <w:color w:val="000000"/>
                <w:rtl/>
                <w:lang w:val="en-GB" w:eastAsia="zh-CN" w:bidi="ar-SY"/>
              </w:rPr>
              <w:t>–</w:t>
            </w:r>
            <w:r>
              <w:rPr>
                <w:rFonts w:hint="cs"/>
                <w:color w:val="000000"/>
                <w:rtl/>
                <w:lang w:val="en-GB" w:eastAsia="zh-CN" w:bidi="ar-SY"/>
              </w:rPr>
              <w:t xml:space="preserve"> مرة في السنة</w:t>
            </w:r>
          </w:p>
        </w:tc>
        <w:tc>
          <w:tcPr>
            <w:tcW w:w="1701" w:type="dxa"/>
          </w:tcPr>
          <w:p w:rsidR="0081602C" w:rsidRPr="007A17CF" w:rsidRDefault="0081602C" w:rsidP="0081602C">
            <w:pPr>
              <w:pStyle w:val="Tabletext"/>
              <w:jc w:val="left"/>
              <w:rPr>
                <w:color w:val="000000"/>
                <w:lang w:val="en-US" w:eastAsia="zh-CN"/>
              </w:rPr>
            </w:pPr>
            <w:r>
              <w:rPr>
                <w:rFonts w:hint="cs"/>
                <w:color w:val="000000"/>
                <w:rtl/>
                <w:lang w:val="en-US" w:eastAsia="zh-CN"/>
              </w:rPr>
              <w:t>توفر الموارد الداخلية</w:t>
            </w:r>
          </w:p>
        </w:tc>
      </w:tr>
      <w:tr w:rsidR="00E261EC" w:rsidTr="00E261EC">
        <w:tc>
          <w:tcPr>
            <w:tcW w:w="5443" w:type="dxa"/>
          </w:tcPr>
          <w:p w:rsidR="0081602C" w:rsidRPr="00AB6622" w:rsidRDefault="0081602C" w:rsidP="0081602C">
            <w:pPr>
              <w:pStyle w:val="Tabletext"/>
              <w:jc w:val="left"/>
              <w:rPr>
                <w:lang w:val="en-US"/>
              </w:rPr>
            </w:pPr>
            <w:r w:rsidRPr="0081602C">
              <w:rPr>
                <w:rtl/>
              </w:rPr>
              <w:t xml:space="preserve">الاتصالات </w:t>
            </w:r>
            <w:r>
              <w:rPr>
                <w:rFonts w:hint="cs"/>
                <w:rtl/>
              </w:rPr>
              <w:t>المنتظمة</w:t>
            </w:r>
            <w:r w:rsidRPr="0081602C">
              <w:rPr>
                <w:rtl/>
              </w:rPr>
              <w:t xml:space="preserve"> (السنوية) مع ت</w:t>
            </w:r>
            <w:r>
              <w:rPr>
                <w:rtl/>
              </w:rPr>
              <w:t>حليل الطلبات الواردة من مواطني</w:t>
            </w:r>
            <w:r>
              <w:rPr>
                <w:rFonts w:hint="cs"/>
                <w:rtl/>
              </w:rPr>
              <w:t xml:space="preserve"> الدول المعنية</w:t>
            </w:r>
            <w:r w:rsidR="00B73985">
              <w:rPr>
                <w:rtl/>
              </w:rPr>
              <w:t xml:space="preserve"> (العدد و</w:t>
            </w:r>
            <w:r w:rsidR="00B73985">
              <w:rPr>
                <w:rFonts w:hint="cs"/>
                <w:rtl/>
              </w:rPr>
              <w:t>نوع ال</w:t>
            </w:r>
            <w:r w:rsidRPr="0081602C">
              <w:rPr>
                <w:rtl/>
              </w:rPr>
              <w:t xml:space="preserve">جنس والمستوى التعليمي والمهارات اللغوية، </w:t>
            </w:r>
            <w:r w:rsidR="00725D1F">
              <w:rPr>
                <w:rFonts w:hint="cs"/>
                <w:rtl/>
              </w:rPr>
              <w:t>وغيرها</w:t>
            </w:r>
            <w:r w:rsidRPr="0081602C">
              <w:rPr>
                <w:rtl/>
              </w:rPr>
              <w:t>)</w:t>
            </w:r>
          </w:p>
        </w:tc>
        <w:tc>
          <w:tcPr>
            <w:tcW w:w="1701" w:type="dxa"/>
          </w:tcPr>
          <w:p w:rsidR="0081602C" w:rsidRPr="0081602C" w:rsidRDefault="0081602C" w:rsidP="0081602C">
            <w:pPr>
              <w:pStyle w:val="Tabletext"/>
              <w:jc w:val="left"/>
              <w:rPr>
                <w:color w:val="000000"/>
                <w:rtl/>
                <w:lang w:val="en-GB" w:eastAsia="zh-CN" w:bidi="ar-SY"/>
              </w:rPr>
            </w:pPr>
            <w:r>
              <w:rPr>
                <w:rFonts w:hint="cs"/>
                <w:color w:val="000000"/>
                <w:rtl/>
                <w:lang w:val="en-US" w:eastAsia="zh-CN"/>
              </w:rPr>
              <w:t xml:space="preserve">الربع الأخير </w:t>
            </w:r>
            <w:r>
              <w:rPr>
                <w:color w:val="000000"/>
                <w:lang w:val="en-GB" w:eastAsia="zh-CN"/>
              </w:rPr>
              <w:t>2017</w:t>
            </w:r>
            <w:r>
              <w:rPr>
                <w:rFonts w:hint="cs"/>
                <w:color w:val="000000"/>
                <w:rtl/>
                <w:lang w:val="en-GB" w:eastAsia="zh-CN" w:bidi="ar-SY"/>
              </w:rPr>
              <w:t xml:space="preserve"> </w:t>
            </w:r>
            <w:r>
              <w:rPr>
                <w:color w:val="000000"/>
                <w:rtl/>
                <w:lang w:val="en-GB" w:eastAsia="zh-CN" w:bidi="ar-SY"/>
              </w:rPr>
              <w:t>–</w:t>
            </w:r>
            <w:r>
              <w:rPr>
                <w:rFonts w:hint="cs"/>
                <w:color w:val="000000"/>
                <w:rtl/>
                <w:lang w:val="en-GB" w:eastAsia="zh-CN" w:bidi="ar-SY"/>
              </w:rPr>
              <w:t xml:space="preserve"> مرة في السنة</w:t>
            </w:r>
          </w:p>
        </w:tc>
        <w:tc>
          <w:tcPr>
            <w:tcW w:w="1701" w:type="dxa"/>
          </w:tcPr>
          <w:p w:rsidR="0081602C" w:rsidRPr="007A17CF" w:rsidRDefault="0081602C" w:rsidP="0081602C">
            <w:pPr>
              <w:pStyle w:val="Tabletext"/>
              <w:jc w:val="left"/>
              <w:rPr>
                <w:color w:val="000000"/>
                <w:lang w:val="en-US" w:eastAsia="zh-CN"/>
              </w:rPr>
            </w:pPr>
            <w:r>
              <w:rPr>
                <w:rFonts w:hint="cs"/>
                <w:color w:val="000000"/>
                <w:rtl/>
                <w:lang w:val="en-US" w:eastAsia="zh-CN"/>
              </w:rPr>
              <w:t>توفر الموارد الداخلية</w:t>
            </w:r>
          </w:p>
        </w:tc>
      </w:tr>
      <w:tr w:rsidR="00E261EC" w:rsidTr="00E261EC">
        <w:tc>
          <w:tcPr>
            <w:tcW w:w="5443" w:type="dxa"/>
          </w:tcPr>
          <w:p w:rsidR="00B73985" w:rsidRPr="00AB6622" w:rsidRDefault="00B73985" w:rsidP="00B73985">
            <w:pPr>
              <w:pStyle w:val="Tabletext"/>
              <w:jc w:val="left"/>
              <w:rPr>
                <w:lang w:val="en-US"/>
              </w:rPr>
            </w:pPr>
            <w:r>
              <w:rPr>
                <w:rFonts w:hint="cs"/>
                <w:rtl/>
              </w:rPr>
              <w:t>تبليغ مسبق بالإعلانات عن الوظائف الشاغرة</w:t>
            </w:r>
          </w:p>
        </w:tc>
        <w:tc>
          <w:tcPr>
            <w:tcW w:w="1701" w:type="dxa"/>
          </w:tcPr>
          <w:p w:rsidR="00B73985" w:rsidRPr="0081602C" w:rsidRDefault="00B73985" w:rsidP="00B73985">
            <w:pPr>
              <w:pStyle w:val="Tabletext"/>
              <w:jc w:val="left"/>
              <w:rPr>
                <w:color w:val="000000"/>
                <w:lang w:val="en-GB" w:eastAsia="zh-CN"/>
              </w:rPr>
            </w:pPr>
            <w:r>
              <w:rPr>
                <w:rFonts w:hint="cs"/>
                <w:color w:val="000000"/>
                <w:rtl/>
                <w:lang w:val="en-US" w:eastAsia="zh-CN"/>
              </w:rPr>
              <w:t xml:space="preserve">الربع الأخير </w:t>
            </w:r>
            <w:r>
              <w:rPr>
                <w:color w:val="000000"/>
                <w:lang w:val="en-GB" w:eastAsia="zh-CN"/>
              </w:rPr>
              <w:t>2017</w:t>
            </w:r>
          </w:p>
        </w:tc>
        <w:tc>
          <w:tcPr>
            <w:tcW w:w="1701" w:type="dxa"/>
          </w:tcPr>
          <w:p w:rsidR="00B73985" w:rsidRPr="007A17CF" w:rsidRDefault="00B73985" w:rsidP="00B73985">
            <w:pPr>
              <w:pStyle w:val="Tabletext"/>
              <w:jc w:val="left"/>
              <w:rPr>
                <w:color w:val="000000"/>
                <w:lang w:val="en-US" w:eastAsia="zh-CN"/>
              </w:rPr>
            </w:pPr>
          </w:p>
        </w:tc>
      </w:tr>
      <w:tr w:rsidR="00E261EC" w:rsidTr="00E261EC">
        <w:tc>
          <w:tcPr>
            <w:tcW w:w="5443" w:type="dxa"/>
          </w:tcPr>
          <w:p w:rsidR="00B73985" w:rsidRPr="00AB6622" w:rsidRDefault="00B73985" w:rsidP="00B73985">
            <w:pPr>
              <w:pStyle w:val="Tabletext"/>
              <w:jc w:val="left"/>
              <w:rPr>
                <w:lang w:val="en-US"/>
              </w:rPr>
            </w:pPr>
            <w:r>
              <w:rPr>
                <w:rFonts w:hint="cs"/>
                <w:rtl/>
              </w:rPr>
              <w:t>تشجيع التدريب الداخلي/برنامج الفنيين الشباب في الدول الأعضاء غير الممثلة/الممثلة تمثيلاً ناقصاً</w:t>
            </w:r>
          </w:p>
        </w:tc>
        <w:tc>
          <w:tcPr>
            <w:tcW w:w="1701" w:type="dxa"/>
          </w:tcPr>
          <w:p w:rsidR="00B73985" w:rsidRPr="0081602C" w:rsidRDefault="00B73985" w:rsidP="00B73985">
            <w:pPr>
              <w:pStyle w:val="Tabletext"/>
              <w:jc w:val="left"/>
              <w:rPr>
                <w:color w:val="000000"/>
                <w:lang w:val="en-GB" w:eastAsia="zh-CN"/>
              </w:rPr>
            </w:pPr>
            <w:r>
              <w:rPr>
                <w:rFonts w:hint="cs"/>
                <w:color w:val="000000"/>
                <w:rtl/>
                <w:lang w:val="en-US" w:eastAsia="zh-CN"/>
              </w:rPr>
              <w:t xml:space="preserve">الربع الأخير </w:t>
            </w:r>
            <w:r>
              <w:rPr>
                <w:color w:val="000000"/>
                <w:lang w:val="en-GB" w:eastAsia="zh-CN"/>
              </w:rPr>
              <w:t>2017</w:t>
            </w:r>
          </w:p>
        </w:tc>
        <w:tc>
          <w:tcPr>
            <w:tcW w:w="1701" w:type="dxa"/>
          </w:tcPr>
          <w:p w:rsidR="00B73985" w:rsidRPr="007A17CF" w:rsidRDefault="00B73985" w:rsidP="00B73985">
            <w:pPr>
              <w:pStyle w:val="Tabletext"/>
              <w:jc w:val="left"/>
              <w:rPr>
                <w:color w:val="000000"/>
                <w:lang w:val="en-US" w:eastAsia="zh-CN"/>
              </w:rPr>
            </w:pPr>
            <w:r>
              <w:rPr>
                <w:rFonts w:hint="cs"/>
                <w:color w:val="000000"/>
                <w:rtl/>
                <w:lang w:val="en-US" w:eastAsia="zh-CN"/>
              </w:rPr>
              <w:t>الموارد المالية</w:t>
            </w:r>
          </w:p>
        </w:tc>
      </w:tr>
      <w:tr w:rsidR="00B73985" w:rsidTr="00F52821">
        <w:tc>
          <w:tcPr>
            <w:tcW w:w="8845" w:type="dxa"/>
            <w:gridSpan w:val="3"/>
            <w:shd w:val="clear" w:color="auto" w:fill="DEEAF6" w:themeFill="accent1" w:themeFillTint="33"/>
          </w:tcPr>
          <w:p w:rsidR="00B73985" w:rsidRPr="001C4386" w:rsidRDefault="00B73985" w:rsidP="00B73985">
            <w:pPr>
              <w:pStyle w:val="Tablehead"/>
              <w:rPr>
                <w:color w:val="000000"/>
                <w:lang w:eastAsia="zh-CN"/>
              </w:rPr>
            </w:pPr>
            <w:r>
              <w:rPr>
                <w:rFonts w:hint="cs"/>
                <w:color w:val="000000"/>
                <w:rtl/>
                <w:lang w:eastAsia="zh-CN"/>
              </w:rPr>
              <w:t>أنشطة الإعلان عن الوظائف الشاغرة والتوعية</w:t>
            </w:r>
          </w:p>
        </w:tc>
      </w:tr>
      <w:tr w:rsidR="00E261EC" w:rsidTr="00E261EC">
        <w:tc>
          <w:tcPr>
            <w:tcW w:w="5443" w:type="dxa"/>
          </w:tcPr>
          <w:p w:rsidR="00B73985" w:rsidRPr="00AB6622" w:rsidRDefault="00B73985" w:rsidP="00B73985">
            <w:pPr>
              <w:pStyle w:val="Tabletext"/>
              <w:jc w:val="left"/>
              <w:rPr>
                <w:lang w:val="en-US"/>
              </w:rPr>
            </w:pPr>
            <w:r w:rsidRPr="00B73985">
              <w:rPr>
                <w:rtl/>
              </w:rPr>
              <w:t xml:space="preserve">نشر قائمة </w:t>
            </w:r>
            <w:r>
              <w:rPr>
                <w:rFonts w:hint="cs"/>
                <w:rtl/>
              </w:rPr>
              <w:t>الدول الأعضاء غير الممثلة/الممثلة تمثيلاً ناقصاً</w:t>
            </w:r>
            <w:r w:rsidRPr="00B73985">
              <w:rPr>
                <w:rtl/>
              </w:rPr>
              <w:t xml:space="preserve"> على الموقع الإلكتروني للاتحاد مع </w:t>
            </w:r>
            <w:r>
              <w:rPr>
                <w:rFonts w:hint="cs"/>
                <w:rtl/>
              </w:rPr>
              <w:t>رابط</w:t>
            </w:r>
            <w:r w:rsidRPr="00B73985">
              <w:rPr>
                <w:rtl/>
              </w:rPr>
              <w:t xml:space="preserve"> </w:t>
            </w:r>
            <w:r w:rsidR="00725D1F">
              <w:rPr>
                <w:rFonts w:hint="cs"/>
                <w:rtl/>
              </w:rPr>
              <w:t>إلى</w:t>
            </w:r>
            <w:r>
              <w:rPr>
                <w:rFonts w:hint="cs"/>
                <w:rtl/>
              </w:rPr>
              <w:t xml:space="preserve"> هذه </w:t>
            </w:r>
            <w:r w:rsidRPr="00B73985">
              <w:rPr>
                <w:rtl/>
              </w:rPr>
              <w:t xml:space="preserve">القائمة في </w:t>
            </w:r>
            <w:r>
              <w:rPr>
                <w:rFonts w:hint="cs"/>
                <w:rtl/>
              </w:rPr>
              <w:t>الإعلانات عن الوظائف الشاغرة</w:t>
            </w:r>
          </w:p>
        </w:tc>
        <w:tc>
          <w:tcPr>
            <w:tcW w:w="1701" w:type="dxa"/>
          </w:tcPr>
          <w:p w:rsidR="00B73985" w:rsidRPr="007A17CF" w:rsidRDefault="00B73985" w:rsidP="00B73985">
            <w:pPr>
              <w:pStyle w:val="Tabletext"/>
              <w:jc w:val="left"/>
              <w:rPr>
                <w:color w:val="000000"/>
                <w:lang w:val="en-US" w:eastAsia="zh-CN"/>
              </w:rPr>
            </w:pPr>
            <w:r>
              <w:rPr>
                <w:rFonts w:hint="cs"/>
                <w:color w:val="000000"/>
                <w:rtl/>
                <w:lang w:val="en-US" w:eastAsia="zh-CN"/>
              </w:rPr>
              <w:t xml:space="preserve">يونيو </w:t>
            </w:r>
            <w:r>
              <w:rPr>
                <w:color w:val="000000"/>
                <w:lang w:val="en-US" w:eastAsia="zh-CN"/>
              </w:rPr>
              <w:t>2017</w:t>
            </w:r>
          </w:p>
        </w:tc>
        <w:tc>
          <w:tcPr>
            <w:tcW w:w="1701" w:type="dxa"/>
          </w:tcPr>
          <w:p w:rsidR="00B73985" w:rsidRPr="007A17CF" w:rsidRDefault="00B73985" w:rsidP="00E261EC">
            <w:pPr>
              <w:pStyle w:val="Tabletext"/>
              <w:jc w:val="left"/>
              <w:rPr>
                <w:color w:val="000000"/>
                <w:lang w:val="en-US" w:eastAsia="zh-CN"/>
              </w:rPr>
            </w:pPr>
            <w:r>
              <w:rPr>
                <w:rFonts w:hint="cs"/>
                <w:color w:val="000000"/>
                <w:rtl/>
                <w:lang w:val="en-US" w:eastAsia="zh-CN"/>
              </w:rPr>
              <w:t>الموارد المالية</w:t>
            </w:r>
            <w:r w:rsidR="00E261EC">
              <w:rPr>
                <w:color w:val="000000"/>
                <w:rtl/>
                <w:lang w:val="en-US" w:eastAsia="zh-CN"/>
              </w:rPr>
              <w:br/>
            </w:r>
            <w:r>
              <w:rPr>
                <w:rFonts w:hint="cs"/>
                <w:color w:val="000000"/>
                <w:rtl/>
                <w:lang w:val="en-US" w:eastAsia="zh-CN"/>
              </w:rPr>
              <w:t>(تكاليف السفر)</w:t>
            </w:r>
          </w:p>
        </w:tc>
      </w:tr>
      <w:tr w:rsidR="00E261EC" w:rsidTr="00E261EC">
        <w:tc>
          <w:tcPr>
            <w:tcW w:w="5443" w:type="dxa"/>
          </w:tcPr>
          <w:p w:rsidR="00B73985" w:rsidRPr="00AB6622" w:rsidRDefault="00B73985" w:rsidP="00B73985">
            <w:pPr>
              <w:pStyle w:val="Tabletext"/>
              <w:jc w:val="left"/>
              <w:rPr>
                <w:lang w:val="en-US"/>
              </w:rPr>
            </w:pPr>
            <w:r w:rsidRPr="00B73985">
              <w:rPr>
                <w:rtl/>
              </w:rPr>
              <w:t>إدراج</w:t>
            </w:r>
            <w:r>
              <w:rPr>
                <w:rFonts w:hint="cs"/>
                <w:rtl/>
              </w:rPr>
              <w:t xml:space="preserve"> عبارة</w:t>
            </w:r>
            <w:r w:rsidRPr="00B73985">
              <w:rPr>
                <w:rtl/>
              </w:rPr>
              <w:t xml:space="preserve"> في </w:t>
            </w:r>
            <w:r>
              <w:rPr>
                <w:rFonts w:hint="cs"/>
                <w:rtl/>
              </w:rPr>
              <w:t>الإعلانات عن الوظائف الشاغرة ل</w:t>
            </w:r>
            <w:r w:rsidRPr="00B73985">
              <w:rPr>
                <w:rtl/>
              </w:rPr>
              <w:t xml:space="preserve">تشجيع </w:t>
            </w:r>
            <w:r>
              <w:rPr>
                <w:rFonts w:hint="cs"/>
                <w:rtl/>
              </w:rPr>
              <w:t>الطلبات</w:t>
            </w:r>
            <w:r w:rsidRPr="00B73985">
              <w:rPr>
                <w:rtl/>
              </w:rPr>
              <w:t xml:space="preserve"> من </w:t>
            </w:r>
            <w:r>
              <w:rPr>
                <w:rFonts w:hint="cs"/>
                <w:rtl/>
              </w:rPr>
              <w:t>الدول الأعضاء غير الممثلة/الممثلة تمثيلاً ناقصاً</w:t>
            </w:r>
          </w:p>
        </w:tc>
        <w:tc>
          <w:tcPr>
            <w:tcW w:w="1701" w:type="dxa"/>
          </w:tcPr>
          <w:p w:rsidR="00B73985" w:rsidRPr="007A17CF" w:rsidRDefault="00B73985" w:rsidP="00B73985">
            <w:pPr>
              <w:pStyle w:val="Tabletext"/>
              <w:jc w:val="left"/>
              <w:rPr>
                <w:color w:val="000000"/>
                <w:lang w:val="en-US" w:eastAsia="zh-CN"/>
              </w:rPr>
            </w:pPr>
            <w:r>
              <w:rPr>
                <w:rFonts w:hint="cs"/>
                <w:color w:val="000000"/>
                <w:rtl/>
                <w:lang w:val="en-US" w:eastAsia="zh-CN"/>
              </w:rPr>
              <w:t xml:space="preserve">يونيو </w:t>
            </w:r>
            <w:r>
              <w:rPr>
                <w:color w:val="000000"/>
                <w:lang w:val="en-US" w:eastAsia="zh-CN"/>
              </w:rPr>
              <w:t>2017</w:t>
            </w:r>
          </w:p>
        </w:tc>
        <w:tc>
          <w:tcPr>
            <w:tcW w:w="1701" w:type="dxa"/>
          </w:tcPr>
          <w:p w:rsidR="00B73985" w:rsidRPr="007A17CF" w:rsidRDefault="00B73985" w:rsidP="00B73985">
            <w:pPr>
              <w:pStyle w:val="Tabletext"/>
              <w:jc w:val="left"/>
              <w:rPr>
                <w:color w:val="000000"/>
                <w:lang w:val="en-US" w:eastAsia="zh-CN"/>
              </w:rPr>
            </w:pPr>
            <w:r>
              <w:rPr>
                <w:rFonts w:hint="cs"/>
                <w:color w:val="000000"/>
                <w:rtl/>
                <w:lang w:val="en-US" w:eastAsia="zh-CN"/>
              </w:rPr>
              <w:t>لا شيء</w:t>
            </w:r>
          </w:p>
        </w:tc>
      </w:tr>
      <w:tr w:rsidR="00E261EC" w:rsidTr="00E261EC">
        <w:tc>
          <w:tcPr>
            <w:tcW w:w="5443" w:type="dxa"/>
          </w:tcPr>
          <w:p w:rsidR="00B73985" w:rsidRPr="00AB6622" w:rsidRDefault="00B73985" w:rsidP="00B73985">
            <w:pPr>
              <w:pStyle w:val="Tabletext"/>
              <w:jc w:val="left"/>
              <w:rPr>
                <w:lang w:val="en-US"/>
              </w:rPr>
            </w:pPr>
            <w:r>
              <w:rPr>
                <w:rtl/>
              </w:rPr>
              <w:t>نشر إعلانات الشواغر في وسائ</w:t>
            </w:r>
            <w:r>
              <w:rPr>
                <w:rFonts w:hint="cs"/>
                <w:rtl/>
              </w:rPr>
              <w:t>ط</w:t>
            </w:r>
            <w:r w:rsidRPr="00B73985">
              <w:rPr>
                <w:rtl/>
              </w:rPr>
              <w:t xml:space="preserve"> الإعلام المهنية المحلية أو المواقع المتخصصة</w:t>
            </w:r>
            <w:r>
              <w:rPr>
                <w:rFonts w:hint="cs"/>
                <w:rtl/>
              </w:rPr>
              <w:t xml:space="preserve"> على الويب</w:t>
            </w:r>
            <w:r w:rsidRPr="00B73985">
              <w:rPr>
                <w:rtl/>
              </w:rPr>
              <w:t xml:space="preserve"> أو عبر </w:t>
            </w:r>
            <w:r>
              <w:rPr>
                <w:rFonts w:hint="cs"/>
                <w:rtl/>
              </w:rPr>
              <w:t>ال</w:t>
            </w:r>
            <w:r>
              <w:rPr>
                <w:rtl/>
              </w:rPr>
              <w:t>وسائ</w:t>
            </w:r>
            <w:r>
              <w:rPr>
                <w:rFonts w:hint="cs"/>
                <w:rtl/>
              </w:rPr>
              <w:t>ط</w:t>
            </w:r>
            <w:r w:rsidRPr="00B73985">
              <w:rPr>
                <w:rtl/>
              </w:rPr>
              <w:t xml:space="preserve"> الاجتماعية</w:t>
            </w:r>
          </w:p>
        </w:tc>
        <w:tc>
          <w:tcPr>
            <w:tcW w:w="1701" w:type="dxa"/>
          </w:tcPr>
          <w:p w:rsidR="00B73985" w:rsidRPr="0081602C" w:rsidRDefault="00B73985" w:rsidP="00B73985">
            <w:pPr>
              <w:pStyle w:val="Tabletext"/>
              <w:jc w:val="left"/>
              <w:rPr>
                <w:color w:val="000000"/>
                <w:lang w:val="en-GB" w:eastAsia="zh-CN"/>
              </w:rPr>
            </w:pPr>
            <w:r>
              <w:rPr>
                <w:rFonts w:hint="cs"/>
                <w:color w:val="000000"/>
                <w:rtl/>
                <w:lang w:val="en-US" w:eastAsia="zh-CN"/>
              </w:rPr>
              <w:t xml:space="preserve">الربع الأخير </w:t>
            </w:r>
            <w:r>
              <w:rPr>
                <w:color w:val="000000"/>
                <w:lang w:val="en-GB" w:eastAsia="zh-CN"/>
              </w:rPr>
              <w:t>2017</w:t>
            </w:r>
          </w:p>
        </w:tc>
        <w:tc>
          <w:tcPr>
            <w:tcW w:w="1701" w:type="dxa"/>
          </w:tcPr>
          <w:p w:rsidR="00B73985" w:rsidRPr="007A17CF" w:rsidRDefault="00B73985" w:rsidP="00E261EC">
            <w:pPr>
              <w:pStyle w:val="Tabletext"/>
              <w:jc w:val="left"/>
              <w:rPr>
                <w:color w:val="000000"/>
                <w:lang w:val="en-US" w:eastAsia="zh-CN"/>
              </w:rPr>
            </w:pPr>
            <w:r>
              <w:rPr>
                <w:rFonts w:hint="cs"/>
                <w:color w:val="000000"/>
                <w:rtl/>
                <w:lang w:val="en-US" w:eastAsia="zh-CN"/>
              </w:rPr>
              <w:t>الموارد المالية</w:t>
            </w:r>
            <w:r w:rsidR="00E261EC">
              <w:rPr>
                <w:color w:val="000000"/>
                <w:rtl/>
                <w:lang w:val="en-US" w:eastAsia="zh-CN"/>
              </w:rPr>
              <w:br/>
            </w:r>
            <w:r>
              <w:rPr>
                <w:rFonts w:hint="cs"/>
                <w:color w:val="000000"/>
                <w:rtl/>
                <w:lang w:val="en-US" w:eastAsia="zh-CN"/>
              </w:rPr>
              <w:t>(تكاليف السفر)</w:t>
            </w:r>
          </w:p>
        </w:tc>
      </w:tr>
      <w:tr w:rsidR="00E261EC" w:rsidRPr="001C4386" w:rsidTr="00E261EC">
        <w:tc>
          <w:tcPr>
            <w:tcW w:w="5443" w:type="dxa"/>
          </w:tcPr>
          <w:p w:rsidR="00881F1A" w:rsidRPr="00AB6622" w:rsidRDefault="00881F1A" w:rsidP="00881F1A">
            <w:pPr>
              <w:pStyle w:val="Tabletext"/>
              <w:jc w:val="left"/>
              <w:rPr>
                <w:lang w:val="en-US"/>
              </w:rPr>
            </w:pPr>
            <w:r>
              <w:rPr>
                <w:rFonts w:hint="cs"/>
                <w:rtl/>
              </w:rPr>
              <w:t>التعميم</w:t>
            </w:r>
            <w:r w:rsidRPr="00881F1A">
              <w:rPr>
                <w:rtl/>
              </w:rPr>
              <w:t xml:space="preserve"> بين شبكات مهنية محددة</w:t>
            </w:r>
          </w:p>
        </w:tc>
        <w:tc>
          <w:tcPr>
            <w:tcW w:w="1701" w:type="dxa"/>
          </w:tcPr>
          <w:p w:rsidR="00881F1A" w:rsidRPr="0081602C" w:rsidRDefault="00881F1A" w:rsidP="00881F1A">
            <w:pPr>
              <w:pStyle w:val="Tabletext"/>
              <w:jc w:val="left"/>
              <w:rPr>
                <w:color w:val="000000"/>
                <w:lang w:val="en-GB" w:eastAsia="zh-CN"/>
              </w:rPr>
            </w:pPr>
            <w:r>
              <w:rPr>
                <w:rFonts w:hint="cs"/>
                <w:color w:val="000000"/>
                <w:rtl/>
                <w:lang w:val="en-US" w:eastAsia="zh-CN"/>
              </w:rPr>
              <w:t xml:space="preserve">الربع الأخير </w:t>
            </w:r>
            <w:r>
              <w:rPr>
                <w:color w:val="000000"/>
                <w:lang w:val="en-GB" w:eastAsia="zh-CN"/>
              </w:rPr>
              <w:t>2017</w:t>
            </w:r>
          </w:p>
        </w:tc>
        <w:tc>
          <w:tcPr>
            <w:tcW w:w="1701" w:type="dxa"/>
          </w:tcPr>
          <w:p w:rsidR="00881F1A" w:rsidRPr="007A17CF" w:rsidRDefault="00881F1A" w:rsidP="00881F1A">
            <w:pPr>
              <w:pStyle w:val="Tabletext"/>
              <w:jc w:val="left"/>
              <w:rPr>
                <w:color w:val="000000"/>
                <w:lang w:val="en-US" w:eastAsia="zh-CN"/>
              </w:rPr>
            </w:pPr>
          </w:p>
        </w:tc>
      </w:tr>
      <w:tr w:rsidR="00E261EC" w:rsidRPr="001C4386" w:rsidTr="00E261EC">
        <w:tc>
          <w:tcPr>
            <w:tcW w:w="5443" w:type="dxa"/>
          </w:tcPr>
          <w:p w:rsidR="00881F1A" w:rsidRPr="00AB6622" w:rsidRDefault="00881F1A" w:rsidP="00881F1A">
            <w:pPr>
              <w:pStyle w:val="Tabletext"/>
              <w:jc w:val="left"/>
              <w:rPr>
                <w:lang w:val="en-US"/>
              </w:rPr>
            </w:pPr>
            <w:r w:rsidRPr="00881F1A">
              <w:rPr>
                <w:rtl/>
              </w:rPr>
              <w:t xml:space="preserve">بعثات التوظيف الخاصة </w:t>
            </w:r>
            <w:r>
              <w:rPr>
                <w:rFonts w:hint="cs"/>
                <w:rtl/>
              </w:rPr>
              <w:t>وورش</w:t>
            </w:r>
            <w:r w:rsidRPr="00881F1A">
              <w:rPr>
                <w:rtl/>
              </w:rPr>
              <w:t xml:space="preserve"> العمل</w:t>
            </w:r>
          </w:p>
        </w:tc>
        <w:tc>
          <w:tcPr>
            <w:tcW w:w="1701" w:type="dxa"/>
          </w:tcPr>
          <w:p w:rsidR="00881F1A" w:rsidRPr="0081602C" w:rsidRDefault="00881F1A" w:rsidP="00881F1A">
            <w:pPr>
              <w:pStyle w:val="Tabletext"/>
              <w:jc w:val="left"/>
              <w:rPr>
                <w:color w:val="000000"/>
                <w:lang w:val="en-GB" w:eastAsia="zh-CN"/>
              </w:rPr>
            </w:pPr>
            <w:r>
              <w:rPr>
                <w:rFonts w:hint="cs"/>
                <w:color w:val="000000"/>
                <w:rtl/>
                <w:lang w:val="en-US" w:eastAsia="zh-CN"/>
              </w:rPr>
              <w:t xml:space="preserve">الربع الأول </w:t>
            </w:r>
            <w:r>
              <w:rPr>
                <w:color w:val="000000"/>
                <w:lang w:val="en-GB" w:eastAsia="zh-CN"/>
              </w:rPr>
              <w:t>2018</w:t>
            </w:r>
          </w:p>
        </w:tc>
        <w:tc>
          <w:tcPr>
            <w:tcW w:w="1701" w:type="dxa"/>
          </w:tcPr>
          <w:p w:rsidR="00881F1A" w:rsidRPr="007A17CF" w:rsidRDefault="00881F1A" w:rsidP="00E261EC">
            <w:pPr>
              <w:pStyle w:val="Tabletext"/>
              <w:jc w:val="left"/>
              <w:rPr>
                <w:color w:val="000000"/>
                <w:lang w:val="en-US" w:eastAsia="zh-CN"/>
              </w:rPr>
            </w:pPr>
            <w:r>
              <w:rPr>
                <w:rFonts w:hint="cs"/>
                <w:color w:val="000000"/>
                <w:rtl/>
                <w:lang w:val="en-US" w:eastAsia="zh-CN"/>
              </w:rPr>
              <w:t>الموارد المالية</w:t>
            </w:r>
            <w:r w:rsidR="00E261EC">
              <w:rPr>
                <w:color w:val="000000"/>
                <w:rtl/>
                <w:lang w:val="en-US" w:eastAsia="zh-CN"/>
              </w:rPr>
              <w:br/>
            </w:r>
            <w:r>
              <w:rPr>
                <w:rFonts w:hint="cs"/>
                <w:color w:val="000000"/>
                <w:rtl/>
                <w:lang w:val="en-US" w:eastAsia="zh-CN"/>
              </w:rPr>
              <w:t>(تكاليف السفر)</w:t>
            </w:r>
          </w:p>
        </w:tc>
      </w:tr>
      <w:tr w:rsidR="00E261EC" w:rsidRPr="001C4386" w:rsidTr="00E261EC">
        <w:tc>
          <w:tcPr>
            <w:tcW w:w="5443" w:type="dxa"/>
          </w:tcPr>
          <w:p w:rsidR="00881F1A" w:rsidRPr="00AB6622" w:rsidRDefault="00881F1A" w:rsidP="00881F1A">
            <w:pPr>
              <w:pStyle w:val="Tabletext"/>
              <w:jc w:val="left"/>
              <w:rPr>
                <w:lang w:val="en-US"/>
              </w:rPr>
            </w:pPr>
            <w:r w:rsidRPr="00881F1A">
              <w:rPr>
                <w:rtl/>
              </w:rPr>
              <w:lastRenderedPageBreak/>
              <w:t>المشاركة في معارض</w:t>
            </w:r>
            <w:r>
              <w:rPr>
                <w:rFonts w:hint="cs"/>
                <w:rtl/>
              </w:rPr>
              <w:t xml:space="preserve"> فرص</w:t>
            </w:r>
            <w:r w:rsidRPr="00881F1A">
              <w:rPr>
                <w:rtl/>
              </w:rPr>
              <w:t xml:space="preserve"> العمل </w:t>
            </w:r>
            <w:r>
              <w:rPr>
                <w:rFonts w:hint="cs"/>
                <w:rtl/>
              </w:rPr>
              <w:t>والمنتديات</w:t>
            </w:r>
            <w:r w:rsidRPr="00881F1A">
              <w:rPr>
                <w:rtl/>
              </w:rPr>
              <w:t xml:space="preserve"> والمؤتمرات العلمية</w:t>
            </w:r>
          </w:p>
        </w:tc>
        <w:tc>
          <w:tcPr>
            <w:tcW w:w="1701" w:type="dxa"/>
          </w:tcPr>
          <w:p w:rsidR="00881F1A" w:rsidRPr="007A17CF" w:rsidRDefault="00881F1A" w:rsidP="00881F1A">
            <w:pPr>
              <w:pStyle w:val="Tabletext"/>
              <w:jc w:val="left"/>
              <w:rPr>
                <w:color w:val="000000"/>
                <w:lang w:val="en-US" w:eastAsia="zh-CN"/>
              </w:rPr>
            </w:pPr>
            <w:r>
              <w:rPr>
                <w:rFonts w:hint="cs"/>
                <w:color w:val="000000"/>
                <w:rtl/>
                <w:lang w:val="en-US" w:eastAsia="zh-CN"/>
              </w:rPr>
              <w:t>نُفذت فعلاً</w:t>
            </w:r>
          </w:p>
        </w:tc>
        <w:tc>
          <w:tcPr>
            <w:tcW w:w="1701" w:type="dxa"/>
          </w:tcPr>
          <w:p w:rsidR="00881F1A" w:rsidRPr="007A17CF" w:rsidRDefault="00881F1A" w:rsidP="00F52821">
            <w:pPr>
              <w:pStyle w:val="Tabletext"/>
              <w:jc w:val="left"/>
              <w:rPr>
                <w:color w:val="000000"/>
                <w:lang w:val="en-US" w:eastAsia="zh-CN"/>
              </w:rPr>
            </w:pPr>
            <w:r>
              <w:rPr>
                <w:rFonts w:hint="cs"/>
                <w:color w:val="000000"/>
                <w:rtl/>
                <w:lang w:val="en-US" w:eastAsia="zh-CN"/>
              </w:rPr>
              <w:t>الموارد المالية</w:t>
            </w:r>
            <w:r w:rsidR="00F52821">
              <w:rPr>
                <w:color w:val="000000"/>
                <w:rtl/>
                <w:lang w:val="en-US" w:eastAsia="zh-CN"/>
              </w:rPr>
              <w:br/>
            </w:r>
            <w:r>
              <w:rPr>
                <w:rFonts w:hint="cs"/>
                <w:color w:val="000000"/>
                <w:rtl/>
                <w:lang w:val="en-US" w:eastAsia="zh-CN"/>
              </w:rPr>
              <w:t>(تكاليف السفر)</w:t>
            </w:r>
          </w:p>
        </w:tc>
      </w:tr>
      <w:tr w:rsidR="00881F1A" w:rsidRPr="001C4386" w:rsidTr="00F52821">
        <w:tc>
          <w:tcPr>
            <w:tcW w:w="8844" w:type="dxa"/>
            <w:gridSpan w:val="3"/>
            <w:shd w:val="clear" w:color="auto" w:fill="DEEAF6" w:themeFill="accent1" w:themeFillTint="33"/>
          </w:tcPr>
          <w:p w:rsidR="00881F1A" w:rsidRPr="001C4386" w:rsidRDefault="00881F1A" w:rsidP="00881F1A">
            <w:pPr>
              <w:pStyle w:val="Tablehead"/>
              <w:rPr>
                <w:lang w:eastAsia="zh-CN"/>
              </w:rPr>
            </w:pPr>
            <w:r>
              <w:rPr>
                <w:rFonts w:hint="cs"/>
                <w:color w:val="000000"/>
                <w:rtl/>
                <w:lang w:eastAsia="zh-CN"/>
              </w:rPr>
              <w:t>الإجراءات المتخذة في سياق عملية الاختيار</w:t>
            </w:r>
          </w:p>
        </w:tc>
      </w:tr>
      <w:tr w:rsidR="00E261EC" w:rsidRPr="001C4386" w:rsidTr="00E261EC">
        <w:tc>
          <w:tcPr>
            <w:tcW w:w="5443" w:type="dxa"/>
          </w:tcPr>
          <w:p w:rsidR="00881F1A" w:rsidRPr="00AB6622" w:rsidRDefault="00881F1A" w:rsidP="00881F1A">
            <w:pPr>
              <w:pStyle w:val="Tabletext"/>
              <w:jc w:val="left"/>
              <w:rPr>
                <w:lang w:val="en-US"/>
              </w:rPr>
            </w:pPr>
            <w:r>
              <w:rPr>
                <w:rFonts w:hint="cs"/>
                <w:rtl/>
              </w:rPr>
              <w:t>إتاحة ال</w:t>
            </w:r>
            <w:r w:rsidRPr="00881F1A">
              <w:rPr>
                <w:rtl/>
              </w:rPr>
              <w:t xml:space="preserve">معلومات عن </w:t>
            </w:r>
            <w:r>
              <w:rPr>
                <w:rFonts w:hint="cs"/>
                <w:rtl/>
              </w:rPr>
              <w:t>الدول الأعضاء غير الممثلة/الممثلة تمثيلاً ناقصاً</w:t>
            </w:r>
            <w:r w:rsidRPr="00881F1A">
              <w:rPr>
                <w:rtl/>
              </w:rPr>
              <w:t xml:space="preserve"> لمديري التوظيف وهيئات التقييم/الاختيار</w:t>
            </w:r>
          </w:p>
        </w:tc>
        <w:tc>
          <w:tcPr>
            <w:tcW w:w="1701" w:type="dxa"/>
          </w:tcPr>
          <w:p w:rsidR="00881F1A" w:rsidRPr="0081602C" w:rsidRDefault="00881F1A" w:rsidP="00881F1A">
            <w:pPr>
              <w:pStyle w:val="Tabletext"/>
              <w:jc w:val="left"/>
              <w:rPr>
                <w:color w:val="000000"/>
                <w:lang w:val="en-GB" w:eastAsia="zh-CN"/>
              </w:rPr>
            </w:pPr>
            <w:r>
              <w:rPr>
                <w:rFonts w:hint="cs"/>
                <w:color w:val="000000"/>
                <w:rtl/>
                <w:lang w:val="en-US" w:eastAsia="zh-CN"/>
              </w:rPr>
              <w:t xml:space="preserve">الربع الأول </w:t>
            </w:r>
            <w:r>
              <w:rPr>
                <w:color w:val="000000"/>
                <w:lang w:val="en-GB" w:eastAsia="zh-CN"/>
              </w:rPr>
              <w:t>2018</w:t>
            </w:r>
          </w:p>
        </w:tc>
        <w:tc>
          <w:tcPr>
            <w:tcW w:w="1701" w:type="dxa"/>
          </w:tcPr>
          <w:p w:rsidR="00881F1A" w:rsidRPr="007A17CF" w:rsidRDefault="00881F1A" w:rsidP="00881F1A">
            <w:pPr>
              <w:pStyle w:val="Tabletext"/>
              <w:jc w:val="left"/>
              <w:rPr>
                <w:color w:val="000000"/>
                <w:lang w:val="en-US" w:eastAsia="zh-CN"/>
              </w:rPr>
            </w:pPr>
            <w:r>
              <w:rPr>
                <w:rFonts w:hint="cs"/>
                <w:color w:val="000000"/>
                <w:rtl/>
                <w:lang w:val="en-US" w:eastAsia="zh-CN"/>
              </w:rPr>
              <w:t>الإدماج في نظام التوظيف الإلكتروني</w:t>
            </w:r>
          </w:p>
        </w:tc>
      </w:tr>
      <w:tr w:rsidR="00E261EC" w:rsidRPr="001C4386" w:rsidTr="00E261EC">
        <w:tc>
          <w:tcPr>
            <w:tcW w:w="5443" w:type="dxa"/>
          </w:tcPr>
          <w:p w:rsidR="00881F1A" w:rsidRPr="00AB6622" w:rsidRDefault="00881F1A" w:rsidP="00881F1A">
            <w:pPr>
              <w:pStyle w:val="Tabletext"/>
              <w:jc w:val="left"/>
              <w:rPr>
                <w:lang w:val="en-US"/>
              </w:rPr>
            </w:pPr>
            <w:r w:rsidRPr="00881F1A">
              <w:rPr>
                <w:rtl/>
              </w:rPr>
              <w:t>بيان حالة تمثيل المرشحين في جميع مراحل عملية الاختيار</w:t>
            </w:r>
          </w:p>
        </w:tc>
        <w:tc>
          <w:tcPr>
            <w:tcW w:w="1701" w:type="dxa"/>
          </w:tcPr>
          <w:p w:rsidR="00881F1A" w:rsidRPr="0081602C" w:rsidRDefault="00881F1A" w:rsidP="00881F1A">
            <w:pPr>
              <w:pStyle w:val="Tabletext"/>
              <w:jc w:val="left"/>
              <w:rPr>
                <w:color w:val="000000"/>
                <w:lang w:val="en-GB" w:eastAsia="zh-CN"/>
              </w:rPr>
            </w:pPr>
            <w:r>
              <w:rPr>
                <w:rFonts w:hint="cs"/>
                <w:color w:val="000000"/>
                <w:rtl/>
                <w:lang w:val="en-US" w:eastAsia="zh-CN"/>
              </w:rPr>
              <w:t xml:space="preserve">الربع الأول </w:t>
            </w:r>
            <w:r>
              <w:rPr>
                <w:color w:val="000000"/>
                <w:lang w:val="en-GB" w:eastAsia="zh-CN"/>
              </w:rPr>
              <w:t>2018</w:t>
            </w:r>
          </w:p>
        </w:tc>
        <w:tc>
          <w:tcPr>
            <w:tcW w:w="1701" w:type="dxa"/>
          </w:tcPr>
          <w:p w:rsidR="00881F1A" w:rsidRPr="007A17CF" w:rsidRDefault="00881F1A" w:rsidP="00881F1A">
            <w:pPr>
              <w:pStyle w:val="Tabletext"/>
              <w:jc w:val="left"/>
              <w:rPr>
                <w:color w:val="000000"/>
                <w:lang w:val="en-US" w:eastAsia="zh-CN"/>
              </w:rPr>
            </w:pPr>
            <w:r>
              <w:rPr>
                <w:rFonts w:hint="cs"/>
                <w:color w:val="000000"/>
                <w:rtl/>
                <w:lang w:val="en-US" w:eastAsia="zh-CN"/>
              </w:rPr>
              <w:t>الإدماج في نظام التوظيف الإلكتروني</w:t>
            </w:r>
          </w:p>
        </w:tc>
      </w:tr>
    </w:tbl>
    <w:p w:rsidR="00743C89" w:rsidRDefault="001A40EC" w:rsidP="008D38C3">
      <w:pPr>
        <w:pStyle w:val="enumlev10"/>
        <w:spacing w:before="120" w:after="240"/>
        <w:rPr>
          <w:rtl/>
          <w:lang w:bidi="ar-EG"/>
        </w:rPr>
      </w:pPr>
      <w:r>
        <w:rPr>
          <w:rtl/>
          <w:lang w:bidi="ar-EG"/>
        </w:rPr>
        <w:tab/>
      </w:r>
      <w:r w:rsidR="00743C89" w:rsidRPr="00743C89">
        <w:rPr>
          <w:rtl/>
          <w:lang w:bidi="ar-EG"/>
        </w:rPr>
        <w:t>وس</w:t>
      </w:r>
      <w:r w:rsidR="00756821">
        <w:rPr>
          <w:rFonts w:hint="cs"/>
          <w:rtl/>
          <w:lang w:bidi="ar-EG"/>
        </w:rPr>
        <w:t>ت</w:t>
      </w:r>
      <w:r w:rsidR="00743C89" w:rsidRPr="00743C89">
        <w:rPr>
          <w:rtl/>
          <w:lang w:bidi="ar-EG"/>
        </w:rPr>
        <w:t>جري</w:t>
      </w:r>
      <w:r w:rsidR="00756821">
        <w:rPr>
          <w:rFonts w:hint="cs"/>
          <w:rtl/>
          <w:lang w:bidi="ar-EG"/>
        </w:rPr>
        <w:t xml:space="preserve"> عمليات</w:t>
      </w:r>
      <w:r w:rsidR="00743C89" w:rsidRPr="00743C89">
        <w:rPr>
          <w:rtl/>
          <w:lang w:bidi="ar-EG"/>
        </w:rPr>
        <w:t xml:space="preserve"> الرصد والتقييم</w:t>
      </w:r>
      <w:r w:rsidR="00756821">
        <w:rPr>
          <w:rtl/>
          <w:lang w:bidi="ar-EG"/>
        </w:rPr>
        <w:t xml:space="preserve"> المنتظم</w:t>
      </w:r>
      <w:r w:rsidR="00756821">
        <w:rPr>
          <w:rFonts w:hint="cs"/>
          <w:rtl/>
          <w:lang w:bidi="ar-EG"/>
        </w:rPr>
        <w:t>ة</w:t>
      </w:r>
      <w:r w:rsidR="00743C89" w:rsidRPr="00743C89">
        <w:rPr>
          <w:rtl/>
          <w:lang w:bidi="ar-EG"/>
        </w:rPr>
        <w:t xml:space="preserve"> </w:t>
      </w:r>
      <w:r w:rsidR="00756821">
        <w:rPr>
          <w:rFonts w:hint="cs"/>
          <w:rtl/>
          <w:lang w:bidi="ar-EG"/>
        </w:rPr>
        <w:t>لهذه</w:t>
      </w:r>
      <w:r w:rsidR="00756821">
        <w:rPr>
          <w:rtl/>
          <w:lang w:bidi="ar-EG"/>
        </w:rPr>
        <w:t xml:space="preserve"> الإجراءات</w:t>
      </w:r>
      <w:r w:rsidR="00743C89" w:rsidRPr="00743C89">
        <w:rPr>
          <w:rtl/>
          <w:lang w:bidi="ar-EG"/>
        </w:rPr>
        <w:t xml:space="preserve"> و</w:t>
      </w:r>
      <w:r w:rsidR="00756821">
        <w:rPr>
          <w:rFonts w:hint="cs"/>
          <w:rtl/>
          <w:lang w:bidi="ar-EG"/>
        </w:rPr>
        <w:t>يرفع بها</w:t>
      </w:r>
      <w:r w:rsidR="00743C89" w:rsidRPr="00743C89">
        <w:rPr>
          <w:rtl/>
          <w:lang w:bidi="ar-EG"/>
        </w:rPr>
        <w:t xml:space="preserve"> تقرير سنوي إلى المجلس.</w:t>
      </w:r>
    </w:p>
    <w:tbl>
      <w:tblPr>
        <w:tblStyle w:val="TableGrid"/>
        <w:bidiVisual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639"/>
      </w:tblGrid>
      <w:tr w:rsidR="001A40EC" w:rsidTr="00FF535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1A40EC" w:rsidRPr="00EE340D" w:rsidRDefault="00743C89" w:rsidP="00FF5357">
            <w:pPr>
              <w:pStyle w:val="Heading3"/>
              <w:spacing w:before="120" w:after="60"/>
              <w:outlineLvl w:val="2"/>
            </w:pPr>
            <w:r>
              <w:t>6</w:t>
            </w:r>
            <w:r w:rsidR="008D38C3">
              <w:rPr>
                <w:rtl/>
              </w:rPr>
              <w:tab/>
            </w:r>
            <w:r>
              <w:rPr>
                <w:rFonts w:hint="cs"/>
                <w:rtl/>
              </w:rPr>
              <w:t>تنمية الموظفين/الكفاءات</w:t>
            </w:r>
          </w:p>
        </w:tc>
      </w:tr>
    </w:tbl>
    <w:p w:rsidR="001A40EC" w:rsidRDefault="007878C0" w:rsidP="00F52821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كرست استراتيجية </w:t>
      </w:r>
      <w:r w:rsidRPr="00F52821">
        <w:rPr>
          <w:rFonts w:hint="cs"/>
          <w:rtl/>
        </w:rPr>
        <w:t>الموارد</w:t>
      </w:r>
      <w:r>
        <w:rPr>
          <w:rFonts w:hint="cs"/>
          <w:rtl/>
          <w:lang w:bidi="ar-EG"/>
        </w:rPr>
        <w:t xml:space="preserve"> البشرية القائمة</w:t>
      </w:r>
      <w:r w:rsidR="00FF5357" w:rsidRPr="0075682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 w:rsidR="00FF5357" w:rsidRPr="00756821">
        <w:rPr>
          <w:rtl/>
          <w:lang w:bidi="ar-EG"/>
        </w:rPr>
        <w:t xml:space="preserve">حاجة إلى </w:t>
      </w:r>
      <w:r w:rsidR="00F0060C">
        <w:rPr>
          <w:rFonts w:hint="cs"/>
          <w:rtl/>
          <w:lang w:bidi="ar-EG"/>
        </w:rPr>
        <w:t>وضع</w:t>
      </w:r>
      <w:r w:rsidR="00FF5357" w:rsidRPr="00756821">
        <w:rPr>
          <w:rtl/>
          <w:lang w:bidi="ar-EG"/>
        </w:rPr>
        <w:t xml:space="preserve"> مجموعة مبسطة وحديثة من استراتيجيات وسياسات المكافأة </w:t>
      </w:r>
      <w:r w:rsidR="00F0060C">
        <w:rPr>
          <w:rFonts w:hint="cs"/>
          <w:rtl/>
          <w:lang w:bidi="ar-EG"/>
        </w:rPr>
        <w:t>والعمالة</w:t>
      </w:r>
      <w:r w:rsidR="00FF5357" w:rsidRPr="00756821">
        <w:rPr>
          <w:rtl/>
          <w:lang w:bidi="ar-EG"/>
        </w:rPr>
        <w:t>، مرتبطة بتحقيق الأهداف المؤسسية وتعترف بأداء الموظفي</w:t>
      </w:r>
      <w:r w:rsidR="00377273">
        <w:rPr>
          <w:rtl/>
          <w:lang w:bidi="ar-EG"/>
        </w:rPr>
        <w:t>ن ومساهمتهم، وتعمل على تعزيز قو</w:t>
      </w:r>
      <w:r w:rsidR="00377273">
        <w:rPr>
          <w:rFonts w:hint="cs"/>
          <w:rtl/>
          <w:lang w:bidi="ar-EG"/>
        </w:rPr>
        <w:t>ى</w:t>
      </w:r>
      <w:r w:rsidR="00FF5357" w:rsidRPr="00756821">
        <w:rPr>
          <w:rtl/>
          <w:lang w:bidi="ar-EG"/>
        </w:rPr>
        <w:t xml:space="preserve"> عاملة متنوعة ومن أوساط دولية </w:t>
      </w:r>
      <w:r w:rsidR="00F0060C">
        <w:rPr>
          <w:rFonts w:hint="cs"/>
          <w:rtl/>
          <w:lang w:bidi="ar-EG"/>
        </w:rPr>
        <w:t>على نحو</w:t>
      </w:r>
      <w:r w:rsidR="00FF5357" w:rsidRPr="00756821">
        <w:rPr>
          <w:rtl/>
          <w:lang w:bidi="ar-EG"/>
        </w:rPr>
        <w:t xml:space="preserve"> متزايد، وإشراك الموظفين وتحفيزهم وتوفير إطار استراتيجي عادل ومتماسك </w:t>
      </w:r>
      <w:r w:rsidR="00377273">
        <w:rPr>
          <w:rFonts w:hint="cs"/>
          <w:rtl/>
          <w:lang w:bidi="ar-EG"/>
        </w:rPr>
        <w:t>في شتى</w:t>
      </w:r>
      <w:r w:rsidR="00F0060C">
        <w:rPr>
          <w:rFonts w:hint="cs"/>
          <w:rtl/>
          <w:lang w:bidi="ar-EG"/>
        </w:rPr>
        <w:t xml:space="preserve"> دوائر</w:t>
      </w:r>
      <w:r w:rsidR="00FF5357" w:rsidRPr="00756821">
        <w:rPr>
          <w:rtl/>
          <w:lang w:bidi="ar-EG"/>
        </w:rPr>
        <w:t xml:space="preserve"> الاتحاد.</w:t>
      </w:r>
    </w:p>
    <w:p w:rsidR="00FF5357" w:rsidRPr="00031110" w:rsidRDefault="00FF5357" w:rsidP="00D56677">
      <w:pPr>
        <w:pStyle w:val="Headingb"/>
        <w:rPr>
          <w:rtl/>
        </w:rPr>
      </w:pPr>
      <w:r>
        <w:rPr>
          <w:rtl/>
        </w:rPr>
        <w:t>•</w:t>
      </w:r>
      <w:r>
        <w:rPr>
          <w:rtl/>
        </w:rPr>
        <w:tab/>
      </w:r>
      <w:r w:rsidR="00EB57CD">
        <w:rPr>
          <w:rFonts w:hint="cs"/>
          <w:rtl/>
        </w:rPr>
        <w:t>زيادة فرص التدريب المستهدفة</w:t>
      </w:r>
    </w:p>
    <w:p w:rsidR="00E57831" w:rsidRDefault="00FF5357" w:rsidP="00ED3A1A">
      <w:pPr>
        <w:pStyle w:val="enumlev10"/>
        <w:rPr>
          <w:rtl/>
          <w:lang w:bidi="ar-EG"/>
        </w:rPr>
      </w:pPr>
      <w:r w:rsidRPr="00031110">
        <w:rPr>
          <w:rtl/>
        </w:rPr>
        <w:tab/>
      </w:r>
      <w:r w:rsidR="00F0060C">
        <w:rPr>
          <w:rFonts w:hint="cs"/>
          <w:rtl/>
          <w:lang w:bidi="ar-EG"/>
        </w:rPr>
        <w:t>من شأن</w:t>
      </w:r>
      <w:r w:rsidR="00E57831">
        <w:rPr>
          <w:rtl/>
          <w:lang w:bidi="ar-EG"/>
        </w:rPr>
        <w:t xml:space="preserve"> برنامج </w:t>
      </w:r>
      <w:r w:rsidR="00F0060C">
        <w:rPr>
          <w:rFonts w:hint="cs"/>
          <w:rtl/>
          <w:lang w:bidi="ar-EG"/>
        </w:rPr>
        <w:t>ل</w:t>
      </w:r>
      <w:r w:rsidR="00E57831">
        <w:rPr>
          <w:rtl/>
          <w:lang w:bidi="ar-EG"/>
        </w:rPr>
        <w:t xml:space="preserve">لتدريب </w:t>
      </w:r>
      <w:r w:rsidR="00F0060C">
        <w:rPr>
          <w:rFonts w:hint="cs"/>
          <w:rtl/>
          <w:lang w:bidi="ar-EG"/>
        </w:rPr>
        <w:t>والتنمية أن يمك</w:t>
      </w:r>
      <w:r w:rsidR="00377273">
        <w:rPr>
          <w:rFonts w:hint="cs"/>
          <w:rtl/>
          <w:lang w:bidi="ar-EG"/>
        </w:rPr>
        <w:t>ّ</w:t>
      </w:r>
      <w:r w:rsidR="00F0060C">
        <w:rPr>
          <w:rFonts w:hint="cs"/>
          <w:rtl/>
          <w:lang w:bidi="ar-EG"/>
        </w:rPr>
        <w:t>ن</w:t>
      </w:r>
      <w:r w:rsidR="00E57831">
        <w:rPr>
          <w:rtl/>
          <w:lang w:bidi="ar-EG"/>
        </w:rPr>
        <w:t xml:space="preserve"> </w:t>
      </w:r>
      <w:r w:rsidR="00F0060C">
        <w:rPr>
          <w:rFonts w:hint="cs"/>
          <w:rtl/>
          <w:lang w:bidi="ar-EG"/>
        </w:rPr>
        <w:t>ا</w:t>
      </w:r>
      <w:r w:rsidR="00E57831">
        <w:rPr>
          <w:rtl/>
          <w:lang w:bidi="ar-EG"/>
        </w:rPr>
        <w:t xml:space="preserve">لمنظمة </w:t>
      </w:r>
      <w:r w:rsidR="00F0060C">
        <w:rPr>
          <w:rFonts w:hint="cs"/>
          <w:rtl/>
          <w:lang w:bidi="ar-EG"/>
        </w:rPr>
        <w:t xml:space="preserve">من </w:t>
      </w:r>
      <w:r w:rsidR="00F0060C">
        <w:rPr>
          <w:rtl/>
          <w:lang w:bidi="ar-EG"/>
        </w:rPr>
        <w:t>تعزيز المهارات التي يحتاج</w:t>
      </w:r>
      <w:r w:rsidR="00E57831">
        <w:rPr>
          <w:rtl/>
          <w:lang w:bidi="ar-EG"/>
        </w:rPr>
        <w:t xml:space="preserve"> كل موظف</w:t>
      </w:r>
      <w:r w:rsidR="00F0060C">
        <w:rPr>
          <w:rFonts w:hint="cs"/>
          <w:rtl/>
          <w:lang w:bidi="ar-EG"/>
        </w:rPr>
        <w:t xml:space="preserve"> إلى تحسينها</w:t>
      </w:r>
      <w:r w:rsidR="00E57831">
        <w:rPr>
          <w:rtl/>
          <w:lang w:bidi="ar-EG"/>
        </w:rPr>
        <w:t xml:space="preserve">. كما أنه </w:t>
      </w:r>
      <w:r w:rsidR="009F04BE">
        <w:rPr>
          <w:rFonts w:hint="cs"/>
          <w:rtl/>
          <w:lang w:bidi="ar-EG"/>
        </w:rPr>
        <w:t>يرتقي</w:t>
      </w:r>
      <w:r w:rsidR="00E57831">
        <w:rPr>
          <w:rtl/>
          <w:lang w:bidi="ar-EG"/>
        </w:rPr>
        <w:t xml:space="preserve"> </w:t>
      </w:r>
      <w:r w:rsidR="009F04BE">
        <w:rPr>
          <w:rFonts w:hint="cs"/>
          <w:rtl/>
          <w:lang w:bidi="ar-EG"/>
        </w:rPr>
        <w:t>ب</w:t>
      </w:r>
      <w:r w:rsidR="00E57831">
        <w:rPr>
          <w:rtl/>
          <w:lang w:bidi="ar-EG"/>
        </w:rPr>
        <w:t xml:space="preserve">الموظفين إلى مستوى أعلى من حيث المهارات </w:t>
      </w:r>
      <w:r w:rsidR="00ED3A1A">
        <w:rPr>
          <w:rFonts w:hint="cs"/>
          <w:rtl/>
          <w:lang w:bidi="ar-EG"/>
        </w:rPr>
        <w:t>والمعارف</w:t>
      </w:r>
      <w:r w:rsidR="00E57831">
        <w:rPr>
          <w:rtl/>
          <w:lang w:bidi="ar-EG"/>
        </w:rPr>
        <w:t xml:space="preserve">. وتمثل ميزانية </w:t>
      </w:r>
      <w:r w:rsidR="00ED3A1A">
        <w:rPr>
          <w:rFonts w:hint="cs"/>
          <w:rtl/>
          <w:lang w:bidi="ar-EG"/>
        </w:rPr>
        <w:t>ال</w:t>
      </w:r>
      <w:r w:rsidR="00E57831">
        <w:rPr>
          <w:rtl/>
          <w:lang w:bidi="ar-EG"/>
        </w:rPr>
        <w:t>تدريب</w:t>
      </w:r>
      <w:r w:rsidR="00ED3A1A">
        <w:rPr>
          <w:rFonts w:hint="cs"/>
          <w:rtl/>
          <w:lang w:bidi="ar-EG"/>
        </w:rPr>
        <w:t xml:space="preserve"> في</w:t>
      </w:r>
      <w:r w:rsidR="00E57831">
        <w:rPr>
          <w:rtl/>
          <w:lang w:bidi="ar-EG"/>
        </w:rPr>
        <w:t xml:space="preserve"> الاتحاد لعام </w:t>
      </w:r>
      <w:r w:rsidR="00ED3A1A">
        <w:rPr>
          <w:lang w:bidi="ar-EG"/>
        </w:rPr>
        <w:t>2016</w:t>
      </w:r>
      <w:r w:rsidR="00E57831">
        <w:rPr>
          <w:rtl/>
          <w:lang w:bidi="ar-EG"/>
        </w:rPr>
        <w:t xml:space="preserve"> ما يقرب من </w:t>
      </w:r>
      <w:r w:rsidR="00ED3A1A">
        <w:rPr>
          <w:lang w:bidi="ar-EG"/>
        </w:rPr>
        <w:t>1</w:t>
      </w:r>
      <w:r w:rsidR="00F52821">
        <w:rPr>
          <w:rFonts w:hint="eastAsia"/>
          <w:rtl/>
        </w:rPr>
        <w:t> </w:t>
      </w:r>
      <w:r w:rsidR="00F52821">
        <w:rPr>
          <w:rFonts w:hint="cs"/>
          <w:rtl/>
        </w:rPr>
        <w:t>في</w:t>
      </w:r>
      <w:r w:rsidR="00F52821">
        <w:rPr>
          <w:rFonts w:hint="eastAsia"/>
          <w:rtl/>
        </w:rPr>
        <w:t> </w:t>
      </w:r>
      <w:r w:rsidR="00ED3A1A">
        <w:rPr>
          <w:rFonts w:hint="cs"/>
          <w:rtl/>
        </w:rPr>
        <w:t xml:space="preserve">المائة </w:t>
      </w:r>
      <w:r w:rsidR="00E57831">
        <w:rPr>
          <w:rtl/>
          <w:lang w:bidi="ar-EG"/>
        </w:rPr>
        <w:t xml:space="preserve">من تكاليف الموظفين، بما في ذلك تكاليف دعم موظفي </w:t>
      </w:r>
      <w:r w:rsidR="00ED3A1A">
        <w:rPr>
          <w:rFonts w:hint="cs"/>
          <w:rtl/>
          <w:lang w:bidi="ar-EG"/>
        </w:rPr>
        <w:t>دائرة</w:t>
      </w:r>
      <w:r w:rsidR="00E57831">
        <w:rPr>
          <w:rtl/>
          <w:lang w:bidi="ar-EG"/>
        </w:rPr>
        <w:t xml:space="preserve"> الموارد البشرية، على الرغم من أن القرار </w:t>
      </w:r>
      <w:r w:rsidR="00ED3A1A">
        <w:rPr>
          <w:lang w:bidi="ar-EG"/>
        </w:rPr>
        <w:t>48</w:t>
      </w:r>
      <w:r w:rsidR="00E57831">
        <w:rPr>
          <w:rtl/>
          <w:lang w:bidi="ar-EG"/>
        </w:rPr>
        <w:t xml:space="preserve"> (المراجع في بوسان، </w:t>
      </w:r>
      <w:r w:rsidR="00ED3A1A">
        <w:rPr>
          <w:lang w:bidi="ar-EG"/>
        </w:rPr>
        <w:t>2014</w:t>
      </w:r>
      <w:r w:rsidR="00E57831">
        <w:rPr>
          <w:rtl/>
          <w:lang w:bidi="ar-EG"/>
        </w:rPr>
        <w:t>) ينص على</w:t>
      </w:r>
      <w:r w:rsidR="00377273">
        <w:rPr>
          <w:rFonts w:hint="cs"/>
          <w:rtl/>
          <w:lang w:bidi="ar-EG"/>
        </w:rPr>
        <w:t xml:space="preserve"> ضرورة</w:t>
      </w:r>
      <w:r w:rsidR="00E57831">
        <w:rPr>
          <w:rtl/>
          <w:lang w:bidi="ar-EG"/>
        </w:rPr>
        <w:t xml:space="preserve"> أن </w:t>
      </w:r>
      <w:r w:rsidR="00377273">
        <w:rPr>
          <w:rFonts w:hint="cs"/>
          <w:rtl/>
          <w:lang w:bidi="ar-EG"/>
        </w:rPr>
        <w:t xml:space="preserve">تمثل </w:t>
      </w:r>
      <w:r w:rsidR="00E57831">
        <w:rPr>
          <w:rtl/>
          <w:lang w:bidi="ar-EG"/>
        </w:rPr>
        <w:t xml:space="preserve">الموارد المناسبة التي سيتم تخصيصها للتدريب </w:t>
      </w:r>
      <w:r w:rsidR="00ED3A1A">
        <w:rPr>
          <w:rFonts w:hint="cs"/>
          <w:rtl/>
          <w:lang w:bidi="ar-EG"/>
        </w:rPr>
        <w:t>أثناء الخدمة، قدر الإمكان</w:t>
      </w:r>
      <w:r w:rsidR="00E57831">
        <w:rPr>
          <w:rtl/>
          <w:lang w:bidi="ar-EG"/>
        </w:rPr>
        <w:t xml:space="preserve">، نسبة </w:t>
      </w:r>
      <w:r w:rsidR="00ED3A1A">
        <w:rPr>
          <w:lang w:bidi="ar-EG"/>
        </w:rPr>
        <w:t>3</w:t>
      </w:r>
      <w:r w:rsidR="00E57831">
        <w:rPr>
          <w:rtl/>
          <w:lang w:bidi="ar-EG"/>
        </w:rPr>
        <w:t xml:space="preserve"> في المائة من الميزانية المخصصة لتكاليف الموظفين. ويقدم الفصل </w:t>
      </w:r>
      <w:r w:rsidR="00ED3A1A">
        <w:rPr>
          <w:lang w:bidi="ar-EG"/>
        </w:rPr>
        <w:t>5</w:t>
      </w:r>
      <w:r w:rsidR="00E57831">
        <w:rPr>
          <w:rtl/>
          <w:lang w:bidi="ar-EG"/>
        </w:rPr>
        <w:t xml:space="preserve"> من الوثيقة </w:t>
      </w:r>
      <w:hyperlink r:id="rId26" w:history="1">
        <w:r w:rsidR="00ED3A1A" w:rsidRPr="00207153">
          <w:rPr>
            <w:rStyle w:val="Hyperlink"/>
            <w:rFonts w:asciiTheme="minorHAnsi" w:hAnsiTheme="minorHAnsi" w:cs="Century Gothic"/>
            <w:szCs w:val="22"/>
          </w:rPr>
          <w:t>C17/INF/13</w:t>
        </w:r>
      </w:hyperlink>
      <w:r w:rsidR="00E57831">
        <w:rPr>
          <w:rtl/>
          <w:lang w:bidi="ar-EG"/>
        </w:rPr>
        <w:t xml:space="preserve"> لمحة عامة عن كيفية استخدام أموال التدريب في عام </w:t>
      </w:r>
      <w:r w:rsidR="00ED3A1A">
        <w:rPr>
          <w:lang w:bidi="ar-EG"/>
        </w:rPr>
        <w:t>2016</w:t>
      </w:r>
      <w:r w:rsidR="00E57831">
        <w:rPr>
          <w:rtl/>
          <w:lang w:bidi="ar-EG"/>
        </w:rPr>
        <w:t>.</w:t>
      </w:r>
    </w:p>
    <w:p w:rsidR="00E57831" w:rsidRDefault="001965AF" w:rsidP="001965AF">
      <w:pPr>
        <w:pStyle w:val="enumlev10"/>
        <w:rPr>
          <w:rtl/>
        </w:rPr>
      </w:pPr>
      <w:r>
        <w:rPr>
          <w:rtl/>
        </w:rPr>
        <w:tab/>
      </w:r>
      <w:r w:rsidR="00E57831">
        <w:rPr>
          <w:rtl/>
        </w:rPr>
        <w:t>وقد أولي مجالان رئيسيان اهتماما</w:t>
      </w:r>
      <w:r w:rsidR="00ED3A1A">
        <w:rPr>
          <w:rFonts w:hint="cs"/>
          <w:rtl/>
        </w:rPr>
        <w:t>ً</w:t>
      </w:r>
      <w:r w:rsidR="00E57831">
        <w:rPr>
          <w:rtl/>
        </w:rPr>
        <w:t xml:space="preserve"> خاصا</w:t>
      </w:r>
      <w:r w:rsidR="00ED3A1A">
        <w:rPr>
          <w:rFonts w:hint="cs"/>
          <w:rtl/>
        </w:rPr>
        <w:t>ً</w:t>
      </w:r>
      <w:r w:rsidR="00E57831">
        <w:rPr>
          <w:rtl/>
        </w:rPr>
        <w:t xml:space="preserve"> في سياق تنفيذ خطط التدريب لعام </w:t>
      </w:r>
      <w:r w:rsidR="00ED3A1A">
        <w:t>2016</w:t>
      </w:r>
      <w:r w:rsidR="00377273">
        <w:rPr>
          <w:rFonts w:hint="cs"/>
          <w:rtl/>
        </w:rPr>
        <w:t>، وهما</w:t>
      </w:r>
      <w:r w:rsidR="00E57831">
        <w:rPr>
          <w:rtl/>
        </w:rPr>
        <w:t>:</w:t>
      </w:r>
    </w:p>
    <w:p w:rsidR="00E57831" w:rsidRDefault="00FF5357" w:rsidP="00E57831">
      <w:pPr>
        <w:pStyle w:val="enumlev2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="00377273">
        <w:rPr>
          <w:rFonts w:hint="cs"/>
          <w:rtl/>
          <w:lang w:bidi="ar-EG"/>
        </w:rPr>
        <w:t>إيلاء</w:t>
      </w:r>
      <w:r w:rsidR="00E57831">
        <w:rPr>
          <w:rtl/>
          <w:lang w:bidi="ar-EG"/>
        </w:rPr>
        <w:t xml:space="preserve"> الأولوية للموارد اللازمة للتدريب على القضايا المتعلقة </w:t>
      </w:r>
      <w:r w:rsidR="00377273">
        <w:rPr>
          <w:rFonts w:hint="cs"/>
          <w:rtl/>
          <w:lang w:bidi="ar-EG"/>
        </w:rPr>
        <w:t>بنوع</w:t>
      </w:r>
      <w:r w:rsidR="00E57831">
        <w:rPr>
          <w:rtl/>
          <w:lang w:bidi="ar-EG"/>
        </w:rPr>
        <w:t xml:space="preserve"> الجنس (انظر القسم </w:t>
      </w:r>
      <w:r w:rsidR="00ED3A1A">
        <w:rPr>
          <w:lang w:bidi="ar-EG"/>
        </w:rPr>
        <w:t>5</w:t>
      </w:r>
      <w:r w:rsidR="00E57831">
        <w:rPr>
          <w:rtl/>
          <w:lang w:bidi="ar-EG"/>
        </w:rPr>
        <w:t xml:space="preserve"> أعلاه). وفيما يتعلق بالتوازن بين الجنسين، كانت النسب</w:t>
      </w:r>
      <w:r w:rsidR="00377273">
        <w:rPr>
          <w:rFonts w:hint="cs"/>
          <w:rtl/>
          <w:lang w:bidi="ar-EG"/>
        </w:rPr>
        <w:t>ة</w:t>
      </w:r>
      <w:r w:rsidR="00E57831">
        <w:rPr>
          <w:rtl/>
          <w:lang w:bidi="ar-EG"/>
        </w:rPr>
        <w:t xml:space="preserve"> المئوية الإجمالية للرجال والنساء المشاركين في أنشطة التدريب </w:t>
      </w:r>
      <w:r w:rsidR="00ED3A1A">
        <w:rPr>
          <w:lang w:bidi="ar-EG"/>
        </w:rPr>
        <w:t>47</w:t>
      </w:r>
      <w:r w:rsidR="00E57831">
        <w:rPr>
          <w:rtl/>
          <w:lang w:bidi="ar-EG"/>
        </w:rPr>
        <w:t xml:space="preserve"> في المائة للرجال و</w:t>
      </w:r>
      <w:r w:rsidR="00ED3A1A">
        <w:rPr>
          <w:lang w:bidi="ar-EG"/>
        </w:rPr>
        <w:t>53</w:t>
      </w:r>
      <w:r w:rsidR="00E57831">
        <w:rPr>
          <w:rtl/>
          <w:lang w:bidi="ar-EG"/>
        </w:rPr>
        <w:t xml:space="preserve"> في المائة </w:t>
      </w:r>
      <w:r w:rsidR="00ED3A1A">
        <w:rPr>
          <w:rFonts w:hint="cs"/>
          <w:rtl/>
          <w:lang w:bidi="ar-EG"/>
        </w:rPr>
        <w:t>ل</w:t>
      </w:r>
      <w:r w:rsidR="00E57831">
        <w:rPr>
          <w:rtl/>
          <w:lang w:bidi="ar-EG"/>
        </w:rPr>
        <w:t>لنساء.</w:t>
      </w:r>
    </w:p>
    <w:p w:rsidR="00FF5357" w:rsidRPr="00F147D8" w:rsidRDefault="00E57831" w:rsidP="00F52821">
      <w:pPr>
        <w:pStyle w:val="enumlev2"/>
        <w:rPr>
          <w:rtl/>
          <w:lang w:bidi="ar-EG"/>
        </w:rPr>
      </w:pPr>
      <w:r>
        <w:rPr>
          <w:rtl/>
          <w:lang w:bidi="ar-EG"/>
        </w:rPr>
        <w:t>-</w:t>
      </w:r>
      <w:r w:rsidR="000525E8">
        <w:rPr>
          <w:rtl/>
          <w:lang w:bidi="ar-EG"/>
        </w:rPr>
        <w:tab/>
      </w:r>
      <w:r>
        <w:rPr>
          <w:rtl/>
          <w:lang w:bidi="ar-EG"/>
        </w:rPr>
        <w:t xml:space="preserve">تقديم الدعم لبرامج </w:t>
      </w:r>
      <w:r w:rsidR="00ED3A1A">
        <w:rPr>
          <w:rFonts w:hint="cs"/>
          <w:rtl/>
          <w:lang w:bidi="ar-EG"/>
        </w:rPr>
        <w:t>شهادات</w:t>
      </w:r>
      <w:r>
        <w:rPr>
          <w:rtl/>
          <w:lang w:bidi="ar-EG"/>
        </w:rPr>
        <w:t xml:space="preserve"> </w:t>
      </w:r>
      <w:r w:rsidR="00ED3A1A">
        <w:rPr>
          <w:rFonts w:hint="cs"/>
          <w:rtl/>
          <w:lang w:bidi="ar-EG"/>
        </w:rPr>
        <w:t>ا</w:t>
      </w:r>
      <w:r>
        <w:rPr>
          <w:rtl/>
          <w:lang w:bidi="ar-EG"/>
        </w:rPr>
        <w:t xml:space="preserve">لموظفين الذين لا يستوفون المؤهلات المطلوبة للترقية. وتبلغ نسبة المشاركين </w:t>
      </w:r>
      <w:r w:rsidR="00ED3A1A">
        <w:rPr>
          <w:lang w:bidi="ar-EG"/>
        </w:rPr>
        <w:t>54</w:t>
      </w:r>
      <w:r w:rsidR="00F52821">
        <w:rPr>
          <w:rFonts w:hint="cs"/>
          <w:rtl/>
          <w:lang w:bidi="ar-EG"/>
        </w:rPr>
        <w:t> </w:t>
      </w:r>
      <w:r>
        <w:rPr>
          <w:rtl/>
          <w:lang w:bidi="ar-EG"/>
        </w:rPr>
        <w:t>في</w:t>
      </w:r>
      <w:r w:rsidR="00F52821">
        <w:rPr>
          <w:rFonts w:hint="cs"/>
          <w:rtl/>
          <w:lang w:bidi="ar-EG"/>
        </w:rPr>
        <w:t> </w:t>
      </w:r>
      <w:r>
        <w:rPr>
          <w:rtl/>
          <w:lang w:bidi="ar-EG"/>
        </w:rPr>
        <w:t>المائة</w:t>
      </w:r>
      <w:r w:rsidR="00ED3A1A" w:rsidRPr="00ED3A1A">
        <w:rPr>
          <w:rtl/>
          <w:lang w:bidi="ar-EG"/>
        </w:rPr>
        <w:t xml:space="preserve"> </w:t>
      </w:r>
      <w:r w:rsidR="00377273">
        <w:rPr>
          <w:rFonts w:hint="cs"/>
          <w:rtl/>
          <w:lang w:bidi="ar-EG"/>
        </w:rPr>
        <w:t>من</w:t>
      </w:r>
      <w:r w:rsidR="00ED3A1A">
        <w:rPr>
          <w:rtl/>
          <w:lang w:bidi="ar-EG"/>
        </w:rPr>
        <w:t xml:space="preserve"> فئة الخدمات العامة</w:t>
      </w:r>
      <w:r>
        <w:rPr>
          <w:rtl/>
          <w:lang w:bidi="ar-EG"/>
        </w:rPr>
        <w:t xml:space="preserve"> و</w:t>
      </w:r>
      <w:r w:rsidR="00ED3A1A">
        <w:rPr>
          <w:lang w:bidi="ar-EG"/>
        </w:rPr>
        <w:t>46</w:t>
      </w:r>
      <w:r>
        <w:rPr>
          <w:rtl/>
          <w:lang w:bidi="ar-EG"/>
        </w:rPr>
        <w:t xml:space="preserve"> في المائة </w:t>
      </w:r>
      <w:r w:rsidR="00377273">
        <w:rPr>
          <w:rFonts w:hint="cs"/>
          <w:rtl/>
          <w:lang w:bidi="ar-EG"/>
        </w:rPr>
        <w:t>من</w:t>
      </w:r>
      <w:r w:rsidR="00ED3A1A">
        <w:rPr>
          <w:rFonts w:hint="cs"/>
          <w:rtl/>
          <w:lang w:bidi="ar-EG"/>
        </w:rPr>
        <w:t xml:space="preserve"> الفئة الفنية</w:t>
      </w:r>
      <w:r>
        <w:rPr>
          <w:rtl/>
          <w:lang w:bidi="ar-EG"/>
        </w:rPr>
        <w:t>، وحوالي الثلثين من النساء.</w:t>
      </w:r>
    </w:p>
    <w:p w:rsidR="00FF5357" w:rsidRPr="00031110" w:rsidRDefault="00FF5357" w:rsidP="00D56677">
      <w:pPr>
        <w:pStyle w:val="Headingb"/>
        <w:rPr>
          <w:rtl/>
        </w:rPr>
      </w:pPr>
      <w:r>
        <w:rPr>
          <w:rtl/>
        </w:rPr>
        <w:t>•</w:t>
      </w:r>
      <w:r>
        <w:rPr>
          <w:rtl/>
        </w:rPr>
        <w:tab/>
      </w:r>
      <w:r w:rsidR="00E57831">
        <w:rPr>
          <w:rFonts w:hint="cs"/>
          <w:rtl/>
        </w:rPr>
        <w:t xml:space="preserve">تنفيذ نظام تقييم الأداء الجديد </w:t>
      </w:r>
      <w:r w:rsidR="00A50B3A">
        <w:t>(</w:t>
      </w:r>
      <w:r w:rsidR="00E57831">
        <w:rPr>
          <w:lang w:val="en-GB"/>
        </w:rPr>
        <w:t>PAS</w:t>
      </w:r>
      <w:r w:rsidR="00A50B3A">
        <w:t>)</w:t>
      </w:r>
    </w:p>
    <w:p w:rsidR="00E57831" w:rsidRDefault="001965AF" w:rsidP="001965AF">
      <w:pPr>
        <w:pStyle w:val="enumlev10"/>
        <w:rPr>
          <w:rtl/>
        </w:rPr>
      </w:pPr>
      <w:r>
        <w:rPr>
          <w:rtl/>
        </w:rPr>
        <w:tab/>
      </w:r>
      <w:r w:rsidR="00E57831" w:rsidRPr="00E57831">
        <w:rPr>
          <w:rtl/>
        </w:rPr>
        <w:t xml:space="preserve">تستند </w:t>
      </w:r>
      <w:r w:rsidR="002D4FB6">
        <w:rPr>
          <w:rFonts w:hint="cs"/>
          <w:rtl/>
        </w:rPr>
        <w:t>الأهداف</w:t>
      </w:r>
      <w:r w:rsidR="00E57831" w:rsidRPr="00E57831">
        <w:rPr>
          <w:rtl/>
        </w:rPr>
        <w:t xml:space="preserve"> العامة لتنقيح نظام تقييم </w:t>
      </w:r>
      <w:r w:rsidR="002D4FB6">
        <w:rPr>
          <w:rFonts w:hint="cs"/>
          <w:rtl/>
        </w:rPr>
        <w:t>الأداء</w:t>
      </w:r>
      <w:r w:rsidR="00E57831" w:rsidRPr="00E57831">
        <w:rPr>
          <w:rtl/>
        </w:rPr>
        <w:t xml:space="preserve"> إلى </w:t>
      </w:r>
      <w:r w:rsidR="002D4FB6">
        <w:rPr>
          <w:rFonts w:hint="cs"/>
          <w:rtl/>
        </w:rPr>
        <w:t>مراعاة</w:t>
      </w:r>
      <w:r w:rsidR="00E57831" w:rsidRPr="00E57831">
        <w:rPr>
          <w:rtl/>
        </w:rPr>
        <w:t xml:space="preserve"> </w:t>
      </w:r>
      <w:r w:rsidR="002D4FB6">
        <w:rPr>
          <w:rFonts w:hint="cs"/>
          <w:rtl/>
        </w:rPr>
        <w:t>اهتمامات</w:t>
      </w:r>
      <w:r w:rsidR="00E57831" w:rsidRPr="00E57831">
        <w:rPr>
          <w:rtl/>
        </w:rPr>
        <w:t xml:space="preserve"> أصحاب المصلحة لتعزيز </w:t>
      </w:r>
      <w:r w:rsidR="002D4FB6">
        <w:rPr>
          <w:rFonts w:hint="cs"/>
          <w:rtl/>
        </w:rPr>
        <w:t>الإدارة</w:t>
      </w:r>
      <w:r w:rsidR="00E57831" w:rsidRPr="00E57831">
        <w:rPr>
          <w:rtl/>
        </w:rPr>
        <w:t xml:space="preserve"> القائمة على النتائج وضمان قدر أكبر من المساءلة وتحسين </w:t>
      </w:r>
      <w:r w:rsidR="002D4FB6">
        <w:rPr>
          <w:rFonts w:hint="cs"/>
          <w:rtl/>
        </w:rPr>
        <w:t>الأداء</w:t>
      </w:r>
      <w:r w:rsidR="00E57831" w:rsidRPr="00E57831">
        <w:rPr>
          <w:rtl/>
        </w:rPr>
        <w:t xml:space="preserve"> الفردي والعام للمنظمة. </w:t>
      </w:r>
      <w:r w:rsidR="002D4FB6">
        <w:rPr>
          <w:rFonts w:hint="cs"/>
          <w:rtl/>
        </w:rPr>
        <w:t>ومن هذا المنطلق</w:t>
      </w:r>
      <w:r w:rsidR="00E57831" w:rsidRPr="00E57831">
        <w:rPr>
          <w:rtl/>
        </w:rPr>
        <w:t xml:space="preserve">، فإن إدخال نظام إلكتروني جديد </w:t>
      </w:r>
      <w:r w:rsidR="002D4FB6">
        <w:rPr>
          <w:rFonts w:hint="cs"/>
          <w:rtl/>
        </w:rPr>
        <w:t>ل</w:t>
      </w:r>
      <w:r w:rsidR="002D4FB6" w:rsidRPr="00E57831">
        <w:rPr>
          <w:rtl/>
        </w:rPr>
        <w:t>تقييم</w:t>
      </w:r>
      <w:r w:rsidR="002D4FB6">
        <w:rPr>
          <w:rFonts w:hint="cs"/>
          <w:rtl/>
        </w:rPr>
        <w:t xml:space="preserve"> الأداء</w:t>
      </w:r>
      <w:r w:rsidR="002D4FB6" w:rsidRPr="00E57831">
        <w:rPr>
          <w:rtl/>
        </w:rPr>
        <w:t xml:space="preserve"> </w:t>
      </w:r>
      <w:r w:rsidR="002D4FB6">
        <w:rPr>
          <w:rFonts w:hint="cs"/>
          <w:rtl/>
        </w:rPr>
        <w:t>سوف يتناول</w:t>
      </w:r>
      <w:r w:rsidR="00E57831" w:rsidRPr="00E57831">
        <w:rPr>
          <w:rtl/>
        </w:rPr>
        <w:t xml:space="preserve"> التوقعات التالية:</w:t>
      </w:r>
    </w:p>
    <w:p w:rsidR="00E57831" w:rsidRDefault="00FF5357" w:rsidP="00E57831">
      <w:pPr>
        <w:pStyle w:val="enumlev2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="00E57831">
        <w:rPr>
          <w:rtl/>
          <w:lang w:bidi="ar-EG"/>
        </w:rPr>
        <w:t xml:space="preserve">أداة </w:t>
      </w:r>
      <w:r w:rsidR="002D4FB6">
        <w:rPr>
          <w:rtl/>
          <w:lang w:bidi="ar-EG"/>
        </w:rPr>
        <w:t>مبسطة</w:t>
      </w:r>
      <w:r w:rsidR="002D4FB6">
        <w:rPr>
          <w:rFonts w:hint="cs"/>
          <w:rtl/>
          <w:lang w:bidi="ar-EG"/>
        </w:rPr>
        <w:t xml:space="preserve"> وميسورة</w:t>
      </w:r>
      <w:r w:rsidR="002D4FB6">
        <w:rPr>
          <w:rtl/>
          <w:lang w:bidi="ar-EG"/>
        </w:rPr>
        <w:t xml:space="preserve"> </w:t>
      </w:r>
      <w:r w:rsidR="00E57831">
        <w:rPr>
          <w:rtl/>
          <w:lang w:bidi="ar-EG"/>
        </w:rPr>
        <w:t>الاستخدام لتقييم الأداء؛</w:t>
      </w:r>
    </w:p>
    <w:p w:rsidR="00E57831" w:rsidRDefault="00E57831" w:rsidP="00E57831">
      <w:pPr>
        <w:pStyle w:val="enumlev2"/>
        <w:rPr>
          <w:rtl/>
          <w:lang w:bidi="ar-EG"/>
        </w:rPr>
      </w:pPr>
      <w:r>
        <w:rPr>
          <w:rtl/>
          <w:lang w:bidi="ar-EG"/>
        </w:rPr>
        <w:t>-</w:t>
      </w:r>
      <w:r w:rsidR="000525E8">
        <w:rPr>
          <w:rtl/>
          <w:lang w:bidi="ar-EG"/>
        </w:rPr>
        <w:tab/>
      </w:r>
      <w:r>
        <w:rPr>
          <w:rtl/>
          <w:lang w:bidi="ar-EG"/>
        </w:rPr>
        <w:t xml:space="preserve">ميزات </w:t>
      </w:r>
      <w:r w:rsidR="002D4FB6">
        <w:rPr>
          <w:rFonts w:hint="cs"/>
          <w:rtl/>
          <w:lang w:bidi="ar-EG"/>
        </w:rPr>
        <w:t>تعلم ذاتي مدمجة</w:t>
      </w:r>
      <w:r>
        <w:rPr>
          <w:rtl/>
          <w:lang w:bidi="ar-EG"/>
        </w:rPr>
        <w:t xml:space="preserve"> (نص</w:t>
      </w:r>
      <w:r w:rsidR="00377273">
        <w:rPr>
          <w:rFonts w:hint="cs"/>
          <w:rtl/>
          <w:lang w:bidi="ar-EG"/>
        </w:rPr>
        <w:t xml:space="preserve"> مساعد، تجربة</w:t>
      </w:r>
      <w:r>
        <w:rPr>
          <w:rtl/>
          <w:lang w:bidi="ar-EG"/>
        </w:rPr>
        <w:t>، تعاريف</w:t>
      </w:r>
      <w:r w:rsidR="00377273">
        <w:rPr>
          <w:rFonts w:hint="cs"/>
          <w:rtl/>
          <w:lang w:bidi="ar-EG"/>
        </w:rPr>
        <w:t>، وما إلى ذلك</w:t>
      </w:r>
      <w:r>
        <w:rPr>
          <w:rtl/>
          <w:lang w:bidi="ar-EG"/>
        </w:rPr>
        <w:t xml:space="preserve">) </w:t>
      </w:r>
      <w:r w:rsidR="002D4FB6">
        <w:rPr>
          <w:rFonts w:hint="cs"/>
          <w:rtl/>
          <w:lang w:bidi="ar-EG"/>
        </w:rPr>
        <w:t>تمكّن</w:t>
      </w:r>
      <w:r>
        <w:rPr>
          <w:rtl/>
          <w:lang w:bidi="ar-EG"/>
        </w:rPr>
        <w:t xml:space="preserve"> </w:t>
      </w:r>
      <w:r w:rsidR="002D4FB6">
        <w:rPr>
          <w:rFonts w:hint="cs"/>
          <w:rtl/>
          <w:lang w:bidi="ar-EG"/>
        </w:rPr>
        <w:t>ا</w:t>
      </w:r>
      <w:r w:rsidR="002D4FB6">
        <w:rPr>
          <w:rtl/>
          <w:lang w:bidi="ar-EG"/>
        </w:rPr>
        <w:t>لمست</w:t>
      </w:r>
      <w:r w:rsidR="002D4FB6">
        <w:rPr>
          <w:rFonts w:hint="cs"/>
          <w:rtl/>
          <w:lang w:bidi="ar-EG"/>
        </w:rPr>
        <w:t>عملين من</w:t>
      </w:r>
      <w:r>
        <w:rPr>
          <w:rtl/>
          <w:lang w:bidi="ar-EG"/>
        </w:rPr>
        <w:t xml:space="preserve"> </w:t>
      </w:r>
      <w:r w:rsidR="002D4FB6">
        <w:rPr>
          <w:rtl/>
          <w:lang w:bidi="ar-EG"/>
        </w:rPr>
        <w:t>تعلم الوظائف الأساسية</w:t>
      </w:r>
      <w:r w:rsidR="002D4FB6">
        <w:rPr>
          <w:rFonts w:hint="cs"/>
          <w:rtl/>
          <w:lang w:bidi="ar-EG"/>
        </w:rPr>
        <w:t>؛</w:t>
      </w:r>
    </w:p>
    <w:p w:rsidR="00E57831" w:rsidRDefault="00E57831" w:rsidP="00E57831">
      <w:pPr>
        <w:pStyle w:val="enumlev2"/>
        <w:rPr>
          <w:rtl/>
          <w:lang w:bidi="ar-EG"/>
        </w:rPr>
      </w:pPr>
      <w:r>
        <w:rPr>
          <w:rtl/>
          <w:lang w:bidi="ar-EG"/>
        </w:rPr>
        <w:t>-</w:t>
      </w:r>
      <w:r w:rsidR="000525E8">
        <w:rPr>
          <w:rtl/>
          <w:lang w:bidi="ar-EG"/>
        </w:rPr>
        <w:tab/>
      </w:r>
      <w:r>
        <w:rPr>
          <w:rtl/>
          <w:lang w:bidi="ar-EG"/>
        </w:rPr>
        <w:t>تخزين</w:t>
      </w:r>
      <w:r w:rsidR="002D4FB6" w:rsidRPr="002D4FB6">
        <w:rPr>
          <w:rtl/>
          <w:lang w:bidi="ar-EG"/>
        </w:rPr>
        <w:t xml:space="preserve"> </w:t>
      </w:r>
      <w:r w:rsidR="002D4FB6">
        <w:rPr>
          <w:rtl/>
          <w:lang w:bidi="ar-EG"/>
        </w:rPr>
        <w:t>آمن</w:t>
      </w:r>
      <w:r>
        <w:rPr>
          <w:rtl/>
          <w:lang w:bidi="ar-EG"/>
        </w:rPr>
        <w:t xml:space="preserve"> </w:t>
      </w:r>
      <w:r w:rsidR="00436B78">
        <w:rPr>
          <w:rFonts w:hint="cs"/>
          <w:rtl/>
          <w:lang w:bidi="ar-EG"/>
        </w:rPr>
        <w:t>وم</w:t>
      </w:r>
      <w:r>
        <w:rPr>
          <w:rtl/>
          <w:lang w:bidi="ar-EG"/>
        </w:rPr>
        <w:t xml:space="preserve">قدرات إبلاغ </w:t>
      </w:r>
      <w:r w:rsidR="00436B78">
        <w:rPr>
          <w:rFonts w:hint="cs"/>
          <w:rtl/>
          <w:lang w:bidi="ar-EG"/>
        </w:rPr>
        <w:t>ميسرة</w:t>
      </w:r>
      <w:r>
        <w:rPr>
          <w:rtl/>
          <w:lang w:bidi="ar-EG"/>
        </w:rPr>
        <w:t>؛</w:t>
      </w:r>
    </w:p>
    <w:p w:rsidR="00E57831" w:rsidRDefault="00E57831" w:rsidP="00E57831">
      <w:pPr>
        <w:pStyle w:val="enumlev2"/>
        <w:rPr>
          <w:rtl/>
          <w:lang w:bidi="ar-EG"/>
        </w:rPr>
      </w:pPr>
      <w:r>
        <w:rPr>
          <w:rtl/>
          <w:lang w:bidi="ar-EG"/>
        </w:rPr>
        <w:lastRenderedPageBreak/>
        <w:t>-</w:t>
      </w:r>
      <w:r w:rsidR="000525E8">
        <w:rPr>
          <w:rtl/>
          <w:lang w:bidi="ar-EG"/>
        </w:rPr>
        <w:tab/>
      </w:r>
      <w:r>
        <w:rPr>
          <w:rtl/>
          <w:lang w:bidi="ar-EG"/>
        </w:rPr>
        <w:t xml:space="preserve">عملية توضح أولويات العمل </w:t>
      </w:r>
      <w:r w:rsidR="00377273">
        <w:rPr>
          <w:rFonts w:hint="cs"/>
          <w:rtl/>
          <w:lang w:bidi="ar-EG"/>
        </w:rPr>
        <w:t>وتحقق مواءمة</w:t>
      </w:r>
      <w:r>
        <w:rPr>
          <w:rtl/>
          <w:lang w:bidi="ar-EG"/>
        </w:rPr>
        <w:t xml:space="preserve"> الأهداف الفردية مع الأهداف الاستراتيجية </w:t>
      </w:r>
      <w:r w:rsidR="00436B78">
        <w:rPr>
          <w:rFonts w:hint="cs"/>
          <w:rtl/>
          <w:lang w:bidi="ar-EG"/>
        </w:rPr>
        <w:t>للمنظمة</w:t>
      </w:r>
      <w:r>
        <w:rPr>
          <w:rtl/>
          <w:lang w:bidi="ar-EG"/>
        </w:rPr>
        <w:t>؛</w:t>
      </w:r>
    </w:p>
    <w:p w:rsidR="00E57831" w:rsidRDefault="00E57831" w:rsidP="00E57831">
      <w:pPr>
        <w:pStyle w:val="enumlev2"/>
        <w:rPr>
          <w:rtl/>
          <w:lang w:bidi="ar-EG"/>
        </w:rPr>
      </w:pPr>
      <w:r w:rsidRPr="0064459F">
        <w:rPr>
          <w:rtl/>
          <w:lang w:bidi="ar-EG"/>
        </w:rPr>
        <w:t>-</w:t>
      </w:r>
      <w:r w:rsidR="000525E8">
        <w:rPr>
          <w:rtl/>
          <w:lang w:bidi="ar-EG"/>
        </w:rPr>
        <w:tab/>
      </w:r>
      <w:r w:rsidRPr="0064459F">
        <w:rPr>
          <w:rtl/>
          <w:lang w:bidi="ar-EG"/>
        </w:rPr>
        <w:t xml:space="preserve">أداة تساعد على </w:t>
      </w:r>
      <w:r w:rsidR="00436B78" w:rsidRPr="0064459F">
        <w:rPr>
          <w:rFonts w:hint="cs"/>
          <w:rtl/>
          <w:lang w:bidi="ar-EG"/>
        </w:rPr>
        <w:t>استبانة</w:t>
      </w:r>
      <w:r w:rsidRPr="0064459F">
        <w:rPr>
          <w:rtl/>
          <w:lang w:bidi="ar-EG"/>
        </w:rPr>
        <w:t xml:space="preserve"> المو</w:t>
      </w:r>
      <w:r w:rsidR="00436B78" w:rsidRPr="0064459F">
        <w:rPr>
          <w:rtl/>
          <w:lang w:bidi="ar-EG"/>
        </w:rPr>
        <w:t xml:space="preserve">اهب وتنمية قدرات الموظفين لدعم </w:t>
      </w:r>
      <w:r w:rsidR="00436B78" w:rsidRPr="0064459F">
        <w:rPr>
          <w:rFonts w:hint="cs"/>
          <w:rtl/>
          <w:lang w:bidi="ar-EG"/>
        </w:rPr>
        <w:t>ال</w:t>
      </w:r>
      <w:r w:rsidRPr="0064459F">
        <w:rPr>
          <w:rtl/>
          <w:lang w:bidi="ar-EG"/>
        </w:rPr>
        <w:t>أداء</w:t>
      </w:r>
      <w:r w:rsidR="00436B78" w:rsidRPr="0064459F">
        <w:rPr>
          <w:rFonts w:hint="cs"/>
          <w:rtl/>
          <w:lang w:bidi="ar-EG"/>
        </w:rPr>
        <w:t xml:space="preserve"> على مستوى</w:t>
      </w:r>
      <w:r w:rsidRPr="0064459F">
        <w:rPr>
          <w:rtl/>
          <w:lang w:bidi="ar-EG"/>
        </w:rPr>
        <w:t xml:space="preserve"> </w:t>
      </w:r>
      <w:r w:rsidR="00436B78" w:rsidRPr="0064459F">
        <w:rPr>
          <w:rFonts w:hint="cs"/>
          <w:rtl/>
          <w:lang w:bidi="ar-EG"/>
        </w:rPr>
        <w:t>المنظمة</w:t>
      </w:r>
      <w:r w:rsidRPr="0064459F">
        <w:rPr>
          <w:rtl/>
          <w:lang w:bidi="ar-EG"/>
        </w:rPr>
        <w:t>؛</w:t>
      </w:r>
    </w:p>
    <w:p w:rsidR="00E57831" w:rsidRDefault="00E57831" w:rsidP="00E57831">
      <w:pPr>
        <w:pStyle w:val="enumlev2"/>
        <w:rPr>
          <w:rtl/>
          <w:lang w:bidi="ar-EG"/>
        </w:rPr>
      </w:pPr>
      <w:r>
        <w:rPr>
          <w:rtl/>
          <w:lang w:bidi="ar-EG"/>
        </w:rPr>
        <w:t>-</w:t>
      </w:r>
      <w:r w:rsidR="000525E8">
        <w:rPr>
          <w:rtl/>
          <w:lang w:bidi="ar-EG"/>
        </w:rPr>
        <w:tab/>
      </w:r>
      <w:r w:rsidR="00436B78">
        <w:rPr>
          <w:rtl/>
          <w:lang w:bidi="ar-EG"/>
        </w:rPr>
        <w:t>إدماج إطار الكفاء</w:t>
      </w:r>
      <w:r w:rsidR="00436B78">
        <w:rPr>
          <w:rFonts w:hint="cs"/>
          <w:rtl/>
          <w:lang w:bidi="ar-EG"/>
        </w:rPr>
        <w:t>ات</w:t>
      </w:r>
      <w:r>
        <w:rPr>
          <w:rtl/>
          <w:lang w:bidi="ar-EG"/>
        </w:rPr>
        <w:t xml:space="preserve"> الجديد للاتحاد ضمن نظام إدارة الأداء كوسيلة لمساعدة الموظفين والمديرين على</w:t>
      </w:r>
      <w:r w:rsidR="00436B78">
        <w:rPr>
          <w:rFonts w:hint="cs"/>
          <w:rtl/>
          <w:lang w:bidi="ar-EG"/>
        </w:rPr>
        <w:t xml:space="preserve"> تعزيز</w:t>
      </w:r>
      <w:r>
        <w:rPr>
          <w:rtl/>
          <w:lang w:bidi="ar-EG"/>
        </w:rPr>
        <w:t xml:space="preserve"> فهم وتوضيح المهارات والمواقف والسلوكيات اللازمة لأداء واجباتهم بنجاح؛</w:t>
      </w:r>
    </w:p>
    <w:p w:rsidR="00E57831" w:rsidRDefault="00E57831" w:rsidP="00E57831">
      <w:pPr>
        <w:pStyle w:val="enumlev2"/>
        <w:rPr>
          <w:rtl/>
          <w:lang w:bidi="ar-EG"/>
        </w:rPr>
      </w:pPr>
      <w:r>
        <w:rPr>
          <w:rtl/>
          <w:lang w:bidi="ar-EG"/>
        </w:rPr>
        <w:t>-</w:t>
      </w:r>
      <w:r w:rsidR="00436B78">
        <w:rPr>
          <w:rtl/>
          <w:lang w:bidi="ar-EG"/>
        </w:rPr>
        <w:tab/>
      </w:r>
      <w:r>
        <w:rPr>
          <w:rtl/>
          <w:lang w:bidi="ar-EG"/>
        </w:rPr>
        <w:t>إدخال ممارسات إدارية مشتركة لتوجيه عملية تحديد الأهداف ورصدها وتقييمها؛</w:t>
      </w:r>
    </w:p>
    <w:p w:rsidR="00E57831" w:rsidRDefault="00E57831" w:rsidP="00E57831">
      <w:pPr>
        <w:pStyle w:val="enumlev2"/>
        <w:rPr>
          <w:rtl/>
          <w:lang w:bidi="ar-EG"/>
        </w:rPr>
      </w:pPr>
      <w:r>
        <w:rPr>
          <w:rtl/>
          <w:lang w:bidi="ar-EG"/>
        </w:rPr>
        <w:t>-</w:t>
      </w:r>
      <w:r w:rsidR="000525E8">
        <w:rPr>
          <w:rtl/>
          <w:lang w:bidi="ar-EG"/>
        </w:rPr>
        <w:tab/>
      </w:r>
      <w:r>
        <w:rPr>
          <w:rtl/>
          <w:lang w:bidi="ar-EG"/>
        </w:rPr>
        <w:t xml:space="preserve">تحسين نظام تقييم الأداء للموظفين مما يزيد من الكفاءة الإدارية ويزيل الاعتماد على الورق وييسر عملية الموافقة ويعزز أدوات الإبلاغ والرصد </w:t>
      </w:r>
      <w:r w:rsidR="0064459F">
        <w:rPr>
          <w:rFonts w:hint="cs"/>
          <w:rtl/>
          <w:lang w:bidi="ar-EG"/>
        </w:rPr>
        <w:t>وينهض بمستوى</w:t>
      </w:r>
      <w:r>
        <w:rPr>
          <w:rtl/>
          <w:lang w:bidi="ar-EG"/>
        </w:rPr>
        <w:t xml:space="preserve"> الإنصاف والاعتراف</w:t>
      </w:r>
      <w:r w:rsidR="00436B78">
        <w:rPr>
          <w:rFonts w:hint="cs"/>
          <w:rtl/>
          <w:lang w:bidi="ar-EG"/>
        </w:rPr>
        <w:t xml:space="preserve"> بالجدارة</w:t>
      </w:r>
      <w:r>
        <w:rPr>
          <w:rtl/>
          <w:lang w:bidi="ar-EG"/>
        </w:rPr>
        <w:t xml:space="preserve"> والمساءلة.</w:t>
      </w:r>
    </w:p>
    <w:p w:rsidR="00E57831" w:rsidRDefault="00436B78" w:rsidP="00436B78">
      <w:pPr>
        <w:spacing w:after="240"/>
        <w:ind w:left="1134" w:hanging="1134"/>
        <w:rPr>
          <w:rtl/>
          <w:lang w:bidi="ar-EG"/>
        </w:rPr>
      </w:pPr>
      <w:r>
        <w:rPr>
          <w:rFonts w:hint="cs"/>
          <w:rtl/>
          <w:lang w:bidi="ar-EG"/>
        </w:rPr>
        <w:tab/>
        <w:t>وفي إطار</w:t>
      </w:r>
      <w:r w:rsidR="00E5783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الأهداف</w:t>
      </w:r>
      <w:r w:rsidR="00E57831">
        <w:rPr>
          <w:rtl/>
          <w:lang w:bidi="ar-EG"/>
        </w:rPr>
        <w:t xml:space="preserve"> العامة، تسمح </w:t>
      </w:r>
      <w:r>
        <w:rPr>
          <w:rFonts w:hint="cs"/>
          <w:rtl/>
          <w:lang w:bidi="ar-EG"/>
        </w:rPr>
        <w:t>الأداة</w:t>
      </w:r>
      <w:r w:rsidR="00E57831">
        <w:rPr>
          <w:rtl/>
          <w:lang w:bidi="ar-EG"/>
        </w:rPr>
        <w:t xml:space="preserve"> الجديدة لنظام تقييم </w:t>
      </w:r>
      <w:r>
        <w:rPr>
          <w:rFonts w:hint="cs"/>
          <w:rtl/>
          <w:lang w:bidi="ar-EG"/>
        </w:rPr>
        <w:t>الأداء</w:t>
      </w:r>
      <w:r w:rsidR="00E57831">
        <w:rPr>
          <w:rtl/>
          <w:lang w:bidi="ar-EG"/>
        </w:rPr>
        <w:t xml:space="preserve"> بالتوسع والنمو في المستقبل </w:t>
      </w:r>
      <w:r>
        <w:rPr>
          <w:rFonts w:hint="cs"/>
          <w:rtl/>
          <w:lang w:bidi="ar-EG"/>
        </w:rPr>
        <w:t>لتدخل في</w:t>
      </w:r>
      <w:r w:rsidR="00E57831">
        <w:rPr>
          <w:rtl/>
          <w:lang w:bidi="ar-EG"/>
        </w:rPr>
        <w:t xml:space="preserve"> وظائف الموارد البشرية، مثل التوظيف وإدارة التعلم وتخطيط القوى العاملة.</w:t>
      </w:r>
    </w:p>
    <w:p w:rsidR="00FF5357" w:rsidRPr="00F52821" w:rsidRDefault="00436B78" w:rsidP="00436B78">
      <w:pPr>
        <w:spacing w:after="240"/>
        <w:ind w:left="1134" w:hanging="1134"/>
        <w:rPr>
          <w:rFonts w:asciiTheme="minorHAnsi" w:hAnsiTheme="minorHAnsi"/>
          <w:spacing w:val="-4"/>
          <w:szCs w:val="24"/>
          <w:lang w:bidi="ar-EG"/>
        </w:rPr>
      </w:pPr>
      <w:r>
        <w:rPr>
          <w:rtl/>
          <w:lang w:bidi="ar-EG"/>
        </w:rPr>
        <w:tab/>
      </w:r>
      <w:r w:rsidR="00E57831" w:rsidRPr="00F52821">
        <w:rPr>
          <w:spacing w:val="-4"/>
          <w:rtl/>
          <w:lang w:bidi="ar-EG"/>
        </w:rPr>
        <w:t xml:space="preserve">وقد تم الانتهاء من عملية </w:t>
      </w:r>
      <w:r w:rsidRPr="00F52821">
        <w:rPr>
          <w:rFonts w:hint="cs"/>
          <w:spacing w:val="-4"/>
          <w:rtl/>
          <w:lang w:bidi="ar-EG"/>
        </w:rPr>
        <w:t>مشتريات</w:t>
      </w:r>
      <w:r w:rsidR="00E57831" w:rsidRPr="00F52821">
        <w:rPr>
          <w:spacing w:val="-4"/>
          <w:rtl/>
          <w:lang w:bidi="ar-EG"/>
        </w:rPr>
        <w:t xml:space="preserve"> خلال عام </w:t>
      </w:r>
      <w:r w:rsidRPr="00F52821">
        <w:rPr>
          <w:spacing w:val="-4"/>
          <w:lang w:bidi="ar-EG"/>
        </w:rPr>
        <w:t>2016</w:t>
      </w:r>
      <w:r w:rsidR="00E57831" w:rsidRPr="00F52821">
        <w:rPr>
          <w:spacing w:val="-4"/>
          <w:rtl/>
          <w:lang w:bidi="ar-EG"/>
        </w:rPr>
        <w:t xml:space="preserve"> خلصت إلى إسناد العقد إلى شركة </w:t>
      </w:r>
      <w:r w:rsidRPr="00F52821">
        <w:rPr>
          <w:rFonts w:asciiTheme="minorHAnsi" w:hAnsiTheme="minorHAnsi" w:cs="Calibri"/>
          <w:spacing w:val="-4"/>
          <w:szCs w:val="22"/>
        </w:rPr>
        <w:t>Cornerstone on</w:t>
      </w:r>
      <w:r w:rsidR="00F52821">
        <w:rPr>
          <w:rFonts w:asciiTheme="minorHAnsi" w:hAnsiTheme="minorHAnsi" w:cs="Calibri"/>
          <w:spacing w:val="-4"/>
          <w:szCs w:val="22"/>
          <w:lang w:val="fr-CH"/>
        </w:rPr>
        <w:t xml:space="preserve"> </w:t>
      </w:r>
      <w:r w:rsidRPr="00F52821">
        <w:rPr>
          <w:rFonts w:asciiTheme="minorHAnsi" w:hAnsiTheme="minorHAnsi" w:cs="Calibri"/>
          <w:spacing w:val="-4"/>
          <w:szCs w:val="22"/>
        </w:rPr>
        <w:t>Demand</w:t>
      </w:r>
      <w:r w:rsidR="00E57831" w:rsidRPr="00F52821">
        <w:rPr>
          <w:spacing w:val="-4"/>
          <w:rtl/>
          <w:lang w:bidi="ar-EG"/>
        </w:rPr>
        <w:t xml:space="preserve">. وبدأ تنفيذ المشروع في بداية عام </w:t>
      </w:r>
      <w:r w:rsidRPr="00F52821">
        <w:rPr>
          <w:spacing w:val="-4"/>
          <w:lang w:bidi="ar-EG"/>
        </w:rPr>
        <w:t>2017</w:t>
      </w:r>
      <w:r w:rsidR="00E57831" w:rsidRPr="00F52821">
        <w:rPr>
          <w:spacing w:val="-4"/>
          <w:rtl/>
          <w:lang w:bidi="ar-EG"/>
        </w:rPr>
        <w:t xml:space="preserve"> بهدف </w:t>
      </w:r>
      <w:r w:rsidR="0064459F" w:rsidRPr="00F52821">
        <w:rPr>
          <w:rFonts w:hint="cs"/>
          <w:spacing w:val="-4"/>
          <w:rtl/>
          <w:lang w:bidi="ar-EG"/>
        </w:rPr>
        <w:t>التنفيذ</w:t>
      </w:r>
      <w:r w:rsidR="00E57831" w:rsidRPr="00F52821">
        <w:rPr>
          <w:spacing w:val="-4"/>
          <w:rtl/>
          <w:lang w:bidi="ar-EG"/>
        </w:rPr>
        <w:t xml:space="preserve"> الكامل في نهاية العام.</w:t>
      </w:r>
    </w:p>
    <w:tbl>
      <w:tblPr>
        <w:tblStyle w:val="TableGrid"/>
        <w:bidiVisual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639"/>
      </w:tblGrid>
      <w:tr w:rsidR="00FF5357" w:rsidTr="00FF535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FF5357" w:rsidRPr="00EE340D" w:rsidRDefault="00FF5357" w:rsidP="00FF5357">
            <w:pPr>
              <w:pStyle w:val="Heading3"/>
              <w:spacing w:before="120" w:after="60"/>
              <w:outlineLvl w:val="2"/>
            </w:pPr>
            <w:r>
              <w:t>7</w:t>
            </w:r>
            <w:r w:rsidR="008D38C3">
              <w:rPr>
                <w:rtl/>
              </w:rPr>
              <w:tab/>
            </w:r>
            <w:r w:rsidR="00582188">
              <w:rPr>
                <w:rFonts w:hint="cs"/>
                <w:rtl/>
              </w:rPr>
              <w:t>تدابير لتحسين رفاه الموظفين ومعنوياتهم و</w:t>
            </w:r>
            <w:r w:rsidR="0064459F">
              <w:rPr>
                <w:rFonts w:hint="cs"/>
                <w:rtl/>
              </w:rPr>
              <w:t>النهوض ب</w:t>
            </w:r>
            <w:r w:rsidR="00582188">
              <w:rPr>
                <w:rFonts w:hint="cs"/>
                <w:rtl/>
              </w:rPr>
              <w:t>الصحة والسلامة المهني</w:t>
            </w:r>
            <w:r w:rsidR="0064459F">
              <w:rPr>
                <w:rFonts w:hint="cs"/>
                <w:rtl/>
              </w:rPr>
              <w:t>تين</w:t>
            </w:r>
            <w:r w:rsidR="00582188">
              <w:rPr>
                <w:rFonts w:hint="cs"/>
                <w:rtl/>
              </w:rPr>
              <w:t xml:space="preserve"> </w:t>
            </w:r>
          </w:p>
        </w:tc>
      </w:tr>
    </w:tbl>
    <w:p w:rsidR="00FF5357" w:rsidRDefault="00FF5357" w:rsidP="00FF5357">
      <w:pPr>
        <w:spacing w:before="240"/>
        <w:rPr>
          <w:rtl/>
          <w:lang w:bidi="ar-EG"/>
        </w:rPr>
      </w:pPr>
      <w:r w:rsidRPr="00DB712E">
        <w:rPr>
          <w:rtl/>
          <w:lang w:bidi="ar-EG"/>
        </w:rPr>
        <w:t xml:space="preserve">توفير بيئة عمل آمنة عنصر أساسي لضمان بيئة عمل إيجابية. وتشجع المنظمة بيئة عمل آمنة من خلال سياساتها في مجال السلامة </w:t>
      </w:r>
      <w:r w:rsidR="00E84C43">
        <w:rPr>
          <w:rFonts w:hint="cs"/>
          <w:rtl/>
          <w:lang w:bidi="ar-EG"/>
        </w:rPr>
        <w:t xml:space="preserve">والصحة </w:t>
      </w:r>
      <w:r w:rsidRPr="00DB712E">
        <w:rPr>
          <w:rtl/>
          <w:lang w:bidi="ar-EG"/>
        </w:rPr>
        <w:t xml:space="preserve">والرعاية الاجتماعية </w:t>
      </w:r>
      <w:r w:rsidR="00E84C43">
        <w:rPr>
          <w:rFonts w:hint="cs"/>
          <w:rtl/>
          <w:lang w:bidi="ar-EG"/>
        </w:rPr>
        <w:t>وشتى أنواع</w:t>
      </w:r>
      <w:r w:rsidRPr="00DB712E">
        <w:rPr>
          <w:rtl/>
          <w:lang w:bidi="ar-EG"/>
        </w:rPr>
        <w:t xml:space="preserve"> الخدمات المقدمة إلى الموظفين.</w:t>
      </w:r>
    </w:p>
    <w:p w:rsidR="00FF5357" w:rsidRPr="00031110" w:rsidRDefault="00FF5357" w:rsidP="00D56677">
      <w:pPr>
        <w:pStyle w:val="Headingb"/>
        <w:rPr>
          <w:rtl/>
        </w:rPr>
      </w:pPr>
      <w:r>
        <w:rPr>
          <w:rtl/>
        </w:rPr>
        <w:t>•</w:t>
      </w:r>
      <w:r>
        <w:rPr>
          <w:rtl/>
        </w:rPr>
        <w:tab/>
      </w:r>
      <w:r w:rsidR="00582188">
        <w:rPr>
          <w:rFonts w:hint="cs"/>
          <w:rtl/>
        </w:rPr>
        <w:t xml:space="preserve">الشروع في مناقشات </w:t>
      </w:r>
      <w:r w:rsidR="0064459F">
        <w:rPr>
          <w:rFonts w:hint="cs"/>
          <w:rtl/>
        </w:rPr>
        <w:t>حول</w:t>
      </w:r>
      <w:r w:rsidR="00582188">
        <w:rPr>
          <w:rFonts w:hint="cs"/>
          <w:rtl/>
        </w:rPr>
        <w:t xml:space="preserve"> سياسة الاتحا</w:t>
      </w:r>
      <w:r w:rsidR="00E84C43">
        <w:rPr>
          <w:rFonts w:hint="cs"/>
          <w:rtl/>
        </w:rPr>
        <w:t>د في مجال الصحة والسلامة المهنيتين</w:t>
      </w:r>
    </w:p>
    <w:p w:rsidR="00582188" w:rsidRDefault="00FF5357" w:rsidP="00582188">
      <w:pPr>
        <w:pStyle w:val="enumlev10"/>
        <w:rPr>
          <w:rtl/>
          <w:lang w:bidi="ar-EG"/>
        </w:rPr>
      </w:pPr>
      <w:r w:rsidRPr="00031110">
        <w:rPr>
          <w:rtl/>
        </w:rPr>
        <w:tab/>
      </w:r>
      <w:r w:rsidR="00582188">
        <w:rPr>
          <w:rtl/>
          <w:lang w:bidi="ar-EG"/>
        </w:rPr>
        <w:t xml:space="preserve">أنشئ فريق </w:t>
      </w:r>
      <w:r w:rsidR="00E84C43">
        <w:rPr>
          <w:rFonts w:hint="cs"/>
          <w:rtl/>
          <w:lang w:bidi="ar-EG"/>
        </w:rPr>
        <w:t>عمل</w:t>
      </w:r>
      <w:r w:rsidR="00582188">
        <w:rPr>
          <w:rtl/>
          <w:lang w:bidi="ar-EG"/>
        </w:rPr>
        <w:t xml:space="preserve"> يضم </w:t>
      </w:r>
      <w:r w:rsidR="00E84C43">
        <w:rPr>
          <w:rFonts w:hint="cs"/>
          <w:rtl/>
          <w:lang w:bidi="ar-EG"/>
        </w:rPr>
        <w:t>دائرة</w:t>
      </w:r>
      <w:r w:rsidR="00E84C43">
        <w:rPr>
          <w:rtl/>
          <w:lang w:bidi="ar-EG"/>
        </w:rPr>
        <w:t xml:space="preserve"> الموارد البشرية ومجلس الموظفين</w:t>
      </w:r>
      <w:r w:rsidR="00582188">
        <w:rPr>
          <w:rtl/>
          <w:lang w:bidi="ar-EG"/>
        </w:rPr>
        <w:t xml:space="preserve"> والخدمات الطبية وشعبة الأمن والسلامة</w:t>
      </w:r>
      <w:r w:rsidR="0064459F">
        <w:rPr>
          <w:rFonts w:hint="cs"/>
          <w:rtl/>
          <w:lang w:bidi="ar-EG"/>
        </w:rPr>
        <w:t>، الغرض منه</w:t>
      </w:r>
      <w:r w:rsidR="00E84C43">
        <w:rPr>
          <w:rFonts w:hint="cs"/>
          <w:rtl/>
          <w:lang w:bidi="ar-EG"/>
        </w:rPr>
        <w:t xml:space="preserve"> </w:t>
      </w:r>
      <w:r w:rsidR="00582188">
        <w:rPr>
          <w:rtl/>
          <w:lang w:bidi="ar-EG"/>
        </w:rPr>
        <w:t>تحديد سياسة الاتحاد في هذا المجال.</w:t>
      </w:r>
    </w:p>
    <w:p w:rsidR="00582188" w:rsidRDefault="001965AF" w:rsidP="001965AF">
      <w:pPr>
        <w:pStyle w:val="enumlev10"/>
        <w:rPr>
          <w:rtl/>
        </w:rPr>
      </w:pPr>
      <w:r>
        <w:rPr>
          <w:rtl/>
        </w:rPr>
        <w:tab/>
      </w:r>
      <w:r w:rsidR="00582188" w:rsidRPr="00E45DFA">
        <w:rPr>
          <w:rtl/>
        </w:rPr>
        <w:t xml:space="preserve">وبموازاة ذلك، تتخذ مبادرات </w:t>
      </w:r>
      <w:r w:rsidR="00E84C43" w:rsidRPr="00E45DFA">
        <w:rPr>
          <w:rFonts w:hint="cs"/>
          <w:rtl/>
        </w:rPr>
        <w:t>تقترح على ا</w:t>
      </w:r>
      <w:r w:rsidR="00E84C43" w:rsidRPr="00E45DFA">
        <w:rPr>
          <w:rtl/>
        </w:rPr>
        <w:t>لموظفين</w:t>
      </w:r>
      <w:r w:rsidR="00582188" w:rsidRPr="00E45DFA">
        <w:rPr>
          <w:rtl/>
        </w:rPr>
        <w:t xml:space="preserve"> </w:t>
      </w:r>
      <w:r w:rsidR="00E84C43" w:rsidRPr="00E45DFA">
        <w:rPr>
          <w:rFonts w:hint="cs"/>
          <w:rtl/>
        </w:rPr>
        <w:t>ورش</w:t>
      </w:r>
      <w:r w:rsidR="00582188" w:rsidRPr="00E45DFA">
        <w:rPr>
          <w:rtl/>
        </w:rPr>
        <w:t xml:space="preserve"> عمل أو </w:t>
      </w:r>
      <w:r w:rsidR="0064459F">
        <w:rPr>
          <w:rFonts w:hint="cs"/>
          <w:rtl/>
        </w:rPr>
        <w:t>لقاءات</w:t>
      </w:r>
      <w:r w:rsidR="00582188" w:rsidRPr="00E45DFA">
        <w:rPr>
          <w:rtl/>
        </w:rPr>
        <w:t xml:space="preserve"> مكرسة، بالتعاون مع المنظمات التي </w:t>
      </w:r>
      <w:r w:rsidR="00E84C43" w:rsidRPr="00E45DFA">
        <w:rPr>
          <w:rFonts w:hint="cs"/>
          <w:rtl/>
        </w:rPr>
        <w:t>مقرها في</w:t>
      </w:r>
      <w:r w:rsidR="00F52821">
        <w:rPr>
          <w:rFonts w:hint="eastAsia"/>
          <w:rtl/>
          <w:lang w:bidi="ar-EG"/>
        </w:rPr>
        <w:t> </w:t>
      </w:r>
      <w:r w:rsidR="00582188" w:rsidRPr="00E45DFA">
        <w:rPr>
          <w:rtl/>
        </w:rPr>
        <w:t xml:space="preserve">جنيف، </w:t>
      </w:r>
      <w:r w:rsidR="0064459F">
        <w:rPr>
          <w:rFonts w:hint="cs"/>
          <w:rtl/>
        </w:rPr>
        <w:t>ومن ذلك</w:t>
      </w:r>
      <w:r w:rsidR="00582188" w:rsidRPr="00E45DFA">
        <w:rPr>
          <w:rtl/>
        </w:rPr>
        <w:t>:</w:t>
      </w:r>
    </w:p>
    <w:p w:rsidR="00582188" w:rsidRDefault="00582188" w:rsidP="00E84C43">
      <w:pPr>
        <w:pStyle w:val="enumlev10"/>
        <w:ind w:left="1440" w:hanging="720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="00E45DFA">
        <w:rPr>
          <w:rFonts w:hint="cs"/>
          <w:rtl/>
          <w:lang w:bidi="ar-EG"/>
        </w:rPr>
        <w:t>ورش</w:t>
      </w:r>
      <w:r>
        <w:rPr>
          <w:rtl/>
          <w:lang w:bidi="ar-EG"/>
        </w:rPr>
        <w:t xml:space="preserve"> عمل لتعزيز الصحة، </w:t>
      </w:r>
      <w:r w:rsidR="0064459F"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المشورة بشأن التوقف عن التدخين، وجلسات استرخاء موجهة، وإدارة الإجهاد، وما إلى ذلك، </w:t>
      </w:r>
      <w:r w:rsidR="0064459F">
        <w:rPr>
          <w:rFonts w:hint="cs"/>
          <w:rtl/>
          <w:lang w:bidi="ar-EG"/>
        </w:rPr>
        <w:t>ي</w:t>
      </w:r>
      <w:r>
        <w:rPr>
          <w:rtl/>
          <w:lang w:bidi="ar-EG"/>
        </w:rPr>
        <w:t xml:space="preserve">نظمها مكتب الأمم المتحدة في جنيف على يد أخصائي علم النفس المهني </w:t>
      </w:r>
      <w:r w:rsidR="00E45DFA">
        <w:rPr>
          <w:rFonts w:hint="cs"/>
          <w:rtl/>
          <w:lang w:bidi="ar-EG"/>
        </w:rPr>
        <w:t>لدى المكتب؛</w:t>
      </w:r>
    </w:p>
    <w:p w:rsidR="00FF5357" w:rsidRDefault="00582188" w:rsidP="00E84C43">
      <w:pPr>
        <w:pStyle w:val="enumlev10"/>
        <w:ind w:left="1440" w:hanging="720"/>
        <w:rPr>
          <w:rtl/>
          <w:lang w:bidi="ar-EG"/>
        </w:rPr>
      </w:pPr>
      <w:r>
        <w:rPr>
          <w:rtl/>
          <w:lang w:bidi="ar-EG"/>
        </w:rPr>
        <w:t>-</w:t>
      </w:r>
      <w:r w:rsidR="000525E8">
        <w:rPr>
          <w:rtl/>
          <w:lang w:bidi="ar-EG"/>
        </w:rPr>
        <w:tab/>
      </w:r>
      <w:r w:rsidR="00E45DFA">
        <w:rPr>
          <w:rtl/>
          <w:lang w:bidi="ar-EG"/>
        </w:rPr>
        <w:t>نظم</w:t>
      </w:r>
      <w:r w:rsidR="00E45DFA">
        <w:rPr>
          <w:rFonts w:hint="cs"/>
          <w:rtl/>
          <w:lang w:bidi="ar-EG"/>
        </w:rPr>
        <w:t xml:space="preserve"> لقاء في المنظمة العالمية للملكية الفكرية</w:t>
      </w:r>
      <w:r>
        <w:rPr>
          <w:rtl/>
          <w:lang w:bidi="ar-EG"/>
        </w:rPr>
        <w:t xml:space="preserve"> بالتعاون مع </w:t>
      </w:r>
      <w:r w:rsidR="00E45DFA" w:rsidRPr="00E05C26">
        <w:rPr>
          <w:rFonts w:asciiTheme="minorHAnsi" w:hAnsiTheme="minorHAnsi"/>
          <w:szCs w:val="22"/>
        </w:rPr>
        <w:t>CIGNA</w:t>
      </w:r>
      <w:r>
        <w:rPr>
          <w:rtl/>
          <w:lang w:bidi="ar-EG"/>
        </w:rPr>
        <w:t>، شريك الاتحاد</w:t>
      </w:r>
      <w:r w:rsidR="00E45DFA">
        <w:rPr>
          <w:rFonts w:hint="cs"/>
          <w:rtl/>
          <w:lang w:bidi="ar-EG"/>
        </w:rPr>
        <w:t xml:space="preserve"> في</w:t>
      </w:r>
      <w:r>
        <w:rPr>
          <w:rtl/>
          <w:lang w:bidi="ar-EG"/>
        </w:rPr>
        <w:t xml:space="preserve"> </w:t>
      </w:r>
      <w:r w:rsidR="00E45DFA">
        <w:rPr>
          <w:rFonts w:hint="cs"/>
          <w:rtl/>
          <w:lang w:bidi="ar-EG"/>
        </w:rPr>
        <w:t>ا</w:t>
      </w:r>
      <w:r>
        <w:rPr>
          <w:rtl/>
          <w:lang w:bidi="ar-EG"/>
        </w:rPr>
        <w:t xml:space="preserve">لتأمين الصحي، </w:t>
      </w:r>
      <w:r w:rsidR="00E45DFA">
        <w:rPr>
          <w:rFonts w:hint="cs"/>
          <w:rtl/>
          <w:lang w:bidi="ar-EG"/>
        </w:rPr>
        <w:t>دعي إليه</w:t>
      </w:r>
      <w:r w:rsidR="00E45DFA">
        <w:rPr>
          <w:rtl/>
          <w:lang w:bidi="ar-EG"/>
        </w:rPr>
        <w:t xml:space="preserve"> اثن</w:t>
      </w:r>
      <w:r w:rsidR="00E45DFA">
        <w:rPr>
          <w:rFonts w:hint="cs"/>
          <w:rtl/>
          <w:lang w:bidi="ar-EG"/>
        </w:rPr>
        <w:t>ان</w:t>
      </w:r>
      <w:r>
        <w:rPr>
          <w:rtl/>
          <w:lang w:bidi="ar-EG"/>
        </w:rPr>
        <w:t xml:space="preserve"> من المتخصصين العالميين المشهورين </w:t>
      </w:r>
      <w:r w:rsidR="00E45DFA">
        <w:rPr>
          <w:rFonts w:hint="cs"/>
          <w:rtl/>
          <w:lang w:bidi="ar-EG"/>
        </w:rPr>
        <w:t>كان الغرض منه</w:t>
      </w:r>
      <w:r>
        <w:rPr>
          <w:rtl/>
          <w:lang w:bidi="ar-EG"/>
        </w:rPr>
        <w:t xml:space="preserve"> تعزيز ممارسات الرفاهية </w:t>
      </w:r>
      <w:r w:rsidR="00E45DFA">
        <w:rPr>
          <w:rFonts w:hint="cs"/>
          <w:rtl/>
          <w:lang w:bidi="ar-EG"/>
        </w:rPr>
        <w:t>وإذكاء</w:t>
      </w:r>
      <w:r>
        <w:rPr>
          <w:rtl/>
          <w:lang w:bidi="ar-EG"/>
        </w:rPr>
        <w:t xml:space="preserve"> </w:t>
      </w:r>
      <w:r w:rsidR="00E45DFA">
        <w:rPr>
          <w:rFonts w:hint="cs"/>
          <w:rtl/>
          <w:lang w:bidi="ar-EG"/>
        </w:rPr>
        <w:t>ال</w:t>
      </w:r>
      <w:r>
        <w:rPr>
          <w:rtl/>
          <w:lang w:bidi="ar-EG"/>
        </w:rPr>
        <w:t>وعي</w:t>
      </w:r>
      <w:r w:rsidR="00E45DFA">
        <w:rPr>
          <w:rFonts w:hint="cs"/>
          <w:rtl/>
          <w:lang w:bidi="ar-EG"/>
        </w:rPr>
        <w:t xml:space="preserve"> لدى</w:t>
      </w:r>
      <w:r>
        <w:rPr>
          <w:rtl/>
          <w:lang w:bidi="ar-EG"/>
        </w:rPr>
        <w:t xml:space="preserve"> الموظفين بالقضايا المتعلقة </w:t>
      </w:r>
      <w:r w:rsidR="00E45DFA">
        <w:rPr>
          <w:rFonts w:hint="cs"/>
          <w:rtl/>
          <w:lang w:bidi="ar-EG"/>
        </w:rPr>
        <w:t>بالإجهاد</w:t>
      </w:r>
      <w:r>
        <w:rPr>
          <w:rtl/>
          <w:lang w:bidi="ar-EG"/>
        </w:rPr>
        <w:t xml:space="preserve"> والصحة النفسية </w:t>
      </w:r>
      <w:r w:rsidR="00E45DFA"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 w:rsidR="00E45DFA">
        <w:rPr>
          <w:rtl/>
          <w:lang w:bidi="ar-EG"/>
        </w:rPr>
        <w:t xml:space="preserve">بيئة </w:t>
      </w:r>
      <w:r>
        <w:rPr>
          <w:rtl/>
          <w:lang w:bidi="ar-EG"/>
        </w:rPr>
        <w:t>عمل حديث</w:t>
      </w:r>
      <w:r w:rsidR="00E45DFA">
        <w:rPr>
          <w:rFonts w:hint="cs"/>
          <w:rtl/>
          <w:lang w:bidi="ar-EG"/>
        </w:rPr>
        <w:t>ة</w:t>
      </w:r>
      <w:r>
        <w:rPr>
          <w:rtl/>
          <w:lang w:bidi="ar-EG"/>
        </w:rPr>
        <w:t>.</w:t>
      </w:r>
    </w:p>
    <w:p w:rsidR="003258D5" w:rsidRPr="00031110" w:rsidRDefault="003258D5" w:rsidP="00D56677">
      <w:pPr>
        <w:pStyle w:val="Headingb"/>
        <w:rPr>
          <w:rtl/>
        </w:rPr>
      </w:pPr>
      <w:r>
        <w:rPr>
          <w:rtl/>
        </w:rPr>
        <w:t>•</w:t>
      </w:r>
      <w:r>
        <w:rPr>
          <w:rtl/>
        </w:rPr>
        <w:tab/>
      </w:r>
      <w:r w:rsidR="00C54575">
        <w:rPr>
          <w:rFonts w:hint="cs"/>
          <w:rtl/>
        </w:rPr>
        <w:t>الخدمات الطبية</w:t>
      </w:r>
    </w:p>
    <w:p w:rsidR="00C54575" w:rsidRPr="00F52821" w:rsidRDefault="003258D5" w:rsidP="00C54575">
      <w:pPr>
        <w:pStyle w:val="enumlev10"/>
        <w:rPr>
          <w:rtl/>
          <w:lang w:bidi="ar-EG"/>
        </w:rPr>
      </w:pPr>
      <w:r w:rsidRPr="00031110">
        <w:rPr>
          <w:rtl/>
        </w:rPr>
        <w:tab/>
      </w:r>
      <w:r w:rsidR="00C54575" w:rsidRPr="00F52821">
        <w:rPr>
          <w:rtl/>
          <w:lang w:bidi="ar-EG"/>
        </w:rPr>
        <w:t xml:space="preserve">يعمل الاتحاد </w:t>
      </w:r>
      <w:r w:rsidR="00C03527" w:rsidRPr="00F52821">
        <w:rPr>
          <w:rFonts w:hint="cs"/>
          <w:rtl/>
          <w:lang w:bidi="ar-EG"/>
        </w:rPr>
        <w:t>منذ</w:t>
      </w:r>
      <w:r w:rsidR="00C54575" w:rsidRPr="00F52821">
        <w:rPr>
          <w:rtl/>
          <w:lang w:bidi="ar-EG"/>
        </w:rPr>
        <w:t xml:space="preserve"> عشر </w:t>
      </w:r>
      <w:r w:rsidR="00C03527" w:rsidRPr="00F52821">
        <w:rPr>
          <w:rtl/>
          <w:lang w:bidi="ar-EG"/>
        </w:rPr>
        <w:t xml:space="preserve">سنوات </w:t>
      </w:r>
      <w:r w:rsidR="00C54575" w:rsidRPr="00F52821">
        <w:rPr>
          <w:rtl/>
          <w:lang w:bidi="ar-EG"/>
        </w:rPr>
        <w:t>مع مكتب الأمم المتحدة في جنيف، على أساس مذكرة تفاهم وقعت في</w:t>
      </w:r>
      <w:r w:rsidR="00C03527" w:rsidRPr="00F52821">
        <w:rPr>
          <w:rFonts w:hint="cs"/>
          <w:rtl/>
          <w:lang w:bidi="ar-EG"/>
        </w:rPr>
        <w:t xml:space="preserve"> </w:t>
      </w:r>
      <w:r w:rsidR="00C54575" w:rsidRPr="00F52821">
        <w:rPr>
          <w:rtl/>
          <w:lang w:bidi="ar-EG"/>
        </w:rPr>
        <w:t xml:space="preserve">أكتوبر </w:t>
      </w:r>
      <w:r w:rsidR="00C03527" w:rsidRPr="00F52821">
        <w:rPr>
          <w:lang w:bidi="ar-EG"/>
        </w:rPr>
        <w:t>2007</w:t>
      </w:r>
      <w:r w:rsidR="00C54575" w:rsidRPr="00F52821">
        <w:rPr>
          <w:rtl/>
          <w:lang w:bidi="ar-EG"/>
        </w:rPr>
        <w:t xml:space="preserve">، </w:t>
      </w:r>
      <w:r w:rsidR="00C03527" w:rsidRPr="00F52821">
        <w:rPr>
          <w:rFonts w:hint="cs"/>
          <w:rtl/>
          <w:lang w:bidi="ar-EG"/>
        </w:rPr>
        <w:t xml:space="preserve">بخصوص </w:t>
      </w:r>
      <w:r w:rsidR="0064459F" w:rsidRPr="00F52821">
        <w:rPr>
          <w:rtl/>
          <w:lang w:bidi="ar-EG"/>
        </w:rPr>
        <w:t>مجموعة من الخدمات تشمل الفحوص</w:t>
      </w:r>
      <w:r w:rsidR="00C54575" w:rsidRPr="00F52821">
        <w:rPr>
          <w:rtl/>
          <w:lang w:bidi="ar-EG"/>
        </w:rPr>
        <w:t xml:space="preserve"> الطبية </w:t>
      </w:r>
      <w:r w:rsidR="00C03527" w:rsidRPr="00F52821">
        <w:rPr>
          <w:rFonts w:hint="cs"/>
          <w:rtl/>
          <w:lang w:bidi="ar-EG"/>
        </w:rPr>
        <w:t>والاستشارة</w:t>
      </w:r>
      <w:r w:rsidR="00C54575" w:rsidRPr="00F52821">
        <w:rPr>
          <w:rtl/>
          <w:lang w:bidi="ar-EG"/>
        </w:rPr>
        <w:t xml:space="preserve"> وحالات الطوارئ و</w:t>
      </w:r>
      <w:r w:rsidR="00013B49" w:rsidRPr="00F52821">
        <w:rPr>
          <w:rFonts w:hint="cs"/>
          <w:rtl/>
          <w:lang w:bidi="ar-EG"/>
        </w:rPr>
        <w:t>ال</w:t>
      </w:r>
      <w:r w:rsidR="00C54575" w:rsidRPr="00F52821">
        <w:rPr>
          <w:rtl/>
          <w:lang w:bidi="ar-EG"/>
        </w:rPr>
        <w:t xml:space="preserve">عيادة </w:t>
      </w:r>
      <w:r w:rsidR="00013B49" w:rsidRPr="00F52821">
        <w:rPr>
          <w:rFonts w:hint="cs"/>
          <w:rtl/>
          <w:lang w:bidi="ar-EG"/>
        </w:rPr>
        <w:t>الخارجية</w:t>
      </w:r>
      <w:r w:rsidR="00C54575" w:rsidRPr="00F52821">
        <w:rPr>
          <w:rtl/>
          <w:lang w:bidi="ar-EG"/>
        </w:rPr>
        <w:t xml:space="preserve"> والخدمات الإدارية الطبية وخدمات</w:t>
      </w:r>
      <w:r w:rsidR="00013B49" w:rsidRPr="00F52821">
        <w:rPr>
          <w:rtl/>
          <w:lang w:bidi="ar-EG"/>
        </w:rPr>
        <w:t xml:space="preserve"> التمريض</w:t>
      </w:r>
      <w:r w:rsidR="00C54575" w:rsidRPr="00F52821">
        <w:rPr>
          <w:rtl/>
          <w:lang w:bidi="ar-EG"/>
        </w:rPr>
        <w:t xml:space="preserve"> </w:t>
      </w:r>
      <w:r w:rsidR="00013B49" w:rsidRPr="00F52821">
        <w:rPr>
          <w:rFonts w:hint="cs"/>
          <w:rtl/>
          <w:lang w:bidi="ar-EG"/>
        </w:rPr>
        <w:t>و</w:t>
      </w:r>
      <w:r w:rsidR="00013B49" w:rsidRPr="00F52821">
        <w:rPr>
          <w:rtl/>
          <w:lang w:bidi="ar-EG"/>
        </w:rPr>
        <w:t>الإعلام</w:t>
      </w:r>
      <w:r w:rsidR="00013B49" w:rsidRPr="00F52821">
        <w:rPr>
          <w:rFonts w:hint="cs"/>
          <w:rtl/>
          <w:lang w:bidi="ar-EG"/>
        </w:rPr>
        <w:t xml:space="preserve"> </w:t>
      </w:r>
      <w:r w:rsidR="00013B49" w:rsidRPr="00F52821">
        <w:rPr>
          <w:rtl/>
          <w:lang w:bidi="ar-EG"/>
        </w:rPr>
        <w:t>واللقاحات</w:t>
      </w:r>
      <w:r w:rsidR="00013B49" w:rsidRPr="00F52821">
        <w:rPr>
          <w:rFonts w:hint="cs"/>
          <w:rtl/>
          <w:lang w:bidi="ar-EG"/>
        </w:rPr>
        <w:t xml:space="preserve"> في مهمات السفر</w:t>
      </w:r>
      <w:r w:rsidR="00C54575" w:rsidRPr="00F52821">
        <w:rPr>
          <w:rtl/>
          <w:lang w:bidi="ar-EG"/>
        </w:rPr>
        <w:t>، والوقاية وتعزيز الصحة (بيئة العمل والفحص</w:t>
      </w:r>
      <w:r w:rsidR="00013B49" w:rsidRPr="00F52821">
        <w:rPr>
          <w:rFonts w:hint="cs"/>
          <w:rtl/>
          <w:lang w:bidi="ar-EG"/>
        </w:rPr>
        <w:t xml:space="preserve"> الوقائي</w:t>
      </w:r>
      <w:r w:rsidR="00C54575" w:rsidRPr="00F52821">
        <w:rPr>
          <w:rtl/>
          <w:lang w:bidi="ar-EG"/>
        </w:rPr>
        <w:t>)، والاختبارات الطبية (الدم، تخطيط القلب، العين، وما إلى ذلك). وتستخدم وكالات أخرى ت</w:t>
      </w:r>
      <w:r w:rsidR="00F52821" w:rsidRPr="00F52821">
        <w:rPr>
          <w:rtl/>
          <w:lang w:bidi="ar-EG"/>
        </w:rPr>
        <w:t>رتيبات مماثلة. وأبلغ الاتحاد في</w:t>
      </w:r>
      <w:r w:rsidR="00F52821" w:rsidRPr="00F52821">
        <w:rPr>
          <w:rFonts w:hint="cs"/>
          <w:rtl/>
          <w:lang w:bidi="ar-EG"/>
        </w:rPr>
        <w:t> </w:t>
      </w:r>
      <w:r w:rsidR="00C54575" w:rsidRPr="00F52821">
        <w:rPr>
          <w:rtl/>
          <w:lang w:bidi="ar-EG"/>
        </w:rPr>
        <w:t xml:space="preserve">ديسمبر </w:t>
      </w:r>
      <w:r w:rsidR="00013B49" w:rsidRPr="00F52821">
        <w:rPr>
          <w:lang w:bidi="ar-EG"/>
        </w:rPr>
        <w:t>2016</w:t>
      </w:r>
      <w:r w:rsidR="00C54575" w:rsidRPr="00F52821">
        <w:rPr>
          <w:rtl/>
          <w:lang w:bidi="ar-EG"/>
        </w:rPr>
        <w:t xml:space="preserve"> بالقرار الذي اتخذه مكتب الأمم المتحدة في جنيف بإنهاء</w:t>
      </w:r>
      <w:r w:rsidR="00013B49" w:rsidRPr="00F52821">
        <w:rPr>
          <w:rFonts w:hint="cs"/>
          <w:rtl/>
        </w:rPr>
        <w:t xml:space="preserve"> العمل</w:t>
      </w:r>
      <w:r w:rsidR="00C54575" w:rsidRPr="00F52821">
        <w:rPr>
          <w:rtl/>
          <w:lang w:bidi="ar-EG"/>
        </w:rPr>
        <w:t xml:space="preserve"> </w:t>
      </w:r>
      <w:r w:rsidR="00013B49" w:rsidRPr="00F52821">
        <w:rPr>
          <w:rFonts w:hint="cs"/>
          <w:rtl/>
          <w:lang w:bidi="ar-EG"/>
        </w:rPr>
        <w:t>ب</w:t>
      </w:r>
      <w:r w:rsidR="00C54575" w:rsidRPr="00F52821">
        <w:rPr>
          <w:rtl/>
          <w:lang w:bidi="ar-EG"/>
        </w:rPr>
        <w:t>مذكرة التفاهم اعتبارا</w:t>
      </w:r>
      <w:r w:rsidR="00013B49" w:rsidRPr="00F52821">
        <w:rPr>
          <w:rFonts w:hint="cs"/>
          <w:rtl/>
          <w:lang w:bidi="ar-EG"/>
        </w:rPr>
        <w:t>ً</w:t>
      </w:r>
      <w:r w:rsidR="00C54575" w:rsidRPr="00F52821">
        <w:rPr>
          <w:rtl/>
          <w:lang w:bidi="ar-EG"/>
        </w:rPr>
        <w:t xml:space="preserve"> من </w:t>
      </w:r>
      <w:r w:rsidR="00013B49" w:rsidRPr="00F52821">
        <w:rPr>
          <w:lang w:bidi="ar-EG"/>
        </w:rPr>
        <w:t>31</w:t>
      </w:r>
      <w:r w:rsidR="00F52821" w:rsidRPr="00F52821">
        <w:rPr>
          <w:rFonts w:hint="cs"/>
          <w:rtl/>
          <w:lang w:bidi="ar-EG"/>
        </w:rPr>
        <w:t> </w:t>
      </w:r>
      <w:r w:rsidR="00F52821" w:rsidRPr="00F52821">
        <w:rPr>
          <w:rtl/>
          <w:lang w:bidi="ar-EG"/>
        </w:rPr>
        <w:t>ديسمبر</w:t>
      </w:r>
      <w:r w:rsidR="00F52821" w:rsidRPr="00F52821">
        <w:rPr>
          <w:rFonts w:hint="cs"/>
          <w:rtl/>
          <w:lang w:bidi="ar-EG"/>
        </w:rPr>
        <w:t> </w:t>
      </w:r>
      <w:r w:rsidR="00013B49" w:rsidRPr="00F52821">
        <w:rPr>
          <w:lang w:bidi="ar-EG"/>
        </w:rPr>
        <w:t>2017</w:t>
      </w:r>
      <w:r w:rsidR="00C54575" w:rsidRPr="00F52821">
        <w:rPr>
          <w:rtl/>
          <w:lang w:bidi="ar-EG"/>
        </w:rPr>
        <w:t>،</w:t>
      </w:r>
      <w:r w:rsidR="00013B49" w:rsidRPr="00F52821">
        <w:rPr>
          <w:rFonts w:hint="cs"/>
          <w:rtl/>
          <w:lang w:bidi="ar-EG"/>
        </w:rPr>
        <w:t xml:space="preserve"> وذلك</w:t>
      </w:r>
      <w:r w:rsidR="00C54575" w:rsidRPr="00F52821">
        <w:rPr>
          <w:rtl/>
          <w:lang w:bidi="ar-EG"/>
        </w:rPr>
        <w:t xml:space="preserve"> بسبب القيود المالية وتخفيض الموارد التي تواجهها الأمم المتحدة.</w:t>
      </w:r>
    </w:p>
    <w:p w:rsidR="00C54575" w:rsidRDefault="001965AF" w:rsidP="001965AF">
      <w:pPr>
        <w:pStyle w:val="enumlev10"/>
        <w:rPr>
          <w:rtl/>
        </w:rPr>
      </w:pPr>
      <w:r>
        <w:rPr>
          <w:rtl/>
        </w:rPr>
        <w:tab/>
      </w:r>
      <w:r w:rsidR="0001608D">
        <w:rPr>
          <w:rFonts w:hint="cs"/>
          <w:rtl/>
        </w:rPr>
        <w:t>وقد عكف</w:t>
      </w:r>
      <w:r w:rsidR="00C54575">
        <w:rPr>
          <w:rtl/>
        </w:rPr>
        <w:t xml:space="preserve"> الاتحاد </w:t>
      </w:r>
      <w:r w:rsidR="0001608D">
        <w:rPr>
          <w:rFonts w:hint="cs"/>
          <w:rtl/>
        </w:rPr>
        <w:t xml:space="preserve">على </w:t>
      </w:r>
      <w:r w:rsidR="00C54575">
        <w:rPr>
          <w:rtl/>
        </w:rPr>
        <w:t xml:space="preserve">دراسة حلول بديلة في ضوء الترتيبات الجديدة المقررة لتقاسم التكاليف مع الوكالات التي مقرها في جنيف والتي يعمل الاتحاد على تعزيزها. وجرى تقييم عدة خيارات بالتعاون مع </w:t>
      </w:r>
      <w:r w:rsidR="0001608D">
        <w:rPr>
          <w:rFonts w:hint="cs"/>
          <w:rtl/>
        </w:rPr>
        <w:t xml:space="preserve">المنظمة العالمية للملكية الفكرية </w:t>
      </w:r>
      <w:r w:rsidR="0001608D">
        <w:rPr>
          <w:rFonts w:hint="cs"/>
          <w:rtl/>
        </w:rPr>
        <w:lastRenderedPageBreak/>
        <w:t>(الويبو)</w:t>
      </w:r>
      <w:r w:rsidR="00C54575">
        <w:rPr>
          <w:rtl/>
        </w:rPr>
        <w:t>، بما في ذلك إمكانية</w:t>
      </w:r>
      <w:r w:rsidR="0001608D">
        <w:rPr>
          <w:rFonts w:hint="cs"/>
          <w:rtl/>
        </w:rPr>
        <w:t xml:space="preserve"> تأمين </w:t>
      </w:r>
      <w:r w:rsidR="0001608D">
        <w:rPr>
          <w:rtl/>
        </w:rPr>
        <w:t xml:space="preserve">الخدمات </w:t>
      </w:r>
      <w:r w:rsidR="0001608D">
        <w:rPr>
          <w:rFonts w:hint="cs"/>
          <w:rtl/>
        </w:rPr>
        <w:t>ب</w:t>
      </w:r>
      <w:r w:rsidR="00C54575">
        <w:rPr>
          <w:rtl/>
        </w:rPr>
        <w:t xml:space="preserve">التعاقد مع مؤسسة سويسرية للصحة المهنية. وقد </w:t>
      </w:r>
      <w:r w:rsidR="0001608D">
        <w:rPr>
          <w:rFonts w:hint="cs"/>
          <w:rtl/>
        </w:rPr>
        <w:t>است</w:t>
      </w:r>
      <w:r w:rsidR="005F16C2">
        <w:rPr>
          <w:rFonts w:hint="cs"/>
          <w:rtl/>
        </w:rPr>
        <w:t>ُ</w:t>
      </w:r>
      <w:r w:rsidR="0001608D">
        <w:rPr>
          <w:rFonts w:hint="cs"/>
          <w:rtl/>
        </w:rPr>
        <w:t>بعد</w:t>
      </w:r>
      <w:r w:rsidR="00C54575">
        <w:rPr>
          <w:rtl/>
        </w:rPr>
        <w:t xml:space="preserve"> هذا الخيار لسببين رئيسيين، الأول هو ارتفاع تكاليف الخدمات، </w:t>
      </w:r>
      <w:r w:rsidR="0001608D">
        <w:rPr>
          <w:rFonts w:hint="cs"/>
          <w:rtl/>
        </w:rPr>
        <w:t>والثاني</w:t>
      </w:r>
      <w:r w:rsidR="00C54575">
        <w:rPr>
          <w:rtl/>
        </w:rPr>
        <w:t xml:space="preserve"> </w:t>
      </w:r>
      <w:r w:rsidR="0001608D">
        <w:rPr>
          <w:rFonts w:hint="cs"/>
          <w:rtl/>
        </w:rPr>
        <w:t>التنازع</w:t>
      </w:r>
      <w:r w:rsidR="00C54575">
        <w:rPr>
          <w:rtl/>
        </w:rPr>
        <w:t xml:space="preserve"> المحتمل بين </w:t>
      </w:r>
      <w:r w:rsidR="0001608D">
        <w:rPr>
          <w:rFonts w:hint="cs"/>
          <w:rtl/>
        </w:rPr>
        <w:t>خصائص</w:t>
      </w:r>
      <w:r w:rsidR="00C54575">
        <w:rPr>
          <w:rtl/>
        </w:rPr>
        <w:t xml:space="preserve"> الخدمات التي تتطلبها منظمة دولية والبيئة التنظيمية السويسرية التي تنظم تقديم</w:t>
      </w:r>
      <w:r w:rsidR="0001608D">
        <w:rPr>
          <w:rFonts w:hint="cs"/>
          <w:rtl/>
        </w:rPr>
        <w:t xml:space="preserve"> خدمات</w:t>
      </w:r>
      <w:r w:rsidR="00C54575">
        <w:rPr>
          <w:rtl/>
        </w:rPr>
        <w:t xml:space="preserve"> الصحة المهنية.</w:t>
      </w:r>
    </w:p>
    <w:p w:rsidR="00C54575" w:rsidRDefault="001965AF" w:rsidP="001965AF">
      <w:pPr>
        <w:pStyle w:val="enumlev10"/>
        <w:rPr>
          <w:rtl/>
        </w:rPr>
      </w:pPr>
      <w:r>
        <w:rPr>
          <w:rtl/>
        </w:rPr>
        <w:tab/>
      </w:r>
      <w:r w:rsidR="00C54575">
        <w:rPr>
          <w:rtl/>
        </w:rPr>
        <w:t>ولذلك، تركز</w:t>
      </w:r>
      <w:r w:rsidR="0001608D">
        <w:rPr>
          <w:rFonts w:hint="cs"/>
          <w:rtl/>
        </w:rPr>
        <w:t>ت</w:t>
      </w:r>
      <w:r w:rsidR="0001608D">
        <w:rPr>
          <w:rtl/>
        </w:rPr>
        <w:t xml:space="preserve"> جهود</w:t>
      </w:r>
      <w:r w:rsidR="0001608D">
        <w:rPr>
          <w:rFonts w:hint="cs"/>
          <w:rtl/>
        </w:rPr>
        <w:t xml:space="preserve"> الاتحاد،</w:t>
      </w:r>
      <w:r w:rsidR="00C54575">
        <w:rPr>
          <w:rtl/>
        </w:rPr>
        <w:t xml:space="preserve"> </w:t>
      </w:r>
      <w:r w:rsidR="0001608D">
        <w:rPr>
          <w:rFonts w:hint="cs"/>
          <w:rtl/>
        </w:rPr>
        <w:t>بالعمل</w:t>
      </w:r>
      <w:r w:rsidR="00C54575">
        <w:rPr>
          <w:rtl/>
        </w:rPr>
        <w:t xml:space="preserve"> مع الويبو</w:t>
      </w:r>
      <w:r w:rsidR="0001608D">
        <w:rPr>
          <w:rFonts w:hint="cs"/>
          <w:rtl/>
        </w:rPr>
        <w:t>،</w:t>
      </w:r>
      <w:r w:rsidR="00C54575">
        <w:rPr>
          <w:rtl/>
        </w:rPr>
        <w:t xml:space="preserve"> على اقتراح </w:t>
      </w:r>
      <w:r w:rsidR="0001608D">
        <w:rPr>
          <w:rFonts w:hint="cs"/>
          <w:rtl/>
        </w:rPr>
        <w:t>تقدمت به</w:t>
      </w:r>
      <w:r w:rsidR="00C54575">
        <w:rPr>
          <w:rtl/>
        </w:rPr>
        <w:t xml:space="preserve"> منظمة أخرى مقرها </w:t>
      </w:r>
      <w:r w:rsidR="0001608D">
        <w:rPr>
          <w:rFonts w:hint="cs"/>
          <w:rtl/>
        </w:rPr>
        <w:t xml:space="preserve">في </w:t>
      </w:r>
      <w:r w:rsidR="00C54575">
        <w:rPr>
          <w:rtl/>
        </w:rPr>
        <w:t>جنيف لإدماج خدماتها الطبية. ومن بين الفوائد المختلفة للاقتراح الذي وضعته المنظمة المعنية، ينبغي التشديد على بعض العناصر التي ستكون مفيدة لكل من الاتحاد والويبو، ولا سيما في مجالات:</w:t>
      </w:r>
    </w:p>
    <w:p w:rsidR="00C54575" w:rsidRDefault="003258D5" w:rsidP="0001608D">
      <w:pPr>
        <w:pStyle w:val="enumlev10"/>
        <w:ind w:left="1440" w:hanging="720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="00C54575">
        <w:rPr>
          <w:rtl/>
          <w:lang w:bidi="ar-EG"/>
        </w:rPr>
        <w:t>تعزيز الصحة في مكان العمل: نفذت المنظمة المقترحة، على مدى السنوات الماضية، سياسات ومبادرات صحية مهنية قوية؛</w:t>
      </w:r>
    </w:p>
    <w:p w:rsidR="00C54575" w:rsidRDefault="00C54575" w:rsidP="0079506D">
      <w:pPr>
        <w:pStyle w:val="enumlev10"/>
        <w:ind w:left="1440" w:hanging="720"/>
        <w:rPr>
          <w:rtl/>
          <w:lang w:bidi="ar-EG"/>
        </w:rPr>
      </w:pPr>
      <w:r>
        <w:rPr>
          <w:rtl/>
          <w:lang w:bidi="ar-EG"/>
        </w:rPr>
        <w:t>-</w:t>
      </w:r>
      <w:r w:rsidR="000525E8">
        <w:rPr>
          <w:rtl/>
          <w:lang w:bidi="ar-EG"/>
        </w:rPr>
        <w:tab/>
      </w:r>
      <w:r>
        <w:rPr>
          <w:rtl/>
          <w:lang w:bidi="ar-EG"/>
        </w:rPr>
        <w:t xml:space="preserve">إدارة الإجازات المرضية: </w:t>
      </w:r>
      <w:r w:rsidR="0079506D">
        <w:rPr>
          <w:rFonts w:hint="cs"/>
          <w:rtl/>
          <w:lang w:bidi="ar-EG"/>
        </w:rPr>
        <w:t>على وجه التحديد</w:t>
      </w:r>
      <w:r>
        <w:rPr>
          <w:rtl/>
          <w:lang w:bidi="ar-EG"/>
        </w:rPr>
        <w:t xml:space="preserve"> آلية استباقية لرصد الإجازات المرضية، ولا سيما فيما يتعلق بالحالات الطويلة الأجل، فضلا</w:t>
      </w:r>
      <w:r w:rsidR="0079506D"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عن تيسير العودة إلى العمل ورصد التغيب عن العمل؛</w:t>
      </w:r>
    </w:p>
    <w:p w:rsidR="00C54575" w:rsidRDefault="00C54575" w:rsidP="0079506D">
      <w:pPr>
        <w:pStyle w:val="enumlev10"/>
        <w:ind w:left="1440" w:hanging="720"/>
        <w:rPr>
          <w:rtl/>
          <w:lang w:bidi="ar-EG"/>
        </w:rPr>
      </w:pPr>
      <w:r>
        <w:rPr>
          <w:rtl/>
          <w:lang w:bidi="ar-EG"/>
        </w:rPr>
        <w:t>-</w:t>
      </w:r>
      <w:r w:rsidR="000525E8">
        <w:rPr>
          <w:rtl/>
          <w:lang w:bidi="ar-EG"/>
        </w:rPr>
        <w:tab/>
      </w:r>
      <w:r>
        <w:rPr>
          <w:rtl/>
          <w:lang w:bidi="ar-EG"/>
        </w:rPr>
        <w:t xml:space="preserve">إدارة </w:t>
      </w:r>
      <w:r w:rsidR="005F16C2">
        <w:rPr>
          <w:rFonts w:hint="cs"/>
          <w:rtl/>
          <w:lang w:bidi="ar-EG"/>
        </w:rPr>
        <w:t>الحالات</w:t>
      </w:r>
      <w:r>
        <w:rPr>
          <w:rtl/>
          <w:lang w:bidi="ar-EG"/>
        </w:rPr>
        <w:t xml:space="preserve">: اتباع نهج محسن إزاء </w:t>
      </w:r>
      <w:r w:rsidR="005F16C2">
        <w:rPr>
          <w:rFonts w:hint="cs"/>
          <w:rtl/>
          <w:lang w:bidi="ar-EG"/>
        </w:rPr>
        <w:t>الحالات</w:t>
      </w:r>
      <w:r>
        <w:rPr>
          <w:rtl/>
          <w:lang w:bidi="ar-EG"/>
        </w:rPr>
        <w:t xml:space="preserve"> الحساسة وحالات العجز لتقديمها إلى الصندوق المشترك للمعاشات التقاعدية لموظفي الأمم المتحدة.</w:t>
      </w:r>
    </w:p>
    <w:p w:rsidR="003258D5" w:rsidRPr="00031110" w:rsidRDefault="003258D5" w:rsidP="00D56677">
      <w:pPr>
        <w:pStyle w:val="Headingb"/>
        <w:rPr>
          <w:rtl/>
        </w:rPr>
      </w:pPr>
      <w:r>
        <w:rPr>
          <w:rtl/>
        </w:rPr>
        <w:t>•</w:t>
      </w:r>
      <w:r>
        <w:rPr>
          <w:rtl/>
        </w:rPr>
        <w:tab/>
      </w:r>
      <w:r w:rsidR="0079506D">
        <w:rPr>
          <w:rFonts w:hint="cs"/>
          <w:rtl/>
        </w:rPr>
        <w:t>تحديث خطة التأمين الصحي الجماعي</w:t>
      </w:r>
      <w:r w:rsidR="00C54575">
        <w:rPr>
          <w:rFonts w:hint="cs"/>
          <w:rtl/>
        </w:rPr>
        <w:t xml:space="preserve"> </w:t>
      </w:r>
      <w:r w:rsidR="00A50B3A">
        <w:t>(</w:t>
      </w:r>
      <w:r w:rsidR="00C54575" w:rsidRPr="000516F3">
        <w:rPr>
          <w:rFonts w:asciiTheme="minorHAnsi" w:hAnsiTheme="minorHAnsi"/>
          <w:szCs w:val="24"/>
        </w:rPr>
        <w:t>CMIP</w:t>
      </w:r>
      <w:r w:rsidR="00A50B3A">
        <w:t>)</w:t>
      </w:r>
    </w:p>
    <w:p w:rsidR="00C54575" w:rsidRDefault="003258D5" w:rsidP="00A50B3A">
      <w:pPr>
        <w:pStyle w:val="enumlev10"/>
        <w:rPr>
          <w:rtl/>
          <w:lang w:bidi="ar-EG"/>
        </w:rPr>
      </w:pPr>
      <w:r w:rsidRPr="00031110">
        <w:rPr>
          <w:rtl/>
        </w:rPr>
        <w:tab/>
      </w:r>
      <w:r w:rsidR="00C54575">
        <w:rPr>
          <w:rtl/>
          <w:lang w:bidi="ar-EG"/>
        </w:rPr>
        <w:t xml:space="preserve">في مجال المنافع الاجتماعية، تم التركيز على إدارة </w:t>
      </w:r>
      <w:r w:rsidR="0079506D">
        <w:rPr>
          <w:rFonts w:hint="cs"/>
          <w:rtl/>
          <w:lang w:bidi="ar-EG"/>
        </w:rPr>
        <w:t>خطة</w:t>
      </w:r>
      <w:r w:rsidR="00C54575">
        <w:rPr>
          <w:rtl/>
          <w:lang w:bidi="ar-EG"/>
        </w:rPr>
        <w:t xml:space="preserve"> التأمين الطبي</w:t>
      </w:r>
      <w:r w:rsidR="0079506D">
        <w:rPr>
          <w:rFonts w:hint="cs"/>
          <w:rtl/>
          <w:lang w:bidi="ar-EG"/>
        </w:rPr>
        <w:t xml:space="preserve"> الجماعي</w:t>
      </w:r>
      <w:r w:rsidR="00C54575">
        <w:rPr>
          <w:rtl/>
          <w:lang w:bidi="ar-EG"/>
        </w:rPr>
        <w:t xml:space="preserve"> الذي تديره شركة </w:t>
      </w:r>
      <w:r w:rsidR="0079506D" w:rsidRPr="00E05C26">
        <w:rPr>
          <w:rFonts w:asciiTheme="minorHAnsi" w:hAnsiTheme="minorHAnsi"/>
          <w:szCs w:val="22"/>
        </w:rPr>
        <w:t>Cigna</w:t>
      </w:r>
      <w:r w:rsidR="00C54575">
        <w:rPr>
          <w:rtl/>
          <w:lang w:bidi="ar-EG"/>
        </w:rPr>
        <w:t xml:space="preserve"> </w:t>
      </w:r>
      <w:r w:rsidR="0079506D">
        <w:rPr>
          <w:rFonts w:hint="cs"/>
          <w:rtl/>
          <w:lang w:bidi="ar-EG"/>
        </w:rPr>
        <w:t xml:space="preserve">وواصلت </w:t>
      </w:r>
      <w:r w:rsidR="0079506D">
        <w:rPr>
          <w:rtl/>
          <w:lang w:bidi="ar-EG"/>
        </w:rPr>
        <w:t xml:space="preserve">لجنة الإدارة </w:t>
      </w:r>
      <w:r w:rsidR="00C54575">
        <w:rPr>
          <w:rtl/>
          <w:lang w:bidi="ar-EG"/>
        </w:rPr>
        <w:t xml:space="preserve">الاستعراض الشامل </w:t>
      </w:r>
      <w:r w:rsidR="0079506D">
        <w:rPr>
          <w:rFonts w:hint="cs"/>
          <w:rtl/>
          <w:lang w:bidi="ar-EG"/>
        </w:rPr>
        <w:t>للخطة</w:t>
      </w:r>
      <w:r w:rsidR="0079506D">
        <w:rPr>
          <w:rtl/>
          <w:lang w:bidi="ar-EG"/>
        </w:rPr>
        <w:t>، بما في ذلك هيكل</w:t>
      </w:r>
      <w:r w:rsidR="00C54575">
        <w:rPr>
          <w:rtl/>
          <w:lang w:bidi="ar-EG"/>
        </w:rPr>
        <w:t xml:space="preserve"> </w:t>
      </w:r>
      <w:r w:rsidR="0079506D">
        <w:rPr>
          <w:rFonts w:hint="cs"/>
          <w:rtl/>
          <w:lang w:bidi="ar-EG"/>
        </w:rPr>
        <w:t>الأقساط</w:t>
      </w:r>
      <w:r w:rsidR="0079506D">
        <w:rPr>
          <w:rtl/>
          <w:lang w:bidi="ar-EG"/>
        </w:rPr>
        <w:t xml:space="preserve"> وخطة الخصم، </w:t>
      </w:r>
      <w:r w:rsidR="0079506D">
        <w:rPr>
          <w:rFonts w:hint="cs"/>
          <w:rtl/>
          <w:lang w:bidi="ar-EG"/>
        </w:rPr>
        <w:t>آخذة</w:t>
      </w:r>
      <w:r w:rsidR="0079506D">
        <w:rPr>
          <w:rtl/>
          <w:lang w:bidi="ar-EG"/>
        </w:rPr>
        <w:t xml:space="preserve"> في الاعتبار ديمغرافي</w:t>
      </w:r>
      <w:r w:rsidR="0079506D">
        <w:rPr>
          <w:rFonts w:hint="cs"/>
          <w:rtl/>
          <w:lang w:bidi="ar-EG"/>
        </w:rPr>
        <w:t>ة</w:t>
      </w:r>
      <w:r w:rsidR="00C54575">
        <w:rPr>
          <w:rtl/>
          <w:lang w:bidi="ar-EG"/>
        </w:rPr>
        <w:t xml:space="preserve"> واحتياجات </w:t>
      </w:r>
      <w:r w:rsidR="0079506D">
        <w:rPr>
          <w:rFonts w:hint="cs"/>
          <w:rtl/>
          <w:lang w:bidi="ar-EG"/>
        </w:rPr>
        <w:t>مجموع الأفراد</w:t>
      </w:r>
      <w:r w:rsidR="00C54575">
        <w:rPr>
          <w:rtl/>
          <w:lang w:bidi="ar-EG"/>
        </w:rPr>
        <w:t xml:space="preserve"> المؤمن عليهم </w:t>
      </w:r>
      <w:r w:rsidR="0079506D">
        <w:rPr>
          <w:rFonts w:hint="cs"/>
          <w:rtl/>
          <w:lang w:bidi="ar-EG"/>
        </w:rPr>
        <w:t>والحفاظ في الوقت ذاته</w:t>
      </w:r>
      <w:r w:rsidR="00C54575">
        <w:rPr>
          <w:rtl/>
          <w:lang w:bidi="ar-EG"/>
        </w:rPr>
        <w:t xml:space="preserve"> </w:t>
      </w:r>
      <w:r w:rsidR="0079506D">
        <w:rPr>
          <w:rFonts w:hint="cs"/>
          <w:rtl/>
          <w:lang w:bidi="ar-EG"/>
        </w:rPr>
        <w:t>على</w:t>
      </w:r>
      <w:r w:rsidR="00C54575">
        <w:rPr>
          <w:rtl/>
          <w:lang w:bidi="ar-EG"/>
        </w:rPr>
        <w:t xml:space="preserve"> </w:t>
      </w:r>
      <w:r w:rsidR="0079506D">
        <w:rPr>
          <w:rFonts w:hint="cs"/>
          <w:rtl/>
          <w:lang w:bidi="ar-EG"/>
        </w:rPr>
        <w:t>ال</w:t>
      </w:r>
      <w:r w:rsidR="00C54575">
        <w:rPr>
          <w:rtl/>
          <w:lang w:bidi="ar-EG"/>
        </w:rPr>
        <w:t xml:space="preserve">استدامة </w:t>
      </w:r>
      <w:r w:rsidR="0079506D">
        <w:rPr>
          <w:rFonts w:hint="cs"/>
          <w:rtl/>
          <w:lang w:bidi="ar-EG"/>
        </w:rPr>
        <w:t>ال</w:t>
      </w:r>
      <w:r w:rsidR="00C54575">
        <w:rPr>
          <w:rtl/>
          <w:lang w:bidi="ar-EG"/>
        </w:rPr>
        <w:t xml:space="preserve">مالية </w:t>
      </w:r>
      <w:r w:rsidR="0079506D">
        <w:rPr>
          <w:rFonts w:hint="cs"/>
          <w:rtl/>
          <w:lang w:bidi="ar-EG"/>
        </w:rPr>
        <w:t>ال</w:t>
      </w:r>
      <w:r w:rsidR="00C54575">
        <w:rPr>
          <w:rtl/>
          <w:lang w:bidi="ar-EG"/>
        </w:rPr>
        <w:t>قصيرة الأجل و</w:t>
      </w:r>
      <w:r w:rsidR="0079506D">
        <w:rPr>
          <w:rFonts w:hint="cs"/>
          <w:rtl/>
          <w:lang w:bidi="ar-EG"/>
        </w:rPr>
        <w:t>ال</w:t>
      </w:r>
      <w:r w:rsidR="00C54575">
        <w:rPr>
          <w:rtl/>
          <w:lang w:bidi="ar-EG"/>
        </w:rPr>
        <w:t xml:space="preserve">طويلة الأجل </w:t>
      </w:r>
      <w:r w:rsidR="0079506D">
        <w:rPr>
          <w:rFonts w:hint="cs"/>
          <w:rtl/>
          <w:lang w:bidi="ar-EG"/>
        </w:rPr>
        <w:t>للخطة</w:t>
      </w:r>
      <w:r w:rsidR="00C54575">
        <w:rPr>
          <w:rtl/>
          <w:lang w:bidi="ar-EG"/>
        </w:rPr>
        <w:t xml:space="preserve">. ويتولى أعضاء </w:t>
      </w:r>
      <w:r w:rsidR="005C4168">
        <w:rPr>
          <w:rFonts w:hint="cs"/>
          <w:rtl/>
          <w:lang w:bidi="ar-EG"/>
        </w:rPr>
        <w:t>في دائرة</w:t>
      </w:r>
      <w:r w:rsidR="005F16C2">
        <w:rPr>
          <w:rFonts w:hint="cs"/>
          <w:rtl/>
          <w:lang w:bidi="ar-EG"/>
        </w:rPr>
        <w:t xml:space="preserve"> إدارة</w:t>
      </w:r>
      <w:r w:rsidR="005C4168">
        <w:rPr>
          <w:rFonts w:hint="cs"/>
          <w:rtl/>
          <w:lang w:bidi="ar-EG"/>
        </w:rPr>
        <w:t xml:space="preserve"> الموارد البشرية</w:t>
      </w:r>
      <w:r w:rsidR="00C54575">
        <w:rPr>
          <w:rtl/>
          <w:lang w:bidi="ar-EG"/>
        </w:rPr>
        <w:t xml:space="preserve"> م</w:t>
      </w:r>
      <w:r w:rsidR="005C4168">
        <w:rPr>
          <w:rtl/>
          <w:lang w:bidi="ar-EG"/>
        </w:rPr>
        <w:t>هام الأم</w:t>
      </w:r>
      <w:r w:rsidR="005C4168">
        <w:rPr>
          <w:rFonts w:hint="cs"/>
          <w:rtl/>
          <w:lang w:bidi="ar-EG"/>
        </w:rPr>
        <w:t>انة</w:t>
      </w:r>
      <w:r w:rsidR="00C54575">
        <w:rPr>
          <w:rtl/>
          <w:lang w:bidi="ar-EG"/>
        </w:rPr>
        <w:t xml:space="preserve"> التنفيذي</w:t>
      </w:r>
      <w:r w:rsidR="005C4168">
        <w:rPr>
          <w:rFonts w:hint="cs"/>
          <w:rtl/>
          <w:lang w:bidi="ar-EG"/>
        </w:rPr>
        <w:t>ة</w:t>
      </w:r>
      <w:r w:rsidR="00C54575">
        <w:rPr>
          <w:rtl/>
          <w:lang w:bidi="ar-EG"/>
        </w:rPr>
        <w:t xml:space="preserve"> </w:t>
      </w:r>
      <w:r w:rsidR="005C4168">
        <w:rPr>
          <w:rFonts w:hint="cs"/>
          <w:rtl/>
          <w:lang w:bidi="ar-EG"/>
        </w:rPr>
        <w:t>وشؤون إدارة الخطة</w:t>
      </w:r>
      <w:r w:rsidR="00C54575">
        <w:rPr>
          <w:rtl/>
          <w:lang w:bidi="ar-EG"/>
        </w:rPr>
        <w:t>. واستمرت</w:t>
      </w:r>
      <w:r w:rsidR="005C4168">
        <w:rPr>
          <w:rFonts w:hint="cs"/>
          <w:rtl/>
          <w:lang w:bidi="ar-EG"/>
        </w:rPr>
        <w:t xml:space="preserve"> الدائرة</w:t>
      </w:r>
      <w:r w:rsidR="00C54575">
        <w:rPr>
          <w:rtl/>
          <w:lang w:bidi="ar-EG"/>
        </w:rPr>
        <w:t xml:space="preserve"> في الإشراف على الانتقال من صندوق التأمين الصحي </w:t>
      </w:r>
      <w:r w:rsidR="005C4168">
        <w:rPr>
          <w:rFonts w:hint="cs"/>
          <w:rtl/>
          <w:lang w:bidi="ar-EG"/>
        </w:rPr>
        <w:t xml:space="preserve">للموظفين </w:t>
      </w:r>
      <w:r w:rsidR="00A50B3A">
        <w:rPr>
          <w:lang w:bidi="ar-EG"/>
        </w:rPr>
        <w:t>(</w:t>
      </w:r>
      <w:r w:rsidR="005C4168" w:rsidRPr="00E05C26">
        <w:rPr>
          <w:rFonts w:asciiTheme="minorHAnsi" w:hAnsiTheme="minorHAnsi"/>
          <w:szCs w:val="22"/>
        </w:rPr>
        <w:t>SHIF</w:t>
      </w:r>
      <w:r w:rsidR="00A50B3A">
        <w:rPr>
          <w:lang w:bidi="ar-EG"/>
        </w:rPr>
        <w:t>)</w:t>
      </w:r>
      <w:r w:rsidR="00C54575">
        <w:rPr>
          <w:rtl/>
          <w:lang w:bidi="ar-EG"/>
        </w:rPr>
        <w:t xml:space="preserve">، </w:t>
      </w:r>
      <w:r w:rsidR="005C4168">
        <w:rPr>
          <w:rFonts w:hint="cs"/>
          <w:rtl/>
          <w:lang w:bidi="ar-EG"/>
        </w:rPr>
        <w:t>ما يتصل</w:t>
      </w:r>
      <w:r w:rsidR="00C54575">
        <w:rPr>
          <w:rtl/>
          <w:lang w:bidi="ar-EG"/>
        </w:rPr>
        <w:t xml:space="preserve"> أساسا</w:t>
      </w:r>
      <w:r w:rsidR="005C4168">
        <w:rPr>
          <w:rFonts w:hint="cs"/>
          <w:rtl/>
          <w:lang w:bidi="ar-EG"/>
        </w:rPr>
        <w:t>ً</w:t>
      </w:r>
      <w:r w:rsidR="00C54575">
        <w:rPr>
          <w:rtl/>
          <w:lang w:bidi="ar-EG"/>
        </w:rPr>
        <w:t xml:space="preserve"> ببيانات </w:t>
      </w:r>
      <w:r w:rsidR="005C4168">
        <w:rPr>
          <w:rFonts w:hint="cs"/>
          <w:rtl/>
          <w:lang w:bidi="ar-EG"/>
        </w:rPr>
        <w:t>ال</w:t>
      </w:r>
      <w:r w:rsidR="00C54575">
        <w:rPr>
          <w:rtl/>
          <w:lang w:bidi="ar-EG"/>
        </w:rPr>
        <w:t xml:space="preserve">صندوق التاريخية ونقله إلى </w:t>
      </w:r>
      <w:r w:rsidR="005F16C2">
        <w:rPr>
          <w:rFonts w:hint="cs"/>
          <w:rtl/>
          <w:lang w:bidi="ar-EG"/>
        </w:rPr>
        <w:t>مقدم الخدمات</w:t>
      </w:r>
      <w:r w:rsidR="00C54575">
        <w:rPr>
          <w:rtl/>
          <w:lang w:bidi="ar-EG"/>
        </w:rPr>
        <w:t xml:space="preserve"> الجديد </w:t>
      </w:r>
      <w:r w:rsidR="005C4168" w:rsidRPr="00E05C26">
        <w:rPr>
          <w:rFonts w:asciiTheme="minorHAnsi" w:hAnsiTheme="minorHAnsi"/>
          <w:szCs w:val="22"/>
        </w:rPr>
        <w:t>Cigna</w:t>
      </w:r>
      <w:r w:rsidR="00C54575">
        <w:rPr>
          <w:rtl/>
          <w:lang w:bidi="ar-EG"/>
        </w:rPr>
        <w:t xml:space="preserve">. وقد تم الانتهاء من عملية </w:t>
      </w:r>
      <w:r w:rsidR="005C4168">
        <w:rPr>
          <w:rFonts w:hint="cs"/>
          <w:rtl/>
          <w:lang w:bidi="ar-EG"/>
        </w:rPr>
        <w:t>توفيق</w:t>
      </w:r>
      <w:r w:rsidR="00C54575">
        <w:rPr>
          <w:rtl/>
          <w:lang w:bidi="ar-EG"/>
        </w:rPr>
        <w:t xml:space="preserve"> </w:t>
      </w:r>
      <w:r w:rsidR="005C4168">
        <w:rPr>
          <w:rFonts w:hint="cs"/>
          <w:rtl/>
          <w:lang w:bidi="ar-EG"/>
        </w:rPr>
        <w:t>ال</w:t>
      </w:r>
      <w:r w:rsidR="00C54575">
        <w:rPr>
          <w:rtl/>
          <w:lang w:bidi="ar-EG"/>
        </w:rPr>
        <w:t xml:space="preserve">صندوق </w:t>
      </w:r>
      <w:r w:rsidR="005C4168" w:rsidRPr="00E05C26">
        <w:rPr>
          <w:rFonts w:asciiTheme="minorHAnsi" w:hAnsiTheme="minorHAnsi"/>
          <w:szCs w:val="22"/>
        </w:rPr>
        <w:t>SHIF</w:t>
      </w:r>
      <w:r w:rsidR="005C4168">
        <w:rPr>
          <w:rtl/>
          <w:lang w:bidi="ar-EG"/>
        </w:rPr>
        <w:t xml:space="preserve"> </w:t>
      </w:r>
      <w:r w:rsidR="00C54575">
        <w:rPr>
          <w:rtl/>
          <w:lang w:bidi="ar-EG"/>
        </w:rPr>
        <w:t xml:space="preserve">في عام </w:t>
      </w:r>
      <w:r w:rsidR="005C4168">
        <w:rPr>
          <w:lang w:bidi="ar-EG"/>
        </w:rPr>
        <w:t>2016</w:t>
      </w:r>
      <w:r w:rsidR="00C54575">
        <w:rPr>
          <w:rtl/>
          <w:lang w:bidi="ar-EG"/>
        </w:rPr>
        <w:t>.</w:t>
      </w:r>
    </w:p>
    <w:p w:rsidR="00C54575" w:rsidRDefault="001965AF" w:rsidP="001965AF">
      <w:pPr>
        <w:pStyle w:val="enumlev10"/>
        <w:rPr>
          <w:rtl/>
        </w:rPr>
      </w:pPr>
      <w:r>
        <w:rPr>
          <w:rtl/>
        </w:rPr>
        <w:tab/>
      </w:r>
      <w:r w:rsidR="005C4168">
        <w:rPr>
          <w:rFonts w:hint="cs"/>
          <w:rtl/>
        </w:rPr>
        <w:t>وتواصلت</w:t>
      </w:r>
      <w:r w:rsidR="00C54575">
        <w:rPr>
          <w:rtl/>
        </w:rPr>
        <w:t xml:space="preserve"> الأمانة مع مدير</w:t>
      </w:r>
      <w:r w:rsidR="005C4168">
        <w:rPr>
          <w:rFonts w:hint="cs"/>
          <w:rtl/>
        </w:rPr>
        <w:t xml:space="preserve"> </w:t>
      </w:r>
      <w:r w:rsidR="005C4168" w:rsidRPr="00E05C26">
        <w:rPr>
          <w:rFonts w:asciiTheme="minorHAnsi" w:hAnsiTheme="minorHAnsi"/>
          <w:szCs w:val="22"/>
        </w:rPr>
        <w:t>Cigna</w:t>
      </w:r>
      <w:r w:rsidR="00C54575">
        <w:rPr>
          <w:rtl/>
        </w:rPr>
        <w:t xml:space="preserve"> بشأن مسائل </w:t>
      </w:r>
      <w:r w:rsidR="005F16C2">
        <w:rPr>
          <w:rFonts w:hint="cs"/>
          <w:rtl/>
        </w:rPr>
        <w:t>تتعلق</w:t>
      </w:r>
      <w:r w:rsidR="00C54575">
        <w:rPr>
          <w:rtl/>
        </w:rPr>
        <w:t xml:space="preserve"> أساسا</w:t>
      </w:r>
      <w:r w:rsidR="005C4168">
        <w:rPr>
          <w:rFonts w:hint="cs"/>
          <w:rtl/>
        </w:rPr>
        <w:t>ً</w:t>
      </w:r>
      <w:r w:rsidR="00C54575">
        <w:rPr>
          <w:rtl/>
        </w:rPr>
        <w:t xml:space="preserve"> بتطبيق خطة المنافع. وجرى التركيز بوجه خاص على تحسين </w:t>
      </w:r>
      <w:r w:rsidR="005C4168">
        <w:rPr>
          <w:rFonts w:hint="cs"/>
          <w:rtl/>
        </w:rPr>
        <w:t>التواصل</w:t>
      </w:r>
      <w:r w:rsidR="00C54575">
        <w:rPr>
          <w:rtl/>
        </w:rPr>
        <w:t xml:space="preserve">، </w:t>
      </w:r>
      <w:r w:rsidR="005C4168">
        <w:rPr>
          <w:rFonts w:hint="cs"/>
          <w:rtl/>
        </w:rPr>
        <w:t>من خلال</w:t>
      </w:r>
      <w:r w:rsidR="00C54575">
        <w:rPr>
          <w:rtl/>
        </w:rPr>
        <w:t xml:space="preserve"> مذكرات إعلامية بتوجيه من لجنة الإدارة وبالتعاون مع </w:t>
      </w:r>
      <w:r w:rsidR="005C4168" w:rsidRPr="00E05C26">
        <w:rPr>
          <w:rFonts w:asciiTheme="minorHAnsi" w:hAnsiTheme="minorHAnsi"/>
          <w:szCs w:val="22"/>
        </w:rPr>
        <w:t>Cigna</w:t>
      </w:r>
      <w:r w:rsidR="00C54575">
        <w:rPr>
          <w:rtl/>
        </w:rPr>
        <w:t xml:space="preserve"> وتنظيم عروض منتظمة بشأن </w:t>
      </w:r>
      <w:r w:rsidR="005C4168">
        <w:rPr>
          <w:rFonts w:hint="cs"/>
          <w:rtl/>
        </w:rPr>
        <w:t>آلية تشغيل</w:t>
      </w:r>
      <w:r w:rsidR="00C54575">
        <w:rPr>
          <w:rtl/>
        </w:rPr>
        <w:t xml:space="preserve"> </w:t>
      </w:r>
      <w:r w:rsidR="00152E60">
        <w:rPr>
          <w:rtl/>
        </w:rPr>
        <w:t>الخطة</w:t>
      </w:r>
      <w:r w:rsidR="00C54575">
        <w:rPr>
          <w:rtl/>
        </w:rPr>
        <w:t xml:space="preserve"> اقترح</w:t>
      </w:r>
      <w:r w:rsidR="00152E60">
        <w:rPr>
          <w:rFonts w:hint="cs"/>
          <w:rtl/>
        </w:rPr>
        <w:t>ت</w:t>
      </w:r>
      <w:r w:rsidR="00C54575">
        <w:rPr>
          <w:rtl/>
        </w:rPr>
        <w:t xml:space="preserve"> على جميع</w:t>
      </w:r>
      <w:r w:rsidR="00152E60">
        <w:rPr>
          <w:rFonts w:hint="cs"/>
          <w:rtl/>
        </w:rPr>
        <w:t xml:space="preserve"> الأفراد</w:t>
      </w:r>
      <w:r w:rsidR="00C54575">
        <w:rPr>
          <w:rtl/>
        </w:rPr>
        <w:t xml:space="preserve"> المؤمن عليهم (الموظفون </w:t>
      </w:r>
      <w:r w:rsidR="00152E60">
        <w:rPr>
          <w:rFonts w:hint="cs"/>
          <w:rtl/>
        </w:rPr>
        <w:t>العاملون</w:t>
      </w:r>
      <w:r w:rsidR="00152E60">
        <w:rPr>
          <w:rtl/>
        </w:rPr>
        <w:t xml:space="preserve"> والمتقاعد</w:t>
      </w:r>
      <w:r w:rsidR="00152E60">
        <w:rPr>
          <w:rFonts w:hint="cs"/>
          <w:rtl/>
        </w:rPr>
        <w:t>و</w:t>
      </w:r>
      <w:r w:rsidR="00C54575">
        <w:rPr>
          <w:rtl/>
        </w:rPr>
        <w:t xml:space="preserve">ن)، </w:t>
      </w:r>
      <w:r w:rsidR="00152E60">
        <w:rPr>
          <w:rFonts w:hint="cs"/>
          <w:rtl/>
        </w:rPr>
        <w:t>وكان الغرض منها إذكاء</w:t>
      </w:r>
      <w:r w:rsidR="00C54575">
        <w:rPr>
          <w:rtl/>
        </w:rPr>
        <w:t xml:space="preserve"> الوعي والمساءلة المشتركة فيما يتعلق باستدامة الخطة.</w:t>
      </w:r>
    </w:p>
    <w:p w:rsidR="00C54575" w:rsidRDefault="001965AF" w:rsidP="001965AF">
      <w:pPr>
        <w:pStyle w:val="enumlev10"/>
        <w:rPr>
          <w:rtl/>
        </w:rPr>
      </w:pPr>
      <w:r>
        <w:rPr>
          <w:rtl/>
        </w:rPr>
        <w:tab/>
      </w:r>
      <w:r w:rsidR="00C54575">
        <w:rPr>
          <w:rtl/>
        </w:rPr>
        <w:t xml:space="preserve">وفي مجال الرفاه والرعاية الوقائية، واصلت الأمانة، بالتعاون مع </w:t>
      </w:r>
      <w:r w:rsidR="00152E60">
        <w:rPr>
          <w:rFonts w:hint="cs"/>
          <w:rtl/>
        </w:rPr>
        <w:t>ا</w:t>
      </w:r>
      <w:r w:rsidR="00C54575">
        <w:rPr>
          <w:rtl/>
        </w:rPr>
        <w:t>لويبو</w:t>
      </w:r>
      <w:r w:rsidR="00152E60">
        <w:rPr>
          <w:rFonts w:hint="cs"/>
          <w:rtl/>
        </w:rPr>
        <w:t xml:space="preserve"> و</w:t>
      </w:r>
      <w:r w:rsidR="00152E60">
        <w:rPr>
          <w:rtl/>
        </w:rPr>
        <w:t>بدعم من</w:t>
      </w:r>
      <w:r w:rsidR="005F16C2">
        <w:rPr>
          <w:rFonts w:hint="cs"/>
          <w:rtl/>
        </w:rPr>
        <w:t xml:space="preserve"> المؤسسة</w:t>
      </w:r>
      <w:r w:rsidR="00152E60">
        <w:rPr>
          <w:rtl/>
        </w:rPr>
        <w:t xml:space="preserve"> </w:t>
      </w:r>
      <w:r w:rsidR="00152E60" w:rsidRPr="00E05C26">
        <w:rPr>
          <w:rFonts w:asciiTheme="minorHAnsi" w:hAnsiTheme="minorHAnsi"/>
          <w:szCs w:val="22"/>
        </w:rPr>
        <w:t>Cigna</w:t>
      </w:r>
      <w:r w:rsidR="00C54575">
        <w:rPr>
          <w:rtl/>
        </w:rPr>
        <w:t>، تنظيم أنشطة وقائية مشتركة ودورات إعلامية بشأن قضايا الرفاه، مثل حملة ا</w:t>
      </w:r>
      <w:r w:rsidR="00152E60">
        <w:rPr>
          <w:rtl/>
        </w:rPr>
        <w:t>لتلقيح ضد الإنفلونزا للمتقاعدين</w:t>
      </w:r>
      <w:r w:rsidR="00C54575">
        <w:rPr>
          <w:rtl/>
        </w:rPr>
        <w:t>.</w:t>
      </w:r>
    </w:p>
    <w:p w:rsidR="003258D5" w:rsidRPr="008809B7" w:rsidRDefault="003258D5" w:rsidP="00D56677">
      <w:pPr>
        <w:pStyle w:val="Headingb"/>
        <w:ind w:left="794" w:hanging="794"/>
        <w:rPr>
          <w:rtl/>
        </w:rPr>
      </w:pPr>
      <w:r>
        <w:rPr>
          <w:rtl/>
        </w:rPr>
        <w:t>•</w:t>
      </w:r>
      <w:r>
        <w:rPr>
          <w:rtl/>
        </w:rPr>
        <w:tab/>
      </w:r>
      <w:r w:rsidR="008809B7">
        <w:rPr>
          <w:rFonts w:hint="cs"/>
          <w:rtl/>
        </w:rPr>
        <w:t xml:space="preserve">تنفيذ الخدمات الذاتية والواجهات الجديدة </w:t>
      </w:r>
      <w:r w:rsidR="00152E60">
        <w:rPr>
          <w:rFonts w:hint="cs"/>
          <w:rtl/>
        </w:rPr>
        <w:t>في</w:t>
      </w:r>
      <w:r w:rsidR="008809B7">
        <w:rPr>
          <w:rFonts w:hint="cs"/>
          <w:rtl/>
        </w:rPr>
        <w:t xml:space="preserve"> </w:t>
      </w:r>
      <w:r w:rsidR="00152E60" w:rsidRPr="00152E60">
        <w:rPr>
          <w:rtl/>
        </w:rPr>
        <w:t xml:space="preserve">الصندوق المشترك للمعاشات التقاعدية لموظفي الأمم المتحدة </w:t>
      </w:r>
      <w:r w:rsidR="00A50B3A">
        <w:rPr>
          <w:rFonts w:asciiTheme="minorHAnsi" w:hAnsiTheme="minorHAnsi"/>
          <w:szCs w:val="24"/>
        </w:rPr>
        <w:t>(</w:t>
      </w:r>
      <w:r w:rsidR="008809B7" w:rsidRPr="00694FB0">
        <w:rPr>
          <w:rFonts w:asciiTheme="minorHAnsi" w:hAnsiTheme="minorHAnsi"/>
          <w:szCs w:val="24"/>
        </w:rPr>
        <w:t>UNJSPF</w:t>
      </w:r>
      <w:r w:rsidR="00A50B3A">
        <w:rPr>
          <w:rFonts w:asciiTheme="minorHAnsi" w:hAnsiTheme="minorHAnsi"/>
          <w:szCs w:val="24"/>
        </w:rPr>
        <w:t>)</w:t>
      </w:r>
    </w:p>
    <w:p w:rsidR="008809B7" w:rsidRDefault="001965AF" w:rsidP="001965AF">
      <w:pPr>
        <w:pStyle w:val="enumlev10"/>
        <w:rPr>
          <w:rtl/>
        </w:rPr>
      </w:pPr>
      <w:r>
        <w:rPr>
          <w:rtl/>
        </w:rPr>
        <w:tab/>
      </w:r>
      <w:r w:rsidR="005F16C2">
        <w:rPr>
          <w:rFonts w:hint="cs"/>
          <w:rtl/>
        </w:rPr>
        <w:t>يتمتع</w:t>
      </w:r>
      <w:r w:rsidR="008809B7">
        <w:rPr>
          <w:rtl/>
        </w:rPr>
        <w:t xml:space="preserve"> الصندوق </w:t>
      </w:r>
      <w:r w:rsidR="005F16C2">
        <w:rPr>
          <w:rFonts w:hint="cs"/>
          <w:rtl/>
        </w:rPr>
        <w:t>ب</w:t>
      </w:r>
      <w:r w:rsidR="008809B7">
        <w:rPr>
          <w:rtl/>
        </w:rPr>
        <w:t>وضع جيد عموما</w:t>
      </w:r>
      <w:r w:rsidR="00152E60">
        <w:rPr>
          <w:rFonts w:hint="cs"/>
          <w:rtl/>
        </w:rPr>
        <w:t>ً</w:t>
      </w:r>
      <w:r w:rsidR="005F16C2">
        <w:rPr>
          <w:rtl/>
        </w:rPr>
        <w:t>. وه</w:t>
      </w:r>
      <w:r w:rsidR="005F16C2">
        <w:rPr>
          <w:rFonts w:hint="cs"/>
          <w:rtl/>
        </w:rPr>
        <w:t>و</w:t>
      </w:r>
      <w:r w:rsidR="00E40DDC">
        <w:rPr>
          <w:rtl/>
        </w:rPr>
        <w:t xml:space="preserve"> قوي</w:t>
      </w:r>
      <w:r w:rsidR="008809B7">
        <w:rPr>
          <w:rtl/>
        </w:rPr>
        <w:t xml:space="preserve"> التمويل </w:t>
      </w:r>
      <w:r w:rsidR="00E40DDC">
        <w:rPr>
          <w:rFonts w:hint="cs"/>
          <w:rtl/>
        </w:rPr>
        <w:t>ومتين</w:t>
      </w:r>
      <w:r w:rsidR="008809B7">
        <w:rPr>
          <w:rtl/>
        </w:rPr>
        <w:t xml:space="preserve"> </w:t>
      </w:r>
      <w:r w:rsidR="00E40DDC">
        <w:rPr>
          <w:rFonts w:hint="cs"/>
          <w:rtl/>
        </w:rPr>
        <w:t>تدعمه</w:t>
      </w:r>
      <w:r w:rsidR="008809B7">
        <w:rPr>
          <w:rtl/>
        </w:rPr>
        <w:t xml:space="preserve"> </w:t>
      </w:r>
      <w:r w:rsidR="00E40DDC">
        <w:rPr>
          <w:rFonts w:hint="cs"/>
          <w:rtl/>
        </w:rPr>
        <w:t>ال</w:t>
      </w:r>
      <w:r w:rsidR="008809B7">
        <w:rPr>
          <w:rtl/>
        </w:rPr>
        <w:t xml:space="preserve">أرقام </w:t>
      </w:r>
      <w:r w:rsidR="00E40DDC">
        <w:rPr>
          <w:rFonts w:hint="cs"/>
          <w:rtl/>
        </w:rPr>
        <w:t>التشغيلية</w:t>
      </w:r>
      <w:r w:rsidR="008809B7">
        <w:rPr>
          <w:rtl/>
        </w:rPr>
        <w:t>. وهناك انعكاس</w:t>
      </w:r>
      <w:r w:rsidR="00E40DDC">
        <w:rPr>
          <w:rFonts w:hint="cs"/>
          <w:rtl/>
        </w:rPr>
        <w:t xml:space="preserve"> في</w:t>
      </w:r>
      <w:r w:rsidR="008809B7">
        <w:rPr>
          <w:rtl/>
        </w:rPr>
        <w:t xml:space="preserve"> </w:t>
      </w:r>
      <w:r w:rsidR="00E40DDC">
        <w:rPr>
          <w:rFonts w:hint="cs"/>
          <w:rtl/>
        </w:rPr>
        <w:t>ا</w:t>
      </w:r>
      <w:r w:rsidR="008809B7">
        <w:rPr>
          <w:rtl/>
        </w:rPr>
        <w:t xml:space="preserve">لاتجاه السلبي للأرصدة الاكتوارية (الفروق بين معدلات </w:t>
      </w:r>
      <w:r w:rsidR="00E40DDC">
        <w:rPr>
          <w:rFonts w:hint="cs"/>
          <w:rtl/>
        </w:rPr>
        <w:t>المساهمات</w:t>
      </w:r>
      <w:r w:rsidR="008809B7">
        <w:rPr>
          <w:rtl/>
        </w:rPr>
        <w:t xml:space="preserve"> المطلوبة والفعلية) مع فائض اكتواري طفيف </w:t>
      </w:r>
      <w:r w:rsidR="00E40DDC">
        <w:rPr>
          <w:rFonts w:hint="cs"/>
          <w:rtl/>
        </w:rPr>
        <w:t>بنسبة</w:t>
      </w:r>
      <w:r w:rsidR="008809B7">
        <w:rPr>
          <w:rtl/>
        </w:rPr>
        <w:t xml:space="preserve"> </w:t>
      </w:r>
      <w:r w:rsidR="00E40DDC">
        <w:t>0.16</w:t>
      </w:r>
      <w:r w:rsidR="008809B7">
        <w:rPr>
          <w:rtl/>
        </w:rPr>
        <w:t xml:space="preserve"> في المائة في </w:t>
      </w:r>
      <w:r w:rsidR="00E40DDC">
        <w:t>31</w:t>
      </w:r>
      <w:r w:rsidR="008809B7">
        <w:rPr>
          <w:rtl/>
        </w:rPr>
        <w:t xml:space="preserve"> ديسمبر </w:t>
      </w:r>
      <w:r w:rsidR="00E40DDC">
        <w:t>2015</w:t>
      </w:r>
      <w:r w:rsidR="008809B7">
        <w:rPr>
          <w:rtl/>
        </w:rPr>
        <w:t>.</w:t>
      </w:r>
    </w:p>
    <w:p w:rsidR="008809B7" w:rsidRDefault="001965AF" w:rsidP="001965AF">
      <w:pPr>
        <w:pStyle w:val="enumlev10"/>
        <w:rPr>
          <w:rtl/>
        </w:rPr>
      </w:pPr>
      <w:r>
        <w:rPr>
          <w:rtl/>
        </w:rPr>
        <w:tab/>
      </w:r>
      <w:r w:rsidR="008809B7">
        <w:rPr>
          <w:rtl/>
        </w:rPr>
        <w:t xml:space="preserve">ويواجه الصندوق تحديات تشغيلية، بما في ذلك الحاجة إلى خدمة عدد متزايد من </w:t>
      </w:r>
      <w:r w:rsidR="00E40DDC">
        <w:rPr>
          <w:rFonts w:hint="cs"/>
          <w:rtl/>
        </w:rPr>
        <w:t>المشاركين</w:t>
      </w:r>
      <w:r w:rsidR="008809B7">
        <w:rPr>
          <w:rtl/>
        </w:rPr>
        <w:t xml:space="preserve"> الذين </w:t>
      </w:r>
      <w:r w:rsidR="00E40DDC">
        <w:rPr>
          <w:rFonts w:hint="cs"/>
          <w:rtl/>
        </w:rPr>
        <w:t>يتعين</w:t>
      </w:r>
      <w:r w:rsidR="008809B7">
        <w:rPr>
          <w:rtl/>
        </w:rPr>
        <w:t xml:space="preserve"> خدمتهم (</w:t>
      </w:r>
      <w:r w:rsidR="00753260">
        <w:rPr>
          <w:rFonts w:hint="cs"/>
          <w:rtl/>
        </w:rPr>
        <w:t>ما</w:t>
      </w:r>
      <w:r w:rsidR="00753260">
        <w:rPr>
          <w:rFonts w:hint="eastAsia"/>
          <w:rtl/>
        </w:rPr>
        <w:t> </w:t>
      </w:r>
      <w:r w:rsidR="00E40DDC">
        <w:rPr>
          <w:rFonts w:hint="cs"/>
          <w:rtl/>
        </w:rPr>
        <w:t xml:space="preserve">ينوف عن </w:t>
      </w:r>
      <w:r w:rsidR="00E40DDC">
        <w:rPr>
          <w:lang w:val="en-GB"/>
        </w:rPr>
        <w:t>200 000</w:t>
      </w:r>
      <w:r w:rsidR="008809B7">
        <w:rPr>
          <w:rtl/>
        </w:rPr>
        <w:t xml:space="preserve">) مع انتشار جغرافي في </w:t>
      </w:r>
      <w:r w:rsidR="00E40DDC">
        <w:t>190</w:t>
      </w:r>
      <w:r w:rsidR="008809B7">
        <w:rPr>
          <w:rtl/>
        </w:rPr>
        <w:t xml:space="preserve"> بلدا</w:t>
      </w:r>
      <w:r w:rsidR="00E40DDC">
        <w:rPr>
          <w:rFonts w:hint="cs"/>
          <w:rtl/>
        </w:rPr>
        <w:t>ً</w:t>
      </w:r>
      <w:r w:rsidR="008809B7">
        <w:rPr>
          <w:rtl/>
        </w:rPr>
        <w:t>.</w:t>
      </w:r>
    </w:p>
    <w:p w:rsidR="008809B7" w:rsidRDefault="001965AF" w:rsidP="001965AF">
      <w:pPr>
        <w:pStyle w:val="enumlev10"/>
        <w:rPr>
          <w:rtl/>
        </w:rPr>
      </w:pPr>
      <w:r>
        <w:rPr>
          <w:rtl/>
        </w:rPr>
        <w:tab/>
      </w:r>
      <w:r w:rsidR="008809B7">
        <w:rPr>
          <w:rtl/>
        </w:rPr>
        <w:t>ويوفر النظام المتكامل لإدارة المعاشات التقاعدية</w:t>
      </w:r>
      <w:r w:rsidR="00E40DDC">
        <w:rPr>
          <w:rFonts w:hint="cs"/>
          <w:rtl/>
        </w:rPr>
        <w:t xml:space="preserve"> </w:t>
      </w:r>
      <w:r w:rsidR="00A50B3A">
        <w:t>(</w:t>
      </w:r>
      <w:r w:rsidR="00E40DDC" w:rsidRPr="00E85722">
        <w:rPr>
          <w:rFonts w:asciiTheme="minorHAnsi" w:hAnsiTheme="minorHAnsi"/>
          <w:szCs w:val="22"/>
        </w:rPr>
        <w:t>IPAS</w:t>
      </w:r>
      <w:r w:rsidR="00A50B3A">
        <w:t>)</w:t>
      </w:r>
      <w:r w:rsidR="008809B7">
        <w:rPr>
          <w:rtl/>
        </w:rPr>
        <w:t xml:space="preserve"> الذي نفذ في عام </w:t>
      </w:r>
      <w:r w:rsidR="00E40DDC">
        <w:t>2016</w:t>
      </w:r>
      <w:r w:rsidR="008809B7">
        <w:rPr>
          <w:rtl/>
        </w:rPr>
        <w:t xml:space="preserve"> </w:t>
      </w:r>
      <w:r w:rsidR="00E40DDC">
        <w:rPr>
          <w:rFonts w:hint="cs"/>
          <w:rtl/>
        </w:rPr>
        <w:t>منصة</w:t>
      </w:r>
      <w:r w:rsidR="008809B7">
        <w:rPr>
          <w:rtl/>
        </w:rPr>
        <w:t xml:space="preserve"> لتلبية الطلب المتزايد على </w:t>
      </w:r>
      <w:r w:rsidR="00E40DDC">
        <w:rPr>
          <w:rFonts w:hint="cs"/>
          <w:rtl/>
        </w:rPr>
        <w:t xml:space="preserve">قدر أكبر من </w:t>
      </w:r>
      <w:r w:rsidR="008809B7">
        <w:rPr>
          <w:rtl/>
        </w:rPr>
        <w:t xml:space="preserve">الخدمات الجديدة. </w:t>
      </w:r>
      <w:r w:rsidR="00E40DDC">
        <w:rPr>
          <w:rFonts w:hint="cs"/>
          <w:rtl/>
        </w:rPr>
        <w:t>و</w:t>
      </w:r>
      <w:r w:rsidR="008809B7">
        <w:rPr>
          <w:rtl/>
        </w:rPr>
        <w:t xml:space="preserve">بالإضافة إلى ذلك، تم </w:t>
      </w:r>
      <w:r w:rsidR="00E40DDC">
        <w:rPr>
          <w:rFonts w:hint="cs"/>
          <w:rtl/>
        </w:rPr>
        <w:t>نشر</w:t>
      </w:r>
      <w:r w:rsidR="008809B7">
        <w:rPr>
          <w:rtl/>
        </w:rPr>
        <w:t xml:space="preserve"> وظائف الخدمة الذاتية للموظفين في عام </w:t>
      </w:r>
      <w:r w:rsidR="00E40DDC">
        <w:t>2016</w:t>
      </w:r>
      <w:r w:rsidR="008809B7">
        <w:rPr>
          <w:rtl/>
        </w:rPr>
        <w:t xml:space="preserve"> مما يتيح للمشاركين </w:t>
      </w:r>
      <w:r w:rsidR="00E40DDC">
        <w:rPr>
          <w:rFonts w:hint="cs"/>
          <w:rtl/>
        </w:rPr>
        <w:t>النفاذ الميسور</w:t>
      </w:r>
      <w:r w:rsidR="008809B7">
        <w:rPr>
          <w:rtl/>
        </w:rPr>
        <w:t xml:space="preserve"> إلى بياناتهم الشخصية وسجلات </w:t>
      </w:r>
      <w:r w:rsidR="00E40DDC">
        <w:rPr>
          <w:rtl/>
        </w:rPr>
        <w:t>مشارك</w:t>
      </w:r>
      <w:r w:rsidR="00E40DDC">
        <w:rPr>
          <w:rFonts w:hint="cs"/>
          <w:rtl/>
        </w:rPr>
        <w:t>تهم</w:t>
      </w:r>
      <w:r w:rsidR="008809B7">
        <w:rPr>
          <w:rtl/>
        </w:rPr>
        <w:t>.</w:t>
      </w:r>
    </w:p>
    <w:p w:rsidR="008809B7" w:rsidRDefault="001965AF" w:rsidP="001965AF">
      <w:pPr>
        <w:pStyle w:val="enumlev10"/>
        <w:rPr>
          <w:rtl/>
        </w:rPr>
      </w:pPr>
      <w:r>
        <w:rPr>
          <w:rtl/>
        </w:rPr>
        <w:lastRenderedPageBreak/>
        <w:tab/>
      </w:r>
      <w:r w:rsidR="008809B7">
        <w:rPr>
          <w:rtl/>
        </w:rPr>
        <w:t xml:space="preserve">وفيما يتعلق بدفع الاستحقاقات، </w:t>
      </w:r>
      <w:r w:rsidR="00E40DDC">
        <w:rPr>
          <w:rFonts w:hint="cs"/>
          <w:rtl/>
        </w:rPr>
        <w:t>تم ت</w:t>
      </w:r>
      <w:r w:rsidR="008809B7">
        <w:rPr>
          <w:rtl/>
        </w:rPr>
        <w:t>خف</w:t>
      </w:r>
      <w:r w:rsidR="00E40DDC">
        <w:rPr>
          <w:rFonts w:hint="cs"/>
          <w:rtl/>
        </w:rPr>
        <w:t>ي</w:t>
      </w:r>
      <w:r w:rsidR="008809B7">
        <w:rPr>
          <w:rtl/>
        </w:rPr>
        <w:t xml:space="preserve">ض وقت المعالجة </w:t>
      </w:r>
      <w:r w:rsidR="0035190E">
        <w:rPr>
          <w:rFonts w:hint="cs"/>
          <w:rtl/>
        </w:rPr>
        <w:t>وأصبحت</w:t>
      </w:r>
      <w:r w:rsidR="008809B7">
        <w:rPr>
          <w:rtl/>
        </w:rPr>
        <w:t xml:space="preserve"> هذه المبالغ</w:t>
      </w:r>
      <w:r w:rsidR="0035190E">
        <w:rPr>
          <w:rFonts w:hint="cs"/>
          <w:rtl/>
        </w:rPr>
        <w:t xml:space="preserve"> تسدد</w:t>
      </w:r>
      <w:r w:rsidR="008809B7">
        <w:rPr>
          <w:rtl/>
        </w:rPr>
        <w:t xml:space="preserve"> في غضون أربعة أسابيع من استلام جميع الوثائق المطلوبة، مع </w:t>
      </w:r>
      <w:r w:rsidR="0035190E">
        <w:rPr>
          <w:rFonts w:hint="cs"/>
          <w:rtl/>
        </w:rPr>
        <w:t>إيلاء</w:t>
      </w:r>
      <w:r w:rsidR="008809B7">
        <w:rPr>
          <w:rtl/>
        </w:rPr>
        <w:t xml:space="preserve"> الأولوية لحالات العجز والوفاة. </w:t>
      </w:r>
      <w:r w:rsidR="0035190E">
        <w:rPr>
          <w:rFonts w:hint="cs"/>
          <w:rtl/>
        </w:rPr>
        <w:t>وتتابع</w:t>
      </w:r>
      <w:r w:rsidR="008809B7">
        <w:rPr>
          <w:rtl/>
        </w:rPr>
        <w:t xml:space="preserve"> الحالات التي لم تكتمل أو </w:t>
      </w:r>
      <w:r w:rsidR="0035190E">
        <w:rPr>
          <w:rFonts w:hint="cs"/>
          <w:rtl/>
        </w:rPr>
        <w:t xml:space="preserve">تنطوي على </w:t>
      </w:r>
      <w:r w:rsidR="005F16C2">
        <w:rPr>
          <w:rFonts w:hint="cs"/>
          <w:rtl/>
        </w:rPr>
        <w:t>مسائل</w:t>
      </w:r>
      <w:r w:rsidR="0035190E">
        <w:rPr>
          <w:rFonts w:hint="cs"/>
          <w:rtl/>
        </w:rPr>
        <w:t xml:space="preserve"> لم تحسم</w:t>
      </w:r>
      <w:r w:rsidR="008809B7">
        <w:rPr>
          <w:rtl/>
        </w:rPr>
        <w:t xml:space="preserve"> مع أمانة المعاشات التقاعدية للموظفين.</w:t>
      </w:r>
    </w:p>
    <w:p w:rsidR="008809B7" w:rsidRDefault="001965AF" w:rsidP="001965AF">
      <w:pPr>
        <w:pStyle w:val="enumlev10"/>
        <w:rPr>
          <w:rtl/>
        </w:rPr>
      </w:pPr>
      <w:r>
        <w:rPr>
          <w:rtl/>
        </w:rPr>
        <w:tab/>
      </w:r>
      <w:r w:rsidR="008809B7">
        <w:rPr>
          <w:rtl/>
        </w:rPr>
        <w:t xml:space="preserve">غير أن الصندوق يعمل بموارد محدودة للغاية في بيئة متغيرة وصعبة، مما يتطلب من الصندوق </w:t>
      </w:r>
      <w:r w:rsidR="0035190E">
        <w:rPr>
          <w:rFonts w:hint="cs"/>
          <w:rtl/>
        </w:rPr>
        <w:t>الخفة والمرونة</w:t>
      </w:r>
      <w:r w:rsidR="008809B7">
        <w:rPr>
          <w:rtl/>
        </w:rPr>
        <w:t>. ولذلك فإن الصندوق</w:t>
      </w:r>
      <w:r w:rsidR="0035190E">
        <w:rPr>
          <w:rFonts w:hint="cs"/>
          <w:rtl/>
        </w:rPr>
        <w:t xml:space="preserve"> يسعى</w:t>
      </w:r>
      <w:r w:rsidR="008809B7">
        <w:rPr>
          <w:rtl/>
        </w:rPr>
        <w:t xml:space="preserve">، بالتعاون مع شركائه الرئيسيين، </w:t>
      </w:r>
      <w:r w:rsidR="0035190E">
        <w:rPr>
          <w:rFonts w:hint="cs"/>
          <w:rtl/>
        </w:rPr>
        <w:t>إلى استكشاف</w:t>
      </w:r>
      <w:r w:rsidR="008809B7">
        <w:rPr>
          <w:rtl/>
        </w:rPr>
        <w:t xml:space="preserve"> سبل لزيادة تحسين خدماته </w:t>
      </w:r>
      <w:r w:rsidR="0035190E">
        <w:rPr>
          <w:rFonts w:hint="cs"/>
          <w:rtl/>
        </w:rPr>
        <w:t>للعملاء</w:t>
      </w:r>
      <w:r w:rsidR="008809B7">
        <w:rPr>
          <w:rtl/>
        </w:rPr>
        <w:t xml:space="preserve"> و</w:t>
      </w:r>
      <w:r w:rsidR="0035190E">
        <w:rPr>
          <w:rFonts w:hint="cs"/>
          <w:rtl/>
        </w:rPr>
        <w:t>ل</w:t>
      </w:r>
      <w:r w:rsidR="008809B7">
        <w:rPr>
          <w:rtl/>
        </w:rPr>
        <w:t>تبسيط إجراءاته الإدارية والتشغيلية.</w:t>
      </w:r>
    </w:p>
    <w:p w:rsidR="008809B7" w:rsidRDefault="001965AF" w:rsidP="001965AF">
      <w:pPr>
        <w:pStyle w:val="enumlev10"/>
        <w:rPr>
          <w:rtl/>
        </w:rPr>
      </w:pPr>
      <w:r>
        <w:rPr>
          <w:rtl/>
        </w:rPr>
        <w:tab/>
      </w:r>
      <w:r w:rsidR="008809B7">
        <w:rPr>
          <w:rtl/>
        </w:rPr>
        <w:t xml:space="preserve">وفي هذا الصدد، </w:t>
      </w:r>
      <w:r w:rsidR="0035190E">
        <w:rPr>
          <w:rFonts w:hint="cs"/>
          <w:rtl/>
        </w:rPr>
        <w:t>استهل</w:t>
      </w:r>
      <w:r w:rsidR="008809B7">
        <w:rPr>
          <w:rtl/>
        </w:rPr>
        <w:t xml:space="preserve"> الصندوق عملية استعراض من طرف إلى طرف بمشاركة ستة كيانات (</w:t>
      </w:r>
      <w:r w:rsidR="0035190E">
        <w:rPr>
          <w:rFonts w:hint="cs"/>
          <w:rtl/>
        </w:rPr>
        <w:t xml:space="preserve">مع </w:t>
      </w:r>
      <w:r w:rsidR="008809B7">
        <w:rPr>
          <w:rtl/>
        </w:rPr>
        <w:t xml:space="preserve">تحديد دور الموارد البشرية </w:t>
      </w:r>
      <w:r w:rsidR="0035190E">
        <w:rPr>
          <w:rFonts w:hint="cs"/>
          <w:rtl/>
        </w:rPr>
        <w:t>وصرف</w:t>
      </w:r>
      <w:r w:rsidR="008809B7">
        <w:rPr>
          <w:rtl/>
        </w:rPr>
        <w:t xml:space="preserve"> المرتبات).</w:t>
      </w:r>
      <w:r w:rsidR="0035190E">
        <w:rPr>
          <w:rFonts w:hint="cs"/>
          <w:rtl/>
        </w:rPr>
        <w:t xml:space="preserve"> ويتعين أيضاً تعزيز</w:t>
      </w:r>
      <w:r w:rsidR="008809B7">
        <w:rPr>
          <w:rtl/>
        </w:rPr>
        <w:t xml:space="preserve"> التنسيق مع أمناء </w:t>
      </w:r>
      <w:r w:rsidR="008809B7" w:rsidRPr="00850E98">
        <w:rPr>
          <w:rtl/>
        </w:rPr>
        <w:t>لجنة</w:t>
      </w:r>
      <w:r w:rsidR="008809B7">
        <w:rPr>
          <w:rtl/>
        </w:rPr>
        <w:t xml:space="preserve"> المعاشات التقاعدية </w:t>
      </w:r>
      <w:r w:rsidR="0035190E">
        <w:rPr>
          <w:rFonts w:hint="cs"/>
          <w:rtl/>
        </w:rPr>
        <w:t>ل</w:t>
      </w:r>
      <w:r w:rsidR="008809B7">
        <w:rPr>
          <w:rtl/>
        </w:rPr>
        <w:t xml:space="preserve">لموظفين </w:t>
      </w:r>
      <w:r w:rsidR="0035190E">
        <w:rPr>
          <w:rFonts w:hint="cs"/>
          <w:rtl/>
        </w:rPr>
        <w:t>والعاملين في دوائر</w:t>
      </w:r>
      <w:r w:rsidR="008809B7">
        <w:rPr>
          <w:rtl/>
        </w:rPr>
        <w:t xml:space="preserve"> الموارد البشرية </w:t>
      </w:r>
      <w:r w:rsidR="0035190E">
        <w:rPr>
          <w:rFonts w:hint="cs"/>
          <w:rtl/>
        </w:rPr>
        <w:t>وصرف</w:t>
      </w:r>
      <w:r w:rsidR="008809B7">
        <w:rPr>
          <w:rtl/>
        </w:rPr>
        <w:t xml:space="preserve"> المرتبات، </w:t>
      </w:r>
      <w:r w:rsidR="0035190E">
        <w:rPr>
          <w:rFonts w:hint="cs"/>
          <w:rtl/>
        </w:rPr>
        <w:t>وكذلك مواصلة تعزيز</w:t>
      </w:r>
      <w:r w:rsidR="008809B7">
        <w:rPr>
          <w:rtl/>
        </w:rPr>
        <w:t xml:space="preserve"> النظام المتكامل لإدارة المعاشات التقاعدية، كما سيجري إنشاء </w:t>
      </w:r>
      <w:r w:rsidR="0035190E">
        <w:rPr>
          <w:rFonts w:hint="cs"/>
          <w:rtl/>
        </w:rPr>
        <w:t>واجهات</w:t>
      </w:r>
      <w:r w:rsidR="008809B7">
        <w:rPr>
          <w:rtl/>
        </w:rPr>
        <w:t xml:space="preserve"> بين</w:t>
      </w:r>
      <w:r w:rsidR="000E333A">
        <w:rPr>
          <w:rFonts w:hint="cs"/>
          <w:rtl/>
        </w:rPr>
        <w:t xml:space="preserve"> دوائر</w:t>
      </w:r>
      <w:r w:rsidR="008809B7">
        <w:rPr>
          <w:rtl/>
        </w:rPr>
        <w:t xml:space="preserve"> الموارد البشرية </w:t>
      </w:r>
      <w:r w:rsidR="000E333A">
        <w:rPr>
          <w:rFonts w:hint="cs"/>
          <w:rtl/>
        </w:rPr>
        <w:t>وصرف</w:t>
      </w:r>
      <w:r w:rsidR="008809B7">
        <w:rPr>
          <w:rtl/>
        </w:rPr>
        <w:t xml:space="preserve"> المرتبات </w:t>
      </w:r>
      <w:r w:rsidR="000E333A">
        <w:rPr>
          <w:rFonts w:hint="cs"/>
          <w:rtl/>
        </w:rPr>
        <w:t>في</w:t>
      </w:r>
      <w:r w:rsidR="008809B7">
        <w:rPr>
          <w:rtl/>
        </w:rPr>
        <w:t xml:space="preserve"> جميع المنظمات الأعضاء. ويخطط الصندوق أيضا</w:t>
      </w:r>
      <w:r w:rsidR="000E333A">
        <w:rPr>
          <w:rFonts w:hint="cs"/>
          <w:rtl/>
        </w:rPr>
        <w:t>ً</w:t>
      </w:r>
      <w:r w:rsidR="008809B7">
        <w:rPr>
          <w:rtl/>
        </w:rPr>
        <w:t xml:space="preserve"> لعقد المزيد من الحلقات الدراسية قبل التقاعد والزيارات إلى البعثات الميدانية. </w:t>
      </w:r>
      <w:r w:rsidR="000E333A">
        <w:rPr>
          <w:rFonts w:hint="cs"/>
          <w:rtl/>
        </w:rPr>
        <w:t>وهو ينظر أيضاً في</w:t>
      </w:r>
      <w:r w:rsidR="008809B7">
        <w:rPr>
          <w:rtl/>
        </w:rPr>
        <w:t xml:space="preserve"> جدوى إنشاء مراكز في المواقع </w:t>
      </w:r>
      <w:r w:rsidR="000E333A">
        <w:rPr>
          <w:rFonts w:hint="cs"/>
          <w:rtl/>
        </w:rPr>
        <w:t>التي تضم أعداداً كبيرة من موظفي</w:t>
      </w:r>
      <w:r w:rsidR="008809B7">
        <w:rPr>
          <w:rtl/>
        </w:rPr>
        <w:t xml:space="preserve"> </w:t>
      </w:r>
      <w:r w:rsidR="000E333A">
        <w:rPr>
          <w:rFonts w:hint="cs"/>
          <w:rtl/>
        </w:rPr>
        <w:t>ا</w:t>
      </w:r>
      <w:r w:rsidR="008809B7">
        <w:rPr>
          <w:rtl/>
        </w:rPr>
        <w:t xml:space="preserve">لأمم المتحدة </w:t>
      </w:r>
      <w:r w:rsidR="000E333A">
        <w:rPr>
          <w:rFonts w:hint="cs"/>
          <w:rtl/>
        </w:rPr>
        <w:t>ا</w:t>
      </w:r>
      <w:r w:rsidR="008809B7">
        <w:rPr>
          <w:rtl/>
        </w:rPr>
        <w:t>لمشاركين</w:t>
      </w:r>
      <w:r w:rsidR="000E333A">
        <w:rPr>
          <w:rFonts w:hint="cs"/>
          <w:rtl/>
        </w:rPr>
        <w:t xml:space="preserve"> في الصندوق</w:t>
      </w:r>
      <w:r w:rsidR="008809B7">
        <w:rPr>
          <w:rtl/>
        </w:rPr>
        <w:t xml:space="preserve"> والمستفيدين</w:t>
      </w:r>
      <w:r w:rsidR="000E333A">
        <w:rPr>
          <w:rFonts w:hint="cs"/>
          <w:rtl/>
        </w:rPr>
        <w:t xml:space="preserve"> منه</w:t>
      </w:r>
      <w:r w:rsidR="008809B7">
        <w:rPr>
          <w:rtl/>
        </w:rPr>
        <w:t>.</w:t>
      </w:r>
    </w:p>
    <w:p w:rsidR="003258D5" w:rsidRPr="00031110" w:rsidRDefault="003258D5" w:rsidP="00D56677">
      <w:pPr>
        <w:pStyle w:val="Headingb"/>
        <w:rPr>
          <w:rtl/>
        </w:rPr>
      </w:pPr>
      <w:r>
        <w:rPr>
          <w:rtl/>
        </w:rPr>
        <w:t>•</w:t>
      </w:r>
      <w:r>
        <w:rPr>
          <w:rtl/>
        </w:rPr>
        <w:tab/>
      </w:r>
      <w:r w:rsidR="008809B7" w:rsidRPr="008809B7">
        <w:rPr>
          <w:rFonts w:hint="cs"/>
          <w:rtl/>
        </w:rPr>
        <w:t>ملء</w:t>
      </w:r>
      <w:r w:rsidR="008809B7">
        <w:rPr>
          <w:rFonts w:hint="cs"/>
          <w:rtl/>
        </w:rPr>
        <w:t xml:space="preserve"> وظائف </w:t>
      </w:r>
      <w:r w:rsidR="008809B7" w:rsidRPr="008809B7">
        <w:rPr>
          <w:rFonts w:hint="cs"/>
          <w:rtl/>
        </w:rPr>
        <w:t>الوسيطي</w:t>
      </w:r>
      <w:r w:rsidR="00850E98">
        <w:rPr>
          <w:rFonts w:hint="cs"/>
          <w:rtl/>
        </w:rPr>
        <w:t>ْ</w:t>
      </w:r>
      <w:r w:rsidR="008809B7" w:rsidRPr="008809B7">
        <w:rPr>
          <w:rFonts w:hint="cs"/>
          <w:rtl/>
        </w:rPr>
        <w:t>ن</w:t>
      </w:r>
      <w:r w:rsidR="008809B7">
        <w:rPr>
          <w:rFonts w:hint="cs"/>
          <w:rtl/>
        </w:rPr>
        <w:t xml:space="preserve"> ومستشار</w:t>
      </w:r>
      <w:r w:rsidR="00850E98">
        <w:rPr>
          <w:rFonts w:hint="cs"/>
          <w:rtl/>
        </w:rPr>
        <w:t>ة</w:t>
      </w:r>
      <w:r w:rsidR="008809B7">
        <w:rPr>
          <w:rFonts w:hint="cs"/>
          <w:rtl/>
        </w:rPr>
        <w:t xml:space="preserve"> الموظفين </w:t>
      </w:r>
      <w:r w:rsidR="00850E98">
        <w:rPr>
          <w:rFonts w:hint="cs"/>
          <w:rtl/>
        </w:rPr>
        <w:t>وأمين</w:t>
      </w:r>
      <w:r w:rsidR="008809B7">
        <w:rPr>
          <w:rFonts w:hint="cs"/>
          <w:rtl/>
        </w:rPr>
        <w:t xml:space="preserve"> الأخلاقيات</w:t>
      </w:r>
    </w:p>
    <w:p w:rsidR="008809B7" w:rsidRDefault="003258D5" w:rsidP="008809B7">
      <w:pPr>
        <w:pStyle w:val="enumlev10"/>
        <w:rPr>
          <w:rtl/>
          <w:lang w:bidi="ar-EG"/>
        </w:rPr>
      </w:pPr>
      <w:r w:rsidRPr="00031110">
        <w:rPr>
          <w:rtl/>
        </w:rPr>
        <w:tab/>
      </w:r>
      <w:r w:rsidR="000E333A">
        <w:rPr>
          <w:rFonts w:hint="cs"/>
          <w:rtl/>
          <w:lang w:bidi="ar-EG"/>
        </w:rPr>
        <w:t>ثمة</w:t>
      </w:r>
      <w:r w:rsidR="008809B7">
        <w:rPr>
          <w:rtl/>
          <w:lang w:bidi="ar-EG"/>
        </w:rPr>
        <w:t xml:space="preserve"> مجموعة من الوظائف في الاتحاد </w:t>
      </w:r>
      <w:r w:rsidR="000E333A">
        <w:rPr>
          <w:rFonts w:hint="cs"/>
          <w:rtl/>
          <w:lang w:bidi="ar-EG"/>
        </w:rPr>
        <w:t>ترمي</w:t>
      </w:r>
      <w:r w:rsidR="000E333A">
        <w:rPr>
          <w:rtl/>
          <w:lang w:bidi="ar-EG"/>
        </w:rPr>
        <w:t xml:space="preserve"> إلى تهيئة بيئة مواتية تم</w:t>
      </w:r>
      <w:r w:rsidR="008809B7">
        <w:rPr>
          <w:rtl/>
          <w:lang w:bidi="ar-EG"/>
        </w:rPr>
        <w:t xml:space="preserve"> ملؤها في عام </w:t>
      </w:r>
      <w:r w:rsidR="00603611">
        <w:rPr>
          <w:lang w:bidi="ar-EG"/>
        </w:rPr>
        <w:t>2016</w:t>
      </w:r>
      <w:r w:rsidR="008809B7">
        <w:rPr>
          <w:rtl/>
          <w:lang w:bidi="ar-EG"/>
        </w:rPr>
        <w:t xml:space="preserve"> أو بداية عام </w:t>
      </w:r>
      <w:r w:rsidR="00603611">
        <w:rPr>
          <w:lang w:bidi="ar-EG"/>
        </w:rPr>
        <w:t>2017</w:t>
      </w:r>
      <w:r w:rsidR="008809B7">
        <w:rPr>
          <w:rtl/>
          <w:lang w:bidi="ar-EG"/>
        </w:rPr>
        <w:t xml:space="preserve">. </w:t>
      </w:r>
      <w:r w:rsidR="00603611">
        <w:rPr>
          <w:rFonts w:hint="cs"/>
          <w:rtl/>
          <w:lang w:bidi="ar-EG"/>
        </w:rPr>
        <w:t>ويجري تقاسم</w:t>
      </w:r>
      <w:r w:rsidR="008809B7">
        <w:rPr>
          <w:rtl/>
          <w:lang w:bidi="ar-EG"/>
        </w:rPr>
        <w:t xml:space="preserve"> كل من </w:t>
      </w:r>
      <w:r w:rsidR="00603611">
        <w:rPr>
          <w:rFonts w:hint="cs"/>
          <w:rtl/>
          <w:lang w:bidi="ar-EG"/>
        </w:rPr>
        <w:t xml:space="preserve">وظيفتي </w:t>
      </w:r>
      <w:r w:rsidR="00850E98">
        <w:rPr>
          <w:rFonts w:hint="cs"/>
          <w:rtl/>
          <w:lang w:bidi="ar-EG"/>
        </w:rPr>
        <w:t>أمين</w:t>
      </w:r>
      <w:r w:rsidR="00603611">
        <w:rPr>
          <w:rFonts w:hint="cs"/>
          <w:rtl/>
          <w:lang w:bidi="ar-EG"/>
        </w:rPr>
        <w:t xml:space="preserve"> </w:t>
      </w:r>
      <w:r w:rsidR="008809B7">
        <w:rPr>
          <w:rtl/>
          <w:lang w:bidi="ar-EG"/>
        </w:rPr>
        <w:t>الأخلاقيات ومستشار</w:t>
      </w:r>
      <w:r w:rsidR="00850E98">
        <w:rPr>
          <w:rFonts w:hint="cs"/>
          <w:rtl/>
          <w:lang w:bidi="ar-EG"/>
        </w:rPr>
        <w:t>ة</w:t>
      </w:r>
      <w:r w:rsidR="008809B7">
        <w:rPr>
          <w:rtl/>
          <w:lang w:bidi="ar-EG"/>
        </w:rPr>
        <w:t xml:space="preserve"> الموظفين مع المنظمة العالمية للأرصاد الجوية.</w:t>
      </w:r>
    </w:p>
    <w:p w:rsidR="008809B7" w:rsidRDefault="001965AF" w:rsidP="001965AF">
      <w:pPr>
        <w:pStyle w:val="enumlev10"/>
        <w:rPr>
          <w:rtl/>
        </w:rPr>
      </w:pPr>
      <w:r>
        <w:rPr>
          <w:rtl/>
        </w:rPr>
        <w:tab/>
      </w:r>
      <w:r w:rsidR="008809B7">
        <w:rPr>
          <w:rtl/>
        </w:rPr>
        <w:t xml:space="preserve">وعين الأمين العام </w:t>
      </w:r>
      <w:r w:rsidR="008809B7" w:rsidRPr="00603611">
        <w:rPr>
          <w:b/>
          <w:bCs/>
          <w:rtl/>
        </w:rPr>
        <w:t>وسطيين جديدين</w:t>
      </w:r>
      <w:r w:rsidR="008809B7">
        <w:rPr>
          <w:rtl/>
        </w:rPr>
        <w:t xml:space="preserve"> في عام </w:t>
      </w:r>
      <w:r w:rsidR="00603611">
        <w:t>2016</w:t>
      </w:r>
      <w:r w:rsidR="008809B7">
        <w:rPr>
          <w:rtl/>
        </w:rPr>
        <w:t xml:space="preserve"> بالتشاور مع مجلس الموظفين. ويوفر الوسيط للموظفين آلية للحوار </w:t>
      </w:r>
      <w:r w:rsidR="00603611">
        <w:rPr>
          <w:rFonts w:hint="cs"/>
          <w:rtl/>
        </w:rPr>
        <w:t xml:space="preserve">وحل </w:t>
      </w:r>
      <w:r w:rsidR="008809B7">
        <w:rPr>
          <w:rtl/>
        </w:rPr>
        <w:t xml:space="preserve">أي مشاكل لا توجد </w:t>
      </w:r>
      <w:r w:rsidR="00603611">
        <w:rPr>
          <w:rFonts w:hint="cs"/>
          <w:rtl/>
        </w:rPr>
        <w:t>لها</w:t>
      </w:r>
      <w:r w:rsidR="008809B7">
        <w:rPr>
          <w:rtl/>
        </w:rPr>
        <w:t xml:space="preserve"> آليات محددة داخل الاتحاد أو أي مشاكل لا تنشأ بالضرورة عن قرار إداري. وقد تشمل هذه المشاكل العلاقات مع المشرفين أو المرؤوسين أو الزملاء، أو حالات </w:t>
      </w:r>
      <w:r w:rsidR="00603611">
        <w:rPr>
          <w:rFonts w:hint="cs"/>
          <w:rtl/>
        </w:rPr>
        <w:t>المضايقة</w:t>
      </w:r>
      <w:r w:rsidR="008809B7">
        <w:rPr>
          <w:rtl/>
        </w:rPr>
        <w:t xml:space="preserve"> المهني</w:t>
      </w:r>
      <w:r w:rsidR="00603611">
        <w:rPr>
          <w:rFonts w:hint="cs"/>
          <w:rtl/>
        </w:rPr>
        <w:t>ة</w:t>
      </w:r>
      <w:r w:rsidR="008809B7">
        <w:rPr>
          <w:rtl/>
        </w:rPr>
        <w:t xml:space="preserve"> أو الجنسي</w:t>
      </w:r>
      <w:r w:rsidR="00603611">
        <w:rPr>
          <w:rFonts w:hint="cs"/>
          <w:rtl/>
        </w:rPr>
        <w:t>ة</w:t>
      </w:r>
      <w:r w:rsidR="008809B7">
        <w:rPr>
          <w:rtl/>
        </w:rPr>
        <w:t xml:space="preserve"> </w:t>
      </w:r>
      <w:r w:rsidR="00603611">
        <w:rPr>
          <w:rFonts w:hint="cs"/>
          <w:rtl/>
        </w:rPr>
        <w:t>وشروط</w:t>
      </w:r>
      <w:r w:rsidR="008809B7">
        <w:rPr>
          <w:rtl/>
        </w:rPr>
        <w:t xml:space="preserve"> العمل. ويوفر الوسيط أيضا</w:t>
      </w:r>
      <w:r w:rsidR="00603611">
        <w:rPr>
          <w:rFonts w:hint="cs"/>
          <w:rtl/>
        </w:rPr>
        <w:t>ً</w:t>
      </w:r>
      <w:r w:rsidR="008809B7">
        <w:rPr>
          <w:rtl/>
        </w:rPr>
        <w:t xml:space="preserve"> للموظفين آلية للحوار وتحديد المشاكل وحلها قبل اللجوء إلى الآليات الإدا</w:t>
      </w:r>
      <w:r w:rsidR="0014780A">
        <w:rPr>
          <w:rtl/>
        </w:rPr>
        <w:t xml:space="preserve">رية السائدة التي </w:t>
      </w:r>
      <w:r w:rsidR="008809B7">
        <w:rPr>
          <w:rtl/>
        </w:rPr>
        <w:t xml:space="preserve">تحال إليها هذه المشاكل بموجب الأحكام ذات الصلة </w:t>
      </w:r>
      <w:r w:rsidR="0014780A">
        <w:rPr>
          <w:rFonts w:hint="cs"/>
          <w:rtl/>
        </w:rPr>
        <w:t>في</w:t>
      </w:r>
      <w:r w:rsidR="008809B7">
        <w:rPr>
          <w:rtl/>
        </w:rPr>
        <w:t xml:space="preserve"> النظامين الأساسي والإداري للموظفين (مجلس الطعون، واللجنة الاستشارية المشتركة، وما إلى ذلك).</w:t>
      </w:r>
    </w:p>
    <w:p w:rsidR="008809B7" w:rsidRDefault="001965AF" w:rsidP="001965AF">
      <w:pPr>
        <w:pStyle w:val="enumlev10"/>
        <w:rPr>
          <w:rtl/>
        </w:rPr>
      </w:pPr>
      <w:r>
        <w:rPr>
          <w:rtl/>
        </w:rPr>
        <w:tab/>
      </w:r>
      <w:r w:rsidR="00F7103A">
        <w:rPr>
          <w:rtl/>
        </w:rPr>
        <w:t>وقد التحق الوس</w:t>
      </w:r>
      <w:r w:rsidR="00F7103A">
        <w:rPr>
          <w:rFonts w:hint="cs"/>
          <w:rtl/>
        </w:rPr>
        <w:t>يطان</w:t>
      </w:r>
      <w:r w:rsidR="008809B7">
        <w:rPr>
          <w:rtl/>
        </w:rPr>
        <w:t xml:space="preserve"> بسلسلة من الدورات الت</w:t>
      </w:r>
      <w:r w:rsidR="00F7103A">
        <w:rPr>
          <w:rtl/>
        </w:rPr>
        <w:t xml:space="preserve">دريبية </w:t>
      </w:r>
      <w:r w:rsidR="00850E98">
        <w:rPr>
          <w:rFonts w:hint="cs"/>
          <w:rtl/>
        </w:rPr>
        <w:t>بشأن</w:t>
      </w:r>
      <w:r w:rsidR="00F7103A">
        <w:rPr>
          <w:rtl/>
        </w:rPr>
        <w:t xml:space="preserve"> مهارات الوساطة، وانضم</w:t>
      </w:r>
      <w:r w:rsidR="008809B7">
        <w:rPr>
          <w:rtl/>
        </w:rPr>
        <w:t>ا أيضا</w:t>
      </w:r>
      <w:r w:rsidR="00F7103A">
        <w:rPr>
          <w:rFonts w:hint="cs"/>
          <w:rtl/>
        </w:rPr>
        <w:t>ً</w:t>
      </w:r>
      <w:r w:rsidR="008809B7">
        <w:rPr>
          <w:rtl/>
        </w:rPr>
        <w:t xml:space="preserve"> إلى مجموعة أمناء المظالم والوسطاء في الأمم المتحدة والمنظمات الدولية ذات الصلة.</w:t>
      </w:r>
    </w:p>
    <w:p w:rsidR="008809B7" w:rsidRDefault="001965AF" w:rsidP="001965AF">
      <w:pPr>
        <w:pStyle w:val="enumlev10"/>
        <w:rPr>
          <w:rtl/>
        </w:rPr>
      </w:pPr>
      <w:r>
        <w:rPr>
          <w:rtl/>
        </w:rPr>
        <w:tab/>
      </w:r>
      <w:r w:rsidR="008809B7">
        <w:rPr>
          <w:rtl/>
        </w:rPr>
        <w:t>و</w:t>
      </w:r>
      <w:r w:rsidR="00E5777D">
        <w:rPr>
          <w:rFonts w:hint="cs"/>
          <w:rtl/>
        </w:rPr>
        <w:t>ت</w:t>
      </w:r>
      <w:r w:rsidR="008809B7">
        <w:rPr>
          <w:rtl/>
        </w:rPr>
        <w:t xml:space="preserve">قدم </w:t>
      </w:r>
      <w:r w:rsidR="008809B7" w:rsidRPr="00E5777D">
        <w:rPr>
          <w:b/>
          <w:bCs/>
          <w:rtl/>
        </w:rPr>
        <w:t>مستشار</w:t>
      </w:r>
      <w:r w:rsidR="00E5777D">
        <w:rPr>
          <w:rFonts w:hint="cs"/>
          <w:b/>
          <w:bCs/>
          <w:rtl/>
        </w:rPr>
        <w:t>ة</w:t>
      </w:r>
      <w:r w:rsidR="008809B7" w:rsidRPr="00E5777D">
        <w:rPr>
          <w:b/>
          <w:bCs/>
          <w:rtl/>
        </w:rPr>
        <w:t xml:space="preserve"> موظفي الاتحاد</w:t>
      </w:r>
      <w:r w:rsidR="008809B7">
        <w:rPr>
          <w:rtl/>
        </w:rPr>
        <w:t xml:space="preserve"> الدعم النفسي الاجتماعي </w:t>
      </w:r>
      <w:r w:rsidR="00E5777D">
        <w:rPr>
          <w:rFonts w:hint="cs"/>
          <w:rtl/>
        </w:rPr>
        <w:t>والتوجيه</w:t>
      </w:r>
      <w:r w:rsidR="008809B7">
        <w:rPr>
          <w:rtl/>
        </w:rPr>
        <w:t xml:space="preserve"> للموظفين الذين يواجهون صعوبات تتعلق بالعمل والحياة الشخصية، مثل النزاع بين الأشخاص، وقضايا </w:t>
      </w:r>
      <w:r w:rsidR="00E5777D">
        <w:rPr>
          <w:rFonts w:hint="cs"/>
          <w:rtl/>
        </w:rPr>
        <w:t>التواصل</w:t>
      </w:r>
      <w:r w:rsidR="008809B7">
        <w:rPr>
          <w:rtl/>
        </w:rPr>
        <w:t xml:space="preserve">، والإرهاق، والعودة إلى العمل بعد إجازة مرضية، وفقدان أحد أفراد </w:t>
      </w:r>
      <w:r w:rsidR="00E5777D">
        <w:rPr>
          <w:rFonts w:hint="cs"/>
          <w:rtl/>
        </w:rPr>
        <w:t>الأسرة</w:t>
      </w:r>
      <w:r w:rsidR="008809B7">
        <w:rPr>
          <w:rtl/>
        </w:rPr>
        <w:t xml:space="preserve">، </w:t>
      </w:r>
      <w:r w:rsidR="00E5777D">
        <w:rPr>
          <w:rFonts w:hint="cs"/>
          <w:rtl/>
        </w:rPr>
        <w:t>والإقامة</w:t>
      </w:r>
      <w:r w:rsidR="008809B7">
        <w:rPr>
          <w:rtl/>
        </w:rPr>
        <w:t xml:space="preserve"> في جنيف، وما إلى ذلك. وفيما يتعلق بالخدمات الاجتماعي</w:t>
      </w:r>
      <w:r w:rsidR="00850E98">
        <w:rPr>
          <w:rtl/>
        </w:rPr>
        <w:t>ة، من قضايا الإسكان إلى التعليم والتقاعد وخدمات الحضانة</w:t>
      </w:r>
      <w:r w:rsidR="008809B7">
        <w:rPr>
          <w:rtl/>
        </w:rPr>
        <w:t xml:space="preserve"> وما إلى ذلك، </w:t>
      </w:r>
      <w:r w:rsidR="00850E98">
        <w:rPr>
          <w:rFonts w:hint="cs"/>
          <w:rtl/>
        </w:rPr>
        <w:t>تقدم المساعدة</w:t>
      </w:r>
      <w:r w:rsidR="008809B7">
        <w:rPr>
          <w:rtl/>
        </w:rPr>
        <w:t xml:space="preserve"> </w:t>
      </w:r>
      <w:r w:rsidR="00850E98">
        <w:rPr>
          <w:rFonts w:hint="cs"/>
          <w:rtl/>
        </w:rPr>
        <w:t>إلى</w:t>
      </w:r>
      <w:r w:rsidR="008809B7">
        <w:rPr>
          <w:rtl/>
        </w:rPr>
        <w:t xml:space="preserve"> الموظفين بتوجيههم إلى الخدمات المتاحة في منطقة جنيف. ومن أجل توفير دعم شامل ومتكيف للموظفين، في حدود السرية، تتفاعل مع أصحاب المصلحة، بما في ذلك </w:t>
      </w:r>
      <w:r w:rsidR="00E5777D">
        <w:rPr>
          <w:rFonts w:hint="cs"/>
          <w:rtl/>
        </w:rPr>
        <w:t>ال</w:t>
      </w:r>
      <w:r w:rsidR="008809B7">
        <w:rPr>
          <w:rtl/>
        </w:rPr>
        <w:t>شعبة الطب</w:t>
      </w:r>
      <w:r w:rsidR="00E5777D">
        <w:rPr>
          <w:rFonts w:hint="cs"/>
          <w:rtl/>
        </w:rPr>
        <w:t>ية</w:t>
      </w:r>
      <w:r w:rsidR="008809B7">
        <w:rPr>
          <w:rtl/>
        </w:rPr>
        <w:t xml:space="preserve">، ومجلس الموظفين، وخدمات الأخلاقيات والوساطة، </w:t>
      </w:r>
      <w:r w:rsidR="00E5777D">
        <w:rPr>
          <w:rFonts w:hint="cs"/>
          <w:rtl/>
        </w:rPr>
        <w:t>ودائرة</w:t>
      </w:r>
      <w:r w:rsidR="008809B7">
        <w:rPr>
          <w:rtl/>
        </w:rPr>
        <w:t xml:space="preserve"> الموارد البشرية، ورابطة الموظفين السابقين في الاتحاد، وخدمات الأمن.</w:t>
      </w:r>
    </w:p>
    <w:p w:rsidR="008809B7" w:rsidRDefault="001965AF" w:rsidP="001965AF">
      <w:pPr>
        <w:pStyle w:val="enumlev10"/>
        <w:rPr>
          <w:rtl/>
        </w:rPr>
      </w:pPr>
      <w:r>
        <w:rPr>
          <w:rtl/>
        </w:rPr>
        <w:tab/>
      </w:r>
      <w:r w:rsidR="008809B7">
        <w:rPr>
          <w:rtl/>
        </w:rPr>
        <w:t xml:space="preserve">ويعزز </w:t>
      </w:r>
      <w:r w:rsidR="00850E98" w:rsidRPr="00850E98">
        <w:rPr>
          <w:rFonts w:hint="cs"/>
          <w:b/>
          <w:bCs/>
          <w:rtl/>
        </w:rPr>
        <w:t>أمين</w:t>
      </w:r>
      <w:r w:rsidR="008809B7" w:rsidRPr="00850E98">
        <w:rPr>
          <w:b/>
          <w:bCs/>
          <w:rtl/>
        </w:rPr>
        <w:t xml:space="preserve"> الأخلاقيات</w:t>
      </w:r>
      <w:r w:rsidR="008809B7">
        <w:rPr>
          <w:rtl/>
        </w:rPr>
        <w:t xml:space="preserve"> المعايير الأخلاقية التي تدعو إليها مدونة الأخلاقيات في الاتحاد ومعايير السلوك والنظامين الأساسي والإداري </w:t>
      </w:r>
      <w:r w:rsidR="00E5777D">
        <w:rPr>
          <w:rFonts w:hint="cs"/>
          <w:rtl/>
        </w:rPr>
        <w:t>ل</w:t>
      </w:r>
      <w:r w:rsidR="008809B7">
        <w:rPr>
          <w:rtl/>
        </w:rPr>
        <w:t>لموظفي</w:t>
      </w:r>
      <w:r w:rsidR="00E5777D">
        <w:rPr>
          <w:rFonts w:hint="cs"/>
          <w:rtl/>
        </w:rPr>
        <w:t>ن</w:t>
      </w:r>
      <w:r w:rsidR="008809B7">
        <w:rPr>
          <w:rtl/>
        </w:rPr>
        <w:t xml:space="preserve"> </w:t>
      </w:r>
      <w:r w:rsidR="00E5777D">
        <w:rPr>
          <w:rFonts w:hint="cs"/>
          <w:rtl/>
        </w:rPr>
        <w:t>والتي تنادي بها</w:t>
      </w:r>
      <w:r w:rsidR="008809B7">
        <w:rPr>
          <w:rtl/>
        </w:rPr>
        <w:t xml:space="preserve"> الأمم المتحدة. </w:t>
      </w:r>
      <w:r w:rsidR="00E5777D">
        <w:rPr>
          <w:rFonts w:hint="cs"/>
          <w:rtl/>
        </w:rPr>
        <w:t xml:space="preserve">ويحرص </w:t>
      </w:r>
      <w:r w:rsidR="00850E98">
        <w:rPr>
          <w:rFonts w:hint="cs"/>
          <w:rtl/>
        </w:rPr>
        <w:t>أمين</w:t>
      </w:r>
      <w:r w:rsidR="008809B7">
        <w:rPr>
          <w:rtl/>
        </w:rPr>
        <w:t xml:space="preserve"> الأخلاقيات على ضمان أداء جميع موظفي الاتحاد </w:t>
      </w:r>
      <w:r w:rsidR="00E5777D">
        <w:rPr>
          <w:rFonts w:hint="cs"/>
          <w:rtl/>
        </w:rPr>
        <w:t>و</w:t>
      </w:r>
      <w:r w:rsidR="008809B7">
        <w:rPr>
          <w:rtl/>
        </w:rPr>
        <w:t xml:space="preserve">المنظمة العالمية للأرصاد الجوية </w:t>
      </w:r>
      <w:r w:rsidR="00E5777D">
        <w:rPr>
          <w:rFonts w:hint="cs"/>
          <w:rtl/>
        </w:rPr>
        <w:t>ل</w:t>
      </w:r>
      <w:r w:rsidR="008809B7">
        <w:rPr>
          <w:rtl/>
        </w:rPr>
        <w:t>وظائفهم وفقا</w:t>
      </w:r>
      <w:r w:rsidR="00E5777D">
        <w:rPr>
          <w:rFonts w:hint="cs"/>
          <w:rtl/>
        </w:rPr>
        <w:t>ً</w:t>
      </w:r>
      <w:r w:rsidR="008809B7">
        <w:rPr>
          <w:rtl/>
        </w:rPr>
        <w:t xml:space="preserve"> لأعلى معايير النزاهة من خلال السلوك الأخلاقي والقانوني </w:t>
      </w:r>
      <w:r w:rsidR="00767827">
        <w:rPr>
          <w:rFonts w:hint="cs"/>
          <w:rtl/>
        </w:rPr>
        <w:t>في أي مجال</w:t>
      </w:r>
      <w:r w:rsidR="008809B7">
        <w:rPr>
          <w:rtl/>
        </w:rPr>
        <w:t xml:space="preserve"> تعمل</w:t>
      </w:r>
      <w:r w:rsidR="00767827">
        <w:rPr>
          <w:rFonts w:hint="cs"/>
          <w:rtl/>
        </w:rPr>
        <w:t xml:space="preserve"> فيه</w:t>
      </w:r>
      <w:r w:rsidR="008809B7">
        <w:rPr>
          <w:rtl/>
        </w:rPr>
        <w:t xml:space="preserve"> المنظمة </w:t>
      </w:r>
      <w:r w:rsidR="00767827">
        <w:rPr>
          <w:rFonts w:hint="cs"/>
          <w:rtl/>
        </w:rPr>
        <w:t>إلى جانب</w:t>
      </w:r>
      <w:r w:rsidR="008809B7">
        <w:rPr>
          <w:rtl/>
        </w:rPr>
        <w:t xml:space="preserve"> تعزيز ثقافة الأخلاق</w:t>
      </w:r>
      <w:r w:rsidR="00767827">
        <w:rPr>
          <w:rFonts w:hint="cs"/>
          <w:rtl/>
        </w:rPr>
        <w:t>يات</w:t>
      </w:r>
      <w:r w:rsidR="008809B7">
        <w:rPr>
          <w:rtl/>
        </w:rPr>
        <w:t xml:space="preserve"> والشفافية والمساءلة في هذا السياق. كما يدير </w:t>
      </w:r>
      <w:r w:rsidR="00850E98">
        <w:rPr>
          <w:rFonts w:hint="cs"/>
          <w:rtl/>
        </w:rPr>
        <w:t>أمين</w:t>
      </w:r>
      <w:r w:rsidR="008809B7">
        <w:rPr>
          <w:rtl/>
        </w:rPr>
        <w:t xml:space="preserve"> </w:t>
      </w:r>
      <w:r w:rsidR="00767827">
        <w:rPr>
          <w:rFonts w:hint="cs"/>
          <w:rtl/>
        </w:rPr>
        <w:t>الأخلاقيات</w:t>
      </w:r>
      <w:r w:rsidR="008809B7">
        <w:rPr>
          <w:rtl/>
        </w:rPr>
        <w:t xml:space="preserve"> سياسة </w:t>
      </w:r>
      <w:r w:rsidR="00767827">
        <w:rPr>
          <w:rFonts w:hint="cs"/>
          <w:rtl/>
        </w:rPr>
        <w:t>الإفصاح</w:t>
      </w:r>
      <w:r w:rsidR="008809B7">
        <w:rPr>
          <w:rtl/>
        </w:rPr>
        <w:t xml:space="preserve"> المالي.</w:t>
      </w:r>
    </w:p>
    <w:p w:rsidR="008809B7" w:rsidRDefault="001965AF" w:rsidP="001965AF">
      <w:pPr>
        <w:pStyle w:val="enumlev10"/>
        <w:rPr>
          <w:rtl/>
        </w:rPr>
      </w:pPr>
      <w:r>
        <w:rPr>
          <w:rtl/>
        </w:rPr>
        <w:lastRenderedPageBreak/>
        <w:tab/>
      </w:r>
      <w:r w:rsidR="008809B7">
        <w:rPr>
          <w:rtl/>
        </w:rPr>
        <w:t>ومكتب</w:t>
      </w:r>
      <w:r w:rsidR="00767827">
        <w:rPr>
          <w:rFonts w:hint="cs"/>
          <w:rtl/>
        </w:rPr>
        <w:t xml:space="preserve"> الأخلاقيات</w:t>
      </w:r>
      <w:r w:rsidR="008809B7">
        <w:rPr>
          <w:rtl/>
        </w:rPr>
        <w:t xml:space="preserve"> مستقل عن إدارة الاتحاد، </w:t>
      </w:r>
      <w:r w:rsidR="00767827">
        <w:rPr>
          <w:rFonts w:hint="cs"/>
          <w:rtl/>
        </w:rPr>
        <w:t xml:space="preserve">ويتمتع </w:t>
      </w:r>
      <w:r w:rsidR="00850E98">
        <w:rPr>
          <w:rFonts w:hint="cs"/>
          <w:rtl/>
        </w:rPr>
        <w:t>أمين</w:t>
      </w:r>
      <w:r w:rsidR="008809B7">
        <w:rPr>
          <w:rtl/>
        </w:rPr>
        <w:t xml:space="preserve"> الأخلاقيات </w:t>
      </w:r>
      <w:r w:rsidR="00767827">
        <w:rPr>
          <w:rFonts w:hint="cs"/>
          <w:rtl/>
        </w:rPr>
        <w:t>ب</w:t>
      </w:r>
      <w:r w:rsidR="008809B7">
        <w:rPr>
          <w:rtl/>
        </w:rPr>
        <w:t xml:space="preserve">مدة خدمة محدودة ولا يمكن </w:t>
      </w:r>
      <w:r w:rsidR="00767827">
        <w:rPr>
          <w:rFonts w:hint="cs"/>
          <w:rtl/>
        </w:rPr>
        <w:t>ترقيته ولا يمكنه أن يش</w:t>
      </w:r>
      <w:r w:rsidR="008809B7">
        <w:rPr>
          <w:rtl/>
        </w:rPr>
        <w:t>غل أي منصب آخر في الاتحاد.</w:t>
      </w:r>
    </w:p>
    <w:p w:rsidR="008809B7" w:rsidRDefault="001965AF" w:rsidP="001965AF">
      <w:pPr>
        <w:pStyle w:val="enumlev10"/>
        <w:rPr>
          <w:rtl/>
        </w:rPr>
      </w:pPr>
      <w:r>
        <w:rPr>
          <w:rtl/>
        </w:rPr>
        <w:tab/>
      </w:r>
      <w:r w:rsidR="008809B7">
        <w:rPr>
          <w:rtl/>
        </w:rPr>
        <w:t xml:space="preserve">وعقب فترة طويلة من </w:t>
      </w:r>
      <w:r w:rsidR="00767827">
        <w:rPr>
          <w:rFonts w:hint="cs"/>
          <w:rtl/>
        </w:rPr>
        <w:t>شغور المنصب</w:t>
      </w:r>
      <w:r w:rsidR="008809B7">
        <w:rPr>
          <w:rtl/>
        </w:rPr>
        <w:t xml:space="preserve">، عين </w:t>
      </w:r>
      <w:r w:rsidR="00850E98">
        <w:rPr>
          <w:rFonts w:hint="cs"/>
          <w:rtl/>
        </w:rPr>
        <w:t>أمين</w:t>
      </w:r>
      <w:r w:rsidR="008809B7">
        <w:rPr>
          <w:rtl/>
        </w:rPr>
        <w:t xml:space="preserve"> جديد للأخلاقيات في نوفمبر </w:t>
      </w:r>
      <w:r w:rsidR="00767827">
        <w:t>2016</w:t>
      </w:r>
      <w:r w:rsidR="008809B7">
        <w:rPr>
          <w:rtl/>
        </w:rPr>
        <w:t xml:space="preserve">. ومنذ ذلك الحين، اتخذت عدة مبادرات </w:t>
      </w:r>
      <w:r w:rsidR="00767827">
        <w:rPr>
          <w:rFonts w:hint="cs"/>
          <w:rtl/>
        </w:rPr>
        <w:t>لتعزيز</w:t>
      </w:r>
      <w:r w:rsidR="008809B7">
        <w:rPr>
          <w:rtl/>
        </w:rPr>
        <w:t xml:space="preserve"> الوعي بالأخلاقيات، بما في ذلك:</w:t>
      </w:r>
    </w:p>
    <w:p w:rsidR="008809B7" w:rsidRDefault="00AE577D" w:rsidP="008809B7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t> ﺃ )</w:t>
      </w:r>
      <w:r w:rsidRPr="00AE577D">
        <w:rPr>
          <w:rtl/>
          <w:lang w:bidi="ar-EG"/>
        </w:rPr>
        <w:tab/>
      </w:r>
      <w:r w:rsidR="008809B7">
        <w:rPr>
          <w:rtl/>
          <w:lang w:bidi="ar-EG"/>
        </w:rPr>
        <w:t xml:space="preserve">شريط فيديو </w:t>
      </w:r>
      <w:r w:rsidR="00767827">
        <w:rPr>
          <w:rFonts w:hint="cs"/>
          <w:rtl/>
          <w:lang w:bidi="ar-EG"/>
        </w:rPr>
        <w:t>لإذكاء</w:t>
      </w:r>
      <w:r w:rsidR="008809B7">
        <w:rPr>
          <w:rtl/>
          <w:lang w:bidi="ar-EG"/>
        </w:rPr>
        <w:t xml:space="preserve"> الوعي </w:t>
      </w:r>
      <w:r w:rsidR="00850E98">
        <w:rPr>
          <w:rFonts w:hint="cs"/>
          <w:rtl/>
          <w:lang w:bidi="ar-EG"/>
        </w:rPr>
        <w:t>شارك فيه</w:t>
      </w:r>
      <w:r w:rsidR="008809B7">
        <w:rPr>
          <w:rtl/>
          <w:lang w:bidi="ar-EG"/>
        </w:rPr>
        <w:t xml:space="preserve"> الأمين العام </w:t>
      </w:r>
      <w:r w:rsidR="00850E98">
        <w:rPr>
          <w:rFonts w:hint="cs"/>
          <w:rtl/>
          <w:lang w:bidi="ar-EG"/>
        </w:rPr>
        <w:t>وعدد من مختلف</w:t>
      </w:r>
      <w:r w:rsidR="008809B7">
        <w:rPr>
          <w:rtl/>
          <w:lang w:bidi="ar-EG"/>
        </w:rPr>
        <w:t xml:space="preserve"> </w:t>
      </w:r>
      <w:r w:rsidR="00850E98">
        <w:rPr>
          <w:rFonts w:hint="cs"/>
          <w:rtl/>
          <w:lang w:bidi="ar-EG"/>
        </w:rPr>
        <w:t>ال</w:t>
      </w:r>
      <w:r w:rsidR="008809B7">
        <w:rPr>
          <w:rtl/>
          <w:lang w:bidi="ar-EG"/>
        </w:rPr>
        <w:t>موظفين</w:t>
      </w:r>
      <w:r w:rsidR="00767827">
        <w:rPr>
          <w:rFonts w:hint="cs"/>
          <w:rtl/>
          <w:lang w:bidi="ar-EG"/>
        </w:rPr>
        <w:t xml:space="preserve"> </w:t>
      </w:r>
      <w:r w:rsidR="008809B7">
        <w:rPr>
          <w:rtl/>
          <w:lang w:bidi="ar-EG"/>
        </w:rPr>
        <w:t>بشأن أهمية الأخلاقيات؛</w:t>
      </w:r>
    </w:p>
    <w:p w:rsidR="008809B7" w:rsidRDefault="008809B7" w:rsidP="008809B7">
      <w:pPr>
        <w:pStyle w:val="enumlev2"/>
        <w:rPr>
          <w:rtl/>
          <w:lang w:bidi="ar-EG"/>
        </w:rPr>
      </w:pPr>
      <w:r>
        <w:rPr>
          <w:rtl/>
          <w:lang w:bidi="ar-EG"/>
        </w:rPr>
        <w:t>ب)</w:t>
      </w:r>
      <w:r w:rsidR="000525E8">
        <w:rPr>
          <w:rtl/>
          <w:lang w:bidi="ar-EG"/>
        </w:rPr>
        <w:tab/>
      </w:r>
      <w:r>
        <w:rPr>
          <w:rtl/>
          <w:lang w:bidi="ar-EG"/>
        </w:rPr>
        <w:t xml:space="preserve">قناة </w:t>
      </w:r>
      <w:r w:rsidR="00767827">
        <w:rPr>
          <w:rFonts w:hint="cs"/>
          <w:rtl/>
          <w:lang w:bidi="ar-EG"/>
        </w:rPr>
        <w:t>تواصل</w:t>
      </w:r>
      <w:r w:rsidR="00302FC5">
        <w:rPr>
          <w:rtl/>
          <w:lang w:bidi="ar-EG"/>
        </w:rPr>
        <w:t xml:space="preserve"> داخلي</w:t>
      </w:r>
      <w:r>
        <w:rPr>
          <w:rtl/>
          <w:lang w:bidi="ar-EG"/>
        </w:rPr>
        <w:t xml:space="preserve"> مع الموظفين من خلال صفحة </w:t>
      </w:r>
      <w:r w:rsidR="00B07764">
        <w:rPr>
          <w:rFonts w:hint="cs"/>
          <w:rtl/>
          <w:lang w:bidi="ar-EG"/>
        </w:rPr>
        <w:t>إنترانت</w:t>
      </w:r>
      <w:r>
        <w:rPr>
          <w:rtl/>
          <w:lang w:bidi="ar-EG"/>
        </w:rPr>
        <w:t xml:space="preserve"> جديدة عن الأخلاقيات تقدم المعلومات والتعلم بشأن موضوع الأخلاقيات، بما في ذلك روابط لدورات تدريبية في مجال الأخلاقيات عبر الإنترنت متاحة لموظفي الأمم المتحدة؛</w:t>
      </w:r>
    </w:p>
    <w:p w:rsidR="008809B7" w:rsidRDefault="008809B7" w:rsidP="008809B7">
      <w:pPr>
        <w:pStyle w:val="enumlev2"/>
        <w:rPr>
          <w:rtl/>
          <w:lang w:bidi="ar-EG"/>
        </w:rPr>
      </w:pPr>
      <w:r>
        <w:rPr>
          <w:rtl/>
          <w:lang w:bidi="ar-EG"/>
        </w:rPr>
        <w:t>ج)</w:t>
      </w:r>
      <w:r w:rsidR="000525E8">
        <w:rPr>
          <w:rtl/>
          <w:lang w:bidi="ar-EG"/>
        </w:rPr>
        <w:tab/>
      </w:r>
      <w:r>
        <w:rPr>
          <w:rtl/>
          <w:lang w:bidi="ar-EG"/>
        </w:rPr>
        <w:t>استقصاء لجميع الموظفين لتقييم الوعي، وحفز المناقشات بين الموظفين، والمساعدة في تحد</w:t>
      </w:r>
      <w:r w:rsidR="00753260">
        <w:rPr>
          <w:rtl/>
          <w:lang w:bidi="ar-EG"/>
        </w:rPr>
        <w:t>يد الأولويات لمكتب</w:t>
      </w:r>
      <w:r w:rsidR="00753260">
        <w:rPr>
          <w:rFonts w:hint="cs"/>
          <w:rtl/>
          <w:lang w:bidi="ar-EG"/>
        </w:rPr>
        <w:t> </w:t>
      </w:r>
      <w:r w:rsidR="00B07764">
        <w:rPr>
          <w:rtl/>
          <w:lang w:bidi="ar-EG"/>
        </w:rPr>
        <w:t>الأخلاقيات؛</w:t>
      </w:r>
    </w:p>
    <w:p w:rsidR="008809B7" w:rsidRDefault="008809B7" w:rsidP="008809B7">
      <w:pPr>
        <w:pStyle w:val="enumlev2"/>
        <w:rPr>
          <w:rtl/>
          <w:lang w:bidi="ar-EG"/>
        </w:rPr>
      </w:pPr>
      <w:r>
        <w:rPr>
          <w:rtl/>
          <w:lang w:bidi="ar-EG"/>
        </w:rPr>
        <w:t>د)</w:t>
      </w:r>
      <w:r w:rsidR="000525E8">
        <w:rPr>
          <w:rtl/>
          <w:lang w:bidi="ar-EG"/>
        </w:rPr>
        <w:tab/>
      </w:r>
      <w:r>
        <w:rPr>
          <w:rtl/>
          <w:lang w:bidi="ar-EG"/>
        </w:rPr>
        <w:t xml:space="preserve">التواصل المباشر مع الموظفين من خلال مناقشات الأفرقة </w:t>
      </w:r>
      <w:r w:rsidR="00B07764">
        <w:rPr>
          <w:rFonts w:hint="cs"/>
          <w:rtl/>
          <w:lang w:bidi="ar-EG"/>
        </w:rPr>
        <w:t>طوال</w:t>
      </w:r>
      <w:r>
        <w:rPr>
          <w:rtl/>
          <w:lang w:bidi="ar-EG"/>
        </w:rPr>
        <w:t xml:space="preserve"> عام </w:t>
      </w:r>
      <w:r w:rsidR="00B07764">
        <w:rPr>
          <w:lang w:bidi="ar-EG"/>
        </w:rPr>
        <w:t>2017</w:t>
      </w:r>
      <w:r>
        <w:rPr>
          <w:rtl/>
          <w:lang w:bidi="ar-EG"/>
        </w:rPr>
        <w:t xml:space="preserve"> </w:t>
      </w:r>
      <w:r w:rsidR="00850E98">
        <w:rPr>
          <w:rFonts w:hint="cs"/>
          <w:rtl/>
          <w:lang w:bidi="ar-EG"/>
        </w:rPr>
        <w:t>-</w:t>
      </w:r>
      <w:r>
        <w:rPr>
          <w:rtl/>
          <w:lang w:bidi="ar-EG"/>
        </w:rPr>
        <w:t xml:space="preserve"> </w:t>
      </w:r>
      <w:r w:rsidR="00B07764">
        <w:rPr>
          <w:rFonts w:hint="cs"/>
          <w:rtl/>
          <w:lang w:bidi="ar-EG"/>
        </w:rPr>
        <w:t>يتولى ت</w:t>
      </w:r>
      <w:r>
        <w:rPr>
          <w:rtl/>
          <w:lang w:bidi="ar-EG"/>
        </w:rPr>
        <w:t>يس</w:t>
      </w:r>
      <w:r w:rsidR="00B07764">
        <w:rPr>
          <w:rFonts w:hint="cs"/>
          <w:rtl/>
          <w:lang w:bidi="ar-EG"/>
        </w:rPr>
        <w:t>ي</w:t>
      </w:r>
      <w:r>
        <w:rPr>
          <w:rtl/>
          <w:lang w:bidi="ar-EG"/>
        </w:rPr>
        <w:t>رها المدير المعني ومكتب الأخلاقيات - بشأن أهمية الأخلاقيات والدعم المقدم من مكتب الأخلاقيات، بما في ذلك الحماية من</w:t>
      </w:r>
      <w:r w:rsidR="00B07764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الانتقام بسبب الإبلاغ عن سوء السلوك.</w:t>
      </w:r>
    </w:p>
    <w:p w:rsidR="008809B7" w:rsidRDefault="001965AF" w:rsidP="001965AF">
      <w:pPr>
        <w:pStyle w:val="enumlev10"/>
        <w:rPr>
          <w:rtl/>
        </w:rPr>
      </w:pPr>
      <w:r>
        <w:rPr>
          <w:rtl/>
        </w:rPr>
        <w:tab/>
      </w:r>
      <w:r w:rsidR="008809B7">
        <w:rPr>
          <w:rtl/>
        </w:rPr>
        <w:t>و</w:t>
      </w:r>
      <w:r w:rsidR="00B07764">
        <w:rPr>
          <w:rFonts w:hint="cs"/>
          <w:rtl/>
        </w:rPr>
        <w:t xml:space="preserve">في معرض استشراف المستقبل، </w:t>
      </w:r>
      <w:r w:rsidR="008809B7">
        <w:rPr>
          <w:rtl/>
        </w:rPr>
        <w:t xml:space="preserve">يتطلع مكتب الأخلاقيات إلى </w:t>
      </w:r>
      <w:r w:rsidR="00B07764">
        <w:rPr>
          <w:rFonts w:hint="cs"/>
          <w:rtl/>
        </w:rPr>
        <w:t>استهلال</w:t>
      </w:r>
      <w:r w:rsidR="008809B7">
        <w:rPr>
          <w:rtl/>
        </w:rPr>
        <w:t xml:space="preserve"> </w:t>
      </w:r>
      <w:r w:rsidR="00B07764">
        <w:rPr>
          <w:rFonts w:hint="cs"/>
          <w:rtl/>
        </w:rPr>
        <w:t>ال</w:t>
      </w:r>
      <w:r w:rsidR="008809B7">
        <w:rPr>
          <w:rtl/>
        </w:rPr>
        <w:t xml:space="preserve">مزيد من مبادرات التوعية، </w:t>
      </w:r>
      <w:r w:rsidR="00B07764">
        <w:rPr>
          <w:rFonts w:hint="cs"/>
          <w:rtl/>
        </w:rPr>
        <w:t>إلى جانب عمليات تواصل</w:t>
      </w:r>
      <w:r w:rsidR="008809B7">
        <w:rPr>
          <w:rtl/>
        </w:rPr>
        <w:t xml:space="preserve"> داخلية إضافية </w:t>
      </w:r>
      <w:r w:rsidR="00B07764">
        <w:rPr>
          <w:rFonts w:hint="cs"/>
          <w:rtl/>
        </w:rPr>
        <w:t>ومشاركة</w:t>
      </w:r>
      <w:r w:rsidR="008809B7">
        <w:rPr>
          <w:rtl/>
        </w:rPr>
        <w:t xml:space="preserve"> مباشر</w:t>
      </w:r>
      <w:r w:rsidR="00B07764">
        <w:rPr>
          <w:rFonts w:hint="cs"/>
          <w:rtl/>
        </w:rPr>
        <w:t>ة</w:t>
      </w:r>
      <w:r w:rsidR="008809B7">
        <w:rPr>
          <w:rtl/>
        </w:rPr>
        <w:t xml:space="preserve"> </w:t>
      </w:r>
      <w:r w:rsidR="00850E98">
        <w:rPr>
          <w:rFonts w:hint="cs"/>
          <w:rtl/>
        </w:rPr>
        <w:t>من جانب</w:t>
      </w:r>
      <w:r w:rsidR="008809B7">
        <w:rPr>
          <w:rtl/>
        </w:rPr>
        <w:t xml:space="preserve"> الموظفين. وقد كانت هذه المبادرات - وستظل - تؤكد أهمية "</w:t>
      </w:r>
      <w:r w:rsidR="00EC103A">
        <w:rPr>
          <w:rFonts w:hint="cs"/>
          <w:rtl/>
        </w:rPr>
        <w:t>القدوة</w:t>
      </w:r>
      <w:r w:rsidR="008809B7">
        <w:rPr>
          <w:rtl/>
        </w:rPr>
        <w:t>" من جانب كبار المسؤولين، فضلا</w:t>
      </w:r>
      <w:r w:rsidR="00EC103A">
        <w:rPr>
          <w:rFonts w:hint="cs"/>
          <w:rtl/>
        </w:rPr>
        <w:t>ً</w:t>
      </w:r>
      <w:r w:rsidR="008809B7">
        <w:rPr>
          <w:rtl/>
        </w:rPr>
        <w:t xml:space="preserve"> عن توقع </w:t>
      </w:r>
      <w:r w:rsidR="00EC103A">
        <w:rPr>
          <w:rFonts w:hint="cs"/>
          <w:rtl/>
        </w:rPr>
        <w:t>التزام</w:t>
      </w:r>
      <w:r w:rsidR="008809B7">
        <w:rPr>
          <w:rtl/>
        </w:rPr>
        <w:t xml:space="preserve"> جميع موظفي الخدمة المدنية الدولية بأعلى معايير السلوك. وبالتنسيق مع أصحاب المصلحة الآخرين، سينظر مكتب الأخلاقيات أيضا</w:t>
      </w:r>
      <w:r w:rsidR="00EC103A">
        <w:rPr>
          <w:rFonts w:hint="cs"/>
          <w:rtl/>
        </w:rPr>
        <w:t>ً</w:t>
      </w:r>
      <w:r w:rsidR="008809B7">
        <w:rPr>
          <w:rtl/>
        </w:rPr>
        <w:t xml:space="preserve"> في برنامج إلزامي للتدريب على الأخلاقيات، وتنفيذ توصيات الرقابة ذات الصلة، والتنقيحات المحتملة لسياسات الاتحاد في المسائل المتصلة بالأخلاقيات.</w:t>
      </w:r>
    </w:p>
    <w:p w:rsidR="008809B7" w:rsidRDefault="001965AF" w:rsidP="001965AF">
      <w:pPr>
        <w:pStyle w:val="enumlev10"/>
        <w:rPr>
          <w:rtl/>
        </w:rPr>
      </w:pPr>
      <w:r>
        <w:rPr>
          <w:rtl/>
        </w:rPr>
        <w:tab/>
      </w:r>
      <w:r w:rsidR="008809B7">
        <w:rPr>
          <w:rtl/>
        </w:rPr>
        <w:t>وقدم مكتب الأخلاقيات عرضا</w:t>
      </w:r>
      <w:r w:rsidR="00EC103A">
        <w:rPr>
          <w:rFonts w:hint="cs"/>
          <w:rtl/>
        </w:rPr>
        <w:t>ً</w:t>
      </w:r>
      <w:r w:rsidR="008809B7">
        <w:rPr>
          <w:rtl/>
        </w:rPr>
        <w:t xml:space="preserve"> عن عناصر الاستراتيجية العامة للأخلاقيات إلى الفريق العامل التابع للمجلس والمعني بالموارد المالية والبشرية، وذلك في </w:t>
      </w:r>
      <w:r w:rsidR="005A5674">
        <w:rPr>
          <w:rFonts w:hint="cs"/>
          <w:rtl/>
        </w:rPr>
        <w:t>الدورة</w:t>
      </w:r>
      <w:r w:rsidR="008809B7">
        <w:rPr>
          <w:rtl/>
        </w:rPr>
        <w:t xml:space="preserve"> من </w:t>
      </w:r>
      <w:r w:rsidR="00EC103A">
        <w:t>30</w:t>
      </w:r>
      <w:r w:rsidR="008809B7">
        <w:rPr>
          <w:rtl/>
        </w:rPr>
        <w:t xml:space="preserve"> يناير إلى </w:t>
      </w:r>
      <w:r w:rsidR="00EC103A">
        <w:t>1</w:t>
      </w:r>
      <w:r w:rsidR="008809B7">
        <w:rPr>
          <w:rtl/>
        </w:rPr>
        <w:t xml:space="preserve"> فبراير </w:t>
      </w:r>
      <w:r w:rsidR="00EC103A">
        <w:t>2017</w:t>
      </w:r>
      <w:r w:rsidR="008809B7">
        <w:rPr>
          <w:rtl/>
        </w:rPr>
        <w:t>. ومن المتوقع أن يقدم مكتب الأخلاقيات تقريرا</w:t>
      </w:r>
      <w:r w:rsidR="005A5674">
        <w:rPr>
          <w:rFonts w:hint="cs"/>
          <w:rtl/>
        </w:rPr>
        <w:t>ً</w:t>
      </w:r>
      <w:r w:rsidR="008809B7">
        <w:rPr>
          <w:rtl/>
        </w:rPr>
        <w:t xml:space="preserve"> سنويا</w:t>
      </w:r>
      <w:r w:rsidR="005A5674">
        <w:rPr>
          <w:rFonts w:hint="cs"/>
          <w:rtl/>
        </w:rPr>
        <w:t>ً</w:t>
      </w:r>
      <w:r w:rsidR="008809B7">
        <w:rPr>
          <w:rtl/>
        </w:rPr>
        <w:t xml:space="preserve"> عن الأنشطة ابتداء من عام </w:t>
      </w:r>
      <w:r w:rsidR="005A5674">
        <w:t>2018</w:t>
      </w:r>
      <w:r w:rsidR="008809B7">
        <w:rPr>
          <w:rtl/>
        </w:rPr>
        <w:t>، بعد إتمام السنة الكاملة الأولى من الأنشطة.</w:t>
      </w:r>
    </w:p>
    <w:p w:rsidR="008809B7" w:rsidRDefault="008809B7" w:rsidP="008809B7">
      <w:pPr>
        <w:rPr>
          <w:rtl/>
          <w:lang w:bidi="ar-SY"/>
        </w:rPr>
      </w:pPr>
    </w:p>
    <w:p w:rsidR="008809B7" w:rsidRDefault="008809B7" w:rsidP="008809B7">
      <w:pPr>
        <w:rPr>
          <w:rtl/>
          <w:lang w:bidi="ar-SY"/>
        </w:rPr>
      </w:pPr>
    </w:p>
    <w:p w:rsidR="008809B7" w:rsidRDefault="008809B7" w:rsidP="008809B7">
      <w:pPr>
        <w:rPr>
          <w:rtl/>
          <w:lang w:bidi="ar-SY"/>
        </w:rPr>
      </w:pPr>
    </w:p>
    <w:p w:rsidR="008809B7" w:rsidRPr="008809B7" w:rsidRDefault="008809B7" w:rsidP="008809B7">
      <w:pPr>
        <w:rPr>
          <w:lang w:val="en-GB" w:bidi="ar-SY"/>
        </w:rPr>
      </w:pPr>
      <w:r w:rsidRPr="005A5674">
        <w:rPr>
          <w:rFonts w:hint="cs"/>
          <w:b/>
          <w:bCs/>
          <w:rtl/>
          <w:lang w:bidi="ar-SY"/>
        </w:rPr>
        <w:t>الملحق:</w:t>
      </w:r>
      <w:r>
        <w:rPr>
          <w:rFonts w:hint="cs"/>
          <w:rtl/>
          <w:lang w:bidi="ar-SY"/>
        </w:rPr>
        <w:t xml:space="preserve"> </w:t>
      </w:r>
      <w:r>
        <w:rPr>
          <w:lang w:val="en-GB" w:bidi="ar-SY"/>
        </w:rPr>
        <w:t>1</w:t>
      </w:r>
    </w:p>
    <w:p w:rsidR="008809B7" w:rsidRPr="008809B7" w:rsidRDefault="008809B7">
      <w:pPr>
        <w:tabs>
          <w:tab w:val="clear" w:pos="1134"/>
        </w:tabs>
        <w:bidi w:val="0"/>
        <w:spacing w:before="0" w:after="160" w:line="259" w:lineRule="auto"/>
        <w:jc w:val="left"/>
        <w:rPr>
          <w:lang w:val="en-GB"/>
        </w:rPr>
      </w:pPr>
      <w:r>
        <w:rPr>
          <w:rtl/>
        </w:rPr>
        <w:br w:type="page"/>
      </w:r>
    </w:p>
    <w:p w:rsidR="0076429D" w:rsidRDefault="0076429D" w:rsidP="0076429D">
      <w:pPr>
        <w:pStyle w:val="AnnexNo"/>
        <w:rPr>
          <w:lang w:val="en-US"/>
        </w:rPr>
      </w:pPr>
      <w:r>
        <w:rPr>
          <w:rFonts w:hint="cs"/>
          <w:rtl/>
        </w:rPr>
        <w:lastRenderedPageBreak/>
        <w:t xml:space="preserve">الملحق </w:t>
      </w:r>
      <w:r>
        <w:rPr>
          <w:lang w:val="en-US"/>
        </w:rPr>
        <w:t>1</w:t>
      </w:r>
    </w:p>
    <w:p w:rsidR="00753260" w:rsidRDefault="008809B7" w:rsidP="00753260">
      <w:pPr>
        <w:pStyle w:val="Annextitle"/>
        <w:spacing w:after="0"/>
        <w:rPr>
          <w:sz w:val="22"/>
          <w:szCs w:val="32"/>
          <w:rtl/>
        </w:rPr>
      </w:pPr>
      <w:r w:rsidRPr="008809B7">
        <w:rPr>
          <w:rFonts w:hint="cs"/>
          <w:sz w:val="22"/>
          <w:szCs w:val="32"/>
          <w:rtl/>
        </w:rPr>
        <w:t>مشروع إطار لخطة استراتيجية جديدة للموارد البشرية</w:t>
      </w:r>
    </w:p>
    <w:p w:rsidR="0076429D" w:rsidRPr="008809B7" w:rsidRDefault="008809B7" w:rsidP="00753260">
      <w:pPr>
        <w:pStyle w:val="Annextitle"/>
        <w:spacing w:after="0"/>
        <w:rPr>
          <w:sz w:val="22"/>
          <w:szCs w:val="32"/>
        </w:rPr>
      </w:pPr>
      <w:r w:rsidRPr="008809B7">
        <w:rPr>
          <w:rFonts w:hint="cs"/>
          <w:sz w:val="22"/>
          <w:szCs w:val="32"/>
          <w:rtl/>
        </w:rPr>
        <w:t>الهيكل الوظيفي</w:t>
      </w:r>
      <w:r w:rsidR="00500EF0">
        <w:rPr>
          <w:rFonts w:hint="cs"/>
          <w:sz w:val="22"/>
          <w:szCs w:val="32"/>
          <w:rtl/>
        </w:rPr>
        <w:t xml:space="preserve"> لدائرة</w:t>
      </w:r>
      <w:r w:rsidR="00850E98">
        <w:rPr>
          <w:rFonts w:hint="cs"/>
          <w:sz w:val="22"/>
          <w:szCs w:val="32"/>
          <w:rtl/>
        </w:rPr>
        <w:t xml:space="preserve"> إدارة</w:t>
      </w:r>
      <w:r w:rsidRPr="008809B7">
        <w:rPr>
          <w:rFonts w:hint="cs"/>
          <w:sz w:val="22"/>
          <w:szCs w:val="32"/>
          <w:rtl/>
        </w:rPr>
        <w:t xml:space="preserve"> </w:t>
      </w:r>
      <w:r w:rsidR="00500EF0">
        <w:rPr>
          <w:rFonts w:hint="cs"/>
          <w:sz w:val="22"/>
          <w:szCs w:val="32"/>
          <w:rtl/>
        </w:rPr>
        <w:t>ا</w:t>
      </w:r>
      <w:r w:rsidRPr="008809B7">
        <w:rPr>
          <w:rFonts w:hint="cs"/>
          <w:sz w:val="22"/>
          <w:szCs w:val="32"/>
          <w:rtl/>
        </w:rPr>
        <w:t>لموارد البشرية من أجل بلوغ الأهداف الاستراتيجية</w:t>
      </w:r>
    </w:p>
    <w:p w:rsidR="0076429D" w:rsidRPr="006C77A9" w:rsidRDefault="006C77A9" w:rsidP="00753260">
      <w:pPr>
        <w:spacing w:before="240"/>
        <w:jc w:val="center"/>
        <w:rPr>
          <w:i/>
          <w:iCs/>
          <w:rtl/>
          <w:lang w:bidi="ar-EG"/>
        </w:rPr>
      </w:pPr>
      <w:r w:rsidRPr="00753260">
        <w:rPr>
          <w:rFonts w:hint="cs"/>
          <w:b/>
          <w:bCs/>
          <w:i/>
          <w:iCs/>
          <w:rtl/>
          <w:lang w:bidi="ar-EG"/>
        </w:rPr>
        <w:t>المرجع</w:t>
      </w:r>
      <w:r w:rsidRPr="006C77A9">
        <w:rPr>
          <w:rFonts w:hint="cs"/>
          <w:i/>
          <w:iCs/>
          <w:rtl/>
          <w:lang w:bidi="ar-EG"/>
        </w:rPr>
        <w:t>: القائمة المراجعة المدرجة في</w:t>
      </w:r>
      <w:r w:rsidR="0076429D" w:rsidRPr="006C77A9">
        <w:rPr>
          <w:rFonts w:hint="cs"/>
          <w:i/>
          <w:iCs/>
          <w:rtl/>
          <w:lang w:bidi="ar-EG"/>
        </w:rPr>
        <w:t xml:space="preserve"> "</w:t>
      </w:r>
      <w:r w:rsidR="008809B7" w:rsidRPr="006C77A9">
        <w:rPr>
          <w:rFonts w:hint="cs"/>
          <w:i/>
          <w:iCs/>
          <w:rtl/>
          <w:lang w:bidi="ar-EG"/>
        </w:rPr>
        <w:t>أ</w:t>
      </w:r>
      <w:r w:rsidR="0076429D" w:rsidRPr="006C77A9">
        <w:rPr>
          <w:i/>
          <w:iCs/>
          <w:rtl/>
          <w:lang w:bidi="ar-EG"/>
        </w:rPr>
        <w:t>مور ينبغي أن يتضمنها التقرير المقدم إلى المجلس بشأن مسائل الموظفين،</w:t>
      </w:r>
      <w:r w:rsidR="00753260">
        <w:rPr>
          <w:i/>
          <w:iCs/>
          <w:rtl/>
          <w:lang w:bidi="ar-EG"/>
        </w:rPr>
        <w:br/>
      </w:r>
      <w:r w:rsidR="0076429D" w:rsidRPr="006C77A9">
        <w:rPr>
          <w:i/>
          <w:iCs/>
          <w:rtl/>
          <w:lang w:bidi="ar-EG"/>
        </w:rPr>
        <w:t>بمن فيهم موظفو ا</w:t>
      </w:r>
      <w:r w:rsidRPr="006C77A9">
        <w:rPr>
          <w:i/>
          <w:iCs/>
          <w:rtl/>
          <w:lang w:bidi="ar-EG"/>
        </w:rPr>
        <w:t>لمكاتب الإقليمية ومكاتب المناطق</w:t>
      </w:r>
      <w:r w:rsidR="0076429D" w:rsidRPr="006C77A9">
        <w:rPr>
          <w:i/>
          <w:iCs/>
          <w:rtl/>
          <w:lang w:bidi="ar-EG"/>
        </w:rPr>
        <w:t xml:space="preserve"> ومسائل التوظيف</w:t>
      </w:r>
      <w:r w:rsidR="0076429D" w:rsidRPr="006C77A9">
        <w:rPr>
          <w:rFonts w:hint="cs"/>
          <w:i/>
          <w:iCs/>
          <w:rtl/>
          <w:lang w:bidi="ar-EG"/>
        </w:rPr>
        <w:t>"</w:t>
      </w:r>
    </w:p>
    <w:p w:rsidR="006C77A9" w:rsidRDefault="006C77A9" w:rsidP="0076429D">
      <w:pPr>
        <w:spacing w:before="240"/>
        <w:rPr>
          <w:rtl/>
          <w:lang w:bidi="ar-EG"/>
        </w:rPr>
      </w:pPr>
      <w:r w:rsidRPr="006C77A9">
        <w:rPr>
          <w:rtl/>
          <w:lang w:bidi="ar-EG"/>
        </w:rPr>
        <w:t xml:space="preserve">سيكون هذا </w:t>
      </w:r>
      <w:r w:rsidR="00830C62">
        <w:rPr>
          <w:rFonts w:hint="cs"/>
          <w:rtl/>
          <w:lang w:bidi="ar-EG"/>
        </w:rPr>
        <w:t>الإطار بمثابة</w:t>
      </w:r>
      <w:r w:rsidRPr="006C77A9">
        <w:rPr>
          <w:rtl/>
          <w:lang w:bidi="ar-EG"/>
        </w:rPr>
        <w:t xml:space="preserve"> </w:t>
      </w:r>
      <w:r w:rsidR="00830C62">
        <w:rPr>
          <w:rFonts w:hint="cs"/>
          <w:rtl/>
          <w:lang w:bidi="ar-EG"/>
        </w:rPr>
        <w:t>دليل</w:t>
      </w:r>
      <w:r w:rsidRPr="006C77A9">
        <w:rPr>
          <w:rtl/>
          <w:lang w:bidi="ar-EG"/>
        </w:rPr>
        <w:t xml:space="preserve"> لتخطيط العمل </w:t>
      </w:r>
      <w:r w:rsidR="00830C62">
        <w:rPr>
          <w:rFonts w:hint="cs"/>
          <w:rtl/>
          <w:lang w:bidi="ar-EG"/>
        </w:rPr>
        <w:t>الاستراتيجي (</w:t>
      </w:r>
      <w:r w:rsidRPr="006C77A9">
        <w:rPr>
          <w:rtl/>
          <w:lang w:bidi="ar-EG"/>
        </w:rPr>
        <w:t xml:space="preserve">حيث يقدم قائمة مرجعية </w:t>
      </w:r>
      <w:r w:rsidR="00830C62">
        <w:rPr>
          <w:rFonts w:hint="cs"/>
          <w:rtl/>
          <w:lang w:bidi="ar-EG"/>
        </w:rPr>
        <w:t>للمجالات</w:t>
      </w:r>
      <w:r w:rsidRPr="006C77A9">
        <w:rPr>
          <w:rtl/>
          <w:lang w:bidi="ar-EG"/>
        </w:rPr>
        <w:t xml:space="preserve"> القابلة للتنفيذ التي ينبغي معالجتها</w:t>
      </w:r>
      <w:r w:rsidR="00830C62">
        <w:rPr>
          <w:rFonts w:hint="cs"/>
          <w:rtl/>
          <w:lang w:bidi="ar-EG"/>
        </w:rPr>
        <w:t>)</w:t>
      </w:r>
      <w:r w:rsidRPr="006C77A9">
        <w:rPr>
          <w:rtl/>
          <w:lang w:bidi="ar-EG"/>
        </w:rPr>
        <w:t xml:space="preserve"> وكتمثيل </w:t>
      </w:r>
      <w:r w:rsidR="00830C62">
        <w:rPr>
          <w:rFonts w:hint="cs"/>
          <w:rtl/>
          <w:lang w:bidi="ar-EG"/>
        </w:rPr>
        <w:t>كلي</w:t>
      </w:r>
      <w:r w:rsidRPr="006C77A9">
        <w:rPr>
          <w:rtl/>
          <w:lang w:bidi="ar-EG"/>
        </w:rPr>
        <w:t xml:space="preserve"> لخدمات </w:t>
      </w:r>
      <w:r w:rsidR="00830C62">
        <w:rPr>
          <w:rFonts w:hint="cs"/>
          <w:rtl/>
          <w:lang w:bidi="ar-EG"/>
        </w:rPr>
        <w:t>دائرة</w:t>
      </w:r>
      <w:r w:rsidRPr="006C77A9">
        <w:rPr>
          <w:rtl/>
          <w:lang w:bidi="ar-EG"/>
        </w:rPr>
        <w:t xml:space="preserve"> الموارد البشرية.</w:t>
      </w:r>
    </w:p>
    <w:p w:rsidR="006C77A9" w:rsidRPr="006C77A9" w:rsidRDefault="0076429D" w:rsidP="00753260">
      <w:pPr>
        <w:pStyle w:val="Headingb"/>
        <w:spacing w:before="240"/>
        <w:ind w:left="794" w:hanging="794"/>
        <w:rPr>
          <w:rtl/>
        </w:rPr>
      </w:pPr>
      <w:r w:rsidRPr="006C77A9">
        <w:t>1</w:t>
      </w:r>
      <w:r w:rsidRPr="006C77A9">
        <w:tab/>
      </w:r>
      <w:r w:rsidR="006C77A9" w:rsidRPr="006C77A9">
        <w:rPr>
          <w:u w:val="single"/>
          <w:rtl/>
        </w:rPr>
        <w:t>التوجيه الاستراتيجي للموارد البشرية والحوكمة</w:t>
      </w:r>
      <w:r w:rsidR="006C77A9" w:rsidRPr="00753260">
        <w:rPr>
          <w:rtl/>
        </w:rPr>
        <w:t>:</w:t>
      </w:r>
      <w:r w:rsidR="006C77A9" w:rsidRPr="006C77A9">
        <w:rPr>
          <w:rtl/>
        </w:rPr>
        <w:t xml:space="preserve"> مواءمة </w:t>
      </w:r>
      <w:r w:rsidR="006C77A9" w:rsidRPr="00830C62">
        <w:rPr>
          <w:rtl/>
        </w:rPr>
        <w:t>القوى</w:t>
      </w:r>
      <w:r w:rsidR="0051681F">
        <w:rPr>
          <w:rtl/>
        </w:rPr>
        <w:t xml:space="preserve"> العاملة مع </w:t>
      </w:r>
      <w:r w:rsidR="006C77A9" w:rsidRPr="006C77A9">
        <w:rPr>
          <w:rtl/>
        </w:rPr>
        <w:t xml:space="preserve">أهداف </w:t>
      </w:r>
      <w:r w:rsidR="0051681F">
        <w:rPr>
          <w:rFonts w:hint="cs"/>
          <w:rtl/>
        </w:rPr>
        <w:t>المنظمة</w:t>
      </w:r>
      <w:r w:rsidR="006C77A9" w:rsidRPr="006C77A9">
        <w:rPr>
          <w:rtl/>
        </w:rPr>
        <w:t xml:space="preserve">؛ كيف تتوخى </w:t>
      </w:r>
      <w:r w:rsidR="0051681F">
        <w:rPr>
          <w:rFonts w:hint="cs"/>
          <w:rtl/>
        </w:rPr>
        <w:t>دائرة</w:t>
      </w:r>
      <w:r w:rsidR="00850E98">
        <w:rPr>
          <w:rFonts w:hint="cs"/>
          <w:rtl/>
        </w:rPr>
        <w:t xml:space="preserve"> إدارة</w:t>
      </w:r>
      <w:r w:rsidR="006C77A9" w:rsidRPr="006C77A9">
        <w:rPr>
          <w:rtl/>
        </w:rPr>
        <w:t xml:space="preserve"> الموارد البشرية تصميم </w:t>
      </w:r>
      <w:r w:rsidR="0051681F">
        <w:rPr>
          <w:rFonts w:hint="cs"/>
          <w:rtl/>
        </w:rPr>
        <w:t>وتنمية</w:t>
      </w:r>
      <w:r w:rsidR="006C77A9" w:rsidRPr="006C77A9">
        <w:rPr>
          <w:rtl/>
        </w:rPr>
        <w:t xml:space="preserve"> المهارات والمواقف والسلوكيات التي من شأنها أن تساعد المنظمة على تحقيق أهدافها وتلبية احتياجات المجلس.</w:t>
      </w:r>
    </w:p>
    <w:p w:rsidR="0076429D" w:rsidRDefault="00753260" w:rsidP="00753260">
      <w:pPr>
        <w:rPr>
          <w:rtl/>
          <w:lang w:bidi="ar-EG"/>
        </w:rPr>
      </w:pPr>
      <w:r>
        <w:rPr>
          <w:rtl/>
          <w:lang w:bidi="ar-EG"/>
        </w:rPr>
        <w:tab/>
      </w:r>
      <w:r w:rsidR="006C77A9" w:rsidRPr="006C77A9">
        <w:rPr>
          <w:rtl/>
          <w:lang w:bidi="ar-EG"/>
        </w:rPr>
        <w:t>المراجع الرئيسية:</w:t>
      </w:r>
    </w:p>
    <w:p w:rsidR="0076429D" w:rsidRPr="006C77A9" w:rsidRDefault="0076429D" w:rsidP="0076429D">
      <w:pPr>
        <w:pStyle w:val="enumlev2"/>
        <w:rPr>
          <w:lang w:val="en-GB" w:bidi="ar-EG"/>
        </w:rPr>
      </w:pPr>
      <w:r w:rsidRPr="00AE577D">
        <w:rPr>
          <w:rtl/>
          <w:lang w:bidi="ar-EG"/>
        </w:rPr>
        <w:t> ﺃ )</w:t>
      </w:r>
      <w:r w:rsidRPr="00AE577D">
        <w:rPr>
          <w:rtl/>
          <w:lang w:bidi="ar-EG"/>
        </w:rPr>
        <w:tab/>
      </w:r>
      <w:r w:rsidR="006C77A9">
        <w:rPr>
          <w:rFonts w:hint="cs"/>
          <w:rtl/>
          <w:lang w:bidi="ar-EG"/>
        </w:rPr>
        <w:t xml:space="preserve">القرار </w:t>
      </w:r>
      <w:r w:rsidR="006C77A9">
        <w:rPr>
          <w:lang w:val="en-GB" w:bidi="ar-EG"/>
        </w:rPr>
        <w:t>71</w:t>
      </w:r>
      <w:r w:rsidR="006C77A9">
        <w:rPr>
          <w:rFonts w:hint="cs"/>
          <w:rtl/>
          <w:lang w:val="en-GB" w:bidi="ar-EG"/>
        </w:rPr>
        <w:t xml:space="preserve"> (المراجع في بوسان، </w:t>
      </w:r>
      <w:r w:rsidR="006C77A9">
        <w:rPr>
          <w:lang w:val="en-GB" w:bidi="ar-EG"/>
        </w:rPr>
        <w:t>2014</w:t>
      </w:r>
      <w:r w:rsidR="006C77A9">
        <w:rPr>
          <w:rFonts w:hint="cs"/>
          <w:rtl/>
          <w:lang w:val="en-GB" w:bidi="ar-EG"/>
        </w:rPr>
        <w:t>)</w:t>
      </w:r>
    </w:p>
    <w:p w:rsidR="0076429D" w:rsidRPr="00AE577D" w:rsidRDefault="0076429D" w:rsidP="006C77A9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t>ﺏ)</w:t>
      </w:r>
      <w:r w:rsidRPr="00AE577D">
        <w:rPr>
          <w:rtl/>
          <w:lang w:bidi="ar-EG"/>
        </w:rPr>
        <w:tab/>
      </w:r>
      <w:r w:rsidR="006C77A9">
        <w:rPr>
          <w:rFonts w:hint="cs"/>
          <w:rtl/>
          <w:lang w:bidi="ar-EG"/>
        </w:rPr>
        <w:t xml:space="preserve">القرار </w:t>
      </w:r>
      <w:r w:rsidR="006C77A9">
        <w:rPr>
          <w:lang w:val="en-GB" w:bidi="ar-EG"/>
        </w:rPr>
        <w:t>48</w:t>
      </w:r>
      <w:r w:rsidR="006C77A9">
        <w:rPr>
          <w:rFonts w:hint="cs"/>
          <w:rtl/>
          <w:lang w:val="en-GB" w:bidi="ar-EG"/>
        </w:rPr>
        <w:t xml:space="preserve"> (المراجع في بوسان، </w:t>
      </w:r>
      <w:r w:rsidR="006C77A9">
        <w:rPr>
          <w:lang w:val="en-GB" w:bidi="ar-EG"/>
        </w:rPr>
        <w:t>2014</w:t>
      </w:r>
      <w:r w:rsidR="006C77A9">
        <w:rPr>
          <w:rFonts w:hint="cs"/>
          <w:rtl/>
          <w:lang w:val="en-GB" w:bidi="ar-EG"/>
        </w:rPr>
        <w:t>)</w:t>
      </w:r>
    </w:p>
    <w:p w:rsidR="0076429D" w:rsidRPr="00AE577D" w:rsidRDefault="0076429D" w:rsidP="0076429D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t>ﺝ)</w:t>
      </w:r>
      <w:r w:rsidRPr="00AE577D">
        <w:rPr>
          <w:rtl/>
          <w:lang w:bidi="ar-EG"/>
        </w:rPr>
        <w:tab/>
      </w:r>
      <w:r w:rsidR="006C77A9">
        <w:rPr>
          <w:rFonts w:hint="cs"/>
          <w:rtl/>
          <w:lang w:bidi="ar-EG"/>
        </w:rPr>
        <w:t xml:space="preserve">المقرر </w:t>
      </w:r>
      <w:r w:rsidR="006C77A9">
        <w:rPr>
          <w:lang w:val="en-GB" w:bidi="ar-EG"/>
        </w:rPr>
        <w:t>5</w:t>
      </w:r>
      <w:r w:rsidR="006C77A9">
        <w:rPr>
          <w:rFonts w:hint="cs"/>
          <w:rtl/>
          <w:lang w:val="en-GB" w:bidi="ar-EG"/>
        </w:rPr>
        <w:t xml:space="preserve"> (المراجع في بوسان، </w:t>
      </w:r>
      <w:r w:rsidR="006C77A9">
        <w:rPr>
          <w:lang w:val="en-GB" w:bidi="ar-EG"/>
        </w:rPr>
        <w:t>2014</w:t>
      </w:r>
      <w:r w:rsidR="006C77A9">
        <w:rPr>
          <w:rFonts w:hint="cs"/>
          <w:rtl/>
          <w:lang w:val="en-GB" w:bidi="ar-EG"/>
        </w:rPr>
        <w:t>)</w:t>
      </w:r>
    </w:p>
    <w:p w:rsidR="0076429D" w:rsidRPr="00AE577D" w:rsidRDefault="0076429D" w:rsidP="006C77A9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t>ﺩ )</w:t>
      </w:r>
      <w:r w:rsidRPr="00AE577D">
        <w:rPr>
          <w:rtl/>
          <w:lang w:bidi="ar-EG"/>
        </w:rPr>
        <w:tab/>
      </w:r>
      <w:r w:rsidR="006C77A9">
        <w:rPr>
          <w:rFonts w:hint="cs"/>
          <w:rtl/>
          <w:lang w:bidi="ar-EG"/>
        </w:rPr>
        <w:t>الخطة الاستراتيجية للموارد البشرية (</w:t>
      </w:r>
      <w:r w:rsidR="006C77A9">
        <w:rPr>
          <w:lang w:val="en-GB" w:bidi="ar-EG"/>
        </w:rPr>
        <w:t>5</w:t>
      </w:r>
      <w:r w:rsidR="006C77A9">
        <w:rPr>
          <w:rFonts w:hint="cs"/>
          <w:rtl/>
          <w:lang w:val="en-GB" w:bidi="ar-SY"/>
        </w:rPr>
        <w:t xml:space="preserve"> سنوات</w:t>
      </w:r>
      <w:r w:rsidR="006C77A9">
        <w:rPr>
          <w:rFonts w:hint="cs"/>
          <w:rtl/>
          <w:lang w:bidi="ar-EG"/>
        </w:rPr>
        <w:t>)</w:t>
      </w:r>
    </w:p>
    <w:p w:rsidR="0076429D" w:rsidRPr="00AE577D" w:rsidRDefault="0076429D" w:rsidP="0076429D">
      <w:pPr>
        <w:pStyle w:val="enumlev2"/>
        <w:rPr>
          <w:rtl/>
          <w:lang w:bidi="ar-EG"/>
        </w:rPr>
      </w:pPr>
      <w:r>
        <w:rPr>
          <w:rFonts w:hint="cs"/>
          <w:rtl/>
          <w:lang w:bidi="ar-EG"/>
        </w:rPr>
        <w:t>ه</w:t>
      </w:r>
      <w:r w:rsidRPr="00AE577D">
        <w:rPr>
          <w:rtl/>
          <w:lang w:bidi="ar-EG"/>
        </w:rPr>
        <w:t> )</w:t>
      </w:r>
      <w:r w:rsidRPr="00AE577D">
        <w:rPr>
          <w:rtl/>
          <w:lang w:bidi="ar-EG"/>
        </w:rPr>
        <w:tab/>
      </w:r>
      <w:r w:rsidR="006C77A9">
        <w:rPr>
          <w:rFonts w:hint="cs"/>
          <w:rtl/>
          <w:lang w:bidi="ar-EG"/>
        </w:rPr>
        <w:t>النظام المشترك للأمم المتحدة</w:t>
      </w:r>
    </w:p>
    <w:p w:rsidR="006C77A9" w:rsidRPr="00753260" w:rsidRDefault="0076429D" w:rsidP="00753260">
      <w:pPr>
        <w:pStyle w:val="Headingb"/>
        <w:spacing w:before="240"/>
        <w:rPr>
          <w:b w:val="0"/>
          <w:bCs w:val="0"/>
          <w:rtl/>
        </w:rPr>
      </w:pPr>
      <w:r w:rsidRPr="006C77A9">
        <w:t>2</w:t>
      </w:r>
      <w:r w:rsidRPr="006C77A9">
        <w:tab/>
      </w:r>
      <w:r w:rsidR="006C77A9" w:rsidRPr="006C77A9">
        <w:rPr>
          <w:u w:val="single"/>
          <w:rtl/>
        </w:rPr>
        <w:t>إدارة الموارد المالية والبشرية</w:t>
      </w:r>
      <w:r w:rsidR="006C77A9" w:rsidRPr="00753260">
        <w:rPr>
          <w:rtl/>
        </w:rPr>
        <w:t>:</w:t>
      </w:r>
      <w:r w:rsidR="006C77A9" w:rsidRPr="006C77A9">
        <w:rPr>
          <w:rtl/>
        </w:rPr>
        <w:t xml:space="preserve"> </w:t>
      </w:r>
      <w:r w:rsidR="006C77A9" w:rsidRPr="00753260">
        <w:rPr>
          <w:b w:val="0"/>
          <w:bCs w:val="0"/>
          <w:rtl/>
        </w:rPr>
        <w:t>الخطة التشغيلية (</w:t>
      </w:r>
      <w:r w:rsidR="0051681F" w:rsidRPr="00753260">
        <w:rPr>
          <w:b w:val="0"/>
          <w:bCs w:val="0"/>
        </w:rPr>
        <w:t>5</w:t>
      </w:r>
      <w:r w:rsidR="006C77A9" w:rsidRPr="00753260">
        <w:rPr>
          <w:b w:val="0"/>
          <w:bCs w:val="0"/>
          <w:rtl/>
        </w:rPr>
        <w:t xml:space="preserve"> سنوات) لتحقيق الأهداف الاستراتيجية</w:t>
      </w:r>
    </w:p>
    <w:p w:rsidR="0076429D" w:rsidRPr="00AE577D" w:rsidRDefault="0076429D" w:rsidP="0076429D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t> ﺃ )</w:t>
      </w:r>
      <w:r w:rsidRPr="00AE577D">
        <w:rPr>
          <w:rtl/>
          <w:lang w:bidi="ar-EG"/>
        </w:rPr>
        <w:tab/>
      </w:r>
      <w:r w:rsidR="006C77A9">
        <w:rPr>
          <w:rFonts w:hint="cs"/>
          <w:rtl/>
          <w:lang w:bidi="ar-EG"/>
        </w:rPr>
        <w:t xml:space="preserve">الميزانية للموارد المالية والبشرية </w:t>
      </w:r>
    </w:p>
    <w:p w:rsidR="0076429D" w:rsidRPr="00AE577D" w:rsidRDefault="0076429D" w:rsidP="0076429D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t>ﺏ)</w:t>
      </w:r>
      <w:r w:rsidRPr="00AE577D">
        <w:rPr>
          <w:rtl/>
          <w:lang w:bidi="ar-EG"/>
        </w:rPr>
        <w:tab/>
      </w:r>
      <w:r w:rsidR="006C77A9">
        <w:rPr>
          <w:rFonts w:hint="cs"/>
          <w:rtl/>
          <w:lang w:bidi="ar-EG"/>
        </w:rPr>
        <w:t>فعالية وكفاءة عمليات الموارد البشرية والخدمات والأنظمة من حيث التكلفة</w:t>
      </w:r>
    </w:p>
    <w:p w:rsidR="0076429D" w:rsidRPr="00AE577D" w:rsidRDefault="0076429D" w:rsidP="0076429D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t>ﺝ)</w:t>
      </w:r>
      <w:r w:rsidRPr="00AE577D">
        <w:rPr>
          <w:rtl/>
          <w:lang w:bidi="ar-EG"/>
        </w:rPr>
        <w:tab/>
      </w:r>
      <w:r w:rsidR="006C77A9">
        <w:rPr>
          <w:rFonts w:hint="cs"/>
          <w:rtl/>
          <w:lang w:bidi="ar-EG"/>
        </w:rPr>
        <w:t>التصميم التنظيمي (</w:t>
      </w:r>
      <w:r w:rsidR="003D1EEF">
        <w:rPr>
          <w:rFonts w:hint="cs"/>
          <w:rtl/>
          <w:lang w:bidi="ar-EG"/>
        </w:rPr>
        <w:t>بما في ذلك هيكلية الوظائف</w:t>
      </w:r>
      <w:r w:rsidR="006C77A9">
        <w:rPr>
          <w:rFonts w:hint="cs"/>
          <w:rtl/>
          <w:lang w:bidi="ar-EG"/>
        </w:rPr>
        <w:t>)</w:t>
      </w:r>
    </w:p>
    <w:p w:rsidR="0076429D" w:rsidRPr="00AE577D" w:rsidRDefault="0076429D" w:rsidP="0076429D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t>ﺩ )</w:t>
      </w:r>
      <w:r w:rsidRPr="00AE577D">
        <w:rPr>
          <w:rtl/>
          <w:lang w:bidi="ar-EG"/>
        </w:rPr>
        <w:tab/>
      </w:r>
      <w:r w:rsidR="003D1EEF" w:rsidRPr="003D1EEF">
        <w:rPr>
          <w:rtl/>
          <w:lang w:bidi="ar-EG"/>
        </w:rPr>
        <w:t xml:space="preserve">التنوع والشمولية: التمثيل الجغرافي، والتوازن بين الجنسين، وتوازن التوظيف الخارجي والداخلي، </w:t>
      </w:r>
      <w:r w:rsidR="0051681F">
        <w:rPr>
          <w:rFonts w:hint="cs"/>
          <w:rtl/>
          <w:lang w:bidi="ar-EG"/>
        </w:rPr>
        <w:t>ونفاذ المعاقين</w:t>
      </w:r>
      <w:r w:rsidR="003D1EEF" w:rsidRPr="003D1EEF">
        <w:rPr>
          <w:rtl/>
          <w:lang w:bidi="ar-EG"/>
        </w:rPr>
        <w:t>، وما إلى ذلك.</w:t>
      </w:r>
    </w:p>
    <w:p w:rsidR="0076429D" w:rsidRPr="00AE577D" w:rsidRDefault="0076429D" w:rsidP="0076429D">
      <w:pPr>
        <w:pStyle w:val="enumlev2"/>
        <w:rPr>
          <w:rtl/>
          <w:lang w:bidi="ar-EG"/>
        </w:rPr>
      </w:pPr>
      <w:r>
        <w:rPr>
          <w:rFonts w:hint="cs"/>
          <w:rtl/>
          <w:lang w:bidi="ar-EG"/>
        </w:rPr>
        <w:t>ه</w:t>
      </w:r>
      <w:r w:rsidRPr="00AE577D">
        <w:rPr>
          <w:rtl/>
          <w:lang w:bidi="ar-EG"/>
        </w:rPr>
        <w:t> )</w:t>
      </w:r>
      <w:r w:rsidRPr="00AE577D">
        <w:rPr>
          <w:rtl/>
          <w:lang w:bidi="ar-EG"/>
        </w:rPr>
        <w:tab/>
      </w:r>
      <w:r w:rsidR="003D1EEF">
        <w:rPr>
          <w:rFonts w:hint="cs"/>
          <w:rtl/>
          <w:lang w:bidi="ar-EG"/>
        </w:rPr>
        <w:t>تخطيط تعاقب الموظفين وإدارة المواهب</w:t>
      </w:r>
    </w:p>
    <w:p w:rsidR="0076429D" w:rsidRPr="00AE577D" w:rsidRDefault="0076429D" w:rsidP="0076429D">
      <w:pPr>
        <w:pStyle w:val="enumlev2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Pr="00AE577D">
        <w:rPr>
          <w:rtl/>
          <w:lang w:bidi="ar-EG"/>
        </w:rPr>
        <w:t> )</w:t>
      </w:r>
      <w:r w:rsidRPr="00AE577D">
        <w:rPr>
          <w:rtl/>
          <w:lang w:bidi="ar-EG"/>
        </w:rPr>
        <w:tab/>
      </w:r>
      <w:r w:rsidR="0051681F">
        <w:rPr>
          <w:rFonts w:hint="cs"/>
          <w:rtl/>
        </w:rPr>
        <w:t>برنامج</w:t>
      </w:r>
      <w:r w:rsidRPr="0076429D">
        <w:rPr>
          <w:rtl/>
        </w:rPr>
        <w:t xml:space="preserve"> إنهاء الخدمة الطوعي والتقاعد المبكر</w:t>
      </w:r>
    </w:p>
    <w:p w:rsidR="003D1EEF" w:rsidRDefault="0076429D" w:rsidP="00753260">
      <w:pPr>
        <w:pStyle w:val="Headingb"/>
        <w:spacing w:before="240"/>
        <w:rPr>
          <w:rtl/>
        </w:rPr>
      </w:pPr>
      <w:r>
        <w:t>3</w:t>
      </w:r>
      <w:r w:rsidRPr="0076429D">
        <w:tab/>
      </w:r>
      <w:r w:rsidR="003D1EEF" w:rsidRPr="003D1EEF">
        <w:rPr>
          <w:rFonts w:hint="cs"/>
          <w:u w:val="single"/>
          <w:rtl/>
        </w:rPr>
        <w:t>إدارة القوى العاملة</w:t>
      </w:r>
      <w:r w:rsidR="003D1EEF" w:rsidRPr="00753260">
        <w:rPr>
          <w:rFonts w:hint="cs"/>
          <w:rtl/>
        </w:rPr>
        <w:t>:</w:t>
      </w:r>
      <w:r w:rsidR="003D1EEF">
        <w:rPr>
          <w:rFonts w:hint="cs"/>
          <w:rtl/>
        </w:rPr>
        <w:t xml:space="preserve"> المبادئ التوجيهية لإدارة القوى العاملة</w:t>
      </w:r>
    </w:p>
    <w:p w:rsidR="0076429D" w:rsidRPr="00AE577D" w:rsidRDefault="0076429D" w:rsidP="0076429D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t> ﺃ )</w:t>
      </w:r>
      <w:r w:rsidRPr="00AE577D">
        <w:rPr>
          <w:rtl/>
          <w:lang w:bidi="ar-EG"/>
        </w:rPr>
        <w:tab/>
      </w:r>
      <w:r w:rsidR="003D1EEF">
        <w:rPr>
          <w:rFonts w:hint="cs"/>
          <w:rtl/>
          <w:lang w:bidi="ar-EG"/>
        </w:rPr>
        <w:t>الامتثال لسياسات النظام الموحد للأمم المتحدة ومتطلبات الإبلاغ</w:t>
      </w:r>
    </w:p>
    <w:p w:rsidR="0076429D" w:rsidRPr="00AE577D" w:rsidRDefault="0076429D" w:rsidP="0076429D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t>ﺏ)</w:t>
      </w:r>
      <w:r w:rsidRPr="00AE577D">
        <w:rPr>
          <w:rtl/>
          <w:lang w:bidi="ar-EG"/>
        </w:rPr>
        <w:tab/>
      </w:r>
      <w:r w:rsidR="003D1EEF">
        <w:rPr>
          <w:rFonts w:hint="cs"/>
          <w:rtl/>
          <w:lang w:bidi="ar-EG"/>
        </w:rPr>
        <w:t xml:space="preserve">السياسات واللوائح والقواعد (بما في ذلك سياسة تنمية الموظفين </w:t>
      </w:r>
      <w:r w:rsidR="003E2A0F">
        <w:rPr>
          <w:rFonts w:hint="cs"/>
          <w:rtl/>
          <w:lang w:bidi="ar-EG"/>
        </w:rPr>
        <w:t>والتطور</w:t>
      </w:r>
      <w:r w:rsidR="003D1EEF">
        <w:rPr>
          <w:rFonts w:hint="cs"/>
          <w:rtl/>
          <w:lang w:bidi="ar-EG"/>
        </w:rPr>
        <w:t xml:space="preserve"> الوظيفي)</w:t>
      </w:r>
    </w:p>
    <w:p w:rsidR="0076429D" w:rsidRPr="00AE577D" w:rsidRDefault="0076429D" w:rsidP="0076429D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t>ﺝ)</w:t>
      </w:r>
      <w:r w:rsidRPr="00AE577D">
        <w:rPr>
          <w:rtl/>
          <w:lang w:bidi="ar-EG"/>
        </w:rPr>
        <w:tab/>
      </w:r>
      <w:r w:rsidR="003D1EEF">
        <w:rPr>
          <w:rFonts w:hint="cs"/>
          <w:rtl/>
          <w:lang w:bidi="ar-EG"/>
        </w:rPr>
        <w:t>إدارة العقود</w:t>
      </w:r>
    </w:p>
    <w:p w:rsidR="0076429D" w:rsidRPr="00AE577D" w:rsidRDefault="0076429D" w:rsidP="0076429D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t>ﺩ )</w:t>
      </w:r>
      <w:r w:rsidRPr="00AE577D">
        <w:rPr>
          <w:rtl/>
          <w:lang w:bidi="ar-EG"/>
        </w:rPr>
        <w:tab/>
      </w:r>
      <w:r w:rsidR="003D1EEF">
        <w:rPr>
          <w:rFonts w:hint="cs"/>
          <w:rtl/>
          <w:lang w:bidi="ar-EG"/>
        </w:rPr>
        <w:t xml:space="preserve">مرونة شروط العمل والموازنة بين العمل </w:t>
      </w:r>
      <w:r w:rsidR="0051681F">
        <w:rPr>
          <w:rFonts w:hint="cs"/>
          <w:rtl/>
          <w:lang w:bidi="ar-EG"/>
        </w:rPr>
        <w:t>والحياة الخاصة</w:t>
      </w:r>
    </w:p>
    <w:p w:rsidR="0076429D" w:rsidRPr="00AE577D" w:rsidRDefault="0076429D" w:rsidP="0076429D">
      <w:pPr>
        <w:pStyle w:val="enumlev2"/>
        <w:rPr>
          <w:rtl/>
          <w:lang w:bidi="ar-EG"/>
        </w:rPr>
      </w:pPr>
      <w:r>
        <w:rPr>
          <w:rFonts w:hint="cs"/>
          <w:rtl/>
          <w:lang w:bidi="ar-EG"/>
        </w:rPr>
        <w:t>ه</w:t>
      </w:r>
      <w:r w:rsidRPr="00AE577D">
        <w:rPr>
          <w:rtl/>
          <w:lang w:bidi="ar-EG"/>
        </w:rPr>
        <w:t> )</w:t>
      </w:r>
      <w:r w:rsidRPr="00AE577D">
        <w:rPr>
          <w:rtl/>
          <w:lang w:bidi="ar-EG"/>
        </w:rPr>
        <w:tab/>
      </w:r>
      <w:r w:rsidR="003D1EEF">
        <w:rPr>
          <w:rFonts w:hint="cs"/>
          <w:rtl/>
          <w:lang w:bidi="ar-EG"/>
        </w:rPr>
        <w:t xml:space="preserve">سياسة تنمية الموظفين </w:t>
      </w:r>
      <w:r w:rsidR="0051681F">
        <w:rPr>
          <w:rFonts w:hint="cs"/>
          <w:rtl/>
          <w:lang w:bidi="ar-EG"/>
        </w:rPr>
        <w:t>والتطور</w:t>
      </w:r>
      <w:r w:rsidR="003D1EEF">
        <w:rPr>
          <w:rFonts w:hint="cs"/>
          <w:rtl/>
          <w:lang w:bidi="ar-EG"/>
        </w:rPr>
        <w:t xml:space="preserve"> الوظيفي</w:t>
      </w:r>
    </w:p>
    <w:p w:rsidR="0076429D" w:rsidRPr="00AE577D" w:rsidRDefault="0076429D" w:rsidP="0076429D">
      <w:pPr>
        <w:pStyle w:val="enumlev2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و</w:t>
      </w:r>
      <w:r w:rsidRPr="00AE577D">
        <w:rPr>
          <w:rtl/>
          <w:lang w:bidi="ar-EG"/>
        </w:rPr>
        <w:t> )</w:t>
      </w:r>
      <w:r w:rsidRPr="00AE577D">
        <w:rPr>
          <w:rtl/>
          <w:lang w:bidi="ar-EG"/>
        </w:rPr>
        <w:tab/>
      </w:r>
      <w:r w:rsidR="003D1EEF">
        <w:rPr>
          <w:rFonts w:hint="cs"/>
          <w:rtl/>
        </w:rPr>
        <w:t>الوساطة وحل النزاعات: (المضايقة والمسائل التأديبية، وما إلى ذلك)</w:t>
      </w:r>
    </w:p>
    <w:p w:rsidR="0076429D" w:rsidRPr="00AE577D" w:rsidRDefault="003D1EEF" w:rsidP="0076429D">
      <w:pPr>
        <w:pStyle w:val="enumlev2"/>
        <w:rPr>
          <w:rtl/>
        </w:rPr>
      </w:pPr>
      <w:r>
        <w:rPr>
          <w:rFonts w:hint="cs"/>
          <w:rtl/>
          <w:lang w:bidi="ar-EG"/>
        </w:rPr>
        <w:t>ز</w:t>
      </w:r>
      <w:r w:rsidR="00A50B3A">
        <w:rPr>
          <w:rFonts w:hint="eastAsia"/>
          <w:rtl/>
          <w:lang w:bidi="ar-EG"/>
        </w:rPr>
        <w:t> </w:t>
      </w:r>
      <w:r w:rsidR="0076429D" w:rsidRPr="00AE577D">
        <w:rPr>
          <w:rtl/>
          <w:lang w:bidi="ar-EG"/>
        </w:rPr>
        <w:t>)</w:t>
      </w:r>
      <w:r w:rsidR="0076429D" w:rsidRPr="00AE577D">
        <w:rPr>
          <w:rtl/>
          <w:lang w:bidi="ar-EG"/>
        </w:rPr>
        <w:tab/>
      </w:r>
      <w:r w:rsidRPr="003D1EEF">
        <w:rPr>
          <w:rtl/>
        </w:rPr>
        <w:t>بناء توافق الآراء وإدارة التغيير:</w:t>
      </w:r>
      <w:r w:rsidR="0051681F">
        <w:rPr>
          <w:rtl/>
        </w:rPr>
        <w:t xml:space="preserve"> علاقات الموظفين (مجلس الموظفين</w:t>
      </w:r>
      <w:r w:rsidRPr="003D1EEF">
        <w:rPr>
          <w:rtl/>
        </w:rPr>
        <w:t xml:space="preserve"> </w:t>
      </w:r>
      <w:r w:rsidR="0051681F">
        <w:rPr>
          <w:rFonts w:hint="cs"/>
          <w:rtl/>
        </w:rPr>
        <w:t>والإدارة العليا</w:t>
      </w:r>
      <w:r w:rsidRPr="003D1EEF">
        <w:rPr>
          <w:rtl/>
        </w:rPr>
        <w:t xml:space="preserve"> والهيئات الاستشارية)</w:t>
      </w:r>
    </w:p>
    <w:p w:rsidR="003D1EEF" w:rsidRDefault="0076429D" w:rsidP="00753260">
      <w:pPr>
        <w:pStyle w:val="Headingb"/>
        <w:spacing w:before="240"/>
        <w:rPr>
          <w:rtl/>
        </w:rPr>
      </w:pPr>
      <w:r>
        <w:t>4</w:t>
      </w:r>
      <w:r w:rsidRPr="0076429D">
        <w:tab/>
      </w:r>
      <w:r w:rsidR="003D1EEF" w:rsidRPr="00AE0C8D">
        <w:rPr>
          <w:u w:val="single"/>
          <w:rtl/>
        </w:rPr>
        <w:t>إدارة التوظيف</w:t>
      </w:r>
      <w:r w:rsidR="003D1EEF" w:rsidRPr="00753260">
        <w:rPr>
          <w:rtl/>
        </w:rPr>
        <w:t>:</w:t>
      </w:r>
      <w:r w:rsidR="003D1EEF" w:rsidRPr="003D1EEF">
        <w:rPr>
          <w:rtl/>
        </w:rPr>
        <w:t xml:space="preserve"> </w:t>
      </w:r>
      <w:r w:rsidR="00195C25">
        <w:rPr>
          <w:rFonts w:hint="cs"/>
          <w:rtl/>
        </w:rPr>
        <w:t>استبانة الكفاءات</w:t>
      </w:r>
      <w:r w:rsidR="003D1EEF" w:rsidRPr="003D1EEF">
        <w:rPr>
          <w:rtl/>
        </w:rPr>
        <w:t xml:space="preserve"> والالتزام والمساهمات بما يتماشى مع احتياجات </w:t>
      </w:r>
      <w:r w:rsidR="00195C25">
        <w:rPr>
          <w:rFonts w:hint="cs"/>
          <w:rtl/>
        </w:rPr>
        <w:t>المنظمة</w:t>
      </w:r>
      <w:r w:rsidR="003D1EEF" w:rsidRPr="003D1EEF">
        <w:rPr>
          <w:rtl/>
        </w:rPr>
        <w:t xml:space="preserve"> و</w:t>
      </w:r>
      <w:r w:rsidR="00195C25">
        <w:rPr>
          <w:rtl/>
        </w:rPr>
        <w:t>ثقاف</w:t>
      </w:r>
      <w:r w:rsidR="00195C25">
        <w:rPr>
          <w:rFonts w:hint="cs"/>
          <w:rtl/>
        </w:rPr>
        <w:t>تها</w:t>
      </w:r>
    </w:p>
    <w:p w:rsidR="0076429D" w:rsidRPr="00AE577D" w:rsidRDefault="0076429D" w:rsidP="003D1EEF">
      <w:pPr>
        <w:pStyle w:val="enumlev10"/>
        <w:ind w:hanging="74"/>
        <w:rPr>
          <w:rtl/>
          <w:lang w:bidi="ar-EG"/>
        </w:rPr>
      </w:pPr>
      <w:r w:rsidRPr="00AE577D">
        <w:rPr>
          <w:rtl/>
          <w:lang w:bidi="ar-EG"/>
        </w:rPr>
        <w:t> ﺃ )</w:t>
      </w:r>
      <w:r w:rsidRPr="00AE577D">
        <w:rPr>
          <w:rtl/>
          <w:lang w:bidi="ar-EG"/>
        </w:rPr>
        <w:tab/>
      </w:r>
      <w:r w:rsidR="00AE0C8D">
        <w:rPr>
          <w:rFonts w:hint="cs"/>
          <w:rtl/>
          <w:lang w:bidi="ar-EG"/>
        </w:rPr>
        <w:t xml:space="preserve">عمليات </w:t>
      </w:r>
      <w:r w:rsidR="0098222F">
        <w:rPr>
          <w:rFonts w:hint="cs"/>
          <w:rtl/>
          <w:lang w:bidi="ar-EG"/>
        </w:rPr>
        <w:t>الاختيار</w:t>
      </w:r>
      <w:r w:rsidR="00AE0C8D">
        <w:rPr>
          <w:rFonts w:hint="cs"/>
          <w:rtl/>
          <w:lang w:bidi="ar-EG"/>
        </w:rPr>
        <w:t xml:space="preserve"> والترقية</w:t>
      </w:r>
    </w:p>
    <w:p w:rsidR="0076429D" w:rsidRPr="00AE577D" w:rsidRDefault="0076429D" w:rsidP="0076429D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t>ﺏ)</w:t>
      </w:r>
      <w:r w:rsidRPr="00AE577D">
        <w:rPr>
          <w:rtl/>
          <w:lang w:bidi="ar-EG"/>
        </w:rPr>
        <w:tab/>
      </w:r>
      <w:r w:rsidR="00AE0C8D">
        <w:rPr>
          <w:rFonts w:hint="cs"/>
          <w:rtl/>
          <w:lang w:bidi="ar-EG"/>
        </w:rPr>
        <w:t xml:space="preserve">التوعية </w:t>
      </w:r>
      <w:r w:rsidR="00195C25">
        <w:rPr>
          <w:rFonts w:hint="cs"/>
          <w:rtl/>
          <w:lang w:bidi="ar-EG"/>
        </w:rPr>
        <w:t>والامتياز</w:t>
      </w:r>
    </w:p>
    <w:p w:rsidR="0076429D" w:rsidRPr="00AE577D" w:rsidRDefault="0076429D" w:rsidP="0076429D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t>ﺝ)</w:t>
      </w:r>
      <w:r w:rsidRPr="00AE577D">
        <w:rPr>
          <w:rtl/>
          <w:lang w:bidi="ar-EG"/>
        </w:rPr>
        <w:tab/>
      </w:r>
      <w:r w:rsidR="00AE0C8D">
        <w:rPr>
          <w:rFonts w:hint="cs"/>
          <w:rtl/>
          <w:lang w:bidi="ar-EG"/>
        </w:rPr>
        <w:t>العقود القصيرة الأجل و</w:t>
      </w:r>
      <w:r w:rsidR="00195C25">
        <w:rPr>
          <w:rFonts w:hint="cs"/>
          <w:rtl/>
          <w:lang w:bidi="ar-EG"/>
        </w:rPr>
        <w:t xml:space="preserve">العقود </w:t>
      </w:r>
      <w:r w:rsidR="00AE0C8D">
        <w:rPr>
          <w:rFonts w:hint="cs"/>
          <w:rtl/>
          <w:lang w:bidi="ar-EG"/>
        </w:rPr>
        <w:t>لغير الموظفين</w:t>
      </w:r>
    </w:p>
    <w:p w:rsidR="0076429D" w:rsidRPr="00AE577D" w:rsidRDefault="0076429D" w:rsidP="0076429D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t>ﺩ )</w:t>
      </w:r>
      <w:r w:rsidRPr="00AE577D">
        <w:rPr>
          <w:rtl/>
          <w:lang w:bidi="ar-EG"/>
        </w:rPr>
        <w:tab/>
      </w:r>
      <w:r w:rsidR="00AE0C8D">
        <w:rPr>
          <w:rFonts w:hint="cs"/>
          <w:rtl/>
          <w:lang w:bidi="ar-EG"/>
        </w:rPr>
        <w:t>التعريف والتوجيه</w:t>
      </w:r>
    </w:p>
    <w:p w:rsidR="0076429D" w:rsidRPr="00AE577D" w:rsidRDefault="0076429D" w:rsidP="0076429D">
      <w:pPr>
        <w:pStyle w:val="enumlev2"/>
        <w:rPr>
          <w:rtl/>
          <w:lang w:bidi="ar-EG"/>
        </w:rPr>
      </w:pPr>
      <w:r>
        <w:rPr>
          <w:rFonts w:hint="cs"/>
          <w:rtl/>
          <w:lang w:bidi="ar-EG"/>
        </w:rPr>
        <w:t>ه</w:t>
      </w:r>
      <w:r w:rsidRPr="00AE577D">
        <w:rPr>
          <w:rtl/>
          <w:lang w:bidi="ar-EG"/>
        </w:rPr>
        <w:t> )</w:t>
      </w:r>
      <w:r w:rsidRPr="00AE577D">
        <w:rPr>
          <w:rtl/>
          <w:lang w:bidi="ar-EG"/>
        </w:rPr>
        <w:tab/>
      </w:r>
      <w:r w:rsidR="00AE0C8D">
        <w:rPr>
          <w:rFonts w:hint="cs"/>
          <w:rtl/>
          <w:lang w:bidi="ar-EG"/>
        </w:rPr>
        <w:t>التنقلية بين المنظمات (الإعارة والانتداب)</w:t>
      </w:r>
    </w:p>
    <w:p w:rsidR="00AE0C8D" w:rsidRDefault="0076429D" w:rsidP="00753260">
      <w:pPr>
        <w:pStyle w:val="Headingb"/>
        <w:spacing w:before="240"/>
        <w:rPr>
          <w:rtl/>
        </w:rPr>
      </w:pPr>
      <w:r>
        <w:t>5</w:t>
      </w:r>
      <w:r w:rsidRPr="0076429D">
        <w:tab/>
      </w:r>
      <w:r w:rsidR="00AE0C8D" w:rsidRPr="00AE0C8D">
        <w:rPr>
          <w:u w:val="single"/>
          <w:rtl/>
        </w:rPr>
        <w:t>أداء الإدارة</w:t>
      </w:r>
      <w:r w:rsidR="00AE0C8D" w:rsidRPr="00753260">
        <w:rPr>
          <w:rtl/>
        </w:rPr>
        <w:t>:</w:t>
      </w:r>
      <w:r w:rsidR="00AE0C8D" w:rsidRPr="00AE0C8D">
        <w:rPr>
          <w:rtl/>
        </w:rPr>
        <w:t xml:space="preserve"> مواءمة المسا</w:t>
      </w:r>
      <w:r w:rsidR="00195C25">
        <w:rPr>
          <w:rtl/>
        </w:rPr>
        <w:t xml:space="preserve">همات مع </w:t>
      </w:r>
      <w:r w:rsidR="00AE0C8D" w:rsidRPr="00AE0C8D">
        <w:rPr>
          <w:rtl/>
        </w:rPr>
        <w:t xml:space="preserve">أهداف </w:t>
      </w:r>
      <w:r w:rsidR="00AE0C8D">
        <w:rPr>
          <w:rFonts w:hint="cs"/>
          <w:rtl/>
        </w:rPr>
        <w:t>ونواتج</w:t>
      </w:r>
      <w:r w:rsidR="00AE0C8D" w:rsidRPr="00AE0C8D">
        <w:rPr>
          <w:rtl/>
        </w:rPr>
        <w:t xml:space="preserve"> </w:t>
      </w:r>
      <w:r w:rsidR="00195C25">
        <w:rPr>
          <w:rFonts w:hint="cs"/>
          <w:rtl/>
        </w:rPr>
        <w:t>المنظمة</w:t>
      </w:r>
      <w:r w:rsidR="00AE0C8D" w:rsidRPr="00AE0C8D">
        <w:rPr>
          <w:rtl/>
        </w:rPr>
        <w:t xml:space="preserve">؛ </w:t>
      </w:r>
      <w:r w:rsidR="00AE0C8D">
        <w:rPr>
          <w:rFonts w:hint="cs"/>
          <w:rtl/>
        </w:rPr>
        <w:t>استمثال</w:t>
      </w:r>
      <w:r w:rsidR="00AE0C8D" w:rsidRPr="00AE0C8D">
        <w:rPr>
          <w:rtl/>
        </w:rPr>
        <w:t xml:space="preserve"> الأداء</w:t>
      </w:r>
    </w:p>
    <w:p w:rsidR="0076429D" w:rsidRPr="00AE577D" w:rsidRDefault="0076429D" w:rsidP="0076429D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t> ﺃ )</w:t>
      </w:r>
      <w:r w:rsidRPr="00AE577D">
        <w:rPr>
          <w:rtl/>
          <w:lang w:bidi="ar-EG"/>
        </w:rPr>
        <w:tab/>
      </w:r>
      <w:r w:rsidRPr="0076429D">
        <w:rPr>
          <w:rtl/>
        </w:rPr>
        <w:t xml:space="preserve">الاتساق بين أولويات </w:t>
      </w:r>
      <w:r w:rsidR="00753D8E">
        <w:rPr>
          <w:rFonts w:hint="cs"/>
          <w:rtl/>
        </w:rPr>
        <w:t>الاتحاد</w:t>
      </w:r>
      <w:r w:rsidRPr="0076429D">
        <w:rPr>
          <w:rtl/>
        </w:rPr>
        <w:t xml:space="preserve"> الاستراتيجية ومهام الموظفين ووظائفهم</w:t>
      </w:r>
    </w:p>
    <w:p w:rsidR="0076429D" w:rsidRPr="00AE577D" w:rsidRDefault="0076429D" w:rsidP="0076429D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t>ﺏ)</w:t>
      </w:r>
      <w:r w:rsidRPr="00AE577D">
        <w:rPr>
          <w:rtl/>
          <w:lang w:bidi="ar-EG"/>
        </w:rPr>
        <w:tab/>
      </w:r>
      <w:r w:rsidRPr="0076429D">
        <w:rPr>
          <w:rtl/>
        </w:rPr>
        <w:t>تقييم أداء الموظفين وتقارير التقييم</w:t>
      </w:r>
    </w:p>
    <w:p w:rsidR="0076429D" w:rsidRPr="00AE577D" w:rsidRDefault="0076429D" w:rsidP="0076429D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t>ﺝ)</w:t>
      </w:r>
      <w:r w:rsidRPr="00AE577D">
        <w:rPr>
          <w:rtl/>
          <w:lang w:bidi="ar-EG"/>
        </w:rPr>
        <w:tab/>
      </w:r>
      <w:r w:rsidR="00AE0C8D">
        <w:rPr>
          <w:rFonts w:hint="cs"/>
          <w:rtl/>
          <w:lang w:bidi="ar-EG"/>
        </w:rPr>
        <w:t>المكافئات والاعتراف بالجدارة</w:t>
      </w:r>
    </w:p>
    <w:p w:rsidR="0076429D" w:rsidRPr="00AE577D" w:rsidRDefault="0076429D" w:rsidP="0076429D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t>ﺩ )</w:t>
      </w:r>
      <w:r w:rsidRPr="00AE577D">
        <w:rPr>
          <w:rtl/>
          <w:lang w:bidi="ar-EG"/>
        </w:rPr>
        <w:tab/>
      </w:r>
      <w:r w:rsidR="00AE0C8D">
        <w:rPr>
          <w:rFonts w:hint="cs"/>
          <w:rtl/>
          <w:lang w:bidi="ar-EG"/>
        </w:rPr>
        <w:t>المسائل التأديبية</w:t>
      </w:r>
    </w:p>
    <w:p w:rsidR="00AE0C8D" w:rsidRDefault="0076429D" w:rsidP="00753260">
      <w:pPr>
        <w:pStyle w:val="Headingb"/>
        <w:spacing w:before="240"/>
        <w:ind w:left="794" w:hanging="794"/>
        <w:rPr>
          <w:rtl/>
        </w:rPr>
      </w:pPr>
      <w:r>
        <w:t>6</w:t>
      </w:r>
      <w:r w:rsidRPr="0076429D">
        <w:tab/>
      </w:r>
      <w:r w:rsidR="00AE0C8D" w:rsidRPr="00753260">
        <w:rPr>
          <w:u w:val="single"/>
          <w:rtl/>
        </w:rPr>
        <w:t>إدارة الموظفين والتطوير الوظيفي</w:t>
      </w:r>
      <w:r w:rsidR="00AE0C8D" w:rsidRPr="00AE0C8D">
        <w:rPr>
          <w:rtl/>
        </w:rPr>
        <w:t xml:space="preserve">: </w:t>
      </w:r>
      <w:r w:rsidR="00AE0C8D">
        <w:rPr>
          <w:rFonts w:hint="cs"/>
          <w:rtl/>
        </w:rPr>
        <w:t>تنمية</w:t>
      </w:r>
      <w:r w:rsidR="00AE0C8D" w:rsidRPr="00AE0C8D">
        <w:rPr>
          <w:rtl/>
        </w:rPr>
        <w:t xml:space="preserve"> المواهب </w:t>
      </w:r>
      <w:r w:rsidR="00AE0C8D">
        <w:rPr>
          <w:rFonts w:hint="cs"/>
          <w:rtl/>
        </w:rPr>
        <w:t>ضمن المنظمة</w:t>
      </w:r>
      <w:r w:rsidR="00AE0C8D" w:rsidRPr="00AE0C8D">
        <w:rPr>
          <w:rtl/>
        </w:rPr>
        <w:t xml:space="preserve">، فيما يتعلق </w:t>
      </w:r>
      <w:r w:rsidR="00AE0C8D">
        <w:rPr>
          <w:rFonts w:hint="cs"/>
          <w:rtl/>
        </w:rPr>
        <w:t>ب</w:t>
      </w:r>
      <w:r w:rsidR="00AE0C8D" w:rsidRPr="00AE0C8D">
        <w:rPr>
          <w:rtl/>
        </w:rPr>
        <w:t xml:space="preserve">الثغرات في المهارات والتخطيط لتعاقب </w:t>
      </w:r>
      <w:r w:rsidR="00195C25">
        <w:rPr>
          <w:rFonts w:hint="cs"/>
          <w:rtl/>
        </w:rPr>
        <w:t>الموظفين</w:t>
      </w:r>
    </w:p>
    <w:p w:rsidR="0076429D" w:rsidRPr="00AE577D" w:rsidRDefault="0076429D" w:rsidP="0076429D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t> ﺃ )</w:t>
      </w:r>
      <w:r w:rsidRPr="00AE577D">
        <w:rPr>
          <w:rtl/>
          <w:lang w:bidi="ar-EG"/>
        </w:rPr>
        <w:tab/>
      </w:r>
      <w:r w:rsidR="00AE0C8D">
        <w:rPr>
          <w:rFonts w:hint="cs"/>
          <w:rtl/>
          <w:lang w:bidi="ar-EG"/>
        </w:rPr>
        <w:t>التدريب وتنفيذ خطة تنمية الموارد البشرية</w:t>
      </w:r>
    </w:p>
    <w:p w:rsidR="0076429D" w:rsidRPr="00AE577D" w:rsidRDefault="0076429D" w:rsidP="0076429D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t>ﺏ)</w:t>
      </w:r>
      <w:r w:rsidRPr="00AE577D">
        <w:rPr>
          <w:rtl/>
          <w:lang w:bidi="ar-EG"/>
        </w:rPr>
        <w:tab/>
      </w:r>
      <w:r w:rsidR="00865A86">
        <w:rPr>
          <w:rFonts w:hint="cs"/>
          <w:rtl/>
          <w:lang w:bidi="ar-EG"/>
        </w:rPr>
        <w:t>تنمية الإدارة والريادة</w:t>
      </w:r>
    </w:p>
    <w:p w:rsidR="0076429D" w:rsidRPr="00AE577D" w:rsidRDefault="0076429D" w:rsidP="0076429D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t>ﺝ)</w:t>
      </w:r>
      <w:r w:rsidRPr="00AE577D">
        <w:rPr>
          <w:rtl/>
          <w:lang w:bidi="ar-EG"/>
        </w:rPr>
        <w:tab/>
      </w:r>
      <w:r w:rsidR="00195C25">
        <w:rPr>
          <w:rFonts w:hint="cs"/>
          <w:rtl/>
          <w:lang w:bidi="ar-EG"/>
        </w:rPr>
        <w:t>إطار الكفاءات</w:t>
      </w:r>
    </w:p>
    <w:p w:rsidR="0076429D" w:rsidRPr="00AE577D" w:rsidRDefault="0076429D" w:rsidP="0076429D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t>ﺩ )</w:t>
      </w:r>
      <w:r w:rsidRPr="00AE577D">
        <w:rPr>
          <w:rtl/>
          <w:lang w:bidi="ar-EG"/>
        </w:rPr>
        <w:tab/>
      </w:r>
      <w:r w:rsidR="00235053">
        <w:rPr>
          <w:rFonts w:hint="cs"/>
          <w:rtl/>
          <w:lang w:bidi="ar-EG"/>
        </w:rPr>
        <w:t>التوجيه</w:t>
      </w:r>
    </w:p>
    <w:p w:rsidR="0076429D" w:rsidRDefault="0076429D" w:rsidP="0076429D">
      <w:pPr>
        <w:pStyle w:val="enumlev2"/>
        <w:rPr>
          <w:rtl/>
          <w:lang w:bidi="ar-EG"/>
        </w:rPr>
      </w:pPr>
      <w:r>
        <w:rPr>
          <w:rFonts w:hint="cs"/>
          <w:rtl/>
          <w:lang w:bidi="ar-EG"/>
        </w:rPr>
        <w:t>ه</w:t>
      </w:r>
      <w:r w:rsidRPr="00AE577D">
        <w:rPr>
          <w:rtl/>
          <w:lang w:bidi="ar-EG"/>
        </w:rPr>
        <w:t> )</w:t>
      </w:r>
      <w:r w:rsidRPr="00AE577D">
        <w:rPr>
          <w:rtl/>
          <w:lang w:bidi="ar-EG"/>
        </w:rPr>
        <w:tab/>
      </w:r>
      <w:r w:rsidR="00235053">
        <w:rPr>
          <w:rFonts w:hint="cs"/>
          <w:rtl/>
          <w:lang w:bidi="ar-EG"/>
        </w:rPr>
        <w:t xml:space="preserve">التقاعد </w:t>
      </w:r>
      <w:r w:rsidR="005831E7">
        <w:rPr>
          <w:rFonts w:hint="cs"/>
          <w:rtl/>
          <w:lang w:bidi="ar-EG"/>
        </w:rPr>
        <w:t>والانتقالية</w:t>
      </w:r>
      <w:r w:rsidR="00235053">
        <w:rPr>
          <w:rFonts w:hint="cs"/>
          <w:rtl/>
          <w:lang w:bidi="ar-EG"/>
        </w:rPr>
        <w:t xml:space="preserve"> الوظيفية</w:t>
      </w:r>
    </w:p>
    <w:p w:rsidR="00235053" w:rsidRPr="00AE577D" w:rsidRDefault="00235053" w:rsidP="00235053">
      <w:pPr>
        <w:pStyle w:val="enumlev2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Pr="00AE577D">
        <w:rPr>
          <w:rtl/>
          <w:lang w:bidi="ar-EG"/>
        </w:rPr>
        <w:t> )</w:t>
      </w:r>
      <w:r w:rsidRPr="00AE577D">
        <w:rPr>
          <w:rtl/>
          <w:lang w:bidi="ar-EG"/>
        </w:rPr>
        <w:tab/>
      </w:r>
      <w:r>
        <w:rPr>
          <w:rFonts w:hint="cs"/>
          <w:rtl/>
          <w:lang w:bidi="ar-EG"/>
        </w:rPr>
        <w:t>البرامج الجامعية</w:t>
      </w:r>
    </w:p>
    <w:p w:rsidR="00235053" w:rsidRDefault="00D40878" w:rsidP="00753260">
      <w:pPr>
        <w:pStyle w:val="Headingb"/>
        <w:spacing w:before="240"/>
        <w:rPr>
          <w:rtl/>
        </w:rPr>
      </w:pPr>
      <w:r>
        <w:t>7</w:t>
      </w:r>
      <w:r w:rsidR="0076429D" w:rsidRPr="0076429D">
        <w:tab/>
      </w:r>
      <w:r w:rsidR="00235053" w:rsidRPr="00753260">
        <w:rPr>
          <w:u w:val="single"/>
          <w:rtl/>
        </w:rPr>
        <w:t xml:space="preserve">إدارة </w:t>
      </w:r>
      <w:r w:rsidR="00235053" w:rsidRPr="00753260">
        <w:rPr>
          <w:rFonts w:hint="cs"/>
          <w:u w:val="single"/>
          <w:rtl/>
        </w:rPr>
        <w:t>شؤون</w:t>
      </w:r>
      <w:r w:rsidR="00235053" w:rsidRPr="00753260">
        <w:rPr>
          <w:u w:val="single"/>
          <w:rtl/>
        </w:rPr>
        <w:t xml:space="preserve"> التعويضات والفوائد</w:t>
      </w:r>
      <w:r w:rsidR="00235053" w:rsidRPr="00235053">
        <w:rPr>
          <w:rtl/>
        </w:rPr>
        <w:t>:</w:t>
      </w:r>
      <w:r w:rsidR="0098222F">
        <w:rPr>
          <w:rtl/>
        </w:rPr>
        <w:t xml:space="preserve"> الوفاء بالتزامات</w:t>
      </w:r>
      <w:r w:rsidR="0098222F">
        <w:rPr>
          <w:rFonts w:hint="cs"/>
          <w:rtl/>
        </w:rPr>
        <w:t xml:space="preserve"> المنظمة</w:t>
      </w:r>
    </w:p>
    <w:p w:rsidR="0076429D" w:rsidRPr="00AE577D" w:rsidRDefault="0076429D" w:rsidP="0076429D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t> ﺃ )</w:t>
      </w:r>
      <w:r w:rsidRPr="00AE577D">
        <w:rPr>
          <w:rtl/>
          <w:lang w:bidi="ar-EG"/>
        </w:rPr>
        <w:tab/>
      </w:r>
      <w:r w:rsidR="00235053">
        <w:rPr>
          <w:rFonts w:hint="cs"/>
          <w:rtl/>
          <w:lang w:bidi="ar-EG"/>
        </w:rPr>
        <w:t>إدارة المرتبات والعقود</w:t>
      </w:r>
    </w:p>
    <w:p w:rsidR="0076429D" w:rsidRPr="00AE577D" w:rsidRDefault="0076429D" w:rsidP="0076429D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t>ﺏ)</w:t>
      </w:r>
      <w:r w:rsidRPr="00AE577D">
        <w:rPr>
          <w:rtl/>
          <w:lang w:bidi="ar-EG"/>
        </w:rPr>
        <w:tab/>
      </w:r>
      <w:r w:rsidR="00235053">
        <w:rPr>
          <w:rFonts w:hint="cs"/>
          <w:rtl/>
          <w:lang w:bidi="ar-EG"/>
        </w:rPr>
        <w:t>خطة التأمين الطبي</w:t>
      </w:r>
    </w:p>
    <w:p w:rsidR="0076429D" w:rsidRPr="00AE577D" w:rsidRDefault="0076429D" w:rsidP="0076429D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t>ﺝ)</w:t>
      </w:r>
      <w:r w:rsidRPr="00AE577D">
        <w:rPr>
          <w:rtl/>
          <w:lang w:bidi="ar-EG"/>
        </w:rPr>
        <w:tab/>
      </w:r>
      <w:r w:rsidR="00235053">
        <w:rPr>
          <w:rFonts w:hint="cs"/>
          <w:rtl/>
          <w:lang w:bidi="ar-EG"/>
        </w:rPr>
        <w:t>خطة معاش التقاعد والعجز</w:t>
      </w:r>
    </w:p>
    <w:p w:rsidR="0076429D" w:rsidRPr="00AE577D" w:rsidRDefault="0076429D" w:rsidP="0076429D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t>ﺩ )</w:t>
      </w:r>
      <w:r w:rsidRPr="00AE577D">
        <w:rPr>
          <w:rtl/>
          <w:lang w:bidi="ar-EG"/>
        </w:rPr>
        <w:tab/>
      </w:r>
      <w:r w:rsidR="00235053">
        <w:rPr>
          <w:rFonts w:hint="cs"/>
          <w:rtl/>
          <w:lang w:bidi="ar-EG"/>
        </w:rPr>
        <w:t>الاستحقاقات</w:t>
      </w:r>
    </w:p>
    <w:p w:rsidR="00235053" w:rsidRDefault="00D40878" w:rsidP="00753260">
      <w:pPr>
        <w:pStyle w:val="Headingb"/>
        <w:spacing w:before="240"/>
        <w:rPr>
          <w:rtl/>
        </w:rPr>
      </w:pPr>
      <w:r>
        <w:t>8</w:t>
      </w:r>
      <w:r w:rsidRPr="0076429D">
        <w:tab/>
      </w:r>
      <w:r w:rsidR="00235053" w:rsidRPr="00235053">
        <w:rPr>
          <w:rFonts w:hint="cs"/>
          <w:u w:val="single"/>
          <w:rtl/>
        </w:rPr>
        <w:t>إدارة رفاه الموظفين</w:t>
      </w:r>
      <w:r w:rsidR="00235053" w:rsidRPr="00753260">
        <w:rPr>
          <w:rFonts w:hint="cs"/>
          <w:rtl/>
        </w:rPr>
        <w:t>:</w:t>
      </w:r>
      <w:r w:rsidR="00235053">
        <w:rPr>
          <w:rFonts w:hint="cs"/>
          <w:rtl/>
        </w:rPr>
        <w:t xml:space="preserve"> الترويج لبيئة عمل داعمة</w:t>
      </w:r>
    </w:p>
    <w:p w:rsidR="00D40878" w:rsidRPr="00AE577D" w:rsidRDefault="00D40878" w:rsidP="00D40878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t> ﺃ )</w:t>
      </w:r>
      <w:r w:rsidRPr="00AE577D">
        <w:rPr>
          <w:rtl/>
          <w:lang w:bidi="ar-EG"/>
        </w:rPr>
        <w:tab/>
      </w:r>
      <w:r w:rsidR="005831E7">
        <w:rPr>
          <w:rFonts w:hint="cs"/>
          <w:rtl/>
          <w:lang w:bidi="ar-EG"/>
        </w:rPr>
        <w:t>السلامة والصحة المهنيتان</w:t>
      </w:r>
      <w:r w:rsidR="00235053">
        <w:rPr>
          <w:rFonts w:hint="cs"/>
          <w:rtl/>
          <w:lang w:bidi="ar-EG"/>
        </w:rPr>
        <w:t xml:space="preserve"> (</w:t>
      </w:r>
      <w:r w:rsidR="005831E7">
        <w:rPr>
          <w:rFonts w:hint="cs"/>
          <w:rtl/>
          <w:lang w:bidi="ar-EG"/>
        </w:rPr>
        <w:t>بما ي</w:t>
      </w:r>
      <w:r w:rsidR="00235053">
        <w:rPr>
          <w:rFonts w:hint="cs"/>
          <w:rtl/>
          <w:lang w:bidi="ar-EG"/>
        </w:rPr>
        <w:t>شمل برامج الوقاية والرعاية)</w:t>
      </w:r>
    </w:p>
    <w:p w:rsidR="00D40878" w:rsidRPr="00AE577D" w:rsidRDefault="00D40878" w:rsidP="00D40878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t>ﺏ)</w:t>
      </w:r>
      <w:r w:rsidRPr="00AE577D">
        <w:rPr>
          <w:rtl/>
          <w:lang w:bidi="ar-EG"/>
        </w:rPr>
        <w:tab/>
      </w:r>
      <w:r w:rsidR="00753D8E">
        <w:rPr>
          <w:rFonts w:hint="cs"/>
          <w:rtl/>
          <w:lang w:bidi="ar-EG"/>
        </w:rPr>
        <w:t>معنويات الموظفين (بما ي</w:t>
      </w:r>
      <w:r w:rsidR="00235053">
        <w:rPr>
          <w:rFonts w:hint="cs"/>
          <w:rtl/>
          <w:lang w:bidi="ar-EG"/>
        </w:rPr>
        <w:t>شمل الدراسات الاستقصائية للمناخ)</w:t>
      </w:r>
    </w:p>
    <w:p w:rsidR="00D40878" w:rsidRPr="00AE577D" w:rsidRDefault="00D40878" w:rsidP="00D40878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t>ﺝ)</w:t>
      </w:r>
      <w:r w:rsidRPr="00AE577D">
        <w:rPr>
          <w:rtl/>
          <w:lang w:bidi="ar-EG"/>
        </w:rPr>
        <w:tab/>
      </w:r>
      <w:r w:rsidR="00753D8E">
        <w:rPr>
          <w:rFonts w:hint="cs"/>
          <w:rtl/>
          <w:lang w:bidi="ar-EG"/>
        </w:rPr>
        <w:t>إدارة المرافق (بما ي</w:t>
      </w:r>
      <w:r w:rsidR="00235053">
        <w:rPr>
          <w:rFonts w:hint="cs"/>
          <w:rtl/>
          <w:lang w:bidi="ar-EG"/>
        </w:rPr>
        <w:t>شمل الخدمات والمرافق للموظفين ذوي الإعاقة)</w:t>
      </w:r>
    </w:p>
    <w:p w:rsidR="00D40878" w:rsidRPr="00AE577D" w:rsidRDefault="00D40878" w:rsidP="00D40878">
      <w:pPr>
        <w:pStyle w:val="enumlev2"/>
        <w:rPr>
          <w:rtl/>
          <w:lang w:bidi="ar-EG"/>
        </w:rPr>
      </w:pPr>
      <w:r w:rsidRPr="00AE577D">
        <w:rPr>
          <w:rtl/>
          <w:lang w:bidi="ar-EG"/>
        </w:rPr>
        <w:lastRenderedPageBreak/>
        <w:t>ﺩ )</w:t>
      </w:r>
      <w:r w:rsidRPr="00AE577D">
        <w:rPr>
          <w:rtl/>
          <w:lang w:bidi="ar-EG"/>
        </w:rPr>
        <w:tab/>
      </w:r>
      <w:r w:rsidR="00DF5F6A">
        <w:rPr>
          <w:rFonts w:hint="cs"/>
          <w:rtl/>
          <w:lang w:bidi="ar-EG"/>
        </w:rPr>
        <w:t xml:space="preserve">وسائل التواصل (المتعلقة بالموارد البشرية) </w:t>
      </w:r>
    </w:p>
    <w:p w:rsidR="00D40878" w:rsidRDefault="00D40878" w:rsidP="00D40878">
      <w:pPr>
        <w:pStyle w:val="enumlev2"/>
        <w:rPr>
          <w:rtl/>
          <w:lang w:bidi="ar-EG"/>
        </w:rPr>
      </w:pPr>
      <w:r>
        <w:rPr>
          <w:rFonts w:hint="cs"/>
          <w:rtl/>
          <w:lang w:bidi="ar-EG"/>
        </w:rPr>
        <w:t>ه</w:t>
      </w:r>
      <w:r w:rsidRPr="00AE577D">
        <w:rPr>
          <w:rtl/>
          <w:lang w:bidi="ar-EG"/>
        </w:rPr>
        <w:t> )</w:t>
      </w:r>
      <w:r w:rsidRPr="00AE577D">
        <w:rPr>
          <w:rtl/>
          <w:lang w:bidi="ar-EG"/>
        </w:rPr>
        <w:tab/>
      </w:r>
      <w:r w:rsidR="00DF5F6A">
        <w:rPr>
          <w:rFonts w:hint="cs"/>
          <w:rtl/>
          <w:lang w:bidi="ar-EG"/>
        </w:rPr>
        <w:t>المسؤول عن رفاه الموظفين</w:t>
      </w:r>
    </w:p>
    <w:p w:rsidR="0076429D" w:rsidRDefault="00DF5F6A" w:rsidP="00DF5F6A">
      <w:pPr>
        <w:pStyle w:val="enumlev2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Pr="00AE577D">
        <w:rPr>
          <w:rtl/>
          <w:lang w:bidi="ar-EG"/>
        </w:rPr>
        <w:t> )</w:t>
      </w:r>
      <w:r w:rsidRPr="00AE577D">
        <w:rPr>
          <w:rtl/>
          <w:lang w:bidi="ar-EG"/>
        </w:rPr>
        <w:tab/>
      </w:r>
      <w:r>
        <w:rPr>
          <w:rFonts w:hint="cs"/>
          <w:rtl/>
          <w:lang w:bidi="ar-EG"/>
        </w:rPr>
        <w:t>الأحداث والأنشطة الاجتماعية.</w:t>
      </w:r>
    </w:p>
    <w:p w:rsidR="00753260" w:rsidRPr="00753260" w:rsidRDefault="00753260" w:rsidP="00753260">
      <w:pPr>
        <w:spacing w:before="600"/>
        <w:jc w:val="center"/>
        <w:rPr>
          <w:lang w:bidi="ar-EG"/>
        </w:rPr>
      </w:pPr>
      <w:r>
        <w:rPr>
          <w:rtl/>
          <w:lang w:bidi="ar-EG"/>
        </w:rPr>
        <w:t>___________</w:t>
      </w:r>
    </w:p>
    <w:sectPr w:rsidR="00753260" w:rsidRPr="00753260" w:rsidSect="008B5B5D">
      <w:headerReference w:type="default" r:id="rId27"/>
      <w:footerReference w:type="default" r:id="rId28"/>
      <w:footerReference w:type="first" r:id="rId2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5E8" w:rsidRDefault="000525E8" w:rsidP="00E07379">
      <w:pPr>
        <w:spacing w:before="0" w:line="240" w:lineRule="auto"/>
      </w:pPr>
      <w:r>
        <w:separator/>
      </w:r>
    </w:p>
  </w:endnote>
  <w:endnote w:type="continuationSeparator" w:id="0">
    <w:p w:rsidR="000525E8" w:rsidRDefault="000525E8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E8" w:rsidRPr="00010AFF" w:rsidRDefault="000525E8" w:rsidP="00010AFF">
    <w:pPr>
      <w:pStyle w:val="Footer"/>
      <w:tabs>
        <w:tab w:val="clear" w:pos="5812"/>
        <w:tab w:val="right" w:pos="5670"/>
      </w:tabs>
      <w:rPr>
        <w:lang w:val="fr-CH"/>
      </w:rPr>
    </w:pPr>
    <w:r>
      <w:fldChar w:fldCharType="begin"/>
    </w:r>
    <w:r w:rsidRPr="00010AFF">
      <w:rPr>
        <w:lang w:val="fr-CH"/>
      </w:rPr>
      <w:instrText xml:space="preserve"> FILENAME \p \* MERGEFORMAT </w:instrText>
    </w:r>
    <w:r>
      <w:fldChar w:fldCharType="separate"/>
    </w:r>
    <w:r w:rsidR="00753260">
      <w:rPr>
        <w:noProof/>
        <w:lang w:val="fr-CH"/>
      </w:rPr>
      <w:t>P:\ARA\SG\CONSEIL\C17\000\053A.docx</w:t>
    </w:r>
    <w:r>
      <w:rPr>
        <w:noProof/>
      </w:rPr>
      <w:fldChar w:fldCharType="end"/>
    </w:r>
    <w:r w:rsidRPr="00010AFF">
      <w:rPr>
        <w:lang w:val="fr-CH"/>
      </w:rPr>
      <w:t xml:space="preserve">   (</w:t>
    </w:r>
    <w:r>
      <w:rPr>
        <w:lang w:val="fr-CH"/>
      </w:rPr>
      <w:t>409503</w:t>
    </w:r>
    <w:r w:rsidRPr="00010AFF">
      <w:rPr>
        <w:lang w:val="fr-CH"/>
      </w:rPr>
      <w:t>)</w:t>
    </w:r>
    <w:r w:rsidRPr="00010AFF">
      <w:rPr>
        <w:lang w:val="fr-CH"/>
      </w:rPr>
      <w:tab/>
    </w:r>
    <w:r w:rsidRPr="00665956">
      <w:fldChar w:fldCharType="begin"/>
    </w:r>
    <w:r w:rsidRPr="00665956">
      <w:instrText xml:space="preserve"> savedate \@ dd.MM.yy </w:instrText>
    </w:r>
    <w:r w:rsidRPr="00665956">
      <w:fldChar w:fldCharType="separate"/>
    </w:r>
    <w:r w:rsidR="005419B6">
      <w:rPr>
        <w:noProof/>
      </w:rPr>
      <w:t>10.05.17</w:t>
    </w:r>
    <w:r w:rsidRPr="00665956">
      <w:fldChar w:fldCharType="end"/>
    </w:r>
    <w:r w:rsidRPr="00010AFF">
      <w:rPr>
        <w:lang w:val="fr-CH"/>
      </w:rPr>
      <w:tab/>
    </w:r>
    <w:r w:rsidRPr="00665956">
      <w:fldChar w:fldCharType="begin"/>
    </w:r>
    <w:r w:rsidRPr="00665956">
      <w:instrText xml:space="preserve"> printdate \@ dd.MM.yy </w:instrText>
    </w:r>
    <w:r w:rsidRPr="00665956">
      <w:fldChar w:fldCharType="separate"/>
    </w:r>
    <w:r w:rsidR="00753260">
      <w:rPr>
        <w:noProof/>
      </w:rPr>
      <w:t>10.05.17</w:t>
    </w:r>
    <w:r w:rsidRPr="0066595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E8" w:rsidRPr="006C3242" w:rsidRDefault="000525E8" w:rsidP="000E4FF0">
    <w:pPr>
      <w:pStyle w:val="Footer"/>
      <w:spacing w:after="120"/>
      <w:jc w:val="center"/>
      <w:rPr>
        <w:rFonts w:cs="Calibri"/>
        <w:sz w:val="20"/>
        <w:lang w:val="fr-FR"/>
      </w:rPr>
    </w:pPr>
    <w:r w:rsidRPr="006C3242">
      <w:rPr>
        <w:rFonts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cs="Calibri"/>
          <w:sz w:val="20"/>
          <w:lang w:val="fr-FR"/>
        </w:rPr>
        <w:t>http://www.itu.int/council</w:t>
      </w:r>
    </w:hyperlink>
    <w:r w:rsidRPr="006C3242">
      <w:rPr>
        <w:rFonts w:cs="Calibri"/>
        <w:sz w:val="20"/>
        <w:lang w:val="fr-FR"/>
      </w:rPr>
      <w:t xml:space="preserve"> •</w:t>
    </w:r>
  </w:p>
  <w:p w:rsidR="000525E8" w:rsidRPr="00C66157" w:rsidRDefault="000525E8" w:rsidP="00785E4B">
    <w:pPr>
      <w:pStyle w:val="Footer"/>
      <w:tabs>
        <w:tab w:val="center" w:pos="5529"/>
      </w:tabs>
      <w:rPr>
        <w:rFonts w:cs="Calibri"/>
        <w:vanish/>
        <w:lang w:val="fr-FR"/>
      </w:rPr>
    </w:pP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FILENAME \p \* MERGEFORMAT </w:instrText>
    </w:r>
    <w:r w:rsidRPr="00C66157">
      <w:rPr>
        <w:rFonts w:cs="Calibri"/>
        <w:vanish/>
        <w:lang w:val="fr-FR"/>
      </w:rPr>
      <w:fldChar w:fldCharType="separate"/>
    </w:r>
    <w:r w:rsidR="00753260">
      <w:rPr>
        <w:rFonts w:cs="Calibri"/>
        <w:noProof/>
        <w:vanish/>
        <w:lang w:val="fr-FR"/>
      </w:rPr>
      <w:t>P:\ARA\SG\CONSEIL\C17\000\053A.docx</w:t>
    </w:r>
    <w:r w:rsidRPr="00C66157">
      <w:rPr>
        <w:rFonts w:cs="Calibri"/>
        <w:vanish/>
      </w:rPr>
      <w:fldChar w:fldCharType="end"/>
    </w:r>
    <w:r w:rsidRPr="00785E4B">
      <w:rPr>
        <w:rFonts w:cs="Calibri"/>
        <w:vanish/>
        <w:lang w:val="fr-CH"/>
      </w:rPr>
      <w:t xml:space="preserve">  </w:t>
    </w:r>
    <w:r w:rsidRPr="00C66157">
      <w:rPr>
        <w:rFonts w:cs="Calibri"/>
        <w:vanish/>
        <w:lang w:val="fr-FR"/>
      </w:rPr>
      <w:t xml:space="preserve"> (</w:t>
    </w:r>
    <w:r>
      <w:rPr>
        <w:rFonts w:cs="Calibri"/>
        <w:vanish/>
        <w:lang w:val="fr-FR"/>
      </w:rPr>
      <w:t>409503</w:t>
    </w:r>
    <w:r w:rsidRPr="00C66157">
      <w:rPr>
        <w:rFonts w:cs="Calibri"/>
        <w:vanish/>
        <w:lang w:val="fr-FR"/>
      </w:rPr>
      <w:t>)</w:t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savedate \@ dd.MM.yy </w:instrText>
    </w:r>
    <w:r w:rsidRPr="00C66157">
      <w:rPr>
        <w:rFonts w:cs="Calibri"/>
        <w:vanish/>
        <w:lang w:val="fr-FR"/>
      </w:rPr>
      <w:fldChar w:fldCharType="separate"/>
    </w:r>
    <w:r w:rsidR="005419B6">
      <w:rPr>
        <w:rFonts w:cs="Calibri"/>
        <w:noProof/>
        <w:vanish/>
        <w:lang w:val="fr-FR"/>
      </w:rPr>
      <w:t>10.05.17</w:t>
    </w:r>
    <w:r w:rsidRPr="00C66157">
      <w:rPr>
        <w:rFonts w:cs="Calibri"/>
        <w:vanish/>
      </w:rPr>
      <w:fldChar w:fldCharType="end"/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printdate \@ dd.MM.yy </w:instrText>
    </w:r>
    <w:r w:rsidRPr="00C66157">
      <w:rPr>
        <w:rFonts w:cs="Calibri"/>
        <w:vanish/>
        <w:lang w:val="fr-FR"/>
      </w:rPr>
      <w:fldChar w:fldCharType="separate"/>
    </w:r>
    <w:r w:rsidR="00753260">
      <w:rPr>
        <w:rFonts w:cs="Calibri"/>
        <w:noProof/>
        <w:vanish/>
        <w:lang w:val="fr-FR"/>
      </w:rPr>
      <w:t>10.05.17</w:t>
    </w:r>
    <w:r w:rsidRPr="00C66157">
      <w:rPr>
        <w:rFonts w:cs="Calibri"/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5E8" w:rsidRDefault="000525E8" w:rsidP="00E07379">
      <w:pPr>
        <w:spacing w:before="0" w:line="240" w:lineRule="auto"/>
      </w:pPr>
      <w:r>
        <w:separator/>
      </w:r>
    </w:p>
  </w:footnote>
  <w:footnote w:type="continuationSeparator" w:id="0">
    <w:p w:rsidR="000525E8" w:rsidRDefault="000525E8" w:rsidP="00E07379">
      <w:pPr>
        <w:spacing w:before="0" w:line="240" w:lineRule="auto"/>
      </w:pPr>
      <w:r>
        <w:continuationSeparator/>
      </w:r>
    </w:p>
  </w:footnote>
  <w:footnote w:id="1">
    <w:p w:rsidR="000525E8" w:rsidRPr="00327DCE" w:rsidRDefault="000525E8" w:rsidP="00327DCE">
      <w:pPr>
        <w:pStyle w:val="FootnoteText"/>
        <w:rPr>
          <w:rtl/>
        </w:rPr>
      </w:pPr>
      <w:r w:rsidRPr="00327DCE">
        <w:rPr>
          <w:rStyle w:val="FootnoteReference"/>
        </w:rPr>
        <w:footnoteRef/>
      </w:r>
      <w:r>
        <w:rPr>
          <w:rtl/>
        </w:rPr>
        <w:tab/>
      </w:r>
      <w:r w:rsidRPr="00327DCE">
        <w:t>"</w:t>
      </w:r>
      <w:r>
        <w:rPr>
          <w:rtl/>
          <w:lang w:bidi="ar-SA"/>
        </w:rPr>
        <w:t>استعراض</w:t>
      </w:r>
      <w:r w:rsidRPr="00327DCE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</w:t>
      </w:r>
      <w:r w:rsidRPr="00327DCE">
        <w:rPr>
          <w:rtl/>
          <w:lang w:bidi="ar-SA"/>
        </w:rPr>
        <w:t>لتنظيم والإدارة في الاتحاد الدولي للاتصالات</w:t>
      </w:r>
      <w:r w:rsidRPr="00327DCE">
        <w:rPr>
          <w:rFonts w:hint="cs"/>
          <w:rtl/>
        </w:rPr>
        <w:t xml:space="preserve"> </w:t>
      </w:r>
      <w:r w:rsidRPr="00327DCE">
        <w:t>(ITU)</w:t>
      </w:r>
      <w:r w:rsidRPr="00327DCE">
        <w:rPr>
          <w:rFonts w:hint="cs"/>
          <w:rtl/>
        </w:rPr>
        <w:t xml:space="preserve">" </w:t>
      </w:r>
      <w:r w:rsidRPr="00327DCE">
        <w:rPr>
          <w:lang w:val="en-GB"/>
        </w:rPr>
        <w:t>(</w:t>
      </w:r>
      <w:hyperlink r:id="rId1" w:history="1">
        <w:r w:rsidRPr="00327DCE">
          <w:rPr>
            <w:rStyle w:val="Hyperlink"/>
            <w:sz w:val="20"/>
            <w:szCs w:val="26"/>
            <w:lang w:val="en-GB"/>
          </w:rPr>
          <w:t>JIU/REP/2016/1</w:t>
        </w:r>
      </w:hyperlink>
      <w:r w:rsidRPr="00327DCE">
        <w:rPr>
          <w:lang w:val="en-GB"/>
        </w:rPr>
        <w:t>)</w:t>
      </w:r>
      <w:r w:rsidRPr="00327DCE">
        <w:rPr>
          <w:rFonts w:hint="cs"/>
          <w:rtl/>
          <w:lang w:val="en-GB"/>
        </w:rPr>
        <w:t xml:space="preserve"> - </w:t>
      </w:r>
      <w:r>
        <w:rPr>
          <w:rFonts w:hint="cs"/>
          <w:rtl/>
          <w:lang w:val="en-GB"/>
        </w:rPr>
        <w:t xml:space="preserve">التوصية </w:t>
      </w:r>
      <w:r>
        <w:t>9</w:t>
      </w:r>
      <w:r>
        <w:rPr>
          <w:rFonts w:hint="cs"/>
          <w:rtl/>
        </w:rPr>
        <w:t>.</w:t>
      </w:r>
    </w:p>
  </w:footnote>
  <w:footnote w:id="2">
    <w:p w:rsidR="000525E8" w:rsidRDefault="000525E8" w:rsidP="00327DC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ab/>
      </w:r>
      <w:r w:rsidRPr="00327DCE">
        <w:t>"</w:t>
      </w:r>
      <w:r>
        <w:rPr>
          <w:rtl/>
          <w:lang w:bidi="ar-SA"/>
        </w:rPr>
        <w:t>استعراض</w:t>
      </w:r>
      <w:r>
        <w:rPr>
          <w:rFonts w:hint="cs"/>
          <w:rtl/>
          <w:lang w:bidi="ar-SA"/>
        </w:rPr>
        <w:t xml:space="preserve"> ا</w:t>
      </w:r>
      <w:r w:rsidRPr="00327DCE">
        <w:rPr>
          <w:rtl/>
          <w:lang w:bidi="ar-SA"/>
        </w:rPr>
        <w:t>لتنظيم والإدارة في الاتحاد الدولي للاتصالات</w:t>
      </w:r>
      <w:r w:rsidRPr="00327DCE">
        <w:rPr>
          <w:rFonts w:hint="cs"/>
          <w:rtl/>
        </w:rPr>
        <w:t xml:space="preserve"> </w:t>
      </w:r>
      <w:r w:rsidRPr="00327DCE">
        <w:t>(ITU)</w:t>
      </w:r>
      <w:r w:rsidRPr="00327DCE">
        <w:rPr>
          <w:rFonts w:hint="cs"/>
          <w:rtl/>
        </w:rPr>
        <w:t xml:space="preserve">" </w:t>
      </w:r>
      <w:r w:rsidRPr="00327DCE">
        <w:rPr>
          <w:lang w:val="en-GB"/>
        </w:rPr>
        <w:t>(</w:t>
      </w:r>
      <w:hyperlink r:id="rId2" w:history="1">
        <w:r w:rsidRPr="00327DCE">
          <w:rPr>
            <w:rStyle w:val="Hyperlink"/>
            <w:sz w:val="20"/>
            <w:szCs w:val="26"/>
            <w:lang w:val="en-GB"/>
          </w:rPr>
          <w:t>JIU/REP/2016/1</w:t>
        </w:r>
      </w:hyperlink>
      <w:r w:rsidRPr="00327DCE">
        <w:rPr>
          <w:lang w:val="en-GB"/>
        </w:rPr>
        <w:t>)</w:t>
      </w:r>
      <w:r w:rsidRPr="00327DCE">
        <w:rPr>
          <w:rFonts w:hint="cs"/>
          <w:rtl/>
          <w:lang w:val="en-GB"/>
        </w:rPr>
        <w:t xml:space="preserve"> - </w:t>
      </w:r>
      <w:r>
        <w:rPr>
          <w:rFonts w:hint="cs"/>
          <w:rtl/>
          <w:lang w:val="en-GB"/>
        </w:rPr>
        <w:t xml:space="preserve">التوصية </w:t>
      </w:r>
      <w:r>
        <w:t>8</w:t>
      </w:r>
      <w:r>
        <w:rPr>
          <w:rFonts w:hint="cs"/>
          <w:rtl/>
        </w:rPr>
        <w:t>.</w:t>
      </w:r>
    </w:p>
  </w:footnote>
  <w:footnote w:id="3">
    <w:p w:rsidR="000525E8" w:rsidRDefault="000525E8" w:rsidP="00F147D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ab/>
      </w:r>
      <w:r>
        <w:rPr>
          <w:rFonts w:hint="cs"/>
          <w:rtl/>
        </w:rPr>
        <w:t>"</w:t>
      </w:r>
      <w:r>
        <w:rPr>
          <w:rtl/>
          <w:lang w:bidi="ar-SA"/>
        </w:rPr>
        <w:t>استعراض</w:t>
      </w:r>
      <w:r w:rsidRPr="00327DCE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</w:t>
      </w:r>
      <w:r w:rsidRPr="00327DCE">
        <w:rPr>
          <w:rtl/>
          <w:lang w:bidi="ar-SA"/>
        </w:rPr>
        <w:t>لتنظيم والإدارة في الاتحاد الدولي للاتصالات</w:t>
      </w:r>
      <w:r w:rsidRPr="00327DCE">
        <w:rPr>
          <w:rFonts w:hint="cs"/>
          <w:rtl/>
        </w:rPr>
        <w:t xml:space="preserve"> </w:t>
      </w:r>
      <w:r w:rsidRPr="00327DCE">
        <w:t>(ITU)</w:t>
      </w:r>
      <w:r w:rsidRPr="00327DCE">
        <w:rPr>
          <w:rFonts w:hint="cs"/>
          <w:rtl/>
        </w:rPr>
        <w:t xml:space="preserve">" </w:t>
      </w:r>
      <w:r w:rsidRPr="00327DCE">
        <w:rPr>
          <w:lang w:val="en-GB"/>
        </w:rPr>
        <w:t>(</w:t>
      </w:r>
      <w:hyperlink r:id="rId3" w:history="1">
        <w:r w:rsidRPr="00327DCE">
          <w:rPr>
            <w:rStyle w:val="Hyperlink"/>
            <w:sz w:val="20"/>
            <w:szCs w:val="26"/>
            <w:lang w:val="en-GB"/>
          </w:rPr>
          <w:t>JIU/REP/2016/1</w:t>
        </w:r>
      </w:hyperlink>
      <w:r w:rsidRPr="00327DCE">
        <w:rPr>
          <w:lang w:val="en-GB"/>
        </w:rPr>
        <w:t>)</w:t>
      </w:r>
      <w:r w:rsidRPr="00327DCE">
        <w:rPr>
          <w:rFonts w:hint="cs"/>
          <w:rtl/>
          <w:lang w:val="en-GB"/>
        </w:rPr>
        <w:t xml:space="preserve"> - </w:t>
      </w:r>
      <w:r>
        <w:rPr>
          <w:rFonts w:hint="cs"/>
          <w:rtl/>
          <w:lang w:val="en-GB"/>
        </w:rPr>
        <w:t xml:space="preserve">التوصية </w:t>
      </w:r>
      <w:r>
        <w:t>7</w:t>
      </w:r>
      <w:r>
        <w:rPr>
          <w:rFonts w:hint="cs"/>
          <w:rtl/>
        </w:rPr>
        <w:t>.</w:t>
      </w:r>
    </w:p>
  </w:footnote>
  <w:footnote w:id="4">
    <w:p w:rsidR="000525E8" w:rsidRDefault="000525E8">
      <w:pPr>
        <w:pStyle w:val="FootnoteText"/>
      </w:pPr>
      <w:r w:rsidRPr="00743C89">
        <w:rPr>
          <w:rStyle w:val="FootnoteReference"/>
        </w:rPr>
        <w:footnoteRef/>
      </w:r>
      <w:r>
        <w:rPr>
          <w:rtl/>
        </w:rPr>
        <w:tab/>
      </w:r>
      <w:r>
        <w:rPr>
          <w:rFonts w:hint="cs"/>
          <w:rtl/>
        </w:rPr>
        <w:t>لا بد من</w:t>
      </w:r>
      <w:r w:rsidRPr="0081602C">
        <w:rPr>
          <w:rtl/>
        </w:rPr>
        <w:t xml:space="preserve"> الإشارة إلى أن معظم الإجراءات المقترحة يمكن تطبيقها أيضا</w:t>
      </w:r>
      <w:r>
        <w:rPr>
          <w:rFonts w:hint="cs"/>
          <w:rtl/>
        </w:rPr>
        <w:t>ً</w:t>
      </w:r>
      <w:r w:rsidRPr="0081602C">
        <w:rPr>
          <w:rtl/>
        </w:rPr>
        <w:t xml:space="preserve"> في مجال التوزيع الجنساني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E8" w:rsidRPr="000E4FF0" w:rsidRDefault="005419B6" w:rsidP="00010AFF">
    <w:pPr>
      <w:tabs>
        <w:tab w:val="clear" w:pos="1134"/>
        <w:tab w:val="center" w:pos="4680"/>
        <w:tab w:val="right" w:pos="9360"/>
      </w:tabs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sdt>
      <w:sdtPr>
        <w:rPr>
          <w:rFonts w:eastAsiaTheme="minorEastAsia"/>
          <w:rtl/>
          <w:lang w:eastAsia="zh-CN"/>
        </w:rPr>
        <w:id w:val="1303345974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0525E8" w:rsidRPr="000E4FF0">
          <w:rPr>
            <w:rFonts w:eastAsiaTheme="minorEastAsia" w:cs="Calibri"/>
            <w:sz w:val="20"/>
            <w:szCs w:val="20"/>
            <w:lang w:eastAsia="zh-CN"/>
          </w:rPr>
          <w:fldChar w:fldCharType="begin"/>
        </w:r>
        <w:r w:rsidR="000525E8" w:rsidRPr="000E4FF0">
          <w:rPr>
            <w:rFonts w:eastAsiaTheme="minorEastAsia" w:cs="Calibri"/>
            <w:sz w:val="20"/>
            <w:szCs w:val="20"/>
            <w:lang w:eastAsia="zh-CN"/>
          </w:rPr>
          <w:instrText xml:space="preserve"> PAGE   \* MERGEFORMAT </w:instrText>
        </w:r>
        <w:r w:rsidR="000525E8" w:rsidRPr="000E4FF0">
          <w:rPr>
            <w:rFonts w:eastAsiaTheme="minorEastAsia" w:cs="Calibri"/>
            <w:sz w:val="20"/>
            <w:szCs w:val="20"/>
            <w:lang w:eastAsia="zh-CN"/>
          </w:rPr>
          <w:fldChar w:fldCharType="separate"/>
        </w:r>
        <w:r w:rsidRPr="005419B6">
          <w:rPr>
            <w:rFonts w:eastAsiaTheme="minorEastAsia" w:cs="Calibri"/>
            <w:noProof/>
            <w:sz w:val="20"/>
            <w:szCs w:val="20"/>
            <w:rtl/>
            <w:lang w:eastAsia="zh-CN"/>
          </w:rPr>
          <w:t>7</w:t>
        </w:r>
        <w:r w:rsidR="000525E8" w:rsidRPr="000E4FF0">
          <w:rPr>
            <w:rFonts w:eastAsiaTheme="minorEastAsia" w:cs="Calibri"/>
            <w:noProof/>
            <w:sz w:val="20"/>
            <w:szCs w:val="20"/>
            <w:lang w:eastAsia="zh-CN"/>
          </w:rPr>
          <w:fldChar w:fldCharType="end"/>
        </w:r>
        <w:r w:rsidR="000525E8" w:rsidRPr="000E4FF0">
          <w:rPr>
            <w:rFonts w:eastAsiaTheme="minorEastAsia" w:cs="Calibri"/>
            <w:noProof/>
            <w:sz w:val="20"/>
            <w:szCs w:val="20"/>
            <w:lang w:eastAsia="zh-CN"/>
          </w:rPr>
          <w:br/>
          <w:t>C1</w:t>
        </w:r>
        <w:r w:rsidR="000525E8">
          <w:rPr>
            <w:rFonts w:eastAsiaTheme="minorEastAsia" w:cs="Calibri"/>
            <w:noProof/>
            <w:sz w:val="20"/>
            <w:szCs w:val="20"/>
            <w:lang w:eastAsia="zh-CN"/>
          </w:rPr>
          <w:t>7</w:t>
        </w:r>
        <w:r w:rsidR="000525E8" w:rsidRPr="000E4FF0">
          <w:rPr>
            <w:rFonts w:eastAsiaTheme="minorEastAsia" w:cs="Calibri"/>
            <w:noProof/>
            <w:sz w:val="20"/>
            <w:szCs w:val="20"/>
            <w:lang w:eastAsia="zh-CN"/>
          </w:rPr>
          <w:t>/</w:t>
        </w:r>
        <w:r w:rsidR="000525E8">
          <w:rPr>
            <w:rFonts w:eastAsiaTheme="minorEastAsia" w:cs="Calibri"/>
            <w:noProof/>
            <w:sz w:val="20"/>
            <w:szCs w:val="20"/>
            <w:lang w:eastAsia="zh-CN"/>
          </w:rPr>
          <w:t>53</w:t>
        </w:r>
        <w:r w:rsidR="000525E8" w:rsidRPr="000E4FF0">
          <w:rPr>
            <w:rFonts w:eastAsiaTheme="minorEastAsia" w:cs="Calibri"/>
            <w:noProof/>
            <w:sz w:val="20"/>
            <w:szCs w:val="20"/>
            <w:lang w:eastAsia="zh-CN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94739"/>
    <w:multiLevelType w:val="hybridMultilevel"/>
    <w:tmpl w:val="04CA2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2E"/>
    <w:rsid w:val="00010AFF"/>
    <w:rsid w:val="000124CC"/>
    <w:rsid w:val="00012BFC"/>
    <w:rsid w:val="00013B49"/>
    <w:rsid w:val="0001608D"/>
    <w:rsid w:val="00031110"/>
    <w:rsid w:val="00041F8B"/>
    <w:rsid w:val="00046444"/>
    <w:rsid w:val="000525E8"/>
    <w:rsid w:val="0006023B"/>
    <w:rsid w:val="0006432A"/>
    <w:rsid w:val="00071DE3"/>
    <w:rsid w:val="0008638B"/>
    <w:rsid w:val="00086634"/>
    <w:rsid w:val="00090574"/>
    <w:rsid w:val="00092FC2"/>
    <w:rsid w:val="000A0B00"/>
    <w:rsid w:val="000A1677"/>
    <w:rsid w:val="000B407F"/>
    <w:rsid w:val="000B7C2B"/>
    <w:rsid w:val="000C13C2"/>
    <w:rsid w:val="000C2743"/>
    <w:rsid w:val="000D4C64"/>
    <w:rsid w:val="000E333A"/>
    <w:rsid w:val="000E4FF0"/>
    <w:rsid w:val="000F0B1C"/>
    <w:rsid w:val="000F1D42"/>
    <w:rsid w:val="000F4D07"/>
    <w:rsid w:val="00102A03"/>
    <w:rsid w:val="001040A3"/>
    <w:rsid w:val="001071D0"/>
    <w:rsid w:val="00141B1B"/>
    <w:rsid w:val="00143085"/>
    <w:rsid w:val="0014780A"/>
    <w:rsid w:val="00152E60"/>
    <w:rsid w:val="001614B3"/>
    <w:rsid w:val="00173915"/>
    <w:rsid w:val="00195C25"/>
    <w:rsid w:val="001965AF"/>
    <w:rsid w:val="001A40EC"/>
    <w:rsid w:val="001C3E4A"/>
    <w:rsid w:val="002214C0"/>
    <w:rsid w:val="002221C8"/>
    <w:rsid w:val="0022345D"/>
    <w:rsid w:val="00225854"/>
    <w:rsid w:val="0023283D"/>
    <w:rsid w:val="00235053"/>
    <w:rsid w:val="0024130D"/>
    <w:rsid w:val="00252E0C"/>
    <w:rsid w:val="00274FF8"/>
    <w:rsid w:val="00276881"/>
    <w:rsid w:val="002916BE"/>
    <w:rsid w:val="002978F4"/>
    <w:rsid w:val="002B028D"/>
    <w:rsid w:val="002B435E"/>
    <w:rsid w:val="002C4DAE"/>
    <w:rsid w:val="002D2000"/>
    <w:rsid w:val="002D4FB6"/>
    <w:rsid w:val="002D6669"/>
    <w:rsid w:val="002E6541"/>
    <w:rsid w:val="002F5560"/>
    <w:rsid w:val="002F7882"/>
    <w:rsid w:val="00302FC5"/>
    <w:rsid w:val="0030486B"/>
    <w:rsid w:val="0030596B"/>
    <w:rsid w:val="003231B9"/>
    <w:rsid w:val="003258D5"/>
    <w:rsid w:val="003275AC"/>
    <w:rsid w:val="00327DCE"/>
    <w:rsid w:val="00333D29"/>
    <w:rsid w:val="0034094C"/>
    <w:rsid w:val="003409F4"/>
    <w:rsid w:val="0035190E"/>
    <w:rsid w:val="00357185"/>
    <w:rsid w:val="00361693"/>
    <w:rsid w:val="00377273"/>
    <w:rsid w:val="003B62CC"/>
    <w:rsid w:val="003C106D"/>
    <w:rsid w:val="003C475F"/>
    <w:rsid w:val="003D1EEF"/>
    <w:rsid w:val="003E2A0F"/>
    <w:rsid w:val="003E4132"/>
    <w:rsid w:val="003E5857"/>
    <w:rsid w:val="003F678F"/>
    <w:rsid w:val="0042686F"/>
    <w:rsid w:val="004367CE"/>
    <w:rsid w:val="00436B78"/>
    <w:rsid w:val="00443869"/>
    <w:rsid w:val="00461382"/>
    <w:rsid w:val="004712C6"/>
    <w:rsid w:val="00497703"/>
    <w:rsid w:val="004B68AB"/>
    <w:rsid w:val="004D30FE"/>
    <w:rsid w:val="004F0F06"/>
    <w:rsid w:val="004F75E9"/>
    <w:rsid w:val="00500EF0"/>
    <w:rsid w:val="00501E0E"/>
    <w:rsid w:val="005023B1"/>
    <w:rsid w:val="0051681F"/>
    <w:rsid w:val="005204D7"/>
    <w:rsid w:val="00526800"/>
    <w:rsid w:val="00530420"/>
    <w:rsid w:val="005418C9"/>
    <w:rsid w:val="005419B6"/>
    <w:rsid w:val="00552BC5"/>
    <w:rsid w:val="0055516A"/>
    <w:rsid w:val="0056374C"/>
    <w:rsid w:val="0056614F"/>
    <w:rsid w:val="0057203E"/>
    <w:rsid w:val="00574E37"/>
    <w:rsid w:val="0057656F"/>
    <w:rsid w:val="00576731"/>
    <w:rsid w:val="00582188"/>
    <w:rsid w:val="005831E7"/>
    <w:rsid w:val="0059285F"/>
    <w:rsid w:val="005953CF"/>
    <w:rsid w:val="0059717D"/>
    <w:rsid w:val="005A24B1"/>
    <w:rsid w:val="005A5674"/>
    <w:rsid w:val="005A7F54"/>
    <w:rsid w:val="005B7B8A"/>
    <w:rsid w:val="005C4168"/>
    <w:rsid w:val="005D6476"/>
    <w:rsid w:val="005D6C0D"/>
    <w:rsid w:val="005E5283"/>
    <w:rsid w:val="005E58F5"/>
    <w:rsid w:val="005F16C2"/>
    <w:rsid w:val="005F7324"/>
    <w:rsid w:val="00603611"/>
    <w:rsid w:val="0060619A"/>
    <w:rsid w:val="00606660"/>
    <w:rsid w:val="006157A3"/>
    <w:rsid w:val="00620E60"/>
    <w:rsid w:val="0063315A"/>
    <w:rsid w:val="0064459F"/>
    <w:rsid w:val="0065591D"/>
    <w:rsid w:val="00662C5A"/>
    <w:rsid w:val="00670AF5"/>
    <w:rsid w:val="00671BC4"/>
    <w:rsid w:val="0069229F"/>
    <w:rsid w:val="006A64A6"/>
    <w:rsid w:val="006B0E2E"/>
    <w:rsid w:val="006B3E85"/>
    <w:rsid w:val="006C1556"/>
    <w:rsid w:val="006C77A9"/>
    <w:rsid w:val="006F267F"/>
    <w:rsid w:val="006F63F7"/>
    <w:rsid w:val="006F6F03"/>
    <w:rsid w:val="00704299"/>
    <w:rsid w:val="00706D7A"/>
    <w:rsid w:val="007217B7"/>
    <w:rsid w:val="00725D1F"/>
    <w:rsid w:val="00726AEC"/>
    <w:rsid w:val="00726B5A"/>
    <w:rsid w:val="00732049"/>
    <w:rsid w:val="007432A3"/>
    <w:rsid w:val="00743C89"/>
    <w:rsid w:val="007530CA"/>
    <w:rsid w:val="00753260"/>
    <w:rsid w:val="00753D8E"/>
    <w:rsid w:val="00756821"/>
    <w:rsid w:val="0076429D"/>
    <w:rsid w:val="00767827"/>
    <w:rsid w:val="00785B09"/>
    <w:rsid w:val="00785E4B"/>
    <w:rsid w:val="007878C0"/>
    <w:rsid w:val="0079506D"/>
    <w:rsid w:val="0079553D"/>
    <w:rsid w:val="007A17CF"/>
    <w:rsid w:val="007B01CC"/>
    <w:rsid w:val="007B1B9F"/>
    <w:rsid w:val="007C488D"/>
    <w:rsid w:val="007D4F32"/>
    <w:rsid w:val="007D6B8E"/>
    <w:rsid w:val="007E4F72"/>
    <w:rsid w:val="007E7C6C"/>
    <w:rsid w:val="007F6238"/>
    <w:rsid w:val="007F646C"/>
    <w:rsid w:val="007F66A4"/>
    <w:rsid w:val="00801FCD"/>
    <w:rsid w:val="00803D7E"/>
    <w:rsid w:val="00803F08"/>
    <w:rsid w:val="00814C5A"/>
    <w:rsid w:val="0081602C"/>
    <w:rsid w:val="008235CD"/>
    <w:rsid w:val="00823A07"/>
    <w:rsid w:val="00830C62"/>
    <w:rsid w:val="008341E8"/>
    <w:rsid w:val="00835FEC"/>
    <w:rsid w:val="00850E1D"/>
    <w:rsid w:val="00850E98"/>
    <w:rsid w:val="008513CB"/>
    <w:rsid w:val="0085783A"/>
    <w:rsid w:val="00865A86"/>
    <w:rsid w:val="00873C6E"/>
    <w:rsid w:val="00874D9C"/>
    <w:rsid w:val="008809B7"/>
    <w:rsid w:val="00881F1A"/>
    <w:rsid w:val="00896D69"/>
    <w:rsid w:val="008A1810"/>
    <w:rsid w:val="008B42DD"/>
    <w:rsid w:val="008B5B5D"/>
    <w:rsid w:val="008D38C3"/>
    <w:rsid w:val="008D7F88"/>
    <w:rsid w:val="008F5B84"/>
    <w:rsid w:val="00917694"/>
    <w:rsid w:val="009263CD"/>
    <w:rsid w:val="00930E6D"/>
    <w:rsid w:val="00937A7F"/>
    <w:rsid w:val="00972CA2"/>
    <w:rsid w:val="0098222F"/>
    <w:rsid w:val="00982B28"/>
    <w:rsid w:val="00984EA5"/>
    <w:rsid w:val="009870EE"/>
    <w:rsid w:val="00992593"/>
    <w:rsid w:val="009A3843"/>
    <w:rsid w:val="009C17E1"/>
    <w:rsid w:val="009C35ED"/>
    <w:rsid w:val="009F04BE"/>
    <w:rsid w:val="009F1C12"/>
    <w:rsid w:val="00A1078E"/>
    <w:rsid w:val="00A124CB"/>
    <w:rsid w:val="00A2167A"/>
    <w:rsid w:val="00A2473F"/>
    <w:rsid w:val="00A25A43"/>
    <w:rsid w:val="00A3295B"/>
    <w:rsid w:val="00A35386"/>
    <w:rsid w:val="00A4080C"/>
    <w:rsid w:val="00A42AE5"/>
    <w:rsid w:val="00A50B3A"/>
    <w:rsid w:val="00A51E8D"/>
    <w:rsid w:val="00A51F3C"/>
    <w:rsid w:val="00A52B61"/>
    <w:rsid w:val="00A56224"/>
    <w:rsid w:val="00A64820"/>
    <w:rsid w:val="00A71DD6"/>
    <w:rsid w:val="00A723C7"/>
    <w:rsid w:val="00A80E11"/>
    <w:rsid w:val="00A9510C"/>
    <w:rsid w:val="00A974FA"/>
    <w:rsid w:val="00A97F94"/>
    <w:rsid w:val="00AA61D3"/>
    <w:rsid w:val="00AB1309"/>
    <w:rsid w:val="00AB3517"/>
    <w:rsid w:val="00AB6622"/>
    <w:rsid w:val="00AC2C52"/>
    <w:rsid w:val="00AD1503"/>
    <w:rsid w:val="00AE0C8D"/>
    <w:rsid w:val="00AE577D"/>
    <w:rsid w:val="00AE7244"/>
    <w:rsid w:val="00AF3FEE"/>
    <w:rsid w:val="00B02F46"/>
    <w:rsid w:val="00B07764"/>
    <w:rsid w:val="00B14E5E"/>
    <w:rsid w:val="00B2000C"/>
    <w:rsid w:val="00B20ADE"/>
    <w:rsid w:val="00B23C4B"/>
    <w:rsid w:val="00B24680"/>
    <w:rsid w:val="00B25527"/>
    <w:rsid w:val="00B42005"/>
    <w:rsid w:val="00B53274"/>
    <w:rsid w:val="00B647D9"/>
    <w:rsid w:val="00B66B9A"/>
    <w:rsid w:val="00B73985"/>
    <w:rsid w:val="00B82089"/>
    <w:rsid w:val="00B970AE"/>
    <w:rsid w:val="00BA1427"/>
    <w:rsid w:val="00BD0C50"/>
    <w:rsid w:val="00BE49D0"/>
    <w:rsid w:val="00BF2C38"/>
    <w:rsid w:val="00C0050B"/>
    <w:rsid w:val="00C03527"/>
    <w:rsid w:val="00C23331"/>
    <w:rsid w:val="00C23888"/>
    <w:rsid w:val="00C265DA"/>
    <w:rsid w:val="00C442F2"/>
    <w:rsid w:val="00C54575"/>
    <w:rsid w:val="00C56760"/>
    <w:rsid w:val="00C61BA0"/>
    <w:rsid w:val="00C674FE"/>
    <w:rsid w:val="00C7297D"/>
    <w:rsid w:val="00C75633"/>
    <w:rsid w:val="00C81902"/>
    <w:rsid w:val="00C8242E"/>
    <w:rsid w:val="00C82615"/>
    <w:rsid w:val="00C84BD3"/>
    <w:rsid w:val="00C867DB"/>
    <w:rsid w:val="00CA29C7"/>
    <w:rsid w:val="00CA2A38"/>
    <w:rsid w:val="00CA50FF"/>
    <w:rsid w:val="00CC2971"/>
    <w:rsid w:val="00CC3CD2"/>
    <w:rsid w:val="00CC43BE"/>
    <w:rsid w:val="00CD123C"/>
    <w:rsid w:val="00CD2085"/>
    <w:rsid w:val="00CE2EE1"/>
    <w:rsid w:val="00CF3FFD"/>
    <w:rsid w:val="00CF5ED3"/>
    <w:rsid w:val="00D0018F"/>
    <w:rsid w:val="00D0494C"/>
    <w:rsid w:val="00D14BEB"/>
    <w:rsid w:val="00D21C89"/>
    <w:rsid w:val="00D277E2"/>
    <w:rsid w:val="00D40878"/>
    <w:rsid w:val="00D45542"/>
    <w:rsid w:val="00D52133"/>
    <w:rsid w:val="00D56677"/>
    <w:rsid w:val="00D56E7E"/>
    <w:rsid w:val="00D77D0F"/>
    <w:rsid w:val="00D94367"/>
    <w:rsid w:val="00DA1CF0"/>
    <w:rsid w:val="00DB2271"/>
    <w:rsid w:val="00DB5659"/>
    <w:rsid w:val="00DB712E"/>
    <w:rsid w:val="00DB7DB4"/>
    <w:rsid w:val="00DC24B4"/>
    <w:rsid w:val="00DC5D0E"/>
    <w:rsid w:val="00DD17E3"/>
    <w:rsid w:val="00DD3223"/>
    <w:rsid w:val="00DD7A05"/>
    <w:rsid w:val="00DD7FEA"/>
    <w:rsid w:val="00DE107E"/>
    <w:rsid w:val="00DF16DC"/>
    <w:rsid w:val="00DF5361"/>
    <w:rsid w:val="00DF5F6A"/>
    <w:rsid w:val="00E009A1"/>
    <w:rsid w:val="00E00D15"/>
    <w:rsid w:val="00E071BE"/>
    <w:rsid w:val="00E07379"/>
    <w:rsid w:val="00E14494"/>
    <w:rsid w:val="00E17033"/>
    <w:rsid w:val="00E22744"/>
    <w:rsid w:val="00E25FF6"/>
    <w:rsid w:val="00E261EC"/>
    <w:rsid w:val="00E32189"/>
    <w:rsid w:val="00E40DDC"/>
    <w:rsid w:val="00E45211"/>
    <w:rsid w:val="00E45DFA"/>
    <w:rsid w:val="00E47E8E"/>
    <w:rsid w:val="00E5777D"/>
    <w:rsid w:val="00E57831"/>
    <w:rsid w:val="00E7380C"/>
    <w:rsid w:val="00E74BE7"/>
    <w:rsid w:val="00E84C43"/>
    <w:rsid w:val="00E86CC9"/>
    <w:rsid w:val="00E96624"/>
    <w:rsid w:val="00EA53C4"/>
    <w:rsid w:val="00EB373B"/>
    <w:rsid w:val="00EB57CD"/>
    <w:rsid w:val="00EC103A"/>
    <w:rsid w:val="00EC1EEA"/>
    <w:rsid w:val="00ED3A1A"/>
    <w:rsid w:val="00F0060C"/>
    <w:rsid w:val="00F126F1"/>
    <w:rsid w:val="00F147D8"/>
    <w:rsid w:val="00F2106A"/>
    <w:rsid w:val="00F36D8B"/>
    <w:rsid w:val="00F401D0"/>
    <w:rsid w:val="00F42A7D"/>
    <w:rsid w:val="00F45F2B"/>
    <w:rsid w:val="00F5080D"/>
    <w:rsid w:val="00F52821"/>
    <w:rsid w:val="00F536AD"/>
    <w:rsid w:val="00F57AE4"/>
    <w:rsid w:val="00F67150"/>
    <w:rsid w:val="00F7103A"/>
    <w:rsid w:val="00F84102"/>
    <w:rsid w:val="00F84366"/>
    <w:rsid w:val="00F85089"/>
    <w:rsid w:val="00F85564"/>
    <w:rsid w:val="00F86CFA"/>
    <w:rsid w:val="00FA6DAE"/>
    <w:rsid w:val="00FB0C9C"/>
    <w:rsid w:val="00FD2867"/>
    <w:rsid w:val="00FD5696"/>
    <w:rsid w:val="00FD58BD"/>
    <w:rsid w:val="00FF05C1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4944C361-1047-43E5-B4C3-25AB0922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7E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8D38C3"/>
    <w:pPr>
      <w:tabs>
        <w:tab w:val="clear" w:pos="1134"/>
      </w:tabs>
      <w:spacing w:before="240"/>
      <w:ind w:left="680" w:hanging="68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8D38C3"/>
    <w:pPr>
      <w:tabs>
        <w:tab w:val="clear" w:pos="1134"/>
      </w:tabs>
      <w:spacing w:before="200"/>
      <w:ind w:left="680" w:hanging="68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8D38C3"/>
    <w:rPr>
      <w:rFonts w:ascii="Calibri" w:eastAsia="Times New Roman" w:hAnsi="Calibri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8D38C3"/>
    <w:rPr>
      <w:rFonts w:ascii="Calibri" w:eastAsia="Times New Roman" w:hAnsi="Calibri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8341E8"/>
    <w:pPr>
      <w:tabs>
        <w:tab w:val="left" w:pos="372"/>
      </w:tabs>
      <w:spacing w:before="60" w:line="168" w:lineRule="auto"/>
      <w:ind w:left="397" w:hanging="397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8341E8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D56677"/>
    <w:pPr>
      <w:tabs>
        <w:tab w:val="left" w:pos="794"/>
      </w:tabs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30596B"/>
    <w:pPr>
      <w:tabs>
        <w:tab w:val="clear" w:pos="1134"/>
      </w:tabs>
      <w:ind w:left="1588" w:hanging="794"/>
    </w:pPr>
  </w:style>
  <w:style w:type="character" w:customStyle="1" w:styleId="enumlev2Char">
    <w:name w:val="enumlev2 Char"/>
    <w:basedOn w:val="enumlev1Char"/>
    <w:link w:val="enumlev2"/>
    <w:rsid w:val="0030596B"/>
    <w:rPr>
      <w:rFonts w:ascii="Calibri" w:eastAsia="Times New Roman" w:hAnsi="Calibri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D277E2"/>
    <w:pPr>
      <w:ind w:left="2382"/>
    </w:pPr>
  </w:style>
  <w:style w:type="character" w:customStyle="1" w:styleId="enumlev3Char">
    <w:name w:val="enumlev3 Char"/>
    <w:basedOn w:val="enumlev2Char"/>
    <w:link w:val="enumlev3"/>
    <w:rsid w:val="00D277E2"/>
    <w:rPr>
      <w:rFonts w:ascii="Calibri" w:eastAsia="Times New Roman" w:hAnsi="Calibri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rsid w:val="000E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0">
    <w:name w:val="enumlev 1"/>
    <w:basedOn w:val="Normal"/>
    <w:qFormat/>
    <w:rsid w:val="008D38C3"/>
    <w:pPr>
      <w:tabs>
        <w:tab w:val="clear" w:pos="1134"/>
      </w:tabs>
      <w:spacing w:before="80"/>
      <w:ind w:left="794" w:hanging="794"/>
      <w:outlineLvl w:val="0"/>
    </w:pPr>
    <w:rPr>
      <w:rFonts w:eastAsiaTheme="minorEastAsia"/>
      <w:lang w:eastAsia="zh-CN" w:bidi="ar-SY"/>
    </w:rPr>
  </w:style>
  <w:style w:type="paragraph" w:styleId="ListParagraph">
    <w:name w:val="List Paragraph"/>
    <w:basedOn w:val="Normal"/>
    <w:uiPriority w:val="34"/>
    <w:qFormat/>
    <w:rsid w:val="005F7324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720"/>
      <w:contextualSpacing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CEONormalChar">
    <w:name w:val="CEO_Normal Char"/>
    <w:basedOn w:val="DefaultParagraphFont"/>
    <w:link w:val="CEONormal"/>
    <w:locked/>
    <w:rsid w:val="00F147D8"/>
    <w:rPr>
      <w:rFonts w:ascii="Verdana" w:hAnsi="Verdana"/>
      <w:lang w:eastAsia="en-US"/>
    </w:rPr>
  </w:style>
  <w:style w:type="paragraph" w:customStyle="1" w:styleId="CEONormal">
    <w:name w:val="CEO_Normal"/>
    <w:basedOn w:val="Normal"/>
    <w:link w:val="CEONormalChar"/>
    <w:rsid w:val="00F147D8"/>
    <w:pPr>
      <w:tabs>
        <w:tab w:val="clear" w:pos="1134"/>
      </w:tabs>
      <w:bidi w:val="0"/>
      <w:spacing w:after="120" w:line="240" w:lineRule="auto"/>
      <w:jc w:val="left"/>
    </w:pPr>
    <w:rPr>
      <w:rFonts w:ascii="Verdana" w:eastAsiaTheme="minorEastAsia" w:hAnsi="Verdana"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D3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S17-CL-INF-0013/en" TargetMode="External"/><Relationship Id="rId18" Type="http://schemas.openxmlformats.org/officeDocument/2006/relationships/hyperlink" Target="https://www.itu.int/md/S17-CL-C-0054/en" TargetMode="External"/><Relationship Id="rId26" Type="http://schemas.openxmlformats.org/officeDocument/2006/relationships/hyperlink" Target="https://www.itu.int/md/S17-CL-INF-0013/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S17-CL-INF-0015/e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S17-CL-C-0054/en" TargetMode="External"/><Relationship Id="rId17" Type="http://schemas.openxmlformats.org/officeDocument/2006/relationships/hyperlink" Target="https://www.itu.int/md/S17-CL-INF-0013/en" TargetMode="External"/><Relationship Id="rId25" Type="http://schemas.openxmlformats.org/officeDocument/2006/relationships/hyperlink" Target="https://www.itu.int/md/S17-CL-INF-0013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17-CL-INF-0016/en" TargetMode="External"/><Relationship Id="rId20" Type="http://schemas.openxmlformats.org/officeDocument/2006/relationships/hyperlink" Target="https://www.itu.int/md/S17-CL-INF-0013/e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pub/S-CONF-PLEN-2015" TargetMode="External"/><Relationship Id="rId24" Type="http://schemas.openxmlformats.org/officeDocument/2006/relationships/hyperlink" Target="https://www.itu.int/md/S17-CL-INF-0013/e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md/S17-CL-INF-0015/en" TargetMode="External"/><Relationship Id="rId23" Type="http://schemas.openxmlformats.org/officeDocument/2006/relationships/hyperlink" Target="https://www.itu.int/md/S17-CL-C-0006/en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www.itu.int/md/S17-CL-INF-0014/en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S17-CL-INF-0014/en" TargetMode="External"/><Relationship Id="rId22" Type="http://schemas.openxmlformats.org/officeDocument/2006/relationships/hyperlink" Target="https://www.itu.int/md/S17-CL-INF-0016/en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jiu.org/en/reports-notes/JIU%20Products/JIU_REP_2016_1_English.pdf" TargetMode="External"/><Relationship Id="rId2" Type="http://schemas.openxmlformats.org/officeDocument/2006/relationships/hyperlink" Target="https://www.unjiu.org/en/reports-notes/JIU%20Products/JIU_REP_2016_1_English.pdf" TargetMode="External"/><Relationship Id="rId1" Type="http://schemas.openxmlformats.org/officeDocument/2006/relationships/hyperlink" Target="https://www.unjiu.org/en/reports-notes/JIU%20Products/JIU_REP_2016_1_English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A%20-%20ITU\PA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purl.org/dc/dcmitype/"/>
    <ds:schemaRef ds:uri="http://schemas.microsoft.com/office/2006/documentManagement/types"/>
    <ds:schemaRef ds:uri="de10a323-94a9-4e93-88b4-ea964576960d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996b2e75-67fd-4955-a3b0-5ab9934cb5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636D8-855B-43C4-91D3-16FFE090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PA_C17.dotx</Template>
  <TotalTime>89</TotalTime>
  <Pages>18</Pages>
  <Words>6360</Words>
  <Characters>36253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42528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Saad, Samuel</dc:creator>
  <cp:keywords>DPM_v2016.12.12.1_prod</cp:keywords>
  <dc:description/>
  <cp:lastModifiedBy>Jones, Jacqueline</cp:lastModifiedBy>
  <cp:revision>12</cp:revision>
  <cp:lastPrinted>2017-05-10T09:24:00Z</cp:lastPrinted>
  <dcterms:created xsi:type="dcterms:W3CDTF">2017-05-10T07:52:00Z</dcterms:created>
  <dcterms:modified xsi:type="dcterms:W3CDTF">2017-05-12T11:56:00Z</dcterms:modified>
  <cp:category>Conference document</cp:category>
</cp:coreProperties>
</file>