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0B68E7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0B68E7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F8A79C5" wp14:editId="6E6E4B09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0B68E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0B68E7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0B68E7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0B68E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0B68E7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0B68E7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0B68E7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605474" w:rsidP="002A204F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Documento </w:t>
            </w:r>
            <w:r w:rsidR="002A204F">
              <w:rPr>
                <w:rFonts w:cstheme="minorHAnsi"/>
                <w:b/>
                <w:szCs w:val="24"/>
                <w:lang w:val="en-US"/>
              </w:rPr>
              <w:t>79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0B68E7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2A204F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b/>
              </w:rPr>
              <w:t>7 de octubre de 2014</w:t>
            </w:r>
          </w:p>
        </w:tc>
      </w:tr>
      <w:tr w:rsidR="00605474" w:rsidRPr="0002785D" w:rsidTr="000B68E7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605474" w:rsidRPr="0002785D" w:rsidTr="000B68E7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0B68E7">
        <w:trPr>
          <w:cantSplit/>
        </w:trPr>
        <w:tc>
          <w:tcPr>
            <w:tcW w:w="10031" w:type="dxa"/>
            <w:gridSpan w:val="2"/>
          </w:tcPr>
          <w:p w:rsidR="00605474" w:rsidRPr="002A204F" w:rsidRDefault="002A204F" w:rsidP="00605474">
            <w:pPr>
              <w:pStyle w:val="Source"/>
            </w:pPr>
            <w:bookmarkStart w:id="4" w:name="dsource" w:colFirst="0" w:colLast="0"/>
            <w:r w:rsidRPr="0000321E">
              <w:t>Administraciones de los Estados Árabes</w:t>
            </w:r>
          </w:p>
        </w:tc>
      </w:tr>
      <w:tr w:rsidR="00605474" w:rsidRPr="0002785D" w:rsidTr="000B68E7">
        <w:trPr>
          <w:cantSplit/>
        </w:trPr>
        <w:tc>
          <w:tcPr>
            <w:tcW w:w="10031" w:type="dxa"/>
            <w:gridSpan w:val="2"/>
          </w:tcPr>
          <w:p w:rsidR="00605474" w:rsidRPr="002A204F" w:rsidRDefault="002A204F" w:rsidP="00605474">
            <w:pPr>
              <w:pStyle w:val="Title1"/>
            </w:pPr>
            <w:bookmarkStart w:id="5" w:name="dtitle1" w:colFirst="0" w:colLast="0"/>
            <w:bookmarkEnd w:id="4"/>
            <w:r w:rsidRPr="0000321E">
              <w:t xml:space="preserve">PROPUESTAS COMUNES DE LOS ESTADOS ÁRABES </w:t>
            </w:r>
            <w:r w:rsidR="004F4C0F">
              <w:br/>
            </w:r>
            <w:r w:rsidRPr="0000321E">
              <w:t>PARA LOS TRABAJOS DE LA CONFERENC</w:t>
            </w:r>
            <w:r>
              <w:t>IA</w:t>
            </w:r>
          </w:p>
        </w:tc>
      </w:tr>
      <w:tr w:rsidR="00605474" w:rsidRPr="0002785D" w:rsidTr="000B68E7">
        <w:trPr>
          <w:cantSplit/>
        </w:trPr>
        <w:tc>
          <w:tcPr>
            <w:tcW w:w="10031" w:type="dxa"/>
            <w:gridSpan w:val="2"/>
          </w:tcPr>
          <w:p w:rsidR="00605474" w:rsidRPr="004F4C0F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0B68E7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255FA1" w:rsidRDefault="002A204F" w:rsidP="00006500">
      <w:pPr>
        <w:pStyle w:val="Annextitle"/>
        <w:rPr>
          <w:caps/>
        </w:rPr>
      </w:pPr>
      <w:r w:rsidRPr="0000321E">
        <w:t>Lista de signatarios de las Propuestas</w:t>
      </w:r>
      <w:r>
        <w:t xml:space="preserve"> Comunes de los Estados Árabes</w:t>
      </w:r>
    </w:p>
    <w:p w:rsidR="00955110" w:rsidRDefault="00955110" w:rsidP="004F4C0F"/>
    <w:p w:rsidR="00006500" w:rsidRDefault="00006500" w:rsidP="00006500">
      <w:pPr>
        <w:sectPr w:rsidR="00006500" w:rsidSect="00A70E95">
          <w:headerReference w:type="default" r:id="rId9"/>
          <w:foot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4F4C0F" w:rsidRPr="00CE7B6B" w:rsidRDefault="004F4C0F" w:rsidP="00006500">
      <w:pPr>
        <w:pStyle w:val="Annextitle"/>
        <w:rPr>
          <w:szCs w:val="24"/>
        </w:rPr>
      </w:pPr>
      <w:r w:rsidRPr="00CE7B6B">
        <w:lastRenderedPageBreak/>
        <w:t>Propuestas Comunes de los Estados Árabes – Lista de cosignatarios</w:t>
      </w:r>
      <w:r w:rsidR="00006500" w:rsidRPr="00006500">
        <w:rPr>
          <w:rStyle w:val="FootnoteReference"/>
          <w:b w:val="0"/>
          <w:bCs/>
        </w:rPr>
        <w:footnoteReference w:id="1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361"/>
        <w:gridCol w:w="1361"/>
      </w:tblGrid>
      <w:tr w:rsidR="005B2451" w:rsidTr="005B2451">
        <w:tc>
          <w:tcPr>
            <w:tcW w:w="1985" w:type="dxa"/>
            <w:vMerge w:val="restart"/>
            <w:vAlign w:val="center"/>
          </w:tcPr>
          <w:p w:rsidR="005B2451" w:rsidRPr="00CE7B6B" w:rsidRDefault="005B2451" w:rsidP="00651209">
            <w:pPr>
              <w:pStyle w:val="Tablehead"/>
              <w:spacing w:before="60" w:after="60"/>
            </w:pPr>
            <w:r w:rsidRPr="00ED458A">
              <w:t>Prop</w:t>
            </w:r>
            <w:r>
              <w:t>uestas</w:t>
            </w:r>
          </w:p>
        </w:tc>
        <w:tc>
          <w:tcPr>
            <w:tcW w:w="11794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</w:pPr>
            <w:r w:rsidRPr="00006500">
              <w:t>Documento 79(Add.1)</w:t>
            </w:r>
          </w:p>
        </w:tc>
      </w:tr>
      <w:tr w:rsidR="005B2451" w:rsidTr="005B2451">
        <w:tc>
          <w:tcPr>
            <w:tcW w:w="1985" w:type="dxa"/>
            <w:vMerge/>
            <w:vAlign w:val="center"/>
          </w:tcPr>
          <w:p w:rsidR="005B2451" w:rsidRPr="00ED458A" w:rsidRDefault="005B2451" w:rsidP="00651209">
            <w:pPr>
              <w:pStyle w:val="Tablehead"/>
              <w:spacing w:before="60" w:after="60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79A1/1</w:t>
            </w:r>
            <w:r>
              <w:rPr>
                <w:sz w:val="18"/>
                <w:szCs w:val="18"/>
              </w:rPr>
              <w:br/>
            </w:r>
            <w:r w:rsidRPr="00006500">
              <w:rPr>
                <w:sz w:val="16"/>
                <w:szCs w:val="16"/>
              </w:rPr>
              <w:t>GR 30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79A1/2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79A1/3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Res.34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79A1/4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Res.111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79A1/5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79A1/6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Res.153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79A1/7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Res.159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79A1/8</w:t>
            </w:r>
            <w:r>
              <w:rPr>
                <w:sz w:val="18"/>
                <w:szCs w:val="18"/>
              </w:rPr>
              <w:br/>
            </w:r>
            <w:r w:rsidRPr="00C06C7C">
              <w:rPr>
                <w:bCs/>
                <w:sz w:val="16"/>
                <w:szCs w:val="16"/>
              </w:rPr>
              <w:t>Res.169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79A1/9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6"/>
                <w:szCs w:val="16"/>
              </w:rPr>
              <w:t>Proyecto de</w:t>
            </w:r>
            <w:bookmarkStart w:id="8" w:name="_GoBack"/>
            <w:r>
              <w:rPr>
                <w:bCs/>
                <w:sz w:val="16"/>
                <w:szCs w:val="16"/>
              </w:rPr>
              <w:t xml:space="preserve"> </w:t>
            </w:r>
            <w:bookmarkEnd w:id="8"/>
            <w:r>
              <w:rPr>
                <w:bCs/>
                <w:sz w:val="16"/>
                <w:szCs w:val="16"/>
              </w:rPr>
              <w:t>nueva Res.</w:t>
            </w:r>
            <w:r w:rsidRPr="00C06C7C">
              <w:rPr>
                <w:bCs/>
                <w:sz w:val="16"/>
                <w:szCs w:val="16"/>
              </w:rPr>
              <w:br/>
              <w:t>(Iraq)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D9D9D9" w:themeFill="background1" w:themeFillShade="D9"/>
          </w:tcPr>
          <w:p w:rsidR="005B2451" w:rsidRPr="00006500" w:rsidRDefault="005B2451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79A1/10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6"/>
                <w:szCs w:val="16"/>
              </w:rPr>
              <w:t>Proyecto de nueva Res.</w:t>
            </w:r>
            <w:r w:rsidRPr="006667E8">
              <w:rPr>
                <w:bCs/>
                <w:sz w:val="16"/>
                <w:szCs w:val="16"/>
              </w:rPr>
              <w:br/>
            </w:r>
            <w:r w:rsidRPr="006667E8">
              <w:rPr>
                <w:bCs/>
                <w:sz w:val="14"/>
                <w:szCs w:val="14"/>
              </w:rPr>
              <w:t>(Seguimiento de</w:t>
            </w:r>
            <w:r>
              <w:rPr>
                <w:bCs/>
                <w:sz w:val="14"/>
                <w:szCs w:val="14"/>
              </w:rPr>
              <w:t> </w:t>
            </w:r>
            <w:r w:rsidRPr="006667E8">
              <w:rPr>
                <w:bCs/>
                <w:sz w:val="14"/>
                <w:szCs w:val="14"/>
              </w:rPr>
              <w:t>vuelos)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137E7A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Argelia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Bahr</w:t>
            </w:r>
            <w:r w:rsidR="00137E7A" w:rsidRPr="00006500">
              <w:rPr>
                <w:sz w:val="18"/>
                <w:szCs w:val="18"/>
                <w:lang w:val="en-US"/>
              </w:rPr>
              <w:t>e</w:t>
            </w:r>
            <w:r w:rsidRPr="00006500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Comor</w:t>
            </w:r>
            <w:r w:rsidR="00137E7A" w:rsidRPr="00006500">
              <w:rPr>
                <w:sz w:val="18"/>
                <w:szCs w:val="18"/>
                <w:lang w:val="en-US"/>
              </w:rPr>
              <w:t>a</w:t>
            </w:r>
            <w:r w:rsidRPr="00006500">
              <w:rPr>
                <w:sz w:val="18"/>
                <w:szCs w:val="18"/>
                <w:lang w:val="en-US"/>
              </w:rPr>
              <w:t>s (</w:t>
            </w:r>
            <w:r w:rsidR="00137E7A" w:rsidRPr="00006500">
              <w:rPr>
                <w:sz w:val="18"/>
                <w:szCs w:val="18"/>
                <w:lang w:val="en-US"/>
              </w:rPr>
              <w:t>Unión de las</w:t>
            </w:r>
            <w:r w:rsidRPr="0000650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137E7A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Egipto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Jordan</w:t>
            </w:r>
            <w:r w:rsidR="00137E7A" w:rsidRPr="00006500">
              <w:rPr>
                <w:sz w:val="18"/>
                <w:szCs w:val="18"/>
                <w:lang w:val="en-US"/>
              </w:rPr>
              <w:t>ia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Kuwait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137E7A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Líbano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137E7A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Libia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Mauritania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137E7A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Marruecos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137E7A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Omá</w:t>
            </w:r>
            <w:r w:rsidR="004F4C0F" w:rsidRPr="00006500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3A3E29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Arabia Saudita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3A3E29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Sudá</w:t>
            </w:r>
            <w:r w:rsidR="004F4C0F" w:rsidRPr="00006500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50248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República Árabe Si</w:t>
            </w:r>
            <w:r w:rsidR="004F4C0F" w:rsidRPr="00006500">
              <w:rPr>
                <w:sz w:val="18"/>
                <w:szCs w:val="18"/>
                <w:lang w:val="en-US"/>
              </w:rPr>
              <w:t>ria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50248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Túnez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  <w:vAlign w:val="center"/>
          </w:tcPr>
          <w:p w:rsidR="004F4C0F" w:rsidRPr="00006500" w:rsidRDefault="00450248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Emiratos Árabes Unidos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</w:rPr>
              <w:t>X</w:t>
            </w:r>
          </w:p>
        </w:tc>
      </w:tr>
      <w:tr w:rsidR="004F4C0F" w:rsidRPr="00006500" w:rsidTr="005B2451">
        <w:tc>
          <w:tcPr>
            <w:tcW w:w="1985" w:type="dxa"/>
          </w:tcPr>
          <w:p w:rsidR="004F4C0F" w:rsidRPr="00006500" w:rsidRDefault="004F4C0F" w:rsidP="00006500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006500">
              <w:rPr>
                <w:sz w:val="18"/>
                <w:szCs w:val="18"/>
                <w:lang w:val="en-US"/>
              </w:rPr>
              <w:t>Yemen</w:t>
            </w: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4F4C0F" w:rsidRPr="00006500" w:rsidRDefault="004F4C0F" w:rsidP="00006500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4F4C0F" w:rsidRPr="00CE7B6B" w:rsidRDefault="004F4C0F" w:rsidP="00006500">
      <w:pPr>
        <w:pStyle w:val="Annextitle"/>
      </w:pPr>
      <w:r w:rsidRPr="00CE7B6B">
        <w:rPr>
          <w:sz w:val="8"/>
          <w:szCs w:val="8"/>
        </w:rPr>
        <w:lastRenderedPageBreak/>
        <w:br/>
      </w:r>
      <w:r w:rsidRPr="00CE7B6B">
        <w:t>Propuestas Comunes de los Estados Árabes – Lista de cosignatarios</w:t>
      </w:r>
      <w:r w:rsidRPr="00006500">
        <w:rPr>
          <w:rStyle w:val="FootnoteReference"/>
          <w:b w:val="0"/>
          <w:bCs/>
        </w:rPr>
        <w:footnoteReference w:customMarkFollows="1" w:id="2"/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651209" w:rsidTr="005B2451">
        <w:tc>
          <w:tcPr>
            <w:tcW w:w="1985" w:type="dxa"/>
            <w:vMerge w:val="restart"/>
            <w:vAlign w:val="center"/>
          </w:tcPr>
          <w:p w:rsidR="00651209" w:rsidRPr="00CE7B6B" w:rsidRDefault="00651209" w:rsidP="00651209">
            <w:pPr>
              <w:pStyle w:val="Tablehead"/>
              <w:spacing w:before="60" w:after="60"/>
            </w:pPr>
            <w:r w:rsidRPr="00CE7B6B">
              <w:t>Propuestas</w:t>
            </w:r>
          </w:p>
        </w:tc>
        <w:tc>
          <w:tcPr>
            <w:tcW w:w="11792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651209" w:rsidRPr="00C06C7C" w:rsidRDefault="00651209" w:rsidP="00651209">
            <w:pPr>
              <w:pStyle w:val="Tablehead"/>
              <w:spacing w:before="60" w:after="60"/>
              <w:rPr>
                <w:bCs/>
                <w:sz w:val="16"/>
                <w:szCs w:val="16"/>
              </w:rPr>
            </w:pPr>
            <w:r w:rsidRPr="00ED458A">
              <w:rPr>
                <w:bCs/>
                <w:szCs w:val="24"/>
              </w:rPr>
              <w:t>Document</w:t>
            </w:r>
            <w:r>
              <w:rPr>
                <w:bCs/>
                <w:szCs w:val="24"/>
              </w:rPr>
              <w:t>o</w:t>
            </w:r>
            <w:r w:rsidRPr="00ED458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79(Add.2</w:t>
            </w:r>
            <w:r w:rsidRPr="00ED458A">
              <w:rPr>
                <w:bCs/>
                <w:szCs w:val="24"/>
              </w:rPr>
              <w:t>)</w:t>
            </w:r>
          </w:p>
        </w:tc>
      </w:tr>
      <w:tr w:rsidR="00651209" w:rsidTr="005B2451">
        <w:tc>
          <w:tcPr>
            <w:tcW w:w="1985" w:type="dxa"/>
            <w:vMerge/>
          </w:tcPr>
          <w:p w:rsidR="00651209" w:rsidRPr="00CE7B6B" w:rsidRDefault="00651209" w:rsidP="00651209">
            <w:pPr>
              <w:pStyle w:val="Tablehead"/>
              <w:spacing w:before="60" w:after="60"/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79A2/1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Dec.12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79A2/2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Res.21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79A2/3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Res.64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79A2/4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Res.70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79A2/5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Res.99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79A2/6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Res.125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79A2/7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Res.140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79A2/8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Res.146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79A2/9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Res.167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79A2/10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Res.175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79A2/11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Res.176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79A2/12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Res.182</w:t>
            </w:r>
          </w:p>
        </w:tc>
        <w:tc>
          <w:tcPr>
            <w:tcW w:w="908" w:type="dxa"/>
            <w:tcBorders>
              <w:bottom w:val="nil"/>
            </w:tcBorders>
            <w:shd w:val="clear" w:color="auto" w:fill="D9D9D9" w:themeFill="background1" w:themeFillShade="D9"/>
          </w:tcPr>
          <w:p w:rsidR="00651209" w:rsidRPr="00343E4B" w:rsidRDefault="00651209" w:rsidP="00651209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79A2/13</w:t>
            </w:r>
            <w:r w:rsidRPr="00343E4B">
              <w:rPr>
                <w:sz w:val="18"/>
                <w:szCs w:val="18"/>
              </w:rPr>
              <w:br/>
            </w:r>
            <w:r w:rsidRPr="00343E4B">
              <w:rPr>
                <w:sz w:val="16"/>
                <w:szCs w:val="16"/>
              </w:rPr>
              <w:t>Res.130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Argelia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Bahrein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Comoras (Unión de las)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Djibouti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Egipto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Iraq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Jordania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Kuwait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Líbano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Libia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Mauritania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Marruecos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Omán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Qatar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Arabia Saudita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Somalia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Sudán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República Árabe Siria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Túnez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Emiratos Árabes Unidos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  <w:tr w:rsidR="002C5F09" w:rsidRPr="00343E4B" w:rsidTr="005B2451">
        <w:tc>
          <w:tcPr>
            <w:tcW w:w="1985" w:type="dxa"/>
          </w:tcPr>
          <w:p w:rsidR="002C5F09" w:rsidRPr="00343E4B" w:rsidRDefault="002C5F09" w:rsidP="00343E4B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Yemen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  <w:tc>
          <w:tcPr>
            <w:tcW w:w="908" w:type="dxa"/>
            <w:vAlign w:val="center"/>
          </w:tcPr>
          <w:p w:rsidR="002C5F09" w:rsidRPr="00343E4B" w:rsidRDefault="002C5F09" w:rsidP="00343E4B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343E4B">
              <w:rPr>
                <w:sz w:val="18"/>
                <w:szCs w:val="18"/>
              </w:rPr>
              <w:t>X</w:t>
            </w:r>
          </w:p>
        </w:tc>
      </w:tr>
    </w:tbl>
    <w:p w:rsidR="004F4C0F" w:rsidRDefault="004F4C0F" w:rsidP="00651209">
      <w:r>
        <w:br w:type="page"/>
      </w:r>
    </w:p>
    <w:p w:rsidR="004F4C0F" w:rsidRPr="00FF2205" w:rsidRDefault="004F4C0F" w:rsidP="004F4C0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  <w:rPr>
          <w:b/>
          <w:bCs/>
          <w:sz w:val="8"/>
          <w:szCs w:val="8"/>
        </w:rPr>
      </w:pPr>
    </w:p>
    <w:p w:rsidR="004F4C0F" w:rsidRPr="0031378D" w:rsidRDefault="004F4C0F" w:rsidP="00006500">
      <w:pPr>
        <w:pStyle w:val="Annextitle"/>
      </w:pPr>
      <w:r w:rsidRPr="0031378D">
        <w:t>Propuestas Comunes de los Estados Árabes – Lista de cosignatarios</w:t>
      </w:r>
      <w:r w:rsidRPr="00006500">
        <w:rPr>
          <w:rStyle w:val="FootnoteReference"/>
          <w:b w:val="0"/>
          <w:bCs/>
        </w:rPr>
        <w:footnoteReference w:customMarkFollows="1" w:id="3"/>
        <w:t>1</w:t>
      </w:r>
    </w:p>
    <w:tbl>
      <w:tblPr>
        <w:tblStyle w:val="TableGrid"/>
        <w:tblW w:w="13781" w:type="dxa"/>
        <w:tblLayout w:type="fixed"/>
        <w:tblLook w:val="04A0" w:firstRow="1" w:lastRow="0" w:firstColumn="1" w:lastColumn="0" w:noHBand="0" w:noVBand="1"/>
      </w:tblPr>
      <w:tblGrid>
        <w:gridCol w:w="1983"/>
        <w:gridCol w:w="849"/>
        <w:gridCol w:w="850"/>
        <w:gridCol w:w="851"/>
        <w:gridCol w:w="851"/>
        <w:gridCol w:w="851"/>
        <w:gridCol w:w="851"/>
        <w:gridCol w:w="1134"/>
        <w:gridCol w:w="1020"/>
        <w:gridCol w:w="850"/>
        <w:gridCol w:w="993"/>
        <w:gridCol w:w="850"/>
        <w:gridCol w:w="851"/>
        <w:gridCol w:w="997"/>
      </w:tblGrid>
      <w:tr w:rsidR="00651209" w:rsidTr="005B2451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1209" w:rsidRPr="0031378D" w:rsidRDefault="00651209" w:rsidP="005B2451">
            <w:pPr>
              <w:pStyle w:val="Tablehead"/>
              <w:spacing w:before="60" w:after="60"/>
            </w:pPr>
            <w:r w:rsidRPr="0031378D">
              <w:t>Propuestas</w:t>
            </w:r>
          </w:p>
        </w:tc>
        <w:tc>
          <w:tcPr>
            <w:tcW w:w="5103" w:type="dxa"/>
            <w:gridSpan w:val="6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1209" w:rsidRPr="00C06C7C" w:rsidRDefault="00651209" w:rsidP="005B2451">
            <w:pPr>
              <w:pStyle w:val="Tablehead"/>
              <w:spacing w:before="60" w:after="60"/>
              <w:rPr>
                <w:sz w:val="16"/>
                <w:szCs w:val="16"/>
              </w:rPr>
            </w:pPr>
            <w:r w:rsidRPr="00ED458A">
              <w:t>Document</w:t>
            </w:r>
            <w:r>
              <w:t>o</w:t>
            </w:r>
            <w:r w:rsidRPr="00ED458A">
              <w:t xml:space="preserve"> 79(Add.</w:t>
            </w:r>
            <w:r>
              <w:t>3</w:t>
            </w:r>
            <w:r w:rsidRPr="00ED458A">
              <w:t>)</w:t>
            </w:r>
          </w:p>
        </w:tc>
        <w:tc>
          <w:tcPr>
            <w:tcW w:w="6695" w:type="dxa"/>
            <w:gridSpan w:val="7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651209" w:rsidRPr="00C06C7C" w:rsidRDefault="00651209" w:rsidP="005B2451">
            <w:pPr>
              <w:pStyle w:val="Tablehead"/>
              <w:spacing w:before="60" w:after="60"/>
              <w:rPr>
                <w:sz w:val="16"/>
                <w:szCs w:val="16"/>
              </w:rPr>
            </w:pPr>
            <w:r w:rsidRPr="00ED458A">
              <w:t>Document</w:t>
            </w:r>
            <w:r>
              <w:t>o</w:t>
            </w:r>
            <w:r w:rsidRPr="00ED458A">
              <w:t xml:space="preserve"> 79(Add.</w:t>
            </w:r>
            <w:r>
              <w:t>4</w:t>
            </w:r>
            <w:r w:rsidRPr="00ED458A">
              <w:t>)</w:t>
            </w:r>
          </w:p>
        </w:tc>
      </w:tr>
      <w:tr w:rsidR="00651209" w:rsidTr="005B2451">
        <w:trPr>
          <w:trHeight w:val="1100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651209" w:rsidRPr="0031378D" w:rsidRDefault="00651209" w:rsidP="005B2451">
            <w:pPr>
              <w:pStyle w:val="Tablehead"/>
              <w:spacing w:before="60" w:after="60"/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651209" w:rsidRPr="00C06C7C" w:rsidRDefault="00651209" w:rsidP="005B2451">
            <w:pPr>
              <w:pStyle w:val="Tablehead"/>
              <w:spacing w:before="60" w:after="60"/>
              <w:rPr>
                <w:sz w:val="16"/>
                <w:szCs w:val="16"/>
              </w:rPr>
            </w:pPr>
            <w:r w:rsidRPr="00651209">
              <w:rPr>
                <w:sz w:val="18"/>
                <w:szCs w:val="18"/>
              </w:rPr>
              <w:t>79A3/1</w:t>
            </w:r>
            <w:r>
              <w:rPr>
                <w:sz w:val="16"/>
                <w:szCs w:val="16"/>
              </w:rPr>
              <w:br/>
              <w:t>Res.101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79A3/2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79A3/3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Res.139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79A3/4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79A3/5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Res.177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79A3/6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Res.179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79A4/1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Proyecto de nueva Res.</w:t>
            </w:r>
            <w:r w:rsidRPr="00C06C7C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Acceso)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79A4/2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Proyecto de nueva Res.</w:t>
            </w:r>
            <w:r w:rsidRPr="00C06C7C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Juventud)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79A4/3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Res.154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79A4/4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79A4/5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Res.173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79A4/6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Res.163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51209" w:rsidRPr="00651209" w:rsidRDefault="00651209" w:rsidP="005B2451">
            <w:pPr>
              <w:pStyle w:val="Tablehead"/>
              <w:spacing w:before="60" w:after="6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79A4/7</w:t>
            </w:r>
            <w:r w:rsidRPr="00651209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Res.171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Argelia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Bahrein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Comoras (Unión de las)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Djibouti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Egipto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Iraq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Jordania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Kuwait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Líbano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Libia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Mauritania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Marruecos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Omán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Qatar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Arabia Saudita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Somalia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Sudán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República Árabe Siria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Túnez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Emiratos Árabes Unidos</w:t>
            </w:r>
          </w:p>
        </w:tc>
        <w:tc>
          <w:tcPr>
            <w:tcW w:w="849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X</w:t>
            </w:r>
          </w:p>
        </w:tc>
      </w:tr>
      <w:tr w:rsidR="002C5F09" w:rsidRPr="00651209" w:rsidTr="005B2451">
        <w:tc>
          <w:tcPr>
            <w:tcW w:w="1983" w:type="dxa"/>
          </w:tcPr>
          <w:p w:rsidR="002C5F09" w:rsidRPr="00651209" w:rsidRDefault="002C5F09" w:rsidP="00651209">
            <w:pPr>
              <w:pStyle w:val="Tabletext"/>
              <w:spacing w:before="20" w:after="20"/>
              <w:rPr>
                <w:sz w:val="18"/>
                <w:szCs w:val="18"/>
              </w:rPr>
            </w:pPr>
            <w:r w:rsidRPr="00651209">
              <w:rPr>
                <w:sz w:val="18"/>
                <w:szCs w:val="18"/>
              </w:rPr>
              <w:t>Yemen</w:t>
            </w:r>
          </w:p>
        </w:tc>
        <w:tc>
          <w:tcPr>
            <w:tcW w:w="849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C5F09" w:rsidRPr="00651209" w:rsidRDefault="002C5F09" w:rsidP="00651209">
            <w:pPr>
              <w:pStyle w:val="Tabletext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D42B55" w:rsidRPr="002A204F" w:rsidRDefault="004C64B4" w:rsidP="005B2451">
      <w:pPr>
        <w:spacing w:before="240"/>
        <w:jc w:val="center"/>
        <w:rPr>
          <w:rStyle w:val="PageNumber"/>
        </w:rPr>
      </w:pPr>
      <w:r>
        <w:t>______________</w:t>
      </w:r>
    </w:p>
    <w:sectPr w:rsidR="00D42B55" w:rsidRPr="002A204F" w:rsidSect="009E473E">
      <w:headerReference w:type="first" r:id="rId12"/>
      <w:footerReference w:type="first" r:id="rId13"/>
      <w:pgSz w:w="16839" w:h="11907" w:orient="landscape" w:code="9"/>
      <w:pgMar w:top="851" w:right="1134" w:bottom="851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00" w:rsidRDefault="00006500">
      <w:r>
        <w:separator/>
      </w:r>
    </w:p>
  </w:endnote>
  <w:endnote w:type="continuationSeparator" w:id="0">
    <w:p w:rsidR="00006500" w:rsidRDefault="000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0" w:rsidRDefault="00C82687" w:rsidP="005B2451">
    <w:pPr>
      <w:pStyle w:val="Footer"/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 w:rsidR="005B2451">
      <w:t>P:\ESP\SG\CONF-SG\PP14\000\079S.docx</w:t>
    </w:r>
    <w:r>
      <w:fldChar w:fldCharType="end"/>
    </w:r>
    <w:r w:rsidR="00006500">
      <w:t xml:space="preserve"> (370002)</w:t>
    </w:r>
    <w:r w:rsidR="00006500">
      <w:tab/>
    </w:r>
    <w:r w:rsidR="00006500">
      <w:fldChar w:fldCharType="begin"/>
    </w:r>
    <w:r w:rsidR="00006500">
      <w:instrText xml:space="preserve"> SAVEDATE \@ DD.MM.YY </w:instrText>
    </w:r>
    <w:r w:rsidR="00006500">
      <w:fldChar w:fldCharType="separate"/>
    </w:r>
    <w:r>
      <w:t>17.10.14</w:t>
    </w:r>
    <w:r w:rsidR="00006500">
      <w:fldChar w:fldCharType="end"/>
    </w:r>
    <w:r w:rsidR="00006500">
      <w:tab/>
    </w:r>
    <w:r w:rsidR="00006500">
      <w:fldChar w:fldCharType="begin"/>
    </w:r>
    <w:r w:rsidR="00006500">
      <w:instrText xml:space="preserve"> PRINTDATE \@ DD.MM.YY </w:instrText>
    </w:r>
    <w:r w:rsidR="00006500">
      <w:fldChar w:fldCharType="separate"/>
    </w:r>
    <w:r w:rsidR="005B2451">
      <w:t>17.10.14</w:t>
    </w:r>
    <w:r w:rsidR="000065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0" w:rsidRDefault="00006500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0" w:rsidRDefault="00C82687" w:rsidP="005B2451">
    <w:pPr>
      <w:pStyle w:val="Footer"/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 w:rsidR="005B2451">
      <w:t>P:\ESP\SG\CONF-SG\PP14\000\079S.docx</w:t>
    </w:r>
    <w:r>
      <w:fldChar w:fldCharType="end"/>
    </w:r>
    <w:r w:rsidR="00006500">
      <w:t xml:space="preserve"> (370002)</w:t>
    </w:r>
    <w:r w:rsidR="00006500">
      <w:tab/>
    </w:r>
    <w:r w:rsidR="00006500">
      <w:fldChar w:fldCharType="begin"/>
    </w:r>
    <w:r w:rsidR="00006500">
      <w:instrText xml:space="preserve"> SAVEDATE \@ DD.MM.YY </w:instrText>
    </w:r>
    <w:r w:rsidR="00006500">
      <w:fldChar w:fldCharType="separate"/>
    </w:r>
    <w:r>
      <w:t>17.10.14</w:t>
    </w:r>
    <w:r w:rsidR="00006500">
      <w:fldChar w:fldCharType="end"/>
    </w:r>
    <w:r w:rsidR="00006500">
      <w:tab/>
    </w:r>
    <w:r w:rsidR="00006500">
      <w:fldChar w:fldCharType="begin"/>
    </w:r>
    <w:r w:rsidR="00006500">
      <w:instrText xml:space="preserve"> PRINTDATE \@ DD.MM.YY </w:instrText>
    </w:r>
    <w:r w:rsidR="00006500">
      <w:fldChar w:fldCharType="separate"/>
    </w:r>
    <w:r w:rsidR="005B2451">
      <w:t>17.10.14</w:t>
    </w:r>
    <w:r w:rsidR="000065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00" w:rsidRDefault="00006500">
      <w:r>
        <w:t>____________________</w:t>
      </w:r>
    </w:p>
  </w:footnote>
  <w:footnote w:type="continuationSeparator" w:id="0">
    <w:p w:rsidR="00006500" w:rsidRDefault="00006500">
      <w:r>
        <w:continuationSeparator/>
      </w:r>
    </w:p>
  </w:footnote>
  <w:footnote w:id="1">
    <w:p w:rsidR="00006500" w:rsidRDefault="00006500">
      <w:pPr>
        <w:pStyle w:val="FootnoteText"/>
      </w:pPr>
      <w:r>
        <w:rPr>
          <w:rStyle w:val="FootnoteReference"/>
        </w:rPr>
        <w:footnoteRef/>
      </w:r>
      <w:r>
        <w:tab/>
      </w:r>
      <w:r w:rsidRPr="002D0EC3">
        <w:t>Todas las propuestas están copatrocinadas por Palestina. Sobre la situación jurídica de Palestina, véase la Resolución 99 (Rev.</w:t>
      </w:r>
      <w:r>
        <w:t> </w:t>
      </w:r>
      <w:r w:rsidRPr="002D0EC3">
        <w:t>Guadalajara, 2010).</w:t>
      </w:r>
    </w:p>
  </w:footnote>
  <w:footnote w:id="2">
    <w:p w:rsidR="00006500" w:rsidRPr="00CE7B6B" w:rsidRDefault="00006500" w:rsidP="004F4C0F">
      <w:pPr>
        <w:pStyle w:val="FootnoteText"/>
      </w:pPr>
      <w:r w:rsidRPr="00CE7B6B">
        <w:rPr>
          <w:rStyle w:val="FootnoteReference"/>
        </w:rPr>
        <w:t>1</w:t>
      </w:r>
      <w:r>
        <w:tab/>
        <w:t>Todas l</w:t>
      </w:r>
      <w:r w:rsidRPr="00CE7B6B">
        <w:t>as propuestas están copatrocinadas por Palestina. Sobre la situación jurídica de Palestina, véase la Resolución 99 (Rev.</w:t>
      </w:r>
      <w:r>
        <w:t> Guadalajara, 2010).</w:t>
      </w:r>
    </w:p>
  </w:footnote>
  <w:footnote w:id="3">
    <w:p w:rsidR="00006500" w:rsidRPr="0031378D" w:rsidRDefault="00006500" w:rsidP="004F4C0F">
      <w:pPr>
        <w:pStyle w:val="FootnoteText"/>
      </w:pPr>
      <w:r w:rsidRPr="0031378D">
        <w:rPr>
          <w:rStyle w:val="FootnoteReference"/>
        </w:rPr>
        <w:t>1</w:t>
      </w:r>
      <w:r>
        <w:tab/>
      </w:r>
      <w:r w:rsidRPr="0031378D">
        <w:t>Todas las propuestas están copatrocinadas por Palestina. Sobre la situación jurídica de Palestina, véase la Resolución 99 (Rev.</w:t>
      </w:r>
      <w:r>
        <w:t> </w:t>
      </w:r>
      <w:r w:rsidRPr="0031378D">
        <w:t>Guadalajara, 2010</w:t>
      </w:r>
      <w:r>
        <w:t>)</w:t>
      </w:r>
      <w:r w:rsidRPr="0031378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0" w:rsidRDefault="00006500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82687">
      <w:rPr>
        <w:noProof/>
      </w:rPr>
      <w:t>4</w:t>
    </w:r>
    <w:r>
      <w:fldChar w:fldCharType="end"/>
    </w:r>
  </w:p>
  <w:p w:rsidR="00006500" w:rsidRPr="00605474" w:rsidRDefault="00006500" w:rsidP="004F4C0F">
    <w:pPr>
      <w:pStyle w:val="Header"/>
    </w:pPr>
    <w:r>
      <w:rPr>
        <w:lang w:val="en-US"/>
      </w:rPr>
      <w:t>PP14</w:t>
    </w:r>
    <w:r>
      <w:t>/79-</w:t>
    </w:r>
    <w:r w:rsidRPr="00010B43"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0" w:rsidRDefault="00006500" w:rsidP="004F4C0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82687">
      <w:rPr>
        <w:noProof/>
      </w:rPr>
      <w:t>2</w:t>
    </w:r>
    <w:r>
      <w:fldChar w:fldCharType="end"/>
    </w:r>
  </w:p>
  <w:p w:rsidR="00006500" w:rsidRPr="004F4C0F" w:rsidRDefault="00006500" w:rsidP="004F4C0F">
    <w:pPr>
      <w:pStyle w:val="Header"/>
    </w:pPr>
    <w:r>
      <w:rPr>
        <w:lang w:val="en-US"/>
      </w:rPr>
      <w:t>PP14</w:t>
    </w:r>
    <w:r>
      <w:t>/79-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68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EE8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0C8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2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787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E3B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43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2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2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A6A49"/>
    <w:multiLevelType w:val="hybridMultilevel"/>
    <w:tmpl w:val="CD8E6266"/>
    <w:lvl w:ilvl="0" w:tplc="9DA200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096"/>
    <w:multiLevelType w:val="hybridMultilevel"/>
    <w:tmpl w:val="1534AA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F"/>
    <w:rsid w:val="0000188C"/>
    <w:rsid w:val="00006500"/>
    <w:rsid w:val="000863AB"/>
    <w:rsid w:val="000A1523"/>
    <w:rsid w:val="000B1752"/>
    <w:rsid w:val="000B68E7"/>
    <w:rsid w:val="0010546D"/>
    <w:rsid w:val="00137E7A"/>
    <w:rsid w:val="001D6EC3"/>
    <w:rsid w:val="001D787B"/>
    <w:rsid w:val="001E3D06"/>
    <w:rsid w:val="00237C17"/>
    <w:rsid w:val="00242376"/>
    <w:rsid w:val="002535DD"/>
    <w:rsid w:val="00255FA1"/>
    <w:rsid w:val="002A204F"/>
    <w:rsid w:val="002C5F09"/>
    <w:rsid w:val="002C6527"/>
    <w:rsid w:val="002E44FC"/>
    <w:rsid w:val="00343E4B"/>
    <w:rsid w:val="003707E5"/>
    <w:rsid w:val="003A3E29"/>
    <w:rsid w:val="003E6E73"/>
    <w:rsid w:val="003F5FE0"/>
    <w:rsid w:val="00450248"/>
    <w:rsid w:val="00484B72"/>
    <w:rsid w:val="004A346E"/>
    <w:rsid w:val="004A63A9"/>
    <w:rsid w:val="004B07DB"/>
    <w:rsid w:val="004B0BCB"/>
    <w:rsid w:val="004C39C6"/>
    <w:rsid w:val="004C64B4"/>
    <w:rsid w:val="004D23BA"/>
    <w:rsid w:val="004E08E0"/>
    <w:rsid w:val="004F4C0F"/>
    <w:rsid w:val="00507662"/>
    <w:rsid w:val="00523448"/>
    <w:rsid w:val="005359B6"/>
    <w:rsid w:val="00550FCF"/>
    <w:rsid w:val="00567ED5"/>
    <w:rsid w:val="00586703"/>
    <w:rsid w:val="005B2451"/>
    <w:rsid w:val="005D1164"/>
    <w:rsid w:val="005D6488"/>
    <w:rsid w:val="005F6278"/>
    <w:rsid w:val="00601280"/>
    <w:rsid w:val="00605474"/>
    <w:rsid w:val="006455D2"/>
    <w:rsid w:val="00651209"/>
    <w:rsid w:val="006667E8"/>
    <w:rsid w:val="00691822"/>
    <w:rsid w:val="006B5512"/>
    <w:rsid w:val="006B6D52"/>
    <w:rsid w:val="006C190D"/>
    <w:rsid w:val="00720686"/>
    <w:rsid w:val="00737EFF"/>
    <w:rsid w:val="00750806"/>
    <w:rsid w:val="007F6EBC"/>
    <w:rsid w:val="00882773"/>
    <w:rsid w:val="008B4706"/>
    <w:rsid w:val="008B6676"/>
    <w:rsid w:val="008E51C5"/>
    <w:rsid w:val="008F7109"/>
    <w:rsid w:val="009107B0"/>
    <w:rsid w:val="009220DE"/>
    <w:rsid w:val="00955110"/>
    <w:rsid w:val="0099270D"/>
    <w:rsid w:val="009A1A86"/>
    <w:rsid w:val="009E0C42"/>
    <w:rsid w:val="009E473E"/>
    <w:rsid w:val="00A70E95"/>
    <w:rsid w:val="00AA1F73"/>
    <w:rsid w:val="00AA52FF"/>
    <w:rsid w:val="00AD400E"/>
    <w:rsid w:val="00AF0DC5"/>
    <w:rsid w:val="00B117CF"/>
    <w:rsid w:val="00B73978"/>
    <w:rsid w:val="00B77C4D"/>
    <w:rsid w:val="00BB13FE"/>
    <w:rsid w:val="00BC7EE2"/>
    <w:rsid w:val="00C42D2D"/>
    <w:rsid w:val="00C61A48"/>
    <w:rsid w:val="00C80F8F"/>
    <w:rsid w:val="00C82687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ED0810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F92CC9F-1A44-46BC-8D42-21D6248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link w:val="RestitleChar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0E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4F4C0F"/>
    <w:rPr>
      <w:color w:val="800080"/>
      <w:u w:val="single"/>
    </w:rPr>
  </w:style>
  <w:style w:type="paragraph" w:customStyle="1" w:styleId="SpecialFooter">
    <w:name w:val="Special Footer"/>
    <w:basedOn w:val="Footer"/>
    <w:rsid w:val="004F4C0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  <w:lang w:val="en-GB"/>
    </w:rPr>
  </w:style>
  <w:style w:type="character" w:customStyle="1" w:styleId="CallChar">
    <w:name w:val="Call Char"/>
    <w:basedOn w:val="DefaultParagraphFont"/>
    <w:link w:val="Call"/>
    <w:locked/>
    <w:rsid w:val="004F4C0F"/>
    <w:rPr>
      <w:rFonts w:ascii="Calibri" w:hAnsi="Calibri"/>
      <w:i/>
      <w:sz w:val="24"/>
      <w:lang w:val="es-ES_tradnl" w:eastAsia="en-US"/>
    </w:rPr>
  </w:style>
  <w:style w:type="character" w:customStyle="1" w:styleId="href">
    <w:name w:val="href"/>
    <w:basedOn w:val="DefaultParagraphFont"/>
    <w:rsid w:val="004F4C0F"/>
    <w:rPr>
      <w:rFonts w:cs="Times New Roman"/>
      <w:color w:val="auto"/>
    </w:rPr>
  </w:style>
  <w:style w:type="paragraph" w:customStyle="1" w:styleId="refbasdepage">
    <w:name w:val="ref_basdepage"/>
    <w:basedOn w:val="Normal"/>
    <w:uiPriority w:val="99"/>
    <w:rsid w:val="004F4C0F"/>
    <w:pPr>
      <w:pBdr>
        <w:top w:val="single" w:sz="4" w:space="1" w:color="auto"/>
        <w:bottom w:val="single" w:sz="4" w:space="1" w:color="auto"/>
      </w:pBdr>
      <w:tabs>
        <w:tab w:val="clear" w:pos="567"/>
        <w:tab w:val="clear" w:pos="1701"/>
        <w:tab w:val="clear" w:pos="2835"/>
        <w:tab w:val="left" w:pos="1871"/>
      </w:tabs>
      <w:spacing w:before="480"/>
      <w:jc w:val="both"/>
    </w:pPr>
    <w:rPr>
      <w:rFonts w:ascii="Times New Roman" w:eastAsia="Calibri" w:hAnsi="Times New Roman"/>
      <w:i/>
      <w:iCs/>
      <w:sz w:val="20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4F4C0F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4F4C0F"/>
    <w:rPr>
      <w:rFonts w:ascii="Calibri" w:hAnsi="Calibri"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locked/>
    <w:rsid w:val="004F4C0F"/>
    <w:rPr>
      <w:rFonts w:ascii="Calibri" w:hAnsi="Calibri"/>
      <w:b/>
      <w:sz w:val="28"/>
      <w:lang w:val="es-ES_tradnl" w:eastAsia="en-US"/>
    </w:rPr>
  </w:style>
  <w:style w:type="paragraph" w:customStyle="1" w:styleId="AnnexTitle0">
    <w:name w:val="Annex_Title"/>
    <w:basedOn w:val="Normal"/>
    <w:next w:val="Normal"/>
    <w:uiPriority w:val="99"/>
    <w:rsid w:val="004F4C0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60"/>
      <w:jc w:val="center"/>
    </w:pPr>
    <w:rPr>
      <w:rFonts w:ascii="Times New Roman" w:hAnsi="Times New Roman"/>
      <w:b/>
      <w:bCs/>
      <w:noProof/>
      <w:sz w:val="28"/>
      <w:szCs w:val="28"/>
      <w:lang w:val="en-US"/>
    </w:rPr>
  </w:style>
  <w:style w:type="character" w:customStyle="1" w:styleId="msoins0">
    <w:name w:val="msoins"/>
    <w:basedOn w:val="DefaultParagraphFont"/>
    <w:rsid w:val="004F4C0F"/>
  </w:style>
  <w:style w:type="character" w:styleId="Emphasis">
    <w:name w:val="Emphasis"/>
    <w:basedOn w:val="DefaultParagraphFont"/>
    <w:qFormat/>
    <w:rsid w:val="004F4C0F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F4C0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CEONormal">
    <w:name w:val="CEO_Normal"/>
    <w:rsid w:val="004F4C0F"/>
    <w:pPr>
      <w:spacing w:before="120" w:after="120"/>
    </w:pPr>
    <w:rPr>
      <w:rFonts w:ascii="Verdana" w:eastAsia="SimSun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uiPriority w:val="59"/>
    <w:rsid w:val="004F4C0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z\AppData\Roaming\Microsoft\Templates\POOL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DF29-725B-419F-9210-B4658073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102</TotalTime>
  <Pages>4</Pages>
  <Words>857</Words>
  <Characters>2523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3374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Saez, Grau Ricardo</dc:creator>
  <cp:keywords>PP-06</cp:keywords>
  <dc:description>PS_PP14.dotx  For: _x000d_Document date: _x000d_Saved by ITU51009317 at 10:37:49 on 19/03/2013</dc:description>
  <cp:lastModifiedBy>Hernandez, Felipe</cp:lastModifiedBy>
  <cp:revision>13</cp:revision>
  <cp:lastPrinted>2014-10-17T16:38:00Z</cp:lastPrinted>
  <dcterms:created xsi:type="dcterms:W3CDTF">2014-10-17T14:14:00Z</dcterms:created>
  <dcterms:modified xsi:type="dcterms:W3CDTF">2014-10-17T16:49:00Z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