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56639" w:rsidRPr="007E2AD4" w:rsidTr="00B56639">
        <w:trPr>
          <w:cantSplit/>
        </w:trPr>
        <w:tc>
          <w:tcPr>
            <w:tcW w:w="6911" w:type="dxa"/>
          </w:tcPr>
          <w:p w:rsidR="00B56639" w:rsidRPr="007E2AD4" w:rsidRDefault="00B56639" w:rsidP="00183030">
            <w:pPr>
              <w:spacing w:before="360" w:after="48" w:line="240" w:lineRule="atLeast"/>
              <w:rPr>
                <w:position w:val="6"/>
              </w:rPr>
            </w:pPr>
            <w:bookmarkStart w:id="0" w:name="dpp"/>
            <w:bookmarkStart w:id="1" w:name="_GoBack"/>
            <w:bookmarkEnd w:id="0"/>
            <w:bookmarkEnd w:id="1"/>
            <w:r w:rsidRPr="007A3F29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183030">
              <w:rPr>
                <w:rFonts w:cs="Times"/>
                <w:b/>
                <w:position w:val="6"/>
                <w:sz w:val="30"/>
                <w:szCs w:val="30"/>
              </w:rPr>
              <w:t>14</w:t>
            </w:r>
            <w:r w:rsidRPr="007A3F29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7A3F29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183030">
              <w:rPr>
                <w:b/>
                <w:bCs/>
                <w:position w:val="6"/>
                <w:szCs w:val="24"/>
              </w:rPr>
              <w:t>Busan</w:t>
            </w:r>
            <w:r w:rsidRPr="007A3F29">
              <w:rPr>
                <w:b/>
                <w:bCs/>
                <w:position w:val="6"/>
                <w:szCs w:val="24"/>
              </w:rPr>
              <w:t xml:space="preserve">, </w:t>
            </w:r>
            <w:r w:rsidR="00183030">
              <w:rPr>
                <w:b/>
                <w:bCs/>
                <w:position w:val="6"/>
                <w:szCs w:val="24"/>
              </w:rPr>
              <w:t xml:space="preserve">20 </w:t>
            </w:r>
            <w:r w:rsidRPr="007A3F29">
              <w:rPr>
                <w:b/>
                <w:bCs/>
                <w:position w:val="6"/>
                <w:szCs w:val="24"/>
              </w:rPr>
              <w:t>October</w:t>
            </w:r>
            <w:r w:rsidR="00183030">
              <w:rPr>
                <w:b/>
                <w:bCs/>
                <w:position w:val="6"/>
                <w:szCs w:val="24"/>
              </w:rPr>
              <w:t xml:space="preserve"> – 7 November</w:t>
            </w:r>
            <w:r w:rsidRPr="007A3F29">
              <w:rPr>
                <w:b/>
                <w:bCs/>
                <w:position w:val="6"/>
                <w:szCs w:val="24"/>
              </w:rPr>
              <w:t xml:space="preserve"> 20</w:t>
            </w:r>
            <w:r w:rsidR="00183030">
              <w:rPr>
                <w:b/>
                <w:bCs/>
                <w:position w:val="6"/>
                <w:szCs w:val="24"/>
              </w:rPr>
              <w:t>14</w:t>
            </w:r>
          </w:p>
        </w:tc>
        <w:tc>
          <w:tcPr>
            <w:tcW w:w="3120" w:type="dxa"/>
          </w:tcPr>
          <w:p w:rsidR="00B56639" w:rsidRPr="007E2AD4" w:rsidRDefault="00B56639" w:rsidP="00B56639">
            <w:pPr>
              <w:spacing w:before="0" w:line="240" w:lineRule="atLeast"/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7F9FB28A" wp14:editId="2C9161ED">
                  <wp:extent cx="1760220" cy="74676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639" w:rsidRPr="007E2AD4" w:rsidTr="00B5663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56639" w:rsidRPr="007E2AD4" w:rsidRDefault="00B56639" w:rsidP="00B56639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56639" w:rsidRPr="007E2AD4" w:rsidRDefault="00B56639" w:rsidP="00B56639">
            <w:pPr>
              <w:spacing w:before="0" w:line="240" w:lineRule="atLeast"/>
              <w:rPr>
                <w:szCs w:val="24"/>
              </w:rPr>
            </w:pPr>
          </w:p>
        </w:tc>
      </w:tr>
      <w:tr w:rsidR="00B56639" w:rsidRPr="007E2AD4" w:rsidTr="00B5663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56639" w:rsidRPr="007E2AD4" w:rsidRDefault="00B56639" w:rsidP="00B56639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56639" w:rsidRPr="007E2AD4" w:rsidRDefault="00B56639" w:rsidP="00B56639">
            <w:pPr>
              <w:spacing w:before="0" w:line="240" w:lineRule="atLeast"/>
              <w:rPr>
                <w:szCs w:val="24"/>
              </w:rPr>
            </w:pPr>
          </w:p>
        </w:tc>
      </w:tr>
      <w:tr w:rsidR="00B56639" w:rsidRPr="007E2AD4" w:rsidTr="00B56639">
        <w:trPr>
          <w:cantSplit/>
          <w:trHeight w:val="23"/>
        </w:trPr>
        <w:tc>
          <w:tcPr>
            <w:tcW w:w="6911" w:type="dxa"/>
            <w:vMerge w:val="restart"/>
          </w:tcPr>
          <w:p w:rsidR="00B56639" w:rsidRPr="007A3F29" w:rsidRDefault="00FF2205" w:rsidP="00B566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PLENARY MEETING</w:t>
            </w:r>
          </w:p>
        </w:tc>
        <w:tc>
          <w:tcPr>
            <w:tcW w:w="3120" w:type="dxa"/>
          </w:tcPr>
          <w:p w:rsidR="00B56639" w:rsidRPr="007A3F29" w:rsidRDefault="00B56639" w:rsidP="00167EE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 xml:space="preserve">Document </w:t>
            </w:r>
            <w:r w:rsidR="00167EEE">
              <w:rPr>
                <w:b/>
              </w:rPr>
              <w:t>79</w:t>
            </w:r>
            <w:r>
              <w:rPr>
                <w:b/>
              </w:rPr>
              <w:t>-E</w:t>
            </w:r>
          </w:p>
        </w:tc>
      </w:tr>
      <w:tr w:rsidR="00B56639" w:rsidRPr="007E2AD4" w:rsidTr="00B56639">
        <w:trPr>
          <w:cantSplit/>
          <w:trHeight w:val="23"/>
        </w:trPr>
        <w:tc>
          <w:tcPr>
            <w:tcW w:w="6911" w:type="dxa"/>
            <w:vMerge/>
          </w:tcPr>
          <w:p w:rsidR="00B56639" w:rsidRPr="007E2AD4" w:rsidRDefault="00B56639" w:rsidP="00B5663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:rsidR="00B56639" w:rsidRPr="007A3F29" w:rsidRDefault="00E10D43" w:rsidP="00167EE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7</w:t>
            </w:r>
            <w:r w:rsidR="00B56639">
              <w:rPr>
                <w:b/>
              </w:rPr>
              <w:t xml:space="preserve"> October 20</w:t>
            </w:r>
            <w:r w:rsidR="00167EEE">
              <w:rPr>
                <w:b/>
              </w:rPr>
              <w:t>14</w:t>
            </w:r>
          </w:p>
        </w:tc>
      </w:tr>
      <w:tr w:rsidR="00B56639" w:rsidRPr="007E2AD4" w:rsidTr="00B56639">
        <w:trPr>
          <w:cantSplit/>
          <w:trHeight w:val="23"/>
        </w:trPr>
        <w:tc>
          <w:tcPr>
            <w:tcW w:w="6911" w:type="dxa"/>
            <w:vMerge/>
          </w:tcPr>
          <w:p w:rsidR="00B56639" w:rsidRPr="007E2AD4" w:rsidRDefault="00B56639" w:rsidP="00B56639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:rsidR="00B56639" w:rsidRPr="007A3F29" w:rsidRDefault="00B56639" w:rsidP="00B56639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B56639" w:rsidTr="00B56639">
        <w:trPr>
          <w:cantSplit/>
        </w:trPr>
        <w:tc>
          <w:tcPr>
            <w:tcW w:w="10031" w:type="dxa"/>
            <w:gridSpan w:val="2"/>
          </w:tcPr>
          <w:p w:rsidR="00B56639" w:rsidRDefault="00B56639" w:rsidP="00FF2205">
            <w:pPr>
              <w:pStyle w:val="Source"/>
            </w:pPr>
            <w:bookmarkStart w:id="7" w:name="dsource" w:colFirst="0" w:colLast="0"/>
            <w:bookmarkEnd w:id="6"/>
            <w:r w:rsidRPr="00914613">
              <w:rPr>
                <w:lang w:val="en-US"/>
              </w:rPr>
              <w:t xml:space="preserve">Arab States </w:t>
            </w:r>
            <w:r w:rsidR="00FF2205">
              <w:rPr>
                <w:lang w:val="en-US"/>
              </w:rPr>
              <w:t>Administrations</w:t>
            </w:r>
          </w:p>
        </w:tc>
      </w:tr>
      <w:tr w:rsidR="00B56639" w:rsidTr="00B56639">
        <w:trPr>
          <w:cantSplit/>
        </w:trPr>
        <w:tc>
          <w:tcPr>
            <w:tcW w:w="10031" w:type="dxa"/>
            <w:gridSpan w:val="2"/>
          </w:tcPr>
          <w:p w:rsidR="00B56639" w:rsidRDefault="00FF2205" w:rsidP="00B56639">
            <w:pPr>
              <w:pStyle w:val="Title1"/>
            </w:pPr>
            <w:bookmarkStart w:id="8" w:name="dtitle1" w:colFirst="0" w:colLast="0"/>
            <w:bookmarkEnd w:id="7"/>
            <w:r>
              <w:rPr>
                <w:lang w:val="en-US"/>
              </w:rPr>
              <w:t xml:space="preserve">ARAB STATES COMMON </w:t>
            </w:r>
            <w:r w:rsidR="00B56639" w:rsidRPr="00914613">
              <w:rPr>
                <w:lang w:val="en-US"/>
              </w:rPr>
              <w:t>PROPOSALS FOR THE WORK OF THE CONFERENCE</w:t>
            </w:r>
          </w:p>
        </w:tc>
      </w:tr>
      <w:bookmarkEnd w:id="8"/>
    </w:tbl>
    <w:p w:rsidR="00D961FD" w:rsidRDefault="00D961FD" w:rsidP="00B56639">
      <w:pPr>
        <w:pStyle w:val="Part"/>
      </w:pPr>
    </w:p>
    <w:p w:rsidR="00B56639" w:rsidRPr="00B56639" w:rsidRDefault="00167EEE" w:rsidP="00167EEE">
      <w:pPr>
        <w:pStyle w:val="Part"/>
        <w:rPr>
          <w:caps w:val="0"/>
        </w:rPr>
      </w:pPr>
      <w:r w:rsidRPr="00B56639">
        <w:rPr>
          <w:b/>
          <w:bCs/>
          <w:caps w:val="0"/>
        </w:rPr>
        <w:t>List</w:t>
      </w:r>
      <w:r w:rsidR="00B56639" w:rsidRPr="00B56639">
        <w:rPr>
          <w:b/>
          <w:bCs/>
          <w:caps w:val="0"/>
        </w:rPr>
        <w:t xml:space="preserve"> of signatorie</w:t>
      </w:r>
      <w:r>
        <w:rPr>
          <w:b/>
          <w:bCs/>
          <w:caps w:val="0"/>
        </w:rPr>
        <w:t>s for the Arab Common Proposals</w:t>
      </w:r>
    </w:p>
    <w:p w:rsidR="007D225B" w:rsidRDefault="007D225B" w:rsidP="007D225B"/>
    <w:p w:rsidR="0070234E" w:rsidRPr="00167EEE" w:rsidRDefault="0070234E" w:rsidP="0070234E">
      <w:pPr>
        <w:pStyle w:val="Annextitle"/>
        <w:jc w:val="left"/>
        <w:sectPr w:rsidR="0070234E" w:rsidRPr="00167EEE" w:rsidSect="00AD566F">
          <w:headerReference w:type="default" r:id="rId9"/>
          <w:footerReference w:type="first" r:id="rId10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E10D43" w:rsidRPr="00ED458A" w:rsidRDefault="00ED458A" w:rsidP="00ED458A">
      <w:pPr>
        <w:spacing w:after="240"/>
        <w:jc w:val="center"/>
        <w:rPr>
          <w:sz w:val="32"/>
          <w:szCs w:val="24"/>
          <w:lang w:val="en-US"/>
        </w:rPr>
      </w:pPr>
      <w:r w:rsidRPr="00ED458A">
        <w:rPr>
          <w:b/>
          <w:bCs/>
          <w:sz w:val="32"/>
          <w:szCs w:val="32"/>
        </w:rPr>
        <w:lastRenderedPageBreak/>
        <w:t>Arab States Common Proposals – List of co-signatures</w:t>
      </w:r>
      <w:r w:rsidRPr="00ED458A">
        <w:rPr>
          <w:rStyle w:val="FootnoteReference"/>
          <w:sz w:val="20"/>
          <w:szCs w:val="24"/>
          <w:lang w:val="en-US"/>
        </w:rPr>
        <w:footnoteReference w:id="1"/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08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216"/>
      </w:tblGrid>
      <w:tr w:rsidR="00ED458A" w:rsidTr="007E2CC5">
        <w:tc>
          <w:tcPr>
            <w:tcW w:w="1985" w:type="dxa"/>
            <w:vAlign w:val="center"/>
          </w:tcPr>
          <w:p w:rsidR="00ED458A" w:rsidRDefault="00ED458A" w:rsidP="00C06C7C"/>
        </w:tc>
        <w:tc>
          <w:tcPr>
            <w:tcW w:w="11737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ED458A" w:rsidRPr="00C06C7C" w:rsidRDefault="00ED458A" w:rsidP="00FF2205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D458A">
              <w:rPr>
                <w:b/>
                <w:bCs/>
                <w:szCs w:val="24"/>
              </w:rPr>
              <w:t>Document 79(Add.1)</w:t>
            </w:r>
          </w:p>
        </w:tc>
      </w:tr>
      <w:tr w:rsidR="00C06C7C" w:rsidTr="00C06C7C">
        <w:tc>
          <w:tcPr>
            <w:tcW w:w="1985" w:type="dxa"/>
            <w:vMerge w:val="restart"/>
            <w:vAlign w:val="center"/>
          </w:tcPr>
          <w:p w:rsidR="00C06C7C" w:rsidRPr="00ED458A" w:rsidRDefault="00C06C7C" w:rsidP="00ED458A">
            <w:pPr>
              <w:jc w:val="right"/>
              <w:rPr>
                <w:b/>
                <w:bCs/>
              </w:rPr>
            </w:pPr>
            <w:r w:rsidRPr="00ED458A">
              <w:rPr>
                <w:b/>
                <w:bCs/>
              </w:rPr>
              <w:t>Proposals</w:t>
            </w:r>
            <w:r w:rsidR="00ED458A">
              <w:rPr>
                <w:b/>
                <w:bCs/>
              </w:rPr>
              <w:t xml:space="preserve">:  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79A1/2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79A1/3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79A1/4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79A1/5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79A1/6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79A1/7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79A1/9</w:t>
            </w:r>
          </w:p>
        </w:tc>
        <w:tc>
          <w:tcPr>
            <w:tcW w:w="1216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jc w:val="center"/>
              <w:rPr>
                <w:b/>
                <w:bCs/>
                <w:sz w:val="18"/>
                <w:szCs w:val="18"/>
              </w:rPr>
            </w:pPr>
            <w:r w:rsidRPr="00C06C7C">
              <w:rPr>
                <w:b/>
                <w:bCs/>
                <w:sz w:val="18"/>
                <w:szCs w:val="18"/>
              </w:rPr>
              <w:t>79A1/10</w:t>
            </w:r>
          </w:p>
        </w:tc>
      </w:tr>
      <w:tr w:rsidR="00C06C7C" w:rsidTr="00BE3B8F">
        <w:tc>
          <w:tcPr>
            <w:tcW w:w="1985" w:type="dxa"/>
            <w:vMerge/>
          </w:tcPr>
          <w:p w:rsidR="00C06C7C" w:rsidRDefault="00C06C7C" w:rsidP="00E10D43">
            <w:pPr>
              <w:spacing w:before="0"/>
              <w:jc w:val="center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GR 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Res.34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Res.111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Res.77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Res.153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Res.159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Res.169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E10D43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Dft new Res</w:t>
            </w:r>
            <w:r w:rsidRPr="00C06C7C">
              <w:rPr>
                <w:b/>
                <w:bCs/>
                <w:sz w:val="16"/>
                <w:szCs w:val="16"/>
              </w:rPr>
              <w:br/>
              <w:t>(Iraq)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A6700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Dft new Res</w:t>
            </w:r>
            <w:r w:rsidRPr="00C06C7C">
              <w:rPr>
                <w:b/>
                <w:bCs/>
                <w:sz w:val="16"/>
                <w:szCs w:val="16"/>
              </w:rPr>
              <w:br/>
            </w:r>
            <w:r w:rsidRPr="00C06C7C">
              <w:rPr>
                <w:b/>
                <w:bCs/>
                <w:sz w:val="14"/>
                <w:szCs w:val="14"/>
              </w:rPr>
              <w:t>(Flight tracking)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Algeria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Bahrain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Comoros (Union of the)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Kuwait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Lebanon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Morocco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Saudi Arabia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Sudan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Tunisia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United Arab Emirates</w:t>
            </w:r>
          </w:p>
        </w:tc>
        <w:tc>
          <w:tcPr>
            <w:tcW w:w="108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79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16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C702C2">
        <w:tc>
          <w:tcPr>
            <w:tcW w:w="1985" w:type="dxa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Yemen</w:t>
            </w:r>
          </w:p>
        </w:tc>
        <w:tc>
          <w:tcPr>
            <w:tcW w:w="108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179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1216" w:type="dxa"/>
          </w:tcPr>
          <w:p w:rsidR="00ED458A" w:rsidRDefault="00ED458A" w:rsidP="00ED458A">
            <w:pPr>
              <w:spacing w:before="0"/>
            </w:pPr>
          </w:p>
        </w:tc>
      </w:tr>
    </w:tbl>
    <w:p w:rsidR="00BB5A18" w:rsidRDefault="00FF2205" w:rsidP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</w:pPr>
      <w:r w:rsidRPr="00FF2205">
        <w:rPr>
          <w:b/>
          <w:bCs/>
          <w:sz w:val="8"/>
          <w:szCs w:val="8"/>
        </w:rPr>
        <w:br/>
      </w:r>
      <w:r w:rsidRPr="00ED458A">
        <w:rPr>
          <w:b/>
          <w:bCs/>
          <w:sz w:val="32"/>
          <w:szCs w:val="32"/>
        </w:rPr>
        <w:t>Arab States Common Proposals – List of co-signatures</w:t>
      </w:r>
      <w:r>
        <w:rPr>
          <w:rStyle w:val="FootnoteReference"/>
          <w:b/>
          <w:bCs/>
          <w:szCs w:val="32"/>
        </w:rPr>
        <w:footnoteReference w:customMarkFollows="1" w:id="2"/>
        <w:t>1</w:t>
      </w:r>
    </w:p>
    <w:p w:rsidR="00FF2205" w:rsidRDefault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F2205" w:rsidTr="007762C0">
        <w:tc>
          <w:tcPr>
            <w:tcW w:w="1985" w:type="dxa"/>
          </w:tcPr>
          <w:p w:rsidR="00FF2205" w:rsidRDefault="00FF2205" w:rsidP="00BB5A18">
            <w:pPr>
              <w:jc w:val="center"/>
            </w:pPr>
          </w:p>
        </w:tc>
        <w:tc>
          <w:tcPr>
            <w:tcW w:w="11063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FF2205" w:rsidRPr="00C06C7C" w:rsidRDefault="00FF2205" w:rsidP="00FF2205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 xml:space="preserve">Document </w:t>
            </w:r>
            <w:r>
              <w:rPr>
                <w:b/>
                <w:bCs/>
                <w:szCs w:val="24"/>
              </w:rPr>
              <w:t>79(Add.2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</w:tr>
      <w:tr w:rsidR="00C06C7C" w:rsidTr="0093619D">
        <w:tc>
          <w:tcPr>
            <w:tcW w:w="1985" w:type="dxa"/>
            <w:vMerge w:val="restart"/>
          </w:tcPr>
          <w:p w:rsidR="00C06C7C" w:rsidRDefault="00C06C7C" w:rsidP="00BB5A18">
            <w:pPr>
              <w:jc w:val="center"/>
            </w:pPr>
            <w:r>
              <w:t>Proposals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79A2/13</w:t>
            </w:r>
          </w:p>
        </w:tc>
      </w:tr>
      <w:tr w:rsidR="00C06C7C" w:rsidTr="0093619D">
        <w:tc>
          <w:tcPr>
            <w:tcW w:w="1985" w:type="dxa"/>
            <w:vMerge/>
          </w:tcPr>
          <w:p w:rsidR="00C06C7C" w:rsidRDefault="00C06C7C" w:rsidP="00BB5A18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Dec.12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Res.64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Res.70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Res.99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Res.125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Res.140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Res.146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Res.167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Res.175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Res.182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C06C7C" w:rsidRPr="00C06C7C" w:rsidRDefault="00C06C7C" w:rsidP="00BB5A18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Res.130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Algeria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Bahrain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lastRenderedPageBreak/>
              <w:t>Comoros (Union of the)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Kuwait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Lebanon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Morocco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Saudi Arabia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Sudan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United Arab Emirates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7D1DC7">
        <w:tc>
          <w:tcPr>
            <w:tcW w:w="1985" w:type="dxa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Yemen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</w:tbl>
    <w:p w:rsidR="00FF2205" w:rsidRDefault="00FF2205" w:rsidP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b/>
          <w:bCs/>
          <w:sz w:val="8"/>
          <w:szCs w:val="8"/>
        </w:rPr>
      </w:pPr>
    </w:p>
    <w:p w:rsidR="00FF2205" w:rsidRDefault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br w:type="page"/>
      </w:r>
    </w:p>
    <w:p w:rsidR="00FF2205" w:rsidRPr="00FF2205" w:rsidRDefault="00FF2205" w:rsidP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textAlignment w:val="auto"/>
        <w:rPr>
          <w:b/>
          <w:bCs/>
          <w:sz w:val="8"/>
          <w:szCs w:val="8"/>
        </w:rPr>
      </w:pPr>
    </w:p>
    <w:p w:rsidR="00C06C7C" w:rsidRDefault="00FF2205" w:rsidP="00FF220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center"/>
        <w:textAlignment w:val="auto"/>
      </w:pPr>
      <w:r w:rsidRPr="00ED458A">
        <w:rPr>
          <w:b/>
          <w:bCs/>
          <w:sz w:val="32"/>
          <w:szCs w:val="32"/>
        </w:rPr>
        <w:t>Arab States Common Proposals – List of co-signatures</w:t>
      </w:r>
      <w:r w:rsidRPr="00FF2205">
        <w:rPr>
          <w:rStyle w:val="FootnoteReference"/>
          <w:b/>
          <w:bCs/>
          <w:szCs w:val="32"/>
          <w:vertAlign w:val="superscript"/>
        </w:rPr>
        <w:footnoteReference w:customMarkFollows="1" w:id="3"/>
        <w:t>1</w:t>
      </w:r>
    </w:p>
    <w:p w:rsidR="00C06C7C" w:rsidRDefault="00C06C7C"/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  <w:gridCol w:w="1273"/>
        <w:gridCol w:w="1134"/>
        <w:gridCol w:w="850"/>
        <w:gridCol w:w="993"/>
        <w:gridCol w:w="850"/>
        <w:gridCol w:w="851"/>
        <w:gridCol w:w="992"/>
      </w:tblGrid>
      <w:tr w:rsidR="00FF2205" w:rsidTr="00FF2205">
        <w:tc>
          <w:tcPr>
            <w:tcW w:w="1985" w:type="dxa"/>
            <w:tcBorders>
              <w:top w:val="nil"/>
              <w:left w:val="nil"/>
            </w:tcBorders>
          </w:tcPr>
          <w:p w:rsidR="00FF2205" w:rsidRDefault="00FF2205" w:rsidP="00FF2205">
            <w:pPr>
              <w:spacing w:after="120"/>
              <w:jc w:val="center"/>
            </w:pPr>
          </w:p>
        </w:tc>
        <w:tc>
          <w:tcPr>
            <w:tcW w:w="5106" w:type="dxa"/>
            <w:gridSpan w:val="6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F2205" w:rsidRPr="00C06C7C" w:rsidRDefault="00FF2205" w:rsidP="00FF2205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>Document 79(Add.</w:t>
            </w:r>
            <w:r>
              <w:rPr>
                <w:b/>
                <w:bCs/>
                <w:szCs w:val="24"/>
              </w:rPr>
              <w:t>3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  <w:tc>
          <w:tcPr>
            <w:tcW w:w="6943" w:type="dxa"/>
            <w:gridSpan w:val="7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FF2205" w:rsidRPr="00C06C7C" w:rsidRDefault="00FF2205" w:rsidP="00FF2205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ED458A">
              <w:rPr>
                <w:b/>
                <w:bCs/>
                <w:szCs w:val="24"/>
              </w:rPr>
              <w:t>Document 79(Add.</w:t>
            </w:r>
            <w:r>
              <w:rPr>
                <w:b/>
                <w:bCs/>
                <w:szCs w:val="24"/>
              </w:rPr>
              <w:t>4</w:t>
            </w:r>
            <w:r w:rsidRPr="00ED458A">
              <w:rPr>
                <w:b/>
                <w:bCs/>
                <w:szCs w:val="24"/>
              </w:rPr>
              <w:t>)</w:t>
            </w:r>
          </w:p>
        </w:tc>
      </w:tr>
      <w:tr w:rsidR="002C1261" w:rsidTr="002C1261">
        <w:tc>
          <w:tcPr>
            <w:tcW w:w="1985" w:type="dxa"/>
            <w:vMerge w:val="restart"/>
          </w:tcPr>
          <w:p w:rsidR="00292462" w:rsidRDefault="00292462" w:rsidP="00292462">
            <w:pPr>
              <w:jc w:val="center"/>
            </w:pPr>
            <w:r>
              <w:t>Proposals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A3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1273" w:type="dxa"/>
            <w:tcBorders>
              <w:left w:val="single" w:sz="12" w:space="0" w:color="000000" w:themeColor="text1"/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A4</w:t>
            </w:r>
            <w:r w:rsidRPr="00C06C7C">
              <w:rPr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D9D9" w:themeFill="background1" w:themeFillShade="D9"/>
          </w:tcPr>
          <w:p w:rsidR="00292462" w:rsidRPr="00C06C7C" w:rsidRDefault="00292462" w:rsidP="00ED458A">
            <w:pPr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79A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06C7C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C1261" w:rsidTr="002C1261">
        <w:tc>
          <w:tcPr>
            <w:tcW w:w="1985" w:type="dxa"/>
            <w:vMerge/>
          </w:tcPr>
          <w:p w:rsidR="00292462" w:rsidRDefault="00292462" w:rsidP="00292462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Res.177</w:t>
            </w:r>
          </w:p>
        </w:tc>
        <w:tc>
          <w:tcPr>
            <w:tcW w:w="851" w:type="dxa"/>
            <w:tcBorders>
              <w:top w:val="nil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Res.179</w:t>
            </w:r>
          </w:p>
        </w:tc>
        <w:tc>
          <w:tcPr>
            <w:tcW w:w="1273" w:type="dxa"/>
            <w:tcBorders>
              <w:top w:val="nil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Dft new Res</w:t>
            </w:r>
            <w:r w:rsidRPr="00C06C7C">
              <w:rPr>
                <w:b/>
                <w:bCs/>
                <w:sz w:val="16"/>
                <w:szCs w:val="16"/>
              </w:rPr>
              <w:br/>
              <w:t>(</w:t>
            </w:r>
            <w:r>
              <w:rPr>
                <w:b/>
                <w:bCs/>
                <w:sz w:val="16"/>
                <w:szCs w:val="16"/>
              </w:rPr>
              <w:t>Access)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06C7C">
              <w:rPr>
                <w:b/>
                <w:bCs/>
                <w:sz w:val="16"/>
                <w:szCs w:val="16"/>
              </w:rPr>
              <w:t>Dft new Res</w:t>
            </w:r>
            <w:r w:rsidRPr="00C06C7C">
              <w:rPr>
                <w:b/>
                <w:bCs/>
                <w:sz w:val="16"/>
                <w:szCs w:val="16"/>
              </w:rPr>
              <w:br/>
              <w:t>(</w:t>
            </w:r>
            <w:r>
              <w:rPr>
                <w:b/>
                <w:bCs/>
                <w:sz w:val="16"/>
                <w:szCs w:val="16"/>
              </w:rPr>
              <w:t>Youth)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Res.154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</w:tcPr>
          <w:p w:rsidR="00292462" w:rsidRPr="00C06C7C" w:rsidRDefault="00292462" w:rsidP="00292462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Res.171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Algeria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Bahrain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Comoros (Union of the)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Djibouti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F974C2" w:rsidTr="00433253">
        <w:tc>
          <w:tcPr>
            <w:tcW w:w="1985" w:type="dxa"/>
            <w:vAlign w:val="center"/>
          </w:tcPr>
          <w:p w:rsidR="00F974C2" w:rsidRPr="00C702C2" w:rsidRDefault="00F974C2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Egypt</w:t>
            </w:r>
          </w:p>
        </w:tc>
        <w:tc>
          <w:tcPr>
            <w:tcW w:w="851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F974C2" w:rsidRPr="006077CD" w:rsidRDefault="00F974C2" w:rsidP="00A51B30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F974C2" w:rsidRPr="006077CD" w:rsidRDefault="00F974C2" w:rsidP="00A51B30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F974C2" w:rsidRPr="006077CD" w:rsidRDefault="00F974C2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Iraq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Jordan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Kuwait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Lebanon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Libya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Mauritania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Morocco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Oman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Qatar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Saudi Arabia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Sudan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Syria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Tunisia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433253">
        <w:tc>
          <w:tcPr>
            <w:tcW w:w="1985" w:type="dxa"/>
            <w:vAlign w:val="center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United Arab Emirates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tcBorders>
              <w:righ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1134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3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0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851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  <w:tc>
          <w:tcPr>
            <w:tcW w:w="992" w:type="dxa"/>
            <w:vAlign w:val="center"/>
          </w:tcPr>
          <w:p w:rsidR="00ED458A" w:rsidRPr="006077CD" w:rsidRDefault="00ED458A" w:rsidP="00ED458A">
            <w:pPr>
              <w:pStyle w:val="Tabletext"/>
              <w:spacing w:before="20" w:after="20"/>
              <w:jc w:val="center"/>
            </w:pPr>
            <w:r w:rsidRPr="006077CD">
              <w:t>X</w:t>
            </w:r>
          </w:p>
        </w:tc>
      </w:tr>
      <w:tr w:rsidR="00ED458A" w:rsidTr="002C1261">
        <w:tc>
          <w:tcPr>
            <w:tcW w:w="1985" w:type="dxa"/>
          </w:tcPr>
          <w:p w:rsidR="00ED458A" w:rsidRPr="00C702C2" w:rsidRDefault="00ED458A" w:rsidP="00ED458A">
            <w:pPr>
              <w:pStyle w:val="Tabletext"/>
              <w:spacing w:before="0" w:after="0"/>
              <w:rPr>
                <w:sz w:val="18"/>
                <w:szCs w:val="18"/>
              </w:rPr>
            </w:pPr>
            <w:r w:rsidRPr="00C702C2">
              <w:rPr>
                <w:sz w:val="18"/>
                <w:szCs w:val="18"/>
                <w:lang w:val="en-US"/>
              </w:rPr>
              <w:t>Yemen</w:t>
            </w: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  <w:tcBorders>
              <w:right w:val="single" w:sz="12" w:space="0" w:color="000000" w:themeColor="text1"/>
            </w:tcBorders>
          </w:tcPr>
          <w:p w:rsidR="00ED458A" w:rsidRDefault="00ED458A" w:rsidP="00ED458A">
            <w:pPr>
              <w:spacing w:before="0"/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ED458A" w:rsidRDefault="00ED458A" w:rsidP="00ED458A">
            <w:pPr>
              <w:spacing w:before="0"/>
            </w:pPr>
          </w:p>
        </w:tc>
        <w:tc>
          <w:tcPr>
            <w:tcW w:w="1134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0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993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0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851" w:type="dxa"/>
          </w:tcPr>
          <w:p w:rsidR="00ED458A" w:rsidRDefault="00ED458A" w:rsidP="00ED458A">
            <w:pPr>
              <w:spacing w:before="0"/>
            </w:pPr>
          </w:p>
        </w:tc>
        <w:tc>
          <w:tcPr>
            <w:tcW w:w="992" w:type="dxa"/>
          </w:tcPr>
          <w:p w:rsidR="00ED458A" w:rsidRDefault="00ED458A" w:rsidP="00ED458A">
            <w:pPr>
              <w:spacing w:before="0"/>
            </w:pPr>
          </w:p>
        </w:tc>
      </w:tr>
    </w:tbl>
    <w:p w:rsidR="00C06C7C" w:rsidRPr="00FF2205" w:rsidRDefault="00C06C7C" w:rsidP="00FF2205">
      <w:pPr>
        <w:rPr>
          <w:sz w:val="2"/>
          <w:szCs w:val="2"/>
        </w:rPr>
      </w:pPr>
    </w:p>
    <w:sectPr w:rsidR="00C06C7C" w:rsidRPr="00FF2205" w:rsidSect="00FF2205">
      <w:headerReference w:type="first" r:id="rId11"/>
      <w:footerReference w:type="first" r:id="rId12"/>
      <w:pgSz w:w="15840" w:h="12240" w:orient="landscape" w:code="1"/>
      <w:pgMar w:top="85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35" w:rsidRDefault="00714735">
      <w:r>
        <w:separator/>
      </w:r>
    </w:p>
  </w:endnote>
  <w:endnote w:type="continuationSeparator" w:id="0">
    <w:p w:rsidR="00714735" w:rsidRDefault="0071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43" w:rsidRDefault="00E10D43" w:rsidP="00DE4CC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  <w:p w:rsidR="00E10D43" w:rsidRDefault="00FF2205" w:rsidP="00FF2205">
    <w:pPr>
      <w:pStyle w:val="FirstFooter"/>
      <w:jc w:val="center"/>
    </w:pPr>
    <w:r>
      <w:rPr>
        <w:rFonts w:ascii="Symbol" w:hAnsi="Symbol"/>
        <w:sz w:val="22"/>
      </w:rPr>
      <w:t></w:t>
    </w:r>
    <w:r>
      <w:rPr>
        <w:sz w:val="20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</w:rPr>
      <w:t xml:space="preserve"> </w:t>
    </w:r>
    <w:r>
      <w:rPr>
        <w:rFonts w:ascii="Symbol" w:hAnsi="Symbol"/>
        <w:sz w:val="22"/>
      </w:rPr>
      <w:t>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05" w:rsidRDefault="00FF2205" w:rsidP="00DE4CC2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35" w:rsidRDefault="00714735">
      <w:r>
        <w:t>____________________</w:t>
      </w:r>
    </w:p>
  </w:footnote>
  <w:footnote w:type="continuationSeparator" w:id="0">
    <w:p w:rsidR="00714735" w:rsidRDefault="00714735">
      <w:r>
        <w:continuationSeparator/>
      </w:r>
    </w:p>
  </w:footnote>
  <w:footnote w:id="1">
    <w:p w:rsidR="00ED458A" w:rsidRPr="00276892" w:rsidRDefault="00ED458A" w:rsidP="00ED45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All Proposals are co-sponsored by Palestine. For the status of Palestine, see Resolution 99 (Rev. Guadalajara, 2010).</w:t>
      </w:r>
    </w:p>
  </w:footnote>
  <w:footnote w:id="2">
    <w:p w:rsidR="00FF2205" w:rsidRPr="00FF2205" w:rsidRDefault="00FF220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>All Proposals are co-sponsored by Palestine. For the status of Palestine, see Resolution 99 (Rev. Guadalajara, 2010).</w:t>
      </w:r>
    </w:p>
  </w:footnote>
  <w:footnote w:id="3">
    <w:p w:rsidR="00FF2205" w:rsidRPr="00FF2205" w:rsidRDefault="00FF2205" w:rsidP="00FF220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>All Proposals are co-sponsored by Palestine. For the status of Palestine, see Resolution 99 (Rev. Guadalajara, 2010).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43" w:rsidRPr="00D638CD" w:rsidRDefault="00E10D43" w:rsidP="00FF2205">
    <w:pPr>
      <w:pStyle w:val="Header"/>
      <w:ind w:left="720"/>
      <w:rPr>
        <w:lang w:val="en-US"/>
      </w:rPr>
    </w:pPr>
    <w:r>
      <w:rPr>
        <w:lang w:val="en-US"/>
      </w:rPr>
      <w:t>- </w:t>
    </w:r>
    <w:r w:rsidRPr="00D638CD">
      <w:rPr>
        <w:lang w:val="en-US"/>
      </w:rPr>
      <w:fldChar w:fldCharType="begin"/>
    </w:r>
    <w:r w:rsidRPr="00D638CD">
      <w:rPr>
        <w:lang w:val="en-US"/>
      </w:rPr>
      <w:instrText xml:space="preserve"> PAGE   \* MERGEFORMAT </w:instrText>
    </w:r>
    <w:r w:rsidRPr="00D638CD">
      <w:rPr>
        <w:lang w:val="en-US"/>
      </w:rPr>
      <w:fldChar w:fldCharType="separate"/>
    </w:r>
    <w:r w:rsidR="00E00A29">
      <w:rPr>
        <w:noProof/>
        <w:lang w:val="en-US"/>
      </w:rPr>
      <w:t>3</w:t>
    </w:r>
    <w:r w:rsidRPr="00D638CD"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br/>
      <w:t>PP-14/79-E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43" w:rsidRPr="00D638CD" w:rsidRDefault="00E10D43" w:rsidP="00786FAB">
    <w:pPr>
      <w:pStyle w:val="Header"/>
      <w:ind w:left="720"/>
      <w:rPr>
        <w:lang w:val="en-US"/>
      </w:rPr>
    </w:pPr>
    <w:r>
      <w:rPr>
        <w:lang w:val="en-US"/>
      </w:rPr>
      <w:t>- </w:t>
    </w:r>
    <w:r w:rsidRPr="00D638CD">
      <w:rPr>
        <w:lang w:val="en-US"/>
      </w:rPr>
      <w:fldChar w:fldCharType="begin"/>
    </w:r>
    <w:r w:rsidRPr="00D638CD">
      <w:rPr>
        <w:lang w:val="en-US"/>
      </w:rPr>
      <w:instrText xml:space="preserve"> PAGE   \* MERGEFORMAT </w:instrText>
    </w:r>
    <w:r w:rsidRPr="00D638CD">
      <w:rPr>
        <w:lang w:val="en-US"/>
      </w:rPr>
      <w:fldChar w:fldCharType="separate"/>
    </w:r>
    <w:r w:rsidR="00E00A29">
      <w:rPr>
        <w:noProof/>
        <w:lang w:val="en-US"/>
      </w:rPr>
      <w:t>2</w:t>
    </w:r>
    <w:r w:rsidRPr="00D638CD"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br/>
      <w:t>PP-14/79(Cor.4)-E</w:t>
    </w:r>
  </w:p>
  <w:p w:rsidR="00E10D43" w:rsidRDefault="00E10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F68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EE8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0C8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2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787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E3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43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2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2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A6A49"/>
    <w:multiLevelType w:val="hybridMultilevel"/>
    <w:tmpl w:val="CD8E6266"/>
    <w:lvl w:ilvl="0" w:tplc="9DA200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92096"/>
    <w:multiLevelType w:val="hybridMultilevel"/>
    <w:tmpl w:val="1534AA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F"/>
    <w:rsid w:val="00000AF8"/>
    <w:rsid w:val="00001935"/>
    <w:rsid w:val="00014808"/>
    <w:rsid w:val="000160BA"/>
    <w:rsid w:val="00023068"/>
    <w:rsid w:val="00042F86"/>
    <w:rsid w:val="00061BCE"/>
    <w:rsid w:val="0006544A"/>
    <w:rsid w:val="00082EB9"/>
    <w:rsid w:val="0009161B"/>
    <w:rsid w:val="000A0DB1"/>
    <w:rsid w:val="000A4ABC"/>
    <w:rsid w:val="000B03F9"/>
    <w:rsid w:val="000B0D6C"/>
    <w:rsid w:val="000C4701"/>
    <w:rsid w:val="000C679D"/>
    <w:rsid w:val="000C7812"/>
    <w:rsid w:val="000D1B99"/>
    <w:rsid w:val="000D4586"/>
    <w:rsid w:val="000E4C7A"/>
    <w:rsid w:val="000E5E15"/>
    <w:rsid w:val="000F5A9A"/>
    <w:rsid w:val="000F666B"/>
    <w:rsid w:val="00101061"/>
    <w:rsid w:val="00101DB0"/>
    <w:rsid w:val="00103D99"/>
    <w:rsid w:val="001310E3"/>
    <w:rsid w:val="00132DEF"/>
    <w:rsid w:val="00136175"/>
    <w:rsid w:val="00140B69"/>
    <w:rsid w:val="00141FA4"/>
    <w:rsid w:val="00146983"/>
    <w:rsid w:val="001530D8"/>
    <w:rsid w:val="00167EEE"/>
    <w:rsid w:val="00171990"/>
    <w:rsid w:val="00172D27"/>
    <w:rsid w:val="00183030"/>
    <w:rsid w:val="001A0EEB"/>
    <w:rsid w:val="001A3E88"/>
    <w:rsid w:val="001C3804"/>
    <w:rsid w:val="001D0D21"/>
    <w:rsid w:val="001E3FF5"/>
    <w:rsid w:val="001E5D7F"/>
    <w:rsid w:val="0020739D"/>
    <w:rsid w:val="0020783B"/>
    <w:rsid w:val="00235A3B"/>
    <w:rsid w:val="00257188"/>
    <w:rsid w:val="002578B4"/>
    <w:rsid w:val="00272C62"/>
    <w:rsid w:val="00276914"/>
    <w:rsid w:val="00281792"/>
    <w:rsid w:val="00292462"/>
    <w:rsid w:val="00293C9B"/>
    <w:rsid w:val="002962A8"/>
    <w:rsid w:val="002A51C7"/>
    <w:rsid w:val="002C1261"/>
    <w:rsid w:val="002C127A"/>
    <w:rsid w:val="002C7B8C"/>
    <w:rsid w:val="002E338D"/>
    <w:rsid w:val="002F36B9"/>
    <w:rsid w:val="002F4FEA"/>
    <w:rsid w:val="002F5FA2"/>
    <w:rsid w:val="00314C12"/>
    <w:rsid w:val="003261C3"/>
    <w:rsid w:val="00332141"/>
    <w:rsid w:val="00347E03"/>
    <w:rsid w:val="00357754"/>
    <w:rsid w:val="003578E4"/>
    <w:rsid w:val="00367244"/>
    <w:rsid w:val="00375BBA"/>
    <w:rsid w:val="0037613F"/>
    <w:rsid w:val="00383CD9"/>
    <w:rsid w:val="00395CE4"/>
    <w:rsid w:val="003A1FA2"/>
    <w:rsid w:val="003A5FFB"/>
    <w:rsid w:val="003A774E"/>
    <w:rsid w:val="003D4C80"/>
    <w:rsid w:val="003F5771"/>
    <w:rsid w:val="004014B0"/>
    <w:rsid w:val="00415CAE"/>
    <w:rsid w:val="00426AC1"/>
    <w:rsid w:val="004360BB"/>
    <w:rsid w:val="00437036"/>
    <w:rsid w:val="004606DA"/>
    <w:rsid w:val="004676C0"/>
    <w:rsid w:val="00474E00"/>
    <w:rsid w:val="004835DB"/>
    <w:rsid w:val="00485034"/>
    <w:rsid w:val="00494797"/>
    <w:rsid w:val="004A5752"/>
    <w:rsid w:val="004A710E"/>
    <w:rsid w:val="004C19D7"/>
    <w:rsid w:val="004D7905"/>
    <w:rsid w:val="004E4AD1"/>
    <w:rsid w:val="005356FD"/>
    <w:rsid w:val="00547D75"/>
    <w:rsid w:val="00551C8B"/>
    <w:rsid w:val="00554E24"/>
    <w:rsid w:val="0055517A"/>
    <w:rsid w:val="005551D6"/>
    <w:rsid w:val="0055555C"/>
    <w:rsid w:val="00567130"/>
    <w:rsid w:val="0057034B"/>
    <w:rsid w:val="00593862"/>
    <w:rsid w:val="005950EB"/>
    <w:rsid w:val="005970B4"/>
    <w:rsid w:val="005C3315"/>
    <w:rsid w:val="005D791D"/>
    <w:rsid w:val="005F05C8"/>
    <w:rsid w:val="005F23F5"/>
    <w:rsid w:val="006077CD"/>
    <w:rsid w:val="00617BE4"/>
    <w:rsid w:val="0062113B"/>
    <w:rsid w:val="006404B0"/>
    <w:rsid w:val="0065744E"/>
    <w:rsid w:val="006834E8"/>
    <w:rsid w:val="00683B72"/>
    <w:rsid w:val="00690F89"/>
    <w:rsid w:val="00696B74"/>
    <w:rsid w:val="006C2DB5"/>
    <w:rsid w:val="006E57C8"/>
    <w:rsid w:val="006F4FAE"/>
    <w:rsid w:val="0070234E"/>
    <w:rsid w:val="00714735"/>
    <w:rsid w:val="0073319E"/>
    <w:rsid w:val="0075056F"/>
    <w:rsid w:val="00750829"/>
    <w:rsid w:val="007649DA"/>
    <w:rsid w:val="00764CDD"/>
    <w:rsid w:val="00781CE2"/>
    <w:rsid w:val="007838D6"/>
    <w:rsid w:val="00786FAB"/>
    <w:rsid w:val="00791D26"/>
    <w:rsid w:val="007949EA"/>
    <w:rsid w:val="00796849"/>
    <w:rsid w:val="007A59C3"/>
    <w:rsid w:val="007A6CED"/>
    <w:rsid w:val="007B3C66"/>
    <w:rsid w:val="007C3643"/>
    <w:rsid w:val="007C6D09"/>
    <w:rsid w:val="007D0065"/>
    <w:rsid w:val="007D225B"/>
    <w:rsid w:val="007E0E4A"/>
    <w:rsid w:val="007E2AD4"/>
    <w:rsid w:val="007E38F7"/>
    <w:rsid w:val="007E3C5F"/>
    <w:rsid w:val="00850AEF"/>
    <w:rsid w:val="008547D2"/>
    <w:rsid w:val="0085770A"/>
    <w:rsid w:val="00872231"/>
    <w:rsid w:val="008829A0"/>
    <w:rsid w:val="00891517"/>
    <w:rsid w:val="008A0107"/>
    <w:rsid w:val="008A6282"/>
    <w:rsid w:val="008B09D2"/>
    <w:rsid w:val="008B4B78"/>
    <w:rsid w:val="008B5A71"/>
    <w:rsid w:val="008D3BE2"/>
    <w:rsid w:val="008E212C"/>
    <w:rsid w:val="008E37C3"/>
    <w:rsid w:val="008F2C56"/>
    <w:rsid w:val="008F3C99"/>
    <w:rsid w:val="008F4A15"/>
    <w:rsid w:val="00914613"/>
    <w:rsid w:val="00916D16"/>
    <w:rsid w:val="0092696A"/>
    <w:rsid w:val="00935711"/>
    <w:rsid w:val="00945D4B"/>
    <w:rsid w:val="00947216"/>
    <w:rsid w:val="00950E0F"/>
    <w:rsid w:val="00952E24"/>
    <w:rsid w:val="009A4211"/>
    <w:rsid w:val="009A47A2"/>
    <w:rsid w:val="009D6601"/>
    <w:rsid w:val="009E281C"/>
    <w:rsid w:val="009E4322"/>
    <w:rsid w:val="009F4384"/>
    <w:rsid w:val="00A01EBF"/>
    <w:rsid w:val="00A10E32"/>
    <w:rsid w:val="00A21724"/>
    <w:rsid w:val="00A25EB4"/>
    <w:rsid w:val="00A314A2"/>
    <w:rsid w:val="00A3617C"/>
    <w:rsid w:val="00A55831"/>
    <w:rsid w:val="00A65E0E"/>
    <w:rsid w:val="00A67006"/>
    <w:rsid w:val="00A720DF"/>
    <w:rsid w:val="00A75B3D"/>
    <w:rsid w:val="00A81362"/>
    <w:rsid w:val="00A8262F"/>
    <w:rsid w:val="00A8310A"/>
    <w:rsid w:val="00A93B71"/>
    <w:rsid w:val="00AA1A11"/>
    <w:rsid w:val="00AA3E88"/>
    <w:rsid w:val="00AA46A9"/>
    <w:rsid w:val="00AB5C39"/>
    <w:rsid w:val="00AB68A6"/>
    <w:rsid w:val="00AC1905"/>
    <w:rsid w:val="00AC4287"/>
    <w:rsid w:val="00AC5E33"/>
    <w:rsid w:val="00AD095F"/>
    <w:rsid w:val="00AD566F"/>
    <w:rsid w:val="00AE359C"/>
    <w:rsid w:val="00AF1FFC"/>
    <w:rsid w:val="00AF38BA"/>
    <w:rsid w:val="00AF54C1"/>
    <w:rsid w:val="00B1733E"/>
    <w:rsid w:val="00B22D22"/>
    <w:rsid w:val="00B304B9"/>
    <w:rsid w:val="00B56639"/>
    <w:rsid w:val="00B70A0E"/>
    <w:rsid w:val="00B7263B"/>
    <w:rsid w:val="00B74C05"/>
    <w:rsid w:val="00B7638A"/>
    <w:rsid w:val="00B840D8"/>
    <w:rsid w:val="00B87911"/>
    <w:rsid w:val="00B90220"/>
    <w:rsid w:val="00BA154E"/>
    <w:rsid w:val="00BA165D"/>
    <w:rsid w:val="00BB5A18"/>
    <w:rsid w:val="00BB70B8"/>
    <w:rsid w:val="00BC6FDB"/>
    <w:rsid w:val="00BE1432"/>
    <w:rsid w:val="00BE650E"/>
    <w:rsid w:val="00BF36CA"/>
    <w:rsid w:val="00BF6268"/>
    <w:rsid w:val="00BF720B"/>
    <w:rsid w:val="00C04511"/>
    <w:rsid w:val="00C06C7C"/>
    <w:rsid w:val="00C16846"/>
    <w:rsid w:val="00C17F41"/>
    <w:rsid w:val="00C34851"/>
    <w:rsid w:val="00C351F5"/>
    <w:rsid w:val="00C47807"/>
    <w:rsid w:val="00C634FF"/>
    <w:rsid w:val="00C64593"/>
    <w:rsid w:val="00C702C2"/>
    <w:rsid w:val="00C7114D"/>
    <w:rsid w:val="00C72DFA"/>
    <w:rsid w:val="00C76908"/>
    <w:rsid w:val="00C84E85"/>
    <w:rsid w:val="00C86F24"/>
    <w:rsid w:val="00C94610"/>
    <w:rsid w:val="00CA38C9"/>
    <w:rsid w:val="00CA51F9"/>
    <w:rsid w:val="00CB6F29"/>
    <w:rsid w:val="00CC14F0"/>
    <w:rsid w:val="00CD12E6"/>
    <w:rsid w:val="00CD13A5"/>
    <w:rsid w:val="00CD5019"/>
    <w:rsid w:val="00CE0F63"/>
    <w:rsid w:val="00CE40BB"/>
    <w:rsid w:val="00CE5FC0"/>
    <w:rsid w:val="00D058BF"/>
    <w:rsid w:val="00D214BE"/>
    <w:rsid w:val="00D2535B"/>
    <w:rsid w:val="00D26BC1"/>
    <w:rsid w:val="00D343F3"/>
    <w:rsid w:val="00D358D9"/>
    <w:rsid w:val="00D638CD"/>
    <w:rsid w:val="00D63964"/>
    <w:rsid w:val="00D63D5E"/>
    <w:rsid w:val="00D657A2"/>
    <w:rsid w:val="00D93153"/>
    <w:rsid w:val="00D945A9"/>
    <w:rsid w:val="00D961FD"/>
    <w:rsid w:val="00DA424C"/>
    <w:rsid w:val="00DB4BEF"/>
    <w:rsid w:val="00DB7F56"/>
    <w:rsid w:val="00DD26B1"/>
    <w:rsid w:val="00DE4CC2"/>
    <w:rsid w:val="00DF23FC"/>
    <w:rsid w:val="00DF39CD"/>
    <w:rsid w:val="00DF7BFD"/>
    <w:rsid w:val="00E00A29"/>
    <w:rsid w:val="00E02F05"/>
    <w:rsid w:val="00E10B72"/>
    <w:rsid w:val="00E10D43"/>
    <w:rsid w:val="00E1374D"/>
    <w:rsid w:val="00E15AB4"/>
    <w:rsid w:val="00E44456"/>
    <w:rsid w:val="00E449E6"/>
    <w:rsid w:val="00E518EC"/>
    <w:rsid w:val="00E553B9"/>
    <w:rsid w:val="00E5580E"/>
    <w:rsid w:val="00E55CC4"/>
    <w:rsid w:val="00E56E57"/>
    <w:rsid w:val="00E664C3"/>
    <w:rsid w:val="00E70606"/>
    <w:rsid w:val="00EA45E0"/>
    <w:rsid w:val="00EB0836"/>
    <w:rsid w:val="00EC5B69"/>
    <w:rsid w:val="00ED458A"/>
    <w:rsid w:val="00ED46C4"/>
    <w:rsid w:val="00ED6764"/>
    <w:rsid w:val="00EF2642"/>
    <w:rsid w:val="00EF3681"/>
    <w:rsid w:val="00F20BC2"/>
    <w:rsid w:val="00F21261"/>
    <w:rsid w:val="00F24756"/>
    <w:rsid w:val="00F342E4"/>
    <w:rsid w:val="00F408E6"/>
    <w:rsid w:val="00F433A4"/>
    <w:rsid w:val="00F47316"/>
    <w:rsid w:val="00F72568"/>
    <w:rsid w:val="00F72B3C"/>
    <w:rsid w:val="00F974C2"/>
    <w:rsid w:val="00F9756D"/>
    <w:rsid w:val="00FA7D24"/>
    <w:rsid w:val="00FB06FB"/>
    <w:rsid w:val="00FB31AB"/>
    <w:rsid w:val="00FB63B8"/>
    <w:rsid w:val="00FC50EE"/>
    <w:rsid w:val="00FD417F"/>
    <w:rsid w:val="00FD7B1D"/>
    <w:rsid w:val="00FE1E22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1B5E51-1FDD-4B1B-933D-1114BC3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A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link w:val="RestitleChar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character" w:customStyle="1" w:styleId="CallChar">
    <w:name w:val="Call Char"/>
    <w:basedOn w:val="DefaultParagraphFont"/>
    <w:link w:val="Call"/>
    <w:locked/>
    <w:rsid w:val="00D058BF"/>
    <w:rPr>
      <w:rFonts w:ascii="Calibri" w:hAnsi="Calibri"/>
      <w:i/>
      <w:sz w:val="24"/>
      <w:lang w:val="en-GB" w:eastAsia="en-US"/>
    </w:rPr>
  </w:style>
  <w:style w:type="character" w:customStyle="1" w:styleId="href">
    <w:name w:val="href"/>
    <w:basedOn w:val="DefaultParagraphFont"/>
    <w:rsid w:val="00D058BF"/>
    <w:rPr>
      <w:rFonts w:cs="Times New Roman"/>
      <w:color w:val="auto"/>
    </w:rPr>
  </w:style>
  <w:style w:type="paragraph" w:customStyle="1" w:styleId="refbasdepage">
    <w:name w:val="ref_basdepage"/>
    <w:basedOn w:val="Normal"/>
    <w:uiPriority w:val="99"/>
    <w:rsid w:val="00D058BF"/>
    <w:pPr>
      <w:pBdr>
        <w:top w:val="single" w:sz="4" w:space="1" w:color="auto"/>
        <w:bottom w:val="single" w:sz="4" w:space="1" w:color="auto"/>
      </w:pBdr>
      <w:tabs>
        <w:tab w:val="clear" w:pos="567"/>
        <w:tab w:val="clear" w:pos="1701"/>
        <w:tab w:val="clear" w:pos="2835"/>
        <w:tab w:val="left" w:pos="1871"/>
      </w:tabs>
      <w:spacing w:before="480"/>
      <w:jc w:val="both"/>
    </w:pPr>
    <w:rPr>
      <w:rFonts w:ascii="Times New Roman" w:eastAsia="Calibri" w:hAnsi="Times New Roman"/>
      <w:i/>
      <w:iCs/>
      <w:sz w:val="20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D058BF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7B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BFD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916D16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916D16"/>
    <w:rPr>
      <w:rFonts w:ascii="Calibri" w:hAnsi="Calibri"/>
      <w:b/>
      <w:sz w:val="28"/>
      <w:lang w:val="en-GB" w:eastAsia="en-US"/>
    </w:rPr>
  </w:style>
  <w:style w:type="paragraph" w:customStyle="1" w:styleId="AnnexTitle0">
    <w:name w:val="Annex_Title"/>
    <w:basedOn w:val="Normal"/>
    <w:next w:val="Normal"/>
    <w:uiPriority w:val="99"/>
    <w:rsid w:val="00916D1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60"/>
      <w:jc w:val="center"/>
    </w:pPr>
    <w:rPr>
      <w:rFonts w:ascii="Times New Roman" w:hAnsi="Times New Roman"/>
      <w:b/>
      <w:bCs/>
      <w:noProof/>
      <w:sz w:val="28"/>
      <w:szCs w:val="28"/>
      <w:lang w:val="en-US"/>
    </w:rPr>
  </w:style>
  <w:style w:type="character" w:customStyle="1" w:styleId="msoins0">
    <w:name w:val="msoins"/>
    <w:basedOn w:val="DefaultParagraphFont"/>
    <w:rsid w:val="00916D16"/>
  </w:style>
  <w:style w:type="character" w:styleId="Emphasis">
    <w:name w:val="Emphasis"/>
    <w:basedOn w:val="DefaultParagraphFont"/>
    <w:qFormat/>
    <w:rsid w:val="00415CA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E14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CEONormal">
    <w:name w:val="CEO_Normal"/>
    <w:rsid w:val="0070234E"/>
    <w:pPr>
      <w:spacing w:before="120" w:after="120"/>
    </w:pPr>
    <w:rPr>
      <w:rFonts w:ascii="Verdana" w:eastAsia="SimSun" w:hAnsi="Verdana" w:cs="Simplified Arabic"/>
      <w:sz w:val="19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281C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uiPriority w:val="59"/>
    <w:rsid w:val="00B566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DB7-3614-4C9C-BD38-923175D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PE_PP10.dotm</Template>
  <TotalTime>0</TotalTime>
  <Pages>4</Pages>
  <Words>468</Words>
  <Characters>2670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3132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Arab States Common Proposals</dc:creator>
  <cp:keywords>PP-10</cp:keywords>
  <cp:lastModifiedBy>Janin, Patricia</cp:lastModifiedBy>
  <cp:revision>2</cp:revision>
  <cp:lastPrinted>2010-10-06T21:55:00Z</cp:lastPrinted>
  <dcterms:created xsi:type="dcterms:W3CDTF">2014-10-09T13:00:00Z</dcterms:created>
  <dcterms:modified xsi:type="dcterms:W3CDTF">2014-10-09T13:00:00Z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Addendum 2 to Document 16-E</vt:lpwstr>
  </property>
  <property fmtid="{D5CDD505-2E9C-101B-9397-08002B2CF9AE}" pid="3" name="Docdate">
    <vt:lpwstr>September 2010</vt:lpwstr>
  </property>
  <property fmtid="{D5CDD505-2E9C-101B-9397-08002B2CF9AE}" pid="4" name="Docorlang">
    <vt:lpwstr>Original: Arabic/English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Arab States Common Proposals</vt:lpwstr>
  </property>
</Properties>
</file>