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C55CCB" w:rsidTr="00E34BA7">
        <w:trPr>
          <w:cantSplit/>
        </w:trPr>
        <w:tc>
          <w:tcPr>
            <w:tcW w:w="6911" w:type="dxa"/>
          </w:tcPr>
          <w:p w:rsidR="00255FA1" w:rsidRPr="00C55CCB" w:rsidRDefault="00255FA1" w:rsidP="006B6D52">
            <w:pPr>
              <w:rPr>
                <w:b/>
                <w:bCs/>
                <w:szCs w:val="22"/>
              </w:rPr>
            </w:pPr>
            <w:bookmarkStart w:id="0" w:name="dbreak"/>
            <w:bookmarkStart w:id="1" w:name="dpp"/>
            <w:bookmarkStart w:id="2" w:name="_GoBack"/>
            <w:bookmarkEnd w:id="0"/>
            <w:bookmarkEnd w:id="1"/>
            <w:bookmarkEnd w:id="2"/>
            <w:r w:rsidRPr="00C55CCB">
              <w:rPr>
                <w:rStyle w:val="PageNumber"/>
                <w:rFonts w:cs="Times"/>
                <w:b/>
                <w:sz w:val="30"/>
                <w:szCs w:val="30"/>
              </w:rPr>
              <w:t>Conferencia de Plenipotenciarios (PP-14)</w:t>
            </w:r>
            <w:r w:rsidRPr="00C55CCB">
              <w:rPr>
                <w:rStyle w:val="PageNumber"/>
                <w:rFonts w:cs="Times"/>
                <w:sz w:val="26"/>
                <w:szCs w:val="26"/>
              </w:rPr>
              <w:br/>
            </w:r>
            <w:r w:rsidRPr="00C55CCB">
              <w:rPr>
                <w:rStyle w:val="PageNumber"/>
                <w:b/>
                <w:bCs/>
                <w:szCs w:val="24"/>
              </w:rPr>
              <w:t>Bus</w:t>
            </w:r>
            <w:r w:rsidR="006B6D52" w:rsidRPr="00C55CCB">
              <w:rPr>
                <w:rStyle w:val="PageNumber"/>
                <w:b/>
                <w:bCs/>
                <w:szCs w:val="24"/>
              </w:rPr>
              <w:t>á</w:t>
            </w:r>
            <w:r w:rsidRPr="00C55CCB">
              <w:rPr>
                <w:rStyle w:val="PageNumber"/>
                <w:b/>
                <w:bCs/>
                <w:szCs w:val="24"/>
              </w:rPr>
              <w:t xml:space="preserve">n, </w:t>
            </w:r>
            <w:r w:rsidRPr="00C55CCB">
              <w:rPr>
                <w:rStyle w:val="PageNumber"/>
                <w:b/>
                <w:szCs w:val="24"/>
              </w:rPr>
              <w:t>20 de octubre - 7 de noviembre de 2014</w:t>
            </w:r>
          </w:p>
        </w:tc>
        <w:tc>
          <w:tcPr>
            <w:tcW w:w="3120" w:type="dxa"/>
          </w:tcPr>
          <w:p w:rsidR="00255FA1" w:rsidRPr="00C55CCB" w:rsidRDefault="00255FA1" w:rsidP="00E34BA7">
            <w:pPr>
              <w:spacing w:before="0" w:line="240" w:lineRule="atLeast"/>
              <w:rPr>
                <w:rFonts w:cstheme="minorHAnsi"/>
              </w:rPr>
            </w:pPr>
            <w:bookmarkStart w:id="3" w:name="ditulogo"/>
            <w:bookmarkEnd w:id="3"/>
            <w:r w:rsidRPr="00C55CCB">
              <w:rPr>
                <w:rFonts w:cstheme="minorHAnsi"/>
                <w:b/>
                <w:bCs/>
                <w:noProof/>
                <w:szCs w:val="24"/>
                <w:lang w:val="en-US" w:eastAsia="zh-CN"/>
              </w:rPr>
              <w:drawing>
                <wp:inline distT="0" distB="0" distL="0" distR="0" wp14:anchorId="2B20FA61" wp14:editId="2B323561">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C55CCB" w:rsidTr="00E34BA7">
        <w:trPr>
          <w:cantSplit/>
        </w:trPr>
        <w:tc>
          <w:tcPr>
            <w:tcW w:w="6911" w:type="dxa"/>
            <w:tcBorders>
              <w:bottom w:val="single" w:sz="12" w:space="0" w:color="auto"/>
            </w:tcBorders>
          </w:tcPr>
          <w:p w:rsidR="00255FA1" w:rsidRPr="00C55CCB" w:rsidRDefault="00255FA1" w:rsidP="00E34BA7">
            <w:pPr>
              <w:spacing w:before="0" w:after="48" w:line="240" w:lineRule="atLeast"/>
              <w:rPr>
                <w:rFonts w:cstheme="minorHAnsi"/>
                <w:b/>
                <w:smallCaps/>
                <w:szCs w:val="24"/>
              </w:rPr>
            </w:pPr>
            <w:bookmarkStart w:id="4" w:name="dhead"/>
          </w:p>
        </w:tc>
        <w:tc>
          <w:tcPr>
            <w:tcW w:w="3120" w:type="dxa"/>
            <w:tcBorders>
              <w:bottom w:val="single" w:sz="12" w:space="0" w:color="auto"/>
            </w:tcBorders>
          </w:tcPr>
          <w:p w:rsidR="00255FA1" w:rsidRPr="00C55CCB" w:rsidRDefault="00255FA1" w:rsidP="00E34BA7">
            <w:pPr>
              <w:spacing w:before="0" w:line="240" w:lineRule="atLeast"/>
              <w:rPr>
                <w:rFonts w:cstheme="minorHAnsi"/>
                <w:szCs w:val="24"/>
              </w:rPr>
            </w:pPr>
          </w:p>
        </w:tc>
      </w:tr>
      <w:tr w:rsidR="00255FA1" w:rsidRPr="00C55CCB" w:rsidTr="00E34BA7">
        <w:trPr>
          <w:cantSplit/>
        </w:trPr>
        <w:tc>
          <w:tcPr>
            <w:tcW w:w="6911" w:type="dxa"/>
            <w:tcBorders>
              <w:top w:val="single" w:sz="12" w:space="0" w:color="auto"/>
            </w:tcBorders>
          </w:tcPr>
          <w:p w:rsidR="00255FA1" w:rsidRPr="00C55CCB" w:rsidRDefault="00255FA1" w:rsidP="00E34BA7">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C55CCB" w:rsidRDefault="00255FA1" w:rsidP="00E34BA7">
            <w:pPr>
              <w:spacing w:before="0" w:line="240" w:lineRule="atLeast"/>
              <w:rPr>
                <w:rFonts w:cstheme="minorHAnsi"/>
                <w:szCs w:val="24"/>
              </w:rPr>
            </w:pPr>
          </w:p>
        </w:tc>
      </w:tr>
      <w:bookmarkEnd w:id="4"/>
      <w:tr w:rsidR="00605474" w:rsidRPr="00C55CCB" w:rsidTr="00E34BA7">
        <w:trPr>
          <w:cantSplit/>
        </w:trPr>
        <w:tc>
          <w:tcPr>
            <w:tcW w:w="6911" w:type="dxa"/>
          </w:tcPr>
          <w:p w:rsidR="00605474" w:rsidRPr="00C55CCB" w:rsidRDefault="00605474" w:rsidP="00605474">
            <w:pPr>
              <w:pStyle w:val="Committee"/>
              <w:framePr w:hSpace="0" w:wrap="auto" w:hAnchor="text" w:yAlign="inline"/>
              <w:rPr>
                <w:lang w:val="es-ES_tradnl"/>
              </w:rPr>
            </w:pPr>
            <w:r w:rsidRPr="00C55CCB">
              <w:rPr>
                <w:lang w:val="es-ES_tradnl"/>
              </w:rPr>
              <w:t>SESIÓN PLENARIA</w:t>
            </w:r>
          </w:p>
        </w:tc>
        <w:tc>
          <w:tcPr>
            <w:tcW w:w="3120" w:type="dxa"/>
          </w:tcPr>
          <w:p w:rsidR="00605474" w:rsidRPr="00C55CCB" w:rsidRDefault="00605474" w:rsidP="00605474">
            <w:pPr>
              <w:spacing w:before="0" w:line="240" w:lineRule="atLeast"/>
              <w:rPr>
                <w:rFonts w:cstheme="minorHAnsi"/>
                <w:szCs w:val="24"/>
              </w:rPr>
            </w:pPr>
            <w:r w:rsidRPr="00C55CCB">
              <w:rPr>
                <w:rFonts w:cstheme="minorHAnsi"/>
                <w:b/>
                <w:szCs w:val="24"/>
              </w:rPr>
              <w:t xml:space="preserve">Documento </w:t>
            </w:r>
            <w:r w:rsidR="00E34BA7" w:rsidRPr="00C55CCB">
              <w:rPr>
                <w:rFonts w:cstheme="minorHAnsi"/>
                <w:b/>
                <w:szCs w:val="24"/>
              </w:rPr>
              <w:t>64</w:t>
            </w:r>
            <w:r w:rsidRPr="00C55CCB">
              <w:rPr>
                <w:rFonts w:cstheme="minorHAnsi"/>
                <w:b/>
                <w:szCs w:val="24"/>
              </w:rPr>
              <w:t>-S</w:t>
            </w:r>
          </w:p>
        </w:tc>
      </w:tr>
      <w:tr w:rsidR="00605474" w:rsidRPr="00C55CCB" w:rsidTr="00E34BA7">
        <w:trPr>
          <w:cantSplit/>
        </w:trPr>
        <w:tc>
          <w:tcPr>
            <w:tcW w:w="6911" w:type="dxa"/>
          </w:tcPr>
          <w:p w:rsidR="00605474" w:rsidRPr="00C55CCB" w:rsidRDefault="00605474" w:rsidP="00605474">
            <w:pPr>
              <w:spacing w:before="0" w:after="48" w:line="240" w:lineRule="atLeast"/>
              <w:rPr>
                <w:rFonts w:cstheme="minorHAnsi"/>
                <w:b/>
                <w:smallCaps/>
                <w:szCs w:val="24"/>
              </w:rPr>
            </w:pPr>
          </w:p>
        </w:tc>
        <w:tc>
          <w:tcPr>
            <w:tcW w:w="3120" w:type="dxa"/>
          </w:tcPr>
          <w:p w:rsidR="00605474" w:rsidRPr="00C55CCB" w:rsidRDefault="00E34BA7" w:rsidP="00AA52FF">
            <w:pPr>
              <w:spacing w:before="0" w:line="240" w:lineRule="atLeast"/>
              <w:rPr>
                <w:rFonts w:cstheme="minorHAnsi"/>
                <w:b/>
                <w:szCs w:val="24"/>
              </w:rPr>
            </w:pPr>
            <w:r w:rsidRPr="00C55CCB">
              <w:rPr>
                <w:rFonts w:cstheme="minorHAnsi"/>
                <w:b/>
                <w:szCs w:val="24"/>
              </w:rPr>
              <w:t>28 de Julio</w:t>
            </w:r>
            <w:r w:rsidR="00F5603D" w:rsidRPr="00C55CCB">
              <w:rPr>
                <w:rFonts w:cstheme="minorHAnsi"/>
                <w:b/>
                <w:szCs w:val="24"/>
              </w:rPr>
              <w:t xml:space="preserve"> de </w:t>
            </w:r>
            <w:r w:rsidR="00605474" w:rsidRPr="00C55CCB">
              <w:rPr>
                <w:rFonts w:cstheme="minorHAnsi"/>
                <w:b/>
                <w:szCs w:val="24"/>
              </w:rPr>
              <w:t>201</w:t>
            </w:r>
            <w:r w:rsidR="00AA52FF" w:rsidRPr="00C55CCB">
              <w:rPr>
                <w:rFonts w:cstheme="minorHAnsi"/>
                <w:b/>
                <w:szCs w:val="24"/>
              </w:rPr>
              <w:t>4</w:t>
            </w:r>
          </w:p>
        </w:tc>
      </w:tr>
      <w:tr w:rsidR="00605474" w:rsidRPr="00C55CCB" w:rsidTr="00E34BA7">
        <w:trPr>
          <w:cantSplit/>
        </w:trPr>
        <w:tc>
          <w:tcPr>
            <w:tcW w:w="6911" w:type="dxa"/>
          </w:tcPr>
          <w:p w:rsidR="00605474" w:rsidRPr="00C55CCB" w:rsidRDefault="00605474" w:rsidP="00605474">
            <w:pPr>
              <w:spacing w:before="0" w:after="48" w:line="240" w:lineRule="atLeast"/>
              <w:rPr>
                <w:rFonts w:cstheme="minorHAnsi"/>
                <w:b/>
                <w:smallCaps/>
                <w:szCs w:val="24"/>
              </w:rPr>
            </w:pPr>
          </w:p>
        </w:tc>
        <w:tc>
          <w:tcPr>
            <w:tcW w:w="3120" w:type="dxa"/>
          </w:tcPr>
          <w:p w:rsidR="00605474" w:rsidRPr="00C55CCB" w:rsidRDefault="00605474" w:rsidP="00E34BA7">
            <w:pPr>
              <w:spacing w:before="0" w:line="240" w:lineRule="atLeast"/>
              <w:rPr>
                <w:rFonts w:cstheme="minorHAnsi"/>
                <w:b/>
                <w:szCs w:val="24"/>
              </w:rPr>
            </w:pPr>
            <w:r w:rsidRPr="00C55CCB">
              <w:rPr>
                <w:rFonts w:cstheme="minorHAnsi"/>
                <w:b/>
                <w:szCs w:val="24"/>
              </w:rPr>
              <w:t xml:space="preserve">Original: </w:t>
            </w:r>
            <w:r w:rsidR="00E34BA7" w:rsidRPr="00C55CCB">
              <w:rPr>
                <w:rFonts w:cstheme="minorHAnsi"/>
                <w:b/>
                <w:szCs w:val="24"/>
              </w:rPr>
              <w:t>francés</w:t>
            </w:r>
          </w:p>
        </w:tc>
      </w:tr>
      <w:tr w:rsidR="00605474" w:rsidRPr="00C55CCB" w:rsidTr="00E34BA7">
        <w:trPr>
          <w:cantSplit/>
        </w:trPr>
        <w:tc>
          <w:tcPr>
            <w:tcW w:w="10031" w:type="dxa"/>
            <w:gridSpan w:val="2"/>
          </w:tcPr>
          <w:p w:rsidR="00605474" w:rsidRPr="00C55CCB" w:rsidRDefault="00605474" w:rsidP="00605474">
            <w:pPr>
              <w:spacing w:before="0" w:line="240" w:lineRule="atLeast"/>
              <w:rPr>
                <w:rFonts w:cstheme="minorHAnsi"/>
                <w:b/>
                <w:szCs w:val="24"/>
              </w:rPr>
            </w:pPr>
          </w:p>
        </w:tc>
      </w:tr>
      <w:tr w:rsidR="00605474" w:rsidRPr="00C55CCB" w:rsidTr="00E34BA7">
        <w:trPr>
          <w:cantSplit/>
        </w:trPr>
        <w:tc>
          <w:tcPr>
            <w:tcW w:w="10031" w:type="dxa"/>
            <w:gridSpan w:val="2"/>
          </w:tcPr>
          <w:p w:rsidR="00605474" w:rsidRPr="00C55CCB" w:rsidRDefault="00E34BA7" w:rsidP="00535688">
            <w:pPr>
              <w:pStyle w:val="Source"/>
            </w:pPr>
            <w:bookmarkStart w:id="5" w:name="dsource" w:colFirst="0" w:colLast="0"/>
            <w:r w:rsidRPr="00C55CCB">
              <w:t xml:space="preserve">Informe del </w:t>
            </w:r>
            <w:r w:rsidR="00535688">
              <w:t>Consejo</w:t>
            </w:r>
          </w:p>
        </w:tc>
      </w:tr>
      <w:tr w:rsidR="00605474" w:rsidRPr="00C55CCB" w:rsidTr="00E34BA7">
        <w:trPr>
          <w:cantSplit/>
        </w:trPr>
        <w:tc>
          <w:tcPr>
            <w:tcW w:w="10031" w:type="dxa"/>
            <w:gridSpan w:val="2"/>
          </w:tcPr>
          <w:p w:rsidR="00605474" w:rsidRPr="00C55CCB" w:rsidRDefault="00E34BA7" w:rsidP="00605474">
            <w:pPr>
              <w:pStyle w:val="Title1"/>
            </w:pPr>
            <w:bookmarkStart w:id="6" w:name="dtitle1" w:colFirst="0" w:colLast="0"/>
            <w:bookmarkEnd w:id="5"/>
            <w:r w:rsidRPr="00C55CCB">
              <w:t>atrasos, cuentas especiales de atrasos y cuentas</w:t>
            </w:r>
            <w:r w:rsidRPr="00C55CCB">
              <w:br/>
              <w:t>ESPECIALES de atrasos suprimidAs</w:t>
            </w:r>
          </w:p>
        </w:tc>
      </w:tr>
      <w:tr w:rsidR="00605474" w:rsidRPr="00C55CCB" w:rsidTr="00E34BA7">
        <w:trPr>
          <w:cantSplit/>
        </w:trPr>
        <w:tc>
          <w:tcPr>
            <w:tcW w:w="10031" w:type="dxa"/>
            <w:gridSpan w:val="2"/>
          </w:tcPr>
          <w:p w:rsidR="00605474" w:rsidRPr="00C55CCB" w:rsidRDefault="00605474" w:rsidP="00605474">
            <w:pPr>
              <w:pStyle w:val="Title2"/>
            </w:pPr>
            <w:bookmarkStart w:id="7" w:name="dtitle2" w:colFirst="0" w:colLast="0"/>
            <w:bookmarkEnd w:id="6"/>
          </w:p>
        </w:tc>
      </w:tr>
    </w:tbl>
    <w:bookmarkEnd w:id="7"/>
    <w:p w:rsidR="00E34BA7" w:rsidRPr="00C55CCB" w:rsidRDefault="00E34BA7" w:rsidP="00535688">
      <w:pPr>
        <w:pStyle w:val="Heading1"/>
        <w:ind w:left="0" w:firstLine="0"/>
      </w:pPr>
      <w:r w:rsidRPr="00C55CCB">
        <w:t>1</w:t>
      </w:r>
      <w:r w:rsidRPr="00C55CCB">
        <w:tab/>
        <w:t>Antecedentes</w:t>
      </w:r>
    </w:p>
    <w:p w:rsidR="00E34BA7" w:rsidRPr="00C55CCB" w:rsidRDefault="0015485A" w:rsidP="0015485A">
      <w:r w:rsidRPr="00C55CCB">
        <w:t>1.1</w:t>
      </w:r>
      <w:r w:rsidRPr="00C55CCB">
        <w:tab/>
      </w:r>
      <w:r w:rsidR="00E34BA7" w:rsidRPr="00C55CCB">
        <w:t xml:space="preserve">En su </w:t>
      </w:r>
      <w:hyperlink r:id="rId9" w:anchor="res41" w:history="1">
        <w:r w:rsidR="00E34BA7" w:rsidRPr="00C55CCB">
          <w:rPr>
            <w:rStyle w:val="Hyperlink"/>
            <w:rFonts w:asciiTheme="minorHAnsi" w:hAnsiTheme="minorHAnsi"/>
          </w:rPr>
          <w:t>Resolución 41</w:t>
        </w:r>
      </w:hyperlink>
      <w:r w:rsidR="00E34BA7" w:rsidRPr="00C55CCB">
        <w:t xml:space="preserve"> (Rev. Guadalajara, 2010), la Conferencia de Plenipotenciarios, instó a todos los Estados Miembros atrasados en sus pagos y especialmente a aquellos respecto a los cuales se hubiesen suprimido cuentas especiales de atrasos, así como a los Miembros de Sector y los Asociados con atrasos, a someter al Secretario General y a acordar con éste un plan de amortización para saldar sus pagos atrasados. La Conferencia resolvió que en adelante sólo se abriese una nueva cuenta especial de atrasos una vez concertado con el Secretario General un acuerdo para establecer el correspondiente plan de amortización dentro del año que siguiera a la recepción de la solicitud de apertura de dicha cuenta especial. Resolvió asimismo que las cantidades adeudadas no se tomasen en cuenta al aplicar el número 169 de la Constitución (derecho de voto), siempre que los Estados Miembros interesados hubieran sometido al Secretario General y acordado con él un plan de amortización, y siempre y cuando dicho plan y sus condiciones se respetasen estrictamente. Se decidió que el incumplimiento de dichos planes y las condiciones asociadas haría que se suprimiese la cuenta especial de atrasos. Por otra parte, se encargó al Consejo que estableciese directrices en materia de planes de amortización, incluida la duración máxima de los mismos, que será de cinco años para los países desarrollados, diez años para los países en desarrollo y quince años para los países menos adelantados (PMA), así como de cinco años para los Miembros de Sector y los Asociados. El Consejo adoptó inicialmente las directrices en materia de planes de amortización en su reunión de 1999 (Documento </w:t>
      </w:r>
      <w:hyperlink r:id="rId10" w:history="1">
        <w:r w:rsidR="00E34BA7" w:rsidRPr="00C55CCB">
          <w:rPr>
            <w:rStyle w:val="Hyperlink"/>
            <w:rFonts w:asciiTheme="minorHAnsi" w:hAnsiTheme="minorHAnsi"/>
          </w:rPr>
          <w:t>C99/27</w:t>
        </w:r>
      </w:hyperlink>
      <w:r w:rsidR="00E34BA7" w:rsidRPr="00C55CCB">
        <w:t xml:space="preserve">). Se ha encargado asimismo al Consejo que prevea otras medidas adecuadas, como, por ejemplo, en circunstancias excepcionales, la reducción temporal de la clase contributiva, la anulación de los intereses de mora, siempre y cuando el Estado Miembro, el Miembro de Sector o el Asociado en cuestión se ajuste estrictamente al plan de amortización acordado para la liquidación de las contribuciones pendientes de pago; el establecimiento de un plan de amortización de una duración máxima de treinta años para los países con necesidades particulares, por causa de catástrofes naturales, guerras civiles o dificultades económicas extremas y el ajuste del plan de </w:t>
      </w:r>
      <w:r w:rsidR="00E34BA7" w:rsidRPr="00C55CCB">
        <w:lastRenderedPageBreak/>
        <w:t>amortización en la fase inicial, para permitir el pago de una cuantía anual inferior, siempre y cuando la cuantía total acumulada sea la misma al fi</w:t>
      </w:r>
      <w:r w:rsidR="002C2710" w:rsidRPr="00C55CCB">
        <w:t>nal del plan de amortización.</w:t>
      </w:r>
    </w:p>
    <w:p w:rsidR="00E34BA7" w:rsidRPr="00C55CCB" w:rsidRDefault="00E34BA7" w:rsidP="0015485A">
      <w:r w:rsidRPr="00C55CCB">
        <w:t>1.2</w:t>
      </w:r>
      <w:r w:rsidRPr="00C55CCB">
        <w:tab/>
        <w:t xml:space="preserve">En aplicación de la </w:t>
      </w:r>
      <w:hyperlink r:id="rId11" w:anchor="res169" w:history="1">
        <w:r w:rsidRPr="00C55CCB">
          <w:rPr>
            <w:rStyle w:val="Hyperlink"/>
            <w:rFonts w:asciiTheme="minorHAnsi" w:hAnsiTheme="minorHAnsi"/>
          </w:rPr>
          <w:t>Resolución 169</w:t>
        </w:r>
      </w:hyperlink>
      <w:r w:rsidRPr="00C55CCB">
        <w:t xml:space="preserve"> (Guadalajara, 2010), se ha admitido la participación, durante un periodo de prueba, de los sectores académicos, </w:t>
      </w:r>
      <w:r w:rsidR="003B757F" w:rsidRPr="00C55CCB">
        <w:t xml:space="preserve">de las </w:t>
      </w:r>
      <w:r w:rsidRPr="00C55CCB">
        <w:t xml:space="preserve">universidades y </w:t>
      </w:r>
      <w:r w:rsidR="003B757F" w:rsidRPr="00C55CCB">
        <w:t xml:space="preserve">de </w:t>
      </w:r>
      <w:r w:rsidRPr="00C55CCB">
        <w:t xml:space="preserve">sus instituciones asociadas (designados en adelante como </w:t>
      </w:r>
      <w:r w:rsidR="00C24398" w:rsidRPr="00C55CCB">
        <w:t>"sectores académicos"</w:t>
      </w:r>
      <w:r w:rsidRPr="00C55CCB">
        <w:t xml:space="preserve">) en los trabajos de los Sectores. Se les aplica la Resolución 41 (Rev. Guadalajara, 2010) por analogía. </w:t>
      </w:r>
      <w:r w:rsidR="002C2710" w:rsidRPr="00C55CCB">
        <w:t>Si</w:t>
      </w:r>
      <w:r w:rsidRPr="00C55CCB">
        <w:t xml:space="preserve"> l</w:t>
      </w:r>
      <w:r w:rsidR="002C2710" w:rsidRPr="00C55CCB">
        <w:t>a Conferencia de P</w:t>
      </w:r>
      <w:r w:rsidRPr="00C55CCB">
        <w:t>lenipotenciarios confirm</w:t>
      </w:r>
      <w:r w:rsidR="002C2710" w:rsidRPr="00C55CCB">
        <w:t>a</w:t>
      </w:r>
      <w:r w:rsidRPr="00C55CCB">
        <w:t xml:space="preserve"> esta categoría, sería oportuno m</w:t>
      </w:r>
      <w:r w:rsidR="002C2710" w:rsidRPr="00C55CCB">
        <w:t>odificar la Resolución 41 (Rev. </w:t>
      </w:r>
      <w:r w:rsidRPr="00C55CCB">
        <w:t>Guadalajara, 2010) en consecuencia.</w:t>
      </w:r>
    </w:p>
    <w:p w:rsidR="00E34BA7" w:rsidRPr="00C55CCB" w:rsidRDefault="00E34BA7" w:rsidP="0015485A">
      <w:r w:rsidRPr="00C55CCB">
        <w:t>1.3</w:t>
      </w:r>
      <w:r w:rsidRPr="00C55CCB">
        <w:tab/>
        <w:t>Por otro lado, se ha encargado al Consejo que adopte otras medidas en caso de no respetarse las modalidades de reembolso acordadas y/o de retraso en el pago de las partes contributivas anuales no incluidas en los planes de amortización, que resultarán, en particular, en la suspensión de la participación</w:t>
      </w:r>
      <w:r w:rsidR="002C2710" w:rsidRPr="00C55CCB">
        <w:t xml:space="preserve"> en los trabajos de la Unión</w:t>
      </w:r>
      <w:r w:rsidRPr="00C55CCB">
        <w:t xml:space="preserve"> de los Miembros de Sector y Asociados </w:t>
      </w:r>
      <w:r w:rsidR="002C2710" w:rsidRPr="00C55CCB">
        <w:t>implica</w:t>
      </w:r>
      <w:r w:rsidRPr="00C55CCB">
        <w:t>dos. Por último, se decidió que el Consejo verificase el nivel adecuado de la Provisión para cuentas deudoras, garantizase que cuenta con la cobertura adecuada y rindiese informe a esta Conferencia sobre los resultados obtenidos de la aplicación de la Resolución 41 (Rev. Guadalajara, 2010).</w:t>
      </w:r>
    </w:p>
    <w:p w:rsidR="00E34BA7" w:rsidRPr="00C55CCB" w:rsidRDefault="00E34BA7" w:rsidP="0015485A">
      <w:r w:rsidRPr="00C55CCB">
        <w:t>1.4</w:t>
      </w:r>
      <w:r w:rsidRPr="00C55CCB">
        <w:tab/>
        <w:t>Por consiguiente, la Conferencia autorizó al Secretario General a negociar y elaborar, de común acuerdo con todos los Estados Miembros retrasados en sus pagos, en especial aquellos cuyas cuentas especiales han sido suprimidas, y con los Miembros de Sector y los Asociados retrasados en sus pagos, planes de amortización de la deuda conformes con las directrices establecidas por el Consejo.</w:t>
      </w:r>
    </w:p>
    <w:p w:rsidR="00E34BA7" w:rsidRPr="00C55CCB" w:rsidRDefault="00E34BA7" w:rsidP="002C2710">
      <w:pPr>
        <w:pStyle w:val="Heading1"/>
      </w:pPr>
      <w:r w:rsidRPr="00C55CCB">
        <w:t>2</w:t>
      </w:r>
      <w:r w:rsidRPr="00C55CCB">
        <w:tab/>
        <w:t>Medidas adoptadas para la liquidación de los atrasos y de las Cuentas Especiales de Atrasos y aplicación de la R</w:t>
      </w:r>
      <w:r w:rsidR="00D702D2" w:rsidRPr="00C55CCB">
        <w:t>esolución 41 (Rev. Guadalajara, </w:t>
      </w:r>
      <w:r w:rsidRPr="00C55CCB">
        <w:t>2010)</w:t>
      </w:r>
    </w:p>
    <w:p w:rsidR="00E34BA7" w:rsidRPr="00C55CCB" w:rsidRDefault="00E34BA7" w:rsidP="0015485A">
      <w:pPr>
        <w:rPr>
          <w:rFonts w:asciiTheme="minorHAnsi" w:eastAsia="SimSun" w:hAnsiTheme="minorHAnsi"/>
          <w:lang w:eastAsia="zh-CN"/>
        </w:rPr>
      </w:pPr>
      <w:r w:rsidRPr="00C55CCB">
        <w:rPr>
          <w:rFonts w:asciiTheme="minorHAnsi" w:eastAsia="SimSun" w:hAnsiTheme="minorHAnsi"/>
          <w:lang w:eastAsia="zh-CN"/>
        </w:rPr>
        <w:t>2.1</w:t>
      </w:r>
      <w:r w:rsidRPr="00C55CCB">
        <w:rPr>
          <w:rFonts w:asciiTheme="minorHAnsi" w:eastAsia="SimSun" w:hAnsiTheme="minorHAnsi"/>
          <w:lang w:eastAsia="zh-CN"/>
        </w:rPr>
        <w:tab/>
      </w:r>
      <w:r w:rsidRPr="00C55CCB">
        <w:t xml:space="preserve">De conformidad con el número 169 de la Constitución, </w:t>
      </w:r>
      <w:r w:rsidRPr="00C55CCB">
        <w:rPr>
          <w:i/>
        </w:rPr>
        <w:t>"Los Estados Miembros atrasados en sus pagos a la Unión perderán el derecho de voto [...] mientras la cuantía de sus atrasos sea igual o superior a la de sus contribuciones correspondientes a los dos años precedentes"</w:t>
      </w:r>
      <w:r w:rsidRPr="00C55CCB">
        <w:rPr>
          <w:rFonts w:eastAsia="SimSun"/>
          <w:i/>
          <w:lang w:eastAsia="zh-CN"/>
        </w:rPr>
        <w:t>.</w:t>
      </w:r>
    </w:p>
    <w:p w:rsidR="00E34BA7" w:rsidRPr="00C55CCB" w:rsidRDefault="00E34BA7" w:rsidP="0015485A">
      <w:pPr>
        <w:rPr>
          <w:rFonts w:eastAsia="SimSun"/>
          <w:lang w:eastAsia="zh-CN"/>
        </w:rPr>
      </w:pPr>
      <w:r w:rsidRPr="00C55CCB">
        <w:rPr>
          <w:rFonts w:eastAsia="SimSun"/>
          <w:lang w:eastAsia="zh-CN"/>
        </w:rPr>
        <w:t>2.2</w:t>
      </w:r>
      <w:r w:rsidRPr="00C55CCB">
        <w:rPr>
          <w:rFonts w:eastAsia="SimSun"/>
          <w:lang w:eastAsia="zh-CN"/>
        </w:rPr>
        <w:tab/>
        <w:t xml:space="preserve">Además, la </w:t>
      </w:r>
      <w:hyperlink r:id="rId12" w:anchor="res152" w:history="1">
        <w:r w:rsidRPr="0076433C">
          <w:rPr>
            <w:rStyle w:val="Hyperlink"/>
            <w:rFonts w:asciiTheme="minorHAnsi" w:eastAsia="SimSun" w:hAnsiTheme="minorHAnsi"/>
            <w:lang w:eastAsia="zh-CN"/>
          </w:rPr>
          <w:t>Resolución 152</w:t>
        </w:r>
      </w:hyperlink>
      <w:r w:rsidRPr="00C55CCB">
        <w:rPr>
          <w:rFonts w:eastAsia="SimSun"/>
          <w:lang w:eastAsia="zh-CN"/>
        </w:rPr>
        <w:t xml:space="preserve"> (Rev. Guadalajara, 2010) dispone que en caso de ret</w:t>
      </w:r>
      <w:r w:rsidR="0015485A" w:rsidRPr="00C55CCB">
        <w:rPr>
          <w:rFonts w:eastAsia="SimSun"/>
          <w:lang w:eastAsia="zh-CN"/>
        </w:rPr>
        <w:t>r</w:t>
      </w:r>
      <w:r w:rsidRPr="00C55CCB">
        <w:rPr>
          <w:rFonts w:eastAsia="SimSun"/>
          <w:lang w:eastAsia="zh-CN"/>
        </w:rPr>
        <w:t>a</w:t>
      </w:r>
      <w:r w:rsidR="0015485A" w:rsidRPr="00C55CCB">
        <w:rPr>
          <w:rFonts w:eastAsia="SimSun"/>
          <w:lang w:eastAsia="zh-CN"/>
        </w:rPr>
        <w:t>s</w:t>
      </w:r>
      <w:r w:rsidRPr="00C55CCB">
        <w:rPr>
          <w:rFonts w:eastAsia="SimSun"/>
          <w:lang w:eastAsia="zh-CN"/>
        </w:rPr>
        <w:t xml:space="preserve">o de los pagos la participación en los trabajos de la UIT de un Miembro de Sector o de un Asociado </w:t>
      </w:r>
      <w:r w:rsidRPr="00C55CCB">
        <w:rPr>
          <w:rFonts w:eastAsia="SimSun"/>
          <w:i/>
          <w:lang w:eastAsia="zh-CN"/>
        </w:rPr>
        <w:t>"</w:t>
      </w:r>
      <w:r w:rsidRPr="00C55CCB">
        <w:rPr>
          <w:rFonts w:eastAsia="SimSun"/>
          <w:i/>
          <w:iCs/>
          <w:lang w:eastAsia="zh-CN"/>
        </w:rPr>
        <w:t>se suspenderá seis meses (180 días) después de la expiración del plazo fijado para el pago de la contribución anual y, en ausencia de negociación y acuerdo de un plan de amortización, se procederá a la exclusión por impago del Miembro de Sector o Asociado tres meses (90 días) después de la fecha de recepción de la notificación de suspensión</w:t>
      </w:r>
      <w:r w:rsidRPr="00C55CCB">
        <w:rPr>
          <w:rFonts w:eastAsia="SimSun"/>
          <w:i/>
          <w:lang w:eastAsia="zh-CN"/>
        </w:rPr>
        <w:t>"</w:t>
      </w:r>
      <w:r w:rsidRPr="00C55CCB">
        <w:rPr>
          <w:rFonts w:eastAsia="SimSun"/>
          <w:lang w:eastAsia="zh-CN"/>
        </w:rPr>
        <w:t>.</w:t>
      </w:r>
    </w:p>
    <w:p w:rsidR="00E34BA7" w:rsidRPr="00C55CCB" w:rsidRDefault="00E34BA7" w:rsidP="0015485A">
      <w:pPr>
        <w:rPr>
          <w:rFonts w:eastAsia="SimSun"/>
          <w:lang w:eastAsia="zh-CN"/>
        </w:rPr>
      </w:pPr>
      <w:r w:rsidRPr="00C55CCB">
        <w:rPr>
          <w:rFonts w:eastAsia="SimSun"/>
          <w:lang w:eastAsia="zh-CN"/>
        </w:rPr>
        <w:t>2.3</w:t>
      </w:r>
      <w:r w:rsidRPr="00C55CCB">
        <w:rPr>
          <w:rFonts w:eastAsia="SimSun"/>
          <w:lang w:eastAsia="zh-CN"/>
        </w:rPr>
        <w:tab/>
        <w:t xml:space="preserve">Por último, en el número 474 del Convenio se señala que, </w:t>
      </w:r>
      <w:r w:rsidRPr="00C55CCB">
        <w:rPr>
          <w:rFonts w:eastAsia="SimSun"/>
          <w:i/>
          <w:lang w:eastAsia="zh-CN"/>
        </w:rPr>
        <w:t>"las sumas adeudadas devengarán intereses a partir del comienzo del cuarto mes de cada ejercicio económico de la Unión. Para estos intereses se fija el tipo de un 3% (tres por ciento) anual durante los tres meses siguientes y de un 6% (seis por ciento) anual a partir del principio del séptimo mes"</w:t>
      </w:r>
      <w:r w:rsidRPr="00C55CCB">
        <w:rPr>
          <w:rFonts w:eastAsia="SimSun"/>
          <w:lang w:eastAsia="zh-CN"/>
        </w:rPr>
        <w:t>.</w:t>
      </w:r>
    </w:p>
    <w:p w:rsidR="00E34BA7" w:rsidRPr="00C55CCB" w:rsidRDefault="00E34BA7" w:rsidP="0015485A">
      <w:r w:rsidRPr="00C55CCB">
        <w:t>2.4</w:t>
      </w:r>
      <w:r w:rsidRPr="00C55CCB">
        <w:tab/>
        <w:t>El Secretario General notificó la Resolución 41 (Rev. Guadalajara, 2010) a todos los Estados Miembros, Miembros de Sector y Asociados interesados, y adoptó las medidas que se reseñan a continuación.</w:t>
      </w:r>
    </w:p>
    <w:p w:rsidR="00E34BA7" w:rsidRPr="00C55CCB" w:rsidRDefault="00E34BA7" w:rsidP="0015485A">
      <w:r w:rsidRPr="00C55CCB">
        <w:lastRenderedPageBreak/>
        <w:t>2.5</w:t>
      </w:r>
      <w:r w:rsidRPr="00C55CCB">
        <w:tab/>
        <w:t>Se envía un balance de cuenta a cada deudor cuatro veces al año y las cantidades pendientes se publican también cuatro veces al año en</w:t>
      </w:r>
      <w:r w:rsidR="006875F3" w:rsidRPr="00C55CCB">
        <w:t xml:space="preserve"> la Carta Circular editada por e</w:t>
      </w:r>
      <w:r w:rsidRPr="00C55CCB">
        <w:t>l Departamento de gestión de los recursos financieros.</w:t>
      </w:r>
    </w:p>
    <w:p w:rsidR="00E34BA7" w:rsidRPr="00C55CCB" w:rsidRDefault="00E34BA7" w:rsidP="0015485A">
      <w:r w:rsidRPr="00C55CCB">
        <w:t>2.6</w:t>
      </w:r>
      <w:r w:rsidRPr="00C55CCB">
        <w:tab/>
        <w:t>Cada año se envía un recordatorio a los Estados Miembros de que han perdido su derecho a voto o que puedan perderlo al año siguiente si no liquidan sus atrasos. También se recuerda a los Estados Miembros que tengan atrasos en el pago de las publicaciones que, a menos de que liquiden esos atrasos, las publicaciones se les enviarán únicamente previo pago.</w:t>
      </w:r>
    </w:p>
    <w:p w:rsidR="00E34BA7" w:rsidRPr="00C55CCB" w:rsidRDefault="00E34BA7" w:rsidP="0015485A">
      <w:r w:rsidRPr="00C55CCB">
        <w:t>2.7</w:t>
      </w:r>
      <w:r w:rsidRPr="00C55CCB">
        <w:tab/>
        <w:t>El Secretario General ha adoptado todas las medidas posibles para reducir las cantidades pendientes, en particular mediante recordatorios especiales, poniéndose en contacto durante conferencias, asambleas y reuniones, y adoptando medidas permanentes en todas las Oficinas Regionales de la Unión.</w:t>
      </w:r>
    </w:p>
    <w:p w:rsidR="00E34BA7" w:rsidRPr="00C55CCB" w:rsidRDefault="00E34BA7" w:rsidP="0015485A">
      <w:r w:rsidRPr="00C55CCB">
        <w:t>2.8</w:t>
      </w:r>
      <w:r w:rsidRPr="00C55CCB">
        <w:tab/>
        <w:t>Se pidió a los Estados Miembros con Cuentas Especiales de Atrasos que presentasen al Secretario General y acordasen con él un plan de amortización y que cumplieran estrictamente las condiciones de reembolso convenidas. Los que no las han respetado han sido informados de las sanciones impuestas inmediatamente contra ellos, entre las que cabe señalar la supresión de la Cuenta Especial de Atrasos y la obligación de negociar un nuevo plan de amortización de la deuda según las directrices establecidas por el Consejo.</w:t>
      </w:r>
    </w:p>
    <w:p w:rsidR="00E34BA7" w:rsidRPr="00C55CCB" w:rsidRDefault="00E34BA7" w:rsidP="00465ECD">
      <w:r w:rsidRPr="00C55CCB">
        <w:t>2.9</w:t>
      </w:r>
      <w:r w:rsidRPr="00C55CCB">
        <w:tab/>
        <w:t>Se pidió también a los Miembros de Sector,</w:t>
      </w:r>
      <w:r w:rsidR="00465ECD" w:rsidRPr="00C55CCB">
        <w:t xml:space="preserve"> a</w:t>
      </w:r>
      <w:r w:rsidRPr="00C55CCB">
        <w:t xml:space="preserve"> los Asociados y</w:t>
      </w:r>
      <w:r w:rsidR="00465ECD" w:rsidRPr="00C55CCB">
        <w:t xml:space="preserve"> a</w:t>
      </w:r>
      <w:r w:rsidRPr="00C55CCB">
        <w:t xml:space="preserve"> los Sectores Académicos atrasados en sus pagos que sometiesen y negociaran planes de amortización. Los que no lo han hecho o no han aplicado las modalidades convenidas han sido informados de que, su participación en los trabajos de los Sectores de los que son Miembros</w:t>
      </w:r>
      <w:r w:rsidR="00465ECD" w:rsidRPr="00C55CCB">
        <w:t xml:space="preserve"> se ha suspendido o suprimido, por no haber regularizado su situación</w:t>
      </w:r>
      <w:r w:rsidRPr="00C55CCB">
        <w:t>. Asimismo, se ha enviado periódicamente a éstos un recordatorio de los pagos que deben efectuar para recuperar el derecho a participar en los trabajos de los Sectores.</w:t>
      </w:r>
    </w:p>
    <w:p w:rsidR="00E34BA7" w:rsidRPr="00C55CCB" w:rsidRDefault="00E34BA7" w:rsidP="00465ECD">
      <w:pPr>
        <w:pStyle w:val="Heading1"/>
      </w:pPr>
      <w:r w:rsidRPr="00C55CCB">
        <w:t>3</w:t>
      </w:r>
      <w:r w:rsidRPr="00C55CCB">
        <w:tab/>
        <w:t>Resultados obtenidos en aplicación de la R</w:t>
      </w:r>
      <w:r w:rsidR="006875F3" w:rsidRPr="00C55CCB">
        <w:t>esolución 41 (Rev. Guadalajara, </w:t>
      </w:r>
      <w:r w:rsidRPr="00C55CCB">
        <w:t>2010)</w:t>
      </w:r>
    </w:p>
    <w:p w:rsidR="00E34BA7" w:rsidRPr="00C55CCB" w:rsidRDefault="00E34BA7" w:rsidP="00465ECD">
      <w:r w:rsidRPr="00C55CCB">
        <w:t>3.1</w:t>
      </w:r>
      <w:r w:rsidRPr="00C55CCB">
        <w:tab/>
        <w:t xml:space="preserve">Aunque la cuantía de los atrasos sigue siendo elevada, </w:t>
      </w:r>
      <w:r w:rsidR="00465ECD" w:rsidRPr="00C55CCB">
        <w:t>cabe destacar</w:t>
      </w:r>
      <w:r w:rsidRPr="00C55CCB">
        <w:t xml:space="preserve"> que, desde la Conferencia de Plenipotenciarios de Guadalajara (2010) su evolución ha sido favorable. Las sanciones impuestas y los esfuerzos realizados por minimizar las deudas irrecuperables y por recuperar las cuantías adeudadas se han traducido en reducción apreciable y constante de los atrasos en los últimos años. Así, en el Anexo A que muestra la evolución de los últimos nueve años, se observa que desde 2006, el total de los atrasos ha pasado de 69,4 millones de CHF </w:t>
      </w:r>
      <w:r w:rsidR="00465ECD" w:rsidRPr="00C55CCB">
        <w:t>el</w:t>
      </w:r>
      <w:r w:rsidRPr="00C55CCB">
        <w:t xml:space="preserve"> 31 de diciembre 2006 a 50,3 millones de CHF </w:t>
      </w:r>
      <w:r w:rsidR="00465ECD" w:rsidRPr="00C55CCB">
        <w:t>el</w:t>
      </w:r>
      <w:r w:rsidRPr="00C55CCB">
        <w:t xml:space="preserve"> 30 de junio de 2014, lo cual representa una disminución de 28%.</w:t>
      </w:r>
    </w:p>
    <w:p w:rsidR="00E34BA7" w:rsidRPr="00C55CCB" w:rsidRDefault="00E34BA7" w:rsidP="00465ECD">
      <w:r w:rsidRPr="00C55CCB">
        <w:t>3.2</w:t>
      </w:r>
      <w:r w:rsidRPr="00C55CCB">
        <w:tab/>
        <w:t xml:space="preserve">Además, en los últimos nueve años, durante el periodo comprendido entre el 31 de diciembre de 2006 y el 30 de junio de 2014, el total de atrasos de los Estados Miembros se ha reducido en un notable 44%, pasando de 14,2 millones CHF </w:t>
      </w:r>
      <w:r w:rsidR="00465ECD" w:rsidRPr="00C55CCB">
        <w:t>el 31 de diciembre de 2006, a 8 </w:t>
      </w:r>
      <w:r w:rsidRPr="00C55CCB">
        <w:t xml:space="preserve">millones CHF </w:t>
      </w:r>
      <w:r w:rsidR="00465ECD" w:rsidRPr="00C55CCB">
        <w:t>el</w:t>
      </w:r>
      <w:r w:rsidRPr="00C55CCB">
        <w:t xml:space="preserve"> 30 de junio de 2014. Asimismo, los atrasos de los Miembros de Sector también han experimentado una reducción apreciable del 29</w:t>
      </w:r>
      <w:r w:rsidR="00465ECD" w:rsidRPr="00C55CCB">
        <w:t>%, al pasar de 22 millones CHF e</w:t>
      </w:r>
      <w:r w:rsidRPr="00C55CCB">
        <w:t xml:space="preserve">l 31 de diciembre de 2006 a 15,7 millones CHF </w:t>
      </w:r>
      <w:r w:rsidR="00465ECD" w:rsidRPr="00C55CCB">
        <w:t>e</w:t>
      </w:r>
      <w:r w:rsidR="00C55CCB">
        <w:t>l 30 de junio de 2014.</w:t>
      </w:r>
    </w:p>
    <w:p w:rsidR="00E34BA7" w:rsidRPr="00C55CCB" w:rsidRDefault="00E34BA7" w:rsidP="00465ECD">
      <w:pPr>
        <w:rPr>
          <w:rFonts w:eastAsia="SimSun"/>
          <w:lang w:eastAsia="zh-CN"/>
        </w:rPr>
      </w:pPr>
      <w:r w:rsidRPr="00C55CCB">
        <w:t>3.3</w:t>
      </w:r>
      <w:r w:rsidRPr="00C55CCB">
        <w:tab/>
        <w:t xml:space="preserve">No se puede negar que la aplicación de la Resolución 152 (Rev. Guadalajara, 2010) ha permitido mejorar el pago de las contribuciones, lo cual se ha reflejado en una tasa de </w:t>
      </w:r>
      <w:r w:rsidRPr="00C55CCB">
        <w:lastRenderedPageBreak/>
        <w:t>recuperación mejor y, de hecho, en una reducción de la deuda de los Miembros de Sector y lo</w:t>
      </w:r>
      <w:r w:rsidR="002C2710" w:rsidRPr="00C55CCB">
        <w:t xml:space="preserve">s Asociados. Sin embargo, </w:t>
      </w:r>
      <w:r w:rsidRPr="00C55CCB">
        <w:t>desde la entrada en vigor de la Resoluc</w:t>
      </w:r>
      <w:r w:rsidR="006534F7" w:rsidRPr="00C55CCB">
        <w:t>ión 152 hasta el 30 de junio de </w:t>
      </w:r>
      <w:r w:rsidRPr="00C55CCB">
        <w:rPr>
          <w:rFonts w:eastAsia="SimSun"/>
          <w:lang w:eastAsia="zh-CN"/>
        </w:rPr>
        <w:t>2014, 162 entidades (Miembros de Sector, Asociados y Sectore</w:t>
      </w:r>
      <w:r w:rsidR="00C55CCB">
        <w:rPr>
          <w:rFonts w:eastAsia="SimSun"/>
          <w:lang w:eastAsia="zh-CN"/>
        </w:rPr>
        <w:t>s Académicos) han sido expulsada</w:t>
      </w:r>
      <w:r w:rsidRPr="00C55CCB">
        <w:rPr>
          <w:rFonts w:eastAsia="SimSun"/>
          <w:lang w:eastAsia="zh-CN"/>
        </w:rPr>
        <w:t>s por impago de las contribuciones. El Secretario quiere subrayar las dificultades encontradas en la recuperación de las deudas de las entidades expulsadas, por la falta de mecanismos de incentivo mediante soluciones negociadas.</w:t>
      </w:r>
    </w:p>
    <w:p w:rsidR="00E34BA7" w:rsidRPr="00C55CCB" w:rsidRDefault="00E34BA7" w:rsidP="00465ECD">
      <w:pPr>
        <w:rPr>
          <w:rFonts w:eastAsia="SimSun"/>
          <w:lang w:eastAsia="zh-CN"/>
        </w:rPr>
      </w:pPr>
      <w:r w:rsidRPr="00C55CCB">
        <w:rPr>
          <w:rFonts w:eastAsia="SimSun"/>
          <w:lang w:eastAsia="zh-CN"/>
        </w:rPr>
        <w:t>3.4</w:t>
      </w:r>
      <w:r w:rsidRPr="00C55CCB">
        <w:rPr>
          <w:rFonts w:eastAsia="SimSun"/>
          <w:lang w:eastAsia="zh-CN"/>
        </w:rPr>
        <w:tab/>
        <w:t xml:space="preserve">A este respecto, la Secretaría de la Unión solicita a las Administraciones que sigan prestándole un apoyo continuado para la recuperación de las deudas. La experiencia </w:t>
      </w:r>
      <w:r w:rsidR="00465ECD" w:rsidRPr="00C55CCB">
        <w:rPr>
          <w:rFonts w:eastAsia="SimSun"/>
          <w:lang w:eastAsia="zh-CN"/>
        </w:rPr>
        <w:t>de</w:t>
      </w:r>
      <w:r w:rsidRPr="00C55CCB">
        <w:rPr>
          <w:rFonts w:eastAsia="SimSun"/>
          <w:lang w:eastAsia="zh-CN"/>
        </w:rPr>
        <w:t>muestra que la actuación de las Administraciones es clave y determinante frente a las entidades co</w:t>
      </w:r>
      <w:r w:rsidR="00C55CCB">
        <w:rPr>
          <w:rFonts w:eastAsia="SimSun"/>
          <w:lang w:eastAsia="zh-CN"/>
        </w:rPr>
        <w:t>n pagos atrasados con la Unión.</w:t>
      </w:r>
    </w:p>
    <w:p w:rsidR="00E34BA7" w:rsidRPr="00C55CCB" w:rsidRDefault="00E34BA7" w:rsidP="00465ECD">
      <w:r w:rsidRPr="00C55CCB">
        <w:t>3.5</w:t>
      </w:r>
      <w:r w:rsidRPr="00C55CCB">
        <w:tab/>
        <w:t>En los Anexos A, B, C, D y E pueden encontrarse más detalles sobre la evolución de la situación de los atrasos, las cuentas especiales de atrasos y las cuentas especiales de atrasos suprimidas.</w:t>
      </w:r>
    </w:p>
    <w:p w:rsidR="00E34BA7" w:rsidRPr="00C55CCB" w:rsidRDefault="00E34BA7" w:rsidP="00465ECD">
      <w:pPr>
        <w:keepLines/>
      </w:pPr>
      <w:r w:rsidRPr="00C55CCB">
        <w:t>3.6</w:t>
      </w:r>
      <w:r w:rsidRPr="00C55CCB">
        <w:tab/>
        <w:t>En aplicación de lo dispuesto en la Resolución 41 (Rev. Guadalajara, 2010), a 30 de junio de 2014, se han suprimido 11 cuentas especiales de atr</w:t>
      </w:r>
      <w:r w:rsidR="00465ECD" w:rsidRPr="00C55CCB">
        <w:t>asos (</w:t>
      </w:r>
      <w:r w:rsidRPr="00C55CCB">
        <w:t>Anexo E, número 2). Los siete Estados Miembros i</w:t>
      </w:r>
      <w:r w:rsidR="00465ECD" w:rsidRPr="00C55CCB">
        <w:t>mplica</w:t>
      </w:r>
      <w:r w:rsidRPr="00C55CCB">
        <w:t>dos (República Centroafricana, República del Congo, Gambia, Honduras, Liberia, Nicaragua y Somalia), así como las cuatro empresas/organizaciones afectadas (Bay Microsystems y TranSwitch Corporation de Estados Unidos, Vodafone Omnitel N.V. de Italia y TIT de Líbano) se encuentran obligados a negociar un plan de amortización de su deuda, de conformidad con las directrices definidas por el Consejo.</w:t>
      </w:r>
    </w:p>
    <w:p w:rsidR="00E34BA7" w:rsidRPr="00C55CCB" w:rsidRDefault="00E34BA7" w:rsidP="00465ECD">
      <w:r w:rsidRPr="00C55CCB">
        <w:t>3.7</w:t>
      </w:r>
      <w:r w:rsidRPr="00C55CCB">
        <w:tab/>
        <w:t>Desde que se celebrase la Conferencia de Plenipotenciarios de 2010, se han concluido nume</w:t>
      </w:r>
      <w:r w:rsidR="00465ECD" w:rsidRPr="00C55CCB">
        <w:t>rosos planes de amortización. A</w:t>
      </w:r>
      <w:r w:rsidRPr="00C55CCB">
        <w:t xml:space="preserve"> 30 de junio de 2014 (Anexo E, número 1), la UIT había concluido nueve planes de amortización con Estados Miembros (Benín, Bolivia, Camboya, Comoras, Congo, Granada, Guinea B</w:t>
      </w:r>
      <w:r w:rsidR="00465ECD" w:rsidRPr="00C55CCB">
        <w:t>issau, Sierra L</w:t>
      </w:r>
      <w:r w:rsidRPr="00C55CCB">
        <w:t xml:space="preserve">eona, Sudán y Tayikistán) y cuatro planes firmados con Miembros de Sector y Asociados (CYNAPSIS (Turquía), Cameroon Telecommunication (Camerún), Ellipsat (Estados Unidos) e IMPACT (Malasia)). Entre los nueve planes de amortización firmados con Estados Miembros, seis pertenecen a la categoría de Países Menos </w:t>
      </w:r>
      <w:r w:rsidR="00465ECD" w:rsidRPr="00C55CCB">
        <w:t>Adelant</w:t>
      </w:r>
      <w:r w:rsidRPr="00C55CCB">
        <w:t>ados</w:t>
      </w:r>
      <w:r w:rsidR="00465ECD" w:rsidRPr="00C55CCB">
        <w:t xml:space="preserve"> </w:t>
      </w:r>
      <w:r w:rsidRPr="00C55CCB">
        <w:t>(PMA), que pueden beneficiarse de un plazo máximo de quince años para saldar su deuda. En aplicación de la Resolución 41 (Rev. Guadalajara, 2010) Benín y Tayikistán han firmado planes de amortización con periodos de diez años en 2011. Mientras que Comoras, Guinea Bissau y Sierra Leona han firmado planes con periodos de quince años en 2012. El Secretario general ha firmado también dos planes de amortización con un periodo de cinco años con CYNAPSIS (Turquía) y NARSDA (Nigeria) en 2012; dos planes de amortización de cinco años con Cameroon Telecommunication (Camerún) y Ellipsat (Estados Unidos) en 2013; y un plan de amortización de seis meses con IMPACT (Malasia) en 2014. La compañía NARSDA (Nigeria) ha finalizado el pago del total del capital de la deuda antes de la finalización del plazo acordado de cinco años. En consecuencia, se presentó al Consejo de 2014, para su aprobación, una petición de anulación de los intereses de mora, que fue aceptada por éste.</w:t>
      </w:r>
    </w:p>
    <w:p w:rsidR="00E34BA7" w:rsidRPr="00C55CCB" w:rsidRDefault="00E34BA7" w:rsidP="00465ECD">
      <w:pPr>
        <w:rPr>
          <w:rFonts w:eastAsia="SimSun"/>
          <w:lang w:eastAsia="zh-CN"/>
        </w:rPr>
      </w:pPr>
      <w:r w:rsidRPr="00C55CCB">
        <w:t>3.8</w:t>
      </w:r>
      <w:r w:rsidRPr="00C55CCB">
        <w:tab/>
      </w:r>
      <w:r w:rsidRPr="00C55CCB">
        <w:rPr>
          <w:rFonts w:eastAsia="SimSun"/>
          <w:lang w:eastAsia="zh-CN"/>
        </w:rPr>
        <w:t xml:space="preserve">En lo que respecta a las notificaciones de redes de satélites, de conformidad con el </w:t>
      </w:r>
      <w:hyperlink r:id="rId13" w:anchor="d545" w:history="1">
        <w:r w:rsidRPr="00C55CCB">
          <w:rPr>
            <w:rStyle w:val="Hyperlink"/>
            <w:rFonts w:asciiTheme="minorHAnsi" w:eastAsia="SimSun" w:hAnsiTheme="minorHAnsi"/>
            <w:szCs w:val="24"/>
            <w:lang w:eastAsia="zh-CN"/>
          </w:rPr>
          <w:t>Acuerdo 545</w:t>
        </w:r>
      </w:hyperlink>
      <w:r w:rsidRPr="00C55CCB">
        <w:rPr>
          <w:rFonts w:eastAsia="SimSun"/>
          <w:lang w:eastAsia="zh-CN"/>
        </w:rPr>
        <w:t xml:space="preserve"> del Consejo (2007), de las 28 administraciones/operadores cuyas facturas se han revisado, 23 han liquidado su deuda y una entidad ha concluid</w:t>
      </w:r>
      <w:r w:rsidR="00130BD6" w:rsidRPr="00C55CCB">
        <w:rPr>
          <w:rFonts w:eastAsia="SimSun"/>
          <w:lang w:eastAsia="zh-CN"/>
        </w:rPr>
        <w:t>o un acuerdo de amortización en </w:t>
      </w:r>
      <w:r w:rsidRPr="00C55CCB">
        <w:rPr>
          <w:rFonts w:eastAsia="SimSun"/>
          <w:lang w:eastAsia="zh-CN"/>
        </w:rPr>
        <w:t>2013 (Ellipsat, Estados Unidos). Sin embargo, tres administraciones/operadore</w:t>
      </w:r>
      <w:r w:rsidR="00465ECD" w:rsidRPr="00C55CCB">
        <w:rPr>
          <w:rFonts w:eastAsia="SimSun"/>
          <w:lang w:eastAsia="zh-CN"/>
        </w:rPr>
        <w:t>s siguen manteniendo su deuda a</w:t>
      </w:r>
      <w:r w:rsidRPr="00C55CCB">
        <w:rPr>
          <w:rFonts w:eastAsia="SimSun"/>
          <w:lang w:eastAsia="zh-CN"/>
        </w:rPr>
        <w:t xml:space="preserve"> 30 de junio de 2014: Global Information Systems GIS, Federación de Rusia (281 003, 01 CHF); General Radio Frecuency Centre, Fede</w:t>
      </w:r>
      <w:r w:rsidR="00465ECD" w:rsidRPr="00C55CCB">
        <w:rPr>
          <w:rFonts w:eastAsia="SimSun"/>
          <w:lang w:eastAsia="zh-CN"/>
        </w:rPr>
        <w:t>ración de Rusia (14 894,</w:t>
      </w:r>
      <w:r w:rsidR="00130BD6" w:rsidRPr="00C55CCB">
        <w:rPr>
          <w:rFonts w:eastAsia="SimSun"/>
          <w:lang w:eastAsia="zh-CN"/>
        </w:rPr>
        <w:t>4</w:t>
      </w:r>
      <w:r w:rsidR="00465ECD" w:rsidRPr="00C55CCB">
        <w:rPr>
          <w:rFonts w:eastAsia="SimSun"/>
          <w:lang w:eastAsia="zh-CN"/>
        </w:rPr>
        <w:t>5 CHF) y</w:t>
      </w:r>
      <w:r w:rsidRPr="00C55CCB">
        <w:rPr>
          <w:rFonts w:eastAsia="SimSun"/>
          <w:lang w:eastAsia="zh-CN"/>
        </w:rPr>
        <w:t xml:space="preserve"> Commission on Information and Communications Technology-CICT, Filipinas (9 188,45 CHF).</w:t>
      </w:r>
    </w:p>
    <w:p w:rsidR="00E34BA7" w:rsidRPr="00C55CCB" w:rsidRDefault="00E34BA7" w:rsidP="003B7099">
      <w:r w:rsidRPr="00C55CCB">
        <w:rPr>
          <w:rFonts w:asciiTheme="minorHAnsi" w:hAnsiTheme="minorHAnsi"/>
        </w:rPr>
        <w:lastRenderedPageBreak/>
        <w:t>3.9</w:t>
      </w:r>
      <w:r w:rsidRPr="00C55CCB">
        <w:rPr>
          <w:rFonts w:asciiTheme="minorHAnsi" w:hAnsiTheme="minorHAnsi"/>
        </w:rPr>
        <w:tab/>
      </w:r>
      <w:r w:rsidRPr="00C55CCB">
        <w:t>Conforme a la Resolución 41 (Rev. Guadalajara, 2010), se ha encargado al Consejo que revise el nivel adecuado de la Provisión para Cuentas Deudoras a fin de garantizar la cobertura adecuada, e informe a la próxima Conferencia de Plenipotenciarios sobre los resultados obtenidos en cumplimiento de dicha Resolución. Desde 2009, debido a la introducción de las normas IPSAS, se han aplicado nuevos principios para el establecimiento de la Provisión para Cuentas Deudoras. De esta forma, a 31 de diciembre de 2011, el importe de dicha Provisión ascendía a 56,9 millones CHF y cubría el 100% de las cantidades que se debían tener en cuenta en la Provisión según los nuevos principios mencionados. De ahora en adelante, el importe de la Provisión para Cuentas Deudoras se reevaluará sistemáticamente el 3</w:t>
      </w:r>
      <w:r w:rsidR="00465ECD" w:rsidRPr="00C55CCB">
        <w:t>1 de diciembre de cada año. C</w:t>
      </w:r>
      <w:r w:rsidRPr="00C55CCB">
        <w:t>onv</w:t>
      </w:r>
      <w:r w:rsidR="00465ECD" w:rsidRPr="00C55CCB">
        <w:t>i</w:t>
      </w:r>
      <w:r w:rsidRPr="00C55CCB">
        <w:t>ene señalar que, a raíz de esta cobertura del 100%, los Estados Miembros, Miembros de Sector y Asociados no quedan exentos de sus obligaciones ante la Unión.</w:t>
      </w:r>
    </w:p>
    <w:p w:rsidR="00E34BA7" w:rsidRPr="00C55CCB" w:rsidRDefault="00E34BA7" w:rsidP="003B7099">
      <w:pPr>
        <w:pStyle w:val="Heading1"/>
      </w:pPr>
      <w:r w:rsidRPr="00C55CCB">
        <w:t>4</w:t>
      </w:r>
      <w:r w:rsidRPr="00C55CCB">
        <w:tab/>
        <w:t>Recomendación</w:t>
      </w:r>
    </w:p>
    <w:p w:rsidR="00E34BA7" w:rsidRPr="00C55CCB" w:rsidRDefault="00E34BA7" w:rsidP="003B7099">
      <w:r w:rsidRPr="00C55CCB">
        <w:t>4.1</w:t>
      </w:r>
      <w:r w:rsidRPr="00C55CCB">
        <w:tab/>
      </w:r>
      <w:r w:rsidRPr="00C55CCB">
        <w:tab/>
        <w:t xml:space="preserve">Se pide a la Conferencia de Plenipotenciarios que, </w:t>
      </w:r>
      <w:r w:rsidR="003B7099" w:rsidRPr="00C55CCB">
        <w:t xml:space="preserve">teniendo en cuenta </w:t>
      </w:r>
      <w:r w:rsidRPr="00C55CCB">
        <w:t>el contenido del presente documento:</w:t>
      </w:r>
    </w:p>
    <w:p w:rsidR="00E34BA7" w:rsidRPr="00C55CCB" w:rsidRDefault="00E34BA7" w:rsidP="003B7099">
      <w:pPr>
        <w:pStyle w:val="enumlev1"/>
      </w:pPr>
      <w:r w:rsidRPr="00C55CCB">
        <w:t>1)</w:t>
      </w:r>
      <w:r w:rsidRPr="00C55CCB">
        <w:tab/>
        <w:t>modifique la Resolución 41 en lo referente al nivel de la Provisión para Cuentas Deudoras. Desde la introducción de las normas IPSAS el 1 de enero de 2010, el nivel de la provisión cubre el 100% de las cantidades deudoras;</w:t>
      </w:r>
    </w:p>
    <w:p w:rsidR="00E34BA7" w:rsidRPr="00C55CCB" w:rsidRDefault="00E34BA7" w:rsidP="003B7099">
      <w:pPr>
        <w:pStyle w:val="enumlev1"/>
        <w:rPr>
          <w:rFonts w:asciiTheme="minorHAnsi" w:hAnsiTheme="minorHAnsi"/>
        </w:rPr>
      </w:pPr>
      <w:r w:rsidRPr="00C55CCB">
        <w:rPr>
          <w:rFonts w:asciiTheme="minorHAnsi" w:hAnsiTheme="minorHAnsi"/>
        </w:rPr>
        <w:t>2)</w:t>
      </w:r>
      <w:r w:rsidRPr="00C55CCB">
        <w:rPr>
          <w:rFonts w:asciiTheme="minorHAnsi" w:hAnsiTheme="minorHAnsi"/>
        </w:rPr>
        <w:tab/>
        <w:t>confirme la autorización otorgada al Consejo para revisar, en caso necesario, las condiciones y los planes de amortización de las deudas, incluso adoptando medidas tales como la reducción temporal de la clase contributiva, la duración máxima del periodo de amortización, los ajustes de las cuantías de los pagos anuales en la fase inicial de los planes, o la cancelación de intereses devengados por pagos vencidos, con el fin de acelerar la liquidación de las cuentas deudoras;</w:t>
      </w:r>
    </w:p>
    <w:p w:rsidR="00E34BA7" w:rsidRPr="00C55CCB" w:rsidRDefault="00E34BA7" w:rsidP="003B7099">
      <w:pPr>
        <w:pStyle w:val="enumlev1"/>
        <w:rPr>
          <w:rFonts w:asciiTheme="minorHAnsi" w:hAnsiTheme="minorHAnsi"/>
        </w:rPr>
      </w:pPr>
      <w:r w:rsidRPr="00C55CCB">
        <w:rPr>
          <w:rFonts w:asciiTheme="minorHAnsi" w:hAnsiTheme="minorHAnsi"/>
        </w:rPr>
        <w:t>3)</w:t>
      </w:r>
      <w:r w:rsidRPr="00C55CCB">
        <w:rPr>
          <w:rFonts w:asciiTheme="minorHAnsi" w:hAnsiTheme="minorHAnsi"/>
        </w:rPr>
        <w:tab/>
        <w:t>confirme la decisión de no abrir nuevas cuentas especiales de atrasos durante las Conferencias de Plenipotenciarios, puesto que el</w:t>
      </w:r>
      <w:r w:rsidR="003B7099" w:rsidRPr="00C55CCB">
        <w:rPr>
          <w:rFonts w:asciiTheme="minorHAnsi" w:hAnsiTheme="minorHAnsi"/>
        </w:rPr>
        <w:t xml:space="preserve"> propio</w:t>
      </w:r>
      <w:r w:rsidRPr="00C55CCB">
        <w:rPr>
          <w:rFonts w:asciiTheme="minorHAnsi" w:hAnsiTheme="minorHAnsi"/>
        </w:rPr>
        <w:t xml:space="preserve"> Secretario General está autorizado a abrir tales cuentas en aplicación de las directrices adoptadas por el Consejo.</w:t>
      </w:r>
    </w:p>
    <w:p w:rsidR="00E34BA7" w:rsidRPr="00C55CCB" w:rsidRDefault="00E34BA7" w:rsidP="00E34BA7">
      <w:pPr>
        <w:pStyle w:val="Index1"/>
        <w:tabs>
          <w:tab w:val="clear" w:pos="794"/>
          <w:tab w:val="clear" w:pos="1191"/>
          <w:tab w:val="left" w:pos="-426"/>
          <w:tab w:val="left" w:pos="851"/>
        </w:tabs>
        <w:spacing w:before="0"/>
        <w:jc w:val="center"/>
        <w:rPr>
          <w:rFonts w:asciiTheme="minorHAnsi" w:hAnsiTheme="minorHAnsi"/>
          <w:sz w:val="28"/>
          <w:szCs w:val="28"/>
          <w:lang w:val="es-ES_tradnl"/>
        </w:rPr>
      </w:pPr>
      <w:r w:rsidRPr="00C55CCB">
        <w:rPr>
          <w:rFonts w:asciiTheme="minorHAnsi" w:hAnsiTheme="minorHAnsi"/>
          <w:lang w:val="es-ES_tradnl"/>
        </w:rPr>
        <w:br w:type="page"/>
      </w:r>
      <w:r w:rsidRPr="00C55CCB">
        <w:rPr>
          <w:rFonts w:asciiTheme="minorHAnsi" w:hAnsiTheme="minorHAnsi"/>
          <w:sz w:val="28"/>
          <w:szCs w:val="28"/>
          <w:lang w:val="es-ES_tradnl"/>
        </w:rPr>
        <w:lastRenderedPageBreak/>
        <w:t>ANEXO A</w:t>
      </w:r>
    </w:p>
    <w:p w:rsidR="00E34BA7" w:rsidRPr="00C55CCB" w:rsidRDefault="00E34BA7" w:rsidP="00E34BA7">
      <w:pPr>
        <w:spacing w:before="0"/>
        <w:rPr>
          <w:rFonts w:asciiTheme="minorHAnsi" w:hAnsiTheme="minorHAnsi"/>
        </w:rPr>
      </w:pPr>
    </w:p>
    <w:p w:rsidR="00E34BA7" w:rsidRPr="00C55CCB" w:rsidRDefault="00E34BA7" w:rsidP="00E34BA7">
      <w:pPr>
        <w:pStyle w:val="Tablehead"/>
        <w:overflowPunct/>
        <w:autoSpaceDE/>
        <w:autoSpaceDN/>
        <w:adjustRightInd/>
        <w:spacing w:before="0" w:after="0"/>
        <w:textAlignment w:val="auto"/>
        <w:rPr>
          <w:rFonts w:asciiTheme="minorHAnsi" w:hAnsiTheme="minorHAnsi"/>
          <w:bCs/>
          <w:szCs w:val="22"/>
        </w:rPr>
      </w:pPr>
      <w:r w:rsidRPr="00C55CCB">
        <w:rPr>
          <w:rFonts w:asciiTheme="minorHAnsi" w:hAnsiTheme="minorHAnsi"/>
          <w:bCs/>
          <w:szCs w:val="22"/>
        </w:rPr>
        <w:t>EVOLUCIÓN DE LOS ATRASOS Y LAS CUENTAS ESPECIALES DE ATRASOS</w:t>
      </w:r>
    </w:p>
    <w:p w:rsidR="00E34BA7" w:rsidRPr="00C55CCB" w:rsidRDefault="00E34BA7" w:rsidP="00E34BA7">
      <w:pPr>
        <w:pStyle w:val="Tablehead"/>
        <w:overflowPunct/>
        <w:autoSpaceDE/>
        <w:autoSpaceDN/>
        <w:adjustRightInd/>
        <w:spacing w:before="60" w:after="60"/>
        <w:textAlignment w:val="auto"/>
        <w:rPr>
          <w:rFonts w:asciiTheme="minorHAnsi" w:hAnsiTheme="minorHAnsi"/>
          <w:bCs/>
          <w:i/>
          <w:iCs/>
          <w:szCs w:val="24"/>
        </w:rPr>
      </w:pPr>
      <w:r w:rsidRPr="00C55CCB">
        <w:rPr>
          <w:rFonts w:asciiTheme="minorHAnsi" w:hAnsiTheme="minorHAnsi"/>
          <w:bCs/>
          <w:i/>
          <w:iCs/>
          <w:szCs w:val="24"/>
        </w:rPr>
        <w:t>Cantidades en miles de francos suizos</w:t>
      </w:r>
    </w:p>
    <w:tbl>
      <w:tblPr>
        <w:tblW w:w="10207" w:type="dxa"/>
        <w:tblInd w:w="-269" w:type="dxa"/>
        <w:tblLayout w:type="fixed"/>
        <w:tblCellMar>
          <w:left w:w="0" w:type="dxa"/>
          <w:right w:w="0" w:type="dxa"/>
        </w:tblCellMar>
        <w:tblLook w:val="0000" w:firstRow="0" w:lastRow="0" w:firstColumn="0" w:lastColumn="0" w:noHBand="0" w:noVBand="0"/>
      </w:tblPr>
      <w:tblGrid>
        <w:gridCol w:w="2714"/>
        <w:gridCol w:w="849"/>
        <w:gridCol w:w="816"/>
        <w:gridCol w:w="815"/>
        <w:gridCol w:w="815"/>
        <w:gridCol w:w="815"/>
        <w:gridCol w:w="815"/>
        <w:gridCol w:w="843"/>
        <w:gridCol w:w="843"/>
        <w:gridCol w:w="843"/>
        <w:gridCol w:w="39"/>
      </w:tblGrid>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rFonts w:eastAsia="Arial Unicode MS"/>
                <w:b/>
                <w:bCs/>
                <w:sz w:val="22"/>
                <w:szCs w:val="22"/>
              </w:rPr>
            </w:pPr>
            <w:r w:rsidRPr="00C55CCB">
              <w:rPr>
                <w:b/>
                <w:bCs/>
                <w:sz w:val="22"/>
                <w:szCs w:val="22"/>
              </w:rPr>
              <w:t>Situación al 31 de diciembre</w:t>
            </w:r>
          </w:p>
        </w:tc>
        <w:tc>
          <w:tcPr>
            <w:tcW w:w="849" w:type="dxa"/>
            <w:tcBorders>
              <w:top w:val="nil"/>
              <w:left w:val="nil"/>
              <w:bottom w:val="nil"/>
              <w:right w:val="nil"/>
            </w:tcBorders>
          </w:tcPr>
          <w:p w:rsidR="00E34BA7" w:rsidRPr="00C55CCB" w:rsidRDefault="00E34BA7" w:rsidP="00E34BA7">
            <w:pPr>
              <w:spacing w:before="0"/>
              <w:jc w:val="center"/>
              <w:rPr>
                <w:rFonts w:eastAsia="Arial Unicode MS"/>
                <w:b/>
                <w:bCs/>
                <w:sz w:val="22"/>
                <w:szCs w:val="22"/>
              </w:rPr>
            </w:pPr>
            <w:r w:rsidRPr="00C55CCB">
              <w:rPr>
                <w:rFonts w:eastAsia="Arial Unicode MS"/>
                <w:b/>
                <w:bCs/>
                <w:sz w:val="22"/>
                <w:szCs w:val="22"/>
              </w:rPr>
              <w:t>2006</w:t>
            </w:r>
          </w:p>
        </w:tc>
        <w:tc>
          <w:tcPr>
            <w:tcW w:w="816" w:type="dxa"/>
            <w:tcBorders>
              <w:top w:val="nil"/>
              <w:left w:val="nil"/>
              <w:bottom w:val="nil"/>
              <w:right w:val="nil"/>
            </w:tcBorders>
          </w:tcPr>
          <w:p w:rsidR="00E34BA7" w:rsidRPr="00C55CCB" w:rsidRDefault="00E34BA7" w:rsidP="00E34BA7">
            <w:pPr>
              <w:spacing w:before="0"/>
              <w:jc w:val="center"/>
              <w:rPr>
                <w:rFonts w:eastAsia="Arial Unicode MS"/>
                <w:b/>
                <w:bCs/>
                <w:sz w:val="22"/>
                <w:szCs w:val="22"/>
              </w:rPr>
            </w:pPr>
            <w:r w:rsidRPr="00C55CCB">
              <w:rPr>
                <w:rFonts w:eastAsia="Arial Unicode MS"/>
                <w:b/>
                <w:bCs/>
                <w:sz w:val="22"/>
                <w:szCs w:val="22"/>
              </w:rPr>
              <w:t>2007</w:t>
            </w:r>
          </w:p>
        </w:tc>
        <w:tc>
          <w:tcPr>
            <w:tcW w:w="815" w:type="dxa"/>
            <w:tcBorders>
              <w:top w:val="nil"/>
              <w:left w:val="nil"/>
              <w:bottom w:val="nil"/>
              <w:right w:val="nil"/>
            </w:tcBorders>
          </w:tcPr>
          <w:p w:rsidR="00E34BA7" w:rsidRPr="00C55CCB" w:rsidRDefault="00E34BA7" w:rsidP="00E34BA7">
            <w:pPr>
              <w:spacing w:before="0"/>
              <w:jc w:val="center"/>
              <w:rPr>
                <w:rFonts w:eastAsia="Arial Unicode MS"/>
                <w:b/>
                <w:bCs/>
                <w:sz w:val="22"/>
                <w:szCs w:val="22"/>
              </w:rPr>
            </w:pPr>
            <w:r w:rsidRPr="00C55CCB">
              <w:rPr>
                <w:rFonts w:eastAsia="Arial Unicode MS"/>
                <w:b/>
                <w:bCs/>
                <w:sz w:val="22"/>
                <w:szCs w:val="22"/>
              </w:rPr>
              <w:t>2008</w:t>
            </w:r>
          </w:p>
        </w:tc>
        <w:tc>
          <w:tcPr>
            <w:tcW w:w="815" w:type="dxa"/>
            <w:tcBorders>
              <w:top w:val="nil"/>
              <w:left w:val="nil"/>
              <w:bottom w:val="nil"/>
              <w:right w:val="nil"/>
            </w:tcBorders>
          </w:tcPr>
          <w:p w:rsidR="00E34BA7" w:rsidRPr="00C55CCB" w:rsidRDefault="00E34BA7" w:rsidP="00E34BA7">
            <w:pPr>
              <w:spacing w:before="0"/>
              <w:jc w:val="center"/>
              <w:rPr>
                <w:rFonts w:eastAsia="Arial Unicode MS"/>
                <w:b/>
                <w:bCs/>
                <w:sz w:val="22"/>
                <w:szCs w:val="22"/>
              </w:rPr>
            </w:pPr>
            <w:r w:rsidRPr="00C55CCB">
              <w:rPr>
                <w:rFonts w:eastAsia="Arial Unicode MS"/>
                <w:b/>
                <w:bCs/>
                <w:sz w:val="22"/>
                <w:szCs w:val="22"/>
              </w:rPr>
              <w:t xml:space="preserve">2009 </w:t>
            </w:r>
          </w:p>
        </w:tc>
        <w:tc>
          <w:tcPr>
            <w:tcW w:w="815" w:type="dxa"/>
            <w:tcBorders>
              <w:top w:val="nil"/>
              <w:left w:val="nil"/>
              <w:bottom w:val="nil"/>
              <w:right w:val="nil"/>
            </w:tcBorders>
          </w:tcPr>
          <w:p w:rsidR="00E34BA7" w:rsidRPr="00C55CCB" w:rsidRDefault="00E34BA7" w:rsidP="00E34BA7">
            <w:pPr>
              <w:spacing w:before="0"/>
              <w:jc w:val="center"/>
              <w:rPr>
                <w:rFonts w:eastAsia="Arial Unicode MS"/>
                <w:b/>
                <w:bCs/>
                <w:sz w:val="22"/>
                <w:szCs w:val="22"/>
              </w:rPr>
            </w:pPr>
            <w:r w:rsidRPr="00C55CCB">
              <w:rPr>
                <w:rFonts w:eastAsia="Arial Unicode MS"/>
                <w:b/>
                <w:bCs/>
                <w:sz w:val="22"/>
                <w:szCs w:val="22"/>
              </w:rPr>
              <w:t xml:space="preserve">2010 </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center"/>
              <w:rPr>
                <w:rFonts w:eastAsia="Arial Unicode MS"/>
                <w:b/>
                <w:bCs/>
                <w:sz w:val="22"/>
                <w:szCs w:val="22"/>
              </w:rPr>
            </w:pPr>
            <w:r w:rsidRPr="00C55CCB">
              <w:rPr>
                <w:rFonts w:eastAsia="Arial Unicode MS"/>
                <w:b/>
                <w:bCs/>
                <w:sz w:val="22"/>
                <w:szCs w:val="22"/>
              </w:rPr>
              <w:t xml:space="preserve">2011 </w:t>
            </w:r>
          </w:p>
        </w:tc>
        <w:tc>
          <w:tcPr>
            <w:tcW w:w="843" w:type="dxa"/>
          </w:tcPr>
          <w:p w:rsidR="00E34BA7" w:rsidRPr="00C55CCB" w:rsidRDefault="00E34BA7" w:rsidP="00E34BA7">
            <w:pPr>
              <w:spacing w:before="0"/>
              <w:jc w:val="center"/>
              <w:rPr>
                <w:rFonts w:eastAsia="Arial Unicode MS"/>
                <w:b/>
                <w:bCs/>
                <w:sz w:val="22"/>
                <w:szCs w:val="22"/>
              </w:rPr>
            </w:pPr>
            <w:r w:rsidRPr="00C55CCB">
              <w:rPr>
                <w:rFonts w:eastAsia="Arial Unicode MS"/>
                <w:b/>
                <w:bCs/>
                <w:sz w:val="22"/>
                <w:szCs w:val="22"/>
              </w:rPr>
              <w:t xml:space="preserve">2012 </w:t>
            </w:r>
          </w:p>
        </w:tc>
        <w:tc>
          <w:tcPr>
            <w:tcW w:w="843" w:type="dxa"/>
          </w:tcPr>
          <w:p w:rsidR="00E34BA7" w:rsidRPr="00C55CCB" w:rsidRDefault="00E34BA7" w:rsidP="00E34BA7">
            <w:pPr>
              <w:spacing w:before="0"/>
              <w:jc w:val="center"/>
              <w:rPr>
                <w:rFonts w:eastAsia="Arial Unicode MS"/>
                <w:b/>
                <w:bCs/>
                <w:sz w:val="22"/>
                <w:szCs w:val="22"/>
              </w:rPr>
            </w:pPr>
            <w:r w:rsidRPr="00C55CCB">
              <w:rPr>
                <w:rFonts w:eastAsia="Arial Unicode MS"/>
                <w:b/>
                <w:bCs/>
                <w:sz w:val="22"/>
                <w:szCs w:val="22"/>
              </w:rPr>
              <w:t xml:space="preserve">2013  </w:t>
            </w:r>
          </w:p>
        </w:tc>
        <w:tc>
          <w:tcPr>
            <w:tcW w:w="843" w:type="dxa"/>
          </w:tcPr>
          <w:p w:rsidR="00E34BA7" w:rsidRPr="00C55CCB" w:rsidRDefault="00E34BA7" w:rsidP="00E34BA7">
            <w:pPr>
              <w:spacing w:before="0"/>
              <w:jc w:val="center"/>
              <w:rPr>
                <w:rFonts w:eastAsia="Arial Unicode MS"/>
                <w:b/>
                <w:bCs/>
                <w:sz w:val="22"/>
                <w:szCs w:val="22"/>
              </w:rPr>
            </w:pPr>
            <w:r w:rsidRPr="00C55CCB">
              <w:rPr>
                <w:rFonts w:eastAsia="Arial Unicode MS"/>
                <w:b/>
                <w:bCs/>
                <w:sz w:val="22"/>
                <w:szCs w:val="22"/>
              </w:rPr>
              <w:t xml:space="preserve">2014 </w:t>
            </w:r>
          </w:p>
        </w:tc>
        <w:tc>
          <w:tcPr>
            <w:tcW w:w="39" w:type="dxa"/>
          </w:tcPr>
          <w:p w:rsidR="00E34BA7" w:rsidRPr="00C55CCB" w:rsidRDefault="00E34BA7" w:rsidP="00E34BA7">
            <w:pPr>
              <w:spacing w:before="0"/>
              <w:jc w:val="center"/>
              <w:rPr>
                <w:rFonts w:eastAsia="Arial Unicode MS"/>
                <w:b/>
                <w:bCs/>
                <w:sz w:val="22"/>
                <w:szCs w:val="22"/>
              </w:rPr>
            </w:pPr>
            <w:r w:rsidRPr="00C55CCB">
              <w:rPr>
                <w:rFonts w:eastAsia="Arial Unicode MS"/>
                <w:b/>
                <w:bCs/>
                <w:sz w:val="22"/>
                <w:szCs w:val="22"/>
              </w:rPr>
              <w:t xml:space="preserve">   </w:t>
            </w: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jc w:val="both"/>
              <w:rPr>
                <w:b/>
                <w:bCs/>
                <w:sz w:val="22"/>
                <w:szCs w:val="22"/>
              </w:rPr>
            </w:pPr>
            <w:r w:rsidRPr="00C55CCB">
              <w:rPr>
                <w:b/>
                <w:bCs/>
                <w:sz w:val="22"/>
                <w:szCs w:val="22"/>
              </w:rPr>
              <w:t>ATRASOS</w:t>
            </w:r>
          </w:p>
        </w:tc>
        <w:tc>
          <w:tcPr>
            <w:tcW w:w="849" w:type="dxa"/>
            <w:tcBorders>
              <w:top w:val="nil"/>
              <w:left w:val="nil"/>
              <w:bottom w:val="nil"/>
              <w:right w:val="nil"/>
            </w:tcBorders>
          </w:tcPr>
          <w:p w:rsidR="00E34BA7" w:rsidRPr="00C55CCB" w:rsidRDefault="00E34BA7" w:rsidP="00E34BA7">
            <w:pPr>
              <w:jc w:val="both"/>
              <w:rPr>
                <w:rFonts w:eastAsia="Arial Unicode MS"/>
                <w:sz w:val="22"/>
                <w:szCs w:val="22"/>
              </w:rPr>
            </w:pPr>
          </w:p>
        </w:tc>
        <w:tc>
          <w:tcPr>
            <w:tcW w:w="816" w:type="dxa"/>
            <w:tcBorders>
              <w:top w:val="nil"/>
              <w:left w:val="nil"/>
              <w:bottom w:val="nil"/>
              <w:right w:val="nil"/>
            </w:tcBorders>
          </w:tcPr>
          <w:p w:rsidR="00E34BA7" w:rsidRPr="00C55CCB" w:rsidRDefault="00E34BA7" w:rsidP="00E34BA7">
            <w:pPr>
              <w:jc w:val="both"/>
              <w:rPr>
                <w:rFonts w:eastAsia="Arial Unicode MS"/>
                <w:sz w:val="22"/>
                <w:szCs w:val="22"/>
              </w:rPr>
            </w:pPr>
          </w:p>
        </w:tc>
        <w:tc>
          <w:tcPr>
            <w:tcW w:w="815" w:type="dxa"/>
            <w:tcBorders>
              <w:top w:val="nil"/>
              <w:left w:val="nil"/>
              <w:bottom w:val="nil"/>
              <w:right w:val="nil"/>
            </w:tcBorders>
          </w:tcPr>
          <w:p w:rsidR="00E34BA7" w:rsidRPr="00C55CCB" w:rsidRDefault="00E34BA7" w:rsidP="00E34BA7">
            <w:pPr>
              <w:jc w:val="both"/>
              <w:rPr>
                <w:rFonts w:eastAsia="Arial Unicode MS"/>
                <w:sz w:val="22"/>
                <w:szCs w:val="22"/>
              </w:rPr>
            </w:pPr>
          </w:p>
        </w:tc>
        <w:tc>
          <w:tcPr>
            <w:tcW w:w="815" w:type="dxa"/>
            <w:tcBorders>
              <w:top w:val="nil"/>
              <w:left w:val="nil"/>
              <w:bottom w:val="nil"/>
              <w:right w:val="nil"/>
            </w:tcBorders>
          </w:tcPr>
          <w:p w:rsidR="00E34BA7" w:rsidRPr="00C55CCB" w:rsidRDefault="00E34BA7" w:rsidP="00E34BA7">
            <w:pPr>
              <w:jc w:val="both"/>
              <w:rPr>
                <w:rFonts w:eastAsia="Arial Unicode MS"/>
                <w:sz w:val="22"/>
                <w:szCs w:val="22"/>
              </w:rPr>
            </w:pPr>
          </w:p>
        </w:tc>
        <w:tc>
          <w:tcPr>
            <w:tcW w:w="815" w:type="dxa"/>
            <w:tcBorders>
              <w:top w:val="nil"/>
              <w:left w:val="nil"/>
              <w:bottom w:val="nil"/>
              <w:right w:val="nil"/>
            </w:tcBorders>
          </w:tcPr>
          <w:p w:rsidR="00E34BA7" w:rsidRPr="00C55CCB" w:rsidRDefault="00E34BA7" w:rsidP="00E34BA7">
            <w:pPr>
              <w:jc w:val="both"/>
              <w:rPr>
                <w:rFonts w:eastAsia="Arial Unicode MS"/>
                <w:sz w:val="22"/>
                <w:szCs w:val="22"/>
              </w:rPr>
            </w:pP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jc w:val="both"/>
              <w:rPr>
                <w:rFonts w:eastAsia="Arial Unicode MS"/>
                <w:sz w:val="22"/>
                <w:szCs w:val="22"/>
              </w:rPr>
            </w:pPr>
          </w:p>
        </w:tc>
        <w:tc>
          <w:tcPr>
            <w:tcW w:w="843" w:type="dxa"/>
          </w:tcPr>
          <w:p w:rsidR="00E34BA7" w:rsidRPr="00C55CCB" w:rsidRDefault="00E34BA7" w:rsidP="00E34BA7">
            <w:pPr>
              <w:jc w:val="both"/>
              <w:rPr>
                <w:rFonts w:eastAsia="Arial Unicode MS"/>
                <w:sz w:val="22"/>
                <w:szCs w:val="22"/>
              </w:rPr>
            </w:pPr>
          </w:p>
        </w:tc>
        <w:tc>
          <w:tcPr>
            <w:tcW w:w="843" w:type="dxa"/>
          </w:tcPr>
          <w:p w:rsidR="00E34BA7" w:rsidRPr="00C55CCB" w:rsidRDefault="00E34BA7" w:rsidP="00E34BA7">
            <w:pPr>
              <w:jc w:val="both"/>
              <w:rPr>
                <w:rFonts w:eastAsia="Arial Unicode MS"/>
                <w:sz w:val="22"/>
                <w:szCs w:val="22"/>
              </w:rPr>
            </w:pPr>
          </w:p>
        </w:tc>
        <w:tc>
          <w:tcPr>
            <w:tcW w:w="843" w:type="dxa"/>
          </w:tcPr>
          <w:p w:rsidR="00E34BA7" w:rsidRPr="00C55CCB" w:rsidRDefault="00E34BA7" w:rsidP="00E34BA7">
            <w:pPr>
              <w:spacing w:before="0"/>
              <w:jc w:val="both"/>
              <w:rPr>
                <w:rFonts w:eastAsia="Arial Unicode MS"/>
                <w:b/>
                <w:bCs/>
                <w:sz w:val="20"/>
              </w:rPr>
            </w:pPr>
            <w:r w:rsidRPr="00C55CCB">
              <w:rPr>
                <w:rFonts w:eastAsia="Arial Unicode MS"/>
                <w:b/>
                <w:bCs/>
                <w:sz w:val="20"/>
              </w:rPr>
              <w:t>(30-Jun)</w:t>
            </w:r>
          </w:p>
        </w:tc>
        <w:tc>
          <w:tcPr>
            <w:tcW w:w="39" w:type="dxa"/>
          </w:tcPr>
          <w:p w:rsidR="00E34BA7" w:rsidRPr="00C55CCB" w:rsidRDefault="00E34BA7" w:rsidP="00E34BA7">
            <w:pPr>
              <w:spacing w:before="100" w:beforeAutospacing="1"/>
              <w:jc w:val="center"/>
              <w:rPr>
                <w:rFonts w:eastAsia="Arial Unicode MS"/>
                <w:b/>
                <w:bCs/>
                <w:sz w:val="20"/>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jc w:val="both"/>
              <w:rPr>
                <w:b/>
                <w:bCs/>
                <w:sz w:val="22"/>
                <w:szCs w:val="22"/>
              </w:rPr>
            </w:pPr>
            <w:r w:rsidRPr="00C55CCB">
              <w:rPr>
                <w:b/>
                <w:bCs/>
                <w:sz w:val="22"/>
                <w:szCs w:val="22"/>
              </w:rPr>
              <w:t>Estados Miembros</w:t>
            </w:r>
          </w:p>
        </w:tc>
        <w:tc>
          <w:tcPr>
            <w:tcW w:w="849"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6"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both"/>
              <w:rPr>
                <w:rFonts w:eastAsia="Arial Unicode MS"/>
                <w:sz w:val="22"/>
                <w:szCs w:val="22"/>
              </w:rPr>
            </w:pPr>
          </w:p>
        </w:tc>
        <w:tc>
          <w:tcPr>
            <w:tcW w:w="843" w:type="dxa"/>
          </w:tcPr>
          <w:p w:rsidR="00E34BA7" w:rsidRPr="00C55CCB" w:rsidRDefault="00E34BA7" w:rsidP="00E34BA7">
            <w:pPr>
              <w:spacing w:before="0"/>
              <w:jc w:val="both"/>
              <w:rPr>
                <w:rFonts w:eastAsia="Arial Unicode MS"/>
                <w:sz w:val="22"/>
                <w:szCs w:val="22"/>
              </w:rPr>
            </w:pPr>
          </w:p>
        </w:tc>
        <w:tc>
          <w:tcPr>
            <w:tcW w:w="843" w:type="dxa"/>
          </w:tcPr>
          <w:p w:rsidR="00E34BA7" w:rsidRPr="00C55CCB" w:rsidRDefault="00E34BA7" w:rsidP="00E34BA7">
            <w:pPr>
              <w:spacing w:before="0"/>
              <w:jc w:val="both"/>
              <w:rPr>
                <w:rFonts w:eastAsia="Arial Unicode MS"/>
                <w:sz w:val="22"/>
                <w:szCs w:val="22"/>
              </w:rPr>
            </w:pPr>
          </w:p>
        </w:tc>
        <w:tc>
          <w:tcPr>
            <w:tcW w:w="843" w:type="dxa"/>
          </w:tcPr>
          <w:p w:rsidR="00E34BA7" w:rsidRPr="00C55CCB" w:rsidRDefault="00E34BA7" w:rsidP="00E34BA7">
            <w:pPr>
              <w:spacing w:before="0"/>
              <w:jc w:val="both"/>
              <w:rPr>
                <w:rFonts w:eastAsia="Arial Unicode MS"/>
                <w:sz w:val="22"/>
                <w:szCs w:val="22"/>
              </w:rPr>
            </w:pPr>
          </w:p>
        </w:tc>
        <w:tc>
          <w:tcPr>
            <w:tcW w:w="39" w:type="dxa"/>
          </w:tcPr>
          <w:p w:rsidR="00E34BA7" w:rsidRPr="00C55CCB" w:rsidRDefault="00E34BA7" w:rsidP="00E34BA7">
            <w:pPr>
              <w:spacing w:before="0"/>
              <w:jc w:val="both"/>
              <w:rPr>
                <w:rFonts w:eastAsia="Arial Unicode MS"/>
                <w:sz w:val="22"/>
                <w:szCs w:val="22"/>
              </w:rPr>
            </w:pPr>
          </w:p>
        </w:tc>
      </w:tr>
      <w:tr w:rsidR="00E34BA7" w:rsidRPr="00C55CCB" w:rsidTr="00E34BA7">
        <w:trPr>
          <w:trHeight w:val="248"/>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sz w:val="22"/>
                <w:szCs w:val="22"/>
              </w:rPr>
            </w:pPr>
            <w:r w:rsidRPr="00C55CCB">
              <w:rPr>
                <w:sz w:val="22"/>
                <w:szCs w:val="22"/>
              </w:rPr>
              <w:t>Contribuciones</w:t>
            </w:r>
          </w:p>
        </w:tc>
        <w:tc>
          <w:tcPr>
            <w:tcW w:w="849"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14 095</w:t>
            </w:r>
          </w:p>
        </w:tc>
        <w:tc>
          <w:tcPr>
            <w:tcW w:w="816"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15 714</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16 359</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12 534</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12 801</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12 917</w:t>
            </w:r>
          </w:p>
        </w:tc>
        <w:tc>
          <w:tcPr>
            <w:tcW w:w="843" w:type="dxa"/>
          </w:tcPr>
          <w:p w:rsidR="00E34BA7" w:rsidRPr="00C55CCB" w:rsidRDefault="00E34BA7" w:rsidP="00E34BA7">
            <w:pPr>
              <w:spacing w:before="0"/>
              <w:jc w:val="right"/>
              <w:rPr>
                <w:rFonts w:eastAsia="Arial Unicode MS"/>
                <w:sz w:val="22"/>
                <w:szCs w:val="22"/>
              </w:rPr>
            </w:pPr>
          </w:p>
          <w:p w:rsidR="00E34BA7" w:rsidRPr="00C55CCB" w:rsidRDefault="00E34BA7" w:rsidP="00E34BA7">
            <w:pPr>
              <w:tabs>
                <w:tab w:val="left" w:pos="1050"/>
              </w:tabs>
              <w:spacing w:before="0"/>
              <w:jc w:val="right"/>
              <w:rPr>
                <w:rFonts w:eastAsia="Arial Unicode MS"/>
                <w:sz w:val="22"/>
                <w:szCs w:val="22"/>
              </w:rPr>
            </w:pPr>
            <w:r w:rsidRPr="00C55CCB">
              <w:rPr>
                <w:rFonts w:eastAsia="Arial Unicode MS"/>
                <w:sz w:val="22"/>
                <w:szCs w:val="22"/>
              </w:rPr>
              <w:t>10 542</w:t>
            </w:r>
          </w:p>
        </w:tc>
        <w:tc>
          <w:tcPr>
            <w:tcW w:w="843" w:type="dxa"/>
          </w:tcPr>
          <w:p w:rsidR="00E34BA7" w:rsidRPr="00C55CCB" w:rsidRDefault="00E34BA7" w:rsidP="00E34BA7">
            <w:pPr>
              <w:spacing w:before="0"/>
              <w:jc w:val="right"/>
              <w:rPr>
                <w:rFonts w:eastAsia="Arial Unicode MS"/>
                <w:sz w:val="22"/>
                <w:szCs w:val="22"/>
              </w:rPr>
            </w:pPr>
          </w:p>
          <w:p w:rsidR="00E34BA7" w:rsidRPr="00C55CCB" w:rsidRDefault="00E34BA7" w:rsidP="00E34BA7">
            <w:pPr>
              <w:tabs>
                <w:tab w:val="left" w:pos="1050"/>
              </w:tabs>
              <w:spacing w:before="0"/>
              <w:jc w:val="right"/>
              <w:rPr>
                <w:rFonts w:eastAsia="Arial Unicode MS"/>
                <w:sz w:val="22"/>
                <w:szCs w:val="22"/>
              </w:rPr>
            </w:pPr>
            <w:r w:rsidRPr="00C55CCB">
              <w:rPr>
                <w:rFonts w:eastAsia="Arial Unicode MS"/>
                <w:sz w:val="22"/>
                <w:szCs w:val="22"/>
              </w:rPr>
              <w:t>10 141</w:t>
            </w:r>
          </w:p>
        </w:tc>
        <w:tc>
          <w:tcPr>
            <w:tcW w:w="843" w:type="dxa"/>
          </w:tcPr>
          <w:p w:rsidR="00E34BA7" w:rsidRPr="00C55CCB" w:rsidRDefault="00E34BA7" w:rsidP="00E34BA7">
            <w:pPr>
              <w:spacing w:before="0"/>
              <w:jc w:val="right"/>
              <w:rPr>
                <w:rFonts w:eastAsia="Arial Unicode MS"/>
                <w:sz w:val="22"/>
                <w:szCs w:val="22"/>
              </w:rPr>
            </w:pPr>
          </w:p>
          <w:p w:rsidR="00E34BA7" w:rsidRPr="00C55CCB" w:rsidRDefault="00E34BA7" w:rsidP="00E34BA7">
            <w:pPr>
              <w:tabs>
                <w:tab w:val="left" w:pos="1050"/>
              </w:tabs>
              <w:spacing w:before="0"/>
              <w:jc w:val="right"/>
              <w:rPr>
                <w:rFonts w:eastAsia="Arial Unicode MS"/>
                <w:sz w:val="22"/>
                <w:szCs w:val="22"/>
              </w:rPr>
            </w:pPr>
            <w:r w:rsidRPr="00C55CCB">
              <w:rPr>
                <w:rFonts w:eastAsia="Arial Unicode MS"/>
                <w:sz w:val="22"/>
                <w:szCs w:val="22"/>
              </w:rPr>
              <w:t>7 934</w:t>
            </w:r>
          </w:p>
        </w:tc>
        <w:tc>
          <w:tcPr>
            <w:tcW w:w="39" w:type="dxa"/>
          </w:tcPr>
          <w:p w:rsidR="00E34BA7" w:rsidRPr="00C55CCB" w:rsidRDefault="00E34BA7" w:rsidP="00E34BA7">
            <w:pPr>
              <w:spacing w:before="0"/>
              <w:jc w:val="right"/>
              <w:rPr>
                <w:rFonts w:eastAsia="Arial Unicode M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sz w:val="22"/>
                <w:szCs w:val="22"/>
              </w:rPr>
            </w:pPr>
            <w:r w:rsidRPr="00C55CCB">
              <w:rPr>
                <w:sz w:val="22"/>
                <w:szCs w:val="22"/>
              </w:rPr>
              <w:t>Publicaciones</w:t>
            </w:r>
          </w:p>
        </w:tc>
        <w:tc>
          <w:tcPr>
            <w:tcW w:w="849" w:type="dxa"/>
            <w:tcBorders>
              <w:top w:val="nil"/>
              <w:left w:val="nil"/>
              <w:bottom w:val="nil"/>
              <w:right w:val="nil"/>
            </w:tcBorders>
          </w:tcPr>
          <w:p w:rsidR="00E34BA7" w:rsidRPr="00C55CCB" w:rsidRDefault="00E34BA7" w:rsidP="00E34BA7">
            <w:pPr>
              <w:spacing w:before="0"/>
              <w:jc w:val="right"/>
              <w:rPr>
                <w:rFonts w:eastAsia="Arial Unicode MS"/>
                <w:sz w:val="22"/>
                <w:szCs w:val="22"/>
                <w:u w:val="single"/>
              </w:rPr>
            </w:pP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124</w:t>
            </w:r>
          </w:p>
        </w:tc>
        <w:tc>
          <w:tcPr>
            <w:tcW w:w="816" w:type="dxa"/>
            <w:tcBorders>
              <w:top w:val="nil"/>
              <w:left w:val="nil"/>
              <w:bottom w:val="nil"/>
              <w:right w:val="nil"/>
            </w:tcBorders>
          </w:tcPr>
          <w:p w:rsidR="00E34BA7" w:rsidRPr="00C55CCB" w:rsidRDefault="00E34BA7" w:rsidP="00E34BA7">
            <w:pPr>
              <w:spacing w:before="0"/>
              <w:jc w:val="right"/>
              <w:rPr>
                <w:rFonts w:eastAsia="Arial Unicode MS"/>
                <w:sz w:val="22"/>
                <w:szCs w:val="22"/>
                <w:u w:val="single"/>
              </w:rPr>
            </w:pP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134</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u w:val="single"/>
              </w:rPr>
            </w:pP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122</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 xml:space="preserve"> </w:t>
            </w: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121</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 xml:space="preserve"> </w:t>
            </w: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127</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 xml:space="preserve"> </w:t>
            </w: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140</w:t>
            </w:r>
          </w:p>
        </w:tc>
        <w:tc>
          <w:tcPr>
            <w:tcW w:w="843" w:type="dxa"/>
          </w:tcPr>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 xml:space="preserve"> </w:t>
            </w: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49</w:t>
            </w:r>
          </w:p>
        </w:tc>
        <w:tc>
          <w:tcPr>
            <w:tcW w:w="843" w:type="dxa"/>
          </w:tcPr>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 xml:space="preserve"> </w:t>
            </w: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49</w:t>
            </w:r>
          </w:p>
        </w:tc>
        <w:tc>
          <w:tcPr>
            <w:tcW w:w="843" w:type="dxa"/>
          </w:tcPr>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 xml:space="preserve"> </w:t>
            </w: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46</w:t>
            </w:r>
          </w:p>
        </w:tc>
        <w:tc>
          <w:tcPr>
            <w:tcW w:w="39" w:type="dxa"/>
          </w:tcPr>
          <w:p w:rsidR="00E34BA7" w:rsidRPr="00C55CCB" w:rsidRDefault="00E34BA7" w:rsidP="00E34BA7">
            <w:pPr>
              <w:spacing w:before="0"/>
              <w:jc w:val="right"/>
              <w:rPr>
                <w:rFonts w:eastAsia="Arial Unicode MS"/>
                <w:sz w:val="22"/>
                <w:szCs w:val="22"/>
                <w:u w:val="single"/>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240"/>
              <w:jc w:val="both"/>
              <w:rPr>
                <w:rFonts w:eastAsia="Arial Unicode MS"/>
                <w:sz w:val="22"/>
                <w:szCs w:val="22"/>
              </w:rPr>
            </w:pPr>
            <w:r w:rsidRPr="00C55CCB">
              <w:rPr>
                <w:sz w:val="22"/>
                <w:szCs w:val="22"/>
              </w:rPr>
              <w:t>Total</w:t>
            </w:r>
          </w:p>
        </w:tc>
        <w:tc>
          <w:tcPr>
            <w:tcW w:w="849" w:type="dxa"/>
            <w:tcBorders>
              <w:top w:val="nil"/>
              <w:left w:val="nil"/>
              <w:bottom w:val="nil"/>
              <w:right w:val="nil"/>
            </w:tcBorders>
          </w:tcPr>
          <w:p w:rsidR="00E34BA7" w:rsidRPr="00C55CCB" w:rsidRDefault="00E34BA7" w:rsidP="00E34BA7">
            <w:pPr>
              <w:spacing w:before="240"/>
              <w:jc w:val="right"/>
              <w:rPr>
                <w:rFonts w:eastAsia="Arial Unicode MS"/>
                <w:sz w:val="22"/>
                <w:szCs w:val="22"/>
              </w:rPr>
            </w:pPr>
            <w:r w:rsidRPr="00C55CCB">
              <w:rPr>
                <w:rFonts w:eastAsia="Arial Unicode MS"/>
                <w:sz w:val="22"/>
                <w:szCs w:val="22"/>
              </w:rPr>
              <w:t>14 219</w:t>
            </w:r>
          </w:p>
        </w:tc>
        <w:tc>
          <w:tcPr>
            <w:tcW w:w="816" w:type="dxa"/>
            <w:tcBorders>
              <w:top w:val="nil"/>
              <w:left w:val="nil"/>
              <w:bottom w:val="nil"/>
              <w:right w:val="nil"/>
            </w:tcBorders>
          </w:tcPr>
          <w:p w:rsidR="00E34BA7" w:rsidRPr="00C55CCB" w:rsidRDefault="00E34BA7" w:rsidP="00E34BA7">
            <w:pPr>
              <w:spacing w:before="240"/>
              <w:jc w:val="right"/>
              <w:rPr>
                <w:rFonts w:eastAsia="Arial Unicode MS"/>
                <w:sz w:val="22"/>
                <w:szCs w:val="22"/>
              </w:rPr>
            </w:pPr>
            <w:r w:rsidRPr="00C55CCB">
              <w:rPr>
                <w:rFonts w:eastAsia="Arial Unicode MS"/>
                <w:sz w:val="22"/>
                <w:szCs w:val="22"/>
              </w:rPr>
              <w:t>15 848</w:t>
            </w:r>
          </w:p>
        </w:tc>
        <w:tc>
          <w:tcPr>
            <w:tcW w:w="815" w:type="dxa"/>
            <w:tcBorders>
              <w:top w:val="nil"/>
              <w:left w:val="nil"/>
              <w:bottom w:val="nil"/>
              <w:right w:val="nil"/>
            </w:tcBorders>
          </w:tcPr>
          <w:p w:rsidR="00E34BA7" w:rsidRPr="00C55CCB" w:rsidRDefault="00E34BA7" w:rsidP="00E34BA7">
            <w:pPr>
              <w:spacing w:before="240"/>
              <w:jc w:val="right"/>
              <w:rPr>
                <w:rFonts w:eastAsia="Arial Unicode MS"/>
                <w:sz w:val="22"/>
                <w:szCs w:val="22"/>
              </w:rPr>
            </w:pPr>
            <w:r w:rsidRPr="00C55CCB">
              <w:rPr>
                <w:rFonts w:eastAsia="Arial Unicode MS"/>
                <w:sz w:val="22"/>
                <w:szCs w:val="22"/>
              </w:rPr>
              <w:t>16 481</w:t>
            </w:r>
          </w:p>
        </w:tc>
        <w:tc>
          <w:tcPr>
            <w:tcW w:w="815" w:type="dxa"/>
            <w:tcBorders>
              <w:top w:val="nil"/>
              <w:left w:val="nil"/>
              <w:bottom w:val="nil"/>
              <w:right w:val="nil"/>
            </w:tcBorders>
          </w:tcPr>
          <w:p w:rsidR="00E34BA7" w:rsidRPr="00C55CCB" w:rsidRDefault="00E34BA7" w:rsidP="00E34BA7">
            <w:pPr>
              <w:spacing w:before="240"/>
              <w:jc w:val="right"/>
              <w:rPr>
                <w:rFonts w:eastAsia="Arial Unicode MS"/>
                <w:sz w:val="22"/>
                <w:szCs w:val="22"/>
              </w:rPr>
            </w:pPr>
            <w:r w:rsidRPr="00C55CCB">
              <w:rPr>
                <w:rFonts w:eastAsia="Arial Unicode MS"/>
                <w:sz w:val="22"/>
                <w:szCs w:val="22"/>
              </w:rPr>
              <w:t>12 655</w:t>
            </w:r>
          </w:p>
        </w:tc>
        <w:tc>
          <w:tcPr>
            <w:tcW w:w="815" w:type="dxa"/>
            <w:tcBorders>
              <w:top w:val="nil"/>
              <w:left w:val="nil"/>
              <w:bottom w:val="nil"/>
              <w:right w:val="nil"/>
            </w:tcBorders>
          </w:tcPr>
          <w:p w:rsidR="00E34BA7" w:rsidRPr="00C55CCB" w:rsidRDefault="00E34BA7" w:rsidP="00E34BA7">
            <w:pPr>
              <w:spacing w:before="240"/>
              <w:jc w:val="right"/>
              <w:rPr>
                <w:rFonts w:eastAsia="Arial Unicode MS"/>
                <w:sz w:val="22"/>
                <w:szCs w:val="22"/>
              </w:rPr>
            </w:pPr>
            <w:r w:rsidRPr="00C55CCB">
              <w:rPr>
                <w:rFonts w:eastAsia="Arial Unicode MS"/>
                <w:sz w:val="22"/>
                <w:szCs w:val="22"/>
              </w:rPr>
              <w:t>12 928</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240"/>
              <w:jc w:val="right"/>
              <w:rPr>
                <w:rFonts w:eastAsia="Arial Unicode MS"/>
                <w:sz w:val="22"/>
                <w:szCs w:val="22"/>
              </w:rPr>
            </w:pPr>
            <w:r w:rsidRPr="00C55CCB">
              <w:rPr>
                <w:rFonts w:eastAsia="Arial Unicode MS"/>
                <w:sz w:val="22"/>
                <w:szCs w:val="22"/>
              </w:rPr>
              <w:t>13 057</w:t>
            </w:r>
          </w:p>
        </w:tc>
        <w:tc>
          <w:tcPr>
            <w:tcW w:w="843" w:type="dxa"/>
          </w:tcPr>
          <w:p w:rsidR="00E34BA7" w:rsidRPr="00C55CCB" w:rsidRDefault="00E34BA7" w:rsidP="00E34BA7">
            <w:pPr>
              <w:spacing w:before="240"/>
              <w:jc w:val="right"/>
              <w:rPr>
                <w:rFonts w:eastAsia="Arial Unicode MS"/>
                <w:sz w:val="22"/>
                <w:szCs w:val="22"/>
              </w:rPr>
            </w:pPr>
            <w:r w:rsidRPr="00C55CCB">
              <w:rPr>
                <w:rFonts w:eastAsia="Arial Unicode MS"/>
                <w:sz w:val="22"/>
                <w:szCs w:val="22"/>
              </w:rPr>
              <w:t>10 592</w:t>
            </w:r>
          </w:p>
        </w:tc>
        <w:tc>
          <w:tcPr>
            <w:tcW w:w="843" w:type="dxa"/>
          </w:tcPr>
          <w:p w:rsidR="00E34BA7" w:rsidRPr="00C55CCB" w:rsidRDefault="00E34BA7" w:rsidP="00E34BA7">
            <w:pPr>
              <w:spacing w:before="240"/>
              <w:jc w:val="right"/>
              <w:rPr>
                <w:rFonts w:eastAsia="Arial Unicode MS"/>
                <w:sz w:val="22"/>
                <w:szCs w:val="22"/>
              </w:rPr>
            </w:pPr>
            <w:r w:rsidRPr="00C55CCB">
              <w:rPr>
                <w:rFonts w:eastAsia="Arial Unicode MS"/>
                <w:sz w:val="22"/>
                <w:szCs w:val="22"/>
              </w:rPr>
              <w:t>10 190</w:t>
            </w:r>
          </w:p>
        </w:tc>
        <w:tc>
          <w:tcPr>
            <w:tcW w:w="843" w:type="dxa"/>
          </w:tcPr>
          <w:p w:rsidR="00E34BA7" w:rsidRPr="00C55CCB" w:rsidRDefault="00E34BA7" w:rsidP="00E34BA7">
            <w:pPr>
              <w:spacing w:before="240"/>
              <w:jc w:val="right"/>
              <w:rPr>
                <w:rFonts w:eastAsia="Arial Unicode MS"/>
                <w:sz w:val="22"/>
                <w:szCs w:val="22"/>
              </w:rPr>
            </w:pPr>
            <w:r w:rsidRPr="00C55CCB">
              <w:rPr>
                <w:rFonts w:eastAsia="Arial Unicode MS"/>
                <w:sz w:val="22"/>
                <w:szCs w:val="22"/>
              </w:rPr>
              <w:t>7 980</w:t>
            </w:r>
          </w:p>
        </w:tc>
        <w:tc>
          <w:tcPr>
            <w:tcW w:w="39" w:type="dxa"/>
          </w:tcPr>
          <w:p w:rsidR="00E34BA7" w:rsidRPr="00C55CCB" w:rsidRDefault="00E34BA7" w:rsidP="00E34BA7">
            <w:pPr>
              <w:spacing w:before="240"/>
              <w:jc w:val="right"/>
              <w:rPr>
                <w:rFonts w:eastAsia="Arial Unicode M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rFonts w:eastAsia="Arial Unicode MS"/>
                <w:sz w:val="22"/>
                <w:szCs w:val="22"/>
              </w:rPr>
            </w:pPr>
          </w:p>
        </w:tc>
        <w:tc>
          <w:tcPr>
            <w:tcW w:w="849"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6"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both"/>
              <w:rPr>
                <w:rFonts w:eastAsia="Arial Unicode MS"/>
                <w:sz w:val="22"/>
                <w:szCs w:val="22"/>
              </w:rPr>
            </w:pPr>
          </w:p>
        </w:tc>
        <w:tc>
          <w:tcPr>
            <w:tcW w:w="843" w:type="dxa"/>
          </w:tcPr>
          <w:p w:rsidR="00E34BA7" w:rsidRPr="00C55CCB" w:rsidRDefault="00E34BA7" w:rsidP="00E34BA7">
            <w:pPr>
              <w:spacing w:before="0"/>
              <w:jc w:val="both"/>
              <w:rPr>
                <w:rFonts w:eastAsia="Arial Unicode MS"/>
                <w:sz w:val="22"/>
                <w:szCs w:val="22"/>
              </w:rPr>
            </w:pPr>
          </w:p>
        </w:tc>
        <w:tc>
          <w:tcPr>
            <w:tcW w:w="843" w:type="dxa"/>
          </w:tcPr>
          <w:p w:rsidR="00E34BA7" w:rsidRPr="00C55CCB" w:rsidRDefault="00E34BA7" w:rsidP="00E34BA7">
            <w:pPr>
              <w:spacing w:before="0"/>
              <w:jc w:val="both"/>
              <w:rPr>
                <w:rFonts w:eastAsia="Arial Unicode MS"/>
                <w:sz w:val="22"/>
                <w:szCs w:val="22"/>
              </w:rPr>
            </w:pPr>
          </w:p>
        </w:tc>
        <w:tc>
          <w:tcPr>
            <w:tcW w:w="843" w:type="dxa"/>
          </w:tcPr>
          <w:p w:rsidR="00E34BA7" w:rsidRPr="00C55CCB" w:rsidRDefault="00E34BA7" w:rsidP="00E34BA7">
            <w:pPr>
              <w:spacing w:before="0"/>
              <w:jc w:val="both"/>
              <w:rPr>
                <w:rFonts w:eastAsia="Arial Unicode MS"/>
                <w:sz w:val="22"/>
                <w:szCs w:val="22"/>
              </w:rPr>
            </w:pPr>
          </w:p>
        </w:tc>
        <w:tc>
          <w:tcPr>
            <w:tcW w:w="39" w:type="dxa"/>
          </w:tcPr>
          <w:p w:rsidR="00E34BA7" w:rsidRPr="00C55CCB" w:rsidRDefault="00E34BA7" w:rsidP="00E34BA7">
            <w:pPr>
              <w:spacing w:before="0"/>
              <w:jc w:val="both"/>
              <w:rPr>
                <w:rFonts w:eastAsia="Arial Unicode M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b/>
                <w:bCs/>
                <w:sz w:val="22"/>
                <w:szCs w:val="22"/>
              </w:rPr>
            </w:pPr>
            <w:r w:rsidRPr="00C55CCB">
              <w:rPr>
                <w:b/>
                <w:bCs/>
                <w:sz w:val="22"/>
                <w:szCs w:val="22"/>
              </w:rPr>
              <w:t xml:space="preserve">Miembros de Sector y </w:t>
            </w:r>
            <w:r w:rsidRPr="00C55CCB">
              <w:rPr>
                <w:b/>
                <w:bCs/>
                <w:sz w:val="22"/>
                <w:szCs w:val="22"/>
              </w:rPr>
              <w:br/>
              <w:t>otras entidades</w:t>
            </w:r>
          </w:p>
        </w:tc>
        <w:tc>
          <w:tcPr>
            <w:tcW w:w="849"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6"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both"/>
              <w:rPr>
                <w:rFonts w:eastAsia="Arial Unicode MS"/>
                <w:sz w:val="22"/>
                <w:szCs w:val="22"/>
              </w:rPr>
            </w:pP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both"/>
              <w:rPr>
                <w:rFonts w:eastAsia="Arial Unicode MS"/>
                <w:sz w:val="22"/>
                <w:szCs w:val="22"/>
              </w:rPr>
            </w:pPr>
          </w:p>
        </w:tc>
        <w:tc>
          <w:tcPr>
            <w:tcW w:w="843" w:type="dxa"/>
          </w:tcPr>
          <w:p w:rsidR="00E34BA7" w:rsidRPr="00C55CCB" w:rsidRDefault="00E34BA7" w:rsidP="00E34BA7">
            <w:pPr>
              <w:spacing w:before="0"/>
              <w:jc w:val="both"/>
              <w:rPr>
                <w:rFonts w:eastAsia="Arial Unicode MS"/>
                <w:sz w:val="22"/>
                <w:szCs w:val="22"/>
              </w:rPr>
            </w:pPr>
          </w:p>
        </w:tc>
        <w:tc>
          <w:tcPr>
            <w:tcW w:w="843" w:type="dxa"/>
          </w:tcPr>
          <w:p w:rsidR="00E34BA7" w:rsidRPr="00C55CCB" w:rsidRDefault="00E34BA7" w:rsidP="00E34BA7">
            <w:pPr>
              <w:spacing w:before="0"/>
              <w:jc w:val="both"/>
              <w:rPr>
                <w:rFonts w:eastAsia="Arial Unicode MS"/>
                <w:sz w:val="22"/>
                <w:szCs w:val="22"/>
              </w:rPr>
            </w:pPr>
          </w:p>
        </w:tc>
        <w:tc>
          <w:tcPr>
            <w:tcW w:w="843" w:type="dxa"/>
          </w:tcPr>
          <w:p w:rsidR="00E34BA7" w:rsidRPr="00C55CCB" w:rsidRDefault="00E34BA7" w:rsidP="00E34BA7">
            <w:pPr>
              <w:spacing w:before="0"/>
              <w:jc w:val="both"/>
              <w:rPr>
                <w:rFonts w:eastAsia="Arial Unicode MS"/>
                <w:sz w:val="22"/>
                <w:szCs w:val="22"/>
              </w:rPr>
            </w:pPr>
          </w:p>
        </w:tc>
        <w:tc>
          <w:tcPr>
            <w:tcW w:w="39" w:type="dxa"/>
          </w:tcPr>
          <w:p w:rsidR="00E34BA7" w:rsidRPr="00C55CCB" w:rsidRDefault="00E34BA7" w:rsidP="00E34BA7">
            <w:pPr>
              <w:spacing w:before="0"/>
              <w:jc w:val="both"/>
              <w:rPr>
                <w:rFonts w:eastAsia="Arial Unicode M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sz w:val="22"/>
                <w:szCs w:val="22"/>
              </w:rPr>
            </w:pPr>
            <w:r w:rsidRPr="00C55CCB">
              <w:rPr>
                <w:sz w:val="22"/>
                <w:szCs w:val="22"/>
              </w:rPr>
              <w:t>Contribuciones</w:t>
            </w:r>
          </w:p>
        </w:tc>
        <w:tc>
          <w:tcPr>
            <w:tcW w:w="849"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21 940</w:t>
            </w:r>
          </w:p>
        </w:tc>
        <w:tc>
          <w:tcPr>
            <w:tcW w:w="816"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18 443</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18 284</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18 580</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19 679</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19 149</w:t>
            </w:r>
          </w:p>
        </w:tc>
        <w:tc>
          <w:tcPr>
            <w:tcW w:w="843" w:type="dxa"/>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17 758</w:t>
            </w:r>
          </w:p>
        </w:tc>
        <w:tc>
          <w:tcPr>
            <w:tcW w:w="843" w:type="dxa"/>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16 484</w:t>
            </w:r>
          </w:p>
        </w:tc>
        <w:tc>
          <w:tcPr>
            <w:tcW w:w="843" w:type="dxa"/>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15 732</w:t>
            </w:r>
          </w:p>
        </w:tc>
        <w:tc>
          <w:tcPr>
            <w:tcW w:w="39" w:type="dxa"/>
          </w:tcPr>
          <w:p w:rsidR="00E34BA7" w:rsidRPr="00C55CCB" w:rsidRDefault="00E34BA7" w:rsidP="00E34BA7">
            <w:pPr>
              <w:spacing w:before="0"/>
              <w:jc w:val="right"/>
              <w:rPr>
                <w:rFonts w:eastAsia="Arial Unicode M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sz w:val="22"/>
                <w:szCs w:val="22"/>
              </w:rPr>
            </w:pPr>
            <w:r w:rsidRPr="00C55CCB">
              <w:rPr>
                <w:sz w:val="22"/>
                <w:szCs w:val="22"/>
              </w:rPr>
              <w:t>Publicaciones</w:t>
            </w:r>
          </w:p>
        </w:tc>
        <w:tc>
          <w:tcPr>
            <w:tcW w:w="849" w:type="dxa"/>
            <w:tcBorders>
              <w:top w:val="nil"/>
              <w:left w:val="nil"/>
              <w:bottom w:val="nil"/>
              <w:right w:val="nil"/>
            </w:tcBorders>
          </w:tcPr>
          <w:p w:rsidR="00E34BA7" w:rsidRPr="00C55CCB" w:rsidRDefault="00E34BA7" w:rsidP="00E34BA7">
            <w:pPr>
              <w:spacing w:before="0"/>
              <w:jc w:val="right"/>
              <w:rPr>
                <w:rFonts w:eastAsia="Arial Unicode MS"/>
                <w:sz w:val="22"/>
                <w:szCs w:val="22"/>
                <w:u w:val="single"/>
              </w:rPr>
            </w:pP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98</w:t>
            </w:r>
          </w:p>
        </w:tc>
        <w:tc>
          <w:tcPr>
            <w:tcW w:w="816" w:type="dxa"/>
            <w:tcBorders>
              <w:top w:val="nil"/>
              <w:left w:val="nil"/>
              <w:bottom w:val="nil"/>
              <w:right w:val="nil"/>
            </w:tcBorders>
          </w:tcPr>
          <w:p w:rsidR="00E34BA7" w:rsidRPr="00C55CCB" w:rsidRDefault="00E34BA7" w:rsidP="00E34BA7">
            <w:pPr>
              <w:spacing w:before="0"/>
              <w:jc w:val="right"/>
              <w:rPr>
                <w:rFonts w:eastAsia="Arial Unicode MS"/>
                <w:sz w:val="22"/>
                <w:szCs w:val="22"/>
                <w:u w:val="single"/>
              </w:rPr>
            </w:pP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89</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u w:val="single"/>
              </w:rPr>
            </w:pP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42</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u w:val="single"/>
              </w:rPr>
            </w:pP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44</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u w:val="single"/>
              </w:rPr>
            </w:pP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48</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sz w:val="22"/>
                <w:szCs w:val="22"/>
                <w:u w:val="single"/>
              </w:rPr>
            </w:pP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2</w:t>
            </w:r>
          </w:p>
        </w:tc>
        <w:tc>
          <w:tcPr>
            <w:tcW w:w="843" w:type="dxa"/>
          </w:tcPr>
          <w:p w:rsidR="00E34BA7" w:rsidRPr="00C55CCB" w:rsidRDefault="00E34BA7" w:rsidP="00E34BA7">
            <w:pPr>
              <w:spacing w:before="0"/>
              <w:jc w:val="right"/>
              <w:rPr>
                <w:rFonts w:eastAsia="Arial Unicode MS"/>
                <w:sz w:val="22"/>
                <w:szCs w:val="22"/>
                <w:u w:val="single"/>
              </w:rPr>
            </w:pP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4</w:t>
            </w:r>
          </w:p>
        </w:tc>
        <w:tc>
          <w:tcPr>
            <w:tcW w:w="843" w:type="dxa"/>
          </w:tcPr>
          <w:p w:rsidR="00E34BA7" w:rsidRPr="00C55CCB" w:rsidRDefault="00E34BA7" w:rsidP="00E34BA7">
            <w:pPr>
              <w:spacing w:before="0"/>
              <w:jc w:val="right"/>
              <w:rPr>
                <w:rFonts w:eastAsia="Arial Unicode MS"/>
                <w:sz w:val="22"/>
                <w:szCs w:val="22"/>
                <w:u w:val="single"/>
              </w:rPr>
            </w:pP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5</w:t>
            </w:r>
          </w:p>
        </w:tc>
        <w:tc>
          <w:tcPr>
            <w:tcW w:w="843" w:type="dxa"/>
          </w:tcPr>
          <w:p w:rsidR="00E34BA7" w:rsidRPr="00C55CCB" w:rsidRDefault="00E34BA7" w:rsidP="00E34BA7">
            <w:pPr>
              <w:spacing w:before="0"/>
              <w:jc w:val="right"/>
              <w:rPr>
                <w:rFonts w:eastAsia="Arial Unicode MS"/>
                <w:sz w:val="22"/>
                <w:szCs w:val="22"/>
                <w:u w:val="single"/>
              </w:rPr>
            </w:pPr>
          </w:p>
          <w:p w:rsidR="00E34BA7" w:rsidRPr="00C55CCB" w:rsidRDefault="00E34BA7" w:rsidP="00E34BA7">
            <w:pPr>
              <w:spacing w:before="0"/>
              <w:jc w:val="right"/>
              <w:rPr>
                <w:rFonts w:eastAsia="Arial Unicode MS"/>
                <w:sz w:val="22"/>
                <w:szCs w:val="22"/>
                <w:u w:val="single"/>
              </w:rPr>
            </w:pPr>
            <w:r w:rsidRPr="00C55CCB">
              <w:rPr>
                <w:rFonts w:eastAsia="Arial Unicode MS"/>
                <w:sz w:val="22"/>
                <w:szCs w:val="22"/>
                <w:u w:val="single"/>
              </w:rPr>
              <w:t>4</w:t>
            </w:r>
          </w:p>
        </w:tc>
        <w:tc>
          <w:tcPr>
            <w:tcW w:w="39" w:type="dxa"/>
          </w:tcPr>
          <w:p w:rsidR="00E34BA7" w:rsidRPr="00C55CCB" w:rsidRDefault="00E34BA7" w:rsidP="00E34BA7">
            <w:pPr>
              <w:spacing w:before="0"/>
              <w:jc w:val="right"/>
              <w:rPr>
                <w:rFonts w:eastAsia="Arial Unicode MS"/>
                <w:sz w:val="22"/>
                <w:szCs w:val="22"/>
                <w:u w:val="single"/>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sz w:val="22"/>
                <w:szCs w:val="22"/>
              </w:rPr>
            </w:pPr>
            <w:r w:rsidRPr="00C55CCB">
              <w:rPr>
                <w:sz w:val="22"/>
                <w:szCs w:val="22"/>
              </w:rPr>
              <w:t>Total</w:t>
            </w:r>
          </w:p>
        </w:tc>
        <w:tc>
          <w:tcPr>
            <w:tcW w:w="849"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22 038</w:t>
            </w:r>
          </w:p>
        </w:tc>
        <w:tc>
          <w:tcPr>
            <w:tcW w:w="816"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18 532</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18 326</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18 624</w:t>
            </w: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19 727</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19 151</w:t>
            </w:r>
          </w:p>
        </w:tc>
        <w:tc>
          <w:tcPr>
            <w:tcW w:w="843" w:type="dxa"/>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17 762</w:t>
            </w:r>
          </w:p>
        </w:tc>
        <w:tc>
          <w:tcPr>
            <w:tcW w:w="843" w:type="dxa"/>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16 489</w:t>
            </w:r>
          </w:p>
        </w:tc>
        <w:tc>
          <w:tcPr>
            <w:tcW w:w="843" w:type="dxa"/>
          </w:tcPr>
          <w:p w:rsidR="00E34BA7" w:rsidRPr="00C55CCB" w:rsidRDefault="00E34BA7" w:rsidP="00E34BA7">
            <w:pPr>
              <w:spacing w:before="0"/>
              <w:jc w:val="right"/>
              <w:rPr>
                <w:rFonts w:eastAsia="Arial Unicode MS"/>
                <w:sz w:val="22"/>
                <w:szCs w:val="22"/>
              </w:rPr>
            </w:pPr>
          </w:p>
          <w:p w:rsidR="00E34BA7" w:rsidRPr="00C55CCB" w:rsidRDefault="00E34BA7" w:rsidP="00E34BA7">
            <w:pPr>
              <w:spacing w:before="0"/>
              <w:jc w:val="right"/>
              <w:rPr>
                <w:rFonts w:eastAsia="Arial Unicode MS"/>
                <w:sz w:val="22"/>
                <w:szCs w:val="22"/>
              </w:rPr>
            </w:pPr>
            <w:r w:rsidRPr="00C55CCB">
              <w:rPr>
                <w:rFonts w:eastAsia="Arial Unicode MS"/>
                <w:sz w:val="22"/>
                <w:szCs w:val="22"/>
              </w:rPr>
              <w:t>15 736</w:t>
            </w:r>
          </w:p>
        </w:tc>
        <w:tc>
          <w:tcPr>
            <w:tcW w:w="39" w:type="dxa"/>
          </w:tcPr>
          <w:p w:rsidR="00E34BA7" w:rsidRPr="00C55CCB" w:rsidRDefault="00E34BA7" w:rsidP="00E34BA7">
            <w:pPr>
              <w:spacing w:before="0"/>
              <w:jc w:val="right"/>
              <w:rPr>
                <w:rFonts w:eastAsia="Arial Unicode M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b/>
                <w:bCs/>
                <w:i/>
                <w:iCs/>
                <w:sz w:val="22"/>
                <w:szCs w:val="22"/>
              </w:rPr>
            </w:pPr>
            <w:r w:rsidRPr="00C55CCB">
              <w:rPr>
                <w:b/>
                <w:bCs/>
                <w:i/>
                <w:iCs/>
                <w:sz w:val="22"/>
                <w:szCs w:val="22"/>
              </w:rPr>
              <w:t>Contribuciones</w:t>
            </w:r>
          </w:p>
        </w:tc>
        <w:tc>
          <w:tcPr>
            <w:tcW w:w="849" w:type="dxa"/>
            <w:tcBorders>
              <w:top w:val="nil"/>
              <w:left w:val="nil"/>
              <w:bottom w:val="nil"/>
              <w:right w:val="nil"/>
            </w:tcBorders>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36 035</w:t>
            </w:r>
          </w:p>
        </w:tc>
        <w:tc>
          <w:tcPr>
            <w:tcW w:w="816" w:type="dxa"/>
            <w:tcBorders>
              <w:top w:val="nil"/>
              <w:left w:val="nil"/>
              <w:bottom w:val="nil"/>
              <w:right w:val="nil"/>
            </w:tcBorders>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 xml:space="preserve"> 34 157</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34 643</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31 114</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32 480</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32 066</w:t>
            </w:r>
          </w:p>
        </w:tc>
        <w:tc>
          <w:tcPr>
            <w:tcW w:w="843" w:type="dxa"/>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28 300</w:t>
            </w:r>
          </w:p>
        </w:tc>
        <w:tc>
          <w:tcPr>
            <w:tcW w:w="843" w:type="dxa"/>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26 625</w:t>
            </w:r>
          </w:p>
        </w:tc>
        <w:tc>
          <w:tcPr>
            <w:tcW w:w="843" w:type="dxa"/>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23 666</w:t>
            </w:r>
          </w:p>
        </w:tc>
        <w:tc>
          <w:tcPr>
            <w:tcW w:w="39" w:type="dxa"/>
          </w:tcPr>
          <w:p w:rsidR="00E34BA7" w:rsidRPr="00C55CCB" w:rsidRDefault="00E34BA7" w:rsidP="00E34BA7">
            <w:pPr>
              <w:spacing w:before="0"/>
              <w:jc w:val="right"/>
              <w:rPr>
                <w:rFonts w:eastAsia="Arial Unicode MS"/>
                <w:b/>
                <w:bCs/>
                <w:i/>
                <w:iC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b/>
                <w:bCs/>
                <w:i/>
                <w:iCs/>
                <w:sz w:val="22"/>
                <w:szCs w:val="22"/>
              </w:rPr>
            </w:pPr>
            <w:r w:rsidRPr="00C55CCB">
              <w:rPr>
                <w:b/>
                <w:bCs/>
                <w:i/>
                <w:iCs/>
                <w:sz w:val="22"/>
                <w:szCs w:val="22"/>
              </w:rPr>
              <w:t>Publicaciones</w:t>
            </w:r>
          </w:p>
        </w:tc>
        <w:tc>
          <w:tcPr>
            <w:tcW w:w="849" w:type="dxa"/>
            <w:tcBorders>
              <w:top w:val="nil"/>
              <w:left w:val="nil"/>
              <w:bottom w:val="nil"/>
              <w:right w:val="nil"/>
            </w:tcBorders>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222</w:t>
            </w:r>
          </w:p>
        </w:tc>
        <w:tc>
          <w:tcPr>
            <w:tcW w:w="816" w:type="dxa"/>
            <w:tcBorders>
              <w:top w:val="nil"/>
              <w:left w:val="nil"/>
              <w:bottom w:val="nil"/>
              <w:right w:val="nil"/>
            </w:tcBorders>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223</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ind w:right="110"/>
              <w:jc w:val="right"/>
              <w:rPr>
                <w:rFonts w:eastAsia="Arial Unicode MS"/>
                <w:b/>
                <w:bCs/>
                <w:i/>
                <w:iCs/>
                <w:sz w:val="22"/>
                <w:szCs w:val="22"/>
              </w:rPr>
            </w:pPr>
            <w:r w:rsidRPr="00C55CCB">
              <w:rPr>
                <w:rFonts w:eastAsia="Arial Unicode MS"/>
                <w:b/>
                <w:bCs/>
                <w:i/>
                <w:iCs/>
                <w:sz w:val="22"/>
                <w:szCs w:val="22"/>
              </w:rPr>
              <w:t xml:space="preserve"> 164</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165</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175</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142</w:t>
            </w:r>
          </w:p>
        </w:tc>
        <w:tc>
          <w:tcPr>
            <w:tcW w:w="843" w:type="dxa"/>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53</w:t>
            </w:r>
          </w:p>
        </w:tc>
        <w:tc>
          <w:tcPr>
            <w:tcW w:w="843" w:type="dxa"/>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54</w:t>
            </w:r>
          </w:p>
        </w:tc>
        <w:tc>
          <w:tcPr>
            <w:tcW w:w="843" w:type="dxa"/>
          </w:tcPr>
          <w:p w:rsidR="00E34BA7" w:rsidRPr="00C55CCB" w:rsidRDefault="00E34BA7" w:rsidP="00E34BA7">
            <w:pPr>
              <w:spacing w:before="0"/>
              <w:jc w:val="right"/>
              <w:rPr>
                <w:rFonts w:eastAsia="Arial Unicode MS"/>
                <w:b/>
                <w:bCs/>
                <w:i/>
                <w:iCs/>
                <w:sz w:val="22"/>
                <w:szCs w:val="22"/>
              </w:rPr>
            </w:pPr>
          </w:p>
          <w:p w:rsidR="00E34BA7" w:rsidRPr="00C55CCB" w:rsidRDefault="00E34BA7" w:rsidP="00E34BA7">
            <w:pPr>
              <w:spacing w:before="0"/>
              <w:jc w:val="right"/>
              <w:rPr>
                <w:rFonts w:eastAsia="Arial Unicode MS"/>
                <w:b/>
                <w:bCs/>
                <w:i/>
                <w:iCs/>
                <w:sz w:val="22"/>
                <w:szCs w:val="22"/>
              </w:rPr>
            </w:pPr>
            <w:r w:rsidRPr="00C55CCB">
              <w:rPr>
                <w:rFonts w:eastAsia="Arial Unicode MS"/>
                <w:b/>
                <w:bCs/>
                <w:i/>
                <w:iCs/>
                <w:sz w:val="22"/>
                <w:szCs w:val="22"/>
              </w:rPr>
              <w:t>50</w:t>
            </w:r>
          </w:p>
        </w:tc>
        <w:tc>
          <w:tcPr>
            <w:tcW w:w="39" w:type="dxa"/>
          </w:tcPr>
          <w:p w:rsidR="00E34BA7" w:rsidRPr="00C55CCB" w:rsidRDefault="00E34BA7" w:rsidP="00E34BA7">
            <w:pPr>
              <w:spacing w:before="0"/>
              <w:jc w:val="right"/>
              <w:rPr>
                <w:rFonts w:eastAsia="Arial Unicode MS"/>
                <w:b/>
                <w:bCs/>
                <w:i/>
                <w:iC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sz w:val="22"/>
                <w:szCs w:val="22"/>
              </w:rPr>
            </w:pPr>
          </w:p>
        </w:tc>
        <w:tc>
          <w:tcPr>
            <w:tcW w:w="849"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tc>
        <w:tc>
          <w:tcPr>
            <w:tcW w:w="816"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sz w:val="22"/>
                <w:szCs w:val="22"/>
              </w:rPr>
            </w:pPr>
          </w:p>
        </w:tc>
        <w:tc>
          <w:tcPr>
            <w:tcW w:w="843" w:type="dxa"/>
          </w:tcPr>
          <w:p w:rsidR="00E34BA7" w:rsidRPr="00C55CCB" w:rsidRDefault="00E34BA7" w:rsidP="00E34BA7">
            <w:pPr>
              <w:spacing w:before="0"/>
              <w:jc w:val="right"/>
              <w:rPr>
                <w:rFonts w:eastAsia="Arial Unicode MS"/>
                <w:sz w:val="22"/>
                <w:szCs w:val="22"/>
              </w:rPr>
            </w:pPr>
          </w:p>
        </w:tc>
        <w:tc>
          <w:tcPr>
            <w:tcW w:w="843" w:type="dxa"/>
          </w:tcPr>
          <w:p w:rsidR="00E34BA7" w:rsidRPr="00C55CCB" w:rsidRDefault="00E34BA7" w:rsidP="00E34BA7">
            <w:pPr>
              <w:spacing w:before="0"/>
              <w:jc w:val="right"/>
              <w:rPr>
                <w:rFonts w:eastAsia="Arial Unicode MS"/>
                <w:sz w:val="22"/>
                <w:szCs w:val="22"/>
              </w:rPr>
            </w:pPr>
          </w:p>
        </w:tc>
        <w:tc>
          <w:tcPr>
            <w:tcW w:w="843" w:type="dxa"/>
          </w:tcPr>
          <w:p w:rsidR="00E34BA7" w:rsidRPr="00C55CCB" w:rsidRDefault="00E34BA7" w:rsidP="00E34BA7">
            <w:pPr>
              <w:spacing w:before="0"/>
              <w:jc w:val="right"/>
              <w:rPr>
                <w:rFonts w:eastAsia="Arial Unicode MS"/>
                <w:sz w:val="22"/>
                <w:szCs w:val="22"/>
              </w:rPr>
            </w:pPr>
          </w:p>
        </w:tc>
        <w:tc>
          <w:tcPr>
            <w:tcW w:w="39" w:type="dxa"/>
          </w:tcPr>
          <w:p w:rsidR="00E34BA7" w:rsidRPr="00C55CCB" w:rsidRDefault="00E34BA7" w:rsidP="00E34BA7">
            <w:pPr>
              <w:spacing w:before="0"/>
              <w:jc w:val="right"/>
              <w:rPr>
                <w:rFonts w:eastAsia="Arial Unicode M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b/>
                <w:bCs/>
                <w:sz w:val="22"/>
                <w:szCs w:val="22"/>
              </w:rPr>
            </w:pPr>
            <w:r w:rsidRPr="00C55CCB">
              <w:rPr>
                <w:b/>
                <w:bCs/>
                <w:sz w:val="22"/>
                <w:szCs w:val="22"/>
              </w:rPr>
              <w:t>TOTAL ATRASOS</w:t>
            </w:r>
          </w:p>
        </w:tc>
        <w:tc>
          <w:tcPr>
            <w:tcW w:w="849"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36 257</w:t>
            </w:r>
          </w:p>
        </w:tc>
        <w:tc>
          <w:tcPr>
            <w:tcW w:w="816"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34 380</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34 807</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31 279</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32 655</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32 208</w:t>
            </w:r>
          </w:p>
        </w:tc>
        <w:tc>
          <w:tcPr>
            <w:tcW w:w="843" w:type="dxa"/>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28 353</w:t>
            </w:r>
          </w:p>
        </w:tc>
        <w:tc>
          <w:tcPr>
            <w:tcW w:w="843" w:type="dxa"/>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26 679</w:t>
            </w:r>
          </w:p>
        </w:tc>
        <w:tc>
          <w:tcPr>
            <w:tcW w:w="843" w:type="dxa"/>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23 716</w:t>
            </w:r>
          </w:p>
        </w:tc>
        <w:tc>
          <w:tcPr>
            <w:tcW w:w="39" w:type="dxa"/>
          </w:tcPr>
          <w:p w:rsidR="00E34BA7" w:rsidRPr="00C55CCB" w:rsidRDefault="00E34BA7" w:rsidP="00E34BA7">
            <w:pPr>
              <w:spacing w:before="0"/>
              <w:jc w:val="right"/>
              <w:rPr>
                <w:rFonts w:eastAsia="Arial Unicode MS"/>
                <w:b/>
                <w:bC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sz w:val="22"/>
                <w:szCs w:val="22"/>
              </w:rPr>
            </w:pPr>
          </w:p>
        </w:tc>
        <w:tc>
          <w:tcPr>
            <w:tcW w:w="849"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tc>
        <w:tc>
          <w:tcPr>
            <w:tcW w:w="816"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tc>
        <w:tc>
          <w:tcPr>
            <w:tcW w:w="815" w:type="dxa"/>
            <w:tcBorders>
              <w:top w:val="nil"/>
              <w:left w:val="nil"/>
              <w:bottom w:val="nil"/>
              <w:right w:val="nil"/>
            </w:tcBorders>
          </w:tcPr>
          <w:p w:rsidR="00E34BA7" w:rsidRPr="00C55CCB" w:rsidRDefault="00E34BA7" w:rsidP="00E34BA7">
            <w:pPr>
              <w:spacing w:before="0"/>
              <w:jc w:val="right"/>
              <w:rPr>
                <w:rFonts w:eastAsia="Arial Unicode MS"/>
                <w:sz w:val="22"/>
                <w:szCs w:val="22"/>
              </w:rPr>
            </w:pP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sz w:val="22"/>
                <w:szCs w:val="22"/>
              </w:rPr>
            </w:pPr>
          </w:p>
        </w:tc>
        <w:tc>
          <w:tcPr>
            <w:tcW w:w="843" w:type="dxa"/>
          </w:tcPr>
          <w:p w:rsidR="00E34BA7" w:rsidRPr="00C55CCB" w:rsidRDefault="00E34BA7" w:rsidP="00E34BA7">
            <w:pPr>
              <w:spacing w:before="0"/>
              <w:jc w:val="right"/>
              <w:rPr>
                <w:rFonts w:eastAsia="Arial Unicode MS"/>
                <w:sz w:val="22"/>
                <w:szCs w:val="22"/>
              </w:rPr>
            </w:pPr>
          </w:p>
        </w:tc>
        <w:tc>
          <w:tcPr>
            <w:tcW w:w="843" w:type="dxa"/>
          </w:tcPr>
          <w:p w:rsidR="00E34BA7" w:rsidRPr="00C55CCB" w:rsidRDefault="00E34BA7" w:rsidP="00E34BA7">
            <w:pPr>
              <w:spacing w:before="0"/>
              <w:jc w:val="right"/>
              <w:rPr>
                <w:rFonts w:eastAsia="Arial Unicode MS"/>
                <w:sz w:val="22"/>
                <w:szCs w:val="22"/>
              </w:rPr>
            </w:pPr>
          </w:p>
        </w:tc>
        <w:tc>
          <w:tcPr>
            <w:tcW w:w="843" w:type="dxa"/>
          </w:tcPr>
          <w:p w:rsidR="00E34BA7" w:rsidRPr="00C55CCB" w:rsidRDefault="00E34BA7" w:rsidP="00E34BA7">
            <w:pPr>
              <w:spacing w:before="0"/>
              <w:jc w:val="right"/>
              <w:rPr>
                <w:rFonts w:eastAsia="Arial Unicode MS"/>
                <w:sz w:val="22"/>
                <w:szCs w:val="22"/>
              </w:rPr>
            </w:pPr>
          </w:p>
        </w:tc>
        <w:tc>
          <w:tcPr>
            <w:tcW w:w="39" w:type="dxa"/>
          </w:tcPr>
          <w:p w:rsidR="00E34BA7" w:rsidRPr="00C55CCB" w:rsidRDefault="00E34BA7" w:rsidP="00E34BA7">
            <w:pPr>
              <w:spacing w:before="0"/>
              <w:jc w:val="right"/>
              <w:rPr>
                <w:rFonts w:eastAsia="Arial Unicode M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rPr>
                <w:b/>
                <w:bCs/>
                <w:sz w:val="22"/>
                <w:szCs w:val="22"/>
              </w:rPr>
            </w:pPr>
            <w:r w:rsidRPr="00C55CCB">
              <w:rPr>
                <w:b/>
                <w:bCs/>
                <w:sz w:val="22"/>
                <w:szCs w:val="22"/>
              </w:rPr>
              <w:t>CUENTAS ESPECIALES DE ATRASOS</w:t>
            </w:r>
          </w:p>
        </w:tc>
        <w:tc>
          <w:tcPr>
            <w:tcW w:w="849"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23 943</w:t>
            </w:r>
          </w:p>
        </w:tc>
        <w:tc>
          <w:tcPr>
            <w:tcW w:w="816"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11 418</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15 416</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19 251</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11 548</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9 686</w:t>
            </w:r>
          </w:p>
        </w:tc>
        <w:tc>
          <w:tcPr>
            <w:tcW w:w="843" w:type="dxa"/>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15 919</w:t>
            </w:r>
          </w:p>
        </w:tc>
        <w:tc>
          <w:tcPr>
            <w:tcW w:w="843" w:type="dxa"/>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10 019</w:t>
            </w:r>
          </w:p>
        </w:tc>
        <w:tc>
          <w:tcPr>
            <w:tcW w:w="843" w:type="dxa"/>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19 276</w:t>
            </w:r>
          </w:p>
        </w:tc>
        <w:tc>
          <w:tcPr>
            <w:tcW w:w="39" w:type="dxa"/>
          </w:tcPr>
          <w:p w:rsidR="00E34BA7" w:rsidRPr="00C55CCB" w:rsidRDefault="00E34BA7" w:rsidP="00E34BA7">
            <w:pPr>
              <w:spacing w:before="0"/>
              <w:jc w:val="right"/>
              <w:rPr>
                <w:rFonts w:eastAsia="Arial Unicode MS"/>
                <w:b/>
                <w:bC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b/>
                <w:bCs/>
                <w:sz w:val="22"/>
                <w:szCs w:val="22"/>
              </w:rPr>
            </w:pPr>
          </w:p>
        </w:tc>
        <w:tc>
          <w:tcPr>
            <w:tcW w:w="849" w:type="dxa"/>
            <w:tcBorders>
              <w:top w:val="nil"/>
              <w:left w:val="nil"/>
              <w:bottom w:val="nil"/>
              <w:right w:val="nil"/>
            </w:tcBorders>
          </w:tcPr>
          <w:p w:rsidR="00E34BA7" w:rsidRPr="00C55CCB" w:rsidRDefault="00E34BA7" w:rsidP="00E34BA7">
            <w:pPr>
              <w:spacing w:before="0"/>
              <w:jc w:val="both"/>
              <w:rPr>
                <w:rFonts w:eastAsia="Arial Unicode MS"/>
                <w:b/>
                <w:bCs/>
                <w:sz w:val="22"/>
                <w:szCs w:val="22"/>
              </w:rPr>
            </w:pPr>
          </w:p>
        </w:tc>
        <w:tc>
          <w:tcPr>
            <w:tcW w:w="816" w:type="dxa"/>
            <w:tcBorders>
              <w:top w:val="nil"/>
              <w:left w:val="nil"/>
              <w:bottom w:val="nil"/>
              <w:right w:val="nil"/>
            </w:tcBorders>
          </w:tcPr>
          <w:p w:rsidR="00E34BA7" w:rsidRPr="00C55CCB" w:rsidRDefault="00E34BA7" w:rsidP="00E34BA7">
            <w:pPr>
              <w:spacing w:before="0"/>
              <w:jc w:val="both"/>
              <w:rPr>
                <w:rFonts w:eastAsia="Arial Unicode MS"/>
                <w:b/>
                <w:bCs/>
                <w:sz w:val="22"/>
                <w:szCs w:val="22"/>
              </w:rPr>
            </w:pPr>
          </w:p>
        </w:tc>
        <w:tc>
          <w:tcPr>
            <w:tcW w:w="815" w:type="dxa"/>
            <w:tcBorders>
              <w:top w:val="nil"/>
              <w:left w:val="nil"/>
              <w:bottom w:val="nil"/>
              <w:right w:val="nil"/>
            </w:tcBorders>
          </w:tcPr>
          <w:p w:rsidR="00E34BA7" w:rsidRPr="00C55CCB" w:rsidRDefault="00E34BA7" w:rsidP="00E34BA7">
            <w:pPr>
              <w:spacing w:before="0"/>
              <w:jc w:val="both"/>
              <w:rPr>
                <w:rFonts w:eastAsia="Arial Unicode MS"/>
                <w:b/>
                <w:bCs/>
                <w:sz w:val="22"/>
                <w:szCs w:val="22"/>
              </w:rPr>
            </w:pPr>
          </w:p>
        </w:tc>
        <w:tc>
          <w:tcPr>
            <w:tcW w:w="815" w:type="dxa"/>
            <w:tcBorders>
              <w:top w:val="nil"/>
              <w:left w:val="nil"/>
              <w:bottom w:val="nil"/>
              <w:right w:val="nil"/>
            </w:tcBorders>
          </w:tcPr>
          <w:p w:rsidR="00E34BA7" w:rsidRPr="00C55CCB" w:rsidRDefault="00E34BA7" w:rsidP="00E34BA7">
            <w:pPr>
              <w:spacing w:before="0"/>
              <w:jc w:val="both"/>
              <w:rPr>
                <w:rFonts w:eastAsia="Arial Unicode MS"/>
                <w:b/>
                <w:bCs/>
                <w:sz w:val="22"/>
                <w:szCs w:val="22"/>
              </w:rPr>
            </w:pPr>
          </w:p>
        </w:tc>
        <w:tc>
          <w:tcPr>
            <w:tcW w:w="815" w:type="dxa"/>
            <w:tcBorders>
              <w:top w:val="nil"/>
              <w:left w:val="nil"/>
              <w:bottom w:val="nil"/>
              <w:right w:val="nil"/>
            </w:tcBorders>
          </w:tcPr>
          <w:p w:rsidR="00E34BA7" w:rsidRPr="00C55CCB" w:rsidRDefault="00E34BA7" w:rsidP="00E34BA7">
            <w:pPr>
              <w:spacing w:before="0"/>
              <w:jc w:val="both"/>
              <w:rPr>
                <w:rFonts w:eastAsia="Arial Unicode MS"/>
                <w:b/>
                <w:bCs/>
                <w:sz w:val="22"/>
                <w:szCs w:val="22"/>
              </w:rPr>
            </w:pP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both"/>
              <w:rPr>
                <w:rFonts w:eastAsia="Arial Unicode MS"/>
                <w:b/>
                <w:bCs/>
                <w:sz w:val="22"/>
                <w:szCs w:val="22"/>
              </w:rPr>
            </w:pPr>
          </w:p>
        </w:tc>
        <w:tc>
          <w:tcPr>
            <w:tcW w:w="843" w:type="dxa"/>
          </w:tcPr>
          <w:p w:rsidR="00E34BA7" w:rsidRPr="00C55CCB" w:rsidRDefault="00E34BA7" w:rsidP="00E34BA7">
            <w:pPr>
              <w:spacing w:before="0"/>
              <w:jc w:val="both"/>
              <w:rPr>
                <w:rFonts w:eastAsia="Arial Unicode MS"/>
                <w:b/>
                <w:bCs/>
                <w:sz w:val="22"/>
                <w:szCs w:val="22"/>
              </w:rPr>
            </w:pPr>
          </w:p>
        </w:tc>
        <w:tc>
          <w:tcPr>
            <w:tcW w:w="843" w:type="dxa"/>
          </w:tcPr>
          <w:p w:rsidR="00E34BA7" w:rsidRPr="00C55CCB" w:rsidRDefault="00E34BA7" w:rsidP="00E34BA7">
            <w:pPr>
              <w:spacing w:before="0"/>
              <w:jc w:val="both"/>
              <w:rPr>
                <w:rFonts w:eastAsia="Arial Unicode MS"/>
                <w:b/>
                <w:bCs/>
                <w:sz w:val="22"/>
                <w:szCs w:val="22"/>
              </w:rPr>
            </w:pPr>
          </w:p>
        </w:tc>
        <w:tc>
          <w:tcPr>
            <w:tcW w:w="843" w:type="dxa"/>
          </w:tcPr>
          <w:p w:rsidR="00E34BA7" w:rsidRPr="00C55CCB" w:rsidRDefault="00E34BA7" w:rsidP="00E34BA7">
            <w:pPr>
              <w:spacing w:before="0"/>
              <w:jc w:val="both"/>
              <w:rPr>
                <w:rFonts w:eastAsia="Arial Unicode MS"/>
                <w:b/>
                <w:bCs/>
                <w:sz w:val="22"/>
                <w:szCs w:val="22"/>
              </w:rPr>
            </w:pPr>
          </w:p>
        </w:tc>
        <w:tc>
          <w:tcPr>
            <w:tcW w:w="39" w:type="dxa"/>
          </w:tcPr>
          <w:p w:rsidR="00E34BA7" w:rsidRPr="00C55CCB" w:rsidRDefault="00E34BA7" w:rsidP="00E34BA7">
            <w:pPr>
              <w:spacing w:before="0"/>
              <w:jc w:val="both"/>
              <w:rPr>
                <w:rFonts w:eastAsia="Arial Unicode MS"/>
                <w:b/>
                <w:bC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rPr>
                <w:b/>
                <w:bCs/>
                <w:sz w:val="22"/>
                <w:szCs w:val="22"/>
              </w:rPr>
            </w:pPr>
            <w:r w:rsidRPr="00C55CCB">
              <w:rPr>
                <w:b/>
                <w:bCs/>
                <w:sz w:val="22"/>
                <w:szCs w:val="22"/>
              </w:rPr>
              <w:t>CUENTAS ESPECIALES DE ATRASOS SUPRIMIDAS</w:t>
            </w:r>
          </w:p>
        </w:tc>
        <w:tc>
          <w:tcPr>
            <w:tcW w:w="849"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9 232</w:t>
            </w:r>
          </w:p>
        </w:tc>
        <w:tc>
          <w:tcPr>
            <w:tcW w:w="816"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21 370</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16 973</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15 412</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17 711</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 xml:space="preserve">18 932 </w:t>
            </w:r>
          </w:p>
        </w:tc>
        <w:tc>
          <w:tcPr>
            <w:tcW w:w="843" w:type="dxa"/>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 xml:space="preserve">15 587 </w:t>
            </w:r>
          </w:p>
        </w:tc>
        <w:tc>
          <w:tcPr>
            <w:tcW w:w="843" w:type="dxa"/>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 xml:space="preserve">17 768 </w:t>
            </w:r>
          </w:p>
        </w:tc>
        <w:tc>
          <w:tcPr>
            <w:tcW w:w="843" w:type="dxa"/>
          </w:tcPr>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 xml:space="preserve">6 707 </w:t>
            </w:r>
          </w:p>
        </w:tc>
        <w:tc>
          <w:tcPr>
            <w:tcW w:w="39" w:type="dxa"/>
          </w:tcPr>
          <w:p w:rsidR="00E34BA7" w:rsidRPr="00C55CCB" w:rsidRDefault="00E34BA7" w:rsidP="00E34BA7">
            <w:pPr>
              <w:spacing w:before="0"/>
              <w:jc w:val="right"/>
              <w:rPr>
                <w:rFonts w:eastAsia="Arial Unicode MS"/>
                <w:b/>
                <w:bC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b/>
                <w:bCs/>
                <w:sz w:val="22"/>
                <w:szCs w:val="22"/>
              </w:rPr>
            </w:pPr>
          </w:p>
        </w:tc>
        <w:tc>
          <w:tcPr>
            <w:tcW w:w="849"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tc>
        <w:tc>
          <w:tcPr>
            <w:tcW w:w="816"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b/>
                <w:bCs/>
                <w:sz w:val="22"/>
                <w:szCs w:val="22"/>
                <w:u w:val="double"/>
              </w:rPr>
            </w:pPr>
          </w:p>
        </w:tc>
        <w:tc>
          <w:tcPr>
            <w:tcW w:w="843" w:type="dxa"/>
          </w:tcPr>
          <w:p w:rsidR="00E34BA7" w:rsidRPr="00C55CCB" w:rsidRDefault="00E34BA7" w:rsidP="00E34BA7">
            <w:pPr>
              <w:spacing w:before="0"/>
              <w:jc w:val="right"/>
              <w:rPr>
                <w:rFonts w:eastAsia="Arial Unicode MS"/>
                <w:b/>
                <w:bCs/>
                <w:sz w:val="22"/>
                <w:szCs w:val="22"/>
                <w:u w:val="double"/>
              </w:rPr>
            </w:pPr>
          </w:p>
        </w:tc>
        <w:tc>
          <w:tcPr>
            <w:tcW w:w="843" w:type="dxa"/>
          </w:tcPr>
          <w:p w:rsidR="00E34BA7" w:rsidRPr="00C55CCB" w:rsidRDefault="00E34BA7" w:rsidP="00E34BA7">
            <w:pPr>
              <w:spacing w:before="0"/>
              <w:jc w:val="right"/>
              <w:rPr>
                <w:rFonts w:eastAsia="Arial Unicode MS"/>
                <w:b/>
                <w:bCs/>
                <w:sz w:val="22"/>
                <w:szCs w:val="22"/>
                <w:u w:val="double"/>
              </w:rPr>
            </w:pPr>
          </w:p>
        </w:tc>
        <w:tc>
          <w:tcPr>
            <w:tcW w:w="843" w:type="dxa"/>
          </w:tcPr>
          <w:p w:rsidR="00E34BA7" w:rsidRPr="00C55CCB" w:rsidRDefault="00E34BA7" w:rsidP="00E34BA7">
            <w:pPr>
              <w:spacing w:before="0"/>
              <w:jc w:val="right"/>
              <w:rPr>
                <w:rFonts w:eastAsia="Arial Unicode MS"/>
                <w:b/>
                <w:bCs/>
                <w:sz w:val="22"/>
                <w:szCs w:val="22"/>
                <w:u w:val="double"/>
              </w:rPr>
            </w:pPr>
          </w:p>
        </w:tc>
        <w:tc>
          <w:tcPr>
            <w:tcW w:w="39" w:type="dxa"/>
          </w:tcPr>
          <w:p w:rsidR="00E34BA7" w:rsidRPr="00C55CCB" w:rsidRDefault="00E34BA7" w:rsidP="00E34BA7">
            <w:pPr>
              <w:spacing w:before="0"/>
              <w:jc w:val="right"/>
              <w:rPr>
                <w:rFonts w:eastAsia="Arial Unicode MS"/>
                <w:b/>
                <w:bCs/>
                <w:sz w:val="22"/>
                <w:szCs w:val="22"/>
                <w:u w:val="double"/>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b/>
                <w:bCs/>
                <w:sz w:val="22"/>
                <w:szCs w:val="22"/>
              </w:rPr>
            </w:pPr>
            <w:r w:rsidRPr="00C55CCB">
              <w:rPr>
                <w:b/>
                <w:bCs/>
                <w:sz w:val="22"/>
                <w:szCs w:val="22"/>
              </w:rPr>
              <w:t>REDES DE SATÉLITES</w:t>
            </w:r>
          </w:p>
        </w:tc>
        <w:tc>
          <w:tcPr>
            <w:tcW w:w="849"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r w:rsidRPr="00C55CCB">
              <w:rPr>
                <w:rFonts w:eastAsia="Arial Unicode MS"/>
                <w:b/>
                <w:bCs/>
                <w:sz w:val="22"/>
                <w:szCs w:val="22"/>
                <w:u w:val="double"/>
              </w:rPr>
              <w:t xml:space="preserve"> </w:t>
            </w:r>
          </w:p>
        </w:tc>
        <w:tc>
          <w:tcPr>
            <w:tcW w:w="816" w:type="dxa"/>
            <w:tcBorders>
              <w:top w:val="nil"/>
              <w:left w:val="nil"/>
              <w:bottom w:val="nil"/>
              <w:right w:val="nil"/>
            </w:tcBorders>
          </w:tcPr>
          <w:p w:rsidR="00E34BA7" w:rsidRPr="00C55CCB" w:rsidRDefault="00E34BA7" w:rsidP="00E34BA7">
            <w:pPr>
              <w:spacing w:before="0"/>
              <w:jc w:val="right"/>
              <w:rPr>
                <w:rFonts w:eastAsia="Arial Unicode MS" w:cs="Arial"/>
                <w:b/>
                <w:bCs/>
                <w:sz w:val="22"/>
                <w:szCs w:val="22"/>
              </w:rPr>
            </w:pPr>
            <w:r w:rsidRPr="00C55CCB">
              <w:rPr>
                <w:rFonts w:eastAsia="Arial Unicode MS" w:cs="Arial"/>
                <w:b/>
                <w:bCs/>
                <w:sz w:val="22"/>
                <w:szCs w:val="22"/>
              </w:rPr>
              <w:t>2 218</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r w:rsidRPr="00C55CCB">
              <w:rPr>
                <w:rFonts w:eastAsia="Arial Unicode MS" w:cs="Arial"/>
                <w:b/>
                <w:bCs/>
                <w:sz w:val="22"/>
                <w:szCs w:val="22"/>
              </w:rPr>
              <w:t xml:space="preserve"> 589</w:t>
            </w:r>
          </w:p>
        </w:tc>
        <w:tc>
          <w:tcPr>
            <w:tcW w:w="815" w:type="dxa"/>
            <w:tcBorders>
              <w:top w:val="nil"/>
              <w:left w:val="nil"/>
              <w:bottom w:val="nil"/>
              <w:right w:val="nil"/>
            </w:tcBorders>
          </w:tcPr>
          <w:p w:rsidR="00E34BA7" w:rsidRPr="00C55CCB" w:rsidRDefault="00E34BA7" w:rsidP="00E34BA7">
            <w:pPr>
              <w:spacing w:before="0"/>
              <w:jc w:val="right"/>
              <w:rPr>
                <w:rFonts w:eastAsia="Arial Unicode MS" w:cs="Arial"/>
                <w:b/>
                <w:bCs/>
                <w:sz w:val="22"/>
                <w:szCs w:val="22"/>
              </w:rPr>
            </w:pPr>
            <w:r w:rsidRPr="00C55CCB">
              <w:rPr>
                <w:rFonts w:eastAsia="Arial Unicode MS" w:cs="Arial"/>
                <w:b/>
                <w:bCs/>
                <w:sz w:val="22"/>
                <w:szCs w:val="22"/>
              </w:rPr>
              <w:t>621</w:t>
            </w:r>
          </w:p>
        </w:tc>
        <w:tc>
          <w:tcPr>
            <w:tcW w:w="815" w:type="dxa"/>
            <w:tcBorders>
              <w:top w:val="nil"/>
              <w:left w:val="nil"/>
              <w:bottom w:val="nil"/>
              <w:right w:val="nil"/>
            </w:tcBorders>
          </w:tcPr>
          <w:p w:rsidR="00E34BA7" w:rsidRPr="00C55CCB" w:rsidRDefault="00E34BA7" w:rsidP="00E34BA7">
            <w:pPr>
              <w:spacing w:before="0"/>
              <w:jc w:val="right"/>
              <w:rPr>
                <w:rFonts w:eastAsia="Arial Unicode MS" w:cs="Arial"/>
                <w:b/>
                <w:bCs/>
                <w:sz w:val="22"/>
                <w:szCs w:val="22"/>
              </w:rPr>
            </w:pPr>
            <w:r w:rsidRPr="00C55CCB">
              <w:rPr>
                <w:rFonts w:eastAsia="Arial Unicode MS" w:cs="Arial"/>
                <w:b/>
                <w:bCs/>
                <w:sz w:val="22"/>
                <w:szCs w:val="22"/>
              </w:rPr>
              <w:t>533</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cs="Arial"/>
                <w:b/>
                <w:bCs/>
                <w:sz w:val="22"/>
                <w:szCs w:val="22"/>
              </w:rPr>
            </w:pPr>
            <w:r w:rsidRPr="00C55CCB">
              <w:rPr>
                <w:rFonts w:eastAsia="Arial Unicode MS" w:cs="Arial"/>
                <w:b/>
                <w:bCs/>
                <w:sz w:val="22"/>
                <w:szCs w:val="22"/>
              </w:rPr>
              <w:t>620</w:t>
            </w:r>
          </w:p>
        </w:tc>
        <w:tc>
          <w:tcPr>
            <w:tcW w:w="843" w:type="dxa"/>
          </w:tcPr>
          <w:p w:rsidR="00E34BA7" w:rsidRPr="00C55CCB" w:rsidRDefault="00E34BA7" w:rsidP="00E34BA7">
            <w:pPr>
              <w:spacing w:before="0"/>
              <w:jc w:val="right"/>
              <w:rPr>
                <w:rFonts w:eastAsia="Arial Unicode MS" w:cs="Arial"/>
                <w:b/>
                <w:bCs/>
                <w:sz w:val="22"/>
                <w:szCs w:val="22"/>
              </w:rPr>
            </w:pPr>
            <w:r w:rsidRPr="00C55CCB">
              <w:rPr>
                <w:rFonts w:eastAsia="Arial Unicode MS" w:cs="Arial"/>
                <w:b/>
                <w:bCs/>
                <w:sz w:val="22"/>
                <w:szCs w:val="22"/>
              </w:rPr>
              <w:t>641</w:t>
            </w:r>
          </w:p>
        </w:tc>
        <w:tc>
          <w:tcPr>
            <w:tcW w:w="843" w:type="dxa"/>
          </w:tcPr>
          <w:p w:rsidR="00E34BA7" w:rsidRPr="00C55CCB" w:rsidRDefault="00E34BA7" w:rsidP="00E34BA7">
            <w:pPr>
              <w:spacing w:before="0"/>
              <w:jc w:val="right"/>
              <w:rPr>
                <w:rFonts w:eastAsia="Arial Unicode MS" w:cs="Arial"/>
                <w:b/>
                <w:bCs/>
                <w:sz w:val="22"/>
                <w:szCs w:val="22"/>
              </w:rPr>
            </w:pPr>
            <w:r w:rsidRPr="00C55CCB">
              <w:rPr>
                <w:rFonts w:eastAsia="Arial Unicode MS" w:cs="Arial"/>
                <w:b/>
                <w:bCs/>
                <w:sz w:val="22"/>
                <w:szCs w:val="22"/>
              </w:rPr>
              <w:t>571</w:t>
            </w:r>
          </w:p>
        </w:tc>
        <w:tc>
          <w:tcPr>
            <w:tcW w:w="843" w:type="dxa"/>
          </w:tcPr>
          <w:p w:rsidR="00E34BA7" w:rsidRPr="00C55CCB" w:rsidRDefault="00E34BA7" w:rsidP="00E34BA7">
            <w:pPr>
              <w:spacing w:before="0"/>
              <w:jc w:val="right"/>
              <w:rPr>
                <w:rFonts w:eastAsia="Arial Unicode MS" w:cs="Arial"/>
                <w:b/>
                <w:bCs/>
                <w:sz w:val="22"/>
                <w:szCs w:val="22"/>
              </w:rPr>
            </w:pPr>
            <w:r w:rsidRPr="00C55CCB">
              <w:rPr>
                <w:rFonts w:eastAsia="Arial Unicode MS" w:cs="Arial"/>
                <w:b/>
                <w:bCs/>
                <w:sz w:val="22"/>
                <w:szCs w:val="22"/>
              </w:rPr>
              <w:t>571</w:t>
            </w:r>
          </w:p>
        </w:tc>
        <w:tc>
          <w:tcPr>
            <w:tcW w:w="39" w:type="dxa"/>
          </w:tcPr>
          <w:p w:rsidR="00E34BA7" w:rsidRPr="00C55CCB" w:rsidRDefault="00E34BA7" w:rsidP="00E34BA7">
            <w:pPr>
              <w:spacing w:before="0"/>
              <w:jc w:val="right"/>
              <w:rPr>
                <w:rFonts w:eastAsia="Arial Unicode MS" w:cs="Arial"/>
                <w:b/>
                <w:bCs/>
                <w:sz w:val="22"/>
                <w:szCs w:val="22"/>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b/>
                <w:bCs/>
                <w:sz w:val="22"/>
                <w:szCs w:val="22"/>
              </w:rPr>
            </w:pPr>
            <w:r w:rsidRPr="00C55CCB">
              <w:rPr>
                <w:b/>
                <w:bCs/>
                <w:sz w:val="22"/>
                <w:szCs w:val="22"/>
              </w:rPr>
              <w:t>FACTURAS DIVERSAS</w:t>
            </w:r>
          </w:p>
        </w:tc>
        <w:tc>
          <w:tcPr>
            <w:tcW w:w="849"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tc>
        <w:tc>
          <w:tcPr>
            <w:tcW w:w="816"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12</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92</w:t>
            </w:r>
          </w:p>
        </w:tc>
        <w:tc>
          <w:tcPr>
            <w:tcW w:w="843" w:type="dxa"/>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76</w:t>
            </w:r>
          </w:p>
        </w:tc>
        <w:tc>
          <w:tcPr>
            <w:tcW w:w="843" w:type="dxa"/>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65</w:t>
            </w:r>
          </w:p>
        </w:tc>
        <w:tc>
          <w:tcPr>
            <w:tcW w:w="843" w:type="dxa"/>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rPr>
            </w:pPr>
            <w:r w:rsidRPr="00C55CCB">
              <w:rPr>
                <w:rFonts w:eastAsia="Arial Unicode MS"/>
                <w:b/>
                <w:bCs/>
                <w:sz w:val="22"/>
                <w:szCs w:val="22"/>
              </w:rPr>
              <w:t>65</w:t>
            </w:r>
          </w:p>
        </w:tc>
        <w:tc>
          <w:tcPr>
            <w:tcW w:w="39" w:type="dxa"/>
          </w:tcPr>
          <w:p w:rsidR="00E34BA7" w:rsidRPr="00C55CCB" w:rsidRDefault="00E34BA7" w:rsidP="00E34BA7">
            <w:pPr>
              <w:spacing w:before="0"/>
              <w:jc w:val="right"/>
              <w:rPr>
                <w:rFonts w:eastAsia="Arial Unicode MS"/>
                <w:b/>
                <w:bCs/>
                <w:sz w:val="22"/>
                <w:szCs w:val="22"/>
                <w:u w:val="double"/>
              </w:rPr>
            </w:pPr>
          </w:p>
        </w:tc>
      </w:tr>
      <w:tr w:rsidR="00E34BA7" w:rsidRPr="00C55CCB" w:rsidTr="00E34BA7">
        <w:trPr>
          <w:trHeight w:val="315"/>
        </w:trPr>
        <w:tc>
          <w:tcPr>
            <w:tcW w:w="2714" w:type="dxa"/>
            <w:tcBorders>
              <w:top w:val="nil"/>
              <w:left w:val="nil"/>
              <w:bottom w:val="nil"/>
              <w:right w:val="nil"/>
            </w:tcBorders>
            <w:noWrap/>
            <w:tcMar>
              <w:top w:w="15" w:type="dxa"/>
              <w:left w:w="15" w:type="dxa"/>
              <w:bottom w:w="0" w:type="dxa"/>
              <w:right w:w="15" w:type="dxa"/>
            </w:tcMar>
            <w:vAlign w:val="bottom"/>
          </w:tcPr>
          <w:p w:rsidR="00E34BA7" w:rsidRPr="00C55CCB" w:rsidRDefault="00E34BA7" w:rsidP="00E34BA7">
            <w:pPr>
              <w:spacing w:before="0"/>
              <w:jc w:val="both"/>
              <w:rPr>
                <w:b/>
                <w:bCs/>
                <w:sz w:val="22"/>
                <w:szCs w:val="22"/>
              </w:rPr>
            </w:pPr>
          </w:p>
          <w:p w:rsidR="00E34BA7" w:rsidRPr="00C55CCB" w:rsidRDefault="00E34BA7" w:rsidP="00E34BA7">
            <w:pPr>
              <w:spacing w:before="0"/>
              <w:jc w:val="both"/>
              <w:rPr>
                <w:b/>
                <w:bCs/>
                <w:sz w:val="22"/>
                <w:szCs w:val="22"/>
              </w:rPr>
            </w:pPr>
            <w:r w:rsidRPr="00C55CCB">
              <w:rPr>
                <w:b/>
                <w:bCs/>
                <w:sz w:val="22"/>
                <w:szCs w:val="22"/>
              </w:rPr>
              <w:t>TOTAL</w:t>
            </w:r>
          </w:p>
        </w:tc>
        <w:tc>
          <w:tcPr>
            <w:tcW w:w="849"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u w:val="double"/>
              </w:rPr>
            </w:pPr>
            <w:r w:rsidRPr="00C55CCB">
              <w:rPr>
                <w:rFonts w:eastAsia="Arial Unicode MS"/>
                <w:b/>
                <w:bCs/>
                <w:sz w:val="22"/>
                <w:szCs w:val="22"/>
                <w:u w:val="double"/>
              </w:rPr>
              <w:t>69 432</w:t>
            </w:r>
          </w:p>
        </w:tc>
        <w:tc>
          <w:tcPr>
            <w:tcW w:w="816"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u w:val="double"/>
              </w:rPr>
            </w:pPr>
            <w:r w:rsidRPr="00C55CCB">
              <w:rPr>
                <w:rFonts w:eastAsia="Arial Unicode MS"/>
                <w:b/>
                <w:bCs/>
                <w:sz w:val="22"/>
                <w:szCs w:val="22"/>
                <w:u w:val="double"/>
              </w:rPr>
              <w:t>69 386</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u w:val="double"/>
              </w:rPr>
            </w:pPr>
            <w:r w:rsidRPr="00C55CCB">
              <w:rPr>
                <w:rFonts w:eastAsia="Arial Unicode MS"/>
                <w:b/>
                <w:bCs/>
                <w:sz w:val="22"/>
                <w:szCs w:val="22"/>
                <w:u w:val="double"/>
              </w:rPr>
              <w:t>67 785</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u w:val="double"/>
              </w:rPr>
            </w:pPr>
            <w:r w:rsidRPr="00C55CCB">
              <w:rPr>
                <w:rFonts w:eastAsia="Arial Unicode MS"/>
                <w:b/>
                <w:bCs/>
                <w:sz w:val="22"/>
                <w:szCs w:val="22"/>
                <w:u w:val="double"/>
              </w:rPr>
              <w:t>66 563</w:t>
            </w:r>
          </w:p>
        </w:tc>
        <w:tc>
          <w:tcPr>
            <w:tcW w:w="815" w:type="dxa"/>
            <w:tcBorders>
              <w:top w:val="nil"/>
              <w:left w:val="nil"/>
              <w:bottom w:val="nil"/>
              <w:right w:val="nil"/>
            </w:tcBorders>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u w:val="double"/>
              </w:rPr>
            </w:pPr>
            <w:r w:rsidRPr="00C55CCB">
              <w:rPr>
                <w:rFonts w:eastAsia="Arial Unicode MS"/>
                <w:b/>
                <w:bCs/>
                <w:sz w:val="22"/>
                <w:szCs w:val="22"/>
                <w:u w:val="double"/>
              </w:rPr>
              <w:t>62 459</w:t>
            </w:r>
          </w:p>
        </w:tc>
        <w:tc>
          <w:tcPr>
            <w:tcW w:w="815" w:type="dxa"/>
            <w:tcBorders>
              <w:top w:val="nil"/>
              <w:left w:val="nil"/>
              <w:bottom w:val="nil"/>
              <w:right w:val="nil"/>
            </w:tcBorders>
            <w:noWrap/>
            <w:tcMar>
              <w:top w:w="15" w:type="dxa"/>
              <w:left w:w="15" w:type="dxa"/>
              <w:bottom w:w="0" w:type="dxa"/>
              <w:right w:w="15" w:type="dxa"/>
            </w:tcMar>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u w:val="double"/>
              </w:rPr>
            </w:pPr>
            <w:r w:rsidRPr="00C55CCB">
              <w:rPr>
                <w:rFonts w:eastAsia="Arial Unicode MS"/>
                <w:b/>
                <w:bCs/>
                <w:sz w:val="22"/>
                <w:szCs w:val="22"/>
                <w:u w:val="double"/>
              </w:rPr>
              <w:t>61 538</w:t>
            </w:r>
          </w:p>
        </w:tc>
        <w:tc>
          <w:tcPr>
            <w:tcW w:w="843" w:type="dxa"/>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u w:val="double"/>
              </w:rPr>
            </w:pPr>
            <w:r w:rsidRPr="00C55CCB">
              <w:rPr>
                <w:rFonts w:eastAsia="Arial Unicode MS"/>
                <w:b/>
                <w:bCs/>
                <w:sz w:val="22"/>
                <w:szCs w:val="22"/>
                <w:u w:val="double"/>
              </w:rPr>
              <w:t>60 576</w:t>
            </w:r>
          </w:p>
        </w:tc>
        <w:tc>
          <w:tcPr>
            <w:tcW w:w="843" w:type="dxa"/>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u w:val="double"/>
              </w:rPr>
            </w:pPr>
            <w:r w:rsidRPr="00C55CCB">
              <w:rPr>
                <w:rFonts w:eastAsia="Arial Unicode MS"/>
                <w:b/>
                <w:bCs/>
                <w:sz w:val="22"/>
                <w:szCs w:val="22"/>
                <w:u w:val="double"/>
              </w:rPr>
              <w:t>55 102</w:t>
            </w:r>
          </w:p>
        </w:tc>
        <w:tc>
          <w:tcPr>
            <w:tcW w:w="843" w:type="dxa"/>
          </w:tcPr>
          <w:p w:rsidR="00E34BA7" w:rsidRPr="00C55CCB" w:rsidRDefault="00E34BA7" w:rsidP="00E34BA7">
            <w:pPr>
              <w:spacing w:before="0"/>
              <w:jc w:val="right"/>
              <w:rPr>
                <w:rFonts w:eastAsia="Arial Unicode MS"/>
                <w:b/>
                <w:bCs/>
                <w:sz w:val="22"/>
                <w:szCs w:val="22"/>
                <w:u w:val="double"/>
              </w:rPr>
            </w:pPr>
          </w:p>
          <w:p w:rsidR="00E34BA7" w:rsidRPr="00C55CCB" w:rsidRDefault="00E34BA7" w:rsidP="00E34BA7">
            <w:pPr>
              <w:spacing w:before="0"/>
              <w:jc w:val="right"/>
              <w:rPr>
                <w:rFonts w:eastAsia="Arial Unicode MS"/>
                <w:b/>
                <w:bCs/>
                <w:sz w:val="22"/>
                <w:szCs w:val="22"/>
                <w:u w:val="double"/>
              </w:rPr>
            </w:pPr>
            <w:r w:rsidRPr="00C55CCB">
              <w:rPr>
                <w:rFonts w:eastAsia="Arial Unicode MS"/>
                <w:b/>
                <w:bCs/>
                <w:sz w:val="22"/>
                <w:szCs w:val="22"/>
                <w:u w:val="double"/>
              </w:rPr>
              <w:t>50 335</w:t>
            </w:r>
          </w:p>
        </w:tc>
        <w:tc>
          <w:tcPr>
            <w:tcW w:w="39" w:type="dxa"/>
          </w:tcPr>
          <w:p w:rsidR="00E34BA7" w:rsidRPr="00C55CCB" w:rsidRDefault="00E34BA7" w:rsidP="00E34BA7">
            <w:pPr>
              <w:spacing w:before="0"/>
              <w:jc w:val="right"/>
              <w:rPr>
                <w:rFonts w:eastAsia="Arial Unicode MS"/>
                <w:b/>
                <w:bCs/>
                <w:sz w:val="22"/>
                <w:szCs w:val="22"/>
                <w:u w:val="double"/>
              </w:rPr>
            </w:pPr>
          </w:p>
        </w:tc>
      </w:tr>
    </w:tbl>
    <w:p w:rsidR="00E34BA7" w:rsidRPr="00C55CCB" w:rsidRDefault="00E34BA7" w:rsidP="00E34BA7">
      <w:pPr>
        <w:pStyle w:val="Tablehead"/>
        <w:overflowPunct/>
        <w:autoSpaceDE/>
        <w:autoSpaceDN/>
        <w:adjustRightInd/>
        <w:spacing w:before="60" w:after="60"/>
        <w:jc w:val="left"/>
        <w:textAlignment w:val="auto"/>
        <w:rPr>
          <w:rFonts w:asciiTheme="minorHAnsi" w:hAnsiTheme="minorHAnsi"/>
          <w:bCs/>
          <w:i/>
          <w:iCs/>
          <w:szCs w:val="24"/>
        </w:rPr>
      </w:pPr>
    </w:p>
    <w:p w:rsidR="00E34BA7" w:rsidRPr="00C55CCB" w:rsidRDefault="00E34BA7" w:rsidP="00E34BA7">
      <w:pPr>
        <w:tabs>
          <w:tab w:val="left" w:pos="-567"/>
          <w:tab w:val="left" w:pos="851"/>
        </w:tabs>
        <w:spacing w:before="0" w:line="0" w:lineRule="atLeast"/>
        <w:jc w:val="both"/>
        <w:rPr>
          <w:rFonts w:asciiTheme="minorHAnsi" w:hAnsiTheme="minorHAnsi"/>
          <w:sz w:val="22"/>
          <w:szCs w:val="22"/>
        </w:rPr>
      </w:pPr>
    </w:p>
    <w:p w:rsidR="00E34BA7" w:rsidRPr="00C55CCB" w:rsidRDefault="00E34BA7" w:rsidP="00E34BA7">
      <w:pPr>
        <w:tabs>
          <w:tab w:val="left" w:pos="-567"/>
          <w:tab w:val="left" w:pos="851"/>
        </w:tabs>
        <w:spacing w:before="0" w:line="0" w:lineRule="atLeast"/>
        <w:ind w:left="-284"/>
        <w:rPr>
          <w:rFonts w:asciiTheme="minorHAnsi" w:hAnsiTheme="minorHAnsi"/>
          <w:sz w:val="22"/>
          <w:szCs w:val="18"/>
        </w:rPr>
      </w:pPr>
      <w:r w:rsidRPr="00C55CCB">
        <w:rPr>
          <w:rFonts w:asciiTheme="minorHAnsi" w:hAnsiTheme="minorHAnsi"/>
          <w:sz w:val="22"/>
          <w:szCs w:val="18"/>
        </w:rPr>
        <w:t>No se incluyen las cantidades correspondientes a los deudores actuales, es decir, las correspondientes al ejercicio de 2013</w:t>
      </w:r>
      <w:r w:rsidR="002C2710" w:rsidRPr="00C55CCB">
        <w:rPr>
          <w:rFonts w:asciiTheme="minorHAnsi" w:hAnsiTheme="minorHAnsi"/>
          <w:sz w:val="22"/>
          <w:szCs w:val="18"/>
        </w:rPr>
        <w:t>, que ascienden a 1 918 000 CHF</w:t>
      </w:r>
      <w:r w:rsidRPr="00C55CCB">
        <w:rPr>
          <w:rFonts w:asciiTheme="minorHAnsi" w:hAnsiTheme="minorHAnsi"/>
          <w:sz w:val="22"/>
          <w:szCs w:val="18"/>
        </w:rPr>
        <w:t xml:space="preserve"> al 30 de junio de 2014, lo que eleva el total de las cantidades adeudadas a 52 253 000 CHF.</w:t>
      </w:r>
    </w:p>
    <w:p w:rsidR="00E34BA7" w:rsidRPr="00C55CCB" w:rsidRDefault="00E34BA7" w:rsidP="000C47AA">
      <w:pPr>
        <w:pStyle w:val="AnnexNo"/>
      </w:pPr>
      <w:bookmarkStart w:id="8" w:name="RANGE!A1:E45"/>
      <w:bookmarkEnd w:id="8"/>
      <w:r w:rsidRPr="00C55CCB">
        <w:lastRenderedPageBreak/>
        <w:t>ANEXO B</w:t>
      </w:r>
    </w:p>
    <w:p w:rsidR="00E34BA7" w:rsidRPr="00C55CCB" w:rsidRDefault="00E34BA7" w:rsidP="00E34BA7">
      <w:pPr>
        <w:pStyle w:val="TableTitle0"/>
        <w:spacing w:after="0"/>
        <w:jc w:val="left"/>
        <w:rPr>
          <w:rFonts w:asciiTheme="minorHAnsi" w:hAnsiTheme="minorHAnsi"/>
          <w:sz w:val="20"/>
          <w:lang w:val="es-ES_tradnl"/>
        </w:rPr>
      </w:pPr>
    </w:p>
    <w:p w:rsidR="00E34BA7" w:rsidRPr="00C55CCB" w:rsidRDefault="00E34BA7" w:rsidP="00E34BA7">
      <w:pPr>
        <w:pStyle w:val="TableText0"/>
        <w:spacing w:before="0"/>
        <w:jc w:val="center"/>
        <w:rPr>
          <w:rFonts w:asciiTheme="minorHAnsi" w:hAnsiTheme="minorHAnsi"/>
          <w:b/>
          <w:bCs/>
          <w:szCs w:val="22"/>
          <w:lang w:val="es-ES_tradnl"/>
        </w:rPr>
      </w:pPr>
      <w:r w:rsidRPr="00C55CCB">
        <w:rPr>
          <w:rFonts w:asciiTheme="minorHAnsi" w:hAnsiTheme="minorHAnsi"/>
          <w:b/>
          <w:bCs/>
          <w:szCs w:val="22"/>
          <w:lang w:val="es-ES_tradnl"/>
        </w:rPr>
        <w:t>SITUACIÓN DE LOS ATRASOS, POR AÑO</w:t>
      </w:r>
    </w:p>
    <w:p w:rsidR="00E34BA7" w:rsidRPr="00C55CCB" w:rsidRDefault="00E34BA7" w:rsidP="00E34BA7">
      <w:pPr>
        <w:pStyle w:val="TableText0"/>
        <w:spacing w:before="0"/>
        <w:jc w:val="center"/>
        <w:rPr>
          <w:rFonts w:asciiTheme="minorHAnsi" w:hAnsiTheme="minorHAnsi"/>
          <w:b/>
          <w:bCs/>
          <w:i/>
          <w:iCs/>
          <w:szCs w:val="22"/>
          <w:lang w:val="es-ES_tradnl"/>
        </w:rPr>
      </w:pPr>
      <w:r w:rsidRPr="00C55CCB">
        <w:rPr>
          <w:rFonts w:asciiTheme="minorHAnsi" w:hAnsiTheme="minorHAnsi"/>
          <w:b/>
          <w:bCs/>
          <w:i/>
          <w:iCs/>
          <w:szCs w:val="22"/>
          <w:lang w:val="es-ES_tradnl"/>
        </w:rPr>
        <w:t>Cantidades en francos suizos</w:t>
      </w:r>
    </w:p>
    <w:p w:rsidR="00E34BA7" w:rsidRPr="00C55CCB" w:rsidRDefault="00E34BA7" w:rsidP="00E34BA7">
      <w:pPr>
        <w:pStyle w:val="Table"/>
        <w:keepNext w:val="0"/>
        <w:spacing w:before="0" w:after="0"/>
        <w:jc w:val="left"/>
        <w:rPr>
          <w:rFonts w:asciiTheme="minorHAnsi" w:hAnsiTheme="minorHAnsi"/>
          <w:caps w:val="0"/>
          <w:sz w:val="28"/>
          <w:szCs w:val="28"/>
          <w:lang w:val="es-ES_tradnl"/>
        </w:rPr>
      </w:pPr>
    </w:p>
    <w:tbl>
      <w:tblPr>
        <w:tblW w:w="10338" w:type="dxa"/>
        <w:jc w:val="center"/>
        <w:tblLook w:val="04A0" w:firstRow="1" w:lastRow="0" w:firstColumn="1" w:lastColumn="0" w:noHBand="0" w:noVBand="1"/>
      </w:tblPr>
      <w:tblGrid>
        <w:gridCol w:w="1740"/>
        <w:gridCol w:w="222"/>
        <w:gridCol w:w="1600"/>
        <w:gridCol w:w="222"/>
        <w:gridCol w:w="1459"/>
        <w:gridCol w:w="222"/>
        <w:gridCol w:w="1469"/>
        <w:gridCol w:w="222"/>
        <w:gridCol w:w="1360"/>
        <w:gridCol w:w="222"/>
        <w:gridCol w:w="1600"/>
      </w:tblGrid>
      <w:tr w:rsidR="00E34BA7" w:rsidRPr="00C55CCB" w:rsidTr="00E34BA7">
        <w:trPr>
          <w:trHeight w:val="555"/>
          <w:jc w:val="center"/>
        </w:trPr>
        <w:tc>
          <w:tcPr>
            <w:tcW w:w="174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r w:rsidRPr="00C55CCB">
              <w:rPr>
                <w:b/>
                <w:bCs/>
                <w:sz w:val="22"/>
                <w:szCs w:val="22"/>
                <w:lang w:eastAsia="zh-CN"/>
              </w:rPr>
              <w:t>Año</w:t>
            </w:r>
          </w:p>
        </w:tc>
        <w:tc>
          <w:tcPr>
            <w:tcW w:w="222"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p>
        </w:tc>
        <w:tc>
          <w:tcPr>
            <w:tcW w:w="160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r w:rsidRPr="00C55CCB">
              <w:rPr>
                <w:b/>
                <w:bCs/>
                <w:sz w:val="22"/>
                <w:szCs w:val="22"/>
                <w:lang w:eastAsia="zh-CN"/>
              </w:rPr>
              <w:t>Contribuciones</w:t>
            </w:r>
          </w:p>
        </w:tc>
        <w:tc>
          <w:tcPr>
            <w:tcW w:w="222"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p>
        </w:tc>
        <w:tc>
          <w:tcPr>
            <w:tcW w:w="1459"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r w:rsidRPr="00C55CCB">
              <w:rPr>
                <w:b/>
                <w:bCs/>
                <w:sz w:val="22"/>
                <w:szCs w:val="22"/>
                <w:lang w:eastAsia="zh-CN"/>
              </w:rPr>
              <w:t>Publicaciones</w:t>
            </w:r>
          </w:p>
        </w:tc>
        <w:tc>
          <w:tcPr>
            <w:tcW w:w="222"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p>
        </w:tc>
        <w:tc>
          <w:tcPr>
            <w:tcW w:w="1469" w:type="dxa"/>
            <w:tcBorders>
              <w:top w:val="nil"/>
              <w:left w:val="nil"/>
              <w:bottom w:val="nil"/>
              <w:right w:val="nil"/>
            </w:tcBorders>
            <w:shd w:val="clear" w:color="auto" w:fill="auto"/>
            <w:tcMar>
              <w:left w:w="85" w:type="dxa"/>
              <w:right w:w="85" w:type="dxa"/>
            </w:tcMar>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r w:rsidRPr="00C55CCB">
              <w:rPr>
                <w:b/>
                <w:bCs/>
                <w:sz w:val="22"/>
                <w:szCs w:val="22"/>
                <w:lang w:eastAsia="zh-CN"/>
              </w:rPr>
              <w:t>Notificaciones de satélite</w:t>
            </w:r>
          </w:p>
        </w:tc>
        <w:tc>
          <w:tcPr>
            <w:tcW w:w="222"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p>
        </w:tc>
        <w:tc>
          <w:tcPr>
            <w:tcW w:w="136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r w:rsidRPr="00C55CCB">
              <w:rPr>
                <w:b/>
                <w:bCs/>
                <w:sz w:val="22"/>
                <w:szCs w:val="22"/>
                <w:lang w:eastAsia="zh-CN"/>
              </w:rPr>
              <w:t>Facturas varias</w:t>
            </w:r>
          </w:p>
        </w:tc>
        <w:tc>
          <w:tcPr>
            <w:tcW w:w="222"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p>
        </w:tc>
        <w:tc>
          <w:tcPr>
            <w:tcW w:w="160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r w:rsidRPr="00C55CCB">
              <w:rPr>
                <w:b/>
                <w:bCs/>
                <w:sz w:val="22"/>
                <w:szCs w:val="22"/>
                <w:lang w:eastAsia="zh-CN"/>
              </w:rPr>
              <w:t>Total</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 xml:space="preserve"> </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1987</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109,405.40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109,405.40</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1988</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130,312.45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130,312.45</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1989</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218,691.60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218,691.60</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133,584.15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4,493.45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138,077.60</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1991</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71,734.80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10,196.45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81,931.25</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1992</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247,855.20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18,436.95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266,292.15</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1993</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233,792.40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233,792.40</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1994</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357,185.55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357,185.55</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705,119.65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705,119.65</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1996</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742,218.20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742,218.20</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1997</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764,345.55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764,345.55</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1998</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1,054,844.00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1,054,844.00</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1999</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1,051,966.55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1,051,986.55</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896,945.65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896,945.65</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2001</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1,346,506.72</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1,346,506.72</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2,246,300.50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2,246,300.50</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2003</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2,032,052.30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305,085.91</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2,337,138.21</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2004</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2,031,307.40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2,031,307.40</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2,099,006.98</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2,099,006.98</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2006</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2,302,681.36</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2,302,681.36</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2007</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1,391,908.42</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1,391,908.42</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789,249.57</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1,656.80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131,788.40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922,694.77</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2009</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974,850.40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109.25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30,197.60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1,005,157.25</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631,508.30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7,473.05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41,358.31</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62,560.00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742,899.66</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2011</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481,357.58</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6,255.35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3,947.40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491,560.33</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621,773.21</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1,346.65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58,880.00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2,200.00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684,199.86</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555"/>
          <w:jc w:val="center"/>
        </w:trPr>
        <w:tc>
          <w:tcPr>
            <w:tcW w:w="174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ind w:left="-74"/>
              <w:jc w:val="center"/>
              <w:textAlignment w:val="auto"/>
              <w:rPr>
                <w:rFonts w:asciiTheme="minorHAnsi" w:eastAsia="SimSun" w:hAnsiTheme="minorHAnsi"/>
                <w:b/>
                <w:bCs/>
                <w:sz w:val="22"/>
                <w:szCs w:val="22"/>
                <w:lang w:eastAsia="zh-CN"/>
              </w:rPr>
            </w:pPr>
            <w:r w:rsidRPr="00C55CCB">
              <w:rPr>
                <w:rFonts w:asciiTheme="minorHAnsi" w:eastAsia="SimSun" w:hAnsiTheme="minorHAnsi"/>
                <w:b/>
                <w:bCs/>
                <w:sz w:val="22"/>
                <w:szCs w:val="22"/>
                <w:lang w:eastAsia="zh-CN"/>
              </w:rPr>
              <w:t>Total atrasos al 30.06.2014</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23,666,503.89</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49,987.95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571,257.62</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64,760.00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24,352,509.46</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r w:rsidRPr="00C55CCB">
              <w:rPr>
                <w:b/>
                <w:bCs/>
                <w:sz w:val="22"/>
                <w:szCs w:val="22"/>
                <w:lang w:eastAsia="zh-CN"/>
              </w:rPr>
              <w:t>2013</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1,866,057.42</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20,508.00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17,420.00</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13,716.71</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1,917,702.13</w:t>
            </w:r>
          </w:p>
        </w:tc>
      </w:tr>
      <w:tr w:rsidR="00E34BA7" w:rsidRPr="00C55CCB" w:rsidTr="00E34BA7">
        <w:trPr>
          <w:trHeight w:val="282"/>
          <w:jc w:val="center"/>
        </w:trPr>
        <w:tc>
          <w:tcPr>
            <w:tcW w:w="17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282"/>
          <w:jc w:val="center"/>
        </w:trPr>
        <w:tc>
          <w:tcPr>
            <w:tcW w:w="1962" w:type="dxa"/>
            <w:gridSpan w:val="2"/>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r w:rsidRPr="00C55CCB">
              <w:rPr>
                <w:b/>
                <w:bCs/>
                <w:sz w:val="22"/>
                <w:szCs w:val="22"/>
                <w:lang w:eastAsia="zh-CN"/>
              </w:rPr>
              <w:t>Total al 30.06.2014</w:t>
            </w: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25,532,561.31</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5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70,495.95</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69"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588,677.62</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78,476.71</w:t>
            </w:r>
          </w:p>
        </w:tc>
        <w:tc>
          <w:tcPr>
            <w:tcW w:w="222"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60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26,270,211.59</w:t>
            </w:r>
          </w:p>
        </w:tc>
      </w:tr>
    </w:tbl>
    <w:p w:rsidR="00E34BA7" w:rsidRPr="00C55CCB" w:rsidRDefault="00E34BA7" w:rsidP="00E34BA7">
      <w:pPr>
        <w:pStyle w:val="TableTitle0"/>
        <w:rPr>
          <w:lang w:val="es-ES_tradnl"/>
        </w:rPr>
      </w:pPr>
    </w:p>
    <w:p w:rsidR="00E34BA7" w:rsidRPr="00C55CCB" w:rsidRDefault="00E34BA7" w:rsidP="00E34BA7">
      <w:pPr>
        <w:pStyle w:val="TableText0"/>
        <w:rPr>
          <w:lang w:val="es-ES_tradnl"/>
        </w:rPr>
      </w:pPr>
    </w:p>
    <w:p w:rsidR="00E34BA7" w:rsidRPr="00C55CCB" w:rsidRDefault="00E34BA7" w:rsidP="00E34BA7">
      <w:pPr>
        <w:pStyle w:val="TableText0"/>
        <w:spacing w:before="0"/>
        <w:jc w:val="center"/>
        <w:rPr>
          <w:rFonts w:asciiTheme="minorHAnsi" w:hAnsiTheme="minorHAnsi"/>
          <w:lang w:val="es-ES_tradnl"/>
        </w:rPr>
      </w:pPr>
      <w:r w:rsidRPr="00C55CCB">
        <w:rPr>
          <w:rFonts w:asciiTheme="minorHAnsi" w:hAnsiTheme="minorHAnsi"/>
          <w:lang w:val="es-ES_tradnl"/>
        </w:rPr>
        <w:br w:type="page"/>
      </w:r>
    </w:p>
    <w:p w:rsidR="00E34BA7" w:rsidRPr="00C55CCB" w:rsidRDefault="00E34BA7" w:rsidP="00C820C2">
      <w:pPr>
        <w:pStyle w:val="AnnexNo"/>
      </w:pPr>
      <w:r w:rsidRPr="00C55CCB">
        <w:lastRenderedPageBreak/>
        <w:t>ANEXO C</w:t>
      </w:r>
    </w:p>
    <w:p w:rsidR="00E34BA7" w:rsidRPr="00C55CCB" w:rsidRDefault="00E34BA7" w:rsidP="00E34BA7">
      <w:pPr>
        <w:pStyle w:val="TableTitle0"/>
        <w:spacing w:after="0"/>
        <w:jc w:val="left"/>
        <w:rPr>
          <w:rFonts w:asciiTheme="minorHAnsi" w:hAnsiTheme="minorHAnsi"/>
          <w:sz w:val="20"/>
          <w:lang w:val="es-ES_tradnl"/>
        </w:rPr>
      </w:pPr>
    </w:p>
    <w:p w:rsidR="00E34BA7" w:rsidRPr="00C55CCB" w:rsidRDefault="00E34BA7" w:rsidP="00E34BA7">
      <w:pPr>
        <w:pStyle w:val="TableTitle0"/>
        <w:spacing w:after="40"/>
        <w:rPr>
          <w:rFonts w:asciiTheme="minorHAnsi" w:hAnsiTheme="minorHAnsi"/>
          <w:bCs/>
          <w:sz w:val="22"/>
          <w:szCs w:val="22"/>
          <w:lang w:val="es-ES_tradnl"/>
        </w:rPr>
      </w:pPr>
      <w:r w:rsidRPr="00C55CCB">
        <w:rPr>
          <w:rFonts w:asciiTheme="minorHAnsi" w:hAnsiTheme="minorHAnsi"/>
          <w:bCs/>
          <w:sz w:val="22"/>
          <w:szCs w:val="22"/>
          <w:lang w:val="es-ES_tradnl"/>
        </w:rPr>
        <w:t>SITUACIÓN DE LOS ATRASOS AL 30 DE JUNIO DE 2014</w:t>
      </w:r>
    </w:p>
    <w:p w:rsidR="00E34BA7" w:rsidRPr="00C55CCB" w:rsidRDefault="00E34BA7" w:rsidP="00E34BA7">
      <w:pPr>
        <w:pStyle w:val="TableText0"/>
        <w:spacing w:before="0"/>
        <w:jc w:val="center"/>
        <w:rPr>
          <w:rFonts w:asciiTheme="minorHAnsi" w:hAnsiTheme="minorHAnsi"/>
          <w:b/>
          <w:bCs/>
          <w:i/>
          <w:iCs/>
          <w:szCs w:val="22"/>
          <w:lang w:val="es-ES_tradnl"/>
        </w:rPr>
      </w:pPr>
      <w:r w:rsidRPr="00C55CCB">
        <w:rPr>
          <w:rFonts w:asciiTheme="minorHAnsi" w:hAnsiTheme="minorHAnsi"/>
          <w:b/>
          <w:bCs/>
          <w:i/>
          <w:iCs/>
          <w:szCs w:val="22"/>
          <w:lang w:val="es-ES_tradnl"/>
        </w:rPr>
        <w:t>Cantidades adeudadas referentes a las contribuciones y las publicaciones</w:t>
      </w:r>
    </w:p>
    <w:p w:rsidR="00E34BA7" w:rsidRPr="00C55CCB" w:rsidRDefault="00E34BA7" w:rsidP="00E34BA7">
      <w:pPr>
        <w:pStyle w:val="TableText0"/>
        <w:spacing w:before="0"/>
        <w:jc w:val="center"/>
        <w:rPr>
          <w:rFonts w:asciiTheme="minorHAnsi" w:hAnsiTheme="minorHAnsi"/>
          <w:b/>
          <w:bCs/>
          <w:i/>
          <w:iCs/>
          <w:szCs w:val="22"/>
          <w:lang w:val="es-ES_tradnl"/>
        </w:rPr>
      </w:pPr>
      <w:r w:rsidRPr="00C55CCB">
        <w:rPr>
          <w:rFonts w:asciiTheme="minorHAnsi" w:hAnsiTheme="minorHAnsi"/>
          <w:b/>
          <w:bCs/>
          <w:i/>
          <w:iCs/>
          <w:szCs w:val="22"/>
          <w:lang w:val="es-ES_tradnl"/>
        </w:rPr>
        <w:t>en francos suizos</w:t>
      </w:r>
    </w:p>
    <w:p w:rsidR="00E34BA7" w:rsidRPr="00C55CCB" w:rsidRDefault="00E34BA7" w:rsidP="00E34BA7">
      <w:pPr>
        <w:pStyle w:val="TableText0"/>
        <w:spacing w:before="0"/>
        <w:jc w:val="center"/>
        <w:rPr>
          <w:rFonts w:asciiTheme="minorHAnsi" w:hAnsiTheme="minorHAnsi"/>
          <w:b/>
          <w:bCs/>
          <w:i/>
          <w:iCs/>
          <w:szCs w:val="22"/>
          <w:lang w:val="es-ES_tradnl"/>
        </w:rPr>
      </w:pPr>
    </w:p>
    <w:tbl>
      <w:tblPr>
        <w:tblW w:w="10454" w:type="dxa"/>
        <w:jc w:val="center"/>
        <w:tblLook w:val="04A0" w:firstRow="1" w:lastRow="0" w:firstColumn="1" w:lastColumn="0" w:noHBand="0" w:noVBand="1"/>
      </w:tblPr>
      <w:tblGrid>
        <w:gridCol w:w="4780"/>
        <w:gridCol w:w="1260"/>
        <w:gridCol w:w="1497"/>
        <w:gridCol w:w="1420"/>
        <w:gridCol w:w="1497"/>
      </w:tblGrid>
      <w:tr w:rsidR="00E34BA7" w:rsidRPr="00C55CCB" w:rsidTr="00E34BA7">
        <w:trPr>
          <w:trHeight w:val="300"/>
          <w:jc w:val="center"/>
        </w:trPr>
        <w:tc>
          <w:tcPr>
            <w:tcW w:w="4780" w:type="dxa"/>
            <w:tcBorders>
              <w:top w:val="nil"/>
              <w:left w:val="nil"/>
              <w:bottom w:val="nil"/>
              <w:right w:val="nil"/>
            </w:tcBorders>
            <w:shd w:val="clear" w:color="auto" w:fill="auto"/>
            <w:noWrap/>
            <w:vAlign w:val="bottom"/>
            <w:hideMark/>
          </w:tcPr>
          <w:p w:rsidR="00E34BA7" w:rsidRPr="00C55CCB" w:rsidRDefault="00E34BA7" w:rsidP="00E34BA7">
            <w:pPr>
              <w:overflowPunct/>
              <w:autoSpaceDE/>
              <w:autoSpaceDN/>
              <w:adjustRightInd/>
              <w:spacing w:before="0"/>
              <w:textAlignment w:val="auto"/>
              <w:rPr>
                <w:rFonts w:asciiTheme="minorHAnsi" w:eastAsia="SimSun" w:hAnsiTheme="minorHAnsi"/>
                <w:b/>
                <w:bCs/>
                <w:sz w:val="20"/>
                <w:lang w:eastAsia="zh-CN"/>
              </w:rPr>
            </w:pPr>
            <w:r w:rsidRPr="00C55CCB">
              <w:rPr>
                <w:rFonts w:asciiTheme="minorHAnsi" w:eastAsia="SimSun" w:hAnsiTheme="minorHAnsi"/>
                <w:b/>
                <w:bCs/>
                <w:sz w:val="20"/>
                <w:lang w:eastAsia="zh-CN"/>
              </w:rPr>
              <w:t>A. Estados Miembros de la Unión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overflowPunct/>
              <w:autoSpaceDE/>
              <w:autoSpaceDN/>
              <w:adjustRightInd/>
              <w:spacing w:before="0"/>
              <w:jc w:val="center"/>
              <w:textAlignment w:val="auto"/>
              <w:rPr>
                <w:rFonts w:asciiTheme="minorHAnsi" w:eastAsia="SimSun" w:hAnsiTheme="minorHAnsi"/>
                <w:b/>
                <w:bCs/>
                <w:sz w:val="20"/>
                <w:lang w:eastAsia="zh-CN"/>
              </w:rPr>
            </w:pPr>
            <w:r w:rsidRPr="00C55CCB">
              <w:rPr>
                <w:rFonts w:asciiTheme="minorHAnsi" w:eastAsia="SimSun" w:hAnsiTheme="minorHAnsi"/>
                <w:b/>
                <w:bCs/>
                <w:sz w:val="20"/>
                <w:lang w:eastAsia="zh-CN"/>
              </w:rPr>
              <w:t>Año</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overflowPunct/>
              <w:autoSpaceDE/>
              <w:autoSpaceDN/>
              <w:adjustRightInd/>
              <w:spacing w:before="0"/>
              <w:jc w:val="center"/>
              <w:textAlignment w:val="auto"/>
              <w:rPr>
                <w:rFonts w:asciiTheme="minorHAnsi" w:eastAsia="SimSun" w:hAnsiTheme="minorHAnsi"/>
                <w:b/>
                <w:bCs/>
                <w:sz w:val="20"/>
                <w:lang w:eastAsia="zh-CN"/>
              </w:rPr>
            </w:pPr>
            <w:r w:rsidRPr="00C55CCB">
              <w:rPr>
                <w:rFonts w:asciiTheme="minorHAnsi" w:eastAsia="SimSun" w:hAnsiTheme="minorHAnsi"/>
                <w:b/>
                <w:bCs/>
                <w:sz w:val="20"/>
                <w:lang w:eastAsia="zh-CN"/>
              </w:rPr>
              <w:t>Contribuciones</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overflowPunct/>
              <w:autoSpaceDE/>
              <w:autoSpaceDN/>
              <w:adjustRightInd/>
              <w:spacing w:before="0"/>
              <w:jc w:val="center"/>
              <w:textAlignment w:val="auto"/>
              <w:rPr>
                <w:rFonts w:asciiTheme="minorHAnsi" w:eastAsia="SimSun" w:hAnsiTheme="minorHAnsi"/>
                <w:b/>
                <w:bCs/>
                <w:sz w:val="20"/>
                <w:lang w:eastAsia="zh-CN"/>
              </w:rPr>
            </w:pPr>
            <w:r w:rsidRPr="00C55CCB">
              <w:rPr>
                <w:rFonts w:asciiTheme="minorHAnsi" w:eastAsia="SimSun" w:hAnsiTheme="minorHAnsi"/>
                <w:b/>
                <w:bCs/>
                <w:sz w:val="20"/>
                <w:lang w:eastAsia="zh-CN"/>
              </w:rPr>
              <w:t>Publicaciones</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r w:rsidRPr="00C55CCB">
              <w:rPr>
                <w:b/>
                <w:bCs/>
                <w:sz w:val="22"/>
                <w:szCs w:val="22"/>
                <w:lang w:eastAsia="zh-CN"/>
              </w:rPr>
              <w:t>Total</w:t>
            </w:r>
          </w:p>
        </w:tc>
      </w:tr>
      <w:tr w:rsidR="00E34BA7" w:rsidRPr="00C55CCB" w:rsidTr="00E34BA7">
        <w:trPr>
          <w:trHeight w:val="300"/>
          <w:jc w:val="center"/>
        </w:trPr>
        <w:tc>
          <w:tcPr>
            <w:tcW w:w="478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Antigua y Barbuda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1987-2012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1,329,341.60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29,008.45</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1,358,350.05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Centroafricana (República)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14,596.60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14,596.60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Dominica (Commonwealth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2001-2012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271,402.00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271,402.00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Honduras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2011-2012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12,260.50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12,260.50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Lesoto (Reino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2006-2012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5,656.45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5,656.45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Liberia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1994-2012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1,673,064.97</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1,673,064.97</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Marshall (República de las Islas)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1998-2011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1,298,451.42</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1,298,451.42</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Micronesia (Estados Federales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2009-2012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29,372.53</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29,372.53</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Nauru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1991-2012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1,086,125.90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1,086,125.90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Nicaragua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2007-2012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609,853.10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609,853.10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Paquistán (República islámica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2009-2012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89,820.50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89,820.50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Saint-Kitts-y-Nevis (Federación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2007-2012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152,463.10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152,463.10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San Vicente y Las Granadinas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2009-2012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34,543.58</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34,543.58</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Salomón (Islas)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1990-2012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900,234.08</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4,138.40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904,372.48</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Somalia (República Democrática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2006-2012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262,080.01</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262,080.01</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Sudáfrica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10,176.00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10,586.95</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20,762.95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Tuvalu</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1998-2012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137,013.22</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137,013.22</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Uruguay (República Oriental del)</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5,485.50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5,485.50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single" w:sz="4" w:space="0" w:color="auto"/>
              <w:left w:val="nil"/>
              <w:bottom w:val="single" w:sz="4"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7,921,941.06</w:t>
            </w:r>
          </w:p>
        </w:tc>
        <w:tc>
          <w:tcPr>
            <w:tcW w:w="1420" w:type="dxa"/>
            <w:tcBorders>
              <w:top w:val="single" w:sz="4" w:space="0" w:color="auto"/>
              <w:left w:val="nil"/>
              <w:bottom w:val="single" w:sz="4"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43,733.80</w:t>
            </w:r>
          </w:p>
        </w:tc>
        <w:tc>
          <w:tcPr>
            <w:tcW w:w="1497" w:type="dxa"/>
            <w:tcBorders>
              <w:top w:val="single" w:sz="4" w:space="0" w:color="auto"/>
              <w:left w:val="nil"/>
              <w:bottom w:val="single" w:sz="4"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7,965,674.86</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overflowPunct/>
              <w:autoSpaceDE/>
              <w:autoSpaceDN/>
              <w:adjustRightInd/>
              <w:spacing w:before="0"/>
              <w:textAlignment w:val="auto"/>
              <w:rPr>
                <w:rFonts w:asciiTheme="minorHAnsi" w:eastAsia="SimSun" w:hAnsiTheme="minorHAnsi"/>
                <w:b/>
                <w:bCs/>
                <w:sz w:val="20"/>
                <w:lang w:eastAsia="zh-CN"/>
              </w:rPr>
            </w:pPr>
            <w:r w:rsidRPr="00C55CCB">
              <w:rPr>
                <w:rFonts w:asciiTheme="minorHAnsi" w:eastAsia="SimSun" w:hAnsiTheme="minorHAnsi"/>
                <w:b/>
                <w:bCs/>
                <w:sz w:val="20"/>
                <w:lang w:eastAsia="zh-CN"/>
              </w:rPr>
              <w:t>B. Miembros de Sector y otras entidades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overflowPunct/>
              <w:autoSpaceDE/>
              <w:autoSpaceDN/>
              <w:adjustRightInd/>
              <w:spacing w:before="0"/>
              <w:jc w:val="center"/>
              <w:textAlignment w:val="auto"/>
              <w:rPr>
                <w:rFonts w:asciiTheme="minorHAnsi" w:eastAsia="SimSun" w:hAnsiTheme="minorHAnsi"/>
                <w:b/>
                <w:bCs/>
                <w:sz w:val="20"/>
                <w:lang w:eastAsia="zh-CN"/>
              </w:rPr>
            </w:pPr>
            <w:r w:rsidRPr="00C55CCB">
              <w:rPr>
                <w:rFonts w:asciiTheme="minorHAnsi" w:eastAsia="SimSun" w:hAnsiTheme="minorHAnsi"/>
                <w:b/>
                <w:bCs/>
                <w:sz w:val="20"/>
                <w:lang w:eastAsia="zh-CN"/>
              </w:rPr>
              <w:t>Año</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overflowPunct/>
              <w:autoSpaceDE/>
              <w:autoSpaceDN/>
              <w:adjustRightInd/>
              <w:spacing w:before="0"/>
              <w:jc w:val="center"/>
              <w:textAlignment w:val="auto"/>
              <w:rPr>
                <w:rFonts w:asciiTheme="minorHAnsi" w:eastAsia="SimSun" w:hAnsiTheme="minorHAnsi"/>
                <w:b/>
                <w:bCs/>
                <w:sz w:val="20"/>
                <w:lang w:eastAsia="zh-CN"/>
              </w:rPr>
            </w:pPr>
            <w:r w:rsidRPr="00C55CCB">
              <w:rPr>
                <w:rFonts w:asciiTheme="minorHAnsi" w:eastAsia="SimSun" w:hAnsiTheme="minorHAnsi"/>
                <w:b/>
                <w:bCs/>
                <w:sz w:val="20"/>
                <w:lang w:eastAsia="zh-CN"/>
              </w:rPr>
              <w:t>Contribuciones</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overflowPunct/>
              <w:autoSpaceDE/>
              <w:autoSpaceDN/>
              <w:adjustRightInd/>
              <w:spacing w:before="0"/>
              <w:jc w:val="center"/>
              <w:textAlignment w:val="auto"/>
              <w:rPr>
                <w:rFonts w:asciiTheme="minorHAnsi" w:eastAsia="SimSun" w:hAnsiTheme="minorHAnsi"/>
                <w:b/>
                <w:bCs/>
                <w:sz w:val="20"/>
                <w:lang w:eastAsia="zh-CN"/>
              </w:rPr>
            </w:pPr>
            <w:r w:rsidRPr="00C55CCB">
              <w:rPr>
                <w:rFonts w:asciiTheme="minorHAnsi" w:eastAsia="SimSun" w:hAnsiTheme="minorHAnsi"/>
                <w:b/>
                <w:bCs/>
                <w:sz w:val="20"/>
                <w:lang w:eastAsia="zh-CN"/>
              </w:rPr>
              <w:t>Publicaciones</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r w:rsidRPr="00C55CCB">
              <w:rPr>
                <w:b/>
                <w:bCs/>
                <w:sz w:val="22"/>
                <w:szCs w:val="22"/>
                <w:lang w:eastAsia="zh-CN"/>
              </w:rPr>
              <w:t>Total</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Argelia (República Democrática y Popular)</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76433C">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Algérie Telecom, A</w:t>
            </w:r>
            <w:r w:rsidR="0076433C">
              <w:rPr>
                <w:sz w:val="22"/>
                <w:szCs w:val="22"/>
                <w:lang w:eastAsia="zh-CN"/>
              </w:rPr>
              <w:t>rgel</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2007-2009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2,712.25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2,712.25</w:t>
            </w:r>
          </w:p>
        </w:tc>
      </w:tr>
      <w:tr w:rsidR="00E34BA7" w:rsidRPr="00C55CCB" w:rsidTr="00E34BA7">
        <w:trPr>
          <w:trHeight w:val="555"/>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ind w:left="155" w:hanging="142"/>
              <w:textAlignment w:val="auto"/>
              <w:rPr>
                <w:sz w:val="22"/>
                <w:szCs w:val="22"/>
                <w:lang w:val="fr-CH" w:eastAsia="zh-CN"/>
              </w:rPr>
            </w:pPr>
            <w:r w:rsidRPr="0076433C">
              <w:rPr>
                <w:sz w:val="22"/>
                <w:szCs w:val="22"/>
                <w:lang w:val="fr-CH" w:eastAsia="zh-CN"/>
              </w:rPr>
              <w:t xml:space="preserve"> - Institut National des Télécomm</w:t>
            </w:r>
            <w:r w:rsidR="002C2710" w:rsidRPr="0076433C">
              <w:rPr>
                <w:sz w:val="22"/>
                <w:szCs w:val="22"/>
                <w:lang w:val="fr-CH" w:eastAsia="zh-CN"/>
              </w:rPr>
              <w:t xml:space="preserve">unications et des Technologies </w:t>
            </w:r>
            <w:r w:rsidRPr="0076433C">
              <w:rPr>
                <w:sz w:val="22"/>
                <w:szCs w:val="22"/>
                <w:lang w:val="fr-CH" w:eastAsia="zh-CN"/>
              </w:rPr>
              <w:t>de l'Information, Oran M'Nouer</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2011-2012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8,340.49</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8,340.49</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Orascom Telecom Algérie, </w:t>
            </w:r>
            <w:r w:rsidR="0076433C" w:rsidRPr="0076433C">
              <w:rPr>
                <w:sz w:val="22"/>
                <w:szCs w:val="22"/>
                <w:lang w:eastAsia="zh-CN"/>
              </w:rPr>
              <w:t>Argel</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4,911.85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4,911.85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Wataniya Telecom Algérie Spa, </w:t>
            </w:r>
            <w:r w:rsidR="0076433C" w:rsidRPr="00C55CCB">
              <w:rPr>
                <w:sz w:val="22"/>
                <w:szCs w:val="22"/>
                <w:lang w:eastAsia="zh-CN"/>
              </w:rPr>
              <w:t>A</w:t>
            </w:r>
            <w:r w:rsidR="0076433C">
              <w:rPr>
                <w:sz w:val="22"/>
                <w:szCs w:val="22"/>
                <w:lang w:eastAsia="zh-CN"/>
              </w:rPr>
              <w:t>rgel</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2005-2007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5,976.60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5,976.60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Afganistán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w:t>
            </w:r>
            <w:r w:rsidR="0076433C">
              <w:rPr>
                <w:sz w:val="22"/>
                <w:szCs w:val="22"/>
                <w:lang w:eastAsia="zh-CN"/>
              </w:rPr>
              <w:t>elecom Development Company, Kab</w:t>
            </w:r>
            <w:r w:rsidRPr="00C55CCB">
              <w:rPr>
                <w:sz w:val="22"/>
                <w:szCs w:val="22"/>
                <w:lang w:eastAsia="zh-CN"/>
              </w:rPr>
              <w:t>ul</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2007-2008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5,547.75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5,547.75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Arabia Saudita (Reino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Bayanat </w:t>
            </w:r>
            <w:r w:rsidR="0076433C">
              <w:rPr>
                <w:sz w:val="22"/>
                <w:szCs w:val="22"/>
                <w:lang w:val="en-US" w:eastAsia="zh-CN"/>
              </w:rPr>
              <w:t xml:space="preserve">Aloula for Network Services, </w:t>
            </w:r>
            <w:r w:rsidR="0076433C" w:rsidRPr="0076433C">
              <w:rPr>
                <w:sz w:val="22"/>
                <w:szCs w:val="22"/>
                <w:lang w:val="en-US" w:eastAsia="zh-CN"/>
              </w:rPr>
              <w:t>Ri</w:t>
            </w:r>
            <w:r w:rsidRPr="0076433C">
              <w:rPr>
                <w:sz w:val="22"/>
                <w:szCs w:val="22"/>
                <w:lang w:val="en-US" w:eastAsia="zh-CN"/>
              </w:rPr>
              <w:t>ad</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2005-2008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5,772.05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5,772.05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Electronia, Ltd., Al Khubar</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4,932.55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4,932.55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Saudi Telecom, </w:t>
            </w:r>
            <w:r w:rsidR="0076433C" w:rsidRPr="0076433C">
              <w:rPr>
                <w:sz w:val="22"/>
                <w:szCs w:val="22"/>
                <w:lang w:val="en-US" w:eastAsia="zh-CN"/>
              </w:rPr>
              <w:t>Riad</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5,708.32</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5,708.32</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Tuwaiq Communications Company, </w:t>
            </w:r>
            <w:r w:rsidR="0076433C" w:rsidRPr="0076433C">
              <w:rPr>
                <w:sz w:val="22"/>
                <w:szCs w:val="22"/>
                <w:lang w:val="en-US" w:eastAsia="zh-CN"/>
              </w:rPr>
              <w:t>Riad</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55,585.60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55,585.60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Zajoul for Advance Comm. Tech., </w:t>
            </w:r>
            <w:r w:rsidR="0076433C" w:rsidRPr="0076433C">
              <w:rPr>
                <w:sz w:val="22"/>
                <w:szCs w:val="22"/>
                <w:lang w:val="en-US" w:eastAsia="zh-CN"/>
              </w:rPr>
              <w:t>Riad</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2005-2007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18,562.30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18,562.30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p>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p>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Argentina (República)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6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ind w:left="155" w:hanging="155"/>
              <w:textAlignment w:val="auto"/>
              <w:rPr>
                <w:sz w:val="22"/>
                <w:szCs w:val="22"/>
                <w:lang w:eastAsia="zh-CN"/>
              </w:rPr>
            </w:pPr>
            <w:r w:rsidRPr="00C55CCB">
              <w:rPr>
                <w:sz w:val="22"/>
                <w:szCs w:val="22"/>
                <w:lang w:eastAsia="zh-CN"/>
              </w:rPr>
              <w:t xml:space="preserve"> - Cooperativa Telefónica (COTELCAM), Buenos Aires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2003-2006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26,916.85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26,916.85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CICOMRA, Buenos Aires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2002-2003</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9,565.15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9,565.15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IMPSAT Corp. S.A., Buenos Aires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1999-2006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43,036.40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43,036.40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Azerbaiyán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AZ-EVRO TEL, Bak</w:t>
            </w:r>
            <w:r w:rsidR="0076433C">
              <w:rPr>
                <w:sz w:val="22"/>
                <w:szCs w:val="22"/>
                <w:lang w:eastAsia="zh-CN"/>
              </w:rPr>
              <w:t>ú</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8,743.05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8,743.05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Caspian American Telecomm. LLC, Bakou</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2005-2007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25,148.30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25,148.30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Bielorrusia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Belarsat LLC, Minsk</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2009-2010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15,536.90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15,536.90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Bélgica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AnSem, Heverlee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13,098.20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13,098.20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Cullen International S.A., Namur</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2007-2008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13,249.75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13,249.75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BF1D77" w:rsidP="00BF1D7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 xml:space="preserve">Bahrein, </w:t>
            </w:r>
            <w:r w:rsidR="00E34BA7" w:rsidRPr="00C55CCB">
              <w:rPr>
                <w:b/>
                <w:bCs/>
                <w:sz w:val="22"/>
                <w:szCs w:val="22"/>
                <w:lang w:eastAsia="zh-CN"/>
              </w:rPr>
              <w:t>(Reino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76433C">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Gateway Gulf LLC, Manam</w:t>
            </w:r>
            <w:r w:rsidR="0076433C">
              <w:rPr>
                <w:sz w:val="22"/>
                <w:szCs w:val="22"/>
                <w:lang w:eastAsia="zh-CN"/>
              </w:rPr>
              <w:t>á</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4,911.85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4,911.85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Brasil (República Federal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783311">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Intelig Telecom. Ltda, R</w:t>
            </w:r>
            <w:r w:rsidR="00783311">
              <w:rPr>
                <w:sz w:val="22"/>
                <w:szCs w:val="22"/>
                <w:lang w:eastAsia="zh-CN"/>
              </w:rPr>
              <w:t>í</w:t>
            </w:r>
            <w:r w:rsidRPr="00C55CCB">
              <w:rPr>
                <w:sz w:val="22"/>
                <w:szCs w:val="22"/>
                <w:lang w:eastAsia="zh-CN"/>
              </w:rPr>
              <w:t>o de Janeiro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2000-2002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125,565.00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125,565.00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Oi (Tele Norte Leste Particip.), </w:t>
            </w:r>
            <w:r w:rsidR="00783311" w:rsidRPr="00C55CCB">
              <w:rPr>
                <w:sz w:val="22"/>
                <w:szCs w:val="22"/>
                <w:lang w:eastAsia="zh-CN"/>
              </w:rPr>
              <w:t>R</w:t>
            </w:r>
            <w:r w:rsidR="00783311">
              <w:rPr>
                <w:sz w:val="22"/>
                <w:szCs w:val="22"/>
                <w:lang w:eastAsia="zh-CN"/>
              </w:rPr>
              <w:t>í</w:t>
            </w:r>
            <w:r w:rsidR="00783311" w:rsidRPr="00C55CCB">
              <w:rPr>
                <w:sz w:val="22"/>
                <w:szCs w:val="22"/>
                <w:lang w:eastAsia="zh-CN"/>
              </w:rPr>
              <w:t>o</w:t>
            </w:r>
            <w:r w:rsidRPr="00C55CCB">
              <w:rPr>
                <w:sz w:val="22"/>
                <w:szCs w:val="22"/>
                <w:lang w:eastAsia="zh-CN"/>
              </w:rPr>
              <w:t xml:space="preserve"> de Janeiro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2005-2007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298,872.75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298,872.75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Canadá</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In Motion Technology, New Westminster</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18,188.05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18,188.05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The Institute of Mobile Technologies, Toronto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2011-2012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4,735.75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4,735.75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China (República Popular)</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PCCW Limited, Hong Kong</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757,713.10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757,713.10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2C2710"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Colombia</w:t>
            </w:r>
            <w:r w:rsidR="00E34BA7" w:rsidRPr="00C55CCB">
              <w:rPr>
                <w:b/>
                <w:bCs/>
                <w:sz w:val="22"/>
                <w:szCs w:val="22"/>
                <w:lang w:eastAsia="zh-CN"/>
              </w:rPr>
              <w:t xml:space="preserve">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76433C">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Projects Consulting Group Ltda., Bogo</w:t>
            </w:r>
            <w:r w:rsidR="0076433C">
              <w:rPr>
                <w:sz w:val="22"/>
                <w:szCs w:val="22"/>
                <w:lang w:val="en-US" w:eastAsia="zh-CN"/>
              </w:rPr>
              <w:t>tá</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2010-2011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18,806.40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18,806.40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Corea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76433C">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Luxpert, S</w:t>
            </w:r>
            <w:r w:rsidR="0076433C">
              <w:rPr>
                <w:sz w:val="22"/>
                <w:szCs w:val="22"/>
                <w:lang w:eastAsia="zh-CN"/>
              </w:rPr>
              <w:t>eú</w:t>
            </w:r>
            <w:r w:rsidRPr="00C55CCB">
              <w:rPr>
                <w:sz w:val="22"/>
                <w:szCs w:val="22"/>
                <w:lang w:eastAsia="zh-CN"/>
              </w:rPr>
              <w:t>l</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2010-2011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15,691.10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15,691.10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Côte d'Yvoire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600"/>
          <w:jc w:val="center"/>
        </w:trPr>
        <w:tc>
          <w:tcPr>
            <w:tcW w:w="4780" w:type="dxa"/>
            <w:tcBorders>
              <w:top w:val="nil"/>
              <w:left w:val="nil"/>
              <w:bottom w:val="nil"/>
              <w:right w:val="nil"/>
            </w:tcBorders>
            <w:shd w:val="clear" w:color="auto" w:fill="auto"/>
            <w:vAlign w:val="bottom"/>
            <w:hideMark/>
          </w:tcPr>
          <w:p w:rsidR="00E34BA7" w:rsidRPr="0076433C" w:rsidRDefault="00E34BA7" w:rsidP="0076433C">
            <w:pPr>
              <w:tabs>
                <w:tab w:val="clear" w:pos="567"/>
                <w:tab w:val="clear" w:pos="1134"/>
                <w:tab w:val="clear" w:pos="1701"/>
                <w:tab w:val="clear" w:pos="2268"/>
                <w:tab w:val="clear" w:pos="2835"/>
              </w:tabs>
              <w:overflowPunct/>
              <w:autoSpaceDE/>
              <w:autoSpaceDN/>
              <w:adjustRightInd/>
              <w:spacing w:before="0"/>
              <w:ind w:left="155" w:hanging="142"/>
              <w:textAlignment w:val="auto"/>
              <w:rPr>
                <w:sz w:val="22"/>
                <w:szCs w:val="22"/>
                <w:lang w:val="fr-CH" w:eastAsia="zh-CN"/>
              </w:rPr>
            </w:pPr>
            <w:r w:rsidRPr="0076433C">
              <w:rPr>
                <w:sz w:val="22"/>
                <w:szCs w:val="22"/>
                <w:lang w:val="fr-CH" w:eastAsia="zh-CN"/>
              </w:rPr>
              <w:t xml:space="preserve"> - Association des Consommateurs de Télécomm., Abi</w:t>
            </w:r>
            <w:r w:rsidR="0076433C">
              <w:rPr>
                <w:sz w:val="22"/>
                <w:szCs w:val="22"/>
                <w:lang w:val="fr-CH" w:eastAsia="zh-CN"/>
              </w:rPr>
              <w:t>yán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2007-2008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6,134.45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6,134.45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Côte d'Yvoire Telecom, </w:t>
            </w:r>
            <w:r w:rsidR="0076433C" w:rsidRPr="0076433C">
              <w:rPr>
                <w:sz w:val="22"/>
                <w:szCs w:val="22"/>
                <w:lang w:val="fr-CH" w:eastAsia="zh-CN"/>
              </w:rPr>
              <w:t>Abi</w:t>
            </w:r>
            <w:r w:rsidR="0076433C">
              <w:rPr>
                <w:sz w:val="22"/>
                <w:szCs w:val="22"/>
                <w:lang w:val="fr-CH" w:eastAsia="zh-CN"/>
              </w:rPr>
              <w:t>yán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582,503.55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582,503.55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Egipto (República Árabe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Barkotel Communications, </w:t>
            </w:r>
            <w:r w:rsidR="008446B3" w:rsidRPr="008446B3">
              <w:rPr>
                <w:sz w:val="22"/>
                <w:szCs w:val="22"/>
                <w:lang w:val="es-ES" w:eastAsia="zh-CN"/>
              </w:rPr>
              <w:t>El Cairo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33,181.75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33,181.75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8446B3"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Egyptian Company for Networks, </w:t>
            </w:r>
            <w:r w:rsidR="008446B3" w:rsidRPr="008446B3">
              <w:rPr>
                <w:sz w:val="22"/>
                <w:szCs w:val="22"/>
                <w:lang w:val="en-US" w:eastAsia="zh-CN"/>
              </w:rPr>
              <w:t>El Cairo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2000-2007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20,014.55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20,014.55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Egyptian High Tech. Ass. (EHITA), </w:t>
            </w:r>
            <w:r w:rsidR="008446B3" w:rsidRPr="008446B3">
              <w:rPr>
                <w:sz w:val="22"/>
                <w:szCs w:val="22"/>
                <w:lang w:val="es-ES" w:eastAsia="zh-CN"/>
              </w:rPr>
              <w:t>El Cairo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1999-2002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18,920.95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18,920.95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LINKdoNET, </w:t>
            </w:r>
            <w:r w:rsidR="008446B3" w:rsidRPr="008446B3">
              <w:rPr>
                <w:sz w:val="22"/>
                <w:szCs w:val="22"/>
                <w:lang w:val="es-ES" w:eastAsia="zh-CN"/>
              </w:rPr>
              <w:t>El Cairo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5,328.45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5,328.45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8446B3" w:rsidRDefault="00E34BA7" w:rsidP="008446B3">
            <w:pPr>
              <w:tabs>
                <w:tab w:val="clear" w:pos="567"/>
                <w:tab w:val="clear" w:pos="1134"/>
                <w:tab w:val="clear" w:pos="1701"/>
                <w:tab w:val="clear" w:pos="2268"/>
                <w:tab w:val="clear" w:pos="2835"/>
              </w:tabs>
              <w:overflowPunct/>
              <w:autoSpaceDE/>
              <w:autoSpaceDN/>
              <w:adjustRightInd/>
              <w:spacing w:before="0"/>
              <w:textAlignment w:val="auto"/>
              <w:rPr>
                <w:sz w:val="22"/>
                <w:szCs w:val="22"/>
                <w:lang w:val="es-ES" w:eastAsia="zh-CN"/>
              </w:rPr>
            </w:pPr>
            <w:r w:rsidRPr="0076433C">
              <w:rPr>
                <w:sz w:val="22"/>
                <w:szCs w:val="22"/>
                <w:lang w:val="fr-CH" w:eastAsia="zh-CN"/>
              </w:rPr>
              <w:t xml:space="preserve"> </w:t>
            </w:r>
            <w:r w:rsidRPr="008446B3">
              <w:rPr>
                <w:sz w:val="22"/>
                <w:szCs w:val="22"/>
                <w:lang w:val="es-ES" w:eastAsia="zh-CN"/>
              </w:rPr>
              <w:t xml:space="preserve">- Sakhr Sotware Co., </w:t>
            </w:r>
            <w:r w:rsidR="008446B3" w:rsidRPr="008446B3">
              <w:rPr>
                <w:sz w:val="22"/>
                <w:szCs w:val="22"/>
                <w:lang w:val="es-ES" w:eastAsia="zh-CN"/>
              </w:rPr>
              <w:t>El Cairo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2006-2007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7,836.90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7,836.90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Systel, </w:t>
            </w:r>
            <w:r w:rsidR="008446B3" w:rsidRPr="008446B3">
              <w:rPr>
                <w:sz w:val="22"/>
                <w:szCs w:val="22"/>
                <w:lang w:val="es-ES" w:eastAsia="zh-CN"/>
              </w:rPr>
              <w:t>El Cairo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2001-2006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42,647.10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42,647.10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Telecom Consultants, </w:t>
            </w:r>
            <w:r w:rsidR="008446B3" w:rsidRPr="008446B3">
              <w:rPr>
                <w:sz w:val="22"/>
                <w:szCs w:val="22"/>
                <w:lang w:val="es-ES" w:eastAsia="zh-CN"/>
              </w:rPr>
              <w:t>El Cairo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34,655.45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34,655.45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fr-CH" w:eastAsia="zh-CN"/>
              </w:rPr>
            </w:pPr>
            <w:r w:rsidRPr="0076433C">
              <w:rPr>
                <w:sz w:val="22"/>
                <w:szCs w:val="22"/>
                <w:lang w:val="fr-CH" w:eastAsia="zh-CN"/>
              </w:rPr>
              <w:t xml:space="preserve"> - Trade Fairs International, </w:t>
            </w:r>
            <w:r w:rsidR="008446B3" w:rsidRPr="008446B3">
              <w:rPr>
                <w:sz w:val="22"/>
                <w:szCs w:val="22"/>
                <w:lang w:val="es-ES" w:eastAsia="zh-CN"/>
              </w:rPr>
              <w:t>El Cairo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2000-2006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45,622.90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45,622.90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Estados Unidos de América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 xml:space="preserve"> </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- 2Wire Inc., San José</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2009-2010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13,136.20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13,136.20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Actiontec Electronics, Inc., Sunnyvale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14,717.15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14,717.15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8446B3">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Animatele Inc., N</w:t>
            </w:r>
            <w:r w:rsidR="008446B3">
              <w:rPr>
                <w:sz w:val="22"/>
                <w:szCs w:val="22"/>
                <w:lang w:eastAsia="zh-CN"/>
              </w:rPr>
              <w:t>ueva</w:t>
            </w:r>
            <w:r w:rsidRPr="00C55CCB">
              <w:rPr>
                <w:sz w:val="22"/>
                <w:szCs w:val="22"/>
                <w:lang w:eastAsia="zh-CN"/>
              </w:rPr>
              <w:t xml:space="preserve"> York</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2011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12,356.80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12,356.80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AOL, </w:t>
            </w:r>
            <w:r w:rsidR="008446B3" w:rsidRPr="00C55CCB">
              <w:rPr>
                <w:sz w:val="22"/>
                <w:szCs w:val="22"/>
                <w:lang w:eastAsia="zh-CN"/>
              </w:rPr>
              <w:t>N</w:t>
            </w:r>
            <w:r w:rsidR="008446B3">
              <w:rPr>
                <w:sz w:val="22"/>
                <w:szCs w:val="22"/>
                <w:lang w:eastAsia="zh-CN"/>
              </w:rPr>
              <w:t>ueva</w:t>
            </w:r>
            <w:r w:rsidR="008446B3" w:rsidRPr="00C55CCB">
              <w:rPr>
                <w:sz w:val="22"/>
                <w:szCs w:val="22"/>
                <w:lang w:eastAsia="zh-CN"/>
              </w:rPr>
              <w:t xml:space="preserve"> York</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2002-2003</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150,449.55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150,449.55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Bay Microsystems Inc., San José</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2010-2011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11,447.78</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11,447.78</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Calient Networks Inc., San José</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2003-2006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215,334.30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215,334.30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CDMA Development Group, Costa Mesa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10,685.60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10,685.60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Cirrus Logic Inc., Austin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1999-2003</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306,193.85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306,193.85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Compuware Corporation, Detroit</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2009-2010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10,002.85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10,002.85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Conexant Systems Inc. (Ex. Paxonet), NJ</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2002-2004</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126,562.30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126,562.30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Conversay, Redmon</w:t>
            </w:r>
            <w:r w:rsidR="003B7099" w:rsidRPr="00C55CCB">
              <w:rPr>
                <w:sz w:val="22"/>
                <w:szCs w:val="22"/>
                <w:lang w:eastAsia="zh-CN"/>
              </w:rPr>
              <w:t>d</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2007-2008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59,310.05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59,310.05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Covad Communications Company, San José</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2001-2002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94,220.15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94,220.15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Cypress Semiconductor Corp., San José</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2004-2005</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28,237.15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28,237.15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Delta Information Systems Inc., Horsham</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2001-2003</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142,093.05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142,093.05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Dilithium LLC, Mountain View</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2007-2010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8,847.15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8,847.15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E-MAC Corporation, Arlington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2005-2007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35,866.75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35,866.75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ESS Technology Inc., Fremont</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2001-2004</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55,186.00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55,186.00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Extreme Networks, Santa Clara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2,914.25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2,914.25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Ezenia Inc., Burlington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2000-2006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277,681.60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277,681.60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Forgent Networks Inc., Austin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1998-2006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331,177.35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331,177.35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Graphnet Inc., </w:t>
            </w:r>
            <w:r w:rsidR="00323876" w:rsidRPr="00C55CCB">
              <w:rPr>
                <w:sz w:val="22"/>
                <w:szCs w:val="22"/>
                <w:lang w:eastAsia="zh-CN"/>
              </w:rPr>
              <w:t>N</w:t>
            </w:r>
            <w:r w:rsidR="00323876">
              <w:rPr>
                <w:sz w:val="22"/>
                <w:szCs w:val="22"/>
                <w:lang w:eastAsia="zh-CN"/>
              </w:rPr>
              <w:t>ueva</w:t>
            </w:r>
            <w:r w:rsidR="00323876" w:rsidRPr="00C55CCB">
              <w:rPr>
                <w:sz w:val="22"/>
                <w:szCs w:val="22"/>
                <w:lang w:eastAsia="zh-CN"/>
              </w:rPr>
              <w:t xml:space="preserve"> York</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1987-2002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1,092,198.35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1,092,198.35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Integrated Device Technology, San José</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2001-2004</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190,529.95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190,529.95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ITXC Corporation, Princeton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2004-2007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50,921.05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50,921.05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Legerity Inc., Austin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2002-2003</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96,005.00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96,005.00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3B7099">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Ligh</w:t>
            </w:r>
            <w:r w:rsidR="003B7099" w:rsidRPr="00C55CCB">
              <w:rPr>
                <w:sz w:val="22"/>
                <w:szCs w:val="22"/>
                <w:lang w:eastAsia="zh-CN"/>
              </w:rPr>
              <w:t>t</w:t>
            </w:r>
            <w:r w:rsidRPr="00C55CCB">
              <w:rPr>
                <w:sz w:val="22"/>
                <w:szCs w:val="22"/>
                <w:lang w:eastAsia="zh-CN"/>
              </w:rPr>
              <w:t>san</w:t>
            </w:r>
            <w:r w:rsidR="003B7099" w:rsidRPr="00C55CCB">
              <w:rPr>
                <w:sz w:val="22"/>
                <w:szCs w:val="22"/>
                <w:lang w:eastAsia="zh-CN"/>
              </w:rPr>
              <w:t>t</w:t>
            </w:r>
            <w:r w:rsidRPr="00C55CCB">
              <w:rPr>
                <w:sz w:val="22"/>
                <w:szCs w:val="22"/>
                <w:lang w:eastAsia="zh-CN"/>
              </w:rPr>
              <w:t xml:space="preserve"> Communications Inc., Plano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2001-2002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14,687.25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14,687.25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Lightwaves Inc., Austin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13,884.10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13,884.10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Mitsubishi Electric Research, Cambridge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13,884.10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13,884.10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NetNumber.com Inc., Lowell</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2003-2005</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22,816.55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22,816.55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Nextwave Wireless Inc., San Diego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23,418.95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23,418.95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Nortel Networks USA, Richardson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29,812.50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29,812.50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Orbital International Inc., Germantown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1998-1999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133,132.50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133,132.50</w:t>
            </w:r>
          </w:p>
        </w:tc>
      </w:tr>
      <w:tr w:rsidR="00E34BA7" w:rsidRPr="00C55CCB" w:rsidTr="00E34BA7">
        <w:trPr>
          <w:trHeight w:val="559"/>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ind w:left="155" w:hanging="155"/>
              <w:textAlignment w:val="auto"/>
              <w:rPr>
                <w:sz w:val="22"/>
                <w:szCs w:val="22"/>
                <w:lang w:eastAsia="zh-CN"/>
              </w:rPr>
            </w:pPr>
            <w:r w:rsidRPr="00C55CCB">
              <w:rPr>
                <w:sz w:val="22"/>
                <w:szCs w:val="22"/>
                <w:lang w:eastAsia="zh-CN"/>
              </w:rPr>
              <w:t xml:space="preserve"> - Overture Networks (Ex. Ceterus &amp; Hatteras Networks ), Richardson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2008-2009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28,165.70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28,165.70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Polycom Inc., Pleasanton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2002-2003</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46,130.00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46,130.00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Puerto Rico Telephone Company, San Juan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1995-2002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614,480.70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614,480.70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Razoom Inc., Palo Alto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13,098.20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13,098.20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Spirent Communications, Sunnyvale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2010-2011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45,472.95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45,472.95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Sunrise Telecom Incorporated, San José</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17,486.05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17,486.05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Syniverse Technologies Inc., Tampa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2009-2010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50,208.05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50,208.05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Teraburst Networks Inc., Sunnyvale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2003-2007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86,077.80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86,077.80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Texas Instruments, Dallas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2000-2001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135,022.40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135,022.40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The Village Group Inc., Waltham</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2007-2008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11,074.90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11,074.90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UTStarcom, Inc., Fremont</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2004-2010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44,251.20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44,251.20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Visible Energy Inc., Palo Alto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12,006.25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12,006.25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Vocal Technologies Ltd., Amherst</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1998-2002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336,958.40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336,958.40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Wave7 Optics, Alpharetta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14,717.15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14,717.15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Xerox, Washington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2004-2007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60,028.80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60,028.80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Zhone Technologies, Oakland</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2002-2004</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216,124.25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216,124.25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Federación de Rusia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National Telemedicine Agency, Mosc</w:t>
            </w:r>
            <w:r w:rsidR="00323876">
              <w:rPr>
                <w:sz w:val="22"/>
                <w:szCs w:val="22"/>
                <w:lang w:eastAsia="zh-CN"/>
              </w:rPr>
              <w:t>ú</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3,278.65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3,278.65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keepNext/>
              <w:keepLines/>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p>
          <w:p w:rsidR="00E34BA7" w:rsidRPr="00C55CCB" w:rsidRDefault="00E34BA7" w:rsidP="00E34BA7">
            <w:pPr>
              <w:keepNext/>
              <w:keepLines/>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Finlandia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keepNext/>
              <w:keepLines/>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Oy Cubio Communications Ltd., Helsinki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11,657.35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11,657.35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Francia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fr-CH" w:eastAsia="zh-CN"/>
              </w:rPr>
            </w:pPr>
            <w:r w:rsidRPr="0076433C">
              <w:rPr>
                <w:sz w:val="22"/>
                <w:szCs w:val="22"/>
                <w:lang w:val="fr-CH" w:eastAsia="zh-CN"/>
              </w:rPr>
              <w:t xml:space="preserve"> - Guadeloupe Téléphone Mobile, Saint Martin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24,069.65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24,069.65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fr-CH" w:eastAsia="zh-CN"/>
              </w:rPr>
            </w:pPr>
            <w:r w:rsidRPr="0076433C">
              <w:rPr>
                <w:sz w:val="22"/>
                <w:szCs w:val="22"/>
                <w:lang w:val="fr-CH" w:eastAsia="zh-CN"/>
              </w:rPr>
              <w:t xml:space="preserve"> - Guyane Téléphone Mobile, Saint Martin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25,660.40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25,660.40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fr-CH" w:eastAsia="zh-CN"/>
              </w:rPr>
            </w:pPr>
            <w:r w:rsidRPr="0076433C">
              <w:rPr>
                <w:sz w:val="22"/>
                <w:szCs w:val="22"/>
                <w:lang w:val="fr-CH" w:eastAsia="zh-CN"/>
              </w:rPr>
              <w:t xml:space="preserve"> - Martinique Téléphone Mobile, Saint Martin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25,660.40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25,660.40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323876">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Viable France, Par</w:t>
            </w:r>
            <w:r w:rsidR="00323876">
              <w:rPr>
                <w:sz w:val="22"/>
                <w:szCs w:val="22"/>
                <w:lang w:eastAsia="zh-CN"/>
              </w:rPr>
              <w:t>í</w:t>
            </w:r>
            <w:r w:rsidRPr="00C55CCB">
              <w:rPr>
                <w:sz w:val="22"/>
                <w:szCs w:val="22"/>
                <w:lang w:eastAsia="zh-CN"/>
              </w:rPr>
              <w:t>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13,095.30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13,095.30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Guinea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SOTELGUI, Conakry</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5,180.48</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5,180.48</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Haití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tcPr>
          <w:p w:rsidR="00E34BA7" w:rsidRPr="0076433C" w:rsidRDefault="00E34BA7" w:rsidP="00323876">
            <w:pPr>
              <w:tabs>
                <w:tab w:val="clear" w:pos="567"/>
                <w:tab w:val="clear" w:pos="1134"/>
                <w:tab w:val="clear" w:pos="1701"/>
                <w:tab w:val="clear" w:pos="2268"/>
                <w:tab w:val="clear" w:pos="2835"/>
              </w:tabs>
              <w:overflowPunct/>
              <w:autoSpaceDE/>
              <w:autoSpaceDN/>
              <w:adjustRightInd/>
              <w:spacing w:before="0"/>
              <w:textAlignment w:val="auto"/>
              <w:rPr>
                <w:sz w:val="22"/>
                <w:szCs w:val="22"/>
                <w:lang w:val="fr-CH" w:eastAsia="zh-CN"/>
              </w:rPr>
            </w:pPr>
            <w:r w:rsidRPr="0076433C">
              <w:rPr>
                <w:sz w:val="22"/>
                <w:szCs w:val="22"/>
                <w:lang w:val="fr-CH" w:eastAsia="zh-CN"/>
              </w:rPr>
              <w:t xml:space="preserve"> - Communication Cellulaire d'Haïti, </w:t>
            </w:r>
            <w:r w:rsidR="00323876" w:rsidRPr="00323876">
              <w:rPr>
                <w:spacing w:val="-2"/>
                <w:sz w:val="22"/>
                <w:szCs w:val="22"/>
                <w:lang w:val="fr-CH" w:eastAsia="zh-CN"/>
              </w:rPr>
              <w:t>Puerto Príncipe</w:t>
            </w:r>
          </w:p>
        </w:tc>
        <w:tc>
          <w:tcPr>
            <w:tcW w:w="12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2006-2007</w:t>
            </w:r>
          </w:p>
        </w:tc>
        <w:tc>
          <w:tcPr>
            <w:tcW w:w="1497"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89,268.95</w:t>
            </w:r>
          </w:p>
        </w:tc>
        <w:tc>
          <w:tcPr>
            <w:tcW w:w="142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89,268.95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fr-CH" w:eastAsia="zh-CN"/>
              </w:rPr>
            </w:pPr>
            <w:r w:rsidRPr="0076433C">
              <w:rPr>
                <w:sz w:val="22"/>
                <w:szCs w:val="22"/>
                <w:lang w:val="fr-CH" w:eastAsia="zh-CN"/>
              </w:rPr>
              <w:t xml:space="preserve"> - Haïti Télécommunications Int. S.A., Pétionville</w:t>
            </w:r>
          </w:p>
        </w:tc>
        <w:tc>
          <w:tcPr>
            <w:tcW w:w="12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w:t>
            </w:r>
          </w:p>
        </w:tc>
        <w:tc>
          <w:tcPr>
            <w:tcW w:w="1497"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44,151.35</w:t>
            </w:r>
          </w:p>
        </w:tc>
        <w:tc>
          <w:tcPr>
            <w:tcW w:w="142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44,151.35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Honduras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UNITEC, Tegucigalpa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2,185.75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2,185.75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India (República de la)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323876" w:rsidRDefault="00E34BA7" w:rsidP="00323876">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val="es-ES" w:eastAsia="zh-CN"/>
              </w:rPr>
            </w:pPr>
            <w:r w:rsidRPr="0076433C">
              <w:rPr>
                <w:b/>
                <w:bCs/>
                <w:sz w:val="22"/>
                <w:szCs w:val="22"/>
                <w:lang w:val="en-US" w:eastAsia="zh-CN"/>
              </w:rPr>
              <w:t xml:space="preserve"> </w:t>
            </w:r>
            <w:r w:rsidRPr="00323876">
              <w:rPr>
                <w:b/>
                <w:bCs/>
                <w:sz w:val="22"/>
                <w:szCs w:val="22"/>
                <w:lang w:val="es-ES" w:eastAsia="zh-CN"/>
              </w:rPr>
              <w:t xml:space="preserve">- </w:t>
            </w:r>
            <w:r w:rsidRPr="00323876">
              <w:rPr>
                <w:sz w:val="22"/>
                <w:szCs w:val="22"/>
                <w:lang w:val="es-ES" w:eastAsia="zh-CN"/>
              </w:rPr>
              <w:t>Data Access Ltd., N</w:t>
            </w:r>
            <w:r w:rsidR="00323876" w:rsidRPr="00323876">
              <w:rPr>
                <w:sz w:val="22"/>
                <w:szCs w:val="22"/>
                <w:lang w:val="es-ES" w:eastAsia="zh-CN"/>
              </w:rPr>
              <w:t>ueva</w:t>
            </w:r>
            <w:r w:rsidRPr="00323876">
              <w:rPr>
                <w:sz w:val="22"/>
                <w:szCs w:val="22"/>
                <w:lang w:val="es-ES" w:eastAsia="zh-CN"/>
              </w:rPr>
              <w:t xml:space="preserve"> Delhi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2005-2007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148,498.00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148,498.00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Luna Ergonomics Pvt. Ltd., Noida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4,633.80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4,633.80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323876" w:rsidRDefault="00E34BA7" w:rsidP="00323876">
            <w:pPr>
              <w:tabs>
                <w:tab w:val="clear" w:pos="567"/>
                <w:tab w:val="clear" w:pos="1134"/>
                <w:tab w:val="clear" w:pos="1701"/>
                <w:tab w:val="clear" w:pos="2268"/>
                <w:tab w:val="clear" w:pos="2835"/>
              </w:tabs>
              <w:overflowPunct/>
              <w:autoSpaceDE/>
              <w:autoSpaceDN/>
              <w:adjustRightInd/>
              <w:spacing w:before="0"/>
              <w:textAlignment w:val="auto"/>
              <w:rPr>
                <w:sz w:val="22"/>
                <w:szCs w:val="22"/>
                <w:lang w:val="es-ES" w:eastAsia="zh-CN"/>
              </w:rPr>
            </w:pPr>
            <w:r w:rsidRPr="0076433C">
              <w:rPr>
                <w:sz w:val="22"/>
                <w:szCs w:val="22"/>
                <w:lang w:val="en-US" w:eastAsia="zh-CN"/>
              </w:rPr>
              <w:t xml:space="preserve"> </w:t>
            </w:r>
            <w:r w:rsidRPr="00323876">
              <w:rPr>
                <w:sz w:val="22"/>
                <w:szCs w:val="22"/>
                <w:lang w:val="es-ES" w:eastAsia="zh-CN"/>
              </w:rPr>
              <w:t>- Mahanagar Telephone Nigam Ltd., N</w:t>
            </w:r>
            <w:r w:rsidR="00323876" w:rsidRPr="00323876">
              <w:rPr>
                <w:sz w:val="22"/>
                <w:szCs w:val="22"/>
                <w:lang w:val="es-ES" w:eastAsia="zh-CN"/>
              </w:rPr>
              <w:t>ueva</w:t>
            </w:r>
            <w:r w:rsidRPr="00323876">
              <w:rPr>
                <w:sz w:val="22"/>
                <w:szCs w:val="22"/>
                <w:lang w:val="es-ES" w:eastAsia="zh-CN"/>
              </w:rPr>
              <w:t xml:space="preserve"> Delhi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39,343.55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39,343.55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Reliance Infocom Ltd., Navi Mumbai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88,511.05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88,511.05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Shyam Telecom Limited, Gurgaon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4,389.70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4,389.70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Sinhgad Tech. Education Society, Pune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2011-2012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3,116.20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3,116.20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323876">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Telecommunications Consultants, N</w:t>
            </w:r>
            <w:r w:rsidR="00323876">
              <w:rPr>
                <w:sz w:val="22"/>
                <w:szCs w:val="22"/>
                <w:lang w:eastAsia="zh-CN"/>
              </w:rPr>
              <w:t>ueva</w:t>
            </w:r>
            <w:r w:rsidRPr="00C55CCB">
              <w:rPr>
                <w:sz w:val="22"/>
                <w:szCs w:val="22"/>
                <w:lang w:eastAsia="zh-CN"/>
              </w:rPr>
              <w:t xml:space="preserve"> Delhi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2006-2007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96,408.95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96,408.95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323876">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TranSwitch India Pvt. Ltd., N</w:t>
            </w:r>
            <w:r w:rsidR="00323876">
              <w:rPr>
                <w:sz w:val="22"/>
                <w:szCs w:val="22"/>
                <w:lang w:val="en-US" w:eastAsia="zh-CN"/>
              </w:rPr>
              <w:t>ueva</w:t>
            </w:r>
            <w:r w:rsidRPr="0076433C">
              <w:rPr>
                <w:sz w:val="22"/>
                <w:szCs w:val="22"/>
                <w:lang w:val="en-US" w:eastAsia="zh-CN"/>
              </w:rPr>
              <w:t xml:space="preserve"> Delhi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11,657.35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11,657.35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2C2710"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 xml:space="preserve">Indonesia </w:t>
            </w:r>
            <w:r w:rsidR="00E34BA7" w:rsidRPr="00C55CCB">
              <w:rPr>
                <w:b/>
                <w:bCs/>
                <w:sz w:val="22"/>
                <w:szCs w:val="22"/>
                <w:lang w:eastAsia="zh-CN"/>
              </w:rPr>
              <w:t>(República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de-CH" w:eastAsia="zh-CN"/>
              </w:rPr>
            </w:pPr>
            <w:r w:rsidRPr="0076433C">
              <w:rPr>
                <w:sz w:val="22"/>
                <w:szCs w:val="22"/>
                <w:lang w:val="de-CH" w:eastAsia="zh-CN"/>
              </w:rPr>
              <w:t xml:space="preserve"> - PT Bakrie Telecom Tbk</w:t>
            </w:r>
            <w:r w:rsidR="00323876">
              <w:rPr>
                <w:sz w:val="22"/>
                <w:szCs w:val="22"/>
                <w:lang w:val="de-CH" w:eastAsia="zh-CN"/>
              </w:rPr>
              <w:t>., Y</w:t>
            </w:r>
            <w:r w:rsidRPr="0076433C">
              <w:rPr>
                <w:sz w:val="22"/>
                <w:szCs w:val="22"/>
                <w:lang w:val="de-CH" w:eastAsia="zh-CN"/>
              </w:rPr>
              <w:t>akarta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1997-2002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48,187.85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48,187.85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Israel (Estado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Alvarion Ltd., Tel Aviv</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12,356.80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12,356.80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AudioCodes Ltd., Airport City Lod</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34,972.05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34,972.05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B-Deltacom Ltd., Herzliya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2009-2010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14,413.35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14,413.35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Barak ITC, Rosh Ha'Ayin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2002-2005</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126,813.80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126,813.80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ECI Telecom Ltd., Petah Tikva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2000-2004</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76,492.55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76,492.55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Foris Telecom, Rishon Le-Zion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2009-2010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9,842.25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9,842.25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Gilat Satellite Networks Ltd., Petah Tikva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1997-2002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80,104.45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80,104.45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Golden Lines Int.Comm. Serv., Petah Tikva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2001-2003</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141,513.60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141,513.60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Metalink Ltd., Israel</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2004-2007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23,361.20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23,361.20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National Semiconductor, Herzliya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1995-2001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512,336.70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512,336.70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Orckit Corrigent, Tel-Aviv</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13,098.20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13,098.20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Spediant Systems, Tel Aviv</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2004-2006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115,543.10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115,543.10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Surf Communication Solutions Ltd., Yokneam</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2002-2003</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51,487.35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51,487.35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Telrad Networks Ltd., Rosh Ha'Ayin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1998-2006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70,123.50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70,123.50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Yitran Communications Ltd., Beer Sheva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2011-2012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11,902.90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11,902.90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Italia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 xml:space="preserve"> </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Aethra S.p.A., Palombina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2007-2008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35,276.45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35,276.45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323876"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s-ES" w:eastAsia="zh-CN"/>
              </w:rPr>
            </w:pPr>
            <w:r w:rsidRPr="0076433C">
              <w:rPr>
                <w:sz w:val="22"/>
                <w:szCs w:val="22"/>
                <w:lang w:val="en-US" w:eastAsia="zh-CN"/>
              </w:rPr>
              <w:t xml:space="preserve"> </w:t>
            </w:r>
            <w:r w:rsidRPr="00323876">
              <w:rPr>
                <w:sz w:val="22"/>
                <w:szCs w:val="22"/>
                <w:lang w:val="es-ES" w:eastAsia="zh-CN"/>
              </w:rPr>
              <w:t>- Blu S.p.A., Rom</w:t>
            </w:r>
            <w:r w:rsidR="00323876" w:rsidRPr="00323876">
              <w:rPr>
                <w:sz w:val="22"/>
                <w:szCs w:val="22"/>
                <w:lang w:val="es-ES" w:eastAsia="zh-CN"/>
              </w:rPr>
              <w:t>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2001-2003</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121,094.50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121,094.50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323876" w:rsidP="00323876">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Pr>
                <w:sz w:val="22"/>
                <w:szCs w:val="22"/>
                <w:lang w:eastAsia="zh-CN"/>
              </w:rPr>
              <w:t xml:space="preserve"> - ELSAG SpA, Ge</w:t>
            </w:r>
            <w:r w:rsidR="00E34BA7" w:rsidRPr="00C55CCB">
              <w:rPr>
                <w:sz w:val="22"/>
                <w:szCs w:val="22"/>
                <w:lang w:eastAsia="zh-CN"/>
              </w:rPr>
              <w:t>n</w:t>
            </w:r>
            <w:r>
              <w:rPr>
                <w:sz w:val="22"/>
                <w:szCs w:val="22"/>
                <w:lang w:eastAsia="zh-CN"/>
              </w:rPr>
              <w:t>ova</w:t>
            </w:r>
            <w:r w:rsidR="00E34BA7" w:rsidRPr="00C55CCB">
              <w:rPr>
                <w:sz w:val="22"/>
                <w:szCs w:val="22"/>
                <w:lang w:eastAsia="zh-CN"/>
              </w:rPr>
              <w:t xml:space="preserve"> Sestri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1998-2002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71,152.05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71,152.05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Polo Tecn. di Stato C. Cattaneo, Castelnovo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2001-2004</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169,709.40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169,709.40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fr-CH" w:eastAsia="zh-CN"/>
              </w:rPr>
            </w:pPr>
            <w:r w:rsidRPr="0076433C">
              <w:rPr>
                <w:sz w:val="22"/>
                <w:szCs w:val="22"/>
                <w:lang w:val="fr-CH" w:eastAsia="zh-CN"/>
              </w:rPr>
              <w:t xml:space="preserve"> -</w:t>
            </w:r>
            <w:r w:rsidR="00323876">
              <w:rPr>
                <w:sz w:val="22"/>
                <w:szCs w:val="22"/>
                <w:lang w:val="fr-CH" w:eastAsia="zh-CN"/>
              </w:rPr>
              <w:t xml:space="preserve"> Selex Communications S.p.A., Genova</w:t>
            </w:r>
            <w:r w:rsidRPr="0076433C">
              <w:rPr>
                <w:sz w:val="22"/>
                <w:szCs w:val="22"/>
                <w:lang w:val="fr-CH" w:eastAsia="zh-CN"/>
              </w:rPr>
              <w:t xml:space="preserve"> </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2001-2007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408,601.80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408,601.80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b/>
                <w:bCs/>
                <w:sz w:val="22"/>
                <w:szCs w:val="22"/>
                <w:lang w:eastAsia="zh-CN"/>
              </w:rPr>
              <w:t>Jamaica</w:t>
            </w:r>
          </w:p>
        </w:tc>
        <w:tc>
          <w:tcPr>
            <w:tcW w:w="12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142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1497"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LIME, Kingston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277,243.05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277,243.05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 xml:space="preserve">Japón </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Okinawa Photonics Inc., Okinawa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88,484.55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88,484.55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Jordania (Reino Hachemita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323876">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Middle East Communications (MEC), Amm</w:t>
            </w:r>
            <w:r w:rsidR="00323876">
              <w:rPr>
                <w:sz w:val="22"/>
                <w:szCs w:val="22"/>
                <w:lang w:val="en-US" w:eastAsia="zh-CN"/>
              </w:rPr>
              <w:t>á</w:t>
            </w:r>
            <w:r w:rsidRPr="0076433C">
              <w:rPr>
                <w:sz w:val="22"/>
                <w:szCs w:val="22"/>
                <w:lang w:val="en-US" w:eastAsia="zh-CN"/>
              </w:rPr>
              <w:t>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5,237.65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5,237.65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Middle East Telecom &amp; Electronics Co., </w:t>
            </w:r>
            <w:r w:rsidR="00323876" w:rsidRPr="0076433C">
              <w:rPr>
                <w:sz w:val="22"/>
                <w:szCs w:val="22"/>
                <w:lang w:val="en-US" w:eastAsia="zh-CN"/>
              </w:rPr>
              <w:t>Amm</w:t>
            </w:r>
            <w:r w:rsidR="00323876">
              <w:rPr>
                <w:sz w:val="22"/>
                <w:szCs w:val="22"/>
                <w:lang w:val="en-US" w:eastAsia="zh-CN"/>
              </w:rPr>
              <w:t>á</w:t>
            </w:r>
            <w:r w:rsidR="00323876" w:rsidRPr="0076433C">
              <w:rPr>
                <w:sz w:val="22"/>
                <w:szCs w:val="22"/>
                <w:lang w:val="en-US" w:eastAsia="zh-CN"/>
              </w:rPr>
              <w:t>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2000-2003</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29,363.65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29,363.65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Talal Abu-Ghazaleh &amp; Co., </w:t>
            </w:r>
            <w:r w:rsidR="00323876" w:rsidRPr="0076433C">
              <w:rPr>
                <w:sz w:val="22"/>
                <w:szCs w:val="22"/>
                <w:lang w:val="en-US" w:eastAsia="zh-CN"/>
              </w:rPr>
              <w:t>Amm</w:t>
            </w:r>
            <w:r w:rsidR="00323876">
              <w:rPr>
                <w:sz w:val="22"/>
                <w:szCs w:val="22"/>
                <w:lang w:val="en-US" w:eastAsia="zh-CN"/>
              </w:rPr>
              <w:t>á</w:t>
            </w:r>
            <w:r w:rsidR="00323876" w:rsidRPr="0076433C">
              <w:rPr>
                <w:sz w:val="22"/>
                <w:szCs w:val="22"/>
                <w:lang w:val="en-US" w:eastAsia="zh-CN"/>
              </w:rPr>
              <w:t>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2006-2007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12,051.20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12,051.20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Xpress, </w:t>
            </w:r>
            <w:r w:rsidR="00323876" w:rsidRPr="0076433C">
              <w:rPr>
                <w:sz w:val="22"/>
                <w:szCs w:val="22"/>
                <w:lang w:val="en-US" w:eastAsia="zh-CN"/>
              </w:rPr>
              <w:t>Amm</w:t>
            </w:r>
            <w:r w:rsidR="00323876">
              <w:rPr>
                <w:sz w:val="22"/>
                <w:szCs w:val="22"/>
                <w:lang w:val="en-US" w:eastAsia="zh-CN"/>
              </w:rPr>
              <w:t>á</w:t>
            </w:r>
            <w:r w:rsidR="00323876" w:rsidRPr="0076433C">
              <w:rPr>
                <w:sz w:val="22"/>
                <w:szCs w:val="22"/>
                <w:lang w:val="en-US" w:eastAsia="zh-CN"/>
              </w:rPr>
              <w:t>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2007-2009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5,331.10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5,331.10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Kazajstán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Kazakh Academy of Transp. &amp; Comm., Almaty</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5,678.05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5,678.05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Kenia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 xml:space="preserve"> - </w:t>
            </w:r>
            <w:r w:rsidRPr="00C55CCB">
              <w:rPr>
                <w:sz w:val="22"/>
                <w:szCs w:val="22"/>
                <w:lang w:eastAsia="zh-CN"/>
              </w:rPr>
              <w:t>Intersat Africa Limited, Nairobi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4,577.45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4,577.45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Telcom Kenya Limited, Nairobi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2005-2007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251,266.70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251,266.70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323876">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Kuwait (</w:t>
            </w:r>
            <w:r w:rsidR="00323876">
              <w:rPr>
                <w:b/>
                <w:bCs/>
                <w:sz w:val="22"/>
                <w:szCs w:val="22"/>
                <w:lang w:eastAsia="zh-CN"/>
              </w:rPr>
              <w:t>Estado de</w:t>
            </w:r>
            <w:r w:rsidRPr="00C55CCB">
              <w:rPr>
                <w:b/>
                <w:bCs/>
                <w:sz w:val="22"/>
                <w:szCs w:val="22"/>
                <w:lang w:eastAsia="zh-CN"/>
              </w:rPr>
              <w:t>)</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The Arabian Business Franchise, Hawalli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2006-2007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12,051.20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12,051.20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Líbano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Arabcom Hitek, Beirut</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2001-2006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42,851.90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42,851.90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ExiCon International Group, </w:t>
            </w:r>
            <w:r w:rsidR="003B3100" w:rsidRPr="00C55CCB">
              <w:rPr>
                <w:sz w:val="22"/>
                <w:szCs w:val="22"/>
                <w:lang w:eastAsia="zh-CN"/>
              </w:rPr>
              <w:t>Beirut</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2010-2011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4,669.35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4,669.35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IDMI Sal offshore, </w:t>
            </w:r>
            <w:r w:rsidR="003B3100" w:rsidRPr="00C55CCB">
              <w:rPr>
                <w:sz w:val="22"/>
                <w:szCs w:val="22"/>
                <w:lang w:eastAsia="zh-CN"/>
              </w:rPr>
              <w:t>Beirut</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4,633.80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4,633.80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MNT/Investcom LLC, </w:t>
            </w:r>
            <w:r w:rsidR="003B3100" w:rsidRPr="00C55CCB">
              <w:rPr>
                <w:sz w:val="22"/>
                <w:szCs w:val="22"/>
                <w:lang w:eastAsia="zh-CN"/>
              </w:rPr>
              <w:t>Beirut</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5,518.95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5,518.95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Prepaid International Systems, Zahlé</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4,019.50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4,019.50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Liberia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West Africa Telecomm. Inc., Monrovia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5,850.10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5,850.10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Libia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L</w:t>
            </w:r>
            <w:r w:rsidR="003B3100">
              <w:rPr>
                <w:sz w:val="22"/>
                <w:szCs w:val="22"/>
                <w:lang w:val="en-US" w:eastAsia="zh-CN"/>
              </w:rPr>
              <w:t>ibyana Mobile Phone Company, Trí</w:t>
            </w:r>
            <w:r w:rsidRPr="0076433C">
              <w:rPr>
                <w:sz w:val="22"/>
                <w:szCs w:val="22"/>
                <w:lang w:val="en-US" w:eastAsia="zh-CN"/>
              </w:rPr>
              <w:t>poli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104,678.15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104,678.15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Malasia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Embedded Wireless Labs, Selangor</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2006-2007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12,051.20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12,051.20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Malta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Go p.l.c., </w:t>
            </w:r>
            <w:r w:rsidRPr="003B3100">
              <w:rPr>
                <w:sz w:val="22"/>
                <w:szCs w:val="22"/>
                <w:lang w:val="es-ES" w:eastAsia="zh-CN"/>
              </w:rPr>
              <w:t>Marsa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40,472.15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40,472.15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Marruecos (Reino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CKM Holding, Casablanca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2000-2006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42,913.85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42,913.85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Mauritania (República islámica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6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snapToGrid w:val="0"/>
              <w:spacing w:before="0"/>
              <w:textAlignment w:val="auto"/>
              <w:rPr>
                <w:lang w:val="fr-CH" w:eastAsia="zh-CN"/>
              </w:rPr>
            </w:pPr>
            <w:r w:rsidRPr="0076433C">
              <w:rPr>
                <w:sz w:val="22"/>
                <w:szCs w:val="22"/>
                <w:lang w:val="fr-CH" w:eastAsia="zh-CN"/>
              </w:rPr>
              <w:t xml:space="preserve"> - Agence de Promotion de l'Accès aux Services (APAUS), Nouakchott</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jc w:val="right"/>
              <w:textAlignment w:val="auto"/>
              <w:rPr>
                <w:sz w:val="22"/>
                <w:szCs w:val="22"/>
                <w:lang w:eastAsia="zh-CN"/>
              </w:rPr>
            </w:pPr>
            <w:r w:rsidRPr="00C55CCB">
              <w:rPr>
                <w:sz w:val="22"/>
                <w:szCs w:val="22"/>
                <w:lang w:eastAsia="zh-CN"/>
              </w:rPr>
              <w:t>4,371.50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jc w:val="right"/>
              <w:textAlignment w:val="auto"/>
              <w:rPr>
                <w:sz w:val="22"/>
                <w:szCs w:val="22"/>
                <w:lang w:eastAsia="zh-CN"/>
              </w:rPr>
            </w:pPr>
            <w:r w:rsidRPr="00C55CCB">
              <w:rPr>
                <w:sz w:val="22"/>
                <w:szCs w:val="22"/>
                <w:lang w:eastAsia="zh-CN"/>
              </w:rPr>
              <w:t>4,371.50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3B3100">
            <w:pPr>
              <w:tabs>
                <w:tab w:val="clear" w:pos="567"/>
                <w:tab w:val="clear" w:pos="1134"/>
                <w:tab w:val="clear" w:pos="1701"/>
                <w:tab w:val="clear" w:pos="2268"/>
                <w:tab w:val="clear" w:pos="2835"/>
              </w:tabs>
              <w:overflowPunct/>
              <w:autoSpaceDE/>
              <w:autoSpaceDN/>
              <w:snapToGrid w:val="0"/>
              <w:spacing w:before="0"/>
              <w:textAlignment w:val="auto"/>
              <w:rPr>
                <w:sz w:val="22"/>
                <w:szCs w:val="22"/>
                <w:lang w:val="fr-CH" w:eastAsia="zh-CN"/>
              </w:rPr>
            </w:pPr>
            <w:r w:rsidRPr="0076433C">
              <w:rPr>
                <w:sz w:val="22"/>
                <w:szCs w:val="22"/>
                <w:lang w:val="fr-CH" w:eastAsia="zh-CN"/>
              </w:rPr>
              <w:t xml:space="preserve"> - Société mauritanienne des téléco</w:t>
            </w:r>
            <w:r w:rsidR="003B3100">
              <w:rPr>
                <w:sz w:val="22"/>
                <w:szCs w:val="22"/>
                <w:lang w:val="fr-CH" w:eastAsia="zh-CN"/>
              </w:rPr>
              <w:t xml:space="preserve">mmunications (MAURITEL S.A.), </w:t>
            </w:r>
            <w:r w:rsidR="003B3100" w:rsidRPr="00B03FF8">
              <w:rPr>
                <w:sz w:val="22"/>
                <w:szCs w:val="22"/>
                <w:lang w:val="es-ES" w:eastAsia="zh-CN"/>
              </w:rPr>
              <w:t>N</w:t>
            </w:r>
            <w:r w:rsidRPr="00B03FF8">
              <w:rPr>
                <w:sz w:val="22"/>
                <w:szCs w:val="22"/>
                <w:lang w:val="es-ES" w:eastAsia="zh-CN"/>
              </w:rPr>
              <w:t>uakchot</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jc w:val="center"/>
              <w:textAlignment w:val="auto"/>
              <w:rPr>
                <w:sz w:val="22"/>
                <w:szCs w:val="22"/>
                <w:lang w:eastAsia="zh-CN"/>
              </w:rPr>
            </w:pPr>
            <w:r w:rsidRPr="00C55CCB">
              <w:rPr>
                <w:sz w:val="22"/>
                <w:szCs w:val="22"/>
                <w:lang w:eastAsia="zh-CN"/>
              </w:rPr>
              <w:t>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jc w:val="right"/>
              <w:textAlignment w:val="auto"/>
              <w:rPr>
                <w:sz w:val="22"/>
                <w:szCs w:val="22"/>
                <w:lang w:eastAsia="zh-CN"/>
              </w:rPr>
            </w:pPr>
            <w:r w:rsidRPr="00C55CCB">
              <w:rPr>
                <w:sz w:val="22"/>
                <w:szCs w:val="22"/>
                <w:lang w:eastAsia="zh-CN"/>
              </w:rPr>
              <w:t>49,670.35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jc w:val="right"/>
              <w:textAlignment w:val="auto"/>
              <w:rPr>
                <w:sz w:val="22"/>
                <w:szCs w:val="22"/>
                <w:lang w:eastAsia="zh-CN"/>
              </w:rPr>
            </w:pPr>
            <w:r w:rsidRPr="00C55CCB">
              <w:rPr>
                <w:sz w:val="22"/>
                <w:szCs w:val="22"/>
                <w:lang w:eastAsia="zh-CN"/>
              </w:rPr>
              <w:t>49,670.35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México</w:t>
            </w:r>
          </w:p>
          <w:p w:rsidR="00E34BA7" w:rsidRPr="00C55CCB" w:rsidRDefault="00E34BA7" w:rsidP="003B3100">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Televisa SA de C.V., M</w:t>
            </w:r>
            <w:r w:rsidR="003B3100">
              <w:rPr>
                <w:sz w:val="22"/>
                <w:szCs w:val="22"/>
                <w:lang w:eastAsia="zh-CN"/>
              </w:rPr>
              <w:t>é</w:t>
            </w:r>
            <w:r w:rsidRPr="00C55CCB">
              <w:rPr>
                <w:sz w:val="22"/>
                <w:szCs w:val="22"/>
                <w:lang w:eastAsia="zh-CN"/>
              </w:rPr>
              <w:t>xico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1999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57,856.30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57,856.30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Mozambique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Southern Africa Telecomm. Associat., Maputo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235,095.65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235,095.65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Nigeria (República Federal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3B7099">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Nigeria Communications L</w:t>
            </w:r>
            <w:r w:rsidR="003B3100">
              <w:rPr>
                <w:sz w:val="22"/>
                <w:szCs w:val="22"/>
                <w:lang w:eastAsia="zh-CN"/>
              </w:rPr>
              <w:t>td. (NITEL), Abuy</w:t>
            </w:r>
            <w:r w:rsidRPr="00C55CCB">
              <w:rPr>
                <w:sz w:val="22"/>
                <w:szCs w:val="22"/>
                <w:lang w:eastAsia="zh-CN"/>
              </w:rPr>
              <w:t>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2004-2007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237,001.25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237,001.25</w:t>
            </w:r>
          </w:p>
        </w:tc>
      </w:tr>
    </w:tbl>
    <w:p w:rsidR="00E34BA7" w:rsidRPr="00C55CCB" w:rsidRDefault="00E34BA7" w:rsidP="00E34BA7">
      <w:r w:rsidRPr="00C55CCB">
        <w:br w:type="page"/>
      </w:r>
    </w:p>
    <w:tbl>
      <w:tblPr>
        <w:tblW w:w="10454" w:type="dxa"/>
        <w:jc w:val="center"/>
        <w:tblLook w:val="04A0" w:firstRow="1" w:lastRow="0" w:firstColumn="1" w:lastColumn="0" w:noHBand="0" w:noVBand="1"/>
      </w:tblPr>
      <w:tblGrid>
        <w:gridCol w:w="4780"/>
        <w:gridCol w:w="1260"/>
        <w:gridCol w:w="1497"/>
        <w:gridCol w:w="1420"/>
        <w:gridCol w:w="1497"/>
      </w:tblGrid>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3B7099"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Nueva Zeland</w:t>
            </w:r>
            <w:r w:rsidR="00E34BA7" w:rsidRPr="00C55CCB">
              <w:rPr>
                <w:b/>
                <w:bCs/>
                <w:sz w:val="22"/>
                <w:szCs w:val="22"/>
                <w:lang w:eastAsia="zh-CN"/>
              </w:rPr>
              <w:t>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Q-Tel (NZ) Limited, Auckland </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2003-2006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71,778.15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71,778.15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Omán (Sultanía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3B3100">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Nawras, Om</w:t>
            </w:r>
            <w:r w:rsidR="003B3100">
              <w:rPr>
                <w:sz w:val="22"/>
                <w:szCs w:val="22"/>
                <w:lang w:eastAsia="zh-CN"/>
              </w:rPr>
              <w:t>á</w:t>
            </w:r>
            <w:r w:rsidRPr="00C55CCB">
              <w:rPr>
                <w:sz w:val="22"/>
                <w:szCs w:val="22"/>
                <w:lang w:eastAsia="zh-CN"/>
              </w:rPr>
              <w:t>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2005-2007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14,665.95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14,665.95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Pakistán (República Islámica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Callmate Telips Telecom Ltd., Karachi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2006-2007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73,359.85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73,359.85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Pakistan Institute of Human Rights, Islamabad</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4,308.30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4,308.30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Paktel Limited, Islamabad</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5,850.10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5,850.10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de-CH" w:eastAsia="zh-CN"/>
              </w:rPr>
            </w:pPr>
            <w:r w:rsidRPr="0076433C">
              <w:rPr>
                <w:sz w:val="22"/>
                <w:szCs w:val="22"/>
                <w:lang w:val="de-CH" w:eastAsia="zh-CN"/>
              </w:rPr>
              <w:t xml:space="preserve"> - Sysnet Pakistan (Pvt) Ltd., Karachi </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2003-2006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23,108.75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23,108.75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Países Bajos (Reino de los)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C55CCB">
              <w:rPr>
                <w:sz w:val="22"/>
                <w:szCs w:val="22"/>
                <w:lang w:eastAsia="zh-CN"/>
              </w:rPr>
              <w:t xml:space="preserve"> </w:t>
            </w:r>
            <w:r w:rsidRPr="0076433C">
              <w:rPr>
                <w:sz w:val="22"/>
                <w:szCs w:val="22"/>
                <w:lang w:val="en-US" w:eastAsia="zh-CN"/>
              </w:rPr>
              <w:t>- Smitcoms N.V., Saint-Martin</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2004-2007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407,368.05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407,368.05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Stichting Open Spectrum, Amsterdam</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2010-2011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10,318.80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10,318.80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United Telecom. Services (UTS), Willemstad</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3,875.00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3,875.00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Filipinas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PhilCom, Makati City</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2007-2009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5,330.45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5,330.45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República Árabe de Siria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6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Arab Regional Isps Association (ARISPA), Manama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5,206.55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5,206.55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Syrian Korean Co. for Manuf., </w:t>
            </w:r>
            <w:r w:rsidRPr="00B03FF8">
              <w:rPr>
                <w:sz w:val="22"/>
                <w:szCs w:val="22"/>
                <w:lang w:val="es-ES" w:eastAsia="zh-CN"/>
              </w:rPr>
              <w:t>Damas</w:t>
            </w:r>
            <w:r w:rsidR="003B3100" w:rsidRPr="00B03FF8">
              <w:rPr>
                <w:sz w:val="22"/>
                <w:szCs w:val="22"/>
                <w:lang w:val="es-ES" w:eastAsia="zh-CN"/>
              </w:rPr>
              <w:t>co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4,875.15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4,875.15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Rumania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Polytechnic School Bucharest, Bucarest</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2009-2010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5,005.15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5,005.15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Telemobil S.A., Balotesti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2003-2007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19,907.15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19,907.15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Topex Public Switching S.A., </w:t>
            </w:r>
            <w:r w:rsidRPr="00B03FF8">
              <w:rPr>
                <w:sz w:val="22"/>
                <w:szCs w:val="22"/>
                <w:lang w:val="es-ES" w:eastAsia="zh-CN"/>
              </w:rPr>
              <w:t>Bucarest</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2004-2007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25,460.55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25,460.55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Reino Unido de Gran Bretaña e Irlanda del Norte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C55CCB">
              <w:rPr>
                <w:sz w:val="22"/>
                <w:szCs w:val="22"/>
                <w:lang w:eastAsia="zh-CN"/>
              </w:rPr>
              <w:t xml:space="preserve"> </w:t>
            </w:r>
            <w:r w:rsidRPr="0076433C">
              <w:rPr>
                <w:sz w:val="22"/>
                <w:szCs w:val="22"/>
                <w:lang w:val="en-US" w:eastAsia="zh-CN"/>
              </w:rPr>
              <w:t>- Agilent Technologies UK Ltd., South Queensferry</w:t>
            </w:r>
          </w:p>
        </w:tc>
        <w:tc>
          <w:tcPr>
            <w:tcW w:w="12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2006</w:t>
            </w:r>
          </w:p>
        </w:tc>
        <w:tc>
          <w:tcPr>
            <w:tcW w:w="1497"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41,340.40</w:t>
            </w:r>
          </w:p>
        </w:tc>
        <w:tc>
          <w:tcPr>
            <w:tcW w:w="142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41,340.40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Celtel International, Londres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2004-2007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12,087.60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12,087.60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Conexant Systems, Reading</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2003</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45,952.00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45,952.00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ICO Satellite Limited, Kirkland</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20,400.40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20,400.40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International Telemedia Ass., Londres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1998-2002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62,089.85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62,089.85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Nexus Business Media Ltd., </w:t>
            </w:r>
            <w:r w:rsidRPr="00B03FF8">
              <w:rPr>
                <w:sz w:val="22"/>
                <w:szCs w:val="22"/>
                <w:lang w:val="es-ES" w:eastAsia="zh-CN"/>
              </w:rPr>
              <w:t>Cranleigh</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2001-2002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15,519.90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15,519.90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Satphone International Ltd., Hamilton/Bermudes</w:t>
            </w:r>
          </w:p>
        </w:tc>
        <w:tc>
          <w:tcPr>
            <w:tcW w:w="12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1997-1999</w:t>
            </w:r>
          </w:p>
        </w:tc>
        <w:tc>
          <w:tcPr>
            <w:tcW w:w="1497"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340,769.35</w:t>
            </w:r>
          </w:p>
        </w:tc>
        <w:tc>
          <w:tcPr>
            <w:tcW w:w="142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340,769.35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Times Publications Ltd., Londres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1998-2002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62,694.65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62,694.65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Vectone Group Holding Ltd., </w:t>
            </w:r>
            <w:r w:rsidRPr="00B03FF8">
              <w:rPr>
                <w:sz w:val="22"/>
                <w:szCs w:val="22"/>
                <w:lang w:val="es-ES" w:eastAsia="zh-CN"/>
              </w:rPr>
              <w:t>Londres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8,932.60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8,932.60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Somalia (República Democrática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Telcom Somalia, Mogadiscio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2005-2007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12,544.50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12,544.50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Sri Lanka (República socialista democrática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Sri Lanka Telecom Ltd., Colombo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6,954.45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6,954.45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Sudafricana (República)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Cell C (Pty) Ltd., Benmore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2004-2007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389,426.80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389,426.80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2C2710"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fr-CH" w:eastAsia="zh-CN"/>
              </w:rPr>
            </w:pPr>
            <w:r w:rsidRPr="0076433C">
              <w:rPr>
                <w:sz w:val="22"/>
                <w:szCs w:val="22"/>
                <w:lang w:val="fr-CH" w:eastAsia="zh-CN"/>
              </w:rPr>
              <w:t xml:space="preserve"> - Radio Surveillance </w:t>
            </w:r>
            <w:r w:rsidR="00E34BA7" w:rsidRPr="0076433C">
              <w:rPr>
                <w:sz w:val="22"/>
                <w:szCs w:val="22"/>
                <w:lang w:val="fr-CH" w:eastAsia="zh-CN"/>
              </w:rPr>
              <w:t>Sec. Serv. SA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13,098.20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13,098.20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Transtel, Johannesburg</w:t>
            </w:r>
            <w:r w:rsidR="00783311">
              <w:rPr>
                <w:sz w:val="22"/>
                <w:szCs w:val="22"/>
                <w:lang w:eastAsia="zh-CN"/>
              </w:rPr>
              <w:t>o</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2002-2006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623,796.85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623,796.85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Suecia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UpZide Labs AB, Lulea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13,884.10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13,884.10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Chad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783311">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Tchad Mobile S.A., </w:t>
            </w:r>
            <w:r w:rsidR="00783311">
              <w:rPr>
                <w:sz w:val="22"/>
                <w:szCs w:val="22"/>
                <w:lang w:eastAsia="zh-CN"/>
              </w:rPr>
              <w:t>Yamena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2003-2007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25,621.95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25,621.95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783311">
            <w:pPr>
              <w:keepNext/>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Togolesa (República)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783311">
            <w:pPr>
              <w:keepNext/>
              <w:tabs>
                <w:tab w:val="clear" w:pos="567"/>
                <w:tab w:val="clear" w:pos="1134"/>
                <w:tab w:val="clear" w:pos="1701"/>
                <w:tab w:val="clear" w:pos="2268"/>
                <w:tab w:val="clear" w:pos="2835"/>
              </w:tabs>
              <w:overflowPunct/>
              <w:autoSpaceDE/>
              <w:autoSpaceDN/>
              <w:adjustRightInd/>
              <w:spacing w:before="0"/>
              <w:textAlignment w:val="auto"/>
              <w:rPr>
                <w:sz w:val="22"/>
                <w:szCs w:val="22"/>
                <w:lang w:val="fr-CH" w:eastAsia="zh-CN"/>
              </w:rPr>
            </w:pPr>
            <w:r w:rsidRPr="0076433C">
              <w:rPr>
                <w:sz w:val="22"/>
                <w:szCs w:val="22"/>
                <w:lang w:val="fr-CH" w:eastAsia="zh-CN"/>
              </w:rPr>
              <w:t xml:space="preserve"> - Centre Rég. de Maintenan. des Télécom., Lomé</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2003-2007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176,788.90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176,788.90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783311">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T</w:t>
            </w:r>
            <w:r w:rsidR="00783311">
              <w:rPr>
                <w:b/>
                <w:bCs/>
                <w:sz w:val="22"/>
                <w:szCs w:val="22"/>
                <w:lang w:eastAsia="zh-CN"/>
              </w:rPr>
              <w:t>únez</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783311">
            <w:pPr>
              <w:tabs>
                <w:tab w:val="clear" w:pos="567"/>
                <w:tab w:val="clear" w:pos="1134"/>
                <w:tab w:val="clear" w:pos="1701"/>
                <w:tab w:val="clear" w:pos="2268"/>
                <w:tab w:val="clear" w:pos="2835"/>
              </w:tabs>
              <w:overflowPunct/>
              <w:autoSpaceDE/>
              <w:autoSpaceDN/>
              <w:adjustRightInd/>
              <w:spacing w:before="0"/>
              <w:textAlignment w:val="auto"/>
              <w:rPr>
                <w:sz w:val="22"/>
                <w:szCs w:val="22"/>
                <w:lang w:val="fr-CH" w:eastAsia="zh-CN"/>
              </w:rPr>
            </w:pPr>
            <w:r w:rsidRPr="0076433C">
              <w:rPr>
                <w:sz w:val="22"/>
                <w:szCs w:val="22"/>
                <w:lang w:val="fr-CH" w:eastAsia="zh-CN"/>
              </w:rPr>
              <w:t xml:space="preserve"> - Ecole Nationale d'Ingénieurs</w:t>
            </w:r>
            <w:r w:rsidR="00783311">
              <w:rPr>
                <w:sz w:val="22"/>
                <w:szCs w:val="22"/>
                <w:lang w:val="fr-CH" w:eastAsia="zh-CN"/>
              </w:rPr>
              <w:t xml:space="preserve">, </w:t>
            </w:r>
            <w:r w:rsidR="00783311" w:rsidRPr="00B03FF8">
              <w:rPr>
                <w:sz w:val="22"/>
                <w:szCs w:val="22"/>
                <w:lang w:val="es-ES" w:eastAsia="zh-CN"/>
              </w:rPr>
              <w:t>Túnez</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2011-2012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8,340.49</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8,340.49</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University of Sfax, Sfax</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2011-2012</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2,780.13</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2,780.13</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Turquía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fr-CH" w:eastAsia="zh-CN"/>
              </w:rPr>
            </w:pPr>
            <w:r w:rsidRPr="0076433C">
              <w:rPr>
                <w:sz w:val="22"/>
                <w:szCs w:val="22"/>
                <w:lang w:val="fr-CH" w:eastAsia="zh-CN"/>
              </w:rPr>
              <w:t xml:space="preserve"> - Telsim Mobile Telecom.Services SA, Istanbul</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2001-2006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342,814.60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342,814.60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Vietnam (República Socialista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783311">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Viettel Technologies, Han</w:t>
            </w:r>
            <w:r w:rsidR="00783311">
              <w:rPr>
                <w:sz w:val="22"/>
                <w:szCs w:val="22"/>
                <w:lang w:eastAsia="zh-CN"/>
              </w:rPr>
              <w:t>ói</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2008-2009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97,188.65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97,188.65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Zimbabue (República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Africom Private Ltd., Harare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2004-2007</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19,423.15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19,423.15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Broadcasting Authority of Zimbabwe, Harare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2002-2006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247,955.05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247,955.05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NetOne Cellular Ltd., Harare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2003-2006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251,000.53</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251,000.53</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TeleAccess Private Ltd., Harare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2003-2006</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213,350.00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213,350.00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xml:space="preserve"> - University of Zimbabwe, Harare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2008-2009</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16,766.00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16,766.00</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Resolución 99 (Rev. Guadalajara, 2010)</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 - BCI Commun</w:t>
            </w:r>
            <w:r w:rsidR="00783311">
              <w:rPr>
                <w:sz w:val="22"/>
                <w:szCs w:val="22"/>
                <w:lang w:val="en-US" w:eastAsia="zh-CN"/>
              </w:rPr>
              <w:t xml:space="preserve">icat. &amp; Advanced Tech., </w:t>
            </w:r>
            <w:r w:rsidR="00783311" w:rsidRPr="00B03FF8">
              <w:rPr>
                <w:sz w:val="22"/>
                <w:szCs w:val="22"/>
                <w:lang w:val="es-ES" w:eastAsia="zh-CN"/>
              </w:rPr>
              <w:t>Ramala</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2007-2008</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6,928.65</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6,928.65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single" w:sz="4" w:space="0" w:color="auto"/>
              <w:left w:val="nil"/>
              <w:bottom w:val="single" w:sz="4"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15,724,644.42</w:t>
            </w:r>
          </w:p>
        </w:tc>
        <w:tc>
          <w:tcPr>
            <w:tcW w:w="1420" w:type="dxa"/>
            <w:tcBorders>
              <w:top w:val="single" w:sz="4" w:space="0" w:color="auto"/>
              <w:left w:val="nil"/>
              <w:bottom w:val="single" w:sz="4"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97" w:type="dxa"/>
            <w:tcBorders>
              <w:top w:val="single" w:sz="4" w:space="0" w:color="auto"/>
              <w:left w:val="nil"/>
              <w:bottom w:val="single" w:sz="4"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15,724,644.42</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overflowPunct/>
              <w:autoSpaceDE/>
              <w:autoSpaceDN/>
              <w:adjustRightInd/>
              <w:spacing w:before="0"/>
              <w:textAlignment w:val="auto"/>
              <w:rPr>
                <w:rFonts w:asciiTheme="minorHAnsi" w:eastAsia="SimSun" w:hAnsiTheme="minorHAnsi"/>
                <w:b/>
                <w:bCs/>
                <w:color w:val="000000"/>
                <w:sz w:val="20"/>
                <w:lang w:eastAsia="zh-CN"/>
              </w:rPr>
            </w:pPr>
            <w:r w:rsidRPr="00C55CCB">
              <w:rPr>
                <w:rFonts w:asciiTheme="minorHAnsi" w:eastAsia="SimSun" w:hAnsiTheme="minorHAnsi"/>
                <w:b/>
                <w:bCs/>
                <w:color w:val="000000"/>
                <w:sz w:val="20"/>
                <w:lang w:eastAsia="zh-CN"/>
              </w:rPr>
              <w:t>C. Otros deudores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overflowPunct/>
              <w:autoSpaceDE/>
              <w:autoSpaceDN/>
              <w:adjustRightInd/>
              <w:spacing w:before="0"/>
              <w:jc w:val="center"/>
              <w:textAlignment w:val="auto"/>
              <w:rPr>
                <w:rFonts w:asciiTheme="minorHAnsi" w:eastAsia="SimSun" w:hAnsiTheme="minorHAnsi"/>
                <w:b/>
                <w:bCs/>
                <w:color w:val="000000"/>
                <w:sz w:val="20"/>
                <w:lang w:eastAsia="zh-CN"/>
              </w:rPr>
            </w:pPr>
            <w:r w:rsidRPr="00C55CCB">
              <w:rPr>
                <w:rFonts w:asciiTheme="minorHAnsi" w:eastAsia="SimSun" w:hAnsiTheme="minorHAnsi"/>
                <w:b/>
                <w:bCs/>
                <w:color w:val="000000"/>
                <w:sz w:val="20"/>
                <w:lang w:eastAsia="zh-CN"/>
              </w:rPr>
              <w:t>Año</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overflowPunct/>
              <w:autoSpaceDE/>
              <w:autoSpaceDN/>
              <w:adjustRightInd/>
              <w:spacing w:before="0"/>
              <w:jc w:val="center"/>
              <w:textAlignment w:val="auto"/>
              <w:rPr>
                <w:rFonts w:asciiTheme="minorHAnsi" w:eastAsia="SimSun" w:hAnsiTheme="minorHAnsi"/>
                <w:b/>
                <w:bCs/>
                <w:color w:val="000000"/>
                <w:sz w:val="20"/>
                <w:lang w:eastAsia="zh-CN"/>
              </w:rPr>
            </w:pPr>
            <w:r w:rsidRPr="00C55CCB">
              <w:rPr>
                <w:rFonts w:asciiTheme="minorHAnsi" w:eastAsia="SimSun" w:hAnsiTheme="minorHAnsi"/>
                <w:b/>
                <w:bCs/>
                <w:color w:val="000000"/>
                <w:sz w:val="20"/>
                <w:lang w:eastAsia="zh-CN"/>
              </w:rPr>
              <w:t>Contribuciones</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overflowPunct/>
              <w:autoSpaceDE/>
              <w:autoSpaceDN/>
              <w:adjustRightInd/>
              <w:spacing w:before="0"/>
              <w:jc w:val="center"/>
              <w:textAlignment w:val="auto"/>
              <w:rPr>
                <w:rFonts w:asciiTheme="minorHAnsi" w:eastAsia="SimSun" w:hAnsiTheme="minorHAnsi"/>
                <w:b/>
                <w:bCs/>
                <w:color w:val="000000"/>
                <w:sz w:val="20"/>
                <w:lang w:eastAsia="zh-CN"/>
              </w:rPr>
            </w:pPr>
            <w:r w:rsidRPr="00C55CCB">
              <w:rPr>
                <w:rFonts w:asciiTheme="minorHAnsi" w:eastAsia="SimSun" w:hAnsiTheme="minorHAnsi"/>
                <w:b/>
                <w:bCs/>
                <w:color w:val="000000"/>
                <w:sz w:val="20"/>
                <w:lang w:eastAsia="zh-CN"/>
              </w:rPr>
              <w:t>Publicaciones</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overflowPunct/>
              <w:autoSpaceDE/>
              <w:autoSpaceDN/>
              <w:adjustRightInd/>
              <w:spacing w:before="0"/>
              <w:jc w:val="center"/>
              <w:textAlignment w:val="auto"/>
              <w:rPr>
                <w:rFonts w:asciiTheme="minorHAnsi" w:eastAsia="SimSun" w:hAnsiTheme="minorHAnsi"/>
                <w:b/>
                <w:bCs/>
                <w:color w:val="000000"/>
                <w:sz w:val="20"/>
                <w:lang w:eastAsia="zh-CN"/>
              </w:rPr>
            </w:pPr>
            <w:r w:rsidRPr="00C55CCB">
              <w:rPr>
                <w:rFonts w:asciiTheme="minorHAnsi" w:eastAsia="SimSun" w:hAnsiTheme="minorHAnsi"/>
                <w:b/>
                <w:bCs/>
                <w:color w:val="000000"/>
                <w:sz w:val="20"/>
                <w:lang w:eastAsia="zh-CN"/>
              </w:rPr>
              <w:t>Total</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783311"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Pr>
                <w:color w:val="000000"/>
                <w:sz w:val="22"/>
                <w:szCs w:val="22"/>
                <w:lang w:eastAsia="zh-CN"/>
              </w:rPr>
              <w:t>Ministry of Information, Ri</w:t>
            </w:r>
            <w:r w:rsidR="00E34BA7" w:rsidRPr="00C55CCB">
              <w:rPr>
                <w:color w:val="000000"/>
                <w:sz w:val="22"/>
                <w:szCs w:val="22"/>
                <w:lang w:eastAsia="zh-CN"/>
              </w:rPr>
              <w:t xml:space="preserve">ad, </w:t>
            </w:r>
            <w:r w:rsidRPr="00783311">
              <w:rPr>
                <w:sz w:val="22"/>
                <w:szCs w:val="22"/>
                <w:lang w:eastAsia="zh-CN"/>
              </w:rPr>
              <w:t>Arabia Saudita (Reino de)</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C55CCB">
              <w:rPr>
                <w:color w:val="000000"/>
                <w:sz w:val="22"/>
                <w:szCs w:val="22"/>
                <w:lang w:eastAsia="zh-CN"/>
              </w:rPr>
              <w:t>2011</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4,018.45</w:t>
            </w: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4,018.45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single" w:sz="4" w:space="0" w:color="auto"/>
              <w:left w:val="nil"/>
              <w:bottom w:val="single" w:sz="4"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0.00</w:t>
            </w:r>
          </w:p>
        </w:tc>
        <w:tc>
          <w:tcPr>
            <w:tcW w:w="1420" w:type="dxa"/>
            <w:tcBorders>
              <w:top w:val="single" w:sz="4" w:space="0" w:color="auto"/>
              <w:left w:val="nil"/>
              <w:bottom w:val="single" w:sz="4"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4,018.45</w:t>
            </w:r>
          </w:p>
        </w:tc>
        <w:tc>
          <w:tcPr>
            <w:tcW w:w="1497" w:type="dxa"/>
            <w:tcBorders>
              <w:top w:val="single" w:sz="4" w:space="0" w:color="auto"/>
              <w:left w:val="nil"/>
              <w:bottom w:val="single" w:sz="4"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4,018.45</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color w:val="000000"/>
                <w:sz w:val="22"/>
                <w:szCs w:val="22"/>
                <w:lang w:eastAsia="zh-CN"/>
              </w:rPr>
            </w:pPr>
            <w:r w:rsidRPr="00C55CCB">
              <w:rPr>
                <w:rFonts w:asciiTheme="minorHAnsi" w:eastAsia="SimSun" w:hAnsiTheme="minorHAnsi"/>
                <w:b/>
                <w:bCs/>
                <w:color w:val="000000"/>
                <w:sz w:val="20"/>
                <w:lang w:eastAsia="zh-CN"/>
              </w:rPr>
              <w:t>D. Otros deudores varios*</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1497" w:type="dxa"/>
            <w:tcBorders>
              <w:top w:val="single" w:sz="4" w:space="0" w:color="auto"/>
              <w:left w:val="nil"/>
              <w:bottom w:val="single" w:sz="4"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19,918.41</w:t>
            </w:r>
          </w:p>
        </w:tc>
        <w:tc>
          <w:tcPr>
            <w:tcW w:w="1420" w:type="dxa"/>
            <w:tcBorders>
              <w:top w:val="single" w:sz="4" w:space="0" w:color="auto"/>
              <w:left w:val="nil"/>
              <w:bottom w:val="single" w:sz="4"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2,235.70</w:t>
            </w:r>
          </w:p>
        </w:tc>
        <w:tc>
          <w:tcPr>
            <w:tcW w:w="1497" w:type="dxa"/>
            <w:tcBorders>
              <w:top w:val="single" w:sz="4" w:space="0" w:color="auto"/>
              <w:left w:val="nil"/>
              <w:bottom w:val="single" w:sz="4"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22,154.11</w:t>
            </w:r>
          </w:p>
        </w:tc>
      </w:tr>
      <w:tr w:rsidR="00E34BA7" w:rsidRPr="00C55CCB" w:rsidTr="00E34BA7">
        <w:trPr>
          <w:trHeight w:val="30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30"/>
          <w:jc w:val="center"/>
        </w:trPr>
        <w:tc>
          <w:tcPr>
            <w:tcW w:w="478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color w:val="000000"/>
                <w:sz w:val="22"/>
                <w:szCs w:val="22"/>
                <w:lang w:eastAsia="zh-CN"/>
              </w:rPr>
            </w:pPr>
            <w:r w:rsidRPr="00C55CCB">
              <w:rPr>
                <w:b/>
                <w:bCs/>
                <w:color w:val="000000"/>
                <w:sz w:val="22"/>
                <w:szCs w:val="22"/>
                <w:lang w:eastAsia="zh-CN"/>
              </w:rPr>
              <w:t>Total al 30.06.2014</w:t>
            </w: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double" w:sz="6"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23,666,503.89</w:t>
            </w:r>
          </w:p>
        </w:tc>
        <w:tc>
          <w:tcPr>
            <w:tcW w:w="1420" w:type="dxa"/>
            <w:tcBorders>
              <w:top w:val="nil"/>
              <w:left w:val="nil"/>
              <w:bottom w:val="double" w:sz="6"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49,987.95</w:t>
            </w:r>
          </w:p>
        </w:tc>
        <w:tc>
          <w:tcPr>
            <w:tcW w:w="1497" w:type="dxa"/>
            <w:tcBorders>
              <w:top w:val="nil"/>
              <w:left w:val="nil"/>
              <w:bottom w:val="double" w:sz="6" w:space="0" w:color="auto"/>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23,716,491.84</w:t>
            </w:r>
          </w:p>
        </w:tc>
      </w:tr>
      <w:tr w:rsidR="00E34BA7" w:rsidRPr="00C55CCB" w:rsidTr="00E34BA7">
        <w:trPr>
          <w:trHeight w:val="135"/>
          <w:jc w:val="center"/>
        </w:trPr>
        <w:tc>
          <w:tcPr>
            <w:tcW w:w="478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2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C55CCB">
              <w:rPr>
                <w:color w:val="000000"/>
                <w:sz w:val="22"/>
                <w:szCs w:val="22"/>
                <w:lang w:eastAsia="zh-CN"/>
              </w:rPr>
              <w:t xml:space="preserve">       </w:t>
            </w: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p>
        </w:tc>
      </w:tr>
      <w:tr w:rsidR="00E34BA7" w:rsidRPr="00C55CCB" w:rsidTr="00E34BA7">
        <w:trPr>
          <w:trHeight w:val="300"/>
          <w:jc w:val="center"/>
        </w:trPr>
        <w:tc>
          <w:tcPr>
            <w:tcW w:w="10454" w:type="dxa"/>
            <w:gridSpan w:val="5"/>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r w:rsidRPr="00C55CCB">
              <w:rPr>
                <w:color w:val="000000"/>
                <w:sz w:val="20"/>
                <w:lang w:eastAsia="zh-CN"/>
              </w:rPr>
              <w:t>* Sólo se incluyen las sumas superiores a 5 000 CHF en el caso de los Estados Miembros de la Unión, y superiores a 2 000 CHF en lo que concierne a los Miembros de Sector, otras entidades y organizaciones y demás deudores.</w:t>
            </w:r>
          </w:p>
        </w:tc>
      </w:tr>
      <w:tr w:rsidR="00E34BA7" w:rsidRPr="00C55CCB" w:rsidTr="00E34BA7">
        <w:trPr>
          <w:trHeight w:val="210"/>
          <w:jc w:val="center"/>
        </w:trPr>
        <w:tc>
          <w:tcPr>
            <w:tcW w:w="6040" w:type="dxa"/>
            <w:gridSpan w:val="2"/>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c>
          <w:tcPr>
            <w:tcW w:w="142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c>
          <w:tcPr>
            <w:tcW w:w="149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r>
    </w:tbl>
    <w:p w:rsidR="00E34BA7" w:rsidRPr="00C55CCB" w:rsidRDefault="00E34BA7" w:rsidP="00E34BA7">
      <w:pPr>
        <w:spacing w:before="0"/>
        <w:rPr>
          <w:rFonts w:asciiTheme="minorHAnsi" w:hAnsiTheme="minorHAnsi"/>
        </w:rPr>
      </w:pPr>
    </w:p>
    <w:p w:rsidR="00E34BA7" w:rsidRPr="00C55CCB" w:rsidRDefault="00E34BA7" w:rsidP="00E34BA7">
      <w:pPr>
        <w:spacing w:before="0"/>
        <w:rPr>
          <w:rFonts w:asciiTheme="minorHAnsi" w:hAnsiTheme="minorHAnsi"/>
          <w:sz w:val="16"/>
          <w:szCs w:val="16"/>
        </w:rPr>
      </w:pPr>
      <w:r w:rsidRPr="00C55CCB">
        <w:rPr>
          <w:rFonts w:asciiTheme="minorHAnsi" w:hAnsiTheme="minorHAnsi"/>
        </w:rPr>
        <w:br w:type="page"/>
      </w:r>
    </w:p>
    <w:p w:rsidR="00E34BA7" w:rsidRPr="00C55CCB" w:rsidRDefault="00E34BA7" w:rsidP="00C820C2">
      <w:pPr>
        <w:pStyle w:val="AnnexNo"/>
      </w:pPr>
      <w:r w:rsidRPr="00C55CCB">
        <w:t>ANEXO D</w:t>
      </w:r>
    </w:p>
    <w:p w:rsidR="00E34BA7" w:rsidRPr="00C55CCB" w:rsidRDefault="00E34BA7" w:rsidP="00E34BA7">
      <w:pPr>
        <w:spacing w:before="0"/>
        <w:rPr>
          <w:rFonts w:asciiTheme="minorHAnsi" w:hAnsiTheme="minorHAnsi"/>
        </w:rPr>
      </w:pPr>
    </w:p>
    <w:tbl>
      <w:tblPr>
        <w:tblW w:w="10080" w:type="dxa"/>
        <w:jc w:val="center"/>
        <w:tblLook w:val="04A0" w:firstRow="1" w:lastRow="0" w:firstColumn="1" w:lastColumn="0" w:noHBand="0" w:noVBand="1"/>
      </w:tblPr>
      <w:tblGrid>
        <w:gridCol w:w="3307"/>
        <w:gridCol w:w="4158"/>
        <w:gridCol w:w="1197"/>
        <w:gridCol w:w="1418"/>
      </w:tblGrid>
      <w:tr w:rsidR="00E34BA7" w:rsidRPr="00C55CCB" w:rsidTr="00E34BA7">
        <w:trPr>
          <w:trHeight w:val="690"/>
          <w:jc w:val="center"/>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C55CCB">
              <w:rPr>
                <w:b/>
                <w:bCs/>
                <w:szCs w:val="24"/>
                <w:lang w:eastAsia="zh-CN"/>
              </w:rPr>
              <w:t>IMPORTES ADEUDADOS CON RESPECTO A FACTURAS EXPEDIDAS</w:t>
            </w:r>
          </w:p>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C55CCB">
              <w:rPr>
                <w:b/>
                <w:bCs/>
                <w:szCs w:val="24"/>
                <w:lang w:eastAsia="zh-CN"/>
              </w:rPr>
              <w:t>POR NOTIFICACIONES DE REDES DE SATÉLITES</w:t>
            </w:r>
          </w:p>
        </w:tc>
      </w:tr>
      <w:tr w:rsidR="00E34BA7" w:rsidRPr="00C55CCB" w:rsidTr="00E34BA7">
        <w:trPr>
          <w:trHeight w:val="300"/>
          <w:jc w:val="center"/>
        </w:trPr>
        <w:tc>
          <w:tcPr>
            <w:tcW w:w="3307" w:type="dxa"/>
            <w:tcBorders>
              <w:top w:val="nil"/>
              <w:left w:val="single" w:sz="4" w:space="0" w:color="auto"/>
              <w:bottom w:val="nil"/>
              <w:right w:val="single" w:sz="4" w:space="0" w:color="auto"/>
            </w:tcBorders>
            <w:shd w:val="clear" w:color="auto" w:fill="auto"/>
            <w:noWrap/>
            <w:hideMark/>
          </w:tcPr>
          <w:p w:rsidR="00E34BA7" w:rsidRPr="00C55CCB" w:rsidRDefault="00E34BA7" w:rsidP="00E34BA7">
            <w:pPr>
              <w:pStyle w:val="Tablehead"/>
              <w:rPr>
                <w:sz w:val="20"/>
              </w:rPr>
            </w:pPr>
            <w:r w:rsidRPr="00C55CCB">
              <w:rPr>
                <w:sz w:val="20"/>
              </w:rPr>
              <w:t>Administración notificante</w:t>
            </w:r>
          </w:p>
        </w:tc>
        <w:tc>
          <w:tcPr>
            <w:tcW w:w="4158" w:type="dxa"/>
            <w:tcBorders>
              <w:top w:val="nil"/>
              <w:left w:val="nil"/>
              <w:bottom w:val="nil"/>
              <w:right w:val="single" w:sz="4" w:space="0" w:color="auto"/>
            </w:tcBorders>
            <w:shd w:val="clear" w:color="auto" w:fill="auto"/>
            <w:noWrap/>
            <w:hideMark/>
          </w:tcPr>
          <w:p w:rsidR="00E34BA7" w:rsidRPr="00C55CCB" w:rsidRDefault="00E34BA7" w:rsidP="00E34BA7">
            <w:pPr>
              <w:pStyle w:val="Tablehead"/>
              <w:rPr>
                <w:sz w:val="20"/>
              </w:rPr>
            </w:pPr>
            <w:r w:rsidRPr="00C55CCB">
              <w:rPr>
                <w:sz w:val="20"/>
              </w:rPr>
              <w:t>Entidades de explotación</w:t>
            </w:r>
          </w:p>
        </w:tc>
        <w:tc>
          <w:tcPr>
            <w:tcW w:w="1197" w:type="dxa"/>
            <w:tcBorders>
              <w:top w:val="nil"/>
              <w:left w:val="nil"/>
              <w:bottom w:val="nil"/>
              <w:right w:val="single" w:sz="4" w:space="0" w:color="auto"/>
            </w:tcBorders>
            <w:shd w:val="clear" w:color="auto" w:fill="auto"/>
            <w:noWrap/>
            <w:hideMark/>
          </w:tcPr>
          <w:p w:rsidR="00E34BA7" w:rsidRPr="00C55CCB" w:rsidRDefault="00E34BA7" w:rsidP="00E34BA7">
            <w:pPr>
              <w:pStyle w:val="Tablehead"/>
              <w:rPr>
                <w:sz w:val="20"/>
              </w:rPr>
            </w:pPr>
            <w:r w:rsidRPr="00C55CCB">
              <w:rPr>
                <w:sz w:val="20"/>
              </w:rPr>
              <w:t>Año</w:t>
            </w:r>
          </w:p>
        </w:tc>
        <w:tc>
          <w:tcPr>
            <w:tcW w:w="1418" w:type="dxa"/>
            <w:tcBorders>
              <w:top w:val="nil"/>
              <w:left w:val="nil"/>
              <w:bottom w:val="nil"/>
              <w:right w:val="single" w:sz="4" w:space="0" w:color="auto"/>
            </w:tcBorders>
            <w:shd w:val="clear" w:color="auto" w:fill="auto"/>
            <w:noWrap/>
            <w:hideMark/>
          </w:tcPr>
          <w:p w:rsidR="00E34BA7" w:rsidRPr="00C55CCB" w:rsidRDefault="00E34BA7" w:rsidP="00E34BA7">
            <w:pPr>
              <w:pStyle w:val="Tablehead"/>
              <w:rPr>
                <w:sz w:val="20"/>
              </w:rPr>
            </w:pPr>
            <w:r w:rsidRPr="00C55CCB">
              <w:rPr>
                <w:sz w:val="20"/>
              </w:rPr>
              <w:t>Importe adeudado</w:t>
            </w:r>
          </w:p>
        </w:tc>
      </w:tr>
      <w:tr w:rsidR="00E34BA7" w:rsidRPr="00C55CCB" w:rsidTr="00E34BA7">
        <w:trPr>
          <w:trHeight w:val="195"/>
          <w:jc w:val="center"/>
        </w:trPr>
        <w:tc>
          <w:tcPr>
            <w:tcW w:w="3307" w:type="dxa"/>
            <w:tcBorders>
              <w:top w:val="nil"/>
              <w:left w:val="single" w:sz="4" w:space="0" w:color="auto"/>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4158"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1197"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1418"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r w:rsidRPr="00C55CCB">
              <w:rPr>
                <w:b/>
                <w:bCs/>
                <w:sz w:val="22"/>
                <w:szCs w:val="22"/>
                <w:lang w:eastAsia="zh-CN"/>
              </w:rPr>
              <w:t>CHF</w:t>
            </w:r>
          </w:p>
        </w:tc>
      </w:tr>
      <w:tr w:rsidR="00E34BA7" w:rsidRPr="00C55CCB" w:rsidTr="00E34BA7">
        <w:trPr>
          <w:trHeight w:val="300"/>
          <w:jc w:val="center"/>
        </w:trPr>
        <w:tc>
          <w:tcPr>
            <w:tcW w:w="3307" w:type="dxa"/>
            <w:tcBorders>
              <w:top w:val="nil"/>
              <w:left w:val="single" w:sz="4" w:space="0" w:color="auto"/>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textAlignment w:val="auto"/>
              <w:rPr>
                <w:b/>
                <w:bCs/>
                <w:sz w:val="22"/>
                <w:szCs w:val="22"/>
                <w:lang w:eastAsia="zh-CN"/>
              </w:rPr>
            </w:pPr>
            <w:r w:rsidRPr="00C55CCB">
              <w:rPr>
                <w:b/>
                <w:bCs/>
                <w:sz w:val="22"/>
                <w:szCs w:val="22"/>
                <w:lang w:eastAsia="zh-CN"/>
              </w:rPr>
              <w:t>Canadá</w:t>
            </w:r>
          </w:p>
        </w:tc>
        <w:tc>
          <w:tcPr>
            <w:tcW w:w="4158" w:type="dxa"/>
            <w:tcBorders>
              <w:top w:val="nil"/>
              <w:left w:val="nil"/>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textAlignment w:val="auto"/>
              <w:rPr>
                <w:sz w:val="22"/>
                <w:szCs w:val="22"/>
                <w:lang w:eastAsia="zh-CN"/>
              </w:rPr>
            </w:pPr>
            <w:r w:rsidRPr="00C55CCB">
              <w:rPr>
                <w:sz w:val="22"/>
                <w:szCs w:val="22"/>
                <w:lang w:eastAsia="zh-CN"/>
              </w:rPr>
              <w:t>Industry Canada</w:t>
            </w:r>
          </w:p>
        </w:tc>
        <w:tc>
          <w:tcPr>
            <w:tcW w:w="1197"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jc w:val="center"/>
              <w:textAlignment w:val="auto"/>
              <w:rPr>
                <w:sz w:val="22"/>
                <w:szCs w:val="22"/>
                <w:lang w:eastAsia="zh-CN"/>
              </w:rPr>
            </w:pPr>
            <w:r w:rsidRPr="00C55CCB">
              <w:rPr>
                <w:sz w:val="22"/>
                <w:szCs w:val="22"/>
                <w:lang w:eastAsia="zh-CN"/>
              </w:rPr>
              <w:t>2010</w:t>
            </w:r>
          </w:p>
        </w:tc>
        <w:tc>
          <w:tcPr>
            <w:tcW w:w="1418"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jc w:val="right"/>
              <w:textAlignment w:val="auto"/>
              <w:rPr>
                <w:sz w:val="22"/>
                <w:szCs w:val="22"/>
                <w:lang w:eastAsia="zh-CN"/>
              </w:rPr>
            </w:pPr>
            <w:r w:rsidRPr="00C55CCB">
              <w:rPr>
                <w:sz w:val="22"/>
                <w:szCs w:val="22"/>
                <w:lang w:eastAsia="zh-CN"/>
              </w:rPr>
              <w:t>39,523.80</w:t>
            </w:r>
          </w:p>
        </w:tc>
      </w:tr>
      <w:tr w:rsidR="00E34BA7" w:rsidRPr="00C55CCB" w:rsidTr="00E34BA7">
        <w:trPr>
          <w:trHeight w:val="300"/>
          <w:jc w:val="center"/>
        </w:trPr>
        <w:tc>
          <w:tcPr>
            <w:tcW w:w="3307" w:type="dxa"/>
            <w:tcBorders>
              <w:top w:val="nil"/>
              <w:left w:val="single" w:sz="4" w:space="0" w:color="auto"/>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textAlignment w:val="auto"/>
              <w:rPr>
                <w:b/>
                <w:bCs/>
                <w:sz w:val="22"/>
                <w:szCs w:val="22"/>
                <w:lang w:eastAsia="zh-CN"/>
              </w:rPr>
            </w:pPr>
            <w:r w:rsidRPr="00C55CCB">
              <w:rPr>
                <w:b/>
                <w:bCs/>
                <w:sz w:val="22"/>
                <w:szCs w:val="22"/>
                <w:lang w:eastAsia="zh-CN"/>
              </w:rPr>
              <w:t>Estados Unidos de América</w:t>
            </w:r>
          </w:p>
        </w:tc>
        <w:tc>
          <w:tcPr>
            <w:tcW w:w="4158"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textAlignment w:val="auto"/>
              <w:rPr>
                <w:sz w:val="22"/>
                <w:szCs w:val="22"/>
                <w:lang w:eastAsia="zh-CN"/>
              </w:rPr>
            </w:pPr>
            <w:r w:rsidRPr="00C55CCB">
              <w:rPr>
                <w:sz w:val="22"/>
                <w:szCs w:val="22"/>
                <w:lang w:eastAsia="zh-CN"/>
              </w:rPr>
              <w:t>Leading Edge Technologies</w:t>
            </w:r>
          </w:p>
        </w:tc>
        <w:tc>
          <w:tcPr>
            <w:tcW w:w="1197"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jc w:val="center"/>
              <w:textAlignment w:val="auto"/>
              <w:rPr>
                <w:sz w:val="22"/>
                <w:szCs w:val="22"/>
                <w:lang w:eastAsia="zh-CN"/>
              </w:rPr>
            </w:pPr>
            <w:r w:rsidRPr="00C55CCB">
              <w:rPr>
                <w:sz w:val="22"/>
                <w:szCs w:val="22"/>
                <w:lang w:eastAsia="zh-CN"/>
              </w:rPr>
              <w:t>2008-2009</w:t>
            </w:r>
          </w:p>
        </w:tc>
        <w:tc>
          <w:tcPr>
            <w:tcW w:w="1418"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jc w:val="right"/>
              <w:textAlignment w:val="auto"/>
              <w:rPr>
                <w:sz w:val="22"/>
                <w:szCs w:val="22"/>
                <w:lang w:eastAsia="zh-CN"/>
              </w:rPr>
            </w:pPr>
            <w:r w:rsidRPr="00C55CCB">
              <w:rPr>
                <w:sz w:val="22"/>
                <w:szCs w:val="22"/>
                <w:lang w:eastAsia="zh-CN"/>
              </w:rPr>
              <w:t>96,091.80</w:t>
            </w:r>
          </w:p>
        </w:tc>
      </w:tr>
      <w:tr w:rsidR="00E34BA7" w:rsidRPr="00C55CCB" w:rsidTr="00E34BA7">
        <w:trPr>
          <w:trHeight w:val="300"/>
          <w:jc w:val="center"/>
        </w:trPr>
        <w:tc>
          <w:tcPr>
            <w:tcW w:w="3307" w:type="dxa"/>
            <w:tcBorders>
              <w:top w:val="nil"/>
              <w:left w:val="single" w:sz="4" w:space="0" w:color="auto"/>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textAlignment w:val="auto"/>
              <w:rPr>
                <w:b/>
                <w:bCs/>
                <w:sz w:val="22"/>
                <w:szCs w:val="22"/>
                <w:lang w:eastAsia="zh-CN"/>
              </w:rPr>
            </w:pPr>
            <w:r w:rsidRPr="00C55CCB">
              <w:rPr>
                <w:b/>
                <w:bCs/>
                <w:sz w:val="22"/>
                <w:szCs w:val="22"/>
                <w:lang w:eastAsia="zh-CN"/>
              </w:rPr>
              <w:t>Federación de Rusia</w:t>
            </w:r>
          </w:p>
        </w:tc>
        <w:tc>
          <w:tcPr>
            <w:tcW w:w="4158"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textAlignment w:val="auto"/>
              <w:rPr>
                <w:sz w:val="22"/>
                <w:szCs w:val="22"/>
                <w:lang w:eastAsia="zh-CN"/>
              </w:rPr>
            </w:pPr>
            <w:r w:rsidRPr="00C55CCB">
              <w:rPr>
                <w:sz w:val="22"/>
                <w:szCs w:val="22"/>
                <w:lang w:eastAsia="zh-CN"/>
              </w:rPr>
              <w:t>Global Information Systems GIS</w:t>
            </w:r>
          </w:p>
        </w:tc>
        <w:tc>
          <w:tcPr>
            <w:tcW w:w="1197"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jc w:val="center"/>
              <w:textAlignment w:val="auto"/>
              <w:rPr>
                <w:sz w:val="22"/>
                <w:szCs w:val="22"/>
                <w:lang w:eastAsia="zh-CN"/>
              </w:rPr>
            </w:pPr>
            <w:r w:rsidRPr="00C55CCB">
              <w:rPr>
                <w:sz w:val="22"/>
                <w:szCs w:val="22"/>
                <w:lang w:eastAsia="zh-CN"/>
              </w:rPr>
              <w:t>2003</w:t>
            </w:r>
          </w:p>
        </w:tc>
        <w:tc>
          <w:tcPr>
            <w:tcW w:w="1418"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jc w:val="right"/>
              <w:textAlignment w:val="auto"/>
              <w:rPr>
                <w:sz w:val="22"/>
                <w:szCs w:val="22"/>
                <w:lang w:eastAsia="zh-CN"/>
              </w:rPr>
            </w:pPr>
            <w:r w:rsidRPr="00C55CCB">
              <w:rPr>
                <w:sz w:val="22"/>
                <w:szCs w:val="22"/>
                <w:lang w:eastAsia="zh-CN"/>
              </w:rPr>
              <w:t>281,003.01</w:t>
            </w:r>
          </w:p>
        </w:tc>
      </w:tr>
      <w:tr w:rsidR="00E34BA7" w:rsidRPr="00C55CCB" w:rsidTr="00E34BA7">
        <w:trPr>
          <w:trHeight w:val="300"/>
          <w:jc w:val="center"/>
        </w:trPr>
        <w:tc>
          <w:tcPr>
            <w:tcW w:w="3307" w:type="dxa"/>
            <w:tcBorders>
              <w:top w:val="nil"/>
              <w:left w:val="single" w:sz="4" w:space="0" w:color="auto"/>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textAlignment w:val="auto"/>
              <w:rPr>
                <w:b/>
                <w:bCs/>
                <w:sz w:val="22"/>
                <w:szCs w:val="22"/>
                <w:lang w:eastAsia="zh-CN"/>
              </w:rPr>
            </w:pPr>
            <w:r w:rsidRPr="00C55CCB">
              <w:rPr>
                <w:b/>
                <w:bCs/>
                <w:sz w:val="22"/>
                <w:szCs w:val="22"/>
                <w:lang w:eastAsia="zh-CN"/>
              </w:rPr>
              <w:t> </w:t>
            </w:r>
          </w:p>
        </w:tc>
        <w:tc>
          <w:tcPr>
            <w:tcW w:w="4158"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textAlignment w:val="auto"/>
              <w:rPr>
                <w:sz w:val="22"/>
                <w:szCs w:val="22"/>
                <w:lang w:eastAsia="zh-CN"/>
              </w:rPr>
            </w:pPr>
            <w:r w:rsidRPr="00C55CCB">
              <w:rPr>
                <w:sz w:val="22"/>
                <w:szCs w:val="22"/>
                <w:lang w:eastAsia="zh-CN"/>
              </w:rPr>
              <w:t>General Radio Frequency Centre</w:t>
            </w:r>
          </w:p>
        </w:tc>
        <w:tc>
          <w:tcPr>
            <w:tcW w:w="1197"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jc w:val="center"/>
              <w:textAlignment w:val="auto"/>
              <w:rPr>
                <w:sz w:val="22"/>
                <w:szCs w:val="22"/>
                <w:lang w:eastAsia="zh-CN"/>
              </w:rPr>
            </w:pPr>
            <w:r w:rsidRPr="00C55CCB">
              <w:rPr>
                <w:sz w:val="22"/>
                <w:szCs w:val="22"/>
                <w:lang w:eastAsia="zh-CN"/>
              </w:rPr>
              <w:t>2003</w:t>
            </w:r>
          </w:p>
        </w:tc>
        <w:tc>
          <w:tcPr>
            <w:tcW w:w="1418"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jc w:val="right"/>
              <w:textAlignment w:val="auto"/>
              <w:rPr>
                <w:sz w:val="22"/>
                <w:szCs w:val="22"/>
                <w:lang w:eastAsia="zh-CN"/>
              </w:rPr>
            </w:pPr>
            <w:r w:rsidRPr="00C55CCB">
              <w:rPr>
                <w:sz w:val="22"/>
                <w:szCs w:val="22"/>
                <w:lang w:eastAsia="zh-CN"/>
              </w:rPr>
              <w:t>14,894.45</w:t>
            </w:r>
          </w:p>
        </w:tc>
      </w:tr>
      <w:tr w:rsidR="00E34BA7" w:rsidRPr="00C55CCB" w:rsidTr="00E34BA7">
        <w:trPr>
          <w:trHeight w:val="300"/>
          <w:jc w:val="center"/>
        </w:trPr>
        <w:tc>
          <w:tcPr>
            <w:tcW w:w="3307" w:type="dxa"/>
            <w:tcBorders>
              <w:top w:val="nil"/>
              <w:left w:val="single" w:sz="4" w:space="0" w:color="auto"/>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textAlignment w:val="auto"/>
              <w:rPr>
                <w:b/>
                <w:bCs/>
                <w:sz w:val="22"/>
                <w:szCs w:val="22"/>
                <w:lang w:eastAsia="zh-CN"/>
              </w:rPr>
            </w:pPr>
            <w:r w:rsidRPr="00C55CCB">
              <w:rPr>
                <w:b/>
                <w:bCs/>
                <w:sz w:val="22"/>
                <w:szCs w:val="22"/>
                <w:lang w:eastAsia="zh-CN"/>
              </w:rPr>
              <w:t>Francia</w:t>
            </w:r>
          </w:p>
        </w:tc>
        <w:tc>
          <w:tcPr>
            <w:tcW w:w="4158" w:type="dxa"/>
            <w:tcBorders>
              <w:top w:val="nil"/>
              <w:left w:val="nil"/>
              <w:bottom w:val="nil"/>
              <w:right w:val="single" w:sz="4" w:space="0" w:color="auto"/>
            </w:tcBorders>
            <w:shd w:val="clear" w:color="auto" w:fill="auto"/>
            <w:hideMark/>
          </w:tcPr>
          <w:p w:rsidR="00E34BA7" w:rsidRPr="0076433C" w:rsidRDefault="00E34BA7" w:rsidP="00E34BA7">
            <w:pPr>
              <w:tabs>
                <w:tab w:val="clear" w:pos="567"/>
                <w:tab w:val="clear" w:pos="1134"/>
                <w:tab w:val="clear" w:pos="1701"/>
                <w:tab w:val="clear" w:pos="2268"/>
                <w:tab w:val="clear" w:pos="2835"/>
              </w:tabs>
              <w:overflowPunct/>
              <w:autoSpaceDE/>
              <w:autoSpaceDN/>
              <w:snapToGrid w:val="0"/>
              <w:spacing w:before="0" w:after="120"/>
              <w:textAlignment w:val="auto"/>
              <w:rPr>
                <w:sz w:val="22"/>
                <w:szCs w:val="22"/>
                <w:lang w:val="fr-CH" w:eastAsia="zh-CN"/>
              </w:rPr>
            </w:pPr>
            <w:r w:rsidRPr="0076433C">
              <w:rPr>
                <w:sz w:val="22"/>
                <w:szCs w:val="22"/>
                <w:lang w:val="fr-CH" w:eastAsia="zh-CN"/>
              </w:rPr>
              <w:t>Ag. Nationale des Fréquences-ANFR</w:t>
            </w:r>
          </w:p>
        </w:tc>
        <w:tc>
          <w:tcPr>
            <w:tcW w:w="1197"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jc w:val="center"/>
              <w:textAlignment w:val="auto"/>
              <w:rPr>
                <w:sz w:val="22"/>
                <w:szCs w:val="22"/>
                <w:lang w:eastAsia="zh-CN"/>
              </w:rPr>
            </w:pPr>
            <w:r w:rsidRPr="00C55CCB">
              <w:rPr>
                <w:sz w:val="22"/>
                <w:szCs w:val="22"/>
                <w:lang w:eastAsia="zh-CN"/>
              </w:rPr>
              <w:t>2010</w:t>
            </w:r>
          </w:p>
        </w:tc>
        <w:tc>
          <w:tcPr>
            <w:tcW w:w="1418"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120"/>
              <w:jc w:val="right"/>
              <w:textAlignment w:val="auto"/>
              <w:rPr>
                <w:sz w:val="22"/>
                <w:szCs w:val="22"/>
                <w:lang w:eastAsia="zh-CN"/>
              </w:rPr>
            </w:pPr>
            <w:r w:rsidRPr="00C55CCB">
              <w:rPr>
                <w:sz w:val="22"/>
                <w:szCs w:val="22"/>
                <w:lang w:eastAsia="zh-CN"/>
              </w:rPr>
              <w:t>1,834.51</w:t>
            </w:r>
          </w:p>
        </w:tc>
      </w:tr>
      <w:tr w:rsidR="00E34BA7" w:rsidRPr="00C55CCB" w:rsidTr="00E34BA7">
        <w:trPr>
          <w:trHeight w:val="660"/>
          <w:jc w:val="center"/>
        </w:trPr>
        <w:tc>
          <w:tcPr>
            <w:tcW w:w="3307" w:type="dxa"/>
            <w:tcBorders>
              <w:top w:val="nil"/>
              <w:left w:val="single" w:sz="4" w:space="0" w:color="auto"/>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Irán</w:t>
            </w:r>
          </w:p>
        </w:tc>
        <w:tc>
          <w:tcPr>
            <w:tcW w:w="4158" w:type="dxa"/>
            <w:tcBorders>
              <w:top w:val="nil"/>
              <w:left w:val="nil"/>
              <w:bottom w:val="nil"/>
              <w:right w:val="single" w:sz="4" w:space="0" w:color="auto"/>
            </w:tcBorders>
            <w:shd w:val="clear" w:color="auto" w:fill="auto"/>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 xml:space="preserve">Ministry of Information &amp; Communication Technology (MICT) </w:t>
            </w:r>
          </w:p>
        </w:tc>
        <w:tc>
          <w:tcPr>
            <w:tcW w:w="1197"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18"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61,204.40</w:t>
            </w:r>
          </w:p>
        </w:tc>
      </w:tr>
      <w:tr w:rsidR="00E34BA7" w:rsidRPr="00C55CCB" w:rsidTr="00E34BA7">
        <w:trPr>
          <w:trHeight w:val="600"/>
          <w:jc w:val="center"/>
        </w:trPr>
        <w:tc>
          <w:tcPr>
            <w:tcW w:w="3307" w:type="dxa"/>
            <w:tcBorders>
              <w:top w:val="nil"/>
              <w:left w:val="single" w:sz="4" w:space="0" w:color="auto"/>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Nigeria</w:t>
            </w:r>
          </w:p>
        </w:tc>
        <w:tc>
          <w:tcPr>
            <w:tcW w:w="4158" w:type="dxa"/>
            <w:tcBorders>
              <w:top w:val="nil"/>
              <w:left w:val="nil"/>
              <w:bottom w:val="nil"/>
              <w:right w:val="single" w:sz="4" w:space="0" w:color="auto"/>
            </w:tcBorders>
            <w:shd w:val="clear" w:color="auto" w:fill="auto"/>
            <w:hideMark/>
          </w:tcPr>
          <w:p w:rsidR="00E34BA7" w:rsidRPr="0076433C"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val="en-US" w:eastAsia="zh-CN"/>
              </w:rPr>
            </w:pPr>
            <w:r w:rsidRPr="0076433C">
              <w:rPr>
                <w:sz w:val="22"/>
                <w:szCs w:val="22"/>
                <w:lang w:val="en-US" w:eastAsia="zh-CN"/>
              </w:rPr>
              <w:t>Federal Ministry of Communication Technology</w:t>
            </w:r>
          </w:p>
        </w:tc>
        <w:tc>
          <w:tcPr>
            <w:tcW w:w="1197"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418"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eastAsia="zh-CN"/>
              </w:rPr>
            </w:pPr>
            <w:r w:rsidRPr="00C55CCB">
              <w:rPr>
                <w:sz w:val="22"/>
                <w:szCs w:val="22"/>
                <w:lang w:eastAsia="zh-CN"/>
              </w:rPr>
              <w:t>1,623.00</w:t>
            </w:r>
          </w:p>
        </w:tc>
      </w:tr>
      <w:tr w:rsidR="00E34BA7" w:rsidRPr="00C55CCB" w:rsidTr="00E34BA7">
        <w:trPr>
          <w:trHeight w:val="705"/>
          <w:jc w:val="center"/>
        </w:trPr>
        <w:tc>
          <w:tcPr>
            <w:tcW w:w="3307" w:type="dxa"/>
            <w:tcBorders>
              <w:top w:val="nil"/>
              <w:left w:val="single" w:sz="4" w:space="0" w:color="auto"/>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60"/>
              <w:textAlignment w:val="auto"/>
              <w:rPr>
                <w:b/>
                <w:bCs/>
                <w:sz w:val="22"/>
                <w:szCs w:val="22"/>
                <w:lang w:eastAsia="zh-CN"/>
              </w:rPr>
            </w:pPr>
            <w:r w:rsidRPr="00C55CCB">
              <w:rPr>
                <w:b/>
                <w:bCs/>
                <w:sz w:val="22"/>
                <w:szCs w:val="22"/>
                <w:lang w:eastAsia="zh-CN"/>
              </w:rPr>
              <w:t>Filipinas</w:t>
            </w:r>
          </w:p>
        </w:tc>
        <w:tc>
          <w:tcPr>
            <w:tcW w:w="4158" w:type="dxa"/>
            <w:tcBorders>
              <w:top w:val="nil"/>
              <w:left w:val="nil"/>
              <w:bottom w:val="nil"/>
              <w:right w:val="single" w:sz="4" w:space="0" w:color="auto"/>
            </w:tcBorders>
            <w:shd w:val="clear" w:color="auto" w:fill="auto"/>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60"/>
              <w:textAlignment w:val="auto"/>
              <w:rPr>
                <w:sz w:val="22"/>
                <w:szCs w:val="22"/>
                <w:lang w:eastAsia="zh-CN"/>
              </w:rPr>
            </w:pPr>
            <w:r w:rsidRPr="00C55CCB">
              <w:rPr>
                <w:sz w:val="22"/>
                <w:szCs w:val="22"/>
                <w:lang w:eastAsia="zh-CN"/>
              </w:rPr>
              <w:t>Commission on Information and Communications Technology (CICT)</w:t>
            </w:r>
          </w:p>
        </w:tc>
        <w:tc>
          <w:tcPr>
            <w:tcW w:w="1197"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60"/>
              <w:jc w:val="center"/>
              <w:textAlignment w:val="auto"/>
              <w:rPr>
                <w:sz w:val="22"/>
                <w:szCs w:val="22"/>
                <w:lang w:eastAsia="zh-CN"/>
              </w:rPr>
            </w:pPr>
            <w:r w:rsidRPr="00C55CCB">
              <w:rPr>
                <w:sz w:val="22"/>
                <w:szCs w:val="22"/>
                <w:lang w:eastAsia="zh-CN"/>
              </w:rPr>
              <w:t>2003</w:t>
            </w:r>
          </w:p>
        </w:tc>
        <w:tc>
          <w:tcPr>
            <w:tcW w:w="1418"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60"/>
              <w:jc w:val="right"/>
              <w:textAlignment w:val="auto"/>
              <w:rPr>
                <w:sz w:val="22"/>
                <w:szCs w:val="22"/>
                <w:lang w:eastAsia="zh-CN"/>
              </w:rPr>
            </w:pPr>
            <w:r w:rsidRPr="00C55CCB">
              <w:rPr>
                <w:sz w:val="22"/>
                <w:szCs w:val="22"/>
                <w:lang w:eastAsia="zh-CN"/>
              </w:rPr>
              <w:t>9,188.45</w:t>
            </w:r>
          </w:p>
        </w:tc>
      </w:tr>
      <w:tr w:rsidR="00E34BA7" w:rsidRPr="00C55CCB" w:rsidTr="00E34BA7">
        <w:trPr>
          <w:trHeight w:val="300"/>
          <w:jc w:val="center"/>
        </w:trPr>
        <w:tc>
          <w:tcPr>
            <w:tcW w:w="3307" w:type="dxa"/>
            <w:tcBorders>
              <w:top w:val="nil"/>
              <w:left w:val="single" w:sz="4" w:space="0" w:color="auto"/>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60"/>
              <w:textAlignment w:val="auto"/>
              <w:rPr>
                <w:b/>
                <w:bCs/>
                <w:sz w:val="22"/>
                <w:szCs w:val="22"/>
                <w:lang w:eastAsia="zh-CN"/>
              </w:rPr>
            </w:pPr>
            <w:r w:rsidRPr="00C55CCB">
              <w:rPr>
                <w:b/>
                <w:bCs/>
                <w:sz w:val="22"/>
                <w:szCs w:val="22"/>
                <w:lang w:eastAsia="zh-CN"/>
              </w:rPr>
              <w:t>Republica Checa</w:t>
            </w:r>
          </w:p>
        </w:tc>
        <w:tc>
          <w:tcPr>
            <w:tcW w:w="4158" w:type="dxa"/>
            <w:tcBorders>
              <w:top w:val="nil"/>
              <w:left w:val="nil"/>
              <w:bottom w:val="nil"/>
              <w:right w:val="single" w:sz="4" w:space="0" w:color="auto"/>
            </w:tcBorders>
            <w:shd w:val="clear" w:color="auto" w:fill="auto"/>
            <w:noWrap/>
            <w:hideMark/>
          </w:tcPr>
          <w:p w:rsidR="00E34BA7" w:rsidRPr="00C55CCB" w:rsidRDefault="002C2710" w:rsidP="00E34BA7">
            <w:pPr>
              <w:tabs>
                <w:tab w:val="clear" w:pos="567"/>
                <w:tab w:val="clear" w:pos="1134"/>
                <w:tab w:val="clear" w:pos="1701"/>
                <w:tab w:val="clear" w:pos="2268"/>
                <w:tab w:val="clear" w:pos="2835"/>
              </w:tabs>
              <w:overflowPunct/>
              <w:autoSpaceDE/>
              <w:autoSpaceDN/>
              <w:snapToGrid w:val="0"/>
              <w:spacing w:before="0" w:after="60"/>
              <w:textAlignment w:val="auto"/>
              <w:rPr>
                <w:sz w:val="22"/>
                <w:szCs w:val="22"/>
                <w:lang w:eastAsia="zh-CN"/>
              </w:rPr>
            </w:pPr>
            <w:r w:rsidRPr="00C55CCB">
              <w:rPr>
                <w:sz w:val="22"/>
                <w:szCs w:val="22"/>
                <w:lang w:eastAsia="zh-CN"/>
              </w:rPr>
              <w:t xml:space="preserve">CESA </w:t>
            </w:r>
            <w:r w:rsidR="00E34BA7" w:rsidRPr="00C55CCB">
              <w:rPr>
                <w:sz w:val="22"/>
                <w:szCs w:val="22"/>
                <w:lang w:eastAsia="zh-CN"/>
              </w:rPr>
              <w:t>sat a.s.</w:t>
            </w:r>
          </w:p>
        </w:tc>
        <w:tc>
          <w:tcPr>
            <w:tcW w:w="1197"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60"/>
              <w:jc w:val="center"/>
              <w:textAlignment w:val="auto"/>
              <w:rPr>
                <w:sz w:val="22"/>
                <w:szCs w:val="22"/>
                <w:lang w:eastAsia="zh-CN"/>
              </w:rPr>
            </w:pPr>
            <w:r w:rsidRPr="00C55CCB">
              <w:rPr>
                <w:sz w:val="22"/>
                <w:szCs w:val="22"/>
                <w:lang w:eastAsia="zh-CN"/>
              </w:rPr>
              <w:t>2008</w:t>
            </w:r>
          </w:p>
        </w:tc>
        <w:tc>
          <w:tcPr>
            <w:tcW w:w="1418"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snapToGrid w:val="0"/>
              <w:spacing w:before="0" w:after="60"/>
              <w:jc w:val="right"/>
              <w:textAlignment w:val="auto"/>
              <w:rPr>
                <w:sz w:val="22"/>
                <w:szCs w:val="22"/>
                <w:lang w:eastAsia="zh-CN"/>
              </w:rPr>
            </w:pPr>
            <w:r w:rsidRPr="00C55CCB">
              <w:rPr>
                <w:sz w:val="22"/>
                <w:szCs w:val="22"/>
                <w:lang w:eastAsia="zh-CN"/>
              </w:rPr>
              <w:t>65,894.20</w:t>
            </w:r>
          </w:p>
        </w:tc>
      </w:tr>
      <w:tr w:rsidR="00E34BA7" w:rsidRPr="00C55CCB" w:rsidTr="00E34BA7">
        <w:trPr>
          <w:trHeight w:val="300"/>
          <w:jc w:val="center"/>
        </w:trPr>
        <w:tc>
          <w:tcPr>
            <w:tcW w:w="3307" w:type="dxa"/>
            <w:tcBorders>
              <w:top w:val="nil"/>
              <w:left w:val="single" w:sz="4" w:space="0" w:color="auto"/>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 </w:t>
            </w:r>
          </w:p>
        </w:tc>
        <w:tc>
          <w:tcPr>
            <w:tcW w:w="4158"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1197" w:type="dxa"/>
            <w:tcBorders>
              <w:top w:val="nil"/>
              <w:left w:val="nil"/>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 </w:t>
            </w:r>
          </w:p>
        </w:tc>
        <w:tc>
          <w:tcPr>
            <w:tcW w:w="1418"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r>
      <w:tr w:rsidR="00E34BA7" w:rsidRPr="00C55CCB" w:rsidTr="00E34BA7">
        <w:trPr>
          <w:trHeight w:val="165"/>
          <w:jc w:val="center"/>
        </w:trPr>
        <w:tc>
          <w:tcPr>
            <w:tcW w:w="3307" w:type="dxa"/>
            <w:tcBorders>
              <w:top w:val="nil"/>
              <w:left w:val="single" w:sz="4" w:space="0" w:color="auto"/>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4158" w:type="dxa"/>
            <w:tcBorders>
              <w:top w:val="nil"/>
              <w:left w:val="nil"/>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1197" w:type="dxa"/>
            <w:tcBorders>
              <w:top w:val="nil"/>
              <w:left w:val="nil"/>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1418" w:type="dxa"/>
            <w:tcBorders>
              <w:top w:val="nil"/>
              <w:left w:val="nil"/>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r>
      <w:tr w:rsidR="00E34BA7" w:rsidRPr="00C55CCB" w:rsidTr="00E34BA7">
        <w:trPr>
          <w:trHeight w:val="300"/>
          <w:jc w:val="center"/>
        </w:trPr>
        <w:tc>
          <w:tcPr>
            <w:tcW w:w="3307" w:type="dxa"/>
            <w:tcBorders>
              <w:top w:val="nil"/>
              <w:left w:val="single" w:sz="4" w:space="0" w:color="auto"/>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Total atrasos al 30.06.2014</w:t>
            </w:r>
          </w:p>
        </w:tc>
        <w:tc>
          <w:tcPr>
            <w:tcW w:w="4158"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1197"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1418"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2"/>
                <w:szCs w:val="22"/>
                <w:lang w:eastAsia="zh-CN"/>
              </w:rPr>
            </w:pPr>
            <w:r w:rsidRPr="00C55CCB">
              <w:rPr>
                <w:b/>
                <w:bCs/>
                <w:sz w:val="22"/>
                <w:szCs w:val="22"/>
                <w:lang w:eastAsia="zh-CN"/>
              </w:rPr>
              <w:t>571,257.62</w:t>
            </w:r>
          </w:p>
        </w:tc>
      </w:tr>
    </w:tbl>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p>
    <w:p w:rsidR="00E34BA7" w:rsidRPr="00C55CCB" w:rsidRDefault="00E34BA7" w:rsidP="00E34BA7">
      <w:pPr>
        <w:pStyle w:val="Heading1"/>
      </w:pPr>
    </w:p>
    <w:tbl>
      <w:tblPr>
        <w:tblW w:w="9951" w:type="dxa"/>
        <w:jc w:val="center"/>
        <w:tblLook w:val="04A0" w:firstRow="1" w:lastRow="0" w:firstColumn="1" w:lastColumn="0" w:noHBand="0" w:noVBand="1"/>
      </w:tblPr>
      <w:tblGrid>
        <w:gridCol w:w="3500"/>
        <w:gridCol w:w="4312"/>
        <w:gridCol w:w="807"/>
        <w:gridCol w:w="1332"/>
      </w:tblGrid>
      <w:tr w:rsidR="00E34BA7" w:rsidRPr="00C55CCB" w:rsidTr="00E34BA7">
        <w:trPr>
          <w:trHeight w:val="690"/>
          <w:jc w:val="center"/>
        </w:trPr>
        <w:tc>
          <w:tcPr>
            <w:tcW w:w="995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Cs w:val="24"/>
                <w:lang w:eastAsia="zh-CN"/>
              </w:rPr>
            </w:pPr>
            <w:r w:rsidRPr="00C55CCB">
              <w:rPr>
                <w:b/>
                <w:bCs/>
                <w:szCs w:val="24"/>
                <w:lang w:eastAsia="zh-CN"/>
              </w:rPr>
              <w:t>IMPORTES ADEUDADOS CORRESPONDIENTES A FACTURAS VARIAS</w:t>
            </w:r>
          </w:p>
        </w:tc>
      </w:tr>
      <w:tr w:rsidR="00E34BA7" w:rsidRPr="00C55CCB" w:rsidTr="00E34BA7">
        <w:trPr>
          <w:trHeight w:val="626"/>
          <w:jc w:val="center"/>
        </w:trPr>
        <w:tc>
          <w:tcPr>
            <w:tcW w:w="3500" w:type="dxa"/>
            <w:tcBorders>
              <w:top w:val="nil"/>
              <w:left w:val="single" w:sz="4" w:space="0" w:color="auto"/>
              <w:bottom w:val="nil"/>
              <w:right w:val="single" w:sz="4" w:space="0" w:color="auto"/>
            </w:tcBorders>
            <w:shd w:val="clear" w:color="auto" w:fill="auto"/>
            <w:noWrap/>
            <w:hideMark/>
          </w:tcPr>
          <w:p w:rsidR="00E34BA7" w:rsidRPr="00C55CCB" w:rsidRDefault="00E34BA7" w:rsidP="00E34BA7">
            <w:pPr>
              <w:pStyle w:val="Tablehead"/>
              <w:rPr>
                <w:sz w:val="20"/>
              </w:rPr>
            </w:pPr>
            <w:r w:rsidRPr="00C55CCB">
              <w:rPr>
                <w:sz w:val="20"/>
              </w:rPr>
              <w:t>País</w:t>
            </w:r>
          </w:p>
        </w:tc>
        <w:tc>
          <w:tcPr>
            <w:tcW w:w="4312" w:type="dxa"/>
            <w:tcBorders>
              <w:top w:val="nil"/>
              <w:left w:val="nil"/>
              <w:bottom w:val="nil"/>
              <w:right w:val="single" w:sz="4" w:space="0" w:color="auto"/>
            </w:tcBorders>
            <w:shd w:val="clear" w:color="auto" w:fill="auto"/>
            <w:noWrap/>
            <w:hideMark/>
          </w:tcPr>
          <w:p w:rsidR="00E34BA7" w:rsidRPr="00C55CCB" w:rsidRDefault="00E34BA7" w:rsidP="00E34BA7">
            <w:pPr>
              <w:pStyle w:val="Tablehead"/>
              <w:rPr>
                <w:sz w:val="20"/>
              </w:rPr>
            </w:pPr>
            <w:r w:rsidRPr="00C55CCB">
              <w:rPr>
                <w:sz w:val="20"/>
              </w:rPr>
              <w:t>Entidad</w:t>
            </w:r>
          </w:p>
        </w:tc>
        <w:tc>
          <w:tcPr>
            <w:tcW w:w="807" w:type="dxa"/>
            <w:tcBorders>
              <w:top w:val="nil"/>
              <w:left w:val="nil"/>
              <w:bottom w:val="nil"/>
              <w:right w:val="single" w:sz="4" w:space="0" w:color="auto"/>
            </w:tcBorders>
            <w:shd w:val="clear" w:color="auto" w:fill="auto"/>
            <w:noWrap/>
            <w:hideMark/>
          </w:tcPr>
          <w:p w:rsidR="00E34BA7" w:rsidRPr="00C55CCB" w:rsidRDefault="00E34BA7" w:rsidP="00E34BA7">
            <w:pPr>
              <w:pStyle w:val="Tablehead"/>
              <w:rPr>
                <w:sz w:val="20"/>
              </w:rPr>
            </w:pPr>
            <w:r w:rsidRPr="00C55CCB">
              <w:rPr>
                <w:sz w:val="20"/>
              </w:rPr>
              <w:t>Año</w:t>
            </w:r>
          </w:p>
        </w:tc>
        <w:tc>
          <w:tcPr>
            <w:tcW w:w="1332" w:type="dxa"/>
            <w:tcBorders>
              <w:top w:val="nil"/>
              <w:left w:val="nil"/>
              <w:bottom w:val="nil"/>
              <w:right w:val="single" w:sz="4" w:space="0" w:color="auto"/>
            </w:tcBorders>
            <w:shd w:val="clear" w:color="auto" w:fill="auto"/>
            <w:noWrap/>
            <w:hideMark/>
          </w:tcPr>
          <w:p w:rsidR="00E34BA7" w:rsidRPr="00C55CCB" w:rsidRDefault="00E34BA7" w:rsidP="00E34BA7">
            <w:pPr>
              <w:pStyle w:val="Tablehead"/>
              <w:rPr>
                <w:sz w:val="20"/>
              </w:rPr>
            </w:pPr>
            <w:r w:rsidRPr="00C55CCB">
              <w:rPr>
                <w:sz w:val="20"/>
              </w:rPr>
              <w:t>Importe adeudado</w:t>
            </w:r>
          </w:p>
        </w:tc>
      </w:tr>
      <w:tr w:rsidR="00E34BA7" w:rsidRPr="00C55CCB" w:rsidTr="00E34BA7">
        <w:trPr>
          <w:trHeight w:val="195"/>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4312"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807"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1332"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3C4EF4">
            <w:pPr>
              <w:tabs>
                <w:tab w:val="clear" w:pos="567"/>
                <w:tab w:val="clear" w:pos="1134"/>
                <w:tab w:val="clear" w:pos="1701"/>
                <w:tab w:val="clear" w:pos="2268"/>
                <w:tab w:val="clear" w:pos="2835"/>
              </w:tabs>
              <w:overflowPunct/>
              <w:autoSpaceDE/>
              <w:autoSpaceDN/>
              <w:adjustRightInd/>
              <w:spacing w:before="0"/>
              <w:jc w:val="center"/>
              <w:textAlignment w:val="auto"/>
              <w:rPr>
                <w:b/>
                <w:bCs/>
                <w:sz w:val="22"/>
                <w:szCs w:val="22"/>
                <w:lang w:eastAsia="zh-CN"/>
              </w:rPr>
            </w:pPr>
            <w:r w:rsidRPr="00C55CCB">
              <w:rPr>
                <w:b/>
                <w:bCs/>
                <w:sz w:val="22"/>
                <w:szCs w:val="22"/>
                <w:lang w:eastAsia="zh-CN"/>
              </w:rPr>
              <w:t>CHF</w:t>
            </w:r>
          </w:p>
        </w:tc>
      </w:tr>
      <w:tr w:rsidR="00E34BA7" w:rsidRPr="00C55CCB" w:rsidTr="00E34BA7">
        <w:trPr>
          <w:trHeight w:val="315"/>
          <w:jc w:val="center"/>
        </w:trPr>
        <w:tc>
          <w:tcPr>
            <w:tcW w:w="3500" w:type="dxa"/>
            <w:tcBorders>
              <w:top w:val="nil"/>
              <w:left w:val="single" w:sz="4" w:space="0" w:color="auto"/>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Arabia Saudita</w:t>
            </w:r>
          </w:p>
        </w:tc>
        <w:tc>
          <w:tcPr>
            <w:tcW w:w="4312" w:type="dxa"/>
            <w:tcBorders>
              <w:top w:val="nil"/>
              <w:left w:val="nil"/>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Saudi Telecom</w:t>
            </w:r>
          </w:p>
        </w:tc>
        <w:tc>
          <w:tcPr>
            <w:tcW w:w="807"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2010</w:t>
            </w:r>
          </w:p>
        </w:tc>
        <w:tc>
          <w:tcPr>
            <w:tcW w:w="1332"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62,560.00</w:t>
            </w:r>
          </w:p>
        </w:tc>
      </w:tr>
      <w:tr w:rsidR="00E34BA7" w:rsidRPr="00C55CCB" w:rsidTr="00E34BA7">
        <w:trPr>
          <w:trHeight w:val="300"/>
          <w:jc w:val="center"/>
        </w:trPr>
        <w:tc>
          <w:tcPr>
            <w:tcW w:w="3500" w:type="dxa"/>
            <w:tcBorders>
              <w:top w:val="nil"/>
              <w:left w:val="single" w:sz="4" w:space="0" w:color="auto"/>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4312" w:type="dxa"/>
            <w:tcBorders>
              <w:top w:val="nil"/>
              <w:left w:val="nil"/>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807"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1332"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C55CCB">
              <w:rPr>
                <w:color w:val="000000"/>
                <w:sz w:val="22"/>
                <w:szCs w:val="22"/>
                <w:lang w:eastAsia="zh-CN"/>
              </w:rPr>
              <w:t> </w:t>
            </w:r>
          </w:p>
        </w:tc>
      </w:tr>
      <w:tr w:rsidR="00E34BA7" w:rsidRPr="00C55CCB" w:rsidTr="00E34BA7">
        <w:trPr>
          <w:trHeight w:val="315"/>
          <w:jc w:val="center"/>
        </w:trPr>
        <w:tc>
          <w:tcPr>
            <w:tcW w:w="3500" w:type="dxa"/>
            <w:tcBorders>
              <w:top w:val="nil"/>
              <w:left w:val="single" w:sz="4" w:space="0" w:color="auto"/>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Turquía</w:t>
            </w:r>
          </w:p>
        </w:tc>
        <w:tc>
          <w:tcPr>
            <w:tcW w:w="4312" w:type="dxa"/>
            <w:tcBorders>
              <w:top w:val="nil"/>
              <w:left w:val="single" w:sz="4" w:space="0" w:color="auto"/>
              <w:bottom w:val="nil"/>
              <w:right w:val="single" w:sz="4" w:space="0" w:color="auto"/>
            </w:tcBorders>
            <w:shd w:val="clear" w:color="auto" w:fill="auto"/>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Organisation Congress Travel (OCT)</w:t>
            </w:r>
          </w:p>
        </w:tc>
        <w:tc>
          <w:tcPr>
            <w:tcW w:w="807"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2012</w:t>
            </w:r>
          </w:p>
        </w:tc>
        <w:tc>
          <w:tcPr>
            <w:tcW w:w="1332" w:type="dxa"/>
            <w:tcBorders>
              <w:top w:val="nil"/>
              <w:left w:val="nil"/>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C55CCB">
              <w:rPr>
                <w:color w:val="000000"/>
                <w:sz w:val="22"/>
                <w:szCs w:val="22"/>
                <w:lang w:eastAsia="zh-CN"/>
              </w:rPr>
              <w:t>2,200.00</w:t>
            </w:r>
          </w:p>
        </w:tc>
      </w:tr>
      <w:tr w:rsidR="00E34BA7" w:rsidRPr="00C55CCB" w:rsidTr="00E34BA7">
        <w:trPr>
          <w:trHeight w:val="165"/>
          <w:jc w:val="center"/>
        </w:trPr>
        <w:tc>
          <w:tcPr>
            <w:tcW w:w="3500" w:type="dxa"/>
            <w:tcBorders>
              <w:top w:val="nil"/>
              <w:left w:val="single" w:sz="4" w:space="0" w:color="auto"/>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4312" w:type="dxa"/>
            <w:tcBorders>
              <w:top w:val="nil"/>
              <w:left w:val="single" w:sz="4" w:space="0" w:color="auto"/>
              <w:bottom w:val="nil"/>
              <w:right w:val="single" w:sz="4" w:space="0" w:color="auto"/>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807" w:type="dxa"/>
            <w:tcBorders>
              <w:top w:val="nil"/>
              <w:left w:val="nil"/>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sz w:val="22"/>
                <w:szCs w:val="22"/>
                <w:lang w:eastAsia="zh-CN"/>
              </w:rPr>
            </w:pPr>
            <w:r w:rsidRPr="00C55CCB">
              <w:rPr>
                <w:sz w:val="22"/>
                <w:szCs w:val="22"/>
                <w:lang w:eastAsia="zh-CN"/>
              </w:rPr>
              <w:t> </w:t>
            </w:r>
          </w:p>
        </w:tc>
        <w:tc>
          <w:tcPr>
            <w:tcW w:w="1332"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r>
      <w:tr w:rsidR="00E34BA7" w:rsidRPr="00C55CCB" w:rsidTr="00E34BA7">
        <w:trPr>
          <w:trHeight w:val="165"/>
          <w:jc w:val="center"/>
        </w:trPr>
        <w:tc>
          <w:tcPr>
            <w:tcW w:w="3500" w:type="dxa"/>
            <w:tcBorders>
              <w:top w:val="nil"/>
              <w:left w:val="single" w:sz="4" w:space="0" w:color="auto"/>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4312" w:type="dxa"/>
            <w:tcBorders>
              <w:top w:val="nil"/>
              <w:left w:val="nil"/>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807" w:type="dxa"/>
            <w:tcBorders>
              <w:top w:val="nil"/>
              <w:left w:val="nil"/>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1332" w:type="dxa"/>
            <w:tcBorders>
              <w:top w:val="nil"/>
              <w:left w:val="nil"/>
              <w:bottom w:val="nil"/>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r>
      <w:tr w:rsidR="00E34BA7" w:rsidRPr="00C55CCB" w:rsidTr="00E34BA7">
        <w:trPr>
          <w:trHeight w:val="300"/>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2"/>
                <w:szCs w:val="22"/>
                <w:lang w:eastAsia="zh-CN"/>
              </w:rPr>
            </w:pPr>
            <w:r w:rsidRPr="00C55CCB">
              <w:rPr>
                <w:b/>
                <w:bCs/>
                <w:sz w:val="22"/>
                <w:szCs w:val="22"/>
                <w:lang w:eastAsia="zh-CN"/>
              </w:rPr>
              <w:t>Total atrasos al 30.06.2014</w:t>
            </w:r>
          </w:p>
        </w:tc>
        <w:tc>
          <w:tcPr>
            <w:tcW w:w="4312"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807"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2"/>
                <w:szCs w:val="22"/>
                <w:lang w:eastAsia="zh-CN"/>
              </w:rPr>
            </w:pPr>
            <w:r w:rsidRPr="00C55CCB">
              <w:rPr>
                <w:sz w:val="22"/>
                <w:szCs w:val="22"/>
                <w:lang w:eastAsia="zh-CN"/>
              </w:rPr>
              <w:t> </w:t>
            </w:r>
          </w:p>
        </w:tc>
        <w:tc>
          <w:tcPr>
            <w:tcW w:w="1332" w:type="dxa"/>
            <w:tcBorders>
              <w:top w:val="nil"/>
              <w:left w:val="nil"/>
              <w:bottom w:val="single" w:sz="4" w:space="0" w:color="auto"/>
              <w:right w:val="single" w:sz="4" w:space="0" w:color="auto"/>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2"/>
                <w:szCs w:val="22"/>
                <w:lang w:eastAsia="zh-CN"/>
              </w:rPr>
            </w:pPr>
            <w:r w:rsidRPr="00C55CCB">
              <w:rPr>
                <w:b/>
                <w:bCs/>
                <w:sz w:val="22"/>
                <w:szCs w:val="22"/>
                <w:lang w:eastAsia="zh-CN"/>
              </w:rPr>
              <w:t>64,760.00</w:t>
            </w:r>
          </w:p>
        </w:tc>
      </w:tr>
    </w:tbl>
    <w:p w:rsidR="00E34BA7" w:rsidRPr="00C55CCB" w:rsidRDefault="00E34BA7" w:rsidP="00E34BA7">
      <w:pPr>
        <w:sectPr w:rsidR="00E34BA7" w:rsidRPr="00C55CCB" w:rsidSect="00E34BA7">
          <w:headerReference w:type="default" r:id="rId14"/>
          <w:headerReference w:type="first" r:id="rId15"/>
          <w:footerReference w:type="first" r:id="rId16"/>
          <w:type w:val="continuous"/>
          <w:pgSz w:w="11913" w:h="16834"/>
          <w:pgMar w:top="1418" w:right="1134" w:bottom="1418" w:left="1134" w:header="720" w:footer="720" w:gutter="0"/>
          <w:paperSrc w:first="15" w:other="15"/>
          <w:cols w:space="720"/>
          <w:titlePg/>
        </w:sectPr>
      </w:pPr>
    </w:p>
    <w:p w:rsidR="00E34BA7" w:rsidRPr="00C55CCB" w:rsidRDefault="00E34BA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 w:val="28"/>
          <w:szCs w:val="28"/>
        </w:rPr>
      </w:pPr>
      <w:r w:rsidRPr="00C55CCB">
        <w:rPr>
          <w:rFonts w:asciiTheme="minorHAnsi" w:hAnsiTheme="minorHAnsi"/>
          <w:sz w:val="28"/>
          <w:szCs w:val="28"/>
        </w:rPr>
        <w:br w:type="page"/>
      </w:r>
    </w:p>
    <w:p w:rsidR="00E34BA7" w:rsidRPr="00C55CCB" w:rsidRDefault="00E34BA7" w:rsidP="00E34BA7">
      <w:pPr>
        <w:pStyle w:val="listitem"/>
        <w:jc w:val="center"/>
        <w:rPr>
          <w:rFonts w:asciiTheme="minorHAnsi" w:hAnsiTheme="minorHAnsi"/>
          <w:sz w:val="28"/>
          <w:szCs w:val="28"/>
          <w:lang w:val="es-ES_tradnl"/>
        </w:rPr>
        <w:sectPr w:rsidR="00E34BA7" w:rsidRPr="00C55CCB" w:rsidSect="00E34BA7">
          <w:headerReference w:type="default" r:id="rId17"/>
          <w:footerReference w:type="default" r:id="rId18"/>
          <w:footerReference w:type="first" r:id="rId19"/>
          <w:type w:val="continuous"/>
          <w:pgSz w:w="11913" w:h="16834"/>
          <w:pgMar w:top="1418" w:right="1134" w:bottom="1418" w:left="1134" w:header="720" w:footer="720" w:gutter="0"/>
          <w:paperSrc w:first="15" w:other="15"/>
          <w:cols w:space="720"/>
          <w:titlePg/>
        </w:sectPr>
      </w:pPr>
    </w:p>
    <w:p w:rsidR="00E34BA7" w:rsidRPr="00C55CCB" w:rsidRDefault="00E34BA7" w:rsidP="00E34BA7">
      <w:pPr>
        <w:pStyle w:val="listitem"/>
        <w:jc w:val="center"/>
        <w:rPr>
          <w:rFonts w:asciiTheme="minorHAnsi" w:hAnsiTheme="minorHAnsi"/>
          <w:sz w:val="28"/>
          <w:szCs w:val="28"/>
          <w:lang w:val="es-ES_tradnl"/>
        </w:rPr>
      </w:pPr>
      <w:r w:rsidRPr="00C55CCB">
        <w:rPr>
          <w:rFonts w:asciiTheme="minorHAnsi" w:hAnsiTheme="minorHAnsi"/>
          <w:sz w:val="28"/>
          <w:szCs w:val="28"/>
          <w:lang w:val="es-ES_tradnl"/>
        </w:rPr>
        <w:t>ANEXO E</w:t>
      </w:r>
    </w:p>
    <w:p w:rsidR="00E34BA7" w:rsidRPr="00C55CCB" w:rsidRDefault="00E34BA7" w:rsidP="00E34BA7">
      <w:pPr>
        <w:pStyle w:val="listitem"/>
        <w:tabs>
          <w:tab w:val="left" w:pos="0"/>
        </w:tabs>
        <w:rPr>
          <w:rFonts w:asciiTheme="minorHAnsi" w:hAnsiTheme="minorHAnsi"/>
          <w:sz w:val="22"/>
          <w:szCs w:val="22"/>
          <w:lang w:val="es-ES_tradnl"/>
        </w:rPr>
      </w:pPr>
    </w:p>
    <w:p w:rsidR="00E34BA7" w:rsidRPr="00C55CCB" w:rsidRDefault="00E34BA7" w:rsidP="00E34BA7">
      <w:pPr>
        <w:pStyle w:val="listitem"/>
        <w:numPr>
          <w:ilvl w:val="0"/>
          <w:numId w:val="28"/>
        </w:numPr>
        <w:spacing w:after="120"/>
        <w:jc w:val="center"/>
        <w:rPr>
          <w:rFonts w:asciiTheme="minorHAnsi" w:hAnsiTheme="minorHAnsi"/>
          <w:b/>
          <w:sz w:val="22"/>
          <w:szCs w:val="22"/>
          <w:lang w:val="es-ES_tradnl"/>
        </w:rPr>
      </w:pPr>
      <w:r w:rsidRPr="00C55CCB">
        <w:rPr>
          <w:rFonts w:asciiTheme="minorHAnsi" w:hAnsiTheme="minorHAnsi"/>
          <w:b/>
          <w:sz w:val="22"/>
          <w:szCs w:val="22"/>
          <w:lang w:val="es-ES_tradnl"/>
        </w:rPr>
        <w:t>IMPORTES ADEUDADOS CORRESPONDIENTES A CUENTAS ESPECIALES DE ATRASOS (ACUERDOS DE AMORTIZACIÓN)</w:t>
      </w:r>
    </w:p>
    <w:tbl>
      <w:tblPr>
        <w:tblW w:w="13647" w:type="dxa"/>
        <w:jc w:val="center"/>
        <w:tblLook w:val="04A0" w:firstRow="1" w:lastRow="0" w:firstColumn="1" w:lastColumn="0" w:noHBand="0" w:noVBand="1"/>
      </w:tblPr>
      <w:tblGrid>
        <w:gridCol w:w="3460"/>
        <w:gridCol w:w="1540"/>
        <w:gridCol w:w="1640"/>
        <w:gridCol w:w="1387"/>
        <w:gridCol w:w="1513"/>
        <w:gridCol w:w="1360"/>
        <w:gridCol w:w="1360"/>
        <w:gridCol w:w="1387"/>
      </w:tblGrid>
      <w:tr w:rsidR="00E34BA7" w:rsidRPr="00C55CCB" w:rsidTr="00E34BA7">
        <w:trPr>
          <w:trHeight w:val="510"/>
          <w:jc w:val="center"/>
        </w:trPr>
        <w:tc>
          <w:tcPr>
            <w:tcW w:w="346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0"/>
                <w:lang w:eastAsia="zh-CN"/>
              </w:rPr>
            </w:pPr>
            <w:r w:rsidRPr="00C55CCB">
              <w:rPr>
                <w:b/>
                <w:bCs/>
                <w:color w:val="000000"/>
                <w:sz w:val="20"/>
                <w:lang w:eastAsia="zh-CN"/>
              </w:rPr>
              <w:t>Estados Miembros-Miembros de Sector/Empresas</w:t>
            </w:r>
          </w:p>
        </w:tc>
        <w:tc>
          <w:tcPr>
            <w:tcW w:w="154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0"/>
                <w:lang w:eastAsia="zh-CN"/>
              </w:rPr>
            </w:pPr>
            <w:r w:rsidRPr="00C55CCB">
              <w:rPr>
                <w:b/>
                <w:bCs/>
                <w:color w:val="000000"/>
                <w:sz w:val="20"/>
                <w:lang w:eastAsia="zh-CN"/>
              </w:rPr>
              <w:t>Resoluciones de la PP</w:t>
            </w:r>
          </w:p>
        </w:tc>
        <w:tc>
          <w:tcPr>
            <w:tcW w:w="164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0"/>
                <w:lang w:eastAsia="zh-CN"/>
              </w:rPr>
            </w:pPr>
            <w:r w:rsidRPr="00C55CCB">
              <w:rPr>
                <w:b/>
                <w:bCs/>
                <w:color w:val="000000"/>
                <w:sz w:val="20"/>
                <w:lang w:eastAsia="zh-CN"/>
              </w:rPr>
              <w:t xml:space="preserve">Importe transferido a cuenta especial </w:t>
            </w:r>
          </w:p>
        </w:tc>
        <w:tc>
          <w:tcPr>
            <w:tcW w:w="1387"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Saldo al 31.</w:t>
            </w:r>
            <w:r w:rsidRPr="00C55CCB">
              <w:rPr>
                <w:b/>
                <w:bCs/>
                <w:color w:val="000000"/>
                <w:sz w:val="20"/>
                <w:lang w:eastAsia="zh-CN"/>
              </w:rPr>
              <w:t>12.2013</w:t>
            </w:r>
          </w:p>
        </w:tc>
        <w:tc>
          <w:tcPr>
            <w:tcW w:w="1513" w:type="dxa"/>
            <w:tcBorders>
              <w:top w:val="nil"/>
              <w:left w:val="nil"/>
              <w:bottom w:val="nil"/>
              <w:right w:val="nil"/>
            </w:tcBorders>
            <w:shd w:val="clear" w:color="auto" w:fill="auto"/>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Transferencias/ Cancelaciones 2014</w:t>
            </w:r>
          </w:p>
        </w:tc>
        <w:tc>
          <w:tcPr>
            <w:tcW w:w="136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Intereses 2014</w:t>
            </w:r>
          </w:p>
        </w:tc>
        <w:tc>
          <w:tcPr>
            <w:tcW w:w="136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Pagos</w:t>
            </w:r>
          </w:p>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2014</w:t>
            </w:r>
          </w:p>
        </w:tc>
        <w:tc>
          <w:tcPr>
            <w:tcW w:w="1387"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 xml:space="preserve">Saldo al </w:t>
            </w:r>
            <w:r w:rsidRPr="00C55CCB">
              <w:rPr>
                <w:b/>
                <w:bCs/>
                <w:color w:val="000000"/>
                <w:sz w:val="20"/>
                <w:lang w:eastAsia="zh-CN"/>
              </w:rPr>
              <w:t>30.06.2014</w:t>
            </w: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Estados Miembros</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color w:val="00B050"/>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Sudán</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38 PP 1989</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567,047.95</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216,028.45</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216,028.45</w:t>
            </w: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Camboya</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41- 2006</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6,042,131.81</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6,042,131.81</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-240,294.02</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5,801,837.79</w:t>
            </w: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Granada</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41- 2008</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662,554.65</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392,234.31</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392,234.31</w:t>
            </w: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Bolivia</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41- 2009</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6,515,226.72</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4,872,915.32</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-328,462.28</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4,544,453.04</w:t>
            </w: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Benín</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41- 2011</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462,317.50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331,971.46</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-43,448.68</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288,522.78</w:t>
            </w: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Tayikistán</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41- 2011</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745,617.40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652,099.36</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652,099.36</w:t>
            </w: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Comoras</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41- 2012</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376,005.93</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328,602.71</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328,602.71</w:t>
            </w: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Guinea-Bissau</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41- 2012</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4,019,843.48</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4,019,843.48</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-151,929.12</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3,867,914.36</w:t>
            </w: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Sierra Leona</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41- 2012</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3,132,182.47</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3,002,813.71</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3,002,813.71</w:t>
            </w: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Miembros de Sector /Empresas</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CYNAPSYS, Túnez</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41 - 2012</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6,070.25</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4,082.75</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-993.75</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3,089.00</w:t>
            </w:r>
          </w:p>
        </w:tc>
      </w:tr>
      <w:tr w:rsidR="00E34BA7" w:rsidRPr="00C55CCB" w:rsidTr="00E34BA7">
        <w:trPr>
          <w:trHeight w:val="255"/>
          <w:jc w:val="center"/>
        </w:trPr>
        <w:tc>
          <w:tcPr>
            <w:tcW w:w="346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NARSDA, Nigeria</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41 - 2012</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126,482.04</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40,613.70</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-40,613.70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r>
      <w:tr w:rsidR="00E34BA7" w:rsidRPr="00C55CCB" w:rsidTr="00E34BA7">
        <w:trPr>
          <w:trHeight w:val="255"/>
          <w:jc w:val="center"/>
        </w:trPr>
        <w:tc>
          <w:tcPr>
            <w:tcW w:w="346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Cameroon Telecommunicat., Camerún</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41 - 2013</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179,029.50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134,142.50</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134,142.50</w:t>
            </w:r>
          </w:p>
        </w:tc>
      </w:tr>
      <w:tr w:rsidR="00E34BA7" w:rsidRPr="00C55CCB" w:rsidTr="00E34BA7">
        <w:trPr>
          <w:trHeight w:val="255"/>
          <w:jc w:val="center"/>
        </w:trPr>
        <w:tc>
          <w:tcPr>
            <w:tcW w:w="346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Ellipsat Inc., Estados Unidos</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41 - 2013</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73,781.55</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43,781.55</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-6,000.00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37,781.55</w:t>
            </w:r>
          </w:p>
        </w:tc>
      </w:tr>
      <w:tr w:rsidR="00E34BA7" w:rsidRPr="00C55CCB" w:rsidTr="00E34BA7">
        <w:trPr>
          <w:trHeight w:val="255"/>
          <w:jc w:val="center"/>
        </w:trPr>
        <w:tc>
          <w:tcPr>
            <w:tcW w:w="346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IMPACT, Malasia</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41 - 2014</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11,657.35</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11,657.35</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-5,300.00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6,357.35</w:t>
            </w:r>
          </w:p>
        </w:tc>
      </w:tr>
      <w:tr w:rsidR="00E34BA7" w:rsidRPr="00C55CCB" w:rsidTr="00E34BA7">
        <w:trPr>
          <w:trHeight w:val="255"/>
          <w:jc w:val="center"/>
        </w:trPr>
        <w:tc>
          <w:tcPr>
            <w:tcW w:w="346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r>
      <w:tr w:rsidR="00E34BA7" w:rsidRPr="00C55CCB" w:rsidTr="00E34BA7">
        <w:trPr>
          <w:trHeight w:val="255"/>
          <w:jc w:val="center"/>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color w:val="000000"/>
                <w:sz w:val="20"/>
                <w:lang w:eastAsia="zh-CN"/>
              </w:rPr>
            </w:pPr>
            <w:r w:rsidRPr="00C55CCB">
              <w:rPr>
                <w:b/>
                <w:bCs/>
                <w:color w:val="000000"/>
                <w:sz w:val="20"/>
                <w:lang w:eastAsia="zh-CN"/>
              </w:rPr>
              <w:t>Total al 30 de junio de 2014</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sidRPr="00C55CCB">
              <w:rPr>
                <w:b/>
                <w:bCs/>
                <w:sz w:val="20"/>
                <w:lang w:eastAsia="zh-CN"/>
              </w:rPr>
              <w:t>22,919,948.60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0"/>
                <w:u w:val="single"/>
                <w:lang w:eastAsia="zh-CN"/>
              </w:rPr>
            </w:pPr>
            <w:r w:rsidRPr="00C55CCB">
              <w:rPr>
                <w:b/>
                <w:bCs/>
                <w:sz w:val="20"/>
                <w:u w:val="single"/>
                <w:lang w:eastAsia="zh-CN"/>
              </w:rPr>
              <w:t>10,019,285.82</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sidRPr="00C55CCB">
              <w:rPr>
                <w:b/>
                <w:bCs/>
                <w:sz w:val="20"/>
                <w:lang w:eastAsia="zh-CN"/>
              </w:rPr>
              <w:t>10,033,018.94</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sidRPr="00C55CCB">
              <w:rPr>
                <w:b/>
                <w:bCs/>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sidRPr="00C55CCB">
              <w:rPr>
                <w:b/>
                <w:bCs/>
                <w:sz w:val="20"/>
                <w:lang w:eastAsia="zh-CN"/>
              </w:rPr>
              <w:t>-776,427.85</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0"/>
                <w:u w:val="single"/>
                <w:lang w:eastAsia="zh-CN"/>
              </w:rPr>
            </w:pPr>
            <w:r w:rsidRPr="00C55CCB">
              <w:rPr>
                <w:b/>
                <w:bCs/>
                <w:sz w:val="20"/>
                <w:u w:val="single"/>
                <w:lang w:eastAsia="zh-CN"/>
              </w:rPr>
              <w:t>19,275,876.91</w:t>
            </w:r>
          </w:p>
        </w:tc>
      </w:tr>
    </w:tbl>
    <w:p w:rsidR="00E34BA7" w:rsidRPr="00C55CCB" w:rsidRDefault="00E34BA7" w:rsidP="00E34BA7">
      <w:pPr>
        <w:spacing w:before="0"/>
        <w:ind w:left="142"/>
        <w:rPr>
          <w:rFonts w:asciiTheme="minorHAnsi" w:hAnsiTheme="minorHAnsi"/>
        </w:rPr>
      </w:pPr>
    </w:p>
    <w:p w:rsidR="00E34BA7" w:rsidRPr="00C55CCB" w:rsidRDefault="00E34BA7" w:rsidP="00E34BA7">
      <w:pPr>
        <w:rPr>
          <w:rFonts w:asciiTheme="minorHAnsi" w:hAnsiTheme="minorHAnsi"/>
        </w:rPr>
      </w:pPr>
      <w:bookmarkStart w:id="9" w:name="RANGE!A51:L77"/>
      <w:r w:rsidRPr="00C55CCB">
        <w:rPr>
          <w:rFonts w:asciiTheme="minorHAnsi" w:hAnsiTheme="minorHAnsi"/>
        </w:rPr>
        <w:br w:type="page"/>
      </w:r>
    </w:p>
    <w:bookmarkEnd w:id="9"/>
    <w:p w:rsidR="00E34BA7" w:rsidRPr="00C55CCB" w:rsidRDefault="00E34BA7" w:rsidP="00E34BA7">
      <w:pPr>
        <w:pStyle w:val="listitem"/>
        <w:jc w:val="center"/>
        <w:rPr>
          <w:rFonts w:asciiTheme="minorHAnsi" w:hAnsiTheme="minorHAnsi"/>
          <w:sz w:val="28"/>
          <w:szCs w:val="28"/>
          <w:lang w:val="es-ES_tradnl"/>
        </w:rPr>
      </w:pPr>
    </w:p>
    <w:p w:rsidR="00E34BA7" w:rsidRPr="00C55CCB" w:rsidRDefault="00E34BA7" w:rsidP="00E34BA7">
      <w:pPr>
        <w:pStyle w:val="ListParagraph"/>
        <w:numPr>
          <w:ilvl w:val="0"/>
          <w:numId w:val="28"/>
        </w:numPr>
        <w:spacing w:after="120"/>
        <w:jc w:val="center"/>
        <w:rPr>
          <w:rFonts w:asciiTheme="minorHAnsi" w:hAnsiTheme="minorHAnsi"/>
          <w:b/>
          <w:bCs/>
          <w:sz w:val="22"/>
          <w:szCs w:val="22"/>
          <w:lang w:val="es-ES_tradnl"/>
        </w:rPr>
      </w:pPr>
      <w:r w:rsidRPr="00C55CCB">
        <w:rPr>
          <w:rFonts w:asciiTheme="minorHAnsi" w:hAnsiTheme="minorHAnsi"/>
          <w:b/>
          <w:bCs/>
          <w:sz w:val="22"/>
          <w:szCs w:val="22"/>
          <w:lang w:val="es-ES_tradnl"/>
        </w:rPr>
        <w:tab/>
        <w:t>IMPORTES ADEUDADOS CORRESPONDIENTES A CUENTAS ESPECIALES DE ATRASOS SUPRIMIDAS</w:t>
      </w:r>
      <w:r w:rsidRPr="00C55CCB">
        <w:rPr>
          <w:rFonts w:asciiTheme="minorHAnsi" w:hAnsiTheme="minorHAnsi"/>
          <w:b/>
          <w:bCs/>
          <w:sz w:val="22"/>
          <w:szCs w:val="22"/>
          <w:lang w:val="es-ES_tradnl"/>
        </w:rPr>
        <w:br/>
        <w:t>(</w:t>
      </w:r>
      <w:r w:rsidRPr="00C55CCB">
        <w:rPr>
          <w:rFonts w:asciiTheme="minorHAnsi" w:hAnsiTheme="minorHAnsi"/>
          <w:b/>
          <w:sz w:val="22"/>
          <w:szCs w:val="22"/>
          <w:lang w:val="es-ES_tradnl"/>
        </w:rPr>
        <w:t>ACUERDOS DE AMORTIZACIÓN</w:t>
      </w:r>
      <w:r w:rsidRPr="00C55CCB">
        <w:rPr>
          <w:rFonts w:asciiTheme="minorHAnsi" w:hAnsiTheme="minorHAnsi"/>
          <w:b/>
          <w:bCs/>
          <w:sz w:val="22"/>
          <w:szCs w:val="22"/>
          <w:lang w:val="es-ES_tradnl"/>
        </w:rPr>
        <w:t xml:space="preserve"> SUPRIMIDOS POR FALTA DE PAGO)</w:t>
      </w:r>
    </w:p>
    <w:tbl>
      <w:tblPr>
        <w:tblW w:w="13620" w:type="dxa"/>
        <w:tblInd w:w="93" w:type="dxa"/>
        <w:tblLook w:val="04A0" w:firstRow="1" w:lastRow="0" w:firstColumn="1" w:lastColumn="0" w:noHBand="0" w:noVBand="1"/>
      </w:tblPr>
      <w:tblGrid>
        <w:gridCol w:w="3460"/>
        <w:gridCol w:w="1540"/>
        <w:gridCol w:w="1640"/>
        <w:gridCol w:w="1387"/>
        <w:gridCol w:w="1513"/>
        <w:gridCol w:w="1360"/>
        <w:gridCol w:w="1360"/>
        <w:gridCol w:w="1360"/>
      </w:tblGrid>
      <w:tr w:rsidR="00E34BA7" w:rsidRPr="00C55CCB" w:rsidTr="00E34BA7">
        <w:trPr>
          <w:trHeight w:val="510"/>
        </w:trPr>
        <w:tc>
          <w:tcPr>
            <w:tcW w:w="346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0"/>
                <w:lang w:eastAsia="zh-CN"/>
              </w:rPr>
            </w:pPr>
            <w:r w:rsidRPr="00C55CCB">
              <w:rPr>
                <w:b/>
                <w:bCs/>
                <w:color w:val="000000"/>
                <w:sz w:val="20"/>
                <w:lang w:eastAsia="zh-CN"/>
              </w:rPr>
              <w:t>Estados Miembros-Miembros de Sector/Empresas</w:t>
            </w:r>
          </w:p>
        </w:tc>
        <w:tc>
          <w:tcPr>
            <w:tcW w:w="154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0"/>
                <w:lang w:eastAsia="zh-CN"/>
              </w:rPr>
            </w:pPr>
            <w:r w:rsidRPr="00C55CCB">
              <w:rPr>
                <w:b/>
                <w:bCs/>
                <w:color w:val="000000"/>
                <w:sz w:val="20"/>
                <w:lang w:eastAsia="zh-CN"/>
              </w:rPr>
              <w:t>Resoluciones de la PP</w:t>
            </w:r>
          </w:p>
        </w:tc>
        <w:tc>
          <w:tcPr>
            <w:tcW w:w="1640" w:type="dxa"/>
            <w:tcBorders>
              <w:top w:val="nil"/>
              <w:left w:val="nil"/>
              <w:bottom w:val="nil"/>
              <w:right w:val="nil"/>
            </w:tcBorders>
            <w:shd w:val="clear" w:color="auto" w:fill="auto"/>
            <w:noWrap/>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0"/>
                <w:lang w:eastAsia="zh-CN"/>
              </w:rPr>
            </w:pPr>
            <w:r w:rsidRPr="00C55CCB">
              <w:rPr>
                <w:b/>
                <w:bCs/>
                <w:color w:val="000000"/>
                <w:sz w:val="20"/>
                <w:lang w:eastAsia="zh-CN"/>
              </w:rPr>
              <w:t>Importe transferido a cuenta especial suprimida</w:t>
            </w:r>
          </w:p>
        </w:tc>
        <w:tc>
          <w:tcPr>
            <w:tcW w:w="1387"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Saldo al 31.</w:t>
            </w:r>
            <w:r w:rsidRPr="00C55CCB">
              <w:rPr>
                <w:b/>
                <w:bCs/>
                <w:color w:val="000000"/>
                <w:sz w:val="20"/>
                <w:lang w:eastAsia="zh-CN"/>
              </w:rPr>
              <w:t>12.2013</w:t>
            </w:r>
          </w:p>
        </w:tc>
        <w:tc>
          <w:tcPr>
            <w:tcW w:w="1513" w:type="dxa"/>
            <w:tcBorders>
              <w:top w:val="nil"/>
              <w:left w:val="nil"/>
              <w:bottom w:val="nil"/>
              <w:right w:val="nil"/>
            </w:tcBorders>
            <w:shd w:val="clear" w:color="auto" w:fill="auto"/>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Transferencias/ Cancelaciones 2014</w:t>
            </w:r>
          </w:p>
        </w:tc>
        <w:tc>
          <w:tcPr>
            <w:tcW w:w="136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Intereses 2014</w:t>
            </w:r>
          </w:p>
        </w:tc>
        <w:tc>
          <w:tcPr>
            <w:tcW w:w="136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Pagos</w:t>
            </w:r>
          </w:p>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2014</w:t>
            </w:r>
          </w:p>
        </w:tc>
        <w:tc>
          <w:tcPr>
            <w:tcW w:w="1360" w:type="dxa"/>
            <w:tcBorders>
              <w:top w:val="nil"/>
              <w:left w:val="nil"/>
              <w:bottom w:val="nil"/>
              <w:right w:val="nil"/>
            </w:tcBorders>
            <w:shd w:val="clear" w:color="auto" w:fill="auto"/>
            <w:noWrap/>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sz w:val="20"/>
                <w:lang w:eastAsia="zh-CN"/>
              </w:rPr>
              <w:t xml:space="preserve">Saldo al </w:t>
            </w:r>
            <w:r w:rsidRPr="00C55CCB">
              <w:rPr>
                <w:b/>
                <w:bCs/>
                <w:color w:val="000000"/>
                <w:sz w:val="20"/>
                <w:lang w:eastAsia="zh-CN"/>
              </w:rPr>
              <w:t>30.06.2014</w:t>
            </w:r>
          </w:p>
        </w:tc>
      </w:tr>
      <w:tr w:rsidR="00E34BA7" w:rsidRPr="00C55CCB" w:rsidTr="00E34BA7">
        <w:trPr>
          <w:trHeight w:val="255"/>
        </w:trPr>
        <w:tc>
          <w:tcPr>
            <w:tcW w:w="34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sz w:val="20"/>
                <w:lang w:eastAsia="zh-CN"/>
              </w:rPr>
            </w:pPr>
            <w:r w:rsidRPr="00C55CCB">
              <w:rPr>
                <w:b/>
                <w:bCs/>
                <w:color w:val="000000"/>
                <w:sz w:val="20"/>
                <w:lang w:eastAsia="zh-CN"/>
              </w:rPr>
              <w:t>Estados Miembros</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color w:val="000000"/>
                <w:sz w:val="20"/>
                <w:lang w:eastAsia="zh-CN"/>
              </w:rPr>
            </w:pPr>
          </w:p>
        </w:tc>
        <w:tc>
          <w:tcPr>
            <w:tcW w:w="164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0"/>
                <w:lang w:eastAsia="zh-CN"/>
              </w:rPr>
            </w:pP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color w:val="000000"/>
                <w:sz w:val="20"/>
                <w:lang w:eastAsia="zh-CN"/>
              </w:rPr>
            </w:pP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00"/>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color w:val="000000"/>
                <w:sz w:val="20"/>
                <w:lang w:eastAsia="zh-CN"/>
              </w:rPr>
            </w:pPr>
            <w:r w:rsidRPr="00C55CCB">
              <w:rPr>
                <w:sz w:val="20"/>
                <w:lang w:eastAsia="zh-CN"/>
              </w:rPr>
              <w:t>Liberia</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color w:val="000000"/>
                <w:sz w:val="20"/>
                <w:lang w:eastAsia="zh-CN"/>
              </w:rPr>
            </w:pPr>
            <w:r w:rsidRPr="00C55CCB">
              <w:rPr>
                <w:sz w:val="20"/>
                <w:lang w:eastAsia="zh-CN"/>
              </w:rPr>
              <w:t>Res. 38 PP 1989</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C55CCB">
              <w:rPr>
                <w:sz w:val="20"/>
                <w:lang w:eastAsia="zh-CN"/>
              </w:rPr>
              <w:t>1,001,829.30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C55CCB">
              <w:rPr>
                <w:sz w:val="20"/>
                <w:lang w:eastAsia="zh-CN"/>
              </w:rPr>
              <w:t>2,208,821.35</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0"/>
                <w:lang w:eastAsia="zh-CN"/>
              </w:rPr>
            </w:pPr>
            <w:r w:rsidRPr="00C55CCB">
              <w:rPr>
                <w:sz w:val="20"/>
                <w:lang w:eastAsia="zh-CN"/>
              </w:rPr>
              <w:t>2,208,821.35</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color w:val="000000"/>
                <w:sz w:val="20"/>
                <w:lang w:eastAsia="zh-CN"/>
              </w:rPr>
            </w:pPr>
            <w:r w:rsidRPr="00C55CCB">
              <w:rPr>
                <w:sz w:val="20"/>
                <w:lang w:eastAsia="zh-CN"/>
              </w:rPr>
              <w:t>Nicaragua</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r w:rsidRPr="00C55CCB">
              <w:rPr>
                <w:sz w:val="20"/>
                <w:lang w:eastAsia="zh-CN"/>
              </w:rPr>
              <w:t>Res. 41 - 2007</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r w:rsidRPr="00C55CCB">
              <w:rPr>
                <w:sz w:val="20"/>
                <w:lang w:eastAsia="zh-CN"/>
              </w:rPr>
              <w:t>572,046.81</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r w:rsidRPr="00C55CCB">
              <w:rPr>
                <w:sz w:val="20"/>
                <w:lang w:eastAsia="zh-CN"/>
              </w:rPr>
              <w:t>811,459.31</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r w:rsidRPr="00C55CCB">
              <w:rPr>
                <w:sz w:val="20"/>
                <w:lang w:eastAsia="zh-CN"/>
              </w:rPr>
              <w:t>811,459.31</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Somalia</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41 - 2007</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1,327,554.24</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1,883,161.04</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1,883,161.04</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Camboya</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41 - 2011</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6,522,719.85</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6,042,131.81</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-6,042,131.81</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Gambia</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41 - 2011</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187,876.17</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211,097.62</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211,097.62</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 xml:space="preserve">Chad </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41 - 2011</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942,114.46</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998,641.31</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-47,757.67</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-950,883.64</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Centroafricana (Republica)</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41 - 2012</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112,204.55</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118,936.80</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118,936.80</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Honduras</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41 - 2012</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106,552.92</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112,946.12</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112,946.12</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Congo (República de)</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41 - 2013</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1,185,962.41</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1,185,962.41</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1,185,962.41</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Guinea-Bissau</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41 - 2013</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4,019,843.48</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4,019,843.48</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-4,019,843.48</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b/>
                <w:bCs/>
                <w:sz w:val="20"/>
                <w:lang w:eastAsia="zh-CN"/>
              </w:rPr>
              <w:t>Miembros de Sector/Empresas</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0"/>
                <w:lang w:eastAsia="zh-CN"/>
              </w:rPr>
            </w:pPr>
            <w:r w:rsidRPr="00C55CCB">
              <w:rPr>
                <w:sz w:val="20"/>
                <w:lang w:eastAsia="zh-CN"/>
              </w:rPr>
              <w:t>TIT, Líbano</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41 - 2008</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25,000.00</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33,455.60</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33,455.60</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sz w:val="20"/>
                <w:lang w:eastAsia="zh-CN"/>
              </w:rPr>
            </w:pPr>
            <w:r w:rsidRPr="00C55CCB">
              <w:rPr>
                <w:sz w:val="20"/>
                <w:lang w:eastAsia="zh-CN"/>
              </w:rPr>
              <w:t>Bay Microsystems, Estados Unidos</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41 - 2011</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6,191.23</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6,956.43</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6,956.43</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TranSwitch Corp., Estados Unidos</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41 - 2012</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52,608.35</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55,764.85</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55,764.85</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Vodafone Omnitel N.V., Italia</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sz w:val="20"/>
                <w:lang w:eastAsia="zh-CN"/>
              </w:rPr>
              <w:t>Res. 41 - 2013</w:t>
            </w: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76,454.85</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78,735.75</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sz w:val="20"/>
                <w:lang w:eastAsia="zh-CN"/>
              </w:rPr>
              <w:t>78,735.75</w:t>
            </w:r>
          </w:p>
        </w:tc>
      </w:tr>
      <w:tr w:rsidR="00E34BA7" w:rsidRPr="00C55CCB" w:rsidTr="00E34BA7">
        <w:trPr>
          <w:trHeight w:val="255"/>
        </w:trPr>
        <w:tc>
          <w:tcPr>
            <w:tcW w:w="34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p>
        </w:tc>
      </w:tr>
      <w:tr w:rsidR="00E34BA7" w:rsidRPr="00C55CCB" w:rsidTr="00E34BA7">
        <w:trPr>
          <w:trHeight w:val="255"/>
        </w:trPr>
        <w:tc>
          <w:tcPr>
            <w:tcW w:w="3460" w:type="dxa"/>
            <w:tcBorders>
              <w:top w:val="nil"/>
              <w:left w:val="nil"/>
              <w:bottom w:val="nil"/>
              <w:right w:val="nil"/>
            </w:tcBorders>
            <w:shd w:val="clear" w:color="auto" w:fill="auto"/>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r w:rsidRPr="00C55CCB">
              <w:rPr>
                <w:b/>
                <w:bCs/>
                <w:color w:val="000000"/>
                <w:sz w:val="20"/>
                <w:lang w:eastAsia="zh-CN"/>
              </w:rPr>
              <w:t>Total al 30 de junio de 2014</w:t>
            </w:r>
          </w:p>
        </w:tc>
        <w:tc>
          <w:tcPr>
            <w:tcW w:w="15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64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b/>
                <w:bCs/>
                <w:sz w:val="20"/>
                <w:lang w:eastAsia="zh-CN"/>
              </w:rPr>
              <w:t>16,138,958.62</w:t>
            </w:r>
          </w:p>
        </w:tc>
        <w:tc>
          <w:tcPr>
            <w:tcW w:w="1387"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b/>
                <w:bCs/>
                <w:sz w:val="20"/>
                <w:u w:val="single"/>
                <w:lang w:eastAsia="zh-CN"/>
              </w:rPr>
              <w:t>17,767,913.88</w:t>
            </w:r>
          </w:p>
        </w:tc>
        <w:tc>
          <w:tcPr>
            <w:tcW w:w="1513"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b/>
                <w:bCs/>
                <w:sz w:val="20"/>
                <w:lang w:eastAsia="zh-CN"/>
              </w:rPr>
              <w:t>-10,109,732.96</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b/>
                <w:bCs/>
                <w:sz w:val="20"/>
                <w:lang w:eastAsia="zh-CN"/>
              </w:rPr>
              <w:t>0.00</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b/>
                <w:bCs/>
                <w:sz w:val="20"/>
                <w:lang w:eastAsia="zh-CN"/>
              </w:rPr>
              <w:t>-950,883.64</w:t>
            </w:r>
          </w:p>
        </w:tc>
        <w:tc>
          <w:tcPr>
            <w:tcW w:w="1360" w:type="dxa"/>
            <w:tcBorders>
              <w:top w:val="nil"/>
              <w:left w:val="nil"/>
              <w:bottom w:val="nil"/>
              <w:right w:val="nil"/>
            </w:tcBorders>
            <w:shd w:val="clear" w:color="auto" w:fill="auto"/>
            <w:noWrap/>
            <w:vAlign w:val="bottom"/>
            <w:hideMark/>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C55CCB">
              <w:rPr>
                <w:b/>
                <w:bCs/>
                <w:sz w:val="20"/>
                <w:u w:val="single"/>
                <w:lang w:eastAsia="zh-CN"/>
              </w:rPr>
              <w:t>6,707,297.28</w:t>
            </w:r>
          </w:p>
        </w:tc>
      </w:tr>
      <w:tr w:rsidR="00E34BA7" w:rsidRPr="00C55CCB" w:rsidTr="00E34BA7">
        <w:trPr>
          <w:trHeight w:val="255"/>
        </w:trPr>
        <w:tc>
          <w:tcPr>
            <w:tcW w:w="34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54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64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87"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513"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3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r>
      <w:tr w:rsidR="00E34BA7" w:rsidRPr="00C55CCB" w:rsidTr="00E34BA7">
        <w:trPr>
          <w:trHeight w:val="255"/>
        </w:trPr>
        <w:tc>
          <w:tcPr>
            <w:tcW w:w="34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b/>
                <w:bCs/>
                <w:color w:val="000000"/>
                <w:sz w:val="20"/>
                <w:lang w:eastAsia="zh-CN"/>
              </w:rPr>
            </w:pPr>
          </w:p>
        </w:tc>
        <w:tc>
          <w:tcPr>
            <w:tcW w:w="154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textAlignment w:val="auto"/>
              <w:rPr>
                <w:sz w:val="20"/>
                <w:lang w:eastAsia="zh-CN"/>
              </w:rPr>
            </w:pPr>
          </w:p>
        </w:tc>
        <w:tc>
          <w:tcPr>
            <w:tcW w:w="164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p>
        </w:tc>
        <w:tc>
          <w:tcPr>
            <w:tcW w:w="1387"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0"/>
                <w:u w:val="single"/>
                <w:lang w:eastAsia="zh-CN"/>
              </w:rPr>
            </w:pPr>
          </w:p>
        </w:tc>
        <w:tc>
          <w:tcPr>
            <w:tcW w:w="1513"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p>
        </w:tc>
        <w:tc>
          <w:tcPr>
            <w:tcW w:w="13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p>
        </w:tc>
        <w:tc>
          <w:tcPr>
            <w:tcW w:w="13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p>
        </w:tc>
        <w:tc>
          <w:tcPr>
            <w:tcW w:w="1360" w:type="dxa"/>
            <w:tcBorders>
              <w:top w:val="nil"/>
              <w:left w:val="nil"/>
              <w:bottom w:val="nil"/>
              <w:right w:val="nil"/>
            </w:tcBorders>
            <w:shd w:val="clear" w:color="auto" w:fill="auto"/>
            <w:noWrap/>
            <w:vAlign w:val="bottom"/>
          </w:tcPr>
          <w:p w:rsidR="00E34BA7" w:rsidRPr="00C55CCB" w:rsidRDefault="00E34BA7" w:rsidP="00E34BA7">
            <w:pPr>
              <w:tabs>
                <w:tab w:val="clear" w:pos="567"/>
                <w:tab w:val="clear" w:pos="1134"/>
                <w:tab w:val="clear" w:pos="1701"/>
                <w:tab w:val="clear" w:pos="2268"/>
                <w:tab w:val="clear" w:pos="2835"/>
              </w:tabs>
              <w:overflowPunct/>
              <w:autoSpaceDE/>
              <w:autoSpaceDN/>
              <w:adjustRightInd/>
              <w:spacing w:before="0"/>
              <w:jc w:val="right"/>
              <w:textAlignment w:val="auto"/>
              <w:rPr>
                <w:b/>
                <w:bCs/>
                <w:sz w:val="20"/>
                <w:u w:val="single"/>
                <w:lang w:eastAsia="zh-CN"/>
              </w:rPr>
            </w:pPr>
          </w:p>
        </w:tc>
      </w:tr>
    </w:tbl>
    <w:p w:rsidR="00E04B6D" w:rsidRPr="00C55CCB" w:rsidRDefault="00E04B6D" w:rsidP="006875F3">
      <w:pPr>
        <w:pStyle w:val="Reasons"/>
      </w:pPr>
    </w:p>
    <w:p w:rsidR="00E04B6D" w:rsidRPr="00C55CCB" w:rsidRDefault="00E04B6D">
      <w:pPr>
        <w:jc w:val="center"/>
      </w:pPr>
      <w:r w:rsidRPr="00C55CCB">
        <w:t>______________</w:t>
      </w:r>
    </w:p>
    <w:p w:rsidR="00D42B55" w:rsidRPr="00C55CCB" w:rsidRDefault="00D42B55" w:rsidP="004B07DB">
      <w:pPr>
        <w:rPr>
          <w:rStyle w:val="PageNumber"/>
        </w:rPr>
      </w:pPr>
    </w:p>
    <w:sectPr w:rsidR="00D42B55" w:rsidRPr="00C55CCB" w:rsidSect="00E04B6D">
      <w:headerReference w:type="default" r:id="rId20"/>
      <w:footerReference w:type="default" r:id="rId21"/>
      <w:headerReference w:type="first" r:id="rId22"/>
      <w:footerReference w:type="first" r:id="rId23"/>
      <w:pgSz w:w="16834" w:h="11913"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A8" w:rsidRDefault="00CC0EA8">
      <w:r>
        <w:separator/>
      </w:r>
    </w:p>
  </w:endnote>
  <w:endnote w:type="continuationSeparator" w:id="0">
    <w:p w:rsidR="00CC0EA8" w:rsidRDefault="00CC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3C" w:rsidRPr="00A10D73" w:rsidRDefault="0076433C" w:rsidP="00E34BA7">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3C" w:rsidRPr="00A10D73" w:rsidRDefault="0076433C" w:rsidP="00E34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3C" w:rsidRDefault="0076433C" w:rsidP="00E34BA7">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6433C" w:rsidRDefault="0076433C">
    <w:pPr>
      <w:pStyle w:val="FirstFooter"/>
      <w:jc w:val="center"/>
    </w:pPr>
  </w:p>
  <w:p w:rsidR="0076433C" w:rsidRDefault="00CC0EA8">
    <w:pPr>
      <w:pStyle w:val="Footer"/>
    </w:pPr>
    <w:r>
      <w:fldChar w:fldCharType="begin"/>
    </w:r>
    <w:r>
      <w:instrText xml:space="preserve"> FILENAME \p \* MERGEFORMAT </w:instrText>
    </w:r>
    <w:r>
      <w:fldChar w:fldCharType="separate"/>
    </w:r>
    <w:r w:rsidR="0076433C">
      <w:t>P:\ESP\SG\CONF-SG\PP14\000\064S.docx</w:t>
    </w:r>
    <w:r>
      <w:fldChar w:fldCharType="end"/>
    </w:r>
    <w:r w:rsidR="0076433C">
      <w:tab/>
    </w:r>
    <w:r w:rsidR="0076433C">
      <w:fldChar w:fldCharType="begin"/>
    </w:r>
    <w:r w:rsidR="0076433C">
      <w:instrText xml:space="preserve"> savedate \@ dd.MM.yy </w:instrText>
    </w:r>
    <w:r w:rsidR="0076433C">
      <w:fldChar w:fldCharType="separate"/>
    </w:r>
    <w:r>
      <w:t>26.08.14</w:t>
    </w:r>
    <w:r w:rsidR="0076433C">
      <w:fldChar w:fldCharType="end"/>
    </w:r>
    <w:r w:rsidR="0076433C">
      <w:tab/>
    </w:r>
    <w:r w:rsidR="0076433C">
      <w:fldChar w:fldCharType="begin"/>
    </w:r>
    <w:r w:rsidR="0076433C">
      <w:instrText xml:space="preserve"> printdate \@ dd.MM.yy </w:instrText>
    </w:r>
    <w:r w:rsidR="0076433C">
      <w:fldChar w:fldCharType="separate"/>
    </w:r>
    <w:r w:rsidR="0076433C">
      <w:t>05.10.10</w:t>
    </w:r>
    <w:r w:rsidR="0076433C">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3C" w:rsidRPr="00B03FF8" w:rsidRDefault="0076433C" w:rsidP="00B03F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3C" w:rsidRPr="00B03FF8" w:rsidRDefault="0076433C" w:rsidP="00B03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A8" w:rsidRDefault="00CC0EA8">
      <w:r>
        <w:t>____________________</w:t>
      </w:r>
    </w:p>
  </w:footnote>
  <w:footnote w:type="continuationSeparator" w:id="0">
    <w:p w:rsidR="00CC0EA8" w:rsidRDefault="00CC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932725"/>
      <w:docPartObj>
        <w:docPartGallery w:val="Page Numbers (Top of Page)"/>
        <w:docPartUnique/>
      </w:docPartObj>
    </w:sdtPr>
    <w:sdtEndPr>
      <w:rPr>
        <w:noProof/>
      </w:rPr>
    </w:sdtEndPr>
    <w:sdtContent>
      <w:p w:rsidR="0076433C" w:rsidRDefault="0076433C">
        <w:pPr>
          <w:pStyle w:val="Header"/>
        </w:pPr>
        <w:r>
          <w:fldChar w:fldCharType="begin"/>
        </w:r>
        <w:r>
          <w:instrText xml:space="preserve"> PAGE   \* MERGEFORMAT </w:instrText>
        </w:r>
        <w:r>
          <w:fldChar w:fldCharType="separate"/>
        </w:r>
        <w:r w:rsidR="00535688">
          <w:rPr>
            <w:noProof/>
          </w:rPr>
          <w:t>5</w:t>
        </w:r>
        <w:r>
          <w:rPr>
            <w:noProof/>
          </w:rPr>
          <w:fldChar w:fldCharType="end"/>
        </w:r>
        <w:r w:rsidR="00B03FF8">
          <w:rPr>
            <w:noProof/>
          </w:rPr>
          <w:t>/</w:t>
        </w:r>
        <w:r w:rsidR="00B03FF8">
          <w:rPr>
            <w:noProof/>
          </w:rPr>
          <w:fldChar w:fldCharType="begin"/>
        </w:r>
        <w:r w:rsidR="00B03FF8">
          <w:rPr>
            <w:noProof/>
          </w:rPr>
          <w:instrText xml:space="preserve"> NUMPAGES   \* MERGEFORMAT </w:instrText>
        </w:r>
        <w:r w:rsidR="00B03FF8">
          <w:rPr>
            <w:noProof/>
          </w:rPr>
          <w:fldChar w:fldCharType="separate"/>
        </w:r>
        <w:r w:rsidR="00535688">
          <w:rPr>
            <w:noProof/>
          </w:rPr>
          <w:t>8</w:t>
        </w:r>
        <w:r w:rsidR="00B03FF8">
          <w:rPr>
            <w:noProof/>
          </w:rPr>
          <w:fldChar w:fldCharType="end"/>
        </w:r>
      </w:p>
    </w:sdtContent>
  </w:sdt>
  <w:p w:rsidR="0076433C" w:rsidRDefault="0076433C" w:rsidP="00E34BA7">
    <w:pPr>
      <w:pStyle w:val="Header"/>
      <w:rPr>
        <w:lang w:val="en-US"/>
      </w:rPr>
    </w:pPr>
    <w:r>
      <w:rPr>
        <w:lang w:val="en-US"/>
      </w:rPr>
      <w:t>PP-14/64-S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3C" w:rsidRDefault="0076433C" w:rsidP="00152017">
    <w:pPr>
      <w:pStyle w:val="Header"/>
    </w:pPr>
  </w:p>
  <w:p w:rsidR="0076433C" w:rsidRDefault="0076433C" w:rsidP="00BE3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3C" w:rsidRDefault="0076433C" w:rsidP="00E34BA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p>
  <w:p w:rsidR="0076433C" w:rsidRDefault="0076433C" w:rsidP="00E34BA7">
    <w:pPr>
      <w:pStyle w:val="Header"/>
      <w:rPr>
        <w:lang w:val="en-US"/>
      </w:rPr>
    </w:pPr>
    <w:r>
      <w:rPr>
        <w:lang w:val="en-US"/>
      </w:rPr>
      <w:t>PP-14/64-F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229659"/>
      <w:docPartObj>
        <w:docPartGallery w:val="Page Numbers (Top of Page)"/>
        <w:docPartUnique/>
      </w:docPartObj>
    </w:sdtPr>
    <w:sdtEndPr>
      <w:rPr>
        <w:noProof/>
      </w:rPr>
    </w:sdtEndPr>
    <w:sdtContent>
      <w:p w:rsidR="0076433C" w:rsidRDefault="0076433C" w:rsidP="00BE30A1">
        <w:pPr>
          <w:pStyle w:val="Header"/>
        </w:pPr>
        <w:r>
          <w:fldChar w:fldCharType="begin"/>
        </w:r>
        <w:r>
          <w:instrText xml:space="preserve"> PAGE   \* MERGEFORMAT </w:instrText>
        </w:r>
        <w:r>
          <w:fldChar w:fldCharType="separate"/>
        </w:r>
        <w:r w:rsidR="00B03FF8">
          <w:rPr>
            <w:noProof/>
          </w:rPr>
          <w:t>18</w:t>
        </w:r>
        <w:r>
          <w:rPr>
            <w:noProof/>
          </w:rPr>
          <w:fldChar w:fldCharType="end"/>
        </w:r>
        <w:r w:rsidR="00B03FF8">
          <w:rPr>
            <w:noProof/>
          </w:rPr>
          <w:t>/</w:t>
        </w:r>
        <w:r w:rsidR="00B03FF8">
          <w:rPr>
            <w:noProof/>
          </w:rPr>
          <w:fldChar w:fldCharType="begin"/>
        </w:r>
        <w:r w:rsidR="00B03FF8">
          <w:rPr>
            <w:noProof/>
          </w:rPr>
          <w:instrText xml:space="preserve"> NUMPAGES   \* MERGEFORMAT </w:instrText>
        </w:r>
        <w:r w:rsidR="00B03FF8">
          <w:rPr>
            <w:noProof/>
          </w:rPr>
          <w:fldChar w:fldCharType="separate"/>
        </w:r>
        <w:r w:rsidR="00B03FF8">
          <w:rPr>
            <w:noProof/>
          </w:rPr>
          <w:t>18</w:t>
        </w:r>
        <w:r w:rsidR="00B03FF8">
          <w:rPr>
            <w:noProof/>
          </w:rPr>
          <w:fldChar w:fldCharType="end"/>
        </w:r>
      </w:p>
    </w:sdtContent>
  </w:sdt>
  <w:p w:rsidR="0076433C" w:rsidRDefault="0076433C" w:rsidP="00BE30A1">
    <w:pPr>
      <w:pStyle w:val="Header"/>
      <w:rPr>
        <w:lang w:val="en-US"/>
      </w:rPr>
    </w:pPr>
    <w:r>
      <w:rPr>
        <w:lang w:val="en-US"/>
      </w:rPr>
      <w:t>PP-14/64-S</w:t>
    </w:r>
  </w:p>
  <w:p w:rsidR="0076433C" w:rsidRPr="00605474" w:rsidRDefault="0076433C" w:rsidP="00BE30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191611"/>
      <w:docPartObj>
        <w:docPartGallery w:val="Page Numbers (Top of Page)"/>
        <w:docPartUnique/>
      </w:docPartObj>
    </w:sdtPr>
    <w:sdtEndPr>
      <w:rPr>
        <w:noProof/>
      </w:rPr>
    </w:sdtEndPr>
    <w:sdtContent>
      <w:p w:rsidR="0076433C" w:rsidRDefault="0076433C" w:rsidP="0016552D">
        <w:pPr>
          <w:pStyle w:val="Header"/>
        </w:pPr>
        <w:r>
          <w:fldChar w:fldCharType="begin"/>
        </w:r>
        <w:r>
          <w:instrText xml:space="preserve"> PAGE   \* MERGEFORMAT </w:instrText>
        </w:r>
        <w:r>
          <w:fldChar w:fldCharType="separate"/>
        </w:r>
        <w:r w:rsidR="00B03FF8">
          <w:rPr>
            <w:noProof/>
          </w:rPr>
          <w:t>17</w:t>
        </w:r>
        <w:r>
          <w:rPr>
            <w:noProof/>
          </w:rPr>
          <w:fldChar w:fldCharType="end"/>
        </w:r>
        <w:r w:rsidR="00B03FF8">
          <w:rPr>
            <w:noProof/>
          </w:rPr>
          <w:t>/</w:t>
        </w:r>
        <w:r w:rsidR="00B03FF8">
          <w:rPr>
            <w:noProof/>
          </w:rPr>
          <w:fldChar w:fldCharType="begin"/>
        </w:r>
        <w:r w:rsidR="00B03FF8">
          <w:rPr>
            <w:noProof/>
          </w:rPr>
          <w:instrText xml:space="preserve"> NUMPAGES   \* MERGEFORMAT </w:instrText>
        </w:r>
        <w:r w:rsidR="00B03FF8">
          <w:rPr>
            <w:noProof/>
          </w:rPr>
          <w:fldChar w:fldCharType="separate"/>
        </w:r>
        <w:r w:rsidR="00B03FF8">
          <w:rPr>
            <w:noProof/>
          </w:rPr>
          <w:t>18</w:t>
        </w:r>
        <w:r w:rsidR="00B03FF8">
          <w:rPr>
            <w:noProof/>
          </w:rPr>
          <w:fldChar w:fldCharType="end"/>
        </w:r>
      </w:p>
    </w:sdtContent>
  </w:sdt>
  <w:p w:rsidR="0076433C" w:rsidRDefault="0076433C" w:rsidP="0016552D">
    <w:pPr>
      <w:pStyle w:val="Header"/>
      <w:rPr>
        <w:lang w:val="en-US"/>
      </w:rPr>
    </w:pPr>
    <w:r>
      <w:rPr>
        <w:lang w:val="en-US"/>
      </w:rPr>
      <w:t>PP-14/64-S</w:t>
    </w:r>
  </w:p>
  <w:p w:rsidR="0076433C" w:rsidRDefault="0076433C" w:rsidP="0016552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F87EFC"/>
    <w:lvl w:ilvl="0">
      <w:start w:val="1"/>
      <w:numFmt w:val="decimal"/>
      <w:lvlText w:val="%1."/>
      <w:lvlJc w:val="left"/>
      <w:pPr>
        <w:tabs>
          <w:tab w:val="num" w:pos="1492"/>
        </w:tabs>
        <w:ind w:left="1492" w:hanging="360"/>
      </w:pPr>
    </w:lvl>
  </w:abstractNum>
  <w:abstractNum w:abstractNumId="1">
    <w:nsid w:val="FFFFFF7D"/>
    <w:multiLevelType w:val="singleLevel"/>
    <w:tmpl w:val="3072F9AA"/>
    <w:lvl w:ilvl="0">
      <w:start w:val="1"/>
      <w:numFmt w:val="decimal"/>
      <w:lvlText w:val="%1."/>
      <w:lvlJc w:val="left"/>
      <w:pPr>
        <w:tabs>
          <w:tab w:val="num" w:pos="1209"/>
        </w:tabs>
        <w:ind w:left="1209" w:hanging="360"/>
      </w:pPr>
    </w:lvl>
  </w:abstractNum>
  <w:abstractNum w:abstractNumId="2">
    <w:nsid w:val="FFFFFF7E"/>
    <w:multiLevelType w:val="singleLevel"/>
    <w:tmpl w:val="DDEC3386"/>
    <w:lvl w:ilvl="0">
      <w:start w:val="1"/>
      <w:numFmt w:val="decimal"/>
      <w:lvlText w:val="%1."/>
      <w:lvlJc w:val="left"/>
      <w:pPr>
        <w:tabs>
          <w:tab w:val="num" w:pos="926"/>
        </w:tabs>
        <w:ind w:left="926" w:hanging="360"/>
      </w:pPr>
    </w:lvl>
  </w:abstractNum>
  <w:abstractNum w:abstractNumId="3">
    <w:nsid w:val="FFFFFF7F"/>
    <w:multiLevelType w:val="singleLevel"/>
    <w:tmpl w:val="DD08312E"/>
    <w:lvl w:ilvl="0">
      <w:start w:val="1"/>
      <w:numFmt w:val="decimal"/>
      <w:lvlText w:val="%1."/>
      <w:lvlJc w:val="left"/>
      <w:pPr>
        <w:tabs>
          <w:tab w:val="num" w:pos="643"/>
        </w:tabs>
        <w:ind w:left="643" w:hanging="360"/>
      </w:pPr>
    </w:lvl>
  </w:abstractNum>
  <w:abstractNum w:abstractNumId="4">
    <w:nsid w:val="FFFFFF80"/>
    <w:multiLevelType w:val="singleLevel"/>
    <w:tmpl w:val="B72477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24B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D820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E089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8ACAC4"/>
    <w:lvl w:ilvl="0">
      <w:start w:val="1"/>
      <w:numFmt w:val="decimal"/>
      <w:lvlText w:val="%1."/>
      <w:lvlJc w:val="left"/>
      <w:pPr>
        <w:tabs>
          <w:tab w:val="num" w:pos="360"/>
        </w:tabs>
        <w:ind w:left="360" w:hanging="360"/>
      </w:pPr>
    </w:lvl>
  </w:abstractNum>
  <w:abstractNum w:abstractNumId="9">
    <w:nsid w:val="FFFFFF89"/>
    <w:multiLevelType w:val="singleLevel"/>
    <w:tmpl w:val="7F80F44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D5657E0"/>
    <w:lvl w:ilvl="0">
      <w:numFmt w:val="decimal"/>
      <w:lvlText w:val="*"/>
      <w:lvlJc w:val="left"/>
    </w:lvl>
  </w:abstractNum>
  <w:abstractNum w:abstractNumId="11">
    <w:nsid w:val="13473519"/>
    <w:multiLevelType w:val="hybridMultilevel"/>
    <w:tmpl w:val="870A2C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C317C7"/>
    <w:multiLevelType w:val="hybridMultilevel"/>
    <w:tmpl w:val="E3607C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1F6A6B"/>
    <w:multiLevelType w:val="multilevel"/>
    <w:tmpl w:val="B5DEB214"/>
    <w:lvl w:ilvl="0">
      <w:start w:val="3"/>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21D929AA"/>
    <w:multiLevelType w:val="hybridMultilevel"/>
    <w:tmpl w:val="285E2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35585A"/>
    <w:multiLevelType w:val="hybridMultilevel"/>
    <w:tmpl w:val="0832DFA4"/>
    <w:lvl w:ilvl="0" w:tplc="7310A66C">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58000F"/>
    <w:multiLevelType w:val="hybridMultilevel"/>
    <w:tmpl w:val="5EB483E0"/>
    <w:lvl w:ilvl="0" w:tplc="798C5B7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15415"/>
    <w:multiLevelType w:val="hybridMultilevel"/>
    <w:tmpl w:val="CEBA6D94"/>
    <w:lvl w:ilvl="0" w:tplc="2FFAE15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677AA"/>
    <w:multiLevelType w:val="hybridMultilevel"/>
    <w:tmpl w:val="7FC2CD86"/>
    <w:lvl w:ilvl="0" w:tplc="D560551C">
      <w:start w:val="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8E606C"/>
    <w:multiLevelType w:val="hybridMultilevel"/>
    <w:tmpl w:val="DA4E7C98"/>
    <w:lvl w:ilvl="0" w:tplc="04090011">
      <w:start w:val="1"/>
      <w:numFmt w:val="decimal"/>
      <w:lvlText w:val="%1)"/>
      <w:lvlJc w:val="left"/>
      <w:pPr>
        <w:tabs>
          <w:tab w:val="num" w:pos="720"/>
        </w:tabs>
        <w:ind w:left="720" w:hanging="360"/>
      </w:pPr>
      <w:rPr>
        <w:rFonts w:hint="default"/>
        <w:color w:val="auto"/>
      </w:rPr>
    </w:lvl>
    <w:lvl w:ilvl="1" w:tplc="5978BA82">
      <w:start w:val="3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0B15F4"/>
    <w:multiLevelType w:val="hybridMultilevel"/>
    <w:tmpl w:val="E3607CA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8C41756"/>
    <w:multiLevelType w:val="hybridMultilevel"/>
    <w:tmpl w:val="CCE0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D17FF"/>
    <w:multiLevelType w:val="hybridMultilevel"/>
    <w:tmpl w:val="BB5C5EA0"/>
    <w:lvl w:ilvl="0" w:tplc="74A090B4">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2544FD"/>
    <w:multiLevelType w:val="singleLevel"/>
    <w:tmpl w:val="E07A61C4"/>
    <w:lvl w:ilvl="0">
      <w:start w:val="1"/>
      <w:numFmt w:val="decimal"/>
      <w:lvlText w:val="1.%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4">
    <w:nsid w:val="66522094"/>
    <w:multiLevelType w:val="multilevel"/>
    <w:tmpl w:val="065C7076"/>
    <w:lvl w:ilvl="0">
      <w:start w:val="2"/>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6DA23AE6"/>
    <w:multiLevelType w:val="hybridMultilevel"/>
    <w:tmpl w:val="CCFED390"/>
    <w:lvl w:ilvl="0" w:tplc="2990F88C">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10107"/>
    <w:multiLevelType w:val="hybridMultilevel"/>
    <w:tmpl w:val="A33244DA"/>
    <w:lvl w:ilvl="0" w:tplc="040C0011">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FE66DBA"/>
    <w:multiLevelType w:val="multilevel"/>
    <w:tmpl w:val="7BBA21B2"/>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 w:ilvl="0">
        <w:start w:val="1"/>
        <w:numFmt w:val="bullet"/>
        <w:lvlText w:val=""/>
        <w:legacy w:legacy="1" w:legacySpace="0" w:legacyIndent="360"/>
        <w:lvlJc w:val="left"/>
        <w:pPr>
          <w:ind w:left="600" w:hanging="360"/>
        </w:pPr>
        <w:rPr>
          <w:rFonts w:ascii="Wingdings" w:hAnsi="Wingdings" w:hint="default"/>
          <w:b w:val="0"/>
          <w:i w:val="0"/>
          <w:sz w:val="22"/>
          <w:u w:val="none"/>
        </w:rPr>
      </w:lvl>
    </w:lvlOverride>
  </w:num>
  <w:num w:numId="16">
    <w:abstractNumId w:val="15"/>
  </w:num>
  <w:num w:numId="17">
    <w:abstractNumId w:val="14"/>
  </w:num>
  <w:num w:numId="18">
    <w:abstractNumId w:val="11"/>
  </w:num>
  <w:num w:numId="19">
    <w:abstractNumId w:val="12"/>
  </w:num>
  <w:num w:numId="20">
    <w:abstractNumId w:val="20"/>
  </w:num>
  <w:num w:numId="21">
    <w:abstractNumId w:val="26"/>
  </w:num>
  <w:num w:numId="22">
    <w:abstractNumId w:val="19"/>
  </w:num>
  <w:num w:numId="23">
    <w:abstractNumId w:val="16"/>
  </w:num>
  <w:num w:numId="24">
    <w:abstractNumId w:val="17"/>
  </w:num>
  <w:num w:numId="25">
    <w:abstractNumId w:val="22"/>
  </w:num>
  <w:num w:numId="26">
    <w:abstractNumId w:val="18"/>
  </w:num>
  <w:num w:numId="27">
    <w:abstractNumId w:val="25"/>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7"/>
    <w:rsid w:val="000002A3"/>
    <w:rsid w:val="0000188C"/>
    <w:rsid w:val="000863AB"/>
    <w:rsid w:val="000A1523"/>
    <w:rsid w:val="000B1752"/>
    <w:rsid w:val="000C47AA"/>
    <w:rsid w:val="0010546D"/>
    <w:rsid w:val="00130BD6"/>
    <w:rsid w:val="00152017"/>
    <w:rsid w:val="0015485A"/>
    <w:rsid w:val="0016552D"/>
    <w:rsid w:val="00167ADC"/>
    <w:rsid w:val="001D6EC3"/>
    <w:rsid w:val="001D787B"/>
    <w:rsid w:val="001E3D06"/>
    <w:rsid w:val="00237C17"/>
    <w:rsid w:val="00242376"/>
    <w:rsid w:val="002535DD"/>
    <w:rsid w:val="00255FA1"/>
    <w:rsid w:val="002C2710"/>
    <w:rsid w:val="002C6527"/>
    <w:rsid w:val="002E44FC"/>
    <w:rsid w:val="00323876"/>
    <w:rsid w:val="003707E5"/>
    <w:rsid w:val="003B3100"/>
    <w:rsid w:val="003B7099"/>
    <w:rsid w:val="003B757F"/>
    <w:rsid w:val="003C4EF4"/>
    <w:rsid w:val="003E6E73"/>
    <w:rsid w:val="00465ECD"/>
    <w:rsid w:val="00484B72"/>
    <w:rsid w:val="004A346E"/>
    <w:rsid w:val="004A63A9"/>
    <w:rsid w:val="004B07DB"/>
    <w:rsid w:val="004B0BCB"/>
    <w:rsid w:val="004C39C6"/>
    <w:rsid w:val="004D23BA"/>
    <w:rsid w:val="004E08E0"/>
    <w:rsid w:val="00507662"/>
    <w:rsid w:val="00523448"/>
    <w:rsid w:val="00535688"/>
    <w:rsid w:val="005359B6"/>
    <w:rsid w:val="00550FCF"/>
    <w:rsid w:val="00567ED5"/>
    <w:rsid w:val="00586703"/>
    <w:rsid w:val="005D1164"/>
    <w:rsid w:val="005D6488"/>
    <w:rsid w:val="005F6278"/>
    <w:rsid w:val="00601280"/>
    <w:rsid w:val="00605474"/>
    <w:rsid w:val="00606A77"/>
    <w:rsid w:val="006455D2"/>
    <w:rsid w:val="006534F7"/>
    <w:rsid w:val="006875F3"/>
    <w:rsid w:val="006B5512"/>
    <w:rsid w:val="006B6D52"/>
    <w:rsid w:val="006C190D"/>
    <w:rsid w:val="00720686"/>
    <w:rsid w:val="00737EFF"/>
    <w:rsid w:val="00750806"/>
    <w:rsid w:val="0076433C"/>
    <w:rsid w:val="00783311"/>
    <w:rsid w:val="007C4BBC"/>
    <w:rsid w:val="007F6EBC"/>
    <w:rsid w:val="008446B3"/>
    <w:rsid w:val="00882773"/>
    <w:rsid w:val="008B4706"/>
    <w:rsid w:val="008B6676"/>
    <w:rsid w:val="008E51C5"/>
    <w:rsid w:val="008F7109"/>
    <w:rsid w:val="009107B0"/>
    <w:rsid w:val="009220DE"/>
    <w:rsid w:val="0099270D"/>
    <w:rsid w:val="009A1A86"/>
    <w:rsid w:val="009E0C42"/>
    <w:rsid w:val="00A70E95"/>
    <w:rsid w:val="00AA1F73"/>
    <w:rsid w:val="00AA52FF"/>
    <w:rsid w:val="00AD400E"/>
    <w:rsid w:val="00AF0DC5"/>
    <w:rsid w:val="00B03FF8"/>
    <w:rsid w:val="00B4313B"/>
    <w:rsid w:val="00B44136"/>
    <w:rsid w:val="00B73978"/>
    <w:rsid w:val="00B77C4D"/>
    <w:rsid w:val="00BB13FE"/>
    <w:rsid w:val="00BC7EE2"/>
    <w:rsid w:val="00BE30A1"/>
    <w:rsid w:val="00BF1D77"/>
    <w:rsid w:val="00C24398"/>
    <w:rsid w:val="00C42D2D"/>
    <w:rsid w:val="00C55CCB"/>
    <w:rsid w:val="00C61A48"/>
    <w:rsid w:val="00C80F8F"/>
    <w:rsid w:val="00C820C2"/>
    <w:rsid w:val="00C84355"/>
    <w:rsid w:val="00CC0EA8"/>
    <w:rsid w:val="00CD20D9"/>
    <w:rsid w:val="00CD701A"/>
    <w:rsid w:val="00CF35D5"/>
    <w:rsid w:val="00D05AAE"/>
    <w:rsid w:val="00D05E6B"/>
    <w:rsid w:val="00D254A6"/>
    <w:rsid w:val="00D42B55"/>
    <w:rsid w:val="00D57D70"/>
    <w:rsid w:val="00D702D2"/>
    <w:rsid w:val="00E04B6D"/>
    <w:rsid w:val="00E05D81"/>
    <w:rsid w:val="00E34BA7"/>
    <w:rsid w:val="00E35AEA"/>
    <w:rsid w:val="00E44F7C"/>
    <w:rsid w:val="00E613A8"/>
    <w:rsid w:val="00E66FC3"/>
    <w:rsid w:val="00E677DD"/>
    <w:rsid w:val="00E77F17"/>
    <w:rsid w:val="00E921EC"/>
    <w:rsid w:val="00EC395A"/>
    <w:rsid w:val="00F01632"/>
    <w:rsid w:val="00F43D44"/>
    <w:rsid w:val="00F5603D"/>
    <w:rsid w:val="00F80E6E"/>
    <w:rsid w:val="00F81520"/>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uiPriority w:val="9"/>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BA7"/>
    <w:rPr>
      <w:rFonts w:ascii="Calibri" w:hAnsi="Calibri"/>
      <w:b/>
      <w:sz w:val="28"/>
      <w:lang w:val="es-ES_tradnl" w:eastAsia="en-US"/>
    </w:rPr>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E34BA7"/>
    <w:rPr>
      <w:rFonts w:ascii="Calibri" w:hAnsi="Calibri"/>
      <w:caps/>
      <w:noProof/>
      <w:sz w:val="16"/>
      <w:lang w:val="es-ES_tradnl" w:eastAsia="en-US"/>
    </w:rPr>
  </w:style>
  <w:style w:type="paragraph" w:styleId="Header">
    <w:name w:val="header"/>
    <w:basedOn w:val="Normal"/>
    <w:link w:val="HeaderChar"/>
    <w:uiPriority w:val="99"/>
    <w:rsid w:val="00A70E95"/>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uiPriority w:val="99"/>
    <w:rsid w:val="00255FA1"/>
    <w:rPr>
      <w:rFonts w:ascii="Calibri" w:hAnsi="Calibri"/>
      <w:sz w:val="18"/>
      <w:lang w:val="es-ES_tradnl" w:eastAsia="en-US"/>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rsid w:val="00AD400E"/>
    <w:rPr>
      <w:rFonts w:ascii="Tahoma" w:hAnsi="Tahoma" w:cs="Tahoma"/>
      <w:sz w:val="16"/>
      <w:szCs w:val="16"/>
      <w:lang w:val="es-ES_tradnl" w:eastAsia="en-US"/>
    </w:rPr>
  </w:style>
  <w:style w:type="paragraph" w:styleId="Index7">
    <w:name w:val="index 7"/>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ind w:left="1698"/>
    </w:pPr>
    <w:rPr>
      <w:rFonts w:ascii="Times New Roman" w:hAnsi="Times New Roman"/>
      <w:lang w:val="fr-FR"/>
    </w:rPr>
  </w:style>
  <w:style w:type="paragraph" w:styleId="Index6">
    <w:name w:val="index 6"/>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ind w:left="1415"/>
    </w:pPr>
    <w:rPr>
      <w:rFonts w:ascii="Times New Roman" w:hAnsi="Times New Roman"/>
      <w:lang w:val="fr-FR"/>
    </w:rPr>
  </w:style>
  <w:style w:type="paragraph" w:styleId="Index5">
    <w:name w:val="index 5"/>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ind w:left="1132"/>
    </w:pPr>
    <w:rPr>
      <w:rFonts w:ascii="Times New Roman" w:hAnsi="Times New Roman"/>
      <w:lang w:val="fr-FR"/>
    </w:rPr>
  </w:style>
  <w:style w:type="paragraph" w:styleId="Index4">
    <w:name w:val="index 4"/>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ind w:left="849"/>
    </w:pPr>
    <w:rPr>
      <w:rFonts w:ascii="Times New Roman" w:hAnsi="Times New Roman"/>
      <w:lang w:val="fr-FR"/>
    </w:rPr>
  </w:style>
  <w:style w:type="paragraph" w:styleId="Index3">
    <w:name w:val="index 3"/>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ind w:left="566"/>
    </w:pPr>
    <w:rPr>
      <w:rFonts w:ascii="Times New Roman" w:hAnsi="Times New Roman"/>
      <w:lang w:val="fr-FR"/>
    </w:rPr>
  </w:style>
  <w:style w:type="paragraph" w:styleId="Index2">
    <w:name w:val="index 2"/>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ind w:left="283"/>
    </w:pPr>
    <w:rPr>
      <w:rFonts w:ascii="Times New Roman" w:hAnsi="Times New Roman"/>
      <w:lang w:val="fr-FR"/>
    </w:rPr>
  </w:style>
  <w:style w:type="paragraph" w:styleId="Index1">
    <w:name w:val="index 1"/>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lang w:val="fr-FR"/>
    </w:rPr>
  </w:style>
  <w:style w:type="character" w:styleId="LineNumber">
    <w:name w:val="line number"/>
    <w:basedOn w:val="DefaultParagraphFont"/>
    <w:rsid w:val="00E34BA7"/>
  </w:style>
  <w:style w:type="paragraph" w:styleId="IndexHeading">
    <w:name w:val="index heading"/>
    <w:basedOn w:val="Normal"/>
    <w:next w:val="Index1"/>
    <w:rsid w:val="00E34BA7"/>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lang w:val="fr-FR"/>
    </w:rPr>
  </w:style>
  <w:style w:type="paragraph" w:customStyle="1" w:styleId="TableLegend0">
    <w:name w:val="Table_Legend"/>
    <w:basedOn w:val="TableText0"/>
    <w:rsid w:val="00E34BA7"/>
    <w:pPr>
      <w:spacing w:before="120"/>
    </w:pPr>
  </w:style>
  <w:style w:type="paragraph" w:customStyle="1" w:styleId="TableText0">
    <w:name w:val="Table_Text"/>
    <w:basedOn w:val="Normal"/>
    <w:rsid w:val="00E34BA7"/>
    <w:pPr>
      <w:tabs>
        <w:tab w:val="left" w:pos="284"/>
        <w:tab w:val="left" w:pos="851"/>
        <w:tab w:val="left" w:pos="1418"/>
        <w:tab w:val="left" w:pos="1985"/>
        <w:tab w:val="left" w:pos="2552"/>
        <w:tab w:val="left" w:pos="3119"/>
        <w:tab w:val="left" w:pos="3402"/>
        <w:tab w:val="left" w:pos="3686"/>
        <w:tab w:val="left" w:pos="3969"/>
      </w:tabs>
      <w:spacing w:before="40" w:after="40"/>
    </w:pPr>
    <w:rPr>
      <w:rFonts w:ascii="Times New Roman" w:hAnsi="Times New Roman"/>
      <w:sz w:val="22"/>
      <w:lang w:val="fr-FR"/>
    </w:rPr>
  </w:style>
  <w:style w:type="paragraph" w:customStyle="1" w:styleId="TableTitle0">
    <w:name w:val="Table_Title"/>
    <w:basedOn w:val="Table"/>
    <w:next w:val="TableText0"/>
    <w:rsid w:val="00E34BA7"/>
    <w:pPr>
      <w:keepLines/>
      <w:spacing w:before="0"/>
    </w:pPr>
    <w:rPr>
      <w:b/>
      <w:caps w:val="0"/>
    </w:rPr>
  </w:style>
  <w:style w:type="paragraph" w:customStyle="1" w:styleId="Table">
    <w:name w:val="Table_#"/>
    <w:basedOn w:val="Normal"/>
    <w:next w:val="TableTitle0"/>
    <w:rsid w:val="00E34BA7"/>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lang w:val="fr-FR"/>
    </w:rPr>
  </w:style>
  <w:style w:type="paragraph" w:customStyle="1" w:styleId="TableHead0">
    <w:name w:val="Table_Head"/>
    <w:basedOn w:val="TableText0"/>
    <w:rsid w:val="00E34BA7"/>
    <w:pPr>
      <w:keepNext/>
      <w:spacing w:before="80" w:after="80"/>
      <w:jc w:val="center"/>
    </w:pPr>
    <w:rPr>
      <w:b/>
    </w:rPr>
  </w:style>
  <w:style w:type="paragraph" w:customStyle="1" w:styleId="FigureLegend">
    <w:name w:val="Figure_Legend"/>
    <w:basedOn w:val="Normal"/>
    <w:rsid w:val="00E34BA7"/>
    <w:pPr>
      <w:keepNext/>
      <w:keepLines/>
      <w:tabs>
        <w:tab w:val="clear" w:pos="567"/>
        <w:tab w:val="clear" w:pos="1134"/>
        <w:tab w:val="clear" w:pos="1701"/>
        <w:tab w:val="clear" w:pos="2268"/>
        <w:tab w:val="clear" w:pos="2835"/>
      </w:tabs>
      <w:spacing w:before="20" w:after="20"/>
    </w:pPr>
    <w:rPr>
      <w:rFonts w:ascii="Times New Roman" w:hAnsi="Times New Roman"/>
      <w:sz w:val="18"/>
      <w:lang w:val="fr-FR"/>
    </w:rPr>
  </w:style>
  <w:style w:type="paragraph" w:customStyle="1" w:styleId="Figure">
    <w:name w:val="Figure_#"/>
    <w:basedOn w:val="Table"/>
    <w:next w:val="FigureTitle"/>
    <w:rsid w:val="00E34BA7"/>
    <w:pPr>
      <w:spacing w:before="480"/>
    </w:pPr>
  </w:style>
  <w:style w:type="paragraph" w:customStyle="1" w:styleId="FigureTitle">
    <w:name w:val="Figure_Title"/>
    <w:basedOn w:val="TableTitle0"/>
    <w:next w:val="Normal"/>
    <w:rsid w:val="00E34BA7"/>
    <w:pPr>
      <w:keepNext w:val="0"/>
      <w:spacing w:after="480"/>
    </w:pPr>
  </w:style>
  <w:style w:type="paragraph" w:customStyle="1" w:styleId="Annex">
    <w:name w:val="Annex_#"/>
    <w:basedOn w:val="Normal"/>
    <w:next w:val="AnnexRef0"/>
    <w:rsid w:val="00E34BA7"/>
    <w:pPr>
      <w:keepNext/>
      <w:keepLines/>
      <w:tabs>
        <w:tab w:val="clear" w:pos="567"/>
        <w:tab w:val="clear" w:pos="1134"/>
        <w:tab w:val="clear" w:pos="1701"/>
        <w:tab w:val="clear" w:pos="2268"/>
        <w:tab w:val="clear" w:pos="2835"/>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AnnexRef0">
    <w:name w:val="Annex_Ref"/>
    <w:basedOn w:val="Normal"/>
    <w:next w:val="AnnexTitle0"/>
    <w:rsid w:val="00E34BA7"/>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hAnsi="Times New Roman"/>
      <w:lang w:val="fr-FR"/>
    </w:rPr>
  </w:style>
  <w:style w:type="paragraph" w:customStyle="1" w:styleId="AnnexTitle0">
    <w:name w:val="Annex_Title"/>
    <w:basedOn w:val="Normal"/>
    <w:next w:val="Normal"/>
    <w:rsid w:val="00E34BA7"/>
    <w:pPr>
      <w:keepNext/>
      <w:keepLines/>
      <w:tabs>
        <w:tab w:val="clear" w:pos="567"/>
        <w:tab w:val="clear" w:pos="1134"/>
        <w:tab w:val="clear" w:pos="1701"/>
        <w:tab w:val="clear" w:pos="2268"/>
        <w:tab w:val="clear" w:pos="2835"/>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Appendix">
    <w:name w:val="Appendix_#"/>
    <w:basedOn w:val="Annex"/>
    <w:next w:val="AppendixRef0"/>
    <w:rsid w:val="00E34BA7"/>
  </w:style>
  <w:style w:type="paragraph" w:customStyle="1" w:styleId="AppendixRef0">
    <w:name w:val="Appendix_Ref"/>
    <w:basedOn w:val="AnnexRef0"/>
    <w:next w:val="AppendixTitle0"/>
    <w:rsid w:val="00E34BA7"/>
  </w:style>
  <w:style w:type="paragraph" w:customStyle="1" w:styleId="AppendixTitle0">
    <w:name w:val="Appendix_Title"/>
    <w:basedOn w:val="AnnexTitle0"/>
    <w:next w:val="Normal"/>
    <w:rsid w:val="00E34BA7"/>
  </w:style>
  <w:style w:type="paragraph" w:customStyle="1" w:styleId="RefTitle0">
    <w:name w:val="Ref_Title"/>
    <w:basedOn w:val="Normal"/>
    <w:next w:val="RefText0"/>
    <w:rsid w:val="00E34BA7"/>
    <w:pPr>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lang w:val="fr-FR"/>
    </w:rPr>
  </w:style>
  <w:style w:type="paragraph" w:customStyle="1" w:styleId="RefText0">
    <w:name w:val="Ref_Text"/>
    <w:basedOn w:val="Normal"/>
    <w:rsid w:val="00E34BA7"/>
    <w:pPr>
      <w:tabs>
        <w:tab w:val="clear" w:pos="567"/>
        <w:tab w:val="clear" w:pos="1134"/>
        <w:tab w:val="clear" w:pos="1701"/>
        <w:tab w:val="clear" w:pos="2268"/>
        <w:tab w:val="clear" w:pos="2835"/>
        <w:tab w:val="left" w:pos="794"/>
        <w:tab w:val="left" w:pos="1191"/>
        <w:tab w:val="left" w:pos="1588"/>
        <w:tab w:val="left" w:pos="1985"/>
      </w:tabs>
      <w:ind w:left="794" w:hanging="794"/>
    </w:pPr>
    <w:rPr>
      <w:rFonts w:ascii="Times New Roman" w:hAnsi="Times New Roman"/>
      <w:lang w:val="fr-FR"/>
    </w:rPr>
  </w:style>
  <w:style w:type="paragraph" w:customStyle="1" w:styleId="Equation">
    <w:name w:val="Equation"/>
    <w:basedOn w:val="Normal"/>
    <w:rsid w:val="00E34BA7"/>
    <w:pPr>
      <w:tabs>
        <w:tab w:val="clear" w:pos="567"/>
        <w:tab w:val="clear" w:pos="1134"/>
        <w:tab w:val="clear" w:pos="1701"/>
        <w:tab w:val="clear" w:pos="2268"/>
        <w:tab w:val="clear" w:pos="2835"/>
        <w:tab w:val="left" w:pos="794"/>
        <w:tab w:val="center" w:pos="4876"/>
        <w:tab w:val="right" w:pos="9752"/>
      </w:tabs>
    </w:pPr>
    <w:rPr>
      <w:rFonts w:ascii="Times New Roman" w:hAnsi="Times New Roman"/>
      <w:lang w:val="fr-FR"/>
    </w:rPr>
  </w:style>
  <w:style w:type="paragraph" w:customStyle="1" w:styleId="RecTitle0">
    <w:name w:val="Rec_Title"/>
    <w:basedOn w:val="Normal"/>
    <w:next w:val="Heading1"/>
    <w:rsid w:val="00E34BA7"/>
    <w:pPr>
      <w:keepNext/>
      <w:keepLines/>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Times New Roman" w:hAnsi="Times New Roman"/>
      <w:b/>
      <w:caps/>
      <w:sz w:val="28"/>
      <w:lang w:val="fr-FR"/>
    </w:rPr>
  </w:style>
  <w:style w:type="paragraph" w:customStyle="1" w:styleId="call0">
    <w:name w:val="call"/>
    <w:basedOn w:val="Normal"/>
    <w:next w:val="Normal"/>
    <w:rsid w:val="00E34BA7"/>
    <w:pPr>
      <w:keepNext/>
      <w:keepLines/>
      <w:tabs>
        <w:tab w:val="clear" w:pos="567"/>
        <w:tab w:val="clear" w:pos="1134"/>
        <w:tab w:val="clear" w:pos="1701"/>
        <w:tab w:val="clear" w:pos="2268"/>
        <w:tab w:val="clear" w:pos="2835"/>
        <w:tab w:val="left" w:pos="794"/>
        <w:tab w:val="left" w:pos="1191"/>
        <w:tab w:val="left" w:pos="1588"/>
        <w:tab w:val="left" w:pos="1985"/>
      </w:tabs>
      <w:spacing w:before="160"/>
      <w:ind w:left="794"/>
    </w:pPr>
    <w:rPr>
      <w:rFonts w:ascii="Times New Roman" w:hAnsi="Times New Roman"/>
      <w:i/>
      <w:lang w:val="fr-FR"/>
    </w:rPr>
  </w:style>
  <w:style w:type="paragraph" w:customStyle="1" w:styleId="Rec">
    <w:name w:val="Rec_#"/>
    <w:basedOn w:val="Normal"/>
    <w:next w:val="RecTitle0"/>
    <w:rsid w:val="00E34BA7"/>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lang w:val="fr-FR"/>
    </w:rPr>
  </w:style>
  <w:style w:type="paragraph" w:styleId="List">
    <w:name w:val="List"/>
    <w:basedOn w:val="Normal"/>
    <w:rsid w:val="00E34BA7"/>
    <w:pPr>
      <w:tabs>
        <w:tab w:val="clear" w:pos="567"/>
        <w:tab w:val="clear" w:pos="1134"/>
        <w:tab w:val="clear" w:pos="2268"/>
        <w:tab w:val="clear" w:pos="2835"/>
        <w:tab w:val="left" w:pos="2127"/>
      </w:tabs>
      <w:ind w:left="2127" w:hanging="2127"/>
    </w:pPr>
    <w:rPr>
      <w:rFonts w:ascii="Times New Roman" w:hAnsi="Times New Roman"/>
      <w:lang w:val="fr-FR"/>
    </w:rPr>
  </w:style>
  <w:style w:type="paragraph" w:customStyle="1" w:styleId="Infodoc">
    <w:name w:val="Infodoc"/>
    <w:basedOn w:val="Normal"/>
    <w:rsid w:val="00E34BA7"/>
    <w:pPr>
      <w:tabs>
        <w:tab w:val="clear" w:pos="567"/>
        <w:tab w:val="clear" w:pos="1134"/>
        <w:tab w:val="clear" w:pos="1701"/>
        <w:tab w:val="clear" w:pos="2268"/>
        <w:tab w:val="clear" w:pos="2835"/>
        <w:tab w:val="left" w:pos="1418"/>
      </w:tabs>
      <w:spacing w:before="0"/>
      <w:ind w:left="1418" w:hanging="1418"/>
    </w:pPr>
    <w:rPr>
      <w:rFonts w:ascii="Times New Roman" w:hAnsi="Times New Roman"/>
      <w:lang w:val="fr-FR"/>
    </w:rPr>
  </w:style>
  <w:style w:type="paragraph" w:customStyle="1" w:styleId="Address">
    <w:name w:val="Address"/>
    <w:basedOn w:val="Normal"/>
    <w:rsid w:val="00E34BA7"/>
    <w:pPr>
      <w:tabs>
        <w:tab w:val="clear" w:pos="567"/>
        <w:tab w:val="clear" w:pos="1134"/>
        <w:tab w:val="clear" w:pos="1701"/>
        <w:tab w:val="clear" w:pos="2268"/>
        <w:tab w:val="clear" w:pos="2835"/>
        <w:tab w:val="left" w:pos="4820"/>
        <w:tab w:val="left" w:pos="5529"/>
      </w:tabs>
      <w:ind w:left="794"/>
    </w:pPr>
    <w:rPr>
      <w:rFonts w:ascii="Times New Roman" w:hAnsi="Times New Roman"/>
      <w:lang w:val="fr-FR"/>
    </w:rPr>
  </w:style>
  <w:style w:type="paragraph" w:customStyle="1" w:styleId="docnottitle">
    <w:name w:val="docnot_title"/>
    <w:basedOn w:val="Normal"/>
    <w:rsid w:val="00E34BA7"/>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center" w:pos="7088"/>
      </w:tabs>
      <w:jc w:val="center"/>
    </w:pPr>
    <w:rPr>
      <w:rFonts w:ascii="Times New Roman" w:hAnsi="Times New Roman"/>
      <w:sz w:val="20"/>
      <w:lang w:val="fr-FR"/>
    </w:rPr>
  </w:style>
  <w:style w:type="paragraph" w:customStyle="1" w:styleId="Keywords">
    <w:name w:val="Keywords"/>
    <w:basedOn w:val="Normal"/>
    <w:rsid w:val="00E34BA7"/>
    <w:pPr>
      <w:tabs>
        <w:tab w:val="clear" w:pos="567"/>
        <w:tab w:val="clear" w:pos="1134"/>
        <w:tab w:val="clear" w:pos="1701"/>
        <w:tab w:val="clear" w:pos="2268"/>
        <w:tab w:val="clear" w:pos="2835"/>
        <w:tab w:val="left" w:pos="794"/>
        <w:tab w:val="left" w:pos="1985"/>
      </w:tabs>
      <w:ind w:left="794" w:hanging="794"/>
    </w:pPr>
    <w:rPr>
      <w:rFonts w:ascii="Times New Roman" w:hAnsi="Times New Roman"/>
      <w:lang w:val="fr-FR"/>
    </w:rPr>
  </w:style>
  <w:style w:type="paragraph" w:styleId="BodyText">
    <w:name w:val="Body Text"/>
    <w:basedOn w:val="Normal"/>
    <w:link w:val="BodyTextChar"/>
    <w:rsid w:val="00E34BA7"/>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w:hAnsi="Times New Roman"/>
      <w:lang w:val="fr-FR"/>
    </w:rPr>
  </w:style>
  <w:style w:type="character" w:customStyle="1" w:styleId="BodyTextChar">
    <w:name w:val="Body Text Char"/>
    <w:basedOn w:val="DefaultParagraphFont"/>
    <w:link w:val="BodyText"/>
    <w:rsid w:val="00E34BA7"/>
    <w:rPr>
      <w:rFonts w:ascii="Times New Roman" w:hAnsi="Times New Roman"/>
      <w:sz w:val="24"/>
      <w:lang w:val="fr-FR" w:eastAsia="en-US"/>
    </w:rPr>
  </w:style>
  <w:style w:type="paragraph" w:customStyle="1" w:styleId="EquationLegend">
    <w:name w:val="Equation_Legend"/>
    <w:basedOn w:val="Normal"/>
    <w:rsid w:val="00E34BA7"/>
    <w:pPr>
      <w:tabs>
        <w:tab w:val="clear" w:pos="567"/>
        <w:tab w:val="clear" w:pos="1134"/>
        <w:tab w:val="clear" w:pos="2268"/>
        <w:tab w:val="clear" w:pos="2835"/>
        <w:tab w:val="right" w:pos="1531"/>
      </w:tabs>
      <w:spacing w:before="80"/>
      <w:ind w:left="1701" w:hanging="1701"/>
    </w:pPr>
    <w:rPr>
      <w:rFonts w:ascii="Times New Roman" w:hAnsi="Times New Roman"/>
      <w:lang w:val="fr-FR"/>
    </w:rPr>
  </w:style>
  <w:style w:type="paragraph" w:customStyle="1" w:styleId="listitem">
    <w:name w:val="listitem"/>
    <w:basedOn w:val="Normal"/>
    <w:rsid w:val="00E34BA7"/>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hAnsi="Times New Roman"/>
      <w:lang w:val="fr-FR"/>
    </w:rPr>
  </w:style>
  <w:style w:type="paragraph" w:customStyle="1" w:styleId="meeting">
    <w:name w:val="meeting"/>
    <w:basedOn w:val="Head"/>
    <w:next w:val="Head"/>
    <w:rsid w:val="00E34BA7"/>
    <w:pPr>
      <w:tabs>
        <w:tab w:val="left" w:pos="6663"/>
        <w:tab w:val="left" w:pos="7371"/>
      </w:tabs>
      <w:spacing w:after="560"/>
    </w:pPr>
    <w:rPr>
      <w:rFonts w:ascii="Times New Roman" w:hAnsi="Times New Roman"/>
      <w:lang w:val="fr-FR"/>
    </w:rPr>
  </w:style>
  <w:style w:type="paragraph" w:customStyle="1" w:styleId="Subject">
    <w:name w:val="Subject"/>
    <w:basedOn w:val="Normal"/>
    <w:next w:val="Normal"/>
    <w:rsid w:val="00E34BA7"/>
    <w:pPr>
      <w:tabs>
        <w:tab w:val="clear" w:pos="567"/>
        <w:tab w:val="clear" w:pos="1134"/>
        <w:tab w:val="clear" w:pos="1701"/>
        <w:tab w:val="clear" w:pos="2268"/>
        <w:tab w:val="clear" w:pos="2835"/>
        <w:tab w:val="left" w:pos="823"/>
      </w:tabs>
      <w:spacing w:before="0"/>
    </w:pPr>
    <w:rPr>
      <w:rFonts w:ascii="Times New Roman" w:hAnsi="Times New Roman"/>
      <w:lang w:val="fr-FR"/>
    </w:rPr>
  </w:style>
  <w:style w:type="paragraph" w:customStyle="1" w:styleId="Object">
    <w:name w:val="Object"/>
    <w:basedOn w:val="Subject"/>
    <w:next w:val="Subject"/>
    <w:rsid w:val="00E34BA7"/>
  </w:style>
  <w:style w:type="paragraph" w:customStyle="1" w:styleId="Data">
    <w:name w:val="Data"/>
    <w:basedOn w:val="Subject"/>
    <w:next w:val="Subject"/>
    <w:rsid w:val="00E34BA7"/>
  </w:style>
  <w:style w:type="paragraph" w:customStyle="1" w:styleId="docnoted">
    <w:name w:val="docnoted"/>
    <w:basedOn w:val="Normal"/>
    <w:rsid w:val="00E34BA7"/>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lang w:val="fr-FR"/>
    </w:rPr>
  </w:style>
  <w:style w:type="paragraph" w:customStyle="1" w:styleId="headingb0">
    <w:name w:val="heading_b"/>
    <w:basedOn w:val="Heading3"/>
    <w:next w:val="Normal"/>
    <w:rsid w:val="00E34BA7"/>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hAnsi="Times New Roman"/>
      <w:lang w:val="fr-FR"/>
    </w:rPr>
  </w:style>
  <w:style w:type="paragraph" w:customStyle="1" w:styleId="headingi0">
    <w:name w:val="heading_i"/>
    <w:basedOn w:val="Heading3"/>
    <w:next w:val="Normal"/>
    <w:rsid w:val="00E34BA7"/>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hAnsi="Times New Roman"/>
      <w:b w:val="0"/>
      <w:i/>
      <w:lang w:val="fr-FR"/>
    </w:rPr>
  </w:style>
  <w:style w:type="paragraph" w:customStyle="1" w:styleId="Qlist">
    <w:name w:val="Qlist"/>
    <w:basedOn w:val="Normal"/>
    <w:rsid w:val="00E34BA7"/>
    <w:pPr>
      <w:tabs>
        <w:tab w:val="clear" w:pos="567"/>
        <w:tab w:val="clear" w:pos="1134"/>
        <w:tab w:val="clear" w:pos="1701"/>
        <w:tab w:val="clear" w:pos="2835"/>
        <w:tab w:val="left" w:pos="1843"/>
      </w:tabs>
      <w:ind w:left="2268" w:hanging="2268"/>
    </w:pPr>
    <w:rPr>
      <w:rFonts w:ascii="Times New Roman" w:hAnsi="Times New Roman"/>
      <w:b/>
      <w:lang w:val="fr-FR"/>
    </w:rPr>
  </w:style>
  <w:style w:type="paragraph" w:customStyle="1" w:styleId="ASN1">
    <w:name w:val="ASN.1"/>
    <w:basedOn w:val="Normal"/>
    <w:rsid w:val="00E34BA7"/>
    <w:pPr>
      <w:tabs>
        <w:tab w:val="left" w:pos="3402"/>
        <w:tab w:val="left" w:pos="3969"/>
        <w:tab w:val="left" w:pos="4536"/>
        <w:tab w:val="left" w:pos="5103"/>
        <w:tab w:val="left" w:pos="5670"/>
      </w:tabs>
      <w:spacing w:before="0"/>
    </w:pPr>
    <w:rPr>
      <w:rFonts w:ascii="Times New Roman" w:hAnsi="Times New Roman"/>
      <w:b/>
      <w:noProof/>
      <w:sz w:val="20"/>
      <w:lang w:val="fr-FR"/>
    </w:rPr>
  </w:style>
  <w:style w:type="paragraph" w:styleId="BodyText2">
    <w:name w:val="Body Text 2"/>
    <w:basedOn w:val="Normal"/>
    <w:link w:val="BodyText2Char"/>
    <w:rsid w:val="00E34BA7"/>
    <w:pPr>
      <w:tabs>
        <w:tab w:val="clear" w:pos="567"/>
        <w:tab w:val="clear" w:pos="1134"/>
        <w:tab w:val="clear" w:pos="1701"/>
        <w:tab w:val="clear" w:pos="2268"/>
        <w:tab w:val="clear" w:pos="2835"/>
        <w:tab w:val="left" w:pos="794"/>
        <w:tab w:val="left" w:pos="1191"/>
        <w:tab w:val="left" w:pos="1588"/>
        <w:tab w:val="left" w:pos="1985"/>
      </w:tabs>
      <w:spacing w:before="0"/>
      <w:ind w:right="1134"/>
    </w:pPr>
    <w:rPr>
      <w:rFonts w:ascii="Times New Roman" w:hAnsi="Times New Roman"/>
      <w:lang w:val="fr-FR"/>
    </w:rPr>
  </w:style>
  <w:style w:type="character" w:customStyle="1" w:styleId="BodyText2Char">
    <w:name w:val="Body Text 2 Char"/>
    <w:basedOn w:val="DefaultParagraphFont"/>
    <w:link w:val="BodyText2"/>
    <w:rsid w:val="00E34BA7"/>
    <w:rPr>
      <w:rFonts w:ascii="Times New Roman" w:hAnsi="Times New Roman"/>
      <w:sz w:val="24"/>
      <w:lang w:val="fr-FR" w:eastAsia="en-US"/>
    </w:rPr>
  </w:style>
  <w:style w:type="paragraph" w:customStyle="1" w:styleId="xl20">
    <w:name w:val="xl20"/>
    <w:basedOn w:val="Normal"/>
    <w:rsid w:val="00E34BA7"/>
    <w:pPr>
      <w:tabs>
        <w:tab w:val="clear" w:pos="567"/>
        <w:tab w:val="clear" w:pos="1134"/>
        <w:tab w:val="clear" w:pos="1701"/>
        <w:tab w:val="clear" w:pos="2268"/>
        <w:tab w:val="clear" w:pos="2835"/>
      </w:tabs>
      <w:spacing w:before="100" w:after="100"/>
    </w:pPr>
    <w:rPr>
      <w:rFonts w:ascii="Times New Roman" w:hAnsi="Times New Roman"/>
      <w:sz w:val="22"/>
      <w:lang w:val="en-US"/>
    </w:rPr>
  </w:style>
  <w:style w:type="paragraph" w:customStyle="1" w:styleId="xl21">
    <w:name w:val="xl21"/>
    <w:basedOn w:val="Normal"/>
    <w:rsid w:val="00E34BA7"/>
    <w:pPr>
      <w:tabs>
        <w:tab w:val="clear" w:pos="567"/>
        <w:tab w:val="clear" w:pos="1134"/>
        <w:tab w:val="clear" w:pos="1701"/>
        <w:tab w:val="clear" w:pos="2268"/>
        <w:tab w:val="clear" w:pos="2835"/>
      </w:tabs>
      <w:spacing w:before="100" w:after="100"/>
    </w:pPr>
    <w:rPr>
      <w:rFonts w:ascii="Times New Roman" w:hAnsi="Times New Roman"/>
      <w:sz w:val="22"/>
      <w:lang w:val="en-US"/>
    </w:rPr>
  </w:style>
  <w:style w:type="paragraph" w:customStyle="1" w:styleId="xl22">
    <w:name w:val="xl22"/>
    <w:basedOn w:val="Normal"/>
    <w:rsid w:val="00E34BA7"/>
    <w:pPr>
      <w:tabs>
        <w:tab w:val="clear" w:pos="567"/>
        <w:tab w:val="clear" w:pos="1134"/>
        <w:tab w:val="clear" w:pos="1701"/>
        <w:tab w:val="clear" w:pos="2268"/>
        <w:tab w:val="clear" w:pos="2835"/>
      </w:tabs>
      <w:spacing w:before="100" w:after="100"/>
      <w:jc w:val="center"/>
    </w:pPr>
    <w:rPr>
      <w:rFonts w:ascii="Times New Roman" w:hAnsi="Times New Roman"/>
      <w:b/>
      <w:sz w:val="22"/>
      <w:lang w:val="en-US"/>
    </w:rPr>
  </w:style>
  <w:style w:type="paragraph" w:customStyle="1" w:styleId="xl23">
    <w:name w:val="xl23"/>
    <w:basedOn w:val="Normal"/>
    <w:rsid w:val="00E34BA7"/>
    <w:pPr>
      <w:tabs>
        <w:tab w:val="clear" w:pos="567"/>
        <w:tab w:val="clear" w:pos="1134"/>
        <w:tab w:val="clear" w:pos="1701"/>
        <w:tab w:val="clear" w:pos="2268"/>
        <w:tab w:val="clear" w:pos="2835"/>
      </w:tabs>
      <w:spacing w:before="100" w:after="100"/>
      <w:jc w:val="center"/>
    </w:pPr>
    <w:rPr>
      <w:rFonts w:ascii="Times New Roman" w:hAnsi="Times New Roman"/>
      <w:sz w:val="22"/>
      <w:lang w:val="en-US"/>
    </w:rPr>
  </w:style>
  <w:style w:type="paragraph" w:customStyle="1" w:styleId="xl24">
    <w:name w:val="xl24"/>
    <w:basedOn w:val="Normal"/>
    <w:rsid w:val="00E34BA7"/>
    <w:pPr>
      <w:tabs>
        <w:tab w:val="clear" w:pos="567"/>
        <w:tab w:val="clear" w:pos="1134"/>
        <w:tab w:val="clear" w:pos="1701"/>
        <w:tab w:val="clear" w:pos="2268"/>
        <w:tab w:val="clear" w:pos="2835"/>
      </w:tabs>
      <w:spacing w:before="100" w:after="100"/>
    </w:pPr>
    <w:rPr>
      <w:rFonts w:ascii="Times New Roman" w:hAnsi="Times New Roman"/>
      <w:sz w:val="22"/>
      <w:lang w:val="en-US"/>
    </w:rPr>
  </w:style>
  <w:style w:type="paragraph" w:customStyle="1" w:styleId="xl25">
    <w:name w:val="xl25"/>
    <w:basedOn w:val="Normal"/>
    <w:rsid w:val="00E34BA7"/>
    <w:pPr>
      <w:tabs>
        <w:tab w:val="clear" w:pos="567"/>
        <w:tab w:val="clear" w:pos="1134"/>
        <w:tab w:val="clear" w:pos="1701"/>
        <w:tab w:val="clear" w:pos="2268"/>
        <w:tab w:val="clear" w:pos="2835"/>
      </w:tabs>
      <w:spacing w:before="100" w:after="100"/>
    </w:pPr>
    <w:rPr>
      <w:rFonts w:ascii="Times New Roman" w:hAnsi="Times New Roman"/>
      <w:sz w:val="22"/>
      <w:lang w:val="en-US"/>
    </w:rPr>
  </w:style>
  <w:style w:type="paragraph" w:customStyle="1" w:styleId="xl26">
    <w:name w:val="xl26"/>
    <w:basedOn w:val="Normal"/>
    <w:rsid w:val="00E34BA7"/>
    <w:pPr>
      <w:tabs>
        <w:tab w:val="clear" w:pos="567"/>
        <w:tab w:val="clear" w:pos="1134"/>
        <w:tab w:val="clear" w:pos="1701"/>
        <w:tab w:val="clear" w:pos="2268"/>
        <w:tab w:val="clear" w:pos="2835"/>
      </w:tabs>
      <w:spacing w:before="100" w:after="100"/>
    </w:pPr>
    <w:rPr>
      <w:rFonts w:ascii="Times New Roman" w:hAnsi="Times New Roman"/>
      <w:b/>
      <w:sz w:val="22"/>
      <w:lang w:val="en-US"/>
    </w:rPr>
  </w:style>
  <w:style w:type="paragraph" w:customStyle="1" w:styleId="xl27">
    <w:name w:val="xl27"/>
    <w:basedOn w:val="Normal"/>
    <w:rsid w:val="00E34BA7"/>
    <w:pPr>
      <w:tabs>
        <w:tab w:val="clear" w:pos="567"/>
        <w:tab w:val="clear" w:pos="1134"/>
        <w:tab w:val="clear" w:pos="1701"/>
        <w:tab w:val="clear" w:pos="2268"/>
        <w:tab w:val="clear" w:pos="2835"/>
      </w:tabs>
      <w:spacing w:before="100" w:after="100"/>
    </w:pPr>
    <w:rPr>
      <w:rFonts w:ascii="Times New Roman" w:hAnsi="Times New Roman"/>
      <w:b/>
      <w:sz w:val="22"/>
      <w:lang w:val="en-US"/>
    </w:rPr>
  </w:style>
  <w:style w:type="paragraph" w:customStyle="1" w:styleId="xl28">
    <w:name w:val="xl28"/>
    <w:basedOn w:val="Normal"/>
    <w:rsid w:val="00E34BA7"/>
    <w:pPr>
      <w:tabs>
        <w:tab w:val="clear" w:pos="567"/>
        <w:tab w:val="clear" w:pos="1134"/>
        <w:tab w:val="clear" w:pos="1701"/>
        <w:tab w:val="clear" w:pos="2268"/>
        <w:tab w:val="clear" w:pos="2835"/>
      </w:tabs>
      <w:spacing w:before="100" w:after="100"/>
    </w:pPr>
    <w:rPr>
      <w:rFonts w:ascii="Arial Unicode MS" w:eastAsia="Arial Unicode MS" w:hAnsi="Times New Roman"/>
      <w:sz w:val="22"/>
      <w:lang w:val="en-US"/>
    </w:rPr>
  </w:style>
  <w:style w:type="paragraph" w:customStyle="1" w:styleId="xl29">
    <w:name w:val="xl29"/>
    <w:basedOn w:val="Normal"/>
    <w:rsid w:val="00E34BA7"/>
    <w:pPr>
      <w:tabs>
        <w:tab w:val="clear" w:pos="567"/>
        <w:tab w:val="clear" w:pos="1134"/>
        <w:tab w:val="clear" w:pos="1701"/>
        <w:tab w:val="clear" w:pos="2268"/>
        <w:tab w:val="clear" w:pos="2835"/>
      </w:tabs>
      <w:spacing w:before="100" w:after="100"/>
      <w:jc w:val="right"/>
    </w:pPr>
    <w:rPr>
      <w:rFonts w:ascii="Times New Roman" w:hAnsi="Times New Roman"/>
      <w:sz w:val="22"/>
      <w:lang w:val="en-US"/>
    </w:rPr>
  </w:style>
  <w:style w:type="character" w:styleId="FollowedHyperlink">
    <w:name w:val="FollowedHyperlink"/>
    <w:basedOn w:val="DefaultParagraphFont"/>
    <w:uiPriority w:val="99"/>
    <w:rsid w:val="00E34BA7"/>
    <w:rPr>
      <w:color w:val="800080"/>
      <w:u w:val="single"/>
    </w:rPr>
  </w:style>
  <w:style w:type="paragraph" w:customStyle="1" w:styleId="xl30">
    <w:name w:val="xl30"/>
    <w:basedOn w:val="Normal"/>
    <w:rsid w:val="00E34BA7"/>
    <w:pPr>
      <w:tabs>
        <w:tab w:val="clear" w:pos="567"/>
        <w:tab w:val="clear" w:pos="1134"/>
        <w:tab w:val="clear" w:pos="1701"/>
        <w:tab w:val="clear" w:pos="2268"/>
        <w:tab w:val="clear" w:pos="2835"/>
      </w:tabs>
      <w:spacing w:before="100" w:after="100"/>
      <w:jc w:val="center"/>
    </w:pPr>
    <w:rPr>
      <w:rFonts w:ascii="Times New Roman" w:hAnsi="Times New Roman"/>
      <w:b/>
      <w:sz w:val="20"/>
      <w:lang w:val="en-US"/>
    </w:rPr>
  </w:style>
  <w:style w:type="paragraph" w:customStyle="1" w:styleId="xl31">
    <w:name w:val="xl31"/>
    <w:basedOn w:val="Normal"/>
    <w:rsid w:val="00E34BA7"/>
    <w:pPr>
      <w:tabs>
        <w:tab w:val="clear" w:pos="567"/>
        <w:tab w:val="clear" w:pos="1134"/>
        <w:tab w:val="clear" w:pos="1701"/>
        <w:tab w:val="clear" w:pos="2268"/>
        <w:tab w:val="clear" w:pos="2835"/>
      </w:tabs>
      <w:spacing w:before="100" w:after="100"/>
    </w:pPr>
    <w:rPr>
      <w:rFonts w:ascii="Times New Roman" w:hAnsi="Times New Roman"/>
      <w:b/>
      <w:sz w:val="20"/>
      <w:lang w:val="en-US"/>
    </w:rPr>
  </w:style>
  <w:style w:type="paragraph" w:customStyle="1" w:styleId="xl32">
    <w:name w:val="xl32"/>
    <w:basedOn w:val="Normal"/>
    <w:rsid w:val="00E34BA7"/>
    <w:pPr>
      <w:tabs>
        <w:tab w:val="clear" w:pos="567"/>
        <w:tab w:val="clear" w:pos="1134"/>
        <w:tab w:val="clear" w:pos="1701"/>
        <w:tab w:val="clear" w:pos="2268"/>
        <w:tab w:val="clear" w:pos="2835"/>
      </w:tabs>
      <w:spacing w:before="100" w:after="100"/>
      <w:jc w:val="center"/>
    </w:pPr>
    <w:rPr>
      <w:rFonts w:ascii="Times New Roman" w:hAnsi="Times New Roman"/>
      <w:b/>
      <w:sz w:val="22"/>
      <w:lang w:val="en-US"/>
    </w:rPr>
  </w:style>
  <w:style w:type="paragraph" w:styleId="ListBullet">
    <w:name w:val="List Bullet"/>
    <w:basedOn w:val="Normal"/>
    <w:autoRedefine/>
    <w:rsid w:val="00E34BA7"/>
    <w:pPr>
      <w:tabs>
        <w:tab w:val="clear" w:pos="567"/>
        <w:tab w:val="clear" w:pos="1134"/>
        <w:tab w:val="clear" w:pos="1701"/>
        <w:tab w:val="clear" w:pos="2268"/>
        <w:tab w:val="clear" w:pos="2835"/>
        <w:tab w:val="num" w:pos="360"/>
        <w:tab w:val="left" w:pos="794"/>
        <w:tab w:val="left" w:pos="1191"/>
        <w:tab w:val="left" w:pos="1588"/>
        <w:tab w:val="left" w:pos="1985"/>
      </w:tabs>
      <w:ind w:left="360" w:hanging="360"/>
    </w:pPr>
    <w:rPr>
      <w:rFonts w:ascii="Times New Roman" w:hAnsi="Times New Roman"/>
      <w:lang w:val="fr-FR"/>
    </w:rPr>
  </w:style>
  <w:style w:type="paragraph" w:styleId="ListBullet2">
    <w:name w:val="List Bullet 2"/>
    <w:basedOn w:val="Normal"/>
    <w:autoRedefine/>
    <w:rsid w:val="00E34BA7"/>
    <w:pPr>
      <w:tabs>
        <w:tab w:val="clear" w:pos="567"/>
        <w:tab w:val="clear" w:pos="1134"/>
        <w:tab w:val="clear" w:pos="1701"/>
        <w:tab w:val="clear" w:pos="2268"/>
        <w:tab w:val="clear" w:pos="2835"/>
        <w:tab w:val="num" w:pos="643"/>
        <w:tab w:val="left" w:pos="794"/>
        <w:tab w:val="left" w:pos="1191"/>
        <w:tab w:val="left" w:pos="1588"/>
        <w:tab w:val="left" w:pos="1985"/>
      </w:tabs>
      <w:ind w:left="643" w:hanging="360"/>
    </w:pPr>
    <w:rPr>
      <w:rFonts w:ascii="Times New Roman" w:hAnsi="Times New Roman"/>
      <w:lang w:val="fr-FR"/>
    </w:rPr>
  </w:style>
  <w:style w:type="paragraph" w:styleId="ListBullet3">
    <w:name w:val="List Bullet 3"/>
    <w:basedOn w:val="Normal"/>
    <w:autoRedefine/>
    <w:rsid w:val="00E34BA7"/>
    <w:pPr>
      <w:tabs>
        <w:tab w:val="clear" w:pos="567"/>
        <w:tab w:val="clear" w:pos="1134"/>
        <w:tab w:val="clear" w:pos="1701"/>
        <w:tab w:val="clear" w:pos="2268"/>
        <w:tab w:val="clear" w:pos="2835"/>
        <w:tab w:val="left" w:pos="794"/>
        <w:tab w:val="num" w:pos="926"/>
        <w:tab w:val="left" w:pos="1191"/>
        <w:tab w:val="left" w:pos="1588"/>
        <w:tab w:val="left" w:pos="1985"/>
      </w:tabs>
      <w:ind w:left="926" w:hanging="360"/>
    </w:pPr>
    <w:rPr>
      <w:rFonts w:ascii="Times New Roman" w:hAnsi="Times New Roman"/>
      <w:lang w:val="fr-FR"/>
    </w:rPr>
  </w:style>
  <w:style w:type="paragraph" w:styleId="ListBullet4">
    <w:name w:val="List Bullet 4"/>
    <w:basedOn w:val="Normal"/>
    <w:autoRedefine/>
    <w:rsid w:val="00E34BA7"/>
    <w:pPr>
      <w:tabs>
        <w:tab w:val="clear" w:pos="567"/>
        <w:tab w:val="clear" w:pos="1134"/>
        <w:tab w:val="clear" w:pos="1701"/>
        <w:tab w:val="clear" w:pos="2268"/>
        <w:tab w:val="clear" w:pos="2835"/>
        <w:tab w:val="left" w:pos="794"/>
        <w:tab w:val="num" w:pos="1209"/>
        <w:tab w:val="left" w:pos="1588"/>
        <w:tab w:val="left" w:pos="1985"/>
      </w:tabs>
      <w:ind w:left="1209" w:hanging="360"/>
    </w:pPr>
    <w:rPr>
      <w:rFonts w:ascii="Times New Roman" w:hAnsi="Times New Roman"/>
      <w:lang w:val="fr-FR"/>
    </w:rPr>
  </w:style>
  <w:style w:type="paragraph" w:styleId="ListBullet5">
    <w:name w:val="List Bullet 5"/>
    <w:basedOn w:val="Normal"/>
    <w:autoRedefine/>
    <w:rsid w:val="00E34BA7"/>
    <w:pPr>
      <w:tabs>
        <w:tab w:val="clear" w:pos="567"/>
        <w:tab w:val="clear" w:pos="1134"/>
        <w:tab w:val="clear" w:pos="1701"/>
        <w:tab w:val="clear" w:pos="2268"/>
        <w:tab w:val="clear" w:pos="2835"/>
        <w:tab w:val="left" w:pos="794"/>
        <w:tab w:val="left" w:pos="1191"/>
        <w:tab w:val="num" w:pos="1492"/>
        <w:tab w:val="left" w:pos="1588"/>
        <w:tab w:val="left" w:pos="1985"/>
      </w:tabs>
      <w:ind w:left="1492" w:hanging="360"/>
    </w:pPr>
    <w:rPr>
      <w:rFonts w:ascii="Times New Roman" w:hAnsi="Times New Roman"/>
      <w:lang w:val="fr-FR"/>
    </w:rPr>
  </w:style>
  <w:style w:type="paragraph" w:styleId="ListNumber">
    <w:name w:val="List Number"/>
    <w:basedOn w:val="Normal"/>
    <w:rsid w:val="00E34BA7"/>
    <w:pPr>
      <w:tabs>
        <w:tab w:val="clear" w:pos="567"/>
        <w:tab w:val="clear" w:pos="1134"/>
        <w:tab w:val="clear" w:pos="1701"/>
        <w:tab w:val="clear" w:pos="2268"/>
        <w:tab w:val="clear" w:pos="2835"/>
        <w:tab w:val="num" w:pos="360"/>
        <w:tab w:val="left" w:pos="794"/>
        <w:tab w:val="left" w:pos="1191"/>
        <w:tab w:val="left" w:pos="1588"/>
        <w:tab w:val="left" w:pos="1985"/>
      </w:tabs>
      <w:ind w:left="360" w:hanging="360"/>
    </w:pPr>
    <w:rPr>
      <w:rFonts w:ascii="Times New Roman" w:hAnsi="Times New Roman"/>
      <w:lang w:val="fr-FR"/>
    </w:rPr>
  </w:style>
  <w:style w:type="paragraph" w:styleId="ListNumber2">
    <w:name w:val="List Number 2"/>
    <w:basedOn w:val="Normal"/>
    <w:rsid w:val="00E34BA7"/>
    <w:pPr>
      <w:tabs>
        <w:tab w:val="clear" w:pos="567"/>
        <w:tab w:val="clear" w:pos="1134"/>
        <w:tab w:val="clear" w:pos="1701"/>
        <w:tab w:val="clear" w:pos="2268"/>
        <w:tab w:val="clear" w:pos="2835"/>
        <w:tab w:val="num" w:pos="643"/>
        <w:tab w:val="left" w:pos="794"/>
        <w:tab w:val="left" w:pos="1191"/>
        <w:tab w:val="left" w:pos="1588"/>
        <w:tab w:val="left" w:pos="1985"/>
      </w:tabs>
      <w:ind w:left="643" w:hanging="360"/>
    </w:pPr>
    <w:rPr>
      <w:rFonts w:ascii="Times New Roman" w:hAnsi="Times New Roman"/>
      <w:lang w:val="fr-FR"/>
    </w:rPr>
  </w:style>
  <w:style w:type="paragraph" w:styleId="ListNumber3">
    <w:name w:val="List Number 3"/>
    <w:basedOn w:val="Normal"/>
    <w:rsid w:val="00E34BA7"/>
    <w:pPr>
      <w:tabs>
        <w:tab w:val="clear" w:pos="567"/>
        <w:tab w:val="clear" w:pos="1134"/>
        <w:tab w:val="clear" w:pos="1701"/>
        <w:tab w:val="clear" w:pos="2268"/>
        <w:tab w:val="clear" w:pos="2835"/>
        <w:tab w:val="left" w:pos="794"/>
        <w:tab w:val="num" w:pos="926"/>
        <w:tab w:val="left" w:pos="1191"/>
        <w:tab w:val="left" w:pos="1588"/>
        <w:tab w:val="left" w:pos="1985"/>
      </w:tabs>
      <w:ind w:left="926" w:hanging="360"/>
    </w:pPr>
    <w:rPr>
      <w:rFonts w:ascii="Times New Roman" w:hAnsi="Times New Roman"/>
      <w:lang w:val="fr-FR"/>
    </w:rPr>
  </w:style>
  <w:style w:type="paragraph" w:styleId="ListNumber4">
    <w:name w:val="List Number 4"/>
    <w:basedOn w:val="Normal"/>
    <w:rsid w:val="00E34BA7"/>
    <w:pPr>
      <w:tabs>
        <w:tab w:val="clear" w:pos="567"/>
        <w:tab w:val="clear" w:pos="1134"/>
        <w:tab w:val="clear" w:pos="1701"/>
        <w:tab w:val="clear" w:pos="2268"/>
        <w:tab w:val="clear" w:pos="2835"/>
        <w:tab w:val="left" w:pos="794"/>
        <w:tab w:val="num" w:pos="1209"/>
        <w:tab w:val="left" w:pos="1588"/>
        <w:tab w:val="left" w:pos="1985"/>
      </w:tabs>
      <w:ind w:left="1209" w:hanging="360"/>
    </w:pPr>
    <w:rPr>
      <w:rFonts w:ascii="Times New Roman" w:hAnsi="Times New Roman"/>
      <w:lang w:val="fr-FR"/>
    </w:rPr>
  </w:style>
  <w:style w:type="paragraph" w:styleId="ListNumber5">
    <w:name w:val="List Number 5"/>
    <w:basedOn w:val="Normal"/>
    <w:rsid w:val="00E34BA7"/>
    <w:pPr>
      <w:tabs>
        <w:tab w:val="clear" w:pos="567"/>
        <w:tab w:val="clear" w:pos="1134"/>
        <w:tab w:val="clear" w:pos="1701"/>
        <w:tab w:val="clear" w:pos="2268"/>
        <w:tab w:val="clear" w:pos="2835"/>
        <w:tab w:val="left" w:pos="794"/>
        <w:tab w:val="left" w:pos="1191"/>
        <w:tab w:val="num" w:pos="1492"/>
        <w:tab w:val="left" w:pos="1588"/>
        <w:tab w:val="left" w:pos="1985"/>
      </w:tabs>
      <w:ind w:left="1492" w:hanging="360"/>
    </w:pPr>
    <w:rPr>
      <w:rFonts w:ascii="Times New Roman" w:hAnsi="Times New Roman"/>
      <w:lang w:val="fr-FR"/>
    </w:rPr>
  </w:style>
  <w:style w:type="paragraph" w:customStyle="1" w:styleId="Figuretitle0">
    <w:name w:val="Figure_title"/>
    <w:basedOn w:val="Tabletitle"/>
    <w:next w:val="Normalaftertitle"/>
    <w:rsid w:val="00E34BA7"/>
    <w:pPr>
      <w:tabs>
        <w:tab w:val="clear" w:pos="2948"/>
        <w:tab w:val="clear" w:pos="4082"/>
        <w:tab w:val="left" w:pos="794"/>
        <w:tab w:val="left" w:pos="1191"/>
        <w:tab w:val="left" w:pos="1588"/>
        <w:tab w:val="left" w:pos="1985"/>
      </w:tabs>
      <w:spacing w:before="240" w:after="480"/>
    </w:pPr>
    <w:rPr>
      <w:rFonts w:ascii="Times New Roman Bold" w:hAnsi="Times New Roman Bold"/>
      <w:lang w:val="fr-FR"/>
    </w:rPr>
  </w:style>
  <w:style w:type="paragraph" w:customStyle="1" w:styleId="Recdate">
    <w:name w:val="Rec_date"/>
    <w:basedOn w:val="Recref"/>
    <w:next w:val="Normalaftertitle"/>
    <w:rsid w:val="00E34BA7"/>
    <w:pPr>
      <w:jc w:val="right"/>
    </w:pPr>
    <w:rPr>
      <w:sz w:val="22"/>
    </w:rPr>
  </w:style>
  <w:style w:type="paragraph" w:customStyle="1" w:styleId="Recref">
    <w:name w:val="Rec_ref"/>
    <w:basedOn w:val="Rectitle"/>
    <w:next w:val="Recdate"/>
    <w:rsid w:val="00E34BA7"/>
    <w:pPr>
      <w:keepNext/>
      <w:keepLines/>
      <w:tabs>
        <w:tab w:val="clear" w:pos="567"/>
        <w:tab w:val="clear" w:pos="1134"/>
        <w:tab w:val="clear" w:pos="1701"/>
        <w:tab w:val="clear" w:pos="2268"/>
        <w:tab w:val="clear" w:pos="2835"/>
      </w:tabs>
      <w:spacing w:before="120"/>
    </w:pPr>
    <w:rPr>
      <w:rFonts w:ascii="Times New Roman" w:hAnsi="Times New Roman"/>
      <w:b w:val="0"/>
      <w:sz w:val="24"/>
      <w:lang w:val="fr-FR"/>
    </w:rPr>
  </w:style>
  <w:style w:type="paragraph" w:styleId="BodyText3">
    <w:name w:val="Body Text 3"/>
    <w:basedOn w:val="Normal"/>
    <w:link w:val="BodyText3Char"/>
    <w:rsid w:val="00E34BA7"/>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hAnsi="Times New Roman"/>
      <w:color w:val="FF0000"/>
      <w:lang w:val="fr-FR"/>
    </w:rPr>
  </w:style>
  <w:style w:type="character" w:customStyle="1" w:styleId="BodyText3Char">
    <w:name w:val="Body Text 3 Char"/>
    <w:basedOn w:val="DefaultParagraphFont"/>
    <w:link w:val="BodyText3"/>
    <w:rsid w:val="00E34BA7"/>
    <w:rPr>
      <w:rFonts w:ascii="Times New Roman" w:hAnsi="Times New Roman"/>
      <w:color w:val="FF0000"/>
      <w:sz w:val="24"/>
      <w:lang w:val="fr-FR" w:eastAsia="en-US"/>
    </w:rPr>
  </w:style>
  <w:style w:type="paragraph" w:styleId="ListParagraph">
    <w:name w:val="List Paragraph"/>
    <w:basedOn w:val="Normal"/>
    <w:uiPriority w:val="34"/>
    <w:qFormat/>
    <w:rsid w:val="00E34BA7"/>
    <w:pPr>
      <w:ind w:left="720"/>
      <w:contextualSpacing/>
    </w:pPr>
    <w:rPr>
      <w:lang w:val="fr-FR"/>
    </w:rPr>
  </w:style>
  <w:style w:type="character" w:styleId="CommentReference">
    <w:name w:val="annotation reference"/>
    <w:basedOn w:val="DefaultParagraphFont"/>
    <w:rsid w:val="00E34BA7"/>
    <w:rPr>
      <w:sz w:val="16"/>
      <w:szCs w:val="16"/>
    </w:rPr>
  </w:style>
  <w:style w:type="paragraph" w:styleId="CommentText">
    <w:name w:val="annotation text"/>
    <w:basedOn w:val="Normal"/>
    <w:link w:val="CommentTextChar"/>
    <w:rsid w:val="00E34BA7"/>
    <w:rPr>
      <w:sz w:val="20"/>
      <w:lang w:val="fr-FR"/>
    </w:rPr>
  </w:style>
  <w:style w:type="character" w:customStyle="1" w:styleId="CommentTextChar">
    <w:name w:val="Comment Text Char"/>
    <w:basedOn w:val="DefaultParagraphFont"/>
    <w:link w:val="CommentText"/>
    <w:rsid w:val="00E34BA7"/>
    <w:rPr>
      <w:rFonts w:ascii="Calibri" w:hAnsi="Calibri"/>
      <w:lang w:val="fr-FR" w:eastAsia="en-US"/>
    </w:rPr>
  </w:style>
  <w:style w:type="paragraph" w:styleId="CommentSubject">
    <w:name w:val="annotation subject"/>
    <w:basedOn w:val="CommentText"/>
    <w:next w:val="CommentText"/>
    <w:link w:val="CommentSubjectChar"/>
    <w:rsid w:val="00E34BA7"/>
    <w:rPr>
      <w:b/>
      <w:bCs/>
    </w:rPr>
  </w:style>
  <w:style w:type="character" w:customStyle="1" w:styleId="CommentSubjectChar">
    <w:name w:val="Comment Subject Char"/>
    <w:basedOn w:val="CommentTextChar"/>
    <w:link w:val="CommentSubject"/>
    <w:rsid w:val="00E34BA7"/>
    <w:rPr>
      <w:rFonts w:ascii="Calibri" w:hAnsi="Calibri"/>
      <w:b/>
      <w:bCs/>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uiPriority w:val="9"/>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BA7"/>
    <w:rPr>
      <w:rFonts w:ascii="Calibri" w:hAnsi="Calibri"/>
      <w:b/>
      <w:sz w:val="28"/>
      <w:lang w:val="es-ES_tradnl" w:eastAsia="en-US"/>
    </w:rPr>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E34BA7"/>
    <w:rPr>
      <w:rFonts w:ascii="Calibri" w:hAnsi="Calibri"/>
      <w:caps/>
      <w:noProof/>
      <w:sz w:val="16"/>
      <w:lang w:val="es-ES_tradnl" w:eastAsia="en-US"/>
    </w:rPr>
  </w:style>
  <w:style w:type="paragraph" w:styleId="Header">
    <w:name w:val="header"/>
    <w:basedOn w:val="Normal"/>
    <w:link w:val="HeaderChar"/>
    <w:uiPriority w:val="99"/>
    <w:rsid w:val="00A70E95"/>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uiPriority w:val="99"/>
    <w:rsid w:val="00255FA1"/>
    <w:rPr>
      <w:rFonts w:ascii="Calibri" w:hAnsi="Calibri"/>
      <w:sz w:val="18"/>
      <w:lang w:val="es-ES_tradnl" w:eastAsia="en-US"/>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rsid w:val="00AD400E"/>
    <w:rPr>
      <w:rFonts w:ascii="Tahoma" w:hAnsi="Tahoma" w:cs="Tahoma"/>
      <w:sz w:val="16"/>
      <w:szCs w:val="16"/>
      <w:lang w:val="es-ES_tradnl" w:eastAsia="en-US"/>
    </w:rPr>
  </w:style>
  <w:style w:type="paragraph" w:styleId="Index7">
    <w:name w:val="index 7"/>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ind w:left="1698"/>
    </w:pPr>
    <w:rPr>
      <w:rFonts w:ascii="Times New Roman" w:hAnsi="Times New Roman"/>
      <w:lang w:val="fr-FR"/>
    </w:rPr>
  </w:style>
  <w:style w:type="paragraph" w:styleId="Index6">
    <w:name w:val="index 6"/>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ind w:left="1415"/>
    </w:pPr>
    <w:rPr>
      <w:rFonts w:ascii="Times New Roman" w:hAnsi="Times New Roman"/>
      <w:lang w:val="fr-FR"/>
    </w:rPr>
  </w:style>
  <w:style w:type="paragraph" w:styleId="Index5">
    <w:name w:val="index 5"/>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ind w:left="1132"/>
    </w:pPr>
    <w:rPr>
      <w:rFonts w:ascii="Times New Roman" w:hAnsi="Times New Roman"/>
      <w:lang w:val="fr-FR"/>
    </w:rPr>
  </w:style>
  <w:style w:type="paragraph" w:styleId="Index4">
    <w:name w:val="index 4"/>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ind w:left="849"/>
    </w:pPr>
    <w:rPr>
      <w:rFonts w:ascii="Times New Roman" w:hAnsi="Times New Roman"/>
      <w:lang w:val="fr-FR"/>
    </w:rPr>
  </w:style>
  <w:style w:type="paragraph" w:styleId="Index3">
    <w:name w:val="index 3"/>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ind w:left="566"/>
    </w:pPr>
    <w:rPr>
      <w:rFonts w:ascii="Times New Roman" w:hAnsi="Times New Roman"/>
      <w:lang w:val="fr-FR"/>
    </w:rPr>
  </w:style>
  <w:style w:type="paragraph" w:styleId="Index2">
    <w:name w:val="index 2"/>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ind w:left="283"/>
    </w:pPr>
    <w:rPr>
      <w:rFonts w:ascii="Times New Roman" w:hAnsi="Times New Roman"/>
      <w:lang w:val="fr-FR"/>
    </w:rPr>
  </w:style>
  <w:style w:type="paragraph" w:styleId="Index1">
    <w:name w:val="index 1"/>
    <w:basedOn w:val="Normal"/>
    <w:next w:val="Normal"/>
    <w:rsid w:val="00E34BA7"/>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lang w:val="fr-FR"/>
    </w:rPr>
  </w:style>
  <w:style w:type="character" w:styleId="LineNumber">
    <w:name w:val="line number"/>
    <w:basedOn w:val="DefaultParagraphFont"/>
    <w:rsid w:val="00E34BA7"/>
  </w:style>
  <w:style w:type="paragraph" w:styleId="IndexHeading">
    <w:name w:val="index heading"/>
    <w:basedOn w:val="Normal"/>
    <w:next w:val="Index1"/>
    <w:rsid w:val="00E34BA7"/>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lang w:val="fr-FR"/>
    </w:rPr>
  </w:style>
  <w:style w:type="paragraph" w:customStyle="1" w:styleId="TableLegend0">
    <w:name w:val="Table_Legend"/>
    <w:basedOn w:val="TableText0"/>
    <w:rsid w:val="00E34BA7"/>
    <w:pPr>
      <w:spacing w:before="120"/>
    </w:pPr>
  </w:style>
  <w:style w:type="paragraph" w:customStyle="1" w:styleId="TableText0">
    <w:name w:val="Table_Text"/>
    <w:basedOn w:val="Normal"/>
    <w:rsid w:val="00E34BA7"/>
    <w:pPr>
      <w:tabs>
        <w:tab w:val="left" w:pos="284"/>
        <w:tab w:val="left" w:pos="851"/>
        <w:tab w:val="left" w:pos="1418"/>
        <w:tab w:val="left" w:pos="1985"/>
        <w:tab w:val="left" w:pos="2552"/>
        <w:tab w:val="left" w:pos="3119"/>
        <w:tab w:val="left" w:pos="3402"/>
        <w:tab w:val="left" w:pos="3686"/>
        <w:tab w:val="left" w:pos="3969"/>
      </w:tabs>
      <w:spacing w:before="40" w:after="40"/>
    </w:pPr>
    <w:rPr>
      <w:rFonts w:ascii="Times New Roman" w:hAnsi="Times New Roman"/>
      <w:sz w:val="22"/>
      <w:lang w:val="fr-FR"/>
    </w:rPr>
  </w:style>
  <w:style w:type="paragraph" w:customStyle="1" w:styleId="TableTitle0">
    <w:name w:val="Table_Title"/>
    <w:basedOn w:val="Table"/>
    <w:next w:val="TableText0"/>
    <w:rsid w:val="00E34BA7"/>
    <w:pPr>
      <w:keepLines/>
      <w:spacing w:before="0"/>
    </w:pPr>
    <w:rPr>
      <w:b/>
      <w:caps w:val="0"/>
    </w:rPr>
  </w:style>
  <w:style w:type="paragraph" w:customStyle="1" w:styleId="Table">
    <w:name w:val="Table_#"/>
    <w:basedOn w:val="Normal"/>
    <w:next w:val="TableTitle0"/>
    <w:rsid w:val="00E34BA7"/>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lang w:val="fr-FR"/>
    </w:rPr>
  </w:style>
  <w:style w:type="paragraph" w:customStyle="1" w:styleId="TableHead0">
    <w:name w:val="Table_Head"/>
    <w:basedOn w:val="TableText0"/>
    <w:rsid w:val="00E34BA7"/>
    <w:pPr>
      <w:keepNext/>
      <w:spacing w:before="80" w:after="80"/>
      <w:jc w:val="center"/>
    </w:pPr>
    <w:rPr>
      <w:b/>
    </w:rPr>
  </w:style>
  <w:style w:type="paragraph" w:customStyle="1" w:styleId="FigureLegend">
    <w:name w:val="Figure_Legend"/>
    <w:basedOn w:val="Normal"/>
    <w:rsid w:val="00E34BA7"/>
    <w:pPr>
      <w:keepNext/>
      <w:keepLines/>
      <w:tabs>
        <w:tab w:val="clear" w:pos="567"/>
        <w:tab w:val="clear" w:pos="1134"/>
        <w:tab w:val="clear" w:pos="1701"/>
        <w:tab w:val="clear" w:pos="2268"/>
        <w:tab w:val="clear" w:pos="2835"/>
      </w:tabs>
      <w:spacing w:before="20" w:after="20"/>
    </w:pPr>
    <w:rPr>
      <w:rFonts w:ascii="Times New Roman" w:hAnsi="Times New Roman"/>
      <w:sz w:val="18"/>
      <w:lang w:val="fr-FR"/>
    </w:rPr>
  </w:style>
  <w:style w:type="paragraph" w:customStyle="1" w:styleId="Figure">
    <w:name w:val="Figure_#"/>
    <w:basedOn w:val="Table"/>
    <w:next w:val="FigureTitle"/>
    <w:rsid w:val="00E34BA7"/>
    <w:pPr>
      <w:spacing w:before="480"/>
    </w:pPr>
  </w:style>
  <w:style w:type="paragraph" w:customStyle="1" w:styleId="FigureTitle">
    <w:name w:val="Figure_Title"/>
    <w:basedOn w:val="TableTitle0"/>
    <w:next w:val="Normal"/>
    <w:rsid w:val="00E34BA7"/>
    <w:pPr>
      <w:keepNext w:val="0"/>
      <w:spacing w:after="480"/>
    </w:pPr>
  </w:style>
  <w:style w:type="paragraph" w:customStyle="1" w:styleId="Annex">
    <w:name w:val="Annex_#"/>
    <w:basedOn w:val="Normal"/>
    <w:next w:val="AnnexRef0"/>
    <w:rsid w:val="00E34BA7"/>
    <w:pPr>
      <w:keepNext/>
      <w:keepLines/>
      <w:tabs>
        <w:tab w:val="clear" w:pos="567"/>
        <w:tab w:val="clear" w:pos="1134"/>
        <w:tab w:val="clear" w:pos="1701"/>
        <w:tab w:val="clear" w:pos="2268"/>
        <w:tab w:val="clear" w:pos="2835"/>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AnnexRef0">
    <w:name w:val="Annex_Ref"/>
    <w:basedOn w:val="Normal"/>
    <w:next w:val="AnnexTitle0"/>
    <w:rsid w:val="00E34BA7"/>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hAnsi="Times New Roman"/>
      <w:lang w:val="fr-FR"/>
    </w:rPr>
  </w:style>
  <w:style w:type="paragraph" w:customStyle="1" w:styleId="AnnexTitle0">
    <w:name w:val="Annex_Title"/>
    <w:basedOn w:val="Normal"/>
    <w:next w:val="Normal"/>
    <w:rsid w:val="00E34BA7"/>
    <w:pPr>
      <w:keepNext/>
      <w:keepLines/>
      <w:tabs>
        <w:tab w:val="clear" w:pos="567"/>
        <w:tab w:val="clear" w:pos="1134"/>
        <w:tab w:val="clear" w:pos="1701"/>
        <w:tab w:val="clear" w:pos="2268"/>
        <w:tab w:val="clear" w:pos="2835"/>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Appendix">
    <w:name w:val="Appendix_#"/>
    <w:basedOn w:val="Annex"/>
    <w:next w:val="AppendixRef0"/>
    <w:rsid w:val="00E34BA7"/>
  </w:style>
  <w:style w:type="paragraph" w:customStyle="1" w:styleId="AppendixRef0">
    <w:name w:val="Appendix_Ref"/>
    <w:basedOn w:val="AnnexRef0"/>
    <w:next w:val="AppendixTitle0"/>
    <w:rsid w:val="00E34BA7"/>
  </w:style>
  <w:style w:type="paragraph" w:customStyle="1" w:styleId="AppendixTitle0">
    <w:name w:val="Appendix_Title"/>
    <w:basedOn w:val="AnnexTitle0"/>
    <w:next w:val="Normal"/>
    <w:rsid w:val="00E34BA7"/>
  </w:style>
  <w:style w:type="paragraph" w:customStyle="1" w:styleId="RefTitle0">
    <w:name w:val="Ref_Title"/>
    <w:basedOn w:val="Normal"/>
    <w:next w:val="RefText0"/>
    <w:rsid w:val="00E34BA7"/>
    <w:pPr>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lang w:val="fr-FR"/>
    </w:rPr>
  </w:style>
  <w:style w:type="paragraph" w:customStyle="1" w:styleId="RefText0">
    <w:name w:val="Ref_Text"/>
    <w:basedOn w:val="Normal"/>
    <w:rsid w:val="00E34BA7"/>
    <w:pPr>
      <w:tabs>
        <w:tab w:val="clear" w:pos="567"/>
        <w:tab w:val="clear" w:pos="1134"/>
        <w:tab w:val="clear" w:pos="1701"/>
        <w:tab w:val="clear" w:pos="2268"/>
        <w:tab w:val="clear" w:pos="2835"/>
        <w:tab w:val="left" w:pos="794"/>
        <w:tab w:val="left" w:pos="1191"/>
        <w:tab w:val="left" w:pos="1588"/>
        <w:tab w:val="left" w:pos="1985"/>
      </w:tabs>
      <w:ind w:left="794" w:hanging="794"/>
    </w:pPr>
    <w:rPr>
      <w:rFonts w:ascii="Times New Roman" w:hAnsi="Times New Roman"/>
      <w:lang w:val="fr-FR"/>
    </w:rPr>
  </w:style>
  <w:style w:type="paragraph" w:customStyle="1" w:styleId="Equation">
    <w:name w:val="Equation"/>
    <w:basedOn w:val="Normal"/>
    <w:rsid w:val="00E34BA7"/>
    <w:pPr>
      <w:tabs>
        <w:tab w:val="clear" w:pos="567"/>
        <w:tab w:val="clear" w:pos="1134"/>
        <w:tab w:val="clear" w:pos="1701"/>
        <w:tab w:val="clear" w:pos="2268"/>
        <w:tab w:val="clear" w:pos="2835"/>
        <w:tab w:val="left" w:pos="794"/>
        <w:tab w:val="center" w:pos="4876"/>
        <w:tab w:val="right" w:pos="9752"/>
      </w:tabs>
    </w:pPr>
    <w:rPr>
      <w:rFonts w:ascii="Times New Roman" w:hAnsi="Times New Roman"/>
      <w:lang w:val="fr-FR"/>
    </w:rPr>
  </w:style>
  <w:style w:type="paragraph" w:customStyle="1" w:styleId="RecTitle0">
    <w:name w:val="Rec_Title"/>
    <w:basedOn w:val="Normal"/>
    <w:next w:val="Heading1"/>
    <w:rsid w:val="00E34BA7"/>
    <w:pPr>
      <w:keepNext/>
      <w:keepLines/>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Times New Roman" w:hAnsi="Times New Roman"/>
      <w:b/>
      <w:caps/>
      <w:sz w:val="28"/>
      <w:lang w:val="fr-FR"/>
    </w:rPr>
  </w:style>
  <w:style w:type="paragraph" w:customStyle="1" w:styleId="call0">
    <w:name w:val="call"/>
    <w:basedOn w:val="Normal"/>
    <w:next w:val="Normal"/>
    <w:rsid w:val="00E34BA7"/>
    <w:pPr>
      <w:keepNext/>
      <w:keepLines/>
      <w:tabs>
        <w:tab w:val="clear" w:pos="567"/>
        <w:tab w:val="clear" w:pos="1134"/>
        <w:tab w:val="clear" w:pos="1701"/>
        <w:tab w:val="clear" w:pos="2268"/>
        <w:tab w:val="clear" w:pos="2835"/>
        <w:tab w:val="left" w:pos="794"/>
        <w:tab w:val="left" w:pos="1191"/>
        <w:tab w:val="left" w:pos="1588"/>
        <w:tab w:val="left" w:pos="1985"/>
      </w:tabs>
      <w:spacing w:before="160"/>
      <w:ind w:left="794"/>
    </w:pPr>
    <w:rPr>
      <w:rFonts w:ascii="Times New Roman" w:hAnsi="Times New Roman"/>
      <w:i/>
      <w:lang w:val="fr-FR"/>
    </w:rPr>
  </w:style>
  <w:style w:type="paragraph" w:customStyle="1" w:styleId="Rec">
    <w:name w:val="Rec_#"/>
    <w:basedOn w:val="Normal"/>
    <w:next w:val="RecTitle0"/>
    <w:rsid w:val="00E34BA7"/>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lang w:val="fr-FR"/>
    </w:rPr>
  </w:style>
  <w:style w:type="paragraph" w:styleId="List">
    <w:name w:val="List"/>
    <w:basedOn w:val="Normal"/>
    <w:rsid w:val="00E34BA7"/>
    <w:pPr>
      <w:tabs>
        <w:tab w:val="clear" w:pos="567"/>
        <w:tab w:val="clear" w:pos="1134"/>
        <w:tab w:val="clear" w:pos="2268"/>
        <w:tab w:val="clear" w:pos="2835"/>
        <w:tab w:val="left" w:pos="2127"/>
      </w:tabs>
      <w:ind w:left="2127" w:hanging="2127"/>
    </w:pPr>
    <w:rPr>
      <w:rFonts w:ascii="Times New Roman" w:hAnsi="Times New Roman"/>
      <w:lang w:val="fr-FR"/>
    </w:rPr>
  </w:style>
  <w:style w:type="paragraph" w:customStyle="1" w:styleId="Infodoc">
    <w:name w:val="Infodoc"/>
    <w:basedOn w:val="Normal"/>
    <w:rsid w:val="00E34BA7"/>
    <w:pPr>
      <w:tabs>
        <w:tab w:val="clear" w:pos="567"/>
        <w:tab w:val="clear" w:pos="1134"/>
        <w:tab w:val="clear" w:pos="1701"/>
        <w:tab w:val="clear" w:pos="2268"/>
        <w:tab w:val="clear" w:pos="2835"/>
        <w:tab w:val="left" w:pos="1418"/>
      </w:tabs>
      <w:spacing w:before="0"/>
      <w:ind w:left="1418" w:hanging="1418"/>
    </w:pPr>
    <w:rPr>
      <w:rFonts w:ascii="Times New Roman" w:hAnsi="Times New Roman"/>
      <w:lang w:val="fr-FR"/>
    </w:rPr>
  </w:style>
  <w:style w:type="paragraph" w:customStyle="1" w:styleId="Address">
    <w:name w:val="Address"/>
    <w:basedOn w:val="Normal"/>
    <w:rsid w:val="00E34BA7"/>
    <w:pPr>
      <w:tabs>
        <w:tab w:val="clear" w:pos="567"/>
        <w:tab w:val="clear" w:pos="1134"/>
        <w:tab w:val="clear" w:pos="1701"/>
        <w:tab w:val="clear" w:pos="2268"/>
        <w:tab w:val="clear" w:pos="2835"/>
        <w:tab w:val="left" w:pos="4820"/>
        <w:tab w:val="left" w:pos="5529"/>
      </w:tabs>
      <w:ind w:left="794"/>
    </w:pPr>
    <w:rPr>
      <w:rFonts w:ascii="Times New Roman" w:hAnsi="Times New Roman"/>
      <w:lang w:val="fr-FR"/>
    </w:rPr>
  </w:style>
  <w:style w:type="paragraph" w:customStyle="1" w:styleId="docnottitle">
    <w:name w:val="docnot_title"/>
    <w:basedOn w:val="Normal"/>
    <w:rsid w:val="00E34BA7"/>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center" w:pos="7088"/>
      </w:tabs>
      <w:jc w:val="center"/>
    </w:pPr>
    <w:rPr>
      <w:rFonts w:ascii="Times New Roman" w:hAnsi="Times New Roman"/>
      <w:sz w:val="20"/>
      <w:lang w:val="fr-FR"/>
    </w:rPr>
  </w:style>
  <w:style w:type="paragraph" w:customStyle="1" w:styleId="Keywords">
    <w:name w:val="Keywords"/>
    <w:basedOn w:val="Normal"/>
    <w:rsid w:val="00E34BA7"/>
    <w:pPr>
      <w:tabs>
        <w:tab w:val="clear" w:pos="567"/>
        <w:tab w:val="clear" w:pos="1134"/>
        <w:tab w:val="clear" w:pos="1701"/>
        <w:tab w:val="clear" w:pos="2268"/>
        <w:tab w:val="clear" w:pos="2835"/>
        <w:tab w:val="left" w:pos="794"/>
        <w:tab w:val="left" w:pos="1985"/>
      </w:tabs>
      <w:ind w:left="794" w:hanging="794"/>
    </w:pPr>
    <w:rPr>
      <w:rFonts w:ascii="Times New Roman" w:hAnsi="Times New Roman"/>
      <w:lang w:val="fr-FR"/>
    </w:rPr>
  </w:style>
  <w:style w:type="paragraph" w:styleId="BodyText">
    <w:name w:val="Body Text"/>
    <w:basedOn w:val="Normal"/>
    <w:link w:val="BodyTextChar"/>
    <w:rsid w:val="00E34BA7"/>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w:hAnsi="Times New Roman"/>
      <w:lang w:val="fr-FR"/>
    </w:rPr>
  </w:style>
  <w:style w:type="character" w:customStyle="1" w:styleId="BodyTextChar">
    <w:name w:val="Body Text Char"/>
    <w:basedOn w:val="DefaultParagraphFont"/>
    <w:link w:val="BodyText"/>
    <w:rsid w:val="00E34BA7"/>
    <w:rPr>
      <w:rFonts w:ascii="Times New Roman" w:hAnsi="Times New Roman"/>
      <w:sz w:val="24"/>
      <w:lang w:val="fr-FR" w:eastAsia="en-US"/>
    </w:rPr>
  </w:style>
  <w:style w:type="paragraph" w:customStyle="1" w:styleId="EquationLegend">
    <w:name w:val="Equation_Legend"/>
    <w:basedOn w:val="Normal"/>
    <w:rsid w:val="00E34BA7"/>
    <w:pPr>
      <w:tabs>
        <w:tab w:val="clear" w:pos="567"/>
        <w:tab w:val="clear" w:pos="1134"/>
        <w:tab w:val="clear" w:pos="2268"/>
        <w:tab w:val="clear" w:pos="2835"/>
        <w:tab w:val="right" w:pos="1531"/>
      </w:tabs>
      <w:spacing w:before="80"/>
      <w:ind w:left="1701" w:hanging="1701"/>
    </w:pPr>
    <w:rPr>
      <w:rFonts w:ascii="Times New Roman" w:hAnsi="Times New Roman"/>
      <w:lang w:val="fr-FR"/>
    </w:rPr>
  </w:style>
  <w:style w:type="paragraph" w:customStyle="1" w:styleId="listitem">
    <w:name w:val="listitem"/>
    <w:basedOn w:val="Normal"/>
    <w:rsid w:val="00E34BA7"/>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hAnsi="Times New Roman"/>
      <w:lang w:val="fr-FR"/>
    </w:rPr>
  </w:style>
  <w:style w:type="paragraph" w:customStyle="1" w:styleId="meeting">
    <w:name w:val="meeting"/>
    <w:basedOn w:val="Head"/>
    <w:next w:val="Head"/>
    <w:rsid w:val="00E34BA7"/>
    <w:pPr>
      <w:tabs>
        <w:tab w:val="left" w:pos="6663"/>
        <w:tab w:val="left" w:pos="7371"/>
      </w:tabs>
      <w:spacing w:after="560"/>
    </w:pPr>
    <w:rPr>
      <w:rFonts w:ascii="Times New Roman" w:hAnsi="Times New Roman"/>
      <w:lang w:val="fr-FR"/>
    </w:rPr>
  </w:style>
  <w:style w:type="paragraph" w:customStyle="1" w:styleId="Subject">
    <w:name w:val="Subject"/>
    <w:basedOn w:val="Normal"/>
    <w:next w:val="Normal"/>
    <w:rsid w:val="00E34BA7"/>
    <w:pPr>
      <w:tabs>
        <w:tab w:val="clear" w:pos="567"/>
        <w:tab w:val="clear" w:pos="1134"/>
        <w:tab w:val="clear" w:pos="1701"/>
        <w:tab w:val="clear" w:pos="2268"/>
        <w:tab w:val="clear" w:pos="2835"/>
        <w:tab w:val="left" w:pos="823"/>
      </w:tabs>
      <w:spacing w:before="0"/>
    </w:pPr>
    <w:rPr>
      <w:rFonts w:ascii="Times New Roman" w:hAnsi="Times New Roman"/>
      <w:lang w:val="fr-FR"/>
    </w:rPr>
  </w:style>
  <w:style w:type="paragraph" w:customStyle="1" w:styleId="Object">
    <w:name w:val="Object"/>
    <w:basedOn w:val="Subject"/>
    <w:next w:val="Subject"/>
    <w:rsid w:val="00E34BA7"/>
  </w:style>
  <w:style w:type="paragraph" w:customStyle="1" w:styleId="Data">
    <w:name w:val="Data"/>
    <w:basedOn w:val="Subject"/>
    <w:next w:val="Subject"/>
    <w:rsid w:val="00E34BA7"/>
  </w:style>
  <w:style w:type="paragraph" w:customStyle="1" w:styleId="docnoted">
    <w:name w:val="docnoted"/>
    <w:basedOn w:val="Normal"/>
    <w:rsid w:val="00E34BA7"/>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lang w:val="fr-FR"/>
    </w:rPr>
  </w:style>
  <w:style w:type="paragraph" w:customStyle="1" w:styleId="headingb0">
    <w:name w:val="heading_b"/>
    <w:basedOn w:val="Heading3"/>
    <w:next w:val="Normal"/>
    <w:rsid w:val="00E34BA7"/>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hAnsi="Times New Roman"/>
      <w:lang w:val="fr-FR"/>
    </w:rPr>
  </w:style>
  <w:style w:type="paragraph" w:customStyle="1" w:styleId="headingi0">
    <w:name w:val="heading_i"/>
    <w:basedOn w:val="Heading3"/>
    <w:next w:val="Normal"/>
    <w:rsid w:val="00E34BA7"/>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hAnsi="Times New Roman"/>
      <w:b w:val="0"/>
      <w:i/>
      <w:lang w:val="fr-FR"/>
    </w:rPr>
  </w:style>
  <w:style w:type="paragraph" w:customStyle="1" w:styleId="Qlist">
    <w:name w:val="Qlist"/>
    <w:basedOn w:val="Normal"/>
    <w:rsid w:val="00E34BA7"/>
    <w:pPr>
      <w:tabs>
        <w:tab w:val="clear" w:pos="567"/>
        <w:tab w:val="clear" w:pos="1134"/>
        <w:tab w:val="clear" w:pos="1701"/>
        <w:tab w:val="clear" w:pos="2835"/>
        <w:tab w:val="left" w:pos="1843"/>
      </w:tabs>
      <w:ind w:left="2268" w:hanging="2268"/>
    </w:pPr>
    <w:rPr>
      <w:rFonts w:ascii="Times New Roman" w:hAnsi="Times New Roman"/>
      <w:b/>
      <w:lang w:val="fr-FR"/>
    </w:rPr>
  </w:style>
  <w:style w:type="paragraph" w:customStyle="1" w:styleId="ASN1">
    <w:name w:val="ASN.1"/>
    <w:basedOn w:val="Normal"/>
    <w:rsid w:val="00E34BA7"/>
    <w:pPr>
      <w:tabs>
        <w:tab w:val="left" w:pos="3402"/>
        <w:tab w:val="left" w:pos="3969"/>
        <w:tab w:val="left" w:pos="4536"/>
        <w:tab w:val="left" w:pos="5103"/>
        <w:tab w:val="left" w:pos="5670"/>
      </w:tabs>
      <w:spacing w:before="0"/>
    </w:pPr>
    <w:rPr>
      <w:rFonts w:ascii="Times New Roman" w:hAnsi="Times New Roman"/>
      <w:b/>
      <w:noProof/>
      <w:sz w:val="20"/>
      <w:lang w:val="fr-FR"/>
    </w:rPr>
  </w:style>
  <w:style w:type="paragraph" w:styleId="BodyText2">
    <w:name w:val="Body Text 2"/>
    <w:basedOn w:val="Normal"/>
    <w:link w:val="BodyText2Char"/>
    <w:rsid w:val="00E34BA7"/>
    <w:pPr>
      <w:tabs>
        <w:tab w:val="clear" w:pos="567"/>
        <w:tab w:val="clear" w:pos="1134"/>
        <w:tab w:val="clear" w:pos="1701"/>
        <w:tab w:val="clear" w:pos="2268"/>
        <w:tab w:val="clear" w:pos="2835"/>
        <w:tab w:val="left" w:pos="794"/>
        <w:tab w:val="left" w:pos="1191"/>
        <w:tab w:val="left" w:pos="1588"/>
        <w:tab w:val="left" w:pos="1985"/>
      </w:tabs>
      <w:spacing w:before="0"/>
      <w:ind w:right="1134"/>
    </w:pPr>
    <w:rPr>
      <w:rFonts w:ascii="Times New Roman" w:hAnsi="Times New Roman"/>
      <w:lang w:val="fr-FR"/>
    </w:rPr>
  </w:style>
  <w:style w:type="character" w:customStyle="1" w:styleId="BodyText2Char">
    <w:name w:val="Body Text 2 Char"/>
    <w:basedOn w:val="DefaultParagraphFont"/>
    <w:link w:val="BodyText2"/>
    <w:rsid w:val="00E34BA7"/>
    <w:rPr>
      <w:rFonts w:ascii="Times New Roman" w:hAnsi="Times New Roman"/>
      <w:sz w:val="24"/>
      <w:lang w:val="fr-FR" w:eastAsia="en-US"/>
    </w:rPr>
  </w:style>
  <w:style w:type="paragraph" w:customStyle="1" w:styleId="xl20">
    <w:name w:val="xl20"/>
    <w:basedOn w:val="Normal"/>
    <w:rsid w:val="00E34BA7"/>
    <w:pPr>
      <w:tabs>
        <w:tab w:val="clear" w:pos="567"/>
        <w:tab w:val="clear" w:pos="1134"/>
        <w:tab w:val="clear" w:pos="1701"/>
        <w:tab w:val="clear" w:pos="2268"/>
        <w:tab w:val="clear" w:pos="2835"/>
      </w:tabs>
      <w:spacing w:before="100" w:after="100"/>
    </w:pPr>
    <w:rPr>
      <w:rFonts w:ascii="Times New Roman" w:hAnsi="Times New Roman"/>
      <w:sz w:val="22"/>
      <w:lang w:val="en-US"/>
    </w:rPr>
  </w:style>
  <w:style w:type="paragraph" w:customStyle="1" w:styleId="xl21">
    <w:name w:val="xl21"/>
    <w:basedOn w:val="Normal"/>
    <w:rsid w:val="00E34BA7"/>
    <w:pPr>
      <w:tabs>
        <w:tab w:val="clear" w:pos="567"/>
        <w:tab w:val="clear" w:pos="1134"/>
        <w:tab w:val="clear" w:pos="1701"/>
        <w:tab w:val="clear" w:pos="2268"/>
        <w:tab w:val="clear" w:pos="2835"/>
      </w:tabs>
      <w:spacing w:before="100" w:after="100"/>
    </w:pPr>
    <w:rPr>
      <w:rFonts w:ascii="Times New Roman" w:hAnsi="Times New Roman"/>
      <w:sz w:val="22"/>
      <w:lang w:val="en-US"/>
    </w:rPr>
  </w:style>
  <w:style w:type="paragraph" w:customStyle="1" w:styleId="xl22">
    <w:name w:val="xl22"/>
    <w:basedOn w:val="Normal"/>
    <w:rsid w:val="00E34BA7"/>
    <w:pPr>
      <w:tabs>
        <w:tab w:val="clear" w:pos="567"/>
        <w:tab w:val="clear" w:pos="1134"/>
        <w:tab w:val="clear" w:pos="1701"/>
        <w:tab w:val="clear" w:pos="2268"/>
        <w:tab w:val="clear" w:pos="2835"/>
      </w:tabs>
      <w:spacing w:before="100" w:after="100"/>
      <w:jc w:val="center"/>
    </w:pPr>
    <w:rPr>
      <w:rFonts w:ascii="Times New Roman" w:hAnsi="Times New Roman"/>
      <w:b/>
      <w:sz w:val="22"/>
      <w:lang w:val="en-US"/>
    </w:rPr>
  </w:style>
  <w:style w:type="paragraph" w:customStyle="1" w:styleId="xl23">
    <w:name w:val="xl23"/>
    <w:basedOn w:val="Normal"/>
    <w:rsid w:val="00E34BA7"/>
    <w:pPr>
      <w:tabs>
        <w:tab w:val="clear" w:pos="567"/>
        <w:tab w:val="clear" w:pos="1134"/>
        <w:tab w:val="clear" w:pos="1701"/>
        <w:tab w:val="clear" w:pos="2268"/>
        <w:tab w:val="clear" w:pos="2835"/>
      </w:tabs>
      <w:spacing w:before="100" w:after="100"/>
      <w:jc w:val="center"/>
    </w:pPr>
    <w:rPr>
      <w:rFonts w:ascii="Times New Roman" w:hAnsi="Times New Roman"/>
      <w:sz w:val="22"/>
      <w:lang w:val="en-US"/>
    </w:rPr>
  </w:style>
  <w:style w:type="paragraph" w:customStyle="1" w:styleId="xl24">
    <w:name w:val="xl24"/>
    <w:basedOn w:val="Normal"/>
    <w:rsid w:val="00E34BA7"/>
    <w:pPr>
      <w:tabs>
        <w:tab w:val="clear" w:pos="567"/>
        <w:tab w:val="clear" w:pos="1134"/>
        <w:tab w:val="clear" w:pos="1701"/>
        <w:tab w:val="clear" w:pos="2268"/>
        <w:tab w:val="clear" w:pos="2835"/>
      </w:tabs>
      <w:spacing w:before="100" w:after="100"/>
    </w:pPr>
    <w:rPr>
      <w:rFonts w:ascii="Times New Roman" w:hAnsi="Times New Roman"/>
      <w:sz w:val="22"/>
      <w:lang w:val="en-US"/>
    </w:rPr>
  </w:style>
  <w:style w:type="paragraph" w:customStyle="1" w:styleId="xl25">
    <w:name w:val="xl25"/>
    <w:basedOn w:val="Normal"/>
    <w:rsid w:val="00E34BA7"/>
    <w:pPr>
      <w:tabs>
        <w:tab w:val="clear" w:pos="567"/>
        <w:tab w:val="clear" w:pos="1134"/>
        <w:tab w:val="clear" w:pos="1701"/>
        <w:tab w:val="clear" w:pos="2268"/>
        <w:tab w:val="clear" w:pos="2835"/>
      </w:tabs>
      <w:spacing w:before="100" w:after="100"/>
    </w:pPr>
    <w:rPr>
      <w:rFonts w:ascii="Times New Roman" w:hAnsi="Times New Roman"/>
      <w:sz w:val="22"/>
      <w:lang w:val="en-US"/>
    </w:rPr>
  </w:style>
  <w:style w:type="paragraph" w:customStyle="1" w:styleId="xl26">
    <w:name w:val="xl26"/>
    <w:basedOn w:val="Normal"/>
    <w:rsid w:val="00E34BA7"/>
    <w:pPr>
      <w:tabs>
        <w:tab w:val="clear" w:pos="567"/>
        <w:tab w:val="clear" w:pos="1134"/>
        <w:tab w:val="clear" w:pos="1701"/>
        <w:tab w:val="clear" w:pos="2268"/>
        <w:tab w:val="clear" w:pos="2835"/>
      </w:tabs>
      <w:spacing w:before="100" w:after="100"/>
    </w:pPr>
    <w:rPr>
      <w:rFonts w:ascii="Times New Roman" w:hAnsi="Times New Roman"/>
      <w:b/>
      <w:sz w:val="22"/>
      <w:lang w:val="en-US"/>
    </w:rPr>
  </w:style>
  <w:style w:type="paragraph" w:customStyle="1" w:styleId="xl27">
    <w:name w:val="xl27"/>
    <w:basedOn w:val="Normal"/>
    <w:rsid w:val="00E34BA7"/>
    <w:pPr>
      <w:tabs>
        <w:tab w:val="clear" w:pos="567"/>
        <w:tab w:val="clear" w:pos="1134"/>
        <w:tab w:val="clear" w:pos="1701"/>
        <w:tab w:val="clear" w:pos="2268"/>
        <w:tab w:val="clear" w:pos="2835"/>
      </w:tabs>
      <w:spacing w:before="100" w:after="100"/>
    </w:pPr>
    <w:rPr>
      <w:rFonts w:ascii="Times New Roman" w:hAnsi="Times New Roman"/>
      <w:b/>
      <w:sz w:val="22"/>
      <w:lang w:val="en-US"/>
    </w:rPr>
  </w:style>
  <w:style w:type="paragraph" w:customStyle="1" w:styleId="xl28">
    <w:name w:val="xl28"/>
    <w:basedOn w:val="Normal"/>
    <w:rsid w:val="00E34BA7"/>
    <w:pPr>
      <w:tabs>
        <w:tab w:val="clear" w:pos="567"/>
        <w:tab w:val="clear" w:pos="1134"/>
        <w:tab w:val="clear" w:pos="1701"/>
        <w:tab w:val="clear" w:pos="2268"/>
        <w:tab w:val="clear" w:pos="2835"/>
      </w:tabs>
      <w:spacing w:before="100" w:after="100"/>
    </w:pPr>
    <w:rPr>
      <w:rFonts w:ascii="Arial Unicode MS" w:eastAsia="Arial Unicode MS" w:hAnsi="Times New Roman"/>
      <w:sz w:val="22"/>
      <w:lang w:val="en-US"/>
    </w:rPr>
  </w:style>
  <w:style w:type="paragraph" w:customStyle="1" w:styleId="xl29">
    <w:name w:val="xl29"/>
    <w:basedOn w:val="Normal"/>
    <w:rsid w:val="00E34BA7"/>
    <w:pPr>
      <w:tabs>
        <w:tab w:val="clear" w:pos="567"/>
        <w:tab w:val="clear" w:pos="1134"/>
        <w:tab w:val="clear" w:pos="1701"/>
        <w:tab w:val="clear" w:pos="2268"/>
        <w:tab w:val="clear" w:pos="2835"/>
      </w:tabs>
      <w:spacing w:before="100" w:after="100"/>
      <w:jc w:val="right"/>
    </w:pPr>
    <w:rPr>
      <w:rFonts w:ascii="Times New Roman" w:hAnsi="Times New Roman"/>
      <w:sz w:val="22"/>
      <w:lang w:val="en-US"/>
    </w:rPr>
  </w:style>
  <w:style w:type="character" w:styleId="FollowedHyperlink">
    <w:name w:val="FollowedHyperlink"/>
    <w:basedOn w:val="DefaultParagraphFont"/>
    <w:uiPriority w:val="99"/>
    <w:rsid w:val="00E34BA7"/>
    <w:rPr>
      <w:color w:val="800080"/>
      <w:u w:val="single"/>
    </w:rPr>
  </w:style>
  <w:style w:type="paragraph" w:customStyle="1" w:styleId="xl30">
    <w:name w:val="xl30"/>
    <w:basedOn w:val="Normal"/>
    <w:rsid w:val="00E34BA7"/>
    <w:pPr>
      <w:tabs>
        <w:tab w:val="clear" w:pos="567"/>
        <w:tab w:val="clear" w:pos="1134"/>
        <w:tab w:val="clear" w:pos="1701"/>
        <w:tab w:val="clear" w:pos="2268"/>
        <w:tab w:val="clear" w:pos="2835"/>
      </w:tabs>
      <w:spacing w:before="100" w:after="100"/>
      <w:jc w:val="center"/>
    </w:pPr>
    <w:rPr>
      <w:rFonts w:ascii="Times New Roman" w:hAnsi="Times New Roman"/>
      <w:b/>
      <w:sz w:val="20"/>
      <w:lang w:val="en-US"/>
    </w:rPr>
  </w:style>
  <w:style w:type="paragraph" w:customStyle="1" w:styleId="xl31">
    <w:name w:val="xl31"/>
    <w:basedOn w:val="Normal"/>
    <w:rsid w:val="00E34BA7"/>
    <w:pPr>
      <w:tabs>
        <w:tab w:val="clear" w:pos="567"/>
        <w:tab w:val="clear" w:pos="1134"/>
        <w:tab w:val="clear" w:pos="1701"/>
        <w:tab w:val="clear" w:pos="2268"/>
        <w:tab w:val="clear" w:pos="2835"/>
      </w:tabs>
      <w:spacing w:before="100" w:after="100"/>
    </w:pPr>
    <w:rPr>
      <w:rFonts w:ascii="Times New Roman" w:hAnsi="Times New Roman"/>
      <w:b/>
      <w:sz w:val="20"/>
      <w:lang w:val="en-US"/>
    </w:rPr>
  </w:style>
  <w:style w:type="paragraph" w:customStyle="1" w:styleId="xl32">
    <w:name w:val="xl32"/>
    <w:basedOn w:val="Normal"/>
    <w:rsid w:val="00E34BA7"/>
    <w:pPr>
      <w:tabs>
        <w:tab w:val="clear" w:pos="567"/>
        <w:tab w:val="clear" w:pos="1134"/>
        <w:tab w:val="clear" w:pos="1701"/>
        <w:tab w:val="clear" w:pos="2268"/>
        <w:tab w:val="clear" w:pos="2835"/>
      </w:tabs>
      <w:spacing w:before="100" w:after="100"/>
      <w:jc w:val="center"/>
    </w:pPr>
    <w:rPr>
      <w:rFonts w:ascii="Times New Roman" w:hAnsi="Times New Roman"/>
      <w:b/>
      <w:sz w:val="22"/>
      <w:lang w:val="en-US"/>
    </w:rPr>
  </w:style>
  <w:style w:type="paragraph" w:styleId="ListBullet">
    <w:name w:val="List Bullet"/>
    <w:basedOn w:val="Normal"/>
    <w:autoRedefine/>
    <w:rsid w:val="00E34BA7"/>
    <w:pPr>
      <w:tabs>
        <w:tab w:val="clear" w:pos="567"/>
        <w:tab w:val="clear" w:pos="1134"/>
        <w:tab w:val="clear" w:pos="1701"/>
        <w:tab w:val="clear" w:pos="2268"/>
        <w:tab w:val="clear" w:pos="2835"/>
        <w:tab w:val="num" w:pos="360"/>
        <w:tab w:val="left" w:pos="794"/>
        <w:tab w:val="left" w:pos="1191"/>
        <w:tab w:val="left" w:pos="1588"/>
        <w:tab w:val="left" w:pos="1985"/>
      </w:tabs>
      <w:ind w:left="360" w:hanging="360"/>
    </w:pPr>
    <w:rPr>
      <w:rFonts w:ascii="Times New Roman" w:hAnsi="Times New Roman"/>
      <w:lang w:val="fr-FR"/>
    </w:rPr>
  </w:style>
  <w:style w:type="paragraph" w:styleId="ListBullet2">
    <w:name w:val="List Bullet 2"/>
    <w:basedOn w:val="Normal"/>
    <w:autoRedefine/>
    <w:rsid w:val="00E34BA7"/>
    <w:pPr>
      <w:tabs>
        <w:tab w:val="clear" w:pos="567"/>
        <w:tab w:val="clear" w:pos="1134"/>
        <w:tab w:val="clear" w:pos="1701"/>
        <w:tab w:val="clear" w:pos="2268"/>
        <w:tab w:val="clear" w:pos="2835"/>
        <w:tab w:val="num" w:pos="643"/>
        <w:tab w:val="left" w:pos="794"/>
        <w:tab w:val="left" w:pos="1191"/>
        <w:tab w:val="left" w:pos="1588"/>
        <w:tab w:val="left" w:pos="1985"/>
      </w:tabs>
      <w:ind w:left="643" w:hanging="360"/>
    </w:pPr>
    <w:rPr>
      <w:rFonts w:ascii="Times New Roman" w:hAnsi="Times New Roman"/>
      <w:lang w:val="fr-FR"/>
    </w:rPr>
  </w:style>
  <w:style w:type="paragraph" w:styleId="ListBullet3">
    <w:name w:val="List Bullet 3"/>
    <w:basedOn w:val="Normal"/>
    <w:autoRedefine/>
    <w:rsid w:val="00E34BA7"/>
    <w:pPr>
      <w:tabs>
        <w:tab w:val="clear" w:pos="567"/>
        <w:tab w:val="clear" w:pos="1134"/>
        <w:tab w:val="clear" w:pos="1701"/>
        <w:tab w:val="clear" w:pos="2268"/>
        <w:tab w:val="clear" w:pos="2835"/>
        <w:tab w:val="left" w:pos="794"/>
        <w:tab w:val="num" w:pos="926"/>
        <w:tab w:val="left" w:pos="1191"/>
        <w:tab w:val="left" w:pos="1588"/>
        <w:tab w:val="left" w:pos="1985"/>
      </w:tabs>
      <w:ind w:left="926" w:hanging="360"/>
    </w:pPr>
    <w:rPr>
      <w:rFonts w:ascii="Times New Roman" w:hAnsi="Times New Roman"/>
      <w:lang w:val="fr-FR"/>
    </w:rPr>
  </w:style>
  <w:style w:type="paragraph" w:styleId="ListBullet4">
    <w:name w:val="List Bullet 4"/>
    <w:basedOn w:val="Normal"/>
    <w:autoRedefine/>
    <w:rsid w:val="00E34BA7"/>
    <w:pPr>
      <w:tabs>
        <w:tab w:val="clear" w:pos="567"/>
        <w:tab w:val="clear" w:pos="1134"/>
        <w:tab w:val="clear" w:pos="1701"/>
        <w:tab w:val="clear" w:pos="2268"/>
        <w:tab w:val="clear" w:pos="2835"/>
        <w:tab w:val="left" w:pos="794"/>
        <w:tab w:val="num" w:pos="1209"/>
        <w:tab w:val="left" w:pos="1588"/>
        <w:tab w:val="left" w:pos="1985"/>
      </w:tabs>
      <w:ind w:left="1209" w:hanging="360"/>
    </w:pPr>
    <w:rPr>
      <w:rFonts w:ascii="Times New Roman" w:hAnsi="Times New Roman"/>
      <w:lang w:val="fr-FR"/>
    </w:rPr>
  </w:style>
  <w:style w:type="paragraph" w:styleId="ListBullet5">
    <w:name w:val="List Bullet 5"/>
    <w:basedOn w:val="Normal"/>
    <w:autoRedefine/>
    <w:rsid w:val="00E34BA7"/>
    <w:pPr>
      <w:tabs>
        <w:tab w:val="clear" w:pos="567"/>
        <w:tab w:val="clear" w:pos="1134"/>
        <w:tab w:val="clear" w:pos="1701"/>
        <w:tab w:val="clear" w:pos="2268"/>
        <w:tab w:val="clear" w:pos="2835"/>
        <w:tab w:val="left" w:pos="794"/>
        <w:tab w:val="left" w:pos="1191"/>
        <w:tab w:val="num" w:pos="1492"/>
        <w:tab w:val="left" w:pos="1588"/>
        <w:tab w:val="left" w:pos="1985"/>
      </w:tabs>
      <w:ind w:left="1492" w:hanging="360"/>
    </w:pPr>
    <w:rPr>
      <w:rFonts w:ascii="Times New Roman" w:hAnsi="Times New Roman"/>
      <w:lang w:val="fr-FR"/>
    </w:rPr>
  </w:style>
  <w:style w:type="paragraph" w:styleId="ListNumber">
    <w:name w:val="List Number"/>
    <w:basedOn w:val="Normal"/>
    <w:rsid w:val="00E34BA7"/>
    <w:pPr>
      <w:tabs>
        <w:tab w:val="clear" w:pos="567"/>
        <w:tab w:val="clear" w:pos="1134"/>
        <w:tab w:val="clear" w:pos="1701"/>
        <w:tab w:val="clear" w:pos="2268"/>
        <w:tab w:val="clear" w:pos="2835"/>
        <w:tab w:val="num" w:pos="360"/>
        <w:tab w:val="left" w:pos="794"/>
        <w:tab w:val="left" w:pos="1191"/>
        <w:tab w:val="left" w:pos="1588"/>
        <w:tab w:val="left" w:pos="1985"/>
      </w:tabs>
      <w:ind w:left="360" w:hanging="360"/>
    </w:pPr>
    <w:rPr>
      <w:rFonts w:ascii="Times New Roman" w:hAnsi="Times New Roman"/>
      <w:lang w:val="fr-FR"/>
    </w:rPr>
  </w:style>
  <w:style w:type="paragraph" w:styleId="ListNumber2">
    <w:name w:val="List Number 2"/>
    <w:basedOn w:val="Normal"/>
    <w:rsid w:val="00E34BA7"/>
    <w:pPr>
      <w:tabs>
        <w:tab w:val="clear" w:pos="567"/>
        <w:tab w:val="clear" w:pos="1134"/>
        <w:tab w:val="clear" w:pos="1701"/>
        <w:tab w:val="clear" w:pos="2268"/>
        <w:tab w:val="clear" w:pos="2835"/>
        <w:tab w:val="num" w:pos="643"/>
        <w:tab w:val="left" w:pos="794"/>
        <w:tab w:val="left" w:pos="1191"/>
        <w:tab w:val="left" w:pos="1588"/>
        <w:tab w:val="left" w:pos="1985"/>
      </w:tabs>
      <w:ind w:left="643" w:hanging="360"/>
    </w:pPr>
    <w:rPr>
      <w:rFonts w:ascii="Times New Roman" w:hAnsi="Times New Roman"/>
      <w:lang w:val="fr-FR"/>
    </w:rPr>
  </w:style>
  <w:style w:type="paragraph" w:styleId="ListNumber3">
    <w:name w:val="List Number 3"/>
    <w:basedOn w:val="Normal"/>
    <w:rsid w:val="00E34BA7"/>
    <w:pPr>
      <w:tabs>
        <w:tab w:val="clear" w:pos="567"/>
        <w:tab w:val="clear" w:pos="1134"/>
        <w:tab w:val="clear" w:pos="1701"/>
        <w:tab w:val="clear" w:pos="2268"/>
        <w:tab w:val="clear" w:pos="2835"/>
        <w:tab w:val="left" w:pos="794"/>
        <w:tab w:val="num" w:pos="926"/>
        <w:tab w:val="left" w:pos="1191"/>
        <w:tab w:val="left" w:pos="1588"/>
        <w:tab w:val="left" w:pos="1985"/>
      </w:tabs>
      <w:ind w:left="926" w:hanging="360"/>
    </w:pPr>
    <w:rPr>
      <w:rFonts w:ascii="Times New Roman" w:hAnsi="Times New Roman"/>
      <w:lang w:val="fr-FR"/>
    </w:rPr>
  </w:style>
  <w:style w:type="paragraph" w:styleId="ListNumber4">
    <w:name w:val="List Number 4"/>
    <w:basedOn w:val="Normal"/>
    <w:rsid w:val="00E34BA7"/>
    <w:pPr>
      <w:tabs>
        <w:tab w:val="clear" w:pos="567"/>
        <w:tab w:val="clear" w:pos="1134"/>
        <w:tab w:val="clear" w:pos="1701"/>
        <w:tab w:val="clear" w:pos="2268"/>
        <w:tab w:val="clear" w:pos="2835"/>
        <w:tab w:val="left" w:pos="794"/>
        <w:tab w:val="num" w:pos="1209"/>
        <w:tab w:val="left" w:pos="1588"/>
        <w:tab w:val="left" w:pos="1985"/>
      </w:tabs>
      <w:ind w:left="1209" w:hanging="360"/>
    </w:pPr>
    <w:rPr>
      <w:rFonts w:ascii="Times New Roman" w:hAnsi="Times New Roman"/>
      <w:lang w:val="fr-FR"/>
    </w:rPr>
  </w:style>
  <w:style w:type="paragraph" w:styleId="ListNumber5">
    <w:name w:val="List Number 5"/>
    <w:basedOn w:val="Normal"/>
    <w:rsid w:val="00E34BA7"/>
    <w:pPr>
      <w:tabs>
        <w:tab w:val="clear" w:pos="567"/>
        <w:tab w:val="clear" w:pos="1134"/>
        <w:tab w:val="clear" w:pos="1701"/>
        <w:tab w:val="clear" w:pos="2268"/>
        <w:tab w:val="clear" w:pos="2835"/>
        <w:tab w:val="left" w:pos="794"/>
        <w:tab w:val="left" w:pos="1191"/>
        <w:tab w:val="num" w:pos="1492"/>
        <w:tab w:val="left" w:pos="1588"/>
        <w:tab w:val="left" w:pos="1985"/>
      </w:tabs>
      <w:ind w:left="1492" w:hanging="360"/>
    </w:pPr>
    <w:rPr>
      <w:rFonts w:ascii="Times New Roman" w:hAnsi="Times New Roman"/>
      <w:lang w:val="fr-FR"/>
    </w:rPr>
  </w:style>
  <w:style w:type="paragraph" w:customStyle="1" w:styleId="Figuretitle0">
    <w:name w:val="Figure_title"/>
    <w:basedOn w:val="Tabletitle"/>
    <w:next w:val="Normalaftertitle"/>
    <w:rsid w:val="00E34BA7"/>
    <w:pPr>
      <w:tabs>
        <w:tab w:val="clear" w:pos="2948"/>
        <w:tab w:val="clear" w:pos="4082"/>
        <w:tab w:val="left" w:pos="794"/>
        <w:tab w:val="left" w:pos="1191"/>
        <w:tab w:val="left" w:pos="1588"/>
        <w:tab w:val="left" w:pos="1985"/>
      </w:tabs>
      <w:spacing w:before="240" w:after="480"/>
    </w:pPr>
    <w:rPr>
      <w:rFonts w:ascii="Times New Roman Bold" w:hAnsi="Times New Roman Bold"/>
      <w:lang w:val="fr-FR"/>
    </w:rPr>
  </w:style>
  <w:style w:type="paragraph" w:customStyle="1" w:styleId="Recdate">
    <w:name w:val="Rec_date"/>
    <w:basedOn w:val="Recref"/>
    <w:next w:val="Normalaftertitle"/>
    <w:rsid w:val="00E34BA7"/>
    <w:pPr>
      <w:jc w:val="right"/>
    </w:pPr>
    <w:rPr>
      <w:sz w:val="22"/>
    </w:rPr>
  </w:style>
  <w:style w:type="paragraph" w:customStyle="1" w:styleId="Recref">
    <w:name w:val="Rec_ref"/>
    <w:basedOn w:val="Rectitle"/>
    <w:next w:val="Recdate"/>
    <w:rsid w:val="00E34BA7"/>
    <w:pPr>
      <w:keepNext/>
      <w:keepLines/>
      <w:tabs>
        <w:tab w:val="clear" w:pos="567"/>
        <w:tab w:val="clear" w:pos="1134"/>
        <w:tab w:val="clear" w:pos="1701"/>
        <w:tab w:val="clear" w:pos="2268"/>
        <w:tab w:val="clear" w:pos="2835"/>
      </w:tabs>
      <w:spacing w:before="120"/>
    </w:pPr>
    <w:rPr>
      <w:rFonts w:ascii="Times New Roman" w:hAnsi="Times New Roman"/>
      <w:b w:val="0"/>
      <w:sz w:val="24"/>
      <w:lang w:val="fr-FR"/>
    </w:rPr>
  </w:style>
  <w:style w:type="paragraph" w:styleId="BodyText3">
    <w:name w:val="Body Text 3"/>
    <w:basedOn w:val="Normal"/>
    <w:link w:val="BodyText3Char"/>
    <w:rsid w:val="00E34BA7"/>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hAnsi="Times New Roman"/>
      <w:color w:val="FF0000"/>
      <w:lang w:val="fr-FR"/>
    </w:rPr>
  </w:style>
  <w:style w:type="character" w:customStyle="1" w:styleId="BodyText3Char">
    <w:name w:val="Body Text 3 Char"/>
    <w:basedOn w:val="DefaultParagraphFont"/>
    <w:link w:val="BodyText3"/>
    <w:rsid w:val="00E34BA7"/>
    <w:rPr>
      <w:rFonts w:ascii="Times New Roman" w:hAnsi="Times New Roman"/>
      <w:color w:val="FF0000"/>
      <w:sz w:val="24"/>
      <w:lang w:val="fr-FR" w:eastAsia="en-US"/>
    </w:rPr>
  </w:style>
  <w:style w:type="paragraph" w:styleId="ListParagraph">
    <w:name w:val="List Paragraph"/>
    <w:basedOn w:val="Normal"/>
    <w:uiPriority w:val="34"/>
    <w:qFormat/>
    <w:rsid w:val="00E34BA7"/>
    <w:pPr>
      <w:ind w:left="720"/>
      <w:contextualSpacing/>
    </w:pPr>
    <w:rPr>
      <w:lang w:val="fr-FR"/>
    </w:rPr>
  </w:style>
  <w:style w:type="character" w:styleId="CommentReference">
    <w:name w:val="annotation reference"/>
    <w:basedOn w:val="DefaultParagraphFont"/>
    <w:rsid w:val="00E34BA7"/>
    <w:rPr>
      <w:sz w:val="16"/>
      <w:szCs w:val="16"/>
    </w:rPr>
  </w:style>
  <w:style w:type="paragraph" w:styleId="CommentText">
    <w:name w:val="annotation text"/>
    <w:basedOn w:val="Normal"/>
    <w:link w:val="CommentTextChar"/>
    <w:rsid w:val="00E34BA7"/>
    <w:rPr>
      <w:sz w:val="20"/>
      <w:lang w:val="fr-FR"/>
    </w:rPr>
  </w:style>
  <w:style w:type="character" w:customStyle="1" w:styleId="CommentTextChar">
    <w:name w:val="Comment Text Char"/>
    <w:basedOn w:val="DefaultParagraphFont"/>
    <w:link w:val="CommentText"/>
    <w:rsid w:val="00E34BA7"/>
    <w:rPr>
      <w:rFonts w:ascii="Calibri" w:hAnsi="Calibri"/>
      <w:lang w:val="fr-FR" w:eastAsia="en-US"/>
    </w:rPr>
  </w:style>
  <w:style w:type="paragraph" w:styleId="CommentSubject">
    <w:name w:val="annotation subject"/>
    <w:basedOn w:val="CommentText"/>
    <w:next w:val="CommentText"/>
    <w:link w:val="CommentSubjectChar"/>
    <w:rsid w:val="00E34BA7"/>
    <w:rPr>
      <w:b/>
      <w:bCs/>
    </w:rPr>
  </w:style>
  <w:style w:type="character" w:customStyle="1" w:styleId="CommentSubjectChar">
    <w:name w:val="Comment Subject Char"/>
    <w:basedOn w:val="CommentTextChar"/>
    <w:link w:val="CommentSubject"/>
    <w:rsid w:val="00E34BA7"/>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council/pd/council-res-dec.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council/Basic-Texts/ResDecRec-PP10-s.docx"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council/Basic-Texts/ResDecRec-PP10-s.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www.itu.int/itudoc/gs/council/c99/docs/docs1/027.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council/Basic-Texts/ResDecRec-PP10-s.docx" TargetMode="External"/><Relationship Id="rId14" Type="http://schemas.openxmlformats.org/officeDocument/2006/relationships/header" Target="head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PS_PP14.dotx</Template>
  <TotalTime>0</TotalTime>
  <Pages>8</Pages>
  <Words>6080</Words>
  <Characters>34658</Characters>
  <Application>Microsoft Office Word</Application>
  <DocSecurity>0</DocSecurity>
  <Lines>288</Lines>
  <Paragraphs>81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40657</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Mendoza Siles, Sidma Jeanneth</dc:creator>
  <cp:keywords>PP-06</cp:keywords>
  <dc:description>PS_PP14.dotx  For: _x000d_Document date: _x000d_Saved by ITU51009317 at 10:37:49 on 19/03/2013</dc:description>
  <cp:lastModifiedBy>IS / INFRASTRUCTURE</cp:lastModifiedBy>
  <cp:revision>2</cp:revision>
  <cp:lastPrinted>2010-10-05T14:16:00Z</cp:lastPrinted>
  <dcterms:created xsi:type="dcterms:W3CDTF">2014-08-26T12:03:00Z</dcterms:created>
  <dcterms:modified xsi:type="dcterms:W3CDTF">2014-08-26T12:03:00Z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