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0" w:type="auto"/>
        <w:tblLayout w:type="fixed"/>
        <w:tblLook w:val="0000" w:firstRow="0" w:lastRow="0" w:firstColumn="0" w:lastColumn="0" w:noHBand="0" w:noVBand="0"/>
      </w:tblPr>
      <w:tblGrid>
        <w:gridCol w:w="6911"/>
        <w:gridCol w:w="3120"/>
      </w:tblGrid>
      <w:tr w:rsidR="00BD1614" w:rsidRPr="002A6F8F" w:rsidTr="00A95262">
        <w:trPr>
          <w:cantSplit/>
        </w:trPr>
        <w:tc>
          <w:tcPr>
            <w:tcW w:w="6911" w:type="dxa"/>
          </w:tcPr>
          <w:p w:rsidR="00BD1614" w:rsidRPr="00960D89" w:rsidRDefault="00BD1614" w:rsidP="006A046E">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proofErr w:type="gramStart"/>
            <w:r w:rsidRPr="000F6395">
              <w:rPr>
                <w:b/>
                <w:smallCaps/>
                <w:sz w:val="30"/>
                <w:szCs w:val="30"/>
                <w:lang w:val="fr-CH"/>
              </w:rPr>
              <w:t>)</w:t>
            </w:r>
            <w:proofErr w:type="gramEnd"/>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6A046E">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14:anchorId="042158E0" wp14:editId="0E5B3F7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A95262">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8C10D9" w:rsidRDefault="00BD1614" w:rsidP="006A046E">
            <w:pPr>
              <w:spacing w:before="0" w:line="240" w:lineRule="atLeast"/>
              <w:rPr>
                <w:rFonts w:cstheme="minorHAnsi"/>
                <w:szCs w:val="24"/>
                <w:lang w:val="en-US"/>
              </w:rPr>
            </w:pPr>
          </w:p>
        </w:tc>
      </w:tr>
      <w:tr w:rsidR="00BD1614" w:rsidRPr="002A6F8F" w:rsidTr="00A95262">
        <w:trPr>
          <w:cantSplit/>
        </w:trPr>
        <w:tc>
          <w:tcPr>
            <w:tcW w:w="6911" w:type="dxa"/>
            <w:tcBorders>
              <w:top w:val="single" w:sz="12" w:space="0" w:color="auto"/>
            </w:tcBorders>
          </w:tcPr>
          <w:p w:rsidR="00BD1614" w:rsidRPr="008C10D9" w:rsidRDefault="00BD1614" w:rsidP="006A046E">
            <w:pPr>
              <w:spacing w:before="0" w:after="48" w:line="240" w:lineRule="atLeast"/>
              <w:rPr>
                <w:rFonts w:cstheme="minorHAnsi"/>
                <w:b/>
                <w:smallCaps/>
                <w:szCs w:val="24"/>
                <w:lang w:val="en-US"/>
              </w:rPr>
            </w:pPr>
          </w:p>
        </w:tc>
        <w:tc>
          <w:tcPr>
            <w:tcW w:w="3120" w:type="dxa"/>
            <w:tcBorders>
              <w:top w:val="single" w:sz="12" w:space="0" w:color="auto"/>
            </w:tcBorders>
          </w:tcPr>
          <w:p w:rsidR="00BD1614" w:rsidRPr="008C10D9" w:rsidRDefault="00BD1614" w:rsidP="006A046E">
            <w:pPr>
              <w:spacing w:before="0" w:line="240" w:lineRule="atLeast"/>
              <w:rPr>
                <w:rFonts w:cstheme="minorHAnsi"/>
                <w:szCs w:val="24"/>
                <w:lang w:val="en-US"/>
              </w:rPr>
            </w:pPr>
          </w:p>
        </w:tc>
      </w:tr>
      <w:tr w:rsidR="00BD1614" w:rsidRPr="002A6F8F" w:rsidTr="00A95262">
        <w:trPr>
          <w:cantSplit/>
        </w:trPr>
        <w:tc>
          <w:tcPr>
            <w:tcW w:w="6911" w:type="dxa"/>
          </w:tcPr>
          <w:p w:rsidR="00BD1614" w:rsidRPr="008C10D9" w:rsidRDefault="00B245B2" w:rsidP="006A046E">
            <w:pPr>
              <w:pStyle w:val="Committee"/>
              <w:framePr w:hSpace="0" w:wrap="auto" w:hAnchor="text" w:yAlign="inline"/>
            </w:pPr>
            <w:r>
              <w:rPr>
                <w:rFonts w:ascii="Verdana" w:hAnsi="Verdana" w:cs="Times New Roman Bold"/>
                <w:bCs/>
                <w:sz w:val="20"/>
                <w:lang w:val="fr-CH"/>
              </w:rPr>
              <w:t>COMMISSION 3</w:t>
            </w:r>
          </w:p>
        </w:tc>
        <w:tc>
          <w:tcPr>
            <w:tcW w:w="3120" w:type="dxa"/>
          </w:tcPr>
          <w:p w:rsidR="00BD1614" w:rsidRPr="008C10D9" w:rsidRDefault="00407795" w:rsidP="00B245B2">
            <w:pPr>
              <w:spacing w:before="0" w:line="240" w:lineRule="atLeast"/>
              <w:rPr>
                <w:rFonts w:cstheme="minorHAnsi"/>
                <w:szCs w:val="24"/>
                <w:lang w:val="en-US"/>
              </w:rPr>
            </w:pPr>
            <w:r>
              <w:rPr>
                <w:rFonts w:cstheme="minorHAnsi"/>
                <w:b/>
                <w:szCs w:val="24"/>
                <w:lang w:val="en-US"/>
              </w:rPr>
              <w:t xml:space="preserve">Document </w:t>
            </w:r>
            <w:r w:rsidR="00B245B2">
              <w:rPr>
                <w:rFonts w:cstheme="minorHAnsi"/>
                <w:b/>
                <w:szCs w:val="24"/>
                <w:lang w:val="en-US"/>
              </w:rPr>
              <w:t>47</w:t>
            </w:r>
            <w:r>
              <w:rPr>
                <w:rFonts w:cstheme="minorHAnsi"/>
                <w:b/>
                <w:szCs w:val="24"/>
                <w:lang w:val="en-US"/>
              </w:rPr>
              <w:t>-F</w:t>
            </w:r>
          </w:p>
        </w:tc>
      </w:tr>
      <w:tr w:rsidR="00BD1614" w:rsidRPr="002A6F8F" w:rsidTr="00A95262">
        <w:trPr>
          <w:cantSplit/>
        </w:trPr>
        <w:tc>
          <w:tcPr>
            <w:tcW w:w="6911" w:type="dxa"/>
          </w:tcPr>
          <w:p w:rsidR="00BD1614" w:rsidRPr="008C10D9" w:rsidRDefault="00BD1614" w:rsidP="006A046E">
            <w:pPr>
              <w:spacing w:before="0" w:after="48" w:line="240" w:lineRule="atLeast"/>
              <w:rPr>
                <w:rFonts w:cstheme="minorHAnsi"/>
                <w:b/>
                <w:smallCaps/>
                <w:szCs w:val="24"/>
                <w:lang w:val="en-US"/>
              </w:rPr>
            </w:pPr>
          </w:p>
        </w:tc>
        <w:tc>
          <w:tcPr>
            <w:tcW w:w="3120" w:type="dxa"/>
          </w:tcPr>
          <w:p w:rsidR="00BD1614" w:rsidRPr="008C10D9" w:rsidRDefault="00B245B2" w:rsidP="006A046E">
            <w:pPr>
              <w:spacing w:before="0" w:line="240" w:lineRule="atLeast"/>
              <w:rPr>
                <w:rFonts w:cstheme="minorHAnsi"/>
                <w:b/>
                <w:szCs w:val="24"/>
                <w:lang w:val="en-US"/>
              </w:rPr>
            </w:pPr>
            <w:r>
              <w:rPr>
                <w:rFonts w:cstheme="minorHAnsi"/>
                <w:b/>
                <w:szCs w:val="24"/>
                <w:lang w:val="en-US"/>
              </w:rPr>
              <w:t xml:space="preserve">16 </w:t>
            </w:r>
            <w:r w:rsidRPr="00997BE0">
              <w:rPr>
                <w:rFonts w:cstheme="minorHAnsi"/>
                <w:b/>
                <w:szCs w:val="24"/>
                <w:lang w:val="fr-CH"/>
              </w:rPr>
              <w:t>juin</w:t>
            </w:r>
            <w:r>
              <w:rPr>
                <w:rFonts w:cstheme="minorHAnsi"/>
                <w:b/>
                <w:szCs w:val="24"/>
                <w:lang w:val="en-US"/>
              </w:rPr>
              <w:t xml:space="preserve"> 2014</w:t>
            </w:r>
          </w:p>
        </w:tc>
      </w:tr>
      <w:tr w:rsidR="00BD1614" w:rsidRPr="002A6F8F" w:rsidTr="00A95262">
        <w:trPr>
          <w:cantSplit/>
        </w:trPr>
        <w:tc>
          <w:tcPr>
            <w:tcW w:w="6911" w:type="dxa"/>
          </w:tcPr>
          <w:p w:rsidR="00BD1614" w:rsidRPr="008C10D9" w:rsidRDefault="00BD1614" w:rsidP="006A046E">
            <w:pPr>
              <w:spacing w:before="0" w:after="48" w:line="240" w:lineRule="atLeast"/>
              <w:rPr>
                <w:rFonts w:cstheme="minorHAnsi"/>
                <w:b/>
                <w:smallCaps/>
                <w:szCs w:val="24"/>
                <w:lang w:val="en-US"/>
              </w:rPr>
            </w:pPr>
          </w:p>
        </w:tc>
        <w:tc>
          <w:tcPr>
            <w:tcW w:w="3120" w:type="dxa"/>
          </w:tcPr>
          <w:p w:rsidR="00BD1614" w:rsidRPr="008C10D9" w:rsidRDefault="00407795" w:rsidP="006A046E">
            <w:pPr>
              <w:spacing w:before="0" w:line="240" w:lineRule="atLeast"/>
              <w:rPr>
                <w:rFonts w:cstheme="minorHAnsi"/>
                <w:b/>
                <w:szCs w:val="24"/>
                <w:lang w:val="en-US"/>
              </w:rPr>
            </w:pPr>
            <w:r w:rsidRPr="008C10D9">
              <w:rPr>
                <w:rFonts w:cstheme="minorHAnsi"/>
                <w:b/>
                <w:szCs w:val="24"/>
                <w:lang w:val="en-US"/>
              </w:rPr>
              <w:t xml:space="preserve">Original: </w:t>
            </w:r>
            <w:r w:rsidRPr="00997BE0">
              <w:rPr>
                <w:rFonts w:cstheme="minorHAnsi"/>
                <w:b/>
                <w:szCs w:val="24"/>
                <w:lang w:val="fr-CH"/>
              </w:rPr>
              <w:t>anglais</w:t>
            </w:r>
          </w:p>
        </w:tc>
      </w:tr>
      <w:tr w:rsidR="00BD1614" w:rsidRPr="002A6F8F" w:rsidTr="00A95262">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245B2" w:rsidRPr="002A6F8F" w:rsidTr="00A95262">
        <w:trPr>
          <w:cantSplit/>
        </w:trPr>
        <w:tc>
          <w:tcPr>
            <w:tcW w:w="10031" w:type="dxa"/>
            <w:gridSpan w:val="2"/>
          </w:tcPr>
          <w:p w:rsidR="00B245B2" w:rsidRDefault="00B245B2" w:rsidP="00A95262">
            <w:pPr>
              <w:pStyle w:val="Source"/>
              <w:spacing w:before="240"/>
            </w:pPr>
            <w:bookmarkStart w:id="4" w:name="dsource" w:colFirst="0" w:colLast="0"/>
            <w:bookmarkEnd w:id="3"/>
            <w:r>
              <w:t>Note du Secrétaire général</w:t>
            </w:r>
          </w:p>
        </w:tc>
      </w:tr>
      <w:tr w:rsidR="00B245B2" w:rsidRPr="002A6F8F" w:rsidTr="00A95262">
        <w:trPr>
          <w:cantSplit/>
        </w:trPr>
        <w:tc>
          <w:tcPr>
            <w:tcW w:w="10031" w:type="dxa"/>
            <w:gridSpan w:val="2"/>
          </w:tcPr>
          <w:p w:rsidR="00B245B2" w:rsidRDefault="00B245B2" w:rsidP="00A95262">
            <w:pPr>
              <w:pStyle w:val="Title1"/>
              <w:spacing w:before="120"/>
            </w:pPr>
            <w:bookmarkStart w:id="5" w:name="dtitle1" w:colFirst="0" w:colLast="0"/>
            <w:bookmarkEnd w:id="4"/>
            <w:r>
              <w:t xml:space="preserve">CONTRIBUTION AUX DéPENSES DE LA CONFéRENCE </w:t>
            </w:r>
            <w:r>
              <w:br/>
              <w:t>DE </w:t>
            </w:r>
            <w:r>
              <w:rPr>
                <w:caps w:val="0"/>
              </w:rPr>
              <w:t>PLÉNIPOTENTIAIRES (PP-14)</w:t>
            </w:r>
          </w:p>
        </w:tc>
      </w:tr>
    </w:tbl>
    <w:bookmarkEnd w:id="5"/>
    <w:p w:rsidR="00B245B2" w:rsidRDefault="00B245B2" w:rsidP="00A95262">
      <w:pPr>
        <w:pStyle w:val="Normalaftertitle"/>
        <w:spacing w:before="360"/>
        <w:ind w:right="-278"/>
      </w:pPr>
      <w:r>
        <w:t xml:space="preserve">Conformément au numéro </w:t>
      </w:r>
      <w:r w:rsidRPr="00D022F4">
        <w:t>476</w:t>
      </w:r>
      <w:r>
        <w:t xml:space="preserve"> de la Convention de l'Union internationale des télécommunications:</w:t>
      </w:r>
    </w:p>
    <w:p w:rsidR="00B245B2" w:rsidRPr="00CD758A" w:rsidRDefault="00B245B2" w:rsidP="00A95262">
      <w:pPr>
        <w:ind w:right="-278"/>
        <w:rPr>
          <w:szCs w:val="24"/>
        </w:rPr>
      </w:pPr>
      <w:r>
        <w:t>"4</w:t>
      </w:r>
      <w:r>
        <w:tab/>
        <w:t>1)</w:t>
      </w:r>
      <w:r>
        <w:tab/>
        <w:t xml:space="preserve">Les organisations visées aux numéros 269A à 269E de la présente Convention et d'autres organisations internationales (sauf si elles ont été </w:t>
      </w:r>
      <w:r w:rsidRPr="00CD758A">
        <w:rPr>
          <w:szCs w:val="24"/>
        </w:rPr>
        <w:t>exonérées par le Conseil, sous réserve de réciprocité) et les Membres des Secteurs qui participent, conformément aux dispositions de la présente Convention, à une Conférence de plénipotentiaires, à une conférence, à une assemblée ou à une réunion d</w:t>
      </w:r>
      <w:r>
        <w:rPr>
          <w:szCs w:val="24"/>
        </w:rPr>
        <w:t>'</w:t>
      </w:r>
      <w:r w:rsidRPr="00CD758A">
        <w:rPr>
          <w:szCs w:val="24"/>
        </w:rPr>
        <w:t>un Secteur de l</w:t>
      </w:r>
      <w:r>
        <w:rPr>
          <w:szCs w:val="24"/>
        </w:rPr>
        <w:t>'</w:t>
      </w:r>
      <w:r w:rsidRPr="00CD758A">
        <w:rPr>
          <w:szCs w:val="24"/>
        </w:rPr>
        <w:t>Union ou à une conférence mondiale des télécommunications internationales, contribuent aux dépenses des conférences, assemblées et réunions auxquelles ils participent en fonction du coût de ces conférences et réunions et conformément au Règlement financier.</w:t>
      </w:r>
      <w:r>
        <w:rPr>
          <w:szCs w:val="24"/>
        </w:rPr>
        <w:t xml:space="preserve"> </w:t>
      </w:r>
      <w:r w:rsidRPr="00CD758A">
        <w:rPr>
          <w:szCs w:val="24"/>
          <w:lang w:val="fr-CH"/>
        </w:rPr>
        <w:t>Toutefois, les Membres des Secteurs ne contribueront pas spécifiquement aux dépenses liées à leur participation à une conférence, une assemblée ou une réunion de leur Secteur respectif, sauf dans le cas des conférences régionales des radiocommunications.</w:t>
      </w:r>
      <w:r>
        <w:rPr>
          <w:szCs w:val="24"/>
        </w:rPr>
        <w:t>"</w:t>
      </w:r>
    </w:p>
    <w:p w:rsidR="00B245B2" w:rsidRPr="005A7D45" w:rsidRDefault="00B245B2" w:rsidP="00A95262">
      <w:pPr>
        <w:ind w:right="-278"/>
        <w:rPr>
          <w:szCs w:val="24"/>
        </w:rPr>
      </w:pPr>
      <w:r w:rsidRPr="005A7D45">
        <w:rPr>
          <w:szCs w:val="24"/>
        </w:rPr>
        <w:t>Conformément à l'article 7.5 du Règlement financier:</w:t>
      </w:r>
    </w:p>
    <w:p w:rsidR="00B245B2" w:rsidRPr="005A7D45" w:rsidRDefault="00B245B2" w:rsidP="00A95262">
      <w:pPr>
        <w:ind w:right="-278"/>
      </w:pPr>
      <w:r>
        <w:t>"a)</w:t>
      </w:r>
      <w:r>
        <w:tab/>
      </w:r>
      <w:r w:rsidRPr="005A7D45">
        <w:t>Sous réserve des dispositions de l'alinéa b) ci-dessous, les</w:t>
      </w:r>
      <w:r>
        <w:t xml:space="preserve"> </w:t>
      </w:r>
      <w:r w:rsidRPr="005A7D45">
        <w:t>contributions visées au numéro 476 de la Convention se fondent</w:t>
      </w:r>
      <w:r>
        <w:t xml:space="preserve"> </w:t>
      </w:r>
      <w:r w:rsidRPr="005A7D45">
        <w:t>sur le libre choix d'une classe de contribution dans l'échelle</w:t>
      </w:r>
      <w:r>
        <w:t xml:space="preserve"> </w:t>
      </w:r>
      <w:r w:rsidRPr="005A7D45">
        <w:t>établie au numéro 468 de la Convention.</w:t>
      </w:r>
    </w:p>
    <w:p w:rsidR="00B245B2" w:rsidRDefault="00B245B2" w:rsidP="00A95262">
      <w:pPr>
        <w:ind w:right="-278"/>
      </w:pPr>
      <w:r>
        <w:t>b)</w:t>
      </w:r>
      <w:r>
        <w:tab/>
      </w:r>
      <w:r w:rsidRPr="005A7D45">
        <w:t>Le montant de la contribution par unité payable au titre des</w:t>
      </w:r>
      <w:r>
        <w:t xml:space="preserve"> </w:t>
      </w:r>
      <w:r w:rsidRPr="005A7D45">
        <w:t>charges d'une conférence ou d'une assemblée s'établit en divisant</w:t>
      </w:r>
      <w:r>
        <w:t xml:space="preserve"> </w:t>
      </w:r>
      <w:r w:rsidRPr="005A7D45">
        <w:t>le budget de la conférence ou de l'assemblée en question par le</w:t>
      </w:r>
      <w:r>
        <w:t xml:space="preserve"> </w:t>
      </w:r>
      <w:r w:rsidRPr="005A7D45">
        <w:t>nombre total d'unités payées par les Etats Membres au titre de</w:t>
      </w:r>
      <w:r>
        <w:t xml:space="preserve"> </w:t>
      </w:r>
      <w:r w:rsidRPr="005A7D45">
        <w:t>leur part des charges de l'Union. Les contributions sont</w:t>
      </w:r>
      <w:r>
        <w:t xml:space="preserve"> </w:t>
      </w:r>
      <w:r w:rsidRPr="005A7D45">
        <w:t>considérées comme constituant des produits de l'Union; elles</w:t>
      </w:r>
      <w:r>
        <w:t xml:space="preserve"> </w:t>
      </w:r>
      <w:r w:rsidRPr="005A7D45">
        <w:t>portent intérêts à partir du soixantième jour après la date d'envoi</w:t>
      </w:r>
      <w:r>
        <w:t xml:space="preserve"> </w:t>
      </w:r>
      <w:r w:rsidRPr="005A7D45">
        <w:t>des comptes, aux taux fixés dans le numéro 474 de la</w:t>
      </w:r>
      <w:r>
        <w:t xml:space="preserve"> </w:t>
      </w:r>
      <w:r w:rsidRPr="005A7D45">
        <w:t xml:space="preserve">Convention. Les organisations internationales et les </w:t>
      </w:r>
      <w:bookmarkStart w:id="6" w:name="_GoBack"/>
      <w:bookmarkEnd w:id="6"/>
      <w:r w:rsidRPr="005A7D45">
        <w:t>Membres</w:t>
      </w:r>
      <w:r>
        <w:t xml:space="preserve"> </w:t>
      </w:r>
      <w:r w:rsidRPr="005A7D45">
        <w:t>des Secteurs qui ne sont pas exonérés contribuent au niveau</w:t>
      </w:r>
      <w:r>
        <w:t xml:space="preserve"> </w:t>
      </w:r>
      <w:r w:rsidRPr="005A7D45">
        <w:t>minimum d'une unité.</w:t>
      </w:r>
      <w:r>
        <w:t>"</w:t>
      </w:r>
    </w:p>
    <w:p w:rsidR="00B245B2" w:rsidRDefault="00B245B2" w:rsidP="00A95262">
      <w:pPr>
        <w:ind w:right="-278"/>
      </w:pPr>
      <w:r>
        <w:t>Le montant total du budget de la Conférence de plénipotentiaires (PP-14) s'élève à 3 676 000 CHF</w:t>
      </w:r>
      <w:r w:rsidR="00A95262">
        <w:t>, c</w:t>
      </w:r>
      <w:r>
        <w:t>oût de la documentation compris. Le nombre total d'unités contributives des Etats Membres étant de 345 1/8 unités, le montant de l'unité contributive pour les entités non exonérées qui contribuent aux dépenses de la Conférence s'établit à 10 651 CHF.</w:t>
      </w:r>
    </w:p>
    <w:p w:rsidR="00B245B2" w:rsidRDefault="00B245B2" w:rsidP="00A95262">
      <w:pPr>
        <w:ind w:right="-278"/>
      </w:pPr>
      <w:r>
        <w:t>Une liste de ces organisations et de ces Membres des Secteurs sera publiée dans le rapport présenté par la Commission 3 à la plénière.</w:t>
      </w:r>
    </w:p>
    <w:p w:rsidR="00BD1614" w:rsidRPr="00BD1614" w:rsidRDefault="00B245B2" w:rsidP="00A95262">
      <w:pPr>
        <w:tabs>
          <w:tab w:val="clear" w:pos="567"/>
          <w:tab w:val="clear" w:pos="1134"/>
          <w:tab w:val="clear" w:pos="1701"/>
          <w:tab w:val="clear" w:pos="2268"/>
          <w:tab w:val="clear" w:pos="2835"/>
          <w:tab w:val="center" w:pos="7088"/>
        </w:tabs>
        <w:overflowPunct/>
        <w:autoSpaceDE/>
        <w:autoSpaceDN/>
        <w:adjustRightInd/>
        <w:spacing w:before="240"/>
        <w:ind w:right="-278"/>
        <w:textAlignment w:val="auto"/>
      </w:pPr>
      <w:r>
        <w:tab/>
        <w:t>Dr Hamadoun Touré</w:t>
      </w:r>
      <w:r>
        <w:br/>
      </w:r>
      <w:r>
        <w:tab/>
        <w:t>Secrétaire général</w:t>
      </w:r>
    </w:p>
    <w:sectPr w:rsidR="00BD1614" w:rsidRPr="00BD1614" w:rsidSect="003A0B7D">
      <w:headerReference w:type="default" r:id="rId8"/>
      <w:foot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B2" w:rsidRDefault="00B245B2">
      <w:r>
        <w:separator/>
      </w:r>
    </w:p>
  </w:endnote>
  <w:endnote w:type="continuationSeparator" w:id="0">
    <w:p w:rsidR="00B245B2" w:rsidRDefault="00B2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62" w:rsidRDefault="00A95262" w:rsidP="00A95262">
    <w:pPr>
      <w:pStyle w:val="Footer"/>
    </w:pPr>
    <w:fldSimple w:instr=" FILENAME \p \* MERGEFORMAT ">
      <w:r>
        <w:t>P:\FRA\SG\CONF-SG\PP14\000\047F.docx</w:t>
      </w:r>
    </w:fldSimple>
    <w:r>
      <w:t xml:space="preserve"> 8364861)</w:t>
    </w:r>
    <w:r>
      <w:tab/>
    </w:r>
    <w:r>
      <w:fldChar w:fldCharType="begin"/>
    </w:r>
    <w:r>
      <w:instrText xml:space="preserve"> savedate \@ dd.MM.yy </w:instrText>
    </w:r>
    <w:r>
      <w:fldChar w:fldCharType="separate"/>
    </w:r>
    <w:r w:rsidR="00002189">
      <w:t>14.07.14</w:t>
    </w:r>
    <w:r>
      <w:fldChar w:fldCharType="end"/>
    </w:r>
    <w:r>
      <w:tab/>
    </w:r>
    <w:r>
      <w:fldChar w:fldCharType="begin"/>
    </w:r>
    <w:r>
      <w:instrText xml:space="preserve"> printdate \@ dd.MM.yy </w:instrText>
    </w:r>
    <w:r>
      <w:fldChar w:fldCharType="separate"/>
    </w:r>
    <w:r>
      <w:t>30.09.02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B2" w:rsidRDefault="00B245B2">
      <w:r>
        <w:t>____________________</w:t>
      </w:r>
    </w:p>
  </w:footnote>
  <w:footnote w:type="continuationSeparator" w:id="0">
    <w:p w:rsidR="00B245B2" w:rsidRDefault="00B24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A95262">
      <w:rPr>
        <w:noProof/>
      </w:rPr>
      <w:t>2</w:t>
    </w:r>
    <w:r>
      <w:fldChar w:fldCharType="end"/>
    </w:r>
  </w:p>
  <w:p w:rsidR="00BD1614" w:rsidRPr="00407795" w:rsidRDefault="00407795" w:rsidP="006548C0">
    <w:pPr>
      <w:pStyle w:val="Header"/>
    </w:pPr>
    <w:r>
      <w:t>PP14/</w:t>
    </w:r>
    <w:r w:rsidR="006548C0">
      <w:t>xx</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B2"/>
    <w:rsid w:val="00002189"/>
    <w:rsid w:val="000054D8"/>
    <w:rsid w:val="00072D5C"/>
    <w:rsid w:val="00084308"/>
    <w:rsid w:val="000B14B6"/>
    <w:rsid w:val="000C467B"/>
    <w:rsid w:val="000D15FB"/>
    <w:rsid w:val="001051E4"/>
    <w:rsid w:val="00133915"/>
    <w:rsid w:val="001354EA"/>
    <w:rsid w:val="00136FCE"/>
    <w:rsid w:val="00153BA4"/>
    <w:rsid w:val="00190BCE"/>
    <w:rsid w:val="001941AD"/>
    <w:rsid w:val="001A0682"/>
    <w:rsid w:val="001E1B9B"/>
    <w:rsid w:val="001F6233"/>
    <w:rsid w:val="002C1059"/>
    <w:rsid w:val="002C2F9C"/>
    <w:rsid w:val="003A0B7D"/>
    <w:rsid w:val="003A45C2"/>
    <w:rsid w:val="003C4BE2"/>
    <w:rsid w:val="003D147D"/>
    <w:rsid w:val="00407795"/>
    <w:rsid w:val="00430015"/>
    <w:rsid w:val="004678D0"/>
    <w:rsid w:val="00471BF7"/>
    <w:rsid w:val="00482954"/>
    <w:rsid w:val="00524001"/>
    <w:rsid w:val="00564B63"/>
    <w:rsid w:val="00575DC7"/>
    <w:rsid w:val="005836C2"/>
    <w:rsid w:val="005A4EFD"/>
    <w:rsid w:val="005A5ABE"/>
    <w:rsid w:val="005C2ECC"/>
    <w:rsid w:val="005E419E"/>
    <w:rsid w:val="00611CF1"/>
    <w:rsid w:val="006201D9"/>
    <w:rsid w:val="006277DB"/>
    <w:rsid w:val="00635B7B"/>
    <w:rsid w:val="006548C0"/>
    <w:rsid w:val="00655B98"/>
    <w:rsid w:val="00686973"/>
    <w:rsid w:val="006A6342"/>
    <w:rsid w:val="006B6C9C"/>
    <w:rsid w:val="006C7AE3"/>
    <w:rsid w:val="006D55E8"/>
    <w:rsid w:val="006E1921"/>
    <w:rsid w:val="006F36F9"/>
    <w:rsid w:val="0070576B"/>
    <w:rsid w:val="00713335"/>
    <w:rsid w:val="00727C2F"/>
    <w:rsid w:val="00735F13"/>
    <w:rsid w:val="007717F2"/>
    <w:rsid w:val="0078134C"/>
    <w:rsid w:val="007A5830"/>
    <w:rsid w:val="00801256"/>
    <w:rsid w:val="008703CB"/>
    <w:rsid w:val="008C33C2"/>
    <w:rsid w:val="008C6137"/>
    <w:rsid w:val="008E2DB4"/>
    <w:rsid w:val="00901DD5"/>
    <w:rsid w:val="0090735B"/>
    <w:rsid w:val="00912D5E"/>
    <w:rsid w:val="00934340"/>
    <w:rsid w:val="00966CD3"/>
    <w:rsid w:val="00987A20"/>
    <w:rsid w:val="00997BE0"/>
    <w:rsid w:val="009A0E15"/>
    <w:rsid w:val="009F0592"/>
    <w:rsid w:val="00A20E72"/>
    <w:rsid w:val="00A246DC"/>
    <w:rsid w:val="00A47BAF"/>
    <w:rsid w:val="00A5784F"/>
    <w:rsid w:val="00A8436E"/>
    <w:rsid w:val="00A95262"/>
    <w:rsid w:val="00A95B66"/>
    <w:rsid w:val="00AE0667"/>
    <w:rsid w:val="00B012C5"/>
    <w:rsid w:val="00B245B2"/>
    <w:rsid w:val="00B41E0A"/>
    <w:rsid w:val="00B56DE0"/>
    <w:rsid w:val="00B71F12"/>
    <w:rsid w:val="00B96B1E"/>
    <w:rsid w:val="00BB2A6F"/>
    <w:rsid w:val="00BD1614"/>
    <w:rsid w:val="00BF7D25"/>
    <w:rsid w:val="00C010C0"/>
    <w:rsid w:val="00C54CE6"/>
    <w:rsid w:val="00C575E2"/>
    <w:rsid w:val="00C7368B"/>
    <w:rsid w:val="00C92746"/>
    <w:rsid w:val="00CC4DC5"/>
    <w:rsid w:val="00CE1A7C"/>
    <w:rsid w:val="00D12C74"/>
    <w:rsid w:val="00D56483"/>
    <w:rsid w:val="00D56AD6"/>
    <w:rsid w:val="00D70019"/>
    <w:rsid w:val="00D74B58"/>
    <w:rsid w:val="00D82ABE"/>
    <w:rsid w:val="00DA685B"/>
    <w:rsid w:val="00DA742B"/>
    <w:rsid w:val="00DF25C1"/>
    <w:rsid w:val="00DF48F7"/>
    <w:rsid w:val="00DF4964"/>
    <w:rsid w:val="00DF4D73"/>
    <w:rsid w:val="00DF79B0"/>
    <w:rsid w:val="00E1047D"/>
    <w:rsid w:val="00E443FA"/>
    <w:rsid w:val="00E54FCE"/>
    <w:rsid w:val="00E93D35"/>
    <w:rsid w:val="00EA45DB"/>
    <w:rsid w:val="00ED2CD9"/>
    <w:rsid w:val="00F564C1"/>
    <w:rsid w:val="00F77FA2"/>
    <w:rsid w:val="00F8357A"/>
    <w:rsid w:val="00FA1B77"/>
    <w:rsid w:val="00FB4B65"/>
    <w:rsid w:val="00FB74B8"/>
    <w:rsid w:val="00FC49E0"/>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FooterChar">
    <w:name w:val="Footer Char"/>
    <w:basedOn w:val="DefaultParagraphFont"/>
    <w:link w:val="Footer"/>
    <w:rsid w:val="00A95262"/>
    <w:rPr>
      <w:rFonts w:ascii="Calibri" w:hAnsi="Calibri"/>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FooterChar">
    <w:name w:val="Footer Char"/>
    <w:basedOn w:val="DefaultParagraphFont"/>
    <w:link w:val="Footer"/>
    <w:rsid w:val="00A95262"/>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1</TotalTime>
  <Pages>1</Pages>
  <Words>411</Words>
  <Characters>2307</Characters>
  <Application>Microsoft Office Word</Application>
  <DocSecurity>4</DocSecurity>
  <Lines>19</Lines>
  <Paragraphs>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2713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Sane, Marie Henriette</dc:creator>
  <cp:keywords>PP-06</cp:keywords>
  <dc:description>PF_PP14.dotx  For: _x000d_Document date: _x000d_Saved by ITU51009317 at 10:31:32 on 19/03/2013</dc:description>
  <cp:lastModifiedBy>Brouard, Ricarda</cp:lastModifiedBy>
  <cp:revision>2</cp:revision>
  <cp:lastPrinted>2002-09-30T08:27:00Z</cp:lastPrinted>
  <dcterms:created xsi:type="dcterms:W3CDTF">2014-07-23T19:09:00Z</dcterms:created>
  <dcterms:modified xsi:type="dcterms:W3CDTF">2014-07-23T19:09:00Z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