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02785D" w:rsidTr="00682B62">
        <w:trPr>
          <w:cantSplit/>
        </w:trPr>
        <w:tc>
          <w:tcPr>
            <w:tcW w:w="6911" w:type="dxa"/>
          </w:tcPr>
          <w:p w:rsidR="00255FA1" w:rsidRPr="0032644F" w:rsidRDefault="00255FA1" w:rsidP="006B6D52">
            <w:pPr>
              <w:rPr>
                <w:b/>
                <w:bCs/>
                <w:szCs w:val="22"/>
              </w:rPr>
            </w:pPr>
            <w:bookmarkStart w:id="0" w:name="dbreak"/>
            <w:bookmarkStart w:id="1" w:name="dpp"/>
            <w:bookmarkEnd w:id="0"/>
            <w:bookmarkEnd w:id="1"/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Conferencia de Plenipotenciarios (PP-1</w:t>
            </w:r>
            <w:r>
              <w:rPr>
                <w:rStyle w:val="PageNumber"/>
                <w:rFonts w:cs="Times"/>
                <w:b/>
                <w:sz w:val="30"/>
                <w:szCs w:val="30"/>
              </w:rPr>
              <w:t>4</w:t>
            </w:r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)</w:t>
            </w:r>
            <w:r w:rsidRPr="007F6EBC">
              <w:rPr>
                <w:rStyle w:val="PageNumber"/>
                <w:rFonts w:cs="Times"/>
                <w:sz w:val="26"/>
                <w:szCs w:val="26"/>
              </w:rPr>
              <w:br/>
            </w:r>
            <w:proofErr w:type="spellStart"/>
            <w:r>
              <w:rPr>
                <w:rStyle w:val="PageNumber"/>
                <w:b/>
                <w:bCs/>
                <w:szCs w:val="24"/>
              </w:rPr>
              <w:t>Bus</w:t>
            </w:r>
            <w:r w:rsidR="006B6D52">
              <w:rPr>
                <w:rStyle w:val="PageNumber"/>
                <w:b/>
                <w:bCs/>
                <w:szCs w:val="24"/>
              </w:rPr>
              <w:t>á</w:t>
            </w:r>
            <w:r>
              <w:rPr>
                <w:rStyle w:val="PageNumber"/>
                <w:b/>
                <w:bCs/>
                <w:szCs w:val="24"/>
              </w:rPr>
              <w:t>n</w:t>
            </w:r>
            <w:proofErr w:type="spellEnd"/>
            <w:r w:rsidRPr="007F6EBC">
              <w:rPr>
                <w:rStyle w:val="PageNumber"/>
                <w:b/>
                <w:bCs/>
                <w:szCs w:val="24"/>
              </w:rPr>
              <w:t xml:space="preserve">, </w:t>
            </w:r>
            <w:r w:rsidRPr="004B07DB">
              <w:rPr>
                <w:rStyle w:val="PageNumber"/>
                <w:b/>
                <w:szCs w:val="24"/>
              </w:rPr>
              <w:t xml:space="preserve">20 de octubre </w:t>
            </w:r>
            <w:r>
              <w:rPr>
                <w:rStyle w:val="PageNumber"/>
                <w:b/>
                <w:szCs w:val="24"/>
              </w:rPr>
              <w:t>-</w:t>
            </w:r>
            <w:r w:rsidRPr="004B07DB">
              <w:rPr>
                <w:rStyle w:val="PageNumber"/>
                <w:b/>
                <w:szCs w:val="24"/>
              </w:rPr>
              <w:t xml:space="preserve"> 7 de noviembre de 2014</w:t>
            </w:r>
          </w:p>
        </w:tc>
        <w:tc>
          <w:tcPr>
            <w:tcW w:w="3120" w:type="dxa"/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2" w:name="ditulogo"/>
            <w:bookmarkEnd w:id="2"/>
            <w:r w:rsidRPr="004C22ED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5243726B" wp14:editId="00894C6A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02785D" w:rsidTr="00682B6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55FA1" w:rsidRPr="004C22ED" w:rsidRDefault="00255FA1" w:rsidP="00682B6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tr w:rsidR="00255FA1" w:rsidRPr="0002785D" w:rsidTr="00682B6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55FA1" w:rsidRPr="004C22ED" w:rsidRDefault="00255FA1" w:rsidP="00682B62">
            <w:pPr>
              <w:spacing w:before="0" w:after="48" w:line="240" w:lineRule="atLeast"/>
              <w:ind w:firstLine="72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bookmarkEnd w:id="3"/>
      <w:tr w:rsidR="00605474" w:rsidRPr="0002785D" w:rsidTr="00682B62">
        <w:trPr>
          <w:cantSplit/>
        </w:trPr>
        <w:tc>
          <w:tcPr>
            <w:tcW w:w="6911" w:type="dxa"/>
          </w:tcPr>
          <w:p w:rsidR="00605474" w:rsidRPr="004C22ED" w:rsidRDefault="00605474" w:rsidP="00605474">
            <w:pPr>
              <w:pStyle w:val="Committee"/>
              <w:framePr w:hSpace="0" w:wrap="auto" w:hAnchor="text" w:yAlign="inline"/>
            </w:pPr>
            <w:r w:rsidRPr="004C22ED">
              <w:t>SESIÓN PLENARIA</w:t>
            </w:r>
          </w:p>
        </w:tc>
        <w:tc>
          <w:tcPr>
            <w:tcW w:w="3120" w:type="dxa"/>
          </w:tcPr>
          <w:p w:rsidR="00605474" w:rsidRPr="004C22ED" w:rsidRDefault="00605474" w:rsidP="00165507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/>
                <w:szCs w:val="24"/>
                <w:lang w:val="en-US"/>
              </w:rPr>
              <w:t>Documento</w:t>
            </w:r>
            <w:proofErr w:type="spellEnd"/>
            <w:r>
              <w:rPr>
                <w:rFonts w:cstheme="minorHAnsi"/>
                <w:b/>
                <w:szCs w:val="24"/>
                <w:lang w:val="en-US"/>
              </w:rPr>
              <w:t xml:space="preserve"> </w:t>
            </w:r>
            <w:r w:rsidR="00165507">
              <w:rPr>
                <w:rFonts w:cstheme="minorHAnsi"/>
                <w:b/>
                <w:szCs w:val="24"/>
                <w:lang w:val="en-US"/>
              </w:rPr>
              <w:t>21</w:t>
            </w:r>
            <w:r>
              <w:rPr>
                <w:rFonts w:cstheme="minorHAnsi"/>
                <w:b/>
                <w:szCs w:val="24"/>
                <w:lang w:val="en-US"/>
              </w:rPr>
              <w:t>-S</w:t>
            </w:r>
          </w:p>
        </w:tc>
      </w:tr>
      <w:tr w:rsidR="00605474" w:rsidRPr="0002785D" w:rsidTr="00682B62">
        <w:trPr>
          <w:cantSplit/>
        </w:trPr>
        <w:tc>
          <w:tcPr>
            <w:tcW w:w="6911" w:type="dxa"/>
          </w:tcPr>
          <w:p w:rsidR="00605474" w:rsidRPr="004C22ED" w:rsidRDefault="00605474" w:rsidP="0060547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605474" w:rsidRPr="004C22ED" w:rsidRDefault="00165507" w:rsidP="00605474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  <w:r w:rsidRPr="00165507">
              <w:rPr>
                <w:rFonts w:cstheme="minorHAnsi"/>
                <w:b/>
                <w:szCs w:val="24"/>
                <w:lang w:val="en-US"/>
              </w:rPr>
              <w:t xml:space="preserve">6 de </w:t>
            </w:r>
            <w:proofErr w:type="spellStart"/>
            <w:r w:rsidRPr="00165507">
              <w:rPr>
                <w:rFonts w:cstheme="minorHAnsi"/>
                <w:b/>
                <w:szCs w:val="24"/>
                <w:lang w:val="en-US"/>
              </w:rPr>
              <w:t>enero</w:t>
            </w:r>
            <w:proofErr w:type="spellEnd"/>
            <w:r w:rsidRPr="00165507">
              <w:rPr>
                <w:rFonts w:cstheme="minorHAnsi"/>
                <w:b/>
                <w:szCs w:val="24"/>
                <w:lang w:val="en-US"/>
              </w:rPr>
              <w:t xml:space="preserve"> de 2014</w:t>
            </w:r>
          </w:p>
        </w:tc>
      </w:tr>
      <w:tr w:rsidR="00605474" w:rsidRPr="0002785D" w:rsidTr="00682B62">
        <w:trPr>
          <w:cantSplit/>
        </w:trPr>
        <w:tc>
          <w:tcPr>
            <w:tcW w:w="6911" w:type="dxa"/>
          </w:tcPr>
          <w:p w:rsidR="00605474" w:rsidRPr="004C22ED" w:rsidRDefault="00605474" w:rsidP="0060547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605474" w:rsidRPr="004C22ED" w:rsidRDefault="00605474" w:rsidP="00605474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  <w:r w:rsidRPr="004C22ED">
              <w:rPr>
                <w:rFonts w:cstheme="minorHAnsi"/>
                <w:b/>
                <w:szCs w:val="24"/>
                <w:lang w:val="en-US"/>
              </w:rPr>
              <w:t xml:space="preserve">Original: </w:t>
            </w:r>
            <w:proofErr w:type="spellStart"/>
            <w:r w:rsidRPr="004C22ED">
              <w:rPr>
                <w:rFonts w:cstheme="minorHAnsi"/>
                <w:b/>
                <w:szCs w:val="24"/>
                <w:lang w:val="en-US"/>
              </w:rPr>
              <w:t>inglés</w:t>
            </w:r>
            <w:proofErr w:type="spellEnd"/>
          </w:p>
        </w:tc>
      </w:tr>
      <w:tr w:rsidR="00605474" w:rsidRPr="0002785D" w:rsidTr="00682B62">
        <w:trPr>
          <w:cantSplit/>
        </w:trPr>
        <w:tc>
          <w:tcPr>
            <w:tcW w:w="10031" w:type="dxa"/>
            <w:gridSpan w:val="2"/>
          </w:tcPr>
          <w:p w:rsidR="00605474" w:rsidRPr="004C22ED" w:rsidRDefault="00605474" w:rsidP="00605474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</w:p>
        </w:tc>
      </w:tr>
      <w:tr w:rsidR="00605474" w:rsidRPr="0002785D" w:rsidTr="00682B62">
        <w:trPr>
          <w:cantSplit/>
        </w:trPr>
        <w:tc>
          <w:tcPr>
            <w:tcW w:w="10031" w:type="dxa"/>
            <w:gridSpan w:val="2"/>
          </w:tcPr>
          <w:p w:rsidR="00605474" w:rsidRPr="0002785D" w:rsidRDefault="00165507" w:rsidP="00605474">
            <w:pPr>
              <w:pStyle w:val="Source"/>
              <w:rPr>
                <w:lang w:val="en-US"/>
              </w:rPr>
            </w:pPr>
            <w:bookmarkStart w:id="4" w:name="dsource" w:colFirst="0" w:colLast="0"/>
            <w:r w:rsidRPr="00165507">
              <w:rPr>
                <w:lang w:val="en-US"/>
              </w:rPr>
              <w:t xml:space="preserve">Nota del </w:t>
            </w:r>
            <w:proofErr w:type="spellStart"/>
            <w:r w:rsidRPr="00165507">
              <w:rPr>
                <w:lang w:val="en-US"/>
              </w:rPr>
              <w:t>Secretario</w:t>
            </w:r>
            <w:proofErr w:type="spellEnd"/>
            <w:r w:rsidRPr="00165507">
              <w:rPr>
                <w:lang w:val="en-US"/>
              </w:rPr>
              <w:t xml:space="preserve"> General</w:t>
            </w:r>
          </w:p>
        </w:tc>
      </w:tr>
      <w:tr w:rsidR="00605474" w:rsidRPr="0002785D" w:rsidTr="00682B62">
        <w:trPr>
          <w:cantSplit/>
        </w:trPr>
        <w:tc>
          <w:tcPr>
            <w:tcW w:w="10031" w:type="dxa"/>
            <w:gridSpan w:val="2"/>
          </w:tcPr>
          <w:p w:rsidR="00605474" w:rsidRPr="00165507" w:rsidRDefault="00165507" w:rsidP="00605474">
            <w:pPr>
              <w:pStyle w:val="Title1"/>
            </w:pPr>
            <w:bookmarkStart w:id="5" w:name="dtitle1" w:colFirst="0" w:colLast="0"/>
            <w:bookmarkEnd w:id="4"/>
            <w:r w:rsidRPr="00165507">
              <w:t xml:space="preserve">CANDIDATURA PARA EL CARGO DE MIEMBRO DE LA JUNTA </w:t>
            </w:r>
            <w:r>
              <w:br/>
            </w:r>
            <w:r w:rsidRPr="00165507">
              <w:t>DEL REGLAMENTO DE RADIOCOMUNICACIONES</w:t>
            </w:r>
          </w:p>
        </w:tc>
      </w:tr>
      <w:tr w:rsidR="00605474" w:rsidRPr="0002785D" w:rsidTr="00682B62">
        <w:trPr>
          <w:cantSplit/>
        </w:trPr>
        <w:tc>
          <w:tcPr>
            <w:tcW w:w="10031" w:type="dxa"/>
            <w:gridSpan w:val="2"/>
          </w:tcPr>
          <w:p w:rsidR="00605474" w:rsidRPr="00165507" w:rsidRDefault="00605474" w:rsidP="0060547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605474" w:rsidTr="00682B62">
        <w:trPr>
          <w:cantSplit/>
        </w:trPr>
        <w:tc>
          <w:tcPr>
            <w:tcW w:w="10031" w:type="dxa"/>
            <w:gridSpan w:val="2"/>
          </w:tcPr>
          <w:p w:rsidR="00605474" w:rsidRDefault="00605474" w:rsidP="00605474">
            <w:pPr>
              <w:pStyle w:val="Agendaitem"/>
            </w:pPr>
            <w:bookmarkStart w:id="7" w:name="dtitle3" w:colFirst="0" w:colLast="0"/>
            <w:bookmarkEnd w:id="6"/>
          </w:p>
        </w:tc>
      </w:tr>
    </w:tbl>
    <w:bookmarkEnd w:id="7"/>
    <w:p w:rsidR="00165507" w:rsidRPr="003321A7" w:rsidRDefault="00165507" w:rsidP="003321A7">
      <w:r w:rsidRPr="003321A7">
        <w:rPr>
          <w:rStyle w:val="PageNumber"/>
        </w:rPr>
        <w:t>Como complemento a la información facilitada en el Documento 3, tengo el placer de transmitir a la Conferencia, en anexo, la candidatura del</w:t>
      </w:r>
      <w:r w:rsidRPr="003321A7">
        <w:t>:</w:t>
      </w:r>
    </w:p>
    <w:p w:rsidR="00165507" w:rsidRPr="003321A7" w:rsidRDefault="00165507" w:rsidP="003321A7">
      <w:pPr>
        <w:jc w:val="center"/>
        <w:rPr>
          <w:b/>
          <w:bCs/>
        </w:rPr>
      </w:pPr>
      <w:r w:rsidRPr="003321A7">
        <w:rPr>
          <w:b/>
          <w:bCs/>
        </w:rPr>
        <w:t xml:space="preserve">Sr. </w:t>
      </w:r>
      <w:proofErr w:type="spellStart"/>
      <w:r w:rsidRPr="003321A7">
        <w:rPr>
          <w:b/>
          <w:bCs/>
        </w:rPr>
        <w:t>Doan</w:t>
      </w:r>
      <w:proofErr w:type="spellEnd"/>
      <w:r w:rsidRPr="003321A7">
        <w:rPr>
          <w:b/>
          <w:bCs/>
        </w:rPr>
        <w:t xml:space="preserve"> </w:t>
      </w:r>
      <w:proofErr w:type="spellStart"/>
      <w:r w:rsidRPr="003321A7">
        <w:rPr>
          <w:b/>
          <w:bCs/>
        </w:rPr>
        <w:t>Quang</w:t>
      </w:r>
      <w:proofErr w:type="spellEnd"/>
      <w:r w:rsidRPr="003321A7">
        <w:rPr>
          <w:b/>
          <w:bCs/>
        </w:rPr>
        <w:t xml:space="preserve"> HOAN (República Socialista de </w:t>
      </w:r>
      <w:proofErr w:type="spellStart"/>
      <w:r w:rsidR="00DB5345">
        <w:rPr>
          <w:b/>
          <w:bCs/>
        </w:rPr>
        <w:t>Viet</w:t>
      </w:r>
      <w:proofErr w:type="spellEnd"/>
      <w:r w:rsidR="00DB5345">
        <w:rPr>
          <w:b/>
          <w:bCs/>
        </w:rPr>
        <w:t xml:space="preserve"> </w:t>
      </w:r>
      <w:proofErr w:type="spellStart"/>
      <w:r w:rsidR="00DB5345">
        <w:rPr>
          <w:b/>
          <w:bCs/>
        </w:rPr>
        <w:t>Nam</w:t>
      </w:r>
      <w:proofErr w:type="spellEnd"/>
      <w:r w:rsidRPr="003321A7">
        <w:rPr>
          <w:b/>
          <w:bCs/>
        </w:rPr>
        <w:t>)</w:t>
      </w:r>
    </w:p>
    <w:p w:rsidR="00165507" w:rsidRPr="003321A7" w:rsidRDefault="00165507" w:rsidP="003321A7">
      <w:r>
        <w:t>p</w:t>
      </w:r>
      <w:r w:rsidRPr="003321A7">
        <w:t>ara el cargo de Miembro de la Junta del Reglamento de Radiocomunicaciones.</w:t>
      </w:r>
    </w:p>
    <w:p w:rsidR="00165507" w:rsidRPr="003321A7" w:rsidRDefault="00165507" w:rsidP="0006752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1080"/>
      </w:pPr>
      <w:r w:rsidRPr="003321A7">
        <w:tab/>
        <w:t>Dr. Hamadoun I. TOURÉ</w:t>
      </w:r>
      <w:r w:rsidRPr="003321A7">
        <w:br/>
      </w:r>
      <w:r w:rsidRPr="003321A7">
        <w:tab/>
        <w:t>Secretar</w:t>
      </w:r>
      <w:r>
        <w:t xml:space="preserve">io </w:t>
      </w:r>
      <w:r w:rsidRPr="003321A7">
        <w:t>General</w:t>
      </w:r>
    </w:p>
    <w:p w:rsidR="00165507" w:rsidRPr="003321A7" w:rsidRDefault="00165507" w:rsidP="00067520">
      <w:pPr>
        <w:spacing w:before="1440"/>
      </w:pPr>
      <w:r w:rsidRPr="003321A7">
        <w:rPr>
          <w:b/>
        </w:rPr>
        <w:t>Anexo</w:t>
      </w:r>
      <w:r w:rsidR="0003239C">
        <w:t xml:space="preserve">: </w:t>
      </w:r>
      <w:r w:rsidRPr="003321A7">
        <w:t>1</w:t>
      </w:r>
    </w:p>
    <w:p w:rsidR="00165507" w:rsidRPr="003321A7" w:rsidRDefault="00165507" w:rsidP="00A2124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3321A7">
        <w:br w:type="page"/>
      </w:r>
    </w:p>
    <w:p w:rsidR="00165507" w:rsidRPr="003321A7" w:rsidRDefault="00165507" w:rsidP="00013420">
      <w:pPr>
        <w:pStyle w:val="AnnexNo"/>
      </w:pPr>
      <w:r w:rsidRPr="003321A7">
        <w:lastRenderedPageBreak/>
        <w:t>ANEXO 1</w:t>
      </w:r>
    </w:p>
    <w:p w:rsidR="00165507" w:rsidRPr="00165507" w:rsidRDefault="00165507" w:rsidP="00DB534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40" w:after="240"/>
        <w:jc w:val="center"/>
        <w:textAlignment w:val="auto"/>
      </w:pPr>
      <w:r w:rsidRPr="00DB5345">
        <w:rPr>
          <w:b/>
          <w:bCs/>
        </w:rPr>
        <w:t>MINISTERIO DE INFORMACIÓN Y COMUNICACIONES</w:t>
      </w:r>
      <w:r w:rsidR="00DB5345">
        <w:rPr>
          <w:b/>
          <w:bCs/>
        </w:rPr>
        <w:br/>
      </w:r>
      <w:r w:rsidRPr="00DB5345">
        <w:rPr>
          <w:b/>
          <w:bCs/>
        </w:rPr>
        <w:t xml:space="preserve">República Socialista de </w:t>
      </w:r>
      <w:proofErr w:type="spellStart"/>
      <w:r w:rsidR="00DB5345" w:rsidRPr="00DB5345">
        <w:rPr>
          <w:b/>
          <w:bCs/>
        </w:rPr>
        <w:t>Viet</w:t>
      </w:r>
      <w:proofErr w:type="spellEnd"/>
      <w:r w:rsidR="00DB5345" w:rsidRPr="00DB5345">
        <w:rPr>
          <w:b/>
          <w:bCs/>
        </w:rPr>
        <w:t xml:space="preserve"> </w:t>
      </w:r>
      <w:proofErr w:type="spellStart"/>
      <w:r w:rsidR="00DB5345" w:rsidRPr="00DB5345">
        <w:rPr>
          <w:b/>
          <w:bCs/>
        </w:rPr>
        <w:t>Nam</w:t>
      </w:r>
      <w:proofErr w:type="spellEnd"/>
    </w:p>
    <w:p w:rsidR="00165507" w:rsidRPr="003321A7" w:rsidRDefault="0003239C" w:rsidP="0001342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  <w:tab w:val="right" w:pos="9639"/>
        </w:tabs>
        <w:overflowPunct/>
        <w:autoSpaceDE/>
        <w:autoSpaceDN/>
        <w:adjustRightInd/>
        <w:spacing w:before="360"/>
        <w:textAlignment w:val="auto"/>
      </w:pPr>
      <w:r w:rsidRPr="00DB5345">
        <w:rPr>
          <w:b/>
          <w:bCs/>
        </w:rPr>
        <w:t>Ref.</w:t>
      </w:r>
      <w:r w:rsidR="00013420">
        <w:t>: 1534/BTTTT-HTQT</w:t>
      </w:r>
      <w:r w:rsidR="00013420">
        <w:tab/>
      </w:r>
      <w:r w:rsidR="00165507" w:rsidRPr="00DB5345">
        <w:rPr>
          <w:b/>
          <w:bCs/>
        </w:rPr>
        <w:t>Fecha</w:t>
      </w:r>
      <w:r w:rsidR="00165507" w:rsidRPr="003321A7">
        <w:t>: 24 de diciembre de 2013</w:t>
      </w:r>
    </w:p>
    <w:p w:rsidR="00165507" w:rsidRDefault="00165507" w:rsidP="004D034E">
      <w:pPr>
        <w:tabs>
          <w:tab w:val="clear" w:pos="567"/>
          <w:tab w:val="clear" w:pos="1701"/>
          <w:tab w:val="clear" w:pos="2268"/>
          <w:tab w:val="clear" w:pos="2835"/>
        </w:tabs>
        <w:spacing w:before="360"/>
        <w:ind w:left="993" w:hanging="993"/>
      </w:pPr>
      <w:r>
        <w:t>A:</w:t>
      </w:r>
      <w:r w:rsidR="0003239C">
        <w:tab/>
      </w:r>
      <w:r>
        <w:t>Dr. Hamadoun Touré</w:t>
      </w:r>
      <w:r w:rsidR="00DB5345">
        <w:br/>
      </w:r>
      <w:r>
        <w:t>Secretario General</w:t>
      </w:r>
      <w:r w:rsidR="00DB5345">
        <w:br/>
      </w:r>
      <w:r>
        <w:t>Unión Internacional de Telecomunicaciones</w:t>
      </w:r>
    </w:p>
    <w:p w:rsidR="00165507" w:rsidRDefault="00165507" w:rsidP="004D034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993"/>
        </w:tabs>
        <w:spacing w:before="360"/>
        <w:ind w:left="993" w:hanging="993"/>
      </w:pPr>
      <w:r>
        <w:rPr>
          <w:b/>
          <w:bCs/>
        </w:rPr>
        <w:t>Asunto:</w:t>
      </w:r>
      <w:r w:rsidR="00DB5345">
        <w:rPr>
          <w:b/>
          <w:bCs/>
        </w:rPr>
        <w:tab/>
      </w:r>
      <w:r>
        <w:rPr>
          <w:b/>
          <w:bCs/>
        </w:rPr>
        <w:t xml:space="preserve">Candidatura a la Junta del Reglamento de Radiocomunicaciones para </w:t>
      </w:r>
      <w:r w:rsidR="001555B0">
        <w:rPr>
          <w:b/>
          <w:bCs/>
        </w:rPr>
        <w:br/>
      </w:r>
      <w:r>
        <w:rPr>
          <w:b/>
          <w:bCs/>
        </w:rPr>
        <w:t>el periodo 2015-2019</w:t>
      </w:r>
    </w:p>
    <w:p w:rsidR="00165507" w:rsidRDefault="00165507" w:rsidP="004D034E">
      <w:pPr>
        <w:pStyle w:val="Normalaftertitle"/>
        <w:spacing w:before="480"/>
      </w:pPr>
      <w:r>
        <w:t>Estimado Dr. Touré:</w:t>
      </w:r>
    </w:p>
    <w:p w:rsidR="00165507" w:rsidRDefault="00165507" w:rsidP="00F77E55">
      <w:r>
        <w:t xml:space="preserve">En referencia a su carta relativa a la Conferencia de Plenipotenciarios de la UIT, que se celebrará en </w:t>
      </w:r>
      <w:proofErr w:type="spellStart"/>
      <w:r>
        <w:t>Busán</w:t>
      </w:r>
      <w:proofErr w:type="spellEnd"/>
      <w:r>
        <w:t xml:space="preserve"> (República de Corea) del 20 de octubre al 7 de noviembre de 2014 (Circular CL-165), tengo el honor de informarle de que el Gobierno de la República Socialista de </w:t>
      </w:r>
      <w:proofErr w:type="spellStart"/>
      <w:r w:rsidR="00DB5345">
        <w:t>Viet</w:t>
      </w:r>
      <w:proofErr w:type="spellEnd"/>
      <w:r w:rsidR="00DB5345">
        <w:t xml:space="preserve"> </w:t>
      </w:r>
      <w:proofErr w:type="spellStart"/>
      <w:r w:rsidR="00DB5345">
        <w:t>Nam</w:t>
      </w:r>
      <w:proofErr w:type="spellEnd"/>
      <w:r>
        <w:t xml:space="preserve"> ha decidido presentar la candidatura del </w:t>
      </w:r>
      <w:r>
        <w:rPr>
          <w:b/>
          <w:bCs/>
        </w:rPr>
        <w:t xml:space="preserve">Sr. </w:t>
      </w:r>
      <w:proofErr w:type="spellStart"/>
      <w:r>
        <w:rPr>
          <w:b/>
          <w:bCs/>
        </w:rPr>
        <w:t>Doan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Quang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Hoan</w:t>
      </w:r>
      <w:proofErr w:type="spellEnd"/>
      <w:r>
        <w:t xml:space="preserve"> para el cargo de Miembro de la Junta del Reglamento de Radiocomunicaciones (RRB), en representación de la Región de Asia y Australasia (Región E), a las elecciones que tendrán lugar durante la Conferencia de Plenipotenciarios de 2014 en </w:t>
      </w:r>
      <w:proofErr w:type="spellStart"/>
      <w:r>
        <w:t>Busán</w:t>
      </w:r>
      <w:proofErr w:type="spellEnd"/>
      <w:r>
        <w:t xml:space="preserve">. Anexo a la presente encontrará el </w:t>
      </w:r>
      <w:proofErr w:type="spellStart"/>
      <w:r>
        <w:t>curriculum</w:t>
      </w:r>
      <w:proofErr w:type="spellEnd"/>
      <w:r>
        <w:t xml:space="preserve"> vitae del Sr.</w:t>
      </w:r>
      <w:r w:rsidR="00C555AA">
        <w:t> </w:t>
      </w:r>
      <w:proofErr w:type="spellStart"/>
      <w:r>
        <w:t>Doan</w:t>
      </w:r>
      <w:proofErr w:type="spellEnd"/>
      <w:r>
        <w:t xml:space="preserve"> </w:t>
      </w:r>
      <w:proofErr w:type="spellStart"/>
      <w:r>
        <w:t>Quang</w:t>
      </w:r>
      <w:proofErr w:type="spellEnd"/>
      <w:r>
        <w:t xml:space="preserve"> </w:t>
      </w:r>
      <w:proofErr w:type="spellStart"/>
      <w:r>
        <w:t>Hoan</w:t>
      </w:r>
      <w:proofErr w:type="spellEnd"/>
      <w:r>
        <w:t>.</w:t>
      </w:r>
    </w:p>
    <w:p w:rsidR="00165507" w:rsidRDefault="00165507" w:rsidP="00F77E55">
      <w:r>
        <w:t xml:space="preserve">El Sr. </w:t>
      </w:r>
      <w:proofErr w:type="spellStart"/>
      <w:r>
        <w:t>Doan</w:t>
      </w:r>
      <w:proofErr w:type="spellEnd"/>
      <w:r>
        <w:t xml:space="preserve"> </w:t>
      </w:r>
      <w:proofErr w:type="spellStart"/>
      <w:r>
        <w:t>Quang</w:t>
      </w:r>
      <w:proofErr w:type="spellEnd"/>
      <w:r>
        <w:t xml:space="preserve"> </w:t>
      </w:r>
      <w:proofErr w:type="spellStart"/>
      <w:r>
        <w:t>Hoan</w:t>
      </w:r>
      <w:proofErr w:type="spellEnd"/>
      <w:r>
        <w:t xml:space="preserve"> posee una larga y profunda experiencia en el ámbito de las radiocomunicaciones y sus conocimientos y activa contribución han sido reconocidos por la comunidad internacional de profesionales de las radiocomunicaciones tanto en la UIT como en la APT y ASEAN.</w:t>
      </w:r>
    </w:p>
    <w:p w:rsidR="00165507" w:rsidRDefault="00165507" w:rsidP="00F77E55">
      <w:r>
        <w:t xml:space="preserve">Habida cuenta de su experiencia y trayectoria profesional, estoy convencido de que el Sr. </w:t>
      </w:r>
      <w:proofErr w:type="spellStart"/>
      <w:r>
        <w:t>Doan</w:t>
      </w:r>
      <w:proofErr w:type="spellEnd"/>
      <w:r>
        <w:t xml:space="preserve"> </w:t>
      </w:r>
      <w:proofErr w:type="spellStart"/>
      <w:r>
        <w:t>Quang</w:t>
      </w:r>
      <w:proofErr w:type="spellEnd"/>
      <w:r>
        <w:t xml:space="preserve"> </w:t>
      </w:r>
      <w:proofErr w:type="spellStart"/>
      <w:r>
        <w:t>Hoan</w:t>
      </w:r>
      <w:proofErr w:type="spellEnd"/>
      <w:r>
        <w:t xml:space="preserve"> podrá contribuir positiva y fructuosamente a los trabajos de la Junta del Reglamento de Radiocomunicaciones.</w:t>
      </w:r>
    </w:p>
    <w:p w:rsidR="00165507" w:rsidRDefault="00DC18FA" w:rsidP="00067520">
      <w:pPr>
        <w:spacing w:before="240"/>
      </w:pPr>
      <w:r>
        <w:t>Atentamente.</w:t>
      </w:r>
    </w:p>
    <w:p w:rsidR="002A7FDC" w:rsidRDefault="00165507" w:rsidP="00CC5E3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200" w:after="120"/>
        <w:textAlignment w:val="auto"/>
      </w:pPr>
      <w:r w:rsidRPr="00DB5345">
        <w:rPr>
          <w:b/>
          <w:bCs/>
        </w:rPr>
        <w:t>NGUYEN THANH HUNG</w:t>
      </w:r>
      <w:r w:rsidR="00067520">
        <w:rPr>
          <w:b/>
          <w:bCs/>
        </w:rPr>
        <w:br/>
      </w:r>
      <w:r>
        <w:t>Viceministro</w:t>
      </w:r>
    </w:p>
    <w:p w:rsidR="0068013E" w:rsidRPr="00CC5E33" w:rsidRDefault="00013420" w:rsidP="00CC5E33">
      <w:pPr>
        <w:pBdr>
          <w:top w:val="single" w:sz="4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960"/>
        <w:jc w:val="center"/>
        <w:textAlignment w:val="auto"/>
        <w:rPr>
          <w:b/>
          <w:bCs/>
          <w:sz w:val="18"/>
          <w:szCs w:val="18"/>
        </w:rPr>
      </w:pPr>
      <w:r w:rsidRPr="00CC5E33">
        <w:rPr>
          <w:b/>
          <w:bCs/>
          <w:sz w:val="18"/>
          <w:szCs w:val="18"/>
        </w:rPr>
        <w:t xml:space="preserve">18 Nguyen Du </w:t>
      </w:r>
      <w:proofErr w:type="spellStart"/>
      <w:r w:rsidRPr="00CC5E33">
        <w:rPr>
          <w:b/>
          <w:bCs/>
          <w:sz w:val="18"/>
          <w:szCs w:val="18"/>
        </w:rPr>
        <w:t>Str</w:t>
      </w:r>
      <w:proofErr w:type="spellEnd"/>
      <w:r w:rsidRPr="00CC5E33">
        <w:rPr>
          <w:b/>
          <w:bCs/>
          <w:sz w:val="18"/>
          <w:szCs w:val="18"/>
        </w:rPr>
        <w:t>., 10000 Hanó</w:t>
      </w:r>
      <w:r w:rsidR="0068013E" w:rsidRPr="00CC5E33">
        <w:rPr>
          <w:b/>
          <w:bCs/>
          <w:sz w:val="18"/>
          <w:szCs w:val="18"/>
        </w:rPr>
        <w:t xml:space="preserve">i, </w:t>
      </w:r>
      <w:proofErr w:type="spellStart"/>
      <w:r w:rsidR="0068013E" w:rsidRPr="00CC5E33">
        <w:rPr>
          <w:b/>
          <w:bCs/>
          <w:sz w:val="18"/>
          <w:szCs w:val="18"/>
        </w:rPr>
        <w:t>Viet</w:t>
      </w:r>
      <w:proofErr w:type="spellEnd"/>
      <w:r w:rsidR="0068013E" w:rsidRPr="00CC5E33">
        <w:rPr>
          <w:b/>
          <w:bCs/>
          <w:sz w:val="18"/>
          <w:szCs w:val="18"/>
        </w:rPr>
        <w:t xml:space="preserve"> </w:t>
      </w:r>
      <w:proofErr w:type="spellStart"/>
      <w:r w:rsidR="0068013E" w:rsidRPr="00CC5E33">
        <w:rPr>
          <w:b/>
          <w:bCs/>
          <w:sz w:val="18"/>
          <w:szCs w:val="18"/>
        </w:rPr>
        <w:t>Nam</w:t>
      </w:r>
      <w:proofErr w:type="spellEnd"/>
    </w:p>
    <w:p w:rsidR="0068013E" w:rsidRPr="00CC5E33" w:rsidRDefault="0068013E" w:rsidP="0001342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694"/>
          <w:tab w:val="left" w:pos="4962"/>
          <w:tab w:val="left" w:pos="7371"/>
        </w:tabs>
        <w:overflowPunct/>
        <w:autoSpaceDE/>
        <w:autoSpaceDN/>
        <w:adjustRightInd/>
        <w:spacing w:before="0" w:after="120"/>
        <w:textAlignment w:val="auto"/>
        <w:rPr>
          <w:sz w:val="18"/>
          <w:szCs w:val="18"/>
        </w:rPr>
      </w:pPr>
      <w:r w:rsidRPr="00CC5E33">
        <w:rPr>
          <w:sz w:val="18"/>
          <w:szCs w:val="18"/>
        </w:rPr>
        <w:t>Teléfono: (+84 4)3943 0204</w:t>
      </w:r>
      <w:r w:rsidRPr="00CC5E33">
        <w:rPr>
          <w:sz w:val="18"/>
          <w:szCs w:val="18"/>
        </w:rPr>
        <w:tab/>
        <w:t>Fax: (+84 4)3822 6590</w:t>
      </w:r>
      <w:r w:rsidRPr="00CC5E33">
        <w:rPr>
          <w:sz w:val="18"/>
          <w:szCs w:val="18"/>
        </w:rPr>
        <w:tab/>
        <w:t xml:space="preserve">Correo-e: </w:t>
      </w:r>
      <w:hyperlink r:id="rId10" w:history="1">
        <w:r w:rsidRPr="00CC5E33">
          <w:rPr>
            <w:rStyle w:val="Hyperlink"/>
            <w:sz w:val="18"/>
            <w:szCs w:val="18"/>
            <w:lang w:eastAsia="zh-CN"/>
          </w:rPr>
          <w:t>dic@mic.gov.</w:t>
        </w:r>
        <w:r w:rsidRPr="00CC5E33">
          <w:rPr>
            <w:rStyle w:val="Hyperlink"/>
            <w:rFonts w:hint="eastAsia"/>
            <w:sz w:val="18"/>
            <w:szCs w:val="18"/>
            <w:lang w:eastAsia="zh-CN"/>
          </w:rPr>
          <w:t>v</w:t>
        </w:r>
        <w:r w:rsidRPr="00CC5E33">
          <w:rPr>
            <w:rStyle w:val="Hyperlink"/>
            <w:sz w:val="18"/>
            <w:szCs w:val="18"/>
            <w:lang w:eastAsia="zh-CN"/>
          </w:rPr>
          <w:t>n</w:t>
        </w:r>
      </w:hyperlink>
      <w:r w:rsidRPr="00CC5E33">
        <w:rPr>
          <w:sz w:val="18"/>
          <w:szCs w:val="18"/>
        </w:rPr>
        <w:tab/>
        <w:t xml:space="preserve">Sitio web: </w:t>
      </w:r>
      <w:hyperlink r:id="rId11" w:history="1">
        <w:r w:rsidR="00013420" w:rsidRPr="00CC5E33">
          <w:rPr>
            <w:rStyle w:val="Hyperlink"/>
            <w:sz w:val="18"/>
            <w:szCs w:val="18"/>
          </w:rPr>
          <w:t>www.mic.gov.vn</w:t>
        </w:r>
      </w:hyperlink>
    </w:p>
    <w:p w:rsidR="0003239C" w:rsidRPr="0068013E" w:rsidRDefault="0003239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68013E">
        <w:br w:type="page"/>
      </w:r>
    </w:p>
    <w:p w:rsidR="00165507" w:rsidRPr="00E1629A" w:rsidRDefault="00165507" w:rsidP="00321298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1629A">
        <w:rPr>
          <w:rFonts w:asciiTheme="minorHAnsi" w:hAnsiTheme="minorHAnsi" w:cstheme="minorHAnsi"/>
          <w:b/>
          <w:bCs/>
          <w:sz w:val="28"/>
          <w:szCs w:val="28"/>
        </w:rPr>
        <w:lastRenderedPageBreak/>
        <w:t>CURRICULUM VITAE</w:t>
      </w:r>
    </w:p>
    <w:p w:rsidR="00165507" w:rsidRPr="00E1629A" w:rsidRDefault="00165507" w:rsidP="00E1629A">
      <w:pPr>
        <w:spacing w:before="60" w:after="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1629A">
        <w:rPr>
          <w:rFonts w:asciiTheme="minorHAnsi" w:hAnsiTheme="minorHAnsi" w:cstheme="minorHAnsi"/>
          <w:sz w:val="28"/>
          <w:szCs w:val="28"/>
        </w:rPr>
        <w:t>del</w:t>
      </w:r>
      <w:r w:rsidRPr="00E1629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165507" w:rsidRPr="00013420" w:rsidRDefault="00165507" w:rsidP="00E1629A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13420">
        <w:rPr>
          <w:rFonts w:asciiTheme="minorHAnsi" w:hAnsiTheme="minorHAnsi" w:cstheme="minorHAnsi"/>
          <w:b/>
          <w:sz w:val="28"/>
          <w:szCs w:val="28"/>
        </w:rPr>
        <w:t>Sr. DOAN QUANG HOAN</w:t>
      </w:r>
    </w:p>
    <w:p w:rsidR="00165507" w:rsidRPr="00321298" w:rsidRDefault="00165507" w:rsidP="0006752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544"/>
        </w:tabs>
        <w:spacing w:before="360" w:after="120"/>
        <w:rPr>
          <w:rFonts w:asciiTheme="minorHAnsi" w:hAnsiTheme="minorHAnsi" w:cstheme="minorHAnsi"/>
          <w:b/>
          <w:bCs/>
          <w:szCs w:val="24"/>
        </w:rPr>
      </w:pPr>
      <w:r w:rsidRPr="00E1629A"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>DATOS PERSONALES</w:t>
      </w:r>
    </w:p>
    <w:p w:rsidR="00165507" w:rsidRPr="00321298" w:rsidRDefault="00165507" w:rsidP="00321298">
      <w:pPr>
        <w:spacing w:before="0" w:line="264" w:lineRule="auto"/>
        <w:rPr>
          <w:rFonts w:asciiTheme="minorHAnsi" w:hAnsiTheme="minorHAnsi" w:cstheme="minorHAnsi"/>
          <w:b/>
          <w:szCs w:val="24"/>
        </w:rPr>
      </w:pPr>
      <w:r w:rsidRPr="00321298">
        <w:rPr>
          <w:rFonts w:asciiTheme="minorHAnsi" w:hAnsiTheme="minorHAnsi" w:cstheme="minorHAnsi"/>
          <w:noProof/>
          <w:lang w:val="en-US" w:eastAsia="zh-CN"/>
        </w:rPr>
        <w:drawing>
          <wp:anchor distT="0" distB="0" distL="114300" distR="114300" simplePos="0" relativeHeight="251659264" behindDoc="0" locked="0" layoutInCell="1" allowOverlap="1" wp14:anchorId="3A5DE819" wp14:editId="3F9DCFD6">
            <wp:simplePos x="0" y="0"/>
            <wp:positionH relativeFrom="column">
              <wp:posOffset>170180</wp:posOffset>
            </wp:positionH>
            <wp:positionV relativeFrom="paragraph">
              <wp:posOffset>252095</wp:posOffset>
            </wp:positionV>
            <wp:extent cx="1702800" cy="2116800"/>
            <wp:effectExtent l="0" t="0" r="0" b="0"/>
            <wp:wrapNone/>
            <wp:docPr id="6" name="Picture 6" descr="Mr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r_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800" cy="21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507" w:rsidRPr="00E1629A" w:rsidRDefault="00F732FB" w:rsidP="00F732F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  <w:tab w:val="left" w:pos="5954"/>
          <w:tab w:val="left" w:pos="6237"/>
        </w:tabs>
        <w:spacing w:before="0"/>
        <w:ind w:left="354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Nombre completo</w:t>
      </w:r>
      <w:r w:rsidR="00165507" w:rsidRPr="00E1629A">
        <w:rPr>
          <w:rFonts w:asciiTheme="minorHAnsi" w:hAnsiTheme="minorHAnsi" w:cstheme="minorHAnsi"/>
          <w:szCs w:val="24"/>
        </w:rPr>
        <w:tab/>
        <w:t>:</w:t>
      </w:r>
      <w:r>
        <w:rPr>
          <w:rFonts w:asciiTheme="minorHAnsi" w:hAnsiTheme="minorHAnsi" w:cstheme="minorHAnsi"/>
          <w:szCs w:val="24"/>
        </w:rPr>
        <w:tab/>
      </w:r>
      <w:r w:rsidR="00165507" w:rsidRPr="00E1629A">
        <w:rPr>
          <w:rFonts w:asciiTheme="minorHAnsi" w:hAnsiTheme="minorHAnsi" w:cstheme="minorHAnsi"/>
          <w:b/>
          <w:color w:val="000000"/>
          <w:szCs w:val="24"/>
        </w:rPr>
        <w:t>DOAN</w:t>
      </w:r>
      <w:r w:rsidR="00165507" w:rsidRPr="00E1629A">
        <w:rPr>
          <w:rFonts w:asciiTheme="minorHAnsi" w:hAnsiTheme="minorHAnsi" w:cstheme="minorHAnsi"/>
          <w:b/>
          <w:color w:val="0070C0"/>
          <w:szCs w:val="24"/>
        </w:rPr>
        <w:t xml:space="preserve"> </w:t>
      </w:r>
      <w:r w:rsidR="00165507" w:rsidRPr="00E1629A">
        <w:rPr>
          <w:rFonts w:asciiTheme="minorHAnsi" w:hAnsiTheme="minorHAnsi" w:cstheme="minorHAnsi"/>
          <w:b/>
          <w:color w:val="000000"/>
          <w:szCs w:val="24"/>
        </w:rPr>
        <w:t>QUANG HOAN (Sr.)</w:t>
      </w:r>
    </w:p>
    <w:p w:rsidR="00165507" w:rsidRPr="00F732FB" w:rsidRDefault="00165507" w:rsidP="00F732F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  <w:tab w:val="left" w:pos="5954"/>
          <w:tab w:val="left" w:pos="6237"/>
        </w:tabs>
        <w:spacing w:before="0"/>
        <w:ind w:left="3544"/>
        <w:jc w:val="both"/>
        <w:rPr>
          <w:rFonts w:asciiTheme="minorHAnsi" w:hAnsiTheme="minorHAnsi" w:cstheme="minorHAnsi"/>
          <w:szCs w:val="24"/>
        </w:rPr>
      </w:pPr>
      <w:r w:rsidRPr="00F732FB">
        <w:rPr>
          <w:rFonts w:asciiTheme="minorHAnsi" w:hAnsiTheme="minorHAnsi" w:cstheme="minorHAnsi"/>
          <w:szCs w:val="24"/>
        </w:rPr>
        <w:t>Fecha de nacimiento</w:t>
      </w:r>
      <w:r w:rsidRPr="00F732FB">
        <w:rPr>
          <w:rFonts w:asciiTheme="minorHAnsi" w:hAnsiTheme="minorHAnsi" w:cstheme="minorHAnsi"/>
          <w:szCs w:val="24"/>
        </w:rPr>
        <w:tab/>
        <w:t>:</w:t>
      </w:r>
      <w:r w:rsidR="00F732FB" w:rsidRPr="00F732FB">
        <w:rPr>
          <w:rFonts w:asciiTheme="minorHAnsi" w:hAnsiTheme="minorHAnsi" w:cstheme="minorHAnsi"/>
          <w:szCs w:val="24"/>
        </w:rPr>
        <w:tab/>
      </w:r>
      <w:r w:rsidRPr="00F732FB">
        <w:rPr>
          <w:rFonts w:asciiTheme="minorHAnsi" w:hAnsiTheme="minorHAnsi" w:cstheme="minorHAnsi"/>
          <w:szCs w:val="24"/>
        </w:rPr>
        <w:t>12 de julio de</w:t>
      </w:r>
      <w:r w:rsidR="00F732FB" w:rsidRPr="00F732FB">
        <w:rPr>
          <w:rFonts w:asciiTheme="minorHAnsi" w:hAnsiTheme="minorHAnsi" w:cstheme="minorHAnsi"/>
          <w:szCs w:val="24"/>
        </w:rPr>
        <w:t xml:space="preserve"> 1958</w:t>
      </w:r>
    </w:p>
    <w:p w:rsidR="00165507" w:rsidRPr="00E1629A" w:rsidRDefault="00165507" w:rsidP="00F732F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  <w:tab w:val="left" w:pos="5954"/>
          <w:tab w:val="left" w:pos="6237"/>
        </w:tabs>
        <w:spacing w:before="0"/>
        <w:ind w:left="3544"/>
        <w:jc w:val="both"/>
        <w:rPr>
          <w:rFonts w:asciiTheme="minorHAnsi" w:hAnsiTheme="minorHAnsi" w:cstheme="minorHAnsi"/>
          <w:szCs w:val="24"/>
        </w:rPr>
      </w:pPr>
      <w:r w:rsidRPr="00E1629A">
        <w:rPr>
          <w:rFonts w:asciiTheme="minorHAnsi" w:hAnsiTheme="minorHAnsi" w:cstheme="minorHAnsi"/>
          <w:szCs w:val="24"/>
        </w:rPr>
        <w:t>Lugar de nacimiento</w:t>
      </w:r>
      <w:r w:rsidRPr="00E1629A">
        <w:rPr>
          <w:rFonts w:asciiTheme="minorHAnsi" w:hAnsiTheme="minorHAnsi" w:cstheme="minorHAnsi"/>
          <w:szCs w:val="24"/>
        </w:rPr>
        <w:tab/>
        <w:t>:</w:t>
      </w:r>
      <w:r w:rsidR="00F732FB">
        <w:rPr>
          <w:rFonts w:asciiTheme="minorHAnsi" w:hAnsiTheme="minorHAnsi" w:cstheme="minorHAnsi"/>
          <w:szCs w:val="24"/>
        </w:rPr>
        <w:tab/>
      </w:r>
      <w:r w:rsidRPr="00E1629A">
        <w:rPr>
          <w:rFonts w:asciiTheme="minorHAnsi" w:hAnsiTheme="minorHAnsi" w:cstheme="minorHAnsi"/>
          <w:szCs w:val="24"/>
        </w:rPr>
        <w:t xml:space="preserve">Ha </w:t>
      </w:r>
      <w:proofErr w:type="spellStart"/>
      <w:r w:rsidRPr="00E1629A">
        <w:rPr>
          <w:rFonts w:asciiTheme="minorHAnsi" w:hAnsiTheme="minorHAnsi" w:cstheme="minorHAnsi"/>
          <w:szCs w:val="24"/>
        </w:rPr>
        <w:t>Tinh</w:t>
      </w:r>
      <w:proofErr w:type="spellEnd"/>
      <w:r w:rsidRPr="00E1629A">
        <w:rPr>
          <w:rFonts w:asciiTheme="minorHAnsi" w:hAnsiTheme="minorHAnsi" w:cstheme="minorHAnsi"/>
          <w:szCs w:val="24"/>
        </w:rPr>
        <w:t xml:space="preserve"> – </w:t>
      </w:r>
      <w:proofErr w:type="spellStart"/>
      <w:r w:rsidR="00DB5345">
        <w:rPr>
          <w:rFonts w:asciiTheme="minorHAnsi" w:hAnsiTheme="minorHAnsi" w:cstheme="minorHAnsi"/>
          <w:szCs w:val="24"/>
        </w:rPr>
        <w:t>Viet</w:t>
      </w:r>
      <w:proofErr w:type="spellEnd"/>
      <w:r w:rsidR="00DB5345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DB5345">
        <w:rPr>
          <w:rFonts w:asciiTheme="minorHAnsi" w:hAnsiTheme="minorHAnsi" w:cstheme="minorHAnsi"/>
          <w:szCs w:val="24"/>
        </w:rPr>
        <w:t>Nam</w:t>
      </w:r>
      <w:proofErr w:type="spellEnd"/>
    </w:p>
    <w:p w:rsidR="00165507" w:rsidRPr="00E1629A" w:rsidRDefault="00165507" w:rsidP="00F732F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  <w:tab w:val="left" w:pos="5954"/>
          <w:tab w:val="left" w:pos="6237"/>
        </w:tabs>
        <w:spacing w:before="0"/>
        <w:ind w:left="3544"/>
        <w:jc w:val="both"/>
        <w:rPr>
          <w:rFonts w:asciiTheme="minorHAnsi" w:hAnsiTheme="minorHAnsi" w:cstheme="minorHAnsi"/>
          <w:szCs w:val="24"/>
        </w:rPr>
      </w:pPr>
      <w:r w:rsidRPr="00E1629A">
        <w:rPr>
          <w:rFonts w:asciiTheme="minorHAnsi" w:hAnsiTheme="minorHAnsi" w:cstheme="minorHAnsi"/>
          <w:szCs w:val="24"/>
        </w:rPr>
        <w:t>Nacionalidad</w:t>
      </w:r>
      <w:r w:rsidRPr="00E1629A">
        <w:rPr>
          <w:rFonts w:asciiTheme="minorHAnsi" w:hAnsiTheme="minorHAnsi" w:cstheme="minorHAnsi"/>
          <w:szCs w:val="24"/>
        </w:rPr>
        <w:tab/>
        <w:t>:</w:t>
      </w:r>
      <w:r w:rsidR="00F732FB">
        <w:rPr>
          <w:rFonts w:asciiTheme="minorHAnsi" w:hAnsiTheme="minorHAnsi" w:cstheme="minorHAnsi"/>
          <w:szCs w:val="24"/>
        </w:rPr>
        <w:tab/>
      </w:r>
      <w:r w:rsidRPr="00E1629A">
        <w:rPr>
          <w:rFonts w:asciiTheme="minorHAnsi" w:hAnsiTheme="minorHAnsi" w:cstheme="minorHAnsi"/>
          <w:szCs w:val="24"/>
        </w:rPr>
        <w:t>Vietnamita</w:t>
      </w:r>
    </w:p>
    <w:p w:rsidR="00165507" w:rsidRPr="00E1629A" w:rsidRDefault="00165507" w:rsidP="00F732F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  <w:tab w:val="left" w:pos="5954"/>
          <w:tab w:val="left" w:pos="6237"/>
        </w:tabs>
        <w:spacing w:before="0"/>
        <w:ind w:left="3544"/>
        <w:jc w:val="both"/>
        <w:rPr>
          <w:rFonts w:asciiTheme="minorHAnsi" w:hAnsiTheme="minorHAnsi" w:cstheme="minorHAnsi"/>
          <w:szCs w:val="24"/>
        </w:rPr>
      </w:pPr>
      <w:r w:rsidRPr="00E1629A">
        <w:rPr>
          <w:rFonts w:asciiTheme="minorHAnsi" w:hAnsiTheme="minorHAnsi" w:cstheme="minorHAnsi"/>
          <w:szCs w:val="24"/>
        </w:rPr>
        <w:t>Estado civil</w:t>
      </w:r>
      <w:r w:rsidRPr="00E1629A">
        <w:rPr>
          <w:rFonts w:asciiTheme="minorHAnsi" w:hAnsiTheme="minorHAnsi" w:cstheme="minorHAnsi"/>
          <w:szCs w:val="24"/>
        </w:rPr>
        <w:tab/>
        <w:t>:</w:t>
      </w:r>
      <w:r w:rsidR="00F732FB">
        <w:rPr>
          <w:rFonts w:asciiTheme="minorHAnsi" w:hAnsiTheme="minorHAnsi" w:cstheme="minorHAnsi"/>
          <w:szCs w:val="24"/>
        </w:rPr>
        <w:tab/>
      </w:r>
      <w:r w:rsidRPr="00E1629A">
        <w:rPr>
          <w:rFonts w:asciiTheme="minorHAnsi" w:hAnsiTheme="minorHAnsi" w:cstheme="minorHAnsi"/>
          <w:szCs w:val="24"/>
        </w:rPr>
        <w:t>Casado con una hija y un hijo</w:t>
      </w:r>
    </w:p>
    <w:p w:rsidR="00165507" w:rsidRPr="00E1629A" w:rsidRDefault="00165507" w:rsidP="00F732F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  <w:tab w:val="left" w:pos="5954"/>
          <w:tab w:val="left" w:pos="6237"/>
        </w:tabs>
        <w:spacing w:before="0"/>
        <w:ind w:left="3544"/>
        <w:jc w:val="both"/>
        <w:rPr>
          <w:rFonts w:asciiTheme="minorHAnsi" w:hAnsiTheme="minorHAnsi" w:cstheme="minorHAnsi"/>
          <w:szCs w:val="24"/>
        </w:rPr>
      </w:pPr>
      <w:r w:rsidRPr="00E1629A">
        <w:rPr>
          <w:rFonts w:asciiTheme="minorHAnsi" w:hAnsiTheme="minorHAnsi" w:cstheme="minorHAnsi"/>
          <w:szCs w:val="24"/>
        </w:rPr>
        <w:t>Idiomas</w:t>
      </w:r>
      <w:r w:rsidRPr="00E1629A">
        <w:rPr>
          <w:rFonts w:asciiTheme="minorHAnsi" w:hAnsiTheme="minorHAnsi" w:cstheme="minorHAnsi"/>
          <w:szCs w:val="24"/>
        </w:rPr>
        <w:tab/>
        <w:t>:</w:t>
      </w:r>
      <w:r w:rsidR="00F732FB">
        <w:rPr>
          <w:rFonts w:asciiTheme="minorHAnsi" w:hAnsiTheme="minorHAnsi" w:cstheme="minorHAnsi"/>
          <w:szCs w:val="24"/>
        </w:rPr>
        <w:tab/>
        <w:t>Vietnamita, inglés</w:t>
      </w:r>
    </w:p>
    <w:p w:rsidR="00165507" w:rsidRPr="00E1629A" w:rsidRDefault="00165507" w:rsidP="00F732F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  <w:tab w:val="left" w:pos="5954"/>
          <w:tab w:val="left" w:pos="6237"/>
        </w:tabs>
        <w:spacing w:before="0"/>
        <w:ind w:left="3544"/>
        <w:jc w:val="both"/>
        <w:rPr>
          <w:rFonts w:asciiTheme="minorHAnsi" w:hAnsiTheme="minorHAnsi" w:cstheme="minorHAnsi"/>
          <w:szCs w:val="24"/>
        </w:rPr>
      </w:pPr>
      <w:r w:rsidRPr="00E1629A">
        <w:rPr>
          <w:rFonts w:asciiTheme="minorHAnsi" w:hAnsiTheme="minorHAnsi" w:cstheme="minorHAnsi"/>
          <w:szCs w:val="24"/>
        </w:rPr>
        <w:t>Dirección oficial</w:t>
      </w:r>
      <w:r w:rsidRPr="00E1629A">
        <w:rPr>
          <w:rFonts w:asciiTheme="minorHAnsi" w:hAnsiTheme="minorHAnsi" w:cstheme="minorHAnsi"/>
          <w:szCs w:val="24"/>
        </w:rPr>
        <w:tab/>
        <w:t>:</w:t>
      </w:r>
      <w:r w:rsidR="00F732FB">
        <w:rPr>
          <w:rFonts w:asciiTheme="minorHAnsi" w:hAnsiTheme="minorHAnsi" w:cstheme="minorHAnsi"/>
          <w:szCs w:val="24"/>
        </w:rPr>
        <w:tab/>
      </w:r>
      <w:r w:rsidRPr="00E1629A">
        <w:rPr>
          <w:rFonts w:asciiTheme="minorHAnsi" w:hAnsiTheme="minorHAnsi" w:cstheme="minorHAnsi"/>
          <w:szCs w:val="24"/>
        </w:rPr>
        <w:t xml:space="preserve">115 </w:t>
      </w:r>
      <w:proofErr w:type="spellStart"/>
      <w:r w:rsidRPr="00E1629A">
        <w:rPr>
          <w:rFonts w:asciiTheme="minorHAnsi" w:hAnsiTheme="minorHAnsi" w:cstheme="minorHAnsi"/>
          <w:szCs w:val="24"/>
        </w:rPr>
        <w:t>Tran</w:t>
      </w:r>
      <w:proofErr w:type="spellEnd"/>
      <w:r w:rsidRPr="00E1629A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1629A">
        <w:rPr>
          <w:rFonts w:asciiTheme="minorHAnsi" w:hAnsiTheme="minorHAnsi" w:cstheme="minorHAnsi"/>
          <w:szCs w:val="24"/>
        </w:rPr>
        <w:t>Duy</w:t>
      </w:r>
      <w:proofErr w:type="spellEnd"/>
      <w:r w:rsidRPr="00E1629A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1629A">
        <w:rPr>
          <w:rFonts w:asciiTheme="minorHAnsi" w:hAnsiTheme="minorHAnsi" w:cstheme="minorHAnsi"/>
          <w:szCs w:val="24"/>
        </w:rPr>
        <w:t>Hung</w:t>
      </w:r>
      <w:proofErr w:type="spellEnd"/>
      <w:r w:rsidRPr="00E1629A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E1629A">
        <w:rPr>
          <w:rFonts w:asciiTheme="minorHAnsi" w:hAnsiTheme="minorHAnsi" w:cstheme="minorHAnsi"/>
          <w:szCs w:val="24"/>
        </w:rPr>
        <w:t>Cau</w:t>
      </w:r>
      <w:proofErr w:type="spellEnd"/>
      <w:r w:rsidRPr="00E1629A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1629A">
        <w:rPr>
          <w:rFonts w:asciiTheme="minorHAnsi" w:hAnsiTheme="minorHAnsi" w:cstheme="minorHAnsi"/>
          <w:szCs w:val="24"/>
        </w:rPr>
        <w:t>Giay</w:t>
      </w:r>
      <w:proofErr w:type="spellEnd"/>
    </w:p>
    <w:p w:rsidR="00165507" w:rsidRPr="00470E0B" w:rsidRDefault="00165507" w:rsidP="0006752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  <w:tab w:val="left" w:pos="5954"/>
          <w:tab w:val="left" w:pos="6237"/>
        </w:tabs>
        <w:spacing w:before="0"/>
        <w:ind w:left="3544"/>
        <w:jc w:val="both"/>
        <w:rPr>
          <w:rFonts w:asciiTheme="minorHAnsi" w:hAnsiTheme="minorHAnsi" w:cstheme="minorHAnsi"/>
          <w:szCs w:val="24"/>
          <w:lang w:val="en-US"/>
        </w:rPr>
      </w:pPr>
      <w:r w:rsidRPr="00E1629A">
        <w:rPr>
          <w:rFonts w:asciiTheme="minorHAnsi" w:hAnsiTheme="minorHAnsi" w:cstheme="minorHAnsi"/>
          <w:szCs w:val="24"/>
        </w:rPr>
        <w:tab/>
      </w:r>
      <w:r w:rsidR="00F732FB">
        <w:rPr>
          <w:rFonts w:asciiTheme="minorHAnsi" w:hAnsiTheme="minorHAnsi" w:cstheme="minorHAnsi"/>
          <w:szCs w:val="24"/>
        </w:rPr>
        <w:tab/>
      </w:r>
      <w:proofErr w:type="spellStart"/>
      <w:r w:rsidR="00013420" w:rsidRPr="00470E0B">
        <w:rPr>
          <w:rFonts w:asciiTheme="minorHAnsi" w:hAnsiTheme="minorHAnsi" w:cstheme="minorHAnsi"/>
          <w:szCs w:val="24"/>
          <w:lang w:val="en-US"/>
        </w:rPr>
        <w:t>Hanói</w:t>
      </w:r>
      <w:proofErr w:type="spellEnd"/>
      <w:r w:rsidRPr="00470E0B">
        <w:rPr>
          <w:rFonts w:asciiTheme="minorHAnsi" w:hAnsiTheme="minorHAnsi" w:cstheme="minorHAnsi"/>
          <w:szCs w:val="24"/>
          <w:lang w:val="en-US"/>
        </w:rPr>
        <w:t xml:space="preserve"> </w:t>
      </w:r>
      <w:r w:rsidR="00F77E55" w:rsidRPr="00470E0B">
        <w:rPr>
          <w:rFonts w:asciiTheme="minorHAnsi" w:hAnsiTheme="minorHAnsi" w:cstheme="minorHAnsi"/>
          <w:szCs w:val="24"/>
          <w:lang w:val="en-US"/>
        </w:rPr>
        <w:t>–</w:t>
      </w:r>
      <w:r w:rsidRPr="00470E0B">
        <w:rPr>
          <w:rFonts w:asciiTheme="minorHAnsi" w:hAnsiTheme="minorHAnsi" w:cstheme="minorHAnsi"/>
          <w:szCs w:val="24"/>
          <w:lang w:val="en-US"/>
        </w:rPr>
        <w:t xml:space="preserve"> 10000, </w:t>
      </w:r>
      <w:r w:rsidR="00DB5345" w:rsidRPr="00470E0B">
        <w:rPr>
          <w:rFonts w:asciiTheme="minorHAnsi" w:hAnsiTheme="minorHAnsi" w:cstheme="minorHAnsi"/>
          <w:szCs w:val="24"/>
          <w:lang w:val="en-US"/>
        </w:rPr>
        <w:t>Viet Nam</w:t>
      </w:r>
    </w:p>
    <w:p w:rsidR="00165507" w:rsidRPr="00470E0B" w:rsidRDefault="00165507" w:rsidP="00F732F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  <w:tab w:val="left" w:pos="5954"/>
          <w:tab w:val="left" w:pos="6237"/>
        </w:tabs>
        <w:spacing w:before="0"/>
        <w:ind w:left="3544"/>
        <w:jc w:val="both"/>
        <w:rPr>
          <w:rFonts w:asciiTheme="minorHAnsi" w:hAnsiTheme="minorHAnsi" w:cstheme="minorHAnsi"/>
          <w:szCs w:val="24"/>
          <w:lang w:val="en-US"/>
        </w:rPr>
      </w:pPr>
      <w:proofErr w:type="spellStart"/>
      <w:r w:rsidRPr="00470E0B">
        <w:rPr>
          <w:rFonts w:asciiTheme="minorHAnsi" w:hAnsiTheme="minorHAnsi" w:cstheme="minorHAnsi"/>
          <w:szCs w:val="24"/>
          <w:lang w:val="en-US"/>
        </w:rPr>
        <w:t>Teléfono</w:t>
      </w:r>
      <w:proofErr w:type="spellEnd"/>
      <w:r w:rsidRPr="00470E0B">
        <w:rPr>
          <w:rFonts w:asciiTheme="minorHAnsi" w:hAnsiTheme="minorHAnsi" w:cstheme="minorHAnsi"/>
          <w:szCs w:val="24"/>
          <w:lang w:val="en-US"/>
        </w:rPr>
        <w:tab/>
        <w:t>:</w:t>
      </w:r>
      <w:r w:rsidR="00F732FB" w:rsidRPr="00470E0B">
        <w:rPr>
          <w:rFonts w:asciiTheme="minorHAnsi" w:hAnsiTheme="minorHAnsi" w:cstheme="minorHAnsi"/>
          <w:szCs w:val="24"/>
          <w:lang w:val="en-US"/>
        </w:rPr>
        <w:tab/>
      </w:r>
      <w:r w:rsidRPr="00470E0B">
        <w:rPr>
          <w:rFonts w:asciiTheme="minorHAnsi" w:hAnsiTheme="minorHAnsi" w:cstheme="minorHAnsi"/>
          <w:szCs w:val="24"/>
          <w:lang w:val="en-US"/>
        </w:rPr>
        <w:t>+84-4-35564922</w:t>
      </w:r>
    </w:p>
    <w:p w:rsidR="00165507" w:rsidRPr="00470E0B" w:rsidRDefault="00165507" w:rsidP="00F732F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  <w:tab w:val="left" w:pos="5954"/>
          <w:tab w:val="left" w:pos="6237"/>
        </w:tabs>
        <w:spacing w:before="0"/>
        <w:ind w:left="3544"/>
        <w:jc w:val="both"/>
        <w:rPr>
          <w:rFonts w:asciiTheme="minorHAnsi" w:hAnsiTheme="minorHAnsi" w:cstheme="minorHAnsi"/>
          <w:szCs w:val="24"/>
          <w:lang w:val="en-US"/>
        </w:rPr>
      </w:pPr>
      <w:r w:rsidRPr="00470E0B">
        <w:rPr>
          <w:rFonts w:asciiTheme="minorHAnsi" w:hAnsiTheme="minorHAnsi" w:cstheme="minorHAnsi"/>
          <w:szCs w:val="24"/>
          <w:lang w:val="en-US"/>
        </w:rPr>
        <w:t>Fax</w:t>
      </w:r>
      <w:r w:rsidRPr="00470E0B">
        <w:rPr>
          <w:rFonts w:asciiTheme="minorHAnsi" w:hAnsiTheme="minorHAnsi" w:cstheme="minorHAnsi"/>
          <w:szCs w:val="24"/>
          <w:lang w:val="en-US"/>
        </w:rPr>
        <w:tab/>
        <w:t>:</w:t>
      </w:r>
      <w:r w:rsidR="00F732FB" w:rsidRPr="00470E0B">
        <w:rPr>
          <w:rFonts w:asciiTheme="minorHAnsi" w:hAnsiTheme="minorHAnsi" w:cstheme="minorHAnsi"/>
          <w:szCs w:val="24"/>
          <w:lang w:val="en-US"/>
        </w:rPr>
        <w:tab/>
      </w:r>
      <w:r w:rsidRPr="00470E0B">
        <w:rPr>
          <w:rFonts w:asciiTheme="minorHAnsi" w:hAnsiTheme="minorHAnsi" w:cstheme="minorHAnsi"/>
          <w:szCs w:val="24"/>
          <w:lang w:val="en-US"/>
        </w:rPr>
        <w:t>+84-4-35564930</w:t>
      </w:r>
    </w:p>
    <w:p w:rsidR="00165507" w:rsidRPr="00470E0B" w:rsidRDefault="00165507" w:rsidP="00F732F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  <w:tab w:val="left" w:pos="5954"/>
          <w:tab w:val="left" w:pos="6237"/>
        </w:tabs>
        <w:spacing w:before="0"/>
        <w:ind w:left="3544"/>
        <w:jc w:val="both"/>
        <w:rPr>
          <w:rFonts w:asciiTheme="minorHAnsi" w:hAnsiTheme="minorHAnsi" w:cstheme="minorHAnsi"/>
          <w:szCs w:val="24"/>
          <w:lang w:val="en-US"/>
        </w:rPr>
      </w:pPr>
      <w:proofErr w:type="spellStart"/>
      <w:r w:rsidRPr="00470E0B">
        <w:rPr>
          <w:rFonts w:asciiTheme="minorHAnsi" w:hAnsiTheme="minorHAnsi" w:cstheme="minorHAnsi"/>
          <w:szCs w:val="24"/>
          <w:lang w:val="en-US"/>
        </w:rPr>
        <w:t>Correo</w:t>
      </w:r>
      <w:proofErr w:type="spellEnd"/>
      <w:r w:rsidRPr="00470E0B">
        <w:rPr>
          <w:rFonts w:asciiTheme="minorHAnsi" w:hAnsiTheme="minorHAnsi" w:cstheme="minorHAnsi"/>
          <w:szCs w:val="24"/>
          <w:lang w:val="en-US"/>
        </w:rPr>
        <w:t>-e</w:t>
      </w:r>
      <w:r w:rsidRPr="00470E0B">
        <w:rPr>
          <w:rFonts w:asciiTheme="minorHAnsi" w:hAnsiTheme="minorHAnsi" w:cstheme="minorHAnsi"/>
          <w:szCs w:val="24"/>
          <w:lang w:val="en-US"/>
        </w:rPr>
        <w:tab/>
        <w:t>:</w:t>
      </w:r>
      <w:r w:rsidR="00F732FB" w:rsidRPr="00470E0B">
        <w:rPr>
          <w:rFonts w:asciiTheme="minorHAnsi" w:hAnsiTheme="minorHAnsi" w:cstheme="minorHAnsi"/>
          <w:szCs w:val="24"/>
          <w:lang w:val="en-US"/>
        </w:rPr>
        <w:tab/>
      </w:r>
      <w:hyperlink r:id="rId13" w:history="1">
        <w:r w:rsidRPr="00470E0B">
          <w:rPr>
            <w:rStyle w:val="Hyperlink"/>
            <w:rFonts w:asciiTheme="minorHAnsi" w:hAnsiTheme="minorHAnsi" w:cstheme="minorHAnsi"/>
            <w:szCs w:val="24"/>
            <w:lang w:val="en-US"/>
          </w:rPr>
          <w:t>dqhoan@rfd.gov.vn</w:t>
        </w:r>
      </w:hyperlink>
    </w:p>
    <w:p w:rsidR="00165507" w:rsidRPr="00013420" w:rsidRDefault="00165507" w:rsidP="00470E0B">
      <w:pPr>
        <w:pStyle w:val="Headingb"/>
        <w:spacing w:before="600"/>
      </w:pPr>
      <w:r w:rsidRPr="00013420">
        <w:t>Cargo actual</w:t>
      </w:r>
    </w:p>
    <w:p w:rsidR="00165507" w:rsidRPr="00E1629A" w:rsidRDefault="00165507" w:rsidP="00F77E55">
      <w:r w:rsidRPr="00E1629A">
        <w:t>Director General de la Autoridad de Gestión de Frecuencias Radioeléctricas, Ministerio de Información y Comunicaciones de la R. S</w:t>
      </w:r>
      <w:r w:rsidR="0029206B">
        <w:t>.</w:t>
      </w:r>
      <w:r w:rsidRPr="00E1629A">
        <w:t xml:space="preserve"> de </w:t>
      </w:r>
      <w:proofErr w:type="spellStart"/>
      <w:r w:rsidR="00DB5345">
        <w:t>Viet</w:t>
      </w:r>
      <w:proofErr w:type="spellEnd"/>
      <w:r w:rsidR="00DB5345">
        <w:t xml:space="preserve"> </w:t>
      </w:r>
      <w:proofErr w:type="spellStart"/>
      <w:r w:rsidR="00DB5345">
        <w:t>Nam</w:t>
      </w:r>
      <w:proofErr w:type="spellEnd"/>
      <w:r w:rsidRPr="00E1629A">
        <w:t>.</w:t>
      </w:r>
    </w:p>
    <w:p w:rsidR="00165507" w:rsidRPr="00E1629A" w:rsidRDefault="00165507" w:rsidP="00F77E55">
      <w:pPr>
        <w:rPr>
          <w:b/>
          <w:bCs/>
        </w:rPr>
      </w:pPr>
      <w:r w:rsidRPr="00E1629A">
        <w:t>Miembro Permanente del Comité Nacional de Frecuencias Radioeléctricas.</w:t>
      </w:r>
    </w:p>
    <w:p w:rsidR="00165507" w:rsidRPr="00013420" w:rsidRDefault="00165507" w:rsidP="00470E0B">
      <w:pPr>
        <w:pStyle w:val="Headingb"/>
        <w:spacing w:before="360" w:after="60"/>
      </w:pPr>
      <w:r w:rsidRPr="00013420">
        <w:t>Formación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1"/>
        <w:gridCol w:w="8353"/>
      </w:tblGrid>
      <w:tr w:rsidR="00165507" w:rsidRPr="00AB05DD" w:rsidTr="00325AB4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:rsidR="00165507" w:rsidRPr="00321298" w:rsidRDefault="00165507" w:rsidP="00325AB4">
            <w:pPr>
              <w:spacing w:before="0"/>
              <w:rPr>
                <w:rFonts w:asciiTheme="minorHAnsi" w:hAnsiTheme="minorHAnsi" w:cstheme="minorHAnsi"/>
                <w:b/>
                <w:bCs/>
                <w:color w:val="0070C0"/>
                <w:szCs w:val="24"/>
              </w:rPr>
            </w:pPr>
            <w:r w:rsidRPr="00321298">
              <w:rPr>
                <w:rFonts w:asciiTheme="minorHAnsi" w:hAnsiTheme="minorHAnsi" w:cstheme="minorHAnsi"/>
                <w:szCs w:val="24"/>
              </w:rPr>
              <w:t>2006</w:t>
            </w:r>
          </w:p>
        </w:tc>
        <w:tc>
          <w:tcPr>
            <w:tcW w:w="8353" w:type="dxa"/>
            <w:shd w:val="clear" w:color="auto" w:fill="auto"/>
            <w:vAlign w:val="center"/>
          </w:tcPr>
          <w:p w:rsidR="00165507" w:rsidRPr="00AB05DD" w:rsidRDefault="00165507" w:rsidP="00AB05DD">
            <w:pPr>
              <w:spacing w:before="0"/>
              <w:rPr>
                <w:rFonts w:asciiTheme="minorHAnsi" w:hAnsiTheme="minorHAnsi" w:cstheme="minorHAnsi"/>
                <w:b/>
                <w:bCs/>
                <w:color w:val="0070C0"/>
                <w:szCs w:val="24"/>
              </w:rPr>
            </w:pPr>
            <w:r w:rsidRPr="00AB05DD">
              <w:rPr>
                <w:rFonts w:asciiTheme="minorHAnsi" w:hAnsiTheme="minorHAnsi" w:cstheme="minorHAnsi"/>
                <w:szCs w:val="24"/>
              </w:rPr>
              <w:t xml:space="preserve">Master en Electrónica y Telecomunicaciones, Universidad </w:t>
            </w:r>
            <w:r>
              <w:rPr>
                <w:rFonts w:asciiTheme="minorHAnsi" w:hAnsiTheme="minorHAnsi" w:cstheme="minorHAnsi"/>
                <w:szCs w:val="24"/>
              </w:rPr>
              <w:t xml:space="preserve">Tecnológica de </w:t>
            </w:r>
            <w:r w:rsidR="00013420">
              <w:rPr>
                <w:rFonts w:asciiTheme="minorHAnsi" w:hAnsiTheme="minorHAnsi" w:cstheme="minorHAnsi"/>
                <w:szCs w:val="24"/>
              </w:rPr>
              <w:t>Hanói</w:t>
            </w:r>
          </w:p>
        </w:tc>
      </w:tr>
      <w:tr w:rsidR="00165507" w:rsidRPr="00AB05DD" w:rsidTr="009A7B79">
        <w:tc>
          <w:tcPr>
            <w:tcW w:w="851" w:type="dxa"/>
            <w:shd w:val="clear" w:color="auto" w:fill="auto"/>
          </w:tcPr>
          <w:p w:rsidR="00165507" w:rsidRPr="00321298" w:rsidRDefault="00165507" w:rsidP="00325AB4">
            <w:pPr>
              <w:spacing w:before="0"/>
              <w:rPr>
                <w:rFonts w:asciiTheme="minorHAnsi" w:hAnsiTheme="minorHAnsi" w:cstheme="minorHAnsi"/>
                <w:b/>
                <w:bCs/>
                <w:color w:val="0070C0"/>
                <w:szCs w:val="24"/>
              </w:rPr>
            </w:pPr>
            <w:r w:rsidRPr="00321298">
              <w:rPr>
                <w:rFonts w:asciiTheme="minorHAnsi" w:hAnsiTheme="minorHAnsi" w:cstheme="minorHAnsi"/>
                <w:szCs w:val="24"/>
              </w:rPr>
              <w:t>2009</w:t>
            </w:r>
          </w:p>
        </w:tc>
        <w:tc>
          <w:tcPr>
            <w:tcW w:w="8353" w:type="dxa"/>
            <w:shd w:val="clear" w:color="auto" w:fill="auto"/>
          </w:tcPr>
          <w:p w:rsidR="00165507" w:rsidRPr="00AB05DD" w:rsidRDefault="00165507" w:rsidP="00AB05DD">
            <w:pPr>
              <w:spacing w:before="0"/>
              <w:rPr>
                <w:rFonts w:asciiTheme="minorHAnsi" w:hAnsiTheme="minorHAnsi" w:cstheme="minorHAnsi"/>
                <w:b/>
                <w:bCs/>
                <w:color w:val="0070C0"/>
                <w:szCs w:val="24"/>
              </w:rPr>
            </w:pPr>
            <w:proofErr w:type="spellStart"/>
            <w:r w:rsidRPr="00AB05DD">
              <w:rPr>
                <w:rFonts w:asciiTheme="minorHAnsi" w:hAnsiTheme="minorHAnsi" w:cstheme="minorHAnsi"/>
                <w:szCs w:val="24"/>
              </w:rPr>
              <w:t>Bachelor</w:t>
            </w:r>
            <w:proofErr w:type="spellEnd"/>
            <w:r w:rsidRPr="00AB05DD">
              <w:rPr>
                <w:rFonts w:asciiTheme="minorHAnsi" w:hAnsiTheme="minorHAnsi" w:cstheme="minorHAnsi"/>
                <w:szCs w:val="24"/>
              </w:rPr>
              <w:t xml:space="preserve"> de Política, Academia Nacional de Política y Administración P</w:t>
            </w:r>
            <w:r>
              <w:rPr>
                <w:rFonts w:asciiTheme="minorHAnsi" w:hAnsiTheme="minorHAnsi" w:cstheme="minorHAnsi"/>
                <w:szCs w:val="24"/>
              </w:rPr>
              <w:t>ública</w:t>
            </w:r>
          </w:p>
        </w:tc>
      </w:tr>
      <w:tr w:rsidR="00165507" w:rsidRPr="00AB05DD" w:rsidTr="009A7B79">
        <w:tc>
          <w:tcPr>
            <w:tcW w:w="851" w:type="dxa"/>
            <w:shd w:val="clear" w:color="auto" w:fill="auto"/>
          </w:tcPr>
          <w:p w:rsidR="00165507" w:rsidRPr="00321298" w:rsidRDefault="00165507" w:rsidP="00325AB4">
            <w:pPr>
              <w:spacing w:before="60"/>
              <w:rPr>
                <w:rFonts w:asciiTheme="minorHAnsi" w:hAnsiTheme="minorHAnsi" w:cstheme="minorHAnsi"/>
                <w:b/>
                <w:bCs/>
                <w:color w:val="0070C0"/>
                <w:szCs w:val="24"/>
              </w:rPr>
            </w:pPr>
            <w:r w:rsidRPr="00321298">
              <w:rPr>
                <w:rFonts w:asciiTheme="minorHAnsi" w:hAnsiTheme="minorHAnsi" w:cstheme="minorHAnsi"/>
                <w:szCs w:val="24"/>
              </w:rPr>
              <w:t>1980</w:t>
            </w:r>
          </w:p>
        </w:tc>
        <w:tc>
          <w:tcPr>
            <w:tcW w:w="8353" w:type="dxa"/>
            <w:shd w:val="clear" w:color="auto" w:fill="auto"/>
          </w:tcPr>
          <w:p w:rsidR="00165507" w:rsidRPr="00AB05DD" w:rsidRDefault="00165507" w:rsidP="00AB05DD">
            <w:pPr>
              <w:spacing w:before="60"/>
              <w:rPr>
                <w:rFonts w:asciiTheme="minorHAnsi" w:hAnsiTheme="minorHAnsi" w:cstheme="minorHAnsi"/>
                <w:b/>
                <w:bCs/>
                <w:color w:val="0070C0"/>
                <w:szCs w:val="24"/>
              </w:rPr>
            </w:pPr>
            <w:r w:rsidRPr="00AB05DD">
              <w:rPr>
                <w:rFonts w:asciiTheme="minorHAnsi" w:hAnsiTheme="minorHAnsi" w:cstheme="minorHAnsi"/>
                <w:szCs w:val="24"/>
              </w:rPr>
              <w:t>Ingeniero de Radiocomunicaciones, Universidad Tecnol</w:t>
            </w:r>
            <w:r>
              <w:rPr>
                <w:rFonts w:asciiTheme="minorHAnsi" w:hAnsiTheme="minorHAnsi" w:cstheme="minorHAnsi"/>
                <w:szCs w:val="24"/>
              </w:rPr>
              <w:t xml:space="preserve">ógica de </w:t>
            </w:r>
            <w:r w:rsidR="00013420">
              <w:rPr>
                <w:rFonts w:asciiTheme="minorHAnsi" w:hAnsiTheme="minorHAnsi" w:cstheme="minorHAnsi"/>
                <w:szCs w:val="24"/>
              </w:rPr>
              <w:t>Hanói</w:t>
            </w:r>
          </w:p>
        </w:tc>
      </w:tr>
      <w:tr w:rsidR="00165507" w:rsidRPr="00AB05DD" w:rsidTr="009A7B79">
        <w:tc>
          <w:tcPr>
            <w:tcW w:w="851" w:type="dxa"/>
            <w:shd w:val="clear" w:color="auto" w:fill="auto"/>
          </w:tcPr>
          <w:p w:rsidR="00165507" w:rsidRPr="00321298" w:rsidRDefault="00165507" w:rsidP="00325AB4">
            <w:pPr>
              <w:spacing w:before="60"/>
              <w:rPr>
                <w:rFonts w:asciiTheme="minorHAnsi" w:hAnsiTheme="minorHAnsi" w:cstheme="minorHAnsi"/>
                <w:b/>
                <w:bCs/>
                <w:color w:val="0070C0"/>
                <w:szCs w:val="24"/>
              </w:rPr>
            </w:pPr>
            <w:r w:rsidRPr="00321298">
              <w:rPr>
                <w:rFonts w:asciiTheme="minorHAnsi" w:hAnsiTheme="minorHAnsi" w:cstheme="minorHAnsi"/>
                <w:szCs w:val="24"/>
              </w:rPr>
              <w:t>2002</w:t>
            </w:r>
          </w:p>
        </w:tc>
        <w:tc>
          <w:tcPr>
            <w:tcW w:w="8353" w:type="dxa"/>
            <w:shd w:val="clear" w:color="auto" w:fill="auto"/>
          </w:tcPr>
          <w:p w:rsidR="00165507" w:rsidRPr="00AB05DD" w:rsidRDefault="00165507" w:rsidP="00CC5E33">
            <w:pPr>
              <w:spacing w:before="60"/>
              <w:rPr>
                <w:rFonts w:asciiTheme="minorHAnsi" w:hAnsiTheme="minorHAnsi" w:cstheme="minorHAnsi"/>
                <w:b/>
                <w:bCs/>
                <w:color w:val="0070C0"/>
                <w:szCs w:val="24"/>
              </w:rPr>
            </w:pPr>
            <w:r w:rsidRPr="00AB05DD">
              <w:rPr>
                <w:rFonts w:asciiTheme="minorHAnsi" w:hAnsiTheme="minorHAnsi" w:cstheme="minorHAnsi"/>
                <w:szCs w:val="24"/>
              </w:rPr>
              <w:t xml:space="preserve">Curso sobre </w:t>
            </w:r>
            <w:r>
              <w:rPr>
                <w:rFonts w:asciiTheme="minorHAnsi" w:hAnsiTheme="minorHAnsi" w:cstheme="minorHAnsi"/>
                <w:szCs w:val="24"/>
              </w:rPr>
              <w:t>c</w:t>
            </w:r>
            <w:r w:rsidRPr="00AB05DD">
              <w:rPr>
                <w:rFonts w:asciiTheme="minorHAnsi" w:hAnsiTheme="minorHAnsi" w:cstheme="minorHAnsi"/>
                <w:szCs w:val="24"/>
              </w:rPr>
              <w:t xml:space="preserve">omunicación </w:t>
            </w:r>
            <w:r w:rsidR="00CC5E33">
              <w:rPr>
                <w:rFonts w:asciiTheme="minorHAnsi" w:hAnsiTheme="minorHAnsi" w:cstheme="minorHAnsi"/>
                <w:szCs w:val="24"/>
              </w:rPr>
              <w:t>e</w:t>
            </w:r>
            <w:r w:rsidRPr="00AB05DD">
              <w:rPr>
                <w:rFonts w:asciiTheme="minorHAnsi" w:hAnsiTheme="minorHAnsi" w:cstheme="minorHAnsi"/>
                <w:szCs w:val="24"/>
              </w:rPr>
              <w:t>spacial, Japón</w:t>
            </w:r>
          </w:p>
        </w:tc>
      </w:tr>
      <w:tr w:rsidR="00165507" w:rsidRPr="00AB05DD" w:rsidTr="009A7B79">
        <w:tc>
          <w:tcPr>
            <w:tcW w:w="851" w:type="dxa"/>
            <w:shd w:val="clear" w:color="auto" w:fill="auto"/>
          </w:tcPr>
          <w:p w:rsidR="00165507" w:rsidRPr="00321298" w:rsidRDefault="00165507" w:rsidP="00325AB4">
            <w:pPr>
              <w:spacing w:before="60"/>
              <w:rPr>
                <w:rFonts w:asciiTheme="minorHAnsi" w:hAnsiTheme="minorHAnsi" w:cstheme="minorHAnsi"/>
                <w:b/>
                <w:bCs/>
                <w:color w:val="0070C0"/>
                <w:szCs w:val="24"/>
              </w:rPr>
            </w:pPr>
            <w:r w:rsidRPr="00321298">
              <w:rPr>
                <w:rFonts w:asciiTheme="minorHAnsi" w:hAnsiTheme="minorHAnsi" w:cstheme="minorHAnsi"/>
                <w:szCs w:val="24"/>
              </w:rPr>
              <w:t>2001</w:t>
            </w:r>
          </w:p>
        </w:tc>
        <w:tc>
          <w:tcPr>
            <w:tcW w:w="8353" w:type="dxa"/>
            <w:shd w:val="clear" w:color="auto" w:fill="auto"/>
          </w:tcPr>
          <w:p w:rsidR="00165507" w:rsidRPr="00AB05DD" w:rsidRDefault="00165507" w:rsidP="00AB05DD">
            <w:pPr>
              <w:spacing w:before="60"/>
              <w:jc w:val="both"/>
              <w:rPr>
                <w:rFonts w:asciiTheme="minorHAnsi" w:hAnsiTheme="minorHAnsi" w:cstheme="minorHAnsi"/>
                <w:b/>
                <w:bCs/>
                <w:color w:val="0070C0"/>
                <w:szCs w:val="24"/>
              </w:rPr>
            </w:pPr>
            <w:r w:rsidRPr="00AB05DD">
              <w:rPr>
                <w:rFonts w:asciiTheme="minorHAnsi" w:hAnsiTheme="minorHAnsi" w:cstheme="minorHAnsi"/>
                <w:szCs w:val="24"/>
              </w:rPr>
              <w:t>Curso sobre comprobación técnica y medición del espectro, gestión del espectro de radiofrecuencias y gestión del espectro en el sector civil, Instituto de Formación en Telecomunicaciones de Estados Unidos, Estados Unidos de América</w:t>
            </w:r>
          </w:p>
        </w:tc>
      </w:tr>
      <w:tr w:rsidR="00165507" w:rsidRPr="00AB05DD" w:rsidTr="009A7B79">
        <w:tc>
          <w:tcPr>
            <w:tcW w:w="851" w:type="dxa"/>
            <w:shd w:val="clear" w:color="auto" w:fill="auto"/>
          </w:tcPr>
          <w:p w:rsidR="00165507" w:rsidRPr="00321298" w:rsidRDefault="00165507" w:rsidP="00325AB4">
            <w:pPr>
              <w:spacing w:before="60"/>
              <w:rPr>
                <w:rFonts w:asciiTheme="minorHAnsi" w:hAnsiTheme="minorHAnsi" w:cstheme="minorHAnsi"/>
                <w:b/>
                <w:bCs/>
                <w:color w:val="0070C0"/>
                <w:szCs w:val="24"/>
              </w:rPr>
            </w:pPr>
            <w:r w:rsidRPr="00321298">
              <w:rPr>
                <w:rFonts w:asciiTheme="minorHAnsi" w:hAnsiTheme="minorHAnsi" w:cstheme="minorHAnsi"/>
                <w:szCs w:val="24"/>
              </w:rPr>
              <w:t>2000</w:t>
            </w:r>
          </w:p>
        </w:tc>
        <w:tc>
          <w:tcPr>
            <w:tcW w:w="8353" w:type="dxa"/>
            <w:shd w:val="clear" w:color="auto" w:fill="auto"/>
          </w:tcPr>
          <w:p w:rsidR="00165507" w:rsidRPr="00AB05DD" w:rsidRDefault="00165507" w:rsidP="00AB05DD">
            <w:pPr>
              <w:spacing w:before="60"/>
              <w:rPr>
                <w:rFonts w:asciiTheme="minorHAnsi" w:hAnsiTheme="minorHAnsi" w:cstheme="minorHAnsi"/>
                <w:b/>
                <w:bCs/>
                <w:color w:val="0070C0"/>
                <w:szCs w:val="24"/>
              </w:rPr>
            </w:pPr>
            <w:r w:rsidRPr="00AB05DD">
              <w:rPr>
                <w:rFonts w:asciiTheme="minorHAnsi" w:hAnsiTheme="minorHAnsi" w:cstheme="minorHAnsi"/>
                <w:szCs w:val="24"/>
              </w:rPr>
              <w:t xml:space="preserve">Curso sobre </w:t>
            </w:r>
            <w:r>
              <w:rPr>
                <w:rFonts w:asciiTheme="minorHAnsi" w:hAnsiTheme="minorHAnsi" w:cstheme="minorHAnsi"/>
                <w:szCs w:val="24"/>
              </w:rPr>
              <w:t>g</w:t>
            </w:r>
            <w:r w:rsidRPr="00AB05DD">
              <w:rPr>
                <w:rFonts w:asciiTheme="minorHAnsi" w:hAnsiTheme="minorHAnsi" w:cstheme="minorHAnsi"/>
                <w:szCs w:val="24"/>
              </w:rPr>
              <w:t>estión de programas de telecomunicaciones espaciales, Francia</w:t>
            </w:r>
          </w:p>
        </w:tc>
      </w:tr>
      <w:tr w:rsidR="00165507" w:rsidRPr="00AB05DD" w:rsidTr="009A7B79">
        <w:tc>
          <w:tcPr>
            <w:tcW w:w="851" w:type="dxa"/>
            <w:shd w:val="clear" w:color="auto" w:fill="auto"/>
          </w:tcPr>
          <w:p w:rsidR="00165507" w:rsidRPr="00321298" w:rsidRDefault="00165507" w:rsidP="00325AB4">
            <w:pPr>
              <w:spacing w:before="60"/>
              <w:rPr>
                <w:rFonts w:asciiTheme="minorHAnsi" w:hAnsiTheme="minorHAnsi" w:cstheme="minorHAnsi"/>
                <w:b/>
                <w:bCs/>
                <w:color w:val="0070C0"/>
                <w:szCs w:val="24"/>
              </w:rPr>
            </w:pPr>
            <w:r w:rsidRPr="00321298">
              <w:rPr>
                <w:rFonts w:asciiTheme="minorHAnsi" w:hAnsiTheme="minorHAnsi" w:cstheme="minorHAnsi"/>
                <w:szCs w:val="24"/>
              </w:rPr>
              <w:t>1998</w:t>
            </w:r>
          </w:p>
        </w:tc>
        <w:tc>
          <w:tcPr>
            <w:tcW w:w="8353" w:type="dxa"/>
            <w:shd w:val="clear" w:color="auto" w:fill="auto"/>
          </w:tcPr>
          <w:p w:rsidR="00165507" w:rsidRPr="00AB05DD" w:rsidRDefault="00165507" w:rsidP="00AB05DD">
            <w:pPr>
              <w:spacing w:before="60"/>
              <w:rPr>
                <w:rFonts w:asciiTheme="minorHAnsi" w:hAnsiTheme="minorHAnsi" w:cstheme="minorHAnsi"/>
                <w:b/>
                <w:bCs/>
                <w:color w:val="0070C0"/>
                <w:szCs w:val="24"/>
              </w:rPr>
            </w:pPr>
            <w:r w:rsidRPr="00AB05DD">
              <w:rPr>
                <w:rFonts w:asciiTheme="minorHAnsi" w:hAnsiTheme="minorHAnsi" w:cstheme="minorHAnsi"/>
                <w:szCs w:val="24"/>
              </w:rPr>
              <w:t>Curso sobre operaciones técnicas y asignación de frecuencias, Australia</w:t>
            </w:r>
          </w:p>
        </w:tc>
      </w:tr>
      <w:tr w:rsidR="00165507" w:rsidRPr="00321298" w:rsidTr="009A7B79">
        <w:tc>
          <w:tcPr>
            <w:tcW w:w="851" w:type="dxa"/>
            <w:shd w:val="clear" w:color="auto" w:fill="auto"/>
          </w:tcPr>
          <w:p w:rsidR="00165507" w:rsidRPr="00321298" w:rsidRDefault="00165507" w:rsidP="00325AB4">
            <w:pPr>
              <w:spacing w:before="60"/>
              <w:rPr>
                <w:rFonts w:asciiTheme="minorHAnsi" w:hAnsiTheme="minorHAnsi" w:cstheme="minorHAnsi"/>
                <w:b/>
                <w:bCs/>
                <w:color w:val="0070C0"/>
                <w:szCs w:val="24"/>
              </w:rPr>
            </w:pPr>
            <w:r w:rsidRPr="00321298">
              <w:rPr>
                <w:rFonts w:asciiTheme="minorHAnsi" w:hAnsiTheme="minorHAnsi" w:cstheme="minorHAnsi"/>
                <w:szCs w:val="24"/>
              </w:rPr>
              <w:t>1995</w:t>
            </w:r>
          </w:p>
        </w:tc>
        <w:tc>
          <w:tcPr>
            <w:tcW w:w="8353" w:type="dxa"/>
            <w:shd w:val="clear" w:color="auto" w:fill="auto"/>
          </w:tcPr>
          <w:p w:rsidR="00165507" w:rsidRPr="00321298" w:rsidRDefault="00165507" w:rsidP="00AB05DD">
            <w:pPr>
              <w:spacing w:before="60"/>
              <w:rPr>
                <w:rFonts w:asciiTheme="minorHAnsi" w:hAnsiTheme="minorHAnsi" w:cstheme="minorHAnsi"/>
                <w:b/>
                <w:bCs/>
                <w:color w:val="0070C0"/>
                <w:szCs w:val="24"/>
              </w:rPr>
            </w:pPr>
            <w:r w:rsidRPr="00321298">
              <w:rPr>
                <w:rFonts w:asciiTheme="minorHAnsi" w:hAnsiTheme="minorHAnsi" w:cstheme="minorHAnsi"/>
                <w:szCs w:val="24"/>
              </w:rPr>
              <w:t>C</w:t>
            </w:r>
            <w:r>
              <w:rPr>
                <w:rFonts w:asciiTheme="minorHAnsi" w:hAnsiTheme="minorHAnsi" w:cstheme="minorHAnsi"/>
                <w:szCs w:val="24"/>
              </w:rPr>
              <w:t>urso sobre gestión de frecuencias, Japón</w:t>
            </w:r>
          </w:p>
        </w:tc>
      </w:tr>
    </w:tbl>
    <w:p w:rsidR="00165507" w:rsidRPr="00781819" w:rsidRDefault="00165507" w:rsidP="00470E0B">
      <w:pPr>
        <w:pStyle w:val="Headingb"/>
        <w:spacing w:before="360"/>
      </w:pPr>
      <w:r w:rsidRPr="00781819">
        <w:t>Experiencia profesional</w:t>
      </w:r>
    </w:p>
    <w:p w:rsidR="00165507" w:rsidRPr="00AB05DD" w:rsidRDefault="00165507" w:rsidP="00F77E55">
      <w:r w:rsidRPr="008353F6">
        <w:rPr>
          <w:bCs/>
        </w:rPr>
        <w:t xml:space="preserve">El Sr. </w:t>
      </w:r>
      <w:proofErr w:type="spellStart"/>
      <w:r w:rsidRPr="008353F6">
        <w:rPr>
          <w:bCs/>
        </w:rPr>
        <w:t>Doan</w:t>
      </w:r>
      <w:proofErr w:type="spellEnd"/>
      <w:r w:rsidRPr="008353F6">
        <w:rPr>
          <w:bCs/>
        </w:rPr>
        <w:t xml:space="preserve"> </w:t>
      </w:r>
      <w:proofErr w:type="spellStart"/>
      <w:r w:rsidRPr="008353F6">
        <w:rPr>
          <w:bCs/>
        </w:rPr>
        <w:t>Quang</w:t>
      </w:r>
      <w:proofErr w:type="spellEnd"/>
      <w:r w:rsidRPr="008353F6">
        <w:rPr>
          <w:bCs/>
        </w:rPr>
        <w:t xml:space="preserve"> </w:t>
      </w:r>
      <w:proofErr w:type="spellStart"/>
      <w:r w:rsidRPr="008353F6">
        <w:rPr>
          <w:bCs/>
        </w:rPr>
        <w:t>Hoan</w:t>
      </w:r>
      <w:proofErr w:type="spellEnd"/>
      <w:r w:rsidRPr="008353F6">
        <w:rPr>
          <w:bCs/>
        </w:rPr>
        <w:t xml:space="preserve"> es uno de los mayores expertos en gestión de frecuencias radioeléctricas. El S</w:t>
      </w:r>
      <w:r w:rsidRPr="008353F6">
        <w:t xml:space="preserve">r. </w:t>
      </w:r>
      <w:proofErr w:type="spellStart"/>
      <w:r w:rsidRPr="008353F6">
        <w:t>Hoan</w:t>
      </w:r>
      <w:proofErr w:type="spellEnd"/>
      <w:r w:rsidRPr="008353F6">
        <w:t xml:space="preserve"> ha desempeñado un papel fundamental en el fuerte desarrollo de los sistemas de radiocomunicaciones de </w:t>
      </w:r>
      <w:proofErr w:type="spellStart"/>
      <w:r w:rsidR="00DB5345">
        <w:t>Viet</w:t>
      </w:r>
      <w:proofErr w:type="spellEnd"/>
      <w:r w:rsidR="00DB5345">
        <w:t xml:space="preserve"> </w:t>
      </w:r>
      <w:proofErr w:type="spellStart"/>
      <w:r w:rsidR="00DB5345">
        <w:t>Nam</w:t>
      </w:r>
      <w:proofErr w:type="spellEnd"/>
      <w:r w:rsidRPr="008353F6">
        <w:t xml:space="preserve">. </w:t>
      </w:r>
      <w:r w:rsidRPr="00AB05DD">
        <w:t>Gracias a sus amplios conocimientos y experiencia en gestión</w:t>
      </w:r>
      <w:r>
        <w:t xml:space="preserve"> </w:t>
      </w:r>
      <w:r w:rsidRPr="00AB05DD">
        <w:t>del espectro, es capaz de elaborar estrategias a largo plazo y resolver problemas complejos de gesti</w:t>
      </w:r>
      <w:r>
        <w:t xml:space="preserve">ón del espectro y la órbita de satélites. </w:t>
      </w:r>
      <w:r w:rsidRPr="00AB05DD">
        <w:t xml:space="preserve">Ha dirigido importantes proyectos de regulación y </w:t>
      </w:r>
      <w:r w:rsidRPr="00AB05DD">
        <w:lastRenderedPageBreak/>
        <w:t>cartografía de la futura gesti</w:t>
      </w:r>
      <w:r>
        <w:t xml:space="preserve">ón de frecuencias radioeléctricas en </w:t>
      </w:r>
      <w:proofErr w:type="spellStart"/>
      <w:r w:rsidR="00DB5345">
        <w:t>Viet</w:t>
      </w:r>
      <w:proofErr w:type="spellEnd"/>
      <w:r w:rsidR="00DB5345">
        <w:t xml:space="preserve"> </w:t>
      </w:r>
      <w:proofErr w:type="spellStart"/>
      <w:r w:rsidR="00DB5345">
        <w:t>Nam</w:t>
      </w:r>
      <w:proofErr w:type="spellEnd"/>
      <w:r>
        <w:t>, como el Reglamento de Radiocomunicaciones, el Plan Nacional de Espectro, el Plan Nacional de transición a la televisión digital y el Plan de espectro para la banda ancha móvil</w:t>
      </w:r>
      <w:r w:rsidRPr="00AB05DD">
        <w:t>.</w:t>
      </w:r>
    </w:p>
    <w:p w:rsidR="00165507" w:rsidRPr="00B767FE" w:rsidRDefault="00165507" w:rsidP="00F77E55">
      <w:r w:rsidRPr="00B767FE">
        <w:t xml:space="preserve">El Sr. </w:t>
      </w:r>
      <w:proofErr w:type="spellStart"/>
      <w:r w:rsidRPr="00B767FE">
        <w:t>Hoan</w:t>
      </w:r>
      <w:proofErr w:type="spellEnd"/>
      <w:r w:rsidRPr="00B767FE">
        <w:t xml:space="preserve"> ha demostrado un gran conocimiento del Sistema reglamentario de las radiocomunicaciones de la UIT y en la aplicaci</w:t>
      </w:r>
      <w:r>
        <w:t xml:space="preserve">ón del Reglamento de Radiocomunicaciones de la UIT. </w:t>
      </w:r>
      <w:r w:rsidRPr="00B767FE">
        <w:t xml:space="preserve">Ha dirigido el grupo de coordinación de satélites, que ha llevado a cabo con </w:t>
      </w:r>
      <w:r>
        <w:t xml:space="preserve">éxito proyectos de satélites en </w:t>
      </w:r>
      <w:proofErr w:type="spellStart"/>
      <w:r w:rsidR="00DB5345">
        <w:t>Viet</w:t>
      </w:r>
      <w:proofErr w:type="spellEnd"/>
      <w:r w:rsidR="00DB5345">
        <w:t xml:space="preserve"> </w:t>
      </w:r>
      <w:proofErr w:type="spellStart"/>
      <w:r w:rsidR="00DB5345">
        <w:t>Nam</w:t>
      </w:r>
      <w:proofErr w:type="spellEnd"/>
      <w:r>
        <w:t xml:space="preserve">. </w:t>
      </w:r>
      <w:r w:rsidRPr="00B767FE">
        <w:t xml:space="preserve">En tanto que Jefe de la Delegación de </w:t>
      </w:r>
      <w:proofErr w:type="spellStart"/>
      <w:r w:rsidR="00DB5345">
        <w:t>Viet</w:t>
      </w:r>
      <w:proofErr w:type="spellEnd"/>
      <w:r w:rsidR="00DB5345">
        <w:t xml:space="preserve"> </w:t>
      </w:r>
      <w:proofErr w:type="spellStart"/>
      <w:r w:rsidR="00DB5345">
        <w:t>Nam</w:t>
      </w:r>
      <w:proofErr w:type="spellEnd"/>
      <w:r w:rsidRPr="00B767FE">
        <w:t xml:space="preserve"> en las reuniones de coordinaci</w:t>
      </w:r>
      <w:r>
        <w:t>ón transfronteriza de frecuencias con los países vecinos, el Sr.</w:t>
      </w:r>
      <w:r w:rsidRPr="00B767FE">
        <w:t xml:space="preserve"> </w:t>
      </w:r>
      <w:proofErr w:type="spellStart"/>
      <w:r w:rsidRPr="00B767FE">
        <w:t>Doan</w:t>
      </w:r>
      <w:proofErr w:type="spellEnd"/>
      <w:r w:rsidRPr="00B767FE">
        <w:t xml:space="preserve"> </w:t>
      </w:r>
      <w:proofErr w:type="spellStart"/>
      <w:r w:rsidRPr="00B767FE">
        <w:t>Quang</w:t>
      </w:r>
      <w:proofErr w:type="spellEnd"/>
      <w:r w:rsidRPr="00B767FE">
        <w:t xml:space="preserve"> </w:t>
      </w:r>
      <w:proofErr w:type="spellStart"/>
      <w:r w:rsidRPr="00B767FE">
        <w:t>Hoan</w:t>
      </w:r>
      <w:proofErr w:type="spellEnd"/>
      <w:r w:rsidRPr="00B767FE">
        <w:t xml:space="preserve"> ha </w:t>
      </w:r>
      <w:r>
        <w:t>trabajado con entusiasmo para encontrar soluciones técnicas para la coexistencia de redes de comunicaciones y crear un entorno cooperativo y libre de interferencias para la utilización del espectro con los países vecinos</w:t>
      </w:r>
      <w:r w:rsidRPr="00B767FE">
        <w:t xml:space="preserve">. </w:t>
      </w:r>
    </w:p>
    <w:p w:rsidR="00165507" w:rsidRPr="00B767FE" w:rsidRDefault="00165507" w:rsidP="00F77E55">
      <w:r w:rsidRPr="00B767FE">
        <w:t xml:space="preserve">Su larga experiencia en el campo de las radiocomunicaciones ha quedado patente en su trabajo con diversas organizaciones y organismos internacionales como la UIT, </w:t>
      </w:r>
      <w:r>
        <w:t xml:space="preserve">la </w:t>
      </w:r>
      <w:r w:rsidRPr="00B767FE">
        <w:t xml:space="preserve">ASEAN, </w:t>
      </w:r>
      <w:r>
        <w:t xml:space="preserve">la </w:t>
      </w:r>
      <w:r w:rsidRPr="00B767FE">
        <w:t xml:space="preserve">APT, </w:t>
      </w:r>
      <w:r>
        <w:t xml:space="preserve">la </w:t>
      </w:r>
      <w:r w:rsidRPr="00B767FE">
        <w:t>ITSO</w:t>
      </w:r>
      <w:r>
        <w:t xml:space="preserve"> e</w:t>
      </w:r>
      <w:r w:rsidRPr="00B767FE">
        <w:t xml:space="preserve"> INTERSPUTNIK</w:t>
      </w:r>
      <w:r>
        <w:t xml:space="preserve">, además de su participación en otras conferencias internacionales. El Sr. </w:t>
      </w:r>
      <w:proofErr w:type="spellStart"/>
      <w:r>
        <w:t>Hoan</w:t>
      </w:r>
      <w:proofErr w:type="spellEnd"/>
      <w:r>
        <w:t xml:space="preserve"> ha formulado numerosas contribuciones y propuestas para aumentar la eficacia del Reglamento de Radiocomunicaciones, los procedimientos de la UIT y otras organizaciones internacionales</w:t>
      </w:r>
      <w:r w:rsidRPr="00B767FE">
        <w:t>.</w:t>
      </w:r>
    </w:p>
    <w:p w:rsidR="00165507" w:rsidRPr="00781819" w:rsidRDefault="00165507" w:rsidP="00470E0B">
      <w:pPr>
        <w:pStyle w:val="Headingb"/>
        <w:spacing w:before="360" w:after="60"/>
      </w:pPr>
      <w:r w:rsidRPr="00781819">
        <w:t>Trayectoria laboral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7710"/>
      </w:tblGrid>
      <w:tr w:rsidR="00165507" w:rsidRPr="00321298" w:rsidTr="0029206B">
        <w:tc>
          <w:tcPr>
            <w:tcW w:w="1701" w:type="dxa"/>
            <w:shd w:val="clear" w:color="auto" w:fill="auto"/>
          </w:tcPr>
          <w:p w:rsidR="00165507" w:rsidRPr="00321298" w:rsidRDefault="00165507" w:rsidP="00F77E55">
            <w:pPr>
              <w:spacing w:before="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321298">
              <w:rPr>
                <w:rFonts w:asciiTheme="minorHAnsi" w:hAnsiTheme="minorHAnsi" w:cstheme="minorHAnsi"/>
                <w:szCs w:val="24"/>
              </w:rPr>
              <w:t>2006</w:t>
            </w:r>
            <w:r w:rsidR="00F732FB">
              <w:rPr>
                <w:rFonts w:asciiTheme="minorHAnsi" w:hAnsiTheme="minorHAnsi" w:cstheme="minorHAnsi"/>
                <w:szCs w:val="24"/>
              </w:rPr>
              <w:t>-</w:t>
            </w:r>
            <w:r>
              <w:rPr>
                <w:rFonts w:asciiTheme="minorHAnsi" w:hAnsiTheme="minorHAnsi" w:cstheme="minorHAnsi"/>
                <w:szCs w:val="24"/>
              </w:rPr>
              <w:t>presente</w:t>
            </w:r>
          </w:p>
        </w:tc>
        <w:tc>
          <w:tcPr>
            <w:tcW w:w="7710" w:type="dxa"/>
            <w:shd w:val="clear" w:color="auto" w:fill="auto"/>
          </w:tcPr>
          <w:p w:rsidR="00165507" w:rsidRPr="00B767FE" w:rsidRDefault="00165507" w:rsidP="0029206B">
            <w:pPr>
              <w:spacing w:before="0"/>
              <w:rPr>
                <w:rFonts w:asciiTheme="minorHAnsi" w:hAnsiTheme="minorHAnsi" w:cstheme="minorHAnsi"/>
                <w:szCs w:val="24"/>
              </w:rPr>
            </w:pPr>
            <w:r w:rsidRPr="00B767FE">
              <w:rPr>
                <w:rFonts w:asciiTheme="minorHAnsi" w:hAnsiTheme="minorHAnsi" w:cstheme="minorHAnsi"/>
                <w:szCs w:val="24"/>
              </w:rPr>
              <w:t xml:space="preserve">Director General – Autoridad de Gestión de Frecuencias Radioeléctricas de </w:t>
            </w:r>
            <w:proofErr w:type="spellStart"/>
            <w:r w:rsidR="00DB5345">
              <w:rPr>
                <w:rFonts w:asciiTheme="minorHAnsi" w:hAnsiTheme="minorHAnsi" w:cstheme="minorHAnsi"/>
                <w:szCs w:val="24"/>
              </w:rPr>
              <w:t>Viet</w:t>
            </w:r>
            <w:proofErr w:type="spellEnd"/>
            <w:r w:rsidR="00DB534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DB5345">
              <w:rPr>
                <w:rFonts w:asciiTheme="minorHAnsi" w:hAnsiTheme="minorHAnsi" w:cstheme="minorHAnsi"/>
                <w:szCs w:val="24"/>
              </w:rPr>
              <w:t>Nam</w:t>
            </w:r>
            <w:proofErr w:type="spellEnd"/>
            <w:r w:rsidRPr="00B767FE">
              <w:rPr>
                <w:rFonts w:asciiTheme="minorHAnsi" w:hAnsiTheme="minorHAnsi" w:cstheme="minorHAnsi"/>
                <w:szCs w:val="24"/>
              </w:rPr>
              <w:t xml:space="preserve"> (ARFM)</w:t>
            </w:r>
          </w:p>
          <w:p w:rsidR="00165507" w:rsidRPr="00321298" w:rsidRDefault="00165507" w:rsidP="0029206B">
            <w:pPr>
              <w:spacing w:befor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Miembro Permanente del Comité Nacional de Frecuencias Radioeléctricas</w:t>
            </w:r>
          </w:p>
        </w:tc>
      </w:tr>
      <w:tr w:rsidR="00165507" w:rsidRPr="00321298" w:rsidTr="0029206B">
        <w:tc>
          <w:tcPr>
            <w:tcW w:w="1701" w:type="dxa"/>
            <w:shd w:val="clear" w:color="auto" w:fill="auto"/>
          </w:tcPr>
          <w:p w:rsidR="00165507" w:rsidRPr="00321298" w:rsidRDefault="00F732FB" w:rsidP="00F77E55">
            <w:pPr>
              <w:spacing w:before="6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1998-</w:t>
            </w:r>
            <w:r w:rsidR="00165507" w:rsidRPr="00321298">
              <w:rPr>
                <w:rFonts w:asciiTheme="minorHAnsi" w:hAnsiTheme="minorHAnsi" w:cstheme="minorHAnsi"/>
                <w:szCs w:val="24"/>
              </w:rPr>
              <w:t>2006</w:t>
            </w:r>
          </w:p>
        </w:tc>
        <w:tc>
          <w:tcPr>
            <w:tcW w:w="7710" w:type="dxa"/>
            <w:shd w:val="clear" w:color="auto" w:fill="auto"/>
          </w:tcPr>
          <w:p w:rsidR="00165507" w:rsidRPr="00321298" w:rsidRDefault="00165507" w:rsidP="0029206B">
            <w:pPr>
              <w:spacing w:before="6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Vicedirector General</w:t>
            </w:r>
            <w:r w:rsidRPr="00321298">
              <w:rPr>
                <w:rFonts w:asciiTheme="minorHAnsi" w:hAnsiTheme="minorHAnsi" w:cstheme="minorHAnsi"/>
                <w:szCs w:val="24"/>
              </w:rPr>
              <w:t xml:space="preserve"> –</w:t>
            </w:r>
            <w:r w:rsidR="00DB534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321298">
              <w:rPr>
                <w:rFonts w:asciiTheme="minorHAnsi" w:hAnsiTheme="minorHAnsi" w:cstheme="minorHAnsi"/>
                <w:szCs w:val="24"/>
              </w:rPr>
              <w:t>ARFM</w:t>
            </w:r>
          </w:p>
        </w:tc>
      </w:tr>
      <w:tr w:rsidR="00165507" w:rsidRPr="00B767FE" w:rsidTr="0029206B">
        <w:tc>
          <w:tcPr>
            <w:tcW w:w="1701" w:type="dxa"/>
            <w:shd w:val="clear" w:color="auto" w:fill="auto"/>
          </w:tcPr>
          <w:p w:rsidR="00165507" w:rsidRPr="00321298" w:rsidRDefault="00F732FB" w:rsidP="00F77E55">
            <w:pPr>
              <w:spacing w:before="6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1997-</w:t>
            </w:r>
            <w:r w:rsidR="00165507" w:rsidRPr="00321298">
              <w:rPr>
                <w:rFonts w:asciiTheme="minorHAnsi" w:hAnsiTheme="minorHAnsi" w:cstheme="minorHAnsi"/>
                <w:szCs w:val="24"/>
              </w:rPr>
              <w:t>1998</w:t>
            </w:r>
          </w:p>
        </w:tc>
        <w:tc>
          <w:tcPr>
            <w:tcW w:w="7710" w:type="dxa"/>
            <w:shd w:val="clear" w:color="auto" w:fill="auto"/>
          </w:tcPr>
          <w:p w:rsidR="00165507" w:rsidRPr="00B767FE" w:rsidRDefault="00165507" w:rsidP="0029206B">
            <w:pPr>
              <w:spacing w:before="60"/>
              <w:rPr>
                <w:rFonts w:asciiTheme="minorHAnsi" w:hAnsiTheme="minorHAnsi" w:cstheme="minorHAnsi"/>
                <w:b/>
                <w:szCs w:val="24"/>
              </w:rPr>
            </w:pPr>
            <w:r w:rsidRPr="00B767FE">
              <w:rPr>
                <w:rFonts w:asciiTheme="minorHAnsi" w:hAnsiTheme="minorHAnsi" w:cstheme="minorHAnsi"/>
                <w:szCs w:val="24"/>
              </w:rPr>
              <w:t>Director del Centro Regional de Frecuencias Radioel</w:t>
            </w:r>
            <w:r>
              <w:rPr>
                <w:rFonts w:asciiTheme="minorHAnsi" w:hAnsiTheme="minorHAnsi" w:cstheme="minorHAnsi"/>
                <w:szCs w:val="24"/>
              </w:rPr>
              <w:t>éctricas</w:t>
            </w:r>
            <w:r w:rsidRPr="00B767FE">
              <w:rPr>
                <w:rFonts w:asciiTheme="minorHAnsi" w:hAnsiTheme="minorHAnsi" w:cstheme="minorHAnsi"/>
                <w:szCs w:val="24"/>
              </w:rPr>
              <w:t xml:space="preserve"> N</w:t>
            </w:r>
            <w:r w:rsidR="0029206B">
              <w:rPr>
                <w:rFonts w:asciiTheme="minorHAnsi" w:hAnsiTheme="minorHAnsi" w:cstheme="minorHAnsi"/>
                <w:szCs w:val="24"/>
              </w:rPr>
              <w:t>º</w:t>
            </w:r>
            <w:r w:rsidRPr="00B767FE">
              <w:rPr>
                <w:rFonts w:asciiTheme="minorHAnsi" w:hAnsiTheme="minorHAnsi" w:cstheme="minorHAnsi"/>
                <w:szCs w:val="24"/>
              </w:rPr>
              <w:t>. 3, ARFM</w:t>
            </w:r>
          </w:p>
        </w:tc>
      </w:tr>
      <w:tr w:rsidR="00165507" w:rsidRPr="00B767FE" w:rsidTr="0029206B">
        <w:tc>
          <w:tcPr>
            <w:tcW w:w="1701" w:type="dxa"/>
            <w:shd w:val="clear" w:color="auto" w:fill="auto"/>
          </w:tcPr>
          <w:p w:rsidR="00165507" w:rsidRPr="00321298" w:rsidRDefault="00F732FB" w:rsidP="00F77E55">
            <w:pPr>
              <w:spacing w:before="6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1995-</w:t>
            </w:r>
            <w:r w:rsidR="00165507" w:rsidRPr="00321298">
              <w:rPr>
                <w:rFonts w:asciiTheme="minorHAnsi" w:hAnsiTheme="minorHAnsi" w:cstheme="minorHAnsi"/>
                <w:szCs w:val="24"/>
              </w:rPr>
              <w:t>1997</w:t>
            </w:r>
          </w:p>
        </w:tc>
        <w:tc>
          <w:tcPr>
            <w:tcW w:w="7710" w:type="dxa"/>
            <w:shd w:val="clear" w:color="auto" w:fill="auto"/>
          </w:tcPr>
          <w:p w:rsidR="00165507" w:rsidRPr="00B767FE" w:rsidRDefault="00165507" w:rsidP="0029206B">
            <w:pPr>
              <w:spacing w:before="60"/>
              <w:rPr>
                <w:rFonts w:asciiTheme="minorHAnsi" w:hAnsiTheme="minorHAnsi" w:cstheme="minorHAnsi"/>
                <w:b/>
                <w:szCs w:val="24"/>
              </w:rPr>
            </w:pPr>
            <w:r w:rsidRPr="00B767FE">
              <w:rPr>
                <w:rFonts w:asciiTheme="minorHAnsi" w:hAnsiTheme="minorHAnsi" w:cstheme="minorHAnsi"/>
                <w:szCs w:val="24"/>
              </w:rPr>
              <w:t>Vicedirector del Centro Regional de Frecuencias Radioeléctricas N</w:t>
            </w:r>
            <w:r w:rsidR="0029206B">
              <w:rPr>
                <w:rFonts w:asciiTheme="minorHAnsi" w:hAnsiTheme="minorHAnsi" w:cstheme="minorHAnsi"/>
                <w:szCs w:val="24"/>
              </w:rPr>
              <w:t>º</w:t>
            </w:r>
            <w:r w:rsidRPr="00B767FE">
              <w:rPr>
                <w:rFonts w:asciiTheme="minorHAnsi" w:hAnsiTheme="minorHAnsi" w:cstheme="minorHAnsi"/>
                <w:szCs w:val="24"/>
              </w:rPr>
              <w:t>. 3, ARFM</w:t>
            </w:r>
          </w:p>
        </w:tc>
      </w:tr>
    </w:tbl>
    <w:p w:rsidR="00165507" w:rsidRPr="00013420" w:rsidRDefault="00165507" w:rsidP="00470E0B">
      <w:pPr>
        <w:pStyle w:val="Headingb"/>
        <w:spacing w:before="360"/>
      </w:pPr>
      <w:r w:rsidRPr="00013420">
        <w:t>Actividades internacionales</w:t>
      </w:r>
    </w:p>
    <w:p w:rsidR="00165507" w:rsidRPr="00B767FE" w:rsidRDefault="00165507" w:rsidP="00F77E55">
      <w:r w:rsidRPr="00B767FE">
        <w:t xml:space="preserve">El Sr. </w:t>
      </w:r>
      <w:proofErr w:type="spellStart"/>
      <w:r w:rsidRPr="00B767FE">
        <w:t>Hoan</w:t>
      </w:r>
      <w:proofErr w:type="spellEnd"/>
      <w:r w:rsidRPr="00B767FE">
        <w:t xml:space="preserve"> fue Jefe Adjunto/Sustituto de la Delegación de </w:t>
      </w:r>
      <w:proofErr w:type="spellStart"/>
      <w:r w:rsidR="00DB5345">
        <w:t>Viet</w:t>
      </w:r>
      <w:proofErr w:type="spellEnd"/>
      <w:r w:rsidR="00DB5345">
        <w:t xml:space="preserve"> </w:t>
      </w:r>
      <w:proofErr w:type="spellStart"/>
      <w:r w:rsidR="00DB5345">
        <w:t>Nam</w:t>
      </w:r>
      <w:proofErr w:type="spellEnd"/>
      <w:r w:rsidRPr="00B767FE">
        <w:t xml:space="preserve"> en la Conferencia Mundial de Radiocomunicaciones (CMR) y la Asamblea de Radiocomunicaciones de 2003, 2007 </w:t>
      </w:r>
      <w:r>
        <w:t>y</w:t>
      </w:r>
      <w:r w:rsidRPr="00B767FE">
        <w:t xml:space="preserve"> 2012. También fue autorizado a firmar las Actas Finales en nombre de la Delegaci</w:t>
      </w:r>
      <w:r>
        <w:t xml:space="preserve">ón de </w:t>
      </w:r>
      <w:proofErr w:type="spellStart"/>
      <w:r w:rsidR="00DB5345">
        <w:t>Viet</w:t>
      </w:r>
      <w:proofErr w:type="spellEnd"/>
      <w:r w:rsidR="00DB5345">
        <w:t xml:space="preserve"> </w:t>
      </w:r>
      <w:proofErr w:type="spellStart"/>
      <w:r w:rsidR="00DB5345">
        <w:t>Nam</w:t>
      </w:r>
      <w:proofErr w:type="spellEnd"/>
      <w:r>
        <w:t xml:space="preserve">. </w:t>
      </w:r>
      <w:r w:rsidRPr="00B767FE">
        <w:t xml:space="preserve">En esas ocasiones, el Sr. </w:t>
      </w:r>
      <w:proofErr w:type="spellStart"/>
      <w:r w:rsidRPr="00B767FE">
        <w:t>Doan</w:t>
      </w:r>
      <w:proofErr w:type="spellEnd"/>
      <w:r w:rsidRPr="00B767FE">
        <w:t xml:space="preserve"> </w:t>
      </w:r>
      <w:proofErr w:type="spellStart"/>
      <w:r w:rsidRPr="00B767FE">
        <w:t>Quang</w:t>
      </w:r>
      <w:proofErr w:type="spellEnd"/>
      <w:r w:rsidRPr="00B767FE">
        <w:t xml:space="preserve"> </w:t>
      </w:r>
      <w:proofErr w:type="spellStart"/>
      <w:r w:rsidRPr="00B767FE">
        <w:t>Hoan</w:t>
      </w:r>
      <w:proofErr w:type="spellEnd"/>
      <w:r w:rsidRPr="00B767FE">
        <w:t xml:space="preserve"> dirigió la Delegación de </w:t>
      </w:r>
      <w:proofErr w:type="spellStart"/>
      <w:r w:rsidR="00DB5345">
        <w:t>Viet</w:t>
      </w:r>
      <w:proofErr w:type="spellEnd"/>
      <w:r w:rsidR="00DB5345">
        <w:t xml:space="preserve"> </w:t>
      </w:r>
      <w:proofErr w:type="spellStart"/>
      <w:r w:rsidR="00DB5345">
        <w:t>Nam</w:t>
      </w:r>
      <w:proofErr w:type="spellEnd"/>
      <w:r w:rsidRPr="00B767FE">
        <w:t xml:space="preserve"> a fin de proponer numerosas contribuciones sobre los puntos del orden del d</w:t>
      </w:r>
      <w:r>
        <w:t>ía de la Conferencia relativos a la utilización eficiente de las frecuencias radioeléctricas. Muchas de esas contribuciones se tradujeron en modificaciones positivas del Reglamento de Radiocomunicaciones</w:t>
      </w:r>
      <w:r w:rsidRPr="00B767FE">
        <w:t>.</w:t>
      </w:r>
    </w:p>
    <w:p w:rsidR="00165507" w:rsidRPr="00EF3CF5" w:rsidRDefault="00165507" w:rsidP="00F77E55">
      <w:r w:rsidRPr="00EF3CF5">
        <w:t xml:space="preserve">Ha participado activamente en muchas reuniones internacionales como orador principal, miembro de una mesa redonda o vicepresidente, como, ocurrió en la Mesa Redonda para Reguladores de Asia-Pacífico de la UIT; el Foro Regional de Desarrollo para Asia-Pacífico de la UIT (FRD-ASP); ITU Telecom World 2013 </w:t>
      </w:r>
      <w:r>
        <w:t>–</w:t>
      </w:r>
      <w:r w:rsidRPr="00EF3CF5">
        <w:t xml:space="preserve"> </w:t>
      </w:r>
      <w:r>
        <w:t>Mesa Redonda Ministerial sobre el Dividendo Digital, Tailandia</w:t>
      </w:r>
      <w:r w:rsidRPr="00EF3CF5">
        <w:t xml:space="preserve"> 2013</w:t>
      </w:r>
      <w:r>
        <w:t xml:space="preserve">. </w:t>
      </w:r>
      <w:r w:rsidRPr="00EF3CF5">
        <w:t>También es Presidente del Subgrupo de Trabajo sobre Gestión del Espectro de ASEAN y Copresidente del Foro de Pol</w:t>
      </w:r>
      <w:r>
        <w:t>ítica del Espectro de</w:t>
      </w:r>
      <w:r w:rsidRPr="00EF3CF5">
        <w:t xml:space="preserve"> ASEAN.</w:t>
      </w:r>
    </w:p>
    <w:p w:rsidR="00165507" w:rsidRDefault="00165507" w:rsidP="00F77E55">
      <w:r w:rsidRPr="00EF3CF5">
        <w:t>En tanto que Director General de la Autoridad de Gestión de Frecuencias Radioeléctricas, el</w:t>
      </w:r>
      <w:r w:rsidR="00DB5345">
        <w:t> </w:t>
      </w:r>
      <w:r w:rsidRPr="00EF3CF5">
        <w:t>Sr.</w:t>
      </w:r>
      <w:r w:rsidR="00DB5345">
        <w:t> </w:t>
      </w:r>
      <w:proofErr w:type="spellStart"/>
      <w:r w:rsidRPr="00EF3CF5">
        <w:t>Hoan</w:t>
      </w:r>
      <w:proofErr w:type="spellEnd"/>
      <w:r w:rsidRPr="00EF3CF5">
        <w:t xml:space="preserve"> ha</w:t>
      </w:r>
      <w:r>
        <w:t xml:space="preserve"> logrado organizar con éxito varias reuniones internacionales del UIT</w:t>
      </w:r>
      <w:r w:rsidRPr="00EF3CF5">
        <w:t xml:space="preserve">-R, </w:t>
      </w:r>
      <w:r>
        <w:t xml:space="preserve">la </w:t>
      </w:r>
      <w:r w:rsidRPr="00EF3CF5">
        <w:t xml:space="preserve">APT, </w:t>
      </w:r>
      <w:r>
        <w:t xml:space="preserve">la </w:t>
      </w:r>
      <w:r w:rsidRPr="00EF3CF5">
        <w:t xml:space="preserve">ASEAN </w:t>
      </w:r>
      <w:r>
        <w:t>y diversas reuniones regionales de la UIT</w:t>
      </w:r>
      <w:r w:rsidRPr="00EF3CF5">
        <w:t>.</w:t>
      </w:r>
    </w:p>
    <w:p w:rsidR="00DB5345" w:rsidRDefault="00165507" w:rsidP="00EF3CF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  <w:szCs w:val="24"/>
        </w:rPr>
      </w:pPr>
      <w:r w:rsidRPr="00EF3CF5">
        <w:rPr>
          <w:rFonts w:asciiTheme="minorHAnsi" w:hAnsiTheme="minorHAnsi" w:cstheme="minorHAnsi"/>
          <w:szCs w:val="24"/>
        </w:rPr>
        <w:br w:type="page"/>
      </w:r>
    </w:p>
    <w:p w:rsidR="00470E0B" w:rsidRDefault="00470E0B" w:rsidP="00470E0B">
      <w:pPr>
        <w:spacing w:before="0"/>
      </w:pPr>
    </w:p>
    <w:p w:rsidR="00165507" w:rsidRPr="00EF3CF5" w:rsidRDefault="00165507" w:rsidP="00F77E55">
      <w:r w:rsidRPr="00EF3CF5">
        <w:t>Participación y contribución a actividades internacionales:</w:t>
      </w:r>
    </w:p>
    <w:p w:rsidR="00165507" w:rsidRPr="00EF3CF5" w:rsidRDefault="00F77E55" w:rsidP="00470E0B">
      <w:pPr>
        <w:pStyle w:val="enumlev1"/>
        <w:spacing w:before="100"/>
      </w:pPr>
      <w:r>
        <w:t>–</w:t>
      </w:r>
      <w:r>
        <w:tab/>
      </w:r>
      <w:r w:rsidR="00165507" w:rsidRPr="00EF3CF5">
        <w:t xml:space="preserve">Jefe/Jefe Suplente de la Delegación de </w:t>
      </w:r>
      <w:proofErr w:type="spellStart"/>
      <w:r w:rsidR="00DB5345">
        <w:t>Viet</w:t>
      </w:r>
      <w:proofErr w:type="spellEnd"/>
      <w:r w:rsidR="00DB5345">
        <w:t xml:space="preserve"> </w:t>
      </w:r>
      <w:proofErr w:type="spellStart"/>
      <w:r w:rsidR="00DB5345">
        <w:t>Nam</w:t>
      </w:r>
      <w:proofErr w:type="spellEnd"/>
      <w:r w:rsidR="00165507" w:rsidRPr="00EF3CF5">
        <w:t xml:space="preserve"> en la Asamblea de Radiocomunicaciones (AR) de 2003 </w:t>
      </w:r>
      <w:r w:rsidR="00165507">
        <w:t>y</w:t>
      </w:r>
      <w:r w:rsidR="00165507" w:rsidRPr="00EF3CF5">
        <w:t xml:space="preserve"> 2012.</w:t>
      </w:r>
    </w:p>
    <w:p w:rsidR="00165507" w:rsidRPr="00EF3CF5" w:rsidRDefault="00F77E55" w:rsidP="00470E0B">
      <w:pPr>
        <w:pStyle w:val="enumlev1"/>
        <w:spacing w:before="100"/>
      </w:pPr>
      <w:r>
        <w:t>–</w:t>
      </w:r>
      <w:r>
        <w:tab/>
      </w:r>
      <w:r w:rsidR="00165507" w:rsidRPr="00EF3CF5">
        <w:t xml:space="preserve">Jefe Adjunto/Suplente de la Delegación de </w:t>
      </w:r>
      <w:proofErr w:type="spellStart"/>
      <w:r w:rsidR="00DB5345">
        <w:t>Viet</w:t>
      </w:r>
      <w:proofErr w:type="spellEnd"/>
      <w:r w:rsidR="00DB5345">
        <w:t xml:space="preserve"> </w:t>
      </w:r>
      <w:proofErr w:type="spellStart"/>
      <w:r w:rsidR="00DB5345">
        <w:t>Nam</w:t>
      </w:r>
      <w:proofErr w:type="spellEnd"/>
      <w:r w:rsidR="00165507" w:rsidRPr="00EF3CF5">
        <w:t xml:space="preserve"> en la Conferencia Mundial de Radiocomunicaciones (CMR) de 2003, 2007 </w:t>
      </w:r>
      <w:r w:rsidR="00165507">
        <w:t>y</w:t>
      </w:r>
      <w:r w:rsidR="00165507" w:rsidRPr="00EF3CF5">
        <w:t xml:space="preserve"> 2012.</w:t>
      </w:r>
    </w:p>
    <w:p w:rsidR="00165507" w:rsidRPr="00EF3CF5" w:rsidRDefault="00F77E55" w:rsidP="00470E0B">
      <w:pPr>
        <w:pStyle w:val="enumlev1"/>
        <w:spacing w:before="100"/>
      </w:pPr>
      <w:r>
        <w:t>–</w:t>
      </w:r>
      <w:r>
        <w:tab/>
      </w:r>
      <w:r w:rsidR="00165507" w:rsidRPr="00EF3CF5">
        <w:t xml:space="preserve">Jefe de la Delegación de </w:t>
      </w:r>
      <w:proofErr w:type="spellStart"/>
      <w:r w:rsidR="00DB5345">
        <w:t>Viet</w:t>
      </w:r>
      <w:proofErr w:type="spellEnd"/>
      <w:r w:rsidR="00DB5345">
        <w:t xml:space="preserve"> </w:t>
      </w:r>
      <w:proofErr w:type="spellStart"/>
      <w:r w:rsidR="00DB5345">
        <w:t>Nam</w:t>
      </w:r>
      <w:proofErr w:type="spellEnd"/>
      <w:r w:rsidR="00165507" w:rsidRPr="00EF3CF5">
        <w:t xml:space="preserve"> en las Reuniones Preparatorias de la Conferencia para la Conferencia Mundial de Radiocomunicaciones (CMR) de 2007, 2012 </w:t>
      </w:r>
      <w:r w:rsidR="00165507">
        <w:t>y</w:t>
      </w:r>
      <w:r w:rsidR="00013420">
        <w:t xml:space="preserve"> 2015.</w:t>
      </w:r>
    </w:p>
    <w:p w:rsidR="00165507" w:rsidRPr="00EF3CF5" w:rsidRDefault="00F77E55" w:rsidP="00470E0B">
      <w:pPr>
        <w:pStyle w:val="enumlev1"/>
        <w:spacing w:before="100"/>
      </w:pPr>
      <w:r>
        <w:t>–</w:t>
      </w:r>
      <w:r>
        <w:tab/>
      </w:r>
      <w:r w:rsidR="00165507" w:rsidRPr="00EF3CF5">
        <w:t>Miembro de la Delegación en la Conferencia de Plenipotenciarios de la UIT de 2006 (</w:t>
      </w:r>
      <w:r w:rsidR="00165507" w:rsidRPr="00EF3CF5">
        <w:rPr>
          <w:iCs/>
        </w:rPr>
        <w:t>PP</w:t>
      </w:r>
      <w:r w:rsidR="00165507" w:rsidRPr="00EF3CF5">
        <w:t>-06)</w:t>
      </w:r>
      <w:r w:rsidR="00165507">
        <w:t>, Turquía</w:t>
      </w:r>
      <w:r w:rsidR="00165507" w:rsidRPr="00EF3CF5">
        <w:t>.</w:t>
      </w:r>
    </w:p>
    <w:p w:rsidR="00165507" w:rsidRPr="00EF3CF5" w:rsidRDefault="00F77E55" w:rsidP="00470E0B">
      <w:pPr>
        <w:pStyle w:val="enumlev1"/>
        <w:spacing w:before="100"/>
      </w:pPr>
      <w:r>
        <w:t>–</w:t>
      </w:r>
      <w:r>
        <w:tab/>
      </w:r>
      <w:r w:rsidR="00165507" w:rsidRPr="00EF3CF5">
        <w:t xml:space="preserve">Jefe de la Delegación de </w:t>
      </w:r>
      <w:proofErr w:type="spellStart"/>
      <w:r w:rsidR="00DB5345">
        <w:t>Viet</w:t>
      </w:r>
      <w:proofErr w:type="spellEnd"/>
      <w:r w:rsidR="00DB5345">
        <w:t xml:space="preserve"> </w:t>
      </w:r>
      <w:proofErr w:type="spellStart"/>
      <w:r w:rsidR="00DB5345">
        <w:t>Nam</w:t>
      </w:r>
      <w:proofErr w:type="spellEnd"/>
      <w:r w:rsidR="00165507" w:rsidRPr="00EF3CF5">
        <w:t xml:space="preserve"> en las reuniones del Grupo Asesor de Radiocomunicaciones.</w:t>
      </w:r>
    </w:p>
    <w:p w:rsidR="00165507" w:rsidRPr="00EF3CF5" w:rsidRDefault="00F77E55" w:rsidP="00470E0B">
      <w:pPr>
        <w:pStyle w:val="enumlev1"/>
        <w:spacing w:before="100"/>
      </w:pPr>
      <w:r w:rsidRPr="00F77E55">
        <w:rPr>
          <w:spacing w:val="-2"/>
        </w:rPr>
        <w:t>–</w:t>
      </w:r>
      <w:r>
        <w:rPr>
          <w:spacing w:val="-2"/>
        </w:rPr>
        <w:tab/>
      </w:r>
      <w:r w:rsidR="00165507" w:rsidRPr="00EF3CF5">
        <w:rPr>
          <w:spacing w:val="-2"/>
        </w:rPr>
        <w:t xml:space="preserve">Jefe de la Delegación de </w:t>
      </w:r>
      <w:proofErr w:type="spellStart"/>
      <w:r w:rsidR="00DB5345">
        <w:rPr>
          <w:spacing w:val="-2"/>
        </w:rPr>
        <w:t>Viet</w:t>
      </w:r>
      <w:proofErr w:type="spellEnd"/>
      <w:r w:rsidR="00DB5345">
        <w:rPr>
          <w:spacing w:val="-2"/>
        </w:rPr>
        <w:t xml:space="preserve"> </w:t>
      </w:r>
      <w:proofErr w:type="spellStart"/>
      <w:r w:rsidR="00DB5345">
        <w:rPr>
          <w:spacing w:val="-2"/>
        </w:rPr>
        <w:t>Nam</w:t>
      </w:r>
      <w:proofErr w:type="spellEnd"/>
      <w:r w:rsidR="00165507" w:rsidRPr="00EF3CF5">
        <w:rPr>
          <w:spacing w:val="-2"/>
        </w:rPr>
        <w:t xml:space="preserve"> en la Vigésimo séptima Reunión de la Asamblea de las Partes</w:t>
      </w:r>
      <w:r w:rsidR="00165507" w:rsidRPr="00EF3CF5">
        <w:t xml:space="preserve"> (AP-27) </w:t>
      </w:r>
      <w:r w:rsidR="00165507">
        <w:t>–</w:t>
      </w:r>
      <w:r w:rsidR="00165507" w:rsidRPr="00EF3CF5">
        <w:t xml:space="preserve"> </w:t>
      </w:r>
      <w:r w:rsidR="00165507">
        <w:t>Organización Internacional de Telecomunicaciones por Satélite</w:t>
      </w:r>
      <w:r w:rsidR="00165507" w:rsidRPr="00EF3CF5">
        <w:t xml:space="preserve"> (ITSO)</w:t>
      </w:r>
      <w:r w:rsidR="00165507">
        <w:t>, EE.UU</w:t>
      </w:r>
      <w:r w:rsidR="0068013E">
        <w:t>.</w:t>
      </w:r>
      <w:r w:rsidR="00165507">
        <w:t>,</w:t>
      </w:r>
      <w:r w:rsidR="00165507" w:rsidRPr="00EF3CF5">
        <w:t xml:space="preserve"> 2002.</w:t>
      </w:r>
    </w:p>
    <w:p w:rsidR="00165507" w:rsidRPr="00EF3CF5" w:rsidRDefault="00F77E55" w:rsidP="00470E0B">
      <w:pPr>
        <w:pStyle w:val="enumlev1"/>
        <w:spacing w:before="100"/>
      </w:pPr>
      <w:r>
        <w:t>–</w:t>
      </w:r>
      <w:r>
        <w:tab/>
      </w:r>
      <w:r w:rsidR="00165507" w:rsidRPr="00EF3CF5">
        <w:t xml:space="preserve">Jefe Suplente debidamente acreditado de la Delegación de </w:t>
      </w:r>
      <w:proofErr w:type="spellStart"/>
      <w:r w:rsidR="00DB5345">
        <w:t>Viet</w:t>
      </w:r>
      <w:proofErr w:type="spellEnd"/>
      <w:r w:rsidR="00DB5345">
        <w:t xml:space="preserve"> </w:t>
      </w:r>
      <w:proofErr w:type="spellStart"/>
      <w:r w:rsidR="00DB5345">
        <w:t>Nam</w:t>
      </w:r>
      <w:proofErr w:type="spellEnd"/>
      <w:r w:rsidR="00165507" w:rsidRPr="00EF3CF5">
        <w:t xml:space="preserve"> en la 25ª Asamblea de las Partes de </w:t>
      </w:r>
      <w:proofErr w:type="spellStart"/>
      <w:r w:rsidR="00165507" w:rsidRPr="00EF3CF5">
        <w:t>Intelsat</w:t>
      </w:r>
      <w:proofErr w:type="spellEnd"/>
      <w:r w:rsidR="00165507" w:rsidRPr="00EF3CF5">
        <w:t>, EE.UU</w:t>
      </w:r>
      <w:r w:rsidR="0068013E">
        <w:t>.</w:t>
      </w:r>
      <w:r w:rsidR="00165507" w:rsidRPr="00EF3CF5">
        <w:t>, 2000.</w:t>
      </w:r>
    </w:p>
    <w:p w:rsidR="00165507" w:rsidRPr="00EF3CF5" w:rsidRDefault="00F77E55" w:rsidP="00470E0B">
      <w:pPr>
        <w:pStyle w:val="enumlev1"/>
        <w:spacing w:before="100"/>
      </w:pPr>
      <w:r>
        <w:t>–</w:t>
      </w:r>
      <w:r>
        <w:tab/>
      </w:r>
      <w:r w:rsidR="00165507" w:rsidRPr="00EF3CF5">
        <w:t xml:space="preserve">Jefe de la Delegación de </w:t>
      </w:r>
      <w:proofErr w:type="spellStart"/>
      <w:r w:rsidR="00DB5345">
        <w:t>Viet</w:t>
      </w:r>
      <w:proofErr w:type="spellEnd"/>
      <w:r w:rsidR="00DB5345">
        <w:t xml:space="preserve"> </w:t>
      </w:r>
      <w:proofErr w:type="spellStart"/>
      <w:r w:rsidR="00DB5345">
        <w:t>Nam</w:t>
      </w:r>
      <w:proofErr w:type="spellEnd"/>
      <w:r w:rsidR="00165507" w:rsidRPr="00EF3CF5">
        <w:t xml:space="preserve"> en las reuniones del Grupo Preparatorio de la Conferencia de la </w:t>
      </w:r>
      <w:proofErr w:type="spellStart"/>
      <w:r w:rsidR="00165507" w:rsidRPr="00EF3CF5">
        <w:t>Telecomunidad</w:t>
      </w:r>
      <w:proofErr w:type="spellEnd"/>
      <w:r w:rsidR="00165507" w:rsidRPr="00EF3CF5">
        <w:t xml:space="preserve"> Asia Pac</w:t>
      </w:r>
      <w:r w:rsidR="00165507">
        <w:t>ífico</w:t>
      </w:r>
      <w:r w:rsidR="00165507" w:rsidRPr="00EF3CF5">
        <w:t xml:space="preserve"> (APT) </w:t>
      </w:r>
      <w:r w:rsidR="00165507">
        <w:t xml:space="preserve">y el Grupo Inalámbrico de la APT </w:t>
      </w:r>
      <w:r w:rsidR="00165507" w:rsidRPr="00EF3CF5">
        <w:t xml:space="preserve">(AWG) </w:t>
      </w:r>
      <w:r w:rsidR="00165507">
        <w:t>para la</w:t>
      </w:r>
      <w:r w:rsidR="00F732FB">
        <w:t> </w:t>
      </w:r>
      <w:r w:rsidR="00165507">
        <w:t>CMR</w:t>
      </w:r>
      <w:r w:rsidR="00165507" w:rsidRPr="00EF3CF5">
        <w:t>.</w:t>
      </w:r>
    </w:p>
    <w:p w:rsidR="00165507" w:rsidRPr="00EF3CF5" w:rsidRDefault="00F77E55" w:rsidP="00470E0B">
      <w:pPr>
        <w:pStyle w:val="enumlev1"/>
        <w:spacing w:before="100"/>
      </w:pPr>
      <w:r>
        <w:t>–</w:t>
      </w:r>
      <w:r>
        <w:tab/>
      </w:r>
      <w:r w:rsidR="00165507" w:rsidRPr="00EF3CF5">
        <w:t xml:space="preserve">Jefe Adjunto de la Delegación de </w:t>
      </w:r>
      <w:proofErr w:type="spellStart"/>
      <w:r w:rsidR="00DB5345">
        <w:t>Viet</w:t>
      </w:r>
      <w:proofErr w:type="spellEnd"/>
      <w:r w:rsidR="00DB5345">
        <w:t xml:space="preserve"> </w:t>
      </w:r>
      <w:proofErr w:type="spellStart"/>
      <w:r w:rsidR="00DB5345">
        <w:t>Nam</w:t>
      </w:r>
      <w:proofErr w:type="spellEnd"/>
      <w:r w:rsidR="00165507" w:rsidRPr="00EF3CF5">
        <w:t xml:space="preserve"> en la 39ª reunión de la Junta de </w:t>
      </w:r>
      <w:proofErr w:type="spellStart"/>
      <w:r w:rsidR="00165507" w:rsidRPr="00EF3CF5">
        <w:t>Intersputnik</w:t>
      </w:r>
      <w:proofErr w:type="spellEnd"/>
      <w:r w:rsidR="00165507" w:rsidRPr="00EF3CF5">
        <w:t xml:space="preserve"> y la</w:t>
      </w:r>
      <w:r w:rsidR="00F732FB">
        <w:t> </w:t>
      </w:r>
      <w:r w:rsidR="00165507" w:rsidRPr="00EF3CF5">
        <w:t>13ª reuni</w:t>
      </w:r>
      <w:r w:rsidR="00165507">
        <w:t>ón del Comité de Operaciones de</w:t>
      </w:r>
      <w:r w:rsidR="00165507" w:rsidRPr="00EF3CF5">
        <w:t xml:space="preserve"> </w:t>
      </w:r>
      <w:proofErr w:type="spellStart"/>
      <w:r w:rsidR="00165507" w:rsidRPr="00EF3CF5">
        <w:t>Intersputnik</w:t>
      </w:r>
      <w:proofErr w:type="spellEnd"/>
      <w:r w:rsidR="00165507">
        <w:t>, Rusia,</w:t>
      </w:r>
      <w:r w:rsidR="00165507" w:rsidRPr="00EF3CF5">
        <w:t xml:space="preserve"> 2011.</w:t>
      </w:r>
    </w:p>
    <w:p w:rsidR="00165507" w:rsidRPr="009E5C32" w:rsidRDefault="00F77E55" w:rsidP="00470E0B">
      <w:pPr>
        <w:pStyle w:val="enumlev1"/>
        <w:spacing w:before="100"/>
      </w:pPr>
      <w:r>
        <w:t>–</w:t>
      </w:r>
      <w:r>
        <w:tab/>
      </w:r>
      <w:r w:rsidR="00165507" w:rsidRPr="009E5C32">
        <w:t xml:space="preserve">Reuniones Ministros de Telecomunicaciones y TI de ASEAN (TELMIN) y </w:t>
      </w:r>
      <w:r w:rsidR="00165507">
        <w:t>Altos Funcionarios</w:t>
      </w:r>
      <w:r w:rsidR="00165507" w:rsidRPr="009E5C32">
        <w:t xml:space="preserve"> de Telecomunicaciones y Tecnolog</w:t>
      </w:r>
      <w:r w:rsidR="00165507">
        <w:t>ías de la Información</w:t>
      </w:r>
      <w:r w:rsidR="00165507" w:rsidRPr="009E5C32">
        <w:t xml:space="preserve"> (TELSOM).</w:t>
      </w:r>
    </w:p>
    <w:p w:rsidR="00165507" w:rsidRPr="009E5C32" w:rsidRDefault="00F77E55" w:rsidP="00470E0B">
      <w:pPr>
        <w:pStyle w:val="enumlev1"/>
        <w:spacing w:before="100"/>
      </w:pPr>
      <w:r>
        <w:t>–</w:t>
      </w:r>
      <w:r>
        <w:tab/>
      </w:r>
      <w:r w:rsidR="00165507" w:rsidRPr="009E5C32">
        <w:t>Presidente del Subgrupo de Gestión del Espectro de ASEAN.</w:t>
      </w:r>
    </w:p>
    <w:p w:rsidR="00165507" w:rsidRPr="009E5C32" w:rsidRDefault="00F77E55" w:rsidP="00470E0B">
      <w:pPr>
        <w:pStyle w:val="enumlev1"/>
        <w:spacing w:before="100"/>
      </w:pPr>
      <w:r>
        <w:t>–</w:t>
      </w:r>
      <w:r>
        <w:tab/>
      </w:r>
      <w:r w:rsidR="00165507" w:rsidRPr="009E5C32">
        <w:t>Copresidente del Foro de Política del Espectro de ASEAN-</w:t>
      </w:r>
      <w:r w:rsidR="00165507">
        <w:t>UE</w:t>
      </w:r>
      <w:r w:rsidR="00165507" w:rsidRPr="009E5C32">
        <w:t>.</w:t>
      </w:r>
    </w:p>
    <w:p w:rsidR="00165507" w:rsidRPr="009E5C32" w:rsidRDefault="00F77E55" w:rsidP="00470E0B">
      <w:pPr>
        <w:pStyle w:val="enumlev1"/>
        <w:spacing w:before="100"/>
      </w:pPr>
      <w:r>
        <w:t>–</w:t>
      </w:r>
      <w:r>
        <w:tab/>
      </w:r>
      <w:r w:rsidR="00165507" w:rsidRPr="009E5C32">
        <w:t xml:space="preserve">Jefe del Grupo de coordinación de satélites de </w:t>
      </w:r>
      <w:proofErr w:type="spellStart"/>
      <w:r w:rsidR="00DB5345">
        <w:t>Viet</w:t>
      </w:r>
      <w:proofErr w:type="spellEnd"/>
      <w:r w:rsidR="00DB5345">
        <w:t xml:space="preserve"> </w:t>
      </w:r>
      <w:proofErr w:type="spellStart"/>
      <w:r w:rsidR="00DB5345">
        <w:t>Nam</w:t>
      </w:r>
      <w:proofErr w:type="spellEnd"/>
      <w:r w:rsidR="00165507" w:rsidRPr="009E5C32">
        <w:t xml:space="preserve"> para proyectos de sat</w:t>
      </w:r>
      <w:r w:rsidR="00165507">
        <w:t xml:space="preserve">élites de </w:t>
      </w:r>
      <w:proofErr w:type="spellStart"/>
      <w:r w:rsidR="00DB5345">
        <w:t>Viet</w:t>
      </w:r>
      <w:proofErr w:type="spellEnd"/>
      <w:r w:rsidR="00C555AA">
        <w:t> </w:t>
      </w:r>
      <w:proofErr w:type="spellStart"/>
      <w:r w:rsidR="00DB5345">
        <w:t>Nam</w:t>
      </w:r>
      <w:proofErr w:type="spellEnd"/>
      <w:r w:rsidR="00165507" w:rsidRPr="009E5C32">
        <w:t>.</w:t>
      </w:r>
    </w:p>
    <w:p w:rsidR="00165507" w:rsidRPr="001D1A0F" w:rsidRDefault="00F77E55" w:rsidP="00470E0B">
      <w:pPr>
        <w:pStyle w:val="enumlev1"/>
        <w:spacing w:before="100"/>
      </w:pPr>
      <w:r>
        <w:t>–</w:t>
      </w:r>
      <w:r>
        <w:tab/>
      </w:r>
      <w:r w:rsidR="00165507" w:rsidRPr="001D1A0F">
        <w:t xml:space="preserve">Jefe de la Delegación de </w:t>
      </w:r>
      <w:proofErr w:type="spellStart"/>
      <w:r w:rsidR="00DB5345">
        <w:t>Viet</w:t>
      </w:r>
      <w:proofErr w:type="spellEnd"/>
      <w:r w:rsidR="00DB5345">
        <w:t xml:space="preserve"> </w:t>
      </w:r>
      <w:proofErr w:type="spellStart"/>
      <w:r w:rsidR="00DB5345">
        <w:t>Nam</w:t>
      </w:r>
      <w:proofErr w:type="spellEnd"/>
      <w:r w:rsidR="00165507" w:rsidRPr="001D1A0F">
        <w:t xml:space="preserve"> en las reuniones anuales bilaterales y de coordinación transfronteriza de frecuencias con los pa</w:t>
      </w:r>
      <w:r w:rsidR="00165507">
        <w:t>íses vecinos</w:t>
      </w:r>
      <w:r w:rsidR="00165507" w:rsidRPr="001D1A0F">
        <w:t>.</w:t>
      </w:r>
    </w:p>
    <w:p w:rsidR="00165507" w:rsidRPr="00013420" w:rsidRDefault="0003239C" w:rsidP="00470E0B">
      <w:pPr>
        <w:pStyle w:val="Headingb"/>
        <w:spacing w:before="360"/>
      </w:pPr>
      <w:r w:rsidRPr="00013420">
        <w:t>Premios</w:t>
      </w:r>
    </w:p>
    <w:p w:rsidR="00165507" w:rsidRPr="00694EF5" w:rsidRDefault="00F77E55" w:rsidP="00470E0B">
      <w:pPr>
        <w:pStyle w:val="enumlev1"/>
        <w:spacing w:before="100"/>
      </w:pPr>
      <w:r>
        <w:t>–</w:t>
      </w:r>
      <w:r>
        <w:tab/>
      </w:r>
      <w:r w:rsidR="00165507" w:rsidRPr="00694EF5">
        <w:t>Medalla concedida por el Presidente del Estado en 2003 y 2010, y Certificado al Mé</w:t>
      </w:r>
      <w:r w:rsidR="00165507">
        <w:t>rito</w:t>
      </w:r>
      <w:r w:rsidR="00165507" w:rsidRPr="00694EF5">
        <w:t xml:space="preserve"> del Primer Ministro en 2000, 2008 y 2009 por logros en pro del desarrollo social y econ</w:t>
      </w:r>
      <w:r w:rsidR="00165507">
        <w:t xml:space="preserve">ómico de </w:t>
      </w:r>
      <w:proofErr w:type="spellStart"/>
      <w:r w:rsidR="00DB5345">
        <w:t>Viet</w:t>
      </w:r>
      <w:proofErr w:type="spellEnd"/>
      <w:r w:rsidR="00DB5345">
        <w:t xml:space="preserve"> </w:t>
      </w:r>
      <w:proofErr w:type="spellStart"/>
      <w:r w:rsidR="00DB5345">
        <w:t>Nam</w:t>
      </w:r>
      <w:proofErr w:type="spellEnd"/>
      <w:r w:rsidR="00165507" w:rsidRPr="00694EF5">
        <w:t>.</w:t>
      </w:r>
    </w:p>
    <w:p w:rsidR="00165507" w:rsidRPr="00694EF5" w:rsidRDefault="00F77E55" w:rsidP="00470E0B">
      <w:pPr>
        <w:pStyle w:val="enumlev1"/>
        <w:spacing w:before="100"/>
      </w:pPr>
      <w:r>
        <w:t>–</w:t>
      </w:r>
      <w:r>
        <w:tab/>
      </w:r>
      <w:r w:rsidR="00165507" w:rsidRPr="00694EF5">
        <w:t>Premio de Directores de Información en la Región del Sudeste Asiátic</w:t>
      </w:r>
      <w:bookmarkStart w:id="8" w:name="_GoBack"/>
      <w:bookmarkEnd w:id="8"/>
      <w:r w:rsidR="00165507" w:rsidRPr="00694EF5">
        <w:t>o en 2011 del Grupo Internacional de Datos.</w:t>
      </w:r>
    </w:p>
    <w:p w:rsidR="00470E0B" w:rsidRDefault="00470E0B" w:rsidP="00470E0B">
      <w:pPr>
        <w:pStyle w:val="Headingb"/>
        <w:spacing w:before="0"/>
      </w:pPr>
    </w:p>
    <w:p w:rsidR="00165507" w:rsidRPr="00013420" w:rsidRDefault="00165507" w:rsidP="00470E0B">
      <w:pPr>
        <w:pStyle w:val="Headingb"/>
        <w:spacing w:before="0"/>
      </w:pPr>
      <w:r w:rsidRPr="00013420">
        <w:t>Resumen</w:t>
      </w:r>
    </w:p>
    <w:p w:rsidR="00165507" w:rsidRDefault="00165507" w:rsidP="00470E0B">
      <w:pPr>
        <w:keepNext/>
        <w:keepLines/>
      </w:pPr>
      <w:r w:rsidRPr="00694EF5">
        <w:t xml:space="preserve">El Sr. </w:t>
      </w:r>
      <w:proofErr w:type="spellStart"/>
      <w:r w:rsidRPr="00694EF5">
        <w:t>Hoan</w:t>
      </w:r>
      <w:proofErr w:type="spellEnd"/>
      <w:r w:rsidRPr="00694EF5">
        <w:t xml:space="preserve"> es un experto altamente cualificado con experiencia práctica en la gesti</w:t>
      </w:r>
      <w:r>
        <w:t xml:space="preserve">ón del espectro. Ha participado y contribuido activamente a numerosas Conferencias Mundiales de Radiocomunicaciones y Conferencias Regionales de Radiocomunicaciones. Con sus contribuciones ha demostrado su capacidad para aplicar el Reglamento de Radiocomunicaciones y los procedimientos de la UIT para resolver problemas bilaterales y multilaterales. Sus recomendaciones y consejos son siempre bien recibidos y altamente apreciados en los eventos internacionales y regionales más importantes. Su acervo profesional, y en particular su experiencia en el plano internacional, demuestran que está plenamente cualificado para formar parte de la Junta del Reglamento de Radiocomunicaciones. </w:t>
      </w:r>
      <w:r w:rsidRPr="00694EF5">
        <w:t xml:space="preserve">Como Miembro de la Junta del Reglamento de Radiocomunicaciones, el Sr. </w:t>
      </w:r>
      <w:proofErr w:type="spellStart"/>
      <w:r w:rsidRPr="00694EF5">
        <w:t>Doan</w:t>
      </w:r>
      <w:proofErr w:type="spellEnd"/>
      <w:r w:rsidRPr="00694EF5">
        <w:t xml:space="preserve"> </w:t>
      </w:r>
      <w:proofErr w:type="spellStart"/>
      <w:r w:rsidRPr="00694EF5">
        <w:t>Quang</w:t>
      </w:r>
      <w:proofErr w:type="spellEnd"/>
      <w:r w:rsidRPr="00694EF5">
        <w:t xml:space="preserve"> </w:t>
      </w:r>
      <w:proofErr w:type="spellStart"/>
      <w:r w:rsidRPr="00694EF5">
        <w:t>Hoan</w:t>
      </w:r>
      <w:proofErr w:type="spellEnd"/>
      <w:r w:rsidRPr="00694EF5">
        <w:t xml:space="preserve"> tendrá m</w:t>
      </w:r>
      <w:r>
        <w:t>ás oportunidades de contribuir al desarrollo de la UIT y aportar beneficios a los Estados Miembros</w:t>
      </w:r>
      <w:r w:rsidRPr="00694EF5">
        <w:t>.</w:t>
      </w:r>
    </w:p>
    <w:p w:rsidR="002A7FDC" w:rsidRPr="005F6157" w:rsidRDefault="002A7FDC" w:rsidP="0029206B">
      <w:pPr>
        <w:spacing w:before="600"/>
        <w:jc w:val="center"/>
      </w:pPr>
      <w:r w:rsidRPr="005F6157">
        <w:t>______________</w:t>
      </w:r>
    </w:p>
    <w:sectPr w:rsidR="002A7FDC" w:rsidRPr="005F6157" w:rsidSect="00A70E95">
      <w:headerReference w:type="default" r:id="rId14"/>
      <w:footerReference w:type="first" r:id="rId15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07" w:rsidRDefault="00165507">
      <w:r>
        <w:separator/>
      </w:r>
    </w:p>
  </w:endnote>
  <w:endnote w:type="continuationSeparator" w:id="0">
    <w:p w:rsidR="00165507" w:rsidRDefault="0016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DC" w:rsidRDefault="002A7FDC" w:rsidP="002A7FDC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07" w:rsidRDefault="00165507">
      <w:r>
        <w:t>____________________</w:t>
      </w:r>
    </w:p>
  </w:footnote>
  <w:footnote w:type="continuationSeparator" w:id="0">
    <w:p w:rsidR="00165507" w:rsidRDefault="00165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474" w:rsidRDefault="00605474" w:rsidP="0060547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470E0B">
      <w:rPr>
        <w:noProof/>
      </w:rPr>
      <w:t>2</w:t>
    </w:r>
    <w:r>
      <w:fldChar w:fldCharType="end"/>
    </w:r>
  </w:p>
  <w:p w:rsidR="00605474" w:rsidRDefault="00605474" w:rsidP="002A7FDC">
    <w:pPr>
      <w:pStyle w:val="Header"/>
    </w:pPr>
    <w:r>
      <w:rPr>
        <w:lang w:val="en-US"/>
      </w:rPr>
      <w:t>PP14</w:t>
    </w:r>
    <w:r>
      <w:t>/</w:t>
    </w:r>
    <w:r w:rsidR="002A7FDC">
      <w:t>21</w:t>
    </w:r>
    <w:r>
      <w:t>-</w:t>
    </w:r>
    <w:r w:rsidRPr="00010B43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C25FA"/>
    <w:multiLevelType w:val="hybridMultilevel"/>
    <w:tmpl w:val="40FEADB4"/>
    <w:lvl w:ilvl="0" w:tplc="12BC03B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07"/>
    <w:rsid w:val="0000188C"/>
    <w:rsid w:val="00013420"/>
    <w:rsid w:val="0003239C"/>
    <w:rsid w:val="00067520"/>
    <w:rsid w:val="000863AB"/>
    <w:rsid w:val="000A1523"/>
    <w:rsid w:val="000B1752"/>
    <w:rsid w:val="0010546D"/>
    <w:rsid w:val="001555B0"/>
    <w:rsid w:val="00165507"/>
    <w:rsid w:val="001D6EC3"/>
    <w:rsid w:val="001D787B"/>
    <w:rsid w:val="001E3D06"/>
    <w:rsid w:val="00237C17"/>
    <w:rsid w:val="00242376"/>
    <w:rsid w:val="002535DD"/>
    <w:rsid w:val="00255FA1"/>
    <w:rsid w:val="0029206B"/>
    <w:rsid w:val="002A7FDC"/>
    <w:rsid w:val="002C6527"/>
    <w:rsid w:val="002E44FC"/>
    <w:rsid w:val="003707E5"/>
    <w:rsid w:val="003E6E73"/>
    <w:rsid w:val="00470E0B"/>
    <w:rsid w:val="00484B72"/>
    <w:rsid w:val="004A346E"/>
    <w:rsid w:val="004A63A9"/>
    <w:rsid w:val="004B07DB"/>
    <w:rsid w:val="004B0BCB"/>
    <w:rsid w:val="004C39C6"/>
    <w:rsid w:val="004D034E"/>
    <w:rsid w:val="004D23BA"/>
    <w:rsid w:val="004E08E0"/>
    <w:rsid w:val="00507662"/>
    <w:rsid w:val="00523448"/>
    <w:rsid w:val="005359B6"/>
    <w:rsid w:val="005363E1"/>
    <w:rsid w:val="00550FCF"/>
    <w:rsid w:val="00567ED5"/>
    <w:rsid w:val="00586703"/>
    <w:rsid w:val="005D1164"/>
    <w:rsid w:val="005D4AB2"/>
    <w:rsid w:val="005D6488"/>
    <w:rsid w:val="005F6157"/>
    <w:rsid w:val="005F6278"/>
    <w:rsid w:val="00601280"/>
    <w:rsid w:val="00605474"/>
    <w:rsid w:val="006455D2"/>
    <w:rsid w:val="0068013E"/>
    <w:rsid w:val="006B5512"/>
    <w:rsid w:val="006B6D52"/>
    <w:rsid w:val="006C190D"/>
    <w:rsid w:val="00720686"/>
    <w:rsid w:val="00737EFF"/>
    <w:rsid w:val="00750806"/>
    <w:rsid w:val="00781819"/>
    <w:rsid w:val="007F6EBC"/>
    <w:rsid w:val="00882773"/>
    <w:rsid w:val="008B4706"/>
    <w:rsid w:val="008B6676"/>
    <w:rsid w:val="008E51C5"/>
    <w:rsid w:val="008F7109"/>
    <w:rsid w:val="009107B0"/>
    <w:rsid w:val="009220DE"/>
    <w:rsid w:val="0099270D"/>
    <w:rsid w:val="009A1A86"/>
    <w:rsid w:val="009E0C42"/>
    <w:rsid w:val="00A70E95"/>
    <w:rsid w:val="00AA1F73"/>
    <w:rsid w:val="00AD400E"/>
    <w:rsid w:val="00AF0DC5"/>
    <w:rsid w:val="00B73978"/>
    <w:rsid w:val="00B77C4D"/>
    <w:rsid w:val="00BB13FE"/>
    <w:rsid w:val="00BC7EE2"/>
    <w:rsid w:val="00C42D2D"/>
    <w:rsid w:val="00C555AA"/>
    <w:rsid w:val="00C61A48"/>
    <w:rsid w:val="00C80F8F"/>
    <w:rsid w:val="00C84355"/>
    <w:rsid w:val="00CC5E33"/>
    <w:rsid w:val="00CD20D9"/>
    <w:rsid w:val="00CD701A"/>
    <w:rsid w:val="00D05AAE"/>
    <w:rsid w:val="00D05E6B"/>
    <w:rsid w:val="00D254A6"/>
    <w:rsid w:val="00D42B55"/>
    <w:rsid w:val="00D57D70"/>
    <w:rsid w:val="00DB5345"/>
    <w:rsid w:val="00DC18FA"/>
    <w:rsid w:val="00E05D81"/>
    <w:rsid w:val="00E66FC3"/>
    <w:rsid w:val="00E677DD"/>
    <w:rsid w:val="00E77F17"/>
    <w:rsid w:val="00E921EC"/>
    <w:rsid w:val="00EC395A"/>
    <w:rsid w:val="00F01632"/>
    <w:rsid w:val="00F43D44"/>
    <w:rsid w:val="00F732FB"/>
    <w:rsid w:val="00F77E55"/>
    <w:rsid w:val="00F80E6E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qFormat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AD400E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165507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hAnsi="Times New Roman"/>
      <w:sz w:val="20"/>
      <w:lang w:val="en-US"/>
    </w:rPr>
  </w:style>
  <w:style w:type="character" w:styleId="FollowedHyperlink">
    <w:name w:val="FollowedHyperlink"/>
    <w:basedOn w:val="DefaultParagraphFont"/>
    <w:semiHidden/>
    <w:unhideWhenUsed/>
    <w:rsid w:val="000134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qFormat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AD400E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165507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hAnsi="Times New Roman"/>
      <w:sz w:val="20"/>
      <w:lang w:val="en-US"/>
    </w:rPr>
  </w:style>
  <w:style w:type="character" w:styleId="FollowedHyperlink">
    <w:name w:val="FollowedHyperlink"/>
    <w:basedOn w:val="DefaultParagraphFont"/>
    <w:semiHidden/>
    <w:unhideWhenUsed/>
    <w:rsid w:val="000134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qhoan@rfd.gov.v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c.gov.v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dic@mic.gov.v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rnandef\Application%20Data\Microsoft\Templates\POOL%20S%20-%20ITU\PS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EEAD8-351A-40FB-8315-5A2B9A12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PS_PP14.dotx</Template>
  <TotalTime>2</TotalTime>
  <Pages>6</Pages>
  <Words>1589</Words>
  <Characters>9097</Characters>
  <Application>Microsoft Office Word</Application>
  <DocSecurity>4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10665</CharactersWithSpaces>
  <SharedDoc>false</SharedDoc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Conferencia de Plenipotenciarios (PP-06)</dc:subject>
  <dc:creator>Hernandez, Felipe</dc:creator>
  <cp:keywords>PP-06</cp:keywords>
  <dc:description>PS_PP14.dotx  For: _x000d_Document date: _x000d_Saved by ITU51009317 at 10:37:49 on 19/03/2013</dc:description>
  <cp:lastModifiedBy>brouard</cp:lastModifiedBy>
  <cp:revision>2</cp:revision>
  <cp:lastPrinted>2014-01-20T10:44:00Z</cp:lastPrinted>
  <dcterms:created xsi:type="dcterms:W3CDTF">2014-01-20T11:37:00Z</dcterms:created>
  <dcterms:modified xsi:type="dcterms:W3CDTF">2014-01-20T11:37:00Z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Conferencia de Plenipotenciarios (PP-14) Busan, 20 de octubre - 7 de noviembre de 2014</vt:lpwstr>
  </property>
  <property fmtid="{D5CDD505-2E9C-101B-9397-08002B2CF9AE}" pid="6" name="Docdest">
    <vt:lpwstr/>
  </property>
  <property fmtid="{D5CDD505-2E9C-101B-9397-08002B2CF9AE}" pid="7" name="Docauthor">
    <vt:lpwstr/>
  </property>
</Properties>
</file>