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153BA4">
        <w:trPr>
          <w:cantSplit/>
        </w:trPr>
        <w:tc>
          <w:tcPr>
            <w:tcW w:w="6912" w:type="dxa"/>
          </w:tcPr>
          <w:p w:rsidR="00153BA4" w:rsidRDefault="000D15FB" w:rsidP="000D15FB">
            <w:pPr>
              <w:spacing w:before="360"/>
              <w:rPr>
                <w:lang w:val="fr-CH"/>
              </w:rPr>
            </w:pPr>
            <w:bookmarkStart w:id="0" w:name="dpp"/>
            <w:bookmarkEnd w:id="0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>
              <w:rPr>
                <w:b/>
                <w:smallCaps/>
                <w:sz w:val="30"/>
                <w:szCs w:val="30"/>
                <w:lang w:val="fr-CH"/>
              </w:rPr>
              <w:t>4</w:t>
            </w:r>
            <w:proofErr w:type="gramStart"/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proofErr w:type="gramEnd"/>
            <w:r w:rsidRPr="000F6395">
              <w:rPr>
                <w:b/>
                <w:smallCaps/>
                <w:sz w:val="36"/>
                <w:lang w:val="fr-CH"/>
              </w:rPr>
              <w:br/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Busan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20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- 7 novembre 2014</w:t>
            </w:r>
          </w:p>
        </w:tc>
        <w:tc>
          <w:tcPr>
            <w:tcW w:w="3261" w:type="dxa"/>
          </w:tcPr>
          <w:p w:rsidR="00153BA4" w:rsidRDefault="000D15FB">
            <w:pPr>
              <w:rPr>
                <w:lang w:val="fr-CH"/>
              </w:rPr>
            </w:pPr>
            <w:bookmarkStart w:id="1" w:name="ditulogo"/>
            <w:bookmarkEnd w:id="1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0F67F729" wp14:editId="2281A462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BA4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</w:tcPr>
          <w:p w:rsidR="00153BA4" w:rsidRDefault="00153BA4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153BA4" w:rsidRDefault="00153BA4">
            <w:pPr>
              <w:spacing w:before="0"/>
              <w:rPr>
                <w:b/>
                <w:bCs/>
              </w:rPr>
            </w:pPr>
          </w:p>
        </w:tc>
      </w:tr>
      <w:tr w:rsidR="00153BA4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153BA4" w:rsidRDefault="00153BA4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153BA4" w:rsidRDefault="00153BA4">
            <w:pPr>
              <w:spacing w:before="0"/>
              <w:rPr>
                <w:b/>
                <w:bCs/>
              </w:rPr>
            </w:pPr>
          </w:p>
        </w:tc>
      </w:tr>
      <w:tr w:rsidR="00153BA4">
        <w:trPr>
          <w:cantSplit/>
          <w:trHeight w:val="20"/>
        </w:trPr>
        <w:tc>
          <w:tcPr>
            <w:tcW w:w="6912" w:type="dxa"/>
            <w:vMerge w:val="restart"/>
          </w:tcPr>
          <w:p w:rsidR="00153BA4" w:rsidRPr="00753E54" w:rsidRDefault="00753E54">
            <w:pPr>
              <w:spacing w:before="0"/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 w:rsidRPr="00753E54">
              <w:rPr>
                <w:rFonts w:asciiTheme="minorHAnsi" w:hAnsiTheme="minorHAnsi" w:cstheme="minorHAnsi"/>
                <w:b/>
                <w:bCs/>
                <w:szCs w:val="24"/>
                <w:lang w:val="fr-CH"/>
              </w:rPr>
              <w:t>SÉANCE PLÉNIÈRE</w:t>
            </w:r>
          </w:p>
        </w:tc>
        <w:tc>
          <w:tcPr>
            <w:tcW w:w="3261" w:type="dxa"/>
          </w:tcPr>
          <w:p w:rsidR="00153BA4" w:rsidRPr="00753E54" w:rsidRDefault="00753E54" w:rsidP="00D05EAC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753E54">
              <w:rPr>
                <w:rFonts w:asciiTheme="minorHAnsi" w:hAnsiTheme="minorHAnsi" w:cstheme="minorHAnsi"/>
                <w:b/>
                <w:bCs/>
              </w:rPr>
              <w:t xml:space="preserve">Document </w:t>
            </w:r>
            <w:r w:rsidR="00D05EAC">
              <w:rPr>
                <w:rFonts w:asciiTheme="minorHAnsi" w:hAnsiTheme="minorHAnsi" w:cstheme="minorHAnsi"/>
                <w:b/>
                <w:bCs/>
              </w:rPr>
              <w:t>3</w:t>
            </w:r>
            <w:r w:rsidRPr="00753E54">
              <w:rPr>
                <w:rFonts w:asciiTheme="minorHAnsi" w:hAnsiTheme="minorHAnsi" w:cstheme="minorHAnsi"/>
                <w:b/>
                <w:bCs/>
              </w:rPr>
              <w:t>-F</w:t>
            </w:r>
          </w:p>
        </w:tc>
      </w:tr>
      <w:tr w:rsidR="00153BA4">
        <w:trPr>
          <w:cantSplit/>
          <w:trHeight w:val="20"/>
        </w:trPr>
        <w:tc>
          <w:tcPr>
            <w:tcW w:w="6912" w:type="dxa"/>
            <w:vMerge/>
          </w:tcPr>
          <w:p w:rsidR="00153BA4" w:rsidRPr="00753E54" w:rsidRDefault="00153BA4">
            <w:pPr>
              <w:shd w:val="solid" w:color="FFFFFF" w:fill="FFFFFF"/>
              <w:spacing w:before="180"/>
              <w:rPr>
                <w:rFonts w:asciiTheme="minorHAnsi" w:hAnsiTheme="minorHAnsi" w:cstheme="minorHAnsi"/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153BA4" w:rsidRPr="00753E54" w:rsidRDefault="00753E54" w:rsidP="00D05EAC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753E54">
              <w:rPr>
                <w:rFonts w:asciiTheme="minorHAnsi" w:hAnsiTheme="minorHAnsi" w:cstheme="minorHAnsi"/>
                <w:b/>
                <w:bCs/>
              </w:rPr>
              <w:t>2</w:t>
            </w:r>
            <w:r w:rsidR="00D05EAC">
              <w:rPr>
                <w:rFonts w:asciiTheme="minorHAnsi" w:hAnsiTheme="minorHAnsi" w:cstheme="minorHAnsi"/>
                <w:b/>
                <w:bCs/>
              </w:rPr>
              <w:t>4</w:t>
            </w:r>
            <w:r w:rsidRPr="00753E54">
              <w:rPr>
                <w:rFonts w:asciiTheme="minorHAnsi" w:hAnsiTheme="minorHAnsi" w:cstheme="minorHAnsi"/>
                <w:b/>
                <w:bCs/>
              </w:rPr>
              <w:t xml:space="preserve"> octobre 2013</w:t>
            </w:r>
          </w:p>
        </w:tc>
      </w:tr>
      <w:tr w:rsidR="00153BA4">
        <w:trPr>
          <w:cantSplit/>
          <w:trHeight w:val="20"/>
        </w:trPr>
        <w:tc>
          <w:tcPr>
            <w:tcW w:w="6912" w:type="dxa"/>
            <w:vMerge/>
          </w:tcPr>
          <w:p w:rsidR="00153BA4" w:rsidRPr="00753E54" w:rsidRDefault="00153BA4">
            <w:pPr>
              <w:shd w:val="solid" w:color="FFFFFF" w:fill="FFFFFF"/>
              <w:spacing w:before="180"/>
              <w:rPr>
                <w:rFonts w:asciiTheme="minorHAnsi" w:hAnsiTheme="minorHAnsi" w:cstheme="minorHAnsi"/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153BA4" w:rsidRPr="00753E54" w:rsidRDefault="00753E54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753E54">
              <w:rPr>
                <w:rFonts w:asciiTheme="minorHAnsi" w:hAnsiTheme="minorHAnsi" w:cstheme="minorHAnsi"/>
                <w:b/>
                <w:bCs/>
              </w:rPr>
              <w:t>Original : anglais</w:t>
            </w:r>
          </w:p>
        </w:tc>
      </w:tr>
      <w:tr w:rsidR="00153BA4">
        <w:trPr>
          <w:cantSplit/>
        </w:trPr>
        <w:tc>
          <w:tcPr>
            <w:tcW w:w="10173" w:type="dxa"/>
            <w:gridSpan w:val="2"/>
          </w:tcPr>
          <w:p w:rsidR="00153BA4" w:rsidRDefault="00753E54">
            <w:pPr>
              <w:pStyle w:val="Source"/>
            </w:pPr>
            <w:bookmarkStart w:id="6" w:name="dsource" w:colFirst="0" w:colLast="0"/>
            <w:bookmarkEnd w:id="5"/>
            <w:r>
              <w:t xml:space="preserve">Note du </w:t>
            </w:r>
            <w:r>
              <w:rPr>
                <w:bCs/>
                <w:lang w:val="fr-CH"/>
              </w:rPr>
              <w:t>Secrétaire général</w:t>
            </w:r>
          </w:p>
        </w:tc>
      </w:tr>
      <w:tr w:rsidR="00153BA4">
        <w:trPr>
          <w:cantSplit/>
        </w:trPr>
        <w:tc>
          <w:tcPr>
            <w:tcW w:w="10173" w:type="dxa"/>
            <w:gridSpan w:val="2"/>
          </w:tcPr>
          <w:p w:rsidR="00153BA4" w:rsidRDefault="00753E54" w:rsidP="00753E54">
            <w:pPr>
              <w:pStyle w:val="Title1"/>
            </w:pPr>
            <w:bookmarkStart w:id="7" w:name="dtitle1" w:colFirst="0" w:colLast="0"/>
            <w:bookmarkStart w:id="8" w:name="_GoBack"/>
            <w:bookmarkEnd w:id="6"/>
            <w:bookmarkEnd w:id="8"/>
            <w:r>
              <w:rPr>
                <w:szCs w:val="28"/>
              </w:rPr>
              <w:t>Elections</w:t>
            </w:r>
          </w:p>
        </w:tc>
      </w:tr>
    </w:tbl>
    <w:p w:rsidR="00753E54" w:rsidRPr="007C46A0" w:rsidRDefault="00753E54" w:rsidP="00753E54">
      <w:pPr>
        <w:spacing w:before="480"/>
      </w:pPr>
      <w:bookmarkStart w:id="9" w:name="dbreak"/>
      <w:bookmarkEnd w:id="7"/>
      <w:bookmarkEnd w:id="9"/>
      <w:r w:rsidRPr="00753E54">
        <w:rPr>
          <w:b/>
          <w:bCs/>
          <w:sz w:val="28"/>
          <w:szCs w:val="28"/>
        </w:rPr>
        <w:t>1</w:t>
      </w:r>
      <w:r w:rsidRPr="007C46A0">
        <w:tab/>
        <w:t>Aux termes de l'article 8 de la Constitution de l'Union internationale des télécommunications, la Conférence de plénipotentiaires:</w:t>
      </w:r>
    </w:p>
    <w:p w:rsidR="00753E54" w:rsidRPr="007C46A0" w:rsidRDefault="00753E54" w:rsidP="00753E54">
      <w:pPr>
        <w:tabs>
          <w:tab w:val="clear" w:pos="1701"/>
        </w:tabs>
      </w:pPr>
      <w:r w:rsidRPr="007C46A0">
        <w:tab/>
        <w:t>Numéro 54</w:t>
      </w:r>
      <w:r w:rsidRPr="007C46A0">
        <w:tab/>
        <w:t xml:space="preserve">élit les Etats Membres de l'Union appelés à composer le Conseil; </w:t>
      </w:r>
    </w:p>
    <w:p w:rsidR="00753E54" w:rsidRPr="007C46A0" w:rsidRDefault="00753E54" w:rsidP="00753E54">
      <w:pPr>
        <w:tabs>
          <w:tab w:val="clear" w:pos="1701"/>
        </w:tabs>
        <w:ind w:left="2268" w:hanging="2268"/>
      </w:pPr>
      <w:r>
        <w:tab/>
        <w:t>Numéro 55</w:t>
      </w:r>
      <w:r>
        <w:tab/>
      </w:r>
      <w:r w:rsidRPr="007C46A0">
        <w:t>élit le Secrétaire général, le Vice-Secrétaire</w:t>
      </w:r>
      <w:r>
        <w:t xml:space="preserve"> général et les directeurs des </w:t>
      </w:r>
      <w:r w:rsidRPr="007C46A0">
        <w:t xml:space="preserve">Bureaux des Secteurs en leur qualité de fonctionnaires élus de l'Union; </w:t>
      </w:r>
    </w:p>
    <w:p w:rsidR="00753E54" w:rsidRPr="007C46A0" w:rsidRDefault="00753E54" w:rsidP="00753E54">
      <w:pPr>
        <w:tabs>
          <w:tab w:val="clear" w:pos="1701"/>
        </w:tabs>
      </w:pPr>
      <w:r w:rsidRPr="007C46A0">
        <w:tab/>
        <w:t>Numéro 56</w:t>
      </w:r>
      <w:r w:rsidRPr="007C46A0">
        <w:tab/>
        <w:t>élit les membres du Comité du Règlement des radiocommunications.</w:t>
      </w:r>
    </w:p>
    <w:p w:rsidR="00753E54" w:rsidRPr="007C46A0" w:rsidRDefault="00753E54" w:rsidP="00753E54">
      <w:pPr>
        <w:pStyle w:val="Heading1"/>
      </w:pPr>
      <w:r w:rsidRPr="007C46A0">
        <w:t>2</w:t>
      </w:r>
      <w:r w:rsidRPr="007C46A0">
        <w:tab/>
        <w:t>Soumission des candidatures</w:t>
      </w:r>
    </w:p>
    <w:p w:rsidR="00753E54" w:rsidRPr="007C46A0" w:rsidRDefault="00753E54" w:rsidP="00753E54">
      <w:r w:rsidRPr="007C46A0">
        <w:t>En ce qui concerne la soumission des candidatures aux pos</w:t>
      </w:r>
      <w:r>
        <w:t>tes de Secrétaire général, Vice</w:t>
      </w:r>
      <w:r>
        <w:noBreakHyphen/>
      </w:r>
      <w:r w:rsidRPr="007C46A0">
        <w:t>Secréta</w:t>
      </w:r>
      <w:r>
        <w:t>ire général, D</w:t>
      </w:r>
      <w:r w:rsidRPr="007C46A0">
        <w:t>irecteurs des Bureaux des Secteurs,</w:t>
      </w:r>
      <w:r>
        <w:t xml:space="preserve"> membres du Comité du Règlement </w:t>
      </w:r>
      <w:r w:rsidRPr="007C46A0">
        <w:t xml:space="preserve">des radiocommunications et </w:t>
      </w:r>
      <w:r>
        <w:t>des candidatures d</w:t>
      </w:r>
      <w:r w:rsidRPr="007C46A0">
        <w:t xml:space="preserve">es Etats Membres </w:t>
      </w:r>
      <w:r>
        <w:t>appelés à composer le </w:t>
      </w:r>
      <w:r w:rsidRPr="007C46A0">
        <w:t>Conseil, les Etats Membres de l'Union ont été priés, pa</w:t>
      </w:r>
      <w:r>
        <w:t xml:space="preserve">r la </w:t>
      </w:r>
      <w:hyperlink r:id="rId8" w:history="1">
        <w:r w:rsidRPr="00753E54">
          <w:rPr>
            <w:rStyle w:val="Hyperlink"/>
          </w:rPr>
          <w:t>Lettre circulaire 165</w:t>
        </w:r>
      </w:hyperlink>
      <w:r>
        <w:t xml:space="preserve"> du 21 octo</w:t>
      </w:r>
      <w:r w:rsidRPr="007C46A0">
        <w:t>bre 20</w:t>
      </w:r>
      <w:r>
        <w:t>13</w:t>
      </w:r>
      <w:r w:rsidRPr="007C46A0">
        <w:t xml:space="preserve">, de faire parvenir </w:t>
      </w:r>
      <w:r>
        <w:t xml:space="preserve">par écrit </w:t>
      </w:r>
      <w:r w:rsidRPr="007C46A0">
        <w:t>au Secrétaire général toutes les candidatures à ces postes au plus tard</w:t>
      </w:r>
      <w:r>
        <w:t xml:space="preserve"> à 23 h 59 (heure de Genève) le </w:t>
      </w:r>
      <w:r w:rsidRPr="007C46A0">
        <w:rPr>
          <w:b/>
          <w:bCs/>
        </w:rPr>
        <w:t xml:space="preserve">lundi </w:t>
      </w:r>
      <w:r>
        <w:rPr>
          <w:b/>
          <w:bCs/>
        </w:rPr>
        <w:t>22</w:t>
      </w:r>
      <w:r w:rsidRPr="007C46A0">
        <w:rPr>
          <w:b/>
          <w:bCs/>
        </w:rPr>
        <w:t xml:space="preserve"> septembre 201</w:t>
      </w:r>
      <w:r>
        <w:rPr>
          <w:b/>
          <w:bCs/>
        </w:rPr>
        <w:t>4</w:t>
      </w:r>
      <w:r w:rsidRPr="007C46A0">
        <w:t xml:space="preserve">, conformément aux numéros 169 et 170 des </w:t>
      </w:r>
      <w:r w:rsidRPr="007C46A0">
        <w:rPr>
          <w:lang w:val="fr-CH"/>
        </w:rPr>
        <w:t>Règles générales régissant les conférences, assemblées et réunions de l'Union</w:t>
      </w:r>
      <w:r w:rsidRPr="007C46A0">
        <w:t>. Chaque candidature doit être accompagnée du curriculum vitae du candidat, à l</w:t>
      </w:r>
      <w:r>
        <w:t>'</w:t>
      </w:r>
      <w:r w:rsidRPr="007C46A0">
        <w:t>exception des candidatures à l</w:t>
      </w:r>
      <w:r>
        <w:t>'</w:t>
      </w:r>
      <w:r w:rsidRPr="007C46A0">
        <w:t>électio</w:t>
      </w:r>
      <w:r>
        <w:t xml:space="preserve">n des Etats </w:t>
      </w:r>
      <w:r w:rsidRPr="007C46A0">
        <w:t>Membres du Conseil.</w:t>
      </w:r>
    </w:p>
    <w:p w:rsidR="00753E54" w:rsidRPr="007C46A0" w:rsidRDefault="00753E54" w:rsidP="00753E54">
      <w:r w:rsidRPr="007C46A0">
        <w:t>Ces candidatures seront publiées sous forme de documents de conférence.</w:t>
      </w:r>
    </w:p>
    <w:p w:rsidR="00753E54" w:rsidRPr="007C46A0" w:rsidRDefault="00753E54" w:rsidP="00753E54">
      <w:pPr>
        <w:pStyle w:val="Heading1"/>
      </w:pPr>
      <w:r w:rsidRPr="007C46A0">
        <w:t>3</w:t>
      </w:r>
      <w:r w:rsidRPr="007C46A0">
        <w:tab/>
        <w:t>Procédure</w:t>
      </w:r>
    </w:p>
    <w:p w:rsidR="00753E54" w:rsidRPr="007C46A0" w:rsidRDefault="00753E54" w:rsidP="00753E54">
      <w:r w:rsidRPr="007C46A0">
        <w:t xml:space="preserve">Les détails concernant les élections et les procédures d'élection sont </w:t>
      </w:r>
      <w:r>
        <w:t>exposés</w:t>
      </w:r>
      <w:r w:rsidRPr="007C46A0">
        <w:t xml:space="preserve"> dans l'article 9 de la Constitution, l'article 2 de la Convention et le Chapitre III des Règles générales régissant les conférences, assemblées et réunions de l'Union.</w:t>
      </w:r>
    </w:p>
    <w:p w:rsidR="00753E54" w:rsidRPr="000E4CF4" w:rsidRDefault="00753E54" w:rsidP="00753E54">
      <w:pPr>
        <w:rPr>
          <w:sz w:val="8"/>
          <w:szCs w:val="8"/>
        </w:rPr>
      </w:pPr>
    </w:p>
    <w:p w:rsidR="00753E54" w:rsidRPr="000E4CF4" w:rsidRDefault="00753E54" w:rsidP="00753E54">
      <w:pPr>
        <w:rPr>
          <w:sz w:val="8"/>
          <w:szCs w:val="8"/>
        </w:rPr>
      </w:pPr>
    </w:p>
    <w:p w:rsidR="00753E54" w:rsidRPr="000E4CF4" w:rsidRDefault="00753E54" w:rsidP="00753E5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rPr>
          <w:lang w:val="fr-CH"/>
        </w:rPr>
      </w:pPr>
      <w:r>
        <w:tab/>
      </w:r>
      <w:r w:rsidRPr="004B2686">
        <w:rPr>
          <w:rFonts w:cs="Arial"/>
          <w:lang w:val="fr-CH"/>
        </w:rPr>
        <w:t xml:space="preserve">Dr Hamadoun </w:t>
      </w:r>
      <w:r>
        <w:rPr>
          <w:rFonts w:cs="Arial"/>
          <w:lang w:val="fr-CH"/>
        </w:rPr>
        <w:t xml:space="preserve">I. </w:t>
      </w:r>
      <w:r w:rsidRPr="004B2686">
        <w:rPr>
          <w:rFonts w:cs="Arial"/>
          <w:lang w:val="fr-CH"/>
        </w:rPr>
        <w:t>Touré</w:t>
      </w:r>
      <w:r>
        <w:br/>
      </w:r>
      <w:r>
        <w:tab/>
      </w:r>
      <w:r>
        <w:rPr>
          <w:bCs/>
          <w:lang w:val="fr-CH"/>
        </w:rPr>
        <w:t>Secrétaire général</w:t>
      </w:r>
    </w:p>
    <w:sectPr w:rsidR="00753E54" w:rsidRPr="000E4CF4" w:rsidSect="003A0B7D">
      <w:footerReference w:type="default" r:id="rId9"/>
      <w:footerReference w:type="first" r:id="rId10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FE" w:rsidRDefault="006C38FE">
      <w:r>
        <w:separator/>
      </w:r>
    </w:p>
  </w:endnote>
  <w:endnote w:type="continuationSeparator" w:id="0">
    <w:p w:rsidR="006C38FE" w:rsidRDefault="006C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7B" w:rsidRDefault="006C38FE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335A59">
      <w:t>Document5</w:t>
    </w:r>
    <w:r>
      <w:fldChar w:fldCharType="end"/>
    </w:r>
    <w:r w:rsidR="000C467B">
      <w:tab/>
    </w:r>
    <w:r w:rsidR="00575DC7">
      <w:fldChar w:fldCharType="begin"/>
    </w:r>
    <w:r w:rsidR="000C467B">
      <w:instrText xml:space="preserve"> savedate \@ dd.MM.yy </w:instrText>
    </w:r>
    <w:r w:rsidR="00575DC7">
      <w:fldChar w:fldCharType="separate"/>
    </w:r>
    <w:r w:rsidR="00A45676">
      <w:t>30.10.13</w:t>
    </w:r>
    <w:r w:rsidR="00575DC7">
      <w:fldChar w:fldCharType="end"/>
    </w:r>
    <w:r w:rsidR="000C467B">
      <w:tab/>
    </w:r>
    <w:r w:rsidR="00575DC7">
      <w:fldChar w:fldCharType="begin"/>
    </w:r>
    <w:r w:rsidR="000C467B">
      <w:instrText xml:space="preserve"> printdate \@ dd.MM.yy </w:instrText>
    </w:r>
    <w:r w:rsidR="00575DC7">
      <w:fldChar w:fldCharType="separate"/>
    </w:r>
    <w:r w:rsidR="00335A59">
      <w:t>30.09.02</w:t>
    </w:r>
    <w:r w:rsidR="00575DC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76" w:rsidRDefault="00A45676" w:rsidP="00A45676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FE" w:rsidRDefault="006C38FE">
      <w:r>
        <w:t>____________________</w:t>
      </w:r>
    </w:p>
  </w:footnote>
  <w:footnote w:type="continuationSeparator" w:id="0">
    <w:p w:rsidR="006C38FE" w:rsidRDefault="006C3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9"/>
    <w:rsid w:val="000054D8"/>
    <w:rsid w:val="00072D5C"/>
    <w:rsid w:val="00084308"/>
    <w:rsid w:val="000C467B"/>
    <w:rsid w:val="000D15FB"/>
    <w:rsid w:val="001051E4"/>
    <w:rsid w:val="001354EA"/>
    <w:rsid w:val="00136FCE"/>
    <w:rsid w:val="00153BA4"/>
    <w:rsid w:val="001941AD"/>
    <w:rsid w:val="001A0682"/>
    <w:rsid w:val="001E1B9B"/>
    <w:rsid w:val="001F6233"/>
    <w:rsid w:val="002C1059"/>
    <w:rsid w:val="002C2F9C"/>
    <w:rsid w:val="00335A59"/>
    <w:rsid w:val="003A0B7D"/>
    <w:rsid w:val="003A45C2"/>
    <w:rsid w:val="003C4BE2"/>
    <w:rsid w:val="003D147D"/>
    <w:rsid w:val="00430015"/>
    <w:rsid w:val="004678D0"/>
    <w:rsid w:val="00482954"/>
    <w:rsid w:val="00524001"/>
    <w:rsid w:val="00564B63"/>
    <w:rsid w:val="00575DC7"/>
    <w:rsid w:val="005836C2"/>
    <w:rsid w:val="005A4EFD"/>
    <w:rsid w:val="005A5ABE"/>
    <w:rsid w:val="005C2ECC"/>
    <w:rsid w:val="005E419E"/>
    <w:rsid w:val="00611CF1"/>
    <w:rsid w:val="006201D9"/>
    <w:rsid w:val="006277DB"/>
    <w:rsid w:val="00635B7B"/>
    <w:rsid w:val="00655B98"/>
    <w:rsid w:val="00686973"/>
    <w:rsid w:val="006A6342"/>
    <w:rsid w:val="006B6C9C"/>
    <w:rsid w:val="006C38FE"/>
    <w:rsid w:val="006C7AE3"/>
    <w:rsid w:val="006D55E8"/>
    <w:rsid w:val="006E1921"/>
    <w:rsid w:val="006F36F9"/>
    <w:rsid w:val="0070576B"/>
    <w:rsid w:val="00713335"/>
    <w:rsid w:val="00727C2F"/>
    <w:rsid w:val="00735F13"/>
    <w:rsid w:val="00753E54"/>
    <w:rsid w:val="007717F2"/>
    <w:rsid w:val="0078134C"/>
    <w:rsid w:val="007A5830"/>
    <w:rsid w:val="00801256"/>
    <w:rsid w:val="008703CB"/>
    <w:rsid w:val="008C33C2"/>
    <w:rsid w:val="008C6137"/>
    <w:rsid w:val="008E2DB4"/>
    <w:rsid w:val="00901DD5"/>
    <w:rsid w:val="0090735B"/>
    <w:rsid w:val="00912D5E"/>
    <w:rsid w:val="00934340"/>
    <w:rsid w:val="00966CD3"/>
    <w:rsid w:val="00987A20"/>
    <w:rsid w:val="009A0E15"/>
    <w:rsid w:val="009F0592"/>
    <w:rsid w:val="00A20E72"/>
    <w:rsid w:val="00A246DC"/>
    <w:rsid w:val="00A45676"/>
    <w:rsid w:val="00A47BAF"/>
    <w:rsid w:val="00A5784F"/>
    <w:rsid w:val="00A8436E"/>
    <w:rsid w:val="00A95B66"/>
    <w:rsid w:val="00B41E0A"/>
    <w:rsid w:val="00B56DE0"/>
    <w:rsid w:val="00B71F12"/>
    <w:rsid w:val="00B96B1E"/>
    <w:rsid w:val="00BF7D25"/>
    <w:rsid w:val="00C010C0"/>
    <w:rsid w:val="00C54CE6"/>
    <w:rsid w:val="00C575E2"/>
    <w:rsid w:val="00C7368B"/>
    <w:rsid w:val="00C92746"/>
    <w:rsid w:val="00CC4DC5"/>
    <w:rsid w:val="00CE1A7C"/>
    <w:rsid w:val="00D05EAC"/>
    <w:rsid w:val="00D12C74"/>
    <w:rsid w:val="00D56483"/>
    <w:rsid w:val="00D56AD6"/>
    <w:rsid w:val="00D70019"/>
    <w:rsid w:val="00D74B58"/>
    <w:rsid w:val="00DA685B"/>
    <w:rsid w:val="00DA742B"/>
    <w:rsid w:val="00DF25C1"/>
    <w:rsid w:val="00DF48F7"/>
    <w:rsid w:val="00DF4964"/>
    <w:rsid w:val="00DF4D73"/>
    <w:rsid w:val="00DF79B0"/>
    <w:rsid w:val="00E1047D"/>
    <w:rsid w:val="00E443FA"/>
    <w:rsid w:val="00E54FCE"/>
    <w:rsid w:val="00E93D35"/>
    <w:rsid w:val="00EA45DB"/>
    <w:rsid w:val="00ED2CD9"/>
    <w:rsid w:val="00F564C1"/>
    <w:rsid w:val="00F77FA2"/>
    <w:rsid w:val="00F8357A"/>
    <w:rsid w:val="00FA1B77"/>
    <w:rsid w:val="00FB4B65"/>
    <w:rsid w:val="00FB74B8"/>
    <w:rsid w:val="00FC49E0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1"/>
    <w:qFormat/>
    <w:rsid w:val="005A4E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0D15FB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1"/>
    <w:qFormat/>
    <w:rsid w:val="005A4E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0D15FB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3-SG-CIR-0165/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PF_PP14.dotx</Template>
  <TotalTime>10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1885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Conférence de plénipotentiaires (PP-06)</dc:subject>
  <dc:creator>unknown</dc:creator>
  <cp:keywords>PP-06</cp:keywords>
  <dc:description>PF_PP14.dotx  For: _x000d_Document date: _x000d_Saved by ITU51009317 at 10:31:32 on 19/03/2013</dc:description>
  <cp:lastModifiedBy>unknown</cp:lastModifiedBy>
  <cp:revision>4</cp:revision>
  <cp:lastPrinted>2002-09-30T08:27:00Z</cp:lastPrinted>
  <dcterms:created xsi:type="dcterms:W3CDTF">2013-10-30T09:34:00Z</dcterms:created>
  <dcterms:modified xsi:type="dcterms:W3CDTF">2013-11-06T07:55:00Z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