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ED31D4">
        <w:trPr>
          <w:cantSplit/>
        </w:trPr>
        <w:tc>
          <w:tcPr>
            <w:tcW w:w="6911" w:type="dxa"/>
          </w:tcPr>
          <w:p w:rsidR="00BB1D82" w:rsidRPr="00960D89" w:rsidRDefault="00960D89" w:rsidP="00B85515">
            <w:pPr>
              <w:rPr>
                <w:b/>
                <w:bCs/>
                <w:position w:val="6"/>
                <w:szCs w:val="24"/>
                <w:lang w:val="fr-CH"/>
              </w:rPr>
            </w:pPr>
            <w:r w:rsidRPr="00960D89">
              <w:rPr>
                <w:b/>
                <w:bCs/>
                <w:sz w:val="28"/>
                <w:szCs w:val="28"/>
              </w:rPr>
              <w:t>Conférence mondiale des télécommunications internationales (CMTI-12)</w:t>
            </w:r>
            <w:r w:rsidRPr="00960D89">
              <w:rPr>
                <w:b/>
                <w:bCs/>
                <w:sz w:val="28"/>
                <w:szCs w:val="28"/>
              </w:rPr>
              <w:br/>
            </w:r>
            <w:r w:rsidR="009371EC" w:rsidRPr="000338CA">
              <w:rPr>
                <w:b/>
                <w:bCs/>
                <w:position w:val="6"/>
                <w:sz w:val="22"/>
                <w:szCs w:val="22"/>
                <w:lang w:val="fr-CH"/>
              </w:rPr>
              <w:t>Dubaï</w:t>
            </w:r>
            <w:r w:rsidRPr="00960D89">
              <w:rPr>
                <w:b/>
                <w:bCs/>
                <w:position w:val="6"/>
                <w:sz w:val="22"/>
                <w:szCs w:val="22"/>
                <w:lang w:val="fr-CH"/>
              </w:rPr>
              <w:t>, 3-14 décembre 2012</w:t>
            </w:r>
          </w:p>
        </w:tc>
        <w:tc>
          <w:tcPr>
            <w:tcW w:w="3120" w:type="dxa"/>
          </w:tcPr>
          <w:p w:rsidR="00BB1D82" w:rsidRPr="008C10D9" w:rsidRDefault="00BB1D82" w:rsidP="00B85515">
            <w:pPr>
              <w:spacing w:before="0"/>
              <w:rPr>
                <w:rFonts w:cstheme="minorHAnsi"/>
                <w:lang w:val="en-US"/>
              </w:rPr>
            </w:pPr>
            <w:bookmarkStart w:id="0" w:name="ditulogo"/>
            <w:bookmarkEnd w:id="0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506907A2" wp14:editId="6856BE6C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ED31D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8C10D9" w:rsidRDefault="00BB1D82" w:rsidP="00B85515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8C10D9" w:rsidRDefault="00BB1D82" w:rsidP="00B85515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8C10D9" w:rsidRDefault="00BB1D82" w:rsidP="00B85515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8C10D9" w:rsidRDefault="00BB1D82" w:rsidP="00B85515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8C10D9" w:rsidRDefault="006D4724" w:rsidP="00B85515">
            <w:pPr>
              <w:pStyle w:val="Committee"/>
              <w:framePr w:hSpace="0" w:wrap="auto" w:hAnchor="text" w:yAlign="inline"/>
              <w:spacing w:line="240" w:lineRule="auto"/>
            </w:pPr>
            <w:r w:rsidRPr="008C10D9">
              <w:t>SÉANCE PLÉNIÈRE</w:t>
            </w:r>
          </w:p>
        </w:tc>
        <w:tc>
          <w:tcPr>
            <w:tcW w:w="3120" w:type="dxa"/>
          </w:tcPr>
          <w:p w:rsidR="00BB1D82" w:rsidRPr="008C10D9" w:rsidRDefault="00F842D5" w:rsidP="001934DC">
            <w:pPr>
              <w:spacing w:before="0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Document</w:t>
            </w:r>
            <w:r w:rsidR="001934DC">
              <w:rPr>
                <w:rFonts w:cstheme="minorHAnsi"/>
                <w:b/>
                <w:szCs w:val="24"/>
                <w:lang w:val="en-US"/>
              </w:rPr>
              <w:t xml:space="preserve"> 25</w:t>
            </w:r>
            <w:r w:rsidR="00BB1D82" w:rsidRPr="008C10D9">
              <w:rPr>
                <w:rFonts w:cstheme="minorHAnsi"/>
                <w:b/>
                <w:szCs w:val="24"/>
                <w:lang w:val="en-US"/>
              </w:rPr>
              <w:t>-</w:t>
            </w:r>
            <w:r w:rsidR="006D4724" w:rsidRPr="008C10D9">
              <w:rPr>
                <w:rFonts w:cstheme="minorHAnsi"/>
                <w:b/>
                <w:szCs w:val="24"/>
                <w:lang w:val="en-US"/>
              </w:rPr>
              <w:t>F</w:t>
            </w: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8C10D9" w:rsidRDefault="00BB1D82" w:rsidP="00B85515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B1D82" w:rsidRPr="008C10D9" w:rsidRDefault="006D4724" w:rsidP="00B85515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 xml:space="preserve">8 </w:t>
            </w:r>
            <w:r w:rsidRPr="00B85515">
              <w:rPr>
                <w:rFonts w:cstheme="minorHAnsi"/>
                <w:b/>
                <w:szCs w:val="24"/>
                <w:lang w:val="fr-CH"/>
              </w:rPr>
              <w:t>novembre</w:t>
            </w:r>
            <w:r w:rsidRPr="008C10D9">
              <w:rPr>
                <w:rFonts w:cstheme="minorHAnsi"/>
                <w:b/>
                <w:szCs w:val="24"/>
                <w:lang w:val="en-US"/>
              </w:rPr>
              <w:t xml:space="preserve"> 2012</w:t>
            </w: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8C10D9" w:rsidRDefault="00BB1D82" w:rsidP="00B85515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B1D82" w:rsidRPr="008C10D9" w:rsidRDefault="006D4724" w:rsidP="00B85515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r w:rsidRPr="00B85515">
              <w:rPr>
                <w:rFonts w:cstheme="minorHAnsi"/>
                <w:b/>
                <w:szCs w:val="24"/>
                <w:lang w:val="fr-CH"/>
              </w:rPr>
              <w:t>anglais</w:t>
            </w:r>
          </w:p>
        </w:tc>
      </w:tr>
      <w:tr w:rsidR="00A37105" w:rsidRPr="002A6F8F" w:rsidTr="00ED31D4">
        <w:trPr>
          <w:cantSplit/>
        </w:trPr>
        <w:tc>
          <w:tcPr>
            <w:tcW w:w="10031" w:type="dxa"/>
            <w:gridSpan w:val="2"/>
          </w:tcPr>
          <w:p w:rsidR="00A37105" w:rsidRPr="008C10D9" w:rsidRDefault="00A37105" w:rsidP="00B85515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BB1D82" w:rsidRPr="002A6F8F" w:rsidTr="00ED31D4">
        <w:trPr>
          <w:cantSplit/>
        </w:trPr>
        <w:tc>
          <w:tcPr>
            <w:tcW w:w="10031" w:type="dxa"/>
            <w:gridSpan w:val="2"/>
          </w:tcPr>
          <w:p w:rsidR="00BB1D82" w:rsidRPr="00B85515" w:rsidRDefault="006D4724" w:rsidP="00B85515">
            <w:pPr>
              <w:pStyle w:val="Source"/>
              <w:rPr>
                <w:lang w:val="fr-CH"/>
              </w:rPr>
            </w:pPr>
            <w:bookmarkStart w:id="2" w:name="dsource" w:colFirst="0" w:colLast="0"/>
            <w:bookmarkEnd w:id="1"/>
            <w:r w:rsidRPr="00B85515">
              <w:rPr>
                <w:lang w:val="fr-CH"/>
              </w:rPr>
              <w:t>Tunisie</w:t>
            </w:r>
          </w:p>
        </w:tc>
      </w:tr>
      <w:tr w:rsidR="00BB1D82" w:rsidRPr="002A6F8F" w:rsidTr="00ED31D4">
        <w:trPr>
          <w:cantSplit/>
        </w:trPr>
        <w:tc>
          <w:tcPr>
            <w:tcW w:w="10031" w:type="dxa"/>
            <w:gridSpan w:val="2"/>
          </w:tcPr>
          <w:p w:rsidR="00BB1D82" w:rsidRPr="0088676F" w:rsidRDefault="006D4724" w:rsidP="00B85515">
            <w:pPr>
              <w:pStyle w:val="Title1"/>
            </w:pPr>
            <w:bookmarkStart w:id="3" w:name="dtitle1" w:colFirst="0" w:colLast="0"/>
            <w:bookmarkEnd w:id="2"/>
            <w:r w:rsidRPr="0088676F">
              <w:t>PROPOSITIONS POUR LES TRAVAUX DE LA CONFéRENCE</w:t>
            </w:r>
          </w:p>
        </w:tc>
      </w:tr>
      <w:tr w:rsidR="00BB1D82" w:rsidRPr="00512DF8" w:rsidTr="00ED31D4">
        <w:trPr>
          <w:cantSplit/>
        </w:trPr>
        <w:tc>
          <w:tcPr>
            <w:tcW w:w="10031" w:type="dxa"/>
            <w:gridSpan w:val="2"/>
          </w:tcPr>
          <w:p w:rsidR="00BB1D82" w:rsidRPr="00512DF8" w:rsidRDefault="00C0111C" w:rsidP="00512DF8">
            <w:pPr>
              <w:pStyle w:val="Title2"/>
            </w:pPr>
            <w:bookmarkStart w:id="4" w:name="dtitle2" w:colFirst="0" w:colLast="0"/>
            <w:bookmarkEnd w:id="3"/>
            <w:r w:rsidRPr="00512DF8">
              <w:t>proposition visant à apporter des adjonctions</w:t>
            </w:r>
            <w:r w:rsidR="00512DF8" w:rsidRPr="00512DF8">
              <w:t xml:space="preserve"> à </w:t>
            </w:r>
            <w:r w:rsidRPr="00512DF8">
              <w:t>l</w:t>
            </w:r>
            <w:r w:rsidR="00C012A7" w:rsidRPr="00512DF8">
              <w:t>'</w:t>
            </w:r>
            <w:r w:rsidRPr="00512DF8">
              <w:t>art</w:t>
            </w:r>
            <w:r w:rsidR="00512DF8" w:rsidRPr="00512DF8">
              <w:t>i</w:t>
            </w:r>
            <w:r w:rsidRPr="00512DF8">
              <w:t xml:space="preserve">cle 1 et </w:t>
            </w:r>
            <w:r w:rsidR="00512DF8" w:rsidRPr="00512DF8">
              <w:t xml:space="preserve">à </w:t>
            </w:r>
            <w:r w:rsidRPr="00512DF8">
              <w:t>l</w:t>
            </w:r>
            <w:r w:rsidR="00C012A7" w:rsidRPr="00512DF8">
              <w:t>'</w:t>
            </w:r>
            <w:r w:rsidRPr="00512DF8">
              <w:t>artic</w:t>
            </w:r>
            <w:r w:rsidR="00512DF8" w:rsidRPr="00512DF8">
              <w:t>l</w:t>
            </w:r>
            <w:r w:rsidRPr="00512DF8">
              <w:t>e 5</w:t>
            </w:r>
          </w:p>
        </w:tc>
      </w:tr>
      <w:tr w:rsidR="00BB1D82" w:rsidTr="00ED31D4">
        <w:trPr>
          <w:cantSplit/>
        </w:trPr>
        <w:tc>
          <w:tcPr>
            <w:tcW w:w="10031" w:type="dxa"/>
            <w:gridSpan w:val="2"/>
          </w:tcPr>
          <w:p w:rsidR="00BB1D82" w:rsidRDefault="00BB1D82" w:rsidP="00B85515">
            <w:pPr>
              <w:pStyle w:val="Agendaitem"/>
            </w:pPr>
            <w:bookmarkStart w:id="5" w:name="dtitle3" w:colFirst="0" w:colLast="0"/>
            <w:bookmarkEnd w:id="4"/>
          </w:p>
        </w:tc>
      </w:tr>
    </w:tbl>
    <w:bookmarkEnd w:id="5"/>
    <w:p w:rsidR="003A583E" w:rsidRDefault="0088676F" w:rsidP="00B85515">
      <w:pPr>
        <w:pStyle w:val="Headingb"/>
      </w:pPr>
      <w:r>
        <w:t>Introduction</w:t>
      </w:r>
    </w:p>
    <w:p w:rsidR="0088676F" w:rsidRDefault="00C0111C" w:rsidP="00B85515">
      <w:r>
        <w:t>La Tunisie est d</w:t>
      </w:r>
      <w:r w:rsidR="00C012A7">
        <w:t>'</w:t>
      </w:r>
      <w:r>
        <w:t>avis que les adjonctions suivantes contribue</w:t>
      </w:r>
      <w:r w:rsidR="00630B8E">
        <w:t>r</w:t>
      </w:r>
      <w:r>
        <w:t xml:space="preserve">ont à garantir </w:t>
      </w:r>
      <w:r w:rsidR="00630B8E">
        <w:t>le respect des</w:t>
      </w:r>
      <w:r>
        <w:t xml:space="preserve"> dispositions relatives à la </w:t>
      </w:r>
      <w:r w:rsidR="00B85515">
        <w:t>protection</w:t>
      </w:r>
      <w:r>
        <w:t xml:space="preserve"> de la vie privée et à la liberté d</w:t>
      </w:r>
      <w:r w:rsidR="00C012A7">
        <w:t>'</w:t>
      </w:r>
      <w:r w:rsidR="00B85515">
        <w:t>expression</w:t>
      </w:r>
      <w:r>
        <w:t xml:space="preserve"> lors de la mise en œuvre du RTI, en particulier pour ce qui </w:t>
      </w:r>
      <w:r w:rsidR="00630B8E">
        <w:t>e</w:t>
      </w:r>
      <w:r>
        <w:t>st des mesures prise</w:t>
      </w:r>
      <w:r w:rsidR="00630B8E">
        <w:t>s</w:t>
      </w:r>
      <w:r>
        <w:t xml:space="preserve"> pour garantir la confiance e</w:t>
      </w:r>
      <w:r w:rsidR="00630B8E">
        <w:t>t</w:t>
      </w:r>
      <w:r>
        <w:t xml:space="preserve"> la sécurité </w:t>
      </w:r>
      <w:r w:rsidR="00C3787B">
        <w:t>dans l</w:t>
      </w:r>
      <w:r w:rsidR="00C012A7">
        <w:t>'</w:t>
      </w:r>
      <w:r w:rsidR="00B85515">
        <w:t>utilisation</w:t>
      </w:r>
      <w:r w:rsidR="00C3787B">
        <w:t xml:space="preserve"> </w:t>
      </w:r>
      <w:r>
        <w:t>des télécommunications/TIC.</w:t>
      </w:r>
    </w:p>
    <w:p w:rsidR="0088676F" w:rsidRPr="00E9313A" w:rsidRDefault="0088676F" w:rsidP="00B85515">
      <w:pPr>
        <w:pStyle w:val="ArtNo"/>
        <w:rPr>
          <w:lang w:val="fr-CH"/>
        </w:rPr>
      </w:pPr>
      <w:r w:rsidRPr="00E9313A">
        <w:rPr>
          <w:lang w:val="fr-CH"/>
        </w:rPr>
        <w:t>Article 1</w:t>
      </w:r>
    </w:p>
    <w:p w:rsidR="0088676F" w:rsidRDefault="0088676F" w:rsidP="00B85515">
      <w:pPr>
        <w:pStyle w:val="Arttitle"/>
      </w:pPr>
      <w:r>
        <w:t>Objet et portée du Règlement</w:t>
      </w:r>
    </w:p>
    <w:p w:rsidR="00264E0B" w:rsidRDefault="0026118E" w:rsidP="001934DC">
      <w:pPr>
        <w:pStyle w:val="Proposal"/>
      </w:pPr>
      <w:r w:rsidRPr="0088676F">
        <w:rPr>
          <w:b/>
        </w:rPr>
        <w:t>ADD</w:t>
      </w:r>
      <w:r w:rsidRPr="0088676F">
        <w:tab/>
        <w:t>TUN/</w:t>
      </w:r>
      <w:r w:rsidR="001934DC">
        <w:t>25</w:t>
      </w:r>
      <w:r w:rsidRPr="0088676F">
        <w:t>/1</w:t>
      </w:r>
    </w:p>
    <w:p w:rsidR="0088676F" w:rsidRDefault="0088676F" w:rsidP="00512DF8">
      <w:r w:rsidRPr="0088676F">
        <w:rPr>
          <w:rStyle w:val="Artdef"/>
        </w:rPr>
        <w:t>1.0</w:t>
      </w:r>
      <w:r>
        <w:tab/>
        <w:t>1.0</w:t>
      </w:r>
      <w:r>
        <w:tab/>
      </w:r>
      <w:r w:rsidR="00C0111C">
        <w:t>Lorsqu</w:t>
      </w:r>
      <w:r w:rsidR="00C012A7">
        <w:t>'</w:t>
      </w:r>
      <w:r w:rsidR="00C0111C">
        <w:t xml:space="preserve">ils mettent en </w:t>
      </w:r>
      <w:r w:rsidR="00B85515">
        <w:t>œuvre</w:t>
      </w:r>
      <w:r w:rsidR="00C0111C">
        <w:t xml:space="preserve"> les dispositions du présent Règlement, les Etats Membres </w:t>
      </w:r>
      <w:r w:rsidR="00B85515">
        <w:t>protègent</w:t>
      </w:r>
      <w:r w:rsidR="00C0111C">
        <w:t xml:space="preserve"> le droit à la liberté d</w:t>
      </w:r>
      <w:r w:rsidR="00C012A7">
        <w:t>'</w:t>
      </w:r>
      <w:r w:rsidR="00C0111C">
        <w:t>expression, tel qu</w:t>
      </w:r>
      <w:r w:rsidR="00C012A7">
        <w:t>'</w:t>
      </w:r>
      <w:r w:rsidR="00C0111C">
        <w:t>il est consac</w:t>
      </w:r>
      <w:r w:rsidR="00581017">
        <w:t xml:space="preserve">ré dans les </w:t>
      </w:r>
      <w:r w:rsidR="00C0111C">
        <w:t>article</w:t>
      </w:r>
      <w:r w:rsidR="00581017">
        <w:t>s</w:t>
      </w:r>
      <w:r w:rsidR="00C0111C">
        <w:t xml:space="preserve"> 19 de la Déclaration universelle des droits de l</w:t>
      </w:r>
      <w:r w:rsidR="00C012A7">
        <w:t>'</w:t>
      </w:r>
      <w:r w:rsidR="00C0111C">
        <w:t xml:space="preserve">homme et </w:t>
      </w:r>
      <w:r w:rsidR="00581017">
        <w:t>du</w:t>
      </w:r>
      <w:r w:rsidR="00C0111C">
        <w:t xml:space="preserve"> Pacte international </w:t>
      </w:r>
      <w:r w:rsidR="00C3787B">
        <w:t>relatif aux droits civils et politiques</w:t>
      </w:r>
      <w:r w:rsidR="00C0111C">
        <w:t xml:space="preserve"> ainsi que dans l</w:t>
      </w:r>
      <w:r w:rsidR="00C012A7">
        <w:t>'</w:t>
      </w:r>
      <w:r w:rsidR="00B85515">
        <w:t>article</w:t>
      </w:r>
      <w:r w:rsidR="00C0111C">
        <w:t xml:space="preserve"> 33 de la </w:t>
      </w:r>
      <w:r w:rsidR="00B85515">
        <w:t>Constitution</w:t>
      </w:r>
      <w:r w:rsidR="00C0111C">
        <w:t>, et</w:t>
      </w:r>
      <w:r w:rsidR="00C3787B">
        <w:t>,</w:t>
      </w:r>
      <w:r w:rsidR="00C0111C">
        <w:t xml:space="preserve"> par l</w:t>
      </w:r>
      <w:r w:rsidR="00512DF8">
        <w:t>à</w:t>
      </w:r>
      <w:r w:rsidR="00C0111C">
        <w:t xml:space="preserve"> même</w:t>
      </w:r>
      <w:r w:rsidR="00C3787B">
        <w:t xml:space="preserve">, </w:t>
      </w:r>
      <w:r w:rsidR="00B85515">
        <w:t>protègent</w:t>
      </w:r>
      <w:r w:rsidR="002F7685">
        <w:t xml:space="preserve"> l</w:t>
      </w:r>
      <w:r w:rsidR="00C012A7">
        <w:t>'</w:t>
      </w:r>
      <w:r w:rsidR="00B85515">
        <w:t>accès</w:t>
      </w:r>
      <w:r w:rsidR="002F7685">
        <w:t xml:space="preserve"> à tous les moyens </w:t>
      </w:r>
      <w:r w:rsidR="00C0111C">
        <w:t>de diffusion</w:t>
      </w:r>
      <w:r w:rsidR="009F3E85">
        <w:t>,</w:t>
      </w:r>
      <w:r w:rsidR="00C0111C">
        <w:t xml:space="preserve"> </w:t>
      </w:r>
      <w:r w:rsidR="00C3787B">
        <w:t>assurés pa</w:t>
      </w:r>
      <w:r w:rsidR="00B85515">
        <w:t>r</w:t>
      </w:r>
      <w:r w:rsidR="00C3787B">
        <w:t xml:space="preserve"> l</w:t>
      </w:r>
      <w:r w:rsidR="00C012A7">
        <w:t>'</w:t>
      </w:r>
      <w:r w:rsidR="00C3787B">
        <w:t>intermédiaire d</w:t>
      </w:r>
      <w:r w:rsidR="00C0111C">
        <w:t>es télécommunica</w:t>
      </w:r>
      <w:r w:rsidR="00630B8E">
        <w:t>t</w:t>
      </w:r>
      <w:r w:rsidR="00C0111C">
        <w:t>ions/</w:t>
      </w:r>
      <w:r w:rsidR="00B85515">
        <w:t>TIC, dans</w:t>
      </w:r>
      <w:r w:rsidR="00C0111C">
        <w:t xml:space="preserve"> l</w:t>
      </w:r>
      <w:r w:rsidR="00C012A7">
        <w:t>'</w:t>
      </w:r>
      <w:r w:rsidR="00C0111C">
        <w:t xml:space="preserve">exercice </w:t>
      </w:r>
      <w:r w:rsidR="00ED31D4">
        <w:t>de ce droit</w:t>
      </w:r>
      <w:r w:rsidR="00C3787B">
        <w:t>,</w:t>
      </w:r>
      <w:r w:rsidR="00ED31D4">
        <w:t xml:space="preserve"> ainsi </w:t>
      </w:r>
      <w:r w:rsidR="00630B8E">
        <w:t xml:space="preserve">que </w:t>
      </w:r>
      <w:r w:rsidR="002F7685">
        <w:t>la liberté de</w:t>
      </w:r>
      <w:r w:rsidR="00606635">
        <w:t xml:space="preserve"> réunion </w:t>
      </w:r>
      <w:r w:rsidR="002F7685">
        <w:t>et d</w:t>
      </w:r>
      <w:r w:rsidR="00C012A7">
        <w:t>'</w:t>
      </w:r>
      <w:r w:rsidR="002F7685">
        <w:t xml:space="preserve">association </w:t>
      </w:r>
      <w:r w:rsidR="00606635">
        <w:t>pacifique</w:t>
      </w:r>
      <w:r w:rsidR="002F7685">
        <w:t>s</w:t>
      </w:r>
      <w:r w:rsidR="00606635">
        <w:t xml:space="preserve"> en ligne</w:t>
      </w:r>
      <w:r w:rsidR="00C3787B">
        <w:t xml:space="preserve"> et </w:t>
      </w:r>
      <w:r w:rsidR="00606635">
        <w:t>tous les autres droits auxquels l</w:t>
      </w:r>
      <w:r w:rsidR="00630B8E">
        <w:t>e</w:t>
      </w:r>
      <w:r w:rsidR="00606635">
        <w:t>s Etats ne doiven</w:t>
      </w:r>
      <w:r w:rsidR="00630B8E">
        <w:t xml:space="preserve">t </w:t>
      </w:r>
      <w:r w:rsidR="009F3E85">
        <w:t xml:space="preserve">pas </w:t>
      </w:r>
      <w:r w:rsidR="00630B8E">
        <w:t>imposer d</w:t>
      </w:r>
      <w:r w:rsidR="00C012A7">
        <w:t>'</w:t>
      </w:r>
      <w:r w:rsidR="00630B8E">
        <w:t xml:space="preserve">autres </w:t>
      </w:r>
      <w:r w:rsidR="002F7685">
        <w:t>restric</w:t>
      </w:r>
      <w:r w:rsidR="00C3787B">
        <w:t>t</w:t>
      </w:r>
      <w:r w:rsidR="002F7685">
        <w:t>ions que celles</w:t>
      </w:r>
      <w:r w:rsidR="00606635">
        <w:t xml:space="preserve"> </w:t>
      </w:r>
      <w:r w:rsidR="002F7685">
        <w:t>qu</w:t>
      </w:r>
      <w:r w:rsidR="00C012A7">
        <w:t>'</w:t>
      </w:r>
      <w:r w:rsidR="002F7685">
        <w:t>autorise</w:t>
      </w:r>
      <w:r w:rsidR="00606635">
        <w:t xml:space="preserve"> le droi</w:t>
      </w:r>
      <w:r w:rsidR="00630B8E">
        <w:t>t</w:t>
      </w:r>
      <w:r w:rsidR="00606635">
        <w:t xml:space="preserve"> </w:t>
      </w:r>
      <w:r w:rsidR="00B85515">
        <w:t>international</w:t>
      </w:r>
      <w:r w:rsidR="00606635">
        <w:t xml:space="preserve">, en particulier le droit international </w:t>
      </w:r>
      <w:r w:rsidR="002F7685">
        <w:t>relatif aux</w:t>
      </w:r>
      <w:r w:rsidR="00606635">
        <w:t xml:space="preserve"> droits de l</w:t>
      </w:r>
      <w:r w:rsidR="00C012A7">
        <w:t>'</w:t>
      </w:r>
      <w:r w:rsidR="00606635">
        <w:t>homme (Résolution 21/25 du H</w:t>
      </w:r>
      <w:r w:rsidR="009F3E85">
        <w:t>R</w:t>
      </w:r>
      <w:r w:rsidR="00606635">
        <w:t>C).</w:t>
      </w:r>
    </w:p>
    <w:p w:rsidR="0088676F" w:rsidRDefault="00606635" w:rsidP="009F3E85">
      <w:r>
        <w:tab/>
      </w:r>
      <w:r>
        <w:tab/>
        <w:t>Les Etats Membres reconnaissent que les droits dont jouissent les personnes hors ligne doiven</w:t>
      </w:r>
      <w:r w:rsidR="00630B8E">
        <w:t>t</w:t>
      </w:r>
      <w:r w:rsidR="00581017">
        <w:t xml:space="preserve"> également</w:t>
      </w:r>
      <w:r>
        <w:t xml:space="preserve"> être protégés en ligne, en pa</w:t>
      </w:r>
      <w:r w:rsidR="00630B8E">
        <w:t>rt</w:t>
      </w:r>
      <w:r>
        <w:t>iculier</w:t>
      </w:r>
      <w:r w:rsidR="00C3787B">
        <w:t xml:space="preserve"> </w:t>
      </w:r>
      <w:r w:rsidR="00581017">
        <w:t>le droit de toute personne à</w:t>
      </w:r>
      <w:r>
        <w:t xml:space="preserve"> la liberté d</w:t>
      </w:r>
      <w:r w:rsidR="00C012A7">
        <w:t>'</w:t>
      </w:r>
      <w:r>
        <w:t xml:space="preserve">expression qui </w:t>
      </w:r>
      <w:r w:rsidR="00581017">
        <w:t xml:space="preserve">est applicable sans </w:t>
      </w:r>
      <w:r w:rsidR="00B85515">
        <w:t>considérations</w:t>
      </w:r>
      <w:r w:rsidR="00581017">
        <w:t xml:space="preserve"> de frontières </w:t>
      </w:r>
      <w:r>
        <w:t xml:space="preserve">et </w:t>
      </w:r>
      <w:r w:rsidR="00512DF8">
        <w:t>par le moyen de son choix</w:t>
      </w:r>
      <w:r>
        <w:t>, confo</w:t>
      </w:r>
      <w:r w:rsidR="00630B8E">
        <w:t>r</w:t>
      </w:r>
      <w:r>
        <w:t>mémen</w:t>
      </w:r>
      <w:r w:rsidR="00581017">
        <w:t xml:space="preserve">t aux </w:t>
      </w:r>
      <w:r>
        <w:t>article</w:t>
      </w:r>
      <w:r w:rsidR="00581017">
        <w:t>s</w:t>
      </w:r>
      <w:r>
        <w:t xml:space="preserve"> 19 de la </w:t>
      </w:r>
      <w:r w:rsidR="00B85515">
        <w:t>Déclaration</w:t>
      </w:r>
      <w:r>
        <w:t xml:space="preserve"> univer</w:t>
      </w:r>
      <w:r w:rsidR="00581017">
        <w:t>selle des droits de l</w:t>
      </w:r>
      <w:r w:rsidR="00C012A7">
        <w:t>'</w:t>
      </w:r>
      <w:r w:rsidR="00581017">
        <w:t>homme et d</w:t>
      </w:r>
      <w:r>
        <w:t xml:space="preserve">u Pacte </w:t>
      </w:r>
      <w:r w:rsidR="00B85515">
        <w:t>international</w:t>
      </w:r>
      <w:r>
        <w:t xml:space="preserve"> </w:t>
      </w:r>
      <w:r w:rsidR="00B85515">
        <w:t>relatif</w:t>
      </w:r>
      <w:r w:rsidR="00C3787B">
        <w:t xml:space="preserve"> aux</w:t>
      </w:r>
      <w:r>
        <w:t xml:space="preserve"> droits civils et politiques (Résolution 20/8 du H</w:t>
      </w:r>
      <w:r w:rsidR="009F3E85">
        <w:t>R</w:t>
      </w:r>
      <w:r>
        <w:t>C)</w:t>
      </w:r>
      <w:r w:rsidR="00512DF8">
        <w:t>.</w:t>
      </w:r>
    </w:p>
    <w:p w:rsidR="00CD4266" w:rsidRDefault="00CD4266" w:rsidP="00B85515">
      <w:r>
        <w:lastRenderedPageBreak/>
        <w:tab/>
      </w:r>
      <w:r>
        <w:tab/>
        <w:t>A cet égard, les Etats Membres font en sorte que toute restriction imposée à l</w:t>
      </w:r>
      <w:r w:rsidR="00C012A7">
        <w:t>'</w:t>
      </w:r>
      <w:r>
        <w:t>exercice du droit à la liberté d</w:t>
      </w:r>
      <w:r w:rsidR="00C012A7">
        <w:t>'</w:t>
      </w:r>
      <w:r>
        <w:t>expression pa</w:t>
      </w:r>
      <w:r w:rsidR="00B85515">
        <w:t>r</w:t>
      </w:r>
      <w:r>
        <w:t xml:space="preserve"> le biais des moyens de télécommunica</w:t>
      </w:r>
      <w:r w:rsidR="00C3787B">
        <w:t>t</w:t>
      </w:r>
      <w:r>
        <w:t>ion/TIC soit conforme aux critères énoncés dans l</w:t>
      </w:r>
      <w:r w:rsidR="00C012A7">
        <w:t>'</w:t>
      </w:r>
      <w:r w:rsidR="00B85515">
        <w:t>article</w:t>
      </w:r>
      <w:r>
        <w:t xml:space="preserve"> 34 de la Constitution et dans l</w:t>
      </w:r>
      <w:r w:rsidR="00C012A7">
        <w:t>'</w:t>
      </w:r>
      <w:r w:rsidR="00B85515">
        <w:t>article</w:t>
      </w:r>
      <w:r>
        <w:t xml:space="preserve"> 19 du Pacte international </w:t>
      </w:r>
      <w:r w:rsidR="00C3787B">
        <w:t>relatif aux</w:t>
      </w:r>
      <w:r>
        <w:t xml:space="preserve"> droi</w:t>
      </w:r>
      <w:r w:rsidR="00581017">
        <w:t>t</w:t>
      </w:r>
      <w:r>
        <w:t>s civils et politiques.</w:t>
      </w:r>
    </w:p>
    <w:p w:rsidR="00264E0B" w:rsidRDefault="0026118E" w:rsidP="00B85515">
      <w:pPr>
        <w:pStyle w:val="Reasons"/>
      </w:pPr>
      <w:r w:rsidRPr="0088676F">
        <w:rPr>
          <w:b/>
        </w:rPr>
        <w:t>Motifs:</w:t>
      </w:r>
      <w:r w:rsidRPr="0088676F">
        <w:tab/>
      </w:r>
      <w:r w:rsidR="00CD4266">
        <w:t>L</w:t>
      </w:r>
      <w:r w:rsidR="00C012A7">
        <w:t>'</w:t>
      </w:r>
      <w:r w:rsidR="00CD4266">
        <w:t>adjonction de cette disposi</w:t>
      </w:r>
      <w:r w:rsidR="00C3787B">
        <w:t>tion garantirait le respect des</w:t>
      </w:r>
      <w:r w:rsidR="00CD4266">
        <w:t xml:space="preserve"> dispositions relatives à la </w:t>
      </w:r>
      <w:r w:rsidR="00B85515">
        <w:t>protection</w:t>
      </w:r>
      <w:r w:rsidR="00CD4266">
        <w:t xml:space="preserve"> de la vie privée et à la liberté d</w:t>
      </w:r>
      <w:r w:rsidR="00C012A7">
        <w:t>'</w:t>
      </w:r>
      <w:r w:rsidR="00CD4266">
        <w:t xml:space="preserve">expression lors de la mise en </w:t>
      </w:r>
      <w:r w:rsidR="00B85515">
        <w:t>œuvre</w:t>
      </w:r>
      <w:r w:rsidR="00CD4266">
        <w:t xml:space="preserve"> du RTI</w:t>
      </w:r>
      <w:r w:rsidR="00C91348">
        <w:t>.</w:t>
      </w:r>
    </w:p>
    <w:p w:rsidR="00264E0B" w:rsidRDefault="0026118E" w:rsidP="001934DC">
      <w:pPr>
        <w:pStyle w:val="Proposal"/>
      </w:pPr>
      <w:r>
        <w:rPr>
          <w:b/>
        </w:rPr>
        <w:t>ADD</w:t>
      </w:r>
      <w:r>
        <w:tab/>
        <w:t>TUN/</w:t>
      </w:r>
      <w:r w:rsidR="001934DC">
        <w:t>25</w:t>
      </w:r>
      <w:r>
        <w:t>/2</w:t>
      </w:r>
      <w:r>
        <w:rPr>
          <w:b/>
          <w:vanish/>
          <w:color w:val="7F7F7F" w:themeColor="text1" w:themeTint="80"/>
          <w:vertAlign w:val="superscript"/>
        </w:rPr>
        <w:t>#11115</w:t>
      </w:r>
    </w:p>
    <w:p w:rsidR="00ED31D4" w:rsidRPr="00DD1A51" w:rsidRDefault="0026118E" w:rsidP="00B85515">
      <w:pPr>
        <w:pStyle w:val="ArtNo"/>
        <w:rPr>
          <w:lang w:val="fr-CH"/>
        </w:rPr>
      </w:pPr>
      <w:r w:rsidRPr="00DD1A51">
        <w:rPr>
          <w:lang w:val="fr-CH"/>
        </w:rPr>
        <w:t>Article 5A</w:t>
      </w:r>
    </w:p>
    <w:p w:rsidR="00ED31D4" w:rsidRDefault="0026118E" w:rsidP="00B85515">
      <w:pPr>
        <w:pStyle w:val="Arttitle"/>
      </w:pPr>
      <w:r>
        <w:rPr>
          <w:lang w:val="fr-CH"/>
        </w:rPr>
        <w:t>Confiance et sécu</w:t>
      </w:r>
      <w:r w:rsidR="00CD4266">
        <w:rPr>
          <w:lang w:val="fr-CH"/>
        </w:rPr>
        <w:t xml:space="preserve">rité </w:t>
      </w:r>
      <w:r w:rsidR="00C3787B">
        <w:rPr>
          <w:lang w:val="fr-CH"/>
        </w:rPr>
        <w:t>dans l</w:t>
      </w:r>
      <w:r w:rsidR="00C012A7">
        <w:rPr>
          <w:lang w:val="fr-CH"/>
        </w:rPr>
        <w:t>'</w:t>
      </w:r>
      <w:r w:rsidR="00B85515">
        <w:rPr>
          <w:lang w:val="fr-CH"/>
        </w:rPr>
        <w:t>utilisation</w:t>
      </w:r>
      <w:r w:rsidR="00C3787B">
        <w:rPr>
          <w:lang w:val="fr-CH"/>
        </w:rPr>
        <w:t xml:space="preserve"> </w:t>
      </w:r>
      <w:r w:rsidR="00CD4266">
        <w:rPr>
          <w:lang w:val="fr-CH"/>
        </w:rPr>
        <w:t>des télécommunications/TIC</w:t>
      </w:r>
    </w:p>
    <w:p w:rsidR="00264E0B" w:rsidRPr="00CD4266" w:rsidRDefault="0026118E" w:rsidP="001934DC">
      <w:pPr>
        <w:pStyle w:val="Proposal"/>
        <w:rPr>
          <w:lang w:val="fr-CH"/>
        </w:rPr>
      </w:pPr>
      <w:r w:rsidRPr="00CD4266">
        <w:rPr>
          <w:b/>
          <w:lang w:val="fr-CH"/>
        </w:rPr>
        <w:t>ADD</w:t>
      </w:r>
      <w:r w:rsidRPr="00CD4266">
        <w:rPr>
          <w:lang w:val="fr-CH"/>
        </w:rPr>
        <w:tab/>
        <w:t>TUN/</w:t>
      </w:r>
      <w:r w:rsidR="001934DC">
        <w:rPr>
          <w:lang w:val="fr-CH"/>
        </w:rPr>
        <w:t>25</w:t>
      </w:r>
      <w:bookmarkStart w:id="6" w:name="_GoBack"/>
      <w:bookmarkEnd w:id="6"/>
      <w:r w:rsidRPr="00CD4266">
        <w:rPr>
          <w:lang w:val="fr-CH"/>
        </w:rPr>
        <w:t>/3</w:t>
      </w:r>
    </w:p>
    <w:p w:rsidR="00630B8E" w:rsidRDefault="0088676F" w:rsidP="00512DF8">
      <w:r w:rsidRPr="00CD4266">
        <w:rPr>
          <w:b/>
          <w:bCs/>
          <w:lang w:val="fr-CH"/>
        </w:rPr>
        <w:t>41A</w:t>
      </w:r>
      <w:r w:rsidRPr="00CD4266">
        <w:rPr>
          <w:b/>
          <w:bCs/>
          <w:lang w:val="fr-CH"/>
        </w:rPr>
        <w:tab/>
      </w:r>
      <w:r w:rsidR="00630B8E">
        <w:t>Lorsqu</w:t>
      </w:r>
      <w:r w:rsidR="00C012A7">
        <w:t>'</w:t>
      </w:r>
      <w:r w:rsidR="00630B8E">
        <w:t xml:space="preserve">ils mettent en </w:t>
      </w:r>
      <w:r w:rsidR="00B85515">
        <w:t>œuvre</w:t>
      </w:r>
      <w:r w:rsidR="00630B8E">
        <w:t xml:space="preserve"> les dispositions du présent Règlement, les Etats Membres </w:t>
      </w:r>
      <w:r w:rsidR="00B85515">
        <w:t>protègent</w:t>
      </w:r>
      <w:r w:rsidR="00630B8E">
        <w:t xml:space="preserve"> le droit à la liberté d</w:t>
      </w:r>
      <w:r w:rsidR="00C012A7">
        <w:t>'</w:t>
      </w:r>
      <w:r w:rsidR="00630B8E">
        <w:t>expressio</w:t>
      </w:r>
      <w:r w:rsidR="00C3787B">
        <w:t>n, tel qu</w:t>
      </w:r>
      <w:r w:rsidR="00C012A7">
        <w:t>'</w:t>
      </w:r>
      <w:r w:rsidR="00C3787B">
        <w:t xml:space="preserve">il est </w:t>
      </w:r>
      <w:r w:rsidR="00B85515">
        <w:t>consacré</w:t>
      </w:r>
      <w:r w:rsidR="00C3787B">
        <w:t xml:space="preserve"> dans les </w:t>
      </w:r>
      <w:r w:rsidR="00630B8E">
        <w:t>article</w:t>
      </w:r>
      <w:r w:rsidR="00C3787B">
        <w:t>s</w:t>
      </w:r>
      <w:r w:rsidR="00630B8E">
        <w:t xml:space="preserve"> 19 de la Déclaration universelle </w:t>
      </w:r>
      <w:r w:rsidR="00C3787B">
        <w:t>des droits de l</w:t>
      </w:r>
      <w:r w:rsidR="00C012A7">
        <w:t>'</w:t>
      </w:r>
      <w:r w:rsidR="00C3787B">
        <w:t>homme et du</w:t>
      </w:r>
      <w:r w:rsidR="00630B8E">
        <w:t xml:space="preserve"> Pacte international </w:t>
      </w:r>
      <w:r w:rsidR="00C3787B">
        <w:t>relatif aux</w:t>
      </w:r>
      <w:r w:rsidR="00630B8E">
        <w:t xml:space="preserve"> droits civ</w:t>
      </w:r>
      <w:r w:rsidR="00C3787B">
        <w:t>ils et politiques</w:t>
      </w:r>
      <w:r w:rsidR="00630B8E">
        <w:t xml:space="preserve"> ainsi que dans </w:t>
      </w:r>
      <w:r w:rsidR="002F7685">
        <w:t>l</w:t>
      </w:r>
      <w:r w:rsidR="00C012A7">
        <w:t>'</w:t>
      </w:r>
      <w:r w:rsidR="00B85515">
        <w:t>article</w:t>
      </w:r>
      <w:r w:rsidR="002F7685">
        <w:t xml:space="preserve"> 33 de la </w:t>
      </w:r>
      <w:r w:rsidR="00B85515">
        <w:t>Constitution</w:t>
      </w:r>
      <w:r w:rsidR="002F7685">
        <w:t xml:space="preserve"> et</w:t>
      </w:r>
      <w:r w:rsidR="00C3787B">
        <w:t>,</w:t>
      </w:r>
      <w:r w:rsidR="00630B8E">
        <w:t xml:space="preserve"> par l</w:t>
      </w:r>
      <w:r w:rsidR="00512DF8">
        <w:t>à</w:t>
      </w:r>
      <w:r w:rsidR="00630B8E">
        <w:t xml:space="preserve"> même</w:t>
      </w:r>
      <w:r w:rsidR="00C3787B">
        <w:t xml:space="preserve">, </w:t>
      </w:r>
      <w:r w:rsidR="00B85515">
        <w:t>protègent</w:t>
      </w:r>
      <w:r w:rsidR="00630B8E">
        <w:t xml:space="preserve"> l</w:t>
      </w:r>
      <w:r w:rsidR="00C012A7">
        <w:t>'</w:t>
      </w:r>
      <w:r w:rsidR="00B85515">
        <w:t>accès</w:t>
      </w:r>
      <w:r w:rsidR="00630B8E">
        <w:t xml:space="preserve"> à tous les moyens  de diffusion</w:t>
      </w:r>
      <w:r w:rsidR="009F3E85">
        <w:t>,</w:t>
      </w:r>
      <w:r w:rsidR="00C3787B">
        <w:t xml:space="preserve"> assurés par l</w:t>
      </w:r>
      <w:r w:rsidR="00C012A7">
        <w:t>'</w:t>
      </w:r>
      <w:r w:rsidR="00C3787B">
        <w:t>intermédiaire des</w:t>
      </w:r>
      <w:r w:rsidR="00630B8E">
        <w:t xml:space="preserve"> télécommunications/TIC</w:t>
      </w:r>
      <w:r w:rsidR="00C3787B">
        <w:t>,</w:t>
      </w:r>
      <w:r w:rsidR="00630B8E">
        <w:t xml:space="preserve"> dans l</w:t>
      </w:r>
      <w:r w:rsidR="00C012A7">
        <w:t>'</w:t>
      </w:r>
      <w:r w:rsidR="00630B8E">
        <w:t>exercice de ce droit</w:t>
      </w:r>
      <w:r w:rsidR="00C3787B">
        <w:t>,</w:t>
      </w:r>
      <w:r w:rsidR="00630B8E">
        <w:t xml:space="preserve"> ainsi que </w:t>
      </w:r>
      <w:r w:rsidR="002F7685">
        <w:t>la liberté</w:t>
      </w:r>
      <w:r w:rsidR="00630B8E">
        <w:t xml:space="preserve"> </w:t>
      </w:r>
      <w:r w:rsidR="002F7685">
        <w:t>de</w:t>
      </w:r>
      <w:r w:rsidR="00630B8E">
        <w:t xml:space="preserve"> réunion </w:t>
      </w:r>
      <w:r w:rsidR="002F7685">
        <w:t>et d</w:t>
      </w:r>
      <w:r w:rsidR="00C012A7">
        <w:t>'</w:t>
      </w:r>
      <w:r w:rsidR="002F7685">
        <w:t xml:space="preserve">association </w:t>
      </w:r>
      <w:r w:rsidR="00630B8E">
        <w:t>pacifique</w:t>
      </w:r>
      <w:r w:rsidR="002F7685">
        <w:t>s</w:t>
      </w:r>
      <w:r w:rsidR="00630B8E">
        <w:t xml:space="preserve"> en ligne </w:t>
      </w:r>
      <w:r w:rsidR="00C3787B">
        <w:t>et</w:t>
      </w:r>
      <w:r w:rsidR="00630B8E">
        <w:t xml:space="preserve"> tous les autres droits auxquels les Etats ne doivent </w:t>
      </w:r>
      <w:r w:rsidR="009F3E85">
        <w:t xml:space="preserve">pas </w:t>
      </w:r>
      <w:r w:rsidR="00630B8E">
        <w:t>imposer d</w:t>
      </w:r>
      <w:r w:rsidR="00C012A7">
        <w:t>'</w:t>
      </w:r>
      <w:r w:rsidR="00630B8E">
        <w:t xml:space="preserve">autres </w:t>
      </w:r>
      <w:r w:rsidR="002F7685">
        <w:t xml:space="preserve">restrictions </w:t>
      </w:r>
      <w:r w:rsidR="00630B8E">
        <w:t xml:space="preserve">que celles </w:t>
      </w:r>
      <w:r w:rsidR="002F7685">
        <w:t>qu</w:t>
      </w:r>
      <w:r w:rsidR="00C012A7">
        <w:t>'</w:t>
      </w:r>
      <w:r w:rsidR="002F7685">
        <w:t>autorise</w:t>
      </w:r>
      <w:r w:rsidR="00630B8E">
        <w:t xml:space="preserve"> le droit </w:t>
      </w:r>
      <w:r w:rsidR="00B85515">
        <w:t>international</w:t>
      </w:r>
      <w:r w:rsidR="00630B8E">
        <w:t xml:space="preserve">, en particulier le droit international </w:t>
      </w:r>
      <w:r w:rsidR="002F7685">
        <w:t>relatif aux</w:t>
      </w:r>
      <w:r w:rsidR="00630B8E">
        <w:t xml:space="preserve"> droits de l</w:t>
      </w:r>
      <w:r w:rsidR="00C012A7">
        <w:t>'</w:t>
      </w:r>
      <w:r w:rsidR="00630B8E">
        <w:t>homme (Résolution 21/25 du H</w:t>
      </w:r>
      <w:r w:rsidR="009F3E85">
        <w:t>R</w:t>
      </w:r>
      <w:r w:rsidR="00630B8E">
        <w:t>C).</w:t>
      </w:r>
    </w:p>
    <w:p w:rsidR="00264E0B" w:rsidRPr="00CD4266" w:rsidRDefault="0026118E" w:rsidP="009F3E85">
      <w:pPr>
        <w:rPr>
          <w:lang w:val="fr-CH"/>
        </w:rPr>
      </w:pPr>
      <w:r w:rsidRPr="00CD4266">
        <w:rPr>
          <w:b/>
          <w:lang w:val="fr-CH"/>
        </w:rPr>
        <w:t>Motifs:</w:t>
      </w:r>
      <w:r w:rsidRPr="00CD4266">
        <w:rPr>
          <w:lang w:val="fr-CH"/>
        </w:rPr>
        <w:tab/>
      </w:r>
      <w:r w:rsidR="00CD4266">
        <w:rPr>
          <w:lang w:val="fr-CH"/>
        </w:rPr>
        <w:t>L</w:t>
      </w:r>
      <w:r w:rsidR="00C012A7">
        <w:rPr>
          <w:lang w:val="fr-CH"/>
        </w:rPr>
        <w:t>'</w:t>
      </w:r>
      <w:r w:rsidR="00CD4266">
        <w:rPr>
          <w:lang w:val="fr-CH"/>
        </w:rPr>
        <w:t>a</w:t>
      </w:r>
      <w:r w:rsidR="009F3E85">
        <w:rPr>
          <w:lang w:val="fr-CH"/>
        </w:rPr>
        <w:t>d</w:t>
      </w:r>
      <w:r w:rsidR="00CD4266">
        <w:rPr>
          <w:lang w:val="fr-CH"/>
        </w:rPr>
        <w:t>j</w:t>
      </w:r>
      <w:r w:rsidR="009F3E85">
        <w:rPr>
          <w:lang w:val="fr-CH"/>
        </w:rPr>
        <w:t>onc</w:t>
      </w:r>
      <w:r w:rsidR="00630B8E">
        <w:rPr>
          <w:lang w:val="fr-CH"/>
        </w:rPr>
        <w:t>t</w:t>
      </w:r>
      <w:r w:rsidR="009F3E85">
        <w:rPr>
          <w:lang w:val="fr-CH"/>
        </w:rPr>
        <w:t>ion</w:t>
      </w:r>
      <w:r w:rsidR="00CD4266">
        <w:rPr>
          <w:lang w:val="fr-CH"/>
        </w:rPr>
        <w:t xml:space="preserve"> de cette nouv</w:t>
      </w:r>
      <w:r w:rsidR="00B01341">
        <w:rPr>
          <w:lang w:val="fr-CH"/>
        </w:rPr>
        <w:t>e</w:t>
      </w:r>
      <w:r w:rsidR="00CD4266">
        <w:rPr>
          <w:lang w:val="fr-CH"/>
        </w:rPr>
        <w:t xml:space="preserve">lle disposition 41A garantira </w:t>
      </w:r>
      <w:r w:rsidR="00C3787B">
        <w:rPr>
          <w:lang w:val="fr-CH"/>
        </w:rPr>
        <w:t xml:space="preserve">le respect, </w:t>
      </w:r>
      <w:r w:rsidR="00CD4266">
        <w:rPr>
          <w:lang w:val="fr-CH"/>
        </w:rPr>
        <w:t>dans tou</w:t>
      </w:r>
      <w:r w:rsidR="009F3E85">
        <w:rPr>
          <w:lang w:val="fr-CH"/>
        </w:rPr>
        <w:t>s les</w:t>
      </w:r>
      <w:r w:rsidR="00CD4266">
        <w:rPr>
          <w:lang w:val="fr-CH"/>
        </w:rPr>
        <w:t xml:space="preserve"> alinéa</w:t>
      </w:r>
      <w:r w:rsidR="009F3E85">
        <w:rPr>
          <w:lang w:val="fr-CH"/>
        </w:rPr>
        <w:t>s</w:t>
      </w:r>
      <w:r w:rsidR="00CD4266">
        <w:rPr>
          <w:lang w:val="fr-CH"/>
        </w:rPr>
        <w:t xml:space="preserve"> ultérieur</w:t>
      </w:r>
      <w:r w:rsidR="009F3E85">
        <w:rPr>
          <w:lang w:val="fr-CH"/>
        </w:rPr>
        <w:t>s</w:t>
      </w:r>
      <w:r w:rsidR="00C3787B">
        <w:rPr>
          <w:lang w:val="fr-CH"/>
        </w:rPr>
        <w:t xml:space="preserve"> de l</w:t>
      </w:r>
      <w:r w:rsidR="00C012A7">
        <w:rPr>
          <w:lang w:val="fr-CH"/>
        </w:rPr>
        <w:t>'</w:t>
      </w:r>
      <w:r w:rsidR="00C3787B">
        <w:rPr>
          <w:lang w:val="fr-CH"/>
        </w:rPr>
        <w:t>article 5A, d</w:t>
      </w:r>
      <w:r w:rsidR="00630B8E">
        <w:rPr>
          <w:lang w:val="fr-CH"/>
        </w:rPr>
        <w:t>es dispositions relatives à la protection de la vie privée et à la liberté d</w:t>
      </w:r>
      <w:r w:rsidR="00C012A7">
        <w:rPr>
          <w:lang w:val="fr-CH"/>
        </w:rPr>
        <w:t>'</w:t>
      </w:r>
      <w:r w:rsidR="00630B8E">
        <w:rPr>
          <w:lang w:val="fr-CH"/>
        </w:rPr>
        <w:t xml:space="preserve">expression mentionnées dans la nouvelle disposition 41A proposée. </w:t>
      </w:r>
    </w:p>
    <w:p w:rsidR="00C012A7" w:rsidRDefault="00C012A7" w:rsidP="0032202E">
      <w:pPr>
        <w:pStyle w:val="Reasons"/>
      </w:pPr>
    </w:p>
    <w:p w:rsidR="00C012A7" w:rsidRDefault="00C012A7">
      <w:pPr>
        <w:jc w:val="center"/>
      </w:pPr>
      <w:r>
        <w:t>______________</w:t>
      </w:r>
    </w:p>
    <w:sectPr w:rsidR="00C012A7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CF" w:rsidRDefault="00B440CF">
      <w:r>
        <w:separator/>
      </w:r>
    </w:p>
  </w:endnote>
  <w:endnote w:type="continuationSeparator" w:id="0">
    <w:p w:rsidR="00B440CF" w:rsidRDefault="00B4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1B" w:rsidRDefault="00646F1B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P:\TRAD\F\LING\Montage\SG\335123f.docx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934DC">
      <w:rPr>
        <w:noProof/>
      </w:rPr>
      <w:t>09.11.12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09.11.12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1B" w:rsidRDefault="00646F1B" w:rsidP="00C9718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85515">
      <w:rPr>
        <w:lang w:val="en-US"/>
      </w:rPr>
      <w:t>P:\FRA\SG\CONF-SG\WCIT12\000\025F.docx</w:t>
    </w:r>
    <w:r>
      <w:fldChar w:fldCharType="end"/>
    </w:r>
    <w:r w:rsidR="00B85515">
      <w:t xml:space="preserve"> (335123)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934DC">
      <w:t>09.11.12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85515">
      <w:t>09.11.12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1B" w:rsidRDefault="00646F1B" w:rsidP="00C9718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P:\TRAD\F\LING\Montage\SG\335123f.docx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934DC">
      <w:t>09.11.12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09.11.12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CF" w:rsidRDefault="00B440CF">
      <w:r>
        <w:rPr>
          <w:b/>
        </w:rPr>
        <w:t>_______________</w:t>
      </w:r>
    </w:p>
  </w:footnote>
  <w:footnote w:type="continuationSeparator" w:id="0">
    <w:p w:rsidR="00B440CF" w:rsidRDefault="00B4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1B" w:rsidRDefault="00646F1B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934DC">
      <w:rPr>
        <w:noProof/>
      </w:rPr>
      <w:t>2</w:t>
    </w:r>
    <w:r>
      <w:fldChar w:fldCharType="end"/>
    </w:r>
  </w:p>
  <w:p w:rsidR="00646F1B" w:rsidRDefault="00646F1B" w:rsidP="001934DC">
    <w:pPr>
      <w:pStyle w:val="Header"/>
      <w:tabs>
        <w:tab w:val="clear" w:pos="1134"/>
        <w:tab w:val="clear" w:pos="2268"/>
      </w:tabs>
    </w:pPr>
    <w:r>
      <w:t>WCIT12/</w:t>
    </w:r>
    <w:r w:rsidR="001934DC">
      <w:t>25</w:t>
    </w:r>
    <w:r>
      <w:t>-</w:t>
    </w:r>
    <w:r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F544AF1"/>
    <w:multiLevelType w:val="multilevel"/>
    <w:tmpl w:val="A2A054E4"/>
    <w:lvl w:ilvl="0">
      <w:start w:val="1"/>
      <w:numFmt w:val="decimal"/>
      <w:lvlText w:val="%1.0"/>
      <w:lvlJc w:val="left"/>
      <w:pPr>
        <w:ind w:left="1128" w:hanging="112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8" w:hanging="112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68" w:hanging="112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8" w:hanging="112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08" w:hanging="112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28" w:hanging="1128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4EC22FAD"/>
    <w:multiLevelType w:val="multilevel"/>
    <w:tmpl w:val="6708F5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6F422D6"/>
    <w:multiLevelType w:val="multilevel"/>
    <w:tmpl w:val="34EEF5D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5E6478CF"/>
    <w:multiLevelType w:val="multilevel"/>
    <w:tmpl w:val="041ADC3C"/>
    <w:lvl w:ilvl="0">
      <w:start w:val="1"/>
      <w:numFmt w:val="decimal"/>
      <w:lvlText w:val="%1.0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8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8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8" w:hanging="11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82"/>
    <w:rsid w:val="00016648"/>
    <w:rsid w:val="0003522F"/>
    <w:rsid w:val="00080E2C"/>
    <w:rsid w:val="000A4755"/>
    <w:rsid w:val="000B2E0C"/>
    <w:rsid w:val="000B3D0C"/>
    <w:rsid w:val="000C1E43"/>
    <w:rsid w:val="001167B9"/>
    <w:rsid w:val="001267A0"/>
    <w:rsid w:val="00130D37"/>
    <w:rsid w:val="0015203F"/>
    <w:rsid w:val="00160C64"/>
    <w:rsid w:val="001934DC"/>
    <w:rsid w:val="0019352B"/>
    <w:rsid w:val="001960D0"/>
    <w:rsid w:val="00232FD2"/>
    <w:rsid w:val="0026118E"/>
    <w:rsid w:val="00264E0B"/>
    <w:rsid w:val="0029062F"/>
    <w:rsid w:val="002A4622"/>
    <w:rsid w:val="002A6F8F"/>
    <w:rsid w:val="002B17E5"/>
    <w:rsid w:val="002B4D7E"/>
    <w:rsid w:val="002C0EBF"/>
    <w:rsid w:val="002F7685"/>
    <w:rsid w:val="00315AFE"/>
    <w:rsid w:val="003606A6"/>
    <w:rsid w:val="0036650C"/>
    <w:rsid w:val="003A583E"/>
    <w:rsid w:val="003B1CFF"/>
    <w:rsid w:val="003D2E7F"/>
    <w:rsid w:val="003D7E84"/>
    <w:rsid w:val="003E112B"/>
    <w:rsid w:val="003E1D1C"/>
    <w:rsid w:val="00466211"/>
    <w:rsid w:val="004834A9"/>
    <w:rsid w:val="004D01FC"/>
    <w:rsid w:val="004E28C3"/>
    <w:rsid w:val="004F1F8E"/>
    <w:rsid w:val="00512A32"/>
    <w:rsid w:val="00512DF8"/>
    <w:rsid w:val="005479AD"/>
    <w:rsid w:val="00581017"/>
    <w:rsid w:val="00586CF2"/>
    <w:rsid w:val="005C3768"/>
    <w:rsid w:val="005C6C3F"/>
    <w:rsid w:val="00606635"/>
    <w:rsid w:val="00613635"/>
    <w:rsid w:val="0062093D"/>
    <w:rsid w:val="00630B8E"/>
    <w:rsid w:val="00630E98"/>
    <w:rsid w:val="00637ECF"/>
    <w:rsid w:val="00646F1B"/>
    <w:rsid w:val="00647B59"/>
    <w:rsid w:val="006D4724"/>
    <w:rsid w:val="006D6BE5"/>
    <w:rsid w:val="00701BAE"/>
    <w:rsid w:val="00730E95"/>
    <w:rsid w:val="0076081F"/>
    <w:rsid w:val="00774362"/>
    <w:rsid w:val="00786598"/>
    <w:rsid w:val="007A04E8"/>
    <w:rsid w:val="00804775"/>
    <w:rsid w:val="0088676F"/>
    <w:rsid w:val="008A3120"/>
    <w:rsid w:val="008A71B4"/>
    <w:rsid w:val="008C10D9"/>
    <w:rsid w:val="008D41BE"/>
    <w:rsid w:val="008D58D3"/>
    <w:rsid w:val="00923064"/>
    <w:rsid w:val="00936D25"/>
    <w:rsid w:val="009371EC"/>
    <w:rsid w:val="00941EA5"/>
    <w:rsid w:val="00960D89"/>
    <w:rsid w:val="00966C16"/>
    <w:rsid w:val="0098732F"/>
    <w:rsid w:val="009C7E7C"/>
    <w:rsid w:val="009F3E85"/>
    <w:rsid w:val="00A00473"/>
    <w:rsid w:val="00A03C9B"/>
    <w:rsid w:val="00A270DB"/>
    <w:rsid w:val="00A37105"/>
    <w:rsid w:val="00A606C3"/>
    <w:rsid w:val="00A83B09"/>
    <w:rsid w:val="00A84541"/>
    <w:rsid w:val="00AE36A0"/>
    <w:rsid w:val="00B00294"/>
    <w:rsid w:val="00B01341"/>
    <w:rsid w:val="00B440CF"/>
    <w:rsid w:val="00B64FD0"/>
    <w:rsid w:val="00B85515"/>
    <w:rsid w:val="00BB1D82"/>
    <w:rsid w:val="00BD7B42"/>
    <w:rsid w:val="00BE4FC7"/>
    <w:rsid w:val="00BF26E7"/>
    <w:rsid w:val="00C0111C"/>
    <w:rsid w:val="00C012A7"/>
    <w:rsid w:val="00C3787B"/>
    <w:rsid w:val="00C814B9"/>
    <w:rsid w:val="00C91348"/>
    <w:rsid w:val="00C9203F"/>
    <w:rsid w:val="00C97181"/>
    <w:rsid w:val="00CD4266"/>
    <w:rsid w:val="00CD516F"/>
    <w:rsid w:val="00CE035E"/>
    <w:rsid w:val="00D036C3"/>
    <w:rsid w:val="00D119A7"/>
    <w:rsid w:val="00D25FBA"/>
    <w:rsid w:val="00D66EAC"/>
    <w:rsid w:val="00D730DF"/>
    <w:rsid w:val="00D772F0"/>
    <w:rsid w:val="00D77BDC"/>
    <w:rsid w:val="00DC402B"/>
    <w:rsid w:val="00DE0932"/>
    <w:rsid w:val="00E049F1"/>
    <w:rsid w:val="00E37A25"/>
    <w:rsid w:val="00E70A31"/>
    <w:rsid w:val="00EA3F38"/>
    <w:rsid w:val="00EA5AB6"/>
    <w:rsid w:val="00EC7615"/>
    <w:rsid w:val="00ED16AA"/>
    <w:rsid w:val="00ED31D4"/>
    <w:rsid w:val="00EF662E"/>
    <w:rsid w:val="00F148F1"/>
    <w:rsid w:val="00F24262"/>
    <w:rsid w:val="00F76A47"/>
    <w:rsid w:val="00F842D5"/>
    <w:rsid w:val="00FA3BBF"/>
    <w:rsid w:val="00FB2331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F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12DF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512DF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512DF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512DF8"/>
    <w:pPr>
      <w:outlineLvl w:val="3"/>
    </w:pPr>
  </w:style>
  <w:style w:type="paragraph" w:styleId="Heading5">
    <w:name w:val="heading 5"/>
    <w:basedOn w:val="Heading4"/>
    <w:next w:val="Normal"/>
    <w:qFormat/>
    <w:rsid w:val="00512DF8"/>
    <w:pPr>
      <w:outlineLvl w:val="4"/>
    </w:pPr>
  </w:style>
  <w:style w:type="paragraph" w:styleId="Heading6">
    <w:name w:val="heading 6"/>
    <w:basedOn w:val="Heading4"/>
    <w:next w:val="Normal"/>
    <w:qFormat/>
    <w:rsid w:val="00512DF8"/>
    <w:pPr>
      <w:outlineLvl w:val="5"/>
    </w:pPr>
  </w:style>
  <w:style w:type="paragraph" w:styleId="Heading7">
    <w:name w:val="heading 7"/>
    <w:basedOn w:val="Heading6"/>
    <w:next w:val="Normal"/>
    <w:qFormat/>
    <w:rsid w:val="00512DF8"/>
    <w:pPr>
      <w:outlineLvl w:val="6"/>
    </w:pPr>
  </w:style>
  <w:style w:type="paragraph" w:styleId="Heading8">
    <w:name w:val="heading 8"/>
    <w:basedOn w:val="Heading6"/>
    <w:next w:val="Normal"/>
    <w:qFormat/>
    <w:rsid w:val="00512DF8"/>
    <w:pPr>
      <w:outlineLvl w:val="7"/>
    </w:pPr>
  </w:style>
  <w:style w:type="paragraph" w:styleId="Heading9">
    <w:name w:val="heading 9"/>
    <w:basedOn w:val="Heading6"/>
    <w:next w:val="Normal"/>
    <w:qFormat/>
    <w:rsid w:val="00512D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512DF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512DF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12DF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512DF8"/>
  </w:style>
  <w:style w:type="paragraph" w:customStyle="1" w:styleId="Appendixref">
    <w:name w:val="Appendix_ref"/>
    <w:basedOn w:val="Annexref"/>
    <w:next w:val="Annextitle"/>
    <w:rsid w:val="00512DF8"/>
  </w:style>
  <w:style w:type="paragraph" w:customStyle="1" w:styleId="Appendixtitle">
    <w:name w:val="Appendix_title"/>
    <w:basedOn w:val="Annextitle"/>
    <w:next w:val="Normalaftertitle"/>
    <w:rsid w:val="00512DF8"/>
  </w:style>
  <w:style w:type="paragraph" w:customStyle="1" w:styleId="Artheading">
    <w:name w:val="Art_heading"/>
    <w:basedOn w:val="Normal"/>
    <w:next w:val="Normalaftertitle"/>
    <w:rsid w:val="00512DF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12DF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12DF8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512DF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512DF8"/>
    <w:rPr>
      <w:b/>
    </w:rPr>
  </w:style>
  <w:style w:type="paragraph" w:customStyle="1" w:styleId="Chaptitle">
    <w:name w:val="Chap_title"/>
    <w:basedOn w:val="Arttitle"/>
    <w:next w:val="Normalaftertitle"/>
    <w:rsid w:val="00512DF8"/>
  </w:style>
  <w:style w:type="paragraph" w:customStyle="1" w:styleId="ddate">
    <w:name w:val="ddate"/>
    <w:basedOn w:val="Normal"/>
    <w:rsid w:val="00512DF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512DF8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512DF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sid w:val="00512DF8"/>
    <w:rPr>
      <w:vertAlign w:val="superscript"/>
    </w:rPr>
  </w:style>
  <w:style w:type="paragraph" w:customStyle="1" w:styleId="enumlev1">
    <w:name w:val="enumlev1"/>
    <w:basedOn w:val="Normal"/>
    <w:rsid w:val="00512DF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512DF8"/>
    <w:pPr>
      <w:ind w:left="1871" w:hanging="737"/>
    </w:pPr>
  </w:style>
  <w:style w:type="paragraph" w:customStyle="1" w:styleId="enumlev3">
    <w:name w:val="enumlev3"/>
    <w:basedOn w:val="enumlev2"/>
    <w:rsid w:val="00512DF8"/>
    <w:pPr>
      <w:ind w:left="2268" w:hanging="397"/>
    </w:pPr>
  </w:style>
  <w:style w:type="paragraph" w:customStyle="1" w:styleId="Equation">
    <w:name w:val="Equation"/>
    <w:basedOn w:val="Normal"/>
    <w:rsid w:val="00512DF8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512DF8"/>
    <w:pPr>
      <w:ind w:left="1134"/>
    </w:pPr>
  </w:style>
  <w:style w:type="paragraph" w:customStyle="1" w:styleId="Equationlegend">
    <w:name w:val="Equation_legend"/>
    <w:basedOn w:val="NormalIndent"/>
    <w:rsid w:val="00512DF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512DF8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512DF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512DF8"/>
    <w:pPr>
      <w:keepNext/>
      <w:keepLines/>
      <w:spacing w:before="0" w:after="480"/>
      <w:jc w:val="center"/>
    </w:pPr>
    <w:rPr>
      <w:rFonts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512DF8"/>
    <w:pPr>
      <w:keepNext w:val="0"/>
    </w:pPr>
  </w:style>
  <w:style w:type="paragraph" w:styleId="Footer">
    <w:name w:val="footer"/>
    <w:basedOn w:val="Normal"/>
    <w:rsid w:val="00512DF8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12DF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512DF8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512DF8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rsid w:val="00512DF8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512DF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12DF8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512DF8"/>
  </w:style>
  <w:style w:type="paragraph" w:styleId="Index2">
    <w:name w:val="index 2"/>
    <w:basedOn w:val="Normal"/>
    <w:next w:val="Normal"/>
    <w:semiHidden/>
    <w:rsid w:val="00512DF8"/>
    <w:pPr>
      <w:ind w:left="283"/>
    </w:pPr>
  </w:style>
  <w:style w:type="paragraph" w:styleId="Index3">
    <w:name w:val="index 3"/>
    <w:basedOn w:val="Normal"/>
    <w:next w:val="Normal"/>
    <w:semiHidden/>
    <w:rsid w:val="00512DF8"/>
    <w:pPr>
      <w:ind w:left="566"/>
    </w:pPr>
  </w:style>
  <w:style w:type="paragraph" w:styleId="Index4">
    <w:name w:val="index 4"/>
    <w:basedOn w:val="Normal"/>
    <w:next w:val="Normal"/>
    <w:semiHidden/>
    <w:rsid w:val="00512DF8"/>
    <w:pPr>
      <w:ind w:left="849"/>
    </w:pPr>
  </w:style>
  <w:style w:type="paragraph" w:styleId="Index5">
    <w:name w:val="index 5"/>
    <w:basedOn w:val="Normal"/>
    <w:next w:val="Normal"/>
    <w:semiHidden/>
    <w:rsid w:val="00512DF8"/>
    <w:pPr>
      <w:ind w:left="1132"/>
    </w:pPr>
  </w:style>
  <w:style w:type="paragraph" w:styleId="Index6">
    <w:name w:val="index 6"/>
    <w:basedOn w:val="Normal"/>
    <w:next w:val="Normal"/>
    <w:semiHidden/>
    <w:rsid w:val="00512DF8"/>
    <w:pPr>
      <w:ind w:left="1415"/>
    </w:pPr>
  </w:style>
  <w:style w:type="paragraph" w:styleId="Index7">
    <w:name w:val="index 7"/>
    <w:basedOn w:val="Normal"/>
    <w:next w:val="Normal"/>
    <w:semiHidden/>
    <w:rsid w:val="00512DF8"/>
    <w:pPr>
      <w:ind w:left="1698"/>
    </w:pPr>
  </w:style>
  <w:style w:type="paragraph" w:styleId="IndexHeading">
    <w:name w:val="index heading"/>
    <w:basedOn w:val="Normal"/>
    <w:next w:val="Index1"/>
    <w:semiHidden/>
    <w:rsid w:val="00512DF8"/>
  </w:style>
  <w:style w:type="paragraph" w:customStyle="1" w:styleId="Normalaftertitle">
    <w:name w:val="Normal after title"/>
    <w:basedOn w:val="Normal"/>
    <w:next w:val="Normal"/>
    <w:rsid w:val="00512DF8"/>
    <w:pPr>
      <w:spacing w:before="280"/>
    </w:pPr>
  </w:style>
  <w:style w:type="character" w:customStyle="1" w:styleId="Appdef">
    <w:name w:val="App_def"/>
    <w:rsid w:val="00512DF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12DF8"/>
    <w:rPr>
      <w:rFonts w:asciiTheme="minorHAnsi" w:hAnsiTheme="minorHAnsi"/>
    </w:rPr>
  </w:style>
  <w:style w:type="character" w:customStyle="1" w:styleId="Artdef">
    <w:name w:val="Art_def"/>
    <w:rsid w:val="00512DF8"/>
    <w:rPr>
      <w:rFonts w:ascii="Calibri" w:hAnsi="Calibri"/>
      <w:b/>
    </w:rPr>
  </w:style>
  <w:style w:type="character" w:customStyle="1" w:styleId="Artref">
    <w:name w:val="Art_ref"/>
    <w:basedOn w:val="DefaultParagraphFont"/>
    <w:rsid w:val="00512DF8"/>
    <w:rPr>
      <w:rFonts w:ascii="Calibri" w:hAnsi="Calibri"/>
    </w:rPr>
  </w:style>
  <w:style w:type="paragraph" w:customStyle="1" w:styleId="Figure">
    <w:name w:val="Figure"/>
    <w:basedOn w:val="Normal"/>
    <w:next w:val="Figuretitle"/>
    <w:rsid w:val="00512DF8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512DF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512DF8"/>
  </w:style>
  <w:style w:type="paragraph" w:customStyle="1" w:styleId="ApptoAnnex">
    <w:name w:val="App_to_Annex"/>
    <w:basedOn w:val="AppendixNo"/>
    <w:qFormat/>
    <w:rsid w:val="00512DF8"/>
  </w:style>
  <w:style w:type="paragraph" w:customStyle="1" w:styleId="Note">
    <w:name w:val="Note"/>
    <w:basedOn w:val="Normal"/>
    <w:rsid w:val="00512DF8"/>
    <w:pPr>
      <w:tabs>
        <w:tab w:val="left" w:pos="284"/>
      </w:tabs>
      <w:spacing w:before="80"/>
    </w:pPr>
  </w:style>
  <w:style w:type="paragraph" w:customStyle="1" w:styleId="Proposal">
    <w:name w:val="Proposal"/>
    <w:basedOn w:val="Normal"/>
    <w:next w:val="Normal"/>
    <w:rsid w:val="00512DF8"/>
    <w:pPr>
      <w:keepNext/>
      <w:spacing w:before="240"/>
    </w:pPr>
    <w:rPr>
      <w:rFonts w:hAnsi="Times New Roman Bold"/>
    </w:rPr>
  </w:style>
  <w:style w:type="paragraph" w:customStyle="1" w:styleId="Part1">
    <w:name w:val="Part_1"/>
    <w:basedOn w:val="Normal"/>
    <w:next w:val="Normal"/>
    <w:qFormat/>
    <w:rsid w:val="00512DF8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512DF8"/>
  </w:style>
  <w:style w:type="paragraph" w:customStyle="1" w:styleId="Parttitle">
    <w:name w:val="Part_title"/>
    <w:basedOn w:val="Annextitle"/>
    <w:next w:val="Normalaftertitle"/>
    <w:rsid w:val="00512DF8"/>
  </w:style>
  <w:style w:type="paragraph" w:styleId="TOC1">
    <w:name w:val="toc 1"/>
    <w:basedOn w:val="Normal"/>
    <w:rsid w:val="00512DF8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512DF8"/>
    <w:pPr>
      <w:spacing w:before="120"/>
    </w:pPr>
  </w:style>
  <w:style w:type="paragraph" w:styleId="TOC3">
    <w:name w:val="toc 3"/>
    <w:basedOn w:val="TOC2"/>
    <w:rsid w:val="00512DF8"/>
  </w:style>
  <w:style w:type="paragraph" w:styleId="TOC4">
    <w:name w:val="toc 4"/>
    <w:basedOn w:val="TOC3"/>
    <w:rsid w:val="00512DF8"/>
  </w:style>
  <w:style w:type="paragraph" w:styleId="TOC5">
    <w:name w:val="toc 5"/>
    <w:basedOn w:val="TOC4"/>
    <w:rsid w:val="00512DF8"/>
  </w:style>
  <w:style w:type="paragraph" w:styleId="TOC6">
    <w:name w:val="toc 6"/>
    <w:basedOn w:val="TOC4"/>
    <w:rsid w:val="00512DF8"/>
  </w:style>
  <w:style w:type="paragraph" w:styleId="TOC7">
    <w:name w:val="toc 7"/>
    <w:basedOn w:val="TOC4"/>
    <w:rsid w:val="00512DF8"/>
  </w:style>
  <w:style w:type="paragraph" w:styleId="TOC8">
    <w:name w:val="toc 8"/>
    <w:basedOn w:val="TOC4"/>
    <w:rsid w:val="00512DF8"/>
  </w:style>
  <w:style w:type="paragraph" w:customStyle="1" w:styleId="Title1">
    <w:name w:val="Title 1"/>
    <w:basedOn w:val="Normal"/>
    <w:next w:val="Normal"/>
    <w:rsid w:val="00512DF8"/>
    <w:pPr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512DF8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512DF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12DF8"/>
    <w:rPr>
      <w:b/>
    </w:rPr>
  </w:style>
  <w:style w:type="paragraph" w:customStyle="1" w:styleId="toc0">
    <w:name w:val="toc 0"/>
    <w:basedOn w:val="Normal"/>
    <w:next w:val="TOC1"/>
    <w:rsid w:val="00512DF8"/>
    <w:pPr>
      <w:tabs>
        <w:tab w:val="clear" w:pos="1134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512DF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512DF8"/>
    <w:pPr>
      <w:spacing w:before="240"/>
    </w:pPr>
    <w:rPr>
      <w:b/>
      <w:caps w:val="0"/>
    </w:rPr>
  </w:style>
  <w:style w:type="paragraph" w:customStyle="1" w:styleId="Recdate">
    <w:name w:val="Rec_date"/>
    <w:basedOn w:val="Normal"/>
    <w:next w:val="Normalaftertitle"/>
    <w:rsid w:val="00512DF8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12DF8"/>
  </w:style>
  <w:style w:type="paragraph" w:customStyle="1" w:styleId="QuestionNo">
    <w:name w:val="Question_No"/>
    <w:basedOn w:val="RecNo"/>
    <w:next w:val="Normal"/>
    <w:rsid w:val="00512DF8"/>
  </w:style>
  <w:style w:type="paragraph" w:customStyle="1" w:styleId="Questiontitle">
    <w:name w:val="Question_title"/>
    <w:basedOn w:val="Rectitle"/>
    <w:next w:val="Normal"/>
    <w:rsid w:val="00512DF8"/>
  </w:style>
  <w:style w:type="paragraph" w:customStyle="1" w:styleId="Reasons">
    <w:name w:val="Reasons"/>
    <w:basedOn w:val="Normal"/>
    <w:rsid w:val="00512DF8"/>
    <w:pPr>
      <w:tabs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512DF8"/>
    <w:rPr>
      <w:rFonts w:asciiTheme="minorHAnsi" w:hAnsiTheme="minorHAnsi"/>
      <w:b/>
    </w:rPr>
  </w:style>
  <w:style w:type="paragraph" w:customStyle="1" w:styleId="Reftext">
    <w:name w:val="Ref_text"/>
    <w:basedOn w:val="Normal"/>
    <w:rsid w:val="00512DF8"/>
    <w:pPr>
      <w:ind w:left="1134" w:hanging="1134"/>
    </w:pPr>
  </w:style>
  <w:style w:type="paragraph" w:customStyle="1" w:styleId="Reftitle">
    <w:name w:val="Ref_title"/>
    <w:basedOn w:val="Normal"/>
    <w:next w:val="Reftext"/>
    <w:rsid w:val="00512DF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12DF8"/>
  </w:style>
  <w:style w:type="paragraph" w:customStyle="1" w:styleId="RepNo">
    <w:name w:val="Rep_No"/>
    <w:basedOn w:val="RecNo"/>
    <w:next w:val="Normal"/>
    <w:rsid w:val="00512DF8"/>
  </w:style>
  <w:style w:type="paragraph" w:customStyle="1" w:styleId="Repref">
    <w:name w:val="Rep_ref"/>
    <w:basedOn w:val="Normal"/>
    <w:next w:val="Repdate"/>
    <w:rsid w:val="00512DF8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512DF8"/>
  </w:style>
  <w:style w:type="paragraph" w:customStyle="1" w:styleId="Resdate">
    <w:name w:val="Res_date"/>
    <w:basedOn w:val="Recdate"/>
    <w:next w:val="Normalaftertitle"/>
    <w:rsid w:val="00512DF8"/>
  </w:style>
  <w:style w:type="character" w:customStyle="1" w:styleId="Resdef">
    <w:name w:val="Res_def"/>
    <w:rsid w:val="00512DF8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512DF8"/>
  </w:style>
  <w:style w:type="paragraph" w:customStyle="1" w:styleId="Restitle">
    <w:name w:val="Res_title"/>
    <w:basedOn w:val="Rectitle"/>
    <w:next w:val="Normal"/>
    <w:rsid w:val="00512DF8"/>
  </w:style>
  <w:style w:type="paragraph" w:customStyle="1" w:styleId="Section1">
    <w:name w:val="Section_1"/>
    <w:basedOn w:val="Normal"/>
    <w:rsid w:val="00512DF8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512DF8"/>
    <w:rPr>
      <w:b w:val="0"/>
      <w:i/>
    </w:rPr>
  </w:style>
  <w:style w:type="paragraph" w:customStyle="1" w:styleId="Section3">
    <w:name w:val="Section_3"/>
    <w:basedOn w:val="Section1"/>
    <w:rsid w:val="00512DF8"/>
    <w:rPr>
      <w:b w:val="0"/>
    </w:rPr>
  </w:style>
  <w:style w:type="paragraph" w:customStyle="1" w:styleId="SectionNo">
    <w:name w:val="Section_No"/>
    <w:basedOn w:val="AnnexNo"/>
    <w:next w:val="Normal"/>
    <w:rsid w:val="00512DF8"/>
  </w:style>
  <w:style w:type="paragraph" w:customStyle="1" w:styleId="Sectiontitle">
    <w:name w:val="Section_title"/>
    <w:basedOn w:val="Annextitle"/>
    <w:next w:val="Normalaftertitle"/>
    <w:rsid w:val="00512DF8"/>
  </w:style>
  <w:style w:type="paragraph" w:customStyle="1" w:styleId="Source">
    <w:name w:val="Source"/>
    <w:basedOn w:val="Normal"/>
    <w:next w:val="Normal"/>
    <w:rsid w:val="00512DF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12DF8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512DF8"/>
  </w:style>
  <w:style w:type="character" w:customStyle="1" w:styleId="Tablefreq">
    <w:name w:val="Table_freq"/>
    <w:rsid w:val="00512DF8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512DF8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512DF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512DF8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512DF8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12DF8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512DF8"/>
    <w:pPr>
      <w:keepNext/>
      <w:keepLines/>
      <w:spacing w:before="0" w:after="120"/>
      <w:jc w:val="center"/>
    </w:pPr>
    <w:rPr>
      <w:b/>
      <w:sz w:val="20"/>
    </w:rPr>
  </w:style>
  <w:style w:type="table" w:styleId="TableGrid">
    <w:name w:val="Table Grid"/>
    <w:basedOn w:val="TableNormal"/>
    <w:rsid w:val="00512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512DF8"/>
    <w:rPr>
      <w:rFonts w:ascii="Calibri" w:hAnsi="Calibri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512DF8"/>
    <w:rPr>
      <w:lang w:val="fr-CH"/>
    </w:rPr>
  </w:style>
  <w:style w:type="paragraph" w:customStyle="1" w:styleId="AppArtNo">
    <w:name w:val="App_Art_No"/>
    <w:basedOn w:val="ArtNo"/>
    <w:next w:val="AppArttitle"/>
    <w:qFormat/>
    <w:rsid w:val="00512DF8"/>
  </w:style>
  <w:style w:type="paragraph" w:customStyle="1" w:styleId="Volumetitle">
    <w:name w:val="Volume_title"/>
    <w:basedOn w:val="ArtNo"/>
    <w:qFormat/>
    <w:rsid w:val="00512DF8"/>
    <w:rPr>
      <w:b/>
      <w:caps w:val="0"/>
      <w:lang w:val="fr-CH"/>
    </w:rPr>
  </w:style>
  <w:style w:type="paragraph" w:customStyle="1" w:styleId="Opiniontitle">
    <w:name w:val="Opinion_title"/>
    <w:basedOn w:val="Rectitle"/>
    <w:next w:val="Normalaftertitle"/>
    <w:qFormat/>
    <w:rsid w:val="00512DF8"/>
  </w:style>
  <w:style w:type="paragraph" w:customStyle="1" w:styleId="OpinionNo">
    <w:name w:val="Opinion_No"/>
    <w:basedOn w:val="RecNo"/>
    <w:next w:val="Opiniontitle"/>
    <w:qFormat/>
    <w:rsid w:val="00512DF8"/>
  </w:style>
  <w:style w:type="paragraph" w:styleId="BalloonText">
    <w:name w:val="Balloon Text"/>
    <w:basedOn w:val="Normal"/>
    <w:link w:val="BalloonTextChar"/>
    <w:rsid w:val="00A270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0DB"/>
    <w:rPr>
      <w:rFonts w:ascii="Tahoma" w:hAnsi="Tahoma" w:cs="Tahoma"/>
      <w:sz w:val="16"/>
      <w:szCs w:val="16"/>
      <w:lang w:val="fr-FR" w:eastAsia="en-US"/>
    </w:rPr>
  </w:style>
  <w:style w:type="paragraph" w:customStyle="1" w:styleId="Committee">
    <w:name w:val="Committee"/>
    <w:basedOn w:val="Normal"/>
    <w:qFormat/>
    <w:rsid w:val="00A270DB"/>
    <w:pPr>
      <w:framePr w:hSpace="180" w:wrap="around" w:hAnchor="margin" w:y="-675"/>
      <w:spacing w:before="0" w:after="48" w:line="240" w:lineRule="atLeast"/>
    </w:pPr>
    <w:rPr>
      <w:rFonts w:cstheme="minorHAnsi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676F"/>
    <w:pPr>
      <w:ind w:left="720"/>
      <w:contextualSpacing/>
    </w:pPr>
  </w:style>
  <w:style w:type="character" w:styleId="LineNumber">
    <w:name w:val="line number"/>
    <w:basedOn w:val="DefaultParagraphFont"/>
    <w:rsid w:val="00512DF8"/>
    <w:rPr>
      <w:rFonts w:asciiTheme="minorHAnsi" w:hAnsiTheme="minorHAnsi"/>
    </w:rPr>
  </w:style>
  <w:style w:type="paragraph" w:customStyle="1" w:styleId="Border">
    <w:name w:val="Border"/>
    <w:basedOn w:val="Normal"/>
    <w:rsid w:val="00512DF8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PageNumber">
    <w:name w:val="page number"/>
    <w:basedOn w:val="DefaultParagraphFont"/>
    <w:rsid w:val="00512DF8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F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12DF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512DF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512DF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512DF8"/>
    <w:pPr>
      <w:outlineLvl w:val="3"/>
    </w:pPr>
  </w:style>
  <w:style w:type="paragraph" w:styleId="Heading5">
    <w:name w:val="heading 5"/>
    <w:basedOn w:val="Heading4"/>
    <w:next w:val="Normal"/>
    <w:qFormat/>
    <w:rsid w:val="00512DF8"/>
    <w:pPr>
      <w:outlineLvl w:val="4"/>
    </w:pPr>
  </w:style>
  <w:style w:type="paragraph" w:styleId="Heading6">
    <w:name w:val="heading 6"/>
    <w:basedOn w:val="Heading4"/>
    <w:next w:val="Normal"/>
    <w:qFormat/>
    <w:rsid w:val="00512DF8"/>
    <w:pPr>
      <w:outlineLvl w:val="5"/>
    </w:pPr>
  </w:style>
  <w:style w:type="paragraph" w:styleId="Heading7">
    <w:name w:val="heading 7"/>
    <w:basedOn w:val="Heading6"/>
    <w:next w:val="Normal"/>
    <w:qFormat/>
    <w:rsid w:val="00512DF8"/>
    <w:pPr>
      <w:outlineLvl w:val="6"/>
    </w:pPr>
  </w:style>
  <w:style w:type="paragraph" w:styleId="Heading8">
    <w:name w:val="heading 8"/>
    <w:basedOn w:val="Heading6"/>
    <w:next w:val="Normal"/>
    <w:qFormat/>
    <w:rsid w:val="00512DF8"/>
    <w:pPr>
      <w:outlineLvl w:val="7"/>
    </w:pPr>
  </w:style>
  <w:style w:type="paragraph" w:styleId="Heading9">
    <w:name w:val="heading 9"/>
    <w:basedOn w:val="Heading6"/>
    <w:next w:val="Normal"/>
    <w:qFormat/>
    <w:rsid w:val="00512D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512DF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512DF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12DF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512DF8"/>
  </w:style>
  <w:style w:type="paragraph" w:customStyle="1" w:styleId="Appendixref">
    <w:name w:val="Appendix_ref"/>
    <w:basedOn w:val="Annexref"/>
    <w:next w:val="Annextitle"/>
    <w:rsid w:val="00512DF8"/>
  </w:style>
  <w:style w:type="paragraph" w:customStyle="1" w:styleId="Appendixtitle">
    <w:name w:val="Appendix_title"/>
    <w:basedOn w:val="Annextitle"/>
    <w:next w:val="Normalaftertitle"/>
    <w:rsid w:val="00512DF8"/>
  </w:style>
  <w:style w:type="paragraph" w:customStyle="1" w:styleId="Artheading">
    <w:name w:val="Art_heading"/>
    <w:basedOn w:val="Normal"/>
    <w:next w:val="Normalaftertitle"/>
    <w:rsid w:val="00512DF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12DF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12DF8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512DF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512DF8"/>
    <w:rPr>
      <w:b/>
    </w:rPr>
  </w:style>
  <w:style w:type="paragraph" w:customStyle="1" w:styleId="Chaptitle">
    <w:name w:val="Chap_title"/>
    <w:basedOn w:val="Arttitle"/>
    <w:next w:val="Normalaftertitle"/>
    <w:rsid w:val="00512DF8"/>
  </w:style>
  <w:style w:type="paragraph" w:customStyle="1" w:styleId="ddate">
    <w:name w:val="ddate"/>
    <w:basedOn w:val="Normal"/>
    <w:rsid w:val="00512DF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512DF8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512DF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sid w:val="00512DF8"/>
    <w:rPr>
      <w:vertAlign w:val="superscript"/>
    </w:rPr>
  </w:style>
  <w:style w:type="paragraph" w:customStyle="1" w:styleId="enumlev1">
    <w:name w:val="enumlev1"/>
    <w:basedOn w:val="Normal"/>
    <w:rsid w:val="00512DF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512DF8"/>
    <w:pPr>
      <w:ind w:left="1871" w:hanging="737"/>
    </w:pPr>
  </w:style>
  <w:style w:type="paragraph" w:customStyle="1" w:styleId="enumlev3">
    <w:name w:val="enumlev3"/>
    <w:basedOn w:val="enumlev2"/>
    <w:rsid w:val="00512DF8"/>
    <w:pPr>
      <w:ind w:left="2268" w:hanging="397"/>
    </w:pPr>
  </w:style>
  <w:style w:type="paragraph" w:customStyle="1" w:styleId="Equation">
    <w:name w:val="Equation"/>
    <w:basedOn w:val="Normal"/>
    <w:rsid w:val="00512DF8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512DF8"/>
    <w:pPr>
      <w:ind w:left="1134"/>
    </w:pPr>
  </w:style>
  <w:style w:type="paragraph" w:customStyle="1" w:styleId="Equationlegend">
    <w:name w:val="Equation_legend"/>
    <w:basedOn w:val="NormalIndent"/>
    <w:rsid w:val="00512DF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512DF8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512DF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512DF8"/>
    <w:pPr>
      <w:keepNext/>
      <w:keepLines/>
      <w:spacing w:before="0" w:after="480"/>
      <w:jc w:val="center"/>
    </w:pPr>
    <w:rPr>
      <w:rFonts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512DF8"/>
    <w:pPr>
      <w:keepNext w:val="0"/>
    </w:pPr>
  </w:style>
  <w:style w:type="paragraph" w:styleId="Footer">
    <w:name w:val="footer"/>
    <w:basedOn w:val="Normal"/>
    <w:rsid w:val="00512DF8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12DF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512DF8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512DF8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rsid w:val="00512DF8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512DF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12DF8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512DF8"/>
  </w:style>
  <w:style w:type="paragraph" w:styleId="Index2">
    <w:name w:val="index 2"/>
    <w:basedOn w:val="Normal"/>
    <w:next w:val="Normal"/>
    <w:semiHidden/>
    <w:rsid w:val="00512DF8"/>
    <w:pPr>
      <w:ind w:left="283"/>
    </w:pPr>
  </w:style>
  <w:style w:type="paragraph" w:styleId="Index3">
    <w:name w:val="index 3"/>
    <w:basedOn w:val="Normal"/>
    <w:next w:val="Normal"/>
    <w:semiHidden/>
    <w:rsid w:val="00512DF8"/>
    <w:pPr>
      <w:ind w:left="566"/>
    </w:pPr>
  </w:style>
  <w:style w:type="paragraph" w:styleId="Index4">
    <w:name w:val="index 4"/>
    <w:basedOn w:val="Normal"/>
    <w:next w:val="Normal"/>
    <w:semiHidden/>
    <w:rsid w:val="00512DF8"/>
    <w:pPr>
      <w:ind w:left="849"/>
    </w:pPr>
  </w:style>
  <w:style w:type="paragraph" w:styleId="Index5">
    <w:name w:val="index 5"/>
    <w:basedOn w:val="Normal"/>
    <w:next w:val="Normal"/>
    <w:semiHidden/>
    <w:rsid w:val="00512DF8"/>
    <w:pPr>
      <w:ind w:left="1132"/>
    </w:pPr>
  </w:style>
  <w:style w:type="paragraph" w:styleId="Index6">
    <w:name w:val="index 6"/>
    <w:basedOn w:val="Normal"/>
    <w:next w:val="Normal"/>
    <w:semiHidden/>
    <w:rsid w:val="00512DF8"/>
    <w:pPr>
      <w:ind w:left="1415"/>
    </w:pPr>
  </w:style>
  <w:style w:type="paragraph" w:styleId="Index7">
    <w:name w:val="index 7"/>
    <w:basedOn w:val="Normal"/>
    <w:next w:val="Normal"/>
    <w:semiHidden/>
    <w:rsid w:val="00512DF8"/>
    <w:pPr>
      <w:ind w:left="1698"/>
    </w:pPr>
  </w:style>
  <w:style w:type="paragraph" w:styleId="IndexHeading">
    <w:name w:val="index heading"/>
    <w:basedOn w:val="Normal"/>
    <w:next w:val="Index1"/>
    <w:semiHidden/>
    <w:rsid w:val="00512DF8"/>
  </w:style>
  <w:style w:type="paragraph" w:customStyle="1" w:styleId="Normalaftertitle">
    <w:name w:val="Normal after title"/>
    <w:basedOn w:val="Normal"/>
    <w:next w:val="Normal"/>
    <w:rsid w:val="00512DF8"/>
    <w:pPr>
      <w:spacing w:before="280"/>
    </w:pPr>
  </w:style>
  <w:style w:type="character" w:customStyle="1" w:styleId="Appdef">
    <w:name w:val="App_def"/>
    <w:rsid w:val="00512DF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12DF8"/>
    <w:rPr>
      <w:rFonts w:asciiTheme="minorHAnsi" w:hAnsiTheme="minorHAnsi"/>
    </w:rPr>
  </w:style>
  <w:style w:type="character" w:customStyle="1" w:styleId="Artdef">
    <w:name w:val="Art_def"/>
    <w:rsid w:val="00512DF8"/>
    <w:rPr>
      <w:rFonts w:ascii="Calibri" w:hAnsi="Calibri"/>
      <w:b/>
    </w:rPr>
  </w:style>
  <w:style w:type="character" w:customStyle="1" w:styleId="Artref">
    <w:name w:val="Art_ref"/>
    <w:basedOn w:val="DefaultParagraphFont"/>
    <w:rsid w:val="00512DF8"/>
    <w:rPr>
      <w:rFonts w:ascii="Calibri" w:hAnsi="Calibri"/>
    </w:rPr>
  </w:style>
  <w:style w:type="paragraph" w:customStyle="1" w:styleId="Figure">
    <w:name w:val="Figure"/>
    <w:basedOn w:val="Normal"/>
    <w:next w:val="Figuretitle"/>
    <w:rsid w:val="00512DF8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512DF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512DF8"/>
  </w:style>
  <w:style w:type="paragraph" w:customStyle="1" w:styleId="ApptoAnnex">
    <w:name w:val="App_to_Annex"/>
    <w:basedOn w:val="AppendixNo"/>
    <w:qFormat/>
    <w:rsid w:val="00512DF8"/>
  </w:style>
  <w:style w:type="paragraph" w:customStyle="1" w:styleId="Note">
    <w:name w:val="Note"/>
    <w:basedOn w:val="Normal"/>
    <w:rsid w:val="00512DF8"/>
    <w:pPr>
      <w:tabs>
        <w:tab w:val="left" w:pos="284"/>
      </w:tabs>
      <w:spacing w:before="80"/>
    </w:pPr>
  </w:style>
  <w:style w:type="paragraph" w:customStyle="1" w:styleId="Proposal">
    <w:name w:val="Proposal"/>
    <w:basedOn w:val="Normal"/>
    <w:next w:val="Normal"/>
    <w:rsid w:val="00512DF8"/>
    <w:pPr>
      <w:keepNext/>
      <w:spacing w:before="240"/>
    </w:pPr>
    <w:rPr>
      <w:rFonts w:hAnsi="Times New Roman Bold"/>
    </w:rPr>
  </w:style>
  <w:style w:type="paragraph" w:customStyle="1" w:styleId="Part1">
    <w:name w:val="Part_1"/>
    <w:basedOn w:val="Normal"/>
    <w:next w:val="Normal"/>
    <w:qFormat/>
    <w:rsid w:val="00512DF8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512DF8"/>
  </w:style>
  <w:style w:type="paragraph" w:customStyle="1" w:styleId="Parttitle">
    <w:name w:val="Part_title"/>
    <w:basedOn w:val="Annextitle"/>
    <w:next w:val="Normalaftertitle"/>
    <w:rsid w:val="00512DF8"/>
  </w:style>
  <w:style w:type="paragraph" w:styleId="TOC1">
    <w:name w:val="toc 1"/>
    <w:basedOn w:val="Normal"/>
    <w:rsid w:val="00512DF8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512DF8"/>
    <w:pPr>
      <w:spacing w:before="120"/>
    </w:pPr>
  </w:style>
  <w:style w:type="paragraph" w:styleId="TOC3">
    <w:name w:val="toc 3"/>
    <w:basedOn w:val="TOC2"/>
    <w:rsid w:val="00512DF8"/>
  </w:style>
  <w:style w:type="paragraph" w:styleId="TOC4">
    <w:name w:val="toc 4"/>
    <w:basedOn w:val="TOC3"/>
    <w:rsid w:val="00512DF8"/>
  </w:style>
  <w:style w:type="paragraph" w:styleId="TOC5">
    <w:name w:val="toc 5"/>
    <w:basedOn w:val="TOC4"/>
    <w:rsid w:val="00512DF8"/>
  </w:style>
  <w:style w:type="paragraph" w:styleId="TOC6">
    <w:name w:val="toc 6"/>
    <w:basedOn w:val="TOC4"/>
    <w:rsid w:val="00512DF8"/>
  </w:style>
  <w:style w:type="paragraph" w:styleId="TOC7">
    <w:name w:val="toc 7"/>
    <w:basedOn w:val="TOC4"/>
    <w:rsid w:val="00512DF8"/>
  </w:style>
  <w:style w:type="paragraph" w:styleId="TOC8">
    <w:name w:val="toc 8"/>
    <w:basedOn w:val="TOC4"/>
    <w:rsid w:val="00512DF8"/>
  </w:style>
  <w:style w:type="paragraph" w:customStyle="1" w:styleId="Title1">
    <w:name w:val="Title 1"/>
    <w:basedOn w:val="Normal"/>
    <w:next w:val="Normal"/>
    <w:rsid w:val="00512DF8"/>
    <w:pPr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512DF8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512DF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12DF8"/>
    <w:rPr>
      <w:b/>
    </w:rPr>
  </w:style>
  <w:style w:type="paragraph" w:customStyle="1" w:styleId="toc0">
    <w:name w:val="toc 0"/>
    <w:basedOn w:val="Normal"/>
    <w:next w:val="TOC1"/>
    <w:rsid w:val="00512DF8"/>
    <w:pPr>
      <w:tabs>
        <w:tab w:val="clear" w:pos="1134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512DF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512DF8"/>
    <w:pPr>
      <w:spacing w:before="240"/>
    </w:pPr>
    <w:rPr>
      <w:b/>
      <w:caps w:val="0"/>
    </w:rPr>
  </w:style>
  <w:style w:type="paragraph" w:customStyle="1" w:styleId="Recdate">
    <w:name w:val="Rec_date"/>
    <w:basedOn w:val="Normal"/>
    <w:next w:val="Normalaftertitle"/>
    <w:rsid w:val="00512DF8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12DF8"/>
  </w:style>
  <w:style w:type="paragraph" w:customStyle="1" w:styleId="QuestionNo">
    <w:name w:val="Question_No"/>
    <w:basedOn w:val="RecNo"/>
    <w:next w:val="Normal"/>
    <w:rsid w:val="00512DF8"/>
  </w:style>
  <w:style w:type="paragraph" w:customStyle="1" w:styleId="Questiontitle">
    <w:name w:val="Question_title"/>
    <w:basedOn w:val="Rectitle"/>
    <w:next w:val="Normal"/>
    <w:rsid w:val="00512DF8"/>
  </w:style>
  <w:style w:type="paragraph" w:customStyle="1" w:styleId="Reasons">
    <w:name w:val="Reasons"/>
    <w:basedOn w:val="Normal"/>
    <w:rsid w:val="00512DF8"/>
    <w:pPr>
      <w:tabs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512DF8"/>
    <w:rPr>
      <w:rFonts w:asciiTheme="minorHAnsi" w:hAnsiTheme="minorHAnsi"/>
      <w:b/>
    </w:rPr>
  </w:style>
  <w:style w:type="paragraph" w:customStyle="1" w:styleId="Reftext">
    <w:name w:val="Ref_text"/>
    <w:basedOn w:val="Normal"/>
    <w:rsid w:val="00512DF8"/>
    <w:pPr>
      <w:ind w:left="1134" w:hanging="1134"/>
    </w:pPr>
  </w:style>
  <w:style w:type="paragraph" w:customStyle="1" w:styleId="Reftitle">
    <w:name w:val="Ref_title"/>
    <w:basedOn w:val="Normal"/>
    <w:next w:val="Reftext"/>
    <w:rsid w:val="00512DF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12DF8"/>
  </w:style>
  <w:style w:type="paragraph" w:customStyle="1" w:styleId="RepNo">
    <w:name w:val="Rep_No"/>
    <w:basedOn w:val="RecNo"/>
    <w:next w:val="Normal"/>
    <w:rsid w:val="00512DF8"/>
  </w:style>
  <w:style w:type="paragraph" w:customStyle="1" w:styleId="Repref">
    <w:name w:val="Rep_ref"/>
    <w:basedOn w:val="Normal"/>
    <w:next w:val="Repdate"/>
    <w:rsid w:val="00512DF8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512DF8"/>
  </w:style>
  <w:style w:type="paragraph" w:customStyle="1" w:styleId="Resdate">
    <w:name w:val="Res_date"/>
    <w:basedOn w:val="Recdate"/>
    <w:next w:val="Normalaftertitle"/>
    <w:rsid w:val="00512DF8"/>
  </w:style>
  <w:style w:type="character" w:customStyle="1" w:styleId="Resdef">
    <w:name w:val="Res_def"/>
    <w:rsid w:val="00512DF8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512DF8"/>
  </w:style>
  <w:style w:type="paragraph" w:customStyle="1" w:styleId="Restitle">
    <w:name w:val="Res_title"/>
    <w:basedOn w:val="Rectitle"/>
    <w:next w:val="Normal"/>
    <w:rsid w:val="00512DF8"/>
  </w:style>
  <w:style w:type="paragraph" w:customStyle="1" w:styleId="Section1">
    <w:name w:val="Section_1"/>
    <w:basedOn w:val="Normal"/>
    <w:rsid w:val="00512DF8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512DF8"/>
    <w:rPr>
      <w:b w:val="0"/>
      <w:i/>
    </w:rPr>
  </w:style>
  <w:style w:type="paragraph" w:customStyle="1" w:styleId="Section3">
    <w:name w:val="Section_3"/>
    <w:basedOn w:val="Section1"/>
    <w:rsid w:val="00512DF8"/>
    <w:rPr>
      <w:b w:val="0"/>
    </w:rPr>
  </w:style>
  <w:style w:type="paragraph" w:customStyle="1" w:styleId="SectionNo">
    <w:name w:val="Section_No"/>
    <w:basedOn w:val="AnnexNo"/>
    <w:next w:val="Normal"/>
    <w:rsid w:val="00512DF8"/>
  </w:style>
  <w:style w:type="paragraph" w:customStyle="1" w:styleId="Sectiontitle">
    <w:name w:val="Section_title"/>
    <w:basedOn w:val="Annextitle"/>
    <w:next w:val="Normalaftertitle"/>
    <w:rsid w:val="00512DF8"/>
  </w:style>
  <w:style w:type="paragraph" w:customStyle="1" w:styleId="Source">
    <w:name w:val="Source"/>
    <w:basedOn w:val="Normal"/>
    <w:next w:val="Normal"/>
    <w:rsid w:val="00512DF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12DF8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512DF8"/>
  </w:style>
  <w:style w:type="character" w:customStyle="1" w:styleId="Tablefreq">
    <w:name w:val="Table_freq"/>
    <w:rsid w:val="00512DF8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512DF8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512DF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512DF8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512DF8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12DF8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512DF8"/>
    <w:pPr>
      <w:keepNext/>
      <w:keepLines/>
      <w:spacing w:before="0" w:after="120"/>
      <w:jc w:val="center"/>
    </w:pPr>
    <w:rPr>
      <w:b/>
      <w:sz w:val="20"/>
    </w:rPr>
  </w:style>
  <w:style w:type="table" w:styleId="TableGrid">
    <w:name w:val="Table Grid"/>
    <w:basedOn w:val="TableNormal"/>
    <w:rsid w:val="00512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512DF8"/>
    <w:rPr>
      <w:rFonts w:ascii="Calibri" w:hAnsi="Calibri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512DF8"/>
    <w:rPr>
      <w:lang w:val="fr-CH"/>
    </w:rPr>
  </w:style>
  <w:style w:type="paragraph" w:customStyle="1" w:styleId="AppArtNo">
    <w:name w:val="App_Art_No"/>
    <w:basedOn w:val="ArtNo"/>
    <w:next w:val="AppArttitle"/>
    <w:qFormat/>
    <w:rsid w:val="00512DF8"/>
  </w:style>
  <w:style w:type="paragraph" w:customStyle="1" w:styleId="Volumetitle">
    <w:name w:val="Volume_title"/>
    <w:basedOn w:val="ArtNo"/>
    <w:qFormat/>
    <w:rsid w:val="00512DF8"/>
    <w:rPr>
      <w:b/>
      <w:caps w:val="0"/>
      <w:lang w:val="fr-CH"/>
    </w:rPr>
  </w:style>
  <w:style w:type="paragraph" w:customStyle="1" w:styleId="Opiniontitle">
    <w:name w:val="Opinion_title"/>
    <w:basedOn w:val="Rectitle"/>
    <w:next w:val="Normalaftertitle"/>
    <w:qFormat/>
    <w:rsid w:val="00512DF8"/>
  </w:style>
  <w:style w:type="paragraph" w:customStyle="1" w:styleId="OpinionNo">
    <w:name w:val="Opinion_No"/>
    <w:basedOn w:val="RecNo"/>
    <w:next w:val="Opiniontitle"/>
    <w:qFormat/>
    <w:rsid w:val="00512DF8"/>
  </w:style>
  <w:style w:type="paragraph" w:styleId="BalloonText">
    <w:name w:val="Balloon Text"/>
    <w:basedOn w:val="Normal"/>
    <w:link w:val="BalloonTextChar"/>
    <w:rsid w:val="00A270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0DB"/>
    <w:rPr>
      <w:rFonts w:ascii="Tahoma" w:hAnsi="Tahoma" w:cs="Tahoma"/>
      <w:sz w:val="16"/>
      <w:szCs w:val="16"/>
      <w:lang w:val="fr-FR" w:eastAsia="en-US"/>
    </w:rPr>
  </w:style>
  <w:style w:type="paragraph" w:customStyle="1" w:styleId="Committee">
    <w:name w:val="Committee"/>
    <w:basedOn w:val="Normal"/>
    <w:qFormat/>
    <w:rsid w:val="00A270DB"/>
    <w:pPr>
      <w:framePr w:hSpace="180" w:wrap="around" w:hAnchor="margin" w:y="-675"/>
      <w:spacing w:before="0" w:after="48" w:line="240" w:lineRule="atLeast"/>
    </w:pPr>
    <w:rPr>
      <w:rFonts w:cstheme="minorHAnsi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676F"/>
    <w:pPr>
      <w:ind w:left="720"/>
      <w:contextualSpacing/>
    </w:pPr>
  </w:style>
  <w:style w:type="character" w:styleId="LineNumber">
    <w:name w:val="line number"/>
    <w:basedOn w:val="DefaultParagraphFont"/>
    <w:rsid w:val="00512DF8"/>
    <w:rPr>
      <w:rFonts w:asciiTheme="minorHAnsi" w:hAnsiTheme="minorHAnsi"/>
    </w:rPr>
  </w:style>
  <w:style w:type="paragraph" w:customStyle="1" w:styleId="Border">
    <w:name w:val="Border"/>
    <w:basedOn w:val="Normal"/>
    <w:rsid w:val="00512DF8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PageNumber">
    <w:name w:val="page number"/>
    <w:basedOn w:val="DefaultParagraphFont"/>
    <w:rsid w:val="00512DF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4B1F-09F3-42C5-9E87-574D9D1B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PF_WCIT12.dotx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S12-WCIT12-C-0025!!MSW-F</vt:lpstr>
    </vt:vector>
  </TitlesOfParts>
  <Manager>Secrétariat général - Pool</Manager>
  <Company>Union internationale des télécommunications (UIT)</Company>
  <LinksUpToDate>false</LinksUpToDate>
  <CharactersWithSpaces>3691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S12-WCIT12-C-0025!!MSW-F</dc:title>
  <dc:subject>World Conference on International Telecommunications (WCIT)</dc:subject>
  <dc:creator>Documents Proposals Manager (DPM)</dc:creator>
  <cp:keywords>DPM_v5.3.3.5_prod</cp:keywords>
  <cp:lastModifiedBy>unknown</cp:lastModifiedBy>
  <cp:revision>5</cp:revision>
  <cp:lastPrinted>2012-11-09T11:23:00Z</cp:lastPrinted>
  <dcterms:created xsi:type="dcterms:W3CDTF">2012-11-09T14:04:00Z</dcterms:created>
  <dcterms:modified xsi:type="dcterms:W3CDTF">2012-11-12T12:26:00Z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