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2A6F8F" w:rsidTr="001147C6">
        <w:trPr>
          <w:cantSplit/>
        </w:trPr>
        <w:tc>
          <w:tcPr>
            <w:tcW w:w="6911" w:type="dxa"/>
          </w:tcPr>
          <w:p w:rsidR="00BB1D82" w:rsidRPr="00960D89" w:rsidRDefault="00960D89" w:rsidP="00163AD4">
            <w:pPr>
              <w:rPr>
                <w:b/>
                <w:bCs/>
                <w:position w:val="6"/>
                <w:szCs w:val="24"/>
                <w:lang w:val="fr-CH"/>
              </w:rPr>
            </w:pPr>
            <w:r w:rsidRPr="00960D89">
              <w:rPr>
                <w:b/>
                <w:bCs/>
                <w:sz w:val="28"/>
                <w:szCs w:val="28"/>
              </w:rPr>
              <w:t>Conférence mondiale des télécommunications internationales (CMTI-12)</w:t>
            </w:r>
            <w:r w:rsidRPr="00960D89">
              <w:rPr>
                <w:b/>
                <w:bCs/>
                <w:sz w:val="28"/>
                <w:szCs w:val="28"/>
              </w:rPr>
              <w:br/>
            </w:r>
            <w:r w:rsidR="002F472D" w:rsidRPr="000338CA">
              <w:rPr>
                <w:b/>
                <w:bCs/>
                <w:position w:val="6"/>
                <w:sz w:val="22"/>
                <w:szCs w:val="22"/>
                <w:lang w:val="fr-CH"/>
              </w:rPr>
              <w:t>Dubaï</w:t>
            </w:r>
            <w:r w:rsidRPr="00960D89">
              <w:rPr>
                <w:b/>
                <w:bCs/>
                <w:position w:val="6"/>
                <w:sz w:val="22"/>
                <w:szCs w:val="22"/>
                <w:lang w:val="fr-CH"/>
              </w:rPr>
              <w:t>, 3-14 décembre 2012</w:t>
            </w:r>
          </w:p>
        </w:tc>
        <w:tc>
          <w:tcPr>
            <w:tcW w:w="3120" w:type="dxa"/>
          </w:tcPr>
          <w:p w:rsidR="00BB1D82" w:rsidRPr="008C10D9" w:rsidRDefault="00BB1D82" w:rsidP="00BB1D8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0" w:name="ditulogo"/>
            <w:bookmarkEnd w:id="0"/>
            <w:r w:rsidRPr="008C10D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4AC685CF" wp14:editId="3D083E20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2A6F8F" w:rsidTr="001147C6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8C10D9" w:rsidRDefault="00BB1D82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8C10D9" w:rsidRDefault="00BB1D82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163AD4" w:rsidRDefault="00163AD4" w:rsidP="00163AD4">
            <w:pPr>
              <w:pStyle w:val="Committee"/>
              <w:framePr w:hSpace="0" w:wrap="auto" w:hAnchor="text" w:yAlign="inline"/>
              <w:rPr>
                <w:b w:val="0"/>
                <w:bCs/>
              </w:rPr>
            </w:pPr>
            <w:r w:rsidRPr="00163AD4">
              <w:rPr>
                <w:lang w:val="fr-CH"/>
              </w:rPr>
              <w:t>SÉANCE PLÉNIÈRE</w:t>
            </w:r>
          </w:p>
        </w:tc>
        <w:tc>
          <w:tcPr>
            <w:tcW w:w="3120" w:type="dxa"/>
          </w:tcPr>
          <w:p w:rsidR="00BB1D82" w:rsidRPr="008C10D9" w:rsidRDefault="00163AD4" w:rsidP="00944241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 w:rsidRPr="00DA0AF9">
              <w:rPr>
                <w:rFonts w:asciiTheme="minorHAnsi" w:hAnsiTheme="minorHAnsi" w:cstheme="minorHAnsi"/>
                <w:b/>
                <w:bCs/>
                <w:szCs w:val="24"/>
              </w:rPr>
              <w:t>Addendum 1 au</w:t>
            </w:r>
            <w:r w:rsidRPr="00DA0AF9">
              <w:rPr>
                <w:rFonts w:asciiTheme="minorHAnsi" w:hAnsiTheme="minorHAnsi" w:cstheme="minorHAnsi"/>
                <w:b/>
                <w:bCs/>
                <w:szCs w:val="24"/>
              </w:rPr>
              <w:br/>
              <w:t>Document 19-F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163AD4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DA0AF9">
              <w:rPr>
                <w:rFonts w:asciiTheme="minorHAnsi" w:hAnsiTheme="minorHAnsi" w:cstheme="minorHAnsi"/>
                <w:b/>
                <w:szCs w:val="24"/>
              </w:rPr>
              <w:t>2 novembre 2012</w:t>
            </w:r>
          </w:p>
        </w:tc>
      </w:tr>
      <w:tr w:rsidR="00BB1D82" w:rsidRPr="002A6F8F" w:rsidTr="00BB1D82">
        <w:trPr>
          <w:cantSplit/>
        </w:trPr>
        <w:tc>
          <w:tcPr>
            <w:tcW w:w="6911" w:type="dxa"/>
          </w:tcPr>
          <w:p w:rsidR="00BB1D82" w:rsidRPr="008C10D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BB1D82" w:rsidRPr="008C10D9" w:rsidRDefault="00163AD4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DA0AF9">
              <w:rPr>
                <w:rFonts w:asciiTheme="minorHAnsi" w:hAnsiTheme="minorHAnsi" w:cstheme="minorHAnsi"/>
                <w:b/>
                <w:szCs w:val="24"/>
              </w:rPr>
              <w:t>Original: anglais</w:t>
            </w:r>
          </w:p>
        </w:tc>
      </w:tr>
      <w:tr w:rsidR="00A37105" w:rsidRPr="002A6F8F" w:rsidTr="001147C6">
        <w:trPr>
          <w:cantSplit/>
        </w:trPr>
        <w:tc>
          <w:tcPr>
            <w:tcW w:w="10031" w:type="dxa"/>
            <w:gridSpan w:val="2"/>
          </w:tcPr>
          <w:p w:rsidR="00A37105" w:rsidRPr="008C10D9" w:rsidRDefault="00A37105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BB1D82" w:rsidRPr="002A6F8F" w:rsidTr="001147C6">
        <w:trPr>
          <w:cantSplit/>
        </w:trPr>
        <w:tc>
          <w:tcPr>
            <w:tcW w:w="10031" w:type="dxa"/>
            <w:gridSpan w:val="2"/>
          </w:tcPr>
          <w:p w:rsidR="00BB1D82" w:rsidRPr="00C54384" w:rsidRDefault="00163AD4" w:rsidP="00163AD4">
            <w:pPr>
              <w:pStyle w:val="Source"/>
              <w:rPr>
                <w:lang w:val="fr-CH"/>
              </w:rPr>
            </w:pPr>
            <w:bookmarkStart w:id="2" w:name="dsource" w:colFirst="0" w:colLast="0"/>
            <w:bookmarkEnd w:id="1"/>
            <w:r w:rsidRPr="006B206A">
              <w:rPr>
                <w:lang w:val="fr-CH"/>
              </w:rPr>
              <w:t>Administrations des pays membres de l'Union africaine des télécommunications</w:t>
            </w:r>
          </w:p>
        </w:tc>
      </w:tr>
      <w:tr w:rsidR="00BB1D82" w:rsidRPr="002A6F8F" w:rsidTr="001147C6">
        <w:trPr>
          <w:cantSplit/>
        </w:trPr>
        <w:tc>
          <w:tcPr>
            <w:tcW w:w="10031" w:type="dxa"/>
            <w:gridSpan w:val="2"/>
          </w:tcPr>
          <w:p w:rsidR="00BB1D82" w:rsidRPr="00C54384" w:rsidRDefault="00163AD4" w:rsidP="00163AD4">
            <w:pPr>
              <w:pStyle w:val="Title1"/>
              <w:rPr>
                <w:lang w:val="fr-CH"/>
              </w:rPr>
            </w:pPr>
            <w:bookmarkStart w:id="3" w:name="dtitle1" w:colFirst="0" w:colLast="0"/>
            <w:bookmarkEnd w:id="2"/>
            <w:r w:rsidRPr="00AB1547">
              <w:rPr>
                <w:lang w:val="fr-CH"/>
              </w:rPr>
              <w:t>Propositions a</w:t>
            </w:r>
            <w:bookmarkStart w:id="4" w:name="_GoBack"/>
            <w:bookmarkEnd w:id="4"/>
            <w:r w:rsidRPr="00AB1547">
              <w:rPr>
                <w:lang w:val="fr-CH"/>
              </w:rPr>
              <w:t>fricaines commu</w:t>
            </w:r>
            <w:r>
              <w:rPr>
                <w:lang w:val="fr-CH"/>
              </w:rPr>
              <w:t>nes pour les travaux de la confé</w:t>
            </w:r>
            <w:r w:rsidRPr="00AB1547">
              <w:rPr>
                <w:lang w:val="fr-CH"/>
              </w:rPr>
              <w:t>rence</w:t>
            </w:r>
          </w:p>
        </w:tc>
      </w:tr>
      <w:tr w:rsidR="00BB1D82" w:rsidTr="001147C6">
        <w:trPr>
          <w:cantSplit/>
        </w:trPr>
        <w:tc>
          <w:tcPr>
            <w:tcW w:w="10031" w:type="dxa"/>
            <w:gridSpan w:val="2"/>
          </w:tcPr>
          <w:p w:rsidR="00BB1D82" w:rsidRDefault="00BB1D82" w:rsidP="00BB1D82">
            <w:pPr>
              <w:pStyle w:val="Agendaitem"/>
            </w:pPr>
            <w:bookmarkStart w:id="5" w:name="dtitle3" w:colFirst="0" w:colLast="0"/>
            <w:bookmarkEnd w:id="3"/>
          </w:p>
        </w:tc>
      </w:tr>
    </w:tbl>
    <w:bookmarkEnd w:id="5"/>
    <w:p w:rsidR="00163AD4" w:rsidRDefault="00163AD4" w:rsidP="00163AD4">
      <w:pPr>
        <w:pStyle w:val="Normalaftertitle"/>
        <w:rPr>
          <w:lang w:val="fr-CH"/>
        </w:rPr>
      </w:pPr>
      <w:r>
        <w:t xml:space="preserve">Le tableau ci-après énumère les </w:t>
      </w:r>
      <w:r w:rsidRPr="0017646E">
        <w:rPr>
          <w:lang w:val="fr-CH"/>
        </w:rPr>
        <w:t xml:space="preserve"> Administrations des pays membres de l'Union africaine des télécommunications</w:t>
      </w:r>
      <w:r>
        <w:rPr>
          <w:lang w:val="fr-CH"/>
        </w:rPr>
        <w:t xml:space="preserve"> qui appuient les propositions communes de révision du Règlement des télécommunications internationales.</w:t>
      </w:r>
    </w:p>
    <w:p w:rsidR="00163AD4" w:rsidRPr="00C54384" w:rsidRDefault="00163AD4" w:rsidP="001147C6">
      <w:pPr>
        <w:pStyle w:val="Title4"/>
        <w:spacing w:after="240"/>
        <w:rPr>
          <w:lang w:val="fr-CH"/>
        </w:rPr>
      </w:pPr>
      <w:r w:rsidRPr="00C54384">
        <w:rPr>
          <w:lang w:val="fr-CH"/>
        </w:rPr>
        <w:t>Présentées par les Etats Membres suivants:</w:t>
      </w:r>
    </w:p>
    <w:tbl>
      <w:tblPr>
        <w:tblW w:w="794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5"/>
        <w:gridCol w:w="1758"/>
        <w:gridCol w:w="851"/>
        <w:gridCol w:w="454"/>
        <w:gridCol w:w="454"/>
        <w:gridCol w:w="454"/>
        <w:gridCol w:w="454"/>
        <w:gridCol w:w="454"/>
        <w:gridCol w:w="454"/>
        <w:gridCol w:w="454"/>
      </w:tblGrid>
      <w:tr w:rsidR="00163AD4" w:rsidRPr="00244E8D" w:rsidTr="001147C6">
        <w:trPr>
          <w:trHeight w:val="283"/>
          <w:tblHeader/>
          <w:jc w:val="center"/>
        </w:trPr>
        <w:tc>
          <w:tcPr>
            <w:tcW w:w="2155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Numéros des propositions</w:t>
            </w:r>
          </w:p>
        </w:tc>
        <w:tc>
          <w:tcPr>
            <w:tcW w:w="1758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Dispositions </w:t>
            </w:r>
          </w:p>
        </w:tc>
        <w:tc>
          <w:tcPr>
            <w:tcW w:w="851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  <w:r w:rsidRPr="00244E8D">
              <w:rPr>
                <w:rFonts w:cstheme="minorHAnsi"/>
                <w:b/>
                <w:bCs/>
                <w:sz w:val="16"/>
                <w:szCs w:val="16"/>
              </w:rPr>
              <w:t>Actions</w:t>
            </w:r>
          </w:p>
        </w:tc>
        <w:tc>
          <w:tcPr>
            <w:tcW w:w="3178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44E8D">
              <w:rPr>
                <w:rFonts w:cstheme="minorHAnsi"/>
                <w:b/>
                <w:bCs/>
                <w:sz w:val="16"/>
                <w:szCs w:val="16"/>
              </w:rPr>
              <w:t>Sources</w:t>
            </w:r>
          </w:p>
        </w:tc>
      </w:tr>
      <w:tr w:rsidR="00163AD4" w:rsidRPr="00244E8D" w:rsidTr="001147C6">
        <w:trPr>
          <w:trHeight w:val="283"/>
          <w:tblHeader/>
          <w:jc w:val="center"/>
        </w:trPr>
        <w:tc>
          <w:tcPr>
            <w:tcW w:w="2155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75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244E8D">
              <w:rPr>
                <w:rFonts w:cstheme="minorHAnsi"/>
                <w:b/>
                <w:bCs/>
                <w:spacing w:val="-2"/>
                <w:sz w:val="16"/>
                <w:szCs w:val="16"/>
              </w:rPr>
              <w:t>EGY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244E8D">
              <w:rPr>
                <w:rFonts w:cstheme="minorHAnsi"/>
                <w:b/>
                <w:bCs/>
                <w:spacing w:val="-2"/>
                <w:sz w:val="16"/>
                <w:szCs w:val="16"/>
              </w:rPr>
              <w:t>KEN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244E8D">
              <w:rPr>
                <w:rFonts w:cstheme="minorHAnsi"/>
                <w:b/>
                <w:bCs/>
                <w:spacing w:val="-2"/>
                <w:sz w:val="16"/>
                <w:szCs w:val="16"/>
              </w:rPr>
              <w:t>NIG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244E8D">
              <w:rPr>
                <w:rFonts w:cstheme="minorHAnsi"/>
                <w:b/>
                <w:bCs/>
                <w:spacing w:val="-2"/>
                <w:sz w:val="16"/>
                <w:szCs w:val="16"/>
              </w:rPr>
              <w:t>AFS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244E8D">
              <w:rPr>
                <w:rFonts w:cstheme="minorHAnsi"/>
                <w:b/>
                <w:bCs/>
                <w:spacing w:val="-2"/>
                <w:sz w:val="16"/>
                <w:szCs w:val="16"/>
              </w:rPr>
              <w:t>TZA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244E8D">
              <w:rPr>
                <w:rFonts w:cstheme="minorHAnsi"/>
                <w:b/>
                <w:bCs/>
                <w:spacing w:val="-2"/>
                <w:sz w:val="16"/>
                <w:szCs w:val="16"/>
              </w:rPr>
              <w:t>TGO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b/>
                <w:bCs/>
                <w:spacing w:val="-2"/>
                <w:sz w:val="16"/>
                <w:szCs w:val="16"/>
              </w:rPr>
            </w:pPr>
            <w:r w:rsidRPr="00244E8D">
              <w:rPr>
                <w:rFonts w:cstheme="minorHAnsi"/>
                <w:b/>
                <w:bCs/>
                <w:spacing w:val="-2"/>
                <w:sz w:val="16"/>
                <w:szCs w:val="16"/>
              </w:rPr>
              <w:t>SDN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AFCP/19/19/1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C54384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PR</w:t>
            </w:r>
            <w:r w:rsidR="00C54384">
              <w:rPr>
                <w:rFonts w:cstheme="minorHAnsi"/>
                <w:sz w:val="16"/>
                <w:szCs w:val="16"/>
              </w:rPr>
              <w:t>É</w:t>
            </w:r>
            <w:r w:rsidRPr="00244E8D">
              <w:rPr>
                <w:rFonts w:cstheme="minorHAnsi"/>
                <w:sz w:val="16"/>
                <w:szCs w:val="16"/>
              </w:rPr>
              <w:t>AMB</w:t>
            </w:r>
            <w:r>
              <w:rPr>
                <w:rFonts w:cstheme="minorHAnsi"/>
                <w:sz w:val="16"/>
                <w:szCs w:val="16"/>
              </w:rPr>
              <w:t>U</w:t>
            </w:r>
            <w:r w:rsidRPr="00244E8D">
              <w:rPr>
                <w:rFonts w:cstheme="minorHAnsi"/>
                <w:sz w:val="16"/>
                <w:szCs w:val="16"/>
              </w:rPr>
              <w:t>LE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AFCP/19/19/2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1 (Tit</w:t>
            </w:r>
            <w:r>
              <w:rPr>
                <w:rFonts w:cstheme="minorHAnsi"/>
                <w:sz w:val="16"/>
                <w:szCs w:val="16"/>
              </w:rPr>
              <w:t>r</w:t>
            </w:r>
            <w:r w:rsidRPr="00244E8D">
              <w:rPr>
                <w:rFonts w:cstheme="minorHAnsi"/>
                <w:sz w:val="16"/>
                <w:szCs w:val="16"/>
              </w:rPr>
              <w:t>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AFCP/19/13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2 (Ti</w:t>
            </w:r>
            <w:r>
              <w:rPr>
                <w:rFonts w:cstheme="minorHAnsi"/>
                <w:sz w:val="16"/>
                <w:szCs w:val="16"/>
              </w:rPr>
              <w:t>tr</w:t>
            </w:r>
            <w:r w:rsidRPr="00244E8D">
              <w:rPr>
                <w:rFonts w:cstheme="minorHAnsi"/>
                <w:sz w:val="16"/>
                <w:szCs w:val="16"/>
              </w:rPr>
              <w:t>e)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14A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AFCP/19/20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15A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AFCP/19/21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 xml:space="preserve">AFCP/19/22 </w:t>
            </w:r>
            <w:r>
              <w:rPr>
                <w:rFonts w:cstheme="minorHAnsi"/>
                <w:sz w:val="16"/>
                <w:szCs w:val="16"/>
              </w:rPr>
              <w:t>à</w:t>
            </w:r>
            <w:r w:rsidRPr="00244E8D">
              <w:rPr>
                <w:rFonts w:cstheme="minorHAnsi"/>
                <w:sz w:val="16"/>
                <w:szCs w:val="16"/>
              </w:rPr>
              <w:t xml:space="preserve"> AFCP/19/25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17, 18, 19, 20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lastRenderedPageBreak/>
              <w:t>AFCP/19/26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AFCP/19/27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AFCP/19/28, AFCP/19/29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23, 24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27A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27B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27C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3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AFCP/19/39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AFCP/19/40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AFCP/19/41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31A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AFCP/19/42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31B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AFCP/19/43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4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AFCP/19/44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AFCP/19/45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AFCP/19/46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AFCP/19/47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AFCP/19/48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AFCP/19/49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AFCP/19/50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AFCP/19/51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38A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AFCP/19/52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5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AFCP/19/53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AFCP/19/54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39A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AFCP/19/55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  <w:highlight w:val="yellow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AFCP/19/56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AFCP/19/57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41A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AFCP/19/58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5A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AFCP/19/59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41B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AFCP/19/60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41C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AFCP/19/61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41D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AFCP/19/62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5B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AFCP/19/63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41E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20" w:afterLines="20" w:after="48"/>
            </w:pPr>
            <w:r w:rsidRPr="00244E8D">
              <w:rPr>
                <w:rFonts w:cstheme="minorHAnsi"/>
                <w:sz w:val="16"/>
                <w:szCs w:val="16"/>
              </w:rPr>
              <w:t>AFCP/19/64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6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20" w:afterLines="20" w:after="48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AFCP/19/65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42.00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AFCP/19/66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42.01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AFCP/19/67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42.02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AFCP/19/68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42.03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AFCP/19/69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42.04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AFCP/19/70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42.05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AFCP/19/71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42.06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AFCP/19/72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lastRenderedPageBreak/>
              <w:t>AFCP/19/73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AFCP/19/74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AFCP/19/75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AFCP/19/76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AFCP/19/77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C54384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 xml:space="preserve">AFCP/19/78 </w:t>
            </w:r>
            <w:r w:rsidR="00C54384">
              <w:rPr>
                <w:rFonts w:cstheme="minorHAnsi"/>
                <w:sz w:val="16"/>
                <w:szCs w:val="16"/>
              </w:rPr>
              <w:t>à</w:t>
            </w:r>
            <w:r w:rsidRPr="00244E8D">
              <w:rPr>
                <w:rFonts w:cstheme="minorHAnsi"/>
                <w:sz w:val="16"/>
                <w:szCs w:val="16"/>
              </w:rPr>
              <w:t xml:space="preserve"> AFCP/19/80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48, 49, 50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AFCP/19/81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AFCP/19/82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AFCP/19/83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AFCP/19/84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AFCP/19/85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54A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AFCP/19/86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54B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AFCP/19/87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7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AFCP/19/88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AFCP/19/89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8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8A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57A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57B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9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AFCP/19/99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Article 10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AFCP/19/100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 xml:space="preserve">AFCP/19/101 </w:t>
            </w:r>
            <w:r>
              <w:rPr>
                <w:rFonts w:cstheme="minorHAnsi"/>
                <w:sz w:val="16"/>
                <w:szCs w:val="16"/>
              </w:rPr>
              <w:t>à</w:t>
            </w:r>
            <w:r w:rsidRPr="00244E8D">
              <w:rPr>
                <w:rFonts w:cstheme="minorHAnsi"/>
                <w:sz w:val="16"/>
                <w:szCs w:val="16"/>
              </w:rPr>
              <w:t xml:space="preserve"> AFCP/19/103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62, 63, 64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AFCP/19/104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C5438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 FOI DE QUOI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AFCP/19/105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APPENDICE</w:t>
            </w:r>
            <w:r w:rsidRPr="00244E8D">
              <w:rPr>
                <w:rFonts w:cstheme="minorHAnsi"/>
                <w:sz w:val="16"/>
                <w:szCs w:val="16"/>
              </w:rPr>
              <w:t xml:space="preserve"> 1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AFCP/19/106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AFCP/19/107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AFCP/19/108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AFCP/19/109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AFCP/19/110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AFCP/19/111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 xml:space="preserve">AFCP/19/112 </w:t>
            </w:r>
            <w:r>
              <w:rPr>
                <w:rFonts w:cstheme="minorHAnsi"/>
                <w:sz w:val="16"/>
                <w:szCs w:val="16"/>
              </w:rPr>
              <w:t>à</w:t>
            </w:r>
            <w:r w:rsidRPr="00244E8D">
              <w:rPr>
                <w:rFonts w:cstheme="minorHAnsi"/>
                <w:sz w:val="16"/>
                <w:szCs w:val="16"/>
              </w:rPr>
              <w:t xml:space="preserve"> AFCP/19/114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1/7, 1/8, 1/9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AFCP/19/115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AFCP/19/116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1/10A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AFCP/19/117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AFCP/19/118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AFCP/19/119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1/12A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AFCP/19/120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1/12B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AFCP/19/121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1/12C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AFCP/19/122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1/12D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AFCP/19/123, AFCP/19/124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1/13, 1/14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AFCP/19/125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lastRenderedPageBreak/>
              <w:t>AFCP/19/126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AFCP/19/127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AFCP/19/128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AFCP/19/129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1/19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AFCP/19/130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1/20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AFCP/19/131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1/20A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ADD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 xml:space="preserve">AFCP/19/132 </w:t>
            </w:r>
            <w:r>
              <w:rPr>
                <w:rFonts w:cstheme="minorHAnsi"/>
                <w:sz w:val="16"/>
                <w:szCs w:val="16"/>
              </w:rPr>
              <w:t>à</w:t>
            </w:r>
            <w:r w:rsidRPr="00244E8D">
              <w:rPr>
                <w:rFonts w:cstheme="minorHAnsi"/>
                <w:sz w:val="16"/>
                <w:szCs w:val="16"/>
              </w:rPr>
              <w:t xml:space="preserve"> AFCP/19/148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C54384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 xml:space="preserve">1/21 </w:t>
            </w:r>
            <w:r w:rsidR="00C54384">
              <w:rPr>
                <w:rFonts w:cstheme="minorHAnsi"/>
                <w:sz w:val="16"/>
                <w:szCs w:val="16"/>
              </w:rPr>
              <w:t>à</w:t>
            </w:r>
            <w:r w:rsidRPr="00244E8D">
              <w:rPr>
                <w:rFonts w:cstheme="minorHAnsi"/>
                <w:sz w:val="16"/>
                <w:szCs w:val="16"/>
              </w:rPr>
              <w:t xml:space="preserve"> 1/37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SUP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AFCP/19/149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APPENDICE</w:t>
            </w:r>
            <w:r w:rsidRPr="00244E8D">
              <w:rPr>
                <w:rFonts w:cstheme="minorHAnsi"/>
                <w:sz w:val="16"/>
                <w:szCs w:val="16"/>
              </w:rPr>
              <w:t xml:space="preserve"> 2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2/9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AFCP/19/159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2/10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2/11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2/12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2/13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2/14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AFCP/19/164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2/15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AFCP/19/165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2/16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AFCP/19/166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2/17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AFCP/19/167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2/18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AFCP/19/168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APPENDICE</w:t>
            </w:r>
            <w:r w:rsidRPr="00244E8D">
              <w:rPr>
                <w:rFonts w:cstheme="minorHAnsi"/>
                <w:sz w:val="16"/>
                <w:szCs w:val="16"/>
              </w:rPr>
              <w:t xml:space="preserve"> 3 (</w:t>
            </w:r>
            <w:r>
              <w:rPr>
                <w:rFonts w:cstheme="minorHAnsi"/>
                <w:sz w:val="16"/>
                <w:szCs w:val="16"/>
              </w:rPr>
              <w:t>Titre</w:t>
            </w:r>
            <w:r w:rsidRPr="00244E8D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AFCP/19/169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3/1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  <w:u w:val="single"/>
              </w:rPr>
              <w:t>NOC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AFCP/19/170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3/2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AFCP/19/171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3/3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AFCP/19/172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3/4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63AD4" w:rsidRPr="00244E8D" w:rsidTr="001147C6">
        <w:trPr>
          <w:trHeight w:val="283"/>
          <w:jc w:val="center"/>
        </w:trPr>
        <w:tc>
          <w:tcPr>
            <w:tcW w:w="21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</w:pPr>
            <w:r w:rsidRPr="00244E8D">
              <w:rPr>
                <w:rFonts w:cstheme="minorHAnsi"/>
                <w:sz w:val="16"/>
                <w:szCs w:val="16"/>
              </w:rPr>
              <w:t>AFCP/19/173</w:t>
            </w:r>
          </w:p>
        </w:tc>
        <w:tc>
          <w:tcPr>
            <w:tcW w:w="175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3/5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MOD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sz w:val="16"/>
                <w:szCs w:val="16"/>
              </w:rPr>
              <w:t>N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tabs>
                <w:tab w:val="left" w:pos="426"/>
              </w:tabs>
              <w:snapToGrid w:val="0"/>
              <w:spacing w:before="0"/>
              <w:jc w:val="center"/>
              <w:rPr>
                <w:rFonts w:cstheme="minorHAnsi"/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163AD4" w:rsidRPr="00244E8D" w:rsidRDefault="00163AD4" w:rsidP="001147C6">
            <w:pPr>
              <w:snapToGrid w:val="0"/>
              <w:spacing w:before="0"/>
              <w:jc w:val="center"/>
              <w:rPr>
                <w:sz w:val="16"/>
                <w:szCs w:val="16"/>
              </w:rPr>
            </w:pPr>
            <w:r w:rsidRPr="00244E8D">
              <w:rPr>
                <w:rFonts w:cstheme="minorHAnsi"/>
                <w:sz w:val="16"/>
                <w:szCs w:val="16"/>
              </w:rPr>
              <w:t>N</w:t>
            </w:r>
          </w:p>
        </w:tc>
      </w:tr>
    </w:tbl>
    <w:p w:rsidR="00163AD4" w:rsidRDefault="00163AD4" w:rsidP="00C54384">
      <w:pPr>
        <w:spacing w:before="360"/>
        <w:rPr>
          <w:b/>
        </w:rPr>
      </w:pPr>
      <w:r>
        <w:t>Veuillez noter que ce tableau sera mis à jour ultérieurement, en vue d'y ajouter des cosignataires supplémentaires</w:t>
      </w:r>
      <w:r w:rsidR="001147C6">
        <w:t>.</w:t>
      </w:r>
    </w:p>
    <w:p w:rsidR="00163AD4" w:rsidRDefault="00163AD4" w:rsidP="001147C6">
      <w:pPr>
        <w:pStyle w:val="Reasons"/>
      </w:pPr>
    </w:p>
    <w:p w:rsidR="00C54384" w:rsidRDefault="00C54384" w:rsidP="001147C6">
      <w:pPr>
        <w:pStyle w:val="Reasons"/>
      </w:pPr>
    </w:p>
    <w:p w:rsidR="0015203F" w:rsidRDefault="00163AD4" w:rsidP="001147C6">
      <w:pPr>
        <w:jc w:val="center"/>
      </w:pPr>
      <w:r>
        <w:t>______________</w:t>
      </w:r>
    </w:p>
    <w:sectPr w:rsidR="00152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C6" w:rsidRDefault="001147C6">
      <w:r>
        <w:separator/>
      </w:r>
    </w:p>
  </w:endnote>
  <w:endnote w:type="continuationSeparator" w:id="0">
    <w:p w:rsidR="001147C6" w:rsidRDefault="0011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C6" w:rsidRDefault="001147C6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8671C">
      <w:rPr>
        <w:noProof/>
        <w:lang w:val="en-US"/>
      </w:rPr>
      <w:t>P:\FRA\SG\CONF-SG\WCIT12\000\19ADD1F.docx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8671C">
      <w:rPr>
        <w:noProof/>
      </w:rPr>
      <w:t>06.12.12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8671C">
      <w:rPr>
        <w:noProof/>
      </w:rPr>
      <w:t>06.12.12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C6" w:rsidRDefault="001147C6" w:rsidP="00E92CBD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8671C">
      <w:rPr>
        <w:lang w:val="en-US"/>
      </w:rPr>
      <w:t>P:\FRA\SG\CONF-SG\WCIT12\000\19ADD1F.docx</w:t>
    </w:r>
    <w:r>
      <w:fldChar w:fldCharType="end"/>
    </w:r>
    <w:r>
      <w:t xml:space="preserve"> (336470)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8671C">
      <w:t>06.12.12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8671C">
      <w:t>06.12.12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C6" w:rsidRDefault="001147C6">
    <w:pPr>
      <w:pStyle w:val="Footer"/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B8671C">
      <w:rPr>
        <w:lang w:val="en-US"/>
      </w:rPr>
      <w:t>P:\FRA\SG\CONF-SG\WCIT12\000\19ADD1F.docx</w:t>
    </w:r>
    <w:r>
      <w:fldChar w:fldCharType="end"/>
    </w:r>
    <w:r>
      <w:t xml:space="preserve"> (336470)</w:t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8671C">
      <w:t>06.12.12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8671C">
      <w:t>06.12.12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C6" w:rsidRDefault="001147C6">
      <w:r>
        <w:rPr>
          <w:b/>
        </w:rPr>
        <w:t>_______________</w:t>
      </w:r>
    </w:p>
  </w:footnote>
  <w:footnote w:type="continuationSeparator" w:id="0">
    <w:p w:rsidR="001147C6" w:rsidRDefault="0011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C6" w:rsidRDefault="00114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C6" w:rsidRDefault="001147C6" w:rsidP="004F1F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8671C">
      <w:rPr>
        <w:noProof/>
      </w:rPr>
      <w:t>2</w:t>
    </w:r>
    <w:r>
      <w:fldChar w:fldCharType="end"/>
    </w:r>
  </w:p>
  <w:p w:rsidR="001147C6" w:rsidRDefault="001147C6" w:rsidP="00E92CBD">
    <w:pPr>
      <w:pStyle w:val="Header"/>
    </w:pPr>
    <w:r>
      <w:rPr>
        <w:lang w:val="en-US"/>
      </w:rPr>
      <w:t>WCIT12/19(Add.1)-F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C6" w:rsidRDefault="00114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D4"/>
    <w:rsid w:val="00016648"/>
    <w:rsid w:val="0003522F"/>
    <w:rsid w:val="00043F67"/>
    <w:rsid w:val="00080E2C"/>
    <w:rsid w:val="000A4755"/>
    <w:rsid w:val="000B2E0C"/>
    <w:rsid w:val="000B3D0C"/>
    <w:rsid w:val="001147C6"/>
    <w:rsid w:val="001167B9"/>
    <w:rsid w:val="001267A0"/>
    <w:rsid w:val="0015203F"/>
    <w:rsid w:val="00160C64"/>
    <w:rsid w:val="00163AD4"/>
    <w:rsid w:val="0019352B"/>
    <w:rsid w:val="001960D0"/>
    <w:rsid w:val="00232FD2"/>
    <w:rsid w:val="002613B5"/>
    <w:rsid w:val="0029062F"/>
    <w:rsid w:val="002A4622"/>
    <w:rsid w:val="002A6F8F"/>
    <w:rsid w:val="002B17E5"/>
    <w:rsid w:val="002B4D7E"/>
    <w:rsid w:val="002C0EBF"/>
    <w:rsid w:val="002D7C35"/>
    <w:rsid w:val="002F472D"/>
    <w:rsid w:val="00315AFE"/>
    <w:rsid w:val="003606A6"/>
    <w:rsid w:val="0036650C"/>
    <w:rsid w:val="003A583E"/>
    <w:rsid w:val="003D2E7F"/>
    <w:rsid w:val="003E112B"/>
    <w:rsid w:val="003E1D1C"/>
    <w:rsid w:val="00466211"/>
    <w:rsid w:val="004834A9"/>
    <w:rsid w:val="004D01FC"/>
    <w:rsid w:val="004E28C3"/>
    <w:rsid w:val="004F1F8E"/>
    <w:rsid w:val="00512A32"/>
    <w:rsid w:val="00586CF2"/>
    <w:rsid w:val="005C3768"/>
    <w:rsid w:val="005C6C3F"/>
    <w:rsid w:val="00613635"/>
    <w:rsid w:val="0062093D"/>
    <w:rsid w:val="00637ECF"/>
    <w:rsid w:val="00647B59"/>
    <w:rsid w:val="0068250A"/>
    <w:rsid w:val="006D4724"/>
    <w:rsid w:val="00701BAE"/>
    <w:rsid w:val="00730E95"/>
    <w:rsid w:val="00755284"/>
    <w:rsid w:val="0076081F"/>
    <w:rsid w:val="00774362"/>
    <w:rsid w:val="00786598"/>
    <w:rsid w:val="007A04E8"/>
    <w:rsid w:val="008A3120"/>
    <w:rsid w:val="008A71B4"/>
    <w:rsid w:val="008C10D9"/>
    <w:rsid w:val="008D41BE"/>
    <w:rsid w:val="008D58D3"/>
    <w:rsid w:val="00923064"/>
    <w:rsid w:val="009355F0"/>
    <w:rsid w:val="00936D25"/>
    <w:rsid w:val="00941EA5"/>
    <w:rsid w:val="00944241"/>
    <w:rsid w:val="00960D89"/>
    <w:rsid w:val="00966C16"/>
    <w:rsid w:val="0098732F"/>
    <w:rsid w:val="009C7E7C"/>
    <w:rsid w:val="00A00473"/>
    <w:rsid w:val="00A03C9B"/>
    <w:rsid w:val="00A37105"/>
    <w:rsid w:val="00A467F6"/>
    <w:rsid w:val="00A606C3"/>
    <w:rsid w:val="00A83B09"/>
    <w:rsid w:val="00A84541"/>
    <w:rsid w:val="00AA374F"/>
    <w:rsid w:val="00AE36A0"/>
    <w:rsid w:val="00B00294"/>
    <w:rsid w:val="00B30727"/>
    <w:rsid w:val="00B64FD0"/>
    <w:rsid w:val="00B81AF8"/>
    <w:rsid w:val="00B8671C"/>
    <w:rsid w:val="00BB1D82"/>
    <w:rsid w:val="00BF26E7"/>
    <w:rsid w:val="00C54384"/>
    <w:rsid w:val="00C814B9"/>
    <w:rsid w:val="00CD474A"/>
    <w:rsid w:val="00CD516F"/>
    <w:rsid w:val="00CE22E9"/>
    <w:rsid w:val="00D119A7"/>
    <w:rsid w:val="00D25FBA"/>
    <w:rsid w:val="00D66EAC"/>
    <w:rsid w:val="00D6743E"/>
    <w:rsid w:val="00D730DF"/>
    <w:rsid w:val="00D772F0"/>
    <w:rsid w:val="00D77BDC"/>
    <w:rsid w:val="00DC402B"/>
    <w:rsid w:val="00DE0932"/>
    <w:rsid w:val="00E049F1"/>
    <w:rsid w:val="00E37A25"/>
    <w:rsid w:val="00E70A31"/>
    <w:rsid w:val="00E81F54"/>
    <w:rsid w:val="00E92CBD"/>
    <w:rsid w:val="00EA3F38"/>
    <w:rsid w:val="00EA5AB6"/>
    <w:rsid w:val="00EC7615"/>
    <w:rsid w:val="00ED16AA"/>
    <w:rsid w:val="00EF662E"/>
    <w:rsid w:val="00F148F1"/>
    <w:rsid w:val="00F319C0"/>
    <w:rsid w:val="00FA3BBF"/>
    <w:rsid w:val="00FC41F8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AF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A374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rsid w:val="00AA374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AA374F"/>
    <w:pPr>
      <w:ind w:left="1871" w:hanging="737"/>
    </w:pPr>
  </w:style>
  <w:style w:type="paragraph" w:customStyle="1" w:styleId="enumlev3">
    <w:name w:val="enumlev3"/>
    <w:basedOn w:val="enumlev2"/>
    <w:rsid w:val="00AA374F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AA374F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8250A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  <w:rsid w:val="008C10D9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68250A"/>
    <w:rPr>
      <w:rFonts w:ascii="Calibri" w:hAnsi="Calibri"/>
      <w:b/>
    </w:rPr>
  </w:style>
  <w:style w:type="character" w:customStyle="1" w:styleId="Artref">
    <w:name w:val="Art_ref"/>
    <w:basedOn w:val="DefaultParagraphFont"/>
    <w:rsid w:val="0068250A"/>
    <w:rPr>
      <w:rFonts w:ascii="Calibri" w:hAnsi="Calibri"/>
    </w:rPr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C10D9"/>
    <w:rPr>
      <w:rFonts w:asciiTheme="minorHAnsi" w:hAnsiTheme="minorHAnsi"/>
    </w:rPr>
  </w:style>
  <w:style w:type="paragraph" w:customStyle="1" w:styleId="Proposal">
    <w:name w:val="Proposal"/>
    <w:basedOn w:val="Normal"/>
    <w:next w:val="Normal"/>
    <w:rsid w:val="00E37A25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qFormat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customStyle="1" w:styleId="Committee">
    <w:name w:val="Committee"/>
    <w:basedOn w:val="Normal"/>
    <w:qFormat/>
    <w:rsid w:val="00163AD4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63AD4"/>
    <w:rPr>
      <w:rFonts w:ascii="Calibri" w:hAnsi="Calibri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163AD4"/>
    <w:rPr>
      <w:rFonts w:ascii="Calibri" w:hAnsi="Calibri"/>
      <w:sz w:val="24"/>
      <w:lang w:val="fr-FR" w:eastAsia="en-US"/>
    </w:rPr>
  </w:style>
  <w:style w:type="paragraph" w:customStyle="1" w:styleId="Tableref">
    <w:name w:val="Table_ref"/>
    <w:basedOn w:val="Normal"/>
    <w:next w:val="Normal"/>
    <w:rsid w:val="00163AD4"/>
    <w:pPr>
      <w:keepNext/>
      <w:spacing w:before="560"/>
      <w:jc w:val="center"/>
    </w:pPr>
    <w:rPr>
      <w:sz w:val="20"/>
    </w:rPr>
  </w:style>
  <w:style w:type="paragraph" w:customStyle="1" w:styleId="Partref">
    <w:name w:val="Part_ref"/>
    <w:basedOn w:val="Annexref"/>
    <w:next w:val="Normal"/>
    <w:rsid w:val="00163AD4"/>
  </w:style>
  <w:style w:type="paragraph" w:styleId="ListParagraph">
    <w:name w:val="List Paragraph"/>
    <w:basedOn w:val="Normal"/>
    <w:uiPriority w:val="34"/>
    <w:qFormat/>
    <w:rsid w:val="00163AD4"/>
    <w:pPr>
      <w:ind w:left="720"/>
      <w:contextualSpacing/>
    </w:pPr>
  </w:style>
  <w:style w:type="paragraph" w:customStyle="1" w:styleId="OpinionNO0">
    <w:name w:val="Opinion_NO"/>
    <w:basedOn w:val="RecNo"/>
    <w:next w:val="Opiniontitle"/>
    <w:qFormat/>
    <w:rsid w:val="00163AD4"/>
  </w:style>
  <w:style w:type="paragraph" w:styleId="BalloonText">
    <w:name w:val="Balloon Text"/>
    <w:basedOn w:val="Normal"/>
    <w:link w:val="BalloonTextChar"/>
    <w:rsid w:val="00163A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AD4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DefaultParagraphFont"/>
    <w:unhideWhenUsed/>
    <w:rsid w:val="00163A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163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AF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29062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Artheading">
    <w:name w:val="Art_heading"/>
    <w:basedOn w:val="Normal"/>
    <w:next w:val="Normalaftertitle"/>
    <w:rsid w:val="008C10D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A374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8C10D9"/>
    <w:rPr>
      <w:b/>
    </w:rPr>
  </w:style>
  <w:style w:type="paragraph" w:customStyle="1" w:styleId="Chaptitle">
    <w:name w:val="Chap_title"/>
    <w:basedOn w:val="Arttitle"/>
    <w:next w:val="Normalaftertitle"/>
  </w:style>
  <w:style w:type="paragraph" w:customStyle="1" w:styleId="ddate">
    <w:name w:val="ddate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rsid w:val="00AA374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AA374F"/>
    <w:pPr>
      <w:ind w:left="1871" w:hanging="737"/>
    </w:pPr>
  </w:style>
  <w:style w:type="paragraph" w:customStyle="1" w:styleId="enumlev3">
    <w:name w:val="enumlev3"/>
    <w:basedOn w:val="enumlev2"/>
    <w:rsid w:val="00AA374F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AA374F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8C10D9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8250A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0B2E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C10D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Heading">
    <w:name w:val="index heading"/>
    <w:basedOn w:val="Normal"/>
    <w:next w:val="Index1"/>
    <w:semiHidden/>
  </w:style>
  <w:style w:type="character" w:styleId="LineNumber">
    <w:name w:val="line number"/>
    <w:basedOn w:val="DefaultParagraphFont"/>
    <w:rsid w:val="008C10D9"/>
    <w:rPr>
      <w:rFonts w:asciiTheme="minorHAnsi" w:hAnsiTheme="minorHAnsi"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character" w:customStyle="1" w:styleId="Appdef">
    <w:name w:val="App_def"/>
    <w:rsid w:val="0029062F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29062F"/>
    <w:rPr>
      <w:rFonts w:asciiTheme="minorHAnsi" w:hAnsiTheme="minorHAnsi"/>
    </w:rPr>
  </w:style>
  <w:style w:type="character" w:customStyle="1" w:styleId="Artdef">
    <w:name w:val="Art_def"/>
    <w:rsid w:val="0068250A"/>
    <w:rPr>
      <w:rFonts w:ascii="Calibri" w:hAnsi="Calibri"/>
      <w:b/>
    </w:rPr>
  </w:style>
  <w:style w:type="character" w:customStyle="1" w:styleId="Artref">
    <w:name w:val="Art_ref"/>
    <w:basedOn w:val="DefaultParagraphFont"/>
    <w:rsid w:val="0068250A"/>
    <w:rPr>
      <w:rFonts w:ascii="Calibri" w:hAnsi="Calibri"/>
    </w:rPr>
  </w:style>
  <w:style w:type="paragraph" w:customStyle="1" w:styleId="Border">
    <w:name w:val="Border"/>
    <w:basedOn w:val="Normal"/>
    <w:rsid w:val="004E28C3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4E28C3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B00294"/>
  </w:style>
  <w:style w:type="paragraph" w:customStyle="1" w:styleId="ApptoAnnex">
    <w:name w:val="App_to_Annex"/>
    <w:basedOn w:val="AppendixNo"/>
    <w:qFormat/>
    <w:rsid w:val="00B00294"/>
  </w:style>
  <w:style w:type="paragraph" w:customStyle="1" w:styleId="Note">
    <w:name w:val="Note"/>
    <w:basedOn w:val="Normal"/>
    <w:rsid w:val="00E37A25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8C10D9"/>
    <w:rPr>
      <w:rFonts w:asciiTheme="minorHAnsi" w:hAnsiTheme="minorHAnsi"/>
    </w:rPr>
  </w:style>
  <w:style w:type="paragraph" w:customStyle="1" w:styleId="Proposal">
    <w:name w:val="Proposal"/>
    <w:basedOn w:val="Normal"/>
    <w:next w:val="Normal"/>
    <w:rsid w:val="00E37A25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466211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466211"/>
  </w:style>
  <w:style w:type="paragraph" w:customStyle="1" w:styleId="Parttitle">
    <w:name w:val="Part_title"/>
    <w:basedOn w:val="Annextitle"/>
    <w:next w:val="Normalaftertitle"/>
    <w:rsid w:val="00466211"/>
  </w:style>
  <w:style w:type="paragraph" w:styleId="TOC1">
    <w:name w:val="toc 1"/>
    <w:basedOn w:val="Normal"/>
    <w:rsid w:val="00D25FBA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D25FBA"/>
    <w:pPr>
      <w:spacing w:before="120"/>
    </w:pPr>
  </w:style>
  <w:style w:type="paragraph" w:styleId="TOC3">
    <w:name w:val="toc 3"/>
    <w:basedOn w:val="TOC2"/>
    <w:rsid w:val="00D25FBA"/>
  </w:style>
  <w:style w:type="paragraph" w:styleId="TOC4">
    <w:name w:val="toc 4"/>
    <w:basedOn w:val="TOC3"/>
    <w:rsid w:val="00D25FBA"/>
  </w:style>
  <w:style w:type="paragraph" w:styleId="TOC5">
    <w:name w:val="toc 5"/>
    <w:basedOn w:val="TOC4"/>
    <w:rsid w:val="00D25FBA"/>
  </w:style>
  <w:style w:type="paragraph" w:styleId="TOC6">
    <w:name w:val="toc 6"/>
    <w:basedOn w:val="TOC4"/>
    <w:rsid w:val="00D25FBA"/>
  </w:style>
  <w:style w:type="paragraph" w:styleId="TOC7">
    <w:name w:val="toc 7"/>
    <w:basedOn w:val="TOC4"/>
    <w:rsid w:val="00D25FBA"/>
  </w:style>
  <w:style w:type="paragraph" w:styleId="TOC8">
    <w:name w:val="toc 8"/>
    <w:basedOn w:val="TOC4"/>
    <w:rsid w:val="00D25FBA"/>
  </w:style>
  <w:style w:type="paragraph" w:customStyle="1" w:styleId="Title1">
    <w:name w:val="Title 1"/>
    <w:basedOn w:val="Normal"/>
    <w:next w:val="Normal"/>
    <w:rsid w:val="00D25FBA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D25FBA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D25FBA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D25FBA"/>
    <w:rPr>
      <w:b/>
    </w:rPr>
  </w:style>
  <w:style w:type="paragraph" w:customStyle="1" w:styleId="toc0">
    <w:name w:val="toc 0"/>
    <w:basedOn w:val="Normal"/>
    <w:next w:val="TOC1"/>
    <w:rsid w:val="00D25FBA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D25FBA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C10D9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98732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D25FBA"/>
  </w:style>
  <w:style w:type="paragraph" w:customStyle="1" w:styleId="QuestionNo">
    <w:name w:val="Question_No"/>
    <w:basedOn w:val="RecNo"/>
    <w:next w:val="Normal"/>
    <w:rsid w:val="00D25FBA"/>
  </w:style>
  <w:style w:type="paragraph" w:customStyle="1" w:styleId="Questiontitle">
    <w:name w:val="Question_title"/>
    <w:basedOn w:val="Rectitle"/>
    <w:next w:val="Normal"/>
    <w:rsid w:val="008C10D9"/>
  </w:style>
  <w:style w:type="paragraph" w:customStyle="1" w:styleId="Reasons">
    <w:name w:val="Reasons"/>
    <w:basedOn w:val="Normal"/>
    <w:qFormat/>
    <w:rsid w:val="00D25FBA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8C10D9"/>
    <w:rPr>
      <w:rFonts w:asciiTheme="minorHAnsi" w:hAnsiTheme="minorHAnsi"/>
      <w:b/>
    </w:rPr>
  </w:style>
  <w:style w:type="paragraph" w:customStyle="1" w:styleId="Reftext">
    <w:name w:val="Ref_text"/>
    <w:basedOn w:val="Normal"/>
    <w:rsid w:val="00D25FBA"/>
    <w:pPr>
      <w:ind w:left="1134" w:hanging="1134"/>
    </w:pPr>
  </w:style>
  <w:style w:type="paragraph" w:customStyle="1" w:styleId="Reftitle">
    <w:name w:val="Ref_title"/>
    <w:basedOn w:val="Normal"/>
    <w:next w:val="Reftext"/>
    <w:rsid w:val="00D25FBA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D25FBA"/>
  </w:style>
  <w:style w:type="paragraph" w:customStyle="1" w:styleId="RepNo">
    <w:name w:val="Rep_No"/>
    <w:basedOn w:val="RecNo"/>
    <w:next w:val="Normal"/>
    <w:rsid w:val="00D25FBA"/>
  </w:style>
  <w:style w:type="paragraph" w:customStyle="1" w:styleId="Repref">
    <w:name w:val="Rep_ref"/>
    <w:basedOn w:val="Normal"/>
    <w:next w:val="Repdate"/>
    <w:rsid w:val="0098732F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D25FBA"/>
  </w:style>
  <w:style w:type="paragraph" w:customStyle="1" w:styleId="Resdate">
    <w:name w:val="Res_date"/>
    <w:basedOn w:val="Recdate"/>
    <w:next w:val="Normalaftertitle"/>
    <w:rsid w:val="00D25FBA"/>
  </w:style>
  <w:style w:type="character" w:customStyle="1" w:styleId="Resdef">
    <w:name w:val="Res_def"/>
    <w:rsid w:val="008C10D9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D25FBA"/>
  </w:style>
  <w:style w:type="paragraph" w:customStyle="1" w:styleId="Restitle">
    <w:name w:val="Res_title"/>
    <w:basedOn w:val="Rectitle"/>
    <w:next w:val="Normal"/>
    <w:rsid w:val="00D25FBA"/>
  </w:style>
  <w:style w:type="paragraph" w:customStyle="1" w:styleId="Section1">
    <w:name w:val="Section_1"/>
    <w:basedOn w:val="Normal"/>
    <w:rsid w:val="00D25FBA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D25FBA"/>
    <w:rPr>
      <w:b w:val="0"/>
      <w:i/>
    </w:rPr>
  </w:style>
  <w:style w:type="paragraph" w:customStyle="1" w:styleId="Section3">
    <w:name w:val="Section_3"/>
    <w:basedOn w:val="Section1"/>
    <w:rsid w:val="00D25FBA"/>
    <w:rPr>
      <w:b w:val="0"/>
    </w:rPr>
  </w:style>
  <w:style w:type="paragraph" w:customStyle="1" w:styleId="SectionNo">
    <w:name w:val="Section_No"/>
    <w:basedOn w:val="AnnexNo"/>
    <w:next w:val="Normal"/>
    <w:rsid w:val="00D25FBA"/>
  </w:style>
  <w:style w:type="paragraph" w:customStyle="1" w:styleId="Sectiontitle">
    <w:name w:val="Section_title"/>
    <w:basedOn w:val="Annextitle"/>
    <w:next w:val="Normalaftertitle"/>
    <w:rsid w:val="00D25FBA"/>
  </w:style>
  <w:style w:type="paragraph" w:customStyle="1" w:styleId="Source">
    <w:name w:val="Source"/>
    <w:basedOn w:val="Normal"/>
    <w:next w:val="Normal"/>
    <w:rsid w:val="00D25FBA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25FBA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D25FBA"/>
  </w:style>
  <w:style w:type="character" w:customStyle="1" w:styleId="Tablefreq">
    <w:name w:val="Table_freq"/>
    <w:rsid w:val="008C10D9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rsid w:val="00D25FBA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D25FBA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D25FBA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D25FBA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D25FBA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8C10D9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315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4F1F8E"/>
    <w:rPr>
      <w:rFonts w:ascii="Times New Roman" w:hAnsi="Times New Roman"/>
      <w:sz w:val="18"/>
      <w:lang w:val="fr-FR" w:eastAsia="en-US"/>
    </w:rPr>
  </w:style>
  <w:style w:type="paragraph" w:customStyle="1" w:styleId="AppArttitle">
    <w:name w:val="App_Art_title"/>
    <w:basedOn w:val="Arttitle"/>
    <w:next w:val="Normalaftertitle"/>
    <w:qFormat/>
    <w:rsid w:val="00CD516F"/>
    <w:rPr>
      <w:lang w:val="fr-CH"/>
    </w:rPr>
  </w:style>
  <w:style w:type="paragraph" w:customStyle="1" w:styleId="AppArtNo">
    <w:name w:val="App_Art_No"/>
    <w:basedOn w:val="ArtNo"/>
    <w:next w:val="AppArttitle"/>
    <w:qFormat/>
    <w:rsid w:val="00CD516F"/>
  </w:style>
  <w:style w:type="paragraph" w:customStyle="1" w:styleId="Volumetitle">
    <w:name w:val="Volume_title"/>
    <w:basedOn w:val="ArtNo"/>
    <w:qFormat/>
    <w:rsid w:val="00960D89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960D89"/>
  </w:style>
  <w:style w:type="paragraph" w:customStyle="1" w:styleId="OpinionNo">
    <w:name w:val="Opinion_No"/>
    <w:basedOn w:val="RecNo"/>
    <w:next w:val="Opiniontitle"/>
    <w:qFormat/>
    <w:rsid w:val="00960D89"/>
  </w:style>
  <w:style w:type="paragraph" w:customStyle="1" w:styleId="Committee">
    <w:name w:val="Committee"/>
    <w:basedOn w:val="Normal"/>
    <w:qFormat/>
    <w:rsid w:val="00163AD4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163AD4"/>
    <w:rPr>
      <w:rFonts w:ascii="Calibri" w:hAnsi="Calibri"/>
      <w:caps/>
      <w:noProof/>
      <w:sz w:val="16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163AD4"/>
    <w:rPr>
      <w:rFonts w:ascii="Calibri" w:hAnsi="Calibri"/>
      <w:sz w:val="24"/>
      <w:lang w:val="fr-FR" w:eastAsia="en-US"/>
    </w:rPr>
  </w:style>
  <w:style w:type="paragraph" w:customStyle="1" w:styleId="Tableref">
    <w:name w:val="Table_ref"/>
    <w:basedOn w:val="Normal"/>
    <w:next w:val="Normal"/>
    <w:rsid w:val="00163AD4"/>
    <w:pPr>
      <w:keepNext/>
      <w:spacing w:before="560"/>
      <w:jc w:val="center"/>
    </w:pPr>
    <w:rPr>
      <w:sz w:val="20"/>
    </w:rPr>
  </w:style>
  <w:style w:type="paragraph" w:customStyle="1" w:styleId="Partref">
    <w:name w:val="Part_ref"/>
    <w:basedOn w:val="Annexref"/>
    <w:next w:val="Normal"/>
    <w:rsid w:val="00163AD4"/>
  </w:style>
  <w:style w:type="paragraph" w:styleId="ListParagraph">
    <w:name w:val="List Paragraph"/>
    <w:basedOn w:val="Normal"/>
    <w:uiPriority w:val="34"/>
    <w:qFormat/>
    <w:rsid w:val="00163AD4"/>
    <w:pPr>
      <w:ind w:left="720"/>
      <w:contextualSpacing/>
    </w:pPr>
  </w:style>
  <w:style w:type="paragraph" w:customStyle="1" w:styleId="OpinionNO0">
    <w:name w:val="Opinion_NO"/>
    <w:basedOn w:val="RecNo"/>
    <w:next w:val="Opiniontitle"/>
    <w:qFormat/>
    <w:rsid w:val="00163AD4"/>
  </w:style>
  <w:style w:type="paragraph" w:styleId="BalloonText">
    <w:name w:val="Balloon Text"/>
    <w:basedOn w:val="Normal"/>
    <w:link w:val="BalloonTextChar"/>
    <w:rsid w:val="00163A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AD4"/>
    <w:rPr>
      <w:rFonts w:ascii="Tahoma" w:hAnsi="Tahoma" w:cs="Tahoma"/>
      <w:sz w:val="16"/>
      <w:szCs w:val="16"/>
      <w:lang w:val="fr-FR" w:eastAsia="en-US"/>
    </w:rPr>
  </w:style>
  <w:style w:type="character" w:styleId="Hyperlink">
    <w:name w:val="Hyperlink"/>
    <w:basedOn w:val="DefaultParagraphFont"/>
    <w:unhideWhenUsed/>
    <w:rsid w:val="00163A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163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jajod\Application%20Data\Microsoft\Templates\POOL%20F%20-%20ITU\PF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PF_WCIT12</Template>
  <TotalTime>22</TotalTime>
  <Pages>1</Pages>
  <Words>1598</Words>
  <Characters>4386</Characters>
  <Application>Microsoft Office Word</Application>
  <DocSecurity>0</DocSecurity>
  <Lines>1502</Lines>
  <Paragraphs>1457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4529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Conférence mondiale des radiocommunications - 2012</dc:subject>
  <dc:creator>Dejajod, Geneviéve</dc:creator>
  <dc:description>PF_WRC12.dotm  Pour: _x000d_Date du document: _x000d_Enregistré par MM-106465 à 13:59:05 le 28/03/11</dc:description>
  <cp:lastModifiedBy>Royer, Veronique</cp:lastModifiedBy>
  <cp:revision>6</cp:revision>
  <cp:lastPrinted>2012-12-06T20:38:00Z</cp:lastPrinted>
  <dcterms:created xsi:type="dcterms:W3CDTF">2012-12-06T19:51:00Z</dcterms:created>
  <dcterms:modified xsi:type="dcterms:W3CDTF">2012-12-06T20:38:00Z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