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371E3" w:rsidRPr="000A0EF3">
        <w:trPr>
          <w:cantSplit/>
        </w:trPr>
        <w:tc>
          <w:tcPr>
            <w:tcW w:w="6911" w:type="dxa"/>
          </w:tcPr>
          <w:p w:rsidR="005371E3" w:rsidRPr="00BF3E25" w:rsidRDefault="00212994" w:rsidP="0021299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r w:rsidRPr="00212994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="005371E3" w:rsidRPr="00BF3E25">
              <w:rPr>
                <w:rFonts w:cstheme="minorHAnsi"/>
                <w:b/>
                <w:bCs/>
                <w:position w:val="6"/>
                <w:sz w:val="28"/>
                <w:szCs w:val="28"/>
              </w:rPr>
              <w:br/>
            </w:r>
            <w:r w:rsidRPr="00212994">
              <w:rPr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5371E3" w:rsidRPr="005371E3" w:rsidRDefault="005371E3" w:rsidP="005371E3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0" w:name="ditulogo"/>
            <w:bookmarkEnd w:id="0"/>
            <w:r w:rsidRPr="005371E3">
              <w:rPr>
                <w:rFonts w:cstheme="minorHAnsi"/>
                <w:noProof/>
                <w:szCs w:val="22"/>
                <w:lang w:val="en-US" w:eastAsia="zh-CN"/>
              </w:rPr>
              <w:drawing>
                <wp:inline distT="0" distB="0" distL="0" distR="0" wp14:anchorId="2C8CC2BA" wp14:editId="2F17356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651C9" w:rsidRPr="005371E3" w:rsidRDefault="005651C9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651C9" w:rsidRPr="005371E3" w:rsidRDefault="005651C9">
            <w:pPr>
              <w:spacing w:line="240" w:lineRule="atLeast"/>
              <w:rPr>
                <w:rFonts w:cstheme="minorHAnsi"/>
                <w:szCs w:val="22"/>
                <w:lang w:val="en-US"/>
              </w:rPr>
            </w:pPr>
          </w:p>
        </w:tc>
      </w:tr>
      <w:tr w:rsidR="005651C9" w:rsidRPr="000A0EF3" w:rsidTr="005651C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651C9" w:rsidRPr="005371E3" w:rsidRDefault="005651C9" w:rsidP="005651C9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651C9" w:rsidRPr="005371E3" w:rsidRDefault="005651C9" w:rsidP="005651C9">
            <w:pPr>
              <w:spacing w:before="0" w:line="240" w:lineRule="atLeast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392A1B" w:rsidRPr="000A0EF3" w:rsidTr="005651C9">
        <w:trPr>
          <w:cantSplit/>
        </w:trPr>
        <w:tc>
          <w:tcPr>
            <w:tcW w:w="6911" w:type="dxa"/>
            <w:vMerge w:val="restart"/>
          </w:tcPr>
          <w:p w:rsidR="00392A1B" w:rsidRPr="00496845" w:rsidRDefault="00392A1B" w:rsidP="00496845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  <w:r>
              <w:rPr>
                <w:rFonts w:cstheme="minorHAnsi"/>
                <w:b/>
                <w:smallCaps/>
                <w:szCs w:val="28"/>
              </w:rPr>
              <w:t>ПЛЕНАРНОЕ ЗАСЕДАНИЕ</w:t>
            </w:r>
          </w:p>
        </w:tc>
        <w:tc>
          <w:tcPr>
            <w:tcW w:w="3120" w:type="dxa"/>
          </w:tcPr>
          <w:p w:rsidR="00392A1B" w:rsidRPr="004404A0" w:rsidRDefault="00392A1B" w:rsidP="00392A1B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bCs/>
                <w:szCs w:val="28"/>
              </w:rPr>
              <w:t>Исправление 2</w:t>
            </w:r>
            <w:r>
              <w:rPr>
                <w:rFonts w:cstheme="minorHAnsi"/>
                <w:b/>
                <w:bCs/>
                <w:szCs w:val="28"/>
              </w:rPr>
              <w:br/>
              <w:t>к</w:t>
            </w:r>
            <w:r w:rsidRPr="005371E3">
              <w:rPr>
                <w:rFonts w:cstheme="minorHAnsi"/>
                <w:b/>
                <w:bCs/>
                <w:szCs w:val="28"/>
              </w:rPr>
              <w:t xml:space="preserve"> Документ</w:t>
            </w:r>
            <w:r>
              <w:rPr>
                <w:rFonts w:cstheme="minorHAnsi"/>
                <w:b/>
                <w:bCs/>
                <w:szCs w:val="28"/>
              </w:rPr>
              <w:t>у</w:t>
            </w:r>
            <w:r w:rsidRPr="004404A0">
              <w:rPr>
                <w:rFonts w:cstheme="minorHAnsi"/>
                <w:b/>
                <w:bCs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Cs w:val="28"/>
              </w:rPr>
              <w:t>3(</w:t>
            </w:r>
            <w:r>
              <w:rPr>
                <w:rFonts w:cstheme="minorHAnsi"/>
                <w:b/>
                <w:bCs/>
                <w:szCs w:val="28"/>
                <w:lang w:val="en-US"/>
              </w:rPr>
              <w:t>Rev</w:t>
            </w:r>
            <w:r w:rsidRPr="004404A0">
              <w:rPr>
                <w:rFonts w:cstheme="minorHAnsi"/>
                <w:b/>
                <w:bCs/>
                <w:szCs w:val="28"/>
              </w:rPr>
              <w:t>.2)-</w:t>
            </w:r>
            <w:r>
              <w:rPr>
                <w:rFonts w:cstheme="minorHAnsi"/>
                <w:b/>
                <w:bCs/>
                <w:szCs w:val="28"/>
                <w:lang w:val="en-US"/>
              </w:rPr>
              <w:t>R</w:t>
            </w:r>
          </w:p>
        </w:tc>
      </w:tr>
      <w:tr w:rsidR="00392A1B" w:rsidRPr="000A0EF3" w:rsidTr="005651C9">
        <w:trPr>
          <w:cantSplit/>
        </w:trPr>
        <w:tc>
          <w:tcPr>
            <w:tcW w:w="6911" w:type="dxa"/>
            <w:vMerge/>
          </w:tcPr>
          <w:p w:rsidR="00392A1B" w:rsidRPr="004404A0" w:rsidRDefault="00392A1B" w:rsidP="00496845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392A1B" w:rsidRPr="004404A0" w:rsidRDefault="00392A1B" w:rsidP="00496845">
            <w:pPr>
              <w:spacing w:before="0"/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bCs/>
                <w:szCs w:val="28"/>
              </w:rPr>
              <w:t>5 декабря 2012</w:t>
            </w:r>
            <w:r w:rsidRPr="004404A0">
              <w:rPr>
                <w:rFonts w:cstheme="minorHAnsi"/>
                <w:b/>
                <w:bCs/>
                <w:szCs w:val="28"/>
              </w:rPr>
              <w:t xml:space="preserve"> </w:t>
            </w:r>
            <w:r w:rsidRPr="005371E3">
              <w:rPr>
                <w:rFonts w:cstheme="minorHAnsi"/>
                <w:b/>
                <w:bCs/>
                <w:szCs w:val="28"/>
              </w:rPr>
              <w:t>года</w:t>
            </w:r>
          </w:p>
        </w:tc>
      </w:tr>
      <w:tr w:rsidR="00392A1B" w:rsidRPr="000A0EF3" w:rsidTr="005651C9">
        <w:trPr>
          <w:cantSplit/>
        </w:trPr>
        <w:tc>
          <w:tcPr>
            <w:tcW w:w="6911" w:type="dxa"/>
            <w:vMerge/>
          </w:tcPr>
          <w:p w:rsidR="00392A1B" w:rsidRPr="004404A0" w:rsidRDefault="00392A1B" w:rsidP="00496845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392A1B" w:rsidRPr="00496845" w:rsidRDefault="00392A1B" w:rsidP="00496845">
            <w:pPr>
              <w:spacing w:before="0"/>
              <w:rPr>
                <w:rFonts w:cstheme="minorHAnsi"/>
                <w:szCs w:val="28"/>
              </w:rPr>
            </w:pPr>
            <w:r w:rsidRPr="00B31648">
              <w:rPr>
                <w:rFonts w:cstheme="minorHAnsi"/>
                <w:b/>
                <w:bCs/>
                <w:szCs w:val="28"/>
              </w:rPr>
              <w:t>Оригинал</w:t>
            </w:r>
            <w:r w:rsidRPr="004404A0">
              <w:rPr>
                <w:rFonts w:cstheme="minorHAnsi"/>
                <w:b/>
                <w:bCs/>
                <w:szCs w:val="28"/>
              </w:rPr>
              <w:t xml:space="preserve">: </w:t>
            </w:r>
            <w:r>
              <w:rPr>
                <w:rFonts w:cstheme="minorHAnsi"/>
                <w:b/>
                <w:bCs/>
                <w:szCs w:val="28"/>
              </w:rPr>
              <w:t>английский</w:t>
            </w:r>
          </w:p>
        </w:tc>
      </w:tr>
      <w:tr w:rsidR="005651C9" w:rsidRPr="000A0EF3">
        <w:trPr>
          <w:cantSplit/>
        </w:trPr>
        <w:tc>
          <w:tcPr>
            <w:tcW w:w="10031" w:type="dxa"/>
            <w:gridSpan w:val="2"/>
          </w:tcPr>
          <w:p w:rsidR="005651C9" w:rsidRPr="00826F4B" w:rsidRDefault="00496845" w:rsidP="005651C9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D55C86">
              <w:t>Администрации Азиатско-Тихоокеанского сообщества электросвязи</w:t>
            </w:r>
          </w:p>
        </w:tc>
      </w:tr>
      <w:tr w:rsidR="005651C9" w:rsidRPr="000A0EF3">
        <w:trPr>
          <w:cantSplit/>
        </w:trPr>
        <w:tc>
          <w:tcPr>
            <w:tcW w:w="10031" w:type="dxa"/>
            <w:gridSpan w:val="2"/>
          </w:tcPr>
          <w:p w:rsidR="005651C9" w:rsidRPr="00826F4B" w:rsidRDefault="00496845" w:rsidP="005651C9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D55C86">
              <w:t xml:space="preserve">ОБЩИЕ Предложения Азиатско-Тихоокеанского </w:t>
            </w:r>
            <w:r w:rsidRPr="00D55C86">
              <w:br/>
              <w:t>сообщества электросвязи ДЛЯ РАБОТЫ</w:t>
            </w:r>
            <w:r w:rsidRPr="00D55C86">
              <w:rPr>
                <w:rFonts w:cs="Tahoma"/>
                <w:color w:val="000000"/>
              </w:rPr>
              <w:t xml:space="preserve"> конференции</w:t>
            </w:r>
          </w:p>
        </w:tc>
      </w:tr>
      <w:tr w:rsidR="005651C9" w:rsidRPr="000A0EF3">
        <w:trPr>
          <w:cantSplit/>
        </w:trPr>
        <w:tc>
          <w:tcPr>
            <w:tcW w:w="10031" w:type="dxa"/>
            <w:gridSpan w:val="2"/>
          </w:tcPr>
          <w:p w:rsidR="005651C9" w:rsidRPr="00826F4B" w:rsidRDefault="005651C9" w:rsidP="005651C9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</w:tbl>
    <w:bookmarkEnd w:id="5"/>
    <w:p w:rsidR="00496845" w:rsidRPr="00D55C86" w:rsidRDefault="00527F5D" w:rsidP="0095268C">
      <w:pPr>
        <w:pStyle w:val="Normalaftertitle"/>
      </w:pPr>
      <w:r>
        <w:t>Просьба</w:t>
      </w:r>
      <w:r w:rsidRPr="00142DDF">
        <w:t xml:space="preserve"> </w:t>
      </w:r>
      <w:r>
        <w:rPr>
          <w:b/>
          <w:bCs/>
        </w:rPr>
        <w:t>заменить</w:t>
      </w:r>
      <w:r w:rsidRPr="00142DDF">
        <w:t xml:space="preserve"> </w:t>
      </w:r>
      <w:r w:rsidR="00022C36">
        <w:t>Приложение 2 к Документу 3</w:t>
      </w:r>
      <w:r>
        <w:t>(</w:t>
      </w:r>
      <w:r>
        <w:rPr>
          <w:lang w:val="en-US"/>
        </w:rPr>
        <w:t>Rev</w:t>
      </w:r>
      <w:r w:rsidRPr="00527F5D">
        <w:t>.2)</w:t>
      </w:r>
      <w:r>
        <w:t xml:space="preserve"> следующим</w:t>
      </w:r>
      <w:r w:rsidR="002D5050">
        <w:t xml:space="preserve"> приложением.</w:t>
      </w:r>
    </w:p>
    <w:p w:rsidR="00496845" w:rsidRPr="00D55C86" w:rsidRDefault="00496845" w:rsidP="00496845"/>
    <w:p w:rsidR="00496845" w:rsidRPr="00D55C86" w:rsidRDefault="00496845" w:rsidP="00496845">
      <w:pPr>
        <w:sectPr w:rsidR="00496845" w:rsidRPr="00D55C86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1134" w:bottom="1418" w:left="1134" w:header="720" w:footer="720" w:gutter="0"/>
          <w:paperSrc w:first="15" w:other="15"/>
          <w:pgNumType w:start="1"/>
          <w:cols w:space="720"/>
          <w:titlePg/>
        </w:sectPr>
      </w:pPr>
    </w:p>
    <w:p w:rsidR="00496845" w:rsidRPr="00D55C86" w:rsidRDefault="00496845" w:rsidP="00022C36">
      <w:pPr>
        <w:pStyle w:val="AnnexNo"/>
        <w:spacing w:before="0"/>
      </w:pPr>
      <w:r w:rsidRPr="00D55C86">
        <w:lastRenderedPageBreak/>
        <w:t>Приложение 2</w:t>
      </w:r>
    </w:p>
    <w:p w:rsidR="009B5CC2" w:rsidRDefault="00496845" w:rsidP="00961803">
      <w:pPr>
        <w:pStyle w:val="Annextitle"/>
      </w:pPr>
      <w:r w:rsidRPr="00D55C86">
        <w:t xml:space="preserve">Поддержка администрациями членов </w:t>
      </w:r>
      <w:proofErr w:type="spellStart"/>
      <w:r w:rsidRPr="00D55C86">
        <w:t>АТСЭ</w:t>
      </w:r>
      <w:proofErr w:type="spellEnd"/>
      <w:r w:rsidRPr="00D55C86">
        <w:t xml:space="preserve"> о</w:t>
      </w:r>
      <w:bookmarkStart w:id="6" w:name="_GoBack"/>
      <w:bookmarkEnd w:id="6"/>
      <w:r w:rsidRPr="00D55C86">
        <w:t xml:space="preserve">бщих предложений </w:t>
      </w:r>
      <w:proofErr w:type="spellStart"/>
      <w:r w:rsidRPr="00D55C86">
        <w:t>АТСЭ</w:t>
      </w:r>
      <w:proofErr w:type="spellEnd"/>
      <w:r w:rsidRPr="00D55C86">
        <w:t xml:space="preserve"> для ВКМЭ-12</w:t>
      </w:r>
    </w:p>
    <w:tbl>
      <w:tblPr>
        <w:tblW w:w="16200" w:type="dxa"/>
        <w:jc w:val="center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370"/>
        <w:gridCol w:w="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630"/>
        <w:gridCol w:w="630"/>
      </w:tblGrid>
      <w:tr w:rsidR="00E54D16" w:rsidRPr="00693C18" w:rsidTr="0095268C">
        <w:trPr>
          <w:cantSplit/>
          <w:trHeight w:val="689"/>
          <w:tblHeader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A1B" w:rsidRPr="00693C18" w:rsidRDefault="00392A1B" w:rsidP="0095268C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  <w:u w:val="single"/>
              </w:rPr>
              <w:br w:type="page"/>
            </w:r>
            <w:r w:rsidRPr="004D7A2D">
              <w:rPr>
                <w:b/>
                <w:bCs/>
                <w:sz w:val="18"/>
                <w:szCs w:val="18"/>
              </w:rPr>
              <w:t xml:space="preserve">Номер </w:t>
            </w:r>
            <w:r w:rsidRPr="004D7A2D">
              <w:rPr>
                <w:b/>
                <w:bCs/>
                <w:sz w:val="18"/>
                <w:szCs w:val="18"/>
              </w:rPr>
              <w:br/>
              <w:t xml:space="preserve">ОП </w:t>
            </w:r>
            <w:proofErr w:type="spellStart"/>
            <w:r w:rsidRPr="004D7A2D">
              <w:rPr>
                <w:b/>
                <w:bCs/>
                <w:sz w:val="18"/>
                <w:szCs w:val="18"/>
              </w:rPr>
              <w:t>АТСЭ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AFG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AUS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BGD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BTN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BRU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CBG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CHN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FJI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IND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INS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IRN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JPN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KIR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KRE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KOR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LAO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MLA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MLD</w:t>
            </w:r>
            <w:proofErr w:type="spellEnd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MHL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FSM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MNG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BRM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NRU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NPL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NZL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PAK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PAL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PNG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PHL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SMO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SNG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SLM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CLN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THA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TON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TUV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VUT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693C18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Arial"/>
                <w:b/>
                <w:bCs/>
                <w:sz w:val="18"/>
                <w:szCs w:val="18"/>
              </w:rPr>
              <w:t>VTN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95268C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26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 "Да"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2A1B" w:rsidRPr="0095268C" w:rsidRDefault="00392A1B" w:rsidP="00392A1B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26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 "Нет"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tabs>
                <w:tab w:val="left" w:pos="1440"/>
              </w:tabs>
              <w:spacing w:before="20" w:after="20"/>
              <w:rPr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3A1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3A1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3A1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3A1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3A1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3A1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3A1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b/>
                <w:bCs/>
                <w:strike/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trike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trike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trike/>
                <w:sz w:val="18"/>
                <w:szCs w:val="18"/>
              </w:rPr>
              <w:t>3A1</w:t>
            </w:r>
            <w:proofErr w:type="spellEnd"/>
            <w:r w:rsidRPr="00693C18">
              <w:rPr>
                <w:b/>
                <w:bCs/>
                <w:strike/>
                <w:sz w:val="18"/>
                <w:szCs w:val="18"/>
              </w:rPr>
              <w:t>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95268C">
              <w:rPr>
                <w:b/>
                <w:bCs/>
                <w:strike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trike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b/>
                <w:bCs/>
                <w:strike/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trike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trike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trike/>
                <w:sz w:val="18"/>
                <w:szCs w:val="18"/>
              </w:rPr>
              <w:t>3A1</w:t>
            </w:r>
            <w:proofErr w:type="spellEnd"/>
            <w:r w:rsidRPr="00693C18">
              <w:rPr>
                <w:b/>
                <w:bCs/>
                <w:strike/>
                <w:sz w:val="18"/>
                <w:szCs w:val="18"/>
              </w:rPr>
              <w:t>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92A1B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95268C">
              <w:rPr>
                <w:b/>
                <w:bCs/>
                <w:strike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trike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3A1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3A1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3A1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3A1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3A1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3A1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4D16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693C18" w:rsidRDefault="00392A1B" w:rsidP="0095268C">
            <w:pPr>
              <w:tabs>
                <w:tab w:val="left" w:pos="1440"/>
              </w:tabs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tabs>
                <w:tab w:val="left" w:pos="1440"/>
              </w:tabs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lastRenderedPageBreak/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tabs>
                <w:tab w:val="left" w:pos="1440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lastRenderedPageBreak/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93C18">
              <w:rPr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b/>
                <w:bCs/>
                <w:sz w:val="18"/>
                <w:szCs w:val="18"/>
              </w:rPr>
              <w:t>3A2</w:t>
            </w:r>
            <w:proofErr w:type="spellEnd"/>
            <w:r w:rsidRPr="00693C18">
              <w:rPr>
                <w:b/>
                <w:bCs/>
                <w:sz w:val="18"/>
                <w:szCs w:val="18"/>
              </w:rPr>
              <w:t>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4D16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693C18" w:rsidRDefault="00392A1B" w:rsidP="0095268C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APC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APC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lastRenderedPageBreak/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A1B" w:rsidRPr="00693C18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92A1B" w:rsidRPr="00693C18" w:rsidTr="0095268C">
        <w:trPr>
          <w:trHeight w:val="19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ind w:left="-57" w:right="-57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  <w:r w:rsidRPr="00392A1B">
              <w:rPr>
                <w:sz w:val="14"/>
                <w:szCs w:val="14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E54D16" w:rsidRDefault="00392A1B" w:rsidP="0095268C">
            <w:pPr>
              <w:spacing w:before="20" w:after="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54D1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92A1B" w:rsidRPr="00D231A0" w:rsidTr="0095268C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693C18" w:rsidRDefault="00392A1B" w:rsidP="0095268C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ACP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693C18">
              <w:rPr>
                <w:rFonts w:cs="Calibri"/>
                <w:b/>
                <w:bCs/>
                <w:sz w:val="18"/>
                <w:szCs w:val="18"/>
              </w:rPr>
              <w:t>3A3</w:t>
            </w:r>
            <w:proofErr w:type="spellEnd"/>
            <w:r w:rsidRPr="00693C18">
              <w:rPr>
                <w:rFonts w:cs="Calibri"/>
                <w:b/>
                <w:bCs/>
                <w:sz w:val="18"/>
                <w:szCs w:val="18"/>
              </w:rPr>
              <w:t>/46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</w:pPr>
            <w:r w:rsidRPr="00392A1B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A1B" w:rsidRPr="00392A1B" w:rsidRDefault="00392A1B" w:rsidP="0095268C">
            <w:pPr>
              <w:spacing w:before="20" w:after="20"/>
              <w:jc w:val="center"/>
              <w:rPr>
                <w:rFonts w:cs="Calibri"/>
                <w:sz w:val="18"/>
                <w:szCs w:val="18"/>
              </w:rPr>
            </w:pPr>
            <w:r w:rsidRPr="00392A1B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5268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Pr="0095268C" w:rsidRDefault="00392A1B" w:rsidP="0095268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D7A2D" w:rsidRPr="00E54D16" w:rsidRDefault="004D7A2D" w:rsidP="004D7A2D">
      <w:pPr>
        <w:pStyle w:val="Reasons"/>
      </w:pPr>
    </w:p>
    <w:p w:rsidR="004D7A2D" w:rsidRDefault="004D7A2D">
      <w:pPr>
        <w:jc w:val="center"/>
      </w:pPr>
      <w:r>
        <w:t>______________</w:t>
      </w:r>
    </w:p>
    <w:sectPr w:rsidR="004D7A2D" w:rsidSect="0088552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134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2D" w:rsidRDefault="004D7A2D">
      <w:r>
        <w:separator/>
      </w:r>
    </w:p>
    <w:p w:rsidR="004D7A2D" w:rsidRDefault="004D7A2D"/>
  </w:endnote>
  <w:endnote w:type="continuationSeparator" w:id="0">
    <w:p w:rsidR="004D7A2D" w:rsidRDefault="004D7A2D">
      <w:r>
        <w:continuationSeparator/>
      </w:r>
    </w:p>
    <w:p w:rsidR="004D7A2D" w:rsidRDefault="004D7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Pr="00D80E5F" w:rsidRDefault="004D7A2D">
    <w:pPr>
      <w:framePr w:wrap="around" w:vAnchor="text" w:hAnchor="margin" w:xAlign="right" w:y="1"/>
      <w:rPr>
        <w:lang w:val="en-US"/>
      </w:rPr>
    </w:pPr>
    <w:r>
      <w:fldChar w:fldCharType="begin"/>
    </w:r>
    <w:r w:rsidRPr="00D80E5F">
      <w:rPr>
        <w:lang w:val="en-US"/>
      </w:rPr>
      <w:instrText xml:space="preserve">PAGE  </w:instrText>
    </w:r>
    <w:r>
      <w:fldChar w:fldCharType="separate"/>
    </w:r>
    <w:r w:rsidRPr="00D80E5F">
      <w:rPr>
        <w:noProof/>
        <w:lang w:val="en-US"/>
      </w:rPr>
      <w:t>1</w:t>
    </w:r>
    <w:r>
      <w:fldChar w:fldCharType="end"/>
    </w:r>
  </w:p>
  <w:p w:rsidR="004D7A2D" w:rsidRPr="00483FE2" w:rsidRDefault="004D7A2D">
    <w:pPr>
      <w:ind w:right="360"/>
      <w:rPr>
        <w:lang w:val="en-US"/>
      </w:rPr>
    </w:pPr>
    <w:r>
      <w:fldChar w:fldCharType="begin"/>
    </w:r>
    <w:r w:rsidRPr="00483FE2">
      <w:rPr>
        <w:lang w:val="en-US"/>
      </w:rPr>
      <w:instrText xml:space="preserve"> FILENAME \p  \* MERGEFORMAT </w:instrText>
    </w:r>
    <w:r>
      <w:fldChar w:fldCharType="separate"/>
    </w:r>
    <w:r w:rsidR="00E54D16">
      <w:rPr>
        <w:noProof/>
        <w:lang w:val="en-US"/>
      </w:rPr>
      <w:t>P:\RUS\SG\CONF-SG\WCIT12\000\003REV2COR2R.docx</w:t>
    </w:r>
    <w:r>
      <w:fldChar w:fldCharType="end"/>
    </w:r>
    <w:r w:rsidRPr="00483FE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54D16">
      <w:rPr>
        <w:noProof/>
      </w:rPr>
      <w:t>05.12.12</w:t>
    </w:r>
    <w:r>
      <w:fldChar w:fldCharType="end"/>
    </w:r>
    <w:r w:rsidRPr="00483FE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54D16">
      <w:rPr>
        <w:noProof/>
      </w:rPr>
      <w:t>05.12.12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Default="004D7A2D" w:rsidP="00DE2EBA">
    <w:pPr>
      <w:pStyle w:val="Footer"/>
    </w:pPr>
    <w:r>
      <w:fldChar w:fldCharType="begin"/>
    </w:r>
    <w:r w:rsidRPr="00483FE2">
      <w:rPr>
        <w:lang w:val="en-US"/>
      </w:rPr>
      <w:instrText xml:space="preserve"> FILENAME \p  \* MERGEFORMAT </w:instrText>
    </w:r>
    <w:r>
      <w:fldChar w:fldCharType="separate"/>
    </w:r>
    <w:r w:rsidR="00E54D16">
      <w:rPr>
        <w:lang w:val="en-US"/>
      </w:rPr>
      <w:t>P:\RUS\SG\CONF-SG\WCIT12\000\003REV2COR2R.docx</w:t>
    </w:r>
    <w:r>
      <w:fldChar w:fldCharType="end"/>
    </w:r>
    <w:r w:rsidRPr="00483FE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54D16">
      <w:t>05.12.12</w:t>
    </w:r>
    <w:r>
      <w:fldChar w:fldCharType="end"/>
    </w:r>
    <w:r w:rsidRPr="00483FE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54D16">
      <w:t>05.12.12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Pr="0085216D" w:rsidRDefault="004D7A2D" w:rsidP="00392A1B">
    <w:pPr>
      <w:pStyle w:val="Footer"/>
      <w:tabs>
        <w:tab w:val="clear" w:pos="1871"/>
        <w:tab w:val="clear" w:pos="5954"/>
        <w:tab w:val="left" w:pos="6804"/>
        <w:tab w:val="right" w:pos="14034"/>
      </w:tabs>
      <w:rPr>
        <w:lang w:val="en-US"/>
      </w:rPr>
    </w:pPr>
    <w:r>
      <w:fldChar w:fldCharType="begin"/>
    </w:r>
    <w:r w:rsidRPr="00BF3E25">
      <w:rPr>
        <w:lang w:val="en-US"/>
      </w:rPr>
      <w:instrText xml:space="preserve"> FILENAME \p  \* MERGEFORMAT </w:instrText>
    </w:r>
    <w:r>
      <w:fldChar w:fldCharType="separate"/>
    </w:r>
    <w:r w:rsidR="00E54D16">
      <w:rPr>
        <w:lang w:val="en-US"/>
      </w:rPr>
      <w:t>P:\RUS\SG\CONF-SG\WCIT12\000\003REV2COR2R.docx</w:t>
    </w:r>
    <w:r>
      <w:fldChar w:fldCharType="end"/>
    </w:r>
    <w:r>
      <w:t xml:space="preserve"> (</w:t>
    </w:r>
    <w:r w:rsidR="00392A1B" w:rsidRPr="00392A1B">
      <w:rPr>
        <w:lang w:val="en-US"/>
      </w:rPr>
      <w:t>336597</w:t>
    </w:r>
    <w:r>
      <w:t>)</w:t>
    </w:r>
    <w:r w:rsidRPr="00BF3E2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54D16">
      <w:t>05.12.12</w:t>
    </w:r>
    <w:r>
      <w:fldChar w:fldCharType="end"/>
    </w:r>
    <w:r w:rsidRPr="00BF3E2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54D16">
      <w:t>05.12.12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Default="004D7A2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D7A2D" w:rsidRPr="0085216D" w:rsidRDefault="004D7A2D">
    <w:pPr>
      <w:ind w:right="360"/>
      <w:rPr>
        <w:lang w:val="en-US"/>
      </w:rPr>
    </w:pPr>
    <w:r>
      <w:fldChar w:fldCharType="begin"/>
    </w:r>
    <w:r w:rsidRPr="0085216D">
      <w:rPr>
        <w:lang w:val="en-US"/>
      </w:rPr>
      <w:instrText xml:space="preserve"> </w:instrText>
    </w:r>
    <w:r w:rsidRPr="00BF3E25">
      <w:rPr>
        <w:lang w:val="en-US"/>
      </w:rPr>
      <w:instrText>FILENAME</w:instrText>
    </w:r>
    <w:r w:rsidRPr="0085216D">
      <w:rPr>
        <w:lang w:val="en-US"/>
      </w:rPr>
      <w:instrText xml:space="preserve"> \</w:instrText>
    </w:r>
    <w:r w:rsidRPr="00BF3E25">
      <w:rPr>
        <w:lang w:val="en-US"/>
      </w:rPr>
      <w:instrText>p</w:instrText>
    </w:r>
    <w:r w:rsidRPr="0085216D">
      <w:rPr>
        <w:lang w:val="en-US"/>
      </w:rPr>
      <w:instrText xml:space="preserve">  \* </w:instrText>
    </w:r>
    <w:r w:rsidRPr="00BF3E25">
      <w:rPr>
        <w:lang w:val="en-US"/>
      </w:rPr>
      <w:instrText>MERGEFORMAT</w:instrText>
    </w:r>
    <w:r w:rsidRPr="0085216D">
      <w:rPr>
        <w:lang w:val="en-US"/>
      </w:rPr>
      <w:instrText xml:space="preserve"> </w:instrText>
    </w:r>
    <w:r>
      <w:fldChar w:fldCharType="separate"/>
    </w:r>
    <w:r w:rsidR="00E54D16">
      <w:rPr>
        <w:noProof/>
        <w:lang w:val="en-US"/>
      </w:rPr>
      <w:t>P:\RUS\SG\CONF-SG\WCIT12\000\003REV2COR2R.docx</w:t>
    </w:r>
    <w:r>
      <w:fldChar w:fldCharType="end"/>
    </w:r>
    <w:r w:rsidRPr="0085216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54D16">
      <w:rPr>
        <w:noProof/>
      </w:rPr>
      <w:t>05.12.12</w:t>
    </w:r>
    <w:r>
      <w:fldChar w:fldCharType="end"/>
    </w:r>
    <w:r w:rsidRPr="0085216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54D16">
      <w:rPr>
        <w:noProof/>
      </w:rPr>
      <w:t>05.12.12</w:t>
    </w:r>
    <w:r>
      <w:fldChar w:fldCharType="end"/>
    </w:r>
  </w:p>
  <w:p w:rsidR="004D7A2D" w:rsidRPr="0085216D" w:rsidRDefault="004D7A2D">
    <w:pPr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Pr="0085216D" w:rsidRDefault="004D7A2D" w:rsidP="00392A1B">
    <w:pPr>
      <w:pStyle w:val="Footer"/>
      <w:tabs>
        <w:tab w:val="clear" w:pos="5954"/>
        <w:tab w:val="clear" w:pos="9639"/>
        <w:tab w:val="left" w:pos="9072"/>
        <w:tab w:val="right" w:pos="14034"/>
      </w:tabs>
      <w:rPr>
        <w:lang w:val="en-US"/>
      </w:rPr>
    </w:pPr>
    <w:r>
      <w:fldChar w:fldCharType="begin"/>
    </w:r>
    <w:r w:rsidRPr="00BF3E25">
      <w:rPr>
        <w:lang w:val="en-US"/>
      </w:rPr>
      <w:instrText xml:space="preserve"> FILENAME \p  \* MERGEFORMAT </w:instrText>
    </w:r>
    <w:r>
      <w:fldChar w:fldCharType="separate"/>
    </w:r>
    <w:r w:rsidR="00E54D16">
      <w:rPr>
        <w:lang w:val="en-US"/>
      </w:rPr>
      <w:t>P:\RUS\SG\CONF-SG\WCIT12\000\003REV2COR2R.docx</w:t>
    </w:r>
    <w:r>
      <w:fldChar w:fldCharType="end"/>
    </w:r>
    <w:r>
      <w:t xml:space="preserve"> (</w:t>
    </w:r>
    <w:r w:rsidR="00392A1B" w:rsidRPr="00392A1B">
      <w:rPr>
        <w:lang w:val="en-US"/>
      </w:rPr>
      <w:t>336597</w:t>
    </w:r>
    <w:r>
      <w:t>)</w:t>
    </w:r>
    <w:r w:rsidRPr="00BF3E2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54D16">
      <w:t>05.12.12</w:t>
    </w:r>
    <w:r>
      <w:fldChar w:fldCharType="end"/>
    </w:r>
    <w:r w:rsidRPr="00BF3E2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54D16">
      <w:t>05.12.12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Pr="00BF3E25" w:rsidRDefault="004D7A2D" w:rsidP="00392A1B">
    <w:pPr>
      <w:pStyle w:val="Footer"/>
      <w:tabs>
        <w:tab w:val="clear" w:pos="5954"/>
        <w:tab w:val="clear" w:pos="9639"/>
        <w:tab w:val="left" w:pos="9072"/>
        <w:tab w:val="right" w:pos="14034"/>
      </w:tabs>
      <w:rPr>
        <w:lang w:val="en-US"/>
      </w:rPr>
    </w:pPr>
    <w:r>
      <w:fldChar w:fldCharType="begin"/>
    </w:r>
    <w:r w:rsidRPr="00BF3E25">
      <w:rPr>
        <w:lang w:val="en-US"/>
      </w:rPr>
      <w:instrText xml:space="preserve"> FILENAME \p  \* MERGEFORMAT </w:instrText>
    </w:r>
    <w:r>
      <w:fldChar w:fldCharType="separate"/>
    </w:r>
    <w:r w:rsidR="00E54D16">
      <w:rPr>
        <w:lang w:val="en-US"/>
      </w:rPr>
      <w:t>P:\RUS\SG\CONF-SG\WCIT12\000\003REV2COR2R.docx</w:t>
    </w:r>
    <w:r>
      <w:fldChar w:fldCharType="end"/>
    </w:r>
    <w:r>
      <w:t xml:space="preserve"> (</w:t>
    </w:r>
    <w:r w:rsidR="00392A1B" w:rsidRPr="00392A1B">
      <w:rPr>
        <w:lang w:val="en-US"/>
      </w:rPr>
      <w:t>336597</w:t>
    </w:r>
    <w:r>
      <w:t>)</w:t>
    </w:r>
    <w:r w:rsidRPr="00BF3E2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54D16">
      <w:t>05.12.12</w:t>
    </w:r>
    <w:r>
      <w:fldChar w:fldCharType="end"/>
    </w:r>
    <w:r w:rsidRPr="00BF3E2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54D16">
      <w:t>05.12.12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2D" w:rsidRDefault="004D7A2D">
      <w:r>
        <w:rPr>
          <w:b/>
        </w:rPr>
        <w:t>_______________</w:t>
      </w:r>
    </w:p>
    <w:p w:rsidR="004D7A2D" w:rsidRDefault="004D7A2D"/>
  </w:footnote>
  <w:footnote w:type="continuationSeparator" w:id="0">
    <w:p w:rsidR="004D7A2D" w:rsidRDefault="004D7A2D">
      <w:r>
        <w:continuationSeparator/>
      </w:r>
    </w:p>
    <w:p w:rsidR="004D7A2D" w:rsidRDefault="004D7A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Pr="00434A7C" w:rsidRDefault="004D7A2D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4D7A2D" w:rsidRDefault="004D7A2D" w:rsidP="00DE2EBA">
    <w:pPr>
      <w:pStyle w:val="Header"/>
      <w:rPr>
        <w:lang w:val="en-US"/>
      </w:rPr>
    </w:pPr>
    <w:r>
      <w:rPr>
        <w:lang w:val="en-US"/>
      </w:rPr>
      <w:t>WTSA-12/  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Pr="00434A7C" w:rsidRDefault="004D7A2D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54D16">
      <w:rPr>
        <w:noProof/>
      </w:rPr>
      <w:t>3</w:t>
    </w:r>
    <w:r>
      <w:fldChar w:fldCharType="end"/>
    </w:r>
  </w:p>
  <w:p w:rsidR="004D7A2D" w:rsidRPr="00022C36" w:rsidRDefault="004D7A2D" w:rsidP="00392A1B">
    <w:pPr>
      <w:pStyle w:val="Header"/>
      <w:spacing w:after="240"/>
      <w:rPr>
        <w:lang w:val="ru-RU"/>
      </w:rPr>
    </w:pPr>
    <w:r>
      <w:t>WCIT</w:t>
    </w:r>
    <w:r>
      <w:rPr>
        <w:lang w:val="en-US"/>
      </w:rPr>
      <w:t>12</w:t>
    </w:r>
    <w:r>
      <w:t>/3(</w:t>
    </w:r>
    <w:proofErr w:type="spellStart"/>
    <w:r>
      <w:t>Rev.2</w:t>
    </w:r>
    <w:proofErr w:type="spellEnd"/>
    <w:r>
      <w:t>)</w:t>
    </w:r>
    <w:r>
      <w:rPr>
        <w:lang w:val="en-US"/>
      </w:rPr>
      <w:t>(Corr.</w:t>
    </w:r>
    <w:r w:rsidR="00392A1B">
      <w:rPr>
        <w:lang w:val="ru-RU"/>
      </w:rPr>
      <w:t>2</w:t>
    </w:r>
    <w:r>
      <w:rPr>
        <w:lang w:val="en-US"/>
      </w:rPr>
      <w:t>)</w:t>
    </w:r>
    <w: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Pr="00434A7C" w:rsidRDefault="004D7A2D" w:rsidP="00885527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54D16">
      <w:rPr>
        <w:noProof/>
      </w:rPr>
      <w:t>2</w:t>
    </w:r>
    <w:r>
      <w:fldChar w:fldCharType="end"/>
    </w:r>
  </w:p>
  <w:p w:rsidR="004D7A2D" w:rsidRDefault="004D7A2D" w:rsidP="00392A1B">
    <w:pPr>
      <w:pStyle w:val="Header"/>
      <w:spacing w:after="240"/>
    </w:pPr>
    <w:r>
      <w:t>WCIT</w:t>
    </w:r>
    <w:r>
      <w:rPr>
        <w:lang w:val="en-US"/>
      </w:rPr>
      <w:t>12</w:t>
    </w:r>
    <w:r>
      <w:t>/3(</w:t>
    </w:r>
    <w:proofErr w:type="spellStart"/>
    <w:r>
      <w:t>Rev.2</w:t>
    </w:r>
    <w:proofErr w:type="spellEnd"/>
    <w:r>
      <w:t>)</w:t>
    </w:r>
    <w:r>
      <w:rPr>
        <w:lang w:val="en-US"/>
      </w:rPr>
      <w:t>(Corr.</w:t>
    </w:r>
    <w:r w:rsidR="00392A1B">
      <w:rPr>
        <w:lang w:val="ru-RU"/>
      </w:rPr>
      <w:t>2</w:t>
    </w:r>
    <w:r>
      <w:rPr>
        <w:lang w:val="en-US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925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9CD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0FE2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792A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1EB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EC8C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5E1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6F64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7E88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6840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2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45"/>
    <w:rsid w:val="00004674"/>
    <w:rsid w:val="00022C36"/>
    <w:rsid w:val="000260F1"/>
    <w:rsid w:val="0003535B"/>
    <w:rsid w:val="000468FD"/>
    <w:rsid w:val="00083CC2"/>
    <w:rsid w:val="000A0EF3"/>
    <w:rsid w:val="00123B68"/>
    <w:rsid w:val="00124C09"/>
    <w:rsid w:val="00126F2E"/>
    <w:rsid w:val="001521AE"/>
    <w:rsid w:val="001B00B8"/>
    <w:rsid w:val="001B2E5C"/>
    <w:rsid w:val="001E5FB4"/>
    <w:rsid w:val="001F5086"/>
    <w:rsid w:val="00202CA0"/>
    <w:rsid w:val="00212994"/>
    <w:rsid w:val="00230582"/>
    <w:rsid w:val="002451B7"/>
    <w:rsid w:val="00245A1F"/>
    <w:rsid w:val="00280F00"/>
    <w:rsid w:val="00287115"/>
    <w:rsid w:val="00290C74"/>
    <w:rsid w:val="002A2D3F"/>
    <w:rsid w:val="002B3E74"/>
    <w:rsid w:val="002D2875"/>
    <w:rsid w:val="002D5050"/>
    <w:rsid w:val="002E1FC0"/>
    <w:rsid w:val="00300F84"/>
    <w:rsid w:val="00316F37"/>
    <w:rsid w:val="00332B56"/>
    <w:rsid w:val="00344EB8"/>
    <w:rsid w:val="00392A1B"/>
    <w:rsid w:val="003C583C"/>
    <w:rsid w:val="003C7597"/>
    <w:rsid w:val="003F0078"/>
    <w:rsid w:val="00434A7C"/>
    <w:rsid w:val="004404A0"/>
    <w:rsid w:val="0045143A"/>
    <w:rsid w:val="00453B23"/>
    <w:rsid w:val="004811D9"/>
    <w:rsid w:val="00496845"/>
    <w:rsid w:val="004A58F4"/>
    <w:rsid w:val="004C47ED"/>
    <w:rsid w:val="004D7A2D"/>
    <w:rsid w:val="0051315E"/>
    <w:rsid w:val="00515864"/>
    <w:rsid w:val="00527F5D"/>
    <w:rsid w:val="005305D5"/>
    <w:rsid w:val="005371E3"/>
    <w:rsid w:val="0055424F"/>
    <w:rsid w:val="005651C9"/>
    <w:rsid w:val="00567276"/>
    <w:rsid w:val="005755E2"/>
    <w:rsid w:val="005A295E"/>
    <w:rsid w:val="005D1879"/>
    <w:rsid w:val="005D79A3"/>
    <w:rsid w:val="005E61DD"/>
    <w:rsid w:val="005F1C8A"/>
    <w:rsid w:val="006023DF"/>
    <w:rsid w:val="00620DD7"/>
    <w:rsid w:val="00657DE0"/>
    <w:rsid w:val="00662DF4"/>
    <w:rsid w:val="00692C06"/>
    <w:rsid w:val="006A6E9B"/>
    <w:rsid w:val="006B48D4"/>
    <w:rsid w:val="00746AF4"/>
    <w:rsid w:val="007509C7"/>
    <w:rsid w:val="007547CD"/>
    <w:rsid w:val="00763F4F"/>
    <w:rsid w:val="00772FF2"/>
    <w:rsid w:val="00775720"/>
    <w:rsid w:val="007B0E79"/>
    <w:rsid w:val="007E5AE1"/>
    <w:rsid w:val="00811633"/>
    <w:rsid w:val="00826F4B"/>
    <w:rsid w:val="008434EC"/>
    <w:rsid w:val="00845715"/>
    <w:rsid w:val="0085216D"/>
    <w:rsid w:val="008549A0"/>
    <w:rsid w:val="00872FC8"/>
    <w:rsid w:val="00885527"/>
    <w:rsid w:val="008B43F2"/>
    <w:rsid w:val="008C3257"/>
    <w:rsid w:val="008D1174"/>
    <w:rsid w:val="008F0393"/>
    <w:rsid w:val="009119CC"/>
    <w:rsid w:val="00941A02"/>
    <w:rsid w:val="0095268C"/>
    <w:rsid w:val="00961803"/>
    <w:rsid w:val="009A364F"/>
    <w:rsid w:val="009B5CC2"/>
    <w:rsid w:val="009C4F41"/>
    <w:rsid w:val="009D0760"/>
    <w:rsid w:val="009E5FC8"/>
    <w:rsid w:val="009F7DD4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A4E1B"/>
    <w:rsid w:val="00AA75A7"/>
    <w:rsid w:val="00AC2805"/>
    <w:rsid w:val="00AC66E6"/>
    <w:rsid w:val="00AC7DA0"/>
    <w:rsid w:val="00AE4E50"/>
    <w:rsid w:val="00B31648"/>
    <w:rsid w:val="00B468A6"/>
    <w:rsid w:val="00B47911"/>
    <w:rsid w:val="00BA13A4"/>
    <w:rsid w:val="00BA1AA1"/>
    <w:rsid w:val="00BA35DC"/>
    <w:rsid w:val="00BC5088"/>
    <w:rsid w:val="00BC5313"/>
    <w:rsid w:val="00BC79FF"/>
    <w:rsid w:val="00BF3E25"/>
    <w:rsid w:val="00C00871"/>
    <w:rsid w:val="00C129CB"/>
    <w:rsid w:val="00C20466"/>
    <w:rsid w:val="00C324A8"/>
    <w:rsid w:val="00C56E7A"/>
    <w:rsid w:val="00C73902"/>
    <w:rsid w:val="00C94EDC"/>
    <w:rsid w:val="00CC47C6"/>
    <w:rsid w:val="00CE5E47"/>
    <w:rsid w:val="00CF020F"/>
    <w:rsid w:val="00D53715"/>
    <w:rsid w:val="00DA184D"/>
    <w:rsid w:val="00DE2EBA"/>
    <w:rsid w:val="00DF6936"/>
    <w:rsid w:val="00E057BC"/>
    <w:rsid w:val="00E0595C"/>
    <w:rsid w:val="00E14ECE"/>
    <w:rsid w:val="00E1719B"/>
    <w:rsid w:val="00E2253F"/>
    <w:rsid w:val="00E5155F"/>
    <w:rsid w:val="00E54D16"/>
    <w:rsid w:val="00E91C4A"/>
    <w:rsid w:val="00E958A5"/>
    <w:rsid w:val="00E976C1"/>
    <w:rsid w:val="00ED5D92"/>
    <w:rsid w:val="00F51362"/>
    <w:rsid w:val="00F55E2C"/>
    <w:rsid w:val="00F56387"/>
    <w:rsid w:val="00F65C19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68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332B56"/>
    <w:rPr>
      <w:rFonts w:ascii="Calibri" w:eastAsia="SimSun" w:hAnsi="Calibr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94EDC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94EDC"/>
    <w:rPr>
      <w:rFonts w:asciiTheme="minorHAnsi" w:hAnsiTheme="minorHAnsi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94ED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94EDC"/>
    <w:rPr>
      <w:rFonts w:asciiTheme="minorHAnsi" w:hAnsiTheme="minorHAnsi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94EDC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94EDC"/>
    <w:rPr>
      <w:rFonts w:asciiTheme="minorHAnsi" w:hAnsiTheme="minorHAnsi"/>
      <w:sz w:val="22"/>
      <w:lang w:val="ru-RU" w:eastAsia="en-US"/>
    </w:rPr>
  </w:style>
  <w:style w:type="paragraph" w:customStyle="1" w:styleId="enumlev3">
    <w:name w:val="enumlev3"/>
    <w:basedOn w:val="enumlev2"/>
    <w:rsid w:val="00C94EDC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94EDC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332B56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qFormat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5371E3"/>
    <w:rPr>
      <w:rFonts w:asciiTheme="minorHAnsi" w:hAnsiTheme="minorHAnsi"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uiPriority w:val="59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character" w:styleId="Hyperlink">
    <w:name w:val="Hyperlink"/>
    <w:basedOn w:val="DefaultParagraphFont"/>
    <w:rsid w:val="00496845"/>
    <w:rPr>
      <w:color w:val="0000FF" w:themeColor="hyperlink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22C36"/>
    <w:pPr>
      <w:ind w:left="720"/>
      <w:contextualSpacing/>
    </w:pPr>
    <w:rPr>
      <w:sz w:val="24"/>
      <w:lang w:val="en-GB"/>
    </w:rPr>
  </w:style>
  <w:style w:type="paragraph" w:customStyle="1" w:styleId="OpinionNO0">
    <w:name w:val="Opinion_NO"/>
    <w:basedOn w:val="RecNo"/>
    <w:next w:val="Opiniontitle"/>
    <w:qFormat/>
    <w:rsid w:val="00022C36"/>
    <w:rPr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rsid w:val="00022C36"/>
    <w:pPr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2C36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022C3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Calibri"/>
      <w:b/>
      <w:sz w:val="24"/>
      <w:szCs w:val="24"/>
      <w:lang w:val="en-GB"/>
    </w:rPr>
  </w:style>
  <w:style w:type="paragraph" w:customStyle="1" w:styleId="CharChar1">
    <w:name w:val="Char Char1"/>
    <w:basedOn w:val="Normal"/>
    <w:rsid w:val="00022C3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022C3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  <w:sz w:val="24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022C36"/>
    <w:pPr>
      <w:ind w:left="720"/>
      <w:contextualSpacing/>
    </w:pPr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68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332B56"/>
    <w:rPr>
      <w:rFonts w:ascii="Calibri" w:eastAsia="SimSun" w:hAnsi="Calibr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94EDC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94EDC"/>
    <w:rPr>
      <w:rFonts w:asciiTheme="minorHAnsi" w:hAnsiTheme="minorHAnsi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94ED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94EDC"/>
    <w:rPr>
      <w:rFonts w:asciiTheme="minorHAnsi" w:hAnsiTheme="minorHAnsi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94EDC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94EDC"/>
    <w:rPr>
      <w:rFonts w:asciiTheme="minorHAnsi" w:hAnsiTheme="minorHAnsi"/>
      <w:sz w:val="22"/>
      <w:lang w:val="ru-RU" w:eastAsia="en-US"/>
    </w:rPr>
  </w:style>
  <w:style w:type="paragraph" w:customStyle="1" w:styleId="enumlev3">
    <w:name w:val="enumlev3"/>
    <w:basedOn w:val="enumlev2"/>
    <w:rsid w:val="00C94EDC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94EDC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332B56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qFormat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5371E3"/>
    <w:rPr>
      <w:rFonts w:asciiTheme="minorHAnsi" w:hAnsiTheme="minorHAnsi"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uiPriority w:val="59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character" w:styleId="Hyperlink">
    <w:name w:val="Hyperlink"/>
    <w:basedOn w:val="DefaultParagraphFont"/>
    <w:rsid w:val="00496845"/>
    <w:rPr>
      <w:color w:val="0000FF" w:themeColor="hyperlink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22C36"/>
    <w:pPr>
      <w:ind w:left="720"/>
      <w:contextualSpacing/>
    </w:pPr>
    <w:rPr>
      <w:sz w:val="24"/>
      <w:lang w:val="en-GB"/>
    </w:rPr>
  </w:style>
  <w:style w:type="paragraph" w:customStyle="1" w:styleId="OpinionNO0">
    <w:name w:val="Opinion_NO"/>
    <w:basedOn w:val="RecNo"/>
    <w:next w:val="Opiniontitle"/>
    <w:qFormat/>
    <w:rsid w:val="00022C36"/>
    <w:rPr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rsid w:val="00022C36"/>
    <w:pPr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2C36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022C3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Calibri"/>
      <w:b/>
      <w:sz w:val="24"/>
      <w:szCs w:val="24"/>
      <w:lang w:val="en-GB"/>
    </w:rPr>
  </w:style>
  <w:style w:type="paragraph" w:customStyle="1" w:styleId="CharChar1">
    <w:name w:val="Char Char1"/>
    <w:basedOn w:val="Normal"/>
    <w:rsid w:val="00022C3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022C3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  <w:sz w:val="24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022C36"/>
    <w:pPr>
      <w:ind w:left="720"/>
      <w:contextualSpacing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\Application%20Data\Microsoft\Templates\POOL%20R%20-%20ITU\PR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CB66-33EB-4EF2-8384-6FE9065A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PR_WCIT12.dotx</Template>
  <TotalTime>17</TotalTime>
  <Pages>5</Pages>
  <Words>2128</Words>
  <Characters>6364</Characters>
  <Application>Microsoft Office Word</Application>
  <DocSecurity>0</DocSecurity>
  <Lines>3182</Lines>
  <Paragraphs>2122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6370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- 2012</dc:subject>
  <dc:creator>Gribkova, Anna</dc:creator>
  <cp:lastModifiedBy>Maloletkova, Svetlana</cp:lastModifiedBy>
  <cp:revision>6</cp:revision>
  <cp:lastPrinted>2012-12-05T10:43:00Z</cp:lastPrinted>
  <dcterms:created xsi:type="dcterms:W3CDTF">2012-12-05T09:38:00Z</dcterms:created>
  <dcterms:modified xsi:type="dcterms:W3CDTF">2012-12-05T10:43:00Z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