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4C632174" w14:textId="77777777" w:rsidTr="00876A8A">
        <w:trPr>
          <w:cantSplit/>
        </w:trPr>
        <w:tc>
          <w:tcPr>
            <w:tcW w:w="6487" w:type="dxa"/>
            <w:vAlign w:val="center"/>
          </w:tcPr>
          <w:p w14:paraId="7656576A"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9646AD3" w14:textId="77777777" w:rsidR="009F6520" w:rsidRDefault="000D37C8" w:rsidP="000D37C8">
            <w:pPr>
              <w:shd w:val="solid" w:color="FFFFFF" w:fill="FFFFFF"/>
              <w:spacing w:before="0" w:line="240" w:lineRule="atLeast"/>
            </w:pPr>
            <w:bookmarkStart w:id="0" w:name="ditulogo"/>
            <w:bookmarkEnd w:id="0"/>
            <w:r>
              <w:rPr>
                <w:noProof/>
                <w:lang w:eastAsia="en-GB"/>
              </w:rPr>
              <w:drawing>
                <wp:inline distT="0" distB="0" distL="0" distR="0" wp14:anchorId="434C4D8F" wp14:editId="614841D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38AB7980" w14:textId="77777777" w:rsidTr="00876A8A">
        <w:trPr>
          <w:cantSplit/>
        </w:trPr>
        <w:tc>
          <w:tcPr>
            <w:tcW w:w="6487" w:type="dxa"/>
            <w:tcBorders>
              <w:bottom w:val="single" w:sz="12" w:space="0" w:color="auto"/>
            </w:tcBorders>
          </w:tcPr>
          <w:p w14:paraId="12074233"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B8356F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AA02EDF" w14:textId="77777777" w:rsidTr="00876A8A">
        <w:trPr>
          <w:cantSplit/>
        </w:trPr>
        <w:tc>
          <w:tcPr>
            <w:tcW w:w="6487" w:type="dxa"/>
            <w:tcBorders>
              <w:top w:val="single" w:sz="12" w:space="0" w:color="auto"/>
            </w:tcBorders>
          </w:tcPr>
          <w:p w14:paraId="2560F972"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44E4B01" w14:textId="77777777" w:rsidR="000069D4" w:rsidRPr="00710D66" w:rsidRDefault="000069D4" w:rsidP="00A5173C">
            <w:pPr>
              <w:shd w:val="solid" w:color="FFFFFF" w:fill="FFFFFF"/>
              <w:spacing w:before="0" w:after="48" w:line="240" w:lineRule="atLeast"/>
              <w:rPr>
                <w:lang w:val="en-US"/>
              </w:rPr>
            </w:pPr>
          </w:p>
        </w:tc>
      </w:tr>
      <w:tr w:rsidR="000069D4" w14:paraId="121E6DB7" w14:textId="77777777" w:rsidTr="00876A8A">
        <w:trPr>
          <w:cantSplit/>
        </w:trPr>
        <w:tc>
          <w:tcPr>
            <w:tcW w:w="6487" w:type="dxa"/>
            <w:vMerge w:val="restart"/>
          </w:tcPr>
          <w:p w14:paraId="50256489" w14:textId="41F24598" w:rsidR="000D37C8" w:rsidRPr="00982084" w:rsidRDefault="000D37C8" w:rsidP="000D37C8">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458ECB6A" w14:textId="18894307" w:rsidR="000069D4" w:rsidRPr="000D37C8" w:rsidRDefault="000069D4" w:rsidP="00A5173C">
            <w:pPr>
              <w:shd w:val="solid" w:color="FFFFFF" w:fill="FFFFFF"/>
              <w:spacing w:before="0" w:line="240" w:lineRule="atLeast"/>
              <w:rPr>
                <w:rFonts w:ascii="Verdana" w:hAnsi="Verdana"/>
                <w:sz w:val="20"/>
                <w:lang w:eastAsia="zh-CN"/>
              </w:rPr>
            </w:pPr>
          </w:p>
        </w:tc>
      </w:tr>
      <w:tr w:rsidR="000069D4" w14:paraId="7F3D276E" w14:textId="77777777" w:rsidTr="00876A8A">
        <w:trPr>
          <w:cantSplit/>
        </w:trPr>
        <w:tc>
          <w:tcPr>
            <w:tcW w:w="6487" w:type="dxa"/>
            <w:vMerge/>
          </w:tcPr>
          <w:p w14:paraId="3463AE8B"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6F2BD2A6" w14:textId="244DA026" w:rsidR="000069D4" w:rsidRPr="000D37C8" w:rsidRDefault="00AA10A4" w:rsidP="00A5173C">
            <w:pPr>
              <w:shd w:val="solid" w:color="FFFFFF" w:fill="FFFFFF"/>
              <w:spacing w:before="0" w:line="240" w:lineRule="atLeast"/>
              <w:rPr>
                <w:rFonts w:ascii="Verdana" w:hAnsi="Verdana"/>
                <w:sz w:val="20"/>
                <w:lang w:eastAsia="zh-CN"/>
              </w:rPr>
            </w:pPr>
            <w:r>
              <w:rPr>
                <w:rFonts w:ascii="Verdana" w:hAnsi="Verdana"/>
                <w:b/>
                <w:sz w:val="20"/>
                <w:lang w:eastAsia="zh-CN"/>
              </w:rPr>
              <w:t>6 July</w:t>
            </w:r>
            <w:r w:rsidR="00C70030">
              <w:rPr>
                <w:rFonts w:ascii="Verdana" w:hAnsi="Verdana"/>
                <w:b/>
                <w:sz w:val="20"/>
                <w:lang w:eastAsia="zh-CN"/>
              </w:rPr>
              <w:t xml:space="preserve"> </w:t>
            </w:r>
            <w:r w:rsidR="000D37C8">
              <w:rPr>
                <w:rFonts w:ascii="Verdana" w:hAnsi="Verdana"/>
                <w:b/>
                <w:sz w:val="20"/>
                <w:lang w:eastAsia="zh-CN"/>
              </w:rPr>
              <w:t>2020</w:t>
            </w:r>
          </w:p>
        </w:tc>
      </w:tr>
      <w:tr w:rsidR="000069D4" w14:paraId="12117B7B" w14:textId="77777777" w:rsidTr="00876A8A">
        <w:trPr>
          <w:cantSplit/>
        </w:trPr>
        <w:tc>
          <w:tcPr>
            <w:tcW w:w="6487" w:type="dxa"/>
            <w:vMerge/>
          </w:tcPr>
          <w:p w14:paraId="681EB459"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7CF9B13D" w14:textId="77777777" w:rsidR="000069D4" w:rsidRPr="000D37C8" w:rsidRDefault="000D37C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72C2CEDF" w14:textId="77777777" w:rsidTr="00D046A7">
        <w:trPr>
          <w:cantSplit/>
        </w:trPr>
        <w:tc>
          <w:tcPr>
            <w:tcW w:w="9889" w:type="dxa"/>
            <w:gridSpan w:val="2"/>
          </w:tcPr>
          <w:p w14:paraId="43BADD26" w14:textId="25BB2413" w:rsidR="000069D4" w:rsidRDefault="000069D4" w:rsidP="000D37C8">
            <w:pPr>
              <w:pStyle w:val="Source"/>
              <w:rPr>
                <w:lang w:eastAsia="zh-CN"/>
              </w:rPr>
            </w:pPr>
            <w:bookmarkStart w:id="5" w:name="dsource" w:colFirst="0" w:colLast="0"/>
            <w:bookmarkEnd w:id="4"/>
          </w:p>
        </w:tc>
      </w:tr>
      <w:tr w:rsidR="000069D4" w14:paraId="7CB879EA" w14:textId="77777777" w:rsidTr="00D046A7">
        <w:trPr>
          <w:cantSplit/>
        </w:trPr>
        <w:tc>
          <w:tcPr>
            <w:tcW w:w="9889" w:type="dxa"/>
            <w:gridSpan w:val="2"/>
          </w:tcPr>
          <w:p w14:paraId="36873992" w14:textId="1E593B46" w:rsidR="000069D4" w:rsidRDefault="00C70030" w:rsidP="00A5173C">
            <w:pPr>
              <w:pStyle w:val="Title1"/>
              <w:rPr>
                <w:lang w:eastAsia="zh-CN"/>
              </w:rPr>
            </w:pPr>
            <w:bookmarkStart w:id="6" w:name="drec" w:colFirst="0" w:colLast="0"/>
            <w:bookmarkEnd w:id="5"/>
            <w:r>
              <w:rPr>
                <w:lang w:eastAsia="zh-CN"/>
              </w:rPr>
              <w:t xml:space="preserve">Categorization of the </w:t>
            </w:r>
            <w:r w:rsidR="00471FDA">
              <w:rPr>
                <w:lang w:eastAsia="zh-CN"/>
              </w:rPr>
              <w:t>W(A)</w:t>
            </w:r>
            <w:r w:rsidR="00A15F2A">
              <w:rPr>
                <w:lang w:eastAsia="zh-CN"/>
              </w:rPr>
              <w:t>RC Resolutions</w:t>
            </w:r>
            <w:r>
              <w:rPr>
                <w:lang w:eastAsia="zh-CN"/>
              </w:rPr>
              <w:t xml:space="preserve"> in force</w:t>
            </w:r>
          </w:p>
        </w:tc>
      </w:tr>
      <w:tr w:rsidR="000069D4" w14:paraId="03F7EEE3" w14:textId="77777777" w:rsidTr="00D046A7">
        <w:trPr>
          <w:cantSplit/>
        </w:trPr>
        <w:tc>
          <w:tcPr>
            <w:tcW w:w="9889" w:type="dxa"/>
            <w:gridSpan w:val="2"/>
          </w:tcPr>
          <w:p w14:paraId="4C2A0B14" w14:textId="77777777" w:rsidR="000069D4" w:rsidRDefault="000069D4" w:rsidP="00A5173C">
            <w:pPr>
              <w:pStyle w:val="Title1"/>
              <w:rPr>
                <w:lang w:eastAsia="zh-CN"/>
              </w:rPr>
            </w:pPr>
            <w:bookmarkStart w:id="7" w:name="dtitle1" w:colFirst="0" w:colLast="0"/>
            <w:bookmarkEnd w:id="6"/>
          </w:p>
        </w:tc>
      </w:tr>
    </w:tbl>
    <w:bookmarkEnd w:id="7"/>
    <w:p w14:paraId="36B084BF" w14:textId="03AA03F8" w:rsidR="00FC5155" w:rsidRDefault="00FC5155" w:rsidP="00FC5155">
      <w:pPr>
        <w:pStyle w:val="Normalaftertitle"/>
        <w:rPr>
          <w:lang w:val="en-US" w:eastAsia="zh-CN"/>
        </w:rPr>
      </w:pPr>
      <w:r>
        <w:rPr>
          <w:lang w:val="en-US" w:eastAsia="zh-CN"/>
        </w:rPr>
        <w:t>At its 27</w:t>
      </w:r>
      <w:r>
        <w:rPr>
          <w:vertAlign w:val="superscript"/>
          <w:lang w:val="en-US" w:eastAsia="zh-CN"/>
        </w:rPr>
        <w:t>th</w:t>
      </w:r>
      <w:r>
        <w:rPr>
          <w:lang w:val="en-US" w:eastAsia="zh-CN"/>
        </w:rPr>
        <w:t xml:space="preserve"> meeting from 25 to 27 May 2020, the Radiocommunication Advisory Group (RAG) (see the Summary of Conclusions in </w:t>
      </w:r>
      <w:hyperlink r:id="rId8" w:history="1">
        <w:r>
          <w:rPr>
            <w:rStyle w:val="Hyperlink"/>
            <w:lang w:val="en-US" w:eastAsia="zh-CN"/>
          </w:rPr>
          <w:t>BR Administrative Circular CA/252</w:t>
        </w:r>
      </w:hyperlink>
      <w:r>
        <w:rPr>
          <w:lang w:val="en-US" w:eastAsia="zh-CN"/>
        </w:rPr>
        <w:t xml:space="preserve"> of 1 June 2020) considered a proposal to categorize new and revised Resolutions adopted by previous WRCs. The RAG invited the Bureau to produce such documentation and make it available on the RAG and Study Groups web pages.</w:t>
      </w:r>
    </w:p>
    <w:p w14:paraId="336F00C6" w14:textId="25714340" w:rsidR="00B234FD" w:rsidRDefault="00B234FD" w:rsidP="00426803">
      <w:pPr>
        <w:rPr>
          <w:lang w:val="en-US" w:eastAsia="zh-CN"/>
        </w:rPr>
      </w:pPr>
      <w:r>
        <w:rPr>
          <w:lang w:val="en-US" w:eastAsia="zh-CN"/>
        </w:rPr>
        <w:t xml:space="preserve">The following categories have been </w:t>
      </w:r>
      <w:r w:rsidR="00086FAD">
        <w:t>established</w:t>
      </w:r>
      <w:r>
        <w:rPr>
          <w:lang w:val="en-US" w:eastAsia="zh-CN"/>
        </w:rPr>
        <w:t>:</w:t>
      </w:r>
    </w:p>
    <w:p w14:paraId="7DAF8F1C" w14:textId="3984C495" w:rsidR="00B234FD" w:rsidRPr="00226F8E" w:rsidRDefault="00B234FD" w:rsidP="00B234FD">
      <w:pPr>
        <w:rPr>
          <w:b/>
        </w:rPr>
      </w:pPr>
      <w:r w:rsidRPr="00226F8E">
        <w:rPr>
          <w:b/>
        </w:rPr>
        <w:t>Category 1</w:t>
      </w:r>
      <w:r w:rsidR="001A1DBC">
        <w:rPr>
          <w:b/>
        </w:rPr>
        <w:t xml:space="preserve"> (associated with </w:t>
      </w:r>
      <w:r w:rsidR="005A7FF4">
        <w:rPr>
          <w:b/>
        </w:rPr>
        <w:t xml:space="preserve">items on the </w:t>
      </w:r>
      <w:r w:rsidR="001A1DBC">
        <w:rPr>
          <w:b/>
        </w:rPr>
        <w:t>WRC-23 agenda or WRC-27 preliminary agenda)</w:t>
      </w:r>
    </w:p>
    <w:p w14:paraId="5312254C" w14:textId="54E7A6D1" w:rsidR="00B234FD" w:rsidRPr="00226F8E" w:rsidRDefault="00B234FD" w:rsidP="00B234FD">
      <w:r w:rsidRPr="00226F8E">
        <w:t xml:space="preserve">Resolutions which are directly and exclusively associated with </w:t>
      </w:r>
      <w:r>
        <w:t xml:space="preserve">a WRC-23 </w:t>
      </w:r>
      <w:r w:rsidRPr="00226F8E">
        <w:t>agenda item</w:t>
      </w:r>
      <w:r>
        <w:t xml:space="preserve"> or a WRC-27 preliminary agenda item</w:t>
      </w:r>
      <w:r w:rsidR="00472BCE">
        <w:t>.</w:t>
      </w:r>
    </w:p>
    <w:p w14:paraId="7A2DC5D3" w14:textId="052DC492" w:rsidR="00B234FD" w:rsidRPr="00226F8E" w:rsidRDefault="00B234FD" w:rsidP="00B234FD">
      <w:pPr>
        <w:rPr>
          <w:b/>
        </w:rPr>
      </w:pPr>
      <w:r w:rsidRPr="00226F8E">
        <w:rPr>
          <w:b/>
        </w:rPr>
        <w:t>Category 2</w:t>
      </w:r>
      <w:r w:rsidR="001A1DBC">
        <w:rPr>
          <w:b/>
        </w:rPr>
        <w:t xml:space="preserve"> (not </w:t>
      </w:r>
      <w:r w:rsidR="00FC5155">
        <w:rPr>
          <w:b/>
        </w:rPr>
        <w:t>included in</w:t>
      </w:r>
      <w:r w:rsidR="001A1DBC">
        <w:rPr>
          <w:b/>
        </w:rPr>
        <w:t xml:space="preserve"> Category 1 but calling for ITU-R Studies)</w:t>
      </w:r>
    </w:p>
    <w:p w14:paraId="490B1B19" w14:textId="6282C480" w:rsidR="00B234FD" w:rsidRPr="00226F8E" w:rsidRDefault="00B234FD" w:rsidP="00B234FD">
      <w:r w:rsidRPr="00226F8E">
        <w:t xml:space="preserve">Resolutions which are not of </w:t>
      </w:r>
      <w:r w:rsidR="00472BCE">
        <w:t>C</w:t>
      </w:r>
      <w:r w:rsidRPr="00226F8E">
        <w:t>ategory 1</w:t>
      </w:r>
      <w:r>
        <w:t>,</w:t>
      </w:r>
      <w:r w:rsidRPr="00226F8E">
        <w:t xml:space="preserve"> </w:t>
      </w:r>
      <w:r>
        <w:t xml:space="preserve">but which </w:t>
      </w:r>
      <w:r w:rsidRPr="00226F8E">
        <w:t>refer to ITU-R for study as results of deliberation at WRC</w:t>
      </w:r>
      <w:r>
        <w:t>(s)</w:t>
      </w:r>
      <w:r w:rsidR="00472BCE">
        <w:t>.</w:t>
      </w:r>
    </w:p>
    <w:p w14:paraId="4A1B7A34" w14:textId="1F4C20E3" w:rsidR="00B234FD" w:rsidRPr="00226F8E" w:rsidRDefault="00B234FD" w:rsidP="00B234FD">
      <w:pPr>
        <w:rPr>
          <w:b/>
        </w:rPr>
      </w:pPr>
      <w:r w:rsidRPr="00226F8E">
        <w:rPr>
          <w:b/>
        </w:rPr>
        <w:t>Category 3</w:t>
      </w:r>
      <w:r w:rsidR="001A1DBC">
        <w:rPr>
          <w:b/>
        </w:rPr>
        <w:t xml:space="preserve"> (addressed to BR)</w:t>
      </w:r>
    </w:p>
    <w:p w14:paraId="1B2BFADA" w14:textId="58F8C87F" w:rsidR="00B234FD" w:rsidRPr="00226F8E" w:rsidRDefault="00B234FD" w:rsidP="00B234FD">
      <w:r w:rsidRPr="00226F8E">
        <w:t xml:space="preserve">Resolutions which, among other destines, are also addressed to the Radiocommunication Bureau </w:t>
      </w:r>
      <w:r>
        <w:t xml:space="preserve">(BR) </w:t>
      </w:r>
      <w:r w:rsidRPr="00226F8E">
        <w:t>for implementation</w:t>
      </w:r>
      <w:r w:rsidR="00740AAC">
        <w:t xml:space="preserve"> (or application of relevant RR provisions)</w:t>
      </w:r>
      <w:r w:rsidRPr="00226F8E">
        <w:t xml:space="preserve"> and reporting the results of that implementation to the next WRC</w:t>
      </w:r>
      <w:r w:rsidR="00472BCE">
        <w:t>.</w:t>
      </w:r>
    </w:p>
    <w:p w14:paraId="01434E7F" w14:textId="30BB3113" w:rsidR="00B234FD" w:rsidRPr="00226F8E" w:rsidRDefault="00B234FD" w:rsidP="00B234FD">
      <w:pPr>
        <w:rPr>
          <w:b/>
        </w:rPr>
      </w:pPr>
      <w:r w:rsidRPr="00226F8E">
        <w:rPr>
          <w:b/>
        </w:rPr>
        <w:t>Category 4</w:t>
      </w:r>
      <w:r w:rsidR="001A1DBC">
        <w:rPr>
          <w:b/>
        </w:rPr>
        <w:t xml:space="preserve"> (</w:t>
      </w:r>
      <w:r w:rsidR="001A1DBC" w:rsidRPr="001A1DBC">
        <w:rPr>
          <w:b/>
        </w:rPr>
        <w:t xml:space="preserve">collaboration/cooperation </w:t>
      </w:r>
      <w:r w:rsidR="001A1DBC">
        <w:rPr>
          <w:b/>
        </w:rPr>
        <w:t>with other ITU Sector</w:t>
      </w:r>
      <w:r w:rsidR="00A967D5">
        <w:rPr>
          <w:b/>
        </w:rPr>
        <w:t>(</w:t>
      </w:r>
      <w:r w:rsidR="001A1DBC">
        <w:rPr>
          <w:b/>
        </w:rPr>
        <w:t>s</w:t>
      </w:r>
      <w:r w:rsidR="00A967D5">
        <w:rPr>
          <w:b/>
        </w:rPr>
        <w:t>)</w:t>
      </w:r>
      <w:r w:rsidR="001A1DBC">
        <w:rPr>
          <w:b/>
        </w:rPr>
        <w:t xml:space="preserve"> or other Int</w:t>
      </w:r>
      <w:r w:rsidR="00FC5155">
        <w:rPr>
          <w:b/>
        </w:rPr>
        <w:t>ernational</w:t>
      </w:r>
      <w:r w:rsidR="001A1DBC">
        <w:rPr>
          <w:b/>
        </w:rPr>
        <w:t xml:space="preserve"> Org</w:t>
      </w:r>
      <w:r w:rsidR="00FC5155">
        <w:rPr>
          <w:b/>
        </w:rPr>
        <w:t>anizations</w:t>
      </w:r>
      <w:r w:rsidR="001A1DBC">
        <w:rPr>
          <w:b/>
        </w:rPr>
        <w:t>)</w:t>
      </w:r>
    </w:p>
    <w:p w14:paraId="0E2714B0" w14:textId="7296F18E" w:rsidR="00B234FD" w:rsidRPr="00226F8E" w:rsidRDefault="00B234FD" w:rsidP="00B234FD">
      <w:r w:rsidRPr="00226F8E">
        <w:t>Resolutions which call for collaboration/cooperation of other ITU Sector</w:t>
      </w:r>
      <w:r w:rsidR="00A967D5">
        <w:t>(</w:t>
      </w:r>
      <w:r w:rsidRPr="00226F8E">
        <w:t>s</w:t>
      </w:r>
      <w:r w:rsidR="00A967D5">
        <w:t>)</w:t>
      </w:r>
      <w:r w:rsidRPr="00226F8E">
        <w:t xml:space="preserve"> or other international organizations on certain activities referred to in those Resolutions</w:t>
      </w:r>
      <w:r w:rsidR="00472BCE">
        <w:t>.</w:t>
      </w:r>
    </w:p>
    <w:p w14:paraId="0C516069" w14:textId="5F465648" w:rsidR="00B234FD" w:rsidRPr="00226F8E" w:rsidRDefault="00B234FD" w:rsidP="00B234FD">
      <w:pPr>
        <w:rPr>
          <w:b/>
        </w:rPr>
      </w:pPr>
      <w:r w:rsidRPr="00226F8E">
        <w:rPr>
          <w:b/>
        </w:rPr>
        <w:t>Category 5</w:t>
      </w:r>
      <w:r w:rsidR="001A1DBC">
        <w:rPr>
          <w:b/>
        </w:rPr>
        <w:t xml:space="preserve"> (</w:t>
      </w:r>
      <w:r w:rsidR="00184AED">
        <w:rPr>
          <w:b/>
        </w:rPr>
        <w:t>i</w:t>
      </w:r>
      <w:r w:rsidR="001A1DBC">
        <w:rPr>
          <w:b/>
        </w:rPr>
        <w:t>nviting PP, WRC, Council or the RRB to take necessary actions, as appropriate)</w:t>
      </w:r>
    </w:p>
    <w:p w14:paraId="28EC4B2A" w14:textId="5E71215F" w:rsidR="00B234FD" w:rsidRPr="00226F8E" w:rsidRDefault="00B234FD" w:rsidP="00B234FD">
      <w:r w:rsidRPr="00226F8E">
        <w:t>Resolutions which, among other actions, invites future Plenipotentiary Conference</w:t>
      </w:r>
      <w:r w:rsidR="004E01D8">
        <w:t>(</w:t>
      </w:r>
      <w:r w:rsidRPr="00226F8E">
        <w:t>s</w:t>
      </w:r>
      <w:r w:rsidR="004E01D8">
        <w:t>)</w:t>
      </w:r>
      <w:r w:rsidRPr="00226F8E">
        <w:t>, WRC</w:t>
      </w:r>
      <w:r w:rsidR="004E01D8">
        <w:t>(</w:t>
      </w:r>
      <w:r w:rsidRPr="00226F8E">
        <w:t>s</w:t>
      </w:r>
      <w:r w:rsidR="004E01D8">
        <w:t>)</w:t>
      </w:r>
      <w:r w:rsidRPr="00226F8E">
        <w:t xml:space="preserve"> or ITU Council</w:t>
      </w:r>
      <w:r w:rsidR="00552504">
        <w:t>,</w:t>
      </w:r>
      <w:r w:rsidRPr="00226F8E">
        <w:t xml:space="preserve"> or </w:t>
      </w:r>
      <w:r w:rsidR="00552504">
        <w:t xml:space="preserve">the </w:t>
      </w:r>
      <w:r w:rsidRPr="00226F8E">
        <w:t>RRB to take necessary actions, as appropriate</w:t>
      </w:r>
      <w:r w:rsidR="00472BCE">
        <w:t>.</w:t>
      </w:r>
    </w:p>
    <w:p w14:paraId="0C0C5022" w14:textId="5244ECAE" w:rsidR="00B234FD" w:rsidRPr="00226F8E" w:rsidRDefault="00B234FD" w:rsidP="00B234FD">
      <w:pPr>
        <w:rPr>
          <w:b/>
        </w:rPr>
      </w:pPr>
      <w:r w:rsidRPr="00226F8E">
        <w:rPr>
          <w:b/>
        </w:rPr>
        <w:t>Category 6</w:t>
      </w:r>
      <w:r w:rsidR="001A1DBC">
        <w:rPr>
          <w:b/>
        </w:rPr>
        <w:t xml:space="preserve"> (</w:t>
      </w:r>
      <w:r w:rsidR="00184AED">
        <w:rPr>
          <w:b/>
        </w:rPr>
        <w:t>o</w:t>
      </w:r>
      <w:r w:rsidR="001A1DBC">
        <w:rPr>
          <w:b/>
        </w:rPr>
        <w:t xml:space="preserve">ther Resolutions not </w:t>
      </w:r>
      <w:r w:rsidR="00FC5155">
        <w:rPr>
          <w:b/>
        </w:rPr>
        <w:t>identified with</w:t>
      </w:r>
      <w:r w:rsidR="001A1DBC">
        <w:rPr>
          <w:b/>
        </w:rPr>
        <w:t>in Categories 1 to 5)</w:t>
      </w:r>
    </w:p>
    <w:p w14:paraId="4F6AD738" w14:textId="5A0FF0E8" w:rsidR="00B234FD" w:rsidRPr="00226F8E" w:rsidRDefault="00B234FD" w:rsidP="00B234FD">
      <w:r w:rsidRPr="00226F8E">
        <w:t xml:space="preserve">Resolution which do not fit in any of the above-mentioned 5 categories but could </w:t>
      </w:r>
      <w:r w:rsidR="00FC5155">
        <w:t>present</w:t>
      </w:r>
      <w:r w:rsidR="00FC5155" w:rsidRPr="00226F8E">
        <w:t xml:space="preserve"> </w:t>
      </w:r>
      <w:r w:rsidRPr="00226F8E">
        <w:t>some implementation aspects.</w:t>
      </w:r>
    </w:p>
    <w:p w14:paraId="59942E2A" w14:textId="0F01FB3C" w:rsidR="000D37C8" w:rsidRPr="00A92024" w:rsidRDefault="000056E6" w:rsidP="00A92024">
      <w:pPr>
        <w:rPr>
          <w:lang w:val="en-US" w:eastAsia="zh-CN"/>
        </w:rPr>
      </w:pPr>
      <w:r w:rsidRPr="00426803">
        <w:rPr>
          <w:lang w:val="en-US" w:eastAsia="zh-CN"/>
        </w:rPr>
        <w:t xml:space="preserve">The table below lists all the </w:t>
      </w:r>
      <w:r w:rsidR="00883CEC">
        <w:rPr>
          <w:lang w:val="en-US" w:eastAsia="zh-CN"/>
        </w:rPr>
        <w:t>World (Administrative) Radio</w:t>
      </w:r>
      <w:r w:rsidR="001B3A1D">
        <w:rPr>
          <w:lang w:val="en-US" w:eastAsia="zh-CN"/>
        </w:rPr>
        <w:t>(</w:t>
      </w:r>
      <w:r w:rsidR="00883CEC">
        <w:rPr>
          <w:lang w:val="en-US" w:eastAsia="zh-CN"/>
        </w:rPr>
        <w:t>communication</w:t>
      </w:r>
      <w:r w:rsidR="001B3A1D">
        <w:rPr>
          <w:lang w:val="en-US" w:eastAsia="zh-CN"/>
        </w:rPr>
        <w:t>)</w:t>
      </w:r>
      <w:r w:rsidR="00883CEC">
        <w:rPr>
          <w:lang w:val="en-US" w:eastAsia="zh-CN"/>
        </w:rPr>
        <w:t xml:space="preserve"> Conference (</w:t>
      </w:r>
      <w:r w:rsidRPr="00426803">
        <w:rPr>
          <w:lang w:val="en-US" w:eastAsia="zh-CN"/>
        </w:rPr>
        <w:t>W</w:t>
      </w:r>
      <w:r w:rsidR="00471FDA" w:rsidRPr="00426803">
        <w:rPr>
          <w:lang w:val="en-US" w:eastAsia="zh-CN"/>
        </w:rPr>
        <w:t>(A)</w:t>
      </w:r>
      <w:r w:rsidRPr="00426803">
        <w:rPr>
          <w:lang w:val="en-US" w:eastAsia="zh-CN"/>
        </w:rPr>
        <w:t>RC</w:t>
      </w:r>
      <w:r w:rsidR="00883CEC">
        <w:rPr>
          <w:lang w:val="en-US" w:eastAsia="zh-CN"/>
        </w:rPr>
        <w:t>)</w:t>
      </w:r>
      <w:r w:rsidRPr="00426803">
        <w:rPr>
          <w:lang w:val="en-US" w:eastAsia="zh-CN"/>
        </w:rPr>
        <w:t xml:space="preserve"> Resolutions in force </w:t>
      </w:r>
      <w:r w:rsidR="00C70030">
        <w:rPr>
          <w:lang w:val="en-US" w:eastAsia="zh-CN"/>
        </w:rPr>
        <w:t xml:space="preserve">after </w:t>
      </w:r>
      <w:r w:rsidRPr="00426803">
        <w:rPr>
          <w:lang w:val="en-US" w:eastAsia="zh-CN"/>
        </w:rPr>
        <w:t xml:space="preserve">WRC-19. The </w:t>
      </w:r>
      <w:r w:rsidR="00C70030">
        <w:rPr>
          <w:lang w:val="en-US" w:eastAsia="zh-CN"/>
        </w:rPr>
        <w:t xml:space="preserve">elements of each </w:t>
      </w:r>
      <w:r w:rsidR="00883CEC">
        <w:rPr>
          <w:lang w:val="en-US" w:eastAsia="zh-CN"/>
        </w:rPr>
        <w:t>R</w:t>
      </w:r>
      <w:r w:rsidR="00C70030">
        <w:rPr>
          <w:lang w:val="en-US" w:eastAsia="zh-CN"/>
        </w:rPr>
        <w:t>esolution relat</w:t>
      </w:r>
      <w:r w:rsidR="00B234FD">
        <w:rPr>
          <w:lang w:val="en-US" w:eastAsia="zh-CN"/>
        </w:rPr>
        <w:t>ing</w:t>
      </w:r>
      <w:r w:rsidR="00C70030">
        <w:rPr>
          <w:lang w:val="en-US" w:eastAsia="zh-CN"/>
        </w:rPr>
        <w:t xml:space="preserve"> </w:t>
      </w:r>
      <w:r w:rsidRPr="00426803">
        <w:rPr>
          <w:lang w:val="en-US" w:eastAsia="zh-CN"/>
        </w:rPr>
        <w:t xml:space="preserve">to the ITU </w:t>
      </w:r>
      <w:r w:rsidRPr="00426803">
        <w:rPr>
          <w:lang w:val="en-US" w:eastAsia="zh-CN"/>
        </w:rPr>
        <w:lastRenderedPageBreak/>
        <w:t xml:space="preserve">Radiocommunication Sector </w:t>
      </w:r>
      <w:r w:rsidR="00883CEC">
        <w:rPr>
          <w:lang w:val="en-US" w:eastAsia="zh-CN"/>
        </w:rPr>
        <w:t xml:space="preserve">(ITU-R) </w:t>
      </w:r>
      <w:r w:rsidRPr="00426803">
        <w:rPr>
          <w:lang w:val="en-US" w:eastAsia="zh-CN"/>
        </w:rPr>
        <w:t xml:space="preserve">are contained in the </w:t>
      </w:r>
      <w:r w:rsidR="00C70030">
        <w:rPr>
          <w:lang w:val="en-US" w:eastAsia="zh-CN"/>
        </w:rPr>
        <w:t xml:space="preserve">column </w:t>
      </w:r>
      <w:r w:rsidR="00883CEC">
        <w:rPr>
          <w:lang w:val="en-US" w:eastAsia="zh-CN"/>
        </w:rPr>
        <w:t xml:space="preserve">titled </w:t>
      </w:r>
      <w:r w:rsidR="00C70030">
        <w:rPr>
          <w:lang w:val="en-US" w:eastAsia="zh-CN"/>
        </w:rPr>
        <w:t>“</w:t>
      </w:r>
      <w:r w:rsidRPr="00426803">
        <w:rPr>
          <w:i/>
          <w:iCs/>
          <w:lang w:val="en-US" w:eastAsia="zh-CN"/>
        </w:rPr>
        <w:t>resolves</w:t>
      </w:r>
      <w:r w:rsidR="00BB17E8" w:rsidRPr="00426803">
        <w:rPr>
          <w:i/>
          <w:iCs/>
          <w:lang w:val="en-US" w:eastAsia="zh-CN"/>
        </w:rPr>
        <w:t xml:space="preserve"> </w:t>
      </w:r>
      <w:r w:rsidRPr="00426803">
        <w:rPr>
          <w:i/>
          <w:iCs/>
          <w:lang w:val="en-US" w:eastAsia="zh-CN"/>
        </w:rPr>
        <w:t>/</w:t>
      </w:r>
      <w:r w:rsidR="00BB17E8" w:rsidRPr="00426803">
        <w:rPr>
          <w:i/>
          <w:iCs/>
          <w:lang w:val="en-US" w:eastAsia="zh-CN"/>
        </w:rPr>
        <w:t xml:space="preserve"> </w:t>
      </w:r>
      <w:r w:rsidRPr="00426803">
        <w:rPr>
          <w:i/>
          <w:iCs/>
          <w:lang w:val="en-US" w:eastAsia="zh-CN"/>
        </w:rPr>
        <w:t>invites</w:t>
      </w:r>
      <w:r w:rsidR="00BB17E8" w:rsidRPr="00426803">
        <w:rPr>
          <w:i/>
          <w:iCs/>
          <w:lang w:val="en-US" w:eastAsia="zh-CN"/>
        </w:rPr>
        <w:t xml:space="preserve"> </w:t>
      </w:r>
      <w:r w:rsidR="00F01C08" w:rsidRPr="00426803">
        <w:rPr>
          <w:i/>
          <w:iCs/>
          <w:lang w:val="en-US" w:eastAsia="zh-CN"/>
        </w:rPr>
        <w:t>/</w:t>
      </w:r>
      <w:r w:rsidR="00BB17E8" w:rsidRPr="00426803">
        <w:rPr>
          <w:i/>
          <w:iCs/>
          <w:lang w:val="en-US" w:eastAsia="zh-CN"/>
        </w:rPr>
        <w:t xml:space="preserve"> </w:t>
      </w:r>
      <w:r w:rsidR="00F01C08" w:rsidRPr="00426803">
        <w:rPr>
          <w:i/>
          <w:iCs/>
          <w:lang w:val="en-US" w:eastAsia="zh-CN"/>
        </w:rPr>
        <w:t>instructs</w:t>
      </w:r>
      <w:r w:rsidR="00C70030">
        <w:rPr>
          <w:lang w:val="en-US" w:eastAsia="zh-CN"/>
        </w:rPr>
        <w:t>”</w:t>
      </w:r>
      <w:r w:rsidRPr="00426803">
        <w:rPr>
          <w:lang w:val="en-US" w:eastAsia="zh-CN"/>
        </w:rPr>
        <w:t>.</w:t>
      </w:r>
      <w:r w:rsidR="00C70030">
        <w:rPr>
          <w:lang w:val="en-US" w:eastAsia="zh-CN"/>
        </w:rPr>
        <w:t xml:space="preserve"> Links to the relevant </w:t>
      </w:r>
      <w:r w:rsidR="00883CEC">
        <w:rPr>
          <w:lang w:val="en-US" w:eastAsia="zh-CN"/>
        </w:rPr>
        <w:t xml:space="preserve">ITU-R </w:t>
      </w:r>
      <w:r w:rsidR="00C70030">
        <w:rPr>
          <w:lang w:val="en-US" w:eastAsia="zh-CN"/>
        </w:rPr>
        <w:t xml:space="preserve">Study Group </w:t>
      </w:r>
      <w:r w:rsidR="00883CEC">
        <w:rPr>
          <w:lang w:val="en-US" w:eastAsia="zh-CN"/>
        </w:rPr>
        <w:t xml:space="preserve">(SG) </w:t>
      </w:r>
      <w:r w:rsidR="00C70030">
        <w:rPr>
          <w:lang w:val="en-US" w:eastAsia="zh-CN"/>
        </w:rPr>
        <w:t xml:space="preserve">documents describing the </w:t>
      </w:r>
      <w:r w:rsidR="00C70030" w:rsidRPr="0038130F">
        <w:rPr>
          <w:lang w:eastAsia="zh-CN"/>
        </w:rPr>
        <w:t xml:space="preserve">assignment of </w:t>
      </w:r>
      <w:r w:rsidR="00C70030">
        <w:rPr>
          <w:lang w:eastAsia="zh-CN"/>
        </w:rPr>
        <w:t xml:space="preserve">the </w:t>
      </w:r>
      <w:r w:rsidR="00883CEC">
        <w:rPr>
          <w:lang w:eastAsia="zh-CN"/>
        </w:rPr>
        <w:t>R</w:t>
      </w:r>
      <w:r w:rsidR="00C70030">
        <w:rPr>
          <w:lang w:eastAsia="zh-CN"/>
        </w:rPr>
        <w:t xml:space="preserve">esolution </w:t>
      </w:r>
      <w:r w:rsidR="00C70030" w:rsidRPr="0038130F">
        <w:rPr>
          <w:lang w:eastAsia="zh-CN"/>
        </w:rPr>
        <w:t xml:space="preserve">to </w:t>
      </w:r>
      <w:r w:rsidR="00C70030">
        <w:rPr>
          <w:lang w:eastAsia="zh-CN"/>
        </w:rPr>
        <w:t>sub-groups</w:t>
      </w:r>
      <w:r w:rsidR="00C70030">
        <w:rPr>
          <w:lang w:val="en-US" w:eastAsia="zh-CN"/>
        </w:rPr>
        <w:t xml:space="preserve"> of </w:t>
      </w:r>
      <w:r w:rsidR="00883CEC">
        <w:rPr>
          <w:lang w:val="en-US" w:eastAsia="zh-CN"/>
        </w:rPr>
        <w:t xml:space="preserve">the </w:t>
      </w:r>
      <w:r w:rsidR="00C70030">
        <w:rPr>
          <w:lang w:val="en-US" w:eastAsia="zh-CN"/>
        </w:rPr>
        <w:t>SG</w:t>
      </w:r>
      <w:r w:rsidR="00883CEC">
        <w:rPr>
          <w:lang w:val="en-US" w:eastAsia="zh-CN"/>
        </w:rPr>
        <w:t xml:space="preserve"> (i.e. Document 1 of each SG) </w:t>
      </w:r>
      <w:r w:rsidR="00C70030">
        <w:rPr>
          <w:lang w:val="en-US" w:eastAsia="zh-CN"/>
        </w:rPr>
        <w:t>is provided where applicable and when available</w:t>
      </w:r>
      <w:r w:rsidR="003156C0" w:rsidRPr="00A92024">
        <w:rPr>
          <w:lang w:val="en-US" w:eastAsia="zh-CN"/>
        </w:rPr>
        <w:t>.</w:t>
      </w:r>
    </w:p>
    <w:p w14:paraId="11BDA987" w14:textId="341D5C49" w:rsidR="003156C0" w:rsidRPr="00A92024" w:rsidRDefault="003156C0" w:rsidP="003156C0">
      <w:pPr>
        <w:rPr>
          <w:lang w:val="en-US" w:eastAsia="zh-CN"/>
        </w:rPr>
      </w:pPr>
    </w:p>
    <w:tbl>
      <w:tblPr>
        <w:tblStyle w:val="TableGrid"/>
        <w:tblW w:w="0" w:type="auto"/>
        <w:tblLook w:val="04A0" w:firstRow="1" w:lastRow="0" w:firstColumn="1" w:lastColumn="0" w:noHBand="0" w:noVBand="1"/>
      </w:tblPr>
      <w:tblGrid>
        <w:gridCol w:w="665"/>
        <w:gridCol w:w="8964"/>
      </w:tblGrid>
      <w:tr w:rsidR="003156C0" w14:paraId="587F6CEC" w14:textId="77777777" w:rsidTr="00A92024">
        <w:tc>
          <w:tcPr>
            <w:tcW w:w="9629" w:type="dxa"/>
            <w:gridSpan w:val="2"/>
            <w:shd w:val="clear" w:color="auto" w:fill="auto"/>
          </w:tcPr>
          <w:p w14:paraId="36EDB682" w14:textId="77777777" w:rsidR="003156C0" w:rsidRDefault="003156C0" w:rsidP="00B867A8">
            <w:pPr>
              <w:pStyle w:val="Tablehead"/>
              <w:rPr>
                <w:lang w:val="fr-FR" w:eastAsia="zh-CN"/>
              </w:rPr>
            </w:pPr>
            <w:r>
              <w:rPr>
                <w:lang w:val="fr-FR" w:eastAsia="zh-CN"/>
              </w:rPr>
              <w:t>Table legend</w:t>
            </w:r>
          </w:p>
        </w:tc>
      </w:tr>
      <w:tr w:rsidR="003156C0" w14:paraId="3721124E" w14:textId="77777777" w:rsidTr="00A92024">
        <w:tc>
          <w:tcPr>
            <w:tcW w:w="665" w:type="dxa"/>
            <w:shd w:val="clear" w:color="auto" w:fill="DAEEF3" w:themeFill="accent5" w:themeFillTint="33"/>
          </w:tcPr>
          <w:p w14:paraId="2B826F74" w14:textId="77777777" w:rsidR="003156C0" w:rsidRDefault="003156C0" w:rsidP="00B867A8">
            <w:pPr>
              <w:pStyle w:val="Tabletext"/>
              <w:jc w:val="center"/>
              <w:rPr>
                <w:lang w:val="fr-FR" w:eastAsia="zh-CN"/>
              </w:rPr>
            </w:pPr>
          </w:p>
        </w:tc>
        <w:tc>
          <w:tcPr>
            <w:tcW w:w="8964" w:type="dxa"/>
          </w:tcPr>
          <w:p w14:paraId="45FA8730" w14:textId="3C117446" w:rsidR="003156C0" w:rsidRPr="00A92024" w:rsidRDefault="003156C0" w:rsidP="00B867A8">
            <w:pPr>
              <w:pStyle w:val="Tabletext"/>
              <w:rPr>
                <w:lang w:val="en-US" w:eastAsia="zh-CN"/>
              </w:rPr>
            </w:pPr>
            <w:r w:rsidRPr="00A92024">
              <w:rPr>
                <w:lang w:val="en-US" w:eastAsia="zh-CN"/>
              </w:rPr>
              <w:t>Cells in this colour indicate that the W</w:t>
            </w:r>
            <w:r w:rsidR="00471FDA" w:rsidRPr="00A92024">
              <w:rPr>
                <w:lang w:val="en-US" w:eastAsia="zh-CN"/>
              </w:rPr>
              <w:t>(A)</w:t>
            </w:r>
            <w:r w:rsidRPr="00A92024">
              <w:rPr>
                <w:lang w:val="en-US" w:eastAsia="zh-CN"/>
              </w:rPr>
              <w:t xml:space="preserve">RC Resolution contains </w:t>
            </w:r>
            <w:r w:rsidR="00A9280B">
              <w:rPr>
                <w:lang w:val="en-US" w:eastAsia="zh-CN"/>
              </w:rPr>
              <w:t xml:space="preserve">studies by </w:t>
            </w:r>
            <w:r w:rsidRPr="00A92024">
              <w:rPr>
                <w:lang w:val="en-US" w:eastAsia="zh-CN"/>
              </w:rPr>
              <w:t>ITU</w:t>
            </w:r>
            <w:r w:rsidR="00883CEC">
              <w:rPr>
                <w:lang w:val="en-US" w:eastAsia="zh-CN"/>
              </w:rPr>
              <w:t>-R</w:t>
            </w:r>
            <w:r w:rsidRPr="00A92024">
              <w:rPr>
                <w:lang w:val="en-US" w:eastAsia="zh-CN"/>
              </w:rPr>
              <w:t xml:space="preserve">, but is </w:t>
            </w:r>
            <w:r w:rsidRPr="00A92024">
              <w:rPr>
                <w:u w:val="single"/>
                <w:lang w:val="en-US" w:eastAsia="zh-CN"/>
              </w:rPr>
              <w:t>not</w:t>
            </w:r>
            <w:r w:rsidRPr="00A92024">
              <w:rPr>
                <w:lang w:val="en-US" w:eastAsia="zh-CN"/>
              </w:rPr>
              <w:t xml:space="preserve"> included in </w:t>
            </w:r>
            <w:r w:rsidR="00883CEC">
              <w:rPr>
                <w:lang w:val="en-US" w:eastAsia="zh-CN"/>
              </w:rPr>
              <w:t xml:space="preserve">any SG </w:t>
            </w:r>
            <w:r w:rsidRPr="00A92024">
              <w:rPr>
                <w:lang w:val="en-US" w:eastAsia="zh-CN"/>
              </w:rPr>
              <w:t>Document 1.</w:t>
            </w:r>
          </w:p>
        </w:tc>
      </w:tr>
      <w:tr w:rsidR="003156C0" w14:paraId="3EE165A2" w14:textId="77777777" w:rsidTr="00A92024">
        <w:tc>
          <w:tcPr>
            <w:tcW w:w="665" w:type="dxa"/>
            <w:shd w:val="clear" w:color="auto" w:fill="EEECE1" w:themeFill="background2"/>
          </w:tcPr>
          <w:p w14:paraId="51191BCA" w14:textId="77777777" w:rsidR="003156C0" w:rsidRPr="00A92024" w:rsidRDefault="003156C0" w:rsidP="00B867A8">
            <w:pPr>
              <w:pStyle w:val="Tabletext"/>
              <w:jc w:val="center"/>
              <w:rPr>
                <w:lang w:val="en-US" w:eastAsia="zh-CN"/>
              </w:rPr>
            </w:pPr>
          </w:p>
        </w:tc>
        <w:tc>
          <w:tcPr>
            <w:tcW w:w="8964" w:type="dxa"/>
          </w:tcPr>
          <w:p w14:paraId="4B4C0826" w14:textId="1CCCC744" w:rsidR="003156C0" w:rsidRPr="00A92024" w:rsidRDefault="003156C0" w:rsidP="00B867A8">
            <w:pPr>
              <w:pStyle w:val="Tabletext"/>
              <w:rPr>
                <w:lang w:val="en-US" w:eastAsia="zh-CN"/>
              </w:rPr>
            </w:pPr>
            <w:r w:rsidRPr="00A92024">
              <w:rPr>
                <w:lang w:val="en-US" w:eastAsia="zh-CN"/>
              </w:rPr>
              <w:t>Cells in this colour indicate that the W</w:t>
            </w:r>
            <w:r w:rsidR="00471FDA" w:rsidRPr="00A92024">
              <w:rPr>
                <w:lang w:val="en-US" w:eastAsia="zh-CN"/>
              </w:rPr>
              <w:t>(A)</w:t>
            </w:r>
            <w:r w:rsidRPr="00A92024">
              <w:rPr>
                <w:lang w:val="en-US" w:eastAsia="zh-CN"/>
              </w:rPr>
              <w:t xml:space="preserve">RC Resolution contains </w:t>
            </w:r>
            <w:r w:rsidR="00A9280B">
              <w:rPr>
                <w:lang w:val="en-US" w:eastAsia="zh-CN"/>
              </w:rPr>
              <w:t xml:space="preserve">studies by </w:t>
            </w:r>
            <w:r w:rsidRPr="00A92024">
              <w:rPr>
                <w:lang w:val="en-US" w:eastAsia="zh-CN"/>
              </w:rPr>
              <w:t>ITU</w:t>
            </w:r>
            <w:r w:rsidR="00883CEC">
              <w:rPr>
                <w:lang w:val="en-US" w:eastAsia="zh-CN"/>
              </w:rPr>
              <w:t>-R</w:t>
            </w:r>
            <w:r w:rsidRPr="00A92024">
              <w:rPr>
                <w:lang w:val="en-US" w:eastAsia="zh-CN"/>
              </w:rPr>
              <w:t xml:space="preserve"> and is included in </w:t>
            </w:r>
            <w:r w:rsidR="00883CEC">
              <w:rPr>
                <w:lang w:val="en-US" w:eastAsia="zh-CN"/>
              </w:rPr>
              <w:t xml:space="preserve">a </w:t>
            </w:r>
            <w:r w:rsidRPr="00A92024">
              <w:rPr>
                <w:lang w:val="en-US" w:eastAsia="zh-CN"/>
              </w:rPr>
              <w:t>Document 1 of one or more</w:t>
            </w:r>
            <w:r w:rsidR="00471FDA" w:rsidRPr="00A92024">
              <w:rPr>
                <w:lang w:val="en-US" w:eastAsia="zh-CN"/>
              </w:rPr>
              <w:t xml:space="preserve"> </w:t>
            </w:r>
            <w:r w:rsidRPr="00A92024">
              <w:rPr>
                <w:lang w:val="en-US" w:eastAsia="zh-CN"/>
              </w:rPr>
              <w:t>SG(s).</w:t>
            </w:r>
          </w:p>
        </w:tc>
      </w:tr>
    </w:tbl>
    <w:p w14:paraId="656A37DB" w14:textId="30CC6C20" w:rsidR="003156C0" w:rsidRPr="00A92024" w:rsidRDefault="003156C0" w:rsidP="003156C0">
      <w:pPr>
        <w:rPr>
          <w:lang w:val="en-US" w:eastAsia="zh-CN"/>
        </w:rPr>
      </w:pPr>
    </w:p>
    <w:p w14:paraId="24BBE7D6" w14:textId="11A2E2B7" w:rsidR="000D37C8" w:rsidRPr="00A92024" w:rsidRDefault="000D37C8" w:rsidP="0020744F">
      <w:pPr>
        <w:pStyle w:val="enumlev1"/>
        <w:rPr>
          <w:lang w:val="en-US" w:eastAsia="zh-CN"/>
        </w:rPr>
        <w:sectPr w:rsidR="000D37C8" w:rsidRPr="00A92024" w:rsidSect="00D02712">
          <w:headerReference w:type="default" r:id="rId9"/>
          <w:pgSz w:w="11907" w:h="16834"/>
          <w:pgMar w:top="1418" w:right="1134" w:bottom="1418" w:left="1134" w:header="720" w:footer="720" w:gutter="0"/>
          <w:paperSrc w:first="15" w:other="15"/>
          <w:cols w:space="720"/>
          <w:titlePg/>
        </w:sectPr>
      </w:pPr>
      <w:r w:rsidRPr="00A92024">
        <w:rPr>
          <w:lang w:val="en-US" w:eastAsia="zh-CN"/>
        </w:rPr>
        <w:br w:type="page"/>
      </w:r>
    </w:p>
    <w:tbl>
      <w:tblPr>
        <w:tblStyle w:val="TableGrid"/>
        <w:tblW w:w="15446" w:type="dxa"/>
        <w:tblLook w:val="04A0" w:firstRow="1" w:lastRow="0" w:firstColumn="1" w:lastColumn="0" w:noHBand="0" w:noVBand="1"/>
      </w:tblPr>
      <w:tblGrid>
        <w:gridCol w:w="1804"/>
        <w:gridCol w:w="2391"/>
        <w:gridCol w:w="8985"/>
        <w:gridCol w:w="850"/>
        <w:gridCol w:w="1416"/>
      </w:tblGrid>
      <w:tr w:rsidR="00561B43" w14:paraId="7FBF5A3C" w14:textId="60E6AFBE" w:rsidTr="00472BCE">
        <w:trPr>
          <w:tblHeader/>
        </w:trPr>
        <w:tc>
          <w:tcPr>
            <w:tcW w:w="1804" w:type="dxa"/>
          </w:tcPr>
          <w:p w14:paraId="5771D95B" w14:textId="1279B885" w:rsidR="00561B43" w:rsidRPr="00DA372F" w:rsidRDefault="00561B43" w:rsidP="000D37C8">
            <w:pPr>
              <w:pStyle w:val="Tablehead"/>
              <w:rPr>
                <w:lang w:val="fr-FR" w:eastAsia="zh-CN"/>
              </w:rPr>
            </w:pPr>
            <w:r w:rsidRPr="00DA372F">
              <w:rPr>
                <w:lang w:val="fr-FR" w:eastAsia="zh-CN"/>
              </w:rPr>
              <w:lastRenderedPageBreak/>
              <w:t>Resolution</w:t>
            </w:r>
          </w:p>
        </w:tc>
        <w:tc>
          <w:tcPr>
            <w:tcW w:w="2391" w:type="dxa"/>
          </w:tcPr>
          <w:p w14:paraId="45AC6B73" w14:textId="5CF03A86" w:rsidR="00561B43" w:rsidRDefault="00561B43" w:rsidP="000D37C8">
            <w:pPr>
              <w:pStyle w:val="Tablehead"/>
              <w:rPr>
                <w:lang w:val="fr-FR" w:eastAsia="zh-CN"/>
              </w:rPr>
            </w:pPr>
            <w:r>
              <w:rPr>
                <w:lang w:val="fr-FR" w:eastAsia="zh-CN"/>
              </w:rPr>
              <w:t>Title</w:t>
            </w:r>
          </w:p>
        </w:tc>
        <w:tc>
          <w:tcPr>
            <w:tcW w:w="8985" w:type="dxa"/>
          </w:tcPr>
          <w:p w14:paraId="02A2EA21" w14:textId="04006F07" w:rsidR="00561B43" w:rsidRPr="000D37C8" w:rsidRDefault="00EC2476" w:rsidP="008353FC">
            <w:pPr>
              <w:pStyle w:val="Tablehead"/>
              <w:spacing w:before="60" w:after="40"/>
              <w:rPr>
                <w:i/>
                <w:iCs/>
                <w:lang w:val="fr-FR" w:eastAsia="zh-CN"/>
              </w:rPr>
            </w:pPr>
            <w:r>
              <w:rPr>
                <w:i/>
                <w:iCs/>
                <w:lang w:val="fr-FR" w:eastAsia="zh-CN"/>
              </w:rPr>
              <w:t>r</w:t>
            </w:r>
            <w:r w:rsidR="00561B43">
              <w:rPr>
                <w:i/>
                <w:iCs/>
                <w:lang w:val="fr-FR" w:eastAsia="zh-CN"/>
              </w:rPr>
              <w:t>esolves</w:t>
            </w:r>
            <w:r>
              <w:rPr>
                <w:i/>
                <w:iCs/>
                <w:lang w:val="fr-FR" w:eastAsia="zh-CN"/>
              </w:rPr>
              <w:t xml:space="preserve"> </w:t>
            </w:r>
            <w:r w:rsidR="00561B43">
              <w:rPr>
                <w:i/>
                <w:iCs/>
                <w:lang w:val="fr-FR" w:eastAsia="zh-CN"/>
              </w:rPr>
              <w:t>/</w:t>
            </w:r>
            <w:r>
              <w:rPr>
                <w:i/>
                <w:iCs/>
                <w:lang w:val="fr-FR" w:eastAsia="zh-CN"/>
              </w:rPr>
              <w:t xml:space="preserve"> </w:t>
            </w:r>
            <w:r w:rsidR="00561B43" w:rsidRPr="000D37C8">
              <w:rPr>
                <w:i/>
                <w:iCs/>
                <w:lang w:val="fr-FR" w:eastAsia="zh-CN"/>
              </w:rPr>
              <w:t>invites</w:t>
            </w:r>
            <w:r>
              <w:rPr>
                <w:i/>
                <w:iCs/>
                <w:lang w:val="fr-FR" w:eastAsia="zh-CN"/>
              </w:rPr>
              <w:t xml:space="preserve"> </w:t>
            </w:r>
            <w:r w:rsidR="00F01C08">
              <w:rPr>
                <w:i/>
                <w:iCs/>
                <w:lang w:val="fr-FR" w:eastAsia="zh-CN"/>
              </w:rPr>
              <w:t>/</w:t>
            </w:r>
            <w:r>
              <w:rPr>
                <w:i/>
                <w:iCs/>
                <w:lang w:val="fr-FR" w:eastAsia="zh-CN"/>
              </w:rPr>
              <w:t xml:space="preserve"> </w:t>
            </w:r>
            <w:r w:rsidR="00F01C08">
              <w:rPr>
                <w:i/>
                <w:iCs/>
                <w:lang w:val="fr-FR" w:eastAsia="zh-CN"/>
              </w:rPr>
              <w:t>instructs</w:t>
            </w:r>
          </w:p>
        </w:tc>
        <w:tc>
          <w:tcPr>
            <w:tcW w:w="850" w:type="dxa"/>
          </w:tcPr>
          <w:p w14:paraId="3EFCB52D" w14:textId="5EF661BA" w:rsidR="00561B43" w:rsidRDefault="00561B43" w:rsidP="00A817D3">
            <w:pPr>
              <w:pStyle w:val="Tablehead"/>
              <w:rPr>
                <w:lang w:val="fr-FR" w:eastAsia="zh-CN"/>
              </w:rPr>
            </w:pPr>
            <w:r>
              <w:rPr>
                <w:lang w:val="fr-FR" w:eastAsia="zh-CN"/>
              </w:rPr>
              <w:t>WP</w:t>
            </w:r>
          </w:p>
        </w:tc>
        <w:tc>
          <w:tcPr>
            <w:tcW w:w="1416" w:type="dxa"/>
          </w:tcPr>
          <w:p w14:paraId="0CF0ECAF" w14:textId="15562FDB" w:rsidR="00561B43" w:rsidRPr="00B867A8" w:rsidRDefault="00561B43" w:rsidP="00AA6D9B">
            <w:pPr>
              <w:pStyle w:val="Tablehead"/>
              <w:rPr>
                <w:b w:val="0"/>
                <w:bCs/>
                <w:lang w:val="fr-FR" w:eastAsia="zh-CN"/>
              </w:rPr>
            </w:pPr>
            <w:r w:rsidRPr="00B867A8">
              <w:rPr>
                <w:b w:val="0"/>
                <w:bCs/>
                <w:lang w:val="fr-FR" w:eastAsia="zh-CN"/>
              </w:rPr>
              <w:t>Category</w:t>
            </w:r>
            <w:r w:rsidR="00AA6D9B">
              <w:rPr>
                <w:b w:val="0"/>
                <w:bCs/>
                <w:lang w:val="fr-FR" w:eastAsia="zh-CN"/>
              </w:rPr>
              <w:t>/(ies)</w:t>
            </w:r>
          </w:p>
        </w:tc>
      </w:tr>
      <w:tr w:rsidR="00561B43" w14:paraId="08AFE5A2" w14:textId="11B4B531" w:rsidTr="00472BCE">
        <w:tc>
          <w:tcPr>
            <w:tcW w:w="1804" w:type="dxa"/>
          </w:tcPr>
          <w:p w14:paraId="23F7401B" w14:textId="019E8CE8" w:rsidR="00561B43" w:rsidRPr="00B340AC" w:rsidRDefault="00561B43" w:rsidP="000D37C8">
            <w:pPr>
              <w:pStyle w:val="Tabletext"/>
              <w:rPr>
                <w:b/>
                <w:spacing w:val="-6"/>
                <w:lang w:val="fr-FR" w:eastAsia="zh-CN"/>
              </w:rPr>
            </w:pPr>
            <w:r w:rsidRPr="00B340AC">
              <w:rPr>
                <w:rStyle w:val="href"/>
                <w:b/>
                <w:spacing w:val="-6"/>
                <w:lang w:val="en-US"/>
              </w:rPr>
              <w:t>1</w:t>
            </w:r>
            <w:r w:rsidRPr="00B340AC">
              <w:rPr>
                <w:b/>
                <w:spacing w:val="-6"/>
                <w:lang w:val="en-US"/>
              </w:rPr>
              <w:t xml:space="preserve"> (Rev.WRC-97)</w:t>
            </w:r>
          </w:p>
        </w:tc>
        <w:tc>
          <w:tcPr>
            <w:tcW w:w="2391" w:type="dxa"/>
          </w:tcPr>
          <w:p w14:paraId="5F631606" w14:textId="563B7C01" w:rsidR="00561B43" w:rsidRDefault="00561B43" w:rsidP="000D37C8">
            <w:pPr>
              <w:pStyle w:val="Tabletext"/>
              <w:rPr>
                <w:lang w:val="fr-FR" w:eastAsia="zh-CN"/>
              </w:rPr>
            </w:pPr>
            <w:r w:rsidRPr="000D37C8">
              <w:rPr>
                <w:lang w:val="fr-FR" w:eastAsia="zh-CN"/>
              </w:rPr>
              <w:t>Notification of frequency assignments</w:t>
            </w:r>
          </w:p>
        </w:tc>
        <w:tc>
          <w:tcPr>
            <w:tcW w:w="8985" w:type="dxa"/>
          </w:tcPr>
          <w:p w14:paraId="52818AD5" w14:textId="6F930753" w:rsidR="00C61331" w:rsidRPr="00C61331" w:rsidRDefault="00C61331" w:rsidP="008353FC">
            <w:pPr>
              <w:pStyle w:val="Tabletext"/>
              <w:spacing w:before="60"/>
              <w:jc w:val="both"/>
              <w:rPr>
                <w:i/>
                <w:iCs/>
                <w:lang w:eastAsia="zh-CN"/>
              </w:rPr>
            </w:pPr>
            <w:r w:rsidRPr="0005376A">
              <w:rPr>
                <w:szCs w:val="16"/>
                <w:lang w:val="en-US" w:eastAsia="zh-CN"/>
              </w:rPr>
              <w:tab/>
            </w:r>
            <w:r w:rsidRPr="00C61331">
              <w:rPr>
                <w:i/>
                <w:iCs/>
                <w:lang w:eastAsia="zh-CN"/>
              </w:rPr>
              <w:t>resolves</w:t>
            </w:r>
          </w:p>
          <w:p w14:paraId="7750CDF0" w14:textId="27A63681" w:rsidR="00C61331" w:rsidRPr="0005376A" w:rsidRDefault="00C61331">
            <w:pPr>
              <w:pStyle w:val="Tabletext"/>
              <w:spacing w:before="60"/>
              <w:jc w:val="both"/>
              <w:rPr>
                <w:lang w:val="en-US" w:eastAsia="zh-CN"/>
              </w:rPr>
            </w:pPr>
            <w:r w:rsidRPr="00C61331">
              <w:rPr>
                <w:lang w:eastAsia="zh-CN"/>
              </w:rPr>
              <w:t>that, unless specifically stipulated otherwise by special arrangements communicated to the Union by</w:t>
            </w:r>
            <w:r>
              <w:rPr>
                <w:lang w:eastAsia="zh-CN"/>
              </w:rPr>
              <w:t xml:space="preserve"> </w:t>
            </w:r>
            <w:r w:rsidRPr="00C61331">
              <w:rPr>
                <w:lang w:eastAsia="zh-CN"/>
              </w:rPr>
              <w:t>administrations, any notification of a frequency assignment to a station shall be made by the</w:t>
            </w:r>
            <w:r>
              <w:rPr>
                <w:lang w:eastAsia="zh-CN"/>
              </w:rPr>
              <w:t xml:space="preserve"> </w:t>
            </w:r>
            <w:r w:rsidRPr="00C61331">
              <w:rPr>
                <w:lang w:eastAsia="zh-CN"/>
              </w:rPr>
              <w:t>administration of the country on whose territory the station is located.</w:t>
            </w:r>
          </w:p>
        </w:tc>
        <w:tc>
          <w:tcPr>
            <w:tcW w:w="850" w:type="dxa"/>
          </w:tcPr>
          <w:p w14:paraId="71F96BF7" w14:textId="251EA116" w:rsidR="00561B43" w:rsidRDefault="008C5912" w:rsidP="00A817D3">
            <w:pPr>
              <w:pStyle w:val="Tabletext"/>
              <w:jc w:val="center"/>
              <w:rPr>
                <w:lang w:val="fr-FR" w:eastAsia="zh-CN"/>
              </w:rPr>
            </w:pPr>
            <w:r>
              <w:rPr>
                <w:lang w:val="fr-FR" w:eastAsia="zh-CN"/>
              </w:rPr>
              <w:t>−</w:t>
            </w:r>
          </w:p>
        </w:tc>
        <w:tc>
          <w:tcPr>
            <w:tcW w:w="1416" w:type="dxa"/>
          </w:tcPr>
          <w:p w14:paraId="5C97D471" w14:textId="71CA9876" w:rsidR="00561B43" w:rsidRPr="0005376A" w:rsidRDefault="005452D6" w:rsidP="00AA6D9B">
            <w:pPr>
              <w:pStyle w:val="Tabletext"/>
              <w:jc w:val="center"/>
              <w:rPr>
                <w:bCs/>
                <w:lang w:val="en-US" w:eastAsia="zh-CN"/>
              </w:rPr>
            </w:pPr>
            <w:r w:rsidRPr="000C0220">
              <w:rPr>
                <w:bCs/>
              </w:rPr>
              <w:t>3</w:t>
            </w:r>
          </w:p>
        </w:tc>
      </w:tr>
      <w:tr w:rsidR="008C5912" w14:paraId="188A4B62" w14:textId="47BDE35E" w:rsidTr="00472BCE">
        <w:tc>
          <w:tcPr>
            <w:tcW w:w="1804" w:type="dxa"/>
          </w:tcPr>
          <w:p w14:paraId="5A569C31" w14:textId="21B4C57F" w:rsidR="008C5912" w:rsidRPr="00B340AC" w:rsidRDefault="008C5912" w:rsidP="008C5912">
            <w:pPr>
              <w:pStyle w:val="Tabletext"/>
              <w:rPr>
                <w:rStyle w:val="href"/>
                <w:b/>
                <w:spacing w:val="-6"/>
                <w:lang w:val="en-US"/>
              </w:rPr>
            </w:pPr>
            <w:r w:rsidRPr="00B340AC">
              <w:rPr>
                <w:rStyle w:val="href"/>
                <w:b/>
                <w:spacing w:val="-6"/>
                <w:lang w:val="en-US"/>
              </w:rPr>
              <w:t>2 (Rev.WRC-03)</w:t>
            </w:r>
          </w:p>
        </w:tc>
        <w:tc>
          <w:tcPr>
            <w:tcW w:w="2391" w:type="dxa"/>
          </w:tcPr>
          <w:p w14:paraId="47B2E7D4" w14:textId="166FF536" w:rsidR="008C5912" w:rsidRPr="000D37C8" w:rsidRDefault="008C5912" w:rsidP="008C5912">
            <w:pPr>
              <w:pStyle w:val="Tabletext"/>
              <w:rPr>
                <w:lang w:eastAsia="zh-CN"/>
              </w:rPr>
            </w:pPr>
            <w:r>
              <w:rPr>
                <w:lang w:eastAsia="zh-CN"/>
              </w:rPr>
              <w:t>Equitable use, by all countries, with equal rights, of the geostationary-satellite and other satellite orbits and of frequency bands for space radiocommunication services</w:t>
            </w:r>
          </w:p>
        </w:tc>
        <w:tc>
          <w:tcPr>
            <w:tcW w:w="8985" w:type="dxa"/>
          </w:tcPr>
          <w:p w14:paraId="5589EA7D" w14:textId="6FEBD2AD" w:rsidR="008C5912" w:rsidRPr="00C61331" w:rsidRDefault="008C5912" w:rsidP="008C5912">
            <w:pPr>
              <w:pStyle w:val="Tabletext"/>
              <w:spacing w:before="60"/>
              <w:jc w:val="both"/>
              <w:rPr>
                <w:i/>
                <w:iCs/>
                <w:lang w:eastAsia="zh-CN"/>
              </w:rPr>
            </w:pPr>
            <w:r w:rsidRPr="0005376A">
              <w:rPr>
                <w:szCs w:val="16"/>
                <w:lang w:val="en-US" w:eastAsia="zh-CN"/>
              </w:rPr>
              <w:tab/>
            </w:r>
            <w:r w:rsidRPr="00C61331">
              <w:rPr>
                <w:i/>
                <w:iCs/>
                <w:lang w:eastAsia="zh-CN"/>
              </w:rPr>
              <w:t>resolves</w:t>
            </w:r>
          </w:p>
          <w:p w14:paraId="1869E7B9" w14:textId="6733E3CF" w:rsidR="008C5912" w:rsidRPr="00C61331" w:rsidRDefault="008C5912" w:rsidP="008C5912">
            <w:pPr>
              <w:pStyle w:val="Tabletext"/>
              <w:spacing w:before="60"/>
              <w:jc w:val="both"/>
              <w:rPr>
                <w:lang w:eastAsia="zh-CN"/>
              </w:rPr>
            </w:pPr>
            <w:r w:rsidRPr="00C61331">
              <w:rPr>
                <w:lang w:eastAsia="zh-CN"/>
              </w:rPr>
              <w:t>1</w:t>
            </w:r>
            <w:r w:rsidRPr="0005376A">
              <w:rPr>
                <w:szCs w:val="16"/>
                <w:lang w:val="en-US" w:eastAsia="zh-CN"/>
              </w:rPr>
              <w:tab/>
            </w:r>
            <w:r w:rsidRPr="00C61331">
              <w:rPr>
                <w:lang w:eastAsia="zh-CN"/>
              </w:rPr>
              <w:t>that the registration with the Radiocommunication Bureau of frequency assignments for</w:t>
            </w:r>
            <w:r>
              <w:rPr>
                <w:lang w:eastAsia="zh-CN"/>
              </w:rPr>
              <w:t xml:space="preserve"> </w:t>
            </w:r>
            <w:r w:rsidRPr="00C61331">
              <w:rPr>
                <w:lang w:eastAsia="zh-CN"/>
              </w:rPr>
              <w:t>space radiocommunication services and their use do not provide any permanent priority for any</w:t>
            </w:r>
            <w:r>
              <w:rPr>
                <w:lang w:eastAsia="zh-CN"/>
              </w:rPr>
              <w:t xml:space="preserve"> </w:t>
            </w:r>
            <w:r w:rsidRPr="00C61331">
              <w:rPr>
                <w:lang w:eastAsia="zh-CN"/>
              </w:rPr>
              <w:t>individual country or groups of countries and do not create an obstacle to the establishment of space</w:t>
            </w:r>
            <w:r>
              <w:rPr>
                <w:lang w:eastAsia="zh-CN"/>
              </w:rPr>
              <w:t xml:space="preserve"> </w:t>
            </w:r>
            <w:r w:rsidRPr="00C61331">
              <w:rPr>
                <w:lang w:eastAsia="zh-CN"/>
              </w:rPr>
              <w:t>systems by other countries;</w:t>
            </w:r>
          </w:p>
          <w:p w14:paraId="5178F3CE" w14:textId="3593F3F2" w:rsidR="008C5912" w:rsidRPr="00C61331" w:rsidRDefault="008C5912" w:rsidP="008C5912">
            <w:pPr>
              <w:pStyle w:val="Tabletext"/>
              <w:spacing w:before="60"/>
              <w:jc w:val="both"/>
              <w:rPr>
                <w:lang w:eastAsia="zh-CN"/>
              </w:rPr>
            </w:pPr>
            <w:r w:rsidRPr="00C61331">
              <w:rPr>
                <w:lang w:eastAsia="zh-CN"/>
              </w:rPr>
              <w:t>2</w:t>
            </w:r>
            <w:r w:rsidRPr="0005376A">
              <w:rPr>
                <w:szCs w:val="16"/>
                <w:lang w:val="en-US" w:eastAsia="zh-CN"/>
              </w:rPr>
              <w:tab/>
            </w:r>
            <w:r w:rsidRPr="00C61331">
              <w:rPr>
                <w:lang w:eastAsia="zh-CN"/>
              </w:rPr>
              <w:t>that, accordingly, a country or a group of countries having registered with the Bureau</w:t>
            </w:r>
            <w:r>
              <w:rPr>
                <w:lang w:eastAsia="zh-CN"/>
              </w:rPr>
              <w:t xml:space="preserve"> </w:t>
            </w:r>
            <w:r w:rsidRPr="00C61331">
              <w:rPr>
                <w:lang w:eastAsia="zh-CN"/>
              </w:rPr>
              <w:t>frequencies for their space radiocommunication services need to take all practicable measures to</w:t>
            </w:r>
            <w:r>
              <w:rPr>
                <w:lang w:eastAsia="zh-CN"/>
              </w:rPr>
              <w:t xml:space="preserve"> </w:t>
            </w:r>
            <w:r w:rsidRPr="00C61331">
              <w:rPr>
                <w:lang w:eastAsia="zh-CN"/>
              </w:rPr>
              <w:t>facilitate the use of new space systems by other countries or groups of countries, in particular those</w:t>
            </w:r>
            <w:r>
              <w:rPr>
                <w:lang w:eastAsia="zh-CN"/>
              </w:rPr>
              <w:t xml:space="preserve"> </w:t>
            </w:r>
            <w:r w:rsidRPr="00C61331">
              <w:rPr>
                <w:lang w:eastAsia="zh-CN"/>
              </w:rPr>
              <w:t>of developing countries and least developed countries, so desiring;</w:t>
            </w:r>
          </w:p>
          <w:p w14:paraId="35749CAA" w14:textId="6FFA10BE" w:rsidR="008C5912" w:rsidRPr="0005376A" w:rsidRDefault="008C5912" w:rsidP="008C5912">
            <w:pPr>
              <w:pStyle w:val="Tabletext"/>
              <w:spacing w:before="60"/>
              <w:jc w:val="both"/>
              <w:rPr>
                <w:lang w:val="en-US" w:eastAsia="zh-CN"/>
              </w:rPr>
            </w:pPr>
            <w:r w:rsidRPr="00C61331">
              <w:rPr>
                <w:lang w:eastAsia="zh-CN"/>
              </w:rPr>
              <w:t>3</w:t>
            </w:r>
            <w:r w:rsidRPr="0005376A">
              <w:rPr>
                <w:szCs w:val="16"/>
                <w:lang w:val="en-US" w:eastAsia="zh-CN"/>
              </w:rPr>
              <w:tab/>
            </w:r>
            <w:r w:rsidRPr="00C61331">
              <w:rPr>
                <w:lang w:eastAsia="zh-CN"/>
              </w:rPr>
              <w:t xml:space="preserve">that </w:t>
            </w:r>
            <w:r w:rsidRPr="00C61331">
              <w:rPr>
                <w:i/>
                <w:iCs/>
                <w:lang w:eastAsia="zh-CN"/>
              </w:rPr>
              <w:t xml:space="preserve">resolves </w:t>
            </w:r>
            <w:r w:rsidRPr="00C61331">
              <w:rPr>
                <w:lang w:eastAsia="zh-CN"/>
              </w:rPr>
              <w:t>1 and 2 of this Resolution shall be taken into account by the administrations</w:t>
            </w:r>
            <w:r>
              <w:rPr>
                <w:lang w:eastAsia="zh-CN"/>
              </w:rPr>
              <w:t xml:space="preserve"> </w:t>
            </w:r>
            <w:r w:rsidRPr="00C61331">
              <w:rPr>
                <w:lang w:eastAsia="zh-CN"/>
              </w:rPr>
              <w:t>and the Bureau.</w:t>
            </w:r>
          </w:p>
        </w:tc>
        <w:tc>
          <w:tcPr>
            <w:tcW w:w="850" w:type="dxa"/>
          </w:tcPr>
          <w:p w14:paraId="55AAE7C5" w14:textId="28230547" w:rsidR="008C5912" w:rsidRDefault="008C5912" w:rsidP="008C5912">
            <w:pPr>
              <w:pStyle w:val="Tabletext"/>
              <w:jc w:val="center"/>
              <w:rPr>
                <w:lang w:val="fr-FR" w:eastAsia="zh-CN"/>
              </w:rPr>
            </w:pPr>
            <w:r w:rsidRPr="00C042B2">
              <w:rPr>
                <w:lang w:val="fr-FR" w:eastAsia="zh-CN"/>
              </w:rPr>
              <w:t>−</w:t>
            </w:r>
          </w:p>
        </w:tc>
        <w:tc>
          <w:tcPr>
            <w:tcW w:w="1416" w:type="dxa"/>
          </w:tcPr>
          <w:p w14:paraId="5AC871B3" w14:textId="51C6B9E9" w:rsidR="008C5912" w:rsidRPr="0005376A" w:rsidRDefault="008C5912" w:rsidP="008C5912">
            <w:pPr>
              <w:pStyle w:val="Tabletext"/>
              <w:jc w:val="center"/>
              <w:rPr>
                <w:bCs/>
                <w:lang w:val="en-US" w:eastAsia="zh-CN"/>
              </w:rPr>
            </w:pPr>
            <w:r w:rsidRPr="000C0220">
              <w:rPr>
                <w:bCs/>
              </w:rPr>
              <w:t>3</w:t>
            </w:r>
          </w:p>
        </w:tc>
      </w:tr>
      <w:tr w:rsidR="008C5912" w14:paraId="6A10F382" w14:textId="56BED716" w:rsidTr="00472BCE">
        <w:tc>
          <w:tcPr>
            <w:tcW w:w="1804" w:type="dxa"/>
            <w:shd w:val="clear" w:color="auto" w:fill="DAEEF3" w:themeFill="accent5" w:themeFillTint="33"/>
          </w:tcPr>
          <w:p w14:paraId="35EC1C35" w14:textId="275ABD56" w:rsidR="008C5912" w:rsidRPr="00B340AC" w:rsidRDefault="008C5912" w:rsidP="008C5912">
            <w:pPr>
              <w:pStyle w:val="Tabletext"/>
              <w:rPr>
                <w:rStyle w:val="href"/>
                <w:b/>
                <w:spacing w:val="-6"/>
                <w:lang w:val="en-US"/>
              </w:rPr>
            </w:pPr>
            <w:r w:rsidRPr="00B340AC">
              <w:rPr>
                <w:rStyle w:val="href"/>
                <w:b/>
                <w:spacing w:val="-6"/>
              </w:rPr>
              <w:t>4</w:t>
            </w:r>
            <w:r w:rsidRPr="00B340AC">
              <w:rPr>
                <w:b/>
                <w:spacing w:val="-6"/>
              </w:rPr>
              <w:t xml:space="preserve"> (Rev.WRC-03)</w:t>
            </w:r>
          </w:p>
        </w:tc>
        <w:tc>
          <w:tcPr>
            <w:tcW w:w="2391" w:type="dxa"/>
            <w:shd w:val="clear" w:color="auto" w:fill="DAEEF3" w:themeFill="accent5" w:themeFillTint="33"/>
          </w:tcPr>
          <w:p w14:paraId="3E02F2D3" w14:textId="6AA210B0" w:rsidR="008C5912" w:rsidRDefault="008C5912" w:rsidP="008C5912">
            <w:pPr>
              <w:pStyle w:val="Tabletext"/>
              <w:rPr>
                <w:lang w:eastAsia="zh-CN"/>
              </w:rPr>
            </w:pPr>
            <w:r w:rsidRPr="000D37C8">
              <w:rPr>
                <w:lang w:eastAsia="zh-CN"/>
              </w:rPr>
              <w:t>Period of validity of frequency assignments to space stations using the geostationary-satellite and other satellite orbits</w:t>
            </w:r>
          </w:p>
        </w:tc>
        <w:tc>
          <w:tcPr>
            <w:tcW w:w="8985" w:type="dxa"/>
            <w:shd w:val="clear" w:color="auto" w:fill="DAEEF3" w:themeFill="accent5" w:themeFillTint="33"/>
          </w:tcPr>
          <w:p w14:paraId="34B75AAA" w14:textId="53750E32" w:rsidR="008C5912" w:rsidRPr="00481000" w:rsidRDefault="008C5912" w:rsidP="008C5912">
            <w:pPr>
              <w:pStyle w:val="Tabletext"/>
              <w:spacing w:before="60"/>
              <w:jc w:val="both"/>
              <w:rPr>
                <w:i/>
                <w:iCs/>
                <w:lang w:eastAsia="zh-CN"/>
              </w:rPr>
            </w:pPr>
            <w:r w:rsidRPr="004629ED">
              <w:rPr>
                <w:szCs w:val="16"/>
                <w:lang w:val="en-US" w:eastAsia="zh-CN"/>
              </w:rPr>
              <w:tab/>
            </w:r>
            <w:r w:rsidRPr="00481000">
              <w:rPr>
                <w:i/>
                <w:iCs/>
                <w:lang w:eastAsia="zh-CN"/>
              </w:rPr>
              <w:t>resolves</w:t>
            </w:r>
          </w:p>
          <w:p w14:paraId="098B7B60" w14:textId="7D7798CC" w:rsidR="008C5912" w:rsidRPr="00481000" w:rsidRDefault="008C5912" w:rsidP="008C5912">
            <w:pPr>
              <w:pStyle w:val="Tabletext"/>
              <w:spacing w:before="60"/>
              <w:jc w:val="both"/>
              <w:rPr>
                <w:szCs w:val="16"/>
                <w:lang w:val="en-US" w:eastAsia="zh-CN"/>
              </w:rPr>
            </w:pPr>
            <w:r w:rsidRPr="00481000">
              <w:rPr>
                <w:szCs w:val="16"/>
                <w:lang w:val="en-US" w:eastAsia="zh-CN"/>
              </w:rPr>
              <w:t>1</w:t>
            </w:r>
            <w:r w:rsidRPr="0005376A">
              <w:rPr>
                <w:szCs w:val="16"/>
                <w:lang w:val="en-US" w:eastAsia="zh-CN"/>
              </w:rPr>
              <w:tab/>
            </w:r>
            <w:r w:rsidRPr="00481000">
              <w:rPr>
                <w:szCs w:val="16"/>
                <w:lang w:val="en-US" w:eastAsia="zh-CN"/>
              </w:rPr>
              <w:t xml:space="preserve">that, until this Resolution is reviewed by the next competent world radiocommunication conference, frequency assignments to space radiocommunication stations located on the geostationary-satellite and other satellite orbits, noting </w:t>
            </w:r>
            <w:r w:rsidRPr="003F5976">
              <w:rPr>
                <w:i/>
                <w:iCs/>
                <w:szCs w:val="16"/>
                <w:lang w:val="en-US" w:eastAsia="zh-CN"/>
              </w:rPr>
              <w:t>considering e</w:t>
            </w:r>
            <w:r w:rsidRPr="00481000">
              <w:rPr>
                <w:szCs w:val="16"/>
                <w:lang w:val="en-US" w:eastAsia="zh-CN"/>
              </w:rPr>
              <w:t xml:space="preserve">) and </w:t>
            </w:r>
            <w:r w:rsidRPr="003F5976">
              <w:rPr>
                <w:i/>
                <w:iCs/>
                <w:szCs w:val="16"/>
                <w:lang w:val="en-US" w:eastAsia="zh-CN"/>
              </w:rPr>
              <w:t>f)</w:t>
            </w:r>
            <w:r w:rsidRPr="00481000">
              <w:rPr>
                <w:szCs w:val="16"/>
                <w:lang w:val="en-US" w:eastAsia="zh-CN"/>
              </w:rPr>
              <w:t>, shall not be considered perpetual and shall be dealt with as follows:</w:t>
            </w:r>
          </w:p>
          <w:p w14:paraId="32979FFD" w14:textId="276C742C" w:rsidR="008C5912" w:rsidRPr="00481000" w:rsidRDefault="008C5912" w:rsidP="008C5912">
            <w:pPr>
              <w:pStyle w:val="Tabletext"/>
              <w:spacing w:before="60"/>
              <w:jc w:val="both"/>
              <w:rPr>
                <w:szCs w:val="16"/>
                <w:lang w:val="en-US" w:eastAsia="zh-CN"/>
              </w:rPr>
            </w:pPr>
            <w:r w:rsidRPr="00481000">
              <w:rPr>
                <w:szCs w:val="16"/>
                <w:lang w:val="en-US" w:eastAsia="zh-CN"/>
              </w:rPr>
              <w:t>1.1</w:t>
            </w:r>
            <w:r w:rsidRPr="0005376A">
              <w:rPr>
                <w:szCs w:val="16"/>
                <w:lang w:val="en-US" w:eastAsia="zh-CN"/>
              </w:rPr>
              <w:tab/>
            </w:r>
            <w:r w:rsidRPr="00481000">
              <w:rPr>
                <w:szCs w:val="16"/>
                <w:lang w:val="en-US" w:eastAsia="zh-CN"/>
              </w:rPr>
              <w:t>a frequency assignment to a space station</w:t>
            </w:r>
            <w:r w:rsidRPr="003F5976">
              <w:rPr>
                <w:szCs w:val="16"/>
                <w:vertAlign w:val="superscript"/>
                <w:lang w:val="en-US" w:eastAsia="zh-CN"/>
              </w:rPr>
              <w:t>2</w:t>
            </w:r>
            <w:r w:rsidRPr="00481000">
              <w:rPr>
                <w:szCs w:val="16"/>
                <w:lang w:val="en-US" w:eastAsia="zh-CN"/>
              </w:rPr>
              <w:t xml:space="preserve"> shall be deemed definitively discontinued after the expiry of the period of operation shown on the assignment notice, reckoned from the date on which the assignment was brought into service. This period shall be limited to that for which the satellite network was designed. The Bureau shall then invite the notifying administration to take steps to cancel the assignment. If the Bureau receives no reply within three months following the expiry of the period of operation, it shall insert a symbol in the Remarks Column of the Master Register to indicate that the assignment is not in conformity with this Resolution;</w:t>
            </w:r>
          </w:p>
          <w:p w14:paraId="6FF6C90C" w14:textId="6599D3A6" w:rsidR="008C5912" w:rsidRPr="00481000" w:rsidRDefault="008C5912" w:rsidP="008C5912">
            <w:pPr>
              <w:pStyle w:val="Tabletext"/>
              <w:spacing w:before="60"/>
              <w:jc w:val="both"/>
              <w:rPr>
                <w:szCs w:val="16"/>
                <w:lang w:val="en-US" w:eastAsia="zh-CN"/>
              </w:rPr>
            </w:pPr>
            <w:r w:rsidRPr="00481000">
              <w:rPr>
                <w:szCs w:val="16"/>
                <w:lang w:val="en-US" w:eastAsia="zh-CN"/>
              </w:rPr>
              <w:t>1.2</w:t>
            </w:r>
            <w:r w:rsidRPr="0005376A">
              <w:rPr>
                <w:szCs w:val="16"/>
                <w:lang w:val="en-US" w:eastAsia="zh-CN"/>
              </w:rPr>
              <w:tab/>
            </w:r>
            <w:r w:rsidRPr="00481000">
              <w:rPr>
                <w:szCs w:val="16"/>
                <w:lang w:val="en-US" w:eastAsia="zh-CN"/>
              </w:rPr>
              <w:t>if a notifying administration which wishes to extend the period of operation originally shown on the assignment notice of a frequency assignment of an existing space station</w:t>
            </w:r>
            <w:r w:rsidRPr="003F5976">
              <w:rPr>
                <w:szCs w:val="16"/>
                <w:vertAlign w:val="superscript"/>
                <w:lang w:val="en-US" w:eastAsia="zh-CN"/>
              </w:rPr>
              <w:t>2</w:t>
            </w:r>
            <w:r w:rsidRPr="00481000">
              <w:rPr>
                <w:szCs w:val="16"/>
                <w:lang w:val="en-US" w:eastAsia="zh-CN"/>
              </w:rPr>
              <w:t xml:space="preserve"> informs the Bureau accordingly more than three years before the expiry of the period in question and if all other basic characteristics of that assignment remain unchanged, the Bureau shall amend as requested the period of operation originally recorded in the Master Register and publish that information in a special section of the Bureau’s International Frequency Information Circular (BR IFIC);</w:t>
            </w:r>
          </w:p>
          <w:p w14:paraId="382F3412" w14:textId="5A3D5D12" w:rsidR="008C5912" w:rsidRPr="00481000" w:rsidRDefault="008C5912" w:rsidP="008C5912">
            <w:pPr>
              <w:pStyle w:val="Tabletext"/>
              <w:spacing w:before="60"/>
              <w:jc w:val="both"/>
              <w:rPr>
                <w:szCs w:val="16"/>
                <w:lang w:val="en-US" w:eastAsia="zh-CN"/>
              </w:rPr>
            </w:pPr>
            <w:r w:rsidRPr="00481000">
              <w:rPr>
                <w:szCs w:val="16"/>
                <w:lang w:val="en-US" w:eastAsia="zh-CN"/>
              </w:rPr>
              <w:t>1.3</w:t>
            </w:r>
            <w:r w:rsidRPr="0005376A">
              <w:rPr>
                <w:szCs w:val="16"/>
                <w:lang w:val="en-US" w:eastAsia="zh-CN"/>
              </w:rPr>
              <w:tab/>
            </w:r>
            <w:r w:rsidRPr="00481000">
              <w:rPr>
                <w:szCs w:val="16"/>
                <w:lang w:val="en-US" w:eastAsia="zh-CN"/>
              </w:rPr>
              <w:t>if, at least three years before the expiry of the period of operation recorded in the Master Register of a frequency assignment to an existing space station</w:t>
            </w:r>
            <w:r w:rsidRPr="003F5976">
              <w:rPr>
                <w:szCs w:val="16"/>
                <w:vertAlign w:val="superscript"/>
                <w:lang w:val="en-US" w:eastAsia="zh-CN"/>
              </w:rPr>
              <w:t>2</w:t>
            </w:r>
            <w:r w:rsidRPr="00481000">
              <w:rPr>
                <w:szCs w:val="16"/>
                <w:lang w:val="en-US" w:eastAsia="zh-CN"/>
              </w:rPr>
              <w:t xml:space="preserve">, an administration initiates the coordination procedure specified in No. </w:t>
            </w:r>
            <w:r w:rsidRPr="003F5976">
              <w:rPr>
                <w:b/>
                <w:bCs/>
                <w:szCs w:val="16"/>
                <w:lang w:val="en-US" w:eastAsia="zh-CN"/>
              </w:rPr>
              <w:t>9.7</w:t>
            </w:r>
            <w:r w:rsidRPr="00481000">
              <w:rPr>
                <w:szCs w:val="16"/>
                <w:lang w:val="en-US" w:eastAsia="zh-CN"/>
              </w:rPr>
              <w:t xml:space="preserve"> to bring into service a new space station using the same assigned frequency and the same orbital position but with different technical characteristics, and if the Bureau finds after the notification that the new assignment conforms with the provisions of No. </w:t>
            </w:r>
            <w:r w:rsidRPr="0005376A">
              <w:rPr>
                <w:b/>
                <w:bCs/>
                <w:szCs w:val="16"/>
                <w:lang w:val="en-US" w:eastAsia="zh-CN"/>
              </w:rPr>
              <w:t>11.31</w:t>
            </w:r>
            <w:r w:rsidRPr="00481000">
              <w:rPr>
                <w:szCs w:val="16"/>
                <w:lang w:val="en-US" w:eastAsia="zh-CN"/>
              </w:rPr>
              <w:t xml:space="preserve"> and does not increase, in relation to the preceding assignment, the probability of interference to the detriment of a frequency assignment recorded in the Master Register or involved in the coordination procedure, the new assignment shall be given a favourable finding and shall be entered in the Master Register;</w:t>
            </w:r>
          </w:p>
          <w:p w14:paraId="5888C2EC" w14:textId="4B03E907" w:rsidR="008C5912" w:rsidRPr="00481000" w:rsidRDefault="008C5912" w:rsidP="008C5912">
            <w:pPr>
              <w:pStyle w:val="Tabletext"/>
              <w:spacing w:before="60"/>
              <w:jc w:val="both"/>
              <w:rPr>
                <w:szCs w:val="16"/>
                <w:lang w:val="en-US" w:eastAsia="zh-CN"/>
              </w:rPr>
            </w:pPr>
            <w:r w:rsidRPr="00481000">
              <w:rPr>
                <w:szCs w:val="16"/>
                <w:lang w:val="en-US" w:eastAsia="zh-CN"/>
              </w:rPr>
              <w:lastRenderedPageBreak/>
              <w:t>1.4</w:t>
            </w:r>
            <w:r w:rsidRPr="0005376A">
              <w:rPr>
                <w:szCs w:val="16"/>
                <w:lang w:val="en-US" w:eastAsia="zh-CN"/>
              </w:rPr>
              <w:tab/>
            </w:r>
            <w:r w:rsidRPr="00481000">
              <w:rPr>
                <w:szCs w:val="16"/>
                <w:lang w:val="en-US" w:eastAsia="zh-CN"/>
              </w:rPr>
              <w:t>a notifying administration which wishes to modify a basic characteristic of a frequency assignment of a space station</w:t>
            </w:r>
            <w:r w:rsidRPr="0005376A">
              <w:rPr>
                <w:szCs w:val="16"/>
                <w:vertAlign w:val="superscript"/>
                <w:lang w:val="en-US" w:eastAsia="zh-CN"/>
              </w:rPr>
              <w:t>2</w:t>
            </w:r>
            <w:r w:rsidRPr="00481000">
              <w:rPr>
                <w:szCs w:val="16"/>
                <w:lang w:val="en-US" w:eastAsia="zh-CN"/>
              </w:rPr>
              <w:t xml:space="preserve"> recorded in the Master Register shall initiate, in any case other than those covered by </w:t>
            </w:r>
            <w:r w:rsidRPr="003F5976">
              <w:rPr>
                <w:i/>
                <w:iCs/>
                <w:szCs w:val="16"/>
                <w:lang w:val="en-US" w:eastAsia="zh-CN"/>
              </w:rPr>
              <w:t>resolves</w:t>
            </w:r>
            <w:r w:rsidRPr="00481000">
              <w:rPr>
                <w:szCs w:val="16"/>
                <w:lang w:val="en-US" w:eastAsia="zh-CN"/>
              </w:rPr>
              <w:t xml:space="preserve"> 1.2 and 1.3, the appropriate modification procedure in accordance with the provisions of Nos. </w:t>
            </w:r>
            <w:r w:rsidRPr="0005376A">
              <w:rPr>
                <w:b/>
                <w:bCs/>
                <w:szCs w:val="16"/>
                <w:lang w:val="en-US" w:eastAsia="zh-CN"/>
              </w:rPr>
              <w:t>11.43A</w:t>
            </w:r>
            <w:r w:rsidRPr="00481000">
              <w:rPr>
                <w:szCs w:val="16"/>
                <w:lang w:val="en-US" w:eastAsia="zh-CN"/>
              </w:rPr>
              <w:t xml:space="preserve"> to </w:t>
            </w:r>
            <w:r w:rsidRPr="0005376A">
              <w:rPr>
                <w:b/>
                <w:bCs/>
                <w:szCs w:val="16"/>
                <w:lang w:val="en-US" w:eastAsia="zh-CN"/>
              </w:rPr>
              <w:t>11.46</w:t>
            </w:r>
            <w:r w:rsidRPr="00481000">
              <w:rPr>
                <w:szCs w:val="16"/>
                <w:lang w:val="en-US" w:eastAsia="zh-CN"/>
              </w:rPr>
              <w:t>;</w:t>
            </w:r>
          </w:p>
          <w:p w14:paraId="356D29A1" w14:textId="21236C1A" w:rsidR="008C5912" w:rsidRPr="00481000" w:rsidRDefault="008C5912" w:rsidP="008C5912">
            <w:pPr>
              <w:pStyle w:val="Tabletext"/>
              <w:spacing w:before="60"/>
              <w:jc w:val="both"/>
              <w:rPr>
                <w:szCs w:val="16"/>
                <w:lang w:val="en-US" w:eastAsia="zh-CN"/>
              </w:rPr>
            </w:pPr>
            <w:r w:rsidRPr="00481000">
              <w:rPr>
                <w:szCs w:val="16"/>
                <w:lang w:val="en-US" w:eastAsia="zh-CN"/>
              </w:rPr>
              <w:t>2</w:t>
            </w:r>
            <w:r w:rsidRPr="0005376A">
              <w:rPr>
                <w:szCs w:val="16"/>
                <w:lang w:val="en-US" w:eastAsia="zh-CN"/>
              </w:rPr>
              <w:tab/>
            </w:r>
            <w:r w:rsidRPr="00481000">
              <w:rPr>
                <w:szCs w:val="16"/>
                <w:lang w:val="en-US" w:eastAsia="zh-CN"/>
              </w:rPr>
              <w:t xml:space="preserve">that, for the application of the provisions of </w:t>
            </w:r>
            <w:r w:rsidRPr="003F5976">
              <w:rPr>
                <w:i/>
                <w:iCs/>
                <w:szCs w:val="16"/>
                <w:lang w:val="en-US" w:eastAsia="zh-CN"/>
              </w:rPr>
              <w:t>resolves</w:t>
            </w:r>
            <w:r w:rsidRPr="00481000">
              <w:rPr>
                <w:szCs w:val="16"/>
                <w:lang w:val="en-US" w:eastAsia="zh-CN"/>
              </w:rPr>
              <w:t xml:space="preserve"> 1.1 above, the information concerning the period of validity of frequency assignments to space stations shall be notified in addition to that contained in Appendix </w:t>
            </w:r>
            <w:r w:rsidRPr="0005376A">
              <w:rPr>
                <w:b/>
                <w:bCs/>
                <w:szCs w:val="16"/>
                <w:lang w:val="en-US" w:eastAsia="zh-CN"/>
              </w:rPr>
              <w:t>4</w:t>
            </w:r>
            <w:r w:rsidRPr="00481000">
              <w:rPr>
                <w:szCs w:val="16"/>
                <w:lang w:val="en-US" w:eastAsia="zh-CN"/>
              </w:rPr>
              <w:t>;</w:t>
            </w:r>
          </w:p>
          <w:p w14:paraId="7171F9B6" w14:textId="27AC23E4" w:rsidR="008C5912" w:rsidRPr="00481000" w:rsidRDefault="008C5912" w:rsidP="008C5912">
            <w:pPr>
              <w:pStyle w:val="Tabletext"/>
              <w:spacing w:before="60"/>
              <w:jc w:val="both"/>
              <w:rPr>
                <w:szCs w:val="16"/>
                <w:lang w:val="en-US" w:eastAsia="zh-CN"/>
              </w:rPr>
            </w:pPr>
            <w:r w:rsidRPr="00481000">
              <w:rPr>
                <w:szCs w:val="16"/>
                <w:lang w:val="en-US" w:eastAsia="zh-CN"/>
              </w:rPr>
              <w:t>3</w:t>
            </w:r>
            <w:r w:rsidRPr="0005376A">
              <w:rPr>
                <w:szCs w:val="16"/>
                <w:lang w:val="en-US" w:eastAsia="zh-CN"/>
              </w:rPr>
              <w:tab/>
            </w:r>
            <w:r w:rsidRPr="00481000">
              <w:rPr>
                <w:szCs w:val="16"/>
                <w:lang w:val="en-US" w:eastAsia="zh-CN"/>
              </w:rPr>
              <w:t>that the application of this Resolution shall not prejudge in any way the decisions of future radiocommunication conferences,</w:t>
            </w:r>
          </w:p>
          <w:p w14:paraId="18BF336D" w14:textId="0F2C53CD" w:rsidR="008C5912" w:rsidRPr="0005376A" w:rsidRDefault="008C5912" w:rsidP="008C5912">
            <w:pPr>
              <w:pStyle w:val="Tabletext"/>
              <w:spacing w:before="60"/>
              <w:jc w:val="both"/>
              <w:rPr>
                <w:i/>
                <w:iCs/>
                <w:highlight w:val="cyan"/>
                <w:lang w:eastAsia="zh-CN"/>
              </w:rPr>
            </w:pPr>
            <w:r w:rsidRPr="0005376A">
              <w:rPr>
                <w:szCs w:val="16"/>
                <w:lang w:val="en-US" w:eastAsia="zh-CN"/>
              </w:rPr>
              <w:tab/>
            </w:r>
            <w:r w:rsidRPr="0005376A">
              <w:rPr>
                <w:i/>
                <w:iCs/>
                <w:highlight w:val="cyan"/>
                <w:lang w:eastAsia="zh-CN"/>
              </w:rPr>
              <w:t>invites ITU R</w:t>
            </w:r>
          </w:p>
          <w:p w14:paraId="58607CF8" w14:textId="77777777" w:rsidR="008C5912" w:rsidRPr="00481000" w:rsidRDefault="008C5912" w:rsidP="008C5912">
            <w:pPr>
              <w:pStyle w:val="Tabletext"/>
              <w:spacing w:before="60"/>
              <w:jc w:val="both"/>
              <w:rPr>
                <w:lang w:eastAsia="zh-CN"/>
              </w:rPr>
            </w:pPr>
            <w:r w:rsidRPr="0005376A">
              <w:rPr>
                <w:highlight w:val="cyan"/>
                <w:lang w:eastAsia="zh-CN"/>
              </w:rPr>
              <w:t>to undertake studies with respect to the implementation of this Resolution,</w:t>
            </w:r>
          </w:p>
          <w:p w14:paraId="5831CC9A" w14:textId="535F2321" w:rsidR="008C5912" w:rsidRPr="00481000" w:rsidRDefault="008C5912" w:rsidP="008C5912">
            <w:pPr>
              <w:pStyle w:val="Tabletext"/>
              <w:spacing w:before="60"/>
              <w:jc w:val="both"/>
              <w:rPr>
                <w:i/>
                <w:lang w:eastAsia="zh-CN"/>
              </w:rPr>
            </w:pPr>
            <w:r w:rsidRPr="0005376A">
              <w:rPr>
                <w:szCs w:val="16"/>
                <w:lang w:val="en-US" w:eastAsia="zh-CN"/>
              </w:rPr>
              <w:tab/>
            </w:r>
            <w:r w:rsidRPr="00481000">
              <w:rPr>
                <w:i/>
                <w:lang w:eastAsia="zh-CN"/>
              </w:rPr>
              <w:t>invites the next competent world radiocommunication conference</w:t>
            </w:r>
          </w:p>
          <w:p w14:paraId="7909161D" w14:textId="77777777" w:rsidR="008C5912" w:rsidRPr="00481000" w:rsidRDefault="008C5912" w:rsidP="008C5912">
            <w:pPr>
              <w:pStyle w:val="Tabletext"/>
              <w:spacing w:before="60"/>
              <w:jc w:val="both"/>
              <w:rPr>
                <w:lang w:eastAsia="zh-CN"/>
              </w:rPr>
            </w:pPr>
            <w:r w:rsidRPr="00481000">
              <w:rPr>
                <w:lang w:eastAsia="zh-CN"/>
              </w:rPr>
              <w:t>to take cognizance of the results of ITU</w:t>
            </w:r>
            <w:r w:rsidRPr="00481000">
              <w:rPr>
                <w:lang w:eastAsia="zh-CN"/>
              </w:rPr>
              <w:noBreakHyphen/>
              <w:t>R studies undertaken as a result of this Resolution and take action, as appropriate,</w:t>
            </w:r>
          </w:p>
          <w:p w14:paraId="2BFA55FE" w14:textId="72B31849" w:rsidR="008C5912" w:rsidRPr="00481000" w:rsidRDefault="008C5912" w:rsidP="008C5912">
            <w:pPr>
              <w:tabs>
                <w:tab w:val="clear" w:pos="1134"/>
                <w:tab w:val="clear" w:pos="1871"/>
                <w:tab w:val="clear" w:pos="2268"/>
                <w:tab w:val="left" w:pos="325"/>
              </w:tabs>
              <w:overflowPunct/>
              <w:spacing w:before="60" w:after="40"/>
              <w:jc w:val="both"/>
              <w:textAlignment w:val="auto"/>
              <w:rPr>
                <w:i/>
                <w:iCs/>
                <w:sz w:val="20"/>
                <w:lang w:eastAsia="zh-CN"/>
              </w:rPr>
            </w:pPr>
            <w:r w:rsidRPr="0005376A">
              <w:rPr>
                <w:szCs w:val="16"/>
                <w:lang w:val="en-US" w:eastAsia="zh-CN"/>
              </w:rPr>
              <w:tab/>
            </w:r>
            <w:r w:rsidRPr="00481000">
              <w:rPr>
                <w:i/>
                <w:iCs/>
                <w:sz w:val="20"/>
                <w:lang w:eastAsia="zh-CN"/>
              </w:rPr>
              <w:t>instructs the Secretary-General</w:t>
            </w:r>
          </w:p>
          <w:p w14:paraId="14AA162F" w14:textId="77777777" w:rsidR="008C5912" w:rsidRPr="00481000" w:rsidRDefault="008C5912" w:rsidP="008C5912">
            <w:pPr>
              <w:pStyle w:val="Tabletext"/>
              <w:spacing w:before="60"/>
              <w:jc w:val="both"/>
              <w:rPr>
                <w:lang w:eastAsia="zh-CN"/>
              </w:rPr>
            </w:pPr>
            <w:r w:rsidRPr="00481000">
              <w:rPr>
                <w:lang w:eastAsia="zh-CN"/>
              </w:rPr>
              <w:t>to bring this Resolution to the attention of the Council.</w:t>
            </w:r>
          </w:p>
          <w:p w14:paraId="15FA9702" w14:textId="7017EA0C" w:rsidR="008C5912" w:rsidRPr="00481000" w:rsidRDefault="008C5912" w:rsidP="008C5912">
            <w:pPr>
              <w:pStyle w:val="Tabletext"/>
              <w:spacing w:before="60"/>
              <w:jc w:val="both"/>
              <w:rPr>
                <w:lang w:eastAsia="zh-CN"/>
              </w:rPr>
            </w:pPr>
            <w:r>
              <w:rPr>
                <w:lang w:eastAsia="zh-CN"/>
              </w:rPr>
              <w:t>_____________________</w:t>
            </w:r>
          </w:p>
          <w:p w14:paraId="122A4CC4" w14:textId="19A2D4A1" w:rsidR="008C5912" w:rsidRPr="00AA6D9B" w:rsidRDefault="008C5912" w:rsidP="008C5912">
            <w:pPr>
              <w:pStyle w:val="Tabletext"/>
              <w:spacing w:before="60"/>
              <w:jc w:val="both"/>
              <w:rPr>
                <w:sz w:val="16"/>
                <w:szCs w:val="16"/>
                <w:lang w:eastAsia="zh-CN"/>
              </w:rPr>
            </w:pPr>
            <w:r w:rsidRPr="00AA6D9B">
              <w:rPr>
                <w:sz w:val="16"/>
                <w:szCs w:val="16"/>
                <w:vertAlign w:val="superscript"/>
                <w:lang w:val="en-US" w:eastAsia="zh-CN"/>
              </w:rPr>
              <w:t>2</w:t>
            </w:r>
            <w:r w:rsidRPr="00AA6D9B">
              <w:rPr>
                <w:sz w:val="16"/>
                <w:szCs w:val="16"/>
                <w:lang w:eastAsia="zh-CN"/>
              </w:rPr>
              <w:t xml:space="preserve"> The expression “space station” may apply to more than one satellite provided that only one satellite is in operation at any particular moment and that the stations installed on board successive satellites have identical basic characteristics.</w:t>
            </w:r>
          </w:p>
        </w:tc>
        <w:tc>
          <w:tcPr>
            <w:tcW w:w="850" w:type="dxa"/>
            <w:shd w:val="clear" w:color="auto" w:fill="DAEEF3" w:themeFill="accent5" w:themeFillTint="33"/>
          </w:tcPr>
          <w:p w14:paraId="7BCFB2F2" w14:textId="02EAEDE6" w:rsidR="008C5912" w:rsidRPr="0005376A" w:rsidRDefault="008C5912" w:rsidP="008C5912">
            <w:pPr>
              <w:pStyle w:val="Tabletext"/>
              <w:jc w:val="center"/>
              <w:rPr>
                <w:lang w:val="en-US" w:eastAsia="zh-CN"/>
              </w:rPr>
            </w:pPr>
            <w:r w:rsidRPr="00C042B2">
              <w:rPr>
                <w:lang w:val="fr-FR" w:eastAsia="zh-CN"/>
              </w:rPr>
              <w:lastRenderedPageBreak/>
              <w:t>−</w:t>
            </w:r>
          </w:p>
        </w:tc>
        <w:tc>
          <w:tcPr>
            <w:tcW w:w="1416" w:type="dxa"/>
            <w:shd w:val="clear" w:color="auto" w:fill="DAEEF3" w:themeFill="accent5" w:themeFillTint="33"/>
          </w:tcPr>
          <w:p w14:paraId="14892B92" w14:textId="4FD6EDB8" w:rsidR="008C5912" w:rsidRPr="0005376A" w:rsidRDefault="008C5912" w:rsidP="008C5912">
            <w:pPr>
              <w:pStyle w:val="Tabletext"/>
              <w:jc w:val="center"/>
              <w:rPr>
                <w:bCs/>
              </w:rPr>
            </w:pPr>
            <w:r w:rsidRPr="0005376A">
              <w:rPr>
                <w:bCs/>
              </w:rPr>
              <w:t>2</w:t>
            </w:r>
          </w:p>
          <w:p w14:paraId="74CB97FE" w14:textId="77777777" w:rsidR="008C5912" w:rsidRPr="0005376A" w:rsidRDefault="008C5912" w:rsidP="008C5912">
            <w:pPr>
              <w:pStyle w:val="Tabletext"/>
              <w:jc w:val="center"/>
              <w:rPr>
                <w:bCs/>
                <w:color w:val="FF0000"/>
                <w:lang w:val="en-US" w:eastAsia="zh-CN"/>
              </w:rPr>
            </w:pPr>
            <w:r w:rsidRPr="0005376A">
              <w:rPr>
                <w:bCs/>
                <w:color w:val="FF0000"/>
                <w:lang w:val="en-US" w:eastAsia="zh-CN"/>
              </w:rPr>
              <w:t>AND</w:t>
            </w:r>
          </w:p>
          <w:p w14:paraId="42CEC9B2" w14:textId="2A240A67" w:rsidR="008C5912" w:rsidRPr="0005376A" w:rsidRDefault="008C5912" w:rsidP="008C5912">
            <w:pPr>
              <w:pStyle w:val="Tabletext"/>
              <w:jc w:val="center"/>
              <w:rPr>
                <w:bCs/>
              </w:rPr>
            </w:pPr>
            <w:r w:rsidRPr="0005376A">
              <w:rPr>
                <w:bCs/>
              </w:rPr>
              <w:t>3</w:t>
            </w:r>
          </w:p>
          <w:p w14:paraId="4EFCAF3A" w14:textId="77777777" w:rsidR="008C5912" w:rsidRPr="0005376A" w:rsidRDefault="008C5912" w:rsidP="008C5912">
            <w:pPr>
              <w:pStyle w:val="Tabletext"/>
              <w:jc w:val="center"/>
              <w:rPr>
                <w:bCs/>
                <w:color w:val="FF0000"/>
                <w:lang w:val="en-US" w:eastAsia="zh-CN"/>
              </w:rPr>
            </w:pPr>
            <w:r w:rsidRPr="0005376A">
              <w:rPr>
                <w:bCs/>
                <w:color w:val="FF0000"/>
                <w:lang w:val="en-US" w:eastAsia="zh-CN"/>
              </w:rPr>
              <w:t>AND</w:t>
            </w:r>
          </w:p>
          <w:p w14:paraId="724E58E1" w14:textId="4A12CC00" w:rsidR="008C5912" w:rsidRPr="0005376A" w:rsidRDefault="008C5912" w:rsidP="008C5912">
            <w:pPr>
              <w:pStyle w:val="Tabletext"/>
              <w:jc w:val="center"/>
              <w:rPr>
                <w:bCs/>
                <w:lang w:val="en-US" w:eastAsia="zh-CN"/>
              </w:rPr>
            </w:pPr>
            <w:r w:rsidRPr="0005376A">
              <w:rPr>
                <w:bCs/>
              </w:rPr>
              <w:t>5</w:t>
            </w:r>
          </w:p>
        </w:tc>
      </w:tr>
      <w:tr w:rsidR="00561B43" w14:paraId="451FD264" w14:textId="42B4B38A" w:rsidTr="00472BCE">
        <w:tc>
          <w:tcPr>
            <w:tcW w:w="1804" w:type="dxa"/>
            <w:shd w:val="clear" w:color="auto" w:fill="DAEEF3" w:themeFill="accent5" w:themeFillTint="33"/>
          </w:tcPr>
          <w:p w14:paraId="01DFD65A" w14:textId="25A8C320" w:rsidR="00561B43" w:rsidRPr="00B340AC" w:rsidRDefault="00561B43" w:rsidP="000D37C8">
            <w:pPr>
              <w:pStyle w:val="Tabletext"/>
              <w:rPr>
                <w:rStyle w:val="href"/>
                <w:b/>
                <w:spacing w:val="-6"/>
              </w:rPr>
            </w:pPr>
            <w:r w:rsidRPr="00B340AC">
              <w:rPr>
                <w:rStyle w:val="href"/>
                <w:b/>
                <w:spacing w:val="-6"/>
                <w:szCs w:val="28"/>
              </w:rPr>
              <w:t>5</w:t>
            </w:r>
            <w:r w:rsidRPr="00B340AC">
              <w:rPr>
                <w:b/>
                <w:spacing w:val="-6"/>
              </w:rPr>
              <w:t xml:space="preserve"> (Rev.WRC-</w:t>
            </w:r>
            <w:r w:rsidRPr="00B340AC">
              <w:rPr>
                <w:b/>
                <w:spacing w:val="-6"/>
                <w:lang w:eastAsia="ja-JP"/>
              </w:rPr>
              <w:t>15</w:t>
            </w:r>
            <w:r w:rsidRPr="00B340AC">
              <w:rPr>
                <w:b/>
                <w:spacing w:val="-6"/>
              </w:rPr>
              <w:t>)</w:t>
            </w:r>
          </w:p>
        </w:tc>
        <w:tc>
          <w:tcPr>
            <w:tcW w:w="2391" w:type="dxa"/>
            <w:shd w:val="clear" w:color="auto" w:fill="DAEEF3" w:themeFill="accent5" w:themeFillTint="33"/>
          </w:tcPr>
          <w:p w14:paraId="032EE46F" w14:textId="712C6146" w:rsidR="00561B43" w:rsidRPr="000D37C8" w:rsidRDefault="00561B43" w:rsidP="000D37C8">
            <w:pPr>
              <w:pStyle w:val="Tabletext"/>
              <w:rPr>
                <w:lang w:eastAsia="zh-CN"/>
              </w:rPr>
            </w:pPr>
            <w:r w:rsidRPr="000D37C8">
              <w:rPr>
                <w:lang w:eastAsia="zh-CN"/>
              </w:rPr>
              <w:t>Technical cooperation with the developing countries in the study of propagation in tropical and similar areas</w:t>
            </w:r>
          </w:p>
        </w:tc>
        <w:tc>
          <w:tcPr>
            <w:tcW w:w="8985" w:type="dxa"/>
            <w:shd w:val="clear" w:color="auto" w:fill="DAEEF3" w:themeFill="accent5" w:themeFillTint="33"/>
          </w:tcPr>
          <w:p w14:paraId="46F88C22" w14:textId="7BB3DA46" w:rsidR="00AB6C7C" w:rsidRPr="00AB6C7C" w:rsidRDefault="00AB6C7C" w:rsidP="00F007A8">
            <w:pPr>
              <w:pStyle w:val="Tabletext"/>
              <w:keepNext/>
              <w:keepLines/>
              <w:spacing w:before="60"/>
              <w:jc w:val="both"/>
              <w:rPr>
                <w:i/>
                <w:iCs/>
                <w:lang w:eastAsia="zh-CN"/>
              </w:rPr>
            </w:pPr>
            <w:r w:rsidRPr="0005376A">
              <w:rPr>
                <w:szCs w:val="16"/>
                <w:lang w:val="en-US" w:eastAsia="zh-CN"/>
              </w:rPr>
              <w:tab/>
            </w:r>
            <w:r w:rsidRPr="00AB6C7C">
              <w:rPr>
                <w:i/>
                <w:iCs/>
                <w:lang w:eastAsia="zh-CN"/>
              </w:rPr>
              <w:t>resolves to instruct the Secretary-General</w:t>
            </w:r>
          </w:p>
          <w:p w14:paraId="1721570A" w14:textId="7AFF6737" w:rsidR="00AB6C7C" w:rsidRPr="0005376A" w:rsidRDefault="00AB6C7C" w:rsidP="008353FC">
            <w:pPr>
              <w:pStyle w:val="Tabletext"/>
              <w:spacing w:before="60"/>
              <w:jc w:val="both"/>
              <w:rPr>
                <w:lang w:val="en-US" w:eastAsia="zh-CN"/>
              </w:rPr>
            </w:pPr>
            <w:r w:rsidRPr="00AB6C7C">
              <w:rPr>
                <w:lang w:eastAsia="zh-CN"/>
              </w:rPr>
              <w:t>1</w:t>
            </w:r>
            <w:r w:rsidRPr="0005376A">
              <w:rPr>
                <w:szCs w:val="16"/>
                <w:lang w:val="en-US" w:eastAsia="zh-CN"/>
              </w:rPr>
              <w:tab/>
            </w:r>
            <w:r w:rsidRPr="00AB6C7C">
              <w:rPr>
                <w:lang w:eastAsia="zh-CN"/>
              </w:rPr>
              <w:t>to offer the assistance of the Union to developing countries in the tropical areas which</w:t>
            </w:r>
            <w:r>
              <w:rPr>
                <w:lang w:eastAsia="zh-CN"/>
              </w:rPr>
              <w:t xml:space="preserve"> </w:t>
            </w:r>
            <w:r w:rsidRPr="00AB6C7C">
              <w:rPr>
                <w:lang w:eastAsia="zh-CN"/>
              </w:rPr>
              <w:t>endeavour to carry out national propagation studies in order to improve and develop their</w:t>
            </w:r>
            <w:r>
              <w:rPr>
                <w:lang w:eastAsia="zh-CN"/>
              </w:rPr>
              <w:t xml:space="preserve"> </w:t>
            </w:r>
            <w:r w:rsidRPr="00AB6C7C">
              <w:rPr>
                <w:lang w:eastAsia="zh-CN"/>
              </w:rPr>
              <w:t>radiocommunications;</w:t>
            </w:r>
          </w:p>
          <w:p w14:paraId="5EF54507" w14:textId="14E85282" w:rsidR="00AB6C7C" w:rsidRPr="00AB6C7C" w:rsidRDefault="00AB6C7C" w:rsidP="008353FC">
            <w:pPr>
              <w:pStyle w:val="Tabletext"/>
              <w:spacing w:before="60"/>
              <w:jc w:val="both"/>
              <w:rPr>
                <w:lang w:eastAsia="zh-CN"/>
              </w:rPr>
            </w:pPr>
            <w:r w:rsidRPr="00AB6C7C">
              <w:rPr>
                <w:lang w:eastAsia="zh-CN"/>
              </w:rPr>
              <w:t>2</w:t>
            </w:r>
            <w:r w:rsidRPr="0005376A">
              <w:rPr>
                <w:szCs w:val="16"/>
                <w:lang w:val="en-US" w:eastAsia="zh-CN"/>
              </w:rPr>
              <w:tab/>
            </w:r>
            <w:r w:rsidRPr="00AB6C7C">
              <w:rPr>
                <w:lang w:eastAsia="zh-CN"/>
              </w:rPr>
              <w:t>to assist these countries, if necessary with the collaboration of international and regional</w:t>
            </w:r>
            <w:r>
              <w:rPr>
                <w:lang w:eastAsia="zh-CN"/>
              </w:rPr>
              <w:t xml:space="preserve"> </w:t>
            </w:r>
            <w:r w:rsidRPr="00AB6C7C">
              <w:rPr>
                <w:lang w:eastAsia="zh-CN"/>
              </w:rPr>
              <w:t>organizations such as the Asia-Pacific Broadcasting Union (ABU), Arab States Broadcasting Union</w:t>
            </w:r>
            <w:r>
              <w:rPr>
                <w:lang w:eastAsia="zh-CN"/>
              </w:rPr>
              <w:t xml:space="preserve"> </w:t>
            </w:r>
            <w:r w:rsidRPr="00AB6C7C">
              <w:rPr>
                <w:lang w:eastAsia="zh-CN"/>
              </w:rPr>
              <w:t>(ASBU), African Telecommunication Union (ATU) and the Union of National Radio and Television</w:t>
            </w:r>
            <w:r>
              <w:rPr>
                <w:lang w:eastAsia="zh-CN"/>
              </w:rPr>
              <w:t xml:space="preserve"> </w:t>
            </w:r>
            <w:r w:rsidRPr="00AB6C7C">
              <w:rPr>
                <w:lang w:eastAsia="zh-CN"/>
              </w:rPr>
              <w:t>Organizations of Africa (URTNA)* which may be concerned, in carrying out national propagation</w:t>
            </w:r>
            <w:r>
              <w:rPr>
                <w:lang w:eastAsia="zh-CN"/>
              </w:rPr>
              <w:t xml:space="preserve"> </w:t>
            </w:r>
            <w:r w:rsidRPr="00AB6C7C">
              <w:rPr>
                <w:lang w:eastAsia="zh-CN"/>
              </w:rPr>
              <w:t>measurement programmes, including collecting appropriate meteorological data, on the basis of</w:t>
            </w:r>
            <w:r>
              <w:rPr>
                <w:lang w:eastAsia="zh-CN"/>
              </w:rPr>
              <w:t xml:space="preserve"> </w:t>
            </w:r>
            <w:r w:rsidRPr="00AB6C7C">
              <w:rPr>
                <w:lang w:eastAsia="zh-CN"/>
              </w:rPr>
              <w:t>ITU-R Recommendations and Questions in order to improve the use of the radio-frequency spectrum;</w:t>
            </w:r>
          </w:p>
          <w:p w14:paraId="36A5AE73" w14:textId="5CE35D6D" w:rsidR="00AB6C7C" w:rsidRPr="00AB6C7C" w:rsidRDefault="00AB6C7C" w:rsidP="008353FC">
            <w:pPr>
              <w:pStyle w:val="Tabletext"/>
              <w:spacing w:before="60"/>
              <w:jc w:val="both"/>
              <w:rPr>
                <w:lang w:eastAsia="zh-CN"/>
              </w:rPr>
            </w:pPr>
            <w:r w:rsidRPr="00AB6C7C">
              <w:rPr>
                <w:lang w:eastAsia="zh-CN"/>
              </w:rPr>
              <w:t>3</w:t>
            </w:r>
            <w:r w:rsidRPr="0005376A">
              <w:rPr>
                <w:szCs w:val="16"/>
                <w:lang w:val="en-US" w:eastAsia="zh-CN"/>
              </w:rPr>
              <w:tab/>
            </w:r>
            <w:r w:rsidRPr="00AB6C7C">
              <w:rPr>
                <w:lang w:eastAsia="zh-CN"/>
              </w:rPr>
              <w:t>to arrange funds and resources for this purpose from the UNDP or other sources in order</w:t>
            </w:r>
            <w:r>
              <w:rPr>
                <w:lang w:eastAsia="zh-CN"/>
              </w:rPr>
              <w:t xml:space="preserve"> </w:t>
            </w:r>
            <w:r w:rsidRPr="00AB6C7C">
              <w:rPr>
                <w:lang w:eastAsia="zh-CN"/>
              </w:rPr>
              <w:t>to enable the Union to provide the countries concerned with adequate and effective technical</w:t>
            </w:r>
            <w:r>
              <w:rPr>
                <w:lang w:eastAsia="zh-CN"/>
              </w:rPr>
              <w:t xml:space="preserve"> </w:t>
            </w:r>
            <w:r w:rsidRPr="00AB6C7C">
              <w:rPr>
                <w:lang w:eastAsia="zh-CN"/>
              </w:rPr>
              <w:t>assistance for the purpose of this Resolution,</w:t>
            </w:r>
          </w:p>
          <w:p w14:paraId="0D223FA2" w14:textId="7B0EE21E" w:rsidR="00AB6C7C" w:rsidRPr="00AB6C7C" w:rsidRDefault="00AB6C7C" w:rsidP="008353FC">
            <w:pPr>
              <w:pStyle w:val="Tabletext"/>
              <w:spacing w:before="60"/>
              <w:jc w:val="both"/>
              <w:rPr>
                <w:i/>
                <w:iCs/>
                <w:lang w:eastAsia="zh-CN"/>
              </w:rPr>
            </w:pPr>
            <w:r w:rsidRPr="0005376A">
              <w:rPr>
                <w:szCs w:val="16"/>
                <w:lang w:val="en-US" w:eastAsia="zh-CN"/>
              </w:rPr>
              <w:tab/>
            </w:r>
            <w:r w:rsidRPr="00AB6C7C">
              <w:rPr>
                <w:i/>
                <w:iCs/>
                <w:lang w:eastAsia="zh-CN"/>
              </w:rPr>
              <w:t>resolves to instruct the Director of the Radiocommunication Bureau</w:t>
            </w:r>
          </w:p>
          <w:p w14:paraId="75EFD2C2" w14:textId="4F2D1F94" w:rsidR="00AB6C7C" w:rsidRPr="00AB6C7C" w:rsidRDefault="00AB6C7C" w:rsidP="008353FC">
            <w:pPr>
              <w:pStyle w:val="Tabletext"/>
              <w:spacing w:before="60"/>
              <w:jc w:val="both"/>
              <w:rPr>
                <w:lang w:eastAsia="zh-CN"/>
              </w:rPr>
            </w:pPr>
            <w:r w:rsidRPr="00AB6C7C">
              <w:rPr>
                <w:lang w:eastAsia="zh-CN"/>
              </w:rPr>
              <w:t>to include this activity in the operational plan, within existing budgetary resources of the Sector,</w:t>
            </w:r>
          </w:p>
          <w:p w14:paraId="0C75636D" w14:textId="19841463" w:rsidR="00AB6C7C" w:rsidRPr="00F5619D" w:rsidRDefault="00AB6C7C" w:rsidP="008353FC">
            <w:pPr>
              <w:pStyle w:val="Tabletext"/>
              <w:spacing w:before="60"/>
              <w:jc w:val="both"/>
              <w:rPr>
                <w:i/>
                <w:iCs/>
                <w:highlight w:val="cyan"/>
                <w:lang w:eastAsia="zh-CN"/>
              </w:rPr>
            </w:pPr>
            <w:r w:rsidRPr="0005376A">
              <w:rPr>
                <w:szCs w:val="16"/>
                <w:lang w:val="en-US" w:eastAsia="zh-CN"/>
              </w:rPr>
              <w:tab/>
            </w:r>
            <w:r w:rsidRPr="00F5619D">
              <w:rPr>
                <w:i/>
                <w:iCs/>
                <w:highlight w:val="cyan"/>
                <w:lang w:eastAsia="zh-CN"/>
              </w:rPr>
              <w:t>invites administrations</w:t>
            </w:r>
          </w:p>
          <w:p w14:paraId="0E740552" w14:textId="77777777" w:rsidR="00AB6C7C" w:rsidRPr="00AB6C7C" w:rsidRDefault="00AB6C7C" w:rsidP="008353FC">
            <w:pPr>
              <w:pStyle w:val="Tabletext"/>
              <w:spacing w:before="60"/>
              <w:jc w:val="both"/>
              <w:rPr>
                <w:lang w:eastAsia="zh-CN"/>
              </w:rPr>
            </w:pPr>
            <w:r w:rsidRPr="00F5619D">
              <w:rPr>
                <w:highlight w:val="cyan"/>
                <w:lang w:eastAsia="zh-CN"/>
              </w:rPr>
              <w:t>to submit the results of these propagation measurements to ITU-R for consideration in its studies,</w:t>
            </w:r>
          </w:p>
          <w:p w14:paraId="13FCE186" w14:textId="05059608" w:rsidR="00AB6C7C" w:rsidRPr="00AB6C7C" w:rsidRDefault="00AB6C7C" w:rsidP="008353FC">
            <w:pPr>
              <w:pStyle w:val="Tabletext"/>
              <w:spacing w:before="60"/>
              <w:jc w:val="both"/>
              <w:rPr>
                <w:i/>
                <w:iCs/>
                <w:lang w:eastAsia="zh-CN"/>
              </w:rPr>
            </w:pPr>
            <w:r w:rsidRPr="0005376A">
              <w:rPr>
                <w:szCs w:val="16"/>
                <w:lang w:val="en-US" w:eastAsia="zh-CN"/>
              </w:rPr>
              <w:tab/>
            </w:r>
            <w:r w:rsidRPr="00AB6C7C">
              <w:rPr>
                <w:i/>
                <w:iCs/>
                <w:lang w:eastAsia="zh-CN"/>
              </w:rPr>
              <w:t>invites the Council</w:t>
            </w:r>
          </w:p>
          <w:p w14:paraId="38FE3079" w14:textId="3E89A185" w:rsidR="00561B43" w:rsidRPr="0005376A" w:rsidRDefault="00AB6C7C" w:rsidP="008353FC">
            <w:pPr>
              <w:pStyle w:val="Tabletext"/>
              <w:spacing w:before="60"/>
              <w:jc w:val="both"/>
              <w:rPr>
                <w:lang w:val="en-US" w:eastAsia="zh-CN"/>
              </w:rPr>
            </w:pPr>
            <w:r w:rsidRPr="00AB6C7C">
              <w:rPr>
                <w:lang w:eastAsia="zh-CN"/>
              </w:rPr>
              <w:t>to follow the progress made in carrying out programmes of propagation measurements and the results</w:t>
            </w:r>
            <w:r>
              <w:rPr>
                <w:lang w:eastAsia="zh-CN"/>
              </w:rPr>
              <w:t xml:space="preserve"> </w:t>
            </w:r>
            <w:r w:rsidRPr="00AB6C7C">
              <w:rPr>
                <w:lang w:eastAsia="zh-CN"/>
              </w:rPr>
              <w:t>achieved, and to take any action that it considers necessary.</w:t>
            </w:r>
          </w:p>
        </w:tc>
        <w:tc>
          <w:tcPr>
            <w:tcW w:w="850" w:type="dxa"/>
            <w:shd w:val="clear" w:color="auto" w:fill="DAEEF3" w:themeFill="accent5" w:themeFillTint="33"/>
          </w:tcPr>
          <w:p w14:paraId="0A965AA3" w14:textId="07D7D16A" w:rsidR="00561B43" w:rsidRPr="0005376A" w:rsidRDefault="008C5912" w:rsidP="00A817D3">
            <w:pPr>
              <w:pStyle w:val="Tabletext"/>
              <w:jc w:val="center"/>
              <w:rPr>
                <w:b/>
                <w:bCs/>
                <w:lang w:val="en-US" w:eastAsia="zh-CN"/>
              </w:rPr>
            </w:pPr>
            <w:r>
              <w:rPr>
                <w:lang w:val="fr-FR" w:eastAsia="zh-CN"/>
              </w:rPr>
              <w:t>−</w:t>
            </w:r>
          </w:p>
        </w:tc>
        <w:tc>
          <w:tcPr>
            <w:tcW w:w="1416" w:type="dxa"/>
            <w:shd w:val="clear" w:color="auto" w:fill="DAEEF3" w:themeFill="accent5" w:themeFillTint="33"/>
          </w:tcPr>
          <w:p w14:paraId="772B418A" w14:textId="02F98F62" w:rsidR="00AA6208" w:rsidRPr="0005376A" w:rsidRDefault="00AA6208" w:rsidP="00AA6D9B">
            <w:pPr>
              <w:pStyle w:val="Tabletext"/>
              <w:jc w:val="center"/>
              <w:rPr>
                <w:bCs/>
              </w:rPr>
            </w:pPr>
            <w:r w:rsidRPr="0005376A">
              <w:rPr>
                <w:bCs/>
              </w:rPr>
              <w:t>2</w:t>
            </w:r>
          </w:p>
          <w:p w14:paraId="517E4A5C" w14:textId="77777777" w:rsidR="00AA6208" w:rsidRPr="0005376A" w:rsidRDefault="00AA6208" w:rsidP="00AA6D9B">
            <w:pPr>
              <w:pStyle w:val="Tabletext"/>
              <w:jc w:val="center"/>
              <w:rPr>
                <w:bCs/>
                <w:color w:val="FF0000"/>
                <w:lang w:val="en-US" w:eastAsia="zh-CN"/>
              </w:rPr>
            </w:pPr>
            <w:r w:rsidRPr="0005376A">
              <w:rPr>
                <w:bCs/>
                <w:color w:val="FF0000"/>
                <w:lang w:val="en-US" w:eastAsia="zh-CN"/>
              </w:rPr>
              <w:t>AND</w:t>
            </w:r>
          </w:p>
          <w:p w14:paraId="752465EA" w14:textId="77777777" w:rsidR="00767AD3" w:rsidRDefault="00AA6208" w:rsidP="00AA6D9B">
            <w:pPr>
              <w:pStyle w:val="Tabletext"/>
              <w:jc w:val="center"/>
              <w:rPr>
                <w:bCs/>
              </w:rPr>
            </w:pPr>
            <w:r w:rsidRPr="0005376A">
              <w:rPr>
                <w:bCs/>
              </w:rPr>
              <w:t>3</w:t>
            </w:r>
          </w:p>
          <w:p w14:paraId="5938908F" w14:textId="6F71A06D" w:rsidR="00AA6208" w:rsidRPr="0005376A" w:rsidRDefault="00AA6208" w:rsidP="00AA6D9B">
            <w:pPr>
              <w:pStyle w:val="Tabletext"/>
              <w:jc w:val="center"/>
              <w:rPr>
                <w:bCs/>
                <w:color w:val="FF0000"/>
                <w:lang w:val="en-US" w:eastAsia="zh-CN"/>
              </w:rPr>
            </w:pPr>
            <w:r w:rsidRPr="0005376A">
              <w:rPr>
                <w:bCs/>
                <w:color w:val="FF0000"/>
                <w:lang w:val="en-US" w:eastAsia="zh-CN"/>
              </w:rPr>
              <w:t>AND</w:t>
            </w:r>
          </w:p>
          <w:p w14:paraId="29587C17" w14:textId="55E15D26" w:rsidR="00561B43" w:rsidRPr="0005376A" w:rsidRDefault="00AA6208" w:rsidP="00AA6D9B">
            <w:pPr>
              <w:pStyle w:val="Tabletext"/>
              <w:jc w:val="center"/>
              <w:rPr>
                <w:b/>
              </w:rPr>
            </w:pPr>
            <w:r w:rsidRPr="0005376A">
              <w:rPr>
                <w:bCs/>
              </w:rPr>
              <w:t>5</w:t>
            </w:r>
          </w:p>
        </w:tc>
      </w:tr>
      <w:tr w:rsidR="00561B43" w14:paraId="160F3744" w14:textId="429D58B8" w:rsidTr="00472BCE">
        <w:tc>
          <w:tcPr>
            <w:tcW w:w="1804" w:type="dxa"/>
          </w:tcPr>
          <w:p w14:paraId="2E521C11" w14:textId="7CF9C042" w:rsidR="00561B43" w:rsidRPr="00B340AC" w:rsidRDefault="00561B43" w:rsidP="000D37C8">
            <w:pPr>
              <w:pStyle w:val="Tabletext"/>
              <w:rPr>
                <w:rStyle w:val="href"/>
                <w:b/>
                <w:spacing w:val="-6"/>
                <w:szCs w:val="28"/>
              </w:rPr>
            </w:pPr>
            <w:r w:rsidRPr="00B340AC">
              <w:rPr>
                <w:rFonts w:ascii="TimesNewRomanPSMT" w:hAnsi="TimesNewRomanPSMT" w:cs="TimesNewRomanPSMT"/>
                <w:b/>
                <w:spacing w:val="-6"/>
                <w:lang w:eastAsia="zh-CN"/>
              </w:rPr>
              <w:lastRenderedPageBreak/>
              <w:t>7 (Rev.WRC-19)</w:t>
            </w:r>
          </w:p>
        </w:tc>
        <w:tc>
          <w:tcPr>
            <w:tcW w:w="2391" w:type="dxa"/>
          </w:tcPr>
          <w:p w14:paraId="1F0B86C7" w14:textId="6ED16D71" w:rsidR="00561B43" w:rsidRPr="000D37C8" w:rsidRDefault="00561B43" w:rsidP="000D37C8">
            <w:pPr>
              <w:pStyle w:val="Tabletext"/>
              <w:rPr>
                <w:lang w:eastAsia="zh-CN"/>
              </w:rPr>
            </w:pPr>
            <w:r w:rsidRPr="000D37C8">
              <w:rPr>
                <w:lang w:eastAsia="zh-CN"/>
              </w:rPr>
              <w:t>Development of national radio</w:t>
            </w:r>
            <w:r w:rsidR="00CA58FC">
              <w:rPr>
                <w:lang w:eastAsia="zh-CN"/>
              </w:rPr>
              <w:noBreakHyphen/>
            </w:r>
            <w:r w:rsidRPr="000D37C8">
              <w:rPr>
                <w:lang w:eastAsia="zh-CN"/>
              </w:rPr>
              <w:t>frequency management</w:t>
            </w:r>
          </w:p>
        </w:tc>
        <w:tc>
          <w:tcPr>
            <w:tcW w:w="8985" w:type="dxa"/>
          </w:tcPr>
          <w:p w14:paraId="0365D1E2" w14:textId="1BDD4C02"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resolves</w:t>
            </w:r>
          </w:p>
          <w:p w14:paraId="484F3EBB" w14:textId="544DF5AE" w:rsidR="00092890" w:rsidRPr="00092890" w:rsidRDefault="00092890" w:rsidP="008353FC">
            <w:pPr>
              <w:pStyle w:val="Tabletext"/>
              <w:spacing w:before="60"/>
              <w:jc w:val="both"/>
              <w:rPr>
                <w:lang w:eastAsia="zh-CN"/>
              </w:rPr>
            </w:pPr>
            <w:r w:rsidRPr="00092890">
              <w:rPr>
                <w:lang w:eastAsia="zh-CN"/>
              </w:rPr>
              <w:t>1</w:t>
            </w:r>
            <w:r w:rsidRPr="0005376A">
              <w:rPr>
                <w:szCs w:val="16"/>
                <w:lang w:val="en-US" w:eastAsia="zh-CN"/>
              </w:rPr>
              <w:tab/>
            </w:r>
            <w:r w:rsidRPr="00092890">
              <w:rPr>
                <w:lang w:eastAsia="zh-CN"/>
              </w:rPr>
              <w:t>that meetings shall be organized between representatives of the Radiocommunication</w:t>
            </w:r>
            <w:r>
              <w:rPr>
                <w:lang w:eastAsia="zh-CN"/>
              </w:rPr>
              <w:t xml:space="preserve"> </w:t>
            </w:r>
            <w:r w:rsidRPr="00092890">
              <w:rPr>
                <w:lang w:eastAsia="zh-CN"/>
              </w:rPr>
              <w:t>Bureau and the personnel involved in frequency management matters from administrations of</w:t>
            </w:r>
            <w:r>
              <w:rPr>
                <w:lang w:eastAsia="zh-CN"/>
              </w:rPr>
              <w:t xml:space="preserve"> </w:t>
            </w:r>
            <w:r w:rsidRPr="00092890">
              <w:rPr>
                <w:lang w:eastAsia="zh-CN"/>
              </w:rPr>
              <w:t>developing and developed countries;</w:t>
            </w:r>
          </w:p>
          <w:p w14:paraId="18C48892" w14:textId="4B37A638" w:rsidR="00092890" w:rsidRPr="00092890" w:rsidRDefault="00092890" w:rsidP="008353FC">
            <w:pPr>
              <w:pStyle w:val="Tabletext"/>
              <w:spacing w:before="60"/>
              <w:jc w:val="both"/>
              <w:rPr>
                <w:lang w:eastAsia="zh-CN"/>
              </w:rPr>
            </w:pPr>
            <w:r w:rsidRPr="00092890">
              <w:rPr>
                <w:lang w:eastAsia="zh-CN"/>
              </w:rPr>
              <w:t>2</w:t>
            </w:r>
            <w:r w:rsidRPr="0005376A">
              <w:rPr>
                <w:szCs w:val="16"/>
                <w:lang w:val="en-US" w:eastAsia="zh-CN"/>
              </w:rPr>
              <w:tab/>
            </w:r>
            <w:r w:rsidRPr="00092890">
              <w:rPr>
                <w:lang w:eastAsia="zh-CN"/>
              </w:rPr>
              <w:t>that such meetings shall be aimed at designing standard structures suitable for</w:t>
            </w:r>
            <w:r>
              <w:rPr>
                <w:lang w:eastAsia="zh-CN"/>
              </w:rPr>
              <w:t xml:space="preserve"> </w:t>
            </w:r>
            <w:r w:rsidRPr="00092890">
              <w:rPr>
                <w:lang w:eastAsia="zh-CN"/>
              </w:rPr>
              <w:t>administrations of developing countries and include discussions concerning the establishment and</w:t>
            </w:r>
            <w:r>
              <w:rPr>
                <w:lang w:eastAsia="zh-CN"/>
              </w:rPr>
              <w:t xml:space="preserve"> </w:t>
            </w:r>
            <w:r w:rsidRPr="00092890">
              <w:rPr>
                <w:lang w:eastAsia="zh-CN"/>
              </w:rPr>
              <w:t>operation of radio-frequency management units;</w:t>
            </w:r>
          </w:p>
          <w:p w14:paraId="1FC5F2EE" w14:textId="1891E97D" w:rsidR="00092890" w:rsidRPr="00092890" w:rsidRDefault="00092890" w:rsidP="008353FC">
            <w:pPr>
              <w:pStyle w:val="Tabletext"/>
              <w:spacing w:before="60"/>
              <w:jc w:val="both"/>
              <w:rPr>
                <w:lang w:eastAsia="zh-CN"/>
              </w:rPr>
            </w:pPr>
            <w:r w:rsidRPr="00092890">
              <w:rPr>
                <w:lang w:eastAsia="zh-CN"/>
              </w:rPr>
              <w:t>3</w:t>
            </w:r>
            <w:r w:rsidRPr="0005376A">
              <w:rPr>
                <w:szCs w:val="16"/>
                <w:lang w:val="en-US" w:eastAsia="zh-CN"/>
              </w:rPr>
              <w:tab/>
            </w:r>
            <w:r w:rsidRPr="00092890">
              <w:rPr>
                <w:lang w:eastAsia="zh-CN"/>
              </w:rPr>
              <w:t>that such meetings should also identify the particular needs of developing countries in</w:t>
            </w:r>
            <w:r>
              <w:rPr>
                <w:lang w:eastAsia="zh-CN"/>
              </w:rPr>
              <w:t xml:space="preserve"> </w:t>
            </w:r>
            <w:r w:rsidRPr="00092890">
              <w:rPr>
                <w:lang w:eastAsia="zh-CN"/>
              </w:rPr>
              <w:t>establishing such units, and the means required to meet those needs,</w:t>
            </w:r>
          </w:p>
          <w:p w14:paraId="080569A8" w14:textId="30B71FE0"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recommends</w:t>
            </w:r>
          </w:p>
          <w:p w14:paraId="154F9B51" w14:textId="7237F4ED" w:rsidR="00092890" w:rsidRPr="0005376A" w:rsidRDefault="00092890" w:rsidP="008353FC">
            <w:pPr>
              <w:pStyle w:val="Tabletext"/>
              <w:spacing w:before="60"/>
              <w:jc w:val="both"/>
              <w:rPr>
                <w:lang w:val="en-US" w:eastAsia="zh-CN"/>
              </w:rPr>
            </w:pPr>
            <w:r w:rsidRPr="00092890">
              <w:rPr>
                <w:lang w:eastAsia="zh-CN"/>
              </w:rPr>
              <w:t>that developing countries, when planning the use of funds, particularly those received from</w:t>
            </w:r>
            <w:r>
              <w:rPr>
                <w:lang w:eastAsia="zh-CN"/>
              </w:rPr>
              <w:t xml:space="preserve"> </w:t>
            </w:r>
            <w:r w:rsidRPr="00092890">
              <w:rPr>
                <w:lang w:eastAsia="zh-CN"/>
              </w:rPr>
              <w:t>international sources, make provision for participation in these meetings as well as taking appropriate</w:t>
            </w:r>
            <w:r>
              <w:rPr>
                <w:lang w:eastAsia="zh-CN"/>
              </w:rPr>
              <w:t xml:space="preserve"> </w:t>
            </w:r>
            <w:r w:rsidRPr="00092890">
              <w:rPr>
                <w:lang w:eastAsia="zh-CN"/>
              </w:rPr>
              <w:t>action for the introduction and development of such units,</w:t>
            </w:r>
          </w:p>
          <w:p w14:paraId="030A8B03" w14:textId="03BB5C21"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invites the ITU Council</w:t>
            </w:r>
          </w:p>
          <w:p w14:paraId="4683AB8F" w14:textId="77777777" w:rsidR="00092890" w:rsidRPr="00092890" w:rsidRDefault="00092890" w:rsidP="008353FC">
            <w:pPr>
              <w:pStyle w:val="Tabletext"/>
              <w:spacing w:before="60"/>
              <w:jc w:val="both"/>
              <w:rPr>
                <w:lang w:eastAsia="zh-CN"/>
              </w:rPr>
            </w:pPr>
            <w:r w:rsidRPr="00092890">
              <w:rPr>
                <w:lang w:eastAsia="zh-CN"/>
              </w:rPr>
              <w:t>to take the necessary measures for the organization of such meetings,</w:t>
            </w:r>
          </w:p>
          <w:p w14:paraId="44597301" w14:textId="45CA203A"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instructs the Secretary-General</w:t>
            </w:r>
          </w:p>
          <w:p w14:paraId="369DC6FA" w14:textId="07599AC6" w:rsidR="00092890" w:rsidRPr="00092890" w:rsidRDefault="00092890" w:rsidP="008353FC">
            <w:pPr>
              <w:pStyle w:val="Tabletext"/>
              <w:spacing w:before="60"/>
              <w:jc w:val="both"/>
              <w:rPr>
                <w:lang w:eastAsia="zh-CN"/>
              </w:rPr>
            </w:pPr>
            <w:r w:rsidRPr="00092890">
              <w:rPr>
                <w:lang w:eastAsia="zh-CN"/>
              </w:rPr>
              <w:t>1</w:t>
            </w:r>
            <w:r w:rsidRPr="0005376A">
              <w:rPr>
                <w:szCs w:val="16"/>
                <w:lang w:val="en-US" w:eastAsia="zh-CN"/>
              </w:rPr>
              <w:tab/>
            </w:r>
            <w:r w:rsidRPr="00092890">
              <w:rPr>
                <w:lang w:eastAsia="zh-CN"/>
              </w:rPr>
              <w:t>to circulate this Resolution to all Member States, drawing their attention to its importance;</w:t>
            </w:r>
          </w:p>
          <w:p w14:paraId="5DE747F3" w14:textId="137EED49" w:rsidR="00092890" w:rsidRPr="00092890" w:rsidRDefault="00092890" w:rsidP="008353FC">
            <w:pPr>
              <w:pStyle w:val="Tabletext"/>
              <w:spacing w:before="60"/>
              <w:jc w:val="both"/>
              <w:rPr>
                <w:lang w:eastAsia="zh-CN"/>
              </w:rPr>
            </w:pPr>
            <w:r w:rsidRPr="00092890">
              <w:rPr>
                <w:lang w:eastAsia="zh-CN"/>
              </w:rPr>
              <w:t>2</w:t>
            </w:r>
            <w:r w:rsidRPr="0005376A">
              <w:rPr>
                <w:szCs w:val="16"/>
                <w:lang w:val="en-US" w:eastAsia="zh-CN"/>
              </w:rPr>
              <w:tab/>
            </w:r>
            <w:r w:rsidRPr="00092890">
              <w:rPr>
                <w:lang w:eastAsia="zh-CN"/>
              </w:rPr>
              <w:t>to circulate the results of such meetings, particularly to the developing countries;</w:t>
            </w:r>
          </w:p>
          <w:p w14:paraId="40D9CF02" w14:textId="278541AA" w:rsidR="00092890" w:rsidRPr="00092890" w:rsidRDefault="00092890" w:rsidP="008353FC">
            <w:pPr>
              <w:pStyle w:val="Tabletext"/>
              <w:spacing w:before="60"/>
              <w:jc w:val="both"/>
              <w:rPr>
                <w:lang w:eastAsia="zh-CN"/>
              </w:rPr>
            </w:pPr>
            <w:r w:rsidRPr="00092890">
              <w:rPr>
                <w:lang w:eastAsia="zh-CN"/>
              </w:rPr>
              <w:t>3</w:t>
            </w:r>
            <w:r w:rsidRPr="0005376A">
              <w:rPr>
                <w:szCs w:val="16"/>
                <w:lang w:val="en-US" w:eastAsia="zh-CN"/>
              </w:rPr>
              <w:tab/>
            </w:r>
            <w:r w:rsidRPr="00092890">
              <w:rPr>
                <w:lang w:eastAsia="zh-CN"/>
              </w:rPr>
              <w:t>to inform the developing countries of the types of assistance ITU can provide in setting</w:t>
            </w:r>
            <w:r>
              <w:rPr>
                <w:lang w:eastAsia="zh-CN"/>
              </w:rPr>
              <w:t xml:space="preserve"> </w:t>
            </w:r>
            <w:r w:rsidRPr="00092890">
              <w:rPr>
                <w:lang w:eastAsia="zh-CN"/>
              </w:rPr>
              <w:t>up the desired structure,</w:t>
            </w:r>
          </w:p>
          <w:p w14:paraId="7EE7560A" w14:textId="1C848440" w:rsidR="00092890" w:rsidRPr="00092890" w:rsidRDefault="00092890" w:rsidP="008353FC">
            <w:pPr>
              <w:pStyle w:val="Tabletext"/>
              <w:keepNext/>
              <w:keepLines/>
              <w:spacing w:before="60"/>
              <w:jc w:val="both"/>
              <w:rPr>
                <w:i/>
                <w:iCs/>
                <w:lang w:eastAsia="zh-CN"/>
              </w:rPr>
            </w:pPr>
            <w:r w:rsidRPr="0005376A">
              <w:rPr>
                <w:szCs w:val="16"/>
                <w:lang w:val="en-US" w:eastAsia="zh-CN"/>
              </w:rPr>
              <w:tab/>
            </w:r>
            <w:r w:rsidRPr="00092890">
              <w:rPr>
                <w:i/>
                <w:iCs/>
                <w:lang w:eastAsia="zh-CN"/>
              </w:rPr>
              <w:t>instructs the Director of the Radiocommunication Bureau</w:t>
            </w:r>
          </w:p>
          <w:p w14:paraId="0BDCC76E" w14:textId="77777777" w:rsidR="00092890" w:rsidRPr="00092890" w:rsidRDefault="00092890" w:rsidP="008353FC">
            <w:pPr>
              <w:pStyle w:val="Tabletext"/>
              <w:spacing w:before="60"/>
              <w:jc w:val="both"/>
              <w:rPr>
                <w:lang w:eastAsia="zh-CN"/>
              </w:rPr>
            </w:pPr>
            <w:r w:rsidRPr="00092890">
              <w:rPr>
                <w:lang w:eastAsia="zh-CN"/>
              </w:rPr>
              <w:t>to include this activity in the Operational Plan, within existing budgetary resources of the Sector,</w:t>
            </w:r>
          </w:p>
          <w:p w14:paraId="2FDB7BF0" w14:textId="09B915C3"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draws the attention of the next plenipotentiary conference</w:t>
            </w:r>
          </w:p>
          <w:p w14:paraId="122E69C7" w14:textId="7B6341B3" w:rsidR="00092890" w:rsidRPr="00092890" w:rsidRDefault="00092890" w:rsidP="008353FC">
            <w:pPr>
              <w:pStyle w:val="Tabletext"/>
              <w:spacing w:before="60"/>
              <w:jc w:val="both"/>
              <w:rPr>
                <w:lang w:eastAsia="zh-CN"/>
              </w:rPr>
            </w:pPr>
            <w:r w:rsidRPr="00092890">
              <w:rPr>
                <w:lang w:eastAsia="zh-CN"/>
              </w:rPr>
              <w:t>1</w:t>
            </w:r>
            <w:r w:rsidRPr="0005376A">
              <w:rPr>
                <w:szCs w:val="16"/>
                <w:lang w:val="en-US" w:eastAsia="zh-CN"/>
              </w:rPr>
              <w:tab/>
            </w:r>
            <w:r w:rsidRPr="00092890">
              <w:rPr>
                <w:lang w:eastAsia="zh-CN"/>
              </w:rPr>
              <w:t>to the particular problems identified in this Resolution;</w:t>
            </w:r>
          </w:p>
          <w:p w14:paraId="199CA4A1" w14:textId="06017942" w:rsidR="00092890" w:rsidRPr="00092890" w:rsidRDefault="00092890" w:rsidP="008353FC">
            <w:pPr>
              <w:pStyle w:val="Tabletext"/>
              <w:spacing w:before="60"/>
              <w:jc w:val="both"/>
              <w:rPr>
                <w:lang w:eastAsia="zh-CN"/>
              </w:rPr>
            </w:pPr>
            <w:r w:rsidRPr="00092890">
              <w:rPr>
                <w:lang w:eastAsia="zh-CN"/>
              </w:rPr>
              <w:t>2</w:t>
            </w:r>
            <w:r w:rsidRPr="0005376A">
              <w:rPr>
                <w:szCs w:val="16"/>
                <w:lang w:val="en-US" w:eastAsia="zh-CN"/>
              </w:rPr>
              <w:tab/>
            </w:r>
            <w:r w:rsidRPr="00092890">
              <w:rPr>
                <w:lang w:eastAsia="zh-CN"/>
              </w:rPr>
              <w:t>to the need for prompt and effective action to resolve them;</w:t>
            </w:r>
          </w:p>
          <w:p w14:paraId="183E4887" w14:textId="720F7B03" w:rsidR="00561B43" w:rsidRPr="0005376A" w:rsidRDefault="00092890">
            <w:pPr>
              <w:pStyle w:val="Tabletext"/>
              <w:spacing w:before="60"/>
              <w:jc w:val="both"/>
              <w:rPr>
                <w:lang w:val="en-US" w:eastAsia="zh-CN"/>
              </w:rPr>
            </w:pPr>
            <w:r w:rsidRPr="00092890">
              <w:rPr>
                <w:lang w:eastAsia="zh-CN"/>
              </w:rPr>
              <w:t>3</w:t>
            </w:r>
            <w:r w:rsidRPr="0005376A">
              <w:rPr>
                <w:szCs w:val="16"/>
                <w:lang w:val="en-US" w:eastAsia="zh-CN"/>
              </w:rPr>
              <w:tab/>
            </w:r>
            <w:r w:rsidRPr="00092890">
              <w:rPr>
                <w:lang w:eastAsia="zh-CN"/>
              </w:rPr>
              <w:t>to the need to take all practicable measures to ensure that resources are made available</w:t>
            </w:r>
            <w:r>
              <w:rPr>
                <w:lang w:eastAsia="zh-CN"/>
              </w:rPr>
              <w:t xml:space="preserve"> </w:t>
            </w:r>
            <w:r w:rsidRPr="00092890">
              <w:rPr>
                <w:lang w:eastAsia="zh-CN"/>
              </w:rPr>
              <w:t>for this purpose.</w:t>
            </w:r>
          </w:p>
        </w:tc>
        <w:tc>
          <w:tcPr>
            <w:tcW w:w="850" w:type="dxa"/>
          </w:tcPr>
          <w:p w14:paraId="28711A6B" w14:textId="20ABC524" w:rsidR="00561B43" w:rsidRDefault="008C5912" w:rsidP="00A817D3">
            <w:pPr>
              <w:pStyle w:val="Tabletext"/>
              <w:jc w:val="center"/>
              <w:rPr>
                <w:lang w:val="fr-FR" w:eastAsia="zh-CN"/>
              </w:rPr>
            </w:pPr>
            <w:r>
              <w:rPr>
                <w:lang w:val="fr-FR" w:eastAsia="zh-CN"/>
              </w:rPr>
              <w:t>−</w:t>
            </w:r>
          </w:p>
        </w:tc>
        <w:tc>
          <w:tcPr>
            <w:tcW w:w="1416" w:type="dxa"/>
          </w:tcPr>
          <w:p w14:paraId="330D9EF7" w14:textId="0FBA61E3" w:rsidR="00490B13" w:rsidRPr="0005376A" w:rsidRDefault="00490B13" w:rsidP="00AA6D9B">
            <w:pPr>
              <w:pStyle w:val="Tabletext"/>
              <w:jc w:val="center"/>
              <w:rPr>
                <w:bCs/>
              </w:rPr>
            </w:pPr>
            <w:r w:rsidRPr="0005376A">
              <w:rPr>
                <w:bCs/>
              </w:rPr>
              <w:t>3</w:t>
            </w:r>
          </w:p>
          <w:p w14:paraId="2C984525" w14:textId="77777777" w:rsidR="00490B13" w:rsidRPr="0005376A" w:rsidRDefault="00490B13" w:rsidP="00AA6D9B">
            <w:pPr>
              <w:pStyle w:val="Tabletext"/>
              <w:jc w:val="center"/>
              <w:rPr>
                <w:bCs/>
                <w:color w:val="FF0000"/>
                <w:lang w:val="en-US" w:eastAsia="zh-CN"/>
              </w:rPr>
            </w:pPr>
            <w:r w:rsidRPr="0005376A">
              <w:rPr>
                <w:bCs/>
                <w:color w:val="FF0000"/>
                <w:lang w:val="en-US" w:eastAsia="zh-CN"/>
              </w:rPr>
              <w:t>AND</w:t>
            </w:r>
          </w:p>
          <w:p w14:paraId="296166EF" w14:textId="4A334F33" w:rsidR="00561B43" w:rsidRPr="0005376A" w:rsidRDefault="00490B13" w:rsidP="00AA6D9B">
            <w:pPr>
              <w:pStyle w:val="Tabletext"/>
              <w:jc w:val="center"/>
              <w:rPr>
                <w:bCs/>
                <w:lang w:val="en-US" w:eastAsia="zh-CN"/>
              </w:rPr>
            </w:pPr>
            <w:r w:rsidRPr="0005376A">
              <w:rPr>
                <w:bCs/>
              </w:rPr>
              <w:t>5</w:t>
            </w:r>
          </w:p>
        </w:tc>
      </w:tr>
      <w:tr w:rsidR="00561B43" w14:paraId="37FA3E4D" w14:textId="18B69B5E" w:rsidTr="00472BCE">
        <w:tc>
          <w:tcPr>
            <w:tcW w:w="1804" w:type="dxa"/>
          </w:tcPr>
          <w:p w14:paraId="7435A239" w14:textId="3A78F602" w:rsidR="00561B43" w:rsidRPr="00B340AC" w:rsidRDefault="00561B43" w:rsidP="000D37C8">
            <w:pPr>
              <w:pStyle w:val="Tabletext"/>
              <w:rPr>
                <w:rFonts w:ascii="Times New Roman Bold" w:hAnsi="Times New Roman Bold" w:cs="TimesNewRomanPSMT"/>
                <w:b/>
                <w:spacing w:val="-6"/>
                <w:lang w:eastAsia="zh-CN"/>
              </w:rPr>
            </w:pPr>
            <w:r w:rsidRPr="00B340AC">
              <w:rPr>
                <w:rStyle w:val="href"/>
                <w:rFonts w:ascii="Times New Roman Bold" w:hAnsi="Times New Roman Bold"/>
                <w:b/>
                <w:spacing w:val="-6"/>
              </w:rPr>
              <w:t>10</w:t>
            </w:r>
            <w:r w:rsidRPr="00B340AC">
              <w:rPr>
                <w:rFonts w:ascii="Times New Roman Bold" w:hAnsi="Times New Roman Bold"/>
                <w:b/>
                <w:spacing w:val="-6"/>
              </w:rPr>
              <w:t xml:space="preserve"> (Rev.WRC-2000)</w:t>
            </w:r>
          </w:p>
        </w:tc>
        <w:tc>
          <w:tcPr>
            <w:tcW w:w="2391" w:type="dxa"/>
          </w:tcPr>
          <w:p w14:paraId="489D5639" w14:textId="6AE21835" w:rsidR="00561B43" w:rsidRPr="000D37C8" w:rsidRDefault="00561B43" w:rsidP="000D37C8">
            <w:pPr>
              <w:pStyle w:val="Tabletext"/>
              <w:rPr>
                <w:lang w:eastAsia="zh-CN"/>
              </w:rPr>
            </w:pPr>
            <w:r w:rsidRPr="00C60B0B">
              <w:rPr>
                <w:lang w:eastAsia="zh-CN"/>
              </w:rPr>
              <w:t>Use of two-way wireless telecommunications by the International Red Cross and Red Crescent Movement</w:t>
            </w:r>
          </w:p>
        </w:tc>
        <w:tc>
          <w:tcPr>
            <w:tcW w:w="8985" w:type="dxa"/>
          </w:tcPr>
          <w:p w14:paraId="02F935B7" w14:textId="3AAA6917" w:rsidR="006E3D15" w:rsidRPr="006E3D15" w:rsidRDefault="006E3D15" w:rsidP="006E3D15">
            <w:pPr>
              <w:pStyle w:val="Tabletext"/>
              <w:spacing w:before="60"/>
              <w:jc w:val="both"/>
              <w:rPr>
                <w:i/>
                <w:iCs/>
                <w:lang w:eastAsia="zh-CN"/>
              </w:rPr>
            </w:pPr>
            <w:r w:rsidRPr="0005376A">
              <w:rPr>
                <w:szCs w:val="16"/>
                <w:lang w:val="en-US" w:eastAsia="zh-CN"/>
              </w:rPr>
              <w:tab/>
            </w:r>
            <w:r w:rsidRPr="006E3D15">
              <w:rPr>
                <w:i/>
                <w:iCs/>
                <w:lang w:eastAsia="zh-CN"/>
              </w:rPr>
              <w:t>resolves to urge administrations</w:t>
            </w:r>
          </w:p>
          <w:p w14:paraId="3EA97EE0" w14:textId="14AA7E8B" w:rsidR="006E3D15" w:rsidRPr="006E3D15" w:rsidRDefault="006E3D15" w:rsidP="006E3D15">
            <w:pPr>
              <w:pStyle w:val="Tabletext"/>
              <w:spacing w:before="60"/>
              <w:jc w:val="both"/>
              <w:rPr>
                <w:lang w:eastAsia="zh-CN"/>
              </w:rPr>
            </w:pPr>
            <w:r w:rsidRPr="006E3D15">
              <w:rPr>
                <w:lang w:eastAsia="zh-CN"/>
              </w:rPr>
              <w:t>1</w:t>
            </w:r>
            <w:r w:rsidRPr="0005376A">
              <w:rPr>
                <w:szCs w:val="16"/>
                <w:lang w:val="en-US" w:eastAsia="zh-CN"/>
              </w:rPr>
              <w:tab/>
            </w:r>
            <w:r w:rsidRPr="006E3D15">
              <w:rPr>
                <w:lang w:eastAsia="zh-CN"/>
              </w:rPr>
              <w:t>to take account of the possible needs of the International Red Cross and Red Crescent</w:t>
            </w:r>
            <w:r>
              <w:rPr>
                <w:lang w:eastAsia="zh-CN"/>
              </w:rPr>
              <w:t xml:space="preserve"> </w:t>
            </w:r>
            <w:r w:rsidRPr="006E3D15">
              <w:rPr>
                <w:lang w:eastAsia="zh-CN"/>
              </w:rPr>
              <w:t>Movement for two-way wireless telecommunication means when normal communication facilities</w:t>
            </w:r>
            <w:r>
              <w:rPr>
                <w:lang w:eastAsia="zh-CN"/>
              </w:rPr>
              <w:t xml:space="preserve"> </w:t>
            </w:r>
            <w:r w:rsidRPr="006E3D15">
              <w:rPr>
                <w:lang w:eastAsia="zh-CN"/>
              </w:rPr>
              <w:t>are interrupted or not available;</w:t>
            </w:r>
          </w:p>
          <w:p w14:paraId="364CB863" w14:textId="0AA662A2" w:rsidR="006E3D15" w:rsidRPr="006E3D15" w:rsidRDefault="006E3D15" w:rsidP="006E3D15">
            <w:pPr>
              <w:pStyle w:val="Tabletext"/>
              <w:spacing w:before="60"/>
              <w:jc w:val="both"/>
              <w:rPr>
                <w:lang w:eastAsia="zh-CN"/>
              </w:rPr>
            </w:pPr>
            <w:r w:rsidRPr="006E3D15">
              <w:rPr>
                <w:lang w:eastAsia="zh-CN"/>
              </w:rPr>
              <w:t>2</w:t>
            </w:r>
            <w:r w:rsidRPr="0005376A">
              <w:rPr>
                <w:szCs w:val="16"/>
                <w:lang w:val="en-US" w:eastAsia="zh-CN"/>
              </w:rPr>
              <w:tab/>
            </w:r>
            <w:r w:rsidRPr="006E3D15">
              <w:rPr>
                <w:lang w:eastAsia="zh-CN"/>
              </w:rPr>
              <w:t>to assign to these organizations the minimum number of necessary working frequencies</w:t>
            </w:r>
            <w:r>
              <w:rPr>
                <w:lang w:eastAsia="zh-CN"/>
              </w:rPr>
              <w:t xml:space="preserve"> </w:t>
            </w:r>
            <w:r w:rsidRPr="006E3D15">
              <w:rPr>
                <w:lang w:eastAsia="zh-CN"/>
              </w:rPr>
              <w:t>in accordance with the Radio Regulations;</w:t>
            </w:r>
          </w:p>
          <w:p w14:paraId="5701A9BD" w14:textId="11E9990E" w:rsidR="00561B43" w:rsidRPr="003F5976" w:rsidRDefault="006E3D15" w:rsidP="008353FC">
            <w:pPr>
              <w:pStyle w:val="Tabletext"/>
              <w:spacing w:before="60"/>
              <w:jc w:val="both"/>
              <w:rPr>
                <w:lang w:eastAsia="zh-CN"/>
              </w:rPr>
            </w:pPr>
            <w:r w:rsidRPr="006E3D15">
              <w:rPr>
                <w:lang w:eastAsia="zh-CN"/>
              </w:rPr>
              <w:t>3</w:t>
            </w:r>
            <w:r w:rsidRPr="0005376A">
              <w:rPr>
                <w:szCs w:val="16"/>
                <w:lang w:val="en-US" w:eastAsia="zh-CN"/>
              </w:rPr>
              <w:tab/>
            </w:r>
            <w:r w:rsidRPr="006E3D15">
              <w:rPr>
                <w:lang w:eastAsia="zh-CN"/>
              </w:rPr>
              <w:t>to take all practicable steps to protect such communications from harmful interference.</w:t>
            </w:r>
          </w:p>
        </w:tc>
        <w:tc>
          <w:tcPr>
            <w:tcW w:w="850" w:type="dxa"/>
          </w:tcPr>
          <w:p w14:paraId="75D99A1D" w14:textId="40C8C441" w:rsidR="00561B43" w:rsidRDefault="00330E4D" w:rsidP="00A817D3">
            <w:pPr>
              <w:pStyle w:val="Tabletext"/>
              <w:jc w:val="center"/>
              <w:rPr>
                <w:lang w:val="fr-FR" w:eastAsia="zh-CN"/>
              </w:rPr>
            </w:pPr>
            <w:r w:rsidRPr="004629ED">
              <w:rPr>
                <w:lang w:val="fr-FR" w:eastAsia="zh-CN"/>
              </w:rPr>
              <w:t>-</w:t>
            </w:r>
          </w:p>
        </w:tc>
        <w:tc>
          <w:tcPr>
            <w:tcW w:w="1416" w:type="dxa"/>
          </w:tcPr>
          <w:p w14:paraId="4EB80E80" w14:textId="27E32B5A" w:rsidR="00021E6E" w:rsidRPr="004629ED" w:rsidRDefault="00021E6E" w:rsidP="00AA6D9B">
            <w:pPr>
              <w:pStyle w:val="Tabletext"/>
              <w:jc w:val="center"/>
              <w:rPr>
                <w:bCs/>
              </w:rPr>
            </w:pPr>
            <w:r>
              <w:rPr>
                <w:bCs/>
              </w:rPr>
              <w:t>4</w:t>
            </w:r>
          </w:p>
          <w:p w14:paraId="5858B1B3" w14:textId="77777777" w:rsidR="00021E6E" w:rsidRPr="004629ED" w:rsidRDefault="00021E6E" w:rsidP="00AA6D9B">
            <w:pPr>
              <w:pStyle w:val="Tabletext"/>
              <w:jc w:val="center"/>
              <w:rPr>
                <w:bCs/>
                <w:color w:val="FF0000"/>
                <w:lang w:val="en-US" w:eastAsia="zh-CN"/>
              </w:rPr>
            </w:pPr>
            <w:r w:rsidRPr="004629ED">
              <w:rPr>
                <w:bCs/>
                <w:color w:val="FF0000"/>
                <w:lang w:val="en-US" w:eastAsia="zh-CN"/>
              </w:rPr>
              <w:t>AND</w:t>
            </w:r>
          </w:p>
          <w:p w14:paraId="307335FF" w14:textId="3B57FDF5" w:rsidR="00561B43" w:rsidRPr="0005376A" w:rsidRDefault="00184AED" w:rsidP="00AA6D9B">
            <w:pPr>
              <w:pStyle w:val="Tabletext"/>
              <w:jc w:val="center"/>
              <w:rPr>
                <w:bCs/>
                <w:lang w:val="en-US" w:eastAsia="zh-CN"/>
              </w:rPr>
            </w:pPr>
            <w:r w:rsidRPr="00E77A12">
              <w:t>6</w:t>
            </w:r>
          </w:p>
        </w:tc>
      </w:tr>
      <w:tr w:rsidR="00561B43" w14:paraId="7DB321B5" w14:textId="4EEB511A" w:rsidTr="00472BCE">
        <w:tc>
          <w:tcPr>
            <w:tcW w:w="1804" w:type="dxa"/>
            <w:shd w:val="clear" w:color="auto" w:fill="auto"/>
          </w:tcPr>
          <w:p w14:paraId="779FDDA2" w14:textId="1BBB02F6" w:rsidR="00561B43" w:rsidRPr="00B340AC" w:rsidRDefault="00561B43" w:rsidP="000D37C8">
            <w:pPr>
              <w:pStyle w:val="Tabletext"/>
              <w:rPr>
                <w:rStyle w:val="href"/>
                <w:b/>
                <w:spacing w:val="-6"/>
              </w:rPr>
            </w:pPr>
            <w:r w:rsidRPr="00B340AC">
              <w:rPr>
                <w:rStyle w:val="href"/>
                <w:b/>
                <w:spacing w:val="-6"/>
              </w:rPr>
              <w:lastRenderedPageBreak/>
              <w:t>12 (Rev.WRC-19)</w:t>
            </w:r>
          </w:p>
        </w:tc>
        <w:tc>
          <w:tcPr>
            <w:tcW w:w="2391" w:type="dxa"/>
            <w:shd w:val="clear" w:color="auto" w:fill="auto"/>
          </w:tcPr>
          <w:p w14:paraId="4B068E8E" w14:textId="68395016" w:rsidR="00561B43" w:rsidRPr="00C60B0B" w:rsidRDefault="00561B43" w:rsidP="000D37C8">
            <w:pPr>
              <w:pStyle w:val="Tabletext"/>
              <w:rPr>
                <w:lang w:eastAsia="zh-CN"/>
              </w:rPr>
            </w:pPr>
            <w:r w:rsidRPr="00C60B0B">
              <w:rPr>
                <w:lang w:eastAsia="zh-CN"/>
              </w:rPr>
              <w:t>Assistance and support to Palestine</w:t>
            </w:r>
          </w:p>
        </w:tc>
        <w:tc>
          <w:tcPr>
            <w:tcW w:w="8985" w:type="dxa"/>
            <w:shd w:val="clear" w:color="auto" w:fill="auto"/>
          </w:tcPr>
          <w:p w14:paraId="79837562" w14:textId="51ADC6A6" w:rsidR="00561B43" w:rsidRPr="0005376A" w:rsidRDefault="00561B43" w:rsidP="00472BCE">
            <w:pPr>
              <w:keepNext/>
              <w:keepLines/>
              <w:tabs>
                <w:tab w:val="clear" w:pos="1134"/>
                <w:tab w:val="left" w:pos="313"/>
              </w:tabs>
              <w:spacing w:before="60" w:after="40"/>
              <w:jc w:val="both"/>
              <w:rPr>
                <w:i/>
                <w:iCs/>
                <w:sz w:val="20"/>
                <w:szCs w:val="16"/>
                <w:lang w:val="en-US" w:eastAsia="zh-CN"/>
              </w:rPr>
            </w:pPr>
            <w:r w:rsidRPr="0005376A">
              <w:rPr>
                <w:sz w:val="20"/>
                <w:szCs w:val="16"/>
                <w:lang w:val="en-US" w:eastAsia="zh-CN"/>
              </w:rPr>
              <w:tab/>
            </w:r>
            <w:r w:rsidR="00F83914">
              <w:rPr>
                <w:i/>
                <w:iCs/>
                <w:sz w:val="20"/>
                <w:szCs w:val="16"/>
                <w:lang w:val="en-US" w:eastAsia="zh-CN"/>
              </w:rPr>
              <w:t>r</w:t>
            </w:r>
            <w:r w:rsidRPr="0005376A">
              <w:rPr>
                <w:i/>
                <w:iCs/>
                <w:sz w:val="20"/>
                <w:szCs w:val="16"/>
                <w:lang w:val="en-US" w:eastAsia="zh-CN"/>
              </w:rPr>
              <w:t>esolves</w:t>
            </w:r>
          </w:p>
          <w:p w14:paraId="2CE72C76" w14:textId="6453C6F3" w:rsidR="00561B43" w:rsidRPr="0005376A" w:rsidRDefault="00561B43" w:rsidP="00472BCE">
            <w:pPr>
              <w:pStyle w:val="Tabletext"/>
              <w:keepNext/>
              <w:keepLines/>
              <w:spacing w:before="60"/>
              <w:jc w:val="both"/>
              <w:rPr>
                <w:lang w:val="en-US" w:eastAsia="zh-CN"/>
              </w:rPr>
            </w:pPr>
            <w:r w:rsidRPr="0005376A">
              <w:rPr>
                <w:lang w:val="en-US" w:eastAsia="zh-CN"/>
              </w:rPr>
              <w:t>1</w:t>
            </w:r>
            <w:r w:rsidRPr="0005376A">
              <w:rPr>
                <w:szCs w:val="16"/>
                <w:lang w:val="en-US" w:eastAsia="zh-CN"/>
              </w:rPr>
              <w:tab/>
            </w:r>
            <w:r w:rsidRPr="0005376A">
              <w:rPr>
                <w:lang w:val="en-US" w:eastAsia="zh-CN"/>
              </w:rPr>
              <w:t>to continue to provide assistance to Palestine, through the ITU Radiocommunication Sector and in collaboration with the ITU Telecommunication Development Sector, pursuant to the relevant ITU resolutions and decisions, in particular in the areas of capacity building, spectrum management and frequency assignment, with a view to enabling Palestine to manage and exploit its radio spectrum;</w:t>
            </w:r>
          </w:p>
          <w:p w14:paraId="3D4D725C" w14:textId="2A44BE0C" w:rsidR="00561B43" w:rsidRPr="0005376A" w:rsidRDefault="00561B43" w:rsidP="008353FC">
            <w:pPr>
              <w:pStyle w:val="Tabletext"/>
              <w:spacing w:before="60"/>
              <w:jc w:val="both"/>
              <w:rPr>
                <w:lang w:val="en-US" w:eastAsia="zh-CN"/>
              </w:rPr>
            </w:pPr>
            <w:r w:rsidRPr="0005376A">
              <w:rPr>
                <w:lang w:val="en-US" w:eastAsia="zh-CN"/>
              </w:rPr>
              <w:t>2</w:t>
            </w:r>
            <w:r w:rsidRPr="0005376A">
              <w:rPr>
                <w:szCs w:val="16"/>
                <w:lang w:val="en-US" w:eastAsia="zh-CN"/>
              </w:rPr>
              <w:tab/>
            </w:r>
            <w:r w:rsidRPr="0005376A">
              <w:rPr>
                <w:lang w:val="en-US" w:eastAsia="zh-CN"/>
              </w:rPr>
              <w:t>to enable Palestine to continue implementing 3G technology in Gaza through support and technical assistance, consistent with the bilateral agreement signed on 19 November 2015;</w:t>
            </w:r>
          </w:p>
          <w:p w14:paraId="4361E6DC" w14:textId="3EFB5366" w:rsidR="00561B43" w:rsidRPr="0005376A" w:rsidRDefault="00561B43" w:rsidP="008353FC">
            <w:pPr>
              <w:pStyle w:val="Tabletext"/>
              <w:spacing w:before="60"/>
              <w:jc w:val="both"/>
              <w:rPr>
                <w:lang w:val="en-US" w:eastAsia="zh-CN"/>
              </w:rPr>
            </w:pPr>
            <w:r w:rsidRPr="0005376A">
              <w:rPr>
                <w:lang w:val="en-US" w:eastAsia="zh-CN"/>
              </w:rPr>
              <w:t>3</w:t>
            </w:r>
            <w:r w:rsidRPr="0005376A">
              <w:rPr>
                <w:szCs w:val="16"/>
                <w:lang w:val="en-US" w:eastAsia="zh-CN"/>
              </w:rPr>
              <w:tab/>
            </w:r>
            <w:r w:rsidRPr="0005376A">
              <w:rPr>
                <w:lang w:val="en-US" w:eastAsia="zh-CN"/>
              </w:rPr>
              <w:t>to enable Palestine to modernize its telecommunication networks, including building and operating 4G and 5G networks, through support and technical assistance,</w:t>
            </w:r>
          </w:p>
          <w:p w14:paraId="1DE25892" w14:textId="7E41D7A8" w:rsidR="00561B43" w:rsidRPr="0005376A" w:rsidRDefault="00561B43" w:rsidP="008353FC">
            <w:pPr>
              <w:pStyle w:val="Tabletext"/>
              <w:keepNext/>
              <w:keepLines/>
              <w:spacing w:before="60"/>
              <w:jc w:val="both"/>
              <w:rPr>
                <w:i/>
                <w:iCs/>
                <w:lang w:val="en-US" w:eastAsia="zh-CN"/>
              </w:rPr>
            </w:pPr>
            <w:r w:rsidRPr="0005376A">
              <w:rPr>
                <w:szCs w:val="16"/>
                <w:lang w:val="en-US" w:eastAsia="zh-CN"/>
              </w:rPr>
              <w:tab/>
            </w:r>
            <w:r w:rsidRPr="0005376A">
              <w:rPr>
                <w:i/>
                <w:iCs/>
                <w:lang w:val="en-US" w:eastAsia="zh-CN"/>
              </w:rPr>
              <w:t>urges concerned parties</w:t>
            </w:r>
          </w:p>
          <w:p w14:paraId="080423BB" w14:textId="77777777" w:rsidR="00561B43" w:rsidRPr="0005376A" w:rsidRDefault="00561B43" w:rsidP="008353FC">
            <w:pPr>
              <w:pStyle w:val="Tabletext"/>
              <w:spacing w:before="60"/>
              <w:jc w:val="both"/>
              <w:rPr>
                <w:lang w:val="en-US" w:eastAsia="zh-CN"/>
              </w:rPr>
            </w:pPr>
            <w:r w:rsidRPr="0005376A">
              <w:rPr>
                <w:lang w:val="en-US" w:eastAsia="zh-CN"/>
              </w:rPr>
              <w:t>to facilitate the import and deployment of equipment and, in the next JTC meeting (expected either December 2019 or January 2020), to start establishing a clear and reasonable time-frame for allocation of adequate frequencies of 4G and 5G for the Palestinian operators,</w:t>
            </w:r>
          </w:p>
          <w:p w14:paraId="40B6E3A8" w14:textId="5E1AD944" w:rsidR="00475392" w:rsidRPr="00475392" w:rsidRDefault="00475392" w:rsidP="008353FC">
            <w:pPr>
              <w:pStyle w:val="Tabletext"/>
              <w:spacing w:before="60"/>
              <w:jc w:val="both"/>
              <w:rPr>
                <w:i/>
                <w:iCs/>
                <w:lang w:eastAsia="zh-CN"/>
              </w:rPr>
            </w:pPr>
            <w:r w:rsidRPr="0005376A">
              <w:rPr>
                <w:szCs w:val="16"/>
                <w:lang w:val="en-US" w:eastAsia="zh-CN"/>
              </w:rPr>
              <w:tab/>
            </w:r>
            <w:r w:rsidRPr="00475392">
              <w:rPr>
                <w:i/>
                <w:iCs/>
                <w:lang w:eastAsia="zh-CN"/>
              </w:rPr>
              <w:t>instructs the Director of the Radiocommunication Bureau</w:t>
            </w:r>
          </w:p>
          <w:p w14:paraId="4D095D17" w14:textId="003DB317" w:rsidR="00475392" w:rsidRPr="00475392" w:rsidRDefault="00475392" w:rsidP="008353FC">
            <w:pPr>
              <w:pStyle w:val="Tabletext"/>
              <w:spacing w:before="60"/>
              <w:jc w:val="both"/>
              <w:rPr>
                <w:lang w:eastAsia="zh-CN"/>
              </w:rPr>
            </w:pPr>
            <w:r w:rsidRPr="00475392">
              <w:rPr>
                <w:lang w:eastAsia="zh-CN"/>
              </w:rPr>
              <w:t>1</w:t>
            </w:r>
            <w:r w:rsidRPr="0005376A">
              <w:rPr>
                <w:szCs w:val="16"/>
                <w:lang w:val="en-US" w:eastAsia="zh-CN"/>
              </w:rPr>
              <w:tab/>
            </w:r>
            <w:r w:rsidRPr="00475392">
              <w:rPr>
                <w:lang w:eastAsia="zh-CN"/>
              </w:rPr>
              <w:t>to take appropriate measures within the mandate of the Radiocommunication Bureau in</w:t>
            </w:r>
            <w:r>
              <w:rPr>
                <w:lang w:eastAsia="zh-CN"/>
              </w:rPr>
              <w:t xml:space="preserve"> </w:t>
            </w:r>
            <w:r w:rsidRPr="00475392">
              <w:rPr>
                <w:lang w:eastAsia="zh-CN"/>
              </w:rPr>
              <w:t>order to assist in the implementation of this Resolution;</w:t>
            </w:r>
          </w:p>
          <w:p w14:paraId="26C63442" w14:textId="0A7B52A3" w:rsidR="00475392" w:rsidRPr="00475392" w:rsidRDefault="00475392" w:rsidP="008353FC">
            <w:pPr>
              <w:pStyle w:val="Tabletext"/>
              <w:spacing w:before="60"/>
              <w:jc w:val="both"/>
              <w:rPr>
                <w:lang w:eastAsia="zh-CN"/>
              </w:rPr>
            </w:pPr>
            <w:r w:rsidRPr="00475392">
              <w:rPr>
                <w:lang w:eastAsia="zh-CN"/>
              </w:rPr>
              <w:t>2</w:t>
            </w:r>
            <w:r w:rsidRPr="0005376A">
              <w:rPr>
                <w:szCs w:val="16"/>
                <w:lang w:val="en-US" w:eastAsia="zh-CN"/>
              </w:rPr>
              <w:tab/>
            </w:r>
            <w:r w:rsidRPr="00475392">
              <w:rPr>
                <w:lang w:eastAsia="zh-CN"/>
              </w:rPr>
              <w:t>to report to the next World Radiocommunication Conference on progress achieved in the</w:t>
            </w:r>
            <w:r>
              <w:rPr>
                <w:lang w:eastAsia="zh-CN"/>
              </w:rPr>
              <w:t xml:space="preserve"> </w:t>
            </w:r>
            <w:r w:rsidRPr="00475392">
              <w:rPr>
                <w:lang w:eastAsia="zh-CN"/>
              </w:rPr>
              <w:t>implementation of this Resolution,</w:t>
            </w:r>
          </w:p>
          <w:p w14:paraId="1CCF850C" w14:textId="381DFEA0" w:rsidR="00475392" w:rsidRPr="00475392" w:rsidRDefault="00475392" w:rsidP="008353FC">
            <w:pPr>
              <w:pStyle w:val="Tabletext"/>
              <w:keepNext/>
              <w:keepLines/>
              <w:spacing w:before="60"/>
              <w:jc w:val="both"/>
              <w:rPr>
                <w:i/>
                <w:iCs/>
                <w:lang w:eastAsia="zh-CN"/>
              </w:rPr>
            </w:pPr>
            <w:r w:rsidRPr="0005376A">
              <w:rPr>
                <w:szCs w:val="16"/>
                <w:lang w:val="en-US" w:eastAsia="zh-CN"/>
              </w:rPr>
              <w:tab/>
            </w:r>
            <w:r w:rsidRPr="00475392">
              <w:rPr>
                <w:i/>
                <w:iCs/>
                <w:lang w:eastAsia="zh-CN"/>
              </w:rPr>
              <w:t>instructs the Secretary-General</w:t>
            </w:r>
          </w:p>
          <w:p w14:paraId="5597BD6B" w14:textId="602FD242" w:rsidR="00475392" w:rsidRPr="0005376A" w:rsidRDefault="00475392" w:rsidP="008353FC">
            <w:pPr>
              <w:pStyle w:val="Tabletext"/>
              <w:spacing w:before="60"/>
              <w:jc w:val="both"/>
              <w:rPr>
                <w:lang w:val="en-US" w:eastAsia="zh-CN"/>
              </w:rPr>
            </w:pPr>
            <w:r w:rsidRPr="00475392">
              <w:rPr>
                <w:lang w:eastAsia="zh-CN"/>
              </w:rPr>
              <w:t>to ensure that this Resolution is implemented</w:t>
            </w:r>
            <w:r w:rsidRPr="00475392">
              <w:rPr>
                <w:i/>
                <w:iCs/>
                <w:lang w:eastAsia="zh-CN"/>
              </w:rPr>
              <w:t>.</w:t>
            </w:r>
          </w:p>
        </w:tc>
        <w:tc>
          <w:tcPr>
            <w:tcW w:w="850" w:type="dxa"/>
            <w:shd w:val="clear" w:color="auto" w:fill="auto"/>
          </w:tcPr>
          <w:p w14:paraId="394A97ED" w14:textId="14FAA296" w:rsidR="00561B43" w:rsidRPr="00C60B0B" w:rsidRDefault="008C5912" w:rsidP="00A817D3">
            <w:pPr>
              <w:pStyle w:val="Tabletext"/>
              <w:jc w:val="center"/>
              <w:rPr>
                <w:lang w:val="en-US" w:eastAsia="zh-CN"/>
              </w:rPr>
            </w:pPr>
            <w:r>
              <w:rPr>
                <w:lang w:val="fr-FR" w:eastAsia="zh-CN"/>
              </w:rPr>
              <w:t>−</w:t>
            </w:r>
          </w:p>
        </w:tc>
        <w:tc>
          <w:tcPr>
            <w:tcW w:w="1416" w:type="dxa"/>
            <w:shd w:val="clear" w:color="auto" w:fill="auto"/>
          </w:tcPr>
          <w:p w14:paraId="2285CE30" w14:textId="6268D68A" w:rsidR="00136529" w:rsidRPr="004629ED" w:rsidRDefault="00136529" w:rsidP="00AA6D9B">
            <w:pPr>
              <w:pStyle w:val="Tabletext"/>
              <w:jc w:val="center"/>
              <w:rPr>
                <w:bCs/>
              </w:rPr>
            </w:pPr>
            <w:r w:rsidRPr="004629ED">
              <w:rPr>
                <w:bCs/>
              </w:rPr>
              <w:t>3</w:t>
            </w:r>
          </w:p>
          <w:p w14:paraId="0243DCEF" w14:textId="77777777" w:rsidR="00136529" w:rsidRPr="004629ED" w:rsidRDefault="00136529" w:rsidP="00AA6D9B">
            <w:pPr>
              <w:pStyle w:val="Tabletext"/>
              <w:jc w:val="center"/>
              <w:rPr>
                <w:bCs/>
                <w:color w:val="FF0000"/>
                <w:lang w:val="en-US" w:eastAsia="zh-CN"/>
              </w:rPr>
            </w:pPr>
            <w:r w:rsidRPr="004629ED">
              <w:rPr>
                <w:bCs/>
                <w:color w:val="FF0000"/>
                <w:lang w:val="en-US" w:eastAsia="zh-CN"/>
              </w:rPr>
              <w:t>AND</w:t>
            </w:r>
          </w:p>
          <w:p w14:paraId="349327A4" w14:textId="74A75315" w:rsidR="00561B43" w:rsidRPr="0005376A" w:rsidRDefault="00136529" w:rsidP="00AA6D9B">
            <w:pPr>
              <w:pStyle w:val="Tabletext"/>
              <w:jc w:val="center"/>
              <w:rPr>
                <w:bCs/>
                <w:highlight w:val="cyan"/>
                <w:lang w:val="en-US" w:eastAsia="zh-CN"/>
              </w:rPr>
            </w:pPr>
            <w:r>
              <w:rPr>
                <w:bCs/>
              </w:rPr>
              <w:t>4</w:t>
            </w:r>
          </w:p>
        </w:tc>
      </w:tr>
      <w:tr w:rsidR="00561B43" w14:paraId="3C0C9682" w14:textId="0C648637" w:rsidTr="00472BCE">
        <w:tc>
          <w:tcPr>
            <w:tcW w:w="1804" w:type="dxa"/>
          </w:tcPr>
          <w:p w14:paraId="7ED06A88" w14:textId="7F526A69" w:rsidR="00561B43" w:rsidRPr="00B340AC" w:rsidRDefault="00561B43" w:rsidP="000D37C8">
            <w:pPr>
              <w:pStyle w:val="Tabletext"/>
              <w:rPr>
                <w:rStyle w:val="href"/>
                <w:b/>
                <w:spacing w:val="-6"/>
              </w:rPr>
            </w:pPr>
            <w:r w:rsidRPr="00B340AC">
              <w:rPr>
                <w:rStyle w:val="href"/>
                <w:b/>
                <w:spacing w:val="-6"/>
              </w:rPr>
              <w:t>13</w:t>
            </w:r>
            <w:r w:rsidRPr="00B340AC">
              <w:rPr>
                <w:b/>
                <w:spacing w:val="-6"/>
              </w:rPr>
              <w:t xml:space="preserve"> (Rev.WRC-97)</w:t>
            </w:r>
          </w:p>
        </w:tc>
        <w:tc>
          <w:tcPr>
            <w:tcW w:w="2391" w:type="dxa"/>
          </w:tcPr>
          <w:p w14:paraId="1C93EF00" w14:textId="193375F0" w:rsidR="00561B43" w:rsidRPr="00C60B0B" w:rsidRDefault="00561B43" w:rsidP="000D37C8">
            <w:pPr>
              <w:pStyle w:val="Tabletext"/>
              <w:rPr>
                <w:lang w:eastAsia="zh-CN"/>
              </w:rPr>
            </w:pPr>
            <w:r w:rsidRPr="00405441">
              <w:rPr>
                <w:lang w:eastAsia="zh-CN"/>
              </w:rPr>
              <w:t>Formation of call signs and allocation of new international series</w:t>
            </w:r>
          </w:p>
        </w:tc>
        <w:tc>
          <w:tcPr>
            <w:tcW w:w="8985" w:type="dxa"/>
          </w:tcPr>
          <w:p w14:paraId="783B09BC" w14:textId="024772EC" w:rsidR="007B0EA3" w:rsidRPr="007B0EA3" w:rsidRDefault="007B0EA3" w:rsidP="008353FC">
            <w:pPr>
              <w:tabs>
                <w:tab w:val="clear" w:pos="1134"/>
                <w:tab w:val="left" w:pos="313"/>
              </w:tabs>
              <w:spacing w:before="60" w:after="40"/>
              <w:jc w:val="both"/>
              <w:rPr>
                <w:i/>
                <w:iCs/>
                <w:sz w:val="20"/>
                <w:szCs w:val="16"/>
                <w:lang w:eastAsia="zh-CN"/>
              </w:rPr>
            </w:pPr>
            <w:r w:rsidRPr="0005376A">
              <w:rPr>
                <w:szCs w:val="16"/>
                <w:lang w:val="en-US" w:eastAsia="zh-CN"/>
              </w:rPr>
              <w:tab/>
            </w:r>
            <w:r w:rsidRPr="007B0EA3">
              <w:rPr>
                <w:i/>
                <w:iCs/>
                <w:sz w:val="20"/>
                <w:szCs w:val="16"/>
                <w:lang w:eastAsia="zh-CN"/>
              </w:rPr>
              <w:t>resolves</w:t>
            </w:r>
          </w:p>
          <w:p w14:paraId="45EA2C49" w14:textId="09FBE131" w:rsidR="007B0EA3" w:rsidRPr="007B0EA3" w:rsidRDefault="007B0EA3" w:rsidP="008353FC">
            <w:pPr>
              <w:tabs>
                <w:tab w:val="clear" w:pos="1134"/>
                <w:tab w:val="left" w:pos="313"/>
              </w:tabs>
              <w:spacing w:before="60" w:after="40"/>
              <w:jc w:val="both"/>
              <w:rPr>
                <w:sz w:val="20"/>
                <w:szCs w:val="16"/>
                <w:lang w:eastAsia="zh-CN"/>
              </w:rPr>
            </w:pPr>
            <w:r w:rsidRPr="007B0EA3">
              <w:rPr>
                <w:sz w:val="20"/>
                <w:szCs w:val="16"/>
                <w:lang w:eastAsia="zh-CN"/>
              </w:rPr>
              <w:t>1</w:t>
            </w:r>
            <w:r w:rsidRPr="0005376A">
              <w:rPr>
                <w:szCs w:val="16"/>
                <w:lang w:val="en-US" w:eastAsia="zh-CN"/>
              </w:rPr>
              <w:tab/>
            </w:r>
            <w:r w:rsidRPr="007B0EA3">
              <w:rPr>
                <w:sz w:val="20"/>
                <w:szCs w:val="16"/>
                <w:lang w:eastAsia="zh-CN"/>
              </w:rPr>
              <w:t>that the Director of the Radiocommunication Bureau shall continue to urge</w:t>
            </w:r>
            <w:r>
              <w:rPr>
                <w:sz w:val="20"/>
                <w:szCs w:val="16"/>
                <w:lang w:eastAsia="zh-CN"/>
              </w:rPr>
              <w:t xml:space="preserve"> </w:t>
            </w:r>
            <w:r w:rsidRPr="007B0EA3">
              <w:rPr>
                <w:sz w:val="20"/>
                <w:szCs w:val="16"/>
                <w:lang w:eastAsia="zh-CN"/>
              </w:rPr>
              <w:t>administrations:</w:t>
            </w:r>
          </w:p>
          <w:p w14:paraId="15CBAC54" w14:textId="15F35CB1" w:rsidR="007B0EA3" w:rsidRPr="007B0EA3" w:rsidRDefault="007B0EA3" w:rsidP="008353FC">
            <w:pPr>
              <w:tabs>
                <w:tab w:val="clear" w:pos="1134"/>
                <w:tab w:val="left" w:pos="313"/>
              </w:tabs>
              <w:spacing w:before="60" w:after="40"/>
              <w:jc w:val="both"/>
              <w:rPr>
                <w:sz w:val="20"/>
                <w:szCs w:val="16"/>
                <w:lang w:eastAsia="zh-CN"/>
              </w:rPr>
            </w:pPr>
            <w:r w:rsidRPr="007B0EA3">
              <w:rPr>
                <w:sz w:val="20"/>
                <w:szCs w:val="16"/>
                <w:lang w:eastAsia="zh-CN"/>
              </w:rPr>
              <w:t>1.1</w:t>
            </w:r>
            <w:r w:rsidRPr="0005376A">
              <w:rPr>
                <w:szCs w:val="16"/>
                <w:lang w:val="en-US" w:eastAsia="zh-CN"/>
              </w:rPr>
              <w:tab/>
            </w:r>
            <w:r w:rsidRPr="007B0EA3">
              <w:rPr>
                <w:sz w:val="20"/>
                <w:szCs w:val="16"/>
                <w:lang w:eastAsia="zh-CN"/>
              </w:rPr>
              <w:t xml:space="preserve"> to make maximum use of the possibilities of the series at present allocated, in order to</w:t>
            </w:r>
            <w:r>
              <w:rPr>
                <w:sz w:val="20"/>
                <w:szCs w:val="16"/>
                <w:lang w:eastAsia="zh-CN"/>
              </w:rPr>
              <w:t xml:space="preserve"> </w:t>
            </w:r>
            <w:r w:rsidRPr="007B0EA3">
              <w:rPr>
                <w:sz w:val="20"/>
                <w:szCs w:val="16"/>
                <w:lang w:eastAsia="zh-CN"/>
              </w:rPr>
              <w:t>avoid, as far as possible, further requests;</w:t>
            </w:r>
          </w:p>
          <w:p w14:paraId="06FE2655" w14:textId="2BF5D1F0" w:rsidR="007B0EA3" w:rsidRPr="007B0EA3" w:rsidRDefault="007B0EA3" w:rsidP="008353FC">
            <w:pPr>
              <w:tabs>
                <w:tab w:val="clear" w:pos="1134"/>
                <w:tab w:val="left" w:pos="313"/>
              </w:tabs>
              <w:spacing w:before="60" w:after="40"/>
              <w:jc w:val="both"/>
              <w:rPr>
                <w:sz w:val="20"/>
                <w:szCs w:val="16"/>
                <w:lang w:eastAsia="zh-CN"/>
              </w:rPr>
            </w:pPr>
            <w:r w:rsidRPr="007B0EA3">
              <w:rPr>
                <w:sz w:val="20"/>
                <w:szCs w:val="16"/>
                <w:lang w:eastAsia="zh-CN"/>
              </w:rPr>
              <w:t>1.2</w:t>
            </w:r>
            <w:r w:rsidRPr="0005376A">
              <w:rPr>
                <w:szCs w:val="16"/>
                <w:lang w:val="en-US" w:eastAsia="zh-CN"/>
              </w:rPr>
              <w:tab/>
            </w:r>
            <w:r w:rsidRPr="007B0EA3">
              <w:rPr>
                <w:sz w:val="20"/>
                <w:szCs w:val="16"/>
                <w:lang w:eastAsia="zh-CN"/>
              </w:rPr>
              <w:t>to review the call-sign assignments they have already made from their present allocations,</w:t>
            </w:r>
            <w:r>
              <w:rPr>
                <w:sz w:val="20"/>
                <w:szCs w:val="16"/>
                <w:lang w:eastAsia="zh-CN"/>
              </w:rPr>
              <w:t xml:space="preserve"> </w:t>
            </w:r>
            <w:r w:rsidRPr="007B0EA3">
              <w:rPr>
                <w:sz w:val="20"/>
                <w:szCs w:val="16"/>
                <w:lang w:eastAsia="zh-CN"/>
              </w:rPr>
              <w:t>with a view to releasing any series and placing them at the disposal of the Union;</w:t>
            </w:r>
          </w:p>
          <w:p w14:paraId="3DCD6981" w14:textId="0657466A" w:rsidR="007B0EA3" w:rsidRDefault="007B0EA3" w:rsidP="008353FC">
            <w:pPr>
              <w:tabs>
                <w:tab w:val="clear" w:pos="1134"/>
                <w:tab w:val="left" w:pos="313"/>
              </w:tabs>
              <w:spacing w:before="60" w:after="40"/>
              <w:jc w:val="both"/>
              <w:rPr>
                <w:sz w:val="20"/>
                <w:szCs w:val="16"/>
                <w:lang w:eastAsia="zh-CN"/>
              </w:rPr>
            </w:pPr>
            <w:r w:rsidRPr="007B0EA3">
              <w:rPr>
                <w:sz w:val="20"/>
                <w:szCs w:val="16"/>
                <w:lang w:eastAsia="zh-CN"/>
              </w:rPr>
              <w:t>2</w:t>
            </w:r>
            <w:r w:rsidRPr="0005376A">
              <w:rPr>
                <w:szCs w:val="16"/>
                <w:lang w:val="en-US" w:eastAsia="zh-CN"/>
              </w:rPr>
              <w:tab/>
            </w:r>
            <w:r w:rsidRPr="007B0EA3">
              <w:rPr>
                <w:sz w:val="20"/>
                <w:szCs w:val="16"/>
                <w:lang w:eastAsia="zh-CN"/>
              </w:rPr>
              <w:t>that the Director of the Radiocommunication Bureau shall, upon request, furnish advice</w:t>
            </w:r>
            <w:r>
              <w:rPr>
                <w:sz w:val="20"/>
                <w:szCs w:val="16"/>
                <w:lang w:eastAsia="zh-CN"/>
              </w:rPr>
              <w:t xml:space="preserve"> </w:t>
            </w:r>
            <w:r w:rsidRPr="007B0EA3">
              <w:rPr>
                <w:sz w:val="20"/>
                <w:szCs w:val="16"/>
                <w:lang w:eastAsia="zh-CN"/>
              </w:rPr>
              <w:t>to administrations on the means of effecting the greatest economy, which should be the rule, in the</w:t>
            </w:r>
            <w:r>
              <w:rPr>
                <w:sz w:val="20"/>
                <w:szCs w:val="16"/>
                <w:lang w:eastAsia="zh-CN"/>
              </w:rPr>
              <w:t xml:space="preserve"> </w:t>
            </w:r>
            <w:r w:rsidRPr="007B0EA3">
              <w:rPr>
                <w:sz w:val="20"/>
                <w:szCs w:val="16"/>
                <w:lang w:eastAsia="zh-CN"/>
              </w:rPr>
              <w:t>use of a series of call signs;</w:t>
            </w:r>
          </w:p>
          <w:p w14:paraId="5028FCAC" w14:textId="0850D41F" w:rsidR="00D962E4" w:rsidRPr="00D962E4" w:rsidRDefault="00D962E4" w:rsidP="008353FC">
            <w:pPr>
              <w:tabs>
                <w:tab w:val="clear" w:pos="1134"/>
                <w:tab w:val="left" w:pos="313"/>
              </w:tabs>
              <w:spacing w:before="60" w:after="40"/>
              <w:jc w:val="both"/>
              <w:rPr>
                <w:sz w:val="20"/>
                <w:szCs w:val="16"/>
                <w:lang w:eastAsia="zh-CN"/>
              </w:rPr>
            </w:pPr>
            <w:r w:rsidRPr="00D962E4">
              <w:rPr>
                <w:sz w:val="20"/>
                <w:szCs w:val="16"/>
                <w:lang w:eastAsia="zh-CN"/>
              </w:rPr>
              <w:t>3</w:t>
            </w:r>
            <w:r w:rsidRPr="0005376A">
              <w:rPr>
                <w:szCs w:val="16"/>
                <w:lang w:val="en-US" w:eastAsia="zh-CN"/>
              </w:rPr>
              <w:tab/>
            </w:r>
            <w:r w:rsidRPr="00D962E4">
              <w:rPr>
                <w:sz w:val="20"/>
                <w:szCs w:val="16"/>
                <w:lang w:eastAsia="zh-CN"/>
              </w:rPr>
              <w:t>that if, nevertheless, before the next competent world radiocommunication conference, it</w:t>
            </w:r>
            <w:r>
              <w:rPr>
                <w:sz w:val="20"/>
                <w:szCs w:val="16"/>
                <w:lang w:eastAsia="zh-CN"/>
              </w:rPr>
              <w:t xml:space="preserve"> </w:t>
            </w:r>
            <w:r w:rsidRPr="00D962E4">
              <w:rPr>
                <w:sz w:val="20"/>
                <w:szCs w:val="16"/>
                <w:lang w:eastAsia="zh-CN"/>
              </w:rPr>
              <w:t>appears that all the possibilities of the present system of forming call signs will be exhausted, the</w:t>
            </w:r>
            <w:r>
              <w:rPr>
                <w:sz w:val="20"/>
                <w:szCs w:val="16"/>
                <w:lang w:eastAsia="zh-CN"/>
              </w:rPr>
              <w:t xml:space="preserve"> </w:t>
            </w:r>
            <w:r w:rsidRPr="00D962E4">
              <w:rPr>
                <w:sz w:val="20"/>
                <w:szCs w:val="16"/>
                <w:lang w:eastAsia="zh-CN"/>
              </w:rPr>
              <w:t>Director of the Radiocommunication Bureau shall:</w:t>
            </w:r>
          </w:p>
          <w:p w14:paraId="6DAA74D3" w14:textId="615E68E7" w:rsidR="00D962E4" w:rsidRPr="00D962E4" w:rsidRDefault="00D962E4" w:rsidP="008353FC">
            <w:pPr>
              <w:tabs>
                <w:tab w:val="clear" w:pos="1134"/>
                <w:tab w:val="left" w:pos="313"/>
              </w:tabs>
              <w:spacing w:before="60" w:after="40"/>
              <w:jc w:val="both"/>
              <w:rPr>
                <w:sz w:val="20"/>
                <w:szCs w:val="16"/>
                <w:lang w:eastAsia="zh-CN"/>
              </w:rPr>
            </w:pPr>
            <w:r w:rsidRPr="00D962E4">
              <w:rPr>
                <w:sz w:val="20"/>
                <w:szCs w:val="16"/>
                <w:lang w:eastAsia="zh-CN"/>
              </w:rPr>
              <w:t>3.1</w:t>
            </w:r>
            <w:r w:rsidRPr="0005376A">
              <w:rPr>
                <w:szCs w:val="16"/>
                <w:lang w:val="en-US" w:eastAsia="zh-CN"/>
              </w:rPr>
              <w:tab/>
            </w:r>
            <w:r w:rsidRPr="00D962E4">
              <w:rPr>
                <w:sz w:val="20"/>
                <w:szCs w:val="16"/>
                <w:lang w:eastAsia="zh-CN"/>
              </w:rPr>
              <w:t>explore the possibility of extending the present allocations of international call-sign series</w:t>
            </w:r>
            <w:r>
              <w:rPr>
                <w:sz w:val="20"/>
                <w:szCs w:val="16"/>
                <w:lang w:eastAsia="zh-CN"/>
              </w:rPr>
              <w:t xml:space="preserve"> </w:t>
            </w:r>
            <w:r w:rsidRPr="00D962E4">
              <w:rPr>
                <w:sz w:val="20"/>
                <w:szCs w:val="16"/>
                <w:lang w:eastAsia="zh-CN"/>
              </w:rPr>
              <w:t>by lifting the limitation on use of the letter “Q” and the digits “0” and “1”;</w:t>
            </w:r>
          </w:p>
          <w:p w14:paraId="3F50C062" w14:textId="3FFA27A0" w:rsidR="00D962E4" w:rsidRPr="00D962E4" w:rsidRDefault="00D962E4" w:rsidP="008353FC">
            <w:pPr>
              <w:tabs>
                <w:tab w:val="clear" w:pos="1134"/>
                <w:tab w:val="left" w:pos="313"/>
              </w:tabs>
              <w:spacing w:before="60" w:after="40"/>
              <w:jc w:val="both"/>
              <w:rPr>
                <w:sz w:val="20"/>
                <w:szCs w:val="16"/>
                <w:lang w:eastAsia="zh-CN"/>
              </w:rPr>
            </w:pPr>
            <w:r w:rsidRPr="00D962E4">
              <w:rPr>
                <w:sz w:val="20"/>
                <w:szCs w:val="16"/>
                <w:lang w:eastAsia="zh-CN"/>
              </w:rPr>
              <w:t>3.2</w:t>
            </w:r>
            <w:r w:rsidRPr="0005376A">
              <w:rPr>
                <w:szCs w:val="16"/>
                <w:lang w:val="en-US" w:eastAsia="zh-CN"/>
              </w:rPr>
              <w:tab/>
            </w:r>
            <w:r w:rsidRPr="00D962E4">
              <w:rPr>
                <w:sz w:val="20"/>
                <w:szCs w:val="16"/>
                <w:lang w:eastAsia="zh-CN"/>
              </w:rPr>
              <w:t>issue a circular-letter:</w:t>
            </w:r>
          </w:p>
          <w:p w14:paraId="17F141A7" w14:textId="76302ABC" w:rsidR="00D962E4" w:rsidRPr="00D962E4" w:rsidRDefault="00D962E4" w:rsidP="008353FC">
            <w:pPr>
              <w:tabs>
                <w:tab w:val="clear" w:pos="1134"/>
                <w:tab w:val="clear" w:pos="1871"/>
                <w:tab w:val="left" w:pos="313"/>
                <w:tab w:val="left" w:pos="659"/>
              </w:tabs>
              <w:spacing w:before="60" w:after="40"/>
              <w:jc w:val="both"/>
              <w:rPr>
                <w:sz w:val="20"/>
                <w:szCs w:val="16"/>
                <w:lang w:eastAsia="zh-CN"/>
              </w:rPr>
            </w:pPr>
            <w:r w:rsidRPr="00D962E4">
              <w:rPr>
                <w:sz w:val="20"/>
                <w:szCs w:val="16"/>
                <w:lang w:eastAsia="zh-CN"/>
              </w:rPr>
              <w:t>3.2.1</w:t>
            </w:r>
            <w:r w:rsidRPr="0005376A">
              <w:rPr>
                <w:szCs w:val="16"/>
                <w:lang w:val="en-US" w:eastAsia="zh-CN"/>
              </w:rPr>
              <w:tab/>
            </w:r>
            <w:r w:rsidRPr="00D962E4">
              <w:rPr>
                <w:sz w:val="20"/>
                <w:szCs w:val="16"/>
                <w:lang w:eastAsia="zh-CN"/>
              </w:rPr>
              <w:t>explaining the position;</w:t>
            </w:r>
          </w:p>
          <w:p w14:paraId="1D70532D" w14:textId="72C77383" w:rsidR="00D962E4" w:rsidRPr="00D962E4" w:rsidRDefault="00D962E4" w:rsidP="008353FC">
            <w:pPr>
              <w:tabs>
                <w:tab w:val="clear" w:pos="1134"/>
                <w:tab w:val="clear" w:pos="1871"/>
                <w:tab w:val="left" w:pos="313"/>
                <w:tab w:val="left" w:pos="659"/>
              </w:tabs>
              <w:spacing w:before="60" w:after="40"/>
              <w:jc w:val="both"/>
              <w:rPr>
                <w:sz w:val="20"/>
                <w:szCs w:val="16"/>
                <w:lang w:eastAsia="zh-CN"/>
              </w:rPr>
            </w:pPr>
            <w:r w:rsidRPr="00D962E4">
              <w:rPr>
                <w:sz w:val="20"/>
                <w:szCs w:val="16"/>
                <w:lang w:eastAsia="zh-CN"/>
              </w:rPr>
              <w:t>3.2.2</w:t>
            </w:r>
            <w:r w:rsidRPr="0005376A">
              <w:rPr>
                <w:szCs w:val="16"/>
                <w:lang w:val="en-US" w:eastAsia="zh-CN"/>
              </w:rPr>
              <w:tab/>
            </w:r>
            <w:r w:rsidRPr="00D962E4">
              <w:rPr>
                <w:sz w:val="20"/>
                <w:szCs w:val="16"/>
                <w:lang w:eastAsia="zh-CN"/>
              </w:rPr>
              <w:t>urging administrations to send in their proposals for possible solutions;</w:t>
            </w:r>
          </w:p>
          <w:p w14:paraId="724495C2" w14:textId="55AFF715" w:rsidR="00561B43" w:rsidRPr="0005376A" w:rsidRDefault="00D962E4">
            <w:pPr>
              <w:tabs>
                <w:tab w:val="clear" w:pos="1134"/>
                <w:tab w:val="left" w:pos="313"/>
              </w:tabs>
              <w:spacing w:before="60" w:after="40"/>
              <w:jc w:val="both"/>
              <w:rPr>
                <w:sz w:val="20"/>
                <w:szCs w:val="16"/>
                <w:lang w:val="en-US" w:eastAsia="zh-CN"/>
              </w:rPr>
            </w:pPr>
            <w:r w:rsidRPr="00D962E4">
              <w:rPr>
                <w:sz w:val="20"/>
                <w:szCs w:val="16"/>
                <w:lang w:eastAsia="zh-CN"/>
              </w:rPr>
              <w:lastRenderedPageBreak/>
              <w:t>4</w:t>
            </w:r>
            <w:r w:rsidRPr="0005376A">
              <w:rPr>
                <w:szCs w:val="16"/>
                <w:lang w:val="en-US" w:eastAsia="zh-CN"/>
              </w:rPr>
              <w:tab/>
            </w:r>
            <w:r w:rsidRPr="00D962E4">
              <w:rPr>
                <w:sz w:val="20"/>
                <w:szCs w:val="16"/>
                <w:lang w:eastAsia="zh-CN"/>
              </w:rPr>
              <w:t>that, from the information thus submitted, the Director of the Radiocommunication</w:t>
            </w:r>
            <w:r>
              <w:rPr>
                <w:sz w:val="20"/>
                <w:szCs w:val="16"/>
                <w:lang w:eastAsia="zh-CN"/>
              </w:rPr>
              <w:t xml:space="preserve"> </w:t>
            </w:r>
            <w:r w:rsidRPr="00D962E4">
              <w:rPr>
                <w:sz w:val="20"/>
                <w:szCs w:val="16"/>
                <w:lang w:eastAsia="zh-CN"/>
              </w:rPr>
              <w:t>Bureau shall prepare a report, together with his comments and suggestions, for submission to the next</w:t>
            </w:r>
            <w:r>
              <w:rPr>
                <w:sz w:val="20"/>
                <w:szCs w:val="16"/>
                <w:lang w:eastAsia="zh-CN"/>
              </w:rPr>
              <w:t xml:space="preserve"> </w:t>
            </w:r>
            <w:r w:rsidRPr="00D962E4">
              <w:rPr>
                <w:sz w:val="20"/>
                <w:szCs w:val="16"/>
                <w:lang w:eastAsia="zh-CN"/>
              </w:rPr>
              <w:t>competent world radiocommunication conference.</w:t>
            </w:r>
          </w:p>
        </w:tc>
        <w:tc>
          <w:tcPr>
            <w:tcW w:w="850" w:type="dxa"/>
          </w:tcPr>
          <w:p w14:paraId="4C322D9C" w14:textId="100A86C5" w:rsidR="00561B43" w:rsidRPr="00C60B0B" w:rsidRDefault="008C5912" w:rsidP="00A817D3">
            <w:pPr>
              <w:pStyle w:val="Tabletext"/>
              <w:jc w:val="center"/>
              <w:rPr>
                <w:highlight w:val="yellow"/>
                <w:lang w:val="fr-FR" w:eastAsia="zh-CN"/>
              </w:rPr>
            </w:pPr>
            <w:r>
              <w:rPr>
                <w:lang w:val="fr-FR" w:eastAsia="zh-CN"/>
              </w:rPr>
              <w:lastRenderedPageBreak/>
              <w:t>−</w:t>
            </w:r>
          </w:p>
        </w:tc>
        <w:tc>
          <w:tcPr>
            <w:tcW w:w="1416" w:type="dxa"/>
          </w:tcPr>
          <w:p w14:paraId="077D91F9" w14:textId="6462B419" w:rsidR="00561B43" w:rsidRPr="00D962E4" w:rsidRDefault="00502281" w:rsidP="00AA6D9B">
            <w:pPr>
              <w:pStyle w:val="Tabletext"/>
              <w:jc w:val="center"/>
              <w:rPr>
                <w:lang w:val="en-US" w:eastAsia="zh-CN"/>
              </w:rPr>
            </w:pPr>
            <w:r w:rsidRPr="004629ED">
              <w:rPr>
                <w:bCs/>
              </w:rPr>
              <w:t>3</w:t>
            </w:r>
          </w:p>
        </w:tc>
      </w:tr>
      <w:tr w:rsidR="008C5912" w14:paraId="4D09F3C6" w14:textId="7755B474" w:rsidTr="00472BCE">
        <w:tc>
          <w:tcPr>
            <w:tcW w:w="1804" w:type="dxa"/>
          </w:tcPr>
          <w:p w14:paraId="1B5036DE" w14:textId="6B9732FA" w:rsidR="008C5912" w:rsidRPr="00B340AC" w:rsidRDefault="008C5912" w:rsidP="008C5912">
            <w:pPr>
              <w:pStyle w:val="Tabletext"/>
              <w:rPr>
                <w:rStyle w:val="href"/>
                <w:b/>
                <w:spacing w:val="-6"/>
              </w:rPr>
            </w:pPr>
            <w:r w:rsidRPr="00B340AC">
              <w:rPr>
                <w:rStyle w:val="href"/>
                <w:b/>
                <w:spacing w:val="-6"/>
              </w:rPr>
              <w:t>15</w:t>
            </w:r>
            <w:r w:rsidRPr="00B340AC">
              <w:rPr>
                <w:b/>
                <w:spacing w:val="-6"/>
              </w:rPr>
              <w:t xml:space="preserve"> (Rev.WRC-03)</w:t>
            </w:r>
          </w:p>
        </w:tc>
        <w:tc>
          <w:tcPr>
            <w:tcW w:w="2391" w:type="dxa"/>
          </w:tcPr>
          <w:p w14:paraId="6F55B165" w14:textId="14CFBE64" w:rsidR="008C5912" w:rsidRPr="00405441" w:rsidRDefault="008C5912" w:rsidP="008C5912">
            <w:pPr>
              <w:pStyle w:val="Tabletext"/>
              <w:rPr>
                <w:lang w:eastAsia="zh-CN"/>
              </w:rPr>
            </w:pPr>
            <w:r w:rsidRPr="00405441">
              <w:rPr>
                <w:lang w:eastAsia="zh-CN"/>
              </w:rPr>
              <w:t>International cooperation and technical assistance in the field of space radiocommunications</w:t>
            </w:r>
          </w:p>
        </w:tc>
        <w:tc>
          <w:tcPr>
            <w:tcW w:w="8985" w:type="dxa"/>
          </w:tcPr>
          <w:p w14:paraId="3964ED71" w14:textId="646FA239" w:rsidR="008C5912" w:rsidRPr="0005376A" w:rsidRDefault="008C5912" w:rsidP="008C5912">
            <w:pPr>
              <w:tabs>
                <w:tab w:val="clear" w:pos="1134"/>
                <w:tab w:val="left" w:pos="313"/>
              </w:tabs>
              <w:spacing w:before="60" w:after="40"/>
              <w:jc w:val="both"/>
              <w:rPr>
                <w:i/>
                <w:iCs/>
                <w:sz w:val="20"/>
                <w:szCs w:val="16"/>
                <w:lang w:val="en-US" w:eastAsia="zh-CN"/>
              </w:rPr>
            </w:pPr>
            <w:r w:rsidRPr="0005376A">
              <w:rPr>
                <w:i/>
                <w:iCs/>
                <w:szCs w:val="16"/>
                <w:lang w:val="en-US" w:eastAsia="zh-CN"/>
              </w:rPr>
              <w:tab/>
            </w:r>
            <w:r w:rsidRPr="0005376A">
              <w:rPr>
                <w:i/>
                <w:iCs/>
                <w:sz w:val="20"/>
                <w:szCs w:val="16"/>
                <w:lang w:val="en-US" w:eastAsia="zh-CN"/>
              </w:rPr>
              <w:t>resolves to instruct the Director of the Radiocommunication Bureau</w:t>
            </w:r>
          </w:p>
          <w:p w14:paraId="2AB18B77" w14:textId="0E8C59FD" w:rsidR="008C5912" w:rsidRPr="0005376A" w:rsidRDefault="008C5912" w:rsidP="008C5912">
            <w:pPr>
              <w:tabs>
                <w:tab w:val="clear" w:pos="1134"/>
                <w:tab w:val="left" w:pos="313"/>
              </w:tabs>
              <w:spacing w:before="60" w:after="40"/>
              <w:jc w:val="both"/>
              <w:rPr>
                <w:sz w:val="20"/>
                <w:szCs w:val="16"/>
                <w:lang w:val="en-US" w:eastAsia="zh-CN"/>
              </w:rPr>
            </w:pPr>
            <w:r w:rsidRPr="0005376A">
              <w:rPr>
                <w:sz w:val="20"/>
                <w:szCs w:val="16"/>
                <w:lang w:val="en-US" w:eastAsia="zh-CN"/>
              </w:rPr>
              <w:t>to include this activity in the Operational Plan, within existing budgetary resources of the Sector,</w:t>
            </w:r>
          </w:p>
          <w:p w14:paraId="60A14B36" w14:textId="65C0A61D" w:rsidR="008C5912" w:rsidRPr="0053666A" w:rsidRDefault="008C5912" w:rsidP="008C5912">
            <w:pPr>
              <w:tabs>
                <w:tab w:val="clear" w:pos="1134"/>
                <w:tab w:val="left" w:pos="313"/>
              </w:tabs>
              <w:spacing w:before="60" w:after="40"/>
              <w:jc w:val="both"/>
              <w:rPr>
                <w:i/>
                <w:iCs/>
                <w:sz w:val="20"/>
                <w:szCs w:val="16"/>
                <w:lang w:eastAsia="zh-CN"/>
              </w:rPr>
            </w:pPr>
            <w:r w:rsidRPr="0005376A">
              <w:rPr>
                <w:szCs w:val="16"/>
                <w:lang w:val="en-US" w:eastAsia="zh-CN"/>
              </w:rPr>
              <w:tab/>
            </w:r>
            <w:r w:rsidRPr="0053666A">
              <w:rPr>
                <w:i/>
                <w:iCs/>
                <w:sz w:val="20"/>
                <w:szCs w:val="16"/>
                <w:lang w:eastAsia="zh-CN"/>
              </w:rPr>
              <w:t>invites the Council</w:t>
            </w:r>
          </w:p>
          <w:p w14:paraId="79EC7759" w14:textId="0EE64F5B" w:rsidR="008C5912" w:rsidRPr="0053666A" w:rsidRDefault="008C5912" w:rsidP="008C5912">
            <w:pPr>
              <w:tabs>
                <w:tab w:val="clear" w:pos="1134"/>
                <w:tab w:val="left" w:pos="313"/>
              </w:tabs>
              <w:spacing w:before="60" w:after="40"/>
              <w:jc w:val="both"/>
              <w:rPr>
                <w:sz w:val="20"/>
                <w:szCs w:val="16"/>
                <w:lang w:eastAsia="zh-CN"/>
              </w:rPr>
            </w:pPr>
            <w:r w:rsidRPr="0053666A">
              <w:rPr>
                <w:sz w:val="20"/>
                <w:szCs w:val="16"/>
                <w:lang w:eastAsia="zh-CN"/>
              </w:rPr>
              <w:t>1</w:t>
            </w:r>
            <w:r w:rsidRPr="0005376A">
              <w:rPr>
                <w:szCs w:val="16"/>
                <w:lang w:val="en-US" w:eastAsia="zh-CN"/>
              </w:rPr>
              <w:tab/>
            </w:r>
            <w:r w:rsidRPr="0053666A">
              <w:rPr>
                <w:sz w:val="20"/>
                <w:szCs w:val="16"/>
                <w:lang w:eastAsia="zh-CN"/>
              </w:rPr>
              <w:t>to draw the attention of administrations to the means by which they may avail themselves</w:t>
            </w:r>
            <w:r>
              <w:rPr>
                <w:sz w:val="20"/>
                <w:szCs w:val="16"/>
                <w:lang w:eastAsia="zh-CN"/>
              </w:rPr>
              <w:t xml:space="preserve"> </w:t>
            </w:r>
            <w:r w:rsidRPr="0053666A">
              <w:rPr>
                <w:sz w:val="20"/>
                <w:szCs w:val="16"/>
                <w:lang w:eastAsia="zh-CN"/>
              </w:rPr>
              <w:t>of technical assistance in connection with the introduction of space communications;</w:t>
            </w:r>
          </w:p>
          <w:p w14:paraId="18D42748" w14:textId="074D4D94" w:rsidR="008C5912" w:rsidRPr="0053666A" w:rsidRDefault="008C5912" w:rsidP="008C5912">
            <w:pPr>
              <w:tabs>
                <w:tab w:val="clear" w:pos="1134"/>
                <w:tab w:val="left" w:pos="313"/>
              </w:tabs>
              <w:spacing w:before="60" w:after="40"/>
              <w:jc w:val="both"/>
              <w:rPr>
                <w:sz w:val="20"/>
                <w:szCs w:val="16"/>
                <w:lang w:eastAsia="zh-CN"/>
              </w:rPr>
            </w:pPr>
            <w:r w:rsidRPr="0053666A">
              <w:rPr>
                <w:sz w:val="20"/>
                <w:szCs w:val="16"/>
                <w:lang w:eastAsia="zh-CN"/>
              </w:rPr>
              <w:t>2</w:t>
            </w:r>
            <w:r w:rsidRPr="0005376A">
              <w:rPr>
                <w:szCs w:val="16"/>
                <w:lang w:val="en-US" w:eastAsia="zh-CN"/>
              </w:rPr>
              <w:tab/>
            </w:r>
            <w:r w:rsidRPr="0053666A">
              <w:rPr>
                <w:sz w:val="20"/>
                <w:szCs w:val="16"/>
                <w:lang w:eastAsia="zh-CN"/>
              </w:rPr>
              <w:t>to consider the most effective manner in which requests for such assistance by Member</w:t>
            </w:r>
            <w:r>
              <w:rPr>
                <w:sz w:val="20"/>
                <w:szCs w:val="16"/>
                <w:lang w:eastAsia="zh-CN"/>
              </w:rPr>
              <w:t xml:space="preserve"> </w:t>
            </w:r>
            <w:r w:rsidRPr="0053666A">
              <w:rPr>
                <w:sz w:val="20"/>
                <w:szCs w:val="16"/>
                <w:lang w:eastAsia="zh-CN"/>
              </w:rPr>
              <w:t>States may be formulated and presented in order to secure maximum financial and other assistance,</w:t>
            </w:r>
            <w:r>
              <w:rPr>
                <w:sz w:val="20"/>
                <w:szCs w:val="16"/>
                <w:lang w:eastAsia="zh-CN"/>
              </w:rPr>
              <w:t xml:space="preserve"> </w:t>
            </w:r>
            <w:r w:rsidRPr="0053666A">
              <w:rPr>
                <w:sz w:val="20"/>
                <w:szCs w:val="16"/>
                <w:lang w:eastAsia="zh-CN"/>
              </w:rPr>
              <w:t>including the allocation of the funds in the regular budget of ITU for implementing this Resolution,</w:t>
            </w:r>
            <w:r>
              <w:rPr>
                <w:sz w:val="20"/>
                <w:szCs w:val="16"/>
                <w:lang w:eastAsia="zh-CN"/>
              </w:rPr>
              <w:t xml:space="preserve"> </w:t>
            </w:r>
            <w:r w:rsidRPr="0053666A">
              <w:rPr>
                <w:sz w:val="20"/>
                <w:szCs w:val="16"/>
                <w:lang w:eastAsia="zh-CN"/>
              </w:rPr>
              <w:t>preferably within the budget of the Sector identified for the implementation of this Resolution;</w:t>
            </w:r>
          </w:p>
          <w:p w14:paraId="2C3E69F0" w14:textId="6225CB8D" w:rsidR="008C5912" w:rsidRPr="0053666A" w:rsidRDefault="008C5912" w:rsidP="008C5912">
            <w:pPr>
              <w:tabs>
                <w:tab w:val="clear" w:pos="1134"/>
                <w:tab w:val="left" w:pos="313"/>
              </w:tabs>
              <w:spacing w:before="60" w:after="40"/>
              <w:jc w:val="both"/>
              <w:rPr>
                <w:sz w:val="20"/>
                <w:szCs w:val="16"/>
                <w:lang w:eastAsia="zh-CN"/>
              </w:rPr>
            </w:pPr>
            <w:r w:rsidRPr="0053666A">
              <w:rPr>
                <w:sz w:val="20"/>
                <w:szCs w:val="16"/>
                <w:lang w:eastAsia="zh-CN"/>
              </w:rPr>
              <w:t>3</w:t>
            </w:r>
            <w:r w:rsidRPr="0005376A">
              <w:rPr>
                <w:szCs w:val="16"/>
                <w:lang w:val="en-US" w:eastAsia="zh-CN"/>
              </w:rPr>
              <w:tab/>
            </w:r>
            <w:r w:rsidRPr="0053666A">
              <w:rPr>
                <w:sz w:val="20"/>
                <w:szCs w:val="16"/>
                <w:lang w:eastAsia="zh-CN"/>
              </w:rPr>
              <w:t>to consider how best to make use of funds made available by the United Nations in</w:t>
            </w:r>
            <w:r>
              <w:rPr>
                <w:sz w:val="20"/>
                <w:szCs w:val="16"/>
                <w:lang w:eastAsia="zh-CN"/>
              </w:rPr>
              <w:t xml:space="preserve"> </w:t>
            </w:r>
            <w:r w:rsidRPr="0053666A">
              <w:rPr>
                <w:sz w:val="20"/>
                <w:szCs w:val="16"/>
                <w:lang w:eastAsia="zh-CN"/>
              </w:rPr>
              <w:t>accordance with its Resolution 1721 to give technical and other assistance to administrations of</w:t>
            </w:r>
            <w:r>
              <w:rPr>
                <w:sz w:val="20"/>
                <w:szCs w:val="16"/>
                <w:lang w:eastAsia="zh-CN"/>
              </w:rPr>
              <w:t xml:space="preserve"> </w:t>
            </w:r>
            <w:r w:rsidRPr="0053666A">
              <w:rPr>
                <w:sz w:val="20"/>
                <w:szCs w:val="16"/>
                <w:lang w:eastAsia="zh-CN"/>
              </w:rPr>
              <w:t>Member States to make effective use of space communications;</w:t>
            </w:r>
          </w:p>
          <w:p w14:paraId="45836C39" w14:textId="1579C1F9" w:rsidR="008C5912" w:rsidRPr="0005376A" w:rsidRDefault="008C5912" w:rsidP="008C5912">
            <w:pPr>
              <w:tabs>
                <w:tab w:val="clear" w:pos="1134"/>
                <w:tab w:val="left" w:pos="313"/>
              </w:tabs>
              <w:spacing w:before="60" w:after="40"/>
              <w:jc w:val="both"/>
              <w:rPr>
                <w:sz w:val="20"/>
                <w:szCs w:val="16"/>
                <w:lang w:val="en-US" w:eastAsia="zh-CN"/>
              </w:rPr>
            </w:pPr>
            <w:r w:rsidRPr="0053666A">
              <w:rPr>
                <w:sz w:val="20"/>
                <w:szCs w:val="16"/>
                <w:lang w:eastAsia="zh-CN"/>
              </w:rPr>
              <w:t>4</w:t>
            </w:r>
            <w:r w:rsidRPr="0005376A">
              <w:rPr>
                <w:szCs w:val="16"/>
                <w:lang w:val="en-US" w:eastAsia="zh-CN"/>
              </w:rPr>
              <w:tab/>
            </w:r>
            <w:r w:rsidRPr="0053666A">
              <w:rPr>
                <w:sz w:val="20"/>
                <w:szCs w:val="16"/>
                <w:lang w:eastAsia="zh-CN"/>
              </w:rPr>
              <w:t>to consider in what way the work of the ITU-T, ITU-R and ITU-D and other organs of</w:t>
            </w:r>
            <w:r>
              <w:rPr>
                <w:sz w:val="20"/>
                <w:szCs w:val="16"/>
                <w:lang w:eastAsia="zh-CN"/>
              </w:rPr>
              <w:t xml:space="preserve"> </w:t>
            </w:r>
            <w:r w:rsidRPr="0053666A">
              <w:rPr>
                <w:sz w:val="20"/>
                <w:szCs w:val="16"/>
                <w:lang w:eastAsia="zh-CN"/>
              </w:rPr>
              <w:t>the Union may be utilized in the most effective way for the information and assistance of</w:t>
            </w:r>
            <w:r>
              <w:rPr>
                <w:sz w:val="20"/>
                <w:szCs w:val="16"/>
                <w:lang w:eastAsia="zh-CN"/>
              </w:rPr>
              <w:t xml:space="preserve"> </w:t>
            </w:r>
            <w:r w:rsidRPr="0053666A">
              <w:rPr>
                <w:sz w:val="20"/>
                <w:szCs w:val="16"/>
                <w:lang w:eastAsia="zh-CN"/>
              </w:rPr>
              <w:t>administrations of Member States in the development of space radiocommunications.</w:t>
            </w:r>
          </w:p>
        </w:tc>
        <w:tc>
          <w:tcPr>
            <w:tcW w:w="850" w:type="dxa"/>
          </w:tcPr>
          <w:p w14:paraId="5DDB9C59" w14:textId="1CE44D89" w:rsidR="008C5912" w:rsidRPr="00C60B0B" w:rsidRDefault="008C5912" w:rsidP="008C5912">
            <w:pPr>
              <w:pStyle w:val="Tabletext"/>
              <w:jc w:val="center"/>
              <w:rPr>
                <w:highlight w:val="yellow"/>
                <w:lang w:val="fr-FR" w:eastAsia="zh-CN"/>
              </w:rPr>
            </w:pPr>
            <w:r w:rsidRPr="001769F7">
              <w:rPr>
                <w:lang w:val="fr-FR" w:eastAsia="zh-CN"/>
              </w:rPr>
              <w:t>−</w:t>
            </w:r>
          </w:p>
        </w:tc>
        <w:tc>
          <w:tcPr>
            <w:tcW w:w="1416" w:type="dxa"/>
          </w:tcPr>
          <w:p w14:paraId="360AE268" w14:textId="151D20F9" w:rsidR="008C5912" w:rsidRPr="004629ED" w:rsidRDefault="008C5912" w:rsidP="008C5912">
            <w:pPr>
              <w:pStyle w:val="Tabletext"/>
              <w:jc w:val="center"/>
              <w:rPr>
                <w:bCs/>
              </w:rPr>
            </w:pPr>
            <w:r w:rsidRPr="004629ED">
              <w:rPr>
                <w:bCs/>
              </w:rPr>
              <w:t>3</w:t>
            </w:r>
          </w:p>
          <w:p w14:paraId="44520D22"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1ACEA86C" w14:textId="4FE0F92C" w:rsidR="008C5912" w:rsidRPr="004629ED" w:rsidRDefault="008C5912" w:rsidP="008C5912">
            <w:pPr>
              <w:pStyle w:val="Tabletext"/>
              <w:jc w:val="center"/>
              <w:rPr>
                <w:bCs/>
              </w:rPr>
            </w:pPr>
            <w:r>
              <w:rPr>
                <w:bCs/>
              </w:rPr>
              <w:t>4</w:t>
            </w:r>
          </w:p>
          <w:p w14:paraId="5A9C71A4"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2DF8AC6B" w14:textId="38FD81E1" w:rsidR="008C5912" w:rsidRPr="0005376A" w:rsidRDefault="008C5912" w:rsidP="008C5912">
            <w:pPr>
              <w:pStyle w:val="Tabletext"/>
              <w:jc w:val="center"/>
              <w:rPr>
                <w:bCs/>
                <w:highlight w:val="yellow"/>
                <w:lang w:val="en-US" w:eastAsia="zh-CN"/>
              </w:rPr>
            </w:pPr>
            <w:r w:rsidRPr="004629ED">
              <w:rPr>
                <w:bCs/>
              </w:rPr>
              <w:t>5</w:t>
            </w:r>
          </w:p>
        </w:tc>
      </w:tr>
      <w:tr w:rsidR="008C5912" w14:paraId="373CC1CC" w14:textId="37FB5C77" w:rsidTr="00472BCE">
        <w:tc>
          <w:tcPr>
            <w:tcW w:w="1804" w:type="dxa"/>
          </w:tcPr>
          <w:p w14:paraId="0F93289A" w14:textId="30E3892D" w:rsidR="008C5912" w:rsidRPr="00B340AC" w:rsidRDefault="008C5912" w:rsidP="008C5912">
            <w:pPr>
              <w:pStyle w:val="Tabletext"/>
              <w:rPr>
                <w:rStyle w:val="href"/>
                <w:b/>
                <w:spacing w:val="-6"/>
              </w:rPr>
            </w:pPr>
            <w:r w:rsidRPr="00B340AC">
              <w:rPr>
                <w:rStyle w:val="href"/>
                <w:b/>
                <w:spacing w:val="-6"/>
              </w:rPr>
              <w:t>18</w:t>
            </w:r>
            <w:r w:rsidRPr="00B340AC">
              <w:rPr>
                <w:b/>
                <w:spacing w:val="-6"/>
              </w:rPr>
              <w:t xml:space="preserve"> (Rev.WRC</w:t>
            </w:r>
            <w:r w:rsidRPr="00B340AC">
              <w:rPr>
                <w:b/>
                <w:spacing w:val="-6"/>
              </w:rPr>
              <w:noBreakHyphen/>
            </w:r>
            <w:r w:rsidRPr="00B340AC">
              <w:rPr>
                <w:b/>
                <w:spacing w:val="-6"/>
                <w:lang w:eastAsia="ja-JP"/>
              </w:rPr>
              <w:t>15</w:t>
            </w:r>
            <w:r w:rsidRPr="00B340AC">
              <w:rPr>
                <w:b/>
                <w:spacing w:val="-6"/>
              </w:rPr>
              <w:t>)</w:t>
            </w:r>
          </w:p>
        </w:tc>
        <w:tc>
          <w:tcPr>
            <w:tcW w:w="2391" w:type="dxa"/>
          </w:tcPr>
          <w:p w14:paraId="1B8946F5" w14:textId="0561B665" w:rsidR="008C5912" w:rsidRPr="00405441" w:rsidRDefault="008C5912" w:rsidP="008C5912">
            <w:pPr>
              <w:pStyle w:val="Tabletext"/>
              <w:rPr>
                <w:lang w:eastAsia="zh-CN"/>
              </w:rPr>
            </w:pPr>
            <w:r>
              <w:rPr>
                <w:lang w:eastAsia="zh-CN"/>
              </w:rPr>
              <w:t>Relating to the procedure for identifying and announcing the position of ships and aircraft of States not parties to an armed conflict</w:t>
            </w:r>
          </w:p>
        </w:tc>
        <w:tc>
          <w:tcPr>
            <w:tcW w:w="8985" w:type="dxa"/>
          </w:tcPr>
          <w:p w14:paraId="380FA49F" w14:textId="1AEE04E3" w:rsidR="008C5912" w:rsidRPr="00BF2903" w:rsidRDefault="008C5912" w:rsidP="008C5912">
            <w:pPr>
              <w:tabs>
                <w:tab w:val="clear" w:pos="1134"/>
                <w:tab w:val="left" w:pos="313"/>
              </w:tabs>
              <w:spacing w:before="60" w:after="40"/>
              <w:jc w:val="both"/>
              <w:rPr>
                <w:i/>
                <w:iCs/>
                <w:sz w:val="20"/>
                <w:szCs w:val="16"/>
                <w:lang w:eastAsia="zh-CN"/>
              </w:rPr>
            </w:pPr>
            <w:r w:rsidRPr="0005376A">
              <w:rPr>
                <w:szCs w:val="16"/>
                <w:lang w:val="en-US" w:eastAsia="zh-CN"/>
              </w:rPr>
              <w:tab/>
            </w:r>
            <w:r w:rsidRPr="00BF2903">
              <w:rPr>
                <w:i/>
                <w:iCs/>
                <w:sz w:val="20"/>
                <w:szCs w:val="16"/>
                <w:lang w:eastAsia="zh-CN"/>
              </w:rPr>
              <w:t>requests the Secretary-General</w:t>
            </w:r>
          </w:p>
          <w:p w14:paraId="7C73E284" w14:textId="70947703" w:rsidR="008C5912" w:rsidRPr="0005376A" w:rsidRDefault="008C5912" w:rsidP="008C5912">
            <w:pPr>
              <w:tabs>
                <w:tab w:val="clear" w:pos="1134"/>
                <w:tab w:val="left" w:pos="313"/>
              </w:tabs>
              <w:spacing w:before="60" w:after="40"/>
              <w:jc w:val="both"/>
              <w:rPr>
                <w:sz w:val="20"/>
                <w:szCs w:val="16"/>
                <w:lang w:val="en-US" w:eastAsia="zh-CN"/>
              </w:rPr>
            </w:pPr>
            <w:r w:rsidRPr="00BF2903">
              <w:rPr>
                <w:sz w:val="20"/>
                <w:szCs w:val="16"/>
                <w:lang w:eastAsia="zh-CN"/>
              </w:rPr>
              <w:t>to communicate the contents of this Resolution to the International Maritime Organization, the</w:t>
            </w:r>
            <w:r>
              <w:rPr>
                <w:sz w:val="20"/>
                <w:szCs w:val="16"/>
                <w:lang w:eastAsia="zh-CN"/>
              </w:rPr>
              <w:t xml:space="preserve"> </w:t>
            </w:r>
            <w:r w:rsidRPr="00BF2903">
              <w:rPr>
                <w:sz w:val="20"/>
                <w:szCs w:val="16"/>
                <w:lang w:eastAsia="zh-CN"/>
              </w:rPr>
              <w:t>International Civil Aviation Organization, the International Committee of the Red Cross, and the</w:t>
            </w:r>
            <w:r>
              <w:rPr>
                <w:sz w:val="20"/>
                <w:szCs w:val="16"/>
                <w:lang w:eastAsia="zh-CN"/>
              </w:rPr>
              <w:t xml:space="preserve"> </w:t>
            </w:r>
            <w:r w:rsidRPr="00BF2903">
              <w:rPr>
                <w:sz w:val="20"/>
                <w:szCs w:val="16"/>
                <w:lang w:eastAsia="zh-CN"/>
              </w:rPr>
              <w:t>International Federation of Red Cross and Red Crescent Societies for such action as they may</w:t>
            </w:r>
            <w:r>
              <w:rPr>
                <w:sz w:val="20"/>
                <w:szCs w:val="16"/>
                <w:lang w:eastAsia="zh-CN"/>
              </w:rPr>
              <w:t xml:space="preserve"> </w:t>
            </w:r>
            <w:r w:rsidRPr="00BF2903">
              <w:rPr>
                <w:sz w:val="20"/>
                <w:szCs w:val="16"/>
                <w:lang w:eastAsia="zh-CN"/>
              </w:rPr>
              <w:t>consider appropriate.</w:t>
            </w:r>
          </w:p>
        </w:tc>
        <w:tc>
          <w:tcPr>
            <w:tcW w:w="850" w:type="dxa"/>
          </w:tcPr>
          <w:p w14:paraId="04C5E708" w14:textId="160C6F27" w:rsidR="008C5912" w:rsidRPr="00C60B0B" w:rsidRDefault="008C5912" w:rsidP="008C5912">
            <w:pPr>
              <w:pStyle w:val="Tabletext"/>
              <w:jc w:val="center"/>
              <w:rPr>
                <w:highlight w:val="yellow"/>
                <w:lang w:val="fr-FR" w:eastAsia="zh-CN"/>
              </w:rPr>
            </w:pPr>
            <w:r w:rsidRPr="001769F7">
              <w:rPr>
                <w:lang w:val="fr-FR" w:eastAsia="zh-CN"/>
              </w:rPr>
              <w:t>−</w:t>
            </w:r>
          </w:p>
        </w:tc>
        <w:tc>
          <w:tcPr>
            <w:tcW w:w="1416" w:type="dxa"/>
          </w:tcPr>
          <w:p w14:paraId="411701AB" w14:textId="2095A896" w:rsidR="008C5912" w:rsidRPr="00911664" w:rsidRDefault="008C5912" w:rsidP="008C5912">
            <w:pPr>
              <w:pStyle w:val="Tabletext"/>
              <w:jc w:val="center"/>
              <w:rPr>
                <w:lang w:val="en-US" w:eastAsia="zh-CN"/>
              </w:rPr>
            </w:pPr>
            <w:r>
              <w:rPr>
                <w:bCs/>
              </w:rPr>
              <w:t>4</w:t>
            </w:r>
          </w:p>
        </w:tc>
      </w:tr>
      <w:tr w:rsidR="00561B43" w14:paraId="2122CAB8" w14:textId="2AA7DF0E" w:rsidTr="00472BCE">
        <w:tc>
          <w:tcPr>
            <w:tcW w:w="1804" w:type="dxa"/>
          </w:tcPr>
          <w:p w14:paraId="5804F7D0" w14:textId="4EC7C850" w:rsidR="00561B43" w:rsidRPr="00B340AC" w:rsidRDefault="00561B43" w:rsidP="000D37C8">
            <w:pPr>
              <w:pStyle w:val="Tabletext"/>
              <w:rPr>
                <w:rStyle w:val="href"/>
                <w:b/>
                <w:spacing w:val="-6"/>
              </w:rPr>
            </w:pPr>
            <w:r w:rsidRPr="00B340AC">
              <w:rPr>
                <w:rStyle w:val="href"/>
                <w:b/>
                <w:spacing w:val="-6"/>
              </w:rPr>
              <w:t>20</w:t>
            </w:r>
            <w:r w:rsidRPr="00B340AC">
              <w:rPr>
                <w:b/>
                <w:spacing w:val="-6"/>
              </w:rPr>
              <w:t xml:space="preserve"> (Rev.WRC-03)</w:t>
            </w:r>
          </w:p>
        </w:tc>
        <w:tc>
          <w:tcPr>
            <w:tcW w:w="2391" w:type="dxa"/>
          </w:tcPr>
          <w:p w14:paraId="51A3CE1D" w14:textId="4D6482D3" w:rsidR="00561B43" w:rsidRDefault="00561B43" w:rsidP="00405441">
            <w:pPr>
              <w:pStyle w:val="Tabletext"/>
              <w:rPr>
                <w:lang w:eastAsia="zh-CN"/>
              </w:rPr>
            </w:pPr>
            <w:r>
              <w:rPr>
                <w:lang w:eastAsia="zh-CN"/>
              </w:rPr>
              <w:t>Technical cooperation with developing countries in the field of aeronautical telecommunications</w:t>
            </w:r>
          </w:p>
        </w:tc>
        <w:tc>
          <w:tcPr>
            <w:tcW w:w="8985" w:type="dxa"/>
          </w:tcPr>
          <w:p w14:paraId="07F04E9C" w14:textId="23A70849" w:rsidR="00751F07" w:rsidRPr="00751F07" w:rsidRDefault="00751F07" w:rsidP="008353FC">
            <w:pPr>
              <w:keepNext/>
              <w:keepLines/>
              <w:tabs>
                <w:tab w:val="clear" w:pos="1134"/>
                <w:tab w:val="left" w:pos="313"/>
              </w:tabs>
              <w:spacing w:before="60" w:after="40"/>
              <w:jc w:val="both"/>
              <w:rPr>
                <w:i/>
                <w:iCs/>
                <w:sz w:val="20"/>
                <w:szCs w:val="16"/>
                <w:lang w:eastAsia="zh-CN"/>
              </w:rPr>
            </w:pPr>
            <w:r w:rsidRPr="0005376A">
              <w:rPr>
                <w:szCs w:val="16"/>
                <w:lang w:val="en-US" w:eastAsia="zh-CN"/>
              </w:rPr>
              <w:tab/>
            </w:r>
            <w:r w:rsidRPr="00751F07">
              <w:rPr>
                <w:i/>
                <w:iCs/>
                <w:sz w:val="20"/>
                <w:szCs w:val="16"/>
                <w:lang w:eastAsia="zh-CN"/>
              </w:rPr>
              <w:t>resolves to instruct the Secretary-General</w:t>
            </w:r>
          </w:p>
          <w:p w14:paraId="1EB9B237" w14:textId="3BFA27F5" w:rsidR="00751F07" w:rsidRPr="00751F07" w:rsidRDefault="00751F07" w:rsidP="008353FC">
            <w:pPr>
              <w:tabs>
                <w:tab w:val="clear" w:pos="1134"/>
                <w:tab w:val="left" w:pos="313"/>
              </w:tabs>
              <w:spacing w:before="60" w:after="40"/>
              <w:jc w:val="both"/>
              <w:rPr>
                <w:sz w:val="20"/>
                <w:szCs w:val="16"/>
                <w:lang w:eastAsia="zh-CN"/>
              </w:rPr>
            </w:pPr>
            <w:r w:rsidRPr="00751F07">
              <w:rPr>
                <w:sz w:val="20"/>
                <w:szCs w:val="16"/>
                <w:lang w:eastAsia="zh-CN"/>
              </w:rPr>
              <w:t>1</w:t>
            </w:r>
            <w:r w:rsidRPr="0005376A">
              <w:rPr>
                <w:szCs w:val="16"/>
                <w:lang w:val="en-US" w:eastAsia="zh-CN"/>
              </w:rPr>
              <w:tab/>
            </w:r>
            <w:r w:rsidRPr="00751F07">
              <w:rPr>
                <w:sz w:val="20"/>
                <w:szCs w:val="16"/>
                <w:lang w:eastAsia="zh-CN"/>
              </w:rPr>
              <w:t>to encourage ICAO to continue its assistance to developing countries which are</w:t>
            </w:r>
            <w:r>
              <w:rPr>
                <w:sz w:val="20"/>
                <w:szCs w:val="16"/>
                <w:lang w:eastAsia="zh-CN"/>
              </w:rPr>
              <w:t xml:space="preserve"> </w:t>
            </w:r>
            <w:r w:rsidRPr="00751F07">
              <w:rPr>
                <w:sz w:val="20"/>
                <w:szCs w:val="16"/>
                <w:lang w:eastAsia="zh-CN"/>
              </w:rPr>
              <w:t>endeavouring to improve their aeronautical telecommunications, in particular by providing them with</w:t>
            </w:r>
            <w:r>
              <w:rPr>
                <w:sz w:val="20"/>
                <w:szCs w:val="16"/>
                <w:lang w:eastAsia="zh-CN"/>
              </w:rPr>
              <w:t xml:space="preserve"> </w:t>
            </w:r>
            <w:r w:rsidRPr="00751F07">
              <w:rPr>
                <w:sz w:val="20"/>
                <w:szCs w:val="16"/>
                <w:lang w:eastAsia="zh-CN"/>
              </w:rPr>
              <w:t>technical advice for the planning, establishment, operation and maintenance of equipment, as well as</w:t>
            </w:r>
            <w:r>
              <w:rPr>
                <w:sz w:val="20"/>
                <w:szCs w:val="16"/>
                <w:lang w:eastAsia="zh-CN"/>
              </w:rPr>
              <w:t xml:space="preserve"> </w:t>
            </w:r>
            <w:r w:rsidRPr="00751F07">
              <w:rPr>
                <w:sz w:val="20"/>
                <w:szCs w:val="16"/>
                <w:lang w:eastAsia="zh-CN"/>
              </w:rPr>
              <w:t>help with the training of staff, essentially in matters relating to the new technologies;</w:t>
            </w:r>
          </w:p>
          <w:p w14:paraId="2833F52A" w14:textId="34079E91" w:rsidR="00751F07" w:rsidRDefault="00751F07" w:rsidP="008353FC">
            <w:pPr>
              <w:tabs>
                <w:tab w:val="clear" w:pos="1134"/>
                <w:tab w:val="left" w:pos="313"/>
              </w:tabs>
              <w:spacing w:before="60" w:after="40"/>
              <w:jc w:val="both"/>
              <w:rPr>
                <w:sz w:val="20"/>
                <w:szCs w:val="16"/>
                <w:lang w:eastAsia="zh-CN"/>
              </w:rPr>
            </w:pPr>
            <w:r w:rsidRPr="00751F07">
              <w:rPr>
                <w:sz w:val="20"/>
                <w:szCs w:val="16"/>
                <w:lang w:eastAsia="zh-CN"/>
              </w:rPr>
              <w:t>2</w:t>
            </w:r>
            <w:r w:rsidRPr="0005376A">
              <w:rPr>
                <w:szCs w:val="16"/>
                <w:lang w:val="en-US" w:eastAsia="zh-CN"/>
              </w:rPr>
              <w:tab/>
            </w:r>
            <w:r w:rsidRPr="00751F07">
              <w:rPr>
                <w:sz w:val="20"/>
                <w:szCs w:val="16"/>
                <w:lang w:eastAsia="zh-CN"/>
              </w:rPr>
              <w:t>for this purpose, to seek the continued collaboration of ICAO, the United Nations</w:t>
            </w:r>
            <w:r>
              <w:rPr>
                <w:sz w:val="20"/>
                <w:szCs w:val="16"/>
                <w:lang w:eastAsia="zh-CN"/>
              </w:rPr>
              <w:t xml:space="preserve"> </w:t>
            </w:r>
            <w:r w:rsidRPr="00751F07">
              <w:rPr>
                <w:sz w:val="20"/>
                <w:szCs w:val="16"/>
                <w:lang w:eastAsia="zh-CN"/>
              </w:rPr>
              <w:t>Conference for Trade and Development (UNCTAD) and other specialized agencies of the United</w:t>
            </w:r>
            <w:r>
              <w:rPr>
                <w:sz w:val="20"/>
                <w:szCs w:val="16"/>
                <w:lang w:eastAsia="zh-CN"/>
              </w:rPr>
              <w:t xml:space="preserve"> </w:t>
            </w:r>
            <w:r w:rsidRPr="00751F07">
              <w:rPr>
                <w:sz w:val="20"/>
                <w:szCs w:val="16"/>
                <w:lang w:eastAsia="zh-CN"/>
              </w:rPr>
              <w:t>Nations, as appropriate;</w:t>
            </w:r>
          </w:p>
          <w:p w14:paraId="387DA733" w14:textId="7EA0235F" w:rsidR="00751F07" w:rsidRDefault="00751F07" w:rsidP="008353FC">
            <w:pPr>
              <w:tabs>
                <w:tab w:val="clear" w:pos="1134"/>
                <w:tab w:val="left" w:pos="313"/>
              </w:tabs>
              <w:spacing w:before="60" w:after="40"/>
              <w:jc w:val="both"/>
              <w:rPr>
                <w:sz w:val="20"/>
                <w:szCs w:val="16"/>
                <w:lang w:eastAsia="zh-CN"/>
              </w:rPr>
            </w:pPr>
            <w:r w:rsidRPr="00751F07">
              <w:rPr>
                <w:sz w:val="20"/>
                <w:szCs w:val="16"/>
                <w:lang w:eastAsia="zh-CN"/>
              </w:rPr>
              <w:t>3</w:t>
            </w:r>
            <w:r w:rsidRPr="0005376A">
              <w:rPr>
                <w:szCs w:val="16"/>
                <w:lang w:val="en-US" w:eastAsia="zh-CN"/>
              </w:rPr>
              <w:tab/>
            </w:r>
            <w:r w:rsidRPr="00751F07">
              <w:rPr>
                <w:sz w:val="20"/>
                <w:szCs w:val="16"/>
                <w:lang w:eastAsia="zh-CN"/>
              </w:rPr>
              <w:t>to continue to give special attention to seeking the aid of the United Nations Development</w:t>
            </w:r>
            <w:r>
              <w:rPr>
                <w:sz w:val="20"/>
                <w:szCs w:val="16"/>
                <w:lang w:eastAsia="zh-CN"/>
              </w:rPr>
              <w:t xml:space="preserve"> </w:t>
            </w:r>
            <w:r w:rsidRPr="00751F07">
              <w:rPr>
                <w:sz w:val="20"/>
                <w:szCs w:val="16"/>
                <w:lang w:eastAsia="zh-CN"/>
              </w:rPr>
              <w:t>Programme (UNDP) and other sources of financial support, to enable the Union to render sufficient</w:t>
            </w:r>
            <w:r>
              <w:rPr>
                <w:sz w:val="20"/>
                <w:szCs w:val="16"/>
                <w:lang w:eastAsia="zh-CN"/>
              </w:rPr>
              <w:t xml:space="preserve"> </w:t>
            </w:r>
            <w:r w:rsidRPr="00751F07">
              <w:rPr>
                <w:sz w:val="20"/>
                <w:szCs w:val="16"/>
                <w:lang w:eastAsia="zh-CN"/>
              </w:rPr>
              <w:t>and effective technical assistance in the field of aeronautical telecommunications,</w:t>
            </w:r>
          </w:p>
          <w:p w14:paraId="0606B09E" w14:textId="709F5E64" w:rsidR="00EB6E67" w:rsidRPr="00EB6E67" w:rsidRDefault="00EB6E67" w:rsidP="00EB6E67">
            <w:pPr>
              <w:tabs>
                <w:tab w:val="clear" w:pos="1134"/>
                <w:tab w:val="left" w:pos="313"/>
              </w:tabs>
              <w:spacing w:before="60" w:after="40"/>
              <w:jc w:val="both"/>
              <w:rPr>
                <w:i/>
                <w:iCs/>
                <w:sz w:val="20"/>
                <w:szCs w:val="16"/>
                <w:lang w:eastAsia="zh-CN"/>
              </w:rPr>
            </w:pPr>
            <w:r w:rsidRPr="0005376A">
              <w:rPr>
                <w:szCs w:val="16"/>
                <w:lang w:val="en-US" w:eastAsia="zh-CN"/>
              </w:rPr>
              <w:tab/>
            </w:r>
            <w:r w:rsidRPr="00EB6E67">
              <w:rPr>
                <w:i/>
                <w:iCs/>
                <w:sz w:val="20"/>
                <w:szCs w:val="16"/>
                <w:lang w:eastAsia="zh-CN"/>
              </w:rPr>
              <w:t>invites the developing countries</w:t>
            </w:r>
          </w:p>
          <w:p w14:paraId="1427096D" w14:textId="49A15C8B" w:rsidR="00561B43" w:rsidRPr="0005376A" w:rsidRDefault="00EB6E67" w:rsidP="008353FC">
            <w:pPr>
              <w:tabs>
                <w:tab w:val="clear" w:pos="1134"/>
                <w:tab w:val="left" w:pos="313"/>
              </w:tabs>
              <w:spacing w:before="60" w:after="40"/>
              <w:jc w:val="both"/>
              <w:rPr>
                <w:sz w:val="20"/>
                <w:szCs w:val="16"/>
                <w:lang w:val="en-US" w:eastAsia="zh-CN"/>
              </w:rPr>
            </w:pPr>
            <w:r w:rsidRPr="00EB6E67">
              <w:rPr>
                <w:sz w:val="20"/>
                <w:szCs w:val="16"/>
                <w:lang w:eastAsia="zh-CN"/>
              </w:rPr>
              <w:t>so far as possible, to give a high level of priority to and include in their national programmes of</w:t>
            </w:r>
            <w:r>
              <w:rPr>
                <w:sz w:val="20"/>
                <w:szCs w:val="16"/>
                <w:lang w:eastAsia="zh-CN"/>
              </w:rPr>
              <w:t xml:space="preserve"> </w:t>
            </w:r>
            <w:r w:rsidRPr="00EB6E67">
              <w:rPr>
                <w:sz w:val="20"/>
                <w:szCs w:val="16"/>
                <w:lang w:eastAsia="zh-CN"/>
              </w:rPr>
              <w:t>requests for technical assistance projects relating to aeronautical telecommunications and to support</w:t>
            </w:r>
            <w:r>
              <w:rPr>
                <w:sz w:val="20"/>
                <w:szCs w:val="16"/>
                <w:lang w:eastAsia="zh-CN"/>
              </w:rPr>
              <w:t xml:space="preserve"> </w:t>
            </w:r>
            <w:r w:rsidRPr="00EB6E67">
              <w:rPr>
                <w:sz w:val="20"/>
                <w:szCs w:val="16"/>
                <w:lang w:eastAsia="zh-CN"/>
              </w:rPr>
              <w:t>multinational projects in that field.</w:t>
            </w:r>
          </w:p>
        </w:tc>
        <w:tc>
          <w:tcPr>
            <w:tcW w:w="850" w:type="dxa"/>
          </w:tcPr>
          <w:p w14:paraId="38A15ABD" w14:textId="3B9E1EC8" w:rsidR="00561B43" w:rsidRPr="00C60B0B" w:rsidRDefault="00B90EDE" w:rsidP="00A817D3">
            <w:pPr>
              <w:pStyle w:val="Tabletext"/>
              <w:jc w:val="center"/>
              <w:rPr>
                <w:highlight w:val="yellow"/>
                <w:lang w:val="fr-FR" w:eastAsia="zh-CN"/>
              </w:rPr>
            </w:pPr>
            <w:r w:rsidRPr="00912BEE">
              <w:rPr>
                <w:lang w:val="fr-FR" w:eastAsia="zh-CN"/>
              </w:rPr>
              <w:t>−</w:t>
            </w:r>
          </w:p>
        </w:tc>
        <w:tc>
          <w:tcPr>
            <w:tcW w:w="1416" w:type="dxa"/>
          </w:tcPr>
          <w:p w14:paraId="0524DF13" w14:textId="761731DF" w:rsidR="00561B43" w:rsidRPr="0005376A" w:rsidRDefault="00330E4D" w:rsidP="00AA6D9B">
            <w:pPr>
              <w:pStyle w:val="Tabletext"/>
              <w:jc w:val="center"/>
              <w:rPr>
                <w:bCs/>
                <w:highlight w:val="yellow"/>
                <w:lang w:val="en-US" w:eastAsia="zh-CN"/>
              </w:rPr>
            </w:pPr>
            <w:r>
              <w:rPr>
                <w:bCs/>
              </w:rPr>
              <w:t>4</w:t>
            </w:r>
          </w:p>
        </w:tc>
      </w:tr>
      <w:tr w:rsidR="008C5912" w14:paraId="0D0E5D1B" w14:textId="728E9E36" w:rsidTr="00472BCE">
        <w:tc>
          <w:tcPr>
            <w:tcW w:w="1804" w:type="dxa"/>
          </w:tcPr>
          <w:p w14:paraId="29BFB426" w14:textId="7B169B76" w:rsidR="008C5912" w:rsidRPr="00B340AC" w:rsidRDefault="008C5912" w:rsidP="008C5912">
            <w:pPr>
              <w:pStyle w:val="Tabletext"/>
              <w:rPr>
                <w:rStyle w:val="href"/>
                <w:b/>
                <w:spacing w:val="-6"/>
              </w:rPr>
            </w:pPr>
            <w:r w:rsidRPr="00B340AC">
              <w:rPr>
                <w:rFonts w:ascii="TimesNewRomanPSMT" w:hAnsi="TimesNewRomanPSMT" w:cs="TimesNewRomanPSMT"/>
                <w:b/>
                <w:spacing w:val="-6"/>
                <w:lang w:eastAsia="zh-CN"/>
              </w:rPr>
              <w:lastRenderedPageBreak/>
              <w:t>22 (WRC-19)</w:t>
            </w:r>
          </w:p>
        </w:tc>
        <w:tc>
          <w:tcPr>
            <w:tcW w:w="2391" w:type="dxa"/>
          </w:tcPr>
          <w:p w14:paraId="3A6EDC2A" w14:textId="51A20E0F" w:rsidR="008C5912" w:rsidRDefault="008C5912" w:rsidP="008C5912">
            <w:pPr>
              <w:pStyle w:val="Tabletext"/>
              <w:rPr>
                <w:lang w:eastAsia="zh-CN"/>
              </w:rPr>
            </w:pPr>
            <w:r>
              <w:rPr>
                <w:lang w:eastAsia="zh-CN"/>
              </w:rPr>
              <w:t>Measures to limit unauthorized uplink transmissions from earth stations</w:t>
            </w:r>
          </w:p>
        </w:tc>
        <w:tc>
          <w:tcPr>
            <w:tcW w:w="8985" w:type="dxa"/>
          </w:tcPr>
          <w:p w14:paraId="50F69E53" w14:textId="5FD566AA" w:rsidR="008C5912" w:rsidRPr="00344468" w:rsidRDefault="008C5912" w:rsidP="008C5912">
            <w:pPr>
              <w:keepNext/>
              <w:keepLines/>
              <w:tabs>
                <w:tab w:val="clear" w:pos="1134"/>
                <w:tab w:val="left" w:pos="313"/>
              </w:tabs>
              <w:spacing w:before="60" w:after="40"/>
              <w:jc w:val="both"/>
              <w:rPr>
                <w:i/>
                <w:iCs/>
                <w:sz w:val="20"/>
                <w:szCs w:val="16"/>
                <w:lang w:eastAsia="zh-CN"/>
              </w:rPr>
            </w:pPr>
            <w:r w:rsidRPr="0005376A">
              <w:rPr>
                <w:szCs w:val="16"/>
                <w:lang w:val="en-US" w:eastAsia="zh-CN"/>
              </w:rPr>
              <w:tab/>
            </w:r>
            <w:r w:rsidRPr="00344468">
              <w:rPr>
                <w:i/>
                <w:iCs/>
                <w:sz w:val="20"/>
                <w:szCs w:val="16"/>
                <w:lang w:eastAsia="zh-CN"/>
              </w:rPr>
              <w:t>instructs the Director of the Radiocommunication Bureau</w:t>
            </w:r>
          </w:p>
          <w:p w14:paraId="64DC1F83" w14:textId="7E7B9152" w:rsidR="008C5912" w:rsidRPr="00344468" w:rsidRDefault="008C5912" w:rsidP="008C5912">
            <w:pPr>
              <w:keepNext/>
              <w:keepLines/>
              <w:tabs>
                <w:tab w:val="clear" w:pos="1134"/>
                <w:tab w:val="left" w:pos="313"/>
              </w:tabs>
              <w:spacing w:before="60" w:after="40"/>
              <w:jc w:val="both"/>
              <w:rPr>
                <w:sz w:val="20"/>
                <w:szCs w:val="16"/>
                <w:lang w:eastAsia="zh-CN"/>
              </w:rPr>
            </w:pPr>
            <w:r w:rsidRPr="00344468">
              <w:rPr>
                <w:sz w:val="20"/>
                <w:szCs w:val="16"/>
                <w:lang w:eastAsia="zh-CN"/>
              </w:rPr>
              <w:t>1</w:t>
            </w:r>
            <w:r w:rsidRPr="0005376A">
              <w:rPr>
                <w:szCs w:val="16"/>
                <w:lang w:val="en-US" w:eastAsia="zh-CN"/>
              </w:rPr>
              <w:tab/>
            </w:r>
            <w:r w:rsidRPr="00344468">
              <w:rPr>
                <w:sz w:val="20"/>
                <w:szCs w:val="16"/>
                <w:lang w:eastAsia="zh-CN"/>
              </w:rPr>
              <w:t>upon receipt of information from an administration detecting an unauthorized uplink</w:t>
            </w:r>
            <w:r>
              <w:rPr>
                <w:sz w:val="20"/>
                <w:szCs w:val="16"/>
                <w:lang w:eastAsia="zh-CN"/>
              </w:rPr>
              <w:t xml:space="preserve"> </w:t>
            </w:r>
            <w:r w:rsidRPr="00344468">
              <w:rPr>
                <w:sz w:val="20"/>
                <w:szCs w:val="16"/>
                <w:lang w:eastAsia="zh-CN"/>
              </w:rPr>
              <w:t>transmission from its territory, to immediately inform Member States and satellite operating agencies</w:t>
            </w:r>
            <w:r>
              <w:rPr>
                <w:sz w:val="20"/>
                <w:szCs w:val="16"/>
                <w:lang w:eastAsia="zh-CN"/>
              </w:rPr>
              <w:t xml:space="preserve"> </w:t>
            </w:r>
            <w:r w:rsidRPr="00344468">
              <w:rPr>
                <w:sz w:val="20"/>
                <w:szCs w:val="16"/>
                <w:lang w:eastAsia="zh-CN"/>
              </w:rPr>
              <w:t>of the matter by appropriate means and work with the administrations involved to resolve the matter;</w:t>
            </w:r>
          </w:p>
          <w:p w14:paraId="6BB1D042" w14:textId="11FA05AE" w:rsidR="008C5912" w:rsidRPr="00344468" w:rsidRDefault="008C5912" w:rsidP="008C5912">
            <w:pPr>
              <w:tabs>
                <w:tab w:val="clear" w:pos="1134"/>
                <w:tab w:val="left" w:pos="313"/>
              </w:tabs>
              <w:spacing w:before="60" w:after="40"/>
              <w:jc w:val="both"/>
              <w:rPr>
                <w:sz w:val="20"/>
                <w:szCs w:val="16"/>
                <w:lang w:eastAsia="zh-CN"/>
              </w:rPr>
            </w:pPr>
            <w:r w:rsidRPr="00344468">
              <w:rPr>
                <w:sz w:val="20"/>
                <w:szCs w:val="16"/>
                <w:lang w:eastAsia="zh-CN"/>
              </w:rPr>
              <w:t>2</w:t>
            </w:r>
            <w:r w:rsidRPr="0005376A">
              <w:rPr>
                <w:szCs w:val="16"/>
                <w:lang w:val="en-US" w:eastAsia="zh-CN"/>
              </w:rPr>
              <w:tab/>
            </w:r>
            <w:r w:rsidRPr="00344468">
              <w:rPr>
                <w:sz w:val="20"/>
                <w:szCs w:val="16"/>
                <w:lang w:eastAsia="zh-CN"/>
              </w:rPr>
              <w:t>to inform the administrations on the type of assistance ITU can provide on this issue,</w:t>
            </w:r>
          </w:p>
          <w:p w14:paraId="1F8F74DB" w14:textId="3FB8B0DD" w:rsidR="008C5912" w:rsidRPr="00344468" w:rsidRDefault="008C5912" w:rsidP="008C5912">
            <w:pPr>
              <w:keepNext/>
              <w:keepLines/>
              <w:tabs>
                <w:tab w:val="clear" w:pos="1134"/>
                <w:tab w:val="left" w:pos="313"/>
              </w:tabs>
              <w:spacing w:before="60" w:after="40"/>
              <w:jc w:val="both"/>
              <w:rPr>
                <w:i/>
                <w:iCs/>
                <w:sz w:val="20"/>
                <w:szCs w:val="16"/>
                <w:lang w:eastAsia="zh-CN"/>
              </w:rPr>
            </w:pPr>
            <w:r w:rsidRPr="0005376A">
              <w:rPr>
                <w:szCs w:val="16"/>
                <w:lang w:val="en-US" w:eastAsia="zh-CN"/>
              </w:rPr>
              <w:tab/>
            </w:r>
            <w:r w:rsidRPr="00344468">
              <w:rPr>
                <w:i/>
                <w:iCs/>
                <w:sz w:val="20"/>
                <w:szCs w:val="16"/>
                <w:lang w:eastAsia="zh-CN"/>
              </w:rPr>
              <w:t>instructs the Secretary-General</w:t>
            </w:r>
          </w:p>
          <w:p w14:paraId="4A01003D" w14:textId="08A3F699" w:rsidR="008C5912" w:rsidRPr="0005376A" w:rsidRDefault="008C5912" w:rsidP="008C5912">
            <w:pPr>
              <w:tabs>
                <w:tab w:val="clear" w:pos="1134"/>
                <w:tab w:val="left" w:pos="313"/>
              </w:tabs>
              <w:spacing w:before="60" w:after="40"/>
              <w:jc w:val="both"/>
              <w:rPr>
                <w:sz w:val="20"/>
                <w:szCs w:val="16"/>
                <w:lang w:val="en-US" w:eastAsia="zh-CN"/>
              </w:rPr>
            </w:pPr>
            <w:r w:rsidRPr="00344468">
              <w:rPr>
                <w:sz w:val="20"/>
                <w:szCs w:val="16"/>
                <w:lang w:eastAsia="zh-CN"/>
              </w:rPr>
              <w:t>to stress the importance and ensure the circulation of this Resolution to all Member States.</w:t>
            </w:r>
          </w:p>
        </w:tc>
        <w:tc>
          <w:tcPr>
            <w:tcW w:w="850" w:type="dxa"/>
          </w:tcPr>
          <w:p w14:paraId="2372FADB" w14:textId="507A43F2" w:rsidR="008C5912" w:rsidRPr="00C60B0B" w:rsidRDefault="008C5912" w:rsidP="008C5912">
            <w:pPr>
              <w:pStyle w:val="Tabletext"/>
              <w:jc w:val="center"/>
              <w:rPr>
                <w:highlight w:val="yellow"/>
                <w:lang w:val="fr-FR" w:eastAsia="zh-CN"/>
              </w:rPr>
            </w:pPr>
            <w:r w:rsidRPr="00912BEE">
              <w:rPr>
                <w:lang w:val="fr-FR" w:eastAsia="zh-CN"/>
              </w:rPr>
              <w:t>−</w:t>
            </w:r>
          </w:p>
        </w:tc>
        <w:tc>
          <w:tcPr>
            <w:tcW w:w="1416" w:type="dxa"/>
          </w:tcPr>
          <w:p w14:paraId="6458744D" w14:textId="43703C29" w:rsidR="008C5912" w:rsidRPr="0005376A" w:rsidRDefault="008C5912" w:rsidP="008C5912">
            <w:pPr>
              <w:pStyle w:val="Tabletext"/>
              <w:jc w:val="center"/>
              <w:rPr>
                <w:bCs/>
                <w:highlight w:val="yellow"/>
                <w:lang w:val="en-US" w:eastAsia="zh-CN"/>
              </w:rPr>
            </w:pPr>
            <w:r w:rsidRPr="004629ED">
              <w:rPr>
                <w:bCs/>
              </w:rPr>
              <w:t>3</w:t>
            </w:r>
          </w:p>
        </w:tc>
      </w:tr>
      <w:tr w:rsidR="008C5912" w14:paraId="296A0C67" w14:textId="3072A363" w:rsidTr="00472BCE">
        <w:tc>
          <w:tcPr>
            <w:tcW w:w="1804" w:type="dxa"/>
            <w:tcBorders>
              <w:bottom w:val="single" w:sz="4" w:space="0" w:color="auto"/>
            </w:tcBorders>
          </w:tcPr>
          <w:p w14:paraId="748EB8C5" w14:textId="20199668" w:rsidR="008C5912" w:rsidRPr="00B340AC" w:rsidRDefault="008C5912" w:rsidP="008C5912">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25 (Rev.WRC-03)</w:t>
            </w:r>
          </w:p>
        </w:tc>
        <w:tc>
          <w:tcPr>
            <w:tcW w:w="2391" w:type="dxa"/>
            <w:tcBorders>
              <w:bottom w:val="single" w:sz="4" w:space="0" w:color="auto"/>
            </w:tcBorders>
          </w:tcPr>
          <w:p w14:paraId="225349D7" w14:textId="17066147" w:rsidR="008C5912" w:rsidRDefault="008C5912" w:rsidP="008C5912">
            <w:pPr>
              <w:pStyle w:val="Tabletext"/>
              <w:rPr>
                <w:lang w:eastAsia="zh-CN"/>
              </w:rPr>
            </w:pPr>
            <w:r w:rsidRPr="00405441">
              <w:rPr>
                <w:lang w:eastAsia="zh-CN"/>
              </w:rPr>
              <w:t>Operation of global satellite systems for personal communications</w:t>
            </w:r>
          </w:p>
        </w:tc>
        <w:tc>
          <w:tcPr>
            <w:tcW w:w="8985" w:type="dxa"/>
            <w:tcBorders>
              <w:bottom w:val="single" w:sz="4" w:space="0" w:color="auto"/>
            </w:tcBorders>
          </w:tcPr>
          <w:p w14:paraId="6EA70C80" w14:textId="4E9924AC" w:rsidR="008C5912" w:rsidRPr="008B375B" w:rsidRDefault="008C5912" w:rsidP="008C5912">
            <w:pPr>
              <w:tabs>
                <w:tab w:val="clear" w:pos="1134"/>
                <w:tab w:val="left" w:pos="313"/>
              </w:tabs>
              <w:spacing w:before="60" w:after="40"/>
              <w:jc w:val="both"/>
              <w:rPr>
                <w:i/>
                <w:iCs/>
                <w:sz w:val="20"/>
                <w:szCs w:val="16"/>
                <w:lang w:eastAsia="zh-CN"/>
              </w:rPr>
            </w:pPr>
            <w:r w:rsidRPr="0005376A">
              <w:rPr>
                <w:szCs w:val="16"/>
                <w:lang w:val="en-US" w:eastAsia="zh-CN"/>
              </w:rPr>
              <w:tab/>
            </w:r>
            <w:r w:rsidRPr="008B375B">
              <w:rPr>
                <w:i/>
                <w:iCs/>
                <w:sz w:val="20"/>
                <w:szCs w:val="16"/>
                <w:lang w:eastAsia="zh-CN"/>
              </w:rPr>
              <w:t>resolves</w:t>
            </w:r>
          </w:p>
          <w:p w14:paraId="2799D207" w14:textId="64ED7EAE" w:rsidR="008C5912" w:rsidRPr="008B375B" w:rsidRDefault="008C5912" w:rsidP="008C5912">
            <w:pPr>
              <w:tabs>
                <w:tab w:val="clear" w:pos="1134"/>
                <w:tab w:val="left" w:pos="313"/>
              </w:tabs>
              <w:spacing w:before="60" w:after="40"/>
              <w:jc w:val="both"/>
              <w:rPr>
                <w:sz w:val="20"/>
                <w:szCs w:val="16"/>
                <w:lang w:eastAsia="zh-CN"/>
              </w:rPr>
            </w:pPr>
            <w:r w:rsidRPr="008B375B">
              <w:rPr>
                <w:sz w:val="20"/>
                <w:szCs w:val="16"/>
                <w:lang w:eastAsia="zh-CN"/>
              </w:rPr>
              <w:t>that administrations licensing global satellite systems and stations intended to provide public personal</w:t>
            </w:r>
            <w:r>
              <w:rPr>
                <w:sz w:val="20"/>
                <w:szCs w:val="16"/>
                <w:lang w:eastAsia="zh-CN"/>
              </w:rPr>
              <w:t xml:space="preserve"> </w:t>
            </w:r>
            <w:r w:rsidRPr="008B375B">
              <w:rPr>
                <w:sz w:val="20"/>
                <w:szCs w:val="16"/>
                <w:lang w:eastAsia="zh-CN"/>
              </w:rPr>
              <w:t>communications by means of fixed, mobile or transportable terminals shall ensure, when licensing</w:t>
            </w:r>
            <w:r>
              <w:rPr>
                <w:sz w:val="20"/>
                <w:szCs w:val="16"/>
                <w:lang w:eastAsia="zh-CN"/>
              </w:rPr>
              <w:t xml:space="preserve"> </w:t>
            </w:r>
            <w:r w:rsidRPr="008B375B">
              <w:rPr>
                <w:sz w:val="20"/>
                <w:szCs w:val="16"/>
                <w:lang w:eastAsia="zh-CN"/>
              </w:rPr>
              <w:t>these systems and stations, that they can be operated only from the territory or territories of</w:t>
            </w:r>
            <w:r>
              <w:rPr>
                <w:sz w:val="20"/>
                <w:szCs w:val="16"/>
                <w:lang w:eastAsia="zh-CN"/>
              </w:rPr>
              <w:t xml:space="preserve"> </w:t>
            </w:r>
            <w:r w:rsidRPr="008B375B">
              <w:rPr>
                <w:sz w:val="20"/>
                <w:szCs w:val="16"/>
                <w:lang w:eastAsia="zh-CN"/>
              </w:rPr>
              <w:t xml:space="preserve">administrations having authorized such service and stations in compliance with Articles </w:t>
            </w:r>
            <w:r w:rsidRPr="008B375B">
              <w:rPr>
                <w:b/>
                <w:bCs/>
                <w:sz w:val="20"/>
                <w:szCs w:val="16"/>
                <w:lang w:eastAsia="zh-CN"/>
              </w:rPr>
              <w:t xml:space="preserve">17 </w:t>
            </w:r>
            <w:r w:rsidRPr="008B375B">
              <w:rPr>
                <w:sz w:val="20"/>
                <w:szCs w:val="16"/>
                <w:lang w:eastAsia="zh-CN"/>
              </w:rPr>
              <w:t xml:space="preserve">and </w:t>
            </w:r>
            <w:r w:rsidRPr="008B375B">
              <w:rPr>
                <w:b/>
                <w:bCs/>
                <w:sz w:val="20"/>
                <w:szCs w:val="16"/>
                <w:lang w:eastAsia="zh-CN"/>
              </w:rPr>
              <w:t>18</w:t>
            </w:r>
            <w:r w:rsidRPr="008B375B">
              <w:rPr>
                <w:sz w:val="20"/>
                <w:szCs w:val="16"/>
                <w:lang w:eastAsia="zh-CN"/>
              </w:rPr>
              <w:t>,</w:t>
            </w:r>
            <w:r>
              <w:rPr>
                <w:sz w:val="20"/>
                <w:szCs w:val="16"/>
                <w:lang w:eastAsia="zh-CN"/>
              </w:rPr>
              <w:t xml:space="preserve"> </w:t>
            </w:r>
            <w:r w:rsidRPr="008B375B">
              <w:rPr>
                <w:sz w:val="20"/>
                <w:szCs w:val="16"/>
                <w:lang w:eastAsia="zh-CN"/>
              </w:rPr>
              <w:t xml:space="preserve">in particular No. </w:t>
            </w:r>
            <w:r w:rsidRPr="008B375B">
              <w:rPr>
                <w:b/>
                <w:bCs/>
                <w:sz w:val="20"/>
                <w:szCs w:val="16"/>
                <w:lang w:eastAsia="zh-CN"/>
              </w:rPr>
              <w:t>18.1</w:t>
            </w:r>
            <w:r w:rsidRPr="008B375B">
              <w:rPr>
                <w:sz w:val="20"/>
                <w:szCs w:val="16"/>
                <w:lang w:eastAsia="zh-CN"/>
              </w:rPr>
              <w:t>,</w:t>
            </w:r>
          </w:p>
          <w:p w14:paraId="531B1662" w14:textId="6420BBF7" w:rsidR="008C5912" w:rsidRPr="008B375B" w:rsidRDefault="008C5912" w:rsidP="008C5912">
            <w:pPr>
              <w:tabs>
                <w:tab w:val="clear" w:pos="1134"/>
                <w:tab w:val="left" w:pos="313"/>
              </w:tabs>
              <w:spacing w:before="60" w:after="40"/>
              <w:jc w:val="both"/>
              <w:rPr>
                <w:i/>
                <w:iCs/>
                <w:sz w:val="20"/>
                <w:szCs w:val="16"/>
                <w:lang w:eastAsia="zh-CN"/>
              </w:rPr>
            </w:pPr>
            <w:r w:rsidRPr="0005376A">
              <w:rPr>
                <w:szCs w:val="16"/>
                <w:lang w:val="en-US" w:eastAsia="zh-CN"/>
              </w:rPr>
              <w:tab/>
            </w:r>
            <w:r w:rsidRPr="008B375B">
              <w:rPr>
                <w:i/>
                <w:iCs/>
                <w:sz w:val="20"/>
                <w:szCs w:val="16"/>
                <w:lang w:eastAsia="zh-CN"/>
              </w:rPr>
              <w:t>requests administrations</w:t>
            </w:r>
          </w:p>
          <w:p w14:paraId="33D70728" w14:textId="63AE5867" w:rsidR="008C5912" w:rsidRPr="008B375B" w:rsidRDefault="008C5912" w:rsidP="008C5912">
            <w:pPr>
              <w:tabs>
                <w:tab w:val="clear" w:pos="1134"/>
                <w:tab w:val="left" w:pos="313"/>
              </w:tabs>
              <w:spacing w:before="60" w:after="40"/>
              <w:jc w:val="both"/>
              <w:rPr>
                <w:sz w:val="20"/>
                <w:szCs w:val="16"/>
                <w:lang w:eastAsia="zh-CN"/>
              </w:rPr>
            </w:pPr>
            <w:r w:rsidRPr="008B375B">
              <w:rPr>
                <w:sz w:val="20"/>
                <w:szCs w:val="16"/>
                <w:lang w:eastAsia="zh-CN"/>
              </w:rPr>
              <w:t>1</w:t>
            </w:r>
            <w:r w:rsidRPr="0005376A">
              <w:rPr>
                <w:szCs w:val="16"/>
                <w:lang w:val="en-US" w:eastAsia="zh-CN"/>
              </w:rPr>
              <w:tab/>
            </w:r>
            <w:r w:rsidRPr="008B375B">
              <w:rPr>
                <w:sz w:val="20"/>
                <w:szCs w:val="16"/>
                <w:lang w:eastAsia="zh-CN"/>
              </w:rPr>
              <w:t>to continue cooperating with worldwide satellite system operators in improving the</w:t>
            </w:r>
            <w:r>
              <w:rPr>
                <w:sz w:val="20"/>
                <w:szCs w:val="16"/>
                <w:lang w:eastAsia="zh-CN"/>
              </w:rPr>
              <w:t xml:space="preserve"> </w:t>
            </w:r>
            <w:r w:rsidRPr="008B375B">
              <w:rPr>
                <w:sz w:val="20"/>
                <w:szCs w:val="16"/>
                <w:lang w:eastAsia="zh-CN"/>
              </w:rPr>
              <w:t>established arrangements for the provision of service within their territories and with the</w:t>
            </w:r>
            <w:r>
              <w:rPr>
                <w:sz w:val="20"/>
                <w:szCs w:val="16"/>
                <w:lang w:eastAsia="zh-CN"/>
              </w:rPr>
              <w:t xml:space="preserve"> </w:t>
            </w:r>
            <w:r w:rsidRPr="008B375B">
              <w:rPr>
                <w:sz w:val="20"/>
                <w:szCs w:val="16"/>
                <w:lang w:eastAsia="zh-CN"/>
              </w:rPr>
              <w:t>Secretary-General in implementing the GMPCS-MoU and its Arrangements;</w:t>
            </w:r>
          </w:p>
          <w:p w14:paraId="704482B6" w14:textId="4E680BA6" w:rsidR="008C5912" w:rsidRPr="0005376A" w:rsidRDefault="008C5912" w:rsidP="008C5912">
            <w:pPr>
              <w:tabs>
                <w:tab w:val="clear" w:pos="1134"/>
                <w:tab w:val="left" w:pos="313"/>
              </w:tabs>
              <w:spacing w:before="60" w:after="40"/>
              <w:jc w:val="both"/>
              <w:rPr>
                <w:sz w:val="20"/>
                <w:szCs w:val="16"/>
                <w:lang w:val="en-US" w:eastAsia="zh-CN"/>
              </w:rPr>
            </w:pPr>
            <w:r w:rsidRPr="008B375B">
              <w:rPr>
                <w:sz w:val="20"/>
                <w:szCs w:val="16"/>
                <w:lang w:eastAsia="zh-CN"/>
              </w:rPr>
              <w:t>2</w:t>
            </w:r>
            <w:r w:rsidRPr="0005376A">
              <w:rPr>
                <w:szCs w:val="16"/>
                <w:lang w:val="en-US" w:eastAsia="zh-CN"/>
              </w:rPr>
              <w:tab/>
            </w:r>
            <w:r w:rsidRPr="0005376A">
              <w:rPr>
                <w:sz w:val="20"/>
                <w:szCs w:val="16"/>
                <w:lang w:eastAsia="zh-CN"/>
              </w:rPr>
              <w:t>to participate actively in ITU-R studies in developing and improving relevant Recommendations,</w:t>
            </w:r>
          </w:p>
        </w:tc>
        <w:tc>
          <w:tcPr>
            <w:tcW w:w="850" w:type="dxa"/>
            <w:tcBorders>
              <w:bottom w:val="single" w:sz="4" w:space="0" w:color="auto"/>
            </w:tcBorders>
          </w:tcPr>
          <w:p w14:paraId="0F577682" w14:textId="374BFBB5" w:rsidR="008C5912" w:rsidRPr="00C60B0B" w:rsidRDefault="008C5912" w:rsidP="008C5912">
            <w:pPr>
              <w:pStyle w:val="Tabletext"/>
              <w:jc w:val="center"/>
              <w:rPr>
                <w:highlight w:val="yellow"/>
                <w:lang w:val="fr-FR" w:eastAsia="zh-CN"/>
              </w:rPr>
            </w:pPr>
            <w:r w:rsidRPr="00912BEE">
              <w:rPr>
                <w:lang w:val="fr-FR" w:eastAsia="zh-CN"/>
              </w:rPr>
              <w:t>−</w:t>
            </w:r>
          </w:p>
        </w:tc>
        <w:tc>
          <w:tcPr>
            <w:tcW w:w="1416" w:type="dxa"/>
            <w:tcBorders>
              <w:bottom w:val="single" w:sz="4" w:space="0" w:color="auto"/>
            </w:tcBorders>
          </w:tcPr>
          <w:p w14:paraId="38F2D8A5" w14:textId="57031666" w:rsidR="008C5912" w:rsidRPr="0005376A" w:rsidRDefault="008C5912" w:rsidP="008C5912">
            <w:pPr>
              <w:pStyle w:val="Tabletext"/>
              <w:jc w:val="center"/>
              <w:rPr>
                <w:bCs/>
                <w:highlight w:val="yellow"/>
                <w:lang w:val="en-US" w:eastAsia="zh-CN"/>
              </w:rPr>
            </w:pPr>
            <w:r w:rsidRPr="00E77A12">
              <w:t>6</w:t>
            </w:r>
          </w:p>
        </w:tc>
      </w:tr>
      <w:tr w:rsidR="00561B43" w14:paraId="4451B77F" w14:textId="576DF6F3" w:rsidTr="00472BCE">
        <w:tc>
          <w:tcPr>
            <w:tcW w:w="1804" w:type="dxa"/>
            <w:tcBorders>
              <w:bottom w:val="single" w:sz="4" w:space="0" w:color="auto"/>
            </w:tcBorders>
            <w:shd w:val="clear" w:color="auto" w:fill="EEECE1" w:themeFill="background2"/>
          </w:tcPr>
          <w:p w14:paraId="24418EC5" w14:textId="54959B67" w:rsidR="00561B43" w:rsidRPr="00B340AC" w:rsidRDefault="00561B43" w:rsidP="000D37C8">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26 (Rev.WRC-19)</w:t>
            </w:r>
          </w:p>
        </w:tc>
        <w:tc>
          <w:tcPr>
            <w:tcW w:w="2391" w:type="dxa"/>
            <w:tcBorders>
              <w:bottom w:val="single" w:sz="4" w:space="0" w:color="auto"/>
            </w:tcBorders>
            <w:shd w:val="clear" w:color="auto" w:fill="EEECE1" w:themeFill="background2"/>
          </w:tcPr>
          <w:p w14:paraId="020EE167" w14:textId="09002068" w:rsidR="00561B43" w:rsidRPr="00405441" w:rsidRDefault="00561B43" w:rsidP="00405441">
            <w:pPr>
              <w:pStyle w:val="Tabletext"/>
              <w:rPr>
                <w:lang w:eastAsia="zh-CN"/>
              </w:rPr>
            </w:pPr>
            <w:r>
              <w:rPr>
                <w:lang w:eastAsia="zh-CN"/>
              </w:rPr>
              <w:t>Footnotes to the Table of Frequency Allocations in Article 5 of the Radio Regulations</w:t>
            </w:r>
          </w:p>
        </w:tc>
        <w:tc>
          <w:tcPr>
            <w:tcW w:w="8985" w:type="dxa"/>
            <w:tcBorders>
              <w:bottom w:val="single" w:sz="4" w:space="0" w:color="auto"/>
            </w:tcBorders>
            <w:shd w:val="clear" w:color="auto" w:fill="EEECE1" w:themeFill="background2"/>
          </w:tcPr>
          <w:p w14:paraId="0FE9EAFD" w14:textId="42B87537" w:rsidR="00561B43" w:rsidRPr="0005376A" w:rsidRDefault="00B90EDE" w:rsidP="008353FC">
            <w:pPr>
              <w:tabs>
                <w:tab w:val="clear" w:pos="1134"/>
                <w:tab w:val="left" w:pos="313"/>
              </w:tabs>
              <w:spacing w:before="60" w:after="40"/>
              <w:jc w:val="both"/>
              <w:rPr>
                <w:sz w:val="20"/>
                <w:szCs w:val="16"/>
                <w:lang w:val="en-US" w:eastAsia="zh-CN"/>
              </w:rPr>
            </w:pPr>
            <w:hyperlink r:id="rId10" w:history="1">
              <w:hyperlink r:id="rId11" w:history="1">
                <w:r w:rsidR="000923F4" w:rsidRPr="004629ED">
                  <w:rPr>
                    <w:rStyle w:val="Hyperlink"/>
                    <w:sz w:val="20"/>
                    <w:lang w:eastAsia="zh-CN"/>
                  </w:rPr>
                  <w:t>See CA/251</w:t>
                </w:r>
              </w:hyperlink>
            </w:hyperlink>
          </w:p>
        </w:tc>
        <w:tc>
          <w:tcPr>
            <w:tcW w:w="850" w:type="dxa"/>
            <w:tcBorders>
              <w:bottom w:val="single" w:sz="4" w:space="0" w:color="auto"/>
            </w:tcBorders>
            <w:shd w:val="clear" w:color="auto" w:fill="EEECE1" w:themeFill="background2"/>
          </w:tcPr>
          <w:p w14:paraId="1BE892BA" w14:textId="39759E71" w:rsidR="00561B43" w:rsidRPr="00437F7D" w:rsidRDefault="00B90EDE" w:rsidP="00A817D3">
            <w:pPr>
              <w:pStyle w:val="Tabletext"/>
              <w:jc w:val="center"/>
              <w:rPr>
                <w:spacing w:val="-6"/>
                <w:highlight w:val="yellow"/>
                <w:lang w:val="fr-FR" w:eastAsia="zh-CN"/>
              </w:rPr>
            </w:pPr>
            <w:hyperlink r:id="rId12" w:history="1">
              <w:r w:rsidR="00452D57" w:rsidRPr="004074E9">
                <w:rPr>
                  <w:rStyle w:val="Hyperlink"/>
                  <w:lang w:eastAsia="zh-CN"/>
                </w:rPr>
                <w:t>See CA/251</w:t>
              </w:r>
            </w:hyperlink>
          </w:p>
        </w:tc>
        <w:tc>
          <w:tcPr>
            <w:tcW w:w="1416" w:type="dxa"/>
            <w:tcBorders>
              <w:bottom w:val="single" w:sz="4" w:space="0" w:color="auto"/>
            </w:tcBorders>
            <w:shd w:val="clear" w:color="auto" w:fill="EEECE1" w:themeFill="background2"/>
          </w:tcPr>
          <w:p w14:paraId="30A7AD48" w14:textId="2C7F2265" w:rsidR="00561B43" w:rsidRPr="00B867A8" w:rsidRDefault="0035770F" w:rsidP="00AA6D9B">
            <w:pPr>
              <w:pStyle w:val="Tabletext"/>
              <w:jc w:val="center"/>
              <w:rPr>
                <w:rFonts w:ascii="TimesNewRomanPSMT" w:hAnsi="TimesNewRomanPSMT" w:cs="TimesNewRomanPSMT"/>
                <w:bCs/>
                <w:spacing w:val="-6"/>
                <w:lang w:eastAsia="zh-CN"/>
              </w:rPr>
            </w:pPr>
            <w:r>
              <w:rPr>
                <w:lang w:val="en-US" w:eastAsia="zh-CN"/>
              </w:rPr>
              <w:t>1</w:t>
            </w:r>
          </w:p>
        </w:tc>
      </w:tr>
      <w:tr w:rsidR="00561B43" w14:paraId="6CF2B9D2" w14:textId="2BAF774D" w:rsidTr="00472BCE">
        <w:tc>
          <w:tcPr>
            <w:tcW w:w="1804" w:type="dxa"/>
            <w:shd w:val="clear" w:color="auto" w:fill="EEECE1" w:themeFill="background2"/>
          </w:tcPr>
          <w:p w14:paraId="49A572F9" w14:textId="2B3B208B" w:rsidR="00561B43" w:rsidRPr="00B340AC" w:rsidRDefault="00561B43" w:rsidP="000D37C8">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27 (Rev.WRC-19)</w:t>
            </w:r>
          </w:p>
        </w:tc>
        <w:tc>
          <w:tcPr>
            <w:tcW w:w="2391" w:type="dxa"/>
            <w:shd w:val="clear" w:color="auto" w:fill="EEECE1" w:themeFill="background2"/>
          </w:tcPr>
          <w:p w14:paraId="6B3885C2" w14:textId="28B8C839" w:rsidR="00561B43" w:rsidRDefault="00561B43" w:rsidP="00405441">
            <w:pPr>
              <w:pStyle w:val="Tabletext"/>
              <w:rPr>
                <w:lang w:eastAsia="zh-CN"/>
              </w:rPr>
            </w:pPr>
            <w:r w:rsidRPr="00072950">
              <w:rPr>
                <w:lang w:eastAsia="zh-CN"/>
              </w:rPr>
              <w:t>Use of incorporation by reference in the Radio Regulations</w:t>
            </w:r>
          </w:p>
        </w:tc>
        <w:tc>
          <w:tcPr>
            <w:tcW w:w="8985" w:type="dxa"/>
            <w:shd w:val="clear" w:color="auto" w:fill="EEECE1" w:themeFill="background2"/>
          </w:tcPr>
          <w:p w14:paraId="7270525E" w14:textId="749AF3B0" w:rsidR="00A42CAD" w:rsidRPr="0005376A" w:rsidRDefault="00B90EDE" w:rsidP="008353FC">
            <w:pPr>
              <w:tabs>
                <w:tab w:val="clear" w:pos="1134"/>
                <w:tab w:val="left" w:pos="313"/>
              </w:tabs>
              <w:spacing w:before="60" w:after="40"/>
              <w:jc w:val="both"/>
              <w:rPr>
                <w:sz w:val="20"/>
                <w:szCs w:val="16"/>
                <w:lang w:val="en-US" w:eastAsia="zh-CN"/>
              </w:rPr>
            </w:pPr>
            <w:hyperlink r:id="rId13" w:history="1">
              <w:hyperlink r:id="rId14" w:history="1">
                <w:r w:rsidR="000923F4" w:rsidRPr="004629ED">
                  <w:rPr>
                    <w:rStyle w:val="Hyperlink"/>
                    <w:sz w:val="20"/>
                    <w:lang w:eastAsia="zh-CN"/>
                  </w:rPr>
                  <w:t>See CA/251</w:t>
                </w:r>
              </w:hyperlink>
            </w:hyperlink>
          </w:p>
        </w:tc>
        <w:tc>
          <w:tcPr>
            <w:tcW w:w="850" w:type="dxa"/>
            <w:shd w:val="clear" w:color="auto" w:fill="EEECE1" w:themeFill="background2"/>
          </w:tcPr>
          <w:p w14:paraId="5A14D9C1" w14:textId="77839B13" w:rsidR="00561B43" w:rsidRPr="00437F7D" w:rsidRDefault="00B90EDE" w:rsidP="00A817D3">
            <w:pPr>
              <w:pStyle w:val="Tabletext"/>
              <w:jc w:val="center"/>
              <w:rPr>
                <w:spacing w:val="-6"/>
                <w:highlight w:val="yellow"/>
                <w:lang w:val="fr-FR" w:eastAsia="zh-CN"/>
              </w:rPr>
            </w:pPr>
            <w:hyperlink r:id="rId15" w:history="1">
              <w:r w:rsidR="00452D57" w:rsidRPr="004074E9">
                <w:rPr>
                  <w:rStyle w:val="Hyperlink"/>
                  <w:lang w:eastAsia="zh-CN"/>
                </w:rPr>
                <w:t>See CA/251</w:t>
              </w:r>
            </w:hyperlink>
          </w:p>
        </w:tc>
        <w:tc>
          <w:tcPr>
            <w:tcW w:w="1416" w:type="dxa"/>
            <w:shd w:val="clear" w:color="auto" w:fill="EEECE1" w:themeFill="background2"/>
          </w:tcPr>
          <w:p w14:paraId="05809E24" w14:textId="4249B77D" w:rsidR="001939B3" w:rsidRPr="00B867A8" w:rsidRDefault="005816E2" w:rsidP="00AA6D9B">
            <w:pPr>
              <w:pStyle w:val="Tabletext"/>
              <w:jc w:val="center"/>
              <w:rPr>
                <w:rFonts w:ascii="TimesNewRomanPSMT" w:hAnsi="TimesNewRomanPSMT" w:cs="TimesNewRomanPSMT"/>
                <w:bCs/>
                <w:spacing w:val="-6"/>
                <w:lang w:eastAsia="zh-CN"/>
              </w:rPr>
            </w:pPr>
            <w:r>
              <w:rPr>
                <w:lang w:val="en-US" w:eastAsia="zh-CN"/>
              </w:rPr>
              <w:t>1</w:t>
            </w:r>
          </w:p>
        </w:tc>
      </w:tr>
      <w:tr w:rsidR="00561B43" w14:paraId="00DA5810" w14:textId="1FD76190" w:rsidTr="00472BCE">
        <w:tc>
          <w:tcPr>
            <w:tcW w:w="1804" w:type="dxa"/>
            <w:shd w:val="clear" w:color="auto" w:fill="auto"/>
          </w:tcPr>
          <w:p w14:paraId="62FAD571" w14:textId="0894C0AA" w:rsidR="00561B43" w:rsidRPr="00B340AC" w:rsidRDefault="00561B43" w:rsidP="000D37C8">
            <w:pPr>
              <w:pStyle w:val="Tabletext"/>
              <w:rPr>
                <w:rStyle w:val="href"/>
                <w:b/>
                <w:spacing w:val="-6"/>
              </w:rPr>
            </w:pPr>
            <w:r w:rsidRPr="00B340AC">
              <w:rPr>
                <w:rFonts w:ascii="TimesNewRomanPSMT" w:hAnsi="TimesNewRomanPSMT" w:cs="TimesNewRomanPSMT"/>
                <w:b/>
                <w:spacing w:val="-6"/>
                <w:lang w:eastAsia="zh-CN"/>
              </w:rPr>
              <w:t>32 (WRC-19)</w:t>
            </w:r>
          </w:p>
        </w:tc>
        <w:tc>
          <w:tcPr>
            <w:tcW w:w="2391" w:type="dxa"/>
            <w:shd w:val="clear" w:color="auto" w:fill="auto"/>
          </w:tcPr>
          <w:p w14:paraId="14C74480" w14:textId="77777777" w:rsidR="00561B43" w:rsidRDefault="00561B43" w:rsidP="00072950">
            <w:pPr>
              <w:pStyle w:val="Tabletext"/>
              <w:rPr>
                <w:lang w:eastAsia="zh-CN"/>
              </w:rPr>
            </w:pPr>
            <w:r>
              <w:rPr>
                <w:lang w:eastAsia="zh-CN"/>
              </w:rPr>
              <w:t>Regulatory procedures for frequency assignments to non-geostationary-satellite</w:t>
            </w:r>
          </w:p>
          <w:p w14:paraId="4BDB3FB2" w14:textId="738F42B6" w:rsidR="00561B43" w:rsidRDefault="00561B43" w:rsidP="00072950">
            <w:pPr>
              <w:pStyle w:val="Tabletext"/>
              <w:rPr>
                <w:lang w:eastAsia="zh-CN"/>
              </w:rPr>
            </w:pPr>
            <w:r>
              <w:rPr>
                <w:lang w:eastAsia="zh-CN"/>
              </w:rPr>
              <w:t>networks or systems identified as short-duration mission not subject to the application of Section II of Article 9</w:t>
            </w:r>
          </w:p>
        </w:tc>
        <w:tc>
          <w:tcPr>
            <w:tcW w:w="8985" w:type="dxa"/>
            <w:shd w:val="clear" w:color="auto" w:fill="auto"/>
          </w:tcPr>
          <w:p w14:paraId="4E2370E9" w14:textId="6AC9C16A" w:rsidR="004E255A" w:rsidRPr="004E255A" w:rsidRDefault="004E255A" w:rsidP="008353FC">
            <w:pPr>
              <w:tabs>
                <w:tab w:val="clear" w:pos="1134"/>
                <w:tab w:val="left" w:pos="313"/>
              </w:tabs>
              <w:spacing w:before="60" w:after="40"/>
              <w:jc w:val="both"/>
              <w:rPr>
                <w:i/>
                <w:iCs/>
                <w:sz w:val="20"/>
                <w:szCs w:val="16"/>
                <w:lang w:eastAsia="zh-CN"/>
              </w:rPr>
            </w:pPr>
            <w:r w:rsidRPr="0005376A">
              <w:rPr>
                <w:szCs w:val="16"/>
                <w:lang w:val="en-US" w:eastAsia="zh-CN"/>
              </w:rPr>
              <w:tab/>
            </w:r>
            <w:r w:rsidRPr="004E255A">
              <w:rPr>
                <w:i/>
                <w:iCs/>
                <w:sz w:val="20"/>
                <w:szCs w:val="16"/>
                <w:lang w:eastAsia="zh-CN"/>
              </w:rPr>
              <w:t>instructs the Director of the Radiocommunication Bureau</w:t>
            </w:r>
          </w:p>
          <w:p w14:paraId="24B8BA5E" w14:textId="1857AF7C" w:rsidR="004E255A" w:rsidRPr="004E255A" w:rsidRDefault="004E255A" w:rsidP="008353FC">
            <w:pPr>
              <w:tabs>
                <w:tab w:val="clear" w:pos="1134"/>
                <w:tab w:val="left" w:pos="313"/>
              </w:tabs>
              <w:spacing w:before="60" w:after="40"/>
              <w:jc w:val="both"/>
              <w:rPr>
                <w:sz w:val="20"/>
                <w:szCs w:val="16"/>
                <w:lang w:eastAsia="zh-CN"/>
              </w:rPr>
            </w:pPr>
            <w:r w:rsidRPr="004E255A">
              <w:rPr>
                <w:sz w:val="20"/>
                <w:szCs w:val="16"/>
                <w:lang w:eastAsia="zh-CN"/>
              </w:rPr>
              <w:t>1</w:t>
            </w:r>
            <w:r w:rsidRPr="0005376A">
              <w:rPr>
                <w:szCs w:val="16"/>
                <w:lang w:val="en-US" w:eastAsia="zh-CN"/>
              </w:rPr>
              <w:tab/>
            </w:r>
            <w:r w:rsidRPr="004E255A">
              <w:rPr>
                <w:sz w:val="20"/>
                <w:szCs w:val="16"/>
                <w:lang w:eastAsia="zh-CN"/>
              </w:rPr>
              <w:t>to expedite the online publication of notices “as received” for such networks or systems,</w:t>
            </w:r>
            <w:r>
              <w:rPr>
                <w:sz w:val="20"/>
                <w:szCs w:val="16"/>
                <w:lang w:eastAsia="zh-CN"/>
              </w:rPr>
              <w:t xml:space="preserve"> </w:t>
            </w:r>
            <w:r w:rsidRPr="004E255A">
              <w:rPr>
                <w:sz w:val="20"/>
                <w:szCs w:val="16"/>
                <w:lang w:eastAsia="zh-CN"/>
              </w:rPr>
              <w:t>in addition to the normal publication of notices;</w:t>
            </w:r>
          </w:p>
          <w:p w14:paraId="6FBD797C" w14:textId="08A32288" w:rsidR="004E255A" w:rsidRPr="004E255A" w:rsidRDefault="004E255A" w:rsidP="008353FC">
            <w:pPr>
              <w:tabs>
                <w:tab w:val="clear" w:pos="1134"/>
                <w:tab w:val="left" w:pos="313"/>
              </w:tabs>
              <w:spacing w:before="60" w:after="40"/>
              <w:jc w:val="both"/>
              <w:rPr>
                <w:sz w:val="20"/>
                <w:szCs w:val="16"/>
                <w:lang w:eastAsia="zh-CN"/>
              </w:rPr>
            </w:pPr>
            <w:r w:rsidRPr="004E255A">
              <w:rPr>
                <w:sz w:val="20"/>
                <w:szCs w:val="16"/>
                <w:lang w:eastAsia="zh-CN"/>
              </w:rPr>
              <w:t>2</w:t>
            </w:r>
            <w:r w:rsidRPr="0005376A">
              <w:rPr>
                <w:szCs w:val="16"/>
                <w:lang w:val="en-US" w:eastAsia="zh-CN"/>
              </w:rPr>
              <w:tab/>
            </w:r>
            <w:r w:rsidRPr="004E255A">
              <w:rPr>
                <w:sz w:val="20"/>
                <w:szCs w:val="16"/>
                <w:lang w:eastAsia="zh-CN"/>
              </w:rPr>
              <w:t>to provide the necessary assistance to administrations in the implementation of this</w:t>
            </w:r>
            <w:r>
              <w:rPr>
                <w:sz w:val="20"/>
                <w:szCs w:val="16"/>
                <w:lang w:eastAsia="zh-CN"/>
              </w:rPr>
              <w:t xml:space="preserve"> </w:t>
            </w:r>
            <w:r w:rsidRPr="004E255A">
              <w:rPr>
                <w:sz w:val="20"/>
                <w:szCs w:val="16"/>
                <w:lang w:eastAsia="zh-CN"/>
              </w:rPr>
              <w:t>Resolution;</w:t>
            </w:r>
          </w:p>
          <w:p w14:paraId="35275BDE" w14:textId="0893C044" w:rsidR="00561B43" w:rsidRDefault="004E255A" w:rsidP="008353FC">
            <w:pPr>
              <w:tabs>
                <w:tab w:val="clear" w:pos="1134"/>
                <w:tab w:val="left" w:pos="313"/>
              </w:tabs>
              <w:spacing w:before="60" w:after="40"/>
              <w:jc w:val="both"/>
              <w:rPr>
                <w:sz w:val="20"/>
                <w:szCs w:val="16"/>
                <w:lang w:eastAsia="zh-CN"/>
              </w:rPr>
            </w:pPr>
            <w:r w:rsidRPr="004E255A">
              <w:rPr>
                <w:sz w:val="20"/>
                <w:szCs w:val="16"/>
                <w:lang w:eastAsia="zh-CN"/>
              </w:rPr>
              <w:t>3</w:t>
            </w:r>
            <w:r w:rsidRPr="0005376A">
              <w:rPr>
                <w:szCs w:val="16"/>
                <w:lang w:val="en-US" w:eastAsia="zh-CN"/>
              </w:rPr>
              <w:tab/>
            </w:r>
            <w:r w:rsidRPr="004E255A">
              <w:rPr>
                <w:sz w:val="20"/>
                <w:szCs w:val="16"/>
                <w:lang w:eastAsia="zh-CN"/>
              </w:rPr>
              <w:t>to report to WRC-23 on the implementation of this Resolution,</w:t>
            </w:r>
          </w:p>
        </w:tc>
        <w:tc>
          <w:tcPr>
            <w:tcW w:w="850" w:type="dxa"/>
            <w:shd w:val="clear" w:color="auto" w:fill="auto"/>
          </w:tcPr>
          <w:p w14:paraId="41FC2313" w14:textId="3FF80AE6" w:rsidR="00561B43" w:rsidRPr="00C60B0B" w:rsidRDefault="00B90EDE" w:rsidP="00A817D3">
            <w:pPr>
              <w:pStyle w:val="Tabletext"/>
              <w:jc w:val="center"/>
              <w:rPr>
                <w:highlight w:val="yellow"/>
                <w:lang w:val="fr-FR" w:eastAsia="zh-CN"/>
              </w:rPr>
            </w:pPr>
            <w:r w:rsidRPr="00912BEE">
              <w:rPr>
                <w:lang w:val="fr-FR" w:eastAsia="zh-CN"/>
              </w:rPr>
              <w:t>−</w:t>
            </w:r>
          </w:p>
        </w:tc>
        <w:tc>
          <w:tcPr>
            <w:tcW w:w="1416" w:type="dxa"/>
          </w:tcPr>
          <w:p w14:paraId="24C688E9" w14:textId="260B2009" w:rsidR="00561B43" w:rsidRPr="0005376A" w:rsidRDefault="00F74E29" w:rsidP="00AA6D9B">
            <w:pPr>
              <w:pStyle w:val="Tabletext"/>
              <w:jc w:val="center"/>
              <w:rPr>
                <w:bCs/>
                <w:highlight w:val="yellow"/>
                <w:lang w:val="en-US" w:eastAsia="zh-CN"/>
              </w:rPr>
            </w:pPr>
            <w:r>
              <w:rPr>
                <w:lang w:eastAsia="zh-CN"/>
              </w:rPr>
              <w:t>3</w:t>
            </w:r>
          </w:p>
        </w:tc>
      </w:tr>
      <w:tr w:rsidR="00561B43" w14:paraId="4B67F1A1" w14:textId="45AEDEB3" w:rsidTr="00472BCE">
        <w:tc>
          <w:tcPr>
            <w:tcW w:w="1804" w:type="dxa"/>
            <w:shd w:val="clear" w:color="auto" w:fill="EEECE1" w:themeFill="background2"/>
          </w:tcPr>
          <w:p w14:paraId="1B92DA56" w14:textId="6A9594AF"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34 (Rev.WRC-19)</w:t>
            </w:r>
          </w:p>
        </w:tc>
        <w:tc>
          <w:tcPr>
            <w:tcW w:w="2391" w:type="dxa"/>
            <w:shd w:val="clear" w:color="auto" w:fill="EEECE1" w:themeFill="background2"/>
          </w:tcPr>
          <w:p w14:paraId="6BCEE44A" w14:textId="08DC033B" w:rsidR="00561B43" w:rsidRDefault="00561B43" w:rsidP="006660B3">
            <w:pPr>
              <w:pStyle w:val="Tabletext"/>
              <w:rPr>
                <w:lang w:eastAsia="zh-CN"/>
              </w:rPr>
            </w:pPr>
            <w:r>
              <w:rPr>
                <w:lang w:eastAsia="zh-CN"/>
              </w:rPr>
              <w:t>Establishment of the broadcasting-satellite service in Region 3 in the frequency band 12.5</w:t>
            </w:r>
            <w:r w:rsidR="00472BCE">
              <w:rPr>
                <w:lang w:eastAsia="zh-CN"/>
              </w:rPr>
              <w:noBreakHyphen/>
            </w:r>
            <w:r>
              <w:rPr>
                <w:lang w:eastAsia="zh-CN"/>
              </w:rPr>
              <w:t>12.75</w:t>
            </w:r>
            <w:r w:rsidR="00472BCE">
              <w:rPr>
                <w:lang w:eastAsia="zh-CN"/>
              </w:rPr>
              <w:t> </w:t>
            </w:r>
            <w:r>
              <w:rPr>
                <w:lang w:eastAsia="zh-CN"/>
              </w:rPr>
              <w:t xml:space="preserve">GHz and sharing with space and </w:t>
            </w:r>
            <w:r>
              <w:rPr>
                <w:lang w:eastAsia="zh-CN"/>
              </w:rPr>
              <w:lastRenderedPageBreak/>
              <w:t>terrestrial services in Regions 1, 2 and 3</w:t>
            </w:r>
          </w:p>
        </w:tc>
        <w:tc>
          <w:tcPr>
            <w:tcW w:w="8985" w:type="dxa"/>
            <w:shd w:val="clear" w:color="auto" w:fill="EEECE1" w:themeFill="background2"/>
          </w:tcPr>
          <w:p w14:paraId="4767B6C7" w14:textId="68760E79" w:rsidR="00561B43" w:rsidRDefault="0079028C" w:rsidP="008353FC">
            <w:pPr>
              <w:pStyle w:val="call0"/>
              <w:spacing w:before="60" w:after="40"/>
              <w:jc w:val="both"/>
              <w:rPr>
                <w:lang w:val="en-GB"/>
              </w:rPr>
            </w:pPr>
            <w:r>
              <w:rPr>
                <w:lang w:val="en-GB"/>
              </w:rPr>
              <w:lastRenderedPageBreak/>
              <w:t>r</w:t>
            </w:r>
            <w:r w:rsidR="00561B43" w:rsidRPr="0005583E">
              <w:rPr>
                <w:lang w:val="en-GB"/>
              </w:rPr>
              <w:t>esolves</w:t>
            </w:r>
          </w:p>
          <w:p w14:paraId="44CAD357" w14:textId="5B071661" w:rsidR="00FF1807" w:rsidRPr="00FF1807" w:rsidRDefault="00FF1807" w:rsidP="00FF1807">
            <w:pPr>
              <w:pStyle w:val="Tabletext"/>
              <w:spacing w:before="60"/>
              <w:jc w:val="both"/>
              <w:rPr>
                <w:rFonts w:asciiTheme="majorBidi" w:hAnsiTheme="majorBidi" w:cstheme="majorBidi"/>
              </w:rPr>
            </w:pPr>
            <w:r w:rsidRPr="00FF1807">
              <w:rPr>
                <w:rFonts w:asciiTheme="majorBidi" w:hAnsiTheme="majorBidi" w:cstheme="majorBidi"/>
              </w:rPr>
              <w:t xml:space="preserve">1 </w:t>
            </w:r>
            <w:r w:rsidRPr="0005583E">
              <w:rPr>
                <w:rFonts w:asciiTheme="majorBidi" w:hAnsiTheme="majorBidi" w:cstheme="majorBidi"/>
                <w:i/>
                <w:iCs/>
              </w:rPr>
              <w:tab/>
            </w:r>
            <w:r w:rsidRPr="00FF1807">
              <w:rPr>
                <w:rFonts w:asciiTheme="majorBidi" w:hAnsiTheme="majorBidi" w:cstheme="majorBidi"/>
              </w:rPr>
              <w:t xml:space="preserve">that, until such time as a plan may be established for the BSS in the frequency band 12.5-12.75 GHz in Region 3, the relevant provisions of Article </w:t>
            </w:r>
            <w:r w:rsidRPr="003F5976">
              <w:rPr>
                <w:rFonts w:asciiTheme="majorBidi" w:hAnsiTheme="majorBidi" w:cstheme="majorBidi"/>
                <w:b/>
                <w:bCs/>
              </w:rPr>
              <w:t>9</w:t>
            </w:r>
            <w:r w:rsidRPr="00FF1807">
              <w:rPr>
                <w:rFonts w:asciiTheme="majorBidi" w:hAnsiTheme="majorBidi" w:cstheme="majorBidi"/>
              </w:rPr>
              <w:t xml:space="preserve"> shall continue to apply to coordination</w:t>
            </w:r>
            <w:r>
              <w:rPr>
                <w:rFonts w:asciiTheme="majorBidi" w:hAnsiTheme="majorBidi" w:cstheme="majorBidi"/>
              </w:rPr>
              <w:t xml:space="preserve"> </w:t>
            </w:r>
            <w:r w:rsidRPr="00FF1807">
              <w:rPr>
                <w:rFonts w:asciiTheme="majorBidi" w:hAnsiTheme="majorBidi" w:cstheme="majorBidi"/>
              </w:rPr>
              <w:t>between stations in the BSS in Region 3 and:</w:t>
            </w:r>
          </w:p>
          <w:p w14:paraId="341A9409" w14:textId="611853E4" w:rsidR="00FF1807" w:rsidRPr="00FF1807" w:rsidRDefault="00FF1807" w:rsidP="00FF1807">
            <w:pPr>
              <w:pStyle w:val="Tabletext"/>
              <w:spacing w:before="60"/>
              <w:jc w:val="both"/>
              <w:rPr>
                <w:rFonts w:asciiTheme="majorBidi" w:hAnsiTheme="majorBidi" w:cstheme="majorBidi"/>
              </w:rPr>
            </w:pPr>
            <w:r w:rsidRPr="003F5976">
              <w:rPr>
                <w:rFonts w:asciiTheme="majorBidi" w:hAnsiTheme="majorBidi" w:cstheme="majorBidi"/>
                <w:i/>
                <w:iCs/>
              </w:rPr>
              <w:t>a)</w:t>
            </w:r>
            <w:r w:rsidRPr="0005583E">
              <w:rPr>
                <w:rFonts w:asciiTheme="majorBidi" w:hAnsiTheme="majorBidi" w:cstheme="majorBidi"/>
                <w:i/>
                <w:iCs/>
              </w:rPr>
              <w:tab/>
            </w:r>
            <w:r w:rsidRPr="00FF1807">
              <w:rPr>
                <w:rFonts w:asciiTheme="majorBidi" w:hAnsiTheme="majorBidi" w:cstheme="majorBidi"/>
              </w:rPr>
              <w:t>space stations in the BSS and the fixed-satellite service (FSS) in Regions 1, 2 and 3;</w:t>
            </w:r>
          </w:p>
          <w:p w14:paraId="30F919DB" w14:textId="58696728" w:rsidR="00FF1807" w:rsidRDefault="00FF1807" w:rsidP="00FF1807">
            <w:pPr>
              <w:pStyle w:val="Tabletext"/>
              <w:spacing w:before="60"/>
              <w:jc w:val="both"/>
              <w:rPr>
                <w:rFonts w:asciiTheme="majorBidi" w:hAnsiTheme="majorBidi" w:cstheme="majorBidi"/>
              </w:rPr>
            </w:pPr>
            <w:r w:rsidRPr="003F5976">
              <w:rPr>
                <w:rFonts w:asciiTheme="majorBidi" w:hAnsiTheme="majorBidi" w:cstheme="majorBidi"/>
                <w:i/>
                <w:iCs/>
              </w:rPr>
              <w:lastRenderedPageBreak/>
              <w:t>b)</w:t>
            </w:r>
            <w:r w:rsidRPr="0005583E">
              <w:rPr>
                <w:rFonts w:asciiTheme="majorBidi" w:hAnsiTheme="majorBidi" w:cstheme="majorBidi"/>
                <w:i/>
                <w:iCs/>
              </w:rPr>
              <w:t xml:space="preserve"> </w:t>
            </w:r>
            <w:r w:rsidRPr="0005583E">
              <w:rPr>
                <w:rFonts w:asciiTheme="majorBidi" w:hAnsiTheme="majorBidi" w:cstheme="majorBidi"/>
                <w:i/>
                <w:iCs/>
              </w:rPr>
              <w:tab/>
            </w:r>
            <w:r w:rsidRPr="00FF1807">
              <w:rPr>
                <w:rFonts w:asciiTheme="majorBidi" w:hAnsiTheme="majorBidi" w:cstheme="majorBidi"/>
              </w:rPr>
              <w:t>terrestrial stations in Regions 1, 2 and 3;</w:t>
            </w:r>
          </w:p>
          <w:p w14:paraId="70DBD7FE" w14:textId="7F245C62" w:rsidR="00561B43" w:rsidRPr="0005583E" w:rsidRDefault="00561B43" w:rsidP="00FF1807">
            <w:pPr>
              <w:pStyle w:val="Tabletext"/>
              <w:spacing w:before="60"/>
              <w:jc w:val="both"/>
              <w:rPr>
                <w:rFonts w:asciiTheme="majorBidi" w:hAnsiTheme="majorBidi" w:cstheme="majorBidi"/>
              </w:rPr>
            </w:pPr>
            <w:r w:rsidRPr="0005583E">
              <w:rPr>
                <w:rFonts w:asciiTheme="majorBidi" w:hAnsiTheme="majorBidi" w:cstheme="majorBidi"/>
              </w:rPr>
              <w:t>2</w:t>
            </w:r>
            <w:r w:rsidRPr="0005583E">
              <w:rPr>
                <w:rFonts w:asciiTheme="majorBidi" w:hAnsiTheme="majorBidi" w:cstheme="majorBidi"/>
                <w:i/>
                <w:iCs/>
              </w:rPr>
              <w:tab/>
            </w:r>
            <w:r w:rsidRPr="0005583E">
              <w:rPr>
                <w:rFonts w:asciiTheme="majorBidi" w:hAnsiTheme="majorBidi" w:cstheme="majorBidi"/>
              </w:rPr>
              <w:t>that the ITU-R shall study urgently the technical provisions which may be appropriate for the sharing between stations in the broadcasting-satellite service in Region 3 and:</w:t>
            </w:r>
          </w:p>
          <w:p w14:paraId="3CFA1419" w14:textId="77777777" w:rsidR="00561B43" w:rsidRPr="0005583E" w:rsidRDefault="00561B43" w:rsidP="008353FC">
            <w:pPr>
              <w:pStyle w:val="Tabletext"/>
              <w:spacing w:before="60"/>
              <w:ind w:left="284" w:hanging="284"/>
              <w:jc w:val="both"/>
              <w:rPr>
                <w:rFonts w:asciiTheme="majorBidi" w:hAnsiTheme="majorBidi" w:cstheme="majorBidi"/>
              </w:rPr>
            </w:pPr>
            <w:r w:rsidRPr="0005583E">
              <w:rPr>
                <w:rFonts w:asciiTheme="majorBidi" w:hAnsiTheme="majorBidi" w:cstheme="majorBidi"/>
                <w:i/>
                <w:iCs/>
              </w:rPr>
              <w:t>a)</w:t>
            </w:r>
            <w:r w:rsidRPr="0005583E">
              <w:rPr>
                <w:rFonts w:asciiTheme="majorBidi" w:hAnsiTheme="majorBidi" w:cstheme="majorBidi"/>
              </w:rPr>
              <w:tab/>
              <w:t>space stations in the broadcasting-satellite and fixed-satellite services in Regions 1 and 2;</w:t>
            </w:r>
          </w:p>
          <w:p w14:paraId="31086A81" w14:textId="77777777" w:rsidR="00561B43" w:rsidRDefault="00561B43" w:rsidP="008353FC">
            <w:pPr>
              <w:tabs>
                <w:tab w:val="clear" w:pos="1134"/>
                <w:tab w:val="left" w:pos="313"/>
              </w:tabs>
              <w:spacing w:before="60" w:after="40"/>
              <w:jc w:val="both"/>
              <w:rPr>
                <w:rFonts w:asciiTheme="majorBidi" w:hAnsiTheme="majorBidi" w:cstheme="majorBidi"/>
                <w:sz w:val="20"/>
              </w:rPr>
            </w:pPr>
            <w:r w:rsidRPr="006660B3">
              <w:rPr>
                <w:rFonts w:asciiTheme="majorBidi" w:hAnsiTheme="majorBidi" w:cstheme="majorBidi"/>
                <w:i/>
                <w:iCs/>
                <w:sz w:val="20"/>
              </w:rPr>
              <w:t>b)</w:t>
            </w:r>
            <w:r w:rsidRPr="006660B3">
              <w:rPr>
                <w:rFonts w:asciiTheme="majorBidi" w:hAnsiTheme="majorBidi" w:cstheme="majorBidi"/>
                <w:sz w:val="20"/>
              </w:rPr>
              <w:tab/>
              <w:t>terrestrial stations in Regions 1 and 2;</w:t>
            </w:r>
          </w:p>
          <w:p w14:paraId="1C8D13C3" w14:textId="2A5A04F3" w:rsidR="00FF1807" w:rsidRPr="00FF1807" w:rsidRDefault="00FF1807" w:rsidP="00FF1807">
            <w:pPr>
              <w:tabs>
                <w:tab w:val="clear" w:pos="1134"/>
                <w:tab w:val="left" w:pos="313"/>
              </w:tabs>
              <w:spacing w:before="60" w:after="40"/>
              <w:jc w:val="both"/>
              <w:rPr>
                <w:rFonts w:asciiTheme="majorBidi" w:hAnsiTheme="majorBidi" w:cstheme="majorBidi"/>
                <w:sz w:val="20"/>
              </w:rPr>
            </w:pPr>
            <w:r w:rsidRPr="00FF1807">
              <w:rPr>
                <w:rFonts w:asciiTheme="majorBidi" w:hAnsiTheme="majorBidi" w:cstheme="majorBidi"/>
                <w:sz w:val="20"/>
              </w:rPr>
              <w:t>3</w:t>
            </w:r>
            <w:r w:rsidRPr="0005583E">
              <w:rPr>
                <w:rFonts w:asciiTheme="majorBidi" w:hAnsiTheme="majorBidi" w:cstheme="majorBidi"/>
              </w:rPr>
              <w:tab/>
            </w:r>
            <w:r w:rsidRPr="00FF1807">
              <w:rPr>
                <w:rFonts w:asciiTheme="majorBidi" w:hAnsiTheme="majorBidi" w:cstheme="majorBidi"/>
                <w:sz w:val="20"/>
              </w:rPr>
              <w:t>that, until such time as technical provisions are developed by ITU-R and accepted by</w:t>
            </w:r>
            <w:r>
              <w:rPr>
                <w:rFonts w:asciiTheme="majorBidi" w:hAnsiTheme="majorBidi" w:cstheme="majorBidi"/>
                <w:sz w:val="20"/>
              </w:rPr>
              <w:t xml:space="preserve"> </w:t>
            </w:r>
            <w:r w:rsidRPr="00FF1807">
              <w:rPr>
                <w:rFonts w:asciiTheme="majorBidi" w:hAnsiTheme="majorBidi" w:cstheme="majorBidi"/>
                <w:sz w:val="20"/>
              </w:rPr>
              <w:t xml:space="preserve">administrations concerned under Resolution </w:t>
            </w:r>
            <w:r w:rsidRPr="003F5976">
              <w:rPr>
                <w:rFonts w:asciiTheme="majorBidi" w:hAnsiTheme="majorBidi" w:cstheme="majorBidi"/>
                <w:b/>
                <w:bCs/>
                <w:sz w:val="20"/>
              </w:rPr>
              <w:t>703 (Rev.WRC-07)</w:t>
            </w:r>
            <w:r w:rsidRPr="00FF1807">
              <w:rPr>
                <w:rFonts w:asciiTheme="majorBidi" w:hAnsiTheme="majorBidi" w:cstheme="majorBidi"/>
                <w:sz w:val="20"/>
              </w:rPr>
              <w:t>, sharing between space stations in</w:t>
            </w:r>
            <w:r>
              <w:rPr>
                <w:rFonts w:asciiTheme="majorBidi" w:hAnsiTheme="majorBidi" w:cstheme="majorBidi"/>
                <w:sz w:val="20"/>
              </w:rPr>
              <w:t xml:space="preserve"> </w:t>
            </w:r>
            <w:r w:rsidRPr="00FF1807">
              <w:rPr>
                <w:rFonts w:asciiTheme="majorBidi" w:hAnsiTheme="majorBidi" w:cstheme="majorBidi"/>
                <w:sz w:val="20"/>
              </w:rPr>
              <w:t>the BSS in Region 3 and terrestrial services in Regions 1, 2 and 3 shall be based on the following</w:t>
            </w:r>
            <w:r>
              <w:rPr>
                <w:rFonts w:asciiTheme="majorBidi" w:hAnsiTheme="majorBidi" w:cstheme="majorBidi"/>
                <w:sz w:val="20"/>
              </w:rPr>
              <w:t xml:space="preserve"> </w:t>
            </w:r>
            <w:r w:rsidRPr="00FF1807">
              <w:rPr>
                <w:rFonts w:asciiTheme="majorBidi" w:hAnsiTheme="majorBidi" w:cstheme="majorBidi"/>
                <w:sz w:val="20"/>
              </w:rPr>
              <w:t>criteria, as appropriate:</w:t>
            </w:r>
          </w:p>
          <w:p w14:paraId="3FFF6761" w14:textId="5B0EC7EA" w:rsidR="00FF1807" w:rsidRPr="00FF1807" w:rsidRDefault="00FF1807" w:rsidP="00FF1807">
            <w:pPr>
              <w:tabs>
                <w:tab w:val="clear" w:pos="1134"/>
                <w:tab w:val="left" w:pos="313"/>
              </w:tabs>
              <w:spacing w:before="60" w:after="40"/>
              <w:jc w:val="both"/>
              <w:rPr>
                <w:rFonts w:asciiTheme="majorBidi" w:hAnsiTheme="majorBidi" w:cstheme="majorBidi"/>
                <w:sz w:val="20"/>
              </w:rPr>
            </w:pPr>
            <w:r w:rsidRPr="0005376A">
              <w:rPr>
                <w:rFonts w:asciiTheme="majorBidi" w:hAnsiTheme="majorBidi" w:cstheme="majorBidi"/>
                <w:i/>
                <w:iCs/>
                <w:sz w:val="20"/>
              </w:rPr>
              <w:t>a)</w:t>
            </w:r>
            <w:r w:rsidRPr="0005583E">
              <w:rPr>
                <w:rFonts w:asciiTheme="majorBidi" w:hAnsiTheme="majorBidi" w:cstheme="majorBidi"/>
              </w:rPr>
              <w:tab/>
            </w:r>
            <w:r w:rsidRPr="00FF1807">
              <w:rPr>
                <w:rFonts w:asciiTheme="majorBidi" w:hAnsiTheme="majorBidi" w:cstheme="majorBidi"/>
                <w:sz w:val="20"/>
              </w:rPr>
              <w:t>the power flux-density at the Earth’s surface produced by emissions from a space station</w:t>
            </w:r>
            <w:r>
              <w:rPr>
                <w:rFonts w:asciiTheme="majorBidi" w:hAnsiTheme="majorBidi" w:cstheme="majorBidi"/>
                <w:sz w:val="20"/>
              </w:rPr>
              <w:t xml:space="preserve"> </w:t>
            </w:r>
            <w:r w:rsidRPr="00FF1807">
              <w:rPr>
                <w:rFonts w:asciiTheme="majorBidi" w:hAnsiTheme="majorBidi" w:cstheme="majorBidi"/>
                <w:sz w:val="20"/>
              </w:rPr>
              <w:t>in the BSS in Region 3 for all conditions and for all methods of modulation shall not</w:t>
            </w:r>
            <w:r>
              <w:rPr>
                <w:rFonts w:asciiTheme="majorBidi" w:hAnsiTheme="majorBidi" w:cstheme="majorBidi"/>
                <w:sz w:val="20"/>
              </w:rPr>
              <w:t xml:space="preserve"> </w:t>
            </w:r>
            <w:r w:rsidRPr="00FF1807">
              <w:rPr>
                <w:rFonts w:asciiTheme="majorBidi" w:hAnsiTheme="majorBidi" w:cstheme="majorBidi"/>
                <w:sz w:val="20"/>
              </w:rPr>
              <w:t xml:space="preserve">exceed the limits given in Annex 5 of Appendix </w:t>
            </w:r>
            <w:r w:rsidRPr="003F5976">
              <w:rPr>
                <w:rFonts w:asciiTheme="majorBidi" w:hAnsiTheme="majorBidi" w:cstheme="majorBidi"/>
                <w:b/>
                <w:bCs/>
                <w:sz w:val="20"/>
              </w:rPr>
              <w:t>30</w:t>
            </w:r>
            <w:r w:rsidRPr="00FF1807">
              <w:rPr>
                <w:rFonts w:asciiTheme="majorBidi" w:hAnsiTheme="majorBidi" w:cstheme="majorBidi"/>
                <w:sz w:val="20"/>
              </w:rPr>
              <w:t>;</w:t>
            </w:r>
          </w:p>
          <w:p w14:paraId="2B1CB464" w14:textId="61A03B46" w:rsidR="00FF1807" w:rsidRPr="00FF1807" w:rsidRDefault="00FF1807" w:rsidP="00FF1807">
            <w:pPr>
              <w:tabs>
                <w:tab w:val="clear" w:pos="1134"/>
                <w:tab w:val="left" w:pos="313"/>
              </w:tabs>
              <w:spacing w:before="60" w:after="40"/>
              <w:jc w:val="both"/>
              <w:rPr>
                <w:rFonts w:asciiTheme="majorBidi" w:hAnsiTheme="majorBidi" w:cstheme="majorBidi"/>
                <w:sz w:val="20"/>
              </w:rPr>
            </w:pPr>
            <w:r w:rsidRPr="0005376A">
              <w:rPr>
                <w:rFonts w:asciiTheme="majorBidi" w:hAnsiTheme="majorBidi" w:cstheme="majorBidi"/>
                <w:i/>
                <w:iCs/>
                <w:sz w:val="20"/>
              </w:rPr>
              <w:t>b)</w:t>
            </w:r>
            <w:r w:rsidRPr="0005583E">
              <w:rPr>
                <w:rFonts w:asciiTheme="majorBidi" w:hAnsiTheme="majorBidi" w:cstheme="majorBidi"/>
              </w:rPr>
              <w:tab/>
            </w:r>
            <w:r w:rsidRPr="00FF1807">
              <w:rPr>
                <w:rFonts w:asciiTheme="majorBidi" w:hAnsiTheme="majorBidi" w:cstheme="majorBidi"/>
                <w:sz w:val="20"/>
              </w:rPr>
              <w:t xml:space="preserve">in addition to resolves 3 a) above, the provisions of Article </w:t>
            </w:r>
            <w:r w:rsidRPr="003F5976">
              <w:rPr>
                <w:rFonts w:asciiTheme="majorBidi" w:hAnsiTheme="majorBidi" w:cstheme="majorBidi"/>
                <w:b/>
                <w:bCs/>
                <w:sz w:val="20"/>
              </w:rPr>
              <w:t>21 (Table 21-4)</w:t>
            </w:r>
            <w:r w:rsidRPr="00FF1807">
              <w:rPr>
                <w:rFonts w:asciiTheme="majorBidi" w:hAnsiTheme="majorBidi" w:cstheme="majorBidi"/>
                <w:sz w:val="20"/>
              </w:rPr>
              <w:t xml:space="preserve"> shall apply in</w:t>
            </w:r>
            <w:r>
              <w:rPr>
                <w:rFonts w:asciiTheme="majorBidi" w:hAnsiTheme="majorBidi" w:cstheme="majorBidi"/>
                <w:sz w:val="20"/>
              </w:rPr>
              <w:t xml:space="preserve"> </w:t>
            </w:r>
            <w:r w:rsidRPr="00FF1807">
              <w:rPr>
                <w:rFonts w:asciiTheme="majorBidi" w:hAnsiTheme="majorBidi" w:cstheme="majorBidi"/>
                <w:sz w:val="20"/>
              </w:rPr>
              <w:t xml:space="preserve">the countries mentioned in Nos. </w:t>
            </w:r>
            <w:r w:rsidRPr="003F5976">
              <w:rPr>
                <w:rFonts w:asciiTheme="majorBidi" w:hAnsiTheme="majorBidi" w:cstheme="majorBidi"/>
                <w:b/>
                <w:bCs/>
                <w:sz w:val="20"/>
              </w:rPr>
              <w:t>5.494</w:t>
            </w:r>
            <w:r w:rsidRPr="00FF1807">
              <w:rPr>
                <w:rFonts w:asciiTheme="majorBidi" w:hAnsiTheme="majorBidi" w:cstheme="majorBidi"/>
                <w:sz w:val="20"/>
              </w:rPr>
              <w:t xml:space="preserve"> and </w:t>
            </w:r>
            <w:r w:rsidRPr="003F5976">
              <w:rPr>
                <w:rFonts w:asciiTheme="majorBidi" w:hAnsiTheme="majorBidi" w:cstheme="majorBidi"/>
                <w:b/>
                <w:bCs/>
                <w:sz w:val="20"/>
              </w:rPr>
              <w:t>5.496</w:t>
            </w:r>
            <w:r w:rsidRPr="00FF1807">
              <w:rPr>
                <w:rFonts w:asciiTheme="majorBidi" w:hAnsiTheme="majorBidi" w:cstheme="majorBidi"/>
                <w:sz w:val="20"/>
              </w:rPr>
              <w:t>;</w:t>
            </w:r>
          </w:p>
          <w:p w14:paraId="7B18DCEC" w14:textId="642E5C85" w:rsidR="0079028C" w:rsidRDefault="00FF1807">
            <w:pPr>
              <w:tabs>
                <w:tab w:val="clear" w:pos="1134"/>
                <w:tab w:val="left" w:pos="313"/>
              </w:tabs>
              <w:spacing w:before="60" w:after="40"/>
              <w:jc w:val="both"/>
              <w:rPr>
                <w:sz w:val="20"/>
                <w:szCs w:val="16"/>
                <w:lang w:eastAsia="zh-CN"/>
              </w:rPr>
            </w:pPr>
            <w:r w:rsidRPr="0005376A">
              <w:rPr>
                <w:rFonts w:asciiTheme="majorBidi" w:hAnsiTheme="majorBidi" w:cstheme="majorBidi"/>
                <w:i/>
                <w:iCs/>
                <w:sz w:val="20"/>
              </w:rPr>
              <w:t>c)</w:t>
            </w:r>
            <w:r w:rsidRPr="0005376A">
              <w:rPr>
                <w:rFonts w:asciiTheme="majorBidi" w:hAnsiTheme="majorBidi" w:cstheme="majorBidi"/>
                <w:i/>
                <w:iCs/>
              </w:rPr>
              <w:tab/>
            </w:r>
            <w:r w:rsidRPr="00FF1807">
              <w:rPr>
                <w:rFonts w:asciiTheme="majorBidi" w:hAnsiTheme="majorBidi" w:cstheme="majorBidi"/>
                <w:sz w:val="20"/>
              </w:rPr>
              <w:t xml:space="preserve">the limits given in </w:t>
            </w:r>
            <w:r w:rsidRPr="003F5976">
              <w:rPr>
                <w:rFonts w:asciiTheme="majorBidi" w:hAnsiTheme="majorBidi" w:cstheme="majorBidi"/>
                <w:i/>
                <w:iCs/>
                <w:sz w:val="20"/>
              </w:rPr>
              <w:t>resolves</w:t>
            </w:r>
            <w:r w:rsidRPr="00FF1807">
              <w:rPr>
                <w:rFonts w:asciiTheme="majorBidi" w:hAnsiTheme="majorBidi" w:cstheme="majorBidi"/>
                <w:sz w:val="20"/>
              </w:rPr>
              <w:t xml:space="preserve"> 3 </w:t>
            </w:r>
            <w:r w:rsidRPr="003F5976">
              <w:rPr>
                <w:rFonts w:asciiTheme="majorBidi" w:hAnsiTheme="majorBidi" w:cstheme="majorBidi"/>
                <w:i/>
                <w:iCs/>
                <w:sz w:val="20"/>
              </w:rPr>
              <w:t>a)</w:t>
            </w:r>
            <w:r w:rsidRPr="00FF1807">
              <w:rPr>
                <w:rFonts w:asciiTheme="majorBidi" w:hAnsiTheme="majorBidi" w:cstheme="majorBidi"/>
                <w:sz w:val="20"/>
              </w:rPr>
              <w:t xml:space="preserve"> and </w:t>
            </w:r>
            <w:r w:rsidRPr="003F5976">
              <w:rPr>
                <w:rFonts w:asciiTheme="majorBidi" w:hAnsiTheme="majorBidi" w:cstheme="majorBidi"/>
                <w:i/>
                <w:iCs/>
                <w:sz w:val="20"/>
              </w:rPr>
              <w:t>b)</w:t>
            </w:r>
            <w:r w:rsidRPr="00FF1807">
              <w:rPr>
                <w:rFonts w:asciiTheme="majorBidi" w:hAnsiTheme="majorBidi" w:cstheme="majorBidi"/>
                <w:sz w:val="20"/>
              </w:rPr>
              <w:t xml:space="preserve"> above may be exceeded on the territory of any</w:t>
            </w:r>
            <w:r>
              <w:rPr>
                <w:rFonts w:asciiTheme="majorBidi" w:hAnsiTheme="majorBidi" w:cstheme="majorBidi"/>
                <w:sz w:val="20"/>
              </w:rPr>
              <w:t xml:space="preserve"> </w:t>
            </w:r>
            <w:r w:rsidRPr="00FF1807">
              <w:rPr>
                <w:rFonts w:asciiTheme="majorBidi" w:hAnsiTheme="majorBidi" w:cstheme="majorBidi"/>
                <w:sz w:val="20"/>
              </w:rPr>
              <w:t>country provided the administration of that country has so agreed.</w:t>
            </w:r>
          </w:p>
        </w:tc>
        <w:tc>
          <w:tcPr>
            <w:tcW w:w="850" w:type="dxa"/>
            <w:shd w:val="clear" w:color="auto" w:fill="EEECE1" w:themeFill="background2"/>
          </w:tcPr>
          <w:p w14:paraId="03E03543" w14:textId="31AFA12E" w:rsidR="00561B43" w:rsidRPr="0005376A" w:rsidRDefault="00BA0AE8" w:rsidP="00A817D3">
            <w:pPr>
              <w:pStyle w:val="Tabletext"/>
              <w:jc w:val="center"/>
              <w:rPr>
                <w:highlight w:val="yellow"/>
                <w:lang w:val="fr-FR" w:eastAsia="zh-CN"/>
              </w:rPr>
            </w:pPr>
            <w:r>
              <w:rPr>
                <w:lang w:val="fr-FR" w:eastAsia="zh-CN"/>
              </w:rPr>
              <w:lastRenderedPageBreak/>
              <w:t xml:space="preserve">See </w:t>
            </w:r>
            <w:r w:rsidR="00FB4BFD" w:rsidRPr="00FB4BFD">
              <w:rPr>
                <w:lang w:val="fr-FR" w:eastAsia="zh-CN"/>
              </w:rPr>
              <w:t xml:space="preserve">Doc. </w:t>
            </w:r>
            <w:hyperlink r:id="rId16" w:history="1">
              <w:r w:rsidR="00D602E8" w:rsidRPr="00472BCE">
                <w:rPr>
                  <w:rStyle w:val="Hyperlink"/>
                  <w:lang w:val="fr-FR" w:eastAsia="zh-CN"/>
                </w:rPr>
                <w:t>4/1</w:t>
              </w:r>
            </w:hyperlink>
          </w:p>
        </w:tc>
        <w:tc>
          <w:tcPr>
            <w:tcW w:w="1416" w:type="dxa"/>
            <w:shd w:val="clear" w:color="auto" w:fill="EEECE1" w:themeFill="background2"/>
          </w:tcPr>
          <w:p w14:paraId="57E2A831" w14:textId="7F8F51B2" w:rsidR="002853AB" w:rsidRPr="004629ED" w:rsidRDefault="002853AB" w:rsidP="00AA6D9B">
            <w:pPr>
              <w:pStyle w:val="Tabletext"/>
              <w:jc w:val="center"/>
              <w:rPr>
                <w:bCs/>
              </w:rPr>
            </w:pPr>
            <w:r w:rsidRPr="004629ED">
              <w:rPr>
                <w:bCs/>
              </w:rPr>
              <w:t>2</w:t>
            </w:r>
          </w:p>
          <w:p w14:paraId="2D5B3778" w14:textId="77777777" w:rsidR="002853AB" w:rsidRPr="004629ED" w:rsidRDefault="002853AB" w:rsidP="00AA6D9B">
            <w:pPr>
              <w:pStyle w:val="Tabletext"/>
              <w:jc w:val="center"/>
              <w:rPr>
                <w:bCs/>
                <w:color w:val="FF0000"/>
                <w:lang w:val="en-US" w:eastAsia="zh-CN"/>
              </w:rPr>
            </w:pPr>
            <w:r w:rsidRPr="004629ED">
              <w:rPr>
                <w:bCs/>
                <w:color w:val="FF0000"/>
                <w:lang w:val="en-US" w:eastAsia="zh-CN"/>
              </w:rPr>
              <w:t>AND</w:t>
            </w:r>
          </w:p>
          <w:p w14:paraId="60A242FB" w14:textId="3F9EA067" w:rsidR="00561B43" w:rsidRPr="0005376A" w:rsidRDefault="002853AB" w:rsidP="00AA6D9B">
            <w:pPr>
              <w:pStyle w:val="Tabletext"/>
              <w:jc w:val="center"/>
              <w:rPr>
                <w:bCs/>
                <w:lang w:val="en-US" w:eastAsia="zh-CN"/>
              </w:rPr>
            </w:pPr>
            <w:r>
              <w:rPr>
                <w:lang w:eastAsia="zh-CN"/>
              </w:rPr>
              <w:t>3</w:t>
            </w:r>
          </w:p>
        </w:tc>
      </w:tr>
      <w:tr w:rsidR="00561B43" w14:paraId="6BBC7CF8" w14:textId="4BF07BBD" w:rsidTr="00472BCE">
        <w:tc>
          <w:tcPr>
            <w:tcW w:w="1804" w:type="dxa"/>
            <w:shd w:val="clear" w:color="auto" w:fill="EEECE1" w:themeFill="background2"/>
          </w:tcPr>
          <w:p w14:paraId="6BA4CBBE" w14:textId="42D0A02F"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35 (WRC-19)</w:t>
            </w:r>
          </w:p>
        </w:tc>
        <w:tc>
          <w:tcPr>
            <w:tcW w:w="2391" w:type="dxa"/>
            <w:shd w:val="clear" w:color="auto" w:fill="EEECE1" w:themeFill="background2"/>
          </w:tcPr>
          <w:p w14:paraId="2C29239F" w14:textId="5F106E6B" w:rsidR="00561B43" w:rsidRDefault="00561B43" w:rsidP="0028612D">
            <w:pPr>
              <w:pStyle w:val="Tabletext"/>
              <w:rPr>
                <w:lang w:eastAsia="zh-CN"/>
              </w:rPr>
            </w:pPr>
            <w:r>
              <w:rPr>
                <w:lang w:eastAsia="zh-CN"/>
              </w:rPr>
              <w:t>A milestone-based approach for the implementation of frequency assignments to space stations in a non-geostationary-satellite system in specific frequency bands and services</w:t>
            </w:r>
          </w:p>
        </w:tc>
        <w:tc>
          <w:tcPr>
            <w:tcW w:w="8985" w:type="dxa"/>
            <w:shd w:val="clear" w:color="auto" w:fill="EEECE1" w:themeFill="background2"/>
          </w:tcPr>
          <w:p w14:paraId="5A9E5C0E" w14:textId="5B84EC20" w:rsidR="00D92A1E" w:rsidRPr="0005376A" w:rsidRDefault="00D92A1E" w:rsidP="008353FC">
            <w:pPr>
              <w:keepNext/>
              <w:keepLines/>
              <w:tabs>
                <w:tab w:val="clear" w:pos="1134"/>
                <w:tab w:val="clear" w:pos="1871"/>
                <w:tab w:val="clear" w:pos="2268"/>
                <w:tab w:val="left" w:pos="360"/>
              </w:tabs>
              <w:overflowPunct/>
              <w:spacing w:before="60" w:after="40"/>
              <w:jc w:val="both"/>
              <w:textAlignment w:val="auto"/>
              <w:rPr>
                <w:i/>
                <w:iCs/>
                <w:sz w:val="20"/>
                <w:lang w:val="en-US" w:eastAsia="zh-CN"/>
              </w:rPr>
            </w:pPr>
            <w:r w:rsidRPr="004F3DF3">
              <w:rPr>
                <w:i/>
                <w:iCs/>
                <w:sz w:val="32"/>
                <w:szCs w:val="24"/>
              </w:rPr>
              <w:tab/>
            </w:r>
            <w:r>
              <w:rPr>
                <w:i/>
                <w:iCs/>
                <w:sz w:val="20"/>
                <w:lang w:val="en-US" w:eastAsia="zh-CN"/>
              </w:rPr>
              <w:t>r</w:t>
            </w:r>
            <w:r w:rsidRPr="0005376A">
              <w:rPr>
                <w:i/>
                <w:iCs/>
                <w:sz w:val="20"/>
                <w:lang w:val="en-US" w:eastAsia="zh-CN"/>
              </w:rPr>
              <w:t>esolves</w:t>
            </w:r>
          </w:p>
          <w:p w14:paraId="0FE867BD" w14:textId="6E2C485D" w:rsidR="00D92A1E" w:rsidRPr="0005376A" w:rsidRDefault="00D92A1E" w:rsidP="008353FC">
            <w:pPr>
              <w:keepNext/>
              <w:keepLines/>
              <w:tabs>
                <w:tab w:val="clear" w:pos="1134"/>
                <w:tab w:val="clear" w:pos="1871"/>
                <w:tab w:val="clear" w:pos="2268"/>
                <w:tab w:val="left" w:pos="360"/>
              </w:tabs>
              <w:overflowPunct/>
              <w:spacing w:before="60" w:after="40"/>
              <w:jc w:val="both"/>
              <w:textAlignment w:val="auto"/>
              <w:rPr>
                <w:sz w:val="20"/>
                <w:lang w:val="en-US" w:eastAsia="zh-CN"/>
              </w:rPr>
            </w:pPr>
            <w:r w:rsidRPr="0005376A">
              <w:rPr>
                <w:sz w:val="20"/>
                <w:lang w:val="en-US" w:eastAsia="zh-CN"/>
              </w:rPr>
              <w:t>…</w:t>
            </w:r>
          </w:p>
          <w:p w14:paraId="6D93B459" w14:textId="7861CA64" w:rsidR="00561B43" w:rsidRPr="004F3DF3" w:rsidRDefault="00561B43" w:rsidP="008353FC">
            <w:pPr>
              <w:keepNext/>
              <w:keepLines/>
              <w:tabs>
                <w:tab w:val="clear" w:pos="1134"/>
                <w:tab w:val="clear" w:pos="1871"/>
                <w:tab w:val="clear" w:pos="2268"/>
                <w:tab w:val="left" w:pos="360"/>
              </w:tabs>
              <w:overflowPunct/>
              <w:spacing w:before="60" w:after="40"/>
              <w:jc w:val="both"/>
              <w:textAlignment w:val="auto"/>
              <w:rPr>
                <w:i/>
                <w:iCs/>
                <w:sz w:val="20"/>
                <w:lang w:eastAsia="zh-CN"/>
              </w:rPr>
            </w:pPr>
            <w:r w:rsidRPr="004F3DF3">
              <w:rPr>
                <w:i/>
                <w:iCs/>
                <w:sz w:val="32"/>
                <w:szCs w:val="24"/>
              </w:rPr>
              <w:tab/>
            </w:r>
            <w:r w:rsidRPr="004F3DF3">
              <w:rPr>
                <w:i/>
                <w:iCs/>
                <w:sz w:val="20"/>
                <w:lang w:eastAsia="zh-CN"/>
              </w:rPr>
              <w:t>instructs the Radiocommunication Bureau</w:t>
            </w:r>
          </w:p>
          <w:p w14:paraId="567AAEC5" w14:textId="07EF5ED5" w:rsidR="00561B43" w:rsidRPr="004F3DF3" w:rsidRDefault="00561B43" w:rsidP="008353FC">
            <w:pPr>
              <w:keepNext/>
              <w:keepLines/>
              <w:tabs>
                <w:tab w:val="clear" w:pos="1134"/>
                <w:tab w:val="clear" w:pos="1871"/>
                <w:tab w:val="clear" w:pos="2268"/>
                <w:tab w:val="left" w:pos="360"/>
              </w:tabs>
              <w:overflowPunct/>
              <w:spacing w:before="60" w:after="40"/>
              <w:jc w:val="both"/>
              <w:textAlignment w:val="auto"/>
              <w:rPr>
                <w:sz w:val="20"/>
                <w:lang w:eastAsia="zh-CN"/>
              </w:rPr>
            </w:pPr>
            <w:r w:rsidRPr="004F3DF3">
              <w:rPr>
                <w:sz w:val="20"/>
                <w:lang w:eastAsia="zh-CN"/>
              </w:rPr>
              <w:t>1</w:t>
            </w:r>
            <w:r w:rsidRPr="004F3DF3">
              <w:rPr>
                <w:i/>
                <w:iCs/>
                <w:sz w:val="32"/>
                <w:szCs w:val="24"/>
              </w:rPr>
              <w:tab/>
            </w:r>
            <w:r w:rsidRPr="004F3DF3">
              <w:rPr>
                <w:sz w:val="20"/>
                <w:lang w:eastAsia="zh-CN"/>
              </w:rPr>
              <w:t>to take the necessary actions to implement this Resolution;</w:t>
            </w:r>
          </w:p>
          <w:p w14:paraId="0FF5F65A" w14:textId="7549E4B6" w:rsidR="00561B43" w:rsidRPr="004F3DF3" w:rsidRDefault="00561B43" w:rsidP="008353FC">
            <w:pPr>
              <w:keepNext/>
              <w:keepLines/>
              <w:tabs>
                <w:tab w:val="clear" w:pos="1134"/>
                <w:tab w:val="clear" w:pos="1871"/>
                <w:tab w:val="clear" w:pos="2268"/>
                <w:tab w:val="left" w:pos="360"/>
              </w:tabs>
              <w:overflowPunct/>
              <w:spacing w:before="60" w:after="40"/>
              <w:jc w:val="both"/>
              <w:textAlignment w:val="auto"/>
              <w:rPr>
                <w:sz w:val="20"/>
                <w:lang w:eastAsia="zh-CN"/>
              </w:rPr>
            </w:pPr>
            <w:r w:rsidRPr="004F3DF3">
              <w:rPr>
                <w:sz w:val="20"/>
                <w:lang w:eastAsia="zh-CN"/>
              </w:rPr>
              <w:t>2</w:t>
            </w:r>
            <w:r w:rsidRPr="004F3DF3">
              <w:rPr>
                <w:i/>
                <w:iCs/>
                <w:sz w:val="32"/>
                <w:szCs w:val="24"/>
              </w:rPr>
              <w:tab/>
            </w:r>
            <w:r w:rsidRPr="004F3DF3">
              <w:rPr>
                <w:sz w:val="20"/>
                <w:lang w:eastAsia="zh-CN"/>
              </w:rPr>
              <w:t>to report any difficulties it encounters in the implementation of this Resolution to WRC-23;</w:t>
            </w:r>
          </w:p>
          <w:p w14:paraId="3653F0D4" w14:textId="77777777" w:rsidR="00561B43" w:rsidRDefault="00561B43" w:rsidP="008353FC">
            <w:pPr>
              <w:tabs>
                <w:tab w:val="clear" w:pos="1134"/>
                <w:tab w:val="clear" w:pos="1871"/>
                <w:tab w:val="clear" w:pos="2268"/>
                <w:tab w:val="left" w:pos="360"/>
              </w:tabs>
              <w:overflowPunct/>
              <w:spacing w:before="60" w:after="40"/>
              <w:jc w:val="both"/>
              <w:textAlignment w:val="auto"/>
              <w:rPr>
                <w:sz w:val="20"/>
                <w:lang w:eastAsia="zh-CN"/>
              </w:rPr>
            </w:pPr>
            <w:r w:rsidRPr="004F3DF3">
              <w:rPr>
                <w:sz w:val="20"/>
                <w:lang w:eastAsia="zh-CN"/>
              </w:rPr>
              <w:t>3</w:t>
            </w:r>
            <w:r w:rsidRPr="004F3DF3">
              <w:rPr>
                <w:i/>
                <w:iCs/>
                <w:sz w:val="32"/>
                <w:szCs w:val="24"/>
              </w:rPr>
              <w:tab/>
            </w:r>
            <w:r w:rsidRPr="004F3DF3">
              <w:rPr>
                <w:sz w:val="20"/>
                <w:lang w:eastAsia="zh-CN"/>
              </w:rPr>
              <w:t>to continue to identify and report on specific frequency bands in specific services for which there may be a problem similar to that which resulted in the creation of this Resolution, as early as possible, but not later than the penultimate meeting of the responsible group prior to the second session of the Conference Preparatory Meeting,</w:t>
            </w:r>
          </w:p>
          <w:p w14:paraId="339FDDFF" w14:textId="0B95026D" w:rsidR="00625BB2" w:rsidRPr="00625BB2" w:rsidRDefault="00625BB2" w:rsidP="008353FC">
            <w:pPr>
              <w:tabs>
                <w:tab w:val="clear" w:pos="1134"/>
                <w:tab w:val="clear" w:pos="1871"/>
                <w:tab w:val="clear" w:pos="2268"/>
                <w:tab w:val="left" w:pos="360"/>
              </w:tabs>
              <w:overflowPunct/>
              <w:spacing w:before="60" w:after="40"/>
              <w:jc w:val="both"/>
              <w:textAlignment w:val="auto"/>
              <w:rPr>
                <w:i/>
                <w:iCs/>
                <w:sz w:val="20"/>
                <w:szCs w:val="16"/>
                <w:lang w:eastAsia="zh-CN"/>
              </w:rPr>
            </w:pPr>
            <w:r w:rsidRPr="004F3DF3">
              <w:rPr>
                <w:i/>
                <w:iCs/>
                <w:sz w:val="32"/>
                <w:szCs w:val="24"/>
              </w:rPr>
              <w:tab/>
            </w:r>
            <w:r w:rsidRPr="00625BB2">
              <w:rPr>
                <w:i/>
                <w:iCs/>
                <w:sz w:val="20"/>
                <w:szCs w:val="16"/>
                <w:lang w:eastAsia="zh-CN"/>
              </w:rPr>
              <w:t>instructs the Radio Regulations Board</w:t>
            </w:r>
          </w:p>
          <w:p w14:paraId="17145116" w14:textId="77777777" w:rsidR="00625BB2" w:rsidRPr="00625BB2" w:rsidRDefault="00625BB2" w:rsidP="008353FC">
            <w:pPr>
              <w:tabs>
                <w:tab w:val="clear" w:pos="1134"/>
                <w:tab w:val="clear" w:pos="1871"/>
                <w:tab w:val="clear" w:pos="2268"/>
                <w:tab w:val="left" w:pos="360"/>
              </w:tabs>
              <w:overflowPunct/>
              <w:spacing w:before="60" w:after="40"/>
              <w:jc w:val="both"/>
              <w:textAlignment w:val="auto"/>
              <w:rPr>
                <w:i/>
                <w:iCs/>
                <w:sz w:val="20"/>
                <w:szCs w:val="16"/>
                <w:lang w:eastAsia="zh-CN"/>
              </w:rPr>
            </w:pPr>
            <w:r w:rsidRPr="00625BB2">
              <w:rPr>
                <w:sz w:val="20"/>
                <w:szCs w:val="16"/>
                <w:lang w:eastAsia="zh-CN"/>
              </w:rPr>
              <w:t xml:space="preserve">to provide a report to WRC-23 as called for in </w:t>
            </w:r>
            <w:r w:rsidRPr="00625BB2">
              <w:rPr>
                <w:i/>
                <w:iCs/>
                <w:sz w:val="20"/>
                <w:szCs w:val="16"/>
                <w:lang w:eastAsia="zh-CN"/>
              </w:rPr>
              <w:t xml:space="preserve">resolves </w:t>
            </w:r>
            <w:r w:rsidRPr="00625BB2">
              <w:rPr>
                <w:sz w:val="20"/>
                <w:szCs w:val="16"/>
                <w:lang w:eastAsia="zh-CN"/>
              </w:rPr>
              <w:t>12</w:t>
            </w:r>
            <w:r w:rsidRPr="00625BB2">
              <w:rPr>
                <w:i/>
                <w:iCs/>
                <w:sz w:val="20"/>
                <w:szCs w:val="16"/>
                <w:lang w:eastAsia="zh-CN"/>
              </w:rPr>
              <w:t>b),</w:t>
            </w:r>
          </w:p>
          <w:p w14:paraId="01777D7B" w14:textId="6E8AD6C7" w:rsidR="00625BB2" w:rsidRPr="00625BB2" w:rsidRDefault="00625BB2" w:rsidP="008353FC">
            <w:pPr>
              <w:tabs>
                <w:tab w:val="clear" w:pos="1134"/>
                <w:tab w:val="clear" w:pos="1871"/>
                <w:tab w:val="clear" w:pos="2268"/>
                <w:tab w:val="left" w:pos="360"/>
              </w:tabs>
              <w:overflowPunct/>
              <w:spacing w:before="60" w:after="40"/>
              <w:jc w:val="both"/>
              <w:textAlignment w:val="auto"/>
              <w:rPr>
                <w:i/>
                <w:iCs/>
                <w:sz w:val="20"/>
                <w:szCs w:val="16"/>
                <w:lang w:eastAsia="zh-CN"/>
              </w:rPr>
            </w:pPr>
            <w:r w:rsidRPr="004F3DF3">
              <w:rPr>
                <w:i/>
                <w:iCs/>
                <w:sz w:val="32"/>
                <w:szCs w:val="24"/>
              </w:rPr>
              <w:tab/>
            </w:r>
            <w:r w:rsidRPr="00625BB2">
              <w:rPr>
                <w:i/>
                <w:iCs/>
                <w:sz w:val="20"/>
                <w:szCs w:val="16"/>
                <w:lang w:eastAsia="zh-CN"/>
              </w:rPr>
              <w:t>invites the 2023 World Radiocommunication Conference</w:t>
            </w:r>
          </w:p>
          <w:p w14:paraId="41485E4F" w14:textId="5F229691" w:rsidR="00625BB2" w:rsidRDefault="00625BB2" w:rsidP="00EB6E67">
            <w:pPr>
              <w:tabs>
                <w:tab w:val="clear" w:pos="1134"/>
                <w:tab w:val="clear" w:pos="1871"/>
                <w:tab w:val="clear" w:pos="2268"/>
                <w:tab w:val="left" w:pos="360"/>
              </w:tabs>
              <w:overflowPunct/>
              <w:spacing w:before="60" w:after="40"/>
              <w:jc w:val="both"/>
              <w:textAlignment w:val="auto"/>
              <w:rPr>
                <w:sz w:val="20"/>
                <w:szCs w:val="16"/>
                <w:lang w:eastAsia="zh-CN"/>
              </w:rPr>
            </w:pPr>
            <w:r w:rsidRPr="00625BB2">
              <w:rPr>
                <w:sz w:val="20"/>
                <w:szCs w:val="16"/>
                <w:lang w:eastAsia="zh-CN"/>
              </w:rPr>
              <w:t xml:space="preserve">to consider the RRB report submitted in response to </w:t>
            </w:r>
            <w:r w:rsidRPr="00625BB2">
              <w:rPr>
                <w:i/>
                <w:iCs/>
                <w:sz w:val="20"/>
                <w:szCs w:val="16"/>
                <w:lang w:eastAsia="zh-CN"/>
              </w:rPr>
              <w:t xml:space="preserve">resolves </w:t>
            </w:r>
            <w:r w:rsidRPr="00625BB2">
              <w:rPr>
                <w:sz w:val="20"/>
                <w:szCs w:val="16"/>
                <w:lang w:eastAsia="zh-CN"/>
              </w:rPr>
              <w:t>12</w:t>
            </w:r>
            <w:r w:rsidRPr="00625BB2">
              <w:rPr>
                <w:i/>
                <w:iCs/>
                <w:sz w:val="20"/>
                <w:szCs w:val="16"/>
                <w:lang w:eastAsia="zh-CN"/>
              </w:rPr>
              <w:t xml:space="preserve">b) </w:t>
            </w:r>
            <w:r w:rsidRPr="00625BB2">
              <w:rPr>
                <w:sz w:val="20"/>
                <w:szCs w:val="16"/>
                <w:lang w:eastAsia="zh-CN"/>
              </w:rPr>
              <w:t>and take necessary action, as</w:t>
            </w:r>
            <w:r w:rsidR="00EB6E67">
              <w:rPr>
                <w:sz w:val="20"/>
                <w:szCs w:val="16"/>
                <w:lang w:eastAsia="zh-CN"/>
              </w:rPr>
              <w:t xml:space="preserve"> </w:t>
            </w:r>
            <w:r w:rsidRPr="00625BB2">
              <w:rPr>
                <w:sz w:val="20"/>
                <w:szCs w:val="16"/>
                <w:lang w:eastAsia="zh-CN"/>
              </w:rPr>
              <w:t>appropriate.</w:t>
            </w:r>
          </w:p>
        </w:tc>
        <w:tc>
          <w:tcPr>
            <w:tcW w:w="850" w:type="dxa"/>
            <w:shd w:val="clear" w:color="auto" w:fill="EEECE1" w:themeFill="background2"/>
          </w:tcPr>
          <w:p w14:paraId="1056C47C" w14:textId="7839EE4E" w:rsidR="00561B43" w:rsidRPr="0005376A" w:rsidRDefault="006615D1" w:rsidP="00A817D3">
            <w:pPr>
              <w:pStyle w:val="Tabletext"/>
              <w:jc w:val="center"/>
              <w:rPr>
                <w:highlight w:val="yellow"/>
                <w:lang w:val="fr-FR" w:eastAsia="zh-CN"/>
              </w:rPr>
            </w:pPr>
            <w:r w:rsidRPr="0005376A">
              <w:rPr>
                <w:lang w:val="fr-FR" w:eastAsia="zh-CN"/>
              </w:rPr>
              <w:t xml:space="preserve">See Doc. </w:t>
            </w:r>
            <w:hyperlink r:id="rId17" w:history="1">
              <w:r w:rsidR="00561B43" w:rsidRPr="00472BCE">
                <w:rPr>
                  <w:rStyle w:val="Hyperlink"/>
                  <w:lang w:val="fr-FR" w:eastAsia="zh-CN"/>
                </w:rPr>
                <w:t>4</w:t>
              </w:r>
              <w:r w:rsidRPr="00472BCE">
                <w:rPr>
                  <w:rStyle w:val="Hyperlink"/>
                  <w:lang w:val="fr-FR" w:eastAsia="zh-CN"/>
                </w:rPr>
                <w:t>/1</w:t>
              </w:r>
            </w:hyperlink>
          </w:p>
        </w:tc>
        <w:tc>
          <w:tcPr>
            <w:tcW w:w="1416" w:type="dxa"/>
            <w:shd w:val="clear" w:color="auto" w:fill="EEECE1" w:themeFill="background2"/>
          </w:tcPr>
          <w:p w14:paraId="548E94C2" w14:textId="0FF40800" w:rsidR="00527037" w:rsidRPr="004629ED" w:rsidRDefault="00527037" w:rsidP="00AA6D9B">
            <w:pPr>
              <w:pStyle w:val="Tabletext"/>
              <w:jc w:val="center"/>
              <w:rPr>
                <w:bCs/>
              </w:rPr>
            </w:pPr>
            <w:r w:rsidRPr="004629ED">
              <w:rPr>
                <w:bCs/>
              </w:rPr>
              <w:t>2</w:t>
            </w:r>
          </w:p>
          <w:p w14:paraId="7CEDBDE0" w14:textId="77777777" w:rsidR="00527037" w:rsidRPr="004629ED" w:rsidRDefault="00527037" w:rsidP="00AA6D9B">
            <w:pPr>
              <w:pStyle w:val="Tabletext"/>
              <w:jc w:val="center"/>
              <w:rPr>
                <w:bCs/>
                <w:color w:val="FF0000"/>
                <w:lang w:val="en-US" w:eastAsia="zh-CN"/>
              </w:rPr>
            </w:pPr>
            <w:r w:rsidRPr="004629ED">
              <w:rPr>
                <w:bCs/>
                <w:color w:val="FF0000"/>
                <w:lang w:val="en-US" w:eastAsia="zh-CN"/>
              </w:rPr>
              <w:t>AND</w:t>
            </w:r>
          </w:p>
          <w:p w14:paraId="7C99DA34" w14:textId="13FC1BE3" w:rsidR="0001380C" w:rsidRDefault="0001380C" w:rsidP="00AA6D9B">
            <w:pPr>
              <w:pStyle w:val="Tabletext"/>
              <w:jc w:val="center"/>
              <w:rPr>
                <w:bCs/>
              </w:rPr>
            </w:pPr>
            <w:r>
              <w:rPr>
                <w:lang w:eastAsia="zh-CN"/>
              </w:rPr>
              <w:t>3</w:t>
            </w:r>
          </w:p>
          <w:p w14:paraId="1A4A3F3A" w14:textId="77777777" w:rsidR="0001380C" w:rsidRPr="004629ED" w:rsidRDefault="0001380C" w:rsidP="00AA6D9B">
            <w:pPr>
              <w:pStyle w:val="Tabletext"/>
              <w:jc w:val="center"/>
              <w:rPr>
                <w:bCs/>
                <w:color w:val="FF0000"/>
                <w:lang w:val="en-US" w:eastAsia="zh-CN"/>
              </w:rPr>
            </w:pPr>
            <w:r w:rsidRPr="004629ED">
              <w:rPr>
                <w:bCs/>
                <w:color w:val="FF0000"/>
                <w:lang w:val="en-US" w:eastAsia="zh-CN"/>
              </w:rPr>
              <w:t>AND</w:t>
            </w:r>
          </w:p>
          <w:p w14:paraId="63C7D25B" w14:textId="63A055C7" w:rsidR="00625BB2" w:rsidRPr="0005376A" w:rsidRDefault="0001380C" w:rsidP="00AA6D9B">
            <w:pPr>
              <w:pStyle w:val="Tabletext"/>
              <w:jc w:val="center"/>
              <w:rPr>
                <w:bCs/>
                <w:lang w:val="en-US" w:eastAsia="zh-CN"/>
              </w:rPr>
            </w:pPr>
            <w:r w:rsidRPr="004629ED">
              <w:rPr>
                <w:bCs/>
              </w:rPr>
              <w:t>5</w:t>
            </w:r>
          </w:p>
        </w:tc>
      </w:tr>
      <w:tr w:rsidR="00561B43" w14:paraId="2E604519" w14:textId="03DDDEF4" w:rsidTr="00472BCE">
        <w:tc>
          <w:tcPr>
            <w:tcW w:w="1804" w:type="dxa"/>
            <w:shd w:val="clear" w:color="auto" w:fill="auto"/>
          </w:tcPr>
          <w:p w14:paraId="7C6DF952" w14:textId="52C6C1C9"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40 (Rev.WRC-19)</w:t>
            </w:r>
          </w:p>
        </w:tc>
        <w:tc>
          <w:tcPr>
            <w:tcW w:w="2391" w:type="dxa"/>
            <w:shd w:val="clear" w:color="auto" w:fill="auto"/>
          </w:tcPr>
          <w:p w14:paraId="2202BACC" w14:textId="20EC1502" w:rsidR="00561B43" w:rsidRDefault="00561B43" w:rsidP="004F3DF3">
            <w:pPr>
              <w:pStyle w:val="Tabletext"/>
              <w:rPr>
                <w:lang w:eastAsia="zh-CN"/>
              </w:rPr>
            </w:pPr>
            <w:r>
              <w:rPr>
                <w:lang w:eastAsia="zh-CN"/>
              </w:rPr>
              <w:t>Use of one space station to bring frequency assignments to geostationary-satellite networks at different orbital locations into use within a short period of time</w:t>
            </w:r>
          </w:p>
        </w:tc>
        <w:tc>
          <w:tcPr>
            <w:tcW w:w="8985" w:type="dxa"/>
            <w:shd w:val="clear" w:color="auto" w:fill="auto"/>
          </w:tcPr>
          <w:p w14:paraId="31D73493" w14:textId="7DC5931C" w:rsidR="00D14616" w:rsidRPr="005B5681" w:rsidRDefault="00D14616" w:rsidP="00D14616">
            <w:pPr>
              <w:tabs>
                <w:tab w:val="clear" w:pos="1134"/>
                <w:tab w:val="clear" w:pos="1871"/>
                <w:tab w:val="clear" w:pos="2268"/>
                <w:tab w:val="left" w:pos="400"/>
              </w:tabs>
              <w:overflowPunct/>
              <w:spacing w:before="60" w:after="40"/>
              <w:jc w:val="both"/>
              <w:textAlignment w:val="auto"/>
              <w:rPr>
                <w:i/>
                <w:iCs/>
                <w:sz w:val="20"/>
                <w:szCs w:val="16"/>
              </w:rPr>
            </w:pPr>
            <w:r w:rsidRPr="004F3DF3">
              <w:rPr>
                <w:i/>
                <w:iCs/>
                <w:sz w:val="32"/>
                <w:szCs w:val="24"/>
              </w:rPr>
              <w:tab/>
            </w:r>
            <w:r>
              <w:rPr>
                <w:i/>
                <w:iCs/>
                <w:sz w:val="20"/>
                <w:szCs w:val="16"/>
              </w:rPr>
              <w:t>resolves</w:t>
            </w:r>
          </w:p>
          <w:p w14:paraId="177E1166" w14:textId="77777777" w:rsidR="00485C87" w:rsidRDefault="00485C87" w:rsidP="00485C87">
            <w:pPr>
              <w:tabs>
                <w:tab w:val="clear" w:pos="1134"/>
                <w:tab w:val="clear" w:pos="1871"/>
                <w:tab w:val="clear" w:pos="2268"/>
                <w:tab w:val="left" w:pos="257"/>
              </w:tabs>
              <w:overflowPunct/>
              <w:spacing w:before="60" w:after="40"/>
              <w:jc w:val="both"/>
              <w:textAlignment w:val="auto"/>
              <w:rPr>
                <w:sz w:val="20"/>
                <w:szCs w:val="16"/>
              </w:rPr>
            </w:pPr>
            <w:r w:rsidRPr="00485C87">
              <w:rPr>
                <w:sz w:val="20"/>
                <w:szCs w:val="16"/>
              </w:rPr>
              <w:t>1</w:t>
            </w:r>
            <w:r w:rsidRPr="004F3DF3">
              <w:rPr>
                <w:i/>
                <w:iCs/>
                <w:sz w:val="32"/>
                <w:szCs w:val="24"/>
              </w:rPr>
              <w:tab/>
            </w:r>
            <w:r w:rsidRPr="00485C87">
              <w:rPr>
                <w:sz w:val="20"/>
                <w:szCs w:val="16"/>
              </w:rPr>
              <w:t>that, when informing the Bureau of the bringing into use, or bringing back into use after</w:t>
            </w:r>
            <w:r>
              <w:rPr>
                <w:sz w:val="20"/>
                <w:szCs w:val="16"/>
              </w:rPr>
              <w:t xml:space="preserve"> </w:t>
            </w:r>
            <w:r w:rsidRPr="00485C87">
              <w:rPr>
                <w:sz w:val="20"/>
                <w:szCs w:val="16"/>
              </w:rPr>
              <w:t>suspension, of a frequency assignment to a space station in a geostationary-satellite network, the</w:t>
            </w:r>
            <w:r>
              <w:rPr>
                <w:sz w:val="20"/>
                <w:szCs w:val="16"/>
              </w:rPr>
              <w:t xml:space="preserve"> </w:t>
            </w:r>
            <w:r w:rsidRPr="00485C87">
              <w:rPr>
                <w:sz w:val="20"/>
                <w:szCs w:val="16"/>
              </w:rPr>
              <w:t>notifying administration shall indicate to the Bureau whether or not this action has been accomplished</w:t>
            </w:r>
            <w:r>
              <w:rPr>
                <w:sz w:val="20"/>
                <w:szCs w:val="16"/>
              </w:rPr>
              <w:t xml:space="preserve"> </w:t>
            </w:r>
            <w:r w:rsidRPr="00485C87">
              <w:rPr>
                <w:sz w:val="20"/>
                <w:szCs w:val="16"/>
              </w:rPr>
              <w:t>with a space station that has previously been used to bring into use, or resume the use of, frequency</w:t>
            </w:r>
            <w:r>
              <w:rPr>
                <w:sz w:val="20"/>
                <w:szCs w:val="16"/>
              </w:rPr>
              <w:t xml:space="preserve"> </w:t>
            </w:r>
            <w:r w:rsidRPr="00485C87">
              <w:rPr>
                <w:sz w:val="20"/>
                <w:szCs w:val="16"/>
              </w:rPr>
              <w:t>assignments at a different orbital location within the three years prior to the date of submission of this</w:t>
            </w:r>
            <w:r>
              <w:rPr>
                <w:sz w:val="20"/>
                <w:szCs w:val="16"/>
              </w:rPr>
              <w:t xml:space="preserve"> </w:t>
            </w:r>
            <w:r w:rsidRPr="00485C87">
              <w:rPr>
                <w:sz w:val="20"/>
                <w:szCs w:val="16"/>
              </w:rPr>
              <w:t>information;</w:t>
            </w:r>
          </w:p>
          <w:p w14:paraId="46CCFC73" w14:textId="2CBD12E2" w:rsidR="00D14616" w:rsidRDefault="00485C87" w:rsidP="00485C87">
            <w:pPr>
              <w:tabs>
                <w:tab w:val="clear" w:pos="1134"/>
                <w:tab w:val="clear" w:pos="1871"/>
                <w:tab w:val="clear" w:pos="2268"/>
                <w:tab w:val="left" w:pos="257"/>
              </w:tabs>
              <w:overflowPunct/>
              <w:spacing w:before="60" w:after="40"/>
              <w:jc w:val="both"/>
              <w:textAlignment w:val="auto"/>
              <w:rPr>
                <w:sz w:val="20"/>
                <w:szCs w:val="16"/>
              </w:rPr>
            </w:pPr>
            <w:r>
              <w:rPr>
                <w:sz w:val="20"/>
                <w:szCs w:val="16"/>
              </w:rPr>
              <w:t>2</w:t>
            </w:r>
            <w:r w:rsidRPr="004F3DF3">
              <w:rPr>
                <w:i/>
                <w:iCs/>
                <w:sz w:val="32"/>
                <w:szCs w:val="24"/>
              </w:rPr>
              <w:tab/>
            </w:r>
            <w:r w:rsidRPr="00485C87">
              <w:rPr>
                <w:sz w:val="20"/>
                <w:szCs w:val="16"/>
              </w:rPr>
              <w:t xml:space="preserve">that, that, in cases where a notifying administration informs the Bureau, pursuant to </w:t>
            </w:r>
            <w:r w:rsidRPr="0005376A">
              <w:rPr>
                <w:i/>
                <w:iCs/>
                <w:sz w:val="20"/>
                <w:szCs w:val="16"/>
              </w:rPr>
              <w:t>resolves</w:t>
            </w:r>
            <w:r w:rsidRPr="00485C87">
              <w:rPr>
                <w:sz w:val="20"/>
                <w:szCs w:val="16"/>
              </w:rPr>
              <w:t xml:space="preserve"> 1</w:t>
            </w:r>
            <w:r>
              <w:rPr>
                <w:sz w:val="20"/>
                <w:szCs w:val="16"/>
              </w:rPr>
              <w:t xml:space="preserve"> </w:t>
            </w:r>
            <w:r w:rsidRPr="00485C87">
              <w:rPr>
                <w:sz w:val="20"/>
                <w:szCs w:val="16"/>
              </w:rPr>
              <w:t>above, that it has brought into use, or resumed the use after suspension of, a frequency assignment to</w:t>
            </w:r>
            <w:r>
              <w:rPr>
                <w:sz w:val="20"/>
                <w:szCs w:val="16"/>
              </w:rPr>
              <w:t xml:space="preserve"> </w:t>
            </w:r>
            <w:r w:rsidRPr="00485C87">
              <w:rPr>
                <w:sz w:val="20"/>
                <w:szCs w:val="16"/>
              </w:rPr>
              <w:t>a space station in a geostationary-satellite network with a space station that has previously been used</w:t>
            </w:r>
            <w:r>
              <w:rPr>
                <w:sz w:val="20"/>
                <w:szCs w:val="16"/>
              </w:rPr>
              <w:t xml:space="preserve"> </w:t>
            </w:r>
            <w:r w:rsidRPr="00485C87">
              <w:rPr>
                <w:sz w:val="20"/>
                <w:szCs w:val="16"/>
              </w:rPr>
              <w:t xml:space="preserve">to bring into use, or resume </w:t>
            </w:r>
            <w:r w:rsidRPr="00485C87">
              <w:rPr>
                <w:sz w:val="20"/>
                <w:szCs w:val="16"/>
              </w:rPr>
              <w:lastRenderedPageBreak/>
              <w:t>the use of, frequency assignments at a different orbital location within</w:t>
            </w:r>
            <w:r>
              <w:rPr>
                <w:sz w:val="20"/>
                <w:szCs w:val="16"/>
              </w:rPr>
              <w:t xml:space="preserve"> </w:t>
            </w:r>
            <w:r w:rsidRPr="00485C87">
              <w:rPr>
                <w:sz w:val="20"/>
                <w:szCs w:val="16"/>
              </w:rPr>
              <w:t>three years prior to the date of submission of this information, the notifying administration shall also</w:t>
            </w:r>
            <w:r>
              <w:rPr>
                <w:sz w:val="20"/>
                <w:szCs w:val="16"/>
              </w:rPr>
              <w:t xml:space="preserve"> </w:t>
            </w:r>
            <w:r w:rsidRPr="00485C87">
              <w:rPr>
                <w:sz w:val="20"/>
                <w:szCs w:val="16"/>
              </w:rPr>
              <w:t>indicate, for that same three-year period;</w:t>
            </w:r>
          </w:p>
          <w:p w14:paraId="092C0C77" w14:textId="4175EF61" w:rsidR="00485C87" w:rsidRPr="00485C87" w:rsidRDefault="00485C87" w:rsidP="0005376A">
            <w:pPr>
              <w:tabs>
                <w:tab w:val="clear" w:pos="1134"/>
                <w:tab w:val="clear" w:pos="1871"/>
                <w:tab w:val="clear" w:pos="2268"/>
              </w:tabs>
              <w:overflowPunct/>
              <w:spacing w:before="60" w:after="40"/>
              <w:ind w:left="347" w:hanging="347"/>
              <w:jc w:val="both"/>
              <w:textAlignment w:val="auto"/>
              <w:rPr>
                <w:sz w:val="20"/>
                <w:szCs w:val="16"/>
              </w:rPr>
            </w:pPr>
            <w:r w:rsidRPr="00485C87">
              <w:rPr>
                <w:sz w:val="20"/>
                <w:szCs w:val="16"/>
              </w:rPr>
              <w:t>i)</w:t>
            </w:r>
            <w:r w:rsidRPr="004F3DF3">
              <w:rPr>
                <w:i/>
                <w:iCs/>
                <w:sz w:val="32"/>
                <w:szCs w:val="24"/>
              </w:rPr>
              <w:t xml:space="preserve"> </w:t>
            </w:r>
            <w:r w:rsidRPr="004F3DF3">
              <w:rPr>
                <w:i/>
                <w:iCs/>
                <w:sz w:val="32"/>
                <w:szCs w:val="24"/>
              </w:rPr>
              <w:tab/>
            </w:r>
            <w:r w:rsidRPr="00485C87">
              <w:rPr>
                <w:sz w:val="20"/>
                <w:szCs w:val="16"/>
              </w:rPr>
              <w:t>the last orbital location where the space station was used to bring into use, or resume the</w:t>
            </w:r>
            <w:r>
              <w:rPr>
                <w:sz w:val="20"/>
                <w:szCs w:val="16"/>
              </w:rPr>
              <w:t xml:space="preserve"> </w:t>
            </w:r>
            <w:r w:rsidRPr="00485C87">
              <w:rPr>
                <w:sz w:val="20"/>
                <w:szCs w:val="16"/>
              </w:rPr>
              <w:t>use of, frequency assignments;</w:t>
            </w:r>
          </w:p>
          <w:p w14:paraId="79E6D438" w14:textId="646D28BD" w:rsidR="00485C87" w:rsidRPr="00485C87" w:rsidRDefault="00485C87" w:rsidP="0005376A">
            <w:pPr>
              <w:tabs>
                <w:tab w:val="clear" w:pos="1134"/>
                <w:tab w:val="clear" w:pos="1871"/>
                <w:tab w:val="clear" w:pos="2268"/>
              </w:tabs>
              <w:overflowPunct/>
              <w:spacing w:before="60" w:after="40"/>
              <w:ind w:left="347" w:hanging="347"/>
              <w:jc w:val="both"/>
              <w:textAlignment w:val="auto"/>
              <w:rPr>
                <w:sz w:val="20"/>
                <w:szCs w:val="16"/>
              </w:rPr>
            </w:pPr>
            <w:r w:rsidRPr="00485C87">
              <w:rPr>
                <w:sz w:val="20"/>
                <w:szCs w:val="16"/>
              </w:rPr>
              <w:t xml:space="preserve">ii) </w:t>
            </w:r>
            <w:r w:rsidRPr="004F3DF3">
              <w:rPr>
                <w:i/>
                <w:iCs/>
                <w:sz w:val="32"/>
                <w:szCs w:val="24"/>
              </w:rPr>
              <w:tab/>
            </w:r>
            <w:r w:rsidRPr="00485C87">
              <w:rPr>
                <w:sz w:val="20"/>
                <w:szCs w:val="16"/>
              </w:rPr>
              <w:t>the satellite network(s) with which the frequency assignments in 2i) above were</w:t>
            </w:r>
          </w:p>
          <w:p w14:paraId="276861E1" w14:textId="77777777" w:rsidR="00485C87" w:rsidRPr="00485C87" w:rsidRDefault="00485C87" w:rsidP="0005376A">
            <w:pPr>
              <w:tabs>
                <w:tab w:val="clear" w:pos="1134"/>
                <w:tab w:val="clear" w:pos="1871"/>
                <w:tab w:val="clear" w:pos="2268"/>
              </w:tabs>
              <w:overflowPunct/>
              <w:spacing w:before="60" w:after="40"/>
              <w:ind w:left="347" w:hanging="347"/>
              <w:jc w:val="both"/>
              <w:textAlignment w:val="auto"/>
              <w:rPr>
                <w:sz w:val="20"/>
                <w:szCs w:val="16"/>
              </w:rPr>
            </w:pPr>
            <w:r w:rsidRPr="00485C87">
              <w:rPr>
                <w:sz w:val="20"/>
                <w:szCs w:val="16"/>
              </w:rPr>
              <w:t>associated;</w:t>
            </w:r>
          </w:p>
          <w:p w14:paraId="26DCFA7D" w14:textId="2D06733B" w:rsidR="00485C87" w:rsidRDefault="00485C87" w:rsidP="0005376A">
            <w:pPr>
              <w:tabs>
                <w:tab w:val="clear" w:pos="1134"/>
                <w:tab w:val="clear" w:pos="1871"/>
                <w:tab w:val="clear" w:pos="2268"/>
              </w:tabs>
              <w:overflowPunct/>
              <w:spacing w:before="60" w:after="40"/>
              <w:ind w:left="347" w:hanging="347"/>
              <w:jc w:val="both"/>
              <w:textAlignment w:val="auto"/>
              <w:rPr>
                <w:sz w:val="20"/>
                <w:szCs w:val="16"/>
              </w:rPr>
            </w:pPr>
            <w:r w:rsidRPr="00485C87">
              <w:rPr>
                <w:sz w:val="20"/>
                <w:szCs w:val="16"/>
              </w:rPr>
              <w:t>iii)</w:t>
            </w:r>
            <w:r w:rsidRPr="004F3DF3">
              <w:rPr>
                <w:i/>
                <w:iCs/>
                <w:sz w:val="32"/>
                <w:szCs w:val="24"/>
              </w:rPr>
              <w:t xml:space="preserve"> </w:t>
            </w:r>
            <w:r w:rsidRPr="004F3DF3">
              <w:rPr>
                <w:i/>
                <w:iCs/>
                <w:sz w:val="32"/>
                <w:szCs w:val="24"/>
              </w:rPr>
              <w:tab/>
            </w:r>
            <w:r w:rsidRPr="00485C87">
              <w:rPr>
                <w:sz w:val="20"/>
                <w:szCs w:val="16"/>
              </w:rPr>
              <w:t>the date on which the space station was no longer maintained at the orbital location in 2i)</w:t>
            </w:r>
            <w:r>
              <w:rPr>
                <w:sz w:val="20"/>
                <w:szCs w:val="16"/>
              </w:rPr>
              <w:t xml:space="preserve"> </w:t>
            </w:r>
            <w:r w:rsidRPr="00485C87">
              <w:rPr>
                <w:sz w:val="20"/>
                <w:szCs w:val="16"/>
              </w:rPr>
              <w:t>above;</w:t>
            </w:r>
          </w:p>
          <w:p w14:paraId="4FB86425" w14:textId="77777777" w:rsidR="00485C87" w:rsidRDefault="00485C87" w:rsidP="00485C87">
            <w:pPr>
              <w:tabs>
                <w:tab w:val="clear" w:pos="1134"/>
                <w:tab w:val="clear" w:pos="1871"/>
                <w:tab w:val="clear" w:pos="2268"/>
                <w:tab w:val="left" w:pos="257"/>
              </w:tabs>
              <w:overflowPunct/>
              <w:spacing w:before="60" w:after="40"/>
              <w:jc w:val="both"/>
              <w:textAlignment w:val="auto"/>
              <w:rPr>
                <w:sz w:val="20"/>
                <w:szCs w:val="16"/>
              </w:rPr>
            </w:pPr>
            <w:r>
              <w:rPr>
                <w:sz w:val="20"/>
                <w:szCs w:val="16"/>
              </w:rPr>
              <w:t>…</w:t>
            </w:r>
          </w:p>
          <w:p w14:paraId="48C56DFA" w14:textId="650CB099" w:rsidR="005B5681" w:rsidRPr="005B5681" w:rsidRDefault="005B5681" w:rsidP="008353FC">
            <w:pPr>
              <w:tabs>
                <w:tab w:val="clear" w:pos="1134"/>
                <w:tab w:val="clear" w:pos="1871"/>
                <w:tab w:val="clear" w:pos="2268"/>
                <w:tab w:val="left" w:pos="400"/>
              </w:tabs>
              <w:overflowPunct/>
              <w:spacing w:before="60" w:after="40"/>
              <w:jc w:val="both"/>
              <w:textAlignment w:val="auto"/>
              <w:rPr>
                <w:i/>
                <w:iCs/>
                <w:sz w:val="20"/>
                <w:szCs w:val="16"/>
              </w:rPr>
            </w:pPr>
            <w:r w:rsidRPr="004F3DF3">
              <w:rPr>
                <w:i/>
                <w:iCs/>
                <w:sz w:val="32"/>
                <w:szCs w:val="24"/>
              </w:rPr>
              <w:tab/>
            </w:r>
            <w:r w:rsidRPr="005B5681">
              <w:rPr>
                <w:i/>
                <w:iCs/>
                <w:sz w:val="20"/>
                <w:szCs w:val="16"/>
              </w:rPr>
              <w:t>instructs the Radiocommunication Bureau</w:t>
            </w:r>
          </w:p>
          <w:p w14:paraId="5DC4EF43" w14:textId="188CA76B" w:rsidR="00561B43" w:rsidRPr="00166D2B" w:rsidRDefault="005B5681" w:rsidP="008353FC">
            <w:pPr>
              <w:tabs>
                <w:tab w:val="clear" w:pos="1134"/>
                <w:tab w:val="clear" w:pos="1871"/>
                <w:tab w:val="clear" w:pos="2268"/>
              </w:tabs>
              <w:overflowPunct/>
              <w:spacing w:before="60" w:after="40"/>
              <w:jc w:val="both"/>
              <w:textAlignment w:val="auto"/>
              <w:rPr>
                <w:sz w:val="20"/>
                <w:szCs w:val="16"/>
              </w:rPr>
            </w:pPr>
            <w:r w:rsidRPr="005B5681">
              <w:rPr>
                <w:sz w:val="20"/>
                <w:szCs w:val="16"/>
              </w:rPr>
              <w:t xml:space="preserve">to make available the information provided in </w:t>
            </w:r>
            <w:r w:rsidRPr="005B5681">
              <w:rPr>
                <w:i/>
                <w:iCs/>
                <w:sz w:val="20"/>
                <w:szCs w:val="16"/>
              </w:rPr>
              <w:t xml:space="preserve">resolves </w:t>
            </w:r>
            <w:r w:rsidRPr="005B5681">
              <w:rPr>
                <w:sz w:val="20"/>
                <w:szCs w:val="16"/>
              </w:rPr>
              <w:t>1 and 2 on the ITU website within 30 days</w:t>
            </w:r>
            <w:r>
              <w:rPr>
                <w:sz w:val="20"/>
                <w:szCs w:val="16"/>
              </w:rPr>
              <w:t xml:space="preserve"> </w:t>
            </w:r>
            <w:r w:rsidRPr="005B5681">
              <w:rPr>
                <w:sz w:val="20"/>
                <w:szCs w:val="16"/>
              </w:rPr>
              <w:t>of its receipt.</w:t>
            </w:r>
          </w:p>
        </w:tc>
        <w:tc>
          <w:tcPr>
            <w:tcW w:w="850" w:type="dxa"/>
            <w:shd w:val="clear" w:color="auto" w:fill="auto"/>
          </w:tcPr>
          <w:p w14:paraId="671BBE4C" w14:textId="2F3FE4C6" w:rsidR="00561B43" w:rsidRPr="0005376A" w:rsidRDefault="008C5912" w:rsidP="00A817D3">
            <w:pPr>
              <w:pStyle w:val="Tabletext"/>
              <w:jc w:val="center"/>
              <w:rPr>
                <w:lang w:val="fr-FR" w:eastAsia="zh-CN"/>
              </w:rPr>
            </w:pPr>
            <w:r>
              <w:rPr>
                <w:lang w:val="fr-FR" w:eastAsia="zh-CN"/>
              </w:rPr>
              <w:lastRenderedPageBreak/>
              <w:t>−</w:t>
            </w:r>
          </w:p>
        </w:tc>
        <w:tc>
          <w:tcPr>
            <w:tcW w:w="1416" w:type="dxa"/>
          </w:tcPr>
          <w:p w14:paraId="71BEEDB6" w14:textId="2A0AA3B9" w:rsidR="00561B43" w:rsidRPr="0005376A" w:rsidRDefault="00D33FC4" w:rsidP="00AA6D9B">
            <w:pPr>
              <w:pStyle w:val="Tabletext"/>
              <w:jc w:val="center"/>
              <w:rPr>
                <w:bCs/>
                <w:highlight w:val="yellow"/>
                <w:lang w:val="en-US" w:eastAsia="zh-CN"/>
              </w:rPr>
            </w:pPr>
            <w:r>
              <w:rPr>
                <w:lang w:eastAsia="zh-CN"/>
              </w:rPr>
              <w:t>3</w:t>
            </w:r>
          </w:p>
        </w:tc>
      </w:tr>
      <w:tr w:rsidR="00561B43" w14:paraId="68F25CE9" w14:textId="44B24C5D" w:rsidTr="00472BCE">
        <w:tc>
          <w:tcPr>
            <w:tcW w:w="1804" w:type="dxa"/>
            <w:shd w:val="clear" w:color="auto" w:fill="auto"/>
          </w:tcPr>
          <w:p w14:paraId="5E4E3193" w14:textId="0FC13D6E"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42 (Rev.WRC-19)</w:t>
            </w:r>
          </w:p>
        </w:tc>
        <w:tc>
          <w:tcPr>
            <w:tcW w:w="2391" w:type="dxa"/>
            <w:shd w:val="clear" w:color="auto" w:fill="auto"/>
          </w:tcPr>
          <w:p w14:paraId="78D0B7E7" w14:textId="5EC44B80" w:rsidR="00561B43" w:rsidRDefault="00561B43" w:rsidP="00DC4B8C">
            <w:pPr>
              <w:pStyle w:val="Tabletext"/>
              <w:rPr>
                <w:lang w:eastAsia="zh-CN"/>
              </w:rPr>
            </w:pPr>
            <w:r>
              <w:rPr>
                <w:lang w:eastAsia="zh-CN"/>
              </w:rPr>
              <w:t xml:space="preserve">Use of interim systems in Region 2 in the broadcasting-satellite and fixed-satellite (feeder-link) services in Region 2 for the frequency bands covered by </w:t>
            </w:r>
            <w:r w:rsidRPr="00166D2B">
              <w:rPr>
                <w:lang w:eastAsia="zh-CN"/>
              </w:rPr>
              <w:t>Appendices 30 and 30A</w:t>
            </w:r>
          </w:p>
        </w:tc>
        <w:tc>
          <w:tcPr>
            <w:tcW w:w="8985" w:type="dxa"/>
            <w:shd w:val="clear" w:color="auto" w:fill="auto"/>
          </w:tcPr>
          <w:p w14:paraId="6E591E05" w14:textId="05777250" w:rsidR="00380712" w:rsidRPr="00380712" w:rsidRDefault="00380712" w:rsidP="008353FC">
            <w:pPr>
              <w:tabs>
                <w:tab w:val="clear" w:pos="1134"/>
                <w:tab w:val="clear" w:pos="1871"/>
                <w:tab w:val="clear" w:pos="2268"/>
                <w:tab w:val="left" w:pos="340"/>
              </w:tabs>
              <w:overflowPunct/>
              <w:spacing w:before="60" w:after="40"/>
              <w:jc w:val="both"/>
              <w:textAlignment w:val="auto"/>
              <w:rPr>
                <w:i/>
                <w:iCs/>
                <w:sz w:val="20"/>
                <w:szCs w:val="16"/>
              </w:rPr>
            </w:pPr>
            <w:r w:rsidRPr="004F3DF3">
              <w:rPr>
                <w:i/>
                <w:iCs/>
                <w:sz w:val="32"/>
                <w:szCs w:val="24"/>
              </w:rPr>
              <w:tab/>
            </w:r>
            <w:r w:rsidRPr="00380712">
              <w:rPr>
                <w:i/>
                <w:iCs/>
                <w:sz w:val="20"/>
                <w:szCs w:val="16"/>
              </w:rPr>
              <w:t>resolves</w:t>
            </w:r>
          </w:p>
          <w:p w14:paraId="7A2C2182" w14:textId="7D5743A4" w:rsidR="00561B43" w:rsidRPr="004F3DF3" w:rsidRDefault="00380712" w:rsidP="008353FC">
            <w:pPr>
              <w:tabs>
                <w:tab w:val="clear" w:pos="1134"/>
                <w:tab w:val="clear" w:pos="1871"/>
                <w:tab w:val="clear" w:pos="2268"/>
              </w:tabs>
              <w:overflowPunct/>
              <w:spacing w:before="60" w:after="40"/>
              <w:jc w:val="both"/>
              <w:textAlignment w:val="auto"/>
              <w:rPr>
                <w:sz w:val="20"/>
                <w:szCs w:val="16"/>
              </w:rPr>
            </w:pPr>
            <w:r w:rsidRPr="00380712">
              <w:rPr>
                <w:sz w:val="20"/>
                <w:szCs w:val="16"/>
              </w:rPr>
              <w:t>that administrations and the Radiocommunication Bureau shall apply the procedure contained in the</w:t>
            </w:r>
            <w:r>
              <w:rPr>
                <w:sz w:val="20"/>
                <w:szCs w:val="16"/>
              </w:rPr>
              <w:t xml:space="preserve"> </w:t>
            </w:r>
            <w:r w:rsidRPr="00380712">
              <w:rPr>
                <w:sz w:val="20"/>
                <w:szCs w:val="16"/>
              </w:rPr>
              <w:t xml:space="preserve">Annex to this Resolution, so long as Appendices </w:t>
            </w:r>
            <w:r w:rsidRPr="00380712">
              <w:rPr>
                <w:b/>
                <w:bCs/>
                <w:sz w:val="20"/>
                <w:szCs w:val="16"/>
              </w:rPr>
              <w:t xml:space="preserve">30 </w:t>
            </w:r>
            <w:r w:rsidRPr="00380712">
              <w:rPr>
                <w:sz w:val="20"/>
                <w:szCs w:val="16"/>
              </w:rPr>
              <w:t xml:space="preserve">and </w:t>
            </w:r>
            <w:r w:rsidRPr="00380712">
              <w:rPr>
                <w:b/>
                <w:bCs/>
                <w:sz w:val="20"/>
                <w:szCs w:val="16"/>
              </w:rPr>
              <w:t xml:space="preserve">30A </w:t>
            </w:r>
            <w:r w:rsidRPr="00380712">
              <w:rPr>
                <w:sz w:val="20"/>
                <w:szCs w:val="16"/>
              </w:rPr>
              <w:t>remain in force.</w:t>
            </w:r>
          </w:p>
        </w:tc>
        <w:tc>
          <w:tcPr>
            <w:tcW w:w="850" w:type="dxa"/>
            <w:shd w:val="clear" w:color="auto" w:fill="auto"/>
          </w:tcPr>
          <w:p w14:paraId="0A0E7D87" w14:textId="254F607D" w:rsidR="00561B43" w:rsidRPr="0005376A" w:rsidRDefault="008C5912" w:rsidP="00A817D3">
            <w:pPr>
              <w:pStyle w:val="Tabletext"/>
              <w:jc w:val="center"/>
              <w:rPr>
                <w:lang w:val="fr-FR" w:eastAsia="zh-CN"/>
              </w:rPr>
            </w:pPr>
            <w:r>
              <w:rPr>
                <w:lang w:val="fr-FR" w:eastAsia="zh-CN"/>
              </w:rPr>
              <w:t>−</w:t>
            </w:r>
          </w:p>
        </w:tc>
        <w:tc>
          <w:tcPr>
            <w:tcW w:w="1416" w:type="dxa"/>
          </w:tcPr>
          <w:p w14:paraId="07285F56" w14:textId="19B2DB73" w:rsidR="00561B43" w:rsidRPr="0005376A" w:rsidRDefault="00D14616" w:rsidP="00AA6D9B">
            <w:pPr>
              <w:pStyle w:val="Tabletext"/>
              <w:jc w:val="center"/>
              <w:rPr>
                <w:bCs/>
                <w:highlight w:val="yellow"/>
                <w:lang w:eastAsia="zh-CN"/>
              </w:rPr>
            </w:pPr>
            <w:r>
              <w:rPr>
                <w:lang w:eastAsia="zh-CN"/>
              </w:rPr>
              <w:t>3</w:t>
            </w:r>
          </w:p>
        </w:tc>
      </w:tr>
      <w:tr w:rsidR="00561B43" w14:paraId="4F6C7588" w14:textId="32DE07A9" w:rsidTr="00472BCE">
        <w:tc>
          <w:tcPr>
            <w:tcW w:w="1804" w:type="dxa"/>
            <w:shd w:val="clear" w:color="auto" w:fill="EEECE1" w:themeFill="background2"/>
          </w:tcPr>
          <w:p w14:paraId="35661460" w14:textId="33C7E469"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49 (Rev.WRC-19)</w:t>
            </w:r>
          </w:p>
        </w:tc>
        <w:tc>
          <w:tcPr>
            <w:tcW w:w="2391" w:type="dxa"/>
            <w:shd w:val="clear" w:color="auto" w:fill="EEECE1" w:themeFill="background2"/>
          </w:tcPr>
          <w:p w14:paraId="28287A32" w14:textId="3172EF8D" w:rsidR="00561B43" w:rsidRDefault="00561B43" w:rsidP="00DC4B8C">
            <w:pPr>
              <w:pStyle w:val="Tabletext"/>
              <w:rPr>
                <w:lang w:eastAsia="zh-CN"/>
              </w:rPr>
            </w:pPr>
            <w:r>
              <w:rPr>
                <w:lang w:eastAsia="zh-CN"/>
              </w:rPr>
              <w:t>Administrative due diligence applicable to some satellite radiocommunication services</w:t>
            </w:r>
          </w:p>
        </w:tc>
        <w:tc>
          <w:tcPr>
            <w:tcW w:w="8985" w:type="dxa"/>
            <w:shd w:val="clear" w:color="auto" w:fill="EEECE1" w:themeFill="background2"/>
          </w:tcPr>
          <w:p w14:paraId="65D41E5D" w14:textId="54EA822D" w:rsidR="00F570C2" w:rsidRPr="00F570C2" w:rsidRDefault="00F570C2" w:rsidP="008353FC">
            <w:pPr>
              <w:tabs>
                <w:tab w:val="clear" w:pos="1134"/>
                <w:tab w:val="clear" w:pos="1871"/>
                <w:tab w:val="clear" w:pos="2268"/>
                <w:tab w:val="left" w:pos="350"/>
              </w:tabs>
              <w:overflowPunct/>
              <w:spacing w:before="60" w:after="40"/>
              <w:jc w:val="both"/>
              <w:textAlignment w:val="auto"/>
              <w:rPr>
                <w:i/>
                <w:iCs/>
                <w:sz w:val="20"/>
                <w:szCs w:val="16"/>
              </w:rPr>
            </w:pPr>
            <w:r w:rsidRPr="0005583E">
              <w:rPr>
                <w:rFonts w:asciiTheme="majorBidi" w:hAnsiTheme="majorBidi" w:cstheme="majorBidi"/>
                <w:i/>
                <w:iCs/>
              </w:rPr>
              <w:tab/>
            </w:r>
            <w:r w:rsidRPr="00F570C2">
              <w:rPr>
                <w:i/>
                <w:iCs/>
                <w:sz w:val="20"/>
                <w:szCs w:val="16"/>
              </w:rPr>
              <w:t>resolves</w:t>
            </w:r>
          </w:p>
          <w:p w14:paraId="7156C5A8" w14:textId="16D28BB3" w:rsidR="00F570C2" w:rsidRPr="00F570C2" w:rsidRDefault="00F570C2" w:rsidP="008353FC">
            <w:pPr>
              <w:tabs>
                <w:tab w:val="clear" w:pos="1134"/>
                <w:tab w:val="clear" w:pos="1871"/>
                <w:tab w:val="clear" w:pos="2268"/>
                <w:tab w:val="left" w:pos="350"/>
              </w:tabs>
              <w:overflowPunct/>
              <w:spacing w:before="60" w:after="40"/>
              <w:jc w:val="both"/>
              <w:textAlignment w:val="auto"/>
              <w:rPr>
                <w:sz w:val="20"/>
                <w:szCs w:val="16"/>
              </w:rPr>
            </w:pPr>
            <w:r w:rsidRPr="00F570C2">
              <w:rPr>
                <w:sz w:val="20"/>
                <w:szCs w:val="16"/>
              </w:rPr>
              <w:t>that the administrative due diligence procedure contained in Annex 1 to this Resolution shall be</w:t>
            </w:r>
            <w:r>
              <w:rPr>
                <w:sz w:val="20"/>
                <w:szCs w:val="16"/>
              </w:rPr>
              <w:t xml:space="preserve"> </w:t>
            </w:r>
            <w:r w:rsidRPr="00F570C2">
              <w:rPr>
                <w:sz w:val="20"/>
                <w:szCs w:val="16"/>
              </w:rPr>
              <w:t>applied for a satellite network or satellite system of the fixed-satellite service, mobile-satellite service</w:t>
            </w:r>
            <w:r>
              <w:rPr>
                <w:sz w:val="20"/>
                <w:szCs w:val="16"/>
              </w:rPr>
              <w:t xml:space="preserve"> </w:t>
            </w:r>
            <w:r w:rsidRPr="00F570C2">
              <w:rPr>
                <w:sz w:val="20"/>
                <w:szCs w:val="16"/>
              </w:rPr>
              <w:t xml:space="preserve">or broadcasting-satellite service for which the advance publication information under Nos. </w:t>
            </w:r>
            <w:r w:rsidRPr="00F570C2">
              <w:rPr>
                <w:b/>
                <w:bCs/>
                <w:sz w:val="20"/>
                <w:szCs w:val="16"/>
              </w:rPr>
              <w:t>9.1A</w:t>
            </w:r>
            <w:r>
              <w:rPr>
                <w:b/>
                <w:bCs/>
                <w:sz w:val="20"/>
                <w:szCs w:val="16"/>
              </w:rPr>
              <w:t xml:space="preserve"> </w:t>
            </w:r>
            <w:r w:rsidRPr="00F570C2">
              <w:rPr>
                <w:sz w:val="20"/>
                <w:szCs w:val="16"/>
              </w:rPr>
              <w:t xml:space="preserve">or </w:t>
            </w:r>
            <w:r w:rsidRPr="00F570C2">
              <w:rPr>
                <w:b/>
                <w:bCs/>
                <w:sz w:val="20"/>
                <w:szCs w:val="16"/>
              </w:rPr>
              <w:t>9.2B</w:t>
            </w:r>
            <w:r w:rsidRPr="00F570C2">
              <w:rPr>
                <w:sz w:val="20"/>
                <w:szCs w:val="16"/>
              </w:rPr>
              <w:t xml:space="preserve">, or for which the request for modifications of the Region 2 Plan under Article 4, § 4.2.1 </w:t>
            </w:r>
            <w:r w:rsidRPr="00F570C2">
              <w:rPr>
                <w:i/>
                <w:iCs/>
                <w:sz w:val="20"/>
                <w:szCs w:val="16"/>
              </w:rPr>
              <w:t xml:space="preserve">b) </w:t>
            </w:r>
            <w:r w:rsidRPr="00F570C2">
              <w:rPr>
                <w:sz w:val="20"/>
                <w:szCs w:val="16"/>
              </w:rPr>
              <w:t>of</w:t>
            </w:r>
            <w:r>
              <w:rPr>
                <w:sz w:val="20"/>
                <w:szCs w:val="16"/>
              </w:rPr>
              <w:t xml:space="preserve"> </w:t>
            </w:r>
            <w:r w:rsidRPr="00F570C2">
              <w:rPr>
                <w:sz w:val="20"/>
                <w:szCs w:val="16"/>
              </w:rPr>
              <w:t xml:space="preserve">Appendices </w:t>
            </w:r>
            <w:r w:rsidRPr="00F570C2">
              <w:rPr>
                <w:b/>
                <w:bCs/>
                <w:sz w:val="20"/>
                <w:szCs w:val="16"/>
              </w:rPr>
              <w:t xml:space="preserve">30 </w:t>
            </w:r>
            <w:r w:rsidRPr="00F570C2">
              <w:rPr>
                <w:sz w:val="20"/>
                <w:szCs w:val="16"/>
              </w:rPr>
              <w:t xml:space="preserve">and </w:t>
            </w:r>
            <w:r w:rsidRPr="00F570C2">
              <w:rPr>
                <w:b/>
                <w:bCs/>
                <w:sz w:val="20"/>
                <w:szCs w:val="16"/>
              </w:rPr>
              <w:t xml:space="preserve">30A </w:t>
            </w:r>
            <w:r w:rsidRPr="00F570C2">
              <w:rPr>
                <w:sz w:val="20"/>
                <w:szCs w:val="16"/>
              </w:rPr>
              <w:t>that involve the addition of new frequencies or orbit positions, or for which</w:t>
            </w:r>
            <w:r>
              <w:rPr>
                <w:sz w:val="20"/>
                <w:szCs w:val="16"/>
              </w:rPr>
              <w:t xml:space="preserve"> </w:t>
            </w:r>
            <w:r w:rsidRPr="00F570C2">
              <w:rPr>
                <w:sz w:val="20"/>
                <w:szCs w:val="16"/>
              </w:rPr>
              <w:t xml:space="preserve">the request for modifications of the Region 2 Plan under Article 4, § 4.2.1 </w:t>
            </w:r>
            <w:r w:rsidRPr="00F570C2">
              <w:rPr>
                <w:i/>
                <w:iCs/>
                <w:sz w:val="20"/>
                <w:szCs w:val="16"/>
              </w:rPr>
              <w:t xml:space="preserve">a) </w:t>
            </w:r>
            <w:r w:rsidRPr="00F570C2">
              <w:rPr>
                <w:sz w:val="20"/>
                <w:szCs w:val="16"/>
              </w:rPr>
              <w:t xml:space="preserve">of Appendices </w:t>
            </w:r>
            <w:r w:rsidRPr="00F570C2">
              <w:rPr>
                <w:b/>
                <w:bCs/>
                <w:sz w:val="20"/>
                <w:szCs w:val="16"/>
              </w:rPr>
              <w:t xml:space="preserve">30 </w:t>
            </w:r>
            <w:r w:rsidRPr="00F570C2">
              <w:rPr>
                <w:sz w:val="20"/>
                <w:szCs w:val="16"/>
              </w:rPr>
              <w:t>and</w:t>
            </w:r>
            <w:r>
              <w:rPr>
                <w:sz w:val="20"/>
                <w:szCs w:val="16"/>
              </w:rPr>
              <w:t xml:space="preserve"> </w:t>
            </w:r>
            <w:r w:rsidRPr="00F570C2">
              <w:rPr>
                <w:b/>
                <w:bCs/>
                <w:sz w:val="20"/>
                <w:szCs w:val="16"/>
              </w:rPr>
              <w:t xml:space="preserve">30A </w:t>
            </w:r>
            <w:r w:rsidRPr="00F570C2">
              <w:rPr>
                <w:sz w:val="20"/>
                <w:szCs w:val="16"/>
              </w:rPr>
              <w:t>that extend the service area to another country or countries in addition to the existing service</w:t>
            </w:r>
            <w:r>
              <w:rPr>
                <w:sz w:val="20"/>
                <w:szCs w:val="16"/>
              </w:rPr>
              <w:t xml:space="preserve"> </w:t>
            </w:r>
            <w:r w:rsidRPr="00F570C2">
              <w:rPr>
                <w:sz w:val="20"/>
                <w:szCs w:val="16"/>
              </w:rPr>
              <w:t>area, or for which the request for additional uses in Regions 1 and 3 under § 4.1 of Article 4 of</w:t>
            </w:r>
            <w:r>
              <w:rPr>
                <w:sz w:val="20"/>
                <w:szCs w:val="16"/>
              </w:rPr>
              <w:t xml:space="preserve"> </w:t>
            </w:r>
            <w:r w:rsidRPr="00F570C2">
              <w:rPr>
                <w:sz w:val="20"/>
                <w:szCs w:val="16"/>
              </w:rPr>
              <w:t xml:space="preserve">Appendices </w:t>
            </w:r>
            <w:r w:rsidRPr="00F570C2">
              <w:rPr>
                <w:b/>
                <w:bCs/>
                <w:sz w:val="20"/>
                <w:szCs w:val="16"/>
              </w:rPr>
              <w:t xml:space="preserve">30 </w:t>
            </w:r>
            <w:r w:rsidRPr="00F570C2">
              <w:rPr>
                <w:sz w:val="20"/>
                <w:szCs w:val="16"/>
              </w:rPr>
              <w:t xml:space="preserve">and </w:t>
            </w:r>
            <w:r w:rsidRPr="00F570C2">
              <w:rPr>
                <w:b/>
                <w:bCs/>
                <w:sz w:val="20"/>
                <w:szCs w:val="16"/>
              </w:rPr>
              <w:t>30A</w:t>
            </w:r>
            <w:r w:rsidRPr="00F570C2">
              <w:rPr>
                <w:sz w:val="20"/>
                <w:szCs w:val="16"/>
              </w:rPr>
              <w:t xml:space="preserve">, or for which the submission under Appendix </w:t>
            </w:r>
            <w:r w:rsidRPr="00F570C2">
              <w:rPr>
                <w:b/>
                <w:bCs/>
                <w:sz w:val="20"/>
                <w:szCs w:val="16"/>
              </w:rPr>
              <w:t xml:space="preserve">30B </w:t>
            </w:r>
            <w:r w:rsidRPr="00F570C2">
              <w:rPr>
                <w:sz w:val="20"/>
                <w:szCs w:val="16"/>
              </w:rPr>
              <w:t>is received, with the</w:t>
            </w:r>
            <w:r>
              <w:rPr>
                <w:sz w:val="20"/>
                <w:szCs w:val="16"/>
              </w:rPr>
              <w:t xml:space="preserve"> </w:t>
            </w:r>
            <w:r w:rsidRPr="00F570C2">
              <w:rPr>
                <w:sz w:val="20"/>
                <w:szCs w:val="16"/>
              </w:rPr>
              <w:t>exception of submissions of new Member States seeking the acquisition of their respective national</w:t>
            </w:r>
            <w:r>
              <w:rPr>
                <w:sz w:val="20"/>
                <w:szCs w:val="16"/>
              </w:rPr>
              <w:t xml:space="preserve"> </w:t>
            </w:r>
            <w:r w:rsidRPr="00F570C2">
              <w:rPr>
                <w:sz w:val="20"/>
                <w:szCs w:val="16"/>
              </w:rPr>
              <w:t>allotments</w:t>
            </w:r>
            <w:r w:rsidRPr="00F570C2">
              <w:rPr>
                <w:sz w:val="20"/>
                <w:szCs w:val="16"/>
                <w:vertAlign w:val="superscript"/>
              </w:rPr>
              <w:t>2</w:t>
            </w:r>
            <w:r w:rsidRPr="00F570C2">
              <w:rPr>
                <w:sz w:val="20"/>
                <w:szCs w:val="16"/>
              </w:rPr>
              <w:t xml:space="preserve"> for inclusion in the Appendix </w:t>
            </w:r>
            <w:r w:rsidRPr="00F570C2">
              <w:rPr>
                <w:b/>
                <w:bCs/>
                <w:sz w:val="20"/>
                <w:szCs w:val="16"/>
              </w:rPr>
              <w:t xml:space="preserve">30B </w:t>
            </w:r>
            <w:r w:rsidRPr="00F570C2">
              <w:rPr>
                <w:sz w:val="20"/>
                <w:szCs w:val="16"/>
              </w:rPr>
              <w:t>Plan,</w:t>
            </w:r>
          </w:p>
          <w:p w14:paraId="28E9BC4A" w14:textId="4390E49F" w:rsidR="00F570C2" w:rsidRPr="00F570C2" w:rsidRDefault="00F570C2" w:rsidP="008353FC">
            <w:pPr>
              <w:tabs>
                <w:tab w:val="clear" w:pos="1134"/>
                <w:tab w:val="clear" w:pos="1871"/>
                <w:tab w:val="clear" w:pos="2268"/>
                <w:tab w:val="left" w:pos="350"/>
              </w:tabs>
              <w:overflowPunct/>
              <w:spacing w:before="60" w:after="40"/>
              <w:jc w:val="both"/>
              <w:textAlignment w:val="auto"/>
              <w:rPr>
                <w:i/>
                <w:iCs/>
                <w:sz w:val="20"/>
                <w:szCs w:val="16"/>
              </w:rPr>
            </w:pPr>
            <w:r w:rsidRPr="0005583E">
              <w:rPr>
                <w:rFonts w:asciiTheme="majorBidi" w:hAnsiTheme="majorBidi" w:cstheme="majorBidi"/>
                <w:i/>
                <w:iCs/>
              </w:rPr>
              <w:tab/>
            </w:r>
            <w:r w:rsidRPr="00F570C2">
              <w:rPr>
                <w:i/>
                <w:iCs/>
                <w:sz w:val="20"/>
                <w:szCs w:val="16"/>
              </w:rPr>
              <w:t>further resolves</w:t>
            </w:r>
          </w:p>
          <w:p w14:paraId="6FAB285D" w14:textId="77777777" w:rsidR="00F570C2" w:rsidRDefault="00F570C2" w:rsidP="008353FC">
            <w:pPr>
              <w:tabs>
                <w:tab w:val="clear" w:pos="1134"/>
                <w:tab w:val="clear" w:pos="1871"/>
                <w:tab w:val="clear" w:pos="2268"/>
                <w:tab w:val="left" w:pos="350"/>
              </w:tabs>
              <w:overflowPunct/>
              <w:spacing w:before="60" w:after="40"/>
              <w:jc w:val="both"/>
              <w:textAlignment w:val="auto"/>
              <w:rPr>
                <w:sz w:val="20"/>
                <w:szCs w:val="16"/>
              </w:rPr>
            </w:pPr>
            <w:r w:rsidRPr="00F570C2">
              <w:rPr>
                <w:sz w:val="20"/>
                <w:szCs w:val="16"/>
              </w:rPr>
              <w:t xml:space="preserve">that the procedures in this Resolution are in addition to the provisions under Article </w:t>
            </w:r>
            <w:r w:rsidRPr="00F570C2">
              <w:rPr>
                <w:b/>
                <w:bCs/>
                <w:sz w:val="20"/>
                <w:szCs w:val="16"/>
              </w:rPr>
              <w:t xml:space="preserve">9 </w:t>
            </w:r>
            <w:r w:rsidRPr="00F570C2">
              <w:rPr>
                <w:sz w:val="20"/>
                <w:szCs w:val="16"/>
              </w:rPr>
              <w:t xml:space="preserve">or </w:t>
            </w:r>
            <w:r w:rsidRPr="00F570C2">
              <w:rPr>
                <w:b/>
                <w:bCs/>
                <w:sz w:val="20"/>
                <w:szCs w:val="16"/>
              </w:rPr>
              <w:t xml:space="preserve">11 </w:t>
            </w:r>
            <w:r w:rsidRPr="00F570C2">
              <w:rPr>
                <w:sz w:val="20"/>
                <w:szCs w:val="16"/>
              </w:rPr>
              <w:t>of the</w:t>
            </w:r>
            <w:r>
              <w:rPr>
                <w:sz w:val="20"/>
                <w:szCs w:val="16"/>
              </w:rPr>
              <w:t xml:space="preserve"> </w:t>
            </w:r>
            <w:r w:rsidRPr="00F570C2">
              <w:rPr>
                <w:sz w:val="20"/>
                <w:szCs w:val="16"/>
              </w:rPr>
              <w:t xml:space="preserve">Radio Regulations or Appendices </w:t>
            </w:r>
            <w:r w:rsidRPr="00F570C2">
              <w:rPr>
                <w:b/>
                <w:bCs/>
                <w:sz w:val="20"/>
                <w:szCs w:val="16"/>
              </w:rPr>
              <w:t>30</w:t>
            </w:r>
            <w:r w:rsidRPr="00F570C2">
              <w:rPr>
                <w:sz w:val="20"/>
                <w:szCs w:val="16"/>
              </w:rPr>
              <w:t xml:space="preserve">, </w:t>
            </w:r>
            <w:r w:rsidRPr="00F570C2">
              <w:rPr>
                <w:b/>
                <w:bCs/>
                <w:sz w:val="20"/>
                <w:szCs w:val="16"/>
              </w:rPr>
              <w:t xml:space="preserve">30A </w:t>
            </w:r>
            <w:r w:rsidRPr="00F570C2">
              <w:rPr>
                <w:sz w:val="20"/>
                <w:szCs w:val="16"/>
              </w:rPr>
              <w:t xml:space="preserve">or </w:t>
            </w:r>
            <w:r w:rsidRPr="00F570C2">
              <w:rPr>
                <w:b/>
                <w:bCs/>
                <w:sz w:val="20"/>
                <w:szCs w:val="16"/>
              </w:rPr>
              <w:t>30B</w:t>
            </w:r>
            <w:r w:rsidRPr="00F570C2">
              <w:rPr>
                <w:sz w:val="20"/>
                <w:szCs w:val="16"/>
              </w:rPr>
              <w:t>, as applicable, and, in particular, do not affect the</w:t>
            </w:r>
            <w:r>
              <w:rPr>
                <w:sz w:val="20"/>
                <w:szCs w:val="16"/>
              </w:rPr>
              <w:t xml:space="preserve"> </w:t>
            </w:r>
            <w:r w:rsidRPr="00F570C2">
              <w:rPr>
                <w:sz w:val="20"/>
                <w:szCs w:val="16"/>
              </w:rPr>
              <w:t xml:space="preserve">requirement to coordinate under those provisions (Appendices </w:t>
            </w:r>
            <w:r w:rsidRPr="00F570C2">
              <w:rPr>
                <w:b/>
                <w:bCs/>
                <w:sz w:val="20"/>
                <w:szCs w:val="16"/>
              </w:rPr>
              <w:t>30</w:t>
            </w:r>
            <w:r w:rsidRPr="00F570C2">
              <w:rPr>
                <w:sz w:val="20"/>
                <w:szCs w:val="16"/>
              </w:rPr>
              <w:t xml:space="preserve">, </w:t>
            </w:r>
            <w:r w:rsidRPr="00F570C2">
              <w:rPr>
                <w:b/>
                <w:bCs/>
                <w:sz w:val="20"/>
                <w:szCs w:val="16"/>
              </w:rPr>
              <w:t>30A</w:t>
            </w:r>
            <w:r w:rsidRPr="00F570C2">
              <w:rPr>
                <w:sz w:val="20"/>
                <w:szCs w:val="16"/>
              </w:rPr>
              <w:t>) in respect of extending the</w:t>
            </w:r>
            <w:r>
              <w:rPr>
                <w:sz w:val="20"/>
                <w:szCs w:val="16"/>
              </w:rPr>
              <w:t xml:space="preserve"> </w:t>
            </w:r>
            <w:r w:rsidRPr="00F570C2">
              <w:rPr>
                <w:sz w:val="20"/>
                <w:szCs w:val="16"/>
              </w:rPr>
              <w:t>service area to another country or countries in addition to the existing service area,</w:t>
            </w:r>
          </w:p>
          <w:p w14:paraId="1A7E0E4D" w14:textId="289F6D4C" w:rsidR="00F570C2" w:rsidRPr="00F570C2" w:rsidRDefault="00F570C2" w:rsidP="008353FC">
            <w:pPr>
              <w:keepNext/>
              <w:keepLines/>
              <w:tabs>
                <w:tab w:val="clear" w:pos="1134"/>
                <w:tab w:val="clear" w:pos="1871"/>
                <w:tab w:val="clear" w:pos="2268"/>
                <w:tab w:val="left" w:pos="350"/>
              </w:tabs>
              <w:overflowPunct/>
              <w:spacing w:before="60" w:after="40"/>
              <w:jc w:val="both"/>
              <w:textAlignment w:val="auto"/>
              <w:rPr>
                <w:i/>
                <w:iCs/>
                <w:sz w:val="20"/>
                <w:szCs w:val="16"/>
              </w:rPr>
            </w:pPr>
            <w:r w:rsidRPr="0005583E">
              <w:rPr>
                <w:rFonts w:asciiTheme="majorBidi" w:hAnsiTheme="majorBidi" w:cstheme="majorBidi"/>
                <w:i/>
                <w:iCs/>
              </w:rPr>
              <w:tab/>
            </w:r>
            <w:r w:rsidRPr="00F570C2">
              <w:rPr>
                <w:i/>
                <w:iCs/>
                <w:sz w:val="20"/>
                <w:szCs w:val="16"/>
              </w:rPr>
              <w:t>instructs the Director of the Radiocommunication Bureau</w:t>
            </w:r>
          </w:p>
          <w:p w14:paraId="33E4A968" w14:textId="24A0CF89" w:rsidR="00561B43" w:rsidRPr="004F3DF3" w:rsidRDefault="00F570C2" w:rsidP="008353FC">
            <w:pPr>
              <w:tabs>
                <w:tab w:val="clear" w:pos="1134"/>
                <w:tab w:val="clear" w:pos="1871"/>
                <w:tab w:val="clear" w:pos="2268"/>
              </w:tabs>
              <w:overflowPunct/>
              <w:spacing w:before="60" w:after="40"/>
              <w:jc w:val="both"/>
              <w:textAlignment w:val="auto"/>
              <w:rPr>
                <w:sz w:val="20"/>
                <w:szCs w:val="16"/>
              </w:rPr>
            </w:pPr>
            <w:r w:rsidRPr="00F570C2">
              <w:rPr>
                <w:sz w:val="20"/>
                <w:szCs w:val="16"/>
              </w:rPr>
              <w:t>to report to future competent world radiocommunication conferences on the results of the</w:t>
            </w:r>
            <w:r>
              <w:rPr>
                <w:sz w:val="20"/>
                <w:szCs w:val="16"/>
              </w:rPr>
              <w:t xml:space="preserve"> </w:t>
            </w:r>
            <w:r w:rsidRPr="00F570C2">
              <w:rPr>
                <w:sz w:val="20"/>
                <w:szCs w:val="16"/>
              </w:rPr>
              <w:t>implementation of the administrative due diligence procedure.</w:t>
            </w:r>
          </w:p>
        </w:tc>
        <w:tc>
          <w:tcPr>
            <w:tcW w:w="850" w:type="dxa"/>
            <w:shd w:val="clear" w:color="auto" w:fill="EEECE1" w:themeFill="background2"/>
          </w:tcPr>
          <w:p w14:paraId="6643BB11" w14:textId="4AFABA8A" w:rsidR="00C07A80" w:rsidRPr="0005376A" w:rsidRDefault="0033211A" w:rsidP="00C07A80">
            <w:pPr>
              <w:pStyle w:val="Tabletext"/>
              <w:jc w:val="center"/>
              <w:rPr>
                <w:highlight w:val="yellow"/>
                <w:lang w:val="fr-FR" w:eastAsia="zh-CN"/>
              </w:rPr>
            </w:pPr>
            <w:r w:rsidRPr="0033211A">
              <w:rPr>
                <w:lang w:val="fr-FR" w:eastAsia="zh-CN"/>
              </w:rPr>
              <w:t xml:space="preserve">See Doc. </w:t>
            </w:r>
            <w:hyperlink r:id="rId18" w:history="1">
              <w:r w:rsidR="00C07A80" w:rsidRPr="00472BCE">
                <w:rPr>
                  <w:rStyle w:val="Hyperlink"/>
                  <w:lang w:val="fr-FR" w:eastAsia="zh-CN"/>
                </w:rPr>
                <w:t>4</w:t>
              </w:r>
              <w:r w:rsidRPr="00472BCE">
                <w:rPr>
                  <w:rStyle w:val="Hyperlink"/>
                  <w:lang w:val="fr-FR" w:eastAsia="zh-CN"/>
                </w:rPr>
                <w:t>/1</w:t>
              </w:r>
            </w:hyperlink>
          </w:p>
        </w:tc>
        <w:tc>
          <w:tcPr>
            <w:tcW w:w="1416" w:type="dxa"/>
            <w:shd w:val="clear" w:color="auto" w:fill="EEECE1" w:themeFill="background2"/>
          </w:tcPr>
          <w:p w14:paraId="0AD8B8B0" w14:textId="089826BB" w:rsidR="0063153E" w:rsidRPr="003C70E7" w:rsidRDefault="00381F56" w:rsidP="00AA6D9B">
            <w:pPr>
              <w:pStyle w:val="Tabletext"/>
              <w:jc w:val="center"/>
              <w:rPr>
                <w:bCs/>
                <w:lang w:eastAsia="zh-CN"/>
              </w:rPr>
            </w:pPr>
            <w:r>
              <w:rPr>
                <w:lang w:eastAsia="zh-CN"/>
              </w:rPr>
              <w:t>3</w:t>
            </w:r>
          </w:p>
        </w:tc>
      </w:tr>
      <w:tr w:rsidR="00561B43" w14:paraId="17E127FD" w14:textId="3731E6B2" w:rsidTr="00472BCE">
        <w:tc>
          <w:tcPr>
            <w:tcW w:w="1804" w:type="dxa"/>
            <w:shd w:val="clear" w:color="auto" w:fill="auto"/>
          </w:tcPr>
          <w:p w14:paraId="1BC841A8" w14:textId="15C537D8"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55 (Rev.WRC-19)</w:t>
            </w:r>
          </w:p>
        </w:tc>
        <w:tc>
          <w:tcPr>
            <w:tcW w:w="2391" w:type="dxa"/>
            <w:shd w:val="clear" w:color="auto" w:fill="auto"/>
          </w:tcPr>
          <w:p w14:paraId="6C8B928F" w14:textId="27912BC2" w:rsidR="00561B43" w:rsidRDefault="00561B43" w:rsidP="0093653A">
            <w:pPr>
              <w:pStyle w:val="Tabletext"/>
              <w:rPr>
                <w:lang w:eastAsia="zh-CN"/>
              </w:rPr>
            </w:pPr>
            <w:r>
              <w:rPr>
                <w:lang w:eastAsia="zh-CN"/>
              </w:rPr>
              <w:t>Electronic submission of notice forms for satellite networks, earth stations and radio astronomy stations</w:t>
            </w:r>
          </w:p>
        </w:tc>
        <w:tc>
          <w:tcPr>
            <w:tcW w:w="8985" w:type="dxa"/>
            <w:shd w:val="clear" w:color="auto" w:fill="auto"/>
          </w:tcPr>
          <w:p w14:paraId="497D789E" w14:textId="7159522B" w:rsidR="00561B43" w:rsidRPr="00E15C9A" w:rsidRDefault="00561B43" w:rsidP="00E60FCF">
            <w:pPr>
              <w:keepNext/>
              <w:keepLines/>
              <w:tabs>
                <w:tab w:val="clear" w:pos="1134"/>
                <w:tab w:val="clear" w:pos="1871"/>
                <w:tab w:val="clear" w:pos="2268"/>
                <w:tab w:val="left" w:pos="371"/>
              </w:tabs>
              <w:overflowPunct/>
              <w:spacing w:before="60" w:after="40"/>
              <w:jc w:val="both"/>
              <w:textAlignment w:val="auto"/>
              <w:rPr>
                <w:i/>
                <w:iCs/>
                <w:sz w:val="20"/>
                <w:szCs w:val="16"/>
              </w:rPr>
            </w:pPr>
            <w:r w:rsidRPr="0005583E">
              <w:rPr>
                <w:rFonts w:asciiTheme="majorBidi" w:hAnsiTheme="majorBidi" w:cstheme="majorBidi"/>
                <w:i/>
                <w:iCs/>
              </w:rPr>
              <w:tab/>
            </w:r>
            <w:r w:rsidRPr="00E15C9A">
              <w:rPr>
                <w:i/>
                <w:iCs/>
                <w:sz w:val="20"/>
                <w:szCs w:val="16"/>
              </w:rPr>
              <w:t>instructs the Radiocommunication Bureau</w:t>
            </w:r>
          </w:p>
          <w:p w14:paraId="420A071D" w14:textId="5664C992" w:rsidR="00561B43" w:rsidRPr="00E15C9A" w:rsidRDefault="00561B43" w:rsidP="00E60FCF">
            <w:pPr>
              <w:keepNext/>
              <w:keepLines/>
              <w:tabs>
                <w:tab w:val="clear" w:pos="1134"/>
                <w:tab w:val="clear" w:pos="1871"/>
                <w:tab w:val="clear" w:pos="2268"/>
                <w:tab w:val="left" w:pos="371"/>
              </w:tabs>
              <w:overflowPunct/>
              <w:spacing w:before="60" w:after="40"/>
              <w:jc w:val="both"/>
              <w:textAlignment w:val="auto"/>
              <w:rPr>
                <w:sz w:val="20"/>
                <w:szCs w:val="16"/>
              </w:rPr>
            </w:pPr>
            <w:r>
              <w:rPr>
                <w:sz w:val="20"/>
                <w:szCs w:val="16"/>
              </w:rPr>
              <w:t>1</w:t>
            </w:r>
            <w:r w:rsidRPr="0005583E">
              <w:rPr>
                <w:rFonts w:asciiTheme="majorBidi" w:hAnsiTheme="majorBidi" w:cstheme="majorBidi"/>
                <w:i/>
                <w:iCs/>
              </w:rPr>
              <w:tab/>
            </w:r>
            <w:r w:rsidRPr="00E15C9A">
              <w:rPr>
                <w:sz w:val="20"/>
                <w:szCs w:val="16"/>
              </w:rPr>
              <w:t xml:space="preserve">to make available coordination requests and notifications referred to in </w:t>
            </w:r>
            <w:r w:rsidRPr="00E15C9A">
              <w:rPr>
                <w:i/>
                <w:iCs/>
                <w:sz w:val="20"/>
                <w:szCs w:val="16"/>
              </w:rPr>
              <w:t>resolves</w:t>
            </w:r>
            <w:r w:rsidRPr="00E15C9A">
              <w:rPr>
                <w:sz w:val="20"/>
                <w:szCs w:val="16"/>
              </w:rPr>
              <w:t xml:space="preserve"> 1 “as</w:t>
            </w:r>
            <w:r>
              <w:rPr>
                <w:sz w:val="20"/>
                <w:szCs w:val="16"/>
              </w:rPr>
              <w:t xml:space="preserve"> </w:t>
            </w:r>
            <w:r w:rsidRPr="00E15C9A">
              <w:rPr>
                <w:sz w:val="20"/>
                <w:szCs w:val="16"/>
              </w:rPr>
              <w:t>received” within 30 days of receipt on its website;</w:t>
            </w:r>
          </w:p>
          <w:p w14:paraId="715205F0" w14:textId="4EB8BA0B" w:rsidR="00561B43" w:rsidRPr="00E15C9A" w:rsidRDefault="00561B43" w:rsidP="00E60FCF">
            <w:pPr>
              <w:keepNext/>
              <w:keepLines/>
              <w:tabs>
                <w:tab w:val="clear" w:pos="1134"/>
                <w:tab w:val="clear" w:pos="1871"/>
                <w:tab w:val="clear" w:pos="2268"/>
                <w:tab w:val="left" w:pos="376"/>
              </w:tabs>
              <w:overflowPunct/>
              <w:spacing w:before="60" w:after="40"/>
              <w:jc w:val="both"/>
              <w:textAlignment w:val="auto"/>
              <w:rPr>
                <w:sz w:val="20"/>
                <w:szCs w:val="16"/>
              </w:rPr>
            </w:pPr>
            <w:r w:rsidRPr="00E15C9A">
              <w:rPr>
                <w:sz w:val="20"/>
                <w:szCs w:val="16"/>
              </w:rPr>
              <w:t>2</w:t>
            </w:r>
            <w:r w:rsidRPr="0005583E">
              <w:rPr>
                <w:rFonts w:asciiTheme="majorBidi" w:hAnsiTheme="majorBidi" w:cstheme="majorBidi"/>
                <w:i/>
                <w:iCs/>
              </w:rPr>
              <w:tab/>
            </w:r>
            <w:r w:rsidRPr="00E15C9A">
              <w:rPr>
                <w:sz w:val="20"/>
                <w:szCs w:val="16"/>
              </w:rPr>
              <w:t>to provide administrations with the latest versions of the capture and validation software</w:t>
            </w:r>
            <w:r>
              <w:rPr>
                <w:sz w:val="20"/>
                <w:szCs w:val="16"/>
              </w:rPr>
              <w:t xml:space="preserve"> </w:t>
            </w:r>
            <w:r w:rsidRPr="00E15C9A">
              <w:rPr>
                <w:sz w:val="20"/>
                <w:szCs w:val="16"/>
              </w:rPr>
              <w:t>and any necessary technical means, training and manuals, along with any assistance requested by</w:t>
            </w:r>
            <w:r>
              <w:rPr>
                <w:sz w:val="20"/>
                <w:szCs w:val="16"/>
              </w:rPr>
              <w:t xml:space="preserve"> </w:t>
            </w:r>
            <w:r w:rsidRPr="00E15C9A">
              <w:rPr>
                <w:sz w:val="20"/>
                <w:szCs w:val="16"/>
              </w:rPr>
              <w:t xml:space="preserve">administrations to enable them to comply with </w:t>
            </w:r>
            <w:r w:rsidRPr="0063153E">
              <w:rPr>
                <w:i/>
                <w:iCs/>
                <w:sz w:val="20"/>
                <w:szCs w:val="16"/>
              </w:rPr>
              <w:t>resolves</w:t>
            </w:r>
            <w:r w:rsidRPr="00E15C9A">
              <w:rPr>
                <w:sz w:val="20"/>
                <w:szCs w:val="16"/>
              </w:rPr>
              <w:t xml:space="preserve"> 1 to 4 above;</w:t>
            </w:r>
          </w:p>
          <w:p w14:paraId="4182718F" w14:textId="17CAE769" w:rsidR="00561B43" w:rsidRPr="004F3DF3" w:rsidRDefault="00561B43" w:rsidP="008353FC">
            <w:pPr>
              <w:tabs>
                <w:tab w:val="clear" w:pos="1134"/>
                <w:tab w:val="clear" w:pos="1871"/>
                <w:tab w:val="clear" w:pos="2268"/>
                <w:tab w:val="left" w:pos="391"/>
              </w:tabs>
              <w:overflowPunct/>
              <w:spacing w:before="60" w:after="40"/>
              <w:jc w:val="both"/>
              <w:textAlignment w:val="auto"/>
              <w:rPr>
                <w:sz w:val="20"/>
                <w:szCs w:val="16"/>
              </w:rPr>
            </w:pPr>
            <w:r w:rsidRPr="00E15C9A">
              <w:rPr>
                <w:sz w:val="20"/>
                <w:szCs w:val="16"/>
              </w:rPr>
              <w:t>3</w:t>
            </w:r>
            <w:r w:rsidRPr="0005583E">
              <w:rPr>
                <w:rFonts w:asciiTheme="majorBidi" w:hAnsiTheme="majorBidi" w:cstheme="majorBidi"/>
                <w:i/>
                <w:iCs/>
              </w:rPr>
              <w:tab/>
            </w:r>
            <w:r w:rsidRPr="00E15C9A">
              <w:rPr>
                <w:sz w:val="20"/>
                <w:szCs w:val="16"/>
              </w:rPr>
              <w:t>to integrate the validation software with the capture software to the extent practicable.</w:t>
            </w:r>
          </w:p>
        </w:tc>
        <w:tc>
          <w:tcPr>
            <w:tcW w:w="850" w:type="dxa"/>
            <w:shd w:val="clear" w:color="auto" w:fill="auto"/>
          </w:tcPr>
          <w:p w14:paraId="444B4D4C" w14:textId="27595288" w:rsidR="00561B43" w:rsidRPr="00C60B0B" w:rsidRDefault="008C5912" w:rsidP="00A817D3">
            <w:pPr>
              <w:pStyle w:val="Tabletext"/>
              <w:jc w:val="center"/>
              <w:rPr>
                <w:highlight w:val="yellow"/>
                <w:lang w:val="fr-FR" w:eastAsia="zh-CN"/>
              </w:rPr>
            </w:pPr>
            <w:r>
              <w:rPr>
                <w:lang w:val="fr-FR" w:eastAsia="zh-CN"/>
              </w:rPr>
              <w:t>−</w:t>
            </w:r>
          </w:p>
        </w:tc>
        <w:tc>
          <w:tcPr>
            <w:tcW w:w="1416" w:type="dxa"/>
          </w:tcPr>
          <w:p w14:paraId="106BFB55" w14:textId="1BCC3963" w:rsidR="00561B43" w:rsidRPr="0005376A" w:rsidRDefault="002F0CD5" w:rsidP="00AA6D9B">
            <w:pPr>
              <w:pStyle w:val="Tabletext"/>
              <w:jc w:val="center"/>
              <w:rPr>
                <w:bCs/>
                <w:highlight w:val="yellow"/>
                <w:lang w:val="en-US" w:eastAsia="zh-CN"/>
              </w:rPr>
            </w:pPr>
            <w:r>
              <w:rPr>
                <w:lang w:eastAsia="zh-CN"/>
              </w:rPr>
              <w:t>3</w:t>
            </w:r>
          </w:p>
        </w:tc>
      </w:tr>
      <w:tr w:rsidR="00561B43" w14:paraId="4491EBA5" w14:textId="199595FE" w:rsidTr="00472BCE">
        <w:tc>
          <w:tcPr>
            <w:tcW w:w="1804" w:type="dxa"/>
            <w:shd w:val="clear" w:color="auto" w:fill="EEECE1" w:themeFill="background2"/>
          </w:tcPr>
          <w:p w14:paraId="458869FC" w14:textId="39EB0F14"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63 (Rev.WRC</w:t>
            </w:r>
            <w:r w:rsidR="00E60FCF" w:rsidRPr="00B340AC">
              <w:rPr>
                <w:rFonts w:ascii="TimesNewRomanPSMT" w:hAnsi="TimesNewRomanPSMT" w:cs="TimesNewRomanPSMT"/>
                <w:b/>
                <w:spacing w:val="-6"/>
                <w:lang w:eastAsia="zh-CN"/>
              </w:rPr>
              <w:t>-</w:t>
            </w:r>
            <w:r w:rsidRPr="00B340AC">
              <w:rPr>
                <w:rFonts w:ascii="TimesNewRomanPSMT" w:hAnsi="TimesNewRomanPSMT" w:cs="TimesNewRomanPSMT"/>
                <w:b/>
                <w:spacing w:val="-6"/>
                <w:lang w:eastAsia="zh-CN"/>
              </w:rPr>
              <w:t>12)</w:t>
            </w:r>
          </w:p>
        </w:tc>
        <w:tc>
          <w:tcPr>
            <w:tcW w:w="2391" w:type="dxa"/>
            <w:shd w:val="clear" w:color="auto" w:fill="EEECE1" w:themeFill="background2"/>
          </w:tcPr>
          <w:p w14:paraId="1D56B520" w14:textId="5B3A2A5C" w:rsidR="00561B43" w:rsidRDefault="00561B43" w:rsidP="0093653A">
            <w:pPr>
              <w:pStyle w:val="Tabletext"/>
              <w:rPr>
                <w:lang w:eastAsia="zh-CN"/>
              </w:rPr>
            </w:pPr>
            <w:r w:rsidRPr="00BD414E">
              <w:rPr>
                <w:lang w:eastAsia="zh-CN"/>
              </w:rPr>
              <w:t>Protection of radiocommunication services against interference caused by radiation from industrial, scientific and medical (ISM) equipment</w:t>
            </w:r>
          </w:p>
        </w:tc>
        <w:tc>
          <w:tcPr>
            <w:tcW w:w="8985" w:type="dxa"/>
            <w:shd w:val="clear" w:color="auto" w:fill="EEECE1" w:themeFill="background2"/>
          </w:tcPr>
          <w:p w14:paraId="05F36E9C" w14:textId="3FDA63CB" w:rsidR="003E1BA3" w:rsidRPr="0005376A" w:rsidRDefault="00B20CD7" w:rsidP="003E1BA3">
            <w:pPr>
              <w:pStyle w:val="Call"/>
              <w:tabs>
                <w:tab w:val="clear" w:pos="1134"/>
              </w:tabs>
              <w:spacing w:before="60" w:after="40"/>
              <w:ind w:left="371"/>
              <w:jc w:val="both"/>
              <w:rPr>
                <w:sz w:val="20"/>
                <w:szCs w:val="16"/>
                <w:lang w:val="en-US"/>
              </w:rPr>
            </w:pPr>
            <w:r>
              <w:rPr>
                <w:sz w:val="20"/>
                <w:szCs w:val="16"/>
                <w:lang w:val="en-US"/>
              </w:rPr>
              <w:t xml:space="preserve"> </w:t>
            </w:r>
            <w:r w:rsidR="003E1BA3">
              <w:rPr>
                <w:sz w:val="20"/>
                <w:szCs w:val="16"/>
                <w:lang w:val="en-US"/>
              </w:rPr>
              <w:t>r</w:t>
            </w:r>
            <w:r w:rsidR="003E1BA3" w:rsidRPr="0005376A">
              <w:rPr>
                <w:sz w:val="20"/>
                <w:szCs w:val="16"/>
                <w:lang w:val="en-US"/>
              </w:rPr>
              <w:t>esolves</w:t>
            </w:r>
          </w:p>
          <w:p w14:paraId="37E38069" w14:textId="427E83B2" w:rsidR="003E1BA3" w:rsidRPr="00140D75" w:rsidRDefault="003E1BA3" w:rsidP="003E1BA3">
            <w:pPr>
              <w:keepNext/>
              <w:keepLines/>
              <w:tabs>
                <w:tab w:val="clear" w:pos="1134"/>
                <w:tab w:val="left" w:pos="371"/>
              </w:tabs>
              <w:spacing w:before="60" w:after="40"/>
              <w:jc w:val="both"/>
              <w:rPr>
                <w:sz w:val="20"/>
                <w:szCs w:val="16"/>
              </w:rPr>
            </w:pPr>
            <w:r w:rsidRPr="00140D75">
              <w:rPr>
                <w:sz w:val="20"/>
                <w:szCs w:val="16"/>
              </w:rPr>
              <w:t xml:space="preserve">to </w:t>
            </w:r>
            <w:r w:rsidRPr="003E1BA3">
              <w:rPr>
                <w:sz w:val="20"/>
                <w:szCs w:val="16"/>
              </w:rPr>
              <w:t>that, to ensure that radiocommunication services are adequately protected, studies are required on the</w:t>
            </w:r>
            <w:r>
              <w:rPr>
                <w:sz w:val="20"/>
                <w:szCs w:val="16"/>
              </w:rPr>
              <w:t xml:space="preserve"> </w:t>
            </w:r>
            <w:r w:rsidRPr="003E1BA3">
              <w:rPr>
                <w:sz w:val="20"/>
                <w:szCs w:val="16"/>
              </w:rPr>
              <w:t>limits to be imposed on the radiation from ISM equipment, within and outside the frequency bands</w:t>
            </w:r>
            <w:r>
              <w:rPr>
                <w:sz w:val="20"/>
                <w:szCs w:val="16"/>
              </w:rPr>
              <w:t xml:space="preserve"> </w:t>
            </w:r>
            <w:r w:rsidRPr="003E1BA3">
              <w:rPr>
                <w:sz w:val="20"/>
                <w:szCs w:val="16"/>
              </w:rPr>
              <w:t>designated in the Radio Regulations for this use</w:t>
            </w:r>
            <w:r>
              <w:rPr>
                <w:sz w:val="20"/>
                <w:szCs w:val="16"/>
              </w:rPr>
              <w:t>,</w:t>
            </w:r>
          </w:p>
          <w:p w14:paraId="2E683760" w14:textId="77777777" w:rsidR="00561B43" w:rsidRPr="0005376A" w:rsidRDefault="00561B43" w:rsidP="008353FC">
            <w:pPr>
              <w:pStyle w:val="Call"/>
              <w:tabs>
                <w:tab w:val="clear" w:pos="1134"/>
              </w:tabs>
              <w:spacing w:before="60" w:after="40"/>
              <w:ind w:left="371"/>
              <w:jc w:val="both"/>
              <w:rPr>
                <w:sz w:val="20"/>
                <w:szCs w:val="16"/>
                <w:lang w:val="en-US"/>
              </w:rPr>
            </w:pPr>
            <w:r w:rsidRPr="0005376A">
              <w:rPr>
                <w:sz w:val="20"/>
                <w:szCs w:val="16"/>
                <w:lang w:val="en-US"/>
              </w:rPr>
              <w:t>invites ITU</w:t>
            </w:r>
            <w:r w:rsidRPr="0005376A">
              <w:rPr>
                <w:sz w:val="20"/>
                <w:szCs w:val="16"/>
                <w:lang w:val="en-US"/>
              </w:rPr>
              <w:noBreakHyphen/>
              <w:t>R</w:t>
            </w:r>
          </w:p>
          <w:p w14:paraId="6F213C35" w14:textId="77777777" w:rsidR="00561B43" w:rsidRPr="00140D75" w:rsidRDefault="00561B43" w:rsidP="008353FC">
            <w:pPr>
              <w:keepNext/>
              <w:keepLines/>
              <w:tabs>
                <w:tab w:val="clear" w:pos="1134"/>
                <w:tab w:val="left" w:pos="371"/>
              </w:tabs>
              <w:spacing w:before="60" w:after="40"/>
              <w:jc w:val="both"/>
              <w:rPr>
                <w:sz w:val="20"/>
                <w:szCs w:val="16"/>
              </w:rPr>
            </w:pPr>
            <w:r w:rsidRPr="00140D75">
              <w:rPr>
                <w:sz w:val="20"/>
                <w:szCs w:val="16"/>
              </w:rPr>
              <w:t>1</w:t>
            </w:r>
            <w:r w:rsidRPr="00140D75">
              <w:rPr>
                <w:sz w:val="20"/>
                <w:szCs w:val="16"/>
              </w:rPr>
              <w:tab/>
              <w:t>to provide the necessary characteristics and protection criteria for relevant digital radiocommunication systems in order to enable CISPR to review and update, as needed, the limits on radiation from ISM equipment;</w:t>
            </w:r>
          </w:p>
          <w:p w14:paraId="678CCB18" w14:textId="77777777" w:rsidR="00561B43" w:rsidRDefault="00561B43" w:rsidP="008353FC">
            <w:pPr>
              <w:keepNext/>
              <w:keepLines/>
              <w:tabs>
                <w:tab w:val="clear" w:pos="1134"/>
                <w:tab w:val="left" w:pos="371"/>
              </w:tabs>
              <w:spacing w:before="60" w:after="40"/>
              <w:jc w:val="both"/>
              <w:rPr>
                <w:sz w:val="20"/>
                <w:szCs w:val="16"/>
                <w:lang w:eastAsia="ja-JP"/>
              </w:rPr>
            </w:pPr>
            <w:r w:rsidRPr="00140D75">
              <w:rPr>
                <w:sz w:val="20"/>
                <w:szCs w:val="16"/>
              </w:rPr>
              <w:t>2</w:t>
            </w:r>
            <w:r w:rsidRPr="00140D75">
              <w:rPr>
                <w:sz w:val="20"/>
                <w:szCs w:val="16"/>
              </w:rPr>
              <w:tab/>
              <w:t>to continue, in collaboration with CISPR, its studies relating to radiation from ISM equipment, within and outside the frequency bands designated in the Radio Regulations for this use, in order to ensure adequate protection of radiocommunication services, including digital radiocommunication systems, with priority being given to the completion of studies which would permit</w:t>
            </w:r>
            <w:r w:rsidRPr="00140D75">
              <w:rPr>
                <w:sz w:val="20"/>
                <w:szCs w:val="16"/>
                <w:lang w:eastAsia="ja-JP"/>
              </w:rPr>
              <w:t xml:space="preserve"> CISPR to define limits in Publication CISPR 11 on radiation from ISM equipment inside all the bands designated in the Radio Regulations for the use of such equipment,</w:t>
            </w:r>
          </w:p>
          <w:p w14:paraId="41DC0D14" w14:textId="77777777" w:rsidR="00E60FCF" w:rsidRPr="00E60FCF" w:rsidRDefault="00E60FCF" w:rsidP="00E60FCF">
            <w:pPr>
              <w:pStyle w:val="Call"/>
              <w:tabs>
                <w:tab w:val="clear" w:pos="1134"/>
              </w:tabs>
              <w:spacing w:before="60" w:after="40"/>
              <w:ind w:left="371"/>
              <w:jc w:val="both"/>
              <w:rPr>
                <w:sz w:val="20"/>
                <w:szCs w:val="16"/>
              </w:rPr>
            </w:pPr>
            <w:r w:rsidRPr="00E60FCF">
              <w:rPr>
                <w:sz w:val="20"/>
                <w:szCs w:val="16"/>
              </w:rPr>
              <w:t>instructs the Director of the Radiocommunication Bureau</w:t>
            </w:r>
          </w:p>
          <w:p w14:paraId="226F5888" w14:textId="31EE8C09" w:rsidR="00E60FCF" w:rsidRPr="0005583E" w:rsidRDefault="00E60FCF" w:rsidP="00E60FCF">
            <w:pPr>
              <w:keepNext/>
              <w:keepLines/>
              <w:tabs>
                <w:tab w:val="clear" w:pos="1134"/>
                <w:tab w:val="left" w:pos="371"/>
              </w:tabs>
              <w:spacing w:before="60" w:after="40"/>
              <w:jc w:val="both"/>
              <w:rPr>
                <w:rFonts w:asciiTheme="majorBidi" w:hAnsiTheme="majorBidi" w:cstheme="majorBidi"/>
                <w:i/>
                <w:iCs/>
              </w:rPr>
            </w:pPr>
            <w:r w:rsidRPr="00E60FCF">
              <w:rPr>
                <w:sz w:val="20"/>
                <w:szCs w:val="16"/>
              </w:rPr>
              <w:t>to bring this Resolution to the attention of CISPR</w:t>
            </w:r>
            <w:r w:rsidRPr="00E60FCF">
              <w:rPr>
                <w:rFonts w:asciiTheme="majorBidi" w:hAnsiTheme="majorBidi" w:cstheme="majorBidi"/>
                <w:i/>
                <w:iCs/>
              </w:rPr>
              <w:t>.</w:t>
            </w:r>
          </w:p>
        </w:tc>
        <w:tc>
          <w:tcPr>
            <w:tcW w:w="850" w:type="dxa"/>
            <w:shd w:val="clear" w:color="auto" w:fill="EEECE1" w:themeFill="background2"/>
          </w:tcPr>
          <w:p w14:paraId="24A40CF5" w14:textId="57747774" w:rsidR="00561B43" w:rsidRPr="0005376A" w:rsidRDefault="00BA0AE8" w:rsidP="00A817D3">
            <w:pPr>
              <w:pStyle w:val="Tabletext"/>
              <w:jc w:val="center"/>
              <w:rPr>
                <w:highlight w:val="yellow"/>
                <w:lang w:val="fr-FR" w:eastAsia="zh-CN"/>
              </w:rPr>
            </w:pPr>
            <w:r>
              <w:rPr>
                <w:lang w:val="fr-FR" w:eastAsia="zh-CN"/>
              </w:rPr>
              <w:t xml:space="preserve">See </w:t>
            </w:r>
            <w:r w:rsidR="003E1BA3" w:rsidRPr="0005376A">
              <w:rPr>
                <w:lang w:val="fr-FR" w:eastAsia="zh-CN"/>
              </w:rPr>
              <w:t xml:space="preserve">Doc. </w:t>
            </w:r>
            <w:hyperlink r:id="rId19" w:history="1">
              <w:r w:rsidR="00561B43" w:rsidRPr="00472BCE">
                <w:rPr>
                  <w:rStyle w:val="Hyperlink"/>
                  <w:lang w:val="fr-FR" w:eastAsia="zh-CN"/>
                </w:rPr>
                <w:t>1</w:t>
              </w:r>
              <w:r w:rsidR="003E1BA3" w:rsidRPr="00472BCE">
                <w:rPr>
                  <w:rStyle w:val="Hyperlink"/>
                  <w:lang w:val="fr-FR" w:eastAsia="zh-CN"/>
                </w:rPr>
                <w:t>/1</w:t>
              </w:r>
            </w:hyperlink>
          </w:p>
        </w:tc>
        <w:tc>
          <w:tcPr>
            <w:tcW w:w="1416" w:type="dxa"/>
            <w:shd w:val="clear" w:color="auto" w:fill="EEECE1" w:themeFill="background2"/>
          </w:tcPr>
          <w:p w14:paraId="17826B6D" w14:textId="456A4EC7" w:rsidR="003E1BA3" w:rsidRPr="004629ED" w:rsidRDefault="003E1BA3" w:rsidP="00AA6D9B">
            <w:pPr>
              <w:pStyle w:val="Tabletext"/>
              <w:jc w:val="center"/>
              <w:rPr>
                <w:bCs/>
              </w:rPr>
            </w:pPr>
            <w:r w:rsidRPr="004629ED">
              <w:rPr>
                <w:bCs/>
              </w:rPr>
              <w:t>2</w:t>
            </w:r>
          </w:p>
          <w:p w14:paraId="015FF0C5" w14:textId="77777777" w:rsidR="003E1BA3" w:rsidRPr="004629ED" w:rsidRDefault="003E1BA3" w:rsidP="00AA6D9B">
            <w:pPr>
              <w:pStyle w:val="Tabletext"/>
              <w:jc w:val="center"/>
              <w:rPr>
                <w:bCs/>
                <w:color w:val="FF0000"/>
                <w:lang w:val="en-US" w:eastAsia="zh-CN"/>
              </w:rPr>
            </w:pPr>
            <w:r w:rsidRPr="004629ED">
              <w:rPr>
                <w:bCs/>
                <w:color w:val="FF0000"/>
                <w:lang w:val="en-US" w:eastAsia="zh-CN"/>
              </w:rPr>
              <w:t>AND</w:t>
            </w:r>
          </w:p>
          <w:p w14:paraId="1AA7E7E6" w14:textId="2C9CF2CF" w:rsidR="00C501C5" w:rsidRPr="0005376A" w:rsidRDefault="003E1BA3" w:rsidP="00AA6D9B">
            <w:pPr>
              <w:pStyle w:val="Tabletext"/>
              <w:jc w:val="center"/>
              <w:rPr>
                <w:b/>
                <w:bCs/>
                <w:lang w:val="en-US" w:eastAsia="zh-CN"/>
              </w:rPr>
            </w:pPr>
            <w:r>
              <w:rPr>
                <w:bCs/>
              </w:rPr>
              <w:t>4</w:t>
            </w:r>
          </w:p>
        </w:tc>
      </w:tr>
      <w:tr w:rsidR="00561B43" w14:paraId="2D77A19E" w14:textId="367825FE" w:rsidTr="00472BCE">
        <w:tc>
          <w:tcPr>
            <w:tcW w:w="1804" w:type="dxa"/>
            <w:shd w:val="clear" w:color="auto" w:fill="auto"/>
          </w:tcPr>
          <w:p w14:paraId="4A3E7C08" w14:textId="6D92A71C"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72 (Rev.WRC-19)</w:t>
            </w:r>
          </w:p>
        </w:tc>
        <w:tc>
          <w:tcPr>
            <w:tcW w:w="2391" w:type="dxa"/>
            <w:shd w:val="clear" w:color="auto" w:fill="auto"/>
          </w:tcPr>
          <w:p w14:paraId="5A2913A6" w14:textId="021A0D2C" w:rsidR="00561B43" w:rsidRPr="00BD414E" w:rsidRDefault="00561B43" w:rsidP="0093653A">
            <w:pPr>
              <w:pStyle w:val="Tabletext"/>
              <w:rPr>
                <w:lang w:eastAsia="zh-CN"/>
              </w:rPr>
            </w:pPr>
            <w:r w:rsidRPr="00140D75">
              <w:rPr>
                <w:lang w:eastAsia="zh-CN"/>
              </w:rPr>
              <w:t>World and regional preparations for world radiocommunication conferences</w:t>
            </w:r>
          </w:p>
        </w:tc>
        <w:tc>
          <w:tcPr>
            <w:tcW w:w="8985" w:type="dxa"/>
            <w:shd w:val="clear" w:color="auto" w:fill="auto"/>
          </w:tcPr>
          <w:p w14:paraId="17A6C33F" w14:textId="77777777" w:rsidR="00375626" w:rsidRPr="00375626" w:rsidRDefault="00375626" w:rsidP="008353FC">
            <w:pPr>
              <w:pStyle w:val="Call"/>
              <w:tabs>
                <w:tab w:val="clear" w:pos="1134"/>
              </w:tabs>
              <w:spacing w:before="60" w:after="40"/>
              <w:ind w:left="371"/>
              <w:jc w:val="both"/>
              <w:rPr>
                <w:sz w:val="20"/>
                <w:szCs w:val="16"/>
              </w:rPr>
            </w:pPr>
            <w:r w:rsidRPr="00375626">
              <w:rPr>
                <w:sz w:val="20"/>
                <w:szCs w:val="16"/>
              </w:rPr>
              <w:t>resolves to invite the regional telecommunication organizations</w:t>
            </w:r>
          </w:p>
          <w:p w14:paraId="6A69592D" w14:textId="482D756E" w:rsidR="00375626" w:rsidRPr="00375626" w:rsidRDefault="00375626" w:rsidP="008353FC">
            <w:pPr>
              <w:pStyle w:val="Tabletext"/>
              <w:spacing w:before="60"/>
              <w:jc w:val="both"/>
            </w:pPr>
            <w:r w:rsidRPr="00375626">
              <w:t>1</w:t>
            </w:r>
            <w:r w:rsidRPr="00140D75">
              <w:rPr>
                <w:szCs w:val="16"/>
              </w:rPr>
              <w:tab/>
            </w:r>
            <w:r w:rsidRPr="00375626">
              <w:t>to continue their preparations for WRCs, including the possible convening of joint</w:t>
            </w:r>
            <w:r>
              <w:t xml:space="preserve"> </w:t>
            </w:r>
            <w:r w:rsidRPr="00375626">
              <w:t>meetings of regional telecommunication organizations formally and informally;</w:t>
            </w:r>
          </w:p>
          <w:p w14:paraId="51CC318D" w14:textId="078932C9" w:rsidR="00375626" w:rsidRDefault="00375626" w:rsidP="008353FC">
            <w:pPr>
              <w:pStyle w:val="Tabletext"/>
              <w:spacing w:before="60"/>
              <w:jc w:val="both"/>
            </w:pPr>
            <w:r w:rsidRPr="00375626">
              <w:t>2</w:t>
            </w:r>
            <w:r w:rsidRPr="00140D75">
              <w:rPr>
                <w:szCs w:val="16"/>
              </w:rPr>
              <w:tab/>
            </w:r>
            <w:r w:rsidRPr="00375626">
              <w:t>to provide the Radiocommunication Bureau with a document containing the latest version</w:t>
            </w:r>
            <w:r>
              <w:t xml:space="preserve"> </w:t>
            </w:r>
            <w:r w:rsidRPr="00375626">
              <w:t>of their views, positions and/or proposals under the agendas of WRCs at the earliest stage after each</w:t>
            </w:r>
            <w:r>
              <w:t xml:space="preserve"> </w:t>
            </w:r>
            <w:r w:rsidRPr="00375626">
              <w:t>regional meeting in order to be published on the website of the related WRC,</w:t>
            </w:r>
          </w:p>
          <w:p w14:paraId="791F9E90" w14:textId="714C27E8" w:rsidR="000C2720" w:rsidRPr="000C2720" w:rsidRDefault="000C2720" w:rsidP="008353FC">
            <w:pPr>
              <w:pStyle w:val="Tabletext"/>
              <w:spacing w:before="60"/>
              <w:jc w:val="both"/>
              <w:rPr>
                <w:i/>
                <w:iCs/>
              </w:rPr>
            </w:pPr>
            <w:r w:rsidRPr="00140D75">
              <w:rPr>
                <w:szCs w:val="16"/>
              </w:rPr>
              <w:tab/>
            </w:r>
            <w:r w:rsidRPr="000C2720">
              <w:rPr>
                <w:i/>
                <w:iCs/>
              </w:rPr>
              <w:t>instructs the Director of the Radiocommunication Bureau</w:t>
            </w:r>
          </w:p>
          <w:p w14:paraId="68BA72CF" w14:textId="4060555F" w:rsidR="000C2720" w:rsidRPr="000C2720" w:rsidRDefault="000C2720" w:rsidP="008353FC">
            <w:pPr>
              <w:pStyle w:val="Tabletext"/>
              <w:spacing w:before="60"/>
              <w:jc w:val="both"/>
              <w:rPr>
                <w:iCs/>
              </w:rPr>
            </w:pPr>
            <w:r w:rsidRPr="000C2720">
              <w:rPr>
                <w:iCs/>
              </w:rPr>
              <w:t>1</w:t>
            </w:r>
            <w:r w:rsidRPr="00140D75">
              <w:rPr>
                <w:szCs w:val="16"/>
              </w:rPr>
              <w:tab/>
            </w:r>
            <w:r w:rsidRPr="000C2720">
              <w:rPr>
                <w:iCs/>
              </w:rPr>
              <w:t xml:space="preserve">to publish the documents mentioned in </w:t>
            </w:r>
            <w:r w:rsidRPr="000C2720">
              <w:rPr>
                <w:i/>
              </w:rPr>
              <w:t>resolves to invite the regional telecommunication organizations</w:t>
            </w:r>
            <w:r w:rsidRPr="000C2720">
              <w:rPr>
                <w:iCs/>
              </w:rPr>
              <w:t xml:space="preserve"> on the website of each WRC immediately after receiving such documents;</w:t>
            </w:r>
          </w:p>
          <w:p w14:paraId="6EBC52BD" w14:textId="63E8493B" w:rsidR="000C2720" w:rsidRPr="000C2720" w:rsidRDefault="000C2720" w:rsidP="008353FC">
            <w:pPr>
              <w:pStyle w:val="Tabletext"/>
              <w:spacing w:before="60"/>
              <w:jc w:val="both"/>
              <w:rPr>
                <w:iCs/>
              </w:rPr>
            </w:pPr>
            <w:r w:rsidRPr="000C2720">
              <w:rPr>
                <w:iCs/>
              </w:rPr>
              <w:t>2</w:t>
            </w:r>
            <w:r w:rsidRPr="00140D75">
              <w:rPr>
                <w:szCs w:val="16"/>
              </w:rPr>
              <w:tab/>
            </w:r>
            <w:r w:rsidRPr="000C2720">
              <w:rPr>
                <w:iCs/>
              </w:rPr>
              <w:t>to continue consulting the regional telecommunication organizations on the means by</w:t>
            </w:r>
            <w:r>
              <w:rPr>
                <w:iCs/>
              </w:rPr>
              <w:t xml:space="preserve"> </w:t>
            </w:r>
            <w:r w:rsidRPr="000C2720">
              <w:rPr>
                <w:iCs/>
              </w:rPr>
              <w:t>which assistance can be given to their preparations for future WRCs in the following areas:</w:t>
            </w:r>
          </w:p>
          <w:p w14:paraId="49BF07A8" w14:textId="126217A3" w:rsidR="000C2720" w:rsidRPr="000C2720" w:rsidRDefault="000C2720" w:rsidP="008353FC">
            <w:pPr>
              <w:pStyle w:val="Tabletext"/>
              <w:spacing w:before="60"/>
              <w:jc w:val="both"/>
              <w:rPr>
                <w:iCs/>
              </w:rPr>
            </w:pPr>
            <w:r w:rsidRPr="000C2720">
              <w:rPr>
                <w:iCs/>
              </w:rPr>
              <w:t>–</w:t>
            </w:r>
            <w:r w:rsidRPr="00140D75">
              <w:rPr>
                <w:szCs w:val="16"/>
              </w:rPr>
              <w:tab/>
            </w:r>
            <w:r w:rsidRPr="000C2720">
              <w:rPr>
                <w:iCs/>
              </w:rPr>
              <w:t>organization of regional preparatory meetings;</w:t>
            </w:r>
          </w:p>
          <w:p w14:paraId="163FCA89" w14:textId="7E48FCA0" w:rsidR="000C2720" w:rsidRPr="000C2720" w:rsidRDefault="000C2720" w:rsidP="008353FC">
            <w:pPr>
              <w:pStyle w:val="Tabletext"/>
              <w:spacing w:before="60"/>
              <w:jc w:val="both"/>
              <w:rPr>
                <w:iCs/>
              </w:rPr>
            </w:pPr>
            <w:r w:rsidRPr="000C2720">
              <w:rPr>
                <w:iCs/>
              </w:rPr>
              <w:t>–</w:t>
            </w:r>
            <w:r w:rsidRPr="00140D75">
              <w:rPr>
                <w:szCs w:val="16"/>
              </w:rPr>
              <w:tab/>
            </w:r>
            <w:r w:rsidRPr="000C2720">
              <w:rPr>
                <w:iCs/>
              </w:rPr>
              <w:t>organization of information sessions, preferably before and after the second session of</w:t>
            </w:r>
            <w:r>
              <w:rPr>
                <w:iCs/>
              </w:rPr>
              <w:t xml:space="preserve"> </w:t>
            </w:r>
            <w:r w:rsidRPr="000C2720">
              <w:rPr>
                <w:iCs/>
              </w:rPr>
              <w:t>the Conference Preparatory Meeting (CPM), including presentation of the chapters of the</w:t>
            </w:r>
            <w:r>
              <w:rPr>
                <w:iCs/>
              </w:rPr>
              <w:t xml:space="preserve"> </w:t>
            </w:r>
            <w:r w:rsidRPr="000C2720">
              <w:rPr>
                <w:iCs/>
              </w:rPr>
              <w:t>CPM Report;</w:t>
            </w:r>
          </w:p>
          <w:p w14:paraId="2849B4B3" w14:textId="7E82FE5A" w:rsidR="000C2720" w:rsidRPr="000C2720" w:rsidRDefault="000C2720" w:rsidP="008353FC">
            <w:pPr>
              <w:pStyle w:val="Tabletext"/>
              <w:spacing w:before="60"/>
              <w:jc w:val="both"/>
              <w:rPr>
                <w:iCs/>
              </w:rPr>
            </w:pPr>
            <w:r w:rsidRPr="000C2720">
              <w:rPr>
                <w:iCs/>
              </w:rPr>
              <w:lastRenderedPageBreak/>
              <w:t>–</w:t>
            </w:r>
            <w:r w:rsidRPr="00140D75">
              <w:rPr>
                <w:szCs w:val="16"/>
              </w:rPr>
              <w:tab/>
            </w:r>
            <w:r w:rsidRPr="000C2720">
              <w:rPr>
                <w:iCs/>
              </w:rPr>
              <w:t>identification of major issues to be resolved by the forthcoming WRC;</w:t>
            </w:r>
          </w:p>
          <w:p w14:paraId="31D0FE1E" w14:textId="6B8AC646" w:rsidR="000C2720" w:rsidRPr="000C2720" w:rsidRDefault="000C2720" w:rsidP="008353FC">
            <w:pPr>
              <w:pStyle w:val="Tabletext"/>
              <w:spacing w:before="60"/>
              <w:jc w:val="both"/>
              <w:rPr>
                <w:iCs/>
              </w:rPr>
            </w:pPr>
            <w:r w:rsidRPr="000C2720">
              <w:rPr>
                <w:iCs/>
              </w:rPr>
              <w:t>–</w:t>
            </w:r>
            <w:r w:rsidRPr="00140D75">
              <w:rPr>
                <w:szCs w:val="16"/>
              </w:rPr>
              <w:tab/>
            </w:r>
            <w:r w:rsidRPr="000C2720">
              <w:rPr>
                <w:iCs/>
              </w:rPr>
              <w:t>facilitation of regional and interregional formal and informal meetings, with the objective</w:t>
            </w:r>
            <w:r>
              <w:rPr>
                <w:iCs/>
              </w:rPr>
              <w:t xml:space="preserve"> </w:t>
            </w:r>
            <w:r w:rsidRPr="000C2720">
              <w:rPr>
                <w:iCs/>
              </w:rPr>
              <w:t>of reaching a possible convergence of interregional views on major issues;</w:t>
            </w:r>
          </w:p>
          <w:p w14:paraId="39B1954C" w14:textId="0831EA39" w:rsidR="000C2720" w:rsidRPr="000C2720" w:rsidRDefault="000C2720" w:rsidP="008353FC">
            <w:pPr>
              <w:pStyle w:val="Tabletext"/>
              <w:spacing w:before="60"/>
              <w:jc w:val="both"/>
              <w:rPr>
                <w:iCs/>
              </w:rPr>
            </w:pPr>
            <w:r w:rsidRPr="000C2720">
              <w:rPr>
                <w:iCs/>
              </w:rPr>
              <w:t>3</w:t>
            </w:r>
            <w:r w:rsidRPr="00140D75">
              <w:rPr>
                <w:szCs w:val="16"/>
              </w:rPr>
              <w:tab/>
            </w:r>
            <w:r w:rsidRPr="000C2720">
              <w:rPr>
                <w:iCs/>
              </w:rPr>
              <w:t>to submit a report on the results of such consultations to each WRC,</w:t>
            </w:r>
          </w:p>
          <w:p w14:paraId="6CB95AA0" w14:textId="4C0A4C45" w:rsidR="000C2720" w:rsidRPr="000C2720" w:rsidRDefault="000C2720" w:rsidP="008353FC">
            <w:pPr>
              <w:pStyle w:val="Tabletext"/>
              <w:keepNext/>
              <w:keepLines/>
              <w:spacing w:before="60"/>
              <w:jc w:val="both"/>
              <w:rPr>
                <w:i/>
                <w:iCs/>
              </w:rPr>
            </w:pPr>
            <w:r w:rsidRPr="00140D75">
              <w:rPr>
                <w:szCs w:val="16"/>
              </w:rPr>
              <w:tab/>
            </w:r>
            <w:r w:rsidRPr="000C2720">
              <w:rPr>
                <w:i/>
                <w:iCs/>
              </w:rPr>
              <w:t>invites the Director of the Telecommunication Development Bureau</w:t>
            </w:r>
          </w:p>
          <w:p w14:paraId="74E3B1DA" w14:textId="5E1C724C" w:rsidR="00561B43" w:rsidRPr="003F5976" w:rsidRDefault="000C2720" w:rsidP="003F5976">
            <w:pPr>
              <w:pStyle w:val="Tabletext"/>
              <w:spacing w:before="60"/>
              <w:jc w:val="both"/>
              <w:rPr>
                <w:i/>
              </w:rPr>
            </w:pPr>
            <w:r w:rsidRPr="000C2720">
              <w:rPr>
                <w:iCs/>
              </w:rPr>
              <w:t>to collaborate with the Director of the Radiocommunication Bureau in implementing this Resolution</w:t>
            </w:r>
            <w:r w:rsidRPr="000C2720">
              <w:rPr>
                <w:i/>
              </w:rPr>
              <w:t>.</w:t>
            </w:r>
          </w:p>
        </w:tc>
        <w:tc>
          <w:tcPr>
            <w:tcW w:w="850" w:type="dxa"/>
            <w:shd w:val="clear" w:color="auto" w:fill="auto"/>
          </w:tcPr>
          <w:p w14:paraId="5E2ADD46" w14:textId="28BFFA75" w:rsidR="00561B43" w:rsidRPr="0005376A" w:rsidRDefault="008C5912" w:rsidP="00A817D3">
            <w:pPr>
              <w:pStyle w:val="Tabletext"/>
              <w:jc w:val="center"/>
              <w:rPr>
                <w:lang w:val="en-US" w:eastAsia="zh-CN"/>
              </w:rPr>
            </w:pPr>
            <w:r>
              <w:rPr>
                <w:lang w:val="fr-FR" w:eastAsia="zh-CN"/>
              </w:rPr>
              <w:lastRenderedPageBreak/>
              <w:t>−</w:t>
            </w:r>
          </w:p>
        </w:tc>
        <w:tc>
          <w:tcPr>
            <w:tcW w:w="1416" w:type="dxa"/>
          </w:tcPr>
          <w:p w14:paraId="2A856886" w14:textId="605AEEA2" w:rsidR="00B20CD7" w:rsidRDefault="00B20CD7" w:rsidP="00AA6D9B">
            <w:pPr>
              <w:pStyle w:val="Tabletext"/>
              <w:jc w:val="center"/>
              <w:rPr>
                <w:bCs/>
              </w:rPr>
            </w:pPr>
            <w:r>
              <w:rPr>
                <w:lang w:eastAsia="zh-CN"/>
              </w:rPr>
              <w:t>3</w:t>
            </w:r>
          </w:p>
          <w:p w14:paraId="5B07AD00" w14:textId="77777777" w:rsidR="00B20CD7" w:rsidRPr="004629ED" w:rsidRDefault="00B20CD7" w:rsidP="00AA6D9B">
            <w:pPr>
              <w:pStyle w:val="Tabletext"/>
              <w:jc w:val="center"/>
              <w:rPr>
                <w:bCs/>
                <w:color w:val="FF0000"/>
                <w:lang w:val="en-US" w:eastAsia="zh-CN"/>
              </w:rPr>
            </w:pPr>
            <w:r w:rsidRPr="004629ED">
              <w:rPr>
                <w:bCs/>
                <w:color w:val="FF0000"/>
                <w:lang w:val="en-US" w:eastAsia="zh-CN"/>
              </w:rPr>
              <w:t>AND</w:t>
            </w:r>
          </w:p>
          <w:p w14:paraId="3A564708" w14:textId="7CBA68EF" w:rsidR="00561B43" w:rsidRPr="0005376A" w:rsidRDefault="00B20CD7" w:rsidP="00AA6D9B">
            <w:pPr>
              <w:pStyle w:val="Tabletext"/>
              <w:jc w:val="center"/>
              <w:rPr>
                <w:bCs/>
                <w:lang w:val="en-US" w:eastAsia="zh-CN"/>
              </w:rPr>
            </w:pPr>
            <w:r>
              <w:rPr>
                <w:bCs/>
              </w:rPr>
              <w:t>4</w:t>
            </w:r>
          </w:p>
        </w:tc>
      </w:tr>
      <w:tr w:rsidR="00561B43" w14:paraId="28BD5E14" w14:textId="1AEFDBDE" w:rsidTr="00472BCE">
        <w:tc>
          <w:tcPr>
            <w:tcW w:w="1804" w:type="dxa"/>
            <w:shd w:val="clear" w:color="auto" w:fill="EEECE1" w:themeFill="background2"/>
          </w:tcPr>
          <w:p w14:paraId="590BB44E" w14:textId="56878343"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Style w:val="href"/>
                <w:b/>
                <w:spacing w:val="-6"/>
              </w:rPr>
              <w:t>74</w:t>
            </w:r>
            <w:r w:rsidRPr="00B340AC">
              <w:rPr>
                <w:b/>
                <w:spacing w:val="-6"/>
              </w:rPr>
              <w:t xml:space="preserve"> (Rev.WRC-03)</w:t>
            </w:r>
          </w:p>
        </w:tc>
        <w:tc>
          <w:tcPr>
            <w:tcW w:w="2391" w:type="dxa"/>
            <w:shd w:val="clear" w:color="auto" w:fill="EEECE1" w:themeFill="background2"/>
          </w:tcPr>
          <w:p w14:paraId="3110EF73" w14:textId="5FA2EEE7" w:rsidR="00561B43" w:rsidRPr="00140D75" w:rsidRDefault="00561B43" w:rsidP="0042249F">
            <w:pPr>
              <w:pStyle w:val="Tabletext"/>
              <w:spacing w:before="120" w:after="0"/>
              <w:rPr>
                <w:lang w:eastAsia="zh-CN"/>
              </w:rPr>
            </w:pPr>
            <w:r w:rsidRPr="0042249F">
              <w:rPr>
                <w:lang w:eastAsia="zh-CN"/>
              </w:rPr>
              <w:t>Process to keep the technical bases of Appendix 7 current</w:t>
            </w:r>
          </w:p>
        </w:tc>
        <w:tc>
          <w:tcPr>
            <w:tcW w:w="8985" w:type="dxa"/>
            <w:shd w:val="clear" w:color="auto" w:fill="EEECE1" w:themeFill="background2"/>
          </w:tcPr>
          <w:p w14:paraId="16C10F75" w14:textId="71DEC6F7" w:rsidR="00561B43" w:rsidRPr="0042249F" w:rsidRDefault="00561B43" w:rsidP="008353FC">
            <w:pPr>
              <w:pStyle w:val="Call"/>
              <w:tabs>
                <w:tab w:val="clear" w:pos="1134"/>
                <w:tab w:val="clear" w:pos="1871"/>
                <w:tab w:val="left" w:pos="371"/>
              </w:tabs>
              <w:spacing w:before="60" w:after="40"/>
              <w:ind w:left="0"/>
              <w:jc w:val="both"/>
              <w:rPr>
                <w:sz w:val="20"/>
                <w:szCs w:val="16"/>
              </w:rPr>
            </w:pPr>
            <w:r w:rsidRPr="0042249F">
              <w:rPr>
                <w:sz w:val="20"/>
                <w:szCs w:val="16"/>
              </w:rPr>
              <w:tab/>
              <w:t>invites ITU R</w:t>
            </w:r>
          </w:p>
          <w:p w14:paraId="077AB547" w14:textId="77777777"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1</w:t>
            </w:r>
            <w:r w:rsidRPr="0042249F">
              <w:rPr>
                <w:i w:val="0"/>
                <w:iCs/>
                <w:sz w:val="20"/>
                <w:szCs w:val="16"/>
              </w:rPr>
              <w:tab/>
              <w:t>to continue its study, as required, of the technical bases used for determination of the coordination</w:t>
            </w:r>
            <w:r w:rsidRPr="0042249F">
              <w:rPr>
                <w:sz w:val="20"/>
                <w:szCs w:val="16"/>
              </w:rPr>
              <w:t xml:space="preserve"> </w:t>
            </w:r>
            <w:r w:rsidRPr="0042249F">
              <w:rPr>
                <w:i w:val="0"/>
                <w:iCs/>
                <w:sz w:val="20"/>
                <w:szCs w:val="16"/>
              </w:rPr>
              <w:t xml:space="preserve">area of an earth station, including recommended values for the missing entries in the tables of technical coordination parameters (Annex 7 to Appendix </w:t>
            </w:r>
            <w:r w:rsidRPr="0042249F">
              <w:rPr>
                <w:b/>
                <w:bCs/>
                <w:i w:val="0"/>
                <w:iCs/>
                <w:sz w:val="20"/>
                <w:szCs w:val="16"/>
              </w:rPr>
              <w:t>7</w:t>
            </w:r>
            <w:r w:rsidRPr="0042249F">
              <w:rPr>
                <w:i w:val="0"/>
                <w:iCs/>
                <w:sz w:val="20"/>
                <w:szCs w:val="16"/>
              </w:rPr>
              <w:t>);</w:t>
            </w:r>
          </w:p>
          <w:p w14:paraId="098919FF" w14:textId="77777777" w:rsidR="00561B43" w:rsidRPr="0042249F" w:rsidRDefault="00561B43" w:rsidP="008353FC">
            <w:pPr>
              <w:pStyle w:val="Call"/>
              <w:keepNext w:val="0"/>
              <w:keepLines w:val="0"/>
              <w:tabs>
                <w:tab w:val="clear" w:pos="1871"/>
                <w:tab w:val="left" w:pos="371"/>
              </w:tabs>
              <w:spacing w:before="60" w:after="40"/>
              <w:ind w:left="0"/>
              <w:jc w:val="both"/>
              <w:rPr>
                <w:i w:val="0"/>
                <w:iCs/>
                <w:spacing w:val="-2"/>
                <w:sz w:val="20"/>
                <w:szCs w:val="16"/>
              </w:rPr>
            </w:pPr>
            <w:r w:rsidRPr="0042249F">
              <w:rPr>
                <w:i w:val="0"/>
                <w:iCs/>
                <w:spacing w:val="-2"/>
                <w:sz w:val="20"/>
                <w:szCs w:val="16"/>
              </w:rPr>
              <w:t>2</w:t>
            </w:r>
            <w:r w:rsidRPr="0042249F">
              <w:rPr>
                <w:i w:val="0"/>
                <w:iCs/>
                <w:spacing w:val="-2"/>
                <w:sz w:val="20"/>
                <w:szCs w:val="16"/>
              </w:rPr>
              <w:tab/>
              <w:t xml:space="preserve">to maintain the relevant ITU-R texts in a format which would facilitate the future revision of Appendix </w:t>
            </w:r>
            <w:r w:rsidRPr="0042249F">
              <w:rPr>
                <w:b/>
                <w:bCs/>
                <w:i w:val="0"/>
                <w:iCs/>
                <w:spacing w:val="-2"/>
                <w:sz w:val="20"/>
                <w:szCs w:val="16"/>
              </w:rPr>
              <w:t>7</w:t>
            </w:r>
            <w:r w:rsidRPr="0042249F">
              <w:rPr>
                <w:i w:val="0"/>
                <w:iCs/>
                <w:spacing w:val="-2"/>
                <w:sz w:val="20"/>
                <w:szCs w:val="16"/>
              </w:rPr>
              <w:t>;</w:t>
            </w:r>
          </w:p>
          <w:p w14:paraId="6BB6FDC3" w14:textId="77777777"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3</w:t>
            </w:r>
            <w:r w:rsidRPr="0042249F">
              <w:rPr>
                <w:i w:val="0"/>
                <w:iCs/>
                <w:sz w:val="20"/>
                <w:szCs w:val="16"/>
              </w:rPr>
              <w:tab/>
              <w:t>to assess the significance of changes to the technical bases,</w:t>
            </w:r>
          </w:p>
          <w:p w14:paraId="66320F88" w14:textId="6A0D34A9" w:rsidR="00561B43" w:rsidRPr="0042249F" w:rsidRDefault="00561B43" w:rsidP="008353FC">
            <w:pPr>
              <w:pStyle w:val="Call"/>
              <w:tabs>
                <w:tab w:val="clear" w:pos="1134"/>
                <w:tab w:val="clear" w:pos="1871"/>
                <w:tab w:val="left" w:pos="371"/>
              </w:tabs>
              <w:spacing w:before="60" w:after="40"/>
              <w:ind w:left="0"/>
              <w:jc w:val="both"/>
              <w:rPr>
                <w:sz w:val="20"/>
                <w:szCs w:val="16"/>
              </w:rPr>
            </w:pPr>
            <w:r w:rsidRPr="0042249F">
              <w:rPr>
                <w:sz w:val="20"/>
                <w:szCs w:val="16"/>
              </w:rPr>
              <w:tab/>
              <w:t>resolves</w:t>
            </w:r>
          </w:p>
          <w:p w14:paraId="298AD19D" w14:textId="6024B7CF"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1</w:t>
            </w:r>
            <w:r w:rsidRPr="0042249F">
              <w:rPr>
                <w:i w:val="0"/>
                <w:iCs/>
                <w:sz w:val="20"/>
                <w:szCs w:val="16"/>
              </w:rPr>
              <w:tab/>
              <w:t>that when ITU</w:t>
            </w:r>
            <w:r>
              <w:rPr>
                <w:i w:val="0"/>
                <w:iCs/>
                <w:sz w:val="20"/>
                <w:szCs w:val="16"/>
              </w:rPr>
              <w:t>-</w:t>
            </w:r>
            <w:r w:rsidRPr="0042249F">
              <w:rPr>
                <w:i w:val="0"/>
                <w:iCs/>
                <w:sz w:val="20"/>
                <w:szCs w:val="16"/>
              </w:rPr>
              <w:t xml:space="preserve">R concludes, based on its studies of the methods in </w:t>
            </w:r>
            <w:r w:rsidRPr="0042249F">
              <w:rPr>
                <w:sz w:val="20"/>
                <w:szCs w:val="16"/>
              </w:rPr>
              <w:t>considering d)</w:t>
            </w:r>
            <w:r w:rsidRPr="0042249F">
              <w:rPr>
                <w:i w:val="0"/>
                <w:iCs/>
                <w:sz w:val="20"/>
                <w:szCs w:val="16"/>
              </w:rPr>
              <w:t xml:space="preserve"> for determination of the coordination area of an earth station and/or the values of technical coordination parameters, that a revision of Appendix </w:t>
            </w:r>
            <w:r w:rsidRPr="0042249F">
              <w:rPr>
                <w:b/>
                <w:bCs/>
                <w:i w:val="0"/>
                <w:iCs/>
                <w:sz w:val="20"/>
                <w:szCs w:val="16"/>
              </w:rPr>
              <w:t>7</w:t>
            </w:r>
            <w:r w:rsidRPr="0042249F">
              <w:rPr>
                <w:i w:val="0"/>
                <w:iCs/>
                <w:sz w:val="20"/>
                <w:szCs w:val="16"/>
              </w:rPr>
              <w:t xml:space="preserve"> is warranted, the matter shall be brought to the attention of the Radiocommunication Assembly; </w:t>
            </w:r>
          </w:p>
          <w:p w14:paraId="4D983B84" w14:textId="6D127C4B"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2</w:t>
            </w:r>
            <w:r w:rsidRPr="0042249F">
              <w:rPr>
                <w:i w:val="0"/>
                <w:iCs/>
                <w:sz w:val="20"/>
                <w:szCs w:val="16"/>
              </w:rPr>
              <w:tab/>
              <w:t xml:space="preserve">that, if the Radiocommunication Assembly confirms the improvements of the methods in </w:t>
            </w:r>
            <w:r w:rsidRPr="0042249F">
              <w:rPr>
                <w:sz w:val="20"/>
                <w:szCs w:val="16"/>
              </w:rPr>
              <w:t>considering</w:t>
            </w:r>
            <w:r w:rsidRPr="0042249F">
              <w:rPr>
                <w:i w:val="0"/>
                <w:iCs/>
                <w:sz w:val="20"/>
                <w:szCs w:val="16"/>
              </w:rPr>
              <w:t xml:space="preserve"> </w:t>
            </w:r>
            <w:r w:rsidRPr="0042249F">
              <w:rPr>
                <w:sz w:val="20"/>
                <w:szCs w:val="16"/>
              </w:rPr>
              <w:t>d)</w:t>
            </w:r>
            <w:r w:rsidRPr="0042249F">
              <w:rPr>
                <w:i w:val="0"/>
                <w:iCs/>
                <w:sz w:val="20"/>
                <w:szCs w:val="16"/>
              </w:rPr>
              <w:t xml:space="preserve"> for determination of the coordination area of an earth station and/or the values of technical coordination parameters which have been presented by ITU</w:t>
            </w:r>
            <w:r>
              <w:rPr>
                <w:i w:val="0"/>
                <w:iCs/>
                <w:sz w:val="20"/>
                <w:szCs w:val="16"/>
              </w:rPr>
              <w:t>-</w:t>
            </w:r>
            <w:r w:rsidRPr="0042249F">
              <w:rPr>
                <w:i w:val="0"/>
                <w:iCs/>
                <w:sz w:val="20"/>
                <w:szCs w:val="16"/>
              </w:rPr>
              <w:t>R, the Director of the Radiocommunication Bureau shall identify the matter in the Director’s report to the following WRC,</w:t>
            </w:r>
          </w:p>
          <w:p w14:paraId="64301BBB" w14:textId="17AA37D3" w:rsidR="00561B43" w:rsidRPr="0042249F" w:rsidRDefault="00561B43" w:rsidP="008175C4">
            <w:pPr>
              <w:pStyle w:val="Call"/>
              <w:tabs>
                <w:tab w:val="clear" w:pos="1134"/>
                <w:tab w:val="clear" w:pos="1871"/>
                <w:tab w:val="left" w:pos="371"/>
                <w:tab w:val="left" w:pos="1505"/>
              </w:tabs>
              <w:spacing w:before="60" w:after="40"/>
              <w:ind w:left="0"/>
              <w:jc w:val="both"/>
              <w:rPr>
                <w:sz w:val="20"/>
                <w:szCs w:val="16"/>
              </w:rPr>
            </w:pPr>
            <w:r w:rsidRPr="0042249F">
              <w:rPr>
                <w:sz w:val="20"/>
                <w:szCs w:val="16"/>
              </w:rPr>
              <w:tab/>
              <w:t>invites</w:t>
            </w:r>
          </w:p>
          <w:p w14:paraId="24A4BA8A" w14:textId="77777777"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1</w:t>
            </w:r>
            <w:r w:rsidRPr="0042249F">
              <w:rPr>
                <w:i w:val="0"/>
                <w:iCs/>
                <w:sz w:val="20"/>
                <w:szCs w:val="16"/>
              </w:rPr>
              <w:tab/>
              <w:t xml:space="preserve">WRCs, when presented with any significant changes through the Director’s report, to consider the revision of Appendix </w:t>
            </w:r>
            <w:r w:rsidRPr="0042249F">
              <w:rPr>
                <w:b/>
                <w:bCs/>
                <w:i w:val="0"/>
                <w:iCs/>
                <w:sz w:val="20"/>
                <w:szCs w:val="16"/>
              </w:rPr>
              <w:t>7</w:t>
            </w:r>
            <w:r w:rsidRPr="0042249F">
              <w:rPr>
                <w:i w:val="0"/>
                <w:iCs/>
                <w:sz w:val="20"/>
                <w:szCs w:val="16"/>
              </w:rPr>
              <w:t xml:space="preserve"> in light of the recommendation of the Radiocommunication Assembly, pursuant to </w:t>
            </w:r>
            <w:r w:rsidRPr="0042249F">
              <w:rPr>
                <w:sz w:val="20"/>
                <w:szCs w:val="16"/>
              </w:rPr>
              <w:t>resolves</w:t>
            </w:r>
            <w:r w:rsidRPr="0042249F">
              <w:rPr>
                <w:i w:val="0"/>
                <w:iCs/>
                <w:sz w:val="20"/>
                <w:szCs w:val="16"/>
              </w:rPr>
              <w:t xml:space="preserve"> 1 and 2 above;</w:t>
            </w:r>
          </w:p>
          <w:p w14:paraId="71BEE3D1" w14:textId="00BDFABB" w:rsidR="00561B43" w:rsidRDefault="00561B43" w:rsidP="008353FC">
            <w:pPr>
              <w:pStyle w:val="Call"/>
              <w:keepNext w:val="0"/>
              <w:keepLines w:val="0"/>
              <w:tabs>
                <w:tab w:val="clear" w:pos="1871"/>
                <w:tab w:val="left" w:pos="371"/>
              </w:tabs>
              <w:spacing w:before="60" w:after="40"/>
              <w:ind w:left="0"/>
              <w:jc w:val="both"/>
              <w:rPr>
                <w:sz w:val="20"/>
                <w:szCs w:val="16"/>
              </w:rPr>
            </w:pPr>
            <w:r w:rsidRPr="0042249F">
              <w:rPr>
                <w:i w:val="0"/>
                <w:iCs/>
                <w:sz w:val="20"/>
                <w:szCs w:val="16"/>
              </w:rPr>
              <w:t>2</w:t>
            </w:r>
            <w:r w:rsidRPr="0042249F">
              <w:rPr>
                <w:i w:val="0"/>
                <w:iCs/>
                <w:sz w:val="20"/>
                <w:szCs w:val="16"/>
              </w:rPr>
              <w:tab/>
              <w:t xml:space="preserve">each WRC, when modifying the Table of Frequency Allocations, to consider any consequential changes that may be required to the technical coordination parameters of Annex 7 to Appendix </w:t>
            </w:r>
            <w:r w:rsidRPr="0042249F">
              <w:rPr>
                <w:b/>
                <w:bCs/>
                <w:i w:val="0"/>
                <w:iCs/>
                <w:sz w:val="20"/>
                <w:szCs w:val="16"/>
              </w:rPr>
              <w:t xml:space="preserve">7 </w:t>
            </w:r>
            <w:r w:rsidRPr="0042249F">
              <w:rPr>
                <w:i w:val="0"/>
                <w:iCs/>
                <w:sz w:val="20"/>
                <w:szCs w:val="16"/>
              </w:rPr>
              <w:t>and, if necessary, request ITU</w:t>
            </w:r>
            <w:r>
              <w:rPr>
                <w:i w:val="0"/>
                <w:iCs/>
                <w:sz w:val="20"/>
                <w:szCs w:val="16"/>
              </w:rPr>
              <w:t>-</w:t>
            </w:r>
            <w:r w:rsidRPr="0042249F">
              <w:rPr>
                <w:i w:val="0"/>
                <w:iCs/>
                <w:sz w:val="20"/>
                <w:szCs w:val="16"/>
              </w:rPr>
              <w:t>R to study the matter.</w:t>
            </w:r>
          </w:p>
        </w:tc>
        <w:tc>
          <w:tcPr>
            <w:tcW w:w="850" w:type="dxa"/>
            <w:shd w:val="clear" w:color="auto" w:fill="EEECE1" w:themeFill="background2"/>
          </w:tcPr>
          <w:p w14:paraId="4336CF59" w14:textId="5987EC31" w:rsidR="00561B43" w:rsidRPr="0005376A" w:rsidRDefault="00BA0AE8" w:rsidP="00A817D3">
            <w:pPr>
              <w:pStyle w:val="Tabletext"/>
              <w:spacing w:before="120" w:after="0"/>
              <w:jc w:val="center"/>
              <w:rPr>
                <w:lang w:val="fr-FR" w:eastAsia="zh-CN"/>
              </w:rPr>
            </w:pPr>
            <w:r>
              <w:rPr>
                <w:lang w:val="fr-FR" w:eastAsia="zh-CN"/>
              </w:rPr>
              <w:t xml:space="preserve">See </w:t>
            </w:r>
            <w:r w:rsidR="00B20CD7" w:rsidRPr="0005376A">
              <w:rPr>
                <w:lang w:val="fr-FR" w:eastAsia="zh-CN"/>
              </w:rPr>
              <w:t xml:space="preserve">Doc. </w:t>
            </w:r>
            <w:hyperlink r:id="rId20" w:history="1">
              <w:r w:rsidR="00B20CD7" w:rsidRPr="00472BCE">
                <w:rPr>
                  <w:rStyle w:val="Hyperlink"/>
                  <w:lang w:val="fr-FR" w:eastAsia="zh-CN"/>
                </w:rPr>
                <w:t>1/</w:t>
              </w:r>
              <w:r w:rsidR="00561B43" w:rsidRPr="00472BCE">
                <w:rPr>
                  <w:rStyle w:val="Hyperlink"/>
                  <w:lang w:val="fr-FR" w:eastAsia="zh-CN"/>
                </w:rPr>
                <w:t>1</w:t>
              </w:r>
            </w:hyperlink>
          </w:p>
        </w:tc>
        <w:tc>
          <w:tcPr>
            <w:tcW w:w="1416" w:type="dxa"/>
            <w:shd w:val="clear" w:color="auto" w:fill="EEECE1" w:themeFill="background2"/>
          </w:tcPr>
          <w:p w14:paraId="2F6D4518" w14:textId="3D0FF303" w:rsidR="00B20CD7" w:rsidRPr="004629ED" w:rsidRDefault="00B20CD7" w:rsidP="00AA6D9B">
            <w:pPr>
              <w:pStyle w:val="Tabletext"/>
              <w:jc w:val="center"/>
              <w:rPr>
                <w:bCs/>
              </w:rPr>
            </w:pPr>
            <w:r w:rsidRPr="004629ED">
              <w:rPr>
                <w:bCs/>
              </w:rPr>
              <w:t>2</w:t>
            </w:r>
          </w:p>
          <w:p w14:paraId="0E00703B" w14:textId="77777777" w:rsidR="00B20CD7" w:rsidRPr="004629ED" w:rsidRDefault="00B20CD7" w:rsidP="00AA6D9B">
            <w:pPr>
              <w:pStyle w:val="Tabletext"/>
              <w:jc w:val="center"/>
              <w:rPr>
                <w:bCs/>
                <w:color w:val="FF0000"/>
                <w:lang w:val="en-US" w:eastAsia="zh-CN"/>
              </w:rPr>
            </w:pPr>
            <w:r w:rsidRPr="004629ED">
              <w:rPr>
                <w:bCs/>
                <w:color w:val="FF0000"/>
                <w:lang w:val="en-US" w:eastAsia="zh-CN"/>
              </w:rPr>
              <w:t>AND</w:t>
            </w:r>
          </w:p>
          <w:p w14:paraId="41DE37FD" w14:textId="4285A7E6" w:rsidR="00B20CD7" w:rsidRDefault="00B20CD7" w:rsidP="00AA6D9B">
            <w:pPr>
              <w:pStyle w:val="Tabletext"/>
              <w:jc w:val="center"/>
              <w:rPr>
                <w:bCs/>
              </w:rPr>
            </w:pPr>
            <w:r>
              <w:rPr>
                <w:lang w:eastAsia="zh-CN"/>
              </w:rPr>
              <w:t>3</w:t>
            </w:r>
          </w:p>
          <w:p w14:paraId="0516B35D" w14:textId="77777777" w:rsidR="00B20CD7" w:rsidRPr="004629ED" w:rsidRDefault="00B20CD7" w:rsidP="00AA6D9B">
            <w:pPr>
              <w:pStyle w:val="Tabletext"/>
              <w:jc w:val="center"/>
              <w:rPr>
                <w:bCs/>
                <w:color w:val="FF0000"/>
                <w:lang w:val="en-US" w:eastAsia="zh-CN"/>
              </w:rPr>
            </w:pPr>
            <w:r w:rsidRPr="004629ED">
              <w:rPr>
                <w:bCs/>
                <w:color w:val="FF0000"/>
                <w:lang w:val="en-US" w:eastAsia="zh-CN"/>
              </w:rPr>
              <w:t>AND</w:t>
            </w:r>
          </w:p>
          <w:p w14:paraId="7ED2A4F1" w14:textId="02C3F266" w:rsidR="00882F6C" w:rsidRPr="0005376A" w:rsidRDefault="00B20CD7" w:rsidP="00AA6D9B">
            <w:pPr>
              <w:pStyle w:val="Tabletext"/>
              <w:jc w:val="center"/>
              <w:rPr>
                <w:bCs/>
                <w:lang w:val="en-US" w:eastAsia="zh-CN"/>
              </w:rPr>
            </w:pPr>
            <w:r w:rsidRPr="004629ED">
              <w:rPr>
                <w:bCs/>
              </w:rPr>
              <w:t>5</w:t>
            </w:r>
          </w:p>
        </w:tc>
      </w:tr>
      <w:tr w:rsidR="00561B43" w14:paraId="4A5A03C3" w14:textId="720EB4D3" w:rsidTr="00472BCE">
        <w:tc>
          <w:tcPr>
            <w:tcW w:w="1804" w:type="dxa"/>
            <w:shd w:val="clear" w:color="auto" w:fill="EEECE1" w:themeFill="background2"/>
          </w:tcPr>
          <w:p w14:paraId="11C35A9B" w14:textId="5FFACE73" w:rsidR="00561B43" w:rsidRPr="00B340AC" w:rsidRDefault="00561B43" w:rsidP="0042249F">
            <w:pPr>
              <w:pStyle w:val="Tabletext"/>
              <w:spacing w:before="120" w:after="0"/>
              <w:rPr>
                <w:rStyle w:val="href"/>
                <w:b/>
                <w:spacing w:val="-6"/>
              </w:rPr>
            </w:pPr>
            <w:r w:rsidRPr="00B340AC">
              <w:rPr>
                <w:rStyle w:val="href"/>
                <w:b/>
                <w:spacing w:val="-6"/>
              </w:rPr>
              <w:t>75</w:t>
            </w:r>
            <w:r w:rsidRPr="00B340AC">
              <w:rPr>
                <w:b/>
                <w:spacing w:val="-6"/>
              </w:rPr>
              <w:t xml:space="preserve"> (Rev.WRC</w:t>
            </w:r>
            <w:r w:rsidRPr="00B340AC">
              <w:rPr>
                <w:b/>
                <w:spacing w:val="-6"/>
              </w:rPr>
              <w:noBreakHyphen/>
              <w:t>12)</w:t>
            </w:r>
          </w:p>
        </w:tc>
        <w:tc>
          <w:tcPr>
            <w:tcW w:w="2391" w:type="dxa"/>
            <w:shd w:val="clear" w:color="auto" w:fill="EEECE1" w:themeFill="background2"/>
          </w:tcPr>
          <w:p w14:paraId="0E77A628" w14:textId="40A9D7EA" w:rsidR="00561B43" w:rsidRPr="0042249F" w:rsidRDefault="00561B43" w:rsidP="00F8336E">
            <w:pPr>
              <w:pStyle w:val="Tabletext"/>
              <w:rPr>
                <w:lang w:eastAsia="zh-CN"/>
              </w:rPr>
            </w:pPr>
            <w:r>
              <w:rPr>
                <w:lang w:eastAsia="zh-CN"/>
              </w:rPr>
              <w:t xml:space="preserve">Development of the technical basis for determining the coordination area for coordination of a receiving earth station in the space research service (deep space) with transmitting stations of high-density applications in the fixed service in the </w:t>
            </w:r>
            <w:r>
              <w:rPr>
                <w:lang w:eastAsia="zh-CN"/>
              </w:rPr>
              <w:lastRenderedPageBreak/>
              <w:t>31.8</w:t>
            </w:r>
            <w:r w:rsidR="00166D2B">
              <w:rPr>
                <w:lang w:eastAsia="zh-CN"/>
              </w:rPr>
              <w:noBreakHyphen/>
            </w:r>
            <w:r>
              <w:rPr>
                <w:lang w:eastAsia="zh-CN"/>
              </w:rPr>
              <w:t>32.3</w:t>
            </w:r>
            <w:r w:rsidR="00166D2B">
              <w:rPr>
                <w:lang w:eastAsia="zh-CN"/>
              </w:rPr>
              <w:t> </w:t>
            </w:r>
            <w:r>
              <w:rPr>
                <w:lang w:eastAsia="zh-CN"/>
              </w:rPr>
              <w:t>GHz and 37</w:t>
            </w:r>
            <w:r w:rsidR="00166D2B">
              <w:rPr>
                <w:lang w:eastAsia="zh-CN"/>
              </w:rPr>
              <w:noBreakHyphen/>
            </w:r>
            <w:r>
              <w:rPr>
                <w:lang w:eastAsia="zh-CN"/>
              </w:rPr>
              <w:t>38</w:t>
            </w:r>
            <w:r w:rsidR="00166D2B">
              <w:rPr>
                <w:lang w:eastAsia="zh-CN"/>
              </w:rPr>
              <w:t> </w:t>
            </w:r>
            <w:r>
              <w:rPr>
                <w:lang w:eastAsia="zh-CN"/>
              </w:rPr>
              <w:t>GHz bands</w:t>
            </w:r>
          </w:p>
        </w:tc>
        <w:tc>
          <w:tcPr>
            <w:tcW w:w="8985" w:type="dxa"/>
            <w:shd w:val="clear" w:color="auto" w:fill="EEECE1" w:themeFill="background2"/>
          </w:tcPr>
          <w:p w14:paraId="3249D7D6" w14:textId="306FA3E4" w:rsidR="00561B43" w:rsidRPr="00F8336E" w:rsidRDefault="00561B43" w:rsidP="008353FC">
            <w:pPr>
              <w:pStyle w:val="Call"/>
              <w:keepNext w:val="0"/>
              <w:keepLines w:val="0"/>
              <w:tabs>
                <w:tab w:val="clear" w:pos="1134"/>
                <w:tab w:val="clear" w:pos="1871"/>
                <w:tab w:val="left" w:pos="371"/>
                <w:tab w:val="left" w:pos="1505"/>
              </w:tabs>
              <w:spacing w:before="60" w:after="40"/>
              <w:ind w:left="0"/>
              <w:jc w:val="both"/>
              <w:rPr>
                <w:sz w:val="20"/>
                <w:szCs w:val="16"/>
              </w:rPr>
            </w:pPr>
            <w:r w:rsidRPr="0042249F">
              <w:rPr>
                <w:sz w:val="20"/>
                <w:szCs w:val="16"/>
              </w:rPr>
              <w:lastRenderedPageBreak/>
              <w:tab/>
            </w:r>
            <w:r w:rsidRPr="00F8336E">
              <w:rPr>
                <w:sz w:val="20"/>
                <w:szCs w:val="16"/>
              </w:rPr>
              <w:t>resolves to invite ITU</w:t>
            </w:r>
            <w:r>
              <w:rPr>
                <w:sz w:val="20"/>
                <w:szCs w:val="16"/>
              </w:rPr>
              <w:t>-</w:t>
            </w:r>
            <w:r w:rsidRPr="00F8336E">
              <w:rPr>
                <w:sz w:val="20"/>
                <w:szCs w:val="16"/>
              </w:rPr>
              <w:t>R</w:t>
            </w:r>
          </w:p>
          <w:p w14:paraId="7AA2BF7B" w14:textId="77777777" w:rsidR="00561B43" w:rsidRDefault="00561B43" w:rsidP="008353FC">
            <w:pPr>
              <w:pStyle w:val="Call"/>
              <w:keepNext w:val="0"/>
              <w:keepLines w:val="0"/>
              <w:tabs>
                <w:tab w:val="clear" w:pos="1134"/>
                <w:tab w:val="clear" w:pos="1871"/>
                <w:tab w:val="left" w:pos="371"/>
              </w:tabs>
              <w:spacing w:before="60" w:after="40"/>
              <w:ind w:left="0"/>
              <w:jc w:val="both"/>
              <w:rPr>
                <w:i w:val="0"/>
                <w:iCs/>
                <w:sz w:val="20"/>
                <w:szCs w:val="16"/>
              </w:rPr>
            </w:pPr>
            <w:r w:rsidRPr="00F8336E">
              <w:rPr>
                <w:i w:val="0"/>
                <w:iCs/>
                <w:sz w:val="20"/>
                <w:szCs w:val="16"/>
              </w:rPr>
              <w:t>to develop, as a matter of urgency, the technical basis for determining the coordination area for coordination of a receiving earth station in the space research service (deep space) with transmitting stations of high-density systems in the fixed service in the 31.8-32.3 GHz and 37</w:t>
            </w:r>
            <w:r>
              <w:rPr>
                <w:i w:val="0"/>
                <w:iCs/>
                <w:sz w:val="20"/>
                <w:szCs w:val="16"/>
              </w:rPr>
              <w:t>-</w:t>
            </w:r>
            <w:r w:rsidRPr="00F8336E">
              <w:rPr>
                <w:i w:val="0"/>
                <w:iCs/>
                <w:sz w:val="20"/>
                <w:szCs w:val="16"/>
              </w:rPr>
              <w:t>38 GHz bands,</w:t>
            </w:r>
          </w:p>
          <w:p w14:paraId="5BA17C83" w14:textId="10625059" w:rsidR="008175C4" w:rsidRPr="008175C4" w:rsidRDefault="008175C4" w:rsidP="008175C4">
            <w:pPr>
              <w:tabs>
                <w:tab w:val="clear" w:pos="1134"/>
                <w:tab w:val="left" w:pos="375"/>
              </w:tabs>
              <w:spacing w:before="60" w:after="60"/>
              <w:rPr>
                <w:i/>
                <w:iCs/>
                <w:sz w:val="20"/>
                <w:szCs w:val="16"/>
              </w:rPr>
            </w:pPr>
            <w:r w:rsidRPr="0042249F">
              <w:rPr>
                <w:sz w:val="20"/>
                <w:szCs w:val="16"/>
              </w:rPr>
              <w:tab/>
            </w:r>
            <w:r w:rsidRPr="008175C4">
              <w:rPr>
                <w:i/>
                <w:iCs/>
                <w:sz w:val="20"/>
                <w:szCs w:val="16"/>
              </w:rPr>
              <w:t>urges administrations</w:t>
            </w:r>
          </w:p>
          <w:p w14:paraId="1F2E08B3" w14:textId="5D329D4E" w:rsidR="008175C4" w:rsidRPr="008175C4" w:rsidRDefault="008175C4" w:rsidP="008175C4">
            <w:pPr>
              <w:spacing w:before="60" w:after="60"/>
            </w:pPr>
            <w:r w:rsidRPr="008175C4">
              <w:rPr>
                <w:sz w:val="20"/>
                <w:szCs w:val="16"/>
              </w:rPr>
              <w:t>to participate actively in the aforementioned studies by submitting contributions to ITU-R.</w:t>
            </w:r>
          </w:p>
        </w:tc>
        <w:tc>
          <w:tcPr>
            <w:tcW w:w="850" w:type="dxa"/>
            <w:shd w:val="clear" w:color="auto" w:fill="EEECE1" w:themeFill="background2"/>
          </w:tcPr>
          <w:p w14:paraId="44108F66" w14:textId="021D33E9" w:rsidR="00561B43" w:rsidRPr="0005376A" w:rsidRDefault="00BA0AE8" w:rsidP="00A817D3">
            <w:pPr>
              <w:pStyle w:val="Tabletext"/>
              <w:spacing w:before="120" w:after="0"/>
              <w:jc w:val="center"/>
              <w:rPr>
                <w:lang w:val="fr-FR" w:eastAsia="zh-CN"/>
              </w:rPr>
            </w:pPr>
            <w:r>
              <w:rPr>
                <w:lang w:val="fr-FR" w:eastAsia="zh-CN"/>
              </w:rPr>
              <w:t xml:space="preserve">See </w:t>
            </w:r>
            <w:r w:rsidR="00B63909" w:rsidRPr="0005376A">
              <w:rPr>
                <w:lang w:val="fr-FR" w:eastAsia="zh-CN"/>
              </w:rPr>
              <w:t xml:space="preserve">Doc. </w:t>
            </w:r>
            <w:hyperlink r:id="rId21" w:history="1">
              <w:r w:rsidR="00B63909" w:rsidRPr="00472BCE">
                <w:rPr>
                  <w:rStyle w:val="Hyperlink"/>
                  <w:lang w:val="fr-FR" w:eastAsia="zh-CN"/>
                </w:rPr>
                <w:t>1/</w:t>
              </w:r>
              <w:r w:rsidR="00561B43" w:rsidRPr="00472BCE">
                <w:rPr>
                  <w:rStyle w:val="Hyperlink"/>
                  <w:lang w:val="fr-FR" w:eastAsia="zh-CN"/>
                </w:rPr>
                <w:t>1</w:t>
              </w:r>
            </w:hyperlink>
          </w:p>
        </w:tc>
        <w:tc>
          <w:tcPr>
            <w:tcW w:w="1416" w:type="dxa"/>
            <w:shd w:val="clear" w:color="auto" w:fill="EEECE1" w:themeFill="background2"/>
          </w:tcPr>
          <w:p w14:paraId="393BE57C" w14:textId="69BED6B0" w:rsidR="00561B43" w:rsidRPr="0005376A" w:rsidRDefault="004D5E91" w:rsidP="00AA6D9B">
            <w:pPr>
              <w:pStyle w:val="Tabletext"/>
              <w:jc w:val="center"/>
              <w:rPr>
                <w:bCs/>
                <w:lang w:val="en-US" w:eastAsia="zh-CN"/>
              </w:rPr>
            </w:pPr>
            <w:r w:rsidRPr="004629ED">
              <w:rPr>
                <w:bCs/>
              </w:rPr>
              <w:t>2</w:t>
            </w:r>
          </w:p>
        </w:tc>
      </w:tr>
      <w:tr w:rsidR="00561B43" w14:paraId="1972407A" w14:textId="49DF9000" w:rsidTr="00472BCE">
        <w:tc>
          <w:tcPr>
            <w:tcW w:w="1804" w:type="dxa"/>
            <w:shd w:val="clear" w:color="auto" w:fill="EEECE1" w:themeFill="background2"/>
          </w:tcPr>
          <w:p w14:paraId="33C07150" w14:textId="291445D1" w:rsidR="00561B43" w:rsidRPr="00B340AC" w:rsidRDefault="00561B43" w:rsidP="0042249F">
            <w:pPr>
              <w:pStyle w:val="Tabletext"/>
              <w:spacing w:before="120" w:after="0"/>
              <w:rPr>
                <w:rStyle w:val="href"/>
                <w:b/>
                <w:spacing w:val="-6"/>
              </w:rPr>
            </w:pPr>
            <w:r w:rsidRPr="00B340AC">
              <w:rPr>
                <w:rStyle w:val="href"/>
                <w:b/>
                <w:spacing w:val="-6"/>
              </w:rPr>
              <w:t>76 (Rev.WRC-15)</w:t>
            </w:r>
          </w:p>
        </w:tc>
        <w:tc>
          <w:tcPr>
            <w:tcW w:w="2391" w:type="dxa"/>
            <w:shd w:val="clear" w:color="auto" w:fill="EEECE1" w:themeFill="background2"/>
          </w:tcPr>
          <w:p w14:paraId="78C7DB95" w14:textId="6716CA6D" w:rsidR="00561B43" w:rsidRDefault="00561B43" w:rsidP="00F763FB">
            <w:pPr>
              <w:pStyle w:val="Tabletext"/>
              <w:rPr>
                <w:lang w:eastAsia="zh-CN"/>
              </w:rPr>
            </w:pPr>
            <w:r>
              <w:rPr>
                <w:lang w:eastAsia="zh-CN"/>
              </w:rPr>
              <w:t>Protection of geostationary fixed-satellite service and geostationary broadcasting-satellite service networks from the maximum aggregate equivalent power flux density produced by multiple non geostationary fixed-satellite service systems in frequency bands where equivalent</w:t>
            </w:r>
            <w:r w:rsidR="00F763FB">
              <w:rPr>
                <w:lang w:eastAsia="zh-CN"/>
              </w:rPr>
              <w:t xml:space="preserve"> </w:t>
            </w:r>
            <w:r>
              <w:rPr>
                <w:lang w:eastAsia="zh-CN"/>
              </w:rPr>
              <w:t>power flux-density limits have been adopted</w:t>
            </w:r>
          </w:p>
        </w:tc>
        <w:tc>
          <w:tcPr>
            <w:tcW w:w="8985" w:type="dxa"/>
            <w:shd w:val="clear" w:color="auto" w:fill="EEECE1" w:themeFill="background2"/>
          </w:tcPr>
          <w:p w14:paraId="3B31E298" w14:textId="0FED49A0" w:rsidR="00561B43" w:rsidRPr="002956D8" w:rsidRDefault="00561B43" w:rsidP="008353FC">
            <w:pPr>
              <w:pStyle w:val="Call"/>
              <w:tabs>
                <w:tab w:val="clear" w:pos="1134"/>
                <w:tab w:val="left" w:pos="371"/>
              </w:tabs>
              <w:spacing w:before="60" w:after="40"/>
              <w:ind w:left="-54"/>
              <w:jc w:val="both"/>
              <w:rPr>
                <w:sz w:val="20"/>
              </w:rPr>
            </w:pPr>
            <w:r w:rsidRPr="002956D8">
              <w:rPr>
                <w:sz w:val="20"/>
              </w:rPr>
              <w:tab/>
              <w:t>invites the ITU Radiocommunication Sector</w:t>
            </w:r>
          </w:p>
          <w:p w14:paraId="03CEBDE9" w14:textId="77777777" w:rsidR="00561B43" w:rsidRPr="002956D8" w:rsidRDefault="00561B43" w:rsidP="008353FC">
            <w:pPr>
              <w:tabs>
                <w:tab w:val="clear" w:pos="1134"/>
                <w:tab w:val="left" w:pos="371"/>
              </w:tabs>
              <w:spacing w:before="60" w:after="40"/>
              <w:ind w:left="-54"/>
              <w:jc w:val="both"/>
              <w:rPr>
                <w:sz w:val="20"/>
              </w:rPr>
            </w:pPr>
            <w:r w:rsidRPr="002956D8">
              <w:rPr>
                <w:sz w:val="20"/>
              </w:rPr>
              <w:t>1</w:t>
            </w:r>
            <w:r w:rsidRPr="002956D8">
              <w:rPr>
                <w:sz w:val="20"/>
              </w:rPr>
              <w:tab/>
              <w:t>to continue its studies and to develop</w:t>
            </w:r>
            <w:r w:rsidRPr="002956D8">
              <w:rPr>
                <w:sz w:val="20"/>
                <w:lang w:eastAsia="ja-JP"/>
              </w:rPr>
              <w:t xml:space="preserve"> </w:t>
            </w:r>
            <w:r w:rsidRPr="002956D8">
              <w:rPr>
                <w:sz w:val="20"/>
              </w:rPr>
              <w:t>, as appropriate, a suitable methodology for calculating the aggregate epfd produced by all non</w:t>
            </w:r>
            <w:r w:rsidRPr="002956D8">
              <w:rPr>
                <w:sz w:val="20"/>
              </w:rPr>
              <w:noBreakHyphen/>
              <w:t xml:space="preserve">GSO FSS systems operating or planning to operate co-frequency in the frequency bands referred to in </w:t>
            </w:r>
            <w:r w:rsidRPr="002956D8">
              <w:rPr>
                <w:i/>
                <w:iCs/>
                <w:sz w:val="20"/>
              </w:rPr>
              <w:t xml:space="preserve">considering a) </w:t>
            </w:r>
            <w:r w:rsidRPr="002956D8">
              <w:rPr>
                <w:sz w:val="20"/>
              </w:rPr>
              <w:t>above into GSO FSS and GSO BSS networks, which may be used to determine whether the systems are in compliance with the aggregate power levels given in Tables 1A to 1D;</w:t>
            </w:r>
          </w:p>
          <w:p w14:paraId="2D583B35" w14:textId="77777777" w:rsidR="00561B43" w:rsidRPr="002956D8" w:rsidRDefault="00561B43" w:rsidP="008353FC">
            <w:pPr>
              <w:tabs>
                <w:tab w:val="clear" w:pos="1134"/>
                <w:tab w:val="left" w:pos="371"/>
              </w:tabs>
              <w:spacing w:before="60" w:after="40"/>
              <w:ind w:left="-54"/>
              <w:jc w:val="both"/>
              <w:rPr>
                <w:sz w:val="20"/>
              </w:rPr>
            </w:pPr>
            <w:r w:rsidRPr="002956D8">
              <w:rPr>
                <w:sz w:val="20"/>
              </w:rPr>
              <w:t>2</w:t>
            </w:r>
            <w:r w:rsidRPr="002956D8">
              <w:rPr>
                <w:sz w:val="20"/>
              </w:rPr>
              <w:tab/>
              <w:t>to continue its studies and to develop a Recommendation on the accurate modelling of interference from non</w:t>
            </w:r>
            <w:r w:rsidRPr="002956D8">
              <w:rPr>
                <w:sz w:val="20"/>
              </w:rPr>
              <w:noBreakHyphen/>
              <w:t xml:space="preserve">GSO FSS systems into GSO FSS and GSO BSS networks in the frequency bands referred to in </w:t>
            </w:r>
            <w:r w:rsidRPr="002956D8">
              <w:rPr>
                <w:i/>
                <w:iCs/>
                <w:sz w:val="20"/>
              </w:rPr>
              <w:t xml:space="preserve">considering a) </w:t>
            </w:r>
            <w:r w:rsidRPr="002956D8">
              <w:rPr>
                <w:sz w:val="20"/>
              </w:rPr>
              <w:t>above, in order to assist administrations planning or operating non</w:t>
            </w:r>
            <w:r w:rsidRPr="002956D8">
              <w:rPr>
                <w:sz w:val="20"/>
              </w:rPr>
              <w:noBreakHyphen/>
              <w:t>GSO FSS systems in their efforts to limit the aggregate epfd levels produced by their systems into GSO networks, and to provide guidance to GSO network designers on the maximum epfd</w:t>
            </w:r>
            <w:r w:rsidRPr="002956D8">
              <w:rPr>
                <w:sz w:val="20"/>
                <w:vertAlign w:val="subscript"/>
              </w:rPr>
              <w:sym w:font="Symbol" w:char="F0AF"/>
            </w:r>
            <w:r w:rsidRPr="002956D8">
              <w:rPr>
                <w:sz w:val="20"/>
              </w:rPr>
              <w:t xml:space="preserve"> levels expected to be produced by all non</w:t>
            </w:r>
            <w:r w:rsidRPr="002956D8">
              <w:rPr>
                <w:sz w:val="20"/>
              </w:rPr>
              <w:noBreakHyphen/>
              <w:t>GSO FSS systems when accurate modelling assumptions are used;</w:t>
            </w:r>
          </w:p>
          <w:p w14:paraId="2CE4367F" w14:textId="77777777" w:rsidR="00561B43" w:rsidRPr="002956D8" w:rsidRDefault="00561B43" w:rsidP="008353FC">
            <w:pPr>
              <w:tabs>
                <w:tab w:val="clear" w:pos="1134"/>
                <w:tab w:val="left" w:pos="371"/>
              </w:tabs>
              <w:spacing w:before="60" w:after="40"/>
              <w:ind w:left="-54"/>
              <w:jc w:val="both"/>
              <w:rPr>
                <w:sz w:val="20"/>
              </w:rPr>
            </w:pPr>
            <w:r w:rsidRPr="002956D8">
              <w:rPr>
                <w:sz w:val="20"/>
              </w:rPr>
              <w:t>3</w:t>
            </w:r>
            <w:r w:rsidRPr="002956D8">
              <w:rPr>
                <w:sz w:val="20"/>
              </w:rPr>
              <w:tab/>
              <w:t>to develop</w:t>
            </w:r>
            <w:r w:rsidRPr="002956D8">
              <w:rPr>
                <w:sz w:val="20"/>
                <w:lang w:eastAsia="ja-JP"/>
              </w:rPr>
              <w:t xml:space="preserve"> </w:t>
            </w:r>
            <w:r w:rsidRPr="002956D8">
              <w:rPr>
                <w:sz w:val="20"/>
              </w:rPr>
              <w:t>a Recommendation containing procedures to be used among administrations in order to ensure that the aggregate epfd limits given in Tables 1A to 1D are not exceeded by operators of non-GSO FSS systems;</w:t>
            </w:r>
          </w:p>
          <w:p w14:paraId="4A0B8299" w14:textId="77777777" w:rsidR="00561B43" w:rsidRPr="002956D8" w:rsidRDefault="00561B43" w:rsidP="008353FC">
            <w:pPr>
              <w:tabs>
                <w:tab w:val="clear" w:pos="1134"/>
                <w:tab w:val="left" w:pos="371"/>
              </w:tabs>
              <w:spacing w:before="60" w:after="40"/>
              <w:ind w:left="-54"/>
              <w:jc w:val="both"/>
              <w:rPr>
                <w:sz w:val="20"/>
              </w:rPr>
            </w:pPr>
            <w:r w:rsidRPr="002956D8">
              <w:rPr>
                <w:sz w:val="20"/>
              </w:rPr>
              <w:t>4</w:t>
            </w:r>
            <w:r w:rsidRPr="002956D8">
              <w:rPr>
                <w:sz w:val="20"/>
                <w:lang w:eastAsia="ja-JP"/>
              </w:rPr>
              <w:tab/>
            </w:r>
            <w:r w:rsidRPr="002956D8">
              <w:rPr>
                <w:sz w:val="20"/>
              </w:rPr>
              <w:t>to attempt to develop measurement techniques to identify the interference levels from non-GSO systems in excess of the aggregate limits given in Tables 1A to 1D, and to confirm compliance with these limits,</w:t>
            </w:r>
          </w:p>
          <w:p w14:paraId="369E06F7" w14:textId="1D2E2950" w:rsidR="00561B43" w:rsidRPr="002956D8" w:rsidRDefault="00561B43" w:rsidP="008353FC">
            <w:pPr>
              <w:pStyle w:val="Call"/>
              <w:tabs>
                <w:tab w:val="clear" w:pos="1134"/>
                <w:tab w:val="left" w:pos="371"/>
              </w:tabs>
              <w:spacing w:before="60" w:after="40"/>
              <w:ind w:left="-54"/>
              <w:jc w:val="both"/>
              <w:rPr>
                <w:sz w:val="20"/>
              </w:rPr>
            </w:pPr>
            <w:r w:rsidRPr="002956D8">
              <w:rPr>
                <w:sz w:val="20"/>
              </w:rPr>
              <w:tab/>
              <w:t>instructs the Director of the Radiocommunication Bureau</w:t>
            </w:r>
          </w:p>
          <w:p w14:paraId="677E1456" w14:textId="77777777" w:rsidR="00561B43" w:rsidRPr="002956D8" w:rsidRDefault="00561B43" w:rsidP="008353FC">
            <w:pPr>
              <w:tabs>
                <w:tab w:val="clear" w:pos="1134"/>
                <w:tab w:val="left" w:pos="371"/>
              </w:tabs>
              <w:spacing w:before="60" w:after="40"/>
              <w:ind w:left="-54"/>
              <w:jc w:val="both"/>
              <w:rPr>
                <w:sz w:val="20"/>
              </w:rPr>
            </w:pPr>
            <w:r w:rsidRPr="002956D8">
              <w:rPr>
                <w:sz w:val="20"/>
              </w:rPr>
              <w:t>1</w:t>
            </w:r>
            <w:r w:rsidRPr="002956D8">
              <w:rPr>
                <w:sz w:val="20"/>
              </w:rPr>
              <w:tab/>
              <w:t xml:space="preserve">to assist in the development of the methodology referred to in </w:t>
            </w:r>
            <w:r w:rsidRPr="002956D8">
              <w:rPr>
                <w:i/>
                <w:iCs/>
                <w:sz w:val="20"/>
              </w:rPr>
              <w:t>invites the ITU Radiocommunication Sector </w:t>
            </w:r>
            <w:r w:rsidRPr="002956D8">
              <w:rPr>
                <w:sz w:val="20"/>
              </w:rPr>
              <w:t>1</w:t>
            </w:r>
            <w:r w:rsidRPr="002956D8">
              <w:rPr>
                <w:i/>
                <w:iCs/>
                <w:sz w:val="20"/>
              </w:rPr>
              <w:t xml:space="preserve"> </w:t>
            </w:r>
            <w:r w:rsidRPr="002956D8">
              <w:rPr>
                <w:sz w:val="20"/>
              </w:rPr>
              <w:t>above;</w:t>
            </w:r>
          </w:p>
          <w:p w14:paraId="263FD4F2" w14:textId="31639ABE" w:rsidR="00561B43" w:rsidRPr="002956D8" w:rsidRDefault="00561B43" w:rsidP="008353FC">
            <w:pPr>
              <w:tabs>
                <w:tab w:val="clear" w:pos="1134"/>
                <w:tab w:val="left" w:pos="371"/>
              </w:tabs>
              <w:spacing w:before="60" w:after="40"/>
              <w:ind w:left="-54"/>
              <w:jc w:val="both"/>
              <w:rPr>
                <w:sz w:val="20"/>
              </w:rPr>
            </w:pPr>
            <w:r w:rsidRPr="002956D8">
              <w:rPr>
                <w:sz w:val="20"/>
              </w:rPr>
              <w:t>2</w:t>
            </w:r>
            <w:r w:rsidRPr="002956D8">
              <w:rPr>
                <w:sz w:val="20"/>
              </w:rPr>
              <w:tab/>
              <w:t xml:space="preserve">to report to </w:t>
            </w:r>
            <w:r w:rsidRPr="002956D8">
              <w:rPr>
                <w:rFonts w:eastAsiaTheme="minorEastAsia"/>
                <w:color w:val="231F20"/>
                <w:sz w:val="20"/>
              </w:rPr>
              <w:t>a future competent conference</w:t>
            </w:r>
            <w:r w:rsidRPr="002956D8">
              <w:rPr>
                <w:color w:val="231F20"/>
                <w:sz w:val="20"/>
                <w:lang w:eastAsia="ja-JP"/>
              </w:rPr>
              <w:t xml:space="preserve"> </w:t>
            </w:r>
            <w:r w:rsidRPr="002956D8">
              <w:rPr>
                <w:sz w:val="20"/>
              </w:rPr>
              <w:t xml:space="preserve">on the results of studies in </w:t>
            </w:r>
            <w:r w:rsidRPr="002956D8">
              <w:rPr>
                <w:i/>
                <w:iCs/>
                <w:sz w:val="20"/>
              </w:rPr>
              <w:t>invites the ITU Radiocommunication Sector</w:t>
            </w:r>
            <w:r w:rsidRPr="002956D8">
              <w:rPr>
                <w:sz w:val="20"/>
              </w:rPr>
              <w:t> 1 and 3</w:t>
            </w:r>
            <w:r w:rsidRPr="002956D8">
              <w:rPr>
                <w:i/>
                <w:iCs/>
                <w:sz w:val="20"/>
              </w:rPr>
              <w:t xml:space="preserve"> </w:t>
            </w:r>
            <w:r w:rsidRPr="002956D8">
              <w:rPr>
                <w:sz w:val="20"/>
              </w:rPr>
              <w:t>above.</w:t>
            </w:r>
          </w:p>
        </w:tc>
        <w:tc>
          <w:tcPr>
            <w:tcW w:w="850" w:type="dxa"/>
            <w:shd w:val="clear" w:color="auto" w:fill="EEECE1" w:themeFill="background2"/>
          </w:tcPr>
          <w:p w14:paraId="79D91E74" w14:textId="4D8C4DD0" w:rsidR="00561B43" w:rsidRPr="0005376A" w:rsidRDefault="00BA0AE8" w:rsidP="00A817D3">
            <w:pPr>
              <w:pStyle w:val="Tabletext"/>
              <w:spacing w:before="120" w:after="0"/>
              <w:jc w:val="center"/>
              <w:rPr>
                <w:lang w:val="fr-FR" w:eastAsia="zh-CN"/>
              </w:rPr>
            </w:pPr>
            <w:r>
              <w:rPr>
                <w:lang w:val="fr-FR" w:eastAsia="zh-CN"/>
              </w:rPr>
              <w:t xml:space="preserve">See </w:t>
            </w:r>
            <w:r w:rsidR="004D5E91" w:rsidRPr="0005376A">
              <w:rPr>
                <w:lang w:val="fr-FR" w:eastAsia="zh-CN"/>
              </w:rPr>
              <w:t xml:space="preserve">Doc. </w:t>
            </w:r>
            <w:hyperlink r:id="rId22" w:history="1">
              <w:r w:rsidR="00561B43" w:rsidRPr="00472BCE">
                <w:rPr>
                  <w:rStyle w:val="Hyperlink"/>
                  <w:lang w:val="fr-FR" w:eastAsia="zh-CN"/>
                </w:rPr>
                <w:t>4</w:t>
              </w:r>
              <w:r w:rsidR="004D5E91" w:rsidRPr="00472BCE">
                <w:rPr>
                  <w:rStyle w:val="Hyperlink"/>
                  <w:lang w:val="fr-FR" w:eastAsia="zh-CN"/>
                </w:rPr>
                <w:t>/1</w:t>
              </w:r>
            </w:hyperlink>
          </w:p>
        </w:tc>
        <w:tc>
          <w:tcPr>
            <w:tcW w:w="1416" w:type="dxa"/>
            <w:shd w:val="clear" w:color="auto" w:fill="EEECE1" w:themeFill="background2"/>
          </w:tcPr>
          <w:p w14:paraId="619FFC4C" w14:textId="6690274A" w:rsidR="004D5E91" w:rsidRPr="004629ED" w:rsidRDefault="004D5E91" w:rsidP="00AA6D9B">
            <w:pPr>
              <w:pStyle w:val="Tabletext"/>
              <w:jc w:val="center"/>
              <w:rPr>
                <w:bCs/>
              </w:rPr>
            </w:pPr>
            <w:r w:rsidRPr="004629ED">
              <w:rPr>
                <w:bCs/>
              </w:rPr>
              <w:t>2</w:t>
            </w:r>
          </w:p>
          <w:p w14:paraId="4320B6AC" w14:textId="77777777" w:rsidR="004D5E91" w:rsidRPr="004629ED" w:rsidRDefault="004D5E91" w:rsidP="00AA6D9B">
            <w:pPr>
              <w:pStyle w:val="Tabletext"/>
              <w:jc w:val="center"/>
              <w:rPr>
                <w:bCs/>
                <w:color w:val="FF0000"/>
                <w:lang w:val="en-US" w:eastAsia="zh-CN"/>
              </w:rPr>
            </w:pPr>
            <w:r w:rsidRPr="004629ED">
              <w:rPr>
                <w:bCs/>
                <w:color w:val="FF0000"/>
                <w:lang w:val="en-US" w:eastAsia="zh-CN"/>
              </w:rPr>
              <w:t>AND</w:t>
            </w:r>
          </w:p>
          <w:p w14:paraId="20A4348E" w14:textId="602A39A9" w:rsidR="0063153E" w:rsidRPr="0005376A" w:rsidRDefault="004D5E91" w:rsidP="00AA6D9B">
            <w:pPr>
              <w:pStyle w:val="Tabletext"/>
              <w:jc w:val="center"/>
              <w:rPr>
                <w:bCs/>
                <w:lang w:val="en-US" w:eastAsia="zh-CN"/>
              </w:rPr>
            </w:pPr>
            <w:r>
              <w:rPr>
                <w:lang w:eastAsia="zh-CN"/>
              </w:rPr>
              <w:t>3</w:t>
            </w:r>
          </w:p>
        </w:tc>
      </w:tr>
      <w:tr w:rsidR="00561B43" w14:paraId="23A24085" w14:textId="5680FC48" w:rsidTr="00472BCE">
        <w:tc>
          <w:tcPr>
            <w:tcW w:w="1804" w:type="dxa"/>
            <w:shd w:val="clear" w:color="auto" w:fill="EEECE1" w:themeFill="background2"/>
          </w:tcPr>
          <w:p w14:paraId="32A3E6E6" w14:textId="37318DE4" w:rsidR="00561B43" w:rsidRPr="00B340AC" w:rsidRDefault="00561B43" w:rsidP="0042249F">
            <w:pPr>
              <w:pStyle w:val="Tabletext"/>
              <w:spacing w:before="120" w:after="0"/>
              <w:rPr>
                <w:rStyle w:val="href"/>
                <w:b/>
                <w:spacing w:val="-6"/>
              </w:rPr>
            </w:pPr>
            <w:r w:rsidRPr="00B340AC">
              <w:rPr>
                <w:rStyle w:val="href"/>
                <w:b/>
                <w:spacing w:val="-6"/>
              </w:rPr>
              <w:t>80 (Rev.WRC-07)</w:t>
            </w:r>
          </w:p>
        </w:tc>
        <w:tc>
          <w:tcPr>
            <w:tcW w:w="2391" w:type="dxa"/>
            <w:shd w:val="clear" w:color="auto" w:fill="EEECE1" w:themeFill="background2"/>
          </w:tcPr>
          <w:p w14:paraId="54DDCDA2" w14:textId="66D8488C" w:rsidR="00561B43" w:rsidRDefault="00561B43" w:rsidP="00F8336E">
            <w:pPr>
              <w:pStyle w:val="Tabletext"/>
              <w:rPr>
                <w:lang w:eastAsia="zh-CN"/>
              </w:rPr>
            </w:pPr>
            <w:r w:rsidRPr="00162B5B">
              <w:rPr>
                <w:lang w:eastAsia="zh-CN"/>
              </w:rPr>
              <w:t>Due diligence in applying the principles embodied in the Constitution</w:t>
            </w:r>
          </w:p>
        </w:tc>
        <w:tc>
          <w:tcPr>
            <w:tcW w:w="8985" w:type="dxa"/>
            <w:shd w:val="clear" w:color="auto" w:fill="EEECE1" w:themeFill="background2"/>
          </w:tcPr>
          <w:p w14:paraId="5C26B603" w14:textId="125BED04" w:rsidR="00561B43" w:rsidRPr="002956D8" w:rsidRDefault="00B90EDE" w:rsidP="008353FC">
            <w:pPr>
              <w:tabs>
                <w:tab w:val="clear" w:pos="1134"/>
                <w:tab w:val="left" w:pos="371"/>
              </w:tabs>
              <w:spacing w:before="60" w:after="40"/>
              <w:jc w:val="both"/>
              <w:rPr>
                <w:sz w:val="20"/>
              </w:rPr>
            </w:pPr>
            <w:hyperlink r:id="rId23" w:history="1">
              <w:hyperlink r:id="rId24" w:history="1">
                <w:r w:rsidR="000923F4" w:rsidRPr="0005376A">
                  <w:rPr>
                    <w:rStyle w:val="Hyperlink"/>
                    <w:iCs/>
                    <w:sz w:val="20"/>
                    <w:lang w:eastAsia="zh-CN"/>
                  </w:rPr>
                  <w:t>See CA/251</w:t>
                </w:r>
              </w:hyperlink>
            </w:hyperlink>
          </w:p>
        </w:tc>
        <w:tc>
          <w:tcPr>
            <w:tcW w:w="850" w:type="dxa"/>
            <w:shd w:val="clear" w:color="auto" w:fill="EEECE1" w:themeFill="background2"/>
          </w:tcPr>
          <w:p w14:paraId="54217C16" w14:textId="06672B20" w:rsidR="00561B43" w:rsidRPr="0005376A" w:rsidRDefault="00B90EDE" w:rsidP="00A817D3">
            <w:pPr>
              <w:pStyle w:val="Tabletext"/>
              <w:spacing w:before="120" w:after="0"/>
              <w:jc w:val="center"/>
              <w:rPr>
                <w:lang w:val="fr-FR" w:eastAsia="zh-CN"/>
              </w:rPr>
            </w:pPr>
            <w:hyperlink r:id="rId25" w:history="1">
              <w:r w:rsidR="009F2A95" w:rsidRPr="004074E9">
                <w:rPr>
                  <w:rStyle w:val="Hyperlink"/>
                  <w:lang w:eastAsia="zh-CN"/>
                </w:rPr>
                <w:t>See CA/251</w:t>
              </w:r>
            </w:hyperlink>
          </w:p>
        </w:tc>
        <w:tc>
          <w:tcPr>
            <w:tcW w:w="1416" w:type="dxa"/>
            <w:shd w:val="clear" w:color="auto" w:fill="EEECE1" w:themeFill="background2"/>
          </w:tcPr>
          <w:p w14:paraId="58F17FE9" w14:textId="62939B93" w:rsidR="00225366" w:rsidRDefault="00225366" w:rsidP="00AA6D9B">
            <w:pPr>
              <w:pStyle w:val="Tabletext"/>
              <w:jc w:val="center"/>
              <w:rPr>
                <w:lang w:val="en-US" w:eastAsia="zh-CN"/>
              </w:rPr>
            </w:pPr>
            <w:r>
              <w:rPr>
                <w:lang w:val="en-US" w:eastAsia="zh-CN"/>
              </w:rPr>
              <w:t>1</w:t>
            </w:r>
          </w:p>
          <w:p w14:paraId="0CE857AB" w14:textId="77777777" w:rsidR="00374F77" w:rsidRPr="004629ED" w:rsidRDefault="00374F77" w:rsidP="00AA6D9B">
            <w:pPr>
              <w:pStyle w:val="Tabletext"/>
              <w:jc w:val="center"/>
              <w:rPr>
                <w:bCs/>
                <w:color w:val="FF0000"/>
                <w:lang w:val="en-US" w:eastAsia="zh-CN"/>
              </w:rPr>
            </w:pPr>
            <w:r w:rsidRPr="004629ED">
              <w:rPr>
                <w:bCs/>
                <w:color w:val="FF0000"/>
                <w:lang w:val="en-US" w:eastAsia="zh-CN"/>
              </w:rPr>
              <w:t>AND</w:t>
            </w:r>
          </w:p>
          <w:p w14:paraId="2D5B480C" w14:textId="2CFC3856" w:rsidR="00882F6C" w:rsidRPr="0005376A" w:rsidRDefault="00374F77" w:rsidP="00AA6D9B">
            <w:pPr>
              <w:pStyle w:val="Tabletext"/>
              <w:jc w:val="center"/>
              <w:rPr>
                <w:bCs/>
                <w:lang w:val="en-US" w:eastAsia="zh-CN"/>
              </w:rPr>
            </w:pPr>
            <w:r w:rsidRPr="004629ED">
              <w:rPr>
                <w:bCs/>
              </w:rPr>
              <w:t>5</w:t>
            </w:r>
          </w:p>
        </w:tc>
      </w:tr>
      <w:tr w:rsidR="008C5912" w14:paraId="246AB039" w14:textId="21E7D1CC" w:rsidTr="00472BCE">
        <w:tc>
          <w:tcPr>
            <w:tcW w:w="1804" w:type="dxa"/>
            <w:shd w:val="clear" w:color="auto" w:fill="auto"/>
          </w:tcPr>
          <w:p w14:paraId="2DFFDF2E" w14:textId="121BCE95" w:rsidR="008C5912" w:rsidRPr="00B340AC" w:rsidRDefault="008C5912" w:rsidP="008C5912">
            <w:pPr>
              <w:pStyle w:val="Tabletext"/>
              <w:spacing w:before="120" w:after="0"/>
              <w:rPr>
                <w:rStyle w:val="href"/>
                <w:b/>
                <w:spacing w:val="-6"/>
              </w:rPr>
            </w:pPr>
            <w:r w:rsidRPr="00B340AC">
              <w:rPr>
                <w:rStyle w:val="href"/>
                <w:b/>
                <w:spacing w:val="-6"/>
              </w:rPr>
              <w:t>81 (Rev.WRC-15)</w:t>
            </w:r>
          </w:p>
        </w:tc>
        <w:tc>
          <w:tcPr>
            <w:tcW w:w="2391" w:type="dxa"/>
            <w:shd w:val="clear" w:color="auto" w:fill="auto"/>
          </w:tcPr>
          <w:p w14:paraId="4C21C359" w14:textId="205EDD13" w:rsidR="008C5912" w:rsidRPr="00162B5B" w:rsidRDefault="008C5912" w:rsidP="008C5912">
            <w:pPr>
              <w:pStyle w:val="Tabletext"/>
              <w:rPr>
                <w:lang w:eastAsia="zh-CN"/>
              </w:rPr>
            </w:pPr>
            <w:r w:rsidRPr="007B51D7">
              <w:rPr>
                <w:lang w:eastAsia="zh-CN"/>
              </w:rPr>
              <w:t>Evaluation of the administrative due diligence procedure for satellite networks</w:t>
            </w:r>
          </w:p>
        </w:tc>
        <w:tc>
          <w:tcPr>
            <w:tcW w:w="8985" w:type="dxa"/>
            <w:shd w:val="clear" w:color="auto" w:fill="auto"/>
          </w:tcPr>
          <w:p w14:paraId="4896E353" w14:textId="6A4120DA" w:rsidR="008C5912" w:rsidRPr="00AD1A47" w:rsidRDefault="008C5912" w:rsidP="008C5912">
            <w:pPr>
              <w:tabs>
                <w:tab w:val="clear" w:pos="1134"/>
                <w:tab w:val="clear" w:pos="1871"/>
                <w:tab w:val="clear" w:pos="2268"/>
                <w:tab w:val="left" w:pos="340"/>
              </w:tabs>
              <w:overflowPunct/>
              <w:spacing w:before="60" w:after="40"/>
              <w:textAlignment w:val="auto"/>
              <w:rPr>
                <w:i/>
                <w:iCs/>
                <w:sz w:val="20"/>
                <w:lang w:eastAsia="zh-CN"/>
              </w:rPr>
            </w:pPr>
            <w:r w:rsidRPr="002956D8">
              <w:rPr>
                <w:sz w:val="20"/>
              </w:rPr>
              <w:tab/>
            </w:r>
            <w:r w:rsidRPr="00AD1A47">
              <w:rPr>
                <w:i/>
                <w:iCs/>
                <w:sz w:val="20"/>
                <w:lang w:eastAsia="zh-CN"/>
              </w:rPr>
              <w:t>resolves</w:t>
            </w:r>
          </w:p>
          <w:p w14:paraId="581C9A4D" w14:textId="741A9AB5" w:rsidR="008C5912" w:rsidRPr="00AD1A47" w:rsidRDefault="008C5912" w:rsidP="008C5912">
            <w:pPr>
              <w:tabs>
                <w:tab w:val="clear" w:pos="1134"/>
                <w:tab w:val="clear" w:pos="1871"/>
                <w:tab w:val="clear" w:pos="2268"/>
                <w:tab w:val="left" w:pos="350"/>
              </w:tabs>
              <w:overflowPunct/>
              <w:spacing w:before="60" w:after="40"/>
              <w:jc w:val="both"/>
              <w:textAlignment w:val="auto"/>
              <w:rPr>
                <w:sz w:val="20"/>
                <w:lang w:eastAsia="zh-CN"/>
              </w:rPr>
            </w:pPr>
            <w:r w:rsidRPr="00AD1A47">
              <w:rPr>
                <w:sz w:val="20"/>
                <w:lang w:eastAsia="zh-CN"/>
              </w:rPr>
              <w:t>1</w:t>
            </w:r>
            <w:r w:rsidRPr="002956D8">
              <w:rPr>
                <w:sz w:val="20"/>
              </w:rPr>
              <w:tab/>
            </w:r>
            <w:r w:rsidRPr="00AD1A47">
              <w:rPr>
                <w:sz w:val="20"/>
                <w:lang w:eastAsia="zh-CN"/>
              </w:rPr>
              <w:t>that further experience is needed in the application of the administrative due diligence</w:t>
            </w:r>
            <w:r>
              <w:rPr>
                <w:sz w:val="20"/>
                <w:lang w:eastAsia="zh-CN"/>
              </w:rPr>
              <w:t xml:space="preserve"> </w:t>
            </w:r>
            <w:r w:rsidRPr="00AD1A47">
              <w:rPr>
                <w:sz w:val="20"/>
                <w:lang w:eastAsia="zh-CN"/>
              </w:rPr>
              <w:t>procedures adopted by WRC-97, and that several years may be needed to see whether the procedure</w:t>
            </w:r>
            <w:r>
              <w:rPr>
                <w:sz w:val="20"/>
                <w:lang w:eastAsia="zh-CN"/>
              </w:rPr>
              <w:t xml:space="preserve"> </w:t>
            </w:r>
            <w:r w:rsidRPr="00AD1A47">
              <w:rPr>
                <w:sz w:val="20"/>
                <w:lang w:eastAsia="zh-CN"/>
              </w:rPr>
              <w:t>produces satisfactory results;</w:t>
            </w:r>
          </w:p>
          <w:p w14:paraId="46500CCA" w14:textId="0459AE92" w:rsidR="008C5912" w:rsidRPr="003F5976" w:rsidRDefault="008C5912" w:rsidP="008C5912">
            <w:pPr>
              <w:tabs>
                <w:tab w:val="clear" w:pos="1134"/>
                <w:tab w:val="clear" w:pos="1871"/>
                <w:tab w:val="clear" w:pos="2268"/>
                <w:tab w:val="left" w:pos="360"/>
              </w:tabs>
              <w:overflowPunct/>
              <w:spacing w:before="60" w:after="40"/>
              <w:jc w:val="both"/>
              <w:textAlignment w:val="auto"/>
              <w:rPr>
                <w:i/>
                <w:iCs/>
                <w:szCs w:val="24"/>
              </w:rPr>
            </w:pPr>
            <w:r w:rsidRPr="00AD1A47">
              <w:rPr>
                <w:sz w:val="20"/>
                <w:lang w:eastAsia="zh-CN"/>
              </w:rPr>
              <w:t>2</w:t>
            </w:r>
            <w:r w:rsidRPr="002956D8">
              <w:rPr>
                <w:sz w:val="20"/>
              </w:rPr>
              <w:tab/>
            </w:r>
            <w:r w:rsidRPr="00AD1A47">
              <w:rPr>
                <w:sz w:val="20"/>
                <w:lang w:eastAsia="zh-CN"/>
              </w:rPr>
              <w:t>that it is premature to consider the adoption, among other procedures, of any financial</w:t>
            </w:r>
            <w:r>
              <w:rPr>
                <w:sz w:val="20"/>
                <w:lang w:eastAsia="zh-CN"/>
              </w:rPr>
              <w:t xml:space="preserve"> </w:t>
            </w:r>
            <w:r w:rsidRPr="00AD1A47">
              <w:rPr>
                <w:sz w:val="20"/>
                <w:lang w:eastAsia="zh-CN"/>
              </w:rPr>
              <w:t>due diligence procedures.</w:t>
            </w:r>
          </w:p>
        </w:tc>
        <w:tc>
          <w:tcPr>
            <w:tcW w:w="850" w:type="dxa"/>
            <w:shd w:val="clear" w:color="auto" w:fill="auto"/>
          </w:tcPr>
          <w:p w14:paraId="08078AF6" w14:textId="3FFF47AA" w:rsidR="008C5912" w:rsidRDefault="008C5912" w:rsidP="008C5912">
            <w:pPr>
              <w:pStyle w:val="Tabletext"/>
              <w:spacing w:before="120" w:after="0"/>
              <w:jc w:val="center"/>
              <w:rPr>
                <w:lang w:val="fr-FR" w:eastAsia="zh-CN"/>
              </w:rPr>
            </w:pPr>
            <w:r w:rsidRPr="00061C1B">
              <w:rPr>
                <w:lang w:val="fr-FR" w:eastAsia="zh-CN"/>
              </w:rPr>
              <w:t>−</w:t>
            </w:r>
          </w:p>
        </w:tc>
        <w:tc>
          <w:tcPr>
            <w:tcW w:w="1416" w:type="dxa"/>
          </w:tcPr>
          <w:p w14:paraId="556845FE" w14:textId="4B99FE48" w:rsidR="008C5912" w:rsidRPr="0005376A" w:rsidRDefault="008C5912" w:rsidP="008C5912">
            <w:pPr>
              <w:pStyle w:val="Tabletext"/>
              <w:jc w:val="center"/>
              <w:rPr>
                <w:bCs/>
                <w:lang w:val="en-US" w:eastAsia="zh-CN"/>
              </w:rPr>
            </w:pPr>
            <w:r w:rsidRPr="00E77A12">
              <w:t>6</w:t>
            </w:r>
          </w:p>
        </w:tc>
      </w:tr>
      <w:tr w:rsidR="008C5912" w14:paraId="59E98181" w14:textId="1C51F4AC" w:rsidTr="00472BCE">
        <w:tc>
          <w:tcPr>
            <w:tcW w:w="1804" w:type="dxa"/>
            <w:shd w:val="clear" w:color="auto" w:fill="auto"/>
          </w:tcPr>
          <w:p w14:paraId="2AF2B81F" w14:textId="7721792E" w:rsidR="008C5912" w:rsidRPr="00B340AC" w:rsidRDefault="008C5912" w:rsidP="008C5912">
            <w:pPr>
              <w:pStyle w:val="Tabletext"/>
              <w:spacing w:before="120" w:after="0"/>
              <w:rPr>
                <w:rStyle w:val="href"/>
                <w:b/>
                <w:spacing w:val="-6"/>
              </w:rPr>
            </w:pPr>
            <w:r w:rsidRPr="00B340AC">
              <w:rPr>
                <w:rStyle w:val="href"/>
                <w:b/>
                <w:spacing w:val="-6"/>
              </w:rPr>
              <w:t>85 (WRC-03)</w:t>
            </w:r>
          </w:p>
        </w:tc>
        <w:tc>
          <w:tcPr>
            <w:tcW w:w="2391" w:type="dxa"/>
            <w:shd w:val="clear" w:color="auto" w:fill="auto"/>
          </w:tcPr>
          <w:p w14:paraId="3C8E4C29" w14:textId="46F4221D" w:rsidR="008C5912" w:rsidRPr="007B51D7" w:rsidRDefault="008C5912" w:rsidP="008C5912">
            <w:pPr>
              <w:pStyle w:val="Tabletext"/>
              <w:rPr>
                <w:lang w:eastAsia="zh-CN"/>
              </w:rPr>
            </w:pPr>
            <w:r w:rsidRPr="007B51D7">
              <w:rPr>
                <w:lang w:eastAsia="zh-CN"/>
              </w:rPr>
              <w:t>Application of Article 22 of the Radio Regulations to the protection of geostationary fixed</w:t>
            </w:r>
            <w:r>
              <w:rPr>
                <w:lang w:eastAsia="zh-CN"/>
              </w:rPr>
              <w:noBreakHyphen/>
            </w:r>
            <w:r w:rsidRPr="007B51D7">
              <w:rPr>
                <w:lang w:eastAsia="zh-CN"/>
              </w:rPr>
              <w:t xml:space="preserve">satellite service and broadcasting-satellite service networks from </w:t>
            </w:r>
            <w:r w:rsidRPr="007B51D7">
              <w:rPr>
                <w:lang w:eastAsia="zh-CN"/>
              </w:rPr>
              <w:lastRenderedPageBreak/>
              <w:t>non-geostationary fixed-satellite service systems</w:t>
            </w:r>
          </w:p>
        </w:tc>
        <w:tc>
          <w:tcPr>
            <w:tcW w:w="8985" w:type="dxa"/>
            <w:shd w:val="clear" w:color="auto" w:fill="auto"/>
          </w:tcPr>
          <w:p w14:paraId="3F599FDE" w14:textId="59510254" w:rsidR="008C5912" w:rsidRPr="00A50327" w:rsidRDefault="008C5912" w:rsidP="008C5912">
            <w:pPr>
              <w:tabs>
                <w:tab w:val="clear" w:pos="1134"/>
                <w:tab w:val="clear" w:pos="1871"/>
                <w:tab w:val="clear" w:pos="2268"/>
                <w:tab w:val="left" w:pos="330"/>
              </w:tabs>
              <w:overflowPunct/>
              <w:spacing w:before="60" w:after="40"/>
              <w:textAlignment w:val="auto"/>
              <w:rPr>
                <w:i/>
                <w:iCs/>
                <w:sz w:val="20"/>
              </w:rPr>
            </w:pPr>
            <w:r w:rsidRPr="002956D8">
              <w:rPr>
                <w:sz w:val="20"/>
              </w:rPr>
              <w:lastRenderedPageBreak/>
              <w:tab/>
            </w:r>
            <w:r w:rsidRPr="00A50327">
              <w:rPr>
                <w:i/>
                <w:iCs/>
                <w:sz w:val="20"/>
              </w:rPr>
              <w:t>resolves</w:t>
            </w:r>
          </w:p>
          <w:p w14:paraId="5B481E22" w14:textId="60C78193" w:rsidR="008C5912" w:rsidRPr="00A50327"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1</w:t>
            </w:r>
            <w:r w:rsidRPr="002956D8">
              <w:rPr>
                <w:sz w:val="20"/>
              </w:rPr>
              <w:tab/>
            </w:r>
            <w:r w:rsidRPr="00A50327">
              <w:rPr>
                <w:sz w:val="20"/>
              </w:rPr>
              <w:t xml:space="preserve">that since the Bureau is unable to examine non-GSO FSS systems subject to Nos. </w:t>
            </w:r>
            <w:r w:rsidRPr="00A50327">
              <w:rPr>
                <w:b/>
                <w:bCs/>
                <w:sz w:val="20"/>
              </w:rPr>
              <w:t>22.5C</w:t>
            </w:r>
            <w:r w:rsidRPr="00A50327">
              <w:rPr>
                <w:sz w:val="20"/>
              </w:rPr>
              <w:t>,</w:t>
            </w:r>
            <w:r>
              <w:rPr>
                <w:sz w:val="20"/>
              </w:rPr>
              <w:t xml:space="preserve"> </w:t>
            </w:r>
            <w:r w:rsidRPr="00A50327">
              <w:rPr>
                <w:b/>
                <w:bCs/>
                <w:sz w:val="20"/>
              </w:rPr>
              <w:t xml:space="preserve">22.5D </w:t>
            </w:r>
            <w:r w:rsidRPr="00A50327">
              <w:rPr>
                <w:sz w:val="20"/>
              </w:rPr>
              <w:t xml:space="preserve">and </w:t>
            </w:r>
            <w:r w:rsidRPr="00A50327">
              <w:rPr>
                <w:b/>
                <w:bCs/>
                <w:sz w:val="20"/>
              </w:rPr>
              <w:t xml:space="preserve">22.5F </w:t>
            </w:r>
            <w:r w:rsidRPr="00A50327">
              <w:rPr>
                <w:sz w:val="20"/>
              </w:rPr>
              <w:t xml:space="preserve">under Nos. </w:t>
            </w:r>
            <w:r w:rsidRPr="00A50327">
              <w:rPr>
                <w:b/>
                <w:bCs/>
                <w:sz w:val="20"/>
              </w:rPr>
              <w:t xml:space="preserve">9.35 </w:t>
            </w:r>
            <w:r w:rsidRPr="00A50327">
              <w:rPr>
                <w:sz w:val="20"/>
              </w:rPr>
              <w:t xml:space="preserve">and/or </w:t>
            </w:r>
            <w:r w:rsidRPr="00A50327">
              <w:rPr>
                <w:b/>
                <w:bCs/>
                <w:sz w:val="20"/>
              </w:rPr>
              <w:t>11.31</w:t>
            </w:r>
            <w:r w:rsidRPr="00A50327">
              <w:rPr>
                <w:sz w:val="20"/>
              </w:rPr>
              <w:t>, the notifying administration shall send to the Bureau</w:t>
            </w:r>
            <w:r>
              <w:rPr>
                <w:sz w:val="20"/>
              </w:rPr>
              <w:t xml:space="preserve"> </w:t>
            </w:r>
            <w:r w:rsidRPr="00A50327">
              <w:rPr>
                <w:sz w:val="20"/>
              </w:rPr>
              <w:t xml:space="preserve">a commitment that the non-GSO FSS system complies with the limits given in Tables </w:t>
            </w:r>
            <w:r w:rsidRPr="00A50327">
              <w:rPr>
                <w:b/>
                <w:bCs/>
                <w:sz w:val="20"/>
              </w:rPr>
              <w:t>22-1A</w:t>
            </w:r>
            <w:r w:rsidRPr="00A50327">
              <w:rPr>
                <w:sz w:val="20"/>
              </w:rPr>
              <w:t xml:space="preserve">, </w:t>
            </w:r>
            <w:r w:rsidRPr="00A50327">
              <w:rPr>
                <w:b/>
                <w:bCs/>
                <w:sz w:val="20"/>
              </w:rPr>
              <w:t>22-1B</w:t>
            </w:r>
            <w:r w:rsidRPr="00A50327">
              <w:rPr>
                <w:sz w:val="20"/>
              </w:rPr>
              <w:t>,</w:t>
            </w:r>
            <w:r>
              <w:rPr>
                <w:sz w:val="20"/>
              </w:rPr>
              <w:t xml:space="preserve"> </w:t>
            </w:r>
            <w:r w:rsidRPr="00A50327">
              <w:rPr>
                <w:b/>
                <w:bCs/>
                <w:sz w:val="20"/>
              </w:rPr>
              <w:t>22-1C</w:t>
            </w:r>
            <w:r w:rsidRPr="00A50327">
              <w:rPr>
                <w:sz w:val="20"/>
              </w:rPr>
              <w:t xml:space="preserve">, </w:t>
            </w:r>
            <w:r w:rsidRPr="00A50327">
              <w:rPr>
                <w:b/>
                <w:bCs/>
                <w:sz w:val="20"/>
              </w:rPr>
              <w:t>22-1D</w:t>
            </w:r>
            <w:r w:rsidRPr="00A50327">
              <w:rPr>
                <w:sz w:val="20"/>
              </w:rPr>
              <w:t xml:space="preserve">, </w:t>
            </w:r>
            <w:r w:rsidRPr="00A50327">
              <w:rPr>
                <w:b/>
                <w:bCs/>
                <w:sz w:val="20"/>
              </w:rPr>
              <w:t>22-1E</w:t>
            </w:r>
            <w:r w:rsidRPr="00A50327">
              <w:rPr>
                <w:sz w:val="20"/>
              </w:rPr>
              <w:t xml:space="preserve">, </w:t>
            </w:r>
            <w:r w:rsidRPr="00A50327">
              <w:rPr>
                <w:b/>
                <w:bCs/>
                <w:sz w:val="20"/>
              </w:rPr>
              <w:t xml:space="preserve">22-2 </w:t>
            </w:r>
            <w:r w:rsidRPr="00A50327">
              <w:rPr>
                <w:sz w:val="20"/>
              </w:rPr>
              <w:t xml:space="preserve">and </w:t>
            </w:r>
            <w:r w:rsidRPr="00A50327">
              <w:rPr>
                <w:b/>
                <w:bCs/>
                <w:sz w:val="20"/>
              </w:rPr>
              <w:t>22</w:t>
            </w:r>
            <w:r>
              <w:rPr>
                <w:b/>
                <w:bCs/>
                <w:sz w:val="20"/>
              </w:rPr>
              <w:noBreakHyphen/>
            </w:r>
            <w:r w:rsidRPr="00A50327">
              <w:rPr>
                <w:b/>
                <w:bCs/>
                <w:sz w:val="20"/>
              </w:rPr>
              <w:t xml:space="preserve">3 </w:t>
            </w:r>
            <w:r w:rsidRPr="00A50327">
              <w:rPr>
                <w:sz w:val="20"/>
              </w:rPr>
              <w:t xml:space="preserve">in addition to the information submitted under Nos. </w:t>
            </w:r>
            <w:r w:rsidRPr="00A50327">
              <w:rPr>
                <w:b/>
                <w:bCs/>
                <w:sz w:val="20"/>
              </w:rPr>
              <w:t>9.30</w:t>
            </w:r>
            <w:r>
              <w:rPr>
                <w:b/>
                <w:bCs/>
                <w:sz w:val="20"/>
              </w:rPr>
              <w:t xml:space="preserve"> </w:t>
            </w:r>
            <w:r w:rsidRPr="00A50327">
              <w:rPr>
                <w:sz w:val="20"/>
              </w:rPr>
              <w:t xml:space="preserve">and </w:t>
            </w:r>
            <w:r w:rsidRPr="00A50327">
              <w:rPr>
                <w:b/>
                <w:bCs/>
                <w:sz w:val="20"/>
              </w:rPr>
              <w:t>11.15</w:t>
            </w:r>
            <w:r w:rsidRPr="00A50327">
              <w:rPr>
                <w:sz w:val="20"/>
              </w:rPr>
              <w:t>;</w:t>
            </w:r>
          </w:p>
          <w:p w14:paraId="691B3A37" w14:textId="235E55FF" w:rsidR="008C5912" w:rsidRPr="00A50327"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2</w:t>
            </w:r>
            <w:r w:rsidRPr="002956D8">
              <w:rPr>
                <w:sz w:val="20"/>
              </w:rPr>
              <w:tab/>
            </w:r>
            <w:r w:rsidRPr="00A50327">
              <w:rPr>
                <w:sz w:val="20"/>
              </w:rPr>
              <w:t xml:space="preserve">that the Bureau shall issue either a qualified favourable finding under No. </w:t>
            </w:r>
            <w:r w:rsidRPr="00A50327">
              <w:rPr>
                <w:b/>
                <w:bCs/>
                <w:sz w:val="20"/>
              </w:rPr>
              <w:t xml:space="preserve">9.35 </w:t>
            </w:r>
            <w:r w:rsidRPr="00A50327">
              <w:rPr>
                <w:sz w:val="20"/>
              </w:rPr>
              <w:t>or a</w:t>
            </w:r>
            <w:r>
              <w:rPr>
                <w:sz w:val="20"/>
              </w:rPr>
              <w:t xml:space="preserve"> f</w:t>
            </w:r>
            <w:r w:rsidRPr="00A50327">
              <w:rPr>
                <w:sz w:val="20"/>
              </w:rPr>
              <w:t xml:space="preserve">avourable finding with a date of review under No. </w:t>
            </w:r>
            <w:r w:rsidRPr="00A50327">
              <w:rPr>
                <w:b/>
                <w:bCs/>
                <w:sz w:val="20"/>
              </w:rPr>
              <w:t xml:space="preserve">11.31 </w:t>
            </w:r>
            <w:r w:rsidRPr="00A50327">
              <w:rPr>
                <w:sz w:val="20"/>
              </w:rPr>
              <w:t>with respect to the limits contained in</w:t>
            </w:r>
            <w:r>
              <w:rPr>
                <w:sz w:val="20"/>
              </w:rPr>
              <w:t xml:space="preserve"> </w:t>
            </w:r>
            <w:r w:rsidRPr="00A50327">
              <w:rPr>
                <w:sz w:val="20"/>
              </w:rPr>
              <w:t xml:space="preserve">Tables </w:t>
            </w:r>
            <w:r w:rsidRPr="00A50327">
              <w:rPr>
                <w:b/>
                <w:bCs/>
                <w:sz w:val="20"/>
              </w:rPr>
              <w:t>22-1A</w:t>
            </w:r>
            <w:r w:rsidRPr="00A50327">
              <w:rPr>
                <w:sz w:val="20"/>
              </w:rPr>
              <w:t xml:space="preserve">, </w:t>
            </w:r>
            <w:r w:rsidRPr="00A50327">
              <w:rPr>
                <w:b/>
                <w:bCs/>
                <w:sz w:val="20"/>
              </w:rPr>
              <w:t>22-1B</w:t>
            </w:r>
            <w:r w:rsidRPr="00A50327">
              <w:rPr>
                <w:sz w:val="20"/>
              </w:rPr>
              <w:t xml:space="preserve">, </w:t>
            </w:r>
            <w:r w:rsidRPr="00A50327">
              <w:rPr>
                <w:b/>
                <w:bCs/>
                <w:sz w:val="20"/>
              </w:rPr>
              <w:t>22-1C</w:t>
            </w:r>
            <w:r w:rsidRPr="00A50327">
              <w:rPr>
                <w:sz w:val="20"/>
              </w:rPr>
              <w:t xml:space="preserve">, </w:t>
            </w:r>
            <w:r w:rsidRPr="00A50327">
              <w:rPr>
                <w:b/>
                <w:bCs/>
                <w:sz w:val="20"/>
              </w:rPr>
              <w:lastRenderedPageBreak/>
              <w:t>22</w:t>
            </w:r>
            <w:r>
              <w:rPr>
                <w:b/>
                <w:bCs/>
                <w:sz w:val="20"/>
              </w:rPr>
              <w:noBreakHyphen/>
            </w:r>
            <w:r w:rsidRPr="00A50327">
              <w:rPr>
                <w:b/>
                <w:bCs/>
                <w:sz w:val="20"/>
              </w:rPr>
              <w:t>1D</w:t>
            </w:r>
            <w:r w:rsidRPr="00A50327">
              <w:rPr>
                <w:sz w:val="20"/>
              </w:rPr>
              <w:t xml:space="preserve">, </w:t>
            </w:r>
            <w:r w:rsidRPr="00A50327">
              <w:rPr>
                <w:b/>
                <w:bCs/>
                <w:sz w:val="20"/>
              </w:rPr>
              <w:t>22-1E</w:t>
            </w:r>
            <w:r w:rsidRPr="00A50327">
              <w:rPr>
                <w:sz w:val="20"/>
              </w:rPr>
              <w:t xml:space="preserve">, </w:t>
            </w:r>
            <w:r w:rsidRPr="00A50327">
              <w:rPr>
                <w:b/>
                <w:bCs/>
                <w:sz w:val="20"/>
              </w:rPr>
              <w:t xml:space="preserve">22-2 </w:t>
            </w:r>
            <w:r w:rsidRPr="00A50327">
              <w:rPr>
                <w:sz w:val="20"/>
              </w:rPr>
              <w:t xml:space="preserve">and </w:t>
            </w:r>
            <w:r w:rsidRPr="00A50327">
              <w:rPr>
                <w:b/>
                <w:bCs/>
                <w:sz w:val="20"/>
              </w:rPr>
              <w:t>22-3</w:t>
            </w:r>
            <w:r w:rsidRPr="00A50327">
              <w:rPr>
                <w:sz w:val="20"/>
              </w:rPr>
              <w:t xml:space="preserve">, if </w:t>
            </w:r>
            <w:r w:rsidRPr="00A50327">
              <w:rPr>
                <w:i/>
                <w:iCs/>
                <w:sz w:val="20"/>
              </w:rPr>
              <w:t xml:space="preserve">resolves </w:t>
            </w:r>
            <w:r w:rsidRPr="00A50327">
              <w:rPr>
                <w:sz w:val="20"/>
              </w:rPr>
              <w:t>1 is satisfied, otherwise the</w:t>
            </w:r>
            <w:r>
              <w:rPr>
                <w:sz w:val="20"/>
              </w:rPr>
              <w:t xml:space="preserve"> </w:t>
            </w:r>
            <w:r w:rsidRPr="00A50327">
              <w:rPr>
                <w:sz w:val="20"/>
              </w:rPr>
              <w:t>non-GSO FSS system will receive a definitive unfavourable finding;</w:t>
            </w:r>
          </w:p>
          <w:p w14:paraId="557BB0ED" w14:textId="4DCBF804" w:rsidR="008C5912" w:rsidRPr="00A50327"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3</w:t>
            </w:r>
            <w:r w:rsidRPr="002956D8">
              <w:rPr>
                <w:sz w:val="20"/>
              </w:rPr>
              <w:tab/>
            </w:r>
            <w:r w:rsidRPr="00A50327">
              <w:rPr>
                <w:sz w:val="20"/>
              </w:rPr>
              <w:t>that if an administration believes that a non-GSO FSS system, for which the commitment</w:t>
            </w:r>
            <w:r>
              <w:rPr>
                <w:sz w:val="20"/>
              </w:rPr>
              <w:t xml:space="preserve"> </w:t>
            </w:r>
            <w:r w:rsidRPr="00A50327">
              <w:rPr>
                <w:sz w:val="20"/>
              </w:rPr>
              <w:t xml:space="preserve">referred to in </w:t>
            </w:r>
            <w:r w:rsidRPr="00A50327">
              <w:rPr>
                <w:i/>
                <w:iCs/>
                <w:sz w:val="20"/>
              </w:rPr>
              <w:t xml:space="preserve">resolves </w:t>
            </w:r>
            <w:r w:rsidRPr="00A50327">
              <w:rPr>
                <w:sz w:val="20"/>
              </w:rPr>
              <w:t xml:space="preserve">1 was sent, has the potential to exceed the limits given in Tables </w:t>
            </w:r>
            <w:r w:rsidRPr="00A50327">
              <w:rPr>
                <w:b/>
                <w:bCs/>
                <w:sz w:val="20"/>
              </w:rPr>
              <w:t>22-1A</w:t>
            </w:r>
            <w:r w:rsidRPr="00A50327">
              <w:rPr>
                <w:sz w:val="20"/>
              </w:rPr>
              <w:t xml:space="preserve">, </w:t>
            </w:r>
            <w:r w:rsidRPr="00A50327">
              <w:rPr>
                <w:b/>
                <w:bCs/>
                <w:sz w:val="20"/>
              </w:rPr>
              <w:t>22-1B</w:t>
            </w:r>
            <w:r w:rsidRPr="00A50327">
              <w:rPr>
                <w:sz w:val="20"/>
              </w:rPr>
              <w:t>,</w:t>
            </w:r>
            <w:r>
              <w:rPr>
                <w:sz w:val="20"/>
              </w:rPr>
              <w:t xml:space="preserve"> </w:t>
            </w:r>
            <w:r w:rsidRPr="00A50327">
              <w:rPr>
                <w:b/>
                <w:bCs/>
                <w:sz w:val="20"/>
              </w:rPr>
              <w:t>22-1C</w:t>
            </w:r>
            <w:r w:rsidRPr="00A50327">
              <w:rPr>
                <w:sz w:val="20"/>
              </w:rPr>
              <w:t xml:space="preserve">, </w:t>
            </w:r>
            <w:r w:rsidRPr="00A50327">
              <w:rPr>
                <w:b/>
                <w:bCs/>
                <w:sz w:val="20"/>
              </w:rPr>
              <w:t>22-1D</w:t>
            </w:r>
            <w:r w:rsidRPr="00A50327">
              <w:rPr>
                <w:sz w:val="20"/>
              </w:rPr>
              <w:t xml:space="preserve">, </w:t>
            </w:r>
            <w:r w:rsidRPr="00A50327">
              <w:rPr>
                <w:b/>
                <w:bCs/>
                <w:sz w:val="20"/>
              </w:rPr>
              <w:t>22</w:t>
            </w:r>
            <w:r>
              <w:rPr>
                <w:b/>
                <w:bCs/>
                <w:sz w:val="20"/>
              </w:rPr>
              <w:noBreakHyphen/>
            </w:r>
            <w:r w:rsidRPr="00A50327">
              <w:rPr>
                <w:b/>
                <w:bCs/>
                <w:sz w:val="20"/>
              </w:rPr>
              <w:t>1E</w:t>
            </w:r>
            <w:r w:rsidRPr="00A50327">
              <w:rPr>
                <w:sz w:val="20"/>
              </w:rPr>
              <w:t xml:space="preserve">, </w:t>
            </w:r>
            <w:r w:rsidRPr="00A50327">
              <w:rPr>
                <w:b/>
                <w:bCs/>
                <w:sz w:val="20"/>
              </w:rPr>
              <w:t xml:space="preserve">22-2 </w:t>
            </w:r>
            <w:r w:rsidRPr="00A50327">
              <w:rPr>
                <w:sz w:val="20"/>
              </w:rPr>
              <w:t xml:space="preserve">and </w:t>
            </w:r>
            <w:r w:rsidRPr="00A50327">
              <w:rPr>
                <w:b/>
                <w:bCs/>
                <w:sz w:val="20"/>
              </w:rPr>
              <w:t>22-3</w:t>
            </w:r>
            <w:r w:rsidRPr="00A50327">
              <w:rPr>
                <w:sz w:val="20"/>
              </w:rPr>
              <w:t>, it may request from the notifying administration additional</w:t>
            </w:r>
            <w:r>
              <w:rPr>
                <w:sz w:val="20"/>
              </w:rPr>
              <w:t xml:space="preserve"> </w:t>
            </w:r>
            <w:r w:rsidRPr="00A50327">
              <w:rPr>
                <w:sz w:val="20"/>
              </w:rPr>
              <w:t>information with regard to the compliance with the limits mentioned above. Both administrations</w:t>
            </w:r>
            <w:r>
              <w:rPr>
                <w:sz w:val="20"/>
              </w:rPr>
              <w:t xml:space="preserve"> </w:t>
            </w:r>
            <w:r w:rsidRPr="00A50327">
              <w:rPr>
                <w:sz w:val="20"/>
              </w:rPr>
              <w:t>shall cooperate to resolve any difficulties, with the assistance of the Bureau, if so requested by either</w:t>
            </w:r>
            <w:r>
              <w:rPr>
                <w:sz w:val="20"/>
              </w:rPr>
              <w:t xml:space="preserve"> </w:t>
            </w:r>
            <w:r w:rsidRPr="00A50327">
              <w:rPr>
                <w:sz w:val="20"/>
              </w:rPr>
              <w:t>of the parties, and may exchange any additional relevant information that may be available;</w:t>
            </w:r>
          </w:p>
          <w:p w14:paraId="0E612740" w14:textId="35CC0A2C" w:rsidR="008C5912" w:rsidRPr="00A50327"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4</w:t>
            </w:r>
            <w:r w:rsidRPr="002956D8">
              <w:rPr>
                <w:sz w:val="20"/>
              </w:rPr>
              <w:tab/>
            </w:r>
            <w:r w:rsidRPr="00A50327">
              <w:rPr>
                <w:sz w:val="20"/>
              </w:rPr>
              <w:t>that the Bureau shall determine coordination requirements between GSO FSS earth</w:t>
            </w:r>
            <w:r>
              <w:rPr>
                <w:sz w:val="20"/>
              </w:rPr>
              <w:t xml:space="preserve"> </w:t>
            </w:r>
            <w:r w:rsidRPr="00A50327">
              <w:rPr>
                <w:sz w:val="20"/>
              </w:rPr>
              <w:t xml:space="preserve">stations and non-GSO FSS systems under Nos. </w:t>
            </w:r>
            <w:r w:rsidRPr="00A50327">
              <w:rPr>
                <w:b/>
                <w:bCs/>
                <w:sz w:val="20"/>
              </w:rPr>
              <w:t xml:space="preserve">9.7A </w:t>
            </w:r>
            <w:r w:rsidRPr="00A50327">
              <w:rPr>
                <w:sz w:val="20"/>
              </w:rPr>
              <w:t xml:space="preserve">and </w:t>
            </w:r>
            <w:r w:rsidRPr="00A50327">
              <w:rPr>
                <w:b/>
                <w:bCs/>
                <w:sz w:val="20"/>
              </w:rPr>
              <w:t xml:space="preserve">9.7B </w:t>
            </w:r>
            <w:r w:rsidRPr="00A50327">
              <w:rPr>
                <w:sz w:val="20"/>
              </w:rPr>
              <w:t>based on bandwidth overlap, and GSO</w:t>
            </w:r>
            <w:r>
              <w:rPr>
                <w:sz w:val="20"/>
              </w:rPr>
              <w:t xml:space="preserve"> </w:t>
            </w:r>
            <w:r w:rsidRPr="00A50327">
              <w:rPr>
                <w:sz w:val="20"/>
              </w:rPr>
              <w:t xml:space="preserve">FSS earth station antenna maximum isotropic gain, </w:t>
            </w:r>
            <w:r w:rsidRPr="00A50327">
              <w:rPr>
                <w:i/>
                <w:iCs/>
                <w:sz w:val="20"/>
              </w:rPr>
              <w:t>G</w:t>
            </w:r>
            <w:r w:rsidRPr="00A50327">
              <w:rPr>
                <w:sz w:val="20"/>
              </w:rPr>
              <w:t>/</w:t>
            </w:r>
            <w:r w:rsidRPr="00A50327">
              <w:rPr>
                <w:i/>
                <w:iCs/>
                <w:sz w:val="20"/>
              </w:rPr>
              <w:t xml:space="preserve">T </w:t>
            </w:r>
            <w:r w:rsidRPr="00A50327">
              <w:rPr>
                <w:sz w:val="20"/>
              </w:rPr>
              <w:t>and emission bandwidth;</w:t>
            </w:r>
          </w:p>
          <w:p w14:paraId="155FC5AD" w14:textId="692EDCD3" w:rsidR="008C5912"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5</w:t>
            </w:r>
            <w:r w:rsidRPr="002956D8">
              <w:rPr>
                <w:sz w:val="20"/>
              </w:rPr>
              <w:tab/>
            </w:r>
            <w:r w:rsidRPr="00A50327">
              <w:rPr>
                <w:sz w:val="20"/>
              </w:rPr>
              <w:t>that this Resolution shall no longer be applied after the Bureau has communicated to all</w:t>
            </w:r>
            <w:r>
              <w:rPr>
                <w:sz w:val="20"/>
              </w:rPr>
              <w:t xml:space="preserve"> </w:t>
            </w:r>
            <w:r w:rsidRPr="00A50327">
              <w:rPr>
                <w:sz w:val="20"/>
              </w:rPr>
              <w:t>administrations via a Circular Letter that the epfd validation software is available and the Bureau is</w:t>
            </w:r>
            <w:r>
              <w:rPr>
                <w:sz w:val="20"/>
              </w:rPr>
              <w:t xml:space="preserve"> </w:t>
            </w:r>
            <w:r w:rsidRPr="00A50327">
              <w:rPr>
                <w:sz w:val="20"/>
              </w:rPr>
              <w:t xml:space="preserve">able to verify compliance with the limits in Tables </w:t>
            </w:r>
            <w:r w:rsidRPr="00A50327">
              <w:rPr>
                <w:b/>
                <w:bCs/>
                <w:sz w:val="20"/>
              </w:rPr>
              <w:t>22-1A</w:t>
            </w:r>
            <w:r w:rsidRPr="00A50327">
              <w:rPr>
                <w:sz w:val="20"/>
              </w:rPr>
              <w:t xml:space="preserve">, </w:t>
            </w:r>
            <w:r w:rsidRPr="00A50327">
              <w:rPr>
                <w:b/>
                <w:bCs/>
                <w:sz w:val="20"/>
              </w:rPr>
              <w:t>22-1B</w:t>
            </w:r>
            <w:r w:rsidRPr="00A50327">
              <w:rPr>
                <w:sz w:val="20"/>
              </w:rPr>
              <w:t xml:space="preserve">, </w:t>
            </w:r>
            <w:r w:rsidRPr="00A50327">
              <w:rPr>
                <w:b/>
                <w:bCs/>
                <w:sz w:val="20"/>
              </w:rPr>
              <w:t>22-1C</w:t>
            </w:r>
            <w:r w:rsidRPr="00A50327">
              <w:rPr>
                <w:sz w:val="20"/>
              </w:rPr>
              <w:t xml:space="preserve">, </w:t>
            </w:r>
            <w:r w:rsidRPr="00A50327">
              <w:rPr>
                <w:b/>
                <w:bCs/>
                <w:sz w:val="20"/>
              </w:rPr>
              <w:t>22-1D</w:t>
            </w:r>
            <w:r w:rsidRPr="00A50327">
              <w:rPr>
                <w:sz w:val="20"/>
              </w:rPr>
              <w:t xml:space="preserve">, </w:t>
            </w:r>
            <w:r w:rsidRPr="00A50327">
              <w:rPr>
                <w:b/>
                <w:bCs/>
                <w:sz w:val="20"/>
              </w:rPr>
              <w:t>22-1E</w:t>
            </w:r>
            <w:r w:rsidRPr="00A50327">
              <w:rPr>
                <w:sz w:val="20"/>
              </w:rPr>
              <w:t xml:space="preserve">, </w:t>
            </w:r>
            <w:r w:rsidRPr="00A50327">
              <w:rPr>
                <w:b/>
                <w:bCs/>
                <w:sz w:val="20"/>
              </w:rPr>
              <w:t>22-2</w:t>
            </w:r>
            <w:r>
              <w:rPr>
                <w:b/>
                <w:bCs/>
                <w:sz w:val="20"/>
              </w:rPr>
              <w:t xml:space="preserve"> </w:t>
            </w:r>
            <w:r w:rsidRPr="00A50327">
              <w:rPr>
                <w:sz w:val="20"/>
              </w:rPr>
              <w:t xml:space="preserve">and </w:t>
            </w:r>
            <w:r w:rsidRPr="00A50327">
              <w:rPr>
                <w:b/>
                <w:bCs/>
                <w:sz w:val="20"/>
              </w:rPr>
              <w:t xml:space="preserve">22-3 </w:t>
            </w:r>
            <w:r w:rsidRPr="00A50327">
              <w:rPr>
                <w:sz w:val="20"/>
              </w:rPr>
              <w:t xml:space="preserve">and to determine the coordination requirements under Nos. </w:t>
            </w:r>
            <w:r w:rsidRPr="00A50327">
              <w:rPr>
                <w:b/>
                <w:bCs/>
                <w:sz w:val="20"/>
              </w:rPr>
              <w:t xml:space="preserve">9.7A </w:t>
            </w:r>
            <w:r w:rsidRPr="00A50327">
              <w:rPr>
                <w:sz w:val="20"/>
              </w:rPr>
              <w:t xml:space="preserve">and </w:t>
            </w:r>
            <w:r w:rsidRPr="00A50327">
              <w:rPr>
                <w:b/>
                <w:bCs/>
                <w:sz w:val="20"/>
              </w:rPr>
              <w:t>9.7B</w:t>
            </w:r>
            <w:r w:rsidRPr="00A50327">
              <w:rPr>
                <w:sz w:val="20"/>
              </w:rPr>
              <w:t>,</w:t>
            </w:r>
          </w:p>
          <w:p w14:paraId="17C557F5" w14:textId="65A566A5" w:rsidR="008C5912" w:rsidRPr="00E1240E" w:rsidRDefault="008C5912" w:rsidP="008C5912">
            <w:pPr>
              <w:tabs>
                <w:tab w:val="clear" w:pos="1134"/>
                <w:tab w:val="clear" w:pos="1871"/>
                <w:tab w:val="clear" w:pos="2268"/>
                <w:tab w:val="left" w:pos="330"/>
              </w:tabs>
              <w:overflowPunct/>
              <w:spacing w:before="60" w:after="40"/>
              <w:jc w:val="both"/>
              <w:textAlignment w:val="auto"/>
              <w:rPr>
                <w:i/>
                <w:iCs/>
                <w:sz w:val="20"/>
                <w:lang w:eastAsia="zh-CN"/>
              </w:rPr>
            </w:pPr>
            <w:r w:rsidRPr="002956D8">
              <w:rPr>
                <w:sz w:val="20"/>
              </w:rPr>
              <w:tab/>
            </w:r>
            <w:r w:rsidRPr="00E1240E">
              <w:rPr>
                <w:i/>
                <w:iCs/>
                <w:sz w:val="20"/>
                <w:lang w:eastAsia="zh-CN"/>
              </w:rPr>
              <w:t>instructs the Director of the Radiocommunication Bureau</w:t>
            </w:r>
          </w:p>
          <w:p w14:paraId="08CC04CF" w14:textId="01D3A033" w:rsidR="008C5912" w:rsidRPr="00E1240E" w:rsidRDefault="008C5912" w:rsidP="008C5912">
            <w:pPr>
              <w:tabs>
                <w:tab w:val="clear" w:pos="1134"/>
                <w:tab w:val="clear" w:pos="1871"/>
                <w:tab w:val="clear" w:pos="2268"/>
                <w:tab w:val="left" w:pos="330"/>
              </w:tabs>
              <w:overflowPunct/>
              <w:spacing w:before="60" w:after="40"/>
              <w:jc w:val="both"/>
              <w:textAlignment w:val="auto"/>
              <w:rPr>
                <w:sz w:val="20"/>
                <w:lang w:eastAsia="zh-CN"/>
              </w:rPr>
            </w:pPr>
            <w:r w:rsidRPr="00E1240E">
              <w:rPr>
                <w:sz w:val="20"/>
                <w:lang w:eastAsia="zh-CN"/>
              </w:rPr>
              <w:t>1</w:t>
            </w:r>
            <w:r w:rsidRPr="002956D8">
              <w:rPr>
                <w:sz w:val="20"/>
              </w:rPr>
              <w:tab/>
            </w:r>
            <w:r w:rsidRPr="00E1240E">
              <w:rPr>
                <w:sz w:val="20"/>
                <w:lang w:eastAsia="zh-CN"/>
              </w:rPr>
              <w:t>to encourage administrations to develop the epfd validation software;</w:t>
            </w:r>
          </w:p>
          <w:p w14:paraId="7B5BF06E" w14:textId="6D7EC0B5" w:rsidR="008C5912" w:rsidRPr="00E1240E" w:rsidRDefault="008C5912" w:rsidP="008C5912">
            <w:pPr>
              <w:tabs>
                <w:tab w:val="clear" w:pos="1134"/>
                <w:tab w:val="clear" w:pos="1871"/>
                <w:tab w:val="clear" w:pos="2268"/>
                <w:tab w:val="left" w:pos="330"/>
              </w:tabs>
              <w:overflowPunct/>
              <w:spacing w:before="60" w:after="40"/>
              <w:jc w:val="both"/>
              <w:textAlignment w:val="auto"/>
              <w:rPr>
                <w:sz w:val="20"/>
                <w:lang w:eastAsia="zh-CN"/>
              </w:rPr>
            </w:pPr>
            <w:r w:rsidRPr="00E1240E">
              <w:rPr>
                <w:sz w:val="20"/>
                <w:lang w:eastAsia="zh-CN"/>
              </w:rPr>
              <w:t>2</w:t>
            </w:r>
            <w:r w:rsidRPr="002956D8">
              <w:rPr>
                <w:sz w:val="20"/>
              </w:rPr>
              <w:tab/>
            </w:r>
            <w:r w:rsidRPr="00E1240E">
              <w:rPr>
                <w:sz w:val="20"/>
                <w:lang w:eastAsia="zh-CN"/>
              </w:rPr>
              <w:t>to review, once the epfd validation software is available, its findings made in accordance</w:t>
            </w:r>
            <w:r>
              <w:rPr>
                <w:sz w:val="20"/>
                <w:lang w:eastAsia="zh-CN"/>
              </w:rPr>
              <w:t xml:space="preserve"> </w:t>
            </w:r>
            <w:r w:rsidRPr="00E1240E">
              <w:rPr>
                <w:sz w:val="20"/>
                <w:lang w:eastAsia="zh-CN"/>
              </w:rPr>
              <w:t xml:space="preserve">with Nos. </w:t>
            </w:r>
            <w:r w:rsidRPr="00E1240E">
              <w:rPr>
                <w:b/>
                <w:bCs/>
                <w:sz w:val="20"/>
                <w:lang w:eastAsia="zh-CN"/>
              </w:rPr>
              <w:t xml:space="preserve">9.35 </w:t>
            </w:r>
            <w:r w:rsidRPr="00E1240E">
              <w:rPr>
                <w:sz w:val="20"/>
                <w:lang w:eastAsia="zh-CN"/>
              </w:rPr>
              <w:t xml:space="preserve">and </w:t>
            </w:r>
            <w:r w:rsidRPr="00E1240E">
              <w:rPr>
                <w:b/>
                <w:bCs/>
                <w:sz w:val="20"/>
                <w:lang w:eastAsia="zh-CN"/>
              </w:rPr>
              <w:t>11.31</w:t>
            </w:r>
            <w:r w:rsidRPr="00E1240E">
              <w:rPr>
                <w:sz w:val="20"/>
                <w:lang w:eastAsia="zh-CN"/>
              </w:rPr>
              <w:t>;</w:t>
            </w:r>
          </w:p>
          <w:p w14:paraId="3A0CA500" w14:textId="7F8ACC29" w:rsidR="008C5912" w:rsidRPr="003F5976" w:rsidRDefault="008C5912" w:rsidP="008C5912">
            <w:pPr>
              <w:tabs>
                <w:tab w:val="clear" w:pos="1134"/>
                <w:tab w:val="clear" w:pos="1871"/>
                <w:tab w:val="clear" w:pos="2268"/>
                <w:tab w:val="left" w:pos="330"/>
              </w:tabs>
              <w:overflowPunct/>
              <w:spacing w:before="60" w:after="40"/>
              <w:jc w:val="both"/>
              <w:textAlignment w:val="auto"/>
              <w:rPr>
                <w:i/>
                <w:iCs/>
                <w:szCs w:val="24"/>
              </w:rPr>
            </w:pPr>
            <w:r w:rsidRPr="00E1240E">
              <w:rPr>
                <w:sz w:val="20"/>
                <w:lang w:eastAsia="zh-CN"/>
              </w:rPr>
              <w:t>3</w:t>
            </w:r>
            <w:r w:rsidRPr="002956D8">
              <w:rPr>
                <w:sz w:val="20"/>
              </w:rPr>
              <w:tab/>
            </w:r>
            <w:r w:rsidRPr="00E1240E">
              <w:rPr>
                <w:sz w:val="20"/>
                <w:lang w:eastAsia="zh-CN"/>
              </w:rPr>
              <w:t>to review, once the epfd validation software is available, the coordination requirements</w:t>
            </w:r>
            <w:r>
              <w:rPr>
                <w:sz w:val="20"/>
                <w:lang w:eastAsia="zh-CN"/>
              </w:rPr>
              <w:t xml:space="preserve"> </w:t>
            </w:r>
            <w:r w:rsidRPr="00E1240E">
              <w:rPr>
                <w:sz w:val="20"/>
                <w:lang w:eastAsia="zh-CN"/>
              </w:rPr>
              <w:t xml:space="preserve">under Nos. </w:t>
            </w:r>
            <w:r w:rsidRPr="00E1240E">
              <w:rPr>
                <w:b/>
                <w:bCs/>
                <w:sz w:val="20"/>
                <w:lang w:eastAsia="zh-CN"/>
              </w:rPr>
              <w:t xml:space="preserve">9.7A </w:t>
            </w:r>
            <w:r w:rsidRPr="00E1240E">
              <w:rPr>
                <w:sz w:val="20"/>
                <w:lang w:eastAsia="zh-CN"/>
              </w:rPr>
              <w:t xml:space="preserve">and </w:t>
            </w:r>
            <w:r w:rsidRPr="00E1240E">
              <w:rPr>
                <w:b/>
                <w:bCs/>
                <w:sz w:val="20"/>
                <w:lang w:eastAsia="zh-CN"/>
              </w:rPr>
              <w:t>9.7B</w:t>
            </w:r>
            <w:r w:rsidRPr="00E1240E">
              <w:rPr>
                <w:sz w:val="20"/>
                <w:lang w:eastAsia="zh-CN"/>
              </w:rPr>
              <w:t>.</w:t>
            </w:r>
          </w:p>
        </w:tc>
        <w:tc>
          <w:tcPr>
            <w:tcW w:w="850" w:type="dxa"/>
            <w:shd w:val="clear" w:color="auto" w:fill="auto"/>
          </w:tcPr>
          <w:p w14:paraId="1222BE41" w14:textId="58DF7DE2" w:rsidR="008C5912" w:rsidRDefault="008C5912" w:rsidP="008C5912">
            <w:pPr>
              <w:pStyle w:val="Tabletext"/>
              <w:spacing w:before="120" w:after="0"/>
              <w:jc w:val="center"/>
              <w:rPr>
                <w:lang w:val="fr-FR" w:eastAsia="zh-CN"/>
              </w:rPr>
            </w:pPr>
            <w:r w:rsidRPr="00061C1B">
              <w:rPr>
                <w:lang w:val="fr-FR" w:eastAsia="zh-CN"/>
              </w:rPr>
              <w:lastRenderedPageBreak/>
              <w:t>−</w:t>
            </w:r>
          </w:p>
        </w:tc>
        <w:tc>
          <w:tcPr>
            <w:tcW w:w="1416" w:type="dxa"/>
          </w:tcPr>
          <w:p w14:paraId="0F242455" w14:textId="04E51C3E" w:rsidR="008C5912" w:rsidRPr="0005376A" w:rsidRDefault="008C5912" w:rsidP="008C5912">
            <w:pPr>
              <w:pStyle w:val="Tabletext"/>
              <w:jc w:val="center"/>
              <w:rPr>
                <w:bCs/>
                <w:lang w:val="en-US" w:eastAsia="zh-CN"/>
              </w:rPr>
            </w:pPr>
            <w:r>
              <w:rPr>
                <w:lang w:eastAsia="zh-CN"/>
              </w:rPr>
              <w:t>3</w:t>
            </w:r>
          </w:p>
        </w:tc>
      </w:tr>
      <w:tr w:rsidR="00561B43" w14:paraId="68916843" w14:textId="78928D0B" w:rsidTr="00472BCE">
        <w:tc>
          <w:tcPr>
            <w:tcW w:w="1804" w:type="dxa"/>
            <w:shd w:val="clear" w:color="auto" w:fill="EEECE1" w:themeFill="background2"/>
          </w:tcPr>
          <w:p w14:paraId="0428B5C0" w14:textId="698BB273" w:rsidR="00561B43" w:rsidRPr="00B340AC" w:rsidRDefault="00561B43" w:rsidP="0042249F">
            <w:pPr>
              <w:pStyle w:val="Tabletext"/>
              <w:spacing w:before="120" w:after="0"/>
              <w:rPr>
                <w:rStyle w:val="href"/>
                <w:b/>
                <w:spacing w:val="-6"/>
              </w:rPr>
            </w:pPr>
            <w:r w:rsidRPr="00B340AC">
              <w:rPr>
                <w:rStyle w:val="href"/>
                <w:b/>
                <w:spacing w:val="-6"/>
              </w:rPr>
              <w:t>86 (Rev.WRC</w:t>
            </w:r>
            <w:r w:rsidR="00AD1A47" w:rsidRPr="00B340AC">
              <w:rPr>
                <w:rStyle w:val="href"/>
                <w:b/>
                <w:spacing w:val="-6"/>
              </w:rPr>
              <w:t>-</w:t>
            </w:r>
            <w:r w:rsidRPr="00B340AC">
              <w:rPr>
                <w:rStyle w:val="href"/>
                <w:b/>
                <w:spacing w:val="-6"/>
              </w:rPr>
              <w:t>07)</w:t>
            </w:r>
          </w:p>
        </w:tc>
        <w:tc>
          <w:tcPr>
            <w:tcW w:w="2391" w:type="dxa"/>
            <w:shd w:val="clear" w:color="auto" w:fill="EEECE1" w:themeFill="background2"/>
          </w:tcPr>
          <w:p w14:paraId="28D13DC0" w14:textId="1ECD8E79" w:rsidR="00561B43" w:rsidRPr="007B51D7" w:rsidRDefault="00561B43" w:rsidP="00F763FB">
            <w:pPr>
              <w:pStyle w:val="Tabletext"/>
              <w:rPr>
                <w:lang w:eastAsia="zh-CN"/>
              </w:rPr>
            </w:pPr>
            <w:r>
              <w:rPr>
                <w:lang w:eastAsia="zh-CN"/>
              </w:rPr>
              <w:t>Implementation of Resolution 86 (Rev. Marrakesh, 2002) of the Plenipotentiary Conference</w:t>
            </w:r>
          </w:p>
        </w:tc>
        <w:tc>
          <w:tcPr>
            <w:tcW w:w="8985" w:type="dxa"/>
            <w:shd w:val="clear" w:color="auto" w:fill="EEECE1" w:themeFill="background2"/>
          </w:tcPr>
          <w:p w14:paraId="7E3AAEA9" w14:textId="69453229" w:rsidR="00AF546B" w:rsidRPr="002956D8" w:rsidRDefault="00B90EDE">
            <w:pPr>
              <w:tabs>
                <w:tab w:val="clear" w:pos="1134"/>
                <w:tab w:val="left" w:pos="371"/>
              </w:tabs>
              <w:spacing w:before="60" w:after="40"/>
              <w:jc w:val="both"/>
              <w:rPr>
                <w:sz w:val="20"/>
              </w:rPr>
            </w:pPr>
            <w:hyperlink r:id="rId26" w:history="1">
              <w:r w:rsidR="0005376A" w:rsidRPr="0005376A">
                <w:rPr>
                  <w:rStyle w:val="Hyperlink"/>
                  <w:sz w:val="20"/>
                  <w:lang w:eastAsia="zh-CN"/>
                </w:rPr>
                <w:t>See CA/251</w:t>
              </w:r>
            </w:hyperlink>
          </w:p>
        </w:tc>
        <w:tc>
          <w:tcPr>
            <w:tcW w:w="850" w:type="dxa"/>
            <w:shd w:val="clear" w:color="auto" w:fill="EEECE1" w:themeFill="background2"/>
          </w:tcPr>
          <w:p w14:paraId="2C4B8747" w14:textId="52088D0D" w:rsidR="00561B43" w:rsidRPr="0005376A" w:rsidRDefault="00B90EDE" w:rsidP="00A817D3">
            <w:pPr>
              <w:pStyle w:val="Tabletext"/>
              <w:spacing w:before="120" w:after="0"/>
              <w:jc w:val="center"/>
              <w:rPr>
                <w:lang w:val="fr-FR" w:eastAsia="zh-CN"/>
              </w:rPr>
            </w:pPr>
            <w:hyperlink r:id="rId27" w:history="1">
              <w:r w:rsidR="0005376A" w:rsidRPr="004074E9">
                <w:rPr>
                  <w:rStyle w:val="Hyperlink"/>
                  <w:lang w:eastAsia="zh-CN"/>
                </w:rPr>
                <w:t>See CA/251</w:t>
              </w:r>
            </w:hyperlink>
          </w:p>
        </w:tc>
        <w:tc>
          <w:tcPr>
            <w:tcW w:w="1416" w:type="dxa"/>
            <w:shd w:val="clear" w:color="auto" w:fill="EEECE1" w:themeFill="background2"/>
          </w:tcPr>
          <w:p w14:paraId="2939D9BB" w14:textId="16392017" w:rsidR="00882F6C" w:rsidRPr="00B867A8" w:rsidRDefault="00954F51" w:rsidP="00AA6D9B">
            <w:pPr>
              <w:pStyle w:val="Tabletext"/>
              <w:jc w:val="center"/>
              <w:rPr>
                <w:bCs/>
                <w:lang w:val="en-US" w:eastAsia="zh-CN"/>
              </w:rPr>
            </w:pPr>
            <w:r>
              <w:rPr>
                <w:lang w:val="en-US" w:eastAsia="zh-CN"/>
              </w:rPr>
              <w:t>1</w:t>
            </w:r>
          </w:p>
        </w:tc>
      </w:tr>
      <w:tr w:rsidR="00561B43" w14:paraId="7BC2E02C" w14:textId="2B62A2CB" w:rsidTr="00472BCE">
        <w:tc>
          <w:tcPr>
            <w:tcW w:w="1804" w:type="dxa"/>
            <w:shd w:val="clear" w:color="auto" w:fill="EEECE1" w:themeFill="background2"/>
          </w:tcPr>
          <w:p w14:paraId="5A8EE0AF" w14:textId="0744A011" w:rsidR="00561B43" w:rsidRPr="00B340AC" w:rsidRDefault="00561B43" w:rsidP="0042249F">
            <w:pPr>
              <w:pStyle w:val="Tabletext"/>
              <w:spacing w:before="120" w:after="0"/>
              <w:rPr>
                <w:rStyle w:val="href"/>
                <w:b/>
                <w:spacing w:val="-6"/>
              </w:rPr>
            </w:pPr>
            <w:r w:rsidRPr="00B340AC">
              <w:rPr>
                <w:rStyle w:val="href"/>
                <w:b/>
                <w:spacing w:val="-6"/>
              </w:rPr>
              <w:t>95 (Rev.WRC-19)</w:t>
            </w:r>
          </w:p>
        </w:tc>
        <w:tc>
          <w:tcPr>
            <w:tcW w:w="2391" w:type="dxa"/>
            <w:shd w:val="clear" w:color="auto" w:fill="EEECE1" w:themeFill="background2"/>
          </w:tcPr>
          <w:p w14:paraId="364E6EC5" w14:textId="1A0F6213" w:rsidR="00561B43" w:rsidRDefault="00561B43" w:rsidP="00A50327">
            <w:pPr>
              <w:pStyle w:val="Tabletext"/>
              <w:rPr>
                <w:lang w:eastAsia="zh-CN"/>
              </w:rPr>
            </w:pPr>
            <w:r>
              <w:rPr>
                <w:lang w:eastAsia="zh-CN"/>
              </w:rPr>
              <w:t>General review of the Resolutions and Recommendations of world</w:t>
            </w:r>
            <w:r w:rsidR="00A50327">
              <w:rPr>
                <w:lang w:eastAsia="zh-CN"/>
              </w:rPr>
              <w:t xml:space="preserve"> </w:t>
            </w:r>
            <w:r>
              <w:rPr>
                <w:lang w:eastAsia="zh-CN"/>
              </w:rPr>
              <w:t>administrative radio conferences and world radiocommunication conferences</w:t>
            </w:r>
          </w:p>
        </w:tc>
        <w:tc>
          <w:tcPr>
            <w:tcW w:w="8985" w:type="dxa"/>
            <w:shd w:val="clear" w:color="auto" w:fill="EEECE1" w:themeFill="background2"/>
          </w:tcPr>
          <w:p w14:paraId="79FC4332" w14:textId="468641B1" w:rsidR="00561B43" w:rsidRPr="00106C9B" w:rsidRDefault="00B90EDE" w:rsidP="008353FC">
            <w:pPr>
              <w:tabs>
                <w:tab w:val="clear" w:pos="1134"/>
                <w:tab w:val="clear" w:pos="1871"/>
                <w:tab w:val="clear" w:pos="2268"/>
              </w:tabs>
              <w:overflowPunct/>
              <w:spacing w:before="60" w:after="40"/>
              <w:jc w:val="both"/>
              <w:textAlignment w:val="auto"/>
              <w:rPr>
                <w:i/>
                <w:iCs/>
                <w:sz w:val="20"/>
              </w:rPr>
            </w:pPr>
            <w:hyperlink r:id="rId28" w:history="1">
              <w:r w:rsidR="009F2A95" w:rsidRPr="0005376A">
                <w:rPr>
                  <w:rStyle w:val="Hyperlink"/>
                  <w:sz w:val="20"/>
                  <w:lang w:eastAsia="zh-CN"/>
                </w:rPr>
                <w:t>See CA/251</w:t>
              </w:r>
            </w:hyperlink>
          </w:p>
        </w:tc>
        <w:tc>
          <w:tcPr>
            <w:tcW w:w="850" w:type="dxa"/>
            <w:shd w:val="clear" w:color="auto" w:fill="EEECE1" w:themeFill="background2"/>
          </w:tcPr>
          <w:p w14:paraId="5DAAC7E1" w14:textId="0F6BE209" w:rsidR="00561B43" w:rsidRPr="0005376A" w:rsidRDefault="00B90EDE" w:rsidP="00A817D3">
            <w:pPr>
              <w:pStyle w:val="Tabletext"/>
              <w:spacing w:before="120" w:after="0"/>
              <w:jc w:val="center"/>
              <w:rPr>
                <w:rFonts w:ascii="Times New Roman Bold" w:hAnsi="Times New Roman Bold"/>
                <w:spacing w:val="-6"/>
                <w:lang w:val="fr-FR" w:eastAsia="zh-CN"/>
              </w:rPr>
            </w:pPr>
            <w:hyperlink r:id="rId29" w:history="1">
              <w:r w:rsidR="0005376A" w:rsidRPr="004074E9">
                <w:rPr>
                  <w:rStyle w:val="Hyperlink"/>
                  <w:lang w:eastAsia="zh-CN"/>
                </w:rPr>
                <w:t>See CA/251</w:t>
              </w:r>
            </w:hyperlink>
          </w:p>
        </w:tc>
        <w:tc>
          <w:tcPr>
            <w:tcW w:w="1416" w:type="dxa"/>
            <w:shd w:val="clear" w:color="auto" w:fill="EEECE1" w:themeFill="background2"/>
          </w:tcPr>
          <w:p w14:paraId="020C00A5" w14:textId="2AD4D547" w:rsidR="00197A4B" w:rsidRPr="0005376A" w:rsidRDefault="004050B6" w:rsidP="00AA6D9B">
            <w:pPr>
              <w:pStyle w:val="Tabletext"/>
              <w:jc w:val="center"/>
              <w:rPr>
                <w:rFonts w:ascii="Times New Roman Bold" w:hAnsi="Times New Roman Bold"/>
                <w:bCs/>
                <w:spacing w:val="-6"/>
                <w:lang w:val="en-US" w:eastAsia="zh-CN"/>
              </w:rPr>
            </w:pPr>
            <w:r>
              <w:rPr>
                <w:lang w:val="en-US" w:eastAsia="zh-CN"/>
              </w:rPr>
              <w:t>1</w:t>
            </w:r>
          </w:p>
        </w:tc>
      </w:tr>
      <w:tr w:rsidR="008C5912" w14:paraId="6B03450C" w14:textId="21816494" w:rsidTr="00472BCE">
        <w:tc>
          <w:tcPr>
            <w:tcW w:w="1804" w:type="dxa"/>
            <w:shd w:val="clear" w:color="auto" w:fill="auto"/>
          </w:tcPr>
          <w:p w14:paraId="5343878E" w14:textId="7061EE7A" w:rsidR="008C5912" w:rsidRPr="00B340AC" w:rsidRDefault="008C5912" w:rsidP="008C5912">
            <w:pPr>
              <w:pStyle w:val="Tabletext"/>
              <w:spacing w:before="120" w:after="0"/>
              <w:rPr>
                <w:rStyle w:val="href"/>
                <w:b/>
                <w:spacing w:val="-6"/>
              </w:rPr>
            </w:pPr>
            <w:r w:rsidRPr="00B340AC">
              <w:rPr>
                <w:rStyle w:val="href"/>
                <w:b/>
                <w:spacing w:val="-6"/>
              </w:rPr>
              <w:lastRenderedPageBreak/>
              <w:t>99 (Rev.WRC-19)</w:t>
            </w:r>
          </w:p>
        </w:tc>
        <w:tc>
          <w:tcPr>
            <w:tcW w:w="2391" w:type="dxa"/>
            <w:shd w:val="clear" w:color="auto" w:fill="auto"/>
          </w:tcPr>
          <w:p w14:paraId="60B42D9F" w14:textId="3FE27808" w:rsidR="008C5912" w:rsidRDefault="008C5912" w:rsidP="008C5912">
            <w:pPr>
              <w:pStyle w:val="Tabletext"/>
              <w:rPr>
                <w:lang w:eastAsia="zh-CN"/>
              </w:rPr>
            </w:pPr>
            <w:r>
              <w:rPr>
                <w:lang w:eastAsia="zh-CN"/>
              </w:rPr>
              <w:t>Provisional application of certain provisions of the Radio Regulations as revised by the 2019 World Radiocommunication Conference and abrogation of certain Resolutions and Recommendations</w:t>
            </w:r>
          </w:p>
        </w:tc>
        <w:tc>
          <w:tcPr>
            <w:tcW w:w="8985" w:type="dxa"/>
            <w:shd w:val="clear" w:color="auto" w:fill="auto"/>
          </w:tcPr>
          <w:p w14:paraId="59AD4F46" w14:textId="2ADFE68F" w:rsidR="008C5912" w:rsidRPr="00A50327" w:rsidRDefault="008C5912" w:rsidP="008C5912">
            <w:pPr>
              <w:keepNext/>
              <w:keepLines/>
              <w:tabs>
                <w:tab w:val="clear" w:pos="1134"/>
                <w:tab w:val="clear" w:pos="1871"/>
                <w:tab w:val="clear" w:pos="2268"/>
                <w:tab w:val="left" w:pos="303"/>
              </w:tabs>
              <w:overflowPunct/>
              <w:spacing w:before="60" w:after="40"/>
              <w:jc w:val="both"/>
              <w:textAlignment w:val="auto"/>
              <w:rPr>
                <w:i/>
                <w:iCs/>
                <w:sz w:val="20"/>
                <w:szCs w:val="16"/>
              </w:rPr>
            </w:pPr>
            <w:r w:rsidRPr="006905BC">
              <w:tab/>
            </w:r>
            <w:r w:rsidRPr="00A50327">
              <w:rPr>
                <w:i/>
                <w:iCs/>
                <w:sz w:val="20"/>
                <w:szCs w:val="16"/>
              </w:rPr>
              <w:t>resolves</w:t>
            </w:r>
          </w:p>
          <w:p w14:paraId="2D897CFF" w14:textId="4DD86E4B" w:rsidR="008C5912" w:rsidRPr="00A50327" w:rsidRDefault="008C5912" w:rsidP="008C5912">
            <w:pPr>
              <w:keepNext/>
              <w:keepLines/>
              <w:tabs>
                <w:tab w:val="clear" w:pos="1134"/>
                <w:tab w:val="clear" w:pos="1871"/>
                <w:tab w:val="clear" w:pos="2268"/>
                <w:tab w:val="left" w:pos="303"/>
              </w:tabs>
              <w:overflowPunct/>
              <w:spacing w:before="60" w:after="40"/>
              <w:jc w:val="both"/>
              <w:textAlignment w:val="auto"/>
              <w:rPr>
                <w:sz w:val="20"/>
                <w:szCs w:val="16"/>
              </w:rPr>
            </w:pPr>
            <w:r w:rsidRPr="00A50327">
              <w:rPr>
                <w:sz w:val="20"/>
                <w:szCs w:val="16"/>
              </w:rPr>
              <w:t>1</w:t>
            </w:r>
            <w:r w:rsidRPr="006905BC">
              <w:tab/>
            </w:r>
            <w:r w:rsidRPr="00A50327">
              <w:rPr>
                <w:sz w:val="20"/>
                <w:szCs w:val="16"/>
              </w:rPr>
              <w:t>that, as of 23 November 2019, the following provisions of the RR, as revised or</w:t>
            </w:r>
            <w:r>
              <w:rPr>
                <w:sz w:val="20"/>
                <w:szCs w:val="16"/>
              </w:rPr>
              <w:t xml:space="preserve"> </w:t>
            </w:r>
            <w:r w:rsidRPr="00A50327">
              <w:rPr>
                <w:sz w:val="20"/>
                <w:szCs w:val="16"/>
              </w:rPr>
              <w:t xml:space="preserve">established by this conference, shall provisionally apply: Table of Frequency Allocations 1 621.35-1 626.5 MHz, Nos. </w:t>
            </w:r>
            <w:r w:rsidRPr="00A50327">
              <w:rPr>
                <w:b/>
                <w:bCs/>
                <w:sz w:val="20"/>
                <w:szCs w:val="16"/>
              </w:rPr>
              <w:t>5.260A, 5.260B, 5.264A, 5.264B, 5.368</w:t>
            </w:r>
            <w:r w:rsidRPr="00A50327">
              <w:rPr>
                <w:sz w:val="20"/>
                <w:szCs w:val="16"/>
              </w:rPr>
              <w:t xml:space="preserve">, </w:t>
            </w:r>
            <w:r w:rsidRPr="00A50327">
              <w:rPr>
                <w:b/>
                <w:bCs/>
                <w:sz w:val="20"/>
                <w:szCs w:val="16"/>
              </w:rPr>
              <w:t>5.372</w:t>
            </w:r>
            <w:r w:rsidRPr="00A50327">
              <w:rPr>
                <w:sz w:val="20"/>
                <w:szCs w:val="16"/>
              </w:rPr>
              <w:t xml:space="preserve">, </w:t>
            </w:r>
            <w:r w:rsidRPr="00A50327">
              <w:rPr>
                <w:b/>
                <w:bCs/>
                <w:sz w:val="20"/>
                <w:szCs w:val="16"/>
              </w:rPr>
              <w:t>5.373</w:t>
            </w:r>
            <w:r w:rsidRPr="00A50327">
              <w:rPr>
                <w:sz w:val="20"/>
                <w:szCs w:val="16"/>
              </w:rPr>
              <w:t xml:space="preserve">, </w:t>
            </w:r>
            <w:r w:rsidRPr="00A50327">
              <w:rPr>
                <w:b/>
                <w:bCs/>
                <w:sz w:val="20"/>
                <w:szCs w:val="16"/>
              </w:rPr>
              <w:t>5.373A</w:t>
            </w:r>
            <w:r w:rsidRPr="00A50327">
              <w:rPr>
                <w:sz w:val="20"/>
                <w:szCs w:val="16"/>
              </w:rPr>
              <w:t xml:space="preserve">, </w:t>
            </w:r>
            <w:r w:rsidRPr="00A50327">
              <w:rPr>
                <w:b/>
                <w:bCs/>
                <w:sz w:val="20"/>
                <w:szCs w:val="16"/>
              </w:rPr>
              <w:t>5.441B, 5.550C,</w:t>
            </w:r>
            <w:r>
              <w:rPr>
                <w:b/>
                <w:bCs/>
                <w:sz w:val="20"/>
                <w:szCs w:val="16"/>
              </w:rPr>
              <w:t xml:space="preserve"> </w:t>
            </w:r>
            <w:r w:rsidRPr="00A50327">
              <w:rPr>
                <w:b/>
                <w:bCs/>
                <w:sz w:val="20"/>
                <w:szCs w:val="16"/>
              </w:rPr>
              <w:t xml:space="preserve">5.550E, 9.35, 9.35.1, 22.5L, 22.5L.1, 22.5M, 33.50, 33.53, </w:t>
            </w:r>
            <w:r w:rsidRPr="00A50327">
              <w:rPr>
                <w:sz w:val="20"/>
                <w:szCs w:val="16"/>
              </w:rPr>
              <w:t xml:space="preserve">Table </w:t>
            </w:r>
            <w:r w:rsidRPr="00A50327">
              <w:rPr>
                <w:b/>
                <w:bCs/>
                <w:sz w:val="20"/>
                <w:szCs w:val="16"/>
              </w:rPr>
              <w:t xml:space="preserve">21-4 </w:t>
            </w:r>
            <w:r w:rsidRPr="00A50327">
              <w:rPr>
                <w:sz w:val="20"/>
                <w:szCs w:val="16"/>
              </w:rPr>
              <w:t xml:space="preserve">(frequency band 40-40.5 GHz) as well as all provisions of Appendices </w:t>
            </w:r>
            <w:r w:rsidRPr="00A50327">
              <w:rPr>
                <w:b/>
                <w:bCs/>
                <w:sz w:val="20"/>
                <w:szCs w:val="16"/>
              </w:rPr>
              <w:t>4</w:t>
            </w:r>
            <w:r w:rsidRPr="00A50327">
              <w:rPr>
                <w:sz w:val="20"/>
                <w:szCs w:val="16"/>
              </w:rPr>
              <w:t xml:space="preserve">, </w:t>
            </w:r>
            <w:r w:rsidRPr="00A50327">
              <w:rPr>
                <w:b/>
                <w:bCs/>
                <w:sz w:val="20"/>
                <w:szCs w:val="16"/>
              </w:rPr>
              <w:t>5</w:t>
            </w:r>
            <w:r w:rsidRPr="00A50327">
              <w:rPr>
                <w:sz w:val="20"/>
                <w:szCs w:val="16"/>
              </w:rPr>
              <w:t xml:space="preserve">, </w:t>
            </w:r>
            <w:r w:rsidRPr="00A50327">
              <w:rPr>
                <w:b/>
                <w:bCs/>
                <w:sz w:val="20"/>
                <w:szCs w:val="16"/>
              </w:rPr>
              <w:t>15</w:t>
            </w:r>
            <w:r w:rsidRPr="00A50327">
              <w:rPr>
                <w:sz w:val="20"/>
                <w:szCs w:val="16"/>
              </w:rPr>
              <w:t xml:space="preserve">, </w:t>
            </w:r>
            <w:r w:rsidRPr="00A50327">
              <w:rPr>
                <w:b/>
                <w:bCs/>
                <w:sz w:val="20"/>
                <w:szCs w:val="16"/>
              </w:rPr>
              <w:t>30</w:t>
            </w:r>
            <w:r w:rsidRPr="00A50327">
              <w:rPr>
                <w:sz w:val="20"/>
                <w:szCs w:val="16"/>
              </w:rPr>
              <w:t xml:space="preserve">, </w:t>
            </w:r>
            <w:r w:rsidRPr="00A50327">
              <w:rPr>
                <w:b/>
                <w:bCs/>
                <w:sz w:val="20"/>
                <w:szCs w:val="16"/>
              </w:rPr>
              <w:t xml:space="preserve">30A </w:t>
            </w:r>
            <w:r w:rsidRPr="00A50327">
              <w:rPr>
                <w:sz w:val="20"/>
                <w:szCs w:val="16"/>
              </w:rPr>
              <w:t xml:space="preserve">and </w:t>
            </w:r>
            <w:r w:rsidRPr="00A50327">
              <w:rPr>
                <w:b/>
                <w:bCs/>
                <w:sz w:val="20"/>
                <w:szCs w:val="16"/>
              </w:rPr>
              <w:t>30B</w:t>
            </w:r>
            <w:r w:rsidRPr="00A50327">
              <w:rPr>
                <w:sz w:val="20"/>
                <w:szCs w:val="16"/>
              </w:rPr>
              <w:t>;</w:t>
            </w:r>
          </w:p>
          <w:p w14:paraId="7B472132" w14:textId="257534A4" w:rsidR="008C5912" w:rsidRPr="003F5976" w:rsidRDefault="008C5912" w:rsidP="008C5912">
            <w:pPr>
              <w:keepNext/>
              <w:keepLines/>
              <w:tabs>
                <w:tab w:val="clear" w:pos="1134"/>
                <w:tab w:val="clear" w:pos="1871"/>
                <w:tab w:val="clear" w:pos="2268"/>
                <w:tab w:val="left" w:pos="303"/>
              </w:tabs>
              <w:overflowPunct/>
              <w:spacing w:before="60" w:after="40"/>
              <w:jc w:val="both"/>
              <w:textAlignment w:val="auto"/>
              <w:rPr>
                <w:sz w:val="20"/>
                <w:szCs w:val="16"/>
              </w:rPr>
            </w:pPr>
            <w:r w:rsidRPr="00A50327">
              <w:rPr>
                <w:sz w:val="20"/>
                <w:szCs w:val="16"/>
              </w:rPr>
              <w:t>2</w:t>
            </w:r>
            <w:r w:rsidRPr="006905BC">
              <w:tab/>
            </w:r>
            <w:r w:rsidRPr="00A50327">
              <w:rPr>
                <w:sz w:val="20"/>
                <w:szCs w:val="16"/>
              </w:rPr>
              <w:t>that, as of 1 July 2020, the following provisions of the RR, as revised or established by</w:t>
            </w:r>
            <w:r>
              <w:rPr>
                <w:sz w:val="20"/>
                <w:szCs w:val="16"/>
              </w:rPr>
              <w:t xml:space="preserve"> </w:t>
            </w:r>
            <w:r w:rsidRPr="00A50327">
              <w:rPr>
                <w:sz w:val="20"/>
                <w:szCs w:val="16"/>
              </w:rPr>
              <w:t xml:space="preserve">this conference, shall provisionally apply: No. </w:t>
            </w:r>
            <w:r w:rsidRPr="00A50327">
              <w:rPr>
                <w:b/>
                <w:bCs/>
                <w:sz w:val="20"/>
                <w:szCs w:val="16"/>
              </w:rPr>
              <w:t>5.517A</w:t>
            </w:r>
            <w:r w:rsidRPr="00A50327">
              <w:rPr>
                <w:sz w:val="20"/>
                <w:szCs w:val="16"/>
              </w:rPr>
              <w:t>,</w:t>
            </w:r>
          </w:p>
        </w:tc>
        <w:tc>
          <w:tcPr>
            <w:tcW w:w="850" w:type="dxa"/>
            <w:shd w:val="clear" w:color="auto" w:fill="auto"/>
          </w:tcPr>
          <w:p w14:paraId="72D185B4" w14:textId="5BFFA01A" w:rsidR="008C5912" w:rsidRDefault="008C5912" w:rsidP="008C5912">
            <w:pPr>
              <w:pStyle w:val="Tabletext"/>
              <w:spacing w:before="120" w:after="0"/>
              <w:jc w:val="center"/>
              <w:rPr>
                <w:lang w:val="fr-FR" w:eastAsia="zh-CN"/>
              </w:rPr>
            </w:pPr>
            <w:r w:rsidRPr="00297B9B">
              <w:rPr>
                <w:lang w:val="fr-FR" w:eastAsia="zh-CN"/>
              </w:rPr>
              <w:t>−</w:t>
            </w:r>
          </w:p>
        </w:tc>
        <w:tc>
          <w:tcPr>
            <w:tcW w:w="1416" w:type="dxa"/>
          </w:tcPr>
          <w:p w14:paraId="7BFC42CD" w14:textId="55F5C6C9" w:rsidR="008C5912" w:rsidRPr="0005376A" w:rsidRDefault="008C5912" w:rsidP="008C5912">
            <w:pPr>
              <w:pStyle w:val="Tabletext"/>
              <w:jc w:val="center"/>
              <w:rPr>
                <w:bCs/>
                <w:lang w:val="en-US" w:eastAsia="zh-CN"/>
              </w:rPr>
            </w:pPr>
            <w:r>
              <w:rPr>
                <w:lang w:eastAsia="zh-CN"/>
              </w:rPr>
              <w:t>3</w:t>
            </w:r>
          </w:p>
        </w:tc>
      </w:tr>
      <w:tr w:rsidR="008C5912" w14:paraId="6DCF806E" w14:textId="179BBCCB" w:rsidTr="00472BCE">
        <w:tc>
          <w:tcPr>
            <w:tcW w:w="1804" w:type="dxa"/>
            <w:shd w:val="clear" w:color="auto" w:fill="DAEEF3" w:themeFill="accent5" w:themeFillTint="33"/>
          </w:tcPr>
          <w:p w14:paraId="166AAABE" w14:textId="61A54B66" w:rsidR="008C5912" w:rsidRPr="00B340AC" w:rsidRDefault="008C5912" w:rsidP="008C5912">
            <w:pPr>
              <w:pStyle w:val="Tabletext"/>
              <w:spacing w:before="120" w:after="0"/>
              <w:rPr>
                <w:rStyle w:val="href"/>
                <w:b/>
                <w:spacing w:val="-6"/>
              </w:rPr>
            </w:pPr>
            <w:r w:rsidRPr="00B340AC">
              <w:rPr>
                <w:rStyle w:val="href"/>
                <w:b/>
                <w:spacing w:val="-6"/>
              </w:rPr>
              <w:t>111</w:t>
            </w:r>
            <w:r w:rsidRPr="00B340AC">
              <w:rPr>
                <w:b/>
                <w:spacing w:val="-6"/>
              </w:rPr>
              <w:t xml:space="preserve"> (Orb-88)</w:t>
            </w:r>
          </w:p>
        </w:tc>
        <w:tc>
          <w:tcPr>
            <w:tcW w:w="2391" w:type="dxa"/>
            <w:shd w:val="clear" w:color="auto" w:fill="DAEEF3" w:themeFill="accent5" w:themeFillTint="33"/>
          </w:tcPr>
          <w:p w14:paraId="1524E73C" w14:textId="6F9CD74E" w:rsidR="008C5912" w:rsidRPr="00A817D3" w:rsidRDefault="008C5912" w:rsidP="008C5912">
            <w:pPr>
              <w:pStyle w:val="Tabletext"/>
              <w:rPr>
                <w:spacing w:val="-6"/>
                <w:lang w:eastAsia="zh-CN"/>
              </w:rPr>
            </w:pPr>
            <w:r w:rsidRPr="00A817D3">
              <w:rPr>
                <w:spacing w:val="-6"/>
                <w:lang w:eastAsia="zh-CN"/>
              </w:rPr>
              <w:t>Planning of the fixed-satellite service in the bands 18.1-18.3 GHz, 18.3</w:t>
            </w:r>
            <w:r>
              <w:rPr>
                <w:spacing w:val="-6"/>
                <w:lang w:eastAsia="zh-CN"/>
              </w:rPr>
              <w:noBreakHyphen/>
            </w:r>
            <w:r w:rsidRPr="00A817D3">
              <w:rPr>
                <w:spacing w:val="-6"/>
                <w:lang w:eastAsia="zh-CN"/>
              </w:rPr>
              <w:t>20.2</w:t>
            </w:r>
            <w:r>
              <w:rPr>
                <w:spacing w:val="-6"/>
                <w:lang w:eastAsia="zh-CN"/>
              </w:rPr>
              <w:t> </w:t>
            </w:r>
            <w:r w:rsidRPr="00A817D3">
              <w:rPr>
                <w:spacing w:val="-6"/>
                <w:lang w:eastAsia="zh-CN"/>
              </w:rPr>
              <w:t>GHz and 27</w:t>
            </w:r>
            <w:r>
              <w:rPr>
                <w:spacing w:val="-6"/>
                <w:lang w:eastAsia="zh-CN"/>
              </w:rPr>
              <w:noBreakHyphen/>
            </w:r>
            <w:r w:rsidRPr="00A817D3">
              <w:rPr>
                <w:spacing w:val="-6"/>
                <w:lang w:eastAsia="zh-CN"/>
              </w:rPr>
              <w:t>30</w:t>
            </w:r>
            <w:r>
              <w:rPr>
                <w:spacing w:val="-6"/>
                <w:lang w:eastAsia="zh-CN"/>
              </w:rPr>
              <w:t> </w:t>
            </w:r>
            <w:r w:rsidRPr="00A817D3">
              <w:rPr>
                <w:spacing w:val="-6"/>
                <w:lang w:eastAsia="zh-CN"/>
              </w:rPr>
              <w:t>GHz</w:t>
            </w:r>
          </w:p>
        </w:tc>
        <w:tc>
          <w:tcPr>
            <w:tcW w:w="8985" w:type="dxa"/>
            <w:shd w:val="clear" w:color="auto" w:fill="DAEEF3" w:themeFill="accent5" w:themeFillTint="33"/>
          </w:tcPr>
          <w:p w14:paraId="2481E827" w14:textId="6877252E" w:rsidR="008C5912" w:rsidRPr="00CD2EE6" w:rsidRDefault="008C5912" w:rsidP="008C5912">
            <w:pPr>
              <w:pStyle w:val="Call"/>
              <w:tabs>
                <w:tab w:val="clear" w:pos="1134"/>
                <w:tab w:val="left" w:pos="371"/>
              </w:tabs>
              <w:spacing w:before="60" w:after="40"/>
              <w:ind w:left="0"/>
              <w:jc w:val="both"/>
              <w:rPr>
                <w:sz w:val="20"/>
                <w:szCs w:val="16"/>
              </w:rPr>
            </w:pPr>
            <w:r w:rsidRPr="006905BC">
              <w:tab/>
            </w:r>
            <w:r w:rsidRPr="00CD2EE6">
              <w:rPr>
                <w:sz w:val="20"/>
                <w:szCs w:val="16"/>
              </w:rPr>
              <w:t>resolves</w:t>
            </w:r>
          </w:p>
          <w:p w14:paraId="26B3F3A4" w14:textId="77777777" w:rsidR="008C5912" w:rsidRPr="00CD2EE6" w:rsidRDefault="008C5912" w:rsidP="008C5912">
            <w:pPr>
              <w:tabs>
                <w:tab w:val="clear" w:pos="1134"/>
                <w:tab w:val="left" w:pos="371"/>
              </w:tabs>
              <w:spacing w:before="60" w:after="40"/>
              <w:jc w:val="both"/>
              <w:rPr>
                <w:sz w:val="20"/>
                <w:szCs w:val="16"/>
              </w:rPr>
            </w:pPr>
            <w:r w:rsidRPr="00CD2EE6">
              <w:rPr>
                <w:sz w:val="20"/>
                <w:szCs w:val="16"/>
              </w:rPr>
              <w:t>that the bands 18.1-18.3 GHz, 18.3-20.2 GHz and 27-30 GHz shall not be included in frequency bands identified for planning at this time,</w:t>
            </w:r>
          </w:p>
          <w:p w14:paraId="60969B64" w14:textId="21F7B5A9" w:rsidR="008C5912" w:rsidRPr="00CD2EE6" w:rsidRDefault="008C5912" w:rsidP="008C5912">
            <w:pPr>
              <w:pStyle w:val="Call"/>
              <w:tabs>
                <w:tab w:val="clear" w:pos="1134"/>
                <w:tab w:val="left" w:pos="371"/>
              </w:tabs>
              <w:spacing w:before="60" w:after="40"/>
              <w:ind w:left="0"/>
              <w:jc w:val="both"/>
              <w:rPr>
                <w:sz w:val="20"/>
                <w:szCs w:val="16"/>
              </w:rPr>
            </w:pPr>
            <w:r w:rsidRPr="006905BC">
              <w:tab/>
            </w:r>
            <w:r w:rsidRPr="00CD2EE6">
              <w:rPr>
                <w:sz w:val="20"/>
                <w:szCs w:val="16"/>
              </w:rPr>
              <w:t>invites the ITU-R</w:t>
            </w:r>
          </w:p>
          <w:p w14:paraId="43C7A2B7" w14:textId="5F86F7DA" w:rsidR="008C5912" w:rsidRPr="00CD2EE6" w:rsidRDefault="008C5912" w:rsidP="008C5912">
            <w:pPr>
              <w:tabs>
                <w:tab w:val="clear" w:pos="1134"/>
                <w:tab w:val="left" w:pos="371"/>
              </w:tabs>
              <w:spacing w:before="60" w:after="40"/>
              <w:jc w:val="both"/>
            </w:pPr>
            <w:r w:rsidRPr="00CD2EE6">
              <w:rPr>
                <w:sz w:val="20"/>
                <w:szCs w:val="16"/>
              </w:rPr>
              <w:t>to continue its studies into the technical characteristics of the bands 18.1-18.3 GHz, 18.3</w:t>
            </w:r>
            <w:r w:rsidRPr="00CD2EE6">
              <w:rPr>
                <w:sz w:val="20"/>
                <w:szCs w:val="16"/>
              </w:rPr>
              <w:noBreakHyphen/>
              <w:t>20.2 GHz and 27</w:t>
            </w:r>
            <w:r>
              <w:rPr>
                <w:sz w:val="20"/>
                <w:szCs w:val="16"/>
              </w:rPr>
              <w:noBreakHyphen/>
            </w:r>
            <w:r w:rsidRPr="00CD2EE6">
              <w:rPr>
                <w:sz w:val="20"/>
                <w:szCs w:val="16"/>
              </w:rPr>
              <w:t>30 GHz until a decision is taken by a future competent conference.</w:t>
            </w:r>
          </w:p>
        </w:tc>
        <w:tc>
          <w:tcPr>
            <w:tcW w:w="850" w:type="dxa"/>
            <w:shd w:val="clear" w:color="auto" w:fill="DAEEF3" w:themeFill="accent5" w:themeFillTint="33"/>
          </w:tcPr>
          <w:p w14:paraId="5CBA2FFA" w14:textId="419DE238" w:rsidR="008C5912" w:rsidRPr="0005376A" w:rsidRDefault="008C5912" w:rsidP="008C5912">
            <w:pPr>
              <w:pStyle w:val="Tabletext"/>
              <w:spacing w:before="120" w:after="0"/>
              <w:jc w:val="center"/>
              <w:rPr>
                <w:lang w:val="fr-FR" w:eastAsia="zh-CN"/>
              </w:rPr>
            </w:pPr>
            <w:r w:rsidRPr="00297B9B">
              <w:rPr>
                <w:lang w:val="fr-FR" w:eastAsia="zh-CN"/>
              </w:rPr>
              <w:t>−</w:t>
            </w:r>
          </w:p>
        </w:tc>
        <w:tc>
          <w:tcPr>
            <w:tcW w:w="1416" w:type="dxa"/>
            <w:shd w:val="clear" w:color="auto" w:fill="DAEEF3" w:themeFill="accent5" w:themeFillTint="33"/>
          </w:tcPr>
          <w:p w14:paraId="4CA67736" w14:textId="51F2243F" w:rsidR="008C5912" w:rsidRPr="0005376A" w:rsidRDefault="008C5912" w:rsidP="008C5912">
            <w:pPr>
              <w:pStyle w:val="Tabletext"/>
              <w:jc w:val="center"/>
              <w:rPr>
                <w:bCs/>
                <w:lang w:val="en-US" w:eastAsia="zh-CN"/>
              </w:rPr>
            </w:pPr>
            <w:r w:rsidRPr="004629ED">
              <w:rPr>
                <w:bCs/>
              </w:rPr>
              <w:t>2</w:t>
            </w:r>
          </w:p>
        </w:tc>
      </w:tr>
      <w:tr w:rsidR="008C5912" w14:paraId="77992EF8" w14:textId="293826B0" w:rsidTr="00472BCE">
        <w:tc>
          <w:tcPr>
            <w:tcW w:w="1804" w:type="dxa"/>
            <w:shd w:val="clear" w:color="auto" w:fill="auto"/>
          </w:tcPr>
          <w:p w14:paraId="67134CA8" w14:textId="5443D703" w:rsidR="008C5912" w:rsidRPr="00B340AC" w:rsidRDefault="008C5912" w:rsidP="008C5912">
            <w:pPr>
              <w:pStyle w:val="Tabletext"/>
              <w:spacing w:before="120" w:after="0"/>
              <w:rPr>
                <w:rStyle w:val="href"/>
                <w:b/>
                <w:spacing w:val="-6"/>
              </w:rPr>
            </w:pPr>
            <w:r w:rsidRPr="00B340AC">
              <w:rPr>
                <w:rStyle w:val="href"/>
                <w:b/>
                <w:spacing w:val="-6"/>
              </w:rPr>
              <w:t>114</w:t>
            </w:r>
            <w:r w:rsidRPr="00B340AC">
              <w:rPr>
                <w:b/>
                <w:spacing w:val="-6"/>
              </w:rPr>
              <w:t xml:space="preserve"> (Rev.WRC</w:t>
            </w:r>
            <w:r w:rsidRPr="00B340AC">
              <w:rPr>
                <w:b/>
                <w:spacing w:val="-6"/>
              </w:rPr>
              <w:noBreakHyphen/>
              <w:t>15)</w:t>
            </w:r>
          </w:p>
        </w:tc>
        <w:tc>
          <w:tcPr>
            <w:tcW w:w="2391" w:type="dxa"/>
            <w:shd w:val="clear" w:color="auto" w:fill="auto"/>
          </w:tcPr>
          <w:p w14:paraId="6A70B381" w14:textId="7BDC5D73" w:rsidR="008C5912" w:rsidRDefault="008C5912" w:rsidP="008C5912">
            <w:pPr>
              <w:pStyle w:val="Tabletext"/>
              <w:rPr>
                <w:lang w:eastAsia="zh-CN"/>
              </w:rPr>
            </w:pPr>
            <w:r>
              <w:rPr>
                <w:lang w:eastAsia="zh-CN"/>
              </w:rPr>
              <w:t>Compatibility between the aeronautical radionavigation service and the fixed-satellite service (Earth-to-space) (limited to feeder links of the non-geostationary mobile-satellite systems in the mobile-satellite service) in the frequency band 5 091-5 150 MHz</w:t>
            </w:r>
          </w:p>
        </w:tc>
        <w:tc>
          <w:tcPr>
            <w:tcW w:w="8985" w:type="dxa"/>
            <w:shd w:val="clear" w:color="auto" w:fill="auto"/>
          </w:tcPr>
          <w:p w14:paraId="708C79C4" w14:textId="3C8503CF" w:rsidR="008C5912" w:rsidRPr="005E3CBC" w:rsidRDefault="008C5912" w:rsidP="008C5912">
            <w:pPr>
              <w:pStyle w:val="Call"/>
              <w:tabs>
                <w:tab w:val="clear" w:pos="1134"/>
                <w:tab w:val="left" w:pos="371"/>
              </w:tabs>
              <w:spacing w:before="60" w:after="40"/>
              <w:ind w:left="0"/>
              <w:jc w:val="both"/>
              <w:rPr>
                <w:sz w:val="20"/>
                <w:szCs w:val="16"/>
              </w:rPr>
            </w:pPr>
            <w:r w:rsidRPr="006905BC">
              <w:tab/>
            </w:r>
            <w:r w:rsidRPr="005E3CBC">
              <w:rPr>
                <w:sz w:val="20"/>
                <w:szCs w:val="16"/>
              </w:rPr>
              <w:t>resolves</w:t>
            </w:r>
          </w:p>
          <w:p w14:paraId="4E14F074" w14:textId="77777777" w:rsidR="008C5912" w:rsidRDefault="008C5912" w:rsidP="008C5912">
            <w:pPr>
              <w:spacing w:before="60" w:after="40"/>
              <w:jc w:val="both"/>
              <w:rPr>
                <w:sz w:val="20"/>
                <w:szCs w:val="16"/>
              </w:rPr>
            </w:pPr>
            <w:r w:rsidRPr="005E3CBC">
              <w:rPr>
                <w:sz w:val="20"/>
                <w:szCs w:val="16"/>
              </w:rPr>
              <w:t>that administrations authorizing stations providing feeder links for non-GSO systems in the MSS in the frequency band 5 091-5 150 MHz shall ensure that they do not cause harmful interference to stations of the aeronautical radionavigation service,</w:t>
            </w:r>
          </w:p>
          <w:p w14:paraId="099CF08B" w14:textId="5CF82E8F" w:rsidR="008C5912" w:rsidRPr="00883D5A" w:rsidRDefault="008C5912" w:rsidP="008C5912">
            <w:pPr>
              <w:tabs>
                <w:tab w:val="left" w:pos="320"/>
              </w:tabs>
              <w:spacing w:before="60" w:after="40"/>
              <w:jc w:val="both"/>
              <w:rPr>
                <w:i/>
                <w:iCs/>
                <w:sz w:val="20"/>
                <w:szCs w:val="16"/>
              </w:rPr>
            </w:pPr>
            <w:r w:rsidRPr="006905BC">
              <w:tab/>
            </w:r>
            <w:r w:rsidRPr="00883D5A">
              <w:rPr>
                <w:i/>
                <w:iCs/>
                <w:sz w:val="20"/>
                <w:szCs w:val="16"/>
              </w:rPr>
              <w:t>instructs the Secretary-General</w:t>
            </w:r>
          </w:p>
          <w:p w14:paraId="00A339FA" w14:textId="65EEAAA5" w:rsidR="008C5912" w:rsidRPr="005E3CBC" w:rsidRDefault="008C5912" w:rsidP="008C5912">
            <w:pPr>
              <w:spacing w:before="60" w:after="40"/>
              <w:jc w:val="both"/>
              <w:rPr>
                <w:sz w:val="20"/>
                <w:szCs w:val="16"/>
              </w:rPr>
            </w:pPr>
            <w:r w:rsidRPr="00883D5A">
              <w:rPr>
                <w:sz w:val="20"/>
                <w:szCs w:val="16"/>
              </w:rPr>
              <w:t>to bring this Resolution to the attention of ICAO.</w:t>
            </w:r>
          </w:p>
        </w:tc>
        <w:tc>
          <w:tcPr>
            <w:tcW w:w="850" w:type="dxa"/>
            <w:shd w:val="clear" w:color="auto" w:fill="auto"/>
          </w:tcPr>
          <w:p w14:paraId="10F3E4B2" w14:textId="5DD49D2D" w:rsidR="008C5912" w:rsidRDefault="008C5912" w:rsidP="008C5912">
            <w:pPr>
              <w:pStyle w:val="Tabletext"/>
              <w:spacing w:before="120" w:after="0"/>
              <w:jc w:val="center"/>
              <w:rPr>
                <w:lang w:val="fr-FR" w:eastAsia="zh-CN"/>
              </w:rPr>
            </w:pPr>
            <w:r w:rsidRPr="00771767">
              <w:rPr>
                <w:lang w:val="fr-FR" w:eastAsia="zh-CN"/>
              </w:rPr>
              <w:t>−</w:t>
            </w:r>
          </w:p>
        </w:tc>
        <w:tc>
          <w:tcPr>
            <w:tcW w:w="1416" w:type="dxa"/>
          </w:tcPr>
          <w:p w14:paraId="6A310022" w14:textId="581C54FE" w:rsidR="008C5912" w:rsidRPr="0005376A" w:rsidRDefault="008C5912" w:rsidP="008C5912">
            <w:pPr>
              <w:pStyle w:val="Tabletext"/>
              <w:jc w:val="center"/>
              <w:rPr>
                <w:bCs/>
                <w:lang w:val="en-US" w:eastAsia="zh-CN"/>
              </w:rPr>
            </w:pPr>
            <w:r>
              <w:rPr>
                <w:bCs/>
              </w:rPr>
              <w:t>4</w:t>
            </w:r>
          </w:p>
        </w:tc>
      </w:tr>
      <w:tr w:rsidR="008C5912" w14:paraId="40D038CB" w14:textId="74DEFC27" w:rsidTr="00472BCE">
        <w:tc>
          <w:tcPr>
            <w:tcW w:w="1804" w:type="dxa"/>
            <w:shd w:val="clear" w:color="auto" w:fill="auto"/>
          </w:tcPr>
          <w:p w14:paraId="39DFC40E" w14:textId="3526F3AB"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t>122 (Rev.WRC-19)</w:t>
            </w:r>
          </w:p>
        </w:tc>
        <w:tc>
          <w:tcPr>
            <w:tcW w:w="2391" w:type="dxa"/>
            <w:shd w:val="clear" w:color="auto" w:fill="auto"/>
          </w:tcPr>
          <w:p w14:paraId="58711038" w14:textId="2C23B376" w:rsidR="008C5912" w:rsidRPr="00BF4ECF" w:rsidRDefault="008C5912" w:rsidP="008C5912">
            <w:pPr>
              <w:pStyle w:val="Tabletext"/>
              <w:rPr>
                <w:spacing w:val="-6"/>
                <w:lang w:eastAsia="zh-CN"/>
              </w:rPr>
            </w:pPr>
            <w:r w:rsidRPr="00BF4ECF">
              <w:rPr>
                <w:spacing w:val="-6"/>
                <w:lang w:eastAsia="zh-CN"/>
              </w:rPr>
              <w:t>Use of the frequency bands 47.2</w:t>
            </w:r>
            <w:r>
              <w:rPr>
                <w:spacing w:val="-6"/>
                <w:lang w:eastAsia="zh-CN"/>
              </w:rPr>
              <w:noBreakHyphen/>
            </w:r>
            <w:r w:rsidRPr="00BF4ECF">
              <w:rPr>
                <w:spacing w:val="-6"/>
                <w:lang w:eastAsia="zh-CN"/>
              </w:rPr>
              <w:t>47.5 GHz and 47.9</w:t>
            </w:r>
            <w:r>
              <w:rPr>
                <w:spacing w:val="-6"/>
                <w:lang w:eastAsia="zh-CN"/>
              </w:rPr>
              <w:noBreakHyphen/>
            </w:r>
            <w:r w:rsidRPr="00BF4ECF">
              <w:rPr>
                <w:spacing w:val="-6"/>
                <w:lang w:eastAsia="zh-CN"/>
              </w:rPr>
              <w:t>48.2 GHz by high-altitude platform stations in the fixed service</w:t>
            </w:r>
          </w:p>
        </w:tc>
        <w:tc>
          <w:tcPr>
            <w:tcW w:w="8985" w:type="dxa"/>
            <w:shd w:val="clear" w:color="auto" w:fill="auto"/>
          </w:tcPr>
          <w:p w14:paraId="2A16C3AF" w14:textId="1DABD617" w:rsidR="008C5912" w:rsidRPr="004D3A70" w:rsidRDefault="008C5912" w:rsidP="008C5912">
            <w:pPr>
              <w:tabs>
                <w:tab w:val="clear" w:pos="1134"/>
                <w:tab w:val="clear" w:pos="1871"/>
                <w:tab w:val="clear" w:pos="2268"/>
                <w:tab w:val="left" w:pos="312"/>
              </w:tabs>
              <w:overflowPunct/>
              <w:spacing w:before="60" w:after="40"/>
              <w:jc w:val="both"/>
              <w:textAlignment w:val="auto"/>
              <w:rPr>
                <w:i/>
                <w:iCs/>
                <w:sz w:val="20"/>
                <w:lang w:eastAsia="zh-CN"/>
              </w:rPr>
            </w:pPr>
            <w:r w:rsidRPr="004D3A70">
              <w:rPr>
                <w:sz w:val="20"/>
                <w:szCs w:val="16"/>
              </w:rPr>
              <w:tab/>
            </w:r>
            <w:r w:rsidRPr="004D3A70">
              <w:rPr>
                <w:i/>
                <w:iCs/>
                <w:sz w:val="20"/>
                <w:lang w:eastAsia="zh-CN"/>
              </w:rPr>
              <w:t>resolves</w:t>
            </w:r>
          </w:p>
          <w:p w14:paraId="27ED6955" w14:textId="2258F3E6" w:rsidR="008C5912" w:rsidRDefault="008C5912" w:rsidP="008C5912">
            <w:pPr>
              <w:tabs>
                <w:tab w:val="clear" w:pos="1134"/>
                <w:tab w:val="clear" w:pos="1871"/>
                <w:tab w:val="clear" w:pos="2268"/>
              </w:tabs>
              <w:overflowPunct/>
              <w:spacing w:before="60" w:after="40"/>
              <w:jc w:val="both"/>
              <w:textAlignment w:val="auto"/>
              <w:rPr>
                <w:sz w:val="20"/>
              </w:rPr>
            </w:pPr>
            <w:r w:rsidRPr="004D3A70">
              <w:rPr>
                <w:sz w:val="20"/>
              </w:rPr>
              <w:t>…</w:t>
            </w:r>
          </w:p>
          <w:p w14:paraId="4FF45472" w14:textId="375F5E53" w:rsidR="008C5912" w:rsidRPr="008A7E99" w:rsidRDefault="008C5912" w:rsidP="008C5912">
            <w:pPr>
              <w:tabs>
                <w:tab w:val="clear" w:pos="1134"/>
                <w:tab w:val="clear" w:pos="1871"/>
                <w:tab w:val="clear" w:pos="2268"/>
                <w:tab w:val="left" w:pos="380"/>
              </w:tabs>
              <w:overflowPunct/>
              <w:spacing w:before="60" w:after="40"/>
              <w:jc w:val="both"/>
              <w:textAlignment w:val="auto"/>
              <w:rPr>
                <w:i/>
                <w:iCs/>
                <w:sz w:val="20"/>
              </w:rPr>
            </w:pPr>
            <w:r w:rsidRPr="004D3A70">
              <w:rPr>
                <w:sz w:val="20"/>
                <w:szCs w:val="16"/>
              </w:rPr>
              <w:tab/>
            </w:r>
            <w:r w:rsidRPr="008A7E99">
              <w:rPr>
                <w:i/>
                <w:iCs/>
                <w:sz w:val="20"/>
              </w:rPr>
              <w:t>instructs the Director of the Radiocommunication Bureau</w:t>
            </w:r>
          </w:p>
          <w:p w14:paraId="04882AF6" w14:textId="56E17990" w:rsidR="008C5912" w:rsidRPr="004D3A70" w:rsidRDefault="008C5912" w:rsidP="008C5912">
            <w:pPr>
              <w:tabs>
                <w:tab w:val="clear" w:pos="1134"/>
                <w:tab w:val="clear" w:pos="1871"/>
                <w:tab w:val="clear" w:pos="2268"/>
              </w:tabs>
              <w:overflowPunct/>
              <w:spacing w:before="60" w:after="40"/>
              <w:jc w:val="both"/>
              <w:textAlignment w:val="auto"/>
            </w:pPr>
            <w:r w:rsidRPr="008A7E99">
              <w:rPr>
                <w:sz w:val="20"/>
              </w:rPr>
              <w:t>to take all necessary measures to implement this Resolution.</w:t>
            </w:r>
          </w:p>
        </w:tc>
        <w:tc>
          <w:tcPr>
            <w:tcW w:w="850" w:type="dxa"/>
            <w:shd w:val="clear" w:color="auto" w:fill="auto"/>
          </w:tcPr>
          <w:p w14:paraId="76E4C115" w14:textId="205B42F5" w:rsidR="008C5912" w:rsidRDefault="008C5912" w:rsidP="008C5912">
            <w:pPr>
              <w:pStyle w:val="Tabletext"/>
              <w:spacing w:before="120" w:after="0"/>
              <w:jc w:val="center"/>
              <w:rPr>
                <w:lang w:val="fr-FR" w:eastAsia="zh-CN"/>
              </w:rPr>
            </w:pPr>
            <w:r w:rsidRPr="00771767">
              <w:rPr>
                <w:lang w:val="fr-FR" w:eastAsia="zh-CN"/>
              </w:rPr>
              <w:t>−</w:t>
            </w:r>
          </w:p>
        </w:tc>
        <w:tc>
          <w:tcPr>
            <w:tcW w:w="1416" w:type="dxa"/>
          </w:tcPr>
          <w:p w14:paraId="297C6246" w14:textId="19BBBC01" w:rsidR="008C5912" w:rsidRPr="0005376A" w:rsidRDefault="008C5912" w:rsidP="008C5912">
            <w:pPr>
              <w:pStyle w:val="Tabletext"/>
              <w:jc w:val="center"/>
              <w:rPr>
                <w:bCs/>
                <w:lang w:val="en-US" w:eastAsia="zh-CN"/>
              </w:rPr>
            </w:pPr>
            <w:r>
              <w:rPr>
                <w:lang w:eastAsia="zh-CN"/>
              </w:rPr>
              <w:t>3</w:t>
            </w:r>
          </w:p>
        </w:tc>
      </w:tr>
      <w:tr w:rsidR="00561B43" w14:paraId="06226637" w14:textId="23D2E5E2" w:rsidTr="00472BCE">
        <w:tc>
          <w:tcPr>
            <w:tcW w:w="1804" w:type="dxa"/>
            <w:shd w:val="clear" w:color="auto" w:fill="EEECE1" w:themeFill="background2"/>
          </w:tcPr>
          <w:p w14:paraId="16310F10" w14:textId="3A484FEF"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125 (Rev.WRC-12)</w:t>
            </w:r>
          </w:p>
        </w:tc>
        <w:tc>
          <w:tcPr>
            <w:tcW w:w="2391" w:type="dxa"/>
            <w:shd w:val="clear" w:color="auto" w:fill="EEECE1" w:themeFill="background2"/>
          </w:tcPr>
          <w:p w14:paraId="731B8B3D" w14:textId="232AA84B" w:rsidR="00561B43" w:rsidRDefault="00561B43" w:rsidP="00772271">
            <w:pPr>
              <w:pStyle w:val="Tabletext"/>
              <w:rPr>
                <w:lang w:eastAsia="zh-CN"/>
              </w:rPr>
            </w:pPr>
            <w:r>
              <w:rPr>
                <w:lang w:eastAsia="zh-CN"/>
              </w:rPr>
              <w:t>Frequency sharing in the bands 1 610.6-1 613.8 MHz and 1 660</w:t>
            </w:r>
            <w:r>
              <w:rPr>
                <w:lang w:eastAsia="zh-CN"/>
              </w:rPr>
              <w:noBreakHyphen/>
              <w:t>1 660.5 MHz between the mobile-satellite service and the radio astronomy service</w:t>
            </w:r>
          </w:p>
        </w:tc>
        <w:tc>
          <w:tcPr>
            <w:tcW w:w="8985" w:type="dxa"/>
            <w:shd w:val="clear" w:color="auto" w:fill="EEECE1" w:themeFill="background2"/>
          </w:tcPr>
          <w:p w14:paraId="64F990CC" w14:textId="29558F8D" w:rsidR="00561B43" w:rsidRPr="00772271" w:rsidRDefault="00561B43" w:rsidP="008353FC">
            <w:pPr>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772271">
              <w:rPr>
                <w:i/>
                <w:sz w:val="20"/>
                <w:szCs w:val="16"/>
              </w:rPr>
              <w:t>resolves</w:t>
            </w:r>
          </w:p>
          <w:p w14:paraId="5534C65D" w14:textId="77777777" w:rsidR="00561B43" w:rsidRPr="00772271"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772271">
              <w:rPr>
                <w:sz w:val="20"/>
                <w:szCs w:val="16"/>
              </w:rPr>
              <w:t>that a future competent conference should evaluate frequency sharing in the bands 1 610.6</w:t>
            </w:r>
            <w:r w:rsidRPr="00772271">
              <w:rPr>
                <w:sz w:val="20"/>
                <w:szCs w:val="16"/>
              </w:rPr>
              <w:noBreakHyphen/>
              <w:t>1 613.8 MHz and 1 660-1 660.5 MHz between the MSS and the radio astronomy service, based upon the experience gained with the use of ITU</w:t>
            </w:r>
            <w:r w:rsidRPr="00772271">
              <w:rPr>
                <w:sz w:val="20"/>
                <w:szCs w:val="16"/>
              </w:rPr>
              <w:noBreakHyphen/>
              <w:t>R M.1316 and other relevant ITU</w:t>
            </w:r>
            <w:r w:rsidRPr="00772271">
              <w:rPr>
                <w:sz w:val="20"/>
                <w:szCs w:val="16"/>
              </w:rPr>
              <w:noBreakHyphen/>
              <w:t>R Recommendations,</w:t>
            </w:r>
          </w:p>
          <w:p w14:paraId="64AAB8F9" w14:textId="5270DAA8" w:rsidR="00561B43" w:rsidRPr="0005376A" w:rsidRDefault="00561B43" w:rsidP="008353FC">
            <w:pPr>
              <w:tabs>
                <w:tab w:val="clear" w:pos="1134"/>
                <w:tab w:val="clear" w:pos="1871"/>
                <w:tab w:val="clear" w:pos="2268"/>
                <w:tab w:val="left" w:pos="312"/>
              </w:tabs>
              <w:overflowPunct/>
              <w:spacing w:before="60" w:after="40"/>
              <w:jc w:val="both"/>
              <w:textAlignment w:val="auto"/>
              <w:rPr>
                <w:i/>
                <w:sz w:val="20"/>
                <w:szCs w:val="16"/>
                <w:highlight w:val="cyan"/>
              </w:rPr>
            </w:pPr>
            <w:r w:rsidRPr="004D3A70">
              <w:rPr>
                <w:sz w:val="20"/>
                <w:szCs w:val="16"/>
              </w:rPr>
              <w:tab/>
            </w:r>
            <w:r w:rsidRPr="0005376A">
              <w:rPr>
                <w:i/>
                <w:sz w:val="20"/>
                <w:szCs w:val="16"/>
                <w:highlight w:val="cyan"/>
              </w:rPr>
              <w:t>invites ITU</w:t>
            </w:r>
            <w:r w:rsidRPr="0005376A">
              <w:rPr>
                <w:i/>
                <w:sz w:val="20"/>
                <w:szCs w:val="16"/>
                <w:highlight w:val="cyan"/>
              </w:rPr>
              <w:noBreakHyphen/>
              <w:t>R</w:t>
            </w:r>
          </w:p>
          <w:p w14:paraId="04870479" w14:textId="77777777" w:rsidR="00561B43" w:rsidRPr="00772271"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05376A">
              <w:rPr>
                <w:sz w:val="20"/>
                <w:szCs w:val="16"/>
                <w:highlight w:val="cyan"/>
              </w:rPr>
              <w:t>to continue studies to evaluate the effectiveness of Recommendations aiming to facilitate sharing between the MSS and the radio astronomy service,</w:t>
            </w:r>
          </w:p>
          <w:p w14:paraId="4AC34B88" w14:textId="4CF425C1" w:rsidR="00561B43" w:rsidRPr="00772271"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lastRenderedPageBreak/>
              <w:tab/>
            </w:r>
            <w:r w:rsidRPr="00772271">
              <w:rPr>
                <w:i/>
                <w:sz w:val="20"/>
                <w:szCs w:val="16"/>
              </w:rPr>
              <w:t>instructs the Director of the Radiocommunication Bureau</w:t>
            </w:r>
          </w:p>
          <w:p w14:paraId="41357560" w14:textId="77777777" w:rsidR="00561B43" w:rsidRPr="00772271"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772271">
              <w:rPr>
                <w:sz w:val="20"/>
                <w:szCs w:val="16"/>
              </w:rPr>
              <w:t>to provide the results of the studies in the Report of the Director to a future competent conference,</w:t>
            </w:r>
          </w:p>
          <w:p w14:paraId="3AE4BCF7" w14:textId="4E812EFB" w:rsidR="00561B43" w:rsidRPr="00772271" w:rsidRDefault="00561B43" w:rsidP="008353FC">
            <w:pPr>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772271">
              <w:rPr>
                <w:i/>
                <w:sz w:val="20"/>
                <w:szCs w:val="16"/>
              </w:rPr>
              <w:t>urges administrations</w:t>
            </w:r>
          </w:p>
          <w:p w14:paraId="02B9865F" w14:textId="1DD19182" w:rsidR="00561B43" w:rsidRPr="004D3A70"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772271">
              <w:rPr>
                <w:sz w:val="20"/>
                <w:szCs w:val="16"/>
              </w:rPr>
              <w:t>to participate actively in this evaluation.</w:t>
            </w:r>
          </w:p>
        </w:tc>
        <w:tc>
          <w:tcPr>
            <w:tcW w:w="850" w:type="dxa"/>
            <w:shd w:val="clear" w:color="auto" w:fill="EEECE1" w:themeFill="background2"/>
          </w:tcPr>
          <w:p w14:paraId="22648A82" w14:textId="3B88578A" w:rsidR="00561B43" w:rsidRPr="0005376A" w:rsidRDefault="00BA0AE8" w:rsidP="00A817D3">
            <w:pPr>
              <w:pStyle w:val="Tabletext"/>
              <w:spacing w:before="120" w:after="0"/>
              <w:jc w:val="center"/>
              <w:rPr>
                <w:lang w:eastAsia="zh-CN"/>
              </w:rPr>
            </w:pPr>
            <w:r>
              <w:rPr>
                <w:lang w:val="fr-FR" w:eastAsia="zh-CN"/>
              </w:rPr>
              <w:lastRenderedPageBreak/>
              <w:t xml:space="preserve">See </w:t>
            </w:r>
            <w:r w:rsidR="00D2065B" w:rsidRPr="0005376A">
              <w:rPr>
                <w:lang w:eastAsia="zh-CN"/>
              </w:rPr>
              <w:t xml:space="preserve">Doc. </w:t>
            </w:r>
            <w:hyperlink r:id="rId30" w:history="1">
              <w:r w:rsidR="00561B43" w:rsidRPr="00472BCE">
                <w:rPr>
                  <w:rStyle w:val="Hyperlink"/>
                  <w:lang w:eastAsia="zh-CN"/>
                </w:rPr>
                <w:t>4</w:t>
              </w:r>
              <w:r w:rsidR="00D2065B" w:rsidRPr="00472BCE">
                <w:rPr>
                  <w:rStyle w:val="Hyperlink"/>
                  <w:lang w:eastAsia="zh-CN"/>
                </w:rPr>
                <w:t>/1</w:t>
              </w:r>
            </w:hyperlink>
          </w:p>
        </w:tc>
        <w:tc>
          <w:tcPr>
            <w:tcW w:w="1416" w:type="dxa"/>
            <w:shd w:val="clear" w:color="auto" w:fill="EEECE1" w:themeFill="background2"/>
          </w:tcPr>
          <w:p w14:paraId="69FAD25E" w14:textId="6C28F948" w:rsidR="00D2065B" w:rsidRPr="004629ED" w:rsidRDefault="00D2065B" w:rsidP="00AA6D9B">
            <w:pPr>
              <w:pStyle w:val="Tabletext"/>
              <w:jc w:val="center"/>
              <w:rPr>
                <w:bCs/>
              </w:rPr>
            </w:pPr>
            <w:r w:rsidRPr="004629ED">
              <w:rPr>
                <w:bCs/>
              </w:rPr>
              <w:t>2</w:t>
            </w:r>
          </w:p>
          <w:p w14:paraId="56653FFB" w14:textId="77777777" w:rsidR="00D2065B" w:rsidRPr="004629ED" w:rsidRDefault="00D2065B" w:rsidP="00AA6D9B">
            <w:pPr>
              <w:pStyle w:val="Tabletext"/>
              <w:jc w:val="center"/>
              <w:rPr>
                <w:bCs/>
                <w:color w:val="FF0000"/>
                <w:lang w:val="en-US" w:eastAsia="zh-CN"/>
              </w:rPr>
            </w:pPr>
            <w:r w:rsidRPr="004629ED">
              <w:rPr>
                <w:bCs/>
                <w:color w:val="FF0000"/>
                <w:lang w:val="en-US" w:eastAsia="zh-CN"/>
              </w:rPr>
              <w:t>AND</w:t>
            </w:r>
          </w:p>
          <w:p w14:paraId="6CC9C965" w14:textId="4B489E33" w:rsidR="0063153E" w:rsidRPr="00B867A8" w:rsidRDefault="00D2065B" w:rsidP="00AA6D9B">
            <w:pPr>
              <w:pStyle w:val="Tabletext"/>
              <w:jc w:val="center"/>
              <w:rPr>
                <w:bCs/>
                <w:lang w:eastAsia="zh-CN"/>
              </w:rPr>
            </w:pPr>
            <w:r>
              <w:rPr>
                <w:lang w:eastAsia="zh-CN"/>
              </w:rPr>
              <w:t>3</w:t>
            </w:r>
          </w:p>
        </w:tc>
      </w:tr>
      <w:tr w:rsidR="008C5912" w14:paraId="18B08559" w14:textId="14400DAC" w:rsidTr="00472BCE">
        <w:tc>
          <w:tcPr>
            <w:tcW w:w="1804" w:type="dxa"/>
            <w:shd w:val="clear" w:color="auto" w:fill="auto"/>
          </w:tcPr>
          <w:p w14:paraId="27604FDD" w14:textId="282743F2" w:rsidR="008C5912" w:rsidRPr="00B340AC" w:rsidRDefault="008C5912" w:rsidP="008C5912">
            <w:pPr>
              <w:pStyle w:val="Tabletext"/>
              <w:spacing w:before="120" w:after="0"/>
              <w:rPr>
                <w:rFonts w:ascii="Times New Roman Bold" w:hAnsi="Times New Roman Bold" w:cs="TimesNewRomanPSMT"/>
                <w:b/>
                <w:spacing w:val="-6"/>
                <w:lang w:eastAsia="zh-CN"/>
              </w:rPr>
            </w:pPr>
            <w:r w:rsidRPr="00B340AC">
              <w:rPr>
                <w:rStyle w:val="href"/>
                <w:rFonts w:ascii="Times New Roman Bold" w:hAnsi="Times New Roman Bold"/>
                <w:b/>
                <w:spacing w:val="-6"/>
              </w:rPr>
              <w:t>140</w:t>
            </w:r>
            <w:r w:rsidRPr="00B340AC">
              <w:rPr>
                <w:rFonts w:ascii="Times New Roman Bold" w:hAnsi="Times New Roman Bold"/>
                <w:b/>
                <w:spacing w:val="-6"/>
              </w:rPr>
              <w:t xml:space="preserve"> (Rev.WRC-15)</w:t>
            </w:r>
          </w:p>
        </w:tc>
        <w:tc>
          <w:tcPr>
            <w:tcW w:w="2391" w:type="dxa"/>
            <w:shd w:val="clear" w:color="auto" w:fill="auto"/>
          </w:tcPr>
          <w:p w14:paraId="34E4886F" w14:textId="712E392F" w:rsidR="008C5912" w:rsidRDefault="008C5912" w:rsidP="008C5912">
            <w:pPr>
              <w:pStyle w:val="Tabletext"/>
              <w:rPr>
                <w:lang w:eastAsia="zh-CN"/>
              </w:rPr>
            </w:pPr>
            <w:r w:rsidRPr="00792C52">
              <w:rPr>
                <w:lang w:eastAsia="zh-CN"/>
              </w:rPr>
              <w:t>Measures and studies associated with the equivalent power flux</w:t>
            </w:r>
            <w:r>
              <w:rPr>
                <w:lang w:eastAsia="zh-CN"/>
              </w:rPr>
              <w:noBreakHyphen/>
            </w:r>
            <w:r w:rsidRPr="00792C52">
              <w:rPr>
                <w:lang w:eastAsia="zh-CN"/>
              </w:rPr>
              <w:t>density (epfd) limits in the frequency band 19.7-20.2 GHz</w:t>
            </w:r>
          </w:p>
        </w:tc>
        <w:tc>
          <w:tcPr>
            <w:tcW w:w="8985" w:type="dxa"/>
            <w:shd w:val="clear" w:color="auto" w:fill="auto"/>
          </w:tcPr>
          <w:p w14:paraId="6FE9EDFB" w14:textId="775105E6" w:rsidR="008C5912" w:rsidRPr="00792C52" w:rsidRDefault="008C5912" w:rsidP="008C5912">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8B14AC">
              <w:rPr>
                <w:i/>
                <w:sz w:val="20"/>
                <w:szCs w:val="16"/>
              </w:rPr>
              <w:t>resolves to invite administrations</w:t>
            </w:r>
          </w:p>
          <w:p w14:paraId="37B0FFE3" w14:textId="3B17E077"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8B14AC">
              <w:rPr>
                <w:sz w:val="20"/>
                <w:szCs w:val="16"/>
              </w:rPr>
              <w:t>to consider using the relevant ITU-R Recommendations regarding the protection of GSO FSS satellite</w:t>
            </w:r>
            <w:r>
              <w:rPr>
                <w:sz w:val="20"/>
                <w:szCs w:val="16"/>
              </w:rPr>
              <w:t xml:space="preserve"> </w:t>
            </w:r>
            <w:r w:rsidRPr="008B14AC">
              <w:rPr>
                <w:sz w:val="20"/>
                <w:szCs w:val="16"/>
              </w:rPr>
              <w:t>networks from interference by non-GSO FSS systems as a guideline for consultation between</w:t>
            </w:r>
            <w:r>
              <w:rPr>
                <w:sz w:val="20"/>
                <w:szCs w:val="16"/>
              </w:rPr>
              <w:t xml:space="preserve"> </w:t>
            </w:r>
            <w:r w:rsidRPr="008B14AC">
              <w:rPr>
                <w:sz w:val="20"/>
                <w:szCs w:val="16"/>
              </w:rPr>
              <w:t xml:space="preserve">administrations, to fulfil their obligations under No. </w:t>
            </w:r>
            <w:r w:rsidRPr="0005376A">
              <w:rPr>
                <w:b/>
                <w:bCs/>
                <w:sz w:val="20"/>
                <w:szCs w:val="16"/>
              </w:rPr>
              <w:t>22.2</w:t>
            </w:r>
            <w:r w:rsidRPr="008B14AC">
              <w:rPr>
                <w:sz w:val="20"/>
                <w:szCs w:val="16"/>
              </w:rPr>
              <w:t xml:space="preserve"> in the frequency band 19.7-20.2 GHz, and</w:t>
            </w:r>
            <w:r>
              <w:rPr>
                <w:sz w:val="20"/>
                <w:szCs w:val="16"/>
              </w:rPr>
              <w:t xml:space="preserve"> </w:t>
            </w:r>
            <w:r w:rsidRPr="008B14AC">
              <w:rPr>
                <w:sz w:val="20"/>
                <w:szCs w:val="16"/>
              </w:rPr>
              <w:t>in the case where an administration responsible for a non-GSO FSS system requests the application</w:t>
            </w:r>
            <w:r>
              <w:rPr>
                <w:sz w:val="20"/>
                <w:szCs w:val="16"/>
              </w:rPr>
              <w:t xml:space="preserve"> </w:t>
            </w:r>
            <w:r w:rsidRPr="008B14AC">
              <w:rPr>
                <w:sz w:val="20"/>
                <w:szCs w:val="16"/>
              </w:rPr>
              <w:t xml:space="preserve">of No. </w:t>
            </w:r>
            <w:r w:rsidRPr="0005376A">
              <w:rPr>
                <w:b/>
                <w:bCs/>
                <w:sz w:val="20"/>
                <w:szCs w:val="16"/>
              </w:rPr>
              <w:t>22.5CA</w:t>
            </w:r>
            <w:r>
              <w:rPr>
                <w:sz w:val="20"/>
                <w:szCs w:val="16"/>
              </w:rPr>
              <w:t>,</w:t>
            </w:r>
          </w:p>
          <w:p w14:paraId="73FDEA17" w14:textId="42529290" w:rsidR="008C5912" w:rsidRPr="00792C52" w:rsidRDefault="008C5912" w:rsidP="008C5912">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792C52">
              <w:rPr>
                <w:i/>
                <w:sz w:val="20"/>
                <w:szCs w:val="16"/>
              </w:rPr>
              <w:t>instructs the Radiocommunication Bureau</w:t>
            </w:r>
          </w:p>
          <w:p w14:paraId="3E52D82D" w14:textId="0C96B50D" w:rsidR="008C5912" w:rsidRPr="004D3A70"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792C52">
              <w:rPr>
                <w:sz w:val="20"/>
                <w:szCs w:val="16"/>
              </w:rPr>
              <w:t>in cases where an administration responsible for a non-GSO FSS system indicates in its coordination request its wish to apply No. </w:t>
            </w:r>
            <w:r w:rsidRPr="00792C52">
              <w:rPr>
                <w:b/>
                <w:sz w:val="20"/>
                <w:szCs w:val="16"/>
              </w:rPr>
              <w:t>22.5CA</w:t>
            </w:r>
            <w:r w:rsidRPr="00792C52">
              <w:rPr>
                <w:sz w:val="20"/>
                <w:szCs w:val="16"/>
              </w:rPr>
              <w:t xml:space="preserve"> with respect to the epfd</w:t>
            </w:r>
            <w:r w:rsidRPr="00792C52">
              <w:rPr>
                <w:sz w:val="20"/>
                <w:szCs w:val="16"/>
                <w:vertAlign w:val="subscript"/>
              </w:rPr>
              <w:sym w:font="Symbol" w:char="F0AF"/>
            </w:r>
            <w:r w:rsidRPr="00792C52">
              <w:rPr>
                <w:sz w:val="20"/>
                <w:szCs w:val="16"/>
              </w:rPr>
              <w:t xml:space="preserve"> limits in Table </w:t>
            </w:r>
            <w:r w:rsidRPr="00792C52">
              <w:rPr>
                <w:b/>
                <w:sz w:val="20"/>
                <w:szCs w:val="16"/>
              </w:rPr>
              <w:t>22</w:t>
            </w:r>
            <w:r w:rsidRPr="00792C52">
              <w:rPr>
                <w:b/>
                <w:sz w:val="20"/>
                <w:szCs w:val="16"/>
              </w:rPr>
              <w:noBreakHyphen/>
              <w:t>1C</w:t>
            </w:r>
            <w:r w:rsidRPr="00792C52">
              <w:rPr>
                <w:sz w:val="20"/>
                <w:szCs w:val="16"/>
              </w:rPr>
              <w:t xml:space="preserve"> in the frequency band 19.7</w:t>
            </w:r>
            <w:r>
              <w:rPr>
                <w:sz w:val="20"/>
                <w:szCs w:val="16"/>
              </w:rPr>
              <w:noBreakHyphen/>
            </w:r>
            <w:r w:rsidRPr="00792C52">
              <w:rPr>
                <w:sz w:val="20"/>
                <w:szCs w:val="16"/>
              </w:rPr>
              <w:t>20.2 GHz but has not yet reached the necessary agreements, to make a qualified favourable finding with respect to this provision. This provisional finding regarding compliance with epfd</w:t>
            </w:r>
            <w:r w:rsidRPr="00792C52">
              <w:rPr>
                <w:sz w:val="20"/>
                <w:szCs w:val="16"/>
                <w:vertAlign w:val="subscript"/>
              </w:rPr>
              <w:sym w:font="Symbol" w:char="F0AF"/>
            </w:r>
            <w:r w:rsidRPr="00792C52">
              <w:rPr>
                <w:sz w:val="20"/>
                <w:szCs w:val="16"/>
              </w:rPr>
              <w:t xml:space="preserve"> limits shall be changed to a definitive favourable finding at the notification stage, only if all explicit agreements from administrations for which epfd limits are exceeded are obtained and an indication thereof is provided to the Bureau within two years from the date of receipt of the coordination request. Otherwise, this provisional finding shall be changed to a definitive unfavourable finding.</w:t>
            </w:r>
          </w:p>
        </w:tc>
        <w:tc>
          <w:tcPr>
            <w:tcW w:w="850" w:type="dxa"/>
            <w:shd w:val="clear" w:color="auto" w:fill="auto"/>
          </w:tcPr>
          <w:p w14:paraId="0B3C05A0" w14:textId="5CD7A5AE" w:rsidR="008C5912" w:rsidRDefault="008C5912" w:rsidP="008C5912">
            <w:pPr>
              <w:pStyle w:val="Tabletext"/>
              <w:spacing w:before="120" w:after="0"/>
              <w:jc w:val="center"/>
              <w:rPr>
                <w:lang w:eastAsia="zh-CN"/>
              </w:rPr>
            </w:pPr>
            <w:r w:rsidRPr="00DC346C">
              <w:rPr>
                <w:lang w:val="fr-FR" w:eastAsia="zh-CN"/>
              </w:rPr>
              <w:t>−</w:t>
            </w:r>
          </w:p>
        </w:tc>
        <w:tc>
          <w:tcPr>
            <w:tcW w:w="1416" w:type="dxa"/>
          </w:tcPr>
          <w:p w14:paraId="78593B33" w14:textId="7348FE52" w:rsidR="008C5912" w:rsidRPr="00B867A8" w:rsidRDefault="008C5912" w:rsidP="008C5912">
            <w:pPr>
              <w:pStyle w:val="Tabletext"/>
              <w:jc w:val="center"/>
              <w:rPr>
                <w:bCs/>
                <w:lang w:eastAsia="zh-CN"/>
              </w:rPr>
            </w:pPr>
            <w:r>
              <w:rPr>
                <w:lang w:eastAsia="zh-CN"/>
              </w:rPr>
              <w:t>3</w:t>
            </w:r>
          </w:p>
        </w:tc>
      </w:tr>
      <w:tr w:rsidR="008C5912" w14:paraId="2E4BD5B0" w14:textId="12410AD1" w:rsidTr="00472BCE">
        <w:tc>
          <w:tcPr>
            <w:tcW w:w="1804" w:type="dxa"/>
            <w:shd w:val="clear" w:color="auto" w:fill="auto"/>
          </w:tcPr>
          <w:p w14:paraId="3C5A82F0" w14:textId="469FA187" w:rsidR="008C5912" w:rsidRPr="00B340AC" w:rsidRDefault="008C5912" w:rsidP="008C5912">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143 (Rev.WRC-19)</w:t>
            </w:r>
          </w:p>
        </w:tc>
        <w:tc>
          <w:tcPr>
            <w:tcW w:w="2391" w:type="dxa"/>
            <w:shd w:val="clear" w:color="auto" w:fill="auto"/>
          </w:tcPr>
          <w:p w14:paraId="775DF764" w14:textId="13F28094" w:rsidR="008C5912" w:rsidRPr="00792C52" w:rsidRDefault="008C5912" w:rsidP="008C5912">
            <w:pPr>
              <w:pStyle w:val="Tabletext"/>
              <w:rPr>
                <w:lang w:eastAsia="zh-CN"/>
              </w:rPr>
            </w:pPr>
            <w:r>
              <w:rPr>
                <w:lang w:eastAsia="zh-CN"/>
              </w:rPr>
              <w:t>Guidelines for the implementation of high-density applications in the fixed-satellite service in frequency bands identified for these applications</w:t>
            </w:r>
          </w:p>
        </w:tc>
        <w:tc>
          <w:tcPr>
            <w:tcW w:w="8985" w:type="dxa"/>
            <w:shd w:val="clear" w:color="auto" w:fill="auto"/>
          </w:tcPr>
          <w:p w14:paraId="4ECA254B" w14:textId="0A4BF183" w:rsidR="008C5912" w:rsidRPr="00BC2941"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D3A70">
              <w:rPr>
                <w:sz w:val="20"/>
                <w:szCs w:val="16"/>
              </w:rPr>
              <w:tab/>
            </w:r>
            <w:r>
              <w:rPr>
                <w:i/>
                <w:iCs/>
                <w:sz w:val="20"/>
                <w:szCs w:val="16"/>
              </w:rPr>
              <w:t>re</w:t>
            </w:r>
            <w:r w:rsidRPr="00BC2941">
              <w:rPr>
                <w:i/>
                <w:iCs/>
                <w:sz w:val="20"/>
                <w:szCs w:val="16"/>
              </w:rPr>
              <w:t>solves</w:t>
            </w:r>
          </w:p>
          <w:p w14:paraId="3C05817E" w14:textId="77777777"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sz w:val="20"/>
                <w:szCs w:val="16"/>
              </w:rPr>
              <w:t>that administrations which implement HDFSS should consider the following guidelines:</w:t>
            </w:r>
          </w:p>
          <w:p w14:paraId="19DA3DC6" w14:textId="47278171"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i/>
                <w:iCs/>
                <w:sz w:val="20"/>
                <w:szCs w:val="16"/>
              </w:rPr>
              <w:t>a)</w:t>
            </w:r>
            <w:r w:rsidRPr="004D3A70">
              <w:rPr>
                <w:sz w:val="20"/>
                <w:szCs w:val="16"/>
              </w:rPr>
              <w:tab/>
            </w:r>
            <w:r w:rsidRPr="00BC2941">
              <w:rPr>
                <w:sz w:val="20"/>
                <w:szCs w:val="16"/>
              </w:rPr>
              <w:t xml:space="preserve">make some or all of the frequency bands identified in No. </w:t>
            </w:r>
            <w:r w:rsidRPr="00BC2941">
              <w:rPr>
                <w:b/>
                <w:bCs/>
                <w:sz w:val="20"/>
                <w:szCs w:val="16"/>
              </w:rPr>
              <w:t xml:space="preserve">5.516B </w:t>
            </w:r>
            <w:r w:rsidRPr="00BC2941">
              <w:rPr>
                <w:sz w:val="20"/>
                <w:szCs w:val="16"/>
              </w:rPr>
              <w:t>available for HDFSS</w:t>
            </w:r>
            <w:r>
              <w:rPr>
                <w:sz w:val="20"/>
                <w:szCs w:val="16"/>
              </w:rPr>
              <w:t xml:space="preserve"> </w:t>
            </w:r>
            <w:r w:rsidRPr="00BC2941">
              <w:rPr>
                <w:sz w:val="20"/>
                <w:szCs w:val="16"/>
              </w:rPr>
              <w:t>applications;</w:t>
            </w:r>
          </w:p>
          <w:p w14:paraId="6480822F" w14:textId="676D87EE"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i/>
                <w:iCs/>
                <w:sz w:val="20"/>
                <w:szCs w:val="16"/>
              </w:rPr>
              <w:t>b)</w:t>
            </w:r>
            <w:r w:rsidRPr="004D3A70">
              <w:rPr>
                <w:sz w:val="20"/>
                <w:szCs w:val="16"/>
              </w:rPr>
              <w:tab/>
            </w:r>
            <w:r w:rsidRPr="00BC2941">
              <w:rPr>
                <w:sz w:val="20"/>
                <w:szCs w:val="16"/>
              </w:rPr>
              <w:t xml:space="preserve">in making frequency bands available under </w:t>
            </w:r>
            <w:r w:rsidRPr="00BC2941">
              <w:rPr>
                <w:i/>
                <w:iCs/>
                <w:sz w:val="20"/>
                <w:szCs w:val="16"/>
              </w:rPr>
              <w:t>resolves a)</w:t>
            </w:r>
            <w:r w:rsidRPr="00BC2941">
              <w:rPr>
                <w:sz w:val="20"/>
                <w:szCs w:val="16"/>
              </w:rPr>
              <w:t>, take into account:</w:t>
            </w:r>
          </w:p>
          <w:p w14:paraId="750D935F" w14:textId="44352FE6"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sz w:val="20"/>
                <w:szCs w:val="16"/>
              </w:rPr>
              <w:t>–</w:t>
            </w:r>
            <w:r w:rsidRPr="004D3A70">
              <w:rPr>
                <w:sz w:val="20"/>
                <w:szCs w:val="16"/>
              </w:rPr>
              <w:tab/>
            </w:r>
            <w:r w:rsidRPr="00BC2941">
              <w:rPr>
                <w:sz w:val="20"/>
                <w:szCs w:val="16"/>
              </w:rPr>
              <w:t>that HDFSS deployment will be simplified in frequency bands that are not shared</w:t>
            </w:r>
            <w:r>
              <w:rPr>
                <w:sz w:val="20"/>
                <w:szCs w:val="16"/>
              </w:rPr>
              <w:t xml:space="preserve"> </w:t>
            </w:r>
            <w:r w:rsidRPr="00BC2941">
              <w:rPr>
                <w:sz w:val="20"/>
                <w:szCs w:val="16"/>
              </w:rPr>
              <w:t>with terrestrial services;</w:t>
            </w:r>
          </w:p>
          <w:p w14:paraId="135DB59C" w14:textId="1678AD32"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sz w:val="20"/>
                <w:szCs w:val="16"/>
              </w:rPr>
              <w:t>–</w:t>
            </w:r>
            <w:r w:rsidRPr="004D3A70">
              <w:rPr>
                <w:sz w:val="20"/>
                <w:szCs w:val="16"/>
              </w:rPr>
              <w:tab/>
            </w:r>
            <w:r w:rsidRPr="00BC2941">
              <w:rPr>
                <w:sz w:val="20"/>
                <w:szCs w:val="16"/>
              </w:rPr>
              <w:t>in frequency bands shared with terrestrial services, the impact that the further</w:t>
            </w:r>
            <w:r>
              <w:rPr>
                <w:sz w:val="20"/>
                <w:szCs w:val="16"/>
              </w:rPr>
              <w:t xml:space="preserve"> </w:t>
            </w:r>
            <w:r w:rsidRPr="00BC2941">
              <w:rPr>
                <w:sz w:val="20"/>
                <w:szCs w:val="16"/>
              </w:rPr>
              <w:t>deployment of terrestrial stations would have on the existing and future</w:t>
            </w:r>
            <w:r>
              <w:rPr>
                <w:sz w:val="20"/>
                <w:szCs w:val="16"/>
              </w:rPr>
              <w:t xml:space="preserve"> </w:t>
            </w:r>
            <w:r w:rsidRPr="00BC2941">
              <w:rPr>
                <w:sz w:val="20"/>
                <w:szCs w:val="16"/>
              </w:rPr>
              <w:t>development of HDFSS, and the further deployment of HDFSS earth stations</w:t>
            </w:r>
            <w:r>
              <w:rPr>
                <w:sz w:val="20"/>
                <w:szCs w:val="16"/>
              </w:rPr>
              <w:t xml:space="preserve"> </w:t>
            </w:r>
            <w:r w:rsidRPr="00BC2941">
              <w:rPr>
                <w:sz w:val="20"/>
                <w:szCs w:val="16"/>
              </w:rPr>
              <w:t>would have on the existing and future development of terrestrial services;</w:t>
            </w:r>
          </w:p>
          <w:p w14:paraId="187F4CFB" w14:textId="2F286F2E"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i/>
                <w:iCs/>
                <w:sz w:val="20"/>
                <w:szCs w:val="16"/>
              </w:rPr>
              <w:t>c)</w:t>
            </w:r>
            <w:r w:rsidRPr="004D3A70">
              <w:rPr>
                <w:sz w:val="20"/>
                <w:szCs w:val="16"/>
              </w:rPr>
              <w:tab/>
            </w:r>
            <w:r w:rsidRPr="00BC2941">
              <w:rPr>
                <w:sz w:val="20"/>
                <w:szCs w:val="16"/>
              </w:rPr>
              <w:t>take into account the relevant technical characteristics applicable to HDFSS, as identified</w:t>
            </w:r>
            <w:r>
              <w:rPr>
                <w:sz w:val="20"/>
                <w:szCs w:val="16"/>
              </w:rPr>
              <w:t xml:space="preserve"> </w:t>
            </w:r>
            <w:r w:rsidRPr="00BC2941">
              <w:rPr>
                <w:sz w:val="20"/>
                <w:szCs w:val="16"/>
              </w:rPr>
              <w:t>by ITU-R Recommendations (e.g. the most recent versions of Recommendations ITU-R</w:t>
            </w:r>
            <w:r>
              <w:rPr>
                <w:sz w:val="20"/>
                <w:szCs w:val="16"/>
              </w:rPr>
              <w:t xml:space="preserve"> </w:t>
            </w:r>
            <w:r w:rsidRPr="00BC2941">
              <w:rPr>
                <w:sz w:val="20"/>
                <w:szCs w:val="16"/>
              </w:rPr>
              <w:t>S.524, ITU-R S.1594 and ITU</w:t>
            </w:r>
            <w:r>
              <w:rPr>
                <w:sz w:val="20"/>
                <w:szCs w:val="16"/>
              </w:rPr>
              <w:noBreakHyphen/>
            </w:r>
            <w:r w:rsidRPr="00BC2941">
              <w:rPr>
                <w:sz w:val="20"/>
                <w:szCs w:val="16"/>
              </w:rPr>
              <w:t>R S.1783);</w:t>
            </w:r>
          </w:p>
          <w:p w14:paraId="6AE8BF19" w14:textId="61EAE605" w:rsidR="008C5912" w:rsidRPr="004D3A70"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i/>
                <w:iCs/>
                <w:sz w:val="20"/>
                <w:szCs w:val="16"/>
              </w:rPr>
              <w:t>d)</w:t>
            </w:r>
            <w:r w:rsidRPr="004D3A70">
              <w:rPr>
                <w:sz w:val="20"/>
                <w:szCs w:val="16"/>
              </w:rPr>
              <w:tab/>
            </w:r>
            <w:r w:rsidRPr="00BC2941">
              <w:rPr>
                <w:sz w:val="20"/>
                <w:szCs w:val="16"/>
              </w:rPr>
              <w:t>take into account other existing and planned FSS systems, having different</w:t>
            </w:r>
            <w:r>
              <w:rPr>
                <w:sz w:val="20"/>
                <w:szCs w:val="16"/>
              </w:rPr>
              <w:t xml:space="preserve"> </w:t>
            </w:r>
            <w:r w:rsidRPr="00BC2941">
              <w:rPr>
                <w:sz w:val="20"/>
                <w:szCs w:val="16"/>
              </w:rPr>
              <w:t>characteristics, in frequency bands where HDFSS is implemented in accordance with</w:t>
            </w:r>
            <w:r>
              <w:rPr>
                <w:sz w:val="20"/>
                <w:szCs w:val="16"/>
              </w:rPr>
              <w:t xml:space="preserve"> </w:t>
            </w:r>
            <w:r w:rsidRPr="00BC2941">
              <w:rPr>
                <w:i/>
                <w:iCs/>
                <w:sz w:val="20"/>
                <w:szCs w:val="16"/>
              </w:rPr>
              <w:t xml:space="preserve">resolves a) </w:t>
            </w:r>
            <w:r w:rsidRPr="00BC2941">
              <w:rPr>
                <w:sz w:val="20"/>
                <w:szCs w:val="16"/>
              </w:rPr>
              <w:t xml:space="preserve">above, and the conditions specified in No. </w:t>
            </w:r>
            <w:r w:rsidRPr="00BC2941">
              <w:rPr>
                <w:b/>
                <w:bCs/>
                <w:sz w:val="20"/>
                <w:szCs w:val="16"/>
              </w:rPr>
              <w:t>5.516B</w:t>
            </w:r>
            <w:r w:rsidRPr="00BC2941">
              <w:rPr>
                <w:sz w:val="20"/>
                <w:szCs w:val="16"/>
              </w:rPr>
              <w:t>,</w:t>
            </w:r>
          </w:p>
        </w:tc>
        <w:tc>
          <w:tcPr>
            <w:tcW w:w="850" w:type="dxa"/>
            <w:shd w:val="clear" w:color="auto" w:fill="auto"/>
          </w:tcPr>
          <w:p w14:paraId="7DF80103" w14:textId="765CB50E" w:rsidR="008C5912" w:rsidRDefault="008C5912" w:rsidP="008C5912">
            <w:pPr>
              <w:pStyle w:val="Tabletext"/>
              <w:spacing w:before="120" w:after="0"/>
              <w:jc w:val="center"/>
              <w:rPr>
                <w:lang w:eastAsia="zh-CN"/>
              </w:rPr>
            </w:pPr>
            <w:r w:rsidRPr="00DC346C">
              <w:rPr>
                <w:lang w:val="fr-FR" w:eastAsia="zh-CN"/>
              </w:rPr>
              <w:t>−</w:t>
            </w:r>
          </w:p>
        </w:tc>
        <w:tc>
          <w:tcPr>
            <w:tcW w:w="1416" w:type="dxa"/>
          </w:tcPr>
          <w:p w14:paraId="6448ADFE" w14:textId="1CE8A237" w:rsidR="008C5912" w:rsidRPr="00B867A8" w:rsidRDefault="008C5912" w:rsidP="008C5912">
            <w:pPr>
              <w:pStyle w:val="Tabletext"/>
              <w:jc w:val="center"/>
              <w:rPr>
                <w:bCs/>
                <w:lang w:eastAsia="zh-CN"/>
              </w:rPr>
            </w:pPr>
            <w:r w:rsidRPr="00E77A12">
              <w:t>6</w:t>
            </w:r>
          </w:p>
        </w:tc>
      </w:tr>
      <w:tr w:rsidR="00561B43" w14:paraId="4D6AB4F4" w14:textId="5347E0B5" w:rsidTr="00472BCE">
        <w:tc>
          <w:tcPr>
            <w:tcW w:w="1804" w:type="dxa"/>
            <w:shd w:val="clear" w:color="auto" w:fill="auto"/>
          </w:tcPr>
          <w:p w14:paraId="23C8F935" w14:textId="4A0FEBC6" w:rsidR="00561B43" w:rsidRPr="00B340AC" w:rsidRDefault="00561B43" w:rsidP="0042249F">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144 (Rev.WRC-15)</w:t>
            </w:r>
          </w:p>
        </w:tc>
        <w:tc>
          <w:tcPr>
            <w:tcW w:w="2391" w:type="dxa"/>
            <w:shd w:val="clear" w:color="auto" w:fill="auto"/>
          </w:tcPr>
          <w:p w14:paraId="700D1FF2" w14:textId="50D928F1" w:rsidR="00561B43" w:rsidRDefault="00561B43" w:rsidP="00355C3E">
            <w:pPr>
              <w:pStyle w:val="Tabletext"/>
              <w:rPr>
                <w:lang w:eastAsia="zh-CN"/>
              </w:rPr>
            </w:pPr>
            <w:r>
              <w:rPr>
                <w:lang w:eastAsia="zh-CN"/>
              </w:rPr>
              <w:t xml:space="preserve">Special requirements of geographically small or narrow countries operating earth stations </w:t>
            </w:r>
            <w:r w:rsidRPr="00355C3E">
              <w:rPr>
                <w:spacing w:val="-2"/>
                <w:lang w:eastAsia="zh-CN"/>
              </w:rPr>
              <w:t xml:space="preserve">in the fixed-satellite service in the </w:t>
            </w:r>
            <w:r w:rsidRPr="00355C3E">
              <w:rPr>
                <w:spacing w:val="-2"/>
                <w:lang w:eastAsia="zh-CN"/>
              </w:rPr>
              <w:lastRenderedPageBreak/>
              <w:t>frequency band 13.75-14 GHz</w:t>
            </w:r>
          </w:p>
        </w:tc>
        <w:tc>
          <w:tcPr>
            <w:tcW w:w="8985" w:type="dxa"/>
            <w:shd w:val="clear" w:color="auto" w:fill="auto"/>
          </w:tcPr>
          <w:p w14:paraId="710DECD0" w14:textId="23B90742" w:rsidR="00561B43" w:rsidRPr="00887E84"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lastRenderedPageBreak/>
              <w:tab/>
            </w:r>
            <w:r w:rsidRPr="00887E84">
              <w:rPr>
                <w:i/>
                <w:sz w:val="20"/>
                <w:szCs w:val="16"/>
              </w:rPr>
              <w:t>resolves</w:t>
            </w:r>
          </w:p>
          <w:p w14:paraId="428F81DF" w14:textId="6A3C6346" w:rsidR="00561B43" w:rsidRPr="004D3A70"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887E84">
              <w:rPr>
                <w:sz w:val="20"/>
                <w:szCs w:val="16"/>
              </w:rPr>
              <w:t>that the administrations of geographically small or narrow countries may exceed the limitations on FSS earth station power flux-density at the low-water mark in No. </w:t>
            </w:r>
            <w:r w:rsidRPr="00887E84">
              <w:rPr>
                <w:b/>
                <w:sz w:val="20"/>
                <w:szCs w:val="16"/>
              </w:rPr>
              <w:t>5.502</w:t>
            </w:r>
            <w:r w:rsidRPr="00887E84">
              <w:rPr>
                <w:sz w:val="20"/>
                <w:szCs w:val="16"/>
              </w:rPr>
              <w:t xml:space="preserve"> if such operation is in conformance with bilateral agreements with administrations deploying maritime radiolocation systems in the frequency band 13.75-</w:t>
            </w:r>
            <w:r w:rsidRPr="00887E84">
              <w:rPr>
                <w:sz w:val="20"/>
                <w:szCs w:val="16"/>
              </w:rPr>
              <w:lastRenderedPageBreak/>
              <w:t>14 GHz, this being in order to provide due consideration to administrations of geographically small or narrow countries,</w:t>
            </w:r>
          </w:p>
        </w:tc>
        <w:tc>
          <w:tcPr>
            <w:tcW w:w="850" w:type="dxa"/>
            <w:shd w:val="clear" w:color="auto" w:fill="auto"/>
          </w:tcPr>
          <w:p w14:paraId="167624B3" w14:textId="14796B77" w:rsidR="00561B43" w:rsidRDefault="008C5912" w:rsidP="00A817D3">
            <w:pPr>
              <w:pStyle w:val="Tabletext"/>
              <w:spacing w:before="120" w:after="0"/>
              <w:jc w:val="center"/>
              <w:rPr>
                <w:lang w:eastAsia="zh-CN"/>
              </w:rPr>
            </w:pPr>
            <w:r>
              <w:rPr>
                <w:lang w:val="fr-FR" w:eastAsia="zh-CN"/>
              </w:rPr>
              <w:lastRenderedPageBreak/>
              <w:t>−</w:t>
            </w:r>
          </w:p>
        </w:tc>
        <w:tc>
          <w:tcPr>
            <w:tcW w:w="1416" w:type="dxa"/>
          </w:tcPr>
          <w:p w14:paraId="07846E21" w14:textId="5E7BF0C5" w:rsidR="00561B43" w:rsidRPr="00B867A8" w:rsidRDefault="00C44F77" w:rsidP="00AA6D9B">
            <w:pPr>
              <w:pStyle w:val="Tabletext"/>
              <w:jc w:val="center"/>
              <w:rPr>
                <w:bCs/>
                <w:lang w:eastAsia="zh-CN"/>
              </w:rPr>
            </w:pPr>
            <w:r w:rsidRPr="00E77A12">
              <w:t>6</w:t>
            </w:r>
          </w:p>
        </w:tc>
      </w:tr>
      <w:tr w:rsidR="00561B43" w14:paraId="720219B2" w14:textId="7E818A74" w:rsidTr="00472BCE">
        <w:tc>
          <w:tcPr>
            <w:tcW w:w="1804" w:type="dxa"/>
            <w:shd w:val="clear" w:color="auto" w:fill="EEECE1" w:themeFill="background2"/>
          </w:tcPr>
          <w:p w14:paraId="690E6ACB" w14:textId="07F40D3D" w:rsidR="00561B43" w:rsidRPr="00B340AC" w:rsidRDefault="00561B43" w:rsidP="0042249F">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145 (Rev.WRC-19)</w:t>
            </w:r>
          </w:p>
        </w:tc>
        <w:tc>
          <w:tcPr>
            <w:tcW w:w="2391" w:type="dxa"/>
            <w:shd w:val="clear" w:color="auto" w:fill="EEECE1" w:themeFill="background2"/>
          </w:tcPr>
          <w:p w14:paraId="6923DC57" w14:textId="774669DA" w:rsidR="00561B43" w:rsidRPr="005D1CED" w:rsidRDefault="00561B43" w:rsidP="005D1CED">
            <w:pPr>
              <w:pStyle w:val="Tabletext"/>
              <w:rPr>
                <w:spacing w:val="-4"/>
                <w:lang w:eastAsia="zh-CN"/>
              </w:rPr>
            </w:pPr>
            <w:r w:rsidRPr="005D1CED">
              <w:rPr>
                <w:spacing w:val="-4"/>
                <w:lang w:eastAsia="zh-CN"/>
              </w:rPr>
              <w:t>Use of the frequency band 27.9</w:t>
            </w:r>
            <w:r w:rsidR="00BC78B0">
              <w:rPr>
                <w:spacing w:val="-4"/>
                <w:lang w:eastAsia="zh-CN"/>
              </w:rPr>
              <w:noBreakHyphen/>
            </w:r>
            <w:r w:rsidRPr="005D1CED">
              <w:rPr>
                <w:spacing w:val="-4"/>
                <w:lang w:eastAsia="zh-CN"/>
              </w:rPr>
              <w:t>28.2 GHz by high-altitude platform stations in the fixed service</w:t>
            </w:r>
          </w:p>
        </w:tc>
        <w:tc>
          <w:tcPr>
            <w:tcW w:w="8985" w:type="dxa"/>
            <w:shd w:val="clear" w:color="auto" w:fill="EEECE1" w:themeFill="background2"/>
          </w:tcPr>
          <w:p w14:paraId="14D8F702" w14:textId="56ED9E75" w:rsidR="004B05F0" w:rsidRPr="005D1CED" w:rsidRDefault="004B05F0" w:rsidP="004B05F0">
            <w:pPr>
              <w:tabs>
                <w:tab w:val="clear" w:pos="1134"/>
                <w:tab w:val="clear" w:pos="1871"/>
                <w:tab w:val="clear" w:pos="2268"/>
                <w:tab w:val="left" w:pos="312"/>
              </w:tabs>
              <w:overflowPunct/>
              <w:spacing w:before="60" w:after="40"/>
              <w:jc w:val="both"/>
              <w:textAlignment w:val="auto"/>
              <w:rPr>
                <w:i/>
                <w:iCs/>
                <w:sz w:val="20"/>
                <w:szCs w:val="16"/>
              </w:rPr>
            </w:pPr>
            <w:r w:rsidRPr="004D3A70">
              <w:rPr>
                <w:sz w:val="20"/>
                <w:szCs w:val="16"/>
              </w:rPr>
              <w:tab/>
            </w:r>
            <w:r>
              <w:rPr>
                <w:i/>
                <w:iCs/>
                <w:sz w:val="20"/>
                <w:szCs w:val="16"/>
              </w:rPr>
              <w:t>resolves</w:t>
            </w:r>
          </w:p>
          <w:p w14:paraId="71EE1FCF" w14:textId="26C57D1C" w:rsidR="004B05F0" w:rsidRPr="004B05F0" w:rsidRDefault="004B05F0" w:rsidP="004B05F0">
            <w:pPr>
              <w:tabs>
                <w:tab w:val="clear" w:pos="1134"/>
                <w:tab w:val="clear" w:pos="1871"/>
                <w:tab w:val="clear" w:pos="2268"/>
                <w:tab w:val="left" w:pos="312"/>
              </w:tabs>
              <w:overflowPunct/>
              <w:spacing w:before="60" w:after="40"/>
              <w:jc w:val="both"/>
              <w:textAlignment w:val="auto"/>
              <w:rPr>
                <w:sz w:val="20"/>
                <w:szCs w:val="16"/>
              </w:rPr>
            </w:pPr>
            <w:r w:rsidRPr="005D1CED">
              <w:rPr>
                <w:sz w:val="20"/>
                <w:szCs w:val="16"/>
              </w:rPr>
              <w:t>1</w:t>
            </w:r>
            <w:r w:rsidRPr="004D3A70">
              <w:rPr>
                <w:sz w:val="20"/>
                <w:szCs w:val="16"/>
              </w:rPr>
              <w:tab/>
            </w:r>
            <w:r w:rsidRPr="004B05F0">
              <w:rPr>
                <w:sz w:val="20"/>
                <w:szCs w:val="16"/>
              </w:rPr>
              <w:t xml:space="preserve">that, notwithstanding No. </w:t>
            </w:r>
            <w:r w:rsidRPr="0005376A">
              <w:rPr>
                <w:b/>
                <w:bCs/>
                <w:sz w:val="20"/>
                <w:szCs w:val="16"/>
              </w:rPr>
              <w:t>4.23</w:t>
            </w:r>
            <w:r w:rsidRPr="004B05F0">
              <w:rPr>
                <w:sz w:val="20"/>
                <w:szCs w:val="16"/>
              </w:rPr>
              <w:t>, in Region 2 the use of HAPS within the fixed-service</w:t>
            </w:r>
            <w:r>
              <w:rPr>
                <w:sz w:val="20"/>
                <w:szCs w:val="16"/>
              </w:rPr>
              <w:t xml:space="preserve"> </w:t>
            </w:r>
            <w:r w:rsidRPr="004B05F0">
              <w:rPr>
                <w:sz w:val="20"/>
                <w:szCs w:val="16"/>
              </w:rPr>
              <w:t>allocations in the frequency band 27.9-28.2 GHz shall not cause harmful interference to, or claim</w:t>
            </w:r>
            <w:r>
              <w:rPr>
                <w:sz w:val="20"/>
                <w:szCs w:val="16"/>
              </w:rPr>
              <w:t xml:space="preserve"> </w:t>
            </w:r>
            <w:r w:rsidRPr="004B05F0">
              <w:rPr>
                <w:sz w:val="20"/>
                <w:szCs w:val="16"/>
              </w:rPr>
              <w:t>protection from, other stations of services operating in accordance with the Table of Frequency</w:t>
            </w:r>
            <w:r>
              <w:rPr>
                <w:sz w:val="20"/>
                <w:szCs w:val="16"/>
              </w:rPr>
              <w:t xml:space="preserve"> </w:t>
            </w:r>
            <w:r w:rsidRPr="004B05F0">
              <w:rPr>
                <w:sz w:val="20"/>
                <w:szCs w:val="16"/>
              </w:rPr>
              <w:t xml:space="preserve">Allocations of Article </w:t>
            </w:r>
            <w:r w:rsidRPr="0005376A">
              <w:rPr>
                <w:b/>
                <w:bCs/>
                <w:sz w:val="20"/>
                <w:szCs w:val="16"/>
              </w:rPr>
              <w:t>5</w:t>
            </w:r>
            <w:r w:rsidRPr="004B05F0">
              <w:rPr>
                <w:sz w:val="20"/>
                <w:szCs w:val="16"/>
              </w:rPr>
              <w:t>, and, further, that the development of these other services shall proceed</w:t>
            </w:r>
            <w:r>
              <w:rPr>
                <w:sz w:val="20"/>
                <w:szCs w:val="16"/>
              </w:rPr>
              <w:t xml:space="preserve"> </w:t>
            </w:r>
            <w:r w:rsidRPr="004B05F0">
              <w:rPr>
                <w:sz w:val="20"/>
                <w:szCs w:val="16"/>
              </w:rPr>
              <w:t>without constraints by HAPS operating pursuant to this Resolution;</w:t>
            </w:r>
          </w:p>
          <w:p w14:paraId="653B62F5" w14:textId="5E6FA157" w:rsidR="004B05F0" w:rsidRPr="004B05F0" w:rsidRDefault="004B05F0" w:rsidP="004B05F0">
            <w:pPr>
              <w:tabs>
                <w:tab w:val="clear" w:pos="1134"/>
                <w:tab w:val="clear" w:pos="1871"/>
                <w:tab w:val="clear" w:pos="2268"/>
                <w:tab w:val="left" w:pos="312"/>
              </w:tabs>
              <w:overflowPunct/>
              <w:spacing w:before="60" w:after="40"/>
              <w:jc w:val="both"/>
              <w:textAlignment w:val="auto"/>
              <w:rPr>
                <w:sz w:val="20"/>
                <w:szCs w:val="16"/>
              </w:rPr>
            </w:pPr>
            <w:r w:rsidRPr="004B05F0">
              <w:rPr>
                <w:sz w:val="20"/>
                <w:szCs w:val="16"/>
              </w:rPr>
              <w:t>2</w:t>
            </w:r>
            <w:r w:rsidRPr="004D3A70">
              <w:rPr>
                <w:sz w:val="20"/>
                <w:szCs w:val="16"/>
              </w:rPr>
              <w:tab/>
            </w:r>
            <w:r w:rsidRPr="004B05F0">
              <w:rPr>
                <w:sz w:val="20"/>
                <w:szCs w:val="16"/>
              </w:rPr>
              <w:t>that any use by HAPS of the fixed-service allocation at 27.9-28.2 GHz pursuant to</w:t>
            </w:r>
            <w:r>
              <w:rPr>
                <w:sz w:val="20"/>
                <w:szCs w:val="16"/>
              </w:rPr>
              <w:t xml:space="preserve"> </w:t>
            </w:r>
            <w:r w:rsidRPr="0005376A">
              <w:rPr>
                <w:i/>
                <w:iCs/>
                <w:sz w:val="20"/>
                <w:szCs w:val="16"/>
              </w:rPr>
              <w:t>resolves</w:t>
            </w:r>
            <w:r w:rsidRPr="004B05F0">
              <w:rPr>
                <w:sz w:val="20"/>
                <w:szCs w:val="16"/>
              </w:rPr>
              <w:t xml:space="preserve"> 1 above shall be limited to operation in the HAPS-to-ground direction;</w:t>
            </w:r>
          </w:p>
          <w:p w14:paraId="7845B829" w14:textId="102D9437" w:rsidR="004B05F0" w:rsidRPr="004B05F0" w:rsidRDefault="004B05F0" w:rsidP="004B05F0">
            <w:pPr>
              <w:tabs>
                <w:tab w:val="clear" w:pos="1134"/>
                <w:tab w:val="clear" w:pos="1871"/>
                <w:tab w:val="clear" w:pos="2268"/>
                <w:tab w:val="left" w:pos="312"/>
              </w:tabs>
              <w:overflowPunct/>
              <w:spacing w:before="60" w:after="40"/>
              <w:jc w:val="both"/>
              <w:textAlignment w:val="auto"/>
              <w:rPr>
                <w:sz w:val="20"/>
                <w:szCs w:val="16"/>
              </w:rPr>
            </w:pPr>
            <w:r w:rsidRPr="004B05F0">
              <w:rPr>
                <w:sz w:val="20"/>
                <w:szCs w:val="16"/>
              </w:rPr>
              <w:t xml:space="preserve">3 </w:t>
            </w:r>
            <w:r w:rsidRPr="004D3A70">
              <w:rPr>
                <w:sz w:val="20"/>
                <w:szCs w:val="16"/>
              </w:rPr>
              <w:tab/>
            </w:r>
            <w:r w:rsidRPr="004B05F0">
              <w:rPr>
                <w:sz w:val="20"/>
                <w:szCs w:val="16"/>
              </w:rPr>
              <w:t xml:space="preserve">that the administrations listed in No. </w:t>
            </w:r>
            <w:r w:rsidRPr="0005376A">
              <w:rPr>
                <w:b/>
                <w:bCs/>
                <w:sz w:val="20"/>
                <w:szCs w:val="16"/>
              </w:rPr>
              <w:t>5.537A</w:t>
            </w:r>
            <w:r w:rsidRPr="004B05F0">
              <w:rPr>
                <w:sz w:val="20"/>
                <w:szCs w:val="16"/>
              </w:rPr>
              <w:t xml:space="preserve"> which intend to implement systems using</w:t>
            </w:r>
            <w:r>
              <w:rPr>
                <w:sz w:val="20"/>
                <w:szCs w:val="16"/>
              </w:rPr>
              <w:t xml:space="preserve"> </w:t>
            </w:r>
            <w:r w:rsidRPr="004B05F0">
              <w:rPr>
                <w:sz w:val="20"/>
                <w:szCs w:val="16"/>
              </w:rPr>
              <w:t>HAPS in the fixed service in the frequency band 27.9-28.2 GHz shall seek explicit agreement of</w:t>
            </w:r>
            <w:r>
              <w:rPr>
                <w:sz w:val="20"/>
                <w:szCs w:val="16"/>
              </w:rPr>
              <w:t xml:space="preserve"> </w:t>
            </w:r>
            <w:r w:rsidRPr="004B05F0">
              <w:rPr>
                <w:sz w:val="20"/>
                <w:szCs w:val="16"/>
              </w:rPr>
              <w:t>concerned administrations with regard to their stations of primary services to ensure that the</w:t>
            </w:r>
            <w:r>
              <w:rPr>
                <w:sz w:val="20"/>
                <w:szCs w:val="16"/>
              </w:rPr>
              <w:t xml:space="preserve"> </w:t>
            </w:r>
            <w:r w:rsidRPr="004B05F0">
              <w:rPr>
                <w:sz w:val="20"/>
                <w:szCs w:val="16"/>
              </w:rPr>
              <w:t xml:space="preserve">conditions in No. </w:t>
            </w:r>
            <w:r w:rsidRPr="0005376A">
              <w:rPr>
                <w:b/>
                <w:bCs/>
                <w:sz w:val="20"/>
                <w:szCs w:val="16"/>
              </w:rPr>
              <w:t>5.537A</w:t>
            </w:r>
            <w:r w:rsidRPr="004B05F0">
              <w:rPr>
                <w:sz w:val="20"/>
                <w:szCs w:val="16"/>
              </w:rPr>
              <w:t xml:space="preserve"> are met, and those administrations in Region 2 which intend to implement</w:t>
            </w:r>
            <w:r>
              <w:rPr>
                <w:sz w:val="20"/>
                <w:szCs w:val="16"/>
              </w:rPr>
              <w:t xml:space="preserve"> </w:t>
            </w:r>
            <w:r w:rsidRPr="004B05F0">
              <w:rPr>
                <w:sz w:val="20"/>
                <w:szCs w:val="16"/>
              </w:rPr>
              <w:t>systems using HAPS in the fixed service in these frequency bands shall seek explicit agreement of</w:t>
            </w:r>
            <w:r>
              <w:rPr>
                <w:sz w:val="20"/>
                <w:szCs w:val="16"/>
              </w:rPr>
              <w:t xml:space="preserve"> </w:t>
            </w:r>
            <w:r w:rsidRPr="004B05F0">
              <w:rPr>
                <w:sz w:val="20"/>
                <w:szCs w:val="16"/>
              </w:rPr>
              <w:t>concerned administrations with regard to their stations of services operating in accordance with the</w:t>
            </w:r>
            <w:r>
              <w:rPr>
                <w:sz w:val="20"/>
                <w:szCs w:val="16"/>
              </w:rPr>
              <w:t xml:space="preserve"> </w:t>
            </w:r>
            <w:r w:rsidRPr="004B05F0">
              <w:rPr>
                <w:sz w:val="20"/>
                <w:szCs w:val="16"/>
              </w:rPr>
              <w:t xml:space="preserve">Table of Frequency Allocations of Article </w:t>
            </w:r>
            <w:r w:rsidRPr="0005376A">
              <w:rPr>
                <w:b/>
                <w:bCs/>
                <w:sz w:val="20"/>
                <w:szCs w:val="16"/>
              </w:rPr>
              <w:t>5</w:t>
            </w:r>
            <w:r w:rsidRPr="004B05F0">
              <w:rPr>
                <w:sz w:val="20"/>
                <w:szCs w:val="16"/>
              </w:rPr>
              <w:t xml:space="preserve"> to ensure that the conditions in </w:t>
            </w:r>
            <w:r w:rsidRPr="0005376A">
              <w:rPr>
                <w:i/>
                <w:iCs/>
                <w:sz w:val="20"/>
                <w:szCs w:val="16"/>
              </w:rPr>
              <w:t>resolves</w:t>
            </w:r>
            <w:r w:rsidRPr="004B05F0">
              <w:rPr>
                <w:sz w:val="20"/>
                <w:szCs w:val="16"/>
              </w:rPr>
              <w:t xml:space="preserve"> 1 are met;</w:t>
            </w:r>
          </w:p>
          <w:p w14:paraId="0C0E39CB" w14:textId="61821F91" w:rsidR="004B05F0" w:rsidRPr="005D1CED" w:rsidRDefault="004B05F0" w:rsidP="004B05F0">
            <w:pPr>
              <w:tabs>
                <w:tab w:val="clear" w:pos="1134"/>
                <w:tab w:val="clear" w:pos="1871"/>
                <w:tab w:val="clear" w:pos="2268"/>
                <w:tab w:val="left" w:pos="312"/>
              </w:tabs>
              <w:overflowPunct/>
              <w:spacing w:before="60" w:after="40"/>
              <w:jc w:val="both"/>
              <w:textAlignment w:val="auto"/>
              <w:rPr>
                <w:sz w:val="20"/>
                <w:szCs w:val="16"/>
              </w:rPr>
            </w:pPr>
            <w:r w:rsidRPr="004B05F0">
              <w:rPr>
                <w:sz w:val="20"/>
                <w:szCs w:val="16"/>
              </w:rPr>
              <w:t xml:space="preserve">4 </w:t>
            </w:r>
            <w:r w:rsidRPr="004D3A70">
              <w:rPr>
                <w:sz w:val="20"/>
                <w:szCs w:val="16"/>
              </w:rPr>
              <w:tab/>
            </w:r>
            <w:r w:rsidRPr="004B05F0">
              <w:rPr>
                <w:sz w:val="20"/>
                <w:szCs w:val="16"/>
              </w:rPr>
              <w:t xml:space="preserve">that administrations planning to implement a HAPS system pursuant to </w:t>
            </w:r>
            <w:r w:rsidRPr="0005376A">
              <w:rPr>
                <w:i/>
                <w:iCs/>
                <w:sz w:val="20"/>
                <w:szCs w:val="16"/>
              </w:rPr>
              <w:t>resolves</w:t>
            </w:r>
            <w:r w:rsidRPr="004B05F0">
              <w:rPr>
                <w:sz w:val="20"/>
                <w:szCs w:val="16"/>
              </w:rPr>
              <w:t xml:space="preserve"> 1 above</w:t>
            </w:r>
            <w:r>
              <w:rPr>
                <w:sz w:val="20"/>
                <w:szCs w:val="16"/>
              </w:rPr>
              <w:t xml:space="preserve"> </w:t>
            </w:r>
            <w:r w:rsidRPr="004B05F0">
              <w:rPr>
                <w:sz w:val="20"/>
                <w:szCs w:val="16"/>
              </w:rPr>
              <w:t xml:space="preserve">shall notify the frequency assignment(s) by submitting all mandatory elements of Appendix </w:t>
            </w:r>
            <w:r w:rsidRPr="0005376A">
              <w:rPr>
                <w:b/>
                <w:bCs/>
                <w:sz w:val="20"/>
                <w:szCs w:val="16"/>
              </w:rPr>
              <w:t>4</w:t>
            </w:r>
            <w:r w:rsidRPr="004B05F0">
              <w:rPr>
                <w:sz w:val="20"/>
                <w:szCs w:val="16"/>
              </w:rPr>
              <w:t xml:space="preserve"> to the</w:t>
            </w:r>
            <w:r>
              <w:rPr>
                <w:sz w:val="20"/>
                <w:szCs w:val="16"/>
              </w:rPr>
              <w:t xml:space="preserve"> </w:t>
            </w:r>
            <w:r w:rsidRPr="004B05F0">
              <w:rPr>
                <w:sz w:val="20"/>
                <w:szCs w:val="16"/>
              </w:rPr>
              <w:t xml:space="preserve">Radiocommunication Bureau for the examination of compliance with </w:t>
            </w:r>
            <w:r w:rsidRPr="0005376A">
              <w:rPr>
                <w:i/>
                <w:iCs/>
                <w:sz w:val="20"/>
                <w:szCs w:val="16"/>
              </w:rPr>
              <w:t>resolves</w:t>
            </w:r>
            <w:r w:rsidRPr="004B05F0">
              <w:rPr>
                <w:sz w:val="20"/>
                <w:szCs w:val="16"/>
              </w:rPr>
              <w:t xml:space="preserve"> 3 above,</w:t>
            </w:r>
          </w:p>
          <w:p w14:paraId="70B0FC1D" w14:textId="3145E0FF" w:rsidR="00561B43" w:rsidRPr="005D1CED" w:rsidRDefault="00561B43" w:rsidP="008353FC">
            <w:pPr>
              <w:tabs>
                <w:tab w:val="clear" w:pos="1134"/>
                <w:tab w:val="clear" w:pos="1871"/>
                <w:tab w:val="clear" w:pos="2268"/>
                <w:tab w:val="left" w:pos="312"/>
              </w:tabs>
              <w:overflowPunct/>
              <w:spacing w:before="60" w:after="40"/>
              <w:jc w:val="both"/>
              <w:textAlignment w:val="auto"/>
              <w:rPr>
                <w:i/>
                <w:iCs/>
                <w:sz w:val="20"/>
                <w:szCs w:val="16"/>
              </w:rPr>
            </w:pPr>
            <w:r w:rsidRPr="004D3A70">
              <w:rPr>
                <w:sz w:val="20"/>
                <w:szCs w:val="16"/>
              </w:rPr>
              <w:tab/>
            </w:r>
            <w:r w:rsidRPr="005D1CED">
              <w:rPr>
                <w:i/>
                <w:iCs/>
                <w:sz w:val="20"/>
                <w:szCs w:val="16"/>
              </w:rPr>
              <w:t>invites the ITU Radiocommunication Sector</w:t>
            </w:r>
          </w:p>
          <w:p w14:paraId="2A6B90B9" w14:textId="47040549" w:rsidR="00561B43" w:rsidRPr="005D1CED"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5D1CED">
              <w:rPr>
                <w:sz w:val="20"/>
                <w:szCs w:val="16"/>
              </w:rPr>
              <w:t>1</w:t>
            </w:r>
            <w:r w:rsidRPr="004D3A70">
              <w:rPr>
                <w:sz w:val="20"/>
                <w:szCs w:val="16"/>
              </w:rPr>
              <w:tab/>
            </w:r>
            <w:r w:rsidRPr="005D1CED">
              <w:rPr>
                <w:sz w:val="20"/>
                <w:szCs w:val="16"/>
              </w:rPr>
              <w:t>to continue to carry out studies on the appropriate interference mitigation techniques for</w:t>
            </w:r>
            <w:r>
              <w:rPr>
                <w:sz w:val="20"/>
                <w:szCs w:val="16"/>
              </w:rPr>
              <w:t xml:space="preserve"> </w:t>
            </w:r>
            <w:r w:rsidRPr="005D1CED">
              <w:rPr>
                <w:sz w:val="20"/>
                <w:szCs w:val="16"/>
              </w:rPr>
              <w:t xml:space="preserve">the situations referred to in </w:t>
            </w:r>
            <w:r w:rsidRPr="005D1CED">
              <w:rPr>
                <w:i/>
                <w:iCs/>
                <w:sz w:val="20"/>
                <w:szCs w:val="16"/>
              </w:rPr>
              <w:t>considering i)</w:t>
            </w:r>
            <w:r w:rsidRPr="005D1CED">
              <w:rPr>
                <w:sz w:val="20"/>
                <w:szCs w:val="16"/>
              </w:rPr>
              <w:t>;</w:t>
            </w:r>
          </w:p>
          <w:p w14:paraId="1FC8D358" w14:textId="714036D2" w:rsidR="00561B43" w:rsidRPr="004D3A70"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5D1CED">
              <w:rPr>
                <w:sz w:val="20"/>
                <w:szCs w:val="16"/>
              </w:rPr>
              <w:t>2</w:t>
            </w:r>
            <w:r w:rsidRPr="004D3A70">
              <w:rPr>
                <w:sz w:val="20"/>
                <w:szCs w:val="16"/>
              </w:rPr>
              <w:tab/>
            </w:r>
            <w:r w:rsidRPr="005D1CED">
              <w:rPr>
                <w:sz w:val="20"/>
                <w:szCs w:val="16"/>
              </w:rPr>
              <w:t>to develop protection criteria for the mobile service having primary allocations in the</w:t>
            </w:r>
            <w:r>
              <w:rPr>
                <w:sz w:val="20"/>
                <w:szCs w:val="16"/>
              </w:rPr>
              <w:t xml:space="preserve"> </w:t>
            </w:r>
            <w:r w:rsidRPr="005D1CED">
              <w:rPr>
                <w:sz w:val="20"/>
                <w:szCs w:val="16"/>
              </w:rPr>
              <w:t>frequency band 27.9-28.2 GHz from HAPS in the fixed service and include the results of these studies</w:t>
            </w:r>
            <w:r>
              <w:rPr>
                <w:sz w:val="20"/>
                <w:szCs w:val="16"/>
              </w:rPr>
              <w:t xml:space="preserve"> </w:t>
            </w:r>
            <w:r w:rsidRPr="005D1CED">
              <w:rPr>
                <w:sz w:val="20"/>
                <w:szCs w:val="16"/>
              </w:rPr>
              <w:t>in existing or new ITU-R Reports/Recommendations, as appropriate.</w:t>
            </w:r>
          </w:p>
        </w:tc>
        <w:tc>
          <w:tcPr>
            <w:tcW w:w="850" w:type="dxa"/>
            <w:shd w:val="clear" w:color="auto" w:fill="EEECE1" w:themeFill="background2"/>
          </w:tcPr>
          <w:p w14:paraId="7660935C" w14:textId="2FFCB054" w:rsidR="00561B43" w:rsidRPr="0005376A" w:rsidRDefault="00BA0AE8" w:rsidP="00A817D3">
            <w:pPr>
              <w:pStyle w:val="Tabletext"/>
              <w:spacing w:before="120" w:after="0"/>
              <w:jc w:val="center"/>
              <w:rPr>
                <w:lang w:eastAsia="zh-CN"/>
              </w:rPr>
            </w:pPr>
            <w:r>
              <w:rPr>
                <w:lang w:eastAsia="zh-CN"/>
              </w:rPr>
              <w:t>See D</w:t>
            </w:r>
            <w:r w:rsidR="00472BCE">
              <w:rPr>
                <w:lang w:eastAsia="zh-CN"/>
              </w:rPr>
              <w:t>o</w:t>
            </w:r>
            <w:r>
              <w:rPr>
                <w:lang w:eastAsia="zh-CN"/>
              </w:rPr>
              <w:t xml:space="preserve">c. </w:t>
            </w:r>
            <w:hyperlink r:id="rId31" w:history="1">
              <w:r w:rsidR="00561B43" w:rsidRPr="00472BCE">
                <w:rPr>
                  <w:rStyle w:val="Hyperlink"/>
                  <w:lang w:eastAsia="zh-CN"/>
                </w:rPr>
                <w:t>5</w:t>
              </w:r>
              <w:r w:rsidRPr="00472BCE">
                <w:rPr>
                  <w:rStyle w:val="Hyperlink"/>
                  <w:lang w:eastAsia="zh-CN"/>
                </w:rPr>
                <w:t>/1</w:t>
              </w:r>
            </w:hyperlink>
          </w:p>
        </w:tc>
        <w:tc>
          <w:tcPr>
            <w:tcW w:w="1416" w:type="dxa"/>
            <w:shd w:val="clear" w:color="auto" w:fill="EEECE1" w:themeFill="background2"/>
          </w:tcPr>
          <w:p w14:paraId="4D3EC494" w14:textId="6FE02B33" w:rsidR="009C1FB4" w:rsidRPr="004629ED" w:rsidRDefault="009C1FB4" w:rsidP="00AA6D9B">
            <w:pPr>
              <w:pStyle w:val="Tabletext"/>
              <w:jc w:val="center"/>
              <w:rPr>
                <w:bCs/>
              </w:rPr>
            </w:pPr>
            <w:r w:rsidRPr="004629ED">
              <w:rPr>
                <w:bCs/>
              </w:rPr>
              <w:t>2</w:t>
            </w:r>
          </w:p>
          <w:p w14:paraId="7C082EB7" w14:textId="77777777" w:rsidR="009C1FB4" w:rsidRPr="004629ED" w:rsidRDefault="009C1FB4" w:rsidP="00AA6D9B">
            <w:pPr>
              <w:pStyle w:val="Tabletext"/>
              <w:jc w:val="center"/>
              <w:rPr>
                <w:bCs/>
                <w:color w:val="FF0000"/>
                <w:lang w:val="en-US" w:eastAsia="zh-CN"/>
              </w:rPr>
            </w:pPr>
            <w:r w:rsidRPr="004629ED">
              <w:rPr>
                <w:bCs/>
                <w:color w:val="FF0000"/>
                <w:lang w:val="en-US" w:eastAsia="zh-CN"/>
              </w:rPr>
              <w:t>AND</w:t>
            </w:r>
          </w:p>
          <w:p w14:paraId="4AA97342" w14:textId="53D08FA1" w:rsidR="00561B43" w:rsidRPr="00B867A8" w:rsidRDefault="009C1FB4" w:rsidP="00AA6D9B">
            <w:pPr>
              <w:pStyle w:val="Tabletext"/>
              <w:jc w:val="center"/>
              <w:rPr>
                <w:bCs/>
                <w:lang w:eastAsia="zh-CN"/>
              </w:rPr>
            </w:pPr>
            <w:r>
              <w:rPr>
                <w:lang w:eastAsia="zh-CN"/>
              </w:rPr>
              <w:t>3</w:t>
            </w:r>
          </w:p>
        </w:tc>
      </w:tr>
      <w:tr w:rsidR="008C5912" w14:paraId="2886C37F" w14:textId="61B79333" w:rsidTr="00472BCE">
        <w:tc>
          <w:tcPr>
            <w:tcW w:w="1804" w:type="dxa"/>
            <w:shd w:val="clear" w:color="auto" w:fill="auto"/>
          </w:tcPr>
          <w:p w14:paraId="00D96277" w14:textId="3F9750A2" w:rsidR="008C5912" w:rsidRPr="00B340AC" w:rsidRDefault="008C5912" w:rsidP="008C5912">
            <w:pPr>
              <w:pStyle w:val="Tabletext"/>
              <w:spacing w:before="120" w:after="0"/>
              <w:rPr>
                <w:rStyle w:val="href"/>
                <w:b/>
                <w:spacing w:val="-6"/>
              </w:rPr>
            </w:pPr>
            <w:r w:rsidRPr="00B340AC">
              <w:rPr>
                <w:rStyle w:val="href"/>
                <w:b/>
                <w:spacing w:val="-6"/>
              </w:rPr>
              <w:t>147 (WRC-07)</w:t>
            </w:r>
          </w:p>
        </w:tc>
        <w:tc>
          <w:tcPr>
            <w:tcW w:w="2391" w:type="dxa"/>
            <w:shd w:val="clear" w:color="auto" w:fill="auto"/>
          </w:tcPr>
          <w:p w14:paraId="2EA31931" w14:textId="33D58CCD" w:rsidR="008C5912" w:rsidRPr="00660BC5" w:rsidRDefault="008C5912" w:rsidP="008C5912">
            <w:pPr>
              <w:pStyle w:val="Tabletext"/>
              <w:rPr>
                <w:spacing w:val="-6"/>
                <w:lang w:eastAsia="zh-CN"/>
              </w:rPr>
            </w:pPr>
            <w:r w:rsidRPr="00660BC5">
              <w:rPr>
                <w:spacing w:val="-6"/>
                <w:lang w:eastAsia="zh-CN"/>
              </w:rPr>
              <w:t>Power flux-density limits for certain systems in the fixed-satellite service using highly-inclined orbits having an apogee altitude greater than 18</w:t>
            </w:r>
            <w:r>
              <w:rPr>
                <w:spacing w:val="-6"/>
                <w:lang w:eastAsia="zh-CN"/>
              </w:rPr>
              <w:t> </w:t>
            </w:r>
            <w:r w:rsidRPr="00660BC5">
              <w:rPr>
                <w:spacing w:val="-6"/>
                <w:lang w:eastAsia="zh-CN"/>
              </w:rPr>
              <w:t>000 km and an orbital inclination between 35° and 145° in the band 17.7-19.7 GHz</w:t>
            </w:r>
          </w:p>
        </w:tc>
        <w:tc>
          <w:tcPr>
            <w:tcW w:w="8985" w:type="dxa"/>
            <w:shd w:val="clear" w:color="auto" w:fill="auto"/>
          </w:tcPr>
          <w:p w14:paraId="5A313613" w14:textId="65993B94" w:rsidR="008C5912" w:rsidRPr="00660BC5" w:rsidRDefault="008C5912" w:rsidP="008C5912">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660BC5">
              <w:rPr>
                <w:i/>
                <w:sz w:val="20"/>
                <w:szCs w:val="16"/>
              </w:rPr>
              <w:t>resolves</w:t>
            </w:r>
          </w:p>
          <w:p w14:paraId="2CF45CF5" w14:textId="77777777" w:rsidR="008C5912" w:rsidRPr="00660BC5"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 xml:space="preserve">that in the band 17.7-19.7 GHz, FSS space stations currently operating in a system of the type described in </w:t>
            </w:r>
            <w:r w:rsidRPr="00660BC5">
              <w:rPr>
                <w:i/>
                <w:sz w:val="20"/>
                <w:szCs w:val="16"/>
              </w:rPr>
              <w:t xml:space="preserve">considering d) </w:t>
            </w:r>
            <w:r w:rsidRPr="00660BC5">
              <w:rPr>
                <w:iCs/>
                <w:sz w:val="20"/>
                <w:szCs w:val="16"/>
              </w:rPr>
              <w:t xml:space="preserve">and for which advance publication information was received by the Radiocommunication Bureau before 5 July 2003, </w:t>
            </w:r>
            <w:r w:rsidRPr="00660BC5">
              <w:rPr>
                <w:sz w:val="20"/>
                <w:szCs w:val="16"/>
              </w:rPr>
              <w:t xml:space="preserve">as well as space stations with the same parameters in a future notice for a replacement system, shall continue to be subject to the power flux-density limits: </w:t>
            </w:r>
          </w:p>
          <w:p w14:paraId="359EE59E" w14:textId="5C2CAC6B" w:rsidR="008C5912" w:rsidRPr="00660BC5"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ab/>
              <w:t>−115</w:t>
            </w:r>
            <w:r>
              <w:rPr>
                <w:sz w:val="20"/>
                <w:szCs w:val="16"/>
              </w:rPr>
              <w:tab/>
            </w:r>
            <w:r>
              <w:rPr>
                <w:sz w:val="20"/>
                <w:szCs w:val="16"/>
              </w:rPr>
              <w:tab/>
            </w:r>
            <w:r w:rsidRPr="00660BC5">
              <w:rPr>
                <w:sz w:val="20"/>
                <w:szCs w:val="16"/>
              </w:rPr>
              <w:t>dB(W/(m</w:t>
            </w:r>
            <w:r w:rsidRPr="00660BC5">
              <w:rPr>
                <w:sz w:val="20"/>
                <w:szCs w:val="16"/>
                <w:vertAlign w:val="superscript"/>
              </w:rPr>
              <w:t>2</w:t>
            </w:r>
            <w:r w:rsidRPr="00660BC5">
              <w:rPr>
                <w:sz w:val="20"/>
                <w:szCs w:val="16"/>
              </w:rPr>
              <w:t> · MHz))</w:t>
            </w:r>
            <w:r w:rsidRPr="00660BC5">
              <w:rPr>
                <w:sz w:val="20"/>
                <w:szCs w:val="16"/>
              </w:rPr>
              <w:tab/>
              <w:t>for</w:t>
            </w:r>
            <w:r w:rsidRPr="00660BC5">
              <w:rPr>
                <w:sz w:val="20"/>
                <w:szCs w:val="16"/>
              </w:rPr>
              <w:tab/>
              <w:t> 0</w:t>
            </w:r>
            <w:r w:rsidRPr="00660BC5">
              <w:rPr>
                <w:sz w:val="20"/>
                <w:szCs w:val="16"/>
              </w:rPr>
              <w:sym w:font="Symbol" w:char="00B0"/>
            </w:r>
            <w:r w:rsidRPr="00660BC5">
              <w:rPr>
                <w:sz w:val="20"/>
                <w:szCs w:val="16"/>
              </w:rPr>
              <w:tab/>
            </w:r>
            <w:r w:rsidRPr="00660BC5">
              <w:rPr>
                <w:sz w:val="20"/>
                <w:szCs w:val="16"/>
              </w:rPr>
              <w:sym w:font="Symbol" w:char="00A3"/>
            </w:r>
            <w:r w:rsidRPr="00660BC5">
              <w:rPr>
                <w:sz w:val="20"/>
                <w:szCs w:val="16"/>
              </w:rPr>
              <w:tab/>
              <w:t>δ &lt;</w:t>
            </w:r>
            <w:r w:rsidRPr="00660BC5">
              <w:rPr>
                <w:sz w:val="20"/>
                <w:szCs w:val="16"/>
              </w:rPr>
              <w:tab/>
              <w:t>5</w:t>
            </w:r>
            <w:r w:rsidRPr="00660BC5">
              <w:rPr>
                <w:sz w:val="20"/>
                <w:szCs w:val="16"/>
              </w:rPr>
              <w:sym w:font="Symbol" w:char="00B0"/>
            </w:r>
          </w:p>
          <w:p w14:paraId="2BDBA43C" w14:textId="38DF623C" w:rsidR="008C5912" w:rsidRPr="00660BC5"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ab/>
              <w:t>−115 + 0.5(δ− 5)</w:t>
            </w:r>
            <w:r w:rsidRPr="00660BC5">
              <w:rPr>
                <w:sz w:val="20"/>
                <w:szCs w:val="16"/>
              </w:rPr>
              <w:tab/>
              <w:t>dB(W/(m</w:t>
            </w:r>
            <w:r w:rsidRPr="00660BC5">
              <w:rPr>
                <w:sz w:val="20"/>
                <w:szCs w:val="16"/>
                <w:vertAlign w:val="superscript"/>
              </w:rPr>
              <w:t>2</w:t>
            </w:r>
            <w:r w:rsidRPr="00660BC5">
              <w:rPr>
                <w:sz w:val="20"/>
                <w:szCs w:val="16"/>
              </w:rPr>
              <w:t> · MHz))</w:t>
            </w:r>
            <w:r w:rsidRPr="00660BC5">
              <w:rPr>
                <w:sz w:val="20"/>
                <w:szCs w:val="16"/>
              </w:rPr>
              <w:tab/>
              <w:t>for</w:t>
            </w:r>
            <w:r w:rsidRPr="00660BC5">
              <w:rPr>
                <w:sz w:val="20"/>
                <w:szCs w:val="16"/>
              </w:rPr>
              <w:tab/>
              <w:t> 5</w:t>
            </w:r>
            <w:r w:rsidRPr="00660BC5">
              <w:rPr>
                <w:sz w:val="20"/>
                <w:szCs w:val="16"/>
              </w:rPr>
              <w:sym w:font="Symbol" w:char="00B0"/>
            </w:r>
            <w:r w:rsidRPr="00660BC5">
              <w:rPr>
                <w:sz w:val="20"/>
                <w:szCs w:val="16"/>
              </w:rPr>
              <w:tab/>
            </w:r>
            <w:r w:rsidRPr="00660BC5">
              <w:rPr>
                <w:sz w:val="20"/>
                <w:szCs w:val="16"/>
              </w:rPr>
              <w:sym w:font="Symbol" w:char="00A3"/>
            </w:r>
            <w:r w:rsidRPr="00660BC5">
              <w:rPr>
                <w:sz w:val="20"/>
                <w:szCs w:val="16"/>
              </w:rPr>
              <w:tab/>
              <w:t xml:space="preserve">δ </w:t>
            </w:r>
            <w:r w:rsidRPr="00660BC5">
              <w:rPr>
                <w:sz w:val="20"/>
                <w:szCs w:val="16"/>
              </w:rPr>
              <w:sym w:font="Symbol" w:char="00A3"/>
            </w:r>
            <w:r w:rsidRPr="00660BC5">
              <w:rPr>
                <w:sz w:val="20"/>
                <w:szCs w:val="16"/>
              </w:rPr>
              <w:tab/>
              <w:t>25</w:t>
            </w:r>
            <w:r w:rsidRPr="00660BC5">
              <w:rPr>
                <w:sz w:val="20"/>
                <w:szCs w:val="16"/>
              </w:rPr>
              <w:sym w:font="Symbol" w:char="00B0"/>
            </w:r>
          </w:p>
          <w:p w14:paraId="2438505D" w14:textId="6CC857B5" w:rsidR="008C5912" w:rsidRPr="00660BC5"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ab/>
              <w:t>−105</w:t>
            </w:r>
            <w:r>
              <w:rPr>
                <w:sz w:val="20"/>
                <w:szCs w:val="16"/>
              </w:rPr>
              <w:tab/>
            </w:r>
            <w:r>
              <w:rPr>
                <w:sz w:val="20"/>
                <w:szCs w:val="16"/>
              </w:rPr>
              <w:tab/>
            </w:r>
            <w:r w:rsidRPr="00660BC5">
              <w:rPr>
                <w:sz w:val="20"/>
                <w:szCs w:val="16"/>
              </w:rPr>
              <w:t>dB(W/(m</w:t>
            </w:r>
            <w:r w:rsidRPr="00660BC5">
              <w:rPr>
                <w:sz w:val="20"/>
                <w:szCs w:val="16"/>
                <w:vertAlign w:val="superscript"/>
              </w:rPr>
              <w:t>2</w:t>
            </w:r>
            <w:r w:rsidRPr="00660BC5">
              <w:rPr>
                <w:sz w:val="20"/>
                <w:szCs w:val="16"/>
              </w:rPr>
              <w:t> · MHz))</w:t>
            </w:r>
            <w:r w:rsidRPr="00660BC5">
              <w:rPr>
                <w:sz w:val="20"/>
                <w:szCs w:val="16"/>
              </w:rPr>
              <w:tab/>
              <w:t>for</w:t>
            </w:r>
            <w:r w:rsidRPr="00660BC5">
              <w:rPr>
                <w:sz w:val="20"/>
                <w:szCs w:val="16"/>
              </w:rPr>
              <w:tab/>
              <w:t>25</w:t>
            </w:r>
            <w:r w:rsidRPr="00660BC5">
              <w:rPr>
                <w:sz w:val="20"/>
                <w:szCs w:val="16"/>
              </w:rPr>
              <w:sym w:font="Symbol" w:char="00B0"/>
            </w:r>
            <w:r w:rsidRPr="00660BC5">
              <w:rPr>
                <w:sz w:val="20"/>
                <w:szCs w:val="16"/>
              </w:rPr>
              <w:tab/>
              <w:t>&lt;</w:t>
            </w:r>
            <w:r w:rsidRPr="00660BC5">
              <w:rPr>
                <w:sz w:val="20"/>
                <w:szCs w:val="16"/>
              </w:rPr>
              <w:tab/>
              <w:t xml:space="preserve">δ </w:t>
            </w:r>
            <w:r w:rsidRPr="00660BC5">
              <w:rPr>
                <w:sz w:val="20"/>
                <w:szCs w:val="16"/>
              </w:rPr>
              <w:sym w:font="Symbol" w:char="00A3"/>
            </w:r>
            <w:r w:rsidRPr="00660BC5">
              <w:rPr>
                <w:sz w:val="20"/>
                <w:szCs w:val="16"/>
              </w:rPr>
              <w:tab/>
              <w:t>90</w:t>
            </w:r>
            <w:r w:rsidRPr="00660BC5">
              <w:rPr>
                <w:sz w:val="20"/>
                <w:szCs w:val="16"/>
              </w:rPr>
              <w:sym w:font="Symbol" w:char="00B0"/>
            </w:r>
          </w:p>
          <w:p w14:paraId="420A3BDA" w14:textId="0E5AE4C7" w:rsidR="008C5912" w:rsidRPr="004D3A70"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where δ is the angle of arrival above the horizontal plane in degrees.</w:t>
            </w:r>
          </w:p>
        </w:tc>
        <w:tc>
          <w:tcPr>
            <w:tcW w:w="850" w:type="dxa"/>
            <w:shd w:val="clear" w:color="auto" w:fill="auto"/>
          </w:tcPr>
          <w:p w14:paraId="1DA6F160" w14:textId="5182D286" w:rsidR="008C5912" w:rsidRDefault="008C5912" w:rsidP="008C5912">
            <w:pPr>
              <w:pStyle w:val="Tabletext"/>
              <w:spacing w:before="120" w:after="0"/>
              <w:jc w:val="center"/>
              <w:rPr>
                <w:lang w:eastAsia="zh-CN"/>
              </w:rPr>
            </w:pPr>
            <w:r w:rsidRPr="008E54FA">
              <w:rPr>
                <w:lang w:val="fr-FR" w:eastAsia="zh-CN"/>
              </w:rPr>
              <w:t>−</w:t>
            </w:r>
          </w:p>
        </w:tc>
        <w:tc>
          <w:tcPr>
            <w:tcW w:w="1416" w:type="dxa"/>
          </w:tcPr>
          <w:p w14:paraId="5A96FEC4" w14:textId="6C2ED7B6" w:rsidR="008C5912" w:rsidRPr="00B867A8" w:rsidRDefault="008C5912" w:rsidP="008C5912">
            <w:pPr>
              <w:pStyle w:val="Tabletext"/>
              <w:jc w:val="center"/>
              <w:rPr>
                <w:bCs/>
                <w:lang w:eastAsia="zh-CN"/>
              </w:rPr>
            </w:pPr>
            <w:r>
              <w:rPr>
                <w:lang w:eastAsia="zh-CN"/>
              </w:rPr>
              <w:t>3</w:t>
            </w:r>
          </w:p>
        </w:tc>
      </w:tr>
      <w:tr w:rsidR="008C5912" w14:paraId="50D7B675" w14:textId="6DB88CFA" w:rsidTr="00472BCE">
        <w:tc>
          <w:tcPr>
            <w:tcW w:w="1804" w:type="dxa"/>
            <w:shd w:val="clear" w:color="auto" w:fill="auto"/>
          </w:tcPr>
          <w:p w14:paraId="4313F7CC" w14:textId="4F974A7D" w:rsidR="008C5912" w:rsidRPr="00B340AC" w:rsidRDefault="008C5912" w:rsidP="008C5912">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lastRenderedPageBreak/>
              <w:t>148 (Rev.WRC-15)</w:t>
            </w:r>
          </w:p>
        </w:tc>
        <w:tc>
          <w:tcPr>
            <w:tcW w:w="2391" w:type="dxa"/>
            <w:shd w:val="clear" w:color="auto" w:fill="auto"/>
          </w:tcPr>
          <w:p w14:paraId="70161B42" w14:textId="6B55FDE4" w:rsidR="008C5912" w:rsidRPr="00E522AD" w:rsidRDefault="008C5912" w:rsidP="008C5912">
            <w:pPr>
              <w:pStyle w:val="Tabletext"/>
              <w:rPr>
                <w:lang w:eastAsia="zh-CN"/>
              </w:rPr>
            </w:pPr>
            <w:r w:rsidRPr="00E522AD">
              <w:rPr>
                <w:lang w:eastAsia="zh-CN"/>
              </w:rPr>
              <w:t>Satellite systems formerly listed in Part B of the Plan of Appendix 30B (WARC Orb-88)</w:t>
            </w:r>
          </w:p>
        </w:tc>
        <w:tc>
          <w:tcPr>
            <w:tcW w:w="8985" w:type="dxa"/>
            <w:shd w:val="clear" w:color="auto" w:fill="auto"/>
          </w:tcPr>
          <w:p w14:paraId="3A954634" w14:textId="2A0B4979" w:rsidR="008C5912" w:rsidRPr="004E03EF" w:rsidRDefault="008C5912" w:rsidP="008C5912">
            <w:pPr>
              <w:keepNext/>
              <w:keepLines/>
              <w:tabs>
                <w:tab w:val="clear" w:pos="1134"/>
                <w:tab w:val="clear" w:pos="1871"/>
                <w:tab w:val="clear" w:pos="2268"/>
                <w:tab w:val="left" w:pos="312"/>
              </w:tabs>
              <w:overflowPunct/>
              <w:spacing w:before="60" w:after="40"/>
              <w:jc w:val="both"/>
              <w:textAlignment w:val="auto"/>
              <w:rPr>
                <w:i/>
                <w:sz w:val="20"/>
                <w:szCs w:val="16"/>
              </w:rPr>
            </w:pPr>
            <w:r w:rsidRPr="004E03EF">
              <w:rPr>
                <w:sz w:val="20"/>
                <w:szCs w:val="16"/>
              </w:rPr>
              <w:tab/>
            </w:r>
            <w:r w:rsidRPr="004E03EF">
              <w:rPr>
                <w:i/>
                <w:sz w:val="20"/>
                <w:szCs w:val="16"/>
              </w:rPr>
              <w:t>resolves</w:t>
            </w:r>
          </w:p>
          <w:p w14:paraId="0BB31608" w14:textId="77777777" w:rsidR="008C5912" w:rsidRPr="004E03EF"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4E03EF">
              <w:rPr>
                <w:sz w:val="20"/>
                <w:szCs w:val="16"/>
              </w:rPr>
              <w:t xml:space="preserve">that an administration wishing to further extend the notified period of validity of assignments to “existing system(s)” as referred to in </w:t>
            </w:r>
            <w:r w:rsidRPr="004E03EF">
              <w:rPr>
                <w:i/>
                <w:sz w:val="20"/>
                <w:szCs w:val="16"/>
              </w:rPr>
              <w:t xml:space="preserve">considering c) </w:t>
            </w:r>
            <w:r w:rsidRPr="004E03EF">
              <w:rPr>
                <w:sz w:val="20"/>
                <w:szCs w:val="16"/>
              </w:rPr>
              <w:t>shall inform the Bureau accordingly more than three years before the expiry of the notified period of validity and, if the characteristics of that assignment remain unchanged, the Bureau shall amend, as requested, the notified period of validity and publish that information in a special section of the Bureau’s International Frequency Information Circular (BR IFIC),</w:t>
            </w:r>
          </w:p>
          <w:p w14:paraId="7060DBEA" w14:textId="722C56CF" w:rsidR="008C5912" w:rsidRPr="004E03EF" w:rsidRDefault="008C5912" w:rsidP="008C5912">
            <w:pPr>
              <w:tabs>
                <w:tab w:val="clear" w:pos="1134"/>
                <w:tab w:val="clear" w:pos="1871"/>
                <w:tab w:val="clear" w:pos="2268"/>
                <w:tab w:val="left" w:pos="312"/>
              </w:tabs>
              <w:overflowPunct/>
              <w:spacing w:before="60" w:after="40"/>
              <w:jc w:val="both"/>
              <w:textAlignment w:val="auto"/>
              <w:rPr>
                <w:i/>
                <w:sz w:val="20"/>
                <w:szCs w:val="16"/>
              </w:rPr>
            </w:pPr>
            <w:r w:rsidRPr="004E03EF">
              <w:rPr>
                <w:sz w:val="20"/>
                <w:szCs w:val="16"/>
              </w:rPr>
              <w:tab/>
            </w:r>
            <w:r w:rsidRPr="004E03EF">
              <w:rPr>
                <w:i/>
                <w:sz w:val="20"/>
                <w:szCs w:val="16"/>
              </w:rPr>
              <w:t>instructs the Radiocommunication Bureau</w:t>
            </w:r>
          </w:p>
          <w:p w14:paraId="4EE183E3" w14:textId="77777777" w:rsidR="008C5912" w:rsidRPr="004E03EF"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4E03EF">
              <w:rPr>
                <w:bCs/>
                <w:sz w:val="20"/>
                <w:szCs w:val="16"/>
              </w:rPr>
              <w:t>1</w:t>
            </w:r>
            <w:r w:rsidRPr="004E03EF">
              <w:rPr>
                <w:sz w:val="20"/>
                <w:szCs w:val="16"/>
              </w:rPr>
              <w:tab/>
              <w:t xml:space="preserve">to cancel from the Master Register and the List assignments to “existing system(s)” as referred to in </w:t>
            </w:r>
            <w:r w:rsidRPr="004E03EF">
              <w:rPr>
                <w:i/>
                <w:sz w:val="20"/>
                <w:szCs w:val="16"/>
              </w:rPr>
              <w:t xml:space="preserve">considering c) </w:t>
            </w:r>
            <w:r w:rsidRPr="004E03EF">
              <w:rPr>
                <w:sz w:val="20"/>
                <w:szCs w:val="16"/>
              </w:rPr>
              <w:t>upon expiry of their notified period of validity</w:t>
            </w:r>
            <w:r w:rsidRPr="004E03EF">
              <w:rPr>
                <w:iCs/>
                <w:sz w:val="20"/>
                <w:szCs w:val="16"/>
              </w:rPr>
              <w:t>;</w:t>
            </w:r>
            <w:r w:rsidRPr="004E03EF">
              <w:rPr>
                <w:sz w:val="20"/>
                <w:szCs w:val="16"/>
              </w:rPr>
              <w:t xml:space="preserve"> </w:t>
            </w:r>
          </w:p>
          <w:p w14:paraId="3C8D7A40" w14:textId="77777777" w:rsidR="008C5912" w:rsidRPr="004E03EF"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4E03EF">
              <w:rPr>
                <w:sz w:val="20"/>
                <w:szCs w:val="16"/>
              </w:rPr>
              <w:t>2</w:t>
            </w:r>
            <w:r w:rsidRPr="004E03EF">
              <w:rPr>
                <w:sz w:val="20"/>
                <w:szCs w:val="16"/>
              </w:rPr>
              <w:tab/>
              <w:t xml:space="preserve">to calculate aggregate </w:t>
            </w:r>
            <w:r w:rsidRPr="004E03EF">
              <w:rPr>
                <w:i/>
                <w:iCs/>
                <w:sz w:val="20"/>
                <w:szCs w:val="16"/>
              </w:rPr>
              <w:t>C</w:t>
            </w:r>
            <w:r w:rsidRPr="004E03EF">
              <w:rPr>
                <w:sz w:val="20"/>
                <w:szCs w:val="16"/>
              </w:rPr>
              <w:t>/</w:t>
            </w:r>
            <w:r w:rsidRPr="004E03EF">
              <w:rPr>
                <w:i/>
                <w:iCs/>
                <w:sz w:val="20"/>
                <w:szCs w:val="16"/>
              </w:rPr>
              <w:t>I</w:t>
            </w:r>
            <w:r w:rsidRPr="004E03EF">
              <w:rPr>
                <w:sz w:val="20"/>
                <w:szCs w:val="16"/>
              </w:rPr>
              <w:t xml:space="preserve"> of the “existing systems” as referred to in </w:t>
            </w:r>
            <w:r w:rsidRPr="004E03EF">
              <w:rPr>
                <w:i/>
                <w:sz w:val="20"/>
                <w:szCs w:val="16"/>
              </w:rPr>
              <w:t>considering c)</w:t>
            </w:r>
            <w:r w:rsidRPr="004E03EF">
              <w:rPr>
                <w:sz w:val="20"/>
                <w:szCs w:val="16"/>
              </w:rPr>
              <w:t xml:space="preserve"> without taking into account the interference between these systems;</w:t>
            </w:r>
          </w:p>
          <w:p w14:paraId="1B209E20" w14:textId="0DDEB08C" w:rsidR="008C5912" w:rsidRPr="004D3A70"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4E03EF">
              <w:rPr>
                <w:bCs/>
                <w:sz w:val="20"/>
                <w:szCs w:val="16"/>
              </w:rPr>
              <w:t>3</w:t>
            </w:r>
            <w:r w:rsidRPr="004E03EF">
              <w:rPr>
                <w:b/>
                <w:sz w:val="20"/>
                <w:szCs w:val="16"/>
              </w:rPr>
              <w:tab/>
            </w:r>
            <w:r w:rsidRPr="004E03EF">
              <w:rPr>
                <w:sz w:val="20"/>
                <w:szCs w:val="16"/>
              </w:rPr>
              <w:t xml:space="preserve">to take the appropriate actions in accordance with </w:t>
            </w:r>
            <w:r w:rsidRPr="004E03EF">
              <w:rPr>
                <w:i/>
                <w:sz w:val="20"/>
                <w:szCs w:val="16"/>
              </w:rPr>
              <w:t xml:space="preserve">resolves </w:t>
            </w:r>
            <w:r w:rsidRPr="004E03EF">
              <w:rPr>
                <w:iCs/>
                <w:sz w:val="20"/>
                <w:szCs w:val="16"/>
              </w:rPr>
              <w:t>above</w:t>
            </w:r>
            <w:r w:rsidRPr="004E03EF">
              <w:rPr>
                <w:sz w:val="20"/>
                <w:szCs w:val="16"/>
              </w:rPr>
              <w:t>.</w:t>
            </w:r>
          </w:p>
        </w:tc>
        <w:tc>
          <w:tcPr>
            <w:tcW w:w="850" w:type="dxa"/>
            <w:shd w:val="clear" w:color="auto" w:fill="auto"/>
          </w:tcPr>
          <w:p w14:paraId="4D5F01DF" w14:textId="1E14C201" w:rsidR="008C5912" w:rsidRDefault="008C5912" w:rsidP="008C5912">
            <w:pPr>
              <w:pStyle w:val="Tabletext"/>
              <w:spacing w:before="120" w:after="0"/>
              <w:jc w:val="center"/>
              <w:rPr>
                <w:lang w:eastAsia="zh-CN"/>
              </w:rPr>
            </w:pPr>
            <w:r w:rsidRPr="008E54FA">
              <w:rPr>
                <w:lang w:val="fr-FR" w:eastAsia="zh-CN"/>
              </w:rPr>
              <w:t>−</w:t>
            </w:r>
          </w:p>
        </w:tc>
        <w:tc>
          <w:tcPr>
            <w:tcW w:w="1416" w:type="dxa"/>
          </w:tcPr>
          <w:p w14:paraId="5C05429D" w14:textId="48003DF5" w:rsidR="008C5912" w:rsidRPr="00B867A8" w:rsidRDefault="008C5912" w:rsidP="008C5912">
            <w:pPr>
              <w:pStyle w:val="Tabletext"/>
              <w:jc w:val="center"/>
              <w:rPr>
                <w:bCs/>
                <w:lang w:eastAsia="zh-CN"/>
              </w:rPr>
            </w:pPr>
            <w:bookmarkStart w:id="8" w:name="_Hlk41396934"/>
            <w:r>
              <w:rPr>
                <w:lang w:eastAsia="zh-CN"/>
              </w:rPr>
              <w:t>3</w:t>
            </w:r>
            <w:bookmarkEnd w:id="8"/>
          </w:p>
        </w:tc>
      </w:tr>
      <w:tr w:rsidR="008C5912" w14:paraId="7301FAF0" w14:textId="50D95B2C" w:rsidTr="00472BCE">
        <w:tc>
          <w:tcPr>
            <w:tcW w:w="1804" w:type="dxa"/>
            <w:shd w:val="clear" w:color="auto" w:fill="auto"/>
          </w:tcPr>
          <w:p w14:paraId="53D2C069" w14:textId="1B9F0290" w:rsidR="008C5912" w:rsidRPr="00B340AC" w:rsidRDefault="008C5912" w:rsidP="008C5912">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149 (Rev.WRC-12)</w:t>
            </w:r>
          </w:p>
        </w:tc>
        <w:tc>
          <w:tcPr>
            <w:tcW w:w="2391" w:type="dxa"/>
            <w:shd w:val="clear" w:color="auto" w:fill="auto"/>
          </w:tcPr>
          <w:p w14:paraId="572C5682" w14:textId="7C8B9883" w:rsidR="008C5912" w:rsidRPr="00E522AD" w:rsidRDefault="008C5912" w:rsidP="008C5912">
            <w:pPr>
              <w:pStyle w:val="Tabletext"/>
              <w:rPr>
                <w:lang w:eastAsia="zh-CN"/>
              </w:rPr>
            </w:pPr>
            <w:r w:rsidRPr="00E522AD">
              <w:rPr>
                <w:lang w:eastAsia="zh-CN"/>
              </w:rPr>
              <w:t>Submissions from new Member States of the Union relating to Appendix 30B of the Radio Regulations</w:t>
            </w:r>
          </w:p>
        </w:tc>
        <w:tc>
          <w:tcPr>
            <w:tcW w:w="8985" w:type="dxa"/>
            <w:shd w:val="clear" w:color="auto" w:fill="auto"/>
          </w:tcPr>
          <w:p w14:paraId="3D79D691" w14:textId="497CBE63" w:rsidR="008C5912" w:rsidRPr="006906AB"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Pr>
                <w:i/>
                <w:iCs/>
                <w:sz w:val="20"/>
                <w:szCs w:val="16"/>
              </w:rPr>
              <w:t>r</w:t>
            </w:r>
            <w:r w:rsidRPr="006906AB">
              <w:rPr>
                <w:i/>
                <w:iCs/>
                <w:sz w:val="20"/>
                <w:szCs w:val="16"/>
              </w:rPr>
              <w:t>esolves</w:t>
            </w:r>
          </w:p>
          <w:p w14:paraId="68454BD2" w14:textId="3ABEEFFA" w:rsidR="008C5912" w:rsidRPr="006906AB"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906AB">
              <w:rPr>
                <w:sz w:val="20"/>
                <w:szCs w:val="16"/>
              </w:rPr>
              <w:t>1</w:t>
            </w:r>
            <w:r w:rsidRPr="004E03EF">
              <w:rPr>
                <w:sz w:val="20"/>
                <w:szCs w:val="16"/>
              </w:rPr>
              <w:tab/>
            </w:r>
            <w:r w:rsidRPr="006906AB">
              <w:rPr>
                <w:sz w:val="20"/>
                <w:szCs w:val="16"/>
              </w:rPr>
              <w:t>that an administration of a country which has joined the Union as a Member State and</w:t>
            </w:r>
            <w:r>
              <w:rPr>
                <w:sz w:val="20"/>
                <w:szCs w:val="16"/>
              </w:rPr>
              <w:t xml:space="preserve"> </w:t>
            </w:r>
            <w:r w:rsidRPr="006906AB">
              <w:rPr>
                <w:sz w:val="20"/>
                <w:szCs w:val="16"/>
              </w:rPr>
              <w:t>does not have a national allotment in the Plan or an assignment in the List stemming from the</w:t>
            </w:r>
            <w:r>
              <w:rPr>
                <w:sz w:val="20"/>
                <w:szCs w:val="16"/>
              </w:rPr>
              <w:t xml:space="preserve"> </w:t>
            </w:r>
            <w:r w:rsidRPr="006906AB">
              <w:rPr>
                <w:sz w:val="20"/>
                <w:szCs w:val="16"/>
              </w:rPr>
              <w:t>conversion of an allotment shall have the right to request the Bureau to exclude its territory from the</w:t>
            </w:r>
            <w:r>
              <w:rPr>
                <w:sz w:val="20"/>
                <w:szCs w:val="16"/>
              </w:rPr>
              <w:t xml:space="preserve"> </w:t>
            </w:r>
            <w:r w:rsidRPr="006906AB">
              <w:rPr>
                <w:sz w:val="20"/>
                <w:szCs w:val="16"/>
              </w:rPr>
              <w:t>service area of an allotment or an assignment, whereupon the Bureau shall exclude the territory</w:t>
            </w:r>
            <w:r>
              <w:rPr>
                <w:sz w:val="20"/>
                <w:szCs w:val="16"/>
              </w:rPr>
              <w:t xml:space="preserve"> </w:t>
            </w:r>
            <w:r w:rsidRPr="006906AB">
              <w:rPr>
                <w:sz w:val="20"/>
                <w:szCs w:val="16"/>
              </w:rPr>
              <w:t>accordingly without adversely affecting the rest of the service area and subsequently recalculate the</w:t>
            </w:r>
            <w:r>
              <w:rPr>
                <w:sz w:val="20"/>
                <w:szCs w:val="16"/>
              </w:rPr>
              <w:t xml:space="preserve"> </w:t>
            </w:r>
            <w:r w:rsidRPr="006906AB">
              <w:rPr>
                <w:sz w:val="20"/>
                <w:szCs w:val="16"/>
              </w:rPr>
              <w:t xml:space="preserve">new reference situation for the Appendix </w:t>
            </w:r>
            <w:r w:rsidRPr="006906AB">
              <w:rPr>
                <w:b/>
                <w:bCs/>
                <w:sz w:val="20"/>
                <w:szCs w:val="16"/>
              </w:rPr>
              <w:t xml:space="preserve">30B </w:t>
            </w:r>
            <w:r w:rsidRPr="006906AB">
              <w:rPr>
                <w:sz w:val="20"/>
                <w:szCs w:val="16"/>
              </w:rPr>
              <w:t>Plan and List;</w:t>
            </w:r>
          </w:p>
          <w:p w14:paraId="278CFEB0" w14:textId="77777777"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906AB">
              <w:rPr>
                <w:sz w:val="20"/>
                <w:szCs w:val="16"/>
              </w:rPr>
              <w:t>2</w:t>
            </w:r>
            <w:r w:rsidRPr="004E03EF">
              <w:rPr>
                <w:sz w:val="20"/>
                <w:szCs w:val="16"/>
              </w:rPr>
              <w:tab/>
            </w:r>
            <w:r w:rsidRPr="006906AB">
              <w:rPr>
                <w:sz w:val="20"/>
                <w:szCs w:val="16"/>
              </w:rPr>
              <w:t>to urge administrations</w:t>
            </w:r>
            <w:r w:rsidRPr="006906AB">
              <w:rPr>
                <w:sz w:val="20"/>
                <w:szCs w:val="16"/>
                <w:vertAlign w:val="superscript"/>
              </w:rPr>
              <w:t>1</w:t>
            </w:r>
            <w:r w:rsidRPr="006906AB">
              <w:rPr>
                <w:sz w:val="20"/>
                <w:szCs w:val="16"/>
              </w:rPr>
              <w:t xml:space="preserve"> to make utmost efforts to accommodate submissions received</w:t>
            </w:r>
            <w:r>
              <w:rPr>
                <w:sz w:val="20"/>
                <w:szCs w:val="16"/>
              </w:rPr>
              <w:t xml:space="preserve"> </w:t>
            </w:r>
            <w:r w:rsidRPr="006906AB">
              <w:rPr>
                <w:sz w:val="20"/>
                <w:szCs w:val="16"/>
              </w:rPr>
              <w:t>from new Member States of ITU.</w:t>
            </w:r>
          </w:p>
          <w:p w14:paraId="6E2E9419" w14:textId="77777777"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p>
          <w:p w14:paraId="0AB0CFF1" w14:textId="77777777"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Pr>
                <w:sz w:val="20"/>
                <w:szCs w:val="16"/>
              </w:rPr>
              <w:t>_________________________</w:t>
            </w:r>
          </w:p>
          <w:p w14:paraId="4AE1FF46" w14:textId="245B0F00" w:rsidR="008C5912" w:rsidRPr="00166D2B" w:rsidRDefault="008C5912" w:rsidP="008C5912">
            <w:pPr>
              <w:tabs>
                <w:tab w:val="clear" w:pos="1134"/>
                <w:tab w:val="clear" w:pos="1871"/>
                <w:tab w:val="clear" w:pos="2268"/>
                <w:tab w:val="left" w:pos="290"/>
              </w:tabs>
              <w:overflowPunct/>
              <w:spacing w:before="0"/>
              <w:textAlignment w:val="auto"/>
              <w:rPr>
                <w:sz w:val="18"/>
                <w:szCs w:val="18"/>
                <w:lang w:eastAsia="zh-CN"/>
              </w:rPr>
            </w:pPr>
            <w:r w:rsidRPr="00166D2B">
              <w:rPr>
                <w:sz w:val="18"/>
                <w:szCs w:val="18"/>
                <w:vertAlign w:val="superscript"/>
                <w:lang w:eastAsia="zh-CN"/>
              </w:rPr>
              <w:t>1</w:t>
            </w:r>
            <w:r w:rsidRPr="004E03EF">
              <w:rPr>
                <w:sz w:val="20"/>
                <w:szCs w:val="16"/>
              </w:rPr>
              <w:tab/>
            </w:r>
            <w:r w:rsidRPr="00166D2B">
              <w:rPr>
                <w:sz w:val="18"/>
                <w:szCs w:val="18"/>
                <w:lang w:eastAsia="zh-CN"/>
              </w:rPr>
              <w:t>Those administrations which are the basis of unfavourable findings with respect to submissions from new Member</w:t>
            </w:r>
          </w:p>
          <w:p w14:paraId="5AFF9550" w14:textId="5B0AF9BE" w:rsidR="008C5912" w:rsidRPr="004E03EF"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166D2B">
              <w:rPr>
                <w:sz w:val="18"/>
                <w:szCs w:val="18"/>
                <w:lang w:eastAsia="zh-CN"/>
              </w:rPr>
              <w:t>States.</w:t>
            </w:r>
          </w:p>
        </w:tc>
        <w:tc>
          <w:tcPr>
            <w:tcW w:w="850" w:type="dxa"/>
            <w:shd w:val="clear" w:color="auto" w:fill="auto"/>
          </w:tcPr>
          <w:p w14:paraId="1A1000F8" w14:textId="7A3B8675" w:rsidR="008C5912" w:rsidRDefault="008C5912" w:rsidP="008C5912">
            <w:pPr>
              <w:pStyle w:val="Tabletext"/>
              <w:spacing w:before="120" w:after="0"/>
              <w:jc w:val="center"/>
              <w:rPr>
                <w:lang w:eastAsia="zh-CN"/>
              </w:rPr>
            </w:pPr>
            <w:r w:rsidRPr="00814582">
              <w:rPr>
                <w:lang w:val="fr-FR" w:eastAsia="zh-CN"/>
              </w:rPr>
              <w:t>−</w:t>
            </w:r>
          </w:p>
        </w:tc>
        <w:tc>
          <w:tcPr>
            <w:tcW w:w="1416" w:type="dxa"/>
          </w:tcPr>
          <w:p w14:paraId="3D8B9488" w14:textId="428A4EEE" w:rsidR="008C5912" w:rsidRPr="00B867A8" w:rsidRDefault="008C5912" w:rsidP="008C5912">
            <w:pPr>
              <w:pStyle w:val="Tabletext"/>
              <w:jc w:val="center"/>
              <w:rPr>
                <w:bCs/>
                <w:lang w:eastAsia="zh-CN"/>
              </w:rPr>
            </w:pPr>
            <w:r>
              <w:rPr>
                <w:lang w:eastAsia="zh-CN"/>
              </w:rPr>
              <w:t>3</w:t>
            </w:r>
          </w:p>
        </w:tc>
      </w:tr>
      <w:tr w:rsidR="008C5912" w14:paraId="3899E5B2" w14:textId="2ECDEE50" w:rsidTr="00472BCE">
        <w:tc>
          <w:tcPr>
            <w:tcW w:w="1804" w:type="dxa"/>
            <w:shd w:val="clear" w:color="auto" w:fill="auto"/>
          </w:tcPr>
          <w:p w14:paraId="483FC489" w14:textId="030DAD3E" w:rsidR="008C5912" w:rsidRPr="00B340AC" w:rsidRDefault="008C5912" w:rsidP="008C5912">
            <w:pPr>
              <w:pStyle w:val="Tabletext"/>
              <w:spacing w:before="120" w:after="0"/>
              <w:rPr>
                <w:rStyle w:val="href"/>
                <w:b/>
                <w:spacing w:val="-6"/>
              </w:rPr>
            </w:pPr>
            <w:r w:rsidRPr="00B340AC">
              <w:rPr>
                <w:rStyle w:val="href"/>
                <w:b/>
                <w:spacing w:val="-6"/>
              </w:rPr>
              <w:t>150</w:t>
            </w:r>
            <w:r w:rsidRPr="00B340AC">
              <w:rPr>
                <w:b/>
                <w:spacing w:val="-6"/>
              </w:rPr>
              <w:t xml:space="preserve"> (WRC</w:t>
            </w:r>
            <w:r w:rsidRPr="00B340AC">
              <w:rPr>
                <w:b/>
                <w:spacing w:val="-6"/>
              </w:rPr>
              <w:noBreakHyphen/>
              <w:t>12)</w:t>
            </w:r>
          </w:p>
        </w:tc>
        <w:tc>
          <w:tcPr>
            <w:tcW w:w="2391" w:type="dxa"/>
            <w:shd w:val="clear" w:color="auto" w:fill="auto"/>
          </w:tcPr>
          <w:p w14:paraId="516394DC" w14:textId="3C7D2D6B" w:rsidR="008C5912" w:rsidRPr="00CF4BAB" w:rsidRDefault="008C5912" w:rsidP="008C5912">
            <w:pPr>
              <w:pStyle w:val="Tabletext"/>
              <w:rPr>
                <w:spacing w:val="-4"/>
                <w:lang w:eastAsia="zh-CN"/>
              </w:rPr>
            </w:pPr>
            <w:r w:rsidRPr="00CF4BAB">
              <w:rPr>
                <w:spacing w:val="-4"/>
                <w:lang w:eastAsia="zh-CN"/>
              </w:rPr>
              <w:t>Use of the bands 6 440-6 520 MHz and 6 560-6 640 MHz by gateway links for high-altitude platform stations in the fixed service</w:t>
            </w:r>
          </w:p>
        </w:tc>
        <w:tc>
          <w:tcPr>
            <w:tcW w:w="8985" w:type="dxa"/>
            <w:shd w:val="clear" w:color="auto" w:fill="auto"/>
          </w:tcPr>
          <w:p w14:paraId="37FBA770" w14:textId="08213DF8" w:rsidR="008C5912" w:rsidRPr="0021325C"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Pr>
                <w:i/>
                <w:iCs/>
                <w:sz w:val="20"/>
                <w:szCs w:val="16"/>
              </w:rPr>
              <w:t>resolves</w:t>
            </w:r>
          </w:p>
          <w:p w14:paraId="5471A6B7" w14:textId="7AF60B7E" w:rsidR="008C5912" w:rsidRPr="0021325C" w:rsidRDefault="008C5912" w:rsidP="008C5912">
            <w:pPr>
              <w:tabs>
                <w:tab w:val="clear" w:pos="1134"/>
                <w:tab w:val="clear" w:pos="1871"/>
                <w:tab w:val="clear" w:pos="2268"/>
                <w:tab w:val="left" w:pos="312"/>
              </w:tabs>
              <w:overflowPunct/>
              <w:spacing w:before="60" w:after="40"/>
              <w:jc w:val="both"/>
              <w:textAlignment w:val="auto"/>
              <w:rPr>
                <w:sz w:val="20"/>
                <w:szCs w:val="16"/>
              </w:rPr>
            </w:pPr>
            <w:r>
              <w:rPr>
                <w:sz w:val="20"/>
                <w:szCs w:val="16"/>
              </w:rPr>
              <w:t>…</w:t>
            </w:r>
          </w:p>
          <w:p w14:paraId="7190E3ED" w14:textId="2963E6C2" w:rsidR="008C5912" w:rsidRPr="0021325C"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sidRPr="0021325C">
              <w:rPr>
                <w:i/>
                <w:iCs/>
                <w:sz w:val="20"/>
                <w:szCs w:val="16"/>
              </w:rPr>
              <w:t>invites</w:t>
            </w:r>
          </w:p>
          <w:p w14:paraId="710CCA1A" w14:textId="77BA2202" w:rsidR="008C5912" w:rsidRPr="0021325C"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21325C">
              <w:rPr>
                <w:sz w:val="20"/>
                <w:szCs w:val="16"/>
              </w:rPr>
              <w:t>administrations to consult with the Director of the Radiocommunication Bureau to determine the data</w:t>
            </w:r>
            <w:r>
              <w:rPr>
                <w:sz w:val="20"/>
                <w:szCs w:val="16"/>
              </w:rPr>
              <w:t xml:space="preserve"> </w:t>
            </w:r>
            <w:r w:rsidRPr="0021325C">
              <w:rPr>
                <w:sz w:val="20"/>
                <w:szCs w:val="16"/>
              </w:rPr>
              <w:t>elements of HAPS gateway stations necessary for notification and examination of frequency</w:t>
            </w:r>
            <w:r>
              <w:rPr>
                <w:sz w:val="20"/>
                <w:szCs w:val="16"/>
              </w:rPr>
              <w:t xml:space="preserve"> </w:t>
            </w:r>
            <w:r w:rsidRPr="0021325C">
              <w:rPr>
                <w:sz w:val="20"/>
                <w:szCs w:val="16"/>
              </w:rPr>
              <w:t xml:space="preserve">assignments in accordance with the provisions of Article </w:t>
            </w:r>
            <w:r w:rsidRPr="0021325C">
              <w:rPr>
                <w:b/>
                <w:bCs/>
                <w:sz w:val="20"/>
                <w:szCs w:val="16"/>
              </w:rPr>
              <w:t xml:space="preserve">11 </w:t>
            </w:r>
            <w:r w:rsidRPr="0021325C">
              <w:rPr>
                <w:sz w:val="20"/>
                <w:szCs w:val="16"/>
              </w:rPr>
              <w:t xml:space="preserve">and Appendix </w:t>
            </w:r>
            <w:r w:rsidRPr="0021325C">
              <w:rPr>
                <w:b/>
                <w:bCs/>
                <w:sz w:val="20"/>
                <w:szCs w:val="16"/>
              </w:rPr>
              <w:t>4</w:t>
            </w:r>
            <w:r w:rsidRPr="0021325C">
              <w:rPr>
                <w:sz w:val="20"/>
                <w:szCs w:val="16"/>
              </w:rPr>
              <w:t>,</w:t>
            </w:r>
          </w:p>
          <w:p w14:paraId="12B24780" w14:textId="78985C1E" w:rsidR="008C5912" w:rsidRPr="0021325C"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sidRPr="0021325C">
              <w:rPr>
                <w:i/>
                <w:iCs/>
                <w:sz w:val="20"/>
                <w:szCs w:val="16"/>
              </w:rPr>
              <w:t>instructs the Director of the Radiocommunication Bureau</w:t>
            </w:r>
          </w:p>
          <w:p w14:paraId="745294A2" w14:textId="7F1589B2"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21325C">
              <w:rPr>
                <w:sz w:val="20"/>
                <w:szCs w:val="16"/>
              </w:rPr>
              <w:t>to implement this Resolution.</w:t>
            </w:r>
          </w:p>
        </w:tc>
        <w:tc>
          <w:tcPr>
            <w:tcW w:w="850" w:type="dxa"/>
            <w:shd w:val="clear" w:color="auto" w:fill="auto"/>
          </w:tcPr>
          <w:p w14:paraId="1F1D0D74" w14:textId="63B1BD22" w:rsidR="008C5912" w:rsidRDefault="008C5912" w:rsidP="008C5912">
            <w:pPr>
              <w:pStyle w:val="Tabletext"/>
              <w:spacing w:before="120" w:after="0"/>
              <w:jc w:val="center"/>
              <w:rPr>
                <w:lang w:eastAsia="zh-CN"/>
              </w:rPr>
            </w:pPr>
            <w:r w:rsidRPr="00814582">
              <w:rPr>
                <w:lang w:val="fr-FR" w:eastAsia="zh-CN"/>
              </w:rPr>
              <w:t>−</w:t>
            </w:r>
          </w:p>
        </w:tc>
        <w:tc>
          <w:tcPr>
            <w:tcW w:w="1416" w:type="dxa"/>
          </w:tcPr>
          <w:p w14:paraId="2D3C42CA" w14:textId="4EE91CA0" w:rsidR="008C5912" w:rsidRPr="00B867A8" w:rsidRDefault="008C5912" w:rsidP="008C5912">
            <w:pPr>
              <w:pStyle w:val="Tabletext"/>
              <w:jc w:val="center"/>
              <w:rPr>
                <w:bCs/>
                <w:lang w:eastAsia="zh-CN"/>
              </w:rPr>
            </w:pPr>
            <w:r>
              <w:rPr>
                <w:lang w:eastAsia="zh-CN"/>
              </w:rPr>
              <w:t>3</w:t>
            </w:r>
          </w:p>
        </w:tc>
      </w:tr>
      <w:tr w:rsidR="00561B43" w14:paraId="386A582E" w14:textId="7BDAFD0C" w:rsidTr="00472BCE">
        <w:tc>
          <w:tcPr>
            <w:tcW w:w="1804" w:type="dxa"/>
            <w:shd w:val="clear" w:color="auto" w:fill="auto"/>
          </w:tcPr>
          <w:p w14:paraId="08E58293" w14:textId="634308AD" w:rsidR="00561B43" w:rsidRPr="00B340AC" w:rsidRDefault="00561B43" w:rsidP="0042249F">
            <w:pPr>
              <w:pStyle w:val="Tabletext"/>
              <w:spacing w:before="120" w:after="0"/>
              <w:rPr>
                <w:rStyle w:val="href"/>
                <w:b/>
                <w:spacing w:val="-6"/>
              </w:rPr>
            </w:pPr>
            <w:r w:rsidRPr="00B340AC">
              <w:rPr>
                <w:rStyle w:val="href"/>
                <w:b/>
                <w:spacing w:val="-6"/>
              </w:rPr>
              <w:t>154 (Rev.</w:t>
            </w:r>
            <w:r w:rsidRPr="00B340AC">
              <w:rPr>
                <w:rStyle w:val="href"/>
                <w:rFonts w:ascii="Times New Roman Bold" w:hAnsi="Times New Roman Bold"/>
                <w:b/>
                <w:spacing w:val="-6"/>
              </w:rPr>
              <w:t>WRC</w:t>
            </w:r>
            <w:r w:rsidR="0036132B" w:rsidRPr="00B340AC">
              <w:rPr>
                <w:rStyle w:val="href"/>
                <w:b/>
                <w:spacing w:val="-6"/>
              </w:rPr>
              <w:t>-</w:t>
            </w:r>
            <w:r w:rsidRPr="00B340AC">
              <w:rPr>
                <w:rStyle w:val="href"/>
                <w:b/>
                <w:spacing w:val="-6"/>
              </w:rPr>
              <w:t>15)</w:t>
            </w:r>
          </w:p>
        </w:tc>
        <w:tc>
          <w:tcPr>
            <w:tcW w:w="2391" w:type="dxa"/>
            <w:shd w:val="clear" w:color="auto" w:fill="auto"/>
          </w:tcPr>
          <w:p w14:paraId="67CEFF4A" w14:textId="395FF5E9" w:rsidR="00561B43" w:rsidRPr="00CF4BAB" w:rsidRDefault="00561B43" w:rsidP="00E522AD">
            <w:pPr>
              <w:pStyle w:val="Tabletext"/>
              <w:rPr>
                <w:spacing w:val="-4"/>
                <w:lang w:eastAsia="zh-CN"/>
              </w:rPr>
            </w:pPr>
            <w:r w:rsidRPr="00CF4BAB">
              <w:rPr>
                <w:spacing w:val="-4"/>
                <w:lang w:eastAsia="zh-CN"/>
              </w:rPr>
              <w:t xml:space="preserve">Consideration of technical and regulatory actions in order to support existing and future operation of </w:t>
            </w:r>
            <w:r w:rsidRPr="00CF4BAB">
              <w:rPr>
                <w:spacing w:val="-4"/>
                <w:lang w:eastAsia="zh-CN"/>
              </w:rPr>
              <w:lastRenderedPageBreak/>
              <w:t>fixed-satellite service earth stations within the frequency band 3</w:t>
            </w:r>
            <w:r w:rsidR="00166D2B">
              <w:rPr>
                <w:spacing w:val="-4"/>
                <w:lang w:eastAsia="zh-CN"/>
              </w:rPr>
              <w:t> </w:t>
            </w:r>
            <w:r w:rsidRPr="00CF4BAB">
              <w:rPr>
                <w:spacing w:val="-4"/>
                <w:lang w:eastAsia="zh-CN"/>
              </w:rPr>
              <w:t>400</w:t>
            </w:r>
            <w:r w:rsidR="00166D2B">
              <w:rPr>
                <w:spacing w:val="-4"/>
                <w:lang w:eastAsia="zh-CN"/>
              </w:rPr>
              <w:noBreakHyphen/>
            </w:r>
            <w:r w:rsidRPr="00CF4BAB">
              <w:rPr>
                <w:spacing w:val="-4"/>
                <w:lang w:eastAsia="zh-CN"/>
              </w:rPr>
              <w:t>4</w:t>
            </w:r>
            <w:r w:rsidR="00166D2B">
              <w:rPr>
                <w:spacing w:val="-4"/>
                <w:lang w:eastAsia="zh-CN"/>
              </w:rPr>
              <w:t> </w:t>
            </w:r>
            <w:r w:rsidRPr="00CF4BAB">
              <w:rPr>
                <w:spacing w:val="-4"/>
                <w:lang w:eastAsia="zh-CN"/>
              </w:rPr>
              <w:t>200</w:t>
            </w:r>
            <w:r w:rsidR="00166D2B">
              <w:rPr>
                <w:spacing w:val="-4"/>
                <w:lang w:eastAsia="zh-CN"/>
              </w:rPr>
              <w:t> </w:t>
            </w:r>
            <w:r w:rsidRPr="00CF4BAB">
              <w:rPr>
                <w:spacing w:val="-4"/>
                <w:lang w:eastAsia="zh-CN"/>
              </w:rPr>
              <w:t>MHz, as an aid to the safe operation of aircraft and reliable distribution of meteorological information in some countries in Region 1</w:t>
            </w:r>
          </w:p>
        </w:tc>
        <w:tc>
          <w:tcPr>
            <w:tcW w:w="8985" w:type="dxa"/>
            <w:shd w:val="clear" w:color="auto" w:fill="auto"/>
          </w:tcPr>
          <w:p w14:paraId="43BC8BA2" w14:textId="1DF938AD" w:rsidR="0036132B" w:rsidRPr="0036132B" w:rsidRDefault="0036132B" w:rsidP="0036132B">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lastRenderedPageBreak/>
              <w:tab/>
            </w:r>
            <w:r w:rsidRPr="0036132B">
              <w:rPr>
                <w:i/>
                <w:iCs/>
                <w:sz w:val="20"/>
                <w:szCs w:val="16"/>
              </w:rPr>
              <w:t>resolves</w:t>
            </w:r>
          </w:p>
          <w:p w14:paraId="60997B05" w14:textId="030BE4C2"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1</w:t>
            </w:r>
            <w:r w:rsidRPr="004E03EF">
              <w:rPr>
                <w:sz w:val="20"/>
                <w:szCs w:val="16"/>
              </w:rPr>
              <w:tab/>
            </w:r>
            <w:r w:rsidRPr="0036132B">
              <w:rPr>
                <w:sz w:val="20"/>
                <w:szCs w:val="16"/>
              </w:rPr>
              <w:t>to recommend that administrations in countries where the frequency band</w:t>
            </w:r>
            <w:r>
              <w:rPr>
                <w:sz w:val="20"/>
                <w:szCs w:val="16"/>
              </w:rPr>
              <w:t xml:space="preserve"> </w:t>
            </w:r>
            <w:r w:rsidRPr="0036132B">
              <w:rPr>
                <w:sz w:val="20"/>
                <w:szCs w:val="16"/>
              </w:rPr>
              <w:t>3</w:t>
            </w:r>
            <w:r>
              <w:rPr>
                <w:sz w:val="20"/>
                <w:szCs w:val="16"/>
              </w:rPr>
              <w:t> </w:t>
            </w:r>
            <w:r w:rsidRPr="0036132B">
              <w:rPr>
                <w:sz w:val="20"/>
                <w:szCs w:val="16"/>
              </w:rPr>
              <w:t>400</w:t>
            </w:r>
            <w:r>
              <w:rPr>
                <w:sz w:val="20"/>
                <w:szCs w:val="16"/>
              </w:rPr>
              <w:noBreakHyphen/>
            </w:r>
            <w:r w:rsidRPr="0036132B">
              <w:rPr>
                <w:sz w:val="20"/>
                <w:szCs w:val="16"/>
              </w:rPr>
              <w:t>3</w:t>
            </w:r>
            <w:r>
              <w:rPr>
                <w:sz w:val="20"/>
                <w:szCs w:val="16"/>
              </w:rPr>
              <w:t> </w:t>
            </w:r>
            <w:r w:rsidRPr="0036132B">
              <w:rPr>
                <w:sz w:val="20"/>
                <w:szCs w:val="16"/>
              </w:rPr>
              <w:t>600 MHz is allocated on a primary basis to the mobile, except aeronautical mobile, service</w:t>
            </w:r>
            <w:r>
              <w:rPr>
                <w:sz w:val="20"/>
                <w:szCs w:val="16"/>
              </w:rPr>
              <w:t xml:space="preserve"> </w:t>
            </w:r>
            <w:r w:rsidRPr="0036132B">
              <w:rPr>
                <w:sz w:val="20"/>
                <w:szCs w:val="16"/>
              </w:rPr>
              <w:t xml:space="preserve">in Region 1 and identified for IMT in </w:t>
            </w:r>
            <w:r w:rsidRPr="0036132B">
              <w:rPr>
                <w:sz w:val="20"/>
                <w:szCs w:val="16"/>
              </w:rPr>
              <w:lastRenderedPageBreak/>
              <w:t>Region 1 ensure compliance of IMT stations with the relevant</w:t>
            </w:r>
            <w:r>
              <w:rPr>
                <w:sz w:val="20"/>
                <w:szCs w:val="16"/>
              </w:rPr>
              <w:t xml:space="preserve"> </w:t>
            </w:r>
            <w:r w:rsidRPr="0036132B">
              <w:rPr>
                <w:sz w:val="20"/>
                <w:szCs w:val="16"/>
              </w:rPr>
              <w:t>provisions set forth in the Radio Regulations and apply the relevant coordination procedures before</w:t>
            </w:r>
            <w:r>
              <w:rPr>
                <w:sz w:val="20"/>
                <w:szCs w:val="16"/>
              </w:rPr>
              <w:t xml:space="preserve"> </w:t>
            </w:r>
            <w:r w:rsidRPr="0036132B">
              <w:rPr>
                <w:sz w:val="20"/>
                <w:szCs w:val="16"/>
              </w:rPr>
              <w:t>bringing these applications into use;</w:t>
            </w:r>
          </w:p>
          <w:p w14:paraId="2689C5A1" w14:textId="30FC503C" w:rsid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2</w:t>
            </w:r>
            <w:r w:rsidRPr="004E03EF">
              <w:rPr>
                <w:sz w:val="20"/>
                <w:szCs w:val="16"/>
              </w:rPr>
              <w:tab/>
            </w:r>
            <w:r w:rsidRPr="0036132B">
              <w:rPr>
                <w:sz w:val="20"/>
                <w:szCs w:val="16"/>
              </w:rPr>
              <w:t>to urge administrations in Region 1, when planning and/or licensing fixed point-to-point,</w:t>
            </w:r>
            <w:r>
              <w:rPr>
                <w:sz w:val="20"/>
                <w:szCs w:val="16"/>
              </w:rPr>
              <w:t xml:space="preserve"> </w:t>
            </w:r>
            <w:r w:rsidRPr="0036132B">
              <w:rPr>
                <w:sz w:val="20"/>
                <w:szCs w:val="16"/>
              </w:rPr>
              <w:t xml:space="preserve">fixed wireless access and IMT systems in frequency bands referred to in </w:t>
            </w:r>
            <w:r w:rsidRPr="0036132B">
              <w:rPr>
                <w:i/>
                <w:iCs/>
                <w:sz w:val="20"/>
                <w:szCs w:val="16"/>
              </w:rPr>
              <w:t xml:space="preserve">considering b) </w:t>
            </w:r>
            <w:r w:rsidRPr="0036132B">
              <w:rPr>
                <w:sz w:val="20"/>
                <w:szCs w:val="16"/>
              </w:rPr>
              <w:t>above, to take</w:t>
            </w:r>
            <w:r>
              <w:rPr>
                <w:sz w:val="20"/>
                <w:szCs w:val="16"/>
              </w:rPr>
              <w:t xml:space="preserve"> </w:t>
            </w:r>
            <w:r w:rsidRPr="0036132B">
              <w:rPr>
                <w:sz w:val="20"/>
                <w:szCs w:val="16"/>
              </w:rPr>
              <w:t>into account the protection needs of existing and planned FSS earth stations within the frequency</w:t>
            </w:r>
            <w:r>
              <w:rPr>
                <w:sz w:val="20"/>
                <w:szCs w:val="16"/>
              </w:rPr>
              <w:t xml:space="preserve"> </w:t>
            </w:r>
            <w:r w:rsidRPr="0036132B">
              <w:rPr>
                <w:sz w:val="20"/>
                <w:szCs w:val="16"/>
              </w:rPr>
              <w:t>band 3 400-4 200 MHz, as an aid to the safe operation of aircraft and reliable distribution of</w:t>
            </w:r>
            <w:r>
              <w:rPr>
                <w:sz w:val="20"/>
                <w:szCs w:val="16"/>
              </w:rPr>
              <w:t xml:space="preserve"> </w:t>
            </w:r>
            <w:r w:rsidRPr="0036132B">
              <w:rPr>
                <w:sz w:val="20"/>
                <w:szCs w:val="16"/>
              </w:rPr>
              <w:t>meteorological information in some countries in Region 1;</w:t>
            </w:r>
          </w:p>
          <w:p w14:paraId="416EB4A2" w14:textId="7A29699E"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3</w:t>
            </w:r>
            <w:r w:rsidRPr="004E03EF">
              <w:rPr>
                <w:sz w:val="20"/>
                <w:szCs w:val="16"/>
              </w:rPr>
              <w:tab/>
            </w:r>
            <w:r w:rsidRPr="0036132B">
              <w:rPr>
                <w:sz w:val="20"/>
                <w:szCs w:val="16"/>
              </w:rPr>
              <w:t>to invite administrations in Region 1, taking into account the number of earth stations</w:t>
            </w:r>
            <w:r>
              <w:rPr>
                <w:sz w:val="20"/>
                <w:szCs w:val="16"/>
              </w:rPr>
              <w:t xml:space="preserve"> </w:t>
            </w:r>
            <w:r w:rsidRPr="0036132B">
              <w:rPr>
                <w:sz w:val="20"/>
                <w:szCs w:val="16"/>
              </w:rPr>
              <w:t>involved for this particular type of usage, to consider the possibility of licensing the FSS earth stations</w:t>
            </w:r>
            <w:r>
              <w:rPr>
                <w:sz w:val="20"/>
                <w:szCs w:val="16"/>
              </w:rPr>
              <w:t xml:space="preserve"> </w:t>
            </w:r>
            <w:r w:rsidRPr="0036132B">
              <w:rPr>
                <w:sz w:val="20"/>
                <w:szCs w:val="16"/>
              </w:rPr>
              <w:t>used for communications as an aid to the safe operation of aircraft and/or distribution of</w:t>
            </w:r>
            <w:r>
              <w:rPr>
                <w:sz w:val="20"/>
                <w:szCs w:val="16"/>
              </w:rPr>
              <w:t xml:space="preserve"> </w:t>
            </w:r>
            <w:r w:rsidRPr="0036132B">
              <w:rPr>
                <w:sz w:val="20"/>
                <w:szCs w:val="16"/>
              </w:rPr>
              <w:t>meteorological information on an individual basis and registering them in the MIFR as specific earth</w:t>
            </w:r>
            <w:r>
              <w:rPr>
                <w:sz w:val="20"/>
                <w:szCs w:val="16"/>
              </w:rPr>
              <w:t xml:space="preserve"> </w:t>
            </w:r>
            <w:r w:rsidRPr="0036132B">
              <w:rPr>
                <w:sz w:val="20"/>
                <w:szCs w:val="16"/>
              </w:rPr>
              <w:t>stations;</w:t>
            </w:r>
          </w:p>
          <w:p w14:paraId="6044B6B4" w14:textId="70D9DEDC"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4</w:t>
            </w:r>
            <w:r w:rsidRPr="004E03EF">
              <w:rPr>
                <w:sz w:val="20"/>
                <w:szCs w:val="16"/>
              </w:rPr>
              <w:tab/>
            </w:r>
            <w:r w:rsidRPr="0036132B">
              <w:rPr>
                <w:sz w:val="20"/>
                <w:szCs w:val="16"/>
              </w:rPr>
              <w:t>to encourage administrations in Region 1 to employ the appropriate mitigation techniques</w:t>
            </w:r>
            <w:r>
              <w:rPr>
                <w:sz w:val="20"/>
                <w:szCs w:val="16"/>
              </w:rPr>
              <w:t xml:space="preserve"> </w:t>
            </w:r>
            <w:r w:rsidRPr="0036132B">
              <w:rPr>
                <w:sz w:val="20"/>
                <w:szCs w:val="16"/>
              </w:rPr>
              <w:t xml:space="preserve">described in the ITU-R publications referred to in </w:t>
            </w:r>
            <w:r w:rsidRPr="0036132B">
              <w:rPr>
                <w:i/>
                <w:iCs/>
                <w:sz w:val="20"/>
                <w:szCs w:val="16"/>
              </w:rPr>
              <w:t xml:space="preserve">recognizing a) </w:t>
            </w:r>
            <w:r w:rsidRPr="0036132B">
              <w:rPr>
                <w:sz w:val="20"/>
                <w:szCs w:val="16"/>
              </w:rPr>
              <w:t>above;</w:t>
            </w:r>
          </w:p>
          <w:p w14:paraId="66E93916" w14:textId="78FAB26D" w:rsid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5</w:t>
            </w:r>
            <w:r w:rsidRPr="004E03EF">
              <w:rPr>
                <w:sz w:val="20"/>
                <w:szCs w:val="16"/>
              </w:rPr>
              <w:tab/>
            </w:r>
            <w:r w:rsidRPr="0036132B">
              <w:rPr>
                <w:sz w:val="20"/>
                <w:szCs w:val="16"/>
              </w:rPr>
              <w:t>to invite administrations to ensure that the application of these technical and regulatory</w:t>
            </w:r>
            <w:r>
              <w:rPr>
                <w:sz w:val="20"/>
                <w:szCs w:val="16"/>
              </w:rPr>
              <w:t xml:space="preserve"> </w:t>
            </w:r>
            <w:r w:rsidRPr="0036132B">
              <w:rPr>
                <w:sz w:val="20"/>
                <w:szCs w:val="16"/>
              </w:rPr>
              <w:t>measures to FSS and the mobile service does not limit the use of the frequency band 3 400-4 200 MHz</w:t>
            </w:r>
            <w:r>
              <w:rPr>
                <w:sz w:val="20"/>
                <w:szCs w:val="16"/>
              </w:rPr>
              <w:t xml:space="preserve"> </w:t>
            </w:r>
            <w:r w:rsidRPr="0036132B">
              <w:rPr>
                <w:sz w:val="20"/>
                <w:szCs w:val="16"/>
              </w:rPr>
              <w:t>by other existing and planned systems and services in other countries,</w:t>
            </w:r>
          </w:p>
          <w:p w14:paraId="17CDCC6E" w14:textId="1EEDDED1" w:rsidR="00E64B8A" w:rsidRPr="00E64B8A" w:rsidRDefault="00E64B8A" w:rsidP="008353FC">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sidRPr="00E64B8A">
              <w:rPr>
                <w:i/>
                <w:iCs/>
                <w:sz w:val="20"/>
                <w:szCs w:val="16"/>
              </w:rPr>
              <w:t>instructs the Secretary-General</w:t>
            </w:r>
          </w:p>
          <w:p w14:paraId="0B24BB70" w14:textId="5761FDE9" w:rsidR="00561B43" w:rsidRDefault="00E64B8A" w:rsidP="008353FC">
            <w:pPr>
              <w:tabs>
                <w:tab w:val="clear" w:pos="1134"/>
                <w:tab w:val="clear" w:pos="1871"/>
                <w:tab w:val="clear" w:pos="2268"/>
                <w:tab w:val="left" w:pos="312"/>
              </w:tabs>
              <w:overflowPunct/>
              <w:spacing w:before="60" w:after="40"/>
              <w:jc w:val="both"/>
              <w:textAlignment w:val="auto"/>
              <w:rPr>
                <w:sz w:val="20"/>
                <w:szCs w:val="16"/>
              </w:rPr>
            </w:pPr>
            <w:r w:rsidRPr="00E64B8A">
              <w:rPr>
                <w:sz w:val="20"/>
                <w:szCs w:val="16"/>
              </w:rPr>
              <w:t>to bring this Resolution to the attention of ICAO and WMO.</w:t>
            </w:r>
          </w:p>
        </w:tc>
        <w:tc>
          <w:tcPr>
            <w:tcW w:w="850" w:type="dxa"/>
            <w:shd w:val="clear" w:color="auto" w:fill="auto"/>
          </w:tcPr>
          <w:p w14:paraId="1B376D57" w14:textId="21DF9BD2" w:rsidR="00561B43" w:rsidRDefault="008C5912" w:rsidP="00A817D3">
            <w:pPr>
              <w:pStyle w:val="Tabletext"/>
              <w:spacing w:before="120" w:after="0"/>
              <w:jc w:val="center"/>
              <w:rPr>
                <w:lang w:eastAsia="zh-CN"/>
              </w:rPr>
            </w:pPr>
            <w:r>
              <w:rPr>
                <w:lang w:val="fr-FR" w:eastAsia="zh-CN"/>
              </w:rPr>
              <w:lastRenderedPageBreak/>
              <w:t>−</w:t>
            </w:r>
          </w:p>
        </w:tc>
        <w:tc>
          <w:tcPr>
            <w:tcW w:w="1416" w:type="dxa"/>
          </w:tcPr>
          <w:p w14:paraId="1B2AA202" w14:textId="18431D42" w:rsidR="00561B43" w:rsidRPr="00B867A8" w:rsidRDefault="002E380F" w:rsidP="00AA6D9B">
            <w:pPr>
              <w:pStyle w:val="Tabletext"/>
              <w:jc w:val="center"/>
              <w:rPr>
                <w:bCs/>
                <w:lang w:eastAsia="zh-CN"/>
              </w:rPr>
            </w:pPr>
            <w:r>
              <w:rPr>
                <w:bCs/>
              </w:rPr>
              <w:t>4</w:t>
            </w:r>
          </w:p>
        </w:tc>
      </w:tr>
      <w:tr w:rsidR="00561B43" w14:paraId="2EBCB23A" w14:textId="4D95E8E3" w:rsidTr="00472BCE">
        <w:tc>
          <w:tcPr>
            <w:tcW w:w="1804" w:type="dxa"/>
            <w:shd w:val="clear" w:color="auto" w:fill="EEECE1" w:themeFill="background2"/>
          </w:tcPr>
          <w:p w14:paraId="2C8E21E1" w14:textId="2BE7EF92" w:rsidR="00561B43" w:rsidRPr="00B340AC" w:rsidRDefault="00561B43" w:rsidP="0042249F">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155 (Rev.WRC-19)</w:t>
            </w:r>
          </w:p>
        </w:tc>
        <w:tc>
          <w:tcPr>
            <w:tcW w:w="2391" w:type="dxa"/>
            <w:shd w:val="clear" w:color="auto" w:fill="EEECE1" w:themeFill="background2"/>
          </w:tcPr>
          <w:p w14:paraId="63B681EA" w14:textId="2DCABA24" w:rsidR="00561B43" w:rsidRDefault="00561B43" w:rsidP="00371655">
            <w:pPr>
              <w:pStyle w:val="Tabletext"/>
              <w:rPr>
                <w:lang w:eastAsia="zh-CN"/>
              </w:rPr>
            </w:pPr>
            <w:r>
              <w:rPr>
                <w:lang w:eastAsia="zh-CN"/>
              </w:rPr>
              <w:t>Regulatory provisions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tc>
        <w:tc>
          <w:tcPr>
            <w:tcW w:w="8985" w:type="dxa"/>
            <w:shd w:val="clear" w:color="auto" w:fill="EEECE1" w:themeFill="background2"/>
          </w:tcPr>
          <w:p w14:paraId="6BA2CB4B" w14:textId="786AA2DF" w:rsidR="00561B43" w:rsidRDefault="00B90EDE" w:rsidP="008353FC">
            <w:pPr>
              <w:tabs>
                <w:tab w:val="clear" w:pos="1134"/>
                <w:tab w:val="clear" w:pos="1871"/>
                <w:tab w:val="clear" w:pos="2268"/>
                <w:tab w:val="left" w:pos="312"/>
              </w:tabs>
              <w:overflowPunct/>
              <w:spacing w:before="60" w:after="40"/>
              <w:jc w:val="both"/>
              <w:textAlignment w:val="auto"/>
              <w:rPr>
                <w:sz w:val="20"/>
                <w:szCs w:val="16"/>
              </w:rPr>
            </w:pPr>
            <w:hyperlink r:id="rId32" w:history="1">
              <w:r w:rsidR="009F2A95" w:rsidRPr="004629ED">
                <w:rPr>
                  <w:rStyle w:val="Hyperlink"/>
                  <w:sz w:val="20"/>
                  <w:lang w:eastAsia="zh-CN"/>
                </w:rPr>
                <w:t>See CA/251</w:t>
              </w:r>
            </w:hyperlink>
          </w:p>
        </w:tc>
        <w:tc>
          <w:tcPr>
            <w:tcW w:w="850" w:type="dxa"/>
            <w:shd w:val="clear" w:color="auto" w:fill="EEECE1" w:themeFill="background2"/>
          </w:tcPr>
          <w:p w14:paraId="5F5DDB8E" w14:textId="2DF74A89" w:rsidR="00561B43" w:rsidRPr="0005376A" w:rsidRDefault="00B90EDE" w:rsidP="00A817D3">
            <w:pPr>
              <w:pStyle w:val="Tabletext"/>
              <w:spacing w:before="120" w:after="0"/>
              <w:jc w:val="center"/>
              <w:rPr>
                <w:lang w:eastAsia="zh-CN"/>
              </w:rPr>
            </w:pPr>
            <w:hyperlink r:id="rId33" w:history="1">
              <w:r w:rsidR="004074E9" w:rsidRPr="004074E9">
                <w:rPr>
                  <w:rStyle w:val="Hyperlink"/>
                  <w:lang w:eastAsia="zh-CN"/>
                </w:rPr>
                <w:t>See CA/251</w:t>
              </w:r>
            </w:hyperlink>
          </w:p>
        </w:tc>
        <w:tc>
          <w:tcPr>
            <w:tcW w:w="1416" w:type="dxa"/>
            <w:shd w:val="clear" w:color="auto" w:fill="EEECE1" w:themeFill="background2"/>
          </w:tcPr>
          <w:p w14:paraId="77A42924" w14:textId="09C0A957" w:rsidR="00472008" w:rsidRDefault="00472008" w:rsidP="00AA6D9B">
            <w:pPr>
              <w:pStyle w:val="Tabletext"/>
              <w:jc w:val="center"/>
              <w:rPr>
                <w:lang w:val="en-US" w:eastAsia="zh-CN"/>
              </w:rPr>
            </w:pPr>
            <w:r>
              <w:rPr>
                <w:lang w:val="en-US" w:eastAsia="zh-CN"/>
              </w:rPr>
              <w:t>1</w:t>
            </w:r>
          </w:p>
          <w:p w14:paraId="6FCB4003" w14:textId="77777777" w:rsidR="00472008" w:rsidRPr="004629ED" w:rsidRDefault="00472008" w:rsidP="00AA6D9B">
            <w:pPr>
              <w:pStyle w:val="Tabletext"/>
              <w:jc w:val="center"/>
              <w:rPr>
                <w:bCs/>
                <w:color w:val="FF0000"/>
                <w:lang w:val="en-US" w:eastAsia="zh-CN"/>
              </w:rPr>
            </w:pPr>
            <w:r w:rsidRPr="004629ED">
              <w:rPr>
                <w:bCs/>
                <w:color w:val="FF0000"/>
                <w:lang w:val="en-US" w:eastAsia="zh-CN"/>
              </w:rPr>
              <w:t>AND</w:t>
            </w:r>
          </w:p>
          <w:p w14:paraId="0B143538" w14:textId="6B879E4A" w:rsidR="007667C8" w:rsidRPr="00CF4BAB" w:rsidRDefault="00472008" w:rsidP="00AA6D9B">
            <w:pPr>
              <w:pStyle w:val="Tabletext"/>
              <w:jc w:val="center"/>
              <w:rPr>
                <w:bCs/>
                <w:lang w:eastAsia="zh-CN"/>
              </w:rPr>
            </w:pPr>
            <w:r>
              <w:rPr>
                <w:bCs/>
              </w:rPr>
              <w:t>4</w:t>
            </w:r>
          </w:p>
        </w:tc>
      </w:tr>
      <w:tr w:rsidR="00561B43" w14:paraId="7B899484" w14:textId="214A5646" w:rsidTr="00472BCE">
        <w:tc>
          <w:tcPr>
            <w:tcW w:w="1804" w:type="dxa"/>
            <w:shd w:val="clear" w:color="auto" w:fill="auto"/>
          </w:tcPr>
          <w:p w14:paraId="048E178B" w14:textId="7966F8C0" w:rsidR="00561B43" w:rsidRPr="00B340AC" w:rsidRDefault="00561B43" w:rsidP="0042249F">
            <w:pPr>
              <w:pStyle w:val="Tabletext"/>
              <w:spacing w:before="120" w:after="0"/>
              <w:rPr>
                <w:rStyle w:val="href"/>
                <w:b/>
                <w:spacing w:val="-6"/>
              </w:rPr>
            </w:pPr>
            <w:r w:rsidRPr="00B340AC">
              <w:rPr>
                <w:rStyle w:val="href"/>
                <w:b/>
                <w:spacing w:val="-6"/>
              </w:rPr>
              <w:lastRenderedPageBreak/>
              <w:t>156 (WRC-15)</w:t>
            </w:r>
          </w:p>
        </w:tc>
        <w:tc>
          <w:tcPr>
            <w:tcW w:w="2391" w:type="dxa"/>
            <w:shd w:val="clear" w:color="auto" w:fill="auto"/>
          </w:tcPr>
          <w:p w14:paraId="5A29F075" w14:textId="3F51942C" w:rsidR="00561B43" w:rsidRDefault="00561B43" w:rsidP="008353FC">
            <w:pPr>
              <w:pStyle w:val="Tabletext"/>
              <w:keepNext/>
              <w:keepLines/>
              <w:rPr>
                <w:lang w:eastAsia="zh-CN"/>
              </w:rPr>
            </w:pPr>
            <w:r w:rsidRPr="00782815">
              <w:rPr>
                <w:spacing w:val="-4"/>
                <w:lang w:eastAsia="zh-CN"/>
              </w:rPr>
              <w:t>Use of the frequency bands 19.7</w:t>
            </w:r>
            <w:r w:rsidRPr="00782815">
              <w:rPr>
                <w:spacing w:val="-4"/>
                <w:lang w:eastAsia="zh-CN"/>
              </w:rPr>
              <w:noBreakHyphen/>
              <w:t>20.2 GHz and 29.5</w:t>
            </w:r>
            <w:r w:rsidR="00166D2B">
              <w:rPr>
                <w:spacing w:val="-4"/>
                <w:lang w:eastAsia="zh-CN"/>
              </w:rPr>
              <w:noBreakHyphen/>
            </w:r>
            <w:r w:rsidRPr="00782815">
              <w:rPr>
                <w:spacing w:val="-4"/>
                <w:lang w:eastAsia="zh-CN"/>
              </w:rPr>
              <w:t>30.0 GHz by earth stations</w:t>
            </w:r>
            <w:r>
              <w:rPr>
                <w:lang w:eastAsia="zh-CN"/>
              </w:rPr>
              <w:t xml:space="preserve"> in motion communicating with geostationary space stations in the fixed-satellite service</w:t>
            </w:r>
          </w:p>
        </w:tc>
        <w:tc>
          <w:tcPr>
            <w:tcW w:w="8985" w:type="dxa"/>
            <w:shd w:val="clear" w:color="auto" w:fill="auto"/>
          </w:tcPr>
          <w:p w14:paraId="0304F2CB" w14:textId="0848794B" w:rsidR="0036132B" w:rsidRPr="0036132B" w:rsidRDefault="0036132B" w:rsidP="0036132B">
            <w:pPr>
              <w:tabs>
                <w:tab w:val="clear" w:pos="1134"/>
                <w:tab w:val="clear" w:pos="1871"/>
                <w:tab w:val="clear" w:pos="2268"/>
                <w:tab w:val="left" w:pos="312"/>
              </w:tabs>
              <w:overflowPunct/>
              <w:spacing w:before="60" w:after="40"/>
              <w:jc w:val="both"/>
              <w:textAlignment w:val="auto"/>
              <w:rPr>
                <w:i/>
                <w:iCs/>
                <w:sz w:val="20"/>
                <w:szCs w:val="16"/>
              </w:rPr>
            </w:pPr>
            <w:r w:rsidRPr="002C0850">
              <w:rPr>
                <w:sz w:val="20"/>
                <w:szCs w:val="16"/>
              </w:rPr>
              <w:tab/>
            </w:r>
            <w:r w:rsidR="00727BC9">
              <w:rPr>
                <w:i/>
                <w:iCs/>
                <w:sz w:val="20"/>
                <w:szCs w:val="16"/>
              </w:rPr>
              <w:t>r</w:t>
            </w:r>
            <w:r w:rsidRPr="0036132B">
              <w:rPr>
                <w:i/>
                <w:iCs/>
                <w:sz w:val="20"/>
                <w:szCs w:val="16"/>
              </w:rPr>
              <w:t>esolves</w:t>
            </w:r>
          </w:p>
          <w:p w14:paraId="0BC99F24" w14:textId="597C9090" w:rsid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1</w:t>
            </w:r>
            <w:r w:rsidRPr="002C0850">
              <w:rPr>
                <w:sz w:val="20"/>
                <w:szCs w:val="16"/>
              </w:rPr>
              <w:tab/>
            </w:r>
            <w:r w:rsidRPr="0036132B">
              <w:rPr>
                <w:sz w:val="20"/>
                <w:szCs w:val="16"/>
              </w:rPr>
              <w:t>that earth stations in motion communicating with the GSO FSS shall operate under the</w:t>
            </w:r>
            <w:r>
              <w:rPr>
                <w:sz w:val="20"/>
                <w:szCs w:val="16"/>
              </w:rPr>
              <w:t xml:space="preserve"> </w:t>
            </w:r>
            <w:r w:rsidRPr="0036132B">
              <w:rPr>
                <w:sz w:val="20"/>
                <w:szCs w:val="16"/>
              </w:rPr>
              <w:t>following conditions:</w:t>
            </w:r>
          </w:p>
          <w:p w14:paraId="5ED89288" w14:textId="11856C5E" w:rsidR="0036132B" w:rsidRDefault="0036132B" w:rsidP="008353FC">
            <w:pPr>
              <w:tabs>
                <w:tab w:val="clear" w:pos="1134"/>
                <w:tab w:val="clear" w:pos="1871"/>
                <w:tab w:val="clear" w:pos="2268"/>
                <w:tab w:val="left" w:pos="312"/>
              </w:tabs>
              <w:overflowPunct/>
              <w:spacing w:before="60" w:after="40"/>
              <w:jc w:val="both"/>
              <w:textAlignment w:val="auto"/>
              <w:rPr>
                <w:sz w:val="20"/>
                <w:szCs w:val="16"/>
              </w:rPr>
            </w:pPr>
            <w:r>
              <w:rPr>
                <w:sz w:val="20"/>
                <w:szCs w:val="16"/>
              </w:rPr>
              <w:t>…</w:t>
            </w:r>
          </w:p>
          <w:p w14:paraId="74B159E7" w14:textId="49B0E2AA" w:rsidR="00A15F8C" w:rsidRDefault="00A15F8C" w:rsidP="00A15F8C">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1</w:t>
            </w:r>
            <w:r>
              <w:rPr>
                <w:sz w:val="20"/>
                <w:szCs w:val="16"/>
              </w:rPr>
              <w:t>.5</w:t>
            </w:r>
            <w:r w:rsidRPr="002C0850">
              <w:rPr>
                <w:sz w:val="20"/>
                <w:szCs w:val="16"/>
              </w:rPr>
              <w:tab/>
            </w:r>
            <w:r w:rsidRPr="00A15F8C">
              <w:rPr>
                <w:sz w:val="20"/>
                <w:szCs w:val="16"/>
              </w:rPr>
              <w:t>to this effect, that administration shall submit to the Bureau a commitment for</w:t>
            </w:r>
            <w:r>
              <w:rPr>
                <w:sz w:val="20"/>
                <w:szCs w:val="16"/>
              </w:rPr>
              <w:t xml:space="preserve"> </w:t>
            </w:r>
            <w:r w:rsidRPr="00A15F8C">
              <w:rPr>
                <w:sz w:val="20"/>
                <w:szCs w:val="16"/>
              </w:rPr>
              <w:t xml:space="preserve">implementation of </w:t>
            </w:r>
            <w:r w:rsidRPr="003F5976">
              <w:rPr>
                <w:i/>
                <w:iCs/>
                <w:sz w:val="20"/>
                <w:szCs w:val="16"/>
              </w:rPr>
              <w:t>resolves</w:t>
            </w:r>
            <w:r w:rsidRPr="00A15F8C">
              <w:rPr>
                <w:sz w:val="20"/>
                <w:szCs w:val="16"/>
              </w:rPr>
              <w:t xml:space="preserve"> 1.4 above</w:t>
            </w:r>
            <w:r>
              <w:rPr>
                <w:sz w:val="20"/>
                <w:szCs w:val="16"/>
              </w:rPr>
              <w:t>;</w:t>
            </w:r>
          </w:p>
          <w:p w14:paraId="22E8D4E6" w14:textId="77777777" w:rsidR="00A15F8C" w:rsidRDefault="00A15F8C" w:rsidP="00A15F8C">
            <w:pPr>
              <w:tabs>
                <w:tab w:val="clear" w:pos="1134"/>
                <w:tab w:val="clear" w:pos="1871"/>
                <w:tab w:val="clear" w:pos="2268"/>
                <w:tab w:val="left" w:pos="312"/>
              </w:tabs>
              <w:overflowPunct/>
              <w:spacing w:before="60" w:after="40"/>
              <w:jc w:val="both"/>
              <w:textAlignment w:val="auto"/>
              <w:rPr>
                <w:sz w:val="20"/>
                <w:szCs w:val="16"/>
              </w:rPr>
            </w:pPr>
            <w:r>
              <w:rPr>
                <w:sz w:val="20"/>
                <w:szCs w:val="16"/>
              </w:rPr>
              <w:t>…</w:t>
            </w:r>
          </w:p>
          <w:p w14:paraId="29E0DEC9" w14:textId="3F0DCCEC"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2</w:t>
            </w:r>
            <w:r w:rsidRPr="002C0850">
              <w:rPr>
                <w:sz w:val="20"/>
                <w:szCs w:val="16"/>
              </w:rPr>
              <w:tab/>
            </w:r>
            <w:r w:rsidRPr="0036132B">
              <w:rPr>
                <w:sz w:val="20"/>
                <w:szCs w:val="16"/>
              </w:rPr>
              <w:t>that the administration responsible for the satellite network shall ensure that the earth</w:t>
            </w:r>
            <w:r>
              <w:rPr>
                <w:sz w:val="20"/>
                <w:szCs w:val="16"/>
              </w:rPr>
              <w:t xml:space="preserve"> </w:t>
            </w:r>
            <w:r w:rsidRPr="0036132B">
              <w:rPr>
                <w:sz w:val="20"/>
                <w:szCs w:val="16"/>
              </w:rPr>
              <w:t>stations in motion employ techniques to track the associated GSO FSS satellite and that they are</w:t>
            </w:r>
            <w:r>
              <w:rPr>
                <w:sz w:val="20"/>
                <w:szCs w:val="16"/>
              </w:rPr>
              <w:t xml:space="preserve"> </w:t>
            </w:r>
            <w:r w:rsidRPr="0036132B">
              <w:rPr>
                <w:sz w:val="20"/>
                <w:szCs w:val="16"/>
              </w:rPr>
              <w:t>resistant to capturing and tracking adjacent GSO satellites;</w:t>
            </w:r>
          </w:p>
          <w:p w14:paraId="29B29D7E" w14:textId="092B011D"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3</w:t>
            </w:r>
            <w:r w:rsidRPr="002C0850">
              <w:rPr>
                <w:sz w:val="20"/>
                <w:szCs w:val="16"/>
              </w:rPr>
              <w:tab/>
            </w:r>
            <w:r w:rsidRPr="0036132B">
              <w:rPr>
                <w:sz w:val="20"/>
                <w:szCs w:val="16"/>
              </w:rPr>
              <w:t>that the notifying administration for the satellite network within which the earth stations</w:t>
            </w:r>
            <w:r>
              <w:rPr>
                <w:sz w:val="20"/>
                <w:szCs w:val="16"/>
              </w:rPr>
              <w:t xml:space="preserve"> </w:t>
            </w:r>
            <w:r w:rsidRPr="0036132B">
              <w:rPr>
                <w:sz w:val="20"/>
                <w:szCs w:val="16"/>
              </w:rPr>
              <w:t>in motion operate by means of fixed, mobile or transportable terminals shall ensure that they have the</w:t>
            </w:r>
            <w:r>
              <w:rPr>
                <w:sz w:val="20"/>
                <w:szCs w:val="16"/>
              </w:rPr>
              <w:t xml:space="preserve"> </w:t>
            </w:r>
            <w:r w:rsidRPr="0036132B">
              <w:rPr>
                <w:sz w:val="20"/>
                <w:szCs w:val="16"/>
              </w:rPr>
              <w:t>capability to limit operations of such earth stations to the territory or territories of administrations</w:t>
            </w:r>
            <w:r>
              <w:rPr>
                <w:sz w:val="20"/>
                <w:szCs w:val="16"/>
              </w:rPr>
              <w:t xml:space="preserve"> </w:t>
            </w:r>
            <w:r w:rsidRPr="0036132B">
              <w:rPr>
                <w:sz w:val="20"/>
                <w:szCs w:val="16"/>
              </w:rPr>
              <w:t xml:space="preserve">having authorized those earth stations and to comply with Article </w:t>
            </w:r>
            <w:r w:rsidRPr="0036132B">
              <w:rPr>
                <w:b/>
                <w:bCs/>
                <w:sz w:val="20"/>
                <w:szCs w:val="16"/>
              </w:rPr>
              <w:t>18</w:t>
            </w:r>
            <w:r w:rsidRPr="0036132B">
              <w:rPr>
                <w:sz w:val="20"/>
                <w:szCs w:val="16"/>
              </w:rPr>
              <w:t>;</w:t>
            </w:r>
          </w:p>
          <w:p w14:paraId="15FAB05A" w14:textId="78FC2A11" w:rsidR="00561B43" w:rsidRPr="002C0850" w:rsidRDefault="0036132B" w:rsidP="008353FC">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4</w:t>
            </w:r>
            <w:r w:rsidRPr="002C0850">
              <w:rPr>
                <w:sz w:val="20"/>
                <w:szCs w:val="16"/>
              </w:rPr>
              <w:tab/>
            </w:r>
            <w:r w:rsidRPr="0036132B">
              <w:rPr>
                <w:sz w:val="20"/>
                <w:szCs w:val="16"/>
              </w:rPr>
              <w:t>that administrations authorizing earth stations in motion shall require the operators to</w:t>
            </w:r>
            <w:r>
              <w:rPr>
                <w:sz w:val="20"/>
                <w:szCs w:val="16"/>
              </w:rPr>
              <w:t xml:space="preserve"> </w:t>
            </w:r>
            <w:r w:rsidRPr="0036132B">
              <w:rPr>
                <w:sz w:val="20"/>
                <w:szCs w:val="16"/>
              </w:rPr>
              <w:t>provide a point of contact for the purpose of tracing any suspected cases of interference from earth</w:t>
            </w:r>
            <w:r>
              <w:rPr>
                <w:sz w:val="20"/>
                <w:szCs w:val="16"/>
              </w:rPr>
              <w:t xml:space="preserve"> </w:t>
            </w:r>
            <w:r w:rsidRPr="0036132B">
              <w:rPr>
                <w:sz w:val="20"/>
                <w:szCs w:val="16"/>
              </w:rPr>
              <w:t>stations in motion.</w:t>
            </w:r>
          </w:p>
        </w:tc>
        <w:tc>
          <w:tcPr>
            <w:tcW w:w="850" w:type="dxa"/>
            <w:shd w:val="clear" w:color="auto" w:fill="auto"/>
          </w:tcPr>
          <w:p w14:paraId="4D4C19E0" w14:textId="5F157AA7" w:rsidR="00561B43" w:rsidRDefault="008C5912" w:rsidP="00A817D3">
            <w:pPr>
              <w:pStyle w:val="Tabletext"/>
              <w:spacing w:before="120" w:after="0"/>
              <w:jc w:val="center"/>
              <w:rPr>
                <w:lang w:eastAsia="zh-CN"/>
              </w:rPr>
            </w:pPr>
            <w:r>
              <w:rPr>
                <w:lang w:val="fr-FR" w:eastAsia="zh-CN"/>
              </w:rPr>
              <w:t>−</w:t>
            </w:r>
          </w:p>
        </w:tc>
        <w:tc>
          <w:tcPr>
            <w:tcW w:w="1416" w:type="dxa"/>
          </w:tcPr>
          <w:p w14:paraId="3BDC865C" w14:textId="705F4028" w:rsidR="00561B43" w:rsidRPr="00B867A8" w:rsidRDefault="00A15F8C" w:rsidP="00AA6D9B">
            <w:pPr>
              <w:pStyle w:val="Tabletext"/>
              <w:jc w:val="center"/>
              <w:rPr>
                <w:bCs/>
                <w:lang w:eastAsia="zh-CN"/>
              </w:rPr>
            </w:pPr>
            <w:r>
              <w:rPr>
                <w:lang w:eastAsia="zh-CN"/>
              </w:rPr>
              <w:t>3</w:t>
            </w:r>
          </w:p>
        </w:tc>
      </w:tr>
      <w:tr w:rsidR="00561B43" w14:paraId="0E46F20A" w14:textId="2B694B85" w:rsidTr="00472BCE">
        <w:tc>
          <w:tcPr>
            <w:tcW w:w="1804" w:type="dxa"/>
            <w:shd w:val="clear" w:color="auto" w:fill="auto"/>
          </w:tcPr>
          <w:p w14:paraId="16F0C4E3" w14:textId="7287BDB6" w:rsidR="00561B43" w:rsidRPr="00B340AC" w:rsidRDefault="00561B43" w:rsidP="0042249F">
            <w:pPr>
              <w:pStyle w:val="Tabletext"/>
              <w:spacing w:before="120" w:after="0"/>
              <w:rPr>
                <w:rStyle w:val="href"/>
                <w:b/>
                <w:spacing w:val="-6"/>
              </w:rPr>
            </w:pPr>
            <w:r w:rsidRPr="00B340AC">
              <w:rPr>
                <w:rStyle w:val="href"/>
                <w:b/>
                <w:spacing w:val="-6"/>
              </w:rPr>
              <w:t>160 (WRC-15)</w:t>
            </w:r>
          </w:p>
        </w:tc>
        <w:tc>
          <w:tcPr>
            <w:tcW w:w="2391" w:type="dxa"/>
            <w:shd w:val="clear" w:color="auto" w:fill="auto"/>
          </w:tcPr>
          <w:p w14:paraId="2DBDF2D6" w14:textId="61E45A2C" w:rsidR="00561B43" w:rsidRDefault="00561B43" w:rsidP="00B731BB">
            <w:pPr>
              <w:pStyle w:val="Tabletext"/>
              <w:rPr>
                <w:lang w:eastAsia="zh-CN"/>
              </w:rPr>
            </w:pPr>
            <w:r>
              <w:rPr>
                <w:lang w:eastAsia="zh-CN"/>
              </w:rPr>
              <w:t>Facilitating access to broadband applications delivered by high-altitude platform stations</w:t>
            </w:r>
          </w:p>
        </w:tc>
        <w:tc>
          <w:tcPr>
            <w:tcW w:w="8985" w:type="dxa"/>
            <w:shd w:val="clear" w:color="auto" w:fill="auto"/>
          </w:tcPr>
          <w:p w14:paraId="6B19C253" w14:textId="0D953A0A" w:rsidR="00561B43" w:rsidRPr="00B731BB" w:rsidRDefault="00620955" w:rsidP="008353FC">
            <w:pPr>
              <w:tabs>
                <w:tab w:val="clear" w:pos="1134"/>
                <w:tab w:val="clear" w:pos="1871"/>
                <w:tab w:val="clear" w:pos="2268"/>
                <w:tab w:val="left" w:pos="312"/>
              </w:tabs>
              <w:overflowPunct/>
              <w:spacing w:before="60" w:after="40"/>
              <w:jc w:val="both"/>
              <w:textAlignment w:val="auto"/>
              <w:rPr>
                <w:i/>
                <w:iCs/>
                <w:sz w:val="20"/>
                <w:szCs w:val="16"/>
                <w:lang w:eastAsia="zh-CN"/>
              </w:rPr>
            </w:pPr>
            <w:r>
              <w:rPr>
                <w:sz w:val="20"/>
                <w:szCs w:val="16"/>
                <w:lang w:eastAsia="zh-CN"/>
              </w:rPr>
              <w:t>[</w:t>
            </w:r>
            <w:r w:rsidRPr="0005376A">
              <w:rPr>
                <w:sz w:val="20"/>
                <w:szCs w:val="16"/>
                <w:u w:val="single"/>
                <w:lang w:eastAsia="zh-CN"/>
              </w:rPr>
              <w:t>Editorial note</w:t>
            </w:r>
            <w:r>
              <w:rPr>
                <w:sz w:val="20"/>
                <w:szCs w:val="16"/>
                <w:lang w:eastAsia="zh-CN"/>
              </w:rPr>
              <w:t>: should have been deleted at WRC-19 since was related to WRC-19 agenda item 1.14]</w:t>
            </w:r>
          </w:p>
        </w:tc>
        <w:tc>
          <w:tcPr>
            <w:tcW w:w="850" w:type="dxa"/>
            <w:shd w:val="clear" w:color="auto" w:fill="auto"/>
          </w:tcPr>
          <w:p w14:paraId="5640C809" w14:textId="30E05AFD" w:rsidR="00561B43" w:rsidRPr="0005376A" w:rsidRDefault="00620955" w:rsidP="00A817D3">
            <w:pPr>
              <w:pStyle w:val="Tabletext"/>
              <w:spacing w:before="120" w:after="0"/>
              <w:jc w:val="center"/>
              <w:rPr>
                <w:lang w:eastAsia="zh-CN"/>
              </w:rPr>
            </w:pPr>
            <w:r>
              <w:rPr>
                <w:lang w:eastAsia="zh-CN"/>
              </w:rPr>
              <w:t xml:space="preserve">See </w:t>
            </w:r>
            <w:hyperlink r:id="rId34" w:history="1">
              <w:r w:rsidRPr="00620955">
                <w:rPr>
                  <w:rStyle w:val="Hyperlink"/>
                  <w:lang w:eastAsia="zh-CN"/>
                </w:rPr>
                <w:t>CA/226</w:t>
              </w:r>
            </w:hyperlink>
          </w:p>
        </w:tc>
        <w:tc>
          <w:tcPr>
            <w:tcW w:w="1416" w:type="dxa"/>
            <w:shd w:val="clear" w:color="auto" w:fill="auto"/>
          </w:tcPr>
          <w:p w14:paraId="0182FACC" w14:textId="7AFACFC4" w:rsidR="00561B43" w:rsidRPr="00B867A8" w:rsidRDefault="00620955" w:rsidP="00AA6D9B">
            <w:pPr>
              <w:pStyle w:val="Tabletext"/>
              <w:jc w:val="center"/>
              <w:rPr>
                <w:bCs/>
                <w:lang w:eastAsia="zh-CN"/>
              </w:rPr>
            </w:pPr>
            <w:r>
              <w:rPr>
                <w:lang w:val="en-US" w:eastAsia="zh-CN"/>
              </w:rPr>
              <w:t>1</w:t>
            </w:r>
          </w:p>
        </w:tc>
      </w:tr>
      <w:tr w:rsidR="00561B43" w14:paraId="16DD9195" w14:textId="18DC108B" w:rsidTr="00472BCE">
        <w:tc>
          <w:tcPr>
            <w:tcW w:w="1804" w:type="dxa"/>
            <w:shd w:val="clear" w:color="auto" w:fill="auto"/>
          </w:tcPr>
          <w:p w14:paraId="74797ECC" w14:textId="63AF0AAF" w:rsidR="00561B43" w:rsidRPr="00B340AC" w:rsidRDefault="00561B43" w:rsidP="0042249F">
            <w:pPr>
              <w:pStyle w:val="Tabletext"/>
              <w:spacing w:before="120" w:after="0"/>
              <w:rPr>
                <w:rStyle w:val="href"/>
                <w:b/>
                <w:spacing w:val="-6"/>
              </w:rPr>
            </w:pPr>
            <w:r w:rsidRPr="00B340AC">
              <w:rPr>
                <w:rStyle w:val="href"/>
                <w:b/>
                <w:spacing w:val="-6"/>
              </w:rPr>
              <w:t>161 (WRC-15)</w:t>
            </w:r>
          </w:p>
        </w:tc>
        <w:tc>
          <w:tcPr>
            <w:tcW w:w="2391" w:type="dxa"/>
            <w:shd w:val="clear" w:color="auto" w:fill="auto"/>
          </w:tcPr>
          <w:p w14:paraId="74025F34" w14:textId="57AB31AD" w:rsidR="00561B43" w:rsidRPr="00151B9E" w:rsidRDefault="00561B43" w:rsidP="00151B9E">
            <w:pPr>
              <w:pStyle w:val="Tabletext"/>
              <w:rPr>
                <w:spacing w:val="-2"/>
                <w:lang w:eastAsia="zh-CN"/>
              </w:rPr>
            </w:pPr>
            <w:r w:rsidRPr="00151B9E">
              <w:rPr>
                <w:spacing w:val="-2"/>
                <w:lang w:eastAsia="zh-CN"/>
              </w:rPr>
              <w:t>Studies relating to spectrum needs and possible allocation of the frequency band 37.5-39.5 GHz to the fixed-satellite service</w:t>
            </w:r>
          </w:p>
        </w:tc>
        <w:tc>
          <w:tcPr>
            <w:tcW w:w="8985" w:type="dxa"/>
            <w:shd w:val="clear" w:color="auto" w:fill="auto"/>
          </w:tcPr>
          <w:p w14:paraId="1A0B3AEA" w14:textId="43022B84" w:rsidR="00561B43" w:rsidRPr="00B731BB" w:rsidRDefault="00D466D7" w:rsidP="008353FC">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r w:rsidRPr="004629ED">
              <w:rPr>
                <w:sz w:val="20"/>
                <w:szCs w:val="16"/>
                <w:u w:val="single"/>
                <w:lang w:eastAsia="zh-CN"/>
              </w:rPr>
              <w:t>Editorial note</w:t>
            </w:r>
            <w:r>
              <w:rPr>
                <w:sz w:val="20"/>
                <w:szCs w:val="16"/>
                <w:lang w:eastAsia="zh-CN"/>
              </w:rPr>
              <w:t>: should have been deleted at WRC-19 since was related to WRC-23 preliminary agenda item 2.4]</w:t>
            </w:r>
          </w:p>
        </w:tc>
        <w:tc>
          <w:tcPr>
            <w:tcW w:w="850" w:type="dxa"/>
            <w:shd w:val="clear" w:color="auto" w:fill="auto"/>
          </w:tcPr>
          <w:p w14:paraId="3BDFE193" w14:textId="454C504D" w:rsidR="00561B43" w:rsidRPr="00A817D3" w:rsidRDefault="00D466D7" w:rsidP="00A817D3">
            <w:pPr>
              <w:pStyle w:val="Tabletext"/>
              <w:spacing w:before="120" w:after="0"/>
              <w:jc w:val="center"/>
              <w:rPr>
                <w:b/>
                <w:bCs/>
                <w:lang w:eastAsia="zh-CN"/>
              </w:rPr>
            </w:pPr>
            <w:r>
              <w:rPr>
                <w:lang w:eastAsia="zh-CN"/>
              </w:rPr>
              <w:t xml:space="preserve">See </w:t>
            </w:r>
            <w:hyperlink r:id="rId35" w:history="1">
              <w:r w:rsidRPr="00620955">
                <w:rPr>
                  <w:rStyle w:val="Hyperlink"/>
                  <w:lang w:eastAsia="zh-CN"/>
                </w:rPr>
                <w:t>CA/226</w:t>
              </w:r>
            </w:hyperlink>
          </w:p>
        </w:tc>
        <w:tc>
          <w:tcPr>
            <w:tcW w:w="1416" w:type="dxa"/>
            <w:shd w:val="clear" w:color="auto" w:fill="auto"/>
          </w:tcPr>
          <w:p w14:paraId="4D737352" w14:textId="67CD9F1E" w:rsidR="00561B43" w:rsidRPr="00B867A8" w:rsidRDefault="00D466D7" w:rsidP="00AA6D9B">
            <w:pPr>
              <w:pStyle w:val="Tabletext"/>
              <w:jc w:val="center"/>
              <w:rPr>
                <w:bCs/>
                <w:lang w:eastAsia="zh-CN"/>
              </w:rPr>
            </w:pPr>
            <w:r>
              <w:rPr>
                <w:lang w:val="en-US" w:eastAsia="zh-CN"/>
              </w:rPr>
              <w:t>1</w:t>
            </w:r>
          </w:p>
        </w:tc>
      </w:tr>
      <w:tr w:rsidR="008C5912" w14:paraId="7BFB9D09" w14:textId="776BC39F" w:rsidTr="00472BCE">
        <w:tc>
          <w:tcPr>
            <w:tcW w:w="1804" w:type="dxa"/>
            <w:shd w:val="clear" w:color="auto" w:fill="auto"/>
          </w:tcPr>
          <w:p w14:paraId="316A7097" w14:textId="7B170A25" w:rsidR="008C5912" w:rsidRPr="00B340AC" w:rsidRDefault="008C5912" w:rsidP="008C5912">
            <w:pPr>
              <w:pStyle w:val="Tabletext"/>
              <w:spacing w:before="120" w:after="0"/>
              <w:rPr>
                <w:rStyle w:val="href"/>
                <w:b/>
                <w:caps/>
                <w:spacing w:val="-6"/>
              </w:rPr>
            </w:pPr>
            <w:r w:rsidRPr="00B340AC">
              <w:rPr>
                <w:rStyle w:val="href"/>
                <w:b/>
                <w:caps/>
                <w:spacing w:val="-6"/>
              </w:rPr>
              <w:t>163 (WRC-15)</w:t>
            </w:r>
          </w:p>
        </w:tc>
        <w:tc>
          <w:tcPr>
            <w:tcW w:w="2391" w:type="dxa"/>
            <w:shd w:val="clear" w:color="auto" w:fill="auto"/>
          </w:tcPr>
          <w:p w14:paraId="5B6E2F1D" w14:textId="5F221125" w:rsidR="008C5912" w:rsidRPr="00A75A6A" w:rsidRDefault="008C5912" w:rsidP="008C5912">
            <w:pPr>
              <w:pStyle w:val="Tabletext"/>
              <w:keepNext/>
              <w:keepLines/>
              <w:rPr>
                <w:spacing w:val="-6"/>
                <w:lang w:eastAsia="zh-CN"/>
              </w:rPr>
            </w:pPr>
            <w:r w:rsidRPr="00A75A6A">
              <w:rPr>
                <w:spacing w:val="-6"/>
                <w:lang w:eastAsia="zh-CN"/>
              </w:rPr>
              <w:t>Deployment of earth stations in some Regions 1 and 2 countries in the frequency band 14.5-14.75 GHz in the fixed-satellite service (Earth-to-space) not for feeder links for the broadcasting-satellite service</w:t>
            </w:r>
          </w:p>
        </w:tc>
        <w:tc>
          <w:tcPr>
            <w:tcW w:w="8985" w:type="dxa"/>
            <w:shd w:val="clear" w:color="auto" w:fill="auto"/>
          </w:tcPr>
          <w:p w14:paraId="244222D3" w14:textId="7D4EB000" w:rsidR="008C5912" w:rsidRPr="00F540EE"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F540EE">
              <w:rPr>
                <w:i/>
                <w:iCs/>
                <w:sz w:val="20"/>
                <w:szCs w:val="16"/>
                <w:lang w:eastAsia="zh-CN"/>
              </w:rPr>
              <w:t>resolves</w:t>
            </w:r>
          </w:p>
          <w:p w14:paraId="2D1258B5" w14:textId="2A9BE3BE"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F540EE">
              <w:rPr>
                <w:sz w:val="20"/>
                <w:szCs w:val="16"/>
                <w:lang w:eastAsia="zh-CN"/>
              </w:rPr>
              <w:t>that earth stations in Regions 1 and 2 in the frequency band 14.5-14.75 GHz in the fixed-satellite</w:t>
            </w:r>
            <w:r>
              <w:rPr>
                <w:sz w:val="20"/>
                <w:szCs w:val="16"/>
                <w:lang w:eastAsia="zh-CN"/>
              </w:rPr>
              <w:t xml:space="preserve"> </w:t>
            </w:r>
            <w:r w:rsidRPr="00F540EE">
              <w:rPr>
                <w:sz w:val="20"/>
                <w:szCs w:val="16"/>
                <w:lang w:eastAsia="zh-CN"/>
              </w:rPr>
              <w:t>service (Earth-to-space) not for feeder links for the broadcasting-satellite service shall be operated</w:t>
            </w:r>
            <w:r>
              <w:rPr>
                <w:sz w:val="20"/>
                <w:szCs w:val="16"/>
                <w:lang w:eastAsia="zh-CN"/>
              </w:rPr>
              <w:t xml:space="preserve"> </w:t>
            </w:r>
            <w:r w:rsidRPr="00F540EE">
              <w:rPr>
                <w:sz w:val="20"/>
                <w:szCs w:val="16"/>
                <w:lang w:eastAsia="zh-CN"/>
              </w:rPr>
              <w:t>only in the following countries: Algeria, Saudi Arabia, Argentina, Armenia, Azerbaijan, Bahrain,</w:t>
            </w:r>
            <w:r>
              <w:rPr>
                <w:sz w:val="20"/>
                <w:szCs w:val="16"/>
                <w:lang w:eastAsia="zh-CN"/>
              </w:rPr>
              <w:t xml:space="preserve"> </w:t>
            </w:r>
            <w:r w:rsidRPr="00F540EE">
              <w:rPr>
                <w:sz w:val="20"/>
                <w:szCs w:val="16"/>
                <w:lang w:eastAsia="zh-CN"/>
              </w:rPr>
              <w:t>Belarus, Brazil, Bulgaria, Cuba, Egypt, El Salvador, the Russian Federation, Iraq, Jordan,</w:t>
            </w:r>
            <w:r w:rsidRPr="000478A7">
              <w:rPr>
                <w:sz w:val="20"/>
                <w:szCs w:val="16"/>
                <w:lang w:eastAsia="zh-CN"/>
              </w:rPr>
              <w:t xml:space="preserve"> </w:t>
            </w:r>
            <w:r w:rsidRPr="00F540EE">
              <w:rPr>
                <w:sz w:val="20"/>
                <w:szCs w:val="16"/>
                <w:lang w:eastAsia="zh-CN"/>
              </w:rPr>
              <w:t>Kazakhstan, Kuwait, Mauritania, Mexico, Morocco, Nicaragua, Norway, Oman, Uzbekistan, Qatar,</w:t>
            </w:r>
            <w:r w:rsidRPr="000478A7">
              <w:rPr>
                <w:sz w:val="20"/>
                <w:szCs w:val="16"/>
                <w:lang w:eastAsia="zh-CN"/>
              </w:rPr>
              <w:t xml:space="preserve"> </w:t>
            </w:r>
            <w:r w:rsidRPr="00F540EE">
              <w:rPr>
                <w:sz w:val="20"/>
                <w:szCs w:val="16"/>
                <w:lang w:eastAsia="zh-CN"/>
              </w:rPr>
              <w:t>Kyrgyzstan, Sudan, Turkey, Uruguay and Venezuela; such operation is subject to the technical and</w:t>
            </w:r>
            <w:r>
              <w:rPr>
                <w:sz w:val="20"/>
                <w:szCs w:val="16"/>
                <w:lang w:eastAsia="zh-CN"/>
              </w:rPr>
              <w:t xml:space="preserve"> </w:t>
            </w:r>
            <w:r w:rsidRPr="00F540EE">
              <w:rPr>
                <w:sz w:val="20"/>
                <w:szCs w:val="16"/>
                <w:lang w:eastAsia="zh-CN"/>
              </w:rPr>
              <w:t xml:space="preserve">operational limitations contained in Nos. </w:t>
            </w:r>
            <w:r w:rsidRPr="00F540EE">
              <w:rPr>
                <w:b/>
                <w:bCs/>
                <w:sz w:val="20"/>
                <w:szCs w:val="16"/>
                <w:lang w:eastAsia="zh-CN"/>
              </w:rPr>
              <w:t xml:space="preserve">5.509B, 5.509C, 5.509D, 5.509E </w:t>
            </w:r>
            <w:r w:rsidRPr="00F540EE">
              <w:rPr>
                <w:sz w:val="20"/>
                <w:szCs w:val="16"/>
                <w:lang w:eastAsia="zh-CN"/>
              </w:rPr>
              <w:t xml:space="preserve">and </w:t>
            </w:r>
            <w:r w:rsidRPr="00F540EE">
              <w:rPr>
                <w:b/>
                <w:bCs/>
                <w:sz w:val="20"/>
                <w:szCs w:val="16"/>
                <w:lang w:eastAsia="zh-CN"/>
              </w:rPr>
              <w:t>5.509F</w:t>
            </w:r>
            <w:r w:rsidRPr="00F540EE">
              <w:rPr>
                <w:sz w:val="20"/>
                <w:szCs w:val="16"/>
                <w:lang w:eastAsia="zh-CN"/>
              </w:rPr>
              <w:t>.</w:t>
            </w:r>
          </w:p>
        </w:tc>
        <w:tc>
          <w:tcPr>
            <w:tcW w:w="850" w:type="dxa"/>
            <w:shd w:val="clear" w:color="auto" w:fill="auto"/>
          </w:tcPr>
          <w:p w14:paraId="33E1E42F" w14:textId="71ABD1B5" w:rsidR="008C5912" w:rsidRDefault="008C5912" w:rsidP="008C5912">
            <w:pPr>
              <w:pStyle w:val="Tabletext"/>
              <w:spacing w:before="120" w:after="0"/>
              <w:jc w:val="center"/>
              <w:rPr>
                <w:lang w:eastAsia="zh-CN"/>
              </w:rPr>
            </w:pPr>
            <w:r w:rsidRPr="00BB709C">
              <w:rPr>
                <w:lang w:val="fr-FR" w:eastAsia="zh-CN"/>
              </w:rPr>
              <w:t>−</w:t>
            </w:r>
          </w:p>
        </w:tc>
        <w:tc>
          <w:tcPr>
            <w:tcW w:w="1416" w:type="dxa"/>
          </w:tcPr>
          <w:p w14:paraId="7C3CADBC" w14:textId="74B3E3CF" w:rsidR="008C5912" w:rsidRPr="00B867A8" w:rsidRDefault="008C5912" w:rsidP="008C5912">
            <w:pPr>
              <w:pStyle w:val="Tabletext"/>
              <w:jc w:val="center"/>
              <w:rPr>
                <w:bCs/>
                <w:lang w:eastAsia="zh-CN"/>
              </w:rPr>
            </w:pPr>
            <w:r>
              <w:rPr>
                <w:lang w:eastAsia="zh-CN"/>
              </w:rPr>
              <w:t>3</w:t>
            </w:r>
          </w:p>
        </w:tc>
      </w:tr>
      <w:tr w:rsidR="008C5912" w14:paraId="6000F45E" w14:textId="3EE1F29E" w:rsidTr="00472BCE">
        <w:tc>
          <w:tcPr>
            <w:tcW w:w="1804" w:type="dxa"/>
            <w:shd w:val="clear" w:color="auto" w:fill="auto"/>
          </w:tcPr>
          <w:p w14:paraId="4CA5899F" w14:textId="5D107382" w:rsidR="008C5912" w:rsidRPr="00B340AC" w:rsidRDefault="008C5912" w:rsidP="008C5912">
            <w:pPr>
              <w:pStyle w:val="Tabletext"/>
              <w:spacing w:before="120" w:after="0"/>
              <w:rPr>
                <w:rStyle w:val="href"/>
                <w:b/>
                <w:caps/>
                <w:spacing w:val="-6"/>
              </w:rPr>
            </w:pPr>
            <w:r w:rsidRPr="00B340AC">
              <w:rPr>
                <w:rStyle w:val="href"/>
                <w:b/>
                <w:caps/>
                <w:spacing w:val="-6"/>
              </w:rPr>
              <w:t>164</w:t>
            </w:r>
            <w:r w:rsidRPr="00B340AC">
              <w:rPr>
                <w:b/>
                <w:caps/>
                <w:spacing w:val="-6"/>
              </w:rPr>
              <w:t xml:space="preserve"> (WRC-15)</w:t>
            </w:r>
          </w:p>
        </w:tc>
        <w:tc>
          <w:tcPr>
            <w:tcW w:w="2391" w:type="dxa"/>
            <w:shd w:val="clear" w:color="auto" w:fill="auto"/>
          </w:tcPr>
          <w:p w14:paraId="059D76F3" w14:textId="08483537" w:rsidR="008C5912" w:rsidRPr="009F1C76" w:rsidRDefault="008C5912" w:rsidP="008C5912">
            <w:pPr>
              <w:pStyle w:val="Tabletext"/>
              <w:rPr>
                <w:spacing w:val="-2"/>
                <w:lang w:eastAsia="zh-CN"/>
              </w:rPr>
            </w:pPr>
            <w:r w:rsidRPr="003F4BEB">
              <w:rPr>
                <w:spacing w:val="-2"/>
                <w:lang w:eastAsia="zh-CN"/>
              </w:rPr>
              <w:t xml:space="preserve">Deployment of earth stations in some Region 3 countries in the frequency band 14.5-14.8 GHz in the </w:t>
            </w:r>
            <w:r w:rsidRPr="003F4BEB">
              <w:rPr>
                <w:spacing w:val="-2"/>
                <w:lang w:eastAsia="zh-CN"/>
              </w:rPr>
              <w:lastRenderedPageBreak/>
              <w:t>fixed-satellite service (Earth-to-space) not for feeder links for the broadcasting-satellite service</w:t>
            </w:r>
          </w:p>
        </w:tc>
        <w:tc>
          <w:tcPr>
            <w:tcW w:w="8985" w:type="dxa"/>
            <w:shd w:val="clear" w:color="auto" w:fill="auto"/>
          </w:tcPr>
          <w:p w14:paraId="5AFAF6EB" w14:textId="22E2938F" w:rsidR="008C5912" w:rsidRPr="000478A7"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lastRenderedPageBreak/>
              <w:tab/>
            </w:r>
            <w:r>
              <w:rPr>
                <w:i/>
                <w:iCs/>
                <w:sz w:val="20"/>
                <w:szCs w:val="16"/>
                <w:lang w:eastAsia="zh-CN"/>
              </w:rPr>
              <w:t>r</w:t>
            </w:r>
            <w:r w:rsidRPr="000478A7">
              <w:rPr>
                <w:i/>
                <w:iCs/>
                <w:sz w:val="20"/>
                <w:szCs w:val="16"/>
                <w:lang w:eastAsia="zh-CN"/>
              </w:rPr>
              <w:t>esolves</w:t>
            </w:r>
          </w:p>
          <w:p w14:paraId="04E9081F" w14:textId="7515C720"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0478A7">
              <w:rPr>
                <w:sz w:val="20"/>
                <w:szCs w:val="16"/>
                <w:lang w:eastAsia="zh-CN"/>
              </w:rPr>
              <w:t>that earth stations in Region 3 in the frequency band 14.5-14.8 GHz in the fixed-satellite service</w:t>
            </w:r>
            <w:r>
              <w:rPr>
                <w:sz w:val="20"/>
                <w:szCs w:val="16"/>
                <w:lang w:eastAsia="zh-CN"/>
              </w:rPr>
              <w:t xml:space="preserve"> </w:t>
            </w:r>
            <w:r w:rsidRPr="000478A7">
              <w:rPr>
                <w:sz w:val="20"/>
                <w:szCs w:val="16"/>
                <w:lang w:eastAsia="zh-CN"/>
              </w:rPr>
              <w:t>(Earth-to-space) not for feeder links for the broadcasting-satellite service shall be operated only in</w:t>
            </w:r>
            <w:r>
              <w:rPr>
                <w:sz w:val="20"/>
                <w:szCs w:val="16"/>
                <w:lang w:eastAsia="zh-CN"/>
              </w:rPr>
              <w:t xml:space="preserve"> </w:t>
            </w:r>
            <w:r w:rsidRPr="000478A7">
              <w:rPr>
                <w:sz w:val="20"/>
                <w:szCs w:val="16"/>
                <w:lang w:eastAsia="zh-CN"/>
              </w:rPr>
              <w:t>the following countries: Australia, Cambodia, China, Japan, Lao P.D.R., Pakistan, Papua New</w:t>
            </w:r>
            <w:r>
              <w:rPr>
                <w:sz w:val="20"/>
                <w:szCs w:val="16"/>
                <w:lang w:eastAsia="zh-CN"/>
              </w:rPr>
              <w:t xml:space="preserve"> </w:t>
            </w:r>
            <w:r w:rsidRPr="000478A7">
              <w:rPr>
                <w:sz w:val="20"/>
                <w:szCs w:val="16"/>
                <w:lang w:eastAsia="zh-CN"/>
              </w:rPr>
              <w:t xml:space="preserve">Guinea, Thailand and Viet </w:t>
            </w:r>
            <w:r w:rsidRPr="000478A7">
              <w:rPr>
                <w:sz w:val="20"/>
                <w:szCs w:val="16"/>
                <w:lang w:eastAsia="zh-CN"/>
              </w:rPr>
              <w:lastRenderedPageBreak/>
              <w:t>Nam; such operation is subject to the technical and operational limitations</w:t>
            </w:r>
            <w:r>
              <w:rPr>
                <w:sz w:val="20"/>
                <w:szCs w:val="16"/>
                <w:lang w:eastAsia="zh-CN"/>
              </w:rPr>
              <w:t xml:space="preserve"> </w:t>
            </w:r>
            <w:r w:rsidRPr="000478A7">
              <w:rPr>
                <w:sz w:val="20"/>
                <w:szCs w:val="16"/>
                <w:lang w:eastAsia="zh-CN"/>
              </w:rPr>
              <w:t xml:space="preserve">contained in Nos. </w:t>
            </w:r>
            <w:r w:rsidRPr="000478A7">
              <w:rPr>
                <w:b/>
                <w:bCs/>
                <w:sz w:val="20"/>
                <w:szCs w:val="16"/>
                <w:lang w:eastAsia="zh-CN"/>
              </w:rPr>
              <w:t xml:space="preserve">5.509B, 5.509C, 5.509D, 5.509E </w:t>
            </w:r>
            <w:r w:rsidRPr="000478A7">
              <w:rPr>
                <w:sz w:val="20"/>
                <w:szCs w:val="16"/>
                <w:lang w:eastAsia="zh-CN"/>
              </w:rPr>
              <w:t xml:space="preserve">and </w:t>
            </w:r>
            <w:r w:rsidRPr="000478A7">
              <w:rPr>
                <w:b/>
                <w:bCs/>
                <w:sz w:val="20"/>
                <w:szCs w:val="16"/>
                <w:lang w:eastAsia="zh-CN"/>
              </w:rPr>
              <w:t>5.509F</w:t>
            </w:r>
            <w:r w:rsidRPr="000478A7">
              <w:rPr>
                <w:sz w:val="20"/>
                <w:szCs w:val="16"/>
                <w:lang w:eastAsia="zh-CN"/>
              </w:rPr>
              <w:t>.</w:t>
            </w:r>
          </w:p>
        </w:tc>
        <w:tc>
          <w:tcPr>
            <w:tcW w:w="850" w:type="dxa"/>
            <w:shd w:val="clear" w:color="auto" w:fill="auto"/>
          </w:tcPr>
          <w:p w14:paraId="7AE93771" w14:textId="679910DA" w:rsidR="008C5912" w:rsidRDefault="008C5912" w:rsidP="008C5912">
            <w:pPr>
              <w:pStyle w:val="Tabletext"/>
              <w:spacing w:before="120" w:after="0"/>
              <w:jc w:val="center"/>
              <w:rPr>
                <w:lang w:eastAsia="zh-CN"/>
              </w:rPr>
            </w:pPr>
            <w:r w:rsidRPr="00BB709C">
              <w:rPr>
                <w:lang w:val="fr-FR" w:eastAsia="zh-CN"/>
              </w:rPr>
              <w:lastRenderedPageBreak/>
              <w:t>−</w:t>
            </w:r>
          </w:p>
        </w:tc>
        <w:tc>
          <w:tcPr>
            <w:tcW w:w="1416" w:type="dxa"/>
          </w:tcPr>
          <w:p w14:paraId="7D2571D5" w14:textId="29D9D327" w:rsidR="008C5912" w:rsidRPr="00B867A8" w:rsidRDefault="008C5912" w:rsidP="008C5912">
            <w:pPr>
              <w:pStyle w:val="Tabletext"/>
              <w:jc w:val="center"/>
              <w:rPr>
                <w:bCs/>
                <w:lang w:eastAsia="zh-CN"/>
              </w:rPr>
            </w:pPr>
            <w:r>
              <w:rPr>
                <w:lang w:eastAsia="zh-CN"/>
              </w:rPr>
              <w:t>3</w:t>
            </w:r>
          </w:p>
        </w:tc>
      </w:tr>
      <w:tr w:rsidR="008C5912" w14:paraId="530017E7" w14:textId="208D01CD" w:rsidTr="00472BCE">
        <w:tc>
          <w:tcPr>
            <w:tcW w:w="1804" w:type="dxa"/>
            <w:shd w:val="clear" w:color="auto" w:fill="auto"/>
          </w:tcPr>
          <w:p w14:paraId="0E1A1313" w14:textId="725099A2" w:rsidR="008C5912" w:rsidRPr="00B340AC" w:rsidRDefault="008C5912" w:rsidP="008C5912">
            <w:pPr>
              <w:pStyle w:val="Tabletext"/>
              <w:spacing w:before="120" w:after="0"/>
              <w:rPr>
                <w:rStyle w:val="href"/>
                <w:b/>
                <w:caps/>
                <w:spacing w:val="-6"/>
              </w:rPr>
            </w:pPr>
            <w:r w:rsidRPr="00B340AC">
              <w:rPr>
                <w:rStyle w:val="href"/>
                <w:b/>
                <w:caps/>
                <w:spacing w:val="-6"/>
              </w:rPr>
              <w:t>165 (WRC-19)</w:t>
            </w:r>
          </w:p>
        </w:tc>
        <w:tc>
          <w:tcPr>
            <w:tcW w:w="2391" w:type="dxa"/>
            <w:shd w:val="clear" w:color="auto" w:fill="auto"/>
          </w:tcPr>
          <w:p w14:paraId="195A68D1" w14:textId="7B0679F8" w:rsidR="008C5912" w:rsidRPr="003F4BEB" w:rsidRDefault="008C5912" w:rsidP="008C5912">
            <w:pPr>
              <w:pStyle w:val="Tabletext"/>
              <w:rPr>
                <w:spacing w:val="-2"/>
                <w:lang w:eastAsia="zh-CN"/>
              </w:rPr>
            </w:pPr>
            <w:r w:rsidRPr="002C62E0">
              <w:rPr>
                <w:spacing w:val="-2"/>
                <w:lang w:eastAsia="zh-CN"/>
              </w:rPr>
              <w:t>Use of the frequency band 21.4</w:t>
            </w:r>
            <w:r>
              <w:rPr>
                <w:spacing w:val="-2"/>
                <w:lang w:eastAsia="zh-CN"/>
              </w:rPr>
              <w:noBreakHyphen/>
            </w:r>
            <w:r w:rsidRPr="002C62E0">
              <w:rPr>
                <w:spacing w:val="-2"/>
                <w:lang w:eastAsia="zh-CN"/>
              </w:rPr>
              <w:t>22 GHz by high-altitude platform</w:t>
            </w:r>
            <w:r>
              <w:rPr>
                <w:spacing w:val="-2"/>
                <w:lang w:eastAsia="zh-CN"/>
              </w:rPr>
              <w:t xml:space="preserve"> </w:t>
            </w:r>
            <w:r w:rsidRPr="002C62E0">
              <w:rPr>
                <w:spacing w:val="-2"/>
                <w:lang w:eastAsia="zh-CN"/>
              </w:rPr>
              <w:t>stations in the fixed service in Region 2</w:t>
            </w:r>
          </w:p>
        </w:tc>
        <w:tc>
          <w:tcPr>
            <w:tcW w:w="8985" w:type="dxa"/>
            <w:shd w:val="clear" w:color="auto" w:fill="auto"/>
          </w:tcPr>
          <w:p w14:paraId="2CEBB9B9" w14:textId="6DC61B2F" w:rsidR="008C5912" w:rsidRPr="002C62E0" w:rsidRDefault="008C5912" w:rsidP="008C591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resolves</w:t>
            </w:r>
          </w:p>
          <w:p w14:paraId="5F32F7D2" w14:textId="64EE7FF0" w:rsidR="008C5912" w:rsidRDefault="008C5912" w:rsidP="008C5912">
            <w:pPr>
              <w:keepNext/>
              <w:keepLines/>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01B8E7BD" w14:textId="2F361D5B" w:rsidR="008C5912" w:rsidRPr="002C62E0" w:rsidRDefault="008C5912" w:rsidP="008C591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instructs the Director of the Radiocommunication Bureau</w:t>
            </w:r>
          </w:p>
          <w:p w14:paraId="3C73D425" w14:textId="2D9EEBF8" w:rsidR="008C5912" w:rsidRDefault="008C5912" w:rsidP="008C5912">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2C62E0">
              <w:rPr>
                <w:sz w:val="20"/>
                <w:szCs w:val="16"/>
                <w:lang w:eastAsia="zh-CN"/>
              </w:rPr>
              <w:t>to take all necessary measures to implement this Resolution.</w:t>
            </w:r>
          </w:p>
        </w:tc>
        <w:tc>
          <w:tcPr>
            <w:tcW w:w="850" w:type="dxa"/>
            <w:shd w:val="clear" w:color="auto" w:fill="auto"/>
          </w:tcPr>
          <w:p w14:paraId="429E6E73" w14:textId="13E5319D" w:rsidR="008C5912" w:rsidRPr="00A75A6A" w:rsidRDefault="008C5912" w:rsidP="008C5912">
            <w:pPr>
              <w:pStyle w:val="Tabletext"/>
              <w:spacing w:before="120" w:after="0"/>
              <w:jc w:val="center"/>
              <w:rPr>
                <w:b/>
                <w:bCs/>
                <w:lang w:eastAsia="zh-CN"/>
              </w:rPr>
            </w:pPr>
            <w:r w:rsidRPr="00FF359B">
              <w:rPr>
                <w:lang w:val="fr-FR" w:eastAsia="zh-CN"/>
              </w:rPr>
              <w:t>−</w:t>
            </w:r>
          </w:p>
        </w:tc>
        <w:tc>
          <w:tcPr>
            <w:tcW w:w="1416" w:type="dxa"/>
            <w:shd w:val="clear" w:color="auto" w:fill="auto"/>
          </w:tcPr>
          <w:p w14:paraId="5C8ACE0B" w14:textId="4BC4B071" w:rsidR="008C5912" w:rsidRPr="00B867A8" w:rsidRDefault="008C5912" w:rsidP="008C5912">
            <w:pPr>
              <w:pStyle w:val="Tabletext"/>
              <w:jc w:val="center"/>
              <w:rPr>
                <w:bCs/>
                <w:lang w:eastAsia="zh-CN"/>
              </w:rPr>
            </w:pPr>
            <w:r>
              <w:rPr>
                <w:lang w:eastAsia="zh-CN"/>
              </w:rPr>
              <w:t>3</w:t>
            </w:r>
          </w:p>
        </w:tc>
      </w:tr>
      <w:tr w:rsidR="008C5912" w14:paraId="1CCC53E6" w14:textId="540F5B27" w:rsidTr="00472BCE">
        <w:tc>
          <w:tcPr>
            <w:tcW w:w="1804" w:type="dxa"/>
            <w:shd w:val="clear" w:color="auto" w:fill="auto"/>
          </w:tcPr>
          <w:p w14:paraId="167CBF68" w14:textId="5DD0F3E1" w:rsidR="008C5912" w:rsidRPr="00B340AC" w:rsidRDefault="008C5912" w:rsidP="008C5912">
            <w:pPr>
              <w:pStyle w:val="Tabletext"/>
              <w:spacing w:before="120" w:after="0"/>
              <w:rPr>
                <w:rStyle w:val="href"/>
                <w:b/>
                <w:caps/>
                <w:spacing w:val="-6"/>
              </w:rPr>
            </w:pPr>
            <w:r w:rsidRPr="00B340AC">
              <w:rPr>
                <w:rFonts w:ascii="TimesNewRomanPSMT" w:hAnsi="TimesNewRomanPSMT" w:cs="TimesNewRomanPSMT"/>
                <w:b/>
                <w:spacing w:val="-6"/>
                <w:lang w:eastAsia="zh-CN"/>
              </w:rPr>
              <w:t>166 (WRC-19)</w:t>
            </w:r>
          </w:p>
        </w:tc>
        <w:tc>
          <w:tcPr>
            <w:tcW w:w="2391" w:type="dxa"/>
            <w:shd w:val="clear" w:color="auto" w:fill="auto"/>
          </w:tcPr>
          <w:p w14:paraId="4AC7C210" w14:textId="6F361767" w:rsidR="008C5912" w:rsidRPr="002C62E0" w:rsidRDefault="008C5912" w:rsidP="008C5912">
            <w:pPr>
              <w:pStyle w:val="Tabletext"/>
              <w:rPr>
                <w:spacing w:val="-2"/>
                <w:lang w:eastAsia="zh-CN"/>
              </w:rPr>
            </w:pPr>
            <w:r w:rsidRPr="00EA2885">
              <w:rPr>
                <w:spacing w:val="-2"/>
                <w:lang w:eastAsia="zh-CN"/>
              </w:rPr>
              <w:t>Use of the frequency band 24.25</w:t>
            </w:r>
            <w:r>
              <w:rPr>
                <w:spacing w:val="-2"/>
                <w:lang w:eastAsia="zh-CN"/>
              </w:rPr>
              <w:noBreakHyphen/>
            </w:r>
            <w:r w:rsidRPr="00EA2885">
              <w:rPr>
                <w:spacing w:val="-2"/>
                <w:lang w:eastAsia="zh-CN"/>
              </w:rPr>
              <w:t>27.5 GHz by high-altitude platform stations</w:t>
            </w:r>
            <w:r>
              <w:rPr>
                <w:spacing w:val="-2"/>
                <w:lang w:eastAsia="zh-CN"/>
              </w:rPr>
              <w:t xml:space="preserve"> </w:t>
            </w:r>
            <w:r w:rsidRPr="00EA2885">
              <w:rPr>
                <w:spacing w:val="-2"/>
                <w:lang w:eastAsia="zh-CN"/>
              </w:rPr>
              <w:t>in the fixed service in Region 2</w:t>
            </w:r>
          </w:p>
        </w:tc>
        <w:tc>
          <w:tcPr>
            <w:tcW w:w="8985" w:type="dxa"/>
            <w:shd w:val="clear" w:color="auto" w:fill="auto"/>
          </w:tcPr>
          <w:p w14:paraId="1BEF8821" w14:textId="5FB27B7F" w:rsidR="008C5912" w:rsidRPr="00EA2885"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EA2885">
              <w:rPr>
                <w:i/>
                <w:iCs/>
                <w:sz w:val="20"/>
                <w:szCs w:val="16"/>
                <w:lang w:eastAsia="zh-CN"/>
              </w:rPr>
              <w:t>resolves</w:t>
            </w:r>
          </w:p>
          <w:p w14:paraId="45632709" w14:textId="02C40E6B"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43F4B6F3" w14:textId="77777777" w:rsidR="008C5912" w:rsidRPr="002C62E0"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instructs the Director of the Radiocommunication Bureau</w:t>
            </w:r>
          </w:p>
          <w:p w14:paraId="6C6CAC03" w14:textId="1E1B57EE" w:rsidR="008C5912" w:rsidRPr="00F45957"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2C62E0">
              <w:rPr>
                <w:sz w:val="20"/>
                <w:szCs w:val="16"/>
                <w:lang w:eastAsia="zh-CN"/>
              </w:rPr>
              <w:t>to take all necessary measures to implement this Resolution.</w:t>
            </w:r>
          </w:p>
        </w:tc>
        <w:tc>
          <w:tcPr>
            <w:tcW w:w="850" w:type="dxa"/>
            <w:shd w:val="clear" w:color="auto" w:fill="auto"/>
          </w:tcPr>
          <w:p w14:paraId="200FE4E1" w14:textId="3B7EB8D5" w:rsidR="008C5912" w:rsidRPr="006B08B3" w:rsidRDefault="008C5912" w:rsidP="008C5912">
            <w:pPr>
              <w:pStyle w:val="Tabletext"/>
              <w:spacing w:before="120" w:after="0"/>
              <w:jc w:val="center"/>
              <w:rPr>
                <w:b/>
                <w:bCs/>
                <w:lang w:eastAsia="zh-CN"/>
              </w:rPr>
            </w:pPr>
            <w:r w:rsidRPr="00FF359B">
              <w:rPr>
                <w:lang w:val="fr-FR" w:eastAsia="zh-CN"/>
              </w:rPr>
              <w:t>−</w:t>
            </w:r>
          </w:p>
        </w:tc>
        <w:tc>
          <w:tcPr>
            <w:tcW w:w="1416" w:type="dxa"/>
          </w:tcPr>
          <w:p w14:paraId="6C28DB3B" w14:textId="1885B12B" w:rsidR="008C5912" w:rsidRPr="00B867A8" w:rsidRDefault="008C5912" w:rsidP="008C5912">
            <w:pPr>
              <w:pStyle w:val="Tabletext"/>
              <w:jc w:val="center"/>
              <w:rPr>
                <w:bCs/>
                <w:lang w:eastAsia="zh-CN"/>
              </w:rPr>
            </w:pPr>
            <w:r>
              <w:rPr>
                <w:lang w:eastAsia="zh-CN"/>
              </w:rPr>
              <w:t>3</w:t>
            </w:r>
          </w:p>
        </w:tc>
      </w:tr>
      <w:tr w:rsidR="008C5912" w14:paraId="1B77E25B" w14:textId="766F4E22" w:rsidTr="00472BCE">
        <w:tc>
          <w:tcPr>
            <w:tcW w:w="1804" w:type="dxa"/>
            <w:shd w:val="clear" w:color="auto" w:fill="auto"/>
          </w:tcPr>
          <w:p w14:paraId="606C0882" w14:textId="1A09734F"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167 (WRC-19)</w:t>
            </w:r>
          </w:p>
        </w:tc>
        <w:tc>
          <w:tcPr>
            <w:tcW w:w="2391" w:type="dxa"/>
            <w:shd w:val="clear" w:color="auto" w:fill="auto"/>
          </w:tcPr>
          <w:p w14:paraId="2B8F4DDA" w14:textId="42E8AF0F" w:rsidR="008C5912" w:rsidRPr="00EA2885" w:rsidRDefault="008C5912" w:rsidP="008C5912">
            <w:pPr>
              <w:pStyle w:val="Tabletext"/>
              <w:rPr>
                <w:spacing w:val="-2"/>
                <w:lang w:eastAsia="zh-CN"/>
              </w:rPr>
            </w:pPr>
            <w:r w:rsidRPr="0028104B">
              <w:rPr>
                <w:spacing w:val="-2"/>
                <w:lang w:eastAsia="zh-CN"/>
              </w:rPr>
              <w:t>Use of the frequency band 31</w:t>
            </w:r>
            <w:r>
              <w:rPr>
                <w:spacing w:val="-2"/>
                <w:lang w:eastAsia="zh-CN"/>
              </w:rPr>
              <w:noBreakHyphen/>
            </w:r>
            <w:r w:rsidRPr="0028104B">
              <w:rPr>
                <w:spacing w:val="-2"/>
                <w:lang w:eastAsia="zh-CN"/>
              </w:rPr>
              <w:t>31.3 GHz by high-altitude platform</w:t>
            </w:r>
            <w:r>
              <w:rPr>
                <w:spacing w:val="-2"/>
                <w:lang w:eastAsia="zh-CN"/>
              </w:rPr>
              <w:t xml:space="preserve"> </w:t>
            </w:r>
            <w:r w:rsidRPr="0028104B">
              <w:rPr>
                <w:spacing w:val="-2"/>
                <w:lang w:eastAsia="zh-CN"/>
              </w:rPr>
              <w:t>stations in the fixed service</w:t>
            </w:r>
          </w:p>
        </w:tc>
        <w:tc>
          <w:tcPr>
            <w:tcW w:w="8985" w:type="dxa"/>
            <w:shd w:val="clear" w:color="auto" w:fill="auto"/>
          </w:tcPr>
          <w:p w14:paraId="2BE61E22" w14:textId="77777777" w:rsidR="008C5912" w:rsidRPr="00EA2885" w:rsidRDefault="008C5912" w:rsidP="008C591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EA2885">
              <w:rPr>
                <w:i/>
                <w:iCs/>
                <w:sz w:val="20"/>
                <w:szCs w:val="16"/>
                <w:lang w:eastAsia="zh-CN"/>
              </w:rPr>
              <w:t>resolves</w:t>
            </w:r>
          </w:p>
          <w:p w14:paraId="43CDE399" w14:textId="2E7EC0EC"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53ACE4B2" w14:textId="77777777" w:rsidR="008C5912" w:rsidRPr="002C62E0"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instructs the Director of the Radiocommunication Bureau</w:t>
            </w:r>
          </w:p>
          <w:p w14:paraId="33AA69E1" w14:textId="2ACE558F" w:rsidR="008C5912" w:rsidRPr="00151B9E"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2C62E0">
              <w:rPr>
                <w:sz w:val="20"/>
                <w:szCs w:val="16"/>
                <w:lang w:eastAsia="zh-CN"/>
              </w:rPr>
              <w:t>to take all necessary measures to implement this Resolution.</w:t>
            </w:r>
          </w:p>
        </w:tc>
        <w:tc>
          <w:tcPr>
            <w:tcW w:w="850" w:type="dxa"/>
            <w:shd w:val="clear" w:color="auto" w:fill="auto"/>
          </w:tcPr>
          <w:p w14:paraId="2BACB3BB" w14:textId="28EAE1AD" w:rsidR="008C5912" w:rsidRPr="0005376A" w:rsidRDefault="008C5912" w:rsidP="008C5912">
            <w:pPr>
              <w:pStyle w:val="Tabletext"/>
              <w:spacing w:before="120" w:after="0"/>
              <w:jc w:val="center"/>
              <w:rPr>
                <w:lang w:eastAsia="zh-CN"/>
              </w:rPr>
            </w:pPr>
            <w:r w:rsidRPr="00FF359B">
              <w:rPr>
                <w:lang w:val="fr-FR" w:eastAsia="zh-CN"/>
              </w:rPr>
              <w:t>−</w:t>
            </w:r>
          </w:p>
        </w:tc>
        <w:tc>
          <w:tcPr>
            <w:tcW w:w="1416" w:type="dxa"/>
          </w:tcPr>
          <w:p w14:paraId="2715572E" w14:textId="3C8644DE" w:rsidR="008C5912" w:rsidRPr="00B867A8" w:rsidRDefault="008C5912" w:rsidP="008C5912">
            <w:pPr>
              <w:pStyle w:val="Tabletext"/>
              <w:jc w:val="center"/>
              <w:rPr>
                <w:bCs/>
                <w:lang w:eastAsia="zh-CN"/>
              </w:rPr>
            </w:pPr>
            <w:r>
              <w:rPr>
                <w:lang w:eastAsia="zh-CN"/>
              </w:rPr>
              <w:t>3</w:t>
            </w:r>
          </w:p>
        </w:tc>
      </w:tr>
      <w:tr w:rsidR="008C5912" w14:paraId="105568F5" w14:textId="78BE37AE" w:rsidTr="00472BCE">
        <w:tc>
          <w:tcPr>
            <w:tcW w:w="1804" w:type="dxa"/>
            <w:shd w:val="clear" w:color="auto" w:fill="DAEEF3" w:themeFill="accent5" w:themeFillTint="33"/>
          </w:tcPr>
          <w:p w14:paraId="0608ED67" w14:textId="4A047199"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168 (WRC-19)</w:t>
            </w:r>
          </w:p>
        </w:tc>
        <w:tc>
          <w:tcPr>
            <w:tcW w:w="2391" w:type="dxa"/>
            <w:shd w:val="clear" w:color="auto" w:fill="DAEEF3" w:themeFill="accent5" w:themeFillTint="33"/>
          </w:tcPr>
          <w:p w14:paraId="1F882DCF" w14:textId="1418C219" w:rsidR="008C5912" w:rsidRPr="0028104B" w:rsidRDefault="008C5912" w:rsidP="008C5912">
            <w:pPr>
              <w:pStyle w:val="Tabletext"/>
              <w:rPr>
                <w:spacing w:val="-2"/>
                <w:lang w:eastAsia="zh-CN"/>
              </w:rPr>
            </w:pPr>
            <w:r w:rsidRPr="00373789">
              <w:rPr>
                <w:spacing w:val="-2"/>
                <w:lang w:eastAsia="zh-CN"/>
              </w:rPr>
              <w:t>Use of the frequency band 38</w:t>
            </w:r>
            <w:r>
              <w:rPr>
                <w:spacing w:val="-2"/>
                <w:lang w:eastAsia="zh-CN"/>
              </w:rPr>
              <w:noBreakHyphen/>
            </w:r>
            <w:r w:rsidRPr="00373789">
              <w:rPr>
                <w:spacing w:val="-2"/>
                <w:lang w:eastAsia="zh-CN"/>
              </w:rPr>
              <w:t>39.5 GHz by high-altitude platform</w:t>
            </w:r>
            <w:r>
              <w:rPr>
                <w:spacing w:val="-2"/>
                <w:lang w:eastAsia="zh-CN"/>
              </w:rPr>
              <w:t xml:space="preserve"> </w:t>
            </w:r>
            <w:r w:rsidRPr="00373789">
              <w:rPr>
                <w:spacing w:val="-2"/>
                <w:lang w:eastAsia="zh-CN"/>
              </w:rPr>
              <w:t>stations in the fixed service</w:t>
            </w:r>
          </w:p>
        </w:tc>
        <w:tc>
          <w:tcPr>
            <w:tcW w:w="8985" w:type="dxa"/>
            <w:shd w:val="clear" w:color="auto" w:fill="DAEEF3" w:themeFill="accent5" w:themeFillTint="33"/>
          </w:tcPr>
          <w:p w14:paraId="635814FB" w14:textId="77777777" w:rsidR="008C5912" w:rsidRPr="00EA2885"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EA2885">
              <w:rPr>
                <w:i/>
                <w:iCs/>
                <w:sz w:val="20"/>
                <w:szCs w:val="16"/>
                <w:lang w:eastAsia="zh-CN"/>
              </w:rPr>
              <w:t>resolves</w:t>
            </w:r>
          </w:p>
          <w:p w14:paraId="0D150509" w14:textId="568FA0CE"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7A6EE695" w14:textId="77777777" w:rsidR="008C5912" w:rsidRPr="002C62E0"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instructs the Director of the Radiocommunication Bureau</w:t>
            </w:r>
          </w:p>
          <w:p w14:paraId="047A6A42" w14:textId="77777777"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2C62E0">
              <w:rPr>
                <w:sz w:val="20"/>
                <w:szCs w:val="16"/>
                <w:lang w:eastAsia="zh-CN"/>
              </w:rPr>
              <w:t>to take all necessary measures to implement this Resolution</w:t>
            </w:r>
            <w:r>
              <w:rPr>
                <w:sz w:val="20"/>
                <w:szCs w:val="16"/>
                <w:lang w:eastAsia="zh-CN"/>
              </w:rPr>
              <w:t>,</w:t>
            </w:r>
          </w:p>
          <w:p w14:paraId="03C82DB5" w14:textId="1EFCFF7F" w:rsidR="008C5912" w:rsidRPr="00EA462D" w:rsidRDefault="008C5912" w:rsidP="008C591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EA462D">
              <w:rPr>
                <w:i/>
                <w:iCs/>
                <w:sz w:val="20"/>
                <w:szCs w:val="16"/>
                <w:lang w:eastAsia="zh-CN"/>
              </w:rPr>
              <w:t>invites the ITU Radiocommunication Sector</w:t>
            </w:r>
          </w:p>
          <w:p w14:paraId="46522A2D" w14:textId="0AFDEB92" w:rsidR="008C5912" w:rsidRPr="00EA462D"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EA462D">
              <w:rPr>
                <w:sz w:val="20"/>
                <w:szCs w:val="16"/>
                <w:lang w:eastAsia="zh-CN"/>
              </w:rPr>
              <w:t>to develop a Recommendation to provide technical guidance to facilitate the implementation of HAPS</w:t>
            </w:r>
            <w:r>
              <w:rPr>
                <w:sz w:val="20"/>
                <w:szCs w:val="16"/>
                <w:lang w:eastAsia="zh-CN"/>
              </w:rPr>
              <w:t xml:space="preserve"> </w:t>
            </w:r>
            <w:r w:rsidRPr="00EA462D">
              <w:rPr>
                <w:sz w:val="20"/>
                <w:szCs w:val="16"/>
                <w:lang w:eastAsia="zh-CN"/>
              </w:rPr>
              <w:t>operations while ensuring the protection of non-GSO FSS earth stations.</w:t>
            </w:r>
          </w:p>
        </w:tc>
        <w:tc>
          <w:tcPr>
            <w:tcW w:w="850" w:type="dxa"/>
            <w:shd w:val="clear" w:color="auto" w:fill="DAEEF3" w:themeFill="accent5" w:themeFillTint="33"/>
          </w:tcPr>
          <w:p w14:paraId="5928E13B" w14:textId="1FE1175B" w:rsidR="008C5912" w:rsidRPr="006B08B3" w:rsidRDefault="008C5912" w:rsidP="008C5912">
            <w:pPr>
              <w:pStyle w:val="Tabletext"/>
              <w:spacing w:before="120" w:after="0"/>
              <w:jc w:val="center"/>
              <w:rPr>
                <w:b/>
                <w:bCs/>
                <w:lang w:eastAsia="zh-CN"/>
              </w:rPr>
            </w:pPr>
            <w:r w:rsidRPr="00FF359B">
              <w:rPr>
                <w:lang w:val="fr-FR" w:eastAsia="zh-CN"/>
              </w:rPr>
              <w:t>−</w:t>
            </w:r>
          </w:p>
        </w:tc>
        <w:tc>
          <w:tcPr>
            <w:tcW w:w="1416" w:type="dxa"/>
            <w:shd w:val="clear" w:color="auto" w:fill="DAEEF3" w:themeFill="accent5" w:themeFillTint="33"/>
          </w:tcPr>
          <w:p w14:paraId="3A3369E9" w14:textId="431D882D" w:rsidR="008C5912" w:rsidRPr="004629ED" w:rsidRDefault="008C5912" w:rsidP="008C5912">
            <w:pPr>
              <w:pStyle w:val="Tabletext"/>
              <w:jc w:val="center"/>
              <w:rPr>
                <w:bCs/>
              </w:rPr>
            </w:pPr>
            <w:r w:rsidRPr="004629ED">
              <w:rPr>
                <w:bCs/>
              </w:rPr>
              <w:t>2</w:t>
            </w:r>
          </w:p>
          <w:p w14:paraId="6172D327"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346B025A" w14:textId="5EBE97C2" w:rsidR="008C5912" w:rsidRPr="00B867A8" w:rsidRDefault="008C5912" w:rsidP="008C5912">
            <w:pPr>
              <w:pStyle w:val="Tabletext"/>
              <w:jc w:val="center"/>
              <w:rPr>
                <w:bCs/>
                <w:lang w:eastAsia="zh-CN"/>
              </w:rPr>
            </w:pPr>
            <w:r>
              <w:rPr>
                <w:lang w:eastAsia="zh-CN"/>
              </w:rPr>
              <w:t>3</w:t>
            </w:r>
          </w:p>
        </w:tc>
      </w:tr>
      <w:tr w:rsidR="00561B43" w14:paraId="551687D0" w14:textId="0845FF28" w:rsidTr="00472BCE">
        <w:tc>
          <w:tcPr>
            <w:tcW w:w="1804" w:type="dxa"/>
            <w:shd w:val="clear" w:color="auto" w:fill="EEECE1" w:themeFill="background2"/>
          </w:tcPr>
          <w:p w14:paraId="53912E95" w14:textId="2CDF8955"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169 (WRC-19)</w:t>
            </w:r>
          </w:p>
        </w:tc>
        <w:tc>
          <w:tcPr>
            <w:tcW w:w="2391" w:type="dxa"/>
            <w:shd w:val="clear" w:color="auto" w:fill="EEECE1" w:themeFill="background2"/>
          </w:tcPr>
          <w:p w14:paraId="03B4F8CD" w14:textId="64752386" w:rsidR="00561B43" w:rsidRPr="00D0441B" w:rsidRDefault="00561B43" w:rsidP="00D0441B">
            <w:pPr>
              <w:pStyle w:val="Tabletext"/>
              <w:rPr>
                <w:spacing w:val="-6"/>
                <w:lang w:eastAsia="zh-CN"/>
              </w:rPr>
            </w:pPr>
            <w:r w:rsidRPr="00D0441B">
              <w:rPr>
                <w:spacing w:val="-6"/>
                <w:lang w:eastAsia="zh-CN"/>
              </w:rPr>
              <w:t>Use of the frequency bands 17.7</w:t>
            </w:r>
            <w:r w:rsidR="009C408A" w:rsidRPr="00D0441B">
              <w:rPr>
                <w:spacing w:val="-6"/>
                <w:lang w:eastAsia="zh-CN"/>
              </w:rPr>
              <w:noBreakHyphen/>
            </w:r>
            <w:r w:rsidRPr="00D0441B">
              <w:rPr>
                <w:spacing w:val="-6"/>
                <w:lang w:eastAsia="zh-CN"/>
              </w:rPr>
              <w:t>19.7 GHz and 27.5-29.5 GHz by earth stations in motion communicating with geostationary space stations</w:t>
            </w:r>
            <w:r w:rsidR="00D0441B" w:rsidRPr="00D0441B">
              <w:rPr>
                <w:spacing w:val="-6"/>
                <w:lang w:eastAsia="zh-CN"/>
              </w:rPr>
              <w:t xml:space="preserve"> </w:t>
            </w:r>
            <w:r w:rsidRPr="00D0441B">
              <w:rPr>
                <w:spacing w:val="-6"/>
                <w:lang w:eastAsia="zh-CN"/>
              </w:rPr>
              <w:t>in the fixed-satellite service</w:t>
            </w:r>
          </w:p>
        </w:tc>
        <w:tc>
          <w:tcPr>
            <w:tcW w:w="8985" w:type="dxa"/>
            <w:shd w:val="clear" w:color="auto" w:fill="EEECE1" w:themeFill="background2"/>
          </w:tcPr>
          <w:p w14:paraId="69D6F574" w14:textId="47E254C2" w:rsidR="00561B43" w:rsidRPr="00FA776A"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FA776A">
              <w:rPr>
                <w:i/>
                <w:iCs/>
                <w:sz w:val="20"/>
                <w:szCs w:val="16"/>
                <w:lang w:eastAsia="zh-CN"/>
              </w:rPr>
              <w:t>resolves</w:t>
            </w:r>
          </w:p>
          <w:p w14:paraId="2B73952B" w14:textId="1AE387FF"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FA776A">
              <w:rPr>
                <w:sz w:val="20"/>
                <w:szCs w:val="16"/>
                <w:lang w:eastAsia="zh-CN"/>
              </w:rPr>
              <w:t>1</w:t>
            </w:r>
            <w:r w:rsidRPr="00151B9E">
              <w:rPr>
                <w:sz w:val="20"/>
                <w:szCs w:val="16"/>
                <w:lang w:eastAsia="zh-CN"/>
              </w:rPr>
              <w:tab/>
            </w:r>
            <w:r w:rsidRPr="00FA776A">
              <w:rPr>
                <w:sz w:val="20"/>
                <w:szCs w:val="16"/>
                <w:lang w:eastAsia="zh-CN"/>
              </w:rPr>
              <w:t>that, for any ESIM communicating with a GSO FSS space station within the frequency</w:t>
            </w:r>
            <w:r>
              <w:rPr>
                <w:sz w:val="20"/>
                <w:szCs w:val="16"/>
                <w:lang w:eastAsia="zh-CN"/>
              </w:rPr>
              <w:t xml:space="preserve"> </w:t>
            </w:r>
            <w:r w:rsidRPr="00FA776A">
              <w:rPr>
                <w:sz w:val="20"/>
                <w:szCs w:val="16"/>
                <w:lang w:eastAsia="zh-CN"/>
              </w:rPr>
              <w:t>bands 17.7</w:t>
            </w:r>
            <w:r w:rsidR="00472BCE">
              <w:rPr>
                <w:sz w:val="20"/>
                <w:szCs w:val="16"/>
                <w:lang w:eastAsia="zh-CN"/>
              </w:rPr>
              <w:noBreakHyphen/>
            </w:r>
            <w:r w:rsidRPr="00FA776A">
              <w:rPr>
                <w:sz w:val="20"/>
                <w:szCs w:val="16"/>
                <w:lang w:eastAsia="zh-CN"/>
              </w:rPr>
              <w:t>19.7</w:t>
            </w:r>
            <w:r w:rsidR="00472BCE">
              <w:rPr>
                <w:sz w:val="20"/>
                <w:szCs w:val="16"/>
                <w:lang w:eastAsia="zh-CN"/>
              </w:rPr>
              <w:t> </w:t>
            </w:r>
            <w:r w:rsidRPr="00FA776A">
              <w:rPr>
                <w:sz w:val="20"/>
                <w:szCs w:val="16"/>
                <w:lang w:eastAsia="zh-CN"/>
              </w:rPr>
              <w:t>GHz and 27.5-29.5 GHz, or parts thereof, the following conditions shall apply:</w:t>
            </w:r>
          </w:p>
          <w:p w14:paraId="47FCD70F" w14:textId="576696AD"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46E8A849" w14:textId="0CB5750E"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FA776A">
              <w:rPr>
                <w:sz w:val="20"/>
                <w:szCs w:val="16"/>
                <w:lang w:eastAsia="zh-CN"/>
              </w:rPr>
              <w:t>1.2.5</w:t>
            </w:r>
            <w:r w:rsidRPr="00151B9E">
              <w:rPr>
                <w:sz w:val="20"/>
                <w:szCs w:val="16"/>
                <w:lang w:eastAsia="zh-CN"/>
              </w:rPr>
              <w:tab/>
            </w:r>
            <w:r w:rsidRPr="00FA776A">
              <w:rPr>
                <w:sz w:val="20"/>
                <w:szCs w:val="16"/>
                <w:lang w:eastAsia="zh-CN"/>
              </w:rPr>
              <w:t xml:space="preserve">for the application of Part II of Annex 3 as referred to in </w:t>
            </w:r>
            <w:r w:rsidRPr="00FA776A">
              <w:rPr>
                <w:i/>
                <w:iCs/>
                <w:sz w:val="20"/>
                <w:szCs w:val="16"/>
                <w:lang w:eastAsia="zh-CN"/>
              </w:rPr>
              <w:t xml:space="preserve">resolves </w:t>
            </w:r>
            <w:r w:rsidRPr="00FA776A">
              <w:rPr>
                <w:sz w:val="20"/>
                <w:szCs w:val="16"/>
                <w:lang w:eastAsia="zh-CN"/>
              </w:rPr>
              <w:t>1.2.2 and 1.2.4 above,</w:t>
            </w:r>
            <w:r>
              <w:rPr>
                <w:sz w:val="20"/>
                <w:szCs w:val="16"/>
                <w:lang w:eastAsia="zh-CN"/>
              </w:rPr>
              <w:t xml:space="preserve"> </w:t>
            </w:r>
            <w:r w:rsidRPr="00FA776A">
              <w:rPr>
                <w:sz w:val="20"/>
                <w:szCs w:val="16"/>
                <w:lang w:eastAsia="zh-CN"/>
              </w:rPr>
              <w:t>BR shall examine the characteristics of aeronautical ESIMs with respect to the conformity with the</w:t>
            </w:r>
            <w:r>
              <w:rPr>
                <w:sz w:val="20"/>
                <w:szCs w:val="16"/>
                <w:lang w:eastAsia="zh-CN"/>
              </w:rPr>
              <w:t xml:space="preserve"> </w:t>
            </w:r>
            <w:r w:rsidRPr="00FA776A">
              <w:rPr>
                <w:sz w:val="20"/>
                <w:szCs w:val="16"/>
                <w:lang w:eastAsia="zh-CN"/>
              </w:rPr>
              <w:t>power flux-density (pfd) limits on the Earth’s surface specified in Part II of Annex 3 and publish the</w:t>
            </w:r>
            <w:r>
              <w:rPr>
                <w:sz w:val="20"/>
                <w:szCs w:val="16"/>
                <w:lang w:eastAsia="zh-CN"/>
              </w:rPr>
              <w:t xml:space="preserve"> </w:t>
            </w:r>
            <w:r w:rsidRPr="00FA776A">
              <w:rPr>
                <w:sz w:val="20"/>
                <w:szCs w:val="16"/>
                <w:lang w:eastAsia="zh-CN"/>
              </w:rPr>
              <w:t>results of such examination in the BR IFIC;</w:t>
            </w:r>
          </w:p>
          <w:p w14:paraId="45FB67BD" w14:textId="35AAE9CA"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7FEE1CF5" w14:textId="1ED67984" w:rsidR="00561B43" w:rsidRPr="00CA58DF" w:rsidRDefault="00D67506"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FA776A" w:rsidDel="00D67506">
              <w:rPr>
                <w:sz w:val="20"/>
                <w:szCs w:val="16"/>
                <w:lang w:eastAsia="zh-CN"/>
              </w:rPr>
              <w:t xml:space="preserve"> </w:t>
            </w:r>
            <w:r w:rsidR="00561B43" w:rsidRPr="00151B9E">
              <w:rPr>
                <w:sz w:val="20"/>
                <w:szCs w:val="16"/>
                <w:lang w:eastAsia="zh-CN"/>
              </w:rPr>
              <w:tab/>
            </w:r>
            <w:r w:rsidR="00561B43" w:rsidRPr="00CA58DF">
              <w:rPr>
                <w:i/>
                <w:iCs/>
                <w:sz w:val="20"/>
                <w:szCs w:val="16"/>
                <w:lang w:eastAsia="zh-CN"/>
              </w:rPr>
              <w:t>instructs the Director of the Radiocommunication Bureau</w:t>
            </w:r>
          </w:p>
          <w:p w14:paraId="7BC652D4" w14:textId="3A77A787" w:rsidR="00561B43" w:rsidRPr="00CA58DF"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A58DF">
              <w:rPr>
                <w:sz w:val="20"/>
                <w:szCs w:val="16"/>
                <w:lang w:eastAsia="zh-CN"/>
              </w:rPr>
              <w:lastRenderedPageBreak/>
              <w:t>1</w:t>
            </w:r>
            <w:r w:rsidRPr="00151B9E">
              <w:rPr>
                <w:sz w:val="20"/>
                <w:szCs w:val="16"/>
                <w:lang w:eastAsia="zh-CN"/>
              </w:rPr>
              <w:tab/>
            </w:r>
            <w:r w:rsidRPr="00CA58DF">
              <w:rPr>
                <w:sz w:val="20"/>
                <w:szCs w:val="16"/>
                <w:lang w:eastAsia="zh-CN"/>
              </w:rPr>
              <w:t>to take all necessary actions to facilitate the implementation of this Resolution, together</w:t>
            </w:r>
            <w:r>
              <w:rPr>
                <w:sz w:val="20"/>
                <w:szCs w:val="16"/>
                <w:lang w:eastAsia="zh-CN"/>
              </w:rPr>
              <w:t xml:space="preserve"> </w:t>
            </w:r>
            <w:r w:rsidRPr="00CA58DF">
              <w:rPr>
                <w:sz w:val="20"/>
                <w:szCs w:val="16"/>
                <w:lang w:eastAsia="zh-CN"/>
              </w:rPr>
              <w:t>with providing any assistance for the resolution of interference, when required;</w:t>
            </w:r>
          </w:p>
          <w:p w14:paraId="03A9E408" w14:textId="6890FD3E"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A58DF">
              <w:rPr>
                <w:sz w:val="20"/>
                <w:szCs w:val="16"/>
                <w:lang w:eastAsia="zh-CN"/>
              </w:rPr>
              <w:t>2</w:t>
            </w:r>
            <w:r w:rsidRPr="00151B9E">
              <w:rPr>
                <w:sz w:val="20"/>
                <w:szCs w:val="16"/>
                <w:lang w:eastAsia="zh-CN"/>
              </w:rPr>
              <w:tab/>
            </w:r>
            <w:r w:rsidRPr="00CA58DF">
              <w:rPr>
                <w:sz w:val="20"/>
                <w:szCs w:val="16"/>
                <w:lang w:eastAsia="zh-CN"/>
              </w:rPr>
              <w:t>to report to future world radiocommunication conferences any difficulties or</w:t>
            </w:r>
            <w:r>
              <w:rPr>
                <w:sz w:val="20"/>
                <w:szCs w:val="16"/>
                <w:lang w:eastAsia="zh-CN"/>
              </w:rPr>
              <w:t xml:space="preserve"> </w:t>
            </w:r>
            <w:r w:rsidRPr="00CA58DF">
              <w:rPr>
                <w:sz w:val="20"/>
                <w:szCs w:val="16"/>
                <w:lang w:eastAsia="zh-CN"/>
              </w:rPr>
              <w:t>inconsistencies encountered in the implementation of this Resolution, including whether or not the</w:t>
            </w:r>
            <w:r>
              <w:rPr>
                <w:sz w:val="20"/>
                <w:szCs w:val="16"/>
                <w:lang w:eastAsia="zh-CN"/>
              </w:rPr>
              <w:t xml:space="preserve"> </w:t>
            </w:r>
            <w:r w:rsidRPr="00CA58DF">
              <w:rPr>
                <w:sz w:val="20"/>
                <w:szCs w:val="16"/>
                <w:lang w:eastAsia="zh-CN"/>
              </w:rPr>
              <w:t>responsibilities relating to the operation of ESIMs have been properly addressed;</w:t>
            </w:r>
          </w:p>
          <w:p w14:paraId="1B8346FE" w14:textId="6EED1719"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A58DF">
              <w:rPr>
                <w:sz w:val="20"/>
                <w:szCs w:val="16"/>
                <w:lang w:eastAsia="zh-CN"/>
              </w:rPr>
              <w:t>3</w:t>
            </w:r>
            <w:r w:rsidRPr="00151B9E">
              <w:rPr>
                <w:sz w:val="20"/>
                <w:szCs w:val="16"/>
                <w:lang w:eastAsia="zh-CN"/>
              </w:rPr>
              <w:tab/>
            </w:r>
            <w:r w:rsidRPr="00CA58DF">
              <w:rPr>
                <w:sz w:val="20"/>
                <w:szCs w:val="16"/>
                <w:lang w:eastAsia="zh-CN"/>
              </w:rPr>
              <w:t>to review, if necessary, once the methodology to examine the characteristics of</w:t>
            </w:r>
            <w:r>
              <w:rPr>
                <w:sz w:val="20"/>
                <w:szCs w:val="16"/>
                <w:lang w:eastAsia="zh-CN"/>
              </w:rPr>
              <w:t xml:space="preserve"> </w:t>
            </w:r>
            <w:r w:rsidRPr="00CA58DF">
              <w:rPr>
                <w:sz w:val="20"/>
                <w:szCs w:val="16"/>
                <w:lang w:eastAsia="zh-CN"/>
              </w:rPr>
              <w:t>aeronautical ESIMs with respect to conformity with the pfd limits on the Earth’s surface specified in</w:t>
            </w:r>
            <w:r>
              <w:rPr>
                <w:sz w:val="20"/>
                <w:szCs w:val="16"/>
                <w:lang w:eastAsia="zh-CN"/>
              </w:rPr>
              <w:t xml:space="preserve"> </w:t>
            </w:r>
            <w:r w:rsidRPr="00CA58DF">
              <w:rPr>
                <w:sz w:val="20"/>
                <w:szCs w:val="16"/>
                <w:lang w:eastAsia="zh-CN"/>
              </w:rPr>
              <w:t xml:space="preserve">Part II of Annex 3 is available, its findings made in accordance with No. </w:t>
            </w:r>
            <w:r w:rsidRPr="00CA58DF">
              <w:rPr>
                <w:b/>
                <w:bCs/>
                <w:sz w:val="20"/>
                <w:szCs w:val="16"/>
                <w:lang w:eastAsia="zh-CN"/>
              </w:rPr>
              <w:t>11.31</w:t>
            </w:r>
            <w:r w:rsidRPr="00CA58DF">
              <w:rPr>
                <w:sz w:val="20"/>
                <w:szCs w:val="16"/>
                <w:lang w:eastAsia="zh-CN"/>
              </w:rPr>
              <w:t>,</w:t>
            </w:r>
          </w:p>
          <w:p w14:paraId="20C4A0BC" w14:textId="24E217E4" w:rsidR="00561B43" w:rsidRPr="00CA58DF"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CA58DF">
              <w:rPr>
                <w:i/>
                <w:iCs/>
                <w:sz w:val="20"/>
                <w:szCs w:val="16"/>
                <w:lang w:eastAsia="zh-CN"/>
              </w:rPr>
              <w:t>invites administrations</w:t>
            </w:r>
          </w:p>
          <w:p w14:paraId="7EB8FEF0" w14:textId="7DD965BB"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A58DF">
              <w:rPr>
                <w:sz w:val="20"/>
                <w:szCs w:val="16"/>
                <w:lang w:eastAsia="zh-CN"/>
              </w:rPr>
              <w:t>to collaborate for the implementation of this Resolution, in particular for resolving interference, if</w:t>
            </w:r>
            <w:r>
              <w:rPr>
                <w:sz w:val="20"/>
                <w:szCs w:val="16"/>
                <w:lang w:eastAsia="zh-CN"/>
              </w:rPr>
              <w:t xml:space="preserve"> </w:t>
            </w:r>
            <w:r w:rsidRPr="00CA58DF">
              <w:rPr>
                <w:sz w:val="20"/>
                <w:szCs w:val="16"/>
                <w:lang w:eastAsia="zh-CN"/>
              </w:rPr>
              <w:t>any,</w:t>
            </w:r>
          </w:p>
          <w:p w14:paraId="709A976B" w14:textId="33AA060A" w:rsidR="00561B43" w:rsidRPr="00FA776A" w:rsidRDefault="00561B43" w:rsidP="003F5976">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FA776A">
              <w:rPr>
                <w:i/>
                <w:iCs/>
                <w:sz w:val="20"/>
                <w:szCs w:val="16"/>
                <w:lang w:eastAsia="zh-CN"/>
              </w:rPr>
              <w:t>invites the ITU Radiocommunication Sector</w:t>
            </w:r>
          </w:p>
          <w:p w14:paraId="7571D9CE" w14:textId="3AA5B139" w:rsidR="00561B43" w:rsidRPr="00FA776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FA776A">
              <w:rPr>
                <w:sz w:val="20"/>
                <w:szCs w:val="16"/>
                <w:lang w:eastAsia="zh-CN"/>
              </w:rPr>
              <w:t>to conduct, as a matter of urgency, relevant studies to determine a methodology with respect to the</w:t>
            </w:r>
            <w:r>
              <w:rPr>
                <w:sz w:val="20"/>
                <w:szCs w:val="16"/>
                <w:lang w:eastAsia="zh-CN"/>
              </w:rPr>
              <w:t xml:space="preserve"> </w:t>
            </w:r>
            <w:r w:rsidRPr="00FA776A">
              <w:rPr>
                <w:sz w:val="20"/>
                <w:szCs w:val="16"/>
                <w:lang w:eastAsia="zh-CN"/>
              </w:rPr>
              <w:t xml:space="preserve">examination referred to in </w:t>
            </w:r>
            <w:r w:rsidRPr="00FA776A">
              <w:rPr>
                <w:i/>
                <w:iCs/>
                <w:sz w:val="20"/>
                <w:szCs w:val="16"/>
                <w:lang w:eastAsia="zh-CN"/>
              </w:rPr>
              <w:t xml:space="preserve">resolves </w:t>
            </w:r>
            <w:r w:rsidRPr="00FA776A">
              <w:rPr>
                <w:sz w:val="20"/>
                <w:szCs w:val="16"/>
                <w:lang w:eastAsia="zh-CN"/>
              </w:rPr>
              <w:t>1.2.5 above,</w:t>
            </w:r>
          </w:p>
          <w:p w14:paraId="2BBDA9B3" w14:textId="1CB683E1" w:rsidR="00561B43" w:rsidRPr="00FA776A" w:rsidRDefault="00561B43" w:rsidP="008353FC">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FA776A">
              <w:rPr>
                <w:i/>
                <w:iCs/>
                <w:sz w:val="20"/>
                <w:szCs w:val="16"/>
                <w:lang w:eastAsia="zh-CN"/>
              </w:rPr>
              <w:t>instructs the Secretary-General</w:t>
            </w:r>
          </w:p>
          <w:p w14:paraId="50B98ED0" w14:textId="0ABE197A"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FA776A">
              <w:rPr>
                <w:sz w:val="20"/>
                <w:szCs w:val="16"/>
                <w:lang w:eastAsia="zh-CN"/>
              </w:rPr>
              <w:t>to bring this Resolution to the attention of the Secretary-General of the International Maritime</w:t>
            </w:r>
            <w:r>
              <w:rPr>
                <w:sz w:val="20"/>
                <w:szCs w:val="16"/>
                <w:lang w:eastAsia="zh-CN"/>
              </w:rPr>
              <w:t xml:space="preserve"> </w:t>
            </w:r>
            <w:r w:rsidRPr="00FA776A">
              <w:rPr>
                <w:sz w:val="20"/>
                <w:szCs w:val="16"/>
                <w:lang w:eastAsia="zh-CN"/>
              </w:rPr>
              <w:t>Organization and of the Secretary General of the International Civil Aviation Organization.</w:t>
            </w:r>
          </w:p>
        </w:tc>
        <w:tc>
          <w:tcPr>
            <w:tcW w:w="850" w:type="dxa"/>
            <w:shd w:val="clear" w:color="auto" w:fill="EEECE1" w:themeFill="background2"/>
          </w:tcPr>
          <w:p w14:paraId="79A8A032" w14:textId="20EF1E4D" w:rsidR="00561B43" w:rsidRPr="0005376A" w:rsidRDefault="00D67506" w:rsidP="00A817D3">
            <w:pPr>
              <w:pStyle w:val="Tabletext"/>
              <w:spacing w:before="120" w:after="0"/>
              <w:jc w:val="center"/>
              <w:rPr>
                <w:lang w:eastAsia="zh-CN"/>
              </w:rPr>
            </w:pPr>
            <w:r w:rsidRPr="0005376A">
              <w:rPr>
                <w:lang w:eastAsia="zh-CN"/>
              </w:rPr>
              <w:lastRenderedPageBreak/>
              <w:t xml:space="preserve">Doc. </w:t>
            </w:r>
            <w:hyperlink r:id="rId36" w:history="1">
              <w:r w:rsidRPr="00472BCE">
                <w:rPr>
                  <w:rStyle w:val="Hyperlink"/>
                  <w:lang w:eastAsia="zh-CN"/>
                </w:rPr>
                <w:t>4/1</w:t>
              </w:r>
            </w:hyperlink>
          </w:p>
        </w:tc>
        <w:tc>
          <w:tcPr>
            <w:tcW w:w="1416" w:type="dxa"/>
            <w:shd w:val="clear" w:color="auto" w:fill="EEECE1" w:themeFill="background2"/>
          </w:tcPr>
          <w:p w14:paraId="7DB77C1E" w14:textId="30327E6B" w:rsidR="00D67506" w:rsidRPr="004629ED" w:rsidRDefault="00D67506" w:rsidP="00AA6D9B">
            <w:pPr>
              <w:pStyle w:val="Tabletext"/>
              <w:jc w:val="center"/>
              <w:rPr>
                <w:bCs/>
              </w:rPr>
            </w:pPr>
            <w:r w:rsidRPr="004629ED">
              <w:rPr>
                <w:bCs/>
              </w:rPr>
              <w:t>2</w:t>
            </w:r>
          </w:p>
          <w:p w14:paraId="03217C0B" w14:textId="77777777" w:rsidR="00D67506" w:rsidRPr="004629ED" w:rsidRDefault="00D67506" w:rsidP="00AA6D9B">
            <w:pPr>
              <w:pStyle w:val="Tabletext"/>
              <w:jc w:val="center"/>
              <w:rPr>
                <w:bCs/>
                <w:color w:val="FF0000"/>
                <w:lang w:val="en-US" w:eastAsia="zh-CN"/>
              </w:rPr>
            </w:pPr>
            <w:r w:rsidRPr="004629ED">
              <w:rPr>
                <w:bCs/>
                <w:color w:val="FF0000"/>
                <w:lang w:val="en-US" w:eastAsia="zh-CN"/>
              </w:rPr>
              <w:t>AND</w:t>
            </w:r>
          </w:p>
          <w:p w14:paraId="36A07043" w14:textId="50D00951" w:rsidR="00D67506" w:rsidRDefault="00D67506" w:rsidP="00AA6D9B">
            <w:pPr>
              <w:pStyle w:val="Tabletext"/>
              <w:jc w:val="center"/>
              <w:rPr>
                <w:bCs/>
              </w:rPr>
            </w:pPr>
            <w:r>
              <w:rPr>
                <w:lang w:eastAsia="zh-CN"/>
              </w:rPr>
              <w:t>3</w:t>
            </w:r>
          </w:p>
          <w:p w14:paraId="70E3F964" w14:textId="77777777" w:rsidR="00D67506" w:rsidRPr="004629ED" w:rsidRDefault="00D67506" w:rsidP="00AA6D9B">
            <w:pPr>
              <w:pStyle w:val="Tabletext"/>
              <w:jc w:val="center"/>
              <w:rPr>
                <w:bCs/>
                <w:color w:val="FF0000"/>
                <w:lang w:val="en-US" w:eastAsia="zh-CN"/>
              </w:rPr>
            </w:pPr>
            <w:r w:rsidRPr="004629ED">
              <w:rPr>
                <w:bCs/>
                <w:color w:val="FF0000"/>
                <w:lang w:val="en-US" w:eastAsia="zh-CN"/>
              </w:rPr>
              <w:t>AND</w:t>
            </w:r>
          </w:p>
          <w:p w14:paraId="005A4773" w14:textId="1D330956" w:rsidR="0063153E" w:rsidRPr="00B867A8" w:rsidRDefault="00D67506" w:rsidP="00AA6D9B">
            <w:pPr>
              <w:pStyle w:val="Tabletext"/>
              <w:jc w:val="center"/>
              <w:rPr>
                <w:bCs/>
                <w:lang w:eastAsia="zh-CN"/>
              </w:rPr>
            </w:pPr>
            <w:r>
              <w:rPr>
                <w:bCs/>
              </w:rPr>
              <w:t>4</w:t>
            </w:r>
          </w:p>
        </w:tc>
      </w:tr>
      <w:tr w:rsidR="00561B43" w14:paraId="71B8C89A" w14:textId="2273B6CF" w:rsidTr="00472BCE">
        <w:tc>
          <w:tcPr>
            <w:tcW w:w="1804" w:type="dxa"/>
            <w:shd w:val="clear" w:color="auto" w:fill="auto"/>
          </w:tcPr>
          <w:p w14:paraId="01194D27" w14:textId="3B650348"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170 (WRC-19)</w:t>
            </w:r>
          </w:p>
        </w:tc>
        <w:tc>
          <w:tcPr>
            <w:tcW w:w="2391" w:type="dxa"/>
            <w:shd w:val="clear" w:color="auto" w:fill="auto"/>
          </w:tcPr>
          <w:p w14:paraId="42B1737C" w14:textId="3A940BFF" w:rsidR="00561B43" w:rsidRPr="00481120" w:rsidRDefault="00561B43" w:rsidP="00BE6EC6">
            <w:pPr>
              <w:pStyle w:val="Tabletext"/>
              <w:rPr>
                <w:spacing w:val="-2"/>
                <w:lang w:eastAsia="zh-CN"/>
              </w:rPr>
            </w:pPr>
            <w:r w:rsidRPr="00BE6EC6">
              <w:rPr>
                <w:spacing w:val="-2"/>
                <w:lang w:eastAsia="zh-CN"/>
              </w:rPr>
              <w:t>Additional measures for satellite networks in the fixed-satellite service</w:t>
            </w:r>
            <w:r>
              <w:rPr>
                <w:spacing w:val="-2"/>
                <w:lang w:eastAsia="zh-CN"/>
              </w:rPr>
              <w:t xml:space="preserve"> </w:t>
            </w:r>
            <w:r w:rsidRPr="00BE6EC6">
              <w:rPr>
                <w:spacing w:val="-2"/>
                <w:lang w:eastAsia="zh-CN"/>
              </w:rPr>
              <w:t>in frequency bands subject to Appendix 30B for the enhancement</w:t>
            </w:r>
            <w:r>
              <w:rPr>
                <w:spacing w:val="-2"/>
                <w:lang w:eastAsia="zh-CN"/>
              </w:rPr>
              <w:t xml:space="preserve"> </w:t>
            </w:r>
            <w:r w:rsidRPr="00BE6EC6">
              <w:rPr>
                <w:spacing w:val="-2"/>
                <w:lang w:eastAsia="zh-CN"/>
              </w:rPr>
              <w:t>of equitable access to these frequency bands</w:t>
            </w:r>
          </w:p>
        </w:tc>
        <w:tc>
          <w:tcPr>
            <w:tcW w:w="8985" w:type="dxa"/>
            <w:shd w:val="clear" w:color="auto" w:fill="auto"/>
          </w:tcPr>
          <w:p w14:paraId="6559685E" w14:textId="29EC16D0" w:rsidR="00561B43" w:rsidRPr="00C1314C"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C1314C">
              <w:rPr>
                <w:i/>
                <w:iCs/>
                <w:sz w:val="20"/>
                <w:szCs w:val="16"/>
                <w:lang w:eastAsia="zh-CN"/>
              </w:rPr>
              <w:t>resolves</w:t>
            </w:r>
          </w:p>
          <w:p w14:paraId="1B83B82D" w14:textId="07444F2A"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1314C">
              <w:rPr>
                <w:sz w:val="20"/>
                <w:szCs w:val="16"/>
                <w:lang w:eastAsia="zh-CN"/>
              </w:rPr>
              <w:t>that, as of 23 November 2019, the special procedure described in Attachment 1 to this Resolution</w:t>
            </w:r>
            <w:r>
              <w:rPr>
                <w:sz w:val="20"/>
                <w:szCs w:val="16"/>
                <w:lang w:eastAsia="zh-CN"/>
              </w:rPr>
              <w:t xml:space="preserve"> </w:t>
            </w:r>
            <w:r w:rsidRPr="00C1314C">
              <w:rPr>
                <w:sz w:val="20"/>
                <w:szCs w:val="16"/>
                <w:lang w:eastAsia="zh-CN"/>
              </w:rPr>
              <w:t xml:space="preserve">shall be applied for the processing of submissions received by BR under Article 6 of Appendix </w:t>
            </w:r>
            <w:r w:rsidRPr="00C1314C">
              <w:rPr>
                <w:b/>
                <w:bCs/>
                <w:sz w:val="20"/>
                <w:szCs w:val="16"/>
                <w:lang w:eastAsia="zh-CN"/>
              </w:rPr>
              <w:t>30B</w:t>
            </w:r>
            <w:r>
              <w:rPr>
                <w:b/>
                <w:bCs/>
                <w:sz w:val="20"/>
                <w:szCs w:val="16"/>
                <w:lang w:eastAsia="zh-CN"/>
              </w:rPr>
              <w:t xml:space="preserve"> </w:t>
            </w:r>
            <w:r w:rsidRPr="00C1314C">
              <w:rPr>
                <w:sz w:val="20"/>
                <w:szCs w:val="16"/>
                <w:lang w:eastAsia="zh-CN"/>
              </w:rPr>
              <w:t>for conversion of the allotment of an administration into an assignment with modifications outside</w:t>
            </w:r>
            <w:r>
              <w:rPr>
                <w:sz w:val="20"/>
                <w:szCs w:val="16"/>
                <w:lang w:eastAsia="zh-CN"/>
              </w:rPr>
              <w:t xml:space="preserve"> </w:t>
            </w:r>
            <w:r w:rsidRPr="00C1314C">
              <w:rPr>
                <w:sz w:val="20"/>
                <w:szCs w:val="16"/>
                <w:lang w:eastAsia="zh-CN"/>
              </w:rPr>
              <w:t>the envelope of the initial allotment while restricted to providing service to its national territory,</w:t>
            </w:r>
            <w:r>
              <w:rPr>
                <w:sz w:val="20"/>
                <w:szCs w:val="16"/>
                <w:lang w:eastAsia="zh-CN"/>
              </w:rPr>
              <w:t xml:space="preserve"> </w:t>
            </w:r>
            <w:r w:rsidRPr="00C1314C">
              <w:rPr>
                <w:sz w:val="20"/>
                <w:szCs w:val="16"/>
                <w:lang w:eastAsia="zh-CN"/>
              </w:rPr>
              <w:t>designated by test points as contained in the corresponding allotment, a submission by an</w:t>
            </w:r>
            <w:r>
              <w:rPr>
                <w:sz w:val="20"/>
                <w:szCs w:val="16"/>
                <w:lang w:eastAsia="zh-CN"/>
              </w:rPr>
              <w:t xml:space="preserve"> </w:t>
            </w:r>
            <w:r w:rsidRPr="00C1314C">
              <w:rPr>
                <w:sz w:val="20"/>
                <w:szCs w:val="16"/>
                <w:lang w:eastAsia="zh-CN"/>
              </w:rPr>
              <w:t>administration of an additional system the service area of which is limited to its national territory,</w:t>
            </w:r>
            <w:r>
              <w:rPr>
                <w:sz w:val="20"/>
                <w:szCs w:val="16"/>
                <w:lang w:eastAsia="zh-CN"/>
              </w:rPr>
              <w:t xml:space="preserve"> </w:t>
            </w:r>
            <w:r w:rsidRPr="00C1314C">
              <w:rPr>
                <w:sz w:val="20"/>
                <w:szCs w:val="16"/>
                <w:lang w:eastAsia="zh-CN"/>
              </w:rPr>
              <w:t>designated by test points as contained in the allotment, or a submission by an administration acting</w:t>
            </w:r>
            <w:r>
              <w:rPr>
                <w:sz w:val="20"/>
                <w:szCs w:val="16"/>
                <w:lang w:eastAsia="zh-CN"/>
              </w:rPr>
              <w:t xml:space="preserve"> </w:t>
            </w:r>
            <w:r w:rsidRPr="00C1314C">
              <w:rPr>
                <w:sz w:val="20"/>
                <w:szCs w:val="16"/>
                <w:lang w:eastAsia="zh-CN"/>
              </w:rPr>
              <w:t>on behalf of a group of named administrations of an additional system the service area of which is</w:t>
            </w:r>
            <w:r>
              <w:rPr>
                <w:sz w:val="20"/>
                <w:szCs w:val="16"/>
                <w:lang w:eastAsia="zh-CN"/>
              </w:rPr>
              <w:t xml:space="preserve"> </w:t>
            </w:r>
            <w:r w:rsidRPr="00C1314C">
              <w:rPr>
                <w:sz w:val="20"/>
                <w:szCs w:val="16"/>
                <w:lang w:eastAsia="zh-CN"/>
              </w:rPr>
              <w:t>limited to the national territories of the group of named administrations, designated by test points as</w:t>
            </w:r>
            <w:r>
              <w:rPr>
                <w:sz w:val="20"/>
                <w:szCs w:val="16"/>
                <w:lang w:eastAsia="zh-CN"/>
              </w:rPr>
              <w:t xml:space="preserve"> </w:t>
            </w:r>
            <w:r w:rsidRPr="00C1314C">
              <w:rPr>
                <w:sz w:val="20"/>
                <w:szCs w:val="16"/>
                <w:lang w:eastAsia="zh-CN"/>
              </w:rPr>
              <w:t>contained in the allotments, in the frequency bands 4 500-4 800 MHz, 6</w:t>
            </w:r>
            <w:r w:rsidR="003F5976">
              <w:rPr>
                <w:sz w:val="20"/>
                <w:szCs w:val="16"/>
                <w:lang w:eastAsia="zh-CN"/>
              </w:rPr>
              <w:t> </w:t>
            </w:r>
            <w:r w:rsidRPr="00C1314C">
              <w:rPr>
                <w:sz w:val="20"/>
                <w:szCs w:val="16"/>
                <w:lang w:eastAsia="zh-CN"/>
              </w:rPr>
              <w:t>725</w:t>
            </w:r>
            <w:r w:rsidR="003F5976">
              <w:rPr>
                <w:sz w:val="20"/>
                <w:szCs w:val="16"/>
                <w:lang w:eastAsia="zh-CN"/>
              </w:rPr>
              <w:noBreakHyphen/>
            </w:r>
            <w:r w:rsidRPr="00C1314C">
              <w:rPr>
                <w:sz w:val="20"/>
                <w:szCs w:val="16"/>
                <w:lang w:eastAsia="zh-CN"/>
              </w:rPr>
              <w:t>7</w:t>
            </w:r>
            <w:r w:rsidR="003F5976">
              <w:rPr>
                <w:sz w:val="20"/>
                <w:szCs w:val="16"/>
                <w:lang w:eastAsia="zh-CN"/>
              </w:rPr>
              <w:t> </w:t>
            </w:r>
            <w:r w:rsidRPr="00C1314C">
              <w:rPr>
                <w:sz w:val="20"/>
                <w:szCs w:val="16"/>
                <w:lang w:eastAsia="zh-CN"/>
              </w:rPr>
              <w:t>025 MHz,</w:t>
            </w:r>
            <w:r>
              <w:rPr>
                <w:sz w:val="20"/>
                <w:szCs w:val="16"/>
                <w:lang w:eastAsia="zh-CN"/>
              </w:rPr>
              <w:t xml:space="preserve"> </w:t>
            </w:r>
            <w:r w:rsidRPr="00C1314C">
              <w:rPr>
                <w:sz w:val="20"/>
                <w:szCs w:val="16"/>
                <w:lang w:eastAsia="zh-CN"/>
              </w:rPr>
              <w:t>10.70-10.95 GHz, 11.20-11.45 GHz and 12.75-13.25 GHz, if requested by an administration or one</w:t>
            </w:r>
            <w:r>
              <w:rPr>
                <w:sz w:val="20"/>
                <w:szCs w:val="16"/>
                <w:lang w:eastAsia="zh-CN"/>
              </w:rPr>
              <w:t xml:space="preserve"> </w:t>
            </w:r>
            <w:r w:rsidRPr="00C1314C">
              <w:rPr>
                <w:sz w:val="20"/>
                <w:szCs w:val="16"/>
                <w:lang w:eastAsia="zh-CN"/>
              </w:rPr>
              <w:t>acting on behalf of a group of named administrations in respect of its submission, as specified in</w:t>
            </w:r>
            <w:r>
              <w:rPr>
                <w:sz w:val="20"/>
                <w:szCs w:val="16"/>
                <w:lang w:eastAsia="zh-CN"/>
              </w:rPr>
              <w:t xml:space="preserve"> </w:t>
            </w:r>
            <w:r w:rsidRPr="00C1314C">
              <w:rPr>
                <w:sz w:val="20"/>
                <w:szCs w:val="16"/>
                <w:lang w:eastAsia="zh-CN"/>
              </w:rPr>
              <w:t>Attachment 1 to this Resolution,</w:t>
            </w:r>
          </w:p>
          <w:p w14:paraId="38F59716" w14:textId="470A8E3C" w:rsidR="00561B43" w:rsidRPr="00C1314C" w:rsidRDefault="00561B43" w:rsidP="008353FC">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C1314C">
              <w:rPr>
                <w:i/>
                <w:iCs/>
                <w:sz w:val="20"/>
                <w:szCs w:val="16"/>
                <w:lang w:eastAsia="zh-CN"/>
              </w:rPr>
              <w:t>further</w:t>
            </w:r>
            <w:r>
              <w:rPr>
                <w:sz w:val="20"/>
                <w:szCs w:val="16"/>
                <w:lang w:eastAsia="zh-CN"/>
              </w:rPr>
              <w:t xml:space="preserve"> </w:t>
            </w:r>
            <w:r w:rsidRPr="00C1314C">
              <w:rPr>
                <w:i/>
                <w:iCs/>
                <w:sz w:val="20"/>
                <w:szCs w:val="16"/>
                <w:lang w:eastAsia="zh-CN"/>
              </w:rPr>
              <w:t>resolves</w:t>
            </w:r>
          </w:p>
          <w:p w14:paraId="046755D2" w14:textId="2FDA4283" w:rsidR="00561B43" w:rsidRPr="00C1314C"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1314C">
              <w:rPr>
                <w:sz w:val="20"/>
                <w:szCs w:val="16"/>
                <w:lang w:eastAsia="zh-CN"/>
              </w:rPr>
              <w:t>that, when coordinating networks submitted under these additional measures, administrations, in</w:t>
            </w:r>
            <w:r>
              <w:rPr>
                <w:sz w:val="20"/>
                <w:szCs w:val="16"/>
                <w:lang w:eastAsia="zh-CN"/>
              </w:rPr>
              <w:t xml:space="preserve"> </w:t>
            </w:r>
            <w:r w:rsidRPr="00C1314C">
              <w:rPr>
                <w:sz w:val="20"/>
                <w:szCs w:val="16"/>
                <w:lang w:eastAsia="zh-CN"/>
              </w:rPr>
              <w:t>particular those having satellite networks in process or included in the List with global coverage,</w:t>
            </w:r>
            <w:r>
              <w:rPr>
                <w:sz w:val="20"/>
                <w:szCs w:val="16"/>
                <w:lang w:eastAsia="zh-CN"/>
              </w:rPr>
              <w:t xml:space="preserve"> </w:t>
            </w:r>
            <w:r w:rsidRPr="00C1314C">
              <w:rPr>
                <w:sz w:val="20"/>
                <w:szCs w:val="16"/>
                <w:lang w:eastAsia="zh-CN"/>
              </w:rPr>
              <w:t>exercise the utmost goodwill, and endeavour to overcome any difficulties encountered by the</w:t>
            </w:r>
            <w:r>
              <w:rPr>
                <w:sz w:val="20"/>
                <w:szCs w:val="16"/>
                <w:lang w:eastAsia="zh-CN"/>
              </w:rPr>
              <w:t xml:space="preserve"> </w:t>
            </w:r>
            <w:r w:rsidRPr="00C1314C">
              <w:rPr>
                <w:sz w:val="20"/>
                <w:szCs w:val="16"/>
                <w:lang w:eastAsia="zh-CN"/>
              </w:rPr>
              <w:t>incoming network, in order to accommodate the incoming submission while respecting the underlying</w:t>
            </w:r>
            <w:r>
              <w:rPr>
                <w:sz w:val="20"/>
                <w:szCs w:val="16"/>
                <w:lang w:eastAsia="zh-CN"/>
              </w:rPr>
              <w:t xml:space="preserve"> </w:t>
            </w:r>
            <w:r w:rsidRPr="00C1314C">
              <w:rPr>
                <w:sz w:val="20"/>
                <w:szCs w:val="16"/>
                <w:lang w:eastAsia="zh-CN"/>
              </w:rPr>
              <w:t xml:space="preserve">principles of No. </w:t>
            </w:r>
            <w:r w:rsidRPr="00C1314C">
              <w:rPr>
                <w:b/>
                <w:bCs/>
                <w:sz w:val="20"/>
                <w:szCs w:val="16"/>
                <w:lang w:eastAsia="zh-CN"/>
              </w:rPr>
              <w:t xml:space="preserve">9.6 </w:t>
            </w:r>
            <w:r w:rsidRPr="00C1314C">
              <w:rPr>
                <w:sz w:val="20"/>
                <w:szCs w:val="16"/>
                <w:lang w:eastAsia="zh-CN"/>
              </w:rPr>
              <w:t>and its associated Rule of Procedure</w:t>
            </w:r>
            <w:r w:rsidRPr="001939B3">
              <w:rPr>
                <w:sz w:val="20"/>
                <w:szCs w:val="16"/>
                <w:vertAlign w:val="superscript"/>
                <w:lang w:eastAsia="zh-CN"/>
              </w:rPr>
              <w:t>1</w:t>
            </w:r>
            <w:r w:rsidRPr="00C1314C">
              <w:rPr>
                <w:sz w:val="20"/>
                <w:szCs w:val="16"/>
                <w:lang w:eastAsia="zh-CN"/>
              </w:rPr>
              <w:t xml:space="preserve"> which would apply by analogy to Article 6</w:t>
            </w:r>
            <w:r>
              <w:rPr>
                <w:sz w:val="20"/>
                <w:szCs w:val="16"/>
                <w:lang w:eastAsia="zh-CN"/>
              </w:rPr>
              <w:t xml:space="preserve"> </w:t>
            </w:r>
            <w:r w:rsidRPr="00C1314C">
              <w:rPr>
                <w:sz w:val="20"/>
                <w:szCs w:val="16"/>
                <w:lang w:eastAsia="zh-CN"/>
              </w:rPr>
              <w:t xml:space="preserve">of Appendix </w:t>
            </w:r>
            <w:r w:rsidRPr="00C1314C">
              <w:rPr>
                <w:b/>
                <w:bCs/>
                <w:sz w:val="20"/>
                <w:szCs w:val="16"/>
                <w:lang w:eastAsia="zh-CN"/>
              </w:rPr>
              <w:t>30B</w:t>
            </w:r>
            <w:r w:rsidRPr="00C1314C">
              <w:rPr>
                <w:sz w:val="20"/>
                <w:szCs w:val="16"/>
                <w:lang w:eastAsia="zh-CN"/>
              </w:rPr>
              <w:t>; in addressing, in particular, difficulties encountered in coordination due to the issue</w:t>
            </w:r>
            <w:r>
              <w:rPr>
                <w:sz w:val="20"/>
                <w:szCs w:val="16"/>
                <w:lang w:eastAsia="zh-CN"/>
              </w:rPr>
              <w:t xml:space="preserve"> </w:t>
            </w:r>
            <w:r w:rsidRPr="00C1314C">
              <w:rPr>
                <w:sz w:val="20"/>
                <w:szCs w:val="16"/>
                <w:lang w:eastAsia="zh-CN"/>
              </w:rPr>
              <w:t>of potential Earth-to-space harmful interference caused by an incoming network which originates</w:t>
            </w:r>
            <w:r>
              <w:rPr>
                <w:sz w:val="20"/>
                <w:szCs w:val="16"/>
                <w:lang w:eastAsia="zh-CN"/>
              </w:rPr>
              <w:t xml:space="preserve"> </w:t>
            </w:r>
            <w:r w:rsidRPr="00C1314C">
              <w:rPr>
                <w:sz w:val="20"/>
                <w:szCs w:val="16"/>
                <w:lang w:eastAsia="zh-CN"/>
              </w:rPr>
              <w:t>outside the service area of other potentially affected networks, administrations having potentially</w:t>
            </w:r>
            <w:r>
              <w:rPr>
                <w:sz w:val="20"/>
                <w:szCs w:val="16"/>
                <w:lang w:eastAsia="zh-CN"/>
              </w:rPr>
              <w:t xml:space="preserve"> </w:t>
            </w:r>
            <w:r w:rsidRPr="00C1314C">
              <w:rPr>
                <w:sz w:val="20"/>
                <w:szCs w:val="16"/>
                <w:lang w:eastAsia="zh-CN"/>
              </w:rPr>
              <w:t>affected networks with global coverage shall implement, to the maximum extent possible, means to</w:t>
            </w:r>
            <w:r>
              <w:rPr>
                <w:sz w:val="20"/>
                <w:szCs w:val="16"/>
                <w:lang w:eastAsia="zh-CN"/>
              </w:rPr>
              <w:t xml:space="preserve"> </w:t>
            </w:r>
            <w:r w:rsidRPr="00C1314C">
              <w:rPr>
                <w:sz w:val="20"/>
                <w:szCs w:val="16"/>
                <w:lang w:eastAsia="zh-CN"/>
              </w:rPr>
              <w:t>accommodate the incoming network, taking into account actual operating characteristics of the</w:t>
            </w:r>
            <w:r>
              <w:rPr>
                <w:sz w:val="20"/>
                <w:szCs w:val="16"/>
                <w:lang w:eastAsia="zh-CN"/>
              </w:rPr>
              <w:t xml:space="preserve"> </w:t>
            </w:r>
            <w:r w:rsidRPr="00C1314C">
              <w:rPr>
                <w:sz w:val="20"/>
                <w:szCs w:val="16"/>
                <w:lang w:eastAsia="zh-CN"/>
              </w:rPr>
              <w:t>potentially affected networks,</w:t>
            </w:r>
          </w:p>
          <w:p w14:paraId="0B53FA1C" w14:textId="7AFF78A6" w:rsidR="00561B43" w:rsidRPr="00C1314C" w:rsidRDefault="00561B43" w:rsidP="003F5976">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lastRenderedPageBreak/>
              <w:tab/>
            </w:r>
            <w:r w:rsidRPr="00C1314C">
              <w:rPr>
                <w:i/>
                <w:iCs/>
                <w:sz w:val="20"/>
                <w:szCs w:val="16"/>
                <w:lang w:eastAsia="zh-CN"/>
              </w:rPr>
              <w:t>instructs the Director of the Radiocommunication Bureau</w:t>
            </w:r>
          </w:p>
          <w:p w14:paraId="2CA83D3B" w14:textId="3D4B6CD0"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1314C">
              <w:rPr>
                <w:sz w:val="20"/>
                <w:szCs w:val="16"/>
                <w:lang w:eastAsia="zh-CN"/>
              </w:rPr>
              <w:t>to provide assistance, if requested by an administration, in the generation of a minimum ellipse as</w:t>
            </w:r>
            <w:r>
              <w:rPr>
                <w:sz w:val="20"/>
                <w:szCs w:val="16"/>
                <w:lang w:eastAsia="zh-CN"/>
              </w:rPr>
              <w:t xml:space="preserve"> </w:t>
            </w:r>
            <w:r w:rsidRPr="00C1314C">
              <w:rPr>
                <w:sz w:val="20"/>
                <w:szCs w:val="16"/>
                <w:lang w:eastAsia="zh-CN"/>
              </w:rPr>
              <w:t>called for in § 3 c) of Attachment 1 to this Resolution.</w:t>
            </w:r>
          </w:p>
        </w:tc>
        <w:tc>
          <w:tcPr>
            <w:tcW w:w="850" w:type="dxa"/>
            <w:shd w:val="clear" w:color="auto" w:fill="auto"/>
          </w:tcPr>
          <w:p w14:paraId="4D41D5ED" w14:textId="3C8596EC" w:rsidR="00561B43" w:rsidRDefault="008C5912" w:rsidP="00A817D3">
            <w:pPr>
              <w:pStyle w:val="Tabletext"/>
              <w:spacing w:before="120" w:after="0"/>
              <w:jc w:val="center"/>
              <w:rPr>
                <w:lang w:eastAsia="zh-CN"/>
              </w:rPr>
            </w:pPr>
            <w:r>
              <w:rPr>
                <w:lang w:val="fr-FR" w:eastAsia="zh-CN"/>
              </w:rPr>
              <w:lastRenderedPageBreak/>
              <w:t>−</w:t>
            </w:r>
          </w:p>
        </w:tc>
        <w:tc>
          <w:tcPr>
            <w:tcW w:w="1416" w:type="dxa"/>
          </w:tcPr>
          <w:p w14:paraId="4C38E73C" w14:textId="15AAA2C3" w:rsidR="00561B43" w:rsidRPr="00B867A8" w:rsidRDefault="001A41B1" w:rsidP="00AA6D9B">
            <w:pPr>
              <w:pStyle w:val="Tabletext"/>
              <w:jc w:val="center"/>
              <w:rPr>
                <w:bCs/>
                <w:lang w:eastAsia="zh-CN"/>
              </w:rPr>
            </w:pPr>
            <w:r>
              <w:rPr>
                <w:lang w:eastAsia="zh-CN"/>
              </w:rPr>
              <w:t>3</w:t>
            </w:r>
          </w:p>
        </w:tc>
      </w:tr>
      <w:tr w:rsidR="00561B43" w14:paraId="6DA9C686" w14:textId="3E0BCE53" w:rsidTr="00472BCE">
        <w:tc>
          <w:tcPr>
            <w:tcW w:w="1804" w:type="dxa"/>
            <w:shd w:val="clear" w:color="auto" w:fill="EEECE1" w:themeFill="background2"/>
          </w:tcPr>
          <w:p w14:paraId="5F396761" w14:textId="2531F3C0"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171 (WRC-19)</w:t>
            </w:r>
          </w:p>
        </w:tc>
        <w:tc>
          <w:tcPr>
            <w:tcW w:w="2391" w:type="dxa"/>
            <w:shd w:val="clear" w:color="auto" w:fill="EEECE1" w:themeFill="background2"/>
          </w:tcPr>
          <w:p w14:paraId="383FE767" w14:textId="564A8A61" w:rsidR="00561B43" w:rsidRPr="00BE6EC6" w:rsidRDefault="00561B43" w:rsidP="00A708A7">
            <w:pPr>
              <w:pStyle w:val="Tabletext"/>
              <w:rPr>
                <w:spacing w:val="-2"/>
                <w:lang w:eastAsia="zh-CN"/>
              </w:rPr>
            </w:pPr>
            <w:r w:rsidRPr="00A708A7">
              <w:rPr>
                <w:spacing w:val="-2"/>
                <w:lang w:eastAsia="zh-CN"/>
              </w:rPr>
              <w:t>Review and possible revision of Resolution 155 (Rev.WRC-19) and</w:t>
            </w:r>
            <w:r>
              <w:rPr>
                <w:spacing w:val="-2"/>
                <w:lang w:eastAsia="zh-CN"/>
              </w:rPr>
              <w:t xml:space="preserve"> </w:t>
            </w:r>
            <w:r w:rsidRPr="00A708A7">
              <w:rPr>
                <w:spacing w:val="-2"/>
                <w:lang w:eastAsia="zh-CN"/>
              </w:rPr>
              <w:t>No. 5.484B in the frequency bands to which they apply</w:t>
            </w:r>
          </w:p>
        </w:tc>
        <w:tc>
          <w:tcPr>
            <w:tcW w:w="8985" w:type="dxa"/>
            <w:shd w:val="clear" w:color="auto" w:fill="EEECE1" w:themeFill="background2"/>
          </w:tcPr>
          <w:p w14:paraId="069D3B3B" w14:textId="215E2EDE" w:rsidR="00561B43" w:rsidRPr="00151B9E" w:rsidRDefault="00B90EDE"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37" w:history="1">
              <w:r w:rsidR="009F2A95" w:rsidRPr="004629ED">
                <w:rPr>
                  <w:rStyle w:val="Hyperlink"/>
                  <w:sz w:val="20"/>
                  <w:lang w:eastAsia="zh-CN"/>
                </w:rPr>
                <w:t>See CA/251</w:t>
              </w:r>
            </w:hyperlink>
          </w:p>
        </w:tc>
        <w:tc>
          <w:tcPr>
            <w:tcW w:w="850" w:type="dxa"/>
            <w:shd w:val="clear" w:color="auto" w:fill="EEECE1" w:themeFill="background2"/>
          </w:tcPr>
          <w:p w14:paraId="58F5ED9F" w14:textId="5EF7BFB2" w:rsidR="00561B43" w:rsidRDefault="00B90EDE" w:rsidP="00A817D3">
            <w:pPr>
              <w:pStyle w:val="Tabletext"/>
              <w:spacing w:before="120" w:after="0"/>
              <w:jc w:val="center"/>
              <w:rPr>
                <w:lang w:eastAsia="zh-CN"/>
              </w:rPr>
            </w:pPr>
            <w:hyperlink r:id="rId38" w:history="1">
              <w:r w:rsidR="004074E9" w:rsidRPr="004074E9">
                <w:rPr>
                  <w:rStyle w:val="Hyperlink"/>
                  <w:lang w:eastAsia="zh-CN"/>
                </w:rPr>
                <w:t>See CA/251</w:t>
              </w:r>
            </w:hyperlink>
          </w:p>
        </w:tc>
        <w:tc>
          <w:tcPr>
            <w:tcW w:w="1416" w:type="dxa"/>
            <w:shd w:val="clear" w:color="auto" w:fill="EEECE1" w:themeFill="background2"/>
          </w:tcPr>
          <w:p w14:paraId="4C3F4742" w14:textId="6294E207" w:rsidR="0083165D" w:rsidRDefault="0083165D" w:rsidP="00AA6D9B">
            <w:pPr>
              <w:pStyle w:val="Tabletext"/>
              <w:jc w:val="center"/>
              <w:rPr>
                <w:lang w:val="en-US" w:eastAsia="zh-CN"/>
              </w:rPr>
            </w:pPr>
            <w:r>
              <w:rPr>
                <w:lang w:val="en-US" w:eastAsia="zh-CN"/>
              </w:rPr>
              <w:t>1</w:t>
            </w:r>
          </w:p>
          <w:p w14:paraId="5BCB6612" w14:textId="77777777" w:rsidR="00B22E9A" w:rsidRPr="004629ED" w:rsidRDefault="00B22E9A" w:rsidP="00AA6D9B">
            <w:pPr>
              <w:pStyle w:val="Tabletext"/>
              <w:jc w:val="center"/>
              <w:rPr>
                <w:bCs/>
                <w:color w:val="FF0000"/>
                <w:lang w:val="en-US" w:eastAsia="zh-CN"/>
              </w:rPr>
            </w:pPr>
            <w:r w:rsidRPr="004629ED">
              <w:rPr>
                <w:bCs/>
                <w:color w:val="FF0000"/>
                <w:lang w:val="en-US" w:eastAsia="zh-CN"/>
              </w:rPr>
              <w:t>AND</w:t>
            </w:r>
          </w:p>
          <w:p w14:paraId="65F724B6" w14:textId="6452A382" w:rsidR="007667C8" w:rsidRPr="00B867A8" w:rsidRDefault="00B22E9A" w:rsidP="00AA6D9B">
            <w:pPr>
              <w:pStyle w:val="Tabletext"/>
              <w:jc w:val="center"/>
              <w:rPr>
                <w:bCs/>
                <w:lang w:eastAsia="zh-CN"/>
              </w:rPr>
            </w:pPr>
            <w:r>
              <w:rPr>
                <w:bCs/>
              </w:rPr>
              <w:t>4</w:t>
            </w:r>
          </w:p>
        </w:tc>
      </w:tr>
      <w:tr w:rsidR="00561B43" w14:paraId="045AD068" w14:textId="55483CCC" w:rsidTr="00472BCE">
        <w:tc>
          <w:tcPr>
            <w:tcW w:w="1804" w:type="dxa"/>
            <w:shd w:val="clear" w:color="auto" w:fill="EEECE1" w:themeFill="background2"/>
          </w:tcPr>
          <w:p w14:paraId="3B2F3B44" w14:textId="4DA34F90"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172 (WRC-19)</w:t>
            </w:r>
          </w:p>
        </w:tc>
        <w:tc>
          <w:tcPr>
            <w:tcW w:w="2391" w:type="dxa"/>
            <w:shd w:val="clear" w:color="auto" w:fill="EEECE1" w:themeFill="background2"/>
          </w:tcPr>
          <w:p w14:paraId="1E0160D1" w14:textId="2416097F" w:rsidR="00561B43" w:rsidRPr="00A708A7" w:rsidRDefault="00561B43" w:rsidP="00952AB0">
            <w:pPr>
              <w:pStyle w:val="Tabletext"/>
              <w:rPr>
                <w:spacing w:val="-2"/>
                <w:lang w:eastAsia="zh-CN"/>
              </w:rPr>
            </w:pPr>
            <w:r w:rsidRPr="00952AB0">
              <w:rPr>
                <w:spacing w:val="-2"/>
                <w:lang w:eastAsia="zh-CN"/>
              </w:rPr>
              <w:t>Operation of earth stations on aircraft and vessels communicating with</w:t>
            </w:r>
            <w:r>
              <w:rPr>
                <w:spacing w:val="-2"/>
                <w:lang w:eastAsia="zh-CN"/>
              </w:rPr>
              <w:t xml:space="preserve"> </w:t>
            </w:r>
            <w:r w:rsidRPr="00952AB0">
              <w:rPr>
                <w:spacing w:val="-2"/>
                <w:lang w:eastAsia="zh-CN"/>
              </w:rPr>
              <w:t>geostationary space stations in the fixed-satellite service in the</w:t>
            </w:r>
            <w:r>
              <w:rPr>
                <w:spacing w:val="-2"/>
                <w:lang w:eastAsia="zh-CN"/>
              </w:rPr>
              <w:t xml:space="preserve"> </w:t>
            </w:r>
            <w:r w:rsidRPr="00952AB0">
              <w:rPr>
                <w:spacing w:val="-2"/>
                <w:lang w:eastAsia="zh-CN"/>
              </w:rPr>
              <w:t>frequency band 12.75</w:t>
            </w:r>
            <w:r w:rsidR="00166D2B">
              <w:rPr>
                <w:spacing w:val="-2"/>
                <w:lang w:eastAsia="zh-CN"/>
              </w:rPr>
              <w:noBreakHyphen/>
            </w:r>
            <w:r w:rsidRPr="00952AB0">
              <w:rPr>
                <w:spacing w:val="-2"/>
                <w:lang w:eastAsia="zh-CN"/>
              </w:rPr>
              <w:t>13.25 GHz (Earth-to-space)</w:t>
            </w:r>
          </w:p>
        </w:tc>
        <w:tc>
          <w:tcPr>
            <w:tcW w:w="8985" w:type="dxa"/>
            <w:shd w:val="clear" w:color="auto" w:fill="EEECE1" w:themeFill="background2"/>
          </w:tcPr>
          <w:p w14:paraId="35EC05D9" w14:textId="2CC43B38" w:rsidR="00561B43" w:rsidRPr="00151B9E" w:rsidRDefault="00B90EDE"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39" w:history="1">
              <w:r w:rsidR="009F2A95" w:rsidRPr="004629ED">
                <w:rPr>
                  <w:rStyle w:val="Hyperlink"/>
                  <w:sz w:val="20"/>
                  <w:lang w:eastAsia="zh-CN"/>
                </w:rPr>
                <w:t>See CA/251</w:t>
              </w:r>
            </w:hyperlink>
          </w:p>
        </w:tc>
        <w:tc>
          <w:tcPr>
            <w:tcW w:w="850" w:type="dxa"/>
            <w:shd w:val="clear" w:color="auto" w:fill="EEECE1" w:themeFill="background2"/>
          </w:tcPr>
          <w:p w14:paraId="3AA91A18" w14:textId="7F20A8D5" w:rsidR="00561B43" w:rsidRPr="006B08B3" w:rsidRDefault="00B90EDE" w:rsidP="00A817D3">
            <w:pPr>
              <w:pStyle w:val="Tabletext"/>
              <w:spacing w:before="120" w:after="0"/>
              <w:jc w:val="center"/>
              <w:rPr>
                <w:b/>
                <w:bCs/>
                <w:lang w:eastAsia="zh-CN"/>
              </w:rPr>
            </w:pPr>
            <w:hyperlink r:id="rId40" w:history="1">
              <w:r w:rsidR="00D56D99" w:rsidRPr="004074E9">
                <w:rPr>
                  <w:rStyle w:val="Hyperlink"/>
                  <w:lang w:eastAsia="zh-CN"/>
                </w:rPr>
                <w:t>See CA/251</w:t>
              </w:r>
            </w:hyperlink>
          </w:p>
        </w:tc>
        <w:tc>
          <w:tcPr>
            <w:tcW w:w="1416" w:type="dxa"/>
            <w:shd w:val="clear" w:color="auto" w:fill="EEECE1" w:themeFill="background2"/>
          </w:tcPr>
          <w:p w14:paraId="4F51406A" w14:textId="292EDC9F" w:rsidR="007667C8" w:rsidRPr="00B867A8" w:rsidRDefault="004074E9" w:rsidP="00AA6D9B">
            <w:pPr>
              <w:pStyle w:val="Tabletext"/>
              <w:jc w:val="center"/>
              <w:rPr>
                <w:bCs/>
                <w:lang w:eastAsia="zh-CN"/>
              </w:rPr>
            </w:pPr>
            <w:r>
              <w:rPr>
                <w:lang w:val="en-US" w:eastAsia="zh-CN"/>
              </w:rPr>
              <w:t>1</w:t>
            </w:r>
          </w:p>
        </w:tc>
      </w:tr>
      <w:tr w:rsidR="00561B43" w14:paraId="71BD63A4" w14:textId="7B210855" w:rsidTr="00472BCE">
        <w:tc>
          <w:tcPr>
            <w:tcW w:w="1804" w:type="dxa"/>
            <w:shd w:val="clear" w:color="auto" w:fill="EEECE1" w:themeFill="background2"/>
          </w:tcPr>
          <w:p w14:paraId="5A702038" w14:textId="0D3EBD22"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173 (WRC-19)</w:t>
            </w:r>
          </w:p>
        </w:tc>
        <w:tc>
          <w:tcPr>
            <w:tcW w:w="2391" w:type="dxa"/>
            <w:shd w:val="clear" w:color="auto" w:fill="EEECE1" w:themeFill="background2"/>
          </w:tcPr>
          <w:p w14:paraId="1A90E18F" w14:textId="00161923" w:rsidR="00561B43" w:rsidRPr="00952AB0" w:rsidRDefault="00561B43" w:rsidP="002555DA">
            <w:pPr>
              <w:pStyle w:val="Tabletext"/>
              <w:rPr>
                <w:spacing w:val="-2"/>
                <w:lang w:eastAsia="zh-CN"/>
              </w:rPr>
            </w:pPr>
            <w:r w:rsidRPr="002555DA">
              <w:rPr>
                <w:spacing w:val="-2"/>
                <w:lang w:eastAsia="zh-CN"/>
              </w:rPr>
              <w:t>Use of the frequency bands 17.7</w:t>
            </w:r>
            <w:r>
              <w:rPr>
                <w:spacing w:val="-2"/>
                <w:lang w:eastAsia="zh-CN"/>
              </w:rPr>
              <w:noBreakHyphen/>
            </w:r>
            <w:r w:rsidRPr="002555DA">
              <w:rPr>
                <w:spacing w:val="-2"/>
                <w:lang w:eastAsia="zh-CN"/>
              </w:rPr>
              <w:t>18.6 GHz, 18.8</w:t>
            </w:r>
            <w:r w:rsidR="00166D2B">
              <w:rPr>
                <w:spacing w:val="-2"/>
                <w:lang w:eastAsia="zh-CN"/>
              </w:rPr>
              <w:noBreakHyphen/>
            </w:r>
            <w:r w:rsidRPr="002555DA">
              <w:rPr>
                <w:spacing w:val="-2"/>
                <w:lang w:eastAsia="zh-CN"/>
              </w:rPr>
              <w:t>19.3</w:t>
            </w:r>
            <w:r w:rsidR="00166D2B">
              <w:rPr>
                <w:spacing w:val="-2"/>
                <w:lang w:eastAsia="zh-CN"/>
              </w:rPr>
              <w:t> </w:t>
            </w:r>
            <w:r w:rsidRPr="002555DA">
              <w:rPr>
                <w:spacing w:val="-2"/>
                <w:lang w:eastAsia="zh-CN"/>
              </w:rPr>
              <w:t>GHz and 19.7</w:t>
            </w:r>
            <w:r w:rsidR="00166D2B">
              <w:rPr>
                <w:spacing w:val="-2"/>
                <w:lang w:eastAsia="zh-CN"/>
              </w:rPr>
              <w:noBreakHyphen/>
            </w:r>
            <w:r w:rsidRPr="002555DA">
              <w:rPr>
                <w:spacing w:val="-2"/>
                <w:lang w:eastAsia="zh-CN"/>
              </w:rPr>
              <w:t>20.2</w:t>
            </w:r>
            <w:r w:rsidR="00166D2B">
              <w:rPr>
                <w:spacing w:val="-2"/>
                <w:lang w:eastAsia="zh-CN"/>
              </w:rPr>
              <w:t> </w:t>
            </w:r>
            <w:r w:rsidRPr="002555DA">
              <w:rPr>
                <w:spacing w:val="-2"/>
                <w:lang w:eastAsia="zh-CN"/>
              </w:rPr>
              <w:t>GHz</w:t>
            </w:r>
            <w:r>
              <w:rPr>
                <w:spacing w:val="-2"/>
                <w:lang w:eastAsia="zh-CN"/>
              </w:rPr>
              <w:t xml:space="preserve"> </w:t>
            </w:r>
            <w:r w:rsidRPr="002555DA">
              <w:rPr>
                <w:spacing w:val="-2"/>
                <w:lang w:eastAsia="zh-CN"/>
              </w:rPr>
              <w:t>(space-to-Earth) and 27.5-29.1 GHz and 29.5-30 GHz (Earth-to-space) by</w:t>
            </w:r>
            <w:r>
              <w:rPr>
                <w:spacing w:val="-2"/>
                <w:lang w:eastAsia="zh-CN"/>
              </w:rPr>
              <w:t xml:space="preserve"> </w:t>
            </w:r>
            <w:r w:rsidRPr="002555DA">
              <w:rPr>
                <w:spacing w:val="-2"/>
                <w:lang w:eastAsia="zh-CN"/>
              </w:rPr>
              <w:t>earth stations in motion communicating with non</w:t>
            </w:r>
            <w:r w:rsidR="00F763FB">
              <w:rPr>
                <w:spacing w:val="-2"/>
                <w:lang w:eastAsia="zh-CN"/>
              </w:rPr>
              <w:noBreakHyphen/>
            </w:r>
            <w:r w:rsidRPr="002555DA">
              <w:rPr>
                <w:spacing w:val="-2"/>
                <w:lang w:eastAsia="zh-CN"/>
              </w:rPr>
              <w:t>geostationary space stations</w:t>
            </w:r>
            <w:r>
              <w:rPr>
                <w:spacing w:val="-2"/>
                <w:lang w:eastAsia="zh-CN"/>
              </w:rPr>
              <w:t xml:space="preserve"> </w:t>
            </w:r>
            <w:r w:rsidRPr="002555DA">
              <w:rPr>
                <w:spacing w:val="-2"/>
                <w:lang w:eastAsia="zh-CN"/>
              </w:rPr>
              <w:t>in the fixed-satellite service</w:t>
            </w:r>
          </w:p>
        </w:tc>
        <w:tc>
          <w:tcPr>
            <w:tcW w:w="8985" w:type="dxa"/>
            <w:shd w:val="clear" w:color="auto" w:fill="EEECE1" w:themeFill="background2"/>
          </w:tcPr>
          <w:p w14:paraId="4329DCED" w14:textId="443CB43A" w:rsidR="00561B43" w:rsidRPr="00151B9E" w:rsidRDefault="00B90EDE"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1" w:history="1">
              <w:r w:rsidR="009F2A95" w:rsidRPr="004629ED">
                <w:rPr>
                  <w:rStyle w:val="Hyperlink"/>
                  <w:sz w:val="20"/>
                  <w:lang w:eastAsia="zh-CN"/>
                </w:rPr>
                <w:t>See CA/251</w:t>
              </w:r>
            </w:hyperlink>
          </w:p>
        </w:tc>
        <w:tc>
          <w:tcPr>
            <w:tcW w:w="850" w:type="dxa"/>
            <w:shd w:val="clear" w:color="auto" w:fill="EEECE1" w:themeFill="background2"/>
          </w:tcPr>
          <w:p w14:paraId="380D4FDB" w14:textId="67DAF1E8" w:rsidR="00561B43" w:rsidRPr="006B08B3" w:rsidRDefault="00B90EDE" w:rsidP="00A817D3">
            <w:pPr>
              <w:pStyle w:val="Tabletext"/>
              <w:spacing w:before="120" w:after="0"/>
              <w:jc w:val="center"/>
              <w:rPr>
                <w:b/>
                <w:bCs/>
                <w:lang w:eastAsia="zh-CN"/>
              </w:rPr>
            </w:pPr>
            <w:hyperlink r:id="rId42" w:history="1">
              <w:r w:rsidR="00D56D99" w:rsidRPr="004074E9">
                <w:rPr>
                  <w:rStyle w:val="Hyperlink"/>
                  <w:lang w:eastAsia="zh-CN"/>
                </w:rPr>
                <w:t>See CA/251</w:t>
              </w:r>
            </w:hyperlink>
          </w:p>
        </w:tc>
        <w:tc>
          <w:tcPr>
            <w:tcW w:w="1416" w:type="dxa"/>
            <w:shd w:val="clear" w:color="auto" w:fill="EEECE1" w:themeFill="background2"/>
          </w:tcPr>
          <w:p w14:paraId="3D499F50" w14:textId="3A8061A1" w:rsidR="007667C8" w:rsidRPr="00B867A8" w:rsidRDefault="004074E9" w:rsidP="00AA6D9B">
            <w:pPr>
              <w:pStyle w:val="Tabletext"/>
              <w:jc w:val="center"/>
              <w:rPr>
                <w:bCs/>
                <w:lang w:eastAsia="zh-CN"/>
              </w:rPr>
            </w:pPr>
            <w:r>
              <w:rPr>
                <w:lang w:val="en-US" w:eastAsia="zh-CN"/>
              </w:rPr>
              <w:t>1</w:t>
            </w:r>
          </w:p>
        </w:tc>
      </w:tr>
      <w:tr w:rsidR="00561B43" w14:paraId="2A0CCFD2" w14:textId="4C719269" w:rsidTr="00472BCE">
        <w:tc>
          <w:tcPr>
            <w:tcW w:w="1804" w:type="dxa"/>
            <w:shd w:val="clear" w:color="auto" w:fill="EEECE1" w:themeFill="background2"/>
          </w:tcPr>
          <w:p w14:paraId="34989763" w14:textId="63EA272A"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174 (WRC-19)</w:t>
            </w:r>
          </w:p>
        </w:tc>
        <w:tc>
          <w:tcPr>
            <w:tcW w:w="2391" w:type="dxa"/>
            <w:shd w:val="clear" w:color="auto" w:fill="EEECE1" w:themeFill="background2"/>
          </w:tcPr>
          <w:p w14:paraId="5CF4900C" w14:textId="244AE95B" w:rsidR="00561B43" w:rsidRPr="002555DA" w:rsidRDefault="00561B43" w:rsidP="00004ED2">
            <w:pPr>
              <w:pStyle w:val="Tabletext"/>
              <w:rPr>
                <w:spacing w:val="-2"/>
                <w:lang w:eastAsia="zh-CN"/>
              </w:rPr>
            </w:pPr>
            <w:r w:rsidRPr="00004ED2">
              <w:rPr>
                <w:spacing w:val="-2"/>
                <w:lang w:eastAsia="zh-CN"/>
              </w:rPr>
              <w:t>Primary allocation to the fixed-satellite service in the space-to-Earth direction</w:t>
            </w:r>
            <w:r>
              <w:rPr>
                <w:spacing w:val="-2"/>
                <w:lang w:eastAsia="zh-CN"/>
              </w:rPr>
              <w:t xml:space="preserve"> </w:t>
            </w:r>
            <w:r w:rsidRPr="00004ED2">
              <w:rPr>
                <w:spacing w:val="-2"/>
                <w:lang w:eastAsia="zh-CN"/>
              </w:rPr>
              <w:t>in the frequency band 17.3</w:t>
            </w:r>
            <w:r w:rsidR="00166D2B">
              <w:rPr>
                <w:spacing w:val="-2"/>
                <w:lang w:eastAsia="zh-CN"/>
              </w:rPr>
              <w:noBreakHyphen/>
            </w:r>
            <w:r w:rsidRPr="00004ED2">
              <w:rPr>
                <w:spacing w:val="-2"/>
                <w:lang w:eastAsia="zh-CN"/>
              </w:rPr>
              <w:t>17.7 GHz in Region 2</w:t>
            </w:r>
          </w:p>
        </w:tc>
        <w:tc>
          <w:tcPr>
            <w:tcW w:w="8985" w:type="dxa"/>
            <w:shd w:val="clear" w:color="auto" w:fill="EEECE1" w:themeFill="background2"/>
          </w:tcPr>
          <w:p w14:paraId="2D470975" w14:textId="7ADA7D49" w:rsidR="00561B43" w:rsidRPr="00151B9E" w:rsidRDefault="00B90EDE"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3" w:history="1">
              <w:r w:rsidR="009F2A95" w:rsidRPr="004629ED">
                <w:rPr>
                  <w:rStyle w:val="Hyperlink"/>
                  <w:sz w:val="20"/>
                  <w:lang w:eastAsia="zh-CN"/>
                </w:rPr>
                <w:t>See CA/251</w:t>
              </w:r>
            </w:hyperlink>
          </w:p>
        </w:tc>
        <w:tc>
          <w:tcPr>
            <w:tcW w:w="850" w:type="dxa"/>
            <w:shd w:val="clear" w:color="auto" w:fill="EEECE1" w:themeFill="background2"/>
          </w:tcPr>
          <w:p w14:paraId="194292F7" w14:textId="2B054E56" w:rsidR="00561B43" w:rsidRDefault="00B90EDE" w:rsidP="00A817D3">
            <w:pPr>
              <w:pStyle w:val="Tabletext"/>
              <w:spacing w:before="120" w:after="0"/>
              <w:jc w:val="center"/>
              <w:rPr>
                <w:lang w:eastAsia="zh-CN"/>
              </w:rPr>
            </w:pPr>
            <w:hyperlink r:id="rId44" w:history="1">
              <w:r w:rsidR="00D56D99" w:rsidRPr="004074E9">
                <w:rPr>
                  <w:rStyle w:val="Hyperlink"/>
                  <w:lang w:eastAsia="zh-CN"/>
                </w:rPr>
                <w:t>See CA/251</w:t>
              </w:r>
            </w:hyperlink>
          </w:p>
        </w:tc>
        <w:tc>
          <w:tcPr>
            <w:tcW w:w="1416" w:type="dxa"/>
            <w:shd w:val="clear" w:color="auto" w:fill="EEECE1" w:themeFill="background2"/>
          </w:tcPr>
          <w:p w14:paraId="3C0A9186" w14:textId="085876D9" w:rsidR="008258DA" w:rsidRPr="00B867A8" w:rsidRDefault="004C39AF" w:rsidP="00AA6D9B">
            <w:pPr>
              <w:pStyle w:val="Tabletext"/>
              <w:jc w:val="center"/>
              <w:rPr>
                <w:bCs/>
                <w:lang w:eastAsia="zh-CN"/>
              </w:rPr>
            </w:pPr>
            <w:r>
              <w:rPr>
                <w:lang w:val="en-US" w:eastAsia="zh-CN"/>
              </w:rPr>
              <w:t>1</w:t>
            </w:r>
          </w:p>
        </w:tc>
      </w:tr>
      <w:tr w:rsidR="00561B43" w14:paraId="5793B447" w14:textId="7C7D912D" w:rsidTr="00472BCE">
        <w:tc>
          <w:tcPr>
            <w:tcW w:w="1804" w:type="dxa"/>
            <w:shd w:val="clear" w:color="auto" w:fill="EEECE1" w:themeFill="background2"/>
          </w:tcPr>
          <w:p w14:paraId="39A5A585" w14:textId="0280EF8C" w:rsidR="00561B43" w:rsidRPr="00B340AC" w:rsidRDefault="00561B43" w:rsidP="0042249F">
            <w:pPr>
              <w:pStyle w:val="Tabletext"/>
              <w:spacing w:before="120" w:after="0"/>
              <w:rPr>
                <w:rFonts w:ascii="TimesNewRomanPSMT" w:hAnsi="TimesNewRomanPSMT" w:cs="TimesNewRomanPSMT"/>
                <w:b/>
                <w:spacing w:val="-6"/>
                <w:lang w:val="es-ES" w:eastAsia="zh-CN"/>
              </w:rPr>
            </w:pPr>
            <w:r w:rsidRPr="00B340AC">
              <w:rPr>
                <w:rFonts w:ascii="TimesNewRomanPSMT" w:hAnsi="TimesNewRomanPSMT" w:cs="TimesNewRomanPSMT"/>
                <w:b/>
                <w:spacing w:val="-6"/>
                <w:lang w:eastAsia="zh-CN"/>
              </w:rPr>
              <w:t>175 (WRC-19)</w:t>
            </w:r>
          </w:p>
        </w:tc>
        <w:tc>
          <w:tcPr>
            <w:tcW w:w="2391" w:type="dxa"/>
            <w:shd w:val="clear" w:color="auto" w:fill="EEECE1" w:themeFill="background2"/>
          </w:tcPr>
          <w:p w14:paraId="22CBBD21" w14:textId="3DA57F1C" w:rsidR="00561B43" w:rsidRPr="00004ED2" w:rsidRDefault="00561B43" w:rsidP="000550FF">
            <w:pPr>
              <w:pStyle w:val="Tabletext"/>
              <w:rPr>
                <w:spacing w:val="-2"/>
                <w:lang w:eastAsia="zh-CN"/>
              </w:rPr>
            </w:pPr>
            <w:r w:rsidRPr="000550FF">
              <w:rPr>
                <w:spacing w:val="-2"/>
                <w:lang w:eastAsia="zh-CN"/>
              </w:rPr>
              <w:t>Use of International Mobile Telecommunications systems for fixed</w:t>
            </w:r>
            <w:r>
              <w:rPr>
                <w:spacing w:val="-2"/>
                <w:lang w:eastAsia="zh-CN"/>
              </w:rPr>
              <w:t xml:space="preserve"> </w:t>
            </w:r>
            <w:r w:rsidRPr="000550FF">
              <w:rPr>
                <w:spacing w:val="-2"/>
                <w:lang w:eastAsia="zh-CN"/>
              </w:rPr>
              <w:t>wireless broadband in the frequency bands allocated to the</w:t>
            </w:r>
            <w:r>
              <w:rPr>
                <w:spacing w:val="-2"/>
                <w:lang w:eastAsia="zh-CN"/>
              </w:rPr>
              <w:t xml:space="preserve"> </w:t>
            </w:r>
            <w:r w:rsidRPr="000550FF">
              <w:rPr>
                <w:spacing w:val="-2"/>
                <w:lang w:eastAsia="zh-CN"/>
              </w:rPr>
              <w:t>fixed service on a primary basis</w:t>
            </w:r>
          </w:p>
        </w:tc>
        <w:tc>
          <w:tcPr>
            <w:tcW w:w="8985" w:type="dxa"/>
            <w:shd w:val="clear" w:color="auto" w:fill="EEECE1" w:themeFill="background2"/>
          </w:tcPr>
          <w:p w14:paraId="7D235E58" w14:textId="024C18B5" w:rsidR="00561B43" w:rsidRPr="00151B9E" w:rsidRDefault="00B90EDE"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5" w:history="1">
              <w:r w:rsidR="009F2A95" w:rsidRPr="004629ED">
                <w:rPr>
                  <w:rStyle w:val="Hyperlink"/>
                  <w:sz w:val="20"/>
                  <w:lang w:eastAsia="zh-CN"/>
                </w:rPr>
                <w:t>See CA/251</w:t>
              </w:r>
            </w:hyperlink>
          </w:p>
        </w:tc>
        <w:tc>
          <w:tcPr>
            <w:tcW w:w="850" w:type="dxa"/>
            <w:shd w:val="clear" w:color="auto" w:fill="EEECE1" w:themeFill="background2"/>
          </w:tcPr>
          <w:p w14:paraId="50E7617C" w14:textId="429FF757" w:rsidR="00561B43" w:rsidRPr="00FD19A3" w:rsidRDefault="00B90EDE" w:rsidP="00A817D3">
            <w:pPr>
              <w:pStyle w:val="Tabletext"/>
              <w:spacing w:before="120" w:after="0"/>
              <w:jc w:val="center"/>
              <w:rPr>
                <w:b/>
                <w:bCs/>
                <w:lang w:eastAsia="zh-CN"/>
              </w:rPr>
            </w:pPr>
            <w:hyperlink r:id="rId46" w:history="1">
              <w:r w:rsidR="00FD61A8" w:rsidRPr="004074E9">
                <w:rPr>
                  <w:rStyle w:val="Hyperlink"/>
                  <w:lang w:eastAsia="zh-CN"/>
                </w:rPr>
                <w:t>See CA/251</w:t>
              </w:r>
            </w:hyperlink>
          </w:p>
        </w:tc>
        <w:tc>
          <w:tcPr>
            <w:tcW w:w="1416" w:type="dxa"/>
            <w:shd w:val="clear" w:color="auto" w:fill="EEECE1" w:themeFill="background2"/>
          </w:tcPr>
          <w:p w14:paraId="783760D5" w14:textId="6D526630" w:rsidR="00AE0F58" w:rsidRPr="00B867A8" w:rsidRDefault="00FD61A8" w:rsidP="00AA6D9B">
            <w:pPr>
              <w:pStyle w:val="Tabletext"/>
              <w:jc w:val="center"/>
              <w:rPr>
                <w:bCs/>
                <w:lang w:eastAsia="zh-CN"/>
              </w:rPr>
            </w:pPr>
            <w:r>
              <w:rPr>
                <w:lang w:val="en-US" w:eastAsia="zh-CN"/>
              </w:rPr>
              <w:t>1</w:t>
            </w:r>
          </w:p>
        </w:tc>
      </w:tr>
      <w:tr w:rsidR="00561B43" w14:paraId="0243864C" w14:textId="7F8AC462" w:rsidTr="00472BCE">
        <w:tc>
          <w:tcPr>
            <w:tcW w:w="1804" w:type="dxa"/>
            <w:shd w:val="clear" w:color="auto" w:fill="EEECE1" w:themeFill="background2"/>
          </w:tcPr>
          <w:p w14:paraId="3219ADF5" w14:textId="2199E9C1"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176 (WRC-19)</w:t>
            </w:r>
          </w:p>
        </w:tc>
        <w:tc>
          <w:tcPr>
            <w:tcW w:w="2391" w:type="dxa"/>
            <w:shd w:val="clear" w:color="auto" w:fill="EEECE1" w:themeFill="background2"/>
          </w:tcPr>
          <w:p w14:paraId="1E335B9C" w14:textId="4DCFB8A2" w:rsidR="00561B43" w:rsidRPr="000550FF" w:rsidRDefault="00561B43" w:rsidP="009C0D73">
            <w:pPr>
              <w:pStyle w:val="Tabletext"/>
              <w:rPr>
                <w:spacing w:val="-2"/>
                <w:lang w:eastAsia="zh-CN"/>
              </w:rPr>
            </w:pPr>
            <w:r w:rsidRPr="009C0D73">
              <w:rPr>
                <w:spacing w:val="-2"/>
                <w:lang w:eastAsia="zh-CN"/>
              </w:rPr>
              <w:t>Use of the frequency bands 37.5</w:t>
            </w:r>
            <w:r w:rsidR="00A86750">
              <w:rPr>
                <w:spacing w:val="-2"/>
                <w:lang w:eastAsia="zh-CN"/>
              </w:rPr>
              <w:noBreakHyphen/>
            </w:r>
            <w:r w:rsidRPr="009C0D73">
              <w:rPr>
                <w:spacing w:val="-2"/>
                <w:lang w:eastAsia="zh-CN"/>
              </w:rPr>
              <w:t>39.5 GHz (space-to-Earth), 40.5-42.5 GHz</w:t>
            </w:r>
            <w:r>
              <w:rPr>
                <w:spacing w:val="-2"/>
                <w:lang w:eastAsia="zh-CN"/>
              </w:rPr>
              <w:t xml:space="preserve"> </w:t>
            </w:r>
            <w:r w:rsidRPr="009C0D73">
              <w:rPr>
                <w:spacing w:val="-2"/>
                <w:lang w:eastAsia="zh-CN"/>
              </w:rPr>
              <w:t>(space-to-Earth), 47.2</w:t>
            </w:r>
            <w:r w:rsidR="00166D2B">
              <w:rPr>
                <w:spacing w:val="-2"/>
                <w:lang w:eastAsia="zh-CN"/>
              </w:rPr>
              <w:noBreakHyphen/>
            </w:r>
            <w:r w:rsidRPr="009C0D73">
              <w:rPr>
                <w:spacing w:val="-2"/>
                <w:lang w:eastAsia="zh-CN"/>
              </w:rPr>
              <w:t>50.2</w:t>
            </w:r>
            <w:r w:rsidR="00166D2B">
              <w:rPr>
                <w:spacing w:val="-2"/>
                <w:lang w:eastAsia="zh-CN"/>
              </w:rPr>
              <w:t> </w:t>
            </w:r>
            <w:r w:rsidRPr="009C0D73">
              <w:rPr>
                <w:spacing w:val="-2"/>
                <w:lang w:eastAsia="zh-CN"/>
              </w:rPr>
              <w:t>GHz (Earth-to-space) and 50.4-51.4 GHz</w:t>
            </w:r>
            <w:r>
              <w:rPr>
                <w:spacing w:val="-2"/>
                <w:lang w:eastAsia="zh-CN"/>
              </w:rPr>
              <w:t xml:space="preserve"> </w:t>
            </w:r>
            <w:r w:rsidRPr="009C0D73">
              <w:rPr>
                <w:spacing w:val="-2"/>
                <w:lang w:eastAsia="zh-CN"/>
              </w:rPr>
              <w:t>(Earth-to-space) by aeronautical and maritime earth stations in motion</w:t>
            </w:r>
            <w:r>
              <w:rPr>
                <w:spacing w:val="-2"/>
                <w:lang w:eastAsia="zh-CN"/>
              </w:rPr>
              <w:t xml:space="preserve"> </w:t>
            </w:r>
            <w:r w:rsidRPr="009C0D73">
              <w:rPr>
                <w:spacing w:val="-2"/>
                <w:lang w:eastAsia="zh-CN"/>
              </w:rPr>
              <w:t>communicating with geostationary space stations in the fixed-satellite service</w:t>
            </w:r>
          </w:p>
        </w:tc>
        <w:tc>
          <w:tcPr>
            <w:tcW w:w="8985" w:type="dxa"/>
            <w:shd w:val="clear" w:color="auto" w:fill="EEECE1" w:themeFill="background2"/>
          </w:tcPr>
          <w:p w14:paraId="334E2DB7" w14:textId="6113679A" w:rsidR="00561B43" w:rsidRPr="00151B9E" w:rsidRDefault="00B90EDE"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7" w:history="1">
              <w:r w:rsidR="009F2A95" w:rsidRPr="004629ED">
                <w:rPr>
                  <w:rStyle w:val="Hyperlink"/>
                  <w:sz w:val="20"/>
                  <w:lang w:eastAsia="zh-CN"/>
                </w:rPr>
                <w:t>See CA/251</w:t>
              </w:r>
            </w:hyperlink>
          </w:p>
        </w:tc>
        <w:tc>
          <w:tcPr>
            <w:tcW w:w="850" w:type="dxa"/>
            <w:shd w:val="clear" w:color="auto" w:fill="EEECE1" w:themeFill="background2"/>
          </w:tcPr>
          <w:p w14:paraId="593C883E" w14:textId="3050ECD5" w:rsidR="00561B43" w:rsidRPr="00B3196C" w:rsidRDefault="00B90EDE" w:rsidP="00A817D3">
            <w:pPr>
              <w:pStyle w:val="Tabletext"/>
              <w:spacing w:before="120" w:after="0"/>
              <w:jc w:val="center"/>
              <w:rPr>
                <w:b/>
                <w:bCs/>
                <w:lang w:eastAsia="zh-CN"/>
              </w:rPr>
            </w:pPr>
            <w:hyperlink r:id="rId48" w:history="1">
              <w:r w:rsidR="00C34AC7" w:rsidRPr="004074E9">
                <w:rPr>
                  <w:rStyle w:val="Hyperlink"/>
                  <w:lang w:eastAsia="zh-CN"/>
                </w:rPr>
                <w:t>See CA/251</w:t>
              </w:r>
            </w:hyperlink>
          </w:p>
        </w:tc>
        <w:tc>
          <w:tcPr>
            <w:tcW w:w="1416" w:type="dxa"/>
            <w:shd w:val="clear" w:color="auto" w:fill="EEECE1" w:themeFill="background2"/>
          </w:tcPr>
          <w:p w14:paraId="099CF14B" w14:textId="5F84B6B9" w:rsidR="002F222B" w:rsidRPr="00B867A8" w:rsidRDefault="00C34AC7" w:rsidP="00AA6D9B">
            <w:pPr>
              <w:pStyle w:val="Tabletext"/>
              <w:jc w:val="center"/>
              <w:rPr>
                <w:bCs/>
                <w:lang w:eastAsia="zh-CN"/>
              </w:rPr>
            </w:pPr>
            <w:r>
              <w:rPr>
                <w:lang w:val="en-US" w:eastAsia="zh-CN"/>
              </w:rPr>
              <w:t>1</w:t>
            </w:r>
          </w:p>
        </w:tc>
      </w:tr>
      <w:tr w:rsidR="00561B43" w14:paraId="3F0CE3AF" w14:textId="64E1904D" w:rsidTr="00472BCE">
        <w:tc>
          <w:tcPr>
            <w:tcW w:w="1804" w:type="dxa"/>
            <w:shd w:val="clear" w:color="auto" w:fill="EEECE1" w:themeFill="background2"/>
          </w:tcPr>
          <w:p w14:paraId="5BB81566" w14:textId="2399FB6D"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177 (WRC-19)</w:t>
            </w:r>
          </w:p>
        </w:tc>
        <w:tc>
          <w:tcPr>
            <w:tcW w:w="2391" w:type="dxa"/>
            <w:shd w:val="clear" w:color="auto" w:fill="EEECE1" w:themeFill="background2"/>
          </w:tcPr>
          <w:p w14:paraId="4019D461" w14:textId="4ED53668" w:rsidR="00561B43" w:rsidRPr="009C0D73" w:rsidRDefault="00561B43" w:rsidP="008F5067">
            <w:pPr>
              <w:pStyle w:val="Tabletext"/>
              <w:rPr>
                <w:spacing w:val="-2"/>
                <w:lang w:eastAsia="zh-CN"/>
              </w:rPr>
            </w:pPr>
            <w:r w:rsidRPr="008F5067">
              <w:rPr>
                <w:spacing w:val="-2"/>
                <w:lang w:eastAsia="zh-CN"/>
              </w:rPr>
              <w:t>Studies relating to spectrum needs and possible allocation of the frequency</w:t>
            </w:r>
            <w:r>
              <w:rPr>
                <w:spacing w:val="-2"/>
                <w:lang w:eastAsia="zh-CN"/>
              </w:rPr>
              <w:t xml:space="preserve"> </w:t>
            </w:r>
            <w:r w:rsidRPr="008F5067">
              <w:rPr>
                <w:spacing w:val="-2"/>
                <w:lang w:eastAsia="zh-CN"/>
              </w:rPr>
              <w:t>band 43.5</w:t>
            </w:r>
            <w:r w:rsidR="00166D2B">
              <w:rPr>
                <w:spacing w:val="-2"/>
                <w:lang w:eastAsia="zh-CN"/>
              </w:rPr>
              <w:noBreakHyphen/>
            </w:r>
            <w:r w:rsidRPr="008F5067">
              <w:rPr>
                <w:spacing w:val="-2"/>
                <w:lang w:eastAsia="zh-CN"/>
              </w:rPr>
              <w:t>45.5</w:t>
            </w:r>
            <w:r w:rsidR="00166D2B">
              <w:rPr>
                <w:spacing w:val="-2"/>
                <w:lang w:eastAsia="zh-CN"/>
              </w:rPr>
              <w:t> </w:t>
            </w:r>
            <w:r w:rsidRPr="008F5067">
              <w:rPr>
                <w:spacing w:val="-2"/>
                <w:lang w:eastAsia="zh-CN"/>
              </w:rPr>
              <w:t>GHz to the fixed-satellite service</w:t>
            </w:r>
          </w:p>
        </w:tc>
        <w:tc>
          <w:tcPr>
            <w:tcW w:w="8985" w:type="dxa"/>
            <w:shd w:val="clear" w:color="auto" w:fill="EEECE1" w:themeFill="background2"/>
          </w:tcPr>
          <w:p w14:paraId="39F55D6A" w14:textId="0E19DF45" w:rsidR="00561B43" w:rsidRPr="00151B9E" w:rsidRDefault="00B90EDE"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9" w:history="1">
              <w:r w:rsidR="009F2A95" w:rsidRPr="004629ED">
                <w:rPr>
                  <w:rStyle w:val="Hyperlink"/>
                  <w:sz w:val="20"/>
                  <w:lang w:eastAsia="zh-CN"/>
                </w:rPr>
                <w:t>See CA/251</w:t>
              </w:r>
            </w:hyperlink>
          </w:p>
        </w:tc>
        <w:tc>
          <w:tcPr>
            <w:tcW w:w="850" w:type="dxa"/>
            <w:shd w:val="clear" w:color="auto" w:fill="EEECE1" w:themeFill="background2"/>
          </w:tcPr>
          <w:p w14:paraId="150D6CA0" w14:textId="11970767" w:rsidR="00561B43" w:rsidRPr="00B3196C" w:rsidRDefault="00B90EDE" w:rsidP="00A817D3">
            <w:pPr>
              <w:pStyle w:val="Tabletext"/>
              <w:spacing w:before="120" w:after="0"/>
              <w:jc w:val="center"/>
              <w:rPr>
                <w:b/>
                <w:bCs/>
                <w:lang w:eastAsia="zh-CN"/>
              </w:rPr>
            </w:pPr>
            <w:hyperlink r:id="rId50" w:history="1">
              <w:r w:rsidR="00C34AC7" w:rsidRPr="004074E9">
                <w:rPr>
                  <w:rStyle w:val="Hyperlink"/>
                  <w:lang w:eastAsia="zh-CN"/>
                </w:rPr>
                <w:t>See CA/251</w:t>
              </w:r>
            </w:hyperlink>
          </w:p>
        </w:tc>
        <w:tc>
          <w:tcPr>
            <w:tcW w:w="1416" w:type="dxa"/>
            <w:shd w:val="clear" w:color="auto" w:fill="EEECE1" w:themeFill="background2"/>
          </w:tcPr>
          <w:p w14:paraId="3C69D3CE" w14:textId="74C18E18" w:rsidR="002F222B" w:rsidRPr="00B867A8" w:rsidRDefault="00C34AC7" w:rsidP="00AA6D9B">
            <w:pPr>
              <w:pStyle w:val="Tabletext"/>
              <w:jc w:val="center"/>
              <w:rPr>
                <w:bCs/>
                <w:lang w:eastAsia="zh-CN"/>
              </w:rPr>
            </w:pPr>
            <w:r>
              <w:rPr>
                <w:lang w:val="en-US" w:eastAsia="zh-CN"/>
              </w:rPr>
              <w:t>1</w:t>
            </w:r>
          </w:p>
        </w:tc>
      </w:tr>
      <w:tr w:rsidR="00561B43" w14:paraId="1763C3DF" w14:textId="42EF6D03" w:rsidTr="00472BCE">
        <w:tc>
          <w:tcPr>
            <w:tcW w:w="1804" w:type="dxa"/>
            <w:shd w:val="clear" w:color="auto" w:fill="EEECE1" w:themeFill="background2"/>
          </w:tcPr>
          <w:p w14:paraId="5D4F9264" w14:textId="161CDA15"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178 (WRC-19)</w:t>
            </w:r>
          </w:p>
        </w:tc>
        <w:tc>
          <w:tcPr>
            <w:tcW w:w="2391" w:type="dxa"/>
            <w:shd w:val="clear" w:color="auto" w:fill="EEECE1" w:themeFill="background2"/>
          </w:tcPr>
          <w:p w14:paraId="50AFEBC8" w14:textId="28FA22B2" w:rsidR="00561B43" w:rsidRPr="008F5067" w:rsidRDefault="00561B43" w:rsidP="00B867A8">
            <w:pPr>
              <w:pStyle w:val="Tabletext"/>
              <w:keepNext/>
              <w:keepLines/>
              <w:rPr>
                <w:spacing w:val="-2"/>
                <w:lang w:eastAsia="zh-CN"/>
              </w:rPr>
            </w:pPr>
            <w:r w:rsidRPr="00624BB6">
              <w:rPr>
                <w:spacing w:val="-2"/>
                <w:lang w:eastAsia="zh-CN"/>
              </w:rPr>
              <w:t>Studies of technical and operational issues and regulatory provisions for</w:t>
            </w:r>
            <w:r>
              <w:rPr>
                <w:spacing w:val="-2"/>
                <w:lang w:eastAsia="zh-CN"/>
              </w:rPr>
              <w:t xml:space="preserve"> </w:t>
            </w:r>
            <w:r w:rsidRPr="00624BB6">
              <w:rPr>
                <w:spacing w:val="-2"/>
                <w:lang w:eastAsia="zh-CN"/>
              </w:rPr>
              <w:t>non-geostationary fixed-satellite service satellite system feeder links</w:t>
            </w:r>
            <w:r>
              <w:rPr>
                <w:spacing w:val="-2"/>
                <w:lang w:eastAsia="zh-CN"/>
              </w:rPr>
              <w:t xml:space="preserve"> </w:t>
            </w:r>
            <w:r w:rsidRPr="00624BB6">
              <w:rPr>
                <w:spacing w:val="-2"/>
                <w:lang w:eastAsia="zh-CN"/>
              </w:rPr>
              <w:t>in the frequency bands 71</w:t>
            </w:r>
            <w:r w:rsidR="00166D2B">
              <w:rPr>
                <w:spacing w:val="-2"/>
                <w:lang w:eastAsia="zh-CN"/>
              </w:rPr>
              <w:noBreakHyphen/>
            </w:r>
            <w:r w:rsidRPr="00624BB6">
              <w:rPr>
                <w:spacing w:val="-2"/>
                <w:lang w:eastAsia="zh-CN"/>
              </w:rPr>
              <w:t>76</w:t>
            </w:r>
            <w:r w:rsidR="00166D2B">
              <w:rPr>
                <w:spacing w:val="-2"/>
                <w:lang w:eastAsia="zh-CN"/>
              </w:rPr>
              <w:t> </w:t>
            </w:r>
            <w:r w:rsidRPr="00624BB6">
              <w:rPr>
                <w:spacing w:val="-2"/>
                <w:lang w:eastAsia="zh-CN"/>
              </w:rPr>
              <w:t>GHz (space-to-Earth and proposed</w:t>
            </w:r>
            <w:r>
              <w:rPr>
                <w:spacing w:val="-2"/>
                <w:lang w:eastAsia="zh-CN"/>
              </w:rPr>
              <w:t xml:space="preserve"> </w:t>
            </w:r>
            <w:r w:rsidRPr="00624BB6">
              <w:rPr>
                <w:spacing w:val="-2"/>
                <w:lang w:eastAsia="zh-CN"/>
              </w:rPr>
              <w:t>new Earth-to-space) and 81-86 GHz (Earth-to-space)</w:t>
            </w:r>
          </w:p>
        </w:tc>
        <w:tc>
          <w:tcPr>
            <w:tcW w:w="8985" w:type="dxa"/>
            <w:shd w:val="clear" w:color="auto" w:fill="EEECE1" w:themeFill="background2"/>
          </w:tcPr>
          <w:p w14:paraId="07F52F40" w14:textId="7A87D7A3" w:rsidR="00561B43" w:rsidRPr="00151B9E" w:rsidRDefault="00B90EDE"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51" w:history="1">
              <w:r w:rsidR="009F2A95" w:rsidRPr="004629ED">
                <w:rPr>
                  <w:rStyle w:val="Hyperlink"/>
                  <w:sz w:val="20"/>
                  <w:lang w:eastAsia="zh-CN"/>
                </w:rPr>
                <w:t>See CA/251</w:t>
              </w:r>
            </w:hyperlink>
          </w:p>
        </w:tc>
        <w:tc>
          <w:tcPr>
            <w:tcW w:w="850" w:type="dxa"/>
            <w:shd w:val="clear" w:color="auto" w:fill="EEECE1" w:themeFill="background2"/>
          </w:tcPr>
          <w:p w14:paraId="64226AB0" w14:textId="69B42BBE" w:rsidR="00561B43" w:rsidRPr="00B3196C" w:rsidRDefault="00B90EDE" w:rsidP="00A817D3">
            <w:pPr>
              <w:pStyle w:val="Tabletext"/>
              <w:spacing w:before="120" w:after="0"/>
              <w:jc w:val="center"/>
              <w:rPr>
                <w:b/>
                <w:bCs/>
                <w:lang w:eastAsia="zh-CN"/>
              </w:rPr>
            </w:pPr>
            <w:hyperlink r:id="rId52" w:history="1">
              <w:r w:rsidR="005220C9" w:rsidRPr="004074E9">
                <w:rPr>
                  <w:rStyle w:val="Hyperlink"/>
                  <w:lang w:eastAsia="zh-CN"/>
                </w:rPr>
                <w:t>See CA/251</w:t>
              </w:r>
            </w:hyperlink>
          </w:p>
        </w:tc>
        <w:tc>
          <w:tcPr>
            <w:tcW w:w="1416" w:type="dxa"/>
            <w:shd w:val="clear" w:color="auto" w:fill="EEECE1" w:themeFill="background2"/>
          </w:tcPr>
          <w:p w14:paraId="7635EA7F" w14:textId="67150DD4" w:rsidR="002F222B" w:rsidRPr="00B867A8" w:rsidRDefault="005220C9" w:rsidP="00AA6D9B">
            <w:pPr>
              <w:pStyle w:val="Tabletext"/>
              <w:jc w:val="center"/>
              <w:rPr>
                <w:bCs/>
                <w:lang w:eastAsia="zh-CN"/>
              </w:rPr>
            </w:pPr>
            <w:r>
              <w:rPr>
                <w:lang w:val="en-US" w:eastAsia="zh-CN"/>
              </w:rPr>
              <w:t>1</w:t>
            </w:r>
          </w:p>
        </w:tc>
      </w:tr>
      <w:tr w:rsidR="00561B43" w14:paraId="5C4E8205" w14:textId="0D72053F" w:rsidTr="00472BCE">
        <w:tc>
          <w:tcPr>
            <w:tcW w:w="1804" w:type="dxa"/>
            <w:shd w:val="clear" w:color="auto" w:fill="auto"/>
          </w:tcPr>
          <w:p w14:paraId="22915612" w14:textId="20806A3F"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205 (Rev.WRC-19)</w:t>
            </w:r>
          </w:p>
        </w:tc>
        <w:tc>
          <w:tcPr>
            <w:tcW w:w="2391" w:type="dxa"/>
            <w:shd w:val="clear" w:color="auto" w:fill="auto"/>
          </w:tcPr>
          <w:p w14:paraId="3C9FC85B" w14:textId="7A12BBFE" w:rsidR="00561B43" w:rsidRPr="00624BB6" w:rsidRDefault="00561B43" w:rsidP="00A75E16">
            <w:pPr>
              <w:pStyle w:val="Tabletext"/>
              <w:rPr>
                <w:spacing w:val="-2"/>
                <w:lang w:eastAsia="zh-CN"/>
              </w:rPr>
            </w:pPr>
            <w:r w:rsidRPr="00A75E16">
              <w:rPr>
                <w:spacing w:val="-2"/>
                <w:lang w:eastAsia="zh-CN"/>
              </w:rPr>
              <w:t>Protection of systems operating in the mobile</w:t>
            </w:r>
            <w:r>
              <w:rPr>
                <w:spacing w:val="-2"/>
                <w:lang w:eastAsia="zh-CN"/>
              </w:rPr>
              <w:t>-</w:t>
            </w:r>
            <w:r w:rsidRPr="00A75E16">
              <w:rPr>
                <w:spacing w:val="-2"/>
                <w:lang w:eastAsia="zh-CN"/>
              </w:rPr>
              <w:t>satellite</w:t>
            </w:r>
            <w:r>
              <w:rPr>
                <w:spacing w:val="-2"/>
                <w:lang w:eastAsia="zh-CN"/>
              </w:rPr>
              <w:t xml:space="preserve"> </w:t>
            </w:r>
            <w:r w:rsidRPr="00A75E16">
              <w:rPr>
                <w:spacing w:val="-2"/>
                <w:lang w:eastAsia="zh-CN"/>
              </w:rPr>
              <w:t>service in the frequency band 406-406.1 MHz</w:t>
            </w:r>
          </w:p>
        </w:tc>
        <w:tc>
          <w:tcPr>
            <w:tcW w:w="8985" w:type="dxa"/>
            <w:shd w:val="clear" w:color="auto" w:fill="auto"/>
          </w:tcPr>
          <w:p w14:paraId="7DC695AD" w14:textId="4060284F" w:rsidR="00561B43" w:rsidRPr="002364B0"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364B0">
              <w:rPr>
                <w:i/>
                <w:iCs/>
                <w:sz w:val="20"/>
                <w:szCs w:val="16"/>
                <w:lang w:eastAsia="zh-CN"/>
              </w:rPr>
              <w:t>resolves</w:t>
            </w:r>
          </w:p>
          <w:p w14:paraId="449539C4" w14:textId="47A468A1" w:rsidR="00561B43" w:rsidRPr="002364B0"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2364B0">
              <w:rPr>
                <w:sz w:val="20"/>
                <w:szCs w:val="16"/>
                <w:lang w:eastAsia="zh-CN"/>
              </w:rPr>
              <w:t>1</w:t>
            </w:r>
            <w:r w:rsidRPr="00151B9E">
              <w:rPr>
                <w:sz w:val="20"/>
                <w:szCs w:val="16"/>
                <w:lang w:eastAsia="zh-CN"/>
              </w:rPr>
              <w:tab/>
            </w:r>
            <w:r w:rsidRPr="002364B0">
              <w:rPr>
                <w:sz w:val="20"/>
                <w:szCs w:val="16"/>
                <w:lang w:eastAsia="zh-CN"/>
              </w:rPr>
              <w:t>to request administrations not to make new frequency assignments within the frequency</w:t>
            </w:r>
            <w:r>
              <w:rPr>
                <w:sz w:val="20"/>
                <w:szCs w:val="16"/>
                <w:lang w:eastAsia="zh-CN"/>
              </w:rPr>
              <w:t xml:space="preserve"> </w:t>
            </w:r>
            <w:r w:rsidRPr="002364B0">
              <w:rPr>
                <w:sz w:val="20"/>
                <w:szCs w:val="16"/>
                <w:lang w:eastAsia="zh-CN"/>
              </w:rPr>
              <w:t>bands 405.9</w:t>
            </w:r>
            <w:r w:rsidR="00E652D9">
              <w:rPr>
                <w:sz w:val="20"/>
                <w:szCs w:val="16"/>
                <w:lang w:eastAsia="zh-CN"/>
              </w:rPr>
              <w:noBreakHyphen/>
            </w:r>
            <w:r w:rsidRPr="002364B0">
              <w:rPr>
                <w:sz w:val="20"/>
                <w:szCs w:val="16"/>
                <w:lang w:eastAsia="zh-CN"/>
              </w:rPr>
              <w:t>406.0</w:t>
            </w:r>
            <w:r w:rsidR="00E652D9">
              <w:rPr>
                <w:sz w:val="20"/>
                <w:szCs w:val="16"/>
                <w:lang w:eastAsia="zh-CN"/>
              </w:rPr>
              <w:t> </w:t>
            </w:r>
            <w:r w:rsidRPr="002364B0">
              <w:rPr>
                <w:sz w:val="20"/>
                <w:szCs w:val="16"/>
                <w:lang w:eastAsia="zh-CN"/>
              </w:rPr>
              <w:t>MHz and 406.1-406.2 MHz under the mobile and fixed services;</w:t>
            </w:r>
          </w:p>
          <w:p w14:paraId="2020BB38" w14:textId="628E673A" w:rsidR="00561B43" w:rsidRPr="002364B0"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2364B0">
              <w:rPr>
                <w:sz w:val="20"/>
                <w:szCs w:val="16"/>
                <w:lang w:eastAsia="zh-CN"/>
              </w:rPr>
              <w:t>2</w:t>
            </w:r>
            <w:r w:rsidRPr="00151B9E">
              <w:rPr>
                <w:sz w:val="20"/>
                <w:szCs w:val="16"/>
                <w:lang w:eastAsia="zh-CN"/>
              </w:rPr>
              <w:tab/>
            </w:r>
            <w:r w:rsidRPr="002364B0">
              <w:rPr>
                <w:sz w:val="20"/>
                <w:szCs w:val="16"/>
                <w:lang w:eastAsia="zh-CN"/>
              </w:rPr>
              <w:t>that administrations take into account frequency drift characteristics of radiosondes when</w:t>
            </w:r>
            <w:r>
              <w:rPr>
                <w:sz w:val="20"/>
                <w:szCs w:val="16"/>
                <w:lang w:eastAsia="zh-CN"/>
              </w:rPr>
              <w:t xml:space="preserve"> </w:t>
            </w:r>
            <w:r w:rsidRPr="002364B0">
              <w:rPr>
                <w:sz w:val="20"/>
                <w:szCs w:val="16"/>
                <w:lang w:eastAsia="zh-CN"/>
              </w:rPr>
              <w:t>selecting their operating frequencies above 405 MHz to avoid transmitting in the 406-406.1 MHz</w:t>
            </w:r>
            <w:r>
              <w:rPr>
                <w:sz w:val="20"/>
                <w:szCs w:val="16"/>
                <w:lang w:eastAsia="zh-CN"/>
              </w:rPr>
              <w:t xml:space="preserve"> </w:t>
            </w:r>
            <w:r w:rsidRPr="002364B0">
              <w:rPr>
                <w:sz w:val="20"/>
                <w:szCs w:val="16"/>
                <w:lang w:eastAsia="zh-CN"/>
              </w:rPr>
              <w:t>frequency band and take all practical steps to avoid frequency drifting close to 406 MHz,</w:t>
            </w:r>
          </w:p>
          <w:p w14:paraId="22BB1B0D" w14:textId="28A311E1" w:rsidR="00561B43" w:rsidRPr="00A86750" w:rsidRDefault="00561B43" w:rsidP="005F6AA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A86750">
              <w:rPr>
                <w:i/>
                <w:iCs/>
                <w:sz w:val="20"/>
                <w:szCs w:val="16"/>
                <w:lang w:eastAsia="zh-CN"/>
              </w:rPr>
              <w:t>instructs the Director of the Radiocommunication Bureau</w:t>
            </w:r>
          </w:p>
          <w:p w14:paraId="2EB2BFCA" w14:textId="77777777" w:rsidR="00561B43" w:rsidRPr="00A86750" w:rsidRDefault="00561B43" w:rsidP="008353FC">
            <w:pPr>
              <w:tabs>
                <w:tab w:val="clear" w:pos="1134"/>
                <w:tab w:val="clear" w:pos="1871"/>
                <w:tab w:val="clear" w:pos="2268"/>
                <w:tab w:val="left" w:pos="312"/>
              </w:tabs>
              <w:overflowPunct/>
              <w:spacing w:before="60" w:after="40"/>
              <w:jc w:val="both"/>
              <w:textAlignment w:val="auto"/>
              <w:rPr>
                <w:spacing w:val="-6"/>
                <w:sz w:val="20"/>
                <w:szCs w:val="16"/>
                <w:lang w:eastAsia="zh-CN"/>
              </w:rPr>
            </w:pPr>
            <w:r w:rsidRPr="00A86750">
              <w:rPr>
                <w:spacing w:val="-6"/>
                <w:sz w:val="20"/>
                <w:szCs w:val="16"/>
                <w:lang w:eastAsia="zh-CN"/>
              </w:rPr>
              <w:t>1</w:t>
            </w:r>
            <w:r w:rsidRPr="00A86750">
              <w:rPr>
                <w:spacing w:val="-6"/>
                <w:sz w:val="20"/>
                <w:szCs w:val="16"/>
                <w:lang w:eastAsia="zh-CN"/>
              </w:rPr>
              <w:tab/>
              <w:t>to continue to organize monitoring programmes in the frequency band 406-406.1 MHz in order to identify the source of any unauthorized emission in that frequency band;</w:t>
            </w:r>
          </w:p>
          <w:p w14:paraId="58D62067" w14:textId="08D99027"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86750">
              <w:rPr>
                <w:sz w:val="20"/>
                <w:szCs w:val="16"/>
                <w:lang w:eastAsia="zh-CN"/>
              </w:rPr>
              <w:lastRenderedPageBreak/>
              <w:t>2</w:t>
            </w:r>
            <w:r w:rsidRPr="00A86750">
              <w:rPr>
                <w:sz w:val="20"/>
                <w:szCs w:val="16"/>
                <w:lang w:eastAsia="zh-CN"/>
              </w:rPr>
              <w:tab/>
              <w:t>to organize monitoring programmes on the impact of unwanted emissions from systems operating in the frequency bands 405.9-406 MHz and 406.1-406.2 MHz on MSS reception in the frequency band 406</w:t>
            </w:r>
            <w:r w:rsidR="00166D2B">
              <w:rPr>
                <w:sz w:val="20"/>
                <w:szCs w:val="16"/>
                <w:lang w:eastAsia="zh-CN"/>
              </w:rPr>
              <w:noBreakHyphen/>
            </w:r>
            <w:r w:rsidRPr="00A86750">
              <w:rPr>
                <w:sz w:val="20"/>
                <w:szCs w:val="16"/>
                <w:lang w:eastAsia="zh-CN"/>
              </w:rPr>
              <w:t>406.1</w:t>
            </w:r>
            <w:r w:rsidR="00166D2B">
              <w:rPr>
                <w:sz w:val="20"/>
                <w:szCs w:val="16"/>
                <w:lang w:eastAsia="zh-CN"/>
              </w:rPr>
              <w:t> </w:t>
            </w:r>
            <w:r w:rsidRPr="00A86750">
              <w:rPr>
                <w:sz w:val="20"/>
                <w:szCs w:val="16"/>
                <w:lang w:eastAsia="zh-CN"/>
              </w:rPr>
              <w:t xml:space="preserve">MHz </w:t>
            </w:r>
            <w:r w:rsidRPr="0005376A">
              <w:rPr>
                <w:sz w:val="20"/>
                <w:szCs w:val="16"/>
                <w:lang w:eastAsia="zh-CN"/>
              </w:rPr>
              <w:t>in order to assess the effectiveness of this Resolution, and to report to subsequent world radiocommunication conferences,</w:t>
            </w:r>
          </w:p>
        </w:tc>
        <w:tc>
          <w:tcPr>
            <w:tcW w:w="850" w:type="dxa"/>
            <w:shd w:val="clear" w:color="auto" w:fill="auto"/>
          </w:tcPr>
          <w:p w14:paraId="29A5E4FD" w14:textId="65074BC7" w:rsidR="00561B43" w:rsidRPr="0005376A" w:rsidRDefault="008C5912" w:rsidP="00A817D3">
            <w:pPr>
              <w:pStyle w:val="Tabletext"/>
              <w:spacing w:before="120" w:after="0"/>
              <w:jc w:val="center"/>
              <w:rPr>
                <w:lang w:eastAsia="zh-CN"/>
              </w:rPr>
            </w:pPr>
            <w:r>
              <w:rPr>
                <w:lang w:val="fr-FR" w:eastAsia="zh-CN"/>
              </w:rPr>
              <w:lastRenderedPageBreak/>
              <w:t>−</w:t>
            </w:r>
          </w:p>
        </w:tc>
        <w:tc>
          <w:tcPr>
            <w:tcW w:w="1416" w:type="dxa"/>
            <w:shd w:val="clear" w:color="auto" w:fill="auto"/>
          </w:tcPr>
          <w:p w14:paraId="6A400625" w14:textId="48A66672" w:rsidR="00561B43" w:rsidRPr="00B867A8" w:rsidRDefault="00DC0E31" w:rsidP="00AA6D9B">
            <w:pPr>
              <w:pStyle w:val="Tabletext"/>
              <w:jc w:val="center"/>
              <w:rPr>
                <w:bCs/>
                <w:lang w:eastAsia="zh-CN"/>
              </w:rPr>
            </w:pPr>
            <w:r>
              <w:rPr>
                <w:lang w:eastAsia="zh-CN"/>
              </w:rPr>
              <w:t>3</w:t>
            </w:r>
          </w:p>
        </w:tc>
      </w:tr>
      <w:tr w:rsidR="00561B43" w14:paraId="3F566458" w14:textId="3538A57D" w:rsidTr="00472BCE">
        <w:tc>
          <w:tcPr>
            <w:tcW w:w="1804" w:type="dxa"/>
            <w:shd w:val="clear" w:color="auto" w:fill="auto"/>
          </w:tcPr>
          <w:p w14:paraId="4A8E7117" w14:textId="41123DD6"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Style w:val="href"/>
                <w:b/>
                <w:spacing w:val="-6"/>
              </w:rPr>
              <w:t>207</w:t>
            </w:r>
            <w:r w:rsidRPr="00B340AC">
              <w:rPr>
                <w:b/>
                <w:spacing w:val="-6"/>
              </w:rPr>
              <w:t xml:space="preserve"> (Rev.WRC-15)</w:t>
            </w:r>
          </w:p>
        </w:tc>
        <w:tc>
          <w:tcPr>
            <w:tcW w:w="2391" w:type="dxa"/>
            <w:shd w:val="clear" w:color="auto" w:fill="auto"/>
          </w:tcPr>
          <w:p w14:paraId="55956316" w14:textId="228CA281" w:rsidR="00561B43" w:rsidRPr="00A75E16" w:rsidRDefault="00561B43" w:rsidP="00EA1BA6">
            <w:pPr>
              <w:pStyle w:val="Tabletext"/>
              <w:rPr>
                <w:spacing w:val="-2"/>
                <w:lang w:eastAsia="zh-CN"/>
              </w:rPr>
            </w:pPr>
            <w:r w:rsidRPr="00EA1BA6">
              <w:rPr>
                <w:spacing w:val="-2"/>
                <w:lang w:eastAsia="zh-CN"/>
              </w:rPr>
              <w:t>Measures to address unauthorized use of and interference to frequencies in</w:t>
            </w:r>
            <w:r>
              <w:rPr>
                <w:spacing w:val="-2"/>
                <w:lang w:eastAsia="zh-CN"/>
              </w:rPr>
              <w:t xml:space="preserve"> </w:t>
            </w:r>
            <w:r w:rsidRPr="00EA1BA6">
              <w:rPr>
                <w:spacing w:val="-2"/>
                <w:lang w:eastAsia="zh-CN"/>
              </w:rPr>
              <w:t>the frequency bands allocated to the maritime mobile service and to the</w:t>
            </w:r>
            <w:r>
              <w:rPr>
                <w:spacing w:val="-2"/>
                <w:lang w:eastAsia="zh-CN"/>
              </w:rPr>
              <w:t xml:space="preserve"> </w:t>
            </w:r>
            <w:r w:rsidRPr="00EA1BA6">
              <w:rPr>
                <w:spacing w:val="-2"/>
                <w:lang w:eastAsia="zh-CN"/>
              </w:rPr>
              <w:t>aeronautical mobile (R) service</w:t>
            </w:r>
          </w:p>
        </w:tc>
        <w:tc>
          <w:tcPr>
            <w:tcW w:w="8985" w:type="dxa"/>
            <w:shd w:val="clear" w:color="auto" w:fill="auto"/>
          </w:tcPr>
          <w:p w14:paraId="0C20DA4C" w14:textId="7E58B56B" w:rsidR="00561B43" w:rsidRPr="00EA1BA6"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151B9E">
              <w:rPr>
                <w:sz w:val="20"/>
                <w:szCs w:val="16"/>
                <w:lang w:eastAsia="zh-CN"/>
              </w:rPr>
              <w:tab/>
            </w:r>
            <w:r w:rsidRPr="00EA1BA6">
              <w:rPr>
                <w:i/>
                <w:sz w:val="20"/>
                <w:szCs w:val="16"/>
                <w:lang w:eastAsia="zh-CN"/>
              </w:rPr>
              <w:t>resolves to invite ITU</w:t>
            </w:r>
            <w:r w:rsidRPr="00EA1BA6">
              <w:rPr>
                <w:i/>
                <w:sz w:val="20"/>
                <w:szCs w:val="16"/>
                <w:lang w:eastAsia="zh-CN"/>
              </w:rPr>
              <w:noBreakHyphen/>
              <w:t>R and ITU</w:t>
            </w:r>
            <w:r w:rsidRPr="00EA1BA6">
              <w:rPr>
                <w:i/>
                <w:sz w:val="20"/>
                <w:szCs w:val="16"/>
                <w:lang w:eastAsia="zh-CN"/>
              </w:rPr>
              <w:noBreakHyphen/>
              <w:t>D, as appropriate</w:t>
            </w:r>
          </w:p>
          <w:p w14:paraId="636350E0" w14:textId="40002329" w:rsidR="00561B43" w:rsidRDefault="00561B43" w:rsidP="008353FC">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EA1BA6">
              <w:rPr>
                <w:sz w:val="20"/>
                <w:szCs w:val="16"/>
                <w:lang w:eastAsia="zh-CN"/>
              </w:rPr>
              <w:t>to increase regional awareness of appropriate practices in order to help mitigate interference in the HF bands, especially on distress and safety channels,</w:t>
            </w:r>
          </w:p>
          <w:p w14:paraId="37E413EC" w14:textId="26EF4E4B" w:rsidR="00561B43" w:rsidRPr="00EA1BA6"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EA1BA6">
              <w:rPr>
                <w:sz w:val="20"/>
                <w:szCs w:val="16"/>
                <w:lang w:eastAsia="zh-CN"/>
              </w:rPr>
              <w:tab/>
            </w:r>
            <w:r w:rsidRPr="00EA1BA6">
              <w:rPr>
                <w:i/>
                <w:sz w:val="20"/>
                <w:szCs w:val="16"/>
                <w:lang w:eastAsia="zh-CN"/>
              </w:rPr>
              <w:t>instructs the Radiocommunication Bureau</w:t>
            </w:r>
          </w:p>
          <w:p w14:paraId="43DD0732" w14:textId="77777777" w:rsidR="00561B43" w:rsidRPr="00EA1BA6"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EA1BA6">
              <w:rPr>
                <w:sz w:val="20"/>
                <w:szCs w:val="16"/>
                <w:lang w:eastAsia="zh-CN"/>
              </w:rPr>
              <w:t>1</w:t>
            </w:r>
            <w:r w:rsidRPr="00EA1BA6">
              <w:rPr>
                <w:sz w:val="20"/>
                <w:szCs w:val="16"/>
                <w:lang w:eastAsia="zh-CN"/>
              </w:rPr>
              <w:tab/>
              <w:t>to seek the cooperation of administrations in identifying the sources of those emissions by all available means and in securing the cessation of those emissions;</w:t>
            </w:r>
          </w:p>
          <w:p w14:paraId="1169E76D" w14:textId="77777777" w:rsidR="00561B43" w:rsidRPr="00EA1BA6" w:rsidRDefault="00561B43" w:rsidP="008353FC">
            <w:pPr>
              <w:tabs>
                <w:tab w:val="clear" w:pos="1134"/>
                <w:tab w:val="clear" w:pos="1871"/>
                <w:tab w:val="clear" w:pos="2268"/>
                <w:tab w:val="left" w:pos="312"/>
              </w:tabs>
              <w:overflowPunct/>
              <w:spacing w:before="60" w:after="40"/>
              <w:jc w:val="both"/>
              <w:textAlignment w:val="auto"/>
              <w:rPr>
                <w:sz w:val="20"/>
                <w:szCs w:val="16"/>
                <w:u w:val="single"/>
                <w:lang w:eastAsia="zh-CN"/>
              </w:rPr>
            </w:pPr>
            <w:r w:rsidRPr="00EA1BA6">
              <w:rPr>
                <w:sz w:val="20"/>
                <w:szCs w:val="16"/>
                <w:lang w:eastAsia="zh-CN"/>
              </w:rPr>
              <w:t>2</w:t>
            </w:r>
            <w:r w:rsidRPr="00EA1BA6">
              <w:rPr>
                <w:sz w:val="20"/>
                <w:szCs w:val="16"/>
                <w:lang w:eastAsia="zh-CN"/>
              </w:rPr>
              <w:tab/>
              <w:t>when the station of another service transmitting in a frequency band allocated to the maritime mobile service or to the aeronautical mobile (R) service has been identified, to inform the administration concerned;</w:t>
            </w:r>
          </w:p>
          <w:p w14:paraId="26E00768" w14:textId="77777777" w:rsidR="00561B43" w:rsidRPr="00EA1BA6"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EA1BA6">
              <w:rPr>
                <w:sz w:val="20"/>
                <w:szCs w:val="16"/>
                <w:lang w:eastAsia="zh-CN"/>
              </w:rPr>
              <w:t>3</w:t>
            </w:r>
            <w:r w:rsidRPr="00EA1BA6">
              <w:rPr>
                <w:sz w:val="20"/>
                <w:szCs w:val="16"/>
                <w:lang w:eastAsia="zh-CN"/>
              </w:rPr>
              <w:tab/>
              <w:t>to include the problem of interference to maritime and aeronautical distress and safety channels on the agenda of relevant regional radiocommunication seminars,</w:t>
            </w:r>
          </w:p>
          <w:p w14:paraId="7B88ED34" w14:textId="459B5FE6" w:rsidR="00561B43" w:rsidRPr="00EA1BA6" w:rsidRDefault="00561B43" w:rsidP="008353FC">
            <w:pPr>
              <w:tabs>
                <w:tab w:val="clear" w:pos="1134"/>
                <w:tab w:val="clear" w:pos="1871"/>
                <w:tab w:val="clear" w:pos="2268"/>
                <w:tab w:val="left" w:pos="312"/>
              </w:tabs>
              <w:overflowPunct/>
              <w:spacing w:before="60" w:after="40"/>
              <w:jc w:val="both"/>
              <w:textAlignment w:val="auto"/>
              <w:rPr>
                <w:i/>
                <w:sz w:val="20"/>
                <w:szCs w:val="16"/>
                <w:lang w:eastAsia="zh-CN"/>
              </w:rPr>
            </w:pPr>
            <w:r w:rsidRPr="00EA1BA6">
              <w:rPr>
                <w:sz w:val="20"/>
                <w:szCs w:val="16"/>
                <w:lang w:eastAsia="zh-CN"/>
              </w:rPr>
              <w:tab/>
            </w:r>
            <w:r w:rsidRPr="00EA1BA6">
              <w:rPr>
                <w:i/>
                <w:sz w:val="20"/>
                <w:szCs w:val="16"/>
                <w:lang w:eastAsia="zh-CN"/>
              </w:rPr>
              <w:t>instructs the Secretary-General</w:t>
            </w:r>
          </w:p>
          <w:p w14:paraId="5F0713C3" w14:textId="74BACD6C"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EA1BA6">
              <w:rPr>
                <w:sz w:val="20"/>
                <w:szCs w:val="16"/>
                <w:lang w:eastAsia="zh-CN"/>
              </w:rPr>
              <w:t>to bring this Resolution to the attention of the International Maritime Organization and the International Civil Aviation Organization for such actions as they may consider appropriate.</w:t>
            </w:r>
          </w:p>
        </w:tc>
        <w:tc>
          <w:tcPr>
            <w:tcW w:w="850" w:type="dxa"/>
            <w:shd w:val="clear" w:color="auto" w:fill="auto"/>
          </w:tcPr>
          <w:p w14:paraId="2D8E18B3" w14:textId="7DCAF420" w:rsidR="00561B43" w:rsidRPr="00D11C66" w:rsidRDefault="008C5912" w:rsidP="00A817D3">
            <w:pPr>
              <w:pStyle w:val="Tabletext"/>
              <w:spacing w:before="120" w:after="0"/>
              <w:jc w:val="center"/>
              <w:rPr>
                <w:b/>
                <w:bCs/>
                <w:lang w:eastAsia="zh-CN"/>
              </w:rPr>
            </w:pPr>
            <w:r>
              <w:rPr>
                <w:lang w:val="fr-FR" w:eastAsia="zh-CN"/>
              </w:rPr>
              <w:t>−</w:t>
            </w:r>
          </w:p>
        </w:tc>
        <w:tc>
          <w:tcPr>
            <w:tcW w:w="1416" w:type="dxa"/>
            <w:shd w:val="clear" w:color="auto" w:fill="auto"/>
          </w:tcPr>
          <w:p w14:paraId="3062D14F" w14:textId="651C7002" w:rsidR="00D11C66" w:rsidRPr="000C0220" w:rsidRDefault="00D11C66" w:rsidP="00AA6D9B">
            <w:pPr>
              <w:pStyle w:val="Tabletext"/>
              <w:jc w:val="center"/>
              <w:rPr>
                <w:bCs/>
              </w:rPr>
            </w:pPr>
            <w:r w:rsidRPr="000C0220">
              <w:rPr>
                <w:bCs/>
              </w:rPr>
              <w:t>3</w:t>
            </w:r>
          </w:p>
          <w:p w14:paraId="426D4F07" w14:textId="77777777" w:rsidR="00D11C66" w:rsidRPr="004629ED" w:rsidRDefault="00D11C66" w:rsidP="00AA6D9B">
            <w:pPr>
              <w:pStyle w:val="Tabletext"/>
              <w:jc w:val="center"/>
              <w:rPr>
                <w:bCs/>
                <w:color w:val="FF0000"/>
                <w:lang w:val="en-US" w:eastAsia="zh-CN"/>
              </w:rPr>
            </w:pPr>
            <w:r w:rsidRPr="004629ED">
              <w:rPr>
                <w:bCs/>
                <w:color w:val="FF0000"/>
                <w:lang w:val="en-US" w:eastAsia="zh-CN"/>
              </w:rPr>
              <w:t>AND</w:t>
            </w:r>
          </w:p>
          <w:p w14:paraId="59318367" w14:textId="553802D9" w:rsidR="00535F5D" w:rsidRPr="00B867A8" w:rsidRDefault="00D11C66" w:rsidP="00AA6D9B">
            <w:pPr>
              <w:pStyle w:val="Tabletext"/>
              <w:jc w:val="center"/>
              <w:rPr>
                <w:bCs/>
                <w:lang w:eastAsia="zh-CN"/>
              </w:rPr>
            </w:pPr>
            <w:r>
              <w:rPr>
                <w:bCs/>
              </w:rPr>
              <w:t>4</w:t>
            </w:r>
          </w:p>
        </w:tc>
      </w:tr>
      <w:tr w:rsidR="00561B43" w14:paraId="1433E75E" w14:textId="5B8ADBD6" w:rsidTr="00472BCE">
        <w:tc>
          <w:tcPr>
            <w:tcW w:w="1804" w:type="dxa"/>
            <w:shd w:val="clear" w:color="auto" w:fill="EEECE1" w:themeFill="background2"/>
          </w:tcPr>
          <w:p w14:paraId="535ADD78" w14:textId="25060A49" w:rsidR="00561B43" w:rsidRPr="00B340AC" w:rsidRDefault="00561B43" w:rsidP="0042249F">
            <w:pPr>
              <w:pStyle w:val="Tabletext"/>
              <w:spacing w:before="120" w:after="0"/>
              <w:rPr>
                <w:rStyle w:val="href"/>
                <w:b/>
                <w:spacing w:val="-6"/>
              </w:rPr>
            </w:pPr>
            <w:r w:rsidRPr="00B340AC">
              <w:rPr>
                <w:rStyle w:val="href"/>
                <w:b/>
                <w:spacing w:val="-6"/>
              </w:rPr>
              <w:t>212 (Rev.WRC-19)</w:t>
            </w:r>
          </w:p>
        </w:tc>
        <w:tc>
          <w:tcPr>
            <w:tcW w:w="2391" w:type="dxa"/>
            <w:shd w:val="clear" w:color="auto" w:fill="EEECE1" w:themeFill="background2"/>
          </w:tcPr>
          <w:p w14:paraId="5FEF2E8A" w14:textId="2FA65F4F" w:rsidR="00561B43" w:rsidRPr="006D54BB" w:rsidRDefault="00561B43" w:rsidP="00233740">
            <w:pPr>
              <w:pStyle w:val="Tabletext"/>
              <w:rPr>
                <w:spacing w:val="-6"/>
                <w:lang w:eastAsia="zh-CN"/>
              </w:rPr>
            </w:pPr>
            <w:r w:rsidRPr="006D54BB">
              <w:rPr>
                <w:spacing w:val="-6"/>
                <w:lang w:eastAsia="zh-CN"/>
              </w:rPr>
              <w:t>Implementation of International Mobile Telecommunications in the frequency bands 1</w:t>
            </w:r>
            <w:r w:rsidR="00472BCE">
              <w:rPr>
                <w:spacing w:val="-6"/>
                <w:lang w:eastAsia="zh-CN"/>
              </w:rPr>
              <w:t> </w:t>
            </w:r>
            <w:r w:rsidRPr="006D54BB">
              <w:rPr>
                <w:spacing w:val="-6"/>
                <w:lang w:eastAsia="zh-CN"/>
              </w:rPr>
              <w:t>885</w:t>
            </w:r>
            <w:r w:rsidR="00472BCE">
              <w:rPr>
                <w:spacing w:val="-6"/>
                <w:lang w:eastAsia="zh-CN"/>
              </w:rPr>
              <w:noBreakHyphen/>
            </w:r>
            <w:r w:rsidRPr="006D54BB">
              <w:rPr>
                <w:spacing w:val="-6"/>
                <w:lang w:eastAsia="zh-CN"/>
              </w:rPr>
              <w:t>2</w:t>
            </w:r>
            <w:r w:rsidR="00472BCE">
              <w:rPr>
                <w:spacing w:val="-6"/>
                <w:lang w:eastAsia="zh-CN"/>
              </w:rPr>
              <w:t> </w:t>
            </w:r>
            <w:r w:rsidRPr="006D54BB">
              <w:rPr>
                <w:spacing w:val="-6"/>
                <w:lang w:eastAsia="zh-CN"/>
              </w:rPr>
              <w:t>025</w:t>
            </w:r>
            <w:r w:rsidR="00472BCE">
              <w:rPr>
                <w:spacing w:val="-6"/>
                <w:lang w:eastAsia="zh-CN"/>
              </w:rPr>
              <w:t> </w:t>
            </w:r>
            <w:r w:rsidRPr="006D54BB">
              <w:rPr>
                <w:spacing w:val="-6"/>
                <w:lang w:eastAsia="zh-CN"/>
              </w:rPr>
              <w:t>MHz and 2</w:t>
            </w:r>
            <w:r w:rsidR="00472BCE">
              <w:rPr>
                <w:spacing w:val="-6"/>
                <w:lang w:eastAsia="zh-CN"/>
              </w:rPr>
              <w:t> </w:t>
            </w:r>
            <w:r w:rsidRPr="006D54BB">
              <w:rPr>
                <w:spacing w:val="-6"/>
                <w:lang w:eastAsia="zh-CN"/>
              </w:rPr>
              <w:t>110-2 200 MHz</w:t>
            </w:r>
          </w:p>
        </w:tc>
        <w:tc>
          <w:tcPr>
            <w:tcW w:w="8985" w:type="dxa"/>
            <w:shd w:val="clear" w:color="auto" w:fill="EEECE1" w:themeFill="background2"/>
          </w:tcPr>
          <w:p w14:paraId="30501DC5" w14:textId="4864995C" w:rsidR="00561B43" w:rsidRPr="00233740" w:rsidRDefault="00561B43" w:rsidP="008353FC">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EA1BA6">
              <w:rPr>
                <w:sz w:val="20"/>
                <w:szCs w:val="16"/>
                <w:lang w:eastAsia="zh-CN"/>
              </w:rPr>
              <w:tab/>
            </w:r>
            <w:r w:rsidRPr="00233740">
              <w:rPr>
                <w:i/>
                <w:iCs/>
                <w:sz w:val="20"/>
                <w:szCs w:val="16"/>
                <w:lang w:eastAsia="zh-CN"/>
              </w:rPr>
              <w:t>invites the ITU Radiocommunication Sector</w:t>
            </w:r>
          </w:p>
          <w:p w14:paraId="75D95E30" w14:textId="7ADD22D0"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233740">
              <w:rPr>
                <w:sz w:val="20"/>
                <w:szCs w:val="16"/>
                <w:lang w:eastAsia="zh-CN"/>
              </w:rPr>
              <w:t>to study possible technical and operational measures to improve co-existence and compatibility</w:t>
            </w:r>
            <w:r>
              <w:rPr>
                <w:sz w:val="20"/>
                <w:szCs w:val="16"/>
                <w:lang w:eastAsia="zh-CN"/>
              </w:rPr>
              <w:t xml:space="preserve"> </w:t>
            </w:r>
            <w:r w:rsidRPr="00233740">
              <w:rPr>
                <w:sz w:val="20"/>
                <w:szCs w:val="16"/>
                <w:lang w:eastAsia="zh-CN"/>
              </w:rPr>
              <w:t>between the terrestrial and satellite components of IMT in the frequency bands 1 980-2 010 MHz and</w:t>
            </w:r>
            <w:r>
              <w:rPr>
                <w:sz w:val="20"/>
                <w:szCs w:val="16"/>
                <w:lang w:eastAsia="zh-CN"/>
              </w:rPr>
              <w:t xml:space="preserve"> </w:t>
            </w:r>
            <w:r w:rsidRPr="00233740">
              <w:rPr>
                <w:sz w:val="20"/>
                <w:szCs w:val="16"/>
                <w:lang w:eastAsia="zh-CN"/>
              </w:rPr>
              <w:t>2 170-2 200 MHz where those frequency bands are shared by the mobile service and the mobile</w:t>
            </w:r>
            <w:r>
              <w:rPr>
                <w:sz w:val="20"/>
                <w:szCs w:val="16"/>
                <w:lang w:eastAsia="zh-CN"/>
              </w:rPr>
              <w:t>-</w:t>
            </w:r>
            <w:r w:rsidRPr="00233740">
              <w:rPr>
                <w:sz w:val="20"/>
                <w:szCs w:val="16"/>
                <w:lang w:eastAsia="zh-CN"/>
              </w:rPr>
              <w:t>satellite</w:t>
            </w:r>
            <w:r>
              <w:rPr>
                <w:sz w:val="20"/>
                <w:szCs w:val="16"/>
                <w:lang w:eastAsia="zh-CN"/>
              </w:rPr>
              <w:t xml:space="preserve"> </w:t>
            </w:r>
            <w:r w:rsidRPr="00233740">
              <w:rPr>
                <w:sz w:val="20"/>
                <w:szCs w:val="16"/>
                <w:lang w:eastAsia="zh-CN"/>
              </w:rPr>
              <w:t>service in different countries, in particular for the deployment of independent satellite and</w:t>
            </w:r>
            <w:r>
              <w:rPr>
                <w:sz w:val="20"/>
                <w:szCs w:val="16"/>
                <w:lang w:eastAsia="zh-CN"/>
              </w:rPr>
              <w:t xml:space="preserve"> </w:t>
            </w:r>
            <w:r w:rsidRPr="00233740">
              <w:rPr>
                <w:sz w:val="20"/>
                <w:szCs w:val="16"/>
                <w:lang w:eastAsia="zh-CN"/>
              </w:rPr>
              <w:t>terrestrial components of IMT and to facilitate development of both the satellite and terrestrial</w:t>
            </w:r>
            <w:r>
              <w:rPr>
                <w:sz w:val="20"/>
                <w:szCs w:val="16"/>
                <w:lang w:eastAsia="zh-CN"/>
              </w:rPr>
              <w:t xml:space="preserve"> </w:t>
            </w:r>
            <w:r w:rsidRPr="00233740">
              <w:rPr>
                <w:sz w:val="20"/>
                <w:szCs w:val="16"/>
                <w:lang w:eastAsia="zh-CN"/>
              </w:rPr>
              <w:t>components of IMT,</w:t>
            </w:r>
          </w:p>
        </w:tc>
        <w:tc>
          <w:tcPr>
            <w:tcW w:w="850" w:type="dxa"/>
            <w:shd w:val="clear" w:color="auto" w:fill="EEECE1" w:themeFill="background2"/>
          </w:tcPr>
          <w:p w14:paraId="2EFF5385" w14:textId="2AEDF643" w:rsidR="00561B43" w:rsidRPr="0005376A" w:rsidRDefault="00BA0AE8" w:rsidP="00A817D3">
            <w:pPr>
              <w:pStyle w:val="Tabletext"/>
              <w:spacing w:before="120" w:after="0"/>
              <w:jc w:val="center"/>
              <w:rPr>
                <w:lang w:eastAsia="zh-CN"/>
              </w:rPr>
            </w:pPr>
            <w:r>
              <w:rPr>
                <w:lang w:eastAsia="zh-CN"/>
              </w:rPr>
              <w:t xml:space="preserve">See </w:t>
            </w:r>
            <w:r w:rsidR="005233B2" w:rsidRPr="0005376A">
              <w:rPr>
                <w:lang w:eastAsia="zh-CN"/>
              </w:rPr>
              <w:t xml:space="preserve">Doc. </w:t>
            </w:r>
            <w:hyperlink r:id="rId53" w:history="1">
              <w:r w:rsidR="00561B43" w:rsidRPr="00472BCE">
                <w:rPr>
                  <w:rStyle w:val="Hyperlink"/>
                  <w:lang w:eastAsia="zh-CN"/>
                </w:rPr>
                <w:t>5</w:t>
              </w:r>
              <w:r w:rsidR="005233B2" w:rsidRPr="00472BCE">
                <w:rPr>
                  <w:rStyle w:val="Hyperlink"/>
                  <w:lang w:eastAsia="zh-CN"/>
                </w:rPr>
                <w:t>/1</w:t>
              </w:r>
            </w:hyperlink>
          </w:p>
        </w:tc>
        <w:tc>
          <w:tcPr>
            <w:tcW w:w="1416" w:type="dxa"/>
            <w:shd w:val="clear" w:color="auto" w:fill="EEECE1" w:themeFill="background2"/>
          </w:tcPr>
          <w:p w14:paraId="79207D47" w14:textId="51399D7A" w:rsidR="00561B43" w:rsidRPr="00B867A8" w:rsidRDefault="006874A4" w:rsidP="00AA6D9B">
            <w:pPr>
              <w:pStyle w:val="Tabletext"/>
              <w:jc w:val="center"/>
              <w:rPr>
                <w:bCs/>
                <w:lang w:eastAsia="zh-CN"/>
              </w:rPr>
            </w:pPr>
            <w:r w:rsidRPr="000C0220">
              <w:rPr>
                <w:bCs/>
              </w:rPr>
              <w:t>2</w:t>
            </w:r>
          </w:p>
        </w:tc>
      </w:tr>
      <w:tr w:rsidR="00561B43" w14:paraId="16F80E24" w14:textId="6E72F324" w:rsidTr="00472BCE">
        <w:tc>
          <w:tcPr>
            <w:tcW w:w="1804" w:type="dxa"/>
            <w:shd w:val="clear" w:color="auto" w:fill="EEECE1" w:themeFill="background2"/>
          </w:tcPr>
          <w:p w14:paraId="5189172D" w14:textId="0733BD0D" w:rsidR="00561B43" w:rsidRPr="00B340AC" w:rsidRDefault="00561B43" w:rsidP="0042249F">
            <w:pPr>
              <w:pStyle w:val="Tabletext"/>
              <w:spacing w:before="120" w:after="0"/>
              <w:rPr>
                <w:rStyle w:val="href"/>
                <w:b/>
                <w:spacing w:val="-6"/>
              </w:rPr>
            </w:pPr>
            <w:r w:rsidRPr="00B340AC">
              <w:rPr>
                <w:rStyle w:val="href"/>
                <w:b/>
                <w:spacing w:val="-6"/>
              </w:rPr>
              <w:t>215 (Rev.WRC</w:t>
            </w:r>
            <w:r w:rsidR="00DE25C0" w:rsidRPr="00B340AC">
              <w:rPr>
                <w:rStyle w:val="href"/>
                <w:b/>
                <w:spacing w:val="-6"/>
              </w:rPr>
              <w:t>-</w:t>
            </w:r>
            <w:r w:rsidRPr="00B340AC">
              <w:rPr>
                <w:rStyle w:val="href"/>
                <w:b/>
                <w:spacing w:val="-6"/>
              </w:rPr>
              <w:t>12)</w:t>
            </w:r>
          </w:p>
        </w:tc>
        <w:tc>
          <w:tcPr>
            <w:tcW w:w="2391" w:type="dxa"/>
            <w:shd w:val="clear" w:color="auto" w:fill="EEECE1" w:themeFill="background2"/>
          </w:tcPr>
          <w:p w14:paraId="134AE853" w14:textId="59545BA1" w:rsidR="00561B43" w:rsidRPr="00233740" w:rsidRDefault="00561B43" w:rsidP="00B55C0A">
            <w:pPr>
              <w:pStyle w:val="Tabletext"/>
              <w:rPr>
                <w:spacing w:val="-2"/>
                <w:lang w:eastAsia="zh-CN"/>
              </w:rPr>
            </w:pPr>
            <w:r w:rsidRPr="00B55C0A">
              <w:rPr>
                <w:spacing w:val="-2"/>
                <w:lang w:eastAsia="zh-CN"/>
              </w:rPr>
              <w:t>Coordination process among mobile-satellite systems and efficient use of the allocations to the mobile-satellite service in the 1-3 GHz range</w:t>
            </w:r>
          </w:p>
        </w:tc>
        <w:tc>
          <w:tcPr>
            <w:tcW w:w="8985" w:type="dxa"/>
            <w:shd w:val="clear" w:color="auto" w:fill="EEECE1" w:themeFill="background2"/>
          </w:tcPr>
          <w:p w14:paraId="215A4DBC" w14:textId="10DE6449" w:rsidR="00561B43" w:rsidRPr="00B55C0A"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B55C0A">
              <w:rPr>
                <w:sz w:val="20"/>
                <w:szCs w:val="16"/>
                <w:lang w:eastAsia="zh-CN"/>
              </w:rPr>
              <w:tab/>
            </w:r>
            <w:r w:rsidRPr="00B55C0A">
              <w:rPr>
                <w:i/>
                <w:sz w:val="20"/>
                <w:szCs w:val="16"/>
                <w:lang w:eastAsia="zh-CN"/>
              </w:rPr>
              <w:t>resolves to invite ITU</w:t>
            </w:r>
            <w:r w:rsidRPr="00B55C0A">
              <w:rPr>
                <w:i/>
                <w:sz w:val="20"/>
                <w:szCs w:val="16"/>
                <w:lang w:eastAsia="zh-CN"/>
              </w:rPr>
              <w:noBreakHyphen/>
              <w:t>R</w:t>
            </w:r>
          </w:p>
          <w:p w14:paraId="2064E6F0" w14:textId="77777777" w:rsidR="00561B43" w:rsidRPr="00B55C0A" w:rsidRDefault="00561B43" w:rsidP="008353FC">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t>1</w:t>
            </w:r>
            <w:r w:rsidRPr="00B55C0A">
              <w:rPr>
                <w:sz w:val="20"/>
                <w:szCs w:val="16"/>
                <w:lang w:eastAsia="zh-CN"/>
              </w:rPr>
              <w:tab/>
              <w:t>to continue its studies on this subject and develop, as a matter of urgency, criteria for determining the need to coordinate and calculation methods for determining levels of interference, as well as the required protection ratios between MSS networks;</w:t>
            </w:r>
          </w:p>
          <w:p w14:paraId="59FC3D28" w14:textId="77777777" w:rsidR="00561B43" w:rsidRPr="00B55C0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t>2</w:t>
            </w:r>
            <w:r w:rsidRPr="00B55C0A">
              <w:rPr>
                <w:sz w:val="20"/>
                <w:szCs w:val="16"/>
                <w:lang w:eastAsia="zh-CN"/>
              </w:rPr>
              <w:tab/>
              <w:t>to study, as a matter of urgency, the use of technically and operationally feasible techniques to allow for improvements in spectrum efficiency in MSS systems,</w:t>
            </w:r>
          </w:p>
          <w:p w14:paraId="3CC31BAC" w14:textId="3EBA0436" w:rsidR="00561B43" w:rsidRPr="00B55C0A" w:rsidRDefault="00561B43" w:rsidP="00A86750">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B55C0A">
              <w:rPr>
                <w:sz w:val="20"/>
                <w:szCs w:val="16"/>
                <w:lang w:eastAsia="zh-CN"/>
              </w:rPr>
              <w:tab/>
            </w:r>
            <w:r w:rsidRPr="00B55C0A">
              <w:rPr>
                <w:i/>
                <w:sz w:val="20"/>
                <w:szCs w:val="16"/>
                <w:lang w:eastAsia="zh-CN"/>
              </w:rPr>
              <w:t>further resolves</w:t>
            </w:r>
          </w:p>
          <w:p w14:paraId="24095DCB" w14:textId="77777777" w:rsidR="00561B43" w:rsidRPr="00B55C0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t>1</w:t>
            </w:r>
            <w:r w:rsidRPr="00B55C0A">
              <w:rPr>
                <w:sz w:val="20"/>
                <w:szCs w:val="16"/>
                <w:lang w:eastAsia="zh-CN"/>
              </w:rPr>
              <w:tab/>
              <w:t>that ITU</w:t>
            </w:r>
            <w:r w:rsidRPr="00B55C0A">
              <w:rPr>
                <w:sz w:val="20"/>
                <w:szCs w:val="16"/>
                <w:lang w:eastAsia="zh-CN"/>
              </w:rPr>
              <w:noBreakHyphen/>
              <w:t>R studies should be focused on the technical and operational characteristics of systems using spread-spectrum multiple-access techniques that can allow co-frequency, co</w:t>
            </w:r>
            <w:r w:rsidRPr="00B55C0A">
              <w:rPr>
                <w:sz w:val="20"/>
                <w:szCs w:val="16"/>
                <w:lang w:eastAsia="zh-CN"/>
              </w:rPr>
              <w:noBreakHyphen/>
              <w:t>coverage, codirectional sharing but which involve cooperation among systems’ operators to maximize the efficient use of spectrum by multiple MSS systems using such access techniques;</w:t>
            </w:r>
          </w:p>
          <w:p w14:paraId="165FF317" w14:textId="77777777" w:rsidR="00561B43" w:rsidRPr="00B55C0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t>2</w:t>
            </w:r>
            <w:r w:rsidRPr="00B55C0A">
              <w:rPr>
                <w:sz w:val="20"/>
                <w:szCs w:val="16"/>
                <w:lang w:eastAsia="zh-CN"/>
              </w:rPr>
              <w:tab/>
              <w:t>that administrations responsible for the introduction of mobile-satellite systems are urged to implement, as practicable, the latest available technologies to improve spectrum efficiency consistent with the requirement to offer viable MSS services;</w:t>
            </w:r>
          </w:p>
          <w:p w14:paraId="3BBF7CDD" w14:textId="01404E3C" w:rsidR="00561B43" w:rsidRPr="00EA1BA6"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lastRenderedPageBreak/>
              <w:t>3</w:t>
            </w:r>
            <w:r w:rsidRPr="00B55C0A">
              <w:rPr>
                <w:sz w:val="20"/>
                <w:szCs w:val="16"/>
                <w:lang w:eastAsia="zh-CN"/>
              </w:rPr>
              <w:tab/>
              <w:t>to recommend that administrations be encouraged to use the most advanced technology available when preparing to implement their global MSS systems in the 1-3 GHz range so that they may operate, if necessary, in different frequency bands in different regions, in accordance with the MSS allocations in the 1-3 GHz range decided by WRC</w:t>
            </w:r>
            <w:r w:rsidRPr="00B55C0A">
              <w:rPr>
                <w:sz w:val="20"/>
                <w:szCs w:val="16"/>
                <w:lang w:eastAsia="zh-CN"/>
              </w:rPr>
              <w:noBreakHyphen/>
              <w:t>97.</w:t>
            </w:r>
          </w:p>
        </w:tc>
        <w:tc>
          <w:tcPr>
            <w:tcW w:w="850" w:type="dxa"/>
            <w:shd w:val="clear" w:color="auto" w:fill="EEECE1" w:themeFill="background2"/>
          </w:tcPr>
          <w:p w14:paraId="3C25F36A" w14:textId="78BDB8D1" w:rsidR="00561B43" w:rsidRPr="0005376A" w:rsidRDefault="00BA0AE8" w:rsidP="00A817D3">
            <w:pPr>
              <w:pStyle w:val="Tabletext"/>
              <w:spacing w:before="120" w:after="0"/>
              <w:jc w:val="center"/>
              <w:rPr>
                <w:lang w:eastAsia="zh-CN"/>
              </w:rPr>
            </w:pPr>
            <w:r>
              <w:rPr>
                <w:lang w:eastAsia="zh-CN"/>
              </w:rPr>
              <w:lastRenderedPageBreak/>
              <w:t xml:space="preserve">See </w:t>
            </w:r>
            <w:r w:rsidR="00C6686F" w:rsidRPr="0005376A">
              <w:rPr>
                <w:lang w:eastAsia="zh-CN"/>
              </w:rPr>
              <w:t xml:space="preserve">Doc. </w:t>
            </w:r>
            <w:hyperlink r:id="rId54" w:history="1">
              <w:r w:rsidR="00561B43" w:rsidRPr="00472BCE">
                <w:rPr>
                  <w:rStyle w:val="Hyperlink"/>
                  <w:lang w:eastAsia="zh-CN"/>
                </w:rPr>
                <w:t>4</w:t>
              </w:r>
              <w:r w:rsidR="00C6686F" w:rsidRPr="00472BCE">
                <w:rPr>
                  <w:rStyle w:val="Hyperlink"/>
                  <w:lang w:eastAsia="zh-CN"/>
                </w:rPr>
                <w:t>/1</w:t>
              </w:r>
            </w:hyperlink>
          </w:p>
        </w:tc>
        <w:tc>
          <w:tcPr>
            <w:tcW w:w="1416" w:type="dxa"/>
            <w:shd w:val="clear" w:color="auto" w:fill="EEECE1" w:themeFill="background2"/>
          </w:tcPr>
          <w:p w14:paraId="4AE6B113" w14:textId="0962353D" w:rsidR="00561B43" w:rsidRPr="00B867A8" w:rsidRDefault="00C6686F" w:rsidP="00AA6D9B">
            <w:pPr>
              <w:pStyle w:val="Tabletext"/>
              <w:jc w:val="center"/>
              <w:rPr>
                <w:bCs/>
                <w:lang w:eastAsia="zh-CN"/>
              </w:rPr>
            </w:pPr>
            <w:r w:rsidRPr="000C0220">
              <w:rPr>
                <w:bCs/>
              </w:rPr>
              <w:t>2</w:t>
            </w:r>
          </w:p>
        </w:tc>
      </w:tr>
      <w:tr w:rsidR="00561B43" w14:paraId="266F8059" w14:textId="0F240FA1" w:rsidTr="00472BCE">
        <w:tc>
          <w:tcPr>
            <w:tcW w:w="1804" w:type="dxa"/>
            <w:shd w:val="clear" w:color="auto" w:fill="auto"/>
          </w:tcPr>
          <w:p w14:paraId="49EB8777" w14:textId="3F094104" w:rsidR="00561B43" w:rsidRPr="00B340AC" w:rsidRDefault="00561B43" w:rsidP="0042249F">
            <w:pPr>
              <w:pStyle w:val="Tabletext"/>
              <w:spacing w:before="120" w:after="0"/>
              <w:rPr>
                <w:rStyle w:val="href"/>
                <w:b/>
                <w:spacing w:val="-6"/>
              </w:rPr>
            </w:pPr>
            <w:r w:rsidRPr="00B340AC">
              <w:rPr>
                <w:b/>
                <w:spacing w:val="-6"/>
              </w:rPr>
              <w:t>217 (WRC-97)</w:t>
            </w:r>
          </w:p>
        </w:tc>
        <w:tc>
          <w:tcPr>
            <w:tcW w:w="2391" w:type="dxa"/>
            <w:shd w:val="clear" w:color="auto" w:fill="auto"/>
          </w:tcPr>
          <w:p w14:paraId="6BB8C0F6" w14:textId="42E3AC27" w:rsidR="00561B43" w:rsidRPr="00B55C0A" w:rsidRDefault="00561B43" w:rsidP="006D54BB">
            <w:pPr>
              <w:pStyle w:val="Tabletext"/>
              <w:rPr>
                <w:spacing w:val="-2"/>
                <w:lang w:eastAsia="zh-CN"/>
              </w:rPr>
            </w:pPr>
            <w:bookmarkStart w:id="9" w:name="_Toc327364394"/>
            <w:bookmarkStart w:id="10" w:name="_Toc450048673"/>
            <w:r w:rsidRPr="00FD4487">
              <w:rPr>
                <w:spacing w:val="-2"/>
                <w:lang w:eastAsia="zh-CN"/>
              </w:rPr>
              <w:t>Implementation of wind profiler radars</w:t>
            </w:r>
            <w:bookmarkEnd w:id="9"/>
            <w:bookmarkEnd w:id="10"/>
          </w:p>
        </w:tc>
        <w:tc>
          <w:tcPr>
            <w:tcW w:w="8985" w:type="dxa"/>
            <w:shd w:val="clear" w:color="auto" w:fill="auto"/>
          </w:tcPr>
          <w:p w14:paraId="40B62D0D" w14:textId="77777777" w:rsidR="00A86750" w:rsidRPr="00A86750" w:rsidRDefault="00A86750" w:rsidP="00A86750">
            <w:pPr>
              <w:tabs>
                <w:tab w:val="clear" w:pos="1134"/>
                <w:tab w:val="clear" w:pos="1871"/>
                <w:tab w:val="clear" w:pos="2268"/>
                <w:tab w:val="left" w:pos="312"/>
              </w:tabs>
              <w:overflowPunct/>
              <w:spacing w:before="60" w:after="40"/>
              <w:jc w:val="both"/>
              <w:textAlignment w:val="auto"/>
              <w:rPr>
                <w:i/>
                <w:iCs/>
                <w:sz w:val="20"/>
                <w:szCs w:val="16"/>
                <w:lang w:eastAsia="zh-CN"/>
              </w:rPr>
            </w:pPr>
            <w:r w:rsidRPr="00A86750">
              <w:rPr>
                <w:i/>
                <w:iCs/>
                <w:sz w:val="20"/>
                <w:szCs w:val="16"/>
                <w:lang w:eastAsia="zh-CN"/>
              </w:rPr>
              <w:t>resolves</w:t>
            </w:r>
          </w:p>
          <w:p w14:paraId="7905C88F" w14:textId="2E9DF52B" w:rsidR="00A86750" w:rsidRDefault="00A86750" w:rsidP="00A86750">
            <w:pPr>
              <w:tabs>
                <w:tab w:val="clear" w:pos="1134"/>
                <w:tab w:val="clear" w:pos="1871"/>
                <w:tab w:val="clear" w:pos="2268"/>
                <w:tab w:val="left" w:pos="312"/>
              </w:tabs>
              <w:overflowPunct/>
              <w:spacing w:before="60" w:after="40"/>
              <w:jc w:val="both"/>
              <w:textAlignment w:val="auto"/>
              <w:rPr>
                <w:sz w:val="20"/>
                <w:szCs w:val="16"/>
                <w:lang w:eastAsia="zh-CN"/>
              </w:rPr>
            </w:pPr>
            <w:r w:rsidRPr="00A86750">
              <w:rPr>
                <w:sz w:val="20"/>
                <w:szCs w:val="16"/>
                <w:lang w:eastAsia="zh-CN"/>
              </w:rPr>
              <w:t>1</w:t>
            </w:r>
            <w:r w:rsidRPr="00B55C0A">
              <w:rPr>
                <w:sz w:val="20"/>
                <w:szCs w:val="16"/>
                <w:lang w:eastAsia="zh-CN"/>
              </w:rPr>
              <w:tab/>
            </w:r>
            <w:r w:rsidRPr="00A86750">
              <w:rPr>
                <w:sz w:val="20"/>
                <w:szCs w:val="16"/>
                <w:lang w:eastAsia="zh-CN"/>
              </w:rPr>
              <w:t>to urge administrations to implement wind profiler radars as radiolocation service systems</w:t>
            </w:r>
            <w:r>
              <w:rPr>
                <w:sz w:val="20"/>
                <w:szCs w:val="16"/>
                <w:lang w:eastAsia="zh-CN"/>
              </w:rPr>
              <w:t xml:space="preserve"> </w:t>
            </w:r>
            <w:r w:rsidRPr="00A86750">
              <w:rPr>
                <w:sz w:val="20"/>
                <w:szCs w:val="16"/>
                <w:lang w:eastAsia="zh-CN"/>
              </w:rPr>
              <w:t>in the following bands, having due regard to the potential for incompatibility with other services and</w:t>
            </w:r>
            <w:r>
              <w:rPr>
                <w:sz w:val="20"/>
                <w:szCs w:val="16"/>
                <w:lang w:eastAsia="zh-CN"/>
              </w:rPr>
              <w:t xml:space="preserve"> </w:t>
            </w:r>
            <w:r w:rsidRPr="00A86750">
              <w:rPr>
                <w:sz w:val="20"/>
                <w:szCs w:val="16"/>
                <w:lang w:eastAsia="zh-CN"/>
              </w:rPr>
              <w:t>assignments to stations in these services, thereby taking due account of the principle of geographical</w:t>
            </w:r>
            <w:r>
              <w:rPr>
                <w:sz w:val="20"/>
                <w:szCs w:val="16"/>
                <w:lang w:eastAsia="zh-CN"/>
              </w:rPr>
              <w:t xml:space="preserve"> </w:t>
            </w:r>
            <w:r w:rsidRPr="00A86750">
              <w:rPr>
                <w:sz w:val="20"/>
                <w:szCs w:val="16"/>
                <w:lang w:eastAsia="zh-CN"/>
              </w:rPr>
              <w:t>separation, in particular with regard to neighbouring countries, and keeping in mind the category of</w:t>
            </w:r>
            <w:r>
              <w:rPr>
                <w:sz w:val="20"/>
                <w:szCs w:val="16"/>
                <w:lang w:eastAsia="zh-CN"/>
              </w:rPr>
              <w:t xml:space="preserve"> </w:t>
            </w:r>
            <w:r w:rsidRPr="00A86750">
              <w:rPr>
                <w:sz w:val="20"/>
                <w:szCs w:val="16"/>
                <w:lang w:eastAsia="zh-CN"/>
              </w:rPr>
              <w:t>service of each of these services:</w:t>
            </w:r>
          </w:p>
          <w:p w14:paraId="067F56FF" w14:textId="5BBFBF09" w:rsidR="00A86750" w:rsidRDefault="00A86750" w:rsidP="00A86750">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0B9026A3" w14:textId="361259A4" w:rsidR="00A618AC" w:rsidRPr="00A618AC" w:rsidRDefault="00A618AC"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Pr="00A618AC">
              <w:rPr>
                <w:i/>
                <w:iCs/>
                <w:sz w:val="20"/>
                <w:szCs w:val="16"/>
                <w:lang w:eastAsia="zh-CN"/>
              </w:rPr>
              <w:t>instructs the Secretary-General</w:t>
            </w:r>
          </w:p>
          <w:p w14:paraId="29CF8A51" w14:textId="463FBFE1" w:rsidR="00561B43" w:rsidRPr="00B55C0A" w:rsidRDefault="00A618AC"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618AC">
              <w:rPr>
                <w:sz w:val="20"/>
                <w:szCs w:val="16"/>
                <w:lang w:eastAsia="zh-CN"/>
              </w:rPr>
              <w:t>to bring this Resolution to the attention of the International Civil Aviation Organization (ICAO),</w:t>
            </w:r>
            <w:r>
              <w:rPr>
                <w:sz w:val="20"/>
                <w:szCs w:val="16"/>
                <w:lang w:eastAsia="zh-CN"/>
              </w:rPr>
              <w:t xml:space="preserve"> </w:t>
            </w:r>
            <w:r w:rsidRPr="00A618AC">
              <w:rPr>
                <w:sz w:val="20"/>
                <w:szCs w:val="16"/>
                <w:lang w:eastAsia="zh-CN"/>
              </w:rPr>
              <w:t>International Maritime Organization (IMO) and WMO.</w:t>
            </w:r>
          </w:p>
        </w:tc>
        <w:tc>
          <w:tcPr>
            <w:tcW w:w="850" w:type="dxa"/>
            <w:shd w:val="clear" w:color="auto" w:fill="auto"/>
          </w:tcPr>
          <w:p w14:paraId="19F9FD1A" w14:textId="3B908659" w:rsidR="00561B43" w:rsidRDefault="008C5912" w:rsidP="00A817D3">
            <w:pPr>
              <w:pStyle w:val="Tabletext"/>
              <w:spacing w:before="120" w:after="0"/>
              <w:jc w:val="center"/>
              <w:rPr>
                <w:lang w:eastAsia="zh-CN"/>
              </w:rPr>
            </w:pPr>
            <w:r>
              <w:rPr>
                <w:lang w:val="fr-FR" w:eastAsia="zh-CN"/>
              </w:rPr>
              <w:t>−</w:t>
            </w:r>
          </w:p>
        </w:tc>
        <w:tc>
          <w:tcPr>
            <w:tcW w:w="1416" w:type="dxa"/>
          </w:tcPr>
          <w:p w14:paraId="75785246" w14:textId="1AFE6E18" w:rsidR="00561B43" w:rsidRPr="00B867A8" w:rsidRDefault="00C6686F" w:rsidP="00AA6D9B">
            <w:pPr>
              <w:pStyle w:val="Tabletext"/>
              <w:jc w:val="center"/>
              <w:rPr>
                <w:bCs/>
                <w:lang w:eastAsia="zh-CN"/>
              </w:rPr>
            </w:pPr>
            <w:r>
              <w:rPr>
                <w:bCs/>
              </w:rPr>
              <w:t>4</w:t>
            </w:r>
          </w:p>
        </w:tc>
      </w:tr>
      <w:tr w:rsidR="00561B43" w14:paraId="5F95E7DF" w14:textId="23F94FE0" w:rsidTr="00472BCE">
        <w:tc>
          <w:tcPr>
            <w:tcW w:w="1804" w:type="dxa"/>
            <w:shd w:val="clear" w:color="auto" w:fill="EEECE1" w:themeFill="background2"/>
          </w:tcPr>
          <w:p w14:paraId="2C06FC5F" w14:textId="1E3CDA4D"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221 (Rev.WRC</w:t>
            </w:r>
            <w:r w:rsidRPr="00B340AC">
              <w:rPr>
                <w:rFonts w:ascii="Times New Roman Bold" w:hAnsi="Times New Roman Bold"/>
                <w:b/>
                <w:spacing w:val="-6"/>
              </w:rPr>
              <w:noBreakHyphen/>
              <w:t>07)</w:t>
            </w:r>
          </w:p>
        </w:tc>
        <w:tc>
          <w:tcPr>
            <w:tcW w:w="2391" w:type="dxa"/>
            <w:shd w:val="clear" w:color="auto" w:fill="EEECE1" w:themeFill="background2"/>
          </w:tcPr>
          <w:p w14:paraId="230C84FB" w14:textId="4498D269" w:rsidR="00561B43" w:rsidRPr="00FD4487" w:rsidRDefault="00561B43" w:rsidP="00B31C3B">
            <w:pPr>
              <w:pStyle w:val="Tabletext"/>
              <w:rPr>
                <w:spacing w:val="-2"/>
                <w:lang w:eastAsia="zh-CN"/>
              </w:rPr>
            </w:pPr>
            <w:r w:rsidRPr="00B31C3B">
              <w:rPr>
                <w:spacing w:val="-2"/>
                <w:lang w:eastAsia="zh-CN"/>
              </w:rPr>
              <w:t>Use of high altitude platform stations providing IMT in the bands 1</w:t>
            </w:r>
            <w:r w:rsidR="00472BCE">
              <w:rPr>
                <w:spacing w:val="-2"/>
                <w:lang w:eastAsia="zh-CN"/>
              </w:rPr>
              <w:t> </w:t>
            </w:r>
            <w:r w:rsidRPr="00B31C3B">
              <w:rPr>
                <w:spacing w:val="-2"/>
                <w:lang w:eastAsia="zh-CN"/>
              </w:rPr>
              <w:t>885</w:t>
            </w:r>
            <w:r w:rsidR="00472BCE">
              <w:rPr>
                <w:spacing w:val="-2"/>
                <w:lang w:eastAsia="zh-CN"/>
              </w:rPr>
              <w:noBreakHyphen/>
            </w:r>
            <w:r w:rsidRPr="00B31C3B">
              <w:rPr>
                <w:spacing w:val="-2"/>
                <w:lang w:eastAsia="zh-CN"/>
              </w:rPr>
              <w:t>1</w:t>
            </w:r>
            <w:r w:rsidR="00472BCE">
              <w:rPr>
                <w:spacing w:val="-2"/>
                <w:lang w:eastAsia="zh-CN"/>
              </w:rPr>
              <w:t> </w:t>
            </w:r>
            <w:r w:rsidRPr="00B31C3B">
              <w:rPr>
                <w:spacing w:val="-2"/>
                <w:lang w:eastAsia="zh-CN"/>
              </w:rPr>
              <w:t>980 MHz, 2</w:t>
            </w:r>
            <w:r>
              <w:rPr>
                <w:spacing w:val="-2"/>
                <w:lang w:eastAsia="zh-CN"/>
              </w:rPr>
              <w:t> </w:t>
            </w:r>
            <w:r w:rsidRPr="00B31C3B">
              <w:rPr>
                <w:spacing w:val="-2"/>
                <w:lang w:eastAsia="zh-CN"/>
              </w:rPr>
              <w:t>010</w:t>
            </w:r>
            <w:r>
              <w:rPr>
                <w:spacing w:val="-2"/>
                <w:lang w:eastAsia="zh-CN"/>
              </w:rPr>
              <w:noBreakHyphen/>
            </w:r>
            <w:r w:rsidRPr="00B31C3B">
              <w:rPr>
                <w:spacing w:val="-2"/>
                <w:lang w:eastAsia="zh-CN"/>
              </w:rPr>
              <w:t>2</w:t>
            </w:r>
            <w:r>
              <w:rPr>
                <w:spacing w:val="-2"/>
                <w:lang w:eastAsia="zh-CN"/>
              </w:rPr>
              <w:t> </w:t>
            </w:r>
            <w:r w:rsidRPr="00B31C3B">
              <w:rPr>
                <w:spacing w:val="-2"/>
                <w:lang w:eastAsia="zh-CN"/>
              </w:rPr>
              <w:t>025 MHz and 2</w:t>
            </w:r>
            <w:r>
              <w:rPr>
                <w:spacing w:val="-2"/>
                <w:lang w:eastAsia="zh-CN"/>
              </w:rPr>
              <w:t> </w:t>
            </w:r>
            <w:r w:rsidRPr="00B31C3B">
              <w:rPr>
                <w:spacing w:val="-2"/>
                <w:lang w:eastAsia="zh-CN"/>
              </w:rPr>
              <w:t>110</w:t>
            </w:r>
            <w:r>
              <w:rPr>
                <w:spacing w:val="-2"/>
                <w:lang w:eastAsia="zh-CN"/>
              </w:rPr>
              <w:noBreakHyphen/>
            </w:r>
            <w:r w:rsidRPr="00B31C3B">
              <w:rPr>
                <w:spacing w:val="-2"/>
                <w:lang w:eastAsia="zh-CN"/>
              </w:rPr>
              <w:t>2</w:t>
            </w:r>
            <w:r>
              <w:rPr>
                <w:spacing w:val="-2"/>
                <w:lang w:eastAsia="zh-CN"/>
              </w:rPr>
              <w:t> </w:t>
            </w:r>
            <w:r w:rsidRPr="00B31C3B">
              <w:rPr>
                <w:spacing w:val="-2"/>
                <w:lang w:eastAsia="zh-CN"/>
              </w:rPr>
              <w:t>170 MHz in Regions 1 and 3 and 1</w:t>
            </w:r>
            <w:r w:rsidR="00472BCE">
              <w:rPr>
                <w:spacing w:val="-2"/>
                <w:lang w:eastAsia="zh-CN"/>
              </w:rPr>
              <w:t> </w:t>
            </w:r>
            <w:r w:rsidRPr="00B31C3B">
              <w:rPr>
                <w:spacing w:val="-2"/>
                <w:lang w:eastAsia="zh-CN"/>
              </w:rPr>
              <w:t>885</w:t>
            </w:r>
            <w:r w:rsidR="00472BCE">
              <w:rPr>
                <w:spacing w:val="-2"/>
                <w:lang w:eastAsia="zh-CN"/>
              </w:rPr>
              <w:noBreakHyphen/>
            </w:r>
            <w:r w:rsidRPr="00B31C3B">
              <w:rPr>
                <w:spacing w:val="-2"/>
                <w:lang w:eastAsia="zh-CN"/>
              </w:rPr>
              <w:t>1</w:t>
            </w:r>
            <w:r>
              <w:rPr>
                <w:spacing w:val="-2"/>
                <w:lang w:eastAsia="zh-CN"/>
              </w:rPr>
              <w:t> </w:t>
            </w:r>
            <w:r w:rsidRPr="00B31C3B">
              <w:rPr>
                <w:spacing w:val="-2"/>
                <w:lang w:eastAsia="zh-CN"/>
              </w:rPr>
              <w:t>980 MHz and 2</w:t>
            </w:r>
            <w:r>
              <w:rPr>
                <w:spacing w:val="-2"/>
                <w:lang w:eastAsia="zh-CN"/>
              </w:rPr>
              <w:t> </w:t>
            </w:r>
            <w:r w:rsidRPr="00B31C3B">
              <w:rPr>
                <w:spacing w:val="-2"/>
                <w:lang w:eastAsia="zh-CN"/>
              </w:rPr>
              <w:t>110-2 160 MHz in Region 2</w:t>
            </w:r>
          </w:p>
        </w:tc>
        <w:tc>
          <w:tcPr>
            <w:tcW w:w="8985" w:type="dxa"/>
            <w:shd w:val="clear" w:color="auto" w:fill="EEECE1" w:themeFill="background2"/>
          </w:tcPr>
          <w:p w14:paraId="6B7AD9B5" w14:textId="6BA1F415" w:rsidR="00561B43" w:rsidRPr="00B31C3B"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B55C0A">
              <w:rPr>
                <w:sz w:val="20"/>
                <w:szCs w:val="16"/>
                <w:lang w:eastAsia="zh-CN"/>
              </w:rPr>
              <w:tab/>
            </w:r>
            <w:r w:rsidRPr="00B31C3B">
              <w:rPr>
                <w:i/>
                <w:sz w:val="20"/>
                <w:szCs w:val="16"/>
                <w:lang w:eastAsia="zh-CN"/>
              </w:rPr>
              <w:t>invites ITU-R</w:t>
            </w:r>
          </w:p>
          <w:p w14:paraId="32565B10" w14:textId="3F1DB7C6"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31C3B">
              <w:rPr>
                <w:sz w:val="20"/>
                <w:szCs w:val="16"/>
                <w:lang w:eastAsia="zh-CN"/>
              </w:rPr>
              <w:t>to develop, as a matter of urgency, an ITU-R Recommendation providing technical guidance to facilitate consultations with neighbouring administrations.</w:t>
            </w:r>
          </w:p>
        </w:tc>
        <w:tc>
          <w:tcPr>
            <w:tcW w:w="850" w:type="dxa"/>
            <w:shd w:val="clear" w:color="auto" w:fill="EEECE1" w:themeFill="background2"/>
          </w:tcPr>
          <w:p w14:paraId="35F05266" w14:textId="009E3C93" w:rsidR="00561B43" w:rsidRPr="0005376A" w:rsidRDefault="00BA0AE8" w:rsidP="00A817D3">
            <w:pPr>
              <w:pStyle w:val="Tabletext"/>
              <w:spacing w:before="120" w:after="0"/>
              <w:jc w:val="center"/>
              <w:rPr>
                <w:lang w:eastAsia="zh-CN"/>
              </w:rPr>
            </w:pPr>
            <w:r w:rsidRPr="0005376A">
              <w:rPr>
                <w:lang w:eastAsia="zh-CN"/>
              </w:rPr>
              <w:t xml:space="preserve">See </w:t>
            </w:r>
            <w:r w:rsidR="00233848" w:rsidRPr="0005376A">
              <w:rPr>
                <w:lang w:eastAsia="zh-CN"/>
              </w:rPr>
              <w:t xml:space="preserve">Doc. </w:t>
            </w:r>
            <w:hyperlink r:id="rId55" w:history="1">
              <w:r w:rsidR="00561B43" w:rsidRPr="00472BCE">
                <w:rPr>
                  <w:rStyle w:val="Hyperlink"/>
                  <w:lang w:eastAsia="zh-CN"/>
                </w:rPr>
                <w:t>5</w:t>
              </w:r>
              <w:r w:rsidR="00233848" w:rsidRPr="00472BCE">
                <w:rPr>
                  <w:rStyle w:val="Hyperlink"/>
                  <w:lang w:eastAsia="zh-CN"/>
                </w:rPr>
                <w:t>/1</w:t>
              </w:r>
            </w:hyperlink>
          </w:p>
        </w:tc>
        <w:tc>
          <w:tcPr>
            <w:tcW w:w="1416" w:type="dxa"/>
            <w:shd w:val="clear" w:color="auto" w:fill="EEECE1" w:themeFill="background2"/>
          </w:tcPr>
          <w:p w14:paraId="3314DCDC" w14:textId="40C7CA8A" w:rsidR="00794BA5" w:rsidRPr="000C0220" w:rsidRDefault="00794BA5" w:rsidP="00AA6D9B">
            <w:pPr>
              <w:pStyle w:val="Tabletext"/>
              <w:jc w:val="center"/>
              <w:rPr>
                <w:bCs/>
              </w:rPr>
            </w:pPr>
            <w:r w:rsidRPr="000C0220">
              <w:rPr>
                <w:bCs/>
              </w:rPr>
              <w:t>2</w:t>
            </w:r>
          </w:p>
          <w:p w14:paraId="6772F49B" w14:textId="77777777" w:rsidR="00F10A91" w:rsidRPr="004629ED" w:rsidRDefault="00F10A91" w:rsidP="00AA6D9B">
            <w:pPr>
              <w:pStyle w:val="Tabletext"/>
              <w:jc w:val="center"/>
              <w:rPr>
                <w:bCs/>
                <w:color w:val="FF0000"/>
                <w:lang w:val="en-US" w:eastAsia="zh-CN"/>
              </w:rPr>
            </w:pPr>
            <w:r w:rsidRPr="004629ED">
              <w:rPr>
                <w:bCs/>
                <w:color w:val="FF0000"/>
                <w:lang w:val="en-US" w:eastAsia="zh-CN"/>
              </w:rPr>
              <w:t>AND</w:t>
            </w:r>
          </w:p>
          <w:p w14:paraId="2E7A1560" w14:textId="2C5C35DE" w:rsidR="00561B43" w:rsidRPr="00B867A8" w:rsidRDefault="00F10A91" w:rsidP="00AA6D9B">
            <w:pPr>
              <w:pStyle w:val="Tabletext"/>
              <w:jc w:val="center"/>
              <w:rPr>
                <w:bCs/>
                <w:lang w:eastAsia="zh-CN"/>
              </w:rPr>
            </w:pPr>
            <w:r w:rsidRPr="000C0220">
              <w:rPr>
                <w:bCs/>
              </w:rPr>
              <w:t>3</w:t>
            </w:r>
          </w:p>
        </w:tc>
      </w:tr>
      <w:tr w:rsidR="00561B43" w14:paraId="653B8943" w14:textId="1C92C4EA" w:rsidTr="00472BCE">
        <w:tc>
          <w:tcPr>
            <w:tcW w:w="1804" w:type="dxa"/>
            <w:shd w:val="clear" w:color="auto" w:fill="auto"/>
          </w:tcPr>
          <w:p w14:paraId="24976D00" w14:textId="3EEFB67F"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222 (Rev.WRC</w:t>
            </w:r>
            <w:r w:rsidR="00564C7A" w:rsidRPr="00B340AC">
              <w:rPr>
                <w:rFonts w:ascii="Times New Roman Bold" w:hAnsi="Times New Roman Bold"/>
                <w:b/>
                <w:spacing w:val="-6"/>
              </w:rPr>
              <w:t>-</w:t>
            </w:r>
            <w:r w:rsidRPr="00B340AC">
              <w:rPr>
                <w:rFonts w:ascii="Times New Roman Bold" w:hAnsi="Times New Roman Bold"/>
                <w:b/>
                <w:spacing w:val="-6"/>
              </w:rPr>
              <w:t>12)</w:t>
            </w:r>
          </w:p>
        </w:tc>
        <w:tc>
          <w:tcPr>
            <w:tcW w:w="2391" w:type="dxa"/>
            <w:shd w:val="clear" w:color="auto" w:fill="auto"/>
          </w:tcPr>
          <w:p w14:paraId="603D69C5" w14:textId="06355188" w:rsidR="00561B43" w:rsidRPr="00B31C3B" w:rsidRDefault="00561B43" w:rsidP="005E7AF5">
            <w:pPr>
              <w:pStyle w:val="Tabletext"/>
              <w:rPr>
                <w:spacing w:val="-2"/>
                <w:lang w:eastAsia="zh-CN"/>
              </w:rPr>
            </w:pPr>
            <w:r w:rsidRPr="005E7AF5">
              <w:rPr>
                <w:spacing w:val="-2"/>
                <w:lang w:eastAsia="zh-CN"/>
              </w:rPr>
              <w:t>Use of the frequency bands 1</w:t>
            </w:r>
            <w:r>
              <w:rPr>
                <w:spacing w:val="-2"/>
                <w:lang w:eastAsia="zh-CN"/>
              </w:rPr>
              <w:t> </w:t>
            </w:r>
            <w:r w:rsidRPr="005E7AF5">
              <w:rPr>
                <w:spacing w:val="-2"/>
                <w:lang w:eastAsia="zh-CN"/>
              </w:rPr>
              <w:t>525</w:t>
            </w:r>
            <w:r>
              <w:rPr>
                <w:spacing w:val="-2"/>
                <w:lang w:eastAsia="zh-CN"/>
              </w:rPr>
              <w:noBreakHyphen/>
            </w:r>
            <w:r w:rsidRPr="005E7AF5">
              <w:rPr>
                <w:spacing w:val="-2"/>
                <w:lang w:eastAsia="zh-CN"/>
              </w:rPr>
              <w:t xml:space="preserve">1 559 MHz and </w:t>
            </w:r>
            <w:r>
              <w:rPr>
                <w:spacing w:val="-2"/>
                <w:lang w:eastAsia="zh-CN"/>
              </w:rPr>
              <w:t>1 </w:t>
            </w:r>
            <w:r w:rsidRPr="005E7AF5">
              <w:rPr>
                <w:spacing w:val="-2"/>
                <w:lang w:eastAsia="zh-CN"/>
              </w:rPr>
              <w:t>626.5</w:t>
            </w:r>
            <w:r>
              <w:rPr>
                <w:spacing w:val="-2"/>
                <w:lang w:eastAsia="zh-CN"/>
              </w:rPr>
              <w:noBreakHyphen/>
            </w:r>
            <w:r w:rsidRPr="005E7AF5">
              <w:rPr>
                <w:spacing w:val="-2"/>
                <w:lang w:eastAsia="zh-CN"/>
              </w:rPr>
              <w:t>1</w:t>
            </w:r>
            <w:r>
              <w:rPr>
                <w:spacing w:val="-2"/>
                <w:lang w:eastAsia="zh-CN"/>
              </w:rPr>
              <w:t> </w:t>
            </w:r>
            <w:r w:rsidRPr="005E7AF5">
              <w:rPr>
                <w:spacing w:val="-2"/>
                <w:lang w:eastAsia="zh-CN"/>
              </w:rPr>
              <w:t>660.5 MHz by the mobile-satellite service, and procedures to ensure long-term spectrum access for the aeronautical mobile-satellite (R) service</w:t>
            </w:r>
          </w:p>
        </w:tc>
        <w:tc>
          <w:tcPr>
            <w:tcW w:w="8985" w:type="dxa"/>
            <w:shd w:val="clear" w:color="auto" w:fill="auto"/>
          </w:tcPr>
          <w:p w14:paraId="1BFAB5CB" w14:textId="6BA3D98F" w:rsidR="00152776" w:rsidRPr="009A06FB" w:rsidRDefault="00152776" w:rsidP="00152776">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Pr>
                <w:i/>
                <w:iCs/>
                <w:sz w:val="20"/>
                <w:szCs w:val="16"/>
                <w:lang w:eastAsia="zh-CN"/>
              </w:rPr>
              <w:t>resolves</w:t>
            </w:r>
          </w:p>
          <w:p w14:paraId="716D4766" w14:textId="7D45315B" w:rsidR="00152776" w:rsidRDefault="00152776" w:rsidP="00152776">
            <w:pPr>
              <w:keepNext/>
              <w:keepLines/>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66629880" w14:textId="4DC3B887" w:rsidR="00152776" w:rsidRDefault="00152776" w:rsidP="00152776">
            <w:pPr>
              <w:keepNext/>
              <w:keepLines/>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4</w:t>
            </w:r>
            <w:r w:rsidRPr="00B55C0A">
              <w:rPr>
                <w:sz w:val="20"/>
                <w:szCs w:val="16"/>
                <w:lang w:eastAsia="zh-CN"/>
              </w:rPr>
              <w:tab/>
            </w:r>
            <w:r w:rsidRPr="00152776">
              <w:rPr>
                <w:sz w:val="20"/>
                <w:szCs w:val="16"/>
                <w:lang w:eastAsia="zh-CN"/>
              </w:rPr>
              <w:t>that the notifying administrations of mobile-satellite networks shall ensure that MSS</w:t>
            </w:r>
            <w:r>
              <w:rPr>
                <w:sz w:val="20"/>
                <w:szCs w:val="16"/>
                <w:lang w:eastAsia="zh-CN"/>
              </w:rPr>
              <w:t xml:space="preserve"> </w:t>
            </w:r>
            <w:r w:rsidRPr="00152776">
              <w:rPr>
                <w:sz w:val="20"/>
                <w:szCs w:val="16"/>
                <w:lang w:eastAsia="zh-CN"/>
              </w:rPr>
              <w:t>operators carrying non-safety-related traffic yield capacity, as and when necessary, to accommodate</w:t>
            </w:r>
            <w:r>
              <w:rPr>
                <w:sz w:val="20"/>
                <w:szCs w:val="16"/>
                <w:lang w:eastAsia="zh-CN"/>
              </w:rPr>
              <w:t xml:space="preserve"> </w:t>
            </w:r>
            <w:r w:rsidRPr="00152776">
              <w:rPr>
                <w:sz w:val="20"/>
                <w:szCs w:val="16"/>
                <w:lang w:eastAsia="zh-CN"/>
              </w:rPr>
              <w:t>the spectrum requirements for distress, urgency and safety communication of GMDSS</w:t>
            </w:r>
            <w:r>
              <w:rPr>
                <w:sz w:val="20"/>
                <w:szCs w:val="16"/>
                <w:lang w:eastAsia="zh-CN"/>
              </w:rPr>
              <w:t xml:space="preserve"> </w:t>
            </w:r>
            <w:r w:rsidRPr="00152776">
              <w:rPr>
                <w:sz w:val="20"/>
                <w:szCs w:val="16"/>
                <w:lang w:eastAsia="zh-CN"/>
              </w:rPr>
              <w:t xml:space="preserve">communications, as elaborated in Articles </w:t>
            </w:r>
            <w:r w:rsidRPr="0005376A">
              <w:rPr>
                <w:b/>
                <w:bCs/>
                <w:sz w:val="20"/>
                <w:szCs w:val="16"/>
                <w:lang w:eastAsia="zh-CN"/>
              </w:rPr>
              <w:t>32</w:t>
            </w:r>
            <w:r w:rsidRPr="00152776">
              <w:rPr>
                <w:sz w:val="20"/>
                <w:szCs w:val="16"/>
                <w:lang w:eastAsia="zh-CN"/>
              </w:rPr>
              <w:t xml:space="preserve"> and </w:t>
            </w:r>
            <w:r w:rsidRPr="0005376A">
              <w:rPr>
                <w:b/>
                <w:bCs/>
                <w:sz w:val="20"/>
                <w:szCs w:val="16"/>
                <w:lang w:eastAsia="zh-CN"/>
              </w:rPr>
              <w:t>33</w:t>
            </w:r>
            <w:r w:rsidRPr="00152776">
              <w:rPr>
                <w:sz w:val="20"/>
                <w:szCs w:val="16"/>
                <w:lang w:eastAsia="zh-CN"/>
              </w:rPr>
              <w:t>, and for AMS(R)S communications within</w:t>
            </w:r>
            <w:r>
              <w:rPr>
                <w:sz w:val="20"/>
                <w:szCs w:val="16"/>
                <w:lang w:eastAsia="zh-CN"/>
              </w:rPr>
              <w:t xml:space="preserve"> </w:t>
            </w:r>
            <w:r w:rsidRPr="00152776">
              <w:rPr>
                <w:sz w:val="20"/>
                <w:szCs w:val="16"/>
                <w:lang w:eastAsia="zh-CN"/>
              </w:rPr>
              <w:t xml:space="preserve">priority categories 1 to 6 of Article </w:t>
            </w:r>
            <w:r w:rsidRPr="0005376A">
              <w:rPr>
                <w:b/>
                <w:bCs/>
                <w:sz w:val="20"/>
                <w:szCs w:val="16"/>
                <w:lang w:eastAsia="zh-CN"/>
              </w:rPr>
              <w:t>44</w:t>
            </w:r>
            <w:r w:rsidRPr="00152776">
              <w:rPr>
                <w:sz w:val="20"/>
                <w:szCs w:val="16"/>
                <w:lang w:eastAsia="zh-CN"/>
              </w:rPr>
              <w:t>; this could be achieved in advance through the coordination</w:t>
            </w:r>
            <w:r>
              <w:rPr>
                <w:sz w:val="20"/>
                <w:szCs w:val="16"/>
                <w:lang w:eastAsia="zh-CN"/>
              </w:rPr>
              <w:t xml:space="preserve"> </w:t>
            </w:r>
            <w:r w:rsidRPr="00152776">
              <w:rPr>
                <w:sz w:val="20"/>
                <w:szCs w:val="16"/>
                <w:lang w:eastAsia="zh-CN"/>
              </w:rPr>
              <w:t xml:space="preserve">process in </w:t>
            </w:r>
            <w:r w:rsidRPr="0005376A">
              <w:rPr>
                <w:i/>
                <w:iCs/>
                <w:sz w:val="20"/>
                <w:szCs w:val="16"/>
                <w:lang w:eastAsia="zh-CN"/>
              </w:rPr>
              <w:t>resolves</w:t>
            </w:r>
            <w:r w:rsidRPr="00152776">
              <w:rPr>
                <w:sz w:val="20"/>
                <w:szCs w:val="16"/>
                <w:lang w:eastAsia="zh-CN"/>
              </w:rPr>
              <w:t xml:space="preserve"> 1, and in the case of AMS(R)S the procedures contained in the Annex to this</w:t>
            </w:r>
            <w:r>
              <w:rPr>
                <w:sz w:val="20"/>
                <w:szCs w:val="16"/>
                <w:lang w:eastAsia="zh-CN"/>
              </w:rPr>
              <w:t xml:space="preserve"> </w:t>
            </w:r>
            <w:r w:rsidRPr="00152776">
              <w:rPr>
                <w:sz w:val="20"/>
                <w:szCs w:val="16"/>
                <w:lang w:eastAsia="zh-CN"/>
              </w:rPr>
              <w:t>Resolution shall apply</w:t>
            </w:r>
            <w:r>
              <w:rPr>
                <w:sz w:val="20"/>
                <w:szCs w:val="16"/>
                <w:lang w:eastAsia="zh-CN"/>
              </w:rPr>
              <w:t>,</w:t>
            </w:r>
          </w:p>
          <w:p w14:paraId="3E75026C" w14:textId="37B59FCA" w:rsidR="009A06FB" w:rsidRPr="009A06FB" w:rsidRDefault="009A06FB" w:rsidP="00CD494F">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Pr="009A06FB">
              <w:rPr>
                <w:i/>
                <w:iCs/>
                <w:sz w:val="20"/>
                <w:szCs w:val="16"/>
                <w:lang w:eastAsia="zh-CN"/>
              </w:rPr>
              <w:t>invites</w:t>
            </w:r>
          </w:p>
          <w:p w14:paraId="30052DA9" w14:textId="41D83ECB" w:rsidR="009A06FB" w:rsidRPr="009A06FB" w:rsidRDefault="009A06FB" w:rsidP="00CD494F">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9A06FB">
              <w:rPr>
                <w:sz w:val="20"/>
                <w:szCs w:val="16"/>
                <w:lang w:eastAsia="zh-CN"/>
              </w:rPr>
              <w:t>1</w:t>
            </w:r>
            <w:r w:rsidRPr="00B55C0A">
              <w:rPr>
                <w:sz w:val="20"/>
                <w:szCs w:val="16"/>
                <w:lang w:eastAsia="zh-CN"/>
              </w:rPr>
              <w:tab/>
            </w:r>
            <w:r w:rsidRPr="009A06FB">
              <w:rPr>
                <w:sz w:val="20"/>
                <w:szCs w:val="16"/>
                <w:lang w:eastAsia="zh-CN"/>
              </w:rPr>
              <w:t>administrations, if they so desire, to have their AMS(R)S traffic requirements submitted</w:t>
            </w:r>
            <w:r>
              <w:rPr>
                <w:sz w:val="20"/>
                <w:szCs w:val="16"/>
                <w:lang w:eastAsia="zh-CN"/>
              </w:rPr>
              <w:t xml:space="preserve"> </w:t>
            </w:r>
            <w:r w:rsidRPr="009A06FB">
              <w:rPr>
                <w:sz w:val="20"/>
                <w:szCs w:val="16"/>
                <w:lang w:eastAsia="zh-CN"/>
              </w:rPr>
              <w:t>to ICAO before the frequency coordination meeting;</w:t>
            </w:r>
          </w:p>
          <w:p w14:paraId="7E1BC508" w14:textId="55F88938" w:rsidR="009A06FB" w:rsidRPr="009A06FB" w:rsidRDefault="009A06FB" w:rsidP="00CD494F">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9A06FB">
              <w:rPr>
                <w:sz w:val="20"/>
                <w:szCs w:val="16"/>
                <w:lang w:eastAsia="zh-CN"/>
              </w:rPr>
              <w:t>2</w:t>
            </w:r>
            <w:r w:rsidRPr="00B55C0A">
              <w:rPr>
                <w:sz w:val="20"/>
                <w:szCs w:val="16"/>
                <w:lang w:eastAsia="zh-CN"/>
              </w:rPr>
              <w:tab/>
            </w:r>
            <w:r w:rsidRPr="009A06FB">
              <w:rPr>
                <w:sz w:val="20"/>
                <w:szCs w:val="16"/>
                <w:lang w:eastAsia="zh-CN"/>
              </w:rPr>
              <w:t>ICAO to evaluate and, as appropriate, comment on the AMS(R)S traffic requirements</w:t>
            </w:r>
            <w:r>
              <w:rPr>
                <w:sz w:val="20"/>
                <w:szCs w:val="16"/>
                <w:lang w:eastAsia="zh-CN"/>
              </w:rPr>
              <w:t xml:space="preserve"> </w:t>
            </w:r>
            <w:r w:rsidRPr="009A06FB">
              <w:rPr>
                <w:sz w:val="20"/>
                <w:szCs w:val="16"/>
                <w:lang w:eastAsia="zh-CN"/>
              </w:rPr>
              <w:t>received from individual administrations, on the basis of the known global and regional aviation</w:t>
            </w:r>
            <w:r>
              <w:rPr>
                <w:sz w:val="20"/>
                <w:szCs w:val="16"/>
                <w:lang w:eastAsia="zh-CN"/>
              </w:rPr>
              <w:t xml:space="preserve"> </w:t>
            </w:r>
            <w:r w:rsidRPr="009A06FB">
              <w:rPr>
                <w:sz w:val="20"/>
                <w:szCs w:val="16"/>
                <w:lang w:eastAsia="zh-CN"/>
              </w:rPr>
              <w:t>traffic requirements, including the time-scale of regional and global communication requirements,</w:t>
            </w:r>
          </w:p>
          <w:p w14:paraId="0A62C131" w14:textId="0C928907" w:rsidR="009A06FB" w:rsidRPr="009A06FB" w:rsidRDefault="009A06FB"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Pr="009A06FB">
              <w:rPr>
                <w:i/>
                <w:iCs/>
                <w:sz w:val="20"/>
                <w:szCs w:val="16"/>
                <w:lang w:eastAsia="zh-CN"/>
              </w:rPr>
              <w:t>instructs the Secretary-General</w:t>
            </w:r>
          </w:p>
          <w:p w14:paraId="2F0FA36D" w14:textId="45FEF06E" w:rsidR="00561B43" w:rsidRPr="00B55C0A" w:rsidRDefault="009A06FB" w:rsidP="008353FC">
            <w:pPr>
              <w:tabs>
                <w:tab w:val="clear" w:pos="1134"/>
                <w:tab w:val="clear" w:pos="1871"/>
                <w:tab w:val="clear" w:pos="2268"/>
                <w:tab w:val="left" w:pos="312"/>
              </w:tabs>
              <w:overflowPunct/>
              <w:spacing w:before="60" w:after="40"/>
              <w:jc w:val="both"/>
              <w:textAlignment w:val="auto"/>
              <w:rPr>
                <w:sz w:val="20"/>
                <w:szCs w:val="16"/>
                <w:lang w:eastAsia="zh-CN"/>
              </w:rPr>
            </w:pPr>
            <w:r w:rsidRPr="009A06FB">
              <w:rPr>
                <w:sz w:val="20"/>
                <w:szCs w:val="16"/>
                <w:lang w:eastAsia="zh-CN"/>
              </w:rPr>
              <w:lastRenderedPageBreak/>
              <w:t>to bring this Resolution to the attention of ICAO.</w:t>
            </w:r>
          </w:p>
        </w:tc>
        <w:tc>
          <w:tcPr>
            <w:tcW w:w="850" w:type="dxa"/>
            <w:shd w:val="clear" w:color="auto" w:fill="auto"/>
          </w:tcPr>
          <w:p w14:paraId="05FD65EB" w14:textId="327EC931" w:rsidR="00561B43" w:rsidRDefault="008C5912" w:rsidP="00A817D3">
            <w:pPr>
              <w:pStyle w:val="Tabletext"/>
              <w:spacing w:before="120" w:after="0"/>
              <w:jc w:val="center"/>
              <w:rPr>
                <w:lang w:eastAsia="zh-CN"/>
              </w:rPr>
            </w:pPr>
            <w:r>
              <w:rPr>
                <w:lang w:val="fr-FR" w:eastAsia="zh-CN"/>
              </w:rPr>
              <w:lastRenderedPageBreak/>
              <w:t>−</w:t>
            </w:r>
          </w:p>
        </w:tc>
        <w:tc>
          <w:tcPr>
            <w:tcW w:w="1416" w:type="dxa"/>
          </w:tcPr>
          <w:p w14:paraId="0CCA24CA" w14:textId="2D6110A2" w:rsidR="003148C6" w:rsidRPr="000C0220" w:rsidRDefault="003148C6" w:rsidP="00AA6D9B">
            <w:pPr>
              <w:pStyle w:val="Tabletext"/>
              <w:jc w:val="center"/>
              <w:rPr>
                <w:bCs/>
              </w:rPr>
            </w:pPr>
            <w:r w:rsidRPr="000C0220">
              <w:rPr>
                <w:bCs/>
              </w:rPr>
              <w:t>3</w:t>
            </w:r>
          </w:p>
          <w:p w14:paraId="6D7D9C10" w14:textId="77777777" w:rsidR="003148C6" w:rsidRPr="004629ED" w:rsidRDefault="003148C6" w:rsidP="00AA6D9B">
            <w:pPr>
              <w:pStyle w:val="Tabletext"/>
              <w:jc w:val="center"/>
              <w:rPr>
                <w:bCs/>
                <w:color w:val="FF0000"/>
                <w:lang w:val="en-US" w:eastAsia="zh-CN"/>
              </w:rPr>
            </w:pPr>
            <w:r w:rsidRPr="004629ED">
              <w:rPr>
                <w:bCs/>
                <w:color w:val="FF0000"/>
                <w:lang w:val="en-US" w:eastAsia="zh-CN"/>
              </w:rPr>
              <w:t>AND</w:t>
            </w:r>
          </w:p>
          <w:p w14:paraId="459911F6" w14:textId="3FAC4BF7" w:rsidR="00561B43" w:rsidRPr="009A06FB" w:rsidRDefault="003148C6" w:rsidP="00AA6D9B">
            <w:pPr>
              <w:pStyle w:val="Tabletext"/>
              <w:jc w:val="center"/>
              <w:rPr>
                <w:bCs/>
                <w:lang w:val="en-US" w:eastAsia="zh-CN"/>
              </w:rPr>
            </w:pPr>
            <w:r>
              <w:rPr>
                <w:bCs/>
              </w:rPr>
              <w:t>4</w:t>
            </w:r>
          </w:p>
        </w:tc>
      </w:tr>
      <w:tr w:rsidR="00561B43" w14:paraId="59A68BF7" w14:textId="1C52D2C0" w:rsidTr="00472BCE">
        <w:tc>
          <w:tcPr>
            <w:tcW w:w="1804" w:type="dxa"/>
            <w:shd w:val="clear" w:color="auto" w:fill="EEECE1" w:themeFill="background2"/>
          </w:tcPr>
          <w:p w14:paraId="649B5843" w14:textId="5FCDFB03"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223 (Rev.WRC-19)</w:t>
            </w:r>
          </w:p>
        </w:tc>
        <w:tc>
          <w:tcPr>
            <w:tcW w:w="2391" w:type="dxa"/>
            <w:shd w:val="clear" w:color="auto" w:fill="EEECE1" w:themeFill="background2"/>
          </w:tcPr>
          <w:p w14:paraId="3695E35F" w14:textId="69AB5560" w:rsidR="00561B43" w:rsidRPr="005E7AF5" w:rsidRDefault="00561B43" w:rsidP="005E7AF5">
            <w:pPr>
              <w:pStyle w:val="Tabletext"/>
              <w:rPr>
                <w:spacing w:val="-2"/>
                <w:lang w:eastAsia="zh-CN"/>
              </w:rPr>
            </w:pPr>
            <w:r w:rsidRPr="005E7AF5">
              <w:rPr>
                <w:spacing w:val="-2"/>
                <w:lang w:eastAsia="zh-CN"/>
              </w:rPr>
              <w:t>Additional frequency bands identified for International</w:t>
            </w:r>
            <w:r>
              <w:rPr>
                <w:spacing w:val="-2"/>
                <w:lang w:eastAsia="zh-CN"/>
              </w:rPr>
              <w:t xml:space="preserve"> </w:t>
            </w:r>
            <w:r w:rsidRPr="005E7AF5">
              <w:rPr>
                <w:spacing w:val="-2"/>
                <w:lang w:eastAsia="zh-CN"/>
              </w:rPr>
              <w:t>Mobile Telecommunications</w:t>
            </w:r>
          </w:p>
        </w:tc>
        <w:tc>
          <w:tcPr>
            <w:tcW w:w="8985" w:type="dxa"/>
            <w:shd w:val="clear" w:color="auto" w:fill="EEECE1" w:themeFill="background2"/>
          </w:tcPr>
          <w:p w14:paraId="2F4095F8" w14:textId="7838FC1D" w:rsidR="00E11434" w:rsidRDefault="00B90EDE">
            <w:pPr>
              <w:tabs>
                <w:tab w:val="clear" w:pos="1134"/>
                <w:tab w:val="clear" w:pos="1871"/>
                <w:tab w:val="clear" w:pos="2268"/>
                <w:tab w:val="left" w:pos="312"/>
              </w:tabs>
              <w:overflowPunct/>
              <w:spacing w:before="60" w:after="40"/>
              <w:jc w:val="both"/>
              <w:textAlignment w:val="auto"/>
              <w:rPr>
                <w:sz w:val="20"/>
                <w:szCs w:val="16"/>
                <w:lang w:eastAsia="zh-CN"/>
              </w:rPr>
            </w:pPr>
            <w:hyperlink r:id="rId56" w:history="1">
              <w:r w:rsidR="009F2A95" w:rsidRPr="004629ED">
                <w:rPr>
                  <w:rStyle w:val="Hyperlink"/>
                  <w:sz w:val="20"/>
                  <w:lang w:eastAsia="zh-CN"/>
                </w:rPr>
                <w:t>See CA/251</w:t>
              </w:r>
            </w:hyperlink>
          </w:p>
        </w:tc>
        <w:tc>
          <w:tcPr>
            <w:tcW w:w="850" w:type="dxa"/>
            <w:shd w:val="clear" w:color="auto" w:fill="EEECE1" w:themeFill="background2"/>
          </w:tcPr>
          <w:p w14:paraId="5BC6187E" w14:textId="3D2CD9A6" w:rsidR="00561B43" w:rsidRPr="0005376A" w:rsidRDefault="00B90EDE" w:rsidP="00A817D3">
            <w:pPr>
              <w:pStyle w:val="Tabletext"/>
              <w:spacing w:before="120" w:after="0"/>
              <w:jc w:val="center"/>
              <w:rPr>
                <w:lang w:val="fr-FR" w:eastAsia="zh-CN"/>
              </w:rPr>
            </w:pPr>
            <w:hyperlink r:id="rId57" w:history="1">
              <w:r w:rsidR="004074E9" w:rsidRPr="004074E9">
                <w:rPr>
                  <w:rStyle w:val="Hyperlink"/>
                  <w:lang w:eastAsia="zh-CN"/>
                </w:rPr>
                <w:t>See CA/251</w:t>
              </w:r>
            </w:hyperlink>
          </w:p>
        </w:tc>
        <w:tc>
          <w:tcPr>
            <w:tcW w:w="1416" w:type="dxa"/>
            <w:shd w:val="clear" w:color="auto" w:fill="EEECE1" w:themeFill="background2"/>
          </w:tcPr>
          <w:p w14:paraId="306BD50F" w14:textId="5620ACDC" w:rsidR="004C6F47" w:rsidRPr="00B867A8" w:rsidRDefault="00697819" w:rsidP="00AA6D9B">
            <w:pPr>
              <w:pStyle w:val="Tabletext"/>
              <w:jc w:val="center"/>
              <w:rPr>
                <w:bCs/>
                <w:lang w:eastAsia="zh-CN"/>
              </w:rPr>
            </w:pPr>
            <w:r>
              <w:rPr>
                <w:lang w:val="en-US" w:eastAsia="zh-CN"/>
              </w:rPr>
              <w:t>1</w:t>
            </w:r>
          </w:p>
        </w:tc>
      </w:tr>
      <w:tr w:rsidR="00561B43" w14:paraId="0E6387D6" w14:textId="33D97AF7" w:rsidTr="00472BCE">
        <w:tc>
          <w:tcPr>
            <w:tcW w:w="1804" w:type="dxa"/>
            <w:shd w:val="clear" w:color="auto" w:fill="auto"/>
          </w:tcPr>
          <w:p w14:paraId="36906715" w14:textId="7B052C38"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224 (Rev.WRC-19)</w:t>
            </w:r>
          </w:p>
        </w:tc>
        <w:tc>
          <w:tcPr>
            <w:tcW w:w="2391" w:type="dxa"/>
            <w:shd w:val="clear" w:color="auto" w:fill="auto"/>
          </w:tcPr>
          <w:p w14:paraId="5CCF6778" w14:textId="3BF44A67" w:rsidR="00561B43" w:rsidRPr="005E7AF5" w:rsidRDefault="00561B43" w:rsidP="00D46142">
            <w:pPr>
              <w:pStyle w:val="Tabletext"/>
              <w:rPr>
                <w:spacing w:val="-2"/>
                <w:lang w:eastAsia="zh-CN"/>
              </w:rPr>
            </w:pPr>
            <w:r w:rsidRPr="00D46142">
              <w:rPr>
                <w:spacing w:val="-2"/>
                <w:lang w:eastAsia="zh-CN"/>
              </w:rPr>
              <w:t>Frequency bands for the terrestrial component of International</w:t>
            </w:r>
            <w:r>
              <w:rPr>
                <w:spacing w:val="-2"/>
                <w:lang w:eastAsia="zh-CN"/>
              </w:rPr>
              <w:t xml:space="preserve"> </w:t>
            </w:r>
            <w:r w:rsidRPr="00D46142">
              <w:rPr>
                <w:spacing w:val="-2"/>
                <w:lang w:eastAsia="zh-CN"/>
              </w:rPr>
              <w:t>Mobile Telecommunications below 1 GHz</w:t>
            </w:r>
          </w:p>
        </w:tc>
        <w:tc>
          <w:tcPr>
            <w:tcW w:w="8985" w:type="dxa"/>
            <w:shd w:val="clear" w:color="auto" w:fill="auto"/>
          </w:tcPr>
          <w:p w14:paraId="17907E19" w14:textId="4B54DB94" w:rsidR="00561B43" w:rsidRPr="00D46142" w:rsidRDefault="00561B43" w:rsidP="00CD494F">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00972055">
              <w:rPr>
                <w:i/>
                <w:iCs/>
                <w:sz w:val="20"/>
                <w:szCs w:val="16"/>
                <w:lang w:eastAsia="zh-CN"/>
              </w:rPr>
              <w:t>r</w:t>
            </w:r>
            <w:r w:rsidRPr="00D46142">
              <w:rPr>
                <w:i/>
                <w:iCs/>
                <w:sz w:val="20"/>
                <w:szCs w:val="16"/>
                <w:lang w:eastAsia="zh-CN"/>
              </w:rPr>
              <w:t>esolves</w:t>
            </w:r>
          </w:p>
          <w:p w14:paraId="76400AAA" w14:textId="77015064" w:rsidR="00706A88" w:rsidRDefault="00706A88" w:rsidP="00706A88">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2B9749A1" w14:textId="2ADCDE11" w:rsidR="00706A88" w:rsidRDefault="00706A88" w:rsidP="00706A88">
            <w:pPr>
              <w:tabs>
                <w:tab w:val="clear" w:pos="1134"/>
                <w:tab w:val="clear" w:pos="1871"/>
                <w:tab w:val="clear" w:pos="2268"/>
                <w:tab w:val="left" w:pos="312"/>
              </w:tabs>
              <w:overflowPunct/>
              <w:spacing w:before="60" w:after="40"/>
              <w:jc w:val="both"/>
              <w:textAlignment w:val="auto"/>
              <w:rPr>
                <w:sz w:val="20"/>
                <w:szCs w:val="16"/>
                <w:lang w:eastAsia="zh-CN"/>
              </w:rPr>
            </w:pPr>
            <w:r w:rsidRPr="00706A88">
              <w:rPr>
                <w:sz w:val="20"/>
                <w:szCs w:val="16"/>
                <w:lang w:eastAsia="zh-CN"/>
              </w:rPr>
              <w:t>5</w:t>
            </w:r>
            <w:r w:rsidRPr="00B55C0A">
              <w:rPr>
                <w:sz w:val="20"/>
                <w:szCs w:val="16"/>
                <w:lang w:eastAsia="zh-CN"/>
              </w:rPr>
              <w:tab/>
            </w:r>
            <w:r w:rsidRPr="00706A88">
              <w:rPr>
                <w:sz w:val="20"/>
                <w:szCs w:val="16"/>
                <w:lang w:eastAsia="zh-CN"/>
              </w:rPr>
              <w:t>that in Region 1 (excluding Mongolia) and in the Islamic Republic of Iran, the</w:t>
            </w:r>
            <w:r>
              <w:rPr>
                <w:sz w:val="20"/>
                <w:szCs w:val="16"/>
                <w:lang w:eastAsia="zh-CN"/>
              </w:rPr>
              <w:t xml:space="preserve"> </w:t>
            </w:r>
            <w:r w:rsidRPr="00706A88">
              <w:rPr>
                <w:sz w:val="20"/>
                <w:szCs w:val="16"/>
                <w:lang w:eastAsia="zh-CN"/>
              </w:rPr>
              <w:t>implementation of stations in the mobile service shall be subject to the applications of procedures</w:t>
            </w:r>
            <w:r>
              <w:rPr>
                <w:sz w:val="20"/>
                <w:szCs w:val="16"/>
                <w:lang w:eastAsia="zh-CN"/>
              </w:rPr>
              <w:t xml:space="preserve"> </w:t>
            </w:r>
            <w:r w:rsidRPr="00706A88">
              <w:rPr>
                <w:sz w:val="20"/>
                <w:szCs w:val="16"/>
                <w:lang w:eastAsia="zh-CN"/>
              </w:rPr>
              <w:t>contained in the GE06 Agreement; in so doing</w:t>
            </w:r>
          </w:p>
          <w:p w14:paraId="466BE28E" w14:textId="2C4E2829" w:rsidR="00706A88" w:rsidRDefault="00706A88" w:rsidP="003F5976">
            <w:pPr>
              <w:tabs>
                <w:tab w:val="clear" w:pos="1134"/>
                <w:tab w:val="clear" w:pos="1871"/>
                <w:tab w:val="clear" w:pos="2268"/>
                <w:tab w:val="left" w:pos="397"/>
              </w:tabs>
              <w:overflowPunct/>
              <w:spacing w:before="60" w:after="40"/>
              <w:jc w:val="both"/>
              <w:textAlignment w:val="auto"/>
              <w:rPr>
                <w:sz w:val="20"/>
                <w:szCs w:val="16"/>
                <w:lang w:eastAsia="zh-CN"/>
              </w:rPr>
            </w:pPr>
            <w:r w:rsidRPr="003F5976">
              <w:rPr>
                <w:i/>
                <w:iCs/>
                <w:sz w:val="20"/>
                <w:szCs w:val="16"/>
                <w:lang w:eastAsia="zh-CN"/>
              </w:rPr>
              <w:t>a)</w:t>
            </w:r>
            <w:r w:rsidRPr="00B55C0A">
              <w:rPr>
                <w:sz w:val="20"/>
                <w:szCs w:val="16"/>
                <w:lang w:eastAsia="zh-CN"/>
              </w:rPr>
              <w:tab/>
            </w:r>
            <w:r w:rsidRPr="00706A88">
              <w:rPr>
                <w:sz w:val="20"/>
                <w:szCs w:val="16"/>
                <w:lang w:eastAsia="zh-CN"/>
              </w:rPr>
              <w:t>administrations which deploy stations in the mobile service for which coordination was</w:t>
            </w:r>
            <w:r>
              <w:rPr>
                <w:sz w:val="20"/>
                <w:szCs w:val="16"/>
                <w:lang w:eastAsia="zh-CN"/>
              </w:rPr>
              <w:t xml:space="preserve"> </w:t>
            </w:r>
            <w:r w:rsidRPr="00706A88">
              <w:rPr>
                <w:sz w:val="20"/>
                <w:szCs w:val="16"/>
                <w:lang w:eastAsia="zh-CN"/>
              </w:rPr>
              <w:t>not required, or without having obtained the prior consent of those administrations that</w:t>
            </w:r>
            <w:r>
              <w:rPr>
                <w:sz w:val="20"/>
                <w:szCs w:val="16"/>
                <w:lang w:eastAsia="zh-CN"/>
              </w:rPr>
              <w:t xml:space="preserve"> </w:t>
            </w:r>
            <w:r w:rsidRPr="00706A88">
              <w:rPr>
                <w:sz w:val="20"/>
                <w:szCs w:val="16"/>
                <w:lang w:eastAsia="zh-CN"/>
              </w:rPr>
              <w:t>may be affected, shall not cause unacceptable interference to, nor claim protection from,</w:t>
            </w:r>
            <w:r>
              <w:rPr>
                <w:sz w:val="20"/>
                <w:szCs w:val="16"/>
                <w:lang w:eastAsia="zh-CN"/>
              </w:rPr>
              <w:t xml:space="preserve"> </w:t>
            </w:r>
            <w:r w:rsidRPr="00706A88">
              <w:rPr>
                <w:sz w:val="20"/>
                <w:szCs w:val="16"/>
                <w:lang w:eastAsia="zh-CN"/>
              </w:rPr>
              <w:t>stations of the broadcasting service of administrations operating in conformity with the</w:t>
            </w:r>
            <w:r>
              <w:rPr>
                <w:sz w:val="20"/>
                <w:szCs w:val="16"/>
                <w:lang w:eastAsia="zh-CN"/>
              </w:rPr>
              <w:t xml:space="preserve"> </w:t>
            </w:r>
            <w:r w:rsidRPr="00706A88">
              <w:rPr>
                <w:sz w:val="20"/>
                <w:szCs w:val="16"/>
                <w:lang w:eastAsia="zh-CN"/>
              </w:rPr>
              <w:t>GE06 Agreement. This should include a signed commitment as required under § 5.2.6 of</w:t>
            </w:r>
            <w:r>
              <w:rPr>
                <w:sz w:val="20"/>
                <w:szCs w:val="16"/>
                <w:lang w:eastAsia="zh-CN"/>
              </w:rPr>
              <w:t xml:space="preserve"> </w:t>
            </w:r>
            <w:r w:rsidRPr="00706A88">
              <w:rPr>
                <w:sz w:val="20"/>
                <w:szCs w:val="16"/>
                <w:lang w:eastAsia="zh-CN"/>
              </w:rPr>
              <w:t>the GE06 Agreement</w:t>
            </w:r>
            <w:r>
              <w:rPr>
                <w:sz w:val="20"/>
                <w:szCs w:val="16"/>
                <w:lang w:eastAsia="zh-CN"/>
              </w:rPr>
              <w:t>;</w:t>
            </w:r>
          </w:p>
          <w:p w14:paraId="37A2D268" w14:textId="797D537B" w:rsidR="00706A88" w:rsidRDefault="00706A88" w:rsidP="003F5976">
            <w:pPr>
              <w:tabs>
                <w:tab w:val="clear" w:pos="1134"/>
                <w:tab w:val="clear" w:pos="1871"/>
                <w:tab w:val="clear" w:pos="2268"/>
                <w:tab w:val="left" w:pos="397"/>
              </w:tabs>
              <w:overflowPunct/>
              <w:spacing w:before="60" w:after="40"/>
              <w:jc w:val="both"/>
              <w:textAlignment w:val="auto"/>
              <w:rPr>
                <w:sz w:val="20"/>
                <w:szCs w:val="16"/>
                <w:lang w:eastAsia="zh-CN"/>
              </w:rPr>
            </w:pPr>
            <w:r w:rsidRPr="003F5976">
              <w:rPr>
                <w:i/>
                <w:iCs/>
                <w:sz w:val="20"/>
                <w:szCs w:val="16"/>
                <w:lang w:eastAsia="zh-CN"/>
              </w:rPr>
              <w:t>b)</w:t>
            </w:r>
            <w:r w:rsidRPr="00B55C0A">
              <w:rPr>
                <w:sz w:val="20"/>
                <w:szCs w:val="16"/>
                <w:lang w:eastAsia="zh-CN"/>
              </w:rPr>
              <w:tab/>
            </w:r>
            <w:r w:rsidRPr="00706A88">
              <w:rPr>
                <w:sz w:val="20"/>
                <w:szCs w:val="16"/>
                <w:lang w:eastAsia="zh-CN"/>
              </w:rPr>
              <w:t>administrations which deploy stations in the mobile service for which coordination was</w:t>
            </w:r>
            <w:r>
              <w:rPr>
                <w:sz w:val="20"/>
                <w:szCs w:val="16"/>
                <w:lang w:eastAsia="zh-CN"/>
              </w:rPr>
              <w:t xml:space="preserve"> </w:t>
            </w:r>
            <w:r w:rsidRPr="00706A88">
              <w:rPr>
                <w:sz w:val="20"/>
                <w:szCs w:val="16"/>
                <w:lang w:eastAsia="zh-CN"/>
              </w:rPr>
              <w:t>not required, or without having obtained the prior consent of those administrations that</w:t>
            </w:r>
            <w:r>
              <w:rPr>
                <w:sz w:val="20"/>
                <w:szCs w:val="16"/>
                <w:lang w:eastAsia="zh-CN"/>
              </w:rPr>
              <w:t xml:space="preserve"> </w:t>
            </w:r>
            <w:r w:rsidRPr="00706A88">
              <w:rPr>
                <w:sz w:val="20"/>
                <w:szCs w:val="16"/>
                <w:lang w:eastAsia="zh-CN"/>
              </w:rPr>
              <w:t>may be affected, shall not object nor prevent the entry into the GE06 plan or recording in</w:t>
            </w:r>
            <w:r>
              <w:rPr>
                <w:sz w:val="20"/>
                <w:szCs w:val="16"/>
                <w:lang w:eastAsia="zh-CN"/>
              </w:rPr>
              <w:t xml:space="preserve"> </w:t>
            </w:r>
            <w:r w:rsidRPr="00706A88">
              <w:rPr>
                <w:sz w:val="20"/>
                <w:szCs w:val="16"/>
                <w:lang w:eastAsia="zh-CN"/>
              </w:rPr>
              <w:t>the MIFR of additional future broadcasting allotments or assignments of any other</w:t>
            </w:r>
            <w:r>
              <w:rPr>
                <w:sz w:val="20"/>
                <w:szCs w:val="16"/>
                <w:lang w:eastAsia="zh-CN"/>
              </w:rPr>
              <w:t xml:space="preserve"> </w:t>
            </w:r>
            <w:r w:rsidRPr="00706A88">
              <w:rPr>
                <w:sz w:val="20"/>
                <w:szCs w:val="16"/>
                <w:lang w:eastAsia="zh-CN"/>
              </w:rPr>
              <w:t>administration in the GE06 Plan with reference to those stations</w:t>
            </w:r>
            <w:r>
              <w:rPr>
                <w:sz w:val="20"/>
                <w:szCs w:val="16"/>
                <w:lang w:eastAsia="zh-CN"/>
              </w:rPr>
              <w:t>;</w:t>
            </w:r>
          </w:p>
          <w:p w14:paraId="3FD795E8" w14:textId="78406F33" w:rsidR="00561B43" w:rsidRDefault="00561B43" w:rsidP="00706A88">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0F90BFA8" w14:textId="568BFF67" w:rsidR="009A06FB" w:rsidRPr="009A06FB" w:rsidRDefault="009A06FB"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Pr="009A06FB">
              <w:rPr>
                <w:i/>
                <w:iCs/>
                <w:sz w:val="20"/>
                <w:szCs w:val="16"/>
                <w:lang w:eastAsia="zh-CN"/>
              </w:rPr>
              <w:t>invites the Director of the Telecommunication Development Bureau</w:t>
            </w:r>
          </w:p>
          <w:p w14:paraId="1BC15471" w14:textId="1D7BCA90" w:rsidR="00561B43" w:rsidRPr="00B55C0A" w:rsidRDefault="009A06FB" w:rsidP="008353FC">
            <w:pPr>
              <w:tabs>
                <w:tab w:val="clear" w:pos="1134"/>
                <w:tab w:val="clear" w:pos="1871"/>
                <w:tab w:val="clear" w:pos="2268"/>
                <w:tab w:val="left" w:pos="312"/>
              </w:tabs>
              <w:overflowPunct/>
              <w:spacing w:before="60" w:after="40"/>
              <w:jc w:val="both"/>
              <w:textAlignment w:val="auto"/>
              <w:rPr>
                <w:sz w:val="20"/>
                <w:szCs w:val="16"/>
                <w:lang w:eastAsia="zh-CN"/>
              </w:rPr>
            </w:pPr>
            <w:r w:rsidRPr="009A06FB">
              <w:rPr>
                <w:sz w:val="20"/>
                <w:szCs w:val="16"/>
                <w:lang w:eastAsia="zh-CN"/>
              </w:rPr>
              <w:t>to draw the attention of the ITU Telecommunication Development Sector to this Resolution.</w:t>
            </w:r>
          </w:p>
        </w:tc>
        <w:tc>
          <w:tcPr>
            <w:tcW w:w="850" w:type="dxa"/>
            <w:shd w:val="clear" w:color="auto" w:fill="auto"/>
          </w:tcPr>
          <w:p w14:paraId="62D13177" w14:textId="2747A809" w:rsidR="00561B43" w:rsidRPr="0005376A" w:rsidRDefault="008C5912" w:rsidP="00A817D3">
            <w:pPr>
              <w:pStyle w:val="Tabletext"/>
              <w:spacing w:before="120" w:after="0"/>
              <w:jc w:val="center"/>
              <w:rPr>
                <w:lang w:eastAsia="zh-CN"/>
              </w:rPr>
            </w:pPr>
            <w:r>
              <w:rPr>
                <w:lang w:val="fr-FR" w:eastAsia="zh-CN"/>
              </w:rPr>
              <w:t>−</w:t>
            </w:r>
          </w:p>
        </w:tc>
        <w:tc>
          <w:tcPr>
            <w:tcW w:w="1416" w:type="dxa"/>
          </w:tcPr>
          <w:p w14:paraId="425A89F3" w14:textId="68356489" w:rsidR="00061CEB" w:rsidRPr="000C0220" w:rsidRDefault="00061CEB" w:rsidP="00AA6D9B">
            <w:pPr>
              <w:pStyle w:val="Tabletext"/>
              <w:jc w:val="center"/>
              <w:rPr>
                <w:bCs/>
              </w:rPr>
            </w:pPr>
            <w:r w:rsidRPr="000C0220">
              <w:rPr>
                <w:bCs/>
              </w:rPr>
              <w:t>3</w:t>
            </w:r>
          </w:p>
          <w:p w14:paraId="266B0E5D" w14:textId="77777777" w:rsidR="00061CEB" w:rsidRPr="004629ED" w:rsidRDefault="00061CEB" w:rsidP="00AA6D9B">
            <w:pPr>
              <w:pStyle w:val="Tabletext"/>
              <w:jc w:val="center"/>
              <w:rPr>
                <w:bCs/>
                <w:color w:val="FF0000"/>
                <w:lang w:val="en-US" w:eastAsia="zh-CN"/>
              </w:rPr>
            </w:pPr>
            <w:r w:rsidRPr="004629ED">
              <w:rPr>
                <w:bCs/>
                <w:color w:val="FF0000"/>
                <w:lang w:val="en-US" w:eastAsia="zh-CN"/>
              </w:rPr>
              <w:t>AND</w:t>
            </w:r>
          </w:p>
          <w:p w14:paraId="394F1964" w14:textId="0F90C00D" w:rsidR="00E11434" w:rsidRPr="00E11434" w:rsidRDefault="00972055" w:rsidP="00AA6D9B">
            <w:pPr>
              <w:pStyle w:val="Tabletext"/>
              <w:jc w:val="center"/>
              <w:rPr>
                <w:bCs/>
                <w:lang w:val="en-US" w:eastAsia="zh-CN"/>
              </w:rPr>
            </w:pPr>
            <w:r>
              <w:rPr>
                <w:bCs/>
              </w:rPr>
              <w:t>4</w:t>
            </w:r>
          </w:p>
        </w:tc>
      </w:tr>
      <w:tr w:rsidR="00561B43" w14:paraId="1C50D8A8" w14:textId="2A8DEBFE" w:rsidTr="00472BCE">
        <w:tc>
          <w:tcPr>
            <w:tcW w:w="1804" w:type="dxa"/>
            <w:shd w:val="clear" w:color="auto" w:fill="EEECE1" w:themeFill="background2"/>
          </w:tcPr>
          <w:p w14:paraId="444E401D" w14:textId="21281C25"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225 (Rev.WRC</w:t>
            </w:r>
            <w:r w:rsidRPr="00B340AC">
              <w:rPr>
                <w:rFonts w:ascii="Times New Roman Bold" w:hAnsi="Times New Roman Bold"/>
                <w:b/>
                <w:spacing w:val="-6"/>
              </w:rPr>
              <w:noBreakHyphen/>
              <w:t>12)</w:t>
            </w:r>
          </w:p>
        </w:tc>
        <w:tc>
          <w:tcPr>
            <w:tcW w:w="2391" w:type="dxa"/>
            <w:shd w:val="clear" w:color="auto" w:fill="EEECE1" w:themeFill="background2"/>
          </w:tcPr>
          <w:p w14:paraId="08FE66FD" w14:textId="3A90AB3F" w:rsidR="00561B43" w:rsidRPr="00D46142" w:rsidRDefault="00561B43" w:rsidP="00D46142">
            <w:pPr>
              <w:pStyle w:val="Tabletext"/>
              <w:rPr>
                <w:spacing w:val="-2"/>
                <w:lang w:eastAsia="zh-CN"/>
              </w:rPr>
            </w:pPr>
            <w:r w:rsidRPr="00A7222A">
              <w:rPr>
                <w:spacing w:val="-2"/>
                <w:lang w:eastAsia="zh-CN"/>
              </w:rPr>
              <w:t>Use of additional frequency bands for the satellite component of IMT</w:t>
            </w:r>
          </w:p>
        </w:tc>
        <w:tc>
          <w:tcPr>
            <w:tcW w:w="8985" w:type="dxa"/>
            <w:shd w:val="clear" w:color="auto" w:fill="EEECE1" w:themeFill="background2"/>
          </w:tcPr>
          <w:p w14:paraId="035C91DC" w14:textId="19C20304" w:rsidR="00561B43" w:rsidRPr="00A7222A" w:rsidRDefault="00561B43" w:rsidP="008353FC">
            <w:pPr>
              <w:tabs>
                <w:tab w:val="clear" w:pos="1134"/>
                <w:tab w:val="clear" w:pos="1871"/>
                <w:tab w:val="clear" w:pos="2268"/>
                <w:tab w:val="left" w:pos="312"/>
              </w:tabs>
              <w:overflowPunct/>
              <w:spacing w:before="60" w:after="40"/>
              <w:jc w:val="both"/>
              <w:textAlignment w:val="auto"/>
              <w:rPr>
                <w:i/>
                <w:sz w:val="20"/>
                <w:szCs w:val="16"/>
                <w:lang w:eastAsia="zh-CN"/>
              </w:rPr>
            </w:pPr>
            <w:r w:rsidRPr="00A7222A">
              <w:rPr>
                <w:sz w:val="20"/>
                <w:szCs w:val="16"/>
                <w:lang w:eastAsia="zh-CN"/>
              </w:rPr>
              <w:tab/>
            </w:r>
            <w:r w:rsidR="00A72A46">
              <w:rPr>
                <w:i/>
                <w:sz w:val="20"/>
                <w:szCs w:val="16"/>
                <w:lang w:eastAsia="zh-CN"/>
              </w:rPr>
              <w:t>r</w:t>
            </w:r>
            <w:r w:rsidRPr="00A7222A">
              <w:rPr>
                <w:i/>
                <w:sz w:val="20"/>
                <w:szCs w:val="16"/>
                <w:lang w:eastAsia="zh-CN"/>
              </w:rPr>
              <w:t>esolves</w:t>
            </w:r>
          </w:p>
          <w:p w14:paraId="1154534E" w14:textId="77777777" w:rsidR="00561B43" w:rsidRPr="00A7222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7222A">
              <w:rPr>
                <w:sz w:val="20"/>
                <w:szCs w:val="16"/>
                <w:lang w:eastAsia="zh-CN"/>
              </w:rPr>
              <w:t>1</w:t>
            </w:r>
            <w:r w:rsidRPr="00A7222A">
              <w:rPr>
                <w:sz w:val="20"/>
                <w:szCs w:val="16"/>
                <w:lang w:eastAsia="zh-CN"/>
              </w:rPr>
              <w:tab/>
              <w:t xml:space="preserve">that, in addition to the frequency bands indicated in </w:t>
            </w:r>
            <w:r w:rsidRPr="00A7222A">
              <w:rPr>
                <w:i/>
                <w:iCs/>
                <w:sz w:val="20"/>
                <w:szCs w:val="16"/>
                <w:lang w:eastAsia="zh-CN"/>
              </w:rPr>
              <w:t xml:space="preserve">considering a) </w:t>
            </w:r>
            <w:r w:rsidRPr="00A7222A">
              <w:rPr>
                <w:sz w:val="20"/>
                <w:szCs w:val="16"/>
                <w:lang w:eastAsia="zh-CN"/>
              </w:rPr>
              <w:t xml:space="preserve">and </w:t>
            </w:r>
            <w:r w:rsidRPr="00A7222A">
              <w:rPr>
                <w:i/>
                <w:iCs/>
                <w:sz w:val="20"/>
                <w:szCs w:val="16"/>
                <w:lang w:eastAsia="zh-CN"/>
              </w:rPr>
              <w:t>resolves </w:t>
            </w:r>
            <w:r w:rsidRPr="00A7222A">
              <w:rPr>
                <w:sz w:val="20"/>
                <w:szCs w:val="16"/>
                <w:lang w:eastAsia="zh-CN"/>
              </w:rPr>
              <w:t>2, the frequency bands 1 518-1 544 MHz, 1 545-1 559 MHz, 1 610-1 626.5 MHz, 1 626.5-1 645.5 MHz, 1 646.5-1 660.5 MHz, 1 668-1 675 MHz and 2 483.5-2 500 MHz may be used by administrations wishing to implement the satellite component of IMT, subject to the regulatory provisions related to the mobile-satellite service in these frequency bands;</w:t>
            </w:r>
          </w:p>
          <w:p w14:paraId="6B0C9B85" w14:textId="77777777" w:rsidR="00561B43" w:rsidRPr="00A7222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7222A">
              <w:rPr>
                <w:sz w:val="20"/>
                <w:szCs w:val="16"/>
                <w:lang w:eastAsia="zh-CN"/>
              </w:rPr>
              <w:t>2</w:t>
            </w:r>
            <w:r w:rsidRPr="00A7222A">
              <w:rPr>
                <w:sz w:val="20"/>
                <w:szCs w:val="16"/>
                <w:lang w:eastAsia="zh-CN"/>
              </w:rPr>
              <w:tab/>
              <w:t>that the bands 2 500-2 520 MHz and 2 670-2 690 MHz as identified for IMT in No. </w:t>
            </w:r>
            <w:r w:rsidRPr="00A7222A">
              <w:rPr>
                <w:b/>
                <w:sz w:val="20"/>
                <w:szCs w:val="16"/>
                <w:lang w:eastAsia="zh-CN"/>
              </w:rPr>
              <w:t>5.384A</w:t>
            </w:r>
            <w:r w:rsidRPr="00A7222A">
              <w:rPr>
                <w:sz w:val="20"/>
                <w:szCs w:val="16"/>
                <w:lang w:eastAsia="zh-CN"/>
              </w:rPr>
              <w:t xml:space="preserve"> and allocated to the mobile-satellite service in Region 3 may be used by administrations in that Region wishing to implement the satellite component of IMT; however, depending on user demand, it may be possible in the longer term that the administrations decide to use these bands for the terrestrial component of IMT (see the Preamble of the ITU Constitution);</w:t>
            </w:r>
          </w:p>
          <w:p w14:paraId="5DB72265" w14:textId="77777777" w:rsidR="00561B43" w:rsidRPr="00A7222A"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A7222A">
              <w:rPr>
                <w:sz w:val="20"/>
                <w:szCs w:val="16"/>
                <w:lang w:eastAsia="zh-CN"/>
              </w:rPr>
              <w:t>3</w:t>
            </w:r>
            <w:r w:rsidRPr="00A7222A">
              <w:rPr>
                <w:sz w:val="20"/>
                <w:szCs w:val="16"/>
                <w:lang w:eastAsia="zh-CN"/>
              </w:rPr>
              <w:tab/>
              <w:t>that this identification of frequency bands for the satellite component of IMT does not preclude the use of these bands by any applications of the services to which they are allocated and does not establish priority in the Radio Regulations,</w:t>
            </w:r>
          </w:p>
          <w:p w14:paraId="55AF57E1" w14:textId="7E1B647F" w:rsidR="00561B43" w:rsidRPr="00A7222A"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A7222A">
              <w:rPr>
                <w:sz w:val="20"/>
                <w:szCs w:val="16"/>
                <w:lang w:eastAsia="zh-CN"/>
              </w:rPr>
              <w:lastRenderedPageBreak/>
              <w:tab/>
            </w:r>
            <w:r w:rsidRPr="00A7222A">
              <w:rPr>
                <w:i/>
                <w:sz w:val="20"/>
                <w:szCs w:val="16"/>
                <w:lang w:eastAsia="zh-CN"/>
              </w:rPr>
              <w:t>invites ITU</w:t>
            </w:r>
            <w:r w:rsidRPr="00A7222A">
              <w:rPr>
                <w:i/>
                <w:sz w:val="20"/>
                <w:szCs w:val="16"/>
                <w:lang w:eastAsia="zh-CN"/>
              </w:rPr>
              <w:noBreakHyphen/>
              <w:t>R</w:t>
            </w:r>
          </w:p>
          <w:p w14:paraId="42CB2EC0" w14:textId="77777777" w:rsidR="00561B43" w:rsidRPr="00A7222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7222A">
              <w:rPr>
                <w:sz w:val="20"/>
                <w:szCs w:val="16"/>
                <w:lang w:eastAsia="zh-CN"/>
              </w:rPr>
              <w:t>1</w:t>
            </w:r>
            <w:r w:rsidRPr="00A7222A">
              <w:rPr>
                <w:sz w:val="20"/>
                <w:szCs w:val="16"/>
                <w:lang w:eastAsia="zh-CN"/>
              </w:rPr>
              <w:tab/>
              <w:t>to study the sharing and coordination issues in the above bands related to use of the mobile-satellite service allocations for the satellite component of IMT and the use of this spectrum by the other allocated services, including the radiodetermination-satellite service;</w:t>
            </w:r>
          </w:p>
          <w:p w14:paraId="1054498E" w14:textId="77777777" w:rsidR="00561B43" w:rsidRDefault="00561B43" w:rsidP="008353FC">
            <w:pPr>
              <w:tabs>
                <w:tab w:val="clear" w:pos="1134"/>
                <w:tab w:val="clear" w:pos="1871"/>
                <w:tab w:val="clear" w:pos="2268"/>
                <w:tab w:val="left" w:pos="312"/>
              </w:tabs>
              <w:overflowPunct/>
              <w:spacing w:before="60" w:after="40"/>
              <w:jc w:val="both"/>
              <w:textAlignment w:val="auto"/>
              <w:rPr>
                <w:iCs/>
                <w:sz w:val="20"/>
                <w:szCs w:val="16"/>
                <w:lang w:eastAsia="zh-CN"/>
              </w:rPr>
            </w:pPr>
            <w:r w:rsidRPr="00A7222A">
              <w:rPr>
                <w:sz w:val="20"/>
                <w:szCs w:val="16"/>
                <w:lang w:eastAsia="zh-CN"/>
              </w:rPr>
              <w:t>2</w:t>
            </w:r>
            <w:r w:rsidRPr="00A7222A">
              <w:rPr>
                <w:sz w:val="20"/>
                <w:szCs w:val="16"/>
                <w:lang w:eastAsia="zh-CN"/>
              </w:rPr>
              <w:tab/>
            </w:r>
            <w:r w:rsidRPr="00472BCE">
              <w:rPr>
                <w:sz w:val="20"/>
                <w:szCs w:val="16"/>
                <w:lang w:eastAsia="zh-CN"/>
              </w:rPr>
              <w:t>to report the results of these studies to a</w:t>
            </w:r>
            <w:r w:rsidRPr="00472BCE">
              <w:rPr>
                <w:iCs/>
                <w:sz w:val="20"/>
                <w:szCs w:val="16"/>
                <w:lang w:eastAsia="zh-CN"/>
              </w:rPr>
              <w:t xml:space="preserve"> future world radiocommunication conference,</w:t>
            </w:r>
          </w:p>
          <w:p w14:paraId="7101C2BB" w14:textId="45C3E82D" w:rsidR="008B2A97" w:rsidRPr="008B2A97" w:rsidRDefault="008B2A97"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A7222A">
              <w:rPr>
                <w:sz w:val="20"/>
                <w:szCs w:val="16"/>
                <w:lang w:eastAsia="zh-CN"/>
              </w:rPr>
              <w:tab/>
            </w:r>
            <w:r w:rsidRPr="008B2A97">
              <w:rPr>
                <w:i/>
                <w:iCs/>
                <w:sz w:val="20"/>
                <w:szCs w:val="16"/>
                <w:lang w:eastAsia="zh-CN"/>
              </w:rPr>
              <w:t>invites the Director of the Telecommunication Development Bureau</w:t>
            </w:r>
          </w:p>
          <w:p w14:paraId="22C1B235" w14:textId="6B986DA0" w:rsidR="008B2A97" w:rsidRPr="00A7222A" w:rsidRDefault="008B2A97" w:rsidP="008353FC">
            <w:pPr>
              <w:tabs>
                <w:tab w:val="clear" w:pos="1134"/>
                <w:tab w:val="clear" w:pos="1871"/>
                <w:tab w:val="clear" w:pos="2268"/>
                <w:tab w:val="left" w:pos="312"/>
              </w:tabs>
              <w:overflowPunct/>
              <w:spacing w:before="60" w:after="40"/>
              <w:jc w:val="both"/>
              <w:textAlignment w:val="auto"/>
              <w:rPr>
                <w:iCs/>
                <w:sz w:val="20"/>
                <w:szCs w:val="16"/>
                <w:lang w:eastAsia="zh-CN"/>
              </w:rPr>
            </w:pPr>
            <w:r w:rsidRPr="008B2A97">
              <w:rPr>
                <w:iCs/>
                <w:sz w:val="20"/>
                <w:szCs w:val="16"/>
                <w:lang w:eastAsia="zh-CN"/>
              </w:rPr>
              <w:t>to draw the attention of the Telecommunication Development Sector to this Resolution.</w:t>
            </w:r>
          </w:p>
        </w:tc>
        <w:tc>
          <w:tcPr>
            <w:tcW w:w="850" w:type="dxa"/>
            <w:shd w:val="clear" w:color="auto" w:fill="EEECE1" w:themeFill="background2"/>
          </w:tcPr>
          <w:p w14:paraId="7BDE5ADD" w14:textId="1ADD1E9E" w:rsidR="00561B43" w:rsidRPr="0005376A" w:rsidRDefault="00BA0AE8" w:rsidP="00A817D3">
            <w:pPr>
              <w:pStyle w:val="Tabletext"/>
              <w:spacing w:before="120" w:after="0"/>
              <w:jc w:val="center"/>
              <w:rPr>
                <w:lang w:eastAsia="zh-CN"/>
              </w:rPr>
            </w:pPr>
            <w:r w:rsidRPr="00BA0AE8">
              <w:rPr>
                <w:lang w:val="fr-FR" w:eastAsia="zh-CN"/>
              </w:rPr>
              <w:lastRenderedPageBreak/>
              <w:t xml:space="preserve">See </w:t>
            </w:r>
            <w:r w:rsidR="00835651" w:rsidRPr="0005376A">
              <w:rPr>
                <w:lang w:eastAsia="zh-CN"/>
              </w:rPr>
              <w:t xml:space="preserve">Doc. </w:t>
            </w:r>
            <w:hyperlink r:id="rId58" w:history="1">
              <w:r w:rsidR="00561B43" w:rsidRPr="00472BCE">
                <w:rPr>
                  <w:rStyle w:val="Hyperlink"/>
                  <w:lang w:eastAsia="zh-CN"/>
                </w:rPr>
                <w:t>4</w:t>
              </w:r>
              <w:r w:rsidRPr="00472BCE">
                <w:rPr>
                  <w:rStyle w:val="Hyperlink"/>
                  <w:lang w:eastAsia="zh-CN"/>
                </w:rPr>
                <w:t>/</w:t>
              </w:r>
              <w:r w:rsidR="00835651" w:rsidRPr="00472BCE">
                <w:rPr>
                  <w:rStyle w:val="Hyperlink"/>
                  <w:lang w:eastAsia="zh-CN"/>
                </w:rPr>
                <w:t>1</w:t>
              </w:r>
            </w:hyperlink>
          </w:p>
        </w:tc>
        <w:tc>
          <w:tcPr>
            <w:tcW w:w="1416" w:type="dxa"/>
            <w:shd w:val="clear" w:color="auto" w:fill="EEECE1" w:themeFill="background2"/>
          </w:tcPr>
          <w:p w14:paraId="629584F2" w14:textId="360867A7" w:rsidR="00642332" w:rsidRPr="000C0220" w:rsidRDefault="00642332" w:rsidP="00AA6D9B">
            <w:pPr>
              <w:pStyle w:val="Tabletext"/>
              <w:jc w:val="center"/>
              <w:rPr>
                <w:bCs/>
              </w:rPr>
            </w:pPr>
            <w:r w:rsidRPr="000C0220">
              <w:rPr>
                <w:bCs/>
              </w:rPr>
              <w:t>2</w:t>
            </w:r>
          </w:p>
          <w:p w14:paraId="1D1A1BDF" w14:textId="77777777" w:rsidR="00642332" w:rsidRPr="004629ED" w:rsidRDefault="00642332" w:rsidP="00AA6D9B">
            <w:pPr>
              <w:pStyle w:val="Tabletext"/>
              <w:jc w:val="center"/>
              <w:rPr>
                <w:bCs/>
                <w:color w:val="FF0000"/>
                <w:lang w:val="en-US" w:eastAsia="zh-CN"/>
              </w:rPr>
            </w:pPr>
            <w:r w:rsidRPr="004629ED">
              <w:rPr>
                <w:bCs/>
                <w:color w:val="FF0000"/>
                <w:lang w:val="en-US" w:eastAsia="zh-CN"/>
              </w:rPr>
              <w:t>AND</w:t>
            </w:r>
          </w:p>
          <w:p w14:paraId="39A39127" w14:textId="753687D1" w:rsidR="00642332" w:rsidRPr="000C0220" w:rsidRDefault="00642332" w:rsidP="00AA6D9B">
            <w:pPr>
              <w:pStyle w:val="Tabletext"/>
              <w:jc w:val="center"/>
              <w:rPr>
                <w:bCs/>
              </w:rPr>
            </w:pPr>
            <w:r w:rsidRPr="000C0220">
              <w:rPr>
                <w:bCs/>
              </w:rPr>
              <w:t>3</w:t>
            </w:r>
          </w:p>
          <w:p w14:paraId="530463CD" w14:textId="77777777" w:rsidR="00642332" w:rsidRPr="004629ED" w:rsidRDefault="00642332" w:rsidP="00AA6D9B">
            <w:pPr>
              <w:pStyle w:val="Tabletext"/>
              <w:jc w:val="center"/>
              <w:rPr>
                <w:bCs/>
                <w:color w:val="FF0000"/>
                <w:lang w:val="en-US" w:eastAsia="zh-CN"/>
              </w:rPr>
            </w:pPr>
            <w:r w:rsidRPr="004629ED">
              <w:rPr>
                <w:bCs/>
                <w:color w:val="FF0000"/>
                <w:lang w:val="en-US" w:eastAsia="zh-CN"/>
              </w:rPr>
              <w:t>AND</w:t>
            </w:r>
          </w:p>
          <w:p w14:paraId="21A340DF" w14:textId="73CC8350" w:rsidR="008B2A97" w:rsidRPr="008B2A97" w:rsidRDefault="00642332" w:rsidP="00AA6D9B">
            <w:pPr>
              <w:pStyle w:val="Tabletext"/>
              <w:jc w:val="center"/>
              <w:rPr>
                <w:bCs/>
                <w:lang w:val="en-US" w:eastAsia="zh-CN"/>
              </w:rPr>
            </w:pPr>
            <w:r>
              <w:rPr>
                <w:bCs/>
              </w:rPr>
              <w:t>4</w:t>
            </w:r>
          </w:p>
        </w:tc>
      </w:tr>
      <w:tr w:rsidR="00561B43" w14:paraId="4478B523" w14:textId="0EFC7D70" w:rsidTr="00472BCE">
        <w:tc>
          <w:tcPr>
            <w:tcW w:w="1804" w:type="dxa"/>
            <w:shd w:val="clear" w:color="auto" w:fill="DAEEF3" w:themeFill="accent5" w:themeFillTint="33"/>
          </w:tcPr>
          <w:p w14:paraId="0EDAB710" w14:textId="5D1C57A7"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229 (Rev.WRC-19)</w:t>
            </w:r>
          </w:p>
        </w:tc>
        <w:tc>
          <w:tcPr>
            <w:tcW w:w="2391" w:type="dxa"/>
            <w:shd w:val="clear" w:color="auto" w:fill="DAEEF3" w:themeFill="accent5" w:themeFillTint="33"/>
          </w:tcPr>
          <w:p w14:paraId="77ADA19F" w14:textId="6D449A9B" w:rsidR="00561B43" w:rsidRPr="009019C9" w:rsidRDefault="00561B43" w:rsidP="004841D4">
            <w:pPr>
              <w:pStyle w:val="Tabletext"/>
              <w:rPr>
                <w:lang w:eastAsia="zh-CN"/>
              </w:rPr>
            </w:pPr>
            <w:r w:rsidRPr="009019C9">
              <w:rPr>
                <w:lang w:eastAsia="zh-CN"/>
              </w:rPr>
              <w:t>Use of the frequency bands 5 150</w:t>
            </w:r>
            <w:r w:rsidRPr="009019C9">
              <w:rPr>
                <w:lang w:eastAsia="zh-CN"/>
              </w:rPr>
              <w:noBreakHyphen/>
              <w:t>5 250 MHz, 5 250</w:t>
            </w:r>
            <w:r w:rsidRPr="009019C9">
              <w:rPr>
                <w:lang w:eastAsia="zh-CN"/>
              </w:rPr>
              <w:noBreakHyphen/>
              <w:t>5 350 MHz and 5 470</w:t>
            </w:r>
            <w:r>
              <w:rPr>
                <w:lang w:eastAsia="zh-CN"/>
              </w:rPr>
              <w:noBreakHyphen/>
            </w:r>
            <w:r w:rsidRPr="009019C9">
              <w:rPr>
                <w:lang w:eastAsia="zh-CN"/>
              </w:rPr>
              <w:t>5</w:t>
            </w:r>
            <w:r>
              <w:rPr>
                <w:lang w:eastAsia="zh-CN"/>
              </w:rPr>
              <w:t> </w:t>
            </w:r>
            <w:r w:rsidRPr="009019C9">
              <w:rPr>
                <w:lang w:eastAsia="zh-CN"/>
              </w:rPr>
              <w:t>725 MHz by the mobile service for the implementation of wireless access systems including radio local area networks</w:t>
            </w:r>
          </w:p>
        </w:tc>
        <w:tc>
          <w:tcPr>
            <w:tcW w:w="8985" w:type="dxa"/>
            <w:shd w:val="clear" w:color="auto" w:fill="DAEEF3" w:themeFill="accent5" w:themeFillTint="33"/>
          </w:tcPr>
          <w:p w14:paraId="060A8F49" w14:textId="089B13BB" w:rsidR="00F87479" w:rsidRPr="004841D4" w:rsidRDefault="00F87479" w:rsidP="00F87479">
            <w:pPr>
              <w:tabs>
                <w:tab w:val="clear" w:pos="1134"/>
                <w:tab w:val="clear" w:pos="1871"/>
                <w:tab w:val="clear" w:pos="2268"/>
                <w:tab w:val="left" w:pos="312"/>
              </w:tabs>
              <w:overflowPunct/>
              <w:spacing w:before="60" w:after="40"/>
              <w:jc w:val="both"/>
              <w:textAlignment w:val="auto"/>
              <w:rPr>
                <w:i/>
                <w:iCs/>
                <w:sz w:val="20"/>
                <w:szCs w:val="16"/>
                <w:lang w:eastAsia="zh-CN"/>
              </w:rPr>
            </w:pPr>
            <w:r w:rsidRPr="00A7222A">
              <w:rPr>
                <w:sz w:val="20"/>
                <w:szCs w:val="16"/>
                <w:lang w:eastAsia="zh-CN"/>
              </w:rPr>
              <w:tab/>
            </w:r>
            <w:r>
              <w:rPr>
                <w:i/>
                <w:iCs/>
                <w:sz w:val="20"/>
                <w:szCs w:val="16"/>
                <w:lang w:eastAsia="zh-CN"/>
              </w:rPr>
              <w:t>resolves</w:t>
            </w:r>
          </w:p>
          <w:p w14:paraId="7085898C" w14:textId="79D8C399" w:rsidR="00F87479" w:rsidRPr="004841D4" w:rsidRDefault="00F87479" w:rsidP="00F87479">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56EA6139" w14:textId="447A7E4C" w:rsidR="00561B43" w:rsidRPr="004841D4"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A7222A">
              <w:rPr>
                <w:sz w:val="20"/>
                <w:szCs w:val="16"/>
                <w:lang w:eastAsia="zh-CN"/>
              </w:rPr>
              <w:tab/>
            </w:r>
            <w:r w:rsidRPr="004841D4">
              <w:rPr>
                <w:i/>
                <w:iCs/>
                <w:sz w:val="20"/>
                <w:szCs w:val="16"/>
                <w:lang w:eastAsia="zh-CN"/>
              </w:rPr>
              <w:t>invites the ITU Radiocommunication Sector</w:t>
            </w:r>
          </w:p>
          <w:p w14:paraId="489E2449" w14:textId="17FBA689" w:rsidR="00561B43" w:rsidRPr="004841D4"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4841D4">
              <w:rPr>
                <w:sz w:val="20"/>
                <w:szCs w:val="16"/>
                <w:lang w:eastAsia="zh-CN"/>
              </w:rPr>
              <w:t>1</w:t>
            </w:r>
            <w:r w:rsidRPr="00A7222A">
              <w:rPr>
                <w:sz w:val="20"/>
                <w:szCs w:val="16"/>
                <w:lang w:eastAsia="zh-CN"/>
              </w:rPr>
              <w:tab/>
            </w:r>
            <w:r w:rsidRPr="004841D4">
              <w:rPr>
                <w:sz w:val="20"/>
                <w:szCs w:val="16"/>
                <w:lang w:eastAsia="zh-CN"/>
              </w:rPr>
              <w:t>to continue studies on mitigation techniques to provide protection of EESS from stations</w:t>
            </w:r>
            <w:r>
              <w:rPr>
                <w:sz w:val="20"/>
                <w:szCs w:val="16"/>
                <w:lang w:eastAsia="zh-CN"/>
              </w:rPr>
              <w:t xml:space="preserve"> </w:t>
            </w:r>
            <w:r w:rsidRPr="004841D4">
              <w:rPr>
                <w:sz w:val="20"/>
                <w:szCs w:val="16"/>
                <w:lang w:eastAsia="zh-CN"/>
              </w:rPr>
              <w:t>in the mobile service;</w:t>
            </w:r>
          </w:p>
          <w:p w14:paraId="5B1E5589" w14:textId="27D804C0" w:rsidR="00561B43" w:rsidRPr="00A7222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4841D4">
              <w:rPr>
                <w:sz w:val="20"/>
                <w:szCs w:val="16"/>
                <w:lang w:eastAsia="zh-CN"/>
              </w:rPr>
              <w:t>2</w:t>
            </w:r>
            <w:r w:rsidRPr="00A7222A">
              <w:rPr>
                <w:sz w:val="20"/>
                <w:szCs w:val="16"/>
                <w:lang w:eastAsia="zh-CN"/>
              </w:rPr>
              <w:tab/>
            </w:r>
            <w:r w:rsidRPr="004841D4">
              <w:rPr>
                <w:sz w:val="20"/>
                <w:szCs w:val="16"/>
                <w:lang w:eastAsia="zh-CN"/>
              </w:rPr>
              <w:t>to continue studies on suitable test methods and procedures for the implementation of</w:t>
            </w:r>
            <w:r>
              <w:rPr>
                <w:sz w:val="20"/>
                <w:szCs w:val="16"/>
                <w:lang w:eastAsia="zh-CN"/>
              </w:rPr>
              <w:t xml:space="preserve"> </w:t>
            </w:r>
            <w:r w:rsidRPr="004841D4">
              <w:rPr>
                <w:sz w:val="20"/>
                <w:szCs w:val="16"/>
                <w:lang w:eastAsia="zh-CN"/>
              </w:rPr>
              <w:t>dynamic frequency selection, taking into account practical experience.</w:t>
            </w:r>
          </w:p>
        </w:tc>
        <w:tc>
          <w:tcPr>
            <w:tcW w:w="850" w:type="dxa"/>
            <w:shd w:val="clear" w:color="auto" w:fill="DAEEF3" w:themeFill="accent5" w:themeFillTint="33"/>
          </w:tcPr>
          <w:p w14:paraId="35C43D84" w14:textId="0CE4664D" w:rsidR="00561B43" w:rsidRPr="0005376A" w:rsidRDefault="008C5912" w:rsidP="00A817D3">
            <w:pPr>
              <w:pStyle w:val="Tabletext"/>
              <w:spacing w:before="120" w:after="0"/>
              <w:jc w:val="center"/>
              <w:rPr>
                <w:lang w:eastAsia="zh-CN"/>
              </w:rPr>
            </w:pPr>
            <w:r>
              <w:rPr>
                <w:lang w:val="fr-FR" w:eastAsia="zh-CN"/>
              </w:rPr>
              <w:t>−</w:t>
            </w:r>
          </w:p>
        </w:tc>
        <w:tc>
          <w:tcPr>
            <w:tcW w:w="1416" w:type="dxa"/>
            <w:shd w:val="clear" w:color="auto" w:fill="DAEEF3" w:themeFill="accent5" w:themeFillTint="33"/>
          </w:tcPr>
          <w:p w14:paraId="11F15E1F" w14:textId="79BE0E79" w:rsidR="00F87479" w:rsidRPr="000C0220" w:rsidRDefault="00F87479" w:rsidP="00AA6D9B">
            <w:pPr>
              <w:pStyle w:val="Tabletext"/>
              <w:jc w:val="center"/>
              <w:rPr>
                <w:bCs/>
              </w:rPr>
            </w:pPr>
            <w:r w:rsidRPr="000C0220">
              <w:rPr>
                <w:bCs/>
              </w:rPr>
              <w:t>2</w:t>
            </w:r>
          </w:p>
          <w:p w14:paraId="73B479F0" w14:textId="77777777" w:rsidR="00F87479" w:rsidRPr="004629ED" w:rsidRDefault="00F87479" w:rsidP="00AA6D9B">
            <w:pPr>
              <w:pStyle w:val="Tabletext"/>
              <w:jc w:val="center"/>
              <w:rPr>
                <w:bCs/>
                <w:color w:val="FF0000"/>
                <w:lang w:val="en-US" w:eastAsia="zh-CN"/>
              </w:rPr>
            </w:pPr>
            <w:r w:rsidRPr="004629ED">
              <w:rPr>
                <w:bCs/>
                <w:color w:val="FF0000"/>
                <w:lang w:val="en-US" w:eastAsia="zh-CN"/>
              </w:rPr>
              <w:t>AND</w:t>
            </w:r>
          </w:p>
          <w:p w14:paraId="0764DDAD" w14:textId="37F6B9F0" w:rsidR="00561B43" w:rsidRPr="00E745BC" w:rsidRDefault="00F87479" w:rsidP="00AA6D9B">
            <w:pPr>
              <w:pStyle w:val="Tabletext"/>
              <w:jc w:val="center"/>
              <w:rPr>
                <w:lang w:val="en-US" w:eastAsia="zh-CN"/>
              </w:rPr>
            </w:pPr>
            <w:r w:rsidRPr="000C0220">
              <w:rPr>
                <w:bCs/>
              </w:rPr>
              <w:t>3</w:t>
            </w:r>
          </w:p>
        </w:tc>
      </w:tr>
      <w:tr w:rsidR="00561B43" w14:paraId="387BAF04" w14:textId="4398DADD" w:rsidTr="00472BCE">
        <w:tc>
          <w:tcPr>
            <w:tcW w:w="1804" w:type="dxa"/>
            <w:shd w:val="clear" w:color="auto" w:fill="EEECE1" w:themeFill="background2"/>
          </w:tcPr>
          <w:p w14:paraId="77F7AB22" w14:textId="64BC99AC" w:rsidR="00561B43" w:rsidRPr="00B340AC" w:rsidRDefault="00561B43" w:rsidP="0042249F">
            <w:pPr>
              <w:pStyle w:val="Tabletext"/>
              <w:spacing w:before="120" w:after="0"/>
              <w:rPr>
                <w:b/>
                <w:spacing w:val="-6"/>
              </w:rPr>
            </w:pPr>
            <w:r w:rsidRPr="00B340AC">
              <w:rPr>
                <w:b/>
                <w:spacing w:val="-6"/>
              </w:rPr>
              <w:t>235 (WRC-15)</w:t>
            </w:r>
          </w:p>
        </w:tc>
        <w:tc>
          <w:tcPr>
            <w:tcW w:w="2391" w:type="dxa"/>
            <w:shd w:val="clear" w:color="auto" w:fill="EEECE1" w:themeFill="background2"/>
          </w:tcPr>
          <w:p w14:paraId="736D36BA" w14:textId="54849231" w:rsidR="00561B43" w:rsidRPr="004841D4" w:rsidRDefault="00561B43" w:rsidP="009B2ACF">
            <w:pPr>
              <w:pStyle w:val="Tabletext"/>
              <w:rPr>
                <w:spacing w:val="-2"/>
                <w:lang w:eastAsia="zh-CN"/>
              </w:rPr>
            </w:pPr>
            <w:r w:rsidRPr="009B2ACF">
              <w:rPr>
                <w:spacing w:val="-2"/>
                <w:lang w:eastAsia="zh-CN"/>
              </w:rPr>
              <w:t>Review of the spectrum use of the frequency band 470-960 MHz in Region 1</w:t>
            </w:r>
          </w:p>
        </w:tc>
        <w:tc>
          <w:tcPr>
            <w:tcW w:w="8985" w:type="dxa"/>
            <w:shd w:val="clear" w:color="auto" w:fill="EEECE1" w:themeFill="background2"/>
          </w:tcPr>
          <w:p w14:paraId="3FD975AE" w14:textId="5528FECB" w:rsidR="00561B43" w:rsidRPr="00A7222A" w:rsidRDefault="00B90EDE"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59" w:history="1">
              <w:r w:rsidR="009F2A95" w:rsidRPr="004629ED">
                <w:rPr>
                  <w:rStyle w:val="Hyperlink"/>
                  <w:sz w:val="20"/>
                  <w:lang w:eastAsia="zh-CN"/>
                </w:rPr>
                <w:t>See CA/251</w:t>
              </w:r>
            </w:hyperlink>
          </w:p>
        </w:tc>
        <w:tc>
          <w:tcPr>
            <w:tcW w:w="850" w:type="dxa"/>
            <w:shd w:val="clear" w:color="auto" w:fill="EEECE1" w:themeFill="background2"/>
          </w:tcPr>
          <w:p w14:paraId="148474A6" w14:textId="027AC048" w:rsidR="00561B43" w:rsidRPr="0005376A" w:rsidRDefault="00B90EDE" w:rsidP="009019C9">
            <w:pPr>
              <w:pStyle w:val="Tabletext"/>
              <w:spacing w:before="120" w:after="0"/>
              <w:jc w:val="center"/>
              <w:rPr>
                <w:lang w:eastAsia="zh-CN"/>
              </w:rPr>
            </w:pPr>
            <w:hyperlink r:id="rId60" w:history="1">
              <w:r w:rsidR="004074E9" w:rsidRPr="004074E9">
                <w:rPr>
                  <w:rStyle w:val="Hyperlink"/>
                  <w:lang w:eastAsia="zh-CN"/>
                </w:rPr>
                <w:t>See CA/251</w:t>
              </w:r>
            </w:hyperlink>
          </w:p>
        </w:tc>
        <w:tc>
          <w:tcPr>
            <w:tcW w:w="1416" w:type="dxa"/>
            <w:shd w:val="clear" w:color="auto" w:fill="EEECE1" w:themeFill="background2"/>
          </w:tcPr>
          <w:p w14:paraId="5A111FC8" w14:textId="37B10042" w:rsidR="004C6F47" w:rsidRPr="00B867A8" w:rsidRDefault="00430CE8" w:rsidP="00AA6D9B">
            <w:pPr>
              <w:pStyle w:val="Tabletext"/>
              <w:jc w:val="center"/>
              <w:rPr>
                <w:bCs/>
                <w:lang w:eastAsia="zh-CN"/>
              </w:rPr>
            </w:pPr>
            <w:r>
              <w:rPr>
                <w:lang w:val="en-US" w:eastAsia="zh-CN"/>
              </w:rPr>
              <w:t>1</w:t>
            </w:r>
          </w:p>
        </w:tc>
      </w:tr>
      <w:tr w:rsidR="00561B43" w14:paraId="7A2583DE" w14:textId="130A63F0" w:rsidTr="00472BCE">
        <w:tc>
          <w:tcPr>
            <w:tcW w:w="1804" w:type="dxa"/>
            <w:shd w:val="clear" w:color="auto" w:fill="DAEEF3" w:themeFill="accent5" w:themeFillTint="33"/>
          </w:tcPr>
          <w:p w14:paraId="17F4FA69" w14:textId="5C91DF4B" w:rsidR="00561B43" w:rsidRPr="00B340AC" w:rsidRDefault="00561B43" w:rsidP="00471A5A">
            <w:pPr>
              <w:pStyle w:val="Tabletext"/>
              <w:spacing w:before="120" w:after="0"/>
              <w:rPr>
                <w:rStyle w:val="href"/>
                <w:b/>
                <w:spacing w:val="-6"/>
              </w:rPr>
            </w:pPr>
            <w:r w:rsidRPr="00B340AC">
              <w:rPr>
                <w:b/>
                <w:spacing w:val="-6"/>
              </w:rPr>
              <w:t>240 (WRC-19)</w:t>
            </w:r>
          </w:p>
        </w:tc>
        <w:tc>
          <w:tcPr>
            <w:tcW w:w="2391" w:type="dxa"/>
            <w:shd w:val="clear" w:color="auto" w:fill="DAEEF3" w:themeFill="accent5" w:themeFillTint="33"/>
          </w:tcPr>
          <w:p w14:paraId="2C375660" w14:textId="3B79A869" w:rsidR="00561B43" w:rsidRPr="00B11C11" w:rsidRDefault="00561B43" w:rsidP="00B11C11">
            <w:pPr>
              <w:pStyle w:val="Tabletext"/>
              <w:rPr>
                <w:lang w:eastAsia="zh-CN"/>
              </w:rPr>
            </w:pPr>
            <w:r w:rsidRPr="00B11C11">
              <w:rPr>
                <w:lang w:eastAsia="zh-CN"/>
              </w:rPr>
              <w:t>Spectrum harmonization for railway radiocommunication systems between train and trackside within the existing mobile-service allocations</w:t>
            </w:r>
          </w:p>
        </w:tc>
        <w:tc>
          <w:tcPr>
            <w:tcW w:w="8985" w:type="dxa"/>
            <w:shd w:val="clear" w:color="auto" w:fill="DAEEF3" w:themeFill="accent5" w:themeFillTint="33"/>
          </w:tcPr>
          <w:p w14:paraId="3711670E" w14:textId="457EC95E" w:rsidR="00561B43"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Pr>
                <w:i/>
                <w:iCs/>
                <w:sz w:val="20"/>
                <w:szCs w:val="16"/>
                <w:lang w:eastAsia="zh-CN"/>
              </w:rPr>
              <w:t>r</w:t>
            </w:r>
            <w:r w:rsidRPr="00B11C11">
              <w:rPr>
                <w:i/>
                <w:iCs/>
                <w:sz w:val="20"/>
                <w:szCs w:val="16"/>
                <w:lang w:eastAsia="zh-CN"/>
              </w:rPr>
              <w:t>ecognizing</w:t>
            </w:r>
          </w:p>
          <w:p w14:paraId="754A9B01" w14:textId="09C7B4F5"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w:t>
            </w:r>
          </w:p>
          <w:p w14:paraId="3AEA64A3" w14:textId="68BCF5D7"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i/>
                <w:iCs/>
                <w:sz w:val="20"/>
                <w:szCs w:val="16"/>
                <w:lang w:eastAsia="zh-CN"/>
              </w:rPr>
              <w:t>e)</w:t>
            </w:r>
            <w:r w:rsidRPr="009B2ACF">
              <w:rPr>
                <w:sz w:val="20"/>
                <w:szCs w:val="16"/>
                <w:lang w:eastAsia="zh-CN"/>
              </w:rPr>
              <w:tab/>
            </w:r>
            <w:r w:rsidRPr="00B11C11">
              <w:rPr>
                <w:sz w:val="20"/>
                <w:szCs w:val="16"/>
                <w:lang w:eastAsia="zh-CN"/>
              </w:rPr>
              <w:t>that the ITU Radiocommunication Sector (ITU-R) is developing an ITU-R</w:t>
            </w:r>
            <w:r>
              <w:rPr>
                <w:sz w:val="20"/>
                <w:szCs w:val="16"/>
                <w:lang w:eastAsia="zh-CN"/>
              </w:rPr>
              <w:t xml:space="preserve"> </w:t>
            </w:r>
            <w:r w:rsidRPr="00B11C11">
              <w:rPr>
                <w:sz w:val="20"/>
                <w:szCs w:val="16"/>
                <w:lang w:eastAsia="zh-CN"/>
              </w:rPr>
              <w:t>Recommendation to facilitate the spectrum harmonization of current and evolving RSTT within the</w:t>
            </w:r>
            <w:r>
              <w:rPr>
                <w:sz w:val="20"/>
                <w:szCs w:val="16"/>
                <w:lang w:eastAsia="zh-CN"/>
              </w:rPr>
              <w:t xml:space="preserve"> </w:t>
            </w:r>
            <w:r w:rsidRPr="00B11C11">
              <w:rPr>
                <w:sz w:val="20"/>
                <w:szCs w:val="16"/>
                <w:lang w:eastAsia="zh-CN"/>
              </w:rPr>
              <w:t>existing mobile-service allocations,</w:t>
            </w:r>
          </w:p>
          <w:p w14:paraId="1A1B878F" w14:textId="416C6A12" w:rsidR="00561B43" w:rsidRPr="00B11C11"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resolves</w:t>
            </w:r>
          </w:p>
          <w:p w14:paraId="72FF6095" w14:textId="211B0811"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encourage administrations, when planning for their RSTT, to consider the study results as per</w:t>
            </w:r>
            <w:r>
              <w:rPr>
                <w:sz w:val="20"/>
                <w:szCs w:val="16"/>
                <w:lang w:eastAsia="zh-CN"/>
              </w:rPr>
              <w:t xml:space="preserve"> </w:t>
            </w:r>
            <w:r w:rsidRPr="00B11C11">
              <w:rPr>
                <w:i/>
                <w:iCs/>
                <w:sz w:val="20"/>
                <w:szCs w:val="16"/>
                <w:lang w:eastAsia="zh-CN"/>
              </w:rPr>
              <w:t xml:space="preserve">invites the ITU Radiocommunication Sector </w:t>
            </w:r>
            <w:r w:rsidRPr="00B11C11">
              <w:rPr>
                <w:sz w:val="20"/>
                <w:szCs w:val="16"/>
                <w:lang w:eastAsia="zh-CN"/>
              </w:rPr>
              <w:t>1</w:t>
            </w:r>
            <w:r w:rsidRPr="00B11C11">
              <w:rPr>
                <w:i/>
                <w:iCs/>
                <w:sz w:val="20"/>
                <w:szCs w:val="16"/>
                <w:lang w:eastAsia="zh-CN"/>
              </w:rPr>
              <w:t xml:space="preserve">, </w:t>
            </w:r>
            <w:r w:rsidRPr="00B11C11">
              <w:rPr>
                <w:sz w:val="20"/>
                <w:szCs w:val="16"/>
                <w:lang w:eastAsia="zh-CN"/>
              </w:rPr>
              <w:t>as well as other relevant ITU-R</w:t>
            </w:r>
            <w:r>
              <w:rPr>
                <w:sz w:val="20"/>
                <w:szCs w:val="16"/>
                <w:lang w:eastAsia="zh-CN"/>
              </w:rPr>
              <w:t xml:space="preserve"> </w:t>
            </w:r>
            <w:r w:rsidRPr="00B11C11">
              <w:rPr>
                <w:sz w:val="20"/>
                <w:szCs w:val="16"/>
                <w:lang w:eastAsia="zh-CN"/>
              </w:rPr>
              <w:t>Recommendations/Reports, with a view to facilitating spectrum harmonization for RSTT, in</w:t>
            </w:r>
            <w:r>
              <w:rPr>
                <w:sz w:val="20"/>
                <w:szCs w:val="16"/>
                <w:lang w:eastAsia="zh-CN"/>
              </w:rPr>
              <w:t xml:space="preserve"> </w:t>
            </w:r>
            <w:r w:rsidRPr="00B11C11">
              <w:rPr>
                <w:sz w:val="20"/>
                <w:szCs w:val="16"/>
                <w:lang w:eastAsia="zh-CN"/>
              </w:rPr>
              <w:t>particular for train radio applications,</w:t>
            </w:r>
          </w:p>
          <w:p w14:paraId="4A293B13" w14:textId="3E492122" w:rsidR="00561B43" w:rsidRPr="00B11C11"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invites the ITU Radiocommunication Sector</w:t>
            </w:r>
          </w:p>
          <w:p w14:paraId="75007EA4" w14:textId="200B0DBF"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1</w:t>
            </w:r>
            <w:r w:rsidRPr="009B2ACF">
              <w:rPr>
                <w:sz w:val="20"/>
                <w:szCs w:val="16"/>
                <w:lang w:eastAsia="zh-CN"/>
              </w:rPr>
              <w:tab/>
            </w:r>
            <w:r w:rsidRPr="00B11C11">
              <w:rPr>
                <w:sz w:val="20"/>
                <w:szCs w:val="16"/>
                <w:lang w:eastAsia="zh-CN"/>
              </w:rPr>
              <w:t xml:space="preserve">to continue development of the ITU-R Recommendation referred in </w:t>
            </w:r>
            <w:r w:rsidRPr="00B11C11">
              <w:rPr>
                <w:i/>
                <w:iCs/>
                <w:sz w:val="20"/>
                <w:szCs w:val="16"/>
                <w:lang w:eastAsia="zh-CN"/>
              </w:rPr>
              <w:t>recognizing e)</w:t>
            </w:r>
            <w:r>
              <w:rPr>
                <w:i/>
                <w:iCs/>
                <w:sz w:val="20"/>
                <w:szCs w:val="16"/>
                <w:lang w:eastAsia="zh-CN"/>
              </w:rPr>
              <w:t xml:space="preserve"> </w:t>
            </w:r>
            <w:r w:rsidRPr="00B11C11">
              <w:rPr>
                <w:sz w:val="20"/>
                <w:szCs w:val="16"/>
                <w:lang w:eastAsia="zh-CN"/>
              </w:rPr>
              <w:t>addressing spectrum harmonization for RSTT in a timely manner;</w:t>
            </w:r>
          </w:p>
          <w:p w14:paraId="3429D719" w14:textId="1FEACBBA"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2</w:t>
            </w:r>
            <w:r w:rsidRPr="009B2ACF">
              <w:rPr>
                <w:sz w:val="20"/>
                <w:szCs w:val="16"/>
                <w:lang w:eastAsia="zh-CN"/>
              </w:rPr>
              <w:tab/>
            </w:r>
            <w:r w:rsidRPr="00B11C11">
              <w:rPr>
                <w:sz w:val="20"/>
                <w:szCs w:val="16"/>
                <w:lang w:eastAsia="zh-CN"/>
              </w:rPr>
              <w:t>to further develop and update ITU-R Recommendations/Reports concerning the technical</w:t>
            </w:r>
            <w:r>
              <w:rPr>
                <w:sz w:val="20"/>
                <w:szCs w:val="16"/>
                <w:lang w:eastAsia="zh-CN"/>
              </w:rPr>
              <w:t xml:space="preserve"> </w:t>
            </w:r>
            <w:r w:rsidRPr="00B11C11">
              <w:rPr>
                <w:sz w:val="20"/>
                <w:szCs w:val="16"/>
                <w:lang w:eastAsia="zh-CN"/>
              </w:rPr>
              <w:t>and operational implementation of RSTT, as appropriate,</w:t>
            </w:r>
          </w:p>
          <w:p w14:paraId="53AC55DE" w14:textId="2749D290" w:rsidR="00561B43" w:rsidRPr="00B11C11"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instructs the Director of the Radiocommunication Bureau</w:t>
            </w:r>
          </w:p>
          <w:p w14:paraId="2C21E78C" w14:textId="5C93F3FC"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support administrations in their work towards the harmonization of spectrum for RSTT pursuant</w:t>
            </w:r>
            <w:r>
              <w:rPr>
                <w:sz w:val="20"/>
                <w:szCs w:val="16"/>
                <w:lang w:eastAsia="zh-CN"/>
              </w:rPr>
              <w:t xml:space="preserve"> </w:t>
            </w:r>
            <w:r w:rsidRPr="00B11C11">
              <w:rPr>
                <w:sz w:val="20"/>
                <w:szCs w:val="16"/>
                <w:lang w:eastAsia="zh-CN"/>
              </w:rPr>
              <w:t xml:space="preserve">to </w:t>
            </w:r>
            <w:r w:rsidRPr="00B11C11">
              <w:rPr>
                <w:i/>
                <w:iCs/>
                <w:sz w:val="20"/>
                <w:szCs w:val="16"/>
                <w:lang w:eastAsia="zh-CN"/>
              </w:rPr>
              <w:t xml:space="preserve">resolves </w:t>
            </w:r>
            <w:r w:rsidRPr="00B11C11">
              <w:rPr>
                <w:sz w:val="20"/>
                <w:szCs w:val="16"/>
                <w:lang w:eastAsia="zh-CN"/>
              </w:rPr>
              <w:t>above,</w:t>
            </w:r>
          </w:p>
          <w:p w14:paraId="2BBCBBCE" w14:textId="561FB30E" w:rsidR="00561B43" w:rsidRPr="00B11C11"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lastRenderedPageBreak/>
              <w:tab/>
            </w:r>
            <w:r w:rsidRPr="00B11C11">
              <w:rPr>
                <w:i/>
                <w:iCs/>
                <w:sz w:val="20"/>
                <w:szCs w:val="16"/>
                <w:lang w:eastAsia="zh-CN"/>
              </w:rPr>
              <w:t>invites administrations</w:t>
            </w:r>
          </w:p>
          <w:p w14:paraId="25CDB51B" w14:textId="514CC1FE"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encourage railway agencies and organizations to utilize relevant ITU-R publications in</w:t>
            </w:r>
            <w:r>
              <w:rPr>
                <w:sz w:val="20"/>
                <w:szCs w:val="16"/>
                <w:lang w:eastAsia="zh-CN"/>
              </w:rPr>
              <w:t xml:space="preserve"> </w:t>
            </w:r>
            <w:r w:rsidRPr="00B11C11">
              <w:rPr>
                <w:sz w:val="20"/>
                <w:szCs w:val="16"/>
                <w:lang w:eastAsia="zh-CN"/>
              </w:rPr>
              <w:t>implementing technologies and systems supporting RSTT,</w:t>
            </w:r>
          </w:p>
          <w:p w14:paraId="5FA9878E" w14:textId="07B9BEA1" w:rsidR="00561B43" w:rsidRPr="00B11C11"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invites Member States, Sector Members, Associates and Academia</w:t>
            </w:r>
          </w:p>
          <w:p w14:paraId="05C22CA7" w14:textId="77777777"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participate actively in the study by submitting contributions to ITU-R,</w:t>
            </w:r>
          </w:p>
          <w:p w14:paraId="0537C2E3" w14:textId="3D15CDEE" w:rsidR="00561B43" w:rsidRPr="00B11C11" w:rsidRDefault="00561B43" w:rsidP="00166D2B">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instructs the Secretary-General</w:t>
            </w:r>
          </w:p>
          <w:p w14:paraId="61F97E9C" w14:textId="0A2C53CA"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bring this Resolution to the attention of UIC, 3GPP and other relevant international and regional</w:t>
            </w:r>
            <w:r>
              <w:rPr>
                <w:sz w:val="20"/>
                <w:szCs w:val="16"/>
                <w:lang w:eastAsia="zh-CN"/>
              </w:rPr>
              <w:t xml:space="preserve"> </w:t>
            </w:r>
            <w:r w:rsidRPr="00B11C11">
              <w:rPr>
                <w:sz w:val="20"/>
                <w:szCs w:val="16"/>
                <w:lang w:eastAsia="zh-CN"/>
              </w:rPr>
              <w:t>organizations.</w:t>
            </w:r>
          </w:p>
        </w:tc>
        <w:tc>
          <w:tcPr>
            <w:tcW w:w="850" w:type="dxa"/>
            <w:shd w:val="clear" w:color="auto" w:fill="DAEEF3" w:themeFill="accent5" w:themeFillTint="33"/>
          </w:tcPr>
          <w:p w14:paraId="3B7B096E" w14:textId="20DFD54E" w:rsidR="00561B43" w:rsidRPr="0005376A" w:rsidRDefault="008C5912" w:rsidP="00A817D3">
            <w:pPr>
              <w:pStyle w:val="Tabletext"/>
              <w:spacing w:before="120" w:after="0"/>
              <w:jc w:val="center"/>
              <w:rPr>
                <w:lang w:eastAsia="zh-CN"/>
              </w:rPr>
            </w:pPr>
            <w:r>
              <w:rPr>
                <w:lang w:val="fr-FR" w:eastAsia="zh-CN"/>
              </w:rPr>
              <w:lastRenderedPageBreak/>
              <w:t>−</w:t>
            </w:r>
          </w:p>
        </w:tc>
        <w:tc>
          <w:tcPr>
            <w:tcW w:w="1416" w:type="dxa"/>
            <w:shd w:val="clear" w:color="auto" w:fill="DAEEF3" w:themeFill="accent5" w:themeFillTint="33"/>
          </w:tcPr>
          <w:p w14:paraId="7A0CFC6F" w14:textId="08006121" w:rsidR="000F2B23" w:rsidRPr="000C0220" w:rsidRDefault="000F2B23" w:rsidP="00AA6D9B">
            <w:pPr>
              <w:pStyle w:val="Tabletext"/>
              <w:jc w:val="center"/>
              <w:rPr>
                <w:bCs/>
              </w:rPr>
            </w:pPr>
            <w:r w:rsidRPr="000C0220">
              <w:rPr>
                <w:bCs/>
              </w:rPr>
              <w:t>2</w:t>
            </w:r>
          </w:p>
          <w:p w14:paraId="5F3D18DF" w14:textId="77777777" w:rsidR="000F2B23" w:rsidRPr="004629ED" w:rsidRDefault="000F2B23" w:rsidP="00AA6D9B">
            <w:pPr>
              <w:pStyle w:val="Tabletext"/>
              <w:jc w:val="center"/>
              <w:rPr>
                <w:bCs/>
                <w:color w:val="FF0000"/>
                <w:lang w:val="en-US" w:eastAsia="zh-CN"/>
              </w:rPr>
            </w:pPr>
            <w:r w:rsidRPr="004629ED">
              <w:rPr>
                <w:bCs/>
                <w:color w:val="FF0000"/>
                <w:lang w:val="en-US" w:eastAsia="zh-CN"/>
              </w:rPr>
              <w:t>AND</w:t>
            </w:r>
          </w:p>
          <w:p w14:paraId="10A8A410" w14:textId="45B68B1E" w:rsidR="003F0181" w:rsidRPr="003F0181" w:rsidRDefault="000F2B23" w:rsidP="00AA6D9B">
            <w:pPr>
              <w:pStyle w:val="Tabletext"/>
              <w:jc w:val="center"/>
              <w:rPr>
                <w:lang w:val="en-US" w:eastAsia="zh-CN"/>
              </w:rPr>
            </w:pPr>
            <w:r>
              <w:rPr>
                <w:bCs/>
              </w:rPr>
              <w:t>4</w:t>
            </w:r>
          </w:p>
        </w:tc>
      </w:tr>
      <w:tr w:rsidR="008C5912" w14:paraId="292A075C" w14:textId="30AAC44B" w:rsidTr="00472BCE">
        <w:tc>
          <w:tcPr>
            <w:tcW w:w="1804" w:type="dxa"/>
            <w:shd w:val="clear" w:color="auto" w:fill="DAEEF3" w:themeFill="accent5" w:themeFillTint="33"/>
          </w:tcPr>
          <w:p w14:paraId="7D6CC54B" w14:textId="79997816" w:rsidR="008C5912" w:rsidRPr="00B340AC" w:rsidRDefault="008C5912" w:rsidP="008C5912">
            <w:pPr>
              <w:pStyle w:val="Tabletext"/>
              <w:spacing w:before="120" w:after="0"/>
              <w:rPr>
                <w:b/>
                <w:spacing w:val="-6"/>
              </w:rPr>
            </w:pPr>
            <w:r w:rsidRPr="00B340AC">
              <w:rPr>
                <w:b/>
                <w:spacing w:val="-6"/>
              </w:rPr>
              <w:t>241 (WRC-19)</w:t>
            </w:r>
          </w:p>
        </w:tc>
        <w:tc>
          <w:tcPr>
            <w:tcW w:w="2391" w:type="dxa"/>
            <w:shd w:val="clear" w:color="auto" w:fill="DAEEF3" w:themeFill="accent5" w:themeFillTint="33"/>
          </w:tcPr>
          <w:p w14:paraId="50D9CF0C" w14:textId="3C3EEB01" w:rsidR="008C5912" w:rsidRPr="00B11C11" w:rsidRDefault="008C5912" w:rsidP="008C5912">
            <w:pPr>
              <w:pStyle w:val="Tabletext"/>
              <w:rPr>
                <w:lang w:eastAsia="zh-CN"/>
              </w:rPr>
            </w:pPr>
            <w:r>
              <w:rPr>
                <w:lang w:eastAsia="zh-CN"/>
              </w:rPr>
              <w:t>Use of the frequency band 66</w:t>
            </w:r>
            <w:r>
              <w:rPr>
                <w:lang w:eastAsia="zh-CN"/>
              </w:rPr>
              <w:noBreakHyphen/>
              <w:t>71 GHz for International Mobile Telecommunications and coexistence with other applications of the mobile service</w:t>
            </w:r>
          </w:p>
        </w:tc>
        <w:tc>
          <w:tcPr>
            <w:tcW w:w="8985" w:type="dxa"/>
            <w:shd w:val="clear" w:color="auto" w:fill="DAEEF3" w:themeFill="accent5" w:themeFillTint="33"/>
          </w:tcPr>
          <w:p w14:paraId="002AD914" w14:textId="5293B22C" w:rsidR="008C5912" w:rsidRPr="009A07D6"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Pr>
                <w:i/>
                <w:iCs/>
                <w:sz w:val="20"/>
                <w:szCs w:val="16"/>
                <w:lang w:eastAsia="zh-CN"/>
              </w:rPr>
              <w:t>resolves</w:t>
            </w:r>
          </w:p>
          <w:p w14:paraId="04268B06" w14:textId="409617C6"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1</w:t>
            </w:r>
            <w:r w:rsidRPr="009B2ACF">
              <w:rPr>
                <w:sz w:val="20"/>
                <w:szCs w:val="16"/>
                <w:lang w:eastAsia="zh-CN"/>
              </w:rPr>
              <w:tab/>
            </w:r>
            <w:r w:rsidRPr="00274499">
              <w:rPr>
                <w:sz w:val="20"/>
                <w:szCs w:val="16"/>
                <w:lang w:eastAsia="zh-CN"/>
              </w:rPr>
              <w:t xml:space="preserve">that administrations wishing to implement IMT make available the frequency band 66-71 GHz identified in No. </w:t>
            </w:r>
            <w:r w:rsidRPr="0005376A">
              <w:rPr>
                <w:b/>
                <w:bCs/>
                <w:sz w:val="20"/>
                <w:szCs w:val="16"/>
                <w:lang w:eastAsia="zh-CN"/>
              </w:rPr>
              <w:t>5.559AA</w:t>
            </w:r>
            <w:r w:rsidRPr="00274499">
              <w:rPr>
                <w:sz w:val="20"/>
                <w:szCs w:val="16"/>
                <w:lang w:eastAsia="zh-CN"/>
              </w:rPr>
              <w:t xml:space="preserve"> for use by the terrestrial component of IMT</w:t>
            </w:r>
            <w:r w:rsidRPr="009A07D6">
              <w:rPr>
                <w:sz w:val="20"/>
                <w:szCs w:val="16"/>
                <w:lang w:eastAsia="zh-CN"/>
              </w:rPr>
              <w:t>;</w:t>
            </w:r>
          </w:p>
          <w:p w14:paraId="591ADB73" w14:textId="4CD18CFF" w:rsidR="008C5912" w:rsidRPr="009A07D6"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2</w:t>
            </w:r>
            <w:r w:rsidRPr="009B2ACF">
              <w:rPr>
                <w:sz w:val="20"/>
                <w:szCs w:val="16"/>
                <w:lang w:eastAsia="zh-CN"/>
              </w:rPr>
              <w:tab/>
            </w:r>
            <w:r w:rsidRPr="00274499">
              <w:rPr>
                <w:sz w:val="20"/>
                <w:szCs w:val="16"/>
                <w:lang w:eastAsia="zh-CN"/>
              </w:rPr>
              <w:t>that administrations wishing to implement IMT in the frequency band 66-71 GHz,</w:t>
            </w:r>
            <w:r>
              <w:rPr>
                <w:sz w:val="20"/>
                <w:szCs w:val="16"/>
                <w:lang w:eastAsia="zh-CN"/>
              </w:rPr>
              <w:t xml:space="preserve"> </w:t>
            </w:r>
            <w:r w:rsidRPr="00274499">
              <w:rPr>
                <w:sz w:val="20"/>
                <w:szCs w:val="16"/>
                <w:lang w:eastAsia="zh-CN"/>
              </w:rPr>
              <w:t xml:space="preserve">identified for IMT under the provisions in No. </w:t>
            </w:r>
            <w:r w:rsidRPr="0005376A">
              <w:rPr>
                <w:b/>
                <w:bCs/>
                <w:sz w:val="20"/>
                <w:szCs w:val="16"/>
                <w:lang w:eastAsia="zh-CN"/>
              </w:rPr>
              <w:t>5.559AA</w:t>
            </w:r>
            <w:r w:rsidRPr="00274499">
              <w:rPr>
                <w:sz w:val="20"/>
                <w:szCs w:val="16"/>
                <w:lang w:eastAsia="zh-CN"/>
              </w:rPr>
              <w:t>, which also wish to implement other</w:t>
            </w:r>
            <w:r>
              <w:rPr>
                <w:sz w:val="20"/>
                <w:szCs w:val="16"/>
                <w:lang w:eastAsia="zh-CN"/>
              </w:rPr>
              <w:t xml:space="preserve"> </w:t>
            </w:r>
            <w:r w:rsidRPr="00274499">
              <w:rPr>
                <w:sz w:val="20"/>
                <w:szCs w:val="16"/>
                <w:lang w:eastAsia="zh-CN"/>
              </w:rPr>
              <w:t>applications of the mobile service, including other wireless access systems in the same frequency</w:t>
            </w:r>
            <w:r>
              <w:rPr>
                <w:sz w:val="20"/>
                <w:szCs w:val="16"/>
                <w:lang w:eastAsia="zh-CN"/>
              </w:rPr>
              <w:t xml:space="preserve"> </w:t>
            </w:r>
            <w:r w:rsidRPr="00274499">
              <w:rPr>
                <w:sz w:val="20"/>
                <w:szCs w:val="16"/>
                <w:lang w:eastAsia="zh-CN"/>
              </w:rPr>
              <w:t>band, consider coexistence between IMT and these applications</w:t>
            </w:r>
            <w:r>
              <w:rPr>
                <w:sz w:val="20"/>
                <w:szCs w:val="16"/>
                <w:lang w:eastAsia="zh-CN"/>
              </w:rPr>
              <w:t>,</w:t>
            </w:r>
          </w:p>
          <w:p w14:paraId="23858B35" w14:textId="46E9FB25" w:rsidR="008C5912" w:rsidRPr="009A07D6"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9A07D6">
              <w:rPr>
                <w:i/>
                <w:iCs/>
                <w:sz w:val="20"/>
                <w:szCs w:val="16"/>
                <w:lang w:eastAsia="zh-CN"/>
              </w:rPr>
              <w:t>invites the ITU Radiocommunication Sector</w:t>
            </w:r>
          </w:p>
          <w:p w14:paraId="33E3BE50" w14:textId="03E6C64B" w:rsidR="008C5912" w:rsidRPr="009A07D6"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1</w:t>
            </w:r>
            <w:r w:rsidRPr="009B2ACF">
              <w:rPr>
                <w:sz w:val="20"/>
                <w:szCs w:val="16"/>
                <w:lang w:eastAsia="zh-CN"/>
              </w:rPr>
              <w:tab/>
            </w:r>
            <w:r w:rsidRPr="009A07D6">
              <w:rPr>
                <w:sz w:val="20"/>
                <w:szCs w:val="16"/>
                <w:lang w:eastAsia="zh-CN"/>
              </w:rPr>
              <w:t>to develop harmonized frequency arrangements for the implementation of the terrestrial</w:t>
            </w:r>
            <w:r>
              <w:rPr>
                <w:sz w:val="20"/>
                <w:szCs w:val="16"/>
                <w:lang w:eastAsia="zh-CN"/>
              </w:rPr>
              <w:t xml:space="preserve"> </w:t>
            </w:r>
            <w:r w:rsidRPr="009A07D6">
              <w:rPr>
                <w:sz w:val="20"/>
                <w:szCs w:val="16"/>
                <w:lang w:eastAsia="zh-CN"/>
              </w:rPr>
              <w:t>component of IMT in the frequency band 66-71 GHz;</w:t>
            </w:r>
          </w:p>
          <w:p w14:paraId="5CDB4B56" w14:textId="148EAC0B" w:rsidR="008C5912" w:rsidRPr="009A07D6"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2</w:t>
            </w:r>
            <w:r w:rsidRPr="009B2ACF">
              <w:rPr>
                <w:sz w:val="20"/>
                <w:szCs w:val="16"/>
                <w:lang w:eastAsia="zh-CN"/>
              </w:rPr>
              <w:tab/>
            </w:r>
            <w:r w:rsidRPr="009A07D6">
              <w:rPr>
                <w:sz w:val="20"/>
                <w:szCs w:val="16"/>
                <w:lang w:eastAsia="zh-CN"/>
              </w:rPr>
              <w:t>to develop ITU-R Recommendations and/or Reports, as appropriate, to assist</w:t>
            </w:r>
            <w:r>
              <w:rPr>
                <w:sz w:val="20"/>
                <w:szCs w:val="16"/>
                <w:lang w:eastAsia="zh-CN"/>
              </w:rPr>
              <w:t xml:space="preserve"> </w:t>
            </w:r>
            <w:r w:rsidRPr="009A07D6">
              <w:rPr>
                <w:sz w:val="20"/>
                <w:szCs w:val="16"/>
                <w:lang w:eastAsia="zh-CN"/>
              </w:rPr>
              <w:t>administrations in ensuring the efficient use of the frequency band through coexistence mechanisms</w:t>
            </w:r>
            <w:r>
              <w:rPr>
                <w:sz w:val="20"/>
                <w:szCs w:val="16"/>
                <w:lang w:eastAsia="zh-CN"/>
              </w:rPr>
              <w:t xml:space="preserve"> </w:t>
            </w:r>
            <w:r w:rsidRPr="009A07D6">
              <w:rPr>
                <w:sz w:val="20"/>
                <w:szCs w:val="16"/>
                <w:lang w:eastAsia="zh-CN"/>
              </w:rPr>
              <w:t>between IMT and other applications of the mobile service, including other wireless access systems,</w:t>
            </w:r>
            <w:r>
              <w:rPr>
                <w:sz w:val="20"/>
                <w:szCs w:val="16"/>
                <w:lang w:eastAsia="zh-CN"/>
              </w:rPr>
              <w:t xml:space="preserve"> </w:t>
            </w:r>
            <w:r w:rsidRPr="009A07D6">
              <w:rPr>
                <w:sz w:val="20"/>
                <w:szCs w:val="16"/>
                <w:lang w:eastAsia="zh-CN"/>
              </w:rPr>
              <w:t>as well as between the mobile service and other services;</w:t>
            </w:r>
          </w:p>
          <w:p w14:paraId="30B44250" w14:textId="3153D355" w:rsidR="008C5912" w:rsidRPr="009A07D6"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3</w:t>
            </w:r>
            <w:r w:rsidRPr="009B2ACF">
              <w:rPr>
                <w:sz w:val="20"/>
                <w:szCs w:val="16"/>
                <w:lang w:eastAsia="zh-CN"/>
              </w:rPr>
              <w:tab/>
            </w:r>
            <w:r w:rsidRPr="009A07D6">
              <w:rPr>
                <w:sz w:val="20"/>
                <w:szCs w:val="16"/>
                <w:lang w:eastAsia="zh-CN"/>
              </w:rPr>
              <w:t>to regularly review, as appropriate, the impact of evolving technical and operational</w:t>
            </w:r>
            <w:r>
              <w:rPr>
                <w:sz w:val="20"/>
                <w:szCs w:val="16"/>
                <w:lang w:eastAsia="zh-CN"/>
              </w:rPr>
              <w:t xml:space="preserve"> </w:t>
            </w:r>
            <w:r w:rsidRPr="009A07D6">
              <w:rPr>
                <w:sz w:val="20"/>
                <w:szCs w:val="16"/>
                <w:lang w:eastAsia="zh-CN"/>
              </w:rPr>
              <w:t>characteristics of IMT systems (including base-station density) and those of systems of space services</w:t>
            </w:r>
            <w:r>
              <w:rPr>
                <w:sz w:val="20"/>
                <w:szCs w:val="16"/>
                <w:lang w:eastAsia="zh-CN"/>
              </w:rPr>
              <w:t xml:space="preserve"> </w:t>
            </w:r>
            <w:r w:rsidRPr="009A07D6">
              <w:rPr>
                <w:sz w:val="20"/>
                <w:szCs w:val="16"/>
                <w:lang w:eastAsia="zh-CN"/>
              </w:rPr>
              <w:t>on sharing and compatibility, and to take into account the results of these reviews in the development</w:t>
            </w:r>
            <w:r>
              <w:rPr>
                <w:sz w:val="20"/>
                <w:szCs w:val="16"/>
                <w:lang w:eastAsia="zh-CN"/>
              </w:rPr>
              <w:t xml:space="preserve"> </w:t>
            </w:r>
            <w:r w:rsidRPr="009A07D6">
              <w:rPr>
                <w:sz w:val="20"/>
                <w:szCs w:val="16"/>
                <w:lang w:eastAsia="zh-CN"/>
              </w:rPr>
              <w:t xml:space="preserve">and/or revision of ITU-R Recommendations/Reports addressing, </w:t>
            </w:r>
            <w:r w:rsidRPr="009A07D6">
              <w:rPr>
                <w:i/>
                <w:iCs/>
                <w:sz w:val="20"/>
                <w:szCs w:val="16"/>
                <w:lang w:eastAsia="zh-CN"/>
              </w:rPr>
              <w:t>inter alia</w:t>
            </w:r>
            <w:r w:rsidRPr="009A07D6">
              <w:rPr>
                <w:sz w:val="20"/>
                <w:szCs w:val="16"/>
                <w:lang w:eastAsia="zh-CN"/>
              </w:rPr>
              <w:t>, if necessary, applicable</w:t>
            </w:r>
            <w:r>
              <w:rPr>
                <w:sz w:val="20"/>
                <w:szCs w:val="16"/>
                <w:lang w:eastAsia="zh-CN"/>
              </w:rPr>
              <w:t xml:space="preserve"> </w:t>
            </w:r>
            <w:r w:rsidRPr="009A07D6">
              <w:rPr>
                <w:sz w:val="20"/>
                <w:szCs w:val="16"/>
                <w:lang w:eastAsia="zh-CN"/>
              </w:rPr>
              <w:t>measures to mitigate the risk of interference into space receivers,</w:t>
            </w:r>
          </w:p>
          <w:p w14:paraId="0E60B46F" w14:textId="293D7C2C" w:rsidR="008C5912" w:rsidRPr="009A07D6"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9A07D6">
              <w:rPr>
                <w:i/>
                <w:iCs/>
                <w:sz w:val="20"/>
                <w:szCs w:val="16"/>
                <w:lang w:eastAsia="zh-CN"/>
              </w:rPr>
              <w:t>instructs the Director of the Radiocommunication Bureau</w:t>
            </w:r>
          </w:p>
          <w:p w14:paraId="4EE8E27D" w14:textId="2EF6B0BC"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to bring this Resolution to the attention of relevant international organizations.</w:t>
            </w:r>
          </w:p>
        </w:tc>
        <w:tc>
          <w:tcPr>
            <w:tcW w:w="850" w:type="dxa"/>
            <w:shd w:val="clear" w:color="auto" w:fill="DAEEF3" w:themeFill="accent5" w:themeFillTint="33"/>
          </w:tcPr>
          <w:p w14:paraId="5745BB29" w14:textId="4C14E93C" w:rsidR="008C5912" w:rsidRPr="0005376A" w:rsidRDefault="008C5912" w:rsidP="008C5912">
            <w:pPr>
              <w:pStyle w:val="Tabletext"/>
              <w:spacing w:before="120" w:after="0"/>
              <w:jc w:val="center"/>
              <w:rPr>
                <w:lang w:eastAsia="zh-CN"/>
              </w:rPr>
            </w:pPr>
            <w:r w:rsidRPr="00FA7068">
              <w:rPr>
                <w:lang w:val="fr-FR" w:eastAsia="zh-CN"/>
              </w:rPr>
              <w:t>−</w:t>
            </w:r>
          </w:p>
        </w:tc>
        <w:tc>
          <w:tcPr>
            <w:tcW w:w="1416" w:type="dxa"/>
            <w:shd w:val="clear" w:color="auto" w:fill="DAEEF3" w:themeFill="accent5" w:themeFillTint="33"/>
          </w:tcPr>
          <w:p w14:paraId="2582B83F" w14:textId="5521A9BF" w:rsidR="008C5912" w:rsidRPr="000C0220" w:rsidRDefault="008C5912" w:rsidP="008C5912">
            <w:pPr>
              <w:pStyle w:val="Tabletext"/>
              <w:jc w:val="center"/>
              <w:rPr>
                <w:bCs/>
              </w:rPr>
            </w:pPr>
            <w:r w:rsidRPr="000C0220">
              <w:rPr>
                <w:bCs/>
              </w:rPr>
              <w:t>2</w:t>
            </w:r>
          </w:p>
          <w:p w14:paraId="22E308A7"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223939DB" w14:textId="6F13312A" w:rsidR="008C5912" w:rsidRPr="00B867A8" w:rsidRDefault="008C5912" w:rsidP="008C5912">
            <w:pPr>
              <w:pStyle w:val="Tabletext"/>
              <w:jc w:val="center"/>
              <w:rPr>
                <w:bCs/>
                <w:lang w:eastAsia="zh-CN"/>
              </w:rPr>
            </w:pPr>
            <w:r>
              <w:rPr>
                <w:bCs/>
              </w:rPr>
              <w:t>4</w:t>
            </w:r>
          </w:p>
        </w:tc>
      </w:tr>
      <w:tr w:rsidR="008C5912" w14:paraId="6A6D5AD3" w14:textId="086D3A6A" w:rsidTr="00472BCE">
        <w:tc>
          <w:tcPr>
            <w:tcW w:w="1804" w:type="dxa"/>
            <w:shd w:val="clear" w:color="auto" w:fill="DAEEF3" w:themeFill="accent5" w:themeFillTint="33"/>
          </w:tcPr>
          <w:p w14:paraId="4ACB29DC" w14:textId="38007832" w:rsidR="008C5912" w:rsidRPr="00B340AC" w:rsidRDefault="008C5912" w:rsidP="008C5912">
            <w:pPr>
              <w:pStyle w:val="Tabletext"/>
              <w:spacing w:before="120" w:after="0"/>
              <w:rPr>
                <w:b/>
                <w:spacing w:val="-6"/>
              </w:rPr>
            </w:pPr>
            <w:r w:rsidRPr="00B340AC">
              <w:rPr>
                <w:b/>
                <w:spacing w:val="-6"/>
              </w:rPr>
              <w:t>242 (WRC-19)</w:t>
            </w:r>
          </w:p>
        </w:tc>
        <w:tc>
          <w:tcPr>
            <w:tcW w:w="2391" w:type="dxa"/>
            <w:shd w:val="clear" w:color="auto" w:fill="DAEEF3" w:themeFill="accent5" w:themeFillTint="33"/>
          </w:tcPr>
          <w:p w14:paraId="6F11A706" w14:textId="01946F61" w:rsidR="008C5912" w:rsidRDefault="008C5912" w:rsidP="008C5912">
            <w:pPr>
              <w:pStyle w:val="Tabletext"/>
              <w:rPr>
                <w:lang w:eastAsia="zh-CN"/>
              </w:rPr>
            </w:pPr>
            <w:r>
              <w:rPr>
                <w:lang w:eastAsia="zh-CN"/>
              </w:rPr>
              <w:t>Terrestrial component of International Mobile Telecommunications in the frequency band 24.25-27.5 GHz</w:t>
            </w:r>
          </w:p>
        </w:tc>
        <w:tc>
          <w:tcPr>
            <w:tcW w:w="8985" w:type="dxa"/>
            <w:shd w:val="clear" w:color="auto" w:fill="DAEEF3" w:themeFill="accent5" w:themeFillTint="33"/>
          </w:tcPr>
          <w:p w14:paraId="1713A766" w14:textId="75B040A0" w:rsidR="008C5912"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E75094">
              <w:rPr>
                <w:i/>
                <w:iCs/>
                <w:sz w:val="20"/>
                <w:szCs w:val="16"/>
                <w:lang w:eastAsia="zh-CN"/>
              </w:rPr>
              <w:t>considering</w:t>
            </w:r>
          </w:p>
          <w:p w14:paraId="65F89651" w14:textId="656661AD" w:rsidR="008C5912" w:rsidRPr="00E75094" w:rsidRDefault="008C5912" w:rsidP="008C5912">
            <w:pPr>
              <w:keepNext/>
              <w:keepLines/>
              <w:tabs>
                <w:tab w:val="clear" w:pos="1134"/>
                <w:tab w:val="clear" w:pos="1871"/>
                <w:tab w:val="clear" w:pos="2268"/>
                <w:tab w:val="left" w:pos="371"/>
              </w:tabs>
              <w:overflowPunct/>
              <w:spacing w:before="60" w:after="40"/>
              <w:jc w:val="both"/>
              <w:textAlignment w:val="auto"/>
              <w:rPr>
                <w:sz w:val="20"/>
                <w:szCs w:val="16"/>
                <w:lang w:eastAsia="zh-CN"/>
              </w:rPr>
            </w:pPr>
            <w:r w:rsidRPr="00E75094">
              <w:rPr>
                <w:sz w:val="20"/>
                <w:szCs w:val="16"/>
                <w:lang w:eastAsia="zh-CN"/>
              </w:rPr>
              <w:t>…</w:t>
            </w:r>
          </w:p>
          <w:p w14:paraId="32E9E65F" w14:textId="4EAC4E6E" w:rsidR="008C5912" w:rsidRDefault="008C5912" w:rsidP="008C5912">
            <w:pPr>
              <w:keepNext/>
              <w:keepLines/>
              <w:tabs>
                <w:tab w:val="clear" w:pos="1134"/>
                <w:tab w:val="clear" w:pos="1871"/>
                <w:tab w:val="clear" w:pos="2268"/>
                <w:tab w:val="left" w:pos="371"/>
              </w:tabs>
              <w:overflowPunct/>
              <w:spacing w:before="60" w:after="40"/>
              <w:jc w:val="both"/>
              <w:textAlignment w:val="auto"/>
              <w:rPr>
                <w:sz w:val="20"/>
                <w:szCs w:val="16"/>
                <w:lang w:eastAsia="zh-CN"/>
              </w:rPr>
            </w:pPr>
            <w:r w:rsidRPr="00E75094">
              <w:rPr>
                <w:i/>
                <w:iCs/>
                <w:sz w:val="20"/>
                <w:szCs w:val="16"/>
                <w:lang w:eastAsia="zh-CN"/>
              </w:rPr>
              <w:t>i)</w:t>
            </w:r>
            <w:r w:rsidRPr="009B2ACF">
              <w:rPr>
                <w:sz w:val="20"/>
                <w:szCs w:val="16"/>
                <w:lang w:eastAsia="zh-CN"/>
              </w:rPr>
              <w:tab/>
            </w:r>
            <w:r w:rsidRPr="00E75094">
              <w:rPr>
                <w:sz w:val="20"/>
                <w:szCs w:val="16"/>
                <w:lang w:eastAsia="zh-CN"/>
              </w:rPr>
              <w:t>that ITU-R has studied, in preparation for WRC-19, sharing and compatibility with</w:t>
            </w:r>
            <w:r>
              <w:rPr>
                <w:sz w:val="20"/>
                <w:szCs w:val="16"/>
                <w:lang w:eastAsia="zh-CN"/>
              </w:rPr>
              <w:t xml:space="preserve"> </w:t>
            </w:r>
            <w:r w:rsidRPr="00E75094">
              <w:rPr>
                <w:sz w:val="20"/>
                <w:szCs w:val="16"/>
                <w:lang w:eastAsia="zh-CN"/>
              </w:rPr>
              <w:t>services allocated in the frequency band 24.25-27.5 GHz and its adjacent band, based on</w:t>
            </w:r>
            <w:r>
              <w:rPr>
                <w:sz w:val="20"/>
                <w:szCs w:val="16"/>
                <w:lang w:eastAsia="zh-CN"/>
              </w:rPr>
              <w:t xml:space="preserve"> </w:t>
            </w:r>
            <w:r w:rsidRPr="00E75094">
              <w:rPr>
                <w:sz w:val="20"/>
                <w:szCs w:val="16"/>
                <w:lang w:eastAsia="zh-CN"/>
              </w:rPr>
              <w:t>characteristics available at that time, and results may change if these characteristics change;</w:t>
            </w:r>
          </w:p>
          <w:p w14:paraId="7FBA81D3" w14:textId="4F51FE0F" w:rsidR="008C5912" w:rsidRPr="00E7509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E75094">
              <w:rPr>
                <w:sz w:val="20"/>
                <w:szCs w:val="16"/>
                <w:lang w:eastAsia="zh-CN"/>
              </w:rPr>
              <w:t>…</w:t>
            </w:r>
          </w:p>
          <w:p w14:paraId="374C0188" w14:textId="1C9A6176" w:rsidR="008C5912" w:rsidRPr="00780580"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lastRenderedPageBreak/>
              <w:tab/>
            </w:r>
            <w:r>
              <w:rPr>
                <w:i/>
                <w:iCs/>
                <w:sz w:val="20"/>
                <w:szCs w:val="16"/>
                <w:lang w:eastAsia="zh-CN"/>
              </w:rPr>
              <w:t>resolves</w:t>
            </w:r>
          </w:p>
          <w:p w14:paraId="3880DE8F" w14:textId="72389E1F"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2AD8D9BF" w14:textId="1953820D" w:rsidR="008C5912" w:rsidRPr="00B102CD"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102CD">
              <w:rPr>
                <w:sz w:val="20"/>
                <w:szCs w:val="16"/>
                <w:lang w:eastAsia="zh-CN"/>
              </w:rPr>
              <w:t>2</w:t>
            </w:r>
            <w:r w:rsidRPr="009B2ACF">
              <w:rPr>
                <w:sz w:val="20"/>
                <w:szCs w:val="16"/>
                <w:lang w:eastAsia="zh-CN"/>
              </w:rPr>
              <w:tab/>
            </w:r>
            <w:r w:rsidRPr="00B102CD">
              <w:rPr>
                <w:sz w:val="20"/>
                <w:szCs w:val="16"/>
                <w:lang w:eastAsia="zh-CN"/>
              </w:rPr>
              <w:t>that administrations shall apply the following conditions for the frequency band</w:t>
            </w:r>
          </w:p>
          <w:p w14:paraId="0116F211" w14:textId="5C264E39"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102CD">
              <w:rPr>
                <w:sz w:val="20"/>
                <w:szCs w:val="16"/>
                <w:lang w:eastAsia="zh-CN"/>
              </w:rPr>
              <w:t>24.25-27.5 GHz:</w:t>
            </w:r>
          </w:p>
          <w:p w14:paraId="22387E2A" w14:textId="77777777"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78804C04" w14:textId="01578B70" w:rsidR="008C5912" w:rsidRPr="00780580"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780580">
              <w:rPr>
                <w:i/>
                <w:iCs/>
                <w:sz w:val="20"/>
                <w:szCs w:val="16"/>
                <w:lang w:eastAsia="zh-CN"/>
              </w:rPr>
              <w:t>invites the ITU Radiocommunication Sector</w:t>
            </w:r>
          </w:p>
          <w:p w14:paraId="5C1D2C53" w14:textId="7D6ACD27" w:rsidR="008C5912" w:rsidRPr="0078058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1</w:t>
            </w:r>
            <w:r w:rsidRPr="009B2ACF">
              <w:rPr>
                <w:sz w:val="20"/>
                <w:szCs w:val="16"/>
                <w:lang w:eastAsia="zh-CN"/>
              </w:rPr>
              <w:tab/>
            </w:r>
            <w:r w:rsidRPr="00780580">
              <w:rPr>
                <w:sz w:val="20"/>
                <w:szCs w:val="16"/>
                <w:lang w:eastAsia="zh-CN"/>
              </w:rPr>
              <w:t>to develop harmonized frequency arrangements to facilitate IMT deployment in the</w:t>
            </w:r>
            <w:r>
              <w:rPr>
                <w:sz w:val="20"/>
                <w:szCs w:val="16"/>
                <w:lang w:eastAsia="zh-CN"/>
              </w:rPr>
              <w:t xml:space="preserve"> </w:t>
            </w:r>
            <w:r w:rsidRPr="00780580">
              <w:rPr>
                <w:sz w:val="20"/>
                <w:szCs w:val="16"/>
                <w:lang w:eastAsia="zh-CN"/>
              </w:rPr>
              <w:t>frequency band 24.25-27.5 GHz, taking into account the results of sharing and compatibility studies</w:t>
            </w:r>
            <w:r>
              <w:rPr>
                <w:sz w:val="20"/>
                <w:szCs w:val="16"/>
                <w:lang w:eastAsia="zh-CN"/>
              </w:rPr>
              <w:t xml:space="preserve"> </w:t>
            </w:r>
            <w:r w:rsidRPr="00780580">
              <w:rPr>
                <w:sz w:val="20"/>
                <w:szCs w:val="16"/>
                <w:lang w:eastAsia="zh-CN"/>
              </w:rPr>
              <w:t>conducted in preparation for WRC-19;</w:t>
            </w:r>
          </w:p>
          <w:p w14:paraId="35F86DAF" w14:textId="352571F7" w:rsidR="008C5912" w:rsidRPr="0078058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2</w:t>
            </w:r>
            <w:r w:rsidRPr="009B2ACF">
              <w:rPr>
                <w:sz w:val="20"/>
                <w:szCs w:val="16"/>
                <w:lang w:eastAsia="zh-CN"/>
              </w:rPr>
              <w:tab/>
            </w:r>
            <w:r w:rsidRPr="00780580">
              <w:rPr>
                <w:sz w:val="20"/>
                <w:szCs w:val="16"/>
                <w:lang w:eastAsia="zh-CN"/>
              </w:rPr>
              <w:t>to develop an ITU-R Recommendation on methodologies for calculating coordination</w:t>
            </w:r>
            <w:r>
              <w:rPr>
                <w:sz w:val="20"/>
                <w:szCs w:val="16"/>
                <w:lang w:eastAsia="zh-CN"/>
              </w:rPr>
              <w:t xml:space="preserve"> </w:t>
            </w:r>
            <w:r w:rsidRPr="00780580">
              <w:rPr>
                <w:sz w:val="20"/>
                <w:szCs w:val="16"/>
                <w:lang w:eastAsia="zh-CN"/>
              </w:rPr>
              <w:t>zones around EESS/SRS earth stations in order to avoid harmful interference from IMT systems in</w:t>
            </w:r>
            <w:r>
              <w:rPr>
                <w:sz w:val="20"/>
                <w:szCs w:val="16"/>
                <w:lang w:eastAsia="zh-CN"/>
              </w:rPr>
              <w:t xml:space="preserve"> </w:t>
            </w:r>
            <w:r w:rsidRPr="00780580">
              <w:rPr>
                <w:sz w:val="20"/>
                <w:szCs w:val="16"/>
                <w:lang w:eastAsia="zh-CN"/>
              </w:rPr>
              <w:t>the frequency band 25.5-27 GHz;</w:t>
            </w:r>
          </w:p>
          <w:p w14:paraId="1C79535A" w14:textId="77777777"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3</w:t>
            </w:r>
            <w:r w:rsidRPr="009B2ACF">
              <w:rPr>
                <w:sz w:val="20"/>
                <w:szCs w:val="16"/>
                <w:lang w:eastAsia="zh-CN"/>
              </w:rPr>
              <w:tab/>
            </w:r>
            <w:r w:rsidRPr="00780580">
              <w:rPr>
                <w:sz w:val="20"/>
                <w:szCs w:val="16"/>
                <w:lang w:eastAsia="zh-CN"/>
              </w:rPr>
              <w:t>to develop ITU-R Recommendation(s) to assist administrations to mitigate interference</w:t>
            </w:r>
            <w:r>
              <w:rPr>
                <w:sz w:val="20"/>
                <w:szCs w:val="16"/>
                <w:lang w:eastAsia="zh-CN"/>
              </w:rPr>
              <w:t xml:space="preserve"> </w:t>
            </w:r>
            <w:r w:rsidRPr="00780580">
              <w:rPr>
                <w:sz w:val="20"/>
                <w:szCs w:val="16"/>
                <w:lang w:eastAsia="zh-CN"/>
              </w:rPr>
              <w:t>from FSS earth stations into IMT stations operating in the frequency bands 24.65-25.25 GHz and 27-27.5 GHz;</w:t>
            </w:r>
          </w:p>
          <w:p w14:paraId="1E9C0F6E" w14:textId="15862155" w:rsidR="008C5912" w:rsidRPr="0078058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4</w:t>
            </w:r>
            <w:r w:rsidRPr="009B2ACF">
              <w:rPr>
                <w:sz w:val="20"/>
                <w:szCs w:val="16"/>
                <w:lang w:eastAsia="zh-CN"/>
              </w:rPr>
              <w:tab/>
            </w:r>
            <w:r w:rsidRPr="00780580">
              <w:rPr>
                <w:sz w:val="20"/>
                <w:szCs w:val="16"/>
                <w:lang w:eastAsia="zh-CN"/>
              </w:rPr>
              <w:t>to update existing ITU-R Recommendations or develop a new ITU-R Recommendation,</w:t>
            </w:r>
            <w:r>
              <w:rPr>
                <w:sz w:val="20"/>
                <w:szCs w:val="16"/>
                <w:lang w:eastAsia="zh-CN"/>
              </w:rPr>
              <w:t xml:space="preserve"> </w:t>
            </w:r>
            <w:r w:rsidRPr="00780580">
              <w:rPr>
                <w:sz w:val="20"/>
                <w:szCs w:val="16"/>
                <w:lang w:eastAsia="zh-CN"/>
              </w:rPr>
              <w:t>as appropriate, to provide information and assistance to the concerned administrations on possible</w:t>
            </w:r>
            <w:r>
              <w:rPr>
                <w:sz w:val="20"/>
                <w:szCs w:val="16"/>
                <w:lang w:eastAsia="zh-CN"/>
              </w:rPr>
              <w:t xml:space="preserve"> </w:t>
            </w:r>
            <w:r w:rsidRPr="00780580">
              <w:rPr>
                <w:sz w:val="20"/>
                <w:szCs w:val="16"/>
                <w:lang w:eastAsia="zh-CN"/>
              </w:rPr>
              <w:t>coordination and protection measures for the RAS in the frequency band 23.6-24 GHz from IMT</w:t>
            </w:r>
            <w:r>
              <w:rPr>
                <w:sz w:val="20"/>
                <w:szCs w:val="16"/>
                <w:lang w:eastAsia="zh-CN"/>
              </w:rPr>
              <w:t xml:space="preserve"> </w:t>
            </w:r>
            <w:r w:rsidRPr="00780580">
              <w:rPr>
                <w:sz w:val="20"/>
                <w:szCs w:val="16"/>
                <w:lang w:eastAsia="zh-CN"/>
              </w:rPr>
              <w:t>deployment;</w:t>
            </w:r>
          </w:p>
          <w:p w14:paraId="1276D003" w14:textId="48BA8063" w:rsidR="008C5912" w:rsidRPr="0078058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5</w:t>
            </w:r>
            <w:r w:rsidRPr="009B2ACF">
              <w:rPr>
                <w:sz w:val="20"/>
                <w:szCs w:val="16"/>
                <w:lang w:eastAsia="zh-CN"/>
              </w:rPr>
              <w:tab/>
            </w:r>
            <w:r w:rsidRPr="00780580">
              <w:rPr>
                <w:sz w:val="20"/>
                <w:szCs w:val="16"/>
                <w:lang w:eastAsia="zh-CN"/>
              </w:rPr>
              <w:t>to regularly review, as appropriate, the impact of evolving technical and operational</w:t>
            </w:r>
            <w:r>
              <w:rPr>
                <w:sz w:val="20"/>
                <w:szCs w:val="16"/>
                <w:lang w:eastAsia="zh-CN"/>
              </w:rPr>
              <w:t xml:space="preserve"> </w:t>
            </w:r>
            <w:r w:rsidRPr="00780580">
              <w:rPr>
                <w:sz w:val="20"/>
                <w:szCs w:val="16"/>
                <w:lang w:eastAsia="zh-CN"/>
              </w:rPr>
              <w:t>characteristics of IMT systems (including base-station density) and those of systems of space services</w:t>
            </w:r>
            <w:r>
              <w:rPr>
                <w:sz w:val="20"/>
                <w:szCs w:val="16"/>
                <w:lang w:eastAsia="zh-CN"/>
              </w:rPr>
              <w:t xml:space="preserve"> </w:t>
            </w:r>
            <w:r w:rsidRPr="00780580">
              <w:rPr>
                <w:sz w:val="20"/>
                <w:szCs w:val="16"/>
                <w:lang w:eastAsia="zh-CN"/>
              </w:rPr>
              <w:t>on sharing and compatibility, and to take into account the results of these reviews in the development</w:t>
            </w:r>
            <w:r>
              <w:rPr>
                <w:sz w:val="20"/>
                <w:szCs w:val="16"/>
                <w:lang w:eastAsia="zh-CN"/>
              </w:rPr>
              <w:t xml:space="preserve"> </w:t>
            </w:r>
            <w:r w:rsidRPr="00780580">
              <w:rPr>
                <w:sz w:val="20"/>
                <w:szCs w:val="16"/>
                <w:lang w:eastAsia="zh-CN"/>
              </w:rPr>
              <w:t xml:space="preserve">and/or revision of ITU-R Recommendations/Reports addressing, </w:t>
            </w:r>
            <w:r w:rsidRPr="00780580">
              <w:rPr>
                <w:i/>
                <w:iCs/>
                <w:sz w:val="20"/>
                <w:szCs w:val="16"/>
                <w:lang w:eastAsia="zh-CN"/>
              </w:rPr>
              <w:t>inter alia</w:t>
            </w:r>
            <w:r w:rsidRPr="00780580">
              <w:rPr>
                <w:sz w:val="20"/>
                <w:szCs w:val="16"/>
                <w:lang w:eastAsia="zh-CN"/>
              </w:rPr>
              <w:t>, if necessary, applicable</w:t>
            </w:r>
            <w:r>
              <w:rPr>
                <w:sz w:val="20"/>
                <w:szCs w:val="16"/>
                <w:lang w:eastAsia="zh-CN"/>
              </w:rPr>
              <w:t xml:space="preserve"> </w:t>
            </w:r>
            <w:r w:rsidRPr="00780580">
              <w:rPr>
                <w:sz w:val="20"/>
                <w:szCs w:val="16"/>
                <w:lang w:eastAsia="zh-CN"/>
              </w:rPr>
              <w:t>measures to mitigate the risk of interference into space receivers,</w:t>
            </w:r>
          </w:p>
          <w:p w14:paraId="7316BF08" w14:textId="054740DE" w:rsidR="008C5912" w:rsidRPr="00780580"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780580">
              <w:rPr>
                <w:i/>
                <w:iCs/>
                <w:sz w:val="20"/>
                <w:szCs w:val="16"/>
                <w:lang w:eastAsia="zh-CN"/>
              </w:rPr>
              <w:t>instructs the Director of the Radiocommunication Bureau</w:t>
            </w:r>
          </w:p>
          <w:p w14:paraId="134183AC" w14:textId="4AAB7BBC"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to bring this Resolution to the attention of relevant international organizations.</w:t>
            </w:r>
          </w:p>
        </w:tc>
        <w:tc>
          <w:tcPr>
            <w:tcW w:w="850" w:type="dxa"/>
            <w:shd w:val="clear" w:color="auto" w:fill="DAEEF3" w:themeFill="accent5" w:themeFillTint="33"/>
          </w:tcPr>
          <w:p w14:paraId="536525F0" w14:textId="34A79CCB" w:rsidR="008C5912" w:rsidRPr="0005376A" w:rsidRDefault="008C5912" w:rsidP="008C5912">
            <w:pPr>
              <w:pStyle w:val="Tabletext"/>
              <w:spacing w:before="120" w:after="0"/>
              <w:jc w:val="center"/>
              <w:rPr>
                <w:lang w:eastAsia="zh-CN"/>
              </w:rPr>
            </w:pPr>
            <w:r w:rsidRPr="00FA7068">
              <w:rPr>
                <w:lang w:val="fr-FR" w:eastAsia="zh-CN"/>
              </w:rPr>
              <w:lastRenderedPageBreak/>
              <w:t>−</w:t>
            </w:r>
          </w:p>
        </w:tc>
        <w:tc>
          <w:tcPr>
            <w:tcW w:w="1416" w:type="dxa"/>
            <w:shd w:val="clear" w:color="auto" w:fill="DAEEF3" w:themeFill="accent5" w:themeFillTint="33"/>
          </w:tcPr>
          <w:p w14:paraId="162D1369" w14:textId="6E9442C5" w:rsidR="008C5912" w:rsidRPr="000C0220" w:rsidRDefault="008C5912" w:rsidP="008C5912">
            <w:pPr>
              <w:pStyle w:val="Tabletext"/>
              <w:jc w:val="center"/>
              <w:rPr>
                <w:bCs/>
              </w:rPr>
            </w:pPr>
            <w:r w:rsidRPr="000C0220">
              <w:rPr>
                <w:bCs/>
              </w:rPr>
              <w:t>2</w:t>
            </w:r>
          </w:p>
          <w:p w14:paraId="5A4E72DE"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432079C1" w14:textId="346839D2" w:rsidR="008C5912" w:rsidRPr="000C0220" w:rsidRDefault="008C5912" w:rsidP="008C5912">
            <w:pPr>
              <w:pStyle w:val="Tabletext"/>
              <w:jc w:val="center"/>
              <w:rPr>
                <w:bCs/>
              </w:rPr>
            </w:pPr>
            <w:r w:rsidRPr="000C0220">
              <w:rPr>
                <w:bCs/>
              </w:rPr>
              <w:t>3</w:t>
            </w:r>
          </w:p>
          <w:p w14:paraId="4FEBCCA2"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61669C4B" w14:textId="4A15AD02" w:rsidR="008C5912" w:rsidRPr="00B867A8" w:rsidRDefault="008C5912" w:rsidP="008C5912">
            <w:pPr>
              <w:pStyle w:val="Tabletext"/>
              <w:jc w:val="center"/>
              <w:rPr>
                <w:bCs/>
                <w:lang w:eastAsia="zh-CN"/>
              </w:rPr>
            </w:pPr>
            <w:r>
              <w:rPr>
                <w:bCs/>
              </w:rPr>
              <w:t>4</w:t>
            </w:r>
          </w:p>
        </w:tc>
      </w:tr>
      <w:tr w:rsidR="00561B43" w14:paraId="7C4E034F" w14:textId="3886D465" w:rsidTr="00472BCE">
        <w:tc>
          <w:tcPr>
            <w:tcW w:w="1804" w:type="dxa"/>
            <w:shd w:val="clear" w:color="auto" w:fill="DAEEF3" w:themeFill="accent5" w:themeFillTint="33"/>
          </w:tcPr>
          <w:p w14:paraId="1A5C235B" w14:textId="0300F0F2" w:rsidR="00561B43" w:rsidRPr="00B340AC" w:rsidRDefault="00561B43" w:rsidP="00471A5A">
            <w:pPr>
              <w:pStyle w:val="Tabletext"/>
              <w:spacing w:before="120" w:after="0"/>
              <w:rPr>
                <w:b/>
                <w:spacing w:val="-6"/>
              </w:rPr>
            </w:pPr>
            <w:r w:rsidRPr="00B340AC">
              <w:rPr>
                <w:b/>
                <w:spacing w:val="-6"/>
              </w:rPr>
              <w:t>243 (WRC-19)</w:t>
            </w:r>
          </w:p>
        </w:tc>
        <w:tc>
          <w:tcPr>
            <w:tcW w:w="2391" w:type="dxa"/>
            <w:shd w:val="clear" w:color="auto" w:fill="DAEEF3" w:themeFill="accent5" w:themeFillTint="33"/>
          </w:tcPr>
          <w:p w14:paraId="5BC529A2" w14:textId="5D5471B9" w:rsidR="00561B43" w:rsidRDefault="00561B43" w:rsidP="00EC585E">
            <w:pPr>
              <w:pStyle w:val="Tabletext"/>
              <w:rPr>
                <w:lang w:eastAsia="zh-CN"/>
              </w:rPr>
            </w:pPr>
            <w:r>
              <w:rPr>
                <w:lang w:eastAsia="zh-CN"/>
              </w:rPr>
              <w:t>Terrestrial component of International Mobile Telecommunications in the frequency bands 37</w:t>
            </w:r>
            <w:r w:rsidR="00166D2B">
              <w:rPr>
                <w:lang w:eastAsia="zh-CN"/>
              </w:rPr>
              <w:noBreakHyphen/>
            </w:r>
            <w:r>
              <w:rPr>
                <w:lang w:eastAsia="zh-CN"/>
              </w:rPr>
              <w:t>43.5 GHz and 47.2</w:t>
            </w:r>
            <w:r w:rsidR="00166D2B">
              <w:rPr>
                <w:lang w:eastAsia="zh-CN"/>
              </w:rPr>
              <w:noBreakHyphen/>
            </w:r>
            <w:r>
              <w:rPr>
                <w:lang w:eastAsia="zh-CN"/>
              </w:rPr>
              <w:t>48.2 GHz</w:t>
            </w:r>
          </w:p>
        </w:tc>
        <w:tc>
          <w:tcPr>
            <w:tcW w:w="8985" w:type="dxa"/>
            <w:shd w:val="clear" w:color="auto" w:fill="DAEEF3" w:themeFill="accent5" w:themeFillTint="33"/>
          </w:tcPr>
          <w:p w14:paraId="321E088E" w14:textId="77777777" w:rsidR="00561B43"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E75094">
              <w:rPr>
                <w:i/>
                <w:iCs/>
                <w:sz w:val="20"/>
                <w:szCs w:val="16"/>
                <w:lang w:eastAsia="zh-CN"/>
              </w:rPr>
              <w:t>considering</w:t>
            </w:r>
          </w:p>
          <w:p w14:paraId="453AFBCA" w14:textId="663E91D2" w:rsidR="00561B43" w:rsidRPr="00E75094"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75094">
              <w:rPr>
                <w:sz w:val="20"/>
                <w:szCs w:val="16"/>
                <w:lang w:eastAsia="zh-CN"/>
              </w:rPr>
              <w:t>…</w:t>
            </w:r>
          </w:p>
          <w:p w14:paraId="144C5463" w14:textId="77777777"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Pr>
                <w:i/>
                <w:iCs/>
                <w:sz w:val="20"/>
                <w:szCs w:val="16"/>
                <w:lang w:eastAsia="zh-CN"/>
              </w:rPr>
              <w:t>h</w:t>
            </w:r>
            <w:r w:rsidRPr="00E75094">
              <w:rPr>
                <w:i/>
                <w:iCs/>
                <w:sz w:val="20"/>
                <w:szCs w:val="16"/>
                <w:lang w:eastAsia="zh-CN"/>
              </w:rPr>
              <w:t>)</w:t>
            </w:r>
            <w:r w:rsidRPr="009B2ACF">
              <w:rPr>
                <w:sz w:val="20"/>
                <w:szCs w:val="16"/>
                <w:lang w:eastAsia="zh-CN"/>
              </w:rPr>
              <w:tab/>
            </w:r>
            <w:r w:rsidRPr="00EC585E">
              <w:rPr>
                <w:sz w:val="20"/>
                <w:szCs w:val="16"/>
                <w:lang w:eastAsia="zh-CN"/>
              </w:rPr>
              <w:t>that the ITU Radiocommunication Sector (ITU-R) has studied, in preparation for</w:t>
            </w:r>
            <w:r>
              <w:rPr>
                <w:sz w:val="20"/>
                <w:szCs w:val="16"/>
                <w:lang w:eastAsia="zh-CN"/>
              </w:rPr>
              <w:t xml:space="preserve"> </w:t>
            </w:r>
            <w:r w:rsidRPr="00EC585E">
              <w:rPr>
                <w:sz w:val="20"/>
                <w:szCs w:val="16"/>
                <w:lang w:eastAsia="zh-CN"/>
              </w:rPr>
              <w:t>WRC-19, sharing and compatibility with services allocated in the frequency ranges 37-43.5 GHz and</w:t>
            </w:r>
            <w:r>
              <w:rPr>
                <w:sz w:val="20"/>
                <w:szCs w:val="16"/>
                <w:lang w:eastAsia="zh-CN"/>
              </w:rPr>
              <w:t xml:space="preserve"> </w:t>
            </w:r>
            <w:r w:rsidRPr="00EC585E">
              <w:rPr>
                <w:sz w:val="20"/>
                <w:szCs w:val="16"/>
                <w:lang w:eastAsia="zh-CN"/>
              </w:rPr>
              <w:t>47.2-48.2 GHz and their adjacent frequency bands, based on the characteristics available at that time,</w:t>
            </w:r>
            <w:r>
              <w:rPr>
                <w:sz w:val="20"/>
                <w:szCs w:val="16"/>
                <w:lang w:eastAsia="zh-CN"/>
              </w:rPr>
              <w:t xml:space="preserve"> </w:t>
            </w:r>
            <w:r w:rsidRPr="00EC585E">
              <w:rPr>
                <w:sz w:val="20"/>
                <w:szCs w:val="16"/>
                <w:lang w:eastAsia="zh-CN"/>
              </w:rPr>
              <w:t>and the results may change if these characteristics change;</w:t>
            </w:r>
          </w:p>
          <w:p w14:paraId="4F4E17DB" w14:textId="3A444FF5" w:rsidR="00561B43" w:rsidRPr="00E75094"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75094">
              <w:rPr>
                <w:sz w:val="20"/>
                <w:szCs w:val="16"/>
                <w:lang w:eastAsia="zh-CN"/>
              </w:rPr>
              <w:t>…</w:t>
            </w:r>
          </w:p>
          <w:p w14:paraId="0791767E" w14:textId="57A906DF" w:rsidR="00D30D18" w:rsidRPr="00EC585E" w:rsidRDefault="00D30D18" w:rsidP="00D30D18">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Pr>
                <w:i/>
                <w:iCs/>
                <w:sz w:val="20"/>
                <w:szCs w:val="16"/>
                <w:lang w:eastAsia="zh-CN"/>
              </w:rPr>
              <w:t>resolves</w:t>
            </w:r>
          </w:p>
          <w:p w14:paraId="60ECF113" w14:textId="10AEBF2F" w:rsidR="00D30D18" w:rsidRPr="00EC585E" w:rsidRDefault="00D30D18" w:rsidP="00D30D18">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74065B06" w14:textId="5C8FA831" w:rsidR="00D30D18" w:rsidRPr="00EC585E" w:rsidRDefault="00D30D18" w:rsidP="00D30D18">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2</w:t>
            </w:r>
            <w:r w:rsidRPr="009B2ACF">
              <w:rPr>
                <w:sz w:val="20"/>
                <w:szCs w:val="16"/>
                <w:lang w:eastAsia="zh-CN"/>
              </w:rPr>
              <w:tab/>
            </w:r>
            <w:r w:rsidRPr="00D30D18">
              <w:rPr>
                <w:sz w:val="20"/>
                <w:szCs w:val="16"/>
                <w:lang w:eastAsia="zh-CN"/>
              </w:rPr>
              <w:t>that, in order to ensure coexistence between IMT in the frequency bands 37-43.5 GHz</w:t>
            </w:r>
            <w:r>
              <w:rPr>
                <w:sz w:val="20"/>
                <w:szCs w:val="16"/>
                <w:lang w:eastAsia="zh-CN"/>
              </w:rPr>
              <w:t xml:space="preserve"> </w:t>
            </w:r>
            <w:r w:rsidRPr="00D30D18">
              <w:rPr>
                <w:sz w:val="20"/>
                <w:szCs w:val="16"/>
                <w:lang w:eastAsia="zh-CN"/>
              </w:rPr>
              <w:t xml:space="preserve">and 47.2-48.2 GHz as identified by this conference in Article </w:t>
            </w:r>
            <w:r w:rsidRPr="0005376A">
              <w:rPr>
                <w:b/>
                <w:bCs/>
                <w:sz w:val="20"/>
                <w:szCs w:val="16"/>
                <w:lang w:eastAsia="zh-CN"/>
              </w:rPr>
              <w:t>5</w:t>
            </w:r>
            <w:r w:rsidRPr="00D30D18">
              <w:rPr>
                <w:sz w:val="20"/>
                <w:szCs w:val="16"/>
                <w:lang w:eastAsia="zh-CN"/>
              </w:rPr>
              <w:t xml:space="preserve"> and other services to which the</w:t>
            </w:r>
            <w:r>
              <w:rPr>
                <w:sz w:val="20"/>
                <w:szCs w:val="16"/>
                <w:lang w:eastAsia="zh-CN"/>
              </w:rPr>
              <w:t xml:space="preserve"> </w:t>
            </w:r>
            <w:r w:rsidRPr="00D30D18">
              <w:rPr>
                <w:sz w:val="20"/>
                <w:szCs w:val="16"/>
                <w:lang w:eastAsia="zh-CN"/>
              </w:rPr>
              <w:t>frequency band is allocated, including the protection of these other services, administrations shall</w:t>
            </w:r>
            <w:r>
              <w:rPr>
                <w:sz w:val="20"/>
                <w:szCs w:val="16"/>
                <w:lang w:eastAsia="zh-CN"/>
              </w:rPr>
              <w:t xml:space="preserve"> </w:t>
            </w:r>
            <w:r w:rsidRPr="00D30D18">
              <w:rPr>
                <w:sz w:val="20"/>
                <w:szCs w:val="16"/>
                <w:lang w:eastAsia="zh-CN"/>
              </w:rPr>
              <w:t>apply the following condition(s):</w:t>
            </w:r>
            <w:r w:rsidRPr="00EC585E">
              <w:rPr>
                <w:sz w:val="20"/>
                <w:szCs w:val="16"/>
                <w:lang w:eastAsia="zh-CN"/>
              </w:rPr>
              <w:t>;</w:t>
            </w:r>
          </w:p>
          <w:p w14:paraId="639F5E16" w14:textId="77777777" w:rsidR="00D30D18" w:rsidRPr="00EC585E" w:rsidRDefault="00D30D18" w:rsidP="00D30D18">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28F5A5ED" w14:textId="18CCE883" w:rsidR="00561B43" w:rsidRPr="00EC585E"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lastRenderedPageBreak/>
              <w:tab/>
            </w:r>
            <w:r w:rsidRPr="00EC585E">
              <w:rPr>
                <w:i/>
                <w:iCs/>
                <w:sz w:val="20"/>
                <w:szCs w:val="16"/>
                <w:lang w:eastAsia="zh-CN"/>
              </w:rPr>
              <w:t>invites the ITU Radiocommunication Sector</w:t>
            </w:r>
          </w:p>
          <w:p w14:paraId="106ACEC6" w14:textId="48B646D6"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1</w:t>
            </w:r>
            <w:r w:rsidRPr="009B2ACF">
              <w:rPr>
                <w:sz w:val="20"/>
                <w:szCs w:val="16"/>
                <w:lang w:eastAsia="zh-CN"/>
              </w:rPr>
              <w:tab/>
            </w:r>
            <w:r w:rsidRPr="00EC585E">
              <w:rPr>
                <w:sz w:val="20"/>
                <w:szCs w:val="16"/>
                <w:lang w:eastAsia="zh-CN"/>
              </w:rPr>
              <w:t>to develop harmonized frequency arrangements to facilitate IMT deployment in the</w:t>
            </w:r>
            <w:r>
              <w:rPr>
                <w:sz w:val="20"/>
                <w:szCs w:val="16"/>
                <w:lang w:eastAsia="zh-CN"/>
              </w:rPr>
              <w:t xml:space="preserve"> </w:t>
            </w:r>
            <w:r w:rsidRPr="00EC585E">
              <w:rPr>
                <w:sz w:val="20"/>
                <w:szCs w:val="16"/>
                <w:lang w:eastAsia="zh-CN"/>
              </w:rPr>
              <w:t>frequency bands 37-43.5 GHz and 47.2-48.2 GHz, taking into account the results of sharing and</w:t>
            </w:r>
            <w:r>
              <w:rPr>
                <w:sz w:val="20"/>
                <w:szCs w:val="16"/>
                <w:lang w:eastAsia="zh-CN"/>
              </w:rPr>
              <w:t xml:space="preserve"> </w:t>
            </w:r>
            <w:r w:rsidRPr="00EC585E">
              <w:rPr>
                <w:sz w:val="20"/>
                <w:szCs w:val="16"/>
                <w:lang w:eastAsia="zh-CN"/>
              </w:rPr>
              <w:t>compatibility studies conducted in preparation for WRC-19;</w:t>
            </w:r>
          </w:p>
          <w:p w14:paraId="31C95CC2" w14:textId="0929EEE8"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2</w:t>
            </w:r>
            <w:r w:rsidRPr="009B2ACF">
              <w:rPr>
                <w:sz w:val="20"/>
                <w:szCs w:val="16"/>
                <w:lang w:eastAsia="zh-CN"/>
              </w:rPr>
              <w:tab/>
            </w:r>
            <w:r w:rsidRPr="00EC585E">
              <w:rPr>
                <w:sz w:val="20"/>
                <w:szCs w:val="16"/>
                <w:lang w:eastAsia="zh-CN"/>
              </w:rPr>
              <w:t>to continue providing guidance to ensure that IMT can meet the telecommunication needs</w:t>
            </w:r>
            <w:r>
              <w:rPr>
                <w:sz w:val="20"/>
                <w:szCs w:val="16"/>
                <w:lang w:eastAsia="zh-CN"/>
              </w:rPr>
              <w:t xml:space="preserve"> </w:t>
            </w:r>
            <w:r w:rsidRPr="00EC585E">
              <w:rPr>
                <w:sz w:val="20"/>
                <w:szCs w:val="16"/>
                <w:lang w:eastAsia="zh-CN"/>
              </w:rPr>
              <w:t>of the developing countries;</w:t>
            </w:r>
          </w:p>
          <w:p w14:paraId="3F1A1590" w14:textId="0CA65B58"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3</w:t>
            </w:r>
            <w:r w:rsidRPr="009B2ACF">
              <w:rPr>
                <w:sz w:val="20"/>
                <w:szCs w:val="16"/>
                <w:lang w:eastAsia="zh-CN"/>
              </w:rPr>
              <w:tab/>
            </w:r>
            <w:r w:rsidRPr="00EC585E">
              <w:rPr>
                <w:sz w:val="20"/>
                <w:szCs w:val="16"/>
                <w:lang w:eastAsia="zh-CN"/>
              </w:rPr>
              <w:t>to develop an ITU-R Recommendation on methodologies for calculating coordination</w:t>
            </w:r>
            <w:r>
              <w:rPr>
                <w:sz w:val="20"/>
                <w:szCs w:val="16"/>
                <w:lang w:eastAsia="zh-CN"/>
              </w:rPr>
              <w:t xml:space="preserve"> </w:t>
            </w:r>
            <w:r w:rsidRPr="00EC585E">
              <w:rPr>
                <w:sz w:val="20"/>
                <w:szCs w:val="16"/>
                <w:lang w:eastAsia="zh-CN"/>
              </w:rPr>
              <w:t xml:space="preserve">zones around </w:t>
            </w:r>
            <w:r w:rsidRPr="00EC585E">
              <w:rPr>
                <w:spacing w:val="-2"/>
                <w:sz w:val="20"/>
                <w:szCs w:val="16"/>
                <w:lang w:eastAsia="zh-CN"/>
              </w:rPr>
              <w:t>SRS earth stations in order to avoid harmful interference from IMT systems in the frequency band 37-38 GHz;</w:t>
            </w:r>
          </w:p>
          <w:p w14:paraId="529FDCEA" w14:textId="20F1CC26"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4</w:t>
            </w:r>
            <w:r w:rsidRPr="009B2ACF">
              <w:rPr>
                <w:sz w:val="20"/>
                <w:szCs w:val="16"/>
                <w:lang w:eastAsia="zh-CN"/>
              </w:rPr>
              <w:tab/>
            </w:r>
            <w:r w:rsidRPr="00EC585E">
              <w:rPr>
                <w:sz w:val="20"/>
                <w:szCs w:val="16"/>
                <w:lang w:eastAsia="zh-CN"/>
              </w:rPr>
              <w:t>to develop ITU-R Reports and Recommendations, as appropriate, to assist</w:t>
            </w:r>
            <w:r>
              <w:rPr>
                <w:sz w:val="20"/>
                <w:szCs w:val="16"/>
                <w:lang w:eastAsia="zh-CN"/>
              </w:rPr>
              <w:t xml:space="preserve"> </w:t>
            </w:r>
            <w:r w:rsidRPr="00EC585E">
              <w:rPr>
                <w:sz w:val="20"/>
                <w:szCs w:val="16"/>
                <w:lang w:eastAsia="zh-CN"/>
              </w:rPr>
              <w:t xml:space="preserve">administrations in ensuring coexistence between IMT and BSS and FSS, including </w:t>
            </w:r>
            <w:r w:rsidRPr="0097327B">
              <w:rPr>
                <w:spacing w:val="-4"/>
                <w:sz w:val="20"/>
                <w:szCs w:val="16"/>
                <w:lang w:eastAsia="zh-CN"/>
              </w:rPr>
              <w:t xml:space="preserve">HDFSS as per No. </w:t>
            </w:r>
            <w:r w:rsidRPr="0097327B">
              <w:rPr>
                <w:b/>
                <w:bCs/>
                <w:spacing w:val="-4"/>
                <w:sz w:val="20"/>
                <w:szCs w:val="16"/>
                <w:lang w:eastAsia="zh-CN"/>
              </w:rPr>
              <w:t>5.516B</w:t>
            </w:r>
            <w:r w:rsidRPr="0097327B">
              <w:rPr>
                <w:spacing w:val="-4"/>
                <w:sz w:val="20"/>
                <w:szCs w:val="16"/>
                <w:lang w:eastAsia="zh-CN"/>
              </w:rPr>
              <w:t>, within the frequency ranges 37-43.5 GHz and 47.2</w:t>
            </w:r>
            <w:r w:rsidR="000F03B4">
              <w:rPr>
                <w:spacing w:val="-4"/>
                <w:sz w:val="20"/>
                <w:szCs w:val="16"/>
                <w:lang w:eastAsia="zh-CN"/>
              </w:rPr>
              <w:noBreakHyphen/>
            </w:r>
            <w:r w:rsidRPr="0097327B">
              <w:rPr>
                <w:spacing w:val="-4"/>
                <w:sz w:val="20"/>
                <w:szCs w:val="16"/>
                <w:lang w:eastAsia="zh-CN"/>
              </w:rPr>
              <w:t>48.2</w:t>
            </w:r>
            <w:r w:rsidR="000F03B4">
              <w:rPr>
                <w:spacing w:val="-4"/>
                <w:sz w:val="20"/>
                <w:szCs w:val="16"/>
                <w:lang w:eastAsia="zh-CN"/>
              </w:rPr>
              <w:t> </w:t>
            </w:r>
            <w:r w:rsidRPr="0097327B">
              <w:rPr>
                <w:spacing w:val="-4"/>
                <w:sz w:val="20"/>
                <w:szCs w:val="16"/>
                <w:lang w:eastAsia="zh-CN"/>
              </w:rPr>
              <w:t>GHz, as appropriate;</w:t>
            </w:r>
          </w:p>
          <w:p w14:paraId="210D3A54" w14:textId="0292F497"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5</w:t>
            </w:r>
            <w:r w:rsidRPr="009B2ACF">
              <w:rPr>
                <w:sz w:val="20"/>
                <w:szCs w:val="16"/>
                <w:lang w:eastAsia="zh-CN"/>
              </w:rPr>
              <w:tab/>
            </w:r>
            <w:r w:rsidRPr="00EC585E">
              <w:rPr>
                <w:sz w:val="20"/>
                <w:szCs w:val="16"/>
                <w:lang w:eastAsia="zh-CN"/>
              </w:rPr>
              <w:t>to develop a new ITU-R Recommendation, as appropriate, to provide information and</w:t>
            </w:r>
            <w:r>
              <w:rPr>
                <w:sz w:val="20"/>
                <w:szCs w:val="16"/>
                <w:lang w:eastAsia="zh-CN"/>
              </w:rPr>
              <w:t xml:space="preserve"> </w:t>
            </w:r>
            <w:r w:rsidRPr="00EC585E">
              <w:rPr>
                <w:sz w:val="20"/>
                <w:szCs w:val="16"/>
                <w:lang w:eastAsia="zh-CN"/>
              </w:rPr>
              <w:t>assistance to the concerned administrations on possible coordination and protection measures for the</w:t>
            </w:r>
            <w:r>
              <w:rPr>
                <w:sz w:val="20"/>
                <w:szCs w:val="16"/>
                <w:lang w:eastAsia="zh-CN"/>
              </w:rPr>
              <w:t xml:space="preserve"> </w:t>
            </w:r>
            <w:r w:rsidRPr="00EC585E">
              <w:rPr>
                <w:sz w:val="20"/>
                <w:szCs w:val="16"/>
                <w:lang w:eastAsia="zh-CN"/>
              </w:rPr>
              <w:t>RAS in the frequency band 42.5</w:t>
            </w:r>
            <w:r w:rsidR="000F03B4">
              <w:rPr>
                <w:sz w:val="20"/>
                <w:szCs w:val="16"/>
                <w:lang w:eastAsia="zh-CN"/>
              </w:rPr>
              <w:noBreakHyphen/>
            </w:r>
            <w:r w:rsidRPr="00EC585E">
              <w:rPr>
                <w:sz w:val="20"/>
                <w:szCs w:val="16"/>
                <w:lang w:eastAsia="zh-CN"/>
              </w:rPr>
              <w:t>43.5</w:t>
            </w:r>
            <w:r w:rsidR="000F03B4">
              <w:rPr>
                <w:sz w:val="20"/>
                <w:szCs w:val="16"/>
                <w:lang w:eastAsia="zh-CN"/>
              </w:rPr>
              <w:t> </w:t>
            </w:r>
            <w:r w:rsidRPr="00EC585E">
              <w:rPr>
                <w:sz w:val="20"/>
                <w:szCs w:val="16"/>
                <w:lang w:eastAsia="zh-CN"/>
              </w:rPr>
              <w:t>GHz from IMT deployment;</w:t>
            </w:r>
          </w:p>
          <w:p w14:paraId="7DE201C0" w14:textId="3FF9FE38"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6</w:t>
            </w:r>
            <w:r w:rsidRPr="009B2ACF">
              <w:rPr>
                <w:sz w:val="20"/>
                <w:szCs w:val="16"/>
                <w:lang w:eastAsia="zh-CN"/>
              </w:rPr>
              <w:tab/>
            </w:r>
            <w:r w:rsidRPr="00EC585E">
              <w:rPr>
                <w:sz w:val="20"/>
                <w:szCs w:val="16"/>
                <w:lang w:eastAsia="zh-CN"/>
              </w:rPr>
              <w:t>to regularly review, as appropriate, the impact of evolving technical and operational</w:t>
            </w:r>
            <w:r>
              <w:rPr>
                <w:sz w:val="20"/>
                <w:szCs w:val="16"/>
                <w:lang w:eastAsia="zh-CN"/>
              </w:rPr>
              <w:t xml:space="preserve"> </w:t>
            </w:r>
            <w:r w:rsidRPr="00EC585E">
              <w:rPr>
                <w:sz w:val="20"/>
                <w:szCs w:val="16"/>
                <w:lang w:eastAsia="zh-CN"/>
              </w:rPr>
              <w:t>characteristics of IMT systems (including base-station density) and those of systems of space service</w:t>
            </w:r>
            <w:r>
              <w:rPr>
                <w:sz w:val="20"/>
                <w:szCs w:val="16"/>
                <w:lang w:eastAsia="zh-CN"/>
              </w:rPr>
              <w:t xml:space="preserve"> </w:t>
            </w:r>
            <w:r w:rsidRPr="00EC585E">
              <w:rPr>
                <w:sz w:val="20"/>
                <w:szCs w:val="16"/>
                <w:lang w:eastAsia="zh-CN"/>
              </w:rPr>
              <w:t>on sharing and compatibility, and to take into account the results of these reviews in the development</w:t>
            </w:r>
            <w:r>
              <w:rPr>
                <w:sz w:val="20"/>
                <w:szCs w:val="16"/>
                <w:lang w:eastAsia="zh-CN"/>
              </w:rPr>
              <w:t xml:space="preserve"> </w:t>
            </w:r>
            <w:r w:rsidRPr="00EC585E">
              <w:rPr>
                <w:sz w:val="20"/>
                <w:szCs w:val="16"/>
                <w:lang w:eastAsia="zh-CN"/>
              </w:rPr>
              <w:t xml:space="preserve">and/or revision of ITU-R Recommendations/Reports addressing, </w:t>
            </w:r>
            <w:r w:rsidRPr="00EC585E">
              <w:rPr>
                <w:i/>
                <w:iCs/>
                <w:sz w:val="20"/>
                <w:szCs w:val="16"/>
                <w:lang w:eastAsia="zh-CN"/>
              </w:rPr>
              <w:t>inter alia</w:t>
            </w:r>
            <w:r w:rsidRPr="00EC585E">
              <w:rPr>
                <w:sz w:val="20"/>
                <w:szCs w:val="16"/>
                <w:lang w:eastAsia="zh-CN"/>
              </w:rPr>
              <w:t>, if necessary, applicable</w:t>
            </w:r>
            <w:r>
              <w:rPr>
                <w:sz w:val="20"/>
                <w:szCs w:val="16"/>
                <w:lang w:eastAsia="zh-CN"/>
              </w:rPr>
              <w:t xml:space="preserve"> </w:t>
            </w:r>
            <w:r w:rsidRPr="00EC585E">
              <w:rPr>
                <w:sz w:val="20"/>
                <w:szCs w:val="16"/>
                <w:lang w:eastAsia="zh-CN"/>
              </w:rPr>
              <w:t>measures to mitigate the risk of interference into space receivers,</w:t>
            </w:r>
          </w:p>
          <w:p w14:paraId="626A17DC" w14:textId="3A203353" w:rsidR="00561B43" w:rsidRPr="00EC585E"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EC585E">
              <w:rPr>
                <w:i/>
                <w:iCs/>
                <w:sz w:val="20"/>
                <w:szCs w:val="16"/>
                <w:lang w:eastAsia="zh-CN"/>
              </w:rPr>
              <w:t>instructs the Director of the Radiocommunication Bureau</w:t>
            </w:r>
          </w:p>
          <w:p w14:paraId="35DB01F2" w14:textId="1B224F88" w:rsidR="00561B43" w:rsidRPr="009B2ACF"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to bring this Resolution to the attention of relevant international organizations.</w:t>
            </w:r>
          </w:p>
        </w:tc>
        <w:tc>
          <w:tcPr>
            <w:tcW w:w="850" w:type="dxa"/>
            <w:shd w:val="clear" w:color="auto" w:fill="DAEEF3" w:themeFill="accent5" w:themeFillTint="33"/>
          </w:tcPr>
          <w:p w14:paraId="2DE66F71" w14:textId="5BBA28E2" w:rsidR="00561B43" w:rsidRPr="0005376A" w:rsidRDefault="008C5912" w:rsidP="00A817D3">
            <w:pPr>
              <w:pStyle w:val="Tabletext"/>
              <w:spacing w:before="120" w:after="0"/>
              <w:jc w:val="center"/>
              <w:rPr>
                <w:lang w:eastAsia="zh-CN"/>
              </w:rPr>
            </w:pPr>
            <w:r>
              <w:rPr>
                <w:lang w:val="fr-FR" w:eastAsia="zh-CN"/>
              </w:rPr>
              <w:lastRenderedPageBreak/>
              <w:t>−</w:t>
            </w:r>
          </w:p>
        </w:tc>
        <w:tc>
          <w:tcPr>
            <w:tcW w:w="1416" w:type="dxa"/>
            <w:shd w:val="clear" w:color="auto" w:fill="DAEEF3" w:themeFill="accent5" w:themeFillTint="33"/>
          </w:tcPr>
          <w:p w14:paraId="5160CDB2" w14:textId="22E63CDB" w:rsidR="00D30D18" w:rsidRPr="000C0220" w:rsidRDefault="00D30D18" w:rsidP="00AA6D9B">
            <w:pPr>
              <w:pStyle w:val="Tabletext"/>
              <w:jc w:val="center"/>
              <w:rPr>
                <w:bCs/>
              </w:rPr>
            </w:pPr>
            <w:r w:rsidRPr="000C0220">
              <w:rPr>
                <w:bCs/>
              </w:rPr>
              <w:t>2</w:t>
            </w:r>
          </w:p>
          <w:p w14:paraId="09BFFFE2" w14:textId="77777777" w:rsidR="00D30D18" w:rsidRPr="004629ED" w:rsidRDefault="00D30D18" w:rsidP="00AA6D9B">
            <w:pPr>
              <w:pStyle w:val="Tabletext"/>
              <w:jc w:val="center"/>
              <w:rPr>
                <w:bCs/>
                <w:color w:val="FF0000"/>
                <w:lang w:val="en-US" w:eastAsia="zh-CN"/>
              </w:rPr>
            </w:pPr>
            <w:r w:rsidRPr="004629ED">
              <w:rPr>
                <w:bCs/>
                <w:color w:val="FF0000"/>
                <w:lang w:val="en-US" w:eastAsia="zh-CN"/>
              </w:rPr>
              <w:t>AND</w:t>
            </w:r>
          </w:p>
          <w:p w14:paraId="25C828E4" w14:textId="7E2A98EA" w:rsidR="00D30D18" w:rsidRPr="000C0220" w:rsidRDefault="00D30D18" w:rsidP="00AA6D9B">
            <w:pPr>
              <w:pStyle w:val="Tabletext"/>
              <w:jc w:val="center"/>
              <w:rPr>
                <w:bCs/>
              </w:rPr>
            </w:pPr>
            <w:r w:rsidRPr="000C0220">
              <w:rPr>
                <w:bCs/>
              </w:rPr>
              <w:t>3</w:t>
            </w:r>
          </w:p>
          <w:p w14:paraId="0AD5779E" w14:textId="77777777" w:rsidR="00D30D18" w:rsidRPr="004629ED" w:rsidRDefault="00D30D18" w:rsidP="00AA6D9B">
            <w:pPr>
              <w:pStyle w:val="Tabletext"/>
              <w:jc w:val="center"/>
              <w:rPr>
                <w:bCs/>
                <w:color w:val="FF0000"/>
                <w:lang w:val="en-US" w:eastAsia="zh-CN"/>
              </w:rPr>
            </w:pPr>
            <w:r w:rsidRPr="004629ED">
              <w:rPr>
                <w:bCs/>
                <w:color w:val="FF0000"/>
                <w:lang w:val="en-US" w:eastAsia="zh-CN"/>
              </w:rPr>
              <w:t>AND</w:t>
            </w:r>
          </w:p>
          <w:p w14:paraId="278EF6CB" w14:textId="07CE8D8A" w:rsidR="004164C2" w:rsidRPr="00B867A8" w:rsidRDefault="00D30D18" w:rsidP="00AA6D9B">
            <w:pPr>
              <w:pStyle w:val="Tabletext"/>
              <w:jc w:val="center"/>
              <w:rPr>
                <w:bCs/>
                <w:lang w:eastAsia="zh-CN"/>
              </w:rPr>
            </w:pPr>
            <w:r>
              <w:rPr>
                <w:bCs/>
              </w:rPr>
              <w:t>4</w:t>
            </w:r>
          </w:p>
        </w:tc>
      </w:tr>
      <w:tr w:rsidR="00561B43" w14:paraId="21BBBFA0" w14:textId="329E83E4" w:rsidTr="00472BCE">
        <w:tc>
          <w:tcPr>
            <w:tcW w:w="1804" w:type="dxa"/>
            <w:shd w:val="clear" w:color="auto" w:fill="DAEEF3" w:themeFill="accent5" w:themeFillTint="33"/>
          </w:tcPr>
          <w:p w14:paraId="5AC8E47F" w14:textId="4BF5D8B1" w:rsidR="00561B43" w:rsidRPr="00B340AC" w:rsidRDefault="00561B43" w:rsidP="00471A5A">
            <w:pPr>
              <w:pStyle w:val="Tabletext"/>
              <w:spacing w:before="120" w:after="0"/>
              <w:rPr>
                <w:b/>
                <w:spacing w:val="-6"/>
              </w:rPr>
            </w:pPr>
            <w:r w:rsidRPr="00B340AC">
              <w:rPr>
                <w:b/>
                <w:spacing w:val="-6"/>
              </w:rPr>
              <w:t>244 (WRC-19)</w:t>
            </w:r>
          </w:p>
        </w:tc>
        <w:tc>
          <w:tcPr>
            <w:tcW w:w="2391" w:type="dxa"/>
            <w:shd w:val="clear" w:color="auto" w:fill="DAEEF3" w:themeFill="accent5" w:themeFillTint="33"/>
          </w:tcPr>
          <w:p w14:paraId="67F2C9FB" w14:textId="6C0D0164" w:rsidR="00561B43" w:rsidRDefault="00561B43" w:rsidP="004B24A6">
            <w:pPr>
              <w:pStyle w:val="Tabletext"/>
              <w:rPr>
                <w:lang w:eastAsia="zh-CN"/>
              </w:rPr>
            </w:pPr>
            <w:r>
              <w:rPr>
                <w:lang w:eastAsia="zh-CN"/>
              </w:rPr>
              <w:t>International Mobile Telecommunications in the frequency band 45.5</w:t>
            </w:r>
            <w:r w:rsidR="00166D2B">
              <w:rPr>
                <w:lang w:eastAsia="zh-CN"/>
              </w:rPr>
              <w:noBreakHyphen/>
            </w:r>
            <w:r>
              <w:rPr>
                <w:lang w:eastAsia="zh-CN"/>
              </w:rPr>
              <w:t>47 GHz</w:t>
            </w:r>
          </w:p>
        </w:tc>
        <w:tc>
          <w:tcPr>
            <w:tcW w:w="8985" w:type="dxa"/>
            <w:shd w:val="clear" w:color="auto" w:fill="DAEEF3" w:themeFill="accent5" w:themeFillTint="33"/>
          </w:tcPr>
          <w:p w14:paraId="014BB755" w14:textId="5A530F8E" w:rsidR="00381103" w:rsidRPr="004B24A6" w:rsidRDefault="00381103" w:rsidP="00381103">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Pr>
                <w:i/>
                <w:iCs/>
                <w:sz w:val="20"/>
                <w:szCs w:val="16"/>
                <w:lang w:eastAsia="zh-CN"/>
              </w:rPr>
              <w:t>resolves</w:t>
            </w:r>
          </w:p>
          <w:p w14:paraId="79730012" w14:textId="4A2EF479" w:rsidR="00381103" w:rsidRPr="004B24A6" w:rsidRDefault="00381103" w:rsidP="00381103">
            <w:pPr>
              <w:tabs>
                <w:tab w:val="clear" w:pos="1134"/>
                <w:tab w:val="clear" w:pos="1871"/>
                <w:tab w:val="clear" w:pos="2268"/>
                <w:tab w:val="left" w:pos="371"/>
              </w:tabs>
              <w:overflowPunct/>
              <w:spacing w:before="60" w:after="40"/>
              <w:jc w:val="both"/>
              <w:textAlignment w:val="auto"/>
              <w:rPr>
                <w:sz w:val="20"/>
                <w:szCs w:val="16"/>
                <w:lang w:eastAsia="zh-CN"/>
              </w:rPr>
            </w:pPr>
            <w:r w:rsidRPr="004B24A6">
              <w:rPr>
                <w:sz w:val="20"/>
                <w:szCs w:val="16"/>
                <w:lang w:eastAsia="zh-CN"/>
              </w:rPr>
              <w:t>1</w:t>
            </w:r>
            <w:r w:rsidRPr="009B2ACF">
              <w:rPr>
                <w:sz w:val="20"/>
                <w:szCs w:val="16"/>
                <w:lang w:eastAsia="zh-CN"/>
              </w:rPr>
              <w:tab/>
            </w:r>
            <w:r w:rsidRPr="00381103">
              <w:rPr>
                <w:sz w:val="20"/>
                <w:szCs w:val="16"/>
                <w:lang w:eastAsia="zh-CN"/>
              </w:rPr>
              <w:t>that administrations wishing to implement IMT consider use of the frequency band 45.5-47 GHz,</w:t>
            </w:r>
            <w:r>
              <w:rPr>
                <w:sz w:val="20"/>
                <w:szCs w:val="16"/>
                <w:lang w:eastAsia="zh-CN"/>
              </w:rPr>
              <w:t xml:space="preserve"> </w:t>
            </w:r>
            <w:r w:rsidRPr="00381103">
              <w:rPr>
                <w:sz w:val="20"/>
                <w:szCs w:val="16"/>
                <w:lang w:eastAsia="zh-CN"/>
              </w:rPr>
              <w:t xml:space="preserve">identified for IMT in No. </w:t>
            </w:r>
            <w:r w:rsidRPr="0005376A">
              <w:rPr>
                <w:b/>
                <w:bCs/>
                <w:sz w:val="20"/>
                <w:szCs w:val="16"/>
                <w:lang w:eastAsia="zh-CN"/>
              </w:rPr>
              <w:t>5.553A</w:t>
            </w:r>
            <w:r w:rsidRPr="00381103">
              <w:rPr>
                <w:sz w:val="20"/>
                <w:szCs w:val="16"/>
                <w:lang w:eastAsia="zh-CN"/>
              </w:rPr>
              <w:t>, and the benefits of harmonized utilization of the spectrum for the</w:t>
            </w:r>
            <w:r>
              <w:rPr>
                <w:sz w:val="20"/>
                <w:szCs w:val="16"/>
                <w:lang w:eastAsia="zh-CN"/>
              </w:rPr>
              <w:t xml:space="preserve"> </w:t>
            </w:r>
            <w:r w:rsidRPr="00381103">
              <w:rPr>
                <w:sz w:val="20"/>
                <w:szCs w:val="16"/>
                <w:lang w:eastAsia="zh-CN"/>
              </w:rPr>
              <w:t>terrestrial component of IMT taking into account the latest relevant ITU-R Recommendations</w:t>
            </w:r>
            <w:r>
              <w:rPr>
                <w:sz w:val="20"/>
                <w:szCs w:val="16"/>
                <w:lang w:eastAsia="zh-CN"/>
              </w:rPr>
              <w:t>,</w:t>
            </w:r>
          </w:p>
          <w:p w14:paraId="2F6310D5" w14:textId="6B9428DB" w:rsidR="00561B43" w:rsidRPr="004B24A6"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4B24A6">
              <w:rPr>
                <w:i/>
                <w:iCs/>
                <w:sz w:val="20"/>
                <w:szCs w:val="16"/>
                <w:lang w:eastAsia="zh-CN"/>
              </w:rPr>
              <w:t>invites the ITU Radiocommunication Sector</w:t>
            </w:r>
          </w:p>
          <w:p w14:paraId="649EF480" w14:textId="2C6B7634" w:rsidR="00561B43" w:rsidRPr="004B24A6"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4B24A6">
              <w:rPr>
                <w:sz w:val="20"/>
                <w:szCs w:val="16"/>
                <w:lang w:eastAsia="zh-CN"/>
              </w:rPr>
              <w:t>1</w:t>
            </w:r>
            <w:r w:rsidRPr="009B2ACF">
              <w:rPr>
                <w:sz w:val="20"/>
                <w:szCs w:val="16"/>
                <w:lang w:eastAsia="zh-CN"/>
              </w:rPr>
              <w:tab/>
            </w:r>
            <w:r w:rsidRPr="004B24A6">
              <w:rPr>
                <w:sz w:val="20"/>
                <w:szCs w:val="16"/>
                <w:lang w:eastAsia="zh-CN"/>
              </w:rPr>
              <w:t>to develop harmonized frequency arrangements to facilitate IMT deployment in the</w:t>
            </w:r>
            <w:r>
              <w:rPr>
                <w:sz w:val="20"/>
                <w:szCs w:val="16"/>
                <w:lang w:eastAsia="zh-CN"/>
              </w:rPr>
              <w:t xml:space="preserve"> </w:t>
            </w:r>
            <w:r w:rsidRPr="004B24A6">
              <w:rPr>
                <w:sz w:val="20"/>
                <w:szCs w:val="16"/>
                <w:lang w:eastAsia="zh-CN"/>
              </w:rPr>
              <w:t>frequency band 45.5</w:t>
            </w:r>
            <w:r w:rsidR="00166D2B">
              <w:rPr>
                <w:sz w:val="20"/>
                <w:szCs w:val="16"/>
                <w:lang w:eastAsia="zh-CN"/>
              </w:rPr>
              <w:noBreakHyphen/>
            </w:r>
            <w:r w:rsidRPr="004B24A6">
              <w:rPr>
                <w:sz w:val="20"/>
                <w:szCs w:val="16"/>
                <w:lang w:eastAsia="zh-CN"/>
              </w:rPr>
              <w:t>47 GHz;</w:t>
            </w:r>
          </w:p>
          <w:p w14:paraId="683B86F6" w14:textId="09F75E8B" w:rsidR="00561B43" w:rsidRPr="009B2ACF"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4B24A6">
              <w:rPr>
                <w:sz w:val="20"/>
                <w:szCs w:val="16"/>
                <w:lang w:eastAsia="zh-CN"/>
              </w:rPr>
              <w:t>2</w:t>
            </w:r>
            <w:r w:rsidRPr="009B2ACF">
              <w:rPr>
                <w:sz w:val="20"/>
                <w:szCs w:val="16"/>
                <w:lang w:eastAsia="zh-CN"/>
              </w:rPr>
              <w:tab/>
            </w:r>
            <w:r w:rsidRPr="004B24A6">
              <w:rPr>
                <w:sz w:val="20"/>
                <w:szCs w:val="16"/>
                <w:lang w:eastAsia="zh-CN"/>
              </w:rPr>
              <w:t>to continue providing guidance to ensure that IMT can meet the telecommunication needs</w:t>
            </w:r>
            <w:r>
              <w:rPr>
                <w:sz w:val="20"/>
                <w:szCs w:val="16"/>
                <w:lang w:eastAsia="zh-CN"/>
              </w:rPr>
              <w:t xml:space="preserve"> </w:t>
            </w:r>
            <w:r w:rsidRPr="004B24A6">
              <w:rPr>
                <w:sz w:val="20"/>
                <w:szCs w:val="16"/>
                <w:lang w:eastAsia="zh-CN"/>
              </w:rPr>
              <w:t xml:space="preserve">of the </w:t>
            </w:r>
            <w:r w:rsidRPr="00160E2B">
              <w:rPr>
                <w:sz w:val="20"/>
                <w:szCs w:val="16"/>
                <w:lang w:eastAsia="zh-CN"/>
              </w:rPr>
              <w:t>developing countries</w:t>
            </w:r>
            <w:r w:rsidRPr="004B24A6">
              <w:rPr>
                <w:sz w:val="20"/>
                <w:szCs w:val="16"/>
                <w:lang w:eastAsia="zh-CN"/>
              </w:rPr>
              <w:t xml:space="preserve"> in the context of the studies referred to above.</w:t>
            </w:r>
          </w:p>
        </w:tc>
        <w:tc>
          <w:tcPr>
            <w:tcW w:w="850" w:type="dxa"/>
            <w:shd w:val="clear" w:color="auto" w:fill="DAEEF3" w:themeFill="accent5" w:themeFillTint="33"/>
          </w:tcPr>
          <w:p w14:paraId="4EB570F8" w14:textId="3A9F88B6" w:rsidR="00561B43" w:rsidRPr="0005376A" w:rsidRDefault="008C5912" w:rsidP="00A817D3">
            <w:pPr>
              <w:pStyle w:val="Tabletext"/>
              <w:spacing w:before="120" w:after="0"/>
              <w:jc w:val="center"/>
              <w:rPr>
                <w:lang w:eastAsia="zh-CN"/>
              </w:rPr>
            </w:pPr>
            <w:r>
              <w:rPr>
                <w:lang w:val="fr-FR" w:eastAsia="zh-CN"/>
              </w:rPr>
              <w:t>−</w:t>
            </w:r>
          </w:p>
        </w:tc>
        <w:tc>
          <w:tcPr>
            <w:tcW w:w="1416" w:type="dxa"/>
            <w:shd w:val="clear" w:color="auto" w:fill="DAEEF3" w:themeFill="accent5" w:themeFillTint="33"/>
          </w:tcPr>
          <w:p w14:paraId="063699DF" w14:textId="154C51C6" w:rsidR="00561B43" w:rsidRPr="00B867A8" w:rsidRDefault="00381103" w:rsidP="00AA6D9B">
            <w:pPr>
              <w:pStyle w:val="Tabletext"/>
              <w:jc w:val="center"/>
              <w:rPr>
                <w:bCs/>
                <w:lang w:eastAsia="zh-CN"/>
              </w:rPr>
            </w:pPr>
            <w:r w:rsidRPr="000C0220">
              <w:rPr>
                <w:bCs/>
              </w:rPr>
              <w:t>2</w:t>
            </w:r>
          </w:p>
        </w:tc>
      </w:tr>
      <w:tr w:rsidR="00561B43" w14:paraId="4205C1B1" w14:textId="77B9C3E5" w:rsidTr="00472BCE">
        <w:tc>
          <w:tcPr>
            <w:tcW w:w="1804" w:type="dxa"/>
            <w:shd w:val="clear" w:color="auto" w:fill="EEECE1" w:themeFill="background2"/>
          </w:tcPr>
          <w:p w14:paraId="2A8709CB" w14:textId="64B30A7B" w:rsidR="00561B43" w:rsidRPr="00B340AC" w:rsidRDefault="00561B43" w:rsidP="00471A5A">
            <w:pPr>
              <w:pStyle w:val="Tabletext"/>
              <w:spacing w:before="120" w:after="0"/>
              <w:rPr>
                <w:b/>
                <w:spacing w:val="-6"/>
              </w:rPr>
            </w:pPr>
            <w:r w:rsidRPr="00B340AC">
              <w:rPr>
                <w:rFonts w:ascii="TimesNewRomanPSMT" w:hAnsi="TimesNewRomanPSMT" w:cs="TimesNewRomanPSMT"/>
                <w:b/>
                <w:spacing w:val="-6"/>
                <w:lang w:eastAsia="zh-CN"/>
              </w:rPr>
              <w:lastRenderedPageBreak/>
              <w:t>245 (WRC-19)</w:t>
            </w:r>
          </w:p>
        </w:tc>
        <w:tc>
          <w:tcPr>
            <w:tcW w:w="2391" w:type="dxa"/>
            <w:shd w:val="clear" w:color="auto" w:fill="EEECE1" w:themeFill="background2"/>
          </w:tcPr>
          <w:p w14:paraId="198F7948" w14:textId="2D2149C3" w:rsidR="00561B43" w:rsidRDefault="00561B43" w:rsidP="00F763FB">
            <w:pPr>
              <w:pStyle w:val="Tabletext"/>
              <w:keepNext/>
              <w:keepLines/>
              <w:rPr>
                <w:lang w:eastAsia="zh-CN"/>
              </w:rPr>
            </w:pPr>
            <w:r>
              <w:rPr>
                <w:lang w:eastAsia="zh-CN"/>
              </w:rPr>
              <w:t>Studies on frequency-related matters for the terrestrial component of International Mobile Telecommunications identification in the frequency bands 3</w:t>
            </w:r>
            <w:r w:rsidR="00166D2B">
              <w:rPr>
                <w:lang w:eastAsia="zh-CN"/>
              </w:rPr>
              <w:t> </w:t>
            </w:r>
            <w:r>
              <w:rPr>
                <w:lang w:eastAsia="zh-CN"/>
              </w:rPr>
              <w:t>300</w:t>
            </w:r>
            <w:r w:rsidR="00166D2B">
              <w:rPr>
                <w:lang w:eastAsia="zh-CN"/>
              </w:rPr>
              <w:noBreakHyphen/>
            </w:r>
            <w:r>
              <w:rPr>
                <w:lang w:eastAsia="zh-CN"/>
              </w:rPr>
              <w:t>3</w:t>
            </w:r>
            <w:r w:rsidR="00166D2B">
              <w:rPr>
                <w:lang w:eastAsia="zh-CN"/>
              </w:rPr>
              <w:t> </w:t>
            </w:r>
            <w:r>
              <w:rPr>
                <w:lang w:eastAsia="zh-CN"/>
              </w:rPr>
              <w:t>400 MHz, 3</w:t>
            </w:r>
            <w:r w:rsidR="00044F6A">
              <w:rPr>
                <w:lang w:eastAsia="zh-CN"/>
              </w:rPr>
              <w:t> </w:t>
            </w:r>
            <w:r>
              <w:rPr>
                <w:lang w:eastAsia="zh-CN"/>
              </w:rPr>
              <w:t>600</w:t>
            </w:r>
            <w:r w:rsidR="00044F6A">
              <w:rPr>
                <w:lang w:eastAsia="zh-CN"/>
              </w:rPr>
              <w:noBreakHyphen/>
            </w:r>
            <w:r>
              <w:rPr>
                <w:lang w:eastAsia="zh-CN"/>
              </w:rPr>
              <w:t>3</w:t>
            </w:r>
            <w:r w:rsidR="00044F6A">
              <w:rPr>
                <w:lang w:eastAsia="zh-CN"/>
              </w:rPr>
              <w:t> </w:t>
            </w:r>
            <w:r>
              <w:rPr>
                <w:lang w:eastAsia="zh-CN"/>
              </w:rPr>
              <w:t>800 MHz, 6</w:t>
            </w:r>
            <w:r w:rsidR="00301AA0">
              <w:rPr>
                <w:lang w:eastAsia="zh-CN"/>
              </w:rPr>
              <w:t> </w:t>
            </w:r>
            <w:r>
              <w:rPr>
                <w:lang w:eastAsia="zh-CN"/>
              </w:rPr>
              <w:t>425</w:t>
            </w:r>
            <w:r w:rsidR="00301AA0">
              <w:rPr>
                <w:lang w:eastAsia="zh-CN"/>
              </w:rPr>
              <w:noBreakHyphen/>
            </w:r>
            <w:r>
              <w:rPr>
                <w:lang w:eastAsia="zh-CN"/>
              </w:rPr>
              <w:t>7</w:t>
            </w:r>
            <w:r w:rsidR="00301AA0">
              <w:rPr>
                <w:lang w:eastAsia="zh-CN"/>
              </w:rPr>
              <w:t> </w:t>
            </w:r>
            <w:r>
              <w:rPr>
                <w:lang w:eastAsia="zh-CN"/>
              </w:rPr>
              <w:t>025</w:t>
            </w:r>
            <w:r w:rsidR="00301AA0">
              <w:rPr>
                <w:lang w:eastAsia="zh-CN"/>
              </w:rPr>
              <w:t> </w:t>
            </w:r>
            <w:r>
              <w:rPr>
                <w:lang w:eastAsia="zh-CN"/>
              </w:rPr>
              <w:t>MHz,</w:t>
            </w:r>
            <w:r w:rsidR="00F763FB">
              <w:rPr>
                <w:lang w:eastAsia="zh-CN"/>
              </w:rPr>
              <w:t xml:space="preserve"> </w:t>
            </w:r>
            <w:r>
              <w:rPr>
                <w:lang w:eastAsia="zh-CN"/>
              </w:rPr>
              <w:t>7</w:t>
            </w:r>
            <w:r w:rsidR="00F763FB">
              <w:rPr>
                <w:lang w:eastAsia="zh-CN"/>
              </w:rPr>
              <w:t> </w:t>
            </w:r>
            <w:r>
              <w:rPr>
                <w:lang w:eastAsia="zh-CN"/>
              </w:rPr>
              <w:t>025</w:t>
            </w:r>
            <w:r w:rsidR="00F763FB">
              <w:rPr>
                <w:lang w:eastAsia="zh-CN"/>
              </w:rPr>
              <w:noBreakHyphen/>
            </w:r>
            <w:r>
              <w:rPr>
                <w:lang w:eastAsia="zh-CN"/>
              </w:rPr>
              <w:t>7</w:t>
            </w:r>
            <w:r w:rsidR="00F763FB">
              <w:rPr>
                <w:lang w:eastAsia="zh-CN"/>
              </w:rPr>
              <w:t> </w:t>
            </w:r>
            <w:r>
              <w:rPr>
                <w:lang w:eastAsia="zh-CN"/>
              </w:rPr>
              <w:t>125</w:t>
            </w:r>
            <w:r w:rsidR="00F763FB">
              <w:rPr>
                <w:lang w:eastAsia="zh-CN"/>
              </w:rPr>
              <w:t> </w:t>
            </w:r>
            <w:r>
              <w:rPr>
                <w:lang w:eastAsia="zh-CN"/>
              </w:rPr>
              <w:t>MHz and 10.0</w:t>
            </w:r>
            <w:r w:rsidR="00301AA0">
              <w:rPr>
                <w:lang w:eastAsia="zh-CN"/>
              </w:rPr>
              <w:noBreakHyphen/>
            </w:r>
            <w:r>
              <w:rPr>
                <w:lang w:eastAsia="zh-CN"/>
              </w:rPr>
              <w:t>10.5</w:t>
            </w:r>
            <w:r w:rsidR="00301AA0">
              <w:rPr>
                <w:lang w:eastAsia="zh-CN"/>
              </w:rPr>
              <w:t> </w:t>
            </w:r>
            <w:r>
              <w:rPr>
                <w:lang w:eastAsia="zh-CN"/>
              </w:rPr>
              <w:t>GHz</w:t>
            </w:r>
          </w:p>
        </w:tc>
        <w:tc>
          <w:tcPr>
            <w:tcW w:w="8985" w:type="dxa"/>
            <w:shd w:val="clear" w:color="auto" w:fill="EEECE1" w:themeFill="background2"/>
          </w:tcPr>
          <w:p w14:paraId="302C6C0A" w14:textId="59C64310" w:rsidR="00561B43" w:rsidRPr="009B2ACF" w:rsidRDefault="00B90EDE"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1" w:history="1">
              <w:r w:rsidR="009F2A95" w:rsidRPr="004629ED">
                <w:rPr>
                  <w:rStyle w:val="Hyperlink"/>
                  <w:sz w:val="20"/>
                  <w:lang w:eastAsia="zh-CN"/>
                </w:rPr>
                <w:t>See CA/251</w:t>
              </w:r>
            </w:hyperlink>
          </w:p>
        </w:tc>
        <w:tc>
          <w:tcPr>
            <w:tcW w:w="850" w:type="dxa"/>
            <w:shd w:val="clear" w:color="auto" w:fill="EEECE1" w:themeFill="background2"/>
          </w:tcPr>
          <w:p w14:paraId="33398DE8" w14:textId="2607B4C6" w:rsidR="00561B43" w:rsidRPr="0005376A" w:rsidRDefault="00B90EDE" w:rsidP="00A817D3">
            <w:pPr>
              <w:pStyle w:val="Tabletext"/>
              <w:spacing w:before="120" w:after="0"/>
              <w:jc w:val="center"/>
              <w:rPr>
                <w:lang w:eastAsia="zh-CN"/>
              </w:rPr>
            </w:pPr>
            <w:hyperlink r:id="rId62" w:history="1">
              <w:r w:rsidR="004074E9" w:rsidRPr="004074E9">
                <w:rPr>
                  <w:rStyle w:val="Hyperlink"/>
                  <w:lang w:eastAsia="zh-CN"/>
                </w:rPr>
                <w:t>See CA/251</w:t>
              </w:r>
            </w:hyperlink>
          </w:p>
        </w:tc>
        <w:tc>
          <w:tcPr>
            <w:tcW w:w="1416" w:type="dxa"/>
            <w:shd w:val="clear" w:color="auto" w:fill="EEECE1" w:themeFill="background2"/>
          </w:tcPr>
          <w:p w14:paraId="2C9D17C3" w14:textId="494701D1" w:rsidR="00F620EF" w:rsidRPr="00B867A8" w:rsidRDefault="00B1455E" w:rsidP="00AA6D9B">
            <w:pPr>
              <w:pStyle w:val="Tabletext"/>
              <w:jc w:val="center"/>
              <w:rPr>
                <w:bCs/>
                <w:lang w:eastAsia="zh-CN"/>
              </w:rPr>
            </w:pPr>
            <w:r>
              <w:rPr>
                <w:lang w:val="en-US" w:eastAsia="zh-CN"/>
              </w:rPr>
              <w:t>1</w:t>
            </w:r>
          </w:p>
        </w:tc>
      </w:tr>
      <w:tr w:rsidR="00561B43" w14:paraId="336232B6" w14:textId="21A55927" w:rsidTr="00472BCE">
        <w:tc>
          <w:tcPr>
            <w:tcW w:w="1804" w:type="dxa"/>
            <w:shd w:val="clear" w:color="auto" w:fill="EEECE1" w:themeFill="background2"/>
          </w:tcPr>
          <w:p w14:paraId="17EFD116" w14:textId="3CA025E4"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246 (WRC-19)</w:t>
            </w:r>
          </w:p>
        </w:tc>
        <w:tc>
          <w:tcPr>
            <w:tcW w:w="2391" w:type="dxa"/>
            <w:shd w:val="clear" w:color="auto" w:fill="EEECE1" w:themeFill="background2"/>
          </w:tcPr>
          <w:p w14:paraId="6634E533" w14:textId="76D5198C" w:rsidR="00561B43" w:rsidRDefault="00561B43" w:rsidP="0031532A">
            <w:pPr>
              <w:pStyle w:val="Tabletext"/>
              <w:rPr>
                <w:lang w:eastAsia="zh-CN"/>
              </w:rPr>
            </w:pPr>
            <w:r>
              <w:rPr>
                <w:lang w:eastAsia="zh-CN"/>
              </w:rPr>
              <w:t>Studies to consider possible allocation of the frequency band 3 600-3 800 MHz to the mobile, except aeronautical mobile, service on a primary basis within Region 1</w:t>
            </w:r>
          </w:p>
        </w:tc>
        <w:tc>
          <w:tcPr>
            <w:tcW w:w="8985" w:type="dxa"/>
            <w:shd w:val="clear" w:color="auto" w:fill="EEECE1" w:themeFill="background2"/>
          </w:tcPr>
          <w:p w14:paraId="1649CCD1" w14:textId="0AE0248D" w:rsidR="00561B43" w:rsidRPr="009B2ACF" w:rsidRDefault="00B90EDE"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3" w:history="1">
              <w:r w:rsidR="009F2A95" w:rsidRPr="004629ED">
                <w:rPr>
                  <w:rStyle w:val="Hyperlink"/>
                  <w:sz w:val="20"/>
                  <w:lang w:eastAsia="zh-CN"/>
                </w:rPr>
                <w:t>See CA/251</w:t>
              </w:r>
            </w:hyperlink>
          </w:p>
        </w:tc>
        <w:tc>
          <w:tcPr>
            <w:tcW w:w="850" w:type="dxa"/>
            <w:shd w:val="clear" w:color="auto" w:fill="EEECE1" w:themeFill="background2"/>
          </w:tcPr>
          <w:p w14:paraId="284327FF" w14:textId="50866AC2" w:rsidR="00561B43" w:rsidRPr="00652004" w:rsidRDefault="00B90EDE" w:rsidP="00A817D3">
            <w:pPr>
              <w:pStyle w:val="Tabletext"/>
              <w:spacing w:before="120" w:after="0"/>
              <w:jc w:val="center"/>
              <w:rPr>
                <w:lang w:eastAsia="zh-CN"/>
              </w:rPr>
            </w:pPr>
            <w:hyperlink r:id="rId64" w:history="1">
              <w:r w:rsidR="004074E9" w:rsidRPr="004074E9">
                <w:rPr>
                  <w:rStyle w:val="Hyperlink"/>
                  <w:lang w:eastAsia="zh-CN"/>
                </w:rPr>
                <w:t>See CA/251</w:t>
              </w:r>
            </w:hyperlink>
          </w:p>
        </w:tc>
        <w:tc>
          <w:tcPr>
            <w:tcW w:w="1416" w:type="dxa"/>
            <w:shd w:val="clear" w:color="auto" w:fill="EEECE1" w:themeFill="background2"/>
          </w:tcPr>
          <w:p w14:paraId="5F59E151" w14:textId="269FB564" w:rsidR="004C6F47" w:rsidRPr="00B867A8" w:rsidRDefault="00652004" w:rsidP="00AA6D9B">
            <w:pPr>
              <w:pStyle w:val="Tabletext"/>
              <w:jc w:val="center"/>
              <w:rPr>
                <w:bCs/>
                <w:lang w:eastAsia="zh-CN"/>
              </w:rPr>
            </w:pPr>
            <w:r>
              <w:rPr>
                <w:lang w:val="en-US" w:eastAsia="zh-CN"/>
              </w:rPr>
              <w:t>1</w:t>
            </w:r>
          </w:p>
        </w:tc>
      </w:tr>
      <w:tr w:rsidR="00561B43" w14:paraId="2ADB8EFC" w14:textId="1625CA74" w:rsidTr="00472BCE">
        <w:tc>
          <w:tcPr>
            <w:tcW w:w="1804" w:type="dxa"/>
            <w:shd w:val="clear" w:color="auto" w:fill="EEECE1" w:themeFill="background2"/>
          </w:tcPr>
          <w:p w14:paraId="7A50C1C0" w14:textId="0A924794"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247 (WRC-19)</w:t>
            </w:r>
          </w:p>
        </w:tc>
        <w:tc>
          <w:tcPr>
            <w:tcW w:w="2391" w:type="dxa"/>
            <w:shd w:val="clear" w:color="auto" w:fill="EEECE1" w:themeFill="background2"/>
          </w:tcPr>
          <w:p w14:paraId="0725E102" w14:textId="7ED84C0D" w:rsidR="00561B43" w:rsidRDefault="00561B43" w:rsidP="007F61F6">
            <w:pPr>
              <w:pStyle w:val="Tabletext"/>
              <w:rPr>
                <w:lang w:eastAsia="zh-CN"/>
              </w:rPr>
            </w:pPr>
            <w:r>
              <w:rPr>
                <w:lang w:eastAsia="zh-CN"/>
              </w:rPr>
              <w:t>Facilitating mobile connectivity in certain frequency bands below 2.7 GHz using high-altitude platform stations as International Mobile Telecommunications base stations</w:t>
            </w:r>
          </w:p>
        </w:tc>
        <w:tc>
          <w:tcPr>
            <w:tcW w:w="8985" w:type="dxa"/>
            <w:shd w:val="clear" w:color="auto" w:fill="EEECE1" w:themeFill="background2"/>
          </w:tcPr>
          <w:p w14:paraId="5335BFC0" w14:textId="1CF5B318" w:rsidR="00561B43" w:rsidRPr="009B2ACF" w:rsidRDefault="00B90EDE"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5" w:history="1">
              <w:r w:rsidR="009F2A95" w:rsidRPr="004629ED">
                <w:rPr>
                  <w:rStyle w:val="Hyperlink"/>
                  <w:sz w:val="20"/>
                  <w:lang w:eastAsia="zh-CN"/>
                </w:rPr>
                <w:t>See CA/251</w:t>
              </w:r>
            </w:hyperlink>
          </w:p>
        </w:tc>
        <w:tc>
          <w:tcPr>
            <w:tcW w:w="850" w:type="dxa"/>
            <w:shd w:val="clear" w:color="auto" w:fill="EEECE1" w:themeFill="background2"/>
          </w:tcPr>
          <w:p w14:paraId="500A012A" w14:textId="18E47118" w:rsidR="00561B43" w:rsidRPr="0005376A" w:rsidRDefault="00B90EDE" w:rsidP="00A817D3">
            <w:pPr>
              <w:pStyle w:val="Tabletext"/>
              <w:spacing w:before="120" w:after="0"/>
              <w:jc w:val="center"/>
              <w:rPr>
                <w:lang w:eastAsia="zh-CN"/>
              </w:rPr>
            </w:pPr>
            <w:hyperlink r:id="rId66" w:history="1">
              <w:r w:rsidR="004074E9" w:rsidRPr="004074E9">
                <w:rPr>
                  <w:rStyle w:val="Hyperlink"/>
                  <w:lang w:eastAsia="zh-CN"/>
                </w:rPr>
                <w:t>See CA/251</w:t>
              </w:r>
            </w:hyperlink>
          </w:p>
        </w:tc>
        <w:tc>
          <w:tcPr>
            <w:tcW w:w="1416" w:type="dxa"/>
            <w:shd w:val="clear" w:color="auto" w:fill="EEECE1" w:themeFill="background2"/>
          </w:tcPr>
          <w:p w14:paraId="42D47871" w14:textId="59E3A1DB" w:rsidR="00612D29" w:rsidRPr="00B867A8" w:rsidRDefault="009149CF" w:rsidP="00AA6D9B">
            <w:pPr>
              <w:pStyle w:val="Tabletext"/>
              <w:jc w:val="center"/>
              <w:rPr>
                <w:bCs/>
                <w:lang w:eastAsia="zh-CN"/>
              </w:rPr>
            </w:pPr>
            <w:r>
              <w:rPr>
                <w:lang w:val="en-US" w:eastAsia="zh-CN"/>
              </w:rPr>
              <w:t>1</w:t>
            </w:r>
          </w:p>
        </w:tc>
      </w:tr>
      <w:tr w:rsidR="00561B43" w14:paraId="024DDF61" w14:textId="6C1D58A5" w:rsidTr="00472BCE">
        <w:tc>
          <w:tcPr>
            <w:tcW w:w="1804" w:type="dxa"/>
            <w:shd w:val="clear" w:color="auto" w:fill="EEECE1" w:themeFill="background2"/>
          </w:tcPr>
          <w:p w14:paraId="26CBBF31" w14:textId="2B4C31B6"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248 (WRC-19)</w:t>
            </w:r>
          </w:p>
        </w:tc>
        <w:tc>
          <w:tcPr>
            <w:tcW w:w="2391" w:type="dxa"/>
            <w:shd w:val="clear" w:color="auto" w:fill="EEECE1" w:themeFill="background2"/>
          </w:tcPr>
          <w:p w14:paraId="717281AE" w14:textId="2A4EA447" w:rsidR="00561B43" w:rsidRPr="00AC4FA7" w:rsidRDefault="00561B43" w:rsidP="00AC4FA7">
            <w:pPr>
              <w:pStyle w:val="Tabletext"/>
              <w:rPr>
                <w:spacing w:val="-6"/>
                <w:lang w:eastAsia="zh-CN"/>
              </w:rPr>
            </w:pPr>
            <w:r w:rsidRPr="00AC4FA7">
              <w:rPr>
                <w:spacing w:val="-6"/>
                <w:lang w:eastAsia="zh-CN"/>
              </w:rPr>
              <w:t>Studies relating to spectrum needs and potential new allocations to the mobile-satellite service in the frequency bands 1 695-1 710 MHz, 2 010-2 025 MHz, 3</w:t>
            </w:r>
            <w:r>
              <w:rPr>
                <w:spacing w:val="-6"/>
                <w:lang w:eastAsia="zh-CN"/>
              </w:rPr>
              <w:t> </w:t>
            </w:r>
            <w:r w:rsidRPr="00AC4FA7">
              <w:rPr>
                <w:spacing w:val="-6"/>
                <w:lang w:eastAsia="zh-CN"/>
              </w:rPr>
              <w:t>300</w:t>
            </w:r>
            <w:r>
              <w:rPr>
                <w:spacing w:val="-6"/>
                <w:lang w:eastAsia="zh-CN"/>
              </w:rPr>
              <w:noBreakHyphen/>
            </w:r>
            <w:r w:rsidRPr="00AC4FA7">
              <w:rPr>
                <w:spacing w:val="-6"/>
                <w:lang w:eastAsia="zh-CN"/>
              </w:rPr>
              <w:t>3</w:t>
            </w:r>
            <w:r>
              <w:rPr>
                <w:spacing w:val="-6"/>
                <w:lang w:eastAsia="zh-CN"/>
              </w:rPr>
              <w:t> </w:t>
            </w:r>
            <w:r w:rsidRPr="00AC4FA7">
              <w:rPr>
                <w:spacing w:val="-6"/>
                <w:lang w:eastAsia="zh-CN"/>
              </w:rPr>
              <w:t>315</w:t>
            </w:r>
            <w:r>
              <w:rPr>
                <w:spacing w:val="-6"/>
                <w:lang w:eastAsia="zh-CN"/>
              </w:rPr>
              <w:t> </w:t>
            </w:r>
            <w:r w:rsidRPr="00AC4FA7">
              <w:rPr>
                <w:spacing w:val="-6"/>
                <w:lang w:eastAsia="zh-CN"/>
              </w:rPr>
              <w:t>MHz and 3 385</w:t>
            </w:r>
            <w:r>
              <w:rPr>
                <w:spacing w:val="-6"/>
                <w:lang w:eastAsia="zh-CN"/>
              </w:rPr>
              <w:noBreakHyphen/>
            </w:r>
            <w:r w:rsidRPr="00AC4FA7">
              <w:rPr>
                <w:spacing w:val="-6"/>
                <w:lang w:eastAsia="zh-CN"/>
              </w:rPr>
              <w:t>3</w:t>
            </w:r>
            <w:r>
              <w:rPr>
                <w:spacing w:val="-6"/>
                <w:lang w:eastAsia="zh-CN"/>
              </w:rPr>
              <w:t> </w:t>
            </w:r>
            <w:r w:rsidRPr="00AC4FA7">
              <w:rPr>
                <w:spacing w:val="-6"/>
                <w:lang w:eastAsia="zh-CN"/>
              </w:rPr>
              <w:t>400</w:t>
            </w:r>
            <w:r>
              <w:rPr>
                <w:spacing w:val="-6"/>
                <w:lang w:eastAsia="zh-CN"/>
              </w:rPr>
              <w:t> </w:t>
            </w:r>
            <w:r w:rsidRPr="00AC4FA7">
              <w:rPr>
                <w:spacing w:val="-6"/>
                <w:lang w:eastAsia="zh-CN"/>
              </w:rPr>
              <w:t>MHz for future development of narrowband mobile-satellite systems</w:t>
            </w:r>
          </w:p>
        </w:tc>
        <w:tc>
          <w:tcPr>
            <w:tcW w:w="8985" w:type="dxa"/>
            <w:shd w:val="clear" w:color="auto" w:fill="EEECE1" w:themeFill="background2"/>
          </w:tcPr>
          <w:p w14:paraId="50E5E9F8" w14:textId="78F5AC64" w:rsidR="00561B43" w:rsidRPr="009B2ACF" w:rsidRDefault="00B90EDE"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7" w:history="1">
              <w:r w:rsidR="008F266B" w:rsidRPr="004074E9">
                <w:rPr>
                  <w:rStyle w:val="Hyperlink"/>
                  <w:lang w:eastAsia="zh-CN"/>
                </w:rPr>
                <w:t>See CA/251</w:t>
              </w:r>
            </w:hyperlink>
          </w:p>
        </w:tc>
        <w:tc>
          <w:tcPr>
            <w:tcW w:w="850" w:type="dxa"/>
            <w:shd w:val="clear" w:color="auto" w:fill="EEECE1" w:themeFill="background2"/>
          </w:tcPr>
          <w:p w14:paraId="1F4DAF61" w14:textId="681BDF49" w:rsidR="00561B43" w:rsidRDefault="00B90EDE" w:rsidP="00A817D3">
            <w:pPr>
              <w:pStyle w:val="Tabletext"/>
              <w:spacing w:before="120" w:after="0"/>
              <w:jc w:val="center"/>
              <w:rPr>
                <w:lang w:eastAsia="zh-CN"/>
              </w:rPr>
            </w:pPr>
            <w:hyperlink r:id="rId68" w:history="1">
              <w:r w:rsidR="00D56D99" w:rsidRPr="004074E9">
                <w:rPr>
                  <w:rStyle w:val="Hyperlink"/>
                  <w:lang w:eastAsia="zh-CN"/>
                </w:rPr>
                <w:t>See CA/251</w:t>
              </w:r>
            </w:hyperlink>
          </w:p>
        </w:tc>
        <w:tc>
          <w:tcPr>
            <w:tcW w:w="1416" w:type="dxa"/>
            <w:shd w:val="clear" w:color="auto" w:fill="EEECE1" w:themeFill="background2"/>
          </w:tcPr>
          <w:p w14:paraId="3CDEAABA" w14:textId="05B69FAF" w:rsidR="00612D29" w:rsidRPr="00B867A8" w:rsidRDefault="004C39AF" w:rsidP="00AA6D9B">
            <w:pPr>
              <w:pStyle w:val="Tabletext"/>
              <w:jc w:val="center"/>
              <w:rPr>
                <w:bCs/>
                <w:lang w:eastAsia="zh-CN"/>
              </w:rPr>
            </w:pPr>
            <w:r>
              <w:rPr>
                <w:lang w:val="en-US" w:eastAsia="zh-CN"/>
              </w:rPr>
              <w:t>1</w:t>
            </w:r>
          </w:p>
        </w:tc>
      </w:tr>
      <w:tr w:rsidR="00561B43" w14:paraId="6F324143" w14:textId="454873EB" w:rsidTr="00472BCE">
        <w:tc>
          <w:tcPr>
            <w:tcW w:w="1804" w:type="dxa"/>
            <w:shd w:val="clear" w:color="auto" w:fill="EEECE1" w:themeFill="background2"/>
          </w:tcPr>
          <w:p w14:paraId="29C1E06C" w14:textId="4534D3D4"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249 (WRC-19)</w:t>
            </w:r>
          </w:p>
        </w:tc>
        <w:tc>
          <w:tcPr>
            <w:tcW w:w="2391" w:type="dxa"/>
            <w:shd w:val="clear" w:color="auto" w:fill="EEECE1" w:themeFill="background2"/>
          </w:tcPr>
          <w:p w14:paraId="0DCB45B6" w14:textId="74907ED9" w:rsidR="00561B43" w:rsidRPr="00AC4FA7" w:rsidRDefault="00561B43" w:rsidP="00A603AE">
            <w:pPr>
              <w:pStyle w:val="Tabletext"/>
              <w:rPr>
                <w:spacing w:val="-6"/>
                <w:lang w:eastAsia="zh-CN"/>
              </w:rPr>
            </w:pPr>
            <w:r w:rsidRPr="00A603AE">
              <w:rPr>
                <w:spacing w:val="-6"/>
                <w:lang w:eastAsia="zh-CN"/>
              </w:rPr>
              <w:t xml:space="preserve">Study of technical and operational issues and regulatory provisions for </w:t>
            </w:r>
            <w:r w:rsidRPr="00A603AE">
              <w:rPr>
                <w:spacing w:val="-6"/>
                <w:lang w:eastAsia="zh-CN"/>
              </w:rPr>
              <w:lastRenderedPageBreak/>
              <w:t>space-to</w:t>
            </w:r>
            <w:r>
              <w:rPr>
                <w:spacing w:val="-6"/>
                <w:lang w:eastAsia="zh-CN"/>
              </w:rPr>
              <w:t>-</w:t>
            </w:r>
            <w:r w:rsidRPr="00A603AE">
              <w:rPr>
                <w:spacing w:val="-6"/>
                <w:lang w:eastAsia="zh-CN"/>
              </w:rPr>
              <w:t>space</w:t>
            </w:r>
            <w:r>
              <w:rPr>
                <w:spacing w:val="-6"/>
                <w:lang w:eastAsia="zh-CN"/>
              </w:rPr>
              <w:t xml:space="preserve"> </w:t>
            </w:r>
            <w:r w:rsidRPr="00A603AE">
              <w:rPr>
                <w:spacing w:val="-6"/>
                <w:lang w:eastAsia="zh-CN"/>
              </w:rPr>
              <w:t>transmissions in the Earth-to-space direction in the frequency bands</w:t>
            </w:r>
            <w:r>
              <w:rPr>
                <w:spacing w:val="-6"/>
                <w:lang w:eastAsia="zh-CN"/>
              </w:rPr>
              <w:t xml:space="preserve"> </w:t>
            </w:r>
            <w:r w:rsidRPr="00A603AE">
              <w:rPr>
                <w:spacing w:val="-6"/>
                <w:lang w:eastAsia="zh-CN"/>
              </w:rPr>
              <w:t>[1 610-1 645.5 and 1</w:t>
            </w:r>
            <w:r w:rsidR="00F763FB">
              <w:rPr>
                <w:spacing w:val="-6"/>
                <w:lang w:eastAsia="zh-CN"/>
              </w:rPr>
              <w:t> </w:t>
            </w:r>
            <w:r w:rsidRPr="00A603AE">
              <w:rPr>
                <w:spacing w:val="-6"/>
                <w:lang w:eastAsia="zh-CN"/>
              </w:rPr>
              <w:t>646.5-1 660.5 MHz] and the space-to-Earth direction in the</w:t>
            </w:r>
            <w:r>
              <w:rPr>
                <w:spacing w:val="-6"/>
                <w:lang w:eastAsia="zh-CN"/>
              </w:rPr>
              <w:t xml:space="preserve"> </w:t>
            </w:r>
            <w:r w:rsidRPr="00A603AE">
              <w:rPr>
                <w:spacing w:val="-6"/>
                <w:lang w:eastAsia="zh-CN"/>
              </w:rPr>
              <w:t>frequency bands [1 525-1 544 MHz], [1</w:t>
            </w:r>
            <w:r w:rsidR="00F763FB">
              <w:rPr>
                <w:spacing w:val="-6"/>
                <w:lang w:eastAsia="zh-CN"/>
              </w:rPr>
              <w:t> </w:t>
            </w:r>
            <w:r w:rsidRPr="00A603AE">
              <w:rPr>
                <w:spacing w:val="-6"/>
                <w:lang w:eastAsia="zh-CN"/>
              </w:rPr>
              <w:t>545-1</w:t>
            </w:r>
            <w:r w:rsidR="00F763FB">
              <w:rPr>
                <w:spacing w:val="-6"/>
                <w:lang w:eastAsia="zh-CN"/>
              </w:rPr>
              <w:t> </w:t>
            </w:r>
            <w:r w:rsidRPr="00A603AE">
              <w:rPr>
                <w:spacing w:val="-6"/>
                <w:lang w:eastAsia="zh-CN"/>
              </w:rPr>
              <w:t>559 MHz], [1</w:t>
            </w:r>
            <w:r>
              <w:rPr>
                <w:spacing w:val="-6"/>
                <w:lang w:eastAsia="zh-CN"/>
              </w:rPr>
              <w:t> </w:t>
            </w:r>
            <w:r w:rsidRPr="00A603AE">
              <w:rPr>
                <w:spacing w:val="-6"/>
                <w:lang w:eastAsia="zh-CN"/>
              </w:rPr>
              <w:t>613.8-1 626.5 MHz]</w:t>
            </w:r>
            <w:r>
              <w:rPr>
                <w:spacing w:val="-6"/>
                <w:lang w:eastAsia="zh-CN"/>
              </w:rPr>
              <w:t xml:space="preserve"> </w:t>
            </w:r>
            <w:r w:rsidRPr="00A603AE">
              <w:rPr>
                <w:spacing w:val="-6"/>
                <w:lang w:eastAsia="zh-CN"/>
              </w:rPr>
              <w:t>and [2 483.5-2 500 MHz] among non-geostationary and geostationary satellites</w:t>
            </w:r>
            <w:r>
              <w:rPr>
                <w:spacing w:val="-6"/>
                <w:lang w:eastAsia="zh-CN"/>
              </w:rPr>
              <w:t xml:space="preserve"> </w:t>
            </w:r>
            <w:r w:rsidRPr="00A603AE">
              <w:rPr>
                <w:spacing w:val="-6"/>
                <w:lang w:eastAsia="zh-CN"/>
              </w:rPr>
              <w:t>operating in the mobile-satellite service</w:t>
            </w:r>
          </w:p>
        </w:tc>
        <w:tc>
          <w:tcPr>
            <w:tcW w:w="8985" w:type="dxa"/>
            <w:shd w:val="clear" w:color="auto" w:fill="EEECE1" w:themeFill="background2"/>
          </w:tcPr>
          <w:p w14:paraId="4A3E0C9E" w14:textId="6FC38EB8" w:rsidR="00561B43" w:rsidRPr="009B2ACF" w:rsidRDefault="00B90EDE"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9" w:history="1">
              <w:r w:rsidR="009F2A95" w:rsidRPr="004629ED">
                <w:rPr>
                  <w:rStyle w:val="Hyperlink"/>
                  <w:sz w:val="20"/>
                  <w:lang w:eastAsia="zh-CN"/>
                </w:rPr>
                <w:t>See CA/251</w:t>
              </w:r>
            </w:hyperlink>
          </w:p>
        </w:tc>
        <w:tc>
          <w:tcPr>
            <w:tcW w:w="850" w:type="dxa"/>
            <w:shd w:val="clear" w:color="auto" w:fill="EEECE1" w:themeFill="background2"/>
          </w:tcPr>
          <w:p w14:paraId="4976D766" w14:textId="5AFE2913" w:rsidR="00561B43" w:rsidRDefault="00B90EDE" w:rsidP="00A817D3">
            <w:pPr>
              <w:pStyle w:val="Tabletext"/>
              <w:spacing w:before="120" w:after="0"/>
              <w:jc w:val="center"/>
              <w:rPr>
                <w:lang w:eastAsia="zh-CN"/>
              </w:rPr>
            </w:pPr>
            <w:hyperlink r:id="rId70" w:history="1">
              <w:r w:rsidR="0096737A" w:rsidRPr="004074E9">
                <w:rPr>
                  <w:rStyle w:val="Hyperlink"/>
                  <w:lang w:eastAsia="zh-CN"/>
                </w:rPr>
                <w:t>See CA/251</w:t>
              </w:r>
            </w:hyperlink>
          </w:p>
        </w:tc>
        <w:tc>
          <w:tcPr>
            <w:tcW w:w="1416" w:type="dxa"/>
            <w:shd w:val="clear" w:color="auto" w:fill="EEECE1" w:themeFill="background2"/>
          </w:tcPr>
          <w:p w14:paraId="0793C9C1" w14:textId="2F719C8B" w:rsidR="00612D29" w:rsidRPr="00B867A8" w:rsidRDefault="0096737A" w:rsidP="00AA6D9B">
            <w:pPr>
              <w:pStyle w:val="Tabletext"/>
              <w:jc w:val="center"/>
              <w:rPr>
                <w:bCs/>
                <w:lang w:eastAsia="zh-CN"/>
              </w:rPr>
            </w:pPr>
            <w:r>
              <w:rPr>
                <w:lang w:val="en-US" w:eastAsia="zh-CN"/>
              </w:rPr>
              <w:t>1</w:t>
            </w:r>
          </w:p>
        </w:tc>
      </w:tr>
      <w:tr w:rsidR="00561B43" w14:paraId="00BBBA9C" w14:textId="4BAF9A40" w:rsidTr="00472BCE">
        <w:tc>
          <w:tcPr>
            <w:tcW w:w="1804" w:type="dxa"/>
            <w:shd w:val="clear" w:color="auto" w:fill="EEECE1" w:themeFill="background2"/>
          </w:tcPr>
          <w:p w14:paraId="20AF70C2" w14:textId="3CF29417"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250 (WRC-19)</w:t>
            </w:r>
          </w:p>
        </w:tc>
        <w:tc>
          <w:tcPr>
            <w:tcW w:w="2391" w:type="dxa"/>
            <w:shd w:val="clear" w:color="auto" w:fill="EEECE1" w:themeFill="background2"/>
          </w:tcPr>
          <w:p w14:paraId="05858E02" w14:textId="2F36568E" w:rsidR="00561B43" w:rsidRPr="00A603AE" w:rsidRDefault="00561B43" w:rsidP="004412F1">
            <w:pPr>
              <w:pStyle w:val="Tabletext"/>
              <w:rPr>
                <w:spacing w:val="-6"/>
                <w:lang w:eastAsia="zh-CN"/>
              </w:rPr>
            </w:pPr>
            <w:r w:rsidRPr="004412F1">
              <w:rPr>
                <w:spacing w:val="-6"/>
                <w:lang w:eastAsia="zh-CN"/>
              </w:rPr>
              <w:t>Studies on possible allocations to the land mobile service (excluding</w:t>
            </w:r>
            <w:r>
              <w:rPr>
                <w:spacing w:val="-6"/>
                <w:lang w:eastAsia="zh-CN"/>
              </w:rPr>
              <w:t xml:space="preserve"> </w:t>
            </w:r>
            <w:r w:rsidRPr="004412F1">
              <w:rPr>
                <w:spacing w:val="-6"/>
                <w:lang w:eastAsia="zh-CN"/>
              </w:rPr>
              <w:t>International Mobile Telecommunications) in the frequency band 1</w:t>
            </w:r>
            <w:r w:rsidR="00166D2B">
              <w:rPr>
                <w:spacing w:val="-6"/>
                <w:lang w:eastAsia="zh-CN"/>
              </w:rPr>
              <w:t> </w:t>
            </w:r>
            <w:r w:rsidRPr="004412F1">
              <w:rPr>
                <w:spacing w:val="-6"/>
                <w:lang w:eastAsia="zh-CN"/>
              </w:rPr>
              <w:t>300</w:t>
            </w:r>
            <w:r w:rsidR="00166D2B">
              <w:rPr>
                <w:spacing w:val="-6"/>
                <w:lang w:eastAsia="zh-CN"/>
              </w:rPr>
              <w:noBreakHyphen/>
            </w:r>
            <w:r w:rsidRPr="004412F1">
              <w:rPr>
                <w:spacing w:val="-6"/>
                <w:lang w:eastAsia="zh-CN"/>
              </w:rPr>
              <w:t>1</w:t>
            </w:r>
            <w:r w:rsidR="00166D2B">
              <w:rPr>
                <w:spacing w:val="-6"/>
                <w:lang w:eastAsia="zh-CN"/>
              </w:rPr>
              <w:t> </w:t>
            </w:r>
            <w:r w:rsidRPr="004412F1">
              <w:rPr>
                <w:spacing w:val="-6"/>
                <w:lang w:eastAsia="zh-CN"/>
              </w:rPr>
              <w:t>350</w:t>
            </w:r>
            <w:r w:rsidR="00166D2B">
              <w:rPr>
                <w:spacing w:val="-6"/>
                <w:lang w:eastAsia="zh-CN"/>
              </w:rPr>
              <w:t> </w:t>
            </w:r>
            <w:r w:rsidRPr="004412F1">
              <w:rPr>
                <w:spacing w:val="-6"/>
                <w:lang w:eastAsia="zh-CN"/>
              </w:rPr>
              <w:t>MHz for use by administrations for the future development of terrestrial</w:t>
            </w:r>
            <w:r>
              <w:rPr>
                <w:spacing w:val="-6"/>
                <w:lang w:eastAsia="zh-CN"/>
              </w:rPr>
              <w:t xml:space="preserve"> </w:t>
            </w:r>
            <w:r w:rsidRPr="004412F1">
              <w:rPr>
                <w:spacing w:val="-6"/>
                <w:lang w:eastAsia="zh-CN"/>
              </w:rPr>
              <w:t>mobile-service applications</w:t>
            </w:r>
          </w:p>
        </w:tc>
        <w:tc>
          <w:tcPr>
            <w:tcW w:w="8985" w:type="dxa"/>
            <w:shd w:val="clear" w:color="auto" w:fill="EEECE1" w:themeFill="background2"/>
          </w:tcPr>
          <w:p w14:paraId="6FA599CC" w14:textId="3926AB7A" w:rsidR="00561B43" w:rsidRPr="009B2ACF" w:rsidRDefault="00B90EDE"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71" w:history="1">
              <w:r w:rsidR="009F2A95" w:rsidRPr="004629ED">
                <w:rPr>
                  <w:rStyle w:val="Hyperlink"/>
                  <w:sz w:val="20"/>
                  <w:lang w:eastAsia="zh-CN"/>
                </w:rPr>
                <w:t>See CA/251</w:t>
              </w:r>
            </w:hyperlink>
          </w:p>
        </w:tc>
        <w:tc>
          <w:tcPr>
            <w:tcW w:w="850" w:type="dxa"/>
            <w:shd w:val="clear" w:color="auto" w:fill="EEECE1" w:themeFill="background2"/>
          </w:tcPr>
          <w:p w14:paraId="3F0A145B" w14:textId="3640BE20" w:rsidR="00561B43" w:rsidRDefault="00B90EDE" w:rsidP="00A817D3">
            <w:pPr>
              <w:pStyle w:val="Tabletext"/>
              <w:spacing w:before="120" w:after="0"/>
              <w:jc w:val="center"/>
              <w:rPr>
                <w:lang w:eastAsia="zh-CN"/>
              </w:rPr>
            </w:pPr>
            <w:hyperlink r:id="rId72" w:history="1">
              <w:r w:rsidR="004E20DE" w:rsidRPr="004074E9">
                <w:rPr>
                  <w:rStyle w:val="Hyperlink"/>
                  <w:lang w:eastAsia="zh-CN"/>
                </w:rPr>
                <w:t>See CA/251</w:t>
              </w:r>
            </w:hyperlink>
          </w:p>
        </w:tc>
        <w:tc>
          <w:tcPr>
            <w:tcW w:w="1416" w:type="dxa"/>
            <w:shd w:val="clear" w:color="auto" w:fill="EEECE1" w:themeFill="background2"/>
          </w:tcPr>
          <w:p w14:paraId="2ABD5860" w14:textId="79221714" w:rsidR="0083036E" w:rsidRPr="00B867A8" w:rsidRDefault="004E20DE" w:rsidP="00AA6D9B">
            <w:pPr>
              <w:pStyle w:val="Tabletext"/>
              <w:jc w:val="center"/>
              <w:rPr>
                <w:bCs/>
                <w:lang w:eastAsia="zh-CN"/>
              </w:rPr>
            </w:pPr>
            <w:r>
              <w:rPr>
                <w:lang w:val="en-US" w:eastAsia="zh-CN"/>
              </w:rPr>
              <w:t>1</w:t>
            </w:r>
          </w:p>
        </w:tc>
      </w:tr>
      <w:tr w:rsidR="00561B43" w14:paraId="7912D32B" w14:textId="3CF42D85" w:rsidTr="00472BCE">
        <w:tc>
          <w:tcPr>
            <w:tcW w:w="1804" w:type="dxa"/>
            <w:shd w:val="clear" w:color="auto" w:fill="EEECE1" w:themeFill="background2"/>
          </w:tcPr>
          <w:p w14:paraId="3CDBF98A" w14:textId="37AADBBA"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251 (WRC-19)</w:t>
            </w:r>
          </w:p>
        </w:tc>
        <w:tc>
          <w:tcPr>
            <w:tcW w:w="2391" w:type="dxa"/>
            <w:shd w:val="clear" w:color="auto" w:fill="EEECE1" w:themeFill="background2"/>
          </w:tcPr>
          <w:p w14:paraId="5E00E4D8" w14:textId="77BD418B" w:rsidR="00561B43" w:rsidRPr="0058343C" w:rsidRDefault="00561B43" w:rsidP="0058343C">
            <w:pPr>
              <w:pStyle w:val="Tabletext"/>
              <w:rPr>
                <w:lang w:eastAsia="zh-CN"/>
              </w:rPr>
            </w:pPr>
            <w:r w:rsidRPr="0058343C">
              <w:rPr>
                <w:lang w:eastAsia="zh-CN"/>
              </w:rPr>
              <w:t>Removal of the limitation regarding aeronautical mobile in t</w:t>
            </w:r>
            <w:r w:rsidRPr="0058343C">
              <w:rPr>
                <w:spacing w:val="-4"/>
                <w:lang w:eastAsia="zh-CN"/>
              </w:rPr>
              <w:t>he frequency range 694-960 MHz</w:t>
            </w:r>
            <w:r w:rsidRPr="0058343C">
              <w:rPr>
                <w:lang w:eastAsia="zh-CN"/>
              </w:rPr>
              <w:t xml:space="preserve"> for the use of International Mobile Telecommunications user equipment by non-safety applications</w:t>
            </w:r>
          </w:p>
        </w:tc>
        <w:tc>
          <w:tcPr>
            <w:tcW w:w="8985" w:type="dxa"/>
            <w:shd w:val="clear" w:color="auto" w:fill="EEECE1" w:themeFill="background2"/>
          </w:tcPr>
          <w:p w14:paraId="635817C5" w14:textId="36950E08" w:rsidR="00561B43" w:rsidRPr="009B2ACF" w:rsidRDefault="00B90EDE"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73" w:history="1">
              <w:r w:rsidR="009F2A95" w:rsidRPr="004629ED">
                <w:rPr>
                  <w:rStyle w:val="Hyperlink"/>
                  <w:sz w:val="20"/>
                  <w:lang w:eastAsia="zh-CN"/>
                </w:rPr>
                <w:t>See CA/251</w:t>
              </w:r>
            </w:hyperlink>
          </w:p>
        </w:tc>
        <w:tc>
          <w:tcPr>
            <w:tcW w:w="850" w:type="dxa"/>
            <w:shd w:val="clear" w:color="auto" w:fill="EEECE1" w:themeFill="background2"/>
          </w:tcPr>
          <w:p w14:paraId="4594D096" w14:textId="04483014" w:rsidR="00561B43" w:rsidRDefault="00B90EDE" w:rsidP="00A817D3">
            <w:pPr>
              <w:pStyle w:val="Tabletext"/>
              <w:spacing w:before="120" w:after="0"/>
              <w:jc w:val="center"/>
              <w:rPr>
                <w:lang w:eastAsia="zh-CN"/>
              </w:rPr>
            </w:pPr>
            <w:hyperlink r:id="rId74" w:history="1">
              <w:r w:rsidR="00432721" w:rsidRPr="004074E9">
                <w:rPr>
                  <w:rStyle w:val="Hyperlink"/>
                  <w:lang w:eastAsia="zh-CN"/>
                </w:rPr>
                <w:t>See CA/251</w:t>
              </w:r>
            </w:hyperlink>
          </w:p>
        </w:tc>
        <w:tc>
          <w:tcPr>
            <w:tcW w:w="1416" w:type="dxa"/>
            <w:shd w:val="clear" w:color="auto" w:fill="EEECE1" w:themeFill="background2"/>
          </w:tcPr>
          <w:p w14:paraId="7E832E90" w14:textId="30EE90F2" w:rsidR="0083036E" w:rsidRPr="00B867A8" w:rsidRDefault="00045EC7" w:rsidP="00AA6D9B">
            <w:pPr>
              <w:pStyle w:val="Tabletext"/>
              <w:jc w:val="center"/>
              <w:rPr>
                <w:bCs/>
                <w:lang w:eastAsia="zh-CN"/>
              </w:rPr>
            </w:pPr>
            <w:r>
              <w:rPr>
                <w:lang w:val="en-US" w:eastAsia="zh-CN"/>
              </w:rPr>
              <w:t>1</w:t>
            </w:r>
          </w:p>
        </w:tc>
      </w:tr>
      <w:tr w:rsidR="00561B43" w14:paraId="33E5E612" w14:textId="099E560F" w:rsidTr="00472BCE">
        <w:tc>
          <w:tcPr>
            <w:tcW w:w="1804" w:type="dxa"/>
            <w:shd w:val="clear" w:color="auto" w:fill="EEECE1" w:themeFill="background2"/>
          </w:tcPr>
          <w:p w14:paraId="0C507864" w14:textId="082257EF"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331 (Rev.WRC</w:t>
            </w:r>
            <w:r w:rsidRPr="00B340AC">
              <w:rPr>
                <w:rFonts w:ascii="TimesNewRomanPSMT" w:hAnsi="TimesNewRomanPSMT" w:cs="TimesNewRomanPSMT"/>
                <w:b/>
                <w:spacing w:val="-6"/>
                <w:lang w:eastAsia="zh-CN"/>
              </w:rPr>
              <w:noBreakHyphen/>
              <w:t>12)</w:t>
            </w:r>
          </w:p>
        </w:tc>
        <w:tc>
          <w:tcPr>
            <w:tcW w:w="2391" w:type="dxa"/>
            <w:shd w:val="clear" w:color="auto" w:fill="EEECE1" w:themeFill="background2"/>
          </w:tcPr>
          <w:p w14:paraId="06274915" w14:textId="489BB123" w:rsidR="00561B43" w:rsidRPr="0058343C" w:rsidRDefault="00561B43" w:rsidP="0058343C">
            <w:pPr>
              <w:pStyle w:val="Tabletext"/>
              <w:rPr>
                <w:lang w:eastAsia="zh-CN"/>
              </w:rPr>
            </w:pPr>
            <w:r w:rsidRPr="001D7223">
              <w:rPr>
                <w:lang w:eastAsia="zh-CN"/>
              </w:rPr>
              <w:t>Operation of the Global Maritime Distress and Safety System</w:t>
            </w:r>
          </w:p>
        </w:tc>
        <w:tc>
          <w:tcPr>
            <w:tcW w:w="8985" w:type="dxa"/>
            <w:shd w:val="clear" w:color="auto" w:fill="EEECE1" w:themeFill="background2"/>
          </w:tcPr>
          <w:p w14:paraId="4E166775" w14:textId="443720E3" w:rsidR="00E4531A" w:rsidRPr="00BB79DB" w:rsidRDefault="00E4531A" w:rsidP="00E4531A">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B79DB">
              <w:rPr>
                <w:i/>
                <w:iCs/>
                <w:sz w:val="20"/>
                <w:szCs w:val="16"/>
                <w:lang w:eastAsia="zh-CN"/>
              </w:rPr>
              <w:t>resolves</w:t>
            </w:r>
          </w:p>
          <w:p w14:paraId="4C8BCDCB" w14:textId="6D862244" w:rsidR="00E4531A" w:rsidRPr="00BB79DB" w:rsidRDefault="00E4531A" w:rsidP="00E4531A">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64DBC611" w14:textId="62FDC489" w:rsidR="00BB79DB" w:rsidRPr="00BB79DB" w:rsidRDefault="00BB79DB"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B79DB">
              <w:rPr>
                <w:i/>
                <w:iCs/>
                <w:sz w:val="20"/>
                <w:szCs w:val="16"/>
                <w:lang w:eastAsia="zh-CN"/>
              </w:rPr>
              <w:t>resolves further</w:t>
            </w:r>
          </w:p>
          <w:p w14:paraId="72460256" w14:textId="3C57271B" w:rsidR="00BB79DB" w:rsidRDefault="00BB79DB"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B79DB">
              <w:rPr>
                <w:sz w:val="20"/>
                <w:szCs w:val="16"/>
                <w:lang w:eastAsia="zh-CN"/>
              </w:rPr>
              <w:t>that the Secretary-General should ensure that such arrangements and details regarding the area</w:t>
            </w:r>
            <w:r w:rsidR="001953C0">
              <w:rPr>
                <w:sz w:val="20"/>
                <w:szCs w:val="16"/>
                <w:lang w:eastAsia="zh-CN"/>
              </w:rPr>
              <w:t xml:space="preserve"> </w:t>
            </w:r>
            <w:r w:rsidRPr="00BB79DB">
              <w:rPr>
                <w:sz w:val="20"/>
                <w:szCs w:val="16"/>
                <w:lang w:eastAsia="zh-CN"/>
              </w:rPr>
              <w:t>concerned be indicated in relevant maritime publications,</w:t>
            </w:r>
          </w:p>
          <w:p w14:paraId="6BC4029F" w14:textId="634BE967" w:rsidR="00561B43" w:rsidRPr="001D7223" w:rsidRDefault="00561B43" w:rsidP="008353FC">
            <w:pPr>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1D7223">
              <w:rPr>
                <w:i/>
                <w:sz w:val="20"/>
                <w:szCs w:val="16"/>
                <w:lang w:eastAsia="zh-CN"/>
              </w:rPr>
              <w:t>invites ITU</w:t>
            </w:r>
            <w:r w:rsidRPr="001D7223">
              <w:rPr>
                <w:i/>
                <w:sz w:val="20"/>
                <w:szCs w:val="16"/>
                <w:lang w:eastAsia="zh-CN"/>
              </w:rPr>
              <w:noBreakHyphen/>
              <w:t>R</w:t>
            </w:r>
          </w:p>
          <w:p w14:paraId="125097DB" w14:textId="77777777"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1D7223">
              <w:rPr>
                <w:sz w:val="20"/>
                <w:szCs w:val="16"/>
                <w:lang w:eastAsia="zh-CN"/>
              </w:rPr>
              <w:lastRenderedPageBreak/>
              <w:t>to monitor the development of and changes to the GMDSS, and to continue to develop techniques and systems relevant for the GMDSS,</w:t>
            </w:r>
          </w:p>
          <w:p w14:paraId="095ACF94" w14:textId="29500F49" w:rsidR="00BB79DB" w:rsidRPr="00BB79DB" w:rsidRDefault="00BB79DB" w:rsidP="00217FD1">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B79DB">
              <w:rPr>
                <w:i/>
                <w:iCs/>
                <w:sz w:val="20"/>
                <w:szCs w:val="16"/>
                <w:lang w:eastAsia="zh-CN"/>
              </w:rPr>
              <w:t>instructs the Secretary-General</w:t>
            </w:r>
          </w:p>
          <w:p w14:paraId="2C2B5950" w14:textId="4B09B5A4" w:rsidR="00BB79DB" w:rsidRPr="00BB79DB" w:rsidRDefault="00BB79DB" w:rsidP="008353FC">
            <w:pPr>
              <w:tabs>
                <w:tab w:val="clear" w:pos="1134"/>
                <w:tab w:val="clear" w:pos="1871"/>
                <w:tab w:val="clear" w:pos="2268"/>
              </w:tabs>
              <w:overflowPunct/>
              <w:spacing w:before="60" w:after="40"/>
              <w:jc w:val="both"/>
              <w:textAlignment w:val="auto"/>
              <w:rPr>
                <w:sz w:val="17"/>
                <w:szCs w:val="17"/>
                <w:lang w:eastAsia="zh-CN"/>
              </w:rPr>
            </w:pPr>
            <w:r w:rsidRPr="00BB79DB">
              <w:rPr>
                <w:sz w:val="20"/>
                <w:lang w:eastAsia="zh-CN"/>
              </w:rPr>
              <w:t xml:space="preserve">to </w:t>
            </w:r>
            <w:r w:rsidRPr="00BB79DB">
              <w:rPr>
                <w:sz w:val="20"/>
                <w:szCs w:val="16"/>
                <w:lang w:eastAsia="zh-CN"/>
              </w:rPr>
              <w:t>bring this Resolution to the attention of IMO, the International Civil Aviation Organization (ICAO) and the International Association of Marine Aids to Navigation and Lighthouse Authorities (IALA).</w:t>
            </w:r>
          </w:p>
        </w:tc>
        <w:tc>
          <w:tcPr>
            <w:tcW w:w="850" w:type="dxa"/>
            <w:shd w:val="clear" w:color="auto" w:fill="EEECE1" w:themeFill="background2"/>
          </w:tcPr>
          <w:p w14:paraId="160E0BC3" w14:textId="0C89E312" w:rsidR="00561B43" w:rsidRPr="0005376A" w:rsidRDefault="00BA0AE8" w:rsidP="00A817D3">
            <w:pPr>
              <w:pStyle w:val="Tabletext"/>
              <w:spacing w:before="120" w:after="0"/>
              <w:jc w:val="center"/>
              <w:rPr>
                <w:lang w:eastAsia="zh-CN"/>
              </w:rPr>
            </w:pPr>
            <w:r>
              <w:rPr>
                <w:lang w:val="fr-FR" w:eastAsia="zh-CN"/>
              </w:rPr>
              <w:lastRenderedPageBreak/>
              <w:t xml:space="preserve">See </w:t>
            </w:r>
            <w:r w:rsidR="00E4531A" w:rsidRPr="0005376A">
              <w:rPr>
                <w:lang w:eastAsia="zh-CN"/>
              </w:rPr>
              <w:t xml:space="preserve">Doc. </w:t>
            </w:r>
            <w:hyperlink r:id="rId75" w:history="1">
              <w:r w:rsidR="00561B43" w:rsidRPr="00472BCE">
                <w:rPr>
                  <w:rStyle w:val="Hyperlink"/>
                  <w:lang w:eastAsia="zh-CN"/>
                </w:rPr>
                <w:t>5</w:t>
              </w:r>
              <w:r w:rsidR="00E4531A" w:rsidRPr="00472BCE">
                <w:rPr>
                  <w:rStyle w:val="Hyperlink"/>
                  <w:lang w:eastAsia="zh-CN"/>
                </w:rPr>
                <w:t>/1</w:t>
              </w:r>
            </w:hyperlink>
          </w:p>
        </w:tc>
        <w:tc>
          <w:tcPr>
            <w:tcW w:w="1416" w:type="dxa"/>
            <w:shd w:val="clear" w:color="auto" w:fill="EEECE1" w:themeFill="background2"/>
          </w:tcPr>
          <w:p w14:paraId="6BB06398" w14:textId="771A41C0" w:rsidR="00E4531A" w:rsidRPr="00E4531A" w:rsidRDefault="00E4531A" w:rsidP="00AA6D9B">
            <w:pPr>
              <w:pStyle w:val="Tabletext"/>
              <w:jc w:val="center"/>
              <w:rPr>
                <w:bCs/>
              </w:rPr>
            </w:pPr>
            <w:r w:rsidRPr="00E4531A">
              <w:rPr>
                <w:bCs/>
              </w:rPr>
              <w:t>2</w:t>
            </w:r>
          </w:p>
          <w:p w14:paraId="68E9A9E3" w14:textId="6E2A557F" w:rsidR="00E4531A" w:rsidRPr="0005376A" w:rsidRDefault="00E4531A" w:rsidP="00AA6D9B">
            <w:pPr>
              <w:pStyle w:val="Tabletext"/>
              <w:jc w:val="center"/>
              <w:rPr>
                <w:bCs/>
                <w:color w:val="FF0000"/>
                <w:lang w:val="en-US" w:eastAsia="zh-CN"/>
              </w:rPr>
            </w:pPr>
            <w:r w:rsidRPr="0005376A">
              <w:rPr>
                <w:bCs/>
                <w:color w:val="FF0000"/>
                <w:lang w:val="en-US" w:eastAsia="zh-CN"/>
              </w:rPr>
              <w:t>AND</w:t>
            </w:r>
          </w:p>
          <w:p w14:paraId="1A5827C9" w14:textId="7DCD5BB5" w:rsidR="00FA665A" w:rsidRPr="00BE014E" w:rsidRDefault="00E4531A" w:rsidP="00AA6D9B">
            <w:pPr>
              <w:pStyle w:val="Tabletext"/>
              <w:jc w:val="center"/>
              <w:rPr>
                <w:lang w:val="en-US" w:eastAsia="zh-CN"/>
              </w:rPr>
            </w:pPr>
            <w:r w:rsidRPr="0005376A">
              <w:rPr>
                <w:bCs/>
              </w:rPr>
              <w:t>4</w:t>
            </w:r>
          </w:p>
        </w:tc>
      </w:tr>
      <w:tr w:rsidR="008C5912" w14:paraId="2B6F55A2" w14:textId="42FB158C" w:rsidTr="00472BCE">
        <w:tc>
          <w:tcPr>
            <w:tcW w:w="1804" w:type="dxa"/>
            <w:shd w:val="clear" w:color="auto" w:fill="auto"/>
          </w:tcPr>
          <w:p w14:paraId="37C85464" w14:textId="121D2896"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t>339</w:t>
            </w:r>
            <w:r w:rsidRPr="00B340AC">
              <w:rPr>
                <w:b/>
                <w:spacing w:val="-6"/>
              </w:rPr>
              <w:t xml:space="preserve"> (Rev.WRC</w:t>
            </w:r>
            <w:r w:rsidRPr="00B340AC">
              <w:rPr>
                <w:b/>
                <w:spacing w:val="-6"/>
              </w:rPr>
              <w:noBreakHyphen/>
              <w:t>07)</w:t>
            </w:r>
          </w:p>
        </w:tc>
        <w:tc>
          <w:tcPr>
            <w:tcW w:w="2391" w:type="dxa"/>
            <w:shd w:val="clear" w:color="auto" w:fill="auto"/>
          </w:tcPr>
          <w:p w14:paraId="1B5A4231" w14:textId="4D1CC824" w:rsidR="008C5912" w:rsidRPr="001D7223" w:rsidRDefault="008C5912" w:rsidP="008C5912">
            <w:pPr>
              <w:pStyle w:val="Tabletext"/>
              <w:rPr>
                <w:lang w:eastAsia="zh-CN"/>
              </w:rPr>
            </w:pPr>
            <w:r w:rsidRPr="003C1B5F">
              <w:rPr>
                <w:lang w:eastAsia="zh-CN"/>
              </w:rPr>
              <w:t>Coordination of NAVTEX services</w:t>
            </w:r>
          </w:p>
        </w:tc>
        <w:tc>
          <w:tcPr>
            <w:tcW w:w="8985" w:type="dxa"/>
            <w:shd w:val="clear" w:color="auto" w:fill="auto"/>
          </w:tcPr>
          <w:p w14:paraId="5799C940" w14:textId="6B679928" w:rsidR="008C5912" w:rsidRPr="00BE014E"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E014E">
              <w:rPr>
                <w:i/>
                <w:iCs/>
                <w:sz w:val="20"/>
                <w:szCs w:val="16"/>
                <w:lang w:eastAsia="zh-CN"/>
              </w:rPr>
              <w:t>resolves</w:t>
            </w:r>
          </w:p>
          <w:p w14:paraId="11EA01F5" w14:textId="7BAD56DB" w:rsidR="008C5912" w:rsidRPr="00BE014E"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E014E">
              <w:rPr>
                <w:sz w:val="20"/>
                <w:szCs w:val="16"/>
                <w:lang w:eastAsia="zh-CN"/>
              </w:rPr>
              <w:t>to invite administrations to apply the procedures established by IMO, taking into account the IMO</w:t>
            </w:r>
            <w:r>
              <w:rPr>
                <w:sz w:val="20"/>
                <w:szCs w:val="16"/>
                <w:lang w:eastAsia="zh-CN"/>
              </w:rPr>
              <w:t xml:space="preserve"> </w:t>
            </w:r>
            <w:r w:rsidRPr="00BE014E">
              <w:rPr>
                <w:sz w:val="20"/>
                <w:szCs w:val="16"/>
                <w:lang w:eastAsia="zh-CN"/>
              </w:rPr>
              <w:t>NAVTEX Manual, for coordinating the use of the frequencies 490</w:t>
            </w:r>
            <w:r>
              <w:rPr>
                <w:sz w:val="20"/>
                <w:szCs w:val="16"/>
                <w:lang w:eastAsia="zh-CN"/>
              </w:rPr>
              <w:t> </w:t>
            </w:r>
            <w:r w:rsidRPr="00BE014E">
              <w:rPr>
                <w:sz w:val="20"/>
                <w:szCs w:val="16"/>
                <w:lang w:eastAsia="zh-CN"/>
              </w:rPr>
              <w:t>kHz, 518 kHz and 4 209.5 kHz,</w:t>
            </w:r>
          </w:p>
          <w:p w14:paraId="5959D4D1" w14:textId="6C4B19DD" w:rsidR="008C5912" w:rsidRPr="00BE014E"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E014E">
              <w:rPr>
                <w:i/>
                <w:iCs/>
                <w:sz w:val="20"/>
                <w:szCs w:val="16"/>
                <w:lang w:eastAsia="zh-CN"/>
              </w:rPr>
              <w:t>instructs the Secretary-General</w:t>
            </w:r>
          </w:p>
          <w:p w14:paraId="2E529BFD" w14:textId="0CB59FF3" w:rsidR="008C5912" w:rsidRPr="00BE014E"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E014E">
              <w:rPr>
                <w:sz w:val="20"/>
                <w:szCs w:val="16"/>
                <w:lang w:eastAsia="zh-CN"/>
              </w:rPr>
              <w:t>to invite IMO to provide ITU with information on a regular basis on operational coordination for</w:t>
            </w:r>
            <w:r>
              <w:rPr>
                <w:sz w:val="20"/>
                <w:szCs w:val="16"/>
                <w:lang w:eastAsia="zh-CN"/>
              </w:rPr>
              <w:t xml:space="preserve"> </w:t>
            </w:r>
            <w:r w:rsidRPr="00BE014E">
              <w:rPr>
                <w:sz w:val="20"/>
                <w:szCs w:val="16"/>
                <w:lang w:eastAsia="zh-CN"/>
              </w:rPr>
              <w:t>NAVTEX services on the frequencies 490 kHz, 518 kHz and 4</w:t>
            </w:r>
            <w:r>
              <w:rPr>
                <w:sz w:val="20"/>
                <w:szCs w:val="16"/>
                <w:lang w:eastAsia="zh-CN"/>
              </w:rPr>
              <w:t> </w:t>
            </w:r>
            <w:r w:rsidRPr="00BE014E">
              <w:rPr>
                <w:sz w:val="20"/>
                <w:szCs w:val="16"/>
                <w:lang w:eastAsia="zh-CN"/>
              </w:rPr>
              <w:t>209.5</w:t>
            </w:r>
            <w:r>
              <w:rPr>
                <w:sz w:val="20"/>
                <w:szCs w:val="16"/>
                <w:lang w:eastAsia="zh-CN"/>
              </w:rPr>
              <w:t> </w:t>
            </w:r>
            <w:r w:rsidRPr="00BE014E">
              <w:rPr>
                <w:sz w:val="20"/>
                <w:szCs w:val="16"/>
                <w:lang w:eastAsia="zh-CN"/>
              </w:rPr>
              <w:t>kHz,</w:t>
            </w:r>
          </w:p>
          <w:p w14:paraId="3236FD19" w14:textId="43EA0280" w:rsidR="008C5912" w:rsidRPr="00BE014E"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E014E">
              <w:rPr>
                <w:i/>
                <w:iCs/>
                <w:sz w:val="20"/>
                <w:szCs w:val="16"/>
                <w:lang w:eastAsia="zh-CN"/>
              </w:rPr>
              <w:t>instructs the Director of the Radiocommunication Bureau</w:t>
            </w:r>
          </w:p>
          <w:p w14:paraId="70AA1EAD" w14:textId="352C7738"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E014E">
              <w:rPr>
                <w:sz w:val="20"/>
                <w:szCs w:val="16"/>
                <w:lang w:eastAsia="zh-CN"/>
              </w:rPr>
              <w:t xml:space="preserve">to publish this information in the </w:t>
            </w:r>
            <w:r w:rsidRPr="00BE014E">
              <w:rPr>
                <w:i/>
                <w:iCs/>
                <w:sz w:val="20"/>
                <w:szCs w:val="16"/>
                <w:lang w:eastAsia="zh-CN"/>
              </w:rPr>
              <w:t xml:space="preserve">List of Coast Stations and Special Service Stations </w:t>
            </w:r>
            <w:r w:rsidRPr="00BE014E">
              <w:rPr>
                <w:sz w:val="20"/>
                <w:szCs w:val="16"/>
                <w:lang w:eastAsia="zh-CN"/>
              </w:rPr>
              <w:t>(List IV)</w:t>
            </w:r>
            <w:r>
              <w:rPr>
                <w:sz w:val="20"/>
                <w:szCs w:val="16"/>
                <w:lang w:eastAsia="zh-CN"/>
              </w:rPr>
              <w:t xml:space="preserve"> </w:t>
            </w:r>
            <w:r w:rsidRPr="00BE014E">
              <w:rPr>
                <w:sz w:val="20"/>
                <w:szCs w:val="16"/>
                <w:lang w:eastAsia="zh-CN"/>
              </w:rPr>
              <w:t xml:space="preserve">(see No. </w:t>
            </w:r>
            <w:r w:rsidRPr="00BE014E">
              <w:rPr>
                <w:b/>
                <w:bCs/>
                <w:sz w:val="20"/>
                <w:szCs w:val="16"/>
                <w:lang w:eastAsia="zh-CN"/>
              </w:rPr>
              <w:t>20.7</w:t>
            </w:r>
            <w:r w:rsidRPr="00BE014E">
              <w:rPr>
                <w:sz w:val="20"/>
                <w:szCs w:val="16"/>
                <w:lang w:eastAsia="zh-CN"/>
              </w:rPr>
              <w:t>).</w:t>
            </w:r>
          </w:p>
        </w:tc>
        <w:tc>
          <w:tcPr>
            <w:tcW w:w="850" w:type="dxa"/>
            <w:shd w:val="clear" w:color="auto" w:fill="auto"/>
          </w:tcPr>
          <w:p w14:paraId="4967BAA0" w14:textId="542DAAAD" w:rsidR="008C5912" w:rsidRPr="0005376A" w:rsidRDefault="008C5912" w:rsidP="008C5912">
            <w:pPr>
              <w:pStyle w:val="Tabletext"/>
              <w:spacing w:before="120" w:after="0"/>
              <w:jc w:val="center"/>
              <w:rPr>
                <w:lang w:eastAsia="zh-CN"/>
              </w:rPr>
            </w:pPr>
            <w:r w:rsidRPr="007E5366">
              <w:rPr>
                <w:lang w:val="fr-FR" w:eastAsia="zh-CN"/>
              </w:rPr>
              <w:t>−</w:t>
            </w:r>
          </w:p>
        </w:tc>
        <w:tc>
          <w:tcPr>
            <w:tcW w:w="1416" w:type="dxa"/>
          </w:tcPr>
          <w:p w14:paraId="3576794C" w14:textId="68E0F0DB" w:rsidR="008C5912" w:rsidRPr="00B867A8" w:rsidRDefault="008C5912" w:rsidP="008C5912">
            <w:pPr>
              <w:pStyle w:val="Tabletext"/>
              <w:jc w:val="center"/>
              <w:rPr>
                <w:bCs/>
                <w:lang w:eastAsia="zh-CN"/>
              </w:rPr>
            </w:pPr>
            <w:r w:rsidRPr="00C67B43">
              <w:rPr>
                <w:bCs/>
              </w:rPr>
              <w:t>4</w:t>
            </w:r>
          </w:p>
        </w:tc>
      </w:tr>
      <w:tr w:rsidR="008C5912" w14:paraId="66F1099F" w14:textId="1D181F7E" w:rsidTr="00472BCE">
        <w:tc>
          <w:tcPr>
            <w:tcW w:w="1804" w:type="dxa"/>
            <w:shd w:val="clear" w:color="auto" w:fill="DAEEF3" w:themeFill="accent5" w:themeFillTint="33"/>
          </w:tcPr>
          <w:p w14:paraId="41DC3603" w14:textId="69F80DDC" w:rsidR="008C5912" w:rsidRPr="00B340AC" w:rsidRDefault="008C5912" w:rsidP="008C5912">
            <w:pPr>
              <w:pStyle w:val="Tabletext"/>
              <w:spacing w:before="120" w:after="0"/>
              <w:rPr>
                <w:rStyle w:val="href"/>
                <w:b/>
                <w:spacing w:val="-6"/>
              </w:rPr>
            </w:pPr>
            <w:r w:rsidRPr="00B340AC">
              <w:rPr>
                <w:rStyle w:val="href"/>
                <w:b/>
                <w:spacing w:val="-6"/>
              </w:rPr>
              <w:t>343</w:t>
            </w:r>
            <w:r w:rsidRPr="00B340AC">
              <w:rPr>
                <w:b/>
                <w:spacing w:val="-6"/>
              </w:rPr>
              <w:t xml:space="preserve"> (Rev.WRC</w:t>
            </w:r>
            <w:r w:rsidRPr="00B340AC">
              <w:rPr>
                <w:b/>
                <w:spacing w:val="-6"/>
              </w:rPr>
              <w:noBreakHyphen/>
              <w:t>12)</w:t>
            </w:r>
          </w:p>
        </w:tc>
        <w:tc>
          <w:tcPr>
            <w:tcW w:w="2391" w:type="dxa"/>
            <w:shd w:val="clear" w:color="auto" w:fill="DAEEF3" w:themeFill="accent5" w:themeFillTint="33"/>
          </w:tcPr>
          <w:p w14:paraId="3810EDA1" w14:textId="2AD3F48F" w:rsidR="008C5912" w:rsidRPr="003C1B5F" w:rsidRDefault="008C5912" w:rsidP="008C5912">
            <w:pPr>
              <w:pStyle w:val="Tabletext"/>
              <w:rPr>
                <w:lang w:eastAsia="zh-CN"/>
              </w:rPr>
            </w:pPr>
            <w:r>
              <w:rPr>
                <w:lang w:eastAsia="zh-CN"/>
              </w:rPr>
              <w:t>Maritime certification for personnel of ship stations and ship earth stations for which a radio installation is not compulsory</w:t>
            </w:r>
          </w:p>
        </w:tc>
        <w:tc>
          <w:tcPr>
            <w:tcW w:w="8985" w:type="dxa"/>
            <w:shd w:val="clear" w:color="auto" w:fill="DAEEF3" w:themeFill="accent5" w:themeFillTint="33"/>
          </w:tcPr>
          <w:p w14:paraId="7A461492" w14:textId="4E95FBB2" w:rsidR="008C5912" w:rsidRPr="003C1B5F" w:rsidRDefault="008C5912" w:rsidP="008C5912">
            <w:pPr>
              <w:keepNext/>
              <w:keepLines/>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3C1B5F">
              <w:rPr>
                <w:i/>
                <w:sz w:val="20"/>
                <w:szCs w:val="16"/>
                <w:lang w:eastAsia="zh-CN"/>
              </w:rPr>
              <w:t>resolves</w:t>
            </w:r>
          </w:p>
          <w:p w14:paraId="6D90161A" w14:textId="1FCD2C4D" w:rsidR="008C5912" w:rsidRPr="003C1B5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C1B5F">
              <w:rPr>
                <w:sz w:val="20"/>
                <w:szCs w:val="16"/>
                <w:lang w:eastAsia="zh-CN"/>
              </w:rPr>
              <w:t>that administrations wishing to implement special certification for the non</w:t>
            </w:r>
            <w:r>
              <w:rPr>
                <w:sz w:val="20"/>
                <w:szCs w:val="16"/>
                <w:lang w:eastAsia="zh-CN"/>
              </w:rPr>
              <w:noBreakHyphen/>
            </w:r>
            <w:r w:rsidRPr="003C1B5F">
              <w:rPr>
                <w:sz w:val="20"/>
                <w:szCs w:val="16"/>
                <w:lang w:eastAsia="zh-CN"/>
              </w:rPr>
              <w:t>compulsory sector should implement the certificates contained in the Annex to this Resolution,</w:t>
            </w:r>
          </w:p>
          <w:p w14:paraId="4BACE765" w14:textId="6AE5B43A" w:rsidR="008C5912" w:rsidRPr="003C1B5F" w:rsidRDefault="008C5912" w:rsidP="008C5912">
            <w:pPr>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3C1B5F">
              <w:rPr>
                <w:i/>
                <w:sz w:val="20"/>
                <w:szCs w:val="16"/>
                <w:lang w:eastAsia="zh-CN"/>
              </w:rPr>
              <w:t>invites ITU</w:t>
            </w:r>
            <w:r w:rsidRPr="003C1B5F">
              <w:rPr>
                <w:i/>
                <w:sz w:val="20"/>
                <w:szCs w:val="16"/>
                <w:lang w:eastAsia="zh-CN"/>
              </w:rPr>
              <w:noBreakHyphen/>
              <w:t>R</w:t>
            </w:r>
          </w:p>
          <w:p w14:paraId="4335E296" w14:textId="77777777" w:rsidR="008C5912" w:rsidRPr="003C1B5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C1B5F">
              <w:rPr>
                <w:sz w:val="20"/>
                <w:szCs w:val="16"/>
                <w:lang w:eastAsia="zh-CN"/>
              </w:rPr>
              <w:t>to develop a Recommendation describing these certificates,</w:t>
            </w:r>
          </w:p>
          <w:p w14:paraId="0542669E" w14:textId="094009BD" w:rsidR="008C5912" w:rsidRPr="003C1B5F" w:rsidRDefault="008C5912" w:rsidP="008C5912">
            <w:pPr>
              <w:keepNext/>
              <w:keepLines/>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3C1B5F">
              <w:rPr>
                <w:i/>
                <w:sz w:val="20"/>
                <w:szCs w:val="16"/>
                <w:lang w:eastAsia="zh-CN"/>
              </w:rPr>
              <w:t>instructs the Secretary-General</w:t>
            </w:r>
          </w:p>
          <w:p w14:paraId="7C78F979" w14:textId="78C24417"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C1B5F">
              <w:rPr>
                <w:sz w:val="20"/>
                <w:szCs w:val="16"/>
                <w:lang w:eastAsia="zh-CN"/>
              </w:rPr>
              <w:t>to bring this Resolution to the attention of the International Maritime Organization (IMO).</w:t>
            </w:r>
          </w:p>
        </w:tc>
        <w:tc>
          <w:tcPr>
            <w:tcW w:w="850" w:type="dxa"/>
            <w:shd w:val="clear" w:color="auto" w:fill="DAEEF3" w:themeFill="accent5" w:themeFillTint="33"/>
          </w:tcPr>
          <w:p w14:paraId="48079BCE" w14:textId="5CD866CD" w:rsidR="008C5912" w:rsidRPr="0005376A" w:rsidRDefault="008C5912" w:rsidP="008C5912">
            <w:pPr>
              <w:pStyle w:val="Tabletext"/>
              <w:spacing w:before="120" w:after="0"/>
              <w:jc w:val="center"/>
              <w:rPr>
                <w:lang w:eastAsia="zh-CN"/>
              </w:rPr>
            </w:pPr>
            <w:r w:rsidRPr="007E5366">
              <w:rPr>
                <w:lang w:val="fr-FR" w:eastAsia="zh-CN"/>
              </w:rPr>
              <w:t>−</w:t>
            </w:r>
          </w:p>
        </w:tc>
        <w:tc>
          <w:tcPr>
            <w:tcW w:w="1416" w:type="dxa"/>
            <w:shd w:val="clear" w:color="auto" w:fill="DAEEF3" w:themeFill="accent5" w:themeFillTint="33"/>
          </w:tcPr>
          <w:p w14:paraId="4A2F8397" w14:textId="3C54A48E" w:rsidR="008C5912" w:rsidRPr="00C67B43" w:rsidRDefault="008C5912" w:rsidP="008C5912">
            <w:pPr>
              <w:pStyle w:val="Tabletext"/>
              <w:jc w:val="center"/>
              <w:rPr>
                <w:bCs/>
              </w:rPr>
            </w:pPr>
            <w:r w:rsidRPr="00C67B43">
              <w:rPr>
                <w:bCs/>
              </w:rPr>
              <w:t>2</w:t>
            </w:r>
          </w:p>
          <w:p w14:paraId="1BD81332" w14:textId="77777777" w:rsidR="008C5912" w:rsidRPr="00C67B43" w:rsidRDefault="008C5912" w:rsidP="008C5912">
            <w:pPr>
              <w:pStyle w:val="Tabletext"/>
              <w:jc w:val="center"/>
              <w:rPr>
                <w:bCs/>
                <w:color w:val="FF0000"/>
                <w:lang w:val="en-US" w:eastAsia="zh-CN"/>
              </w:rPr>
            </w:pPr>
            <w:r w:rsidRPr="00C67B43">
              <w:rPr>
                <w:bCs/>
                <w:color w:val="FF0000"/>
                <w:lang w:val="en-US" w:eastAsia="zh-CN"/>
              </w:rPr>
              <w:t>AND</w:t>
            </w:r>
          </w:p>
          <w:p w14:paraId="417CF82B" w14:textId="51F31DBB" w:rsidR="008C5912" w:rsidRPr="009B37AC" w:rsidRDefault="008C5912" w:rsidP="008C5912">
            <w:pPr>
              <w:pStyle w:val="Tabletext"/>
              <w:jc w:val="center"/>
              <w:rPr>
                <w:lang w:val="en-US" w:eastAsia="zh-CN"/>
              </w:rPr>
            </w:pPr>
            <w:r w:rsidRPr="00C67B43">
              <w:rPr>
                <w:bCs/>
              </w:rPr>
              <w:t>4</w:t>
            </w:r>
          </w:p>
        </w:tc>
      </w:tr>
      <w:tr w:rsidR="008C5912" w14:paraId="66AA5C24" w14:textId="724969D4" w:rsidTr="00472BCE">
        <w:tc>
          <w:tcPr>
            <w:tcW w:w="1804" w:type="dxa"/>
            <w:shd w:val="clear" w:color="auto" w:fill="DAEEF3" w:themeFill="accent5" w:themeFillTint="33"/>
          </w:tcPr>
          <w:p w14:paraId="1105270F" w14:textId="0C07A914"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t>344 (Rev.WRC-19)</w:t>
            </w:r>
          </w:p>
        </w:tc>
        <w:tc>
          <w:tcPr>
            <w:tcW w:w="2391" w:type="dxa"/>
            <w:shd w:val="clear" w:color="auto" w:fill="DAEEF3" w:themeFill="accent5" w:themeFillTint="33"/>
          </w:tcPr>
          <w:p w14:paraId="0DB81EFA" w14:textId="6E6EAEE3" w:rsidR="008C5912" w:rsidRDefault="008C5912" w:rsidP="008C5912">
            <w:pPr>
              <w:pStyle w:val="Tabletext"/>
              <w:rPr>
                <w:lang w:eastAsia="zh-CN"/>
              </w:rPr>
            </w:pPr>
            <w:r w:rsidRPr="00D561E8">
              <w:rPr>
                <w:lang w:eastAsia="zh-CN"/>
              </w:rPr>
              <w:t>Management of the maritime identity numbering resource</w:t>
            </w:r>
          </w:p>
        </w:tc>
        <w:tc>
          <w:tcPr>
            <w:tcW w:w="8985" w:type="dxa"/>
            <w:shd w:val="clear" w:color="auto" w:fill="DAEEF3" w:themeFill="accent5" w:themeFillTint="33"/>
          </w:tcPr>
          <w:p w14:paraId="434CAF28" w14:textId="0CF3A8AA" w:rsidR="008C5912" w:rsidRPr="00D561E8"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561E8">
              <w:rPr>
                <w:i/>
                <w:iCs/>
                <w:sz w:val="20"/>
                <w:szCs w:val="16"/>
                <w:lang w:eastAsia="zh-CN"/>
              </w:rPr>
              <w:t>noting further</w:t>
            </w:r>
          </w:p>
          <w:p w14:paraId="43D33D05" w14:textId="6D235280"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i/>
                <w:iCs/>
                <w:sz w:val="20"/>
                <w:szCs w:val="16"/>
                <w:lang w:eastAsia="zh-CN"/>
              </w:rPr>
              <w:t>a)</w:t>
            </w:r>
            <w:r w:rsidRPr="009B2ACF">
              <w:rPr>
                <w:sz w:val="20"/>
                <w:szCs w:val="16"/>
                <w:lang w:eastAsia="zh-CN"/>
              </w:rPr>
              <w:tab/>
            </w:r>
            <w:r w:rsidRPr="00D561E8">
              <w:rPr>
                <w:sz w:val="20"/>
                <w:szCs w:val="16"/>
                <w:lang w:eastAsia="zh-CN"/>
              </w:rPr>
              <w:t>that the ITU Radiocommunication Sector (ITU-R) is solely responsible for managing the</w:t>
            </w:r>
            <w:r>
              <w:rPr>
                <w:sz w:val="20"/>
                <w:szCs w:val="16"/>
                <w:lang w:eastAsia="zh-CN"/>
              </w:rPr>
              <w:t xml:space="preserve"> </w:t>
            </w:r>
            <w:r w:rsidRPr="00D561E8">
              <w:rPr>
                <w:sz w:val="20"/>
                <w:szCs w:val="16"/>
                <w:lang w:eastAsia="zh-CN"/>
              </w:rPr>
              <w:t>MMSI and MID numbering resources;</w:t>
            </w:r>
          </w:p>
          <w:p w14:paraId="2E76C346" w14:textId="6DAEC9B9"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i/>
                <w:iCs/>
                <w:sz w:val="20"/>
                <w:szCs w:val="16"/>
                <w:lang w:eastAsia="zh-CN"/>
              </w:rPr>
              <w:t>b)</w:t>
            </w:r>
            <w:r w:rsidRPr="009B2ACF">
              <w:rPr>
                <w:sz w:val="20"/>
                <w:szCs w:val="16"/>
                <w:lang w:eastAsia="zh-CN"/>
              </w:rPr>
              <w:tab/>
            </w:r>
            <w:r w:rsidRPr="00D561E8">
              <w:rPr>
                <w:sz w:val="20"/>
                <w:szCs w:val="16"/>
                <w:lang w:eastAsia="zh-CN"/>
              </w:rPr>
              <w:t>that ITU-R can monitor the status of the MMSI resource, through regular reviews of the</w:t>
            </w:r>
            <w:r>
              <w:rPr>
                <w:sz w:val="20"/>
                <w:szCs w:val="16"/>
                <w:lang w:eastAsia="zh-CN"/>
              </w:rPr>
              <w:t xml:space="preserve"> </w:t>
            </w:r>
            <w:r w:rsidRPr="00D561E8">
              <w:rPr>
                <w:sz w:val="20"/>
                <w:szCs w:val="16"/>
                <w:lang w:eastAsia="zh-CN"/>
              </w:rPr>
              <w:t>spare capacity available within the MIDs already in use, and the availability of spare MIDs, taking</w:t>
            </w:r>
            <w:r>
              <w:rPr>
                <w:sz w:val="20"/>
                <w:szCs w:val="16"/>
                <w:lang w:eastAsia="zh-CN"/>
              </w:rPr>
              <w:t xml:space="preserve"> </w:t>
            </w:r>
            <w:r w:rsidRPr="00D561E8">
              <w:rPr>
                <w:sz w:val="20"/>
                <w:szCs w:val="16"/>
                <w:lang w:eastAsia="zh-CN"/>
              </w:rPr>
              <w:t>account of regional variations;</w:t>
            </w:r>
          </w:p>
          <w:p w14:paraId="6B12AE69" w14:textId="481DC1FD"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i/>
                <w:iCs/>
                <w:sz w:val="20"/>
                <w:szCs w:val="16"/>
                <w:lang w:eastAsia="zh-CN"/>
              </w:rPr>
              <w:t>c)</w:t>
            </w:r>
            <w:r w:rsidRPr="009B2ACF">
              <w:rPr>
                <w:sz w:val="20"/>
                <w:szCs w:val="16"/>
                <w:lang w:eastAsia="zh-CN"/>
              </w:rPr>
              <w:tab/>
            </w:r>
            <w:r w:rsidRPr="00D561E8">
              <w:rPr>
                <w:sz w:val="20"/>
                <w:szCs w:val="16"/>
                <w:lang w:eastAsia="zh-CN"/>
              </w:rPr>
              <w:t>that ITU-R, as a part of the review of MMSI numbering resources, adopted a revision of</w:t>
            </w:r>
            <w:r>
              <w:rPr>
                <w:sz w:val="20"/>
                <w:szCs w:val="16"/>
                <w:lang w:eastAsia="zh-CN"/>
              </w:rPr>
              <w:t xml:space="preserve"> </w:t>
            </w:r>
            <w:r w:rsidRPr="00D561E8">
              <w:rPr>
                <w:sz w:val="20"/>
                <w:szCs w:val="16"/>
                <w:lang w:eastAsia="zh-CN"/>
              </w:rPr>
              <w:t>Recommendation ITU-R M.585 in 2019, removing a provision within the MMSI numbering scheme</w:t>
            </w:r>
            <w:r>
              <w:rPr>
                <w:sz w:val="20"/>
                <w:szCs w:val="16"/>
                <w:lang w:eastAsia="zh-CN"/>
              </w:rPr>
              <w:t xml:space="preserve"> </w:t>
            </w:r>
            <w:r w:rsidRPr="00D561E8">
              <w:rPr>
                <w:sz w:val="20"/>
                <w:szCs w:val="16"/>
                <w:lang w:eastAsia="zh-CN"/>
              </w:rPr>
              <w:t>that set aside three trailing zeros for some categories of mobile-satellite service systems participating</w:t>
            </w:r>
            <w:r>
              <w:rPr>
                <w:sz w:val="20"/>
                <w:szCs w:val="16"/>
                <w:lang w:eastAsia="zh-CN"/>
              </w:rPr>
              <w:t xml:space="preserve"> </w:t>
            </w:r>
            <w:r w:rsidRPr="00D561E8">
              <w:rPr>
                <w:sz w:val="20"/>
                <w:szCs w:val="16"/>
                <w:lang w:eastAsia="zh-CN"/>
              </w:rPr>
              <w:t>in the GMDSS to facilitate the shore-to-ship routing of calls; the provision is no longer necessary and</w:t>
            </w:r>
            <w:r>
              <w:rPr>
                <w:sz w:val="20"/>
                <w:szCs w:val="16"/>
                <w:lang w:eastAsia="zh-CN"/>
              </w:rPr>
              <w:t xml:space="preserve"> </w:t>
            </w:r>
            <w:r w:rsidRPr="00D561E8">
              <w:rPr>
                <w:sz w:val="20"/>
                <w:szCs w:val="16"/>
                <w:lang w:eastAsia="zh-CN"/>
              </w:rPr>
              <w:t>its removal has allowed for the release of reserved MMSI numbering resources,</w:t>
            </w:r>
          </w:p>
          <w:p w14:paraId="46B9DD5E" w14:textId="53F0C046" w:rsidR="008C5912" w:rsidRPr="00D561E8"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561E8">
              <w:rPr>
                <w:i/>
                <w:iCs/>
                <w:sz w:val="20"/>
                <w:szCs w:val="16"/>
                <w:lang w:eastAsia="zh-CN"/>
              </w:rPr>
              <w:t>resolves to instruct the Director of the Radiocommunication Bureau</w:t>
            </w:r>
          </w:p>
          <w:p w14:paraId="1625983E" w14:textId="02F62290"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1</w:t>
            </w:r>
            <w:r w:rsidRPr="009B2ACF">
              <w:rPr>
                <w:sz w:val="20"/>
                <w:szCs w:val="16"/>
                <w:lang w:eastAsia="zh-CN"/>
              </w:rPr>
              <w:tab/>
            </w:r>
            <w:r w:rsidRPr="00D561E8">
              <w:rPr>
                <w:sz w:val="20"/>
                <w:szCs w:val="16"/>
                <w:lang w:eastAsia="zh-CN"/>
              </w:rPr>
              <w:t>to manage allotment and distribution of the MID resource within the MMSI and other</w:t>
            </w:r>
            <w:r>
              <w:rPr>
                <w:sz w:val="20"/>
                <w:szCs w:val="16"/>
                <w:lang w:eastAsia="zh-CN"/>
              </w:rPr>
              <w:t xml:space="preserve"> </w:t>
            </w:r>
            <w:r w:rsidRPr="00D561E8">
              <w:rPr>
                <w:sz w:val="20"/>
                <w:szCs w:val="16"/>
                <w:lang w:eastAsia="zh-CN"/>
              </w:rPr>
              <w:t>maritime identity numbering formats, taking into account:</w:t>
            </w:r>
          </w:p>
          <w:p w14:paraId="3B4E3075" w14:textId="6E5E641C"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 xml:space="preserve">Sections II, V and VI of Article </w:t>
            </w:r>
            <w:r w:rsidRPr="00D561E8">
              <w:rPr>
                <w:b/>
                <w:bCs/>
                <w:sz w:val="20"/>
                <w:szCs w:val="16"/>
                <w:lang w:eastAsia="zh-CN"/>
              </w:rPr>
              <w:t>19</w:t>
            </w:r>
            <w:r w:rsidRPr="00D561E8">
              <w:rPr>
                <w:sz w:val="20"/>
                <w:szCs w:val="16"/>
                <w:lang w:eastAsia="zh-CN"/>
              </w:rPr>
              <w:t>;</w:t>
            </w:r>
          </w:p>
          <w:p w14:paraId="41A5B93E" w14:textId="726EDA58"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regional variations in MMSI use;</w:t>
            </w:r>
          </w:p>
          <w:p w14:paraId="0DC056F8" w14:textId="28A4527F"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lastRenderedPageBreak/>
              <w:t>–</w:t>
            </w:r>
            <w:r w:rsidRPr="009B2ACF">
              <w:rPr>
                <w:sz w:val="20"/>
                <w:szCs w:val="16"/>
                <w:lang w:eastAsia="zh-CN"/>
              </w:rPr>
              <w:tab/>
            </w:r>
            <w:r w:rsidRPr="00D561E8">
              <w:rPr>
                <w:sz w:val="20"/>
                <w:szCs w:val="16"/>
                <w:lang w:eastAsia="zh-CN"/>
              </w:rPr>
              <w:t>spare capacity within the MID resource; and</w:t>
            </w:r>
          </w:p>
          <w:p w14:paraId="7ADC9BED" w14:textId="4ED16A85"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the assignment, management and conservation of maritime identities contained in the</w:t>
            </w:r>
            <w:r>
              <w:rPr>
                <w:sz w:val="20"/>
                <w:szCs w:val="16"/>
                <w:lang w:eastAsia="zh-CN"/>
              </w:rPr>
              <w:t xml:space="preserve"> </w:t>
            </w:r>
            <w:r w:rsidRPr="00D561E8">
              <w:rPr>
                <w:sz w:val="20"/>
                <w:szCs w:val="16"/>
                <w:lang w:eastAsia="zh-CN"/>
              </w:rPr>
              <w:t>most recent version of Recommendation ITU-R M.585, in particular as regards the reuse</w:t>
            </w:r>
            <w:r>
              <w:rPr>
                <w:sz w:val="20"/>
                <w:szCs w:val="16"/>
                <w:lang w:eastAsia="zh-CN"/>
              </w:rPr>
              <w:t xml:space="preserve"> </w:t>
            </w:r>
            <w:r w:rsidRPr="00D561E8">
              <w:rPr>
                <w:sz w:val="20"/>
                <w:szCs w:val="16"/>
                <w:lang w:eastAsia="zh-CN"/>
              </w:rPr>
              <w:t>of MMSIs;</w:t>
            </w:r>
          </w:p>
          <w:p w14:paraId="72F32D54" w14:textId="49DDDF10"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2</w:t>
            </w:r>
            <w:r w:rsidRPr="009B2ACF">
              <w:rPr>
                <w:sz w:val="20"/>
                <w:szCs w:val="16"/>
                <w:lang w:eastAsia="zh-CN"/>
              </w:rPr>
              <w:tab/>
            </w:r>
            <w:r w:rsidRPr="0005376A">
              <w:rPr>
                <w:sz w:val="20"/>
                <w:szCs w:val="16"/>
                <w:lang w:eastAsia="zh-CN"/>
              </w:rPr>
              <w:t>to report to each world radiocommunication conference on the use and status of the MMSI resource</w:t>
            </w:r>
            <w:r w:rsidRPr="00D561E8">
              <w:rPr>
                <w:sz w:val="20"/>
                <w:szCs w:val="16"/>
                <w:lang w:eastAsia="zh-CN"/>
              </w:rPr>
              <w:t>, noting in particular the anticipated reserve capacity and any indications of rapid exhaustion</w:t>
            </w:r>
            <w:r>
              <w:rPr>
                <w:sz w:val="20"/>
                <w:szCs w:val="16"/>
                <w:lang w:eastAsia="zh-CN"/>
              </w:rPr>
              <w:t xml:space="preserve"> </w:t>
            </w:r>
            <w:r w:rsidRPr="00D561E8">
              <w:rPr>
                <w:sz w:val="20"/>
                <w:szCs w:val="16"/>
                <w:lang w:eastAsia="zh-CN"/>
              </w:rPr>
              <w:t>of the resource,</w:t>
            </w:r>
          </w:p>
          <w:p w14:paraId="761EE141" w14:textId="4848EC99" w:rsidR="008C5912" w:rsidRPr="00D561E8"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561E8">
              <w:rPr>
                <w:i/>
                <w:iCs/>
                <w:sz w:val="20"/>
                <w:szCs w:val="16"/>
                <w:lang w:eastAsia="zh-CN"/>
              </w:rPr>
              <w:t>invites the ITU Radiocommunication Sector</w:t>
            </w:r>
          </w:p>
          <w:p w14:paraId="3A518743" w14:textId="62E35B30"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05376A">
              <w:rPr>
                <w:sz w:val="20"/>
                <w:szCs w:val="16"/>
                <w:highlight w:val="cyan"/>
                <w:lang w:eastAsia="zh-CN"/>
              </w:rPr>
              <w:t>to keep under review the Recommendations for assigning MMSIs and other maritime identities, with a view to:</w:t>
            </w:r>
          </w:p>
          <w:p w14:paraId="0AA5B800" w14:textId="53111528"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improving the management of the MID, MMSI and other maritime identity resources;</w:t>
            </w:r>
            <w:r>
              <w:rPr>
                <w:sz w:val="20"/>
                <w:szCs w:val="16"/>
                <w:lang w:eastAsia="zh-CN"/>
              </w:rPr>
              <w:t xml:space="preserve"> </w:t>
            </w:r>
            <w:r w:rsidRPr="00D561E8">
              <w:rPr>
                <w:sz w:val="20"/>
                <w:szCs w:val="16"/>
                <w:lang w:eastAsia="zh-CN"/>
              </w:rPr>
              <w:t>and</w:t>
            </w:r>
          </w:p>
          <w:p w14:paraId="4EFE7096" w14:textId="3E1615DD"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identifying alternative resources if there is an indication of rapid exhaustion of these</w:t>
            </w:r>
            <w:r>
              <w:rPr>
                <w:sz w:val="20"/>
                <w:szCs w:val="16"/>
                <w:lang w:eastAsia="zh-CN"/>
              </w:rPr>
              <w:t xml:space="preserve"> </w:t>
            </w:r>
            <w:r w:rsidRPr="00D561E8">
              <w:rPr>
                <w:sz w:val="20"/>
                <w:szCs w:val="16"/>
                <w:lang w:eastAsia="zh-CN"/>
              </w:rPr>
              <w:t>resources,</w:t>
            </w:r>
          </w:p>
          <w:p w14:paraId="1232048F" w14:textId="36462E0F" w:rsidR="008C5912" w:rsidRPr="00D561E8"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561E8">
              <w:rPr>
                <w:i/>
                <w:iCs/>
                <w:sz w:val="20"/>
                <w:szCs w:val="16"/>
                <w:lang w:eastAsia="zh-CN"/>
              </w:rPr>
              <w:t>instructs the Secretary-General</w:t>
            </w:r>
          </w:p>
          <w:p w14:paraId="6B891CF5" w14:textId="23E5A22A"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to communicate this Resolution to the International Maritime Organization.</w:t>
            </w:r>
          </w:p>
        </w:tc>
        <w:tc>
          <w:tcPr>
            <w:tcW w:w="850" w:type="dxa"/>
            <w:shd w:val="clear" w:color="auto" w:fill="DAEEF3" w:themeFill="accent5" w:themeFillTint="33"/>
          </w:tcPr>
          <w:p w14:paraId="0628CF6E" w14:textId="347E725B" w:rsidR="008C5912" w:rsidRPr="0005376A" w:rsidRDefault="008C5912" w:rsidP="008C5912">
            <w:pPr>
              <w:pStyle w:val="Tabletext"/>
              <w:spacing w:before="120" w:after="0"/>
              <w:jc w:val="center"/>
              <w:rPr>
                <w:lang w:eastAsia="zh-CN"/>
              </w:rPr>
            </w:pPr>
            <w:r w:rsidRPr="007E5366">
              <w:rPr>
                <w:lang w:val="fr-FR" w:eastAsia="zh-CN"/>
              </w:rPr>
              <w:lastRenderedPageBreak/>
              <w:t>−</w:t>
            </w:r>
          </w:p>
        </w:tc>
        <w:tc>
          <w:tcPr>
            <w:tcW w:w="1416" w:type="dxa"/>
            <w:shd w:val="clear" w:color="auto" w:fill="DAEEF3" w:themeFill="accent5" w:themeFillTint="33"/>
          </w:tcPr>
          <w:p w14:paraId="5BB00D38" w14:textId="29FE3FE6" w:rsidR="008C5912" w:rsidRPr="00C67B43" w:rsidRDefault="008C5912" w:rsidP="008C5912">
            <w:pPr>
              <w:pStyle w:val="Tabletext"/>
              <w:jc w:val="center"/>
              <w:rPr>
                <w:bCs/>
              </w:rPr>
            </w:pPr>
            <w:r w:rsidRPr="00C67B43">
              <w:rPr>
                <w:bCs/>
              </w:rPr>
              <w:t>2</w:t>
            </w:r>
          </w:p>
          <w:p w14:paraId="0BF7FBC2" w14:textId="77777777" w:rsidR="008C5912" w:rsidRPr="00C67B43" w:rsidRDefault="008C5912" w:rsidP="008C5912">
            <w:pPr>
              <w:pStyle w:val="Tabletext"/>
              <w:jc w:val="center"/>
              <w:rPr>
                <w:bCs/>
                <w:color w:val="FF0000"/>
                <w:lang w:val="en-US" w:eastAsia="zh-CN"/>
              </w:rPr>
            </w:pPr>
            <w:r w:rsidRPr="00C67B43">
              <w:rPr>
                <w:bCs/>
                <w:color w:val="FF0000"/>
                <w:lang w:val="en-US" w:eastAsia="zh-CN"/>
              </w:rPr>
              <w:t>AND</w:t>
            </w:r>
          </w:p>
          <w:p w14:paraId="23EC56A8" w14:textId="0D684F2C" w:rsidR="008C5912" w:rsidRPr="000C0220" w:rsidRDefault="008C5912" w:rsidP="008C5912">
            <w:pPr>
              <w:pStyle w:val="Tabletext"/>
              <w:jc w:val="center"/>
              <w:rPr>
                <w:bCs/>
              </w:rPr>
            </w:pPr>
            <w:r w:rsidRPr="000C0220">
              <w:rPr>
                <w:bCs/>
              </w:rPr>
              <w:t>3</w:t>
            </w:r>
          </w:p>
          <w:p w14:paraId="3CC520AE"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056DCC8D" w14:textId="024B5B64" w:rsidR="008C5912" w:rsidRPr="00B867A8" w:rsidRDefault="008C5912" w:rsidP="008C5912">
            <w:pPr>
              <w:pStyle w:val="Tabletext"/>
              <w:jc w:val="center"/>
              <w:rPr>
                <w:bCs/>
                <w:lang w:eastAsia="zh-CN"/>
              </w:rPr>
            </w:pPr>
            <w:r w:rsidRPr="00C67B43">
              <w:rPr>
                <w:bCs/>
              </w:rPr>
              <w:t>4</w:t>
            </w:r>
          </w:p>
        </w:tc>
      </w:tr>
      <w:tr w:rsidR="008C5912" w14:paraId="7E0A9ABD" w14:textId="604CEB4D" w:rsidTr="00472BCE">
        <w:tc>
          <w:tcPr>
            <w:tcW w:w="1804" w:type="dxa"/>
            <w:shd w:val="clear" w:color="auto" w:fill="auto"/>
          </w:tcPr>
          <w:p w14:paraId="4A1A19B1" w14:textId="73C154D3"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349 (Rev.WRC-19)</w:t>
            </w:r>
          </w:p>
        </w:tc>
        <w:tc>
          <w:tcPr>
            <w:tcW w:w="2391" w:type="dxa"/>
            <w:shd w:val="clear" w:color="auto" w:fill="auto"/>
          </w:tcPr>
          <w:p w14:paraId="66586B52" w14:textId="2216DC2B" w:rsidR="008C5912" w:rsidRPr="00D561E8" w:rsidRDefault="008C5912" w:rsidP="008C5912">
            <w:pPr>
              <w:pStyle w:val="Tabletext"/>
              <w:rPr>
                <w:lang w:eastAsia="zh-CN"/>
              </w:rPr>
            </w:pPr>
            <w:r>
              <w:rPr>
                <w:lang w:eastAsia="zh-CN"/>
              </w:rPr>
              <w:t>Operational procedures for cancelling false distress alerts in the Global Maritime Distress and Safety System</w:t>
            </w:r>
          </w:p>
        </w:tc>
        <w:tc>
          <w:tcPr>
            <w:tcW w:w="8985" w:type="dxa"/>
            <w:shd w:val="clear" w:color="auto" w:fill="auto"/>
          </w:tcPr>
          <w:p w14:paraId="21725040" w14:textId="2E64F7CA" w:rsidR="008C5912" w:rsidRPr="003B4010"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B4010">
              <w:rPr>
                <w:i/>
                <w:iCs/>
                <w:sz w:val="20"/>
                <w:szCs w:val="16"/>
                <w:lang w:eastAsia="zh-CN"/>
              </w:rPr>
              <w:t>resolves</w:t>
            </w:r>
          </w:p>
          <w:p w14:paraId="1D21D44D" w14:textId="70FFA8B1" w:rsidR="008C5912" w:rsidRPr="003B401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1</w:t>
            </w:r>
            <w:r w:rsidRPr="009B2ACF">
              <w:rPr>
                <w:sz w:val="20"/>
                <w:szCs w:val="16"/>
                <w:lang w:eastAsia="zh-CN"/>
              </w:rPr>
              <w:tab/>
            </w:r>
            <w:r w:rsidRPr="003B4010">
              <w:rPr>
                <w:sz w:val="20"/>
                <w:szCs w:val="16"/>
                <w:lang w:eastAsia="zh-CN"/>
              </w:rPr>
              <w:t>to urge administrations to take all necessary measures to avoid false distress alerts and to</w:t>
            </w:r>
            <w:r>
              <w:rPr>
                <w:sz w:val="20"/>
                <w:szCs w:val="16"/>
                <w:lang w:eastAsia="zh-CN"/>
              </w:rPr>
              <w:t xml:space="preserve"> </w:t>
            </w:r>
            <w:r w:rsidRPr="003B4010">
              <w:rPr>
                <w:sz w:val="20"/>
                <w:szCs w:val="16"/>
                <w:lang w:eastAsia="zh-CN"/>
              </w:rPr>
              <w:t>minimize the unnecessary burden on rescue organizations which occurs;</w:t>
            </w:r>
          </w:p>
          <w:p w14:paraId="11050AD7" w14:textId="7AEA300B" w:rsidR="008C5912" w:rsidRPr="003B401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2</w:t>
            </w:r>
            <w:r w:rsidRPr="009B2ACF">
              <w:rPr>
                <w:sz w:val="20"/>
                <w:szCs w:val="16"/>
                <w:lang w:eastAsia="zh-CN"/>
              </w:rPr>
              <w:tab/>
            </w:r>
            <w:r w:rsidRPr="003B4010">
              <w:rPr>
                <w:sz w:val="20"/>
                <w:szCs w:val="16"/>
                <w:lang w:eastAsia="zh-CN"/>
              </w:rPr>
              <w:t>to urge administrations to encourage the correct use of GMDSS equipment, with</w:t>
            </w:r>
            <w:r>
              <w:rPr>
                <w:sz w:val="20"/>
                <w:szCs w:val="16"/>
                <w:lang w:eastAsia="zh-CN"/>
              </w:rPr>
              <w:t xml:space="preserve"> </w:t>
            </w:r>
            <w:r w:rsidRPr="003B4010">
              <w:rPr>
                <w:sz w:val="20"/>
                <w:szCs w:val="16"/>
                <w:lang w:eastAsia="zh-CN"/>
              </w:rPr>
              <w:t>particular attention to appropriate training;</w:t>
            </w:r>
          </w:p>
          <w:p w14:paraId="32766A3D" w14:textId="50553723" w:rsidR="008C5912" w:rsidRPr="003B401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3</w:t>
            </w:r>
            <w:r w:rsidRPr="009B2ACF">
              <w:rPr>
                <w:sz w:val="20"/>
                <w:szCs w:val="16"/>
                <w:lang w:eastAsia="zh-CN"/>
              </w:rPr>
              <w:tab/>
            </w:r>
            <w:r w:rsidRPr="003B4010">
              <w:rPr>
                <w:sz w:val="20"/>
                <w:szCs w:val="16"/>
                <w:lang w:eastAsia="zh-CN"/>
              </w:rPr>
              <w:t>to urge administrations to implement the operational procedures contained in the Annex</w:t>
            </w:r>
            <w:r>
              <w:rPr>
                <w:sz w:val="20"/>
                <w:szCs w:val="16"/>
                <w:lang w:eastAsia="zh-CN"/>
              </w:rPr>
              <w:t xml:space="preserve"> </w:t>
            </w:r>
            <w:r w:rsidRPr="003B4010">
              <w:rPr>
                <w:sz w:val="20"/>
                <w:szCs w:val="16"/>
                <w:lang w:eastAsia="zh-CN"/>
              </w:rPr>
              <w:t>to this Resolution;</w:t>
            </w:r>
          </w:p>
          <w:p w14:paraId="03D67C7B" w14:textId="27350FD6" w:rsidR="008C5912" w:rsidRPr="003B401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4</w:t>
            </w:r>
            <w:r w:rsidRPr="009B2ACF">
              <w:rPr>
                <w:sz w:val="20"/>
                <w:szCs w:val="16"/>
                <w:lang w:eastAsia="zh-CN"/>
              </w:rPr>
              <w:tab/>
            </w:r>
            <w:r w:rsidRPr="003B4010">
              <w:rPr>
                <w:sz w:val="20"/>
                <w:szCs w:val="16"/>
                <w:lang w:eastAsia="zh-CN"/>
              </w:rPr>
              <w:t>that administrations should take any consequential appropriate action in this respect,</w:t>
            </w:r>
          </w:p>
          <w:p w14:paraId="567237C0" w14:textId="39AD458E" w:rsidR="008C5912" w:rsidRPr="003B4010"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B4010">
              <w:rPr>
                <w:i/>
                <w:iCs/>
                <w:sz w:val="20"/>
                <w:szCs w:val="16"/>
                <w:lang w:eastAsia="zh-CN"/>
              </w:rPr>
              <w:t>instructs the Secretary-General</w:t>
            </w:r>
          </w:p>
          <w:p w14:paraId="691A28B1" w14:textId="419FEAC9"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to bring this Resolution to the attention of IMO.</w:t>
            </w:r>
          </w:p>
        </w:tc>
        <w:tc>
          <w:tcPr>
            <w:tcW w:w="850" w:type="dxa"/>
            <w:shd w:val="clear" w:color="auto" w:fill="auto"/>
          </w:tcPr>
          <w:p w14:paraId="2B97EA77" w14:textId="42FA52FA" w:rsidR="008C5912" w:rsidRDefault="008C5912" w:rsidP="008C5912">
            <w:pPr>
              <w:pStyle w:val="Tabletext"/>
              <w:spacing w:before="120" w:after="0"/>
              <w:jc w:val="center"/>
              <w:rPr>
                <w:lang w:eastAsia="zh-CN"/>
              </w:rPr>
            </w:pPr>
            <w:r w:rsidRPr="00F843F5">
              <w:rPr>
                <w:lang w:val="fr-FR" w:eastAsia="zh-CN"/>
              </w:rPr>
              <w:t>−</w:t>
            </w:r>
          </w:p>
        </w:tc>
        <w:tc>
          <w:tcPr>
            <w:tcW w:w="1416" w:type="dxa"/>
          </w:tcPr>
          <w:p w14:paraId="18F93622" w14:textId="4B0E08EC" w:rsidR="008C5912" w:rsidRPr="000C0220" w:rsidRDefault="008C5912" w:rsidP="008C5912">
            <w:pPr>
              <w:pStyle w:val="Tabletext"/>
              <w:jc w:val="center"/>
              <w:rPr>
                <w:bCs/>
              </w:rPr>
            </w:pPr>
            <w:r w:rsidRPr="000C0220">
              <w:rPr>
                <w:bCs/>
              </w:rPr>
              <w:t>3</w:t>
            </w:r>
          </w:p>
          <w:p w14:paraId="2B9E80E8"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01EBDE04" w14:textId="49ED9893" w:rsidR="008C5912" w:rsidRPr="003B4010" w:rsidRDefault="008C5912" w:rsidP="008C5912">
            <w:pPr>
              <w:pStyle w:val="Tabletext"/>
              <w:jc w:val="center"/>
              <w:rPr>
                <w:lang w:val="en-US" w:eastAsia="zh-CN"/>
              </w:rPr>
            </w:pPr>
            <w:r w:rsidRPr="00C67B43">
              <w:rPr>
                <w:bCs/>
              </w:rPr>
              <w:t>4</w:t>
            </w:r>
          </w:p>
        </w:tc>
      </w:tr>
      <w:tr w:rsidR="008C5912" w14:paraId="2F54E6A5" w14:textId="50B0E84A" w:rsidTr="00472BCE">
        <w:tc>
          <w:tcPr>
            <w:tcW w:w="1804" w:type="dxa"/>
            <w:shd w:val="clear" w:color="auto" w:fill="auto"/>
          </w:tcPr>
          <w:p w14:paraId="4AD80EBB" w14:textId="68F5E9FD"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t>352</w:t>
            </w:r>
            <w:r w:rsidRPr="00B340AC">
              <w:rPr>
                <w:b/>
                <w:spacing w:val="-6"/>
              </w:rPr>
              <w:t xml:space="preserve"> (WRC-03)</w:t>
            </w:r>
          </w:p>
        </w:tc>
        <w:tc>
          <w:tcPr>
            <w:tcW w:w="2391" w:type="dxa"/>
            <w:shd w:val="clear" w:color="auto" w:fill="auto"/>
          </w:tcPr>
          <w:p w14:paraId="5DB9F519" w14:textId="5AB30F34" w:rsidR="008C5912" w:rsidRDefault="008C5912" w:rsidP="008C5912">
            <w:pPr>
              <w:pStyle w:val="Tabletext"/>
              <w:rPr>
                <w:lang w:eastAsia="zh-CN"/>
              </w:rPr>
            </w:pPr>
            <w:r w:rsidRPr="003D623C">
              <w:rPr>
                <w:lang w:eastAsia="zh-CN"/>
              </w:rPr>
              <w:t>Use of the carrier frequencies 12</w:t>
            </w:r>
            <w:r>
              <w:rPr>
                <w:lang w:eastAsia="zh-CN"/>
              </w:rPr>
              <w:t> </w:t>
            </w:r>
            <w:r w:rsidRPr="003D623C">
              <w:rPr>
                <w:lang w:eastAsia="zh-CN"/>
              </w:rPr>
              <w:t>290 kHz and 16 420 kHz for safety-related calling to and from rescue coordination centres</w:t>
            </w:r>
          </w:p>
        </w:tc>
        <w:tc>
          <w:tcPr>
            <w:tcW w:w="8985" w:type="dxa"/>
            <w:shd w:val="clear" w:color="auto" w:fill="auto"/>
          </w:tcPr>
          <w:p w14:paraId="4230688D" w14:textId="3A1C5F08" w:rsidR="008C5912" w:rsidRPr="00390104"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90104">
              <w:rPr>
                <w:i/>
                <w:iCs/>
                <w:sz w:val="20"/>
                <w:szCs w:val="16"/>
                <w:lang w:eastAsia="zh-CN"/>
              </w:rPr>
              <w:t>resolves</w:t>
            </w:r>
          </w:p>
          <w:p w14:paraId="464EA9A1" w14:textId="7C17A0CA" w:rsidR="008C5912" w:rsidRPr="0039010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1</w:t>
            </w:r>
            <w:r w:rsidRPr="009B2ACF">
              <w:rPr>
                <w:sz w:val="20"/>
                <w:szCs w:val="16"/>
                <w:lang w:eastAsia="zh-CN"/>
              </w:rPr>
              <w:tab/>
            </w:r>
            <w:r w:rsidRPr="00390104">
              <w:rPr>
                <w:sz w:val="20"/>
                <w:szCs w:val="16"/>
                <w:lang w:eastAsia="zh-CN"/>
              </w:rPr>
              <w:t>that the carrier frequencies 12 290 kHz and 16 420 kHz be used only for distress, urgency</w:t>
            </w:r>
            <w:r>
              <w:rPr>
                <w:sz w:val="20"/>
                <w:szCs w:val="16"/>
                <w:lang w:eastAsia="zh-CN"/>
              </w:rPr>
              <w:t xml:space="preserve"> </w:t>
            </w:r>
            <w:r w:rsidRPr="00390104">
              <w:rPr>
                <w:sz w:val="20"/>
                <w:szCs w:val="16"/>
                <w:lang w:eastAsia="zh-CN"/>
              </w:rPr>
              <w:t>and safety communications, and safety-related calling limited to that to and from rescue coordination</w:t>
            </w:r>
            <w:r>
              <w:rPr>
                <w:sz w:val="20"/>
                <w:szCs w:val="16"/>
                <w:lang w:eastAsia="zh-CN"/>
              </w:rPr>
              <w:t xml:space="preserve"> </w:t>
            </w:r>
            <w:r w:rsidRPr="00390104">
              <w:rPr>
                <w:sz w:val="20"/>
                <w:szCs w:val="16"/>
                <w:lang w:eastAsia="zh-CN"/>
              </w:rPr>
              <w:t>centres;</w:t>
            </w:r>
          </w:p>
          <w:p w14:paraId="5456B23A" w14:textId="67CDFA37" w:rsidR="008C5912" w:rsidRPr="0039010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2</w:t>
            </w:r>
            <w:r w:rsidRPr="009B2ACF">
              <w:rPr>
                <w:sz w:val="20"/>
                <w:szCs w:val="16"/>
                <w:lang w:eastAsia="zh-CN"/>
              </w:rPr>
              <w:tab/>
            </w:r>
            <w:r w:rsidRPr="00390104">
              <w:rPr>
                <w:sz w:val="20"/>
                <w:szCs w:val="16"/>
                <w:lang w:eastAsia="zh-CN"/>
              </w:rPr>
              <w:t>that safety-related calling be initiated only after determination that other communications</w:t>
            </w:r>
            <w:r>
              <w:rPr>
                <w:sz w:val="20"/>
                <w:szCs w:val="16"/>
                <w:lang w:eastAsia="zh-CN"/>
              </w:rPr>
              <w:t xml:space="preserve"> </w:t>
            </w:r>
            <w:r w:rsidRPr="00390104">
              <w:rPr>
                <w:sz w:val="20"/>
                <w:szCs w:val="16"/>
                <w:lang w:eastAsia="zh-CN"/>
              </w:rPr>
              <w:t>are not present on these frequencies;</w:t>
            </w:r>
          </w:p>
          <w:p w14:paraId="2D732F60" w14:textId="6505E4EB" w:rsidR="008C5912" w:rsidRPr="0039010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3</w:t>
            </w:r>
            <w:r w:rsidRPr="009B2ACF">
              <w:rPr>
                <w:sz w:val="20"/>
                <w:szCs w:val="16"/>
                <w:lang w:eastAsia="zh-CN"/>
              </w:rPr>
              <w:tab/>
            </w:r>
            <w:r w:rsidRPr="00390104">
              <w:rPr>
                <w:sz w:val="20"/>
                <w:szCs w:val="16"/>
                <w:lang w:eastAsia="zh-CN"/>
              </w:rPr>
              <w:t>that safety-related calling be minimized and not cause interference to distress, urgency</w:t>
            </w:r>
            <w:r>
              <w:rPr>
                <w:sz w:val="20"/>
                <w:szCs w:val="16"/>
                <w:lang w:eastAsia="zh-CN"/>
              </w:rPr>
              <w:t xml:space="preserve"> </w:t>
            </w:r>
            <w:r w:rsidRPr="00390104">
              <w:rPr>
                <w:sz w:val="20"/>
                <w:szCs w:val="16"/>
                <w:lang w:eastAsia="zh-CN"/>
              </w:rPr>
              <w:t>and safety communications,</w:t>
            </w:r>
          </w:p>
          <w:p w14:paraId="36ED4C7E" w14:textId="0D69FDC3" w:rsidR="008C5912" w:rsidRPr="00390104"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90104">
              <w:rPr>
                <w:i/>
                <w:iCs/>
                <w:sz w:val="20"/>
                <w:szCs w:val="16"/>
                <w:lang w:eastAsia="zh-CN"/>
              </w:rPr>
              <w:t>invites administrations</w:t>
            </w:r>
          </w:p>
          <w:p w14:paraId="30B77543" w14:textId="0E527255" w:rsidR="008C5912" w:rsidRPr="0039010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to encourage the coast and ship stations under their jurisdiction to use digital selective calling</w:t>
            </w:r>
            <w:r>
              <w:rPr>
                <w:sz w:val="20"/>
                <w:szCs w:val="16"/>
                <w:lang w:eastAsia="zh-CN"/>
              </w:rPr>
              <w:t xml:space="preserve"> </w:t>
            </w:r>
            <w:r w:rsidRPr="00390104">
              <w:rPr>
                <w:sz w:val="20"/>
                <w:szCs w:val="16"/>
                <w:lang w:eastAsia="zh-CN"/>
              </w:rPr>
              <w:t>techniques,</w:t>
            </w:r>
          </w:p>
          <w:p w14:paraId="091A4976" w14:textId="3638DA1D" w:rsidR="008C5912" w:rsidRPr="00390104"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90104">
              <w:rPr>
                <w:i/>
                <w:iCs/>
                <w:sz w:val="20"/>
                <w:szCs w:val="16"/>
                <w:lang w:eastAsia="zh-CN"/>
              </w:rPr>
              <w:t>instructs the Secretary-General</w:t>
            </w:r>
          </w:p>
          <w:p w14:paraId="41FC9FC4" w14:textId="7161D07A"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to bring this Resolution to the attention of the IMO.</w:t>
            </w:r>
          </w:p>
        </w:tc>
        <w:tc>
          <w:tcPr>
            <w:tcW w:w="850" w:type="dxa"/>
            <w:shd w:val="clear" w:color="auto" w:fill="auto"/>
          </w:tcPr>
          <w:p w14:paraId="1389FA52" w14:textId="05567A12" w:rsidR="008C5912" w:rsidRDefault="008C5912" w:rsidP="008C5912">
            <w:pPr>
              <w:pStyle w:val="Tabletext"/>
              <w:spacing w:before="120" w:after="0"/>
              <w:jc w:val="center"/>
              <w:rPr>
                <w:lang w:eastAsia="zh-CN"/>
              </w:rPr>
            </w:pPr>
            <w:r w:rsidRPr="00F843F5">
              <w:rPr>
                <w:lang w:val="fr-FR" w:eastAsia="zh-CN"/>
              </w:rPr>
              <w:t>−</w:t>
            </w:r>
          </w:p>
        </w:tc>
        <w:tc>
          <w:tcPr>
            <w:tcW w:w="1416" w:type="dxa"/>
          </w:tcPr>
          <w:p w14:paraId="13337896" w14:textId="041509CB" w:rsidR="008C5912" w:rsidRPr="000C0220" w:rsidRDefault="008C5912" w:rsidP="008C5912">
            <w:pPr>
              <w:pStyle w:val="Tabletext"/>
              <w:jc w:val="center"/>
              <w:rPr>
                <w:bCs/>
              </w:rPr>
            </w:pPr>
            <w:r w:rsidRPr="000C0220">
              <w:rPr>
                <w:bCs/>
              </w:rPr>
              <w:t>3</w:t>
            </w:r>
          </w:p>
          <w:p w14:paraId="38A5CA04"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2DCC3880" w14:textId="286CBDEE" w:rsidR="008C5912" w:rsidRPr="00B867A8" w:rsidRDefault="008C5912" w:rsidP="008C5912">
            <w:pPr>
              <w:pStyle w:val="Tabletext"/>
              <w:jc w:val="center"/>
              <w:rPr>
                <w:bCs/>
                <w:lang w:eastAsia="zh-CN"/>
              </w:rPr>
            </w:pPr>
            <w:r w:rsidRPr="00C67B43">
              <w:rPr>
                <w:bCs/>
              </w:rPr>
              <w:t>4</w:t>
            </w:r>
          </w:p>
        </w:tc>
      </w:tr>
      <w:tr w:rsidR="00561B43" w14:paraId="71BCBB00" w14:textId="0EA05A46" w:rsidTr="00472BCE">
        <w:tc>
          <w:tcPr>
            <w:tcW w:w="1804" w:type="dxa"/>
            <w:shd w:val="clear" w:color="auto" w:fill="auto"/>
          </w:tcPr>
          <w:p w14:paraId="4C226EB2" w14:textId="705EF2F2" w:rsidR="00561B43" w:rsidRPr="00B340AC" w:rsidRDefault="00561B43" w:rsidP="00471A5A">
            <w:pPr>
              <w:pStyle w:val="Tabletext"/>
              <w:spacing w:before="120" w:after="0"/>
              <w:rPr>
                <w:rStyle w:val="href"/>
                <w:b/>
                <w:spacing w:val="-6"/>
              </w:rPr>
            </w:pPr>
            <w:r w:rsidRPr="00B340AC">
              <w:rPr>
                <w:rStyle w:val="href"/>
                <w:b/>
                <w:spacing w:val="-6"/>
              </w:rPr>
              <w:t>354</w:t>
            </w:r>
            <w:r w:rsidRPr="00B340AC">
              <w:rPr>
                <w:b/>
                <w:spacing w:val="-6"/>
              </w:rPr>
              <w:t xml:space="preserve"> (WRC</w:t>
            </w:r>
            <w:r w:rsidRPr="00B340AC">
              <w:rPr>
                <w:b/>
                <w:spacing w:val="-6"/>
              </w:rPr>
              <w:noBreakHyphen/>
              <w:t>07)</w:t>
            </w:r>
          </w:p>
        </w:tc>
        <w:tc>
          <w:tcPr>
            <w:tcW w:w="2391" w:type="dxa"/>
            <w:shd w:val="clear" w:color="auto" w:fill="auto"/>
          </w:tcPr>
          <w:p w14:paraId="5FFD73F6" w14:textId="27CE89A9" w:rsidR="00561B43" w:rsidRPr="003D623C" w:rsidRDefault="00561B43" w:rsidP="004402D9">
            <w:pPr>
              <w:pStyle w:val="Tabletext"/>
              <w:rPr>
                <w:lang w:eastAsia="zh-CN"/>
              </w:rPr>
            </w:pPr>
            <w:r w:rsidRPr="003D623C">
              <w:rPr>
                <w:lang w:eastAsia="zh-CN"/>
              </w:rPr>
              <w:t>Distress and safety radiotelephony procedures for 2</w:t>
            </w:r>
            <w:r>
              <w:rPr>
                <w:lang w:eastAsia="zh-CN"/>
              </w:rPr>
              <w:t> </w:t>
            </w:r>
            <w:r w:rsidRPr="003D623C">
              <w:rPr>
                <w:lang w:eastAsia="zh-CN"/>
              </w:rPr>
              <w:t>182 kHz</w:t>
            </w:r>
          </w:p>
        </w:tc>
        <w:tc>
          <w:tcPr>
            <w:tcW w:w="8985" w:type="dxa"/>
            <w:shd w:val="clear" w:color="auto" w:fill="auto"/>
          </w:tcPr>
          <w:p w14:paraId="7628E33F" w14:textId="19EED0CF" w:rsidR="00E5789B" w:rsidRPr="00E5789B" w:rsidRDefault="00E5789B"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00025F51">
              <w:rPr>
                <w:i/>
                <w:iCs/>
                <w:sz w:val="20"/>
                <w:szCs w:val="16"/>
                <w:lang w:eastAsia="zh-CN"/>
              </w:rPr>
              <w:t>r</w:t>
            </w:r>
            <w:r w:rsidRPr="00E5789B">
              <w:rPr>
                <w:i/>
                <w:iCs/>
                <w:sz w:val="20"/>
                <w:szCs w:val="16"/>
                <w:lang w:eastAsia="zh-CN"/>
              </w:rPr>
              <w:t>esolves</w:t>
            </w:r>
          </w:p>
          <w:p w14:paraId="1977EE7D" w14:textId="10F27A44" w:rsidR="00E5789B" w:rsidRPr="00E5789B" w:rsidRDefault="00E5789B"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5789B">
              <w:rPr>
                <w:sz w:val="20"/>
                <w:szCs w:val="16"/>
                <w:lang w:eastAsia="zh-CN"/>
              </w:rPr>
              <w:t>1</w:t>
            </w:r>
            <w:r w:rsidRPr="009B2ACF">
              <w:rPr>
                <w:sz w:val="20"/>
                <w:szCs w:val="16"/>
                <w:lang w:eastAsia="zh-CN"/>
              </w:rPr>
              <w:tab/>
            </w:r>
            <w:r w:rsidRPr="00E5789B">
              <w:rPr>
                <w:sz w:val="20"/>
                <w:szCs w:val="16"/>
                <w:lang w:eastAsia="zh-CN"/>
              </w:rPr>
              <w:t>that ships, when in distress or when engaged in urgency or safety-related communications</w:t>
            </w:r>
            <w:r>
              <w:rPr>
                <w:sz w:val="20"/>
                <w:szCs w:val="16"/>
                <w:lang w:eastAsia="zh-CN"/>
              </w:rPr>
              <w:t xml:space="preserve"> </w:t>
            </w:r>
            <w:r w:rsidRPr="00E5789B">
              <w:rPr>
                <w:sz w:val="20"/>
                <w:szCs w:val="16"/>
                <w:lang w:eastAsia="zh-CN"/>
              </w:rPr>
              <w:t>on 2 182 kHz, use the radiotelephony procedures contained in the Annex to this Resolution;</w:t>
            </w:r>
          </w:p>
          <w:p w14:paraId="19568148" w14:textId="59EF1EC6" w:rsidR="00561B43" w:rsidRDefault="00E5789B"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5789B">
              <w:rPr>
                <w:sz w:val="20"/>
                <w:szCs w:val="16"/>
                <w:lang w:eastAsia="zh-CN"/>
              </w:rPr>
              <w:lastRenderedPageBreak/>
              <w:t>2</w:t>
            </w:r>
            <w:r w:rsidRPr="009B2ACF">
              <w:rPr>
                <w:sz w:val="20"/>
                <w:szCs w:val="16"/>
                <w:lang w:eastAsia="zh-CN"/>
              </w:rPr>
              <w:tab/>
            </w:r>
            <w:r w:rsidRPr="00E5789B">
              <w:rPr>
                <w:sz w:val="20"/>
                <w:szCs w:val="16"/>
                <w:lang w:eastAsia="zh-CN"/>
              </w:rPr>
              <w:t>that coast stations, in order to maintain communication with non-GMDSS ships that are</w:t>
            </w:r>
            <w:r>
              <w:rPr>
                <w:sz w:val="20"/>
                <w:szCs w:val="16"/>
                <w:lang w:eastAsia="zh-CN"/>
              </w:rPr>
              <w:t xml:space="preserve"> </w:t>
            </w:r>
            <w:r w:rsidRPr="00E5789B">
              <w:rPr>
                <w:sz w:val="20"/>
                <w:szCs w:val="16"/>
                <w:lang w:eastAsia="zh-CN"/>
              </w:rPr>
              <w:t>in distress or engaged in urgency or safety related communications on 2</w:t>
            </w:r>
            <w:r>
              <w:rPr>
                <w:sz w:val="20"/>
                <w:szCs w:val="16"/>
                <w:lang w:eastAsia="zh-CN"/>
              </w:rPr>
              <w:t> </w:t>
            </w:r>
            <w:r w:rsidRPr="00E5789B">
              <w:rPr>
                <w:sz w:val="20"/>
                <w:szCs w:val="16"/>
                <w:lang w:eastAsia="zh-CN"/>
              </w:rPr>
              <w:t>182</w:t>
            </w:r>
            <w:r>
              <w:rPr>
                <w:sz w:val="20"/>
                <w:szCs w:val="16"/>
                <w:lang w:eastAsia="zh-CN"/>
              </w:rPr>
              <w:t> </w:t>
            </w:r>
            <w:r w:rsidRPr="00E5789B">
              <w:rPr>
                <w:sz w:val="20"/>
                <w:szCs w:val="16"/>
                <w:lang w:eastAsia="zh-CN"/>
              </w:rPr>
              <w:t>kHz, use the</w:t>
            </w:r>
            <w:r>
              <w:rPr>
                <w:sz w:val="20"/>
                <w:szCs w:val="16"/>
                <w:lang w:eastAsia="zh-CN"/>
              </w:rPr>
              <w:t xml:space="preserve"> </w:t>
            </w:r>
            <w:r w:rsidRPr="00E5789B">
              <w:rPr>
                <w:sz w:val="20"/>
                <w:szCs w:val="16"/>
                <w:lang w:eastAsia="zh-CN"/>
              </w:rPr>
              <w:t>radiotelephony procedures contained in the Annex to this Resolution.</w:t>
            </w:r>
          </w:p>
        </w:tc>
        <w:tc>
          <w:tcPr>
            <w:tcW w:w="850" w:type="dxa"/>
            <w:shd w:val="clear" w:color="auto" w:fill="auto"/>
          </w:tcPr>
          <w:p w14:paraId="26AA63A0" w14:textId="4F7746BE" w:rsidR="00561B43" w:rsidRDefault="00B90EDE" w:rsidP="00A817D3">
            <w:pPr>
              <w:pStyle w:val="Tabletext"/>
              <w:spacing w:before="120" w:after="0"/>
              <w:jc w:val="center"/>
              <w:rPr>
                <w:lang w:eastAsia="zh-CN"/>
              </w:rPr>
            </w:pPr>
            <w:r w:rsidRPr="00912BEE">
              <w:rPr>
                <w:lang w:val="fr-FR" w:eastAsia="zh-CN"/>
              </w:rPr>
              <w:lastRenderedPageBreak/>
              <w:t>−</w:t>
            </w:r>
          </w:p>
        </w:tc>
        <w:tc>
          <w:tcPr>
            <w:tcW w:w="1416" w:type="dxa"/>
          </w:tcPr>
          <w:p w14:paraId="38B3E5C1" w14:textId="6D712BD1" w:rsidR="00561B43" w:rsidRPr="00B867A8" w:rsidRDefault="00025F51" w:rsidP="00AA6D9B">
            <w:pPr>
              <w:pStyle w:val="Tabletext"/>
              <w:jc w:val="center"/>
              <w:rPr>
                <w:bCs/>
                <w:lang w:eastAsia="zh-CN"/>
              </w:rPr>
            </w:pPr>
            <w:r w:rsidRPr="000C0220">
              <w:rPr>
                <w:bCs/>
              </w:rPr>
              <w:t>3</w:t>
            </w:r>
          </w:p>
        </w:tc>
      </w:tr>
      <w:tr w:rsidR="00561B43" w14:paraId="25ADA71D" w14:textId="6881EB09" w:rsidTr="00472BCE">
        <w:tc>
          <w:tcPr>
            <w:tcW w:w="1804" w:type="dxa"/>
            <w:shd w:val="clear" w:color="auto" w:fill="EEECE1" w:themeFill="background2"/>
          </w:tcPr>
          <w:p w14:paraId="6D493CF3" w14:textId="61197A96" w:rsidR="00561B43" w:rsidRPr="00B340AC" w:rsidRDefault="00561B43" w:rsidP="00471A5A">
            <w:pPr>
              <w:pStyle w:val="Tabletext"/>
              <w:spacing w:before="120" w:after="0"/>
              <w:rPr>
                <w:rStyle w:val="href"/>
                <w:b/>
                <w:spacing w:val="-6"/>
              </w:rPr>
            </w:pPr>
            <w:r w:rsidRPr="00B340AC">
              <w:rPr>
                <w:rStyle w:val="href"/>
                <w:b/>
                <w:spacing w:val="-6"/>
              </w:rPr>
              <w:t>356 (Rev.WRC-19)</w:t>
            </w:r>
          </w:p>
        </w:tc>
        <w:tc>
          <w:tcPr>
            <w:tcW w:w="2391" w:type="dxa"/>
            <w:shd w:val="clear" w:color="auto" w:fill="EEECE1" w:themeFill="background2"/>
          </w:tcPr>
          <w:p w14:paraId="2DB42818" w14:textId="1046F0DF" w:rsidR="00561B43" w:rsidRPr="0005376A" w:rsidRDefault="00561B43" w:rsidP="004402D9">
            <w:pPr>
              <w:pStyle w:val="Tabletext"/>
              <w:rPr>
                <w:lang w:val="fr-FR" w:eastAsia="zh-CN"/>
              </w:rPr>
            </w:pPr>
            <w:r w:rsidRPr="0005376A">
              <w:rPr>
                <w:lang w:val="fr-FR" w:eastAsia="zh-CN"/>
              </w:rPr>
              <w:t>ITU maritime service information registration</w:t>
            </w:r>
          </w:p>
        </w:tc>
        <w:tc>
          <w:tcPr>
            <w:tcW w:w="8985" w:type="dxa"/>
            <w:shd w:val="clear" w:color="auto" w:fill="EEECE1" w:themeFill="background2"/>
          </w:tcPr>
          <w:p w14:paraId="5FD3E986" w14:textId="7E313BF3" w:rsidR="00561B43" w:rsidRPr="003D623C"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05376A">
              <w:rPr>
                <w:sz w:val="20"/>
                <w:szCs w:val="16"/>
                <w:lang w:val="fr-FR" w:eastAsia="zh-CN"/>
              </w:rPr>
              <w:tab/>
            </w:r>
            <w:r w:rsidRPr="003D623C">
              <w:rPr>
                <w:i/>
                <w:iCs/>
                <w:sz w:val="20"/>
                <w:szCs w:val="16"/>
                <w:lang w:eastAsia="zh-CN"/>
              </w:rPr>
              <w:t>resolves to instruct the Director of the Radiocommunication Bureau</w:t>
            </w:r>
          </w:p>
          <w:p w14:paraId="60CC673F" w14:textId="3BC7342A" w:rsidR="00561B43" w:rsidRPr="003D623C" w:rsidRDefault="00561B43" w:rsidP="008353FC">
            <w:pPr>
              <w:keepNext/>
              <w:keepLines/>
              <w:tabs>
                <w:tab w:val="clear" w:pos="1134"/>
                <w:tab w:val="clear" w:pos="1871"/>
                <w:tab w:val="clear" w:pos="2268"/>
                <w:tab w:val="left" w:pos="371"/>
              </w:tabs>
              <w:overflowPunct/>
              <w:spacing w:before="60" w:after="40"/>
              <w:jc w:val="both"/>
              <w:textAlignment w:val="auto"/>
              <w:rPr>
                <w:sz w:val="20"/>
                <w:szCs w:val="16"/>
                <w:lang w:eastAsia="zh-CN"/>
              </w:rPr>
            </w:pPr>
            <w:r w:rsidRPr="003D623C">
              <w:rPr>
                <w:sz w:val="20"/>
                <w:szCs w:val="16"/>
                <w:lang w:eastAsia="zh-CN"/>
              </w:rPr>
              <w:t>to maintain online information systems to allow rescue coordination centres to have immediate access</w:t>
            </w:r>
            <w:r>
              <w:rPr>
                <w:sz w:val="20"/>
                <w:szCs w:val="16"/>
                <w:lang w:eastAsia="zh-CN"/>
              </w:rPr>
              <w:t xml:space="preserve"> </w:t>
            </w:r>
            <w:r w:rsidRPr="003D623C">
              <w:rPr>
                <w:sz w:val="20"/>
                <w:szCs w:val="16"/>
                <w:lang w:eastAsia="zh-CN"/>
              </w:rPr>
              <w:t>to this information on a 24-hour per day, 7-day per week basis,</w:t>
            </w:r>
          </w:p>
          <w:p w14:paraId="1CA1BD85" w14:textId="41D5C82C" w:rsidR="00561B43" w:rsidRPr="003D623C"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D623C">
              <w:rPr>
                <w:i/>
                <w:iCs/>
                <w:sz w:val="20"/>
                <w:szCs w:val="16"/>
                <w:lang w:eastAsia="zh-CN"/>
              </w:rPr>
              <w:t>invites the ITU Radiocommunication Sector</w:t>
            </w:r>
          </w:p>
          <w:p w14:paraId="460EFFED" w14:textId="728792D6" w:rsidR="00561B43" w:rsidRPr="003D623C" w:rsidRDefault="00561B43" w:rsidP="008353FC">
            <w:pPr>
              <w:keepNext/>
              <w:keepLines/>
              <w:tabs>
                <w:tab w:val="clear" w:pos="1134"/>
                <w:tab w:val="clear" w:pos="1871"/>
                <w:tab w:val="clear" w:pos="2268"/>
                <w:tab w:val="left" w:pos="371"/>
              </w:tabs>
              <w:overflowPunct/>
              <w:spacing w:before="60" w:after="40"/>
              <w:jc w:val="both"/>
              <w:textAlignment w:val="auto"/>
              <w:rPr>
                <w:sz w:val="20"/>
                <w:szCs w:val="16"/>
                <w:lang w:eastAsia="zh-CN"/>
              </w:rPr>
            </w:pPr>
            <w:r w:rsidRPr="003D623C">
              <w:rPr>
                <w:sz w:val="20"/>
                <w:szCs w:val="16"/>
                <w:lang w:eastAsia="zh-CN"/>
              </w:rPr>
              <w:t>to consult on a regular basis with administrations, IMO, the International Civil Aviation Organization</w:t>
            </w:r>
            <w:r>
              <w:rPr>
                <w:sz w:val="20"/>
                <w:szCs w:val="16"/>
                <w:lang w:eastAsia="zh-CN"/>
              </w:rPr>
              <w:t xml:space="preserve"> </w:t>
            </w:r>
            <w:r w:rsidRPr="003D623C">
              <w:rPr>
                <w:sz w:val="20"/>
                <w:szCs w:val="16"/>
                <w:lang w:eastAsia="zh-CN"/>
              </w:rPr>
              <w:t>(ICAO), the International Association of Marine Aids to Navigation and Lighthouse Authorities</w:t>
            </w:r>
            <w:r>
              <w:rPr>
                <w:sz w:val="20"/>
                <w:szCs w:val="16"/>
                <w:lang w:eastAsia="zh-CN"/>
              </w:rPr>
              <w:t xml:space="preserve"> </w:t>
            </w:r>
            <w:r w:rsidRPr="003D623C">
              <w:rPr>
                <w:sz w:val="20"/>
                <w:szCs w:val="16"/>
                <w:lang w:eastAsia="zh-CN"/>
              </w:rPr>
              <w:t>(IALA) and the International Hydrographic Organization (IHO) to identify elements for incorporation</w:t>
            </w:r>
            <w:r>
              <w:rPr>
                <w:sz w:val="20"/>
                <w:szCs w:val="16"/>
                <w:lang w:eastAsia="zh-CN"/>
              </w:rPr>
              <w:t xml:space="preserve"> </w:t>
            </w:r>
            <w:r w:rsidRPr="003D623C">
              <w:rPr>
                <w:sz w:val="20"/>
                <w:szCs w:val="16"/>
                <w:lang w:eastAsia="zh-CN"/>
              </w:rPr>
              <w:t>in ITU online information systems,</w:t>
            </w:r>
          </w:p>
          <w:p w14:paraId="487CF878" w14:textId="416D133B" w:rsidR="00561B43" w:rsidRPr="003D623C"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D623C">
              <w:rPr>
                <w:i/>
                <w:iCs/>
                <w:sz w:val="20"/>
                <w:szCs w:val="16"/>
                <w:lang w:eastAsia="zh-CN"/>
              </w:rPr>
              <w:t>instructs the Secretary-General</w:t>
            </w:r>
          </w:p>
          <w:p w14:paraId="7372F742" w14:textId="7D54F778"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3D623C">
              <w:rPr>
                <w:sz w:val="20"/>
                <w:szCs w:val="16"/>
                <w:lang w:eastAsia="zh-CN"/>
              </w:rPr>
              <w:t>to communicate this Resolution to IMO, ICAO, IALA and IHO.</w:t>
            </w:r>
          </w:p>
        </w:tc>
        <w:tc>
          <w:tcPr>
            <w:tcW w:w="850" w:type="dxa"/>
            <w:shd w:val="clear" w:color="auto" w:fill="EEECE1" w:themeFill="background2"/>
          </w:tcPr>
          <w:p w14:paraId="1C849750" w14:textId="488B89E5" w:rsidR="00561B43" w:rsidRPr="0005376A" w:rsidRDefault="00F06328" w:rsidP="00A817D3">
            <w:pPr>
              <w:pStyle w:val="Tabletext"/>
              <w:spacing w:before="120" w:after="0"/>
              <w:jc w:val="center"/>
              <w:rPr>
                <w:lang w:eastAsia="zh-CN"/>
              </w:rPr>
            </w:pPr>
            <w:r w:rsidRPr="0005376A">
              <w:rPr>
                <w:lang w:eastAsia="zh-CN"/>
              </w:rPr>
              <w:t xml:space="preserve">See Doc. </w:t>
            </w:r>
            <w:hyperlink r:id="rId76" w:history="1">
              <w:r w:rsidR="00561B43" w:rsidRPr="00472BCE">
                <w:rPr>
                  <w:rStyle w:val="Hyperlink"/>
                  <w:lang w:eastAsia="zh-CN"/>
                </w:rPr>
                <w:t>5</w:t>
              </w:r>
              <w:r w:rsidRPr="00472BCE">
                <w:rPr>
                  <w:rStyle w:val="Hyperlink"/>
                  <w:lang w:eastAsia="zh-CN"/>
                </w:rPr>
                <w:t>/1</w:t>
              </w:r>
            </w:hyperlink>
          </w:p>
        </w:tc>
        <w:tc>
          <w:tcPr>
            <w:tcW w:w="1416" w:type="dxa"/>
            <w:shd w:val="clear" w:color="auto" w:fill="EEECE1" w:themeFill="background2"/>
          </w:tcPr>
          <w:p w14:paraId="6C323CD2" w14:textId="2A5C2DAD" w:rsidR="000B7238" w:rsidRPr="00C67B43" w:rsidRDefault="000B7238" w:rsidP="00AA6D9B">
            <w:pPr>
              <w:pStyle w:val="Tabletext"/>
              <w:jc w:val="center"/>
              <w:rPr>
                <w:bCs/>
              </w:rPr>
            </w:pPr>
            <w:r w:rsidRPr="00C67B43">
              <w:rPr>
                <w:bCs/>
              </w:rPr>
              <w:t>2</w:t>
            </w:r>
          </w:p>
          <w:p w14:paraId="5FA9A08E" w14:textId="77777777" w:rsidR="000B7238" w:rsidRPr="004629ED" w:rsidRDefault="000B7238" w:rsidP="00AA6D9B">
            <w:pPr>
              <w:pStyle w:val="Tabletext"/>
              <w:jc w:val="center"/>
              <w:rPr>
                <w:bCs/>
                <w:color w:val="FF0000"/>
                <w:lang w:val="en-US" w:eastAsia="zh-CN"/>
              </w:rPr>
            </w:pPr>
            <w:r w:rsidRPr="004629ED">
              <w:rPr>
                <w:bCs/>
                <w:color w:val="FF0000"/>
                <w:lang w:val="en-US" w:eastAsia="zh-CN"/>
              </w:rPr>
              <w:t>AND</w:t>
            </w:r>
          </w:p>
          <w:p w14:paraId="6518132F" w14:textId="6DF4F572" w:rsidR="00EB1546" w:rsidRPr="000C0220" w:rsidRDefault="00EB1546" w:rsidP="00AA6D9B">
            <w:pPr>
              <w:pStyle w:val="Tabletext"/>
              <w:jc w:val="center"/>
              <w:rPr>
                <w:bCs/>
              </w:rPr>
            </w:pPr>
            <w:r w:rsidRPr="000C0220">
              <w:rPr>
                <w:bCs/>
              </w:rPr>
              <w:t>3</w:t>
            </w:r>
          </w:p>
          <w:p w14:paraId="67A4DD85" w14:textId="77777777" w:rsidR="00EB1546" w:rsidRPr="004629ED" w:rsidRDefault="00EB1546" w:rsidP="00AA6D9B">
            <w:pPr>
              <w:pStyle w:val="Tabletext"/>
              <w:jc w:val="center"/>
              <w:rPr>
                <w:bCs/>
                <w:color w:val="FF0000"/>
                <w:lang w:val="en-US" w:eastAsia="zh-CN"/>
              </w:rPr>
            </w:pPr>
            <w:r w:rsidRPr="004629ED">
              <w:rPr>
                <w:bCs/>
                <w:color w:val="FF0000"/>
                <w:lang w:val="en-US" w:eastAsia="zh-CN"/>
              </w:rPr>
              <w:t>AND</w:t>
            </w:r>
          </w:p>
          <w:p w14:paraId="5B22B4E0" w14:textId="6603961B" w:rsidR="00D662FA" w:rsidRPr="00B867A8" w:rsidRDefault="00EB1546" w:rsidP="00AA6D9B">
            <w:pPr>
              <w:pStyle w:val="Tabletext"/>
              <w:jc w:val="center"/>
              <w:rPr>
                <w:bCs/>
                <w:lang w:eastAsia="zh-CN"/>
              </w:rPr>
            </w:pPr>
            <w:r w:rsidRPr="00C67B43">
              <w:rPr>
                <w:bCs/>
              </w:rPr>
              <w:t>4</w:t>
            </w:r>
          </w:p>
        </w:tc>
      </w:tr>
      <w:tr w:rsidR="00561B43" w14:paraId="392F6936" w14:textId="440B0D84" w:rsidTr="00472BCE">
        <w:tc>
          <w:tcPr>
            <w:tcW w:w="1804" w:type="dxa"/>
            <w:shd w:val="clear" w:color="auto" w:fill="EEECE1" w:themeFill="background2"/>
          </w:tcPr>
          <w:p w14:paraId="0A9077F0" w14:textId="6AB128B2" w:rsidR="00561B43" w:rsidRPr="00B340AC" w:rsidRDefault="00561B43" w:rsidP="004D4379">
            <w:pPr>
              <w:pStyle w:val="Tabletext"/>
              <w:spacing w:before="120" w:after="0"/>
              <w:rPr>
                <w:rStyle w:val="href"/>
                <w:b/>
                <w:spacing w:val="-6"/>
              </w:rPr>
            </w:pPr>
            <w:r w:rsidRPr="00B340AC">
              <w:rPr>
                <w:rStyle w:val="href"/>
                <w:b/>
                <w:spacing w:val="-6"/>
              </w:rPr>
              <w:t>361 (Rev.WRC-19)</w:t>
            </w:r>
          </w:p>
        </w:tc>
        <w:tc>
          <w:tcPr>
            <w:tcW w:w="2391" w:type="dxa"/>
            <w:shd w:val="clear" w:color="auto" w:fill="EEECE1" w:themeFill="background2"/>
          </w:tcPr>
          <w:p w14:paraId="6355E61C" w14:textId="3FDD87EC" w:rsidR="00561B43" w:rsidRPr="004D4379" w:rsidRDefault="00561B43" w:rsidP="008F0883">
            <w:pPr>
              <w:pStyle w:val="Tabletext"/>
              <w:rPr>
                <w:lang w:eastAsia="zh-CN"/>
              </w:rPr>
            </w:pPr>
            <w:r>
              <w:rPr>
                <w:lang w:eastAsia="zh-CN"/>
              </w:rPr>
              <w:t>Consideration of possible regulatory actions to support modernization of the Global Maritime Distress and Safety System and the implementation of e-navigation</w:t>
            </w:r>
          </w:p>
        </w:tc>
        <w:tc>
          <w:tcPr>
            <w:tcW w:w="8985" w:type="dxa"/>
            <w:shd w:val="clear" w:color="auto" w:fill="EEECE1" w:themeFill="background2"/>
          </w:tcPr>
          <w:p w14:paraId="7169BBA7" w14:textId="17430296" w:rsidR="00561B43" w:rsidRPr="005E6271" w:rsidRDefault="00B90EDE"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77" w:history="1">
              <w:r w:rsidR="009F2A95" w:rsidRPr="004629ED">
                <w:rPr>
                  <w:rStyle w:val="Hyperlink"/>
                  <w:sz w:val="20"/>
                  <w:lang w:eastAsia="zh-CN"/>
                </w:rPr>
                <w:t>See CA/251</w:t>
              </w:r>
            </w:hyperlink>
          </w:p>
        </w:tc>
        <w:tc>
          <w:tcPr>
            <w:tcW w:w="850" w:type="dxa"/>
            <w:shd w:val="clear" w:color="auto" w:fill="EEECE1" w:themeFill="background2"/>
          </w:tcPr>
          <w:p w14:paraId="0050DCB3" w14:textId="6AEE990E" w:rsidR="00561B43" w:rsidRPr="0005376A" w:rsidRDefault="00B90EDE" w:rsidP="00A817D3">
            <w:pPr>
              <w:pStyle w:val="Tabletext"/>
              <w:spacing w:before="120" w:after="0"/>
              <w:jc w:val="center"/>
              <w:rPr>
                <w:lang w:eastAsia="zh-CN"/>
              </w:rPr>
            </w:pPr>
            <w:hyperlink r:id="rId78" w:history="1">
              <w:r w:rsidR="004074E9" w:rsidRPr="004074E9">
                <w:rPr>
                  <w:rStyle w:val="Hyperlink"/>
                  <w:lang w:eastAsia="zh-CN"/>
                </w:rPr>
                <w:t>See CA/251</w:t>
              </w:r>
            </w:hyperlink>
          </w:p>
        </w:tc>
        <w:tc>
          <w:tcPr>
            <w:tcW w:w="1416" w:type="dxa"/>
            <w:shd w:val="clear" w:color="auto" w:fill="EEECE1" w:themeFill="background2"/>
          </w:tcPr>
          <w:p w14:paraId="5B967C17" w14:textId="5A303D64" w:rsidR="007D333F" w:rsidRDefault="007D333F" w:rsidP="00AA6D9B">
            <w:pPr>
              <w:pStyle w:val="Tabletext"/>
              <w:jc w:val="center"/>
              <w:rPr>
                <w:lang w:val="en-US" w:eastAsia="zh-CN"/>
              </w:rPr>
            </w:pPr>
            <w:r>
              <w:rPr>
                <w:lang w:val="en-US" w:eastAsia="zh-CN"/>
              </w:rPr>
              <w:t>1</w:t>
            </w:r>
          </w:p>
          <w:p w14:paraId="3723574C" w14:textId="77777777" w:rsidR="007D333F" w:rsidRPr="004629ED" w:rsidRDefault="007D333F" w:rsidP="00AA6D9B">
            <w:pPr>
              <w:pStyle w:val="Tabletext"/>
              <w:jc w:val="center"/>
              <w:rPr>
                <w:bCs/>
                <w:color w:val="FF0000"/>
                <w:lang w:val="en-US" w:eastAsia="zh-CN"/>
              </w:rPr>
            </w:pPr>
            <w:r w:rsidRPr="004629ED">
              <w:rPr>
                <w:bCs/>
                <w:color w:val="FF0000"/>
                <w:lang w:val="en-US" w:eastAsia="zh-CN"/>
              </w:rPr>
              <w:t>AND</w:t>
            </w:r>
          </w:p>
          <w:p w14:paraId="771254A5" w14:textId="12617173" w:rsidR="0083036E" w:rsidRPr="00B867A8" w:rsidRDefault="007D333F" w:rsidP="00AA6D9B">
            <w:pPr>
              <w:pStyle w:val="Tabletext"/>
              <w:jc w:val="center"/>
              <w:rPr>
                <w:bCs/>
                <w:lang w:eastAsia="zh-CN"/>
              </w:rPr>
            </w:pPr>
            <w:r>
              <w:rPr>
                <w:bCs/>
              </w:rPr>
              <w:t>4</w:t>
            </w:r>
          </w:p>
        </w:tc>
      </w:tr>
      <w:tr w:rsidR="00561B43" w14:paraId="20CECDD0" w14:textId="4B56E8F0" w:rsidTr="00472BCE">
        <w:tc>
          <w:tcPr>
            <w:tcW w:w="1804" w:type="dxa"/>
            <w:shd w:val="clear" w:color="auto" w:fill="EEECE1" w:themeFill="background2"/>
          </w:tcPr>
          <w:p w14:paraId="3CF24FCB" w14:textId="632602E5" w:rsidR="00561B43" w:rsidRPr="00B340AC" w:rsidRDefault="00561B43" w:rsidP="004D4379">
            <w:pPr>
              <w:pStyle w:val="Tabletext"/>
              <w:spacing w:before="120" w:after="0"/>
              <w:rPr>
                <w:rStyle w:val="href"/>
                <w:b/>
                <w:spacing w:val="-6"/>
              </w:rPr>
            </w:pPr>
            <w:r w:rsidRPr="00B340AC">
              <w:rPr>
                <w:rFonts w:ascii="TimesNewRomanPSMT" w:hAnsi="TimesNewRomanPSMT" w:cs="TimesNewRomanPSMT"/>
                <w:b/>
                <w:spacing w:val="-6"/>
                <w:lang w:eastAsia="zh-CN"/>
              </w:rPr>
              <w:t>363 (WRC-19)</w:t>
            </w:r>
          </w:p>
        </w:tc>
        <w:tc>
          <w:tcPr>
            <w:tcW w:w="2391" w:type="dxa"/>
            <w:shd w:val="clear" w:color="auto" w:fill="EEECE1" w:themeFill="background2"/>
          </w:tcPr>
          <w:p w14:paraId="36EBF55D" w14:textId="53E6F736" w:rsidR="00561B43" w:rsidRDefault="00561B43" w:rsidP="000A4C9F">
            <w:pPr>
              <w:pStyle w:val="Tabletext"/>
              <w:rPr>
                <w:lang w:eastAsia="zh-CN"/>
              </w:rPr>
            </w:pPr>
            <w:r>
              <w:rPr>
                <w:lang w:eastAsia="zh-CN"/>
              </w:rPr>
              <w:t>Considerations to improve utilization of the VHF maritime frequencies in Appendix 18</w:t>
            </w:r>
          </w:p>
        </w:tc>
        <w:tc>
          <w:tcPr>
            <w:tcW w:w="8985" w:type="dxa"/>
            <w:shd w:val="clear" w:color="auto" w:fill="EEECE1" w:themeFill="background2"/>
          </w:tcPr>
          <w:p w14:paraId="1530C9BA" w14:textId="4F642B88" w:rsidR="00561B43" w:rsidRPr="000A4C9F" w:rsidRDefault="00B90EDE"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79" w:history="1">
              <w:r w:rsidR="009F2A95" w:rsidRPr="004629ED">
                <w:rPr>
                  <w:rStyle w:val="Hyperlink"/>
                  <w:sz w:val="20"/>
                  <w:lang w:eastAsia="zh-CN"/>
                </w:rPr>
                <w:t>See CA/251</w:t>
              </w:r>
            </w:hyperlink>
          </w:p>
        </w:tc>
        <w:tc>
          <w:tcPr>
            <w:tcW w:w="850" w:type="dxa"/>
            <w:shd w:val="clear" w:color="auto" w:fill="EEECE1" w:themeFill="background2"/>
          </w:tcPr>
          <w:p w14:paraId="0BB7AF5A" w14:textId="50E6E050" w:rsidR="00561B43" w:rsidRPr="00543EE9" w:rsidRDefault="00B90EDE" w:rsidP="00A817D3">
            <w:pPr>
              <w:pStyle w:val="Tabletext"/>
              <w:spacing w:before="120" w:after="0"/>
              <w:jc w:val="center"/>
              <w:rPr>
                <w:b/>
                <w:bCs/>
                <w:lang w:eastAsia="zh-CN"/>
              </w:rPr>
            </w:pPr>
            <w:hyperlink r:id="rId80" w:history="1">
              <w:r w:rsidR="009B4210" w:rsidRPr="004074E9">
                <w:rPr>
                  <w:rStyle w:val="Hyperlink"/>
                  <w:lang w:eastAsia="zh-CN"/>
                </w:rPr>
                <w:t>See CA/251</w:t>
              </w:r>
            </w:hyperlink>
          </w:p>
        </w:tc>
        <w:tc>
          <w:tcPr>
            <w:tcW w:w="1416" w:type="dxa"/>
            <w:shd w:val="clear" w:color="auto" w:fill="EEECE1" w:themeFill="background2"/>
          </w:tcPr>
          <w:p w14:paraId="60331F2B" w14:textId="15E8E992" w:rsidR="002B136C" w:rsidRPr="00B867A8" w:rsidRDefault="009B4210" w:rsidP="00AA6D9B">
            <w:pPr>
              <w:pStyle w:val="Tabletext"/>
              <w:jc w:val="center"/>
              <w:rPr>
                <w:bCs/>
                <w:lang w:eastAsia="zh-CN"/>
              </w:rPr>
            </w:pPr>
            <w:r>
              <w:rPr>
                <w:lang w:val="en-US" w:eastAsia="zh-CN"/>
              </w:rPr>
              <w:t>1</w:t>
            </w:r>
          </w:p>
        </w:tc>
      </w:tr>
      <w:tr w:rsidR="00561B43" w14:paraId="51B59856" w14:textId="243FA89D" w:rsidTr="00472BCE">
        <w:tc>
          <w:tcPr>
            <w:tcW w:w="1804" w:type="dxa"/>
            <w:shd w:val="clear" w:color="auto" w:fill="auto"/>
          </w:tcPr>
          <w:p w14:paraId="7D598C21" w14:textId="40BBA4C5" w:rsidR="00561B43" w:rsidRPr="00B340AC" w:rsidRDefault="00561B43" w:rsidP="004D4379">
            <w:pPr>
              <w:pStyle w:val="Tabletext"/>
              <w:spacing w:before="120" w:after="0"/>
              <w:rPr>
                <w:rFonts w:ascii="TimesNewRomanPSMT" w:hAnsi="TimesNewRomanPSMT" w:cs="TimesNewRomanPSMT"/>
                <w:b/>
                <w:spacing w:val="-6"/>
                <w:lang w:eastAsia="zh-CN"/>
              </w:rPr>
            </w:pPr>
            <w:r w:rsidRPr="00B340AC">
              <w:rPr>
                <w:rStyle w:val="href"/>
                <w:b/>
                <w:spacing w:val="-6"/>
              </w:rPr>
              <w:t>405 (WARC-7</w:t>
            </w:r>
            <w:r w:rsidR="004B11F1" w:rsidRPr="00B340AC">
              <w:rPr>
                <w:rStyle w:val="href"/>
                <w:b/>
                <w:spacing w:val="-6"/>
              </w:rPr>
              <w:t>9</w:t>
            </w:r>
            <w:r w:rsidRPr="00B340AC">
              <w:rPr>
                <w:rStyle w:val="href"/>
                <w:b/>
                <w:spacing w:val="-6"/>
              </w:rPr>
              <w:t>)</w:t>
            </w:r>
          </w:p>
        </w:tc>
        <w:tc>
          <w:tcPr>
            <w:tcW w:w="2391" w:type="dxa"/>
            <w:shd w:val="clear" w:color="auto" w:fill="auto"/>
          </w:tcPr>
          <w:p w14:paraId="6F61C3D9" w14:textId="7939A872" w:rsidR="00561B43" w:rsidRDefault="00561B43" w:rsidP="000A4C9F">
            <w:pPr>
              <w:pStyle w:val="Tabletext"/>
              <w:rPr>
                <w:lang w:eastAsia="zh-CN"/>
              </w:rPr>
            </w:pPr>
            <w:r w:rsidRPr="00377F6B">
              <w:rPr>
                <w:lang w:eastAsia="zh-CN"/>
              </w:rPr>
              <w:t>Relating to the use of frequencies of the aeronautical mobile (R) service</w:t>
            </w:r>
          </w:p>
        </w:tc>
        <w:tc>
          <w:tcPr>
            <w:tcW w:w="8985" w:type="dxa"/>
            <w:shd w:val="clear" w:color="auto" w:fill="auto"/>
          </w:tcPr>
          <w:p w14:paraId="76269BE8" w14:textId="351A86A5" w:rsidR="00BB221D" w:rsidRPr="00BB221D" w:rsidRDefault="00BB221D" w:rsidP="00BB221D">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B221D">
              <w:rPr>
                <w:i/>
                <w:iCs/>
                <w:sz w:val="20"/>
                <w:szCs w:val="16"/>
                <w:lang w:eastAsia="zh-CN"/>
              </w:rPr>
              <w:t>resolves</w:t>
            </w:r>
          </w:p>
          <w:p w14:paraId="423804F3" w14:textId="77777777"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that administrations, individually or in collaboration, take the necessary steps:</w:t>
            </w:r>
          </w:p>
          <w:p w14:paraId="1E690651" w14:textId="37C21B66"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1</w:t>
            </w:r>
            <w:r w:rsidRPr="009B2ACF">
              <w:rPr>
                <w:sz w:val="20"/>
                <w:szCs w:val="16"/>
                <w:lang w:eastAsia="zh-CN"/>
              </w:rPr>
              <w:tab/>
            </w:r>
            <w:r w:rsidRPr="00BB221D">
              <w:rPr>
                <w:sz w:val="20"/>
                <w:szCs w:val="16"/>
                <w:lang w:eastAsia="zh-CN"/>
              </w:rPr>
              <w:t>to make as great a use as possible of higher frequencies in order to lessen the load on the</w:t>
            </w:r>
            <w:r>
              <w:rPr>
                <w:sz w:val="20"/>
                <w:szCs w:val="16"/>
                <w:lang w:eastAsia="zh-CN"/>
              </w:rPr>
              <w:t xml:space="preserve"> </w:t>
            </w:r>
            <w:r w:rsidRPr="00BB221D">
              <w:rPr>
                <w:sz w:val="20"/>
                <w:szCs w:val="16"/>
                <w:lang w:eastAsia="zh-CN"/>
              </w:rPr>
              <w:t>HF aeronautical mobile (R) bands;</w:t>
            </w:r>
          </w:p>
          <w:p w14:paraId="0ADC358E" w14:textId="5A81FE9B"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2</w:t>
            </w:r>
            <w:r w:rsidRPr="009B2ACF">
              <w:rPr>
                <w:sz w:val="20"/>
                <w:szCs w:val="16"/>
                <w:lang w:eastAsia="zh-CN"/>
              </w:rPr>
              <w:tab/>
            </w:r>
            <w:r w:rsidRPr="00BB221D">
              <w:rPr>
                <w:sz w:val="20"/>
                <w:szCs w:val="16"/>
                <w:lang w:eastAsia="zh-CN"/>
              </w:rPr>
              <w:t>to make as great a use as possible of antennas of appropriate directivity and efficiency in</w:t>
            </w:r>
            <w:r>
              <w:rPr>
                <w:sz w:val="20"/>
                <w:szCs w:val="16"/>
                <w:lang w:eastAsia="zh-CN"/>
              </w:rPr>
              <w:t xml:space="preserve"> </w:t>
            </w:r>
            <w:r w:rsidRPr="00BB221D">
              <w:rPr>
                <w:sz w:val="20"/>
                <w:szCs w:val="16"/>
                <w:lang w:eastAsia="zh-CN"/>
              </w:rPr>
              <w:t>order to minimize the possibilities of mutual interference within an area or between areas;</w:t>
            </w:r>
          </w:p>
          <w:p w14:paraId="02852D8F" w14:textId="2F63AF09"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3</w:t>
            </w:r>
            <w:r w:rsidRPr="009B2ACF">
              <w:rPr>
                <w:sz w:val="20"/>
                <w:szCs w:val="16"/>
                <w:lang w:eastAsia="zh-CN"/>
              </w:rPr>
              <w:tab/>
            </w:r>
            <w:r w:rsidRPr="00BB221D">
              <w:rPr>
                <w:sz w:val="20"/>
                <w:szCs w:val="16"/>
                <w:lang w:eastAsia="zh-CN"/>
              </w:rPr>
              <w:t>to coordinate the use of families of frequencies necessary for a given route segment in</w:t>
            </w:r>
            <w:r>
              <w:rPr>
                <w:sz w:val="20"/>
                <w:szCs w:val="16"/>
                <w:lang w:eastAsia="zh-CN"/>
              </w:rPr>
              <w:t xml:space="preserve"> </w:t>
            </w:r>
            <w:r w:rsidRPr="00BB221D">
              <w:rPr>
                <w:sz w:val="20"/>
                <w:szCs w:val="16"/>
                <w:lang w:eastAsia="zh-CN"/>
              </w:rPr>
              <w:t xml:space="preserve">accordance with the technical principles in Appendix </w:t>
            </w:r>
            <w:r w:rsidRPr="00BB221D">
              <w:rPr>
                <w:b/>
                <w:bCs/>
                <w:sz w:val="20"/>
                <w:szCs w:val="16"/>
                <w:lang w:eastAsia="zh-CN"/>
              </w:rPr>
              <w:t xml:space="preserve">27 </w:t>
            </w:r>
            <w:r w:rsidRPr="00BB221D">
              <w:rPr>
                <w:sz w:val="20"/>
                <w:szCs w:val="16"/>
                <w:lang w:eastAsia="zh-CN"/>
              </w:rPr>
              <w:t>and in the light of the propagation data</w:t>
            </w:r>
            <w:r>
              <w:rPr>
                <w:sz w:val="20"/>
                <w:szCs w:val="16"/>
                <w:lang w:eastAsia="zh-CN"/>
              </w:rPr>
              <w:t xml:space="preserve"> </w:t>
            </w:r>
            <w:r w:rsidRPr="00BB221D">
              <w:rPr>
                <w:sz w:val="20"/>
                <w:szCs w:val="16"/>
                <w:lang w:eastAsia="zh-CN"/>
              </w:rPr>
              <w:t>available, to ensure that the most appropriate frequencies are used with an aircraft at a given distance</w:t>
            </w:r>
            <w:r>
              <w:rPr>
                <w:sz w:val="20"/>
                <w:szCs w:val="16"/>
                <w:lang w:eastAsia="zh-CN"/>
              </w:rPr>
              <w:t xml:space="preserve"> </w:t>
            </w:r>
            <w:r w:rsidRPr="00BB221D">
              <w:rPr>
                <w:sz w:val="20"/>
                <w:szCs w:val="16"/>
                <w:lang w:eastAsia="zh-CN"/>
              </w:rPr>
              <w:t>from the aeronautical station providing service over the route segment concerned;</w:t>
            </w:r>
          </w:p>
          <w:p w14:paraId="18B81914" w14:textId="7734E9D9" w:rsid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4</w:t>
            </w:r>
            <w:r w:rsidRPr="009B2ACF">
              <w:rPr>
                <w:sz w:val="20"/>
                <w:szCs w:val="16"/>
                <w:lang w:eastAsia="zh-CN"/>
              </w:rPr>
              <w:tab/>
            </w:r>
            <w:r w:rsidRPr="00BB221D">
              <w:rPr>
                <w:sz w:val="20"/>
                <w:szCs w:val="16"/>
                <w:lang w:eastAsia="zh-CN"/>
              </w:rPr>
              <w:t>to improve operating techniques and procedures and to use equipment which will make</w:t>
            </w:r>
            <w:r>
              <w:rPr>
                <w:sz w:val="20"/>
                <w:szCs w:val="16"/>
                <w:lang w:eastAsia="zh-CN"/>
              </w:rPr>
              <w:t xml:space="preserve"> </w:t>
            </w:r>
            <w:r w:rsidRPr="00BB221D">
              <w:rPr>
                <w:sz w:val="20"/>
                <w:szCs w:val="16"/>
                <w:lang w:eastAsia="zh-CN"/>
              </w:rPr>
              <w:t>it possible to attain the highest possible efficiency in handling air-ground HF communications;</w:t>
            </w:r>
          </w:p>
          <w:p w14:paraId="06F66684" w14:textId="26FD3D9C"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lastRenderedPageBreak/>
              <w:t>5</w:t>
            </w:r>
            <w:r w:rsidRPr="009B2ACF">
              <w:rPr>
                <w:sz w:val="20"/>
                <w:szCs w:val="16"/>
                <w:lang w:eastAsia="zh-CN"/>
              </w:rPr>
              <w:tab/>
            </w:r>
            <w:r w:rsidRPr="00BB221D">
              <w:rPr>
                <w:sz w:val="20"/>
                <w:szCs w:val="16"/>
                <w:lang w:eastAsia="zh-CN"/>
              </w:rPr>
              <w:t>to collect precise data on the operation of their HF communication systems, particularly</w:t>
            </w:r>
            <w:r>
              <w:rPr>
                <w:sz w:val="20"/>
                <w:szCs w:val="16"/>
                <w:lang w:eastAsia="zh-CN"/>
              </w:rPr>
              <w:t xml:space="preserve"> </w:t>
            </w:r>
            <w:r w:rsidRPr="00BB221D">
              <w:rPr>
                <w:sz w:val="20"/>
                <w:szCs w:val="16"/>
                <w:lang w:eastAsia="zh-CN"/>
              </w:rPr>
              <w:t>data having a bearing on technical and operating standards, so as to facilitate re-examination of the</w:t>
            </w:r>
            <w:r>
              <w:rPr>
                <w:sz w:val="20"/>
                <w:szCs w:val="16"/>
                <w:lang w:eastAsia="zh-CN"/>
              </w:rPr>
              <w:t xml:space="preserve"> </w:t>
            </w:r>
            <w:r w:rsidRPr="00BB221D">
              <w:rPr>
                <w:sz w:val="20"/>
                <w:szCs w:val="16"/>
                <w:lang w:eastAsia="zh-CN"/>
              </w:rPr>
              <w:t>Plan;</w:t>
            </w:r>
          </w:p>
          <w:p w14:paraId="14A35166" w14:textId="411B7B0C" w:rsidR="00561B43" w:rsidRPr="009B2ACF" w:rsidRDefault="00BB221D"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6</w:t>
            </w:r>
            <w:r w:rsidRPr="009B2ACF">
              <w:rPr>
                <w:sz w:val="20"/>
                <w:szCs w:val="16"/>
                <w:lang w:eastAsia="zh-CN"/>
              </w:rPr>
              <w:tab/>
            </w:r>
            <w:r w:rsidRPr="00BB221D">
              <w:rPr>
                <w:sz w:val="20"/>
                <w:szCs w:val="16"/>
                <w:lang w:eastAsia="zh-CN"/>
              </w:rPr>
              <w:t>to establish, through regional arrangements, the best method of providing the</w:t>
            </w:r>
            <w:r>
              <w:rPr>
                <w:sz w:val="20"/>
                <w:szCs w:val="16"/>
                <w:lang w:eastAsia="zh-CN"/>
              </w:rPr>
              <w:t xml:space="preserve"> </w:t>
            </w:r>
            <w:r w:rsidRPr="00BB221D">
              <w:rPr>
                <w:sz w:val="20"/>
                <w:szCs w:val="16"/>
                <w:lang w:eastAsia="zh-CN"/>
              </w:rPr>
              <w:t>communications required for any new long-distance international or regional air operation which is</w:t>
            </w:r>
            <w:r>
              <w:rPr>
                <w:sz w:val="20"/>
                <w:szCs w:val="16"/>
                <w:lang w:eastAsia="zh-CN"/>
              </w:rPr>
              <w:t xml:space="preserve"> </w:t>
            </w:r>
            <w:r w:rsidRPr="00BB221D">
              <w:rPr>
                <w:sz w:val="20"/>
                <w:szCs w:val="16"/>
                <w:lang w:eastAsia="zh-CN"/>
              </w:rPr>
              <w:t>not or cannot be accommodated within the system of MWARA and RDARA, in such a manner as</w:t>
            </w:r>
            <w:r>
              <w:rPr>
                <w:sz w:val="20"/>
                <w:szCs w:val="16"/>
                <w:lang w:eastAsia="zh-CN"/>
              </w:rPr>
              <w:t xml:space="preserve"> </w:t>
            </w:r>
            <w:r w:rsidRPr="00BB221D">
              <w:rPr>
                <w:sz w:val="20"/>
                <w:szCs w:val="16"/>
                <w:lang w:eastAsia="zh-CN"/>
              </w:rPr>
              <w:t>not to cause harmful interference to the utilization of frequencies as prescribed in the Plan.</w:t>
            </w:r>
          </w:p>
        </w:tc>
        <w:tc>
          <w:tcPr>
            <w:tcW w:w="850" w:type="dxa"/>
            <w:shd w:val="clear" w:color="auto" w:fill="auto"/>
          </w:tcPr>
          <w:p w14:paraId="58766961" w14:textId="49A70D45" w:rsidR="00561B43" w:rsidRPr="00946CC0" w:rsidRDefault="008C5912" w:rsidP="00A817D3">
            <w:pPr>
              <w:pStyle w:val="Tabletext"/>
              <w:spacing w:before="120" w:after="0"/>
              <w:jc w:val="center"/>
              <w:rPr>
                <w:lang w:eastAsia="zh-CN"/>
              </w:rPr>
            </w:pPr>
            <w:r>
              <w:rPr>
                <w:lang w:val="fr-FR" w:eastAsia="zh-CN"/>
              </w:rPr>
              <w:lastRenderedPageBreak/>
              <w:t>−</w:t>
            </w:r>
          </w:p>
        </w:tc>
        <w:tc>
          <w:tcPr>
            <w:tcW w:w="1416" w:type="dxa"/>
          </w:tcPr>
          <w:p w14:paraId="39344968" w14:textId="191BDCA7" w:rsidR="00561B43" w:rsidRPr="00B867A8" w:rsidRDefault="000702FE" w:rsidP="00AA6D9B">
            <w:pPr>
              <w:pStyle w:val="Tabletext"/>
              <w:jc w:val="center"/>
              <w:rPr>
                <w:bCs/>
                <w:lang w:eastAsia="zh-CN"/>
              </w:rPr>
            </w:pPr>
            <w:r w:rsidRPr="00E77A12">
              <w:t>6</w:t>
            </w:r>
          </w:p>
        </w:tc>
      </w:tr>
      <w:tr w:rsidR="00561B43" w14:paraId="4BB5C6A7" w14:textId="25F0E15E" w:rsidTr="00472BCE">
        <w:tc>
          <w:tcPr>
            <w:tcW w:w="1804" w:type="dxa"/>
            <w:shd w:val="clear" w:color="auto" w:fill="DAEEF3" w:themeFill="accent5" w:themeFillTint="33"/>
          </w:tcPr>
          <w:p w14:paraId="07518777" w14:textId="1E3D77F2" w:rsidR="00561B43" w:rsidRPr="00B340AC" w:rsidRDefault="00561B43" w:rsidP="004D4379">
            <w:pPr>
              <w:pStyle w:val="Tabletext"/>
              <w:spacing w:before="120" w:after="0"/>
              <w:rPr>
                <w:rStyle w:val="href"/>
                <w:b/>
                <w:spacing w:val="-6"/>
              </w:rPr>
            </w:pPr>
            <w:r w:rsidRPr="00B340AC">
              <w:rPr>
                <w:rStyle w:val="href"/>
                <w:b/>
                <w:spacing w:val="-6"/>
              </w:rPr>
              <w:t>413 (Rev.WRC</w:t>
            </w:r>
            <w:r w:rsidR="00DD2360" w:rsidRPr="00B340AC">
              <w:rPr>
                <w:rStyle w:val="href"/>
                <w:b/>
                <w:spacing w:val="-6"/>
              </w:rPr>
              <w:t>-</w:t>
            </w:r>
            <w:r w:rsidRPr="00B340AC">
              <w:rPr>
                <w:rStyle w:val="href"/>
                <w:b/>
                <w:spacing w:val="-6"/>
              </w:rPr>
              <w:t>12)</w:t>
            </w:r>
          </w:p>
        </w:tc>
        <w:tc>
          <w:tcPr>
            <w:tcW w:w="2391" w:type="dxa"/>
            <w:shd w:val="clear" w:color="auto" w:fill="DAEEF3" w:themeFill="accent5" w:themeFillTint="33"/>
          </w:tcPr>
          <w:p w14:paraId="5DC68B0D" w14:textId="3201B52D" w:rsidR="00561B43" w:rsidRPr="00377F6B" w:rsidRDefault="00561B43" w:rsidP="000A4C9F">
            <w:pPr>
              <w:pStyle w:val="Tabletext"/>
              <w:rPr>
                <w:lang w:eastAsia="zh-CN"/>
              </w:rPr>
            </w:pPr>
            <w:r w:rsidRPr="0080575B">
              <w:rPr>
                <w:spacing w:val="-4"/>
                <w:lang w:eastAsia="zh-CN"/>
              </w:rPr>
              <w:t>Use of the band 108-117.975 MHz</w:t>
            </w:r>
            <w:r w:rsidRPr="0080575B">
              <w:rPr>
                <w:lang w:eastAsia="zh-CN"/>
              </w:rPr>
              <w:t xml:space="preserve"> by the aeronautical mobile (R) service</w:t>
            </w:r>
          </w:p>
        </w:tc>
        <w:tc>
          <w:tcPr>
            <w:tcW w:w="8985" w:type="dxa"/>
            <w:shd w:val="clear" w:color="auto" w:fill="DAEEF3" w:themeFill="accent5" w:themeFillTint="33"/>
          </w:tcPr>
          <w:p w14:paraId="10225431" w14:textId="259E37E2" w:rsidR="00CE435F" w:rsidRPr="006217E9" w:rsidRDefault="00CE435F" w:rsidP="00CE435F">
            <w:pPr>
              <w:keepNext/>
              <w:keepLines/>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Pr>
                <w:i/>
                <w:sz w:val="20"/>
                <w:szCs w:val="16"/>
                <w:lang w:eastAsia="zh-CN"/>
              </w:rPr>
              <w:t>resolves</w:t>
            </w:r>
          </w:p>
          <w:p w14:paraId="6FA590C9" w14:textId="757BC8AF" w:rsidR="00CE435F" w:rsidRDefault="00CE435F" w:rsidP="00CE435F">
            <w:pPr>
              <w:keepNext/>
              <w:keepLines/>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44BD27B8" w14:textId="1820D825" w:rsidR="00561B43" w:rsidRPr="006217E9" w:rsidRDefault="00561B43" w:rsidP="00D65483">
            <w:pPr>
              <w:keepNext/>
              <w:keepLines/>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6217E9">
              <w:rPr>
                <w:i/>
                <w:sz w:val="20"/>
                <w:szCs w:val="16"/>
                <w:lang w:eastAsia="zh-CN"/>
              </w:rPr>
              <w:t>invites ITU</w:t>
            </w:r>
            <w:r w:rsidRPr="006217E9">
              <w:rPr>
                <w:i/>
                <w:sz w:val="20"/>
                <w:szCs w:val="16"/>
                <w:lang w:eastAsia="zh-CN"/>
              </w:rPr>
              <w:noBreakHyphen/>
              <w:t>R</w:t>
            </w:r>
          </w:p>
          <w:p w14:paraId="772591FB" w14:textId="77777777" w:rsidR="00561B43" w:rsidRDefault="00561B43" w:rsidP="00D65483">
            <w:pPr>
              <w:keepNext/>
              <w:keepLines/>
              <w:tabs>
                <w:tab w:val="clear" w:pos="1134"/>
                <w:tab w:val="clear" w:pos="1871"/>
                <w:tab w:val="clear" w:pos="2268"/>
                <w:tab w:val="left" w:pos="371"/>
              </w:tabs>
              <w:overflowPunct/>
              <w:spacing w:before="60" w:after="40"/>
              <w:jc w:val="both"/>
              <w:textAlignment w:val="auto"/>
              <w:rPr>
                <w:sz w:val="20"/>
                <w:szCs w:val="16"/>
                <w:lang w:eastAsia="zh-CN"/>
              </w:rPr>
            </w:pPr>
            <w:r w:rsidRPr="006217E9">
              <w:rPr>
                <w:sz w:val="20"/>
                <w:szCs w:val="16"/>
                <w:lang w:eastAsia="zh-CN"/>
              </w:rPr>
              <w:t>to study any compatibility issues between the broadcasting service and AM(R)S in the band 108</w:t>
            </w:r>
            <w:r w:rsidRPr="006217E9">
              <w:rPr>
                <w:sz w:val="20"/>
                <w:szCs w:val="16"/>
                <w:lang w:eastAsia="zh-CN"/>
              </w:rPr>
              <w:noBreakHyphen/>
              <w:t>117.975 MHz that may arise from the introduction of appropriate digital sound broadcasting systems, described in Recommendation ITU</w:t>
            </w:r>
            <w:r w:rsidRPr="006217E9">
              <w:rPr>
                <w:sz w:val="20"/>
                <w:szCs w:val="16"/>
                <w:lang w:eastAsia="zh-CN"/>
              </w:rPr>
              <w:noBreakHyphen/>
              <w:t>R BS.1114,</w:t>
            </w:r>
            <w:r w:rsidRPr="006217E9">
              <w:rPr>
                <w:i/>
                <w:sz w:val="20"/>
                <w:szCs w:val="16"/>
                <w:lang w:eastAsia="zh-CN"/>
              </w:rPr>
              <w:t xml:space="preserve"> </w:t>
            </w:r>
            <w:r w:rsidRPr="006217E9">
              <w:rPr>
                <w:sz w:val="20"/>
                <w:szCs w:val="16"/>
                <w:lang w:eastAsia="zh-CN"/>
              </w:rPr>
              <w:t>and to develop new or revised ITU</w:t>
            </w:r>
            <w:r w:rsidRPr="006217E9">
              <w:rPr>
                <w:sz w:val="20"/>
                <w:szCs w:val="16"/>
                <w:lang w:eastAsia="zh-CN"/>
              </w:rPr>
              <w:noBreakHyphen/>
              <w:t>R Recommendations as appropriate,</w:t>
            </w:r>
          </w:p>
          <w:p w14:paraId="21B88072" w14:textId="601A55F5" w:rsidR="00DD2360" w:rsidRPr="00DD2360" w:rsidRDefault="00DD2360" w:rsidP="00F763FB">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D2360">
              <w:rPr>
                <w:i/>
                <w:iCs/>
                <w:sz w:val="20"/>
                <w:szCs w:val="16"/>
                <w:lang w:eastAsia="zh-CN"/>
              </w:rPr>
              <w:t>instructs the Secretary-General</w:t>
            </w:r>
          </w:p>
          <w:p w14:paraId="24D1575D" w14:textId="3E244FDC" w:rsidR="00DD2360" w:rsidRDefault="00DD2360" w:rsidP="008353FC">
            <w:pPr>
              <w:tabs>
                <w:tab w:val="clear" w:pos="1134"/>
                <w:tab w:val="clear" w:pos="1871"/>
                <w:tab w:val="clear" w:pos="2268"/>
                <w:tab w:val="left" w:pos="371"/>
              </w:tabs>
              <w:overflowPunct/>
              <w:spacing w:before="60" w:after="40"/>
              <w:jc w:val="both"/>
              <w:textAlignment w:val="auto"/>
              <w:rPr>
                <w:sz w:val="20"/>
                <w:szCs w:val="16"/>
                <w:lang w:eastAsia="zh-CN"/>
              </w:rPr>
            </w:pPr>
            <w:r w:rsidRPr="00DD2360">
              <w:rPr>
                <w:sz w:val="20"/>
                <w:szCs w:val="16"/>
                <w:lang w:eastAsia="zh-CN"/>
              </w:rPr>
              <w:t>to bring this Resolution to the attention of ICAO.</w:t>
            </w:r>
          </w:p>
        </w:tc>
        <w:tc>
          <w:tcPr>
            <w:tcW w:w="850" w:type="dxa"/>
            <w:shd w:val="clear" w:color="auto" w:fill="DAEEF3" w:themeFill="accent5" w:themeFillTint="33"/>
          </w:tcPr>
          <w:p w14:paraId="0E1160A8" w14:textId="4B3A52BB" w:rsidR="00561B43" w:rsidRPr="0005376A" w:rsidRDefault="00B90EDE" w:rsidP="00A817D3">
            <w:pPr>
              <w:pStyle w:val="Tabletext"/>
              <w:spacing w:before="120" w:after="0"/>
              <w:jc w:val="center"/>
              <w:rPr>
                <w:lang w:eastAsia="zh-CN"/>
              </w:rPr>
            </w:pPr>
            <w:r w:rsidRPr="00912BEE">
              <w:rPr>
                <w:lang w:val="fr-FR" w:eastAsia="zh-CN"/>
              </w:rPr>
              <w:t>−</w:t>
            </w:r>
          </w:p>
        </w:tc>
        <w:tc>
          <w:tcPr>
            <w:tcW w:w="1416" w:type="dxa"/>
            <w:shd w:val="clear" w:color="auto" w:fill="DAEEF3" w:themeFill="accent5" w:themeFillTint="33"/>
          </w:tcPr>
          <w:p w14:paraId="7633D806" w14:textId="1C3E07A5" w:rsidR="00CE435F" w:rsidRPr="00C67B43" w:rsidRDefault="00CE435F" w:rsidP="00AA6D9B">
            <w:pPr>
              <w:pStyle w:val="Tabletext"/>
              <w:jc w:val="center"/>
              <w:rPr>
                <w:bCs/>
              </w:rPr>
            </w:pPr>
            <w:r w:rsidRPr="00C67B43">
              <w:rPr>
                <w:bCs/>
              </w:rPr>
              <w:t>2</w:t>
            </w:r>
          </w:p>
          <w:p w14:paraId="3DF3620E" w14:textId="77777777" w:rsidR="00CE435F" w:rsidRPr="004629ED" w:rsidRDefault="00CE435F" w:rsidP="00AA6D9B">
            <w:pPr>
              <w:pStyle w:val="Tabletext"/>
              <w:jc w:val="center"/>
              <w:rPr>
                <w:bCs/>
                <w:color w:val="FF0000"/>
                <w:lang w:val="en-US" w:eastAsia="zh-CN"/>
              </w:rPr>
            </w:pPr>
            <w:r w:rsidRPr="004629ED">
              <w:rPr>
                <w:bCs/>
                <w:color w:val="FF0000"/>
                <w:lang w:val="en-US" w:eastAsia="zh-CN"/>
              </w:rPr>
              <w:t>AND</w:t>
            </w:r>
          </w:p>
          <w:p w14:paraId="3D0580F0" w14:textId="43BEFB59" w:rsidR="00CE435F" w:rsidRPr="000C0220" w:rsidRDefault="00CE435F" w:rsidP="00AA6D9B">
            <w:pPr>
              <w:pStyle w:val="Tabletext"/>
              <w:jc w:val="center"/>
              <w:rPr>
                <w:bCs/>
              </w:rPr>
            </w:pPr>
            <w:r w:rsidRPr="000C0220">
              <w:rPr>
                <w:bCs/>
              </w:rPr>
              <w:t>3</w:t>
            </w:r>
          </w:p>
          <w:p w14:paraId="17304677" w14:textId="77777777" w:rsidR="00CE435F" w:rsidRPr="004629ED" w:rsidRDefault="00CE435F" w:rsidP="00AA6D9B">
            <w:pPr>
              <w:pStyle w:val="Tabletext"/>
              <w:jc w:val="center"/>
              <w:rPr>
                <w:bCs/>
                <w:color w:val="FF0000"/>
                <w:lang w:val="en-US" w:eastAsia="zh-CN"/>
              </w:rPr>
            </w:pPr>
            <w:r w:rsidRPr="004629ED">
              <w:rPr>
                <w:bCs/>
                <w:color w:val="FF0000"/>
                <w:lang w:val="en-US" w:eastAsia="zh-CN"/>
              </w:rPr>
              <w:t>AND</w:t>
            </w:r>
          </w:p>
          <w:p w14:paraId="25028AAC" w14:textId="2EE14FC1" w:rsidR="00D65483" w:rsidRPr="00D65483" w:rsidRDefault="00CE435F" w:rsidP="00AA6D9B">
            <w:pPr>
              <w:pStyle w:val="Tabletext"/>
              <w:jc w:val="center"/>
              <w:rPr>
                <w:lang w:val="en-US" w:eastAsia="zh-CN"/>
              </w:rPr>
            </w:pPr>
            <w:r w:rsidRPr="00C67B43">
              <w:rPr>
                <w:bCs/>
              </w:rPr>
              <w:t>4</w:t>
            </w:r>
          </w:p>
        </w:tc>
      </w:tr>
      <w:tr w:rsidR="008C5912" w14:paraId="69D5E065" w14:textId="6D8EB2D0" w:rsidTr="00472BCE">
        <w:tc>
          <w:tcPr>
            <w:tcW w:w="1804" w:type="dxa"/>
            <w:shd w:val="clear" w:color="auto" w:fill="auto"/>
          </w:tcPr>
          <w:p w14:paraId="24567FEB" w14:textId="20045B01" w:rsidR="008C5912" w:rsidRPr="00B340AC" w:rsidRDefault="008C5912" w:rsidP="008C5912">
            <w:pPr>
              <w:pStyle w:val="Tabletext"/>
              <w:spacing w:before="120" w:after="0"/>
              <w:rPr>
                <w:rStyle w:val="href"/>
                <w:b/>
                <w:spacing w:val="-6"/>
              </w:rPr>
            </w:pPr>
            <w:r w:rsidRPr="00B340AC">
              <w:rPr>
                <w:rStyle w:val="href"/>
                <w:b/>
                <w:spacing w:val="-6"/>
              </w:rPr>
              <w:t>416</w:t>
            </w:r>
            <w:r w:rsidRPr="00B340AC">
              <w:rPr>
                <w:b/>
                <w:spacing w:val="-6"/>
              </w:rPr>
              <w:t xml:space="preserve"> (WRC</w:t>
            </w:r>
            <w:r w:rsidRPr="00B340AC">
              <w:rPr>
                <w:b/>
                <w:spacing w:val="-6"/>
              </w:rPr>
              <w:noBreakHyphen/>
              <w:t>07)</w:t>
            </w:r>
          </w:p>
        </w:tc>
        <w:tc>
          <w:tcPr>
            <w:tcW w:w="2391" w:type="dxa"/>
            <w:shd w:val="clear" w:color="auto" w:fill="auto"/>
          </w:tcPr>
          <w:p w14:paraId="25762261" w14:textId="385A9AB8" w:rsidR="008C5912" w:rsidRPr="0080575B" w:rsidRDefault="008C5912" w:rsidP="008C5912">
            <w:pPr>
              <w:pStyle w:val="Tabletext"/>
              <w:rPr>
                <w:spacing w:val="-4"/>
                <w:lang w:eastAsia="zh-CN"/>
              </w:rPr>
            </w:pPr>
            <w:r w:rsidRPr="005212A0">
              <w:rPr>
                <w:spacing w:val="-4"/>
                <w:lang w:eastAsia="zh-CN"/>
              </w:rPr>
              <w:t>Use of the bands 4 400-4 940 MHz and 5 925-6 700 MHz by an aeronautical mobile telemetry application in the mobile service</w:t>
            </w:r>
          </w:p>
        </w:tc>
        <w:tc>
          <w:tcPr>
            <w:tcW w:w="8985" w:type="dxa"/>
            <w:shd w:val="clear" w:color="auto" w:fill="auto"/>
          </w:tcPr>
          <w:p w14:paraId="2F24581C" w14:textId="21C5752E" w:rsidR="008C5912" w:rsidRPr="005212A0" w:rsidRDefault="008C5912" w:rsidP="008C5912">
            <w:pPr>
              <w:pStyle w:val="Call"/>
              <w:tabs>
                <w:tab w:val="clear" w:pos="1134"/>
                <w:tab w:val="left" w:pos="371"/>
              </w:tabs>
              <w:spacing w:before="60" w:after="40"/>
              <w:ind w:left="0"/>
              <w:jc w:val="both"/>
              <w:rPr>
                <w:sz w:val="20"/>
                <w:szCs w:val="16"/>
              </w:rPr>
            </w:pPr>
            <w:r w:rsidRPr="005212A0">
              <w:rPr>
                <w:sz w:val="20"/>
                <w:szCs w:val="16"/>
              </w:rPr>
              <w:tab/>
              <w:t>considering</w:t>
            </w:r>
          </w:p>
          <w:p w14:paraId="076F63EA" w14:textId="7DF038E4" w:rsidR="008C5912" w:rsidRPr="005212A0" w:rsidRDefault="008C5912" w:rsidP="008C5912">
            <w:pPr>
              <w:tabs>
                <w:tab w:val="left" w:pos="371"/>
              </w:tabs>
              <w:spacing w:before="60" w:after="40"/>
              <w:jc w:val="both"/>
              <w:rPr>
                <w:sz w:val="20"/>
                <w:szCs w:val="16"/>
              </w:rPr>
            </w:pPr>
            <w:r w:rsidRPr="005212A0">
              <w:rPr>
                <w:sz w:val="20"/>
                <w:szCs w:val="16"/>
              </w:rPr>
              <w:t>…</w:t>
            </w:r>
          </w:p>
          <w:p w14:paraId="4B43DD9B" w14:textId="77777777" w:rsidR="008C5912" w:rsidRPr="005212A0" w:rsidRDefault="008C5912" w:rsidP="008C5912">
            <w:pPr>
              <w:tabs>
                <w:tab w:val="left" w:pos="371"/>
              </w:tabs>
              <w:spacing w:before="60" w:after="40"/>
              <w:jc w:val="both"/>
              <w:rPr>
                <w:sz w:val="20"/>
                <w:szCs w:val="16"/>
              </w:rPr>
            </w:pPr>
            <w:r w:rsidRPr="005212A0">
              <w:rPr>
                <w:i/>
                <w:sz w:val="20"/>
                <w:szCs w:val="16"/>
              </w:rPr>
              <w:t>b)</w:t>
            </w:r>
            <w:r w:rsidRPr="005212A0">
              <w:rPr>
                <w:sz w:val="20"/>
                <w:szCs w:val="16"/>
              </w:rPr>
              <w:tab/>
              <w:t>that studies have been conducted within ITU</w:t>
            </w:r>
            <w:r w:rsidRPr="005212A0">
              <w:rPr>
                <w:sz w:val="20"/>
                <w:szCs w:val="16"/>
              </w:rPr>
              <w:noBreakHyphen/>
              <w:t>R concerning the sharing and compatibility of AMT for flight testing with other services in the bands 4 400-4 940 MHz and 5 925-6 700 MHz;</w:t>
            </w:r>
          </w:p>
          <w:p w14:paraId="6199A092" w14:textId="77777777" w:rsidR="008C5912" w:rsidRDefault="008C5912" w:rsidP="008C5912">
            <w:pPr>
              <w:tabs>
                <w:tab w:val="left" w:pos="371"/>
              </w:tabs>
              <w:spacing w:before="60" w:after="40"/>
              <w:jc w:val="both"/>
              <w:rPr>
                <w:sz w:val="20"/>
                <w:szCs w:val="16"/>
              </w:rPr>
            </w:pPr>
            <w:r w:rsidRPr="005212A0">
              <w:rPr>
                <w:i/>
                <w:sz w:val="20"/>
                <w:szCs w:val="16"/>
              </w:rPr>
              <w:t>c)</w:t>
            </w:r>
            <w:r w:rsidRPr="005212A0">
              <w:rPr>
                <w:sz w:val="20"/>
                <w:szCs w:val="16"/>
              </w:rPr>
              <w:tab/>
              <w:t>that based on the results of these studies, in the bands 4 400-4 940 MHz and 5 925</w:t>
            </w:r>
            <w:r w:rsidRPr="005212A0">
              <w:rPr>
                <w:sz w:val="20"/>
                <w:szCs w:val="16"/>
              </w:rPr>
              <w:noBreakHyphen/>
              <w:t>6 700 MHz, technical and operational measures applied to AMT for flight testing purposes facilitate sharing with other services and applications in these bands;</w:t>
            </w:r>
          </w:p>
          <w:p w14:paraId="12824946" w14:textId="2F2D1BE3" w:rsidR="008C5912" w:rsidRPr="00D65483" w:rsidRDefault="008C5912" w:rsidP="008C5912">
            <w:pPr>
              <w:tabs>
                <w:tab w:val="left" w:pos="371"/>
              </w:tabs>
              <w:spacing w:before="60" w:after="40"/>
              <w:jc w:val="both"/>
              <w:rPr>
                <w:i/>
                <w:iCs/>
                <w:sz w:val="20"/>
                <w:szCs w:val="16"/>
              </w:rPr>
            </w:pPr>
            <w:r w:rsidRPr="005212A0">
              <w:rPr>
                <w:sz w:val="20"/>
                <w:szCs w:val="16"/>
              </w:rPr>
              <w:tab/>
            </w:r>
            <w:r w:rsidRPr="00D65483">
              <w:rPr>
                <w:i/>
                <w:iCs/>
                <w:sz w:val="20"/>
                <w:szCs w:val="16"/>
              </w:rPr>
              <w:t>resolves</w:t>
            </w:r>
          </w:p>
          <w:p w14:paraId="0F374C99" w14:textId="58F0B97B" w:rsidR="008C5912" w:rsidRDefault="008C5912" w:rsidP="008C5912">
            <w:pPr>
              <w:tabs>
                <w:tab w:val="left" w:pos="371"/>
              </w:tabs>
              <w:spacing w:before="60" w:after="40"/>
              <w:jc w:val="both"/>
              <w:rPr>
                <w:sz w:val="20"/>
                <w:szCs w:val="16"/>
              </w:rPr>
            </w:pPr>
            <w:r w:rsidRPr="00D65483">
              <w:rPr>
                <w:sz w:val="20"/>
                <w:szCs w:val="16"/>
              </w:rPr>
              <w:t>1</w:t>
            </w:r>
            <w:r w:rsidRPr="005212A0">
              <w:rPr>
                <w:sz w:val="20"/>
                <w:szCs w:val="16"/>
              </w:rPr>
              <w:tab/>
            </w:r>
            <w:r w:rsidRPr="00D65483">
              <w:rPr>
                <w:sz w:val="20"/>
                <w:szCs w:val="16"/>
              </w:rPr>
              <w:t>that, in the bands 4 400-4 940 MHz and 5 925-6 700 MHz, administrations authorizing</w:t>
            </w:r>
            <w:r>
              <w:rPr>
                <w:sz w:val="20"/>
                <w:szCs w:val="16"/>
              </w:rPr>
              <w:t xml:space="preserve"> </w:t>
            </w:r>
            <w:r w:rsidRPr="00D65483">
              <w:rPr>
                <w:sz w:val="20"/>
                <w:szCs w:val="16"/>
              </w:rPr>
              <w:t xml:space="preserve">AMT for flight test purposes per Nos </w:t>
            </w:r>
            <w:r w:rsidRPr="00D65483">
              <w:rPr>
                <w:b/>
                <w:bCs/>
                <w:sz w:val="20"/>
                <w:szCs w:val="16"/>
              </w:rPr>
              <w:t>5.440A</w:t>
            </w:r>
            <w:r w:rsidRPr="00D65483">
              <w:rPr>
                <w:sz w:val="20"/>
                <w:szCs w:val="16"/>
              </w:rPr>
              <w:t xml:space="preserve">, </w:t>
            </w:r>
            <w:r w:rsidRPr="00D65483">
              <w:rPr>
                <w:b/>
                <w:bCs/>
                <w:sz w:val="20"/>
                <w:szCs w:val="16"/>
              </w:rPr>
              <w:t xml:space="preserve">5.442 </w:t>
            </w:r>
            <w:r w:rsidRPr="00D65483">
              <w:rPr>
                <w:sz w:val="20"/>
                <w:szCs w:val="16"/>
              </w:rPr>
              <w:t xml:space="preserve">and </w:t>
            </w:r>
            <w:r w:rsidRPr="00D65483">
              <w:rPr>
                <w:b/>
                <w:bCs/>
                <w:sz w:val="20"/>
                <w:szCs w:val="16"/>
              </w:rPr>
              <w:t xml:space="preserve">5.457C </w:t>
            </w:r>
            <w:r w:rsidRPr="00D65483">
              <w:rPr>
                <w:sz w:val="20"/>
                <w:szCs w:val="16"/>
              </w:rPr>
              <w:t>shall utilize the criteria set forth</w:t>
            </w:r>
            <w:r>
              <w:rPr>
                <w:sz w:val="20"/>
                <w:szCs w:val="16"/>
              </w:rPr>
              <w:t xml:space="preserve"> </w:t>
            </w:r>
            <w:r w:rsidRPr="00D65483">
              <w:rPr>
                <w:sz w:val="20"/>
                <w:szCs w:val="16"/>
              </w:rPr>
              <w:t>below:</w:t>
            </w:r>
          </w:p>
          <w:p w14:paraId="4011AC12" w14:textId="27391C37" w:rsidR="008C5912" w:rsidRPr="00671B56" w:rsidRDefault="008C5912" w:rsidP="008C5912">
            <w:pPr>
              <w:tabs>
                <w:tab w:val="left" w:pos="371"/>
              </w:tabs>
              <w:spacing w:before="60" w:after="40"/>
              <w:jc w:val="both"/>
              <w:rPr>
                <w:sz w:val="20"/>
                <w:szCs w:val="16"/>
              </w:rPr>
            </w:pPr>
            <w:r>
              <w:rPr>
                <w:sz w:val="20"/>
                <w:szCs w:val="16"/>
              </w:rPr>
              <w:t>…</w:t>
            </w:r>
          </w:p>
        </w:tc>
        <w:tc>
          <w:tcPr>
            <w:tcW w:w="850" w:type="dxa"/>
            <w:shd w:val="clear" w:color="auto" w:fill="auto"/>
          </w:tcPr>
          <w:p w14:paraId="0102F74C" w14:textId="57E9777F" w:rsidR="008C5912" w:rsidRPr="0005376A" w:rsidRDefault="008C5912" w:rsidP="008C5912">
            <w:pPr>
              <w:pStyle w:val="Tabletext"/>
              <w:spacing w:before="120" w:after="0"/>
              <w:jc w:val="center"/>
              <w:rPr>
                <w:lang w:eastAsia="zh-CN"/>
              </w:rPr>
            </w:pPr>
            <w:r w:rsidRPr="00460A54">
              <w:rPr>
                <w:lang w:val="fr-FR" w:eastAsia="zh-CN"/>
              </w:rPr>
              <w:t>−</w:t>
            </w:r>
          </w:p>
        </w:tc>
        <w:tc>
          <w:tcPr>
            <w:tcW w:w="1416" w:type="dxa"/>
          </w:tcPr>
          <w:p w14:paraId="166EB699" w14:textId="2D2E877F" w:rsidR="008C5912" w:rsidRPr="00B867A8" w:rsidRDefault="008C5912" w:rsidP="008C5912">
            <w:pPr>
              <w:pStyle w:val="Tabletext"/>
              <w:jc w:val="center"/>
              <w:rPr>
                <w:bCs/>
                <w:lang w:eastAsia="zh-CN"/>
              </w:rPr>
            </w:pPr>
            <w:r w:rsidRPr="000C0220">
              <w:rPr>
                <w:bCs/>
              </w:rPr>
              <w:t>3</w:t>
            </w:r>
          </w:p>
        </w:tc>
      </w:tr>
      <w:tr w:rsidR="008C5912" w14:paraId="2A7488F2" w14:textId="305FC7C0" w:rsidTr="00472BCE">
        <w:tc>
          <w:tcPr>
            <w:tcW w:w="1804" w:type="dxa"/>
            <w:shd w:val="clear" w:color="auto" w:fill="auto"/>
          </w:tcPr>
          <w:p w14:paraId="42581BB1" w14:textId="5CE9D98C" w:rsidR="008C5912" w:rsidRPr="00B340AC" w:rsidRDefault="008C5912" w:rsidP="008C5912">
            <w:pPr>
              <w:pStyle w:val="Tabletext"/>
              <w:spacing w:before="120" w:after="0"/>
              <w:rPr>
                <w:rStyle w:val="href"/>
                <w:b/>
                <w:spacing w:val="-6"/>
              </w:rPr>
            </w:pPr>
            <w:r w:rsidRPr="00B340AC">
              <w:rPr>
                <w:rStyle w:val="href"/>
                <w:b/>
                <w:spacing w:val="-6"/>
              </w:rPr>
              <w:t>417</w:t>
            </w:r>
            <w:r w:rsidRPr="00B340AC">
              <w:rPr>
                <w:b/>
                <w:spacing w:val="-6"/>
              </w:rPr>
              <w:t xml:space="preserve"> (Rev.WRC</w:t>
            </w:r>
            <w:r w:rsidRPr="00B340AC">
              <w:rPr>
                <w:b/>
                <w:spacing w:val="-6"/>
              </w:rPr>
              <w:noBreakHyphen/>
              <w:t>15)</w:t>
            </w:r>
          </w:p>
        </w:tc>
        <w:tc>
          <w:tcPr>
            <w:tcW w:w="2391" w:type="dxa"/>
            <w:shd w:val="clear" w:color="auto" w:fill="auto"/>
          </w:tcPr>
          <w:p w14:paraId="492B35A9" w14:textId="29F1D48F" w:rsidR="008C5912" w:rsidRPr="005212A0" w:rsidRDefault="008C5912" w:rsidP="008C5912">
            <w:pPr>
              <w:pStyle w:val="Tabletext"/>
              <w:rPr>
                <w:spacing w:val="-4"/>
                <w:lang w:eastAsia="zh-CN"/>
              </w:rPr>
            </w:pPr>
            <w:r w:rsidRPr="00694236">
              <w:rPr>
                <w:spacing w:val="-4"/>
                <w:lang w:eastAsia="zh-CN"/>
              </w:rPr>
              <w:t>Use of the frequency band 960</w:t>
            </w:r>
            <w:r>
              <w:rPr>
                <w:spacing w:val="-4"/>
                <w:lang w:eastAsia="zh-CN"/>
              </w:rPr>
              <w:noBreakHyphen/>
            </w:r>
            <w:r w:rsidRPr="00694236">
              <w:rPr>
                <w:spacing w:val="-4"/>
                <w:lang w:eastAsia="zh-CN"/>
              </w:rPr>
              <w:t>1</w:t>
            </w:r>
            <w:r>
              <w:rPr>
                <w:spacing w:val="-4"/>
                <w:lang w:eastAsia="zh-CN"/>
              </w:rPr>
              <w:t> </w:t>
            </w:r>
            <w:r w:rsidRPr="00694236">
              <w:rPr>
                <w:spacing w:val="-4"/>
                <w:lang w:eastAsia="zh-CN"/>
              </w:rPr>
              <w:t>164 MHz by the aeronautical mobile (R) service</w:t>
            </w:r>
          </w:p>
        </w:tc>
        <w:tc>
          <w:tcPr>
            <w:tcW w:w="8985" w:type="dxa"/>
            <w:shd w:val="clear" w:color="auto" w:fill="auto"/>
          </w:tcPr>
          <w:p w14:paraId="0DF7430A" w14:textId="77777777" w:rsidR="008C5912" w:rsidRPr="0056215B" w:rsidRDefault="008C5912" w:rsidP="008C5912">
            <w:pPr>
              <w:pStyle w:val="Call"/>
              <w:tabs>
                <w:tab w:val="left" w:pos="371"/>
                <w:tab w:val="left" w:pos="1367"/>
              </w:tabs>
              <w:spacing w:before="60" w:after="40"/>
              <w:ind w:left="375"/>
              <w:jc w:val="both"/>
              <w:rPr>
                <w:iCs/>
                <w:sz w:val="20"/>
                <w:szCs w:val="16"/>
              </w:rPr>
            </w:pPr>
            <w:r w:rsidRPr="0056215B">
              <w:rPr>
                <w:iCs/>
                <w:sz w:val="20"/>
                <w:szCs w:val="16"/>
              </w:rPr>
              <w:t>resolves</w:t>
            </w:r>
          </w:p>
          <w:p w14:paraId="6C661AA8" w14:textId="0C5B931F" w:rsidR="008C5912" w:rsidRDefault="008C5912" w:rsidP="008C5912">
            <w:pPr>
              <w:pStyle w:val="Call"/>
              <w:tabs>
                <w:tab w:val="left" w:pos="371"/>
                <w:tab w:val="left" w:pos="1367"/>
              </w:tabs>
              <w:spacing w:before="60" w:after="40"/>
              <w:ind w:left="0"/>
              <w:jc w:val="both"/>
              <w:rPr>
                <w:i w:val="0"/>
                <w:sz w:val="20"/>
                <w:szCs w:val="16"/>
              </w:rPr>
            </w:pPr>
            <w:r w:rsidRPr="0056215B">
              <w:rPr>
                <w:i w:val="0"/>
                <w:sz w:val="20"/>
                <w:szCs w:val="16"/>
              </w:rPr>
              <w:t>1</w:t>
            </w:r>
            <w:r w:rsidRPr="005212A0">
              <w:rPr>
                <w:sz w:val="20"/>
                <w:szCs w:val="16"/>
              </w:rPr>
              <w:tab/>
            </w:r>
            <w:r w:rsidRPr="0056215B">
              <w:rPr>
                <w:i w:val="0"/>
                <w:sz w:val="20"/>
                <w:szCs w:val="16"/>
              </w:rPr>
              <w:t>that any AM(R)S system operating in the frequency band 960-1 164 MHz shall meet</w:t>
            </w:r>
            <w:r>
              <w:rPr>
                <w:i w:val="0"/>
                <w:sz w:val="20"/>
                <w:szCs w:val="16"/>
              </w:rPr>
              <w:t xml:space="preserve"> </w:t>
            </w:r>
            <w:r w:rsidRPr="0056215B">
              <w:rPr>
                <w:i w:val="0"/>
                <w:sz w:val="20"/>
                <w:szCs w:val="16"/>
              </w:rPr>
              <w:t>SARPs requirements published in Annex 10 to the Convention on International Civil Aviation;</w:t>
            </w:r>
          </w:p>
          <w:p w14:paraId="3027CA61" w14:textId="76F7C1D1" w:rsidR="008C5912" w:rsidRPr="0056215B" w:rsidRDefault="008C5912" w:rsidP="008C5912">
            <w:pPr>
              <w:rPr>
                <w:sz w:val="20"/>
                <w:szCs w:val="16"/>
              </w:rPr>
            </w:pPr>
            <w:r w:rsidRPr="0056215B">
              <w:rPr>
                <w:sz w:val="20"/>
                <w:szCs w:val="16"/>
              </w:rPr>
              <w:t>…</w:t>
            </w:r>
          </w:p>
          <w:p w14:paraId="010E059C" w14:textId="081D7033" w:rsidR="008C5912" w:rsidRPr="001266E0" w:rsidRDefault="008C5912" w:rsidP="008C5912">
            <w:pPr>
              <w:pStyle w:val="Call"/>
              <w:tabs>
                <w:tab w:val="clear" w:pos="1134"/>
                <w:tab w:val="left" w:pos="371"/>
                <w:tab w:val="left" w:pos="1367"/>
              </w:tabs>
              <w:spacing w:before="60" w:after="40"/>
              <w:ind w:left="375"/>
              <w:jc w:val="both"/>
              <w:rPr>
                <w:iCs/>
                <w:sz w:val="20"/>
                <w:szCs w:val="16"/>
              </w:rPr>
            </w:pPr>
            <w:r w:rsidRPr="001266E0">
              <w:rPr>
                <w:iCs/>
                <w:sz w:val="20"/>
                <w:szCs w:val="16"/>
              </w:rPr>
              <w:t>instructs the Secretary-General</w:t>
            </w:r>
          </w:p>
          <w:p w14:paraId="19B65E80" w14:textId="40B64287" w:rsidR="008C5912" w:rsidRPr="00694236" w:rsidRDefault="008C5912" w:rsidP="008C5912">
            <w:pPr>
              <w:pStyle w:val="Call"/>
              <w:tabs>
                <w:tab w:val="clear" w:pos="1134"/>
                <w:tab w:val="left" w:pos="371"/>
              </w:tabs>
              <w:spacing w:before="60" w:after="40"/>
              <w:ind w:left="0"/>
              <w:jc w:val="both"/>
              <w:rPr>
                <w:i w:val="0"/>
                <w:iCs/>
                <w:sz w:val="20"/>
                <w:szCs w:val="16"/>
              </w:rPr>
            </w:pPr>
            <w:r w:rsidRPr="001266E0">
              <w:rPr>
                <w:i w:val="0"/>
                <w:iCs/>
                <w:sz w:val="20"/>
                <w:szCs w:val="16"/>
              </w:rPr>
              <w:t>to bring this Resolution to the attention of ICAO.</w:t>
            </w:r>
          </w:p>
        </w:tc>
        <w:tc>
          <w:tcPr>
            <w:tcW w:w="850" w:type="dxa"/>
            <w:shd w:val="clear" w:color="auto" w:fill="auto"/>
          </w:tcPr>
          <w:p w14:paraId="045420A2" w14:textId="6116894C" w:rsidR="008C5912" w:rsidRDefault="008C5912" w:rsidP="008C5912">
            <w:pPr>
              <w:pStyle w:val="Tabletext"/>
              <w:spacing w:before="120" w:after="0"/>
              <w:jc w:val="center"/>
              <w:rPr>
                <w:lang w:eastAsia="zh-CN"/>
              </w:rPr>
            </w:pPr>
            <w:r w:rsidRPr="00460A54">
              <w:rPr>
                <w:lang w:val="fr-FR" w:eastAsia="zh-CN"/>
              </w:rPr>
              <w:t>−</w:t>
            </w:r>
          </w:p>
        </w:tc>
        <w:tc>
          <w:tcPr>
            <w:tcW w:w="1416" w:type="dxa"/>
          </w:tcPr>
          <w:p w14:paraId="0954F187" w14:textId="2203A028" w:rsidR="008C5912" w:rsidRPr="000C0220" w:rsidRDefault="008C5912" w:rsidP="008C5912">
            <w:pPr>
              <w:pStyle w:val="Tabletext"/>
              <w:jc w:val="center"/>
              <w:rPr>
                <w:bCs/>
              </w:rPr>
            </w:pPr>
            <w:r w:rsidRPr="000C0220">
              <w:rPr>
                <w:bCs/>
              </w:rPr>
              <w:t>3</w:t>
            </w:r>
          </w:p>
          <w:p w14:paraId="5266E584"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657EE51E" w14:textId="662C09D7" w:rsidR="008C5912" w:rsidRPr="00B867A8" w:rsidRDefault="008C5912" w:rsidP="008C5912">
            <w:pPr>
              <w:pStyle w:val="Tabletext"/>
              <w:jc w:val="center"/>
              <w:rPr>
                <w:bCs/>
                <w:lang w:eastAsia="zh-CN"/>
              </w:rPr>
            </w:pPr>
            <w:r w:rsidRPr="00C67B43">
              <w:rPr>
                <w:bCs/>
              </w:rPr>
              <w:t>4</w:t>
            </w:r>
          </w:p>
        </w:tc>
      </w:tr>
      <w:tr w:rsidR="00561B43" w14:paraId="6E0D0E47" w14:textId="50289DF8" w:rsidTr="00472BCE">
        <w:tc>
          <w:tcPr>
            <w:tcW w:w="1804" w:type="dxa"/>
            <w:shd w:val="clear" w:color="auto" w:fill="FFFFFF" w:themeFill="background1"/>
          </w:tcPr>
          <w:p w14:paraId="50D50676" w14:textId="307CD5E4" w:rsidR="00561B43" w:rsidRPr="00B340AC" w:rsidRDefault="00561B43" w:rsidP="004D4379">
            <w:pPr>
              <w:pStyle w:val="Tabletext"/>
              <w:spacing w:before="120" w:after="0"/>
              <w:rPr>
                <w:rStyle w:val="href"/>
                <w:b/>
                <w:spacing w:val="-6"/>
              </w:rPr>
            </w:pPr>
            <w:r w:rsidRPr="00B340AC">
              <w:rPr>
                <w:rStyle w:val="href"/>
                <w:b/>
                <w:spacing w:val="-6"/>
              </w:rPr>
              <w:lastRenderedPageBreak/>
              <w:t>418 (Rev.WRC-19)</w:t>
            </w:r>
          </w:p>
        </w:tc>
        <w:tc>
          <w:tcPr>
            <w:tcW w:w="2391" w:type="dxa"/>
            <w:shd w:val="clear" w:color="auto" w:fill="FFFFFF" w:themeFill="background1"/>
          </w:tcPr>
          <w:p w14:paraId="1765C000" w14:textId="5D6F16EA" w:rsidR="00561B43" w:rsidRPr="00694236" w:rsidRDefault="00561B43" w:rsidP="00671B56">
            <w:pPr>
              <w:pStyle w:val="Tabletext"/>
              <w:rPr>
                <w:spacing w:val="-4"/>
                <w:lang w:eastAsia="zh-CN"/>
              </w:rPr>
            </w:pPr>
            <w:r w:rsidRPr="00671B56">
              <w:rPr>
                <w:spacing w:val="-4"/>
                <w:lang w:eastAsia="zh-CN"/>
              </w:rPr>
              <w:t>Use of the frequency band 5</w:t>
            </w:r>
            <w:r>
              <w:rPr>
                <w:lang w:eastAsia="zh-CN"/>
              </w:rPr>
              <w:t> </w:t>
            </w:r>
            <w:r w:rsidRPr="00671B56">
              <w:rPr>
                <w:spacing w:val="-4"/>
                <w:lang w:eastAsia="zh-CN"/>
              </w:rPr>
              <w:t>091</w:t>
            </w:r>
            <w:r>
              <w:rPr>
                <w:spacing w:val="-4"/>
                <w:lang w:eastAsia="zh-CN"/>
              </w:rPr>
              <w:noBreakHyphen/>
            </w:r>
            <w:r w:rsidRPr="00671B56">
              <w:rPr>
                <w:spacing w:val="-4"/>
                <w:lang w:eastAsia="zh-CN"/>
              </w:rPr>
              <w:t>5</w:t>
            </w:r>
            <w:r>
              <w:rPr>
                <w:spacing w:val="-4"/>
                <w:lang w:eastAsia="zh-CN"/>
              </w:rPr>
              <w:t> </w:t>
            </w:r>
            <w:r w:rsidRPr="00671B56">
              <w:rPr>
                <w:spacing w:val="-4"/>
                <w:lang w:eastAsia="zh-CN"/>
              </w:rPr>
              <w:t>250 MHz by the aeronautical</w:t>
            </w:r>
            <w:r>
              <w:rPr>
                <w:spacing w:val="-4"/>
                <w:lang w:eastAsia="zh-CN"/>
              </w:rPr>
              <w:t xml:space="preserve"> </w:t>
            </w:r>
            <w:r w:rsidRPr="00671B56">
              <w:rPr>
                <w:spacing w:val="-4"/>
                <w:lang w:eastAsia="zh-CN"/>
              </w:rPr>
              <w:t>mobile service for telemetry applications</w:t>
            </w:r>
          </w:p>
        </w:tc>
        <w:tc>
          <w:tcPr>
            <w:tcW w:w="8985" w:type="dxa"/>
            <w:shd w:val="clear" w:color="auto" w:fill="FFFFFF" w:themeFill="background1"/>
          </w:tcPr>
          <w:p w14:paraId="1DC5769E" w14:textId="1FE9F424" w:rsidR="006107BB" w:rsidRPr="006107BB" w:rsidRDefault="006107BB" w:rsidP="006107BB">
            <w:pPr>
              <w:pStyle w:val="Call"/>
              <w:tabs>
                <w:tab w:val="clear" w:pos="1134"/>
                <w:tab w:val="left" w:pos="371"/>
                <w:tab w:val="left" w:pos="1363"/>
              </w:tabs>
              <w:spacing w:before="60" w:after="40"/>
              <w:ind w:left="0"/>
              <w:jc w:val="both"/>
              <w:rPr>
                <w:iCs/>
                <w:sz w:val="20"/>
                <w:szCs w:val="16"/>
              </w:rPr>
            </w:pPr>
            <w:r w:rsidRPr="005212A0">
              <w:rPr>
                <w:sz w:val="20"/>
                <w:szCs w:val="16"/>
              </w:rPr>
              <w:tab/>
            </w:r>
            <w:r w:rsidRPr="006107BB">
              <w:rPr>
                <w:iCs/>
                <w:sz w:val="20"/>
                <w:szCs w:val="16"/>
              </w:rPr>
              <w:t>resolves</w:t>
            </w:r>
          </w:p>
          <w:p w14:paraId="4CF51663" w14:textId="18E5D38F" w:rsidR="006107BB" w:rsidRPr="006107BB" w:rsidRDefault="006107BB" w:rsidP="006107BB">
            <w:pPr>
              <w:pStyle w:val="Call"/>
              <w:tabs>
                <w:tab w:val="clear" w:pos="1134"/>
                <w:tab w:val="left" w:pos="371"/>
                <w:tab w:val="left" w:pos="1363"/>
              </w:tabs>
              <w:spacing w:before="60" w:after="40"/>
              <w:ind w:left="0"/>
              <w:jc w:val="both"/>
              <w:rPr>
                <w:i w:val="0"/>
                <w:sz w:val="20"/>
                <w:szCs w:val="16"/>
              </w:rPr>
            </w:pPr>
            <w:r w:rsidRPr="006107BB">
              <w:rPr>
                <w:i w:val="0"/>
                <w:sz w:val="20"/>
                <w:szCs w:val="16"/>
              </w:rPr>
              <w:t>1</w:t>
            </w:r>
            <w:r w:rsidRPr="005212A0">
              <w:rPr>
                <w:sz w:val="20"/>
                <w:szCs w:val="16"/>
              </w:rPr>
              <w:tab/>
            </w:r>
            <w:r w:rsidRPr="006107BB">
              <w:rPr>
                <w:i w:val="0"/>
                <w:sz w:val="20"/>
                <w:szCs w:val="16"/>
              </w:rPr>
              <w:t>that administrations choosing to implement AMT shall limit AMT applications to those</w:t>
            </w:r>
            <w:r>
              <w:rPr>
                <w:i w:val="0"/>
                <w:sz w:val="20"/>
                <w:szCs w:val="16"/>
              </w:rPr>
              <w:t xml:space="preserve"> </w:t>
            </w:r>
            <w:r w:rsidRPr="006107BB">
              <w:rPr>
                <w:i w:val="0"/>
                <w:sz w:val="20"/>
                <w:szCs w:val="16"/>
              </w:rPr>
              <w:t xml:space="preserve">identified in </w:t>
            </w:r>
            <w:r w:rsidRPr="006107BB">
              <w:rPr>
                <w:iCs/>
                <w:sz w:val="20"/>
                <w:szCs w:val="16"/>
              </w:rPr>
              <w:t>noting h)</w:t>
            </w:r>
            <w:r w:rsidRPr="006107BB">
              <w:rPr>
                <w:i w:val="0"/>
                <w:sz w:val="20"/>
                <w:szCs w:val="16"/>
              </w:rPr>
              <w:t xml:space="preserve"> in the frequency band 5 091-5 250 MHz, and shall utilize the criteria set forth</w:t>
            </w:r>
            <w:r>
              <w:rPr>
                <w:i w:val="0"/>
                <w:sz w:val="20"/>
                <w:szCs w:val="16"/>
              </w:rPr>
              <w:t xml:space="preserve"> </w:t>
            </w:r>
            <w:r w:rsidRPr="006107BB">
              <w:rPr>
                <w:i w:val="0"/>
                <w:sz w:val="20"/>
                <w:szCs w:val="16"/>
              </w:rPr>
              <w:t>in the Annex to this Resolution;</w:t>
            </w:r>
          </w:p>
          <w:p w14:paraId="35837F64" w14:textId="4B4CF374" w:rsidR="00561B43" w:rsidRPr="00671B56" w:rsidRDefault="006107BB" w:rsidP="008353FC">
            <w:pPr>
              <w:pStyle w:val="Call"/>
              <w:tabs>
                <w:tab w:val="clear" w:pos="1134"/>
                <w:tab w:val="left" w:pos="371"/>
              </w:tabs>
              <w:spacing w:before="60" w:after="40"/>
              <w:ind w:left="0"/>
              <w:jc w:val="both"/>
              <w:rPr>
                <w:i w:val="0"/>
                <w:iCs/>
                <w:sz w:val="20"/>
                <w:szCs w:val="16"/>
              </w:rPr>
            </w:pPr>
            <w:r w:rsidRPr="006107BB">
              <w:rPr>
                <w:i w:val="0"/>
                <w:sz w:val="20"/>
                <w:szCs w:val="16"/>
              </w:rPr>
              <w:t>2</w:t>
            </w:r>
            <w:r w:rsidRPr="005212A0">
              <w:rPr>
                <w:sz w:val="20"/>
                <w:szCs w:val="16"/>
              </w:rPr>
              <w:tab/>
            </w:r>
            <w:r w:rsidRPr="006107BB">
              <w:rPr>
                <w:i w:val="0"/>
                <w:sz w:val="20"/>
                <w:szCs w:val="16"/>
              </w:rPr>
              <w:t>that the power flux-density limits in §§ 3 and 4 of the Annex to this Resolution which</w:t>
            </w:r>
            <w:r>
              <w:rPr>
                <w:i w:val="0"/>
                <w:sz w:val="20"/>
                <w:szCs w:val="16"/>
              </w:rPr>
              <w:t xml:space="preserve"> </w:t>
            </w:r>
            <w:r w:rsidRPr="006107BB">
              <w:rPr>
                <w:i w:val="0"/>
                <w:sz w:val="20"/>
                <w:szCs w:val="16"/>
              </w:rPr>
              <w:t>protect terrestrial services may be exceeded on the territory of any country whose administration has</w:t>
            </w:r>
            <w:r>
              <w:rPr>
                <w:i w:val="0"/>
                <w:sz w:val="20"/>
                <w:szCs w:val="16"/>
              </w:rPr>
              <w:t xml:space="preserve"> </w:t>
            </w:r>
            <w:r w:rsidRPr="006107BB">
              <w:rPr>
                <w:i w:val="0"/>
                <w:iCs/>
                <w:sz w:val="20"/>
                <w:szCs w:val="16"/>
              </w:rPr>
              <w:t>so agreed.</w:t>
            </w:r>
          </w:p>
        </w:tc>
        <w:tc>
          <w:tcPr>
            <w:tcW w:w="850" w:type="dxa"/>
            <w:shd w:val="clear" w:color="auto" w:fill="FFFFFF" w:themeFill="background1"/>
          </w:tcPr>
          <w:p w14:paraId="10BAEC6F" w14:textId="2171C036" w:rsidR="00561B43" w:rsidRDefault="008C5912" w:rsidP="00A817D3">
            <w:pPr>
              <w:pStyle w:val="Tabletext"/>
              <w:spacing w:before="120" w:after="0"/>
              <w:jc w:val="center"/>
              <w:rPr>
                <w:lang w:eastAsia="zh-CN"/>
              </w:rPr>
            </w:pPr>
            <w:r>
              <w:rPr>
                <w:lang w:val="fr-FR" w:eastAsia="zh-CN"/>
              </w:rPr>
              <w:t>−</w:t>
            </w:r>
          </w:p>
        </w:tc>
        <w:tc>
          <w:tcPr>
            <w:tcW w:w="1416" w:type="dxa"/>
            <w:shd w:val="clear" w:color="auto" w:fill="FFFFFF" w:themeFill="background1"/>
          </w:tcPr>
          <w:p w14:paraId="4141066A" w14:textId="2FA99DCA" w:rsidR="00561B43" w:rsidRPr="006107BB" w:rsidRDefault="005E1EDD" w:rsidP="00AA6D9B">
            <w:pPr>
              <w:pStyle w:val="Tabletext"/>
              <w:jc w:val="center"/>
            </w:pPr>
            <w:r w:rsidRPr="000C0220">
              <w:rPr>
                <w:bCs/>
              </w:rPr>
              <w:t>3</w:t>
            </w:r>
          </w:p>
        </w:tc>
      </w:tr>
      <w:tr w:rsidR="00561B43" w14:paraId="6A2B2417" w14:textId="769FE9BF" w:rsidTr="00472BCE">
        <w:tc>
          <w:tcPr>
            <w:tcW w:w="1804" w:type="dxa"/>
            <w:shd w:val="clear" w:color="auto" w:fill="EEECE1" w:themeFill="background2"/>
          </w:tcPr>
          <w:p w14:paraId="136997F8" w14:textId="34179234" w:rsidR="00561B43" w:rsidRPr="00B340AC" w:rsidRDefault="00561B43" w:rsidP="004D4379">
            <w:pPr>
              <w:pStyle w:val="Tabletext"/>
              <w:spacing w:before="120" w:after="0"/>
              <w:rPr>
                <w:rStyle w:val="href"/>
                <w:b/>
                <w:spacing w:val="-6"/>
              </w:rPr>
            </w:pPr>
            <w:r w:rsidRPr="00B340AC">
              <w:rPr>
                <w:rStyle w:val="href"/>
                <w:b/>
                <w:spacing w:val="-6"/>
              </w:rPr>
              <w:t>422</w:t>
            </w:r>
            <w:r w:rsidRPr="00B340AC">
              <w:rPr>
                <w:b/>
                <w:spacing w:val="-6"/>
              </w:rPr>
              <w:t xml:space="preserve"> (WRC</w:t>
            </w:r>
            <w:r w:rsidRPr="00B340AC">
              <w:rPr>
                <w:b/>
                <w:spacing w:val="-6"/>
              </w:rPr>
              <w:noBreakHyphen/>
              <w:t>12)</w:t>
            </w:r>
          </w:p>
        </w:tc>
        <w:tc>
          <w:tcPr>
            <w:tcW w:w="2391" w:type="dxa"/>
            <w:shd w:val="clear" w:color="auto" w:fill="EEECE1" w:themeFill="background2"/>
          </w:tcPr>
          <w:p w14:paraId="54F7CF59" w14:textId="42CF158C" w:rsidR="00561B43" w:rsidRPr="00671B56" w:rsidRDefault="00561B43" w:rsidP="00671B56">
            <w:pPr>
              <w:pStyle w:val="Tabletext"/>
              <w:rPr>
                <w:spacing w:val="-4"/>
                <w:lang w:eastAsia="zh-CN"/>
              </w:rPr>
            </w:pPr>
            <w:r w:rsidRPr="00F7087E">
              <w:rPr>
                <w:spacing w:val="-4"/>
                <w:lang w:eastAsia="zh-CN"/>
              </w:rPr>
              <w:t>Development of methodology to calculate aeronautical mobile-satellite (R) service spectrum requirements within the frequency bands 1 545-1 555 MHz (space-to-Earth) and 1 646.5-1 656.5 MHz (Earth-to-space)</w:t>
            </w:r>
          </w:p>
        </w:tc>
        <w:tc>
          <w:tcPr>
            <w:tcW w:w="8985" w:type="dxa"/>
            <w:shd w:val="clear" w:color="auto" w:fill="EEECE1" w:themeFill="background2"/>
          </w:tcPr>
          <w:p w14:paraId="4C0058C0" w14:textId="32D875D4" w:rsidR="00561B43" w:rsidRPr="00F7087E" w:rsidRDefault="00561B43" w:rsidP="008353FC">
            <w:pPr>
              <w:pStyle w:val="Call"/>
              <w:tabs>
                <w:tab w:val="clear" w:pos="1134"/>
                <w:tab w:val="left" w:pos="371"/>
              </w:tabs>
              <w:spacing w:before="60" w:after="40"/>
              <w:ind w:left="0"/>
              <w:jc w:val="both"/>
              <w:rPr>
                <w:sz w:val="20"/>
                <w:szCs w:val="16"/>
              </w:rPr>
            </w:pPr>
            <w:r w:rsidRPr="005212A0">
              <w:rPr>
                <w:sz w:val="20"/>
                <w:szCs w:val="16"/>
              </w:rPr>
              <w:tab/>
            </w:r>
            <w:r w:rsidRPr="00F7087E">
              <w:rPr>
                <w:sz w:val="20"/>
                <w:szCs w:val="16"/>
              </w:rPr>
              <w:t>resolves to invite ITU</w:t>
            </w:r>
            <w:r w:rsidRPr="00F7087E">
              <w:rPr>
                <w:sz w:val="20"/>
                <w:szCs w:val="16"/>
              </w:rPr>
              <w:noBreakHyphen/>
              <w:t>R</w:t>
            </w:r>
          </w:p>
          <w:p w14:paraId="4459A407" w14:textId="5010459B" w:rsidR="00561B43" w:rsidRPr="00F7087E" w:rsidRDefault="00561B43" w:rsidP="008353FC">
            <w:pPr>
              <w:tabs>
                <w:tab w:val="clear" w:pos="1134"/>
                <w:tab w:val="left" w:pos="371"/>
              </w:tabs>
              <w:spacing w:before="60" w:after="40"/>
              <w:jc w:val="both"/>
              <w:rPr>
                <w:sz w:val="20"/>
                <w:szCs w:val="16"/>
              </w:rPr>
            </w:pPr>
            <w:r w:rsidRPr="00F7087E">
              <w:rPr>
                <w:sz w:val="20"/>
                <w:szCs w:val="16"/>
              </w:rPr>
              <w:t>to conduct studies on, and develop in one or more ITU</w:t>
            </w:r>
            <w:r w:rsidRPr="00F7087E">
              <w:rPr>
                <w:sz w:val="20"/>
                <w:szCs w:val="16"/>
              </w:rPr>
              <w:noBreakHyphen/>
              <w:t>R Recommendations, a methodology, including clear definitions of input parameters and assumptions to be used, to calculate spectrum requirements within the frequency bands 1 545</w:t>
            </w:r>
            <w:r w:rsidR="00825401">
              <w:rPr>
                <w:sz w:val="20"/>
                <w:szCs w:val="16"/>
              </w:rPr>
              <w:noBreakHyphen/>
            </w:r>
            <w:r w:rsidRPr="00F7087E">
              <w:rPr>
                <w:sz w:val="20"/>
                <w:szCs w:val="16"/>
              </w:rPr>
              <w:t>1 555 MHz (space</w:t>
            </w:r>
            <w:r w:rsidRPr="00F7087E">
              <w:rPr>
                <w:sz w:val="20"/>
                <w:szCs w:val="16"/>
              </w:rPr>
              <w:noBreakHyphen/>
              <w:t>to</w:t>
            </w:r>
            <w:r w:rsidRPr="00F7087E">
              <w:rPr>
                <w:sz w:val="20"/>
                <w:szCs w:val="16"/>
              </w:rPr>
              <w:noBreakHyphen/>
              <w:t>Earth) and 1 646.5</w:t>
            </w:r>
            <w:r w:rsidRPr="00F7087E">
              <w:rPr>
                <w:sz w:val="20"/>
                <w:szCs w:val="16"/>
              </w:rPr>
              <w:noBreakHyphen/>
              <w:t>1 656.5 MHz (Earth-to-space) for AMS(R)S communications related to the priority categories 1 to 6 of Article </w:t>
            </w:r>
            <w:r w:rsidRPr="00F7087E">
              <w:rPr>
                <w:b/>
                <w:bCs/>
                <w:sz w:val="20"/>
                <w:szCs w:val="16"/>
              </w:rPr>
              <w:t>44</w:t>
            </w:r>
            <w:r w:rsidRPr="00F7087E">
              <w:rPr>
                <w:sz w:val="20"/>
                <w:szCs w:val="16"/>
              </w:rPr>
              <w:t xml:space="preserve">, and to take into account </w:t>
            </w:r>
            <w:r w:rsidRPr="00F7087E">
              <w:rPr>
                <w:i/>
                <w:iCs/>
                <w:sz w:val="20"/>
                <w:szCs w:val="16"/>
              </w:rPr>
              <w:t>considering b)</w:t>
            </w:r>
            <w:r w:rsidRPr="00F7087E">
              <w:rPr>
                <w:sz w:val="20"/>
                <w:szCs w:val="16"/>
              </w:rPr>
              <w:t xml:space="preserve"> in conducting these studies,</w:t>
            </w:r>
          </w:p>
          <w:p w14:paraId="3DF6780F" w14:textId="352D0196" w:rsidR="00561B43" w:rsidRPr="00F7087E" w:rsidRDefault="00561B43" w:rsidP="008353FC">
            <w:pPr>
              <w:pStyle w:val="Call"/>
              <w:tabs>
                <w:tab w:val="clear" w:pos="1134"/>
                <w:tab w:val="left" w:pos="371"/>
              </w:tabs>
              <w:spacing w:before="60" w:after="40"/>
              <w:ind w:left="0"/>
              <w:jc w:val="both"/>
              <w:rPr>
                <w:sz w:val="20"/>
                <w:szCs w:val="16"/>
              </w:rPr>
            </w:pPr>
            <w:r w:rsidRPr="005212A0">
              <w:rPr>
                <w:sz w:val="20"/>
                <w:szCs w:val="16"/>
              </w:rPr>
              <w:tab/>
            </w:r>
            <w:r w:rsidRPr="00F7087E">
              <w:rPr>
                <w:sz w:val="20"/>
                <w:szCs w:val="16"/>
              </w:rPr>
              <w:t>invites</w:t>
            </w:r>
          </w:p>
          <w:p w14:paraId="72C2C1A9" w14:textId="77777777" w:rsidR="00561B43" w:rsidRDefault="00561B43" w:rsidP="008353FC">
            <w:pPr>
              <w:tabs>
                <w:tab w:val="clear" w:pos="1134"/>
                <w:tab w:val="left" w:pos="371"/>
              </w:tabs>
              <w:spacing w:before="60" w:after="40"/>
              <w:jc w:val="both"/>
              <w:rPr>
                <w:sz w:val="20"/>
                <w:szCs w:val="16"/>
              </w:rPr>
            </w:pPr>
            <w:r w:rsidRPr="00F7087E">
              <w:rPr>
                <w:sz w:val="20"/>
                <w:szCs w:val="16"/>
              </w:rPr>
              <w:t xml:space="preserve">ICAO, the International Air Transport Association (IATA), administrations and other concerned organizations to participate in the studies identified in </w:t>
            </w:r>
            <w:r w:rsidRPr="00F7087E">
              <w:rPr>
                <w:i/>
                <w:iCs/>
                <w:sz w:val="20"/>
                <w:szCs w:val="16"/>
              </w:rPr>
              <w:t>resolves</w:t>
            </w:r>
            <w:r w:rsidRPr="00F7087E">
              <w:rPr>
                <w:sz w:val="20"/>
                <w:szCs w:val="16"/>
              </w:rPr>
              <w:t xml:space="preserve"> above,</w:t>
            </w:r>
          </w:p>
          <w:p w14:paraId="3FB951C0" w14:textId="35F7B4EF" w:rsidR="003F5EEE" w:rsidRPr="003F5EEE" w:rsidRDefault="003F5EEE" w:rsidP="008353FC">
            <w:pPr>
              <w:tabs>
                <w:tab w:val="clear" w:pos="1134"/>
                <w:tab w:val="left" w:pos="371"/>
              </w:tabs>
              <w:spacing w:before="60" w:after="40"/>
              <w:jc w:val="both"/>
              <w:rPr>
                <w:i/>
                <w:iCs/>
                <w:sz w:val="20"/>
                <w:szCs w:val="16"/>
              </w:rPr>
            </w:pPr>
            <w:r w:rsidRPr="005212A0">
              <w:rPr>
                <w:sz w:val="20"/>
                <w:szCs w:val="16"/>
              </w:rPr>
              <w:tab/>
            </w:r>
            <w:r w:rsidRPr="003F5EEE">
              <w:rPr>
                <w:i/>
                <w:iCs/>
                <w:sz w:val="20"/>
                <w:szCs w:val="16"/>
              </w:rPr>
              <w:t>instructs the Secretary-General</w:t>
            </w:r>
          </w:p>
          <w:p w14:paraId="41DA6365" w14:textId="43821595" w:rsidR="003F5EEE" w:rsidRPr="00F7087E" w:rsidRDefault="003F5EEE" w:rsidP="008353FC">
            <w:pPr>
              <w:tabs>
                <w:tab w:val="clear" w:pos="1134"/>
                <w:tab w:val="left" w:pos="371"/>
              </w:tabs>
              <w:spacing w:before="60" w:after="40"/>
              <w:jc w:val="both"/>
              <w:rPr>
                <w:sz w:val="20"/>
                <w:szCs w:val="16"/>
              </w:rPr>
            </w:pPr>
            <w:r w:rsidRPr="003F5EEE">
              <w:rPr>
                <w:sz w:val="20"/>
                <w:szCs w:val="16"/>
              </w:rPr>
              <w:t>to bring this Resolution to the attention of ICAO.</w:t>
            </w:r>
          </w:p>
        </w:tc>
        <w:tc>
          <w:tcPr>
            <w:tcW w:w="850" w:type="dxa"/>
            <w:shd w:val="clear" w:color="auto" w:fill="EEECE1" w:themeFill="background2"/>
          </w:tcPr>
          <w:p w14:paraId="72240044" w14:textId="433D9901" w:rsidR="00561B43" w:rsidRPr="0005376A" w:rsidRDefault="009A7801" w:rsidP="00A817D3">
            <w:pPr>
              <w:pStyle w:val="Tabletext"/>
              <w:spacing w:before="120" w:after="0"/>
              <w:jc w:val="center"/>
              <w:rPr>
                <w:lang w:eastAsia="zh-CN"/>
              </w:rPr>
            </w:pPr>
            <w:r w:rsidRPr="0005376A">
              <w:rPr>
                <w:lang w:eastAsia="zh-CN"/>
              </w:rPr>
              <w:t xml:space="preserve">See Doc. </w:t>
            </w:r>
            <w:hyperlink r:id="rId81" w:history="1">
              <w:r w:rsidR="00561B43" w:rsidRPr="00472BCE">
                <w:rPr>
                  <w:rStyle w:val="Hyperlink"/>
                  <w:lang w:eastAsia="zh-CN"/>
                </w:rPr>
                <w:t>4</w:t>
              </w:r>
              <w:r w:rsidRPr="00472BCE">
                <w:rPr>
                  <w:rStyle w:val="Hyperlink"/>
                  <w:lang w:eastAsia="zh-CN"/>
                </w:rPr>
                <w:t>/1</w:t>
              </w:r>
            </w:hyperlink>
          </w:p>
        </w:tc>
        <w:tc>
          <w:tcPr>
            <w:tcW w:w="1416" w:type="dxa"/>
            <w:shd w:val="clear" w:color="auto" w:fill="EEECE1" w:themeFill="background2"/>
          </w:tcPr>
          <w:p w14:paraId="21254058" w14:textId="37229C99" w:rsidR="00E262B6" w:rsidRPr="00C67B43" w:rsidRDefault="00E262B6" w:rsidP="00AA6D9B">
            <w:pPr>
              <w:pStyle w:val="Tabletext"/>
              <w:jc w:val="center"/>
              <w:rPr>
                <w:bCs/>
              </w:rPr>
            </w:pPr>
            <w:r w:rsidRPr="00C67B43">
              <w:rPr>
                <w:bCs/>
              </w:rPr>
              <w:t>2</w:t>
            </w:r>
          </w:p>
          <w:p w14:paraId="2D2245B0" w14:textId="77777777" w:rsidR="00E262B6" w:rsidRPr="004629ED" w:rsidRDefault="00E262B6" w:rsidP="00AA6D9B">
            <w:pPr>
              <w:pStyle w:val="Tabletext"/>
              <w:jc w:val="center"/>
              <w:rPr>
                <w:bCs/>
                <w:color w:val="FF0000"/>
                <w:lang w:val="en-US" w:eastAsia="zh-CN"/>
              </w:rPr>
            </w:pPr>
            <w:r w:rsidRPr="004629ED">
              <w:rPr>
                <w:bCs/>
                <w:color w:val="FF0000"/>
                <w:lang w:val="en-US" w:eastAsia="zh-CN"/>
              </w:rPr>
              <w:t>AND</w:t>
            </w:r>
          </w:p>
          <w:p w14:paraId="6FD72B09" w14:textId="065AC81D" w:rsidR="008D4D45" w:rsidRPr="00B867A8" w:rsidRDefault="00E262B6" w:rsidP="00AA6D9B">
            <w:pPr>
              <w:pStyle w:val="Tabletext"/>
              <w:jc w:val="center"/>
              <w:rPr>
                <w:bCs/>
                <w:lang w:eastAsia="zh-CN"/>
              </w:rPr>
            </w:pPr>
            <w:r w:rsidRPr="00C67B43">
              <w:rPr>
                <w:bCs/>
              </w:rPr>
              <w:t>4</w:t>
            </w:r>
          </w:p>
        </w:tc>
      </w:tr>
      <w:tr w:rsidR="008C5912" w14:paraId="3E225A2B" w14:textId="2C9AF2C7" w:rsidTr="00472BCE">
        <w:tc>
          <w:tcPr>
            <w:tcW w:w="1804" w:type="dxa"/>
            <w:shd w:val="clear" w:color="auto" w:fill="auto"/>
          </w:tcPr>
          <w:p w14:paraId="63C80916" w14:textId="4B277D36" w:rsidR="008C5912" w:rsidRPr="00B340AC" w:rsidRDefault="008C5912" w:rsidP="008C5912">
            <w:pPr>
              <w:pStyle w:val="Tabletext"/>
              <w:spacing w:before="120" w:after="0"/>
              <w:rPr>
                <w:rStyle w:val="href"/>
                <w:b/>
                <w:spacing w:val="-6"/>
              </w:rPr>
            </w:pPr>
            <w:r w:rsidRPr="00B340AC">
              <w:rPr>
                <w:rStyle w:val="href"/>
                <w:b/>
                <w:spacing w:val="-6"/>
              </w:rPr>
              <w:t>424</w:t>
            </w:r>
            <w:r w:rsidRPr="00B340AC">
              <w:rPr>
                <w:b/>
                <w:spacing w:val="-6"/>
              </w:rPr>
              <w:t xml:space="preserve"> </w:t>
            </w:r>
            <w:bookmarkStart w:id="11" w:name="_Toc450048732"/>
            <w:r w:rsidRPr="00B340AC">
              <w:rPr>
                <w:b/>
                <w:spacing w:val="-6"/>
              </w:rPr>
              <w:t>(WRC-15)</w:t>
            </w:r>
            <w:bookmarkEnd w:id="11"/>
          </w:p>
        </w:tc>
        <w:tc>
          <w:tcPr>
            <w:tcW w:w="2391" w:type="dxa"/>
            <w:shd w:val="clear" w:color="auto" w:fill="auto"/>
          </w:tcPr>
          <w:p w14:paraId="0C116AFC" w14:textId="6186B31F" w:rsidR="008C5912" w:rsidRPr="00927FFC" w:rsidRDefault="008C5912" w:rsidP="008C5912">
            <w:pPr>
              <w:pStyle w:val="Tabletext"/>
              <w:rPr>
                <w:lang w:eastAsia="zh-CN"/>
              </w:rPr>
            </w:pPr>
            <w:r w:rsidRPr="00927FFC">
              <w:rPr>
                <w:lang w:eastAsia="zh-CN"/>
              </w:rPr>
              <w:t xml:space="preserve">Use of Wireless Avionics Intra-Communications in the </w:t>
            </w:r>
            <w:r w:rsidRPr="00927FFC">
              <w:rPr>
                <w:spacing w:val="-2"/>
                <w:lang w:eastAsia="zh-CN"/>
              </w:rPr>
              <w:t>frequency band 4 200-4 400 MHz</w:t>
            </w:r>
          </w:p>
        </w:tc>
        <w:tc>
          <w:tcPr>
            <w:tcW w:w="8985" w:type="dxa"/>
            <w:shd w:val="clear" w:color="auto" w:fill="auto"/>
          </w:tcPr>
          <w:p w14:paraId="79DFB54C" w14:textId="7D1AE906" w:rsidR="008C5912" w:rsidRPr="00814507" w:rsidRDefault="008C5912" w:rsidP="008C5912">
            <w:pPr>
              <w:tabs>
                <w:tab w:val="clear" w:pos="1134"/>
                <w:tab w:val="left" w:pos="371"/>
              </w:tabs>
              <w:spacing w:before="60" w:after="40"/>
              <w:jc w:val="both"/>
              <w:rPr>
                <w:i/>
                <w:iCs/>
                <w:sz w:val="20"/>
                <w:szCs w:val="16"/>
              </w:rPr>
            </w:pPr>
            <w:r w:rsidRPr="005212A0">
              <w:rPr>
                <w:sz w:val="20"/>
                <w:szCs w:val="16"/>
              </w:rPr>
              <w:tab/>
            </w:r>
            <w:r>
              <w:rPr>
                <w:i/>
                <w:iCs/>
                <w:sz w:val="20"/>
                <w:szCs w:val="16"/>
              </w:rPr>
              <w:t>resolves</w:t>
            </w:r>
          </w:p>
          <w:p w14:paraId="5D08C60E" w14:textId="1954BEEA" w:rsidR="008C5912" w:rsidRPr="00814507" w:rsidRDefault="008C5912" w:rsidP="008C5912">
            <w:pPr>
              <w:pStyle w:val="Tabletext"/>
              <w:spacing w:before="60"/>
            </w:pPr>
            <w:r>
              <w:t>…</w:t>
            </w:r>
          </w:p>
          <w:p w14:paraId="6636340B" w14:textId="274960DF" w:rsidR="008C5912" w:rsidRPr="00814507" w:rsidRDefault="008C5912" w:rsidP="008C5912">
            <w:pPr>
              <w:tabs>
                <w:tab w:val="clear" w:pos="1134"/>
                <w:tab w:val="left" w:pos="371"/>
              </w:tabs>
              <w:spacing w:before="60" w:after="40"/>
              <w:jc w:val="both"/>
              <w:rPr>
                <w:i/>
                <w:iCs/>
                <w:sz w:val="20"/>
                <w:szCs w:val="16"/>
              </w:rPr>
            </w:pPr>
            <w:r w:rsidRPr="005212A0">
              <w:rPr>
                <w:sz w:val="20"/>
                <w:szCs w:val="16"/>
              </w:rPr>
              <w:tab/>
            </w:r>
            <w:r w:rsidRPr="00814507">
              <w:rPr>
                <w:i/>
                <w:iCs/>
                <w:sz w:val="20"/>
                <w:szCs w:val="16"/>
              </w:rPr>
              <w:t>instructs the Secretary-General</w:t>
            </w:r>
          </w:p>
          <w:p w14:paraId="48777777" w14:textId="77777777" w:rsidR="008C5912" w:rsidRPr="00814507" w:rsidRDefault="008C5912" w:rsidP="008C5912">
            <w:pPr>
              <w:pStyle w:val="Tabletext"/>
              <w:spacing w:before="60"/>
            </w:pPr>
            <w:r w:rsidRPr="00814507">
              <w:t>to bring this Resolution to the attention of ICAO,</w:t>
            </w:r>
          </w:p>
          <w:p w14:paraId="2A2EF888" w14:textId="451603F5" w:rsidR="008C5912" w:rsidRPr="00814507" w:rsidRDefault="008C5912" w:rsidP="008C5912">
            <w:pPr>
              <w:pStyle w:val="Tabletext"/>
              <w:spacing w:before="60"/>
              <w:rPr>
                <w:i/>
                <w:iCs/>
              </w:rPr>
            </w:pPr>
            <w:r w:rsidRPr="005212A0">
              <w:rPr>
                <w:szCs w:val="16"/>
              </w:rPr>
              <w:tab/>
            </w:r>
            <w:r w:rsidRPr="00814507">
              <w:rPr>
                <w:i/>
                <w:iCs/>
              </w:rPr>
              <w:t>invites the International Civil Aviation Organization</w:t>
            </w:r>
          </w:p>
          <w:p w14:paraId="1341FECC" w14:textId="15E64967" w:rsidR="008C5912" w:rsidRPr="005212A0" w:rsidRDefault="008C5912" w:rsidP="008C5912">
            <w:pPr>
              <w:pStyle w:val="Call"/>
              <w:tabs>
                <w:tab w:val="clear" w:pos="1134"/>
                <w:tab w:val="left" w:pos="371"/>
              </w:tabs>
              <w:spacing w:before="120"/>
              <w:ind w:left="0"/>
              <w:jc w:val="both"/>
              <w:rPr>
                <w:sz w:val="20"/>
                <w:szCs w:val="16"/>
              </w:rPr>
            </w:pPr>
            <w:r w:rsidRPr="00825401">
              <w:rPr>
                <w:i w:val="0"/>
                <w:iCs/>
                <w:sz w:val="20"/>
                <w:szCs w:val="16"/>
              </w:rPr>
              <w:t>to take into account Recommendation ITU-R M.2085 in the course of development of SARPs for WAIC systems</w:t>
            </w:r>
            <w:r w:rsidRPr="00814507">
              <w:t>.</w:t>
            </w:r>
          </w:p>
        </w:tc>
        <w:tc>
          <w:tcPr>
            <w:tcW w:w="850" w:type="dxa"/>
            <w:shd w:val="clear" w:color="auto" w:fill="auto"/>
          </w:tcPr>
          <w:p w14:paraId="65D882E4" w14:textId="7D1142D0" w:rsidR="008C5912" w:rsidRDefault="008C5912" w:rsidP="008C5912">
            <w:pPr>
              <w:pStyle w:val="Tabletext"/>
              <w:spacing w:before="120" w:after="0"/>
              <w:jc w:val="center"/>
              <w:rPr>
                <w:lang w:eastAsia="zh-CN"/>
              </w:rPr>
            </w:pPr>
            <w:r w:rsidRPr="005F04F9">
              <w:rPr>
                <w:lang w:val="fr-FR" w:eastAsia="zh-CN"/>
              </w:rPr>
              <w:t>−</w:t>
            </w:r>
          </w:p>
        </w:tc>
        <w:tc>
          <w:tcPr>
            <w:tcW w:w="1416" w:type="dxa"/>
          </w:tcPr>
          <w:p w14:paraId="58FF13E5" w14:textId="2F197A93" w:rsidR="008C5912" w:rsidRPr="000C0220" w:rsidRDefault="008C5912" w:rsidP="008C5912">
            <w:pPr>
              <w:pStyle w:val="Tabletext"/>
              <w:jc w:val="center"/>
              <w:rPr>
                <w:bCs/>
              </w:rPr>
            </w:pPr>
            <w:r w:rsidRPr="000C0220">
              <w:rPr>
                <w:bCs/>
              </w:rPr>
              <w:t>3</w:t>
            </w:r>
          </w:p>
          <w:p w14:paraId="4249E739"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4F609588" w14:textId="2441E780" w:rsidR="008C5912" w:rsidRPr="00B867A8" w:rsidRDefault="008C5912" w:rsidP="008C5912">
            <w:pPr>
              <w:pStyle w:val="Tabletext"/>
              <w:jc w:val="center"/>
              <w:rPr>
                <w:bCs/>
                <w:lang w:eastAsia="zh-CN"/>
              </w:rPr>
            </w:pPr>
            <w:r w:rsidRPr="00C67B43">
              <w:rPr>
                <w:bCs/>
              </w:rPr>
              <w:t>4</w:t>
            </w:r>
          </w:p>
        </w:tc>
      </w:tr>
      <w:tr w:rsidR="008C5912" w14:paraId="1BE38741" w14:textId="4755690F" w:rsidTr="00472BCE">
        <w:tc>
          <w:tcPr>
            <w:tcW w:w="1804" w:type="dxa"/>
            <w:shd w:val="clear" w:color="auto" w:fill="auto"/>
          </w:tcPr>
          <w:p w14:paraId="42ABC513" w14:textId="1A7EF529"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t>425 (Rev.WRC-19)</w:t>
            </w:r>
          </w:p>
        </w:tc>
        <w:tc>
          <w:tcPr>
            <w:tcW w:w="2391" w:type="dxa"/>
            <w:shd w:val="clear" w:color="auto" w:fill="auto"/>
          </w:tcPr>
          <w:p w14:paraId="52B44CF5" w14:textId="5B38A816" w:rsidR="008C5912" w:rsidRPr="00927FFC" w:rsidRDefault="008C5912" w:rsidP="008C5912">
            <w:pPr>
              <w:pStyle w:val="Tabletext"/>
              <w:rPr>
                <w:lang w:eastAsia="zh-CN"/>
              </w:rPr>
            </w:pPr>
            <w:r w:rsidRPr="00927FFC">
              <w:rPr>
                <w:lang w:eastAsia="zh-CN"/>
              </w:rPr>
              <w:t>Use of the frequency band 1 087.7</w:t>
            </w:r>
            <w:r w:rsidRPr="00927FFC">
              <w:rPr>
                <w:lang w:eastAsia="zh-CN"/>
              </w:rPr>
              <w:noBreakHyphen/>
              <w:t>1 092.3 MHz by the aeronautical mobile-satellite (R) service (Earth-to-space) to facilitate global flight tracking for civil aviation</w:t>
            </w:r>
          </w:p>
        </w:tc>
        <w:tc>
          <w:tcPr>
            <w:tcW w:w="8985" w:type="dxa"/>
            <w:shd w:val="clear" w:color="auto" w:fill="auto"/>
          </w:tcPr>
          <w:p w14:paraId="63B0F07A" w14:textId="77777777" w:rsidR="008C5912" w:rsidRPr="00C23426" w:rsidRDefault="008C5912" w:rsidP="008C5912">
            <w:pPr>
              <w:pStyle w:val="Call"/>
              <w:tabs>
                <w:tab w:val="clear" w:pos="1134"/>
                <w:tab w:val="left" w:pos="371"/>
                <w:tab w:val="left" w:pos="1367"/>
              </w:tabs>
              <w:spacing w:before="60" w:after="40"/>
              <w:ind w:left="375"/>
              <w:jc w:val="both"/>
              <w:rPr>
                <w:iCs/>
                <w:sz w:val="20"/>
                <w:szCs w:val="16"/>
              </w:rPr>
            </w:pPr>
            <w:r w:rsidRPr="00C23426">
              <w:rPr>
                <w:iCs/>
                <w:sz w:val="20"/>
                <w:szCs w:val="16"/>
              </w:rPr>
              <w:t>resolves</w:t>
            </w:r>
          </w:p>
          <w:p w14:paraId="0CD551B3" w14:textId="2F286D3D" w:rsidR="008C5912" w:rsidRPr="00C23426" w:rsidRDefault="008C5912" w:rsidP="008C5912">
            <w:pPr>
              <w:pStyle w:val="Tabletext"/>
              <w:spacing w:before="60"/>
              <w:jc w:val="both"/>
            </w:pPr>
            <w:r w:rsidRPr="00C23426">
              <w:t>1</w:t>
            </w:r>
            <w:r w:rsidRPr="005212A0">
              <w:rPr>
                <w:szCs w:val="16"/>
              </w:rPr>
              <w:tab/>
            </w:r>
            <w:r w:rsidRPr="00C23426">
              <w:t>that the use of the frequency band 1 087.7-1 092.3 MHz by AMS(R)S systems shall be in</w:t>
            </w:r>
            <w:r>
              <w:t xml:space="preserve"> </w:t>
            </w:r>
            <w:r w:rsidRPr="00C23426">
              <w:t>accordance with recognized international aeronautical standards;</w:t>
            </w:r>
          </w:p>
          <w:p w14:paraId="538FE5B8" w14:textId="79FE05D6" w:rsidR="008C5912" w:rsidRPr="00C23426" w:rsidRDefault="008C5912" w:rsidP="008C5912">
            <w:pPr>
              <w:pStyle w:val="Tabletext"/>
              <w:spacing w:before="60"/>
              <w:jc w:val="both"/>
            </w:pPr>
            <w:r w:rsidRPr="00C23426">
              <w:t>2</w:t>
            </w:r>
            <w:r w:rsidRPr="005212A0">
              <w:rPr>
                <w:szCs w:val="16"/>
              </w:rPr>
              <w:tab/>
            </w:r>
            <w:r w:rsidRPr="00C23426">
              <w:t>t</w:t>
            </w:r>
            <w:r w:rsidRPr="00C23426">
              <w:rPr>
                <w:spacing w:val="-4"/>
              </w:rPr>
              <w:t xml:space="preserve">hat AMS(R)S systems (Earth-to-space) in the frequency band 1 087.7-1 092.3 MHz shall be designed so that they can operate in the interference environment as described in </w:t>
            </w:r>
            <w:r w:rsidRPr="00C23426">
              <w:rPr>
                <w:i/>
                <w:spacing w:val="-4"/>
              </w:rPr>
              <w:t>considering c)</w:t>
            </w:r>
            <w:r w:rsidRPr="00C23426">
              <w:rPr>
                <w:spacing w:val="-4"/>
              </w:rPr>
              <w:t>;</w:t>
            </w:r>
          </w:p>
          <w:p w14:paraId="091819E8" w14:textId="6D4443DC" w:rsidR="008C5912" w:rsidRPr="00C23426" w:rsidRDefault="008C5912" w:rsidP="008C5912">
            <w:pPr>
              <w:pStyle w:val="Tabletext"/>
              <w:spacing w:before="60"/>
              <w:jc w:val="both"/>
            </w:pPr>
            <w:r w:rsidRPr="00C23426">
              <w:t>3</w:t>
            </w:r>
            <w:r w:rsidRPr="005212A0">
              <w:rPr>
                <w:szCs w:val="16"/>
              </w:rPr>
              <w:tab/>
            </w:r>
            <w:r w:rsidRPr="00C23426">
              <w:t xml:space="preserve">that, taking into account </w:t>
            </w:r>
            <w:r w:rsidRPr="00C23426">
              <w:rPr>
                <w:i/>
              </w:rPr>
              <w:t xml:space="preserve">resolves </w:t>
            </w:r>
            <w:r w:rsidRPr="00C23426">
              <w:t>2, AMS(R)S use of the frequency band</w:t>
            </w:r>
            <w:r>
              <w:t xml:space="preserve"> </w:t>
            </w:r>
            <w:r w:rsidRPr="00C23426">
              <w:t>1</w:t>
            </w:r>
            <w:r>
              <w:t> </w:t>
            </w:r>
            <w:r w:rsidRPr="00C23426">
              <w:t>087.7</w:t>
            </w:r>
            <w:r>
              <w:noBreakHyphen/>
            </w:r>
            <w:r w:rsidRPr="00C23426">
              <w:t>1</w:t>
            </w:r>
            <w:r>
              <w:t> </w:t>
            </w:r>
            <w:r w:rsidRPr="00C23426">
              <w:t>092.3 MHz shall not constrain administrations which have responsibilities as referred to in</w:t>
            </w:r>
            <w:r>
              <w:t xml:space="preserve"> </w:t>
            </w:r>
            <w:r w:rsidRPr="00C23426">
              <w:rPr>
                <w:i/>
              </w:rPr>
              <w:t>considering h)</w:t>
            </w:r>
            <w:r w:rsidRPr="00C23426">
              <w:t>,</w:t>
            </w:r>
          </w:p>
          <w:p w14:paraId="7CA69020" w14:textId="77777777" w:rsidR="008C5912" w:rsidRPr="00C23426" w:rsidRDefault="008C5912" w:rsidP="008C5912">
            <w:pPr>
              <w:pStyle w:val="Call"/>
              <w:tabs>
                <w:tab w:val="clear" w:pos="1134"/>
                <w:tab w:val="left" w:pos="371"/>
                <w:tab w:val="left" w:pos="1934"/>
              </w:tabs>
              <w:spacing w:before="60" w:after="40"/>
              <w:ind w:left="375"/>
              <w:jc w:val="both"/>
              <w:rPr>
                <w:iCs/>
                <w:sz w:val="20"/>
                <w:szCs w:val="16"/>
              </w:rPr>
            </w:pPr>
            <w:r w:rsidRPr="00C23426">
              <w:rPr>
                <w:iCs/>
                <w:sz w:val="20"/>
                <w:szCs w:val="16"/>
              </w:rPr>
              <w:t>instructs the Secretary-General</w:t>
            </w:r>
          </w:p>
          <w:p w14:paraId="69F931C9" w14:textId="4CC463BE" w:rsidR="008C5912" w:rsidRPr="00694236" w:rsidRDefault="008C5912" w:rsidP="008C5912">
            <w:pPr>
              <w:pStyle w:val="Call"/>
              <w:tabs>
                <w:tab w:val="clear" w:pos="1134"/>
                <w:tab w:val="left" w:pos="371"/>
              </w:tabs>
              <w:spacing w:before="60" w:after="40"/>
              <w:ind w:left="0"/>
              <w:jc w:val="both"/>
              <w:rPr>
                <w:i w:val="0"/>
                <w:iCs/>
                <w:sz w:val="20"/>
                <w:szCs w:val="16"/>
              </w:rPr>
            </w:pPr>
            <w:r w:rsidRPr="00C23426">
              <w:rPr>
                <w:i w:val="0"/>
                <w:iCs/>
                <w:sz w:val="20"/>
                <w:szCs w:val="16"/>
              </w:rPr>
              <w:t>to bring this Resolution to the attention of ICAO.</w:t>
            </w:r>
          </w:p>
        </w:tc>
        <w:tc>
          <w:tcPr>
            <w:tcW w:w="850" w:type="dxa"/>
            <w:shd w:val="clear" w:color="auto" w:fill="auto"/>
          </w:tcPr>
          <w:p w14:paraId="17F7E39C" w14:textId="34384079" w:rsidR="008C5912" w:rsidRDefault="008C5912" w:rsidP="008C5912">
            <w:pPr>
              <w:pStyle w:val="Tabletext"/>
              <w:spacing w:before="120" w:after="0"/>
              <w:jc w:val="center"/>
              <w:rPr>
                <w:lang w:eastAsia="zh-CN"/>
              </w:rPr>
            </w:pPr>
            <w:r w:rsidRPr="005F04F9">
              <w:rPr>
                <w:lang w:val="fr-FR" w:eastAsia="zh-CN"/>
              </w:rPr>
              <w:t>−</w:t>
            </w:r>
          </w:p>
        </w:tc>
        <w:tc>
          <w:tcPr>
            <w:tcW w:w="1416" w:type="dxa"/>
          </w:tcPr>
          <w:p w14:paraId="78BC36A7" w14:textId="026D8723" w:rsidR="008C5912" w:rsidRPr="000C0220" w:rsidRDefault="008C5912" w:rsidP="008C5912">
            <w:pPr>
              <w:pStyle w:val="Tabletext"/>
              <w:jc w:val="center"/>
              <w:rPr>
                <w:bCs/>
              </w:rPr>
            </w:pPr>
            <w:r w:rsidRPr="000C0220">
              <w:rPr>
                <w:bCs/>
              </w:rPr>
              <w:t>3</w:t>
            </w:r>
          </w:p>
          <w:p w14:paraId="6789A77E"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32AC3872" w14:textId="50528FB0" w:rsidR="008C5912" w:rsidRPr="00B867A8" w:rsidRDefault="008C5912" w:rsidP="008C5912">
            <w:pPr>
              <w:pStyle w:val="Tabletext"/>
              <w:jc w:val="center"/>
              <w:rPr>
                <w:bCs/>
                <w:lang w:eastAsia="zh-CN"/>
              </w:rPr>
            </w:pPr>
            <w:r w:rsidRPr="00C67B43">
              <w:rPr>
                <w:bCs/>
              </w:rPr>
              <w:t>4</w:t>
            </w:r>
          </w:p>
        </w:tc>
      </w:tr>
      <w:tr w:rsidR="00E867E3" w14:paraId="1592B7BF" w14:textId="31F1D33B" w:rsidTr="00472BCE">
        <w:tc>
          <w:tcPr>
            <w:tcW w:w="1804" w:type="dxa"/>
            <w:shd w:val="clear" w:color="auto" w:fill="EEECE1" w:themeFill="background2"/>
          </w:tcPr>
          <w:p w14:paraId="39DD353B" w14:textId="050447D6"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427 (WRC-19)</w:t>
            </w:r>
          </w:p>
        </w:tc>
        <w:tc>
          <w:tcPr>
            <w:tcW w:w="2391" w:type="dxa"/>
            <w:shd w:val="clear" w:color="auto" w:fill="EEECE1" w:themeFill="background2"/>
          </w:tcPr>
          <w:p w14:paraId="764FE0E3" w14:textId="488063D3" w:rsidR="00E867E3" w:rsidRPr="00927FFC" w:rsidRDefault="00E867E3" w:rsidP="00E867E3">
            <w:pPr>
              <w:pStyle w:val="Tabletext"/>
              <w:rPr>
                <w:lang w:eastAsia="zh-CN"/>
              </w:rPr>
            </w:pPr>
            <w:r w:rsidRPr="00EB5AED">
              <w:rPr>
                <w:lang w:eastAsia="zh-CN"/>
              </w:rPr>
              <w:t xml:space="preserve">Updating provisions related to aeronautical </w:t>
            </w:r>
            <w:r w:rsidRPr="00EB5AED">
              <w:rPr>
                <w:lang w:eastAsia="zh-CN"/>
              </w:rPr>
              <w:lastRenderedPageBreak/>
              <w:t>services in the Radio Regulations</w:t>
            </w:r>
          </w:p>
        </w:tc>
        <w:tc>
          <w:tcPr>
            <w:tcW w:w="8985" w:type="dxa"/>
            <w:shd w:val="clear" w:color="auto" w:fill="EEECE1" w:themeFill="background2"/>
          </w:tcPr>
          <w:p w14:paraId="3394FD83" w14:textId="64411C38" w:rsidR="00E867E3" w:rsidRPr="00EB5AED" w:rsidRDefault="00E867E3" w:rsidP="00E867E3">
            <w:pPr>
              <w:pStyle w:val="Tabletext"/>
              <w:spacing w:before="60"/>
              <w:jc w:val="both"/>
              <w:rPr>
                <w:i/>
                <w:iCs/>
                <w:lang w:eastAsia="zh-CN"/>
              </w:rPr>
            </w:pPr>
            <w:r w:rsidRPr="005212A0">
              <w:rPr>
                <w:szCs w:val="16"/>
              </w:rPr>
              <w:lastRenderedPageBreak/>
              <w:tab/>
            </w:r>
            <w:r w:rsidRPr="00EB5AED">
              <w:rPr>
                <w:i/>
                <w:iCs/>
                <w:lang w:eastAsia="zh-CN"/>
              </w:rPr>
              <w:t>resolves to invite the ITU Radiocommunication Sector</w:t>
            </w:r>
          </w:p>
          <w:p w14:paraId="4E592933" w14:textId="16B7103B" w:rsidR="00E867E3" w:rsidRPr="00EB5AED" w:rsidRDefault="00E867E3" w:rsidP="00E867E3">
            <w:pPr>
              <w:pStyle w:val="Tabletext"/>
              <w:spacing w:before="60"/>
              <w:jc w:val="both"/>
              <w:rPr>
                <w:lang w:eastAsia="zh-CN"/>
              </w:rPr>
            </w:pPr>
            <w:r w:rsidRPr="00EB5AED">
              <w:rPr>
                <w:lang w:eastAsia="zh-CN"/>
              </w:rPr>
              <w:lastRenderedPageBreak/>
              <w:t>to study the Articles, limited to Chapters IV, V, VI and VIII of Volume I, of the Radio Regulations</w:t>
            </w:r>
            <w:r>
              <w:rPr>
                <w:lang w:eastAsia="zh-CN"/>
              </w:rPr>
              <w:t xml:space="preserve"> </w:t>
            </w:r>
            <w:r w:rsidRPr="00EB5AED">
              <w:rPr>
                <w:lang w:eastAsia="zh-CN"/>
              </w:rPr>
              <w:t>and their associated Appendices, as appropriate, in order to identify outdated aeronautical provisions</w:t>
            </w:r>
            <w:r>
              <w:rPr>
                <w:lang w:eastAsia="zh-CN"/>
              </w:rPr>
              <w:t xml:space="preserve"> </w:t>
            </w:r>
            <w:r w:rsidRPr="00EB5AED">
              <w:rPr>
                <w:lang w:eastAsia="zh-CN"/>
              </w:rPr>
              <w:t>with respect to ICAO standards and recommended practices and to develop examples of regulatory</w:t>
            </w:r>
            <w:r>
              <w:rPr>
                <w:lang w:eastAsia="zh-CN"/>
              </w:rPr>
              <w:t xml:space="preserve"> </w:t>
            </w:r>
            <w:r w:rsidRPr="00EB5AED">
              <w:rPr>
                <w:lang w:eastAsia="zh-CN"/>
              </w:rPr>
              <w:t>texts for updating these provisions, while ensuring that potential changes to such provisions will not</w:t>
            </w:r>
            <w:r>
              <w:rPr>
                <w:lang w:eastAsia="zh-CN"/>
              </w:rPr>
              <w:t xml:space="preserve"> </w:t>
            </w:r>
            <w:r w:rsidRPr="00EB5AED">
              <w:rPr>
                <w:lang w:eastAsia="zh-CN"/>
              </w:rPr>
              <w:t>impact any other systems or services operating in accordance with the Radio Regulations,</w:t>
            </w:r>
          </w:p>
          <w:p w14:paraId="4D8E5967" w14:textId="07F65EF6" w:rsidR="00E867E3" w:rsidRPr="00EB5AED" w:rsidRDefault="00E867E3" w:rsidP="00E867E3">
            <w:pPr>
              <w:pStyle w:val="Tabletext"/>
              <w:spacing w:before="60"/>
              <w:jc w:val="both"/>
              <w:rPr>
                <w:i/>
                <w:iCs/>
                <w:lang w:eastAsia="zh-CN"/>
              </w:rPr>
            </w:pPr>
            <w:r w:rsidRPr="005212A0">
              <w:rPr>
                <w:szCs w:val="16"/>
              </w:rPr>
              <w:tab/>
            </w:r>
            <w:r w:rsidRPr="00EB5AED">
              <w:rPr>
                <w:i/>
                <w:iCs/>
                <w:lang w:eastAsia="zh-CN"/>
              </w:rPr>
              <w:t>invites administrations and Sector Members</w:t>
            </w:r>
          </w:p>
          <w:p w14:paraId="0889F439" w14:textId="1B1148EA" w:rsidR="00E867E3" w:rsidRPr="00EB5AED" w:rsidRDefault="00E867E3" w:rsidP="00E867E3">
            <w:pPr>
              <w:pStyle w:val="Tabletext"/>
              <w:spacing w:before="60"/>
              <w:jc w:val="both"/>
              <w:rPr>
                <w:lang w:eastAsia="zh-CN"/>
              </w:rPr>
            </w:pPr>
            <w:r w:rsidRPr="00EB5AED">
              <w:rPr>
                <w:lang w:eastAsia="zh-CN"/>
              </w:rPr>
              <w:t>to participate actively in the studies by submitting contributions to the ITU Radiocommunication</w:t>
            </w:r>
            <w:r>
              <w:rPr>
                <w:lang w:eastAsia="zh-CN"/>
              </w:rPr>
              <w:t xml:space="preserve"> </w:t>
            </w:r>
            <w:r w:rsidRPr="00EB5AED">
              <w:rPr>
                <w:lang w:eastAsia="zh-CN"/>
              </w:rPr>
              <w:t>Sector (ITU-R),</w:t>
            </w:r>
          </w:p>
          <w:p w14:paraId="2F6AF178" w14:textId="30E46CBB" w:rsidR="00E867E3" w:rsidRPr="00EB5AED" w:rsidRDefault="00E867E3" w:rsidP="00E867E3">
            <w:pPr>
              <w:pStyle w:val="Tabletext"/>
              <w:spacing w:before="60"/>
              <w:jc w:val="both"/>
              <w:rPr>
                <w:i/>
                <w:iCs/>
                <w:lang w:eastAsia="zh-CN"/>
              </w:rPr>
            </w:pPr>
            <w:r w:rsidRPr="005212A0">
              <w:rPr>
                <w:szCs w:val="16"/>
              </w:rPr>
              <w:tab/>
            </w:r>
            <w:r w:rsidRPr="00EB5AED">
              <w:rPr>
                <w:i/>
                <w:iCs/>
                <w:lang w:eastAsia="zh-CN"/>
              </w:rPr>
              <w:t>instructs the Director of the Radiocommunication Bureau</w:t>
            </w:r>
          </w:p>
          <w:p w14:paraId="05EA387A" w14:textId="4E95B3D8" w:rsidR="00E867E3" w:rsidRPr="00EB5AED" w:rsidRDefault="00E867E3" w:rsidP="00E867E3">
            <w:pPr>
              <w:pStyle w:val="Tabletext"/>
              <w:spacing w:before="60"/>
              <w:jc w:val="both"/>
              <w:rPr>
                <w:lang w:eastAsia="zh-CN"/>
              </w:rPr>
            </w:pPr>
            <w:r w:rsidRPr="00EB5AED">
              <w:rPr>
                <w:lang w:eastAsia="zh-CN"/>
              </w:rPr>
              <w:t>to include in the Report of the Director to WRC-23 the progress on the ITU-R studies referred to in</w:t>
            </w:r>
            <w:r>
              <w:rPr>
                <w:lang w:eastAsia="zh-CN"/>
              </w:rPr>
              <w:t xml:space="preserve"> </w:t>
            </w:r>
            <w:r w:rsidRPr="00EB5AED">
              <w:rPr>
                <w:i/>
                <w:iCs/>
                <w:lang w:eastAsia="zh-CN"/>
              </w:rPr>
              <w:t>resolves to invite the ITU Radiocommunication Sector</w:t>
            </w:r>
            <w:r w:rsidRPr="00EB5AED">
              <w:rPr>
                <w:lang w:eastAsia="zh-CN"/>
              </w:rPr>
              <w:t>,</w:t>
            </w:r>
          </w:p>
          <w:p w14:paraId="058547E3" w14:textId="462C1A59" w:rsidR="00E867E3" w:rsidRPr="00EB5AED" w:rsidRDefault="00E867E3" w:rsidP="00E867E3">
            <w:pPr>
              <w:pStyle w:val="Tabletext"/>
              <w:spacing w:before="60"/>
              <w:jc w:val="both"/>
              <w:rPr>
                <w:i/>
                <w:iCs/>
                <w:lang w:eastAsia="zh-CN"/>
              </w:rPr>
            </w:pPr>
            <w:r w:rsidRPr="005212A0">
              <w:rPr>
                <w:szCs w:val="16"/>
              </w:rPr>
              <w:tab/>
            </w:r>
            <w:r w:rsidRPr="00EB5AED">
              <w:rPr>
                <w:i/>
                <w:iCs/>
                <w:lang w:eastAsia="zh-CN"/>
              </w:rPr>
              <w:t>instructs the Secretary-General</w:t>
            </w:r>
          </w:p>
          <w:p w14:paraId="7173571A" w14:textId="65237F58" w:rsidR="00E867E3" w:rsidRPr="00FD3DF1" w:rsidRDefault="00E867E3" w:rsidP="00E867E3">
            <w:pPr>
              <w:pStyle w:val="Tabletext"/>
              <w:spacing w:before="60"/>
              <w:jc w:val="both"/>
              <w:rPr>
                <w:lang w:eastAsia="zh-CN"/>
              </w:rPr>
            </w:pPr>
            <w:r w:rsidRPr="00EB5AED">
              <w:rPr>
                <w:lang w:eastAsia="zh-CN"/>
              </w:rPr>
              <w:t>to bring this Resolution to the attention of ICAO.</w:t>
            </w:r>
          </w:p>
        </w:tc>
        <w:tc>
          <w:tcPr>
            <w:tcW w:w="850" w:type="dxa"/>
            <w:shd w:val="clear" w:color="auto" w:fill="EEECE1" w:themeFill="background2"/>
          </w:tcPr>
          <w:p w14:paraId="70E17D59" w14:textId="48BC4E82" w:rsidR="00E867E3" w:rsidRPr="0005376A" w:rsidRDefault="00B90EDE" w:rsidP="00E867E3">
            <w:pPr>
              <w:pStyle w:val="Tabletext"/>
              <w:spacing w:before="120" w:after="0"/>
              <w:jc w:val="center"/>
              <w:rPr>
                <w:lang w:eastAsia="zh-CN"/>
              </w:rPr>
            </w:pPr>
            <w:hyperlink r:id="rId82" w:history="1">
              <w:r w:rsidR="00162188" w:rsidRPr="00162188">
                <w:rPr>
                  <w:rStyle w:val="Hyperlink"/>
                  <w:lang w:eastAsia="zh-CN"/>
                </w:rPr>
                <w:t>See CA/251</w:t>
              </w:r>
            </w:hyperlink>
          </w:p>
        </w:tc>
        <w:tc>
          <w:tcPr>
            <w:tcW w:w="1416" w:type="dxa"/>
            <w:shd w:val="clear" w:color="auto" w:fill="EEECE1" w:themeFill="background2"/>
          </w:tcPr>
          <w:p w14:paraId="69C556EE" w14:textId="1353FDAF" w:rsidR="00AF3CC3" w:rsidRPr="00C67B43" w:rsidRDefault="00AF3CC3" w:rsidP="00AA6D9B">
            <w:pPr>
              <w:pStyle w:val="Tabletext"/>
              <w:jc w:val="center"/>
              <w:rPr>
                <w:bCs/>
              </w:rPr>
            </w:pPr>
            <w:r w:rsidRPr="00C67B43">
              <w:rPr>
                <w:bCs/>
              </w:rPr>
              <w:t>2</w:t>
            </w:r>
          </w:p>
          <w:p w14:paraId="52A4E704" w14:textId="77777777" w:rsidR="00AF3CC3" w:rsidRPr="004629ED" w:rsidRDefault="00AF3CC3" w:rsidP="00AA6D9B">
            <w:pPr>
              <w:pStyle w:val="Tabletext"/>
              <w:jc w:val="center"/>
              <w:rPr>
                <w:bCs/>
                <w:color w:val="FF0000"/>
                <w:lang w:val="en-US" w:eastAsia="zh-CN"/>
              </w:rPr>
            </w:pPr>
            <w:r w:rsidRPr="004629ED">
              <w:rPr>
                <w:bCs/>
                <w:color w:val="FF0000"/>
                <w:lang w:val="en-US" w:eastAsia="zh-CN"/>
              </w:rPr>
              <w:t>AND</w:t>
            </w:r>
          </w:p>
          <w:p w14:paraId="67DDA2C1" w14:textId="2A1B882C" w:rsidR="00AF3CC3" w:rsidRPr="000C0220" w:rsidRDefault="00AF3CC3" w:rsidP="00AA6D9B">
            <w:pPr>
              <w:pStyle w:val="Tabletext"/>
              <w:jc w:val="center"/>
              <w:rPr>
                <w:bCs/>
              </w:rPr>
            </w:pPr>
            <w:r w:rsidRPr="000C0220">
              <w:rPr>
                <w:bCs/>
              </w:rPr>
              <w:lastRenderedPageBreak/>
              <w:t>3</w:t>
            </w:r>
          </w:p>
          <w:p w14:paraId="1A4202E8" w14:textId="77777777" w:rsidR="004B1710" w:rsidRPr="004629ED" w:rsidRDefault="004B1710" w:rsidP="00AA6D9B">
            <w:pPr>
              <w:pStyle w:val="Tabletext"/>
              <w:jc w:val="center"/>
              <w:rPr>
                <w:bCs/>
                <w:color w:val="FF0000"/>
                <w:lang w:val="en-US" w:eastAsia="zh-CN"/>
              </w:rPr>
            </w:pPr>
            <w:r w:rsidRPr="004629ED">
              <w:rPr>
                <w:bCs/>
                <w:color w:val="FF0000"/>
                <w:lang w:val="en-US" w:eastAsia="zh-CN"/>
              </w:rPr>
              <w:t>AND</w:t>
            </w:r>
          </w:p>
          <w:p w14:paraId="25415055" w14:textId="26C4A9B7" w:rsidR="00B86A45" w:rsidRPr="00B867A8" w:rsidRDefault="004B1710" w:rsidP="00AA6D9B">
            <w:pPr>
              <w:pStyle w:val="Tabletext"/>
              <w:jc w:val="center"/>
              <w:rPr>
                <w:bCs/>
                <w:lang w:eastAsia="zh-CN"/>
              </w:rPr>
            </w:pPr>
            <w:r>
              <w:rPr>
                <w:bCs/>
              </w:rPr>
              <w:t>4</w:t>
            </w:r>
          </w:p>
        </w:tc>
      </w:tr>
      <w:tr w:rsidR="00E867E3" w14:paraId="10AEB27D" w14:textId="55B394CF" w:rsidTr="00472BCE">
        <w:tc>
          <w:tcPr>
            <w:tcW w:w="1804" w:type="dxa"/>
            <w:shd w:val="clear" w:color="auto" w:fill="EEECE1" w:themeFill="background2"/>
          </w:tcPr>
          <w:p w14:paraId="72560C08" w14:textId="7F08FF13"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428 (WRC-19)</w:t>
            </w:r>
          </w:p>
        </w:tc>
        <w:tc>
          <w:tcPr>
            <w:tcW w:w="2391" w:type="dxa"/>
            <w:shd w:val="clear" w:color="auto" w:fill="EEECE1" w:themeFill="background2"/>
          </w:tcPr>
          <w:p w14:paraId="6A188D62" w14:textId="1E180D42" w:rsidR="00E867E3" w:rsidRPr="00EB5AED" w:rsidRDefault="00E867E3" w:rsidP="00E867E3">
            <w:pPr>
              <w:pStyle w:val="Tabletext"/>
              <w:rPr>
                <w:lang w:eastAsia="zh-CN"/>
              </w:rPr>
            </w:pPr>
            <w:r>
              <w:rPr>
                <w:lang w:eastAsia="zh-CN"/>
              </w:rPr>
              <w:t>Studies on a possible new allocation to the aeronautical mobile-satellite (R) service within the frequency band 117.975</w:t>
            </w:r>
            <w:r w:rsidR="00F763FB">
              <w:rPr>
                <w:lang w:eastAsia="zh-CN"/>
              </w:rPr>
              <w:noBreakHyphen/>
            </w:r>
            <w:r>
              <w:rPr>
                <w:lang w:eastAsia="zh-CN"/>
              </w:rPr>
              <w:t>137</w:t>
            </w:r>
            <w:r w:rsidR="00F763FB">
              <w:rPr>
                <w:lang w:eastAsia="zh-CN"/>
              </w:rPr>
              <w:t> </w:t>
            </w:r>
            <w:r>
              <w:rPr>
                <w:lang w:eastAsia="zh-CN"/>
              </w:rPr>
              <w:t>MHz in order to support aeronautical VHF communications in the Earth-to-space and space-to-Earth directions</w:t>
            </w:r>
          </w:p>
        </w:tc>
        <w:tc>
          <w:tcPr>
            <w:tcW w:w="8985" w:type="dxa"/>
            <w:shd w:val="clear" w:color="auto" w:fill="EEECE1" w:themeFill="background2"/>
          </w:tcPr>
          <w:p w14:paraId="4AF4D9D1" w14:textId="176759D2" w:rsidR="00E867E3" w:rsidRPr="005212A0" w:rsidRDefault="00B90EDE" w:rsidP="00E867E3">
            <w:pPr>
              <w:pStyle w:val="Tabletext"/>
              <w:spacing w:before="60"/>
              <w:jc w:val="both"/>
              <w:rPr>
                <w:szCs w:val="16"/>
              </w:rPr>
            </w:pPr>
            <w:hyperlink r:id="rId83" w:history="1">
              <w:r w:rsidR="009F2A95" w:rsidRPr="004629ED">
                <w:rPr>
                  <w:rStyle w:val="Hyperlink"/>
                  <w:lang w:eastAsia="zh-CN"/>
                </w:rPr>
                <w:t>See CA/251</w:t>
              </w:r>
            </w:hyperlink>
          </w:p>
        </w:tc>
        <w:tc>
          <w:tcPr>
            <w:tcW w:w="850" w:type="dxa"/>
            <w:shd w:val="clear" w:color="auto" w:fill="EEECE1" w:themeFill="background2"/>
          </w:tcPr>
          <w:p w14:paraId="2E551260" w14:textId="72ED887B" w:rsidR="00E867E3" w:rsidRPr="0005376A" w:rsidRDefault="00B90EDE" w:rsidP="00E867E3">
            <w:pPr>
              <w:pStyle w:val="Tabletext"/>
              <w:spacing w:before="120" w:after="0"/>
              <w:jc w:val="center"/>
              <w:rPr>
                <w:lang w:eastAsia="zh-CN"/>
              </w:rPr>
            </w:pPr>
            <w:hyperlink r:id="rId84" w:history="1">
              <w:r w:rsidR="004074E9" w:rsidRPr="004074E9">
                <w:rPr>
                  <w:rStyle w:val="Hyperlink"/>
                  <w:lang w:eastAsia="zh-CN"/>
                </w:rPr>
                <w:t>See CA/251</w:t>
              </w:r>
            </w:hyperlink>
          </w:p>
        </w:tc>
        <w:tc>
          <w:tcPr>
            <w:tcW w:w="1416" w:type="dxa"/>
            <w:shd w:val="clear" w:color="auto" w:fill="EEECE1" w:themeFill="background2"/>
          </w:tcPr>
          <w:p w14:paraId="24FF972D" w14:textId="1A0A481C" w:rsidR="002560FE" w:rsidRDefault="002560FE" w:rsidP="00AA6D9B">
            <w:pPr>
              <w:pStyle w:val="Tabletext"/>
              <w:jc w:val="center"/>
              <w:rPr>
                <w:lang w:val="en-US" w:eastAsia="zh-CN"/>
              </w:rPr>
            </w:pPr>
            <w:r>
              <w:rPr>
                <w:lang w:val="en-US" w:eastAsia="zh-CN"/>
              </w:rPr>
              <w:t>1</w:t>
            </w:r>
          </w:p>
          <w:p w14:paraId="7749742F" w14:textId="77777777" w:rsidR="00454684" w:rsidRPr="004629ED" w:rsidRDefault="00454684" w:rsidP="00AA6D9B">
            <w:pPr>
              <w:pStyle w:val="Tabletext"/>
              <w:jc w:val="center"/>
              <w:rPr>
                <w:bCs/>
                <w:color w:val="FF0000"/>
                <w:lang w:val="en-US" w:eastAsia="zh-CN"/>
              </w:rPr>
            </w:pPr>
            <w:r w:rsidRPr="004629ED">
              <w:rPr>
                <w:bCs/>
                <w:color w:val="FF0000"/>
                <w:lang w:val="en-US" w:eastAsia="zh-CN"/>
              </w:rPr>
              <w:t>AND</w:t>
            </w:r>
          </w:p>
          <w:p w14:paraId="6560B16C" w14:textId="2FFA8D84" w:rsidR="00E867E3" w:rsidRPr="00B867A8" w:rsidRDefault="00454684" w:rsidP="00AA6D9B">
            <w:pPr>
              <w:pStyle w:val="Tabletext"/>
              <w:jc w:val="center"/>
              <w:rPr>
                <w:bCs/>
                <w:lang w:eastAsia="zh-CN"/>
              </w:rPr>
            </w:pPr>
            <w:r>
              <w:rPr>
                <w:bCs/>
              </w:rPr>
              <w:t>4</w:t>
            </w:r>
          </w:p>
        </w:tc>
      </w:tr>
      <w:tr w:rsidR="00E867E3" w14:paraId="7DBCE9CA" w14:textId="49836F79" w:rsidTr="00472BCE">
        <w:tc>
          <w:tcPr>
            <w:tcW w:w="1804" w:type="dxa"/>
            <w:shd w:val="clear" w:color="auto" w:fill="EEECE1" w:themeFill="background2"/>
          </w:tcPr>
          <w:p w14:paraId="4DDBDC49" w14:textId="5361EF01"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429 (WRC-19)</w:t>
            </w:r>
          </w:p>
        </w:tc>
        <w:tc>
          <w:tcPr>
            <w:tcW w:w="2391" w:type="dxa"/>
            <w:shd w:val="clear" w:color="auto" w:fill="EEECE1" w:themeFill="background2"/>
          </w:tcPr>
          <w:p w14:paraId="069EBBAF" w14:textId="230E6955" w:rsidR="00E867E3" w:rsidRDefault="00E867E3" w:rsidP="00E867E3">
            <w:pPr>
              <w:pStyle w:val="Tabletext"/>
              <w:rPr>
                <w:lang w:eastAsia="zh-CN"/>
              </w:rPr>
            </w:pPr>
            <w:r>
              <w:rPr>
                <w:lang w:eastAsia="zh-CN"/>
              </w:rPr>
              <w:t>Consideration of regulatory provisions for updating Appendix 27 of the Radio Regulations in support of aeronautical HF modernization</w:t>
            </w:r>
          </w:p>
        </w:tc>
        <w:tc>
          <w:tcPr>
            <w:tcW w:w="8985" w:type="dxa"/>
            <w:shd w:val="clear" w:color="auto" w:fill="EEECE1" w:themeFill="background2"/>
          </w:tcPr>
          <w:p w14:paraId="1292CFEA" w14:textId="0BAD778A" w:rsidR="00E867E3" w:rsidRPr="005212A0" w:rsidRDefault="00B90EDE" w:rsidP="00E867E3">
            <w:pPr>
              <w:pStyle w:val="Tabletext"/>
              <w:spacing w:before="60"/>
              <w:jc w:val="both"/>
              <w:rPr>
                <w:szCs w:val="16"/>
              </w:rPr>
            </w:pPr>
            <w:hyperlink r:id="rId85" w:history="1">
              <w:r w:rsidR="009F2A95" w:rsidRPr="004629ED">
                <w:rPr>
                  <w:rStyle w:val="Hyperlink"/>
                  <w:lang w:eastAsia="zh-CN"/>
                </w:rPr>
                <w:t>See CA/251</w:t>
              </w:r>
            </w:hyperlink>
          </w:p>
        </w:tc>
        <w:tc>
          <w:tcPr>
            <w:tcW w:w="850" w:type="dxa"/>
            <w:shd w:val="clear" w:color="auto" w:fill="EEECE1" w:themeFill="background2"/>
          </w:tcPr>
          <w:p w14:paraId="253F0559" w14:textId="18CFA8E6" w:rsidR="00E867E3" w:rsidRPr="0005376A" w:rsidRDefault="00B90EDE" w:rsidP="00E867E3">
            <w:pPr>
              <w:pStyle w:val="Tabletext"/>
              <w:spacing w:before="120" w:after="0"/>
              <w:jc w:val="center"/>
              <w:rPr>
                <w:lang w:eastAsia="zh-CN"/>
              </w:rPr>
            </w:pPr>
            <w:hyperlink r:id="rId86" w:history="1">
              <w:r w:rsidR="004074E9" w:rsidRPr="004074E9">
                <w:rPr>
                  <w:rStyle w:val="Hyperlink"/>
                  <w:lang w:eastAsia="zh-CN"/>
                </w:rPr>
                <w:t>See CA/251</w:t>
              </w:r>
            </w:hyperlink>
          </w:p>
        </w:tc>
        <w:tc>
          <w:tcPr>
            <w:tcW w:w="1416" w:type="dxa"/>
            <w:shd w:val="clear" w:color="auto" w:fill="EEECE1" w:themeFill="background2"/>
          </w:tcPr>
          <w:p w14:paraId="6A402BC7" w14:textId="6AE107DF" w:rsidR="00362BF3" w:rsidRDefault="00362BF3" w:rsidP="00AA6D9B">
            <w:pPr>
              <w:pStyle w:val="Tabletext"/>
              <w:jc w:val="center"/>
              <w:rPr>
                <w:lang w:val="en-US" w:eastAsia="zh-CN"/>
              </w:rPr>
            </w:pPr>
            <w:r>
              <w:rPr>
                <w:lang w:val="en-US" w:eastAsia="zh-CN"/>
              </w:rPr>
              <w:t>1</w:t>
            </w:r>
          </w:p>
          <w:p w14:paraId="3ADC5639" w14:textId="77777777" w:rsidR="00362BF3" w:rsidRPr="004629ED" w:rsidRDefault="00362BF3" w:rsidP="00AA6D9B">
            <w:pPr>
              <w:pStyle w:val="Tabletext"/>
              <w:jc w:val="center"/>
              <w:rPr>
                <w:bCs/>
                <w:color w:val="FF0000"/>
                <w:lang w:val="en-US" w:eastAsia="zh-CN"/>
              </w:rPr>
            </w:pPr>
            <w:r w:rsidRPr="004629ED">
              <w:rPr>
                <w:bCs/>
                <w:color w:val="FF0000"/>
                <w:lang w:val="en-US" w:eastAsia="zh-CN"/>
              </w:rPr>
              <w:t>AND</w:t>
            </w:r>
          </w:p>
          <w:p w14:paraId="52585CBB" w14:textId="3B4A30B0" w:rsidR="00E867E3" w:rsidRPr="00B867A8" w:rsidRDefault="00362BF3" w:rsidP="00AA6D9B">
            <w:pPr>
              <w:pStyle w:val="Tabletext"/>
              <w:jc w:val="center"/>
              <w:rPr>
                <w:bCs/>
                <w:lang w:eastAsia="zh-CN"/>
              </w:rPr>
            </w:pPr>
            <w:r>
              <w:rPr>
                <w:bCs/>
              </w:rPr>
              <w:t>4</w:t>
            </w:r>
          </w:p>
        </w:tc>
      </w:tr>
      <w:tr w:rsidR="00E867E3" w14:paraId="07D20AF4" w14:textId="22EA61BB" w:rsidTr="00472BCE">
        <w:tc>
          <w:tcPr>
            <w:tcW w:w="1804" w:type="dxa"/>
            <w:shd w:val="clear" w:color="auto" w:fill="EEECE1" w:themeFill="background2"/>
          </w:tcPr>
          <w:p w14:paraId="2E5319CF" w14:textId="1FFAD629"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430 (WRC-19)</w:t>
            </w:r>
          </w:p>
        </w:tc>
        <w:tc>
          <w:tcPr>
            <w:tcW w:w="2391" w:type="dxa"/>
            <w:shd w:val="clear" w:color="auto" w:fill="EEECE1" w:themeFill="background2"/>
          </w:tcPr>
          <w:p w14:paraId="4511F829" w14:textId="2A2137E1" w:rsidR="00E867E3" w:rsidRDefault="00E867E3" w:rsidP="00E867E3">
            <w:pPr>
              <w:pStyle w:val="Tabletext"/>
              <w:keepNext/>
              <w:keepLines/>
              <w:rPr>
                <w:lang w:eastAsia="zh-CN"/>
              </w:rPr>
            </w:pPr>
            <w:r>
              <w:rPr>
                <w:lang w:eastAsia="zh-CN"/>
              </w:rPr>
              <w:t>Studies on frequency-related matters, including possible additional allocations, for the possible introduction of new non-safety aeronautical mobile applications</w:t>
            </w:r>
          </w:p>
        </w:tc>
        <w:tc>
          <w:tcPr>
            <w:tcW w:w="8985" w:type="dxa"/>
            <w:shd w:val="clear" w:color="auto" w:fill="EEECE1" w:themeFill="background2"/>
          </w:tcPr>
          <w:p w14:paraId="5D6A0E31" w14:textId="099DEBDF" w:rsidR="00E867E3" w:rsidRPr="005212A0" w:rsidRDefault="00B90EDE" w:rsidP="00E867E3">
            <w:pPr>
              <w:pStyle w:val="Tabletext"/>
              <w:spacing w:before="60"/>
              <w:jc w:val="both"/>
              <w:rPr>
                <w:szCs w:val="16"/>
              </w:rPr>
            </w:pPr>
            <w:hyperlink r:id="rId87" w:history="1">
              <w:r w:rsidR="009F2A95" w:rsidRPr="004629ED">
                <w:rPr>
                  <w:rStyle w:val="Hyperlink"/>
                  <w:lang w:eastAsia="zh-CN"/>
                </w:rPr>
                <w:t>See CA/251</w:t>
              </w:r>
            </w:hyperlink>
          </w:p>
        </w:tc>
        <w:tc>
          <w:tcPr>
            <w:tcW w:w="850" w:type="dxa"/>
            <w:shd w:val="clear" w:color="auto" w:fill="EEECE1" w:themeFill="background2"/>
          </w:tcPr>
          <w:p w14:paraId="48AF4AB6" w14:textId="0A6E77CC" w:rsidR="00E867E3" w:rsidRPr="0005376A" w:rsidRDefault="00B90EDE" w:rsidP="00E867E3">
            <w:pPr>
              <w:pStyle w:val="Tabletext"/>
              <w:spacing w:before="120" w:after="0"/>
              <w:jc w:val="center"/>
              <w:rPr>
                <w:lang w:eastAsia="zh-CN"/>
              </w:rPr>
            </w:pPr>
            <w:hyperlink r:id="rId88" w:history="1">
              <w:r w:rsidR="004074E9" w:rsidRPr="004074E9">
                <w:rPr>
                  <w:rStyle w:val="Hyperlink"/>
                  <w:lang w:eastAsia="zh-CN"/>
                </w:rPr>
                <w:t>See CA/251</w:t>
              </w:r>
            </w:hyperlink>
          </w:p>
        </w:tc>
        <w:tc>
          <w:tcPr>
            <w:tcW w:w="1416" w:type="dxa"/>
            <w:shd w:val="clear" w:color="auto" w:fill="EEECE1" w:themeFill="background2"/>
          </w:tcPr>
          <w:p w14:paraId="31862258" w14:textId="3746E4CB" w:rsidR="00E20EFF" w:rsidRDefault="00E20EFF" w:rsidP="00AA6D9B">
            <w:pPr>
              <w:pStyle w:val="Tabletext"/>
              <w:jc w:val="center"/>
              <w:rPr>
                <w:lang w:val="en-US" w:eastAsia="zh-CN"/>
              </w:rPr>
            </w:pPr>
            <w:r>
              <w:rPr>
                <w:lang w:val="en-US" w:eastAsia="zh-CN"/>
              </w:rPr>
              <w:t>1</w:t>
            </w:r>
          </w:p>
          <w:p w14:paraId="01E05893" w14:textId="77777777" w:rsidR="00E20EFF" w:rsidRPr="004629ED" w:rsidRDefault="00E20EFF" w:rsidP="00AA6D9B">
            <w:pPr>
              <w:pStyle w:val="Tabletext"/>
              <w:jc w:val="center"/>
              <w:rPr>
                <w:bCs/>
                <w:color w:val="FF0000"/>
                <w:lang w:val="en-US" w:eastAsia="zh-CN"/>
              </w:rPr>
            </w:pPr>
            <w:r w:rsidRPr="004629ED">
              <w:rPr>
                <w:bCs/>
                <w:color w:val="FF0000"/>
                <w:lang w:val="en-US" w:eastAsia="zh-CN"/>
              </w:rPr>
              <w:t>AND</w:t>
            </w:r>
          </w:p>
          <w:p w14:paraId="14B3F6B6" w14:textId="49211EE4" w:rsidR="00E867E3" w:rsidRPr="00B867A8" w:rsidRDefault="00E20EFF" w:rsidP="00AA6D9B">
            <w:pPr>
              <w:pStyle w:val="Tabletext"/>
              <w:jc w:val="center"/>
              <w:rPr>
                <w:bCs/>
                <w:lang w:eastAsia="zh-CN"/>
              </w:rPr>
            </w:pPr>
            <w:r>
              <w:rPr>
                <w:bCs/>
              </w:rPr>
              <w:t>4</w:t>
            </w:r>
          </w:p>
        </w:tc>
      </w:tr>
      <w:tr w:rsidR="008C5912" w14:paraId="54BA6B07" w14:textId="570C6B4C" w:rsidTr="00472BCE">
        <w:tc>
          <w:tcPr>
            <w:tcW w:w="1804" w:type="dxa"/>
            <w:shd w:val="clear" w:color="auto" w:fill="auto"/>
          </w:tcPr>
          <w:p w14:paraId="01C68BE4" w14:textId="11F75326"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b/>
                <w:spacing w:val="-6"/>
                <w:lang w:eastAsia="zh-CN"/>
              </w:rPr>
              <w:lastRenderedPageBreak/>
              <w:t>506 (Rev.WRC-97)</w:t>
            </w:r>
          </w:p>
        </w:tc>
        <w:tc>
          <w:tcPr>
            <w:tcW w:w="2391" w:type="dxa"/>
            <w:shd w:val="clear" w:color="auto" w:fill="auto"/>
          </w:tcPr>
          <w:p w14:paraId="38F14D45" w14:textId="00021209" w:rsidR="008C5912" w:rsidRDefault="008C5912" w:rsidP="008C5912">
            <w:pPr>
              <w:pStyle w:val="Tabletext"/>
              <w:keepNext/>
              <w:keepLines/>
              <w:rPr>
                <w:lang w:eastAsia="zh-CN"/>
              </w:rPr>
            </w:pPr>
            <w:r>
              <w:rPr>
                <w:lang w:eastAsia="zh-CN"/>
              </w:rPr>
              <w:t>Use by space stations in the broadcasting-satellite service operating in the 12 GHz frequency bands allocated to the broadcasting-satellite service of the geostationary-satellite orbit and no other</w:t>
            </w:r>
          </w:p>
        </w:tc>
        <w:tc>
          <w:tcPr>
            <w:tcW w:w="8985" w:type="dxa"/>
            <w:shd w:val="clear" w:color="auto" w:fill="auto"/>
          </w:tcPr>
          <w:p w14:paraId="04C317DE" w14:textId="56303AE4" w:rsidR="008C5912" w:rsidRPr="008377D1" w:rsidRDefault="008C5912" w:rsidP="008C5912">
            <w:pPr>
              <w:pStyle w:val="Tabletext"/>
              <w:keepNext/>
              <w:keepLines/>
              <w:spacing w:before="60"/>
              <w:jc w:val="both"/>
              <w:rPr>
                <w:i/>
                <w:iCs/>
                <w:szCs w:val="16"/>
              </w:rPr>
            </w:pPr>
            <w:r w:rsidRPr="005212A0">
              <w:rPr>
                <w:szCs w:val="16"/>
              </w:rPr>
              <w:tab/>
            </w:r>
            <w:r>
              <w:rPr>
                <w:i/>
                <w:iCs/>
                <w:szCs w:val="16"/>
              </w:rPr>
              <w:t>r</w:t>
            </w:r>
            <w:r w:rsidRPr="008377D1">
              <w:rPr>
                <w:i/>
                <w:iCs/>
                <w:szCs w:val="16"/>
              </w:rPr>
              <w:t>esolves</w:t>
            </w:r>
          </w:p>
          <w:p w14:paraId="1C2E26B0" w14:textId="78FEB034" w:rsidR="008C5912" w:rsidRPr="005212A0" w:rsidRDefault="008C5912" w:rsidP="008C5912">
            <w:pPr>
              <w:pStyle w:val="Tabletext"/>
              <w:keepNext/>
              <w:keepLines/>
              <w:spacing w:before="60"/>
              <w:jc w:val="both"/>
              <w:rPr>
                <w:szCs w:val="16"/>
              </w:rPr>
            </w:pPr>
            <w:r w:rsidRPr="008377D1">
              <w:rPr>
                <w:szCs w:val="16"/>
              </w:rPr>
              <w:t>that administrations shall ensure that their space stations in the broadcasting-satellite service in these</w:t>
            </w:r>
            <w:r>
              <w:rPr>
                <w:szCs w:val="16"/>
              </w:rPr>
              <w:t xml:space="preserve"> </w:t>
            </w:r>
            <w:r w:rsidRPr="008377D1">
              <w:rPr>
                <w:szCs w:val="16"/>
              </w:rPr>
              <w:t>frequency bands are operated in the geostationary-satellite orbit and no other.</w:t>
            </w:r>
          </w:p>
        </w:tc>
        <w:tc>
          <w:tcPr>
            <w:tcW w:w="850" w:type="dxa"/>
            <w:shd w:val="clear" w:color="auto" w:fill="auto"/>
          </w:tcPr>
          <w:p w14:paraId="318EF785" w14:textId="1F18C768" w:rsidR="008C5912" w:rsidRDefault="008C5912" w:rsidP="008C5912">
            <w:pPr>
              <w:pStyle w:val="Tabletext"/>
              <w:spacing w:before="120" w:after="0"/>
              <w:jc w:val="center"/>
              <w:rPr>
                <w:lang w:eastAsia="zh-CN"/>
              </w:rPr>
            </w:pPr>
            <w:r w:rsidRPr="00F74749">
              <w:rPr>
                <w:lang w:val="fr-FR" w:eastAsia="zh-CN"/>
              </w:rPr>
              <w:t>−</w:t>
            </w:r>
          </w:p>
        </w:tc>
        <w:tc>
          <w:tcPr>
            <w:tcW w:w="1416" w:type="dxa"/>
          </w:tcPr>
          <w:p w14:paraId="127D31E2" w14:textId="5797740E" w:rsidR="008C5912" w:rsidRPr="00B867A8" w:rsidRDefault="008C5912" w:rsidP="008C5912">
            <w:pPr>
              <w:pStyle w:val="Tabletext"/>
              <w:jc w:val="center"/>
              <w:rPr>
                <w:bCs/>
                <w:lang w:eastAsia="zh-CN"/>
              </w:rPr>
            </w:pPr>
            <w:r w:rsidRPr="00E77A12">
              <w:t>6</w:t>
            </w:r>
          </w:p>
        </w:tc>
      </w:tr>
      <w:tr w:rsidR="008C5912" w14:paraId="10D10A7C" w14:textId="67EF5476" w:rsidTr="00472BCE">
        <w:tc>
          <w:tcPr>
            <w:tcW w:w="1804" w:type="dxa"/>
            <w:shd w:val="clear" w:color="auto" w:fill="auto"/>
          </w:tcPr>
          <w:p w14:paraId="3A190C53" w14:textId="50128B99"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507 (Rev.WRC-19)</w:t>
            </w:r>
          </w:p>
        </w:tc>
        <w:tc>
          <w:tcPr>
            <w:tcW w:w="2391" w:type="dxa"/>
            <w:shd w:val="clear" w:color="auto" w:fill="auto"/>
          </w:tcPr>
          <w:p w14:paraId="3527B1D4" w14:textId="514E0E96" w:rsidR="008C5912" w:rsidRDefault="008C5912" w:rsidP="008C5912">
            <w:pPr>
              <w:pStyle w:val="Tabletext"/>
              <w:rPr>
                <w:lang w:eastAsia="zh-CN"/>
              </w:rPr>
            </w:pPr>
            <w:r>
              <w:rPr>
                <w:lang w:eastAsia="zh-CN"/>
              </w:rPr>
              <w:t>Establishment of agreements and associated plans for the broadcasting-satellite service*</w:t>
            </w:r>
          </w:p>
          <w:p w14:paraId="60AB0999" w14:textId="77777777" w:rsidR="008C5912" w:rsidRDefault="008C5912" w:rsidP="008C5912">
            <w:pPr>
              <w:pStyle w:val="Tabletext"/>
              <w:rPr>
                <w:lang w:eastAsia="zh-CN"/>
              </w:rPr>
            </w:pPr>
            <w:r>
              <w:rPr>
                <w:lang w:eastAsia="zh-CN"/>
              </w:rPr>
              <w:t>_________</w:t>
            </w:r>
          </w:p>
          <w:p w14:paraId="6DFA9A9A" w14:textId="432CE98C" w:rsidR="008C5912" w:rsidRDefault="008C5912" w:rsidP="008C5912">
            <w:pPr>
              <w:pStyle w:val="Tabletext"/>
              <w:rPr>
                <w:lang w:eastAsia="zh-CN"/>
              </w:rPr>
            </w:pPr>
            <w:r>
              <w:rPr>
                <w:sz w:val="16"/>
                <w:szCs w:val="16"/>
                <w:lang w:eastAsia="zh-CN"/>
              </w:rPr>
              <w:t>*</w:t>
            </w:r>
            <w:r w:rsidRPr="0069069A">
              <w:rPr>
                <w:sz w:val="16"/>
                <w:szCs w:val="16"/>
                <w:lang w:eastAsia="zh-CN"/>
              </w:rPr>
              <w:t>This Resolution does not apply to the frequency band 21.4-22 GHz.</w:t>
            </w:r>
          </w:p>
        </w:tc>
        <w:tc>
          <w:tcPr>
            <w:tcW w:w="8985" w:type="dxa"/>
            <w:shd w:val="clear" w:color="auto" w:fill="auto"/>
          </w:tcPr>
          <w:p w14:paraId="031A7382" w14:textId="4F8DDB80" w:rsidR="008C5912" w:rsidRPr="0069069A" w:rsidRDefault="008C5912" w:rsidP="008C5912">
            <w:pPr>
              <w:pStyle w:val="Tabletext"/>
              <w:spacing w:before="60"/>
              <w:jc w:val="both"/>
              <w:rPr>
                <w:i/>
                <w:iCs/>
                <w:szCs w:val="16"/>
              </w:rPr>
            </w:pPr>
            <w:r w:rsidRPr="005212A0">
              <w:rPr>
                <w:szCs w:val="16"/>
              </w:rPr>
              <w:tab/>
            </w:r>
            <w:r>
              <w:rPr>
                <w:i/>
                <w:iCs/>
                <w:szCs w:val="16"/>
              </w:rPr>
              <w:t>r</w:t>
            </w:r>
            <w:r w:rsidRPr="0069069A">
              <w:rPr>
                <w:i/>
                <w:iCs/>
                <w:szCs w:val="16"/>
              </w:rPr>
              <w:t>esolves</w:t>
            </w:r>
          </w:p>
          <w:p w14:paraId="2C766AF6" w14:textId="4DD0E014" w:rsidR="008C5912" w:rsidRPr="0069069A" w:rsidRDefault="008C5912" w:rsidP="008C5912">
            <w:pPr>
              <w:pStyle w:val="Tabletext"/>
              <w:spacing w:before="60"/>
              <w:jc w:val="both"/>
              <w:rPr>
                <w:szCs w:val="16"/>
              </w:rPr>
            </w:pPr>
            <w:r w:rsidRPr="0069069A">
              <w:rPr>
                <w:szCs w:val="16"/>
              </w:rPr>
              <w:t>1</w:t>
            </w:r>
            <w:r w:rsidRPr="005212A0">
              <w:rPr>
                <w:szCs w:val="16"/>
              </w:rPr>
              <w:tab/>
            </w:r>
            <w:r w:rsidRPr="0069069A">
              <w:rPr>
                <w:szCs w:val="16"/>
              </w:rPr>
              <w:t>that stations in the BSS shall be established and operated in accordance with agreements</w:t>
            </w:r>
            <w:r>
              <w:rPr>
                <w:szCs w:val="16"/>
              </w:rPr>
              <w:t xml:space="preserve"> </w:t>
            </w:r>
            <w:r w:rsidRPr="0069069A">
              <w:rPr>
                <w:szCs w:val="16"/>
              </w:rPr>
              <w:t>and associated plans adopted by world (WRCs) or regional (RRCs) radiocommunication conferences,</w:t>
            </w:r>
            <w:r>
              <w:rPr>
                <w:szCs w:val="16"/>
              </w:rPr>
              <w:t xml:space="preserve"> </w:t>
            </w:r>
            <w:r w:rsidRPr="0069069A">
              <w:rPr>
                <w:szCs w:val="16"/>
              </w:rPr>
              <w:t>as the case may be, in which all the administrations concerned and the administrations whose services</w:t>
            </w:r>
            <w:r>
              <w:rPr>
                <w:szCs w:val="16"/>
              </w:rPr>
              <w:t xml:space="preserve"> </w:t>
            </w:r>
            <w:r w:rsidRPr="0069069A">
              <w:rPr>
                <w:szCs w:val="16"/>
              </w:rPr>
              <w:t>are liable to be affected may participate;</w:t>
            </w:r>
          </w:p>
          <w:p w14:paraId="28681365" w14:textId="41FF4CAF" w:rsidR="008C5912" w:rsidRPr="0069069A" w:rsidRDefault="008C5912" w:rsidP="008C5912">
            <w:pPr>
              <w:pStyle w:val="Tabletext"/>
              <w:spacing w:before="60"/>
              <w:jc w:val="both"/>
              <w:rPr>
                <w:szCs w:val="16"/>
              </w:rPr>
            </w:pPr>
            <w:r w:rsidRPr="0069069A">
              <w:rPr>
                <w:szCs w:val="16"/>
              </w:rPr>
              <w:t>2</w:t>
            </w:r>
            <w:r w:rsidRPr="005212A0">
              <w:rPr>
                <w:szCs w:val="16"/>
              </w:rPr>
              <w:tab/>
            </w:r>
            <w:r w:rsidRPr="0069069A">
              <w:rPr>
                <w:szCs w:val="16"/>
              </w:rPr>
              <w:t>that, during the period before the entry into force of such agreements and associated plans,</w:t>
            </w:r>
            <w:r>
              <w:rPr>
                <w:szCs w:val="16"/>
              </w:rPr>
              <w:t xml:space="preserve"> </w:t>
            </w:r>
            <w:r w:rsidRPr="0069069A">
              <w:rPr>
                <w:szCs w:val="16"/>
              </w:rPr>
              <w:t>the administrations and the Radiocommunication Bureau shall apply the procedure contained in</w:t>
            </w:r>
            <w:r>
              <w:rPr>
                <w:szCs w:val="16"/>
              </w:rPr>
              <w:t xml:space="preserve"> </w:t>
            </w:r>
            <w:r w:rsidRPr="0069069A">
              <w:rPr>
                <w:szCs w:val="16"/>
              </w:rPr>
              <w:t xml:space="preserve">Articles </w:t>
            </w:r>
            <w:r w:rsidRPr="0069069A">
              <w:rPr>
                <w:b/>
                <w:bCs/>
                <w:szCs w:val="16"/>
              </w:rPr>
              <w:t xml:space="preserve">9 </w:t>
            </w:r>
            <w:r w:rsidRPr="0069069A">
              <w:rPr>
                <w:szCs w:val="16"/>
              </w:rPr>
              <w:t xml:space="preserve">to </w:t>
            </w:r>
            <w:r w:rsidRPr="0069069A">
              <w:rPr>
                <w:b/>
                <w:bCs/>
                <w:szCs w:val="16"/>
              </w:rPr>
              <w:t>14</w:t>
            </w:r>
            <w:r w:rsidRPr="0069069A">
              <w:rPr>
                <w:szCs w:val="16"/>
              </w:rPr>
              <w:t>,</w:t>
            </w:r>
          </w:p>
          <w:p w14:paraId="3BBCC483" w14:textId="72A5FE9F" w:rsidR="008C5912" w:rsidRPr="0069069A" w:rsidRDefault="008C5912" w:rsidP="008C5912">
            <w:pPr>
              <w:pStyle w:val="Tabletext"/>
              <w:spacing w:before="60"/>
              <w:jc w:val="both"/>
              <w:rPr>
                <w:i/>
                <w:iCs/>
                <w:szCs w:val="16"/>
              </w:rPr>
            </w:pPr>
            <w:r w:rsidRPr="005212A0">
              <w:rPr>
                <w:szCs w:val="16"/>
              </w:rPr>
              <w:tab/>
            </w:r>
            <w:r w:rsidRPr="0069069A">
              <w:rPr>
                <w:i/>
                <w:iCs/>
                <w:szCs w:val="16"/>
              </w:rPr>
              <w:t>invites the ITU Council</w:t>
            </w:r>
          </w:p>
          <w:p w14:paraId="4209E69A" w14:textId="169BC31A" w:rsidR="008C5912" w:rsidRPr="00773C9A" w:rsidRDefault="008C5912" w:rsidP="008C5912">
            <w:pPr>
              <w:pStyle w:val="Tabletext"/>
              <w:spacing w:before="60"/>
              <w:jc w:val="both"/>
              <w:rPr>
                <w:szCs w:val="16"/>
                <w:lang w:val="en-US"/>
              </w:rPr>
            </w:pPr>
            <w:r w:rsidRPr="0069069A">
              <w:rPr>
                <w:szCs w:val="16"/>
              </w:rPr>
              <w:t>to keep under review the question of WRCs, and/or RRCs, as required, with a view to fixing suitable</w:t>
            </w:r>
            <w:r>
              <w:rPr>
                <w:szCs w:val="16"/>
              </w:rPr>
              <w:t xml:space="preserve"> </w:t>
            </w:r>
            <w:r w:rsidRPr="0069069A">
              <w:rPr>
                <w:szCs w:val="16"/>
              </w:rPr>
              <w:t>dates, places and agendas</w:t>
            </w:r>
            <w:r>
              <w:rPr>
                <w:szCs w:val="16"/>
              </w:rPr>
              <w:t>.</w:t>
            </w:r>
          </w:p>
        </w:tc>
        <w:tc>
          <w:tcPr>
            <w:tcW w:w="850" w:type="dxa"/>
            <w:shd w:val="clear" w:color="auto" w:fill="auto"/>
          </w:tcPr>
          <w:p w14:paraId="10E08813" w14:textId="59808C62" w:rsidR="008C5912" w:rsidRPr="00942CE0" w:rsidRDefault="008C5912" w:rsidP="008C5912">
            <w:pPr>
              <w:pStyle w:val="Tabletext"/>
              <w:spacing w:before="120" w:after="0"/>
              <w:jc w:val="center"/>
              <w:rPr>
                <w:b/>
                <w:bCs/>
                <w:lang w:eastAsia="zh-CN"/>
              </w:rPr>
            </w:pPr>
            <w:r w:rsidRPr="00F74749">
              <w:rPr>
                <w:lang w:val="fr-FR" w:eastAsia="zh-CN"/>
              </w:rPr>
              <w:t>−</w:t>
            </w:r>
          </w:p>
        </w:tc>
        <w:tc>
          <w:tcPr>
            <w:tcW w:w="1416" w:type="dxa"/>
          </w:tcPr>
          <w:p w14:paraId="25CD9E21" w14:textId="29AEFE37" w:rsidR="008C5912" w:rsidRPr="000C0220" w:rsidRDefault="008C5912" w:rsidP="008C5912">
            <w:pPr>
              <w:pStyle w:val="Tabletext"/>
              <w:jc w:val="center"/>
              <w:rPr>
                <w:bCs/>
              </w:rPr>
            </w:pPr>
            <w:r w:rsidRPr="000C0220">
              <w:rPr>
                <w:bCs/>
              </w:rPr>
              <w:t>3</w:t>
            </w:r>
          </w:p>
          <w:p w14:paraId="4EDA1F86"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638816E5" w14:textId="3C4B53C6" w:rsidR="008C5912" w:rsidRPr="00B867A8" w:rsidRDefault="008C5912" w:rsidP="008C5912">
            <w:pPr>
              <w:pStyle w:val="Tabletext"/>
              <w:jc w:val="center"/>
              <w:rPr>
                <w:bCs/>
                <w:lang w:eastAsia="zh-CN"/>
              </w:rPr>
            </w:pPr>
            <w:r>
              <w:rPr>
                <w:bCs/>
              </w:rPr>
              <w:t>5</w:t>
            </w:r>
          </w:p>
        </w:tc>
      </w:tr>
      <w:tr w:rsidR="00E867E3" w14:paraId="0B2E7EA4" w14:textId="76E33BD6" w:rsidTr="00472BCE">
        <w:tc>
          <w:tcPr>
            <w:tcW w:w="1804" w:type="dxa"/>
            <w:shd w:val="clear" w:color="auto" w:fill="EEECE1" w:themeFill="background2"/>
          </w:tcPr>
          <w:p w14:paraId="201A4ACD" w14:textId="0C445E5B"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517 (Rev.WRC-19)</w:t>
            </w:r>
          </w:p>
        </w:tc>
        <w:tc>
          <w:tcPr>
            <w:tcW w:w="2391" w:type="dxa"/>
            <w:shd w:val="clear" w:color="auto" w:fill="EEECE1" w:themeFill="background2"/>
          </w:tcPr>
          <w:p w14:paraId="2BB455D1" w14:textId="61D16848" w:rsidR="00E867E3" w:rsidRDefault="00E867E3" w:rsidP="00E867E3">
            <w:pPr>
              <w:pStyle w:val="Tabletext"/>
              <w:rPr>
                <w:lang w:eastAsia="zh-CN"/>
              </w:rPr>
            </w:pPr>
            <w:r>
              <w:rPr>
                <w:lang w:eastAsia="zh-CN"/>
              </w:rPr>
              <w:t>Introduction of digitally modulated emissions in the high-frequency bands between 3 200 kHz and 26</w:t>
            </w:r>
            <w:r w:rsidR="00F763FB">
              <w:rPr>
                <w:lang w:eastAsia="zh-CN"/>
              </w:rPr>
              <w:noBreakHyphen/>
            </w:r>
            <w:r>
              <w:rPr>
                <w:lang w:eastAsia="zh-CN"/>
              </w:rPr>
              <w:t>100 kHz allocated to the broadcasting service</w:t>
            </w:r>
          </w:p>
        </w:tc>
        <w:tc>
          <w:tcPr>
            <w:tcW w:w="8985" w:type="dxa"/>
            <w:shd w:val="clear" w:color="auto" w:fill="EEECE1" w:themeFill="background2"/>
          </w:tcPr>
          <w:p w14:paraId="397B6662" w14:textId="2A604756" w:rsidR="00270EBF" w:rsidRPr="0069069A" w:rsidRDefault="00270EBF" w:rsidP="00270EBF">
            <w:pPr>
              <w:pStyle w:val="Tabletext"/>
              <w:spacing w:before="60"/>
              <w:jc w:val="both"/>
              <w:rPr>
                <w:i/>
                <w:iCs/>
                <w:szCs w:val="16"/>
              </w:rPr>
            </w:pPr>
            <w:r w:rsidRPr="005212A0">
              <w:rPr>
                <w:szCs w:val="16"/>
              </w:rPr>
              <w:tab/>
            </w:r>
            <w:r>
              <w:rPr>
                <w:i/>
                <w:iCs/>
                <w:szCs w:val="16"/>
              </w:rPr>
              <w:t>resolves</w:t>
            </w:r>
          </w:p>
          <w:p w14:paraId="140AF263" w14:textId="156A62C3" w:rsidR="00270EBF" w:rsidRPr="0069069A" w:rsidRDefault="00270EBF" w:rsidP="00270EBF">
            <w:pPr>
              <w:pStyle w:val="Tabletext"/>
              <w:spacing w:before="60"/>
              <w:jc w:val="both"/>
              <w:rPr>
                <w:szCs w:val="16"/>
              </w:rPr>
            </w:pPr>
            <w:r>
              <w:rPr>
                <w:szCs w:val="16"/>
              </w:rPr>
              <w:t>…</w:t>
            </w:r>
          </w:p>
          <w:p w14:paraId="7B9803B3" w14:textId="753EF46C" w:rsidR="00E867E3" w:rsidRPr="0069069A" w:rsidRDefault="00E867E3" w:rsidP="00E867E3">
            <w:pPr>
              <w:pStyle w:val="Tabletext"/>
              <w:spacing w:before="60"/>
              <w:jc w:val="both"/>
              <w:rPr>
                <w:i/>
                <w:iCs/>
                <w:szCs w:val="16"/>
              </w:rPr>
            </w:pPr>
            <w:r w:rsidRPr="005212A0">
              <w:rPr>
                <w:szCs w:val="16"/>
              </w:rPr>
              <w:tab/>
            </w:r>
            <w:r w:rsidRPr="0069069A">
              <w:rPr>
                <w:i/>
                <w:iCs/>
                <w:szCs w:val="16"/>
              </w:rPr>
              <w:t>instructs the Director of the Radiocommunication Bureau</w:t>
            </w:r>
          </w:p>
          <w:p w14:paraId="11A5EFAC" w14:textId="041B8796" w:rsidR="00E867E3" w:rsidRPr="0069069A" w:rsidRDefault="00E867E3" w:rsidP="00E867E3">
            <w:pPr>
              <w:pStyle w:val="Tabletext"/>
              <w:spacing w:before="60"/>
              <w:jc w:val="both"/>
              <w:rPr>
                <w:szCs w:val="16"/>
              </w:rPr>
            </w:pPr>
            <w:r w:rsidRPr="0069069A">
              <w:rPr>
                <w:szCs w:val="16"/>
              </w:rPr>
              <w:t xml:space="preserve">to compile and provide to the future competent WRC referred to in </w:t>
            </w:r>
            <w:r w:rsidRPr="0069069A">
              <w:rPr>
                <w:i/>
                <w:iCs/>
                <w:szCs w:val="16"/>
              </w:rPr>
              <w:t xml:space="preserve">resolves </w:t>
            </w:r>
            <w:r w:rsidRPr="0069069A">
              <w:rPr>
                <w:szCs w:val="16"/>
              </w:rPr>
              <w:t>4 the latest available</w:t>
            </w:r>
            <w:r>
              <w:rPr>
                <w:szCs w:val="16"/>
              </w:rPr>
              <w:t xml:space="preserve"> </w:t>
            </w:r>
            <w:r w:rsidRPr="0069069A">
              <w:rPr>
                <w:szCs w:val="16"/>
              </w:rPr>
              <w:t>complete statistics on the worldwide distribution of digital HF broadcasting receivers and</w:t>
            </w:r>
            <w:r>
              <w:rPr>
                <w:szCs w:val="16"/>
              </w:rPr>
              <w:t xml:space="preserve"> </w:t>
            </w:r>
            <w:r w:rsidRPr="0069069A">
              <w:rPr>
                <w:szCs w:val="16"/>
              </w:rPr>
              <w:t>transmitters,</w:t>
            </w:r>
          </w:p>
          <w:p w14:paraId="25E84F0F" w14:textId="0B33CD99" w:rsidR="00E867E3" w:rsidRPr="0069069A" w:rsidRDefault="00E867E3" w:rsidP="00E867E3">
            <w:pPr>
              <w:pStyle w:val="Tabletext"/>
              <w:keepNext/>
              <w:keepLines/>
              <w:spacing w:before="60"/>
              <w:jc w:val="both"/>
              <w:rPr>
                <w:i/>
                <w:iCs/>
                <w:szCs w:val="16"/>
              </w:rPr>
            </w:pPr>
            <w:r w:rsidRPr="005212A0">
              <w:rPr>
                <w:szCs w:val="16"/>
              </w:rPr>
              <w:tab/>
            </w:r>
            <w:r w:rsidRPr="0069069A">
              <w:rPr>
                <w:i/>
                <w:iCs/>
                <w:szCs w:val="16"/>
              </w:rPr>
              <w:t>invites the ITU Radiocommunication Sector</w:t>
            </w:r>
          </w:p>
          <w:p w14:paraId="63482CF6" w14:textId="76C0FED0" w:rsidR="00E867E3" w:rsidRPr="0069069A" w:rsidRDefault="00E867E3" w:rsidP="00E867E3">
            <w:pPr>
              <w:pStyle w:val="Tabletext"/>
              <w:spacing w:before="60"/>
              <w:jc w:val="both"/>
              <w:rPr>
                <w:szCs w:val="16"/>
              </w:rPr>
            </w:pPr>
            <w:r w:rsidRPr="0069069A">
              <w:rPr>
                <w:szCs w:val="16"/>
              </w:rPr>
              <w:t>to continue its studies on digital techniques in HF broadcasting with a view to assisting in the</w:t>
            </w:r>
            <w:r>
              <w:rPr>
                <w:szCs w:val="16"/>
              </w:rPr>
              <w:t xml:space="preserve"> </w:t>
            </w:r>
            <w:r w:rsidRPr="0069069A">
              <w:rPr>
                <w:szCs w:val="16"/>
              </w:rPr>
              <w:t>development of this technology for future use,</w:t>
            </w:r>
          </w:p>
          <w:p w14:paraId="62F1B215" w14:textId="5D630B85" w:rsidR="00E867E3" w:rsidRPr="0069069A" w:rsidRDefault="00E867E3" w:rsidP="00783A30">
            <w:pPr>
              <w:pStyle w:val="Tabletext"/>
              <w:keepNext/>
              <w:keepLines/>
              <w:spacing w:before="60"/>
              <w:jc w:val="both"/>
              <w:rPr>
                <w:i/>
                <w:iCs/>
                <w:szCs w:val="16"/>
              </w:rPr>
            </w:pPr>
            <w:r w:rsidRPr="005212A0">
              <w:rPr>
                <w:szCs w:val="16"/>
              </w:rPr>
              <w:tab/>
            </w:r>
            <w:r w:rsidRPr="0069069A">
              <w:rPr>
                <w:i/>
                <w:iCs/>
                <w:szCs w:val="16"/>
              </w:rPr>
              <w:t>invites administrations</w:t>
            </w:r>
          </w:p>
          <w:p w14:paraId="3E532E21" w14:textId="4AF4868C" w:rsidR="00E867E3" w:rsidRPr="0069069A" w:rsidRDefault="00E867E3" w:rsidP="00E867E3">
            <w:pPr>
              <w:pStyle w:val="Tabletext"/>
              <w:spacing w:before="60"/>
              <w:jc w:val="both"/>
              <w:rPr>
                <w:szCs w:val="16"/>
              </w:rPr>
            </w:pPr>
            <w:r w:rsidRPr="0069069A">
              <w:rPr>
                <w:szCs w:val="16"/>
              </w:rPr>
              <w:t>to encourage the inclusion in all new HF broadcasting transmitters put into service after</w:t>
            </w:r>
            <w:r>
              <w:rPr>
                <w:szCs w:val="16"/>
              </w:rPr>
              <w:t xml:space="preserve"> </w:t>
            </w:r>
            <w:r w:rsidRPr="0069069A">
              <w:rPr>
                <w:szCs w:val="16"/>
              </w:rPr>
              <w:t>1 January 2004 of the capability to offer digital modulation,</w:t>
            </w:r>
          </w:p>
          <w:p w14:paraId="181D70BF" w14:textId="3BBDDC36" w:rsidR="00E867E3" w:rsidRPr="0069069A" w:rsidRDefault="00E867E3" w:rsidP="00E867E3">
            <w:pPr>
              <w:pStyle w:val="Tabletext"/>
              <w:spacing w:before="60"/>
              <w:jc w:val="both"/>
              <w:rPr>
                <w:i/>
                <w:iCs/>
                <w:szCs w:val="16"/>
              </w:rPr>
            </w:pPr>
            <w:r w:rsidRPr="005212A0">
              <w:rPr>
                <w:szCs w:val="16"/>
              </w:rPr>
              <w:tab/>
            </w:r>
            <w:r w:rsidRPr="0069069A">
              <w:rPr>
                <w:i/>
                <w:iCs/>
                <w:szCs w:val="16"/>
              </w:rPr>
              <w:t>further invites administrations</w:t>
            </w:r>
          </w:p>
          <w:p w14:paraId="4CE7C8A5" w14:textId="113D286E" w:rsidR="00E867E3" w:rsidRPr="0069069A" w:rsidRDefault="00E867E3" w:rsidP="00E867E3">
            <w:pPr>
              <w:pStyle w:val="Tabletext"/>
              <w:spacing w:before="60"/>
              <w:jc w:val="both"/>
              <w:rPr>
                <w:szCs w:val="16"/>
              </w:rPr>
            </w:pPr>
            <w:r w:rsidRPr="0069069A">
              <w:rPr>
                <w:szCs w:val="16"/>
              </w:rPr>
              <w:t>1</w:t>
            </w:r>
            <w:r w:rsidRPr="005212A0">
              <w:rPr>
                <w:szCs w:val="16"/>
              </w:rPr>
              <w:tab/>
            </w:r>
            <w:r w:rsidRPr="0069069A">
              <w:rPr>
                <w:szCs w:val="16"/>
              </w:rPr>
              <w:t>to assist the Director of the Radiocommunication Bureau by providing the relevant</w:t>
            </w:r>
            <w:r>
              <w:rPr>
                <w:szCs w:val="16"/>
              </w:rPr>
              <w:t xml:space="preserve"> </w:t>
            </w:r>
            <w:r w:rsidRPr="0069069A">
              <w:rPr>
                <w:szCs w:val="16"/>
              </w:rPr>
              <w:t>statistical data and to participate in ITU-R studies on matters relating to the development and</w:t>
            </w:r>
            <w:r>
              <w:rPr>
                <w:szCs w:val="16"/>
              </w:rPr>
              <w:t xml:space="preserve"> </w:t>
            </w:r>
            <w:r w:rsidRPr="0069069A">
              <w:rPr>
                <w:szCs w:val="16"/>
              </w:rPr>
              <w:t>introduction of digitally modulated emissions in the HF bands between 3 200 kHz and 26 100 kHz</w:t>
            </w:r>
            <w:r>
              <w:rPr>
                <w:szCs w:val="16"/>
              </w:rPr>
              <w:t xml:space="preserve"> </w:t>
            </w:r>
            <w:r w:rsidRPr="0069069A">
              <w:rPr>
                <w:szCs w:val="16"/>
              </w:rPr>
              <w:t>allocated to the broadcasting service;</w:t>
            </w:r>
          </w:p>
          <w:p w14:paraId="404D075F" w14:textId="6A3AAC35" w:rsidR="00E867E3" w:rsidRPr="005212A0" w:rsidRDefault="00E867E3" w:rsidP="00E867E3">
            <w:pPr>
              <w:pStyle w:val="Tabletext"/>
              <w:spacing w:before="60"/>
              <w:jc w:val="both"/>
              <w:rPr>
                <w:szCs w:val="16"/>
              </w:rPr>
            </w:pPr>
            <w:r w:rsidRPr="0069069A">
              <w:rPr>
                <w:szCs w:val="16"/>
              </w:rPr>
              <w:t>2</w:t>
            </w:r>
            <w:r w:rsidRPr="005212A0">
              <w:rPr>
                <w:szCs w:val="16"/>
              </w:rPr>
              <w:tab/>
            </w:r>
            <w:r w:rsidRPr="0069069A">
              <w:rPr>
                <w:szCs w:val="16"/>
              </w:rPr>
              <w:t>to bring to the notice of transmitter and receiver manufacturers the recent results of</w:t>
            </w:r>
            <w:r>
              <w:rPr>
                <w:szCs w:val="16"/>
              </w:rPr>
              <w:t xml:space="preserve"> </w:t>
            </w:r>
            <w:r w:rsidRPr="0069069A">
              <w:rPr>
                <w:szCs w:val="16"/>
              </w:rPr>
              <w:t>relevant ITU-R studies on spectrum-efficient modulation techniques suitable for use at HF as well as</w:t>
            </w:r>
            <w:r>
              <w:rPr>
                <w:szCs w:val="16"/>
              </w:rPr>
              <w:t xml:space="preserve"> </w:t>
            </w:r>
            <w:r w:rsidRPr="0069069A">
              <w:rPr>
                <w:szCs w:val="16"/>
              </w:rPr>
              <w:t xml:space="preserve">the information referred to in </w:t>
            </w:r>
            <w:r w:rsidRPr="0069069A">
              <w:rPr>
                <w:i/>
                <w:iCs/>
                <w:szCs w:val="16"/>
              </w:rPr>
              <w:t xml:space="preserve">considering d) </w:t>
            </w:r>
            <w:r w:rsidRPr="0069069A">
              <w:rPr>
                <w:szCs w:val="16"/>
              </w:rPr>
              <w:t xml:space="preserve">and </w:t>
            </w:r>
            <w:r w:rsidRPr="0069069A">
              <w:rPr>
                <w:i/>
                <w:iCs/>
                <w:szCs w:val="16"/>
              </w:rPr>
              <w:t>e)</w:t>
            </w:r>
            <w:r w:rsidRPr="0069069A">
              <w:rPr>
                <w:szCs w:val="16"/>
              </w:rPr>
              <w:t>, and encourage the availability of affordable</w:t>
            </w:r>
            <w:r>
              <w:rPr>
                <w:szCs w:val="16"/>
              </w:rPr>
              <w:t xml:space="preserve"> </w:t>
            </w:r>
            <w:r w:rsidRPr="0069069A">
              <w:rPr>
                <w:szCs w:val="16"/>
              </w:rPr>
              <w:t>low-cost digital receivers.</w:t>
            </w:r>
          </w:p>
        </w:tc>
        <w:tc>
          <w:tcPr>
            <w:tcW w:w="850" w:type="dxa"/>
            <w:shd w:val="clear" w:color="auto" w:fill="EEECE1" w:themeFill="background2"/>
          </w:tcPr>
          <w:p w14:paraId="6620962F" w14:textId="44B0BBE2" w:rsidR="00E867E3" w:rsidRPr="0005376A" w:rsidRDefault="00C11FF9" w:rsidP="00E867E3">
            <w:pPr>
              <w:pStyle w:val="Tabletext"/>
              <w:spacing w:before="120" w:after="0"/>
              <w:jc w:val="center"/>
              <w:rPr>
                <w:lang w:eastAsia="zh-CN"/>
              </w:rPr>
            </w:pPr>
            <w:r w:rsidRPr="0005376A">
              <w:rPr>
                <w:lang w:eastAsia="zh-CN"/>
              </w:rPr>
              <w:t xml:space="preserve">See Doc. </w:t>
            </w:r>
            <w:hyperlink r:id="rId89" w:history="1">
              <w:r w:rsidR="00E867E3" w:rsidRPr="00472BCE">
                <w:rPr>
                  <w:rStyle w:val="Hyperlink"/>
                  <w:lang w:eastAsia="zh-CN"/>
                </w:rPr>
                <w:t>6</w:t>
              </w:r>
              <w:r w:rsidRPr="00472BCE">
                <w:rPr>
                  <w:rStyle w:val="Hyperlink"/>
                  <w:lang w:eastAsia="zh-CN"/>
                </w:rPr>
                <w:t>/1</w:t>
              </w:r>
            </w:hyperlink>
          </w:p>
        </w:tc>
        <w:tc>
          <w:tcPr>
            <w:tcW w:w="1416" w:type="dxa"/>
            <w:shd w:val="clear" w:color="auto" w:fill="EEECE1" w:themeFill="background2"/>
          </w:tcPr>
          <w:p w14:paraId="25D711A1" w14:textId="7195F283" w:rsidR="00821090" w:rsidRPr="00C67B43" w:rsidRDefault="00821090" w:rsidP="00AA6D9B">
            <w:pPr>
              <w:pStyle w:val="Tabletext"/>
              <w:jc w:val="center"/>
              <w:rPr>
                <w:bCs/>
              </w:rPr>
            </w:pPr>
            <w:r w:rsidRPr="00C67B43">
              <w:rPr>
                <w:bCs/>
              </w:rPr>
              <w:t>2</w:t>
            </w:r>
          </w:p>
          <w:p w14:paraId="46CC205C" w14:textId="77777777" w:rsidR="00821090" w:rsidRPr="004629ED" w:rsidRDefault="00821090" w:rsidP="00AA6D9B">
            <w:pPr>
              <w:pStyle w:val="Tabletext"/>
              <w:jc w:val="center"/>
              <w:rPr>
                <w:bCs/>
                <w:color w:val="FF0000"/>
                <w:lang w:val="en-US" w:eastAsia="zh-CN"/>
              </w:rPr>
            </w:pPr>
            <w:r w:rsidRPr="004629ED">
              <w:rPr>
                <w:bCs/>
                <w:color w:val="FF0000"/>
                <w:lang w:val="en-US" w:eastAsia="zh-CN"/>
              </w:rPr>
              <w:t>AND</w:t>
            </w:r>
          </w:p>
          <w:p w14:paraId="067B691F" w14:textId="2D5B044C" w:rsidR="00E867E3" w:rsidRPr="00B867A8" w:rsidRDefault="00821090" w:rsidP="00AA6D9B">
            <w:pPr>
              <w:pStyle w:val="Tabletext"/>
              <w:jc w:val="center"/>
              <w:rPr>
                <w:bCs/>
                <w:lang w:eastAsia="zh-CN"/>
              </w:rPr>
            </w:pPr>
            <w:r w:rsidRPr="000C0220">
              <w:rPr>
                <w:bCs/>
              </w:rPr>
              <w:t>3</w:t>
            </w:r>
          </w:p>
        </w:tc>
      </w:tr>
      <w:tr w:rsidR="00E867E3" w14:paraId="2B34A1EE" w14:textId="477C7EC9" w:rsidTr="00472BCE">
        <w:tc>
          <w:tcPr>
            <w:tcW w:w="1804" w:type="dxa"/>
            <w:shd w:val="clear" w:color="auto" w:fill="EEECE1" w:themeFill="background2"/>
          </w:tcPr>
          <w:p w14:paraId="3755AD7C" w14:textId="6FFB5381"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Style w:val="href"/>
                <w:b/>
                <w:spacing w:val="-6"/>
              </w:rPr>
              <w:lastRenderedPageBreak/>
              <w:t>526</w:t>
            </w:r>
            <w:r w:rsidRPr="00B340AC">
              <w:rPr>
                <w:b/>
                <w:spacing w:val="-6"/>
              </w:rPr>
              <w:t xml:space="preserve"> (Rev.WRC</w:t>
            </w:r>
            <w:r w:rsidRPr="00B340AC">
              <w:rPr>
                <w:b/>
                <w:spacing w:val="-6"/>
              </w:rPr>
              <w:noBreakHyphen/>
              <w:t>12)</w:t>
            </w:r>
          </w:p>
        </w:tc>
        <w:tc>
          <w:tcPr>
            <w:tcW w:w="2391" w:type="dxa"/>
            <w:shd w:val="clear" w:color="auto" w:fill="EEECE1" w:themeFill="background2"/>
          </w:tcPr>
          <w:p w14:paraId="6CED4A6E" w14:textId="0D10C2F7" w:rsidR="00E867E3" w:rsidRDefault="00E867E3" w:rsidP="00E867E3">
            <w:pPr>
              <w:pStyle w:val="Tabletext"/>
              <w:rPr>
                <w:lang w:eastAsia="zh-CN"/>
              </w:rPr>
            </w:pPr>
            <w:r>
              <w:rPr>
                <w:lang w:eastAsia="zh-CN"/>
              </w:rPr>
              <w:t>Future adoption of procedures to ensure flexibility in the use of the frequency band allocated to the broadcasting-satellite service (BSS) for wide RF-band high-definition television (HDTV) and to the associated feeder links</w:t>
            </w:r>
          </w:p>
        </w:tc>
        <w:tc>
          <w:tcPr>
            <w:tcW w:w="8985" w:type="dxa"/>
            <w:shd w:val="clear" w:color="auto" w:fill="EEECE1" w:themeFill="background2"/>
          </w:tcPr>
          <w:p w14:paraId="1AA3CC93" w14:textId="748F782E" w:rsidR="00E867E3" w:rsidRPr="00B70B6A" w:rsidRDefault="00E867E3" w:rsidP="00E867E3">
            <w:pPr>
              <w:pStyle w:val="Tabletext"/>
              <w:spacing w:before="60"/>
              <w:jc w:val="both"/>
              <w:rPr>
                <w:i/>
                <w:szCs w:val="16"/>
              </w:rPr>
            </w:pPr>
            <w:r w:rsidRPr="005212A0">
              <w:rPr>
                <w:szCs w:val="16"/>
              </w:rPr>
              <w:tab/>
            </w:r>
            <w:r w:rsidRPr="00B70B6A">
              <w:rPr>
                <w:i/>
                <w:szCs w:val="16"/>
              </w:rPr>
              <w:t>resolves to invite ITU</w:t>
            </w:r>
            <w:r w:rsidRPr="00B70B6A">
              <w:rPr>
                <w:i/>
                <w:szCs w:val="16"/>
              </w:rPr>
              <w:noBreakHyphen/>
              <w:t>R</w:t>
            </w:r>
          </w:p>
          <w:p w14:paraId="2574E728" w14:textId="77777777" w:rsidR="00E867E3" w:rsidRDefault="00E867E3" w:rsidP="00E867E3">
            <w:pPr>
              <w:pStyle w:val="Tabletext"/>
              <w:spacing w:before="60"/>
              <w:jc w:val="both"/>
              <w:rPr>
                <w:szCs w:val="16"/>
              </w:rPr>
            </w:pPr>
            <w:r w:rsidRPr="00B70B6A">
              <w:rPr>
                <w:szCs w:val="16"/>
              </w:rPr>
              <w:t>to study the development of future regulatory provisions for BSS (HDTV) to ensure flexibility in the use of the band 17.3-17.8 GHz in Region 2, having regard to the interests of all countries and the state of technical development of this new service,</w:t>
            </w:r>
          </w:p>
          <w:p w14:paraId="6F1404F6" w14:textId="16FCC449" w:rsidR="00E867E3" w:rsidRPr="00B70B6A" w:rsidRDefault="00E867E3" w:rsidP="00E867E3">
            <w:pPr>
              <w:pStyle w:val="Tabletext"/>
              <w:spacing w:before="60"/>
              <w:jc w:val="both"/>
              <w:rPr>
                <w:i/>
                <w:szCs w:val="16"/>
              </w:rPr>
            </w:pPr>
            <w:r w:rsidRPr="005212A0">
              <w:rPr>
                <w:szCs w:val="16"/>
              </w:rPr>
              <w:tab/>
            </w:r>
            <w:r w:rsidRPr="00B70B6A">
              <w:rPr>
                <w:i/>
                <w:szCs w:val="16"/>
              </w:rPr>
              <w:t>instructs the Secretary-General</w:t>
            </w:r>
          </w:p>
          <w:p w14:paraId="664D5CBD" w14:textId="7A02DE36" w:rsidR="00E867E3" w:rsidRPr="005212A0" w:rsidRDefault="00E867E3" w:rsidP="00E867E3">
            <w:pPr>
              <w:pStyle w:val="Tabletext"/>
              <w:spacing w:before="60"/>
              <w:jc w:val="both"/>
              <w:rPr>
                <w:szCs w:val="16"/>
              </w:rPr>
            </w:pPr>
            <w:r w:rsidRPr="00B70B6A">
              <w:rPr>
                <w:szCs w:val="16"/>
              </w:rPr>
              <w:t>to bring this Resolution to the attention of the Council with a view to placing an appropriate item on the agenda of a future world radiocommunication conference.</w:t>
            </w:r>
          </w:p>
        </w:tc>
        <w:tc>
          <w:tcPr>
            <w:tcW w:w="850" w:type="dxa"/>
            <w:shd w:val="clear" w:color="auto" w:fill="EEECE1" w:themeFill="background2"/>
          </w:tcPr>
          <w:p w14:paraId="40EBA563" w14:textId="22ACC32C" w:rsidR="00E867E3" w:rsidRPr="0005376A" w:rsidRDefault="00A95731" w:rsidP="00E867E3">
            <w:pPr>
              <w:pStyle w:val="Tabletext"/>
              <w:spacing w:before="120" w:after="0"/>
              <w:jc w:val="center"/>
              <w:rPr>
                <w:lang w:eastAsia="zh-CN"/>
              </w:rPr>
            </w:pPr>
            <w:r w:rsidRPr="0005376A">
              <w:rPr>
                <w:lang w:eastAsia="zh-CN"/>
              </w:rPr>
              <w:t xml:space="preserve">See Doc. </w:t>
            </w:r>
            <w:hyperlink r:id="rId90" w:history="1">
              <w:r w:rsidR="00E867E3" w:rsidRPr="00472BCE">
                <w:rPr>
                  <w:rStyle w:val="Hyperlink"/>
                  <w:lang w:eastAsia="zh-CN"/>
                </w:rPr>
                <w:t>4</w:t>
              </w:r>
              <w:r w:rsidRPr="00472BCE">
                <w:rPr>
                  <w:rStyle w:val="Hyperlink"/>
                  <w:lang w:eastAsia="zh-CN"/>
                </w:rPr>
                <w:t>/1</w:t>
              </w:r>
            </w:hyperlink>
          </w:p>
        </w:tc>
        <w:tc>
          <w:tcPr>
            <w:tcW w:w="1416" w:type="dxa"/>
            <w:shd w:val="clear" w:color="auto" w:fill="EEECE1" w:themeFill="background2"/>
          </w:tcPr>
          <w:p w14:paraId="58A664A8" w14:textId="0E733E4A" w:rsidR="0037742E" w:rsidRPr="00C67B43" w:rsidRDefault="0037742E" w:rsidP="00AA6D9B">
            <w:pPr>
              <w:pStyle w:val="Tabletext"/>
              <w:jc w:val="center"/>
              <w:rPr>
                <w:bCs/>
              </w:rPr>
            </w:pPr>
            <w:r w:rsidRPr="00C67B43">
              <w:rPr>
                <w:bCs/>
              </w:rPr>
              <w:t>2</w:t>
            </w:r>
          </w:p>
          <w:p w14:paraId="19300752" w14:textId="77777777" w:rsidR="0037742E" w:rsidRPr="004629ED" w:rsidRDefault="0037742E" w:rsidP="00AA6D9B">
            <w:pPr>
              <w:pStyle w:val="Tabletext"/>
              <w:jc w:val="center"/>
              <w:rPr>
                <w:bCs/>
                <w:color w:val="FF0000"/>
                <w:lang w:val="en-US" w:eastAsia="zh-CN"/>
              </w:rPr>
            </w:pPr>
            <w:r w:rsidRPr="004629ED">
              <w:rPr>
                <w:bCs/>
                <w:color w:val="FF0000"/>
                <w:lang w:val="en-US" w:eastAsia="zh-CN"/>
              </w:rPr>
              <w:t>AND</w:t>
            </w:r>
          </w:p>
          <w:p w14:paraId="0E18CB86" w14:textId="4A7BD1B6" w:rsidR="00E867E3" w:rsidRPr="00B867A8" w:rsidRDefault="0037742E" w:rsidP="00AA6D9B">
            <w:pPr>
              <w:pStyle w:val="Tabletext"/>
              <w:jc w:val="center"/>
              <w:rPr>
                <w:bCs/>
                <w:lang w:eastAsia="zh-CN"/>
              </w:rPr>
            </w:pPr>
            <w:r>
              <w:rPr>
                <w:bCs/>
              </w:rPr>
              <w:t>5</w:t>
            </w:r>
          </w:p>
        </w:tc>
      </w:tr>
      <w:tr w:rsidR="00E867E3" w14:paraId="725D44BE" w14:textId="684499BC" w:rsidTr="00472BCE">
        <w:tc>
          <w:tcPr>
            <w:tcW w:w="1804" w:type="dxa"/>
            <w:shd w:val="clear" w:color="auto" w:fill="EEECE1" w:themeFill="background2"/>
          </w:tcPr>
          <w:p w14:paraId="37408A72" w14:textId="1AEED568"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528 (Rev.WRC-19)</w:t>
            </w:r>
          </w:p>
        </w:tc>
        <w:tc>
          <w:tcPr>
            <w:tcW w:w="2391" w:type="dxa"/>
            <w:shd w:val="clear" w:color="auto" w:fill="EEECE1" w:themeFill="background2"/>
          </w:tcPr>
          <w:p w14:paraId="420BFD9F" w14:textId="7F820ED3" w:rsidR="00E867E3" w:rsidRDefault="00E867E3" w:rsidP="00E867E3">
            <w:pPr>
              <w:pStyle w:val="Tabletext"/>
              <w:rPr>
                <w:lang w:eastAsia="zh-CN"/>
              </w:rPr>
            </w:pPr>
            <w:r>
              <w:rPr>
                <w:lang w:eastAsia="zh-CN"/>
              </w:rPr>
              <w:t>Introduction of broadcasting-satellite service (sound) systems and complementary terrestrial broadcasting in the frequency bands allocated to these services within the frequency range 1</w:t>
            </w:r>
            <w:r>
              <w:rPr>
                <w:lang w:eastAsia="zh-CN"/>
              </w:rPr>
              <w:noBreakHyphen/>
              <w:t>3 GHz</w:t>
            </w:r>
          </w:p>
        </w:tc>
        <w:tc>
          <w:tcPr>
            <w:tcW w:w="8985" w:type="dxa"/>
            <w:shd w:val="clear" w:color="auto" w:fill="EEECE1" w:themeFill="background2"/>
          </w:tcPr>
          <w:p w14:paraId="1AF02BFF" w14:textId="1EB0E1D1" w:rsidR="00E867E3" w:rsidRPr="008C7599" w:rsidRDefault="00E867E3" w:rsidP="00E867E3">
            <w:pPr>
              <w:pStyle w:val="Tabletext"/>
              <w:spacing w:before="60"/>
              <w:jc w:val="both"/>
              <w:rPr>
                <w:i/>
                <w:iCs/>
                <w:szCs w:val="16"/>
              </w:rPr>
            </w:pPr>
            <w:r w:rsidRPr="005212A0">
              <w:rPr>
                <w:szCs w:val="16"/>
              </w:rPr>
              <w:tab/>
            </w:r>
            <w:r w:rsidRPr="008C7599">
              <w:rPr>
                <w:i/>
                <w:iCs/>
                <w:szCs w:val="16"/>
              </w:rPr>
              <w:t>resolves</w:t>
            </w:r>
          </w:p>
          <w:p w14:paraId="07E43375" w14:textId="77777777" w:rsidR="00E867E3" w:rsidRDefault="00E867E3" w:rsidP="00E867E3">
            <w:pPr>
              <w:pStyle w:val="Tabletext"/>
              <w:spacing w:before="60"/>
              <w:jc w:val="both"/>
              <w:rPr>
                <w:szCs w:val="16"/>
              </w:rPr>
            </w:pPr>
            <w:r w:rsidRPr="008C7599">
              <w:rPr>
                <w:szCs w:val="16"/>
              </w:rPr>
              <w:t>1</w:t>
            </w:r>
            <w:r w:rsidRPr="005212A0">
              <w:rPr>
                <w:szCs w:val="16"/>
              </w:rPr>
              <w:tab/>
            </w:r>
            <w:r w:rsidRPr="008C7599">
              <w:rPr>
                <w:szCs w:val="16"/>
              </w:rPr>
              <w:t>that a competent conference should be convened for the planning of the BSS (</w:t>
            </w:r>
            <w:r w:rsidRPr="00A75A6A">
              <w:rPr>
                <w:spacing w:val="-2"/>
                <w:szCs w:val="16"/>
              </w:rPr>
              <w:t>sound) in the frequency bands allocated to this service in the frequency range 1-3 GHz</w:t>
            </w:r>
            <w:r w:rsidRPr="008C7599">
              <w:rPr>
                <w:szCs w:val="16"/>
              </w:rPr>
              <w:t xml:space="preserve"> and the development of</w:t>
            </w:r>
            <w:r>
              <w:rPr>
                <w:szCs w:val="16"/>
              </w:rPr>
              <w:t xml:space="preserve"> </w:t>
            </w:r>
            <w:r w:rsidRPr="008C7599">
              <w:rPr>
                <w:szCs w:val="16"/>
              </w:rPr>
              <w:t>procedures for the coordinated use of complementary terrestrial broadcasting;</w:t>
            </w:r>
          </w:p>
          <w:p w14:paraId="779A00FB" w14:textId="1D2AA40C" w:rsidR="00E867E3" w:rsidRPr="008C7599" w:rsidRDefault="00E867E3" w:rsidP="00E867E3">
            <w:pPr>
              <w:pStyle w:val="Tabletext"/>
              <w:spacing w:before="60"/>
              <w:jc w:val="both"/>
              <w:rPr>
                <w:szCs w:val="16"/>
              </w:rPr>
            </w:pPr>
            <w:r w:rsidRPr="008C7599">
              <w:rPr>
                <w:szCs w:val="16"/>
              </w:rPr>
              <w:t>2</w:t>
            </w:r>
            <w:r w:rsidRPr="005212A0">
              <w:rPr>
                <w:szCs w:val="16"/>
              </w:rPr>
              <w:tab/>
            </w:r>
            <w:r w:rsidRPr="008C7599">
              <w:rPr>
                <w:szCs w:val="16"/>
              </w:rPr>
              <w:t>that that conference should review criteria for sharing with other services;</w:t>
            </w:r>
          </w:p>
          <w:p w14:paraId="543C79AD" w14:textId="510CECF9" w:rsidR="00E867E3" w:rsidRPr="008C7599" w:rsidRDefault="00E867E3" w:rsidP="00E867E3">
            <w:pPr>
              <w:pStyle w:val="Tabletext"/>
              <w:spacing w:before="60"/>
              <w:jc w:val="both"/>
              <w:rPr>
                <w:szCs w:val="16"/>
              </w:rPr>
            </w:pPr>
            <w:r w:rsidRPr="008C7599">
              <w:rPr>
                <w:szCs w:val="16"/>
              </w:rPr>
              <w:t>3</w:t>
            </w:r>
            <w:r w:rsidRPr="005212A0">
              <w:rPr>
                <w:szCs w:val="16"/>
              </w:rPr>
              <w:tab/>
            </w:r>
            <w:r w:rsidRPr="008C7599">
              <w:rPr>
                <w:szCs w:val="16"/>
              </w:rPr>
              <w:t>that, in the interim period, broadcasting-satellite systems may only be introduced within</w:t>
            </w:r>
            <w:r>
              <w:rPr>
                <w:szCs w:val="16"/>
              </w:rPr>
              <w:t xml:space="preserve"> </w:t>
            </w:r>
            <w:r w:rsidRPr="008C7599">
              <w:rPr>
                <w:szCs w:val="16"/>
              </w:rPr>
              <w:t>the upper 25</w:t>
            </w:r>
            <w:r>
              <w:rPr>
                <w:szCs w:val="16"/>
              </w:rPr>
              <w:t> </w:t>
            </w:r>
            <w:r w:rsidRPr="008C7599">
              <w:rPr>
                <w:szCs w:val="16"/>
              </w:rPr>
              <w:t>MHz of the appropriate frequency band in accordance with the procedures contained in</w:t>
            </w:r>
            <w:r>
              <w:rPr>
                <w:szCs w:val="16"/>
              </w:rPr>
              <w:t xml:space="preserve"> </w:t>
            </w:r>
            <w:r w:rsidRPr="008C7599">
              <w:rPr>
                <w:szCs w:val="16"/>
              </w:rPr>
              <w:t xml:space="preserve">Articles </w:t>
            </w:r>
            <w:r w:rsidRPr="008C7599">
              <w:rPr>
                <w:b/>
                <w:bCs/>
                <w:szCs w:val="16"/>
              </w:rPr>
              <w:t xml:space="preserve">9 </w:t>
            </w:r>
            <w:r w:rsidRPr="008C7599">
              <w:rPr>
                <w:szCs w:val="16"/>
              </w:rPr>
              <w:t xml:space="preserve">to </w:t>
            </w:r>
            <w:r w:rsidRPr="008C7599">
              <w:rPr>
                <w:b/>
                <w:bCs/>
                <w:szCs w:val="16"/>
              </w:rPr>
              <w:t>14</w:t>
            </w:r>
            <w:r w:rsidRPr="008C7599">
              <w:rPr>
                <w:szCs w:val="16"/>
              </w:rPr>
              <w:t>, as appropriate; the complementary terrestrial service may be introduced during this</w:t>
            </w:r>
            <w:r>
              <w:rPr>
                <w:szCs w:val="16"/>
              </w:rPr>
              <w:t xml:space="preserve"> </w:t>
            </w:r>
            <w:r w:rsidRPr="008C7599">
              <w:rPr>
                <w:szCs w:val="16"/>
              </w:rPr>
              <w:t>interim period subject to coordination with administrations whose services may be affected;</w:t>
            </w:r>
          </w:p>
          <w:p w14:paraId="6A39701D" w14:textId="16840F2E" w:rsidR="00E867E3" w:rsidRPr="008C7599" w:rsidRDefault="00E867E3" w:rsidP="00E867E3">
            <w:pPr>
              <w:pStyle w:val="Tabletext"/>
              <w:spacing w:before="60"/>
              <w:jc w:val="both"/>
              <w:rPr>
                <w:szCs w:val="16"/>
              </w:rPr>
            </w:pPr>
            <w:r w:rsidRPr="008C7599">
              <w:rPr>
                <w:szCs w:val="16"/>
              </w:rPr>
              <w:t>4</w:t>
            </w:r>
            <w:r w:rsidRPr="005212A0">
              <w:rPr>
                <w:szCs w:val="16"/>
              </w:rPr>
              <w:tab/>
            </w:r>
            <w:r w:rsidRPr="008377D1">
              <w:rPr>
                <w:spacing w:val="-2"/>
                <w:szCs w:val="16"/>
              </w:rPr>
              <w:t xml:space="preserve">that the calculation methods and the interference criteria to be employed in evaluating the interference should be based upon relevant ITU-R Recommendations agreed by the administrations concerned as a result of Resolution </w:t>
            </w:r>
            <w:r w:rsidRPr="008377D1">
              <w:rPr>
                <w:b/>
                <w:bCs/>
                <w:spacing w:val="-2"/>
                <w:szCs w:val="16"/>
              </w:rPr>
              <w:t xml:space="preserve">703 (Rev.WRC-07) </w:t>
            </w:r>
            <w:r w:rsidRPr="008377D1">
              <w:rPr>
                <w:spacing w:val="-2"/>
                <w:szCs w:val="16"/>
              </w:rPr>
              <w:t>or otherwise,</w:t>
            </w:r>
          </w:p>
          <w:p w14:paraId="388F0272" w14:textId="7D20F160" w:rsidR="00E867E3" w:rsidRPr="008C7599" w:rsidRDefault="00E867E3" w:rsidP="00E867E3">
            <w:pPr>
              <w:pStyle w:val="Tabletext"/>
              <w:spacing w:before="60"/>
              <w:jc w:val="both"/>
              <w:rPr>
                <w:i/>
                <w:iCs/>
                <w:szCs w:val="16"/>
              </w:rPr>
            </w:pPr>
            <w:r w:rsidRPr="005212A0">
              <w:rPr>
                <w:szCs w:val="16"/>
              </w:rPr>
              <w:tab/>
            </w:r>
            <w:r w:rsidRPr="008C7599">
              <w:rPr>
                <w:i/>
                <w:iCs/>
                <w:szCs w:val="16"/>
              </w:rPr>
              <w:t>invites the ITU Radiocommunication Sector</w:t>
            </w:r>
          </w:p>
          <w:p w14:paraId="615D9732" w14:textId="77777777" w:rsidR="00E867E3" w:rsidRPr="008C7599" w:rsidRDefault="00E867E3" w:rsidP="00E867E3">
            <w:pPr>
              <w:pStyle w:val="Tabletext"/>
              <w:spacing w:before="60"/>
              <w:jc w:val="both"/>
              <w:rPr>
                <w:szCs w:val="16"/>
              </w:rPr>
            </w:pPr>
            <w:r w:rsidRPr="008C7599">
              <w:rPr>
                <w:szCs w:val="16"/>
              </w:rPr>
              <w:t>to conduct the necessary studies prior to the conference,</w:t>
            </w:r>
          </w:p>
          <w:p w14:paraId="5E7E3373" w14:textId="73D8DE77" w:rsidR="00E867E3" w:rsidRPr="008C7599" w:rsidRDefault="00E867E3" w:rsidP="00783A30">
            <w:pPr>
              <w:pStyle w:val="Tabletext"/>
              <w:keepNext/>
              <w:keepLines/>
              <w:spacing w:before="60"/>
              <w:jc w:val="both"/>
              <w:rPr>
                <w:i/>
                <w:iCs/>
                <w:szCs w:val="16"/>
              </w:rPr>
            </w:pPr>
            <w:r w:rsidRPr="005212A0">
              <w:rPr>
                <w:szCs w:val="16"/>
              </w:rPr>
              <w:tab/>
            </w:r>
            <w:r w:rsidRPr="008C7599">
              <w:rPr>
                <w:i/>
                <w:iCs/>
                <w:szCs w:val="16"/>
              </w:rPr>
              <w:t>instructs the Secretary-General</w:t>
            </w:r>
          </w:p>
          <w:p w14:paraId="610D9E2B" w14:textId="3EFF2DED" w:rsidR="00E867E3" w:rsidRPr="005212A0" w:rsidRDefault="00E867E3" w:rsidP="00E867E3">
            <w:pPr>
              <w:pStyle w:val="Tabletext"/>
              <w:spacing w:before="60"/>
              <w:jc w:val="both"/>
              <w:rPr>
                <w:szCs w:val="16"/>
              </w:rPr>
            </w:pPr>
            <w:r w:rsidRPr="008C7599">
              <w:rPr>
                <w:szCs w:val="16"/>
              </w:rPr>
              <w:t>to bring this Resolution to the attention of the ITU Council to consider including in the agenda of a</w:t>
            </w:r>
            <w:r>
              <w:rPr>
                <w:szCs w:val="16"/>
              </w:rPr>
              <w:t xml:space="preserve"> </w:t>
            </w:r>
            <w:r w:rsidRPr="008C7599">
              <w:rPr>
                <w:szCs w:val="16"/>
              </w:rPr>
              <w:t>radiocommunication conference the matters addressed above.</w:t>
            </w:r>
          </w:p>
        </w:tc>
        <w:tc>
          <w:tcPr>
            <w:tcW w:w="850" w:type="dxa"/>
            <w:shd w:val="clear" w:color="auto" w:fill="EEECE1" w:themeFill="background2"/>
          </w:tcPr>
          <w:p w14:paraId="6279B68E" w14:textId="2CA7BA58" w:rsidR="00E867E3" w:rsidRPr="0005376A" w:rsidRDefault="00963A41" w:rsidP="00E867E3">
            <w:pPr>
              <w:pStyle w:val="Tabletext"/>
              <w:spacing w:before="120" w:after="0"/>
              <w:jc w:val="center"/>
              <w:rPr>
                <w:lang w:eastAsia="zh-CN"/>
              </w:rPr>
            </w:pPr>
            <w:r w:rsidRPr="0005376A">
              <w:rPr>
                <w:lang w:eastAsia="zh-CN"/>
              </w:rPr>
              <w:t xml:space="preserve">See Doc. </w:t>
            </w:r>
            <w:hyperlink r:id="rId91" w:history="1">
              <w:r w:rsidR="00E867E3" w:rsidRPr="00472BCE">
                <w:rPr>
                  <w:rStyle w:val="Hyperlink"/>
                  <w:lang w:eastAsia="zh-CN"/>
                </w:rPr>
                <w:t>4</w:t>
              </w:r>
              <w:r w:rsidRPr="00472BCE">
                <w:rPr>
                  <w:rStyle w:val="Hyperlink"/>
                  <w:lang w:eastAsia="zh-CN"/>
                </w:rPr>
                <w:t>/1</w:t>
              </w:r>
            </w:hyperlink>
          </w:p>
        </w:tc>
        <w:tc>
          <w:tcPr>
            <w:tcW w:w="1416" w:type="dxa"/>
            <w:shd w:val="clear" w:color="auto" w:fill="EEECE1" w:themeFill="background2"/>
          </w:tcPr>
          <w:p w14:paraId="577598BF" w14:textId="7AC0CFD4" w:rsidR="005B47FE" w:rsidRPr="00C67B43" w:rsidRDefault="005B47FE" w:rsidP="00AA6D9B">
            <w:pPr>
              <w:pStyle w:val="Tabletext"/>
              <w:jc w:val="center"/>
              <w:rPr>
                <w:bCs/>
              </w:rPr>
            </w:pPr>
            <w:r w:rsidRPr="00C67B43">
              <w:rPr>
                <w:bCs/>
              </w:rPr>
              <w:t>2</w:t>
            </w:r>
          </w:p>
          <w:p w14:paraId="5571CA7A" w14:textId="77777777" w:rsidR="005B47FE" w:rsidRPr="004629ED" w:rsidRDefault="005B47FE" w:rsidP="00AA6D9B">
            <w:pPr>
              <w:pStyle w:val="Tabletext"/>
              <w:jc w:val="center"/>
              <w:rPr>
                <w:bCs/>
                <w:color w:val="FF0000"/>
                <w:lang w:val="en-US" w:eastAsia="zh-CN"/>
              </w:rPr>
            </w:pPr>
            <w:r w:rsidRPr="004629ED">
              <w:rPr>
                <w:bCs/>
                <w:color w:val="FF0000"/>
                <w:lang w:val="en-US" w:eastAsia="zh-CN"/>
              </w:rPr>
              <w:t>AND</w:t>
            </w:r>
          </w:p>
          <w:p w14:paraId="09719B2A" w14:textId="1AAAAF75" w:rsidR="005B47FE" w:rsidRPr="000C0220" w:rsidRDefault="005B47FE" w:rsidP="00AA6D9B">
            <w:pPr>
              <w:pStyle w:val="Tabletext"/>
              <w:jc w:val="center"/>
              <w:rPr>
                <w:bCs/>
              </w:rPr>
            </w:pPr>
            <w:r w:rsidRPr="000C0220">
              <w:rPr>
                <w:bCs/>
              </w:rPr>
              <w:t>3</w:t>
            </w:r>
          </w:p>
          <w:p w14:paraId="13A198E6" w14:textId="77777777" w:rsidR="005B47FE" w:rsidRPr="004629ED" w:rsidRDefault="005B47FE" w:rsidP="00AA6D9B">
            <w:pPr>
              <w:pStyle w:val="Tabletext"/>
              <w:jc w:val="center"/>
              <w:rPr>
                <w:bCs/>
                <w:color w:val="FF0000"/>
                <w:lang w:val="en-US" w:eastAsia="zh-CN"/>
              </w:rPr>
            </w:pPr>
            <w:r w:rsidRPr="004629ED">
              <w:rPr>
                <w:bCs/>
                <w:color w:val="FF0000"/>
                <w:lang w:val="en-US" w:eastAsia="zh-CN"/>
              </w:rPr>
              <w:t>AND</w:t>
            </w:r>
          </w:p>
          <w:p w14:paraId="2ACABB22" w14:textId="53D5FDE7" w:rsidR="00E867E3" w:rsidRPr="00B867A8" w:rsidRDefault="005B47FE" w:rsidP="00AA6D9B">
            <w:pPr>
              <w:pStyle w:val="Tabletext"/>
              <w:jc w:val="center"/>
              <w:rPr>
                <w:bCs/>
                <w:lang w:eastAsia="zh-CN"/>
              </w:rPr>
            </w:pPr>
            <w:r>
              <w:rPr>
                <w:bCs/>
              </w:rPr>
              <w:t>5</w:t>
            </w:r>
          </w:p>
        </w:tc>
      </w:tr>
      <w:tr w:rsidR="008C5912" w14:paraId="63095710" w14:textId="3E79C82A" w:rsidTr="00472BCE">
        <w:tc>
          <w:tcPr>
            <w:tcW w:w="1804" w:type="dxa"/>
            <w:shd w:val="clear" w:color="auto" w:fill="auto"/>
          </w:tcPr>
          <w:p w14:paraId="52808A9E" w14:textId="0ED08B6C"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535 (Rev.WRC-19)</w:t>
            </w:r>
          </w:p>
        </w:tc>
        <w:tc>
          <w:tcPr>
            <w:tcW w:w="2391" w:type="dxa"/>
            <w:shd w:val="clear" w:color="auto" w:fill="auto"/>
          </w:tcPr>
          <w:p w14:paraId="2852AB30" w14:textId="081295C7" w:rsidR="008C5912" w:rsidRDefault="008C5912" w:rsidP="008C5912">
            <w:pPr>
              <w:pStyle w:val="Tabletext"/>
              <w:rPr>
                <w:lang w:eastAsia="zh-CN"/>
              </w:rPr>
            </w:pPr>
            <w:r w:rsidRPr="00367480">
              <w:rPr>
                <w:lang w:eastAsia="zh-CN"/>
              </w:rPr>
              <w:t>Information needed for the application of Article 12 of the Radio Regulations</w:t>
            </w:r>
          </w:p>
        </w:tc>
        <w:tc>
          <w:tcPr>
            <w:tcW w:w="8985" w:type="dxa"/>
            <w:shd w:val="clear" w:color="auto" w:fill="auto"/>
          </w:tcPr>
          <w:p w14:paraId="5CB7A26F" w14:textId="1E4F702C" w:rsidR="008C5912" w:rsidRPr="006151FB" w:rsidRDefault="008C5912" w:rsidP="008C5912">
            <w:pPr>
              <w:pStyle w:val="Tabletext"/>
              <w:spacing w:before="60"/>
              <w:jc w:val="both"/>
              <w:rPr>
                <w:i/>
                <w:iCs/>
                <w:szCs w:val="16"/>
              </w:rPr>
            </w:pPr>
            <w:r w:rsidRPr="005212A0">
              <w:rPr>
                <w:szCs w:val="16"/>
              </w:rPr>
              <w:tab/>
            </w:r>
            <w:r w:rsidRPr="006151FB">
              <w:rPr>
                <w:i/>
                <w:iCs/>
                <w:szCs w:val="16"/>
              </w:rPr>
              <w:t>resolves to instruct the Director of the Radiocommunication Bureau</w:t>
            </w:r>
          </w:p>
          <w:p w14:paraId="66F68AC6" w14:textId="6413F44A" w:rsidR="008C5912" w:rsidRPr="006151FB" w:rsidRDefault="008C5912" w:rsidP="008C5912">
            <w:pPr>
              <w:pStyle w:val="Tabletext"/>
              <w:spacing w:before="60"/>
              <w:jc w:val="both"/>
              <w:rPr>
                <w:szCs w:val="16"/>
              </w:rPr>
            </w:pPr>
            <w:r w:rsidRPr="006151FB">
              <w:rPr>
                <w:szCs w:val="16"/>
              </w:rPr>
              <w:t>to consider improvements to the established arrangements for the preparation, publication and</w:t>
            </w:r>
            <w:r>
              <w:rPr>
                <w:szCs w:val="16"/>
              </w:rPr>
              <w:t xml:space="preserve"> </w:t>
            </w:r>
            <w:r w:rsidRPr="006151FB">
              <w:rPr>
                <w:szCs w:val="16"/>
              </w:rPr>
              <w:t xml:space="preserve">dissemination of the information relating to the application of Article </w:t>
            </w:r>
            <w:r w:rsidRPr="006151FB">
              <w:rPr>
                <w:b/>
                <w:bCs/>
                <w:szCs w:val="16"/>
              </w:rPr>
              <w:t>12</w:t>
            </w:r>
            <w:r w:rsidRPr="006151FB">
              <w:rPr>
                <w:szCs w:val="16"/>
              </w:rPr>
              <w:t>, in consultation with</w:t>
            </w:r>
            <w:r>
              <w:rPr>
                <w:szCs w:val="16"/>
              </w:rPr>
              <w:t xml:space="preserve"> </w:t>
            </w:r>
            <w:r w:rsidRPr="006151FB">
              <w:rPr>
                <w:szCs w:val="16"/>
              </w:rPr>
              <w:t>administrations and regional coordination groups,</w:t>
            </w:r>
          </w:p>
          <w:p w14:paraId="1B36BB41" w14:textId="688F0C3E" w:rsidR="008C5912" w:rsidRPr="006151FB" w:rsidRDefault="008C5912" w:rsidP="008C5912">
            <w:pPr>
              <w:pStyle w:val="Tabletext"/>
              <w:spacing w:before="60"/>
              <w:jc w:val="both"/>
              <w:rPr>
                <w:i/>
                <w:iCs/>
                <w:szCs w:val="16"/>
              </w:rPr>
            </w:pPr>
            <w:r w:rsidRPr="005212A0">
              <w:rPr>
                <w:szCs w:val="16"/>
              </w:rPr>
              <w:tab/>
            </w:r>
            <w:r w:rsidRPr="006151FB">
              <w:rPr>
                <w:i/>
                <w:iCs/>
                <w:szCs w:val="16"/>
              </w:rPr>
              <w:t>invites administrations</w:t>
            </w:r>
          </w:p>
          <w:p w14:paraId="1DBA609E" w14:textId="5BFB86DC" w:rsidR="008C5912" w:rsidRPr="006151FB" w:rsidRDefault="008C5912" w:rsidP="008C5912">
            <w:pPr>
              <w:pStyle w:val="Tabletext"/>
              <w:spacing w:before="60"/>
              <w:jc w:val="both"/>
              <w:rPr>
                <w:szCs w:val="16"/>
              </w:rPr>
            </w:pPr>
            <w:r w:rsidRPr="006151FB">
              <w:rPr>
                <w:szCs w:val="16"/>
              </w:rPr>
              <w:t>to submit their schedules in a common electronic format,</w:t>
            </w:r>
          </w:p>
          <w:p w14:paraId="12194320" w14:textId="52D59292" w:rsidR="008C5912" w:rsidRPr="006151FB" w:rsidRDefault="008C5912" w:rsidP="008C5912">
            <w:pPr>
              <w:pStyle w:val="Tabletext"/>
              <w:spacing w:before="60"/>
              <w:jc w:val="both"/>
              <w:rPr>
                <w:i/>
                <w:iCs/>
                <w:szCs w:val="16"/>
              </w:rPr>
            </w:pPr>
            <w:r w:rsidRPr="005212A0">
              <w:rPr>
                <w:szCs w:val="16"/>
              </w:rPr>
              <w:tab/>
            </w:r>
            <w:r w:rsidRPr="006151FB">
              <w:rPr>
                <w:i/>
                <w:iCs/>
                <w:szCs w:val="16"/>
              </w:rPr>
              <w:t>instructs the Secretary-General</w:t>
            </w:r>
          </w:p>
          <w:p w14:paraId="067E1779" w14:textId="5A61FD82" w:rsidR="008C5912" w:rsidRPr="005212A0" w:rsidRDefault="008C5912" w:rsidP="008C5912">
            <w:pPr>
              <w:pStyle w:val="Tabletext"/>
              <w:spacing w:before="60"/>
              <w:jc w:val="both"/>
              <w:rPr>
                <w:szCs w:val="16"/>
              </w:rPr>
            </w:pPr>
            <w:r w:rsidRPr="006151FB">
              <w:rPr>
                <w:szCs w:val="16"/>
              </w:rPr>
              <w:t>to consider provision of the necessary funding to enable developing countries to participate fully in</w:t>
            </w:r>
            <w:r>
              <w:rPr>
                <w:szCs w:val="16"/>
              </w:rPr>
              <w:t xml:space="preserve"> </w:t>
            </w:r>
            <w:r w:rsidRPr="006151FB">
              <w:rPr>
                <w:szCs w:val="16"/>
              </w:rPr>
              <w:t xml:space="preserve">the application of Article </w:t>
            </w:r>
            <w:r w:rsidRPr="006151FB">
              <w:rPr>
                <w:b/>
                <w:bCs/>
                <w:szCs w:val="16"/>
              </w:rPr>
              <w:t xml:space="preserve">12 </w:t>
            </w:r>
            <w:r w:rsidRPr="006151FB">
              <w:rPr>
                <w:szCs w:val="16"/>
              </w:rPr>
              <w:t>and relevant radiocommunication seminars.</w:t>
            </w:r>
          </w:p>
        </w:tc>
        <w:tc>
          <w:tcPr>
            <w:tcW w:w="850" w:type="dxa"/>
            <w:shd w:val="clear" w:color="auto" w:fill="auto"/>
          </w:tcPr>
          <w:p w14:paraId="2E5737ED" w14:textId="20B1E69E" w:rsidR="008C5912" w:rsidRDefault="008C5912" w:rsidP="008C5912">
            <w:pPr>
              <w:pStyle w:val="Tabletext"/>
              <w:spacing w:before="120" w:after="0"/>
              <w:jc w:val="center"/>
              <w:rPr>
                <w:lang w:eastAsia="zh-CN"/>
              </w:rPr>
            </w:pPr>
            <w:r w:rsidRPr="001F531E">
              <w:rPr>
                <w:lang w:val="fr-FR" w:eastAsia="zh-CN"/>
              </w:rPr>
              <w:t>−</w:t>
            </w:r>
          </w:p>
        </w:tc>
        <w:tc>
          <w:tcPr>
            <w:tcW w:w="1416" w:type="dxa"/>
          </w:tcPr>
          <w:p w14:paraId="6100D1AA" w14:textId="06283F6D" w:rsidR="008C5912" w:rsidRPr="00B867A8" w:rsidRDefault="008C5912" w:rsidP="008C5912">
            <w:pPr>
              <w:pStyle w:val="Tabletext"/>
              <w:jc w:val="center"/>
              <w:rPr>
                <w:bCs/>
                <w:lang w:eastAsia="zh-CN"/>
              </w:rPr>
            </w:pPr>
            <w:r w:rsidRPr="000C0220">
              <w:rPr>
                <w:bCs/>
              </w:rPr>
              <w:t>3</w:t>
            </w:r>
          </w:p>
        </w:tc>
      </w:tr>
      <w:tr w:rsidR="008C5912" w14:paraId="1279FA95" w14:textId="777861DD" w:rsidTr="00472BCE">
        <w:tc>
          <w:tcPr>
            <w:tcW w:w="1804" w:type="dxa"/>
            <w:shd w:val="clear" w:color="auto" w:fill="auto"/>
          </w:tcPr>
          <w:p w14:paraId="2B5AA185" w14:textId="2F051927"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lastRenderedPageBreak/>
              <w:t>536</w:t>
            </w:r>
            <w:r w:rsidRPr="00B340AC">
              <w:rPr>
                <w:b/>
                <w:spacing w:val="-6"/>
              </w:rPr>
              <w:t xml:space="preserve"> (WRC-97)</w:t>
            </w:r>
          </w:p>
        </w:tc>
        <w:tc>
          <w:tcPr>
            <w:tcW w:w="2391" w:type="dxa"/>
            <w:shd w:val="clear" w:color="auto" w:fill="auto"/>
          </w:tcPr>
          <w:p w14:paraId="4EF32F6D" w14:textId="74841CF0" w:rsidR="008C5912" w:rsidRPr="00367480" w:rsidRDefault="008C5912" w:rsidP="008C5912">
            <w:pPr>
              <w:pStyle w:val="Tabletext"/>
              <w:rPr>
                <w:lang w:eastAsia="zh-CN"/>
              </w:rPr>
            </w:pPr>
            <w:r w:rsidRPr="00CD553B">
              <w:rPr>
                <w:lang w:eastAsia="zh-CN"/>
              </w:rPr>
              <w:t>Operation of broadcasting satellites serving other countries</w:t>
            </w:r>
          </w:p>
        </w:tc>
        <w:tc>
          <w:tcPr>
            <w:tcW w:w="8985" w:type="dxa"/>
            <w:shd w:val="clear" w:color="auto" w:fill="auto"/>
          </w:tcPr>
          <w:p w14:paraId="0E8E7E6E" w14:textId="22F61B07" w:rsidR="008C5912" w:rsidRPr="00C5512F" w:rsidRDefault="008C5912" w:rsidP="008C5912">
            <w:pPr>
              <w:pStyle w:val="Tabletext"/>
              <w:spacing w:before="60"/>
              <w:jc w:val="both"/>
              <w:rPr>
                <w:i/>
                <w:iCs/>
                <w:szCs w:val="16"/>
              </w:rPr>
            </w:pPr>
            <w:r w:rsidRPr="005212A0">
              <w:rPr>
                <w:szCs w:val="16"/>
              </w:rPr>
              <w:tab/>
            </w:r>
            <w:r w:rsidRPr="00C5512F">
              <w:rPr>
                <w:i/>
                <w:iCs/>
                <w:szCs w:val="16"/>
              </w:rPr>
              <w:t>resolves</w:t>
            </w:r>
          </w:p>
          <w:p w14:paraId="626F46B5" w14:textId="47975B7C" w:rsidR="008C5912" w:rsidRDefault="008C5912" w:rsidP="008C5912">
            <w:pPr>
              <w:pStyle w:val="Tabletext"/>
              <w:spacing w:before="60"/>
              <w:jc w:val="both"/>
              <w:rPr>
                <w:szCs w:val="16"/>
              </w:rPr>
            </w:pPr>
            <w:r w:rsidRPr="00C5512F">
              <w:rPr>
                <w:szCs w:val="16"/>
              </w:rPr>
              <w:t xml:space="preserve">that, in addition to observing No. </w:t>
            </w:r>
            <w:r w:rsidRPr="00C5512F">
              <w:rPr>
                <w:b/>
                <w:bCs/>
                <w:szCs w:val="16"/>
              </w:rPr>
              <w:t>23.13</w:t>
            </w:r>
            <w:r w:rsidRPr="00C5512F">
              <w:rPr>
                <w:szCs w:val="16"/>
              </w:rPr>
              <w:t>, and before providing satellite broadcasting services to other</w:t>
            </w:r>
            <w:r>
              <w:rPr>
                <w:szCs w:val="16"/>
              </w:rPr>
              <w:t xml:space="preserve"> </w:t>
            </w:r>
            <w:r w:rsidRPr="00C5512F">
              <w:rPr>
                <w:szCs w:val="16"/>
              </w:rPr>
              <w:t>administrations, administrations originating the services should obtain the agreement of those other</w:t>
            </w:r>
            <w:r>
              <w:rPr>
                <w:szCs w:val="16"/>
              </w:rPr>
              <w:t xml:space="preserve"> </w:t>
            </w:r>
            <w:r w:rsidRPr="00C5512F">
              <w:rPr>
                <w:szCs w:val="16"/>
              </w:rPr>
              <w:t>administrations.</w:t>
            </w:r>
          </w:p>
        </w:tc>
        <w:tc>
          <w:tcPr>
            <w:tcW w:w="850" w:type="dxa"/>
            <w:shd w:val="clear" w:color="auto" w:fill="auto"/>
          </w:tcPr>
          <w:p w14:paraId="61F86CFC" w14:textId="79F2DB1D" w:rsidR="008C5912" w:rsidRDefault="008C5912" w:rsidP="008C5912">
            <w:pPr>
              <w:pStyle w:val="Tabletext"/>
              <w:spacing w:before="120" w:after="0"/>
              <w:jc w:val="center"/>
              <w:rPr>
                <w:lang w:eastAsia="zh-CN"/>
              </w:rPr>
            </w:pPr>
            <w:r w:rsidRPr="001F531E">
              <w:rPr>
                <w:lang w:val="fr-FR" w:eastAsia="zh-CN"/>
              </w:rPr>
              <w:t>−</w:t>
            </w:r>
          </w:p>
        </w:tc>
        <w:tc>
          <w:tcPr>
            <w:tcW w:w="1416" w:type="dxa"/>
          </w:tcPr>
          <w:p w14:paraId="604F45D5" w14:textId="74D308FD" w:rsidR="008C5912" w:rsidRPr="00B867A8" w:rsidRDefault="008C5912" w:rsidP="008C5912">
            <w:pPr>
              <w:pStyle w:val="Tabletext"/>
              <w:jc w:val="center"/>
              <w:rPr>
                <w:bCs/>
                <w:lang w:eastAsia="zh-CN"/>
              </w:rPr>
            </w:pPr>
            <w:r w:rsidRPr="00E77A12">
              <w:t>6</w:t>
            </w:r>
          </w:p>
        </w:tc>
      </w:tr>
      <w:tr w:rsidR="008C5912" w14:paraId="6F065402" w14:textId="5C36E19B" w:rsidTr="00472BCE">
        <w:tc>
          <w:tcPr>
            <w:tcW w:w="1804" w:type="dxa"/>
            <w:shd w:val="clear" w:color="auto" w:fill="auto"/>
          </w:tcPr>
          <w:p w14:paraId="707FE028" w14:textId="0CFE443D"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t>539 (Rev.WRC-19)</w:t>
            </w:r>
          </w:p>
        </w:tc>
        <w:tc>
          <w:tcPr>
            <w:tcW w:w="2391" w:type="dxa"/>
            <w:shd w:val="clear" w:color="auto" w:fill="auto"/>
          </w:tcPr>
          <w:p w14:paraId="74C74302" w14:textId="73DA8B0E" w:rsidR="008C5912" w:rsidRPr="00CD553B" w:rsidRDefault="008C5912" w:rsidP="008C5912">
            <w:pPr>
              <w:pStyle w:val="Tabletext"/>
              <w:rPr>
                <w:lang w:eastAsia="zh-CN"/>
              </w:rPr>
            </w:pPr>
            <w:r>
              <w:rPr>
                <w:lang w:eastAsia="zh-CN"/>
              </w:rPr>
              <w:t>Use of the frequency band 2 605</w:t>
            </w:r>
            <w:r>
              <w:rPr>
                <w:lang w:eastAsia="zh-CN"/>
              </w:rPr>
              <w:noBreakHyphen/>
              <w:t>2 655 MHz in certain Region 3 countries by non-geostationary-satellite systems in the broadcasting-satellite service (sound)</w:t>
            </w:r>
          </w:p>
        </w:tc>
        <w:tc>
          <w:tcPr>
            <w:tcW w:w="8985" w:type="dxa"/>
            <w:shd w:val="clear" w:color="auto" w:fill="auto"/>
          </w:tcPr>
          <w:p w14:paraId="78791708" w14:textId="68D7A9CB" w:rsidR="008C5912" w:rsidRPr="00AE6D4C" w:rsidRDefault="008C5912" w:rsidP="008C5912">
            <w:pPr>
              <w:pStyle w:val="Tabletext"/>
              <w:spacing w:before="60"/>
              <w:jc w:val="both"/>
              <w:rPr>
                <w:i/>
                <w:iCs/>
                <w:szCs w:val="16"/>
              </w:rPr>
            </w:pPr>
            <w:r w:rsidRPr="005212A0">
              <w:rPr>
                <w:szCs w:val="16"/>
              </w:rPr>
              <w:tab/>
            </w:r>
            <w:r w:rsidRPr="00AE6D4C">
              <w:rPr>
                <w:i/>
                <w:iCs/>
                <w:szCs w:val="16"/>
              </w:rPr>
              <w:t>resolves</w:t>
            </w:r>
          </w:p>
          <w:p w14:paraId="30F1957A" w14:textId="2E18E88D" w:rsidR="008C5912" w:rsidRPr="00AE6D4C" w:rsidRDefault="008C5912" w:rsidP="008C5912">
            <w:pPr>
              <w:pStyle w:val="Tabletext"/>
              <w:spacing w:before="60"/>
              <w:jc w:val="both"/>
              <w:rPr>
                <w:szCs w:val="16"/>
              </w:rPr>
            </w:pPr>
            <w:r w:rsidRPr="00AE6D4C">
              <w:rPr>
                <w:szCs w:val="16"/>
              </w:rPr>
              <w:t>1</w:t>
            </w:r>
            <w:r w:rsidRPr="005212A0">
              <w:rPr>
                <w:szCs w:val="16"/>
              </w:rPr>
              <w:tab/>
            </w:r>
            <w:r w:rsidRPr="00AE6D4C">
              <w:rPr>
                <w:szCs w:val="16"/>
              </w:rPr>
              <w:t>that any BSS (sound) system using non-GSO orbits brought into operation in the</w:t>
            </w:r>
            <w:r>
              <w:rPr>
                <w:szCs w:val="16"/>
              </w:rPr>
              <w:t xml:space="preserve"> </w:t>
            </w:r>
            <w:r w:rsidRPr="00AE6D4C">
              <w:rPr>
                <w:szCs w:val="16"/>
              </w:rPr>
              <w:t>frequency band 2</w:t>
            </w:r>
            <w:r>
              <w:t> </w:t>
            </w:r>
            <w:r w:rsidRPr="00AE6D4C">
              <w:rPr>
                <w:szCs w:val="16"/>
              </w:rPr>
              <w:t>605</w:t>
            </w:r>
            <w:r>
              <w:rPr>
                <w:szCs w:val="16"/>
              </w:rPr>
              <w:noBreakHyphen/>
            </w:r>
            <w:r w:rsidRPr="00AE6D4C">
              <w:rPr>
                <w:szCs w:val="16"/>
              </w:rPr>
              <w:t>2</w:t>
            </w:r>
            <w:r>
              <w:rPr>
                <w:szCs w:val="16"/>
              </w:rPr>
              <w:t> </w:t>
            </w:r>
            <w:r w:rsidRPr="00AE6D4C">
              <w:rPr>
                <w:szCs w:val="16"/>
              </w:rPr>
              <w:t>655 MHz in Region 3 shall be operated such that the minimum elevation</w:t>
            </w:r>
            <w:r>
              <w:rPr>
                <w:szCs w:val="16"/>
              </w:rPr>
              <w:t xml:space="preserve"> </w:t>
            </w:r>
            <w:r w:rsidRPr="00AE6D4C">
              <w:rPr>
                <w:szCs w:val="16"/>
              </w:rPr>
              <w:t>angle over the service area is not less than 55</w:t>
            </w:r>
            <w:r>
              <w:rPr>
                <w:szCs w:val="16"/>
              </w:rPr>
              <w:t xml:space="preserve"> degrees</w:t>
            </w:r>
            <w:r w:rsidRPr="00AE6D4C">
              <w:rPr>
                <w:szCs w:val="16"/>
              </w:rPr>
              <w:t>, for the purposes of sharing with terrestrial services;</w:t>
            </w:r>
          </w:p>
          <w:p w14:paraId="39A4A122" w14:textId="203F64F6" w:rsidR="008C5912" w:rsidRPr="00AE6D4C" w:rsidRDefault="008C5912" w:rsidP="008C5912">
            <w:pPr>
              <w:pStyle w:val="Tabletext"/>
              <w:spacing w:before="60"/>
              <w:jc w:val="both"/>
              <w:rPr>
                <w:szCs w:val="16"/>
              </w:rPr>
            </w:pPr>
            <w:r w:rsidRPr="00AE6D4C">
              <w:rPr>
                <w:szCs w:val="16"/>
              </w:rPr>
              <w:t>2</w:t>
            </w:r>
            <w:r w:rsidRPr="005212A0">
              <w:rPr>
                <w:szCs w:val="16"/>
              </w:rPr>
              <w:tab/>
            </w:r>
            <w:r w:rsidRPr="00AE6D4C">
              <w:rPr>
                <w:szCs w:val="16"/>
              </w:rPr>
              <w:t>that, before an administration notifies to the Radiocommunication Bureau (BR) or brings</w:t>
            </w:r>
            <w:r>
              <w:rPr>
                <w:szCs w:val="16"/>
              </w:rPr>
              <w:t xml:space="preserve"> </w:t>
            </w:r>
            <w:r w:rsidRPr="00AE6D4C">
              <w:rPr>
                <w:szCs w:val="16"/>
              </w:rPr>
              <w:t>into use a frequency assignment for a BSS (sound) system using non-GSO satellites in the frequency</w:t>
            </w:r>
            <w:r>
              <w:rPr>
                <w:szCs w:val="16"/>
              </w:rPr>
              <w:t xml:space="preserve"> </w:t>
            </w:r>
            <w:r w:rsidRPr="00AE6D4C">
              <w:rPr>
                <w:szCs w:val="16"/>
              </w:rPr>
              <w:t>band 2</w:t>
            </w:r>
            <w:r>
              <w:rPr>
                <w:szCs w:val="16"/>
              </w:rPr>
              <w:t> </w:t>
            </w:r>
            <w:r w:rsidRPr="00AE6D4C">
              <w:rPr>
                <w:szCs w:val="16"/>
              </w:rPr>
              <w:t>630</w:t>
            </w:r>
            <w:r>
              <w:rPr>
                <w:szCs w:val="16"/>
              </w:rPr>
              <w:noBreakHyphen/>
            </w:r>
            <w:r w:rsidRPr="00AE6D4C">
              <w:rPr>
                <w:szCs w:val="16"/>
              </w:rPr>
              <w:t>2</w:t>
            </w:r>
            <w:r>
              <w:rPr>
                <w:szCs w:val="16"/>
              </w:rPr>
              <w:t> </w:t>
            </w:r>
            <w:r w:rsidRPr="00AE6D4C">
              <w:rPr>
                <w:szCs w:val="16"/>
              </w:rPr>
              <w:t>655</w:t>
            </w:r>
            <w:r>
              <w:rPr>
                <w:szCs w:val="16"/>
              </w:rPr>
              <w:t> </w:t>
            </w:r>
            <w:r w:rsidRPr="00AE6D4C">
              <w:rPr>
                <w:szCs w:val="16"/>
              </w:rPr>
              <w:t xml:space="preserve">MHz for which complete Appendix </w:t>
            </w:r>
            <w:r w:rsidRPr="00AE6D4C">
              <w:rPr>
                <w:b/>
                <w:bCs/>
                <w:szCs w:val="16"/>
              </w:rPr>
              <w:t xml:space="preserve">4 </w:t>
            </w:r>
            <w:r w:rsidRPr="00AE6D4C">
              <w:rPr>
                <w:szCs w:val="16"/>
              </w:rPr>
              <w:t>coordination information or notification</w:t>
            </w:r>
            <w:r>
              <w:rPr>
                <w:szCs w:val="16"/>
              </w:rPr>
              <w:t xml:space="preserve"> </w:t>
            </w:r>
            <w:r w:rsidRPr="00AE6D4C">
              <w:rPr>
                <w:szCs w:val="16"/>
              </w:rPr>
              <w:t>information has been received after 2 June 2000, and in the frequency band 2 605-2 630 MHz for</w:t>
            </w:r>
            <w:r>
              <w:rPr>
                <w:szCs w:val="16"/>
              </w:rPr>
              <w:t xml:space="preserve"> </w:t>
            </w:r>
            <w:r w:rsidRPr="00AE6D4C">
              <w:rPr>
                <w:szCs w:val="16"/>
              </w:rPr>
              <w:t xml:space="preserve">which complete Appendix </w:t>
            </w:r>
            <w:r w:rsidRPr="00AE6D4C">
              <w:rPr>
                <w:b/>
                <w:bCs/>
                <w:szCs w:val="16"/>
              </w:rPr>
              <w:t xml:space="preserve">4 </w:t>
            </w:r>
            <w:r w:rsidRPr="00AE6D4C">
              <w:rPr>
                <w:szCs w:val="16"/>
              </w:rPr>
              <w:t>coordination information or notification information has been received</w:t>
            </w:r>
            <w:r>
              <w:rPr>
                <w:szCs w:val="16"/>
              </w:rPr>
              <w:t xml:space="preserve"> </w:t>
            </w:r>
            <w:r w:rsidRPr="00AE6D4C">
              <w:rPr>
                <w:szCs w:val="16"/>
              </w:rPr>
              <w:t>after 4 July 2003, the following regulatory arrangements shall apply:</w:t>
            </w:r>
          </w:p>
          <w:p w14:paraId="4290A12C" w14:textId="34D14516" w:rsidR="008C5912" w:rsidRPr="00AE6D4C" w:rsidRDefault="008C5912" w:rsidP="008C5912">
            <w:pPr>
              <w:pStyle w:val="Tabletext"/>
              <w:spacing w:before="60"/>
              <w:jc w:val="both"/>
              <w:rPr>
                <w:szCs w:val="16"/>
              </w:rPr>
            </w:pPr>
            <w:r w:rsidRPr="00AE6D4C">
              <w:rPr>
                <w:szCs w:val="16"/>
              </w:rPr>
              <w:t>The following mask of power flux-density (pfd) values at the Earth’s surface produced by emissions</w:t>
            </w:r>
            <w:r>
              <w:rPr>
                <w:szCs w:val="16"/>
              </w:rPr>
              <w:t xml:space="preserve"> </w:t>
            </w:r>
            <w:r w:rsidRPr="00AE6D4C">
              <w:rPr>
                <w:szCs w:val="16"/>
              </w:rPr>
              <w:t>from a space station for all conditions and for all methods of modulation shall be used as the basis of</w:t>
            </w:r>
            <w:r>
              <w:rPr>
                <w:szCs w:val="16"/>
              </w:rPr>
              <w:t xml:space="preserve"> t</w:t>
            </w:r>
            <w:r w:rsidRPr="00AE6D4C">
              <w:rPr>
                <w:szCs w:val="16"/>
              </w:rPr>
              <w:t>he regulatory procedures of this Resolution:</w:t>
            </w:r>
          </w:p>
          <w:p w14:paraId="523EC0FD" w14:textId="4F2448BD" w:rsidR="008C5912" w:rsidRPr="00AE6D4C" w:rsidRDefault="008C5912" w:rsidP="008C5912">
            <w:pPr>
              <w:pStyle w:val="Tabletext"/>
              <w:spacing w:before="60"/>
              <w:jc w:val="both"/>
              <w:rPr>
                <w:szCs w:val="16"/>
              </w:rPr>
            </w:pPr>
            <w:r>
              <w:rPr>
                <w:szCs w:val="16"/>
              </w:rPr>
              <w:t>…</w:t>
            </w:r>
          </w:p>
          <w:p w14:paraId="65DFDDF6" w14:textId="47C2C6D2" w:rsidR="008C5912" w:rsidRPr="00AE6D4C" w:rsidRDefault="008C5912" w:rsidP="008C5912">
            <w:pPr>
              <w:pStyle w:val="Tabletext"/>
              <w:spacing w:before="60"/>
              <w:jc w:val="both"/>
              <w:rPr>
                <w:szCs w:val="16"/>
              </w:rPr>
            </w:pPr>
            <w:r w:rsidRPr="00AE6D4C">
              <w:rPr>
                <w:szCs w:val="16"/>
              </w:rPr>
              <w:t>These values relate to the pfd and angles of arrival which would be obtained under free-space</w:t>
            </w:r>
            <w:r>
              <w:rPr>
                <w:szCs w:val="16"/>
              </w:rPr>
              <w:t xml:space="preserve"> </w:t>
            </w:r>
            <w:r w:rsidRPr="00AE6D4C">
              <w:rPr>
                <w:szCs w:val="16"/>
              </w:rPr>
              <w:t>propagation conditions.</w:t>
            </w:r>
          </w:p>
          <w:p w14:paraId="58531EA0" w14:textId="77777777" w:rsidR="008C5912" w:rsidRPr="00AE6D4C" w:rsidRDefault="008C5912" w:rsidP="008C5912">
            <w:pPr>
              <w:pStyle w:val="Tabletext"/>
              <w:spacing w:before="60"/>
              <w:jc w:val="both"/>
              <w:rPr>
                <w:szCs w:val="16"/>
              </w:rPr>
            </w:pPr>
            <w:r w:rsidRPr="00AE6D4C">
              <w:rPr>
                <w:szCs w:val="16"/>
              </w:rPr>
              <w:t>Furthermore:</w:t>
            </w:r>
          </w:p>
          <w:p w14:paraId="4AABD6F5" w14:textId="60035BB5" w:rsidR="008C5912" w:rsidRPr="00AE6D4C" w:rsidRDefault="008C5912" w:rsidP="008C5912">
            <w:pPr>
              <w:pStyle w:val="Tabletext"/>
              <w:spacing w:before="60"/>
              <w:jc w:val="both"/>
              <w:rPr>
                <w:szCs w:val="16"/>
              </w:rPr>
            </w:pPr>
            <w:r w:rsidRPr="00AE6D4C">
              <w:rPr>
                <w:szCs w:val="16"/>
              </w:rPr>
              <w:t>–</w:t>
            </w:r>
            <w:r w:rsidRPr="005212A0">
              <w:rPr>
                <w:szCs w:val="16"/>
              </w:rPr>
              <w:tab/>
            </w:r>
            <w:r w:rsidRPr="00AE6D4C">
              <w:rPr>
                <w:szCs w:val="16"/>
              </w:rPr>
              <w:t>for angles of arrival of less than 76° in the pfd mask above, if the limits are exceeded, the</w:t>
            </w:r>
            <w:r>
              <w:rPr>
                <w:szCs w:val="16"/>
              </w:rPr>
              <w:t xml:space="preserve"> </w:t>
            </w:r>
            <w:r w:rsidRPr="00AE6D4C">
              <w:rPr>
                <w:szCs w:val="16"/>
              </w:rPr>
              <w:t>notifying administration shall obtain explicit agreement from any administration</w:t>
            </w:r>
            <w:r>
              <w:rPr>
                <w:szCs w:val="16"/>
              </w:rPr>
              <w:t xml:space="preserve"> </w:t>
            </w:r>
            <w:r w:rsidRPr="00AE6D4C">
              <w:rPr>
                <w:szCs w:val="16"/>
              </w:rPr>
              <w:t>identified by BR in its examination below;</w:t>
            </w:r>
          </w:p>
          <w:p w14:paraId="1B7BCCDD" w14:textId="72E2F35C" w:rsidR="008C5912" w:rsidRDefault="008C5912" w:rsidP="008C5912">
            <w:pPr>
              <w:pStyle w:val="Tabletext"/>
              <w:spacing w:before="60"/>
              <w:jc w:val="both"/>
              <w:rPr>
                <w:szCs w:val="16"/>
              </w:rPr>
            </w:pPr>
            <w:r w:rsidRPr="00AE6D4C">
              <w:rPr>
                <w:szCs w:val="16"/>
              </w:rPr>
              <w:t>–</w:t>
            </w:r>
            <w:r w:rsidRPr="005212A0">
              <w:rPr>
                <w:szCs w:val="16"/>
              </w:rPr>
              <w:tab/>
            </w:r>
            <w:r w:rsidRPr="00AE6D4C">
              <w:rPr>
                <w:szCs w:val="16"/>
              </w:rPr>
              <w:t>for angles of arrival from 76° to 90° in the pfd mask above, the coordination procedure</w:t>
            </w:r>
            <w:r>
              <w:rPr>
                <w:szCs w:val="16"/>
              </w:rPr>
              <w:t xml:space="preserve"> </w:t>
            </w:r>
            <w:r w:rsidRPr="00AE6D4C">
              <w:rPr>
                <w:szCs w:val="16"/>
              </w:rPr>
              <w:t>with respect to those administrations identified by BR in its examination below will be</w:t>
            </w:r>
            <w:r>
              <w:rPr>
                <w:szCs w:val="16"/>
              </w:rPr>
              <w:t xml:space="preserve"> </w:t>
            </w:r>
            <w:r w:rsidRPr="00AE6D4C">
              <w:rPr>
                <w:szCs w:val="16"/>
              </w:rPr>
              <w:t xml:space="preserve">that of No. </w:t>
            </w:r>
            <w:r w:rsidRPr="00AE6D4C">
              <w:rPr>
                <w:b/>
                <w:bCs/>
                <w:szCs w:val="16"/>
              </w:rPr>
              <w:t>9.11</w:t>
            </w:r>
            <w:r w:rsidRPr="00AE6D4C">
              <w:rPr>
                <w:szCs w:val="16"/>
              </w:rPr>
              <w:t>;</w:t>
            </w:r>
          </w:p>
          <w:p w14:paraId="6A711DA1" w14:textId="5279685B" w:rsidR="008C5912" w:rsidRPr="00AE6D4C" w:rsidRDefault="008C5912" w:rsidP="008C5912">
            <w:pPr>
              <w:pStyle w:val="Tabletext"/>
              <w:spacing w:before="60"/>
              <w:jc w:val="both"/>
              <w:rPr>
                <w:szCs w:val="16"/>
              </w:rPr>
            </w:pPr>
            <w:r w:rsidRPr="00AE6D4C">
              <w:rPr>
                <w:szCs w:val="16"/>
              </w:rPr>
              <w:t>3</w:t>
            </w:r>
            <w:r w:rsidRPr="005212A0">
              <w:rPr>
                <w:szCs w:val="16"/>
              </w:rPr>
              <w:tab/>
            </w:r>
            <w:r w:rsidRPr="00AE6D4C">
              <w:rPr>
                <w:szCs w:val="16"/>
              </w:rPr>
              <w:t>that systems in the BSS (sound) using non-GSO satellites shall be limited to national</w:t>
            </w:r>
            <w:r>
              <w:rPr>
                <w:szCs w:val="16"/>
              </w:rPr>
              <w:t xml:space="preserve"> </w:t>
            </w:r>
            <w:r w:rsidRPr="00AE6D4C">
              <w:rPr>
                <w:szCs w:val="16"/>
              </w:rPr>
              <w:t>services unless agreement has been reached to include the territories of other administrations in the</w:t>
            </w:r>
            <w:r>
              <w:rPr>
                <w:szCs w:val="16"/>
              </w:rPr>
              <w:t xml:space="preserve"> </w:t>
            </w:r>
            <w:r w:rsidRPr="00AE6D4C">
              <w:rPr>
                <w:szCs w:val="16"/>
              </w:rPr>
              <w:t>service area;</w:t>
            </w:r>
          </w:p>
          <w:p w14:paraId="70373973" w14:textId="329FE6FD" w:rsidR="008C5912" w:rsidRPr="00AE6D4C" w:rsidRDefault="008C5912" w:rsidP="008C5912">
            <w:pPr>
              <w:pStyle w:val="Tabletext"/>
              <w:spacing w:before="60"/>
              <w:jc w:val="both"/>
              <w:rPr>
                <w:szCs w:val="16"/>
              </w:rPr>
            </w:pPr>
            <w:r w:rsidRPr="00AE6D4C">
              <w:rPr>
                <w:szCs w:val="16"/>
              </w:rPr>
              <w:t>4</w:t>
            </w:r>
            <w:r w:rsidRPr="005212A0">
              <w:rPr>
                <w:szCs w:val="16"/>
              </w:rPr>
              <w:tab/>
            </w:r>
            <w:r w:rsidRPr="00AE6D4C">
              <w:rPr>
                <w:szCs w:val="16"/>
              </w:rPr>
              <w:t xml:space="preserve">that, within the context of this Resolution, an administration listed in No. </w:t>
            </w:r>
            <w:r w:rsidRPr="00AE6D4C">
              <w:rPr>
                <w:b/>
                <w:bCs/>
                <w:szCs w:val="16"/>
              </w:rPr>
              <w:t xml:space="preserve">5.418 </w:t>
            </w:r>
            <w:r w:rsidRPr="00AE6D4C">
              <w:rPr>
                <w:szCs w:val="16"/>
              </w:rPr>
              <w:t>shall not</w:t>
            </w:r>
            <w:r>
              <w:rPr>
                <w:szCs w:val="16"/>
              </w:rPr>
              <w:t xml:space="preserve"> </w:t>
            </w:r>
            <w:r w:rsidRPr="00AE6D4C">
              <w:rPr>
                <w:szCs w:val="16"/>
              </w:rPr>
              <w:t>have simultaneously two overlapping frequency assignments, one under that provision, and the other</w:t>
            </w:r>
            <w:r>
              <w:rPr>
                <w:szCs w:val="16"/>
              </w:rPr>
              <w:t xml:space="preserve"> </w:t>
            </w:r>
            <w:r w:rsidRPr="00AE6D4C">
              <w:rPr>
                <w:szCs w:val="16"/>
              </w:rPr>
              <w:t xml:space="preserve">one under No. </w:t>
            </w:r>
            <w:r w:rsidRPr="00AE6D4C">
              <w:rPr>
                <w:b/>
                <w:bCs/>
                <w:szCs w:val="16"/>
              </w:rPr>
              <w:t>5.416</w:t>
            </w:r>
            <w:r w:rsidRPr="00AE6D4C">
              <w:rPr>
                <w:szCs w:val="16"/>
              </w:rPr>
              <w:t>;</w:t>
            </w:r>
          </w:p>
          <w:p w14:paraId="4D1BAE07" w14:textId="172059FA" w:rsidR="008C5912" w:rsidRPr="00AE6D4C" w:rsidRDefault="008C5912" w:rsidP="008C5912">
            <w:pPr>
              <w:pStyle w:val="Tabletext"/>
              <w:spacing w:before="60"/>
              <w:jc w:val="both"/>
              <w:rPr>
                <w:szCs w:val="16"/>
              </w:rPr>
            </w:pPr>
            <w:r w:rsidRPr="00AE6D4C">
              <w:rPr>
                <w:szCs w:val="16"/>
              </w:rPr>
              <w:t>5</w:t>
            </w:r>
            <w:r w:rsidRPr="005212A0">
              <w:rPr>
                <w:szCs w:val="16"/>
              </w:rPr>
              <w:tab/>
            </w:r>
            <w:r w:rsidRPr="00AE6D4C">
              <w:rPr>
                <w:szCs w:val="16"/>
              </w:rPr>
              <w:t xml:space="preserve">that, as from 5 July 2003, BR and administrations shall apply the provisions of Articles </w:t>
            </w:r>
            <w:r w:rsidRPr="00AE6D4C">
              <w:rPr>
                <w:b/>
                <w:bCs/>
                <w:szCs w:val="16"/>
              </w:rPr>
              <w:t>9</w:t>
            </w:r>
            <w:r>
              <w:rPr>
                <w:b/>
                <w:bCs/>
                <w:szCs w:val="16"/>
              </w:rPr>
              <w:t xml:space="preserve"> </w:t>
            </w:r>
            <w:r w:rsidRPr="00AE6D4C">
              <w:rPr>
                <w:szCs w:val="16"/>
              </w:rPr>
              <w:t xml:space="preserve">and </w:t>
            </w:r>
            <w:r w:rsidRPr="00AE6D4C">
              <w:rPr>
                <w:b/>
                <w:bCs/>
                <w:szCs w:val="16"/>
              </w:rPr>
              <w:t xml:space="preserve">11 </w:t>
            </w:r>
            <w:r w:rsidRPr="00AE6D4C">
              <w:rPr>
                <w:szCs w:val="16"/>
              </w:rPr>
              <w:t xml:space="preserve">taking into account Nos. </w:t>
            </w:r>
            <w:r w:rsidRPr="00AE6D4C">
              <w:rPr>
                <w:b/>
                <w:bCs/>
                <w:szCs w:val="16"/>
              </w:rPr>
              <w:t>5.418</w:t>
            </w:r>
            <w:r w:rsidRPr="00AE6D4C">
              <w:rPr>
                <w:szCs w:val="16"/>
              </w:rPr>
              <w:t xml:space="preserve">, </w:t>
            </w:r>
            <w:r w:rsidRPr="00AE6D4C">
              <w:rPr>
                <w:b/>
                <w:bCs/>
                <w:szCs w:val="16"/>
              </w:rPr>
              <w:t>5.418A</w:t>
            </w:r>
            <w:r w:rsidRPr="00AE6D4C">
              <w:rPr>
                <w:szCs w:val="16"/>
              </w:rPr>
              <w:t xml:space="preserve">, </w:t>
            </w:r>
            <w:r w:rsidRPr="00AE6D4C">
              <w:rPr>
                <w:b/>
                <w:bCs/>
                <w:szCs w:val="16"/>
              </w:rPr>
              <w:t>5.418B</w:t>
            </w:r>
            <w:r w:rsidRPr="00AE6D4C">
              <w:rPr>
                <w:szCs w:val="16"/>
              </w:rPr>
              <w:t xml:space="preserve">, </w:t>
            </w:r>
            <w:r w:rsidRPr="00AE6D4C">
              <w:rPr>
                <w:b/>
                <w:bCs/>
                <w:szCs w:val="16"/>
              </w:rPr>
              <w:t xml:space="preserve">5.418C </w:t>
            </w:r>
            <w:r w:rsidRPr="00AE6D4C">
              <w:rPr>
                <w:szCs w:val="16"/>
              </w:rPr>
              <w:t>and this Resolution, as revised by</w:t>
            </w:r>
            <w:r>
              <w:rPr>
                <w:szCs w:val="16"/>
              </w:rPr>
              <w:t xml:space="preserve"> </w:t>
            </w:r>
            <w:r w:rsidRPr="00AE6D4C">
              <w:rPr>
                <w:szCs w:val="16"/>
              </w:rPr>
              <w:t>WRC-03,</w:t>
            </w:r>
          </w:p>
          <w:p w14:paraId="39F021A1" w14:textId="782B15C9" w:rsidR="008C5912" w:rsidRPr="00AE6D4C" w:rsidRDefault="008C5912" w:rsidP="008C5912">
            <w:pPr>
              <w:pStyle w:val="Tabletext"/>
              <w:spacing w:before="60"/>
              <w:jc w:val="both"/>
              <w:rPr>
                <w:i/>
                <w:iCs/>
                <w:szCs w:val="16"/>
              </w:rPr>
            </w:pPr>
            <w:r w:rsidRPr="005212A0">
              <w:rPr>
                <w:szCs w:val="16"/>
              </w:rPr>
              <w:tab/>
            </w:r>
            <w:r w:rsidRPr="00AE6D4C">
              <w:rPr>
                <w:i/>
                <w:iCs/>
                <w:szCs w:val="16"/>
              </w:rPr>
              <w:t>instructs the Radiocommunication Bureau</w:t>
            </w:r>
          </w:p>
          <w:p w14:paraId="4C46E438" w14:textId="5E9FE42D" w:rsidR="008C5912" w:rsidRPr="00AE6D4C" w:rsidRDefault="008C5912" w:rsidP="008C5912">
            <w:pPr>
              <w:pStyle w:val="Tabletext"/>
              <w:spacing w:before="60"/>
              <w:jc w:val="both"/>
              <w:rPr>
                <w:szCs w:val="16"/>
              </w:rPr>
            </w:pPr>
            <w:r w:rsidRPr="00AE6D4C">
              <w:rPr>
                <w:szCs w:val="16"/>
              </w:rPr>
              <w:t>1</w:t>
            </w:r>
            <w:r w:rsidRPr="005212A0">
              <w:rPr>
                <w:szCs w:val="16"/>
              </w:rPr>
              <w:tab/>
            </w:r>
            <w:r w:rsidRPr="00AE6D4C">
              <w:rPr>
                <w:szCs w:val="16"/>
              </w:rPr>
              <w:t xml:space="preserve">when applying </w:t>
            </w:r>
            <w:r w:rsidRPr="00AE6D4C">
              <w:rPr>
                <w:i/>
                <w:iCs/>
                <w:szCs w:val="16"/>
              </w:rPr>
              <w:t xml:space="preserve">resolves </w:t>
            </w:r>
            <w:r w:rsidRPr="00AE6D4C">
              <w:rPr>
                <w:szCs w:val="16"/>
              </w:rPr>
              <w:t xml:space="preserve">2, to use the pfd mask in </w:t>
            </w:r>
            <w:r w:rsidRPr="00AE6D4C">
              <w:rPr>
                <w:i/>
                <w:iCs/>
                <w:szCs w:val="16"/>
              </w:rPr>
              <w:t xml:space="preserve">resolves </w:t>
            </w:r>
            <w:r w:rsidRPr="00AE6D4C">
              <w:rPr>
                <w:szCs w:val="16"/>
              </w:rPr>
              <w:t>2; and</w:t>
            </w:r>
          </w:p>
          <w:p w14:paraId="69EED87F" w14:textId="5AC0210C" w:rsidR="008C5912" w:rsidRPr="00AE6D4C" w:rsidRDefault="008C5912" w:rsidP="008C5912">
            <w:pPr>
              <w:pStyle w:val="Tabletext"/>
              <w:spacing w:before="60"/>
              <w:jc w:val="both"/>
              <w:rPr>
                <w:szCs w:val="16"/>
              </w:rPr>
            </w:pPr>
            <w:r w:rsidRPr="00AE6D4C">
              <w:rPr>
                <w:szCs w:val="16"/>
              </w:rPr>
              <w:t>–</w:t>
            </w:r>
            <w:r w:rsidRPr="005212A0">
              <w:rPr>
                <w:szCs w:val="16"/>
              </w:rPr>
              <w:tab/>
            </w:r>
            <w:r>
              <w:rPr>
                <w:szCs w:val="16"/>
              </w:rPr>
              <w:t>f</w:t>
            </w:r>
            <w:r w:rsidRPr="00AE6D4C">
              <w:rPr>
                <w:szCs w:val="16"/>
              </w:rPr>
              <w:t>or angles of arrival of less than 76°, identify the affected administrations which have a</w:t>
            </w:r>
            <w:r>
              <w:rPr>
                <w:szCs w:val="16"/>
              </w:rPr>
              <w:t xml:space="preserve"> </w:t>
            </w:r>
            <w:r w:rsidRPr="00AE6D4C">
              <w:rPr>
                <w:szCs w:val="16"/>
              </w:rPr>
              <w:t>primary allocation to terrestrial services in the same frequency band and on whose</w:t>
            </w:r>
            <w:r>
              <w:rPr>
                <w:szCs w:val="16"/>
              </w:rPr>
              <w:t xml:space="preserve"> </w:t>
            </w:r>
            <w:r w:rsidRPr="00AE6D4C">
              <w:rPr>
                <w:szCs w:val="16"/>
              </w:rPr>
              <w:t xml:space="preserve">territory the pfd is exceeded, and inform both </w:t>
            </w:r>
            <w:r w:rsidRPr="00AE6D4C">
              <w:rPr>
                <w:szCs w:val="16"/>
              </w:rPr>
              <w:lastRenderedPageBreak/>
              <w:t>the notifying and the affected</w:t>
            </w:r>
            <w:r>
              <w:rPr>
                <w:szCs w:val="16"/>
              </w:rPr>
              <w:t xml:space="preserve"> </w:t>
            </w:r>
            <w:r w:rsidRPr="00AE6D4C">
              <w:rPr>
                <w:szCs w:val="16"/>
              </w:rPr>
              <w:t>administrations; at the notification stage, the lack of any necessary agreement is</w:t>
            </w:r>
            <w:r>
              <w:rPr>
                <w:szCs w:val="16"/>
              </w:rPr>
              <w:t xml:space="preserve"> </w:t>
            </w:r>
            <w:r w:rsidRPr="00AE6D4C">
              <w:rPr>
                <w:szCs w:val="16"/>
              </w:rPr>
              <w:t xml:space="preserve">considered as non-conformity with No. </w:t>
            </w:r>
            <w:r w:rsidRPr="00AE6D4C">
              <w:rPr>
                <w:b/>
                <w:bCs/>
                <w:szCs w:val="16"/>
              </w:rPr>
              <w:t>11.31</w:t>
            </w:r>
            <w:r w:rsidRPr="00AE6D4C">
              <w:rPr>
                <w:szCs w:val="16"/>
              </w:rPr>
              <w:t>;</w:t>
            </w:r>
          </w:p>
          <w:p w14:paraId="17A002F6" w14:textId="66EB762B" w:rsidR="008C5912" w:rsidRPr="00AE6D4C" w:rsidRDefault="008C5912" w:rsidP="008C5912">
            <w:pPr>
              <w:pStyle w:val="Tabletext"/>
              <w:spacing w:before="60"/>
              <w:jc w:val="both"/>
              <w:rPr>
                <w:szCs w:val="16"/>
              </w:rPr>
            </w:pPr>
            <w:r w:rsidRPr="00AE6D4C">
              <w:rPr>
                <w:szCs w:val="16"/>
              </w:rPr>
              <w:t>–</w:t>
            </w:r>
            <w:r w:rsidRPr="005212A0">
              <w:rPr>
                <w:szCs w:val="16"/>
              </w:rPr>
              <w:tab/>
            </w:r>
            <w:r w:rsidRPr="00AE6D4C">
              <w:rPr>
                <w:szCs w:val="16"/>
              </w:rPr>
              <w:t>for angles of arrival from 76° to 90°, identify the affected administrations which have a</w:t>
            </w:r>
            <w:r>
              <w:rPr>
                <w:szCs w:val="16"/>
              </w:rPr>
              <w:t xml:space="preserve"> </w:t>
            </w:r>
            <w:r w:rsidRPr="00AE6D4C">
              <w:rPr>
                <w:szCs w:val="16"/>
              </w:rPr>
              <w:t>primary allocation to terrestrial services in the same frequency band and on whose</w:t>
            </w:r>
            <w:r>
              <w:rPr>
                <w:szCs w:val="16"/>
              </w:rPr>
              <w:t xml:space="preserve"> </w:t>
            </w:r>
            <w:r w:rsidRPr="00AE6D4C">
              <w:rPr>
                <w:szCs w:val="16"/>
              </w:rPr>
              <w:t>territory the pfd is exceeded; and inform both the notifying and the affected</w:t>
            </w:r>
            <w:r>
              <w:rPr>
                <w:szCs w:val="16"/>
              </w:rPr>
              <w:t xml:space="preserve"> </w:t>
            </w:r>
            <w:r w:rsidRPr="00AE6D4C">
              <w:rPr>
                <w:szCs w:val="16"/>
              </w:rPr>
              <w:t>administrations; at the notification stage, each notice shall be examined in the application</w:t>
            </w:r>
            <w:r>
              <w:rPr>
                <w:szCs w:val="16"/>
              </w:rPr>
              <w:t xml:space="preserve"> </w:t>
            </w:r>
            <w:r w:rsidRPr="00AE6D4C">
              <w:rPr>
                <w:szCs w:val="16"/>
              </w:rPr>
              <w:t xml:space="preserve">of No. </w:t>
            </w:r>
            <w:r w:rsidRPr="00AE6D4C">
              <w:rPr>
                <w:b/>
                <w:bCs/>
                <w:szCs w:val="16"/>
              </w:rPr>
              <w:t xml:space="preserve">11.32 </w:t>
            </w:r>
            <w:r w:rsidRPr="00AE6D4C">
              <w:rPr>
                <w:szCs w:val="16"/>
              </w:rPr>
              <w:t xml:space="preserve">and, if appropriate, under No. </w:t>
            </w:r>
            <w:r w:rsidRPr="00AE6D4C">
              <w:rPr>
                <w:b/>
                <w:bCs/>
                <w:szCs w:val="16"/>
              </w:rPr>
              <w:t xml:space="preserve">11.32A </w:t>
            </w:r>
            <w:r w:rsidRPr="00AE6D4C">
              <w:rPr>
                <w:szCs w:val="16"/>
              </w:rPr>
              <w:t>with respect to the probability of</w:t>
            </w:r>
            <w:r>
              <w:rPr>
                <w:szCs w:val="16"/>
              </w:rPr>
              <w:t xml:space="preserve"> </w:t>
            </w:r>
            <w:r w:rsidRPr="00AE6D4C">
              <w:rPr>
                <w:szCs w:val="16"/>
              </w:rPr>
              <w:t>harmful interference that may be caused to assignments for which coordination could not</w:t>
            </w:r>
            <w:r>
              <w:rPr>
                <w:szCs w:val="16"/>
              </w:rPr>
              <w:t xml:space="preserve"> </w:t>
            </w:r>
            <w:r w:rsidRPr="00AE6D4C">
              <w:rPr>
                <w:szCs w:val="16"/>
              </w:rPr>
              <w:t>be successfully completed;</w:t>
            </w:r>
          </w:p>
          <w:p w14:paraId="1B6293E6" w14:textId="1081128A" w:rsidR="008C5912" w:rsidRDefault="008C5912" w:rsidP="008C5912">
            <w:pPr>
              <w:pStyle w:val="Tabletext"/>
              <w:spacing w:before="60"/>
              <w:jc w:val="both"/>
              <w:rPr>
                <w:szCs w:val="16"/>
              </w:rPr>
            </w:pPr>
            <w:r w:rsidRPr="00AE6D4C">
              <w:rPr>
                <w:szCs w:val="16"/>
              </w:rPr>
              <w:t>2</w:t>
            </w:r>
            <w:r w:rsidRPr="005212A0">
              <w:rPr>
                <w:szCs w:val="16"/>
              </w:rPr>
              <w:tab/>
            </w:r>
            <w:r w:rsidRPr="00AE6D4C">
              <w:rPr>
                <w:szCs w:val="16"/>
              </w:rPr>
              <w:t xml:space="preserve">as from 5 July 2003, to apply </w:t>
            </w:r>
            <w:r w:rsidRPr="00AE6D4C">
              <w:rPr>
                <w:i/>
                <w:iCs/>
                <w:szCs w:val="16"/>
              </w:rPr>
              <w:t xml:space="preserve">resolves </w:t>
            </w:r>
            <w:r w:rsidRPr="00AE6D4C">
              <w:rPr>
                <w:szCs w:val="16"/>
              </w:rPr>
              <w:t>5 in its examination of requests for coordination</w:t>
            </w:r>
            <w:r>
              <w:rPr>
                <w:szCs w:val="16"/>
              </w:rPr>
              <w:t xml:space="preserve"> </w:t>
            </w:r>
            <w:r w:rsidRPr="00AE6D4C">
              <w:rPr>
                <w:szCs w:val="16"/>
              </w:rPr>
              <w:t xml:space="preserve">and notifications for any BSS (sound) systems using non-GSO satellites in the frequency band 2 630-2 655 MHz for which complete Appendix </w:t>
            </w:r>
            <w:r w:rsidRPr="00AE6D4C">
              <w:rPr>
                <w:b/>
                <w:bCs/>
                <w:szCs w:val="16"/>
              </w:rPr>
              <w:t xml:space="preserve">4 </w:t>
            </w:r>
            <w:r w:rsidRPr="00AE6D4C">
              <w:rPr>
                <w:szCs w:val="16"/>
              </w:rPr>
              <w:t>coordination information or notification information has</w:t>
            </w:r>
            <w:r>
              <w:rPr>
                <w:szCs w:val="16"/>
              </w:rPr>
              <w:t xml:space="preserve"> </w:t>
            </w:r>
            <w:r w:rsidRPr="00AE6D4C">
              <w:rPr>
                <w:szCs w:val="16"/>
              </w:rPr>
              <w:t>been received after 2 June 2000.</w:t>
            </w:r>
          </w:p>
        </w:tc>
        <w:tc>
          <w:tcPr>
            <w:tcW w:w="850" w:type="dxa"/>
            <w:shd w:val="clear" w:color="auto" w:fill="auto"/>
          </w:tcPr>
          <w:p w14:paraId="2FD08EE2" w14:textId="7233E2CE" w:rsidR="008C5912" w:rsidRPr="00773C9A" w:rsidRDefault="008C5912" w:rsidP="008C5912">
            <w:pPr>
              <w:pStyle w:val="Tabletext"/>
              <w:spacing w:before="120" w:after="0"/>
              <w:jc w:val="center"/>
              <w:rPr>
                <w:b/>
                <w:bCs/>
                <w:lang w:eastAsia="zh-CN"/>
              </w:rPr>
            </w:pPr>
            <w:r w:rsidRPr="001F531E">
              <w:rPr>
                <w:lang w:val="fr-FR" w:eastAsia="zh-CN"/>
              </w:rPr>
              <w:lastRenderedPageBreak/>
              <w:t>−</w:t>
            </w:r>
          </w:p>
        </w:tc>
        <w:tc>
          <w:tcPr>
            <w:tcW w:w="1416" w:type="dxa"/>
          </w:tcPr>
          <w:p w14:paraId="4079E05C" w14:textId="72341419" w:rsidR="008C5912" w:rsidRPr="00B867A8" w:rsidRDefault="008C5912" w:rsidP="008C5912">
            <w:pPr>
              <w:pStyle w:val="Tabletext"/>
              <w:jc w:val="center"/>
              <w:rPr>
                <w:bCs/>
                <w:lang w:eastAsia="zh-CN"/>
              </w:rPr>
            </w:pPr>
            <w:r w:rsidRPr="000C0220">
              <w:rPr>
                <w:bCs/>
              </w:rPr>
              <w:t>3</w:t>
            </w:r>
          </w:p>
        </w:tc>
      </w:tr>
      <w:tr w:rsidR="00E867E3" w14:paraId="5BF92C90" w14:textId="1EA0F63A" w:rsidTr="00472BCE">
        <w:tc>
          <w:tcPr>
            <w:tcW w:w="1804" w:type="dxa"/>
            <w:shd w:val="clear" w:color="auto" w:fill="EEECE1" w:themeFill="background2"/>
          </w:tcPr>
          <w:p w14:paraId="21E020CD" w14:textId="593A2DD9"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543 (Rev.WRC-19)</w:t>
            </w:r>
          </w:p>
        </w:tc>
        <w:tc>
          <w:tcPr>
            <w:tcW w:w="2391" w:type="dxa"/>
            <w:shd w:val="clear" w:color="auto" w:fill="EEECE1" w:themeFill="background2"/>
          </w:tcPr>
          <w:p w14:paraId="2E571CA9" w14:textId="610E5E51" w:rsidR="00E867E3" w:rsidRDefault="00E867E3" w:rsidP="00E867E3">
            <w:pPr>
              <w:pStyle w:val="Tabletext"/>
              <w:keepNext/>
              <w:keepLines/>
              <w:rPr>
                <w:lang w:eastAsia="zh-CN"/>
              </w:rPr>
            </w:pPr>
            <w:r>
              <w:rPr>
                <w:lang w:eastAsia="zh-CN"/>
              </w:rPr>
              <w:t>Provisional RF protection ratio values for analogue and digitally modulated emissions in the high-frequency broadcasting service</w:t>
            </w:r>
          </w:p>
        </w:tc>
        <w:tc>
          <w:tcPr>
            <w:tcW w:w="8985" w:type="dxa"/>
            <w:shd w:val="clear" w:color="auto" w:fill="EEECE1" w:themeFill="background2"/>
          </w:tcPr>
          <w:p w14:paraId="54EB100F" w14:textId="2CCD050C" w:rsidR="00E867E3" w:rsidRPr="00A9483B" w:rsidRDefault="00E867E3" w:rsidP="00E867E3">
            <w:pPr>
              <w:pStyle w:val="Tabletext"/>
              <w:keepNext/>
              <w:keepLines/>
              <w:spacing w:before="60"/>
              <w:jc w:val="both"/>
              <w:rPr>
                <w:i/>
                <w:iCs/>
                <w:szCs w:val="16"/>
              </w:rPr>
            </w:pPr>
            <w:r w:rsidRPr="005212A0">
              <w:rPr>
                <w:szCs w:val="16"/>
              </w:rPr>
              <w:tab/>
            </w:r>
            <w:r w:rsidRPr="00A9483B">
              <w:rPr>
                <w:i/>
                <w:iCs/>
                <w:szCs w:val="16"/>
              </w:rPr>
              <w:t>resolves</w:t>
            </w:r>
          </w:p>
          <w:p w14:paraId="1F0F553D" w14:textId="5048BAB8" w:rsidR="00E867E3" w:rsidRPr="00A9483B" w:rsidRDefault="00E867E3" w:rsidP="00E867E3">
            <w:pPr>
              <w:pStyle w:val="Tabletext"/>
              <w:keepNext/>
              <w:keepLines/>
              <w:spacing w:before="60"/>
              <w:jc w:val="both"/>
              <w:rPr>
                <w:szCs w:val="16"/>
              </w:rPr>
            </w:pPr>
            <w:r w:rsidRPr="00A9483B">
              <w:rPr>
                <w:szCs w:val="16"/>
              </w:rPr>
              <w:t>1</w:t>
            </w:r>
            <w:r w:rsidRPr="005212A0">
              <w:rPr>
                <w:szCs w:val="16"/>
              </w:rPr>
              <w:tab/>
            </w:r>
            <w:r w:rsidRPr="00A9483B">
              <w:rPr>
                <w:szCs w:val="16"/>
              </w:rPr>
              <w:t xml:space="preserve">that digital modulation in accordance with Resolution </w:t>
            </w:r>
            <w:r w:rsidRPr="00A9483B">
              <w:rPr>
                <w:b/>
                <w:bCs/>
                <w:szCs w:val="16"/>
              </w:rPr>
              <w:t xml:space="preserve">517 (Rev.WRC-19) </w:t>
            </w:r>
            <w:r w:rsidRPr="00A9483B">
              <w:rPr>
                <w:szCs w:val="16"/>
              </w:rPr>
              <w:t>may be used</w:t>
            </w:r>
            <w:r>
              <w:rPr>
                <w:szCs w:val="16"/>
              </w:rPr>
              <w:t xml:space="preserve"> </w:t>
            </w:r>
            <w:r w:rsidRPr="00A9483B">
              <w:rPr>
                <w:szCs w:val="16"/>
              </w:rPr>
              <w:t>in any of the HF bands allocated to the broadcasting service; this accommodation has to be made with</w:t>
            </w:r>
            <w:r>
              <w:rPr>
                <w:szCs w:val="16"/>
              </w:rPr>
              <w:t xml:space="preserve"> </w:t>
            </w:r>
            <w:r w:rsidRPr="00A9483B">
              <w:rPr>
                <w:szCs w:val="16"/>
              </w:rPr>
              <w:t>the appropriate amounts of protection given to both analogue and digital emissions as described in</w:t>
            </w:r>
            <w:r>
              <w:rPr>
                <w:szCs w:val="16"/>
              </w:rPr>
              <w:t xml:space="preserve"> </w:t>
            </w:r>
            <w:r w:rsidRPr="00A9483B">
              <w:rPr>
                <w:szCs w:val="16"/>
              </w:rPr>
              <w:t>the Annex to this Resolution;</w:t>
            </w:r>
          </w:p>
          <w:p w14:paraId="503EF195" w14:textId="7B021D75" w:rsidR="00E867E3" w:rsidRPr="00A9483B" w:rsidRDefault="00E867E3" w:rsidP="00E867E3">
            <w:pPr>
              <w:pStyle w:val="Tabletext"/>
              <w:spacing w:before="60"/>
              <w:jc w:val="both"/>
              <w:rPr>
                <w:szCs w:val="16"/>
              </w:rPr>
            </w:pPr>
            <w:r w:rsidRPr="00A9483B">
              <w:rPr>
                <w:szCs w:val="16"/>
              </w:rPr>
              <w:t>2</w:t>
            </w:r>
            <w:r w:rsidRPr="005212A0">
              <w:rPr>
                <w:szCs w:val="16"/>
              </w:rPr>
              <w:tab/>
            </w:r>
            <w:r w:rsidRPr="00A9483B">
              <w:rPr>
                <w:szCs w:val="16"/>
              </w:rPr>
              <w:t>that the protection ratio values described in the Annex be used in the coordination process</w:t>
            </w:r>
            <w:r>
              <w:rPr>
                <w:szCs w:val="16"/>
              </w:rPr>
              <w:t xml:space="preserve"> </w:t>
            </w:r>
            <w:r w:rsidRPr="00A9483B">
              <w:rPr>
                <w:szCs w:val="16"/>
              </w:rPr>
              <w:t xml:space="preserve">under Article </w:t>
            </w:r>
            <w:r w:rsidRPr="00A9483B">
              <w:rPr>
                <w:b/>
                <w:bCs/>
                <w:szCs w:val="16"/>
              </w:rPr>
              <w:t xml:space="preserve">12 </w:t>
            </w:r>
            <w:r w:rsidRPr="00A9483B">
              <w:rPr>
                <w:szCs w:val="16"/>
              </w:rPr>
              <w:t>on a provisional basis;</w:t>
            </w:r>
          </w:p>
          <w:p w14:paraId="7B5B0718" w14:textId="41EEDC31" w:rsidR="00E867E3" w:rsidRPr="00A9483B" w:rsidRDefault="00E867E3" w:rsidP="00E867E3">
            <w:pPr>
              <w:pStyle w:val="Tabletext"/>
              <w:spacing w:before="60"/>
              <w:jc w:val="both"/>
              <w:rPr>
                <w:szCs w:val="16"/>
              </w:rPr>
            </w:pPr>
            <w:r w:rsidRPr="00A9483B">
              <w:rPr>
                <w:szCs w:val="16"/>
              </w:rPr>
              <w:t>3</w:t>
            </w:r>
            <w:r w:rsidRPr="005212A0">
              <w:rPr>
                <w:szCs w:val="16"/>
              </w:rPr>
              <w:tab/>
            </w:r>
            <w:r w:rsidRPr="005D5CCC">
              <w:rPr>
                <w:szCs w:val="16"/>
                <w:highlight w:val="cyan"/>
              </w:rPr>
              <w:t>to invite a future competent conference to revise these provisional protection ratio values, as appropriate</w:t>
            </w:r>
            <w:r w:rsidRPr="00A9483B">
              <w:rPr>
                <w:szCs w:val="16"/>
              </w:rPr>
              <w:t>,</w:t>
            </w:r>
          </w:p>
          <w:p w14:paraId="6E2C1EE6" w14:textId="0473BEB4" w:rsidR="00E867E3" w:rsidRPr="00A9483B" w:rsidRDefault="00E867E3" w:rsidP="00E867E3">
            <w:pPr>
              <w:pStyle w:val="Tabletext"/>
              <w:spacing w:before="60"/>
              <w:jc w:val="both"/>
              <w:rPr>
                <w:i/>
                <w:iCs/>
                <w:szCs w:val="16"/>
              </w:rPr>
            </w:pPr>
            <w:r w:rsidRPr="005212A0">
              <w:rPr>
                <w:szCs w:val="16"/>
              </w:rPr>
              <w:tab/>
            </w:r>
            <w:r w:rsidRPr="00A9483B">
              <w:rPr>
                <w:i/>
                <w:iCs/>
                <w:szCs w:val="16"/>
              </w:rPr>
              <w:t>invites the ITU Radiocommunication Sector</w:t>
            </w:r>
          </w:p>
          <w:p w14:paraId="5EF33E1C" w14:textId="5A981ABC" w:rsidR="00E867E3" w:rsidRPr="005212A0" w:rsidRDefault="00E867E3" w:rsidP="00E867E3">
            <w:pPr>
              <w:pStyle w:val="Tabletext"/>
              <w:spacing w:before="60"/>
              <w:jc w:val="both"/>
              <w:rPr>
                <w:szCs w:val="16"/>
              </w:rPr>
            </w:pPr>
            <w:r w:rsidRPr="00A9483B">
              <w:rPr>
                <w:szCs w:val="16"/>
              </w:rPr>
              <w:t>to continue studies on digital techniques in HF broadcasting with the purpose of revising the RF</w:t>
            </w:r>
            <w:r>
              <w:rPr>
                <w:szCs w:val="16"/>
              </w:rPr>
              <w:t xml:space="preserve"> </w:t>
            </w:r>
            <w:r w:rsidRPr="00A9483B">
              <w:rPr>
                <w:szCs w:val="16"/>
              </w:rPr>
              <w:t>protection ratio values for analogue and digitally modulated emissions in the HF broadcasting service</w:t>
            </w:r>
            <w:r>
              <w:rPr>
                <w:szCs w:val="16"/>
              </w:rPr>
              <w:t xml:space="preserve"> </w:t>
            </w:r>
            <w:r w:rsidRPr="00A9483B">
              <w:rPr>
                <w:szCs w:val="16"/>
              </w:rPr>
              <w:t>as described in the Annex to this Resolution.</w:t>
            </w:r>
          </w:p>
        </w:tc>
        <w:tc>
          <w:tcPr>
            <w:tcW w:w="850" w:type="dxa"/>
            <w:shd w:val="clear" w:color="auto" w:fill="EEECE1" w:themeFill="background2"/>
          </w:tcPr>
          <w:p w14:paraId="34A29349" w14:textId="0899F9F0" w:rsidR="00E867E3" w:rsidRPr="0005376A" w:rsidRDefault="00AB7138" w:rsidP="00E867E3">
            <w:pPr>
              <w:pStyle w:val="Tabletext"/>
              <w:spacing w:before="120" w:after="0"/>
              <w:jc w:val="center"/>
              <w:rPr>
                <w:lang w:eastAsia="zh-CN"/>
              </w:rPr>
            </w:pPr>
            <w:r w:rsidRPr="0005376A">
              <w:rPr>
                <w:lang w:eastAsia="zh-CN"/>
              </w:rPr>
              <w:t xml:space="preserve">See Doc. </w:t>
            </w:r>
            <w:hyperlink r:id="rId92" w:history="1">
              <w:r w:rsidR="00E867E3" w:rsidRPr="00472BCE">
                <w:rPr>
                  <w:rStyle w:val="Hyperlink"/>
                  <w:lang w:eastAsia="zh-CN"/>
                </w:rPr>
                <w:t>6</w:t>
              </w:r>
              <w:r w:rsidRPr="00472BCE">
                <w:rPr>
                  <w:rStyle w:val="Hyperlink"/>
                  <w:lang w:eastAsia="zh-CN"/>
                </w:rPr>
                <w:t>/1</w:t>
              </w:r>
            </w:hyperlink>
          </w:p>
        </w:tc>
        <w:tc>
          <w:tcPr>
            <w:tcW w:w="1416" w:type="dxa"/>
            <w:shd w:val="clear" w:color="auto" w:fill="EEECE1" w:themeFill="background2"/>
          </w:tcPr>
          <w:p w14:paraId="216DD66E" w14:textId="1D0FF9C1" w:rsidR="003904F4" w:rsidRPr="00C67B43" w:rsidRDefault="003904F4" w:rsidP="00AA6D9B">
            <w:pPr>
              <w:pStyle w:val="Tabletext"/>
              <w:jc w:val="center"/>
              <w:rPr>
                <w:bCs/>
              </w:rPr>
            </w:pPr>
            <w:r w:rsidRPr="00C67B43">
              <w:rPr>
                <w:bCs/>
              </w:rPr>
              <w:t>2</w:t>
            </w:r>
          </w:p>
          <w:p w14:paraId="0DC8020C" w14:textId="77777777" w:rsidR="003904F4" w:rsidRPr="004629ED" w:rsidRDefault="003904F4" w:rsidP="00AA6D9B">
            <w:pPr>
              <w:pStyle w:val="Tabletext"/>
              <w:jc w:val="center"/>
              <w:rPr>
                <w:bCs/>
                <w:color w:val="FF0000"/>
                <w:lang w:val="en-US" w:eastAsia="zh-CN"/>
              </w:rPr>
            </w:pPr>
            <w:r w:rsidRPr="004629ED">
              <w:rPr>
                <w:bCs/>
                <w:color w:val="FF0000"/>
                <w:lang w:val="en-US" w:eastAsia="zh-CN"/>
              </w:rPr>
              <w:t>AND</w:t>
            </w:r>
          </w:p>
          <w:p w14:paraId="4D032FCB" w14:textId="3DC1D863" w:rsidR="003904F4" w:rsidRPr="000C0220" w:rsidRDefault="003904F4" w:rsidP="00AA6D9B">
            <w:pPr>
              <w:pStyle w:val="Tabletext"/>
              <w:jc w:val="center"/>
              <w:rPr>
                <w:bCs/>
              </w:rPr>
            </w:pPr>
            <w:r w:rsidRPr="000C0220">
              <w:rPr>
                <w:bCs/>
              </w:rPr>
              <w:t>3</w:t>
            </w:r>
          </w:p>
          <w:p w14:paraId="0E4D69BF" w14:textId="77777777" w:rsidR="003904F4" w:rsidRPr="004629ED" w:rsidRDefault="003904F4" w:rsidP="00AA6D9B">
            <w:pPr>
              <w:pStyle w:val="Tabletext"/>
              <w:jc w:val="center"/>
              <w:rPr>
                <w:bCs/>
                <w:color w:val="FF0000"/>
                <w:lang w:val="en-US" w:eastAsia="zh-CN"/>
              </w:rPr>
            </w:pPr>
            <w:r w:rsidRPr="004629ED">
              <w:rPr>
                <w:bCs/>
                <w:color w:val="FF0000"/>
                <w:lang w:val="en-US" w:eastAsia="zh-CN"/>
              </w:rPr>
              <w:t>AND</w:t>
            </w:r>
          </w:p>
          <w:p w14:paraId="2012C984" w14:textId="122FC53E" w:rsidR="00E867E3" w:rsidRPr="00B867A8" w:rsidRDefault="003904F4" w:rsidP="00AA6D9B">
            <w:pPr>
              <w:pStyle w:val="Tabletext"/>
              <w:jc w:val="center"/>
              <w:rPr>
                <w:bCs/>
                <w:lang w:eastAsia="zh-CN"/>
              </w:rPr>
            </w:pPr>
            <w:r>
              <w:rPr>
                <w:bCs/>
              </w:rPr>
              <w:t>5</w:t>
            </w:r>
          </w:p>
        </w:tc>
      </w:tr>
      <w:tr w:rsidR="00E867E3" w14:paraId="12D68906" w14:textId="0BC99A82" w:rsidTr="00472BCE">
        <w:tc>
          <w:tcPr>
            <w:tcW w:w="1804" w:type="dxa"/>
            <w:shd w:val="clear" w:color="auto" w:fill="auto"/>
          </w:tcPr>
          <w:p w14:paraId="64EFECF6" w14:textId="0D26B07B"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548 (Rev.WRC-12)</w:t>
            </w:r>
          </w:p>
        </w:tc>
        <w:tc>
          <w:tcPr>
            <w:tcW w:w="2391" w:type="dxa"/>
            <w:shd w:val="clear" w:color="auto" w:fill="auto"/>
          </w:tcPr>
          <w:p w14:paraId="636298AB" w14:textId="1E32456E" w:rsidR="00E867E3" w:rsidRDefault="00E867E3" w:rsidP="00E867E3">
            <w:pPr>
              <w:pStyle w:val="Tabletext"/>
              <w:rPr>
                <w:lang w:eastAsia="zh-CN"/>
              </w:rPr>
            </w:pPr>
            <w:r>
              <w:rPr>
                <w:lang w:eastAsia="zh-CN"/>
              </w:rPr>
              <w:t>Application of the grouping concept in Appendices 30 and 30A in Regions 1 and 3</w:t>
            </w:r>
          </w:p>
        </w:tc>
        <w:tc>
          <w:tcPr>
            <w:tcW w:w="8985" w:type="dxa"/>
            <w:shd w:val="clear" w:color="auto" w:fill="auto"/>
          </w:tcPr>
          <w:p w14:paraId="122614B7" w14:textId="095BBE56" w:rsidR="00E867E3" w:rsidRDefault="00E867E3" w:rsidP="00E867E3">
            <w:pPr>
              <w:pStyle w:val="Tabletext"/>
              <w:spacing w:before="60"/>
              <w:jc w:val="both"/>
              <w:rPr>
                <w:i/>
                <w:iCs/>
                <w:szCs w:val="16"/>
              </w:rPr>
            </w:pPr>
            <w:r w:rsidRPr="005212A0">
              <w:rPr>
                <w:szCs w:val="16"/>
              </w:rPr>
              <w:tab/>
            </w:r>
            <w:r>
              <w:rPr>
                <w:i/>
                <w:iCs/>
                <w:szCs w:val="16"/>
              </w:rPr>
              <w:t>r</w:t>
            </w:r>
            <w:r w:rsidRPr="00202E20">
              <w:rPr>
                <w:i/>
                <w:iCs/>
                <w:szCs w:val="16"/>
              </w:rPr>
              <w:t>esolves</w:t>
            </w:r>
          </w:p>
          <w:p w14:paraId="792BD628" w14:textId="6E254C14" w:rsidR="00E867E3" w:rsidRPr="00202E20" w:rsidRDefault="00E867E3" w:rsidP="00E867E3">
            <w:pPr>
              <w:pStyle w:val="Tabletext"/>
              <w:spacing w:before="60"/>
              <w:jc w:val="both"/>
              <w:rPr>
                <w:sz w:val="18"/>
                <w:szCs w:val="14"/>
              </w:rPr>
            </w:pPr>
            <w:r>
              <w:rPr>
                <w:sz w:val="18"/>
                <w:szCs w:val="14"/>
              </w:rPr>
              <w:t>…</w:t>
            </w:r>
          </w:p>
          <w:p w14:paraId="5887C943" w14:textId="434B8D8B" w:rsidR="00E867E3" w:rsidRPr="00A9483B" w:rsidRDefault="00E867E3" w:rsidP="00E867E3">
            <w:pPr>
              <w:pStyle w:val="Tabletext"/>
              <w:spacing w:before="60"/>
              <w:jc w:val="both"/>
              <w:rPr>
                <w:szCs w:val="16"/>
                <w:lang w:val="en-US"/>
              </w:rPr>
            </w:pPr>
            <w:r w:rsidRPr="00202E20">
              <w:rPr>
                <w:szCs w:val="16"/>
              </w:rPr>
              <w:t>5</w:t>
            </w:r>
            <w:r w:rsidRPr="005212A0">
              <w:rPr>
                <w:szCs w:val="16"/>
              </w:rPr>
              <w:tab/>
            </w:r>
            <w:r w:rsidRPr="00202E20">
              <w:rPr>
                <w:szCs w:val="16"/>
              </w:rPr>
              <w:t>that, as from 5 July 2003, in the processing and publication by the Bureau of submissions</w:t>
            </w:r>
            <w:r>
              <w:rPr>
                <w:szCs w:val="16"/>
              </w:rPr>
              <w:t xml:space="preserve"> </w:t>
            </w:r>
            <w:r w:rsidRPr="00202E20">
              <w:rPr>
                <w:szCs w:val="16"/>
              </w:rPr>
              <w:t xml:space="preserve">relating to Regions 1 and 3 under Article 4 of Appendix </w:t>
            </w:r>
            <w:r w:rsidRPr="00202E20">
              <w:rPr>
                <w:b/>
                <w:bCs/>
                <w:szCs w:val="16"/>
              </w:rPr>
              <w:t xml:space="preserve">30 </w:t>
            </w:r>
            <w:r w:rsidRPr="00202E20">
              <w:rPr>
                <w:szCs w:val="16"/>
              </w:rPr>
              <w:t xml:space="preserve">or </w:t>
            </w:r>
            <w:r w:rsidRPr="00202E20">
              <w:rPr>
                <w:b/>
                <w:bCs/>
                <w:szCs w:val="16"/>
              </w:rPr>
              <w:t xml:space="preserve">30A </w:t>
            </w:r>
            <w:r w:rsidRPr="00202E20">
              <w:rPr>
                <w:szCs w:val="16"/>
              </w:rPr>
              <w:t>received after 2 June 2000 and the</w:t>
            </w:r>
            <w:r>
              <w:rPr>
                <w:szCs w:val="16"/>
              </w:rPr>
              <w:t xml:space="preserve"> </w:t>
            </w:r>
            <w:r w:rsidRPr="00202E20">
              <w:rPr>
                <w:szCs w:val="16"/>
              </w:rPr>
              <w:t>identification of affected administrations in accordance with § 4.1.5, each network in a group is</w:t>
            </w:r>
            <w:r>
              <w:rPr>
                <w:szCs w:val="16"/>
              </w:rPr>
              <w:t xml:space="preserve"> </w:t>
            </w:r>
            <w:r w:rsidRPr="00202E20">
              <w:rPr>
                <w:szCs w:val="16"/>
              </w:rPr>
              <w:t>examined separately, without taking into account the other networks in the group.</w:t>
            </w:r>
          </w:p>
        </w:tc>
        <w:tc>
          <w:tcPr>
            <w:tcW w:w="850" w:type="dxa"/>
            <w:shd w:val="clear" w:color="auto" w:fill="auto"/>
          </w:tcPr>
          <w:p w14:paraId="6C40F3D1" w14:textId="0F92B5B7" w:rsidR="00E867E3" w:rsidRDefault="008C5912" w:rsidP="00E867E3">
            <w:pPr>
              <w:pStyle w:val="Tabletext"/>
              <w:spacing w:before="120" w:after="0"/>
              <w:jc w:val="center"/>
              <w:rPr>
                <w:lang w:eastAsia="zh-CN"/>
              </w:rPr>
            </w:pPr>
            <w:r>
              <w:rPr>
                <w:lang w:val="fr-FR" w:eastAsia="zh-CN"/>
              </w:rPr>
              <w:t>−</w:t>
            </w:r>
          </w:p>
        </w:tc>
        <w:tc>
          <w:tcPr>
            <w:tcW w:w="1416" w:type="dxa"/>
          </w:tcPr>
          <w:p w14:paraId="503920A0" w14:textId="3C0A5DCE" w:rsidR="00E867E3" w:rsidRPr="00B867A8" w:rsidRDefault="00815296" w:rsidP="00AA6D9B">
            <w:pPr>
              <w:pStyle w:val="Tabletext"/>
              <w:jc w:val="center"/>
              <w:rPr>
                <w:bCs/>
                <w:lang w:eastAsia="zh-CN"/>
              </w:rPr>
            </w:pPr>
            <w:r w:rsidRPr="000C0220">
              <w:rPr>
                <w:bCs/>
              </w:rPr>
              <w:t>3</w:t>
            </w:r>
          </w:p>
        </w:tc>
      </w:tr>
      <w:tr w:rsidR="00E867E3" w14:paraId="5D9314F2" w14:textId="69E72EE9" w:rsidTr="00472BCE">
        <w:tc>
          <w:tcPr>
            <w:tcW w:w="1804" w:type="dxa"/>
            <w:shd w:val="clear" w:color="auto" w:fill="EEECE1" w:themeFill="background2"/>
          </w:tcPr>
          <w:p w14:paraId="3935EA24" w14:textId="3057574F"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550 (Rev.WRC-19)</w:t>
            </w:r>
          </w:p>
        </w:tc>
        <w:tc>
          <w:tcPr>
            <w:tcW w:w="2391" w:type="dxa"/>
            <w:shd w:val="clear" w:color="auto" w:fill="EEECE1" w:themeFill="background2"/>
          </w:tcPr>
          <w:p w14:paraId="6464280A" w14:textId="3323487A" w:rsidR="00E867E3" w:rsidRDefault="00E867E3" w:rsidP="00E867E3">
            <w:pPr>
              <w:pStyle w:val="Tabletext"/>
              <w:rPr>
                <w:lang w:eastAsia="zh-CN"/>
              </w:rPr>
            </w:pPr>
            <w:r w:rsidRPr="00F9371B">
              <w:rPr>
                <w:lang w:eastAsia="zh-CN"/>
              </w:rPr>
              <w:t>Information relating to the high-frequency broadcasting service</w:t>
            </w:r>
          </w:p>
        </w:tc>
        <w:tc>
          <w:tcPr>
            <w:tcW w:w="8985" w:type="dxa"/>
            <w:shd w:val="clear" w:color="auto" w:fill="EEECE1" w:themeFill="background2"/>
          </w:tcPr>
          <w:p w14:paraId="6D51510B" w14:textId="669B8BFB" w:rsidR="00E867E3" w:rsidRPr="00F9371B" w:rsidRDefault="00E867E3" w:rsidP="00BA1282">
            <w:pPr>
              <w:pStyle w:val="Tabletext"/>
              <w:keepNext/>
              <w:keepLines/>
              <w:spacing w:before="60"/>
              <w:jc w:val="both"/>
              <w:rPr>
                <w:i/>
                <w:iCs/>
                <w:szCs w:val="16"/>
              </w:rPr>
            </w:pPr>
            <w:r w:rsidRPr="005212A0">
              <w:rPr>
                <w:szCs w:val="16"/>
              </w:rPr>
              <w:tab/>
            </w:r>
            <w:r w:rsidRPr="00F9371B">
              <w:rPr>
                <w:i/>
                <w:iCs/>
                <w:szCs w:val="16"/>
              </w:rPr>
              <w:t>resolves to invite the ITU Radiocommunication Sector</w:t>
            </w:r>
          </w:p>
          <w:p w14:paraId="639F0F73" w14:textId="77777777" w:rsidR="00E867E3" w:rsidRPr="00F9371B" w:rsidRDefault="00E867E3" w:rsidP="00BA1282">
            <w:pPr>
              <w:pStyle w:val="Tabletext"/>
              <w:keepNext/>
              <w:keepLines/>
              <w:spacing w:before="60"/>
              <w:jc w:val="both"/>
              <w:rPr>
                <w:szCs w:val="16"/>
              </w:rPr>
            </w:pPr>
            <w:r w:rsidRPr="00F9371B">
              <w:rPr>
                <w:szCs w:val="16"/>
              </w:rPr>
              <w:t>to continue studies on HF broadcasting, taking into account:</w:t>
            </w:r>
          </w:p>
          <w:p w14:paraId="6820A3BD" w14:textId="17C5D395" w:rsidR="00E867E3" w:rsidRPr="00F9371B" w:rsidRDefault="00E867E3" w:rsidP="00BA1282">
            <w:pPr>
              <w:pStyle w:val="Tabletext"/>
              <w:keepNext/>
              <w:keepLines/>
              <w:spacing w:before="60"/>
              <w:jc w:val="both"/>
              <w:rPr>
                <w:szCs w:val="16"/>
              </w:rPr>
            </w:pPr>
            <w:r w:rsidRPr="00F9371B">
              <w:rPr>
                <w:szCs w:val="16"/>
              </w:rPr>
              <w:t>–</w:t>
            </w:r>
            <w:r w:rsidRPr="005212A0">
              <w:rPr>
                <w:szCs w:val="16"/>
              </w:rPr>
              <w:tab/>
            </w:r>
            <w:r w:rsidRPr="00F9371B">
              <w:rPr>
                <w:szCs w:val="16"/>
              </w:rPr>
              <w:t>technical and operational factors;</w:t>
            </w:r>
          </w:p>
          <w:p w14:paraId="0FB0335A" w14:textId="19042EC8" w:rsidR="00E867E3" w:rsidRPr="00F9371B" w:rsidRDefault="00E867E3" w:rsidP="00BA1282">
            <w:pPr>
              <w:pStyle w:val="Tabletext"/>
              <w:keepNext/>
              <w:keepLines/>
              <w:spacing w:before="60"/>
              <w:jc w:val="both"/>
              <w:rPr>
                <w:szCs w:val="16"/>
              </w:rPr>
            </w:pPr>
            <w:r w:rsidRPr="00F9371B">
              <w:rPr>
                <w:szCs w:val="16"/>
              </w:rPr>
              <w:t>–</w:t>
            </w:r>
            <w:r w:rsidRPr="005212A0">
              <w:rPr>
                <w:szCs w:val="16"/>
              </w:rPr>
              <w:tab/>
            </w:r>
            <w:r w:rsidRPr="00F9371B">
              <w:rPr>
                <w:szCs w:val="16"/>
              </w:rPr>
              <w:t>digital transmissions, including how the introduction of these emissions will affect HF</w:t>
            </w:r>
            <w:r>
              <w:rPr>
                <w:szCs w:val="16"/>
              </w:rPr>
              <w:t xml:space="preserve"> </w:t>
            </w:r>
            <w:r w:rsidRPr="00F9371B">
              <w:rPr>
                <w:szCs w:val="16"/>
              </w:rPr>
              <w:t>broadcasting requirements and operations,</w:t>
            </w:r>
          </w:p>
          <w:p w14:paraId="75AEC016" w14:textId="4C56AF22" w:rsidR="00E867E3" w:rsidRPr="00F9371B" w:rsidRDefault="00E867E3" w:rsidP="00E867E3">
            <w:pPr>
              <w:pStyle w:val="Tabletext"/>
              <w:spacing w:before="60"/>
              <w:jc w:val="both"/>
              <w:rPr>
                <w:i/>
                <w:iCs/>
                <w:szCs w:val="16"/>
              </w:rPr>
            </w:pPr>
            <w:r w:rsidRPr="005212A0">
              <w:rPr>
                <w:szCs w:val="16"/>
              </w:rPr>
              <w:tab/>
            </w:r>
            <w:r w:rsidRPr="00F9371B">
              <w:rPr>
                <w:i/>
                <w:iCs/>
                <w:szCs w:val="16"/>
              </w:rPr>
              <w:t>invites administrations and Sector Members</w:t>
            </w:r>
          </w:p>
          <w:p w14:paraId="7160F3FA" w14:textId="4C0BF544" w:rsidR="00E867E3" w:rsidRDefault="00E867E3" w:rsidP="00E867E3">
            <w:pPr>
              <w:pStyle w:val="Tabletext"/>
              <w:spacing w:before="60"/>
              <w:jc w:val="both"/>
              <w:rPr>
                <w:szCs w:val="16"/>
              </w:rPr>
            </w:pPr>
            <w:r w:rsidRPr="00F9371B">
              <w:rPr>
                <w:szCs w:val="16"/>
              </w:rPr>
              <w:t>to participate actively in the aforementioned studies by submitting contributions to ITU-R.</w:t>
            </w:r>
          </w:p>
        </w:tc>
        <w:tc>
          <w:tcPr>
            <w:tcW w:w="850" w:type="dxa"/>
            <w:shd w:val="clear" w:color="auto" w:fill="EEECE1" w:themeFill="background2"/>
          </w:tcPr>
          <w:p w14:paraId="2F7CB0B0" w14:textId="17CE9C58" w:rsidR="00E867E3" w:rsidRPr="0005376A" w:rsidRDefault="00132BCA" w:rsidP="00E867E3">
            <w:pPr>
              <w:pStyle w:val="Tabletext"/>
              <w:spacing w:before="120" w:after="0"/>
              <w:jc w:val="center"/>
              <w:rPr>
                <w:lang w:eastAsia="zh-CN"/>
              </w:rPr>
            </w:pPr>
            <w:r w:rsidRPr="0005376A">
              <w:rPr>
                <w:lang w:eastAsia="zh-CN"/>
              </w:rPr>
              <w:t xml:space="preserve">See Doc. </w:t>
            </w:r>
            <w:hyperlink r:id="rId93" w:history="1">
              <w:r w:rsidR="00E867E3" w:rsidRPr="00472BCE">
                <w:rPr>
                  <w:rStyle w:val="Hyperlink"/>
                  <w:lang w:eastAsia="zh-CN"/>
                </w:rPr>
                <w:t>6</w:t>
              </w:r>
              <w:r w:rsidRPr="00472BCE">
                <w:rPr>
                  <w:rStyle w:val="Hyperlink"/>
                  <w:lang w:eastAsia="zh-CN"/>
                </w:rPr>
                <w:t>/1</w:t>
              </w:r>
            </w:hyperlink>
          </w:p>
        </w:tc>
        <w:tc>
          <w:tcPr>
            <w:tcW w:w="1416" w:type="dxa"/>
            <w:shd w:val="clear" w:color="auto" w:fill="EEECE1" w:themeFill="background2"/>
          </w:tcPr>
          <w:p w14:paraId="64FF965B" w14:textId="2082F77B" w:rsidR="00E867E3" w:rsidRPr="00B867A8" w:rsidRDefault="00132BCA" w:rsidP="00AA6D9B">
            <w:pPr>
              <w:pStyle w:val="Tabletext"/>
              <w:jc w:val="center"/>
              <w:rPr>
                <w:bCs/>
                <w:lang w:eastAsia="zh-CN"/>
              </w:rPr>
            </w:pPr>
            <w:r w:rsidRPr="00C67B43">
              <w:rPr>
                <w:bCs/>
              </w:rPr>
              <w:t>2</w:t>
            </w:r>
          </w:p>
        </w:tc>
      </w:tr>
      <w:tr w:rsidR="008C5912" w14:paraId="6D42B9C1" w14:textId="3C38089C" w:rsidTr="00472BCE">
        <w:tc>
          <w:tcPr>
            <w:tcW w:w="1804" w:type="dxa"/>
            <w:shd w:val="clear" w:color="auto" w:fill="auto"/>
          </w:tcPr>
          <w:p w14:paraId="4CF8F1FB" w14:textId="71A6B13D"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552 (Rev.WRC-19)</w:t>
            </w:r>
          </w:p>
        </w:tc>
        <w:tc>
          <w:tcPr>
            <w:tcW w:w="2391" w:type="dxa"/>
            <w:shd w:val="clear" w:color="auto" w:fill="auto"/>
          </w:tcPr>
          <w:p w14:paraId="05680EF8" w14:textId="04D059A1" w:rsidR="008C5912" w:rsidRPr="00F9371B" w:rsidRDefault="008C5912" w:rsidP="008C5912">
            <w:pPr>
              <w:pStyle w:val="Tabletext"/>
              <w:rPr>
                <w:lang w:eastAsia="zh-CN"/>
              </w:rPr>
            </w:pPr>
            <w:r>
              <w:rPr>
                <w:lang w:eastAsia="zh-CN"/>
              </w:rPr>
              <w:t>Long-term access to and development in the frequency band 21.4-22 GHz in Regions 1 and 3</w:t>
            </w:r>
          </w:p>
        </w:tc>
        <w:tc>
          <w:tcPr>
            <w:tcW w:w="8985" w:type="dxa"/>
            <w:shd w:val="clear" w:color="auto" w:fill="auto"/>
          </w:tcPr>
          <w:p w14:paraId="54F1CF17" w14:textId="77777777" w:rsidR="008C5912" w:rsidRPr="00200B37" w:rsidRDefault="008C5912" w:rsidP="008C5912">
            <w:pPr>
              <w:pStyle w:val="Tabletext"/>
              <w:keepNext/>
              <w:keepLines/>
              <w:spacing w:before="60"/>
              <w:jc w:val="both"/>
              <w:rPr>
                <w:i/>
                <w:iCs/>
                <w:szCs w:val="16"/>
              </w:rPr>
            </w:pPr>
            <w:r w:rsidRPr="005212A0">
              <w:rPr>
                <w:szCs w:val="16"/>
              </w:rPr>
              <w:tab/>
            </w:r>
            <w:r w:rsidRPr="00200B37">
              <w:rPr>
                <w:i/>
                <w:iCs/>
                <w:szCs w:val="16"/>
              </w:rPr>
              <w:t>resolves</w:t>
            </w:r>
          </w:p>
          <w:p w14:paraId="082C6258" w14:textId="4936CCEB" w:rsidR="008C5912" w:rsidRPr="00200B37" w:rsidRDefault="008C5912" w:rsidP="008C5912">
            <w:pPr>
              <w:pStyle w:val="Tabletext"/>
              <w:keepNext/>
              <w:keepLines/>
              <w:spacing w:before="60"/>
              <w:jc w:val="both"/>
              <w:rPr>
                <w:szCs w:val="16"/>
              </w:rPr>
            </w:pPr>
            <w:r w:rsidRPr="00200B37">
              <w:rPr>
                <w:szCs w:val="16"/>
              </w:rPr>
              <w:t>1</w:t>
            </w:r>
            <w:r w:rsidRPr="005212A0">
              <w:rPr>
                <w:szCs w:val="16"/>
              </w:rPr>
              <w:tab/>
            </w:r>
            <w:r w:rsidRPr="00200B37">
              <w:rPr>
                <w:szCs w:val="16"/>
              </w:rPr>
              <w:t>that this Resolution applies to GSO networks in the BSS in the frequency band</w:t>
            </w:r>
            <w:r>
              <w:rPr>
                <w:szCs w:val="16"/>
              </w:rPr>
              <w:t xml:space="preserve"> </w:t>
            </w:r>
            <w:r w:rsidRPr="00200B37">
              <w:rPr>
                <w:szCs w:val="16"/>
              </w:rPr>
              <w:t>21.4-22 GHz;</w:t>
            </w:r>
          </w:p>
          <w:p w14:paraId="5E698E0C" w14:textId="6F6434D5" w:rsidR="008C5912" w:rsidRPr="00200B37" w:rsidRDefault="008C5912" w:rsidP="008C5912">
            <w:pPr>
              <w:pStyle w:val="Tabletext"/>
              <w:spacing w:before="60"/>
              <w:jc w:val="both"/>
              <w:rPr>
                <w:szCs w:val="16"/>
              </w:rPr>
            </w:pPr>
            <w:r w:rsidRPr="00200B37">
              <w:rPr>
                <w:szCs w:val="16"/>
              </w:rPr>
              <w:t>2</w:t>
            </w:r>
            <w:r w:rsidRPr="005212A0">
              <w:rPr>
                <w:szCs w:val="16"/>
              </w:rPr>
              <w:tab/>
            </w:r>
            <w:r w:rsidRPr="00200B37">
              <w:rPr>
                <w:szCs w:val="16"/>
              </w:rPr>
              <w:t xml:space="preserve">that, for frequency assignments to satellite networks as described in </w:t>
            </w:r>
            <w:r w:rsidRPr="00200B37">
              <w:rPr>
                <w:i/>
                <w:iCs/>
                <w:szCs w:val="16"/>
              </w:rPr>
              <w:t xml:space="preserve">resolves </w:t>
            </w:r>
            <w:r w:rsidRPr="00200B37">
              <w:rPr>
                <w:szCs w:val="16"/>
              </w:rPr>
              <w:t>1 for which</w:t>
            </w:r>
            <w:r>
              <w:rPr>
                <w:szCs w:val="16"/>
              </w:rPr>
              <w:t xml:space="preserve"> </w:t>
            </w:r>
            <w:r w:rsidRPr="00200B37">
              <w:rPr>
                <w:szCs w:val="16"/>
              </w:rPr>
              <w:t xml:space="preserve">confirmation of the date of bringing into use under the provisions of Article </w:t>
            </w:r>
            <w:r w:rsidRPr="00200B37">
              <w:rPr>
                <w:b/>
                <w:bCs/>
                <w:szCs w:val="16"/>
              </w:rPr>
              <w:t xml:space="preserve">11 </w:t>
            </w:r>
            <w:r w:rsidRPr="00200B37">
              <w:rPr>
                <w:szCs w:val="16"/>
              </w:rPr>
              <w:t>was not received by</w:t>
            </w:r>
            <w:r>
              <w:rPr>
                <w:szCs w:val="16"/>
              </w:rPr>
              <w:t xml:space="preserve"> </w:t>
            </w:r>
            <w:r w:rsidRPr="00200B37">
              <w:rPr>
                <w:szCs w:val="16"/>
              </w:rPr>
              <w:t>the Radiocommunication Bureau (BR) before 18 February 2012 or which were suspended under</w:t>
            </w:r>
            <w:r>
              <w:rPr>
                <w:szCs w:val="16"/>
              </w:rPr>
              <w:t xml:space="preserve"> </w:t>
            </w:r>
            <w:r w:rsidRPr="00200B37">
              <w:rPr>
                <w:szCs w:val="16"/>
              </w:rPr>
              <w:t xml:space="preserve">No. </w:t>
            </w:r>
            <w:r w:rsidRPr="00200B37">
              <w:rPr>
                <w:b/>
                <w:bCs/>
                <w:szCs w:val="16"/>
              </w:rPr>
              <w:t xml:space="preserve">11.49 </w:t>
            </w:r>
            <w:r w:rsidRPr="00200B37">
              <w:rPr>
                <w:szCs w:val="16"/>
              </w:rPr>
              <w:t>at that date, the procedure contained in Annex 1 to this Resolution shall be applied at the</w:t>
            </w:r>
            <w:r>
              <w:rPr>
                <w:szCs w:val="16"/>
              </w:rPr>
              <w:t xml:space="preserve"> </w:t>
            </w:r>
            <w:r w:rsidRPr="00200B37">
              <w:rPr>
                <w:szCs w:val="16"/>
              </w:rPr>
              <w:t>time of first bringing into use or when resuming use after a suspension, as appropriate;</w:t>
            </w:r>
          </w:p>
          <w:p w14:paraId="4A7055E6" w14:textId="77777777" w:rsidR="008C5912" w:rsidRDefault="008C5912" w:rsidP="008C5912">
            <w:pPr>
              <w:pStyle w:val="Tabletext"/>
              <w:spacing w:before="60"/>
              <w:jc w:val="both"/>
              <w:rPr>
                <w:szCs w:val="16"/>
              </w:rPr>
            </w:pPr>
            <w:r w:rsidRPr="00200B37">
              <w:rPr>
                <w:szCs w:val="16"/>
              </w:rPr>
              <w:t>3</w:t>
            </w:r>
            <w:r w:rsidRPr="005212A0">
              <w:rPr>
                <w:szCs w:val="16"/>
              </w:rPr>
              <w:tab/>
            </w:r>
            <w:r w:rsidRPr="00200B37">
              <w:rPr>
                <w:szCs w:val="16"/>
              </w:rPr>
              <w:t xml:space="preserve">that, for frequency assignments to satellite networks as described in </w:t>
            </w:r>
            <w:r w:rsidRPr="00200B37">
              <w:rPr>
                <w:i/>
                <w:iCs/>
                <w:szCs w:val="16"/>
              </w:rPr>
              <w:t xml:space="preserve">resolves </w:t>
            </w:r>
            <w:r w:rsidRPr="00200B37">
              <w:rPr>
                <w:szCs w:val="16"/>
              </w:rPr>
              <w:t>1 for which</w:t>
            </w:r>
            <w:r>
              <w:rPr>
                <w:szCs w:val="16"/>
              </w:rPr>
              <w:t xml:space="preserve"> </w:t>
            </w:r>
            <w:r w:rsidRPr="00200B37">
              <w:rPr>
                <w:szCs w:val="16"/>
              </w:rPr>
              <w:t xml:space="preserve">confirmation of the date of bringing into use under the provisions of Article </w:t>
            </w:r>
            <w:r w:rsidRPr="00200B37">
              <w:rPr>
                <w:b/>
                <w:bCs/>
                <w:szCs w:val="16"/>
              </w:rPr>
              <w:t xml:space="preserve">11 </w:t>
            </w:r>
            <w:r w:rsidRPr="00200B37">
              <w:rPr>
                <w:szCs w:val="16"/>
              </w:rPr>
              <w:t>was received by BR</w:t>
            </w:r>
            <w:r>
              <w:rPr>
                <w:szCs w:val="16"/>
              </w:rPr>
              <w:t xml:space="preserve"> </w:t>
            </w:r>
            <w:r w:rsidRPr="00200B37">
              <w:rPr>
                <w:szCs w:val="16"/>
              </w:rPr>
              <w:t>before 18 February 2012, the provisions of §§ 5 to 8 of Annex 1 to this Resolution shall be applied,</w:t>
            </w:r>
            <w:r>
              <w:rPr>
                <w:szCs w:val="16"/>
              </w:rPr>
              <w:t xml:space="preserve"> </w:t>
            </w:r>
            <w:r w:rsidRPr="00200B37">
              <w:rPr>
                <w:szCs w:val="16"/>
              </w:rPr>
              <w:t>as appropriate,</w:t>
            </w:r>
          </w:p>
          <w:p w14:paraId="0615F637" w14:textId="67381FE1" w:rsidR="008C5912" w:rsidRPr="00200B37" w:rsidRDefault="008C5912" w:rsidP="008C5912">
            <w:pPr>
              <w:pStyle w:val="Tabletext"/>
              <w:spacing w:before="60"/>
              <w:jc w:val="both"/>
              <w:rPr>
                <w:i/>
                <w:iCs/>
                <w:szCs w:val="16"/>
              </w:rPr>
            </w:pPr>
            <w:r w:rsidRPr="005212A0">
              <w:rPr>
                <w:szCs w:val="16"/>
              </w:rPr>
              <w:tab/>
            </w:r>
            <w:r w:rsidRPr="00200B37">
              <w:rPr>
                <w:i/>
                <w:iCs/>
                <w:szCs w:val="16"/>
              </w:rPr>
              <w:t>further resolves</w:t>
            </w:r>
          </w:p>
          <w:p w14:paraId="16927F36" w14:textId="556DDE5E" w:rsidR="008C5912" w:rsidRPr="00200B37" w:rsidRDefault="008C5912" w:rsidP="008C5912">
            <w:pPr>
              <w:pStyle w:val="Tabletext"/>
              <w:spacing w:before="60"/>
              <w:jc w:val="both"/>
              <w:rPr>
                <w:szCs w:val="16"/>
              </w:rPr>
            </w:pPr>
            <w:r w:rsidRPr="00200B37">
              <w:rPr>
                <w:szCs w:val="16"/>
              </w:rPr>
              <w:t xml:space="preserve">that the procedures in this Resolution are in addition to the provisions under Articles </w:t>
            </w:r>
            <w:r w:rsidRPr="00200B37">
              <w:rPr>
                <w:b/>
                <w:bCs/>
                <w:szCs w:val="16"/>
              </w:rPr>
              <w:t xml:space="preserve">9 </w:t>
            </w:r>
            <w:r w:rsidRPr="00200B37">
              <w:rPr>
                <w:szCs w:val="16"/>
              </w:rPr>
              <w:t xml:space="preserve">and </w:t>
            </w:r>
            <w:r w:rsidRPr="00200B37">
              <w:rPr>
                <w:b/>
                <w:bCs/>
                <w:szCs w:val="16"/>
              </w:rPr>
              <w:t xml:space="preserve">11 </w:t>
            </w:r>
            <w:r w:rsidRPr="00200B37">
              <w:rPr>
                <w:szCs w:val="16"/>
              </w:rPr>
              <w:t>of the</w:t>
            </w:r>
            <w:r>
              <w:rPr>
                <w:szCs w:val="16"/>
              </w:rPr>
              <w:t xml:space="preserve"> </w:t>
            </w:r>
            <w:r w:rsidRPr="00200B37">
              <w:rPr>
                <w:szCs w:val="16"/>
              </w:rPr>
              <w:t>Radio Regulations,</w:t>
            </w:r>
          </w:p>
          <w:p w14:paraId="0D26FCEF" w14:textId="6F2BF1F2" w:rsidR="008C5912" w:rsidRPr="00200B37" w:rsidRDefault="008C5912" w:rsidP="008C5912">
            <w:pPr>
              <w:pStyle w:val="Tabletext"/>
              <w:spacing w:before="60"/>
              <w:jc w:val="both"/>
              <w:rPr>
                <w:i/>
                <w:iCs/>
                <w:szCs w:val="16"/>
              </w:rPr>
            </w:pPr>
            <w:r w:rsidRPr="005212A0">
              <w:rPr>
                <w:szCs w:val="16"/>
              </w:rPr>
              <w:tab/>
            </w:r>
            <w:r w:rsidRPr="00200B37">
              <w:rPr>
                <w:i/>
                <w:iCs/>
                <w:szCs w:val="16"/>
              </w:rPr>
              <w:t>instructs the Director of the Radiocommunication Bureau</w:t>
            </w:r>
          </w:p>
          <w:p w14:paraId="0412EFFA" w14:textId="60F3F11C" w:rsidR="008C5912" w:rsidRPr="005212A0" w:rsidRDefault="008C5912" w:rsidP="008C5912">
            <w:pPr>
              <w:pStyle w:val="Tabletext"/>
              <w:spacing w:before="60"/>
              <w:jc w:val="both"/>
              <w:rPr>
                <w:szCs w:val="16"/>
              </w:rPr>
            </w:pPr>
            <w:r w:rsidRPr="00200B37">
              <w:rPr>
                <w:szCs w:val="16"/>
              </w:rPr>
              <w:t>to include in his report to future competent world radiocommunication conferences the results of the</w:t>
            </w:r>
            <w:r>
              <w:rPr>
                <w:szCs w:val="16"/>
              </w:rPr>
              <w:t xml:space="preserve"> </w:t>
            </w:r>
            <w:r w:rsidRPr="00200B37">
              <w:rPr>
                <w:szCs w:val="16"/>
              </w:rPr>
              <w:t>implementation of this Resolution.</w:t>
            </w:r>
          </w:p>
        </w:tc>
        <w:tc>
          <w:tcPr>
            <w:tcW w:w="850" w:type="dxa"/>
            <w:shd w:val="clear" w:color="auto" w:fill="auto"/>
          </w:tcPr>
          <w:p w14:paraId="658CFFEB" w14:textId="71877EBE" w:rsidR="008C5912" w:rsidRPr="00773C9A" w:rsidRDefault="008C5912" w:rsidP="008C5912">
            <w:pPr>
              <w:pStyle w:val="Tabletext"/>
              <w:spacing w:before="120" w:after="0"/>
              <w:jc w:val="center"/>
              <w:rPr>
                <w:b/>
                <w:bCs/>
                <w:lang w:eastAsia="zh-CN"/>
              </w:rPr>
            </w:pPr>
            <w:r w:rsidRPr="007A1CAE">
              <w:rPr>
                <w:lang w:val="fr-FR" w:eastAsia="zh-CN"/>
              </w:rPr>
              <w:t>−</w:t>
            </w:r>
          </w:p>
        </w:tc>
        <w:tc>
          <w:tcPr>
            <w:tcW w:w="1416" w:type="dxa"/>
          </w:tcPr>
          <w:p w14:paraId="4CAF238F" w14:textId="37E6C5B9" w:rsidR="008C5912" w:rsidRPr="00B867A8" w:rsidRDefault="008C5912" w:rsidP="008C5912">
            <w:pPr>
              <w:pStyle w:val="Tabletext"/>
              <w:jc w:val="center"/>
              <w:rPr>
                <w:bCs/>
                <w:lang w:eastAsia="zh-CN"/>
              </w:rPr>
            </w:pPr>
            <w:r w:rsidRPr="000C0220">
              <w:rPr>
                <w:bCs/>
              </w:rPr>
              <w:t>3</w:t>
            </w:r>
          </w:p>
        </w:tc>
      </w:tr>
      <w:tr w:rsidR="008C5912" w14:paraId="4F7BDFE6" w14:textId="75F40B73" w:rsidTr="00472BCE">
        <w:tc>
          <w:tcPr>
            <w:tcW w:w="1804" w:type="dxa"/>
            <w:shd w:val="clear" w:color="auto" w:fill="auto"/>
          </w:tcPr>
          <w:p w14:paraId="625ADBBA" w14:textId="3A0105E0"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553 (Rev.WRC-15)</w:t>
            </w:r>
          </w:p>
        </w:tc>
        <w:tc>
          <w:tcPr>
            <w:tcW w:w="2391" w:type="dxa"/>
            <w:shd w:val="clear" w:color="auto" w:fill="auto"/>
          </w:tcPr>
          <w:p w14:paraId="52AC4F27" w14:textId="0B5D9FCC" w:rsidR="008C5912" w:rsidRDefault="008C5912" w:rsidP="008C5912">
            <w:pPr>
              <w:pStyle w:val="Tabletext"/>
              <w:rPr>
                <w:lang w:eastAsia="zh-CN"/>
              </w:rPr>
            </w:pPr>
            <w:r>
              <w:rPr>
                <w:lang w:eastAsia="zh-CN"/>
              </w:rPr>
              <w:t>Additional regulatory measures for broadcasting-satellite networks in the frequency band and 21.4</w:t>
            </w:r>
            <w:r>
              <w:rPr>
                <w:lang w:eastAsia="zh-CN"/>
              </w:rPr>
              <w:noBreakHyphen/>
              <w:t>22 GHz in Regions 1 and 3 for the enhancement of equitable access to this frequency band</w:t>
            </w:r>
          </w:p>
        </w:tc>
        <w:tc>
          <w:tcPr>
            <w:tcW w:w="8985" w:type="dxa"/>
            <w:shd w:val="clear" w:color="auto" w:fill="auto"/>
          </w:tcPr>
          <w:p w14:paraId="2AEB919E" w14:textId="41F5672D" w:rsidR="008C5912" w:rsidRPr="0066088F" w:rsidRDefault="008C5912" w:rsidP="008C5912">
            <w:pPr>
              <w:pStyle w:val="Tabletext"/>
              <w:spacing w:before="60"/>
              <w:jc w:val="both"/>
              <w:rPr>
                <w:i/>
                <w:iCs/>
                <w:szCs w:val="16"/>
              </w:rPr>
            </w:pPr>
            <w:r w:rsidRPr="005212A0">
              <w:rPr>
                <w:szCs w:val="16"/>
              </w:rPr>
              <w:tab/>
            </w:r>
            <w:r>
              <w:rPr>
                <w:i/>
                <w:iCs/>
                <w:szCs w:val="16"/>
              </w:rPr>
              <w:t>r</w:t>
            </w:r>
            <w:r w:rsidRPr="0066088F">
              <w:rPr>
                <w:i/>
                <w:iCs/>
                <w:szCs w:val="16"/>
              </w:rPr>
              <w:t>esolves</w:t>
            </w:r>
          </w:p>
          <w:p w14:paraId="37656A2E" w14:textId="2D64957D" w:rsidR="008C5912" w:rsidRPr="005212A0" w:rsidRDefault="008C5912" w:rsidP="008C5912">
            <w:pPr>
              <w:pStyle w:val="Tabletext"/>
              <w:spacing w:before="60"/>
              <w:jc w:val="both"/>
              <w:rPr>
                <w:szCs w:val="16"/>
              </w:rPr>
            </w:pPr>
            <w:r w:rsidRPr="0066088F">
              <w:rPr>
                <w:szCs w:val="16"/>
              </w:rPr>
              <w:t>that as of 18 February 2012, the special procedure outlined in the Attachment to this Resolution for</w:t>
            </w:r>
            <w:r>
              <w:rPr>
                <w:szCs w:val="16"/>
              </w:rPr>
              <w:t xml:space="preserve"> </w:t>
            </w:r>
            <w:r w:rsidRPr="0066088F">
              <w:rPr>
                <w:szCs w:val="16"/>
              </w:rPr>
              <w:t>processing of coordination requests for BSS frequency assignments in Regions 1 and 3 in the</w:t>
            </w:r>
            <w:r>
              <w:rPr>
                <w:szCs w:val="16"/>
              </w:rPr>
              <w:t xml:space="preserve"> </w:t>
            </w:r>
            <w:r w:rsidRPr="0066088F">
              <w:rPr>
                <w:szCs w:val="16"/>
              </w:rPr>
              <w:t>frequency band 21.4-22</w:t>
            </w:r>
            <w:r>
              <w:rPr>
                <w:szCs w:val="16"/>
              </w:rPr>
              <w:t> </w:t>
            </w:r>
            <w:r w:rsidRPr="0066088F">
              <w:rPr>
                <w:szCs w:val="16"/>
              </w:rPr>
              <w:t>GHz shall be applied in respect of submissions of administrations meeting</w:t>
            </w:r>
            <w:r>
              <w:rPr>
                <w:szCs w:val="16"/>
              </w:rPr>
              <w:t xml:space="preserve"> </w:t>
            </w:r>
            <w:r w:rsidRPr="0066088F">
              <w:rPr>
                <w:szCs w:val="16"/>
              </w:rPr>
              <w:t>the specified requirements in the Attachment.</w:t>
            </w:r>
          </w:p>
        </w:tc>
        <w:tc>
          <w:tcPr>
            <w:tcW w:w="850" w:type="dxa"/>
            <w:shd w:val="clear" w:color="auto" w:fill="auto"/>
          </w:tcPr>
          <w:p w14:paraId="48A7267A" w14:textId="4A5FB59D" w:rsidR="008C5912" w:rsidRDefault="008C5912" w:rsidP="008C5912">
            <w:pPr>
              <w:pStyle w:val="Tabletext"/>
              <w:spacing w:before="120" w:after="0"/>
              <w:jc w:val="center"/>
              <w:rPr>
                <w:lang w:eastAsia="zh-CN"/>
              </w:rPr>
            </w:pPr>
            <w:r w:rsidRPr="007A1CAE">
              <w:rPr>
                <w:lang w:val="fr-FR" w:eastAsia="zh-CN"/>
              </w:rPr>
              <w:t>−</w:t>
            </w:r>
          </w:p>
        </w:tc>
        <w:tc>
          <w:tcPr>
            <w:tcW w:w="1416" w:type="dxa"/>
          </w:tcPr>
          <w:p w14:paraId="2E682733" w14:textId="5FAB265B" w:rsidR="008C5912" w:rsidRPr="00B867A8" w:rsidRDefault="008C5912" w:rsidP="008C5912">
            <w:pPr>
              <w:pStyle w:val="Tabletext"/>
              <w:jc w:val="center"/>
              <w:rPr>
                <w:bCs/>
                <w:lang w:eastAsia="zh-CN"/>
              </w:rPr>
            </w:pPr>
            <w:r w:rsidRPr="000C0220">
              <w:rPr>
                <w:bCs/>
              </w:rPr>
              <w:t>3</w:t>
            </w:r>
          </w:p>
        </w:tc>
      </w:tr>
      <w:tr w:rsidR="008C5912" w14:paraId="755A096C" w14:textId="6CB4A312" w:rsidTr="00472BCE">
        <w:tc>
          <w:tcPr>
            <w:tcW w:w="1804" w:type="dxa"/>
            <w:shd w:val="clear" w:color="auto" w:fill="auto"/>
          </w:tcPr>
          <w:p w14:paraId="6F134326" w14:textId="08B5BAEF"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t>554</w:t>
            </w:r>
            <w:r w:rsidRPr="00B340AC">
              <w:rPr>
                <w:b/>
                <w:spacing w:val="-6"/>
              </w:rPr>
              <w:t xml:space="preserve"> (WRC</w:t>
            </w:r>
            <w:r w:rsidRPr="00B340AC">
              <w:rPr>
                <w:b/>
                <w:spacing w:val="-6"/>
              </w:rPr>
              <w:noBreakHyphen/>
              <w:t>12)</w:t>
            </w:r>
          </w:p>
        </w:tc>
        <w:tc>
          <w:tcPr>
            <w:tcW w:w="2391" w:type="dxa"/>
            <w:shd w:val="clear" w:color="auto" w:fill="auto"/>
          </w:tcPr>
          <w:p w14:paraId="51040B8E" w14:textId="3462E10C" w:rsidR="008C5912" w:rsidRDefault="008C5912" w:rsidP="008C5912">
            <w:pPr>
              <w:pStyle w:val="Tabletext"/>
              <w:rPr>
                <w:lang w:eastAsia="zh-CN"/>
              </w:rPr>
            </w:pPr>
            <w:r w:rsidRPr="000D3E5A">
              <w:rPr>
                <w:lang w:eastAsia="zh-CN"/>
              </w:rPr>
              <w:t>Application of pfd masks to coordination under No.</w:t>
            </w:r>
            <w:r>
              <w:rPr>
                <w:lang w:eastAsia="zh-CN"/>
              </w:rPr>
              <w:t> </w:t>
            </w:r>
            <w:r w:rsidRPr="000D3E5A">
              <w:rPr>
                <w:lang w:eastAsia="zh-CN"/>
              </w:rPr>
              <w:t xml:space="preserve">9.7 for </w:t>
            </w:r>
            <w:r w:rsidRPr="000D3E5A">
              <w:rPr>
                <w:spacing w:val="-4"/>
                <w:lang w:eastAsia="zh-CN"/>
              </w:rPr>
              <w:t>broadcasting-satellite service networks in the band 21.4-22 GHz in Regions 1 and 3</w:t>
            </w:r>
          </w:p>
        </w:tc>
        <w:tc>
          <w:tcPr>
            <w:tcW w:w="8985" w:type="dxa"/>
            <w:shd w:val="clear" w:color="auto" w:fill="auto"/>
          </w:tcPr>
          <w:p w14:paraId="49049888" w14:textId="5D9A7FC3" w:rsidR="008C5912" w:rsidRPr="0066088F" w:rsidRDefault="008C5912" w:rsidP="008C5912">
            <w:pPr>
              <w:pStyle w:val="Tabletext"/>
              <w:spacing w:before="60"/>
              <w:jc w:val="both"/>
              <w:rPr>
                <w:i/>
                <w:iCs/>
                <w:szCs w:val="16"/>
              </w:rPr>
            </w:pPr>
            <w:r w:rsidRPr="005212A0">
              <w:rPr>
                <w:szCs w:val="16"/>
              </w:rPr>
              <w:tab/>
            </w:r>
            <w:r>
              <w:rPr>
                <w:i/>
                <w:iCs/>
                <w:szCs w:val="16"/>
              </w:rPr>
              <w:t>r</w:t>
            </w:r>
            <w:r w:rsidRPr="0066088F">
              <w:rPr>
                <w:i/>
                <w:iCs/>
                <w:szCs w:val="16"/>
              </w:rPr>
              <w:t>esolves</w:t>
            </w:r>
          </w:p>
          <w:p w14:paraId="505C84ED" w14:textId="0876568D" w:rsidR="008C5912" w:rsidRPr="0066088F" w:rsidRDefault="008C5912" w:rsidP="008C5912">
            <w:pPr>
              <w:pStyle w:val="Tabletext"/>
              <w:spacing w:before="60"/>
              <w:jc w:val="both"/>
              <w:rPr>
                <w:szCs w:val="16"/>
              </w:rPr>
            </w:pPr>
            <w:r w:rsidRPr="0066088F">
              <w:rPr>
                <w:szCs w:val="16"/>
              </w:rPr>
              <w:t>1</w:t>
            </w:r>
            <w:r w:rsidRPr="005212A0">
              <w:rPr>
                <w:szCs w:val="16"/>
              </w:rPr>
              <w:tab/>
            </w:r>
            <w:r w:rsidRPr="0066088F">
              <w:rPr>
                <w:szCs w:val="16"/>
              </w:rPr>
              <w:t>that coordination of assignments for a broadcasting-satellite service (BSS) space station</w:t>
            </w:r>
          </w:p>
          <w:p w14:paraId="08646B0B" w14:textId="77777777" w:rsidR="008C5912" w:rsidRPr="0066088F" w:rsidRDefault="008C5912" w:rsidP="008C5912">
            <w:pPr>
              <w:pStyle w:val="Tabletext"/>
              <w:spacing w:before="60"/>
              <w:jc w:val="both"/>
              <w:rPr>
                <w:szCs w:val="16"/>
              </w:rPr>
            </w:pPr>
            <w:r w:rsidRPr="0066088F">
              <w:rPr>
                <w:szCs w:val="16"/>
              </w:rPr>
              <w:t>in Regions 1 and 3 in the 21.4-22 GHz band with respect to other BSS networks is not required if the</w:t>
            </w:r>
          </w:p>
          <w:p w14:paraId="0F6B2A8A" w14:textId="77777777" w:rsidR="008C5912" w:rsidRPr="0066088F" w:rsidRDefault="008C5912" w:rsidP="008C5912">
            <w:pPr>
              <w:pStyle w:val="Tabletext"/>
              <w:spacing w:before="60"/>
              <w:jc w:val="both"/>
              <w:rPr>
                <w:szCs w:val="16"/>
              </w:rPr>
            </w:pPr>
            <w:r w:rsidRPr="0066088F">
              <w:rPr>
                <w:szCs w:val="16"/>
              </w:rPr>
              <w:t>pfd produced under assumed free space propagation conditions, does not exceed the threshold values</w:t>
            </w:r>
          </w:p>
          <w:p w14:paraId="0695FF37" w14:textId="265185B9" w:rsidR="008C5912" w:rsidRDefault="008C5912" w:rsidP="008C5912">
            <w:pPr>
              <w:pStyle w:val="Tabletext"/>
              <w:spacing w:before="60"/>
              <w:jc w:val="both"/>
              <w:rPr>
                <w:szCs w:val="16"/>
              </w:rPr>
            </w:pPr>
            <w:r w:rsidRPr="0066088F">
              <w:rPr>
                <w:szCs w:val="16"/>
              </w:rPr>
              <w:t>shown below, anywhere within the service area of the potentially affected assignment:</w:t>
            </w:r>
          </w:p>
          <w:p w14:paraId="2083C1E2" w14:textId="690C8086" w:rsidR="008C5912" w:rsidRDefault="008C5912" w:rsidP="008C5912">
            <w:pPr>
              <w:pStyle w:val="Tabletext"/>
              <w:spacing w:before="60"/>
              <w:jc w:val="both"/>
              <w:rPr>
                <w:szCs w:val="16"/>
              </w:rPr>
            </w:pPr>
            <w:r>
              <w:rPr>
                <w:szCs w:val="16"/>
              </w:rPr>
              <w:t>…</w:t>
            </w:r>
          </w:p>
          <w:p w14:paraId="233C1F14" w14:textId="22C2B769" w:rsidR="008C5912" w:rsidRDefault="008C5912" w:rsidP="008C5912">
            <w:pPr>
              <w:pStyle w:val="Tabletext"/>
              <w:spacing w:before="60"/>
              <w:jc w:val="both"/>
              <w:rPr>
                <w:szCs w:val="16"/>
              </w:rPr>
            </w:pPr>
            <w:r w:rsidRPr="0066088F">
              <w:rPr>
                <w:szCs w:val="16"/>
              </w:rPr>
              <w:t>2</w:t>
            </w:r>
            <w:r w:rsidRPr="005212A0">
              <w:rPr>
                <w:szCs w:val="16"/>
              </w:rPr>
              <w:tab/>
            </w:r>
            <w:r w:rsidRPr="0066088F">
              <w:rPr>
                <w:szCs w:val="16"/>
              </w:rPr>
              <w:t xml:space="preserve">that when the Bureau, under No. </w:t>
            </w:r>
            <w:r w:rsidRPr="0066088F">
              <w:rPr>
                <w:b/>
                <w:bCs/>
                <w:szCs w:val="16"/>
              </w:rPr>
              <w:t>11.32</w:t>
            </w:r>
            <w:r w:rsidRPr="0066088F">
              <w:rPr>
                <w:szCs w:val="16"/>
              </w:rPr>
              <w:t>, conducts its examination of notifications of</w:t>
            </w:r>
            <w:r>
              <w:rPr>
                <w:szCs w:val="16"/>
              </w:rPr>
              <w:t xml:space="preserve"> </w:t>
            </w:r>
            <w:r w:rsidRPr="0066088F">
              <w:rPr>
                <w:szCs w:val="16"/>
              </w:rPr>
              <w:t>satellite networks in respect of compliance with the coordination procedures, it shall base its findings</w:t>
            </w:r>
            <w:r>
              <w:rPr>
                <w:szCs w:val="16"/>
              </w:rPr>
              <w:t xml:space="preserve"> </w:t>
            </w:r>
            <w:r w:rsidRPr="0066088F">
              <w:rPr>
                <w:szCs w:val="16"/>
              </w:rPr>
              <w:t xml:space="preserve">on the coordination requirements set by No. </w:t>
            </w:r>
            <w:r w:rsidRPr="0066088F">
              <w:rPr>
                <w:b/>
                <w:bCs/>
                <w:szCs w:val="16"/>
              </w:rPr>
              <w:t xml:space="preserve">9.7 </w:t>
            </w:r>
            <w:r w:rsidRPr="0066088F">
              <w:rPr>
                <w:szCs w:val="16"/>
              </w:rPr>
              <w:t xml:space="preserve">in Table </w:t>
            </w:r>
            <w:r w:rsidRPr="0066088F">
              <w:rPr>
                <w:b/>
                <w:bCs/>
                <w:szCs w:val="16"/>
              </w:rPr>
              <w:t xml:space="preserve">5-1 </w:t>
            </w:r>
            <w:r w:rsidRPr="0066088F">
              <w:rPr>
                <w:szCs w:val="16"/>
              </w:rPr>
              <w:t xml:space="preserve">of Appendix </w:t>
            </w:r>
            <w:r w:rsidRPr="0066088F">
              <w:rPr>
                <w:b/>
                <w:bCs/>
                <w:szCs w:val="16"/>
              </w:rPr>
              <w:t xml:space="preserve">5 </w:t>
            </w:r>
            <w:r w:rsidRPr="0066088F">
              <w:rPr>
                <w:szCs w:val="16"/>
              </w:rPr>
              <w:t>as revised by WRC-12</w:t>
            </w:r>
            <w:r>
              <w:rPr>
                <w:szCs w:val="16"/>
              </w:rPr>
              <w:t xml:space="preserve"> </w:t>
            </w:r>
            <w:r w:rsidRPr="0066088F">
              <w:rPr>
                <w:szCs w:val="16"/>
              </w:rPr>
              <w:t xml:space="preserve">for those networks received under No. </w:t>
            </w:r>
            <w:r w:rsidRPr="0066088F">
              <w:rPr>
                <w:b/>
                <w:bCs/>
                <w:szCs w:val="16"/>
              </w:rPr>
              <w:t xml:space="preserve">9.30 </w:t>
            </w:r>
            <w:r w:rsidRPr="0066088F">
              <w:rPr>
                <w:szCs w:val="16"/>
              </w:rPr>
              <w:t>before 18 February 2012.</w:t>
            </w:r>
          </w:p>
        </w:tc>
        <w:tc>
          <w:tcPr>
            <w:tcW w:w="850" w:type="dxa"/>
            <w:shd w:val="clear" w:color="auto" w:fill="auto"/>
          </w:tcPr>
          <w:p w14:paraId="54810999" w14:textId="072C9A53" w:rsidR="008C5912" w:rsidRDefault="008C5912" w:rsidP="008C5912">
            <w:pPr>
              <w:pStyle w:val="Tabletext"/>
              <w:spacing w:before="120" w:after="0"/>
              <w:jc w:val="center"/>
              <w:rPr>
                <w:lang w:eastAsia="zh-CN"/>
              </w:rPr>
            </w:pPr>
            <w:r w:rsidRPr="00366EF5">
              <w:rPr>
                <w:lang w:val="fr-FR" w:eastAsia="zh-CN"/>
              </w:rPr>
              <w:t>−</w:t>
            </w:r>
          </w:p>
        </w:tc>
        <w:tc>
          <w:tcPr>
            <w:tcW w:w="1416" w:type="dxa"/>
          </w:tcPr>
          <w:p w14:paraId="68E0D7AE" w14:textId="2FE18179" w:rsidR="008C5912" w:rsidRPr="00B867A8" w:rsidRDefault="008C5912" w:rsidP="008C5912">
            <w:pPr>
              <w:pStyle w:val="Tabletext"/>
              <w:jc w:val="center"/>
              <w:rPr>
                <w:bCs/>
                <w:lang w:eastAsia="zh-CN"/>
              </w:rPr>
            </w:pPr>
            <w:r>
              <w:rPr>
                <w:bCs/>
              </w:rPr>
              <w:t>3</w:t>
            </w:r>
          </w:p>
        </w:tc>
      </w:tr>
      <w:tr w:rsidR="008C5912" w14:paraId="0F86353E" w14:textId="75EF91B3" w:rsidTr="00472BCE">
        <w:tc>
          <w:tcPr>
            <w:tcW w:w="1804" w:type="dxa"/>
            <w:shd w:val="clear" w:color="auto" w:fill="auto"/>
          </w:tcPr>
          <w:p w14:paraId="2D906831" w14:textId="3E7D17C8"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lastRenderedPageBreak/>
              <w:t>558 (WRC-19)</w:t>
            </w:r>
          </w:p>
        </w:tc>
        <w:tc>
          <w:tcPr>
            <w:tcW w:w="2391" w:type="dxa"/>
            <w:shd w:val="clear" w:color="auto" w:fill="auto"/>
          </w:tcPr>
          <w:p w14:paraId="17F9DF91" w14:textId="13E81BDE" w:rsidR="008C5912" w:rsidRDefault="008C5912" w:rsidP="008C5912">
            <w:pPr>
              <w:pStyle w:val="Tabletext"/>
              <w:keepNext/>
              <w:keepLines/>
              <w:rPr>
                <w:lang w:eastAsia="zh-CN"/>
              </w:rPr>
            </w:pPr>
            <w:r>
              <w:rPr>
                <w:lang w:eastAsia="zh-CN"/>
              </w:rPr>
              <w:t xml:space="preserve">Protection of implemented broadcasting-satellite service networks in the orbital arc of the geostationary-satellite orbit between 37.2° W and 10° E in </w:t>
            </w:r>
            <w:r w:rsidRPr="00291D32">
              <w:rPr>
                <w:spacing w:val="-4"/>
                <w:lang w:eastAsia="zh-CN"/>
              </w:rPr>
              <w:t>the frequency band 11.7-12.2 GHz</w:t>
            </w:r>
          </w:p>
        </w:tc>
        <w:tc>
          <w:tcPr>
            <w:tcW w:w="8985" w:type="dxa"/>
            <w:shd w:val="clear" w:color="auto" w:fill="auto"/>
          </w:tcPr>
          <w:p w14:paraId="578EDDE5" w14:textId="1C9C19AB" w:rsidR="008C5912" w:rsidRPr="00952059" w:rsidRDefault="008C5912" w:rsidP="008C5912">
            <w:pPr>
              <w:pStyle w:val="Tabletext"/>
              <w:keepNext/>
              <w:keepLines/>
              <w:spacing w:before="60"/>
              <w:jc w:val="both"/>
              <w:rPr>
                <w:i/>
                <w:iCs/>
                <w:szCs w:val="16"/>
              </w:rPr>
            </w:pPr>
            <w:r w:rsidRPr="005212A0">
              <w:rPr>
                <w:szCs w:val="16"/>
              </w:rPr>
              <w:tab/>
            </w:r>
            <w:r w:rsidRPr="00952059">
              <w:rPr>
                <w:i/>
                <w:iCs/>
                <w:szCs w:val="16"/>
              </w:rPr>
              <w:t>resolves</w:t>
            </w:r>
          </w:p>
          <w:p w14:paraId="5EB7F46A" w14:textId="35D9F197" w:rsidR="008C5912" w:rsidRPr="00952059" w:rsidRDefault="008C5912" w:rsidP="008C5912">
            <w:pPr>
              <w:pStyle w:val="Tabletext"/>
              <w:spacing w:before="60"/>
              <w:jc w:val="both"/>
              <w:rPr>
                <w:szCs w:val="16"/>
              </w:rPr>
            </w:pPr>
            <w:r w:rsidRPr="00952059">
              <w:rPr>
                <w:szCs w:val="16"/>
              </w:rPr>
              <w:t>1</w:t>
            </w:r>
            <w:r w:rsidRPr="005212A0">
              <w:rPr>
                <w:szCs w:val="16"/>
              </w:rPr>
              <w:tab/>
            </w:r>
            <w:r w:rsidRPr="00952059">
              <w:rPr>
                <w:szCs w:val="16"/>
              </w:rPr>
              <w:t>that this Resolution is applicable only to implemented</w:t>
            </w:r>
            <w:r w:rsidRPr="00952059">
              <w:rPr>
                <w:szCs w:val="16"/>
                <w:vertAlign w:val="superscript"/>
              </w:rPr>
              <w:t>1</w:t>
            </w:r>
            <w:r w:rsidRPr="00952059">
              <w:rPr>
                <w:szCs w:val="16"/>
              </w:rPr>
              <w:t xml:space="preserve"> networks with an earth station</w:t>
            </w:r>
            <w:r>
              <w:rPr>
                <w:szCs w:val="16"/>
              </w:rPr>
              <w:t xml:space="preserve"> </w:t>
            </w:r>
            <w:r w:rsidRPr="00952059">
              <w:rPr>
                <w:szCs w:val="16"/>
              </w:rPr>
              <w:t>receiving antenna diameter smaller than 60 cm (40 cm and 45 cm) as outlined in Annex 1 to this</w:t>
            </w:r>
            <w:r>
              <w:rPr>
                <w:szCs w:val="16"/>
              </w:rPr>
              <w:t xml:space="preserve"> </w:t>
            </w:r>
            <w:r w:rsidRPr="00952059">
              <w:rPr>
                <w:szCs w:val="16"/>
              </w:rPr>
              <w:t>Resolution;</w:t>
            </w:r>
          </w:p>
          <w:p w14:paraId="2C1B76DB" w14:textId="2CEF9D15" w:rsidR="008C5912" w:rsidRPr="00952059" w:rsidRDefault="008C5912" w:rsidP="008C5912">
            <w:pPr>
              <w:pStyle w:val="Tabletext"/>
              <w:spacing w:before="60"/>
              <w:jc w:val="both"/>
              <w:rPr>
                <w:szCs w:val="16"/>
              </w:rPr>
            </w:pPr>
            <w:r w:rsidRPr="00952059">
              <w:rPr>
                <w:szCs w:val="16"/>
              </w:rPr>
              <w:t>2</w:t>
            </w:r>
            <w:r w:rsidRPr="005212A0">
              <w:rPr>
                <w:szCs w:val="16"/>
              </w:rPr>
              <w:tab/>
            </w:r>
            <w:r w:rsidRPr="00952059">
              <w:rPr>
                <w:szCs w:val="16"/>
              </w:rPr>
              <w:t xml:space="preserve">that frequency assignments associated with an earth station </w:t>
            </w:r>
            <w:r w:rsidRPr="00952059">
              <w:rPr>
                <w:spacing w:val="-4"/>
                <w:szCs w:val="16"/>
              </w:rPr>
              <w:t>receiving antenna diameter of 40 cm or 45 cm in the networks</w:t>
            </w:r>
            <w:r w:rsidRPr="00952059">
              <w:rPr>
                <w:szCs w:val="16"/>
              </w:rPr>
              <w:t xml:space="preserve"> mentioned in </w:t>
            </w:r>
            <w:r w:rsidRPr="00952059">
              <w:rPr>
                <w:i/>
                <w:iCs/>
                <w:szCs w:val="16"/>
              </w:rPr>
              <w:t xml:space="preserve">resolves </w:t>
            </w:r>
            <w:r w:rsidRPr="00952059">
              <w:rPr>
                <w:szCs w:val="16"/>
              </w:rPr>
              <w:t>1 above are considered by the</w:t>
            </w:r>
            <w:r>
              <w:rPr>
                <w:szCs w:val="16"/>
              </w:rPr>
              <w:t xml:space="preserve"> </w:t>
            </w:r>
            <w:r w:rsidRPr="00952059">
              <w:rPr>
                <w:szCs w:val="16"/>
              </w:rPr>
              <w:t>Radiocommunication Bureau (BR) as being affected by a proposed new or modified assignment in</w:t>
            </w:r>
            <w:r>
              <w:rPr>
                <w:szCs w:val="16"/>
              </w:rPr>
              <w:t xml:space="preserve"> </w:t>
            </w:r>
            <w:r w:rsidRPr="00952059">
              <w:rPr>
                <w:szCs w:val="16"/>
              </w:rPr>
              <w:t>the List filed at the GSO orbital positions mentioned in Annex 1 to this Resolution, only if the</w:t>
            </w:r>
            <w:r>
              <w:rPr>
                <w:szCs w:val="16"/>
              </w:rPr>
              <w:t xml:space="preserve"> </w:t>
            </w:r>
            <w:r w:rsidRPr="00952059">
              <w:rPr>
                <w:szCs w:val="16"/>
              </w:rPr>
              <w:t xml:space="preserve">following conditions specified in Annex 1 to Appendix </w:t>
            </w:r>
            <w:r w:rsidRPr="00952059">
              <w:rPr>
                <w:b/>
                <w:bCs/>
                <w:szCs w:val="16"/>
              </w:rPr>
              <w:t xml:space="preserve">30 </w:t>
            </w:r>
            <w:r w:rsidRPr="00952059">
              <w:rPr>
                <w:szCs w:val="16"/>
              </w:rPr>
              <w:t>are met:</w:t>
            </w:r>
          </w:p>
          <w:p w14:paraId="3047C7D2" w14:textId="2038A7C3" w:rsidR="008C5912" w:rsidRPr="00952059" w:rsidRDefault="008C5912" w:rsidP="008C5912">
            <w:pPr>
              <w:pStyle w:val="Tabletext"/>
              <w:spacing w:before="60"/>
              <w:jc w:val="both"/>
              <w:rPr>
                <w:szCs w:val="16"/>
              </w:rPr>
            </w:pPr>
            <w:r w:rsidRPr="00952059">
              <w:rPr>
                <w:szCs w:val="16"/>
              </w:rPr>
              <w:t>–</w:t>
            </w:r>
            <w:r w:rsidRPr="005212A0">
              <w:rPr>
                <w:szCs w:val="16"/>
              </w:rPr>
              <w:tab/>
            </w:r>
            <w:r w:rsidRPr="00952059">
              <w:rPr>
                <w:szCs w:val="16"/>
              </w:rPr>
              <w:t>the minimum orbital spacing between the wanted and interfering space stations, under</w:t>
            </w:r>
            <w:r>
              <w:rPr>
                <w:szCs w:val="16"/>
              </w:rPr>
              <w:t xml:space="preserve"> </w:t>
            </w:r>
            <w:r w:rsidRPr="00952059">
              <w:rPr>
                <w:szCs w:val="16"/>
              </w:rPr>
              <w:t>worst-case station-keeping conditions, is less than 9°;</w:t>
            </w:r>
          </w:p>
          <w:p w14:paraId="4F13A353" w14:textId="1A83D4F5" w:rsidR="008C5912" w:rsidRPr="00952059" w:rsidRDefault="008C5912" w:rsidP="008C5912">
            <w:pPr>
              <w:pStyle w:val="Tabletext"/>
              <w:spacing w:before="60"/>
              <w:jc w:val="both"/>
              <w:rPr>
                <w:szCs w:val="16"/>
              </w:rPr>
            </w:pPr>
            <w:r w:rsidRPr="00952059">
              <w:rPr>
                <w:szCs w:val="16"/>
              </w:rPr>
              <w:t>–</w:t>
            </w:r>
            <w:r w:rsidRPr="005212A0">
              <w:rPr>
                <w:szCs w:val="16"/>
              </w:rPr>
              <w:tab/>
            </w:r>
            <w:r w:rsidRPr="00952059">
              <w:rPr>
                <w:szCs w:val="16"/>
              </w:rPr>
              <w:t>the reference equivalent downlink protection margin corresponding to at least one of the</w:t>
            </w:r>
            <w:r>
              <w:rPr>
                <w:szCs w:val="16"/>
              </w:rPr>
              <w:t xml:space="preserve"> </w:t>
            </w:r>
            <w:r w:rsidRPr="00952059">
              <w:rPr>
                <w:szCs w:val="16"/>
              </w:rPr>
              <w:t>test points of that wanted assignment, including the cumulative effect of any previou</w:t>
            </w:r>
            <w:r>
              <w:rPr>
                <w:szCs w:val="16"/>
              </w:rPr>
              <w:t xml:space="preserve">s </w:t>
            </w:r>
            <w:r w:rsidRPr="00952059">
              <w:rPr>
                <w:szCs w:val="16"/>
              </w:rPr>
              <w:t>modification to the List or any previous agreement, falls more than 0.45 dB below 0 dB,</w:t>
            </w:r>
            <w:r>
              <w:rPr>
                <w:szCs w:val="16"/>
              </w:rPr>
              <w:t xml:space="preserve"> </w:t>
            </w:r>
            <w:r w:rsidRPr="00952059">
              <w:rPr>
                <w:szCs w:val="16"/>
              </w:rPr>
              <w:t>or, if already negative, more than 0.45 dB below that reference equivalent protection</w:t>
            </w:r>
            <w:r>
              <w:rPr>
                <w:szCs w:val="16"/>
              </w:rPr>
              <w:t xml:space="preserve"> </w:t>
            </w:r>
            <w:r w:rsidRPr="00952059">
              <w:rPr>
                <w:szCs w:val="16"/>
              </w:rPr>
              <w:t>margin value;</w:t>
            </w:r>
          </w:p>
          <w:p w14:paraId="68028741" w14:textId="2499CDA0" w:rsidR="008C5912" w:rsidRDefault="008C5912" w:rsidP="008C5912">
            <w:pPr>
              <w:pStyle w:val="Tabletext"/>
              <w:spacing w:before="60"/>
              <w:jc w:val="both"/>
              <w:rPr>
                <w:szCs w:val="16"/>
              </w:rPr>
            </w:pPr>
            <w:r w:rsidRPr="00952059">
              <w:rPr>
                <w:szCs w:val="16"/>
              </w:rPr>
              <w:t>3</w:t>
            </w:r>
            <w:r w:rsidRPr="005212A0">
              <w:rPr>
                <w:szCs w:val="16"/>
              </w:rPr>
              <w:tab/>
            </w:r>
            <w:r w:rsidRPr="00952059">
              <w:rPr>
                <w:szCs w:val="16"/>
              </w:rPr>
              <w:t>that, for cases when a proposed new assignment in the List is filed within the GSO orbital</w:t>
            </w:r>
            <w:r>
              <w:rPr>
                <w:szCs w:val="16"/>
              </w:rPr>
              <w:t xml:space="preserve"> </w:t>
            </w:r>
            <w:r w:rsidRPr="00952059">
              <w:rPr>
                <w:szCs w:val="16"/>
              </w:rPr>
              <w:t>arc between 37.2° W and 10° E in orbital arc segments that differ from those in Annex 1 to this</w:t>
            </w:r>
            <w:r>
              <w:rPr>
                <w:szCs w:val="16"/>
              </w:rPr>
              <w:t xml:space="preserve"> </w:t>
            </w:r>
            <w:r w:rsidRPr="00952059">
              <w:rPr>
                <w:szCs w:val="16"/>
              </w:rPr>
              <w:t xml:space="preserve">Resolution, appropriate provisions of Annex 1 to Appendix </w:t>
            </w:r>
            <w:r w:rsidRPr="00952059">
              <w:rPr>
                <w:b/>
                <w:bCs/>
                <w:szCs w:val="16"/>
              </w:rPr>
              <w:t xml:space="preserve">30 </w:t>
            </w:r>
            <w:r w:rsidRPr="00952059">
              <w:rPr>
                <w:szCs w:val="16"/>
              </w:rPr>
              <w:t>to determine the need for coordination</w:t>
            </w:r>
            <w:r>
              <w:rPr>
                <w:szCs w:val="16"/>
              </w:rPr>
              <w:t xml:space="preserve"> </w:t>
            </w:r>
            <w:r w:rsidRPr="00952059">
              <w:rPr>
                <w:szCs w:val="16"/>
              </w:rPr>
              <w:t>continue to be applied with respect to relevant frequency assignments of the satellite networks</w:t>
            </w:r>
            <w:r>
              <w:rPr>
                <w:szCs w:val="16"/>
              </w:rPr>
              <w:t xml:space="preserve"> </w:t>
            </w:r>
            <w:r w:rsidRPr="00952059">
              <w:rPr>
                <w:szCs w:val="16"/>
              </w:rPr>
              <w:t xml:space="preserve">mentioned in </w:t>
            </w:r>
            <w:r w:rsidRPr="00952059">
              <w:rPr>
                <w:i/>
                <w:iCs/>
                <w:szCs w:val="16"/>
              </w:rPr>
              <w:t xml:space="preserve">resolves </w:t>
            </w:r>
            <w:r w:rsidRPr="00952059">
              <w:rPr>
                <w:szCs w:val="16"/>
              </w:rPr>
              <w:t>1.</w:t>
            </w:r>
          </w:p>
        </w:tc>
        <w:tc>
          <w:tcPr>
            <w:tcW w:w="850" w:type="dxa"/>
            <w:shd w:val="clear" w:color="auto" w:fill="auto"/>
          </w:tcPr>
          <w:p w14:paraId="440BB0B0" w14:textId="267CD8A6" w:rsidR="008C5912" w:rsidRDefault="008C5912" w:rsidP="008C5912">
            <w:pPr>
              <w:pStyle w:val="Tabletext"/>
              <w:spacing w:before="120" w:after="0"/>
              <w:jc w:val="center"/>
              <w:rPr>
                <w:lang w:eastAsia="zh-CN"/>
              </w:rPr>
            </w:pPr>
            <w:r w:rsidRPr="00366EF5">
              <w:rPr>
                <w:lang w:val="fr-FR" w:eastAsia="zh-CN"/>
              </w:rPr>
              <w:t>−</w:t>
            </w:r>
          </w:p>
        </w:tc>
        <w:tc>
          <w:tcPr>
            <w:tcW w:w="1416" w:type="dxa"/>
          </w:tcPr>
          <w:p w14:paraId="02B58361" w14:textId="22DD4933" w:rsidR="008C5912" w:rsidRPr="00B867A8" w:rsidRDefault="008C5912" w:rsidP="008C5912">
            <w:pPr>
              <w:pStyle w:val="Tabletext"/>
              <w:jc w:val="center"/>
              <w:rPr>
                <w:bCs/>
                <w:lang w:eastAsia="zh-CN"/>
              </w:rPr>
            </w:pPr>
            <w:r w:rsidRPr="000C0220">
              <w:rPr>
                <w:bCs/>
              </w:rPr>
              <w:t>3</w:t>
            </w:r>
          </w:p>
        </w:tc>
      </w:tr>
      <w:tr w:rsidR="008C5912" w14:paraId="6DFE9ED1" w14:textId="087DE3C1" w:rsidTr="00472BCE">
        <w:tc>
          <w:tcPr>
            <w:tcW w:w="1804" w:type="dxa"/>
            <w:shd w:val="clear" w:color="auto" w:fill="auto"/>
          </w:tcPr>
          <w:p w14:paraId="2443FD21" w14:textId="47A29ED7"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559 (WRC-19)</w:t>
            </w:r>
          </w:p>
        </w:tc>
        <w:tc>
          <w:tcPr>
            <w:tcW w:w="2391" w:type="dxa"/>
            <w:shd w:val="clear" w:color="auto" w:fill="auto"/>
          </w:tcPr>
          <w:p w14:paraId="5F52A145" w14:textId="7F39B5D0" w:rsidR="008C5912" w:rsidRDefault="008C5912" w:rsidP="008C5912">
            <w:pPr>
              <w:pStyle w:val="Tabletext"/>
              <w:rPr>
                <w:lang w:eastAsia="zh-CN"/>
              </w:rPr>
            </w:pPr>
            <w:r>
              <w:rPr>
                <w:lang w:eastAsia="zh-CN"/>
              </w:rPr>
              <w:t>Additional temporary regulatory measures following the deletion of part of Annex 7 to Appendix 30 (Rev.WRC-15) by WRC-19</w:t>
            </w:r>
          </w:p>
        </w:tc>
        <w:tc>
          <w:tcPr>
            <w:tcW w:w="8985" w:type="dxa"/>
            <w:shd w:val="clear" w:color="auto" w:fill="auto"/>
          </w:tcPr>
          <w:p w14:paraId="408FB10B" w14:textId="76B39D3D" w:rsidR="008C5912" w:rsidRPr="00592E27" w:rsidRDefault="008C5912" w:rsidP="008C5912">
            <w:pPr>
              <w:pStyle w:val="Tabletext"/>
              <w:spacing w:before="60"/>
              <w:jc w:val="both"/>
              <w:rPr>
                <w:i/>
                <w:iCs/>
                <w:szCs w:val="16"/>
              </w:rPr>
            </w:pPr>
            <w:r w:rsidRPr="005212A0">
              <w:rPr>
                <w:szCs w:val="16"/>
              </w:rPr>
              <w:tab/>
            </w:r>
            <w:r>
              <w:rPr>
                <w:i/>
                <w:iCs/>
                <w:szCs w:val="16"/>
              </w:rPr>
              <w:t>resolves</w:t>
            </w:r>
          </w:p>
          <w:p w14:paraId="6387D36D" w14:textId="3E927015" w:rsidR="008C5912" w:rsidRPr="00592E27" w:rsidRDefault="008C5912" w:rsidP="008C5912">
            <w:pPr>
              <w:pStyle w:val="Tabletext"/>
              <w:spacing w:before="60"/>
              <w:jc w:val="both"/>
              <w:rPr>
                <w:szCs w:val="16"/>
              </w:rPr>
            </w:pPr>
            <w:r>
              <w:rPr>
                <w:szCs w:val="16"/>
              </w:rPr>
              <w:t>…</w:t>
            </w:r>
          </w:p>
          <w:p w14:paraId="58E3417A" w14:textId="60B6AF57" w:rsidR="008C5912" w:rsidRPr="00592E27" w:rsidRDefault="008C5912" w:rsidP="008C5912">
            <w:pPr>
              <w:pStyle w:val="Tabletext"/>
              <w:spacing w:before="60"/>
              <w:jc w:val="both"/>
              <w:rPr>
                <w:i/>
                <w:iCs/>
                <w:szCs w:val="16"/>
              </w:rPr>
            </w:pPr>
            <w:r w:rsidRPr="005212A0">
              <w:rPr>
                <w:szCs w:val="16"/>
              </w:rPr>
              <w:tab/>
            </w:r>
            <w:r w:rsidRPr="00592E27">
              <w:rPr>
                <w:i/>
                <w:iCs/>
                <w:szCs w:val="16"/>
              </w:rPr>
              <w:t>instructs the Director of the Radiocommunication Bureau</w:t>
            </w:r>
          </w:p>
          <w:p w14:paraId="2413027E" w14:textId="2DF167B1" w:rsidR="008C5912" w:rsidRPr="00592E27" w:rsidRDefault="008C5912" w:rsidP="008C5912">
            <w:pPr>
              <w:pStyle w:val="Tabletext"/>
              <w:spacing w:before="60"/>
              <w:jc w:val="both"/>
              <w:rPr>
                <w:szCs w:val="16"/>
              </w:rPr>
            </w:pPr>
            <w:r w:rsidRPr="00592E27">
              <w:rPr>
                <w:szCs w:val="16"/>
              </w:rPr>
              <w:t>1</w:t>
            </w:r>
            <w:r w:rsidRPr="005212A0">
              <w:rPr>
                <w:szCs w:val="16"/>
              </w:rPr>
              <w:tab/>
            </w:r>
            <w:r w:rsidRPr="00592E27">
              <w:rPr>
                <w:szCs w:val="16"/>
              </w:rPr>
              <w:t>to identify the administrations that meet the conditions of § 1 of the Attachment to this</w:t>
            </w:r>
            <w:r>
              <w:rPr>
                <w:szCs w:val="16"/>
              </w:rPr>
              <w:t xml:space="preserve"> </w:t>
            </w:r>
            <w:r w:rsidRPr="00592E27">
              <w:rPr>
                <w:szCs w:val="16"/>
              </w:rPr>
              <w:t>Resolution and inform these administrations accordingly;</w:t>
            </w:r>
          </w:p>
          <w:p w14:paraId="0001BC72" w14:textId="48A7D4E0" w:rsidR="008C5912" w:rsidRPr="005212A0" w:rsidRDefault="008C5912" w:rsidP="008C5912">
            <w:pPr>
              <w:pStyle w:val="Tabletext"/>
              <w:spacing w:before="60"/>
              <w:jc w:val="both"/>
              <w:rPr>
                <w:szCs w:val="16"/>
              </w:rPr>
            </w:pPr>
            <w:r w:rsidRPr="00592E27">
              <w:rPr>
                <w:szCs w:val="16"/>
              </w:rPr>
              <w:t>2</w:t>
            </w:r>
            <w:r w:rsidRPr="005212A0">
              <w:rPr>
                <w:szCs w:val="16"/>
              </w:rPr>
              <w:tab/>
            </w:r>
            <w:r w:rsidRPr="00592E27">
              <w:rPr>
                <w:szCs w:val="16"/>
              </w:rPr>
              <w:t xml:space="preserve">at the request of administrations identified in </w:t>
            </w:r>
            <w:r w:rsidRPr="00592E27">
              <w:rPr>
                <w:i/>
                <w:iCs/>
                <w:szCs w:val="16"/>
              </w:rPr>
              <w:t>instructs the Director of the</w:t>
            </w:r>
            <w:r>
              <w:rPr>
                <w:i/>
                <w:iCs/>
                <w:szCs w:val="16"/>
              </w:rPr>
              <w:t xml:space="preserve"> </w:t>
            </w:r>
            <w:r w:rsidRPr="00592E27">
              <w:rPr>
                <w:i/>
                <w:iCs/>
                <w:szCs w:val="16"/>
              </w:rPr>
              <w:t xml:space="preserve">Radiocommunication Bureau </w:t>
            </w:r>
            <w:r w:rsidRPr="00592E27">
              <w:rPr>
                <w:szCs w:val="16"/>
              </w:rPr>
              <w:t>1 which have the intention to apply the procedure indicated in this</w:t>
            </w:r>
            <w:r>
              <w:rPr>
                <w:szCs w:val="16"/>
              </w:rPr>
              <w:t xml:space="preserve"> </w:t>
            </w:r>
            <w:r w:rsidRPr="00592E27">
              <w:rPr>
                <w:szCs w:val="16"/>
              </w:rPr>
              <w:t>Resolution, to assist and advise them in complying with the conditions described in the Attachment</w:t>
            </w:r>
            <w:r>
              <w:rPr>
                <w:szCs w:val="16"/>
              </w:rPr>
              <w:t xml:space="preserve"> </w:t>
            </w:r>
            <w:r w:rsidRPr="00592E27">
              <w:rPr>
                <w:szCs w:val="16"/>
              </w:rPr>
              <w:t>to this Resolution, including the identification of appropriate new orbital positions and frequency</w:t>
            </w:r>
            <w:r>
              <w:rPr>
                <w:szCs w:val="16"/>
              </w:rPr>
              <w:t xml:space="preserve"> </w:t>
            </w:r>
            <w:r w:rsidRPr="00592E27">
              <w:rPr>
                <w:szCs w:val="16"/>
              </w:rPr>
              <w:t>channels.</w:t>
            </w:r>
          </w:p>
        </w:tc>
        <w:tc>
          <w:tcPr>
            <w:tcW w:w="850" w:type="dxa"/>
            <w:shd w:val="clear" w:color="auto" w:fill="auto"/>
          </w:tcPr>
          <w:p w14:paraId="5DA715DD" w14:textId="1CAFA950" w:rsidR="008C5912" w:rsidRDefault="008C5912" w:rsidP="008C5912">
            <w:pPr>
              <w:pStyle w:val="Tabletext"/>
              <w:spacing w:before="120" w:after="0"/>
              <w:jc w:val="center"/>
              <w:rPr>
                <w:lang w:eastAsia="zh-CN"/>
              </w:rPr>
            </w:pPr>
            <w:r w:rsidRPr="00366EF5">
              <w:rPr>
                <w:lang w:val="fr-FR" w:eastAsia="zh-CN"/>
              </w:rPr>
              <w:t>−</w:t>
            </w:r>
          </w:p>
        </w:tc>
        <w:tc>
          <w:tcPr>
            <w:tcW w:w="1416" w:type="dxa"/>
          </w:tcPr>
          <w:p w14:paraId="6097097A" w14:textId="52D64425" w:rsidR="008C5912" w:rsidRPr="00B867A8" w:rsidRDefault="008C5912" w:rsidP="008C5912">
            <w:pPr>
              <w:pStyle w:val="Tabletext"/>
              <w:jc w:val="center"/>
              <w:rPr>
                <w:bCs/>
                <w:lang w:eastAsia="zh-CN"/>
              </w:rPr>
            </w:pPr>
            <w:r w:rsidRPr="000C0220">
              <w:rPr>
                <w:bCs/>
              </w:rPr>
              <w:t>3</w:t>
            </w:r>
          </w:p>
        </w:tc>
      </w:tr>
      <w:tr w:rsidR="00E867E3" w14:paraId="6976A6C2" w14:textId="1D537E28" w:rsidTr="00472BCE">
        <w:tc>
          <w:tcPr>
            <w:tcW w:w="1804" w:type="dxa"/>
            <w:shd w:val="clear" w:color="auto" w:fill="auto"/>
          </w:tcPr>
          <w:p w14:paraId="0CC2383A" w14:textId="215CB825"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608 (Rev.WRC-19)</w:t>
            </w:r>
          </w:p>
        </w:tc>
        <w:tc>
          <w:tcPr>
            <w:tcW w:w="2391" w:type="dxa"/>
            <w:shd w:val="clear" w:color="auto" w:fill="auto"/>
          </w:tcPr>
          <w:p w14:paraId="11F3D2E1" w14:textId="10AB036D" w:rsidR="00E867E3" w:rsidRDefault="00E867E3" w:rsidP="00E867E3">
            <w:pPr>
              <w:pStyle w:val="Tabletext"/>
              <w:rPr>
                <w:lang w:eastAsia="zh-CN"/>
              </w:rPr>
            </w:pPr>
            <w:r>
              <w:rPr>
                <w:lang w:eastAsia="zh-CN"/>
              </w:rPr>
              <w:t>Use of the frequency band 1 215</w:t>
            </w:r>
            <w:r>
              <w:rPr>
                <w:lang w:eastAsia="zh-CN"/>
              </w:rPr>
              <w:noBreakHyphen/>
              <w:t>1</w:t>
            </w:r>
            <w:r w:rsidR="00F763FB">
              <w:rPr>
                <w:lang w:eastAsia="zh-CN"/>
              </w:rPr>
              <w:t> </w:t>
            </w:r>
            <w:r>
              <w:rPr>
                <w:lang w:eastAsia="zh-CN"/>
              </w:rPr>
              <w:t>300 MHz by systems of the radionavigation-satellite service (space-to-Earth)</w:t>
            </w:r>
          </w:p>
        </w:tc>
        <w:tc>
          <w:tcPr>
            <w:tcW w:w="8985" w:type="dxa"/>
            <w:shd w:val="clear" w:color="auto" w:fill="auto"/>
          </w:tcPr>
          <w:p w14:paraId="184246B6" w14:textId="15796CCE" w:rsidR="00E867E3" w:rsidRPr="001C57C1" w:rsidRDefault="00E867E3" w:rsidP="00C14517">
            <w:pPr>
              <w:pStyle w:val="Tabletext"/>
              <w:keepNext/>
              <w:keepLines/>
              <w:spacing w:before="60"/>
              <w:jc w:val="both"/>
              <w:rPr>
                <w:i/>
                <w:iCs/>
                <w:szCs w:val="16"/>
              </w:rPr>
            </w:pPr>
            <w:r w:rsidRPr="005212A0">
              <w:rPr>
                <w:szCs w:val="16"/>
              </w:rPr>
              <w:tab/>
            </w:r>
            <w:r w:rsidRPr="001C57C1">
              <w:rPr>
                <w:i/>
                <w:iCs/>
                <w:szCs w:val="16"/>
              </w:rPr>
              <w:t>recognizing</w:t>
            </w:r>
          </w:p>
          <w:p w14:paraId="0016EAAB" w14:textId="7B7CB08C" w:rsidR="00E867E3" w:rsidRDefault="00E867E3" w:rsidP="00C14517">
            <w:pPr>
              <w:pStyle w:val="Tabletext"/>
              <w:keepNext/>
              <w:keepLines/>
              <w:spacing w:before="60"/>
              <w:jc w:val="both"/>
              <w:rPr>
                <w:szCs w:val="16"/>
              </w:rPr>
            </w:pPr>
            <w:r w:rsidRPr="001C57C1">
              <w:rPr>
                <w:i/>
                <w:iCs/>
                <w:szCs w:val="16"/>
              </w:rPr>
              <w:t>a)</w:t>
            </w:r>
            <w:r w:rsidRPr="005212A0">
              <w:rPr>
                <w:szCs w:val="16"/>
              </w:rPr>
              <w:t xml:space="preserve"> </w:t>
            </w:r>
            <w:r w:rsidRPr="005212A0">
              <w:rPr>
                <w:szCs w:val="16"/>
              </w:rPr>
              <w:tab/>
            </w:r>
            <w:r w:rsidRPr="001C57C1">
              <w:rPr>
                <w:szCs w:val="16"/>
              </w:rPr>
              <w:t>that the ITU Radiocommunication Bureau (ITU-R) carried out studies related to the</w:t>
            </w:r>
            <w:r>
              <w:rPr>
                <w:szCs w:val="16"/>
              </w:rPr>
              <w:t xml:space="preserve"> </w:t>
            </w:r>
            <w:r w:rsidRPr="001C57C1">
              <w:rPr>
                <w:szCs w:val="16"/>
              </w:rPr>
              <w:t>protection of the radiodetermination systems operating in the frequency band 1 215-1 300 MHz and</w:t>
            </w:r>
            <w:r>
              <w:rPr>
                <w:szCs w:val="16"/>
              </w:rPr>
              <w:t xml:space="preserve"> </w:t>
            </w:r>
            <w:r w:rsidRPr="001C57C1">
              <w:rPr>
                <w:szCs w:val="16"/>
              </w:rPr>
              <w:t>that these studies should continue pursuant to relevant ITU-R Questions, such as Questions</w:t>
            </w:r>
            <w:r>
              <w:rPr>
                <w:szCs w:val="16"/>
              </w:rPr>
              <w:t xml:space="preserve"> </w:t>
            </w:r>
            <w:r w:rsidRPr="001C57C1">
              <w:rPr>
                <w:szCs w:val="16"/>
              </w:rPr>
              <w:t>ITU-R 62/5 and ITU-R 217/4, so as to prepare, as appropriate, ITU-R Recommendations;</w:t>
            </w:r>
          </w:p>
          <w:p w14:paraId="798DDB40" w14:textId="0CD1F669" w:rsidR="00425314" w:rsidRDefault="00425314" w:rsidP="00425314">
            <w:pPr>
              <w:pStyle w:val="Tabletext"/>
              <w:keepNext/>
              <w:keepLines/>
              <w:spacing w:before="60"/>
              <w:jc w:val="both"/>
              <w:rPr>
                <w:szCs w:val="16"/>
              </w:rPr>
            </w:pPr>
            <w:r>
              <w:rPr>
                <w:i/>
                <w:iCs/>
                <w:szCs w:val="16"/>
              </w:rPr>
              <w:t>b</w:t>
            </w:r>
            <w:r w:rsidRPr="001C57C1">
              <w:rPr>
                <w:i/>
                <w:iCs/>
                <w:szCs w:val="16"/>
              </w:rPr>
              <w:t>)</w:t>
            </w:r>
            <w:r w:rsidRPr="005212A0">
              <w:rPr>
                <w:szCs w:val="16"/>
              </w:rPr>
              <w:t xml:space="preserve"> </w:t>
            </w:r>
            <w:r w:rsidRPr="005212A0">
              <w:rPr>
                <w:szCs w:val="16"/>
              </w:rPr>
              <w:tab/>
            </w:r>
            <w:r w:rsidRPr="00425314">
              <w:rPr>
                <w:szCs w:val="16"/>
              </w:rPr>
              <w:t>that, up to the end of WRC-2000, use of the RNSS in the frequency band 1 215-1</w:t>
            </w:r>
            <w:r>
              <w:rPr>
                <w:szCs w:val="16"/>
              </w:rPr>
              <w:t> </w:t>
            </w:r>
            <w:r w:rsidRPr="00425314">
              <w:rPr>
                <w:szCs w:val="16"/>
              </w:rPr>
              <w:t>260 MHz was subject only to the constraint that no harmful interference was caused to the</w:t>
            </w:r>
            <w:r>
              <w:rPr>
                <w:szCs w:val="16"/>
              </w:rPr>
              <w:t xml:space="preserve"> </w:t>
            </w:r>
            <w:r w:rsidRPr="00425314">
              <w:rPr>
                <w:szCs w:val="16"/>
              </w:rPr>
              <w:t>radionavigation service in Algeria, Germany, Austria, Bahrain, Belgium, Benin, Bosnia and</w:t>
            </w:r>
            <w:r>
              <w:rPr>
                <w:szCs w:val="16"/>
              </w:rPr>
              <w:t xml:space="preserve"> </w:t>
            </w:r>
            <w:r w:rsidRPr="00425314">
              <w:rPr>
                <w:szCs w:val="16"/>
              </w:rPr>
              <w:t>Herzegovina, Burundi, Cameroon, China, Croatia, Denmark, United Arab Emirates, France, Greece,</w:t>
            </w:r>
            <w:r>
              <w:rPr>
                <w:szCs w:val="16"/>
              </w:rPr>
              <w:t xml:space="preserve"> </w:t>
            </w:r>
            <w:r w:rsidRPr="00425314">
              <w:rPr>
                <w:szCs w:val="16"/>
              </w:rPr>
              <w:t>India, Iran (Islamic Republic of), Iraq, Kenya, Liechtenstein, Luxembourg, North Macedonia, Mali,</w:t>
            </w:r>
            <w:r>
              <w:rPr>
                <w:szCs w:val="16"/>
              </w:rPr>
              <w:t xml:space="preserve"> </w:t>
            </w:r>
            <w:r w:rsidRPr="00425314">
              <w:rPr>
                <w:szCs w:val="16"/>
              </w:rPr>
              <w:t>Mauritania, Norway, Oman, Pakistan, Netherlands, Portugal, Qatar, Serbia and Montenegro*,</w:t>
            </w:r>
            <w:r>
              <w:rPr>
                <w:szCs w:val="16"/>
              </w:rPr>
              <w:t xml:space="preserve"> </w:t>
            </w:r>
            <w:r w:rsidRPr="00425314">
              <w:rPr>
                <w:szCs w:val="16"/>
              </w:rPr>
              <w:t>Senegal, Slovenia, Somalia, Sudan**, Sri Lanka, Sweden, Switzerland and Turkey, and, furthermore,</w:t>
            </w:r>
            <w:r>
              <w:rPr>
                <w:szCs w:val="16"/>
              </w:rPr>
              <w:t xml:space="preserve"> </w:t>
            </w:r>
            <w:r w:rsidRPr="00425314">
              <w:rPr>
                <w:szCs w:val="16"/>
              </w:rPr>
              <w:t xml:space="preserve">that No. </w:t>
            </w:r>
            <w:r w:rsidRPr="0005376A">
              <w:rPr>
                <w:b/>
                <w:bCs/>
                <w:szCs w:val="16"/>
              </w:rPr>
              <w:t>5.43</w:t>
            </w:r>
            <w:r w:rsidRPr="00425314">
              <w:rPr>
                <w:szCs w:val="16"/>
              </w:rPr>
              <w:t xml:space="preserve"> was applied</w:t>
            </w:r>
          </w:p>
          <w:p w14:paraId="74851A68" w14:textId="708B38CA" w:rsidR="00E867E3" w:rsidRPr="001C57C1" w:rsidRDefault="00E867E3" w:rsidP="00E867E3">
            <w:pPr>
              <w:pStyle w:val="Tabletext"/>
              <w:spacing w:before="60"/>
              <w:jc w:val="both"/>
              <w:rPr>
                <w:i/>
                <w:iCs/>
                <w:szCs w:val="16"/>
              </w:rPr>
            </w:pPr>
            <w:r w:rsidRPr="005212A0">
              <w:rPr>
                <w:szCs w:val="16"/>
              </w:rPr>
              <w:tab/>
            </w:r>
            <w:r w:rsidRPr="001C57C1">
              <w:rPr>
                <w:i/>
                <w:iCs/>
                <w:szCs w:val="16"/>
              </w:rPr>
              <w:t>resolves</w:t>
            </w:r>
          </w:p>
          <w:p w14:paraId="3266683F" w14:textId="30128954" w:rsidR="00E867E3" w:rsidRPr="001C57C1" w:rsidRDefault="00E867E3" w:rsidP="00E867E3">
            <w:pPr>
              <w:pStyle w:val="Tabletext"/>
              <w:spacing w:before="60"/>
              <w:jc w:val="both"/>
              <w:rPr>
                <w:szCs w:val="16"/>
              </w:rPr>
            </w:pPr>
            <w:r w:rsidRPr="001C57C1">
              <w:rPr>
                <w:szCs w:val="16"/>
              </w:rPr>
              <w:t xml:space="preserve">that no constraints in addition to those in place prior to WRC-2000 (see </w:t>
            </w:r>
            <w:r w:rsidRPr="001C57C1">
              <w:rPr>
                <w:i/>
                <w:iCs/>
                <w:szCs w:val="16"/>
              </w:rPr>
              <w:t>recognizing b)</w:t>
            </w:r>
            <w:r w:rsidRPr="001C57C1">
              <w:rPr>
                <w:szCs w:val="16"/>
              </w:rPr>
              <w:t>) shall be</w:t>
            </w:r>
            <w:r>
              <w:rPr>
                <w:szCs w:val="16"/>
              </w:rPr>
              <w:t xml:space="preserve"> </w:t>
            </w:r>
            <w:r w:rsidRPr="001C57C1">
              <w:rPr>
                <w:szCs w:val="16"/>
              </w:rPr>
              <w:t>placed on the use of RNSS (space-to-Earth) frequency assignments in the frequency band 1 215-1 260 MHz brought into use until 2 June 2000,</w:t>
            </w:r>
          </w:p>
          <w:p w14:paraId="1DB9F4E8" w14:textId="280EA036" w:rsidR="00E867E3" w:rsidRPr="001C57C1" w:rsidRDefault="00E867E3" w:rsidP="00E867E3">
            <w:pPr>
              <w:pStyle w:val="Tabletext"/>
              <w:spacing w:before="60"/>
              <w:jc w:val="both"/>
              <w:rPr>
                <w:i/>
                <w:iCs/>
                <w:szCs w:val="16"/>
              </w:rPr>
            </w:pPr>
            <w:r w:rsidRPr="005212A0">
              <w:rPr>
                <w:szCs w:val="16"/>
              </w:rPr>
              <w:tab/>
            </w:r>
            <w:r w:rsidRPr="001C57C1">
              <w:rPr>
                <w:i/>
                <w:iCs/>
                <w:szCs w:val="16"/>
              </w:rPr>
              <w:t>instructs the Secretary-General</w:t>
            </w:r>
          </w:p>
          <w:p w14:paraId="51EDB1FE" w14:textId="1983404F" w:rsidR="00E867E3" w:rsidRPr="005212A0" w:rsidRDefault="00E867E3" w:rsidP="00E867E3">
            <w:pPr>
              <w:pStyle w:val="Tabletext"/>
              <w:spacing w:before="60"/>
              <w:jc w:val="both"/>
              <w:rPr>
                <w:szCs w:val="16"/>
              </w:rPr>
            </w:pPr>
            <w:r w:rsidRPr="001C57C1">
              <w:rPr>
                <w:szCs w:val="16"/>
              </w:rPr>
              <w:t>to communicate the contents of this Resolution to the International Civil Aviation Organization</w:t>
            </w:r>
            <w:r>
              <w:rPr>
                <w:szCs w:val="16"/>
              </w:rPr>
              <w:t xml:space="preserve"> </w:t>
            </w:r>
            <w:r w:rsidRPr="001C57C1">
              <w:rPr>
                <w:szCs w:val="16"/>
              </w:rPr>
              <w:t>(ICAO) for such actions as it may consider appropriate, and to invite ICAO to participate actively in</w:t>
            </w:r>
            <w:r>
              <w:rPr>
                <w:szCs w:val="16"/>
              </w:rPr>
              <w:t xml:space="preserve"> </w:t>
            </w:r>
            <w:r w:rsidRPr="001C57C1">
              <w:rPr>
                <w:szCs w:val="16"/>
              </w:rPr>
              <w:t xml:space="preserve">the study activity identified under </w:t>
            </w:r>
            <w:r w:rsidRPr="001C57C1">
              <w:rPr>
                <w:i/>
                <w:iCs/>
                <w:szCs w:val="16"/>
              </w:rPr>
              <w:t>recognizing a)</w:t>
            </w:r>
            <w:r w:rsidRPr="001C57C1">
              <w:rPr>
                <w:szCs w:val="16"/>
              </w:rPr>
              <w:t>.</w:t>
            </w:r>
          </w:p>
        </w:tc>
        <w:tc>
          <w:tcPr>
            <w:tcW w:w="850" w:type="dxa"/>
            <w:shd w:val="clear" w:color="auto" w:fill="auto"/>
          </w:tcPr>
          <w:p w14:paraId="26D23637" w14:textId="50FDDF60" w:rsidR="00E867E3" w:rsidRPr="00ED7982" w:rsidRDefault="008C5912" w:rsidP="00E867E3">
            <w:pPr>
              <w:pStyle w:val="Tabletext"/>
              <w:spacing w:before="120" w:after="0"/>
              <w:jc w:val="center"/>
              <w:rPr>
                <w:b/>
                <w:bCs/>
                <w:lang w:eastAsia="zh-CN"/>
              </w:rPr>
            </w:pPr>
            <w:r>
              <w:rPr>
                <w:lang w:val="fr-FR" w:eastAsia="zh-CN"/>
              </w:rPr>
              <w:t>−</w:t>
            </w:r>
          </w:p>
        </w:tc>
        <w:tc>
          <w:tcPr>
            <w:tcW w:w="1416" w:type="dxa"/>
          </w:tcPr>
          <w:p w14:paraId="66ECCCD8" w14:textId="4DFD7C73" w:rsidR="00425314" w:rsidRPr="000C0220" w:rsidRDefault="00425314" w:rsidP="00AA6D9B">
            <w:pPr>
              <w:pStyle w:val="Tabletext"/>
              <w:jc w:val="center"/>
              <w:rPr>
                <w:bCs/>
              </w:rPr>
            </w:pPr>
            <w:r w:rsidRPr="000C0220">
              <w:rPr>
                <w:bCs/>
              </w:rPr>
              <w:t>3</w:t>
            </w:r>
          </w:p>
          <w:p w14:paraId="6D810BB6" w14:textId="77777777" w:rsidR="00425314" w:rsidRPr="004629ED" w:rsidRDefault="00425314" w:rsidP="00AA6D9B">
            <w:pPr>
              <w:pStyle w:val="Tabletext"/>
              <w:jc w:val="center"/>
              <w:rPr>
                <w:bCs/>
                <w:color w:val="FF0000"/>
                <w:lang w:val="en-US" w:eastAsia="zh-CN"/>
              </w:rPr>
            </w:pPr>
            <w:r w:rsidRPr="004629ED">
              <w:rPr>
                <w:bCs/>
                <w:color w:val="FF0000"/>
                <w:lang w:val="en-US" w:eastAsia="zh-CN"/>
              </w:rPr>
              <w:t>AND</w:t>
            </w:r>
          </w:p>
          <w:p w14:paraId="271B7DDA" w14:textId="065AA184" w:rsidR="00E867E3" w:rsidRPr="00B867A8" w:rsidRDefault="00425314" w:rsidP="00AA6D9B">
            <w:pPr>
              <w:pStyle w:val="Tabletext"/>
              <w:jc w:val="center"/>
              <w:rPr>
                <w:bCs/>
                <w:lang w:eastAsia="zh-CN"/>
              </w:rPr>
            </w:pPr>
            <w:r>
              <w:rPr>
                <w:bCs/>
              </w:rPr>
              <w:t>4</w:t>
            </w:r>
          </w:p>
        </w:tc>
      </w:tr>
      <w:tr w:rsidR="00E867E3" w14:paraId="33AC50D4" w14:textId="64B7EC4F" w:rsidTr="00472BCE">
        <w:tc>
          <w:tcPr>
            <w:tcW w:w="1804" w:type="dxa"/>
            <w:shd w:val="clear" w:color="auto" w:fill="auto"/>
          </w:tcPr>
          <w:p w14:paraId="1C0FA4D1" w14:textId="302E3E5C"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609 (Rev.WRC-07)</w:t>
            </w:r>
          </w:p>
        </w:tc>
        <w:tc>
          <w:tcPr>
            <w:tcW w:w="2391" w:type="dxa"/>
            <w:shd w:val="clear" w:color="auto" w:fill="auto"/>
          </w:tcPr>
          <w:p w14:paraId="1F32B640" w14:textId="4FA3F610" w:rsidR="00E867E3" w:rsidRDefault="00E867E3" w:rsidP="00E867E3">
            <w:pPr>
              <w:pStyle w:val="Tabletext"/>
              <w:rPr>
                <w:lang w:eastAsia="zh-CN"/>
              </w:rPr>
            </w:pPr>
            <w:bookmarkStart w:id="12" w:name="_Toc327364511"/>
            <w:bookmarkStart w:id="13" w:name="_Toc450048777"/>
            <w:r w:rsidRPr="006905BC">
              <w:t>Protection of aeronautical radionavigation service systems from the equivalent power flux-density produced by radionavigation-satellite service networks and systems in the 1 164-1 215 MHz frequency band</w:t>
            </w:r>
            <w:bookmarkEnd w:id="12"/>
            <w:bookmarkEnd w:id="13"/>
          </w:p>
        </w:tc>
        <w:tc>
          <w:tcPr>
            <w:tcW w:w="8985" w:type="dxa"/>
            <w:shd w:val="clear" w:color="auto" w:fill="auto"/>
          </w:tcPr>
          <w:p w14:paraId="578F4FF2" w14:textId="2B3C0E08" w:rsidR="00D36AF9" w:rsidRPr="00FF77DA" w:rsidRDefault="00D36AF9" w:rsidP="00D36AF9">
            <w:pPr>
              <w:pStyle w:val="Tabletext"/>
              <w:spacing w:before="60"/>
              <w:jc w:val="both"/>
              <w:rPr>
                <w:i/>
                <w:szCs w:val="16"/>
              </w:rPr>
            </w:pPr>
            <w:r w:rsidRPr="005212A0">
              <w:rPr>
                <w:szCs w:val="16"/>
              </w:rPr>
              <w:tab/>
            </w:r>
            <w:r>
              <w:rPr>
                <w:i/>
                <w:szCs w:val="16"/>
              </w:rPr>
              <w:t>resolves</w:t>
            </w:r>
          </w:p>
          <w:p w14:paraId="305A494E" w14:textId="7AB52B8B" w:rsidR="00776A5D" w:rsidRDefault="00776A5D" w:rsidP="00776A5D">
            <w:pPr>
              <w:pStyle w:val="Tabletext"/>
              <w:spacing w:before="60"/>
              <w:jc w:val="both"/>
              <w:rPr>
                <w:szCs w:val="16"/>
              </w:rPr>
            </w:pPr>
            <w:r w:rsidRPr="00FF77DA">
              <w:rPr>
                <w:szCs w:val="16"/>
              </w:rPr>
              <w:t>1</w:t>
            </w:r>
            <w:r w:rsidRPr="00FF77DA">
              <w:rPr>
                <w:szCs w:val="16"/>
              </w:rPr>
              <w:tab/>
            </w:r>
            <w:r w:rsidRPr="00776A5D">
              <w:rPr>
                <w:szCs w:val="16"/>
              </w:rPr>
              <w:t>that in order to protect ARNS systems, administrations shall ensure, pursuant to this</w:t>
            </w:r>
            <w:r>
              <w:rPr>
                <w:szCs w:val="16"/>
              </w:rPr>
              <w:t xml:space="preserve"> </w:t>
            </w:r>
            <w:r w:rsidRPr="00776A5D">
              <w:rPr>
                <w:szCs w:val="16"/>
              </w:rPr>
              <w:t>Resolution, that the epfd level produced by all space stations of all RNSS systems does not exceed</w:t>
            </w:r>
            <w:r>
              <w:rPr>
                <w:szCs w:val="16"/>
              </w:rPr>
              <w:t xml:space="preserve"> </w:t>
            </w:r>
            <w:r w:rsidRPr="00776A5D">
              <w:rPr>
                <w:szCs w:val="16"/>
              </w:rPr>
              <w:t>the level −121.5 dB(W/m2) in any 1 MHz band</w:t>
            </w:r>
          </w:p>
          <w:p w14:paraId="2FFADC98" w14:textId="33ADDF3F" w:rsidR="00D36AF9" w:rsidRPr="00FF77DA" w:rsidRDefault="00D36AF9" w:rsidP="00D36AF9">
            <w:pPr>
              <w:pStyle w:val="Tabletext"/>
              <w:spacing w:before="60"/>
              <w:jc w:val="both"/>
              <w:rPr>
                <w:szCs w:val="16"/>
              </w:rPr>
            </w:pPr>
            <w:r>
              <w:rPr>
                <w:szCs w:val="16"/>
              </w:rPr>
              <w:t>…</w:t>
            </w:r>
          </w:p>
          <w:p w14:paraId="4C74B19C" w14:textId="2E5BA72B" w:rsidR="00E867E3" w:rsidRPr="00FF77DA" w:rsidRDefault="00E867E3" w:rsidP="00E867E3">
            <w:pPr>
              <w:pStyle w:val="Tabletext"/>
              <w:spacing w:before="60"/>
              <w:jc w:val="both"/>
              <w:rPr>
                <w:i/>
                <w:szCs w:val="16"/>
              </w:rPr>
            </w:pPr>
            <w:r w:rsidRPr="005212A0">
              <w:rPr>
                <w:szCs w:val="16"/>
              </w:rPr>
              <w:tab/>
            </w:r>
            <w:r w:rsidRPr="00FF77DA">
              <w:rPr>
                <w:i/>
                <w:szCs w:val="16"/>
              </w:rPr>
              <w:t>instructs the Radiocommunication Bureau</w:t>
            </w:r>
          </w:p>
          <w:p w14:paraId="33CE815E" w14:textId="77777777" w:rsidR="00E867E3" w:rsidRPr="00FF77DA" w:rsidRDefault="00E867E3" w:rsidP="00E867E3">
            <w:pPr>
              <w:pStyle w:val="Tabletext"/>
              <w:spacing w:before="60"/>
              <w:jc w:val="both"/>
              <w:rPr>
                <w:szCs w:val="16"/>
              </w:rPr>
            </w:pPr>
            <w:r w:rsidRPr="00FF77DA">
              <w:rPr>
                <w:szCs w:val="16"/>
              </w:rPr>
              <w:t>1</w:t>
            </w:r>
            <w:r w:rsidRPr="00FF77DA">
              <w:rPr>
                <w:szCs w:val="16"/>
              </w:rPr>
              <w:tab/>
              <w:t xml:space="preserve">to participate in consultation meetings mentioned under </w:t>
            </w:r>
            <w:r w:rsidRPr="00FF77DA">
              <w:rPr>
                <w:i/>
                <w:iCs/>
                <w:szCs w:val="16"/>
              </w:rPr>
              <w:t>resolves </w:t>
            </w:r>
            <w:r w:rsidRPr="00FF77DA">
              <w:rPr>
                <w:szCs w:val="16"/>
              </w:rPr>
              <w:t xml:space="preserve">6 and to observe carefully results of the epfd calculation mentioned in </w:t>
            </w:r>
            <w:r w:rsidRPr="00FF77DA">
              <w:rPr>
                <w:i/>
                <w:iCs/>
                <w:szCs w:val="16"/>
              </w:rPr>
              <w:t>resolves </w:t>
            </w:r>
            <w:r w:rsidRPr="00FF77DA">
              <w:rPr>
                <w:szCs w:val="16"/>
              </w:rPr>
              <w:t>1;</w:t>
            </w:r>
          </w:p>
          <w:p w14:paraId="1445C8DF" w14:textId="3391D2F6" w:rsidR="00E867E3" w:rsidRDefault="00E867E3" w:rsidP="00E867E3">
            <w:pPr>
              <w:pStyle w:val="Tabletext"/>
              <w:spacing w:before="60"/>
              <w:jc w:val="both"/>
              <w:rPr>
                <w:szCs w:val="16"/>
              </w:rPr>
            </w:pPr>
            <w:r w:rsidRPr="00FF77DA">
              <w:rPr>
                <w:szCs w:val="16"/>
              </w:rPr>
              <w:t>2</w:t>
            </w:r>
            <w:r w:rsidRPr="00FF77DA">
              <w:rPr>
                <w:szCs w:val="16"/>
              </w:rPr>
              <w:tab/>
              <w:t xml:space="preserve">to determine whether the pfd level in </w:t>
            </w:r>
            <w:r w:rsidRPr="00FF77DA">
              <w:rPr>
                <w:i/>
                <w:iCs/>
                <w:szCs w:val="16"/>
              </w:rPr>
              <w:t>recommends</w:t>
            </w:r>
            <w:r w:rsidRPr="00FF77DA">
              <w:rPr>
                <w:iCs/>
                <w:szCs w:val="16"/>
              </w:rPr>
              <w:t xml:space="preserve"> </w:t>
            </w:r>
            <w:r w:rsidRPr="00FF77DA">
              <w:rPr>
                <w:szCs w:val="16"/>
              </w:rPr>
              <w:t xml:space="preserve">1 of Recommendation </w:t>
            </w:r>
            <w:r w:rsidRPr="00C14517">
              <w:rPr>
                <w:b/>
                <w:szCs w:val="16"/>
              </w:rPr>
              <w:t>608 (Rev.WRC</w:t>
            </w:r>
            <w:r w:rsidRPr="00C14517">
              <w:rPr>
                <w:b/>
                <w:szCs w:val="16"/>
              </w:rPr>
              <w:noBreakHyphen/>
              <w:t>07)</w:t>
            </w:r>
            <w:r w:rsidRPr="00C14517">
              <w:rPr>
                <w:szCs w:val="16"/>
              </w:rPr>
              <w:t xml:space="preserve"> is exceeded by any subject space station, and to report the findi</w:t>
            </w:r>
            <w:r w:rsidRPr="00FF77DA">
              <w:rPr>
                <w:szCs w:val="16"/>
              </w:rPr>
              <w:t>ngs of this determination to the participants in the consultation meeting;</w:t>
            </w:r>
          </w:p>
          <w:p w14:paraId="5437BEB2" w14:textId="77777777" w:rsidR="00E867E3" w:rsidRPr="00FF77DA" w:rsidRDefault="00E867E3" w:rsidP="00E867E3">
            <w:pPr>
              <w:pStyle w:val="Tabletext"/>
              <w:spacing w:before="60"/>
              <w:jc w:val="both"/>
              <w:rPr>
                <w:szCs w:val="16"/>
              </w:rPr>
            </w:pPr>
            <w:r w:rsidRPr="00FF77DA">
              <w:rPr>
                <w:szCs w:val="16"/>
              </w:rPr>
              <w:t>3</w:t>
            </w:r>
            <w:r w:rsidRPr="00FF77DA">
              <w:rPr>
                <w:szCs w:val="16"/>
              </w:rPr>
              <w:tab/>
              <w:t xml:space="preserve">to publish in the International Frequency Information Circular (BR IFIC), the information referred to in </w:t>
            </w:r>
            <w:r w:rsidRPr="00FF77DA">
              <w:rPr>
                <w:i/>
                <w:iCs/>
                <w:szCs w:val="16"/>
              </w:rPr>
              <w:t>resolves </w:t>
            </w:r>
            <w:r w:rsidRPr="00FF77DA">
              <w:rPr>
                <w:szCs w:val="16"/>
              </w:rPr>
              <w:t xml:space="preserve">8 and </w:t>
            </w:r>
            <w:r w:rsidRPr="00FF77DA">
              <w:rPr>
                <w:i/>
                <w:iCs/>
                <w:szCs w:val="16"/>
              </w:rPr>
              <w:t>instructs the Radiocommunication Bureau </w:t>
            </w:r>
            <w:r w:rsidRPr="00FF77DA">
              <w:rPr>
                <w:szCs w:val="16"/>
              </w:rPr>
              <w:t>2,</w:t>
            </w:r>
          </w:p>
          <w:p w14:paraId="799B8887" w14:textId="75E0316B" w:rsidR="00E867E3" w:rsidRPr="001A594C" w:rsidRDefault="00E867E3" w:rsidP="00783A30">
            <w:pPr>
              <w:pStyle w:val="Tabletext"/>
              <w:keepNext/>
              <w:keepLines/>
              <w:spacing w:before="60"/>
              <w:jc w:val="both"/>
              <w:rPr>
                <w:i/>
                <w:szCs w:val="16"/>
                <w:highlight w:val="cyan"/>
              </w:rPr>
            </w:pPr>
            <w:r w:rsidRPr="005212A0">
              <w:rPr>
                <w:szCs w:val="16"/>
              </w:rPr>
              <w:tab/>
            </w:r>
            <w:r w:rsidRPr="001A594C">
              <w:rPr>
                <w:i/>
                <w:szCs w:val="16"/>
                <w:highlight w:val="cyan"/>
              </w:rPr>
              <w:t>invites the Radiocommunication Bureau</w:t>
            </w:r>
          </w:p>
          <w:p w14:paraId="5ED1A963" w14:textId="77777777" w:rsidR="00E867E3" w:rsidRPr="00FF77DA" w:rsidRDefault="00E867E3" w:rsidP="00E867E3">
            <w:pPr>
              <w:pStyle w:val="Tabletext"/>
              <w:spacing w:before="60"/>
              <w:jc w:val="both"/>
              <w:rPr>
                <w:szCs w:val="16"/>
              </w:rPr>
            </w:pPr>
            <w:r w:rsidRPr="001A594C">
              <w:rPr>
                <w:szCs w:val="16"/>
                <w:highlight w:val="cyan"/>
              </w:rPr>
              <w:t xml:space="preserve">to examine the possibility, if needed, of developing software that can be used to calculate the epfd level mentioned under </w:t>
            </w:r>
            <w:r w:rsidRPr="001A594C">
              <w:rPr>
                <w:i/>
                <w:iCs/>
                <w:szCs w:val="16"/>
                <w:highlight w:val="cyan"/>
              </w:rPr>
              <w:t>resolves </w:t>
            </w:r>
            <w:r w:rsidRPr="001A594C">
              <w:rPr>
                <w:szCs w:val="16"/>
                <w:highlight w:val="cyan"/>
              </w:rPr>
              <w:t>1,</w:t>
            </w:r>
          </w:p>
          <w:p w14:paraId="2C5C2F08" w14:textId="0D28EB86" w:rsidR="00E867E3" w:rsidRPr="00FF77DA" w:rsidRDefault="00E867E3" w:rsidP="00472BCE">
            <w:pPr>
              <w:pStyle w:val="Tabletext"/>
              <w:keepNext/>
              <w:keepLines/>
              <w:spacing w:before="60"/>
              <w:jc w:val="both"/>
              <w:rPr>
                <w:i/>
                <w:szCs w:val="16"/>
              </w:rPr>
            </w:pPr>
            <w:r w:rsidRPr="005212A0">
              <w:rPr>
                <w:szCs w:val="16"/>
              </w:rPr>
              <w:lastRenderedPageBreak/>
              <w:tab/>
            </w:r>
            <w:r w:rsidRPr="00FF77DA">
              <w:rPr>
                <w:i/>
                <w:szCs w:val="16"/>
              </w:rPr>
              <w:t>invites administrations</w:t>
            </w:r>
          </w:p>
          <w:p w14:paraId="6785073E" w14:textId="77777777" w:rsidR="00E867E3" w:rsidRPr="00FF77DA" w:rsidRDefault="00E867E3" w:rsidP="00E867E3">
            <w:pPr>
              <w:pStyle w:val="Tabletext"/>
              <w:spacing w:before="60"/>
              <w:jc w:val="both"/>
              <w:rPr>
                <w:szCs w:val="16"/>
              </w:rPr>
            </w:pPr>
            <w:r w:rsidRPr="00FF77DA">
              <w:rPr>
                <w:szCs w:val="16"/>
              </w:rPr>
              <w:t>1</w:t>
            </w:r>
            <w:r w:rsidRPr="00FF77DA">
              <w:rPr>
                <w:szCs w:val="16"/>
              </w:rPr>
              <w:tab/>
              <w:t>to deal with RNSS intersystem matters, as required, as early as possible;</w:t>
            </w:r>
          </w:p>
          <w:p w14:paraId="7786844C" w14:textId="0A7591DB" w:rsidR="00E867E3" w:rsidRPr="00AF6416" w:rsidRDefault="00E867E3" w:rsidP="00E867E3">
            <w:pPr>
              <w:pStyle w:val="Tabletext"/>
              <w:spacing w:before="60"/>
              <w:jc w:val="both"/>
              <w:rPr>
                <w:bCs/>
                <w:szCs w:val="16"/>
              </w:rPr>
            </w:pPr>
            <w:r w:rsidRPr="00FF77DA">
              <w:rPr>
                <w:bCs/>
                <w:szCs w:val="16"/>
              </w:rPr>
              <w:t>2</w:t>
            </w:r>
            <w:r w:rsidRPr="00FF77DA">
              <w:rPr>
                <w:bCs/>
                <w:szCs w:val="16"/>
              </w:rPr>
              <w:tab/>
              <w:t xml:space="preserve">to provide the Bureau and all participants in the consultation meeting with access to appropriate software used to calculate the epfd level mentioned under </w:t>
            </w:r>
            <w:r w:rsidRPr="00FF77DA">
              <w:rPr>
                <w:bCs/>
                <w:i/>
                <w:iCs/>
                <w:szCs w:val="16"/>
              </w:rPr>
              <w:t>resolves </w:t>
            </w:r>
            <w:r w:rsidRPr="00FF77DA">
              <w:rPr>
                <w:bCs/>
                <w:szCs w:val="16"/>
              </w:rPr>
              <w:t>1.</w:t>
            </w:r>
          </w:p>
        </w:tc>
        <w:tc>
          <w:tcPr>
            <w:tcW w:w="850" w:type="dxa"/>
            <w:shd w:val="clear" w:color="auto" w:fill="auto"/>
          </w:tcPr>
          <w:p w14:paraId="7E8E49A6" w14:textId="6E98CAE0" w:rsidR="00E867E3" w:rsidRPr="00ED7982" w:rsidRDefault="008C5912" w:rsidP="00E867E3">
            <w:pPr>
              <w:pStyle w:val="Tabletext"/>
              <w:spacing w:before="120" w:after="0"/>
              <w:jc w:val="center"/>
              <w:rPr>
                <w:b/>
                <w:bCs/>
                <w:lang w:eastAsia="zh-CN"/>
              </w:rPr>
            </w:pPr>
            <w:r>
              <w:rPr>
                <w:lang w:val="fr-FR" w:eastAsia="zh-CN"/>
              </w:rPr>
              <w:lastRenderedPageBreak/>
              <w:t>−</w:t>
            </w:r>
          </w:p>
        </w:tc>
        <w:tc>
          <w:tcPr>
            <w:tcW w:w="1416" w:type="dxa"/>
          </w:tcPr>
          <w:p w14:paraId="7EF183EA" w14:textId="5278FBA4" w:rsidR="00E867E3" w:rsidRPr="00B867A8" w:rsidRDefault="005F4484" w:rsidP="00AA6D9B">
            <w:pPr>
              <w:pStyle w:val="Tabletext"/>
              <w:jc w:val="center"/>
              <w:rPr>
                <w:bCs/>
                <w:lang w:eastAsia="zh-CN"/>
              </w:rPr>
            </w:pPr>
            <w:r w:rsidRPr="000C0220">
              <w:rPr>
                <w:bCs/>
              </w:rPr>
              <w:t>3</w:t>
            </w:r>
          </w:p>
        </w:tc>
      </w:tr>
      <w:tr w:rsidR="008C5912" w14:paraId="67BDD05D" w14:textId="125E9375" w:rsidTr="00472BCE">
        <w:tc>
          <w:tcPr>
            <w:tcW w:w="1804" w:type="dxa"/>
            <w:shd w:val="clear" w:color="auto" w:fill="auto"/>
          </w:tcPr>
          <w:p w14:paraId="3B27546E" w14:textId="071245AD"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610 (Rev.WRC-19)</w:t>
            </w:r>
          </w:p>
        </w:tc>
        <w:tc>
          <w:tcPr>
            <w:tcW w:w="2391" w:type="dxa"/>
            <w:shd w:val="clear" w:color="auto" w:fill="auto"/>
          </w:tcPr>
          <w:p w14:paraId="6EDEC677" w14:textId="5C3F9E9A" w:rsidR="008C5912" w:rsidRPr="006E5C22" w:rsidRDefault="008C5912" w:rsidP="008C5912">
            <w:pPr>
              <w:pStyle w:val="Tabletext"/>
              <w:rPr>
                <w:spacing w:val="-6"/>
              </w:rPr>
            </w:pPr>
            <w:r w:rsidRPr="006E5C22">
              <w:rPr>
                <w:spacing w:val="-6"/>
              </w:rPr>
              <w:t>Coordination and bilateral resolution of technical compatibility issues for radionavigation-satellite service networks and systems in the frequency bands 1 164-1 300 MHz, 1</w:t>
            </w:r>
            <w:r>
              <w:rPr>
                <w:spacing w:val="-6"/>
              </w:rPr>
              <w:t> </w:t>
            </w:r>
            <w:r w:rsidRPr="006E5C22">
              <w:rPr>
                <w:spacing w:val="-6"/>
              </w:rPr>
              <w:t xml:space="preserve">559-1 610 MHz and </w:t>
            </w:r>
            <w:r>
              <w:rPr>
                <w:spacing w:val="-6"/>
              </w:rPr>
              <w:t>5 </w:t>
            </w:r>
            <w:r w:rsidRPr="006E5C22">
              <w:rPr>
                <w:spacing w:val="-6"/>
              </w:rPr>
              <w:t>010</w:t>
            </w:r>
            <w:r>
              <w:rPr>
                <w:spacing w:val="-6"/>
              </w:rPr>
              <w:noBreakHyphen/>
            </w:r>
            <w:r w:rsidRPr="006E5C22">
              <w:rPr>
                <w:spacing w:val="-6"/>
              </w:rPr>
              <w:t>5</w:t>
            </w:r>
            <w:r>
              <w:rPr>
                <w:spacing w:val="-6"/>
              </w:rPr>
              <w:t> </w:t>
            </w:r>
            <w:r w:rsidRPr="006E5C22">
              <w:rPr>
                <w:spacing w:val="-6"/>
              </w:rPr>
              <w:t>030</w:t>
            </w:r>
            <w:r>
              <w:rPr>
                <w:spacing w:val="-6"/>
              </w:rPr>
              <w:t> </w:t>
            </w:r>
            <w:r w:rsidRPr="006E5C22">
              <w:rPr>
                <w:spacing w:val="-6"/>
              </w:rPr>
              <w:t>MHz</w:t>
            </w:r>
          </w:p>
        </w:tc>
        <w:tc>
          <w:tcPr>
            <w:tcW w:w="8985" w:type="dxa"/>
            <w:shd w:val="clear" w:color="auto" w:fill="auto"/>
          </w:tcPr>
          <w:p w14:paraId="3F35D466" w14:textId="47BB251D" w:rsidR="008C5912" w:rsidRPr="006E5C22" w:rsidRDefault="008C5912" w:rsidP="008C5912">
            <w:pPr>
              <w:pStyle w:val="Tabletext"/>
              <w:keepNext/>
              <w:keepLines/>
              <w:spacing w:before="60"/>
              <w:jc w:val="both"/>
              <w:rPr>
                <w:i/>
                <w:iCs/>
                <w:szCs w:val="16"/>
              </w:rPr>
            </w:pPr>
            <w:r w:rsidRPr="00FF77DA">
              <w:rPr>
                <w:bCs/>
                <w:szCs w:val="16"/>
              </w:rPr>
              <w:tab/>
            </w:r>
            <w:r w:rsidRPr="006E5C22">
              <w:rPr>
                <w:i/>
                <w:iCs/>
                <w:szCs w:val="16"/>
              </w:rPr>
              <w:t>instructs the Radiocommunication Bureau</w:t>
            </w:r>
          </w:p>
          <w:p w14:paraId="7370C082" w14:textId="4AE22E5B" w:rsidR="008C5912" w:rsidRPr="005212A0" w:rsidRDefault="008C5912" w:rsidP="008C5912">
            <w:pPr>
              <w:pStyle w:val="Tabletext"/>
              <w:spacing w:before="60"/>
              <w:jc w:val="both"/>
              <w:rPr>
                <w:szCs w:val="16"/>
              </w:rPr>
            </w:pPr>
            <w:r w:rsidRPr="006E5C22">
              <w:rPr>
                <w:szCs w:val="16"/>
              </w:rPr>
              <w:t>to provide, on request, assistance to administrations operating or planning to operate RNSS systems</w:t>
            </w:r>
            <w:r>
              <w:rPr>
                <w:szCs w:val="16"/>
              </w:rPr>
              <w:t xml:space="preserve"> </w:t>
            </w:r>
            <w:r w:rsidRPr="006E5C22">
              <w:rPr>
                <w:szCs w:val="16"/>
              </w:rPr>
              <w:t xml:space="preserve">in the frequency bands mentioned in </w:t>
            </w:r>
            <w:r w:rsidRPr="006E5C22">
              <w:rPr>
                <w:i/>
                <w:iCs/>
                <w:szCs w:val="16"/>
              </w:rPr>
              <w:t xml:space="preserve">considering a) </w:t>
            </w:r>
            <w:r w:rsidRPr="006E5C22">
              <w:rPr>
                <w:szCs w:val="16"/>
              </w:rPr>
              <w:t>above, which systems are not subject to</w:t>
            </w:r>
            <w:r>
              <w:rPr>
                <w:szCs w:val="16"/>
              </w:rPr>
              <w:t xml:space="preserve"> </w:t>
            </w:r>
            <w:r w:rsidRPr="006E5C22">
              <w:rPr>
                <w:szCs w:val="16"/>
              </w:rPr>
              <w:t xml:space="preserve">coordination under Section II of Article </w:t>
            </w:r>
            <w:r w:rsidRPr="006E5C22">
              <w:rPr>
                <w:b/>
                <w:bCs/>
                <w:szCs w:val="16"/>
              </w:rPr>
              <w:t>9</w:t>
            </w:r>
            <w:r w:rsidRPr="006E5C22">
              <w:rPr>
                <w:szCs w:val="16"/>
              </w:rPr>
              <w:t>, in securing bilateral agreements with other RNSS systems</w:t>
            </w:r>
            <w:r>
              <w:rPr>
                <w:szCs w:val="16"/>
              </w:rPr>
              <w:t xml:space="preserve"> </w:t>
            </w:r>
            <w:r w:rsidRPr="006E5C22">
              <w:rPr>
                <w:szCs w:val="16"/>
              </w:rPr>
              <w:t>as early as possible.</w:t>
            </w:r>
          </w:p>
        </w:tc>
        <w:tc>
          <w:tcPr>
            <w:tcW w:w="850" w:type="dxa"/>
            <w:shd w:val="clear" w:color="auto" w:fill="auto"/>
          </w:tcPr>
          <w:p w14:paraId="4796300A" w14:textId="5D94F2AA" w:rsidR="008C5912" w:rsidRPr="0005376A" w:rsidRDefault="008C5912" w:rsidP="008C5912">
            <w:pPr>
              <w:pStyle w:val="Tabletext"/>
              <w:spacing w:before="120" w:after="0"/>
              <w:jc w:val="center"/>
              <w:rPr>
                <w:lang w:eastAsia="zh-CN"/>
              </w:rPr>
            </w:pPr>
            <w:r w:rsidRPr="00833B42">
              <w:rPr>
                <w:lang w:val="fr-FR" w:eastAsia="zh-CN"/>
              </w:rPr>
              <w:t>−</w:t>
            </w:r>
          </w:p>
        </w:tc>
        <w:tc>
          <w:tcPr>
            <w:tcW w:w="1416" w:type="dxa"/>
          </w:tcPr>
          <w:p w14:paraId="514BB543" w14:textId="5A7544A2" w:rsidR="008C5912" w:rsidRPr="00B867A8" w:rsidRDefault="008C5912" w:rsidP="008C5912">
            <w:pPr>
              <w:pStyle w:val="Tabletext"/>
              <w:jc w:val="center"/>
              <w:rPr>
                <w:bCs/>
                <w:lang w:eastAsia="zh-CN"/>
              </w:rPr>
            </w:pPr>
            <w:r w:rsidRPr="000C0220">
              <w:rPr>
                <w:bCs/>
              </w:rPr>
              <w:t>3</w:t>
            </w:r>
          </w:p>
        </w:tc>
      </w:tr>
      <w:tr w:rsidR="008C5912" w14:paraId="4EB1E9EE" w14:textId="6075A94C" w:rsidTr="00472BCE">
        <w:tc>
          <w:tcPr>
            <w:tcW w:w="1804" w:type="dxa"/>
            <w:shd w:val="clear" w:color="auto" w:fill="auto"/>
          </w:tcPr>
          <w:p w14:paraId="34C09C22" w14:textId="20363618"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612 (Rev.WRC-12)</w:t>
            </w:r>
          </w:p>
        </w:tc>
        <w:tc>
          <w:tcPr>
            <w:tcW w:w="2391" w:type="dxa"/>
            <w:shd w:val="clear" w:color="auto" w:fill="auto"/>
          </w:tcPr>
          <w:p w14:paraId="5C32980C" w14:textId="39A2D238" w:rsidR="008C5912" w:rsidRPr="00DE2A1C" w:rsidRDefault="008C5912" w:rsidP="008C5912">
            <w:pPr>
              <w:pStyle w:val="Tabletext"/>
            </w:pPr>
            <w:r w:rsidRPr="00DE2A1C">
              <w:t>Use of the radiolocation service between 3 and 50 MHz to support oceanographic radar operations</w:t>
            </w:r>
          </w:p>
        </w:tc>
        <w:tc>
          <w:tcPr>
            <w:tcW w:w="8985" w:type="dxa"/>
            <w:shd w:val="clear" w:color="auto" w:fill="auto"/>
          </w:tcPr>
          <w:p w14:paraId="06EB6A42" w14:textId="29951689" w:rsidR="008C5912" w:rsidRPr="00593426" w:rsidRDefault="008C5912" w:rsidP="008C5912">
            <w:pPr>
              <w:pStyle w:val="Tabletext"/>
              <w:spacing w:before="60"/>
              <w:jc w:val="both"/>
              <w:rPr>
                <w:i/>
                <w:iCs/>
                <w:szCs w:val="16"/>
              </w:rPr>
            </w:pPr>
            <w:r w:rsidRPr="00FF77DA">
              <w:rPr>
                <w:bCs/>
                <w:szCs w:val="16"/>
              </w:rPr>
              <w:tab/>
            </w:r>
            <w:r w:rsidRPr="00593426">
              <w:rPr>
                <w:i/>
                <w:iCs/>
                <w:szCs w:val="16"/>
              </w:rPr>
              <w:t>resolves</w:t>
            </w:r>
          </w:p>
          <w:p w14:paraId="6760A595" w14:textId="4ECAFEF8" w:rsidR="008C5912" w:rsidRDefault="008C5912" w:rsidP="008C5912">
            <w:pPr>
              <w:pStyle w:val="Tabletext"/>
              <w:spacing w:before="60"/>
              <w:jc w:val="both"/>
              <w:rPr>
                <w:szCs w:val="16"/>
              </w:rPr>
            </w:pPr>
            <w:r w:rsidRPr="00593426">
              <w:rPr>
                <w:szCs w:val="16"/>
              </w:rPr>
              <w:t>1</w:t>
            </w:r>
            <w:r w:rsidRPr="00FF77DA">
              <w:rPr>
                <w:bCs/>
                <w:szCs w:val="16"/>
              </w:rPr>
              <w:tab/>
            </w:r>
            <w:r w:rsidRPr="00593426">
              <w:rPr>
                <w:szCs w:val="16"/>
              </w:rPr>
              <w:t>that, when oceanographic radars are brought into use after 17 February 2012 and notified</w:t>
            </w:r>
            <w:r>
              <w:rPr>
                <w:szCs w:val="16"/>
              </w:rPr>
              <w:t xml:space="preserve"> </w:t>
            </w:r>
            <w:r w:rsidRPr="00593426">
              <w:rPr>
                <w:szCs w:val="16"/>
              </w:rPr>
              <w:t xml:space="preserve">to the Bureau, the notification shall be in accordance with No. </w:t>
            </w:r>
            <w:r w:rsidRPr="00593426">
              <w:rPr>
                <w:b/>
                <w:bCs/>
                <w:szCs w:val="16"/>
              </w:rPr>
              <w:t xml:space="preserve">11.2 </w:t>
            </w:r>
            <w:r w:rsidRPr="00593426">
              <w:rPr>
                <w:szCs w:val="16"/>
              </w:rPr>
              <w:t>of the Radio Regulations and shall</w:t>
            </w:r>
            <w:r>
              <w:rPr>
                <w:szCs w:val="16"/>
              </w:rPr>
              <w:t xml:space="preserve"> </w:t>
            </w:r>
            <w:r w:rsidRPr="00593426">
              <w:rPr>
                <w:szCs w:val="16"/>
              </w:rPr>
              <w:t>contain the station identification (call sign);</w:t>
            </w:r>
          </w:p>
          <w:p w14:paraId="1BFFDA14" w14:textId="19795F6C" w:rsidR="008C5912" w:rsidRPr="00FF77DA" w:rsidRDefault="008C5912" w:rsidP="008C5912">
            <w:pPr>
              <w:pStyle w:val="Tabletext"/>
              <w:spacing w:before="60"/>
              <w:jc w:val="both"/>
              <w:rPr>
                <w:bCs/>
                <w:szCs w:val="16"/>
              </w:rPr>
            </w:pPr>
            <w:r>
              <w:rPr>
                <w:szCs w:val="16"/>
              </w:rPr>
              <w:t>…</w:t>
            </w:r>
          </w:p>
        </w:tc>
        <w:tc>
          <w:tcPr>
            <w:tcW w:w="850" w:type="dxa"/>
            <w:shd w:val="clear" w:color="auto" w:fill="auto"/>
          </w:tcPr>
          <w:p w14:paraId="415E0350" w14:textId="2B399780" w:rsidR="008C5912" w:rsidRDefault="008C5912" w:rsidP="008C5912">
            <w:pPr>
              <w:pStyle w:val="Tabletext"/>
              <w:spacing w:before="120" w:after="0"/>
              <w:jc w:val="center"/>
              <w:rPr>
                <w:lang w:eastAsia="zh-CN"/>
              </w:rPr>
            </w:pPr>
            <w:r w:rsidRPr="00833B42">
              <w:rPr>
                <w:lang w:val="fr-FR" w:eastAsia="zh-CN"/>
              </w:rPr>
              <w:t>−</w:t>
            </w:r>
          </w:p>
        </w:tc>
        <w:tc>
          <w:tcPr>
            <w:tcW w:w="1416" w:type="dxa"/>
          </w:tcPr>
          <w:p w14:paraId="1CECC046" w14:textId="66907EBF" w:rsidR="008C5912" w:rsidRPr="00B867A8" w:rsidRDefault="008C5912" w:rsidP="008C5912">
            <w:pPr>
              <w:pStyle w:val="Tabletext"/>
              <w:jc w:val="center"/>
              <w:rPr>
                <w:bCs/>
                <w:lang w:eastAsia="zh-CN"/>
              </w:rPr>
            </w:pPr>
            <w:r w:rsidRPr="000C0220">
              <w:rPr>
                <w:bCs/>
              </w:rPr>
              <w:t>3</w:t>
            </w:r>
          </w:p>
        </w:tc>
      </w:tr>
      <w:tr w:rsidR="008C5912" w14:paraId="7F15650E" w14:textId="2F23F08C" w:rsidTr="00472BCE">
        <w:tc>
          <w:tcPr>
            <w:tcW w:w="1804" w:type="dxa"/>
            <w:shd w:val="clear" w:color="auto" w:fill="auto"/>
          </w:tcPr>
          <w:p w14:paraId="1C2E9F52" w14:textId="62E2825C" w:rsidR="008C5912" w:rsidRPr="00B340AC" w:rsidRDefault="008C5912" w:rsidP="008C5912">
            <w:pPr>
              <w:pStyle w:val="Tabletext"/>
              <w:spacing w:before="120" w:after="0"/>
              <w:rPr>
                <w:b/>
                <w:spacing w:val="-6"/>
              </w:rPr>
            </w:pPr>
            <w:r w:rsidRPr="00B340AC">
              <w:rPr>
                <w:rStyle w:val="href"/>
                <w:b/>
                <w:spacing w:val="-6"/>
              </w:rPr>
              <w:t>642 (WARC-79)</w:t>
            </w:r>
          </w:p>
        </w:tc>
        <w:tc>
          <w:tcPr>
            <w:tcW w:w="2391" w:type="dxa"/>
            <w:shd w:val="clear" w:color="auto" w:fill="auto"/>
          </w:tcPr>
          <w:p w14:paraId="43A2C92E" w14:textId="7E00070F" w:rsidR="008C5912" w:rsidRPr="00DE2A1C" w:rsidRDefault="008C5912" w:rsidP="008C5912">
            <w:pPr>
              <w:pStyle w:val="Tabletext"/>
            </w:pPr>
            <w:r w:rsidRPr="00DE2A1C">
              <w:t>Relating to the bringing into use of earth stations in the amateur-satellite service</w:t>
            </w:r>
          </w:p>
        </w:tc>
        <w:tc>
          <w:tcPr>
            <w:tcW w:w="8985" w:type="dxa"/>
            <w:shd w:val="clear" w:color="auto" w:fill="auto"/>
          </w:tcPr>
          <w:p w14:paraId="76E732B8" w14:textId="1FF3DA60" w:rsidR="008C5912" w:rsidRPr="00C2379C" w:rsidRDefault="008C5912" w:rsidP="008C5912">
            <w:pPr>
              <w:pStyle w:val="Tabletext"/>
              <w:spacing w:before="60"/>
              <w:jc w:val="both"/>
              <w:rPr>
                <w:i/>
                <w:iCs/>
                <w:szCs w:val="16"/>
              </w:rPr>
            </w:pPr>
            <w:r w:rsidRPr="00FF77DA">
              <w:rPr>
                <w:bCs/>
                <w:szCs w:val="16"/>
              </w:rPr>
              <w:tab/>
            </w:r>
            <w:r w:rsidRPr="00C2379C">
              <w:rPr>
                <w:i/>
                <w:iCs/>
                <w:szCs w:val="16"/>
              </w:rPr>
              <w:t>resolves</w:t>
            </w:r>
          </w:p>
          <w:p w14:paraId="3C7F635C" w14:textId="5B1232FC" w:rsidR="008C5912" w:rsidRPr="00C2379C" w:rsidRDefault="008C5912" w:rsidP="008C5912">
            <w:pPr>
              <w:pStyle w:val="Tabletext"/>
              <w:spacing w:before="60"/>
              <w:jc w:val="both"/>
              <w:rPr>
                <w:szCs w:val="16"/>
              </w:rPr>
            </w:pPr>
            <w:r w:rsidRPr="00C2379C">
              <w:rPr>
                <w:szCs w:val="16"/>
              </w:rPr>
              <w:t>1</w:t>
            </w:r>
            <w:r w:rsidRPr="00FF77DA">
              <w:rPr>
                <w:bCs/>
                <w:szCs w:val="16"/>
              </w:rPr>
              <w:tab/>
            </w:r>
            <w:r w:rsidRPr="00C2379C">
              <w:rPr>
                <w:szCs w:val="16"/>
              </w:rPr>
              <w:t>that when an administration (or one acting on behalf of a group of named administrations)</w:t>
            </w:r>
            <w:r>
              <w:rPr>
                <w:szCs w:val="16"/>
              </w:rPr>
              <w:t xml:space="preserve"> </w:t>
            </w:r>
            <w:r w:rsidRPr="00C2379C">
              <w:rPr>
                <w:szCs w:val="16"/>
              </w:rPr>
              <w:t>intends to establish a satellite system in the amateur-satellite service and wishes to publish</w:t>
            </w:r>
            <w:r>
              <w:rPr>
                <w:szCs w:val="16"/>
              </w:rPr>
              <w:t xml:space="preserve"> </w:t>
            </w:r>
            <w:r w:rsidRPr="00C2379C">
              <w:rPr>
                <w:szCs w:val="16"/>
              </w:rPr>
              <w:t>information with respect to earth stations in that system it may:</w:t>
            </w:r>
          </w:p>
          <w:p w14:paraId="4D09DA61" w14:textId="4A0819C5" w:rsidR="008C5912" w:rsidRPr="00C2379C" w:rsidRDefault="008C5912" w:rsidP="008C5912">
            <w:pPr>
              <w:pStyle w:val="Tabletext"/>
              <w:spacing w:before="60"/>
              <w:jc w:val="both"/>
              <w:rPr>
                <w:szCs w:val="16"/>
              </w:rPr>
            </w:pPr>
            <w:r w:rsidRPr="00C2379C">
              <w:rPr>
                <w:szCs w:val="16"/>
              </w:rPr>
              <w:t>1.1</w:t>
            </w:r>
            <w:r w:rsidRPr="00FF77DA">
              <w:rPr>
                <w:bCs/>
                <w:szCs w:val="16"/>
              </w:rPr>
              <w:tab/>
            </w:r>
            <w:r w:rsidRPr="00C2379C">
              <w:rPr>
                <w:szCs w:val="16"/>
              </w:rPr>
              <w:t>communicate to the Radiocommunication Bureau all or part of the information listed in</w:t>
            </w:r>
            <w:r>
              <w:rPr>
                <w:szCs w:val="16"/>
              </w:rPr>
              <w:t xml:space="preserve"> </w:t>
            </w:r>
            <w:r w:rsidRPr="00C2379C">
              <w:rPr>
                <w:szCs w:val="16"/>
              </w:rPr>
              <w:t xml:space="preserve">Appendix </w:t>
            </w:r>
            <w:r w:rsidRPr="00C2379C">
              <w:rPr>
                <w:b/>
                <w:bCs/>
                <w:szCs w:val="16"/>
              </w:rPr>
              <w:t>4</w:t>
            </w:r>
            <w:r w:rsidRPr="00C2379C">
              <w:rPr>
                <w:szCs w:val="16"/>
              </w:rPr>
              <w:t>; the Bureau shall publish such information in a Special Section of its BR IFIC requesting</w:t>
            </w:r>
            <w:r>
              <w:rPr>
                <w:szCs w:val="16"/>
              </w:rPr>
              <w:t xml:space="preserve"> </w:t>
            </w:r>
            <w:r w:rsidRPr="00C2379C">
              <w:rPr>
                <w:szCs w:val="16"/>
              </w:rPr>
              <w:t>comments to be communicated within a period of four months after the date of publication;</w:t>
            </w:r>
          </w:p>
          <w:p w14:paraId="6CED173D" w14:textId="047176B5" w:rsidR="008C5912" w:rsidRPr="00C2379C" w:rsidRDefault="008C5912" w:rsidP="008C5912">
            <w:pPr>
              <w:pStyle w:val="Tabletext"/>
              <w:spacing w:before="60"/>
              <w:jc w:val="both"/>
              <w:rPr>
                <w:szCs w:val="16"/>
              </w:rPr>
            </w:pPr>
            <w:r w:rsidRPr="00C2379C">
              <w:rPr>
                <w:szCs w:val="16"/>
              </w:rPr>
              <w:t>1.2</w:t>
            </w:r>
            <w:r w:rsidRPr="00FF77DA">
              <w:rPr>
                <w:bCs/>
                <w:szCs w:val="16"/>
              </w:rPr>
              <w:tab/>
            </w:r>
            <w:r w:rsidRPr="00C2379C">
              <w:rPr>
                <w:szCs w:val="16"/>
              </w:rPr>
              <w:t xml:space="preserve">notify under Nos. </w:t>
            </w:r>
            <w:r w:rsidRPr="00C2379C">
              <w:rPr>
                <w:b/>
                <w:bCs/>
                <w:szCs w:val="16"/>
              </w:rPr>
              <w:t xml:space="preserve">11.2 </w:t>
            </w:r>
            <w:r w:rsidRPr="00C2379C">
              <w:rPr>
                <w:szCs w:val="16"/>
              </w:rPr>
              <w:t xml:space="preserve">to </w:t>
            </w:r>
            <w:r w:rsidRPr="00C2379C">
              <w:rPr>
                <w:b/>
                <w:bCs/>
                <w:szCs w:val="16"/>
              </w:rPr>
              <w:t xml:space="preserve">11.8 </w:t>
            </w:r>
            <w:r w:rsidRPr="00C2379C">
              <w:rPr>
                <w:szCs w:val="16"/>
              </w:rPr>
              <w:t xml:space="preserve">all or part of the information listed in Appendix </w:t>
            </w:r>
            <w:r w:rsidRPr="00C2379C">
              <w:rPr>
                <w:b/>
                <w:bCs/>
                <w:szCs w:val="16"/>
              </w:rPr>
              <w:t>4</w:t>
            </w:r>
            <w:r w:rsidRPr="00C2379C">
              <w:rPr>
                <w:szCs w:val="16"/>
              </w:rPr>
              <w:t>; the</w:t>
            </w:r>
            <w:r>
              <w:rPr>
                <w:szCs w:val="16"/>
              </w:rPr>
              <w:t xml:space="preserve"> </w:t>
            </w:r>
            <w:r w:rsidRPr="00C2379C">
              <w:rPr>
                <w:szCs w:val="16"/>
              </w:rPr>
              <w:t>Bureau shall record it in a special list;</w:t>
            </w:r>
          </w:p>
          <w:p w14:paraId="570CD2FC" w14:textId="28C687FA" w:rsidR="008C5912" w:rsidRDefault="008C5912" w:rsidP="008C5912">
            <w:pPr>
              <w:pStyle w:val="Tabletext"/>
              <w:spacing w:before="60"/>
              <w:jc w:val="both"/>
              <w:rPr>
                <w:szCs w:val="16"/>
              </w:rPr>
            </w:pPr>
            <w:r w:rsidRPr="00C2379C">
              <w:rPr>
                <w:szCs w:val="16"/>
              </w:rPr>
              <w:t>2</w:t>
            </w:r>
            <w:r w:rsidRPr="00FF77DA">
              <w:rPr>
                <w:bCs/>
                <w:szCs w:val="16"/>
              </w:rPr>
              <w:tab/>
            </w:r>
            <w:r w:rsidRPr="00C2379C">
              <w:rPr>
                <w:szCs w:val="16"/>
              </w:rPr>
              <w:t>that this information shall include at least the characteristics of a typical amateur earth</w:t>
            </w:r>
            <w:r>
              <w:rPr>
                <w:szCs w:val="16"/>
              </w:rPr>
              <w:t xml:space="preserve"> </w:t>
            </w:r>
            <w:r w:rsidRPr="00C2379C">
              <w:rPr>
                <w:szCs w:val="16"/>
              </w:rPr>
              <w:t>station in the amateur-satellite service having the facility to transmit signals to the space station to</w:t>
            </w:r>
            <w:r>
              <w:rPr>
                <w:szCs w:val="16"/>
              </w:rPr>
              <w:t xml:space="preserve"> </w:t>
            </w:r>
            <w:r w:rsidRPr="00C2379C">
              <w:rPr>
                <w:szCs w:val="16"/>
              </w:rPr>
              <w:t>initiate, modify, or terminate the functions of the space station.</w:t>
            </w:r>
          </w:p>
        </w:tc>
        <w:tc>
          <w:tcPr>
            <w:tcW w:w="850" w:type="dxa"/>
            <w:shd w:val="clear" w:color="auto" w:fill="auto"/>
          </w:tcPr>
          <w:p w14:paraId="2206EF41" w14:textId="51B11408" w:rsidR="008C5912" w:rsidRDefault="008C5912" w:rsidP="008C5912">
            <w:pPr>
              <w:pStyle w:val="Tabletext"/>
              <w:spacing w:before="120" w:after="0"/>
              <w:jc w:val="center"/>
              <w:rPr>
                <w:lang w:eastAsia="zh-CN"/>
              </w:rPr>
            </w:pPr>
            <w:r w:rsidRPr="00833B42">
              <w:rPr>
                <w:lang w:val="fr-FR" w:eastAsia="zh-CN"/>
              </w:rPr>
              <w:t>−</w:t>
            </w:r>
          </w:p>
        </w:tc>
        <w:tc>
          <w:tcPr>
            <w:tcW w:w="1416" w:type="dxa"/>
          </w:tcPr>
          <w:p w14:paraId="10D00873" w14:textId="646EDF85" w:rsidR="008C5912" w:rsidRPr="00B867A8" w:rsidRDefault="008C5912" w:rsidP="008C5912">
            <w:pPr>
              <w:pStyle w:val="Tabletext"/>
              <w:jc w:val="center"/>
              <w:rPr>
                <w:bCs/>
                <w:lang w:eastAsia="zh-CN"/>
              </w:rPr>
            </w:pPr>
            <w:r w:rsidRPr="000C0220">
              <w:rPr>
                <w:bCs/>
              </w:rPr>
              <w:t>3</w:t>
            </w:r>
          </w:p>
        </w:tc>
      </w:tr>
      <w:tr w:rsidR="00E867E3" w14:paraId="55DBAA6E" w14:textId="17E0D23C" w:rsidTr="00472BCE">
        <w:tc>
          <w:tcPr>
            <w:tcW w:w="1804" w:type="dxa"/>
            <w:shd w:val="clear" w:color="auto" w:fill="EEECE1" w:themeFill="background2"/>
          </w:tcPr>
          <w:p w14:paraId="4119ED21" w14:textId="1968D3BE" w:rsidR="00E867E3" w:rsidRPr="00B340AC" w:rsidRDefault="00E867E3" w:rsidP="00E867E3">
            <w:pPr>
              <w:pStyle w:val="Tabletext"/>
              <w:spacing w:before="120" w:after="0"/>
              <w:rPr>
                <w:rStyle w:val="href"/>
                <w:b/>
                <w:spacing w:val="-6"/>
              </w:rPr>
            </w:pPr>
            <w:r w:rsidRPr="00B340AC">
              <w:rPr>
                <w:rStyle w:val="href"/>
                <w:b/>
                <w:spacing w:val="-6"/>
              </w:rPr>
              <w:lastRenderedPageBreak/>
              <w:t>646 (Rev.WRC-19)</w:t>
            </w:r>
          </w:p>
        </w:tc>
        <w:tc>
          <w:tcPr>
            <w:tcW w:w="2391" w:type="dxa"/>
            <w:shd w:val="clear" w:color="auto" w:fill="EEECE1" w:themeFill="background2"/>
          </w:tcPr>
          <w:p w14:paraId="1AAAE74D" w14:textId="775F2D80" w:rsidR="00E867E3" w:rsidRPr="00DE2A1C" w:rsidRDefault="00E867E3" w:rsidP="00E867E3">
            <w:pPr>
              <w:pStyle w:val="Tabletext"/>
            </w:pPr>
            <w:r w:rsidRPr="00DE2A1C">
              <w:t>Public protection and disaster relief</w:t>
            </w:r>
          </w:p>
        </w:tc>
        <w:tc>
          <w:tcPr>
            <w:tcW w:w="8985" w:type="dxa"/>
            <w:shd w:val="clear" w:color="auto" w:fill="EEECE1" w:themeFill="background2"/>
          </w:tcPr>
          <w:p w14:paraId="751C7ED2" w14:textId="1D81F796" w:rsidR="00CE50DE" w:rsidRPr="00817838" w:rsidRDefault="00CE50DE" w:rsidP="00783A30">
            <w:pPr>
              <w:pStyle w:val="Tabletext"/>
              <w:keepNext/>
              <w:keepLines/>
              <w:spacing w:before="60"/>
              <w:jc w:val="both"/>
              <w:rPr>
                <w:i/>
                <w:iCs/>
                <w:szCs w:val="16"/>
              </w:rPr>
            </w:pPr>
            <w:r w:rsidRPr="00FF77DA">
              <w:rPr>
                <w:bCs/>
                <w:szCs w:val="16"/>
              </w:rPr>
              <w:tab/>
            </w:r>
            <w:r>
              <w:rPr>
                <w:i/>
                <w:iCs/>
                <w:szCs w:val="16"/>
              </w:rPr>
              <w:t>resolves</w:t>
            </w:r>
          </w:p>
          <w:p w14:paraId="1AF876A2" w14:textId="5E7280A5" w:rsidR="00CE50DE" w:rsidRPr="00817838" w:rsidRDefault="00CE50DE" w:rsidP="00783A30">
            <w:pPr>
              <w:pStyle w:val="Tabletext"/>
              <w:keepNext/>
              <w:keepLines/>
              <w:spacing w:before="60"/>
              <w:jc w:val="both"/>
              <w:rPr>
                <w:szCs w:val="16"/>
              </w:rPr>
            </w:pPr>
            <w:r>
              <w:rPr>
                <w:szCs w:val="16"/>
              </w:rPr>
              <w:t>…</w:t>
            </w:r>
          </w:p>
          <w:p w14:paraId="51723CA4" w14:textId="39EDE9B4" w:rsidR="00E867E3" w:rsidRPr="00817838" w:rsidRDefault="00E867E3" w:rsidP="00783A30">
            <w:pPr>
              <w:pStyle w:val="Tabletext"/>
              <w:keepNext/>
              <w:keepLines/>
              <w:spacing w:before="60"/>
              <w:jc w:val="both"/>
              <w:rPr>
                <w:i/>
                <w:iCs/>
                <w:szCs w:val="16"/>
              </w:rPr>
            </w:pPr>
            <w:r w:rsidRPr="00FF77DA">
              <w:rPr>
                <w:bCs/>
                <w:szCs w:val="16"/>
              </w:rPr>
              <w:tab/>
            </w:r>
            <w:r w:rsidRPr="00817838">
              <w:rPr>
                <w:i/>
                <w:iCs/>
                <w:szCs w:val="16"/>
              </w:rPr>
              <w:t>invites the ITU Radiocommunication Sector</w:t>
            </w:r>
          </w:p>
          <w:p w14:paraId="476C7E59" w14:textId="1CA6130F" w:rsidR="00E867E3" w:rsidRPr="00817838" w:rsidRDefault="00E867E3" w:rsidP="00783A30">
            <w:pPr>
              <w:pStyle w:val="Tabletext"/>
              <w:keepNext/>
              <w:keepLines/>
              <w:spacing w:before="60"/>
              <w:jc w:val="both"/>
              <w:rPr>
                <w:szCs w:val="16"/>
              </w:rPr>
            </w:pPr>
            <w:r w:rsidRPr="00817838">
              <w:rPr>
                <w:szCs w:val="16"/>
              </w:rPr>
              <w:t>1</w:t>
            </w:r>
            <w:r w:rsidRPr="00FF77DA">
              <w:rPr>
                <w:bCs/>
                <w:szCs w:val="16"/>
              </w:rPr>
              <w:tab/>
            </w:r>
            <w:r w:rsidRPr="00817838">
              <w:rPr>
                <w:szCs w:val="16"/>
              </w:rPr>
              <w:t>to continue its technical studies and to make recommendations concerning technical and</w:t>
            </w:r>
            <w:r>
              <w:rPr>
                <w:szCs w:val="16"/>
              </w:rPr>
              <w:t xml:space="preserve"> </w:t>
            </w:r>
            <w:r w:rsidRPr="00817838">
              <w:rPr>
                <w:szCs w:val="16"/>
              </w:rPr>
              <w:t>operational implementation, as necessary, to meet the needs of PPDR radiocommunication</w:t>
            </w:r>
            <w:r>
              <w:rPr>
                <w:szCs w:val="16"/>
              </w:rPr>
              <w:t xml:space="preserve"> </w:t>
            </w:r>
            <w:r w:rsidRPr="00817838">
              <w:rPr>
                <w:szCs w:val="16"/>
              </w:rPr>
              <w:t>applications, taking into account the capabilities, evolution and any resulting transition requirements</w:t>
            </w:r>
            <w:r>
              <w:rPr>
                <w:szCs w:val="16"/>
              </w:rPr>
              <w:t xml:space="preserve"> </w:t>
            </w:r>
            <w:r w:rsidRPr="00817838">
              <w:rPr>
                <w:szCs w:val="16"/>
              </w:rPr>
              <w:t>of the existing systems, particularly those of many developing countries, for national and international</w:t>
            </w:r>
            <w:r>
              <w:rPr>
                <w:szCs w:val="16"/>
              </w:rPr>
              <w:t xml:space="preserve"> </w:t>
            </w:r>
            <w:r w:rsidRPr="00817838">
              <w:rPr>
                <w:szCs w:val="16"/>
              </w:rPr>
              <w:t>operations;</w:t>
            </w:r>
          </w:p>
          <w:p w14:paraId="2978466C" w14:textId="6F12E979" w:rsidR="00E867E3" w:rsidRDefault="00E867E3" w:rsidP="00E867E3">
            <w:pPr>
              <w:pStyle w:val="Tabletext"/>
              <w:spacing w:before="60"/>
              <w:jc w:val="both"/>
              <w:rPr>
                <w:szCs w:val="16"/>
              </w:rPr>
            </w:pPr>
            <w:r w:rsidRPr="00817838">
              <w:rPr>
                <w:szCs w:val="16"/>
              </w:rPr>
              <w:t>2</w:t>
            </w:r>
            <w:r w:rsidRPr="00FF77DA">
              <w:rPr>
                <w:bCs/>
                <w:szCs w:val="16"/>
              </w:rPr>
              <w:tab/>
            </w:r>
            <w:r w:rsidRPr="00817838">
              <w:rPr>
                <w:szCs w:val="16"/>
              </w:rPr>
              <w:t>to review and revise Recommendation ITU-R M.2015 and other relevant ITU-R</w:t>
            </w:r>
            <w:r>
              <w:rPr>
                <w:szCs w:val="16"/>
              </w:rPr>
              <w:t xml:space="preserve"> </w:t>
            </w:r>
            <w:r w:rsidRPr="00817838">
              <w:rPr>
                <w:szCs w:val="16"/>
              </w:rPr>
              <w:t>Recommendations and Reports, as appropriate.</w:t>
            </w:r>
          </w:p>
        </w:tc>
        <w:tc>
          <w:tcPr>
            <w:tcW w:w="850" w:type="dxa"/>
            <w:shd w:val="clear" w:color="auto" w:fill="EEECE1" w:themeFill="background2"/>
          </w:tcPr>
          <w:p w14:paraId="063261B9" w14:textId="5DCFC3FB" w:rsidR="00E867E3" w:rsidRPr="0005376A" w:rsidRDefault="00311019" w:rsidP="00E867E3">
            <w:pPr>
              <w:pStyle w:val="Tabletext"/>
              <w:spacing w:before="120" w:after="0"/>
              <w:jc w:val="center"/>
              <w:rPr>
                <w:lang w:eastAsia="zh-CN"/>
              </w:rPr>
            </w:pPr>
            <w:r w:rsidRPr="0005376A">
              <w:rPr>
                <w:lang w:eastAsia="zh-CN"/>
              </w:rPr>
              <w:t xml:space="preserve">See Doc. </w:t>
            </w:r>
            <w:hyperlink r:id="rId94" w:history="1">
              <w:r w:rsidR="00E867E3" w:rsidRPr="00DD12E5">
                <w:rPr>
                  <w:rStyle w:val="Hyperlink"/>
                  <w:lang w:eastAsia="zh-CN"/>
                </w:rPr>
                <w:t>5</w:t>
              </w:r>
              <w:r w:rsidRPr="00DD12E5">
                <w:rPr>
                  <w:rStyle w:val="Hyperlink"/>
                  <w:lang w:eastAsia="zh-CN"/>
                </w:rPr>
                <w:t>/1</w:t>
              </w:r>
            </w:hyperlink>
          </w:p>
        </w:tc>
        <w:tc>
          <w:tcPr>
            <w:tcW w:w="1416" w:type="dxa"/>
            <w:shd w:val="clear" w:color="auto" w:fill="EEECE1" w:themeFill="background2"/>
          </w:tcPr>
          <w:p w14:paraId="26EE12F4" w14:textId="14734D79" w:rsidR="00E867E3" w:rsidRPr="00B867A8" w:rsidRDefault="00CE50DE" w:rsidP="00AA6D9B">
            <w:pPr>
              <w:pStyle w:val="Tabletext"/>
              <w:jc w:val="center"/>
              <w:rPr>
                <w:bCs/>
                <w:lang w:eastAsia="zh-CN"/>
              </w:rPr>
            </w:pPr>
            <w:r w:rsidRPr="00C67B43">
              <w:rPr>
                <w:bCs/>
              </w:rPr>
              <w:t>2</w:t>
            </w:r>
          </w:p>
        </w:tc>
      </w:tr>
      <w:tr w:rsidR="00E867E3" w14:paraId="2495E342" w14:textId="1659D53D" w:rsidTr="00472BCE">
        <w:tc>
          <w:tcPr>
            <w:tcW w:w="1804" w:type="dxa"/>
            <w:shd w:val="clear" w:color="auto" w:fill="EEECE1" w:themeFill="background2"/>
          </w:tcPr>
          <w:p w14:paraId="581564C8" w14:textId="58B1D2AE"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647 (Rev.WRC-19)</w:t>
            </w:r>
          </w:p>
        </w:tc>
        <w:tc>
          <w:tcPr>
            <w:tcW w:w="2391" w:type="dxa"/>
            <w:shd w:val="clear" w:color="auto" w:fill="EEECE1" w:themeFill="background2"/>
          </w:tcPr>
          <w:p w14:paraId="47C83CB6" w14:textId="4503BC3F" w:rsidR="00E867E3" w:rsidRPr="00817838" w:rsidRDefault="00E867E3" w:rsidP="00E867E3">
            <w:pPr>
              <w:pStyle w:val="Tabletext"/>
              <w:rPr>
                <w:spacing w:val="-6"/>
              </w:rPr>
            </w:pPr>
            <w:r w:rsidRPr="00045C1E">
              <w:rPr>
                <w:spacing w:val="-6"/>
              </w:rPr>
              <w:t>Radiocommunication aspects, including spectrum-management guidelines,</w:t>
            </w:r>
            <w:r>
              <w:rPr>
                <w:spacing w:val="-6"/>
              </w:rPr>
              <w:t xml:space="preserve"> </w:t>
            </w:r>
            <w:r w:rsidRPr="00045C1E">
              <w:rPr>
                <w:spacing w:val="-6"/>
              </w:rPr>
              <w:t>for early warning, disaster prediction, detection, mitigation and</w:t>
            </w:r>
            <w:r>
              <w:rPr>
                <w:spacing w:val="-6"/>
              </w:rPr>
              <w:t xml:space="preserve"> </w:t>
            </w:r>
            <w:r w:rsidRPr="00045C1E">
              <w:rPr>
                <w:spacing w:val="-6"/>
              </w:rPr>
              <w:t>relief operations relating to emergencies and disasters</w:t>
            </w:r>
          </w:p>
        </w:tc>
        <w:tc>
          <w:tcPr>
            <w:tcW w:w="8985" w:type="dxa"/>
            <w:shd w:val="clear" w:color="auto" w:fill="EEECE1" w:themeFill="background2"/>
          </w:tcPr>
          <w:p w14:paraId="5566AF46" w14:textId="51F20CB3" w:rsidR="00E867E3" w:rsidRPr="00045C1E" w:rsidRDefault="00E867E3" w:rsidP="00E867E3">
            <w:pPr>
              <w:pStyle w:val="Tabletext"/>
              <w:spacing w:before="60"/>
              <w:jc w:val="both"/>
              <w:rPr>
                <w:bCs/>
                <w:i/>
                <w:iCs/>
                <w:szCs w:val="16"/>
              </w:rPr>
            </w:pPr>
            <w:r w:rsidRPr="00FF77DA">
              <w:rPr>
                <w:bCs/>
                <w:szCs w:val="16"/>
              </w:rPr>
              <w:tab/>
            </w:r>
            <w:r w:rsidRPr="00045C1E">
              <w:rPr>
                <w:bCs/>
                <w:i/>
                <w:iCs/>
                <w:szCs w:val="16"/>
              </w:rPr>
              <w:t>resolves</w:t>
            </w:r>
          </w:p>
          <w:p w14:paraId="1BE52CDE" w14:textId="1CCDA101" w:rsidR="00E867E3" w:rsidRPr="00045C1E" w:rsidRDefault="00E867E3" w:rsidP="00E867E3">
            <w:pPr>
              <w:pStyle w:val="Tabletext"/>
              <w:spacing w:before="60"/>
              <w:jc w:val="both"/>
              <w:rPr>
                <w:bCs/>
                <w:szCs w:val="16"/>
              </w:rPr>
            </w:pPr>
            <w:r w:rsidRPr="00045C1E">
              <w:rPr>
                <w:bCs/>
                <w:szCs w:val="16"/>
              </w:rPr>
              <w:t>1</w:t>
            </w:r>
            <w:r w:rsidRPr="00FF77DA">
              <w:rPr>
                <w:bCs/>
                <w:szCs w:val="16"/>
              </w:rPr>
              <w:tab/>
            </w:r>
            <w:r w:rsidRPr="00045C1E">
              <w:rPr>
                <w:bCs/>
                <w:szCs w:val="16"/>
              </w:rPr>
              <w:t>that ITU-R continue through its study groups to study those aspects of</w:t>
            </w:r>
            <w:r>
              <w:rPr>
                <w:bCs/>
                <w:szCs w:val="16"/>
              </w:rPr>
              <w:t xml:space="preserve"> </w:t>
            </w:r>
            <w:r w:rsidRPr="00045C1E">
              <w:rPr>
                <w:bCs/>
                <w:szCs w:val="16"/>
              </w:rPr>
              <w:t>radiocommunications/ICTs that are relevant to early warning, disaster prediction, detection,</w:t>
            </w:r>
            <w:r>
              <w:rPr>
                <w:bCs/>
                <w:szCs w:val="16"/>
              </w:rPr>
              <w:t xml:space="preserve"> </w:t>
            </w:r>
            <w:r w:rsidRPr="00045C1E">
              <w:rPr>
                <w:bCs/>
                <w:szCs w:val="16"/>
              </w:rPr>
              <w:t>mitigation and relief operations, taking into account Resolution ITU-R 55;</w:t>
            </w:r>
          </w:p>
          <w:p w14:paraId="5DB97706" w14:textId="7937E6A0" w:rsidR="00E867E3" w:rsidRPr="00045C1E" w:rsidRDefault="00E867E3" w:rsidP="00E867E3">
            <w:pPr>
              <w:pStyle w:val="Tabletext"/>
              <w:spacing w:before="60"/>
              <w:jc w:val="both"/>
              <w:rPr>
                <w:bCs/>
                <w:szCs w:val="16"/>
              </w:rPr>
            </w:pPr>
            <w:r w:rsidRPr="00045C1E">
              <w:rPr>
                <w:bCs/>
                <w:szCs w:val="16"/>
              </w:rPr>
              <w:t>2</w:t>
            </w:r>
            <w:r w:rsidRPr="00FF77DA">
              <w:rPr>
                <w:bCs/>
                <w:szCs w:val="16"/>
              </w:rPr>
              <w:tab/>
            </w:r>
            <w:r w:rsidRPr="00045C1E">
              <w:rPr>
                <w:bCs/>
                <w:szCs w:val="16"/>
              </w:rPr>
              <w:t>to encourage administrations to communicate to BR the relevant up-to-date</w:t>
            </w:r>
            <w:r>
              <w:rPr>
                <w:bCs/>
                <w:szCs w:val="16"/>
              </w:rPr>
              <w:t xml:space="preserve"> </w:t>
            </w:r>
            <w:r w:rsidRPr="00045C1E">
              <w:rPr>
                <w:bCs/>
                <w:szCs w:val="16"/>
              </w:rPr>
              <w:t>administration contact information and, where available, the frequencies or frequency bands for use</w:t>
            </w:r>
            <w:r>
              <w:rPr>
                <w:bCs/>
                <w:szCs w:val="16"/>
              </w:rPr>
              <w:t xml:space="preserve"> </w:t>
            </w:r>
            <w:r w:rsidRPr="00045C1E">
              <w:rPr>
                <w:bCs/>
                <w:szCs w:val="16"/>
              </w:rPr>
              <w:t>in emergency and disaster-relief operations;</w:t>
            </w:r>
          </w:p>
          <w:p w14:paraId="3712B8E7" w14:textId="77777777" w:rsidR="00E867E3" w:rsidRDefault="00E867E3" w:rsidP="00E867E3">
            <w:pPr>
              <w:pStyle w:val="Tabletext"/>
              <w:spacing w:before="60"/>
              <w:jc w:val="both"/>
              <w:rPr>
                <w:bCs/>
                <w:szCs w:val="16"/>
              </w:rPr>
            </w:pPr>
            <w:r w:rsidRPr="00045C1E">
              <w:rPr>
                <w:bCs/>
                <w:szCs w:val="16"/>
              </w:rPr>
              <w:t>3</w:t>
            </w:r>
            <w:r w:rsidRPr="00FF77DA">
              <w:rPr>
                <w:bCs/>
                <w:szCs w:val="16"/>
              </w:rPr>
              <w:tab/>
            </w:r>
            <w:r w:rsidRPr="00045C1E">
              <w:rPr>
                <w:bCs/>
                <w:szCs w:val="16"/>
              </w:rPr>
              <w:t>to reiterate to administrations the importance of having up-to-date information referred to</w:t>
            </w:r>
            <w:r>
              <w:rPr>
                <w:bCs/>
                <w:szCs w:val="16"/>
              </w:rPr>
              <w:t xml:space="preserve"> </w:t>
            </w:r>
            <w:r w:rsidRPr="00045C1E">
              <w:rPr>
                <w:bCs/>
                <w:szCs w:val="16"/>
              </w:rPr>
              <w:t xml:space="preserve">in </w:t>
            </w:r>
            <w:r w:rsidRPr="00045C1E">
              <w:rPr>
                <w:bCs/>
                <w:i/>
                <w:iCs/>
                <w:szCs w:val="16"/>
              </w:rPr>
              <w:t xml:space="preserve">resolves </w:t>
            </w:r>
            <w:r w:rsidRPr="00045C1E">
              <w:rPr>
                <w:bCs/>
                <w:szCs w:val="16"/>
              </w:rPr>
              <w:t>2 above available for use in the very early stages of humanitarian assistance intervention</w:t>
            </w:r>
            <w:r>
              <w:rPr>
                <w:bCs/>
                <w:szCs w:val="16"/>
              </w:rPr>
              <w:t xml:space="preserve"> </w:t>
            </w:r>
            <w:r w:rsidRPr="00045C1E">
              <w:rPr>
                <w:bCs/>
                <w:szCs w:val="16"/>
              </w:rPr>
              <w:t>for disaster relief,</w:t>
            </w:r>
          </w:p>
          <w:p w14:paraId="26FE62EA" w14:textId="1F611E15" w:rsidR="00E867E3" w:rsidRPr="00045C1E" w:rsidRDefault="00E867E3" w:rsidP="00E867E3">
            <w:pPr>
              <w:pStyle w:val="Tabletext"/>
              <w:spacing w:before="60"/>
              <w:jc w:val="both"/>
              <w:rPr>
                <w:bCs/>
                <w:i/>
                <w:iCs/>
                <w:szCs w:val="16"/>
              </w:rPr>
            </w:pPr>
            <w:r w:rsidRPr="00FF77DA">
              <w:rPr>
                <w:bCs/>
                <w:szCs w:val="16"/>
              </w:rPr>
              <w:tab/>
            </w:r>
            <w:r w:rsidRPr="00045C1E">
              <w:rPr>
                <w:bCs/>
                <w:i/>
                <w:iCs/>
                <w:szCs w:val="16"/>
              </w:rPr>
              <w:t>instructs the Director of the Radiocommunication Bureau</w:t>
            </w:r>
          </w:p>
          <w:p w14:paraId="21667604" w14:textId="0CB7883A" w:rsidR="00E867E3" w:rsidRPr="00045C1E" w:rsidRDefault="00E867E3" w:rsidP="00E867E3">
            <w:pPr>
              <w:pStyle w:val="Tabletext"/>
              <w:spacing w:before="60"/>
              <w:jc w:val="both"/>
              <w:rPr>
                <w:bCs/>
                <w:szCs w:val="16"/>
              </w:rPr>
            </w:pPr>
            <w:r w:rsidRPr="00045C1E">
              <w:rPr>
                <w:bCs/>
                <w:szCs w:val="16"/>
              </w:rPr>
              <w:t>1</w:t>
            </w:r>
            <w:r w:rsidRPr="00FF77DA">
              <w:rPr>
                <w:bCs/>
                <w:szCs w:val="16"/>
              </w:rPr>
              <w:tab/>
            </w:r>
            <w:r w:rsidRPr="00045C1E">
              <w:rPr>
                <w:bCs/>
                <w:szCs w:val="16"/>
              </w:rPr>
              <w:t>to support administrations in their work towards the implementation of Resolution 136</w:t>
            </w:r>
            <w:r>
              <w:rPr>
                <w:bCs/>
                <w:szCs w:val="16"/>
              </w:rPr>
              <w:t xml:space="preserve"> </w:t>
            </w:r>
            <w:r w:rsidRPr="00045C1E">
              <w:rPr>
                <w:bCs/>
                <w:szCs w:val="16"/>
              </w:rPr>
              <w:t>(Rev. Dubai, 2018), as well as the Tampere Convention;</w:t>
            </w:r>
          </w:p>
          <w:p w14:paraId="540579CB" w14:textId="1E9D1D01" w:rsidR="00E867E3" w:rsidRPr="009305E6" w:rsidRDefault="00E867E3" w:rsidP="00E867E3">
            <w:pPr>
              <w:pStyle w:val="Tabletext"/>
              <w:spacing w:before="60"/>
              <w:jc w:val="both"/>
              <w:rPr>
                <w:bCs/>
                <w:spacing w:val="-2"/>
                <w:szCs w:val="16"/>
              </w:rPr>
            </w:pPr>
            <w:r w:rsidRPr="009305E6">
              <w:rPr>
                <w:bCs/>
                <w:spacing w:val="-2"/>
                <w:szCs w:val="16"/>
              </w:rPr>
              <w:t>2</w:t>
            </w:r>
            <w:r w:rsidRPr="009305E6">
              <w:rPr>
                <w:bCs/>
                <w:spacing w:val="-2"/>
                <w:szCs w:val="16"/>
              </w:rPr>
              <w:tab/>
              <w:t xml:space="preserve">to coordinate activities between this Resolution and Resolution </w:t>
            </w:r>
            <w:r w:rsidRPr="009305E6">
              <w:rPr>
                <w:b/>
                <w:bCs/>
                <w:spacing w:val="-2"/>
                <w:szCs w:val="16"/>
              </w:rPr>
              <w:t>646</w:t>
            </w:r>
            <w:r w:rsidR="00783A30">
              <w:rPr>
                <w:b/>
                <w:bCs/>
                <w:spacing w:val="-2"/>
                <w:szCs w:val="16"/>
              </w:rPr>
              <w:t> </w:t>
            </w:r>
            <w:r w:rsidRPr="009305E6">
              <w:rPr>
                <w:b/>
                <w:bCs/>
                <w:spacing w:val="-2"/>
                <w:szCs w:val="16"/>
              </w:rPr>
              <w:t>(Rev.WRC</w:t>
            </w:r>
            <w:r w:rsidR="00783A30">
              <w:rPr>
                <w:b/>
                <w:bCs/>
                <w:spacing w:val="-2"/>
                <w:szCs w:val="16"/>
              </w:rPr>
              <w:noBreakHyphen/>
            </w:r>
            <w:r w:rsidRPr="009305E6">
              <w:rPr>
                <w:b/>
                <w:bCs/>
                <w:spacing w:val="-2"/>
                <w:szCs w:val="16"/>
              </w:rPr>
              <w:t xml:space="preserve">19) </w:t>
            </w:r>
            <w:r w:rsidRPr="009305E6">
              <w:rPr>
                <w:bCs/>
                <w:spacing w:val="-2"/>
                <w:szCs w:val="16"/>
              </w:rPr>
              <w:t>in order to minimize possible overlap;</w:t>
            </w:r>
          </w:p>
          <w:p w14:paraId="0839EDBC" w14:textId="6A143B89" w:rsidR="00E867E3" w:rsidRPr="00045C1E" w:rsidRDefault="00E867E3" w:rsidP="00E867E3">
            <w:pPr>
              <w:pStyle w:val="Tabletext"/>
              <w:spacing w:before="60"/>
              <w:jc w:val="both"/>
              <w:rPr>
                <w:bCs/>
                <w:szCs w:val="16"/>
              </w:rPr>
            </w:pPr>
            <w:r w:rsidRPr="00045C1E">
              <w:rPr>
                <w:bCs/>
                <w:szCs w:val="16"/>
              </w:rPr>
              <w:t>3</w:t>
            </w:r>
            <w:r w:rsidRPr="00FF77DA">
              <w:rPr>
                <w:bCs/>
                <w:szCs w:val="16"/>
              </w:rPr>
              <w:tab/>
            </w:r>
            <w:r w:rsidRPr="00045C1E">
              <w:rPr>
                <w:bCs/>
                <w:szCs w:val="16"/>
              </w:rPr>
              <w:t>to continue to assist Member States with their emergency communication preparedness</w:t>
            </w:r>
            <w:r>
              <w:rPr>
                <w:bCs/>
                <w:szCs w:val="16"/>
              </w:rPr>
              <w:t xml:space="preserve"> </w:t>
            </w:r>
            <w:r w:rsidRPr="00045C1E">
              <w:rPr>
                <w:bCs/>
                <w:szCs w:val="16"/>
              </w:rPr>
              <w:t>activities by maintaining the database</w:t>
            </w:r>
            <w:r w:rsidRPr="006864AF">
              <w:rPr>
                <w:bCs/>
                <w:szCs w:val="16"/>
                <w:vertAlign w:val="superscript"/>
              </w:rPr>
              <w:t>3</w:t>
            </w:r>
            <w:r w:rsidRPr="00045C1E">
              <w:rPr>
                <w:bCs/>
                <w:szCs w:val="16"/>
              </w:rPr>
              <w:t xml:space="preserve"> of information from administrations for use in emergency</w:t>
            </w:r>
            <w:r>
              <w:rPr>
                <w:bCs/>
                <w:szCs w:val="16"/>
              </w:rPr>
              <w:t xml:space="preserve"> </w:t>
            </w:r>
            <w:r w:rsidRPr="00045C1E">
              <w:rPr>
                <w:bCs/>
                <w:szCs w:val="16"/>
              </w:rPr>
              <w:t>situations, which includes contact information and optionally includes available frequencies;</w:t>
            </w:r>
          </w:p>
          <w:p w14:paraId="6FF8D7A1" w14:textId="3BC5D6D2" w:rsidR="00E867E3" w:rsidRPr="00045C1E" w:rsidRDefault="00E867E3" w:rsidP="00E867E3">
            <w:pPr>
              <w:pStyle w:val="Tabletext"/>
              <w:spacing w:before="60"/>
              <w:jc w:val="both"/>
              <w:rPr>
                <w:bCs/>
                <w:szCs w:val="16"/>
              </w:rPr>
            </w:pPr>
            <w:r w:rsidRPr="00045C1E">
              <w:rPr>
                <w:bCs/>
                <w:szCs w:val="16"/>
              </w:rPr>
              <w:t>4</w:t>
            </w:r>
            <w:r w:rsidRPr="00FF77DA">
              <w:rPr>
                <w:bCs/>
                <w:szCs w:val="16"/>
              </w:rPr>
              <w:tab/>
            </w:r>
            <w:r w:rsidRPr="00045C1E">
              <w:rPr>
                <w:bCs/>
                <w:szCs w:val="16"/>
              </w:rPr>
              <w:t>to facilitate online access to the database by administrations, national regulatory</w:t>
            </w:r>
            <w:r>
              <w:rPr>
                <w:bCs/>
                <w:szCs w:val="16"/>
              </w:rPr>
              <w:t xml:space="preserve"> </w:t>
            </w:r>
            <w:r w:rsidRPr="00045C1E">
              <w:rPr>
                <w:bCs/>
                <w:szCs w:val="16"/>
              </w:rPr>
              <w:t>authorities, disaster-relief agencies and organizations, in particular the United Nations Emergency</w:t>
            </w:r>
            <w:r>
              <w:rPr>
                <w:bCs/>
                <w:szCs w:val="16"/>
              </w:rPr>
              <w:t xml:space="preserve"> </w:t>
            </w:r>
            <w:r w:rsidRPr="00045C1E">
              <w:rPr>
                <w:bCs/>
                <w:szCs w:val="16"/>
              </w:rPr>
              <w:t>Relief Coordinator, in accordance with the operating procedures developed for disaster situations;</w:t>
            </w:r>
          </w:p>
          <w:p w14:paraId="3A25E41D" w14:textId="4B47D922" w:rsidR="00E867E3" w:rsidRPr="00045C1E" w:rsidRDefault="00E867E3" w:rsidP="00E867E3">
            <w:pPr>
              <w:pStyle w:val="Tabletext"/>
              <w:spacing w:before="60"/>
              <w:jc w:val="both"/>
              <w:rPr>
                <w:bCs/>
                <w:szCs w:val="16"/>
              </w:rPr>
            </w:pPr>
            <w:r w:rsidRPr="00045C1E">
              <w:rPr>
                <w:bCs/>
                <w:szCs w:val="16"/>
              </w:rPr>
              <w:t>5</w:t>
            </w:r>
            <w:r w:rsidRPr="00FF77DA">
              <w:rPr>
                <w:bCs/>
                <w:szCs w:val="16"/>
              </w:rPr>
              <w:tab/>
            </w:r>
            <w:r w:rsidRPr="00045C1E">
              <w:rPr>
                <w:bCs/>
                <w:szCs w:val="16"/>
              </w:rPr>
              <w:t xml:space="preserve">to </w:t>
            </w:r>
            <w:r w:rsidRPr="006864AF">
              <w:rPr>
                <w:bCs/>
                <w:szCs w:val="16"/>
                <w:highlight w:val="cyan"/>
              </w:rPr>
              <w:t>collaborate with the United Nations Office for the Coordination of Humanitarian Affairs and other organizations, as appropriate</w:t>
            </w:r>
            <w:r w:rsidRPr="00045C1E">
              <w:rPr>
                <w:bCs/>
                <w:szCs w:val="16"/>
              </w:rPr>
              <w:t>, in the development and dissemination of standard</w:t>
            </w:r>
            <w:r>
              <w:rPr>
                <w:bCs/>
                <w:szCs w:val="16"/>
              </w:rPr>
              <w:t xml:space="preserve"> </w:t>
            </w:r>
            <w:r w:rsidRPr="00045C1E">
              <w:rPr>
                <w:bCs/>
                <w:szCs w:val="16"/>
              </w:rPr>
              <w:t>operating procedures and relevant spectrum-management practices for use in the event of a disaster</w:t>
            </w:r>
            <w:r>
              <w:rPr>
                <w:bCs/>
                <w:szCs w:val="16"/>
              </w:rPr>
              <w:t xml:space="preserve"> </w:t>
            </w:r>
            <w:r w:rsidRPr="00045C1E">
              <w:rPr>
                <w:bCs/>
                <w:szCs w:val="16"/>
              </w:rPr>
              <w:t>situation;</w:t>
            </w:r>
          </w:p>
          <w:p w14:paraId="6D3AF977" w14:textId="640FF67E" w:rsidR="00E867E3" w:rsidRPr="00045C1E" w:rsidRDefault="00E867E3" w:rsidP="00E867E3">
            <w:pPr>
              <w:pStyle w:val="Tabletext"/>
              <w:spacing w:before="60"/>
              <w:jc w:val="both"/>
              <w:rPr>
                <w:bCs/>
                <w:szCs w:val="16"/>
              </w:rPr>
            </w:pPr>
            <w:r w:rsidRPr="00045C1E">
              <w:rPr>
                <w:bCs/>
                <w:szCs w:val="16"/>
              </w:rPr>
              <w:t>6</w:t>
            </w:r>
            <w:r w:rsidRPr="00FF77DA">
              <w:rPr>
                <w:bCs/>
                <w:szCs w:val="16"/>
              </w:rPr>
              <w:tab/>
            </w:r>
            <w:r w:rsidRPr="00045C1E">
              <w:rPr>
                <w:bCs/>
                <w:szCs w:val="16"/>
              </w:rPr>
              <w:t>to collaborate, as appropriate, with the United Nations Working Group on Emergency</w:t>
            </w:r>
            <w:r>
              <w:rPr>
                <w:bCs/>
                <w:szCs w:val="16"/>
              </w:rPr>
              <w:t xml:space="preserve"> </w:t>
            </w:r>
            <w:r w:rsidRPr="00045C1E">
              <w:rPr>
                <w:bCs/>
                <w:szCs w:val="16"/>
              </w:rPr>
              <w:t>Telecommunications (WGET) and the radio frequency and radio standards group under the UN</w:t>
            </w:r>
            <w:r>
              <w:rPr>
                <w:bCs/>
                <w:szCs w:val="16"/>
              </w:rPr>
              <w:t xml:space="preserve"> </w:t>
            </w:r>
            <w:r w:rsidRPr="00045C1E">
              <w:rPr>
                <w:bCs/>
                <w:szCs w:val="16"/>
              </w:rPr>
              <w:t>Emergency Telecommunications Cluster (ETC) for which the World Food Programme (WFP) is the</w:t>
            </w:r>
            <w:r>
              <w:rPr>
                <w:bCs/>
                <w:szCs w:val="16"/>
              </w:rPr>
              <w:t xml:space="preserve"> </w:t>
            </w:r>
            <w:r w:rsidRPr="00045C1E">
              <w:rPr>
                <w:bCs/>
                <w:szCs w:val="16"/>
              </w:rPr>
              <w:t>cluster lead;</w:t>
            </w:r>
          </w:p>
          <w:p w14:paraId="1909646D" w14:textId="0FBB9765" w:rsidR="00E867E3" w:rsidRPr="00045C1E" w:rsidRDefault="00E867E3" w:rsidP="00E867E3">
            <w:pPr>
              <w:pStyle w:val="Tabletext"/>
              <w:spacing w:before="60"/>
              <w:jc w:val="both"/>
              <w:rPr>
                <w:bCs/>
                <w:szCs w:val="16"/>
              </w:rPr>
            </w:pPr>
            <w:r w:rsidRPr="00045C1E">
              <w:rPr>
                <w:bCs/>
                <w:szCs w:val="16"/>
              </w:rPr>
              <w:t>7</w:t>
            </w:r>
            <w:r w:rsidRPr="00FF77DA">
              <w:rPr>
                <w:bCs/>
                <w:szCs w:val="16"/>
              </w:rPr>
              <w:tab/>
            </w:r>
            <w:r w:rsidRPr="00045C1E">
              <w:rPr>
                <w:bCs/>
                <w:szCs w:val="16"/>
              </w:rPr>
              <w:t>to take into consideration, and collaborate in, as appropriate, all relevant activities in</w:t>
            </w:r>
            <w:r>
              <w:rPr>
                <w:bCs/>
                <w:szCs w:val="16"/>
              </w:rPr>
              <w:t xml:space="preserve"> </w:t>
            </w:r>
            <w:r w:rsidRPr="00045C1E">
              <w:rPr>
                <w:bCs/>
                <w:szCs w:val="16"/>
              </w:rPr>
              <w:t>ITU’s other two Sectors and General Secretariat;</w:t>
            </w:r>
          </w:p>
          <w:p w14:paraId="2921A4C4" w14:textId="77777777" w:rsidR="00E867E3" w:rsidRDefault="00E867E3" w:rsidP="00E867E3">
            <w:pPr>
              <w:pStyle w:val="Tabletext"/>
              <w:spacing w:before="60"/>
              <w:jc w:val="both"/>
              <w:rPr>
                <w:bCs/>
                <w:szCs w:val="16"/>
              </w:rPr>
            </w:pPr>
            <w:r w:rsidRPr="00045C1E">
              <w:rPr>
                <w:bCs/>
                <w:szCs w:val="16"/>
              </w:rPr>
              <w:lastRenderedPageBreak/>
              <w:t>8</w:t>
            </w:r>
            <w:r w:rsidRPr="00FF77DA">
              <w:rPr>
                <w:bCs/>
                <w:szCs w:val="16"/>
              </w:rPr>
              <w:tab/>
            </w:r>
            <w:r w:rsidRPr="00045C1E">
              <w:rPr>
                <w:bCs/>
                <w:szCs w:val="16"/>
              </w:rPr>
              <w:t>to report on progress on this Resolution to subsequent world radiocommunication</w:t>
            </w:r>
            <w:r>
              <w:rPr>
                <w:bCs/>
                <w:szCs w:val="16"/>
              </w:rPr>
              <w:t xml:space="preserve"> </w:t>
            </w:r>
            <w:r w:rsidRPr="00045C1E">
              <w:rPr>
                <w:bCs/>
                <w:szCs w:val="16"/>
              </w:rPr>
              <w:t>conferences,</w:t>
            </w:r>
          </w:p>
          <w:p w14:paraId="3464D8D1" w14:textId="75916AA3" w:rsidR="00E867E3" w:rsidRPr="00045C1E" w:rsidRDefault="00E867E3" w:rsidP="00E867E3">
            <w:pPr>
              <w:pStyle w:val="Tabletext"/>
              <w:spacing w:before="60"/>
              <w:jc w:val="both"/>
              <w:rPr>
                <w:bCs/>
                <w:i/>
                <w:iCs/>
                <w:szCs w:val="16"/>
              </w:rPr>
            </w:pPr>
            <w:r w:rsidRPr="00FF77DA">
              <w:rPr>
                <w:bCs/>
                <w:szCs w:val="16"/>
              </w:rPr>
              <w:tab/>
            </w:r>
            <w:r w:rsidRPr="00045C1E">
              <w:rPr>
                <w:bCs/>
                <w:i/>
                <w:iCs/>
                <w:szCs w:val="16"/>
              </w:rPr>
              <w:t>invites the ITU Radiocommunication Sector</w:t>
            </w:r>
          </w:p>
          <w:p w14:paraId="245D8482" w14:textId="77777777" w:rsidR="00E867E3" w:rsidRDefault="00E867E3" w:rsidP="00E867E3">
            <w:pPr>
              <w:pStyle w:val="Tabletext"/>
              <w:spacing w:before="60"/>
              <w:jc w:val="both"/>
              <w:rPr>
                <w:bCs/>
                <w:szCs w:val="16"/>
              </w:rPr>
            </w:pPr>
            <w:r w:rsidRPr="00045C1E">
              <w:rPr>
                <w:bCs/>
                <w:szCs w:val="16"/>
              </w:rPr>
              <w:t xml:space="preserve">to continue conducting studies as necessary, in accordance with </w:t>
            </w:r>
            <w:r w:rsidRPr="00045C1E">
              <w:rPr>
                <w:bCs/>
                <w:i/>
                <w:iCs/>
                <w:szCs w:val="16"/>
              </w:rPr>
              <w:t xml:space="preserve">resolves </w:t>
            </w:r>
            <w:r w:rsidRPr="00045C1E">
              <w:rPr>
                <w:bCs/>
                <w:szCs w:val="16"/>
              </w:rPr>
              <w:t>1 and in support of</w:t>
            </w:r>
            <w:r>
              <w:rPr>
                <w:bCs/>
                <w:szCs w:val="16"/>
              </w:rPr>
              <w:t xml:space="preserve"> </w:t>
            </w:r>
            <w:r w:rsidRPr="00045C1E">
              <w:rPr>
                <w:bCs/>
                <w:szCs w:val="16"/>
              </w:rPr>
              <w:t>developing and maintaining appropriate spectrum-management guidelines applicable in emergency</w:t>
            </w:r>
            <w:r>
              <w:rPr>
                <w:bCs/>
                <w:szCs w:val="16"/>
              </w:rPr>
              <w:t xml:space="preserve"> </w:t>
            </w:r>
            <w:r w:rsidRPr="00045C1E">
              <w:rPr>
                <w:bCs/>
                <w:szCs w:val="16"/>
              </w:rPr>
              <w:t>and disaster-relief operations,</w:t>
            </w:r>
          </w:p>
          <w:p w14:paraId="0D354E0F" w14:textId="04B89964" w:rsidR="00E867E3" w:rsidRPr="00045C1E" w:rsidRDefault="00E867E3" w:rsidP="00E867E3">
            <w:pPr>
              <w:pStyle w:val="Tabletext"/>
              <w:spacing w:before="60"/>
              <w:ind w:left="284" w:hanging="284"/>
              <w:jc w:val="both"/>
              <w:rPr>
                <w:bCs/>
                <w:i/>
                <w:iCs/>
                <w:szCs w:val="16"/>
              </w:rPr>
            </w:pPr>
            <w:r w:rsidRPr="00FF77DA">
              <w:rPr>
                <w:bCs/>
                <w:szCs w:val="16"/>
              </w:rPr>
              <w:tab/>
            </w:r>
            <w:r w:rsidRPr="00045C1E">
              <w:rPr>
                <w:bCs/>
                <w:i/>
                <w:iCs/>
                <w:szCs w:val="16"/>
              </w:rPr>
              <w:t>invites the Director of the Telecommunication Standardization Bureau and the</w:t>
            </w:r>
            <w:r>
              <w:rPr>
                <w:bCs/>
                <w:i/>
                <w:iCs/>
                <w:szCs w:val="16"/>
              </w:rPr>
              <w:t xml:space="preserve"> </w:t>
            </w:r>
            <w:r w:rsidRPr="00045C1E">
              <w:rPr>
                <w:bCs/>
                <w:i/>
                <w:iCs/>
                <w:szCs w:val="16"/>
              </w:rPr>
              <w:t>Director of the Telecommunication Development Bureau</w:t>
            </w:r>
          </w:p>
          <w:p w14:paraId="034BB42A" w14:textId="1633539C" w:rsidR="00E867E3" w:rsidRPr="00045C1E" w:rsidRDefault="00E867E3" w:rsidP="00E867E3">
            <w:pPr>
              <w:pStyle w:val="Tabletext"/>
              <w:spacing w:before="60"/>
              <w:jc w:val="both"/>
              <w:rPr>
                <w:bCs/>
                <w:szCs w:val="16"/>
              </w:rPr>
            </w:pPr>
            <w:r w:rsidRPr="00045C1E">
              <w:rPr>
                <w:bCs/>
                <w:szCs w:val="16"/>
              </w:rPr>
              <w:t>to collaborate closely with the Director of the Radiocommunication Bureau (BR) to ensure that a</w:t>
            </w:r>
            <w:r>
              <w:rPr>
                <w:bCs/>
                <w:szCs w:val="16"/>
              </w:rPr>
              <w:t xml:space="preserve"> </w:t>
            </w:r>
            <w:r w:rsidRPr="00045C1E">
              <w:rPr>
                <w:bCs/>
                <w:szCs w:val="16"/>
              </w:rPr>
              <w:t>consistent and coherent approach is adopted in the development of strategies in response to</w:t>
            </w:r>
            <w:r>
              <w:rPr>
                <w:bCs/>
                <w:szCs w:val="16"/>
              </w:rPr>
              <w:t xml:space="preserve"> </w:t>
            </w:r>
            <w:r w:rsidRPr="00045C1E">
              <w:rPr>
                <w:bCs/>
                <w:szCs w:val="16"/>
              </w:rPr>
              <w:t>emergency and disaster situations,</w:t>
            </w:r>
          </w:p>
          <w:p w14:paraId="0A4B6AFB" w14:textId="38E14FB4" w:rsidR="00E867E3" w:rsidRPr="00045C1E" w:rsidRDefault="00E867E3" w:rsidP="00E867E3">
            <w:pPr>
              <w:pStyle w:val="Tabletext"/>
              <w:spacing w:before="60"/>
              <w:jc w:val="both"/>
              <w:rPr>
                <w:bCs/>
                <w:i/>
                <w:iCs/>
                <w:szCs w:val="16"/>
              </w:rPr>
            </w:pPr>
            <w:r w:rsidRPr="00FF77DA">
              <w:rPr>
                <w:bCs/>
                <w:szCs w:val="16"/>
              </w:rPr>
              <w:tab/>
            </w:r>
            <w:r w:rsidRPr="00045C1E">
              <w:rPr>
                <w:bCs/>
                <w:i/>
                <w:iCs/>
                <w:szCs w:val="16"/>
              </w:rPr>
              <w:t>urges administrations</w:t>
            </w:r>
          </w:p>
          <w:p w14:paraId="67CDF16D" w14:textId="3A30CA9B" w:rsidR="00E867E3" w:rsidRPr="00FF77DA" w:rsidRDefault="00E867E3" w:rsidP="00E867E3">
            <w:pPr>
              <w:pStyle w:val="Tabletext"/>
              <w:spacing w:before="60"/>
              <w:jc w:val="both"/>
              <w:rPr>
                <w:bCs/>
                <w:szCs w:val="16"/>
              </w:rPr>
            </w:pPr>
            <w:r w:rsidRPr="00045C1E">
              <w:rPr>
                <w:bCs/>
                <w:szCs w:val="16"/>
              </w:rPr>
              <w:t>to participate in the emergency communication preparedness activities described above and to</w:t>
            </w:r>
            <w:r>
              <w:rPr>
                <w:bCs/>
                <w:szCs w:val="16"/>
              </w:rPr>
              <w:t xml:space="preserve"> </w:t>
            </w:r>
            <w:r w:rsidRPr="00045C1E">
              <w:rPr>
                <w:bCs/>
                <w:szCs w:val="16"/>
              </w:rPr>
              <w:t>provide to BR their information and, in particular, up-to-date contact information related to</w:t>
            </w:r>
            <w:r>
              <w:rPr>
                <w:bCs/>
                <w:szCs w:val="16"/>
              </w:rPr>
              <w:t xml:space="preserve"> </w:t>
            </w:r>
            <w:r w:rsidRPr="00045C1E">
              <w:rPr>
                <w:bCs/>
                <w:szCs w:val="16"/>
              </w:rPr>
              <w:t>emergency and disaster-relief radiocommunications for inclusion in the database, taking into account</w:t>
            </w:r>
            <w:r>
              <w:rPr>
                <w:bCs/>
                <w:szCs w:val="16"/>
              </w:rPr>
              <w:t xml:space="preserve"> </w:t>
            </w:r>
            <w:r w:rsidRPr="00045C1E">
              <w:rPr>
                <w:bCs/>
                <w:szCs w:val="16"/>
              </w:rPr>
              <w:t>Resolution ITU-R 55.</w:t>
            </w:r>
          </w:p>
        </w:tc>
        <w:tc>
          <w:tcPr>
            <w:tcW w:w="850" w:type="dxa"/>
            <w:shd w:val="clear" w:color="auto" w:fill="EEECE1" w:themeFill="background2"/>
          </w:tcPr>
          <w:p w14:paraId="62B3BE3C" w14:textId="4D9EDE31" w:rsidR="00E867E3" w:rsidRPr="0005376A" w:rsidRDefault="00F24697" w:rsidP="00E867E3">
            <w:pPr>
              <w:pStyle w:val="Tabletext"/>
              <w:spacing w:before="120" w:after="0"/>
              <w:jc w:val="center"/>
              <w:rPr>
                <w:lang w:eastAsia="zh-CN"/>
              </w:rPr>
            </w:pPr>
            <w:r w:rsidRPr="0005376A">
              <w:rPr>
                <w:lang w:eastAsia="zh-CN"/>
              </w:rPr>
              <w:lastRenderedPageBreak/>
              <w:t xml:space="preserve">See Doc. </w:t>
            </w:r>
            <w:hyperlink r:id="rId95" w:history="1">
              <w:r w:rsidR="00E867E3" w:rsidRPr="00DD12E5">
                <w:rPr>
                  <w:rStyle w:val="Hyperlink"/>
                  <w:lang w:eastAsia="zh-CN"/>
                </w:rPr>
                <w:t>1</w:t>
              </w:r>
              <w:r w:rsidRPr="00DD12E5">
                <w:rPr>
                  <w:rStyle w:val="Hyperlink"/>
                  <w:lang w:eastAsia="zh-CN"/>
                </w:rPr>
                <w:t>/1</w:t>
              </w:r>
            </w:hyperlink>
            <w:r w:rsidR="00E867E3" w:rsidRPr="0005376A">
              <w:rPr>
                <w:lang w:eastAsia="zh-CN"/>
              </w:rPr>
              <w:br/>
            </w:r>
            <w:r w:rsidRPr="0005376A">
              <w:rPr>
                <w:lang w:eastAsia="zh-CN"/>
              </w:rPr>
              <w:t xml:space="preserve">See Doc. </w:t>
            </w:r>
            <w:hyperlink r:id="rId96" w:history="1">
              <w:r w:rsidR="00E867E3" w:rsidRPr="00DD12E5">
                <w:rPr>
                  <w:rStyle w:val="Hyperlink"/>
                  <w:lang w:eastAsia="zh-CN"/>
                </w:rPr>
                <w:t>4</w:t>
              </w:r>
              <w:r w:rsidRPr="00DD12E5">
                <w:rPr>
                  <w:rStyle w:val="Hyperlink"/>
                  <w:lang w:eastAsia="zh-CN"/>
                </w:rPr>
                <w:t>/1</w:t>
              </w:r>
            </w:hyperlink>
          </w:p>
        </w:tc>
        <w:tc>
          <w:tcPr>
            <w:tcW w:w="1416" w:type="dxa"/>
            <w:shd w:val="clear" w:color="auto" w:fill="EEECE1" w:themeFill="background2"/>
          </w:tcPr>
          <w:p w14:paraId="46FE13C9" w14:textId="11229B8B" w:rsidR="009875A0" w:rsidRPr="00C67B43" w:rsidRDefault="009875A0" w:rsidP="00AA6D9B">
            <w:pPr>
              <w:pStyle w:val="Tabletext"/>
              <w:jc w:val="center"/>
              <w:rPr>
                <w:bCs/>
              </w:rPr>
            </w:pPr>
            <w:r w:rsidRPr="00C67B43">
              <w:rPr>
                <w:bCs/>
              </w:rPr>
              <w:t>2</w:t>
            </w:r>
          </w:p>
          <w:p w14:paraId="6E077A1A" w14:textId="77777777" w:rsidR="009875A0" w:rsidRPr="004629ED" w:rsidRDefault="009875A0" w:rsidP="00AA6D9B">
            <w:pPr>
              <w:pStyle w:val="Tabletext"/>
              <w:jc w:val="center"/>
              <w:rPr>
                <w:bCs/>
                <w:color w:val="FF0000"/>
                <w:lang w:val="en-US" w:eastAsia="zh-CN"/>
              </w:rPr>
            </w:pPr>
            <w:r w:rsidRPr="004629ED">
              <w:rPr>
                <w:bCs/>
                <w:color w:val="FF0000"/>
                <w:lang w:val="en-US" w:eastAsia="zh-CN"/>
              </w:rPr>
              <w:t>AND</w:t>
            </w:r>
          </w:p>
          <w:p w14:paraId="6D76B2CD" w14:textId="51112F18" w:rsidR="009875A0" w:rsidRPr="000C0220" w:rsidRDefault="009875A0" w:rsidP="00AA6D9B">
            <w:pPr>
              <w:pStyle w:val="Tabletext"/>
              <w:jc w:val="center"/>
              <w:rPr>
                <w:bCs/>
              </w:rPr>
            </w:pPr>
            <w:r w:rsidRPr="000C0220">
              <w:rPr>
                <w:bCs/>
              </w:rPr>
              <w:t>3</w:t>
            </w:r>
          </w:p>
          <w:p w14:paraId="05CCAD79" w14:textId="77777777" w:rsidR="0090054B" w:rsidRPr="004629ED" w:rsidRDefault="0090054B" w:rsidP="00AA6D9B">
            <w:pPr>
              <w:pStyle w:val="Tabletext"/>
              <w:jc w:val="center"/>
              <w:rPr>
                <w:bCs/>
                <w:color w:val="FF0000"/>
                <w:lang w:val="en-US" w:eastAsia="zh-CN"/>
              </w:rPr>
            </w:pPr>
            <w:r w:rsidRPr="004629ED">
              <w:rPr>
                <w:bCs/>
                <w:color w:val="FF0000"/>
                <w:lang w:val="en-US" w:eastAsia="zh-CN"/>
              </w:rPr>
              <w:t>AND</w:t>
            </w:r>
          </w:p>
          <w:p w14:paraId="0F563A4A" w14:textId="1BC77349" w:rsidR="00E867E3" w:rsidRPr="00B867A8" w:rsidRDefault="0090054B" w:rsidP="00AA6D9B">
            <w:pPr>
              <w:pStyle w:val="Tabletext"/>
              <w:jc w:val="center"/>
              <w:rPr>
                <w:bCs/>
                <w:lang w:eastAsia="zh-CN"/>
              </w:rPr>
            </w:pPr>
            <w:r>
              <w:rPr>
                <w:bCs/>
              </w:rPr>
              <w:t>4</w:t>
            </w:r>
          </w:p>
        </w:tc>
      </w:tr>
      <w:tr w:rsidR="00E867E3" w14:paraId="35CF946D" w14:textId="7A06D40A" w:rsidTr="00472BCE">
        <w:tc>
          <w:tcPr>
            <w:tcW w:w="1804" w:type="dxa"/>
            <w:shd w:val="clear" w:color="auto" w:fill="EEECE1" w:themeFill="background2"/>
          </w:tcPr>
          <w:p w14:paraId="480DE90B" w14:textId="29D3D276"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Style w:val="href"/>
                <w:b/>
                <w:spacing w:val="-6"/>
              </w:rPr>
              <w:t>655</w:t>
            </w:r>
            <w:r w:rsidRPr="00B340AC">
              <w:rPr>
                <w:b/>
                <w:spacing w:val="-6"/>
                <w:szCs w:val="28"/>
              </w:rPr>
              <w:t xml:space="preserve"> (WRC-15)</w:t>
            </w:r>
          </w:p>
        </w:tc>
        <w:tc>
          <w:tcPr>
            <w:tcW w:w="2391" w:type="dxa"/>
            <w:shd w:val="clear" w:color="auto" w:fill="EEECE1" w:themeFill="background2"/>
          </w:tcPr>
          <w:p w14:paraId="58B230E6" w14:textId="1551EA4F" w:rsidR="00E867E3" w:rsidRPr="00DC6BE9" w:rsidRDefault="00E867E3" w:rsidP="00E867E3">
            <w:pPr>
              <w:pStyle w:val="Tabletext"/>
            </w:pPr>
            <w:r w:rsidRPr="00DC6BE9">
              <w:t>Definition of time scale and dissemination of time signals via radiocommunication systems</w:t>
            </w:r>
          </w:p>
        </w:tc>
        <w:tc>
          <w:tcPr>
            <w:tcW w:w="8985" w:type="dxa"/>
            <w:shd w:val="clear" w:color="auto" w:fill="EEECE1" w:themeFill="background2"/>
          </w:tcPr>
          <w:p w14:paraId="48AA51B4" w14:textId="11155105" w:rsidR="00E867E3" w:rsidRPr="00DC6BE9" w:rsidRDefault="00E867E3" w:rsidP="00E867E3">
            <w:pPr>
              <w:pStyle w:val="Tabletext"/>
              <w:spacing w:before="60"/>
              <w:jc w:val="both"/>
              <w:rPr>
                <w:bCs/>
                <w:i/>
                <w:szCs w:val="16"/>
              </w:rPr>
            </w:pPr>
            <w:r w:rsidRPr="00DC6BE9">
              <w:rPr>
                <w:bCs/>
                <w:szCs w:val="16"/>
              </w:rPr>
              <w:tab/>
            </w:r>
            <w:r w:rsidRPr="00DC6BE9">
              <w:rPr>
                <w:bCs/>
                <w:i/>
                <w:szCs w:val="16"/>
              </w:rPr>
              <w:t>resolves to invite the ITU Radiocommunication Sector</w:t>
            </w:r>
          </w:p>
          <w:p w14:paraId="490D4A58" w14:textId="77777777" w:rsidR="00E867E3" w:rsidRPr="00DC6BE9" w:rsidRDefault="00E867E3" w:rsidP="00E867E3">
            <w:pPr>
              <w:pStyle w:val="Tabletext"/>
              <w:spacing w:before="60"/>
              <w:jc w:val="both"/>
              <w:rPr>
                <w:bCs/>
                <w:szCs w:val="16"/>
              </w:rPr>
            </w:pPr>
            <w:r w:rsidRPr="00DC6BE9">
              <w:rPr>
                <w:bCs/>
                <w:szCs w:val="16"/>
              </w:rPr>
              <w:t>1</w:t>
            </w:r>
            <w:r w:rsidRPr="00DC6BE9">
              <w:rPr>
                <w:bCs/>
                <w:szCs w:val="16"/>
              </w:rPr>
              <w:tab/>
              <w:t>to strengthen the cooperation between ITU</w:t>
            </w:r>
            <w:r w:rsidRPr="00DC6BE9">
              <w:rPr>
                <w:bCs/>
                <w:szCs w:val="16"/>
              </w:rPr>
              <w:noBreakHyphen/>
              <w:t>R and BIPM, the International Committee for Weights and Measures (CIPM), CGPM, as well as other relevant organizations, and to carry out a dialogue concerning the expertise of each organization;</w:t>
            </w:r>
          </w:p>
          <w:p w14:paraId="1DE9F7A6" w14:textId="77777777" w:rsidR="00E867E3" w:rsidRPr="00DC6BE9" w:rsidRDefault="00E867E3" w:rsidP="00E867E3">
            <w:pPr>
              <w:pStyle w:val="Tabletext"/>
              <w:spacing w:before="60"/>
              <w:jc w:val="both"/>
              <w:rPr>
                <w:bCs/>
                <w:szCs w:val="16"/>
              </w:rPr>
            </w:pPr>
            <w:r w:rsidRPr="00DC6BE9">
              <w:rPr>
                <w:bCs/>
                <w:szCs w:val="16"/>
              </w:rPr>
              <w:t>2</w:t>
            </w:r>
            <w:r w:rsidRPr="00DC6BE9">
              <w:rPr>
                <w:bCs/>
                <w:szCs w:val="16"/>
              </w:rPr>
              <w:tab/>
              <w:t>to further and more widely study in cooperation with the relevant international organizations, concerned industries and user groups, through the participation of the membership, the various aspects of current and potential future reference time scales, including their impacts and applications;</w:t>
            </w:r>
          </w:p>
          <w:p w14:paraId="33CE6170" w14:textId="77777777" w:rsidR="00E867E3" w:rsidRPr="00DC6BE9" w:rsidRDefault="00E867E3" w:rsidP="00E867E3">
            <w:pPr>
              <w:pStyle w:val="Tabletext"/>
              <w:spacing w:before="60"/>
              <w:jc w:val="both"/>
              <w:rPr>
                <w:bCs/>
                <w:szCs w:val="16"/>
              </w:rPr>
            </w:pPr>
            <w:r w:rsidRPr="00DC6BE9">
              <w:rPr>
                <w:bCs/>
                <w:szCs w:val="16"/>
              </w:rPr>
              <w:t>3</w:t>
            </w:r>
            <w:r w:rsidRPr="00DC6BE9">
              <w:rPr>
                <w:bCs/>
                <w:szCs w:val="16"/>
              </w:rPr>
              <w:tab/>
              <w:t>to provide advice on the content and structure of time signals to be disseminated by radiocommunication systems, using the combined expertise of the relevant organizations;</w:t>
            </w:r>
          </w:p>
          <w:p w14:paraId="0F7CE021" w14:textId="77777777" w:rsidR="00E867E3" w:rsidRPr="00DC6BE9" w:rsidRDefault="00E867E3" w:rsidP="00E867E3">
            <w:pPr>
              <w:pStyle w:val="Tabletext"/>
              <w:spacing w:before="60"/>
              <w:jc w:val="both"/>
              <w:rPr>
                <w:bCs/>
                <w:szCs w:val="16"/>
              </w:rPr>
            </w:pPr>
            <w:r w:rsidRPr="00DC6BE9">
              <w:rPr>
                <w:bCs/>
                <w:szCs w:val="16"/>
              </w:rPr>
              <w:t>4</w:t>
            </w:r>
            <w:r w:rsidRPr="00DC6BE9">
              <w:rPr>
                <w:bCs/>
                <w:szCs w:val="16"/>
              </w:rPr>
              <w:tab/>
              <w:t>to prepare one or more reports containing the results of studies that should include one or more proposals to determine the reference time scale and address other issues mentioned in 1, 2 and 3 above,</w:t>
            </w:r>
          </w:p>
          <w:p w14:paraId="44AF0EAE" w14:textId="7969D7CE" w:rsidR="00E867E3" w:rsidRPr="00DC6BE9" w:rsidRDefault="00E867E3" w:rsidP="00E867E3">
            <w:pPr>
              <w:pStyle w:val="Tabletext"/>
              <w:keepNext/>
              <w:keepLines/>
              <w:spacing w:before="60"/>
              <w:jc w:val="both"/>
              <w:rPr>
                <w:bCs/>
                <w:i/>
                <w:szCs w:val="16"/>
              </w:rPr>
            </w:pPr>
            <w:r w:rsidRPr="00DC6BE9">
              <w:rPr>
                <w:bCs/>
                <w:szCs w:val="16"/>
              </w:rPr>
              <w:tab/>
            </w:r>
            <w:r w:rsidRPr="00DC6BE9">
              <w:rPr>
                <w:bCs/>
                <w:i/>
                <w:szCs w:val="16"/>
              </w:rPr>
              <w:t>resolves</w:t>
            </w:r>
          </w:p>
          <w:p w14:paraId="0AD30800" w14:textId="77777777" w:rsidR="00E867E3" w:rsidRPr="00DC6BE9" w:rsidRDefault="00E867E3" w:rsidP="00E867E3">
            <w:pPr>
              <w:pStyle w:val="Tabletext"/>
              <w:spacing w:before="60"/>
              <w:jc w:val="both"/>
              <w:rPr>
                <w:bCs/>
                <w:szCs w:val="16"/>
              </w:rPr>
            </w:pPr>
            <w:r w:rsidRPr="00DC6BE9">
              <w:rPr>
                <w:bCs/>
                <w:szCs w:val="16"/>
              </w:rPr>
              <w:t>that until WRC</w:t>
            </w:r>
            <w:r w:rsidRPr="00DC6BE9">
              <w:rPr>
                <w:bCs/>
                <w:szCs w:val="16"/>
              </w:rPr>
              <w:noBreakHyphen/>
              <w:t>23, UTC as described in Recommendation ITU</w:t>
            </w:r>
            <w:r w:rsidRPr="00DC6BE9">
              <w:rPr>
                <w:bCs/>
                <w:szCs w:val="16"/>
              </w:rPr>
              <w:noBreakHyphen/>
              <w:t>R TF.460</w:t>
            </w:r>
            <w:r w:rsidRPr="00DC6BE9">
              <w:rPr>
                <w:bCs/>
                <w:szCs w:val="16"/>
              </w:rPr>
              <w:noBreakHyphen/>
              <w:t>6 shall continue to apply, and for most practical purposes associated with the Radio Regulations, UTC is equivalent to mean solar time at the prime meridian (0° longitude), formerly expressed in GMT,</w:t>
            </w:r>
          </w:p>
          <w:p w14:paraId="5CE692DC" w14:textId="4D2AAE34" w:rsidR="00E867E3" w:rsidRPr="00DC6BE9" w:rsidRDefault="00E867E3" w:rsidP="00DE2A1C">
            <w:pPr>
              <w:pStyle w:val="Tabletext"/>
              <w:keepNext/>
              <w:keepLines/>
              <w:spacing w:before="60"/>
              <w:jc w:val="both"/>
              <w:rPr>
                <w:bCs/>
                <w:i/>
                <w:szCs w:val="16"/>
              </w:rPr>
            </w:pPr>
            <w:r w:rsidRPr="00DC6BE9">
              <w:rPr>
                <w:bCs/>
                <w:szCs w:val="16"/>
              </w:rPr>
              <w:tab/>
            </w:r>
            <w:r w:rsidRPr="00DC6BE9">
              <w:rPr>
                <w:bCs/>
                <w:i/>
                <w:szCs w:val="16"/>
              </w:rPr>
              <w:t>instructs the Director of the Radiocommunication Bureau</w:t>
            </w:r>
          </w:p>
          <w:p w14:paraId="149CD7DE" w14:textId="77777777" w:rsidR="00E867E3" w:rsidRPr="00DC6BE9" w:rsidRDefault="00E867E3" w:rsidP="00E867E3">
            <w:pPr>
              <w:pStyle w:val="Tabletext"/>
              <w:spacing w:before="60"/>
              <w:jc w:val="both"/>
              <w:rPr>
                <w:bCs/>
                <w:szCs w:val="16"/>
              </w:rPr>
            </w:pPr>
            <w:r w:rsidRPr="00DC6BE9">
              <w:rPr>
                <w:bCs/>
                <w:szCs w:val="16"/>
              </w:rPr>
              <w:t>1</w:t>
            </w:r>
            <w:r w:rsidRPr="00DC6BE9">
              <w:rPr>
                <w:bCs/>
                <w:szCs w:val="16"/>
              </w:rPr>
              <w:tab/>
              <w:t xml:space="preserve">to invite the relevant international organizations such as the International Maritime Organization (IMO), the International Civil Aviation Organization (ICAO), CGPM, CIPM, BIPM, the International Earth Rotation and Reference Systems Service (IERS), the International Union of Geodesy and Geophysics (IUGG), the International Union of Radio Science (URSI), the International Organization for Standardization (ISO), the World Meteorological Organization (WMO) and the International Astronomical Union (IAU) to participate in the work mentioned in </w:t>
            </w:r>
            <w:r w:rsidRPr="00DC6BE9">
              <w:rPr>
                <w:bCs/>
                <w:i/>
                <w:szCs w:val="16"/>
              </w:rPr>
              <w:t>resolves to invite the ITU Radiocommunication Sector</w:t>
            </w:r>
            <w:r w:rsidRPr="00DC6BE9">
              <w:rPr>
                <w:bCs/>
                <w:szCs w:val="16"/>
              </w:rPr>
              <w:t xml:space="preserve">; </w:t>
            </w:r>
          </w:p>
          <w:p w14:paraId="6012203C" w14:textId="77777777" w:rsidR="00E867E3" w:rsidRPr="00DC6BE9" w:rsidRDefault="00E867E3" w:rsidP="00E867E3">
            <w:pPr>
              <w:pStyle w:val="Tabletext"/>
              <w:spacing w:before="60"/>
              <w:jc w:val="both"/>
              <w:rPr>
                <w:bCs/>
                <w:szCs w:val="16"/>
              </w:rPr>
            </w:pPr>
            <w:r w:rsidRPr="00DC6BE9">
              <w:rPr>
                <w:bCs/>
                <w:szCs w:val="16"/>
              </w:rPr>
              <w:t>2</w:t>
            </w:r>
            <w:r w:rsidRPr="00DC6BE9">
              <w:rPr>
                <w:bCs/>
                <w:szCs w:val="16"/>
              </w:rPr>
              <w:tab/>
              <w:t>to report on the progress of this Resolution to WRC</w:t>
            </w:r>
            <w:r w:rsidRPr="00DC6BE9">
              <w:rPr>
                <w:bCs/>
                <w:szCs w:val="16"/>
              </w:rPr>
              <w:noBreakHyphen/>
              <w:t>23,</w:t>
            </w:r>
          </w:p>
          <w:p w14:paraId="326B8DAA" w14:textId="45E1B835" w:rsidR="00E867E3" w:rsidRPr="00DC6BE9" w:rsidRDefault="00E867E3" w:rsidP="00E867E3">
            <w:pPr>
              <w:pStyle w:val="Tabletext"/>
              <w:spacing w:before="60"/>
              <w:jc w:val="both"/>
              <w:rPr>
                <w:bCs/>
                <w:i/>
                <w:szCs w:val="16"/>
              </w:rPr>
            </w:pPr>
            <w:r w:rsidRPr="00DC6BE9">
              <w:rPr>
                <w:bCs/>
                <w:szCs w:val="16"/>
              </w:rPr>
              <w:lastRenderedPageBreak/>
              <w:tab/>
            </w:r>
            <w:r w:rsidRPr="00DC6BE9">
              <w:rPr>
                <w:bCs/>
                <w:i/>
                <w:szCs w:val="16"/>
              </w:rPr>
              <w:t>invites the Director of the Telecommunication Development Bureau</w:t>
            </w:r>
          </w:p>
          <w:p w14:paraId="632693DD" w14:textId="77777777" w:rsidR="00E867E3" w:rsidRPr="00DC6BE9" w:rsidRDefault="00E867E3" w:rsidP="00E867E3">
            <w:pPr>
              <w:pStyle w:val="Tabletext"/>
              <w:spacing w:before="60"/>
              <w:jc w:val="both"/>
              <w:rPr>
                <w:bCs/>
                <w:szCs w:val="16"/>
              </w:rPr>
            </w:pPr>
            <w:r w:rsidRPr="00DC6BE9">
              <w:rPr>
                <w:bCs/>
                <w:szCs w:val="16"/>
              </w:rPr>
              <w:t>to assist the participation of developing countries in meetings, within approved budgetary resources,</w:t>
            </w:r>
          </w:p>
          <w:p w14:paraId="5A036EB5" w14:textId="1165D118" w:rsidR="00E867E3" w:rsidRPr="00DC6BE9" w:rsidRDefault="00E867E3" w:rsidP="00E867E3">
            <w:pPr>
              <w:pStyle w:val="Tabletext"/>
              <w:spacing w:before="60"/>
              <w:jc w:val="both"/>
              <w:rPr>
                <w:bCs/>
                <w:i/>
                <w:szCs w:val="16"/>
              </w:rPr>
            </w:pPr>
            <w:r w:rsidRPr="00DC6BE9">
              <w:rPr>
                <w:bCs/>
                <w:szCs w:val="16"/>
              </w:rPr>
              <w:tab/>
            </w:r>
            <w:r w:rsidRPr="00DC6BE9">
              <w:rPr>
                <w:bCs/>
                <w:i/>
                <w:szCs w:val="16"/>
              </w:rPr>
              <w:t>invites administrations</w:t>
            </w:r>
          </w:p>
          <w:p w14:paraId="50BB0565" w14:textId="77777777" w:rsidR="00E867E3" w:rsidRPr="00DC6BE9" w:rsidRDefault="00E867E3" w:rsidP="00E867E3">
            <w:pPr>
              <w:pStyle w:val="Tabletext"/>
              <w:spacing w:before="60"/>
              <w:jc w:val="both"/>
              <w:rPr>
                <w:bCs/>
                <w:szCs w:val="16"/>
              </w:rPr>
            </w:pPr>
            <w:r w:rsidRPr="00DC6BE9">
              <w:rPr>
                <w:bCs/>
                <w:szCs w:val="16"/>
              </w:rPr>
              <w:t>to participate in the studies by submitting contributions to ITU-R,</w:t>
            </w:r>
          </w:p>
          <w:p w14:paraId="31CAE642" w14:textId="0A134A48" w:rsidR="00E867E3" w:rsidRPr="00DC6BE9" w:rsidRDefault="00E867E3" w:rsidP="00E867E3">
            <w:pPr>
              <w:pStyle w:val="Tabletext"/>
              <w:spacing w:before="60"/>
              <w:jc w:val="both"/>
              <w:rPr>
                <w:bCs/>
                <w:i/>
                <w:szCs w:val="16"/>
              </w:rPr>
            </w:pPr>
            <w:r w:rsidRPr="00DC6BE9">
              <w:rPr>
                <w:bCs/>
                <w:szCs w:val="16"/>
              </w:rPr>
              <w:tab/>
            </w:r>
            <w:r w:rsidRPr="00DC6BE9">
              <w:rPr>
                <w:bCs/>
                <w:i/>
                <w:szCs w:val="16"/>
              </w:rPr>
              <w:t>instructs the Secretary-General</w:t>
            </w:r>
          </w:p>
          <w:p w14:paraId="470AC298" w14:textId="2115675A" w:rsidR="00E867E3" w:rsidRPr="00FF77DA" w:rsidRDefault="00E867E3" w:rsidP="00E867E3">
            <w:pPr>
              <w:pStyle w:val="Tabletext"/>
              <w:spacing w:before="60"/>
              <w:jc w:val="both"/>
              <w:rPr>
                <w:bCs/>
                <w:szCs w:val="16"/>
              </w:rPr>
            </w:pPr>
            <w:r w:rsidRPr="00DC6BE9">
              <w:rPr>
                <w:bCs/>
                <w:szCs w:val="16"/>
              </w:rPr>
              <w:t>to bring this Resolution to the attention of IMO, ICAO, CGPM, CIPM, BIPM, IERS, IUGG, URSI, ISO, WMO and IAU.</w:t>
            </w:r>
          </w:p>
        </w:tc>
        <w:tc>
          <w:tcPr>
            <w:tcW w:w="850" w:type="dxa"/>
            <w:shd w:val="clear" w:color="auto" w:fill="EEECE1" w:themeFill="background2"/>
          </w:tcPr>
          <w:p w14:paraId="02D80F4C" w14:textId="4513B3C7" w:rsidR="00E867E3" w:rsidRPr="0005376A" w:rsidRDefault="006C2F42" w:rsidP="00E867E3">
            <w:pPr>
              <w:pStyle w:val="Tabletext"/>
              <w:spacing w:before="120" w:after="0"/>
              <w:jc w:val="center"/>
              <w:rPr>
                <w:lang w:eastAsia="zh-CN"/>
              </w:rPr>
            </w:pPr>
            <w:r w:rsidRPr="0005376A">
              <w:rPr>
                <w:lang w:eastAsia="zh-CN"/>
              </w:rPr>
              <w:lastRenderedPageBreak/>
              <w:t xml:space="preserve">See Doc. </w:t>
            </w:r>
            <w:hyperlink r:id="rId97" w:history="1">
              <w:r w:rsidR="00E867E3" w:rsidRPr="00DD12E5">
                <w:rPr>
                  <w:rStyle w:val="Hyperlink"/>
                  <w:lang w:eastAsia="zh-CN"/>
                </w:rPr>
                <w:t>7</w:t>
              </w:r>
              <w:r w:rsidRPr="00DD12E5">
                <w:rPr>
                  <w:rStyle w:val="Hyperlink"/>
                  <w:lang w:eastAsia="zh-CN"/>
                </w:rPr>
                <w:t>/1</w:t>
              </w:r>
            </w:hyperlink>
          </w:p>
        </w:tc>
        <w:tc>
          <w:tcPr>
            <w:tcW w:w="1416" w:type="dxa"/>
            <w:shd w:val="clear" w:color="auto" w:fill="EEECE1" w:themeFill="background2"/>
          </w:tcPr>
          <w:p w14:paraId="79234985" w14:textId="78A9FBA7" w:rsidR="006C2F42" w:rsidRPr="00C67B43" w:rsidRDefault="006C2F42" w:rsidP="00AA6D9B">
            <w:pPr>
              <w:pStyle w:val="Tabletext"/>
              <w:jc w:val="center"/>
              <w:rPr>
                <w:bCs/>
              </w:rPr>
            </w:pPr>
            <w:r w:rsidRPr="00C67B43">
              <w:rPr>
                <w:bCs/>
              </w:rPr>
              <w:t>2</w:t>
            </w:r>
          </w:p>
          <w:p w14:paraId="59C861D6" w14:textId="77777777" w:rsidR="006C2F42" w:rsidRPr="004629ED" w:rsidRDefault="006C2F42" w:rsidP="00AA6D9B">
            <w:pPr>
              <w:pStyle w:val="Tabletext"/>
              <w:jc w:val="center"/>
              <w:rPr>
                <w:bCs/>
                <w:color w:val="FF0000"/>
                <w:lang w:val="en-US" w:eastAsia="zh-CN"/>
              </w:rPr>
            </w:pPr>
            <w:r w:rsidRPr="004629ED">
              <w:rPr>
                <w:bCs/>
                <w:color w:val="FF0000"/>
                <w:lang w:val="en-US" w:eastAsia="zh-CN"/>
              </w:rPr>
              <w:t>AND</w:t>
            </w:r>
          </w:p>
          <w:p w14:paraId="410735C8" w14:textId="77777777" w:rsidR="00AA6D9B" w:rsidRDefault="006C2F42" w:rsidP="00AA6D9B">
            <w:pPr>
              <w:pStyle w:val="Tabletext"/>
              <w:jc w:val="center"/>
              <w:rPr>
                <w:bCs/>
              </w:rPr>
            </w:pPr>
            <w:r w:rsidRPr="000C0220">
              <w:rPr>
                <w:bCs/>
              </w:rPr>
              <w:t>3</w:t>
            </w:r>
          </w:p>
          <w:p w14:paraId="71D4B2F9" w14:textId="7DDDCCD0" w:rsidR="006C2F42" w:rsidRPr="004629ED" w:rsidRDefault="006C2F42" w:rsidP="00AA6D9B">
            <w:pPr>
              <w:pStyle w:val="Tabletext"/>
              <w:jc w:val="center"/>
              <w:rPr>
                <w:bCs/>
                <w:color w:val="FF0000"/>
                <w:lang w:val="en-US" w:eastAsia="zh-CN"/>
              </w:rPr>
            </w:pPr>
            <w:r w:rsidRPr="004629ED">
              <w:rPr>
                <w:bCs/>
                <w:color w:val="FF0000"/>
                <w:lang w:val="en-US" w:eastAsia="zh-CN"/>
              </w:rPr>
              <w:t>AND</w:t>
            </w:r>
          </w:p>
          <w:p w14:paraId="73017572" w14:textId="2F478716" w:rsidR="00E867E3" w:rsidRPr="00B867A8" w:rsidRDefault="006C2F42" w:rsidP="00AA6D9B">
            <w:pPr>
              <w:pStyle w:val="Tabletext"/>
              <w:jc w:val="center"/>
              <w:rPr>
                <w:bCs/>
                <w:lang w:eastAsia="zh-CN"/>
              </w:rPr>
            </w:pPr>
            <w:r>
              <w:rPr>
                <w:bCs/>
              </w:rPr>
              <w:t>4</w:t>
            </w:r>
          </w:p>
        </w:tc>
      </w:tr>
      <w:tr w:rsidR="00E867E3" w14:paraId="2A0C8480" w14:textId="1A039352" w:rsidTr="00472BCE">
        <w:tc>
          <w:tcPr>
            <w:tcW w:w="1804" w:type="dxa"/>
            <w:shd w:val="clear" w:color="auto" w:fill="EEECE1" w:themeFill="background2"/>
          </w:tcPr>
          <w:p w14:paraId="216C4E4F" w14:textId="5C307B0D" w:rsidR="00E867E3" w:rsidRPr="00B340AC" w:rsidRDefault="00E867E3" w:rsidP="00E867E3">
            <w:pPr>
              <w:pStyle w:val="Tabletext"/>
              <w:spacing w:before="120" w:after="0"/>
              <w:rPr>
                <w:rStyle w:val="href"/>
                <w:b/>
                <w:spacing w:val="-6"/>
              </w:rPr>
            </w:pPr>
            <w:r w:rsidRPr="00B340AC">
              <w:rPr>
                <w:rStyle w:val="href"/>
                <w:b/>
                <w:spacing w:val="-6"/>
              </w:rPr>
              <w:t xml:space="preserve">656 </w:t>
            </w:r>
            <w:r w:rsidRPr="00B340AC">
              <w:rPr>
                <w:rFonts w:ascii="TimesNewRomanPSMT" w:hAnsi="TimesNewRomanPSMT" w:cs="TimesNewRomanPSMT"/>
                <w:b/>
                <w:spacing w:val="-6"/>
                <w:lang w:eastAsia="zh-CN"/>
              </w:rPr>
              <w:t>(Rev.WRC-19)</w:t>
            </w:r>
          </w:p>
        </w:tc>
        <w:tc>
          <w:tcPr>
            <w:tcW w:w="2391" w:type="dxa"/>
            <w:shd w:val="clear" w:color="auto" w:fill="EEECE1" w:themeFill="background2"/>
          </w:tcPr>
          <w:p w14:paraId="5304E618" w14:textId="19186A36" w:rsidR="00E867E3" w:rsidRPr="00DC6BE9" w:rsidRDefault="00E867E3" w:rsidP="00E867E3">
            <w:pPr>
              <w:pStyle w:val="Tabletext"/>
            </w:pPr>
            <w:r>
              <w:t>Possible secondary allocation to the Earth exploration-satellite service (active) for spaceborne radar sounders in the range of frequencies around 45 MHz</w:t>
            </w:r>
          </w:p>
        </w:tc>
        <w:tc>
          <w:tcPr>
            <w:tcW w:w="8985" w:type="dxa"/>
            <w:shd w:val="clear" w:color="auto" w:fill="EEECE1" w:themeFill="background2"/>
          </w:tcPr>
          <w:p w14:paraId="7DFC05CD" w14:textId="1C4D4242" w:rsidR="00E867E3" w:rsidRPr="00DC6BE9" w:rsidRDefault="00B90EDE" w:rsidP="00E867E3">
            <w:pPr>
              <w:pStyle w:val="Tabletext"/>
              <w:spacing w:before="60"/>
              <w:jc w:val="both"/>
              <w:rPr>
                <w:bCs/>
                <w:szCs w:val="16"/>
              </w:rPr>
            </w:pPr>
            <w:hyperlink r:id="rId98" w:history="1">
              <w:r w:rsidR="009F2A95" w:rsidRPr="004629ED">
                <w:rPr>
                  <w:rStyle w:val="Hyperlink"/>
                  <w:lang w:eastAsia="zh-CN"/>
                </w:rPr>
                <w:t>See CA/251</w:t>
              </w:r>
            </w:hyperlink>
          </w:p>
        </w:tc>
        <w:tc>
          <w:tcPr>
            <w:tcW w:w="850" w:type="dxa"/>
            <w:shd w:val="clear" w:color="auto" w:fill="EEECE1" w:themeFill="background2"/>
          </w:tcPr>
          <w:p w14:paraId="48777691" w14:textId="5AF39007" w:rsidR="00E867E3" w:rsidRPr="002030C0" w:rsidRDefault="00B90EDE" w:rsidP="00E867E3">
            <w:pPr>
              <w:pStyle w:val="Tabletext"/>
              <w:spacing w:before="120" w:after="0"/>
              <w:jc w:val="center"/>
              <w:rPr>
                <w:b/>
                <w:bCs/>
                <w:lang w:eastAsia="zh-CN"/>
              </w:rPr>
            </w:pPr>
            <w:hyperlink r:id="rId99" w:history="1">
              <w:r w:rsidR="00D56D99" w:rsidRPr="004074E9">
                <w:rPr>
                  <w:rStyle w:val="Hyperlink"/>
                  <w:lang w:eastAsia="zh-CN"/>
                </w:rPr>
                <w:t>See CA/251</w:t>
              </w:r>
            </w:hyperlink>
          </w:p>
        </w:tc>
        <w:tc>
          <w:tcPr>
            <w:tcW w:w="1416" w:type="dxa"/>
            <w:shd w:val="clear" w:color="auto" w:fill="EEECE1" w:themeFill="background2"/>
          </w:tcPr>
          <w:p w14:paraId="788A59C9" w14:textId="6A68355A" w:rsidR="004074E9" w:rsidRDefault="004074E9" w:rsidP="00AA6D9B">
            <w:pPr>
              <w:pStyle w:val="Tabletext"/>
              <w:jc w:val="center"/>
              <w:rPr>
                <w:lang w:val="en-US" w:eastAsia="zh-CN"/>
              </w:rPr>
            </w:pPr>
            <w:r>
              <w:rPr>
                <w:lang w:val="en-US" w:eastAsia="zh-CN"/>
              </w:rPr>
              <w:t>1</w:t>
            </w:r>
          </w:p>
          <w:p w14:paraId="6EA35C18" w14:textId="77777777" w:rsidR="004074E9" w:rsidRPr="004629ED" w:rsidRDefault="004074E9" w:rsidP="00AA6D9B">
            <w:pPr>
              <w:pStyle w:val="Tabletext"/>
              <w:jc w:val="center"/>
              <w:rPr>
                <w:bCs/>
                <w:color w:val="FF0000"/>
                <w:lang w:val="en-US" w:eastAsia="zh-CN"/>
              </w:rPr>
            </w:pPr>
            <w:r w:rsidRPr="004629ED">
              <w:rPr>
                <w:bCs/>
                <w:color w:val="FF0000"/>
                <w:lang w:val="en-US" w:eastAsia="zh-CN"/>
              </w:rPr>
              <w:t>AND</w:t>
            </w:r>
          </w:p>
          <w:p w14:paraId="163782D7" w14:textId="5CC44EB7" w:rsidR="00E867E3" w:rsidRPr="00B867A8" w:rsidRDefault="004074E9" w:rsidP="00AA6D9B">
            <w:pPr>
              <w:pStyle w:val="Tabletext"/>
              <w:jc w:val="center"/>
              <w:rPr>
                <w:bCs/>
                <w:lang w:eastAsia="zh-CN"/>
              </w:rPr>
            </w:pPr>
            <w:r>
              <w:rPr>
                <w:bCs/>
              </w:rPr>
              <w:t>4</w:t>
            </w:r>
          </w:p>
        </w:tc>
      </w:tr>
      <w:tr w:rsidR="00E867E3" w14:paraId="01C648EE" w14:textId="6AA3219C" w:rsidTr="00472BCE">
        <w:tc>
          <w:tcPr>
            <w:tcW w:w="1804" w:type="dxa"/>
            <w:shd w:val="clear" w:color="auto" w:fill="EEECE1" w:themeFill="background2"/>
          </w:tcPr>
          <w:p w14:paraId="56461701" w14:textId="18477FD6" w:rsidR="00E867E3" w:rsidRPr="00B340AC" w:rsidRDefault="00E867E3" w:rsidP="00E867E3">
            <w:pPr>
              <w:pStyle w:val="Tabletext"/>
              <w:spacing w:before="120" w:after="0"/>
              <w:rPr>
                <w:rStyle w:val="href"/>
                <w:b/>
                <w:spacing w:val="-6"/>
              </w:rPr>
            </w:pPr>
            <w:r w:rsidRPr="00B340AC">
              <w:rPr>
                <w:rStyle w:val="href"/>
                <w:b/>
                <w:spacing w:val="-6"/>
              </w:rPr>
              <w:t>657 (Rev.WRC-19)</w:t>
            </w:r>
          </w:p>
        </w:tc>
        <w:tc>
          <w:tcPr>
            <w:tcW w:w="2391" w:type="dxa"/>
            <w:shd w:val="clear" w:color="auto" w:fill="EEECE1" w:themeFill="background2"/>
          </w:tcPr>
          <w:p w14:paraId="59ED68FD" w14:textId="5C4B1546" w:rsidR="00E867E3" w:rsidRDefault="00E867E3" w:rsidP="00E867E3">
            <w:pPr>
              <w:pStyle w:val="Tabletext"/>
            </w:pPr>
            <w:r>
              <w:t>Protection of radio spectrum-reliant space weather sensors used for global prediction and warnings</w:t>
            </w:r>
          </w:p>
        </w:tc>
        <w:tc>
          <w:tcPr>
            <w:tcW w:w="8985" w:type="dxa"/>
            <w:shd w:val="clear" w:color="auto" w:fill="EEECE1" w:themeFill="background2"/>
          </w:tcPr>
          <w:p w14:paraId="03E193C5" w14:textId="5D7170E1" w:rsidR="00E867E3" w:rsidRPr="00DC6BE9" w:rsidRDefault="00B90EDE" w:rsidP="00E867E3">
            <w:pPr>
              <w:pStyle w:val="Tabletext"/>
              <w:spacing w:before="60"/>
              <w:jc w:val="both"/>
              <w:rPr>
                <w:bCs/>
                <w:szCs w:val="16"/>
              </w:rPr>
            </w:pPr>
            <w:hyperlink r:id="rId100" w:history="1">
              <w:r w:rsidR="009F2A95" w:rsidRPr="004629ED">
                <w:rPr>
                  <w:rStyle w:val="Hyperlink"/>
                  <w:lang w:eastAsia="zh-CN"/>
                </w:rPr>
                <w:t>See CA/251</w:t>
              </w:r>
            </w:hyperlink>
          </w:p>
        </w:tc>
        <w:tc>
          <w:tcPr>
            <w:tcW w:w="850" w:type="dxa"/>
            <w:shd w:val="clear" w:color="auto" w:fill="EEECE1" w:themeFill="background2"/>
          </w:tcPr>
          <w:p w14:paraId="7FEEA895" w14:textId="64044CBD" w:rsidR="00E867E3" w:rsidRPr="002030C0" w:rsidRDefault="00B90EDE" w:rsidP="00E867E3">
            <w:pPr>
              <w:pStyle w:val="Tabletext"/>
              <w:spacing w:before="120" w:after="0"/>
              <w:jc w:val="center"/>
              <w:rPr>
                <w:b/>
                <w:bCs/>
                <w:lang w:eastAsia="zh-CN"/>
              </w:rPr>
            </w:pPr>
            <w:hyperlink r:id="rId101" w:history="1">
              <w:r w:rsidR="00C77A31" w:rsidRPr="004074E9">
                <w:rPr>
                  <w:rStyle w:val="Hyperlink"/>
                  <w:lang w:eastAsia="zh-CN"/>
                </w:rPr>
                <w:t>See CA/251</w:t>
              </w:r>
            </w:hyperlink>
          </w:p>
        </w:tc>
        <w:tc>
          <w:tcPr>
            <w:tcW w:w="1416" w:type="dxa"/>
            <w:shd w:val="clear" w:color="auto" w:fill="EEECE1" w:themeFill="background2"/>
          </w:tcPr>
          <w:p w14:paraId="39B70E32" w14:textId="6DE9B35D" w:rsidR="00C77A31" w:rsidRDefault="00C77A31" w:rsidP="00AA6D9B">
            <w:pPr>
              <w:pStyle w:val="Tabletext"/>
              <w:jc w:val="center"/>
              <w:rPr>
                <w:lang w:val="en-US" w:eastAsia="zh-CN"/>
              </w:rPr>
            </w:pPr>
            <w:r>
              <w:rPr>
                <w:lang w:val="en-US" w:eastAsia="zh-CN"/>
              </w:rPr>
              <w:t>1</w:t>
            </w:r>
          </w:p>
          <w:p w14:paraId="18388660" w14:textId="77777777" w:rsidR="00C77A31" w:rsidRPr="004629ED" w:rsidRDefault="00C77A31" w:rsidP="00AA6D9B">
            <w:pPr>
              <w:pStyle w:val="Tabletext"/>
              <w:jc w:val="center"/>
              <w:rPr>
                <w:bCs/>
                <w:color w:val="FF0000"/>
                <w:lang w:val="en-US" w:eastAsia="zh-CN"/>
              </w:rPr>
            </w:pPr>
            <w:r w:rsidRPr="004629ED">
              <w:rPr>
                <w:bCs/>
                <w:color w:val="FF0000"/>
                <w:lang w:val="en-US" w:eastAsia="zh-CN"/>
              </w:rPr>
              <w:t>AND</w:t>
            </w:r>
          </w:p>
          <w:p w14:paraId="0F4D3DA9" w14:textId="64ABC1FF" w:rsidR="00E867E3" w:rsidRPr="00B867A8" w:rsidRDefault="00C77A31" w:rsidP="00AA6D9B">
            <w:pPr>
              <w:pStyle w:val="Tabletext"/>
              <w:jc w:val="center"/>
              <w:rPr>
                <w:bCs/>
                <w:lang w:eastAsia="zh-CN"/>
              </w:rPr>
            </w:pPr>
            <w:r>
              <w:rPr>
                <w:bCs/>
              </w:rPr>
              <w:t>4</w:t>
            </w:r>
          </w:p>
        </w:tc>
      </w:tr>
      <w:tr w:rsidR="00E867E3" w14:paraId="45C78F94" w14:textId="6B67FB9C" w:rsidTr="00472BCE">
        <w:tc>
          <w:tcPr>
            <w:tcW w:w="1804" w:type="dxa"/>
            <w:shd w:val="clear" w:color="auto" w:fill="EEECE1" w:themeFill="background2"/>
          </w:tcPr>
          <w:p w14:paraId="34D9A82D" w14:textId="52F8FCE6"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660 (WRC-19)</w:t>
            </w:r>
          </w:p>
        </w:tc>
        <w:tc>
          <w:tcPr>
            <w:tcW w:w="2391" w:type="dxa"/>
            <w:shd w:val="clear" w:color="auto" w:fill="EEECE1" w:themeFill="background2"/>
          </w:tcPr>
          <w:p w14:paraId="1D15A150" w14:textId="11C576CA" w:rsidR="00E867E3" w:rsidRDefault="00E867E3" w:rsidP="00E867E3">
            <w:pPr>
              <w:pStyle w:val="Tabletext"/>
            </w:pPr>
            <w:r>
              <w:t>Use of the frequency band 137</w:t>
            </w:r>
            <w:r>
              <w:noBreakHyphen/>
              <w:t>138</w:t>
            </w:r>
            <w:r w:rsidR="00F763FB">
              <w:t> </w:t>
            </w:r>
            <w:r>
              <w:t>MHz by non-geostationary satellites with short</w:t>
            </w:r>
            <w:r w:rsidR="00F763FB">
              <w:noBreakHyphen/>
            </w:r>
            <w:r>
              <w:t>duration missions in the space operation service</w:t>
            </w:r>
          </w:p>
        </w:tc>
        <w:tc>
          <w:tcPr>
            <w:tcW w:w="8985" w:type="dxa"/>
            <w:shd w:val="clear" w:color="auto" w:fill="EEECE1" w:themeFill="background2"/>
          </w:tcPr>
          <w:p w14:paraId="2AC8982F" w14:textId="35DB00D9" w:rsidR="00E867E3" w:rsidRPr="00062B94" w:rsidRDefault="00E867E3" w:rsidP="00E867E3">
            <w:pPr>
              <w:pStyle w:val="Tabletext"/>
              <w:spacing w:before="60"/>
              <w:jc w:val="both"/>
              <w:rPr>
                <w:bCs/>
                <w:i/>
                <w:iCs/>
                <w:szCs w:val="16"/>
              </w:rPr>
            </w:pPr>
            <w:r w:rsidRPr="00DC6BE9">
              <w:rPr>
                <w:bCs/>
                <w:szCs w:val="16"/>
              </w:rPr>
              <w:tab/>
            </w:r>
            <w:r w:rsidRPr="00062B94">
              <w:rPr>
                <w:bCs/>
                <w:i/>
                <w:iCs/>
                <w:szCs w:val="16"/>
              </w:rPr>
              <w:t>resolves</w:t>
            </w:r>
          </w:p>
          <w:p w14:paraId="70328E6E" w14:textId="0600B673" w:rsidR="00E867E3" w:rsidRPr="00062B94" w:rsidRDefault="00E867E3" w:rsidP="00E867E3">
            <w:pPr>
              <w:pStyle w:val="Tabletext"/>
              <w:spacing w:before="60"/>
              <w:jc w:val="both"/>
              <w:rPr>
                <w:bCs/>
                <w:szCs w:val="16"/>
              </w:rPr>
            </w:pPr>
            <w:r w:rsidRPr="00062B94">
              <w:rPr>
                <w:bCs/>
                <w:szCs w:val="16"/>
              </w:rPr>
              <w:t>1</w:t>
            </w:r>
            <w:r w:rsidRPr="00DC6BE9">
              <w:rPr>
                <w:bCs/>
                <w:szCs w:val="16"/>
              </w:rPr>
              <w:tab/>
            </w:r>
            <w:r w:rsidRPr="00062B94">
              <w:rPr>
                <w:bCs/>
                <w:szCs w:val="16"/>
              </w:rPr>
              <w:t>that the use of the SOS (space-to-Earth) for non-GSO systems with short-duration</w:t>
            </w:r>
            <w:r>
              <w:rPr>
                <w:bCs/>
                <w:szCs w:val="16"/>
              </w:rPr>
              <w:t xml:space="preserve"> </w:t>
            </w:r>
            <w:r w:rsidRPr="00062B94">
              <w:rPr>
                <w:bCs/>
                <w:szCs w:val="16"/>
              </w:rPr>
              <w:t>missions in the frequency range 137-138 MHz shall be limited to the frequency band 137.025-138 MHz;</w:t>
            </w:r>
          </w:p>
          <w:p w14:paraId="5125C726" w14:textId="40EE4D7D" w:rsidR="00E867E3" w:rsidRDefault="00E867E3" w:rsidP="00E867E3">
            <w:pPr>
              <w:pStyle w:val="Tabletext"/>
              <w:spacing w:before="60"/>
              <w:jc w:val="both"/>
              <w:rPr>
                <w:bCs/>
                <w:szCs w:val="16"/>
              </w:rPr>
            </w:pPr>
            <w:r w:rsidRPr="00062B94">
              <w:rPr>
                <w:bCs/>
                <w:szCs w:val="16"/>
              </w:rPr>
              <w:t>2</w:t>
            </w:r>
            <w:r w:rsidRPr="00DC6BE9">
              <w:rPr>
                <w:bCs/>
                <w:szCs w:val="16"/>
              </w:rPr>
              <w:tab/>
            </w:r>
            <w:r w:rsidRPr="00062B94">
              <w:rPr>
                <w:bCs/>
                <w:szCs w:val="16"/>
              </w:rPr>
              <w:t>that, in the frequency band 137.025-138 MHz, the power flux-density at any point on the</w:t>
            </w:r>
            <w:r>
              <w:rPr>
                <w:bCs/>
                <w:szCs w:val="16"/>
              </w:rPr>
              <w:t xml:space="preserve"> </w:t>
            </w:r>
            <w:r w:rsidRPr="00062B94">
              <w:rPr>
                <w:bCs/>
                <w:szCs w:val="16"/>
              </w:rPr>
              <w:t>Earth’s surface produced by a space station of non-GSO SOS systems used for short-duration</w:t>
            </w:r>
            <w:r>
              <w:rPr>
                <w:bCs/>
                <w:szCs w:val="16"/>
              </w:rPr>
              <w:t xml:space="preserve"> </w:t>
            </w:r>
            <w:r w:rsidRPr="00062B94">
              <w:rPr>
                <w:bCs/>
                <w:szCs w:val="16"/>
              </w:rPr>
              <w:t xml:space="preserve">missions in accordance with Appendix </w:t>
            </w:r>
            <w:r w:rsidRPr="00062B94">
              <w:rPr>
                <w:b/>
                <w:bCs/>
                <w:szCs w:val="16"/>
              </w:rPr>
              <w:t xml:space="preserve">4 </w:t>
            </w:r>
            <w:r w:rsidRPr="00062B94">
              <w:rPr>
                <w:bCs/>
                <w:szCs w:val="16"/>
              </w:rPr>
              <w:t>shall not exceed −140</w:t>
            </w:r>
            <w:r>
              <w:rPr>
                <w:bCs/>
                <w:szCs w:val="16"/>
              </w:rPr>
              <w:t> </w:t>
            </w:r>
            <w:r w:rsidRPr="00062B94">
              <w:rPr>
                <w:bCs/>
                <w:szCs w:val="16"/>
              </w:rPr>
              <w:t>dB(W/(m2 · 4 kHz));</w:t>
            </w:r>
          </w:p>
          <w:p w14:paraId="4B58B7D4" w14:textId="1950764A" w:rsidR="00E867E3" w:rsidRPr="00062B94" w:rsidRDefault="00E867E3" w:rsidP="00E867E3">
            <w:pPr>
              <w:pStyle w:val="Tabletext"/>
              <w:spacing w:before="60"/>
              <w:jc w:val="both"/>
              <w:rPr>
                <w:bCs/>
                <w:szCs w:val="16"/>
              </w:rPr>
            </w:pPr>
            <w:r w:rsidRPr="00062B94">
              <w:rPr>
                <w:bCs/>
                <w:szCs w:val="16"/>
              </w:rPr>
              <w:t>3</w:t>
            </w:r>
            <w:r w:rsidRPr="00DC6BE9">
              <w:rPr>
                <w:bCs/>
                <w:szCs w:val="16"/>
              </w:rPr>
              <w:tab/>
            </w:r>
            <w:r w:rsidRPr="00062B94">
              <w:rPr>
                <w:bCs/>
                <w:spacing w:val="-4"/>
                <w:szCs w:val="16"/>
              </w:rPr>
              <w:t xml:space="preserve">that administrations wishing to implement the SOS (space-to-Earth) in the frequency band 137.025-138 MHz by means of non-GSO systems for short-duration missions shall ensure compliance with </w:t>
            </w:r>
            <w:r w:rsidRPr="00062B94">
              <w:rPr>
                <w:bCs/>
                <w:i/>
                <w:iCs/>
                <w:spacing w:val="-4"/>
                <w:szCs w:val="16"/>
              </w:rPr>
              <w:t>considering d)</w:t>
            </w:r>
            <w:r w:rsidRPr="00062B94">
              <w:rPr>
                <w:bCs/>
                <w:spacing w:val="-4"/>
                <w:szCs w:val="16"/>
              </w:rPr>
              <w:t>,</w:t>
            </w:r>
          </w:p>
          <w:p w14:paraId="259129F7" w14:textId="7E78CE9B" w:rsidR="00E867E3" w:rsidRPr="00062B94" w:rsidRDefault="00E867E3" w:rsidP="00E867E3">
            <w:pPr>
              <w:pStyle w:val="Tabletext"/>
              <w:spacing w:before="60"/>
              <w:jc w:val="both"/>
              <w:rPr>
                <w:bCs/>
                <w:i/>
                <w:iCs/>
                <w:szCs w:val="16"/>
              </w:rPr>
            </w:pPr>
            <w:r w:rsidRPr="00DC6BE9">
              <w:rPr>
                <w:bCs/>
                <w:szCs w:val="16"/>
              </w:rPr>
              <w:tab/>
            </w:r>
            <w:r w:rsidRPr="00062B94">
              <w:rPr>
                <w:bCs/>
                <w:i/>
                <w:iCs/>
                <w:szCs w:val="16"/>
              </w:rPr>
              <w:t>invites the ITU Radiocommunication Sector</w:t>
            </w:r>
          </w:p>
          <w:p w14:paraId="23607751" w14:textId="26232804" w:rsidR="00E867E3" w:rsidRPr="00062B94" w:rsidRDefault="00E867E3" w:rsidP="00E867E3">
            <w:pPr>
              <w:pStyle w:val="Tabletext"/>
              <w:spacing w:before="60"/>
              <w:jc w:val="both"/>
              <w:rPr>
                <w:bCs/>
                <w:szCs w:val="16"/>
              </w:rPr>
            </w:pPr>
            <w:r w:rsidRPr="00062B94">
              <w:rPr>
                <w:bCs/>
                <w:szCs w:val="16"/>
              </w:rPr>
              <w:t>to conduct, as a matter of urgency, relevant studies of technical, operational and regulatory aspects in</w:t>
            </w:r>
            <w:r>
              <w:rPr>
                <w:bCs/>
                <w:szCs w:val="16"/>
              </w:rPr>
              <w:t xml:space="preserve"> </w:t>
            </w:r>
            <w:r w:rsidRPr="00062B94">
              <w:rPr>
                <w:bCs/>
                <w:szCs w:val="16"/>
              </w:rPr>
              <w:t>relation to the implementation of this Resolution,</w:t>
            </w:r>
          </w:p>
          <w:p w14:paraId="46CE3079" w14:textId="7B9B1EBE" w:rsidR="00E867E3" w:rsidRPr="00062B94" w:rsidRDefault="00E867E3" w:rsidP="00E867E3">
            <w:pPr>
              <w:pStyle w:val="Tabletext"/>
              <w:keepNext/>
              <w:keepLines/>
              <w:spacing w:before="60"/>
              <w:jc w:val="both"/>
              <w:rPr>
                <w:bCs/>
                <w:i/>
                <w:iCs/>
                <w:szCs w:val="16"/>
              </w:rPr>
            </w:pPr>
            <w:r w:rsidRPr="00DC6BE9">
              <w:rPr>
                <w:bCs/>
                <w:szCs w:val="16"/>
              </w:rPr>
              <w:tab/>
            </w:r>
            <w:r w:rsidRPr="00062B94">
              <w:rPr>
                <w:bCs/>
                <w:i/>
                <w:iCs/>
                <w:szCs w:val="16"/>
              </w:rPr>
              <w:t>instructs the Director of the Radiocommunication Bureau</w:t>
            </w:r>
          </w:p>
          <w:p w14:paraId="61DA412B" w14:textId="2AED4C67" w:rsidR="00E867E3" w:rsidRPr="00DC6BE9" w:rsidRDefault="00E867E3" w:rsidP="00E867E3">
            <w:pPr>
              <w:pStyle w:val="Tabletext"/>
              <w:spacing w:before="60"/>
              <w:jc w:val="both"/>
              <w:rPr>
                <w:bCs/>
                <w:szCs w:val="16"/>
              </w:rPr>
            </w:pPr>
            <w:r w:rsidRPr="00062B94">
              <w:rPr>
                <w:bCs/>
                <w:szCs w:val="16"/>
              </w:rPr>
              <w:t>to present to the next world radiocommunication conference a progress report relating to the</w:t>
            </w:r>
            <w:r>
              <w:rPr>
                <w:bCs/>
                <w:szCs w:val="16"/>
              </w:rPr>
              <w:t xml:space="preserve"> </w:t>
            </w:r>
            <w:r w:rsidRPr="00062B94">
              <w:rPr>
                <w:bCs/>
                <w:szCs w:val="16"/>
              </w:rPr>
              <w:t>implementation of this Resolution.</w:t>
            </w:r>
          </w:p>
        </w:tc>
        <w:tc>
          <w:tcPr>
            <w:tcW w:w="850" w:type="dxa"/>
            <w:shd w:val="clear" w:color="auto" w:fill="EEECE1" w:themeFill="background2"/>
          </w:tcPr>
          <w:p w14:paraId="0D02F6ED" w14:textId="09F3264E" w:rsidR="00E867E3" w:rsidRPr="0005376A" w:rsidRDefault="00D866C9" w:rsidP="00E867E3">
            <w:pPr>
              <w:pStyle w:val="Tabletext"/>
              <w:spacing w:before="120" w:after="0"/>
              <w:jc w:val="center"/>
              <w:rPr>
                <w:lang w:eastAsia="zh-CN"/>
              </w:rPr>
            </w:pPr>
            <w:r w:rsidRPr="0005376A">
              <w:rPr>
                <w:lang w:eastAsia="zh-CN"/>
              </w:rPr>
              <w:t xml:space="preserve">See Doc. </w:t>
            </w:r>
            <w:hyperlink r:id="rId102" w:history="1">
              <w:r w:rsidR="00E867E3" w:rsidRPr="00DD12E5">
                <w:rPr>
                  <w:rStyle w:val="Hyperlink"/>
                  <w:lang w:eastAsia="zh-CN"/>
                </w:rPr>
                <w:t>5</w:t>
              </w:r>
              <w:r w:rsidRPr="00DD12E5">
                <w:rPr>
                  <w:rStyle w:val="Hyperlink"/>
                  <w:lang w:eastAsia="zh-CN"/>
                </w:rPr>
                <w:t>/1</w:t>
              </w:r>
            </w:hyperlink>
          </w:p>
        </w:tc>
        <w:tc>
          <w:tcPr>
            <w:tcW w:w="1416" w:type="dxa"/>
            <w:shd w:val="clear" w:color="auto" w:fill="EEECE1" w:themeFill="background2"/>
          </w:tcPr>
          <w:p w14:paraId="44644585" w14:textId="66634C41" w:rsidR="00D866C9" w:rsidRPr="00C67B43" w:rsidRDefault="00D866C9" w:rsidP="00AA6D9B">
            <w:pPr>
              <w:pStyle w:val="Tabletext"/>
              <w:jc w:val="center"/>
              <w:rPr>
                <w:bCs/>
              </w:rPr>
            </w:pPr>
            <w:r w:rsidRPr="00C67B43">
              <w:rPr>
                <w:bCs/>
              </w:rPr>
              <w:t>2</w:t>
            </w:r>
          </w:p>
          <w:p w14:paraId="55CBE358" w14:textId="77777777" w:rsidR="00D866C9" w:rsidRPr="004629ED" w:rsidRDefault="00D866C9" w:rsidP="00AA6D9B">
            <w:pPr>
              <w:pStyle w:val="Tabletext"/>
              <w:jc w:val="center"/>
              <w:rPr>
                <w:bCs/>
                <w:color w:val="FF0000"/>
                <w:lang w:val="en-US" w:eastAsia="zh-CN"/>
              </w:rPr>
            </w:pPr>
            <w:r w:rsidRPr="004629ED">
              <w:rPr>
                <w:bCs/>
                <w:color w:val="FF0000"/>
                <w:lang w:val="en-US" w:eastAsia="zh-CN"/>
              </w:rPr>
              <w:t>AND</w:t>
            </w:r>
          </w:p>
          <w:p w14:paraId="0F2C70B5" w14:textId="616FCFDE" w:rsidR="00E867E3" w:rsidRPr="00B867A8" w:rsidRDefault="00D866C9" w:rsidP="00AA6D9B">
            <w:pPr>
              <w:pStyle w:val="Tabletext"/>
              <w:jc w:val="center"/>
              <w:rPr>
                <w:bCs/>
                <w:lang w:eastAsia="zh-CN"/>
              </w:rPr>
            </w:pPr>
            <w:r w:rsidRPr="000C0220">
              <w:rPr>
                <w:bCs/>
              </w:rPr>
              <w:t>3</w:t>
            </w:r>
          </w:p>
        </w:tc>
      </w:tr>
      <w:tr w:rsidR="00E867E3" w14:paraId="291D30CE" w14:textId="36EC8BEC" w:rsidTr="00472BCE">
        <w:tc>
          <w:tcPr>
            <w:tcW w:w="1804" w:type="dxa"/>
            <w:shd w:val="clear" w:color="auto" w:fill="EEECE1" w:themeFill="background2"/>
          </w:tcPr>
          <w:p w14:paraId="677756DA" w14:textId="5FE620CE"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 xml:space="preserve">661 </w:t>
            </w:r>
            <w:r w:rsidRPr="00B340AC">
              <w:rPr>
                <w:rFonts w:ascii="TimesNewRomanPS-BoldMT" w:hAnsi="TimesNewRomanPS-BoldMT" w:cs="TimesNewRomanPS-BoldMT"/>
                <w:b/>
                <w:spacing w:val="-6"/>
                <w:lang w:eastAsia="zh-CN"/>
              </w:rPr>
              <w:t>(</w:t>
            </w:r>
            <w:r w:rsidRPr="00B340AC">
              <w:rPr>
                <w:rFonts w:ascii="TimesNewRomanPSMT" w:hAnsi="TimesNewRomanPSMT" w:cs="TimesNewRomanPSMT"/>
                <w:b/>
                <w:spacing w:val="-6"/>
                <w:lang w:eastAsia="zh-CN"/>
              </w:rPr>
              <w:t>WRC-19</w:t>
            </w:r>
            <w:r w:rsidRPr="00B340AC">
              <w:rPr>
                <w:rFonts w:ascii="TimesNewRomanPS-BoldMT" w:hAnsi="TimesNewRomanPS-BoldMT" w:cs="TimesNewRomanPS-BoldMT"/>
                <w:b/>
                <w:spacing w:val="-6"/>
                <w:lang w:eastAsia="zh-CN"/>
              </w:rPr>
              <w:t>)</w:t>
            </w:r>
          </w:p>
        </w:tc>
        <w:tc>
          <w:tcPr>
            <w:tcW w:w="2391" w:type="dxa"/>
            <w:shd w:val="clear" w:color="auto" w:fill="EEECE1" w:themeFill="background2"/>
          </w:tcPr>
          <w:p w14:paraId="684BD40A" w14:textId="1F8555D2" w:rsidR="00E867E3" w:rsidRDefault="00E867E3" w:rsidP="00E867E3">
            <w:pPr>
              <w:pStyle w:val="Tabletext"/>
            </w:pPr>
            <w:r>
              <w:t xml:space="preserve">Examination of a possible upgrade to primary status of the secondary allocation to the space research </w:t>
            </w:r>
            <w:r>
              <w:lastRenderedPageBreak/>
              <w:t>service in the frequency band 14.8</w:t>
            </w:r>
            <w:r w:rsidR="00F763FB">
              <w:noBreakHyphen/>
            </w:r>
            <w:r>
              <w:t>15.35 GHz</w:t>
            </w:r>
          </w:p>
        </w:tc>
        <w:tc>
          <w:tcPr>
            <w:tcW w:w="8985" w:type="dxa"/>
            <w:shd w:val="clear" w:color="auto" w:fill="EEECE1" w:themeFill="background2"/>
          </w:tcPr>
          <w:p w14:paraId="40128496" w14:textId="1AFB8CFA" w:rsidR="00E867E3" w:rsidRPr="00DC6BE9" w:rsidRDefault="00B90EDE" w:rsidP="00E867E3">
            <w:pPr>
              <w:pStyle w:val="Tabletext"/>
              <w:spacing w:before="60"/>
              <w:jc w:val="both"/>
              <w:rPr>
                <w:bCs/>
                <w:szCs w:val="16"/>
              </w:rPr>
            </w:pPr>
            <w:hyperlink r:id="rId103" w:history="1">
              <w:r w:rsidR="009F2A95" w:rsidRPr="004629ED">
                <w:rPr>
                  <w:rStyle w:val="Hyperlink"/>
                  <w:lang w:eastAsia="zh-CN"/>
                </w:rPr>
                <w:t>See CA/251</w:t>
              </w:r>
            </w:hyperlink>
          </w:p>
        </w:tc>
        <w:tc>
          <w:tcPr>
            <w:tcW w:w="850" w:type="dxa"/>
            <w:shd w:val="clear" w:color="auto" w:fill="EEECE1" w:themeFill="background2"/>
          </w:tcPr>
          <w:p w14:paraId="2175391F" w14:textId="3F5C0D57" w:rsidR="00E867E3" w:rsidRPr="002030C0" w:rsidRDefault="00B90EDE" w:rsidP="00E867E3">
            <w:pPr>
              <w:pStyle w:val="Tabletext"/>
              <w:spacing w:before="120" w:after="0"/>
              <w:jc w:val="center"/>
              <w:rPr>
                <w:b/>
                <w:bCs/>
                <w:lang w:eastAsia="zh-CN"/>
              </w:rPr>
            </w:pPr>
            <w:hyperlink r:id="rId104" w:history="1">
              <w:r w:rsidR="00D56D99" w:rsidRPr="004074E9">
                <w:rPr>
                  <w:rStyle w:val="Hyperlink"/>
                  <w:lang w:eastAsia="zh-CN"/>
                </w:rPr>
                <w:t>See CA/251</w:t>
              </w:r>
            </w:hyperlink>
          </w:p>
        </w:tc>
        <w:tc>
          <w:tcPr>
            <w:tcW w:w="1416" w:type="dxa"/>
            <w:shd w:val="clear" w:color="auto" w:fill="EEECE1" w:themeFill="background2"/>
          </w:tcPr>
          <w:p w14:paraId="2BC0B11B" w14:textId="72D63B25" w:rsidR="00E867E3" w:rsidRPr="00B867A8" w:rsidRDefault="004074E9" w:rsidP="00AA6D9B">
            <w:pPr>
              <w:pStyle w:val="Tabletext"/>
              <w:jc w:val="center"/>
              <w:rPr>
                <w:bCs/>
                <w:lang w:eastAsia="zh-CN"/>
              </w:rPr>
            </w:pPr>
            <w:r>
              <w:rPr>
                <w:lang w:val="en-US" w:eastAsia="zh-CN"/>
              </w:rPr>
              <w:t>1</w:t>
            </w:r>
          </w:p>
        </w:tc>
      </w:tr>
      <w:tr w:rsidR="00E867E3" w14:paraId="2F7E9E4C" w14:textId="1A572085" w:rsidTr="00472BCE">
        <w:tc>
          <w:tcPr>
            <w:tcW w:w="1804" w:type="dxa"/>
            <w:shd w:val="clear" w:color="auto" w:fill="EEECE1" w:themeFill="background2"/>
          </w:tcPr>
          <w:p w14:paraId="674FB7EE" w14:textId="33DEFAE1"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662 (WRC-19)</w:t>
            </w:r>
          </w:p>
        </w:tc>
        <w:tc>
          <w:tcPr>
            <w:tcW w:w="2391" w:type="dxa"/>
            <w:shd w:val="clear" w:color="auto" w:fill="EEECE1" w:themeFill="background2"/>
          </w:tcPr>
          <w:p w14:paraId="78501660" w14:textId="7E1687D5" w:rsidR="00E867E3" w:rsidRDefault="00E867E3" w:rsidP="00E867E3">
            <w:pPr>
              <w:pStyle w:val="Tabletext"/>
            </w:pPr>
            <w:r>
              <w:t>Review of frequency allocations for the Earth exploration-satellite service (passive) in the frequency range 231.5</w:t>
            </w:r>
            <w:r w:rsidR="00166D2B">
              <w:noBreakHyphen/>
            </w:r>
            <w:r>
              <w:t>252</w:t>
            </w:r>
            <w:r w:rsidR="00166D2B">
              <w:t> </w:t>
            </w:r>
            <w:r>
              <w:t>GHz and consideration of possible adjustment according to observation requirements of passive microwave sensors</w:t>
            </w:r>
          </w:p>
        </w:tc>
        <w:tc>
          <w:tcPr>
            <w:tcW w:w="8985" w:type="dxa"/>
            <w:shd w:val="clear" w:color="auto" w:fill="EEECE1" w:themeFill="background2"/>
          </w:tcPr>
          <w:p w14:paraId="337756D0" w14:textId="1FA7118A" w:rsidR="00E867E3" w:rsidRPr="00DC6BE9" w:rsidRDefault="00B90EDE" w:rsidP="00E867E3">
            <w:pPr>
              <w:pStyle w:val="Tabletext"/>
              <w:spacing w:before="60"/>
              <w:jc w:val="both"/>
              <w:rPr>
                <w:bCs/>
                <w:szCs w:val="16"/>
              </w:rPr>
            </w:pPr>
            <w:hyperlink r:id="rId105" w:history="1">
              <w:r w:rsidR="009F2A95" w:rsidRPr="004629ED">
                <w:rPr>
                  <w:rStyle w:val="Hyperlink"/>
                  <w:lang w:eastAsia="zh-CN"/>
                </w:rPr>
                <w:t>See CA/251</w:t>
              </w:r>
            </w:hyperlink>
          </w:p>
        </w:tc>
        <w:tc>
          <w:tcPr>
            <w:tcW w:w="850" w:type="dxa"/>
            <w:shd w:val="clear" w:color="auto" w:fill="EEECE1" w:themeFill="background2"/>
          </w:tcPr>
          <w:p w14:paraId="044A3FCF" w14:textId="5DA3D7F8" w:rsidR="00E867E3" w:rsidRDefault="00B90EDE" w:rsidP="00E867E3">
            <w:pPr>
              <w:pStyle w:val="Tabletext"/>
              <w:spacing w:before="120" w:after="0"/>
              <w:jc w:val="center"/>
              <w:rPr>
                <w:lang w:eastAsia="zh-CN"/>
              </w:rPr>
            </w:pPr>
            <w:hyperlink r:id="rId106" w:history="1">
              <w:r w:rsidR="00D56D99" w:rsidRPr="004074E9">
                <w:rPr>
                  <w:rStyle w:val="Hyperlink"/>
                  <w:lang w:eastAsia="zh-CN"/>
                </w:rPr>
                <w:t>See CA/251</w:t>
              </w:r>
            </w:hyperlink>
          </w:p>
        </w:tc>
        <w:tc>
          <w:tcPr>
            <w:tcW w:w="1416" w:type="dxa"/>
            <w:shd w:val="clear" w:color="auto" w:fill="EEECE1" w:themeFill="background2"/>
          </w:tcPr>
          <w:p w14:paraId="64772973" w14:textId="0775F3FF" w:rsidR="004074E9" w:rsidRDefault="004074E9" w:rsidP="00AA6D9B">
            <w:pPr>
              <w:pStyle w:val="Tabletext"/>
              <w:jc w:val="center"/>
              <w:rPr>
                <w:lang w:val="en-US" w:eastAsia="zh-CN"/>
              </w:rPr>
            </w:pPr>
            <w:r>
              <w:rPr>
                <w:lang w:val="en-US" w:eastAsia="zh-CN"/>
              </w:rPr>
              <w:t>1</w:t>
            </w:r>
          </w:p>
          <w:p w14:paraId="4A7E01BC" w14:textId="77777777" w:rsidR="004074E9" w:rsidRPr="004629ED" w:rsidRDefault="004074E9" w:rsidP="00AA6D9B">
            <w:pPr>
              <w:pStyle w:val="Tabletext"/>
              <w:jc w:val="center"/>
              <w:rPr>
                <w:bCs/>
                <w:color w:val="FF0000"/>
                <w:lang w:val="en-US" w:eastAsia="zh-CN"/>
              </w:rPr>
            </w:pPr>
            <w:r w:rsidRPr="004629ED">
              <w:rPr>
                <w:bCs/>
                <w:color w:val="FF0000"/>
                <w:lang w:val="en-US" w:eastAsia="zh-CN"/>
              </w:rPr>
              <w:t>AND</w:t>
            </w:r>
          </w:p>
          <w:p w14:paraId="1B873B47" w14:textId="4439FD2F" w:rsidR="00E867E3" w:rsidRPr="00B867A8" w:rsidRDefault="004074E9" w:rsidP="00AA6D9B">
            <w:pPr>
              <w:pStyle w:val="Tabletext"/>
              <w:jc w:val="center"/>
              <w:rPr>
                <w:bCs/>
                <w:lang w:eastAsia="zh-CN"/>
              </w:rPr>
            </w:pPr>
            <w:r>
              <w:rPr>
                <w:bCs/>
              </w:rPr>
              <w:t>4</w:t>
            </w:r>
          </w:p>
        </w:tc>
      </w:tr>
      <w:tr w:rsidR="00E867E3" w14:paraId="596E32D7" w14:textId="2DF9C5AC" w:rsidTr="00472BCE">
        <w:tc>
          <w:tcPr>
            <w:tcW w:w="1804" w:type="dxa"/>
            <w:shd w:val="clear" w:color="auto" w:fill="EEECE1" w:themeFill="background2"/>
          </w:tcPr>
          <w:p w14:paraId="4F3C1F2F" w14:textId="0A719101"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663 (WRC-19)</w:t>
            </w:r>
          </w:p>
        </w:tc>
        <w:tc>
          <w:tcPr>
            <w:tcW w:w="2391" w:type="dxa"/>
            <w:shd w:val="clear" w:color="auto" w:fill="EEECE1" w:themeFill="background2"/>
          </w:tcPr>
          <w:p w14:paraId="50853F71" w14:textId="0F7B4C72" w:rsidR="00E867E3" w:rsidRDefault="00E867E3" w:rsidP="00E867E3">
            <w:pPr>
              <w:pStyle w:val="Tabletext"/>
            </w:pPr>
            <w:r>
              <w:t>New allocations for the radiolocation service in the frequency band 231.5</w:t>
            </w:r>
            <w:r w:rsidR="00166D2B">
              <w:noBreakHyphen/>
            </w:r>
            <w:r>
              <w:t>275</w:t>
            </w:r>
            <w:r w:rsidR="00166D2B">
              <w:t> </w:t>
            </w:r>
            <w:r>
              <w:t>GHz, and a new identification for radiolocation service applications in frequency bands in the frequency range 275-700 GHz</w:t>
            </w:r>
          </w:p>
        </w:tc>
        <w:tc>
          <w:tcPr>
            <w:tcW w:w="8985" w:type="dxa"/>
            <w:shd w:val="clear" w:color="auto" w:fill="EEECE1" w:themeFill="background2"/>
          </w:tcPr>
          <w:p w14:paraId="22DFA513" w14:textId="65FA8A5C" w:rsidR="00E867E3" w:rsidRPr="00DC6BE9" w:rsidRDefault="00B90EDE" w:rsidP="00E867E3">
            <w:pPr>
              <w:pStyle w:val="Tabletext"/>
              <w:spacing w:before="60"/>
              <w:jc w:val="both"/>
              <w:rPr>
                <w:bCs/>
                <w:szCs w:val="16"/>
              </w:rPr>
            </w:pPr>
            <w:hyperlink r:id="rId107" w:history="1">
              <w:r w:rsidR="009F2A95" w:rsidRPr="004629ED">
                <w:rPr>
                  <w:rStyle w:val="Hyperlink"/>
                  <w:lang w:eastAsia="zh-CN"/>
                </w:rPr>
                <w:t>See CA/251</w:t>
              </w:r>
            </w:hyperlink>
          </w:p>
        </w:tc>
        <w:tc>
          <w:tcPr>
            <w:tcW w:w="850" w:type="dxa"/>
            <w:shd w:val="clear" w:color="auto" w:fill="EEECE1" w:themeFill="background2"/>
          </w:tcPr>
          <w:p w14:paraId="78CC8744" w14:textId="788630C6" w:rsidR="00E867E3" w:rsidRDefault="00B90EDE" w:rsidP="00E867E3">
            <w:pPr>
              <w:pStyle w:val="Tabletext"/>
              <w:spacing w:before="120" w:after="0"/>
              <w:jc w:val="center"/>
              <w:rPr>
                <w:lang w:eastAsia="zh-CN"/>
              </w:rPr>
            </w:pPr>
            <w:hyperlink r:id="rId108" w:history="1">
              <w:r w:rsidR="00C34AC7" w:rsidRPr="004074E9">
                <w:rPr>
                  <w:rStyle w:val="Hyperlink"/>
                  <w:lang w:eastAsia="zh-CN"/>
                </w:rPr>
                <w:t>See CA/251</w:t>
              </w:r>
            </w:hyperlink>
          </w:p>
        </w:tc>
        <w:tc>
          <w:tcPr>
            <w:tcW w:w="1416" w:type="dxa"/>
            <w:shd w:val="clear" w:color="auto" w:fill="EEECE1" w:themeFill="background2"/>
          </w:tcPr>
          <w:p w14:paraId="622117C5" w14:textId="74182761" w:rsidR="00E867E3" w:rsidRPr="00B867A8" w:rsidRDefault="00C34AC7" w:rsidP="00AA6D9B">
            <w:pPr>
              <w:pStyle w:val="Tabletext"/>
              <w:jc w:val="center"/>
              <w:rPr>
                <w:bCs/>
                <w:lang w:eastAsia="zh-CN"/>
              </w:rPr>
            </w:pPr>
            <w:r>
              <w:rPr>
                <w:lang w:val="en-US" w:eastAsia="zh-CN"/>
              </w:rPr>
              <w:t>1</w:t>
            </w:r>
          </w:p>
        </w:tc>
      </w:tr>
      <w:tr w:rsidR="00E867E3" w14:paraId="073D1359" w14:textId="2A99DAED" w:rsidTr="00472BCE">
        <w:tc>
          <w:tcPr>
            <w:tcW w:w="1804" w:type="dxa"/>
            <w:shd w:val="clear" w:color="auto" w:fill="EEECE1" w:themeFill="background2"/>
          </w:tcPr>
          <w:p w14:paraId="4F834C01" w14:textId="4D1BF66D"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664 (WRC-19)</w:t>
            </w:r>
          </w:p>
        </w:tc>
        <w:tc>
          <w:tcPr>
            <w:tcW w:w="2391" w:type="dxa"/>
            <w:shd w:val="clear" w:color="auto" w:fill="EEECE1" w:themeFill="background2"/>
          </w:tcPr>
          <w:p w14:paraId="7B079468" w14:textId="0E1B41A7" w:rsidR="00E867E3" w:rsidRDefault="00E867E3" w:rsidP="00E867E3">
            <w:pPr>
              <w:pStyle w:val="Tabletext"/>
            </w:pPr>
            <w:r>
              <w:t>Use of the frequency band 22.55</w:t>
            </w:r>
            <w:r>
              <w:noBreakHyphen/>
              <w:t>23.15 GHz by the Earth exploration-satellite service (Earth-to-space)</w:t>
            </w:r>
          </w:p>
        </w:tc>
        <w:tc>
          <w:tcPr>
            <w:tcW w:w="8985" w:type="dxa"/>
            <w:shd w:val="clear" w:color="auto" w:fill="EEECE1" w:themeFill="background2"/>
          </w:tcPr>
          <w:p w14:paraId="6CD55603" w14:textId="3506E411" w:rsidR="00E867E3" w:rsidRPr="00DC6BE9" w:rsidRDefault="00B90EDE" w:rsidP="00E867E3">
            <w:pPr>
              <w:pStyle w:val="Tabletext"/>
              <w:spacing w:before="60"/>
              <w:jc w:val="both"/>
              <w:rPr>
                <w:bCs/>
                <w:szCs w:val="16"/>
              </w:rPr>
            </w:pPr>
            <w:hyperlink r:id="rId109" w:history="1">
              <w:r w:rsidR="009F2A95" w:rsidRPr="004629ED">
                <w:rPr>
                  <w:rStyle w:val="Hyperlink"/>
                  <w:lang w:eastAsia="zh-CN"/>
                </w:rPr>
                <w:t>See CA/251</w:t>
              </w:r>
            </w:hyperlink>
          </w:p>
        </w:tc>
        <w:tc>
          <w:tcPr>
            <w:tcW w:w="850" w:type="dxa"/>
            <w:shd w:val="clear" w:color="auto" w:fill="EEECE1" w:themeFill="background2"/>
          </w:tcPr>
          <w:p w14:paraId="4F519139" w14:textId="64683A16" w:rsidR="00E867E3" w:rsidRPr="002030C0" w:rsidRDefault="00B90EDE" w:rsidP="00E867E3">
            <w:pPr>
              <w:pStyle w:val="Tabletext"/>
              <w:spacing w:before="120" w:after="0"/>
              <w:jc w:val="center"/>
              <w:rPr>
                <w:b/>
                <w:bCs/>
                <w:lang w:eastAsia="zh-CN"/>
              </w:rPr>
            </w:pPr>
            <w:hyperlink r:id="rId110" w:history="1">
              <w:r w:rsidR="00284A6C" w:rsidRPr="004074E9">
                <w:rPr>
                  <w:rStyle w:val="Hyperlink"/>
                  <w:lang w:eastAsia="zh-CN"/>
                </w:rPr>
                <w:t>See CA/251</w:t>
              </w:r>
            </w:hyperlink>
          </w:p>
        </w:tc>
        <w:tc>
          <w:tcPr>
            <w:tcW w:w="1416" w:type="dxa"/>
            <w:shd w:val="clear" w:color="auto" w:fill="EEECE1" w:themeFill="background2"/>
          </w:tcPr>
          <w:p w14:paraId="71FD1754" w14:textId="55237EC0" w:rsidR="00284A6C" w:rsidRDefault="00284A6C" w:rsidP="00AA6D9B">
            <w:pPr>
              <w:pStyle w:val="Tabletext"/>
              <w:jc w:val="center"/>
              <w:rPr>
                <w:lang w:val="en-US" w:eastAsia="zh-CN"/>
              </w:rPr>
            </w:pPr>
            <w:r>
              <w:rPr>
                <w:lang w:val="en-US" w:eastAsia="zh-CN"/>
              </w:rPr>
              <w:t>1</w:t>
            </w:r>
          </w:p>
          <w:p w14:paraId="4829DFD8" w14:textId="77777777" w:rsidR="00045EC7" w:rsidRPr="004629ED" w:rsidRDefault="00045EC7" w:rsidP="00AA6D9B">
            <w:pPr>
              <w:pStyle w:val="Tabletext"/>
              <w:jc w:val="center"/>
              <w:rPr>
                <w:bCs/>
                <w:color w:val="FF0000"/>
                <w:lang w:val="en-US" w:eastAsia="zh-CN"/>
              </w:rPr>
            </w:pPr>
            <w:r w:rsidRPr="004629ED">
              <w:rPr>
                <w:bCs/>
                <w:color w:val="FF0000"/>
                <w:lang w:val="en-US" w:eastAsia="zh-CN"/>
              </w:rPr>
              <w:t>AND</w:t>
            </w:r>
          </w:p>
          <w:p w14:paraId="6B708153" w14:textId="3CEE306F" w:rsidR="00E867E3" w:rsidRPr="00B867A8" w:rsidRDefault="00045EC7" w:rsidP="00AA6D9B">
            <w:pPr>
              <w:pStyle w:val="Tabletext"/>
              <w:jc w:val="center"/>
              <w:rPr>
                <w:bCs/>
                <w:lang w:eastAsia="zh-CN"/>
              </w:rPr>
            </w:pPr>
            <w:r>
              <w:rPr>
                <w:bCs/>
              </w:rPr>
              <w:t>4</w:t>
            </w:r>
          </w:p>
        </w:tc>
      </w:tr>
      <w:tr w:rsidR="00E867E3" w14:paraId="02DC1873" w14:textId="561E3514" w:rsidTr="00472BCE">
        <w:tc>
          <w:tcPr>
            <w:tcW w:w="1804" w:type="dxa"/>
            <w:shd w:val="clear" w:color="auto" w:fill="auto"/>
          </w:tcPr>
          <w:p w14:paraId="7873EC06" w14:textId="50A2AE5F"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Style w:val="href"/>
                <w:b/>
                <w:spacing w:val="-6"/>
              </w:rPr>
              <w:t>673</w:t>
            </w:r>
            <w:r w:rsidRPr="00B340AC">
              <w:rPr>
                <w:b/>
                <w:spacing w:val="-6"/>
              </w:rPr>
              <w:t xml:space="preserve"> (Rev.WRC</w:t>
            </w:r>
            <w:r w:rsidRPr="00B340AC">
              <w:rPr>
                <w:b/>
                <w:spacing w:val="-6"/>
              </w:rPr>
              <w:noBreakHyphen/>
              <w:t>12)</w:t>
            </w:r>
          </w:p>
        </w:tc>
        <w:tc>
          <w:tcPr>
            <w:tcW w:w="2391" w:type="dxa"/>
            <w:shd w:val="clear" w:color="auto" w:fill="auto"/>
          </w:tcPr>
          <w:p w14:paraId="12329340" w14:textId="183DECD0" w:rsidR="00E867E3" w:rsidRDefault="00E867E3" w:rsidP="00E867E3">
            <w:pPr>
              <w:pStyle w:val="Tabletext"/>
            </w:pPr>
            <w:r w:rsidRPr="00D13A51">
              <w:t>The importance of Earth observation radiocommunication applications</w:t>
            </w:r>
          </w:p>
        </w:tc>
        <w:tc>
          <w:tcPr>
            <w:tcW w:w="8985" w:type="dxa"/>
            <w:shd w:val="clear" w:color="auto" w:fill="auto"/>
          </w:tcPr>
          <w:p w14:paraId="79D909DA" w14:textId="157195C4" w:rsidR="00E867E3" w:rsidRPr="00D13A51" w:rsidRDefault="00E867E3" w:rsidP="00E867E3">
            <w:pPr>
              <w:pStyle w:val="Tabletext"/>
              <w:spacing w:before="60"/>
              <w:jc w:val="both"/>
              <w:rPr>
                <w:bCs/>
                <w:i/>
                <w:iCs/>
                <w:szCs w:val="16"/>
              </w:rPr>
            </w:pPr>
            <w:r w:rsidRPr="00D13A51">
              <w:rPr>
                <w:bCs/>
                <w:szCs w:val="16"/>
              </w:rPr>
              <w:tab/>
            </w:r>
            <w:r w:rsidRPr="00D13A51">
              <w:rPr>
                <w:bCs/>
                <w:i/>
                <w:iCs/>
                <w:szCs w:val="16"/>
              </w:rPr>
              <w:t>resolves</w:t>
            </w:r>
          </w:p>
          <w:p w14:paraId="165BDA5F" w14:textId="77777777" w:rsidR="00E867E3" w:rsidRPr="00D13A51" w:rsidRDefault="00E867E3" w:rsidP="00E867E3">
            <w:pPr>
              <w:pStyle w:val="Tabletext"/>
              <w:spacing w:before="60"/>
              <w:jc w:val="both"/>
              <w:rPr>
                <w:bCs/>
                <w:szCs w:val="16"/>
              </w:rPr>
            </w:pPr>
            <w:r w:rsidRPr="00D13A51">
              <w:rPr>
                <w:bCs/>
                <w:szCs w:val="16"/>
              </w:rPr>
              <w:t>1</w:t>
            </w:r>
            <w:r w:rsidRPr="00D13A51">
              <w:rPr>
                <w:bCs/>
                <w:szCs w:val="16"/>
              </w:rPr>
              <w:tab/>
              <w:t xml:space="preserve">to continue to recognize that the use of spectrum by Earth observation applications has a considerable societal and economic value; </w:t>
            </w:r>
          </w:p>
          <w:p w14:paraId="5CD530D2" w14:textId="77777777" w:rsidR="00E867E3" w:rsidRPr="00D13A51" w:rsidRDefault="00E867E3" w:rsidP="00E867E3">
            <w:pPr>
              <w:pStyle w:val="Tabletext"/>
              <w:spacing w:before="60"/>
              <w:jc w:val="both"/>
              <w:rPr>
                <w:bCs/>
                <w:szCs w:val="16"/>
              </w:rPr>
            </w:pPr>
            <w:r w:rsidRPr="00D13A51">
              <w:rPr>
                <w:bCs/>
                <w:szCs w:val="16"/>
              </w:rPr>
              <w:t>2</w:t>
            </w:r>
            <w:r w:rsidRPr="00D13A51">
              <w:rPr>
                <w:bCs/>
                <w:szCs w:val="16"/>
              </w:rPr>
              <w:tab/>
              <w:t>to urge administrations to take into account Earth observation radio-frequency requirements and in particular protection of the Earth observation systems in the related frequency bands;</w:t>
            </w:r>
          </w:p>
          <w:p w14:paraId="3947B579" w14:textId="01B5BBD4" w:rsidR="00E867E3" w:rsidRPr="00DC6BE9" w:rsidRDefault="00E867E3" w:rsidP="00E867E3">
            <w:pPr>
              <w:pStyle w:val="Tabletext"/>
              <w:spacing w:before="60"/>
              <w:jc w:val="both"/>
              <w:rPr>
                <w:bCs/>
                <w:szCs w:val="16"/>
              </w:rPr>
            </w:pPr>
            <w:r w:rsidRPr="00D13A51">
              <w:rPr>
                <w:bCs/>
                <w:szCs w:val="16"/>
              </w:rPr>
              <w:t>3</w:t>
            </w:r>
            <w:r w:rsidRPr="00D13A51">
              <w:rPr>
                <w:bCs/>
                <w:szCs w:val="16"/>
              </w:rPr>
              <w:tab/>
              <w:t>to encourage administrations to consider the importance of the use and availability of spectrum for Earth observation applications prior to taking decisions that would negatively impact the operation of these applications.</w:t>
            </w:r>
          </w:p>
        </w:tc>
        <w:tc>
          <w:tcPr>
            <w:tcW w:w="850" w:type="dxa"/>
            <w:shd w:val="clear" w:color="auto" w:fill="auto"/>
          </w:tcPr>
          <w:p w14:paraId="0F09B7C7" w14:textId="685319F7" w:rsidR="00E867E3" w:rsidRDefault="008C5912" w:rsidP="00E867E3">
            <w:pPr>
              <w:pStyle w:val="Tabletext"/>
              <w:spacing w:before="120" w:after="0"/>
              <w:jc w:val="center"/>
              <w:rPr>
                <w:lang w:eastAsia="zh-CN"/>
              </w:rPr>
            </w:pPr>
            <w:r>
              <w:rPr>
                <w:lang w:val="fr-FR" w:eastAsia="zh-CN"/>
              </w:rPr>
              <w:t>−</w:t>
            </w:r>
          </w:p>
        </w:tc>
        <w:tc>
          <w:tcPr>
            <w:tcW w:w="1416" w:type="dxa"/>
          </w:tcPr>
          <w:p w14:paraId="5FE717B5" w14:textId="7B08FA75" w:rsidR="00E867E3" w:rsidRPr="00B867A8" w:rsidRDefault="00391E98" w:rsidP="00AA6D9B">
            <w:pPr>
              <w:pStyle w:val="Tabletext"/>
              <w:jc w:val="center"/>
              <w:rPr>
                <w:bCs/>
                <w:lang w:eastAsia="zh-CN"/>
              </w:rPr>
            </w:pPr>
            <w:r w:rsidRPr="00E77A12">
              <w:t>6</w:t>
            </w:r>
          </w:p>
        </w:tc>
      </w:tr>
      <w:tr w:rsidR="00E867E3" w14:paraId="12D4E536" w14:textId="3F85539F" w:rsidTr="00472BCE">
        <w:tc>
          <w:tcPr>
            <w:tcW w:w="1804" w:type="dxa"/>
            <w:shd w:val="clear" w:color="auto" w:fill="auto"/>
          </w:tcPr>
          <w:p w14:paraId="62FDB498" w14:textId="388DE8C0" w:rsidR="00E867E3" w:rsidRPr="00B340AC" w:rsidRDefault="00E867E3" w:rsidP="00E867E3">
            <w:pPr>
              <w:pStyle w:val="Tabletext"/>
              <w:spacing w:before="120" w:after="0"/>
              <w:rPr>
                <w:rStyle w:val="href"/>
                <w:b/>
                <w:spacing w:val="-6"/>
              </w:rPr>
            </w:pPr>
            <w:r w:rsidRPr="00B340AC">
              <w:rPr>
                <w:rStyle w:val="href"/>
                <w:b/>
                <w:spacing w:val="-6"/>
              </w:rPr>
              <w:lastRenderedPageBreak/>
              <w:t>703 (Rev.WRC-07)</w:t>
            </w:r>
          </w:p>
        </w:tc>
        <w:tc>
          <w:tcPr>
            <w:tcW w:w="2391" w:type="dxa"/>
            <w:shd w:val="clear" w:color="auto" w:fill="auto"/>
          </w:tcPr>
          <w:p w14:paraId="3A060821" w14:textId="385C424C" w:rsidR="00E867E3" w:rsidRPr="00D13A51" w:rsidRDefault="00E867E3" w:rsidP="00E867E3">
            <w:pPr>
              <w:pStyle w:val="Tabletext"/>
            </w:pPr>
            <w:r w:rsidRPr="00315D59">
              <w:t>Calculation methods and interference criteria recommended by ITU-R for sharing frequency bands between space radiocommunication and terrestrial radiocommunication services or between space radiocommunication services</w:t>
            </w:r>
          </w:p>
        </w:tc>
        <w:tc>
          <w:tcPr>
            <w:tcW w:w="8985" w:type="dxa"/>
            <w:shd w:val="clear" w:color="auto" w:fill="auto"/>
          </w:tcPr>
          <w:p w14:paraId="44338BCE" w14:textId="7D14976C" w:rsidR="00E867E3" w:rsidRPr="00315D59" w:rsidRDefault="00E867E3" w:rsidP="00E867E3">
            <w:pPr>
              <w:pStyle w:val="Tabletext"/>
              <w:keepNext/>
              <w:keepLines/>
              <w:spacing w:before="60"/>
              <w:jc w:val="both"/>
              <w:rPr>
                <w:bCs/>
                <w:i/>
                <w:szCs w:val="16"/>
              </w:rPr>
            </w:pPr>
            <w:r w:rsidRPr="00D13A51">
              <w:rPr>
                <w:bCs/>
                <w:szCs w:val="16"/>
              </w:rPr>
              <w:tab/>
            </w:r>
            <w:r w:rsidRPr="00315D59">
              <w:rPr>
                <w:bCs/>
                <w:i/>
                <w:szCs w:val="16"/>
              </w:rPr>
              <w:t>invites administrations</w:t>
            </w:r>
          </w:p>
          <w:p w14:paraId="0887356E" w14:textId="77777777" w:rsidR="00E867E3" w:rsidRPr="00315D59" w:rsidRDefault="00E867E3" w:rsidP="00E867E3">
            <w:pPr>
              <w:pStyle w:val="Tabletext"/>
              <w:keepNext/>
              <w:keepLines/>
              <w:spacing w:before="60"/>
              <w:jc w:val="both"/>
              <w:rPr>
                <w:bCs/>
                <w:szCs w:val="16"/>
              </w:rPr>
            </w:pPr>
            <w:r w:rsidRPr="00315D59">
              <w:rPr>
                <w:bCs/>
                <w:szCs w:val="16"/>
              </w:rPr>
              <w:t>to submit contributions to the Radiocommunication Study Groups, providing information on practical results and experience of sharing between terrestrial and space radiocommunication services or between space services, which help to bring about significant improvements in coordination procedures, calculation methods and harmful interference thresholds, and thereby to optimize the available orbit/spectrum resources,</w:t>
            </w:r>
          </w:p>
          <w:p w14:paraId="46197D66" w14:textId="1A0208B7" w:rsidR="00E867E3" w:rsidRPr="00315D59" w:rsidRDefault="00E867E3" w:rsidP="00E867E3">
            <w:pPr>
              <w:pStyle w:val="Tabletext"/>
              <w:keepNext/>
              <w:keepLines/>
              <w:spacing w:before="60"/>
              <w:jc w:val="both"/>
              <w:rPr>
                <w:bCs/>
                <w:i/>
                <w:szCs w:val="16"/>
              </w:rPr>
            </w:pPr>
            <w:r w:rsidRPr="00D13A51">
              <w:rPr>
                <w:bCs/>
                <w:szCs w:val="16"/>
              </w:rPr>
              <w:tab/>
            </w:r>
            <w:r w:rsidRPr="00315D59">
              <w:rPr>
                <w:bCs/>
                <w:i/>
                <w:szCs w:val="16"/>
              </w:rPr>
              <w:t>resolves</w:t>
            </w:r>
          </w:p>
          <w:p w14:paraId="5AEC93FC" w14:textId="77777777" w:rsidR="00E867E3" w:rsidRPr="00315D59" w:rsidRDefault="00E867E3" w:rsidP="00E867E3">
            <w:pPr>
              <w:pStyle w:val="Tabletext"/>
              <w:spacing w:before="60"/>
              <w:jc w:val="both"/>
              <w:rPr>
                <w:bCs/>
                <w:szCs w:val="16"/>
              </w:rPr>
            </w:pPr>
            <w:r w:rsidRPr="00315D59">
              <w:rPr>
                <w:bCs/>
                <w:szCs w:val="16"/>
              </w:rPr>
              <w:t>1</w:t>
            </w:r>
            <w:r w:rsidRPr="00315D59">
              <w:rPr>
                <w:bCs/>
                <w:szCs w:val="16"/>
              </w:rPr>
              <w:tab/>
              <w:t>that the Director of the Radiocommunication Bureau, in consultation with Study Group Chairmen, shall annually prepare a list identifying the relevant newly approved ITU</w:t>
            </w:r>
            <w:r w:rsidRPr="00315D59">
              <w:rPr>
                <w:bCs/>
                <w:szCs w:val="16"/>
              </w:rPr>
              <w:noBreakHyphen/>
              <w:t>R Recommendations relating to sharing between space radiocommunication and terrestrial radiocommunication services, or between space radiocommunication services;</w:t>
            </w:r>
          </w:p>
          <w:p w14:paraId="1472BCD2" w14:textId="5B151F55" w:rsidR="00E867E3" w:rsidRPr="00D13A51" w:rsidRDefault="00E867E3" w:rsidP="00E867E3">
            <w:pPr>
              <w:pStyle w:val="Tabletext"/>
              <w:spacing w:before="60"/>
              <w:jc w:val="both"/>
              <w:rPr>
                <w:bCs/>
                <w:szCs w:val="16"/>
              </w:rPr>
            </w:pPr>
            <w:r w:rsidRPr="00315D59">
              <w:rPr>
                <w:bCs/>
                <w:szCs w:val="16"/>
              </w:rPr>
              <w:t>2</w:t>
            </w:r>
            <w:r w:rsidRPr="00315D59">
              <w:rPr>
                <w:bCs/>
                <w:szCs w:val="16"/>
              </w:rPr>
              <w:tab/>
              <w:t>that the Director of the Radiocommunication Bureau shall, once a year, publish this list electronically for the information of all administrations.</w:t>
            </w:r>
          </w:p>
        </w:tc>
        <w:tc>
          <w:tcPr>
            <w:tcW w:w="850" w:type="dxa"/>
            <w:shd w:val="clear" w:color="auto" w:fill="auto"/>
          </w:tcPr>
          <w:p w14:paraId="10C28E2C" w14:textId="2DAC145F" w:rsidR="00E867E3" w:rsidRPr="0005376A" w:rsidRDefault="00391E98" w:rsidP="00E867E3">
            <w:pPr>
              <w:pStyle w:val="Tabletext"/>
              <w:spacing w:before="120" w:after="0"/>
              <w:jc w:val="center"/>
              <w:rPr>
                <w:lang w:eastAsia="zh-CN"/>
              </w:rPr>
            </w:pPr>
            <w:r w:rsidRPr="0005376A">
              <w:rPr>
                <w:lang w:eastAsia="zh-CN"/>
              </w:rPr>
              <w:t xml:space="preserve">See Doc. </w:t>
            </w:r>
            <w:hyperlink r:id="rId111" w:history="1">
              <w:r w:rsidR="00E867E3" w:rsidRPr="00DD12E5">
                <w:rPr>
                  <w:rStyle w:val="Hyperlink"/>
                  <w:lang w:eastAsia="zh-CN"/>
                </w:rPr>
                <w:t>4</w:t>
              </w:r>
              <w:r w:rsidRPr="00DD12E5">
                <w:rPr>
                  <w:rStyle w:val="Hyperlink"/>
                  <w:lang w:eastAsia="zh-CN"/>
                </w:rPr>
                <w:t>/1</w:t>
              </w:r>
            </w:hyperlink>
            <w:r w:rsidR="00E867E3" w:rsidRPr="0005376A">
              <w:rPr>
                <w:lang w:eastAsia="zh-CN"/>
              </w:rPr>
              <w:br/>
            </w:r>
            <w:r w:rsidR="00234065">
              <w:rPr>
                <w:lang w:eastAsia="zh-CN"/>
              </w:rPr>
              <w:t xml:space="preserve">See Doc. </w:t>
            </w:r>
            <w:hyperlink r:id="rId112" w:history="1">
              <w:r w:rsidR="00E867E3" w:rsidRPr="00DD12E5">
                <w:rPr>
                  <w:rStyle w:val="Hyperlink"/>
                  <w:lang w:eastAsia="zh-CN"/>
                </w:rPr>
                <w:t>5</w:t>
              </w:r>
              <w:r w:rsidR="00234065" w:rsidRPr="00DD12E5">
                <w:rPr>
                  <w:rStyle w:val="Hyperlink"/>
                  <w:lang w:eastAsia="zh-CN"/>
                </w:rPr>
                <w:t>/1</w:t>
              </w:r>
            </w:hyperlink>
          </w:p>
        </w:tc>
        <w:tc>
          <w:tcPr>
            <w:tcW w:w="1416" w:type="dxa"/>
            <w:shd w:val="clear" w:color="auto" w:fill="auto"/>
          </w:tcPr>
          <w:p w14:paraId="78E5BE92" w14:textId="6EA5A30F" w:rsidR="00E867E3" w:rsidRPr="00B867A8" w:rsidRDefault="00BA0AC5" w:rsidP="00AA6D9B">
            <w:pPr>
              <w:pStyle w:val="Tabletext"/>
              <w:jc w:val="center"/>
              <w:rPr>
                <w:bCs/>
                <w:lang w:eastAsia="zh-CN"/>
              </w:rPr>
            </w:pPr>
            <w:r w:rsidRPr="000C0220">
              <w:rPr>
                <w:bCs/>
              </w:rPr>
              <w:t>3</w:t>
            </w:r>
          </w:p>
        </w:tc>
      </w:tr>
      <w:tr w:rsidR="00E867E3" w14:paraId="20DF02F2" w14:textId="20CCCFA4" w:rsidTr="00472BCE">
        <w:tc>
          <w:tcPr>
            <w:tcW w:w="1804" w:type="dxa"/>
            <w:shd w:val="clear" w:color="auto" w:fill="DAEEF3" w:themeFill="accent5" w:themeFillTint="33"/>
          </w:tcPr>
          <w:p w14:paraId="29D5FDFD" w14:textId="6A0283DD" w:rsidR="00E867E3" w:rsidRPr="00B340AC" w:rsidRDefault="00E867E3" w:rsidP="00E867E3">
            <w:pPr>
              <w:pStyle w:val="Tabletext"/>
              <w:spacing w:before="120" w:after="0"/>
              <w:rPr>
                <w:rStyle w:val="href"/>
                <w:b/>
                <w:spacing w:val="-6"/>
              </w:rPr>
            </w:pPr>
            <w:r w:rsidRPr="00B340AC">
              <w:rPr>
                <w:rStyle w:val="href"/>
                <w:b/>
                <w:spacing w:val="-6"/>
              </w:rPr>
              <w:t>705 (Rev.WRC-15)</w:t>
            </w:r>
          </w:p>
        </w:tc>
        <w:tc>
          <w:tcPr>
            <w:tcW w:w="2391" w:type="dxa"/>
            <w:shd w:val="clear" w:color="auto" w:fill="DAEEF3" w:themeFill="accent5" w:themeFillTint="33"/>
          </w:tcPr>
          <w:p w14:paraId="117D8C15" w14:textId="150362F8" w:rsidR="00E867E3" w:rsidRPr="00315D59" w:rsidRDefault="00E867E3" w:rsidP="00E867E3">
            <w:pPr>
              <w:pStyle w:val="Tabletext"/>
            </w:pPr>
            <w:r w:rsidRPr="005346C9">
              <w:t>Mutual protection of radio services operating in the frequency band 70-130 kHz</w:t>
            </w:r>
          </w:p>
        </w:tc>
        <w:tc>
          <w:tcPr>
            <w:tcW w:w="8985" w:type="dxa"/>
            <w:shd w:val="clear" w:color="auto" w:fill="DAEEF3" w:themeFill="accent5" w:themeFillTint="33"/>
          </w:tcPr>
          <w:p w14:paraId="4AFA0483" w14:textId="16814576" w:rsidR="00E867E3" w:rsidRPr="005346C9" w:rsidRDefault="00E867E3" w:rsidP="00E867E3">
            <w:pPr>
              <w:pStyle w:val="Tabletext"/>
              <w:spacing w:before="60"/>
              <w:jc w:val="both"/>
              <w:rPr>
                <w:bCs/>
                <w:i/>
                <w:szCs w:val="16"/>
              </w:rPr>
            </w:pPr>
            <w:r w:rsidRPr="00315D59">
              <w:rPr>
                <w:bCs/>
                <w:szCs w:val="16"/>
              </w:rPr>
              <w:tab/>
            </w:r>
            <w:r w:rsidRPr="005346C9">
              <w:rPr>
                <w:bCs/>
                <w:i/>
                <w:szCs w:val="16"/>
              </w:rPr>
              <w:t>resolves that administrations</w:t>
            </w:r>
          </w:p>
          <w:p w14:paraId="748C0082" w14:textId="5E0E1F70" w:rsidR="00E867E3" w:rsidRPr="005346C9" w:rsidRDefault="00E867E3" w:rsidP="00E867E3">
            <w:pPr>
              <w:pStyle w:val="Tabletext"/>
              <w:spacing w:before="60"/>
              <w:jc w:val="both"/>
              <w:rPr>
                <w:bCs/>
                <w:szCs w:val="16"/>
              </w:rPr>
            </w:pPr>
            <w:r w:rsidRPr="005346C9">
              <w:rPr>
                <w:bCs/>
                <w:szCs w:val="16"/>
              </w:rPr>
              <w:t>1</w:t>
            </w:r>
            <w:r w:rsidRPr="005346C9">
              <w:rPr>
                <w:bCs/>
                <w:szCs w:val="16"/>
              </w:rPr>
              <w:tab/>
              <w:t>in assigning frequencies to services in the frequency bands 70-90 kHz, 90</w:t>
            </w:r>
            <w:r w:rsidR="00485E71">
              <w:rPr>
                <w:bCs/>
                <w:szCs w:val="16"/>
              </w:rPr>
              <w:noBreakHyphen/>
            </w:r>
            <w:r w:rsidRPr="005346C9">
              <w:rPr>
                <w:bCs/>
                <w:szCs w:val="16"/>
              </w:rPr>
              <w:t>110 kHz and 110-130 kHz, consider the potential mutual impairment to other stations operating in accordance with the Table of Frequency Allocations and apply protective measures;</w:t>
            </w:r>
          </w:p>
          <w:p w14:paraId="39FC8326" w14:textId="44B8DD62" w:rsidR="00E867E3" w:rsidRPr="005346C9" w:rsidRDefault="00E867E3" w:rsidP="00E867E3">
            <w:pPr>
              <w:pStyle w:val="Tabletext"/>
              <w:spacing w:before="60"/>
              <w:jc w:val="both"/>
              <w:rPr>
                <w:bCs/>
                <w:szCs w:val="16"/>
              </w:rPr>
            </w:pPr>
            <w:r w:rsidRPr="005346C9">
              <w:rPr>
                <w:bCs/>
                <w:szCs w:val="16"/>
              </w:rPr>
              <w:t>2</w:t>
            </w:r>
            <w:r w:rsidRPr="005346C9">
              <w:rPr>
                <w:bCs/>
                <w:szCs w:val="16"/>
              </w:rPr>
              <w:tab/>
              <w:t>use the relevant ITU</w:t>
            </w:r>
            <w:r w:rsidRPr="005346C9">
              <w:rPr>
                <w:bCs/>
                <w:szCs w:val="16"/>
              </w:rPr>
              <w:noBreakHyphen/>
              <w:t>R Recommendations and encourage the exchange of information between authorities operating radionavigation systems in the frequency band 90-110 kHz and those operating other systems in the frequency band 70</w:t>
            </w:r>
            <w:r w:rsidR="00485E71">
              <w:rPr>
                <w:bCs/>
                <w:szCs w:val="16"/>
              </w:rPr>
              <w:noBreakHyphen/>
            </w:r>
            <w:r w:rsidRPr="005346C9">
              <w:rPr>
                <w:bCs/>
                <w:szCs w:val="16"/>
              </w:rPr>
              <w:t>130 kHz employing emissions of very high stability, to assist in preventing potential interference problems;</w:t>
            </w:r>
          </w:p>
          <w:p w14:paraId="27400F77" w14:textId="77777777" w:rsidR="00E867E3" w:rsidRPr="005346C9" w:rsidRDefault="00E867E3" w:rsidP="00E867E3">
            <w:pPr>
              <w:pStyle w:val="Tabletext"/>
              <w:spacing w:before="60"/>
              <w:jc w:val="both"/>
              <w:rPr>
                <w:bCs/>
                <w:szCs w:val="16"/>
              </w:rPr>
            </w:pPr>
            <w:r w:rsidRPr="005346C9">
              <w:rPr>
                <w:bCs/>
                <w:szCs w:val="16"/>
              </w:rPr>
              <w:t>3</w:t>
            </w:r>
            <w:r w:rsidRPr="005346C9">
              <w:rPr>
                <w:bCs/>
                <w:szCs w:val="16"/>
              </w:rPr>
              <w:tab/>
              <w:t>encourage consultation, both nationally and internationally, between operators of radionavigation systems using the frequency band 90-110 kHz and of other systems using the frequency band 70-130 kHz,</w:t>
            </w:r>
          </w:p>
          <w:p w14:paraId="5F9E06B8" w14:textId="78527EE1" w:rsidR="00E867E3" w:rsidRPr="005346C9" w:rsidRDefault="00E867E3" w:rsidP="00E867E3">
            <w:pPr>
              <w:pStyle w:val="Tabletext"/>
              <w:spacing w:before="60"/>
              <w:jc w:val="both"/>
              <w:rPr>
                <w:bCs/>
                <w:i/>
                <w:szCs w:val="16"/>
              </w:rPr>
            </w:pPr>
            <w:r w:rsidRPr="00315D59">
              <w:rPr>
                <w:bCs/>
                <w:szCs w:val="16"/>
              </w:rPr>
              <w:tab/>
            </w:r>
            <w:r w:rsidRPr="005346C9">
              <w:rPr>
                <w:bCs/>
                <w:i/>
                <w:szCs w:val="16"/>
              </w:rPr>
              <w:t>requests the ITU</w:t>
            </w:r>
            <w:r w:rsidRPr="005346C9">
              <w:rPr>
                <w:bCs/>
                <w:i/>
                <w:szCs w:val="16"/>
              </w:rPr>
              <w:noBreakHyphen/>
              <w:t>R</w:t>
            </w:r>
          </w:p>
          <w:p w14:paraId="1873CBD0" w14:textId="19B99D11" w:rsidR="00E867E3" w:rsidRPr="00D13A51" w:rsidRDefault="00E867E3" w:rsidP="00E867E3">
            <w:pPr>
              <w:pStyle w:val="Tabletext"/>
              <w:spacing w:before="60"/>
              <w:jc w:val="both"/>
              <w:rPr>
                <w:bCs/>
                <w:szCs w:val="16"/>
              </w:rPr>
            </w:pPr>
            <w:r w:rsidRPr="005346C9">
              <w:rPr>
                <w:bCs/>
                <w:szCs w:val="16"/>
              </w:rPr>
              <w:t>to continue studies in this matter, particularly the development of technical criteria and standards to permit compatible operations within the allocated frequency bands.</w:t>
            </w:r>
          </w:p>
        </w:tc>
        <w:tc>
          <w:tcPr>
            <w:tcW w:w="850" w:type="dxa"/>
            <w:shd w:val="clear" w:color="auto" w:fill="DAEEF3" w:themeFill="accent5" w:themeFillTint="33"/>
          </w:tcPr>
          <w:p w14:paraId="2D5E974C" w14:textId="4F485F9D" w:rsidR="00E867E3" w:rsidRPr="0005376A" w:rsidRDefault="008C5912" w:rsidP="00E867E3">
            <w:pPr>
              <w:pStyle w:val="Tabletext"/>
              <w:spacing w:before="120" w:after="0"/>
              <w:jc w:val="center"/>
              <w:rPr>
                <w:lang w:eastAsia="zh-CN"/>
              </w:rPr>
            </w:pPr>
            <w:r>
              <w:rPr>
                <w:lang w:val="fr-FR" w:eastAsia="zh-CN"/>
              </w:rPr>
              <w:t>−</w:t>
            </w:r>
          </w:p>
        </w:tc>
        <w:tc>
          <w:tcPr>
            <w:tcW w:w="1416" w:type="dxa"/>
            <w:shd w:val="clear" w:color="auto" w:fill="DAEEF3" w:themeFill="accent5" w:themeFillTint="33"/>
          </w:tcPr>
          <w:p w14:paraId="6C468FEE" w14:textId="41EE2B36" w:rsidR="00E867E3" w:rsidRPr="00B867A8" w:rsidRDefault="00675DAB" w:rsidP="00AA6D9B">
            <w:pPr>
              <w:pStyle w:val="Tabletext"/>
              <w:jc w:val="center"/>
              <w:rPr>
                <w:bCs/>
                <w:lang w:eastAsia="zh-CN"/>
              </w:rPr>
            </w:pPr>
            <w:r w:rsidRPr="00C67B43">
              <w:rPr>
                <w:bCs/>
              </w:rPr>
              <w:t>2</w:t>
            </w:r>
          </w:p>
        </w:tc>
      </w:tr>
      <w:tr w:rsidR="00E867E3" w14:paraId="3291196D" w14:textId="6A0C96FE" w:rsidTr="00472BCE">
        <w:tc>
          <w:tcPr>
            <w:tcW w:w="1804" w:type="dxa"/>
            <w:shd w:val="clear" w:color="auto" w:fill="EEECE1" w:themeFill="background2"/>
          </w:tcPr>
          <w:p w14:paraId="6BA6D33F" w14:textId="17E25499" w:rsidR="00E867E3" w:rsidRPr="00B340AC" w:rsidRDefault="00E867E3" w:rsidP="00E867E3">
            <w:pPr>
              <w:pStyle w:val="Tabletext"/>
              <w:spacing w:before="120" w:after="0"/>
              <w:rPr>
                <w:rStyle w:val="href"/>
                <w:b/>
                <w:spacing w:val="-6"/>
              </w:rPr>
            </w:pPr>
            <w:r w:rsidRPr="00B340AC">
              <w:rPr>
                <w:rStyle w:val="href"/>
                <w:b/>
                <w:spacing w:val="-6"/>
              </w:rPr>
              <w:t>716 (Rev.WRC-12)</w:t>
            </w:r>
          </w:p>
        </w:tc>
        <w:tc>
          <w:tcPr>
            <w:tcW w:w="2391" w:type="dxa"/>
            <w:shd w:val="clear" w:color="auto" w:fill="EEECE1" w:themeFill="background2"/>
          </w:tcPr>
          <w:p w14:paraId="7A030D99" w14:textId="72A5AEF7" w:rsidR="00E867E3" w:rsidRPr="005346C9" w:rsidRDefault="00E867E3" w:rsidP="00E867E3">
            <w:pPr>
              <w:pStyle w:val="Tabletext"/>
            </w:pPr>
            <w:r>
              <w:t>Use of the frequency bands 1 980</w:t>
            </w:r>
            <w:r w:rsidR="00F763FB">
              <w:noBreakHyphen/>
            </w:r>
            <w:r>
              <w:t>2 010 MHz and 2 170</w:t>
            </w:r>
            <w:r>
              <w:noBreakHyphen/>
              <w:t>2 200</w:t>
            </w:r>
            <w:r w:rsidR="00F763FB">
              <w:t> </w:t>
            </w:r>
            <w:r>
              <w:t>MHz in all three Regions and 2 010-2 025 MHz and 2 160-2 170 MHz in Region 2 by the fixed and mobile-satellite services and associated transition arrangements</w:t>
            </w:r>
          </w:p>
        </w:tc>
        <w:tc>
          <w:tcPr>
            <w:tcW w:w="8985" w:type="dxa"/>
            <w:shd w:val="clear" w:color="auto" w:fill="EEECE1" w:themeFill="background2"/>
          </w:tcPr>
          <w:p w14:paraId="2D993ECA" w14:textId="50AF094C" w:rsidR="008176C2" w:rsidRPr="003713AA" w:rsidRDefault="008176C2" w:rsidP="008176C2">
            <w:pPr>
              <w:pStyle w:val="Tabletext"/>
              <w:spacing w:before="60"/>
              <w:jc w:val="both"/>
              <w:rPr>
                <w:bCs/>
                <w:i/>
                <w:szCs w:val="16"/>
              </w:rPr>
            </w:pPr>
            <w:r w:rsidRPr="00315D59">
              <w:rPr>
                <w:bCs/>
                <w:szCs w:val="16"/>
              </w:rPr>
              <w:tab/>
            </w:r>
            <w:r>
              <w:rPr>
                <w:bCs/>
                <w:i/>
                <w:szCs w:val="16"/>
              </w:rPr>
              <w:t>resolves</w:t>
            </w:r>
          </w:p>
          <w:p w14:paraId="6B0A8453" w14:textId="79AE722B" w:rsidR="008176C2" w:rsidRPr="003713AA" w:rsidRDefault="008176C2" w:rsidP="008176C2">
            <w:pPr>
              <w:pStyle w:val="Tabletext"/>
              <w:spacing w:before="60"/>
              <w:jc w:val="both"/>
              <w:rPr>
                <w:bCs/>
                <w:szCs w:val="16"/>
              </w:rPr>
            </w:pPr>
            <w:r>
              <w:rPr>
                <w:bCs/>
                <w:szCs w:val="16"/>
              </w:rPr>
              <w:t>…</w:t>
            </w:r>
          </w:p>
          <w:p w14:paraId="57EB9082" w14:textId="4D2545BF" w:rsidR="00E867E3" w:rsidRPr="003713AA" w:rsidRDefault="00E867E3" w:rsidP="00E867E3">
            <w:pPr>
              <w:pStyle w:val="Tabletext"/>
              <w:spacing w:before="60"/>
              <w:jc w:val="both"/>
              <w:rPr>
                <w:bCs/>
                <w:i/>
                <w:szCs w:val="16"/>
              </w:rPr>
            </w:pPr>
            <w:r w:rsidRPr="00315D59">
              <w:rPr>
                <w:bCs/>
                <w:szCs w:val="16"/>
              </w:rPr>
              <w:tab/>
            </w:r>
            <w:r w:rsidRPr="003713AA">
              <w:rPr>
                <w:bCs/>
                <w:i/>
                <w:szCs w:val="16"/>
              </w:rPr>
              <w:t>invites ITU</w:t>
            </w:r>
            <w:r w:rsidRPr="003713AA">
              <w:rPr>
                <w:bCs/>
                <w:i/>
                <w:szCs w:val="16"/>
              </w:rPr>
              <w:noBreakHyphen/>
              <w:t>R</w:t>
            </w:r>
          </w:p>
          <w:p w14:paraId="0313A7D8" w14:textId="77777777" w:rsidR="00E867E3" w:rsidRPr="003713AA" w:rsidRDefault="00E867E3" w:rsidP="00E867E3">
            <w:pPr>
              <w:pStyle w:val="Tabletext"/>
              <w:spacing w:before="60"/>
              <w:jc w:val="both"/>
              <w:rPr>
                <w:bCs/>
                <w:szCs w:val="16"/>
              </w:rPr>
            </w:pPr>
            <w:r w:rsidRPr="003713AA">
              <w:rPr>
                <w:bCs/>
                <w:szCs w:val="16"/>
              </w:rPr>
              <w:t>to conduct, as a matter of urgency, further studies, in conjunction with the Bureau, to develop and provide to administrations the necessary tools in a timely manner to assess the impact of interference in the detailed coordination of mobile-satellite systems,</w:t>
            </w:r>
          </w:p>
          <w:p w14:paraId="478D20DD" w14:textId="50183E92" w:rsidR="00E867E3" w:rsidRPr="003713AA" w:rsidRDefault="00E867E3" w:rsidP="00E867E3">
            <w:pPr>
              <w:pStyle w:val="Tabletext"/>
              <w:keepNext/>
              <w:keepLines/>
              <w:spacing w:before="60"/>
              <w:jc w:val="both"/>
              <w:rPr>
                <w:bCs/>
                <w:i/>
                <w:szCs w:val="16"/>
              </w:rPr>
            </w:pPr>
            <w:r w:rsidRPr="00315D59">
              <w:rPr>
                <w:bCs/>
                <w:szCs w:val="16"/>
              </w:rPr>
              <w:tab/>
            </w:r>
            <w:r w:rsidRPr="003713AA">
              <w:rPr>
                <w:bCs/>
                <w:i/>
                <w:szCs w:val="16"/>
              </w:rPr>
              <w:t>invites ITU</w:t>
            </w:r>
            <w:r w:rsidRPr="003713AA">
              <w:rPr>
                <w:bCs/>
                <w:i/>
                <w:szCs w:val="16"/>
              </w:rPr>
              <w:noBreakHyphen/>
              <w:t>D</w:t>
            </w:r>
          </w:p>
          <w:p w14:paraId="0C328F70" w14:textId="77777777" w:rsidR="00E867E3" w:rsidRPr="003713AA" w:rsidRDefault="00E867E3" w:rsidP="00E867E3">
            <w:pPr>
              <w:pStyle w:val="Tabletext"/>
              <w:spacing w:before="60"/>
              <w:jc w:val="both"/>
              <w:rPr>
                <w:bCs/>
                <w:szCs w:val="16"/>
              </w:rPr>
            </w:pPr>
            <w:r w:rsidRPr="003713AA">
              <w:rPr>
                <w:bCs/>
                <w:szCs w:val="16"/>
              </w:rPr>
              <w:t>to evaluate, as a matter of urgency, the financial and economic impact on the developing countries of the transfer of fixed services, and to present its results to a future competent world radiocommunication conference and/or world telecommunication development conference,</w:t>
            </w:r>
          </w:p>
          <w:p w14:paraId="0AB5644D" w14:textId="29F1A101" w:rsidR="00E867E3" w:rsidRPr="003713AA" w:rsidRDefault="00E867E3" w:rsidP="00166D2B">
            <w:pPr>
              <w:pStyle w:val="Tabletext"/>
              <w:keepNext/>
              <w:keepLines/>
              <w:spacing w:before="60"/>
              <w:jc w:val="both"/>
              <w:rPr>
                <w:bCs/>
                <w:i/>
                <w:szCs w:val="16"/>
              </w:rPr>
            </w:pPr>
            <w:r w:rsidRPr="00315D59">
              <w:rPr>
                <w:bCs/>
                <w:szCs w:val="16"/>
              </w:rPr>
              <w:lastRenderedPageBreak/>
              <w:tab/>
            </w:r>
            <w:r w:rsidRPr="003713AA">
              <w:rPr>
                <w:bCs/>
                <w:i/>
                <w:szCs w:val="16"/>
              </w:rPr>
              <w:t>invites the Director of the Telecommunication Development Bureau</w:t>
            </w:r>
          </w:p>
          <w:p w14:paraId="6BD5A2AE" w14:textId="77777777" w:rsidR="00E867E3" w:rsidRPr="003713AA" w:rsidRDefault="00E867E3" w:rsidP="00E867E3">
            <w:pPr>
              <w:pStyle w:val="Tabletext"/>
              <w:spacing w:before="60"/>
              <w:jc w:val="both"/>
              <w:rPr>
                <w:bCs/>
                <w:szCs w:val="16"/>
              </w:rPr>
            </w:pPr>
            <w:r w:rsidRPr="003713AA">
              <w:rPr>
                <w:bCs/>
                <w:szCs w:val="16"/>
              </w:rPr>
              <w:t xml:space="preserve">to implement </w:t>
            </w:r>
            <w:r w:rsidRPr="003713AA">
              <w:rPr>
                <w:bCs/>
                <w:i/>
                <w:iCs/>
                <w:szCs w:val="16"/>
              </w:rPr>
              <w:t>invites ITU</w:t>
            </w:r>
            <w:r w:rsidRPr="003713AA">
              <w:rPr>
                <w:bCs/>
                <w:i/>
                <w:iCs/>
                <w:szCs w:val="16"/>
              </w:rPr>
              <w:noBreakHyphen/>
              <w:t>D</w:t>
            </w:r>
            <w:r w:rsidRPr="003713AA">
              <w:rPr>
                <w:bCs/>
                <w:szCs w:val="16"/>
              </w:rPr>
              <w:t xml:space="preserve"> by encouraging joint activities between the relevant study groups of both ITU</w:t>
            </w:r>
            <w:r w:rsidRPr="003713AA">
              <w:rPr>
                <w:bCs/>
                <w:szCs w:val="16"/>
              </w:rPr>
              <w:noBreakHyphen/>
              <w:t>D and ITU</w:t>
            </w:r>
            <w:r w:rsidRPr="003713AA">
              <w:rPr>
                <w:bCs/>
                <w:szCs w:val="16"/>
              </w:rPr>
              <w:noBreakHyphen/>
              <w:t>R,</w:t>
            </w:r>
          </w:p>
          <w:p w14:paraId="7DCEDCB3" w14:textId="35BA7D6E" w:rsidR="00E867E3" w:rsidRPr="003713AA" w:rsidRDefault="00E867E3" w:rsidP="00E867E3">
            <w:pPr>
              <w:pStyle w:val="Tabletext"/>
              <w:spacing w:before="60"/>
              <w:jc w:val="both"/>
              <w:rPr>
                <w:bCs/>
                <w:i/>
                <w:szCs w:val="16"/>
              </w:rPr>
            </w:pPr>
            <w:r w:rsidRPr="00315D59">
              <w:rPr>
                <w:bCs/>
                <w:szCs w:val="16"/>
              </w:rPr>
              <w:tab/>
            </w:r>
            <w:r w:rsidRPr="003713AA">
              <w:rPr>
                <w:bCs/>
                <w:i/>
                <w:szCs w:val="16"/>
              </w:rPr>
              <w:t>instructs the Director of the Radiocommunication Bureau</w:t>
            </w:r>
          </w:p>
          <w:p w14:paraId="622D8E35" w14:textId="1170A6BF" w:rsidR="00E867E3" w:rsidRPr="00315D59" w:rsidRDefault="00E867E3" w:rsidP="00E867E3">
            <w:pPr>
              <w:pStyle w:val="Tabletext"/>
              <w:spacing w:before="60"/>
              <w:jc w:val="both"/>
              <w:rPr>
                <w:bCs/>
                <w:szCs w:val="16"/>
              </w:rPr>
            </w:pPr>
            <w:r w:rsidRPr="003713AA">
              <w:rPr>
                <w:bCs/>
                <w:szCs w:val="16"/>
              </w:rPr>
              <w:t>to submit a report on the implementation of this Resolution to world radiocommunication conferences.</w:t>
            </w:r>
          </w:p>
        </w:tc>
        <w:tc>
          <w:tcPr>
            <w:tcW w:w="850" w:type="dxa"/>
            <w:shd w:val="clear" w:color="auto" w:fill="EEECE1" w:themeFill="background2"/>
          </w:tcPr>
          <w:p w14:paraId="08B56930" w14:textId="77CE901B" w:rsidR="00E867E3" w:rsidRPr="0005376A" w:rsidRDefault="008176C2" w:rsidP="00E867E3">
            <w:pPr>
              <w:pStyle w:val="Tabletext"/>
              <w:spacing w:before="120" w:after="0"/>
              <w:jc w:val="center"/>
              <w:rPr>
                <w:lang w:eastAsia="zh-CN"/>
              </w:rPr>
            </w:pPr>
            <w:r w:rsidRPr="0005376A">
              <w:rPr>
                <w:lang w:eastAsia="zh-CN"/>
              </w:rPr>
              <w:lastRenderedPageBreak/>
              <w:t xml:space="preserve">See Doc. </w:t>
            </w:r>
            <w:hyperlink r:id="rId113" w:history="1">
              <w:r w:rsidR="00E867E3" w:rsidRPr="00DD12E5">
                <w:rPr>
                  <w:rStyle w:val="Hyperlink"/>
                  <w:lang w:eastAsia="zh-CN"/>
                </w:rPr>
                <w:t>4</w:t>
              </w:r>
              <w:r w:rsidRPr="00DD12E5">
                <w:rPr>
                  <w:rStyle w:val="Hyperlink"/>
                  <w:lang w:eastAsia="zh-CN"/>
                </w:rPr>
                <w:t>/1</w:t>
              </w:r>
            </w:hyperlink>
          </w:p>
        </w:tc>
        <w:tc>
          <w:tcPr>
            <w:tcW w:w="1416" w:type="dxa"/>
            <w:shd w:val="clear" w:color="auto" w:fill="EEECE1" w:themeFill="background2"/>
          </w:tcPr>
          <w:p w14:paraId="74888A34" w14:textId="2C38FA67" w:rsidR="008176C2" w:rsidRPr="00C67B43" w:rsidRDefault="008176C2" w:rsidP="00AA6D9B">
            <w:pPr>
              <w:pStyle w:val="Tabletext"/>
              <w:jc w:val="center"/>
              <w:rPr>
                <w:bCs/>
              </w:rPr>
            </w:pPr>
            <w:r w:rsidRPr="00C67B43">
              <w:rPr>
                <w:bCs/>
              </w:rPr>
              <w:t>2</w:t>
            </w:r>
          </w:p>
          <w:p w14:paraId="59C20E93" w14:textId="77777777" w:rsidR="008176C2" w:rsidRPr="004629ED" w:rsidRDefault="008176C2" w:rsidP="00AA6D9B">
            <w:pPr>
              <w:pStyle w:val="Tabletext"/>
              <w:jc w:val="center"/>
              <w:rPr>
                <w:bCs/>
                <w:color w:val="FF0000"/>
                <w:lang w:val="en-US" w:eastAsia="zh-CN"/>
              </w:rPr>
            </w:pPr>
            <w:r w:rsidRPr="004629ED">
              <w:rPr>
                <w:bCs/>
                <w:color w:val="FF0000"/>
                <w:lang w:val="en-US" w:eastAsia="zh-CN"/>
              </w:rPr>
              <w:t>AND</w:t>
            </w:r>
          </w:p>
          <w:p w14:paraId="04B606D5" w14:textId="4E61277D" w:rsidR="008176C2" w:rsidRPr="000C0220" w:rsidRDefault="008176C2" w:rsidP="00AA6D9B">
            <w:pPr>
              <w:pStyle w:val="Tabletext"/>
              <w:jc w:val="center"/>
              <w:rPr>
                <w:bCs/>
              </w:rPr>
            </w:pPr>
            <w:r w:rsidRPr="000C0220">
              <w:rPr>
                <w:bCs/>
              </w:rPr>
              <w:t>3</w:t>
            </w:r>
          </w:p>
          <w:p w14:paraId="74FEA9FC" w14:textId="77777777" w:rsidR="008176C2" w:rsidRPr="004629ED" w:rsidRDefault="008176C2" w:rsidP="00AA6D9B">
            <w:pPr>
              <w:pStyle w:val="Tabletext"/>
              <w:jc w:val="center"/>
              <w:rPr>
                <w:bCs/>
                <w:color w:val="FF0000"/>
                <w:lang w:val="en-US" w:eastAsia="zh-CN"/>
              </w:rPr>
            </w:pPr>
            <w:r w:rsidRPr="004629ED">
              <w:rPr>
                <w:bCs/>
                <w:color w:val="FF0000"/>
                <w:lang w:val="en-US" w:eastAsia="zh-CN"/>
              </w:rPr>
              <w:t>AND</w:t>
            </w:r>
          </w:p>
          <w:p w14:paraId="00098018" w14:textId="3012EF8D" w:rsidR="00E867E3" w:rsidRPr="00B867A8" w:rsidRDefault="008176C2" w:rsidP="00AA6D9B">
            <w:pPr>
              <w:pStyle w:val="Tabletext"/>
              <w:jc w:val="center"/>
              <w:rPr>
                <w:bCs/>
                <w:lang w:eastAsia="zh-CN"/>
              </w:rPr>
            </w:pPr>
            <w:r>
              <w:rPr>
                <w:bCs/>
              </w:rPr>
              <w:t>4</w:t>
            </w:r>
          </w:p>
        </w:tc>
      </w:tr>
      <w:tr w:rsidR="00E867E3" w14:paraId="130ABCC2" w14:textId="0783C8D4" w:rsidTr="00472BCE">
        <w:tc>
          <w:tcPr>
            <w:tcW w:w="1804" w:type="dxa"/>
            <w:shd w:val="clear" w:color="auto" w:fill="auto"/>
          </w:tcPr>
          <w:p w14:paraId="3AF1C379" w14:textId="391CD53F" w:rsidR="00E867E3" w:rsidRPr="00B340AC" w:rsidRDefault="00E867E3" w:rsidP="00E867E3">
            <w:pPr>
              <w:pStyle w:val="Tabletext"/>
              <w:spacing w:before="120" w:after="0"/>
              <w:rPr>
                <w:rStyle w:val="href"/>
                <w:b/>
                <w:spacing w:val="-6"/>
              </w:rPr>
            </w:pPr>
            <w:r w:rsidRPr="00B340AC">
              <w:rPr>
                <w:rStyle w:val="href"/>
                <w:b/>
                <w:spacing w:val="-6"/>
              </w:rPr>
              <w:t>729</w:t>
            </w:r>
            <w:r w:rsidRPr="00B340AC">
              <w:rPr>
                <w:b/>
                <w:spacing w:val="-6"/>
              </w:rPr>
              <w:t xml:space="preserve"> (Rev.WRC-07)</w:t>
            </w:r>
          </w:p>
        </w:tc>
        <w:tc>
          <w:tcPr>
            <w:tcW w:w="2391" w:type="dxa"/>
            <w:shd w:val="clear" w:color="auto" w:fill="auto"/>
          </w:tcPr>
          <w:p w14:paraId="67E4BC51" w14:textId="58CF5D9E" w:rsidR="00E867E3" w:rsidRDefault="00E867E3" w:rsidP="00E867E3">
            <w:pPr>
              <w:pStyle w:val="Tabletext"/>
            </w:pPr>
            <w:r w:rsidRPr="008C6033">
              <w:t>Use of frequency adaptive systems in the MF and HF bands</w:t>
            </w:r>
          </w:p>
        </w:tc>
        <w:tc>
          <w:tcPr>
            <w:tcW w:w="8985" w:type="dxa"/>
            <w:shd w:val="clear" w:color="auto" w:fill="auto"/>
          </w:tcPr>
          <w:p w14:paraId="21FB21E6" w14:textId="71B0C32E" w:rsidR="005E6AB8" w:rsidRDefault="005E6AB8" w:rsidP="00E867E3">
            <w:pPr>
              <w:pStyle w:val="Tabletext"/>
              <w:spacing w:before="60"/>
              <w:jc w:val="both"/>
              <w:rPr>
                <w:bCs/>
                <w:szCs w:val="16"/>
              </w:rPr>
            </w:pPr>
            <w:r w:rsidRPr="00315D59">
              <w:rPr>
                <w:bCs/>
                <w:szCs w:val="16"/>
              </w:rPr>
              <w:tab/>
            </w:r>
            <w:r w:rsidRPr="005E6AB8">
              <w:rPr>
                <w:i/>
                <w:iCs/>
                <w:lang w:eastAsia="zh-CN"/>
              </w:rPr>
              <w:t>resolves</w:t>
            </w:r>
          </w:p>
          <w:p w14:paraId="315E7E18" w14:textId="45C73E93" w:rsidR="005E6AB8" w:rsidRDefault="005E6AB8" w:rsidP="00E867E3">
            <w:pPr>
              <w:pStyle w:val="Tabletext"/>
              <w:spacing w:before="60"/>
              <w:jc w:val="both"/>
              <w:rPr>
                <w:bCs/>
                <w:szCs w:val="16"/>
              </w:rPr>
            </w:pPr>
            <w:r>
              <w:rPr>
                <w:bCs/>
                <w:szCs w:val="16"/>
              </w:rPr>
              <w:t>…</w:t>
            </w:r>
          </w:p>
          <w:p w14:paraId="4D195494" w14:textId="144EF8B8" w:rsidR="00E867E3" w:rsidRPr="00315D59" w:rsidRDefault="005E6AB8" w:rsidP="00E867E3">
            <w:pPr>
              <w:pStyle w:val="Tabletext"/>
              <w:spacing w:before="60"/>
              <w:jc w:val="both"/>
              <w:rPr>
                <w:bCs/>
                <w:szCs w:val="16"/>
              </w:rPr>
            </w:pPr>
            <w:r w:rsidRPr="005E6AB8">
              <w:rPr>
                <w:bCs/>
                <w:szCs w:val="16"/>
              </w:rPr>
              <w:t>4</w:t>
            </w:r>
            <w:r w:rsidRPr="00315D59">
              <w:rPr>
                <w:bCs/>
                <w:szCs w:val="16"/>
              </w:rPr>
              <w:tab/>
            </w:r>
            <w:r w:rsidRPr="005E6AB8">
              <w:rPr>
                <w:bCs/>
                <w:szCs w:val="16"/>
              </w:rPr>
              <w:t>that assignments for frequency adaptive systems shall be notified to the Bureau in</w:t>
            </w:r>
            <w:r>
              <w:rPr>
                <w:bCs/>
                <w:szCs w:val="16"/>
              </w:rPr>
              <w:t xml:space="preserve"> </w:t>
            </w:r>
            <w:r w:rsidRPr="005E6AB8">
              <w:rPr>
                <w:bCs/>
                <w:szCs w:val="16"/>
              </w:rPr>
              <w:t xml:space="preserve">accordance with the provisions of Article </w:t>
            </w:r>
            <w:r w:rsidRPr="005E6AB8">
              <w:rPr>
                <w:b/>
                <w:bCs/>
                <w:szCs w:val="16"/>
              </w:rPr>
              <w:t xml:space="preserve">11 </w:t>
            </w:r>
            <w:r w:rsidRPr="005E6AB8">
              <w:rPr>
                <w:bCs/>
                <w:szCs w:val="16"/>
              </w:rPr>
              <w:t xml:space="preserve">and Appendix </w:t>
            </w:r>
            <w:r w:rsidRPr="005E6AB8">
              <w:rPr>
                <w:b/>
                <w:bCs/>
                <w:szCs w:val="16"/>
              </w:rPr>
              <w:t>4</w:t>
            </w:r>
            <w:r w:rsidRPr="005E6AB8">
              <w:rPr>
                <w:bCs/>
                <w:szCs w:val="16"/>
              </w:rPr>
              <w:t>.</w:t>
            </w:r>
          </w:p>
        </w:tc>
        <w:tc>
          <w:tcPr>
            <w:tcW w:w="850" w:type="dxa"/>
            <w:shd w:val="clear" w:color="auto" w:fill="auto"/>
          </w:tcPr>
          <w:p w14:paraId="5FCE93D8" w14:textId="6B8F8612" w:rsidR="00E867E3" w:rsidRDefault="008C5912" w:rsidP="00E867E3">
            <w:pPr>
              <w:pStyle w:val="Tabletext"/>
              <w:spacing w:before="120" w:after="0"/>
              <w:jc w:val="center"/>
              <w:rPr>
                <w:lang w:eastAsia="zh-CN"/>
              </w:rPr>
            </w:pPr>
            <w:r>
              <w:rPr>
                <w:lang w:val="fr-FR" w:eastAsia="zh-CN"/>
              </w:rPr>
              <w:t>−</w:t>
            </w:r>
          </w:p>
        </w:tc>
        <w:tc>
          <w:tcPr>
            <w:tcW w:w="1416" w:type="dxa"/>
          </w:tcPr>
          <w:p w14:paraId="65BC11A8" w14:textId="48F819D3" w:rsidR="00E867E3" w:rsidRPr="00B867A8" w:rsidRDefault="00632E48" w:rsidP="00AA6D9B">
            <w:pPr>
              <w:pStyle w:val="Tabletext"/>
              <w:jc w:val="center"/>
              <w:rPr>
                <w:bCs/>
                <w:lang w:eastAsia="zh-CN"/>
              </w:rPr>
            </w:pPr>
            <w:r w:rsidRPr="000C0220">
              <w:rPr>
                <w:bCs/>
              </w:rPr>
              <w:t>3</w:t>
            </w:r>
          </w:p>
        </w:tc>
      </w:tr>
      <w:tr w:rsidR="00E867E3" w14:paraId="17ECBB58" w14:textId="7AFE3AB4" w:rsidTr="00472BCE">
        <w:tc>
          <w:tcPr>
            <w:tcW w:w="1804" w:type="dxa"/>
            <w:shd w:val="clear" w:color="auto" w:fill="EEECE1" w:themeFill="background2"/>
          </w:tcPr>
          <w:p w14:paraId="1590DA3E" w14:textId="62855140"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731 (Rev.WRC-19)</w:t>
            </w:r>
          </w:p>
        </w:tc>
        <w:tc>
          <w:tcPr>
            <w:tcW w:w="2391" w:type="dxa"/>
            <w:shd w:val="clear" w:color="auto" w:fill="EEECE1" w:themeFill="background2"/>
          </w:tcPr>
          <w:p w14:paraId="71114799" w14:textId="66AC5248" w:rsidR="00E867E3" w:rsidRPr="008C6033" w:rsidRDefault="00E867E3" w:rsidP="00E867E3">
            <w:pPr>
              <w:pStyle w:val="Tabletext"/>
            </w:pPr>
            <w:r>
              <w:t>Consideration of sharing and adjacent-band compatibility between passive and active services above 71 GHz</w:t>
            </w:r>
          </w:p>
        </w:tc>
        <w:tc>
          <w:tcPr>
            <w:tcW w:w="8985" w:type="dxa"/>
            <w:shd w:val="clear" w:color="auto" w:fill="EEECE1" w:themeFill="background2"/>
          </w:tcPr>
          <w:p w14:paraId="51660C79" w14:textId="07C83988" w:rsidR="00E867E3" w:rsidRPr="005B5A95" w:rsidRDefault="00E867E3" w:rsidP="00E867E3">
            <w:pPr>
              <w:pStyle w:val="Tabletext"/>
              <w:spacing w:before="60"/>
              <w:jc w:val="both"/>
              <w:rPr>
                <w:bCs/>
                <w:i/>
                <w:iCs/>
                <w:szCs w:val="16"/>
              </w:rPr>
            </w:pPr>
            <w:r w:rsidRPr="00315D59">
              <w:rPr>
                <w:bCs/>
                <w:szCs w:val="16"/>
              </w:rPr>
              <w:tab/>
            </w:r>
            <w:r w:rsidRPr="005B5A95">
              <w:rPr>
                <w:bCs/>
                <w:i/>
                <w:iCs/>
                <w:szCs w:val="16"/>
              </w:rPr>
              <w:t>resolves</w:t>
            </w:r>
          </w:p>
          <w:p w14:paraId="7B711AEF" w14:textId="2FEF8793" w:rsidR="00E867E3" w:rsidRDefault="00E867E3" w:rsidP="00E867E3">
            <w:pPr>
              <w:pStyle w:val="Tabletext"/>
              <w:spacing w:before="60"/>
              <w:jc w:val="both"/>
              <w:rPr>
                <w:bCs/>
                <w:szCs w:val="16"/>
              </w:rPr>
            </w:pPr>
            <w:r w:rsidRPr="00C41FDF">
              <w:rPr>
                <w:bCs/>
                <w:szCs w:val="16"/>
                <w:highlight w:val="cyan"/>
              </w:rPr>
              <w:t>to invite a future competent world radiocommunication conference to consider the results of ITU-R studies</w:t>
            </w:r>
            <w:r w:rsidRPr="005B5A95">
              <w:rPr>
                <w:bCs/>
                <w:szCs w:val="16"/>
              </w:rPr>
              <w:t xml:space="preserve"> referred to in </w:t>
            </w:r>
            <w:r w:rsidRPr="005B5A95">
              <w:rPr>
                <w:bCs/>
                <w:i/>
                <w:iCs/>
                <w:szCs w:val="16"/>
              </w:rPr>
              <w:t xml:space="preserve">invites the ITU Radiocommunication Sector </w:t>
            </w:r>
            <w:r w:rsidRPr="005B5A95">
              <w:rPr>
                <w:bCs/>
                <w:szCs w:val="16"/>
              </w:rPr>
              <w:t>below with a view to taking the</w:t>
            </w:r>
            <w:r>
              <w:rPr>
                <w:bCs/>
                <w:szCs w:val="16"/>
              </w:rPr>
              <w:t xml:space="preserve"> </w:t>
            </w:r>
            <w:r w:rsidRPr="005B5A95">
              <w:rPr>
                <w:bCs/>
                <w:szCs w:val="16"/>
              </w:rPr>
              <w:t>necessary action, as appropriate, in order to accommodate the emerging requirements of active</w:t>
            </w:r>
            <w:r>
              <w:rPr>
                <w:bCs/>
                <w:szCs w:val="16"/>
              </w:rPr>
              <w:t xml:space="preserve"> </w:t>
            </w:r>
            <w:r w:rsidRPr="005B5A95">
              <w:rPr>
                <w:bCs/>
                <w:szCs w:val="16"/>
              </w:rPr>
              <w:t>services, taking into account the requirements of the passive services, in frequency bands above</w:t>
            </w:r>
            <w:r>
              <w:rPr>
                <w:bCs/>
                <w:szCs w:val="16"/>
              </w:rPr>
              <w:t xml:space="preserve"> </w:t>
            </w:r>
            <w:r w:rsidRPr="005B5A95">
              <w:rPr>
                <w:bCs/>
                <w:szCs w:val="16"/>
              </w:rPr>
              <w:t>71 GHz,</w:t>
            </w:r>
          </w:p>
          <w:p w14:paraId="3F66EB0A" w14:textId="618597E8" w:rsidR="00E867E3" w:rsidRPr="005B5A95" w:rsidRDefault="00E867E3" w:rsidP="00E867E3">
            <w:pPr>
              <w:pStyle w:val="Tabletext"/>
              <w:keepNext/>
              <w:keepLines/>
              <w:spacing w:before="60"/>
              <w:jc w:val="both"/>
              <w:rPr>
                <w:bCs/>
                <w:i/>
                <w:iCs/>
                <w:szCs w:val="16"/>
              </w:rPr>
            </w:pPr>
            <w:r w:rsidRPr="00315D59">
              <w:rPr>
                <w:bCs/>
                <w:szCs w:val="16"/>
              </w:rPr>
              <w:tab/>
            </w:r>
            <w:r w:rsidRPr="005B5A95">
              <w:rPr>
                <w:bCs/>
                <w:i/>
                <w:iCs/>
                <w:szCs w:val="16"/>
              </w:rPr>
              <w:t>invites the ITU Radiocommunication Sector</w:t>
            </w:r>
          </w:p>
          <w:p w14:paraId="16DA9EC7" w14:textId="742B2343" w:rsidR="00E867E3" w:rsidRPr="005B5A95" w:rsidRDefault="00E867E3" w:rsidP="00E867E3">
            <w:pPr>
              <w:pStyle w:val="Tabletext"/>
              <w:spacing w:before="60"/>
              <w:jc w:val="both"/>
              <w:rPr>
                <w:bCs/>
                <w:szCs w:val="16"/>
              </w:rPr>
            </w:pPr>
            <w:r w:rsidRPr="005B5A95">
              <w:rPr>
                <w:bCs/>
                <w:szCs w:val="16"/>
              </w:rPr>
              <w:t>1</w:t>
            </w:r>
            <w:r w:rsidRPr="00315D59">
              <w:rPr>
                <w:bCs/>
                <w:szCs w:val="16"/>
              </w:rPr>
              <w:tab/>
            </w:r>
            <w:r w:rsidRPr="005B5A95">
              <w:rPr>
                <w:bCs/>
                <w:spacing w:val="-4"/>
                <w:szCs w:val="16"/>
              </w:rPr>
              <w:t>to continue its studies to determine if and under what conditions sharing is possible between active and passive services in the frequency bands above 71 GHz, such as, but not limited to, 100-102 GHz, 116-122.25 GHz,</w:t>
            </w:r>
            <w:r w:rsidRPr="005B5A95">
              <w:rPr>
                <w:bCs/>
                <w:szCs w:val="16"/>
              </w:rPr>
              <w:t xml:space="preserve"> 148.5</w:t>
            </w:r>
            <w:r>
              <w:rPr>
                <w:bCs/>
                <w:szCs w:val="16"/>
              </w:rPr>
              <w:noBreakHyphen/>
            </w:r>
            <w:r w:rsidRPr="005B5A95">
              <w:rPr>
                <w:bCs/>
                <w:szCs w:val="16"/>
              </w:rPr>
              <w:t>151.5 GHz, 174.8-191.8 GHz, 226-231.5 GHz and</w:t>
            </w:r>
            <w:r>
              <w:rPr>
                <w:bCs/>
                <w:szCs w:val="16"/>
              </w:rPr>
              <w:t xml:space="preserve"> </w:t>
            </w:r>
            <w:r w:rsidRPr="005B5A95">
              <w:rPr>
                <w:bCs/>
                <w:szCs w:val="16"/>
              </w:rPr>
              <w:t>235-238 GHz;</w:t>
            </w:r>
          </w:p>
          <w:p w14:paraId="43125CAE" w14:textId="0DC071C3" w:rsidR="00E867E3" w:rsidRPr="005B5A95" w:rsidRDefault="00E867E3" w:rsidP="00E867E3">
            <w:pPr>
              <w:pStyle w:val="Tabletext"/>
              <w:spacing w:before="60"/>
              <w:jc w:val="both"/>
              <w:rPr>
                <w:bCs/>
                <w:szCs w:val="16"/>
              </w:rPr>
            </w:pPr>
            <w:r w:rsidRPr="005B5A95">
              <w:rPr>
                <w:bCs/>
                <w:szCs w:val="16"/>
              </w:rPr>
              <w:t>2</w:t>
            </w:r>
            <w:r w:rsidRPr="00315D59">
              <w:rPr>
                <w:bCs/>
                <w:szCs w:val="16"/>
              </w:rPr>
              <w:tab/>
            </w:r>
            <w:r w:rsidRPr="005B5A95">
              <w:rPr>
                <w:bCs/>
                <w:szCs w:val="16"/>
              </w:rPr>
              <w:t>to conduct studies to determine the specific conditions to be applied to the land-mobile</w:t>
            </w:r>
            <w:r>
              <w:rPr>
                <w:bCs/>
                <w:szCs w:val="16"/>
              </w:rPr>
              <w:t xml:space="preserve"> </w:t>
            </w:r>
            <w:r w:rsidRPr="005B5A95">
              <w:rPr>
                <w:bCs/>
                <w:szCs w:val="16"/>
              </w:rPr>
              <w:t>and fixed-service applications to ensure the protection of EESS (passive) applications in the</w:t>
            </w:r>
            <w:r>
              <w:rPr>
                <w:bCs/>
                <w:szCs w:val="16"/>
              </w:rPr>
              <w:t xml:space="preserve"> </w:t>
            </w:r>
            <w:r w:rsidRPr="005B5A95">
              <w:rPr>
                <w:bCs/>
                <w:szCs w:val="16"/>
              </w:rPr>
              <w:t>frequency bands 296-306 GHz, 313</w:t>
            </w:r>
            <w:r w:rsidR="00DD12E5">
              <w:rPr>
                <w:bCs/>
                <w:szCs w:val="16"/>
              </w:rPr>
              <w:noBreakHyphen/>
            </w:r>
            <w:r w:rsidRPr="005B5A95">
              <w:rPr>
                <w:bCs/>
                <w:szCs w:val="16"/>
              </w:rPr>
              <w:t>318 GHz and 333-356 GHz;</w:t>
            </w:r>
          </w:p>
          <w:p w14:paraId="1ADC77B7" w14:textId="23671667" w:rsidR="00E867E3" w:rsidRPr="005B5A95" w:rsidRDefault="00E867E3" w:rsidP="00E867E3">
            <w:pPr>
              <w:pStyle w:val="Tabletext"/>
              <w:spacing w:before="60"/>
              <w:jc w:val="both"/>
              <w:rPr>
                <w:bCs/>
                <w:szCs w:val="16"/>
              </w:rPr>
            </w:pPr>
            <w:r w:rsidRPr="005B5A95">
              <w:rPr>
                <w:bCs/>
                <w:szCs w:val="16"/>
              </w:rPr>
              <w:t>3</w:t>
            </w:r>
            <w:r w:rsidRPr="00315D59">
              <w:rPr>
                <w:bCs/>
                <w:szCs w:val="16"/>
              </w:rPr>
              <w:tab/>
            </w:r>
            <w:r w:rsidRPr="005B5A95">
              <w:rPr>
                <w:bCs/>
                <w:szCs w:val="16"/>
              </w:rPr>
              <w:t>to study means of avoiding adjacent-band interference from space services (downlinks)</w:t>
            </w:r>
            <w:r>
              <w:rPr>
                <w:bCs/>
                <w:szCs w:val="16"/>
              </w:rPr>
              <w:t xml:space="preserve"> </w:t>
            </w:r>
            <w:r w:rsidRPr="005B5A95">
              <w:rPr>
                <w:bCs/>
                <w:szCs w:val="16"/>
              </w:rPr>
              <w:t>into radio astronomy frequency bands above 71 GHz;</w:t>
            </w:r>
          </w:p>
          <w:p w14:paraId="14BA337E" w14:textId="75DABDBE" w:rsidR="00E867E3" w:rsidRPr="005B5A95" w:rsidRDefault="00E867E3" w:rsidP="00E867E3">
            <w:pPr>
              <w:pStyle w:val="Tabletext"/>
              <w:spacing w:before="60"/>
              <w:jc w:val="both"/>
              <w:rPr>
                <w:bCs/>
                <w:szCs w:val="16"/>
              </w:rPr>
            </w:pPr>
            <w:r w:rsidRPr="005B5A95">
              <w:rPr>
                <w:bCs/>
                <w:szCs w:val="16"/>
              </w:rPr>
              <w:t>4</w:t>
            </w:r>
            <w:r w:rsidRPr="00315D59">
              <w:rPr>
                <w:bCs/>
                <w:szCs w:val="16"/>
              </w:rPr>
              <w:tab/>
            </w:r>
            <w:r w:rsidRPr="005B5A95">
              <w:rPr>
                <w:bCs/>
                <w:szCs w:val="16"/>
              </w:rPr>
              <w:t>to take into account the principles of burden-sharing to the extent practicable in their</w:t>
            </w:r>
            <w:r>
              <w:rPr>
                <w:bCs/>
                <w:szCs w:val="16"/>
              </w:rPr>
              <w:t xml:space="preserve"> </w:t>
            </w:r>
            <w:r w:rsidRPr="005B5A95">
              <w:rPr>
                <w:bCs/>
                <w:szCs w:val="16"/>
              </w:rPr>
              <w:t>studies;</w:t>
            </w:r>
          </w:p>
          <w:p w14:paraId="730D57D2" w14:textId="2B4CB245" w:rsidR="00E867E3" w:rsidRPr="005B5A95" w:rsidRDefault="00E867E3" w:rsidP="00E867E3">
            <w:pPr>
              <w:pStyle w:val="Tabletext"/>
              <w:spacing w:before="60"/>
              <w:jc w:val="both"/>
              <w:rPr>
                <w:bCs/>
                <w:szCs w:val="16"/>
              </w:rPr>
            </w:pPr>
            <w:r w:rsidRPr="005B5A95">
              <w:rPr>
                <w:bCs/>
                <w:szCs w:val="16"/>
              </w:rPr>
              <w:t>5</w:t>
            </w:r>
            <w:r w:rsidRPr="00315D59">
              <w:rPr>
                <w:bCs/>
                <w:szCs w:val="16"/>
              </w:rPr>
              <w:tab/>
            </w:r>
            <w:r w:rsidRPr="005B5A95">
              <w:rPr>
                <w:bCs/>
                <w:szCs w:val="16"/>
              </w:rPr>
              <w:t>to complete the necessary studies when the technical characteristics of the active services</w:t>
            </w:r>
            <w:r>
              <w:rPr>
                <w:bCs/>
                <w:szCs w:val="16"/>
              </w:rPr>
              <w:t xml:space="preserve"> </w:t>
            </w:r>
            <w:r w:rsidRPr="005B5A95">
              <w:rPr>
                <w:bCs/>
                <w:szCs w:val="16"/>
              </w:rPr>
              <w:t>in these frequency bands are known;</w:t>
            </w:r>
          </w:p>
          <w:p w14:paraId="2AC046A0" w14:textId="4C449728" w:rsidR="00E867E3" w:rsidRPr="005B5A95" w:rsidRDefault="00E867E3" w:rsidP="00E867E3">
            <w:pPr>
              <w:pStyle w:val="Tabletext"/>
              <w:spacing w:before="60"/>
              <w:jc w:val="both"/>
              <w:rPr>
                <w:bCs/>
                <w:szCs w:val="16"/>
              </w:rPr>
            </w:pPr>
            <w:r w:rsidRPr="005B5A95">
              <w:rPr>
                <w:bCs/>
                <w:szCs w:val="16"/>
              </w:rPr>
              <w:t>6</w:t>
            </w:r>
            <w:r w:rsidRPr="00315D59">
              <w:rPr>
                <w:bCs/>
                <w:szCs w:val="16"/>
              </w:rPr>
              <w:tab/>
            </w:r>
            <w:r w:rsidRPr="005B5A95">
              <w:rPr>
                <w:bCs/>
                <w:szCs w:val="16"/>
              </w:rPr>
              <w:t>to develop Recommendations specifying sharing criteria for those frequency bands where</w:t>
            </w:r>
            <w:r>
              <w:rPr>
                <w:bCs/>
                <w:szCs w:val="16"/>
              </w:rPr>
              <w:t xml:space="preserve"> </w:t>
            </w:r>
            <w:r w:rsidRPr="005B5A95">
              <w:rPr>
                <w:bCs/>
                <w:szCs w:val="16"/>
              </w:rPr>
              <w:t>sharing is feasible,</w:t>
            </w:r>
          </w:p>
          <w:p w14:paraId="2D6228B7" w14:textId="0CC2227E" w:rsidR="00E867E3" w:rsidRPr="005B5A95" w:rsidRDefault="00E867E3" w:rsidP="00E867E3">
            <w:pPr>
              <w:pStyle w:val="Tabletext"/>
              <w:spacing w:before="60"/>
              <w:jc w:val="both"/>
              <w:rPr>
                <w:bCs/>
                <w:i/>
                <w:iCs/>
                <w:szCs w:val="16"/>
              </w:rPr>
            </w:pPr>
            <w:r w:rsidRPr="00315D59">
              <w:rPr>
                <w:bCs/>
                <w:szCs w:val="16"/>
              </w:rPr>
              <w:tab/>
            </w:r>
            <w:r w:rsidRPr="005B5A95">
              <w:rPr>
                <w:bCs/>
                <w:i/>
                <w:iCs/>
                <w:szCs w:val="16"/>
              </w:rPr>
              <w:t>instructs the Secretary-General</w:t>
            </w:r>
          </w:p>
          <w:p w14:paraId="3EF4B8EF" w14:textId="29C0BDFD" w:rsidR="00E867E3" w:rsidRDefault="00E867E3" w:rsidP="00E867E3">
            <w:pPr>
              <w:pStyle w:val="Tabletext"/>
              <w:spacing w:before="60"/>
              <w:jc w:val="both"/>
              <w:rPr>
                <w:bCs/>
                <w:szCs w:val="16"/>
              </w:rPr>
            </w:pPr>
            <w:r w:rsidRPr="005B5A95">
              <w:rPr>
                <w:bCs/>
                <w:szCs w:val="16"/>
              </w:rPr>
              <w:t>to bring this Resolution to the attention of the international and regional organizations concerned.</w:t>
            </w:r>
          </w:p>
        </w:tc>
        <w:tc>
          <w:tcPr>
            <w:tcW w:w="850" w:type="dxa"/>
            <w:shd w:val="clear" w:color="auto" w:fill="EEECE1" w:themeFill="background2"/>
          </w:tcPr>
          <w:p w14:paraId="4D678882" w14:textId="0A1DE3EF" w:rsidR="00E867E3" w:rsidRPr="0005376A" w:rsidRDefault="00F557E9" w:rsidP="00E867E3">
            <w:pPr>
              <w:pStyle w:val="Tabletext"/>
              <w:spacing w:before="120" w:after="0"/>
              <w:jc w:val="center"/>
              <w:rPr>
                <w:lang w:eastAsia="zh-CN"/>
              </w:rPr>
            </w:pPr>
            <w:r w:rsidRPr="0005376A">
              <w:rPr>
                <w:lang w:eastAsia="zh-CN"/>
              </w:rPr>
              <w:t xml:space="preserve">See Doc. </w:t>
            </w:r>
            <w:hyperlink r:id="rId114" w:history="1">
              <w:r w:rsidR="00E867E3" w:rsidRPr="00DD12E5">
                <w:rPr>
                  <w:rStyle w:val="Hyperlink"/>
                  <w:lang w:eastAsia="zh-CN"/>
                </w:rPr>
                <w:t>1</w:t>
              </w:r>
              <w:r w:rsidRPr="00DD12E5">
                <w:rPr>
                  <w:rStyle w:val="Hyperlink"/>
                  <w:lang w:eastAsia="zh-CN"/>
                </w:rPr>
                <w:t>/1</w:t>
              </w:r>
            </w:hyperlink>
            <w:r w:rsidR="00E867E3" w:rsidRPr="0005376A">
              <w:rPr>
                <w:lang w:eastAsia="zh-CN"/>
              </w:rPr>
              <w:br/>
            </w:r>
            <w:r w:rsidRPr="0005376A">
              <w:rPr>
                <w:lang w:eastAsia="zh-CN"/>
              </w:rPr>
              <w:t xml:space="preserve">See Doc. </w:t>
            </w:r>
            <w:hyperlink r:id="rId115" w:history="1">
              <w:r w:rsidR="00E867E3" w:rsidRPr="00DD12E5">
                <w:rPr>
                  <w:rStyle w:val="Hyperlink"/>
                  <w:lang w:eastAsia="zh-CN"/>
                </w:rPr>
                <w:t>7</w:t>
              </w:r>
              <w:r w:rsidRPr="00DD12E5">
                <w:rPr>
                  <w:rStyle w:val="Hyperlink"/>
                  <w:lang w:eastAsia="zh-CN"/>
                </w:rPr>
                <w:t>/1</w:t>
              </w:r>
            </w:hyperlink>
          </w:p>
        </w:tc>
        <w:tc>
          <w:tcPr>
            <w:tcW w:w="1416" w:type="dxa"/>
            <w:shd w:val="clear" w:color="auto" w:fill="EEECE1" w:themeFill="background2"/>
          </w:tcPr>
          <w:p w14:paraId="576C46E1" w14:textId="625D065B" w:rsidR="00F2206B" w:rsidRPr="00C67B43" w:rsidRDefault="00F2206B" w:rsidP="00AA6D9B">
            <w:pPr>
              <w:pStyle w:val="Tabletext"/>
              <w:jc w:val="center"/>
              <w:rPr>
                <w:bCs/>
              </w:rPr>
            </w:pPr>
            <w:r w:rsidRPr="00C67B43">
              <w:rPr>
                <w:bCs/>
              </w:rPr>
              <w:t>2</w:t>
            </w:r>
          </w:p>
          <w:p w14:paraId="2330383D" w14:textId="77777777" w:rsidR="00EE6396" w:rsidRPr="004629ED" w:rsidRDefault="00EE6396" w:rsidP="00AA6D9B">
            <w:pPr>
              <w:pStyle w:val="Tabletext"/>
              <w:jc w:val="center"/>
              <w:rPr>
                <w:bCs/>
                <w:color w:val="FF0000"/>
                <w:lang w:val="en-US" w:eastAsia="zh-CN"/>
              </w:rPr>
            </w:pPr>
            <w:r w:rsidRPr="004629ED">
              <w:rPr>
                <w:bCs/>
                <w:color w:val="FF0000"/>
                <w:lang w:val="en-US" w:eastAsia="zh-CN"/>
              </w:rPr>
              <w:t>AND</w:t>
            </w:r>
          </w:p>
          <w:p w14:paraId="0BEA2EE4" w14:textId="14B758A6" w:rsidR="00EE6396" w:rsidRPr="004629ED" w:rsidRDefault="00EE6396" w:rsidP="00AA6D9B">
            <w:pPr>
              <w:pStyle w:val="Tabletext"/>
              <w:jc w:val="center"/>
              <w:rPr>
                <w:bCs/>
              </w:rPr>
            </w:pPr>
            <w:r>
              <w:rPr>
                <w:bCs/>
              </w:rPr>
              <w:t>4</w:t>
            </w:r>
          </w:p>
          <w:p w14:paraId="7059FC0C" w14:textId="77777777" w:rsidR="00F2206B" w:rsidRPr="004629ED" w:rsidRDefault="00F2206B" w:rsidP="00AA6D9B">
            <w:pPr>
              <w:pStyle w:val="Tabletext"/>
              <w:jc w:val="center"/>
              <w:rPr>
                <w:bCs/>
                <w:color w:val="FF0000"/>
                <w:lang w:val="en-US" w:eastAsia="zh-CN"/>
              </w:rPr>
            </w:pPr>
            <w:r w:rsidRPr="004629ED">
              <w:rPr>
                <w:bCs/>
                <w:color w:val="FF0000"/>
                <w:lang w:val="en-US" w:eastAsia="zh-CN"/>
              </w:rPr>
              <w:t>AND</w:t>
            </w:r>
          </w:p>
          <w:p w14:paraId="061F0FDE" w14:textId="60465602" w:rsidR="00E867E3" w:rsidRPr="00B867A8" w:rsidRDefault="00EE6396" w:rsidP="00AA6D9B">
            <w:pPr>
              <w:pStyle w:val="Tabletext"/>
              <w:jc w:val="center"/>
              <w:rPr>
                <w:bCs/>
                <w:lang w:eastAsia="zh-CN"/>
              </w:rPr>
            </w:pPr>
            <w:r>
              <w:rPr>
                <w:bCs/>
              </w:rPr>
              <w:t>5</w:t>
            </w:r>
          </w:p>
        </w:tc>
      </w:tr>
      <w:tr w:rsidR="00E867E3" w14:paraId="69DA4852" w14:textId="70B07084" w:rsidTr="00472BCE">
        <w:tc>
          <w:tcPr>
            <w:tcW w:w="1804" w:type="dxa"/>
            <w:shd w:val="clear" w:color="auto" w:fill="EEECE1" w:themeFill="background2"/>
          </w:tcPr>
          <w:p w14:paraId="4510FABD" w14:textId="016ABC82"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Style w:val="href"/>
                <w:b/>
                <w:spacing w:val="-6"/>
              </w:rPr>
              <w:t>732</w:t>
            </w:r>
            <w:r w:rsidRPr="00B340AC">
              <w:rPr>
                <w:b/>
                <w:spacing w:val="-6"/>
              </w:rPr>
              <w:t xml:space="preserve"> (Rev.WRC</w:t>
            </w:r>
            <w:r w:rsidRPr="00B340AC">
              <w:rPr>
                <w:b/>
                <w:spacing w:val="-6"/>
              </w:rPr>
              <w:noBreakHyphen/>
              <w:t>12)</w:t>
            </w:r>
          </w:p>
        </w:tc>
        <w:tc>
          <w:tcPr>
            <w:tcW w:w="2391" w:type="dxa"/>
            <w:shd w:val="clear" w:color="auto" w:fill="EEECE1" w:themeFill="background2"/>
          </w:tcPr>
          <w:p w14:paraId="376FF43C" w14:textId="5AD369D6" w:rsidR="00E867E3" w:rsidRDefault="00E867E3" w:rsidP="00E867E3">
            <w:pPr>
              <w:pStyle w:val="Tabletext"/>
            </w:pPr>
            <w:r w:rsidRPr="00C14C97">
              <w:t>Consideration of sharing between active services above 71 GHz</w:t>
            </w:r>
          </w:p>
        </w:tc>
        <w:tc>
          <w:tcPr>
            <w:tcW w:w="8985" w:type="dxa"/>
            <w:shd w:val="clear" w:color="auto" w:fill="EEECE1" w:themeFill="background2"/>
          </w:tcPr>
          <w:p w14:paraId="6B435657" w14:textId="18FC9EF3" w:rsidR="00E867E3" w:rsidRPr="00C14C97" w:rsidRDefault="00E867E3" w:rsidP="00E867E3">
            <w:pPr>
              <w:pStyle w:val="Tabletext"/>
              <w:spacing w:before="60"/>
              <w:jc w:val="both"/>
              <w:rPr>
                <w:bCs/>
                <w:i/>
                <w:szCs w:val="16"/>
              </w:rPr>
            </w:pPr>
            <w:r w:rsidRPr="00C14C97">
              <w:rPr>
                <w:bCs/>
                <w:szCs w:val="16"/>
              </w:rPr>
              <w:tab/>
            </w:r>
            <w:r w:rsidR="004A7AA5">
              <w:rPr>
                <w:bCs/>
                <w:i/>
                <w:szCs w:val="16"/>
              </w:rPr>
              <w:t>r</w:t>
            </w:r>
            <w:r w:rsidRPr="00C14C97">
              <w:rPr>
                <w:bCs/>
                <w:i/>
                <w:szCs w:val="16"/>
              </w:rPr>
              <w:t>esolves</w:t>
            </w:r>
          </w:p>
          <w:p w14:paraId="11543C59" w14:textId="77777777" w:rsidR="00E867E3" w:rsidRPr="00C14C97" w:rsidRDefault="00E867E3" w:rsidP="00E867E3">
            <w:pPr>
              <w:pStyle w:val="Tabletext"/>
              <w:spacing w:before="60"/>
              <w:jc w:val="both"/>
              <w:rPr>
                <w:bCs/>
                <w:szCs w:val="16"/>
              </w:rPr>
            </w:pPr>
            <w:r w:rsidRPr="00C14C97">
              <w:rPr>
                <w:bCs/>
                <w:szCs w:val="16"/>
              </w:rPr>
              <w:t>1</w:t>
            </w:r>
            <w:r w:rsidRPr="00C14C97">
              <w:rPr>
                <w:bCs/>
                <w:szCs w:val="16"/>
              </w:rPr>
              <w:tab/>
              <w:t>that appropriate measures should be taken to meet the spectrum requirements for active services for which the technology will be commercially available at a later time;</w:t>
            </w:r>
          </w:p>
          <w:p w14:paraId="679BECBC" w14:textId="77777777" w:rsidR="00E867E3" w:rsidRPr="00C14C97" w:rsidRDefault="00E867E3" w:rsidP="00E867E3">
            <w:pPr>
              <w:pStyle w:val="Tabletext"/>
              <w:spacing w:before="60"/>
              <w:jc w:val="both"/>
              <w:rPr>
                <w:bCs/>
                <w:szCs w:val="16"/>
              </w:rPr>
            </w:pPr>
            <w:r w:rsidRPr="00C14C97">
              <w:rPr>
                <w:bCs/>
                <w:szCs w:val="16"/>
              </w:rPr>
              <w:t>2</w:t>
            </w:r>
            <w:r w:rsidRPr="00C14C97">
              <w:rPr>
                <w:bCs/>
                <w:szCs w:val="16"/>
              </w:rPr>
              <w:tab/>
              <w:t>that sharing criteria be developed for co-primary active services in bands above 71 GHz;</w:t>
            </w:r>
          </w:p>
          <w:p w14:paraId="63D5D04C" w14:textId="77777777" w:rsidR="00E867E3" w:rsidRPr="00C14C97" w:rsidRDefault="00E867E3" w:rsidP="00E867E3">
            <w:pPr>
              <w:pStyle w:val="Tabletext"/>
              <w:spacing w:before="60"/>
              <w:jc w:val="both"/>
              <w:rPr>
                <w:bCs/>
                <w:szCs w:val="16"/>
              </w:rPr>
            </w:pPr>
            <w:r w:rsidRPr="00C14C97">
              <w:rPr>
                <w:bCs/>
                <w:szCs w:val="16"/>
              </w:rPr>
              <w:t>3</w:t>
            </w:r>
            <w:r w:rsidRPr="00C14C97">
              <w:rPr>
                <w:bCs/>
                <w:szCs w:val="16"/>
              </w:rPr>
              <w:tab/>
              <w:t>that the sharing criteria developed should form the basis for a review of active service allocations above 71 GHz at a future competent conference, if necessary,</w:t>
            </w:r>
          </w:p>
          <w:p w14:paraId="702362AC" w14:textId="769BC146" w:rsidR="00E867E3" w:rsidRPr="00C14C97" w:rsidRDefault="00E867E3" w:rsidP="00E867E3">
            <w:pPr>
              <w:pStyle w:val="Tabletext"/>
              <w:keepNext/>
              <w:keepLines/>
              <w:spacing w:before="60"/>
              <w:jc w:val="both"/>
              <w:rPr>
                <w:bCs/>
                <w:i/>
                <w:szCs w:val="16"/>
              </w:rPr>
            </w:pPr>
            <w:r w:rsidRPr="00315D59">
              <w:rPr>
                <w:bCs/>
                <w:szCs w:val="16"/>
              </w:rPr>
              <w:lastRenderedPageBreak/>
              <w:tab/>
            </w:r>
            <w:r w:rsidRPr="00C14C97">
              <w:rPr>
                <w:bCs/>
                <w:i/>
                <w:szCs w:val="16"/>
              </w:rPr>
              <w:t>invites ITU-R</w:t>
            </w:r>
          </w:p>
          <w:p w14:paraId="3380773E" w14:textId="77777777" w:rsidR="00E867E3" w:rsidRDefault="00E867E3" w:rsidP="00E867E3">
            <w:pPr>
              <w:pStyle w:val="Tabletext"/>
              <w:spacing w:before="60"/>
              <w:jc w:val="both"/>
              <w:rPr>
                <w:bCs/>
                <w:szCs w:val="16"/>
              </w:rPr>
            </w:pPr>
            <w:r w:rsidRPr="00C14C97">
              <w:rPr>
                <w:bCs/>
                <w:szCs w:val="16"/>
              </w:rPr>
              <w:t>to complete the necessary studies and develop ITU</w:t>
            </w:r>
            <w:r w:rsidRPr="00C14C97">
              <w:rPr>
                <w:bCs/>
                <w:szCs w:val="16"/>
              </w:rPr>
              <w:noBreakHyphen/>
              <w:t>R Recommendation(s) with a view to presenting, at the appropriate time, the technical information likely to be required as a basis for the work of a future competent conference,</w:t>
            </w:r>
          </w:p>
          <w:p w14:paraId="5E1EE33E" w14:textId="773A672F" w:rsidR="00E867E3" w:rsidRPr="00C41FDF" w:rsidRDefault="00E867E3" w:rsidP="00E867E3">
            <w:pPr>
              <w:pStyle w:val="Tabletext"/>
              <w:spacing w:before="60"/>
              <w:jc w:val="both"/>
              <w:rPr>
                <w:bCs/>
                <w:i/>
                <w:iCs/>
                <w:szCs w:val="16"/>
              </w:rPr>
            </w:pPr>
            <w:r w:rsidRPr="00315D59">
              <w:rPr>
                <w:bCs/>
                <w:szCs w:val="16"/>
              </w:rPr>
              <w:tab/>
            </w:r>
            <w:r w:rsidRPr="00C41FDF">
              <w:rPr>
                <w:bCs/>
                <w:i/>
                <w:iCs/>
                <w:szCs w:val="16"/>
              </w:rPr>
              <w:t>instructs the Secretary-General</w:t>
            </w:r>
          </w:p>
          <w:p w14:paraId="5CF977E3" w14:textId="62009C56" w:rsidR="00E867E3" w:rsidRPr="00315D59" w:rsidRDefault="00E867E3" w:rsidP="00E867E3">
            <w:pPr>
              <w:pStyle w:val="Tabletext"/>
              <w:spacing w:before="60"/>
              <w:jc w:val="both"/>
              <w:rPr>
                <w:bCs/>
                <w:szCs w:val="16"/>
              </w:rPr>
            </w:pPr>
            <w:r w:rsidRPr="00C41FDF">
              <w:rPr>
                <w:bCs/>
                <w:szCs w:val="16"/>
              </w:rPr>
              <w:t>to bring this Resolution to the attention of the international and regional organizations concerned.</w:t>
            </w:r>
          </w:p>
        </w:tc>
        <w:tc>
          <w:tcPr>
            <w:tcW w:w="850" w:type="dxa"/>
            <w:shd w:val="clear" w:color="auto" w:fill="EEECE1" w:themeFill="background2"/>
          </w:tcPr>
          <w:p w14:paraId="6979345A" w14:textId="6D3FE311" w:rsidR="00E867E3" w:rsidRPr="0005376A" w:rsidRDefault="0077591B" w:rsidP="00E867E3">
            <w:pPr>
              <w:pStyle w:val="Tabletext"/>
              <w:spacing w:before="120" w:after="0"/>
              <w:jc w:val="center"/>
              <w:rPr>
                <w:lang w:eastAsia="zh-CN"/>
              </w:rPr>
            </w:pPr>
            <w:r w:rsidRPr="0005376A">
              <w:rPr>
                <w:lang w:eastAsia="zh-CN"/>
              </w:rPr>
              <w:lastRenderedPageBreak/>
              <w:t xml:space="preserve">See Doc. </w:t>
            </w:r>
            <w:hyperlink r:id="rId116" w:history="1">
              <w:r w:rsidR="00E867E3" w:rsidRPr="00DD12E5">
                <w:rPr>
                  <w:rStyle w:val="Hyperlink"/>
                  <w:lang w:eastAsia="zh-CN"/>
                </w:rPr>
                <w:t>1</w:t>
              </w:r>
              <w:r w:rsidRPr="00DD12E5">
                <w:rPr>
                  <w:rStyle w:val="Hyperlink"/>
                  <w:lang w:eastAsia="zh-CN"/>
                </w:rPr>
                <w:t>/1</w:t>
              </w:r>
            </w:hyperlink>
          </w:p>
        </w:tc>
        <w:tc>
          <w:tcPr>
            <w:tcW w:w="1416" w:type="dxa"/>
            <w:shd w:val="clear" w:color="auto" w:fill="EEECE1" w:themeFill="background2"/>
          </w:tcPr>
          <w:p w14:paraId="34F8EBE3" w14:textId="622B5B0C" w:rsidR="0077591B" w:rsidRPr="00C67B43" w:rsidRDefault="0077591B" w:rsidP="00AA6D9B">
            <w:pPr>
              <w:pStyle w:val="Tabletext"/>
              <w:jc w:val="center"/>
              <w:rPr>
                <w:bCs/>
              </w:rPr>
            </w:pPr>
            <w:r w:rsidRPr="00C67B43">
              <w:rPr>
                <w:bCs/>
              </w:rPr>
              <w:t>2</w:t>
            </w:r>
          </w:p>
          <w:p w14:paraId="4C7E2ACC" w14:textId="77777777" w:rsidR="0077591B" w:rsidRPr="004629ED" w:rsidRDefault="0077591B" w:rsidP="00AA6D9B">
            <w:pPr>
              <w:pStyle w:val="Tabletext"/>
              <w:jc w:val="center"/>
              <w:rPr>
                <w:bCs/>
                <w:color w:val="FF0000"/>
                <w:lang w:val="en-US" w:eastAsia="zh-CN"/>
              </w:rPr>
            </w:pPr>
            <w:r w:rsidRPr="004629ED">
              <w:rPr>
                <w:bCs/>
                <w:color w:val="FF0000"/>
                <w:lang w:val="en-US" w:eastAsia="zh-CN"/>
              </w:rPr>
              <w:t>AND</w:t>
            </w:r>
          </w:p>
          <w:p w14:paraId="1F3CAAF4" w14:textId="2E1753B5" w:rsidR="0077591B" w:rsidRPr="004629ED" w:rsidRDefault="0077591B" w:rsidP="00AA6D9B">
            <w:pPr>
              <w:pStyle w:val="Tabletext"/>
              <w:jc w:val="center"/>
              <w:rPr>
                <w:bCs/>
              </w:rPr>
            </w:pPr>
            <w:r>
              <w:rPr>
                <w:bCs/>
              </w:rPr>
              <w:t>4</w:t>
            </w:r>
          </w:p>
          <w:p w14:paraId="75771A1F" w14:textId="77777777" w:rsidR="0077591B" w:rsidRPr="004629ED" w:rsidRDefault="0077591B" w:rsidP="00AA6D9B">
            <w:pPr>
              <w:pStyle w:val="Tabletext"/>
              <w:jc w:val="center"/>
              <w:rPr>
                <w:bCs/>
                <w:color w:val="FF0000"/>
                <w:lang w:val="en-US" w:eastAsia="zh-CN"/>
              </w:rPr>
            </w:pPr>
            <w:r w:rsidRPr="004629ED">
              <w:rPr>
                <w:bCs/>
                <w:color w:val="FF0000"/>
                <w:lang w:val="en-US" w:eastAsia="zh-CN"/>
              </w:rPr>
              <w:t>AND</w:t>
            </w:r>
          </w:p>
          <w:p w14:paraId="3BD972FC" w14:textId="6FE212B9" w:rsidR="00AE1DB7" w:rsidRPr="00AE1DB7" w:rsidRDefault="0077591B" w:rsidP="00AA6D9B">
            <w:pPr>
              <w:pStyle w:val="Tabletext"/>
              <w:jc w:val="center"/>
              <w:rPr>
                <w:b/>
                <w:lang w:val="en-US" w:eastAsia="zh-CN"/>
              </w:rPr>
            </w:pPr>
            <w:r>
              <w:rPr>
                <w:bCs/>
              </w:rPr>
              <w:t>5</w:t>
            </w:r>
          </w:p>
        </w:tc>
      </w:tr>
      <w:tr w:rsidR="008C5912" w14:paraId="1700198E" w14:textId="201D1147" w:rsidTr="00472BCE">
        <w:tc>
          <w:tcPr>
            <w:tcW w:w="1804" w:type="dxa"/>
            <w:shd w:val="clear" w:color="auto" w:fill="auto"/>
          </w:tcPr>
          <w:p w14:paraId="76225E27" w14:textId="6B48D16C" w:rsidR="008C5912" w:rsidRPr="00B340AC" w:rsidRDefault="008C5912" w:rsidP="008C5912">
            <w:pPr>
              <w:pStyle w:val="Tabletext"/>
              <w:spacing w:before="120" w:after="0"/>
              <w:rPr>
                <w:rStyle w:val="href"/>
                <w:b/>
                <w:spacing w:val="-6"/>
              </w:rPr>
            </w:pPr>
            <w:r w:rsidRPr="00B340AC">
              <w:rPr>
                <w:rStyle w:val="href"/>
                <w:b/>
                <w:spacing w:val="-6"/>
              </w:rPr>
              <w:t>739 (Rev.WRC-19)</w:t>
            </w:r>
          </w:p>
        </w:tc>
        <w:tc>
          <w:tcPr>
            <w:tcW w:w="2391" w:type="dxa"/>
            <w:shd w:val="clear" w:color="auto" w:fill="auto"/>
          </w:tcPr>
          <w:p w14:paraId="1F82FFDF" w14:textId="40FD8CB8" w:rsidR="008C5912" w:rsidRPr="00C14C97" w:rsidRDefault="008C5912" w:rsidP="008C5912">
            <w:pPr>
              <w:pStyle w:val="Tabletext"/>
            </w:pPr>
            <w:r>
              <w:t>Compatibility between the radio astronomy service and the active space services in certain adjacent and nearby frequency bands</w:t>
            </w:r>
          </w:p>
        </w:tc>
        <w:tc>
          <w:tcPr>
            <w:tcW w:w="8985" w:type="dxa"/>
            <w:shd w:val="clear" w:color="auto" w:fill="auto"/>
          </w:tcPr>
          <w:p w14:paraId="7125AB34" w14:textId="2C8C396B" w:rsidR="008C5912" w:rsidRDefault="008C5912" w:rsidP="008C5912">
            <w:pPr>
              <w:pStyle w:val="Tabletext"/>
              <w:spacing w:before="60"/>
              <w:jc w:val="both"/>
              <w:rPr>
                <w:bCs/>
                <w:szCs w:val="16"/>
              </w:rPr>
            </w:pPr>
            <w:r w:rsidRPr="00315D59">
              <w:rPr>
                <w:bCs/>
                <w:szCs w:val="16"/>
              </w:rPr>
              <w:tab/>
            </w:r>
            <w:r w:rsidRPr="00735D53">
              <w:rPr>
                <w:bCs/>
                <w:i/>
                <w:iCs/>
                <w:szCs w:val="16"/>
              </w:rPr>
              <w:t>resolves</w:t>
            </w:r>
          </w:p>
          <w:p w14:paraId="3E709C0F" w14:textId="628FBEAE" w:rsidR="008C5912" w:rsidRDefault="008C5912" w:rsidP="008C5912">
            <w:pPr>
              <w:pStyle w:val="Tabletext"/>
              <w:spacing w:before="60"/>
              <w:jc w:val="both"/>
              <w:rPr>
                <w:bCs/>
                <w:szCs w:val="16"/>
              </w:rPr>
            </w:pPr>
            <w:r>
              <w:rPr>
                <w:bCs/>
                <w:szCs w:val="16"/>
              </w:rPr>
              <w:t>…</w:t>
            </w:r>
          </w:p>
          <w:p w14:paraId="24297F4B" w14:textId="3E7CD0B7" w:rsidR="008C5912" w:rsidRPr="00735D53" w:rsidRDefault="008C5912" w:rsidP="008C5912">
            <w:pPr>
              <w:pStyle w:val="Tabletext"/>
              <w:spacing w:before="60"/>
              <w:jc w:val="both"/>
              <w:rPr>
                <w:bCs/>
                <w:szCs w:val="16"/>
              </w:rPr>
            </w:pPr>
            <w:r w:rsidRPr="00735D53">
              <w:rPr>
                <w:bCs/>
                <w:szCs w:val="16"/>
              </w:rPr>
              <w:t>6</w:t>
            </w:r>
            <w:r w:rsidRPr="00315D59">
              <w:rPr>
                <w:bCs/>
                <w:szCs w:val="16"/>
              </w:rPr>
              <w:tab/>
            </w:r>
            <w:r w:rsidRPr="00735D53">
              <w:rPr>
                <w:bCs/>
                <w:szCs w:val="16"/>
              </w:rPr>
              <w:t xml:space="preserve">that the objective of the consultation process in </w:t>
            </w:r>
            <w:r w:rsidRPr="00735D53">
              <w:rPr>
                <w:bCs/>
                <w:i/>
                <w:iCs/>
                <w:szCs w:val="16"/>
              </w:rPr>
              <w:t xml:space="preserve">resolves </w:t>
            </w:r>
            <w:r w:rsidRPr="00735D53">
              <w:rPr>
                <w:bCs/>
                <w:szCs w:val="16"/>
              </w:rPr>
              <w:t>1, 2 and 3 is to achieve a mutually</w:t>
            </w:r>
            <w:r>
              <w:rPr>
                <w:bCs/>
                <w:szCs w:val="16"/>
              </w:rPr>
              <w:t xml:space="preserve"> </w:t>
            </w:r>
            <w:r w:rsidRPr="00735D53">
              <w:rPr>
                <w:bCs/>
                <w:szCs w:val="16"/>
              </w:rPr>
              <w:t>acceptable solution, using as guidance Report ITU-R SM.2091 and any other ITU</w:t>
            </w:r>
            <w:r>
              <w:rPr>
                <w:bCs/>
                <w:szCs w:val="16"/>
              </w:rPr>
              <w:t xml:space="preserve"> </w:t>
            </w:r>
            <w:r w:rsidRPr="00735D53">
              <w:rPr>
                <w:bCs/>
                <w:szCs w:val="16"/>
              </w:rPr>
              <w:t>Radiocommunication Sector Recommendations deemed relevant by the concerned administrations;</w:t>
            </w:r>
          </w:p>
          <w:p w14:paraId="7F9ED1AB" w14:textId="438047DD" w:rsidR="008C5912" w:rsidRPr="00C14C97" w:rsidRDefault="008C5912" w:rsidP="008C5912">
            <w:pPr>
              <w:pStyle w:val="Tabletext"/>
              <w:spacing w:before="60"/>
              <w:jc w:val="both"/>
              <w:rPr>
                <w:bCs/>
                <w:szCs w:val="16"/>
              </w:rPr>
            </w:pPr>
            <w:r w:rsidRPr="00735D53">
              <w:rPr>
                <w:bCs/>
                <w:szCs w:val="16"/>
              </w:rPr>
              <w:t>7</w:t>
            </w:r>
            <w:r w:rsidRPr="00315D59">
              <w:rPr>
                <w:bCs/>
                <w:szCs w:val="16"/>
              </w:rPr>
              <w:tab/>
            </w:r>
            <w:r w:rsidRPr="00735D53">
              <w:rPr>
                <w:bCs/>
                <w:szCs w:val="16"/>
              </w:rPr>
              <w:t>that BR shall make no examination or finding with respect to this Resolution under either</w:t>
            </w:r>
            <w:r>
              <w:rPr>
                <w:bCs/>
                <w:szCs w:val="16"/>
              </w:rPr>
              <w:t xml:space="preserve"> </w:t>
            </w:r>
            <w:r w:rsidRPr="00735D53">
              <w:rPr>
                <w:bCs/>
                <w:szCs w:val="16"/>
              </w:rPr>
              <w:t xml:space="preserve">Article </w:t>
            </w:r>
            <w:r w:rsidRPr="00735D53">
              <w:rPr>
                <w:b/>
                <w:bCs/>
                <w:szCs w:val="16"/>
              </w:rPr>
              <w:t xml:space="preserve">9 </w:t>
            </w:r>
            <w:r w:rsidRPr="00735D53">
              <w:rPr>
                <w:bCs/>
                <w:szCs w:val="16"/>
              </w:rPr>
              <w:t xml:space="preserve">or </w:t>
            </w:r>
            <w:r w:rsidRPr="00735D53">
              <w:rPr>
                <w:b/>
                <w:bCs/>
                <w:szCs w:val="16"/>
              </w:rPr>
              <w:t>11</w:t>
            </w:r>
            <w:r w:rsidRPr="00735D53">
              <w:rPr>
                <w:bCs/>
                <w:szCs w:val="16"/>
              </w:rPr>
              <w:t>,</w:t>
            </w:r>
          </w:p>
        </w:tc>
        <w:tc>
          <w:tcPr>
            <w:tcW w:w="850" w:type="dxa"/>
            <w:shd w:val="clear" w:color="auto" w:fill="auto"/>
          </w:tcPr>
          <w:p w14:paraId="0ADE8E27" w14:textId="2CBEBC11" w:rsidR="008C5912" w:rsidRDefault="008C5912" w:rsidP="008C5912">
            <w:pPr>
              <w:pStyle w:val="Tabletext"/>
              <w:spacing w:before="120" w:after="0"/>
              <w:jc w:val="center"/>
              <w:rPr>
                <w:lang w:eastAsia="zh-CN"/>
              </w:rPr>
            </w:pPr>
            <w:r w:rsidRPr="0056068B">
              <w:rPr>
                <w:lang w:val="fr-FR" w:eastAsia="zh-CN"/>
              </w:rPr>
              <w:t>−</w:t>
            </w:r>
          </w:p>
        </w:tc>
        <w:tc>
          <w:tcPr>
            <w:tcW w:w="1416" w:type="dxa"/>
          </w:tcPr>
          <w:p w14:paraId="162CA192" w14:textId="6EA079CE" w:rsidR="008C5912" w:rsidRPr="00B867A8" w:rsidRDefault="008C5912" w:rsidP="008C5912">
            <w:pPr>
              <w:pStyle w:val="Tabletext"/>
              <w:jc w:val="center"/>
              <w:rPr>
                <w:bCs/>
                <w:lang w:eastAsia="zh-CN"/>
              </w:rPr>
            </w:pPr>
            <w:r w:rsidRPr="000C0220">
              <w:rPr>
                <w:bCs/>
              </w:rPr>
              <w:t>3</w:t>
            </w:r>
          </w:p>
        </w:tc>
      </w:tr>
      <w:tr w:rsidR="008C5912" w14:paraId="75BB3673" w14:textId="493F0A2C" w:rsidTr="00472BCE">
        <w:tc>
          <w:tcPr>
            <w:tcW w:w="1804" w:type="dxa"/>
            <w:shd w:val="clear" w:color="auto" w:fill="auto"/>
          </w:tcPr>
          <w:p w14:paraId="61B3C93D" w14:textId="6892C762" w:rsidR="008C5912" w:rsidRPr="00B340AC" w:rsidRDefault="008C5912" w:rsidP="008C5912">
            <w:pPr>
              <w:pStyle w:val="Tabletext"/>
              <w:spacing w:before="120" w:after="0"/>
              <w:rPr>
                <w:rStyle w:val="href"/>
                <w:b/>
                <w:spacing w:val="-6"/>
              </w:rPr>
            </w:pPr>
            <w:r w:rsidRPr="00B340AC">
              <w:rPr>
                <w:rStyle w:val="href"/>
                <w:b/>
                <w:spacing w:val="-6"/>
              </w:rPr>
              <w:t>741</w:t>
            </w:r>
            <w:r w:rsidRPr="00B340AC">
              <w:rPr>
                <w:b/>
                <w:spacing w:val="-6"/>
              </w:rPr>
              <w:t xml:space="preserve"> (Rev.WRC</w:t>
            </w:r>
            <w:r w:rsidRPr="00B340AC">
              <w:rPr>
                <w:b/>
                <w:spacing w:val="-6"/>
              </w:rPr>
              <w:noBreakHyphen/>
              <w:t>15)</w:t>
            </w:r>
          </w:p>
        </w:tc>
        <w:tc>
          <w:tcPr>
            <w:tcW w:w="2391" w:type="dxa"/>
            <w:shd w:val="clear" w:color="auto" w:fill="auto"/>
          </w:tcPr>
          <w:p w14:paraId="493C24F1" w14:textId="4371BD0F" w:rsidR="008C5912" w:rsidRDefault="008C5912" w:rsidP="008C5912">
            <w:pPr>
              <w:pStyle w:val="Tabletext"/>
              <w:keepNext/>
              <w:keepLines/>
            </w:pPr>
            <w:r w:rsidRPr="007B2507">
              <w:t>Protection of the radio astronomy service in the frequency band 4</w:t>
            </w:r>
            <w:r>
              <w:t> </w:t>
            </w:r>
            <w:r w:rsidRPr="007B2507">
              <w:t>990 5 000 MHz from unwanted emissions of the radionavigation-satellite service (space-to-Earth) operating in the frequency band 5</w:t>
            </w:r>
            <w:r>
              <w:t> </w:t>
            </w:r>
            <w:r w:rsidRPr="007B2507">
              <w:t>010-5 030 MHz</w:t>
            </w:r>
          </w:p>
        </w:tc>
        <w:tc>
          <w:tcPr>
            <w:tcW w:w="8985" w:type="dxa"/>
            <w:shd w:val="clear" w:color="auto" w:fill="auto"/>
          </w:tcPr>
          <w:p w14:paraId="29FA74A4" w14:textId="4F95664D" w:rsidR="008C5912" w:rsidRDefault="008C5912" w:rsidP="008C5912">
            <w:pPr>
              <w:pStyle w:val="Tabletext"/>
              <w:spacing w:before="60"/>
              <w:jc w:val="both"/>
              <w:rPr>
                <w:bCs/>
                <w:i/>
                <w:iCs/>
                <w:szCs w:val="16"/>
              </w:rPr>
            </w:pPr>
            <w:r w:rsidRPr="00315D59">
              <w:rPr>
                <w:bCs/>
                <w:szCs w:val="16"/>
              </w:rPr>
              <w:tab/>
            </w:r>
            <w:r>
              <w:rPr>
                <w:bCs/>
                <w:i/>
                <w:iCs/>
                <w:szCs w:val="16"/>
              </w:rPr>
              <w:t>r</w:t>
            </w:r>
            <w:r w:rsidRPr="004D6C82">
              <w:rPr>
                <w:bCs/>
                <w:i/>
                <w:iCs/>
                <w:szCs w:val="16"/>
              </w:rPr>
              <w:t>esolves</w:t>
            </w:r>
          </w:p>
          <w:p w14:paraId="6A348310" w14:textId="77777777" w:rsidR="008C5912" w:rsidRPr="00987F23" w:rsidRDefault="008C5912" w:rsidP="008C5912">
            <w:pPr>
              <w:pStyle w:val="Tabletext"/>
              <w:spacing w:before="60"/>
              <w:jc w:val="both"/>
              <w:rPr>
                <w:bCs/>
                <w:szCs w:val="16"/>
              </w:rPr>
            </w:pPr>
            <w:r>
              <w:rPr>
                <w:bCs/>
                <w:szCs w:val="16"/>
              </w:rPr>
              <w:t>1</w:t>
            </w:r>
            <w:r w:rsidRPr="00315D59">
              <w:rPr>
                <w:bCs/>
                <w:szCs w:val="16"/>
              </w:rPr>
              <w:tab/>
            </w:r>
            <w:r w:rsidRPr="00987F23">
              <w:rPr>
                <w:bCs/>
                <w:szCs w:val="16"/>
              </w:rPr>
              <w:t>that in order not to cause harmful interference to the RAS in the frequency band</w:t>
            </w:r>
          </w:p>
          <w:p w14:paraId="19EA80F5" w14:textId="50FB6B33" w:rsidR="008C5912" w:rsidRDefault="008C5912" w:rsidP="008C5912">
            <w:pPr>
              <w:pStyle w:val="Tabletext"/>
              <w:spacing w:before="60"/>
              <w:jc w:val="both"/>
              <w:rPr>
                <w:bCs/>
                <w:szCs w:val="16"/>
              </w:rPr>
            </w:pPr>
            <w:r w:rsidRPr="00987F23">
              <w:rPr>
                <w:bCs/>
                <w:szCs w:val="16"/>
              </w:rPr>
              <w:t>4 990-5 000 MHz, the pfd produced in this frequency band by any GSO RNSS network operating in</w:t>
            </w:r>
            <w:r>
              <w:rPr>
                <w:bCs/>
                <w:szCs w:val="16"/>
              </w:rPr>
              <w:t xml:space="preserve"> </w:t>
            </w:r>
            <w:r w:rsidRPr="00987F23">
              <w:rPr>
                <w:bCs/>
                <w:szCs w:val="16"/>
              </w:rPr>
              <w:t>the 5</w:t>
            </w:r>
            <w:r>
              <w:rPr>
                <w:bCs/>
                <w:szCs w:val="16"/>
              </w:rPr>
              <w:t> </w:t>
            </w:r>
            <w:r w:rsidRPr="00987F23">
              <w:rPr>
                <w:bCs/>
                <w:szCs w:val="16"/>
              </w:rPr>
              <w:t>010</w:t>
            </w:r>
            <w:r>
              <w:rPr>
                <w:bCs/>
                <w:szCs w:val="16"/>
              </w:rPr>
              <w:noBreakHyphen/>
            </w:r>
            <w:r w:rsidRPr="00987F23">
              <w:rPr>
                <w:bCs/>
                <w:szCs w:val="16"/>
              </w:rPr>
              <w:t>5</w:t>
            </w:r>
            <w:r>
              <w:rPr>
                <w:bCs/>
                <w:szCs w:val="16"/>
              </w:rPr>
              <w:t> </w:t>
            </w:r>
            <w:r w:rsidRPr="00987F23">
              <w:rPr>
                <w:bCs/>
                <w:szCs w:val="16"/>
              </w:rPr>
              <w:t>030 MHz frequency band shall not exceed −171 dB(W/m2) in a 10 MHz frequency band</w:t>
            </w:r>
            <w:r>
              <w:rPr>
                <w:bCs/>
                <w:szCs w:val="16"/>
              </w:rPr>
              <w:t xml:space="preserve"> </w:t>
            </w:r>
            <w:r w:rsidRPr="00987F23">
              <w:rPr>
                <w:bCs/>
                <w:szCs w:val="16"/>
              </w:rPr>
              <w:t>at any radio astronomy station</w:t>
            </w:r>
            <w:r>
              <w:rPr>
                <w:bCs/>
                <w:szCs w:val="16"/>
              </w:rPr>
              <w:t>;</w:t>
            </w:r>
          </w:p>
          <w:p w14:paraId="616EB1C7" w14:textId="4100D642" w:rsidR="008C5912" w:rsidRDefault="008C5912" w:rsidP="008C5912">
            <w:pPr>
              <w:pStyle w:val="Tabletext"/>
              <w:spacing w:before="60"/>
              <w:jc w:val="both"/>
              <w:rPr>
                <w:bCs/>
                <w:i/>
                <w:iCs/>
                <w:szCs w:val="16"/>
              </w:rPr>
            </w:pPr>
            <w:r>
              <w:rPr>
                <w:bCs/>
                <w:i/>
                <w:iCs/>
                <w:szCs w:val="16"/>
              </w:rPr>
              <w:t>…</w:t>
            </w:r>
          </w:p>
          <w:p w14:paraId="23620E17" w14:textId="794FF580" w:rsidR="008C5912" w:rsidRDefault="008C5912" w:rsidP="008C5912">
            <w:pPr>
              <w:pStyle w:val="Tabletext"/>
              <w:spacing w:before="60"/>
              <w:jc w:val="both"/>
              <w:rPr>
                <w:bCs/>
                <w:szCs w:val="16"/>
              </w:rPr>
            </w:pPr>
            <w:r w:rsidRPr="00817202">
              <w:rPr>
                <w:bCs/>
                <w:szCs w:val="16"/>
              </w:rPr>
              <w:t>4</w:t>
            </w:r>
            <w:r w:rsidRPr="00315D59">
              <w:rPr>
                <w:bCs/>
                <w:szCs w:val="16"/>
              </w:rPr>
              <w:tab/>
            </w:r>
            <w:r w:rsidRPr="00817202">
              <w:rPr>
                <w:bCs/>
                <w:szCs w:val="16"/>
              </w:rPr>
              <w:t>that administrations planning to operate a GSO or a non-GSO RNSS system in the</w:t>
            </w:r>
            <w:r>
              <w:rPr>
                <w:bCs/>
                <w:szCs w:val="16"/>
              </w:rPr>
              <w:t xml:space="preserve"> </w:t>
            </w:r>
            <w:r w:rsidRPr="00817202">
              <w:rPr>
                <w:bCs/>
                <w:szCs w:val="16"/>
              </w:rPr>
              <w:t>frequency band 5</w:t>
            </w:r>
            <w:r>
              <w:rPr>
                <w:bCs/>
                <w:szCs w:val="16"/>
              </w:rPr>
              <w:t> </w:t>
            </w:r>
            <w:r w:rsidRPr="00817202">
              <w:rPr>
                <w:bCs/>
                <w:szCs w:val="16"/>
              </w:rPr>
              <w:t>010</w:t>
            </w:r>
            <w:r>
              <w:rPr>
                <w:bCs/>
                <w:szCs w:val="16"/>
              </w:rPr>
              <w:noBreakHyphen/>
            </w:r>
            <w:r w:rsidRPr="00817202">
              <w:rPr>
                <w:bCs/>
                <w:szCs w:val="16"/>
              </w:rPr>
              <w:t>5</w:t>
            </w:r>
            <w:r>
              <w:rPr>
                <w:bCs/>
                <w:szCs w:val="16"/>
              </w:rPr>
              <w:t> </w:t>
            </w:r>
            <w:r w:rsidRPr="00817202">
              <w:rPr>
                <w:bCs/>
                <w:szCs w:val="16"/>
              </w:rPr>
              <w:t>030 MHz, for which complete coordination or notification information, as</w:t>
            </w:r>
            <w:r>
              <w:rPr>
                <w:bCs/>
                <w:szCs w:val="16"/>
              </w:rPr>
              <w:t xml:space="preserve"> </w:t>
            </w:r>
            <w:r w:rsidRPr="00817202">
              <w:rPr>
                <w:bCs/>
                <w:szCs w:val="16"/>
              </w:rPr>
              <w:t>appropriate, has been received by the Bureau after 2 June 2000, shall send to the Bureau the value of</w:t>
            </w:r>
            <w:r>
              <w:rPr>
                <w:bCs/>
                <w:szCs w:val="16"/>
              </w:rPr>
              <w:t xml:space="preserve"> </w:t>
            </w:r>
            <w:r w:rsidRPr="00817202">
              <w:rPr>
                <w:bCs/>
                <w:szCs w:val="16"/>
              </w:rPr>
              <w:t xml:space="preserve">the maximum level of pfd as referred to in </w:t>
            </w:r>
            <w:r w:rsidRPr="00817202">
              <w:rPr>
                <w:bCs/>
                <w:i/>
                <w:iCs/>
                <w:szCs w:val="16"/>
              </w:rPr>
              <w:t>resolves</w:t>
            </w:r>
            <w:r w:rsidRPr="00817202">
              <w:rPr>
                <w:bCs/>
                <w:szCs w:val="16"/>
              </w:rPr>
              <w:t xml:space="preserve"> 1 or the value of the maximum level of epfd as</w:t>
            </w:r>
            <w:r>
              <w:rPr>
                <w:bCs/>
                <w:szCs w:val="16"/>
              </w:rPr>
              <w:t xml:space="preserve"> </w:t>
            </w:r>
            <w:r w:rsidRPr="00817202">
              <w:rPr>
                <w:bCs/>
                <w:szCs w:val="16"/>
              </w:rPr>
              <w:t xml:space="preserve">referred to in </w:t>
            </w:r>
            <w:r w:rsidRPr="00817202">
              <w:rPr>
                <w:bCs/>
                <w:i/>
                <w:iCs/>
                <w:szCs w:val="16"/>
              </w:rPr>
              <w:t>resolves</w:t>
            </w:r>
            <w:r w:rsidRPr="00817202">
              <w:rPr>
                <w:bCs/>
                <w:szCs w:val="16"/>
              </w:rPr>
              <w:t xml:space="preserve"> 2, as appropriate.</w:t>
            </w:r>
          </w:p>
        </w:tc>
        <w:tc>
          <w:tcPr>
            <w:tcW w:w="850" w:type="dxa"/>
            <w:shd w:val="clear" w:color="auto" w:fill="auto"/>
          </w:tcPr>
          <w:p w14:paraId="03C34859" w14:textId="6D576C24" w:rsidR="008C5912" w:rsidRDefault="008C5912" w:rsidP="008C5912">
            <w:pPr>
              <w:pStyle w:val="Tabletext"/>
              <w:spacing w:before="120" w:after="0"/>
              <w:jc w:val="center"/>
              <w:rPr>
                <w:lang w:eastAsia="zh-CN"/>
              </w:rPr>
            </w:pPr>
            <w:r w:rsidRPr="0056068B">
              <w:rPr>
                <w:lang w:val="fr-FR" w:eastAsia="zh-CN"/>
              </w:rPr>
              <w:t>−</w:t>
            </w:r>
          </w:p>
        </w:tc>
        <w:tc>
          <w:tcPr>
            <w:tcW w:w="1416" w:type="dxa"/>
          </w:tcPr>
          <w:p w14:paraId="1276134D" w14:textId="0D37CA62" w:rsidR="008C5912" w:rsidRPr="00B867A8" w:rsidRDefault="008C5912" w:rsidP="008C5912">
            <w:pPr>
              <w:pStyle w:val="Tabletext"/>
              <w:jc w:val="center"/>
              <w:rPr>
                <w:bCs/>
                <w:lang w:eastAsia="zh-CN"/>
              </w:rPr>
            </w:pPr>
            <w:r w:rsidRPr="000C0220">
              <w:rPr>
                <w:bCs/>
              </w:rPr>
              <w:t>3</w:t>
            </w:r>
          </w:p>
        </w:tc>
      </w:tr>
      <w:tr w:rsidR="008C5912" w14:paraId="4540C4E8" w14:textId="56CF383A" w:rsidTr="00472BCE">
        <w:tc>
          <w:tcPr>
            <w:tcW w:w="1804" w:type="dxa"/>
            <w:shd w:val="clear" w:color="auto" w:fill="DAEEF3" w:themeFill="accent5" w:themeFillTint="33"/>
          </w:tcPr>
          <w:p w14:paraId="0EB09732" w14:textId="50E7D91B" w:rsidR="008C5912" w:rsidRPr="00B340AC" w:rsidRDefault="008C5912" w:rsidP="008C5912">
            <w:pPr>
              <w:pStyle w:val="Tabletext"/>
              <w:spacing w:before="120" w:after="0"/>
              <w:rPr>
                <w:rStyle w:val="href"/>
                <w:b/>
                <w:spacing w:val="-6"/>
              </w:rPr>
            </w:pPr>
            <w:r w:rsidRPr="00B340AC">
              <w:rPr>
                <w:rStyle w:val="href"/>
                <w:b/>
                <w:spacing w:val="-6"/>
              </w:rPr>
              <w:t>743</w:t>
            </w:r>
            <w:r w:rsidRPr="00B340AC">
              <w:rPr>
                <w:b/>
                <w:spacing w:val="-6"/>
              </w:rPr>
              <w:t xml:space="preserve"> (WRC-03)</w:t>
            </w:r>
          </w:p>
        </w:tc>
        <w:tc>
          <w:tcPr>
            <w:tcW w:w="2391" w:type="dxa"/>
            <w:shd w:val="clear" w:color="auto" w:fill="DAEEF3" w:themeFill="accent5" w:themeFillTint="33"/>
          </w:tcPr>
          <w:p w14:paraId="27A5048D" w14:textId="47727F84" w:rsidR="008C5912" w:rsidRPr="007B2507" w:rsidRDefault="008C5912" w:rsidP="008C5912">
            <w:pPr>
              <w:pStyle w:val="Tabletext"/>
            </w:pPr>
            <w:r>
              <w:t>Protection of single-dish radio astronomy stations in Region 2 in the 42.5-43.5 GHz band</w:t>
            </w:r>
          </w:p>
        </w:tc>
        <w:tc>
          <w:tcPr>
            <w:tcW w:w="8985" w:type="dxa"/>
            <w:shd w:val="clear" w:color="auto" w:fill="DAEEF3" w:themeFill="accent5" w:themeFillTint="33"/>
          </w:tcPr>
          <w:p w14:paraId="1152CC3F" w14:textId="7DD7EF1E" w:rsidR="008C5912" w:rsidRPr="007B2507" w:rsidRDefault="008C5912" w:rsidP="008C5912">
            <w:pPr>
              <w:pStyle w:val="Tabletext"/>
              <w:spacing w:before="60"/>
              <w:jc w:val="both"/>
              <w:rPr>
                <w:bCs/>
                <w:i/>
                <w:szCs w:val="16"/>
              </w:rPr>
            </w:pPr>
            <w:r w:rsidRPr="00315D59">
              <w:rPr>
                <w:bCs/>
                <w:szCs w:val="16"/>
              </w:rPr>
              <w:tab/>
            </w:r>
            <w:r>
              <w:rPr>
                <w:bCs/>
                <w:i/>
                <w:szCs w:val="16"/>
              </w:rPr>
              <w:t>resolves</w:t>
            </w:r>
          </w:p>
          <w:p w14:paraId="03EDA9E2" w14:textId="1B23E3AB" w:rsidR="008C5912" w:rsidRDefault="008C5912" w:rsidP="008C5912">
            <w:pPr>
              <w:pStyle w:val="Tabletext"/>
              <w:spacing w:before="60"/>
              <w:jc w:val="both"/>
              <w:rPr>
                <w:bCs/>
                <w:szCs w:val="16"/>
              </w:rPr>
            </w:pPr>
            <w:r>
              <w:rPr>
                <w:bCs/>
                <w:szCs w:val="16"/>
              </w:rPr>
              <w:t>…</w:t>
            </w:r>
          </w:p>
          <w:p w14:paraId="6AF9A28A" w14:textId="3BD939BC" w:rsidR="008C5912" w:rsidRPr="007B2507" w:rsidRDefault="008C5912" w:rsidP="008C5912">
            <w:pPr>
              <w:pStyle w:val="Tabletext"/>
              <w:spacing w:before="60"/>
              <w:jc w:val="both"/>
              <w:rPr>
                <w:bCs/>
                <w:i/>
                <w:szCs w:val="16"/>
              </w:rPr>
            </w:pPr>
            <w:r w:rsidRPr="00315D59">
              <w:rPr>
                <w:bCs/>
                <w:szCs w:val="16"/>
              </w:rPr>
              <w:tab/>
            </w:r>
            <w:r w:rsidRPr="007B2507">
              <w:rPr>
                <w:bCs/>
                <w:i/>
                <w:szCs w:val="16"/>
              </w:rPr>
              <w:t>invites ITU</w:t>
            </w:r>
            <w:r w:rsidRPr="007B2507">
              <w:rPr>
                <w:bCs/>
                <w:i/>
                <w:szCs w:val="16"/>
              </w:rPr>
              <w:noBreakHyphen/>
              <w:t>R</w:t>
            </w:r>
          </w:p>
          <w:p w14:paraId="05DD72C2" w14:textId="77777777" w:rsidR="008C5912" w:rsidRPr="007B2507" w:rsidRDefault="008C5912" w:rsidP="008C5912">
            <w:pPr>
              <w:pStyle w:val="Tabletext"/>
              <w:spacing w:before="60"/>
              <w:jc w:val="both"/>
              <w:rPr>
                <w:bCs/>
                <w:szCs w:val="16"/>
              </w:rPr>
            </w:pPr>
            <w:r w:rsidRPr="007B2507">
              <w:rPr>
                <w:bCs/>
                <w:szCs w:val="16"/>
              </w:rPr>
              <w:t>to conduct studies and develop Recommendations to establish the appropriate balance between the percentage of time that GSO satellites operating in the 42-42.5 GHz band exceed the single-dish values in No. </w:t>
            </w:r>
            <w:r w:rsidRPr="007B2507">
              <w:rPr>
                <w:b/>
                <w:bCs/>
                <w:szCs w:val="16"/>
              </w:rPr>
              <w:t xml:space="preserve">5.551I </w:t>
            </w:r>
            <w:r w:rsidRPr="007B2507">
              <w:rPr>
                <w:bCs/>
                <w:szCs w:val="16"/>
              </w:rPr>
              <w:t>at the site of a radio astronomy station and the associated impact on radio astronomy observations.</w:t>
            </w:r>
          </w:p>
          <w:p w14:paraId="00AC4F39" w14:textId="1788B36C" w:rsidR="008C5912" w:rsidRDefault="008C5912" w:rsidP="008C5912">
            <w:pPr>
              <w:pStyle w:val="Tabletext"/>
              <w:spacing w:before="60"/>
              <w:jc w:val="both"/>
              <w:rPr>
                <w:bCs/>
                <w:szCs w:val="16"/>
              </w:rPr>
            </w:pPr>
            <w:r w:rsidRPr="007B2507">
              <w:rPr>
                <w:bCs/>
                <w:szCs w:val="16"/>
              </w:rPr>
              <w:t>NOTE 1 − For purposes of No. </w:t>
            </w:r>
            <w:r w:rsidRPr="007B2507">
              <w:rPr>
                <w:b/>
                <w:bCs/>
                <w:szCs w:val="16"/>
              </w:rPr>
              <w:t>5.551H</w:t>
            </w:r>
            <w:r w:rsidRPr="007B2507">
              <w:rPr>
                <w:bCs/>
                <w:szCs w:val="16"/>
              </w:rPr>
              <w:t>, No. </w:t>
            </w:r>
            <w:r w:rsidRPr="007B2507">
              <w:rPr>
                <w:b/>
                <w:bCs/>
                <w:szCs w:val="16"/>
              </w:rPr>
              <w:t>5.551I</w:t>
            </w:r>
            <w:r w:rsidRPr="007B2507">
              <w:rPr>
                <w:bCs/>
                <w:szCs w:val="16"/>
              </w:rPr>
              <w:t xml:space="preserve"> and </w:t>
            </w:r>
            <w:r w:rsidRPr="007B2507">
              <w:rPr>
                <w:bCs/>
                <w:i/>
                <w:iCs/>
                <w:szCs w:val="16"/>
              </w:rPr>
              <w:t>resolves </w:t>
            </w:r>
            <w:r w:rsidRPr="007B2507">
              <w:rPr>
                <w:bCs/>
                <w:szCs w:val="16"/>
              </w:rPr>
              <w:t>4 of this Resolution, the radio astronomy stations currently under construction in Sierra Negra, Mexico, 18° 59′ N/97° 18′ W (station Volcan Sierra Negra) and San Pedro de Atacama, Chile, 23° 20′ S/67° 44′ W (station Atacama Large Millimeter Array) to conduct observations in the 42.5</w:t>
            </w:r>
            <w:r w:rsidRPr="007B2507">
              <w:rPr>
                <w:bCs/>
                <w:szCs w:val="16"/>
              </w:rPr>
              <w:noBreakHyphen/>
              <w:t>43.5 GHz band, shall be considered to have been in operation prior to 5 July 2003 if they are notified to the Radiocommunication Bureau before 1 January 2005.</w:t>
            </w:r>
          </w:p>
        </w:tc>
        <w:tc>
          <w:tcPr>
            <w:tcW w:w="850" w:type="dxa"/>
            <w:shd w:val="clear" w:color="auto" w:fill="DAEEF3" w:themeFill="accent5" w:themeFillTint="33"/>
          </w:tcPr>
          <w:p w14:paraId="6D67E172" w14:textId="24C511AA" w:rsidR="008C5912" w:rsidRPr="0005376A" w:rsidRDefault="008C5912" w:rsidP="008C5912">
            <w:pPr>
              <w:pStyle w:val="Tabletext"/>
              <w:spacing w:before="120" w:after="0"/>
              <w:jc w:val="center"/>
              <w:rPr>
                <w:lang w:eastAsia="zh-CN"/>
              </w:rPr>
            </w:pPr>
            <w:r w:rsidRPr="0056068B">
              <w:rPr>
                <w:lang w:val="fr-FR" w:eastAsia="zh-CN"/>
              </w:rPr>
              <w:t>−</w:t>
            </w:r>
          </w:p>
        </w:tc>
        <w:tc>
          <w:tcPr>
            <w:tcW w:w="1416" w:type="dxa"/>
            <w:shd w:val="clear" w:color="auto" w:fill="DAEEF3" w:themeFill="accent5" w:themeFillTint="33"/>
          </w:tcPr>
          <w:p w14:paraId="27F7A7C5" w14:textId="208E469D" w:rsidR="008C5912" w:rsidRPr="00C67B43" w:rsidRDefault="008C5912" w:rsidP="008C5912">
            <w:pPr>
              <w:pStyle w:val="Tabletext"/>
              <w:jc w:val="center"/>
              <w:rPr>
                <w:bCs/>
              </w:rPr>
            </w:pPr>
            <w:r w:rsidRPr="00C67B43">
              <w:rPr>
                <w:bCs/>
              </w:rPr>
              <w:t>2</w:t>
            </w:r>
          </w:p>
          <w:p w14:paraId="07089050"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66ACFF4E" w14:textId="32F78E9A" w:rsidR="008C5912" w:rsidRPr="00B867A8" w:rsidRDefault="008C5912" w:rsidP="008C5912">
            <w:pPr>
              <w:pStyle w:val="Tabletext"/>
              <w:jc w:val="center"/>
              <w:rPr>
                <w:bCs/>
                <w:lang w:eastAsia="zh-CN"/>
              </w:rPr>
            </w:pPr>
            <w:r w:rsidRPr="000C0220">
              <w:rPr>
                <w:bCs/>
              </w:rPr>
              <w:t>3</w:t>
            </w:r>
          </w:p>
        </w:tc>
      </w:tr>
      <w:tr w:rsidR="00E867E3" w14:paraId="6D0B1975" w14:textId="15CB454E" w:rsidTr="00472BCE">
        <w:tc>
          <w:tcPr>
            <w:tcW w:w="1804" w:type="dxa"/>
            <w:shd w:val="clear" w:color="auto" w:fill="auto"/>
          </w:tcPr>
          <w:p w14:paraId="333D06B9" w14:textId="49E5E740" w:rsidR="00E867E3" w:rsidRPr="00B340AC" w:rsidRDefault="00E867E3" w:rsidP="00E867E3">
            <w:pPr>
              <w:pStyle w:val="Tabletext"/>
              <w:spacing w:before="120" w:after="0"/>
              <w:rPr>
                <w:rStyle w:val="href"/>
                <w:b/>
                <w:spacing w:val="-6"/>
              </w:rPr>
            </w:pPr>
            <w:r w:rsidRPr="00B340AC">
              <w:rPr>
                <w:rStyle w:val="href"/>
                <w:b/>
                <w:spacing w:val="-6"/>
              </w:rPr>
              <w:t>744</w:t>
            </w:r>
            <w:r w:rsidRPr="00B340AC">
              <w:rPr>
                <w:b/>
                <w:spacing w:val="-6"/>
              </w:rPr>
              <w:t xml:space="preserve"> (Rev.WRC-07)</w:t>
            </w:r>
          </w:p>
        </w:tc>
        <w:tc>
          <w:tcPr>
            <w:tcW w:w="2391" w:type="dxa"/>
            <w:shd w:val="clear" w:color="auto" w:fill="auto"/>
          </w:tcPr>
          <w:p w14:paraId="4737A6AC" w14:textId="1AE8086B" w:rsidR="00E867E3" w:rsidRDefault="00E867E3" w:rsidP="00E867E3">
            <w:pPr>
              <w:pStyle w:val="Tabletext"/>
            </w:pPr>
            <w:r w:rsidRPr="003E6605">
              <w:t xml:space="preserve">Sharing between the mobile-satellite service (Earth-to-space) and the fixed and mobile services </w:t>
            </w:r>
            <w:r w:rsidRPr="003E6605">
              <w:lastRenderedPageBreak/>
              <w:t>in the band 1</w:t>
            </w:r>
            <w:r w:rsidR="0005261A">
              <w:t> </w:t>
            </w:r>
            <w:r w:rsidRPr="003E6605">
              <w:t>668.4</w:t>
            </w:r>
            <w:r w:rsidR="0005261A">
              <w:noBreakHyphen/>
            </w:r>
            <w:r w:rsidRPr="003E6605">
              <w:t>1</w:t>
            </w:r>
            <w:r w:rsidR="0005261A">
              <w:t> </w:t>
            </w:r>
            <w:r w:rsidRPr="003E6605">
              <w:t>675</w:t>
            </w:r>
            <w:r w:rsidR="0005261A">
              <w:t> </w:t>
            </w:r>
            <w:r w:rsidRPr="003E6605">
              <w:t>MHz</w:t>
            </w:r>
          </w:p>
        </w:tc>
        <w:tc>
          <w:tcPr>
            <w:tcW w:w="8985" w:type="dxa"/>
            <w:shd w:val="clear" w:color="auto" w:fill="auto"/>
          </w:tcPr>
          <w:p w14:paraId="31DD9441" w14:textId="69AADB58" w:rsidR="00AE1DB7" w:rsidRPr="00AE1DB7" w:rsidRDefault="00AE1DB7" w:rsidP="00AE1DB7">
            <w:pPr>
              <w:pStyle w:val="Tabletext"/>
              <w:spacing w:before="60"/>
              <w:jc w:val="both"/>
              <w:rPr>
                <w:bCs/>
                <w:i/>
                <w:iCs/>
                <w:szCs w:val="16"/>
              </w:rPr>
            </w:pPr>
            <w:r w:rsidRPr="00315D59">
              <w:rPr>
                <w:bCs/>
                <w:szCs w:val="16"/>
              </w:rPr>
              <w:lastRenderedPageBreak/>
              <w:tab/>
            </w:r>
            <w:r w:rsidRPr="00AE1DB7">
              <w:rPr>
                <w:bCs/>
                <w:i/>
                <w:iCs/>
                <w:szCs w:val="16"/>
              </w:rPr>
              <w:t>resolves</w:t>
            </w:r>
          </w:p>
          <w:p w14:paraId="719C151E" w14:textId="603B347E" w:rsidR="00AE1DB7" w:rsidRPr="00AE1DB7" w:rsidRDefault="00AE1DB7" w:rsidP="00AE1DB7">
            <w:pPr>
              <w:pStyle w:val="Tabletext"/>
              <w:spacing w:before="60"/>
              <w:jc w:val="both"/>
              <w:rPr>
                <w:bCs/>
                <w:szCs w:val="16"/>
              </w:rPr>
            </w:pPr>
            <w:r w:rsidRPr="00AE1DB7">
              <w:rPr>
                <w:bCs/>
                <w:szCs w:val="16"/>
              </w:rPr>
              <w:t>1</w:t>
            </w:r>
            <w:r w:rsidRPr="00315D59">
              <w:rPr>
                <w:bCs/>
                <w:szCs w:val="16"/>
              </w:rPr>
              <w:tab/>
            </w:r>
            <w:r w:rsidRPr="00AE1DB7">
              <w:rPr>
                <w:bCs/>
                <w:szCs w:val="16"/>
              </w:rPr>
              <w:t>that the use of the band 1 668.4-1 675 MHz by systems in the mobile service is limited to</w:t>
            </w:r>
            <w:r>
              <w:rPr>
                <w:bCs/>
                <w:szCs w:val="16"/>
              </w:rPr>
              <w:t xml:space="preserve"> </w:t>
            </w:r>
            <w:r w:rsidRPr="00AE1DB7">
              <w:rPr>
                <w:bCs/>
                <w:szCs w:val="16"/>
              </w:rPr>
              <w:t>transportable radio-relay systems;</w:t>
            </w:r>
          </w:p>
          <w:p w14:paraId="34D724CA" w14:textId="324311C1" w:rsidR="00AE1DB7" w:rsidRPr="00AE1DB7" w:rsidRDefault="00AE1DB7" w:rsidP="00AE1DB7">
            <w:pPr>
              <w:pStyle w:val="Tabletext"/>
              <w:spacing w:before="60"/>
              <w:jc w:val="both"/>
              <w:rPr>
                <w:bCs/>
                <w:szCs w:val="16"/>
              </w:rPr>
            </w:pPr>
            <w:r w:rsidRPr="00AE1DB7">
              <w:rPr>
                <w:bCs/>
                <w:szCs w:val="16"/>
              </w:rPr>
              <w:lastRenderedPageBreak/>
              <w:t>2</w:t>
            </w:r>
            <w:r w:rsidRPr="00315D59">
              <w:rPr>
                <w:bCs/>
                <w:szCs w:val="16"/>
              </w:rPr>
              <w:tab/>
            </w:r>
            <w:r w:rsidRPr="00AE1DB7">
              <w:rPr>
                <w:bCs/>
                <w:szCs w:val="16"/>
              </w:rPr>
              <w:t>that administrations operating transportable radio-relay systems should take into account</w:t>
            </w:r>
            <w:r>
              <w:rPr>
                <w:bCs/>
                <w:szCs w:val="16"/>
              </w:rPr>
              <w:t xml:space="preserve"> </w:t>
            </w:r>
            <w:r w:rsidRPr="00AE1DB7">
              <w:rPr>
                <w:bCs/>
                <w:szCs w:val="16"/>
              </w:rPr>
              <w:t>Recommendation ITU-R M.1799, which states that, to adequately protect MSS networks, the e.i.r.p.</w:t>
            </w:r>
            <w:r>
              <w:rPr>
                <w:bCs/>
                <w:szCs w:val="16"/>
              </w:rPr>
              <w:t xml:space="preserve"> </w:t>
            </w:r>
            <w:r w:rsidRPr="00AE1DB7">
              <w:rPr>
                <w:bCs/>
                <w:szCs w:val="16"/>
              </w:rPr>
              <w:t>of transportable radio-relay stations should not exceed −27</w:t>
            </w:r>
            <w:r w:rsidR="00AE1A54">
              <w:rPr>
                <w:bCs/>
                <w:szCs w:val="16"/>
              </w:rPr>
              <w:t> </w:t>
            </w:r>
            <w:r w:rsidRPr="00AE1DB7">
              <w:rPr>
                <w:bCs/>
                <w:szCs w:val="16"/>
              </w:rPr>
              <w:t>dB(W/4 kHz) in the band</w:t>
            </w:r>
            <w:r>
              <w:rPr>
                <w:bCs/>
                <w:szCs w:val="16"/>
              </w:rPr>
              <w:t xml:space="preserve"> </w:t>
            </w:r>
            <w:r w:rsidRPr="00AE1DB7">
              <w:rPr>
                <w:bCs/>
                <w:szCs w:val="16"/>
              </w:rPr>
              <w:t>1 668.4-1 675 MHz in the direction of the geostationary orbit;</w:t>
            </w:r>
          </w:p>
          <w:p w14:paraId="7A45F905" w14:textId="05C13703" w:rsidR="00AE1DB7" w:rsidRPr="00AE1DB7" w:rsidRDefault="00AE1DB7" w:rsidP="00AE1DB7">
            <w:pPr>
              <w:pStyle w:val="Tabletext"/>
              <w:spacing w:before="60"/>
              <w:jc w:val="both"/>
              <w:rPr>
                <w:bCs/>
                <w:szCs w:val="16"/>
              </w:rPr>
            </w:pPr>
            <w:r w:rsidRPr="00AE1DB7">
              <w:rPr>
                <w:bCs/>
                <w:szCs w:val="16"/>
              </w:rPr>
              <w:t>3</w:t>
            </w:r>
            <w:r w:rsidRPr="00315D59">
              <w:rPr>
                <w:bCs/>
                <w:szCs w:val="16"/>
              </w:rPr>
              <w:tab/>
            </w:r>
            <w:r w:rsidRPr="00AE1DB7">
              <w:rPr>
                <w:bCs/>
                <w:szCs w:val="16"/>
              </w:rPr>
              <w:t>that from 1 January 2015 administrations operating such systems in the mobile service</w:t>
            </w:r>
            <w:r>
              <w:rPr>
                <w:bCs/>
                <w:szCs w:val="16"/>
              </w:rPr>
              <w:t xml:space="preserve"> </w:t>
            </w:r>
            <w:r w:rsidRPr="00AE1DB7">
              <w:rPr>
                <w:bCs/>
                <w:szCs w:val="16"/>
              </w:rPr>
              <w:t xml:space="preserve">shall limit the e.i.r.p. spectral density radiated in the direction of the </w:t>
            </w:r>
            <w:r w:rsidRPr="00AE1DB7">
              <w:rPr>
                <w:bCs/>
                <w:spacing w:val="-6"/>
                <w:szCs w:val="16"/>
              </w:rPr>
              <w:t>geostationary orbit by these systems to −27 dB(W/4 kHz) in the band 1 668.4-1 675 MHz;</w:t>
            </w:r>
          </w:p>
          <w:p w14:paraId="6846AA19" w14:textId="1591CCB7" w:rsidR="00AE1DB7" w:rsidRPr="00AE1DB7" w:rsidRDefault="00AE1DB7" w:rsidP="00AE1DB7">
            <w:pPr>
              <w:pStyle w:val="Tabletext"/>
              <w:spacing w:before="60"/>
              <w:jc w:val="both"/>
              <w:rPr>
                <w:bCs/>
                <w:szCs w:val="16"/>
              </w:rPr>
            </w:pPr>
            <w:r w:rsidRPr="00AE1DB7">
              <w:rPr>
                <w:bCs/>
                <w:szCs w:val="16"/>
              </w:rPr>
              <w:t>4</w:t>
            </w:r>
            <w:r w:rsidRPr="00315D59">
              <w:rPr>
                <w:bCs/>
                <w:szCs w:val="16"/>
              </w:rPr>
              <w:tab/>
            </w:r>
            <w:r w:rsidRPr="00AE1DB7">
              <w:rPr>
                <w:bCs/>
                <w:szCs w:val="16"/>
              </w:rPr>
              <w:t>that, in the band 1 670-1 675 MHz, stations in the MSS shall not claim protection from</w:t>
            </w:r>
            <w:r>
              <w:rPr>
                <w:bCs/>
                <w:szCs w:val="16"/>
              </w:rPr>
              <w:t xml:space="preserve"> </w:t>
            </w:r>
            <w:r w:rsidRPr="00AE1DB7">
              <w:rPr>
                <w:bCs/>
                <w:szCs w:val="16"/>
              </w:rPr>
              <w:t>stations in the fixed and mobile services operating in Canada and the United States of America;</w:t>
            </w:r>
          </w:p>
          <w:p w14:paraId="3D01E88E" w14:textId="2F02EDFA" w:rsidR="00E867E3" w:rsidRPr="00315D59" w:rsidRDefault="00AE1DB7" w:rsidP="00E867E3">
            <w:pPr>
              <w:pStyle w:val="Tabletext"/>
              <w:spacing w:before="60"/>
              <w:jc w:val="both"/>
              <w:rPr>
                <w:bCs/>
                <w:szCs w:val="16"/>
              </w:rPr>
            </w:pPr>
            <w:r w:rsidRPr="00AE1DB7">
              <w:rPr>
                <w:bCs/>
                <w:szCs w:val="16"/>
              </w:rPr>
              <w:t>5</w:t>
            </w:r>
            <w:r w:rsidRPr="00315D59">
              <w:rPr>
                <w:bCs/>
                <w:szCs w:val="16"/>
              </w:rPr>
              <w:tab/>
            </w:r>
            <w:r w:rsidRPr="00AE1DB7">
              <w:rPr>
                <w:bCs/>
                <w:szCs w:val="16"/>
              </w:rPr>
              <w:t xml:space="preserve">that </w:t>
            </w:r>
            <w:r w:rsidRPr="00AE1DB7">
              <w:rPr>
                <w:bCs/>
                <w:i/>
                <w:iCs/>
                <w:szCs w:val="16"/>
              </w:rPr>
              <w:t xml:space="preserve">resolves </w:t>
            </w:r>
            <w:r w:rsidRPr="00AE1DB7">
              <w:rPr>
                <w:bCs/>
                <w:szCs w:val="16"/>
              </w:rPr>
              <w:t>1, 2 and 3 do not apply to stations in the fixed and mobile services operating</w:t>
            </w:r>
            <w:r>
              <w:rPr>
                <w:bCs/>
                <w:szCs w:val="16"/>
              </w:rPr>
              <w:t xml:space="preserve"> </w:t>
            </w:r>
            <w:r w:rsidRPr="00AE1DB7">
              <w:rPr>
                <w:bCs/>
                <w:szCs w:val="16"/>
              </w:rPr>
              <w:t>in Canada and the United States of America.</w:t>
            </w:r>
          </w:p>
        </w:tc>
        <w:tc>
          <w:tcPr>
            <w:tcW w:w="850" w:type="dxa"/>
            <w:shd w:val="clear" w:color="auto" w:fill="auto"/>
          </w:tcPr>
          <w:p w14:paraId="0D4361C9" w14:textId="17849EB0" w:rsidR="00E867E3" w:rsidRDefault="00B90EDE" w:rsidP="00E867E3">
            <w:pPr>
              <w:pStyle w:val="Tabletext"/>
              <w:spacing w:before="120" w:after="0"/>
              <w:jc w:val="center"/>
              <w:rPr>
                <w:lang w:eastAsia="zh-CN"/>
              </w:rPr>
            </w:pPr>
            <w:r w:rsidRPr="00912BEE">
              <w:rPr>
                <w:lang w:val="fr-FR" w:eastAsia="zh-CN"/>
              </w:rPr>
              <w:lastRenderedPageBreak/>
              <w:t>−</w:t>
            </w:r>
          </w:p>
        </w:tc>
        <w:tc>
          <w:tcPr>
            <w:tcW w:w="1416" w:type="dxa"/>
          </w:tcPr>
          <w:p w14:paraId="322E7F61" w14:textId="1C1D0E11" w:rsidR="00E867E3" w:rsidRPr="00B867A8" w:rsidRDefault="00486BB9" w:rsidP="00AA6D9B">
            <w:pPr>
              <w:pStyle w:val="Tabletext"/>
              <w:jc w:val="center"/>
              <w:rPr>
                <w:bCs/>
                <w:lang w:eastAsia="zh-CN"/>
              </w:rPr>
            </w:pPr>
            <w:r w:rsidRPr="000C0220">
              <w:rPr>
                <w:bCs/>
              </w:rPr>
              <w:t>3</w:t>
            </w:r>
          </w:p>
        </w:tc>
      </w:tr>
      <w:tr w:rsidR="00E867E3" w14:paraId="3FFA9D0A" w14:textId="3CD96F00" w:rsidTr="00472BCE">
        <w:tc>
          <w:tcPr>
            <w:tcW w:w="1804" w:type="dxa"/>
            <w:shd w:val="clear" w:color="auto" w:fill="auto"/>
          </w:tcPr>
          <w:p w14:paraId="6EBAD1F2" w14:textId="34FD1F86"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748 (Rev.WRC-19)</w:t>
            </w:r>
          </w:p>
        </w:tc>
        <w:tc>
          <w:tcPr>
            <w:tcW w:w="2391" w:type="dxa"/>
            <w:shd w:val="clear" w:color="auto" w:fill="auto"/>
          </w:tcPr>
          <w:p w14:paraId="10151206" w14:textId="51B75649" w:rsidR="00E867E3" w:rsidRPr="003E6605" w:rsidRDefault="00E867E3" w:rsidP="00E867E3">
            <w:pPr>
              <w:pStyle w:val="Tabletext"/>
            </w:pPr>
            <w:r>
              <w:t>Compatibility between the aeronautical mobile (R) service and the fixed-satellite service (Earth-to-space) in the frequency band 5 091-5 150 MHz</w:t>
            </w:r>
          </w:p>
        </w:tc>
        <w:tc>
          <w:tcPr>
            <w:tcW w:w="8985" w:type="dxa"/>
            <w:shd w:val="clear" w:color="auto" w:fill="auto"/>
          </w:tcPr>
          <w:p w14:paraId="2C7370B8" w14:textId="6A88F15B" w:rsidR="00F724A1" w:rsidRPr="000370AB" w:rsidRDefault="00F724A1" w:rsidP="00F724A1">
            <w:pPr>
              <w:pStyle w:val="Tabletext"/>
              <w:spacing w:before="60"/>
              <w:jc w:val="both"/>
              <w:rPr>
                <w:bCs/>
                <w:i/>
                <w:iCs/>
                <w:szCs w:val="16"/>
              </w:rPr>
            </w:pPr>
            <w:r w:rsidRPr="00315D59">
              <w:rPr>
                <w:bCs/>
                <w:szCs w:val="16"/>
              </w:rPr>
              <w:tab/>
            </w:r>
            <w:r>
              <w:rPr>
                <w:bCs/>
                <w:i/>
                <w:iCs/>
                <w:szCs w:val="16"/>
              </w:rPr>
              <w:t>resolves</w:t>
            </w:r>
          </w:p>
          <w:p w14:paraId="1B8FCD23" w14:textId="77777777" w:rsidR="00F87354" w:rsidRDefault="00F87354" w:rsidP="00F87354">
            <w:pPr>
              <w:pStyle w:val="Tabletext"/>
              <w:spacing w:before="60"/>
              <w:jc w:val="both"/>
              <w:rPr>
                <w:bCs/>
                <w:szCs w:val="16"/>
              </w:rPr>
            </w:pPr>
            <w:r w:rsidRPr="00C67B43">
              <w:rPr>
                <w:bCs/>
                <w:szCs w:val="16"/>
              </w:rPr>
              <w:t>1</w:t>
            </w:r>
            <w:r w:rsidRPr="00C67B43">
              <w:rPr>
                <w:bCs/>
                <w:szCs w:val="16"/>
              </w:rPr>
              <w:tab/>
            </w:r>
            <w:r w:rsidRPr="00F87354">
              <w:rPr>
                <w:bCs/>
                <w:szCs w:val="16"/>
              </w:rPr>
              <w:t>that any AM(R)S systems operating in the frequency band 5 091-5 150 MHz shall not</w:t>
            </w:r>
            <w:r>
              <w:rPr>
                <w:bCs/>
                <w:szCs w:val="16"/>
              </w:rPr>
              <w:t xml:space="preserve"> </w:t>
            </w:r>
            <w:r w:rsidRPr="00F87354">
              <w:rPr>
                <w:bCs/>
                <w:szCs w:val="16"/>
              </w:rPr>
              <w:t>cause harmful interference to, nor claim protection from, systems operating in the ARNS;</w:t>
            </w:r>
          </w:p>
          <w:p w14:paraId="76BD6FFC" w14:textId="1EE8C790" w:rsidR="00F87354" w:rsidRDefault="00F87354" w:rsidP="00F87354">
            <w:pPr>
              <w:pStyle w:val="Tabletext"/>
              <w:spacing w:before="60"/>
              <w:jc w:val="both"/>
              <w:rPr>
                <w:bCs/>
                <w:szCs w:val="16"/>
              </w:rPr>
            </w:pPr>
            <w:r>
              <w:rPr>
                <w:bCs/>
                <w:szCs w:val="16"/>
              </w:rPr>
              <w:t>2</w:t>
            </w:r>
            <w:r w:rsidRPr="00C67B43">
              <w:rPr>
                <w:bCs/>
                <w:szCs w:val="16"/>
              </w:rPr>
              <w:tab/>
            </w:r>
            <w:r w:rsidRPr="00F87354">
              <w:rPr>
                <w:bCs/>
                <w:szCs w:val="16"/>
              </w:rPr>
              <w:t>that any AM(R)S systems operating in the frequency band 5 091-5 150 MHz shall meet</w:t>
            </w:r>
            <w:r>
              <w:rPr>
                <w:bCs/>
                <w:szCs w:val="16"/>
              </w:rPr>
              <w:t xml:space="preserve"> </w:t>
            </w:r>
            <w:r w:rsidRPr="00F87354">
              <w:rPr>
                <w:bCs/>
                <w:szCs w:val="16"/>
              </w:rPr>
              <w:t>the SARPs requirements published in Annex 10 of the ICAO Convention on International Civil</w:t>
            </w:r>
            <w:r>
              <w:rPr>
                <w:bCs/>
                <w:szCs w:val="16"/>
              </w:rPr>
              <w:t xml:space="preserve"> </w:t>
            </w:r>
            <w:r w:rsidRPr="00F87354">
              <w:rPr>
                <w:bCs/>
                <w:szCs w:val="16"/>
              </w:rPr>
              <w:t>Aviation and the requirements of Recommendation ITU-R M.1827-1, to ensure compatibility with</w:t>
            </w:r>
            <w:r>
              <w:rPr>
                <w:bCs/>
                <w:szCs w:val="16"/>
              </w:rPr>
              <w:t xml:space="preserve"> </w:t>
            </w:r>
            <w:r w:rsidRPr="00F87354">
              <w:rPr>
                <w:bCs/>
                <w:szCs w:val="16"/>
              </w:rPr>
              <w:t>FSS systems operating in that frequency band;</w:t>
            </w:r>
          </w:p>
          <w:p w14:paraId="6DD2A1E3" w14:textId="0ECEDB04" w:rsidR="00F87354" w:rsidRDefault="00F87354" w:rsidP="00F87354">
            <w:pPr>
              <w:pStyle w:val="Tabletext"/>
              <w:spacing w:before="60"/>
              <w:jc w:val="both"/>
              <w:rPr>
                <w:bCs/>
                <w:szCs w:val="16"/>
              </w:rPr>
            </w:pPr>
            <w:r>
              <w:rPr>
                <w:bCs/>
                <w:szCs w:val="16"/>
              </w:rPr>
              <w:t>3</w:t>
            </w:r>
            <w:r w:rsidRPr="0005376A">
              <w:rPr>
                <w:bCs/>
                <w:szCs w:val="16"/>
              </w:rPr>
              <w:tab/>
            </w:r>
            <w:r w:rsidRPr="00F87354">
              <w:rPr>
                <w:bCs/>
                <w:szCs w:val="16"/>
              </w:rPr>
              <w:t>that, in part to meet the provisions of No. 4.10, the coordination distance with respect to</w:t>
            </w:r>
            <w:r>
              <w:rPr>
                <w:bCs/>
                <w:szCs w:val="16"/>
              </w:rPr>
              <w:t xml:space="preserve"> </w:t>
            </w:r>
            <w:r w:rsidRPr="00F87354">
              <w:rPr>
                <w:bCs/>
                <w:szCs w:val="16"/>
              </w:rPr>
              <w:t>stations in the FSS operating in the frequency band 5 091-5 150 MHz shall be based on ensuring that</w:t>
            </w:r>
            <w:r>
              <w:rPr>
                <w:bCs/>
                <w:szCs w:val="16"/>
              </w:rPr>
              <w:t xml:space="preserve"> </w:t>
            </w:r>
            <w:r w:rsidRPr="00F87354">
              <w:rPr>
                <w:bCs/>
                <w:szCs w:val="16"/>
              </w:rPr>
              <w:t>the signal received at the AM(R)S station from the FSS transmitter does not exceed</w:t>
            </w:r>
            <w:r>
              <w:rPr>
                <w:bCs/>
                <w:szCs w:val="16"/>
              </w:rPr>
              <w:t xml:space="preserve"> </w:t>
            </w:r>
            <w:r w:rsidRPr="00F87354">
              <w:rPr>
                <w:bCs/>
                <w:szCs w:val="16"/>
              </w:rPr>
              <w:t>−143 dB(W/MHz), where the required basic transmission loss shall be determined using the methods</w:t>
            </w:r>
            <w:r>
              <w:rPr>
                <w:bCs/>
                <w:szCs w:val="16"/>
              </w:rPr>
              <w:t xml:space="preserve"> </w:t>
            </w:r>
            <w:r w:rsidRPr="00F87354">
              <w:rPr>
                <w:bCs/>
                <w:szCs w:val="16"/>
              </w:rPr>
              <w:t>described in Recommendations ITU-R P.525-4 and ITU-R P.526-15,</w:t>
            </w:r>
          </w:p>
          <w:p w14:paraId="13EA3AEA" w14:textId="502132E0" w:rsidR="00E867E3" w:rsidRPr="000370AB" w:rsidRDefault="00E867E3" w:rsidP="00E867E3">
            <w:pPr>
              <w:pStyle w:val="Tabletext"/>
              <w:spacing w:before="60"/>
              <w:jc w:val="both"/>
              <w:rPr>
                <w:bCs/>
                <w:i/>
                <w:iCs/>
                <w:szCs w:val="16"/>
              </w:rPr>
            </w:pPr>
            <w:r w:rsidRPr="00315D59">
              <w:rPr>
                <w:bCs/>
                <w:szCs w:val="16"/>
              </w:rPr>
              <w:tab/>
            </w:r>
            <w:r w:rsidR="00BF1CA3" w:rsidRPr="000370AB">
              <w:rPr>
                <w:bCs/>
                <w:i/>
                <w:iCs/>
                <w:szCs w:val="16"/>
              </w:rPr>
              <w:t>I</w:t>
            </w:r>
            <w:r w:rsidRPr="000370AB">
              <w:rPr>
                <w:bCs/>
                <w:i/>
                <w:iCs/>
                <w:szCs w:val="16"/>
              </w:rPr>
              <w:t>nvites</w:t>
            </w:r>
          </w:p>
          <w:p w14:paraId="68FA7CD4" w14:textId="14FE5D86" w:rsidR="00E867E3" w:rsidRPr="000370AB" w:rsidRDefault="00E867E3" w:rsidP="00E867E3">
            <w:pPr>
              <w:pStyle w:val="Tabletext"/>
              <w:spacing w:before="60"/>
              <w:jc w:val="both"/>
              <w:rPr>
                <w:bCs/>
                <w:szCs w:val="16"/>
              </w:rPr>
            </w:pPr>
            <w:r w:rsidRPr="00DD030B">
              <w:rPr>
                <w:bCs/>
                <w:szCs w:val="16"/>
                <w:highlight w:val="cyan"/>
              </w:rPr>
              <w:t>1</w:t>
            </w:r>
            <w:r w:rsidRPr="00DD030B">
              <w:rPr>
                <w:bCs/>
                <w:szCs w:val="16"/>
                <w:highlight w:val="cyan"/>
              </w:rPr>
              <w:tab/>
              <w:t>administrations to supply technical and operational criteria necessary for sharing studies for the AM(R)S, and to participate actively in such studies;</w:t>
            </w:r>
          </w:p>
          <w:p w14:paraId="6C93BB90" w14:textId="31A3C80B" w:rsidR="00E867E3" w:rsidRPr="000370AB" w:rsidRDefault="00E867E3" w:rsidP="00E867E3">
            <w:pPr>
              <w:pStyle w:val="Tabletext"/>
              <w:spacing w:before="60"/>
              <w:jc w:val="both"/>
              <w:rPr>
                <w:bCs/>
                <w:szCs w:val="16"/>
              </w:rPr>
            </w:pPr>
            <w:r w:rsidRPr="000370AB">
              <w:rPr>
                <w:bCs/>
                <w:szCs w:val="16"/>
              </w:rPr>
              <w:t>2</w:t>
            </w:r>
            <w:r w:rsidRPr="00315D59">
              <w:rPr>
                <w:bCs/>
                <w:szCs w:val="16"/>
              </w:rPr>
              <w:tab/>
            </w:r>
            <w:r w:rsidRPr="000370AB">
              <w:rPr>
                <w:bCs/>
                <w:szCs w:val="16"/>
              </w:rPr>
              <w:t>ICAO and other organizations to participate actively in such studies,</w:t>
            </w:r>
          </w:p>
          <w:p w14:paraId="7A8F6863" w14:textId="34A6A42C" w:rsidR="00E867E3" w:rsidRPr="000370AB" w:rsidRDefault="00E867E3" w:rsidP="00E867E3">
            <w:pPr>
              <w:pStyle w:val="Tabletext"/>
              <w:spacing w:before="60"/>
              <w:jc w:val="both"/>
              <w:rPr>
                <w:bCs/>
                <w:i/>
                <w:iCs/>
                <w:szCs w:val="16"/>
              </w:rPr>
            </w:pPr>
            <w:r w:rsidRPr="00315D59">
              <w:rPr>
                <w:bCs/>
                <w:szCs w:val="16"/>
              </w:rPr>
              <w:tab/>
            </w:r>
            <w:r w:rsidRPr="000370AB">
              <w:rPr>
                <w:bCs/>
                <w:i/>
                <w:iCs/>
                <w:szCs w:val="16"/>
              </w:rPr>
              <w:t>instructs the Secretary-General</w:t>
            </w:r>
          </w:p>
          <w:p w14:paraId="1361333E" w14:textId="6AA49F83" w:rsidR="00E867E3" w:rsidRPr="000370AB" w:rsidRDefault="00E867E3" w:rsidP="00E867E3">
            <w:pPr>
              <w:pStyle w:val="Tabletext"/>
              <w:spacing w:before="60"/>
              <w:jc w:val="both"/>
              <w:rPr>
                <w:bCs/>
                <w:szCs w:val="16"/>
              </w:rPr>
            </w:pPr>
            <w:r w:rsidRPr="000370AB">
              <w:rPr>
                <w:bCs/>
                <w:szCs w:val="16"/>
              </w:rPr>
              <w:t>to bring this Resolution to the attention of ICAO.</w:t>
            </w:r>
          </w:p>
        </w:tc>
        <w:tc>
          <w:tcPr>
            <w:tcW w:w="850" w:type="dxa"/>
            <w:shd w:val="clear" w:color="auto" w:fill="auto"/>
          </w:tcPr>
          <w:p w14:paraId="12F79ACE" w14:textId="1BF4F6AA" w:rsidR="00E867E3" w:rsidRPr="0005376A" w:rsidRDefault="00F724A1" w:rsidP="00E867E3">
            <w:pPr>
              <w:pStyle w:val="Tabletext"/>
              <w:spacing w:before="120" w:after="0"/>
              <w:jc w:val="center"/>
              <w:rPr>
                <w:lang w:eastAsia="zh-CN"/>
              </w:rPr>
            </w:pPr>
            <w:r w:rsidRPr="0005376A">
              <w:rPr>
                <w:lang w:eastAsia="zh-CN"/>
              </w:rPr>
              <w:t xml:space="preserve">See Doc. </w:t>
            </w:r>
            <w:hyperlink r:id="rId117" w:history="1">
              <w:r w:rsidR="00E867E3" w:rsidRPr="00DD12E5">
                <w:rPr>
                  <w:rStyle w:val="Hyperlink"/>
                  <w:lang w:eastAsia="zh-CN"/>
                </w:rPr>
                <w:t>4</w:t>
              </w:r>
              <w:r w:rsidRPr="00DD12E5">
                <w:rPr>
                  <w:rStyle w:val="Hyperlink"/>
                  <w:lang w:eastAsia="zh-CN"/>
                </w:rPr>
                <w:t>/1</w:t>
              </w:r>
            </w:hyperlink>
            <w:r w:rsidR="00E867E3" w:rsidRPr="0005376A">
              <w:rPr>
                <w:lang w:eastAsia="zh-CN"/>
              </w:rPr>
              <w:br/>
            </w:r>
            <w:r w:rsidRPr="0005376A">
              <w:rPr>
                <w:lang w:eastAsia="zh-CN"/>
              </w:rPr>
              <w:t xml:space="preserve">See Doc. </w:t>
            </w:r>
            <w:hyperlink r:id="rId118" w:history="1">
              <w:r w:rsidR="00E867E3" w:rsidRPr="00DD12E5">
                <w:rPr>
                  <w:rStyle w:val="Hyperlink"/>
                  <w:lang w:eastAsia="zh-CN"/>
                </w:rPr>
                <w:t>5</w:t>
              </w:r>
              <w:r w:rsidRPr="00DD12E5">
                <w:rPr>
                  <w:rStyle w:val="Hyperlink"/>
                  <w:lang w:eastAsia="zh-CN"/>
                </w:rPr>
                <w:t>/1</w:t>
              </w:r>
            </w:hyperlink>
          </w:p>
        </w:tc>
        <w:tc>
          <w:tcPr>
            <w:tcW w:w="1416" w:type="dxa"/>
            <w:shd w:val="clear" w:color="auto" w:fill="auto"/>
          </w:tcPr>
          <w:p w14:paraId="1EE4AC69" w14:textId="2D23F536" w:rsidR="004A7AA5" w:rsidRPr="000C0220" w:rsidRDefault="004A7AA5" w:rsidP="00AA6D9B">
            <w:pPr>
              <w:pStyle w:val="Tabletext"/>
              <w:jc w:val="center"/>
              <w:rPr>
                <w:bCs/>
              </w:rPr>
            </w:pPr>
            <w:r w:rsidRPr="000C0220">
              <w:rPr>
                <w:bCs/>
              </w:rPr>
              <w:t>3</w:t>
            </w:r>
          </w:p>
          <w:p w14:paraId="183D249F" w14:textId="77777777" w:rsidR="004A7AA5" w:rsidRPr="004629ED" w:rsidRDefault="004A7AA5" w:rsidP="00AA6D9B">
            <w:pPr>
              <w:pStyle w:val="Tabletext"/>
              <w:jc w:val="center"/>
              <w:rPr>
                <w:bCs/>
                <w:color w:val="FF0000"/>
                <w:lang w:val="en-US" w:eastAsia="zh-CN"/>
              </w:rPr>
            </w:pPr>
            <w:r w:rsidRPr="004629ED">
              <w:rPr>
                <w:bCs/>
                <w:color w:val="FF0000"/>
                <w:lang w:val="en-US" w:eastAsia="zh-CN"/>
              </w:rPr>
              <w:t>AND</w:t>
            </w:r>
          </w:p>
          <w:p w14:paraId="7C8426C4" w14:textId="1013E6F2" w:rsidR="00E867E3" w:rsidRPr="00B867A8" w:rsidRDefault="004A7AA5" w:rsidP="00AA6D9B">
            <w:pPr>
              <w:pStyle w:val="Tabletext"/>
              <w:jc w:val="center"/>
              <w:rPr>
                <w:bCs/>
                <w:lang w:eastAsia="zh-CN"/>
              </w:rPr>
            </w:pPr>
            <w:r>
              <w:rPr>
                <w:bCs/>
              </w:rPr>
              <w:t>4</w:t>
            </w:r>
          </w:p>
        </w:tc>
      </w:tr>
      <w:tr w:rsidR="00E867E3" w14:paraId="79FFC25A" w14:textId="74D03040" w:rsidTr="00472BCE">
        <w:tc>
          <w:tcPr>
            <w:tcW w:w="1804" w:type="dxa"/>
            <w:shd w:val="clear" w:color="auto" w:fill="DAEEF3" w:themeFill="accent5" w:themeFillTint="33"/>
          </w:tcPr>
          <w:p w14:paraId="7D5A33EF" w14:textId="7519EC57"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749 (Rev.WRC-19)</w:t>
            </w:r>
          </w:p>
        </w:tc>
        <w:tc>
          <w:tcPr>
            <w:tcW w:w="2391" w:type="dxa"/>
            <w:shd w:val="clear" w:color="auto" w:fill="DAEEF3" w:themeFill="accent5" w:themeFillTint="33"/>
          </w:tcPr>
          <w:p w14:paraId="088742D3" w14:textId="0F4563FD" w:rsidR="00E867E3" w:rsidRDefault="00E867E3" w:rsidP="00E867E3">
            <w:pPr>
              <w:pStyle w:val="Tabletext"/>
            </w:pPr>
            <w:r>
              <w:t>Use of the frequency band 790</w:t>
            </w:r>
            <w:r>
              <w:noBreakHyphen/>
              <w:t>862</w:t>
            </w:r>
            <w:r w:rsidR="00F763FB">
              <w:t> </w:t>
            </w:r>
            <w:r>
              <w:t>MHz in countries of Region 1 and the Islamic Republic of Iran by mobile applications and by other services</w:t>
            </w:r>
          </w:p>
        </w:tc>
        <w:tc>
          <w:tcPr>
            <w:tcW w:w="8985" w:type="dxa"/>
            <w:shd w:val="clear" w:color="auto" w:fill="DAEEF3" w:themeFill="accent5" w:themeFillTint="33"/>
          </w:tcPr>
          <w:p w14:paraId="3C4717D8" w14:textId="318A7337" w:rsidR="00E867E3" w:rsidRDefault="00E867E3" w:rsidP="00E867E3">
            <w:pPr>
              <w:pStyle w:val="Tabletext"/>
              <w:keepNext/>
              <w:keepLines/>
              <w:spacing w:before="60"/>
              <w:jc w:val="both"/>
              <w:rPr>
                <w:bCs/>
                <w:i/>
                <w:iCs/>
                <w:szCs w:val="16"/>
              </w:rPr>
            </w:pPr>
            <w:r w:rsidRPr="00315D59">
              <w:rPr>
                <w:bCs/>
                <w:szCs w:val="16"/>
              </w:rPr>
              <w:tab/>
            </w:r>
            <w:r>
              <w:rPr>
                <w:bCs/>
                <w:i/>
                <w:iCs/>
                <w:szCs w:val="16"/>
              </w:rPr>
              <w:t>r</w:t>
            </w:r>
            <w:r w:rsidRPr="00862A78">
              <w:rPr>
                <w:bCs/>
                <w:i/>
                <w:iCs/>
                <w:szCs w:val="16"/>
              </w:rPr>
              <w:t>ecognizing</w:t>
            </w:r>
          </w:p>
          <w:p w14:paraId="3D5F8117" w14:textId="44600A1B" w:rsidR="00E867E3" w:rsidRDefault="00E867E3" w:rsidP="00E867E3">
            <w:pPr>
              <w:pStyle w:val="Tabletext"/>
              <w:keepNext/>
              <w:keepLines/>
              <w:spacing w:before="60"/>
              <w:jc w:val="both"/>
              <w:rPr>
                <w:bCs/>
                <w:i/>
                <w:iCs/>
                <w:szCs w:val="16"/>
              </w:rPr>
            </w:pPr>
            <w:r>
              <w:rPr>
                <w:bCs/>
                <w:i/>
                <w:iCs/>
                <w:szCs w:val="16"/>
              </w:rPr>
              <w:t>…</w:t>
            </w:r>
          </w:p>
          <w:p w14:paraId="6EA4FAC4" w14:textId="11A3C3CC" w:rsidR="00E867E3" w:rsidRDefault="00E867E3" w:rsidP="00E867E3">
            <w:pPr>
              <w:pStyle w:val="Tabletext"/>
              <w:keepNext/>
              <w:keepLines/>
              <w:spacing w:before="60"/>
              <w:jc w:val="both"/>
              <w:rPr>
                <w:bCs/>
                <w:szCs w:val="16"/>
              </w:rPr>
            </w:pPr>
            <w:r w:rsidRPr="00DD030B">
              <w:rPr>
                <w:bCs/>
                <w:i/>
                <w:iCs/>
                <w:szCs w:val="16"/>
                <w:highlight w:val="cyan"/>
              </w:rPr>
              <w:t>k)</w:t>
            </w:r>
            <w:r w:rsidRPr="00DD030B">
              <w:rPr>
                <w:bCs/>
                <w:szCs w:val="16"/>
                <w:highlight w:val="cyan"/>
              </w:rPr>
              <w:tab/>
            </w:r>
            <w:r w:rsidRPr="00DD030B">
              <w:rPr>
                <w:bCs/>
                <w:i/>
                <w:iCs/>
                <w:szCs w:val="16"/>
                <w:highlight w:val="cyan"/>
              </w:rPr>
              <w:t xml:space="preserve"> </w:t>
            </w:r>
            <w:r w:rsidRPr="00DD030B">
              <w:rPr>
                <w:bCs/>
                <w:szCs w:val="16"/>
                <w:highlight w:val="cyan"/>
              </w:rPr>
              <w:t xml:space="preserve">that ITU-R initiated studies with a view to developing and completing comprehensive Recommendations and Reports, in accordance with Resolution </w:t>
            </w:r>
            <w:r w:rsidRPr="00DD030B">
              <w:rPr>
                <w:b/>
                <w:bCs/>
                <w:szCs w:val="16"/>
                <w:highlight w:val="cyan"/>
              </w:rPr>
              <w:t>224 (Rev.WRC-19)</w:t>
            </w:r>
            <w:r w:rsidRPr="00DD030B">
              <w:rPr>
                <w:bCs/>
                <w:szCs w:val="16"/>
                <w:highlight w:val="cyan"/>
              </w:rPr>
              <w:t>, which need to take into account the cumulative effect of interference,</w:t>
            </w:r>
          </w:p>
          <w:p w14:paraId="5CEFE18C" w14:textId="4002BB74" w:rsidR="00E867E3" w:rsidRPr="00862A78" w:rsidRDefault="00E867E3" w:rsidP="00E867E3">
            <w:pPr>
              <w:pStyle w:val="Tabletext"/>
              <w:keepNext/>
              <w:keepLines/>
              <w:spacing w:before="60"/>
              <w:jc w:val="both"/>
              <w:rPr>
                <w:bCs/>
                <w:i/>
                <w:iCs/>
                <w:szCs w:val="16"/>
              </w:rPr>
            </w:pPr>
            <w:r w:rsidRPr="00315D59">
              <w:rPr>
                <w:bCs/>
                <w:szCs w:val="16"/>
              </w:rPr>
              <w:tab/>
            </w:r>
            <w:r w:rsidRPr="00862A78">
              <w:rPr>
                <w:bCs/>
                <w:i/>
                <w:iCs/>
                <w:szCs w:val="16"/>
              </w:rPr>
              <w:t>resolves</w:t>
            </w:r>
          </w:p>
          <w:p w14:paraId="79AC9FA2" w14:textId="497F9EFA" w:rsidR="00E867E3" w:rsidRPr="00862A78" w:rsidRDefault="00E867E3" w:rsidP="00E867E3">
            <w:pPr>
              <w:pStyle w:val="Tabletext"/>
              <w:keepNext/>
              <w:keepLines/>
              <w:spacing w:before="60"/>
              <w:jc w:val="both"/>
              <w:rPr>
                <w:bCs/>
                <w:szCs w:val="16"/>
              </w:rPr>
            </w:pPr>
            <w:r w:rsidRPr="00862A78">
              <w:rPr>
                <w:bCs/>
                <w:szCs w:val="16"/>
              </w:rPr>
              <w:t>1</w:t>
            </w:r>
            <w:r w:rsidRPr="00315D59">
              <w:rPr>
                <w:bCs/>
                <w:szCs w:val="16"/>
              </w:rPr>
              <w:tab/>
            </w:r>
            <w:r w:rsidRPr="00862A78">
              <w:rPr>
                <w:bCs/>
                <w:szCs w:val="16"/>
              </w:rPr>
              <w:t>that, in Region 1:</w:t>
            </w:r>
          </w:p>
          <w:p w14:paraId="685B31E2" w14:textId="0AE0D29C" w:rsidR="00E867E3" w:rsidRPr="00862A78" w:rsidRDefault="00E867E3" w:rsidP="00E867E3">
            <w:pPr>
              <w:pStyle w:val="Tabletext"/>
              <w:keepNext/>
              <w:keepLines/>
              <w:spacing w:before="60"/>
              <w:jc w:val="both"/>
              <w:rPr>
                <w:bCs/>
                <w:szCs w:val="16"/>
              </w:rPr>
            </w:pPr>
            <w:r w:rsidRPr="00862A78">
              <w:rPr>
                <w:bCs/>
                <w:szCs w:val="16"/>
              </w:rPr>
              <w:t xml:space="preserve">in accordance with No. </w:t>
            </w:r>
            <w:r w:rsidRPr="00862A78">
              <w:rPr>
                <w:b/>
                <w:bCs/>
                <w:szCs w:val="16"/>
              </w:rPr>
              <w:t>5.316B</w:t>
            </w:r>
            <w:r w:rsidRPr="00862A78">
              <w:rPr>
                <w:bCs/>
                <w:szCs w:val="16"/>
              </w:rPr>
              <w:t>, and based on the criteria contained in the Annex to this Resolution,</w:t>
            </w:r>
            <w:r>
              <w:rPr>
                <w:bCs/>
                <w:szCs w:val="16"/>
              </w:rPr>
              <w:t xml:space="preserve"> </w:t>
            </w:r>
            <w:r w:rsidRPr="00862A78">
              <w:rPr>
                <w:bCs/>
                <w:szCs w:val="16"/>
              </w:rPr>
              <w:t xml:space="preserve">administrations implementing the mobile service in Region 1 shall seek agreement under No. </w:t>
            </w:r>
            <w:r w:rsidRPr="00862A78">
              <w:rPr>
                <w:b/>
                <w:bCs/>
                <w:szCs w:val="16"/>
              </w:rPr>
              <w:t>9.21</w:t>
            </w:r>
            <w:r>
              <w:rPr>
                <w:b/>
                <w:bCs/>
                <w:szCs w:val="16"/>
              </w:rPr>
              <w:t xml:space="preserve"> </w:t>
            </w:r>
            <w:r w:rsidRPr="00862A78">
              <w:rPr>
                <w:bCs/>
                <w:szCs w:val="16"/>
              </w:rPr>
              <w:t xml:space="preserve">with respect to the ARNS in the countries mentioned in No. </w:t>
            </w:r>
            <w:r w:rsidRPr="00862A78">
              <w:rPr>
                <w:b/>
                <w:bCs/>
                <w:szCs w:val="16"/>
              </w:rPr>
              <w:t>5.312</w:t>
            </w:r>
            <w:r w:rsidRPr="00862A78">
              <w:rPr>
                <w:bCs/>
                <w:szCs w:val="16"/>
              </w:rPr>
              <w:t>;</w:t>
            </w:r>
          </w:p>
          <w:p w14:paraId="0D95A158" w14:textId="3F823591" w:rsidR="00E867E3" w:rsidRPr="00862A78" w:rsidRDefault="00E867E3" w:rsidP="00E867E3">
            <w:pPr>
              <w:pStyle w:val="Tabletext"/>
              <w:spacing w:before="60"/>
              <w:jc w:val="both"/>
              <w:rPr>
                <w:bCs/>
                <w:szCs w:val="16"/>
              </w:rPr>
            </w:pPr>
            <w:r w:rsidRPr="00862A78">
              <w:rPr>
                <w:bCs/>
                <w:szCs w:val="16"/>
              </w:rPr>
              <w:t>2</w:t>
            </w:r>
            <w:r w:rsidRPr="00315D59">
              <w:rPr>
                <w:bCs/>
                <w:szCs w:val="16"/>
              </w:rPr>
              <w:tab/>
            </w:r>
            <w:r w:rsidRPr="00862A78">
              <w:rPr>
                <w:bCs/>
                <w:szCs w:val="16"/>
              </w:rPr>
              <w:t>that for Region 1 and the Islamic Republic of Iran:</w:t>
            </w:r>
          </w:p>
          <w:p w14:paraId="7A9C11A8" w14:textId="19254905" w:rsidR="00E867E3" w:rsidRPr="00862A78" w:rsidRDefault="00E867E3" w:rsidP="00E867E3">
            <w:pPr>
              <w:pStyle w:val="Tabletext"/>
              <w:spacing w:before="60"/>
              <w:jc w:val="both"/>
              <w:rPr>
                <w:bCs/>
                <w:szCs w:val="16"/>
              </w:rPr>
            </w:pPr>
            <w:r w:rsidRPr="00862A78">
              <w:rPr>
                <w:bCs/>
                <w:szCs w:val="16"/>
              </w:rPr>
              <w:t>2.1</w:t>
            </w:r>
            <w:r w:rsidRPr="00315D59">
              <w:rPr>
                <w:bCs/>
                <w:szCs w:val="16"/>
              </w:rPr>
              <w:tab/>
            </w:r>
            <w:r w:rsidRPr="00862A78">
              <w:rPr>
                <w:bCs/>
                <w:szCs w:val="16"/>
              </w:rPr>
              <w:t>when coordination between administrations is being effected, the protection ratios</w:t>
            </w:r>
            <w:r>
              <w:rPr>
                <w:bCs/>
                <w:szCs w:val="16"/>
              </w:rPr>
              <w:t xml:space="preserve"> </w:t>
            </w:r>
            <w:r w:rsidRPr="00862A78">
              <w:rPr>
                <w:bCs/>
                <w:szCs w:val="16"/>
              </w:rPr>
              <w:t>applicable to the generic case NB contained in the GE06 Agreement for the protection of the</w:t>
            </w:r>
            <w:r>
              <w:rPr>
                <w:bCs/>
                <w:szCs w:val="16"/>
              </w:rPr>
              <w:t xml:space="preserve"> </w:t>
            </w:r>
            <w:r w:rsidRPr="00862A78">
              <w:rPr>
                <w:bCs/>
                <w:szCs w:val="16"/>
              </w:rPr>
              <w:t>broadcasting service shall be used only for mobile systems with a bandwidth of 25 kHz; if another</w:t>
            </w:r>
            <w:r>
              <w:rPr>
                <w:bCs/>
                <w:szCs w:val="16"/>
              </w:rPr>
              <w:t xml:space="preserve"> </w:t>
            </w:r>
            <w:r w:rsidRPr="00862A78">
              <w:rPr>
                <w:bCs/>
                <w:szCs w:val="16"/>
              </w:rPr>
              <w:t>bandwidth is used, the relevant protection ratios are to be found in Recommendations ITU-R BT.1368</w:t>
            </w:r>
            <w:r>
              <w:rPr>
                <w:bCs/>
                <w:szCs w:val="16"/>
              </w:rPr>
              <w:t xml:space="preserve"> </w:t>
            </w:r>
            <w:r w:rsidRPr="00862A78">
              <w:rPr>
                <w:bCs/>
                <w:szCs w:val="16"/>
              </w:rPr>
              <w:t>and ITU-R BT.2033;</w:t>
            </w:r>
          </w:p>
          <w:p w14:paraId="4CEF7608" w14:textId="2E40187E" w:rsidR="00E867E3" w:rsidRPr="00862A78" w:rsidRDefault="00E867E3" w:rsidP="00E867E3">
            <w:pPr>
              <w:pStyle w:val="Tabletext"/>
              <w:spacing w:before="60"/>
              <w:jc w:val="both"/>
              <w:rPr>
                <w:bCs/>
                <w:szCs w:val="16"/>
              </w:rPr>
            </w:pPr>
            <w:r w:rsidRPr="00862A78">
              <w:rPr>
                <w:bCs/>
                <w:szCs w:val="16"/>
              </w:rPr>
              <w:t>2.2</w:t>
            </w:r>
            <w:r w:rsidRPr="00315D59">
              <w:rPr>
                <w:bCs/>
                <w:szCs w:val="16"/>
              </w:rPr>
              <w:tab/>
            </w:r>
            <w:r w:rsidRPr="00862A78">
              <w:rPr>
                <w:bCs/>
                <w:szCs w:val="16"/>
              </w:rPr>
              <w:t xml:space="preserve">administrations are invited to take into account, </w:t>
            </w:r>
            <w:r w:rsidRPr="00862A78">
              <w:rPr>
                <w:bCs/>
                <w:i/>
                <w:iCs/>
                <w:szCs w:val="16"/>
              </w:rPr>
              <w:t>inter alia</w:t>
            </w:r>
            <w:r w:rsidRPr="00862A78">
              <w:rPr>
                <w:bCs/>
                <w:szCs w:val="16"/>
              </w:rPr>
              <w:t>, the results of the sharing</w:t>
            </w:r>
            <w:r>
              <w:rPr>
                <w:bCs/>
                <w:szCs w:val="16"/>
              </w:rPr>
              <w:t xml:space="preserve"> </w:t>
            </w:r>
            <w:r w:rsidRPr="00862A78">
              <w:rPr>
                <w:bCs/>
                <w:szCs w:val="16"/>
              </w:rPr>
              <w:t xml:space="preserve">studies conducted by ITU-R in response to Resolution </w:t>
            </w:r>
            <w:r w:rsidRPr="00862A78">
              <w:rPr>
                <w:b/>
                <w:bCs/>
                <w:szCs w:val="16"/>
              </w:rPr>
              <w:t xml:space="preserve">749 </w:t>
            </w:r>
            <w:r w:rsidRPr="00862A78">
              <w:rPr>
                <w:bCs/>
                <w:szCs w:val="16"/>
              </w:rPr>
              <w:t>(</w:t>
            </w:r>
            <w:r w:rsidRPr="00862A78">
              <w:rPr>
                <w:b/>
                <w:bCs/>
                <w:szCs w:val="16"/>
              </w:rPr>
              <w:t>WRC-07</w:t>
            </w:r>
            <w:r w:rsidRPr="00862A78">
              <w:rPr>
                <w:bCs/>
                <w:szCs w:val="16"/>
              </w:rPr>
              <w:t>)*;</w:t>
            </w:r>
          </w:p>
          <w:p w14:paraId="41920E88" w14:textId="30909CC0" w:rsidR="00E867E3" w:rsidRPr="00862A78" w:rsidRDefault="00E867E3" w:rsidP="00E867E3">
            <w:pPr>
              <w:pStyle w:val="Tabletext"/>
              <w:spacing w:before="60"/>
              <w:jc w:val="both"/>
              <w:rPr>
                <w:bCs/>
                <w:szCs w:val="16"/>
              </w:rPr>
            </w:pPr>
            <w:r w:rsidRPr="00862A78">
              <w:rPr>
                <w:bCs/>
                <w:szCs w:val="16"/>
              </w:rPr>
              <w:t>3</w:t>
            </w:r>
            <w:r w:rsidRPr="00315D59">
              <w:rPr>
                <w:bCs/>
                <w:szCs w:val="16"/>
              </w:rPr>
              <w:tab/>
            </w:r>
            <w:r w:rsidRPr="00862A78">
              <w:rPr>
                <w:bCs/>
                <w:szCs w:val="16"/>
              </w:rPr>
              <w:t>that, with respect to adjacent channel interference within the frequency band</w:t>
            </w:r>
            <w:r>
              <w:rPr>
                <w:bCs/>
                <w:szCs w:val="16"/>
              </w:rPr>
              <w:t xml:space="preserve"> </w:t>
            </w:r>
            <w:r w:rsidRPr="00862A78">
              <w:rPr>
                <w:bCs/>
                <w:szCs w:val="16"/>
              </w:rPr>
              <w:t>790</w:t>
            </w:r>
            <w:r>
              <w:rPr>
                <w:bCs/>
                <w:szCs w:val="16"/>
              </w:rPr>
              <w:noBreakHyphen/>
            </w:r>
            <w:r w:rsidRPr="00862A78">
              <w:rPr>
                <w:bCs/>
                <w:szCs w:val="16"/>
              </w:rPr>
              <w:t>862 MHz:</w:t>
            </w:r>
          </w:p>
          <w:p w14:paraId="283E006E" w14:textId="65D399B8" w:rsidR="00E867E3" w:rsidRDefault="00E867E3" w:rsidP="00E867E3">
            <w:pPr>
              <w:pStyle w:val="Tabletext"/>
              <w:spacing w:before="60"/>
              <w:jc w:val="both"/>
              <w:rPr>
                <w:bCs/>
                <w:szCs w:val="16"/>
              </w:rPr>
            </w:pPr>
            <w:r w:rsidRPr="00862A78">
              <w:rPr>
                <w:bCs/>
                <w:szCs w:val="16"/>
              </w:rPr>
              <w:t>3.1</w:t>
            </w:r>
            <w:r w:rsidRPr="00315D59">
              <w:rPr>
                <w:bCs/>
                <w:szCs w:val="16"/>
              </w:rPr>
              <w:tab/>
            </w:r>
            <w:r w:rsidRPr="00862A78">
              <w:rPr>
                <w:bCs/>
                <w:szCs w:val="16"/>
              </w:rPr>
              <w:t>adjacent channel interference within a given country is a national matter and needs to be</w:t>
            </w:r>
            <w:r>
              <w:rPr>
                <w:bCs/>
                <w:szCs w:val="16"/>
              </w:rPr>
              <w:t xml:space="preserve"> </w:t>
            </w:r>
            <w:r w:rsidRPr="00862A78">
              <w:rPr>
                <w:bCs/>
                <w:szCs w:val="16"/>
              </w:rPr>
              <w:t>dealt with by each administration as a national matter;</w:t>
            </w:r>
          </w:p>
          <w:p w14:paraId="1B6E6187" w14:textId="44CDE951" w:rsidR="00E867E3" w:rsidRPr="00862A78" w:rsidRDefault="00E867E3" w:rsidP="00E867E3">
            <w:pPr>
              <w:pStyle w:val="Tabletext"/>
              <w:spacing w:before="60"/>
              <w:jc w:val="both"/>
              <w:rPr>
                <w:bCs/>
                <w:szCs w:val="16"/>
              </w:rPr>
            </w:pPr>
            <w:r w:rsidRPr="00862A78">
              <w:rPr>
                <w:bCs/>
                <w:szCs w:val="16"/>
              </w:rPr>
              <w:t>3.2</w:t>
            </w:r>
            <w:r w:rsidRPr="00315D59">
              <w:rPr>
                <w:bCs/>
                <w:szCs w:val="16"/>
              </w:rPr>
              <w:tab/>
            </w:r>
            <w:r w:rsidRPr="00862A78">
              <w:rPr>
                <w:bCs/>
                <w:szCs w:val="16"/>
              </w:rPr>
              <w:t>adjacent channel interference should be treated among administrations concerned, using</w:t>
            </w:r>
            <w:r>
              <w:rPr>
                <w:bCs/>
                <w:szCs w:val="16"/>
              </w:rPr>
              <w:t xml:space="preserve"> </w:t>
            </w:r>
            <w:r w:rsidRPr="00862A78">
              <w:rPr>
                <w:bCs/>
                <w:szCs w:val="16"/>
              </w:rPr>
              <w:t>mutually agreed criteria or those contained in relevant ITU-R Recommendations (see also the most</w:t>
            </w:r>
            <w:r>
              <w:rPr>
                <w:bCs/>
                <w:szCs w:val="16"/>
              </w:rPr>
              <w:t xml:space="preserve"> </w:t>
            </w:r>
            <w:r w:rsidRPr="00862A78">
              <w:rPr>
                <w:bCs/>
                <w:szCs w:val="16"/>
              </w:rPr>
              <w:t>recent versions of Recommendations ITU-R BT.1368, ITU-R BT.1895 and ITU-R BT.2033 when</w:t>
            </w:r>
            <w:r>
              <w:rPr>
                <w:bCs/>
                <w:szCs w:val="16"/>
              </w:rPr>
              <w:t xml:space="preserve"> </w:t>
            </w:r>
            <w:r w:rsidRPr="00862A78">
              <w:rPr>
                <w:bCs/>
                <w:szCs w:val="16"/>
              </w:rPr>
              <w:t>sharing with the broadcasting service is concerned), as appropriate,</w:t>
            </w:r>
          </w:p>
          <w:p w14:paraId="379224C4" w14:textId="004C7D5C" w:rsidR="00E867E3" w:rsidRPr="00862A78" w:rsidRDefault="00E867E3" w:rsidP="00E867E3">
            <w:pPr>
              <w:pStyle w:val="Tabletext"/>
              <w:keepNext/>
              <w:keepLines/>
              <w:spacing w:before="60"/>
              <w:jc w:val="both"/>
              <w:rPr>
                <w:bCs/>
                <w:i/>
                <w:iCs/>
                <w:szCs w:val="16"/>
              </w:rPr>
            </w:pPr>
            <w:r w:rsidRPr="00315D59">
              <w:rPr>
                <w:bCs/>
                <w:szCs w:val="16"/>
              </w:rPr>
              <w:tab/>
            </w:r>
            <w:r w:rsidRPr="00862A78">
              <w:rPr>
                <w:bCs/>
                <w:i/>
                <w:iCs/>
                <w:szCs w:val="16"/>
              </w:rPr>
              <w:t>invites administrations</w:t>
            </w:r>
          </w:p>
          <w:p w14:paraId="4A9DA82B" w14:textId="77777777" w:rsidR="00E867E3" w:rsidRDefault="00E867E3" w:rsidP="00E867E3">
            <w:pPr>
              <w:pStyle w:val="Tabletext"/>
              <w:spacing w:before="60"/>
              <w:jc w:val="both"/>
              <w:rPr>
                <w:bCs/>
                <w:szCs w:val="16"/>
              </w:rPr>
            </w:pPr>
            <w:r w:rsidRPr="00DD030B">
              <w:rPr>
                <w:bCs/>
                <w:szCs w:val="16"/>
                <w:highlight w:val="cyan"/>
              </w:rPr>
              <w:t xml:space="preserve">to contribute further to the studies conducted by ITU-R in accordance with </w:t>
            </w:r>
            <w:r w:rsidRPr="00DD030B">
              <w:rPr>
                <w:bCs/>
                <w:i/>
                <w:iCs/>
                <w:szCs w:val="16"/>
                <w:highlight w:val="cyan"/>
              </w:rPr>
              <w:t xml:space="preserve">recognizing k) </w:t>
            </w:r>
            <w:r w:rsidRPr="00DD030B">
              <w:rPr>
                <w:bCs/>
                <w:szCs w:val="16"/>
                <w:highlight w:val="cyan"/>
              </w:rPr>
              <w:t>above,</w:t>
            </w:r>
          </w:p>
          <w:p w14:paraId="1F3BFB89" w14:textId="78639F02" w:rsidR="00E867E3" w:rsidRPr="00862A78" w:rsidRDefault="00E867E3" w:rsidP="00E867E3">
            <w:pPr>
              <w:pStyle w:val="Tabletext"/>
              <w:keepNext/>
              <w:keepLines/>
              <w:spacing w:before="60"/>
              <w:jc w:val="both"/>
              <w:rPr>
                <w:bCs/>
                <w:i/>
                <w:iCs/>
                <w:szCs w:val="16"/>
              </w:rPr>
            </w:pPr>
            <w:r w:rsidRPr="00315D59">
              <w:rPr>
                <w:bCs/>
                <w:szCs w:val="16"/>
              </w:rPr>
              <w:tab/>
            </w:r>
            <w:r w:rsidRPr="00862A78">
              <w:rPr>
                <w:bCs/>
                <w:i/>
                <w:iCs/>
                <w:szCs w:val="16"/>
              </w:rPr>
              <w:t>instructs the Director of the Radiocommunication Bureau</w:t>
            </w:r>
          </w:p>
          <w:p w14:paraId="481B5AD0" w14:textId="5B2D6AD8" w:rsidR="00E867E3" w:rsidRPr="00315D59" w:rsidRDefault="00E867E3" w:rsidP="00E867E3">
            <w:pPr>
              <w:pStyle w:val="Tabletext"/>
              <w:spacing w:before="60"/>
              <w:jc w:val="both"/>
              <w:rPr>
                <w:bCs/>
                <w:szCs w:val="16"/>
              </w:rPr>
            </w:pPr>
            <w:r w:rsidRPr="00862A78">
              <w:rPr>
                <w:bCs/>
                <w:szCs w:val="16"/>
              </w:rPr>
              <w:t>to implement this Resolution and to take appropriate actions.</w:t>
            </w:r>
          </w:p>
        </w:tc>
        <w:tc>
          <w:tcPr>
            <w:tcW w:w="850" w:type="dxa"/>
            <w:shd w:val="clear" w:color="auto" w:fill="DAEEF3" w:themeFill="accent5" w:themeFillTint="33"/>
          </w:tcPr>
          <w:p w14:paraId="5C77C650" w14:textId="2ECC9741" w:rsidR="00E867E3" w:rsidRPr="0005376A" w:rsidRDefault="008C5912" w:rsidP="00E867E3">
            <w:pPr>
              <w:pStyle w:val="Tabletext"/>
              <w:spacing w:before="120" w:after="0"/>
              <w:jc w:val="center"/>
              <w:rPr>
                <w:lang w:eastAsia="zh-CN"/>
              </w:rPr>
            </w:pPr>
            <w:r>
              <w:rPr>
                <w:lang w:val="fr-FR" w:eastAsia="zh-CN"/>
              </w:rPr>
              <w:t>−</w:t>
            </w:r>
          </w:p>
        </w:tc>
        <w:tc>
          <w:tcPr>
            <w:tcW w:w="1416" w:type="dxa"/>
            <w:shd w:val="clear" w:color="auto" w:fill="DAEEF3" w:themeFill="accent5" w:themeFillTint="33"/>
          </w:tcPr>
          <w:p w14:paraId="71D7FB9C" w14:textId="5698E4FD" w:rsidR="00E867E3" w:rsidRPr="00B867A8" w:rsidRDefault="00BF1CA3" w:rsidP="00AA6D9B">
            <w:pPr>
              <w:pStyle w:val="Tabletext"/>
              <w:jc w:val="center"/>
              <w:rPr>
                <w:bCs/>
                <w:lang w:eastAsia="zh-CN"/>
              </w:rPr>
            </w:pPr>
            <w:r w:rsidRPr="000C0220">
              <w:rPr>
                <w:bCs/>
              </w:rPr>
              <w:t>3</w:t>
            </w:r>
          </w:p>
        </w:tc>
      </w:tr>
      <w:tr w:rsidR="00E867E3" w:rsidRPr="00160922" w14:paraId="47608EED" w14:textId="05DC9353" w:rsidTr="00472BCE">
        <w:tc>
          <w:tcPr>
            <w:tcW w:w="1804" w:type="dxa"/>
            <w:shd w:val="clear" w:color="auto" w:fill="auto"/>
          </w:tcPr>
          <w:p w14:paraId="24017279" w14:textId="76688C27"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750 (Rev.WRC-19)</w:t>
            </w:r>
          </w:p>
        </w:tc>
        <w:tc>
          <w:tcPr>
            <w:tcW w:w="2391" w:type="dxa"/>
            <w:shd w:val="clear" w:color="auto" w:fill="auto"/>
          </w:tcPr>
          <w:p w14:paraId="66916233" w14:textId="7CCB0D05" w:rsidR="00E867E3" w:rsidRDefault="00E867E3" w:rsidP="00E867E3">
            <w:pPr>
              <w:pStyle w:val="Tabletext"/>
            </w:pPr>
            <w:r>
              <w:t>Compatibility between the Earth exploration-satellite service (passive) and relevant active services</w:t>
            </w:r>
          </w:p>
        </w:tc>
        <w:tc>
          <w:tcPr>
            <w:tcW w:w="8985" w:type="dxa"/>
            <w:shd w:val="clear" w:color="auto" w:fill="auto"/>
          </w:tcPr>
          <w:p w14:paraId="775D2DA9" w14:textId="20F617EB" w:rsidR="00E867E3" w:rsidRPr="005572F0" w:rsidRDefault="00E867E3" w:rsidP="00485E71">
            <w:pPr>
              <w:pStyle w:val="Tabletext"/>
              <w:keepNext/>
              <w:keepLines/>
              <w:spacing w:before="60"/>
              <w:jc w:val="both"/>
              <w:rPr>
                <w:bCs/>
                <w:i/>
                <w:iCs/>
                <w:szCs w:val="16"/>
              </w:rPr>
            </w:pPr>
            <w:r w:rsidRPr="00315D59">
              <w:rPr>
                <w:bCs/>
                <w:szCs w:val="16"/>
              </w:rPr>
              <w:tab/>
            </w:r>
            <w:r w:rsidRPr="005572F0">
              <w:rPr>
                <w:bCs/>
                <w:i/>
                <w:iCs/>
                <w:szCs w:val="16"/>
              </w:rPr>
              <w:t>resolves</w:t>
            </w:r>
          </w:p>
          <w:p w14:paraId="390AE445" w14:textId="6A8E4477" w:rsidR="00E867E3" w:rsidRPr="005572F0" w:rsidRDefault="00E867E3" w:rsidP="00485E71">
            <w:pPr>
              <w:pStyle w:val="Tabletext"/>
              <w:keepNext/>
              <w:keepLines/>
              <w:spacing w:before="60"/>
              <w:jc w:val="both"/>
              <w:rPr>
                <w:bCs/>
                <w:szCs w:val="16"/>
              </w:rPr>
            </w:pPr>
            <w:r w:rsidRPr="005572F0">
              <w:rPr>
                <w:bCs/>
                <w:szCs w:val="16"/>
              </w:rPr>
              <w:t>1</w:t>
            </w:r>
            <w:r w:rsidRPr="00315D59">
              <w:rPr>
                <w:bCs/>
                <w:szCs w:val="16"/>
              </w:rPr>
              <w:tab/>
            </w:r>
            <w:r w:rsidRPr="005572F0">
              <w:rPr>
                <w:bCs/>
                <w:szCs w:val="16"/>
              </w:rPr>
              <w:t>that unwanted emissions of stations brought into use in the frequency bands and services</w:t>
            </w:r>
            <w:r>
              <w:rPr>
                <w:bCs/>
                <w:szCs w:val="16"/>
              </w:rPr>
              <w:t xml:space="preserve"> </w:t>
            </w:r>
            <w:r w:rsidRPr="005572F0">
              <w:rPr>
                <w:bCs/>
                <w:szCs w:val="16"/>
              </w:rPr>
              <w:t>listed in Table 1 below shall not exceed the corresponding limits in that table, subject to the specified</w:t>
            </w:r>
            <w:r>
              <w:rPr>
                <w:bCs/>
                <w:szCs w:val="16"/>
              </w:rPr>
              <w:t xml:space="preserve"> </w:t>
            </w:r>
            <w:r w:rsidRPr="005572F0">
              <w:rPr>
                <w:bCs/>
                <w:szCs w:val="16"/>
              </w:rPr>
              <w:t>conditions;</w:t>
            </w:r>
          </w:p>
          <w:p w14:paraId="1A8F34F5" w14:textId="4C7006C6" w:rsidR="00E867E3" w:rsidRPr="005572F0" w:rsidRDefault="00E867E3" w:rsidP="00E867E3">
            <w:pPr>
              <w:pStyle w:val="Tabletext"/>
              <w:spacing w:before="60"/>
              <w:jc w:val="both"/>
              <w:rPr>
                <w:bCs/>
                <w:szCs w:val="16"/>
              </w:rPr>
            </w:pPr>
            <w:r w:rsidRPr="005572F0">
              <w:rPr>
                <w:bCs/>
                <w:szCs w:val="16"/>
              </w:rPr>
              <w:t>2</w:t>
            </w:r>
            <w:r w:rsidRPr="00315D59">
              <w:rPr>
                <w:bCs/>
                <w:szCs w:val="16"/>
              </w:rPr>
              <w:tab/>
            </w:r>
            <w:r w:rsidRPr="005572F0">
              <w:rPr>
                <w:bCs/>
                <w:szCs w:val="16"/>
              </w:rPr>
              <w:t>to urge administrations to take all reasonable steps to ensure that unwanted emissions of</w:t>
            </w:r>
            <w:r>
              <w:rPr>
                <w:bCs/>
                <w:szCs w:val="16"/>
              </w:rPr>
              <w:t xml:space="preserve"> </w:t>
            </w:r>
            <w:r w:rsidRPr="005572F0">
              <w:rPr>
                <w:bCs/>
                <w:szCs w:val="16"/>
              </w:rPr>
              <w:t>active service stations in the frequency bands and services listed in Table 2 below do not exceed the</w:t>
            </w:r>
            <w:r>
              <w:rPr>
                <w:bCs/>
                <w:szCs w:val="16"/>
              </w:rPr>
              <w:t xml:space="preserve"> </w:t>
            </w:r>
            <w:r w:rsidRPr="005572F0">
              <w:rPr>
                <w:bCs/>
                <w:szCs w:val="16"/>
              </w:rPr>
              <w:t>recommended maximum levels contained in that table, noting that EESS (passive) sensors provide</w:t>
            </w:r>
            <w:r>
              <w:rPr>
                <w:bCs/>
                <w:szCs w:val="16"/>
              </w:rPr>
              <w:t xml:space="preserve"> </w:t>
            </w:r>
            <w:r w:rsidRPr="005572F0">
              <w:rPr>
                <w:bCs/>
                <w:szCs w:val="16"/>
              </w:rPr>
              <w:t>worldwide measurements that benefit all countries, even if these sensors are not operated by their</w:t>
            </w:r>
            <w:r>
              <w:rPr>
                <w:bCs/>
                <w:szCs w:val="16"/>
              </w:rPr>
              <w:t xml:space="preserve"> </w:t>
            </w:r>
            <w:r w:rsidRPr="005572F0">
              <w:rPr>
                <w:bCs/>
                <w:szCs w:val="16"/>
              </w:rPr>
              <w:t>country;</w:t>
            </w:r>
          </w:p>
          <w:p w14:paraId="72711AFC" w14:textId="09DD2E8C" w:rsidR="00E867E3" w:rsidRPr="00315D59" w:rsidRDefault="00E867E3" w:rsidP="00E867E3">
            <w:pPr>
              <w:pStyle w:val="Tabletext"/>
              <w:spacing w:before="60"/>
              <w:jc w:val="both"/>
              <w:rPr>
                <w:bCs/>
                <w:szCs w:val="16"/>
              </w:rPr>
            </w:pPr>
            <w:r w:rsidRPr="005572F0">
              <w:rPr>
                <w:bCs/>
                <w:szCs w:val="16"/>
              </w:rPr>
              <w:t>3</w:t>
            </w:r>
            <w:r w:rsidRPr="00315D59">
              <w:rPr>
                <w:bCs/>
                <w:szCs w:val="16"/>
              </w:rPr>
              <w:tab/>
            </w:r>
            <w:r w:rsidRPr="005572F0">
              <w:rPr>
                <w:bCs/>
                <w:szCs w:val="16"/>
              </w:rPr>
              <w:t>that the Radiocommunication Bureau shall not make any examination or finding with</w:t>
            </w:r>
            <w:r>
              <w:rPr>
                <w:bCs/>
                <w:szCs w:val="16"/>
              </w:rPr>
              <w:t xml:space="preserve"> </w:t>
            </w:r>
            <w:r w:rsidRPr="005572F0">
              <w:rPr>
                <w:bCs/>
                <w:szCs w:val="16"/>
              </w:rPr>
              <w:t xml:space="preserve">respect to compliance with this Resolution under either Article </w:t>
            </w:r>
            <w:r w:rsidRPr="005572F0">
              <w:rPr>
                <w:b/>
                <w:bCs/>
                <w:szCs w:val="16"/>
              </w:rPr>
              <w:t xml:space="preserve">9 </w:t>
            </w:r>
            <w:r w:rsidRPr="005572F0">
              <w:rPr>
                <w:bCs/>
                <w:szCs w:val="16"/>
              </w:rPr>
              <w:t xml:space="preserve">or </w:t>
            </w:r>
            <w:r w:rsidRPr="005572F0">
              <w:rPr>
                <w:b/>
                <w:bCs/>
                <w:szCs w:val="16"/>
              </w:rPr>
              <w:t>11</w:t>
            </w:r>
            <w:r w:rsidRPr="005572F0">
              <w:rPr>
                <w:bCs/>
                <w:szCs w:val="16"/>
              </w:rPr>
              <w:t>.</w:t>
            </w:r>
          </w:p>
        </w:tc>
        <w:tc>
          <w:tcPr>
            <w:tcW w:w="850" w:type="dxa"/>
            <w:shd w:val="clear" w:color="auto" w:fill="auto"/>
          </w:tcPr>
          <w:p w14:paraId="78253B4A" w14:textId="3CFD9ECB" w:rsidR="00E867E3" w:rsidRPr="0005376A" w:rsidRDefault="008C5912" w:rsidP="00E867E3">
            <w:pPr>
              <w:pStyle w:val="Tabletext"/>
              <w:spacing w:before="120" w:after="0"/>
              <w:jc w:val="center"/>
              <w:rPr>
                <w:lang w:eastAsia="zh-CN"/>
              </w:rPr>
            </w:pPr>
            <w:r>
              <w:rPr>
                <w:lang w:val="fr-FR" w:eastAsia="zh-CN"/>
              </w:rPr>
              <w:t>−</w:t>
            </w:r>
          </w:p>
        </w:tc>
        <w:tc>
          <w:tcPr>
            <w:tcW w:w="1416" w:type="dxa"/>
          </w:tcPr>
          <w:p w14:paraId="7A0C902B" w14:textId="3005914D" w:rsidR="00E867E3" w:rsidRPr="00160922" w:rsidRDefault="003E1F76" w:rsidP="00AA6D9B">
            <w:pPr>
              <w:pStyle w:val="Tabletext"/>
              <w:jc w:val="center"/>
              <w:rPr>
                <w:bCs/>
                <w:lang w:eastAsia="zh-CN"/>
              </w:rPr>
            </w:pPr>
            <w:r w:rsidRPr="00E77A12">
              <w:t>6</w:t>
            </w:r>
          </w:p>
        </w:tc>
      </w:tr>
      <w:tr w:rsidR="008C5912" w14:paraId="7628B76E" w14:textId="4F03CA97" w:rsidTr="00472BCE">
        <w:tc>
          <w:tcPr>
            <w:tcW w:w="1804" w:type="dxa"/>
            <w:shd w:val="clear" w:color="auto" w:fill="auto"/>
          </w:tcPr>
          <w:p w14:paraId="5C2DFCF4" w14:textId="3775DA4C"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lastRenderedPageBreak/>
              <w:t>751</w:t>
            </w:r>
            <w:r w:rsidRPr="00B340AC">
              <w:rPr>
                <w:b/>
                <w:spacing w:val="-6"/>
              </w:rPr>
              <w:t xml:space="preserve"> (WRC</w:t>
            </w:r>
            <w:r w:rsidRPr="00B340AC">
              <w:rPr>
                <w:b/>
                <w:spacing w:val="-6"/>
              </w:rPr>
              <w:noBreakHyphen/>
              <w:t>07)</w:t>
            </w:r>
          </w:p>
        </w:tc>
        <w:tc>
          <w:tcPr>
            <w:tcW w:w="2391" w:type="dxa"/>
            <w:shd w:val="clear" w:color="auto" w:fill="auto"/>
          </w:tcPr>
          <w:p w14:paraId="6B4DF1D5" w14:textId="26682F4F" w:rsidR="008C5912" w:rsidRDefault="008C5912" w:rsidP="008C5912">
            <w:pPr>
              <w:pStyle w:val="Tabletext"/>
            </w:pPr>
            <w:r w:rsidRPr="00D51AA6">
              <w:t>Use of the frequency band 10.6</w:t>
            </w:r>
            <w:r>
              <w:noBreakHyphen/>
            </w:r>
            <w:r w:rsidRPr="00D51AA6">
              <w:t>10.68 GHz</w:t>
            </w:r>
          </w:p>
        </w:tc>
        <w:tc>
          <w:tcPr>
            <w:tcW w:w="8985" w:type="dxa"/>
            <w:shd w:val="clear" w:color="auto" w:fill="auto"/>
          </w:tcPr>
          <w:p w14:paraId="3CA24E1A" w14:textId="4833FD01" w:rsidR="008C5912" w:rsidRPr="00F87D26" w:rsidRDefault="008C5912" w:rsidP="008C5912">
            <w:pPr>
              <w:pStyle w:val="Tabletext"/>
              <w:spacing w:before="60"/>
              <w:jc w:val="both"/>
              <w:rPr>
                <w:bCs/>
                <w:i/>
                <w:szCs w:val="16"/>
              </w:rPr>
            </w:pPr>
            <w:r w:rsidRPr="00F87D26">
              <w:rPr>
                <w:bCs/>
                <w:i/>
                <w:szCs w:val="16"/>
              </w:rPr>
              <w:tab/>
              <w:t>considering</w:t>
            </w:r>
          </w:p>
          <w:p w14:paraId="1D9F4F9B" w14:textId="1A429A4A" w:rsidR="008C5912" w:rsidRDefault="008C5912" w:rsidP="008C5912">
            <w:pPr>
              <w:pStyle w:val="Tabletext"/>
              <w:spacing w:before="60"/>
              <w:jc w:val="both"/>
              <w:rPr>
                <w:bCs/>
                <w:szCs w:val="16"/>
              </w:rPr>
            </w:pPr>
            <w:r>
              <w:rPr>
                <w:bCs/>
                <w:szCs w:val="16"/>
              </w:rPr>
              <w:t>…</w:t>
            </w:r>
          </w:p>
          <w:p w14:paraId="20BD4E8C" w14:textId="77777777" w:rsidR="008C5912" w:rsidRPr="00F87D26" w:rsidRDefault="008C5912" w:rsidP="008C5912">
            <w:pPr>
              <w:pStyle w:val="Tabletext"/>
              <w:spacing w:before="60"/>
              <w:jc w:val="both"/>
              <w:rPr>
                <w:bCs/>
                <w:szCs w:val="16"/>
              </w:rPr>
            </w:pPr>
            <w:r w:rsidRPr="00F87D26">
              <w:rPr>
                <w:bCs/>
                <w:i/>
                <w:szCs w:val="16"/>
              </w:rPr>
              <w:t>g)</w:t>
            </w:r>
            <w:r w:rsidRPr="00F87D26">
              <w:rPr>
                <w:bCs/>
                <w:i/>
                <w:szCs w:val="16"/>
              </w:rPr>
              <w:tab/>
            </w:r>
            <w:r w:rsidRPr="00F87D26">
              <w:rPr>
                <w:bCs/>
                <w:szCs w:val="16"/>
              </w:rPr>
              <w:t>that studies have concluded that appropriate sharing criteria applicable to both passive and active services would reduce this interference to a level that would permit passive sensors to operate successfully, while allowing continuing operation of active services in the same band,</w:t>
            </w:r>
          </w:p>
          <w:p w14:paraId="1231ED30" w14:textId="484E5E48" w:rsidR="008C5912" w:rsidRPr="005F1AED" w:rsidRDefault="008C5912" w:rsidP="008C5912">
            <w:pPr>
              <w:pStyle w:val="Tabletext"/>
              <w:spacing w:before="60"/>
              <w:jc w:val="both"/>
              <w:rPr>
                <w:bCs/>
                <w:i/>
                <w:szCs w:val="16"/>
              </w:rPr>
            </w:pPr>
            <w:r w:rsidRPr="005F1AED">
              <w:rPr>
                <w:bCs/>
                <w:szCs w:val="16"/>
              </w:rPr>
              <w:tab/>
            </w:r>
            <w:r w:rsidRPr="005F1AED">
              <w:rPr>
                <w:bCs/>
                <w:i/>
                <w:szCs w:val="16"/>
              </w:rPr>
              <w:t>resolves</w:t>
            </w:r>
          </w:p>
          <w:p w14:paraId="20651267" w14:textId="77777777" w:rsidR="008C5912" w:rsidRPr="005F1AED" w:rsidRDefault="008C5912" w:rsidP="008C5912">
            <w:pPr>
              <w:pStyle w:val="Tabletext"/>
              <w:spacing w:before="60"/>
              <w:jc w:val="both"/>
              <w:rPr>
                <w:bCs/>
                <w:szCs w:val="16"/>
              </w:rPr>
            </w:pPr>
            <w:r w:rsidRPr="005F1AED">
              <w:rPr>
                <w:bCs/>
                <w:szCs w:val="16"/>
              </w:rPr>
              <w:t>1</w:t>
            </w:r>
            <w:r w:rsidRPr="005F1AED">
              <w:rPr>
                <w:bCs/>
                <w:szCs w:val="16"/>
              </w:rPr>
              <w:tab/>
              <w:t>to urge administrations to take all reasonable steps to comply with the sharing criteria in Tables 1 to 4 contained in Annex 1 to this Resolution when bringing into use stations in the Earth exploration-satellite service (passive), the fixed service and the mobile, except aeronautical mobile, service, noting that EESS (passive) sensors provide worldwide measurements that benefit all countries, even if these sensors are not operated by their country;</w:t>
            </w:r>
          </w:p>
          <w:p w14:paraId="28436660" w14:textId="77355E2B" w:rsidR="008C5912" w:rsidRPr="00315D59" w:rsidRDefault="008C5912" w:rsidP="008C5912">
            <w:pPr>
              <w:pStyle w:val="Tabletext"/>
              <w:spacing w:before="60"/>
              <w:jc w:val="both"/>
              <w:rPr>
                <w:bCs/>
                <w:szCs w:val="16"/>
              </w:rPr>
            </w:pPr>
            <w:r w:rsidRPr="005F1AED">
              <w:rPr>
                <w:bCs/>
                <w:szCs w:val="16"/>
              </w:rPr>
              <w:t>2</w:t>
            </w:r>
            <w:r w:rsidRPr="005F1AED">
              <w:rPr>
                <w:bCs/>
                <w:szCs w:val="16"/>
              </w:rPr>
              <w:tab/>
              <w:t>that the Radiocommunication Bureau shall not make any examination or finding with respect to compliance with this Resolution under either Article </w:t>
            </w:r>
            <w:r w:rsidRPr="005F1AED">
              <w:rPr>
                <w:b/>
                <w:bCs/>
                <w:szCs w:val="16"/>
              </w:rPr>
              <w:t>9</w:t>
            </w:r>
            <w:r w:rsidRPr="005F1AED">
              <w:rPr>
                <w:bCs/>
                <w:szCs w:val="16"/>
              </w:rPr>
              <w:t xml:space="preserve"> or </w:t>
            </w:r>
            <w:r w:rsidRPr="005F1AED">
              <w:rPr>
                <w:b/>
                <w:bCs/>
                <w:szCs w:val="16"/>
              </w:rPr>
              <w:t>11</w:t>
            </w:r>
            <w:r w:rsidRPr="005F1AED">
              <w:rPr>
                <w:bCs/>
                <w:szCs w:val="16"/>
              </w:rPr>
              <w:t>.</w:t>
            </w:r>
          </w:p>
        </w:tc>
        <w:tc>
          <w:tcPr>
            <w:tcW w:w="850" w:type="dxa"/>
            <w:shd w:val="clear" w:color="auto" w:fill="auto"/>
          </w:tcPr>
          <w:p w14:paraId="3CBB3D3A" w14:textId="0241D9E6" w:rsidR="008C5912" w:rsidRDefault="008C5912" w:rsidP="008C5912">
            <w:pPr>
              <w:pStyle w:val="Tabletext"/>
              <w:spacing w:before="120" w:after="0"/>
              <w:jc w:val="center"/>
              <w:rPr>
                <w:lang w:eastAsia="zh-CN"/>
              </w:rPr>
            </w:pPr>
            <w:r w:rsidRPr="00901271">
              <w:rPr>
                <w:lang w:val="fr-FR" w:eastAsia="zh-CN"/>
              </w:rPr>
              <w:t>−</w:t>
            </w:r>
          </w:p>
        </w:tc>
        <w:tc>
          <w:tcPr>
            <w:tcW w:w="1416" w:type="dxa"/>
          </w:tcPr>
          <w:p w14:paraId="5F7FDE31" w14:textId="188A267B" w:rsidR="008C5912" w:rsidRPr="00B867A8" w:rsidRDefault="008C5912" w:rsidP="008C5912">
            <w:pPr>
              <w:pStyle w:val="Tabletext"/>
              <w:jc w:val="center"/>
              <w:rPr>
                <w:bCs/>
                <w:lang w:eastAsia="zh-CN"/>
              </w:rPr>
            </w:pPr>
            <w:r w:rsidRPr="00E77A12">
              <w:t>6</w:t>
            </w:r>
          </w:p>
        </w:tc>
      </w:tr>
      <w:tr w:rsidR="008C5912" w14:paraId="520178B1" w14:textId="477BE7C0" w:rsidTr="00472BCE">
        <w:tc>
          <w:tcPr>
            <w:tcW w:w="1804" w:type="dxa"/>
            <w:shd w:val="clear" w:color="auto" w:fill="auto"/>
          </w:tcPr>
          <w:p w14:paraId="7A9CAB2D" w14:textId="1D7FF838" w:rsidR="008C5912" w:rsidRPr="00B340AC" w:rsidRDefault="008C5912" w:rsidP="008C5912">
            <w:pPr>
              <w:pStyle w:val="Tabletext"/>
              <w:spacing w:before="120" w:after="0"/>
              <w:rPr>
                <w:rStyle w:val="href"/>
                <w:b/>
                <w:spacing w:val="-6"/>
              </w:rPr>
            </w:pPr>
            <w:r w:rsidRPr="00B340AC">
              <w:rPr>
                <w:rStyle w:val="href"/>
                <w:b/>
                <w:spacing w:val="-6"/>
              </w:rPr>
              <w:t>752</w:t>
            </w:r>
            <w:r w:rsidRPr="00B340AC">
              <w:rPr>
                <w:b/>
                <w:spacing w:val="-6"/>
              </w:rPr>
              <w:t xml:space="preserve"> (WRC-07)</w:t>
            </w:r>
          </w:p>
        </w:tc>
        <w:tc>
          <w:tcPr>
            <w:tcW w:w="2391" w:type="dxa"/>
            <w:shd w:val="clear" w:color="auto" w:fill="auto"/>
          </w:tcPr>
          <w:p w14:paraId="675FCE90" w14:textId="4C9CA4BB" w:rsidR="008C5912" w:rsidRPr="00D51AA6" w:rsidRDefault="008C5912" w:rsidP="008C5912">
            <w:pPr>
              <w:pStyle w:val="Tabletext"/>
            </w:pPr>
            <w:bookmarkStart w:id="14" w:name="_Toc327364573"/>
            <w:bookmarkStart w:id="15" w:name="_Toc450048831"/>
            <w:r w:rsidRPr="006905BC">
              <w:t>Use of the frequency band 36</w:t>
            </w:r>
            <w:r>
              <w:noBreakHyphen/>
            </w:r>
            <w:r w:rsidRPr="006905BC">
              <w:t>37 GHz</w:t>
            </w:r>
            <w:bookmarkEnd w:id="14"/>
            <w:bookmarkEnd w:id="15"/>
          </w:p>
        </w:tc>
        <w:tc>
          <w:tcPr>
            <w:tcW w:w="8985" w:type="dxa"/>
            <w:shd w:val="clear" w:color="auto" w:fill="auto"/>
          </w:tcPr>
          <w:p w14:paraId="2F102403" w14:textId="77777777" w:rsidR="008C5912" w:rsidRPr="00F87D26" w:rsidRDefault="008C5912" w:rsidP="008C5912">
            <w:pPr>
              <w:pStyle w:val="Tabletext"/>
              <w:spacing w:before="60"/>
              <w:jc w:val="both"/>
              <w:rPr>
                <w:bCs/>
                <w:i/>
                <w:szCs w:val="16"/>
              </w:rPr>
            </w:pPr>
            <w:r w:rsidRPr="00F87D26">
              <w:rPr>
                <w:bCs/>
                <w:i/>
                <w:szCs w:val="16"/>
              </w:rPr>
              <w:tab/>
              <w:t>considering</w:t>
            </w:r>
          </w:p>
          <w:p w14:paraId="194260B6" w14:textId="19A5B44C" w:rsidR="008C5912" w:rsidRDefault="008C5912" w:rsidP="008C5912">
            <w:pPr>
              <w:pStyle w:val="Tabletext"/>
              <w:spacing w:before="60"/>
              <w:jc w:val="both"/>
              <w:rPr>
                <w:bCs/>
                <w:szCs w:val="16"/>
              </w:rPr>
            </w:pPr>
            <w:r>
              <w:rPr>
                <w:bCs/>
                <w:szCs w:val="16"/>
              </w:rPr>
              <w:t>…</w:t>
            </w:r>
          </w:p>
          <w:p w14:paraId="67BDC834" w14:textId="77777777" w:rsidR="008C5912" w:rsidRPr="00F87D26" w:rsidRDefault="008C5912" w:rsidP="008C5912">
            <w:pPr>
              <w:pStyle w:val="Tabletext"/>
              <w:spacing w:before="60"/>
              <w:jc w:val="both"/>
              <w:rPr>
                <w:bCs/>
                <w:szCs w:val="16"/>
              </w:rPr>
            </w:pPr>
            <w:r w:rsidRPr="00F87D26">
              <w:rPr>
                <w:bCs/>
                <w:i/>
                <w:szCs w:val="16"/>
              </w:rPr>
              <w:t>f)</w:t>
            </w:r>
            <w:r w:rsidRPr="00F87D26">
              <w:rPr>
                <w:bCs/>
                <w:i/>
                <w:szCs w:val="16"/>
              </w:rPr>
              <w:tab/>
            </w:r>
            <w:r w:rsidRPr="00F87D26">
              <w:rPr>
                <w:bCs/>
                <w:szCs w:val="16"/>
              </w:rPr>
              <w:t>that studies have concluded that appropriate sharing criteria applicable to both passive and active services would reduce this interference to a level that would permit passive sensors to operate successfully in this band, while allowing continuing operation of active services in the same band,</w:t>
            </w:r>
          </w:p>
          <w:p w14:paraId="2ACAC2A0" w14:textId="2628B1BF" w:rsidR="008C5912" w:rsidRPr="00F87D26" w:rsidRDefault="008C5912" w:rsidP="008C5912">
            <w:pPr>
              <w:pStyle w:val="Tabletext"/>
              <w:keepNext/>
              <w:keepLines/>
              <w:spacing w:before="60"/>
              <w:jc w:val="both"/>
              <w:rPr>
                <w:bCs/>
                <w:i/>
                <w:szCs w:val="16"/>
              </w:rPr>
            </w:pPr>
            <w:r w:rsidRPr="00F87D26">
              <w:rPr>
                <w:bCs/>
                <w:szCs w:val="16"/>
              </w:rPr>
              <w:tab/>
            </w:r>
            <w:r w:rsidRPr="00F87D26">
              <w:rPr>
                <w:bCs/>
                <w:i/>
                <w:szCs w:val="16"/>
              </w:rPr>
              <w:t>resolves</w:t>
            </w:r>
          </w:p>
          <w:p w14:paraId="3F992E92" w14:textId="77777777" w:rsidR="008C5912" w:rsidRPr="00F87D26" w:rsidRDefault="008C5912" w:rsidP="008C5912">
            <w:pPr>
              <w:pStyle w:val="Tabletext"/>
              <w:spacing w:before="60"/>
              <w:jc w:val="both"/>
              <w:rPr>
                <w:bCs/>
                <w:szCs w:val="16"/>
              </w:rPr>
            </w:pPr>
            <w:r w:rsidRPr="00F87D26">
              <w:rPr>
                <w:bCs/>
                <w:szCs w:val="16"/>
              </w:rPr>
              <w:t>1</w:t>
            </w:r>
            <w:r w:rsidRPr="00F87D26">
              <w:rPr>
                <w:bCs/>
                <w:szCs w:val="16"/>
              </w:rPr>
              <w:tab/>
              <w:t>that, in order to facilitate sharing between active and passive services in the band 36</w:t>
            </w:r>
            <w:r w:rsidRPr="00F87D26">
              <w:rPr>
                <w:bCs/>
                <w:szCs w:val="16"/>
              </w:rPr>
              <w:noBreakHyphen/>
              <w:t>37 GHz, EESS (passive) stations brought into use after the date of entry into force of the Final Acts of WRC</w:t>
            </w:r>
            <w:r w:rsidRPr="00F87D26">
              <w:rPr>
                <w:bCs/>
                <w:szCs w:val="16"/>
              </w:rPr>
              <w:noBreakHyphen/>
              <w:t>07 shall comply with the sharing criteria contained in Table 1 of Annex 1 to this Resolution;</w:t>
            </w:r>
          </w:p>
          <w:p w14:paraId="729C6496" w14:textId="77777777" w:rsidR="008C5912" w:rsidRPr="00F87D26" w:rsidRDefault="008C5912" w:rsidP="008C5912">
            <w:pPr>
              <w:pStyle w:val="Tabletext"/>
              <w:spacing w:before="60"/>
              <w:jc w:val="both"/>
              <w:rPr>
                <w:bCs/>
                <w:szCs w:val="16"/>
              </w:rPr>
            </w:pPr>
            <w:r w:rsidRPr="00F87D26">
              <w:rPr>
                <w:bCs/>
                <w:szCs w:val="16"/>
              </w:rPr>
              <w:t>2</w:t>
            </w:r>
            <w:r w:rsidRPr="00F87D26">
              <w:rPr>
                <w:bCs/>
                <w:szCs w:val="16"/>
              </w:rPr>
              <w:tab/>
              <w:t>that, in order to facilitate sharing between active and passive services in the band 36</w:t>
            </w:r>
            <w:r w:rsidRPr="00F87D26">
              <w:rPr>
                <w:bCs/>
                <w:szCs w:val="16"/>
              </w:rPr>
              <w:noBreakHyphen/>
              <w:t>37 GHz, stations of point-to-point systems in the fixed service brought into use after 1 January 2012 shall comply with the sharing criteria contained in Table 2 of Annex 1 to this Resolution;</w:t>
            </w:r>
          </w:p>
          <w:p w14:paraId="74CBCE9E" w14:textId="77777777" w:rsidR="008C5912" w:rsidRPr="00F87D26" w:rsidRDefault="008C5912" w:rsidP="008C5912">
            <w:pPr>
              <w:pStyle w:val="Tabletext"/>
              <w:spacing w:before="60"/>
              <w:jc w:val="both"/>
              <w:rPr>
                <w:bCs/>
                <w:szCs w:val="16"/>
              </w:rPr>
            </w:pPr>
            <w:r w:rsidRPr="00F87D26">
              <w:rPr>
                <w:bCs/>
                <w:szCs w:val="16"/>
              </w:rPr>
              <w:t>3</w:t>
            </w:r>
            <w:r w:rsidRPr="00F87D26">
              <w:rPr>
                <w:bCs/>
                <w:szCs w:val="16"/>
              </w:rPr>
              <w:tab/>
              <w:t>that, in order to facilitate sharing between active and passive services in the band 36</w:t>
            </w:r>
            <w:r w:rsidRPr="00F87D26">
              <w:rPr>
                <w:bCs/>
                <w:szCs w:val="16"/>
              </w:rPr>
              <w:noBreakHyphen/>
              <w:t>37 GHz, stations of point-to-multipoint systems in the fixed service brought into use after the date of entry into force of Final Acts of WRC</w:t>
            </w:r>
            <w:r w:rsidRPr="00F87D26">
              <w:rPr>
                <w:bCs/>
                <w:szCs w:val="16"/>
              </w:rPr>
              <w:noBreakHyphen/>
              <w:t>07 shall comply with the sharing criteria contained in Table 2 of Annex 1 to this Resolution;</w:t>
            </w:r>
          </w:p>
          <w:p w14:paraId="49C2749D" w14:textId="77777777" w:rsidR="008C5912" w:rsidRPr="00F87D26" w:rsidRDefault="008C5912" w:rsidP="008C5912">
            <w:pPr>
              <w:pStyle w:val="Tabletext"/>
              <w:spacing w:before="60"/>
              <w:jc w:val="both"/>
              <w:rPr>
                <w:bCs/>
                <w:szCs w:val="16"/>
              </w:rPr>
            </w:pPr>
            <w:r w:rsidRPr="00F87D26">
              <w:rPr>
                <w:bCs/>
                <w:szCs w:val="16"/>
              </w:rPr>
              <w:t>4</w:t>
            </w:r>
            <w:r w:rsidRPr="00F87D26">
              <w:rPr>
                <w:bCs/>
                <w:szCs w:val="16"/>
              </w:rPr>
              <w:tab/>
              <w:t>that, in order to facilitate sharing between active and passive services in the band 36</w:t>
            </w:r>
            <w:r w:rsidRPr="00F87D26">
              <w:rPr>
                <w:bCs/>
                <w:szCs w:val="16"/>
              </w:rPr>
              <w:noBreakHyphen/>
              <w:t>37 GHz, stations in the mobile service brought into use after the date of entry into force of the Final Acts of WRC</w:t>
            </w:r>
            <w:r w:rsidRPr="00F87D26">
              <w:rPr>
                <w:bCs/>
                <w:szCs w:val="16"/>
              </w:rPr>
              <w:noBreakHyphen/>
              <w:t>07 shall comply with the sharing criteria contained in Table 3 of Annex 1 to this Resolution;</w:t>
            </w:r>
          </w:p>
          <w:p w14:paraId="618455D5" w14:textId="184F34FE" w:rsidR="008C5912" w:rsidRPr="005F1AED" w:rsidRDefault="008C5912" w:rsidP="008C5912">
            <w:pPr>
              <w:pStyle w:val="Tabletext"/>
              <w:spacing w:before="60"/>
              <w:jc w:val="both"/>
              <w:rPr>
                <w:bCs/>
                <w:szCs w:val="16"/>
              </w:rPr>
            </w:pPr>
            <w:r w:rsidRPr="00F87D26">
              <w:rPr>
                <w:bCs/>
                <w:szCs w:val="16"/>
              </w:rPr>
              <w:t>5</w:t>
            </w:r>
            <w:r w:rsidRPr="00F87D26">
              <w:rPr>
                <w:bCs/>
                <w:szCs w:val="16"/>
              </w:rPr>
              <w:tab/>
              <w:t>that the Radiocommunication Bureau shall not make any examination or finding with respect to compliance with this Resolution under either Article </w:t>
            </w:r>
            <w:r w:rsidRPr="00F87D26">
              <w:rPr>
                <w:b/>
                <w:bCs/>
                <w:szCs w:val="16"/>
              </w:rPr>
              <w:t>9</w:t>
            </w:r>
            <w:r w:rsidRPr="00F87D26">
              <w:rPr>
                <w:bCs/>
                <w:szCs w:val="16"/>
              </w:rPr>
              <w:t xml:space="preserve"> or </w:t>
            </w:r>
            <w:r w:rsidRPr="00F87D26">
              <w:rPr>
                <w:b/>
                <w:bCs/>
                <w:szCs w:val="16"/>
              </w:rPr>
              <w:t>11</w:t>
            </w:r>
            <w:r w:rsidRPr="00F87D26">
              <w:rPr>
                <w:bCs/>
                <w:szCs w:val="16"/>
              </w:rPr>
              <w:t>.</w:t>
            </w:r>
          </w:p>
        </w:tc>
        <w:tc>
          <w:tcPr>
            <w:tcW w:w="850" w:type="dxa"/>
            <w:shd w:val="clear" w:color="auto" w:fill="auto"/>
          </w:tcPr>
          <w:p w14:paraId="2CDDBF52" w14:textId="443BF2F0" w:rsidR="008C5912" w:rsidRDefault="008C5912" w:rsidP="008C5912">
            <w:pPr>
              <w:pStyle w:val="Tabletext"/>
              <w:spacing w:before="120" w:after="0"/>
              <w:jc w:val="center"/>
              <w:rPr>
                <w:lang w:eastAsia="zh-CN"/>
              </w:rPr>
            </w:pPr>
            <w:r w:rsidRPr="00901271">
              <w:rPr>
                <w:lang w:val="fr-FR" w:eastAsia="zh-CN"/>
              </w:rPr>
              <w:t>−</w:t>
            </w:r>
          </w:p>
        </w:tc>
        <w:tc>
          <w:tcPr>
            <w:tcW w:w="1416" w:type="dxa"/>
          </w:tcPr>
          <w:p w14:paraId="77768471" w14:textId="151CED44" w:rsidR="008C5912" w:rsidRPr="00B867A8" w:rsidRDefault="008C5912" w:rsidP="008C5912">
            <w:pPr>
              <w:pStyle w:val="Tabletext"/>
              <w:jc w:val="center"/>
              <w:rPr>
                <w:bCs/>
                <w:lang w:eastAsia="zh-CN"/>
              </w:rPr>
            </w:pPr>
            <w:r w:rsidRPr="00E77A12">
              <w:t>6</w:t>
            </w:r>
          </w:p>
        </w:tc>
      </w:tr>
      <w:tr w:rsidR="00E867E3" w14:paraId="6E72BBC5" w14:textId="18C3DF22" w:rsidTr="00472BCE">
        <w:tc>
          <w:tcPr>
            <w:tcW w:w="1804" w:type="dxa"/>
            <w:shd w:val="clear" w:color="auto" w:fill="DAEEF3" w:themeFill="accent5" w:themeFillTint="33"/>
          </w:tcPr>
          <w:p w14:paraId="14238405" w14:textId="59E561B4"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lastRenderedPageBreak/>
              <w:t>760 (Rev.WRC-19)</w:t>
            </w:r>
          </w:p>
        </w:tc>
        <w:tc>
          <w:tcPr>
            <w:tcW w:w="2391" w:type="dxa"/>
            <w:shd w:val="clear" w:color="auto" w:fill="DAEEF3" w:themeFill="accent5" w:themeFillTint="33"/>
          </w:tcPr>
          <w:p w14:paraId="318C7A66" w14:textId="623C6C3A" w:rsidR="00E867E3" w:rsidRPr="006905BC" w:rsidRDefault="00E867E3" w:rsidP="00E867E3">
            <w:pPr>
              <w:pStyle w:val="Tabletext"/>
            </w:pPr>
            <w:r>
              <w:t>Provisions relating to the use of the frequency band 694</w:t>
            </w:r>
            <w:r>
              <w:noBreakHyphen/>
              <w:t>790 MHz in Region 1 by the mobile, except aeronautical mobile, service and by other services</w:t>
            </w:r>
          </w:p>
        </w:tc>
        <w:tc>
          <w:tcPr>
            <w:tcW w:w="8985" w:type="dxa"/>
            <w:shd w:val="clear" w:color="auto" w:fill="DAEEF3" w:themeFill="accent5" w:themeFillTint="33"/>
          </w:tcPr>
          <w:p w14:paraId="47CAC03A" w14:textId="77777777" w:rsidR="00E867E3" w:rsidRPr="00F87D26" w:rsidRDefault="00E867E3" w:rsidP="00E652D9">
            <w:pPr>
              <w:pStyle w:val="Tabletext"/>
              <w:keepNext/>
              <w:keepLines/>
              <w:spacing w:before="60"/>
              <w:jc w:val="both"/>
              <w:rPr>
                <w:bCs/>
                <w:i/>
                <w:szCs w:val="16"/>
              </w:rPr>
            </w:pPr>
            <w:r w:rsidRPr="00F87D26">
              <w:rPr>
                <w:bCs/>
                <w:i/>
                <w:szCs w:val="16"/>
              </w:rPr>
              <w:tab/>
              <w:t>considering</w:t>
            </w:r>
          </w:p>
          <w:p w14:paraId="483D3E52" w14:textId="349D4522" w:rsidR="00E867E3" w:rsidRDefault="00E867E3" w:rsidP="00E652D9">
            <w:pPr>
              <w:pStyle w:val="Tabletext"/>
              <w:keepNext/>
              <w:keepLines/>
              <w:spacing w:before="60"/>
              <w:jc w:val="both"/>
              <w:rPr>
                <w:bCs/>
                <w:szCs w:val="16"/>
              </w:rPr>
            </w:pPr>
            <w:r>
              <w:rPr>
                <w:bCs/>
                <w:szCs w:val="16"/>
              </w:rPr>
              <w:t>…</w:t>
            </w:r>
          </w:p>
          <w:p w14:paraId="3ED2B85A" w14:textId="14BD6A01" w:rsidR="00E867E3" w:rsidRDefault="00E867E3" w:rsidP="00E867E3">
            <w:pPr>
              <w:pStyle w:val="Tabletext"/>
              <w:spacing w:before="60"/>
              <w:jc w:val="both"/>
              <w:rPr>
                <w:bCs/>
                <w:i/>
                <w:szCs w:val="16"/>
              </w:rPr>
            </w:pPr>
            <w:r w:rsidRPr="00C42766">
              <w:rPr>
                <w:bCs/>
                <w:i/>
                <w:iCs/>
                <w:szCs w:val="16"/>
              </w:rPr>
              <w:t>b)</w:t>
            </w:r>
            <w:r w:rsidRPr="00F87D26">
              <w:rPr>
                <w:bCs/>
                <w:i/>
                <w:szCs w:val="16"/>
              </w:rPr>
              <w:tab/>
            </w:r>
            <w:r w:rsidRPr="00C42766">
              <w:rPr>
                <w:bCs/>
                <w:iCs/>
                <w:szCs w:val="16"/>
              </w:rPr>
              <w:t>that the ITU Radiocommunication Sector (ITU-R) carried out studies, in accordance with</w:t>
            </w:r>
            <w:r w:rsidRPr="00D47606">
              <w:rPr>
                <w:bCs/>
                <w:iCs/>
                <w:szCs w:val="16"/>
              </w:rPr>
              <w:t xml:space="preserve"> </w:t>
            </w:r>
            <w:r w:rsidRPr="00C42766">
              <w:rPr>
                <w:bCs/>
                <w:iCs/>
                <w:szCs w:val="16"/>
              </w:rPr>
              <w:t xml:space="preserve">Resolution </w:t>
            </w:r>
            <w:r w:rsidRPr="00C42766">
              <w:rPr>
                <w:b/>
                <w:bCs/>
                <w:iCs/>
                <w:szCs w:val="16"/>
              </w:rPr>
              <w:t>232 (WRC</w:t>
            </w:r>
            <w:r>
              <w:rPr>
                <w:b/>
                <w:bCs/>
                <w:iCs/>
                <w:szCs w:val="16"/>
              </w:rPr>
              <w:noBreakHyphen/>
            </w:r>
            <w:r w:rsidRPr="00C42766">
              <w:rPr>
                <w:b/>
                <w:bCs/>
                <w:iCs/>
                <w:szCs w:val="16"/>
              </w:rPr>
              <w:t>12)</w:t>
            </w:r>
            <w:r w:rsidRPr="00C42766">
              <w:rPr>
                <w:bCs/>
                <w:iCs/>
                <w:szCs w:val="16"/>
              </w:rPr>
              <w:t>*, on compatibility between the mobile service and other services currently</w:t>
            </w:r>
            <w:r w:rsidRPr="00D47606">
              <w:rPr>
                <w:bCs/>
                <w:iCs/>
                <w:szCs w:val="16"/>
              </w:rPr>
              <w:t xml:space="preserve"> allocated in the frequency band 694-790 MHz;</w:t>
            </w:r>
          </w:p>
          <w:p w14:paraId="1B74143B" w14:textId="7E959BA1" w:rsidR="00E867E3" w:rsidRDefault="00E867E3" w:rsidP="00E867E3">
            <w:pPr>
              <w:pStyle w:val="Tabletext"/>
              <w:spacing w:before="60"/>
              <w:jc w:val="both"/>
              <w:rPr>
                <w:bCs/>
                <w:szCs w:val="16"/>
              </w:rPr>
            </w:pPr>
            <w:r>
              <w:rPr>
                <w:bCs/>
                <w:szCs w:val="16"/>
              </w:rPr>
              <w:t>…</w:t>
            </w:r>
          </w:p>
          <w:p w14:paraId="47A6B61F" w14:textId="721407E0" w:rsidR="00E867E3" w:rsidRDefault="00E867E3" w:rsidP="00E867E3">
            <w:pPr>
              <w:pStyle w:val="Tabletext"/>
              <w:spacing w:before="60"/>
              <w:jc w:val="both"/>
              <w:rPr>
                <w:bCs/>
                <w:i/>
                <w:iCs/>
                <w:szCs w:val="16"/>
              </w:rPr>
            </w:pPr>
            <w:r w:rsidRPr="00F87D26">
              <w:rPr>
                <w:bCs/>
                <w:i/>
                <w:szCs w:val="16"/>
              </w:rPr>
              <w:tab/>
            </w:r>
            <w:r w:rsidRPr="00C42766">
              <w:rPr>
                <w:bCs/>
                <w:i/>
                <w:iCs/>
                <w:szCs w:val="16"/>
              </w:rPr>
              <w:t>noting</w:t>
            </w:r>
          </w:p>
          <w:p w14:paraId="4F38EDB4" w14:textId="73AEC90C" w:rsidR="00E867E3" w:rsidRDefault="00E867E3" w:rsidP="00E867E3">
            <w:pPr>
              <w:pStyle w:val="Tabletext"/>
              <w:spacing w:before="60"/>
              <w:jc w:val="both"/>
              <w:rPr>
                <w:bCs/>
                <w:szCs w:val="16"/>
              </w:rPr>
            </w:pPr>
            <w:r>
              <w:rPr>
                <w:bCs/>
                <w:szCs w:val="16"/>
              </w:rPr>
              <w:t>…</w:t>
            </w:r>
          </w:p>
          <w:p w14:paraId="1F0C581F" w14:textId="46588B1D" w:rsidR="00E867E3" w:rsidRPr="00D47606" w:rsidRDefault="00E867E3" w:rsidP="00E867E3">
            <w:pPr>
              <w:pStyle w:val="Tabletext"/>
              <w:spacing w:before="60"/>
              <w:jc w:val="both"/>
              <w:rPr>
                <w:bCs/>
                <w:iCs/>
                <w:szCs w:val="16"/>
              </w:rPr>
            </w:pPr>
            <w:r w:rsidRPr="00C42766">
              <w:rPr>
                <w:bCs/>
                <w:i/>
                <w:iCs/>
                <w:szCs w:val="16"/>
              </w:rPr>
              <w:t>f)</w:t>
            </w:r>
            <w:r w:rsidRPr="00F87D26">
              <w:rPr>
                <w:bCs/>
                <w:i/>
                <w:szCs w:val="16"/>
              </w:rPr>
              <w:tab/>
            </w:r>
            <w:r w:rsidRPr="00C42766">
              <w:rPr>
                <w:bCs/>
                <w:iCs/>
                <w:szCs w:val="16"/>
              </w:rPr>
              <w:t>that ITU-R studies regarding possible solutions for global/regional harmonization of</w:t>
            </w:r>
            <w:r>
              <w:rPr>
                <w:bCs/>
                <w:iCs/>
                <w:szCs w:val="16"/>
              </w:rPr>
              <w:t xml:space="preserve"> </w:t>
            </w:r>
            <w:r w:rsidRPr="00C42766">
              <w:rPr>
                <w:bCs/>
                <w:iCs/>
                <w:szCs w:val="16"/>
              </w:rPr>
              <w:t>frequency bands and tuning ranges for electronic news gathering (ENG)</w:t>
            </w:r>
            <w:r w:rsidRPr="00E44EBA">
              <w:rPr>
                <w:bCs/>
                <w:iCs/>
                <w:szCs w:val="16"/>
                <w:vertAlign w:val="superscript"/>
              </w:rPr>
              <w:t>1</w:t>
            </w:r>
            <w:r w:rsidRPr="00C42766">
              <w:rPr>
                <w:bCs/>
                <w:iCs/>
                <w:szCs w:val="16"/>
              </w:rPr>
              <w:t xml:space="preserve"> are needed and Resolution</w:t>
            </w:r>
            <w:r>
              <w:rPr>
                <w:bCs/>
                <w:iCs/>
                <w:szCs w:val="16"/>
              </w:rPr>
              <w:t xml:space="preserve"> </w:t>
            </w:r>
            <w:r w:rsidRPr="00D47606">
              <w:rPr>
                <w:bCs/>
                <w:iCs/>
                <w:szCs w:val="16"/>
              </w:rPr>
              <w:t>ITU-R 59 provides the framework for such studies,</w:t>
            </w:r>
          </w:p>
          <w:p w14:paraId="7826D559" w14:textId="4B54CD87" w:rsidR="00E867E3" w:rsidRPr="00D47606" w:rsidRDefault="00E867E3" w:rsidP="00E867E3">
            <w:pPr>
              <w:pStyle w:val="Tabletext"/>
              <w:spacing w:before="60"/>
              <w:jc w:val="both"/>
              <w:rPr>
                <w:bCs/>
                <w:i/>
                <w:iCs/>
                <w:szCs w:val="16"/>
              </w:rPr>
            </w:pPr>
            <w:r w:rsidRPr="00F87D26">
              <w:rPr>
                <w:bCs/>
                <w:i/>
                <w:szCs w:val="16"/>
              </w:rPr>
              <w:tab/>
            </w:r>
            <w:r w:rsidRPr="00D47606">
              <w:rPr>
                <w:bCs/>
                <w:i/>
                <w:iCs/>
                <w:szCs w:val="16"/>
              </w:rPr>
              <w:t>resolves</w:t>
            </w:r>
          </w:p>
          <w:p w14:paraId="39969275" w14:textId="36E1AFEA" w:rsidR="00E867E3" w:rsidRPr="00D47606" w:rsidRDefault="00E867E3" w:rsidP="00E867E3">
            <w:pPr>
              <w:pStyle w:val="Tabletext"/>
              <w:spacing w:before="60"/>
              <w:jc w:val="both"/>
              <w:rPr>
                <w:bCs/>
                <w:iCs/>
                <w:szCs w:val="16"/>
              </w:rPr>
            </w:pPr>
            <w:r w:rsidRPr="00D47606">
              <w:rPr>
                <w:bCs/>
                <w:iCs/>
                <w:szCs w:val="16"/>
              </w:rPr>
              <w:t>1</w:t>
            </w:r>
            <w:r w:rsidRPr="00F87D26">
              <w:rPr>
                <w:bCs/>
                <w:i/>
                <w:szCs w:val="16"/>
              </w:rPr>
              <w:tab/>
            </w:r>
            <w:r w:rsidRPr="00D47606">
              <w:rPr>
                <w:bCs/>
                <w:iCs/>
                <w:szCs w:val="16"/>
              </w:rPr>
              <w:t>that use of the frequency band 694-790 MHz in Region 1 by the mobile, except</w:t>
            </w:r>
            <w:r>
              <w:rPr>
                <w:bCs/>
                <w:iCs/>
                <w:szCs w:val="16"/>
              </w:rPr>
              <w:t xml:space="preserve"> </w:t>
            </w:r>
            <w:r w:rsidRPr="00D47606">
              <w:rPr>
                <w:bCs/>
                <w:iCs/>
                <w:szCs w:val="16"/>
              </w:rPr>
              <w:t xml:space="preserve">aeronautical mobile, service is subject to agreement obtained under No. </w:t>
            </w:r>
            <w:r w:rsidRPr="00D47606">
              <w:rPr>
                <w:b/>
                <w:bCs/>
                <w:iCs/>
                <w:szCs w:val="16"/>
              </w:rPr>
              <w:t xml:space="preserve">9.21 </w:t>
            </w:r>
            <w:r w:rsidRPr="00D47606">
              <w:rPr>
                <w:bCs/>
                <w:iCs/>
                <w:szCs w:val="16"/>
              </w:rPr>
              <w:t>with respect to ARNS</w:t>
            </w:r>
            <w:r>
              <w:rPr>
                <w:bCs/>
                <w:iCs/>
                <w:szCs w:val="16"/>
              </w:rPr>
              <w:t xml:space="preserve"> </w:t>
            </w:r>
            <w:r w:rsidRPr="00D47606">
              <w:rPr>
                <w:bCs/>
                <w:iCs/>
                <w:szCs w:val="16"/>
              </w:rPr>
              <w:t xml:space="preserve">in countries listed in No. </w:t>
            </w:r>
            <w:r w:rsidRPr="00D47606">
              <w:rPr>
                <w:b/>
                <w:bCs/>
                <w:iCs/>
                <w:szCs w:val="16"/>
              </w:rPr>
              <w:t>5.312</w:t>
            </w:r>
            <w:r w:rsidRPr="00D47606">
              <w:rPr>
                <w:bCs/>
                <w:iCs/>
                <w:szCs w:val="16"/>
              </w:rPr>
              <w:t>, in which regard the criteria for identifying affected administrations</w:t>
            </w:r>
            <w:r>
              <w:rPr>
                <w:bCs/>
                <w:iCs/>
                <w:szCs w:val="16"/>
              </w:rPr>
              <w:t xml:space="preserve"> </w:t>
            </w:r>
            <w:r w:rsidRPr="00D47606">
              <w:rPr>
                <w:bCs/>
                <w:iCs/>
                <w:szCs w:val="16"/>
              </w:rPr>
              <w:t xml:space="preserve">under No. </w:t>
            </w:r>
            <w:r w:rsidRPr="00D47606">
              <w:rPr>
                <w:b/>
                <w:bCs/>
                <w:iCs/>
                <w:szCs w:val="16"/>
              </w:rPr>
              <w:t xml:space="preserve">9.21 </w:t>
            </w:r>
            <w:r w:rsidRPr="00D47606">
              <w:rPr>
                <w:bCs/>
                <w:iCs/>
                <w:szCs w:val="16"/>
              </w:rPr>
              <w:t>for the mobile service with respect to the ARNS in the frequency band 694-790 MHz</w:t>
            </w:r>
            <w:r>
              <w:rPr>
                <w:bCs/>
                <w:iCs/>
                <w:szCs w:val="16"/>
              </w:rPr>
              <w:t xml:space="preserve"> </w:t>
            </w:r>
            <w:r w:rsidRPr="00D47606">
              <w:rPr>
                <w:bCs/>
                <w:iCs/>
                <w:szCs w:val="16"/>
              </w:rPr>
              <w:t>are set out in the Annex to this Resolution;</w:t>
            </w:r>
          </w:p>
          <w:p w14:paraId="607D5BDB" w14:textId="1EACE61F" w:rsidR="00E867E3" w:rsidRPr="00D47606" w:rsidRDefault="00E867E3" w:rsidP="00E867E3">
            <w:pPr>
              <w:pStyle w:val="Tabletext"/>
              <w:spacing w:before="60"/>
              <w:jc w:val="both"/>
              <w:rPr>
                <w:bCs/>
                <w:iCs/>
                <w:szCs w:val="16"/>
              </w:rPr>
            </w:pPr>
            <w:r w:rsidRPr="00D47606">
              <w:rPr>
                <w:bCs/>
                <w:iCs/>
                <w:szCs w:val="16"/>
              </w:rPr>
              <w:t>2</w:t>
            </w:r>
            <w:r w:rsidRPr="00F87D26">
              <w:rPr>
                <w:bCs/>
                <w:i/>
                <w:szCs w:val="16"/>
              </w:rPr>
              <w:tab/>
            </w:r>
            <w:r w:rsidRPr="00D47606">
              <w:rPr>
                <w:bCs/>
                <w:iCs/>
                <w:szCs w:val="16"/>
              </w:rPr>
              <w:t>that, for Region 1 and the Islamic Republic of Iran:</w:t>
            </w:r>
          </w:p>
          <w:p w14:paraId="10F8630F" w14:textId="025C4284" w:rsidR="00E867E3" w:rsidRPr="00D47606" w:rsidRDefault="00E867E3" w:rsidP="00E867E3">
            <w:pPr>
              <w:pStyle w:val="Tabletext"/>
              <w:spacing w:before="60"/>
              <w:jc w:val="both"/>
              <w:rPr>
                <w:bCs/>
                <w:iCs/>
                <w:szCs w:val="16"/>
              </w:rPr>
            </w:pPr>
            <w:r w:rsidRPr="00D47606">
              <w:rPr>
                <w:bCs/>
                <w:iCs/>
                <w:szCs w:val="16"/>
              </w:rPr>
              <w:t>2.1</w:t>
            </w:r>
            <w:r w:rsidRPr="00F87D26">
              <w:rPr>
                <w:bCs/>
                <w:i/>
                <w:szCs w:val="16"/>
              </w:rPr>
              <w:tab/>
            </w:r>
            <w:r w:rsidRPr="00D47606">
              <w:rPr>
                <w:bCs/>
                <w:iCs/>
                <w:szCs w:val="16"/>
              </w:rPr>
              <w:t>when coordination between administrations is being effected, the protection ratios</w:t>
            </w:r>
            <w:r>
              <w:rPr>
                <w:bCs/>
                <w:iCs/>
                <w:szCs w:val="16"/>
              </w:rPr>
              <w:t xml:space="preserve"> </w:t>
            </w:r>
            <w:r w:rsidRPr="00D47606">
              <w:rPr>
                <w:bCs/>
                <w:iCs/>
                <w:szCs w:val="16"/>
              </w:rPr>
              <w:t>applicable to the generic case NB contained in the GE06 Regional Agreement for the protection of</w:t>
            </w:r>
            <w:r>
              <w:rPr>
                <w:bCs/>
                <w:iCs/>
                <w:szCs w:val="16"/>
              </w:rPr>
              <w:t xml:space="preserve"> </w:t>
            </w:r>
            <w:r w:rsidRPr="00D47606">
              <w:rPr>
                <w:bCs/>
                <w:iCs/>
                <w:szCs w:val="16"/>
              </w:rPr>
              <w:t>the broadcasting service shall be used only for mobile systems with a bandwidth of 25 kHz; if another</w:t>
            </w:r>
            <w:r>
              <w:rPr>
                <w:bCs/>
                <w:iCs/>
                <w:szCs w:val="16"/>
              </w:rPr>
              <w:t xml:space="preserve"> </w:t>
            </w:r>
            <w:r w:rsidRPr="00D47606">
              <w:rPr>
                <w:bCs/>
                <w:iCs/>
                <w:szCs w:val="16"/>
              </w:rPr>
              <w:t>bandwidth is used, the relevant protection ratios are to be found in Recommendations ITU-R BT.1368</w:t>
            </w:r>
            <w:r>
              <w:rPr>
                <w:bCs/>
                <w:iCs/>
                <w:szCs w:val="16"/>
              </w:rPr>
              <w:t xml:space="preserve"> </w:t>
            </w:r>
            <w:r w:rsidRPr="00D47606">
              <w:rPr>
                <w:bCs/>
                <w:iCs/>
                <w:szCs w:val="16"/>
              </w:rPr>
              <w:t>and ITU R BT.2033;</w:t>
            </w:r>
          </w:p>
          <w:p w14:paraId="7B0A8F64" w14:textId="77777777" w:rsidR="00E867E3" w:rsidRDefault="00E867E3" w:rsidP="00E867E3">
            <w:pPr>
              <w:pStyle w:val="Tabletext"/>
              <w:spacing w:before="60"/>
              <w:jc w:val="both"/>
              <w:rPr>
                <w:bCs/>
                <w:iCs/>
                <w:szCs w:val="16"/>
              </w:rPr>
            </w:pPr>
            <w:r w:rsidRPr="00D47606">
              <w:rPr>
                <w:bCs/>
                <w:iCs/>
                <w:szCs w:val="16"/>
              </w:rPr>
              <w:t>2.2</w:t>
            </w:r>
            <w:r w:rsidRPr="00F87D26">
              <w:rPr>
                <w:bCs/>
                <w:i/>
                <w:szCs w:val="16"/>
              </w:rPr>
              <w:tab/>
            </w:r>
            <w:r w:rsidRPr="00D47606">
              <w:rPr>
                <w:bCs/>
                <w:iCs/>
                <w:szCs w:val="16"/>
              </w:rPr>
              <w:t xml:space="preserve">administrations are invited to take into account, </w:t>
            </w:r>
            <w:r w:rsidRPr="00D47606">
              <w:rPr>
                <w:bCs/>
                <w:i/>
                <w:iCs/>
                <w:szCs w:val="16"/>
              </w:rPr>
              <w:t>inter alia</w:t>
            </w:r>
            <w:r w:rsidRPr="00D47606">
              <w:rPr>
                <w:bCs/>
                <w:iCs/>
                <w:szCs w:val="16"/>
              </w:rPr>
              <w:t>, the results of the sharing</w:t>
            </w:r>
            <w:r>
              <w:rPr>
                <w:bCs/>
                <w:iCs/>
                <w:szCs w:val="16"/>
              </w:rPr>
              <w:t xml:space="preserve"> </w:t>
            </w:r>
            <w:r w:rsidRPr="00D47606">
              <w:rPr>
                <w:bCs/>
                <w:iCs/>
                <w:szCs w:val="16"/>
              </w:rPr>
              <w:t xml:space="preserve">studies conducted by ITU-R in response to Resolution </w:t>
            </w:r>
            <w:r w:rsidRPr="00D47606">
              <w:rPr>
                <w:b/>
                <w:bCs/>
                <w:iCs/>
                <w:szCs w:val="16"/>
              </w:rPr>
              <w:t>232 (WRC-12)</w:t>
            </w:r>
            <w:r w:rsidRPr="00D47606">
              <w:rPr>
                <w:bCs/>
                <w:iCs/>
                <w:szCs w:val="16"/>
              </w:rPr>
              <w:t>*;</w:t>
            </w:r>
          </w:p>
          <w:p w14:paraId="7494C30D" w14:textId="40899326" w:rsidR="00E867E3" w:rsidRPr="00D47606" w:rsidRDefault="00E867E3" w:rsidP="00E867E3">
            <w:pPr>
              <w:pStyle w:val="Tabletext"/>
              <w:spacing w:before="60"/>
              <w:jc w:val="both"/>
              <w:rPr>
                <w:bCs/>
                <w:iCs/>
                <w:szCs w:val="16"/>
              </w:rPr>
            </w:pPr>
            <w:r w:rsidRPr="00D47606">
              <w:rPr>
                <w:bCs/>
                <w:iCs/>
                <w:szCs w:val="16"/>
              </w:rPr>
              <w:t>3</w:t>
            </w:r>
            <w:r w:rsidRPr="00F87D26">
              <w:rPr>
                <w:bCs/>
                <w:i/>
                <w:szCs w:val="16"/>
              </w:rPr>
              <w:tab/>
            </w:r>
            <w:r w:rsidRPr="00D47606">
              <w:rPr>
                <w:bCs/>
                <w:iCs/>
                <w:szCs w:val="16"/>
              </w:rPr>
              <w:t>that, with respect to adjacent-channel interference between the mobile service in the</w:t>
            </w:r>
            <w:r>
              <w:rPr>
                <w:bCs/>
                <w:iCs/>
                <w:szCs w:val="16"/>
              </w:rPr>
              <w:t xml:space="preserve"> </w:t>
            </w:r>
            <w:r w:rsidRPr="00D47606">
              <w:rPr>
                <w:bCs/>
                <w:iCs/>
                <w:szCs w:val="16"/>
              </w:rPr>
              <w:t>frequency band 694</w:t>
            </w:r>
            <w:r>
              <w:rPr>
                <w:bCs/>
                <w:iCs/>
                <w:szCs w:val="16"/>
              </w:rPr>
              <w:noBreakHyphen/>
            </w:r>
            <w:r w:rsidRPr="00D47606">
              <w:rPr>
                <w:bCs/>
                <w:iCs/>
                <w:szCs w:val="16"/>
              </w:rPr>
              <w:t>790 MHz and the broadcasting service in the frequency band 470-694 MHz:</w:t>
            </w:r>
          </w:p>
          <w:p w14:paraId="00A7A259" w14:textId="3E8D6B96" w:rsidR="00E867E3" w:rsidRPr="00D47606" w:rsidRDefault="00E867E3" w:rsidP="00E867E3">
            <w:pPr>
              <w:pStyle w:val="Tabletext"/>
              <w:spacing w:before="60"/>
              <w:jc w:val="both"/>
              <w:rPr>
                <w:bCs/>
                <w:iCs/>
                <w:szCs w:val="16"/>
              </w:rPr>
            </w:pPr>
            <w:r w:rsidRPr="00D47606">
              <w:rPr>
                <w:bCs/>
                <w:iCs/>
                <w:szCs w:val="16"/>
              </w:rPr>
              <w:t>3.1</w:t>
            </w:r>
            <w:r w:rsidRPr="00F87D26">
              <w:rPr>
                <w:bCs/>
                <w:i/>
                <w:szCs w:val="16"/>
              </w:rPr>
              <w:tab/>
            </w:r>
            <w:r w:rsidRPr="00D47606">
              <w:rPr>
                <w:bCs/>
                <w:iCs/>
                <w:szCs w:val="16"/>
              </w:rPr>
              <w:t>adjacent-channel interference within a given country is a national matter and needs to be</w:t>
            </w:r>
            <w:r>
              <w:rPr>
                <w:bCs/>
                <w:iCs/>
                <w:szCs w:val="16"/>
              </w:rPr>
              <w:t xml:space="preserve"> </w:t>
            </w:r>
            <w:r w:rsidRPr="00D47606">
              <w:rPr>
                <w:bCs/>
                <w:iCs/>
                <w:szCs w:val="16"/>
              </w:rPr>
              <w:t>dealt with by each administration as a national matter;</w:t>
            </w:r>
          </w:p>
          <w:p w14:paraId="5FD36C7F" w14:textId="6BDD9BAB" w:rsidR="00E867E3" w:rsidRPr="00D47606" w:rsidRDefault="00E867E3" w:rsidP="00E867E3">
            <w:pPr>
              <w:pStyle w:val="Tabletext"/>
              <w:spacing w:before="60"/>
              <w:jc w:val="both"/>
              <w:rPr>
                <w:bCs/>
                <w:iCs/>
                <w:szCs w:val="16"/>
              </w:rPr>
            </w:pPr>
            <w:r w:rsidRPr="00D47606">
              <w:rPr>
                <w:bCs/>
                <w:iCs/>
                <w:szCs w:val="16"/>
              </w:rPr>
              <w:t>3.2</w:t>
            </w:r>
            <w:r w:rsidRPr="00F87D26">
              <w:rPr>
                <w:bCs/>
                <w:i/>
                <w:szCs w:val="16"/>
              </w:rPr>
              <w:tab/>
            </w:r>
            <w:r w:rsidRPr="00D47606">
              <w:rPr>
                <w:bCs/>
                <w:iCs/>
                <w:szCs w:val="16"/>
              </w:rPr>
              <w:t>adjacent-channel interference should be treated among administrations concerned, using</w:t>
            </w:r>
            <w:r>
              <w:rPr>
                <w:bCs/>
                <w:iCs/>
                <w:szCs w:val="16"/>
              </w:rPr>
              <w:t xml:space="preserve"> </w:t>
            </w:r>
            <w:r w:rsidRPr="00D47606">
              <w:rPr>
                <w:bCs/>
                <w:iCs/>
                <w:szCs w:val="16"/>
              </w:rPr>
              <w:t>mutually agreed criteria or those contained in relevant ITU-R Recommendations (see also the most</w:t>
            </w:r>
            <w:r>
              <w:rPr>
                <w:bCs/>
                <w:iCs/>
                <w:szCs w:val="16"/>
              </w:rPr>
              <w:t xml:space="preserve"> </w:t>
            </w:r>
            <w:r w:rsidRPr="00D47606">
              <w:rPr>
                <w:bCs/>
                <w:iCs/>
                <w:szCs w:val="16"/>
              </w:rPr>
              <w:t>recent versions of Recommendations ITU-R BT.1368, ITU-R BT.1895 and ITU-R BT.2033, as well</w:t>
            </w:r>
            <w:r>
              <w:rPr>
                <w:bCs/>
                <w:iCs/>
                <w:szCs w:val="16"/>
              </w:rPr>
              <w:t xml:space="preserve"> </w:t>
            </w:r>
            <w:r w:rsidRPr="00D47606">
              <w:rPr>
                <w:bCs/>
                <w:iCs/>
                <w:szCs w:val="16"/>
              </w:rPr>
              <w:t>as ITU-R M.2090 when sharing with the broadcasting service is concerned), as appropriate,</w:t>
            </w:r>
          </w:p>
          <w:p w14:paraId="4CF6337B" w14:textId="789D8B22" w:rsidR="00E867E3" w:rsidRPr="00D47606" w:rsidRDefault="00E867E3" w:rsidP="00E867E3">
            <w:pPr>
              <w:pStyle w:val="Tabletext"/>
              <w:keepNext/>
              <w:keepLines/>
              <w:spacing w:before="60"/>
              <w:jc w:val="both"/>
              <w:rPr>
                <w:bCs/>
                <w:i/>
                <w:iCs/>
                <w:szCs w:val="16"/>
              </w:rPr>
            </w:pPr>
            <w:r w:rsidRPr="00F87D26">
              <w:rPr>
                <w:bCs/>
                <w:i/>
                <w:szCs w:val="16"/>
              </w:rPr>
              <w:tab/>
            </w:r>
            <w:r w:rsidRPr="00D47606">
              <w:rPr>
                <w:bCs/>
                <w:i/>
                <w:iCs/>
                <w:szCs w:val="16"/>
              </w:rPr>
              <w:t>invites the ITU Radiocommunication Sector</w:t>
            </w:r>
          </w:p>
          <w:p w14:paraId="59622AFF" w14:textId="07EA5880" w:rsidR="00E867E3" w:rsidRPr="00D47606" w:rsidRDefault="00E867E3" w:rsidP="00E867E3">
            <w:pPr>
              <w:pStyle w:val="Tabletext"/>
              <w:spacing w:before="60"/>
              <w:jc w:val="both"/>
              <w:rPr>
                <w:bCs/>
                <w:iCs/>
                <w:szCs w:val="16"/>
              </w:rPr>
            </w:pPr>
            <w:r w:rsidRPr="00D47606">
              <w:rPr>
                <w:bCs/>
                <w:iCs/>
                <w:spacing w:val="-4"/>
                <w:szCs w:val="16"/>
              </w:rPr>
              <w:t>1</w:t>
            </w:r>
            <w:r w:rsidRPr="00F87D26">
              <w:rPr>
                <w:bCs/>
                <w:i/>
                <w:spacing w:val="-4"/>
                <w:szCs w:val="16"/>
              </w:rPr>
              <w:tab/>
            </w:r>
            <w:r w:rsidRPr="00D47606">
              <w:rPr>
                <w:bCs/>
                <w:iCs/>
                <w:spacing w:val="-4"/>
                <w:szCs w:val="16"/>
              </w:rPr>
              <w:t>to consider the information received about the implementation of IMT in the frequency band 694-790 MHz</w:t>
            </w:r>
            <w:r w:rsidRPr="00D47606">
              <w:rPr>
                <w:bCs/>
                <w:iCs/>
                <w:szCs w:val="16"/>
              </w:rPr>
              <w:t xml:space="preserve"> and develop ITU-R Reports, as appropriate;</w:t>
            </w:r>
            <w:r>
              <w:rPr>
                <w:bCs/>
                <w:iCs/>
                <w:szCs w:val="16"/>
              </w:rPr>
              <w:t xml:space="preserve"> </w:t>
            </w:r>
          </w:p>
          <w:p w14:paraId="16653EC6" w14:textId="77777777" w:rsidR="00E867E3" w:rsidRDefault="00E867E3" w:rsidP="00E867E3">
            <w:pPr>
              <w:pStyle w:val="Tabletext"/>
              <w:spacing w:before="60"/>
              <w:jc w:val="both"/>
              <w:rPr>
                <w:bCs/>
                <w:iCs/>
                <w:szCs w:val="16"/>
              </w:rPr>
            </w:pPr>
            <w:r w:rsidRPr="00D47606">
              <w:rPr>
                <w:bCs/>
                <w:iCs/>
                <w:szCs w:val="16"/>
              </w:rPr>
              <w:t>2</w:t>
            </w:r>
            <w:r w:rsidRPr="00F87D26">
              <w:rPr>
                <w:bCs/>
                <w:i/>
                <w:szCs w:val="16"/>
              </w:rPr>
              <w:tab/>
            </w:r>
            <w:r w:rsidRPr="00D47606">
              <w:rPr>
                <w:bCs/>
                <w:iCs/>
                <w:szCs w:val="16"/>
              </w:rPr>
              <w:t>to pursue studies on the implementation of applications ancillary to broadcasting and</w:t>
            </w:r>
            <w:r>
              <w:rPr>
                <w:bCs/>
                <w:iCs/>
                <w:szCs w:val="16"/>
              </w:rPr>
              <w:t xml:space="preserve"> </w:t>
            </w:r>
            <w:r w:rsidRPr="00D47606">
              <w:rPr>
                <w:bCs/>
                <w:iCs/>
                <w:szCs w:val="16"/>
              </w:rPr>
              <w:t>programme-making on the basis of Resolution ITU-R 59,</w:t>
            </w:r>
          </w:p>
          <w:p w14:paraId="212CB737" w14:textId="3C10AFA2" w:rsidR="00E867E3" w:rsidRPr="00EC3BD1" w:rsidRDefault="00E867E3" w:rsidP="00E867E3">
            <w:pPr>
              <w:pStyle w:val="Tabletext"/>
              <w:spacing w:before="60"/>
              <w:jc w:val="both"/>
              <w:rPr>
                <w:bCs/>
                <w:i/>
                <w:iCs/>
                <w:szCs w:val="16"/>
              </w:rPr>
            </w:pPr>
            <w:r w:rsidRPr="00F87D26">
              <w:rPr>
                <w:bCs/>
                <w:i/>
                <w:szCs w:val="16"/>
              </w:rPr>
              <w:tab/>
            </w:r>
            <w:r w:rsidRPr="00EC3BD1">
              <w:rPr>
                <w:bCs/>
                <w:i/>
                <w:iCs/>
                <w:szCs w:val="16"/>
              </w:rPr>
              <w:t>invites the Director of the Radiocommunication Bureau</w:t>
            </w:r>
          </w:p>
          <w:p w14:paraId="38F5C563" w14:textId="1A9E4F3E" w:rsidR="00E867E3" w:rsidRPr="00EC3BD1" w:rsidRDefault="00E867E3" w:rsidP="00E867E3">
            <w:pPr>
              <w:pStyle w:val="Tabletext"/>
              <w:spacing w:before="60"/>
              <w:jc w:val="both"/>
              <w:rPr>
                <w:bCs/>
                <w:iCs/>
                <w:szCs w:val="16"/>
              </w:rPr>
            </w:pPr>
            <w:r w:rsidRPr="00EC3BD1">
              <w:rPr>
                <w:bCs/>
                <w:iCs/>
                <w:szCs w:val="16"/>
              </w:rPr>
              <w:lastRenderedPageBreak/>
              <w:t>to work, in cooperation with the Director of the Telecommunication Development Bureau, to bring</w:t>
            </w:r>
            <w:r>
              <w:rPr>
                <w:bCs/>
                <w:iCs/>
                <w:szCs w:val="16"/>
              </w:rPr>
              <w:t xml:space="preserve"> </w:t>
            </w:r>
            <w:r w:rsidRPr="00EC3BD1">
              <w:rPr>
                <w:bCs/>
                <w:iCs/>
                <w:szCs w:val="16"/>
              </w:rPr>
              <w:t>assistance to developing countries wishing to implement the new mobile allocation in order to help</w:t>
            </w:r>
            <w:r>
              <w:rPr>
                <w:bCs/>
                <w:iCs/>
                <w:szCs w:val="16"/>
              </w:rPr>
              <w:t xml:space="preserve"> </w:t>
            </w:r>
            <w:r w:rsidRPr="00EC3BD1">
              <w:rPr>
                <w:bCs/>
                <w:iCs/>
                <w:szCs w:val="16"/>
              </w:rPr>
              <w:t>these administrations to determine the modifications of the GE06 entries according to their needs,</w:t>
            </w:r>
          </w:p>
          <w:p w14:paraId="47A242C0" w14:textId="672EB736" w:rsidR="00E867E3" w:rsidRPr="00EC3BD1" w:rsidRDefault="00E867E3" w:rsidP="00E867E3">
            <w:pPr>
              <w:pStyle w:val="Tabletext"/>
              <w:spacing w:before="60"/>
              <w:jc w:val="both"/>
              <w:rPr>
                <w:bCs/>
                <w:i/>
                <w:iCs/>
                <w:szCs w:val="16"/>
              </w:rPr>
            </w:pPr>
            <w:r w:rsidRPr="00F87D26">
              <w:rPr>
                <w:bCs/>
                <w:i/>
                <w:szCs w:val="16"/>
              </w:rPr>
              <w:tab/>
            </w:r>
            <w:r w:rsidRPr="00EC3BD1">
              <w:rPr>
                <w:bCs/>
                <w:i/>
                <w:iCs/>
                <w:szCs w:val="16"/>
              </w:rPr>
              <w:t>invites administrations</w:t>
            </w:r>
          </w:p>
          <w:p w14:paraId="70EA45C5" w14:textId="6DE158B8" w:rsidR="00E867E3" w:rsidRPr="00EC3BD1" w:rsidRDefault="00E867E3" w:rsidP="00E867E3">
            <w:pPr>
              <w:pStyle w:val="Tabletext"/>
              <w:spacing w:before="60"/>
              <w:jc w:val="both"/>
              <w:rPr>
                <w:bCs/>
                <w:iCs/>
                <w:szCs w:val="16"/>
              </w:rPr>
            </w:pPr>
            <w:r w:rsidRPr="00EC3BD1">
              <w:rPr>
                <w:bCs/>
                <w:iCs/>
                <w:szCs w:val="16"/>
              </w:rPr>
              <w:t>1</w:t>
            </w:r>
            <w:r w:rsidRPr="00F87D26">
              <w:rPr>
                <w:bCs/>
                <w:i/>
                <w:szCs w:val="16"/>
              </w:rPr>
              <w:tab/>
            </w:r>
            <w:r w:rsidRPr="00EC3BD1">
              <w:rPr>
                <w:bCs/>
                <w:iCs/>
                <w:szCs w:val="16"/>
              </w:rPr>
              <w:t>to provide information to ITU-R about the implementation of IMT in the frequency band</w:t>
            </w:r>
            <w:r>
              <w:rPr>
                <w:bCs/>
                <w:iCs/>
                <w:szCs w:val="16"/>
              </w:rPr>
              <w:t xml:space="preserve"> </w:t>
            </w:r>
            <w:r w:rsidRPr="00EC3BD1">
              <w:rPr>
                <w:bCs/>
                <w:iCs/>
                <w:szCs w:val="16"/>
              </w:rPr>
              <w:t>694-790 MHz, including, for example, implementation of measures for interference mitigation;</w:t>
            </w:r>
          </w:p>
          <w:p w14:paraId="60F3F89F" w14:textId="4AC91A01" w:rsidR="00E867E3" w:rsidRPr="00EC3BD1" w:rsidRDefault="00E867E3" w:rsidP="00E867E3">
            <w:pPr>
              <w:pStyle w:val="Tabletext"/>
              <w:spacing w:before="60"/>
              <w:jc w:val="both"/>
              <w:rPr>
                <w:bCs/>
                <w:iCs/>
                <w:szCs w:val="16"/>
              </w:rPr>
            </w:pPr>
            <w:r w:rsidRPr="00EC3BD1">
              <w:rPr>
                <w:bCs/>
                <w:iCs/>
                <w:szCs w:val="16"/>
              </w:rPr>
              <w:t>2</w:t>
            </w:r>
            <w:r w:rsidRPr="00F87D26">
              <w:rPr>
                <w:bCs/>
                <w:i/>
                <w:szCs w:val="16"/>
              </w:rPr>
              <w:tab/>
            </w:r>
            <w:r w:rsidRPr="00EC3BD1">
              <w:rPr>
                <w:bCs/>
                <w:iCs/>
                <w:szCs w:val="16"/>
              </w:rPr>
              <w:t>to communicate on a bilateral basis in order to eliminate possible cumulative interference,</w:t>
            </w:r>
            <w:r>
              <w:rPr>
                <w:bCs/>
                <w:iCs/>
                <w:szCs w:val="16"/>
              </w:rPr>
              <w:t xml:space="preserve"> </w:t>
            </w:r>
            <w:r w:rsidRPr="00EC3BD1">
              <w:rPr>
                <w:bCs/>
                <w:iCs/>
                <w:szCs w:val="16"/>
              </w:rPr>
              <w:t>as appropriate;</w:t>
            </w:r>
          </w:p>
          <w:p w14:paraId="576F40B6" w14:textId="1414D04E" w:rsidR="00E867E3" w:rsidRPr="00EC3BD1" w:rsidRDefault="00E867E3" w:rsidP="00E867E3">
            <w:pPr>
              <w:pStyle w:val="Tabletext"/>
              <w:spacing w:before="60"/>
              <w:jc w:val="both"/>
              <w:rPr>
                <w:bCs/>
                <w:iCs/>
                <w:szCs w:val="16"/>
              </w:rPr>
            </w:pPr>
            <w:r w:rsidRPr="00EC3BD1">
              <w:rPr>
                <w:bCs/>
                <w:iCs/>
                <w:szCs w:val="16"/>
              </w:rPr>
              <w:t>3</w:t>
            </w:r>
            <w:r w:rsidRPr="00F87D26">
              <w:rPr>
                <w:bCs/>
                <w:i/>
                <w:szCs w:val="16"/>
              </w:rPr>
              <w:tab/>
            </w:r>
            <w:r w:rsidRPr="00EC3BD1">
              <w:rPr>
                <w:bCs/>
                <w:iCs/>
                <w:szCs w:val="16"/>
              </w:rPr>
              <w:t>to consider the use of applications ancillary to broadcasting and programme-making in</w:t>
            </w:r>
            <w:r>
              <w:rPr>
                <w:bCs/>
                <w:iCs/>
                <w:szCs w:val="16"/>
              </w:rPr>
              <w:t xml:space="preserve"> </w:t>
            </w:r>
            <w:r w:rsidRPr="00EC3BD1">
              <w:rPr>
                <w:bCs/>
                <w:iCs/>
                <w:szCs w:val="16"/>
              </w:rPr>
              <w:t>those parts of the frequency band 694-790 MHz that are not used for other applications in the mobile</w:t>
            </w:r>
            <w:r>
              <w:rPr>
                <w:bCs/>
                <w:iCs/>
                <w:szCs w:val="16"/>
              </w:rPr>
              <w:t xml:space="preserve"> </w:t>
            </w:r>
            <w:r w:rsidRPr="00EC3BD1">
              <w:rPr>
                <w:bCs/>
                <w:iCs/>
                <w:szCs w:val="16"/>
              </w:rPr>
              <w:t>service or other primary services,</w:t>
            </w:r>
          </w:p>
          <w:p w14:paraId="62125B75" w14:textId="48642DB9" w:rsidR="00E867E3" w:rsidRPr="00EC3BD1" w:rsidRDefault="00485E71" w:rsidP="00E867E3">
            <w:pPr>
              <w:pStyle w:val="Tabletext"/>
              <w:spacing w:before="60"/>
              <w:jc w:val="both"/>
              <w:rPr>
                <w:bCs/>
                <w:i/>
                <w:iCs/>
                <w:szCs w:val="16"/>
              </w:rPr>
            </w:pPr>
            <w:r w:rsidRPr="00F87D26">
              <w:rPr>
                <w:bCs/>
                <w:i/>
                <w:szCs w:val="16"/>
              </w:rPr>
              <w:tab/>
            </w:r>
            <w:r>
              <w:rPr>
                <w:bCs/>
                <w:i/>
                <w:szCs w:val="16"/>
              </w:rPr>
              <w:t xml:space="preserve">instructs </w:t>
            </w:r>
            <w:r w:rsidR="00E867E3" w:rsidRPr="00EC3BD1">
              <w:rPr>
                <w:bCs/>
                <w:i/>
                <w:iCs/>
                <w:szCs w:val="16"/>
              </w:rPr>
              <w:t>the Director of the Radiocommunication Bureau</w:t>
            </w:r>
          </w:p>
          <w:p w14:paraId="754078F0" w14:textId="754B936F" w:rsidR="00E867E3" w:rsidRPr="00D47606" w:rsidRDefault="00E867E3" w:rsidP="00E867E3">
            <w:pPr>
              <w:pStyle w:val="Tabletext"/>
              <w:spacing w:before="60"/>
              <w:jc w:val="both"/>
              <w:rPr>
                <w:bCs/>
                <w:iCs/>
                <w:szCs w:val="16"/>
              </w:rPr>
            </w:pPr>
            <w:r w:rsidRPr="00EC3BD1">
              <w:rPr>
                <w:bCs/>
                <w:iCs/>
                <w:szCs w:val="16"/>
              </w:rPr>
              <w:t>to implement this Resolution and to take appropriate actions.</w:t>
            </w:r>
          </w:p>
        </w:tc>
        <w:tc>
          <w:tcPr>
            <w:tcW w:w="850" w:type="dxa"/>
            <w:shd w:val="clear" w:color="auto" w:fill="DAEEF3" w:themeFill="accent5" w:themeFillTint="33"/>
          </w:tcPr>
          <w:p w14:paraId="456C7FE1" w14:textId="1ABC2D8D" w:rsidR="00E867E3" w:rsidRPr="0005376A" w:rsidRDefault="008C5912" w:rsidP="00E867E3">
            <w:pPr>
              <w:pStyle w:val="Tabletext"/>
              <w:spacing w:before="120" w:after="0"/>
              <w:jc w:val="center"/>
              <w:rPr>
                <w:lang w:eastAsia="zh-CN"/>
              </w:rPr>
            </w:pPr>
            <w:r>
              <w:rPr>
                <w:lang w:val="fr-FR" w:eastAsia="zh-CN"/>
              </w:rPr>
              <w:lastRenderedPageBreak/>
              <w:t>−</w:t>
            </w:r>
          </w:p>
        </w:tc>
        <w:tc>
          <w:tcPr>
            <w:tcW w:w="1416" w:type="dxa"/>
            <w:shd w:val="clear" w:color="auto" w:fill="DAEEF3" w:themeFill="accent5" w:themeFillTint="33"/>
          </w:tcPr>
          <w:p w14:paraId="15A23F7B" w14:textId="4BD5F884" w:rsidR="006A6DED" w:rsidRPr="00C67B43" w:rsidRDefault="006A6DED" w:rsidP="00AA6D9B">
            <w:pPr>
              <w:pStyle w:val="Tabletext"/>
              <w:jc w:val="center"/>
              <w:rPr>
                <w:bCs/>
              </w:rPr>
            </w:pPr>
            <w:r w:rsidRPr="00C67B43">
              <w:rPr>
                <w:bCs/>
              </w:rPr>
              <w:t>2</w:t>
            </w:r>
          </w:p>
          <w:p w14:paraId="0C6A0098" w14:textId="77777777" w:rsidR="006A6DED" w:rsidRPr="004629ED" w:rsidRDefault="006A6DED" w:rsidP="00AA6D9B">
            <w:pPr>
              <w:pStyle w:val="Tabletext"/>
              <w:jc w:val="center"/>
              <w:rPr>
                <w:bCs/>
                <w:color w:val="FF0000"/>
                <w:lang w:val="en-US" w:eastAsia="zh-CN"/>
              </w:rPr>
            </w:pPr>
            <w:r w:rsidRPr="004629ED">
              <w:rPr>
                <w:bCs/>
                <w:color w:val="FF0000"/>
                <w:lang w:val="en-US" w:eastAsia="zh-CN"/>
              </w:rPr>
              <w:t>AND</w:t>
            </w:r>
          </w:p>
          <w:p w14:paraId="59A56F74" w14:textId="5DE3AF5C" w:rsidR="006A6DED" w:rsidRPr="000C0220" w:rsidRDefault="006A6DED" w:rsidP="00AA6D9B">
            <w:pPr>
              <w:pStyle w:val="Tabletext"/>
              <w:jc w:val="center"/>
              <w:rPr>
                <w:bCs/>
              </w:rPr>
            </w:pPr>
            <w:r w:rsidRPr="000C0220">
              <w:rPr>
                <w:bCs/>
              </w:rPr>
              <w:t>3</w:t>
            </w:r>
          </w:p>
          <w:p w14:paraId="6842B2A9" w14:textId="77777777" w:rsidR="006A6DED" w:rsidRPr="004629ED" w:rsidRDefault="006A6DED" w:rsidP="00AA6D9B">
            <w:pPr>
              <w:pStyle w:val="Tabletext"/>
              <w:jc w:val="center"/>
              <w:rPr>
                <w:bCs/>
                <w:color w:val="FF0000"/>
                <w:lang w:val="en-US" w:eastAsia="zh-CN"/>
              </w:rPr>
            </w:pPr>
            <w:r w:rsidRPr="004629ED">
              <w:rPr>
                <w:bCs/>
                <w:color w:val="FF0000"/>
                <w:lang w:val="en-US" w:eastAsia="zh-CN"/>
              </w:rPr>
              <w:t>AND</w:t>
            </w:r>
          </w:p>
          <w:p w14:paraId="2D53ED66" w14:textId="188861D2" w:rsidR="00E867E3" w:rsidRPr="00E01D55" w:rsidRDefault="006A6DED" w:rsidP="00AA6D9B">
            <w:pPr>
              <w:pStyle w:val="Tabletext"/>
              <w:jc w:val="center"/>
              <w:rPr>
                <w:lang w:val="en-US" w:eastAsia="zh-CN"/>
              </w:rPr>
            </w:pPr>
            <w:r>
              <w:rPr>
                <w:bCs/>
              </w:rPr>
              <w:t>4</w:t>
            </w:r>
          </w:p>
        </w:tc>
      </w:tr>
      <w:tr w:rsidR="008C5912" w14:paraId="183EC217" w14:textId="07C737ED" w:rsidTr="00472BCE">
        <w:tc>
          <w:tcPr>
            <w:tcW w:w="1804" w:type="dxa"/>
            <w:shd w:val="clear" w:color="auto" w:fill="auto"/>
          </w:tcPr>
          <w:p w14:paraId="0014DCF3" w14:textId="30FF7D4D"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761 (Rev.WRC-19)</w:t>
            </w:r>
          </w:p>
        </w:tc>
        <w:tc>
          <w:tcPr>
            <w:tcW w:w="2391" w:type="dxa"/>
            <w:shd w:val="clear" w:color="auto" w:fill="auto"/>
          </w:tcPr>
          <w:p w14:paraId="3B6D05C8" w14:textId="5F2C95BE" w:rsidR="008C5912" w:rsidRDefault="008C5912" w:rsidP="008C5912">
            <w:pPr>
              <w:pStyle w:val="Tabletext"/>
            </w:pPr>
            <w:r>
              <w:t xml:space="preserve">Coexistence of International Mobile Telecommunications and the broadcasting-satellite service </w:t>
            </w:r>
            <w:r w:rsidRPr="004E4F15">
              <w:rPr>
                <w:spacing w:val="-4"/>
              </w:rPr>
              <w:t>(sound) in the frequency band 1</w:t>
            </w:r>
            <w:r>
              <w:rPr>
                <w:spacing w:val="-4"/>
              </w:rPr>
              <w:t> </w:t>
            </w:r>
            <w:r w:rsidRPr="004E4F15">
              <w:rPr>
                <w:spacing w:val="-4"/>
              </w:rPr>
              <w:t>452</w:t>
            </w:r>
            <w:r>
              <w:rPr>
                <w:spacing w:val="-4"/>
              </w:rPr>
              <w:noBreakHyphen/>
            </w:r>
            <w:r w:rsidRPr="004E4F15">
              <w:rPr>
                <w:spacing w:val="-4"/>
              </w:rPr>
              <w:t>1</w:t>
            </w:r>
            <w:r>
              <w:rPr>
                <w:spacing w:val="-4"/>
              </w:rPr>
              <w:t> </w:t>
            </w:r>
            <w:r w:rsidRPr="004E4F15">
              <w:rPr>
                <w:spacing w:val="-4"/>
              </w:rPr>
              <w:t>492</w:t>
            </w:r>
            <w:r>
              <w:rPr>
                <w:spacing w:val="-4"/>
              </w:rPr>
              <w:t> </w:t>
            </w:r>
            <w:r w:rsidRPr="004E4F15">
              <w:rPr>
                <w:spacing w:val="-4"/>
              </w:rPr>
              <w:t>MHz in Regions 1 and 3</w:t>
            </w:r>
          </w:p>
        </w:tc>
        <w:tc>
          <w:tcPr>
            <w:tcW w:w="8985" w:type="dxa"/>
            <w:shd w:val="clear" w:color="auto" w:fill="auto"/>
          </w:tcPr>
          <w:p w14:paraId="78279847" w14:textId="20CDD069" w:rsidR="008C5912" w:rsidRPr="004E4F15" w:rsidRDefault="008C5912" w:rsidP="008C5912">
            <w:pPr>
              <w:pStyle w:val="Tabletext"/>
              <w:keepNext/>
              <w:keepLines/>
              <w:spacing w:before="60"/>
              <w:jc w:val="both"/>
              <w:rPr>
                <w:bCs/>
                <w:i/>
                <w:iCs/>
                <w:szCs w:val="16"/>
              </w:rPr>
            </w:pPr>
            <w:r w:rsidRPr="00F87D26">
              <w:rPr>
                <w:bCs/>
                <w:i/>
                <w:szCs w:val="16"/>
              </w:rPr>
              <w:tab/>
            </w:r>
            <w:r w:rsidRPr="004E4F15">
              <w:rPr>
                <w:bCs/>
                <w:i/>
                <w:iCs/>
                <w:szCs w:val="16"/>
              </w:rPr>
              <w:t>instructs the Director of the Radiocommunication Bureau</w:t>
            </w:r>
          </w:p>
          <w:p w14:paraId="3A62DC50" w14:textId="35A2A228" w:rsidR="008C5912" w:rsidRPr="004E4F15" w:rsidRDefault="008C5912" w:rsidP="008C5912">
            <w:pPr>
              <w:pStyle w:val="Tabletext"/>
              <w:keepNext/>
              <w:keepLines/>
              <w:spacing w:before="60"/>
              <w:jc w:val="both"/>
              <w:rPr>
                <w:bCs/>
                <w:iCs/>
                <w:szCs w:val="16"/>
              </w:rPr>
            </w:pPr>
            <w:r w:rsidRPr="004E4F15">
              <w:rPr>
                <w:bCs/>
                <w:iCs/>
                <w:szCs w:val="16"/>
              </w:rPr>
              <w:t>1</w:t>
            </w:r>
            <w:r w:rsidRPr="00F87D26">
              <w:rPr>
                <w:bCs/>
                <w:i/>
                <w:szCs w:val="16"/>
              </w:rPr>
              <w:tab/>
            </w:r>
            <w:r w:rsidRPr="004E4F15">
              <w:rPr>
                <w:bCs/>
                <w:iCs/>
                <w:szCs w:val="16"/>
              </w:rPr>
              <w:t xml:space="preserve">not to examine the pfd limit set forth in </w:t>
            </w:r>
            <w:r w:rsidRPr="004E4F15">
              <w:rPr>
                <w:bCs/>
                <w:i/>
                <w:szCs w:val="16"/>
              </w:rPr>
              <w:t>resolves</w:t>
            </w:r>
            <w:r w:rsidRPr="004E4F15">
              <w:rPr>
                <w:bCs/>
                <w:iCs/>
                <w:szCs w:val="16"/>
              </w:rPr>
              <w:t xml:space="preserve"> 1 under No. </w:t>
            </w:r>
            <w:r w:rsidRPr="004E4F15">
              <w:rPr>
                <w:b/>
                <w:bCs/>
                <w:iCs/>
                <w:szCs w:val="16"/>
              </w:rPr>
              <w:t xml:space="preserve">9.35 </w:t>
            </w:r>
            <w:r w:rsidRPr="004E4F15">
              <w:rPr>
                <w:bCs/>
                <w:iCs/>
                <w:szCs w:val="16"/>
              </w:rPr>
              <w:t>and issue a qualified</w:t>
            </w:r>
            <w:r>
              <w:rPr>
                <w:bCs/>
                <w:iCs/>
                <w:szCs w:val="16"/>
              </w:rPr>
              <w:t xml:space="preserve"> </w:t>
            </w:r>
            <w:r w:rsidRPr="004E4F15">
              <w:rPr>
                <w:bCs/>
                <w:iCs/>
                <w:szCs w:val="16"/>
              </w:rPr>
              <w:t xml:space="preserve">favourable finding with respect to No. </w:t>
            </w:r>
            <w:r w:rsidRPr="004E4F15">
              <w:rPr>
                <w:b/>
                <w:bCs/>
                <w:iCs/>
                <w:szCs w:val="16"/>
              </w:rPr>
              <w:t>9.35</w:t>
            </w:r>
            <w:r w:rsidRPr="004E4F15">
              <w:rPr>
                <w:bCs/>
                <w:iCs/>
                <w:szCs w:val="16"/>
              </w:rPr>
              <w:t>, but to perform the full regulatory examination under</w:t>
            </w:r>
            <w:r>
              <w:rPr>
                <w:bCs/>
                <w:iCs/>
                <w:szCs w:val="16"/>
              </w:rPr>
              <w:t xml:space="preserve"> </w:t>
            </w:r>
            <w:r w:rsidRPr="004E4F15">
              <w:rPr>
                <w:bCs/>
                <w:iCs/>
                <w:szCs w:val="16"/>
              </w:rPr>
              <w:t xml:space="preserve">No. </w:t>
            </w:r>
            <w:r w:rsidRPr="004E4F15">
              <w:rPr>
                <w:b/>
                <w:bCs/>
                <w:iCs/>
                <w:szCs w:val="16"/>
              </w:rPr>
              <w:t>11.31</w:t>
            </w:r>
            <w:r w:rsidRPr="004E4F15">
              <w:rPr>
                <w:bCs/>
                <w:iCs/>
                <w:szCs w:val="16"/>
              </w:rPr>
              <w:t>, including the review of any qualified favourable findings;</w:t>
            </w:r>
          </w:p>
          <w:p w14:paraId="17EA8D49" w14:textId="4360F5F2" w:rsidR="008C5912" w:rsidRPr="004E4F15" w:rsidRDefault="008C5912" w:rsidP="008C5912">
            <w:pPr>
              <w:pStyle w:val="Tabletext"/>
              <w:spacing w:before="60"/>
              <w:jc w:val="both"/>
              <w:rPr>
                <w:bCs/>
                <w:iCs/>
                <w:szCs w:val="16"/>
              </w:rPr>
            </w:pPr>
            <w:r w:rsidRPr="004E4F15">
              <w:rPr>
                <w:bCs/>
                <w:iCs/>
                <w:szCs w:val="16"/>
              </w:rPr>
              <w:t>2</w:t>
            </w:r>
            <w:r w:rsidRPr="00F87D26">
              <w:rPr>
                <w:bCs/>
                <w:i/>
                <w:szCs w:val="16"/>
              </w:rPr>
              <w:tab/>
            </w:r>
            <w:r w:rsidRPr="004E4F15">
              <w:rPr>
                <w:bCs/>
                <w:iCs/>
                <w:szCs w:val="16"/>
              </w:rPr>
              <w:t xml:space="preserve">in applying </w:t>
            </w:r>
            <w:r w:rsidRPr="00DD030B">
              <w:rPr>
                <w:bCs/>
                <w:i/>
                <w:szCs w:val="16"/>
              </w:rPr>
              <w:t>resolves</w:t>
            </w:r>
            <w:r w:rsidRPr="004E4F15">
              <w:rPr>
                <w:bCs/>
                <w:iCs/>
                <w:szCs w:val="16"/>
              </w:rPr>
              <w:t xml:space="preserve"> 5 at the coordination stage, to check conformity with the pfd value</w:t>
            </w:r>
            <w:r>
              <w:rPr>
                <w:bCs/>
                <w:iCs/>
                <w:szCs w:val="16"/>
              </w:rPr>
              <w:t xml:space="preserve"> </w:t>
            </w:r>
            <w:r w:rsidRPr="004E4F15">
              <w:rPr>
                <w:bCs/>
                <w:iCs/>
                <w:szCs w:val="16"/>
              </w:rPr>
              <w:t xml:space="preserve">contained herein during the examination under No. </w:t>
            </w:r>
            <w:r w:rsidRPr="004E4F15">
              <w:rPr>
                <w:b/>
                <w:bCs/>
                <w:iCs/>
                <w:szCs w:val="16"/>
              </w:rPr>
              <w:t>9.36</w:t>
            </w:r>
            <w:r w:rsidRPr="004E4F15">
              <w:rPr>
                <w:bCs/>
                <w:iCs/>
                <w:szCs w:val="16"/>
              </w:rPr>
              <w:t>:</w:t>
            </w:r>
          </w:p>
          <w:p w14:paraId="1CAD003B" w14:textId="71B47D7A" w:rsidR="008C5912" w:rsidRPr="004E4F15" w:rsidRDefault="008C5912" w:rsidP="008C5912">
            <w:pPr>
              <w:pStyle w:val="Tabletext"/>
              <w:spacing w:before="60"/>
              <w:jc w:val="both"/>
              <w:rPr>
                <w:bCs/>
                <w:iCs/>
                <w:szCs w:val="16"/>
              </w:rPr>
            </w:pPr>
            <w:r w:rsidRPr="004E4F15">
              <w:rPr>
                <w:bCs/>
                <w:iCs/>
                <w:szCs w:val="16"/>
              </w:rPr>
              <w:t>–</w:t>
            </w:r>
            <w:r w:rsidRPr="00F87D26">
              <w:rPr>
                <w:bCs/>
                <w:i/>
                <w:szCs w:val="16"/>
              </w:rPr>
              <w:tab/>
            </w:r>
            <w:r w:rsidRPr="004E4F15">
              <w:rPr>
                <w:bCs/>
                <w:iCs/>
                <w:szCs w:val="16"/>
              </w:rPr>
              <w:t>if the value is met on the territory of countries which use frequency assignments with the</w:t>
            </w:r>
            <w:r>
              <w:rPr>
                <w:bCs/>
                <w:iCs/>
                <w:szCs w:val="16"/>
              </w:rPr>
              <w:t xml:space="preserve"> </w:t>
            </w:r>
            <w:r w:rsidRPr="004E4F15">
              <w:rPr>
                <w:bCs/>
                <w:iCs/>
                <w:szCs w:val="16"/>
              </w:rPr>
              <w:t>nature of service “IM”, BR shall not identify such administrations with which</w:t>
            </w:r>
            <w:r>
              <w:rPr>
                <w:bCs/>
                <w:iCs/>
                <w:szCs w:val="16"/>
              </w:rPr>
              <w:t xml:space="preserve"> </w:t>
            </w:r>
            <w:r w:rsidRPr="004E4F15">
              <w:rPr>
                <w:bCs/>
                <w:iCs/>
                <w:szCs w:val="16"/>
              </w:rPr>
              <w:t>coordination may need to be effected;</w:t>
            </w:r>
          </w:p>
          <w:p w14:paraId="717D8A64" w14:textId="23DDD1F0" w:rsidR="008C5912" w:rsidRPr="004E4F15" w:rsidRDefault="008C5912" w:rsidP="008C5912">
            <w:pPr>
              <w:pStyle w:val="Tabletext"/>
              <w:spacing w:before="60"/>
              <w:jc w:val="both"/>
              <w:rPr>
                <w:bCs/>
                <w:iCs/>
                <w:szCs w:val="16"/>
              </w:rPr>
            </w:pPr>
            <w:r w:rsidRPr="004E4F15">
              <w:rPr>
                <w:bCs/>
                <w:iCs/>
                <w:szCs w:val="16"/>
              </w:rPr>
              <w:t>–</w:t>
            </w:r>
            <w:r w:rsidRPr="00F87D26">
              <w:rPr>
                <w:bCs/>
                <w:i/>
                <w:szCs w:val="16"/>
              </w:rPr>
              <w:tab/>
            </w:r>
            <w:r w:rsidRPr="004E4F15">
              <w:rPr>
                <w:bCs/>
                <w:iCs/>
                <w:szCs w:val="16"/>
              </w:rPr>
              <w:t>if the value is exceeded, BR shall identify such administrations with which coordination</w:t>
            </w:r>
            <w:r>
              <w:rPr>
                <w:bCs/>
                <w:iCs/>
                <w:szCs w:val="16"/>
              </w:rPr>
              <w:t xml:space="preserve"> </w:t>
            </w:r>
            <w:r w:rsidRPr="004E4F15">
              <w:rPr>
                <w:bCs/>
                <w:iCs/>
                <w:szCs w:val="16"/>
              </w:rPr>
              <w:t>may need to be effected and in such cases publish the administrations with an additional</w:t>
            </w:r>
            <w:r>
              <w:rPr>
                <w:bCs/>
                <w:iCs/>
                <w:szCs w:val="16"/>
              </w:rPr>
              <w:t xml:space="preserve"> </w:t>
            </w:r>
            <w:r w:rsidRPr="004E4F15">
              <w:rPr>
                <w:bCs/>
                <w:iCs/>
                <w:szCs w:val="16"/>
              </w:rPr>
              <w:t>remark “IM” under No.</w:t>
            </w:r>
            <w:r w:rsidRPr="004E4F15">
              <w:rPr>
                <w:b/>
                <w:iCs/>
                <w:szCs w:val="16"/>
              </w:rPr>
              <w:t xml:space="preserve"> 9.11</w:t>
            </w:r>
            <w:r w:rsidRPr="004E4F15">
              <w:rPr>
                <w:bCs/>
                <w:iCs/>
                <w:szCs w:val="16"/>
              </w:rPr>
              <w:t>;</w:t>
            </w:r>
          </w:p>
          <w:p w14:paraId="04888130" w14:textId="6909A40F" w:rsidR="008C5912" w:rsidRDefault="008C5912" w:rsidP="008C5912">
            <w:pPr>
              <w:pStyle w:val="Tabletext"/>
              <w:spacing w:before="60"/>
              <w:jc w:val="both"/>
              <w:rPr>
                <w:bCs/>
                <w:iCs/>
                <w:szCs w:val="16"/>
              </w:rPr>
            </w:pPr>
            <w:r w:rsidRPr="004E4F15">
              <w:rPr>
                <w:bCs/>
                <w:iCs/>
                <w:szCs w:val="16"/>
              </w:rPr>
              <w:t>3</w:t>
            </w:r>
            <w:r w:rsidRPr="00F87D26">
              <w:rPr>
                <w:bCs/>
                <w:i/>
                <w:szCs w:val="16"/>
              </w:rPr>
              <w:tab/>
            </w:r>
            <w:r w:rsidRPr="004E4F15">
              <w:rPr>
                <w:bCs/>
                <w:iCs/>
                <w:szCs w:val="16"/>
              </w:rPr>
              <w:t>to assist administrations notifying frequency assignments to the BSS (sound) by</w:t>
            </w:r>
            <w:r>
              <w:rPr>
                <w:bCs/>
                <w:iCs/>
                <w:szCs w:val="16"/>
              </w:rPr>
              <w:t xml:space="preserve"> </w:t>
            </w:r>
            <w:r w:rsidRPr="004E4F15">
              <w:rPr>
                <w:bCs/>
                <w:iCs/>
                <w:szCs w:val="16"/>
              </w:rPr>
              <w:t>informing each administration where coordination is required and to inform them that coordination</w:t>
            </w:r>
            <w:r>
              <w:rPr>
                <w:bCs/>
                <w:iCs/>
                <w:szCs w:val="16"/>
              </w:rPr>
              <w:t xml:space="preserve"> </w:t>
            </w:r>
            <w:r w:rsidRPr="004E4F15">
              <w:rPr>
                <w:bCs/>
                <w:iCs/>
                <w:szCs w:val="16"/>
              </w:rPr>
              <w:t xml:space="preserve">is requested under No. </w:t>
            </w:r>
            <w:r w:rsidRPr="004E4F15">
              <w:rPr>
                <w:b/>
                <w:bCs/>
                <w:iCs/>
                <w:szCs w:val="16"/>
              </w:rPr>
              <w:t xml:space="preserve">9.11 </w:t>
            </w:r>
            <w:r w:rsidRPr="004E4F15">
              <w:rPr>
                <w:bCs/>
                <w:iCs/>
                <w:szCs w:val="16"/>
              </w:rPr>
              <w:t xml:space="preserve">and that No. </w:t>
            </w:r>
            <w:r w:rsidRPr="004E4F15">
              <w:rPr>
                <w:b/>
                <w:bCs/>
                <w:iCs/>
                <w:szCs w:val="16"/>
              </w:rPr>
              <w:t xml:space="preserve">9.52C </w:t>
            </w:r>
            <w:r w:rsidRPr="004E4F15">
              <w:rPr>
                <w:bCs/>
                <w:iCs/>
                <w:szCs w:val="16"/>
              </w:rPr>
              <w:t xml:space="preserve">applies in the application of </w:t>
            </w:r>
            <w:r w:rsidRPr="004E4F15">
              <w:rPr>
                <w:bCs/>
                <w:i/>
                <w:szCs w:val="16"/>
              </w:rPr>
              <w:t>resolves</w:t>
            </w:r>
            <w:r w:rsidRPr="004E4F15">
              <w:rPr>
                <w:bCs/>
                <w:iCs/>
                <w:szCs w:val="16"/>
              </w:rPr>
              <w:t xml:space="preserve"> 5;</w:t>
            </w:r>
          </w:p>
          <w:p w14:paraId="75A3126E" w14:textId="3084FF91" w:rsidR="008C5912" w:rsidRPr="009C5843" w:rsidRDefault="008C5912" w:rsidP="008C5912">
            <w:pPr>
              <w:pStyle w:val="Tabletext"/>
              <w:spacing w:before="60"/>
              <w:jc w:val="both"/>
              <w:rPr>
                <w:bCs/>
                <w:iCs/>
                <w:spacing w:val="-2"/>
                <w:szCs w:val="16"/>
              </w:rPr>
            </w:pPr>
            <w:r w:rsidRPr="009C5843">
              <w:rPr>
                <w:bCs/>
                <w:iCs/>
                <w:spacing w:val="-2"/>
                <w:szCs w:val="16"/>
              </w:rPr>
              <w:t>4</w:t>
            </w:r>
            <w:r w:rsidRPr="009C5843">
              <w:rPr>
                <w:bCs/>
                <w:i/>
                <w:spacing w:val="-2"/>
                <w:szCs w:val="16"/>
              </w:rPr>
              <w:tab/>
            </w:r>
            <w:r w:rsidRPr="009C5843">
              <w:rPr>
                <w:bCs/>
                <w:iCs/>
                <w:spacing w:val="-2"/>
                <w:szCs w:val="16"/>
              </w:rPr>
              <w:t xml:space="preserve">to investigate under No. </w:t>
            </w:r>
            <w:r w:rsidRPr="009C5843">
              <w:rPr>
                <w:b/>
                <w:bCs/>
                <w:iCs/>
                <w:spacing w:val="-2"/>
                <w:szCs w:val="16"/>
              </w:rPr>
              <w:t xml:space="preserve">13.6 </w:t>
            </w:r>
            <w:r w:rsidRPr="009C5843">
              <w:rPr>
                <w:bCs/>
                <w:iCs/>
                <w:spacing w:val="-2"/>
                <w:szCs w:val="16"/>
              </w:rPr>
              <w:t>the technical characteristics and operational parameters of assignments to the BSS (sound) in the frequency band 1 452-1 492 MHz for which the notification information was submitted before 23 November 2019 and which were brought into use by that date;</w:t>
            </w:r>
          </w:p>
          <w:p w14:paraId="6083A9A4" w14:textId="4FD3FA51" w:rsidR="008C5912" w:rsidRPr="00F87D26" w:rsidRDefault="008C5912" w:rsidP="008C5912">
            <w:pPr>
              <w:pStyle w:val="Tabletext"/>
              <w:spacing w:before="60"/>
              <w:jc w:val="both"/>
              <w:rPr>
                <w:bCs/>
                <w:i/>
                <w:szCs w:val="16"/>
              </w:rPr>
            </w:pPr>
            <w:r w:rsidRPr="004E4F15">
              <w:rPr>
                <w:bCs/>
                <w:iCs/>
                <w:szCs w:val="16"/>
              </w:rPr>
              <w:t>5</w:t>
            </w:r>
            <w:r w:rsidRPr="00F87D26">
              <w:rPr>
                <w:bCs/>
                <w:i/>
                <w:szCs w:val="16"/>
              </w:rPr>
              <w:tab/>
            </w:r>
            <w:r w:rsidRPr="004E4F15">
              <w:rPr>
                <w:bCs/>
                <w:iCs/>
                <w:szCs w:val="16"/>
              </w:rPr>
              <w:t xml:space="preserve">to investigate under No. </w:t>
            </w:r>
            <w:r w:rsidRPr="004E4F15">
              <w:rPr>
                <w:b/>
                <w:bCs/>
                <w:iCs/>
                <w:szCs w:val="16"/>
              </w:rPr>
              <w:t xml:space="preserve">13.6 </w:t>
            </w:r>
            <w:r w:rsidRPr="004E4F15">
              <w:rPr>
                <w:bCs/>
                <w:iCs/>
                <w:szCs w:val="16"/>
              </w:rPr>
              <w:t>the technical characteristics and operational parameters of</w:t>
            </w:r>
            <w:r>
              <w:rPr>
                <w:bCs/>
                <w:iCs/>
                <w:szCs w:val="16"/>
              </w:rPr>
              <w:t xml:space="preserve"> </w:t>
            </w:r>
            <w:r w:rsidRPr="004E4F15">
              <w:rPr>
                <w:bCs/>
                <w:iCs/>
                <w:szCs w:val="16"/>
              </w:rPr>
              <w:t>assignments to base stations in the frequency band 1 452-1 492 MHz identified for IMT in the country</w:t>
            </w:r>
            <w:r>
              <w:rPr>
                <w:bCs/>
                <w:iCs/>
                <w:szCs w:val="16"/>
              </w:rPr>
              <w:t xml:space="preserve"> </w:t>
            </w:r>
            <w:r w:rsidRPr="004E4F15">
              <w:rPr>
                <w:bCs/>
                <w:iCs/>
                <w:szCs w:val="16"/>
              </w:rPr>
              <w:t>submitting the notice with the nature of service “IM” in Regions 1 and 3 for which the notification</w:t>
            </w:r>
            <w:r>
              <w:rPr>
                <w:bCs/>
                <w:iCs/>
                <w:szCs w:val="16"/>
              </w:rPr>
              <w:t xml:space="preserve"> </w:t>
            </w:r>
            <w:r w:rsidRPr="004E4F15">
              <w:rPr>
                <w:bCs/>
                <w:iCs/>
                <w:szCs w:val="16"/>
              </w:rPr>
              <w:t>information was submitted and which were brought into use before 23 November 2019.</w:t>
            </w:r>
          </w:p>
        </w:tc>
        <w:tc>
          <w:tcPr>
            <w:tcW w:w="850" w:type="dxa"/>
            <w:shd w:val="clear" w:color="auto" w:fill="auto"/>
          </w:tcPr>
          <w:p w14:paraId="360FD3D7" w14:textId="4ECA93F3" w:rsidR="008C5912" w:rsidRPr="0005376A" w:rsidRDefault="008C5912" w:rsidP="008C5912">
            <w:pPr>
              <w:pStyle w:val="Tabletext"/>
              <w:spacing w:before="120" w:after="0"/>
              <w:jc w:val="center"/>
              <w:rPr>
                <w:lang w:eastAsia="zh-CN"/>
              </w:rPr>
            </w:pPr>
            <w:r w:rsidRPr="00CC216D">
              <w:rPr>
                <w:lang w:val="fr-FR" w:eastAsia="zh-CN"/>
              </w:rPr>
              <w:t>−</w:t>
            </w:r>
          </w:p>
        </w:tc>
        <w:tc>
          <w:tcPr>
            <w:tcW w:w="1416" w:type="dxa"/>
          </w:tcPr>
          <w:p w14:paraId="00B938B9" w14:textId="46AE1831" w:rsidR="008C5912" w:rsidRPr="00B867A8" w:rsidRDefault="008C5912" w:rsidP="008C5912">
            <w:pPr>
              <w:pStyle w:val="Tabletext"/>
              <w:jc w:val="center"/>
              <w:rPr>
                <w:bCs/>
                <w:lang w:eastAsia="zh-CN"/>
              </w:rPr>
            </w:pPr>
            <w:r w:rsidRPr="000C0220">
              <w:rPr>
                <w:bCs/>
              </w:rPr>
              <w:t>3</w:t>
            </w:r>
          </w:p>
        </w:tc>
      </w:tr>
      <w:tr w:rsidR="008C5912" w14:paraId="13F4FB26" w14:textId="5CC1B878" w:rsidTr="00472BCE">
        <w:tc>
          <w:tcPr>
            <w:tcW w:w="1804" w:type="dxa"/>
            <w:shd w:val="clear" w:color="auto" w:fill="auto"/>
          </w:tcPr>
          <w:p w14:paraId="37423646" w14:textId="0A03028F" w:rsidR="008C5912" w:rsidRPr="00DA372F" w:rsidRDefault="008C5912" w:rsidP="008C5912">
            <w:pPr>
              <w:pStyle w:val="Tabletext"/>
              <w:spacing w:before="120" w:after="0"/>
              <w:rPr>
                <w:rFonts w:ascii="TimesNewRomanPSMT" w:hAnsi="TimesNewRomanPSMT" w:cs="TimesNewRomanPSMT"/>
                <w:b/>
                <w:lang w:eastAsia="zh-CN"/>
              </w:rPr>
            </w:pPr>
            <w:r w:rsidRPr="00DA372F">
              <w:rPr>
                <w:rStyle w:val="href"/>
                <w:b/>
              </w:rPr>
              <w:t>762</w:t>
            </w:r>
            <w:r w:rsidRPr="00DA372F">
              <w:rPr>
                <w:b/>
              </w:rPr>
              <w:t xml:space="preserve"> (WRC</w:t>
            </w:r>
            <w:r w:rsidRPr="00DA372F">
              <w:rPr>
                <w:b/>
              </w:rPr>
              <w:noBreakHyphen/>
              <w:t>15)</w:t>
            </w:r>
          </w:p>
        </w:tc>
        <w:tc>
          <w:tcPr>
            <w:tcW w:w="2391" w:type="dxa"/>
            <w:shd w:val="clear" w:color="auto" w:fill="auto"/>
          </w:tcPr>
          <w:p w14:paraId="0228DA00" w14:textId="289ED808" w:rsidR="008C5912" w:rsidRDefault="008C5912" w:rsidP="008C5912">
            <w:pPr>
              <w:pStyle w:val="Tabletext"/>
            </w:pPr>
            <w:r>
              <w:t xml:space="preserve">Application of power flux-density criteria to assess the potential for harmful interference under No. 11.32A for fixed-satellite and broadcasting-satellite </w:t>
            </w:r>
            <w:r>
              <w:lastRenderedPageBreak/>
              <w:t>service networks in the 6 GHz and 10/11/12/14 GHz frequency bands not subject to a Plan</w:t>
            </w:r>
          </w:p>
        </w:tc>
        <w:tc>
          <w:tcPr>
            <w:tcW w:w="8985" w:type="dxa"/>
            <w:shd w:val="clear" w:color="auto" w:fill="auto"/>
          </w:tcPr>
          <w:p w14:paraId="11810372" w14:textId="58FADD91" w:rsidR="008C5912" w:rsidRDefault="008C5912" w:rsidP="008C5912">
            <w:pPr>
              <w:pStyle w:val="Tabletext"/>
              <w:spacing w:before="60"/>
              <w:jc w:val="both"/>
              <w:rPr>
                <w:bCs/>
                <w:i/>
                <w:szCs w:val="16"/>
              </w:rPr>
            </w:pPr>
            <w:r w:rsidRPr="00F87D26">
              <w:rPr>
                <w:bCs/>
                <w:i/>
                <w:szCs w:val="16"/>
              </w:rPr>
              <w:lastRenderedPageBreak/>
              <w:tab/>
            </w:r>
            <w:r>
              <w:rPr>
                <w:bCs/>
                <w:i/>
                <w:szCs w:val="16"/>
              </w:rPr>
              <w:t>resolves</w:t>
            </w:r>
          </w:p>
          <w:p w14:paraId="78912FDE" w14:textId="3E34ED26" w:rsidR="008C5912" w:rsidRDefault="008C5912" w:rsidP="008C5912">
            <w:pPr>
              <w:pStyle w:val="Tabletext"/>
              <w:spacing w:before="60"/>
              <w:jc w:val="both"/>
              <w:rPr>
                <w:bCs/>
                <w:iCs/>
                <w:szCs w:val="16"/>
              </w:rPr>
            </w:pPr>
            <w:r>
              <w:rPr>
                <w:bCs/>
                <w:iCs/>
                <w:szCs w:val="16"/>
              </w:rPr>
              <w:t>…</w:t>
            </w:r>
          </w:p>
          <w:p w14:paraId="1980F308" w14:textId="7732F295" w:rsidR="008C5912" w:rsidRPr="008A5807" w:rsidRDefault="008C5912" w:rsidP="008C5912">
            <w:pPr>
              <w:pStyle w:val="Tabletext"/>
              <w:spacing w:before="60"/>
              <w:jc w:val="both"/>
              <w:rPr>
                <w:bCs/>
                <w:iCs/>
                <w:szCs w:val="16"/>
              </w:rPr>
            </w:pPr>
            <w:r w:rsidRPr="008A5807">
              <w:rPr>
                <w:bCs/>
                <w:iCs/>
                <w:szCs w:val="16"/>
              </w:rPr>
              <w:t>4</w:t>
            </w:r>
            <w:r w:rsidRPr="00F87D26">
              <w:rPr>
                <w:bCs/>
                <w:i/>
                <w:szCs w:val="16"/>
              </w:rPr>
              <w:tab/>
            </w:r>
            <w:r w:rsidRPr="008A5807">
              <w:rPr>
                <w:bCs/>
                <w:iCs/>
                <w:szCs w:val="16"/>
              </w:rPr>
              <w:t>that as of 1 January 2017 the Bureau and administrations shall apply this Resolution,</w:t>
            </w:r>
          </w:p>
          <w:p w14:paraId="437EFE28" w14:textId="1D6DD494" w:rsidR="008C5912" w:rsidRPr="00D07086" w:rsidRDefault="008C5912" w:rsidP="008C5912">
            <w:pPr>
              <w:pStyle w:val="Tabletext"/>
              <w:spacing w:before="60"/>
              <w:jc w:val="both"/>
              <w:rPr>
                <w:bCs/>
                <w:i/>
                <w:szCs w:val="16"/>
                <w:highlight w:val="yellow"/>
              </w:rPr>
            </w:pPr>
            <w:r w:rsidRPr="00F87D26">
              <w:rPr>
                <w:bCs/>
                <w:i/>
                <w:szCs w:val="16"/>
              </w:rPr>
              <w:tab/>
            </w:r>
            <w:r w:rsidRPr="00D07086">
              <w:rPr>
                <w:bCs/>
                <w:i/>
                <w:szCs w:val="16"/>
                <w:highlight w:val="yellow"/>
              </w:rPr>
              <w:t>instructs the Director of the Radiocommunication Bureau</w:t>
            </w:r>
          </w:p>
          <w:p w14:paraId="79E91766" w14:textId="77777777" w:rsidR="008C5912" w:rsidRPr="00D07086" w:rsidRDefault="008C5912" w:rsidP="008C5912">
            <w:pPr>
              <w:pStyle w:val="Tabletext"/>
              <w:spacing w:before="60"/>
              <w:jc w:val="both"/>
              <w:rPr>
                <w:bCs/>
                <w:iCs/>
                <w:szCs w:val="16"/>
              </w:rPr>
            </w:pPr>
            <w:r w:rsidRPr="00D07086">
              <w:rPr>
                <w:bCs/>
                <w:iCs/>
                <w:szCs w:val="16"/>
                <w:highlight w:val="yellow"/>
              </w:rPr>
              <w:lastRenderedPageBreak/>
              <w:t>to include in his report, for consideration by WRC-19, the results and any potential difficulties relating to the implementation of this Resolution.</w:t>
            </w:r>
          </w:p>
          <w:p w14:paraId="743FD8CF" w14:textId="0909AAEE" w:rsidR="008C5912" w:rsidRPr="00D07086" w:rsidRDefault="008C5912" w:rsidP="008C5912">
            <w:pPr>
              <w:pStyle w:val="Tabletext"/>
              <w:spacing w:before="60"/>
              <w:jc w:val="both"/>
              <w:rPr>
                <w:bCs/>
                <w:iCs/>
                <w:szCs w:val="16"/>
              </w:rPr>
            </w:pPr>
            <w:r w:rsidRPr="00485E71">
              <w:rPr>
                <w:bCs/>
                <w:i/>
                <w:szCs w:val="16"/>
                <w:highlight w:val="yellow"/>
              </w:rPr>
              <w:t xml:space="preserve">[Editor’s note: </w:t>
            </w:r>
            <w:r>
              <w:rPr>
                <w:bCs/>
                <w:i/>
                <w:szCs w:val="16"/>
                <w:highlight w:val="yellow"/>
              </w:rPr>
              <w:t>t</w:t>
            </w:r>
            <w:r w:rsidRPr="00485E71">
              <w:rPr>
                <w:bCs/>
                <w:i/>
                <w:szCs w:val="16"/>
                <w:highlight w:val="yellow"/>
              </w:rPr>
              <w:t xml:space="preserve">his part </w:t>
            </w:r>
            <w:r>
              <w:rPr>
                <w:bCs/>
                <w:i/>
                <w:szCs w:val="16"/>
                <w:highlight w:val="yellow"/>
              </w:rPr>
              <w:t xml:space="preserve">can be considered as </w:t>
            </w:r>
            <w:r w:rsidRPr="00485E71">
              <w:rPr>
                <w:bCs/>
                <w:i/>
                <w:szCs w:val="16"/>
                <w:highlight w:val="yellow"/>
              </w:rPr>
              <w:t>obsolete</w:t>
            </w:r>
            <w:r>
              <w:rPr>
                <w:bCs/>
                <w:i/>
                <w:szCs w:val="16"/>
                <w:highlight w:val="yellow"/>
              </w:rPr>
              <w:t xml:space="preserve"> after WRC-19</w:t>
            </w:r>
            <w:r w:rsidRPr="00485E71">
              <w:rPr>
                <w:bCs/>
                <w:i/>
                <w:szCs w:val="16"/>
                <w:highlight w:val="yellow"/>
              </w:rPr>
              <w:t>.]</w:t>
            </w:r>
          </w:p>
        </w:tc>
        <w:tc>
          <w:tcPr>
            <w:tcW w:w="850" w:type="dxa"/>
            <w:shd w:val="clear" w:color="auto" w:fill="auto"/>
          </w:tcPr>
          <w:p w14:paraId="506D80DA" w14:textId="63FF96F1" w:rsidR="008C5912" w:rsidRDefault="008C5912" w:rsidP="008C5912">
            <w:pPr>
              <w:pStyle w:val="Tabletext"/>
              <w:spacing w:before="120" w:after="0"/>
              <w:jc w:val="center"/>
              <w:rPr>
                <w:lang w:eastAsia="zh-CN"/>
              </w:rPr>
            </w:pPr>
            <w:r w:rsidRPr="00CC216D">
              <w:rPr>
                <w:lang w:val="fr-FR" w:eastAsia="zh-CN"/>
              </w:rPr>
              <w:lastRenderedPageBreak/>
              <w:t>−</w:t>
            </w:r>
          </w:p>
        </w:tc>
        <w:tc>
          <w:tcPr>
            <w:tcW w:w="1416" w:type="dxa"/>
          </w:tcPr>
          <w:p w14:paraId="0ECEB455" w14:textId="38182BB1" w:rsidR="008C5912" w:rsidRPr="00B867A8" w:rsidRDefault="008C5912" w:rsidP="008C5912">
            <w:pPr>
              <w:pStyle w:val="Tabletext"/>
              <w:jc w:val="center"/>
              <w:rPr>
                <w:bCs/>
                <w:lang w:eastAsia="zh-CN"/>
              </w:rPr>
            </w:pPr>
            <w:r w:rsidRPr="000C0220">
              <w:rPr>
                <w:bCs/>
              </w:rPr>
              <w:t>3</w:t>
            </w:r>
          </w:p>
        </w:tc>
      </w:tr>
      <w:tr w:rsidR="00E867E3" w14:paraId="6FECD61D" w14:textId="2DE37C65" w:rsidTr="00472BCE">
        <w:tc>
          <w:tcPr>
            <w:tcW w:w="1804" w:type="dxa"/>
            <w:shd w:val="clear" w:color="auto" w:fill="auto"/>
          </w:tcPr>
          <w:p w14:paraId="4600D103" w14:textId="24B2938D" w:rsidR="00E867E3" w:rsidRPr="00DA372F" w:rsidRDefault="00E867E3" w:rsidP="00E867E3">
            <w:pPr>
              <w:pStyle w:val="Tabletext"/>
              <w:spacing w:before="120" w:after="0"/>
              <w:rPr>
                <w:rStyle w:val="href"/>
                <w:b/>
              </w:rPr>
            </w:pPr>
            <w:r w:rsidRPr="00DA372F">
              <w:rPr>
                <w:rFonts w:ascii="TimesNewRomanPSMT" w:hAnsi="TimesNewRomanPSMT" w:cs="TimesNewRomanPSMT"/>
                <w:b/>
                <w:lang w:eastAsia="zh-CN"/>
              </w:rPr>
              <w:t>768 (WRC-19)</w:t>
            </w:r>
          </w:p>
        </w:tc>
        <w:tc>
          <w:tcPr>
            <w:tcW w:w="2391" w:type="dxa"/>
            <w:shd w:val="clear" w:color="auto" w:fill="auto"/>
          </w:tcPr>
          <w:p w14:paraId="285F2B78" w14:textId="20CA3321" w:rsidR="00E867E3" w:rsidRPr="00B5781C" w:rsidRDefault="00E867E3" w:rsidP="00E867E3">
            <w:pPr>
              <w:pStyle w:val="Tabletext"/>
            </w:pPr>
            <w:r>
              <w:t>Need for coordination of Region 2 fixed-satellite service networks in the frequency band 11.7</w:t>
            </w:r>
            <w:r>
              <w:noBreakHyphen/>
              <w:t>12.2 GHz with respect to the Region 1 broadcasting-satellite service assignments located further west than 37.2° W and of Region 1 fixed-satellite service networks in the frequency band 12.5-12.7 GHz with respect to the Region 2 broadcasting-satellite service assignments located further east than 54° W</w:t>
            </w:r>
          </w:p>
        </w:tc>
        <w:tc>
          <w:tcPr>
            <w:tcW w:w="8985" w:type="dxa"/>
            <w:shd w:val="clear" w:color="auto" w:fill="auto"/>
          </w:tcPr>
          <w:p w14:paraId="7A201B96" w14:textId="46310E7A" w:rsidR="00BA44A2" w:rsidRPr="00BA44A2" w:rsidRDefault="00BA44A2" w:rsidP="00BA44A2">
            <w:pPr>
              <w:pStyle w:val="Tabletext"/>
              <w:spacing w:before="60"/>
              <w:jc w:val="both"/>
              <w:rPr>
                <w:bCs/>
                <w:i/>
                <w:iCs/>
                <w:szCs w:val="16"/>
              </w:rPr>
            </w:pPr>
            <w:r w:rsidRPr="00F87D26">
              <w:rPr>
                <w:bCs/>
                <w:i/>
                <w:szCs w:val="16"/>
              </w:rPr>
              <w:tab/>
            </w:r>
            <w:r w:rsidR="00AA6D9B">
              <w:rPr>
                <w:bCs/>
                <w:i/>
                <w:iCs/>
                <w:szCs w:val="16"/>
              </w:rPr>
              <w:t>r</w:t>
            </w:r>
            <w:r w:rsidRPr="00BA44A2">
              <w:rPr>
                <w:bCs/>
                <w:i/>
                <w:iCs/>
                <w:szCs w:val="16"/>
              </w:rPr>
              <w:t>esolves</w:t>
            </w:r>
          </w:p>
          <w:p w14:paraId="4E0B9721" w14:textId="0B3868A4" w:rsidR="00BA44A2" w:rsidRPr="00BA44A2" w:rsidRDefault="00BA44A2" w:rsidP="00BA44A2">
            <w:pPr>
              <w:pStyle w:val="Tabletext"/>
              <w:spacing w:before="60"/>
              <w:jc w:val="both"/>
              <w:rPr>
                <w:bCs/>
                <w:iCs/>
                <w:szCs w:val="16"/>
              </w:rPr>
            </w:pPr>
            <w:r w:rsidRPr="00BA44A2">
              <w:rPr>
                <w:bCs/>
                <w:iCs/>
                <w:szCs w:val="16"/>
              </w:rPr>
              <w:t>1</w:t>
            </w:r>
            <w:r w:rsidRPr="00F87D26">
              <w:rPr>
                <w:bCs/>
                <w:i/>
                <w:szCs w:val="16"/>
              </w:rPr>
              <w:tab/>
            </w:r>
            <w:r w:rsidRPr="00BA44A2">
              <w:rPr>
                <w:bCs/>
                <w:iCs/>
                <w:szCs w:val="16"/>
              </w:rPr>
              <w:t xml:space="preserve">that, in the frequency band 11.7-12.2 GHz, with respect to §§ 7.1 </w:t>
            </w:r>
            <w:r w:rsidRPr="00BA44A2">
              <w:rPr>
                <w:bCs/>
                <w:i/>
                <w:iCs/>
                <w:szCs w:val="16"/>
              </w:rPr>
              <w:t>a)</w:t>
            </w:r>
            <w:r w:rsidRPr="00BA44A2">
              <w:rPr>
                <w:bCs/>
                <w:iCs/>
                <w:szCs w:val="16"/>
              </w:rPr>
              <w:t xml:space="preserve">, 7.2.1 </w:t>
            </w:r>
            <w:r w:rsidRPr="00BA44A2">
              <w:rPr>
                <w:bCs/>
                <w:i/>
                <w:iCs/>
                <w:szCs w:val="16"/>
              </w:rPr>
              <w:t xml:space="preserve">a), </w:t>
            </w:r>
            <w:r w:rsidRPr="00BA44A2">
              <w:rPr>
                <w:bCs/>
                <w:iCs/>
                <w:szCs w:val="16"/>
              </w:rPr>
              <w:t xml:space="preserve">7.2.1 </w:t>
            </w:r>
            <w:r w:rsidRPr="00BA44A2">
              <w:rPr>
                <w:bCs/>
                <w:i/>
                <w:iCs/>
                <w:szCs w:val="16"/>
              </w:rPr>
              <w:t>b)</w:t>
            </w:r>
            <w:r>
              <w:rPr>
                <w:bCs/>
                <w:i/>
                <w:iCs/>
                <w:szCs w:val="16"/>
              </w:rPr>
              <w:t xml:space="preserve"> </w:t>
            </w:r>
            <w:r w:rsidRPr="00BA44A2">
              <w:rPr>
                <w:bCs/>
                <w:iCs/>
                <w:szCs w:val="16"/>
              </w:rPr>
              <w:t xml:space="preserve">and 7.2.1 </w:t>
            </w:r>
            <w:r w:rsidRPr="00BA44A2">
              <w:rPr>
                <w:bCs/>
                <w:i/>
                <w:iCs/>
                <w:szCs w:val="16"/>
              </w:rPr>
              <w:t xml:space="preserve">c) </w:t>
            </w:r>
            <w:r w:rsidRPr="00BA44A2">
              <w:rPr>
                <w:bCs/>
                <w:iCs/>
                <w:szCs w:val="16"/>
              </w:rPr>
              <w:t xml:space="preserve">of Article 7 of Appendix </w:t>
            </w:r>
            <w:r w:rsidRPr="00BA44A2">
              <w:rPr>
                <w:b/>
                <w:bCs/>
                <w:iCs/>
                <w:szCs w:val="16"/>
              </w:rPr>
              <w:t>30</w:t>
            </w:r>
            <w:r w:rsidRPr="00BA44A2">
              <w:rPr>
                <w:bCs/>
                <w:iCs/>
                <w:szCs w:val="16"/>
              </w:rPr>
              <w:t>, in determining the need for coordination of a transmitting</w:t>
            </w:r>
            <w:r>
              <w:rPr>
                <w:bCs/>
                <w:iCs/>
                <w:szCs w:val="16"/>
              </w:rPr>
              <w:t xml:space="preserve"> </w:t>
            </w:r>
            <w:r w:rsidRPr="00BA44A2">
              <w:rPr>
                <w:bCs/>
                <w:iCs/>
                <w:szCs w:val="16"/>
              </w:rPr>
              <w:t>space station in the FSS in Region 2 with a transmitting space station in the BSS in Region 1 at an</w:t>
            </w:r>
            <w:r>
              <w:rPr>
                <w:bCs/>
                <w:iCs/>
                <w:szCs w:val="16"/>
              </w:rPr>
              <w:t xml:space="preserve"> </w:t>
            </w:r>
            <w:r w:rsidRPr="00BA44A2">
              <w:rPr>
                <w:bCs/>
                <w:iCs/>
                <w:szCs w:val="16"/>
              </w:rPr>
              <w:t>orbital position further west than 37.2° W, and with minimum geocentric orbital separation of less</w:t>
            </w:r>
            <w:r>
              <w:rPr>
                <w:bCs/>
                <w:iCs/>
                <w:szCs w:val="16"/>
              </w:rPr>
              <w:t xml:space="preserve"> </w:t>
            </w:r>
            <w:r w:rsidRPr="00BA44A2">
              <w:rPr>
                <w:bCs/>
                <w:iCs/>
                <w:szCs w:val="16"/>
              </w:rPr>
              <w:t>than 4.2 degrees between the FSS and BSS space stations, the conditions in Annex 1 to this</w:t>
            </w:r>
            <w:r>
              <w:rPr>
                <w:bCs/>
                <w:iCs/>
                <w:szCs w:val="16"/>
              </w:rPr>
              <w:t xml:space="preserve"> </w:t>
            </w:r>
            <w:r w:rsidRPr="00BA44A2">
              <w:rPr>
                <w:bCs/>
                <w:iCs/>
                <w:szCs w:val="16"/>
              </w:rPr>
              <w:t xml:space="preserve">Resolution apply instead of those contained in Annex 4 to Appendix </w:t>
            </w:r>
            <w:r w:rsidRPr="00BA44A2">
              <w:rPr>
                <w:b/>
                <w:bCs/>
                <w:iCs/>
                <w:szCs w:val="16"/>
              </w:rPr>
              <w:t>30</w:t>
            </w:r>
            <w:r w:rsidRPr="00BA44A2">
              <w:rPr>
                <w:bCs/>
                <w:iCs/>
                <w:szCs w:val="16"/>
              </w:rPr>
              <w:t>;</w:t>
            </w:r>
          </w:p>
          <w:p w14:paraId="035E3FBF" w14:textId="2EDA0B46" w:rsidR="00BA44A2" w:rsidRPr="00BA44A2" w:rsidRDefault="00BA44A2" w:rsidP="00BA44A2">
            <w:pPr>
              <w:pStyle w:val="Tabletext"/>
              <w:spacing w:before="60"/>
              <w:jc w:val="both"/>
              <w:rPr>
                <w:bCs/>
                <w:iCs/>
                <w:szCs w:val="16"/>
              </w:rPr>
            </w:pPr>
            <w:r w:rsidRPr="00BA44A2">
              <w:rPr>
                <w:bCs/>
                <w:iCs/>
                <w:szCs w:val="16"/>
              </w:rPr>
              <w:t>2</w:t>
            </w:r>
            <w:r w:rsidRPr="00F87D26">
              <w:rPr>
                <w:bCs/>
                <w:i/>
                <w:szCs w:val="16"/>
              </w:rPr>
              <w:tab/>
            </w:r>
            <w:r w:rsidRPr="00BA44A2">
              <w:rPr>
                <w:bCs/>
                <w:iCs/>
                <w:szCs w:val="16"/>
              </w:rPr>
              <w:t xml:space="preserve">that, in the frequency band 12.5-12.7 GHz, with respect to §§ 7.1 </w:t>
            </w:r>
            <w:r w:rsidRPr="00BA44A2">
              <w:rPr>
                <w:bCs/>
                <w:i/>
                <w:iCs/>
                <w:szCs w:val="16"/>
              </w:rPr>
              <w:t>a)</w:t>
            </w:r>
            <w:r w:rsidRPr="00BA44A2">
              <w:rPr>
                <w:bCs/>
                <w:iCs/>
                <w:szCs w:val="16"/>
              </w:rPr>
              <w:t xml:space="preserve">, 7.2.1 </w:t>
            </w:r>
            <w:r w:rsidRPr="00BA44A2">
              <w:rPr>
                <w:bCs/>
                <w:i/>
                <w:iCs/>
                <w:szCs w:val="16"/>
              </w:rPr>
              <w:t xml:space="preserve">a) </w:t>
            </w:r>
            <w:r w:rsidRPr="00BA44A2">
              <w:rPr>
                <w:bCs/>
                <w:iCs/>
                <w:szCs w:val="16"/>
              </w:rPr>
              <w:t xml:space="preserve">and 7.2.1 </w:t>
            </w:r>
            <w:r w:rsidRPr="00BA44A2">
              <w:rPr>
                <w:bCs/>
                <w:i/>
                <w:iCs/>
                <w:szCs w:val="16"/>
              </w:rPr>
              <w:t>c)</w:t>
            </w:r>
            <w:r>
              <w:rPr>
                <w:bCs/>
                <w:i/>
                <w:iCs/>
                <w:szCs w:val="16"/>
              </w:rPr>
              <w:t xml:space="preserve"> </w:t>
            </w:r>
            <w:r w:rsidRPr="00BA44A2">
              <w:rPr>
                <w:bCs/>
                <w:iCs/>
                <w:szCs w:val="16"/>
              </w:rPr>
              <w:t xml:space="preserve">of Article 7 of Appendix </w:t>
            </w:r>
            <w:r w:rsidRPr="00BA44A2">
              <w:rPr>
                <w:b/>
                <w:bCs/>
                <w:iCs/>
                <w:szCs w:val="16"/>
              </w:rPr>
              <w:t>30</w:t>
            </w:r>
            <w:r w:rsidRPr="00BA44A2">
              <w:rPr>
                <w:bCs/>
                <w:iCs/>
                <w:szCs w:val="16"/>
              </w:rPr>
              <w:t>, in determining the need for coordination of a transmitting space station</w:t>
            </w:r>
            <w:r>
              <w:rPr>
                <w:bCs/>
                <w:iCs/>
                <w:szCs w:val="16"/>
              </w:rPr>
              <w:t xml:space="preserve"> </w:t>
            </w:r>
            <w:r w:rsidRPr="00BA44A2">
              <w:rPr>
                <w:bCs/>
                <w:iCs/>
                <w:szCs w:val="16"/>
              </w:rPr>
              <w:t>in the FSS in Region 1 with a transmitting space station in the BSS in Region 2 at an orbital position</w:t>
            </w:r>
            <w:r>
              <w:rPr>
                <w:bCs/>
                <w:iCs/>
                <w:szCs w:val="16"/>
              </w:rPr>
              <w:t xml:space="preserve"> </w:t>
            </w:r>
            <w:r w:rsidRPr="00BA44A2">
              <w:rPr>
                <w:bCs/>
                <w:iCs/>
                <w:szCs w:val="16"/>
              </w:rPr>
              <w:t xml:space="preserve">further east than 54° W and not within its clusters in the Region 2 Plan of Appendix </w:t>
            </w:r>
            <w:r w:rsidRPr="00BA44A2">
              <w:rPr>
                <w:b/>
                <w:bCs/>
                <w:iCs/>
                <w:szCs w:val="16"/>
              </w:rPr>
              <w:t>30</w:t>
            </w:r>
            <w:r w:rsidRPr="00BA44A2">
              <w:rPr>
                <w:bCs/>
                <w:iCs/>
                <w:szCs w:val="16"/>
              </w:rPr>
              <w:t>, and with a</w:t>
            </w:r>
            <w:r>
              <w:rPr>
                <w:bCs/>
                <w:iCs/>
                <w:szCs w:val="16"/>
              </w:rPr>
              <w:t xml:space="preserve"> </w:t>
            </w:r>
            <w:r w:rsidRPr="00BA44A2">
              <w:rPr>
                <w:bCs/>
                <w:iCs/>
                <w:szCs w:val="16"/>
              </w:rPr>
              <w:t>minimum geocentric orbital separation less than 4.2 degrees between FSS and BSS space stations,</w:t>
            </w:r>
            <w:r>
              <w:rPr>
                <w:bCs/>
                <w:iCs/>
                <w:szCs w:val="16"/>
              </w:rPr>
              <w:t xml:space="preserve"> </w:t>
            </w:r>
            <w:r w:rsidRPr="00BA44A2">
              <w:rPr>
                <w:bCs/>
                <w:iCs/>
                <w:szCs w:val="16"/>
              </w:rPr>
              <w:t>the conditions in Annex 2 to this Resolution apply instead of those contained in Annex 4 to</w:t>
            </w:r>
            <w:r>
              <w:rPr>
                <w:bCs/>
                <w:iCs/>
                <w:szCs w:val="16"/>
              </w:rPr>
              <w:t xml:space="preserve"> </w:t>
            </w:r>
            <w:r w:rsidRPr="00BA44A2">
              <w:rPr>
                <w:bCs/>
                <w:iCs/>
                <w:szCs w:val="16"/>
              </w:rPr>
              <w:t xml:space="preserve">Appendix </w:t>
            </w:r>
            <w:r w:rsidRPr="00BA44A2">
              <w:rPr>
                <w:b/>
                <w:bCs/>
                <w:iCs/>
                <w:szCs w:val="16"/>
              </w:rPr>
              <w:t>30</w:t>
            </w:r>
            <w:r w:rsidRPr="00BA44A2">
              <w:rPr>
                <w:bCs/>
                <w:iCs/>
                <w:szCs w:val="16"/>
              </w:rPr>
              <w:t>;</w:t>
            </w:r>
          </w:p>
          <w:p w14:paraId="66136A17" w14:textId="036A0AEE" w:rsidR="00E867E3" w:rsidRPr="00B5781C" w:rsidRDefault="00BA44A2" w:rsidP="00E867E3">
            <w:pPr>
              <w:pStyle w:val="Tabletext"/>
              <w:spacing w:before="60"/>
              <w:jc w:val="both"/>
              <w:rPr>
                <w:bCs/>
                <w:iCs/>
                <w:szCs w:val="16"/>
              </w:rPr>
            </w:pPr>
            <w:r w:rsidRPr="00BA44A2">
              <w:rPr>
                <w:bCs/>
                <w:iCs/>
                <w:szCs w:val="16"/>
              </w:rPr>
              <w:t>3</w:t>
            </w:r>
            <w:r w:rsidRPr="00F87D26">
              <w:rPr>
                <w:bCs/>
                <w:i/>
                <w:szCs w:val="16"/>
              </w:rPr>
              <w:tab/>
            </w:r>
            <w:r w:rsidRPr="00BA44A2">
              <w:rPr>
                <w:bCs/>
                <w:iCs/>
                <w:szCs w:val="16"/>
              </w:rPr>
              <w:t xml:space="preserve">that, except the cases specified in </w:t>
            </w:r>
            <w:r w:rsidRPr="00BA44A2">
              <w:rPr>
                <w:bCs/>
                <w:i/>
                <w:iCs/>
                <w:szCs w:val="16"/>
              </w:rPr>
              <w:t xml:space="preserve">resolves </w:t>
            </w:r>
            <w:r w:rsidRPr="00BA44A2">
              <w:rPr>
                <w:bCs/>
                <w:iCs/>
                <w:szCs w:val="16"/>
              </w:rPr>
              <w:t>1 and 2, the conditions in Annex 4 to</w:t>
            </w:r>
            <w:r>
              <w:rPr>
                <w:bCs/>
                <w:iCs/>
                <w:szCs w:val="16"/>
              </w:rPr>
              <w:t xml:space="preserve"> </w:t>
            </w:r>
            <w:r w:rsidRPr="00BA44A2">
              <w:rPr>
                <w:bCs/>
                <w:iCs/>
                <w:szCs w:val="16"/>
              </w:rPr>
              <w:t xml:space="preserve">Appendix </w:t>
            </w:r>
            <w:r w:rsidRPr="00BA44A2">
              <w:rPr>
                <w:b/>
                <w:bCs/>
                <w:iCs/>
                <w:szCs w:val="16"/>
              </w:rPr>
              <w:t xml:space="preserve">30 </w:t>
            </w:r>
            <w:r w:rsidRPr="00BA44A2">
              <w:rPr>
                <w:bCs/>
                <w:iCs/>
                <w:szCs w:val="16"/>
              </w:rPr>
              <w:t>continue to apply.</w:t>
            </w:r>
          </w:p>
        </w:tc>
        <w:tc>
          <w:tcPr>
            <w:tcW w:w="850" w:type="dxa"/>
            <w:shd w:val="clear" w:color="auto" w:fill="auto"/>
          </w:tcPr>
          <w:p w14:paraId="11D9E9D9" w14:textId="609E27A0" w:rsidR="00E867E3" w:rsidRDefault="008C5912" w:rsidP="00E867E3">
            <w:pPr>
              <w:pStyle w:val="Tabletext"/>
              <w:spacing w:before="120" w:after="0"/>
              <w:jc w:val="center"/>
              <w:rPr>
                <w:lang w:eastAsia="zh-CN"/>
              </w:rPr>
            </w:pPr>
            <w:r>
              <w:rPr>
                <w:lang w:val="fr-FR" w:eastAsia="zh-CN"/>
              </w:rPr>
              <w:t>−</w:t>
            </w:r>
          </w:p>
        </w:tc>
        <w:tc>
          <w:tcPr>
            <w:tcW w:w="1416" w:type="dxa"/>
          </w:tcPr>
          <w:p w14:paraId="0B27F68D" w14:textId="01EE105F" w:rsidR="00E867E3" w:rsidRPr="00B867A8" w:rsidRDefault="00D35A32" w:rsidP="00AA6D9B">
            <w:pPr>
              <w:pStyle w:val="Tabletext"/>
              <w:jc w:val="center"/>
              <w:rPr>
                <w:bCs/>
                <w:lang w:eastAsia="zh-CN"/>
              </w:rPr>
            </w:pPr>
            <w:r w:rsidRPr="000C0220">
              <w:rPr>
                <w:bCs/>
              </w:rPr>
              <w:t>3</w:t>
            </w:r>
          </w:p>
        </w:tc>
      </w:tr>
      <w:tr w:rsidR="00E867E3" w14:paraId="0E89D40A" w14:textId="172A3A1E" w:rsidTr="00472BCE">
        <w:tc>
          <w:tcPr>
            <w:tcW w:w="1804" w:type="dxa"/>
            <w:shd w:val="clear" w:color="auto" w:fill="EEECE1" w:themeFill="background2"/>
          </w:tcPr>
          <w:p w14:paraId="0BE8DA34" w14:textId="627B7F5C"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769 (WRC-19)</w:t>
            </w:r>
          </w:p>
        </w:tc>
        <w:tc>
          <w:tcPr>
            <w:tcW w:w="2391" w:type="dxa"/>
            <w:shd w:val="clear" w:color="auto" w:fill="EEECE1" w:themeFill="background2"/>
          </w:tcPr>
          <w:p w14:paraId="7F07BEAD" w14:textId="646254C3" w:rsidR="00E867E3" w:rsidRDefault="00E867E3" w:rsidP="00E867E3">
            <w:pPr>
              <w:pStyle w:val="Tabletext"/>
            </w:pPr>
            <w:r>
              <w:t>Protection of geostationary fixed-satellite service, broadcasting-satellite service and mobile-satellite service networks from the aggregate interference produced by multiple non-</w:t>
            </w:r>
            <w:r w:rsidRPr="00B5781C">
              <w:rPr>
                <w:spacing w:val="-4"/>
              </w:rPr>
              <w:t>geostationary fixed-satellite service systems in the frequency bands 37.5-39.5 GHz, 39.5</w:t>
            </w:r>
            <w:r w:rsidR="0005261A">
              <w:rPr>
                <w:spacing w:val="-4"/>
              </w:rPr>
              <w:noBreakHyphen/>
            </w:r>
            <w:r w:rsidRPr="00B5781C">
              <w:rPr>
                <w:spacing w:val="-4"/>
              </w:rPr>
              <w:t>42.5 GHz, 47.2</w:t>
            </w:r>
            <w:r w:rsidR="0005261A">
              <w:rPr>
                <w:spacing w:val="-4"/>
              </w:rPr>
              <w:noBreakHyphen/>
            </w:r>
            <w:r w:rsidRPr="00B5781C">
              <w:rPr>
                <w:spacing w:val="-4"/>
              </w:rPr>
              <w:t>50.2</w:t>
            </w:r>
            <w:r w:rsidR="0005261A">
              <w:rPr>
                <w:spacing w:val="-4"/>
              </w:rPr>
              <w:t> </w:t>
            </w:r>
            <w:r w:rsidRPr="00B5781C">
              <w:rPr>
                <w:spacing w:val="-4"/>
              </w:rPr>
              <w:t>GHz and 50.4</w:t>
            </w:r>
            <w:r w:rsidR="0005261A">
              <w:rPr>
                <w:spacing w:val="-4"/>
              </w:rPr>
              <w:noBreakHyphen/>
            </w:r>
            <w:r w:rsidRPr="00B5781C">
              <w:rPr>
                <w:spacing w:val="-4"/>
              </w:rPr>
              <w:t>51.4 GHz</w:t>
            </w:r>
          </w:p>
        </w:tc>
        <w:tc>
          <w:tcPr>
            <w:tcW w:w="8985" w:type="dxa"/>
            <w:shd w:val="clear" w:color="auto" w:fill="EEECE1" w:themeFill="background2"/>
          </w:tcPr>
          <w:p w14:paraId="03707B83" w14:textId="77777777" w:rsidR="001B451D" w:rsidRPr="00E046A2" w:rsidRDefault="001B451D" w:rsidP="001B451D">
            <w:pPr>
              <w:pStyle w:val="Tabletext"/>
              <w:spacing w:before="60"/>
              <w:jc w:val="both"/>
              <w:rPr>
                <w:bCs/>
                <w:i/>
                <w:iCs/>
                <w:szCs w:val="16"/>
              </w:rPr>
            </w:pPr>
            <w:r w:rsidRPr="00F87D26">
              <w:rPr>
                <w:bCs/>
                <w:i/>
                <w:szCs w:val="16"/>
              </w:rPr>
              <w:tab/>
            </w:r>
            <w:r w:rsidRPr="00E046A2">
              <w:rPr>
                <w:bCs/>
                <w:i/>
                <w:iCs/>
                <w:szCs w:val="16"/>
              </w:rPr>
              <w:t>resolves</w:t>
            </w:r>
          </w:p>
          <w:p w14:paraId="5724514E" w14:textId="5A85E0F2" w:rsidR="001B451D" w:rsidRPr="00B5781C" w:rsidRDefault="001B451D" w:rsidP="001B451D">
            <w:pPr>
              <w:pStyle w:val="Tabletext"/>
              <w:spacing w:before="60"/>
              <w:jc w:val="both"/>
              <w:rPr>
                <w:bCs/>
                <w:iCs/>
                <w:szCs w:val="16"/>
              </w:rPr>
            </w:pPr>
            <w:r>
              <w:rPr>
                <w:bCs/>
                <w:iCs/>
                <w:szCs w:val="16"/>
              </w:rPr>
              <w:t>…</w:t>
            </w:r>
          </w:p>
          <w:p w14:paraId="46BC26FD" w14:textId="08E3EC5B" w:rsidR="00E867E3" w:rsidRPr="00B5781C" w:rsidRDefault="00E867E3" w:rsidP="00E867E3">
            <w:pPr>
              <w:pStyle w:val="Tabletext"/>
              <w:spacing w:before="60"/>
              <w:jc w:val="both"/>
              <w:rPr>
                <w:bCs/>
                <w:i/>
                <w:iCs/>
                <w:szCs w:val="16"/>
              </w:rPr>
            </w:pPr>
            <w:r w:rsidRPr="00F87D26">
              <w:rPr>
                <w:bCs/>
                <w:i/>
                <w:szCs w:val="16"/>
              </w:rPr>
              <w:tab/>
            </w:r>
            <w:r w:rsidRPr="00B5781C">
              <w:rPr>
                <w:bCs/>
                <w:i/>
                <w:iCs/>
                <w:szCs w:val="16"/>
              </w:rPr>
              <w:t>invites administrations</w:t>
            </w:r>
          </w:p>
          <w:p w14:paraId="55E67A45" w14:textId="7AAFCD5A" w:rsidR="00E867E3" w:rsidRPr="00B5781C" w:rsidRDefault="00E867E3" w:rsidP="00E867E3">
            <w:pPr>
              <w:pStyle w:val="Tabletext"/>
              <w:spacing w:before="60"/>
              <w:jc w:val="both"/>
              <w:rPr>
                <w:bCs/>
                <w:iCs/>
                <w:szCs w:val="16"/>
              </w:rPr>
            </w:pPr>
            <w:r w:rsidRPr="00B5781C">
              <w:rPr>
                <w:bCs/>
                <w:iCs/>
                <w:szCs w:val="16"/>
              </w:rPr>
              <w:t>to submit to BR, as necessary, supplemental GSO links, in a format consistent with the generic links</w:t>
            </w:r>
            <w:r>
              <w:rPr>
                <w:bCs/>
                <w:iCs/>
                <w:szCs w:val="16"/>
              </w:rPr>
              <w:t xml:space="preserve"> </w:t>
            </w:r>
            <w:r w:rsidRPr="00B5781C">
              <w:rPr>
                <w:bCs/>
                <w:iCs/>
                <w:szCs w:val="16"/>
              </w:rPr>
              <w:t xml:space="preserve">in Annex 1 to Resolution </w:t>
            </w:r>
            <w:r w:rsidRPr="00B5781C">
              <w:rPr>
                <w:b/>
                <w:bCs/>
                <w:iCs/>
                <w:szCs w:val="16"/>
              </w:rPr>
              <w:t>770 (WRC-19)</w:t>
            </w:r>
            <w:r w:rsidRPr="00B5781C">
              <w:rPr>
                <w:bCs/>
                <w:iCs/>
                <w:szCs w:val="16"/>
              </w:rPr>
              <w:t xml:space="preserve">, and in the frequency bands listed in </w:t>
            </w:r>
            <w:r w:rsidRPr="00B5781C">
              <w:rPr>
                <w:bCs/>
                <w:i/>
                <w:iCs/>
                <w:szCs w:val="16"/>
              </w:rPr>
              <w:t>considering a)</w:t>
            </w:r>
            <w:r w:rsidRPr="00B5781C">
              <w:rPr>
                <w:bCs/>
                <w:iCs/>
                <w:szCs w:val="16"/>
              </w:rPr>
              <w:t>, that</w:t>
            </w:r>
            <w:r>
              <w:rPr>
                <w:bCs/>
                <w:iCs/>
                <w:szCs w:val="16"/>
              </w:rPr>
              <w:t xml:space="preserve"> </w:t>
            </w:r>
            <w:r w:rsidRPr="00B5781C">
              <w:rPr>
                <w:bCs/>
                <w:iCs/>
                <w:szCs w:val="16"/>
              </w:rPr>
              <w:t>are associated with GSO networks,</w:t>
            </w:r>
          </w:p>
          <w:p w14:paraId="05ED7B44" w14:textId="2AEF1ED3" w:rsidR="00E867E3" w:rsidRPr="00B5781C" w:rsidRDefault="00E867E3" w:rsidP="00E867E3">
            <w:pPr>
              <w:pStyle w:val="Tabletext"/>
              <w:spacing w:before="60"/>
              <w:jc w:val="both"/>
              <w:rPr>
                <w:bCs/>
                <w:i/>
                <w:iCs/>
                <w:szCs w:val="16"/>
              </w:rPr>
            </w:pPr>
            <w:r w:rsidRPr="00F87D26">
              <w:rPr>
                <w:bCs/>
                <w:i/>
                <w:szCs w:val="16"/>
              </w:rPr>
              <w:tab/>
            </w:r>
            <w:r w:rsidRPr="00B5781C">
              <w:rPr>
                <w:bCs/>
                <w:i/>
                <w:iCs/>
                <w:szCs w:val="16"/>
              </w:rPr>
              <w:t>invites the Radiocommunication Bureau</w:t>
            </w:r>
          </w:p>
          <w:p w14:paraId="029E9D26" w14:textId="77777777" w:rsidR="00E867E3" w:rsidRPr="00B5781C" w:rsidRDefault="00E867E3" w:rsidP="00E867E3">
            <w:pPr>
              <w:pStyle w:val="Tabletext"/>
              <w:spacing w:before="60"/>
              <w:jc w:val="both"/>
              <w:rPr>
                <w:bCs/>
                <w:iCs/>
                <w:szCs w:val="16"/>
              </w:rPr>
            </w:pPr>
            <w:r w:rsidRPr="00B5781C">
              <w:rPr>
                <w:bCs/>
                <w:iCs/>
                <w:szCs w:val="16"/>
              </w:rPr>
              <w:t xml:space="preserve">to participate in the consultation meetings in </w:t>
            </w:r>
            <w:r w:rsidRPr="00B5781C">
              <w:rPr>
                <w:bCs/>
                <w:i/>
                <w:iCs/>
                <w:szCs w:val="16"/>
              </w:rPr>
              <w:t xml:space="preserve">resolves </w:t>
            </w:r>
            <w:r w:rsidRPr="00B5781C">
              <w:rPr>
                <w:bCs/>
                <w:iCs/>
                <w:szCs w:val="16"/>
              </w:rPr>
              <w:t>2 as an observer,</w:t>
            </w:r>
          </w:p>
          <w:p w14:paraId="19FF6C2F" w14:textId="5D45126A" w:rsidR="00E867E3" w:rsidRPr="00B5781C" w:rsidRDefault="00E867E3" w:rsidP="00E867E3">
            <w:pPr>
              <w:pStyle w:val="Tabletext"/>
              <w:spacing w:before="60"/>
              <w:jc w:val="both"/>
              <w:rPr>
                <w:bCs/>
                <w:i/>
                <w:iCs/>
                <w:szCs w:val="16"/>
              </w:rPr>
            </w:pPr>
            <w:r w:rsidRPr="00F87D26">
              <w:rPr>
                <w:bCs/>
                <w:i/>
                <w:szCs w:val="16"/>
              </w:rPr>
              <w:tab/>
            </w:r>
            <w:r w:rsidRPr="00B5781C">
              <w:rPr>
                <w:bCs/>
                <w:i/>
                <w:iCs/>
                <w:szCs w:val="16"/>
              </w:rPr>
              <w:t>invites the ITU Radiocommunication Sector</w:t>
            </w:r>
          </w:p>
          <w:p w14:paraId="55AAF920" w14:textId="565351F3" w:rsidR="00E867E3" w:rsidRPr="00B5781C" w:rsidRDefault="00E867E3" w:rsidP="00E867E3">
            <w:pPr>
              <w:pStyle w:val="Tabletext"/>
              <w:spacing w:before="60"/>
              <w:jc w:val="both"/>
              <w:rPr>
                <w:bCs/>
                <w:iCs/>
                <w:szCs w:val="16"/>
              </w:rPr>
            </w:pPr>
            <w:r w:rsidRPr="00B5781C">
              <w:rPr>
                <w:bCs/>
                <w:iCs/>
                <w:szCs w:val="16"/>
              </w:rPr>
              <w:t>1</w:t>
            </w:r>
            <w:r w:rsidRPr="00F87D26">
              <w:rPr>
                <w:bCs/>
                <w:i/>
                <w:szCs w:val="16"/>
              </w:rPr>
              <w:tab/>
            </w:r>
            <w:r w:rsidRPr="00B5781C">
              <w:rPr>
                <w:bCs/>
                <w:iCs/>
                <w:szCs w:val="16"/>
              </w:rPr>
              <w:t>to carry out studies and develop, as a matter of urgency, a suitable methodology,</w:t>
            </w:r>
            <w:r>
              <w:rPr>
                <w:bCs/>
                <w:iCs/>
                <w:szCs w:val="16"/>
              </w:rPr>
              <w:t xml:space="preserve"> </w:t>
            </w:r>
            <w:r w:rsidRPr="00B5781C">
              <w:rPr>
                <w:bCs/>
                <w:iCs/>
                <w:szCs w:val="16"/>
              </w:rPr>
              <w:t>considering a range of input values and assumptions, including both best and worst case, for</w:t>
            </w:r>
            <w:r>
              <w:rPr>
                <w:bCs/>
                <w:iCs/>
                <w:szCs w:val="16"/>
              </w:rPr>
              <w:t xml:space="preserve"> </w:t>
            </w:r>
            <w:r w:rsidRPr="00B5781C">
              <w:rPr>
                <w:bCs/>
                <w:iCs/>
                <w:szCs w:val="16"/>
              </w:rPr>
              <w:t>calculating the aggregate interference produced by all non-GSO FSS and as appropriate non-GSO</w:t>
            </w:r>
            <w:r>
              <w:rPr>
                <w:bCs/>
                <w:iCs/>
                <w:szCs w:val="16"/>
              </w:rPr>
              <w:t xml:space="preserve"> </w:t>
            </w:r>
            <w:r w:rsidRPr="00B5781C">
              <w:rPr>
                <w:bCs/>
                <w:iCs/>
                <w:szCs w:val="16"/>
              </w:rPr>
              <w:t>MSS systems operating or planning to operate in the frequency bands referred to above co-frequency</w:t>
            </w:r>
            <w:r>
              <w:rPr>
                <w:bCs/>
                <w:iCs/>
                <w:szCs w:val="16"/>
              </w:rPr>
              <w:t xml:space="preserve"> </w:t>
            </w:r>
            <w:r w:rsidRPr="00B5781C">
              <w:rPr>
                <w:bCs/>
                <w:iCs/>
                <w:szCs w:val="16"/>
              </w:rPr>
              <w:t>with GSO FSS, GSO MSS and GSO BSS networks, which may be used to determine whether the</w:t>
            </w:r>
            <w:r>
              <w:rPr>
                <w:bCs/>
                <w:iCs/>
                <w:szCs w:val="16"/>
              </w:rPr>
              <w:t xml:space="preserve"> </w:t>
            </w:r>
            <w:r w:rsidRPr="00B5781C">
              <w:rPr>
                <w:bCs/>
                <w:iCs/>
                <w:szCs w:val="16"/>
              </w:rPr>
              <w:t xml:space="preserve">systems are in compliance with the aggregate limits specified in No. </w:t>
            </w:r>
            <w:r w:rsidRPr="00B5781C">
              <w:rPr>
                <w:b/>
                <w:bCs/>
                <w:iCs/>
                <w:szCs w:val="16"/>
              </w:rPr>
              <w:t>22.5M</w:t>
            </w:r>
            <w:r w:rsidRPr="00B5781C">
              <w:rPr>
                <w:bCs/>
                <w:iCs/>
                <w:szCs w:val="16"/>
              </w:rPr>
              <w:t>;</w:t>
            </w:r>
          </w:p>
          <w:p w14:paraId="521E0427" w14:textId="09402FCB" w:rsidR="00E867E3" w:rsidRPr="00B5781C" w:rsidRDefault="00E867E3" w:rsidP="00E867E3">
            <w:pPr>
              <w:pStyle w:val="Tabletext"/>
              <w:spacing w:before="60"/>
              <w:jc w:val="both"/>
              <w:rPr>
                <w:bCs/>
                <w:iCs/>
                <w:szCs w:val="16"/>
              </w:rPr>
            </w:pPr>
            <w:r w:rsidRPr="00B5781C">
              <w:rPr>
                <w:bCs/>
                <w:iCs/>
                <w:szCs w:val="16"/>
              </w:rPr>
              <w:t>2</w:t>
            </w:r>
            <w:r w:rsidRPr="00F87D26">
              <w:rPr>
                <w:bCs/>
                <w:i/>
                <w:szCs w:val="16"/>
              </w:rPr>
              <w:tab/>
            </w:r>
            <w:r w:rsidRPr="00B5781C">
              <w:rPr>
                <w:bCs/>
                <w:iCs/>
                <w:szCs w:val="16"/>
              </w:rPr>
              <w:t>to carry out studies and develop, as a matter of urgency a methodology to validate</w:t>
            </w:r>
            <w:r>
              <w:rPr>
                <w:bCs/>
                <w:iCs/>
                <w:szCs w:val="16"/>
              </w:rPr>
              <w:t xml:space="preserve"> </w:t>
            </w:r>
            <w:r w:rsidRPr="00B5781C">
              <w:rPr>
                <w:bCs/>
                <w:iCs/>
                <w:szCs w:val="16"/>
              </w:rPr>
              <w:t>supplemental GSO links;</w:t>
            </w:r>
          </w:p>
          <w:p w14:paraId="412A99BF" w14:textId="74C33A66" w:rsidR="00E867E3" w:rsidRPr="00B5781C" w:rsidRDefault="00E867E3" w:rsidP="00E867E3">
            <w:pPr>
              <w:pStyle w:val="Tabletext"/>
              <w:spacing w:before="60"/>
              <w:jc w:val="both"/>
              <w:rPr>
                <w:bCs/>
                <w:iCs/>
                <w:szCs w:val="16"/>
              </w:rPr>
            </w:pPr>
            <w:r w:rsidRPr="00B5781C">
              <w:rPr>
                <w:bCs/>
                <w:iCs/>
                <w:szCs w:val="16"/>
              </w:rPr>
              <w:lastRenderedPageBreak/>
              <w:t>3</w:t>
            </w:r>
            <w:r w:rsidRPr="00F87D26">
              <w:rPr>
                <w:bCs/>
                <w:i/>
                <w:szCs w:val="16"/>
              </w:rPr>
              <w:tab/>
            </w:r>
            <w:r w:rsidRPr="00B5781C">
              <w:rPr>
                <w:bCs/>
                <w:iCs/>
                <w:szCs w:val="16"/>
              </w:rPr>
              <w:t xml:space="preserve">to study the selection and use of </w:t>
            </w:r>
            <w:r w:rsidRPr="00B5781C">
              <w:rPr>
                <w:bCs/>
                <w:i/>
                <w:iCs/>
                <w:szCs w:val="16"/>
              </w:rPr>
              <w:t>C</w:t>
            </w:r>
            <w:r w:rsidRPr="00B5781C">
              <w:rPr>
                <w:bCs/>
                <w:iCs/>
                <w:szCs w:val="16"/>
              </w:rPr>
              <w:t>/</w:t>
            </w:r>
            <w:r w:rsidRPr="00B5781C">
              <w:rPr>
                <w:bCs/>
                <w:i/>
                <w:iCs/>
                <w:szCs w:val="16"/>
              </w:rPr>
              <w:t xml:space="preserve">N </w:t>
            </w:r>
            <w:r w:rsidRPr="00B5781C">
              <w:rPr>
                <w:bCs/>
                <w:iCs/>
                <w:szCs w:val="16"/>
              </w:rPr>
              <w:t>objectives, and the necessity of specifying one or</w:t>
            </w:r>
            <w:r>
              <w:rPr>
                <w:bCs/>
                <w:iCs/>
                <w:szCs w:val="16"/>
              </w:rPr>
              <w:t xml:space="preserve"> </w:t>
            </w:r>
            <w:r w:rsidRPr="00B5781C">
              <w:rPr>
                <w:bCs/>
                <w:iCs/>
                <w:szCs w:val="16"/>
              </w:rPr>
              <w:t xml:space="preserve">more </w:t>
            </w:r>
            <w:r w:rsidRPr="00B5781C">
              <w:rPr>
                <w:bCs/>
                <w:i/>
                <w:iCs/>
                <w:szCs w:val="16"/>
              </w:rPr>
              <w:t>C</w:t>
            </w:r>
            <w:r w:rsidRPr="00B5781C">
              <w:rPr>
                <w:bCs/>
                <w:iCs/>
                <w:szCs w:val="16"/>
              </w:rPr>
              <w:t>/</w:t>
            </w:r>
            <w:r w:rsidRPr="00B5781C">
              <w:rPr>
                <w:bCs/>
                <w:i/>
                <w:iCs/>
                <w:szCs w:val="16"/>
              </w:rPr>
              <w:t xml:space="preserve">N </w:t>
            </w:r>
            <w:r w:rsidRPr="00B5781C">
              <w:rPr>
                <w:bCs/>
                <w:iCs/>
                <w:szCs w:val="16"/>
              </w:rPr>
              <w:t>objective points at associated percentages of time, with regard to the GSO link</w:t>
            </w:r>
            <w:r>
              <w:rPr>
                <w:bCs/>
                <w:iCs/>
                <w:szCs w:val="16"/>
              </w:rPr>
              <w:t xml:space="preserve"> </w:t>
            </w:r>
            <w:r w:rsidRPr="00B5781C">
              <w:rPr>
                <w:bCs/>
                <w:iCs/>
                <w:szCs w:val="16"/>
              </w:rPr>
              <w:t>performance;</w:t>
            </w:r>
          </w:p>
          <w:p w14:paraId="67A0006D" w14:textId="3803B620" w:rsidR="00E867E3" w:rsidRPr="00B5781C" w:rsidRDefault="00E867E3" w:rsidP="00E867E3">
            <w:pPr>
              <w:pStyle w:val="Tabletext"/>
              <w:spacing w:before="60"/>
              <w:jc w:val="both"/>
              <w:rPr>
                <w:bCs/>
                <w:iCs/>
                <w:szCs w:val="16"/>
              </w:rPr>
            </w:pPr>
            <w:r w:rsidRPr="00B5781C">
              <w:rPr>
                <w:bCs/>
                <w:iCs/>
                <w:szCs w:val="16"/>
              </w:rPr>
              <w:t>4</w:t>
            </w:r>
            <w:r w:rsidRPr="00F87D26">
              <w:rPr>
                <w:bCs/>
                <w:i/>
                <w:szCs w:val="16"/>
              </w:rPr>
              <w:tab/>
            </w:r>
            <w:r w:rsidRPr="00B5781C">
              <w:rPr>
                <w:bCs/>
                <w:iCs/>
                <w:szCs w:val="16"/>
              </w:rPr>
              <w:t>to report back to a future world radiocommunication conference, as appropriate, under</w:t>
            </w:r>
            <w:r>
              <w:rPr>
                <w:bCs/>
                <w:iCs/>
                <w:szCs w:val="16"/>
              </w:rPr>
              <w:t xml:space="preserve"> </w:t>
            </w:r>
            <w:r w:rsidRPr="00B5781C">
              <w:rPr>
                <w:bCs/>
                <w:iCs/>
                <w:szCs w:val="16"/>
              </w:rPr>
              <w:t xml:space="preserve">Resolution </w:t>
            </w:r>
            <w:r w:rsidRPr="00B5781C">
              <w:rPr>
                <w:b/>
                <w:bCs/>
                <w:iCs/>
                <w:szCs w:val="16"/>
              </w:rPr>
              <w:t>86 (Rev.WRC-07)</w:t>
            </w:r>
            <w:r w:rsidRPr="00B5781C">
              <w:rPr>
                <w:bCs/>
                <w:iCs/>
                <w:szCs w:val="16"/>
              </w:rPr>
              <w:t>,</w:t>
            </w:r>
          </w:p>
          <w:p w14:paraId="003D4DDD" w14:textId="15E6A872" w:rsidR="00E867E3" w:rsidRPr="00B5781C" w:rsidRDefault="00E867E3" w:rsidP="00783A30">
            <w:pPr>
              <w:pStyle w:val="Tabletext"/>
              <w:keepNext/>
              <w:keepLines/>
              <w:spacing w:before="60"/>
              <w:jc w:val="both"/>
              <w:rPr>
                <w:bCs/>
                <w:i/>
                <w:iCs/>
                <w:szCs w:val="16"/>
              </w:rPr>
            </w:pPr>
            <w:r w:rsidRPr="00F87D26">
              <w:rPr>
                <w:bCs/>
                <w:i/>
                <w:szCs w:val="16"/>
              </w:rPr>
              <w:tab/>
            </w:r>
            <w:r w:rsidRPr="00B5781C">
              <w:rPr>
                <w:bCs/>
                <w:i/>
                <w:iCs/>
                <w:szCs w:val="16"/>
              </w:rPr>
              <w:t>instructs the Radiocommunication Bureau</w:t>
            </w:r>
          </w:p>
          <w:p w14:paraId="14B6954C" w14:textId="619EF50F" w:rsidR="00E867E3" w:rsidRDefault="00E867E3" w:rsidP="00E867E3">
            <w:pPr>
              <w:pStyle w:val="Tabletext"/>
              <w:spacing w:before="60"/>
              <w:jc w:val="both"/>
              <w:rPr>
                <w:bCs/>
                <w:iCs/>
                <w:szCs w:val="16"/>
              </w:rPr>
            </w:pPr>
            <w:r w:rsidRPr="00B5781C">
              <w:rPr>
                <w:bCs/>
                <w:iCs/>
                <w:szCs w:val="16"/>
              </w:rPr>
              <w:t>1</w:t>
            </w:r>
            <w:r w:rsidRPr="00F87D26">
              <w:rPr>
                <w:bCs/>
                <w:i/>
                <w:szCs w:val="16"/>
              </w:rPr>
              <w:tab/>
            </w:r>
            <w:r w:rsidRPr="00B5781C">
              <w:rPr>
                <w:bCs/>
                <w:iCs/>
                <w:szCs w:val="16"/>
              </w:rPr>
              <w:t>to collect and, once a methodology is available, evaluate for validation purposes and</w:t>
            </w:r>
            <w:r>
              <w:rPr>
                <w:bCs/>
                <w:iCs/>
                <w:szCs w:val="16"/>
              </w:rPr>
              <w:t xml:space="preserve"> </w:t>
            </w:r>
            <w:r w:rsidRPr="00B5781C">
              <w:rPr>
                <w:bCs/>
                <w:iCs/>
                <w:szCs w:val="16"/>
              </w:rPr>
              <w:t>provide for information the supplemental GSO links</w:t>
            </w:r>
            <w:r>
              <w:rPr>
                <w:bCs/>
                <w:iCs/>
                <w:szCs w:val="16"/>
              </w:rPr>
              <w:t xml:space="preserve"> </w:t>
            </w:r>
            <w:r w:rsidRPr="00B5781C">
              <w:rPr>
                <w:bCs/>
                <w:iCs/>
                <w:szCs w:val="16"/>
              </w:rPr>
              <w:t>submitted by administrations for frequency</w:t>
            </w:r>
            <w:r>
              <w:rPr>
                <w:bCs/>
                <w:iCs/>
                <w:szCs w:val="16"/>
              </w:rPr>
              <w:t xml:space="preserve"> </w:t>
            </w:r>
            <w:r w:rsidRPr="00B5781C">
              <w:rPr>
                <w:bCs/>
                <w:iCs/>
                <w:szCs w:val="16"/>
              </w:rPr>
              <w:t>assignments associated with GSO networks;</w:t>
            </w:r>
          </w:p>
          <w:p w14:paraId="7076E7FC" w14:textId="7A410BCF" w:rsidR="00E867E3" w:rsidRPr="00AA6157" w:rsidRDefault="00E867E3" w:rsidP="00E867E3">
            <w:pPr>
              <w:pStyle w:val="Tabletext"/>
              <w:spacing w:before="60"/>
              <w:jc w:val="both"/>
              <w:rPr>
                <w:bCs/>
                <w:iCs/>
                <w:szCs w:val="16"/>
              </w:rPr>
            </w:pPr>
            <w:r w:rsidRPr="00AA6157">
              <w:rPr>
                <w:bCs/>
                <w:iCs/>
                <w:szCs w:val="16"/>
              </w:rPr>
              <w:t>2</w:t>
            </w:r>
            <w:r w:rsidRPr="00F87D26">
              <w:rPr>
                <w:bCs/>
                <w:i/>
                <w:szCs w:val="16"/>
              </w:rPr>
              <w:tab/>
            </w:r>
            <w:r w:rsidRPr="00AA6157">
              <w:rPr>
                <w:bCs/>
                <w:iCs/>
                <w:szCs w:val="16"/>
              </w:rPr>
              <w:t>to provide the consultation meeting, for use in the aggregate calculations, with the</w:t>
            </w:r>
            <w:r>
              <w:rPr>
                <w:bCs/>
                <w:iCs/>
                <w:szCs w:val="16"/>
              </w:rPr>
              <w:t xml:space="preserve"> </w:t>
            </w:r>
            <w:r w:rsidRPr="00AA6157">
              <w:rPr>
                <w:bCs/>
                <w:iCs/>
                <w:szCs w:val="16"/>
              </w:rPr>
              <w:t>validated supplemental GSO links associated with networks brought into use;</w:t>
            </w:r>
          </w:p>
          <w:p w14:paraId="75222588" w14:textId="388D463D" w:rsidR="00E867E3" w:rsidRPr="00AA6157" w:rsidRDefault="00E867E3" w:rsidP="00E867E3">
            <w:pPr>
              <w:pStyle w:val="Tabletext"/>
              <w:spacing w:before="60"/>
              <w:jc w:val="both"/>
              <w:rPr>
                <w:bCs/>
                <w:iCs/>
                <w:szCs w:val="16"/>
              </w:rPr>
            </w:pPr>
            <w:r w:rsidRPr="00AA6157">
              <w:rPr>
                <w:bCs/>
                <w:iCs/>
                <w:szCs w:val="16"/>
              </w:rPr>
              <w:t>3</w:t>
            </w:r>
            <w:r w:rsidRPr="00F87D26">
              <w:rPr>
                <w:bCs/>
                <w:i/>
                <w:szCs w:val="16"/>
              </w:rPr>
              <w:tab/>
            </w:r>
            <w:r w:rsidRPr="00AA6157">
              <w:rPr>
                <w:bCs/>
                <w:iCs/>
                <w:szCs w:val="16"/>
              </w:rPr>
              <w:t>to make available on the ITU website within one month from the closing date of any</w:t>
            </w:r>
            <w:r>
              <w:rPr>
                <w:bCs/>
                <w:iCs/>
                <w:szCs w:val="16"/>
              </w:rPr>
              <w:t xml:space="preserve"> </w:t>
            </w:r>
            <w:r w:rsidRPr="00AA6157">
              <w:rPr>
                <w:bCs/>
                <w:iCs/>
                <w:szCs w:val="16"/>
              </w:rPr>
              <w:t xml:space="preserve">consultation meeting all information, such as that in Annex 2, referred to in </w:t>
            </w:r>
            <w:r w:rsidRPr="00AA6157">
              <w:rPr>
                <w:bCs/>
                <w:i/>
                <w:iCs/>
                <w:szCs w:val="16"/>
              </w:rPr>
              <w:t xml:space="preserve">resolves </w:t>
            </w:r>
            <w:r w:rsidRPr="00AA6157">
              <w:rPr>
                <w:bCs/>
                <w:iCs/>
                <w:szCs w:val="16"/>
              </w:rPr>
              <w:t>11;</w:t>
            </w:r>
          </w:p>
          <w:p w14:paraId="672ADF1E" w14:textId="4056C9FF" w:rsidR="00E867E3" w:rsidRDefault="00E867E3" w:rsidP="00E867E3">
            <w:pPr>
              <w:pStyle w:val="Tabletext"/>
              <w:spacing w:before="60"/>
              <w:jc w:val="both"/>
              <w:rPr>
                <w:bCs/>
                <w:iCs/>
                <w:szCs w:val="16"/>
              </w:rPr>
            </w:pPr>
            <w:r w:rsidRPr="00AA6157">
              <w:rPr>
                <w:bCs/>
                <w:iCs/>
                <w:szCs w:val="16"/>
              </w:rPr>
              <w:t>4</w:t>
            </w:r>
            <w:r w:rsidRPr="00F87D26">
              <w:rPr>
                <w:bCs/>
                <w:i/>
                <w:szCs w:val="16"/>
              </w:rPr>
              <w:tab/>
            </w:r>
            <w:r w:rsidRPr="00AA6157">
              <w:rPr>
                <w:bCs/>
                <w:iCs/>
                <w:szCs w:val="16"/>
              </w:rPr>
              <w:t xml:space="preserve">to exclude the aggregate calculations given in No. </w:t>
            </w:r>
            <w:r w:rsidRPr="00AA6157">
              <w:rPr>
                <w:b/>
                <w:bCs/>
                <w:iCs/>
                <w:szCs w:val="16"/>
              </w:rPr>
              <w:t xml:space="preserve">22.5M </w:t>
            </w:r>
            <w:r w:rsidRPr="00AA6157">
              <w:rPr>
                <w:bCs/>
                <w:iCs/>
                <w:szCs w:val="16"/>
              </w:rPr>
              <w:t>as part of a satellite network</w:t>
            </w:r>
            <w:r>
              <w:rPr>
                <w:bCs/>
                <w:iCs/>
                <w:szCs w:val="16"/>
              </w:rPr>
              <w:t xml:space="preserve"> </w:t>
            </w:r>
            <w:r w:rsidRPr="00AA6157">
              <w:rPr>
                <w:bCs/>
                <w:iCs/>
                <w:szCs w:val="16"/>
              </w:rPr>
              <w:t xml:space="preserve">examination under No. </w:t>
            </w:r>
            <w:r w:rsidRPr="00AA6157">
              <w:rPr>
                <w:b/>
                <w:bCs/>
                <w:iCs/>
                <w:szCs w:val="16"/>
              </w:rPr>
              <w:t>11.31</w:t>
            </w:r>
            <w:r w:rsidRPr="00AA6157">
              <w:rPr>
                <w:bCs/>
                <w:iCs/>
                <w:szCs w:val="16"/>
              </w:rPr>
              <w:t>.</w:t>
            </w:r>
          </w:p>
        </w:tc>
        <w:tc>
          <w:tcPr>
            <w:tcW w:w="850" w:type="dxa"/>
            <w:shd w:val="clear" w:color="auto" w:fill="EEECE1" w:themeFill="background2"/>
          </w:tcPr>
          <w:p w14:paraId="72BE6DDE" w14:textId="29906FC8" w:rsidR="00E867E3" w:rsidRPr="0005376A" w:rsidRDefault="001B451D" w:rsidP="00E867E3">
            <w:pPr>
              <w:pStyle w:val="Tabletext"/>
              <w:spacing w:before="120" w:after="0"/>
              <w:jc w:val="center"/>
              <w:rPr>
                <w:lang w:eastAsia="zh-CN"/>
              </w:rPr>
            </w:pPr>
            <w:r w:rsidRPr="0005376A">
              <w:rPr>
                <w:lang w:eastAsia="zh-CN"/>
              </w:rPr>
              <w:lastRenderedPageBreak/>
              <w:t xml:space="preserve">See Doc. </w:t>
            </w:r>
            <w:hyperlink r:id="rId119" w:history="1">
              <w:r w:rsidR="00E867E3" w:rsidRPr="00DD12E5">
                <w:rPr>
                  <w:rStyle w:val="Hyperlink"/>
                  <w:lang w:eastAsia="zh-CN"/>
                </w:rPr>
                <w:t>4</w:t>
              </w:r>
              <w:r w:rsidRPr="00DD12E5">
                <w:rPr>
                  <w:rStyle w:val="Hyperlink"/>
                  <w:lang w:eastAsia="zh-CN"/>
                </w:rPr>
                <w:t>/1</w:t>
              </w:r>
            </w:hyperlink>
          </w:p>
        </w:tc>
        <w:tc>
          <w:tcPr>
            <w:tcW w:w="1416" w:type="dxa"/>
            <w:shd w:val="clear" w:color="auto" w:fill="EEECE1" w:themeFill="background2"/>
          </w:tcPr>
          <w:p w14:paraId="5E8F807D" w14:textId="493AABE0" w:rsidR="00A904B4" w:rsidRPr="00C67B43" w:rsidRDefault="00A904B4" w:rsidP="00AA6D9B">
            <w:pPr>
              <w:pStyle w:val="Tabletext"/>
              <w:jc w:val="center"/>
              <w:rPr>
                <w:bCs/>
              </w:rPr>
            </w:pPr>
            <w:r w:rsidRPr="00C67B43">
              <w:rPr>
                <w:bCs/>
              </w:rPr>
              <w:t>2</w:t>
            </w:r>
          </w:p>
          <w:p w14:paraId="4981A45F" w14:textId="77777777" w:rsidR="00A904B4" w:rsidRPr="004629ED" w:rsidRDefault="00A904B4" w:rsidP="00AA6D9B">
            <w:pPr>
              <w:pStyle w:val="Tabletext"/>
              <w:jc w:val="center"/>
              <w:rPr>
                <w:bCs/>
                <w:color w:val="FF0000"/>
                <w:lang w:val="en-US" w:eastAsia="zh-CN"/>
              </w:rPr>
            </w:pPr>
            <w:r w:rsidRPr="004629ED">
              <w:rPr>
                <w:bCs/>
                <w:color w:val="FF0000"/>
                <w:lang w:val="en-US" w:eastAsia="zh-CN"/>
              </w:rPr>
              <w:t>AND</w:t>
            </w:r>
          </w:p>
          <w:p w14:paraId="0D8BBC30" w14:textId="5D6196DE" w:rsidR="00A904B4" w:rsidRPr="000C0220" w:rsidRDefault="00A904B4" w:rsidP="00AA6D9B">
            <w:pPr>
              <w:pStyle w:val="Tabletext"/>
              <w:jc w:val="center"/>
              <w:rPr>
                <w:bCs/>
              </w:rPr>
            </w:pPr>
            <w:r w:rsidRPr="000C0220">
              <w:rPr>
                <w:bCs/>
              </w:rPr>
              <w:t>3</w:t>
            </w:r>
          </w:p>
          <w:p w14:paraId="42411F71" w14:textId="77777777" w:rsidR="00A904B4" w:rsidRPr="004629ED" w:rsidRDefault="00A904B4" w:rsidP="00AA6D9B">
            <w:pPr>
              <w:pStyle w:val="Tabletext"/>
              <w:jc w:val="center"/>
              <w:rPr>
                <w:bCs/>
                <w:color w:val="FF0000"/>
                <w:lang w:val="en-US" w:eastAsia="zh-CN"/>
              </w:rPr>
            </w:pPr>
            <w:r w:rsidRPr="004629ED">
              <w:rPr>
                <w:bCs/>
                <w:color w:val="FF0000"/>
                <w:lang w:val="en-US" w:eastAsia="zh-CN"/>
              </w:rPr>
              <w:t>AND</w:t>
            </w:r>
          </w:p>
          <w:p w14:paraId="4A0461E5" w14:textId="325622CB" w:rsidR="00E867E3" w:rsidRPr="00B867A8" w:rsidRDefault="00A904B4" w:rsidP="00AA6D9B">
            <w:pPr>
              <w:pStyle w:val="Tabletext"/>
              <w:jc w:val="center"/>
              <w:rPr>
                <w:bCs/>
                <w:lang w:eastAsia="zh-CN"/>
              </w:rPr>
            </w:pPr>
            <w:r>
              <w:rPr>
                <w:bCs/>
              </w:rPr>
              <w:t>5</w:t>
            </w:r>
          </w:p>
        </w:tc>
      </w:tr>
      <w:tr w:rsidR="00E867E3" w14:paraId="0C44AB75" w14:textId="252C7598" w:rsidTr="00472BCE">
        <w:tc>
          <w:tcPr>
            <w:tcW w:w="1804" w:type="dxa"/>
            <w:shd w:val="clear" w:color="auto" w:fill="EEECE1" w:themeFill="background2"/>
          </w:tcPr>
          <w:p w14:paraId="00D64569" w14:textId="417265B2"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770 (WRC-19)</w:t>
            </w:r>
          </w:p>
        </w:tc>
        <w:tc>
          <w:tcPr>
            <w:tcW w:w="2391" w:type="dxa"/>
            <w:shd w:val="clear" w:color="auto" w:fill="EEECE1" w:themeFill="background2"/>
          </w:tcPr>
          <w:p w14:paraId="37317203" w14:textId="155B9819" w:rsidR="00E867E3" w:rsidRPr="00E046A2" w:rsidRDefault="00E867E3" w:rsidP="00E867E3">
            <w:pPr>
              <w:pStyle w:val="Tabletext"/>
              <w:keepNext/>
              <w:keepLines/>
              <w:rPr>
                <w:spacing w:val="-4"/>
              </w:rPr>
            </w:pPr>
            <w:r w:rsidRPr="00E046A2">
              <w:rPr>
                <w:spacing w:val="-4"/>
              </w:rPr>
              <w:t>Application of Article 22 of the Radio Regulations to the protection of geostationary fixed-satellite service and broadcasting-satellite service networks from non-geostationary fixed-satellite service systems in the frequency bands 37.5</w:t>
            </w:r>
            <w:r w:rsidR="0005261A">
              <w:rPr>
                <w:spacing w:val="-4"/>
              </w:rPr>
              <w:noBreakHyphen/>
            </w:r>
            <w:r w:rsidRPr="00E046A2">
              <w:rPr>
                <w:spacing w:val="-4"/>
              </w:rPr>
              <w:t>39.5</w:t>
            </w:r>
            <w:r w:rsidR="0005261A">
              <w:rPr>
                <w:spacing w:val="-4"/>
              </w:rPr>
              <w:t> </w:t>
            </w:r>
            <w:r w:rsidRPr="00E046A2">
              <w:rPr>
                <w:spacing w:val="-4"/>
              </w:rPr>
              <w:t>GHz, 39.5</w:t>
            </w:r>
            <w:r w:rsidR="0005261A">
              <w:rPr>
                <w:spacing w:val="-4"/>
              </w:rPr>
              <w:noBreakHyphen/>
            </w:r>
            <w:r w:rsidRPr="00E046A2">
              <w:rPr>
                <w:spacing w:val="-4"/>
              </w:rPr>
              <w:t>42.5</w:t>
            </w:r>
            <w:r w:rsidR="0005261A">
              <w:rPr>
                <w:spacing w:val="-4"/>
              </w:rPr>
              <w:t> </w:t>
            </w:r>
            <w:r w:rsidRPr="00E046A2">
              <w:rPr>
                <w:spacing w:val="-4"/>
              </w:rPr>
              <w:t>GHz, 47.2</w:t>
            </w:r>
            <w:r w:rsidR="0005261A">
              <w:rPr>
                <w:spacing w:val="-4"/>
              </w:rPr>
              <w:noBreakHyphen/>
            </w:r>
            <w:r w:rsidRPr="00E046A2">
              <w:rPr>
                <w:spacing w:val="-4"/>
              </w:rPr>
              <w:t>50.2</w:t>
            </w:r>
            <w:r w:rsidR="0005261A">
              <w:rPr>
                <w:spacing w:val="-4"/>
              </w:rPr>
              <w:t> </w:t>
            </w:r>
            <w:r w:rsidRPr="00E046A2">
              <w:rPr>
                <w:spacing w:val="-4"/>
              </w:rPr>
              <w:t>GHz and 50.4</w:t>
            </w:r>
            <w:r w:rsidR="0005261A">
              <w:rPr>
                <w:spacing w:val="-4"/>
              </w:rPr>
              <w:noBreakHyphen/>
            </w:r>
            <w:r w:rsidRPr="00E046A2">
              <w:rPr>
                <w:spacing w:val="-4"/>
              </w:rPr>
              <w:t>51.4 GHz</w:t>
            </w:r>
          </w:p>
        </w:tc>
        <w:tc>
          <w:tcPr>
            <w:tcW w:w="8985" w:type="dxa"/>
            <w:shd w:val="clear" w:color="auto" w:fill="EEECE1" w:themeFill="background2"/>
          </w:tcPr>
          <w:p w14:paraId="2DD568E0" w14:textId="52EAE5C0" w:rsidR="00E867E3" w:rsidRPr="00E046A2" w:rsidRDefault="00E867E3" w:rsidP="00E867E3">
            <w:pPr>
              <w:pStyle w:val="Tabletext"/>
              <w:spacing w:before="60"/>
              <w:jc w:val="both"/>
              <w:rPr>
                <w:bCs/>
                <w:i/>
                <w:iCs/>
                <w:szCs w:val="16"/>
              </w:rPr>
            </w:pPr>
            <w:r w:rsidRPr="00F87D26">
              <w:rPr>
                <w:bCs/>
                <w:i/>
                <w:szCs w:val="16"/>
              </w:rPr>
              <w:tab/>
            </w:r>
            <w:r w:rsidRPr="00E046A2">
              <w:rPr>
                <w:bCs/>
                <w:i/>
                <w:iCs/>
                <w:szCs w:val="16"/>
              </w:rPr>
              <w:t>resolves</w:t>
            </w:r>
          </w:p>
          <w:p w14:paraId="423EACCC" w14:textId="41C06878" w:rsidR="00E867E3" w:rsidRDefault="00E867E3" w:rsidP="00E867E3">
            <w:pPr>
              <w:pStyle w:val="Tabletext"/>
              <w:spacing w:before="60"/>
              <w:jc w:val="both"/>
              <w:rPr>
                <w:bCs/>
                <w:iCs/>
                <w:szCs w:val="16"/>
              </w:rPr>
            </w:pPr>
            <w:r w:rsidRPr="00E046A2">
              <w:rPr>
                <w:bCs/>
                <w:iCs/>
                <w:szCs w:val="16"/>
              </w:rPr>
              <w:t>1</w:t>
            </w:r>
            <w:r w:rsidRPr="00F87D26">
              <w:rPr>
                <w:bCs/>
                <w:i/>
                <w:szCs w:val="16"/>
              </w:rPr>
              <w:tab/>
            </w:r>
            <w:r w:rsidRPr="00E046A2">
              <w:rPr>
                <w:bCs/>
                <w:iCs/>
                <w:szCs w:val="16"/>
              </w:rPr>
              <w:t xml:space="preserve">that during the examination under Nos. </w:t>
            </w:r>
            <w:r w:rsidRPr="00E046A2">
              <w:rPr>
                <w:b/>
                <w:bCs/>
                <w:iCs/>
                <w:szCs w:val="16"/>
              </w:rPr>
              <w:t xml:space="preserve">9.35 </w:t>
            </w:r>
            <w:r w:rsidRPr="00E046A2">
              <w:rPr>
                <w:bCs/>
                <w:iCs/>
                <w:szCs w:val="16"/>
              </w:rPr>
              <w:t xml:space="preserve">and </w:t>
            </w:r>
            <w:r w:rsidRPr="00E046A2">
              <w:rPr>
                <w:b/>
                <w:bCs/>
                <w:iCs/>
                <w:szCs w:val="16"/>
              </w:rPr>
              <w:t>11.31</w:t>
            </w:r>
            <w:r w:rsidRPr="00E046A2">
              <w:rPr>
                <w:bCs/>
                <w:iCs/>
                <w:szCs w:val="16"/>
              </w:rPr>
              <w:t>, as applicable, of a non-GSO FSS</w:t>
            </w:r>
            <w:r>
              <w:rPr>
                <w:bCs/>
                <w:iCs/>
                <w:szCs w:val="16"/>
              </w:rPr>
              <w:t xml:space="preserve"> </w:t>
            </w:r>
            <w:r w:rsidRPr="00E046A2">
              <w:rPr>
                <w:bCs/>
                <w:iCs/>
                <w:szCs w:val="16"/>
              </w:rPr>
              <w:t>satellite system with frequency assignments in the frequency bands 37.5-39.5 GHz (space-to-Earth),</w:t>
            </w:r>
            <w:r>
              <w:rPr>
                <w:bCs/>
                <w:iCs/>
                <w:szCs w:val="16"/>
              </w:rPr>
              <w:t xml:space="preserve"> </w:t>
            </w:r>
            <w:r w:rsidRPr="00E046A2">
              <w:rPr>
                <w:bCs/>
                <w:iCs/>
                <w:szCs w:val="16"/>
              </w:rPr>
              <w:t>39.5-42.5 GHz (space-to-Earth), 47.2-50.2 GHz (Earth-to-space) and 50.4-51.4 GHz (Earth-tospace),</w:t>
            </w:r>
            <w:r>
              <w:rPr>
                <w:bCs/>
                <w:iCs/>
                <w:szCs w:val="16"/>
              </w:rPr>
              <w:t xml:space="preserve"> </w:t>
            </w:r>
            <w:r w:rsidRPr="00E046A2">
              <w:rPr>
                <w:bCs/>
                <w:iCs/>
                <w:szCs w:val="16"/>
              </w:rPr>
              <w:t>the technical characteristics of generic GSO reference links contained in Annex 1 to this</w:t>
            </w:r>
            <w:r>
              <w:rPr>
                <w:bCs/>
                <w:iCs/>
                <w:szCs w:val="16"/>
              </w:rPr>
              <w:t xml:space="preserve"> </w:t>
            </w:r>
            <w:r w:rsidRPr="00E046A2">
              <w:rPr>
                <w:bCs/>
                <w:iCs/>
                <w:szCs w:val="16"/>
              </w:rPr>
              <w:t>Resolution shall be used in conjunction with the methodology in Annex 2 to this Resolution to</w:t>
            </w:r>
            <w:r>
              <w:rPr>
                <w:bCs/>
                <w:iCs/>
                <w:szCs w:val="16"/>
              </w:rPr>
              <w:t xml:space="preserve"> </w:t>
            </w:r>
            <w:r w:rsidRPr="00E046A2">
              <w:rPr>
                <w:bCs/>
                <w:iCs/>
                <w:szCs w:val="16"/>
              </w:rPr>
              <w:t xml:space="preserve">determine compliance with No. </w:t>
            </w:r>
            <w:r w:rsidRPr="00E046A2">
              <w:rPr>
                <w:b/>
                <w:bCs/>
                <w:iCs/>
                <w:szCs w:val="16"/>
              </w:rPr>
              <w:t>22.5L</w:t>
            </w:r>
            <w:r w:rsidRPr="00E046A2">
              <w:rPr>
                <w:bCs/>
                <w:iCs/>
                <w:szCs w:val="16"/>
              </w:rPr>
              <w:t>;</w:t>
            </w:r>
          </w:p>
          <w:p w14:paraId="51E9CFB2" w14:textId="2047AC76" w:rsidR="00E867E3" w:rsidRPr="00E046A2" w:rsidRDefault="00E867E3" w:rsidP="00E867E3">
            <w:pPr>
              <w:pStyle w:val="Tabletext"/>
              <w:spacing w:before="60"/>
              <w:jc w:val="both"/>
              <w:rPr>
                <w:bCs/>
                <w:iCs/>
                <w:szCs w:val="16"/>
              </w:rPr>
            </w:pPr>
            <w:r w:rsidRPr="00E046A2">
              <w:rPr>
                <w:bCs/>
                <w:iCs/>
                <w:szCs w:val="16"/>
              </w:rPr>
              <w:t>2</w:t>
            </w:r>
            <w:r w:rsidRPr="00F87D26">
              <w:rPr>
                <w:bCs/>
                <w:i/>
                <w:szCs w:val="16"/>
              </w:rPr>
              <w:tab/>
            </w:r>
            <w:r w:rsidRPr="00E046A2">
              <w:rPr>
                <w:bCs/>
                <w:iCs/>
                <w:szCs w:val="16"/>
              </w:rPr>
              <w:t xml:space="preserve">that frequency assignments to non-GSO FSS systems referred to in </w:t>
            </w:r>
            <w:r w:rsidRPr="00E046A2">
              <w:rPr>
                <w:bCs/>
                <w:i/>
                <w:iCs/>
                <w:szCs w:val="16"/>
              </w:rPr>
              <w:t xml:space="preserve">resolves </w:t>
            </w:r>
            <w:r w:rsidRPr="00E046A2">
              <w:rPr>
                <w:bCs/>
                <w:iCs/>
                <w:szCs w:val="16"/>
              </w:rPr>
              <w:t>1 shall</w:t>
            </w:r>
            <w:r>
              <w:rPr>
                <w:bCs/>
                <w:iCs/>
                <w:szCs w:val="16"/>
              </w:rPr>
              <w:t xml:space="preserve"> </w:t>
            </w:r>
            <w:r w:rsidRPr="00E046A2">
              <w:rPr>
                <w:bCs/>
                <w:iCs/>
                <w:szCs w:val="16"/>
              </w:rPr>
              <w:t xml:space="preserve">receive a favourable finding with respect to the single-entry provision given in No. </w:t>
            </w:r>
            <w:r w:rsidRPr="00E046A2">
              <w:rPr>
                <w:b/>
                <w:bCs/>
                <w:iCs/>
                <w:szCs w:val="16"/>
              </w:rPr>
              <w:t xml:space="preserve">22.5L </w:t>
            </w:r>
            <w:r w:rsidRPr="00E046A2">
              <w:rPr>
                <w:bCs/>
                <w:iCs/>
                <w:szCs w:val="16"/>
              </w:rPr>
              <w:t>if</w:t>
            </w:r>
            <w:r>
              <w:rPr>
                <w:bCs/>
                <w:iCs/>
                <w:szCs w:val="16"/>
              </w:rPr>
              <w:t xml:space="preserve"> </w:t>
            </w:r>
            <w:r w:rsidRPr="00E046A2">
              <w:rPr>
                <w:bCs/>
                <w:iCs/>
                <w:szCs w:val="16"/>
              </w:rPr>
              <w:t xml:space="preserve">compliance with No. </w:t>
            </w:r>
            <w:r w:rsidRPr="00E046A2">
              <w:rPr>
                <w:b/>
                <w:bCs/>
                <w:iCs/>
                <w:szCs w:val="16"/>
              </w:rPr>
              <w:t xml:space="preserve">22.5L </w:t>
            </w:r>
            <w:r w:rsidRPr="00E046A2">
              <w:rPr>
                <w:bCs/>
                <w:iCs/>
                <w:szCs w:val="16"/>
              </w:rPr>
              <w:t xml:space="preserve">is established under </w:t>
            </w:r>
            <w:r w:rsidRPr="00E046A2">
              <w:rPr>
                <w:bCs/>
                <w:i/>
                <w:iCs/>
                <w:szCs w:val="16"/>
              </w:rPr>
              <w:t xml:space="preserve">resolves </w:t>
            </w:r>
            <w:r w:rsidRPr="00E046A2">
              <w:rPr>
                <w:bCs/>
                <w:iCs/>
                <w:szCs w:val="16"/>
              </w:rPr>
              <w:t>1, otherwise the assignments shall receive</w:t>
            </w:r>
            <w:r>
              <w:rPr>
                <w:bCs/>
                <w:iCs/>
                <w:szCs w:val="16"/>
              </w:rPr>
              <w:t xml:space="preserve"> </w:t>
            </w:r>
            <w:r w:rsidRPr="00E046A2">
              <w:rPr>
                <w:bCs/>
                <w:iCs/>
                <w:szCs w:val="16"/>
              </w:rPr>
              <w:t>an unfavourable finding;</w:t>
            </w:r>
          </w:p>
          <w:p w14:paraId="4873FCC6" w14:textId="48117176" w:rsidR="00E867E3" w:rsidRPr="00E046A2" w:rsidRDefault="00E867E3" w:rsidP="00E867E3">
            <w:pPr>
              <w:pStyle w:val="Tabletext"/>
              <w:spacing w:before="60"/>
              <w:jc w:val="both"/>
              <w:rPr>
                <w:bCs/>
                <w:iCs/>
                <w:szCs w:val="16"/>
              </w:rPr>
            </w:pPr>
            <w:r w:rsidRPr="00E046A2">
              <w:rPr>
                <w:bCs/>
                <w:iCs/>
                <w:szCs w:val="16"/>
              </w:rPr>
              <w:t>3</w:t>
            </w:r>
            <w:r w:rsidRPr="00F87D26">
              <w:rPr>
                <w:bCs/>
                <w:i/>
                <w:szCs w:val="16"/>
              </w:rPr>
              <w:tab/>
            </w:r>
            <w:r w:rsidRPr="00E046A2">
              <w:rPr>
                <w:bCs/>
                <w:iCs/>
                <w:szCs w:val="16"/>
              </w:rPr>
              <w:t>that, if the Radiocommunication Bureau (BR) is unable to examine non-GSO FSS</w:t>
            </w:r>
            <w:r>
              <w:rPr>
                <w:bCs/>
                <w:iCs/>
                <w:szCs w:val="16"/>
              </w:rPr>
              <w:t xml:space="preserve"> </w:t>
            </w:r>
            <w:r w:rsidRPr="00E046A2">
              <w:rPr>
                <w:bCs/>
                <w:iCs/>
                <w:szCs w:val="16"/>
              </w:rPr>
              <w:t xml:space="preserve">systems subject to the single-entry provision given in No. </w:t>
            </w:r>
            <w:r w:rsidRPr="00E046A2">
              <w:rPr>
                <w:b/>
                <w:bCs/>
                <w:iCs/>
                <w:szCs w:val="16"/>
              </w:rPr>
              <w:t xml:space="preserve">22.5L </w:t>
            </w:r>
            <w:r w:rsidRPr="00E046A2">
              <w:rPr>
                <w:bCs/>
                <w:iCs/>
                <w:szCs w:val="16"/>
              </w:rPr>
              <w:t>due to a lack of available software,</w:t>
            </w:r>
            <w:r>
              <w:rPr>
                <w:bCs/>
                <w:iCs/>
                <w:szCs w:val="16"/>
              </w:rPr>
              <w:t xml:space="preserve"> </w:t>
            </w:r>
            <w:r w:rsidRPr="00E046A2">
              <w:rPr>
                <w:bCs/>
                <w:iCs/>
                <w:szCs w:val="16"/>
              </w:rPr>
              <w:t>the notifying administration shall provide all necessary information sufficient to demonstrate</w:t>
            </w:r>
            <w:r>
              <w:rPr>
                <w:bCs/>
                <w:iCs/>
                <w:szCs w:val="16"/>
              </w:rPr>
              <w:t xml:space="preserve"> </w:t>
            </w:r>
            <w:r w:rsidRPr="00E046A2">
              <w:rPr>
                <w:bCs/>
                <w:iCs/>
                <w:szCs w:val="16"/>
              </w:rPr>
              <w:t xml:space="preserve">compliance with No. </w:t>
            </w:r>
            <w:r w:rsidRPr="00E046A2">
              <w:rPr>
                <w:b/>
                <w:bCs/>
                <w:iCs/>
                <w:szCs w:val="16"/>
              </w:rPr>
              <w:t xml:space="preserve">22.5L </w:t>
            </w:r>
            <w:r w:rsidRPr="00E046A2">
              <w:rPr>
                <w:bCs/>
                <w:iCs/>
                <w:szCs w:val="16"/>
              </w:rPr>
              <w:t>and send BR a commitment that the non-GSO FSS system complies with</w:t>
            </w:r>
            <w:r>
              <w:rPr>
                <w:bCs/>
                <w:iCs/>
                <w:szCs w:val="16"/>
              </w:rPr>
              <w:t xml:space="preserve"> </w:t>
            </w:r>
            <w:r w:rsidRPr="00E046A2">
              <w:rPr>
                <w:bCs/>
                <w:iCs/>
                <w:szCs w:val="16"/>
              </w:rPr>
              <w:t xml:space="preserve">the limits given in No. </w:t>
            </w:r>
            <w:r w:rsidRPr="00E046A2">
              <w:rPr>
                <w:b/>
                <w:bCs/>
                <w:iCs/>
                <w:szCs w:val="16"/>
              </w:rPr>
              <w:t>22.5L</w:t>
            </w:r>
            <w:r w:rsidRPr="00E046A2">
              <w:rPr>
                <w:bCs/>
                <w:iCs/>
                <w:szCs w:val="16"/>
              </w:rPr>
              <w:t>;</w:t>
            </w:r>
          </w:p>
          <w:p w14:paraId="58A7C8A8" w14:textId="77777777" w:rsidR="00E867E3" w:rsidRDefault="00E867E3" w:rsidP="00E867E3">
            <w:pPr>
              <w:pStyle w:val="Tabletext"/>
              <w:spacing w:before="60"/>
              <w:jc w:val="both"/>
              <w:rPr>
                <w:bCs/>
                <w:iCs/>
                <w:szCs w:val="16"/>
              </w:rPr>
            </w:pPr>
            <w:r w:rsidRPr="00E046A2">
              <w:rPr>
                <w:bCs/>
                <w:iCs/>
                <w:szCs w:val="16"/>
              </w:rPr>
              <w:t>4</w:t>
            </w:r>
            <w:r w:rsidRPr="00F87D26">
              <w:rPr>
                <w:bCs/>
                <w:i/>
                <w:szCs w:val="16"/>
              </w:rPr>
              <w:tab/>
            </w:r>
            <w:r w:rsidRPr="00E046A2">
              <w:rPr>
                <w:bCs/>
                <w:iCs/>
                <w:szCs w:val="16"/>
              </w:rPr>
              <w:t>that frequency assignments to non-GSO FSS systems that cannot be assessed under</w:t>
            </w:r>
            <w:r>
              <w:rPr>
                <w:bCs/>
                <w:iCs/>
                <w:szCs w:val="16"/>
              </w:rPr>
              <w:t xml:space="preserve"> </w:t>
            </w:r>
            <w:r w:rsidRPr="00E046A2">
              <w:rPr>
                <w:bCs/>
                <w:i/>
                <w:iCs/>
                <w:szCs w:val="16"/>
              </w:rPr>
              <w:t xml:space="preserve">resolves </w:t>
            </w:r>
            <w:r w:rsidRPr="00E046A2">
              <w:rPr>
                <w:bCs/>
                <w:iCs/>
                <w:szCs w:val="16"/>
              </w:rPr>
              <w:t xml:space="preserve">1 shall receive a qualified favourable finding under No. </w:t>
            </w:r>
            <w:r w:rsidRPr="00E046A2">
              <w:rPr>
                <w:b/>
                <w:bCs/>
                <w:iCs/>
                <w:szCs w:val="16"/>
              </w:rPr>
              <w:t xml:space="preserve">9.35 </w:t>
            </w:r>
            <w:r w:rsidRPr="00E046A2">
              <w:rPr>
                <w:bCs/>
                <w:iCs/>
                <w:szCs w:val="16"/>
              </w:rPr>
              <w:t xml:space="preserve">with respect to No. </w:t>
            </w:r>
            <w:r w:rsidRPr="00E046A2">
              <w:rPr>
                <w:b/>
                <w:bCs/>
                <w:iCs/>
                <w:szCs w:val="16"/>
              </w:rPr>
              <w:t xml:space="preserve">22.5L </w:t>
            </w:r>
            <w:r w:rsidRPr="00E046A2">
              <w:rPr>
                <w:bCs/>
                <w:iCs/>
                <w:szCs w:val="16"/>
              </w:rPr>
              <w:t>if</w:t>
            </w:r>
            <w:r>
              <w:rPr>
                <w:bCs/>
                <w:iCs/>
                <w:szCs w:val="16"/>
              </w:rPr>
              <w:t xml:space="preserve"> </w:t>
            </w:r>
            <w:r w:rsidRPr="00E046A2">
              <w:rPr>
                <w:bCs/>
                <w:i/>
                <w:iCs/>
                <w:szCs w:val="16"/>
              </w:rPr>
              <w:t xml:space="preserve">resolves </w:t>
            </w:r>
            <w:r w:rsidRPr="00E046A2">
              <w:rPr>
                <w:bCs/>
                <w:iCs/>
                <w:szCs w:val="16"/>
              </w:rPr>
              <w:t>3 is satisfied, otherwise the assignments shall receive an unfavourable finding;</w:t>
            </w:r>
          </w:p>
          <w:p w14:paraId="3009ED90" w14:textId="2D714AA3" w:rsidR="00E867E3" w:rsidRPr="00E046A2" w:rsidRDefault="00E867E3" w:rsidP="00E867E3">
            <w:pPr>
              <w:pStyle w:val="Tabletext"/>
              <w:spacing w:before="60"/>
              <w:jc w:val="both"/>
              <w:rPr>
                <w:bCs/>
                <w:iCs/>
                <w:szCs w:val="16"/>
              </w:rPr>
            </w:pPr>
            <w:r w:rsidRPr="00E046A2">
              <w:rPr>
                <w:bCs/>
                <w:iCs/>
                <w:szCs w:val="16"/>
              </w:rPr>
              <w:t>5</w:t>
            </w:r>
            <w:r w:rsidRPr="00F87D26">
              <w:rPr>
                <w:bCs/>
                <w:i/>
                <w:szCs w:val="16"/>
              </w:rPr>
              <w:tab/>
            </w:r>
            <w:r w:rsidRPr="00E046A2">
              <w:rPr>
                <w:bCs/>
                <w:iCs/>
                <w:szCs w:val="16"/>
              </w:rPr>
              <w:t>that, if an administration believes that a non-GSO FSS system for which the commitment</w:t>
            </w:r>
            <w:r>
              <w:rPr>
                <w:bCs/>
                <w:iCs/>
                <w:szCs w:val="16"/>
              </w:rPr>
              <w:t xml:space="preserve"> r</w:t>
            </w:r>
            <w:r w:rsidRPr="00E046A2">
              <w:rPr>
                <w:bCs/>
                <w:iCs/>
                <w:szCs w:val="16"/>
              </w:rPr>
              <w:t xml:space="preserve">eferred to in </w:t>
            </w:r>
            <w:r w:rsidRPr="00E046A2">
              <w:rPr>
                <w:bCs/>
                <w:i/>
                <w:iCs/>
                <w:szCs w:val="16"/>
              </w:rPr>
              <w:t xml:space="preserve">resolves </w:t>
            </w:r>
            <w:r w:rsidRPr="00E046A2">
              <w:rPr>
                <w:bCs/>
                <w:iCs/>
                <w:szCs w:val="16"/>
              </w:rPr>
              <w:t xml:space="preserve">3 was sent has the potential to exceed the limits given in No. </w:t>
            </w:r>
            <w:r w:rsidRPr="00E046A2">
              <w:rPr>
                <w:b/>
                <w:bCs/>
                <w:iCs/>
                <w:szCs w:val="16"/>
              </w:rPr>
              <w:t>22.5L</w:t>
            </w:r>
            <w:r w:rsidRPr="00E046A2">
              <w:rPr>
                <w:bCs/>
                <w:iCs/>
                <w:szCs w:val="16"/>
              </w:rPr>
              <w:t>, it may</w:t>
            </w:r>
            <w:r>
              <w:rPr>
                <w:bCs/>
                <w:iCs/>
                <w:szCs w:val="16"/>
              </w:rPr>
              <w:t xml:space="preserve"> </w:t>
            </w:r>
            <w:r w:rsidRPr="00E046A2">
              <w:rPr>
                <w:bCs/>
                <w:iCs/>
                <w:szCs w:val="16"/>
              </w:rPr>
              <w:t>request additional information from the notifying administration with regard to compliance with these</w:t>
            </w:r>
            <w:r>
              <w:rPr>
                <w:bCs/>
                <w:iCs/>
                <w:szCs w:val="16"/>
              </w:rPr>
              <w:t xml:space="preserve"> </w:t>
            </w:r>
            <w:r w:rsidRPr="00E046A2">
              <w:rPr>
                <w:bCs/>
                <w:iCs/>
                <w:szCs w:val="16"/>
              </w:rPr>
              <w:t xml:space="preserve">limits and No. </w:t>
            </w:r>
            <w:r w:rsidRPr="00E046A2">
              <w:rPr>
                <w:b/>
                <w:bCs/>
                <w:iCs/>
                <w:szCs w:val="16"/>
              </w:rPr>
              <w:t>22.2</w:t>
            </w:r>
            <w:r w:rsidRPr="00E046A2">
              <w:rPr>
                <w:bCs/>
                <w:iCs/>
                <w:szCs w:val="16"/>
              </w:rPr>
              <w:t>, and both administrations shall cooperate to resolve any difficulties, with the</w:t>
            </w:r>
            <w:r>
              <w:rPr>
                <w:bCs/>
                <w:iCs/>
                <w:szCs w:val="16"/>
              </w:rPr>
              <w:t xml:space="preserve"> </w:t>
            </w:r>
            <w:r w:rsidRPr="00E046A2">
              <w:rPr>
                <w:bCs/>
                <w:iCs/>
                <w:szCs w:val="16"/>
              </w:rPr>
              <w:t>assistance of BR, if so requested by either of the parties;</w:t>
            </w:r>
          </w:p>
          <w:p w14:paraId="5105425C" w14:textId="77A836EA" w:rsidR="00E867E3" w:rsidRPr="00E046A2" w:rsidRDefault="00E867E3" w:rsidP="00E867E3">
            <w:pPr>
              <w:pStyle w:val="Tabletext"/>
              <w:spacing w:before="60"/>
              <w:jc w:val="both"/>
              <w:rPr>
                <w:bCs/>
                <w:iCs/>
                <w:szCs w:val="16"/>
              </w:rPr>
            </w:pPr>
            <w:r w:rsidRPr="00E046A2">
              <w:rPr>
                <w:bCs/>
                <w:iCs/>
                <w:szCs w:val="16"/>
              </w:rPr>
              <w:t>6</w:t>
            </w:r>
            <w:r w:rsidRPr="00F87D26">
              <w:rPr>
                <w:bCs/>
                <w:i/>
                <w:szCs w:val="16"/>
              </w:rPr>
              <w:tab/>
            </w:r>
            <w:r w:rsidRPr="00E046A2">
              <w:rPr>
                <w:bCs/>
                <w:iCs/>
                <w:szCs w:val="16"/>
              </w:rPr>
              <w:t xml:space="preserve">that </w:t>
            </w:r>
            <w:r w:rsidRPr="00E046A2">
              <w:rPr>
                <w:bCs/>
                <w:i/>
                <w:iCs/>
                <w:szCs w:val="16"/>
              </w:rPr>
              <w:t xml:space="preserve">resolves </w:t>
            </w:r>
            <w:r w:rsidRPr="00E046A2">
              <w:rPr>
                <w:bCs/>
                <w:iCs/>
                <w:szCs w:val="16"/>
              </w:rPr>
              <w:t>3, 4 and 5 shall no longer be applied after BR has communicated to all</w:t>
            </w:r>
            <w:r>
              <w:rPr>
                <w:bCs/>
                <w:iCs/>
                <w:szCs w:val="16"/>
              </w:rPr>
              <w:t xml:space="preserve"> </w:t>
            </w:r>
            <w:r w:rsidRPr="00E046A2">
              <w:rPr>
                <w:bCs/>
                <w:iCs/>
                <w:szCs w:val="16"/>
              </w:rPr>
              <w:t>administrations via a circular letter that validation software is available and BR is able to verify</w:t>
            </w:r>
            <w:r>
              <w:rPr>
                <w:bCs/>
                <w:iCs/>
                <w:szCs w:val="16"/>
              </w:rPr>
              <w:t xml:space="preserve"> </w:t>
            </w:r>
            <w:r w:rsidRPr="00E046A2">
              <w:rPr>
                <w:bCs/>
                <w:iCs/>
                <w:szCs w:val="16"/>
              </w:rPr>
              <w:t xml:space="preserve">compliance with the limits in No. </w:t>
            </w:r>
            <w:r w:rsidRPr="00E046A2">
              <w:rPr>
                <w:b/>
                <w:bCs/>
                <w:iCs/>
                <w:szCs w:val="16"/>
              </w:rPr>
              <w:t>22.5L</w:t>
            </w:r>
            <w:r w:rsidRPr="00E046A2">
              <w:rPr>
                <w:bCs/>
                <w:iCs/>
                <w:szCs w:val="16"/>
              </w:rPr>
              <w:t>,</w:t>
            </w:r>
          </w:p>
          <w:p w14:paraId="51CFA1E8" w14:textId="4DFE16A7" w:rsidR="00E867E3" w:rsidRPr="00E046A2" w:rsidRDefault="00E867E3" w:rsidP="00E867E3">
            <w:pPr>
              <w:pStyle w:val="Tabletext"/>
              <w:keepNext/>
              <w:keepLines/>
              <w:spacing w:before="60"/>
              <w:jc w:val="both"/>
              <w:rPr>
                <w:bCs/>
                <w:i/>
                <w:iCs/>
                <w:szCs w:val="16"/>
              </w:rPr>
            </w:pPr>
            <w:r w:rsidRPr="00F87D26">
              <w:rPr>
                <w:bCs/>
                <w:i/>
                <w:szCs w:val="16"/>
              </w:rPr>
              <w:lastRenderedPageBreak/>
              <w:tab/>
            </w:r>
            <w:r w:rsidRPr="00E046A2">
              <w:rPr>
                <w:bCs/>
                <w:i/>
                <w:iCs/>
                <w:szCs w:val="16"/>
              </w:rPr>
              <w:t>invites the ITU Radiocommunication Sector</w:t>
            </w:r>
          </w:p>
          <w:p w14:paraId="4910D417" w14:textId="77777777" w:rsidR="00E867E3" w:rsidRDefault="00E867E3" w:rsidP="00E867E3">
            <w:pPr>
              <w:pStyle w:val="Tabletext"/>
              <w:spacing w:before="60"/>
              <w:jc w:val="both"/>
              <w:rPr>
                <w:bCs/>
                <w:iCs/>
                <w:szCs w:val="16"/>
              </w:rPr>
            </w:pPr>
            <w:r w:rsidRPr="00E046A2">
              <w:rPr>
                <w:bCs/>
                <w:iCs/>
                <w:szCs w:val="16"/>
              </w:rPr>
              <w:t>1</w:t>
            </w:r>
            <w:r w:rsidRPr="00F87D26">
              <w:rPr>
                <w:bCs/>
                <w:i/>
                <w:szCs w:val="16"/>
              </w:rPr>
              <w:tab/>
            </w:r>
            <w:r w:rsidRPr="00E046A2">
              <w:rPr>
                <w:bCs/>
                <w:iCs/>
                <w:szCs w:val="16"/>
              </w:rPr>
              <w:t>to study and, as appropriate, develop a functional description that could be used to</w:t>
            </w:r>
            <w:r>
              <w:rPr>
                <w:bCs/>
                <w:iCs/>
                <w:szCs w:val="16"/>
              </w:rPr>
              <w:t xml:space="preserve"> </w:t>
            </w:r>
            <w:r w:rsidRPr="00E046A2">
              <w:rPr>
                <w:bCs/>
                <w:iCs/>
                <w:szCs w:val="16"/>
              </w:rPr>
              <w:t xml:space="preserve">develop software for the procedures outlined in </w:t>
            </w:r>
            <w:r w:rsidRPr="00E046A2">
              <w:rPr>
                <w:bCs/>
                <w:i/>
                <w:iCs/>
                <w:szCs w:val="16"/>
              </w:rPr>
              <w:t xml:space="preserve">resolves </w:t>
            </w:r>
            <w:r w:rsidRPr="00E046A2">
              <w:rPr>
                <w:bCs/>
                <w:iCs/>
                <w:szCs w:val="16"/>
              </w:rPr>
              <w:t>1 above;</w:t>
            </w:r>
          </w:p>
          <w:p w14:paraId="1FEDD047" w14:textId="5394CDBB" w:rsidR="00E867E3" w:rsidRPr="00E046A2" w:rsidRDefault="00E867E3" w:rsidP="00E867E3">
            <w:pPr>
              <w:pStyle w:val="Tabletext"/>
              <w:spacing w:before="60"/>
              <w:jc w:val="both"/>
              <w:rPr>
                <w:bCs/>
                <w:iCs/>
                <w:szCs w:val="16"/>
              </w:rPr>
            </w:pPr>
            <w:r w:rsidRPr="00E046A2">
              <w:rPr>
                <w:bCs/>
                <w:iCs/>
                <w:szCs w:val="16"/>
              </w:rPr>
              <w:t>2</w:t>
            </w:r>
            <w:r w:rsidRPr="00F87D26">
              <w:rPr>
                <w:bCs/>
                <w:i/>
                <w:szCs w:val="16"/>
              </w:rPr>
              <w:tab/>
            </w:r>
            <w:r w:rsidRPr="00E046A2">
              <w:rPr>
                <w:bCs/>
                <w:iCs/>
                <w:szCs w:val="16"/>
              </w:rPr>
              <w:t>to review and, as appropriate, provide updates to the generic GSO reference links in</w:t>
            </w:r>
            <w:r>
              <w:rPr>
                <w:bCs/>
                <w:iCs/>
                <w:szCs w:val="16"/>
              </w:rPr>
              <w:t xml:space="preserve"> </w:t>
            </w:r>
            <w:r w:rsidRPr="00E046A2">
              <w:rPr>
                <w:bCs/>
                <w:iCs/>
                <w:szCs w:val="16"/>
              </w:rPr>
              <w:t xml:space="preserve">Annex 1 to this Resolution under Resolution </w:t>
            </w:r>
            <w:r w:rsidRPr="00E046A2">
              <w:rPr>
                <w:b/>
                <w:bCs/>
                <w:iCs/>
                <w:szCs w:val="16"/>
              </w:rPr>
              <w:t>86 (Rev.WRC-07)</w:t>
            </w:r>
            <w:r w:rsidRPr="00E046A2">
              <w:rPr>
                <w:bCs/>
                <w:iCs/>
                <w:szCs w:val="16"/>
              </w:rPr>
              <w:t>,</w:t>
            </w:r>
          </w:p>
          <w:p w14:paraId="015BF43C" w14:textId="16B3E989" w:rsidR="00E867E3" w:rsidRPr="00E046A2" w:rsidRDefault="00E867E3" w:rsidP="00E867E3">
            <w:pPr>
              <w:pStyle w:val="Tabletext"/>
              <w:spacing w:before="60"/>
              <w:jc w:val="both"/>
              <w:rPr>
                <w:bCs/>
                <w:i/>
                <w:iCs/>
                <w:szCs w:val="16"/>
              </w:rPr>
            </w:pPr>
            <w:r w:rsidRPr="00F87D26">
              <w:rPr>
                <w:bCs/>
                <w:i/>
                <w:szCs w:val="16"/>
              </w:rPr>
              <w:tab/>
            </w:r>
            <w:r w:rsidRPr="00E046A2">
              <w:rPr>
                <w:bCs/>
                <w:i/>
                <w:iCs/>
                <w:szCs w:val="16"/>
              </w:rPr>
              <w:t>instructs the Director of the Radiocommunication Bureau</w:t>
            </w:r>
          </w:p>
          <w:p w14:paraId="7EEF9EA6" w14:textId="7800B8F6" w:rsidR="00E867E3" w:rsidRPr="00E046A2" w:rsidRDefault="00E867E3" w:rsidP="00E867E3">
            <w:pPr>
              <w:pStyle w:val="Tabletext"/>
              <w:spacing w:before="60"/>
              <w:jc w:val="both"/>
              <w:rPr>
                <w:bCs/>
                <w:iCs/>
                <w:szCs w:val="16"/>
              </w:rPr>
            </w:pPr>
            <w:r w:rsidRPr="00E046A2">
              <w:rPr>
                <w:bCs/>
                <w:iCs/>
                <w:szCs w:val="16"/>
              </w:rPr>
              <w:t xml:space="preserve">to review, once the validation software as described in </w:t>
            </w:r>
            <w:r w:rsidRPr="00E046A2">
              <w:rPr>
                <w:bCs/>
                <w:i/>
                <w:iCs/>
                <w:szCs w:val="16"/>
              </w:rPr>
              <w:t xml:space="preserve">resolves </w:t>
            </w:r>
            <w:r w:rsidRPr="00E046A2">
              <w:rPr>
                <w:bCs/>
                <w:iCs/>
                <w:szCs w:val="16"/>
              </w:rPr>
              <w:t>3 is available, BR's findings made in</w:t>
            </w:r>
            <w:r>
              <w:rPr>
                <w:bCs/>
                <w:iCs/>
                <w:szCs w:val="16"/>
              </w:rPr>
              <w:t xml:space="preserve"> </w:t>
            </w:r>
            <w:r w:rsidRPr="00E046A2">
              <w:rPr>
                <w:bCs/>
                <w:iCs/>
                <w:szCs w:val="16"/>
              </w:rPr>
              <w:t xml:space="preserve">accordance with Nos. </w:t>
            </w:r>
            <w:r w:rsidRPr="00E046A2">
              <w:rPr>
                <w:b/>
                <w:bCs/>
                <w:iCs/>
                <w:szCs w:val="16"/>
              </w:rPr>
              <w:t xml:space="preserve">9.35 </w:t>
            </w:r>
            <w:r w:rsidRPr="00E046A2">
              <w:rPr>
                <w:bCs/>
                <w:iCs/>
                <w:szCs w:val="16"/>
              </w:rPr>
              <w:t xml:space="preserve">and </w:t>
            </w:r>
            <w:r w:rsidRPr="00E046A2">
              <w:rPr>
                <w:b/>
                <w:bCs/>
                <w:iCs/>
                <w:szCs w:val="16"/>
              </w:rPr>
              <w:t>11.31</w:t>
            </w:r>
            <w:r w:rsidRPr="00E046A2">
              <w:rPr>
                <w:bCs/>
                <w:iCs/>
                <w:szCs w:val="16"/>
              </w:rPr>
              <w:t>.</w:t>
            </w:r>
          </w:p>
        </w:tc>
        <w:tc>
          <w:tcPr>
            <w:tcW w:w="850" w:type="dxa"/>
            <w:shd w:val="clear" w:color="auto" w:fill="EEECE1" w:themeFill="background2"/>
          </w:tcPr>
          <w:p w14:paraId="49A64F80" w14:textId="230ABB40" w:rsidR="00E867E3" w:rsidRPr="0005376A" w:rsidRDefault="001B451D" w:rsidP="00E867E3">
            <w:pPr>
              <w:pStyle w:val="Tabletext"/>
              <w:spacing w:before="120" w:after="0"/>
              <w:jc w:val="center"/>
              <w:rPr>
                <w:lang w:eastAsia="zh-CN"/>
              </w:rPr>
            </w:pPr>
            <w:r w:rsidRPr="001B451D">
              <w:rPr>
                <w:lang w:eastAsia="zh-CN"/>
              </w:rPr>
              <w:lastRenderedPageBreak/>
              <w:t xml:space="preserve">See Doc. </w:t>
            </w:r>
            <w:hyperlink r:id="rId120" w:history="1">
              <w:r w:rsidR="00E867E3" w:rsidRPr="00DD12E5">
                <w:rPr>
                  <w:rStyle w:val="Hyperlink"/>
                  <w:lang w:eastAsia="zh-CN"/>
                </w:rPr>
                <w:t>4</w:t>
              </w:r>
              <w:r w:rsidRPr="00DD12E5">
                <w:rPr>
                  <w:rStyle w:val="Hyperlink"/>
                  <w:lang w:eastAsia="zh-CN"/>
                </w:rPr>
                <w:t>/1</w:t>
              </w:r>
            </w:hyperlink>
          </w:p>
        </w:tc>
        <w:tc>
          <w:tcPr>
            <w:tcW w:w="1416" w:type="dxa"/>
            <w:shd w:val="clear" w:color="auto" w:fill="EEECE1" w:themeFill="background2"/>
          </w:tcPr>
          <w:p w14:paraId="5F35C814" w14:textId="780C90EF" w:rsidR="007B68A6" w:rsidRPr="00C67B43" w:rsidRDefault="007B68A6" w:rsidP="00AA6D9B">
            <w:pPr>
              <w:pStyle w:val="Tabletext"/>
              <w:jc w:val="center"/>
              <w:rPr>
                <w:bCs/>
              </w:rPr>
            </w:pPr>
            <w:r w:rsidRPr="00C67B43">
              <w:rPr>
                <w:bCs/>
              </w:rPr>
              <w:t>2</w:t>
            </w:r>
          </w:p>
          <w:p w14:paraId="2D49932A" w14:textId="77777777" w:rsidR="007B68A6" w:rsidRPr="004629ED" w:rsidRDefault="007B68A6" w:rsidP="00AA6D9B">
            <w:pPr>
              <w:pStyle w:val="Tabletext"/>
              <w:jc w:val="center"/>
              <w:rPr>
                <w:bCs/>
                <w:color w:val="FF0000"/>
                <w:lang w:val="en-US" w:eastAsia="zh-CN"/>
              </w:rPr>
            </w:pPr>
            <w:r w:rsidRPr="004629ED">
              <w:rPr>
                <w:bCs/>
                <w:color w:val="FF0000"/>
                <w:lang w:val="en-US" w:eastAsia="zh-CN"/>
              </w:rPr>
              <w:t>AND</w:t>
            </w:r>
          </w:p>
          <w:p w14:paraId="35A8152C" w14:textId="7FC5EFE6" w:rsidR="00E867E3" w:rsidRPr="00B867A8" w:rsidRDefault="007B68A6" w:rsidP="00AA6D9B">
            <w:pPr>
              <w:pStyle w:val="Tabletext"/>
              <w:jc w:val="center"/>
              <w:rPr>
                <w:bCs/>
                <w:lang w:eastAsia="zh-CN"/>
              </w:rPr>
            </w:pPr>
            <w:r w:rsidRPr="000C0220">
              <w:rPr>
                <w:bCs/>
              </w:rPr>
              <w:t>3</w:t>
            </w:r>
          </w:p>
        </w:tc>
      </w:tr>
      <w:tr w:rsidR="00E867E3" w14:paraId="3BAA0A2E" w14:textId="0C41015E" w:rsidTr="00472BCE">
        <w:tc>
          <w:tcPr>
            <w:tcW w:w="1804" w:type="dxa"/>
            <w:shd w:val="clear" w:color="auto" w:fill="auto"/>
          </w:tcPr>
          <w:p w14:paraId="3A119AEB" w14:textId="3793D0D3"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771 (WRC-19)</w:t>
            </w:r>
          </w:p>
        </w:tc>
        <w:tc>
          <w:tcPr>
            <w:tcW w:w="2391" w:type="dxa"/>
            <w:shd w:val="clear" w:color="auto" w:fill="auto"/>
          </w:tcPr>
          <w:p w14:paraId="5070F0ED" w14:textId="10010DDF" w:rsidR="00E867E3" w:rsidRPr="00E046A2" w:rsidRDefault="00E867E3" w:rsidP="00E867E3">
            <w:pPr>
              <w:pStyle w:val="Tabletext"/>
              <w:rPr>
                <w:spacing w:val="-4"/>
              </w:rPr>
            </w:pPr>
            <w:r w:rsidRPr="00EF68D4">
              <w:rPr>
                <w:spacing w:val="-4"/>
              </w:rPr>
              <w:t>Use of the frequency bands 37.5</w:t>
            </w:r>
            <w:r>
              <w:rPr>
                <w:spacing w:val="-4"/>
              </w:rPr>
              <w:noBreakHyphen/>
            </w:r>
            <w:r w:rsidRPr="00EF68D4">
              <w:rPr>
                <w:spacing w:val="-4"/>
              </w:rPr>
              <w:t>42.5 GHz (space-to-Earth) and 47.2-48.9 GHz,</w:t>
            </w:r>
            <w:r>
              <w:rPr>
                <w:spacing w:val="-4"/>
              </w:rPr>
              <w:t xml:space="preserve"> </w:t>
            </w:r>
            <w:r w:rsidRPr="00EF68D4">
              <w:rPr>
                <w:spacing w:val="-4"/>
              </w:rPr>
              <w:t>48.9-50.2 GHz and 50.4</w:t>
            </w:r>
            <w:r w:rsidR="0005261A">
              <w:rPr>
                <w:spacing w:val="-4"/>
              </w:rPr>
              <w:noBreakHyphen/>
            </w:r>
            <w:r w:rsidRPr="00EF68D4">
              <w:rPr>
                <w:spacing w:val="-4"/>
              </w:rPr>
              <w:t>51.4 GHz (Earth-to-space) by non-geostationary-satellite</w:t>
            </w:r>
            <w:r>
              <w:rPr>
                <w:spacing w:val="-4"/>
              </w:rPr>
              <w:t xml:space="preserve"> </w:t>
            </w:r>
            <w:r w:rsidRPr="00EF68D4">
              <w:rPr>
                <w:spacing w:val="-4"/>
              </w:rPr>
              <w:t>systems in the fixed-satellite service and 39.5-40.5 GHz (space-to-Earth) by</w:t>
            </w:r>
            <w:r>
              <w:rPr>
                <w:spacing w:val="-4"/>
              </w:rPr>
              <w:t xml:space="preserve"> </w:t>
            </w:r>
            <w:r w:rsidRPr="00EF68D4">
              <w:rPr>
                <w:spacing w:val="-4"/>
              </w:rPr>
              <w:t>non-geostationary-satellite systems in the mobile-satellite service</w:t>
            </w:r>
          </w:p>
        </w:tc>
        <w:tc>
          <w:tcPr>
            <w:tcW w:w="8985" w:type="dxa"/>
            <w:shd w:val="clear" w:color="auto" w:fill="auto"/>
          </w:tcPr>
          <w:p w14:paraId="31D17F93" w14:textId="77777777" w:rsidR="00E867E3" w:rsidRPr="00EF68D4" w:rsidRDefault="00E867E3" w:rsidP="00E867E3">
            <w:pPr>
              <w:pStyle w:val="Tabletext"/>
              <w:spacing w:before="60"/>
              <w:jc w:val="both"/>
              <w:rPr>
                <w:bCs/>
                <w:i/>
                <w:iCs/>
                <w:szCs w:val="16"/>
              </w:rPr>
            </w:pPr>
            <w:r w:rsidRPr="00EF68D4">
              <w:rPr>
                <w:bCs/>
                <w:i/>
                <w:iCs/>
                <w:szCs w:val="16"/>
              </w:rPr>
              <w:t>resolves</w:t>
            </w:r>
          </w:p>
          <w:p w14:paraId="1A66620D" w14:textId="5AC64EC4" w:rsidR="00E867E3" w:rsidRPr="00EF68D4" w:rsidRDefault="00E867E3" w:rsidP="00E867E3">
            <w:pPr>
              <w:pStyle w:val="Tabletext"/>
              <w:spacing w:before="60"/>
              <w:jc w:val="both"/>
              <w:rPr>
                <w:bCs/>
                <w:iCs/>
                <w:szCs w:val="16"/>
              </w:rPr>
            </w:pPr>
            <w:r w:rsidRPr="00EF68D4">
              <w:rPr>
                <w:bCs/>
                <w:iCs/>
                <w:szCs w:val="16"/>
              </w:rPr>
              <w:t>1</w:t>
            </w:r>
            <w:r w:rsidRPr="00F87D26">
              <w:rPr>
                <w:bCs/>
                <w:i/>
                <w:szCs w:val="16"/>
              </w:rPr>
              <w:tab/>
            </w:r>
            <w:r w:rsidRPr="00EF68D4">
              <w:rPr>
                <w:bCs/>
                <w:iCs/>
                <w:szCs w:val="16"/>
              </w:rPr>
              <w:t>that frequency assignments to non-GSO networks or systems for which the complete</w:t>
            </w:r>
            <w:r>
              <w:rPr>
                <w:bCs/>
                <w:iCs/>
                <w:szCs w:val="16"/>
              </w:rPr>
              <w:t xml:space="preserve"> </w:t>
            </w:r>
            <w:r w:rsidRPr="00EF68D4">
              <w:rPr>
                <w:bCs/>
                <w:iCs/>
                <w:szCs w:val="16"/>
              </w:rPr>
              <w:t>notification information has been received by the Radiocommunication Bureau before</w:t>
            </w:r>
            <w:r>
              <w:rPr>
                <w:bCs/>
                <w:iCs/>
                <w:szCs w:val="16"/>
              </w:rPr>
              <w:t xml:space="preserve"> </w:t>
            </w:r>
            <w:r w:rsidRPr="00EF68D4">
              <w:rPr>
                <w:bCs/>
                <w:iCs/>
                <w:szCs w:val="16"/>
              </w:rPr>
              <w:t>23 November 2019 shall be brought into use before 23 November 2022 or the end of the regulatory</w:t>
            </w:r>
            <w:r>
              <w:rPr>
                <w:bCs/>
                <w:iCs/>
                <w:szCs w:val="16"/>
              </w:rPr>
              <w:t xml:space="preserve"> </w:t>
            </w:r>
            <w:r w:rsidRPr="00EF68D4">
              <w:rPr>
                <w:bCs/>
                <w:iCs/>
                <w:szCs w:val="16"/>
              </w:rPr>
              <w:t xml:space="preserve">period set forth in No. </w:t>
            </w:r>
            <w:r w:rsidRPr="00EF68D4">
              <w:rPr>
                <w:b/>
                <w:bCs/>
                <w:iCs/>
                <w:szCs w:val="16"/>
              </w:rPr>
              <w:t>11.44</w:t>
            </w:r>
            <w:r w:rsidRPr="00EF68D4">
              <w:rPr>
                <w:bCs/>
                <w:iCs/>
                <w:szCs w:val="16"/>
              </w:rPr>
              <w:t>, whichever date comes earlier;</w:t>
            </w:r>
          </w:p>
          <w:p w14:paraId="30B79F6E" w14:textId="23615797" w:rsidR="00E867E3" w:rsidRPr="00EF68D4" w:rsidRDefault="00E867E3" w:rsidP="00E867E3">
            <w:pPr>
              <w:pStyle w:val="Tabletext"/>
              <w:spacing w:before="60"/>
              <w:jc w:val="both"/>
              <w:rPr>
                <w:bCs/>
                <w:i/>
                <w:szCs w:val="16"/>
              </w:rPr>
            </w:pPr>
            <w:r w:rsidRPr="00EF68D4">
              <w:rPr>
                <w:bCs/>
                <w:iCs/>
                <w:szCs w:val="16"/>
              </w:rPr>
              <w:t>2</w:t>
            </w:r>
            <w:r w:rsidRPr="00F87D26">
              <w:rPr>
                <w:bCs/>
                <w:i/>
                <w:szCs w:val="16"/>
              </w:rPr>
              <w:tab/>
            </w:r>
            <w:r w:rsidRPr="00EF68D4">
              <w:rPr>
                <w:bCs/>
                <w:iCs/>
                <w:szCs w:val="16"/>
              </w:rPr>
              <w:t>that frequency assignments to which resolves 1 applies and that are not brought into use</w:t>
            </w:r>
            <w:r>
              <w:rPr>
                <w:bCs/>
                <w:iCs/>
                <w:szCs w:val="16"/>
              </w:rPr>
              <w:t xml:space="preserve"> </w:t>
            </w:r>
            <w:r w:rsidRPr="00EF68D4">
              <w:rPr>
                <w:bCs/>
                <w:iCs/>
                <w:szCs w:val="16"/>
              </w:rPr>
              <w:t xml:space="preserve">before 23 November 2022 or the end of the regulatory period set forth in No. </w:t>
            </w:r>
            <w:r w:rsidRPr="00EF68D4">
              <w:rPr>
                <w:b/>
                <w:bCs/>
                <w:iCs/>
                <w:szCs w:val="16"/>
              </w:rPr>
              <w:t>11.44</w:t>
            </w:r>
            <w:r w:rsidRPr="00EF68D4">
              <w:rPr>
                <w:bCs/>
                <w:iCs/>
                <w:szCs w:val="16"/>
              </w:rPr>
              <w:t>, whichever date</w:t>
            </w:r>
            <w:r>
              <w:rPr>
                <w:bCs/>
                <w:iCs/>
                <w:szCs w:val="16"/>
              </w:rPr>
              <w:t xml:space="preserve"> </w:t>
            </w:r>
            <w:r w:rsidRPr="00EF68D4">
              <w:rPr>
                <w:bCs/>
                <w:iCs/>
                <w:szCs w:val="16"/>
              </w:rPr>
              <w:t>comes earlier, shall be suppressed,</w:t>
            </w:r>
          </w:p>
          <w:p w14:paraId="0F6C12F5" w14:textId="219FF3BB" w:rsidR="00E867E3" w:rsidRPr="00EF68D4" w:rsidRDefault="00E867E3" w:rsidP="00E867E3">
            <w:pPr>
              <w:pStyle w:val="Tabletext"/>
              <w:spacing w:before="60"/>
              <w:jc w:val="both"/>
              <w:rPr>
                <w:bCs/>
                <w:i/>
                <w:szCs w:val="16"/>
              </w:rPr>
            </w:pPr>
            <w:r w:rsidRPr="00F87D26">
              <w:rPr>
                <w:bCs/>
                <w:i/>
                <w:szCs w:val="16"/>
              </w:rPr>
              <w:tab/>
            </w:r>
            <w:r w:rsidRPr="00EF68D4">
              <w:rPr>
                <w:bCs/>
                <w:i/>
                <w:szCs w:val="16"/>
              </w:rPr>
              <w:t>instructs the Radiocommunication Bureau</w:t>
            </w:r>
          </w:p>
          <w:p w14:paraId="17D79FD9" w14:textId="2433FDFB" w:rsidR="00E867E3" w:rsidRPr="00F87D26" w:rsidRDefault="00E867E3" w:rsidP="00E867E3">
            <w:pPr>
              <w:pStyle w:val="Tabletext"/>
              <w:spacing w:before="60"/>
              <w:jc w:val="both"/>
              <w:rPr>
                <w:bCs/>
                <w:i/>
                <w:szCs w:val="16"/>
              </w:rPr>
            </w:pPr>
            <w:r w:rsidRPr="00EF68D4">
              <w:rPr>
                <w:bCs/>
                <w:iCs/>
                <w:szCs w:val="16"/>
              </w:rPr>
              <w:t>to take the necessary actions to implement this Resolution.</w:t>
            </w:r>
          </w:p>
        </w:tc>
        <w:tc>
          <w:tcPr>
            <w:tcW w:w="850" w:type="dxa"/>
            <w:shd w:val="clear" w:color="auto" w:fill="auto"/>
          </w:tcPr>
          <w:p w14:paraId="461C02F3" w14:textId="2BD5821D" w:rsidR="00E867E3" w:rsidRPr="00886850" w:rsidRDefault="008C5912" w:rsidP="00E867E3">
            <w:pPr>
              <w:pStyle w:val="Tabletext"/>
              <w:spacing w:before="120" w:after="0"/>
              <w:jc w:val="center"/>
              <w:rPr>
                <w:b/>
                <w:bCs/>
                <w:lang w:eastAsia="zh-CN"/>
              </w:rPr>
            </w:pPr>
            <w:r>
              <w:rPr>
                <w:lang w:val="fr-FR" w:eastAsia="zh-CN"/>
              </w:rPr>
              <w:t>−</w:t>
            </w:r>
          </w:p>
        </w:tc>
        <w:tc>
          <w:tcPr>
            <w:tcW w:w="1416" w:type="dxa"/>
          </w:tcPr>
          <w:p w14:paraId="34DE3875" w14:textId="3835CCBF" w:rsidR="00E867E3" w:rsidRPr="00B867A8" w:rsidRDefault="0087500F" w:rsidP="00AA6D9B">
            <w:pPr>
              <w:pStyle w:val="Tabletext"/>
              <w:jc w:val="center"/>
              <w:rPr>
                <w:bCs/>
                <w:lang w:eastAsia="zh-CN"/>
              </w:rPr>
            </w:pPr>
            <w:r w:rsidRPr="000C0220">
              <w:rPr>
                <w:bCs/>
              </w:rPr>
              <w:t>3</w:t>
            </w:r>
          </w:p>
        </w:tc>
      </w:tr>
      <w:tr w:rsidR="00E867E3" w14:paraId="26247131" w14:textId="4C28BB04" w:rsidTr="00472BCE">
        <w:tc>
          <w:tcPr>
            <w:tcW w:w="1804" w:type="dxa"/>
            <w:shd w:val="clear" w:color="auto" w:fill="EEECE1" w:themeFill="background2"/>
          </w:tcPr>
          <w:p w14:paraId="3FA0A387" w14:textId="5F172CF5"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772 (WRC-19)</w:t>
            </w:r>
          </w:p>
        </w:tc>
        <w:tc>
          <w:tcPr>
            <w:tcW w:w="2391" w:type="dxa"/>
            <w:shd w:val="clear" w:color="auto" w:fill="EEECE1" w:themeFill="background2"/>
          </w:tcPr>
          <w:p w14:paraId="10AE5B78" w14:textId="49C88F67" w:rsidR="00E867E3" w:rsidRPr="00EF68D4" w:rsidRDefault="00E867E3" w:rsidP="00E867E3">
            <w:pPr>
              <w:pStyle w:val="Tabletext"/>
              <w:rPr>
                <w:spacing w:val="-4"/>
              </w:rPr>
            </w:pPr>
            <w:r w:rsidRPr="00343F74">
              <w:rPr>
                <w:spacing w:val="-4"/>
              </w:rPr>
              <w:t>Consideration of regulatory provisions to facilitate</w:t>
            </w:r>
            <w:r>
              <w:rPr>
                <w:spacing w:val="-4"/>
              </w:rPr>
              <w:t xml:space="preserve"> </w:t>
            </w:r>
            <w:r w:rsidRPr="00343F74">
              <w:rPr>
                <w:spacing w:val="-4"/>
              </w:rPr>
              <w:t>the introduction of sub-orbital vehicles</w:t>
            </w:r>
          </w:p>
        </w:tc>
        <w:tc>
          <w:tcPr>
            <w:tcW w:w="8985" w:type="dxa"/>
            <w:shd w:val="clear" w:color="auto" w:fill="EEECE1" w:themeFill="background2"/>
          </w:tcPr>
          <w:p w14:paraId="0BF7D3E1" w14:textId="37B282C1" w:rsidR="00E867E3" w:rsidRPr="00343F74" w:rsidRDefault="00B90EDE" w:rsidP="00E867E3">
            <w:pPr>
              <w:pStyle w:val="Tabletext"/>
              <w:spacing w:before="60"/>
              <w:jc w:val="both"/>
              <w:rPr>
                <w:bCs/>
                <w:szCs w:val="16"/>
              </w:rPr>
            </w:pPr>
            <w:hyperlink r:id="rId121" w:history="1">
              <w:r w:rsidR="009F2A95" w:rsidRPr="004629ED">
                <w:rPr>
                  <w:rStyle w:val="Hyperlink"/>
                  <w:lang w:eastAsia="zh-CN"/>
                </w:rPr>
                <w:t>See CA/251</w:t>
              </w:r>
            </w:hyperlink>
          </w:p>
        </w:tc>
        <w:tc>
          <w:tcPr>
            <w:tcW w:w="850" w:type="dxa"/>
            <w:shd w:val="clear" w:color="auto" w:fill="EEECE1" w:themeFill="background2"/>
          </w:tcPr>
          <w:p w14:paraId="3D880494" w14:textId="6B4488AC" w:rsidR="00E867E3" w:rsidRPr="00E44EBA" w:rsidRDefault="00B90EDE" w:rsidP="00E867E3">
            <w:pPr>
              <w:pStyle w:val="Tabletext"/>
              <w:spacing w:before="120" w:after="0"/>
              <w:jc w:val="center"/>
              <w:rPr>
                <w:b/>
                <w:bCs/>
                <w:lang w:eastAsia="zh-CN"/>
              </w:rPr>
            </w:pPr>
            <w:hyperlink r:id="rId122" w:history="1">
              <w:r w:rsidR="004074E9" w:rsidRPr="004074E9">
                <w:rPr>
                  <w:rStyle w:val="Hyperlink"/>
                  <w:lang w:eastAsia="zh-CN"/>
                </w:rPr>
                <w:t>See CA/251</w:t>
              </w:r>
            </w:hyperlink>
          </w:p>
        </w:tc>
        <w:tc>
          <w:tcPr>
            <w:tcW w:w="1416" w:type="dxa"/>
            <w:shd w:val="clear" w:color="auto" w:fill="EEECE1" w:themeFill="background2"/>
          </w:tcPr>
          <w:p w14:paraId="519B727A" w14:textId="09D47D98" w:rsidR="00E867E3" w:rsidRPr="00B867A8" w:rsidRDefault="000C634B" w:rsidP="00AA6D9B">
            <w:pPr>
              <w:pStyle w:val="Tabletext"/>
              <w:jc w:val="center"/>
              <w:rPr>
                <w:bCs/>
                <w:lang w:eastAsia="zh-CN"/>
              </w:rPr>
            </w:pPr>
            <w:r>
              <w:rPr>
                <w:lang w:val="en-US" w:eastAsia="zh-CN"/>
              </w:rPr>
              <w:t>1</w:t>
            </w:r>
          </w:p>
        </w:tc>
      </w:tr>
      <w:tr w:rsidR="00E867E3" w14:paraId="78A14AC4" w14:textId="53838CFC" w:rsidTr="00472BCE">
        <w:tc>
          <w:tcPr>
            <w:tcW w:w="1804" w:type="dxa"/>
            <w:shd w:val="clear" w:color="auto" w:fill="EEECE1" w:themeFill="background2"/>
          </w:tcPr>
          <w:p w14:paraId="4BBC2F9A" w14:textId="44D179AA"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773 (WRC-19)</w:t>
            </w:r>
          </w:p>
        </w:tc>
        <w:tc>
          <w:tcPr>
            <w:tcW w:w="2391" w:type="dxa"/>
            <w:shd w:val="clear" w:color="auto" w:fill="EEECE1" w:themeFill="background2"/>
          </w:tcPr>
          <w:p w14:paraId="0D7B01FD" w14:textId="7F646EAE" w:rsidR="00E867E3" w:rsidRPr="00343F74" w:rsidRDefault="00E867E3" w:rsidP="00E867E3">
            <w:pPr>
              <w:pStyle w:val="Tabletext"/>
              <w:rPr>
                <w:spacing w:val="-4"/>
              </w:rPr>
            </w:pPr>
            <w:r w:rsidRPr="00DD2AC8">
              <w:rPr>
                <w:spacing w:val="-4"/>
              </w:rPr>
              <w:t>Study of technical and operational issues and regulatory provisions for</w:t>
            </w:r>
            <w:r>
              <w:rPr>
                <w:spacing w:val="-4"/>
              </w:rPr>
              <w:t xml:space="preserve"> </w:t>
            </w:r>
            <w:r w:rsidRPr="00DD2AC8">
              <w:rPr>
                <w:spacing w:val="-4"/>
              </w:rPr>
              <w:t>satellite-to-satellite links in the frequency bands 11.7</w:t>
            </w:r>
            <w:r w:rsidR="0005261A">
              <w:rPr>
                <w:spacing w:val="-4"/>
              </w:rPr>
              <w:noBreakHyphen/>
            </w:r>
            <w:r w:rsidRPr="00DD2AC8">
              <w:rPr>
                <w:spacing w:val="-4"/>
              </w:rPr>
              <w:t>12.7 GHz,</w:t>
            </w:r>
            <w:r>
              <w:rPr>
                <w:spacing w:val="-4"/>
              </w:rPr>
              <w:t xml:space="preserve"> </w:t>
            </w:r>
            <w:r w:rsidRPr="00DD2AC8">
              <w:rPr>
                <w:spacing w:val="-4"/>
              </w:rPr>
              <w:t>18.1</w:t>
            </w:r>
            <w:r w:rsidR="0005261A">
              <w:rPr>
                <w:spacing w:val="-4"/>
              </w:rPr>
              <w:noBreakHyphen/>
            </w:r>
            <w:r w:rsidRPr="00DD2AC8">
              <w:rPr>
                <w:spacing w:val="-4"/>
              </w:rPr>
              <w:t>18.6</w:t>
            </w:r>
            <w:r w:rsidR="0005261A">
              <w:rPr>
                <w:spacing w:val="-4"/>
              </w:rPr>
              <w:t> </w:t>
            </w:r>
            <w:r w:rsidRPr="00DD2AC8">
              <w:rPr>
                <w:spacing w:val="-4"/>
              </w:rPr>
              <w:t>GHz, 18.8</w:t>
            </w:r>
            <w:r w:rsidR="0005261A">
              <w:rPr>
                <w:spacing w:val="-4"/>
              </w:rPr>
              <w:noBreakHyphen/>
            </w:r>
            <w:r w:rsidRPr="00DD2AC8">
              <w:rPr>
                <w:spacing w:val="-4"/>
              </w:rPr>
              <w:t>20.2</w:t>
            </w:r>
            <w:r w:rsidR="0005261A">
              <w:rPr>
                <w:spacing w:val="-4"/>
              </w:rPr>
              <w:t> </w:t>
            </w:r>
            <w:r w:rsidRPr="00DD2AC8">
              <w:rPr>
                <w:spacing w:val="-4"/>
              </w:rPr>
              <w:t>GHz and 27.5</w:t>
            </w:r>
            <w:r w:rsidR="0005261A">
              <w:rPr>
                <w:spacing w:val="-4"/>
              </w:rPr>
              <w:noBreakHyphen/>
            </w:r>
            <w:r w:rsidRPr="00DD2AC8">
              <w:rPr>
                <w:spacing w:val="-4"/>
              </w:rPr>
              <w:t>30</w:t>
            </w:r>
            <w:r w:rsidR="0005261A">
              <w:rPr>
                <w:spacing w:val="-4"/>
              </w:rPr>
              <w:t> </w:t>
            </w:r>
            <w:r w:rsidRPr="00DD2AC8">
              <w:rPr>
                <w:spacing w:val="-4"/>
              </w:rPr>
              <w:t>GHz</w:t>
            </w:r>
          </w:p>
        </w:tc>
        <w:tc>
          <w:tcPr>
            <w:tcW w:w="8985" w:type="dxa"/>
            <w:shd w:val="clear" w:color="auto" w:fill="EEECE1" w:themeFill="background2"/>
          </w:tcPr>
          <w:p w14:paraId="4307EE9F" w14:textId="78E8E6CC" w:rsidR="00E867E3" w:rsidRPr="004A17A1" w:rsidRDefault="00B90EDE" w:rsidP="00E867E3">
            <w:pPr>
              <w:pStyle w:val="Tabletext"/>
              <w:spacing w:before="60"/>
              <w:jc w:val="both"/>
              <w:rPr>
                <w:bCs/>
                <w:iCs/>
                <w:szCs w:val="16"/>
              </w:rPr>
            </w:pPr>
            <w:hyperlink r:id="rId123" w:history="1">
              <w:r w:rsidR="009F2A95" w:rsidRPr="004629ED">
                <w:rPr>
                  <w:rStyle w:val="Hyperlink"/>
                  <w:lang w:eastAsia="zh-CN"/>
                </w:rPr>
                <w:t>See CA/251</w:t>
              </w:r>
            </w:hyperlink>
          </w:p>
        </w:tc>
        <w:tc>
          <w:tcPr>
            <w:tcW w:w="850" w:type="dxa"/>
            <w:shd w:val="clear" w:color="auto" w:fill="EEECE1" w:themeFill="background2"/>
          </w:tcPr>
          <w:p w14:paraId="225A2DF1" w14:textId="19EB24E3" w:rsidR="00E867E3" w:rsidRPr="00B22E21" w:rsidRDefault="00B90EDE" w:rsidP="00E867E3">
            <w:pPr>
              <w:pStyle w:val="Tabletext"/>
              <w:spacing w:before="120" w:after="0"/>
              <w:jc w:val="center"/>
              <w:rPr>
                <w:b/>
                <w:bCs/>
                <w:lang w:eastAsia="zh-CN"/>
              </w:rPr>
            </w:pPr>
            <w:hyperlink r:id="rId124" w:history="1">
              <w:r w:rsidR="00D56D99" w:rsidRPr="004074E9">
                <w:rPr>
                  <w:rStyle w:val="Hyperlink"/>
                  <w:lang w:eastAsia="zh-CN"/>
                </w:rPr>
                <w:t>See CA/251</w:t>
              </w:r>
            </w:hyperlink>
          </w:p>
        </w:tc>
        <w:tc>
          <w:tcPr>
            <w:tcW w:w="1416" w:type="dxa"/>
            <w:shd w:val="clear" w:color="auto" w:fill="EEECE1" w:themeFill="background2"/>
          </w:tcPr>
          <w:p w14:paraId="78C47124" w14:textId="331809DD" w:rsidR="00E867E3" w:rsidRPr="00B867A8" w:rsidRDefault="004C39AF" w:rsidP="00AA6D9B">
            <w:pPr>
              <w:pStyle w:val="Tabletext"/>
              <w:jc w:val="center"/>
              <w:rPr>
                <w:bCs/>
                <w:lang w:eastAsia="zh-CN"/>
              </w:rPr>
            </w:pPr>
            <w:r>
              <w:rPr>
                <w:lang w:val="en-US" w:eastAsia="zh-CN"/>
              </w:rPr>
              <w:t>1</w:t>
            </w:r>
          </w:p>
        </w:tc>
      </w:tr>
      <w:tr w:rsidR="00E867E3" w14:paraId="2607FCEA" w14:textId="23356ADD" w:rsidTr="00472BCE">
        <w:tc>
          <w:tcPr>
            <w:tcW w:w="1804" w:type="dxa"/>
            <w:shd w:val="clear" w:color="auto" w:fill="EEECE1" w:themeFill="background2"/>
          </w:tcPr>
          <w:p w14:paraId="2694C5DF" w14:textId="5D8E1568"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lastRenderedPageBreak/>
              <w:t>774 (WRC-19)</w:t>
            </w:r>
          </w:p>
        </w:tc>
        <w:tc>
          <w:tcPr>
            <w:tcW w:w="2391" w:type="dxa"/>
            <w:shd w:val="clear" w:color="auto" w:fill="EEECE1" w:themeFill="background2"/>
          </w:tcPr>
          <w:p w14:paraId="3477BFAC" w14:textId="169FF142" w:rsidR="00E867E3" w:rsidRPr="004C7ACC" w:rsidRDefault="00E867E3" w:rsidP="00E867E3">
            <w:pPr>
              <w:pStyle w:val="Tabletext"/>
              <w:keepNext/>
              <w:keepLines/>
            </w:pPr>
            <w:r w:rsidRPr="004C7ACC">
              <w:t>Studies on technical and operational measures to be applied in the frequency band 1</w:t>
            </w:r>
            <w:r>
              <w:t> </w:t>
            </w:r>
            <w:r w:rsidRPr="004C7ACC">
              <w:t>240</w:t>
            </w:r>
            <w:r w:rsidR="00F763FB">
              <w:noBreakHyphen/>
            </w:r>
            <w:r w:rsidRPr="004C7ACC">
              <w:t>1</w:t>
            </w:r>
            <w:r w:rsidR="00F763FB">
              <w:t> </w:t>
            </w:r>
            <w:r w:rsidRPr="004C7ACC">
              <w:t>300</w:t>
            </w:r>
            <w:r w:rsidR="00F763FB">
              <w:t> </w:t>
            </w:r>
            <w:r w:rsidRPr="004C7ACC">
              <w:t>MHz to ensure the protection of the radionavigation-satellite service (space-to-Earth)</w:t>
            </w:r>
          </w:p>
        </w:tc>
        <w:tc>
          <w:tcPr>
            <w:tcW w:w="8985" w:type="dxa"/>
            <w:shd w:val="clear" w:color="auto" w:fill="EEECE1" w:themeFill="background2"/>
          </w:tcPr>
          <w:p w14:paraId="71010425" w14:textId="33CD2A89" w:rsidR="00E867E3" w:rsidRPr="00F87D26" w:rsidRDefault="00B90EDE" w:rsidP="00E867E3">
            <w:pPr>
              <w:pStyle w:val="Tabletext"/>
              <w:spacing w:before="60"/>
              <w:jc w:val="both"/>
              <w:rPr>
                <w:bCs/>
                <w:i/>
                <w:szCs w:val="16"/>
              </w:rPr>
            </w:pPr>
            <w:hyperlink r:id="rId125" w:history="1">
              <w:r w:rsidR="009F2A95" w:rsidRPr="004629ED">
                <w:rPr>
                  <w:rStyle w:val="Hyperlink"/>
                  <w:lang w:eastAsia="zh-CN"/>
                </w:rPr>
                <w:t>See CA/251</w:t>
              </w:r>
            </w:hyperlink>
          </w:p>
        </w:tc>
        <w:tc>
          <w:tcPr>
            <w:tcW w:w="850" w:type="dxa"/>
            <w:shd w:val="clear" w:color="auto" w:fill="EEECE1" w:themeFill="background2"/>
          </w:tcPr>
          <w:p w14:paraId="4F08F767" w14:textId="60E5A2C8" w:rsidR="00E867E3" w:rsidRPr="000056E6" w:rsidRDefault="00B90EDE" w:rsidP="00E867E3">
            <w:pPr>
              <w:pStyle w:val="Tabletext"/>
              <w:spacing w:before="120" w:after="0"/>
              <w:jc w:val="center"/>
              <w:rPr>
                <w:b/>
                <w:bCs/>
                <w:lang w:eastAsia="zh-CN"/>
              </w:rPr>
            </w:pPr>
            <w:hyperlink r:id="rId126" w:history="1">
              <w:r w:rsidR="004978DC" w:rsidRPr="004074E9">
                <w:rPr>
                  <w:rStyle w:val="Hyperlink"/>
                  <w:lang w:eastAsia="zh-CN"/>
                </w:rPr>
                <w:t>See CA/251</w:t>
              </w:r>
            </w:hyperlink>
          </w:p>
        </w:tc>
        <w:tc>
          <w:tcPr>
            <w:tcW w:w="1416" w:type="dxa"/>
            <w:shd w:val="clear" w:color="auto" w:fill="EEECE1" w:themeFill="background2"/>
          </w:tcPr>
          <w:p w14:paraId="535172A1" w14:textId="361803DB" w:rsidR="00E867E3" w:rsidRPr="00B867A8" w:rsidRDefault="004978DC" w:rsidP="00AA6D9B">
            <w:pPr>
              <w:pStyle w:val="Tabletext"/>
              <w:jc w:val="center"/>
              <w:rPr>
                <w:bCs/>
                <w:lang w:eastAsia="zh-CN"/>
              </w:rPr>
            </w:pPr>
            <w:r>
              <w:rPr>
                <w:lang w:val="en-US" w:eastAsia="zh-CN"/>
              </w:rPr>
              <w:t>1</w:t>
            </w:r>
          </w:p>
        </w:tc>
      </w:tr>
      <w:tr w:rsidR="00E867E3" w:rsidRPr="004C7ACC" w14:paraId="31BB974D" w14:textId="76A77C3A" w:rsidTr="00472BCE">
        <w:tc>
          <w:tcPr>
            <w:tcW w:w="1804" w:type="dxa"/>
            <w:shd w:val="clear" w:color="auto" w:fill="EEECE1" w:themeFill="background2"/>
          </w:tcPr>
          <w:p w14:paraId="3E603475" w14:textId="774758C7" w:rsidR="00E867E3" w:rsidRPr="00DA372F" w:rsidRDefault="00E867E3" w:rsidP="00E867E3">
            <w:pPr>
              <w:pStyle w:val="Tabletext"/>
              <w:rPr>
                <w:b/>
              </w:rPr>
            </w:pPr>
            <w:r w:rsidRPr="00DA372F">
              <w:rPr>
                <w:rFonts w:ascii="TimesNewRomanPSMT" w:hAnsi="TimesNewRomanPSMT" w:cs="TimesNewRomanPSMT"/>
                <w:b/>
                <w:lang w:eastAsia="zh-CN"/>
              </w:rPr>
              <w:t>775 (WRC-19)</w:t>
            </w:r>
          </w:p>
        </w:tc>
        <w:tc>
          <w:tcPr>
            <w:tcW w:w="2391" w:type="dxa"/>
            <w:shd w:val="clear" w:color="auto" w:fill="EEECE1" w:themeFill="background2"/>
          </w:tcPr>
          <w:p w14:paraId="0BC950B0" w14:textId="3D483D3F" w:rsidR="00E867E3" w:rsidRPr="004C7ACC" w:rsidRDefault="00E867E3" w:rsidP="00E867E3">
            <w:pPr>
              <w:pStyle w:val="Tabletext"/>
            </w:pPr>
            <w:r>
              <w:t>Sharing between stations in the fixed service and satellite services in the frequency bands 71</w:t>
            </w:r>
            <w:r w:rsidR="0005261A">
              <w:noBreakHyphen/>
            </w:r>
            <w:r>
              <w:t>76</w:t>
            </w:r>
            <w:r w:rsidR="0005261A">
              <w:t> </w:t>
            </w:r>
            <w:r>
              <w:t>GHz and 81</w:t>
            </w:r>
            <w:r w:rsidR="0005261A">
              <w:noBreakHyphen/>
            </w:r>
            <w:r>
              <w:t>86</w:t>
            </w:r>
            <w:r w:rsidR="0005261A">
              <w:t> </w:t>
            </w:r>
            <w:r>
              <w:t>GHz</w:t>
            </w:r>
          </w:p>
        </w:tc>
        <w:tc>
          <w:tcPr>
            <w:tcW w:w="8985" w:type="dxa"/>
            <w:shd w:val="clear" w:color="auto" w:fill="EEECE1" w:themeFill="background2"/>
          </w:tcPr>
          <w:p w14:paraId="45291DCB" w14:textId="7DC2AAC5" w:rsidR="00E867E3" w:rsidRPr="004C7ACC" w:rsidRDefault="00B90EDE" w:rsidP="00E867E3">
            <w:pPr>
              <w:pStyle w:val="Tabletext"/>
              <w:spacing w:before="60"/>
              <w:jc w:val="both"/>
            </w:pPr>
            <w:hyperlink r:id="rId127" w:history="1">
              <w:r w:rsidR="009F2A95" w:rsidRPr="004629ED">
                <w:rPr>
                  <w:rStyle w:val="Hyperlink"/>
                  <w:lang w:eastAsia="zh-CN"/>
                </w:rPr>
                <w:t>See CA/251</w:t>
              </w:r>
            </w:hyperlink>
          </w:p>
        </w:tc>
        <w:tc>
          <w:tcPr>
            <w:tcW w:w="850" w:type="dxa"/>
            <w:shd w:val="clear" w:color="auto" w:fill="EEECE1" w:themeFill="background2"/>
          </w:tcPr>
          <w:p w14:paraId="5568D4E1" w14:textId="301E3916" w:rsidR="00E867E3" w:rsidRPr="000056E6" w:rsidRDefault="00B90EDE" w:rsidP="00E867E3">
            <w:pPr>
              <w:pStyle w:val="Tabletext"/>
              <w:jc w:val="center"/>
              <w:rPr>
                <w:b/>
                <w:bCs/>
              </w:rPr>
            </w:pPr>
            <w:hyperlink r:id="rId128" w:history="1">
              <w:r w:rsidR="00C34AC7" w:rsidRPr="004074E9">
                <w:rPr>
                  <w:rStyle w:val="Hyperlink"/>
                  <w:lang w:eastAsia="zh-CN"/>
                </w:rPr>
                <w:t>See CA/251</w:t>
              </w:r>
            </w:hyperlink>
          </w:p>
        </w:tc>
        <w:tc>
          <w:tcPr>
            <w:tcW w:w="1416" w:type="dxa"/>
            <w:shd w:val="clear" w:color="auto" w:fill="EEECE1" w:themeFill="background2"/>
          </w:tcPr>
          <w:p w14:paraId="1255B2F0" w14:textId="11D8109B" w:rsidR="00E867E3" w:rsidRPr="00B867A8" w:rsidRDefault="00C34AC7" w:rsidP="00AA6D9B">
            <w:pPr>
              <w:pStyle w:val="Tabletext"/>
              <w:jc w:val="center"/>
              <w:rPr>
                <w:bCs/>
              </w:rPr>
            </w:pPr>
            <w:r>
              <w:rPr>
                <w:lang w:val="en-US" w:eastAsia="zh-CN"/>
              </w:rPr>
              <w:t>1</w:t>
            </w:r>
          </w:p>
        </w:tc>
      </w:tr>
      <w:tr w:rsidR="00E867E3" w:rsidRPr="004C7ACC" w14:paraId="595312D9" w14:textId="7CBE4A05" w:rsidTr="00472BCE">
        <w:tc>
          <w:tcPr>
            <w:tcW w:w="1804" w:type="dxa"/>
            <w:shd w:val="clear" w:color="auto" w:fill="EEECE1" w:themeFill="background2"/>
          </w:tcPr>
          <w:p w14:paraId="1C303678" w14:textId="6306FED0" w:rsidR="00E867E3" w:rsidRPr="00DA372F" w:rsidRDefault="00E867E3" w:rsidP="00E867E3">
            <w:pPr>
              <w:pStyle w:val="Tabletext"/>
              <w:rPr>
                <w:rFonts w:ascii="TimesNewRomanPSMT" w:hAnsi="TimesNewRomanPSMT" w:cs="TimesNewRomanPSMT"/>
                <w:b/>
                <w:lang w:eastAsia="zh-CN"/>
              </w:rPr>
            </w:pPr>
            <w:r w:rsidRPr="00DA372F">
              <w:rPr>
                <w:rFonts w:ascii="TimesNewRomanPSMT" w:hAnsi="TimesNewRomanPSMT" w:cs="TimesNewRomanPSMT"/>
                <w:b/>
                <w:lang w:eastAsia="zh-CN"/>
              </w:rPr>
              <w:t>776 (WRC-19)</w:t>
            </w:r>
          </w:p>
        </w:tc>
        <w:tc>
          <w:tcPr>
            <w:tcW w:w="2391" w:type="dxa"/>
            <w:shd w:val="clear" w:color="auto" w:fill="EEECE1" w:themeFill="background2"/>
          </w:tcPr>
          <w:p w14:paraId="00A662A7" w14:textId="60EE9727" w:rsidR="00E867E3" w:rsidRDefault="00E867E3" w:rsidP="00E867E3">
            <w:pPr>
              <w:pStyle w:val="Tabletext"/>
            </w:pPr>
            <w:r>
              <w:t>Conditions for the use of the frequency bands 71</w:t>
            </w:r>
            <w:r w:rsidR="0005261A">
              <w:noBreakHyphen/>
            </w:r>
            <w:r>
              <w:t>76</w:t>
            </w:r>
            <w:r w:rsidR="0005261A">
              <w:t> </w:t>
            </w:r>
            <w:r>
              <w:t>GHz and 81</w:t>
            </w:r>
            <w:r w:rsidR="0005261A">
              <w:noBreakHyphen/>
            </w:r>
            <w:r>
              <w:t>86</w:t>
            </w:r>
            <w:r w:rsidR="0005261A">
              <w:t> </w:t>
            </w:r>
            <w:r>
              <w:t>GHz by stations in the satellite services to ensure compatibility with passive services</w:t>
            </w:r>
          </w:p>
        </w:tc>
        <w:tc>
          <w:tcPr>
            <w:tcW w:w="8985" w:type="dxa"/>
            <w:shd w:val="clear" w:color="auto" w:fill="EEECE1" w:themeFill="background2"/>
          </w:tcPr>
          <w:p w14:paraId="0A2357F8" w14:textId="75F05D84" w:rsidR="00E867E3" w:rsidRPr="00F87D26" w:rsidRDefault="00B90EDE" w:rsidP="00E867E3">
            <w:pPr>
              <w:pStyle w:val="Tabletext"/>
              <w:spacing w:before="60"/>
              <w:jc w:val="both"/>
              <w:rPr>
                <w:bCs/>
                <w:i/>
                <w:szCs w:val="16"/>
              </w:rPr>
            </w:pPr>
            <w:hyperlink r:id="rId129" w:history="1">
              <w:r w:rsidR="009F2A95" w:rsidRPr="004629ED">
                <w:rPr>
                  <w:rStyle w:val="Hyperlink"/>
                  <w:lang w:eastAsia="zh-CN"/>
                </w:rPr>
                <w:t>See CA/251</w:t>
              </w:r>
            </w:hyperlink>
          </w:p>
        </w:tc>
        <w:tc>
          <w:tcPr>
            <w:tcW w:w="850" w:type="dxa"/>
            <w:shd w:val="clear" w:color="auto" w:fill="EEECE1" w:themeFill="background2"/>
          </w:tcPr>
          <w:p w14:paraId="08F27A86" w14:textId="3CF74D06" w:rsidR="00E867E3" w:rsidRDefault="00B90EDE" w:rsidP="00E867E3">
            <w:pPr>
              <w:pStyle w:val="Tabletext"/>
              <w:jc w:val="center"/>
            </w:pPr>
            <w:hyperlink r:id="rId130" w:history="1">
              <w:r w:rsidR="00CD4F56" w:rsidRPr="004074E9">
                <w:rPr>
                  <w:rStyle w:val="Hyperlink"/>
                  <w:lang w:eastAsia="zh-CN"/>
                </w:rPr>
                <w:t>See CA/251</w:t>
              </w:r>
            </w:hyperlink>
          </w:p>
        </w:tc>
        <w:tc>
          <w:tcPr>
            <w:tcW w:w="1416" w:type="dxa"/>
            <w:shd w:val="clear" w:color="auto" w:fill="EEECE1" w:themeFill="background2"/>
          </w:tcPr>
          <w:p w14:paraId="2B2AA1CC" w14:textId="01844D99" w:rsidR="00E867E3" w:rsidRPr="00B867A8" w:rsidRDefault="00CD4F56" w:rsidP="00AA6D9B">
            <w:pPr>
              <w:pStyle w:val="Tabletext"/>
              <w:jc w:val="center"/>
              <w:rPr>
                <w:bCs/>
              </w:rPr>
            </w:pPr>
            <w:r>
              <w:rPr>
                <w:lang w:val="en-US" w:eastAsia="zh-CN"/>
              </w:rPr>
              <w:t>1</w:t>
            </w:r>
          </w:p>
        </w:tc>
      </w:tr>
      <w:tr w:rsidR="00E867E3" w:rsidRPr="004C7ACC" w14:paraId="296A4C3D" w14:textId="1D8DCBE1" w:rsidTr="00472BCE">
        <w:tc>
          <w:tcPr>
            <w:tcW w:w="1804" w:type="dxa"/>
            <w:shd w:val="clear" w:color="auto" w:fill="EEECE1" w:themeFill="background2"/>
          </w:tcPr>
          <w:p w14:paraId="09B537C3" w14:textId="6BFE0058" w:rsidR="00E867E3" w:rsidRPr="00B340AC" w:rsidRDefault="00E867E3" w:rsidP="00E867E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804 (Rev.WRC-19)</w:t>
            </w:r>
          </w:p>
        </w:tc>
        <w:tc>
          <w:tcPr>
            <w:tcW w:w="2391" w:type="dxa"/>
            <w:shd w:val="clear" w:color="auto" w:fill="EEECE1" w:themeFill="background2"/>
          </w:tcPr>
          <w:p w14:paraId="0828E8D1" w14:textId="649BABAB" w:rsidR="00E867E3" w:rsidRDefault="00E867E3" w:rsidP="00E867E3">
            <w:pPr>
              <w:pStyle w:val="Tabletext"/>
            </w:pPr>
            <w:r w:rsidRPr="00471B86">
              <w:t>Principles for establishing agendas for world radiocommunication conferences</w:t>
            </w:r>
          </w:p>
        </w:tc>
        <w:tc>
          <w:tcPr>
            <w:tcW w:w="8985" w:type="dxa"/>
            <w:shd w:val="clear" w:color="auto" w:fill="EEECE1" w:themeFill="background2"/>
          </w:tcPr>
          <w:p w14:paraId="24785D83" w14:textId="5D9C461D" w:rsidR="00E867E3" w:rsidRPr="00471B86" w:rsidRDefault="00B90EDE" w:rsidP="00E867E3">
            <w:pPr>
              <w:pStyle w:val="Tabletext"/>
              <w:spacing w:before="60"/>
              <w:jc w:val="both"/>
            </w:pPr>
            <w:hyperlink r:id="rId131" w:history="1">
              <w:r w:rsidR="009F2A95" w:rsidRPr="004629ED">
                <w:rPr>
                  <w:rStyle w:val="Hyperlink"/>
                  <w:lang w:eastAsia="zh-CN"/>
                </w:rPr>
                <w:t>See CA/251</w:t>
              </w:r>
            </w:hyperlink>
          </w:p>
        </w:tc>
        <w:tc>
          <w:tcPr>
            <w:tcW w:w="850" w:type="dxa"/>
            <w:shd w:val="clear" w:color="auto" w:fill="EEECE1" w:themeFill="background2"/>
          </w:tcPr>
          <w:p w14:paraId="38A83E49" w14:textId="7F22797C" w:rsidR="00E867E3" w:rsidRDefault="00B90EDE" w:rsidP="00E867E3">
            <w:pPr>
              <w:pStyle w:val="Tabletext"/>
              <w:jc w:val="center"/>
            </w:pPr>
            <w:hyperlink r:id="rId132" w:history="1">
              <w:r w:rsidR="004B7F0F" w:rsidRPr="004074E9">
                <w:rPr>
                  <w:rStyle w:val="Hyperlink"/>
                  <w:lang w:eastAsia="zh-CN"/>
                </w:rPr>
                <w:t>See CA/251</w:t>
              </w:r>
            </w:hyperlink>
          </w:p>
        </w:tc>
        <w:tc>
          <w:tcPr>
            <w:tcW w:w="1416" w:type="dxa"/>
            <w:shd w:val="clear" w:color="auto" w:fill="EEECE1" w:themeFill="background2"/>
          </w:tcPr>
          <w:p w14:paraId="65ACFB25" w14:textId="2647A411" w:rsidR="000D6E90" w:rsidRDefault="000D6E90" w:rsidP="00AA6D9B">
            <w:pPr>
              <w:pStyle w:val="Tabletext"/>
              <w:jc w:val="center"/>
              <w:rPr>
                <w:lang w:val="en-US" w:eastAsia="zh-CN"/>
              </w:rPr>
            </w:pPr>
            <w:r>
              <w:rPr>
                <w:lang w:val="en-US" w:eastAsia="zh-CN"/>
              </w:rPr>
              <w:t>1</w:t>
            </w:r>
          </w:p>
          <w:p w14:paraId="6E7E72DC" w14:textId="77777777" w:rsidR="000D6E90" w:rsidRPr="004629ED" w:rsidRDefault="000D6E90" w:rsidP="00AA6D9B">
            <w:pPr>
              <w:pStyle w:val="Tabletext"/>
              <w:jc w:val="center"/>
              <w:rPr>
                <w:bCs/>
                <w:color w:val="FF0000"/>
                <w:lang w:val="en-US" w:eastAsia="zh-CN"/>
              </w:rPr>
            </w:pPr>
            <w:r w:rsidRPr="004629ED">
              <w:rPr>
                <w:bCs/>
                <w:color w:val="FF0000"/>
                <w:lang w:val="en-US" w:eastAsia="zh-CN"/>
              </w:rPr>
              <w:t>AND</w:t>
            </w:r>
          </w:p>
          <w:p w14:paraId="63D33620" w14:textId="182CD203" w:rsidR="00E867E3" w:rsidRPr="00B867A8" w:rsidRDefault="000D6E90" w:rsidP="00AA6D9B">
            <w:pPr>
              <w:pStyle w:val="Tabletext"/>
              <w:jc w:val="center"/>
              <w:rPr>
                <w:bCs/>
              </w:rPr>
            </w:pPr>
            <w:r>
              <w:rPr>
                <w:bCs/>
              </w:rPr>
              <w:t>4</w:t>
            </w:r>
          </w:p>
        </w:tc>
      </w:tr>
      <w:tr w:rsidR="00E867E3" w:rsidRPr="004C7ACC" w14:paraId="6C115D18" w14:textId="7ABFFC0B" w:rsidTr="00472BCE">
        <w:tc>
          <w:tcPr>
            <w:tcW w:w="1804" w:type="dxa"/>
            <w:shd w:val="clear" w:color="auto" w:fill="EEECE1" w:themeFill="background2"/>
          </w:tcPr>
          <w:p w14:paraId="5F35EC68" w14:textId="6D0764A7" w:rsidR="00E867E3" w:rsidRPr="00B340AC" w:rsidRDefault="00E867E3" w:rsidP="00E867E3">
            <w:pPr>
              <w:pStyle w:val="Tabletext"/>
              <w:rPr>
                <w:rStyle w:val="href"/>
                <w:b/>
                <w:spacing w:val="-6"/>
              </w:rPr>
            </w:pPr>
            <w:r w:rsidRPr="00B340AC">
              <w:rPr>
                <w:rFonts w:ascii="TimesNewRomanPSMT" w:hAnsi="TimesNewRomanPSMT" w:cs="TimesNewRomanPSMT"/>
                <w:b/>
                <w:spacing w:val="-6"/>
                <w:lang w:eastAsia="zh-CN"/>
              </w:rPr>
              <w:t>811 (WRC-19)</w:t>
            </w:r>
          </w:p>
        </w:tc>
        <w:tc>
          <w:tcPr>
            <w:tcW w:w="2391" w:type="dxa"/>
            <w:shd w:val="clear" w:color="auto" w:fill="EEECE1" w:themeFill="background2"/>
          </w:tcPr>
          <w:p w14:paraId="32BB2B66" w14:textId="7BD3B560" w:rsidR="00E867E3" w:rsidRPr="00730BC0" w:rsidRDefault="00E867E3" w:rsidP="00E867E3">
            <w:pPr>
              <w:pStyle w:val="Tabletext"/>
            </w:pPr>
            <w:r w:rsidRPr="00730BC0">
              <w:t>Agenda for the 2023 world radiocommunication conference</w:t>
            </w:r>
          </w:p>
        </w:tc>
        <w:tc>
          <w:tcPr>
            <w:tcW w:w="8985" w:type="dxa"/>
            <w:shd w:val="clear" w:color="auto" w:fill="EEECE1" w:themeFill="background2"/>
          </w:tcPr>
          <w:p w14:paraId="517CA4D2" w14:textId="54C00CDE" w:rsidR="00E867E3" w:rsidRDefault="00B90EDE" w:rsidP="00E867E3">
            <w:pPr>
              <w:pStyle w:val="Tabletext"/>
              <w:spacing w:before="60"/>
              <w:jc w:val="both"/>
              <w:rPr>
                <w:bCs/>
                <w:iCs/>
                <w:szCs w:val="16"/>
              </w:rPr>
            </w:pPr>
            <w:hyperlink r:id="rId133" w:history="1">
              <w:r w:rsidR="009F2A95" w:rsidRPr="004629ED">
                <w:rPr>
                  <w:rStyle w:val="Hyperlink"/>
                  <w:lang w:eastAsia="zh-CN"/>
                </w:rPr>
                <w:t>See CA/251</w:t>
              </w:r>
            </w:hyperlink>
          </w:p>
        </w:tc>
        <w:tc>
          <w:tcPr>
            <w:tcW w:w="850" w:type="dxa"/>
            <w:shd w:val="clear" w:color="auto" w:fill="EEECE1" w:themeFill="background2"/>
          </w:tcPr>
          <w:p w14:paraId="35CBF20B" w14:textId="66BA7A69" w:rsidR="00E867E3" w:rsidRPr="000056E6" w:rsidRDefault="00B90EDE" w:rsidP="00E867E3">
            <w:pPr>
              <w:pStyle w:val="Tabletext"/>
              <w:jc w:val="center"/>
              <w:rPr>
                <w:b/>
                <w:bCs/>
              </w:rPr>
            </w:pPr>
            <w:hyperlink r:id="rId134" w:history="1">
              <w:r w:rsidR="004B7F0F" w:rsidRPr="004074E9">
                <w:rPr>
                  <w:rStyle w:val="Hyperlink"/>
                  <w:lang w:eastAsia="zh-CN"/>
                </w:rPr>
                <w:t>See CA/251</w:t>
              </w:r>
            </w:hyperlink>
          </w:p>
        </w:tc>
        <w:tc>
          <w:tcPr>
            <w:tcW w:w="1416" w:type="dxa"/>
            <w:shd w:val="clear" w:color="auto" w:fill="EEECE1" w:themeFill="background2"/>
          </w:tcPr>
          <w:p w14:paraId="7BA41587" w14:textId="009FFAA3" w:rsidR="004B7F0F" w:rsidRDefault="004B7F0F" w:rsidP="00AA6D9B">
            <w:pPr>
              <w:pStyle w:val="Tabletext"/>
              <w:jc w:val="center"/>
              <w:rPr>
                <w:lang w:val="en-US" w:eastAsia="zh-CN"/>
              </w:rPr>
            </w:pPr>
            <w:r>
              <w:rPr>
                <w:lang w:val="en-US" w:eastAsia="zh-CN"/>
              </w:rPr>
              <w:t>1</w:t>
            </w:r>
          </w:p>
          <w:p w14:paraId="6B41E50F" w14:textId="77777777" w:rsidR="004B7F0F" w:rsidRPr="004629ED" w:rsidRDefault="004B7F0F" w:rsidP="00AA6D9B">
            <w:pPr>
              <w:pStyle w:val="Tabletext"/>
              <w:jc w:val="center"/>
              <w:rPr>
                <w:bCs/>
                <w:color w:val="FF0000"/>
                <w:lang w:val="en-US" w:eastAsia="zh-CN"/>
              </w:rPr>
            </w:pPr>
            <w:r w:rsidRPr="004629ED">
              <w:rPr>
                <w:bCs/>
                <w:color w:val="FF0000"/>
                <w:lang w:val="en-US" w:eastAsia="zh-CN"/>
              </w:rPr>
              <w:t>AND</w:t>
            </w:r>
          </w:p>
          <w:p w14:paraId="59FD6A48" w14:textId="34B55202" w:rsidR="004B7F0F" w:rsidRPr="004629ED" w:rsidRDefault="004B7F0F" w:rsidP="00AA6D9B">
            <w:pPr>
              <w:pStyle w:val="Tabletext"/>
              <w:jc w:val="center"/>
              <w:rPr>
                <w:bCs/>
              </w:rPr>
            </w:pPr>
            <w:r>
              <w:rPr>
                <w:bCs/>
              </w:rPr>
              <w:t>4</w:t>
            </w:r>
          </w:p>
          <w:p w14:paraId="60DADCEB" w14:textId="77777777" w:rsidR="004B7F0F" w:rsidRPr="004629ED" w:rsidRDefault="004B7F0F" w:rsidP="00AA6D9B">
            <w:pPr>
              <w:pStyle w:val="Tabletext"/>
              <w:jc w:val="center"/>
              <w:rPr>
                <w:bCs/>
                <w:color w:val="FF0000"/>
                <w:lang w:val="en-US" w:eastAsia="zh-CN"/>
              </w:rPr>
            </w:pPr>
            <w:r w:rsidRPr="004629ED">
              <w:rPr>
                <w:bCs/>
                <w:color w:val="FF0000"/>
                <w:lang w:val="en-US" w:eastAsia="zh-CN"/>
              </w:rPr>
              <w:t>AND</w:t>
            </w:r>
          </w:p>
          <w:p w14:paraId="3235302D" w14:textId="757BE6B4" w:rsidR="00E867E3" w:rsidRPr="00B867A8" w:rsidRDefault="004B7F0F" w:rsidP="00AA6D9B">
            <w:pPr>
              <w:pStyle w:val="Tabletext"/>
              <w:jc w:val="center"/>
              <w:rPr>
                <w:bCs/>
              </w:rPr>
            </w:pPr>
            <w:r>
              <w:rPr>
                <w:bCs/>
              </w:rPr>
              <w:t>5</w:t>
            </w:r>
          </w:p>
        </w:tc>
      </w:tr>
      <w:tr w:rsidR="00E867E3" w:rsidRPr="004C7ACC" w14:paraId="1CA53C18" w14:textId="3D8603B1" w:rsidTr="00472BCE">
        <w:tc>
          <w:tcPr>
            <w:tcW w:w="1804" w:type="dxa"/>
            <w:shd w:val="clear" w:color="auto" w:fill="EEECE1" w:themeFill="background2"/>
          </w:tcPr>
          <w:p w14:paraId="7980F215" w14:textId="1D74E3A1" w:rsidR="00E867E3" w:rsidRPr="00B340AC" w:rsidRDefault="00E867E3" w:rsidP="00E867E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812 (WRC-19)</w:t>
            </w:r>
          </w:p>
        </w:tc>
        <w:tc>
          <w:tcPr>
            <w:tcW w:w="2391" w:type="dxa"/>
            <w:shd w:val="clear" w:color="auto" w:fill="EEECE1" w:themeFill="background2"/>
          </w:tcPr>
          <w:p w14:paraId="62D3FA2D" w14:textId="5727BF5F" w:rsidR="00E867E3" w:rsidRPr="00730BC0" w:rsidRDefault="00E867E3" w:rsidP="00E867E3">
            <w:pPr>
              <w:pStyle w:val="Tabletext"/>
            </w:pPr>
            <w:r w:rsidRPr="00730BC0">
              <w:t>Preliminary agenda for the 2027 World Radiocommunication Conference</w:t>
            </w:r>
          </w:p>
        </w:tc>
        <w:tc>
          <w:tcPr>
            <w:tcW w:w="8985" w:type="dxa"/>
            <w:shd w:val="clear" w:color="auto" w:fill="EEECE1" w:themeFill="background2"/>
          </w:tcPr>
          <w:p w14:paraId="79317593" w14:textId="553DF7D6" w:rsidR="00E867E3" w:rsidRDefault="00B90EDE" w:rsidP="00E867E3">
            <w:pPr>
              <w:pStyle w:val="Tabletext"/>
              <w:spacing w:before="60"/>
              <w:jc w:val="both"/>
              <w:rPr>
                <w:bCs/>
                <w:iCs/>
                <w:szCs w:val="16"/>
              </w:rPr>
            </w:pPr>
            <w:hyperlink r:id="rId135" w:history="1">
              <w:r w:rsidR="009F2A95" w:rsidRPr="004629ED">
                <w:rPr>
                  <w:rStyle w:val="Hyperlink"/>
                  <w:lang w:eastAsia="zh-CN"/>
                </w:rPr>
                <w:t>See CA/251</w:t>
              </w:r>
            </w:hyperlink>
          </w:p>
        </w:tc>
        <w:tc>
          <w:tcPr>
            <w:tcW w:w="850" w:type="dxa"/>
            <w:shd w:val="clear" w:color="auto" w:fill="EEECE1" w:themeFill="background2"/>
          </w:tcPr>
          <w:p w14:paraId="79787173" w14:textId="4559C261" w:rsidR="00E867E3" w:rsidRPr="000056E6" w:rsidRDefault="00B90EDE" w:rsidP="00E867E3">
            <w:pPr>
              <w:pStyle w:val="Tabletext"/>
              <w:jc w:val="center"/>
              <w:rPr>
                <w:b/>
                <w:bCs/>
              </w:rPr>
            </w:pPr>
            <w:hyperlink r:id="rId136" w:history="1">
              <w:r w:rsidR="004B7F0F" w:rsidRPr="004074E9">
                <w:rPr>
                  <w:rStyle w:val="Hyperlink"/>
                  <w:lang w:eastAsia="zh-CN"/>
                </w:rPr>
                <w:t>See CA/251</w:t>
              </w:r>
            </w:hyperlink>
          </w:p>
        </w:tc>
        <w:tc>
          <w:tcPr>
            <w:tcW w:w="1416" w:type="dxa"/>
            <w:shd w:val="clear" w:color="auto" w:fill="EEECE1" w:themeFill="background2"/>
          </w:tcPr>
          <w:p w14:paraId="18A55935" w14:textId="4961BFD7" w:rsidR="004B7F0F" w:rsidRDefault="004B7F0F" w:rsidP="00AA6D9B">
            <w:pPr>
              <w:pStyle w:val="Tabletext"/>
              <w:jc w:val="center"/>
              <w:rPr>
                <w:lang w:val="en-US" w:eastAsia="zh-CN"/>
              </w:rPr>
            </w:pPr>
            <w:r>
              <w:rPr>
                <w:lang w:val="en-US" w:eastAsia="zh-CN"/>
              </w:rPr>
              <w:t>1</w:t>
            </w:r>
          </w:p>
          <w:p w14:paraId="1A5BFED4" w14:textId="77777777" w:rsidR="004B7F0F" w:rsidRPr="004629ED" w:rsidRDefault="004B7F0F" w:rsidP="00AA6D9B">
            <w:pPr>
              <w:pStyle w:val="Tabletext"/>
              <w:jc w:val="center"/>
              <w:rPr>
                <w:bCs/>
                <w:color w:val="FF0000"/>
                <w:lang w:val="en-US" w:eastAsia="zh-CN"/>
              </w:rPr>
            </w:pPr>
            <w:r w:rsidRPr="004629ED">
              <w:rPr>
                <w:bCs/>
                <w:color w:val="FF0000"/>
                <w:lang w:val="en-US" w:eastAsia="zh-CN"/>
              </w:rPr>
              <w:t>AND</w:t>
            </w:r>
          </w:p>
          <w:p w14:paraId="564BC3CF" w14:textId="4278803B" w:rsidR="004B7F0F" w:rsidRPr="004629ED" w:rsidRDefault="004B7F0F" w:rsidP="00AA6D9B">
            <w:pPr>
              <w:pStyle w:val="Tabletext"/>
              <w:jc w:val="center"/>
              <w:rPr>
                <w:bCs/>
              </w:rPr>
            </w:pPr>
            <w:r>
              <w:rPr>
                <w:bCs/>
              </w:rPr>
              <w:t>4</w:t>
            </w:r>
          </w:p>
          <w:p w14:paraId="08D840D0" w14:textId="77777777" w:rsidR="004B7F0F" w:rsidRPr="004629ED" w:rsidRDefault="004B7F0F" w:rsidP="00AA6D9B">
            <w:pPr>
              <w:pStyle w:val="Tabletext"/>
              <w:jc w:val="center"/>
              <w:rPr>
                <w:bCs/>
                <w:color w:val="FF0000"/>
                <w:lang w:val="en-US" w:eastAsia="zh-CN"/>
              </w:rPr>
            </w:pPr>
            <w:r w:rsidRPr="004629ED">
              <w:rPr>
                <w:bCs/>
                <w:color w:val="FF0000"/>
                <w:lang w:val="en-US" w:eastAsia="zh-CN"/>
              </w:rPr>
              <w:t>AND</w:t>
            </w:r>
          </w:p>
          <w:p w14:paraId="594872DE" w14:textId="2E4D1385" w:rsidR="00E867E3" w:rsidRPr="00B867A8" w:rsidRDefault="004B7F0F" w:rsidP="00AA6D9B">
            <w:pPr>
              <w:pStyle w:val="Tabletext"/>
              <w:jc w:val="center"/>
              <w:rPr>
                <w:bCs/>
              </w:rPr>
            </w:pPr>
            <w:r>
              <w:rPr>
                <w:bCs/>
              </w:rPr>
              <w:t>5</w:t>
            </w:r>
          </w:p>
        </w:tc>
      </w:tr>
      <w:tr w:rsidR="00E867E3" w:rsidRPr="004C7ACC" w14:paraId="63E883CD" w14:textId="4B6B991F" w:rsidTr="00472BCE">
        <w:tc>
          <w:tcPr>
            <w:tcW w:w="1804" w:type="dxa"/>
            <w:shd w:val="clear" w:color="auto" w:fill="EEECE1" w:themeFill="background2"/>
          </w:tcPr>
          <w:p w14:paraId="410EE2EA" w14:textId="43C6583D" w:rsidR="00E867E3" w:rsidRPr="00B340AC" w:rsidRDefault="00E867E3" w:rsidP="00E867E3">
            <w:pPr>
              <w:pStyle w:val="Tabletext"/>
              <w:rPr>
                <w:rFonts w:ascii="TimesNewRomanPSMT" w:hAnsi="TimesNewRomanPSMT" w:cs="TimesNewRomanPSMT"/>
                <w:b/>
                <w:spacing w:val="-6"/>
                <w:lang w:eastAsia="zh-CN"/>
              </w:rPr>
            </w:pPr>
            <w:r w:rsidRPr="00B340AC">
              <w:rPr>
                <w:rStyle w:val="href"/>
                <w:b/>
                <w:spacing w:val="-6"/>
              </w:rPr>
              <w:lastRenderedPageBreak/>
              <w:t>901</w:t>
            </w:r>
            <w:r w:rsidRPr="00B340AC">
              <w:rPr>
                <w:b/>
                <w:spacing w:val="-6"/>
              </w:rPr>
              <w:t xml:space="preserve"> (Rev.WRC-15)</w:t>
            </w:r>
          </w:p>
        </w:tc>
        <w:tc>
          <w:tcPr>
            <w:tcW w:w="2391" w:type="dxa"/>
            <w:shd w:val="clear" w:color="auto" w:fill="EEECE1" w:themeFill="background2"/>
          </w:tcPr>
          <w:p w14:paraId="732401EC" w14:textId="7417B972" w:rsidR="00E867E3" w:rsidRPr="00730BC0" w:rsidRDefault="00E867E3" w:rsidP="00E867E3">
            <w:pPr>
              <w:pStyle w:val="Tabletext"/>
            </w:pPr>
            <w:r>
              <w:t>Determination of the orbital arc separation for which coordination would be required between two satellite networks operating in a space service not subject to a Plan</w:t>
            </w:r>
          </w:p>
        </w:tc>
        <w:tc>
          <w:tcPr>
            <w:tcW w:w="8985" w:type="dxa"/>
            <w:shd w:val="clear" w:color="auto" w:fill="EEECE1" w:themeFill="background2"/>
          </w:tcPr>
          <w:p w14:paraId="145D0D76" w14:textId="7F3F0BC5" w:rsidR="00E867E3" w:rsidRPr="00606BCA" w:rsidRDefault="00E867E3" w:rsidP="00E867E3">
            <w:pPr>
              <w:pStyle w:val="Tabletext"/>
              <w:keepNext/>
              <w:keepLines/>
              <w:spacing w:before="60"/>
              <w:jc w:val="both"/>
              <w:rPr>
                <w:bCs/>
                <w:i/>
                <w:iCs/>
                <w:szCs w:val="16"/>
              </w:rPr>
            </w:pPr>
            <w:r w:rsidRPr="00F87D26">
              <w:rPr>
                <w:bCs/>
                <w:i/>
                <w:szCs w:val="16"/>
              </w:rPr>
              <w:tab/>
            </w:r>
            <w:r w:rsidRPr="00606BCA">
              <w:rPr>
                <w:bCs/>
                <w:i/>
                <w:iCs/>
                <w:szCs w:val="16"/>
              </w:rPr>
              <w:t>resolves</w:t>
            </w:r>
          </w:p>
          <w:p w14:paraId="50DA2C5A" w14:textId="77777777" w:rsidR="00E867E3" w:rsidRPr="00606BCA" w:rsidRDefault="00E867E3" w:rsidP="00E867E3">
            <w:pPr>
              <w:pStyle w:val="Tabletext"/>
              <w:spacing w:before="60"/>
              <w:jc w:val="both"/>
              <w:rPr>
                <w:bCs/>
                <w:iCs/>
                <w:szCs w:val="16"/>
              </w:rPr>
            </w:pPr>
            <w:r w:rsidRPr="00606BCA">
              <w:rPr>
                <w:bCs/>
                <w:iCs/>
                <w:szCs w:val="16"/>
              </w:rPr>
              <w:t>to recommend that a future competent conference review the results of ITU</w:t>
            </w:r>
            <w:r w:rsidRPr="00606BCA">
              <w:rPr>
                <w:bCs/>
                <w:iCs/>
                <w:szCs w:val="16"/>
              </w:rPr>
              <w:noBreakHyphen/>
              <w:t>R studies on the application of the coordination arc value(s) to other frequency bands and other services, as applicable, and consider their inclusion in Appendix </w:t>
            </w:r>
            <w:r w:rsidRPr="00606BCA">
              <w:rPr>
                <w:b/>
                <w:bCs/>
                <w:iCs/>
                <w:szCs w:val="16"/>
              </w:rPr>
              <w:t>5</w:t>
            </w:r>
            <w:r w:rsidRPr="00606BCA">
              <w:rPr>
                <w:bCs/>
                <w:iCs/>
                <w:szCs w:val="16"/>
              </w:rPr>
              <w:t>,</w:t>
            </w:r>
          </w:p>
          <w:p w14:paraId="5CE45348" w14:textId="3E8EDEA9" w:rsidR="00E867E3" w:rsidRPr="00606BCA" w:rsidRDefault="00E867E3" w:rsidP="00E867E3">
            <w:pPr>
              <w:pStyle w:val="Tabletext"/>
              <w:spacing w:before="60"/>
              <w:jc w:val="both"/>
              <w:rPr>
                <w:bCs/>
                <w:i/>
                <w:iCs/>
                <w:szCs w:val="16"/>
              </w:rPr>
            </w:pPr>
            <w:r w:rsidRPr="00F87D26">
              <w:rPr>
                <w:bCs/>
                <w:i/>
                <w:szCs w:val="16"/>
              </w:rPr>
              <w:tab/>
            </w:r>
            <w:r w:rsidRPr="00606BCA">
              <w:rPr>
                <w:bCs/>
                <w:i/>
                <w:iCs/>
                <w:szCs w:val="16"/>
              </w:rPr>
              <w:t>invites ITU-R</w:t>
            </w:r>
          </w:p>
          <w:p w14:paraId="3E5BE226" w14:textId="77777777" w:rsidR="00E867E3" w:rsidRPr="00606BCA" w:rsidRDefault="00E867E3" w:rsidP="00E867E3">
            <w:pPr>
              <w:pStyle w:val="Tabletext"/>
              <w:spacing w:before="60"/>
              <w:jc w:val="both"/>
              <w:rPr>
                <w:bCs/>
                <w:iCs/>
                <w:szCs w:val="16"/>
              </w:rPr>
            </w:pPr>
            <w:r w:rsidRPr="00606BCA">
              <w:rPr>
                <w:bCs/>
                <w:iCs/>
                <w:szCs w:val="16"/>
              </w:rPr>
              <w:t>1</w:t>
            </w:r>
            <w:r w:rsidRPr="00606BCA">
              <w:rPr>
                <w:bCs/>
                <w:iCs/>
                <w:szCs w:val="16"/>
              </w:rPr>
              <w:tab/>
              <w:t>to conduct studies on the applicability of the coordination arc concept for space radiocommunication services not yet covered by these Regulations;</w:t>
            </w:r>
          </w:p>
          <w:p w14:paraId="65FFA258" w14:textId="77777777" w:rsidR="00E867E3" w:rsidRPr="00606BCA" w:rsidRDefault="00E867E3" w:rsidP="00E867E3">
            <w:pPr>
              <w:pStyle w:val="Tabletext"/>
              <w:spacing w:before="60"/>
              <w:jc w:val="both"/>
              <w:rPr>
                <w:bCs/>
                <w:iCs/>
                <w:szCs w:val="16"/>
              </w:rPr>
            </w:pPr>
            <w:r w:rsidRPr="00606BCA">
              <w:rPr>
                <w:bCs/>
                <w:iCs/>
                <w:szCs w:val="16"/>
              </w:rPr>
              <w:t>2</w:t>
            </w:r>
            <w:r w:rsidRPr="00606BCA">
              <w:rPr>
                <w:bCs/>
                <w:iCs/>
                <w:szCs w:val="16"/>
              </w:rPr>
              <w:tab/>
              <w:t>to recommend, as appropriate, the orbital separation required for triggering inter-service and intra-service coordination concerning the satellite services in frequency bands above 3.4 GHz for geostationary-satellite (GSO) networks not subject to a Plan and not already covered by the coordination arc concept specified in No. </w:t>
            </w:r>
            <w:r w:rsidRPr="00606BCA">
              <w:rPr>
                <w:b/>
                <w:bCs/>
                <w:iCs/>
                <w:szCs w:val="16"/>
              </w:rPr>
              <w:t>9.7</w:t>
            </w:r>
            <w:r w:rsidRPr="00606BCA">
              <w:rPr>
                <w:bCs/>
                <w:iCs/>
                <w:szCs w:val="16"/>
              </w:rPr>
              <w:t xml:space="preserve"> (GSO/GSO) of Table 5</w:t>
            </w:r>
            <w:r w:rsidRPr="00606BCA">
              <w:rPr>
                <w:bCs/>
                <w:iCs/>
                <w:szCs w:val="16"/>
              </w:rPr>
              <w:noBreakHyphen/>
              <w:t xml:space="preserve">1 (Appendix </w:t>
            </w:r>
            <w:r w:rsidRPr="00606BCA">
              <w:rPr>
                <w:b/>
                <w:bCs/>
                <w:iCs/>
                <w:szCs w:val="16"/>
              </w:rPr>
              <w:t>5</w:t>
            </w:r>
            <w:r w:rsidRPr="00606BCA">
              <w:rPr>
                <w:bCs/>
                <w:iCs/>
                <w:szCs w:val="16"/>
              </w:rPr>
              <w:t>), under items 1) to 8) of the frequency band column, and subject to Section II of Article </w:t>
            </w:r>
            <w:r w:rsidRPr="00606BCA">
              <w:rPr>
                <w:b/>
                <w:bCs/>
                <w:iCs/>
                <w:szCs w:val="16"/>
              </w:rPr>
              <w:t>9</w:t>
            </w:r>
            <w:r w:rsidRPr="00606BCA">
              <w:rPr>
                <w:bCs/>
                <w:iCs/>
                <w:szCs w:val="16"/>
              </w:rPr>
              <w:t>,</w:t>
            </w:r>
          </w:p>
          <w:p w14:paraId="1B04024E" w14:textId="4BA8B1DE" w:rsidR="00E867E3" w:rsidRPr="00606BCA" w:rsidRDefault="00E867E3" w:rsidP="00E867E3">
            <w:pPr>
              <w:pStyle w:val="Tabletext"/>
              <w:spacing w:before="60"/>
              <w:jc w:val="both"/>
              <w:rPr>
                <w:bCs/>
                <w:i/>
                <w:iCs/>
                <w:szCs w:val="16"/>
              </w:rPr>
            </w:pPr>
            <w:r w:rsidRPr="00F87D26">
              <w:rPr>
                <w:bCs/>
                <w:i/>
                <w:szCs w:val="16"/>
              </w:rPr>
              <w:tab/>
            </w:r>
            <w:r w:rsidRPr="00606BCA">
              <w:rPr>
                <w:bCs/>
                <w:i/>
                <w:iCs/>
                <w:szCs w:val="16"/>
              </w:rPr>
              <w:t>instructs the Director of the Radiocommunication Bureau</w:t>
            </w:r>
          </w:p>
          <w:p w14:paraId="476AAF8C" w14:textId="05BBA86D" w:rsidR="00E867E3" w:rsidRDefault="00E867E3" w:rsidP="00E867E3">
            <w:pPr>
              <w:pStyle w:val="Tabletext"/>
              <w:spacing w:before="60"/>
              <w:jc w:val="both"/>
              <w:rPr>
                <w:bCs/>
                <w:iCs/>
                <w:szCs w:val="16"/>
              </w:rPr>
            </w:pPr>
            <w:r w:rsidRPr="00606BCA">
              <w:rPr>
                <w:bCs/>
                <w:iCs/>
                <w:szCs w:val="16"/>
              </w:rPr>
              <w:t>to report the results of these studies to the RRB once Recommendations are approved, and to the next competent conference.</w:t>
            </w:r>
          </w:p>
        </w:tc>
        <w:tc>
          <w:tcPr>
            <w:tcW w:w="850" w:type="dxa"/>
            <w:shd w:val="clear" w:color="auto" w:fill="EEECE1" w:themeFill="background2"/>
          </w:tcPr>
          <w:p w14:paraId="62DD6E97" w14:textId="28B42BF9" w:rsidR="00E867E3" w:rsidRPr="0005376A" w:rsidRDefault="000A65AF" w:rsidP="00E867E3">
            <w:pPr>
              <w:pStyle w:val="Tabletext"/>
              <w:jc w:val="center"/>
            </w:pPr>
            <w:r w:rsidRPr="0005376A">
              <w:t xml:space="preserve">See Doc. </w:t>
            </w:r>
            <w:hyperlink r:id="rId137" w:history="1">
              <w:r w:rsidR="00E867E3" w:rsidRPr="00DD12E5">
                <w:rPr>
                  <w:rStyle w:val="Hyperlink"/>
                </w:rPr>
                <w:t>4</w:t>
              </w:r>
              <w:r w:rsidRPr="00DD12E5">
                <w:rPr>
                  <w:rStyle w:val="Hyperlink"/>
                </w:rPr>
                <w:t>/1</w:t>
              </w:r>
            </w:hyperlink>
          </w:p>
        </w:tc>
        <w:tc>
          <w:tcPr>
            <w:tcW w:w="1416" w:type="dxa"/>
            <w:shd w:val="clear" w:color="auto" w:fill="EEECE1" w:themeFill="background2"/>
          </w:tcPr>
          <w:p w14:paraId="560EE7D4" w14:textId="52121C33" w:rsidR="00435079" w:rsidRPr="00C67B43" w:rsidRDefault="00435079" w:rsidP="00AA6D9B">
            <w:pPr>
              <w:pStyle w:val="Tabletext"/>
              <w:jc w:val="center"/>
              <w:rPr>
                <w:bCs/>
              </w:rPr>
            </w:pPr>
            <w:r w:rsidRPr="00C67B43">
              <w:rPr>
                <w:bCs/>
              </w:rPr>
              <w:t>2</w:t>
            </w:r>
          </w:p>
          <w:p w14:paraId="14E08476" w14:textId="77777777" w:rsidR="00435079" w:rsidRPr="004629ED" w:rsidRDefault="00435079" w:rsidP="00AA6D9B">
            <w:pPr>
              <w:pStyle w:val="Tabletext"/>
              <w:jc w:val="center"/>
              <w:rPr>
                <w:bCs/>
                <w:color w:val="FF0000"/>
                <w:lang w:val="en-US" w:eastAsia="zh-CN"/>
              </w:rPr>
            </w:pPr>
            <w:r w:rsidRPr="004629ED">
              <w:rPr>
                <w:bCs/>
                <w:color w:val="FF0000"/>
                <w:lang w:val="en-US" w:eastAsia="zh-CN"/>
              </w:rPr>
              <w:t>AND</w:t>
            </w:r>
          </w:p>
          <w:p w14:paraId="0446718C" w14:textId="0B328275" w:rsidR="00435079" w:rsidRDefault="00435079" w:rsidP="00AA6D9B">
            <w:pPr>
              <w:pStyle w:val="Tabletext"/>
              <w:jc w:val="center"/>
              <w:rPr>
                <w:bCs/>
              </w:rPr>
            </w:pPr>
            <w:r w:rsidRPr="000C0220">
              <w:rPr>
                <w:bCs/>
              </w:rPr>
              <w:t>3</w:t>
            </w:r>
          </w:p>
          <w:p w14:paraId="2A00EB5F" w14:textId="77777777" w:rsidR="00F45B12" w:rsidRPr="004629ED" w:rsidRDefault="00F45B12" w:rsidP="00AA6D9B">
            <w:pPr>
              <w:pStyle w:val="Tabletext"/>
              <w:jc w:val="center"/>
              <w:rPr>
                <w:bCs/>
                <w:color w:val="FF0000"/>
                <w:lang w:val="en-US" w:eastAsia="zh-CN"/>
              </w:rPr>
            </w:pPr>
            <w:r w:rsidRPr="004629ED">
              <w:rPr>
                <w:bCs/>
                <w:color w:val="FF0000"/>
                <w:lang w:val="en-US" w:eastAsia="zh-CN"/>
              </w:rPr>
              <w:t>AND</w:t>
            </w:r>
          </w:p>
          <w:p w14:paraId="79DE185E" w14:textId="1F5500EF" w:rsidR="00E867E3" w:rsidRPr="00B867A8" w:rsidRDefault="00F45B12" w:rsidP="00AA6D9B">
            <w:pPr>
              <w:pStyle w:val="Tabletext"/>
              <w:jc w:val="center"/>
              <w:rPr>
                <w:bCs/>
              </w:rPr>
            </w:pPr>
            <w:r>
              <w:rPr>
                <w:bCs/>
              </w:rPr>
              <w:t>5</w:t>
            </w:r>
          </w:p>
        </w:tc>
      </w:tr>
      <w:tr w:rsidR="00E867E3" w:rsidRPr="004C7ACC" w14:paraId="6FD0ACC2" w14:textId="5859D3BF" w:rsidTr="00472BCE">
        <w:tc>
          <w:tcPr>
            <w:tcW w:w="1804" w:type="dxa"/>
            <w:shd w:val="clear" w:color="auto" w:fill="auto"/>
          </w:tcPr>
          <w:p w14:paraId="138E8ED4" w14:textId="39011FB3" w:rsidR="00E867E3" w:rsidRPr="00B340AC" w:rsidRDefault="00E867E3" w:rsidP="00E867E3">
            <w:pPr>
              <w:pStyle w:val="Tabletext"/>
              <w:rPr>
                <w:rStyle w:val="href"/>
                <w:b/>
                <w:spacing w:val="-6"/>
              </w:rPr>
            </w:pPr>
            <w:r w:rsidRPr="00B340AC">
              <w:rPr>
                <w:rStyle w:val="href"/>
                <w:b/>
                <w:spacing w:val="-6"/>
              </w:rPr>
              <w:t>902</w:t>
            </w:r>
            <w:r w:rsidRPr="00B340AC">
              <w:rPr>
                <w:b/>
                <w:spacing w:val="-6"/>
              </w:rPr>
              <w:t xml:space="preserve"> (WRC-03)</w:t>
            </w:r>
          </w:p>
        </w:tc>
        <w:tc>
          <w:tcPr>
            <w:tcW w:w="2391" w:type="dxa"/>
            <w:shd w:val="clear" w:color="auto" w:fill="auto"/>
          </w:tcPr>
          <w:p w14:paraId="5F0A0BCB" w14:textId="69B8F3F2" w:rsidR="00E867E3" w:rsidRDefault="00E867E3" w:rsidP="00E867E3">
            <w:pPr>
              <w:pStyle w:val="Tabletext"/>
            </w:pPr>
            <w:r>
              <w:t>Provisions relating to earth stations located on board vessels which operate in fixed-satellite service networks in the uplink bands 5</w:t>
            </w:r>
            <w:r w:rsidR="00F763FB">
              <w:t> </w:t>
            </w:r>
            <w:r>
              <w:t>925-6 425 MHz and 14</w:t>
            </w:r>
            <w:r>
              <w:noBreakHyphen/>
              <w:t>14.5</w:t>
            </w:r>
            <w:r w:rsidR="00F763FB">
              <w:t> </w:t>
            </w:r>
            <w:r>
              <w:t>GHz</w:t>
            </w:r>
          </w:p>
        </w:tc>
        <w:tc>
          <w:tcPr>
            <w:tcW w:w="8985" w:type="dxa"/>
            <w:shd w:val="clear" w:color="auto" w:fill="auto"/>
          </w:tcPr>
          <w:p w14:paraId="7240609E" w14:textId="5FD61AE8" w:rsidR="00E867E3" w:rsidRPr="003F695C" w:rsidRDefault="00E867E3" w:rsidP="00E867E3">
            <w:pPr>
              <w:pStyle w:val="Tabletext"/>
              <w:keepNext/>
              <w:keepLines/>
              <w:spacing w:before="60"/>
              <w:jc w:val="both"/>
              <w:rPr>
                <w:bCs/>
                <w:i/>
                <w:iCs/>
                <w:szCs w:val="16"/>
              </w:rPr>
            </w:pPr>
            <w:r w:rsidRPr="00F87D26">
              <w:rPr>
                <w:bCs/>
                <w:i/>
                <w:szCs w:val="16"/>
              </w:rPr>
              <w:tab/>
            </w:r>
            <w:r w:rsidRPr="003F695C">
              <w:rPr>
                <w:bCs/>
                <w:i/>
                <w:iCs/>
                <w:szCs w:val="16"/>
              </w:rPr>
              <w:t>resolves</w:t>
            </w:r>
          </w:p>
          <w:p w14:paraId="561D9971" w14:textId="245E36AE" w:rsidR="00E867E3" w:rsidRPr="003F695C" w:rsidRDefault="00E867E3" w:rsidP="00E867E3">
            <w:pPr>
              <w:pStyle w:val="Tabletext"/>
              <w:keepNext/>
              <w:keepLines/>
              <w:spacing w:before="60"/>
              <w:jc w:val="both"/>
              <w:rPr>
                <w:bCs/>
                <w:iCs/>
                <w:szCs w:val="16"/>
              </w:rPr>
            </w:pPr>
            <w:r w:rsidRPr="003F695C">
              <w:rPr>
                <w:bCs/>
                <w:iCs/>
                <w:szCs w:val="16"/>
              </w:rPr>
              <w:t>that ESVs transmitting in the 5 925-6 425 MHz and 14-14.5 GHz bands shall operate under the</w:t>
            </w:r>
            <w:r>
              <w:rPr>
                <w:bCs/>
                <w:iCs/>
                <w:szCs w:val="16"/>
              </w:rPr>
              <w:t xml:space="preserve"> </w:t>
            </w:r>
            <w:r w:rsidRPr="003F695C">
              <w:rPr>
                <w:bCs/>
                <w:iCs/>
                <w:szCs w:val="16"/>
              </w:rPr>
              <w:t>regulatory and operational provisions contained in Annex 1 and the technical limitations in Annex 2</w:t>
            </w:r>
            <w:r>
              <w:rPr>
                <w:bCs/>
                <w:iCs/>
                <w:szCs w:val="16"/>
              </w:rPr>
              <w:t xml:space="preserve"> </w:t>
            </w:r>
            <w:r w:rsidRPr="003F695C">
              <w:rPr>
                <w:bCs/>
                <w:iCs/>
                <w:szCs w:val="16"/>
              </w:rPr>
              <w:t>of this Resolution,</w:t>
            </w:r>
          </w:p>
          <w:p w14:paraId="489466E2" w14:textId="33D31DC2" w:rsidR="00E867E3" w:rsidRPr="003F695C" w:rsidRDefault="00E867E3" w:rsidP="00E867E3">
            <w:pPr>
              <w:pStyle w:val="Tabletext"/>
              <w:keepNext/>
              <w:keepLines/>
              <w:spacing w:before="60"/>
              <w:jc w:val="both"/>
              <w:rPr>
                <w:bCs/>
                <w:i/>
                <w:iCs/>
                <w:szCs w:val="16"/>
              </w:rPr>
            </w:pPr>
            <w:r w:rsidRPr="00F87D26">
              <w:rPr>
                <w:bCs/>
                <w:i/>
                <w:szCs w:val="16"/>
              </w:rPr>
              <w:tab/>
            </w:r>
            <w:r w:rsidRPr="003F695C">
              <w:rPr>
                <w:bCs/>
                <w:i/>
                <w:iCs/>
                <w:szCs w:val="16"/>
              </w:rPr>
              <w:t>encourages concerned administrations</w:t>
            </w:r>
          </w:p>
          <w:p w14:paraId="0DC13BC6" w14:textId="1FDF00F5" w:rsidR="00E867E3" w:rsidRPr="003F695C" w:rsidRDefault="00E867E3" w:rsidP="00E867E3">
            <w:pPr>
              <w:pStyle w:val="Tabletext"/>
              <w:keepNext/>
              <w:keepLines/>
              <w:spacing w:before="60"/>
              <w:jc w:val="both"/>
              <w:rPr>
                <w:bCs/>
                <w:iCs/>
                <w:szCs w:val="16"/>
              </w:rPr>
            </w:pPr>
            <w:r w:rsidRPr="003F695C">
              <w:rPr>
                <w:bCs/>
                <w:iCs/>
                <w:szCs w:val="16"/>
              </w:rPr>
              <w:t>to cooperate with administrations which license ESVs while seeking agreement under the abovementioned</w:t>
            </w:r>
            <w:r>
              <w:rPr>
                <w:bCs/>
                <w:iCs/>
                <w:szCs w:val="16"/>
              </w:rPr>
              <w:t xml:space="preserve"> </w:t>
            </w:r>
            <w:r w:rsidRPr="003F695C">
              <w:rPr>
                <w:bCs/>
                <w:iCs/>
                <w:szCs w:val="16"/>
              </w:rPr>
              <w:t xml:space="preserve">provisions, taking into consideration the provisions of Recommendation </w:t>
            </w:r>
            <w:r w:rsidRPr="003F695C">
              <w:rPr>
                <w:b/>
                <w:bCs/>
                <w:iCs/>
                <w:szCs w:val="16"/>
              </w:rPr>
              <w:t>37 (WRC-03)</w:t>
            </w:r>
            <w:r w:rsidRPr="003F695C">
              <w:rPr>
                <w:bCs/>
                <w:iCs/>
                <w:szCs w:val="16"/>
              </w:rPr>
              <w:t>,</w:t>
            </w:r>
          </w:p>
          <w:p w14:paraId="491EC963" w14:textId="45296F65" w:rsidR="00E867E3" w:rsidRPr="003F695C" w:rsidRDefault="00E867E3" w:rsidP="00E867E3">
            <w:pPr>
              <w:pStyle w:val="Tabletext"/>
              <w:keepNext/>
              <w:keepLines/>
              <w:spacing w:before="60"/>
              <w:jc w:val="both"/>
              <w:rPr>
                <w:bCs/>
                <w:i/>
                <w:iCs/>
                <w:szCs w:val="16"/>
              </w:rPr>
            </w:pPr>
            <w:r w:rsidRPr="00F87D26">
              <w:rPr>
                <w:bCs/>
                <w:i/>
                <w:szCs w:val="16"/>
              </w:rPr>
              <w:tab/>
            </w:r>
            <w:r w:rsidRPr="003F695C">
              <w:rPr>
                <w:bCs/>
                <w:i/>
                <w:iCs/>
                <w:szCs w:val="16"/>
              </w:rPr>
              <w:t>instructs the Secretary-General</w:t>
            </w:r>
          </w:p>
          <w:p w14:paraId="1F734E1A" w14:textId="63238159" w:rsidR="00E867E3" w:rsidRPr="00476749" w:rsidRDefault="00E867E3" w:rsidP="00E867E3">
            <w:pPr>
              <w:pStyle w:val="Tabletext"/>
              <w:keepNext/>
              <w:keepLines/>
              <w:spacing w:before="60"/>
              <w:jc w:val="both"/>
              <w:rPr>
                <w:bCs/>
                <w:iCs/>
                <w:szCs w:val="16"/>
              </w:rPr>
            </w:pPr>
            <w:r w:rsidRPr="003F695C">
              <w:rPr>
                <w:bCs/>
                <w:iCs/>
                <w:szCs w:val="16"/>
              </w:rPr>
              <w:t>to bring this Resolution to the attention of the Secretary-General of the International Maritime</w:t>
            </w:r>
            <w:r>
              <w:rPr>
                <w:bCs/>
                <w:iCs/>
                <w:szCs w:val="16"/>
              </w:rPr>
              <w:t xml:space="preserve"> </w:t>
            </w:r>
            <w:r w:rsidRPr="003F695C">
              <w:rPr>
                <w:bCs/>
                <w:iCs/>
                <w:szCs w:val="16"/>
              </w:rPr>
              <w:t>Organization (IMO).</w:t>
            </w:r>
          </w:p>
        </w:tc>
        <w:tc>
          <w:tcPr>
            <w:tcW w:w="850" w:type="dxa"/>
            <w:shd w:val="clear" w:color="auto" w:fill="auto"/>
          </w:tcPr>
          <w:p w14:paraId="25880FBE" w14:textId="03F0F841" w:rsidR="00E867E3" w:rsidRDefault="008C5912" w:rsidP="00E867E3">
            <w:pPr>
              <w:pStyle w:val="Tabletext"/>
              <w:jc w:val="center"/>
            </w:pPr>
            <w:r>
              <w:rPr>
                <w:lang w:val="fr-FR" w:eastAsia="zh-CN"/>
              </w:rPr>
              <w:t>−</w:t>
            </w:r>
          </w:p>
        </w:tc>
        <w:tc>
          <w:tcPr>
            <w:tcW w:w="1416" w:type="dxa"/>
          </w:tcPr>
          <w:p w14:paraId="139821A7" w14:textId="5010C650" w:rsidR="00497B5B" w:rsidRPr="000C0220" w:rsidRDefault="00497B5B" w:rsidP="00AA6D9B">
            <w:pPr>
              <w:pStyle w:val="Tabletext"/>
              <w:jc w:val="center"/>
              <w:rPr>
                <w:bCs/>
              </w:rPr>
            </w:pPr>
            <w:r w:rsidRPr="000C0220">
              <w:rPr>
                <w:bCs/>
              </w:rPr>
              <w:t>3</w:t>
            </w:r>
          </w:p>
          <w:p w14:paraId="02EB1D64" w14:textId="77777777" w:rsidR="008B2499" w:rsidRPr="004629ED" w:rsidRDefault="008B2499" w:rsidP="00AA6D9B">
            <w:pPr>
              <w:pStyle w:val="Tabletext"/>
              <w:jc w:val="center"/>
              <w:rPr>
                <w:bCs/>
                <w:color w:val="FF0000"/>
                <w:lang w:val="en-US" w:eastAsia="zh-CN"/>
              </w:rPr>
            </w:pPr>
            <w:r w:rsidRPr="004629ED">
              <w:rPr>
                <w:bCs/>
                <w:color w:val="FF0000"/>
                <w:lang w:val="en-US" w:eastAsia="zh-CN"/>
              </w:rPr>
              <w:t>AND</w:t>
            </w:r>
          </w:p>
          <w:p w14:paraId="091D1B22" w14:textId="02675A3B" w:rsidR="00E867E3" w:rsidRPr="00B867A8" w:rsidRDefault="008B2499" w:rsidP="00AA6D9B">
            <w:pPr>
              <w:pStyle w:val="Tabletext"/>
              <w:jc w:val="center"/>
              <w:rPr>
                <w:bCs/>
              </w:rPr>
            </w:pPr>
            <w:r>
              <w:rPr>
                <w:bCs/>
              </w:rPr>
              <w:t>4</w:t>
            </w:r>
          </w:p>
        </w:tc>
      </w:tr>
      <w:tr w:rsidR="00E867E3" w:rsidRPr="004C7ACC" w14:paraId="47B9D9E4" w14:textId="3CA6AB89" w:rsidTr="00472BCE">
        <w:tc>
          <w:tcPr>
            <w:tcW w:w="1804" w:type="dxa"/>
            <w:shd w:val="clear" w:color="auto" w:fill="auto"/>
          </w:tcPr>
          <w:p w14:paraId="511849DE" w14:textId="268C80AA" w:rsidR="00E867E3" w:rsidRPr="00B340AC" w:rsidRDefault="00E867E3" w:rsidP="00E867E3">
            <w:pPr>
              <w:pStyle w:val="Tabletext"/>
              <w:rPr>
                <w:rStyle w:val="href"/>
                <w:b/>
                <w:spacing w:val="-6"/>
              </w:rPr>
            </w:pPr>
            <w:r w:rsidRPr="00B340AC">
              <w:rPr>
                <w:rFonts w:ascii="TimesNewRomanPSMT" w:hAnsi="TimesNewRomanPSMT" w:cs="TimesNewRomanPSMT"/>
                <w:b/>
                <w:spacing w:val="-6"/>
                <w:lang w:eastAsia="zh-CN"/>
              </w:rPr>
              <w:t>903 (Rev.WRC-19)</w:t>
            </w:r>
          </w:p>
        </w:tc>
        <w:tc>
          <w:tcPr>
            <w:tcW w:w="2391" w:type="dxa"/>
            <w:shd w:val="clear" w:color="auto" w:fill="auto"/>
          </w:tcPr>
          <w:p w14:paraId="2BD69F5E" w14:textId="12F8CFBF" w:rsidR="00E867E3" w:rsidRDefault="00E867E3" w:rsidP="00E867E3">
            <w:pPr>
              <w:pStyle w:val="Tabletext"/>
            </w:pPr>
            <w:r>
              <w:t>Transitional measures for certain broadcasting-satellite/fixed-</w:t>
            </w:r>
            <w:r w:rsidRPr="00476749">
              <w:rPr>
                <w:spacing w:val="-2"/>
              </w:rPr>
              <w:t>satellite service systems in the frequency band 2</w:t>
            </w:r>
            <w:r w:rsidR="008C5912">
              <w:rPr>
                <w:spacing w:val="-2"/>
              </w:rPr>
              <w:t> </w:t>
            </w:r>
            <w:r w:rsidRPr="00476749">
              <w:rPr>
                <w:spacing w:val="-2"/>
              </w:rPr>
              <w:t>500</w:t>
            </w:r>
            <w:r w:rsidR="008C5912">
              <w:rPr>
                <w:spacing w:val="-2"/>
              </w:rPr>
              <w:noBreakHyphen/>
            </w:r>
            <w:r w:rsidRPr="00476749">
              <w:rPr>
                <w:spacing w:val="-2"/>
              </w:rPr>
              <w:t>2</w:t>
            </w:r>
            <w:r w:rsidR="008C5912">
              <w:rPr>
                <w:spacing w:val="-2"/>
              </w:rPr>
              <w:t> </w:t>
            </w:r>
            <w:r w:rsidRPr="00476749">
              <w:rPr>
                <w:spacing w:val="-2"/>
              </w:rPr>
              <w:t>690 MHz</w:t>
            </w:r>
          </w:p>
        </w:tc>
        <w:tc>
          <w:tcPr>
            <w:tcW w:w="8985" w:type="dxa"/>
            <w:shd w:val="clear" w:color="auto" w:fill="auto"/>
          </w:tcPr>
          <w:p w14:paraId="23CE0346" w14:textId="216066E0" w:rsidR="00E867E3" w:rsidRPr="00476749" w:rsidRDefault="00E867E3" w:rsidP="008C5912">
            <w:pPr>
              <w:pStyle w:val="Tabletext"/>
              <w:keepNext/>
              <w:spacing w:before="60"/>
              <w:jc w:val="both"/>
              <w:rPr>
                <w:bCs/>
                <w:i/>
                <w:iCs/>
                <w:szCs w:val="16"/>
              </w:rPr>
            </w:pPr>
            <w:r w:rsidRPr="00F87D26">
              <w:rPr>
                <w:bCs/>
                <w:i/>
                <w:szCs w:val="16"/>
              </w:rPr>
              <w:tab/>
            </w:r>
            <w:r w:rsidRPr="00476749">
              <w:rPr>
                <w:bCs/>
                <w:i/>
                <w:iCs/>
                <w:szCs w:val="16"/>
              </w:rPr>
              <w:t>resolves</w:t>
            </w:r>
          </w:p>
          <w:p w14:paraId="58A47F12" w14:textId="560FFBFB" w:rsidR="00E867E3" w:rsidRPr="00476749" w:rsidRDefault="00E867E3" w:rsidP="008C5912">
            <w:pPr>
              <w:pStyle w:val="Tabletext"/>
              <w:keepNext/>
              <w:spacing w:before="60"/>
              <w:jc w:val="both"/>
              <w:rPr>
                <w:bCs/>
                <w:iCs/>
                <w:szCs w:val="16"/>
              </w:rPr>
            </w:pPr>
            <w:r w:rsidRPr="00476749">
              <w:rPr>
                <w:bCs/>
                <w:iCs/>
                <w:szCs w:val="16"/>
              </w:rPr>
              <w:t>1</w:t>
            </w:r>
            <w:r w:rsidRPr="00F87D26">
              <w:rPr>
                <w:bCs/>
                <w:i/>
                <w:szCs w:val="16"/>
              </w:rPr>
              <w:tab/>
            </w:r>
            <w:r w:rsidRPr="00476749">
              <w:rPr>
                <w:bCs/>
                <w:iCs/>
                <w:szCs w:val="16"/>
              </w:rPr>
              <w:t>that, in the frequency band 2 500-2 690 MHz, space stations of satellite networks listed</w:t>
            </w:r>
            <w:r>
              <w:rPr>
                <w:bCs/>
                <w:iCs/>
                <w:szCs w:val="16"/>
              </w:rPr>
              <w:t xml:space="preserve"> </w:t>
            </w:r>
            <w:r w:rsidRPr="00476749">
              <w:rPr>
                <w:bCs/>
                <w:iCs/>
                <w:szCs w:val="16"/>
              </w:rPr>
              <w:t>in the Annex to this Resolution shall not exceed the following pfd values:</w:t>
            </w:r>
          </w:p>
          <w:p w14:paraId="39ABA962" w14:textId="77777777" w:rsidR="00E867E3" w:rsidRPr="00476749" w:rsidRDefault="00E867E3" w:rsidP="008C5912">
            <w:pPr>
              <w:pStyle w:val="Tabletext"/>
              <w:keepNext/>
              <w:spacing w:before="60"/>
              <w:jc w:val="both"/>
              <w:rPr>
                <w:bCs/>
                <w:iCs/>
                <w:szCs w:val="16"/>
              </w:rPr>
            </w:pPr>
            <w:r w:rsidRPr="00476749">
              <w:rPr>
                <w:bCs/>
                <w:iCs/>
                <w:szCs w:val="16"/>
              </w:rPr>
              <w:t>−152 dB(W/m2) for δ &lt; 5°</w:t>
            </w:r>
          </w:p>
          <w:p w14:paraId="098DF843" w14:textId="77777777" w:rsidR="00E867E3" w:rsidRPr="00476749" w:rsidRDefault="00E867E3" w:rsidP="008C5912">
            <w:pPr>
              <w:pStyle w:val="Tabletext"/>
              <w:keepNext/>
              <w:spacing w:before="60"/>
              <w:jc w:val="both"/>
              <w:rPr>
                <w:bCs/>
                <w:iCs/>
                <w:szCs w:val="16"/>
              </w:rPr>
            </w:pPr>
            <w:r w:rsidRPr="00476749">
              <w:rPr>
                <w:bCs/>
                <w:iCs/>
                <w:szCs w:val="16"/>
              </w:rPr>
              <w:t>−152 + 0.75 (δ − 5) dB(W/m2) for 5° ≤ δ ≤ 25°</w:t>
            </w:r>
          </w:p>
          <w:p w14:paraId="2679C5C8" w14:textId="77777777" w:rsidR="00E867E3" w:rsidRPr="00476749" w:rsidRDefault="00E867E3" w:rsidP="008C5912">
            <w:pPr>
              <w:pStyle w:val="Tabletext"/>
              <w:keepNext/>
              <w:spacing w:before="60"/>
              <w:jc w:val="both"/>
              <w:rPr>
                <w:bCs/>
                <w:iCs/>
                <w:szCs w:val="16"/>
              </w:rPr>
            </w:pPr>
            <w:r w:rsidRPr="00476749">
              <w:rPr>
                <w:bCs/>
                <w:iCs/>
                <w:szCs w:val="16"/>
              </w:rPr>
              <w:t>−137 dB(W/m2) for δ &gt; 25°</w:t>
            </w:r>
          </w:p>
          <w:p w14:paraId="7876DBCD" w14:textId="204F2A2E" w:rsidR="00E867E3" w:rsidRDefault="00E867E3" w:rsidP="008C5912">
            <w:pPr>
              <w:pStyle w:val="Tabletext"/>
              <w:keepNext/>
              <w:spacing w:before="60"/>
              <w:jc w:val="both"/>
              <w:rPr>
                <w:bCs/>
                <w:iCs/>
                <w:szCs w:val="16"/>
              </w:rPr>
            </w:pPr>
            <w:r w:rsidRPr="00476749">
              <w:rPr>
                <w:bCs/>
                <w:iCs/>
                <w:szCs w:val="16"/>
              </w:rPr>
              <w:t xml:space="preserve">in any 4 kHz band, where δ is the angle of arrival above the horizontal plane; the limits in Table </w:t>
            </w:r>
            <w:r w:rsidRPr="00476749">
              <w:rPr>
                <w:b/>
                <w:bCs/>
                <w:iCs/>
                <w:szCs w:val="16"/>
              </w:rPr>
              <w:t>21-4</w:t>
            </w:r>
            <w:r>
              <w:rPr>
                <w:b/>
                <w:bCs/>
                <w:iCs/>
                <w:szCs w:val="16"/>
              </w:rPr>
              <w:t xml:space="preserve"> </w:t>
            </w:r>
            <w:r w:rsidRPr="00476749">
              <w:rPr>
                <w:bCs/>
                <w:iCs/>
                <w:szCs w:val="16"/>
              </w:rPr>
              <w:t>do not apply;</w:t>
            </w:r>
          </w:p>
          <w:p w14:paraId="5FD1C624" w14:textId="245CBAB7" w:rsidR="00E867E3" w:rsidRPr="00476749" w:rsidRDefault="00E867E3" w:rsidP="008C5912">
            <w:pPr>
              <w:pStyle w:val="Tabletext"/>
              <w:keepNext/>
              <w:spacing w:before="60"/>
              <w:jc w:val="both"/>
              <w:rPr>
                <w:bCs/>
                <w:iCs/>
                <w:szCs w:val="16"/>
              </w:rPr>
            </w:pPr>
            <w:r w:rsidRPr="00476749">
              <w:rPr>
                <w:bCs/>
                <w:iCs/>
                <w:szCs w:val="16"/>
              </w:rPr>
              <w:t>2</w:t>
            </w:r>
            <w:r w:rsidRPr="00F87D26">
              <w:rPr>
                <w:bCs/>
                <w:i/>
                <w:szCs w:val="16"/>
              </w:rPr>
              <w:tab/>
            </w:r>
            <w:r w:rsidRPr="00476749">
              <w:rPr>
                <w:bCs/>
                <w:iCs/>
                <w:szCs w:val="16"/>
              </w:rPr>
              <w:t xml:space="preserve">that, for systems other than those addressed in </w:t>
            </w:r>
            <w:r w:rsidRPr="00476749">
              <w:rPr>
                <w:bCs/>
                <w:i/>
                <w:iCs/>
                <w:szCs w:val="16"/>
              </w:rPr>
              <w:t xml:space="preserve">resolves </w:t>
            </w:r>
            <w:r w:rsidRPr="00476749">
              <w:rPr>
                <w:bCs/>
                <w:iCs/>
                <w:szCs w:val="16"/>
              </w:rPr>
              <w:t xml:space="preserve">1, No. </w:t>
            </w:r>
            <w:r w:rsidRPr="00476749">
              <w:rPr>
                <w:b/>
                <w:bCs/>
                <w:iCs/>
                <w:szCs w:val="16"/>
              </w:rPr>
              <w:t xml:space="preserve">5.418 </w:t>
            </w:r>
            <w:r w:rsidRPr="00476749">
              <w:rPr>
                <w:bCs/>
                <w:iCs/>
                <w:szCs w:val="16"/>
              </w:rPr>
              <w:t>and</w:t>
            </w:r>
            <w:r>
              <w:rPr>
                <w:bCs/>
                <w:iCs/>
                <w:szCs w:val="16"/>
              </w:rPr>
              <w:t xml:space="preserve"> </w:t>
            </w:r>
            <w:r w:rsidRPr="00476749">
              <w:rPr>
                <w:bCs/>
                <w:iCs/>
                <w:szCs w:val="16"/>
              </w:rPr>
              <w:t xml:space="preserve">Resolution </w:t>
            </w:r>
            <w:r w:rsidRPr="00476749">
              <w:rPr>
                <w:b/>
                <w:bCs/>
                <w:iCs/>
                <w:szCs w:val="16"/>
              </w:rPr>
              <w:t>539 (Rev.WRC-19)</w:t>
            </w:r>
            <w:r w:rsidRPr="00476749">
              <w:rPr>
                <w:bCs/>
                <w:iCs/>
                <w:szCs w:val="16"/>
              </w:rPr>
              <w:t>, the Radiocommunication Bureau (BR) shall examine any</w:t>
            </w:r>
            <w:r>
              <w:rPr>
                <w:bCs/>
                <w:iCs/>
                <w:szCs w:val="16"/>
              </w:rPr>
              <w:t xml:space="preserve"> </w:t>
            </w:r>
            <w:r w:rsidRPr="00476749">
              <w:rPr>
                <w:bCs/>
                <w:iCs/>
                <w:szCs w:val="16"/>
              </w:rPr>
              <w:t xml:space="preserve">coordination and notification information with respect to the provisions Nos. </w:t>
            </w:r>
            <w:r w:rsidRPr="00476749">
              <w:rPr>
                <w:b/>
                <w:bCs/>
                <w:iCs/>
                <w:szCs w:val="16"/>
              </w:rPr>
              <w:t xml:space="preserve">9.35 </w:t>
            </w:r>
            <w:r w:rsidRPr="00476749">
              <w:rPr>
                <w:bCs/>
                <w:iCs/>
                <w:szCs w:val="16"/>
              </w:rPr>
              <w:t xml:space="preserve">and </w:t>
            </w:r>
            <w:r w:rsidRPr="00476749">
              <w:rPr>
                <w:b/>
                <w:bCs/>
                <w:iCs/>
                <w:szCs w:val="16"/>
              </w:rPr>
              <w:t>11.31</w:t>
            </w:r>
            <w:r>
              <w:rPr>
                <w:b/>
                <w:bCs/>
                <w:iCs/>
                <w:szCs w:val="16"/>
              </w:rPr>
              <w:t xml:space="preserve"> </w:t>
            </w:r>
            <w:r w:rsidRPr="00476749">
              <w:rPr>
                <w:bCs/>
                <w:iCs/>
                <w:szCs w:val="16"/>
              </w:rPr>
              <w:t xml:space="preserve">(respectively) for frequency assignments in the FSS or </w:t>
            </w:r>
            <w:r w:rsidRPr="00476749">
              <w:rPr>
                <w:bCs/>
                <w:iCs/>
                <w:spacing w:val="-2"/>
                <w:szCs w:val="16"/>
              </w:rPr>
              <w:t xml:space="preserve">BSS </w:t>
            </w:r>
            <w:r w:rsidRPr="00476749">
              <w:rPr>
                <w:bCs/>
                <w:iCs/>
                <w:spacing w:val="-2"/>
                <w:szCs w:val="16"/>
              </w:rPr>
              <w:lastRenderedPageBreak/>
              <w:t xml:space="preserve">received by BR after 14 November 2007 using the pfd limits for the frequency band 2 500-2 690 MHz in Table </w:t>
            </w:r>
            <w:r w:rsidRPr="00476749">
              <w:rPr>
                <w:b/>
                <w:bCs/>
                <w:iCs/>
                <w:spacing w:val="-2"/>
                <w:szCs w:val="16"/>
              </w:rPr>
              <w:t xml:space="preserve">21-4 </w:t>
            </w:r>
            <w:r w:rsidRPr="00476749">
              <w:rPr>
                <w:bCs/>
                <w:iCs/>
                <w:spacing w:val="-2"/>
                <w:szCs w:val="16"/>
              </w:rPr>
              <w:t xml:space="preserve">of Article </w:t>
            </w:r>
            <w:r w:rsidRPr="00476749">
              <w:rPr>
                <w:b/>
                <w:bCs/>
                <w:iCs/>
                <w:spacing w:val="-2"/>
                <w:szCs w:val="16"/>
              </w:rPr>
              <w:t>21</w:t>
            </w:r>
            <w:r w:rsidRPr="00476749">
              <w:rPr>
                <w:bCs/>
                <w:iCs/>
                <w:spacing w:val="-2"/>
                <w:szCs w:val="16"/>
              </w:rPr>
              <w:t>,</w:t>
            </w:r>
          </w:p>
          <w:p w14:paraId="0DAB3889" w14:textId="53C14F30" w:rsidR="00E867E3" w:rsidRPr="00476749" w:rsidRDefault="00E867E3" w:rsidP="008C5912">
            <w:pPr>
              <w:pStyle w:val="Tabletext"/>
              <w:spacing w:before="60"/>
              <w:jc w:val="both"/>
              <w:rPr>
                <w:bCs/>
                <w:i/>
                <w:iCs/>
                <w:szCs w:val="16"/>
              </w:rPr>
            </w:pPr>
            <w:r w:rsidRPr="00F87D26">
              <w:rPr>
                <w:bCs/>
                <w:i/>
                <w:szCs w:val="16"/>
              </w:rPr>
              <w:tab/>
            </w:r>
            <w:r w:rsidRPr="00476749">
              <w:rPr>
                <w:bCs/>
                <w:i/>
                <w:iCs/>
                <w:szCs w:val="16"/>
              </w:rPr>
              <w:t>instructs the Radiocommunication Bureau</w:t>
            </w:r>
          </w:p>
          <w:p w14:paraId="63ACAB31" w14:textId="3D9D3307" w:rsidR="00E867E3" w:rsidRPr="00476749" w:rsidRDefault="00E867E3" w:rsidP="008C5912">
            <w:pPr>
              <w:pStyle w:val="Tabletext"/>
              <w:keepNext/>
              <w:spacing w:before="60"/>
              <w:jc w:val="both"/>
              <w:rPr>
                <w:bCs/>
                <w:iCs/>
                <w:szCs w:val="16"/>
              </w:rPr>
            </w:pPr>
            <w:r w:rsidRPr="00476749">
              <w:rPr>
                <w:bCs/>
                <w:iCs/>
                <w:szCs w:val="16"/>
              </w:rPr>
              <w:t xml:space="preserve">to implement </w:t>
            </w:r>
            <w:r w:rsidRPr="00476749">
              <w:rPr>
                <w:bCs/>
                <w:i/>
                <w:iCs/>
                <w:szCs w:val="16"/>
              </w:rPr>
              <w:t xml:space="preserve">resolves </w:t>
            </w:r>
            <w:r w:rsidRPr="00476749">
              <w:rPr>
                <w:bCs/>
                <w:iCs/>
                <w:szCs w:val="16"/>
              </w:rPr>
              <w:t xml:space="preserve">1 and </w:t>
            </w:r>
            <w:r w:rsidRPr="00476749">
              <w:rPr>
                <w:bCs/>
                <w:i/>
                <w:iCs/>
                <w:szCs w:val="16"/>
              </w:rPr>
              <w:t xml:space="preserve">resolves </w:t>
            </w:r>
            <w:r w:rsidRPr="00476749">
              <w:rPr>
                <w:bCs/>
                <w:iCs/>
                <w:szCs w:val="16"/>
              </w:rPr>
              <w:t>2.</w:t>
            </w:r>
          </w:p>
        </w:tc>
        <w:tc>
          <w:tcPr>
            <w:tcW w:w="850" w:type="dxa"/>
            <w:shd w:val="clear" w:color="auto" w:fill="auto"/>
          </w:tcPr>
          <w:p w14:paraId="72307307" w14:textId="2D17010F" w:rsidR="00E867E3" w:rsidRPr="00AD7C59" w:rsidRDefault="00FA2458" w:rsidP="00E867E3">
            <w:pPr>
              <w:pStyle w:val="Tabletext"/>
              <w:jc w:val="center"/>
              <w:rPr>
                <w:b/>
                <w:bCs/>
              </w:rPr>
            </w:pPr>
            <w:r>
              <w:rPr>
                <w:lang w:val="fr-FR" w:eastAsia="zh-CN"/>
              </w:rPr>
              <w:lastRenderedPageBreak/>
              <w:t>−</w:t>
            </w:r>
          </w:p>
        </w:tc>
        <w:tc>
          <w:tcPr>
            <w:tcW w:w="1416" w:type="dxa"/>
          </w:tcPr>
          <w:p w14:paraId="610F8BD9" w14:textId="260086DE" w:rsidR="00E867E3" w:rsidRPr="00B867A8" w:rsidRDefault="001D3A72" w:rsidP="00AA6D9B">
            <w:pPr>
              <w:pStyle w:val="Tabletext"/>
              <w:jc w:val="center"/>
              <w:rPr>
                <w:bCs/>
              </w:rPr>
            </w:pPr>
            <w:r w:rsidRPr="000C0220">
              <w:rPr>
                <w:bCs/>
              </w:rPr>
              <w:t>3</w:t>
            </w:r>
          </w:p>
        </w:tc>
      </w:tr>
      <w:tr w:rsidR="00FA2458" w:rsidRPr="004C7ACC" w14:paraId="192A360E" w14:textId="2C74DEF2" w:rsidTr="00472BCE">
        <w:tc>
          <w:tcPr>
            <w:tcW w:w="1804" w:type="dxa"/>
            <w:shd w:val="clear" w:color="auto" w:fill="auto"/>
          </w:tcPr>
          <w:p w14:paraId="3AA58800" w14:textId="0406B3B1" w:rsidR="00FA2458" w:rsidRPr="00B340AC" w:rsidRDefault="00FA2458" w:rsidP="00FA2458">
            <w:pPr>
              <w:pStyle w:val="Tabletext"/>
              <w:rPr>
                <w:rFonts w:ascii="TimesNewRomanPSMT" w:hAnsi="TimesNewRomanPSMT" w:cs="TimesNewRomanPSMT"/>
                <w:b/>
                <w:spacing w:val="-6"/>
                <w:lang w:eastAsia="zh-CN"/>
              </w:rPr>
            </w:pPr>
            <w:r w:rsidRPr="00B340AC">
              <w:rPr>
                <w:rStyle w:val="href"/>
                <w:b/>
                <w:spacing w:val="-6"/>
              </w:rPr>
              <w:t>904</w:t>
            </w:r>
            <w:r w:rsidRPr="00B340AC">
              <w:rPr>
                <w:b/>
                <w:spacing w:val="-6"/>
              </w:rPr>
              <w:t xml:space="preserve"> (WRC-07)</w:t>
            </w:r>
          </w:p>
        </w:tc>
        <w:tc>
          <w:tcPr>
            <w:tcW w:w="2391" w:type="dxa"/>
            <w:shd w:val="clear" w:color="auto" w:fill="auto"/>
          </w:tcPr>
          <w:p w14:paraId="7B5F3F70" w14:textId="662C6B6A" w:rsidR="00FA2458" w:rsidRPr="0018764F" w:rsidRDefault="00FA2458" w:rsidP="00FA2458">
            <w:pPr>
              <w:pStyle w:val="Tabletext"/>
              <w:rPr>
                <w:spacing w:val="-6"/>
              </w:rPr>
            </w:pPr>
            <w:r w:rsidRPr="0018764F">
              <w:rPr>
                <w:spacing w:val="-6"/>
              </w:rPr>
              <w:t>Transitional measures for coordination between the mobile-satellite service (Earth-to-space) and the space research (passive) service in the band 1</w:t>
            </w:r>
            <w:r>
              <w:rPr>
                <w:spacing w:val="-6"/>
              </w:rPr>
              <w:t> </w:t>
            </w:r>
            <w:r w:rsidRPr="0018764F">
              <w:rPr>
                <w:spacing w:val="-6"/>
              </w:rPr>
              <w:t>668</w:t>
            </w:r>
            <w:r>
              <w:rPr>
                <w:spacing w:val="-6"/>
              </w:rPr>
              <w:noBreakHyphen/>
            </w:r>
            <w:r w:rsidRPr="0018764F">
              <w:rPr>
                <w:spacing w:val="-6"/>
              </w:rPr>
              <w:t>1</w:t>
            </w:r>
            <w:r>
              <w:rPr>
                <w:spacing w:val="-6"/>
              </w:rPr>
              <w:t> </w:t>
            </w:r>
            <w:r w:rsidRPr="0018764F">
              <w:rPr>
                <w:spacing w:val="-6"/>
              </w:rPr>
              <w:t>668.4 MHz for a specific case</w:t>
            </w:r>
          </w:p>
        </w:tc>
        <w:tc>
          <w:tcPr>
            <w:tcW w:w="8985" w:type="dxa"/>
            <w:shd w:val="clear" w:color="auto" w:fill="auto"/>
          </w:tcPr>
          <w:p w14:paraId="40E4722C" w14:textId="60B94C72" w:rsidR="00FA2458" w:rsidRPr="003242DE" w:rsidRDefault="00FA2458" w:rsidP="00FA2458">
            <w:pPr>
              <w:pStyle w:val="Tabletext"/>
              <w:keepNext/>
              <w:keepLines/>
              <w:spacing w:before="60"/>
              <w:jc w:val="both"/>
              <w:rPr>
                <w:bCs/>
                <w:i/>
                <w:iCs/>
                <w:szCs w:val="16"/>
              </w:rPr>
            </w:pPr>
            <w:r w:rsidRPr="00F87D26">
              <w:rPr>
                <w:bCs/>
                <w:i/>
                <w:szCs w:val="16"/>
              </w:rPr>
              <w:tab/>
            </w:r>
            <w:r w:rsidRPr="003242DE">
              <w:rPr>
                <w:bCs/>
                <w:i/>
                <w:iCs/>
                <w:szCs w:val="16"/>
              </w:rPr>
              <w:t>resolves</w:t>
            </w:r>
          </w:p>
          <w:p w14:paraId="1011AAEB" w14:textId="5FECC9E2" w:rsidR="00FA2458" w:rsidRPr="003242DE" w:rsidRDefault="00FA2458" w:rsidP="00FA2458">
            <w:pPr>
              <w:pStyle w:val="Tabletext"/>
              <w:keepNext/>
              <w:keepLines/>
              <w:spacing w:before="60"/>
              <w:jc w:val="both"/>
              <w:rPr>
                <w:bCs/>
                <w:iCs/>
                <w:szCs w:val="16"/>
              </w:rPr>
            </w:pPr>
            <w:r w:rsidRPr="003242DE">
              <w:rPr>
                <w:bCs/>
                <w:iCs/>
                <w:szCs w:val="16"/>
              </w:rPr>
              <w:t>that, in the band 1 668-1 668.4 MHz, mobile-satellite service systems that exceed the relevant coordination threshold condition shall be coordinated with the SPECTR</w:t>
            </w:r>
            <w:r w:rsidRPr="003242DE">
              <w:rPr>
                <w:bCs/>
                <w:iCs/>
                <w:szCs w:val="16"/>
              </w:rPr>
              <w:noBreakHyphen/>
              <w:t>R system operating in the space research service (passive), for which advance publication information was received by the Bureau on 7 December 2005 provided that the complete coordination information is received by the Bureau within the time-limit mentioned in No. </w:t>
            </w:r>
            <w:r w:rsidRPr="003242DE">
              <w:rPr>
                <w:b/>
                <w:bCs/>
                <w:iCs/>
                <w:szCs w:val="16"/>
              </w:rPr>
              <w:t>9.5D</w:t>
            </w:r>
            <w:r w:rsidRPr="003242DE">
              <w:rPr>
                <w:bCs/>
                <w:iCs/>
                <w:szCs w:val="16"/>
              </w:rPr>
              <w:t>.</w:t>
            </w:r>
          </w:p>
        </w:tc>
        <w:tc>
          <w:tcPr>
            <w:tcW w:w="850" w:type="dxa"/>
            <w:shd w:val="clear" w:color="auto" w:fill="auto"/>
          </w:tcPr>
          <w:p w14:paraId="10D6BD56" w14:textId="41B6F451" w:rsidR="00FA2458" w:rsidRDefault="00FA2458" w:rsidP="00FA2458">
            <w:pPr>
              <w:pStyle w:val="Tabletext"/>
              <w:jc w:val="center"/>
            </w:pPr>
            <w:r w:rsidRPr="00852038">
              <w:rPr>
                <w:lang w:val="fr-FR" w:eastAsia="zh-CN"/>
              </w:rPr>
              <w:t>−</w:t>
            </w:r>
          </w:p>
        </w:tc>
        <w:tc>
          <w:tcPr>
            <w:tcW w:w="1416" w:type="dxa"/>
          </w:tcPr>
          <w:p w14:paraId="1A99BEF6" w14:textId="558BFC22" w:rsidR="00FA2458" w:rsidRPr="00B867A8" w:rsidRDefault="00FA2458" w:rsidP="00FA2458">
            <w:pPr>
              <w:pStyle w:val="Tabletext"/>
              <w:jc w:val="center"/>
              <w:rPr>
                <w:bCs/>
              </w:rPr>
            </w:pPr>
            <w:r w:rsidRPr="000C0220">
              <w:rPr>
                <w:bCs/>
              </w:rPr>
              <w:t>3</w:t>
            </w:r>
          </w:p>
        </w:tc>
      </w:tr>
      <w:tr w:rsidR="00FA2458" w:rsidRPr="004C7ACC" w14:paraId="55E23FCF" w14:textId="173F9D11" w:rsidTr="00472BCE">
        <w:tc>
          <w:tcPr>
            <w:tcW w:w="1804" w:type="dxa"/>
            <w:shd w:val="clear" w:color="auto" w:fill="auto"/>
          </w:tcPr>
          <w:p w14:paraId="6D70C013" w14:textId="63B6D345" w:rsidR="00FA2458" w:rsidRPr="00B340AC" w:rsidRDefault="00FA2458" w:rsidP="00FA2458">
            <w:pPr>
              <w:pStyle w:val="Tabletext"/>
              <w:rPr>
                <w:rStyle w:val="href"/>
                <w:b/>
                <w:spacing w:val="-6"/>
              </w:rPr>
            </w:pPr>
            <w:r w:rsidRPr="00B340AC">
              <w:rPr>
                <w:rStyle w:val="href"/>
                <w:b/>
                <w:spacing w:val="-6"/>
              </w:rPr>
              <w:t>906</w:t>
            </w:r>
            <w:r w:rsidRPr="00B340AC">
              <w:rPr>
                <w:b/>
                <w:spacing w:val="-6"/>
              </w:rPr>
              <w:t xml:space="preserve"> (Rev.WRC</w:t>
            </w:r>
            <w:r w:rsidRPr="00B340AC">
              <w:rPr>
                <w:b/>
                <w:spacing w:val="-6"/>
              </w:rPr>
              <w:noBreakHyphen/>
            </w:r>
            <w:r w:rsidRPr="00B340AC">
              <w:rPr>
                <w:b/>
                <w:spacing w:val="-6"/>
                <w:lang w:eastAsia="ja-JP"/>
              </w:rPr>
              <w:t>15</w:t>
            </w:r>
            <w:r w:rsidRPr="00B340AC">
              <w:rPr>
                <w:b/>
                <w:spacing w:val="-6"/>
              </w:rPr>
              <w:t>)</w:t>
            </w:r>
          </w:p>
        </w:tc>
        <w:tc>
          <w:tcPr>
            <w:tcW w:w="2391" w:type="dxa"/>
            <w:shd w:val="clear" w:color="auto" w:fill="auto"/>
          </w:tcPr>
          <w:p w14:paraId="1985833A" w14:textId="1209551B" w:rsidR="00FA2458" w:rsidRPr="0018764F" w:rsidRDefault="00FA2458" w:rsidP="00FA2458">
            <w:pPr>
              <w:pStyle w:val="Tabletext"/>
              <w:rPr>
                <w:spacing w:val="-6"/>
              </w:rPr>
            </w:pPr>
            <w:r w:rsidRPr="00AB0982">
              <w:t>Electronic submission of notices for terrestrial services to the Radiocommunication Bureau and exchange of data between administrations</w:t>
            </w:r>
          </w:p>
        </w:tc>
        <w:tc>
          <w:tcPr>
            <w:tcW w:w="8985" w:type="dxa"/>
            <w:shd w:val="clear" w:color="auto" w:fill="auto"/>
          </w:tcPr>
          <w:p w14:paraId="2DD06800" w14:textId="29E1C4C0" w:rsidR="00FA2458" w:rsidRPr="00AB0982" w:rsidRDefault="00FA2458" w:rsidP="00FA2458">
            <w:pPr>
              <w:pStyle w:val="Tabletext"/>
              <w:spacing w:before="60"/>
              <w:jc w:val="both"/>
              <w:rPr>
                <w:bCs/>
                <w:i/>
                <w:iCs/>
                <w:szCs w:val="16"/>
              </w:rPr>
            </w:pPr>
            <w:r w:rsidRPr="00AB0982">
              <w:rPr>
                <w:bCs/>
                <w:iCs/>
                <w:szCs w:val="16"/>
              </w:rPr>
              <w:tab/>
            </w:r>
            <w:r w:rsidRPr="00AB0982">
              <w:rPr>
                <w:bCs/>
                <w:i/>
                <w:iCs/>
                <w:szCs w:val="16"/>
              </w:rPr>
              <w:t>resolves</w:t>
            </w:r>
          </w:p>
          <w:p w14:paraId="2F328EA9" w14:textId="77777777" w:rsidR="00FA2458" w:rsidRPr="00AB0982" w:rsidRDefault="00FA2458" w:rsidP="00FA2458">
            <w:pPr>
              <w:pStyle w:val="Tabletext"/>
              <w:spacing w:before="60"/>
              <w:jc w:val="both"/>
              <w:rPr>
                <w:bCs/>
                <w:iCs/>
                <w:szCs w:val="16"/>
              </w:rPr>
            </w:pPr>
            <w:r w:rsidRPr="00AB0982">
              <w:rPr>
                <w:bCs/>
                <w:iCs/>
                <w:szCs w:val="16"/>
              </w:rPr>
              <w:t>1</w:t>
            </w:r>
            <w:r w:rsidRPr="00AB0982">
              <w:rPr>
                <w:bCs/>
                <w:iCs/>
                <w:szCs w:val="16"/>
              </w:rPr>
              <w:tab/>
              <w:t>that administrations are encouraged to accelerate migration to the use of an electronic format and electronic facilities for the submission of notices to the Bureau and for the exchange of coordination data between administrations;</w:t>
            </w:r>
          </w:p>
          <w:p w14:paraId="4197A7E3" w14:textId="77777777" w:rsidR="00FA2458" w:rsidRPr="00AB0982" w:rsidRDefault="00FA2458" w:rsidP="00FA2458">
            <w:pPr>
              <w:pStyle w:val="Tabletext"/>
              <w:spacing w:before="60"/>
              <w:jc w:val="both"/>
              <w:rPr>
                <w:bCs/>
                <w:iCs/>
                <w:szCs w:val="16"/>
              </w:rPr>
            </w:pPr>
            <w:r w:rsidRPr="00AB0982">
              <w:rPr>
                <w:bCs/>
                <w:iCs/>
                <w:szCs w:val="16"/>
              </w:rPr>
              <w:t>2</w:t>
            </w:r>
            <w:r w:rsidRPr="00AB0982">
              <w:rPr>
                <w:bCs/>
                <w:iCs/>
                <w:szCs w:val="16"/>
              </w:rPr>
              <w:tab/>
              <w:t>that the format established by ITU</w:t>
            </w:r>
            <w:r w:rsidRPr="00AB0982">
              <w:rPr>
                <w:bCs/>
                <w:iCs/>
                <w:szCs w:val="16"/>
              </w:rPr>
              <w:noBreakHyphen/>
              <w:t>R for electronic notices be considered by administrations for the exchange of information,</w:t>
            </w:r>
          </w:p>
          <w:p w14:paraId="721075AC" w14:textId="5545CFFE" w:rsidR="00FA2458" w:rsidRPr="00AB0982" w:rsidRDefault="00FA2458" w:rsidP="00FA2458">
            <w:pPr>
              <w:pStyle w:val="Tabletext"/>
              <w:spacing w:before="60"/>
              <w:jc w:val="both"/>
              <w:rPr>
                <w:bCs/>
                <w:i/>
                <w:iCs/>
                <w:szCs w:val="16"/>
              </w:rPr>
            </w:pPr>
            <w:r w:rsidRPr="00AB0982">
              <w:rPr>
                <w:bCs/>
                <w:iCs/>
                <w:szCs w:val="16"/>
              </w:rPr>
              <w:tab/>
            </w:r>
            <w:r w:rsidRPr="00AB0982">
              <w:rPr>
                <w:bCs/>
                <w:i/>
                <w:iCs/>
                <w:szCs w:val="16"/>
              </w:rPr>
              <w:t>instructs the Director of the Radiocommunication Bureau</w:t>
            </w:r>
          </w:p>
          <w:p w14:paraId="7C7F28E3" w14:textId="77777777" w:rsidR="00FA2458" w:rsidRPr="00AB0982" w:rsidRDefault="00FA2458" w:rsidP="00FA2458">
            <w:pPr>
              <w:pStyle w:val="Tabletext"/>
              <w:spacing w:before="60"/>
              <w:jc w:val="both"/>
              <w:rPr>
                <w:bCs/>
                <w:iCs/>
                <w:szCs w:val="16"/>
              </w:rPr>
            </w:pPr>
            <w:r w:rsidRPr="00AB0982">
              <w:rPr>
                <w:bCs/>
                <w:iCs/>
                <w:szCs w:val="16"/>
              </w:rPr>
              <w:t>1</w:t>
            </w:r>
            <w:r w:rsidRPr="00AB0982">
              <w:rPr>
                <w:bCs/>
                <w:iCs/>
                <w:szCs w:val="16"/>
              </w:rPr>
              <w:tab/>
              <w:t>to refine, as required, the specification of the electronic format and related software to be used for the submission of notices for terrestrial services;</w:t>
            </w:r>
          </w:p>
          <w:p w14:paraId="355091C3" w14:textId="77777777" w:rsidR="00FA2458" w:rsidRPr="00AB0982" w:rsidRDefault="00FA2458" w:rsidP="00FA2458">
            <w:pPr>
              <w:pStyle w:val="Tabletext"/>
              <w:spacing w:before="60"/>
              <w:jc w:val="both"/>
              <w:rPr>
                <w:bCs/>
                <w:iCs/>
                <w:szCs w:val="16"/>
              </w:rPr>
            </w:pPr>
            <w:r w:rsidRPr="00AB0982">
              <w:rPr>
                <w:bCs/>
                <w:iCs/>
                <w:szCs w:val="16"/>
              </w:rPr>
              <w:t>2</w:t>
            </w:r>
            <w:r w:rsidRPr="00AB0982">
              <w:rPr>
                <w:bCs/>
                <w:iCs/>
                <w:szCs w:val="16"/>
              </w:rPr>
              <w:tab/>
              <w:t>to provide assistance, as required, to any administration in the use of the electronic format for the submission of notices for terrestrial services;</w:t>
            </w:r>
          </w:p>
          <w:p w14:paraId="6EF4C512" w14:textId="77777777" w:rsidR="00FA2458" w:rsidRPr="00AB0982" w:rsidRDefault="00FA2458" w:rsidP="00FA2458">
            <w:pPr>
              <w:pStyle w:val="Tabletext"/>
              <w:spacing w:before="60"/>
              <w:jc w:val="both"/>
              <w:rPr>
                <w:bCs/>
                <w:iCs/>
                <w:szCs w:val="16"/>
              </w:rPr>
            </w:pPr>
            <w:r w:rsidRPr="00AB0982">
              <w:rPr>
                <w:bCs/>
                <w:iCs/>
                <w:szCs w:val="16"/>
              </w:rPr>
              <w:t>3</w:t>
            </w:r>
            <w:r w:rsidRPr="00AB0982">
              <w:rPr>
                <w:bCs/>
                <w:iCs/>
                <w:szCs w:val="16"/>
              </w:rPr>
              <w:tab/>
              <w:t>to support developing and least-developed countries while deploying electronic facilities for the submission of electronic notices to the Bureau and for the exchange of coordination data between administrations;</w:t>
            </w:r>
          </w:p>
          <w:p w14:paraId="32081852" w14:textId="72491FBB" w:rsidR="00FA2458" w:rsidRPr="00AB0982" w:rsidRDefault="00FA2458" w:rsidP="00FA2458">
            <w:pPr>
              <w:pStyle w:val="Tabletext"/>
              <w:spacing w:before="60"/>
              <w:jc w:val="both"/>
              <w:rPr>
                <w:bCs/>
                <w:iCs/>
                <w:szCs w:val="16"/>
              </w:rPr>
            </w:pPr>
            <w:r w:rsidRPr="0005376A">
              <w:rPr>
                <w:bCs/>
                <w:iCs/>
                <w:szCs w:val="16"/>
              </w:rPr>
              <w:t>4</w:t>
            </w:r>
            <w:r w:rsidRPr="0005376A">
              <w:rPr>
                <w:bCs/>
                <w:iCs/>
                <w:szCs w:val="16"/>
              </w:rPr>
              <w:tab/>
              <w:t>to include in radiocommunication seminars and regional workshops appropriate training in the use of the electronic format and related software for the submission of notices for terrestrial services.</w:t>
            </w:r>
          </w:p>
        </w:tc>
        <w:tc>
          <w:tcPr>
            <w:tcW w:w="850" w:type="dxa"/>
            <w:shd w:val="clear" w:color="auto" w:fill="auto"/>
          </w:tcPr>
          <w:p w14:paraId="7B99C9DE" w14:textId="5FFE19D0" w:rsidR="00FA2458" w:rsidRDefault="00FA2458" w:rsidP="00FA2458">
            <w:pPr>
              <w:pStyle w:val="Tabletext"/>
              <w:jc w:val="center"/>
            </w:pPr>
            <w:r w:rsidRPr="00852038">
              <w:rPr>
                <w:lang w:val="fr-FR" w:eastAsia="zh-CN"/>
              </w:rPr>
              <w:t>−</w:t>
            </w:r>
          </w:p>
        </w:tc>
        <w:tc>
          <w:tcPr>
            <w:tcW w:w="1416" w:type="dxa"/>
            <w:shd w:val="clear" w:color="auto" w:fill="auto"/>
          </w:tcPr>
          <w:p w14:paraId="7E794367" w14:textId="4F264EBF" w:rsidR="00FA2458" w:rsidRPr="00B867A8" w:rsidRDefault="00FA2458" w:rsidP="00FA2458">
            <w:pPr>
              <w:pStyle w:val="Tabletext"/>
              <w:jc w:val="center"/>
              <w:rPr>
                <w:bCs/>
              </w:rPr>
            </w:pPr>
            <w:r w:rsidRPr="000C0220">
              <w:rPr>
                <w:bCs/>
              </w:rPr>
              <w:t>3</w:t>
            </w:r>
          </w:p>
        </w:tc>
      </w:tr>
      <w:tr w:rsidR="00E867E3" w:rsidRPr="004C7ACC" w14:paraId="1D4B258E" w14:textId="0D1BC965" w:rsidTr="00472BCE">
        <w:tc>
          <w:tcPr>
            <w:tcW w:w="1804" w:type="dxa"/>
            <w:shd w:val="clear" w:color="auto" w:fill="auto"/>
          </w:tcPr>
          <w:p w14:paraId="5AB114AB" w14:textId="6A959ECA" w:rsidR="00E867E3" w:rsidRPr="00B340AC" w:rsidRDefault="00E867E3" w:rsidP="00E867E3">
            <w:pPr>
              <w:pStyle w:val="Tabletext"/>
              <w:rPr>
                <w:rStyle w:val="href"/>
                <w:b/>
                <w:spacing w:val="-6"/>
              </w:rPr>
            </w:pPr>
            <w:r w:rsidRPr="00B340AC">
              <w:rPr>
                <w:rStyle w:val="href"/>
                <w:b/>
                <w:spacing w:val="-6"/>
              </w:rPr>
              <w:t>907</w:t>
            </w:r>
            <w:r w:rsidRPr="00B340AC">
              <w:rPr>
                <w:b/>
                <w:spacing w:val="-6"/>
              </w:rPr>
              <w:t xml:space="preserve"> (Rev.WRC</w:t>
            </w:r>
            <w:r w:rsidRPr="00B340AC">
              <w:rPr>
                <w:b/>
                <w:spacing w:val="-6"/>
              </w:rPr>
              <w:noBreakHyphen/>
              <w:t>15)</w:t>
            </w:r>
          </w:p>
        </w:tc>
        <w:tc>
          <w:tcPr>
            <w:tcW w:w="2391" w:type="dxa"/>
            <w:shd w:val="clear" w:color="auto" w:fill="auto"/>
          </w:tcPr>
          <w:p w14:paraId="5672DD0E" w14:textId="53A6D27C" w:rsidR="00E867E3" w:rsidRPr="00AB0982" w:rsidRDefault="00E867E3" w:rsidP="00E867E3">
            <w:pPr>
              <w:pStyle w:val="Tabletext"/>
            </w:pPr>
            <w:r>
              <w:t>Use of modern electronic means of communication for administrative correspondence related to advance publication, coordination and notification of satellite networks including that related to Appendices 30, 30A and 30B, earth stations and radio astronomy stations</w:t>
            </w:r>
          </w:p>
        </w:tc>
        <w:tc>
          <w:tcPr>
            <w:tcW w:w="8985" w:type="dxa"/>
            <w:shd w:val="clear" w:color="auto" w:fill="auto"/>
          </w:tcPr>
          <w:p w14:paraId="1D02701B" w14:textId="0FCCB2B2" w:rsidR="00E867E3" w:rsidRPr="00AB0982" w:rsidRDefault="00E867E3" w:rsidP="00E867E3">
            <w:pPr>
              <w:pStyle w:val="Tabletext"/>
              <w:spacing w:before="60"/>
              <w:jc w:val="both"/>
              <w:rPr>
                <w:bCs/>
                <w:i/>
                <w:iCs/>
                <w:szCs w:val="16"/>
              </w:rPr>
            </w:pPr>
            <w:r w:rsidRPr="00AB0982">
              <w:rPr>
                <w:bCs/>
                <w:iCs/>
                <w:szCs w:val="16"/>
              </w:rPr>
              <w:tab/>
            </w:r>
            <w:r w:rsidR="00720527">
              <w:rPr>
                <w:bCs/>
                <w:i/>
                <w:iCs/>
                <w:szCs w:val="16"/>
              </w:rPr>
              <w:t>r</w:t>
            </w:r>
            <w:r w:rsidRPr="00AB0982">
              <w:rPr>
                <w:bCs/>
                <w:i/>
                <w:iCs/>
                <w:szCs w:val="16"/>
              </w:rPr>
              <w:t>esolves</w:t>
            </w:r>
          </w:p>
          <w:p w14:paraId="0193864B" w14:textId="77777777" w:rsidR="00E867E3" w:rsidRPr="00AB0982" w:rsidRDefault="00E867E3" w:rsidP="00E867E3">
            <w:pPr>
              <w:pStyle w:val="Tabletext"/>
              <w:spacing w:before="60"/>
              <w:jc w:val="both"/>
              <w:rPr>
                <w:bCs/>
                <w:iCs/>
                <w:szCs w:val="16"/>
              </w:rPr>
            </w:pPr>
            <w:r w:rsidRPr="00AB0982">
              <w:rPr>
                <w:bCs/>
                <w:iCs/>
                <w:szCs w:val="16"/>
              </w:rPr>
              <w:t>1</w:t>
            </w:r>
            <w:r w:rsidRPr="00AB0982">
              <w:rPr>
                <w:bCs/>
                <w:iCs/>
                <w:szCs w:val="16"/>
              </w:rPr>
              <w:tab/>
              <w:t>that modern electronic means of communication shall be used whenever possible in the administrative correspondence between administrations and the Radiocommunication Bureau related to the advance publication, coordination, notification and recording processes, including correspondence related to Appendices </w:t>
            </w:r>
            <w:r w:rsidRPr="00AB0982">
              <w:rPr>
                <w:b/>
                <w:bCs/>
                <w:iCs/>
                <w:szCs w:val="16"/>
              </w:rPr>
              <w:t>30</w:t>
            </w:r>
            <w:r w:rsidRPr="00AB0982">
              <w:rPr>
                <w:bCs/>
                <w:iCs/>
                <w:szCs w:val="16"/>
              </w:rPr>
              <w:t xml:space="preserve">, </w:t>
            </w:r>
            <w:r w:rsidRPr="00AB0982">
              <w:rPr>
                <w:b/>
                <w:bCs/>
                <w:iCs/>
                <w:szCs w:val="16"/>
              </w:rPr>
              <w:t>30A</w:t>
            </w:r>
            <w:r w:rsidRPr="00AB0982">
              <w:rPr>
                <w:bCs/>
                <w:iCs/>
                <w:szCs w:val="16"/>
              </w:rPr>
              <w:t xml:space="preserve"> and </w:t>
            </w:r>
            <w:r w:rsidRPr="00AB0982">
              <w:rPr>
                <w:b/>
                <w:bCs/>
                <w:iCs/>
                <w:szCs w:val="16"/>
              </w:rPr>
              <w:t>30B</w:t>
            </w:r>
            <w:r w:rsidRPr="00AB0982">
              <w:rPr>
                <w:bCs/>
                <w:iCs/>
                <w:szCs w:val="16"/>
              </w:rPr>
              <w:t>, for satellite networks, earth stations and radio astronomy stations;</w:t>
            </w:r>
          </w:p>
          <w:p w14:paraId="13938D7E" w14:textId="77777777" w:rsidR="00E867E3" w:rsidRPr="00AB0982" w:rsidRDefault="00E867E3" w:rsidP="00E867E3">
            <w:pPr>
              <w:pStyle w:val="Tabletext"/>
              <w:spacing w:before="60"/>
              <w:jc w:val="both"/>
              <w:rPr>
                <w:bCs/>
                <w:iCs/>
                <w:szCs w:val="16"/>
              </w:rPr>
            </w:pPr>
            <w:r w:rsidRPr="00AB0982">
              <w:rPr>
                <w:bCs/>
                <w:iCs/>
                <w:szCs w:val="16"/>
              </w:rPr>
              <w:t>2</w:t>
            </w:r>
            <w:r w:rsidRPr="00AB0982">
              <w:rPr>
                <w:bCs/>
                <w:iCs/>
                <w:szCs w:val="16"/>
              </w:rPr>
              <w:tab/>
              <w:t>that, wherever the words “telegram”, “telex” or “fax” are inserted in provisions related to the advance publication, coordination, notification and recording processes of satellite networks, earth stations and radio astronomy stations, including the provisions contained in Appendices </w:t>
            </w:r>
            <w:r w:rsidRPr="00AB0982">
              <w:rPr>
                <w:b/>
                <w:bCs/>
                <w:iCs/>
                <w:szCs w:val="16"/>
              </w:rPr>
              <w:t>30</w:t>
            </w:r>
            <w:r w:rsidRPr="00AB0982">
              <w:rPr>
                <w:bCs/>
                <w:iCs/>
                <w:szCs w:val="16"/>
              </w:rPr>
              <w:t xml:space="preserve">, </w:t>
            </w:r>
            <w:r w:rsidRPr="00AB0982">
              <w:rPr>
                <w:b/>
                <w:bCs/>
                <w:iCs/>
                <w:szCs w:val="16"/>
              </w:rPr>
              <w:t>30A</w:t>
            </w:r>
            <w:r w:rsidRPr="00AB0982">
              <w:rPr>
                <w:bCs/>
                <w:iCs/>
                <w:szCs w:val="16"/>
              </w:rPr>
              <w:t xml:space="preserve"> and </w:t>
            </w:r>
            <w:r w:rsidRPr="00AB0982">
              <w:rPr>
                <w:b/>
                <w:bCs/>
                <w:iCs/>
                <w:szCs w:val="16"/>
              </w:rPr>
              <w:t>30B</w:t>
            </w:r>
            <w:r w:rsidRPr="00AB0982">
              <w:rPr>
                <w:bCs/>
                <w:iCs/>
                <w:szCs w:val="16"/>
              </w:rPr>
              <w:t>, modern electronic means shall be used, to the greatest extent possible;</w:t>
            </w:r>
          </w:p>
          <w:p w14:paraId="1EA7CEA1" w14:textId="77777777" w:rsidR="00E867E3" w:rsidRPr="00AB0982" w:rsidRDefault="00E867E3" w:rsidP="00E867E3">
            <w:pPr>
              <w:pStyle w:val="Tabletext"/>
              <w:spacing w:before="60"/>
              <w:jc w:val="both"/>
              <w:rPr>
                <w:bCs/>
                <w:iCs/>
                <w:szCs w:val="16"/>
              </w:rPr>
            </w:pPr>
            <w:r w:rsidRPr="00AB0982">
              <w:rPr>
                <w:bCs/>
                <w:iCs/>
                <w:szCs w:val="16"/>
              </w:rPr>
              <w:t>3</w:t>
            </w:r>
            <w:r w:rsidRPr="00AB0982">
              <w:rPr>
                <w:bCs/>
                <w:iCs/>
                <w:szCs w:val="16"/>
              </w:rPr>
              <w:tab/>
              <w:t>that other traditional means of communication shall continue to be used unless the administration informs the Bureau of its willingness to discontinue such use,</w:t>
            </w:r>
          </w:p>
          <w:p w14:paraId="26AEA9C7" w14:textId="69C22123" w:rsidR="00E867E3" w:rsidRPr="00AB0982" w:rsidRDefault="00E867E3" w:rsidP="00E867E3">
            <w:pPr>
              <w:pStyle w:val="Tabletext"/>
              <w:spacing w:before="60"/>
              <w:jc w:val="both"/>
              <w:rPr>
                <w:bCs/>
                <w:i/>
                <w:iCs/>
                <w:szCs w:val="16"/>
              </w:rPr>
            </w:pPr>
            <w:r w:rsidRPr="00AB0982">
              <w:rPr>
                <w:bCs/>
                <w:iCs/>
                <w:szCs w:val="16"/>
              </w:rPr>
              <w:lastRenderedPageBreak/>
              <w:tab/>
            </w:r>
            <w:r w:rsidRPr="00AB0982">
              <w:rPr>
                <w:bCs/>
                <w:i/>
                <w:iCs/>
                <w:szCs w:val="16"/>
              </w:rPr>
              <w:t>instructs the Radiocommunication Bureau</w:t>
            </w:r>
          </w:p>
          <w:p w14:paraId="15B40ABB" w14:textId="77777777" w:rsidR="00E867E3" w:rsidRPr="00AB0982" w:rsidRDefault="00E867E3" w:rsidP="00E867E3">
            <w:pPr>
              <w:pStyle w:val="Tabletext"/>
              <w:spacing w:before="60"/>
              <w:jc w:val="both"/>
              <w:rPr>
                <w:bCs/>
                <w:iCs/>
                <w:szCs w:val="16"/>
              </w:rPr>
            </w:pPr>
            <w:r w:rsidRPr="00AB0982">
              <w:rPr>
                <w:bCs/>
                <w:iCs/>
                <w:szCs w:val="16"/>
              </w:rPr>
              <w:t>1</w:t>
            </w:r>
            <w:r w:rsidRPr="00AB0982">
              <w:rPr>
                <w:bCs/>
                <w:iCs/>
                <w:szCs w:val="16"/>
              </w:rPr>
              <w:tab/>
              <w:t>to provide administrations with the necessary technical means to ensure that the modern electronic correspondence between administrations and the Radiocommunication Bureau is secure;</w:t>
            </w:r>
          </w:p>
          <w:p w14:paraId="370C5215" w14:textId="77777777" w:rsidR="00E867E3" w:rsidRPr="00AB0982" w:rsidRDefault="00E867E3" w:rsidP="00E867E3">
            <w:pPr>
              <w:pStyle w:val="Tabletext"/>
              <w:spacing w:before="60"/>
              <w:jc w:val="both"/>
              <w:rPr>
                <w:bCs/>
                <w:iCs/>
                <w:szCs w:val="16"/>
              </w:rPr>
            </w:pPr>
            <w:r w:rsidRPr="00AB0982">
              <w:rPr>
                <w:bCs/>
                <w:iCs/>
                <w:szCs w:val="16"/>
              </w:rPr>
              <w:t>2</w:t>
            </w:r>
            <w:r w:rsidRPr="00AB0982">
              <w:rPr>
                <w:bCs/>
                <w:iCs/>
                <w:szCs w:val="16"/>
              </w:rPr>
              <w:tab/>
              <w:t>to inform administrations of the availability of such means and of the associated schedule of implementation;</w:t>
            </w:r>
          </w:p>
          <w:p w14:paraId="6EB5BCEA" w14:textId="77777777" w:rsidR="00E867E3" w:rsidRPr="00AB0982" w:rsidRDefault="00E867E3" w:rsidP="00E867E3">
            <w:pPr>
              <w:pStyle w:val="Tabletext"/>
              <w:spacing w:before="60"/>
              <w:jc w:val="both"/>
              <w:rPr>
                <w:bCs/>
                <w:iCs/>
                <w:szCs w:val="16"/>
              </w:rPr>
            </w:pPr>
            <w:r w:rsidRPr="00AB0982">
              <w:rPr>
                <w:bCs/>
                <w:iCs/>
                <w:szCs w:val="16"/>
              </w:rPr>
              <w:t>3</w:t>
            </w:r>
            <w:r w:rsidRPr="00AB0982">
              <w:rPr>
                <w:bCs/>
                <w:iCs/>
                <w:szCs w:val="16"/>
              </w:rPr>
              <w:tab/>
              <w:t>to automatically acknowledge receipt of all electronic correspondence;</w:t>
            </w:r>
          </w:p>
          <w:p w14:paraId="6C48661D" w14:textId="77777777" w:rsidR="00E867E3" w:rsidRPr="00AB0982" w:rsidRDefault="00E867E3" w:rsidP="00E867E3">
            <w:pPr>
              <w:pStyle w:val="Tabletext"/>
              <w:spacing w:before="60"/>
              <w:jc w:val="both"/>
              <w:rPr>
                <w:bCs/>
                <w:iCs/>
                <w:szCs w:val="16"/>
              </w:rPr>
            </w:pPr>
            <w:r w:rsidRPr="00AB0982">
              <w:rPr>
                <w:bCs/>
                <w:iCs/>
                <w:szCs w:val="16"/>
              </w:rPr>
              <w:t>4</w:t>
            </w:r>
            <w:r w:rsidRPr="00AB0982">
              <w:rPr>
                <w:bCs/>
                <w:iCs/>
                <w:szCs w:val="16"/>
              </w:rPr>
              <w:tab/>
              <w:t>to report to the next world radiocommunication conference on the experience gained in the application of this Resolution, with a view to making any necessary consequential amendments to the Radio Regulations,</w:t>
            </w:r>
          </w:p>
          <w:p w14:paraId="30824DDD" w14:textId="4B8659B5" w:rsidR="00E867E3" w:rsidRPr="00AB0982" w:rsidRDefault="00E867E3" w:rsidP="00E867E3">
            <w:pPr>
              <w:pStyle w:val="Tabletext"/>
              <w:spacing w:before="60"/>
              <w:jc w:val="both"/>
              <w:rPr>
                <w:bCs/>
                <w:i/>
                <w:iCs/>
                <w:szCs w:val="16"/>
              </w:rPr>
            </w:pPr>
            <w:r w:rsidRPr="00AB0982">
              <w:rPr>
                <w:bCs/>
                <w:iCs/>
                <w:szCs w:val="16"/>
              </w:rPr>
              <w:tab/>
            </w:r>
            <w:r w:rsidRPr="00AB0982">
              <w:rPr>
                <w:bCs/>
                <w:i/>
                <w:iCs/>
                <w:szCs w:val="16"/>
              </w:rPr>
              <w:t>urges administrations</w:t>
            </w:r>
          </w:p>
          <w:p w14:paraId="0F97425F" w14:textId="575DA418" w:rsidR="00E867E3" w:rsidRPr="00AB0982" w:rsidRDefault="00E867E3" w:rsidP="00E867E3">
            <w:pPr>
              <w:pStyle w:val="Tabletext"/>
              <w:spacing w:before="60"/>
              <w:jc w:val="both"/>
              <w:rPr>
                <w:bCs/>
                <w:iCs/>
                <w:szCs w:val="16"/>
              </w:rPr>
            </w:pPr>
            <w:r w:rsidRPr="00AB0982">
              <w:rPr>
                <w:bCs/>
                <w:iCs/>
                <w:szCs w:val="16"/>
              </w:rPr>
              <w:t>to use, to the extent possible, modern electronic means of communication in the administrative correspondence between themselves related to advance publication, coordination and notification of satellite networks, including that related to Appendices </w:t>
            </w:r>
            <w:r w:rsidRPr="00AB0982">
              <w:rPr>
                <w:b/>
                <w:bCs/>
                <w:iCs/>
                <w:szCs w:val="16"/>
              </w:rPr>
              <w:t>30</w:t>
            </w:r>
            <w:r w:rsidRPr="00AB0982">
              <w:rPr>
                <w:bCs/>
                <w:iCs/>
                <w:szCs w:val="16"/>
              </w:rPr>
              <w:t xml:space="preserve">, </w:t>
            </w:r>
            <w:r w:rsidRPr="00AB0982">
              <w:rPr>
                <w:b/>
                <w:bCs/>
                <w:iCs/>
                <w:szCs w:val="16"/>
              </w:rPr>
              <w:t>30A</w:t>
            </w:r>
            <w:r w:rsidRPr="00AB0982">
              <w:rPr>
                <w:bCs/>
                <w:iCs/>
                <w:szCs w:val="16"/>
              </w:rPr>
              <w:t xml:space="preserve"> and </w:t>
            </w:r>
            <w:r w:rsidRPr="00AB0982">
              <w:rPr>
                <w:b/>
                <w:bCs/>
                <w:iCs/>
                <w:szCs w:val="16"/>
              </w:rPr>
              <w:t>30B</w:t>
            </w:r>
            <w:r w:rsidRPr="00AB0982">
              <w:rPr>
                <w:bCs/>
                <w:iCs/>
                <w:szCs w:val="16"/>
              </w:rPr>
              <w:t xml:space="preserve">, and to earth stations and radio astronomy stations, recognizing that other means of communication may still be used if necessary (see also </w:t>
            </w:r>
            <w:r w:rsidRPr="00AB0982">
              <w:rPr>
                <w:bCs/>
                <w:i/>
                <w:iCs/>
                <w:szCs w:val="16"/>
              </w:rPr>
              <w:t>resolves </w:t>
            </w:r>
            <w:r w:rsidRPr="00AB0982">
              <w:rPr>
                <w:bCs/>
                <w:iCs/>
                <w:szCs w:val="16"/>
              </w:rPr>
              <w:t>3).</w:t>
            </w:r>
          </w:p>
        </w:tc>
        <w:tc>
          <w:tcPr>
            <w:tcW w:w="850" w:type="dxa"/>
            <w:shd w:val="clear" w:color="auto" w:fill="auto"/>
          </w:tcPr>
          <w:p w14:paraId="38D9F9A6" w14:textId="22EDFAA6" w:rsidR="00E867E3" w:rsidRDefault="00FA2458" w:rsidP="00E867E3">
            <w:pPr>
              <w:pStyle w:val="Tabletext"/>
              <w:jc w:val="center"/>
            </w:pPr>
            <w:r>
              <w:rPr>
                <w:lang w:val="fr-FR" w:eastAsia="zh-CN"/>
              </w:rPr>
              <w:lastRenderedPageBreak/>
              <w:t>−</w:t>
            </w:r>
          </w:p>
        </w:tc>
        <w:tc>
          <w:tcPr>
            <w:tcW w:w="1416" w:type="dxa"/>
          </w:tcPr>
          <w:p w14:paraId="7E09EEA5" w14:textId="4D0880B7" w:rsidR="00E867E3" w:rsidRPr="00B867A8" w:rsidRDefault="00F02480" w:rsidP="00AA6D9B">
            <w:pPr>
              <w:pStyle w:val="Tabletext"/>
              <w:jc w:val="center"/>
              <w:rPr>
                <w:bCs/>
              </w:rPr>
            </w:pPr>
            <w:r w:rsidRPr="000C0220">
              <w:rPr>
                <w:bCs/>
              </w:rPr>
              <w:t>3</w:t>
            </w:r>
          </w:p>
        </w:tc>
      </w:tr>
      <w:tr w:rsidR="00E867E3" w:rsidRPr="004C7ACC" w14:paraId="19928252" w14:textId="5E1530AB" w:rsidTr="00472BCE">
        <w:tc>
          <w:tcPr>
            <w:tcW w:w="1804" w:type="dxa"/>
            <w:shd w:val="clear" w:color="auto" w:fill="auto"/>
          </w:tcPr>
          <w:p w14:paraId="0D710679" w14:textId="0A08E21C" w:rsidR="00E867E3" w:rsidRPr="00B340AC" w:rsidRDefault="00E867E3" w:rsidP="0005261A">
            <w:pPr>
              <w:pStyle w:val="Tabletext"/>
              <w:keepNext/>
              <w:keepLines/>
              <w:rPr>
                <w:rStyle w:val="href"/>
                <w:b/>
                <w:spacing w:val="-6"/>
              </w:rPr>
            </w:pPr>
            <w:r w:rsidRPr="00B340AC">
              <w:rPr>
                <w:rStyle w:val="href"/>
                <w:b/>
                <w:spacing w:val="-6"/>
              </w:rPr>
              <w:t>908</w:t>
            </w:r>
            <w:r w:rsidRPr="00B340AC">
              <w:rPr>
                <w:b/>
                <w:spacing w:val="-6"/>
              </w:rPr>
              <w:t xml:space="preserve"> (Rev.WRC</w:t>
            </w:r>
            <w:r w:rsidRPr="00B340AC">
              <w:rPr>
                <w:b/>
                <w:spacing w:val="-6"/>
              </w:rPr>
              <w:noBreakHyphen/>
              <w:t>15)</w:t>
            </w:r>
          </w:p>
        </w:tc>
        <w:tc>
          <w:tcPr>
            <w:tcW w:w="2391" w:type="dxa"/>
            <w:shd w:val="clear" w:color="auto" w:fill="auto"/>
          </w:tcPr>
          <w:p w14:paraId="4411FC9D" w14:textId="4A129C77" w:rsidR="00E867E3" w:rsidRDefault="00E867E3" w:rsidP="0005261A">
            <w:pPr>
              <w:pStyle w:val="Tabletext"/>
              <w:keepNext/>
              <w:keepLines/>
            </w:pPr>
            <w:r w:rsidRPr="0070370F">
              <w:t>Electronic submission and publication of satellite network filings</w:t>
            </w:r>
          </w:p>
        </w:tc>
        <w:tc>
          <w:tcPr>
            <w:tcW w:w="8985" w:type="dxa"/>
            <w:shd w:val="clear" w:color="auto" w:fill="auto"/>
          </w:tcPr>
          <w:p w14:paraId="4BFDFB2A" w14:textId="7C6D1293" w:rsidR="00E867E3" w:rsidRPr="0070370F" w:rsidRDefault="00E867E3" w:rsidP="0005261A">
            <w:pPr>
              <w:pStyle w:val="Tabletext"/>
              <w:keepNext/>
              <w:keepLines/>
              <w:spacing w:before="60"/>
              <w:jc w:val="both"/>
              <w:rPr>
                <w:bCs/>
                <w:i/>
                <w:iCs/>
                <w:szCs w:val="16"/>
              </w:rPr>
            </w:pPr>
            <w:r w:rsidRPr="00AB0982">
              <w:rPr>
                <w:bCs/>
                <w:iCs/>
                <w:szCs w:val="16"/>
              </w:rPr>
              <w:tab/>
            </w:r>
            <w:r w:rsidRPr="0070370F">
              <w:rPr>
                <w:bCs/>
                <w:i/>
                <w:iCs/>
                <w:szCs w:val="16"/>
              </w:rPr>
              <w:t>resolves</w:t>
            </w:r>
          </w:p>
          <w:p w14:paraId="69995525" w14:textId="77777777" w:rsidR="00E867E3" w:rsidRPr="0070370F" w:rsidRDefault="00E867E3" w:rsidP="0005261A">
            <w:pPr>
              <w:pStyle w:val="Tabletext"/>
              <w:keepNext/>
              <w:keepLines/>
              <w:spacing w:before="60"/>
              <w:jc w:val="both"/>
              <w:rPr>
                <w:bCs/>
                <w:iCs/>
                <w:szCs w:val="16"/>
              </w:rPr>
            </w:pPr>
            <w:r w:rsidRPr="0070370F">
              <w:rPr>
                <w:bCs/>
                <w:iCs/>
                <w:szCs w:val="16"/>
              </w:rPr>
              <w:t>that administrations shall submit all satellite network filings and comments, if required, using a secure paperless electronic approach upon being advised that the means for such electronic submission of a satellite network filing for satellite networks or systems has been implemented and upon receiving assurances that such means are indeed secure,</w:t>
            </w:r>
          </w:p>
          <w:p w14:paraId="3A6452F2" w14:textId="7F6E90DA" w:rsidR="00E867E3" w:rsidRPr="0070370F" w:rsidRDefault="00E867E3" w:rsidP="0005261A">
            <w:pPr>
              <w:pStyle w:val="Tabletext"/>
              <w:keepNext/>
              <w:keepLines/>
              <w:spacing w:before="60"/>
              <w:jc w:val="both"/>
              <w:rPr>
                <w:bCs/>
                <w:i/>
                <w:iCs/>
                <w:szCs w:val="16"/>
              </w:rPr>
            </w:pPr>
            <w:r w:rsidRPr="00AB0982">
              <w:rPr>
                <w:bCs/>
                <w:iCs/>
                <w:szCs w:val="16"/>
              </w:rPr>
              <w:tab/>
            </w:r>
            <w:r w:rsidRPr="0070370F">
              <w:rPr>
                <w:bCs/>
                <w:i/>
                <w:iCs/>
                <w:szCs w:val="16"/>
              </w:rPr>
              <w:t>instructs the Director of the Radiocommunication Bureau</w:t>
            </w:r>
          </w:p>
          <w:p w14:paraId="35CED3F9" w14:textId="6DD46AAC" w:rsidR="00E867E3" w:rsidRPr="0070370F" w:rsidRDefault="00E867E3" w:rsidP="0005261A">
            <w:pPr>
              <w:pStyle w:val="Tabletext"/>
              <w:keepNext/>
              <w:keepLines/>
              <w:spacing w:before="60"/>
              <w:jc w:val="both"/>
              <w:rPr>
                <w:bCs/>
                <w:iCs/>
                <w:szCs w:val="16"/>
              </w:rPr>
            </w:pPr>
            <w:r w:rsidRPr="0070370F">
              <w:rPr>
                <w:bCs/>
                <w:iCs/>
                <w:szCs w:val="16"/>
              </w:rPr>
              <w:t>1</w:t>
            </w:r>
            <w:r w:rsidRPr="0070370F">
              <w:rPr>
                <w:bCs/>
                <w:iCs/>
                <w:szCs w:val="16"/>
              </w:rPr>
              <w:tab/>
              <w:t xml:space="preserve">to implement a secure paperless electronic approach for the electronic submission and publication of satellite network filings and comments, if required, for satellite networks or systems, taking into account the conditions mentioned in the </w:t>
            </w:r>
            <w:r w:rsidRPr="0070370F">
              <w:rPr>
                <w:bCs/>
                <w:i/>
                <w:iCs/>
                <w:szCs w:val="16"/>
              </w:rPr>
              <w:t>resolves</w:t>
            </w:r>
            <w:r w:rsidRPr="0070370F">
              <w:rPr>
                <w:bCs/>
                <w:iCs/>
                <w:szCs w:val="16"/>
              </w:rPr>
              <w:t xml:space="preserve"> of this Resolution;</w:t>
            </w:r>
          </w:p>
          <w:p w14:paraId="0114F6C5" w14:textId="72C097E1" w:rsidR="00E867E3" w:rsidRPr="00AB0982" w:rsidRDefault="00E867E3" w:rsidP="0005261A">
            <w:pPr>
              <w:pStyle w:val="Tabletext"/>
              <w:keepNext/>
              <w:keepLines/>
              <w:spacing w:before="60"/>
              <w:jc w:val="both"/>
              <w:rPr>
                <w:bCs/>
                <w:iCs/>
                <w:szCs w:val="16"/>
              </w:rPr>
            </w:pPr>
            <w:r w:rsidRPr="0070370F">
              <w:rPr>
                <w:bCs/>
                <w:iCs/>
                <w:szCs w:val="16"/>
              </w:rPr>
              <w:t>2</w:t>
            </w:r>
            <w:r w:rsidRPr="0070370F">
              <w:rPr>
                <w:bCs/>
                <w:iCs/>
                <w:szCs w:val="16"/>
              </w:rPr>
              <w:tab/>
              <w:t>to study and implement, as appropriate, a consolidated approach for the electronic submission of both satellite network filings and their related correspondence.</w:t>
            </w:r>
          </w:p>
        </w:tc>
        <w:tc>
          <w:tcPr>
            <w:tcW w:w="850" w:type="dxa"/>
            <w:shd w:val="clear" w:color="auto" w:fill="auto"/>
          </w:tcPr>
          <w:p w14:paraId="1C4B8DFA" w14:textId="33FF6DF0" w:rsidR="00E867E3" w:rsidRDefault="00FA2458" w:rsidP="0005261A">
            <w:pPr>
              <w:pStyle w:val="Tabletext"/>
              <w:keepNext/>
              <w:keepLines/>
              <w:jc w:val="center"/>
            </w:pPr>
            <w:r>
              <w:rPr>
                <w:lang w:val="fr-FR" w:eastAsia="zh-CN"/>
              </w:rPr>
              <w:t>−</w:t>
            </w:r>
          </w:p>
        </w:tc>
        <w:tc>
          <w:tcPr>
            <w:tcW w:w="1416" w:type="dxa"/>
          </w:tcPr>
          <w:p w14:paraId="6DF8EC5B" w14:textId="0FE6C321" w:rsidR="00E867E3" w:rsidRPr="00B867A8" w:rsidRDefault="0098434E" w:rsidP="0005261A">
            <w:pPr>
              <w:pStyle w:val="Tabletext"/>
              <w:keepNext/>
              <w:keepLines/>
              <w:jc w:val="center"/>
              <w:rPr>
                <w:bCs/>
              </w:rPr>
            </w:pPr>
            <w:r w:rsidRPr="000C0220">
              <w:rPr>
                <w:bCs/>
              </w:rPr>
              <w:t>3</w:t>
            </w:r>
          </w:p>
        </w:tc>
      </w:tr>
    </w:tbl>
    <w:p w14:paraId="57B9C9C4" w14:textId="77777777" w:rsidR="000D37C8" w:rsidRPr="000056E6" w:rsidRDefault="000D37C8" w:rsidP="0005261A">
      <w:pPr>
        <w:pStyle w:val="Tablefin"/>
        <w:keepNext/>
        <w:keepLines/>
      </w:pPr>
    </w:p>
    <w:p w14:paraId="0D7E59EB" w14:textId="3A6B2E55" w:rsidR="000069D4" w:rsidRPr="0005376A" w:rsidRDefault="000069D4" w:rsidP="000056E6">
      <w:pPr>
        <w:pStyle w:val="Reasons"/>
        <w:rPr>
          <w:lang w:val="en-US" w:eastAsia="zh-CN"/>
        </w:rPr>
      </w:pPr>
    </w:p>
    <w:p w14:paraId="3CDD43E0" w14:textId="789FD612" w:rsidR="000056E6" w:rsidRDefault="000056E6" w:rsidP="000056E6">
      <w:pPr>
        <w:jc w:val="center"/>
        <w:rPr>
          <w:lang w:val="fr-FR" w:eastAsia="zh-CN"/>
        </w:rPr>
      </w:pPr>
      <w:r>
        <w:rPr>
          <w:lang w:val="fr-FR" w:eastAsia="zh-CN"/>
        </w:rPr>
        <w:t>___________________</w:t>
      </w:r>
    </w:p>
    <w:sectPr w:rsidR="000056E6" w:rsidSect="000D37C8">
      <w:headerReference w:type="first" r:id="rId138"/>
      <w:pgSz w:w="16834" w:h="11907"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2D4D" w14:textId="77777777" w:rsidR="009D0C45" w:rsidRDefault="009D0C45">
      <w:r>
        <w:separator/>
      </w:r>
    </w:p>
  </w:endnote>
  <w:endnote w:type="continuationSeparator" w:id="0">
    <w:p w14:paraId="4958D945" w14:textId="77777777" w:rsidR="009D0C45" w:rsidRDefault="009D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3AA6" w14:textId="77777777" w:rsidR="009D0C45" w:rsidRDefault="009D0C45">
      <w:r>
        <w:t>____________________</w:t>
      </w:r>
    </w:p>
  </w:footnote>
  <w:footnote w:type="continuationSeparator" w:id="0">
    <w:p w14:paraId="5B9A70D6" w14:textId="77777777" w:rsidR="009D0C45" w:rsidRDefault="009D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2453" w14:textId="771C25AF" w:rsidR="00166D2B" w:rsidRPr="00F8336E" w:rsidRDefault="00166D2B" w:rsidP="00F8336E">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0CF0" w14:textId="235BEC80" w:rsidR="00166D2B" w:rsidRPr="00166D2B" w:rsidRDefault="00166D2B" w:rsidP="00166D2B">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C8"/>
    <w:rsid w:val="00004ED2"/>
    <w:rsid w:val="000056E6"/>
    <w:rsid w:val="000069D4"/>
    <w:rsid w:val="0001380C"/>
    <w:rsid w:val="00016960"/>
    <w:rsid w:val="000174AD"/>
    <w:rsid w:val="00020FE0"/>
    <w:rsid w:val="00021E6E"/>
    <w:rsid w:val="00022EBB"/>
    <w:rsid w:val="00025F51"/>
    <w:rsid w:val="000263D2"/>
    <w:rsid w:val="000328CC"/>
    <w:rsid w:val="000340F3"/>
    <w:rsid w:val="000370AB"/>
    <w:rsid w:val="000409CE"/>
    <w:rsid w:val="0004208C"/>
    <w:rsid w:val="00044F6A"/>
    <w:rsid w:val="00045C1E"/>
    <w:rsid w:val="00045EC7"/>
    <w:rsid w:val="000478A7"/>
    <w:rsid w:val="00047A1D"/>
    <w:rsid w:val="000501E7"/>
    <w:rsid w:val="0005180D"/>
    <w:rsid w:val="0005261A"/>
    <w:rsid w:val="0005376A"/>
    <w:rsid w:val="000550FF"/>
    <w:rsid w:val="000604B9"/>
    <w:rsid w:val="00061CEB"/>
    <w:rsid w:val="00062B94"/>
    <w:rsid w:val="00063C19"/>
    <w:rsid w:val="000701A7"/>
    <w:rsid w:val="000702FE"/>
    <w:rsid w:val="00072950"/>
    <w:rsid w:val="0008385E"/>
    <w:rsid w:val="000838BE"/>
    <w:rsid w:val="000841B5"/>
    <w:rsid w:val="000858BD"/>
    <w:rsid w:val="00086FAD"/>
    <w:rsid w:val="000923F4"/>
    <w:rsid w:val="00092890"/>
    <w:rsid w:val="000930F7"/>
    <w:rsid w:val="00093B84"/>
    <w:rsid w:val="000A45F3"/>
    <w:rsid w:val="000A4C9F"/>
    <w:rsid w:val="000A5A6F"/>
    <w:rsid w:val="000A65AF"/>
    <w:rsid w:val="000A7D55"/>
    <w:rsid w:val="000B231C"/>
    <w:rsid w:val="000B5C3E"/>
    <w:rsid w:val="000B7238"/>
    <w:rsid w:val="000B740B"/>
    <w:rsid w:val="000C12C8"/>
    <w:rsid w:val="000C2720"/>
    <w:rsid w:val="000C2E8E"/>
    <w:rsid w:val="000C4302"/>
    <w:rsid w:val="000C634B"/>
    <w:rsid w:val="000C702E"/>
    <w:rsid w:val="000D1019"/>
    <w:rsid w:val="000D37C8"/>
    <w:rsid w:val="000D3E5A"/>
    <w:rsid w:val="000D6E90"/>
    <w:rsid w:val="000D71C4"/>
    <w:rsid w:val="000E0E7C"/>
    <w:rsid w:val="000E359D"/>
    <w:rsid w:val="000E6747"/>
    <w:rsid w:val="000E7FA5"/>
    <w:rsid w:val="000F00DD"/>
    <w:rsid w:val="000F03B4"/>
    <w:rsid w:val="000F0B04"/>
    <w:rsid w:val="000F1B4B"/>
    <w:rsid w:val="000F2B23"/>
    <w:rsid w:val="000F7ED5"/>
    <w:rsid w:val="001008C3"/>
    <w:rsid w:val="001047F1"/>
    <w:rsid w:val="00106C9B"/>
    <w:rsid w:val="00113FA7"/>
    <w:rsid w:val="00116BA5"/>
    <w:rsid w:val="00125A25"/>
    <w:rsid w:val="001266E0"/>
    <w:rsid w:val="0012744F"/>
    <w:rsid w:val="00131178"/>
    <w:rsid w:val="00132BCA"/>
    <w:rsid w:val="00133738"/>
    <w:rsid w:val="0013641F"/>
    <w:rsid w:val="00136529"/>
    <w:rsid w:val="00137BF0"/>
    <w:rsid w:val="00140D75"/>
    <w:rsid w:val="00142411"/>
    <w:rsid w:val="00150004"/>
    <w:rsid w:val="00151B9E"/>
    <w:rsid w:val="00152759"/>
    <w:rsid w:val="00152776"/>
    <w:rsid w:val="0015309A"/>
    <w:rsid w:val="00156F66"/>
    <w:rsid w:val="00160922"/>
    <w:rsid w:val="00160AE0"/>
    <w:rsid w:val="00160E2B"/>
    <w:rsid w:val="00162188"/>
    <w:rsid w:val="00162B5B"/>
    <w:rsid w:val="00163271"/>
    <w:rsid w:val="00166D2B"/>
    <w:rsid w:val="00170945"/>
    <w:rsid w:val="00170953"/>
    <w:rsid w:val="00172122"/>
    <w:rsid w:val="00174C2D"/>
    <w:rsid w:val="00182528"/>
    <w:rsid w:val="001843DC"/>
    <w:rsid w:val="00184AED"/>
    <w:rsid w:val="0018500B"/>
    <w:rsid w:val="0018764F"/>
    <w:rsid w:val="00190B9E"/>
    <w:rsid w:val="00191B1B"/>
    <w:rsid w:val="001939B3"/>
    <w:rsid w:val="001953C0"/>
    <w:rsid w:val="00195DDB"/>
    <w:rsid w:val="00196A19"/>
    <w:rsid w:val="00196F6C"/>
    <w:rsid w:val="00197A4B"/>
    <w:rsid w:val="001A0F9A"/>
    <w:rsid w:val="001A1DBC"/>
    <w:rsid w:val="001A1EDA"/>
    <w:rsid w:val="001A41B1"/>
    <w:rsid w:val="001A594C"/>
    <w:rsid w:val="001A6605"/>
    <w:rsid w:val="001B29D6"/>
    <w:rsid w:val="001B3A1D"/>
    <w:rsid w:val="001B451D"/>
    <w:rsid w:val="001B700C"/>
    <w:rsid w:val="001C178E"/>
    <w:rsid w:val="001C3246"/>
    <w:rsid w:val="001C57C1"/>
    <w:rsid w:val="001C5AAC"/>
    <w:rsid w:val="001D0582"/>
    <w:rsid w:val="001D1AEB"/>
    <w:rsid w:val="001D2456"/>
    <w:rsid w:val="001D33D3"/>
    <w:rsid w:val="001D3A72"/>
    <w:rsid w:val="001D7223"/>
    <w:rsid w:val="001E281A"/>
    <w:rsid w:val="001E2EEB"/>
    <w:rsid w:val="001E37FC"/>
    <w:rsid w:val="001E6D74"/>
    <w:rsid w:val="001F1E7C"/>
    <w:rsid w:val="001F3414"/>
    <w:rsid w:val="00200B37"/>
    <w:rsid w:val="00202DC1"/>
    <w:rsid w:val="00202E20"/>
    <w:rsid w:val="002030C0"/>
    <w:rsid w:val="00204789"/>
    <w:rsid w:val="00205334"/>
    <w:rsid w:val="0020744F"/>
    <w:rsid w:val="0021009A"/>
    <w:rsid w:val="002116EE"/>
    <w:rsid w:val="002121AF"/>
    <w:rsid w:val="00212B10"/>
    <w:rsid w:val="0021325C"/>
    <w:rsid w:val="002143D0"/>
    <w:rsid w:val="00214662"/>
    <w:rsid w:val="00217FD1"/>
    <w:rsid w:val="00221230"/>
    <w:rsid w:val="00225366"/>
    <w:rsid w:val="002260D5"/>
    <w:rsid w:val="00226C87"/>
    <w:rsid w:val="002309D8"/>
    <w:rsid w:val="00231355"/>
    <w:rsid w:val="00233740"/>
    <w:rsid w:val="00233848"/>
    <w:rsid w:val="00234065"/>
    <w:rsid w:val="00234CB1"/>
    <w:rsid w:val="002364B0"/>
    <w:rsid w:val="002409AE"/>
    <w:rsid w:val="00243CD0"/>
    <w:rsid w:val="00244710"/>
    <w:rsid w:val="00245C4D"/>
    <w:rsid w:val="00250593"/>
    <w:rsid w:val="0025143B"/>
    <w:rsid w:val="002533F0"/>
    <w:rsid w:val="002555DA"/>
    <w:rsid w:val="002560E3"/>
    <w:rsid w:val="002560FE"/>
    <w:rsid w:val="002616DF"/>
    <w:rsid w:val="00270EBF"/>
    <w:rsid w:val="00273CEC"/>
    <w:rsid w:val="00274499"/>
    <w:rsid w:val="0028104B"/>
    <w:rsid w:val="00283B10"/>
    <w:rsid w:val="00284A6C"/>
    <w:rsid w:val="002853AB"/>
    <w:rsid w:val="0028612D"/>
    <w:rsid w:val="002909C3"/>
    <w:rsid w:val="00291D32"/>
    <w:rsid w:val="002944F6"/>
    <w:rsid w:val="002956D8"/>
    <w:rsid w:val="00296404"/>
    <w:rsid w:val="00297BD0"/>
    <w:rsid w:val="002A10CB"/>
    <w:rsid w:val="002A2F6E"/>
    <w:rsid w:val="002A3CF3"/>
    <w:rsid w:val="002A6483"/>
    <w:rsid w:val="002A7F75"/>
    <w:rsid w:val="002A7FE2"/>
    <w:rsid w:val="002B136C"/>
    <w:rsid w:val="002B2260"/>
    <w:rsid w:val="002C0850"/>
    <w:rsid w:val="002C18D2"/>
    <w:rsid w:val="002C60BA"/>
    <w:rsid w:val="002C62E0"/>
    <w:rsid w:val="002C796E"/>
    <w:rsid w:val="002D092A"/>
    <w:rsid w:val="002D1E0B"/>
    <w:rsid w:val="002D2498"/>
    <w:rsid w:val="002D47BA"/>
    <w:rsid w:val="002E1B4F"/>
    <w:rsid w:val="002E20CF"/>
    <w:rsid w:val="002E380F"/>
    <w:rsid w:val="002E48CC"/>
    <w:rsid w:val="002F0225"/>
    <w:rsid w:val="002F0CD5"/>
    <w:rsid w:val="002F1DB3"/>
    <w:rsid w:val="002F222B"/>
    <w:rsid w:val="002F2962"/>
    <w:rsid w:val="002F2E67"/>
    <w:rsid w:val="002F599D"/>
    <w:rsid w:val="002F7CB3"/>
    <w:rsid w:val="00300363"/>
    <w:rsid w:val="00301AA0"/>
    <w:rsid w:val="003041F1"/>
    <w:rsid w:val="00305EDB"/>
    <w:rsid w:val="00311019"/>
    <w:rsid w:val="003112AF"/>
    <w:rsid w:val="003148C6"/>
    <w:rsid w:val="0031532A"/>
    <w:rsid w:val="00315546"/>
    <w:rsid w:val="003156C0"/>
    <w:rsid w:val="00315D59"/>
    <w:rsid w:val="0031635E"/>
    <w:rsid w:val="00316444"/>
    <w:rsid w:val="0032283D"/>
    <w:rsid w:val="00323203"/>
    <w:rsid w:val="003242DE"/>
    <w:rsid w:val="00325C57"/>
    <w:rsid w:val="00330567"/>
    <w:rsid w:val="00330E4D"/>
    <w:rsid w:val="0033211A"/>
    <w:rsid w:val="00332F06"/>
    <w:rsid w:val="00340968"/>
    <w:rsid w:val="00343F74"/>
    <w:rsid w:val="00344468"/>
    <w:rsid w:val="00344505"/>
    <w:rsid w:val="00345927"/>
    <w:rsid w:val="00351961"/>
    <w:rsid w:val="00355C3E"/>
    <w:rsid w:val="0035646A"/>
    <w:rsid w:val="00356CB7"/>
    <w:rsid w:val="0035770F"/>
    <w:rsid w:val="0036132B"/>
    <w:rsid w:val="00362BF3"/>
    <w:rsid w:val="00365ABC"/>
    <w:rsid w:val="00367480"/>
    <w:rsid w:val="00370D9C"/>
    <w:rsid w:val="00371071"/>
    <w:rsid w:val="003713AA"/>
    <w:rsid w:val="00371655"/>
    <w:rsid w:val="00373789"/>
    <w:rsid w:val="00374F77"/>
    <w:rsid w:val="00375626"/>
    <w:rsid w:val="00376295"/>
    <w:rsid w:val="003764A2"/>
    <w:rsid w:val="0037742E"/>
    <w:rsid w:val="00377F6B"/>
    <w:rsid w:val="00380712"/>
    <w:rsid w:val="00381103"/>
    <w:rsid w:val="00381F56"/>
    <w:rsid w:val="00386A9D"/>
    <w:rsid w:val="003870EF"/>
    <w:rsid w:val="00390104"/>
    <w:rsid w:val="003904F4"/>
    <w:rsid w:val="00391081"/>
    <w:rsid w:val="00391E98"/>
    <w:rsid w:val="003A2133"/>
    <w:rsid w:val="003B0F84"/>
    <w:rsid w:val="003B2789"/>
    <w:rsid w:val="003B4010"/>
    <w:rsid w:val="003B4C08"/>
    <w:rsid w:val="003B4EBB"/>
    <w:rsid w:val="003B6AD6"/>
    <w:rsid w:val="003C00EE"/>
    <w:rsid w:val="003C13CE"/>
    <w:rsid w:val="003C1B5F"/>
    <w:rsid w:val="003C2335"/>
    <w:rsid w:val="003C2731"/>
    <w:rsid w:val="003C27E3"/>
    <w:rsid w:val="003C3A9D"/>
    <w:rsid w:val="003C53FB"/>
    <w:rsid w:val="003C697E"/>
    <w:rsid w:val="003C70E7"/>
    <w:rsid w:val="003D3D7D"/>
    <w:rsid w:val="003D41D2"/>
    <w:rsid w:val="003D5649"/>
    <w:rsid w:val="003D623C"/>
    <w:rsid w:val="003E1BA3"/>
    <w:rsid w:val="003E1F76"/>
    <w:rsid w:val="003E2518"/>
    <w:rsid w:val="003E6605"/>
    <w:rsid w:val="003E7555"/>
    <w:rsid w:val="003E7CEF"/>
    <w:rsid w:val="003F0181"/>
    <w:rsid w:val="003F0C31"/>
    <w:rsid w:val="003F32A7"/>
    <w:rsid w:val="003F3C7E"/>
    <w:rsid w:val="003F4BEB"/>
    <w:rsid w:val="003F5976"/>
    <w:rsid w:val="003F5EEE"/>
    <w:rsid w:val="003F695C"/>
    <w:rsid w:val="003F6ACD"/>
    <w:rsid w:val="003F73FF"/>
    <w:rsid w:val="00401782"/>
    <w:rsid w:val="004034DC"/>
    <w:rsid w:val="004050B6"/>
    <w:rsid w:val="00405441"/>
    <w:rsid w:val="00406B6E"/>
    <w:rsid w:val="004074E9"/>
    <w:rsid w:val="00410439"/>
    <w:rsid w:val="00413927"/>
    <w:rsid w:val="004164C2"/>
    <w:rsid w:val="0042249F"/>
    <w:rsid w:val="00424BD4"/>
    <w:rsid w:val="00425314"/>
    <w:rsid w:val="00425D19"/>
    <w:rsid w:val="00426803"/>
    <w:rsid w:val="00430CE8"/>
    <w:rsid w:val="00432721"/>
    <w:rsid w:val="00432B39"/>
    <w:rsid w:val="00432BE4"/>
    <w:rsid w:val="004337A1"/>
    <w:rsid w:val="00435079"/>
    <w:rsid w:val="00436B1D"/>
    <w:rsid w:val="00436D20"/>
    <w:rsid w:val="00437F7D"/>
    <w:rsid w:val="004402D9"/>
    <w:rsid w:val="00440344"/>
    <w:rsid w:val="004412F1"/>
    <w:rsid w:val="00452D57"/>
    <w:rsid w:val="00454684"/>
    <w:rsid w:val="00462317"/>
    <w:rsid w:val="00471A5A"/>
    <w:rsid w:val="00471B86"/>
    <w:rsid w:val="00471FDA"/>
    <w:rsid w:val="00472008"/>
    <w:rsid w:val="00472BCE"/>
    <w:rsid w:val="00475392"/>
    <w:rsid w:val="00475DB9"/>
    <w:rsid w:val="00476749"/>
    <w:rsid w:val="00477071"/>
    <w:rsid w:val="00481000"/>
    <w:rsid w:val="00481120"/>
    <w:rsid w:val="004841D4"/>
    <w:rsid w:val="00484758"/>
    <w:rsid w:val="00485C87"/>
    <w:rsid w:val="00485E71"/>
    <w:rsid w:val="00486BB9"/>
    <w:rsid w:val="00490B13"/>
    <w:rsid w:val="00490CBB"/>
    <w:rsid w:val="00491EF6"/>
    <w:rsid w:val="004977B5"/>
    <w:rsid w:val="004978DC"/>
    <w:rsid w:val="00497B5B"/>
    <w:rsid w:val="004A17A1"/>
    <w:rsid w:val="004A1E5A"/>
    <w:rsid w:val="004A5F91"/>
    <w:rsid w:val="004A7AA5"/>
    <w:rsid w:val="004A7E55"/>
    <w:rsid w:val="004B05F0"/>
    <w:rsid w:val="004B11F1"/>
    <w:rsid w:val="004B1710"/>
    <w:rsid w:val="004B1EF7"/>
    <w:rsid w:val="004B24A6"/>
    <w:rsid w:val="004B3631"/>
    <w:rsid w:val="004B3FAD"/>
    <w:rsid w:val="004B6FF1"/>
    <w:rsid w:val="004B7F0F"/>
    <w:rsid w:val="004C05AD"/>
    <w:rsid w:val="004C07B1"/>
    <w:rsid w:val="004C0A12"/>
    <w:rsid w:val="004C39AF"/>
    <w:rsid w:val="004C5465"/>
    <w:rsid w:val="004C5749"/>
    <w:rsid w:val="004C6F47"/>
    <w:rsid w:val="004C7ACC"/>
    <w:rsid w:val="004D03FF"/>
    <w:rsid w:val="004D0F08"/>
    <w:rsid w:val="004D0F2E"/>
    <w:rsid w:val="004D3A70"/>
    <w:rsid w:val="004D424A"/>
    <w:rsid w:val="004D4379"/>
    <w:rsid w:val="004D5E91"/>
    <w:rsid w:val="004D6A4F"/>
    <w:rsid w:val="004D6C82"/>
    <w:rsid w:val="004E01D8"/>
    <w:rsid w:val="004E03EF"/>
    <w:rsid w:val="004E20DE"/>
    <w:rsid w:val="004E255A"/>
    <w:rsid w:val="004E4F15"/>
    <w:rsid w:val="004E57A4"/>
    <w:rsid w:val="004F1467"/>
    <w:rsid w:val="004F3DF3"/>
    <w:rsid w:val="004F590D"/>
    <w:rsid w:val="004F59E5"/>
    <w:rsid w:val="00501DCA"/>
    <w:rsid w:val="00502281"/>
    <w:rsid w:val="00502E44"/>
    <w:rsid w:val="00513A47"/>
    <w:rsid w:val="00513DE7"/>
    <w:rsid w:val="005212A0"/>
    <w:rsid w:val="005220C9"/>
    <w:rsid w:val="005233B2"/>
    <w:rsid w:val="0052541D"/>
    <w:rsid w:val="00527037"/>
    <w:rsid w:val="00532D9F"/>
    <w:rsid w:val="005346C9"/>
    <w:rsid w:val="00535F5D"/>
    <w:rsid w:val="0053666A"/>
    <w:rsid w:val="005408DF"/>
    <w:rsid w:val="00543EE9"/>
    <w:rsid w:val="005452D6"/>
    <w:rsid w:val="00545A10"/>
    <w:rsid w:val="00552504"/>
    <w:rsid w:val="0055441E"/>
    <w:rsid w:val="00554EC7"/>
    <w:rsid w:val="005572F0"/>
    <w:rsid w:val="00561B43"/>
    <w:rsid w:val="0056215B"/>
    <w:rsid w:val="00564C7A"/>
    <w:rsid w:val="00573344"/>
    <w:rsid w:val="005816E2"/>
    <w:rsid w:val="0058343C"/>
    <w:rsid w:val="00583984"/>
    <w:rsid w:val="00583F9B"/>
    <w:rsid w:val="00586357"/>
    <w:rsid w:val="005865A9"/>
    <w:rsid w:val="00586C6E"/>
    <w:rsid w:val="00592E27"/>
    <w:rsid w:val="00593426"/>
    <w:rsid w:val="005A6A39"/>
    <w:rsid w:val="005A7D8B"/>
    <w:rsid w:val="005A7FF4"/>
    <w:rsid w:val="005B0D29"/>
    <w:rsid w:val="005B2096"/>
    <w:rsid w:val="005B23C2"/>
    <w:rsid w:val="005B47FE"/>
    <w:rsid w:val="005B5681"/>
    <w:rsid w:val="005B5A95"/>
    <w:rsid w:val="005B6A3B"/>
    <w:rsid w:val="005C06A6"/>
    <w:rsid w:val="005C14ED"/>
    <w:rsid w:val="005C1DDF"/>
    <w:rsid w:val="005C3CE8"/>
    <w:rsid w:val="005C4800"/>
    <w:rsid w:val="005D1CED"/>
    <w:rsid w:val="005D587C"/>
    <w:rsid w:val="005D5CCC"/>
    <w:rsid w:val="005E1EDD"/>
    <w:rsid w:val="005E3AE3"/>
    <w:rsid w:val="005E3CBC"/>
    <w:rsid w:val="005E5C10"/>
    <w:rsid w:val="005E6AB8"/>
    <w:rsid w:val="005E7AF5"/>
    <w:rsid w:val="005F1AED"/>
    <w:rsid w:val="005F2C78"/>
    <w:rsid w:val="005F3C58"/>
    <w:rsid w:val="005F4484"/>
    <w:rsid w:val="005F6AA2"/>
    <w:rsid w:val="005F74E5"/>
    <w:rsid w:val="00601A28"/>
    <w:rsid w:val="00606BCA"/>
    <w:rsid w:val="006107BB"/>
    <w:rsid w:val="00611934"/>
    <w:rsid w:val="00612705"/>
    <w:rsid w:val="00612D29"/>
    <w:rsid w:val="006144E4"/>
    <w:rsid w:val="006151FB"/>
    <w:rsid w:val="0061705B"/>
    <w:rsid w:val="00620955"/>
    <w:rsid w:val="00620F33"/>
    <w:rsid w:val="006217E9"/>
    <w:rsid w:val="0062473C"/>
    <w:rsid w:val="00624BB6"/>
    <w:rsid w:val="006257F5"/>
    <w:rsid w:val="00625BB2"/>
    <w:rsid w:val="0063153E"/>
    <w:rsid w:val="00632E48"/>
    <w:rsid w:val="00636136"/>
    <w:rsid w:val="00642332"/>
    <w:rsid w:val="00642B2D"/>
    <w:rsid w:val="00644C10"/>
    <w:rsid w:val="00647606"/>
    <w:rsid w:val="00650299"/>
    <w:rsid w:val="00652004"/>
    <w:rsid w:val="00655FC5"/>
    <w:rsid w:val="006601AB"/>
    <w:rsid w:val="0066088F"/>
    <w:rsid w:val="00660BC5"/>
    <w:rsid w:val="006615D1"/>
    <w:rsid w:val="006660B3"/>
    <w:rsid w:val="00667BE4"/>
    <w:rsid w:val="00671B56"/>
    <w:rsid w:val="00675DAB"/>
    <w:rsid w:val="00677324"/>
    <w:rsid w:val="006803FE"/>
    <w:rsid w:val="00683986"/>
    <w:rsid w:val="00684650"/>
    <w:rsid w:val="006864AF"/>
    <w:rsid w:val="006870C2"/>
    <w:rsid w:val="006874A4"/>
    <w:rsid w:val="00690690"/>
    <w:rsid w:val="0069069A"/>
    <w:rsid w:val="006906AB"/>
    <w:rsid w:val="006909D6"/>
    <w:rsid w:val="006913EB"/>
    <w:rsid w:val="00694236"/>
    <w:rsid w:val="00695235"/>
    <w:rsid w:val="00697819"/>
    <w:rsid w:val="006A10A7"/>
    <w:rsid w:val="006A256F"/>
    <w:rsid w:val="006A6DED"/>
    <w:rsid w:val="006A7CD7"/>
    <w:rsid w:val="006B08B3"/>
    <w:rsid w:val="006B4214"/>
    <w:rsid w:val="006B56EC"/>
    <w:rsid w:val="006B6D47"/>
    <w:rsid w:val="006B6E3F"/>
    <w:rsid w:val="006C2F42"/>
    <w:rsid w:val="006D3D61"/>
    <w:rsid w:val="006D469E"/>
    <w:rsid w:val="006D4928"/>
    <w:rsid w:val="006D54BB"/>
    <w:rsid w:val="006E0B7E"/>
    <w:rsid w:val="006E13F9"/>
    <w:rsid w:val="006E3D15"/>
    <w:rsid w:val="006E5C22"/>
    <w:rsid w:val="006F1F10"/>
    <w:rsid w:val="006F288E"/>
    <w:rsid w:val="006F5337"/>
    <w:rsid w:val="007009D0"/>
    <w:rsid w:val="00701FD2"/>
    <w:rsid w:val="0070370F"/>
    <w:rsid w:val="00706A88"/>
    <w:rsid w:val="00707279"/>
    <w:rsid w:val="00710C69"/>
    <w:rsid w:val="00711CC2"/>
    <w:rsid w:val="00715774"/>
    <w:rsid w:val="0071753F"/>
    <w:rsid w:val="00720527"/>
    <w:rsid w:val="00726EFB"/>
    <w:rsid w:val="007278C3"/>
    <w:rsid w:val="00727BC9"/>
    <w:rsid w:val="00730BC0"/>
    <w:rsid w:val="007325A0"/>
    <w:rsid w:val="00734EFB"/>
    <w:rsid w:val="00735D53"/>
    <w:rsid w:val="00740AAC"/>
    <w:rsid w:val="007411C5"/>
    <w:rsid w:val="007442DE"/>
    <w:rsid w:val="00744338"/>
    <w:rsid w:val="00745600"/>
    <w:rsid w:val="007459FD"/>
    <w:rsid w:val="00746888"/>
    <w:rsid w:val="007468D6"/>
    <w:rsid w:val="00751F07"/>
    <w:rsid w:val="00752B27"/>
    <w:rsid w:val="00754CA3"/>
    <w:rsid w:val="007646C8"/>
    <w:rsid w:val="007667C8"/>
    <w:rsid w:val="00767AD3"/>
    <w:rsid w:val="00772271"/>
    <w:rsid w:val="00773C9A"/>
    <w:rsid w:val="0077591B"/>
    <w:rsid w:val="00775969"/>
    <w:rsid w:val="00776A5D"/>
    <w:rsid w:val="00780580"/>
    <w:rsid w:val="00780C94"/>
    <w:rsid w:val="00782815"/>
    <w:rsid w:val="00783A30"/>
    <w:rsid w:val="00783E4A"/>
    <w:rsid w:val="007843AE"/>
    <w:rsid w:val="00787395"/>
    <w:rsid w:val="0079028C"/>
    <w:rsid w:val="00790E8F"/>
    <w:rsid w:val="007928E3"/>
    <w:rsid w:val="00792C52"/>
    <w:rsid w:val="00794BA5"/>
    <w:rsid w:val="00796367"/>
    <w:rsid w:val="007968EE"/>
    <w:rsid w:val="007A44C0"/>
    <w:rsid w:val="007A58F9"/>
    <w:rsid w:val="007A7A23"/>
    <w:rsid w:val="007B0EA3"/>
    <w:rsid w:val="007B2507"/>
    <w:rsid w:val="007B2DD3"/>
    <w:rsid w:val="007B4153"/>
    <w:rsid w:val="007B51D7"/>
    <w:rsid w:val="007B68A6"/>
    <w:rsid w:val="007C4846"/>
    <w:rsid w:val="007C734F"/>
    <w:rsid w:val="007D333F"/>
    <w:rsid w:val="007E1D2B"/>
    <w:rsid w:val="007F61F6"/>
    <w:rsid w:val="007F7BB6"/>
    <w:rsid w:val="00800991"/>
    <w:rsid w:val="00801AB1"/>
    <w:rsid w:val="00801DA4"/>
    <w:rsid w:val="0080538C"/>
    <w:rsid w:val="0080575B"/>
    <w:rsid w:val="00805B0E"/>
    <w:rsid w:val="00806FEF"/>
    <w:rsid w:val="00814507"/>
    <w:rsid w:val="00814E0A"/>
    <w:rsid w:val="00815296"/>
    <w:rsid w:val="00817202"/>
    <w:rsid w:val="008175C4"/>
    <w:rsid w:val="008176C2"/>
    <w:rsid w:val="00817838"/>
    <w:rsid w:val="008200B1"/>
    <w:rsid w:val="00821090"/>
    <w:rsid w:val="00822581"/>
    <w:rsid w:val="00823C89"/>
    <w:rsid w:val="008251B9"/>
    <w:rsid w:val="00825401"/>
    <w:rsid w:val="008258DA"/>
    <w:rsid w:val="0083036E"/>
    <w:rsid w:val="008309DD"/>
    <w:rsid w:val="00830B6D"/>
    <w:rsid w:val="0083165D"/>
    <w:rsid w:val="0083227A"/>
    <w:rsid w:val="008325C3"/>
    <w:rsid w:val="008353FC"/>
    <w:rsid w:val="00835651"/>
    <w:rsid w:val="008377D1"/>
    <w:rsid w:val="00844C58"/>
    <w:rsid w:val="00850831"/>
    <w:rsid w:val="00854BB9"/>
    <w:rsid w:val="00856755"/>
    <w:rsid w:val="008574D3"/>
    <w:rsid w:val="00861879"/>
    <w:rsid w:val="00862A78"/>
    <w:rsid w:val="008639D1"/>
    <w:rsid w:val="00866900"/>
    <w:rsid w:val="00870616"/>
    <w:rsid w:val="00873822"/>
    <w:rsid w:val="008740F6"/>
    <w:rsid w:val="0087500F"/>
    <w:rsid w:val="00876A8A"/>
    <w:rsid w:val="00881BA1"/>
    <w:rsid w:val="00882F6C"/>
    <w:rsid w:val="00883B38"/>
    <w:rsid w:val="00883CEC"/>
    <w:rsid w:val="00883D5A"/>
    <w:rsid w:val="00886850"/>
    <w:rsid w:val="00887E84"/>
    <w:rsid w:val="008A1A2E"/>
    <w:rsid w:val="008A4416"/>
    <w:rsid w:val="008A5807"/>
    <w:rsid w:val="008A7E99"/>
    <w:rsid w:val="008B14AC"/>
    <w:rsid w:val="008B2499"/>
    <w:rsid w:val="008B2A97"/>
    <w:rsid w:val="008B375B"/>
    <w:rsid w:val="008B76DC"/>
    <w:rsid w:val="008C2302"/>
    <w:rsid w:val="008C26B8"/>
    <w:rsid w:val="008C5912"/>
    <w:rsid w:val="008C5A9C"/>
    <w:rsid w:val="008C6033"/>
    <w:rsid w:val="008C6B53"/>
    <w:rsid w:val="008C7599"/>
    <w:rsid w:val="008D46CD"/>
    <w:rsid w:val="008D4D45"/>
    <w:rsid w:val="008D5619"/>
    <w:rsid w:val="008E0015"/>
    <w:rsid w:val="008E2826"/>
    <w:rsid w:val="008F0883"/>
    <w:rsid w:val="008F1911"/>
    <w:rsid w:val="008F208F"/>
    <w:rsid w:val="008F266B"/>
    <w:rsid w:val="008F383C"/>
    <w:rsid w:val="008F4CE7"/>
    <w:rsid w:val="008F5067"/>
    <w:rsid w:val="0090054B"/>
    <w:rsid w:val="009019C9"/>
    <w:rsid w:val="00901B75"/>
    <w:rsid w:val="009054E1"/>
    <w:rsid w:val="009109EE"/>
    <w:rsid w:val="00910B62"/>
    <w:rsid w:val="00911664"/>
    <w:rsid w:val="009149CF"/>
    <w:rsid w:val="00921291"/>
    <w:rsid w:val="00927FFC"/>
    <w:rsid w:val="009305E6"/>
    <w:rsid w:val="0093125D"/>
    <w:rsid w:val="00934246"/>
    <w:rsid w:val="00934DF6"/>
    <w:rsid w:val="0093653A"/>
    <w:rsid w:val="0094119E"/>
    <w:rsid w:val="00942CE0"/>
    <w:rsid w:val="00943BA8"/>
    <w:rsid w:val="00946CC0"/>
    <w:rsid w:val="00952059"/>
    <w:rsid w:val="00952AB0"/>
    <w:rsid w:val="00954F51"/>
    <w:rsid w:val="00957395"/>
    <w:rsid w:val="0096396B"/>
    <w:rsid w:val="00963A41"/>
    <w:rsid w:val="0096737A"/>
    <w:rsid w:val="00972055"/>
    <w:rsid w:val="0097327B"/>
    <w:rsid w:val="009750DB"/>
    <w:rsid w:val="00982084"/>
    <w:rsid w:val="0098434E"/>
    <w:rsid w:val="009875A0"/>
    <w:rsid w:val="00987F23"/>
    <w:rsid w:val="00990672"/>
    <w:rsid w:val="009915A6"/>
    <w:rsid w:val="0099329B"/>
    <w:rsid w:val="00995963"/>
    <w:rsid w:val="009A06FB"/>
    <w:rsid w:val="009A07D6"/>
    <w:rsid w:val="009A2BAB"/>
    <w:rsid w:val="009A51F0"/>
    <w:rsid w:val="009A7801"/>
    <w:rsid w:val="009B0DB3"/>
    <w:rsid w:val="009B2ACF"/>
    <w:rsid w:val="009B37AC"/>
    <w:rsid w:val="009B4210"/>
    <w:rsid w:val="009B4ADF"/>
    <w:rsid w:val="009B61EB"/>
    <w:rsid w:val="009B657E"/>
    <w:rsid w:val="009C0D73"/>
    <w:rsid w:val="009C1FB4"/>
    <w:rsid w:val="009C2064"/>
    <w:rsid w:val="009C408A"/>
    <w:rsid w:val="009C5843"/>
    <w:rsid w:val="009D0C45"/>
    <w:rsid w:val="009D1697"/>
    <w:rsid w:val="009D2AFA"/>
    <w:rsid w:val="009D475E"/>
    <w:rsid w:val="009D66BD"/>
    <w:rsid w:val="009D7360"/>
    <w:rsid w:val="009E0BB8"/>
    <w:rsid w:val="009E30E5"/>
    <w:rsid w:val="009E416A"/>
    <w:rsid w:val="009E488D"/>
    <w:rsid w:val="009F1C76"/>
    <w:rsid w:val="009F2A95"/>
    <w:rsid w:val="009F3A46"/>
    <w:rsid w:val="009F6520"/>
    <w:rsid w:val="00A014F8"/>
    <w:rsid w:val="00A0366B"/>
    <w:rsid w:val="00A04123"/>
    <w:rsid w:val="00A04392"/>
    <w:rsid w:val="00A04DE2"/>
    <w:rsid w:val="00A11736"/>
    <w:rsid w:val="00A15F2A"/>
    <w:rsid w:val="00A15F8C"/>
    <w:rsid w:val="00A202BE"/>
    <w:rsid w:val="00A2272F"/>
    <w:rsid w:val="00A229C5"/>
    <w:rsid w:val="00A2354A"/>
    <w:rsid w:val="00A26F2D"/>
    <w:rsid w:val="00A315BA"/>
    <w:rsid w:val="00A31E02"/>
    <w:rsid w:val="00A343DF"/>
    <w:rsid w:val="00A42CAD"/>
    <w:rsid w:val="00A4349B"/>
    <w:rsid w:val="00A45F19"/>
    <w:rsid w:val="00A50327"/>
    <w:rsid w:val="00A5173C"/>
    <w:rsid w:val="00A521C8"/>
    <w:rsid w:val="00A603AE"/>
    <w:rsid w:val="00A618AC"/>
    <w:rsid w:val="00A61AEF"/>
    <w:rsid w:val="00A637F1"/>
    <w:rsid w:val="00A66FC9"/>
    <w:rsid w:val="00A708A7"/>
    <w:rsid w:val="00A71A66"/>
    <w:rsid w:val="00A7222A"/>
    <w:rsid w:val="00A72A46"/>
    <w:rsid w:val="00A75A6A"/>
    <w:rsid w:val="00A75E16"/>
    <w:rsid w:val="00A77027"/>
    <w:rsid w:val="00A817D3"/>
    <w:rsid w:val="00A83DF6"/>
    <w:rsid w:val="00A8413F"/>
    <w:rsid w:val="00A85AB7"/>
    <w:rsid w:val="00A862FB"/>
    <w:rsid w:val="00A86750"/>
    <w:rsid w:val="00A904B4"/>
    <w:rsid w:val="00A9065C"/>
    <w:rsid w:val="00A90F5C"/>
    <w:rsid w:val="00A92024"/>
    <w:rsid w:val="00A9280B"/>
    <w:rsid w:val="00A943F9"/>
    <w:rsid w:val="00A9483B"/>
    <w:rsid w:val="00A95731"/>
    <w:rsid w:val="00A967D5"/>
    <w:rsid w:val="00AA10A4"/>
    <w:rsid w:val="00AA1FDC"/>
    <w:rsid w:val="00AA3E6E"/>
    <w:rsid w:val="00AA3F1C"/>
    <w:rsid w:val="00AA4E27"/>
    <w:rsid w:val="00AA51E1"/>
    <w:rsid w:val="00AA6157"/>
    <w:rsid w:val="00AA61CF"/>
    <w:rsid w:val="00AA6208"/>
    <w:rsid w:val="00AA6D9B"/>
    <w:rsid w:val="00AB0982"/>
    <w:rsid w:val="00AB1FAA"/>
    <w:rsid w:val="00AB45FB"/>
    <w:rsid w:val="00AB5F6D"/>
    <w:rsid w:val="00AB637D"/>
    <w:rsid w:val="00AB6C7C"/>
    <w:rsid w:val="00AB7138"/>
    <w:rsid w:val="00AC4C26"/>
    <w:rsid w:val="00AC4FA7"/>
    <w:rsid w:val="00AC5BE0"/>
    <w:rsid w:val="00AD1A47"/>
    <w:rsid w:val="00AD2345"/>
    <w:rsid w:val="00AD7C59"/>
    <w:rsid w:val="00AE0D14"/>
    <w:rsid w:val="00AE0F58"/>
    <w:rsid w:val="00AE1A54"/>
    <w:rsid w:val="00AE1DB7"/>
    <w:rsid w:val="00AE1FC6"/>
    <w:rsid w:val="00AE2496"/>
    <w:rsid w:val="00AE46CE"/>
    <w:rsid w:val="00AE6CD9"/>
    <w:rsid w:val="00AE6D4C"/>
    <w:rsid w:val="00AF0083"/>
    <w:rsid w:val="00AF0DE5"/>
    <w:rsid w:val="00AF173A"/>
    <w:rsid w:val="00AF21E2"/>
    <w:rsid w:val="00AF2B27"/>
    <w:rsid w:val="00AF3CC3"/>
    <w:rsid w:val="00AF4D15"/>
    <w:rsid w:val="00AF546B"/>
    <w:rsid w:val="00AF6416"/>
    <w:rsid w:val="00B00A4E"/>
    <w:rsid w:val="00B023FA"/>
    <w:rsid w:val="00B025A3"/>
    <w:rsid w:val="00B05943"/>
    <w:rsid w:val="00B066A4"/>
    <w:rsid w:val="00B07A13"/>
    <w:rsid w:val="00B10155"/>
    <w:rsid w:val="00B102CD"/>
    <w:rsid w:val="00B11C11"/>
    <w:rsid w:val="00B1455E"/>
    <w:rsid w:val="00B169EA"/>
    <w:rsid w:val="00B20CD7"/>
    <w:rsid w:val="00B22667"/>
    <w:rsid w:val="00B22E21"/>
    <w:rsid w:val="00B22E9A"/>
    <w:rsid w:val="00B234FD"/>
    <w:rsid w:val="00B24199"/>
    <w:rsid w:val="00B27CA2"/>
    <w:rsid w:val="00B3051C"/>
    <w:rsid w:val="00B3196C"/>
    <w:rsid w:val="00B31C3B"/>
    <w:rsid w:val="00B33BCC"/>
    <w:rsid w:val="00B340AC"/>
    <w:rsid w:val="00B34F37"/>
    <w:rsid w:val="00B41600"/>
    <w:rsid w:val="00B42758"/>
    <w:rsid w:val="00B4279B"/>
    <w:rsid w:val="00B4463F"/>
    <w:rsid w:val="00B45FC9"/>
    <w:rsid w:val="00B465B4"/>
    <w:rsid w:val="00B4715F"/>
    <w:rsid w:val="00B478B8"/>
    <w:rsid w:val="00B53D4C"/>
    <w:rsid w:val="00B542D2"/>
    <w:rsid w:val="00B54F0A"/>
    <w:rsid w:val="00B55C0A"/>
    <w:rsid w:val="00B5781C"/>
    <w:rsid w:val="00B61C4A"/>
    <w:rsid w:val="00B63909"/>
    <w:rsid w:val="00B65353"/>
    <w:rsid w:val="00B70B6A"/>
    <w:rsid w:val="00B71411"/>
    <w:rsid w:val="00B731BB"/>
    <w:rsid w:val="00B735CF"/>
    <w:rsid w:val="00B75375"/>
    <w:rsid w:val="00B76F35"/>
    <w:rsid w:val="00B81138"/>
    <w:rsid w:val="00B86035"/>
    <w:rsid w:val="00B867A8"/>
    <w:rsid w:val="00B86A45"/>
    <w:rsid w:val="00B90EDE"/>
    <w:rsid w:val="00B92F29"/>
    <w:rsid w:val="00B959DD"/>
    <w:rsid w:val="00BA0AC5"/>
    <w:rsid w:val="00BA0AE8"/>
    <w:rsid w:val="00BA1282"/>
    <w:rsid w:val="00BA144D"/>
    <w:rsid w:val="00BA44A2"/>
    <w:rsid w:val="00BB17E8"/>
    <w:rsid w:val="00BB221D"/>
    <w:rsid w:val="00BB3A62"/>
    <w:rsid w:val="00BB6CBC"/>
    <w:rsid w:val="00BB79DB"/>
    <w:rsid w:val="00BC2941"/>
    <w:rsid w:val="00BC78B0"/>
    <w:rsid w:val="00BC7CCF"/>
    <w:rsid w:val="00BD3CFA"/>
    <w:rsid w:val="00BD414E"/>
    <w:rsid w:val="00BE014E"/>
    <w:rsid w:val="00BE470B"/>
    <w:rsid w:val="00BE4AA1"/>
    <w:rsid w:val="00BE651A"/>
    <w:rsid w:val="00BE6EC6"/>
    <w:rsid w:val="00BF0AD4"/>
    <w:rsid w:val="00BF1CA3"/>
    <w:rsid w:val="00BF2903"/>
    <w:rsid w:val="00BF3D8E"/>
    <w:rsid w:val="00BF4ECF"/>
    <w:rsid w:val="00BF550E"/>
    <w:rsid w:val="00BF59A9"/>
    <w:rsid w:val="00C01705"/>
    <w:rsid w:val="00C036FF"/>
    <w:rsid w:val="00C06A7E"/>
    <w:rsid w:val="00C07A80"/>
    <w:rsid w:val="00C11FF9"/>
    <w:rsid w:val="00C13008"/>
    <w:rsid w:val="00C1314C"/>
    <w:rsid w:val="00C13443"/>
    <w:rsid w:val="00C14517"/>
    <w:rsid w:val="00C14C97"/>
    <w:rsid w:val="00C23426"/>
    <w:rsid w:val="00C2379C"/>
    <w:rsid w:val="00C24B6F"/>
    <w:rsid w:val="00C26308"/>
    <w:rsid w:val="00C34AC7"/>
    <w:rsid w:val="00C41FDF"/>
    <w:rsid w:val="00C42766"/>
    <w:rsid w:val="00C44F77"/>
    <w:rsid w:val="00C501C5"/>
    <w:rsid w:val="00C534DD"/>
    <w:rsid w:val="00C53856"/>
    <w:rsid w:val="00C5512F"/>
    <w:rsid w:val="00C57A91"/>
    <w:rsid w:val="00C60B0B"/>
    <w:rsid w:val="00C61331"/>
    <w:rsid w:val="00C63C60"/>
    <w:rsid w:val="00C6686F"/>
    <w:rsid w:val="00C66F7F"/>
    <w:rsid w:val="00C70030"/>
    <w:rsid w:val="00C72BA5"/>
    <w:rsid w:val="00C74D19"/>
    <w:rsid w:val="00C77A31"/>
    <w:rsid w:val="00C81694"/>
    <w:rsid w:val="00C82103"/>
    <w:rsid w:val="00C87320"/>
    <w:rsid w:val="00C90749"/>
    <w:rsid w:val="00C94727"/>
    <w:rsid w:val="00CA0208"/>
    <w:rsid w:val="00CA1B57"/>
    <w:rsid w:val="00CA3058"/>
    <w:rsid w:val="00CA58DF"/>
    <w:rsid w:val="00CA58FC"/>
    <w:rsid w:val="00CB3128"/>
    <w:rsid w:val="00CB4E40"/>
    <w:rsid w:val="00CB5900"/>
    <w:rsid w:val="00CB6E85"/>
    <w:rsid w:val="00CC01C2"/>
    <w:rsid w:val="00CC229B"/>
    <w:rsid w:val="00CC6D56"/>
    <w:rsid w:val="00CD0598"/>
    <w:rsid w:val="00CD0B5C"/>
    <w:rsid w:val="00CD15E3"/>
    <w:rsid w:val="00CD1CE9"/>
    <w:rsid w:val="00CD2EE6"/>
    <w:rsid w:val="00CD494F"/>
    <w:rsid w:val="00CD4F56"/>
    <w:rsid w:val="00CD553B"/>
    <w:rsid w:val="00CE3FB8"/>
    <w:rsid w:val="00CE435F"/>
    <w:rsid w:val="00CE50DE"/>
    <w:rsid w:val="00CF0EDE"/>
    <w:rsid w:val="00CF21F2"/>
    <w:rsid w:val="00CF4BAB"/>
    <w:rsid w:val="00CF4FBE"/>
    <w:rsid w:val="00D02712"/>
    <w:rsid w:val="00D0441B"/>
    <w:rsid w:val="00D046A7"/>
    <w:rsid w:val="00D07086"/>
    <w:rsid w:val="00D11C66"/>
    <w:rsid w:val="00D13A51"/>
    <w:rsid w:val="00D1440B"/>
    <w:rsid w:val="00D14616"/>
    <w:rsid w:val="00D2065B"/>
    <w:rsid w:val="00D206DA"/>
    <w:rsid w:val="00D214D0"/>
    <w:rsid w:val="00D226F5"/>
    <w:rsid w:val="00D30D18"/>
    <w:rsid w:val="00D33FC4"/>
    <w:rsid w:val="00D35A32"/>
    <w:rsid w:val="00D36AF9"/>
    <w:rsid w:val="00D404DA"/>
    <w:rsid w:val="00D43D9E"/>
    <w:rsid w:val="00D45BEE"/>
    <w:rsid w:val="00D46142"/>
    <w:rsid w:val="00D466D7"/>
    <w:rsid w:val="00D47606"/>
    <w:rsid w:val="00D51AA6"/>
    <w:rsid w:val="00D52838"/>
    <w:rsid w:val="00D54F3E"/>
    <w:rsid w:val="00D5595D"/>
    <w:rsid w:val="00D561E8"/>
    <w:rsid w:val="00D56D99"/>
    <w:rsid w:val="00D57E2F"/>
    <w:rsid w:val="00D602E8"/>
    <w:rsid w:val="00D637E6"/>
    <w:rsid w:val="00D6546B"/>
    <w:rsid w:val="00D65483"/>
    <w:rsid w:val="00D662FA"/>
    <w:rsid w:val="00D67506"/>
    <w:rsid w:val="00D678A1"/>
    <w:rsid w:val="00D71C01"/>
    <w:rsid w:val="00D72391"/>
    <w:rsid w:val="00D82AAC"/>
    <w:rsid w:val="00D866C9"/>
    <w:rsid w:val="00D92A1E"/>
    <w:rsid w:val="00D93DF0"/>
    <w:rsid w:val="00D9586D"/>
    <w:rsid w:val="00D962E4"/>
    <w:rsid w:val="00D96717"/>
    <w:rsid w:val="00D97FAA"/>
    <w:rsid w:val="00DA061A"/>
    <w:rsid w:val="00DA372F"/>
    <w:rsid w:val="00DA5590"/>
    <w:rsid w:val="00DA5BBC"/>
    <w:rsid w:val="00DB126E"/>
    <w:rsid w:val="00DB1627"/>
    <w:rsid w:val="00DB163F"/>
    <w:rsid w:val="00DB178B"/>
    <w:rsid w:val="00DB2AA4"/>
    <w:rsid w:val="00DB2C3E"/>
    <w:rsid w:val="00DB3F44"/>
    <w:rsid w:val="00DB4841"/>
    <w:rsid w:val="00DB738D"/>
    <w:rsid w:val="00DC0E31"/>
    <w:rsid w:val="00DC17D3"/>
    <w:rsid w:val="00DC4B8C"/>
    <w:rsid w:val="00DC5C31"/>
    <w:rsid w:val="00DC6BE9"/>
    <w:rsid w:val="00DD030B"/>
    <w:rsid w:val="00DD12E5"/>
    <w:rsid w:val="00DD195C"/>
    <w:rsid w:val="00DD2360"/>
    <w:rsid w:val="00DD2380"/>
    <w:rsid w:val="00DD2AC8"/>
    <w:rsid w:val="00DD4BED"/>
    <w:rsid w:val="00DD62EB"/>
    <w:rsid w:val="00DE0CE7"/>
    <w:rsid w:val="00DE1B88"/>
    <w:rsid w:val="00DE25C0"/>
    <w:rsid w:val="00DE2A1C"/>
    <w:rsid w:val="00DE2CF8"/>
    <w:rsid w:val="00DE39F0"/>
    <w:rsid w:val="00DE3FF6"/>
    <w:rsid w:val="00DF0AF3"/>
    <w:rsid w:val="00DF1F55"/>
    <w:rsid w:val="00DF7E9F"/>
    <w:rsid w:val="00E008F1"/>
    <w:rsid w:val="00E0133E"/>
    <w:rsid w:val="00E01D55"/>
    <w:rsid w:val="00E04422"/>
    <w:rsid w:val="00E046A2"/>
    <w:rsid w:val="00E054A2"/>
    <w:rsid w:val="00E06A57"/>
    <w:rsid w:val="00E11434"/>
    <w:rsid w:val="00E1240E"/>
    <w:rsid w:val="00E147E8"/>
    <w:rsid w:val="00E155EC"/>
    <w:rsid w:val="00E15C9A"/>
    <w:rsid w:val="00E20EFF"/>
    <w:rsid w:val="00E262B6"/>
    <w:rsid w:val="00E27207"/>
    <w:rsid w:val="00E27D7E"/>
    <w:rsid w:val="00E35B96"/>
    <w:rsid w:val="00E36E80"/>
    <w:rsid w:val="00E37005"/>
    <w:rsid w:val="00E374B8"/>
    <w:rsid w:val="00E42E13"/>
    <w:rsid w:val="00E445AB"/>
    <w:rsid w:val="00E44EBA"/>
    <w:rsid w:val="00E4531A"/>
    <w:rsid w:val="00E456C5"/>
    <w:rsid w:val="00E45B3E"/>
    <w:rsid w:val="00E522AD"/>
    <w:rsid w:val="00E525C1"/>
    <w:rsid w:val="00E54828"/>
    <w:rsid w:val="00E56D5C"/>
    <w:rsid w:val="00E5789B"/>
    <w:rsid w:val="00E57A73"/>
    <w:rsid w:val="00E60FCF"/>
    <w:rsid w:val="00E6257C"/>
    <w:rsid w:val="00E63C59"/>
    <w:rsid w:val="00E64B8A"/>
    <w:rsid w:val="00E652D0"/>
    <w:rsid w:val="00E652D9"/>
    <w:rsid w:val="00E677C1"/>
    <w:rsid w:val="00E745BC"/>
    <w:rsid w:val="00E74EB0"/>
    <w:rsid w:val="00E75094"/>
    <w:rsid w:val="00E75238"/>
    <w:rsid w:val="00E758E7"/>
    <w:rsid w:val="00E77A12"/>
    <w:rsid w:val="00E81542"/>
    <w:rsid w:val="00E867E3"/>
    <w:rsid w:val="00E872D4"/>
    <w:rsid w:val="00E879B7"/>
    <w:rsid w:val="00E91658"/>
    <w:rsid w:val="00E95A74"/>
    <w:rsid w:val="00EA0259"/>
    <w:rsid w:val="00EA1BA6"/>
    <w:rsid w:val="00EA2885"/>
    <w:rsid w:val="00EA462D"/>
    <w:rsid w:val="00EA4C10"/>
    <w:rsid w:val="00EB1546"/>
    <w:rsid w:val="00EB418D"/>
    <w:rsid w:val="00EB5AED"/>
    <w:rsid w:val="00EB6BD7"/>
    <w:rsid w:val="00EB6E67"/>
    <w:rsid w:val="00EC0AA6"/>
    <w:rsid w:val="00EC1E1D"/>
    <w:rsid w:val="00EC2476"/>
    <w:rsid w:val="00EC3BD1"/>
    <w:rsid w:val="00EC585E"/>
    <w:rsid w:val="00EC7F28"/>
    <w:rsid w:val="00ED1A7F"/>
    <w:rsid w:val="00ED1CB2"/>
    <w:rsid w:val="00ED6946"/>
    <w:rsid w:val="00ED7982"/>
    <w:rsid w:val="00EE082D"/>
    <w:rsid w:val="00EE3B6A"/>
    <w:rsid w:val="00EE483A"/>
    <w:rsid w:val="00EE4BB3"/>
    <w:rsid w:val="00EE6396"/>
    <w:rsid w:val="00EE7A12"/>
    <w:rsid w:val="00EF2186"/>
    <w:rsid w:val="00EF3952"/>
    <w:rsid w:val="00EF68D4"/>
    <w:rsid w:val="00F007A8"/>
    <w:rsid w:val="00F01C08"/>
    <w:rsid w:val="00F022EF"/>
    <w:rsid w:val="00F02480"/>
    <w:rsid w:val="00F05FCA"/>
    <w:rsid w:val="00F06328"/>
    <w:rsid w:val="00F064A2"/>
    <w:rsid w:val="00F06DEB"/>
    <w:rsid w:val="00F10A91"/>
    <w:rsid w:val="00F12900"/>
    <w:rsid w:val="00F21378"/>
    <w:rsid w:val="00F21F9B"/>
    <w:rsid w:val="00F2206B"/>
    <w:rsid w:val="00F24697"/>
    <w:rsid w:val="00F25662"/>
    <w:rsid w:val="00F27F47"/>
    <w:rsid w:val="00F3343B"/>
    <w:rsid w:val="00F353B7"/>
    <w:rsid w:val="00F375DE"/>
    <w:rsid w:val="00F45957"/>
    <w:rsid w:val="00F45B12"/>
    <w:rsid w:val="00F540EE"/>
    <w:rsid w:val="00F557E9"/>
    <w:rsid w:val="00F5619D"/>
    <w:rsid w:val="00F570C2"/>
    <w:rsid w:val="00F620EF"/>
    <w:rsid w:val="00F7028D"/>
    <w:rsid w:val="00F7087E"/>
    <w:rsid w:val="00F724A1"/>
    <w:rsid w:val="00F739A6"/>
    <w:rsid w:val="00F73D98"/>
    <w:rsid w:val="00F74381"/>
    <w:rsid w:val="00F74E29"/>
    <w:rsid w:val="00F763FB"/>
    <w:rsid w:val="00F76BBB"/>
    <w:rsid w:val="00F806A7"/>
    <w:rsid w:val="00F8072B"/>
    <w:rsid w:val="00F8336E"/>
    <w:rsid w:val="00F83914"/>
    <w:rsid w:val="00F83B56"/>
    <w:rsid w:val="00F86175"/>
    <w:rsid w:val="00F87354"/>
    <w:rsid w:val="00F87479"/>
    <w:rsid w:val="00F87D26"/>
    <w:rsid w:val="00F9371B"/>
    <w:rsid w:val="00F952FE"/>
    <w:rsid w:val="00F96BAC"/>
    <w:rsid w:val="00F96ED8"/>
    <w:rsid w:val="00F974C4"/>
    <w:rsid w:val="00FA1194"/>
    <w:rsid w:val="00FA124A"/>
    <w:rsid w:val="00FA1579"/>
    <w:rsid w:val="00FA2458"/>
    <w:rsid w:val="00FA31F1"/>
    <w:rsid w:val="00FA46A4"/>
    <w:rsid w:val="00FA665A"/>
    <w:rsid w:val="00FA776A"/>
    <w:rsid w:val="00FB2FCB"/>
    <w:rsid w:val="00FB4000"/>
    <w:rsid w:val="00FB4BFD"/>
    <w:rsid w:val="00FC08DD"/>
    <w:rsid w:val="00FC0DEC"/>
    <w:rsid w:val="00FC2316"/>
    <w:rsid w:val="00FC2CFD"/>
    <w:rsid w:val="00FC3D76"/>
    <w:rsid w:val="00FC5155"/>
    <w:rsid w:val="00FC7AEE"/>
    <w:rsid w:val="00FD19A3"/>
    <w:rsid w:val="00FD3DF1"/>
    <w:rsid w:val="00FD4487"/>
    <w:rsid w:val="00FD541C"/>
    <w:rsid w:val="00FD61A8"/>
    <w:rsid w:val="00FE0848"/>
    <w:rsid w:val="00FE12AA"/>
    <w:rsid w:val="00FE35D8"/>
    <w:rsid w:val="00FF1807"/>
    <w:rsid w:val="00FF209E"/>
    <w:rsid w:val="00FF2F8F"/>
    <w:rsid w:val="00FF77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5D899"/>
  <w15:docId w15:val="{A760386F-7965-428E-8B7D-77F18644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8A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F208F"/>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table" w:styleId="TableGrid">
    <w:name w:val="Table Grid"/>
    <w:basedOn w:val="TableNormal"/>
    <w:rsid w:val="000D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0D37C8"/>
  </w:style>
  <w:style w:type="character" w:customStyle="1" w:styleId="TabletextChar">
    <w:name w:val="Table_text Char"/>
    <w:link w:val="Tabletext"/>
    <w:rsid w:val="006660B3"/>
    <w:rPr>
      <w:rFonts w:ascii="Times New Roman" w:hAnsi="Times New Roman"/>
      <w:lang w:val="en-GB" w:eastAsia="en-US"/>
    </w:rPr>
  </w:style>
  <w:style w:type="paragraph" w:customStyle="1" w:styleId="call0">
    <w:name w:val="call"/>
    <w:basedOn w:val="Normal"/>
    <w:next w:val="Normal"/>
    <w:rsid w:val="006660B3"/>
    <w:pPr>
      <w:keepNext/>
      <w:keepLines/>
      <w:tabs>
        <w:tab w:val="clear" w:pos="1134"/>
        <w:tab w:val="clear" w:pos="1871"/>
        <w:tab w:val="clear" w:pos="2268"/>
        <w:tab w:val="left" w:pos="794"/>
      </w:tabs>
      <w:spacing w:before="40"/>
      <w:ind w:left="284"/>
    </w:pPr>
    <w:rPr>
      <w:i/>
      <w:sz w:val="20"/>
      <w:lang w:val="es-ES_tradnl"/>
    </w:rPr>
  </w:style>
  <w:style w:type="paragraph" w:styleId="ListParagraph">
    <w:name w:val="List Paragraph"/>
    <w:basedOn w:val="Normal"/>
    <w:uiPriority w:val="34"/>
    <w:qFormat/>
    <w:rsid w:val="005D1CED"/>
    <w:pPr>
      <w:ind w:left="720"/>
      <w:contextualSpacing/>
    </w:pPr>
  </w:style>
  <w:style w:type="paragraph" w:customStyle="1" w:styleId="Tablefin">
    <w:name w:val="Table_fin"/>
    <w:basedOn w:val="Tabletext"/>
    <w:rsid w:val="000056E6"/>
  </w:style>
  <w:style w:type="character" w:styleId="Hyperlink">
    <w:name w:val="Hyperlink"/>
    <w:basedOn w:val="DefaultParagraphFont"/>
    <w:unhideWhenUsed/>
    <w:rsid w:val="00C70030"/>
    <w:rPr>
      <w:color w:val="0000FF" w:themeColor="hyperlink"/>
      <w:u w:val="single"/>
    </w:rPr>
  </w:style>
  <w:style w:type="character" w:styleId="UnresolvedMention">
    <w:name w:val="Unresolved Mention"/>
    <w:basedOn w:val="DefaultParagraphFont"/>
    <w:uiPriority w:val="99"/>
    <w:semiHidden/>
    <w:unhideWhenUsed/>
    <w:rsid w:val="00C7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4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00-CA-CIR-0251/en" TargetMode="External"/><Relationship Id="rId117" Type="http://schemas.openxmlformats.org/officeDocument/2006/relationships/hyperlink" Target="https://www.itu.int/md/R19-SG04-C-0001/en" TargetMode="External"/><Relationship Id="rId21" Type="http://schemas.openxmlformats.org/officeDocument/2006/relationships/hyperlink" Target="https://www.itu.int/md/R19-SG01-C-0001/en" TargetMode="External"/><Relationship Id="rId42" Type="http://schemas.openxmlformats.org/officeDocument/2006/relationships/hyperlink" Target="https://www.itu.int/md/R00-CA-CIR-0251/en" TargetMode="External"/><Relationship Id="rId47" Type="http://schemas.openxmlformats.org/officeDocument/2006/relationships/hyperlink" Target="https://www.itu.int/md/R00-CA-CIR-0251/en" TargetMode="External"/><Relationship Id="rId63" Type="http://schemas.openxmlformats.org/officeDocument/2006/relationships/hyperlink" Target="https://www.itu.int/md/R00-CA-CIR-0251/en" TargetMode="External"/><Relationship Id="rId68" Type="http://schemas.openxmlformats.org/officeDocument/2006/relationships/hyperlink" Target="https://www.itu.int/md/R00-CA-CIR-0251/en" TargetMode="External"/><Relationship Id="rId84" Type="http://schemas.openxmlformats.org/officeDocument/2006/relationships/hyperlink" Target="https://www.itu.int/md/R00-CA-CIR-0251/en" TargetMode="External"/><Relationship Id="rId89" Type="http://schemas.openxmlformats.org/officeDocument/2006/relationships/hyperlink" Target="https://www.itu.int/md/R19-SG06-C-0001/en" TargetMode="External"/><Relationship Id="rId112" Type="http://schemas.openxmlformats.org/officeDocument/2006/relationships/hyperlink" Target="https://www.itu.int/md/R19-SG05-C-0001/en" TargetMode="External"/><Relationship Id="rId133" Type="http://schemas.openxmlformats.org/officeDocument/2006/relationships/hyperlink" Target="https://www.itu.int/md/R00-CA-CIR-0251/en" TargetMode="External"/><Relationship Id="rId138" Type="http://schemas.openxmlformats.org/officeDocument/2006/relationships/header" Target="header2.xml"/><Relationship Id="rId16" Type="http://schemas.openxmlformats.org/officeDocument/2006/relationships/hyperlink" Target="https://www.itu.int/md/R19-SG04-C-0001/en" TargetMode="External"/><Relationship Id="rId107" Type="http://schemas.openxmlformats.org/officeDocument/2006/relationships/hyperlink" Target="https://www.itu.int/md/R00-CA-CIR-0251/en" TargetMode="External"/><Relationship Id="rId11" Type="http://schemas.openxmlformats.org/officeDocument/2006/relationships/hyperlink" Target="https://www.itu.int/md/R00-CA-CIR-0251/en" TargetMode="External"/><Relationship Id="rId32" Type="http://schemas.openxmlformats.org/officeDocument/2006/relationships/hyperlink" Target="https://www.itu.int/md/R00-CA-CIR-0251/en" TargetMode="External"/><Relationship Id="rId37" Type="http://schemas.openxmlformats.org/officeDocument/2006/relationships/hyperlink" Target="https://www.itu.int/md/R00-CA-CIR-0251/en" TargetMode="External"/><Relationship Id="rId53" Type="http://schemas.openxmlformats.org/officeDocument/2006/relationships/hyperlink" Target="https://www.itu.int/md/R19-SG05-C-0001/en" TargetMode="External"/><Relationship Id="rId58" Type="http://schemas.openxmlformats.org/officeDocument/2006/relationships/hyperlink" Target="https://www.itu.int/md/R19-SG04-C-0001/en" TargetMode="External"/><Relationship Id="rId74" Type="http://schemas.openxmlformats.org/officeDocument/2006/relationships/hyperlink" Target="https://www.itu.int/md/R00-CA-CIR-0251/en" TargetMode="External"/><Relationship Id="rId79" Type="http://schemas.openxmlformats.org/officeDocument/2006/relationships/hyperlink" Target="https://www.itu.int/md/R00-CA-CIR-0251/en" TargetMode="External"/><Relationship Id="rId102" Type="http://schemas.openxmlformats.org/officeDocument/2006/relationships/hyperlink" Target="https://www.itu.int/md/R19-SG05-C-0001/en" TargetMode="External"/><Relationship Id="rId123" Type="http://schemas.openxmlformats.org/officeDocument/2006/relationships/hyperlink" Target="https://www.itu.int/md/R00-CA-CIR-0251/en" TargetMode="External"/><Relationship Id="rId128" Type="http://schemas.openxmlformats.org/officeDocument/2006/relationships/hyperlink" Target="https://www.itu.int/md/R00-CA-CIR-0251/en" TargetMode="External"/><Relationship Id="rId5" Type="http://schemas.openxmlformats.org/officeDocument/2006/relationships/footnotes" Target="footnotes.xml"/><Relationship Id="rId90" Type="http://schemas.openxmlformats.org/officeDocument/2006/relationships/hyperlink" Target="https://www.itu.int/md/R19-SG04-C-0001/en" TargetMode="External"/><Relationship Id="rId95" Type="http://schemas.openxmlformats.org/officeDocument/2006/relationships/hyperlink" Target="https://www.itu.int/md/R19-SG01-C-0001/en" TargetMode="External"/><Relationship Id="rId22" Type="http://schemas.openxmlformats.org/officeDocument/2006/relationships/hyperlink" Target="https://www.itu.int/md/R19-SG04-C-0001/en" TargetMode="External"/><Relationship Id="rId27" Type="http://schemas.openxmlformats.org/officeDocument/2006/relationships/hyperlink" Target="https://www.itu.int/md/R00-CA-CIR-0251/en" TargetMode="External"/><Relationship Id="rId43" Type="http://schemas.openxmlformats.org/officeDocument/2006/relationships/hyperlink" Target="https://www.itu.int/md/R00-CA-CIR-0251/en" TargetMode="External"/><Relationship Id="rId48" Type="http://schemas.openxmlformats.org/officeDocument/2006/relationships/hyperlink" Target="https://www.itu.int/md/R00-CA-CIR-0251/en" TargetMode="External"/><Relationship Id="rId64" Type="http://schemas.openxmlformats.org/officeDocument/2006/relationships/hyperlink" Target="https://www.itu.int/md/R00-CA-CIR-0251/en" TargetMode="External"/><Relationship Id="rId69" Type="http://schemas.openxmlformats.org/officeDocument/2006/relationships/hyperlink" Target="https://www.itu.int/md/R00-CA-CIR-0251/en" TargetMode="External"/><Relationship Id="rId113" Type="http://schemas.openxmlformats.org/officeDocument/2006/relationships/hyperlink" Target="https://www.itu.int/md/R19-SG04-C-0001/en" TargetMode="External"/><Relationship Id="rId118" Type="http://schemas.openxmlformats.org/officeDocument/2006/relationships/hyperlink" Target="https://www.itu.int/md/R19-SG05-C-0001/en" TargetMode="External"/><Relationship Id="rId134" Type="http://schemas.openxmlformats.org/officeDocument/2006/relationships/hyperlink" Target="https://www.itu.int/md/R00-CA-CIR-0251/en" TargetMode="External"/><Relationship Id="rId139" Type="http://schemas.openxmlformats.org/officeDocument/2006/relationships/fontTable" Target="fontTable.xml"/><Relationship Id="rId8" Type="http://schemas.openxmlformats.org/officeDocument/2006/relationships/hyperlink" Target="https://www.itu.int/md/R00-CA-CIR-0252/en" TargetMode="External"/><Relationship Id="rId51" Type="http://schemas.openxmlformats.org/officeDocument/2006/relationships/hyperlink" Target="https://www.itu.int/md/R00-CA-CIR-0251/en" TargetMode="External"/><Relationship Id="rId72" Type="http://schemas.openxmlformats.org/officeDocument/2006/relationships/hyperlink" Target="https://www.itu.int/md/R00-CA-CIR-0251/en" TargetMode="External"/><Relationship Id="rId80" Type="http://schemas.openxmlformats.org/officeDocument/2006/relationships/hyperlink" Target="https://www.itu.int/md/R00-CA-CIR-0251/en" TargetMode="External"/><Relationship Id="rId85" Type="http://schemas.openxmlformats.org/officeDocument/2006/relationships/hyperlink" Target="https://www.itu.int/md/R00-CA-CIR-0251/en" TargetMode="External"/><Relationship Id="rId93" Type="http://schemas.openxmlformats.org/officeDocument/2006/relationships/hyperlink" Target="https://www.itu.int/md/R19-SG06-C-0001/en" TargetMode="External"/><Relationship Id="rId98" Type="http://schemas.openxmlformats.org/officeDocument/2006/relationships/hyperlink" Target="https://www.itu.int/md/R00-CA-CIR-0251/en" TargetMode="External"/><Relationship Id="rId121" Type="http://schemas.openxmlformats.org/officeDocument/2006/relationships/hyperlink" Target="https://www.itu.int/md/R00-CA-CIR-0251/en" TargetMode="External"/><Relationship Id="rId3" Type="http://schemas.openxmlformats.org/officeDocument/2006/relationships/settings" Target="settings.xml"/><Relationship Id="rId12" Type="http://schemas.openxmlformats.org/officeDocument/2006/relationships/hyperlink" Target="https://www.itu.int/md/R00-CA-CIR-0251/en" TargetMode="External"/><Relationship Id="rId17" Type="http://schemas.openxmlformats.org/officeDocument/2006/relationships/hyperlink" Target="https://www.itu.int/md/R19-SG04-C-0001/en" TargetMode="External"/><Relationship Id="rId25" Type="http://schemas.openxmlformats.org/officeDocument/2006/relationships/hyperlink" Target="https://www.itu.int/md/R00-CA-CIR-0251/en" TargetMode="External"/><Relationship Id="rId33" Type="http://schemas.openxmlformats.org/officeDocument/2006/relationships/hyperlink" Target="https://www.itu.int/md/R00-CA-CIR-0251/en" TargetMode="External"/><Relationship Id="rId38" Type="http://schemas.openxmlformats.org/officeDocument/2006/relationships/hyperlink" Target="https://www.itu.int/md/R00-CA-CIR-0251/en" TargetMode="External"/><Relationship Id="rId46" Type="http://schemas.openxmlformats.org/officeDocument/2006/relationships/hyperlink" Target="https://www.itu.int/md/R00-CA-CIR-0251/en" TargetMode="External"/><Relationship Id="rId59" Type="http://schemas.openxmlformats.org/officeDocument/2006/relationships/hyperlink" Target="https://www.itu.int/md/R00-CA-CIR-0251/en" TargetMode="External"/><Relationship Id="rId67" Type="http://schemas.openxmlformats.org/officeDocument/2006/relationships/hyperlink" Target="https://www.itu.int/md/R00-CA-CIR-0251/en" TargetMode="External"/><Relationship Id="rId103" Type="http://schemas.openxmlformats.org/officeDocument/2006/relationships/hyperlink" Target="https://www.itu.int/md/R00-CA-CIR-0251/en" TargetMode="External"/><Relationship Id="rId108" Type="http://schemas.openxmlformats.org/officeDocument/2006/relationships/hyperlink" Target="https://www.itu.int/md/R00-CA-CIR-0251/en" TargetMode="External"/><Relationship Id="rId116" Type="http://schemas.openxmlformats.org/officeDocument/2006/relationships/hyperlink" Target="https://www.itu.int/md/R19-SG01-C-0001/en" TargetMode="External"/><Relationship Id="rId124" Type="http://schemas.openxmlformats.org/officeDocument/2006/relationships/hyperlink" Target="https://www.itu.int/md/R00-CA-CIR-0251/en" TargetMode="External"/><Relationship Id="rId129" Type="http://schemas.openxmlformats.org/officeDocument/2006/relationships/hyperlink" Target="https://www.itu.int/md/R00-CA-CIR-0251/en" TargetMode="External"/><Relationship Id="rId137" Type="http://schemas.openxmlformats.org/officeDocument/2006/relationships/hyperlink" Target="https://www.itu.int/md/R19-SG04-C-0001/en" TargetMode="External"/><Relationship Id="rId20" Type="http://schemas.openxmlformats.org/officeDocument/2006/relationships/hyperlink" Target="https://www.itu.int/md/R19-SG01-C-0001/en" TargetMode="External"/><Relationship Id="rId41" Type="http://schemas.openxmlformats.org/officeDocument/2006/relationships/hyperlink" Target="https://www.itu.int/md/R00-CA-CIR-0251/en" TargetMode="External"/><Relationship Id="rId54" Type="http://schemas.openxmlformats.org/officeDocument/2006/relationships/hyperlink" Target="https://www.itu.int/md/R19-SG04-C-0001/en" TargetMode="External"/><Relationship Id="rId62" Type="http://schemas.openxmlformats.org/officeDocument/2006/relationships/hyperlink" Target="https://www.itu.int/md/R00-CA-CIR-0251/en" TargetMode="External"/><Relationship Id="rId70" Type="http://schemas.openxmlformats.org/officeDocument/2006/relationships/hyperlink" Target="https://www.itu.int/md/R00-CA-CIR-0251/en" TargetMode="External"/><Relationship Id="rId75" Type="http://schemas.openxmlformats.org/officeDocument/2006/relationships/hyperlink" Target="https://www.itu.int/md/R19-SG05-C-0001/en" TargetMode="External"/><Relationship Id="rId83" Type="http://schemas.openxmlformats.org/officeDocument/2006/relationships/hyperlink" Target="https://www.itu.int/md/R00-CA-CIR-0251/en" TargetMode="External"/><Relationship Id="rId88" Type="http://schemas.openxmlformats.org/officeDocument/2006/relationships/hyperlink" Target="https://www.itu.int/md/R00-CA-CIR-0251/en" TargetMode="External"/><Relationship Id="rId91" Type="http://schemas.openxmlformats.org/officeDocument/2006/relationships/hyperlink" Target="https://www.itu.int/md/R19-SG04-C-0001/en" TargetMode="External"/><Relationship Id="rId96" Type="http://schemas.openxmlformats.org/officeDocument/2006/relationships/hyperlink" Target="https://www.itu.int/md/R19-SG04-C-0001/en" TargetMode="External"/><Relationship Id="rId111" Type="http://schemas.openxmlformats.org/officeDocument/2006/relationships/hyperlink" Target="https://www.itu.int/md/R19-SG04-C-0001/en" TargetMode="External"/><Relationship Id="rId132" Type="http://schemas.openxmlformats.org/officeDocument/2006/relationships/hyperlink" Target="https://www.itu.int/md/R00-CA-CIR-0251/en"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itu.int/md/R00-CA-CIR-0251/en" TargetMode="External"/><Relationship Id="rId23" Type="http://schemas.openxmlformats.org/officeDocument/2006/relationships/hyperlink" Target="https://www.itu.int/md/R00-CA-CIR-0251/en" TargetMode="External"/><Relationship Id="rId28" Type="http://schemas.openxmlformats.org/officeDocument/2006/relationships/hyperlink" Target="https://www.itu.int/md/R00-CA-CIR-0251/en" TargetMode="External"/><Relationship Id="rId36" Type="http://schemas.openxmlformats.org/officeDocument/2006/relationships/hyperlink" Target="https://www.itu.int/md/R19-SG04-C-0001/en" TargetMode="External"/><Relationship Id="rId49" Type="http://schemas.openxmlformats.org/officeDocument/2006/relationships/hyperlink" Target="https://www.itu.int/md/R00-CA-CIR-0251/en" TargetMode="External"/><Relationship Id="rId57" Type="http://schemas.openxmlformats.org/officeDocument/2006/relationships/hyperlink" Target="https://www.itu.int/md/R00-CA-CIR-0251/en" TargetMode="External"/><Relationship Id="rId106" Type="http://schemas.openxmlformats.org/officeDocument/2006/relationships/hyperlink" Target="https://www.itu.int/md/R00-CA-CIR-0251/en" TargetMode="External"/><Relationship Id="rId114" Type="http://schemas.openxmlformats.org/officeDocument/2006/relationships/hyperlink" Target="https://www.itu.int/md/R19-SG01-C-0001/en" TargetMode="External"/><Relationship Id="rId119" Type="http://schemas.openxmlformats.org/officeDocument/2006/relationships/hyperlink" Target="https://www.itu.int/md/R19-SG04-C-0001/en" TargetMode="External"/><Relationship Id="rId127" Type="http://schemas.openxmlformats.org/officeDocument/2006/relationships/hyperlink" Target="https://www.itu.int/md/R00-CA-CIR-0251/en" TargetMode="External"/><Relationship Id="rId10" Type="http://schemas.openxmlformats.org/officeDocument/2006/relationships/hyperlink" Target="https://www.itu.int/md/R00-CA-CIR-0251/en" TargetMode="External"/><Relationship Id="rId31" Type="http://schemas.openxmlformats.org/officeDocument/2006/relationships/hyperlink" Target="https://www.itu.int/md/R19-SG05-C-0001/en" TargetMode="External"/><Relationship Id="rId44" Type="http://schemas.openxmlformats.org/officeDocument/2006/relationships/hyperlink" Target="https://www.itu.int/md/R00-CA-CIR-0251/en" TargetMode="External"/><Relationship Id="rId52" Type="http://schemas.openxmlformats.org/officeDocument/2006/relationships/hyperlink" Target="https://www.itu.int/md/R00-CA-CIR-0251/en" TargetMode="External"/><Relationship Id="rId60" Type="http://schemas.openxmlformats.org/officeDocument/2006/relationships/hyperlink" Target="https://www.itu.int/md/R00-CA-CIR-0251/en" TargetMode="External"/><Relationship Id="rId65" Type="http://schemas.openxmlformats.org/officeDocument/2006/relationships/hyperlink" Target="https://www.itu.int/md/R00-CA-CIR-0251/en" TargetMode="External"/><Relationship Id="rId73" Type="http://schemas.openxmlformats.org/officeDocument/2006/relationships/hyperlink" Target="https://www.itu.int/md/R00-CA-CIR-0251/en" TargetMode="External"/><Relationship Id="rId78" Type="http://schemas.openxmlformats.org/officeDocument/2006/relationships/hyperlink" Target="https://www.itu.int/md/R00-CA-CIR-0251/en" TargetMode="External"/><Relationship Id="rId81" Type="http://schemas.openxmlformats.org/officeDocument/2006/relationships/hyperlink" Target="https://www.itu.int/md/R19-SG04-C-0001/en" TargetMode="External"/><Relationship Id="rId86" Type="http://schemas.openxmlformats.org/officeDocument/2006/relationships/hyperlink" Target="https://www.itu.int/md/R00-CA-CIR-0251/en" TargetMode="External"/><Relationship Id="rId94" Type="http://schemas.openxmlformats.org/officeDocument/2006/relationships/hyperlink" Target="https://www.itu.int/md/R19-SG05-C-0001/en" TargetMode="External"/><Relationship Id="rId99" Type="http://schemas.openxmlformats.org/officeDocument/2006/relationships/hyperlink" Target="https://www.itu.int/md/R00-CA-CIR-0251/en" TargetMode="External"/><Relationship Id="rId101" Type="http://schemas.openxmlformats.org/officeDocument/2006/relationships/hyperlink" Target="https://www.itu.int/md/R00-CA-CIR-0251/en" TargetMode="External"/><Relationship Id="rId122" Type="http://schemas.openxmlformats.org/officeDocument/2006/relationships/hyperlink" Target="https://www.itu.int/md/R00-CA-CIR-0251/en" TargetMode="External"/><Relationship Id="rId130" Type="http://schemas.openxmlformats.org/officeDocument/2006/relationships/hyperlink" Target="https://www.itu.int/md/R00-CA-CIR-0251/en" TargetMode="External"/><Relationship Id="rId135" Type="http://schemas.openxmlformats.org/officeDocument/2006/relationships/hyperlink" Target="https://www.itu.int/md/R00-CA-CIR-0251/en"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www.itu.int/md/R00-CA-CIR-0251/en" TargetMode="External"/><Relationship Id="rId18" Type="http://schemas.openxmlformats.org/officeDocument/2006/relationships/hyperlink" Target="https://www.itu.int/md/R19-SG04-C-0001/en" TargetMode="External"/><Relationship Id="rId39" Type="http://schemas.openxmlformats.org/officeDocument/2006/relationships/hyperlink" Target="https://www.itu.int/md/R00-CA-CIR-0251/en" TargetMode="External"/><Relationship Id="rId109" Type="http://schemas.openxmlformats.org/officeDocument/2006/relationships/hyperlink" Target="https://www.itu.int/md/R00-CA-CIR-0251/en" TargetMode="External"/><Relationship Id="rId34" Type="http://schemas.openxmlformats.org/officeDocument/2006/relationships/hyperlink" Target="https://www.itu.int/md/R00-CA-CIR-0226/en" TargetMode="External"/><Relationship Id="rId50" Type="http://schemas.openxmlformats.org/officeDocument/2006/relationships/hyperlink" Target="https://www.itu.int/md/R00-CA-CIR-0251/en" TargetMode="External"/><Relationship Id="rId55" Type="http://schemas.openxmlformats.org/officeDocument/2006/relationships/hyperlink" Target="https://www.itu.int/md/R19-SG05-C-0001/en" TargetMode="External"/><Relationship Id="rId76" Type="http://schemas.openxmlformats.org/officeDocument/2006/relationships/hyperlink" Target="https://www.itu.int/md/R19-SG05-C-0001/en" TargetMode="External"/><Relationship Id="rId97" Type="http://schemas.openxmlformats.org/officeDocument/2006/relationships/hyperlink" Target="https://www.itu.int/md/R19-SG07-C-0001/en" TargetMode="External"/><Relationship Id="rId104" Type="http://schemas.openxmlformats.org/officeDocument/2006/relationships/hyperlink" Target="https://www.itu.int/md/R00-CA-CIR-0251/en" TargetMode="External"/><Relationship Id="rId120" Type="http://schemas.openxmlformats.org/officeDocument/2006/relationships/hyperlink" Target="https://www.itu.int/md/R19-SG04-C-0001/en" TargetMode="External"/><Relationship Id="rId125" Type="http://schemas.openxmlformats.org/officeDocument/2006/relationships/hyperlink" Target="https://www.itu.int/md/R00-CA-CIR-0251/en" TargetMode="External"/><Relationship Id="rId7" Type="http://schemas.openxmlformats.org/officeDocument/2006/relationships/image" Target="media/image1.png"/><Relationship Id="rId71" Type="http://schemas.openxmlformats.org/officeDocument/2006/relationships/hyperlink" Target="https://www.itu.int/md/R00-CA-CIR-0251/en" TargetMode="External"/><Relationship Id="rId92" Type="http://schemas.openxmlformats.org/officeDocument/2006/relationships/hyperlink" Target="https://www.itu.int/md/R19-SG06-C-0001/en" TargetMode="External"/><Relationship Id="rId2" Type="http://schemas.openxmlformats.org/officeDocument/2006/relationships/styles" Target="styles.xml"/><Relationship Id="rId29" Type="http://schemas.openxmlformats.org/officeDocument/2006/relationships/hyperlink" Target="https://www.itu.int/md/R00-CA-CIR-0251/en" TargetMode="External"/><Relationship Id="rId24" Type="http://schemas.openxmlformats.org/officeDocument/2006/relationships/hyperlink" Target="https://www.itu.int/md/R00-CA-CIR-0251/en" TargetMode="External"/><Relationship Id="rId40" Type="http://schemas.openxmlformats.org/officeDocument/2006/relationships/hyperlink" Target="https://www.itu.int/md/R00-CA-CIR-0251/en" TargetMode="External"/><Relationship Id="rId45" Type="http://schemas.openxmlformats.org/officeDocument/2006/relationships/hyperlink" Target="https://www.itu.int/md/R00-CA-CIR-0251/en" TargetMode="External"/><Relationship Id="rId66" Type="http://schemas.openxmlformats.org/officeDocument/2006/relationships/hyperlink" Target="https://www.itu.int/md/R00-CA-CIR-0251/en" TargetMode="External"/><Relationship Id="rId87" Type="http://schemas.openxmlformats.org/officeDocument/2006/relationships/hyperlink" Target="https://www.itu.int/md/R00-CA-CIR-0251/en" TargetMode="External"/><Relationship Id="rId110" Type="http://schemas.openxmlformats.org/officeDocument/2006/relationships/hyperlink" Target="https://www.itu.int/md/R00-CA-CIR-0251/en" TargetMode="External"/><Relationship Id="rId115" Type="http://schemas.openxmlformats.org/officeDocument/2006/relationships/hyperlink" Target="https://www.itu.int/md/R19-SG07-C-0001/en" TargetMode="External"/><Relationship Id="rId131" Type="http://schemas.openxmlformats.org/officeDocument/2006/relationships/hyperlink" Target="https://www.itu.int/md/R00-CA-CIR-0251/en" TargetMode="External"/><Relationship Id="rId136" Type="http://schemas.openxmlformats.org/officeDocument/2006/relationships/hyperlink" Target="https://www.itu.int/md/R00-CA-CIR-0251/en" TargetMode="External"/><Relationship Id="rId61" Type="http://schemas.openxmlformats.org/officeDocument/2006/relationships/hyperlink" Target="https://www.itu.int/md/R00-CA-CIR-0251/en" TargetMode="External"/><Relationship Id="rId82" Type="http://schemas.openxmlformats.org/officeDocument/2006/relationships/hyperlink" Target="https://www.itu.int/md/R00-CA-CIR-0251/en" TargetMode="External"/><Relationship Id="rId19" Type="http://schemas.openxmlformats.org/officeDocument/2006/relationships/hyperlink" Target="https://www.itu.int/md/R19-SG01-C-0001/en" TargetMode="External"/><Relationship Id="rId14" Type="http://schemas.openxmlformats.org/officeDocument/2006/relationships/hyperlink" Target="https://www.itu.int/md/R00-CA-CIR-0251/en" TargetMode="External"/><Relationship Id="rId30" Type="http://schemas.openxmlformats.org/officeDocument/2006/relationships/hyperlink" Target="https://www.itu.int/md/R19-SG04-C-0001/en" TargetMode="External"/><Relationship Id="rId35" Type="http://schemas.openxmlformats.org/officeDocument/2006/relationships/hyperlink" Target="https://www.itu.int/md/R00-CA-CIR-0226/en" TargetMode="External"/><Relationship Id="rId56" Type="http://schemas.openxmlformats.org/officeDocument/2006/relationships/hyperlink" Target="https://www.itu.int/md/R00-CA-CIR-0251/en" TargetMode="External"/><Relationship Id="rId77" Type="http://schemas.openxmlformats.org/officeDocument/2006/relationships/hyperlink" Target="https://www.itu.int/md/R00-CA-CIR-0251/en" TargetMode="External"/><Relationship Id="rId100" Type="http://schemas.openxmlformats.org/officeDocument/2006/relationships/hyperlink" Target="https://www.itu.int/md/R00-CA-CIR-0251/en" TargetMode="External"/><Relationship Id="rId105" Type="http://schemas.openxmlformats.org/officeDocument/2006/relationships/hyperlink" Target="https://www.itu.int/md/R00-CA-CIR-0251/en" TargetMode="External"/><Relationship Id="rId126" Type="http://schemas.openxmlformats.org/officeDocument/2006/relationships/hyperlink" Target="https://www.itu.int/md/R00-CA-CIR-025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9AF0-DE8D-4D07-A206-3DDFA504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77</TotalTime>
  <Pages>66</Pages>
  <Words>26521</Words>
  <Characters>155677</Characters>
  <Application>Microsoft Office Word</Application>
  <DocSecurity>0</DocSecurity>
  <Lines>1297</Lines>
  <Paragraphs>363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SGD</dc:creator>
  <cp:lastModifiedBy>Huguet, Fabienne</cp:lastModifiedBy>
  <cp:revision>14</cp:revision>
  <cp:lastPrinted>2008-02-21T14:04:00Z</cp:lastPrinted>
  <dcterms:created xsi:type="dcterms:W3CDTF">2020-07-06T09:01:00Z</dcterms:created>
  <dcterms:modified xsi:type="dcterms:W3CDTF">2020-07-15T08:56:00Z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