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02" w:type="dxa"/>
          </w:tcPr>
          <w:p w:rsidR="009F6520" w:rsidRDefault="005F32D4" w:rsidP="005F32D4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 w:val="restart"/>
          </w:tcPr>
          <w:p w:rsidR="000069D4" w:rsidRDefault="005F32D4" w:rsidP="005F32D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>Date 2018</w:t>
            </w:r>
          </w:p>
          <w:p w:rsidR="005F32D4" w:rsidRPr="00982084" w:rsidRDefault="005F32D4" w:rsidP="005F32D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402" w:type="dxa"/>
          </w:tcPr>
          <w:p w:rsidR="000069D4" w:rsidRPr="005F32D4" w:rsidRDefault="005F32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5F32D4" w:rsidRDefault="005F32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Date 2018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5F32D4" w:rsidRDefault="005F32D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5F32D4" w:rsidP="005F32D4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Source (administration/company)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5F32D4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eastAsia="zh-CN"/>
              </w:rPr>
              <w:t>Document title</w:t>
            </w:r>
            <w:bookmarkStart w:id="7" w:name="_GoBack"/>
            <w:bookmarkEnd w:id="7"/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6"/>
          </w:p>
        </w:tc>
      </w:tr>
    </w:tbl>
    <w:p w:rsidR="005F32D4" w:rsidRDefault="005F32D4" w:rsidP="005F32D4">
      <w:pPr>
        <w:pStyle w:val="Normalaftertitle"/>
        <w:rPr>
          <w:lang w:val="fr-FR" w:eastAsia="zh-CN"/>
        </w:rPr>
      </w:pPr>
      <w:bookmarkStart w:id="9" w:name="dbreak"/>
      <w:bookmarkEnd w:id="8"/>
      <w:bookmarkEnd w:id="9"/>
    </w:p>
    <w:p w:rsidR="005F32D4" w:rsidRDefault="005F32D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</w:p>
    <w:p w:rsidR="000069D4" w:rsidRDefault="000069D4" w:rsidP="00DD4BED">
      <w:pPr>
        <w:rPr>
          <w:lang w:val="fr-FR" w:eastAsia="zh-CN"/>
        </w:rPr>
      </w:pPr>
    </w:p>
    <w:sectPr w:rsidR="000069D4" w:rsidSect="00D02712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D4" w:rsidRDefault="005F32D4">
      <w:r>
        <w:separator/>
      </w:r>
    </w:p>
  </w:endnote>
  <w:endnote w:type="continuationSeparator" w:id="0">
    <w:p w:rsidR="005F32D4" w:rsidRDefault="005F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5F32D4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5F32D4">
      <w:rPr>
        <w:lang w:val="en-US"/>
      </w:rPr>
      <w:t>Document3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00.00.00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5F32D4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5F32D4">
      <w:rPr>
        <w:lang w:val="en-US"/>
      </w:rPr>
      <w:t>Document3</w:t>
    </w:r>
    <w:r>
      <w:fldChar w:fldCharType="end"/>
    </w:r>
    <w:r w:rsidR="00E6257C">
      <w:t xml:space="preserve"> 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00.00.00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D4" w:rsidRDefault="005F32D4">
      <w:r>
        <w:t>____________________</w:t>
      </w:r>
    </w:p>
  </w:footnote>
  <w:footnote w:type="continuationSeparator" w:id="0">
    <w:p w:rsidR="005F32D4" w:rsidRDefault="005F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F32D4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5F32D4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D4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5F32D4"/>
    <w:rsid w:val="006144E4"/>
    <w:rsid w:val="00650299"/>
    <w:rsid w:val="00655FC5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37F23E-45A7-45D6-954B-9198E766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1</cp:revision>
  <cp:lastPrinted>2008-02-21T14:04:00Z</cp:lastPrinted>
  <dcterms:created xsi:type="dcterms:W3CDTF">2018-06-04T13:26:00Z</dcterms:created>
  <dcterms:modified xsi:type="dcterms:W3CDTF">2018-06-04T13:27:00Z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