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CA9" w:rsidRPr="00E64463" w:rsidRDefault="00715CA9" w:rsidP="00E64463">
      <w:pPr>
        <w:pStyle w:val="Heading1"/>
        <w:spacing w:before="120"/>
      </w:pPr>
      <w:r w:rsidRPr="00E64463">
        <w:t>2</w:t>
      </w:r>
      <w:r w:rsidRPr="00E64463">
        <w:tab/>
        <w:t>Process</w:t>
      </w:r>
      <w:r w:rsidR="00A35ED5">
        <w:t xml:space="preserve"> (Extract from Document IMT-</w:t>
      </w:r>
      <w:hyperlink r:id="rId7" w:history="1">
        <w:r w:rsidR="00A35ED5" w:rsidRPr="00A35ED5">
          <w:rPr>
            <w:rStyle w:val="Hyperlink"/>
          </w:rPr>
          <w:t>2020/2</w:t>
        </w:r>
      </w:hyperlink>
      <w:r w:rsidR="00A35ED5">
        <w:t>(Rev.1)</w:t>
      </w:r>
    </w:p>
    <w:p w:rsidR="00715CA9" w:rsidRPr="00461105" w:rsidRDefault="00715CA9" w:rsidP="003E00F7">
      <w:pPr>
        <w:pStyle w:val="Heading2"/>
        <w:spacing w:before="100"/>
        <w:rPr>
          <w:lang w:val="en-US"/>
        </w:rPr>
      </w:pPr>
      <w:r w:rsidRPr="00461105">
        <w:rPr>
          <w:lang w:val="en-US"/>
        </w:rPr>
        <w:t>2.1</w:t>
      </w:r>
      <w:r w:rsidRPr="00461105">
        <w:rPr>
          <w:lang w:val="en-US"/>
        </w:rPr>
        <w:tab/>
        <w:t>General</w:t>
      </w:r>
    </w:p>
    <w:p w:rsidR="00715CA9" w:rsidRPr="003E00F7" w:rsidRDefault="00715CA9" w:rsidP="003E00F7">
      <w:pPr>
        <w:spacing w:before="60"/>
        <w:rPr>
          <w:spacing w:val="-2"/>
          <w:lang w:val="en-US" w:eastAsia="zh-CN"/>
        </w:rPr>
      </w:pPr>
      <w:r w:rsidRPr="003E00F7">
        <w:rPr>
          <w:spacing w:val="-2"/>
          <w:lang w:val="en-US"/>
        </w:rPr>
        <w:t xml:space="preserve">Resolution ITU-R </w:t>
      </w:r>
      <w:r w:rsidRPr="003E00F7">
        <w:rPr>
          <w:spacing w:val="-2"/>
          <w:lang w:val="en-US" w:eastAsia="ja-JP"/>
        </w:rPr>
        <w:t>65</w:t>
      </w:r>
      <w:r w:rsidRPr="003E00F7">
        <w:rPr>
          <w:spacing w:val="-2"/>
          <w:lang w:val="en-US"/>
        </w:rPr>
        <w:t xml:space="preserve"> on the “Principles for the process for future development of IMT for 2020 and beyond” outlines the essential criteria and principles that will be used in the process of developing the Recommendations and Reports for IMT-2020, including Recommendation(s) for the radio interface specification.</w:t>
      </w:r>
    </w:p>
    <w:p w:rsidR="00715CA9" w:rsidRPr="003E00F7" w:rsidRDefault="00715CA9" w:rsidP="003E00F7">
      <w:pPr>
        <w:spacing w:before="60"/>
        <w:rPr>
          <w:spacing w:val="-2"/>
          <w:lang w:val="en-US" w:eastAsia="zh-CN"/>
        </w:rPr>
      </w:pPr>
      <w:r w:rsidRPr="003E00F7">
        <w:rPr>
          <w:spacing w:val="-2"/>
          <w:lang w:val="en-US"/>
        </w:rPr>
        <w:t xml:space="preserve">Recommendation </w:t>
      </w:r>
      <w:hyperlink r:id="rId8" w:history="1">
        <w:r w:rsidRPr="003E00F7">
          <w:rPr>
            <w:rStyle w:val="Hyperlink"/>
            <w:spacing w:val="-2"/>
            <w:lang w:val="en-US"/>
          </w:rPr>
          <w:t>ITU-R M.2083</w:t>
        </w:r>
      </w:hyperlink>
      <w:r w:rsidRPr="003E00F7">
        <w:rPr>
          <w:spacing w:val="-2"/>
          <w:lang w:val="en-US"/>
        </w:rPr>
        <w:t xml:space="preserve">, </w:t>
      </w:r>
      <w:r w:rsidR="00684C8D" w:rsidRPr="003E00F7">
        <w:rPr>
          <w:rFonts w:eastAsia="MS Mincho"/>
          <w:spacing w:val="-2"/>
          <w:lang w:val="en-US" w:eastAsia="ja-JP"/>
        </w:rPr>
        <w:t>“</w:t>
      </w:r>
      <w:r w:rsidRPr="003E00F7">
        <w:rPr>
          <w:rFonts w:eastAsia="MS Mincho"/>
          <w:spacing w:val="-2"/>
          <w:lang w:val="en-US" w:eastAsia="ja-JP"/>
        </w:rPr>
        <w:t>IMT Vision –Framework and overall objectives of the future development of</w:t>
      </w:r>
      <w:r w:rsidRPr="003E00F7">
        <w:rPr>
          <w:spacing w:val="-2"/>
          <w:lang w:val="en-US" w:eastAsia="zh-CN"/>
        </w:rPr>
        <w:t xml:space="preserve"> </w:t>
      </w:r>
      <w:r w:rsidRPr="003E00F7">
        <w:rPr>
          <w:rFonts w:eastAsia="MS Mincho"/>
          <w:spacing w:val="-2"/>
          <w:lang w:val="en-US" w:eastAsia="ja-JP"/>
        </w:rPr>
        <w:t>IMT for 2020 and beyond”</w:t>
      </w:r>
      <w:r w:rsidRPr="003E00F7">
        <w:rPr>
          <w:spacing w:val="-2"/>
          <w:lang w:val="en-US"/>
        </w:rPr>
        <w:t xml:space="preserve"> identifies </w:t>
      </w:r>
      <w:r w:rsidRPr="003E00F7">
        <w:rPr>
          <w:spacing w:val="-2"/>
          <w:lang w:val="en-US" w:eastAsia="zh-CN"/>
        </w:rPr>
        <w:t>three</w:t>
      </w:r>
      <w:r w:rsidRPr="003E00F7">
        <w:rPr>
          <w:spacing w:val="-2"/>
          <w:lang w:val="en-US"/>
        </w:rPr>
        <w:t xml:space="preserve"> usage scenarios for IMT-2020 and envisions a</w:t>
      </w:r>
      <w:r w:rsidRPr="003E00F7">
        <w:rPr>
          <w:rFonts w:eastAsia="HYSinMyeongJo-Medium"/>
          <w:spacing w:val="-2"/>
          <w:szCs w:val="24"/>
          <w:lang w:val="en-US" w:eastAsia="ko-KR"/>
        </w:rPr>
        <w:t xml:space="preserve"> broad variety of capabilities, tightly coupled with intended usage scenarios and applications for IMT-2020</w:t>
      </w:r>
      <w:r w:rsidRPr="003E00F7">
        <w:rPr>
          <w:spacing w:val="-2"/>
          <w:szCs w:val="24"/>
          <w:lang w:val="en-US" w:eastAsia="zh-CN"/>
        </w:rPr>
        <w:t>,</w:t>
      </w:r>
      <w:r w:rsidRPr="003E00F7">
        <w:rPr>
          <w:rFonts w:eastAsia="HYSinMyeongJo-Medium"/>
          <w:spacing w:val="-2"/>
          <w:szCs w:val="24"/>
          <w:lang w:val="en-US" w:eastAsia="ko-KR"/>
        </w:rPr>
        <w:t xml:space="preserve"> </w:t>
      </w:r>
      <w:r w:rsidRPr="003E00F7">
        <w:rPr>
          <w:rFonts w:eastAsia="HYSinMyeongJo-Medium"/>
          <w:spacing w:val="-2"/>
          <w:lang w:val="en-US" w:eastAsia="ko-KR"/>
        </w:rPr>
        <w:t xml:space="preserve">resulting in a great diversity/variety of requirements. Recommendation ITU-R M.2083 also identifies </w:t>
      </w:r>
      <w:r w:rsidRPr="003E00F7">
        <w:rPr>
          <w:spacing w:val="-2"/>
          <w:lang w:val="en-US" w:eastAsia="zh-CN"/>
        </w:rPr>
        <w:t>the</w:t>
      </w:r>
      <w:r w:rsidRPr="003E00F7">
        <w:rPr>
          <w:rFonts w:eastAsia="HYSinMyeongJo-Medium"/>
          <w:spacing w:val="-2"/>
          <w:lang w:val="en-US" w:eastAsia="ko-KR"/>
        </w:rPr>
        <w:t xml:space="preserve"> capabilities of IMT-2020, </w:t>
      </w:r>
      <w:proofErr w:type="spellStart"/>
      <w:r w:rsidRPr="003E00F7">
        <w:rPr>
          <w:rFonts w:eastAsia="HYSinMyeongJo-Medium"/>
          <w:spacing w:val="-2"/>
          <w:lang w:val="en-US" w:eastAsia="ko-KR"/>
        </w:rPr>
        <w:t>recognising</w:t>
      </w:r>
      <w:proofErr w:type="spellEnd"/>
      <w:r w:rsidRPr="003E00F7">
        <w:rPr>
          <w:rFonts w:eastAsia="HYSinMyeongJo-Medium"/>
          <w:spacing w:val="-2"/>
          <w:lang w:val="en-US" w:eastAsia="ko-KR"/>
        </w:rPr>
        <w:t xml:space="preserve"> that they will have different relevance and applicability for the different use cases and scenarios addressed by IMT</w:t>
      </w:r>
      <w:r w:rsidRPr="003E00F7">
        <w:rPr>
          <w:rFonts w:eastAsia="HYSinMyeongJo-Medium"/>
          <w:spacing w:val="-2"/>
          <w:lang w:val="en-US" w:eastAsia="ko-KR"/>
        </w:rPr>
        <w:noBreakHyphen/>
        <w:t>2020, some of which are currently not foreseen</w:t>
      </w:r>
      <w:r w:rsidRPr="003E00F7">
        <w:rPr>
          <w:spacing w:val="-2"/>
          <w:lang w:val="en-US" w:eastAsia="zh-CN"/>
        </w:rPr>
        <w:t>.</w:t>
      </w:r>
      <w:r w:rsidRPr="003E00F7">
        <w:rPr>
          <w:rFonts w:eastAsia="HYSinMyeongJo-Medium"/>
          <w:spacing w:val="-2"/>
          <w:lang w:val="en-US" w:eastAsia="ko-KR"/>
        </w:rPr>
        <w:t xml:space="preserve"> In addition, IMT-2020 can be applied in a variety of </w:t>
      </w:r>
      <w:r w:rsidRPr="003E00F7">
        <w:rPr>
          <w:spacing w:val="-2"/>
          <w:lang w:val="en-US" w:eastAsia="zh-CN"/>
        </w:rPr>
        <w:t>scenarios</w:t>
      </w:r>
      <w:r w:rsidRPr="003E00F7">
        <w:rPr>
          <w:rFonts w:eastAsia="HYSinMyeongJo-Medium"/>
          <w:spacing w:val="-2"/>
          <w:lang w:val="en-US" w:eastAsia="ko-KR"/>
        </w:rPr>
        <w:t>, and therefore different test environments are to be considered for evaluation purposes.</w:t>
      </w:r>
    </w:p>
    <w:p w:rsidR="00715CA9" w:rsidRPr="003E00F7" w:rsidRDefault="00715CA9" w:rsidP="00C27665">
      <w:pPr>
        <w:spacing w:before="60"/>
        <w:rPr>
          <w:spacing w:val="-2"/>
          <w:lang w:val="en-US" w:eastAsia="zh-CN"/>
        </w:rPr>
      </w:pPr>
      <w:r w:rsidRPr="003E00F7">
        <w:rPr>
          <w:spacing w:val="-2"/>
          <w:lang w:val="en-US" w:eastAsia="zh-CN"/>
        </w:rPr>
        <w:t xml:space="preserve">A test environment is defined as the combination of usage scenario and geographic environment as described in Report </w:t>
      </w:r>
      <w:hyperlink r:id="rId9" w:history="1">
        <w:r w:rsidRPr="00C27665">
          <w:rPr>
            <w:rStyle w:val="Hyperlink"/>
            <w:spacing w:val="-2"/>
            <w:lang w:val="en-US" w:eastAsia="zh-CN"/>
          </w:rPr>
          <w:t>ITU-R M.</w:t>
        </w:r>
        <w:r w:rsidR="00C27665" w:rsidRPr="00C27665">
          <w:rPr>
            <w:rStyle w:val="Hyperlink"/>
            <w:spacing w:val="-2"/>
            <w:lang w:val="en-US" w:eastAsia="zh-CN"/>
          </w:rPr>
          <w:t>2412</w:t>
        </w:r>
      </w:hyperlink>
      <w:r w:rsidRPr="003E00F7">
        <w:rPr>
          <w:spacing w:val="-2"/>
          <w:lang w:val="en-US" w:eastAsia="zh-CN"/>
        </w:rPr>
        <w:t>.</w:t>
      </w:r>
    </w:p>
    <w:p w:rsidR="00715CA9" w:rsidRPr="00461105" w:rsidRDefault="00715CA9" w:rsidP="00715CA9">
      <w:pPr>
        <w:pStyle w:val="Heading2"/>
        <w:spacing w:before="120"/>
        <w:rPr>
          <w:lang w:val="en-US"/>
        </w:rPr>
      </w:pPr>
      <w:r w:rsidRPr="00461105">
        <w:rPr>
          <w:lang w:val="en-US"/>
        </w:rPr>
        <w:t>2.2</w:t>
      </w:r>
      <w:r w:rsidRPr="00461105">
        <w:rPr>
          <w:lang w:val="en-US"/>
        </w:rPr>
        <w:tab/>
        <w:t>Detailed procedure</w:t>
      </w:r>
    </w:p>
    <w:p w:rsidR="00715CA9" w:rsidRPr="00461105" w:rsidRDefault="00715CA9" w:rsidP="003E00F7">
      <w:pPr>
        <w:spacing w:before="60"/>
        <w:rPr>
          <w:lang w:val="en-US"/>
        </w:rPr>
      </w:pPr>
      <w:r w:rsidRPr="00461105">
        <w:rPr>
          <w:lang w:val="en-US"/>
        </w:rPr>
        <w:t>The detailed procedure is illustrated in Figure 2 and is described below. Some activities are external to ITU-R and others are internal.</w:t>
      </w:r>
    </w:p>
    <w:p w:rsidR="00715CA9" w:rsidRPr="00461105" w:rsidRDefault="00715CA9" w:rsidP="00715CA9">
      <w:pPr>
        <w:pStyle w:val="FigureNo"/>
        <w:rPr>
          <w:lang w:val="en-US"/>
        </w:rPr>
      </w:pPr>
      <w:r w:rsidRPr="00461105">
        <w:rPr>
          <w:lang w:val="en-US"/>
        </w:rPr>
        <w:lastRenderedPageBreak/>
        <w:t>Figure 2</w:t>
      </w:r>
    </w:p>
    <w:p w:rsidR="00715CA9" w:rsidRPr="00461105" w:rsidRDefault="00715CA9" w:rsidP="00461105">
      <w:pPr>
        <w:pStyle w:val="Figuretitle"/>
      </w:pPr>
      <w:r w:rsidRPr="00461105">
        <w:t>IMT-2020 terrestrial component radio interface development process</w:t>
      </w:r>
    </w:p>
    <w:p w:rsidR="00715CA9" w:rsidRPr="00461105" w:rsidRDefault="00715CA9" w:rsidP="00461105">
      <w:pPr>
        <w:pStyle w:val="Figure"/>
        <w:rPr>
          <w:lang w:eastAsia="ja-JP"/>
        </w:rPr>
      </w:pPr>
      <w:r w:rsidRPr="00461105">
        <w:rPr>
          <w:noProof/>
        </w:rPr>
        <mc:AlternateContent>
          <mc:Choice Requires="wpc">
            <w:drawing>
              <wp:inline distT="0" distB="0" distL="0" distR="0" wp14:anchorId="7E97AE24" wp14:editId="1C008A20">
                <wp:extent cx="6154277" cy="8201998"/>
                <wp:effectExtent l="0" t="0" r="0" b="8890"/>
                <wp:docPr id="106" name="Canvas 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0"/>
                            <a:ext cx="6118278" cy="815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2" name="Group 5"/>
                        <wpg:cNvGrpSpPr>
                          <a:grpSpLocks/>
                        </wpg:cNvGrpSpPr>
                        <wpg:grpSpPr bwMode="auto">
                          <a:xfrm>
                            <a:off x="682609" y="610800"/>
                            <a:ext cx="1863724" cy="835000"/>
                            <a:chOff x="1074" y="961"/>
                            <a:chExt cx="2935" cy="1315"/>
                          </a:xfrm>
                        </wpg:grpSpPr>
                        <wps:wsp>
                          <wps:cNvPr id="3" name="Oval 6"/>
                          <wps:cNvSpPr>
                            <a:spLocks noChangeArrowheads="1"/>
                          </wps:cNvSpPr>
                          <wps:spPr bwMode="auto">
                            <a:xfrm>
                              <a:off x="1074" y="961"/>
                              <a:ext cx="2935" cy="131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 name="Oval 7"/>
                          <wps:cNvSpPr>
                            <a:spLocks noChangeArrowheads="1"/>
                          </wps:cNvSpPr>
                          <wps:spPr bwMode="auto">
                            <a:xfrm>
                              <a:off x="1074" y="961"/>
                              <a:ext cx="2935" cy="1315"/>
                            </a:xfrm>
                            <a:prstGeom prst="ellipse">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 name="Group 8"/>
                        <wpg:cNvGrpSpPr>
                          <a:grpSpLocks/>
                        </wpg:cNvGrpSpPr>
                        <wpg:grpSpPr bwMode="auto">
                          <a:xfrm>
                            <a:off x="3377543" y="610800"/>
                            <a:ext cx="1863724" cy="835000"/>
                            <a:chOff x="5318" y="961"/>
                            <a:chExt cx="2935" cy="1315"/>
                          </a:xfrm>
                        </wpg:grpSpPr>
                        <wps:wsp>
                          <wps:cNvPr id="8" name="Oval 9"/>
                          <wps:cNvSpPr>
                            <a:spLocks noChangeArrowheads="1"/>
                          </wps:cNvSpPr>
                          <wps:spPr bwMode="auto">
                            <a:xfrm>
                              <a:off x="5318" y="961"/>
                              <a:ext cx="2935" cy="131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9" name="Oval 10"/>
                          <wps:cNvSpPr>
                            <a:spLocks noChangeArrowheads="1"/>
                          </wps:cNvSpPr>
                          <wps:spPr bwMode="auto">
                            <a:xfrm>
                              <a:off x="5318" y="961"/>
                              <a:ext cx="2935" cy="1315"/>
                            </a:xfrm>
                            <a:prstGeom prst="ellipse">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 name="Group 11"/>
                        <wpg:cNvGrpSpPr>
                          <a:grpSpLocks/>
                        </wpg:cNvGrpSpPr>
                        <wpg:grpSpPr bwMode="auto">
                          <a:xfrm>
                            <a:off x="682609" y="1637000"/>
                            <a:ext cx="1863724" cy="835600"/>
                            <a:chOff x="1074" y="2577"/>
                            <a:chExt cx="2935" cy="1316"/>
                          </a:xfrm>
                        </wpg:grpSpPr>
                        <wps:wsp>
                          <wps:cNvPr id="11" name="Oval 12"/>
                          <wps:cNvSpPr>
                            <a:spLocks noChangeArrowheads="1"/>
                          </wps:cNvSpPr>
                          <wps:spPr bwMode="auto">
                            <a:xfrm>
                              <a:off x="1074" y="2577"/>
                              <a:ext cx="2935" cy="131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 name="Oval 13"/>
                          <wps:cNvSpPr>
                            <a:spLocks noChangeArrowheads="1"/>
                          </wps:cNvSpPr>
                          <wps:spPr bwMode="auto">
                            <a:xfrm>
                              <a:off x="1074" y="2577"/>
                              <a:ext cx="2935" cy="1316"/>
                            </a:xfrm>
                            <a:prstGeom prst="ellipse">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3" name="Group 14"/>
                        <wpg:cNvGrpSpPr>
                          <a:grpSpLocks/>
                        </wpg:cNvGrpSpPr>
                        <wpg:grpSpPr bwMode="auto">
                          <a:xfrm>
                            <a:off x="682609" y="2856800"/>
                            <a:ext cx="1863724" cy="835000"/>
                            <a:chOff x="1074" y="4498"/>
                            <a:chExt cx="2935" cy="1315"/>
                          </a:xfrm>
                        </wpg:grpSpPr>
                        <wps:wsp>
                          <wps:cNvPr id="14" name="Oval 15"/>
                          <wps:cNvSpPr>
                            <a:spLocks noChangeArrowheads="1"/>
                          </wps:cNvSpPr>
                          <wps:spPr bwMode="auto">
                            <a:xfrm>
                              <a:off x="1074" y="4498"/>
                              <a:ext cx="2935" cy="131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5" name="Oval 16"/>
                          <wps:cNvSpPr>
                            <a:spLocks noChangeArrowheads="1"/>
                          </wps:cNvSpPr>
                          <wps:spPr bwMode="auto">
                            <a:xfrm>
                              <a:off x="1074" y="4498"/>
                              <a:ext cx="2935" cy="1315"/>
                            </a:xfrm>
                            <a:prstGeom prst="ellipse">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6" name="Group 17"/>
                        <wpg:cNvGrpSpPr>
                          <a:grpSpLocks/>
                        </wpg:cNvGrpSpPr>
                        <wpg:grpSpPr bwMode="auto">
                          <a:xfrm>
                            <a:off x="682609" y="4462100"/>
                            <a:ext cx="1863724" cy="835700"/>
                            <a:chOff x="1074" y="7026"/>
                            <a:chExt cx="2935" cy="1316"/>
                          </a:xfrm>
                        </wpg:grpSpPr>
                        <wps:wsp>
                          <wps:cNvPr id="17" name="Oval 18"/>
                          <wps:cNvSpPr>
                            <a:spLocks noChangeArrowheads="1"/>
                          </wps:cNvSpPr>
                          <wps:spPr bwMode="auto">
                            <a:xfrm>
                              <a:off x="1074" y="7026"/>
                              <a:ext cx="2935" cy="131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8" name="Oval 19"/>
                          <wps:cNvSpPr>
                            <a:spLocks noChangeArrowheads="1"/>
                          </wps:cNvSpPr>
                          <wps:spPr bwMode="auto">
                            <a:xfrm>
                              <a:off x="1074" y="7026"/>
                              <a:ext cx="2935" cy="1316"/>
                            </a:xfrm>
                            <a:prstGeom prst="ellipse">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9" name="Group 20"/>
                        <wpg:cNvGrpSpPr>
                          <a:grpSpLocks/>
                        </wpg:cNvGrpSpPr>
                        <wpg:grpSpPr bwMode="auto">
                          <a:xfrm>
                            <a:off x="746709" y="5495200"/>
                            <a:ext cx="1863724" cy="1221800"/>
                            <a:chOff x="1175" y="8646"/>
                            <a:chExt cx="2935" cy="1924"/>
                          </a:xfrm>
                        </wpg:grpSpPr>
                        <wps:wsp>
                          <wps:cNvPr id="20" name="Oval 21"/>
                          <wps:cNvSpPr>
                            <a:spLocks noChangeArrowheads="1"/>
                          </wps:cNvSpPr>
                          <wps:spPr bwMode="auto">
                            <a:xfrm>
                              <a:off x="1175" y="8646"/>
                              <a:ext cx="2935" cy="1924"/>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1" name="Oval 22"/>
                          <wps:cNvSpPr>
                            <a:spLocks noChangeArrowheads="1"/>
                          </wps:cNvSpPr>
                          <wps:spPr bwMode="auto">
                            <a:xfrm>
                              <a:off x="1175" y="8646"/>
                              <a:ext cx="2935" cy="1924"/>
                            </a:xfrm>
                            <a:prstGeom prst="ellipse">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2" name="Group 23"/>
                        <wpg:cNvGrpSpPr>
                          <a:grpSpLocks/>
                        </wpg:cNvGrpSpPr>
                        <wpg:grpSpPr bwMode="auto">
                          <a:xfrm>
                            <a:off x="617808" y="7099300"/>
                            <a:ext cx="1863724" cy="833700"/>
                            <a:chOff x="972" y="11179"/>
                            <a:chExt cx="2935" cy="1313"/>
                          </a:xfrm>
                        </wpg:grpSpPr>
                        <wps:wsp>
                          <wps:cNvPr id="23" name="Oval 24"/>
                          <wps:cNvSpPr>
                            <a:spLocks noChangeArrowheads="1"/>
                          </wps:cNvSpPr>
                          <wps:spPr bwMode="auto">
                            <a:xfrm>
                              <a:off x="972" y="11179"/>
                              <a:ext cx="2935" cy="1313"/>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4" name="Oval 25"/>
                          <wps:cNvSpPr>
                            <a:spLocks noChangeArrowheads="1"/>
                          </wps:cNvSpPr>
                          <wps:spPr bwMode="auto">
                            <a:xfrm>
                              <a:off x="972" y="11179"/>
                              <a:ext cx="2935" cy="1313"/>
                            </a:xfrm>
                            <a:prstGeom prst="ellipse">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5" name="Group 26"/>
                        <wpg:cNvGrpSpPr>
                          <a:grpSpLocks/>
                        </wpg:cNvGrpSpPr>
                        <wpg:grpSpPr bwMode="auto">
                          <a:xfrm>
                            <a:off x="3444244" y="7225000"/>
                            <a:ext cx="1863724" cy="642600"/>
                            <a:chOff x="5423" y="11377"/>
                            <a:chExt cx="2935" cy="1012"/>
                          </a:xfrm>
                        </wpg:grpSpPr>
                        <wps:wsp>
                          <wps:cNvPr id="26" name="Oval 27"/>
                          <wps:cNvSpPr>
                            <a:spLocks noChangeArrowheads="1"/>
                          </wps:cNvSpPr>
                          <wps:spPr bwMode="auto">
                            <a:xfrm>
                              <a:off x="5423" y="11377"/>
                              <a:ext cx="2935" cy="101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 name="Oval 28"/>
                          <wps:cNvSpPr>
                            <a:spLocks noChangeArrowheads="1"/>
                          </wps:cNvSpPr>
                          <wps:spPr bwMode="auto">
                            <a:xfrm>
                              <a:off x="5423" y="11377"/>
                              <a:ext cx="2935" cy="1012"/>
                            </a:xfrm>
                            <a:prstGeom prst="ellipse">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8" name="Freeform 29"/>
                        <wps:cNvSpPr>
                          <a:spLocks noEditPoints="1"/>
                        </wps:cNvSpPr>
                        <wps:spPr bwMode="auto">
                          <a:xfrm>
                            <a:off x="2862536" y="156200"/>
                            <a:ext cx="8300" cy="7587600"/>
                          </a:xfrm>
                          <a:custGeom>
                            <a:avLst/>
                            <a:gdLst>
                              <a:gd name="T0" fmla="*/ 2147483646 w 25"/>
                              <a:gd name="T1" fmla="*/ 2147483646 h 22325"/>
                              <a:gd name="T2" fmla="*/ 2147483646 w 25"/>
                              <a:gd name="T3" fmla="*/ 2147483646 h 22325"/>
                              <a:gd name="T4" fmla="*/ 2147483646 w 25"/>
                              <a:gd name="T5" fmla="*/ 2147483646 h 22325"/>
                              <a:gd name="T6" fmla="*/ 0 w 25"/>
                              <a:gd name="T7" fmla="*/ 2147483646 h 22325"/>
                              <a:gd name="T8" fmla="*/ 0 w 25"/>
                              <a:gd name="T9" fmla="*/ 2147483646 h 22325"/>
                              <a:gd name="T10" fmla="*/ 2147483646 w 25"/>
                              <a:gd name="T11" fmla="*/ 2147483646 h 22325"/>
                              <a:gd name="T12" fmla="*/ 2147483646 w 25"/>
                              <a:gd name="T13" fmla="*/ 2147483646 h 22325"/>
                              <a:gd name="T14" fmla="*/ 2147483646 w 25"/>
                              <a:gd name="T15" fmla="*/ 2147483646 h 22325"/>
                              <a:gd name="T16" fmla="*/ 2147483646 w 25"/>
                              <a:gd name="T17" fmla="*/ 2147483646 h 22325"/>
                              <a:gd name="T18" fmla="*/ 2147483646 w 25"/>
                              <a:gd name="T19" fmla="*/ 2147483646 h 22325"/>
                              <a:gd name="T20" fmla="*/ 0 w 25"/>
                              <a:gd name="T21" fmla="*/ 2147483646 h 22325"/>
                              <a:gd name="T22" fmla="*/ 0 w 25"/>
                              <a:gd name="T23" fmla="*/ 2147483646 h 22325"/>
                              <a:gd name="T24" fmla="*/ 2147483646 w 25"/>
                              <a:gd name="T25" fmla="*/ 2147483646 h 22325"/>
                              <a:gd name="T26" fmla="*/ 2147483646 w 25"/>
                              <a:gd name="T27" fmla="*/ 2147483646 h 22325"/>
                              <a:gd name="T28" fmla="*/ 2147483646 w 25"/>
                              <a:gd name="T29" fmla="*/ 2147483646 h 22325"/>
                              <a:gd name="T30" fmla="*/ 2147483646 w 25"/>
                              <a:gd name="T31" fmla="*/ 2147483646 h 22325"/>
                              <a:gd name="T32" fmla="*/ 2147483646 w 25"/>
                              <a:gd name="T33" fmla="*/ 2147483646 h 22325"/>
                              <a:gd name="T34" fmla="*/ 0 w 25"/>
                              <a:gd name="T35" fmla="*/ 2147483646 h 22325"/>
                              <a:gd name="T36" fmla="*/ 0 w 25"/>
                              <a:gd name="T37" fmla="*/ 2147483646 h 22325"/>
                              <a:gd name="T38" fmla="*/ 2147483646 w 25"/>
                              <a:gd name="T39" fmla="*/ 2147483646 h 22325"/>
                              <a:gd name="T40" fmla="*/ 2147483646 w 25"/>
                              <a:gd name="T41" fmla="*/ 2147483646 h 22325"/>
                              <a:gd name="T42" fmla="*/ 2147483646 w 25"/>
                              <a:gd name="T43" fmla="*/ 2147483646 h 22325"/>
                              <a:gd name="T44" fmla="*/ 2147483646 w 25"/>
                              <a:gd name="T45" fmla="*/ 2147483646 h 22325"/>
                              <a:gd name="T46" fmla="*/ 2147483646 w 25"/>
                              <a:gd name="T47" fmla="*/ 2147483646 h 22325"/>
                              <a:gd name="T48" fmla="*/ 0 w 25"/>
                              <a:gd name="T49" fmla="*/ 2147483646 h 22325"/>
                              <a:gd name="T50" fmla="*/ 0 w 25"/>
                              <a:gd name="T51" fmla="*/ 2147483646 h 22325"/>
                              <a:gd name="T52" fmla="*/ 2147483646 w 25"/>
                              <a:gd name="T53" fmla="*/ 2147483646 h 22325"/>
                              <a:gd name="T54" fmla="*/ 2147483646 w 25"/>
                              <a:gd name="T55" fmla="*/ 2147483646 h 22325"/>
                              <a:gd name="T56" fmla="*/ 2147483646 w 25"/>
                              <a:gd name="T57" fmla="*/ 2147483646 h 22325"/>
                              <a:gd name="T58" fmla="*/ 2147483646 w 25"/>
                              <a:gd name="T59" fmla="*/ 2147483646 h 22325"/>
                              <a:gd name="T60" fmla="*/ 2147483646 w 25"/>
                              <a:gd name="T61" fmla="*/ 2147483646 h 22325"/>
                              <a:gd name="T62" fmla="*/ 0 w 25"/>
                              <a:gd name="T63" fmla="*/ 2147483646 h 22325"/>
                              <a:gd name="T64" fmla="*/ 0 w 25"/>
                              <a:gd name="T65" fmla="*/ 2147483646 h 22325"/>
                              <a:gd name="T66" fmla="*/ 2147483646 w 25"/>
                              <a:gd name="T67" fmla="*/ 2147483646 h 22325"/>
                              <a:gd name="T68" fmla="*/ 2147483646 w 25"/>
                              <a:gd name="T69" fmla="*/ 2147483646 h 22325"/>
                              <a:gd name="T70" fmla="*/ 2147483646 w 25"/>
                              <a:gd name="T71" fmla="*/ 2147483646 h 22325"/>
                              <a:gd name="T72" fmla="*/ 2147483646 w 25"/>
                              <a:gd name="T73" fmla="*/ 2147483646 h 22325"/>
                              <a:gd name="T74" fmla="*/ 2147483646 w 25"/>
                              <a:gd name="T75" fmla="*/ 2147483646 h 22325"/>
                              <a:gd name="T76" fmla="*/ 0 w 25"/>
                              <a:gd name="T77" fmla="*/ 2147483646 h 22325"/>
                              <a:gd name="T78" fmla="*/ 0 w 25"/>
                              <a:gd name="T79" fmla="*/ 2147483646 h 22325"/>
                              <a:gd name="T80" fmla="*/ 2147483646 w 25"/>
                              <a:gd name="T81" fmla="*/ 2147483646 h 22325"/>
                              <a:gd name="T82" fmla="*/ 2147483646 w 25"/>
                              <a:gd name="T83" fmla="*/ 2147483646 h 22325"/>
                              <a:gd name="T84" fmla="*/ 2147483646 w 25"/>
                              <a:gd name="T85" fmla="*/ 2147483646 h 22325"/>
                              <a:gd name="T86" fmla="*/ 2147483646 w 25"/>
                              <a:gd name="T87" fmla="*/ 2147483646 h 22325"/>
                              <a:gd name="T88" fmla="*/ 2147483646 w 25"/>
                              <a:gd name="T89" fmla="*/ 2147483646 h 22325"/>
                              <a:gd name="T90" fmla="*/ 0 w 25"/>
                              <a:gd name="T91" fmla="*/ 2147483646 h 22325"/>
                              <a:gd name="T92" fmla="*/ 0 w 25"/>
                              <a:gd name="T93" fmla="*/ 2147483646 h 22325"/>
                              <a:gd name="T94" fmla="*/ 2147483646 w 25"/>
                              <a:gd name="T95" fmla="*/ 2147483646 h 22325"/>
                              <a:gd name="T96" fmla="*/ 2147483646 w 25"/>
                              <a:gd name="T97" fmla="*/ 2147483646 h 22325"/>
                              <a:gd name="T98" fmla="*/ 2147483646 w 25"/>
                              <a:gd name="T99" fmla="*/ 2147483646 h 22325"/>
                              <a:gd name="T100" fmla="*/ 2147483646 w 25"/>
                              <a:gd name="T101" fmla="*/ 2147483646 h 22325"/>
                              <a:gd name="T102" fmla="*/ 2147483646 w 25"/>
                              <a:gd name="T103" fmla="*/ 2147483646 h 22325"/>
                              <a:gd name="T104" fmla="*/ 0 w 25"/>
                              <a:gd name="T105" fmla="*/ 2147483646 h 22325"/>
                              <a:gd name="T106" fmla="*/ 0 w 25"/>
                              <a:gd name="T107" fmla="*/ 2147483646 h 22325"/>
                              <a:gd name="T108" fmla="*/ 2147483646 w 25"/>
                              <a:gd name="T109" fmla="*/ 2147483646 h 22325"/>
                              <a:gd name="T110" fmla="*/ 2147483646 w 25"/>
                              <a:gd name="T111" fmla="*/ 2147483646 h 22325"/>
                              <a:gd name="T112" fmla="*/ 2147483646 w 25"/>
                              <a:gd name="T113" fmla="*/ 2147483646 h 22325"/>
                              <a:gd name="T114" fmla="*/ 2147483646 w 25"/>
                              <a:gd name="T115" fmla="*/ 2147483646 h 22325"/>
                              <a:gd name="T116" fmla="*/ 2147483646 w 25"/>
                              <a:gd name="T117" fmla="*/ 2147483646 h 22325"/>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5" h="22325">
                                <a:moveTo>
                                  <a:pt x="25" y="12"/>
                                </a:moveTo>
                                <a:lnTo>
                                  <a:pt x="25" y="87"/>
                                </a:lnTo>
                                <a:cubicBezTo>
                                  <a:pt x="25" y="94"/>
                                  <a:pt x="20" y="100"/>
                                  <a:pt x="13" y="100"/>
                                </a:cubicBezTo>
                                <a:cubicBezTo>
                                  <a:pt x="6" y="100"/>
                                  <a:pt x="0" y="94"/>
                                  <a:pt x="0" y="87"/>
                                </a:cubicBezTo>
                                <a:lnTo>
                                  <a:pt x="0" y="12"/>
                                </a:lnTo>
                                <a:cubicBezTo>
                                  <a:pt x="0" y="5"/>
                                  <a:pt x="6" y="0"/>
                                  <a:pt x="13" y="0"/>
                                </a:cubicBezTo>
                                <a:cubicBezTo>
                                  <a:pt x="20" y="0"/>
                                  <a:pt x="25" y="5"/>
                                  <a:pt x="25" y="12"/>
                                </a:cubicBezTo>
                                <a:close/>
                                <a:moveTo>
                                  <a:pt x="25" y="187"/>
                                </a:moveTo>
                                <a:lnTo>
                                  <a:pt x="25" y="262"/>
                                </a:lnTo>
                                <a:cubicBezTo>
                                  <a:pt x="25" y="269"/>
                                  <a:pt x="20" y="275"/>
                                  <a:pt x="13" y="275"/>
                                </a:cubicBezTo>
                                <a:cubicBezTo>
                                  <a:pt x="6" y="275"/>
                                  <a:pt x="0" y="269"/>
                                  <a:pt x="0" y="262"/>
                                </a:cubicBezTo>
                                <a:lnTo>
                                  <a:pt x="0" y="187"/>
                                </a:lnTo>
                                <a:cubicBezTo>
                                  <a:pt x="0" y="180"/>
                                  <a:pt x="6" y="175"/>
                                  <a:pt x="13" y="175"/>
                                </a:cubicBezTo>
                                <a:cubicBezTo>
                                  <a:pt x="20" y="175"/>
                                  <a:pt x="25" y="180"/>
                                  <a:pt x="25" y="187"/>
                                </a:cubicBezTo>
                                <a:close/>
                                <a:moveTo>
                                  <a:pt x="25" y="362"/>
                                </a:moveTo>
                                <a:lnTo>
                                  <a:pt x="25" y="437"/>
                                </a:lnTo>
                                <a:cubicBezTo>
                                  <a:pt x="25" y="444"/>
                                  <a:pt x="20" y="450"/>
                                  <a:pt x="13" y="450"/>
                                </a:cubicBezTo>
                                <a:cubicBezTo>
                                  <a:pt x="6" y="450"/>
                                  <a:pt x="0" y="444"/>
                                  <a:pt x="0" y="437"/>
                                </a:cubicBezTo>
                                <a:lnTo>
                                  <a:pt x="0" y="362"/>
                                </a:lnTo>
                                <a:cubicBezTo>
                                  <a:pt x="0" y="355"/>
                                  <a:pt x="6" y="350"/>
                                  <a:pt x="13" y="350"/>
                                </a:cubicBezTo>
                                <a:cubicBezTo>
                                  <a:pt x="20" y="350"/>
                                  <a:pt x="25" y="355"/>
                                  <a:pt x="25" y="362"/>
                                </a:cubicBezTo>
                                <a:close/>
                                <a:moveTo>
                                  <a:pt x="25" y="537"/>
                                </a:moveTo>
                                <a:lnTo>
                                  <a:pt x="25" y="612"/>
                                </a:lnTo>
                                <a:cubicBezTo>
                                  <a:pt x="25" y="619"/>
                                  <a:pt x="20" y="625"/>
                                  <a:pt x="13" y="625"/>
                                </a:cubicBezTo>
                                <a:cubicBezTo>
                                  <a:pt x="6" y="625"/>
                                  <a:pt x="0" y="619"/>
                                  <a:pt x="0" y="612"/>
                                </a:cubicBezTo>
                                <a:lnTo>
                                  <a:pt x="0" y="537"/>
                                </a:lnTo>
                                <a:cubicBezTo>
                                  <a:pt x="0" y="530"/>
                                  <a:pt x="6" y="525"/>
                                  <a:pt x="13" y="525"/>
                                </a:cubicBezTo>
                                <a:cubicBezTo>
                                  <a:pt x="20" y="525"/>
                                  <a:pt x="25" y="530"/>
                                  <a:pt x="25" y="537"/>
                                </a:cubicBezTo>
                                <a:close/>
                                <a:moveTo>
                                  <a:pt x="25" y="712"/>
                                </a:moveTo>
                                <a:lnTo>
                                  <a:pt x="25" y="787"/>
                                </a:lnTo>
                                <a:cubicBezTo>
                                  <a:pt x="25" y="794"/>
                                  <a:pt x="20" y="800"/>
                                  <a:pt x="13" y="800"/>
                                </a:cubicBezTo>
                                <a:cubicBezTo>
                                  <a:pt x="6" y="800"/>
                                  <a:pt x="0" y="794"/>
                                  <a:pt x="0" y="787"/>
                                </a:cubicBezTo>
                                <a:lnTo>
                                  <a:pt x="0" y="712"/>
                                </a:lnTo>
                                <a:cubicBezTo>
                                  <a:pt x="0" y="705"/>
                                  <a:pt x="6" y="700"/>
                                  <a:pt x="13" y="700"/>
                                </a:cubicBezTo>
                                <a:cubicBezTo>
                                  <a:pt x="20" y="700"/>
                                  <a:pt x="25" y="705"/>
                                  <a:pt x="25" y="712"/>
                                </a:cubicBezTo>
                                <a:close/>
                                <a:moveTo>
                                  <a:pt x="25" y="887"/>
                                </a:moveTo>
                                <a:lnTo>
                                  <a:pt x="25" y="962"/>
                                </a:lnTo>
                                <a:cubicBezTo>
                                  <a:pt x="25" y="969"/>
                                  <a:pt x="20" y="975"/>
                                  <a:pt x="13" y="975"/>
                                </a:cubicBezTo>
                                <a:cubicBezTo>
                                  <a:pt x="6" y="975"/>
                                  <a:pt x="0" y="969"/>
                                  <a:pt x="0" y="962"/>
                                </a:cubicBezTo>
                                <a:lnTo>
                                  <a:pt x="0" y="887"/>
                                </a:lnTo>
                                <a:cubicBezTo>
                                  <a:pt x="0" y="880"/>
                                  <a:pt x="6" y="875"/>
                                  <a:pt x="13" y="875"/>
                                </a:cubicBezTo>
                                <a:cubicBezTo>
                                  <a:pt x="20" y="875"/>
                                  <a:pt x="25" y="880"/>
                                  <a:pt x="25" y="887"/>
                                </a:cubicBezTo>
                                <a:close/>
                                <a:moveTo>
                                  <a:pt x="25" y="1062"/>
                                </a:moveTo>
                                <a:lnTo>
                                  <a:pt x="25" y="1137"/>
                                </a:lnTo>
                                <a:cubicBezTo>
                                  <a:pt x="25" y="1144"/>
                                  <a:pt x="20" y="1150"/>
                                  <a:pt x="13" y="1150"/>
                                </a:cubicBezTo>
                                <a:cubicBezTo>
                                  <a:pt x="6" y="1150"/>
                                  <a:pt x="0" y="1144"/>
                                  <a:pt x="0" y="1137"/>
                                </a:cubicBezTo>
                                <a:lnTo>
                                  <a:pt x="0" y="1062"/>
                                </a:lnTo>
                                <a:cubicBezTo>
                                  <a:pt x="0" y="1055"/>
                                  <a:pt x="6" y="1050"/>
                                  <a:pt x="13" y="1050"/>
                                </a:cubicBezTo>
                                <a:cubicBezTo>
                                  <a:pt x="20" y="1050"/>
                                  <a:pt x="25" y="1055"/>
                                  <a:pt x="25" y="1062"/>
                                </a:cubicBezTo>
                                <a:close/>
                                <a:moveTo>
                                  <a:pt x="25" y="1237"/>
                                </a:moveTo>
                                <a:lnTo>
                                  <a:pt x="25" y="1312"/>
                                </a:lnTo>
                                <a:cubicBezTo>
                                  <a:pt x="25" y="1319"/>
                                  <a:pt x="20" y="1325"/>
                                  <a:pt x="13" y="1325"/>
                                </a:cubicBezTo>
                                <a:cubicBezTo>
                                  <a:pt x="6" y="1325"/>
                                  <a:pt x="0" y="1319"/>
                                  <a:pt x="0" y="1312"/>
                                </a:cubicBezTo>
                                <a:lnTo>
                                  <a:pt x="0" y="1237"/>
                                </a:lnTo>
                                <a:cubicBezTo>
                                  <a:pt x="0" y="1230"/>
                                  <a:pt x="6" y="1225"/>
                                  <a:pt x="13" y="1225"/>
                                </a:cubicBezTo>
                                <a:cubicBezTo>
                                  <a:pt x="20" y="1225"/>
                                  <a:pt x="25" y="1230"/>
                                  <a:pt x="25" y="1237"/>
                                </a:cubicBezTo>
                                <a:close/>
                                <a:moveTo>
                                  <a:pt x="25" y="1412"/>
                                </a:moveTo>
                                <a:lnTo>
                                  <a:pt x="25" y="1487"/>
                                </a:lnTo>
                                <a:cubicBezTo>
                                  <a:pt x="25" y="1494"/>
                                  <a:pt x="20" y="1500"/>
                                  <a:pt x="13" y="1500"/>
                                </a:cubicBezTo>
                                <a:cubicBezTo>
                                  <a:pt x="6" y="1500"/>
                                  <a:pt x="0" y="1494"/>
                                  <a:pt x="0" y="1487"/>
                                </a:cubicBezTo>
                                <a:lnTo>
                                  <a:pt x="0" y="1412"/>
                                </a:lnTo>
                                <a:cubicBezTo>
                                  <a:pt x="0" y="1405"/>
                                  <a:pt x="6" y="1400"/>
                                  <a:pt x="13" y="1400"/>
                                </a:cubicBezTo>
                                <a:cubicBezTo>
                                  <a:pt x="20" y="1400"/>
                                  <a:pt x="25" y="1405"/>
                                  <a:pt x="25" y="1412"/>
                                </a:cubicBezTo>
                                <a:close/>
                                <a:moveTo>
                                  <a:pt x="25" y="1587"/>
                                </a:moveTo>
                                <a:lnTo>
                                  <a:pt x="25" y="1662"/>
                                </a:lnTo>
                                <a:cubicBezTo>
                                  <a:pt x="25" y="1669"/>
                                  <a:pt x="20" y="1675"/>
                                  <a:pt x="13" y="1675"/>
                                </a:cubicBezTo>
                                <a:cubicBezTo>
                                  <a:pt x="6" y="1675"/>
                                  <a:pt x="0" y="1669"/>
                                  <a:pt x="0" y="1662"/>
                                </a:cubicBezTo>
                                <a:lnTo>
                                  <a:pt x="0" y="1587"/>
                                </a:lnTo>
                                <a:cubicBezTo>
                                  <a:pt x="0" y="1580"/>
                                  <a:pt x="6" y="1575"/>
                                  <a:pt x="13" y="1575"/>
                                </a:cubicBezTo>
                                <a:cubicBezTo>
                                  <a:pt x="20" y="1575"/>
                                  <a:pt x="25" y="1580"/>
                                  <a:pt x="25" y="1587"/>
                                </a:cubicBezTo>
                                <a:close/>
                                <a:moveTo>
                                  <a:pt x="25" y="1762"/>
                                </a:moveTo>
                                <a:lnTo>
                                  <a:pt x="25" y="1837"/>
                                </a:lnTo>
                                <a:cubicBezTo>
                                  <a:pt x="25" y="1844"/>
                                  <a:pt x="20" y="1850"/>
                                  <a:pt x="13" y="1850"/>
                                </a:cubicBezTo>
                                <a:cubicBezTo>
                                  <a:pt x="6" y="1850"/>
                                  <a:pt x="0" y="1844"/>
                                  <a:pt x="0" y="1837"/>
                                </a:cubicBezTo>
                                <a:lnTo>
                                  <a:pt x="0" y="1762"/>
                                </a:lnTo>
                                <a:cubicBezTo>
                                  <a:pt x="0" y="1755"/>
                                  <a:pt x="6" y="1750"/>
                                  <a:pt x="13" y="1750"/>
                                </a:cubicBezTo>
                                <a:cubicBezTo>
                                  <a:pt x="20" y="1750"/>
                                  <a:pt x="25" y="1755"/>
                                  <a:pt x="25" y="1762"/>
                                </a:cubicBezTo>
                                <a:close/>
                                <a:moveTo>
                                  <a:pt x="25" y="1937"/>
                                </a:moveTo>
                                <a:lnTo>
                                  <a:pt x="25" y="2012"/>
                                </a:lnTo>
                                <a:cubicBezTo>
                                  <a:pt x="25" y="2019"/>
                                  <a:pt x="20" y="2025"/>
                                  <a:pt x="13" y="2025"/>
                                </a:cubicBezTo>
                                <a:cubicBezTo>
                                  <a:pt x="6" y="2025"/>
                                  <a:pt x="0" y="2019"/>
                                  <a:pt x="0" y="2012"/>
                                </a:cubicBezTo>
                                <a:lnTo>
                                  <a:pt x="0" y="1937"/>
                                </a:lnTo>
                                <a:cubicBezTo>
                                  <a:pt x="0" y="1930"/>
                                  <a:pt x="6" y="1925"/>
                                  <a:pt x="13" y="1925"/>
                                </a:cubicBezTo>
                                <a:cubicBezTo>
                                  <a:pt x="20" y="1925"/>
                                  <a:pt x="25" y="1930"/>
                                  <a:pt x="25" y="1937"/>
                                </a:cubicBezTo>
                                <a:close/>
                                <a:moveTo>
                                  <a:pt x="25" y="2112"/>
                                </a:moveTo>
                                <a:lnTo>
                                  <a:pt x="25" y="2187"/>
                                </a:lnTo>
                                <a:cubicBezTo>
                                  <a:pt x="25" y="2194"/>
                                  <a:pt x="20" y="2200"/>
                                  <a:pt x="13" y="2200"/>
                                </a:cubicBezTo>
                                <a:cubicBezTo>
                                  <a:pt x="6" y="2200"/>
                                  <a:pt x="0" y="2194"/>
                                  <a:pt x="0" y="2187"/>
                                </a:cubicBezTo>
                                <a:lnTo>
                                  <a:pt x="0" y="2112"/>
                                </a:lnTo>
                                <a:cubicBezTo>
                                  <a:pt x="0" y="2105"/>
                                  <a:pt x="6" y="2100"/>
                                  <a:pt x="13" y="2100"/>
                                </a:cubicBezTo>
                                <a:cubicBezTo>
                                  <a:pt x="20" y="2100"/>
                                  <a:pt x="25" y="2105"/>
                                  <a:pt x="25" y="2112"/>
                                </a:cubicBezTo>
                                <a:close/>
                                <a:moveTo>
                                  <a:pt x="25" y="2287"/>
                                </a:moveTo>
                                <a:lnTo>
                                  <a:pt x="25" y="2362"/>
                                </a:lnTo>
                                <a:cubicBezTo>
                                  <a:pt x="25" y="2369"/>
                                  <a:pt x="20" y="2375"/>
                                  <a:pt x="13" y="2375"/>
                                </a:cubicBezTo>
                                <a:cubicBezTo>
                                  <a:pt x="6" y="2375"/>
                                  <a:pt x="0" y="2369"/>
                                  <a:pt x="0" y="2362"/>
                                </a:cubicBezTo>
                                <a:lnTo>
                                  <a:pt x="0" y="2287"/>
                                </a:lnTo>
                                <a:cubicBezTo>
                                  <a:pt x="0" y="2280"/>
                                  <a:pt x="6" y="2275"/>
                                  <a:pt x="13" y="2275"/>
                                </a:cubicBezTo>
                                <a:cubicBezTo>
                                  <a:pt x="20" y="2275"/>
                                  <a:pt x="25" y="2280"/>
                                  <a:pt x="25" y="2287"/>
                                </a:cubicBezTo>
                                <a:close/>
                                <a:moveTo>
                                  <a:pt x="25" y="2462"/>
                                </a:moveTo>
                                <a:lnTo>
                                  <a:pt x="25" y="2537"/>
                                </a:lnTo>
                                <a:cubicBezTo>
                                  <a:pt x="25" y="2544"/>
                                  <a:pt x="20" y="2550"/>
                                  <a:pt x="13" y="2550"/>
                                </a:cubicBezTo>
                                <a:cubicBezTo>
                                  <a:pt x="6" y="2550"/>
                                  <a:pt x="0" y="2544"/>
                                  <a:pt x="0" y="2537"/>
                                </a:cubicBezTo>
                                <a:lnTo>
                                  <a:pt x="0" y="2462"/>
                                </a:lnTo>
                                <a:cubicBezTo>
                                  <a:pt x="0" y="2455"/>
                                  <a:pt x="6" y="2450"/>
                                  <a:pt x="13" y="2450"/>
                                </a:cubicBezTo>
                                <a:cubicBezTo>
                                  <a:pt x="20" y="2450"/>
                                  <a:pt x="25" y="2455"/>
                                  <a:pt x="25" y="2462"/>
                                </a:cubicBezTo>
                                <a:close/>
                                <a:moveTo>
                                  <a:pt x="25" y="2637"/>
                                </a:moveTo>
                                <a:lnTo>
                                  <a:pt x="25" y="2712"/>
                                </a:lnTo>
                                <a:cubicBezTo>
                                  <a:pt x="25" y="2719"/>
                                  <a:pt x="20" y="2725"/>
                                  <a:pt x="13" y="2725"/>
                                </a:cubicBezTo>
                                <a:cubicBezTo>
                                  <a:pt x="6" y="2725"/>
                                  <a:pt x="0" y="2719"/>
                                  <a:pt x="0" y="2712"/>
                                </a:cubicBezTo>
                                <a:lnTo>
                                  <a:pt x="0" y="2637"/>
                                </a:lnTo>
                                <a:cubicBezTo>
                                  <a:pt x="0" y="2630"/>
                                  <a:pt x="6" y="2625"/>
                                  <a:pt x="13" y="2625"/>
                                </a:cubicBezTo>
                                <a:cubicBezTo>
                                  <a:pt x="20" y="2625"/>
                                  <a:pt x="25" y="2630"/>
                                  <a:pt x="25" y="2637"/>
                                </a:cubicBezTo>
                                <a:close/>
                                <a:moveTo>
                                  <a:pt x="25" y="2812"/>
                                </a:moveTo>
                                <a:lnTo>
                                  <a:pt x="25" y="2887"/>
                                </a:lnTo>
                                <a:cubicBezTo>
                                  <a:pt x="25" y="2894"/>
                                  <a:pt x="20" y="2900"/>
                                  <a:pt x="13" y="2900"/>
                                </a:cubicBezTo>
                                <a:cubicBezTo>
                                  <a:pt x="6" y="2900"/>
                                  <a:pt x="0" y="2894"/>
                                  <a:pt x="0" y="2887"/>
                                </a:cubicBezTo>
                                <a:lnTo>
                                  <a:pt x="0" y="2812"/>
                                </a:lnTo>
                                <a:cubicBezTo>
                                  <a:pt x="0" y="2805"/>
                                  <a:pt x="6" y="2800"/>
                                  <a:pt x="13" y="2800"/>
                                </a:cubicBezTo>
                                <a:cubicBezTo>
                                  <a:pt x="20" y="2800"/>
                                  <a:pt x="25" y="2805"/>
                                  <a:pt x="25" y="2812"/>
                                </a:cubicBezTo>
                                <a:close/>
                                <a:moveTo>
                                  <a:pt x="25" y="2987"/>
                                </a:moveTo>
                                <a:lnTo>
                                  <a:pt x="25" y="3062"/>
                                </a:lnTo>
                                <a:cubicBezTo>
                                  <a:pt x="25" y="3069"/>
                                  <a:pt x="20" y="3075"/>
                                  <a:pt x="13" y="3075"/>
                                </a:cubicBezTo>
                                <a:cubicBezTo>
                                  <a:pt x="6" y="3075"/>
                                  <a:pt x="0" y="3069"/>
                                  <a:pt x="0" y="3062"/>
                                </a:cubicBezTo>
                                <a:lnTo>
                                  <a:pt x="0" y="2987"/>
                                </a:lnTo>
                                <a:cubicBezTo>
                                  <a:pt x="0" y="2980"/>
                                  <a:pt x="6" y="2975"/>
                                  <a:pt x="13" y="2975"/>
                                </a:cubicBezTo>
                                <a:cubicBezTo>
                                  <a:pt x="20" y="2975"/>
                                  <a:pt x="25" y="2980"/>
                                  <a:pt x="25" y="2987"/>
                                </a:cubicBezTo>
                                <a:close/>
                                <a:moveTo>
                                  <a:pt x="25" y="3162"/>
                                </a:moveTo>
                                <a:lnTo>
                                  <a:pt x="25" y="3237"/>
                                </a:lnTo>
                                <a:cubicBezTo>
                                  <a:pt x="25" y="3244"/>
                                  <a:pt x="20" y="3250"/>
                                  <a:pt x="13" y="3250"/>
                                </a:cubicBezTo>
                                <a:cubicBezTo>
                                  <a:pt x="6" y="3250"/>
                                  <a:pt x="0" y="3244"/>
                                  <a:pt x="0" y="3237"/>
                                </a:cubicBezTo>
                                <a:lnTo>
                                  <a:pt x="0" y="3162"/>
                                </a:lnTo>
                                <a:cubicBezTo>
                                  <a:pt x="0" y="3155"/>
                                  <a:pt x="6" y="3150"/>
                                  <a:pt x="13" y="3150"/>
                                </a:cubicBezTo>
                                <a:cubicBezTo>
                                  <a:pt x="20" y="3150"/>
                                  <a:pt x="25" y="3155"/>
                                  <a:pt x="25" y="3162"/>
                                </a:cubicBezTo>
                                <a:close/>
                                <a:moveTo>
                                  <a:pt x="25" y="3337"/>
                                </a:moveTo>
                                <a:lnTo>
                                  <a:pt x="25" y="3412"/>
                                </a:lnTo>
                                <a:cubicBezTo>
                                  <a:pt x="25" y="3419"/>
                                  <a:pt x="20" y="3425"/>
                                  <a:pt x="13" y="3425"/>
                                </a:cubicBezTo>
                                <a:cubicBezTo>
                                  <a:pt x="6" y="3425"/>
                                  <a:pt x="0" y="3419"/>
                                  <a:pt x="0" y="3412"/>
                                </a:cubicBezTo>
                                <a:lnTo>
                                  <a:pt x="0" y="3337"/>
                                </a:lnTo>
                                <a:cubicBezTo>
                                  <a:pt x="0" y="3330"/>
                                  <a:pt x="6" y="3325"/>
                                  <a:pt x="13" y="3325"/>
                                </a:cubicBezTo>
                                <a:cubicBezTo>
                                  <a:pt x="20" y="3325"/>
                                  <a:pt x="25" y="3330"/>
                                  <a:pt x="25" y="3337"/>
                                </a:cubicBezTo>
                                <a:close/>
                                <a:moveTo>
                                  <a:pt x="25" y="3512"/>
                                </a:moveTo>
                                <a:lnTo>
                                  <a:pt x="25" y="3587"/>
                                </a:lnTo>
                                <a:cubicBezTo>
                                  <a:pt x="25" y="3594"/>
                                  <a:pt x="20" y="3600"/>
                                  <a:pt x="13" y="3600"/>
                                </a:cubicBezTo>
                                <a:cubicBezTo>
                                  <a:pt x="6" y="3600"/>
                                  <a:pt x="0" y="3594"/>
                                  <a:pt x="0" y="3587"/>
                                </a:cubicBezTo>
                                <a:lnTo>
                                  <a:pt x="0" y="3512"/>
                                </a:lnTo>
                                <a:cubicBezTo>
                                  <a:pt x="0" y="3505"/>
                                  <a:pt x="6" y="3500"/>
                                  <a:pt x="13" y="3500"/>
                                </a:cubicBezTo>
                                <a:cubicBezTo>
                                  <a:pt x="20" y="3500"/>
                                  <a:pt x="25" y="3505"/>
                                  <a:pt x="25" y="3512"/>
                                </a:cubicBezTo>
                                <a:close/>
                                <a:moveTo>
                                  <a:pt x="25" y="3687"/>
                                </a:moveTo>
                                <a:lnTo>
                                  <a:pt x="25" y="3762"/>
                                </a:lnTo>
                                <a:cubicBezTo>
                                  <a:pt x="25" y="3769"/>
                                  <a:pt x="20" y="3775"/>
                                  <a:pt x="13" y="3775"/>
                                </a:cubicBezTo>
                                <a:cubicBezTo>
                                  <a:pt x="6" y="3775"/>
                                  <a:pt x="0" y="3769"/>
                                  <a:pt x="0" y="3762"/>
                                </a:cubicBezTo>
                                <a:lnTo>
                                  <a:pt x="0" y="3687"/>
                                </a:lnTo>
                                <a:cubicBezTo>
                                  <a:pt x="0" y="3680"/>
                                  <a:pt x="6" y="3675"/>
                                  <a:pt x="13" y="3675"/>
                                </a:cubicBezTo>
                                <a:cubicBezTo>
                                  <a:pt x="20" y="3675"/>
                                  <a:pt x="25" y="3680"/>
                                  <a:pt x="25" y="3687"/>
                                </a:cubicBezTo>
                                <a:close/>
                                <a:moveTo>
                                  <a:pt x="25" y="3862"/>
                                </a:moveTo>
                                <a:lnTo>
                                  <a:pt x="25" y="3937"/>
                                </a:lnTo>
                                <a:cubicBezTo>
                                  <a:pt x="25" y="3944"/>
                                  <a:pt x="20" y="3950"/>
                                  <a:pt x="13" y="3950"/>
                                </a:cubicBezTo>
                                <a:cubicBezTo>
                                  <a:pt x="6" y="3950"/>
                                  <a:pt x="0" y="3944"/>
                                  <a:pt x="0" y="3937"/>
                                </a:cubicBezTo>
                                <a:lnTo>
                                  <a:pt x="0" y="3862"/>
                                </a:lnTo>
                                <a:cubicBezTo>
                                  <a:pt x="0" y="3855"/>
                                  <a:pt x="6" y="3850"/>
                                  <a:pt x="13" y="3850"/>
                                </a:cubicBezTo>
                                <a:cubicBezTo>
                                  <a:pt x="20" y="3850"/>
                                  <a:pt x="25" y="3855"/>
                                  <a:pt x="25" y="3862"/>
                                </a:cubicBezTo>
                                <a:close/>
                                <a:moveTo>
                                  <a:pt x="25" y="4037"/>
                                </a:moveTo>
                                <a:lnTo>
                                  <a:pt x="25" y="4112"/>
                                </a:lnTo>
                                <a:cubicBezTo>
                                  <a:pt x="25" y="4119"/>
                                  <a:pt x="20" y="4125"/>
                                  <a:pt x="13" y="4125"/>
                                </a:cubicBezTo>
                                <a:cubicBezTo>
                                  <a:pt x="6" y="4125"/>
                                  <a:pt x="0" y="4119"/>
                                  <a:pt x="0" y="4112"/>
                                </a:cubicBezTo>
                                <a:lnTo>
                                  <a:pt x="0" y="4037"/>
                                </a:lnTo>
                                <a:cubicBezTo>
                                  <a:pt x="0" y="4030"/>
                                  <a:pt x="6" y="4025"/>
                                  <a:pt x="13" y="4025"/>
                                </a:cubicBezTo>
                                <a:cubicBezTo>
                                  <a:pt x="20" y="4025"/>
                                  <a:pt x="25" y="4030"/>
                                  <a:pt x="25" y="4037"/>
                                </a:cubicBezTo>
                                <a:close/>
                                <a:moveTo>
                                  <a:pt x="25" y="4212"/>
                                </a:moveTo>
                                <a:lnTo>
                                  <a:pt x="25" y="4287"/>
                                </a:lnTo>
                                <a:cubicBezTo>
                                  <a:pt x="25" y="4294"/>
                                  <a:pt x="20" y="4300"/>
                                  <a:pt x="13" y="4300"/>
                                </a:cubicBezTo>
                                <a:cubicBezTo>
                                  <a:pt x="6" y="4300"/>
                                  <a:pt x="0" y="4294"/>
                                  <a:pt x="0" y="4287"/>
                                </a:cubicBezTo>
                                <a:lnTo>
                                  <a:pt x="0" y="4212"/>
                                </a:lnTo>
                                <a:cubicBezTo>
                                  <a:pt x="0" y="4205"/>
                                  <a:pt x="6" y="4200"/>
                                  <a:pt x="13" y="4200"/>
                                </a:cubicBezTo>
                                <a:cubicBezTo>
                                  <a:pt x="20" y="4200"/>
                                  <a:pt x="25" y="4205"/>
                                  <a:pt x="25" y="4212"/>
                                </a:cubicBezTo>
                                <a:close/>
                                <a:moveTo>
                                  <a:pt x="25" y="4387"/>
                                </a:moveTo>
                                <a:lnTo>
                                  <a:pt x="25" y="4462"/>
                                </a:lnTo>
                                <a:cubicBezTo>
                                  <a:pt x="25" y="4469"/>
                                  <a:pt x="20" y="4475"/>
                                  <a:pt x="13" y="4475"/>
                                </a:cubicBezTo>
                                <a:cubicBezTo>
                                  <a:pt x="6" y="4475"/>
                                  <a:pt x="0" y="4469"/>
                                  <a:pt x="0" y="4462"/>
                                </a:cubicBezTo>
                                <a:lnTo>
                                  <a:pt x="0" y="4387"/>
                                </a:lnTo>
                                <a:cubicBezTo>
                                  <a:pt x="0" y="4380"/>
                                  <a:pt x="6" y="4375"/>
                                  <a:pt x="13" y="4375"/>
                                </a:cubicBezTo>
                                <a:cubicBezTo>
                                  <a:pt x="20" y="4375"/>
                                  <a:pt x="25" y="4380"/>
                                  <a:pt x="25" y="4387"/>
                                </a:cubicBezTo>
                                <a:close/>
                                <a:moveTo>
                                  <a:pt x="25" y="4562"/>
                                </a:moveTo>
                                <a:lnTo>
                                  <a:pt x="25" y="4637"/>
                                </a:lnTo>
                                <a:cubicBezTo>
                                  <a:pt x="25" y="4644"/>
                                  <a:pt x="20" y="4650"/>
                                  <a:pt x="13" y="4650"/>
                                </a:cubicBezTo>
                                <a:cubicBezTo>
                                  <a:pt x="6" y="4650"/>
                                  <a:pt x="0" y="4644"/>
                                  <a:pt x="0" y="4637"/>
                                </a:cubicBezTo>
                                <a:lnTo>
                                  <a:pt x="0" y="4562"/>
                                </a:lnTo>
                                <a:cubicBezTo>
                                  <a:pt x="0" y="4555"/>
                                  <a:pt x="6" y="4550"/>
                                  <a:pt x="13" y="4550"/>
                                </a:cubicBezTo>
                                <a:cubicBezTo>
                                  <a:pt x="20" y="4550"/>
                                  <a:pt x="25" y="4555"/>
                                  <a:pt x="25" y="4562"/>
                                </a:cubicBezTo>
                                <a:close/>
                                <a:moveTo>
                                  <a:pt x="25" y="4737"/>
                                </a:moveTo>
                                <a:lnTo>
                                  <a:pt x="25" y="4812"/>
                                </a:lnTo>
                                <a:cubicBezTo>
                                  <a:pt x="25" y="4819"/>
                                  <a:pt x="20" y="4825"/>
                                  <a:pt x="13" y="4825"/>
                                </a:cubicBezTo>
                                <a:cubicBezTo>
                                  <a:pt x="6" y="4825"/>
                                  <a:pt x="0" y="4819"/>
                                  <a:pt x="0" y="4812"/>
                                </a:cubicBezTo>
                                <a:lnTo>
                                  <a:pt x="0" y="4737"/>
                                </a:lnTo>
                                <a:cubicBezTo>
                                  <a:pt x="0" y="4730"/>
                                  <a:pt x="6" y="4725"/>
                                  <a:pt x="13" y="4725"/>
                                </a:cubicBezTo>
                                <a:cubicBezTo>
                                  <a:pt x="20" y="4725"/>
                                  <a:pt x="25" y="4730"/>
                                  <a:pt x="25" y="4737"/>
                                </a:cubicBezTo>
                                <a:close/>
                                <a:moveTo>
                                  <a:pt x="25" y="4912"/>
                                </a:moveTo>
                                <a:lnTo>
                                  <a:pt x="25" y="4987"/>
                                </a:lnTo>
                                <a:cubicBezTo>
                                  <a:pt x="25" y="4994"/>
                                  <a:pt x="20" y="5000"/>
                                  <a:pt x="13" y="5000"/>
                                </a:cubicBezTo>
                                <a:cubicBezTo>
                                  <a:pt x="6" y="5000"/>
                                  <a:pt x="0" y="4994"/>
                                  <a:pt x="0" y="4987"/>
                                </a:cubicBezTo>
                                <a:lnTo>
                                  <a:pt x="0" y="4912"/>
                                </a:lnTo>
                                <a:cubicBezTo>
                                  <a:pt x="0" y="4905"/>
                                  <a:pt x="6" y="4900"/>
                                  <a:pt x="13" y="4900"/>
                                </a:cubicBezTo>
                                <a:cubicBezTo>
                                  <a:pt x="20" y="4900"/>
                                  <a:pt x="25" y="4905"/>
                                  <a:pt x="25" y="4912"/>
                                </a:cubicBezTo>
                                <a:close/>
                                <a:moveTo>
                                  <a:pt x="25" y="5087"/>
                                </a:moveTo>
                                <a:lnTo>
                                  <a:pt x="25" y="5162"/>
                                </a:lnTo>
                                <a:cubicBezTo>
                                  <a:pt x="25" y="5169"/>
                                  <a:pt x="20" y="5175"/>
                                  <a:pt x="13" y="5175"/>
                                </a:cubicBezTo>
                                <a:cubicBezTo>
                                  <a:pt x="6" y="5175"/>
                                  <a:pt x="0" y="5169"/>
                                  <a:pt x="0" y="5162"/>
                                </a:cubicBezTo>
                                <a:lnTo>
                                  <a:pt x="0" y="5087"/>
                                </a:lnTo>
                                <a:cubicBezTo>
                                  <a:pt x="0" y="5080"/>
                                  <a:pt x="6" y="5075"/>
                                  <a:pt x="13" y="5075"/>
                                </a:cubicBezTo>
                                <a:cubicBezTo>
                                  <a:pt x="20" y="5075"/>
                                  <a:pt x="25" y="5080"/>
                                  <a:pt x="25" y="5087"/>
                                </a:cubicBezTo>
                                <a:close/>
                                <a:moveTo>
                                  <a:pt x="25" y="5262"/>
                                </a:moveTo>
                                <a:lnTo>
                                  <a:pt x="25" y="5337"/>
                                </a:lnTo>
                                <a:cubicBezTo>
                                  <a:pt x="25" y="5344"/>
                                  <a:pt x="20" y="5350"/>
                                  <a:pt x="13" y="5350"/>
                                </a:cubicBezTo>
                                <a:cubicBezTo>
                                  <a:pt x="6" y="5350"/>
                                  <a:pt x="0" y="5344"/>
                                  <a:pt x="0" y="5337"/>
                                </a:cubicBezTo>
                                <a:lnTo>
                                  <a:pt x="0" y="5262"/>
                                </a:lnTo>
                                <a:cubicBezTo>
                                  <a:pt x="0" y="5255"/>
                                  <a:pt x="6" y="5250"/>
                                  <a:pt x="13" y="5250"/>
                                </a:cubicBezTo>
                                <a:cubicBezTo>
                                  <a:pt x="20" y="5250"/>
                                  <a:pt x="25" y="5255"/>
                                  <a:pt x="25" y="5262"/>
                                </a:cubicBezTo>
                                <a:close/>
                                <a:moveTo>
                                  <a:pt x="25" y="5437"/>
                                </a:moveTo>
                                <a:lnTo>
                                  <a:pt x="25" y="5512"/>
                                </a:lnTo>
                                <a:cubicBezTo>
                                  <a:pt x="25" y="5519"/>
                                  <a:pt x="20" y="5525"/>
                                  <a:pt x="13" y="5525"/>
                                </a:cubicBezTo>
                                <a:cubicBezTo>
                                  <a:pt x="6" y="5525"/>
                                  <a:pt x="0" y="5519"/>
                                  <a:pt x="0" y="5512"/>
                                </a:cubicBezTo>
                                <a:lnTo>
                                  <a:pt x="0" y="5437"/>
                                </a:lnTo>
                                <a:cubicBezTo>
                                  <a:pt x="0" y="5430"/>
                                  <a:pt x="6" y="5425"/>
                                  <a:pt x="13" y="5425"/>
                                </a:cubicBezTo>
                                <a:cubicBezTo>
                                  <a:pt x="20" y="5425"/>
                                  <a:pt x="25" y="5430"/>
                                  <a:pt x="25" y="5437"/>
                                </a:cubicBezTo>
                                <a:close/>
                                <a:moveTo>
                                  <a:pt x="25" y="5612"/>
                                </a:moveTo>
                                <a:lnTo>
                                  <a:pt x="25" y="5687"/>
                                </a:lnTo>
                                <a:cubicBezTo>
                                  <a:pt x="25" y="5694"/>
                                  <a:pt x="20" y="5700"/>
                                  <a:pt x="13" y="5700"/>
                                </a:cubicBezTo>
                                <a:cubicBezTo>
                                  <a:pt x="6" y="5700"/>
                                  <a:pt x="0" y="5694"/>
                                  <a:pt x="0" y="5687"/>
                                </a:cubicBezTo>
                                <a:lnTo>
                                  <a:pt x="0" y="5612"/>
                                </a:lnTo>
                                <a:cubicBezTo>
                                  <a:pt x="0" y="5605"/>
                                  <a:pt x="6" y="5600"/>
                                  <a:pt x="13" y="5600"/>
                                </a:cubicBezTo>
                                <a:cubicBezTo>
                                  <a:pt x="20" y="5600"/>
                                  <a:pt x="25" y="5605"/>
                                  <a:pt x="25" y="5612"/>
                                </a:cubicBezTo>
                                <a:close/>
                                <a:moveTo>
                                  <a:pt x="25" y="5787"/>
                                </a:moveTo>
                                <a:lnTo>
                                  <a:pt x="25" y="5862"/>
                                </a:lnTo>
                                <a:cubicBezTo>
                                  <a:pt x="25" y="5869"/>
                                  <a:pt x="20" y="5875"/>
                                  <a:pt x="13" y="5875"/>
                                </a:cubicBezTo>
                                <a:cubicBezTo>
                                  <a:pt x="6" y="5875"/>
                                  <a:pt x="0" y="5869"/>
                                  <a:pt x="0" y="5862"/>
                                </a:cubicBezTo>
                                <a:lnTo>
                                  <a:pt x="0" y="5787"/>
                                </a:lnTo>
                                <a:cubicBezTo>
                                  <a:pt x="0" y="5780"/>
                                  <a:pt x="6" y="5775"/>
                                  <a:pt x="13" y="5775"/>
                                </a:cubicBezTo>
                                <a:cubicBezTo>
                                  <a:pt x="20" y="5775"/>
                                  <a:pt x="25" y="5780"/>
                                  <a:pt x="25" y="5787"/>
                                </a:cubicBezTo>
                                <a:close/>
                                <a:moveTo>
                                  <a:pt x="25" y="5962"/>
                                </a:moveTo>
                                <a:lnTo>
                                  <a:pt x="25" y="6037"/>
                                </a:lnTo>
                                <a:cubicBezTo>
                                  <a:pt x="25" y="6044"/>
                                  <a:pt x="20" y="6050"/>
                                  <a:pt x="13" y="6050"/>
                                </a:cubicBezTo>
                                <a:cubicBezTo>
                                  <a:pt x="6" y="6050"/>
                                  <a:pt x="0" y="6044"/>
                                  <a:pt x="0" y="6037"/>
                                </a:cubicBezTo>
                                <a:lnTo>
                                  <a:pt x="0" y="5962"/>
                                </a:lnTo>
                                <a:cubicBezTo>
                                  <a:pt x="0" y="5955"/>
                                  <a:pt x="6" y="5950"/>
                                  <a:pt x="13" y="5950"/>
                                </a:cubicBezTo>
                                <a:cubicBezTo>
                                  <a:pt x="20" y="5950"/>
                                  <a:pt x="25" y="5955"/>
                                  <a:pt x="25" y="5962"/>
                                </a:cubicBezTo>
                                <a:close/>
                                <a:moveTo>
                                  <a:pt x="25" y="6137"/>
                                </a:moveTo>
                                <a:lnTo>
                                  <a:pt x="25" y="6212"/>
                                </a:lnTo>
                                <a:cubicBezTo>
                                  <a:pt x="25" y="6219"/>
                                  <a:pt x="20" y="6225"/>
                                  <a:pt x="13" y="6225"/>
                                </a:cubicBezTo>
                                <a:cubicBezTo>
                                  <a:pt x="6" y="6225"/>
                                  <a:pt x="0" y="6219"/>
                                  <a:pt x="0" y="6212"/>
                                </a:cubicBezTo>
                                <a:lnTo>
                                  <a:pt x="0" y="6137"/>
                                </a:lnTo>
                                <a:cubicBezTo>
                                  <a:pt x="0" y="6130"/>
                                  <a:pt x="6" y="6125"/>
                                  <a:pt x="13" y="6125"/>
                                </a:cubicBezTo>
                                <a:cubicBezTo>
                                  <a:pt x="20" y="6125"/>
                                  <a:pt x="25" y="6130"/>
                                  <a:pt x="25" y="6137"/>
                                </a:cubicBezTo>
                                <a:close/>
                                <a:moveTo>
                                  <a:pt x="25" y="6312"/>
                                </a:moveTo>
                                <a:lnTo>
                                  <a:pt x="25" y="6387"/>
                                </a:lnTo>
                                <a:cubicBezTo>
                                  <a:pt x="25" y="6394"/>
                                  <a:pt x="20" y="6400"/>
                                  <a:pt x="13" y="6400"/>
                                </a:cubicBezTo>
                                <a:cubicBezTo>
                                  <a:pt x="6" y="6400"/>
                                  <a:pt x="0" y="6394"/>
                                  <a:pt x="0" y="6387"/>
                                </a:cubicBezTo>
                                <a:lnTo>
                                  <a:pt x="0" y="6312"/>
                                </a:lnTo>
                                <a:cubicBezTo>
                                  <a:pt x="0" y="6305"/>
                                  <a:pt x="6" y="6300"/>
                                  <a:pt x="13" y="6300"/>
                                </a:cubicBezTo>
                                <a:cubicBezTo>
                                  <a:pt x="20" y="6300"/>
                                  <a:pt x="25" y="6305"/>
                                  <a:pt x="25" y="6312"/>
                                </a:cubicBezTo>
                                <a:close/>
                                <a:moveTo>
                                  <a:pt x="25" y="6487"/>
                                </a:moveTo>
                                <a:lnTo>
                                  <a:pt x="25" y="6562"/>
                                </a:lnTo>
                                <a:cubicBezTo>
                                  <a:pt x="25" y="6569"/>
                                  <a:pt x="20" y="6575"/>
                                  <a:pt x="13" y="6575"/>
                                </a:cubicBezTo>
                                <a:cubicBezTo>
                                  <a:pt x="6" y="6575"/>
                                  <a:pt x="0" y="6569"/>
                                  <a:pt x="0" y="6562"/>
                                </a:cubicBezTo>
                                <a:lnTo>
                                  <a:pt x="0" y="6487"/>
                                </a:lnTo>
                                <a:cubicBezTo>
                                  <a:pt x="0" y="6480"/>
                                  <a:pt x="6" y="6475"/>
                                  <a:pt x="13" y="6475"/>
                                </a:cubicBezTo>
                                <a:cubicBezTo>
                                  <a:pt x="20" y="6475"/>
                                  <a:pt x="25" y="6480"/>
                                  <a:pt x="25" y="6487"/>
                                </a:cubicBezTo>
                                <a:close/>
                                <a:moveTo>
                                  <a:pt x="25" y="6662"/>
                                </a:moveTo>
                                <a:lnTo>
                                  <a:pt x="25" y="6737"/>
                                </a:lnTo>
                                <a:cubicBezTo>
                                  <a:pt x="25" y="6744"/>
                                  <a:pt x="20" y="6750"/>
                                  <a:pt x="13" y="6750"/>
                                </a:cubicBezTo>
                                <a:cubicBezTo>
                                  <a:pt x="6" y="6750"/>
                                  <a:pt x="0" y="6744"/>
                                  <a:pt x="0" y="6737"/>
                                </a:cubicBezTo>
                                <a:lnTo>
                                  <a:pt x="0" y="6662"/>
                                </a:lnTo>
                                <a:cubicBezTo>
                                  <a:pt x="0" y="6655"/>
                                  <a:pt x="6" y="6650"/>
                                  <a:pt x="13" y="6650"/>
                                </a:cubicBezTo>
                                <a:cubicBezTo>
                                  <a:pt x="20" y="6650"/>
                                  <a:pt x="25" y="6655"/>
                                  <a:pt x="25" y="6662"/>
                                </a:cubicBezTo>
                                <a:close/>
                                <a:moveTo>
                                  <a:pt x="25" y="6837"/>
                                </a:moveTo>
                                <a:lnTo>
                                  <a:pt x="25" y="6912"/>
                                </a:lnTo>
                                <a:cubicBezTo>
                                  <a:pt x="25" y="6919"/>
                                  <a:pt x="20" y="6925"/>
                                  <a:pt x="13" y="6925"/>
                                </a:cubicBezTo>
                                <a:cubicBezTo>
                                  <a:pt x="6" y="6925"/>
                                  <a:pt x="0" y="6919"/>
                                  <a:pt x="0" y="6912"/>
                                </a:cubicBezTo>
                                <a:lnTo>
                                  <a:pt x="0" y="6837"/>
                                </a:lnTo>
                                <a:cubicBezTo>
                                  <a:pt x="0" y="6830"/>
                                  <a:pt x="6" y="6825"/>
                                  <a:pt x="13" y="6825"/>
                                </a:cubicBezTo>
                                <a:cubicBezTo>
                                  <a:pt x="20" y="6825"/>
                                  <a:pt x="25" y="6830"/>
                                  <a:pt x="25" y="6837"/>
                                </a:cubicBezTo>
                                <a:close/>
                                <a:moveTo>
                                  <a:pt x="25" y="7012"/>
                                </a:moveTo>
                                <a:lnTo>
                                  <a:pt x="25" y="7087"/>
                                </a:lnTo>
                                <a:cubicBezTo>
                                  <a:pt x="25" y="7094"/>
                                  <a:pt x="20" y="7100"/>
                                  <a:pt x="13" y="7100"/>
                                </a:cubicBezTo>
                                <a:cubicBezTo>
                                  <a:pt x="6" y="7100"/>
                                  <a:pt x="0" y="7094"/>
                                  <a:pt x="0" y="7087"/>
                                </a:cubicBezTo>
                                <a:lnTo>
                                  <a:pt x="0" y="7012"/>
                                </a:lnTo>
                                <a:cubicBezTo>
                                  <a:pt x="0" y="7005"/>
                                  <a:pt x="6" y="7000"/>
                                  <a:pt x="13" y="7000"/>
                                </a:cubicBezTo>
                                <a:cubicBezTo>
                                  <a:pt x="20" y="7000"/>
                                  <a:pt x="25" y="7005"/>
                                  <a:pt x="25" y="7012"/>
                                </a:cubicBezTo>
                                <a:close/>
                                <a:moveTo>
                                  <a:pt x="25" y="7187"/>
                                </a:moveTo>
                                <a:lnTo>
                                  <a:pt x="25" y="7262"/>
                                </a:lnTo>
                                <a:cubicBezTo>
                                  <a:pt x="25" y="7269"/>
                                  <a:pt x="20" y="7275"/>
                                  <a:pt x="13" y="7275"/>
                                </a:cubicBezTo>
                                <a:cubicBezTo>
                                  <a:pt x="6" y="7275"/>
                                  <a:pt x="0" y="7269"/>
                                  <a:pt x="0" y="7262"/>
                                </a:cubicBezTo>
                                <a:lnTo>
                                  <a:pt x="0" y="7187"/>
                                </a:lnTo>
                                <a:cubicBezTo>
                                  <a:pt x="0" y="7180"/>
                                  <a:pt x="6" y="7175"/>
                                  <a:pt x="13" y="7175"/>
                                </a:cubicBezTo>
                                <a:cubicBezTo>
                                  <a:pt x="20" y="7175"/>
                                  <a:pt x="25" y="7180"/>
                                  <a:pt x="25" y="7187"/>
                                </a:cubicBezTo>
                                <a:close/>
                                <a:moveTo>
                                  <a:pt x="25" y="7362"/>
                                </a:moveTo>
                                <a:lnTo>
                                  <a:pt x="25" y="7437"/>
                                </a:lnTo>
                                <a:cubicBezTo>
                                  <a:pt x="25" y="7444"/>
                                  <a:pt x="20" y="7450"/>
                                  <a:pt x="13" y="7450"/>
                                </a:cubicBezTo>
                                <a:cubicBezTo>
                                  <a:pt x="6" y="7450"/>
                                  <a:pt x="0" y="7444"/>
                                  <a:pt x="0" y="7437"/>
                                </a:cubicBezTo>
                                <a:lnTo>
                                  <a:pt x="0" y="7362"/>
                                </a:lnTo>
                                <a:cubicBezTo>
                                  <a:pt x="0" y="7355"/>
                                  <a:pt x="6" y="7350"/>
                                  <a:pt x="13" y="7350"/>
                                </a:cubicBezTo>
                                <a:cubicBezTo>
                                  <a:pt x="20" y="7350"/>
                                  <a:pt x="25" y="7355"/>
                                  <a:pt x="25" y="7362"/>
                                </a:cubicBezTo>
                                <a:close/>
                                <a:moveTo>
                                  <a:pt x="25" y="7537"/>
                                </a:moveTo>
                                <a:lnTo>
                                  <a:pt x="25" y="7612"/>
                                </a:lnTo>
                                <a:cubicBezTo>
                                  <a:pt x="25" y="7619"/>
                                  <a:pt x="20" y="7625"/>
                                  <a:pt x="13" y="7625"/>
                                </a:cubicBezTo>
                                <a:cubicBezTo>
                                  <a:pt x="6" y="7625"/>
                                  <a:pt x="0" y="7619"/>
                                  <a:pt x="0" y="7612"/>
                                </a:cubicBezTo>
                                <a:lnTo>
                                  <a:pt x="0" y="7537"/>
                                </a:lnTo>
                                <a:cubicBezTo>
                                  <a:pt x="0" y="7530"/>
                                  <a:pt x="6" y="7525"/>
                                  <a:pt x="13" y="7525"/>
                                </a:cubicBezTo>
                                <a:cubicBezTo>
                                  <a:pt x="20" y="7525"/>
                                  <a:pt x="25" y="7530"/>
                                  <a:pt x="25" y="7537"/>
                                </a:cubicBezTo>
                                <a:close/>
                                <a:moveTo>
                                  <a:pt x="25" y="7712"/>
                                </a:moveTo>
                                <a:lnTo>
                                  <a:pt x="25" y="7787"/>
                                </a:lnTo>
                                <a:cubicBezTo>
                                  <a:pt x="25" y="7794"/>
                                  <a:pt x="20" y="7800"/>
                                  <a:pt x="13" y="7800"/>
                                </a:cubicBezTo>
                                <a:cubicBezTo>
                                  <a:pt x="6" y="7800"/>
                                  <a:pt x="0" y="7794"/>
                                  <a:pt x="0" y="7787"/>
                                </a:cubicBezTo>
                                <a:lnTo>
                                  <a:pt x="0" y="7712"/>
                                </a:lnTo>
                                <a:cubicBezTo>
                                  <a:pt x="0" y="7705"/>
                                  <a:pt x="6" y="7700"/>
                                  <a:pt x="13" y="7700"/>
                                </a:cubicBezTo>
                                <a:cubicBezTo>
                                  <a:pt x="20" y="7700"/>
                                  <a:pt x="25" y="7705"/>
                                  <a:pt x="25" y="7712"/>
                                </a:cubicBezTo>
                                <a:close/>
                                <a:moveTo>
                                  <a:pt x="25" y="7887"/>
                                </a:moveTo>
                                <a:lnTo>
                                  <a:pt x="25" y="7962"/>
                                </a:lnTo>
                                <a:cubicBezTo>
                                  <a:pt x="25" y="7969"/>
                                  <a:pt x="20" y="7975"/>
                                  <a:pt x="13" y="7975"/>
                                </a:cubicBezTo>
                                <a:cubicBezTo>
                                  <a:pt x="6" y="7975"/>
                                  <a:pt x="0" y="7969"/>
                                  <a:pt x="0" y="7962"/>
                                </a:cubicBezTo>
                                <a:lnTo>
                                  <a:pt x="0" y="7887"/>
                                </a:lnTo>
                                <a:cubicBezTo>
                                  <a:pt x="0" y="7880"/>
                                  <a:pt x="6" y="7875"/>
                                  <a:pt x="13" y="7875"/>
                                </a:cubicBezTo>
                                <a:cubicBezTo>
                                  <a:pt x="20" y="7875"/>
                                  <a:pt x="25" y="7880"/>
                                  <a:pt x="25" y="7887"/>
                                </a:cubicBezTo>
                                <a:close/>
                                <a:moveTo>
                                  <a:pt x="25" y="8062"/>
                                </a:moveTo>
                                <a:lnTo>
                                  <a:pt x="25" y="8137"/>
                                </a:lnTo>
                                <a:cubicBezTo>
                                  <a:pt x="25" y="8144"/>
                                  <a:pt x="20" y="8150"/>
                                  <a:pt x="13" y="8150"/>
                                </a:cubicBezTo>
                                <a:cubicBezTo>
                                  <a:pt x="6" y="8150"/>
                                  <a:pt x="0" y="8144"/>
                                  <a:pt x="0" y="8137"/>
                                </a:cubicBezTo>
                                <a:lnTo>
                                  <a:pt x="0" y="8062"/>
                                </a:lnTo>
                                <a:cubicBezTo>
                                  <a:pt x="0" y="8055"/>
                                  <a:pt x="6" y="8050"/>
                                  <a:pt x="13" y="8050"/>
                                </a:cubicBezTo>
                                <a:cubicBezTo>
                                  <a:pt x="20" y="8050"/>
                                  <a:pt x="25" y="8055"/>
                                  <a:pt x="25" y="8062"/>
                                </a:cubicBezTo>
                                <a:close/>
                                <a:moveTo>
                                  <a:pt x="25" y="8237"/>
                                </a:moveTo>
                                <a:lnTo>
                                  <a:pt x="25" y="8312"/>
                                </a:lnTo>
                                <a:cubicBezTo>
                                  <a:pt x="25" y="8319"/>
                                  <a:pt x="20" y="8325"/>
                                  <a:pt x="13" y="8325"/>
                                </a:cubicBezTo>
                                <a:cubicBezTo>
                                  <a:pt x="6" y="8325"/>
                                  <a:pt x="0" y="8319"/>
                                  <a:pt x="0" y="8312"/>
                                </a:cubicBezTo>
                                <a:lnTo>
                                  <a:pt x="0" y="8237"/>
                                </a:lnTo>
                                <a:cubicBezTo>
                                  <a:pt x="0" y="8230"/>
                                  <a:pt x="6" y="8225"/>
                                  <a:pt x="13" y="8225"/>
                                </a:cubicBezTo>
                                <a:cubicBezTo>
                                  <a:pt x="20" y="8225"/>
                                  <a:pt x="25" y="8230"/>
                                  <a:pt x="25" y="8237"/>
                                </a:cubicBezTo>
                                <a:close/>
                                <a:moveTo>
                                  <a:pt x="25" y="8412"/>
                                </a:moveTo>
                                <a:lnTo>
                                  <a:pt x="25" y="8487"/>
                                </a:lnTo>
                                <a:cubicBezTo>
                                  <a:pt x="25" y="8494"/>
                                  <a:pt x="20" y="8500"/>
                                  <a:pt x="13" y="8500"/>
                                </a:cubicBezTo>
                                <a:cubicBezTo>
                                  <a:pt x="6" y="8500"/>
                                  <a:pt x="0" y="8494"/>
                                  <a:pt x="0" y="8487"/>
                                </a:cubicBezTo>
                                <a:lnTo>
                                  <a:pt x="0" y="8412"/>
                                </a:lnTo>
                                <a:cubicBezTo>
                                  <a:pt x="0" y="8405"/>
                                  <a:pt x="6" y="8400"/>
                                  <a:pt x="13" y="8400"/>
                                </a:cubicBezTo>
                                <a:cubicBezTo>
                                  <a:pt x="20" y="8400"/>
                                  <a:pt x="25" y="8405"/>
                                  <a:pt x="25" y="8412"/>
                                </a:cubicBezTo>
                                <a:close/>
                                <a:moveTo>
                                  <a:pt x="25" y="8587"/>
                                </a:moveTo>
                                <a:lnTo>
                                  <a:pt x="25" y="8662"/>
                                </a:lnTo>
                                <a:cubicBezTo>
                                  <a:pt x="25" y="8669"/>
                                  <a:pt x="20" y="8675"/>
                                  <a:pt x="13" y="8675"/>
                                </a:cubicBezTo>
                                <a:cubicBezTo>
                                  <a:pt x="6" y="8675"/>
                                  <a:pt x="0" y="8669"/>
                                  <a:pt x="0" y="8662"/>
                                </a:cubicBezTo>
                                <a:lnTo>
                                  <a:pt x="0" y="8587"/>
                                </a:lnTo>
                                <a:cubicBezTo>
                                  <a:pt x="0" y="8580"/>
                                  <a:pt x="6" y="8575"/>
                                  <a:pt x="13" y="8575"/>
                                </a:cubicBezTo>
                                <a:cubicBezTo>
                                  <a:pt x="20" y="8575"/>
                                  <a:pt x="25" y="8580"/>
                                  <a:pt x="25" y="8587"/>
                                </a:cubicBezTo>
                                <a:close/>
                                <a:moveTo>
                                  <a:pt x="25" y="8762"/>
                                </a:moveTo>
                                <a:lnTo>
                                  <a:pt x="25" y="8837"/>
                                </a:lnTo>
                                <a:cubicBezTo>
                                  <a:pt x="25" y="8844"/>
                                  <a:pt x="20" y="8850"/>
                                  <a:pt x="13" y="8850"/>
                                </a:cubicBezTo>
                                <a:cubicBezTo>
                                  <a:pt x="6" y="8850"/>
                                  <a:pt x="0" y="8844"/>
                                  <a:pt x="0" y="8837"/>
                                </a:cubicBezTo>
                                <a:lnTo>
                                  <a:pt x="0" y="8762"/>
                                </a:lnTo>
                                <a:cubicBezTo>
                                  <a:pt x="0" y="8755"/>
                                  <a:pt x="6" y="8750"/>
                                  <a:pt x="13" y="8750"/>
                                </a:cubicBezTo>
                                <a:cubicBezTo>
                                  <a:pt x="20" y="8750"/>
                                  <a:pt x="25" y="8755"/>
                                  <a:pt x="25" y="8762"/>
                                </a:cubicBezTo>
                                <a:close/>
                                <a:moveTo>
                                  <a:pt x="25" y="8937"/>
                                </a:moveTo>
                                <a:lnTo>
                                  <a:pt x="25" y="9012"/>
                                </a:lnTo>
                                <a:cubicBezTo>
                                  <a:pt x="25" y="9019"/>
                                  <a:pt x="20" y="9025"/>
                                  <a:pt x="13" y="9025"/>
                                </a:cubicBezTo>
                                <a:cubicBezTo>
                                  <a:pt x="6" y="9025"/>
                                  <a:pt x="0" y="9019"/>
                                  <a:pt x="0" y="9012"/>
                                </a:cubicBezTo>
                                <a:lnTo>
                                  <a:pt x="0" y="8937"/>
                                </a:lnTo>
                                <a:cubicBezTo>
                                  <a:pt x="0" y="8930"/>
                                  <a:pt x="6" y="8925"/>
                                  <a:pt x="13" y="8925"/>
                                </a:cubicBezTo>
                                <a:cubicBezTo>
                                  <a:pt x="20" y="8925"/>
                                  <a:pt x="25" y="8930"/>
                                  <a:pt x="25" y="8937"/>
                                </a:cubicBezTo>
                                <a:close/>
                                <a:moveTo>
                                  <a:pt x="25" y="9112"/>
                                </a:moveTo>
                                <a:lnTo>
                                  <a:pt x="25" y="9187"/>
                                </a:lnTo>
                                <a:cubicBezTo>
                                  <a:pt x="25" y="9194"/>
                                  <a:pt x="20" y="9200"/>
                                  <a:pt x="13" y="9200"/>
                                </a:cubicBezTo>
                                <a:cubicBezTo>
                                  <a:pt x="6" y="9200"/>
                                  <a:pt x="0" y="9194"/>
                                  <a:pt x="0" y="9187"/>
                                </a:cubicBezTo>
                                <a:lnTo>
                                  <a:pt x="0" y="9112"/>
                                </a:lnTo>
                                <a:cubicBezTo>
                                  <a:pt x="0" y="9105"/>
                                  <a:pt x="6" y="9100"/>
                                  <a:pt x="13" y="9100"/>
                                </a:cubicBezTo>
                                <a:cubicBezTo>
                                  <a:pt x="20" y="9100"/>
                                  <a:pt x="25" y="9105"/>
                                  <a:pt x="25" y="9112"/>
                                </a:cubicBezTo>
                                <a:close/>
                                <a:moveTo>
                                  <a:pt x="25" y="9287"/>
                                </a:moveTo>
                                <a:lnTo>
                                  <a:pt x="25" y="9362"/>
                                </a:lnTo>
                                <a:cubicBezTo>
                                  <a:pt x="25" y="9369"/>
                                  <a:pt x="20" y="9375"/>
                                  <a:pt x="13" y="9375"/>
                                </a:cubicBezTo>
                                <a:cubicBezTo>
                                  <a:pt x="6" y="9375"/>
                                  <a:pt x="0" y="9369"/>
                                  <a:pt x="0" y="9362"/>
                                </a:cubicBezTo>
                                <a:lnTo>
                                  <a:pt x="0" y="9287"/>
                                </a:lnTo>
                                <a:cubicBezTo>
                                  <a:pt x="0" y="9280"/>
                                  <a:pt x="6" y="9275"/>
                                  <a:pt x="13" y="9275"/>
                                </a:cubicBezTo>
                                <a:cubicBezTo>
                                  <a:pt x="20" y="9275"/>
                                  <a:pt x="25" y="9280"/>
                                  <a:pt x="25" y="9287"/>
                                </a:cubicBezTo>
                                <a:close/>
                                <a:moveTo>
                                  <a:pt x="25" y="9462"/>
                                </a:moveTo>
                                <a:lnTo>
                                  <a:pt x="25" y="9537"/>
                                </a:lnTo>
                                <a:cubicBezTo>
                                  <a:pt x="25" y="9544"/>
                                  <a:pt x="20" y="9550"/>
                                  <a:pt x="13" y="9550"/>
                                </a:cubicBezTo>
                                <a:cubicBezTo>
                                  <a:pt x="6" y="9550"/>
                                  <a:pt x="0" y="9544"/>
                                  <a:pt x="0" y="9537"/>
                                </a:cubicBezTo>
                                <a:lnTo>
                                  <a:pt x="0" y="9462"/>
                                </a:lnTo>
                                <a:cubicBezTo>
                                  <a:pt x="0" y="9455"/>
                                  <a:pt x="6" y="9450"/>
                                  <a:pt x="13" y="9450"/>
                                </a:cubicBezTo>
                                <a:cubicBezTo>
                                  <a:pt x="20" y="9450"/>
                                  <a:pt x="25" y="9455"/>
                                  <a:pt x="25" y="9462"/>
                                </a:cubicBezTo>
                                <a:close/>
                                <a:moveTo>
                                  <a:pt x="25" y="9637"/>
                                </a:moveTo>
                                <a:lnTo>
                                  <a:pt x="25" y="9712"/>
                                </a:lnTo>
                                <a:cubicBezTo>
                                  <a:pt x="25" y="9719"/>
                                  <a:pt x="20" y="9725"/>
                                  <a:pt x="13" y="9725"/>
                                </a:cubicBezTo>
                                <a:cubicBezTo>
                                  <a:pt x="6" y="9725"/>
                                  <a:pt x="0" y="9719"/>
                                  <a:pt x="0" y="9712"/>
                                </a:cubicBezTo>
                                <a:lnTo>
                                  <a:pt x="0" y="9637"/>
                                </a:lnTo>
                                <a:cubicBezTo>
                                  <a:pt x="0" y="9630"/>
                                  <a:pt x="6" y="9625"/>
                                  <a:pt x="13" y="9625"/>
                                </a:cubicBezTo>
                                <a:cubicBezTo>
                                  <a:pt x="20" y="9625"/>
                                  <a:pt x="25" y="9630"/>
                                  <a:pt x="25" y="9637"/>
                                </a:cubicBezTo>
                                <a:close/>
                                <a:moveTo>
                                  <a:pt x="25" y="9812"/>
                                </a:moveTo>
                                <a:lnTo>
                                  <a:pt x="25" y="9887"/>
                                </a:lnTo>
                                <a:cubicBezTo>
                                  <a:pt x="25" y="9894"/>
                                  <a:pt x="20" y="9900"/>
                                  <a:pt x="13" y="9900"/>
                                </a:cubicBezTo>
                                <a:cubicBezTo>
                                  <a:pt x="6" y="9900"/>
                                  <a:pt x="0" y="9894"/>
                                  <a:pt x="0" y="9887"/>
                                </a:cubicBezTo>
                                <a:lnTo>
                                  <a:pt x="0" y="9812"/>
                                </a:lnTo>
                                <a:cubicBezTo>
                                  <a:pt x="0" y="9805"/>
                                  <a:pt x="6" y="9800"/>
                                  <a:pt x="13" y="9800"/>
                                </a:cubicBezTo>
                                <a:cubicBezTo>
                                  <a:pt x="20" y="9800"/>
                                  <a:pt x="25" y="9805"/>
                                  <a:pt x="25" y="9812"/>
                                </a:cubicBezTo>
                                <a:close/>
                                <a:moveTo>
                                  <a:pt x="25" y="9987"/>
                                </a:moveTo>
                                <a:lnTo>
                                  <a:pt x="25" y="10062"/>
                                </a:lnTo>
                                <a:cubicBezTo>
                                  <a:pt x="25" y="10069"/>
                                  <a:pt x="20" y="10075"/>
                                  <a:pt x="13" y="10075"/>
                                </a:cubicBezTo>
                                <a:cubicBezTo>
                                  <a:pt x="6" y="10075"/>
                                  <a:pt x="0" y="10069"/>
                                  <a:pt x="0" y="10062"/>
                                </a:cubicBezTo>
                                <a:lnTo>
                                  <a:pt x="0" y="9987"/>
                                </a:lnTo>
                                <a:cubicBezTo>
                                  <a:pt x="0" y="9980"/>
                                  <a:pt x="6" y="9975"/>
                                  <a:pt x="13" y="9975"/>
                                </a:cubicBezTo>
                                <a:cubicBezTo>
                                  <a:pt x="20" y="9975"/>
                                  <a:pt x="25" y="9980"/>
                                  <a:pt x="25" y="9987"/>
                                </a:cubicBezTo>
                                <a:close/>
                                <a:moveTo>
                                  <a:pt x="25" y="10162"/>
                                </a:moveTo>
                                <a:lnTo>
                                  <a:pt x="25" y="10237"/>
                                </a:lnTo>
                                <a:cubicBezTo>
                                  <a:pt x="25" y="10244"/>
                                  <a:pt x="20" y="10250"/>
                                  <a:pt x="13" y="10250"/>
                                </a:cubicBezTo>
                                <a:cubicBezTo>
                                  <a:pt x="6" y="10250"/>
                                  <a:pt x="0" y="10244"/>
                                  <a:pt x="0" y="10237"/>
                                </a:cubicBezTo>
                                <a:lnTo>
                                  <a:pt x="0" y="10162"/>
                                </a:lnTo>
                                <a:cubicBezTo>
                                  <a:pt x="0" y="10155"/>
                                  <a:pt x="6" y="10150"/>
                                  <a:pt x="13" y="10150"/>
                                </a:cubicBezTo>
                                <a:cubicBezTo>
                                  <a:pt x="20" y="10150"/>
                                  <a:pt x="25" y="10155"/>
                                  <a:pt x="25" y="10162"/>
                                </a:cubicBezTo>
                                <a:close/>
                                <a:moveTo>
                                  <a:pt x="25" y="10337"/>
                                </a:moveTo>
                                <a:lnTo>
                                  <a:pt x="25" y="10412"/>
                                </a:lnTo>
                                <a:cubicBezTo>
                                  <a:pt x="25" y="10419"/>
                                  <a:pt x="20" y="10425"/>
                                  <a:pt x="13" y="10425"/>
                                </a:cubicBezTo>
                                <a:cubicBezTo>
                                  <a:pt x="6" y="10425"/>
                                  <a:pt x="0" y="10419"/>
                                  <a:pt x="0" y="10412"/>
                                </a:cubicBezTo>
                                <a:lnTo>
                                  <a:pt x="0" y="10337"/>
                                </a:lnTo>
                                <a:cubicBezTo>
                                  <a:pt x="0" y="10330"/>
                                  <a:pt x="6" y="10325"/>
                                  <a:pt x="13" y="10325"/>
                                </a:cubicBezTo>
                                <a:cubicBezTo>
                                  <a:pt x="20" y="10325"/>
                                  <a:pt x="25" y="10330"/>
                                  <a:pt x="25" y="10337"/>
                                </a:cubicBezTo>
                                <a:close/>
                                <a:moveTo>
                                  <a:pt x="25" y="10512"/>
                                </a:moveTo>
                                <a:lnTo>
                                  <a:pt x="25" y="10587"/>
                                </a:lnTo>
                                <a:cubicBezTo>
                                  <a:pt x="25" y="10594"/>
                                  <a:pt x="20" y="10600"/>
                                  <a:pt x="13" y="10600"/>
                                </a:cubicBezTo>
                                <a:cubicBezTo>
                                  <a:pt x="6" y="10600"/>
                                  <a:pt x="0" y="10594"/>
                                  <a:pt x="0" y="10587"/>
                                </a:cubicBezTo>
                                <a:lnTo>
                                  <a:pt x="0" y="10512"/>
                                </a:lnTo>
                                <a:cubicBezTo>
                                  <a:pt x="0" y="10505"/>
                                  <a:pt x="6" y="10500"/>
                                  <a:pt x="13" y="10500"/>
                                </a:cubicBezTo>
                                <a:cubicBezTo>
                                  <a:pt x="20" y="10500"/>
                                  <a:pt x="25" y="10505"/>
                                  <a:pt x="25" y="10512"/>
                                </a:cubicBezTo>
                                <a:close/>
                                <a:moveTo>
                                  <a:pt x="25" y="10687"/>
                                </a:moveTo>
                                <a:lnTo>
                                  <a:pt x="25" y="10762"/>
                                </a:lnTo>
                                <a:cubicBezTo>
                                  <a:pt x="25" y="10769"/>
                                  <a:pt x="20" y="10775"/>
                                  <a:pt x="13" y="10775"/>
                                </a:cubicBezTo>
                                <a:cubicBezTo>
                                  <a:pt x="6" y="10775"/>
                                  <a:pt x="0" y="10769"/>
                                  <a:pt x="0" y="10762"/>
                                </a:cubicBezTo>
                                <a:lnTo>
                                  <a:pt x="0" y="10687"/>
                                </a:lnTo>
                                <a:cubicBezTo>
                                  <a:pt x="0" y="10680"/>
                                  <a:pt x="6" y="10675"/>
                                  <a:pt x="13" y="10675"/>
                                </a:cubicBezTo>
                                <a:cubicBezTo>
                                  <a:pt x="20" y="10675"/>
                                  <a:pt x="25" y="10680"/>
                                  <a:pt x="25" y="10687"/>
                                </a:cubicBezTo>
                                <a:close/>
                                <a:moveTo>
                                  <a:pt x="25" y="10862"/>
                                </a:moveTo>
                                <a:lnTo>
                                  <a:pt x="25" y="10937"/>
                                </a:lnTo>
                                <a:cubicBezTo>
                                  <a:pt x="25" y="10944"/>
                                  <a:pt x="20" y="10950"/>
                                  <a:pt x="13" y="10950"/>
                                </a:cubicBezTo>
                                <a:cubicBezTo>
                                  <a:pt x="6" y="10950"/>
                                  <a:pt x="0" y="10944"/>
                                  <a:pt x="0" y="10937"/>
                                </a:cubicBezTo>
                                <a:lnTo>
                                  <a:pt x="0" y="10862"/>
                                </a:lnTo>
                                <a:cubicBezTo>
                                  <a:pt x="0" y="10855"/>
                                  <a:pt x="6" y="10850"/>
                                  <a:pt x="13" y="10850"/>
                                </a:cubicBezTo>
                                <a:cubicBezTo>
                                  <a:pt x="20" y="10850"/>
                                  <a:pt x="25" y="10855"/>
                                  <a:pt x="25" y="10862"/>
                                </a:cubicBezTo>
                                <a:close/>
                                <a:moveTo>
                                  <a:pt x="25" y="11037"/>
                                </a:moveTo>
                                <a:lnTo>
                                  <a:pt x="25" y="11112"/>
                                </a:lnTo>
                                <a:cubicBezTo>
                                  <a:pt x="25" y="11119"/>
                                  <a:pt x="20" y="11125"/>
                                  <a:pt x="13" y="11125"/>
                                </a:cubicBezTo>
                                <a:cubicBezTo>
                                  <a:pt x="6" y="11125"/>
                                  <a:pt x="0" y="11119"/>
                                  <a:pt x="0" y="11112"/>
                                </a:cubicBezTo>
                                <a:lnTo>
                                  <a:pt x="0" y="11037"/>
                                </a:lnTo>
                                <a:cubicBezTo>
                                  <a:pt x="0" y="11030"/>
                                  <a:pt x="6" y="11025"/>
                                  <a:pt x="13" y="11025"/>
                                </a:cubicBezTo>
                                <a:cubicBezTo>
                                  <a:pt x="20" y="11025"/>
                                  <a:pt x="25" y="11030"/>
                                  <a:pt x="25" y="11037"/>
                                </a:cubicBezTo>
                                <a:close/>
                                <a:moveTo>
                                  <a:pt x="25" y="11212"/>
                                </a:moveTo>
                                <a:lnTo>
                                  <a:pt x="25" y="11287"/>
                                </a:lnTo>
                                <a:cubicBezTo>
                                  <a:pt x="25" y="11294"/>
                                  <a:pt x="20" y="11300"/>
                                  <a:pt x="13" y="11300"/>
                                </a:cubicBezTo>
                                <a:cubicBezTo>
                                  <a:pt x="6" y="11300"/>
                                  <a:pt x="0" y="11294"/>
                                  <a:pt x="0" y="11287"/>
                                </a:cubicBezTo>
                                <a:lnTo>
                                  <a:pt x="0" y="11212"/>
                                </a:lnTo>
                                <a:cubicBezTo>
                                  <a:pt x="0" y="11205"/>
                                  <a:pt x="6" y="11200"/>
                                  <a:pt x="13" y="11200"/>
                                </a:cubicBezTo>
                                <a:cubicBezTo>
                                  <a:pt x="20" y="11200"/>
                                  <a:pt x="25" y="11205"/>
                                  <a:pt x="25" y="11212"/>
                                </a:cubicBezTo>
                                <a:close/>
                                <a:moveTo>
                                  <a:pt x="25" y="11387"/>
                                </a:moveTo>
                                <a:lnTo>
                                  <a:pt x="25" y="11462"/>
                                </a:lnTo>
                                <a:cubicBezTo>
                                  <a:pt x="25" y="11469"/>
                                  <a:pt x="20" y="11475"/>
                                  <a:pt x="13" y="11475"/>
                                </a:cubicBezTo>
                                <a:cubicBezTo>
                                  <a:pt x="6" y="11475"/>
                                  <a:pt x="0" y="11469"/>
                                  <a:pt x="0" y="11462"/>
                                </a:cubicBezTo>
                                <a:lnTo>
                                  <a:pt x="0" y="11387"/>
                                </a:lnTo>
                                <a:cubicBezTo>
                                  <a:pt x="0" y="11380"/>
                                  <a:pt x="6" y="11375"/>
                                  <a:pt x="13" y="11375"/>
                                </a:cubicBezTo>
                                <a:cubicBezTo>
                                  <a:pt x="20" y="11375"/>
                                  <a:pt x="25" y="11380"/>
                                  <a:pt x="25" y="11387"/>
                                </a:cubicBezTo>
                                <a:close/>
                                <a:moveTo>
                                  <a:pt x="25" y="11562"/>
                                </a:moveTo>
                                <a:lnTo>
                                  <a:pt x="25" y="11637"/>
                                </a:lnTo>
                                <a:cubicBezTo>
                                  <a:pt x="25" y="11644"/>
                                  <a:pt x="20" y="11650"/>
                                  <a:pt x="13" y="11650"/>
                                </a:cubicBezTo>
                                <a:cubicBezTo>
                                  <a:pt x="6" y="11650"/>
                                  <a:pt x="0" y="11644"/>
                                  <a:pt x="0" y="11637"/>
                                </a:cubicBezTo>
                                <a:lnTo>
                                  <a:pt x="0" y="11562"/>
                                </a:lnTo>
                                <a:cubicBezTo>
                                  <a:pt x="0" y="11555"/>
                                  <a:pt x="6" y="11550"/>
                                  <a:pt x="13" y="11550"/>
                                </a:cubicBezTo>
                                <a:cubicBezTo>
                                  <a:pt x="20" y="11550"/>
                                  <a:pt x="25" y="11555"/>
                                  <a:pt x="25" y="11562"/>
                                </a:cubicBezTo>
                                <a:close/>
                                <a:moveTo>
                                  <a:pt x="25" y="11737"/>
                                </a:moveTo>
                                <a:lnTo>
                                  <a:pt x="25" y="11812"/>
                                </a:lnTo>
                                <a:cubicBezTo>
                                  <a:pt x="25" y="11819"/>
                                  <a:pt x="20" y="11825"/>
                                  <a:pt x="13" y="11825"/>
                                </a:cubicBezTo>
                                <a:cubicBezTo>
                                  <a:pt x="6" y="11825"/>
                                  <a:pt x="0" y="11819"/>
                                  <a:pt x="0" y="11812"/>
                                </a:cubicBezTo>
                                <a:lnTo>
                                  <a:pt x="0" y="11737"/>
                                </a:lnTo>
                                <a:cubicBezTo>
                                  <a:pt x="0" y="11730"/>
                                  <a:pt x="6" y="11725"/>
                                  <a:pt x="13" y="11725"/>
                                </a:cubicBezTo>
                                <a:cubicBezTo>
                                  <a:pt x="20" y="11725"/>
                                  <a:pt x="25" y="11730"/>
                                  <a:pt x="25" y="11737"/>
                                </a:cubicBezTo>
                                <a:close/>
                                <a:moveTo>
                                  <a:pt x="25" y="11912"/>
                                </a:moveTo>
                                <a:lnTo>
                                  <a:pt x="25" y="11987"/>
                                </a:lnTo>
                                <a:cubicBezTo>
                                  <a:pt x="25" y="11994"/>
                                  <a:pt x="20" y="12000"/>
                                  <a:pt x="13" y="12000"/>
                                </a:cubicBezTo>
                                <a:cubicBezTo>
                                  <a:pt x="6" y="12000"/>
                                  <a:pt x="0" y="11994"/>
                                  <a:pt x="0" y="11987"/>
                                </a:cubicBezTo>
                                <a:lnTo>
                                  <a:pt x="0" y="11912"/>
                                </a:lnTo>
                                <a:cubicBezTo>
                                  <a:pt x="0" y="11905"/>
                                  <a:pt x="6" y="11900"/>
                                  <a:pt x="13" y="11900"/>
                                </a:cubicBezTo>
                                <a:cubicBezTo>
                                  <a:pt x="20" y="11900"/>
                                  <a:pt x="25" y="11905"/>
                                  <a:pt x="25" y="11912"/>
                                </a:cubicBezTo>
                                <a:close/>
                                <a:moveTo>
                                  <a:pt x="25" y="12087"/>
                                </a:moveTo>
                                <a:lnTo>
                                  <a:pt x="25" y="12162"/>
                                </a:lnTo>
                                <a:cubicBezTo>
                                  <a:pt x="25" y="12169"/>
                                  <a:pt x="20" y="12175"/>
                                  <a:pt x="13" y="12175"/>
                                </a:cubicBezTo>
                                <a:cubicBezTo>
                                  <a:pt x="6" y="12175"/>
                                  <a:pt x="0" y="12169"/>
                                  <a:pt x="0" y="12162"/>
                                </a:cubicBezTo>
                                <a:lnTo>
                                  <a:pt x="0" y="12087"/>
                                </a:lnTo>
                                <a:cubicBezTo>
                                  <a:pt x="0" y="12080"/>
                                  <a:pt x="6" y="12075"/>
                                  <a:pt x="13" y="12075"/>
                                </a:cubicBezTo>
                                <a:cubicBezTo>
                                  <a:pt x="20" y="12075"/>
                                  <a:pt x="25" y="12080"/>
                                  <a:pt x="25" y="12087"/>
                                </a:cubicBezTo>
                                <a:close/>
                                <a:moveTo>
                                  <a:pt x="25" y="12262"/>
                                </a:moveTo>
                                <a:lnTo>
                                  <a:pt x="25" y="12337"/>
                                </a:lnTo>
                                <a:cubicBezTo>
                                  <a:pt x="25" y="12344"/>
                                  <a:pt x="20" y="12350"/>
                                  <a:pt x="13" y="12350"/>
                                </a:cubicBezTo>
                                <a:cubicBezTo>
                                  <a:pt x="6" y="12350"/>
                                  <a:pt x="0" y="12344"/>
                                  <a:pt x="0" y="12337"/>
                                </a:cubicBezTo>
                                <a:lnTo>
                                  <a:pt x="0" y="12262"/>
                                </a:lnTo>
                                <a:cubicBezTo>
                                  <a:pt x="0" y="12255"/>
                                  <a:pt x="6" y="12250"/>
                                  <a:pt x="13" y="12250"/>
                                </a:cubicBezTo>
                                <a:cubicBezTo>
                                  <a:pt x="20" y="12250"/>
                                  <a:pt x="25" y="12255"/>
                                  <a:pt x="25" y="12262"/>
                                </a:cubicBezTo>
                                <a:close/>
                                <a:moveTo>
                                  <a:pt x="25" y="12437"/>
                                </a:moveTo>
                                <a:lnTo>
                                  <a:pt x="25" y="12512"/>
                                </a:lnTo>
                                <a:cubicBezTo>
                                  <a:pt x="25" y="12519"/>
                                  <a:pt x="20" y="12525"/>
                                  <a:pt x="13" y="12525"/>
                                </a:cubicBezTo>
                                <a:cubicBezTo>
                                  <a:pt x="6" y="12525"/>
                                  <a:pt x="0" y="12519"/>
                                  <a:pt x="0" y="12512"/>
                                </a:cubicBezTo>
                                <a:lnTo>
                                  <a:pt x="0" y="12437"/>
                                </a:lnTo>
                                <a:cubicBezTo>
                                  <a:pt x="0" y="12430"/>
                                  <a:pt x="6" y="12425"/>
                                  <a:pt x="13" y="12425"/>
                                </a:cubicBezTo>
                                <a:cubicBezTo>
                                  <a:pt x="20" y="12425"/>
                                  <a:pt x="25" y="12430"/>
                                  <a:pt x="25" y="12437"/>
                                </a:cubicBezTo>
                                <a:close/>
                                <a:moveTo>
                                  <a:pt x="25" y="12612"/>
                                </a:moveTo>
                                <a:lnTo>
                                  <a:pt x="25" y="12687"/>
                                </a:lnTo>
                                <a:cubicBezTo>
                                  <a:pt x="25" y="12694"/>
                                  <a:pt x="20" y="12700"/>
                                  <a:pt x="13" y="12700"/>
                                </a:cubicBezTo>
                                <a:cubicBezTo>
                                  <a:pt x="6" y="12700"/>
                                  <a:pt x="0" y="12694"/>
                                  <a:pt x="0" y="12687"/>
                                </a:cubicBezTo>
                                <a:lnTo>
                                  <a:pt x="0" y="12612"/>
                                </a:lnTo>
                                <a:cubicBezTo>
                                  <a:pt x="0" y="12605"/>
                                  <a:pt x="6" y="12600"/>
                                  <a:pt x="13" y="12600"/>
                                </a:cubicBezTo>
                                <a:cubicBezTo>
                                  <a:pt x="20" y="12600"/>
                                  <a:pt x="25" y="12605"/>
                                  <a:pt x="25" y="12612"/>
                                </a:cubicBezTo>
                                <a:close/>
                                <a:moveTo>
                                  <a:pt x="25" y="12787"/>
                                </a:moveTo>
                                <a:lnTo>
                                  <a:pt x="25" y="12862"/>
                                </a:lnTo>
                                <a:cubicBezTo>
                                  <a:pt x="25" y="12869"/>
                                  <a:pt x="20" y="12875"/>
                                  <a:pt x="13" y="12875"/>
                                </a:cubicBezTo>
                                <a:cubicBezTo>
                                  <a:pt x="6" y="12875"/>
                                  <a:pt x="0" y="12869"/>
                                  <a:pt x="0" y="12862"/>
                                </a:cubicBezTo>
                                <a:lnTo>
                                  <a:pt x="0" y="12787"/>
                                </a:lnTo>
                                <a:cubicBezTo>
                                  <a:pt x="0" y="12780"/>
                                  <a:pt x="6" y="12775"/>
                                  <a:pt x="13" y="12775"/>
                                </a:cubicBezTo>
                                <a:cubicBezTo>
                                  <a:pt x="20" y="12775"/>
                                  <a:pt x="25" y="12780"/>
                                  <a:pt x="25" y="12787"/>
                                </a:cubicBezTo>
                                <a:close/>
                                <a:moveTo>
                                  <a:pt x="25" y="12962"/>
                                </a:moveTo>
                                <a:lnTo>
                                  <a:pt x="25" y="13037"/>
                                </a:lnTo>
                                <a:cubicBezTo>
                                  <a:pt x="25" y="13044"/>
                                  <a:pt x="20" y="13050"/>
                                  <a:pt x="13" y="13050"/>
                                </a:cubicBezTo>
                                <a:cubicBezTo>
                                  <a:pt x="6" y="13050"/>
                                  <a:pt x="0" y="13044"/>
                                  <a:pt x="0" y="13037"/>
                                </a:cubicBezTo>
                                <a:lnTo>
                                  <a:pt x="0" y="12962"/>
                                </a:lnTo>
                                <a:cubicBezTo>
                                  <a:pt x="0" y="12955"/>
                                  <a:pt x="6" y="12950"/>
                                  <a:pt x="13" y="12950"/>
                                </a:cubicBezTo>
                                <a:cubicBezTo>
                                  <a:pt x="20" y="12950"/>
                                  <a:pt x="25" y="12955"/>
                                  <a:pt x="25" y="12962"/>
                                </a:cubicBezTo>
                                <a:close/>
                                <a:moveTo>
                                  <a:pt x="25" y="13137"/>
                                </a:moveTo>
                                <a:lnTo>
                                  <a:pt x="25" y="13212"/>
                                </a:lnTo>
                                <a:cubicBezTo>
                                  <a:pt x="25" y="13219"/>
                                  <a:pt x="20" y="13225"/>
                                  <a:pt x="13" y="13225"/>
                                </a:cubicBezTo>
                                <a:cubicBezTo>
                                  <a:pt x="6" y="13225"/>
                                  <a:pt x="0" y="13219"/>
                                  <a:pt x="0" y="13212"/>
                                </a:cubicBezTo>
                                <a:lnTo>
                                  <a:pt x="0" y="13137"/>
                                </a:lnTo>
                                <a:cubicBezTo>
                                  <a:pt x="0" y="13130"/>
                                  <a:pt x="6" y="13125"/>
                                  <a:pt x="13" y="13125"/>
                                </a:cubicBezTo>
                                <a:cubicBezTo>
                                  <a:pt x="20" y="13125"/>
                                  <a:pt x="25" y="13130"/>
                                  <a:pt x="25" y="13137"/>
                                </a:cubicBezTo>
                                <a:close/>
                                <a:moveTo>
                                  <a:pt x="25" y="13312"/>
                                </a:moveTo>
                                <a:lnTo>
                                  <a:pt x="25" y="13387"/>
                                </a:lnTo>
                                <a:cubicBezTo>
                                  <a:pt x="25" y="13394"/>
                                  <a:pt x="20" y="13400"/>
                                  <a:pt x="13" y="13400"/>
                                </a:cubicBezTo>
                                <a:cubicBezTo>
                                  <a:pt x="6" y="13400"/>
                                  <a:pt x="0" y="13394"/>
                                  <a:pt x="0" y="13387"/>
                                </a:cubicBezTo>
                                <a:lnTo>
                                  <a:pt x="0" y="13312"/>
                                </a:lnTo>
                                <a:cubicBezTo>
                                  <a:pt x="0" y="13305"/>
                                  <a:pt x="6" y="13300"/>
                                  <a:pt x="13" y="13300"/>
                                </a:cubicBezTo>
                                <a:cubicBezTo>
                                  <a:pt x="20" y="13300"/>
                                  <a:pt x="25" y="13305"/>
                                  <a:pt x="25" y="13312"/>
                                </a:cubicBezTo>
                                <a:close/>
                                <a:moveTo>
                                  <a:pt x="25" y="13487"/>
                                </a:moveTo>
                                <a:lnTo>
                                  <a:pt x="25" y="13562"/>
                                </a:lnTo>
                                <a:cubicBezTo>
                                  <a:pt x="25" y="13569"/>
                                  <a:pt x="20" y="13575"/>
                                  <a:pt x="13" y="13575"/>
                                </a:cubicBezTo>
                                <a:cubicBezTo>
                                  <a:pt x="6" y="13575"/>
                                  <a:pt x="0" y="13569"/>
                                  <a:pt x="0" y="13562"/>
                                </a:cubicBezTo>
                                <a:lnTo>
                                  <a:pt x="0" y="13487"/>
                                </a:lnTo>
                                <a:cubicBezTo>
                                  <a:pt x="0" y="13480"/>
                                  <a:pt x="6" y="13475"/>
                                  <a:pt x="13" y="13475"/>
                                </a:cubicBezTo>
                                <a:cubicBezTo>
                                  <a:pt x="20" y="13475"/>
                                  <a:pt x="25" y="13480"/>
                                  <a:pt x="25" y="13487"/>
                                </a:cubicBezTo>
                                <a:close/>
                                <a:moveTo>
                                  <a:pt x="25" y="13662"/>
                                </a:moveTo>
                                <a:lnTo>
                                  <a:pt x="25" y="13737"/>
                                </a:lnTo>
                                <a:cubicBezTo>
                                  <a:pt x="25" y="13744"/>
                                  <a:pt x="20" y="13750"/>
                                  <a:pt x="13" y="13750"/>
                                </a:cubicBezTo>
                                <a:cubicBezTo>
                                  <a:pt x="6" y="13750"/>
                                  <a:pt x="0" y="13744"/>
                                  <a:pt x="0" y="13737"/>
                                </a:cubicBezTo>
                                <a:lnTo>
                                  <a:pt x="0" y="13662"/>
                                </a:lnTo>
                                <a:cubicBezTo>
                                  <a:pt x="0" y="13655"/>
                                  <a:pt x="6" y="13650"/>
                                  <a:pt x="13" y="13650"/>
                                </a:cubicBezTo>
                                <a:cubicBezTo>
                                  <a:pt x="20" y="13650"/>
                                  <a:pt x="25" y="13655"/>
                                  <a:pt x="25" y="13662"/>
                                </a:cubicBezTo>
                                <a:close/>
                                <a:moveTo>
                                  <a:pt x="25" y="13837"/>
                                </a:moveTo>
                                <a:lnTo>
                                  <a:pt x="25" y="13912"/>
                                </a:lnTo>
                                <a:cubicBezTo>
                                  <a:pt x="25" y="13919"/>
                                  <a:pt x="20" y="13925"/>
                                  <a:pt x="13" y="13925"/>
                                </a:cubicBezTo>
                                <a:cubicBezTo>
                                  <a:pt x="6" y="13925"/>
                                  <a:pt x="0" y="13919"/>
                                  <a:pt x="0" y="13912"/>
                                </a:cubicBezTo>
                                <a:lnTo>
                                  <a:pt x="0" y="13837"/>
                                </a:lnTo>
                                <a:cubicBezTo>
                                  <a:pt x="0" y="13830"/>
                                  <a:pt x="6" y="13825"/>
                                  <a:pt x="13" y="13825"/>
                                </a:cubicBezTo>
                                <a:cubicBezTo>
                                  <a:pt x="20" y="13825"/>
                                  <a:pt x="25" y="13830"/>
                                  <a:pt x="25" y="13837"/>
                                </a:cubicBezTo>
                                <a:close/>
                                <a:moveTo>
                                  <a:pt x="25" y="14012"/>
                                </a:moveTo>
                                <a:lnTo>
                                  <a:pt x="25" y="14087"/>
                                </a:lnTo>
                                <a:cubicBezTo>
                                  <a:pt x="25" y="14094"/>
                                  <a:pt x="20" y="14100"/>
                                  <a:pt x="13" y="14100"/>
                                </a:cubicBezTo>
                                <a:cubicBezTo>
                                  <a:pt x="6" y="14100"/>
                                  <a:pt x="0" y="14094"/>
                                  <a:pt x="0" y="14087"/>
                                </a:cubicBezTo>
                                <a:lnTo>
                                  <a:pt x="0" y="14012"/>
                                </a:lnTo>
                                <a:cubicBezTo>
                                  <a:pt x="0" y="14005"/>
                                  <a:pt x="6" y="14000"/>
                                  <a:pt x="13" y="14000"/>
                                </a:cubicBezTo>
                                <a:cubicBezTo>
                                  <a:pt x="20" y="14000"/>
                                  <a:pt x="25" y="14005"/>
                                  <a:pt x="25" y="14012"/>
                                </a:cubicBezTo>
                                <a:close/>
                                <a:moveTo>
                                  <a:pt x="25" y="14187"/>
                                </a:moveTo>
                                <a:lnTo>
                                  <a:pt x="25" y="14262"/>
                                </a:lnTo>
                                <a:cubicBezTo>
                                  <a:pt x="25" y="14269"/>
                                  <a:pt x="20" y="14275"/>
                                  <a:pt x="13" y="14275"/>
                                </a:cubicBezTo>
                                <a:cubicBezTo>
                                  <a:pt x="6" y="14275"/>
                                  <a:pt x="0" y="14269"/>
                                  <a:pt x="0" y="14262"/>
                                </a:cubicBezTo>
                                <a:lnTo>
                                  <a:pt x="0" y="14187"/>
                                </a:lnTo>
                                <a:cubicBezTo>
                                  <a:pt x="0" y="14180"/>
                                  <a:pt x="6" y="14175"/>
                                  <a:pt x="13" y="14175"/>
                                </a:cubicBezTo>
                                <a:cubicBezTo>
                                  <a:pt x="20" y="14175"/>
                                  <a:pt x="25" y="14180"/>
                                  <a:pt x="25" y="14187"/>
                                </a:cubicBezTo>
                                <a:close/>
                                <a:moveTo>
                                  <a:pt x="25" y="14362"/>
                                </a:moveTo>
                                <a:lnTo>
                                  <a:pt x="25" y="14437"/>
                                </a:lnTo>
                                <a:cubicBezTo>
                                  <a:pt x="25" y="14444"/>
                                  <a:pt x="20" y="14450"/>
                                  <a:pt x="13" y="14450"/>
                                </a:cubicBezTo>
                                <a:cubicBezTo>
                                  <a:pt x="6" y="14450"/>
                                  <a:pt x="0" y="14444"/>
                                  <a:pt x="0" y="14437"/>
                                </a:cubicBezTo>
                                <a:lnTo>
                                  <a:pt x="0" y="14362"/>
                                </a:lnTo>
                                <a:cubicBezTo>
                                  <a:pt x="0" y="14355"/>
                                  <a:pt x="6" y="14350"/>
                                  <a:pt x="13" y="14350"/>
                                </a:cubicBezTo>
                                <a:cubicBezTo>
                                  <a:pt x="20" y="14350"/>
                                  <a:pt x="25" y="14355"/>
                                  <a:pt x="25" y="14362"/>
                                </a:cubicBezTo>
                                <a:close/>
                                <a:moveTo>
                                  <a:pt x="25" y="14537"/>
                                </a:moveTo>
                                <a:lnTo>
                                  <a:pt x="25" y="14612"/>
                                </a:lnTo>
                                <a:cubicBezTo>
                                  <a:pt x="25" y="14619"/>
                                  <a:pt x="20" y="14625"/>
                                  <a:pt x="13" y="14625"/>
                                </a:cubicBezTo>
                                <a:cubicBezTo>
                                  <a:pt x="6" y="14625"/>
                                  <a:pt x="0" y="14619"/>
                                  <a:pt x="0" y="14612"/>
                                </a:cubicBezTo>
                                <a:lnTo>
                                  <a:pt x="0" y="14537"/>
                                </a:lnTo>
                                <a:cubicBezTo>
                                  <a:pt x="0" y="14530"/>
                                  <a:pt x="6" y="14525"/>
                                  <a:pt x="13" y="14525"/>
                                </a:cubicBezTo>
                                <a:cubicBezTo>
                                  <a:pt x="20" y="14525"/>
                                  <a:pt x="25" y="14530"/>
                                  <a:pt x="25" y="14537"/>
                                </a:cubicBezTo>
                                <a:close/>
                                <a:moveTo>
                                  <a:pt x="25" y="14712"/>
                                </a:moveTo>
                                <a:lnTo>
                                  <a:pt x="25" y="14787"/>
                                </a:lnTo>
                                <a:cubicBezTo>
                                  <a:pt x="25" y="14794"/>
                                  <a:pt x="20" y="14800"/>
                                  <a:pt x="13" y="14800"/>
                                </a:cubicBezTo>
                                <a:cubicBezTo>
                                  <a:pt x="6" y="14800"/>
                                  <a:pt x="0" y="14794"/>
                                  <a:pt x="0" y="14787"/>
                                </a:cubicBezTo>
                                <a:lnTo>
                                  <a:pt x="0" y="14712"/>
                                </a:lnTo>
                                <a:cubicBezTo>
                                  <a:pt x="0" y="14705"/>
                                  <a:pt x="6" y="14700"/>
                                  <a:pt x="13" y="14700"/>
                                </a:cubicBezTo>
                                <a:cubicBezTo>
                                  <a:pt x="20" y="14700"/>
                                  <a:pt x="25" y="14705"/>
                                  <a:pt x="25" y="14712"/>
                                </a:cubicBezTo>
                                <a:close/>
                                <a:moveTo>
                                  <a:pt x="25" y="14887"/>
                                </a:moveTo>
                                <a:lnTo>
                                  <a:pt x="25" y="14962"/>
                                </a:lnTo>
                                <a:cubicBezTo>
                                  <a:pt x="25" y="14969"/>
                                  <a:pt x="20" y="14975"/>
                                  <a:pt x="13" y="14975"/>
                                </a:cubicBezTo>
                                <a:cubicBezTo>
                                  <a:pt x="6" y="14975"/>
                                  <a:pt x="0" y="14969"/>
                                  <a:pt x="0" y="14962"/>
                                </a:cubicBezTo>
                                <a:lnTo>
                                  <a:pt x="0" y="14887"/>
                                </a:lnTo>
                                <a:cubicBezTo>
                                  <a:pt x="0" y="14880"/>
                                  <a:pt x="6" y="14875"/>
                                  <a:pt x="13" y="14875"/>
                                </a:cubicBezTo>
                                <a:cubicBezTo>
                                  <a:pt x="20" y="14875"/>
                                  <a:pt x="25" y="14880"/>
                                  <a:pt x="25" y="14887"/>
                                </a:cubicBezTo>
                                <a:close/>
                                <a:moveTo>
                                  <a:pt x="25" y="15062"/>
                                </a:moveTo>
                                <a:lnTo>
                                  <a:pt x="25" y="15137"/>
                                </a:lnTo>
                                <a:cubicBezTo>
                                  <a:pt x="25" y="15144"/>
                                  <a:pt x="20" y="15150"/>
                                  <a:pt x="13" y="15150"/>
                                </a:cubicBezTo>
                                <a:cubicBezTo>
                                  <a:pt x="6" y="15150"/>
                                  <a:pt x="0" y="15144"/>
                                  <a:pt x="0" y="15137"/>
                                </a:cubicBezTo>
                                <a:lnTo>
                                  <a:pt x="0" y="15062"/>
                                </a:lnTo>
                                <a:cubicBezTo>
                                  <a:pt x="0" y="15055"/>
                                  <a:pt x="6" y="15050"/>
                                  <a:pt x="13" y="15050"/>
                                </a:cubicBezTo>
                                <a:cubicBezTo>
                                  <a:pt x="20" y="15050"/>
                                  <a:pt x="25" y="15055"/>
                                  <a:pt x="25" y="15062"/>
                                </a:cubicBezTo>
                                <a:close/>
                                <a:moveTo>
                                  <a:pt x="25" y="15237"/>
                                </a:moveTo>
                                <a:lnTo>
                                  <a:pt x="25" y="15312"/>
                                </a:lnTo>
                                <a:cubicBezTo>
                                  <a:pt x="25" y="15319"/>
                                  <a:pt x="20" y="15325"/>
                                  <a:pt x="13" y="15325"/>
                                </a:cubicBezTo>
                                <a:cubicBezTo>
                                  <a:pt x="6" y="15325"/>
                                  <a:pt x="0" y="15319"/>
                                  <a:pt x="0" y="15312"/>
                                </a:cubicBezTo>
                                <a:lnTo>
                                  <a:pt x="0" y="15237"/>
                                </a:lnTo>
                                <a:cubicBezTo>
                                  <a:pt x="0" y="15230"/>
                                  <a:pt x="6" y="15225"/>
                                  <a:pt x="13" y="15225"/>
                                </a:cubicBezTo>
                                <a:cubicBezTo>
                                  <a:pt x="20" y="15225"/>
                                  <a:pt x="25" y="15230"/>
                                  <a:pt x="25" y="15237"/>
                                </a:cubicBezTo>
                                <a:close/>
                                <a:moveTo>
                                  <a:pt x="25" y="15412"/>
                                </a:moveTo>
                                <a:lnTo>
                                  <a:pt x="25" y="15487"/>
                                </a:lnTo>
                                <a:cubicBezTo>
                                  <a:pt x="25" y="15494"/>
                                  <a:pt x="20" y="15500"/>
                                  <a:pt x="13" y="15500"/>
                                </a:cubicBezTo>
                                <a:cubicBezTo>
                                  <a:pt x="6" y="15500"/>
                                  <a:pt x="0" y="15494"/>
                                  <a:pt x="0" y="15487"/>
                                </a:cubicBezTo>
                                <a:lnTo>
                                  <a:pt x="0" y="15412"/>
                                </a:lnTo>
                                <a:cubicBezTo>
                                  <a:pt x="0" y="15405"/>
                                  <a:pt x="6" y="15400"/>
                                  <a:pt x="13" y="15400"/>
                                </a:cubicBezTo>
                                <a:cubicBezTo>
                                  <a:pt x="20" y="15400"/>
                                  <a:pt x="25" y="15405"/>
                                  <a:pt x="25" y="15412"/>
                                </a:cubicBezTo>
                                <a:close/>
                                <a:moveTo>
                                  <a:pt x="25" y="15587"/>
                                </a:moveTo>
                                <a:lnTo>
                                  <a:pt x="25" y="15662"/>
                                </a:lnTo>
                                <a:cubicBezTo>
                                  <a:pt x="25" y="15669"/>
                                  <a:pt x="20" y="15675"/>
                                  <a:pt x="13" y="15675"/>
                                </a:cubicBezTo>
                                <a:cubicBezTo>
                                  <a:pt x="6" y="15675"/>
                                  <a:pt x="0" y="15669"/>
                                  <a:pt x="0" y="15662"/>
                                </a:cubicBezTo>
                                <a:lnTo>
                                  <a:pt x="0" y="15587"/>
                                </a:lnTo>
                                <a:cubicBezTo>
                                  <a:pt x="0" y="15580"/>
                                  <a:pt x="6" y="15575"/>
                                  <a:pt x="13" y="15575"/>
                                </a:cubicBezTo>
                                <a:cubicBezTo>
                                  <a:pt x="20" y="15575"/>
                                  <a:pt x="25" y="15580"/>
                                  <a:pt x="25" y="15587"/>
                                </a:cubicBezTo>
                                <a:close/>
                                <a:moveTo>
                                  <a:pt x="25" y="15762"/>
                                </a:moveTo>
                                <a:lnTo>
                                  <a:pt x="25" y="15837"/>
                                </a:lnTo>
                                <a:cubicBezTo>
                                  <a:pt x="25" y="15844"/>
                                  <a:pt x="20" y="15850"/>
                                  <a:pt x="13" y="15850"/>
                                </a:cubicBezTo>
                                <a:cubicBezTo>
                                  <a:pt x="6" y="15850"/>
                                  <a:pt x="0" y="15844"/>
                                  <a:pt x="0" y="15837"/>
                                </a:cubicBezTo>
                                <a:lnTo>
                                  <a:pt x="0" y="15762"/>
                                </a:lnTo>
                                <a:cubicBezTo>
                                  <a:pt x="0" y="15755"/>
                                  <a:pt x="6" y="15750"/>
                                  <a:pt x="13" y="15750"/>
                                </a:cubicBezTo>
                                <a:cubicBezTo>
                                  <a:pt x="20" y="15750"/>
                                  <a:pt x="25" y="15755"/>
                                  <a:pt x="25" y="15762"/>
                                </a:cubicBezTo>
                                <a:close/>
                                <a:moveTo>
                                  <a:pt x="25" y="15937"/>
                                </a:moveTo>
                                <a:lnTo>
                                  <a:pt x="25" y="16012"/>
                                </a:lnTo>
                                <a:cubicBezTo>
                                  <a:pt x="25" y="16019"/>
                                  <a:pt x="20" y="16025"/>
                                  <a:pt x="13" y="16025"/>
                                </a:cubicBezTo>
                                <a:cubicBezTo>
                                  <a:pt x="6" y="16025"/>
                                  <a:pt x="0" y="16019"/>
                                  <a:pt x="0" y="16012"/>
                                </a:cubicBezTo>
                                <a:lnTo>
                                  <a:pt x="0" y="15937"/>
                                </a:lnTo>
                                <a:cubicBezTo>
                                  <a:pt x="0" y="15930"/>
                                  <a:pt x="6" y="15925"/>
                                  <a:pt x="13" y="15925"/>
                                </a:cubicBezTo>
                                <a:cubicBezTo>
                                  <a:pt x="20" y="15925"/>
                                  <a:pt x="25" y="15930"/>
                                  <a:pt x="25" y="15937"/>
                                </a:cubicBezTo>
                                <a:close/>
                                <a:moveTo>
                                  <a:pt x="25" y="16112"/>
                                </a:moveTo>
                                <a:lnTo>
                                  <a:pt x="25" y="16187"/>
                                </a:lnTo>
                                <a:cubicBezTo>
                                  <a:pt x="25" y="16194"/>
                                  <a:pt x="20" y="16200"/>
                                  <a:pt x="13" y="16200"/>
                                </a:cubicBezTo>
                                <a:cubicBezTo>
                                  <a:pt x="6" y="16200"/>
                                  <a:pt x="0" y="16194"/>
                                  <a:pt x="0" y="16187"/>
                                </a:cubicBezTo>
                                <a:lnTo>
                                  <a:pt x="0" y="16112"/>
                                </a:lnTo>
                                <a:cubicBezTo>
                                  <a:pt x="0" y="16105"/>
                                  <a:pt x="6" y="16100"/>
                                  <a:pt x="13" y="16100"/>
                                </a:cubicBezTo>
                                <a:cubicBezTo>
                                  <a:pt x="20" y="16100"/>
                                  <a:pt x="25" y="16105"/>
                                  <a:pt x="25" y="16112"/>
                                </a:cubicBezTo>
                                <a:close/>
                                <a:moveTo>
                                  <a:pt x="25" y="16287"/>
                                </a:moveTo>
                                <a:lnTo>
                                  <a:pt x="25" y="16362"/>
                                </a:lnTo>
                                <a:cubicBezTo>
                                  <a:pt x="25" y="16369"/>
                                  <a:pt x="20" y="16375"/>
                                  <a:pt x="13" y="16375"/>
                                </a:cubicBezTo>
                                <a:cubicBezTo>
                                  <a:pt x="6" y="16375"/>
                                  <a:pt x="0" y="16369"/>
                                  <a:pt x="0" y="16362"/>
                                </a:cubicBezTo>
                                <a:lnTo>
                                  <a:pt x="0" y="16287"/>
                                </a:lnTo>
                                <a:cubicBezTo>
                                  <a:pt x="0" y="16280"/>
                                  <a:pt x="6" y="16275"/>
                                  <a:pt x="13" y="16275"/>
                                </a:cubicBezTo>
                                <a:cubicBezTo>
                                  <a:pt x="20" y="16275"/>
                                  <a:pt x="25" y="16280"/>
                                  <a:pt x="25" y="16287"/>
                                </a:cubicBezTo>
                                <a:close/>
                                <a:moveTo>
                                  <a:pt x="25" y="16462"/>
                                </a:moveTo>
                                <a:lnTo>
                                  <a:pt x="25" y="16537"/>
                                </a:lnTo>
                                <a:cubicBezTo>
                                  <a:pt x="25" y="16544"/>
                                  <a:pt x="20" y="16550"/>
                                  <a:pt x="13" y="16550"/>
                                </a:cubicBezTo>
                                <a:cubicBezTo>
                                  <a:pt x="6" y="16550"/>
                                  <a:pt x="0" y="16544"/>
                                  <a:pt x="0" y="16537"/>
                                </a:cubicBezTo>
                                <a:lnTo>
                                  <a:pt x="0" y="16462"/>
                                </a:lnTo>
                                <a:cubicBezTo>
                                  <a:pt x="0" y="16455"/>
                                  <a:pt x="6" y="16450"/>
                                  <a:pt x="13" y="16450"/>
                                </a:cubicBezTo>
                                <a:cubicBezTo>
                                  <a:pt x="20" y="16450"/>
                                  <a:pt x="25" y="16455"/>
                                  <a:pt x="25" y="16462"/>
                                </a:cubicBezTo>
                                <a:close/>
                                <a:moveTo>
                                  <a:pt x="25" y="16637"/>
                                </a:moveTo>
                                <a:lnTo>
                                  <a:pt x="25" y="16712"/>
                                </a:lnTo>
                                <a:cubicBezTo>
                                  <a:pt x="25" y="16719"/>
                                  <a:pt x="20" y="16725"/>
                                  <a:pt x="13" y="16725"/>
                                </a:cubicBezTo>
                                <a:cubicBezTo>
                                  <a:pt x="6" y="16725"/>
                                  <a:pt x="0" y="16719"/>
                                  <a:pt x="0" y="16712"/>
                                </a:cubicBezTo>
                                <a:lnTo>
                                  <a:pt x="0" y="16637"/>
                                </a:lnTo>
                                <a:cubicBezTo>
                                  <a:pt x="0" y="16630"/>
                                  <a:pt x="6" y="16625"/>
                                  <a:pt x="13" y="16625"/>
                                </a:cubicBezTo>
                                <a:cubicBezTo>
                                  <a:pt x="20" y="16625"/>
                                  <a:pt x="25" y="16630"/>
                                  <a:pt x="25" y="16637"/>
                                </a:cubicBezTo>
                                <a:close/>
                                <a:moveTo>
                                  <a:pt x="25" y="16812"/>
                                </a:moveTo>
                                <a:lnTo>
                                  <a:pt x="25" y="16887"/>
                                </a:lnTo>
                                <a:cubicBezTo>
                                  <a:pt x="25" y="16894"/>
                                  <a:pt x="20" y="16900"/>
                                  <a:pt x="13" y="16900"/>
                                </a:cubicBezTo>
                                <a:cubicBezTo>
                                  <a:pt x="6" y="16900"/>
                                  <a:pt x="0" y="16894"/>
                                  <a:pt x="0" y="16887"/>
                                </a:cubicBezTo>
                                <a:lnTo>
                                  <a:pt x="0" y="16812"/>
                                </a:lnTo>
                                <a:cubicBezTo>
                                  <a:pt x="0" y="16805"/>
                                  <a:pt x="6" y="16800"/>
                                  <a:pt x="13" y="16800"/>
                                </a:cubicBezTo>
                                <a:cubicBezTo>
                                  <a:pt x="20" y="16800"/>
                                  <a:pt x="25" y="16805"/>
                                  <a:pt x="25" y="16812"/>
                                </a:cubicBezTo>
                                <a:close/>
                                <a:moveTo>
                                  <a:pt x="25" y="16987"/>
                                </a:moveTo>
                                <a:lnTo>
                                  <a:pt x="25" y="17062"/>
                                </a:lnTo>
                                <a:cubicBezTo>
                                  <a:pt x="25" y="17069"/>
                                  <a:pt x="20" y="17075"/>
                                  <a:pt x="13" y="17075"/>
                                </a:cubicBezTo>
                                <a:cubicBezTo>
                                  <a:pt x="6" y="17075"/>
                                  <a:pt x="0" y="17069"/>
                                  <a:pt x="0" y="17062"/>
                                </a:cubicBezTo>
                                <a:lnTo>
                                  <a:pt x="0" y="16987"/>
                                </a:lnTo>
                                <a:cubicBezTo>
                                  <a:pt x="0" y="16980"/>
                                  <a:pt x="6" y="16975"/>
                                  <a:pt x="13" y="16975"/>
                                </a:cubicBezTo>
                                <a:cubicBezTo>
                                  <a:pt x="20" y="16975"/>
                                  <a:pt x="25" y="16980"/>
                                  <a:pt x="25" y="16987"/>
                                </a:cubicBezTo>
                                <a:close/>
                                <a:moveTo>
                                  <a:pt x="25" y="17162"/>
                                </a:moveTo>
                                <a:lnTo>
                                  <a:pt x="25" y="17237"/>
                                </a:lnTo>
                                <a:cubicBezTo>
                                  <a:pt x="25" y="17244"/>
                                  <a:pt x="20" y="17250"/>
                                  <a:pt x="13" y="17250"/>
                                </a:cubicBezTo>
                                <a:cubicBezTo>
                                  <a:pt x="6" y="17250"/>
                                  <a:pt x="0" y="17244"/>
                                  <a:pt x="0" y="17237"/>
                                </a:cubicBezTo>
                                <a:lnTo>
                                  <a:pt x="0" y="17162"/>
                                </a:lnTo>
                                <a:cubicBezTo>
                                  <a:pt x="0" y="17155"/>
                                  <a:pt x="6" y="17150"/>
                                  <a:pt x="13" y="17150"/>
                                </a:cubicBezTo>
                                <a:cubicBezTo>
                                  <a:pt x="20" y="17150"/>
                                  <a:pt x="25" y="17155"/>
                                  <a:pt x="25" y="17162"/>
                                </a:cubicBezTo>
                                <a:close/>
                                <a:moveTo>
                                  <a:pt x="25" y="17337"/>
                                </a:moveTo>
                                <a:lnTo>
                                  <a:pt x="25" y="17412"/>
                                </a:lnTo>
                                <a:cubicBezTo>
                                  <a:pt x="25" y="17419"/>
                                  <a:pt x="20" y="17425"/>
                                  <a:pt x="13" y="17425"/>
                                </a:cubicBezTo>
                                <a:cubicBezTo>
                                  <a:pt x="6" y="17425"/>
                                  <a:pt x="0" y="17419"/>
                                  <a:pt x="0" y="17412"/>
                                </a:cubicBezTo>
                                <a:lnTo>
                                  <a:pt x="0" y="17337"/>
                                </a:lnTo>
                                <a:cubicBezTo>
                                  <a:pt x="0" y="17330"/>
                                  <a:pt x="6" y="17325"/>
                                  <a:pt x="13" y="17325"/>
                                </a:cubicBezTo>
                                <a:cubicBezTo>
                                  <a:pt x="20" y="17325"/>
                                  <a:pt x="25" y="17330"/>
                                  <a:pt x="25" y="17337"/>
                                </a:cubicBezTo>
                                <a:close/>
                                <a:moveTo>
                                  <a:pt x="25" y="17512"/>
                                </a:moveTo>
                                <a:lnTo>
                                  <a:pt x="25" y="17587"/>
                                </a:lnTo>
                                <a:cubicBezTo>
                                  <a:pt x="25" y="17594"/>
                                  <a:pt x="20" y="17600"/>
                                  <a:pt x="13" y="17600"/>
                                </a:cubicBezTo>
                                <a:cubicBezTo>
                                  <a:pt x="6" y="17600"/>
                                  <a:pt x="0" y="17594"/>
                                  <a:pt x="0" y="17587"/>
                                </a:cubicBezTo>
                                <a:lnTo>
                                  <a:pt x="0" y="17512"/>
                                </a:lnTo>
                                <a:cubicBezTo>
                                  <a:pt x="0" y="17505"/>
                                  <a:pt x="6" y="17500"/>
                                  <a:pt x="13" y="17500"/>
                                </a:cubicBezTo>
                                <a:cubicBezTo>
                                  <a:pt x="20" y="17500"/>
                                  <a:pt x="25" y="17505"/>
                                  <a:pt x="25" y="17512"/>
                                </a:cubicBezTo>
                                <a:close/>
                                <a:moveTo>
                                  <a:pt x="25" y="17687"/>
                                </a:moveTo>
                                <a:lnTo>
                                  <a:pt x="25" y="17762"/>
                                </a:lnTo>
                                <a:cubicBezTo>
                                  <a:pt x="25" y="17769"/>
                                  <a:pt x="20" y="17775"/>
                                  <a:pt x="13" y="17775"/>
                                </a:cubicBezTo>
                                <a:cubicBezTo>
                                  <a:pt x="6" y="17775"/>
                                  <a:pt x="0" y="17769"/>
                                  <a:pt x="0" y="17762"/>
                                </a:cubicBezTo>
                                <a:lnTo>
                                  <a:pt x="0" y="17687"/>
                                </a:lnTo>
                                <a:cubicBezTo>
                                  <a:pt x="0" y="17680"/>
                                  <a:pt x="6" y="17675"/>
                                  <a:pt x="13" y="17675"/>
                                </a:cubicBezTo>
                                <a:cubicBezTo>
                                  <a:pt x="20" y="17675"/>
                                  <a:pt x="25" y="17680"/>
                                  <a:pt x="25" y="17687"/>
                                </a:cubicBezTo>
                                <a:close/>
                                <a:moveTo>
                                  <a:pt x="25" y="17862"/>
                                </a:moveTo>
                                <a:lnTo>
                                  <a:pt x="25" y="17937"/>
                                </a:lnTo>
                                <a:cubicBezTo>
                                  <a:pt x="25" y="17944"/>
                                  <a:pt x="20" y="17950"/>
                                  <a:pt x="13" y="17950"/>
                                </a:cubicBezTo>
                                <a:cubicBezTo>
                                  <a:pt x="6" y="17950"/>
                                  <a:pt x="0" y="17944"/>
                                  <a:pt x="0" y="17937"/>
                                </a:cubicBezTo>
                                <a:lnTo>
                                  <a:pt x="0" y="17862"/>
                                </a:lnTo>
                                <a:cubicBezTo>
                                  <a:pt x="0" y="17855"/>
                                  <a:pt x="6" y="17850"/>
                                  <a:pt x="13" y="17850"/>
                                </a:cubicBezTo>
                                <a:cubicBezTo>
                                  <a:pt x="20" y="17850"/>
                                  <a:pt x="25" y="17855"/>
                                  <a:pt x="25" y="17862"/>
                                </a:cubicBezTo>
                                <a:close/>
                                <a:moveTo>
                                  <a:pt x="25" y="18037"/>
                                </a:moveTo>
                                <a:lnTo>
                                  <a:pt x="25" y="18112"/>
                                </a:lnTo>
                                <a:cubicBezTo>
                                  <a:pt x="25" y="18119"/>
                                  <a:pt x="20" y="18125"/>
                                  <a:pt x="13" y="18125"/>
                                </a:cubicBezTo>
                                <a:cubicBezTo>
                                  <a:pt x="6" y="18125"/>
                                  <a:pt x="0" y="18119"/>
                                  <a:pt x="0" y="18112"/>
                                </a:cubicBezTo>
                                <a:lnTo>
                                  <a:pt x="0" y="18037"/>
                                </a:lnTo>
                                <a:cubicBezTo>
                                  <a:pt x="0" y="18030"/>
                                  <a:pt x="6" y="18025"/>
                                  <a:pt x="13" y="18025"/>
                                </a:cubicBezTo>
                                <a:cubicBezTo>
                                  <a:pt x="20" y="18025"/>
                                  <a:pt x="25" y="18030"/>
                                  <a:pt x="25" y="18037"/>
                                </a:cubicBezTo>
                                <a:close/>
                                <a:moveTo>
                                  <a:pt x="25" y="18212"/>
                                </a:moveTo>
                                <a:lnTo>
                                  <a:pt x="25" y="18287"/>
                                </a:lnTo>
                                <a:cubicBezTo>
                                  <a:pt x="25" y="18294"/>
                                  <a:pt x="20" y="18300"/>
                                  <a:pt x="13" y="18300"/>
                                </a:cubicBezTo>
                                <a:cubicBezTo>
                                  <a:pt x="6" y="18300"/>
                                  <a:pt x="0" y="18294"/>
                                  <a:pt x="0" y="18287"/>
                                </a:cubicBezTo>
                                <a:lnTo>
                                  <a:pt x="0" y="18212"/>
                                </a:lnTo>
                                <a:cubicBezTo>
                                  <a:pt x="0" y="18205"/>
                                  <a:pt x="6" y="18200"/>
                                  <a:pt x="13" y="18200"/>
                                </a:cubicBezTo>
                                <a:cubicBezTo>
                                  <a:pt x="20" y="18200"/>
                                  <a:pt x="25" y="18205"/>
                                  <a:pt x="25" y="18212"/>
                                </a:cubicBezTo>
                                <a:close/>
                                <a:moveTo>
                                  <a:pt x="25" y="18387"/>
                                </a:moveTo>
                                <a:lnTo>
                                  <a:pt x="25" y="18462"/>
                                </a:lnTo>
                                <a:cubicBezTo>
                                  <a:pt x="25" y="18469"/>
                                  <a:pt x="20" y="18475"/>
                                  <a:pt x="13" y="18475"/>
                                </a:cubicBezTo>
                                <a:cubicBezTo>
                                  <a:pt x="6" y="18475"/>
                                  <a:pt x="0" y="18469"/>
                                  <a:pt x="0" y="18462"/>
                                </a:cubicBezTo>
                                <a:lnTo>
                                  <a:pt x="0" y="18387"/>
                                </a:lnTo>
                                <a:cubicBezTo>
                                  <a:pt x="0" y="18380"/>
                                  <a:pt x="6" y="18375"/>
                                  <a:pt x="13" y="18375"/>
                                </a:cubicBezTo>
                                <a:cubicBezTo>
                                  <a:pt x="20" y="18375"/>
                                  <a:pt x="25" y="18380"/>
                                  <a:pt x="25" y="18387"/>
                                </a:cubicBezTo>
                                <a:close/>
                                <a:moveTo>
                                  <a:pt x="25" y="18562"/>
                                </a:moveTo>
                                <a:lnTo>
                                  <a:pt x="25" y="18637"/>
                                </a:lnTo>
                                <a:cubicBezTo>
                                  <a:pt x="25" y="18644"/>
                                  <a:pt x="20" y="18650"/>
                                  <a:pt x="13" y="18650"/>
                                </a:cubicBezTo>
                                <a:cubicBezTo>
                                  <a:pt x="6" y="18650"/>
                                  <a:pt x="0" y="18644"/>
                                  <a:pt x="0" y="18637"/>
                                </a:cubicBezTo>
                                <a:lnTo>
                                  <a:pt x="0" y="18562"/>
                                </a:lnTo>
                                <a:cubicBezTo>
                                  <a:pt x="0" y="18555"/>
                                  <a:pt x="6" y="18550"/>
                                  <a:pt x="13" y="18550"/>
                                </a:cubicBezTo>
                                <a:cubicBezTo>
                                  <a:pt x="20" y="18550"/>
                                  <a:pt x="25" y="18555"/>
                                  <a:pt x="25" y="18562"/>
                                </a:cubicBezTo>
                                <a:close/>
                                <a:moveTo>
                                  <a:pt x="25" y="18737"/>
                                </a:moveTo>
                                <a:lnTo>
                                  <a:pt x="25" y="18812"/>
                                </a:lnTo>
                                <a:cubicBezTo>
                                  <a:pt x="25" y="18819"/>
                                  <a:pt x="20" y="18825"/>
                                  <a:pt x="13" y="18825"/>
                                </a:cubicBezTo>
                                <a:cubicBezTo>
                                  <a:pt x="6" y="18825"/>
                                  <a:pt x="0" y="18819"/>
                                  <a:pt x="0" y="18812"/>
                                </a:cubicBezTo>
                                <a:lnTo>
                                  <a:pt x="0" y="18737"/>
                                </a:lnTo>
                                <a:cubicBezTo>
                                  <a:pt x="0" y="18730"/>
                                  <a:pt x="6" y="18725"/>
                                  <a:pt x="13" y="18725"/>
                                </a:cubicBezTo>
                                <a:cubicBezTo>
                                  <a:pt x="20" y="18725"/>
                                  <a:pt x="25" y="18730"/>
                                  <a:pt x="25" y="18737"/>
                                </a:cubicBezTo>
                                <a:close/>
                                <a:moveTo>
                                  <a:pt x="25" y="18912"/>
                                </a:moveTo>
                                <a:lnTo>
                                  <a:pt x="25" y="18987"/>
                                </a:lnTo>
                                <a:cubicBezTo>
                                  <a:pt x="25" y="18994"/>
                                  <a:pt x="20" y="19000"/>
                                  <a:pt x="13" y="19000"/>
                                </a:cubicBezTo>
                                <a:cubicBezTo>
                                  <a:pt x="6" y="19000"/>
                                  <a:pt x="0" y="18994"/>
                                  <a:pt x="0" y="18987"/>
                                </a:cubicBezTo>
                                <a:lnTo>
                                  <a:pt x="0" y="18912"/>
                                </a:lnTo>
                                <a:cubicBezTo>
                                  <a:pt x="0" y="18905"/>
                                  <a:pt x="6" y="18900"/>
                                  <a:pt x="13" y="18900"/>
                                </a:cubicBezTo>
                                <a:cubicBezTo>
                                  <a:pt x="20" y="18900"/>
                                  <a:pt x="25" y="18905"/>
                                  <a:pt x="25" y="18912"/>
                                </a:cubicBezTo>
                                <a:close/>
                                <a:moveTo>
                                  <a:pt x="25" y="19087"/>
                                </a:moveTo>
                                <a:lnTo>
                                  <a:pt x="25" y="19162"/>
                                </a:lnTo>
                                <a:cubicBezTo>
                                  <a:pt x="25" y="19169"/>
                                  <a:pt x="20" y="19175"/>
                                  <a:pt x="13" y="19175"/>
                                </a:cubicBezTo>
                                <a:cubicBezTo>
                                  <a:pt x="6" y="19175"/>
                                  <a:pt x="0" y="19169"/>
                                  <a:pt x="0" y="19162"/>
                                </a:cubicBezTo>
                                <a:lnTo>
                                  <a:pt x="0" y="19087"/>
                                </a:lnTo>
                                <a:cubicBezTo>
                                  <a:pt x="0" y="19080"/>
                                  <a:pt x="6" y="19075"/>
                                  <a:pt x="13" y="19075"/>
                                </a:cubicBezTo>
                                <a:cubicBezTo>
                                  <a:pt x="20" y="19075"/>
                                  <a:pt x="25" y="19080"/>
                                  <a:pt x="25" y="19087"/>
                                </a:cubicBezTo>
                                <a:close/>
                                <a:moveTo>
                                  <a:pt x="25" y="19262"/>
                                </a:moveTo>
                                <a:lnTo>
                                  <a:pt x="25" y="19337"/>
                                </a:lnTo>
                                <a:cubicBezTo>
                                  <a:pt x="25" y="19344"/>
                                  <a:pt x="20" y="19350"/>
                                  <a:pt x="13" y="19350"/>
                                </a:cubicBezTo>
                                <a:cubicBezTo>
                                  <a:pt x="6" y="19350"/>
                                  <a:pt x="0" y="19344"/>
                                  <a:pt x="0" y="19337"/>
                                </a:cubicBezTo>
                                <a:lnTo>
                                  <a:pt x="0" y="19262"/>
                                </a:lnTo>
                                <a:cubicBezTo>
                                  <a:pt x="0" y="19255"/>
                                  <a:pt x="6" y="19250"/>
                                  <a:pt x="13" y="19250"/>
                                </a:cubicBezTo>
                                <a:cubicBezTo>
                                  <a:pt x="20" y="19250"/>
                                  <a:pt x="25" y="19255"/>
                                  <a:pt x="25" y="19262"/>
                                </a:cubicBezTo>
                                <a:close/>
                                <a:moveTo>
                                  <a:pt x="25" y="19437"/>
                                </a:moveTo>
                                <a:lnTo>
                                  <a:pt x="25" y="19512"/>
                                </a:lnTo>
                                <a:cubicBezTo>
                                  <a:pt x="25" y="19519"/>
                                  <a:pt x="20" y="19525"/>
                                  <a:pt x="13" y="19525"/>
                                </a:cubicBezTo>
                                <a:cubicBezTo>
                                  <a:pt x="6" y="19525"/>
                                  <a:pt x="0" y="19519"/>
                                  <a:pt x="0" y="19512"/>
                                </a:cubicBezTo>
                                <a:lnTo>
                                  <a:pt x="0" y="19437"/>
                                </a:lnTo>
                                <a:cubicBezTo>
                                  <a:pt x="0" y="19430"/>
                                  <a:pt x="6" y="19425"/>
                                  <a:pt x="13" y="19425"/>
                                </a:cubicBezTo>
                                <a:cubicBezTo>
                                  <a:pt x="20" y="19425"/>
                                  <a:pt x="25" y="19430"/>
                                  <a:pt x="25" y="19437"/>
                                </a:cubicBezTo>
                                <a:close/>
                                <a:moveTo>
                                  <a:pt x="25" y="19612"/>
                                </a:moveTo>
                                <a:lnTo>
                                  <a:pt x="25" y="19687"/>
                                </a:lnTo>
                                <a:cubicBezTo>
                                  <a:pt x="25" y="19694"/>
                                  <a:pt x="20" y="19700"/>
                                  <a:pt x="13" y="19700"/>
                                </a:cubicBezTo>
                                <a:cubicBezTo>
                                  <a:pt x="6" y="19700"/>
                                  <a:pt x="0" y="19694"/>
                                  <a:pt x="0" y="19687"/>
                                </a:cubicBezTo>
                                <a:lnTo>
                                  <a:pt x="0" y="19612"/>
                                </a:lnTo>
                                <a:cubicBezTo>
                                  <a:pt x="0" y="19605"/>
                                  <a:pt x="6" y="19600"/>
                                  <a:pt x="13" y="19600"/>
                                </a:cubicBezTo>
                                <a:cubicBezTo>
                                  <a:pt x="20" y="19600"/>
                                  <a:pt x="25" y="19605"/>
                                  <a:pt x="25" y="19612"/>
                                </a:cubicBezTo>
                                <a:close/>
                                <a:moveTo>
                                  <a:pt x="25" y="19787"/>
                                </a:moveTo>
                                <a:lnTo>
                                  <a:pt x="25" y="19862"/>
                                </a:lnTo>
                                <a:cubicBezTo>
                                  <a:pt x="25" y="19869"/>
                                  <a:pt x="20" y="19875"/>
                                  <a:pt x="13" y="19875"/>
                                </a:cubicBezTo>
                                <a:cubicBezTo>
                                  <a:pt x="6" y="19875"/>
                                  <a:pt x="0" y="19869"/>
                                  <a:pt x="0" y="19862"/>
                                </a:cubicBezTo>
                                <a:lnTo>
                                  <a:pt x="0" y="19787"/>
                                </a:lnTo>
                                <a:cubicBezTo>
                                  <a:pt x="0" y="19780"/>
                                  <a:pt x="6" y="19775"/>
                                  <a:pt x="13" y="19775"/>
                                </a:cubicBezTo>
                                <a:cubicBezTo>
                                  <a:pt x="20" y="19775"/>
                                  <a:pt x="25" y="19780"/>
                                  <a:pt x="25" y="19787"/>
                                </a:cubicBezTo>
                                <a:close/>
                                <a:moveTo>
                                  <a:pt x="25" y="19962"/>
                                </a:moveTo>
                                <a:lnTo>
                                  <a:pt x="25" y="20037"/>
                                </a:lnTo>
                                <a:cubicBezTo>
                                  <a:pt x="25" y="20044"/>
                                  <a:pt x="20" y="20050"/>
                                  <a:pt x="13" y="20050"/>
                                </a:cubicBezTo>
                                <a:cubicBezTo>
                                  <a:pt x="6" y="20050"/>
                                  <a:pt x="0" y="20044"/>
                                  <a:pt x="0" y="20037"/>
                                </a:cubicBezTo>
                                <a:lnTo>
                                  <a:pt x="0" y="19962"/>
                                </a:lnTo>
                                <a:cubicBezTo>
                                  <a:pt x="0" y="19955"/>
                                  <a:pt x="6" y="19950"/>
                                  <a:pt x="13" y="19950"/>
                                </a:cubicBezTo>
                                <a:cubicBezTo>
                                  <a:pt x="20" y="19950"/>
                                  <a:pt x="25" y="19955"/>
                                  <a:pt x="25" y="19962"/>
                                </a:cubicBezTo>
                                <a:close/>
                                <a:moveTo>
                                  <a:pt x="25" y="20137"/>
                                </a:moveTo>
                                <a:lnTo>
                                  <a:pt x="25" y="20212"/>
                                </a:lnTo>
                                <a:cubicBezTo>
                                  <a:pt x="25" y="20219"/>
                                  <a:pt x="20" y="20225"/>
                                  <a:pt x="13" y="20225"/>
                                </a:cubicBezTo>
                                <a:cubicBezTo>
                                  <a:pt x="6" y="20225"/>
                                  <a:pt x="0" y="20219"/>
                                  <a:pt x="0" y="20212"/>
                                </a:cubicBezTo>
                                <a:lnTo>
                                  <a:pt x="0" y="20137"/>
                                </a:lnTo>
                                <a:cubicBezTo>
                                  <a:pt x="0" y="20130"/>
                                  <a:pt x="6" y="20125"/>
                                  <a:pt x="13" y="20125"/>
                                </a:cubicBezTo>
                                <a:cubicBezTo>
                                  <a:pt x="20" y="20125"/>
                                  <a:pt x="25" y="20130"/>
                                  <a:pt x="25" y="20137"/>
                                </a:cubicBezTo>
                                <a:close/>
                                <a:moveTo>
                                  <a:pt x="25" y="20312"/>
                                </a:moveTo>
                                <a:lnTo>
                                  <a:pt x="25" y="20387"/>
                                </a:lnTo>
                                <a:cubicBezTo>
                                  <a:pt x="25" y="20394"/>
                                  <a:pt x="20" y="20400"/>
                                  <a:pt x="13" y="20400"/>
                                </a:cubicBezTo>
                                <a:cubicBezTo>
                                  <a:pt x="6" y="20400"/>
                                  <a:pt x="0" y="20394"/>
                                  <a:pt x="0" y="20387"/>
                                </a:cubicBezTo>
                                <a:lnTo>
                                  <a:pt x="0" y="20312"/>
                                </a:lnTo>
                                <a:cubicBezTo>
                                  <a:pt x="0" y="20305"/>
                                  <a:pt x="6" y="20300"/>
                                  <a:pt x="13" y="20300"/>
                                </a:cubicBezTo>
                                <a:cubicBezTo>
                                  <a:pt x="20" y="20300"/>
                                  <a:pt x="25" y="20305"/>
                                  <a:pt x="25" y="20312"/>
                                </a:cubicBezTo>
                                <a:close/>
                                <a:moveTo>
                                  <a:pt x="25" y="20487"/>
                                </a:moveTo>
                                <a:lnTo>
                                  <a:pt x="25" y="20562"/>
                                </a:lnTo>
                                <a:cubicBezTo>
                                  <a:pt x="25" y="20569"/>
                                  <a:pt x="20" y="20575"/>
                                  <a:pt x="13" y="20575"/>
                                </a:cubicBezTo>
                                <a:cubicBezTo>
                                  <a:pt x="6" y="20575"/>
                                  <a:pt x="0" y="20569"/>
                                  <a:pt x="0" y="20562"/>
                                </a:cubicBezTo>
                                <a:lnTo>
                                  <a:pt x="0" y="20487"/>
                                </a:lnTo>
                                <a:cubicBezTo>
                                  <a:pt x="0" y="20480"/>
                                  <a:pt x="6" y="20475"/>
                                  <a:pt x="13" y="20475"/>
                                </a:cubicBezTo>
                                <a:cubicBezTo>
                                  <a:pt x="20" y="20475"/>
                                  <a:pt x="25" y="20480"/>
                                  <a:pt x="25" y="20487"/>
                                </a:cubicBezTo>
                                <a:close/>
                                <a:moveTo>
                                  <a:pt x="25" y="20662"/>
                                </a:moveTo>
                                <a:lnTo>
                                  <a:pt x="25" y="20737"/>
                                </a:lnTo>
                                <a:cubicBezTo>
                                  <a:pt x="25" y="20744"/>
                                  <a:pt x="20" y="20750"/>
                                  <a:pt x="13" y="20750"/>
                                </a:cubicBezTo>
                                <a:cubicBezTo>
                                  <a:pt x="6" y="20750"/>
                                  <a:pt x="0" y="20744"/>
                                  <a:pt x="0" y="20737"/>
                                </a:cubicBezTo>
                                <a:lnTo>
                                  <a:pt x="0" y="20662"/>
                                </a:lnTo>
                                <a:cubicBezTo>
                                  <a:pt x="0" y="20655"/>
                                  <a:pt x="6" y="20650"/>
                                  <a:pt x="13" y="20650"/>
                                </a:cubicBezTo>
                                <a:cubicBezTo>
                                  <a:pt x="20" y="20650"/>
                                  <a:pt x="25" y="20655"/>
                                  <a:pt x="25" y="20662"/>
                                </a:cubicBezTo>
                                <a:close/>
                                <a:moveTo>
                                  <a:pt x="25" y="20837"/>
                                </a:moveTo>
                                <a:lnTo>
                                  <a:pt x="25" y="20912"/>
                                </a:lnTo>
                                <a:cubicBezTo>
                                  <a:pt x="25" y="20919"/>
                                  <a:pt x="20" y="20925"/>
                                  <a:pt x="13" y="20925"/>
                                </a:cubicBezTo>
                                <a:cubicBezTo>
                                  <a:pt x="6" y="20925"/>
                                  <a:pt x="0" y="20919"/>
                                  <a:pt x="0" y="20912"/>
                                </a:cubicBezTo>
                                <a:lnTo>
                                  <a:pt x="0" y="20837"/>
                                </a:lnTo>
                                <a:cubicBezTo>
                                  <a:pt x="0" y="20830"/>
                                  <a:pt x="6" y="20825"/>
                                  <a:pt x="13" y="20825"/>
                                </a:cubicBezTo>
                                <a:cubicBezTo>
                                  <a:pt x="20" y="20825"/>
                                  <a:pt x="25" y="20830"/>
                                  <a:pt x="25" y="20837"/>
                                </a:cubicBezTo>
                                <a:close/>
                                <a:moveTo>
                                  <a:pt x="25" y="21012"/>
                                </a:moveTo>
                                <a:lnTo>
                                  <a:pt x="25" y="21087"/>
                                </a:lnTo>
                                <a:cubicBezTo>
                                  <a:pt x="25" y="21094"/>
                                  <a:pt x="20" y="21100"/>
                                  <a:pt x="13" y="21100"/>
                                </a:cubicBezTo>
                                <a:cubicBezTo>
                                  <a:pt x="6" y="21100"/>
                                  <a:pt x="0" y="21094"/>
                                  <a:pt x="0" y="21087"/>
                                </a:cubicBezTo>
                                <a:lnTo>
                                  <a:pt x="0" y="21012"/>
                                </a:lnTo>
                                <a:cubicBezTo>
                                  <a:pt x="0" y="21005"/>
                                  <a:pt x="6" y="21000"/>
                                  <a:pt x="13" y="21000"/>
                                </a:cubicBezTo>
                                <a:cubicBezTo>
                                  <a:pt x="20" y="21000"/>
                                  <a:pt x="25" y="21005"/>
                                  <a:pt x="25" y="21012"/>
                                </a:cubicBezTo>
                                <a:close/>
                                <a:moveTo>
                                  <a:pt x="25" y="21187"/>
                                </a:moveTo>
                                <a:lnTo>
                                  <a:pt x="25" y="21262"/>
                                </a:lnTo>
                                <a:cubicBezTo>
                                  <a:pt x="25" y="21269"/>
                                  <a:pt x="20" y="21275"/>
                                  <a:pt x="13" y="21275"/>
                                </a:cubicBezTo>
                                <a:cubicBezTo>
                                  <a:pt x="6" y="21275"/>
                                  <a:pt x="0" y="21269"/>
                                  <a:pt x="0" y="21262"/>
                                </a:cubicBezTo>
                                <a:lnTo>
                                  <a:pt x="0" y="21187"/>
                                </a:lnTo>
                                <a:cubicBezTo>
                                  <a:pt x="0" y="21180"/>
                                  <a:pt x="6" y="21175"/>
                                  <a:pt x="13" y="21175"/>
                                </a:cubicBezTo>
                                <a:cubicBezTo>
                                  <a:pt x="20" y="21175"/>
                                  <a:pt x="25" y="21180"/>
                                  <a:pt x="25" y="21187"/>
                                </a:cubicBezTo>
                                <a:close/>
                                <a:moveTo>
                                  <a:pt x="25" y="21362"/>
                                </a:moveTo>
                                <a:lnTo>
                                  <a:pt x="25" y="21437"/>
                                </a:lnTo>
                                <a:cubicBezTo>
                                  <a:pt x="25" y="21444"/>
                                  <a:pt x="20" y="21450"/>
                                  <a:pt x="13" y="21450"/>
                                </a:cubicBezTo>
                                <a:cubicBezTo>
                                  <a:pt x="6" y="21450"/>
                                  <a:pt x="0" y="21444"/>
                                  <a:pt x="0" y="21437"/>
                                </a:cubicBezTo>
                                <a:lnTo>
                                  <a:pt x="0" y="21362"/>
                                </a:lnTo>
                                <a:cubicBezTo>
                                  <a:pt x="0" y="21355"/>
                                  <a:pt x="6" y="21350"/>
                                  <a:pt x="13" y="21350"/>
                                </a:cubicBezTo>
                                <a:cubicBezTo>
                                  <a:pt x="20" y="21350"/>
                                  <a:pt x="25" y="21355"/>
                                  <a:pt x="25" y="21362"/>
                                </a:cubicBezTo>
                                <a:close/>
                                <a:moveTo>
                                  <a:pt x="25" y="21537"/>
                                </a:moveTo>
                                <a:lnTo>
                                  <a:pt x="25" y="21612"/>
                                </a:lnTo>
                                <a:cubicBezTo>
                                  <a:pt x="25" y="21619"/>
                                  <a:pt x="20" y="21625"/>
                                  <a:pt x="13" y="21625"/>
                                </a:cubicBezTo>
                                <a:cubicBezTo>
                                  <a:pt x="6" y="21625"/>
                                  <a:pt x="0" y="21619"/>
                                  <a:pt x="0" y="21612"/>
                                </a:cubicBezTo>
                                <a:lnTo>
                                  <a:pt x="0" y="21537"/>
                                </a:lnTo>
                                <a:cubicBezTo>
                                  <a:pt x="0" y="21530"/>
                                  <a:pt x="6" y="21525"/>
                                  <a:pt x="13" y="21525"/>
                                </a:cubicBezTo>
                                <a:cubicBezTo>
                                  <a:pt x="20" y="21525"/>
                                  <a:pt x="25" y="21530"/>
                                  <a:pt x="25" y="21537"/>
                                </a:cubicBezTo>
                                <a:close/>
                                <a:moveTo>
                                  <a:pt x="25" y="21712"/>
                                </a:moveTo>
                                <a:lnTo>
                                  <a:pt x="25" y="21787"/>
                                </a:lnTo>
                                <a:cubicBezTo>
                                  <a:pt x="25" y="21794"/>
                                  <a:pt x="20" y="21800"/>
                                  <a:pt x="13" y="21800"/>
                                </a:cubicBezTo>
                                <a:cubicBezTo>
                                  <a:pt x="6" y="21800"/>
                                  <a:pt x="0" y="21794"/>
                                  <a:pt x="0" y="21787"/>
                                </a:cubicBezTo>
                                <a:lnTo>
                                  <a:pt x="0" y="21712"/>
                                </a:lnTo>
                                <a:cubicBezTo>
                                  <a:pt x="0" y="21705"/>
                                  <a:pt x="6" y="21700"/>
                                  <a:pt x="13" y="21700"/>
                                </a:cubicBezTo>
                                <a:cubicBezTo>
                                  <a:pt x="20" y="21700"/>
                                  <a:pt x="25" y="21705"/>
                                  <a:pt x="25" y="21712"/>
                                </a:cubicBezTo>
                                <a:close/>
                                <a:moveTo>
                                  <a:pt x="25" y="21887"/>
                                </a:moveTo>
                                <a:lnTo>
                                  <a:pt x="25" y="21962"/>
                                </a:lnTo>
                                <a:cubicBezTo>
                                  <a:pt x="25" y="21969"/>
                                  <a:pt x="20" y="21975"/>
                                  <a:pt x="13" y="21975"/>
                                </a:cubicBezTo>
                                <a:cubicBezTo>
                                  <a:pt x="6" y="21975"/>
                                  <a:pt x="0" y="21969"/>
                                  <a:pt x="0" y="21962"/>
                                </a:cubicBezTo>
                                <a:lnTo>
                                  <a:pt x="0" y="21887"/>
                                </a:lnTo>
                                <a:cubicBezTo>
                                  <a:pt x="0" y="21880"/>
                                  <a:pt x="6" y="21875"/>
                                  <a:pt x="13" y="21875"/>
                                </a:cubicBezTo>
                                <a:cubicBezTo>
                                  <a:pt x="20" y="21875"/>
                                  <a:pt x="25" y="21880"/>
                                  <a:pt x="25" y="21887"/>
                                </a:cubicBezTo>
                                <a:close/>
                                <a:moveTo>
                                  <a:pt x="25" y="22062"/>
                                </a:moveTo>
                                <a:lnTo>
                                  <a:pt x="25" y="22137"/>
                                </a:lnTo>
                                <a:cubicBezTo>
                                  <a:pt x="25" y="22144"/>
                                  <a:pt x="20" y="22150"/>
                                  <a:pt x="13" y="22150"/>
                                </a:cubicBezTo>
                                <a:cubicBezTo>
                                  <a:pt x="6" y="22150"/>
                                  <a:pt x="0" y="22144"/>
                                  <a:pt x="0" y="22137"/>
                                </a:cubicBezTo>
                                <a:lnTo>
                                  <a:pt x="0" y="22062"/>
                                </a:lnTo>
                                <a:cubicBezTo>
                                  <a:pt x="0" y="22055"/>
                                  <a:pt x="6" y="22050"/>
                                  <a:pt x="13" y="22050"/>
                                </a:cubicBezTo>
                                <a:cubicBezTo>
                                  <a:pt x="20" y="22050"/>
                                  <a:pt x="25" y="22055"/>
                                  <a:pt x="25" y="22062"/>
                                </a:cubicBezTo>
                                <a:close/>
                                <a:moveTo>
                                  <a:pt x="25" y="22237"/>
                                </a:moveTo>
                                <a:lnTo>
                                  <a:pt x="25" y="22312"/>
                                </a:lnTo>
                                <a:cubicBezTo>
                                  <a:pt x="25" y="22319"/>
                                  <a:pt x="20" y="22325"/>
                                  <a:pt x="13" y="22325"/>
                                </a:cubicBezTo>
                                <a:cubicBezTo>
                                  <a:pt x="6" y="22325"/>
                                  <a:pt x="0" y="22319"/>
                                  <a:pt x="0" y="22312"/>
                                </a:cubicBezTo>
                                <a:lnTo>
                                  <a:pt x="0" y="22237"/>
                                </a:lnTo>
                                <a:cubicBezTo>
                                  <a:pt x="0" y="22230"/>
                                  <a:pt x="6" y="22225"/>
                                  <a:pt x="13" y="22225"/>
                                </a:cubicBezTo>
                                <a:cubicBezTo>
                                  <a:pt x="20" y="22225"/>
                                  <a:pt x="25" y="22230"/>
                                  <a:pt x="25" y="22237"/>
                                </a:cubicBez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29" name="Rectangle 30"/>
                        <wps:cNvSpPr>
                          <a:spLocks noChangeArrowheads="1"/>
                        </wps:cNvSpPr>
                        <wps:spPr bwMode="auto">
                          <a:xfrm>
                            <a:off x="1409718" y="600000"/>
                            <a:ext cx="330804" cy="20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18"/>
                                  <w:szCs w:val="18"/>
                                </w:rPr>
                                <w:t>Step 1</w:t>
                              </w:r>
                            </w:p>
                          </w:txbxContent>
                        </wps:txbx>
                        <wps:bodyPr rot="0" vert="horz" wrap="none" lIns="0" tIns="0" rIns="0" bIns="0" anchor="t" anchorCtr="0" upright="1">
                          <a:spAutoFit/>
                        </wps:bodyPr>
                      </wps:wsp>
                      <wps:wsp>
                        <wps:cNvPr id="30" name="Rectangle 31"/>
                        <wps:cNvSpPr>
                          <a:spLocks noChangeArrowheads="1"/>
                        </wps:cNvSpPr>
                        <wps:spPr bwMode="auto">
                          <a:xfrm>
                            <a:off x="893411" y="789900"/>
                            <a:ext cx="1612320" cy="50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18"/>
                                  <w:szCs w:val="18"/>
                                </w:rPr>
                                <w:t>Circular Letter to invite proposals for radio interface</w:t>
                              </w:r>
                              <w:r>
                                <w:rPr>
                                  <w:rFonts w:ascii="Arial" w:hAnsi="Arial" w:cs="Arial" w:hint="eastAsia"/>
                                  <w:color w:val="000000"/>
                                  <w:sz w:val="18"/>
                                  <w:szCs w:val="18"/>
                                  <w:lang w:eastAsia="ja-JP"/>
                                </w:rPr>
                                <w:t xml:space="preserve"> </w:t>
                              </w:r>
                              <w:r>
                                <w:rPr>
                                  <w:rFonts w:ascii="Arial" w:hAnsi="Arial" w:cs="Arial"/>
                                  <w:color w:val="000000"/>
                                  <w:sz w:val="18"/>
                                  <w:szCs w:val="18"/>
                                </w:rPr>
                                <w:t>technologies and</w:t>
                              </w:r>
                              <w:r>
                                <w:rPr>
                                  <w:rFonts w:ascii="Arial" w:hAnsi="Arial" w:cs="Arial" w:hint="eastAsia"/>
                                  <w:color w:val="000000"/>
                                  <w:sz w:val="18"/>
                                  <w:szCs w:val="18"/>
                                  <w:lang w:eastAsia="ja-JP"/>
                                </w:rPr>
                                <w:t xml:space="preserve"> </w:t>
                              </w:r>
                              <w:r>
                                <w:rPr>
                                  <w:rFonts w:ascii="Arial" w:hAnsi="Arial" w:cs="Arial"/>
                                  <w:color w:val="000000"/>
                                  <w:sz w:val="18"/>
                                  <w:szCs w:val="18"/>
                                </w:rPr>
                                <w:t>evaluations</w:t>
                              </w:r>
                            </w:p>
                            <w:p w:rsidR="00715CA9" w:rsidRPr="00230E30" w:rsidRDefault="00715CA9" w:rsidP="00715CA9">
                              <w:pPr>
                                <w:rPr>
                                  <w:lang w:eastAsia="ja-JP"/>
                                </w:rPr>
                              </w:pPr>
                            </w:p>
                            <w:p w:rsidR="00715CA9" w:rsidRPr="00230E30" w:rsidRDefault="00715CA9" w:rsidP="00715CA9">
                              <w:pPr>
                                <w:rPr>
                                  <w:lang w:eastAsia="ja-JP"/>
                                </w:rPr>
                              </w:pPr>
                            </w:p>
                          </w:txbxContent>
                        </wps:txbx>
                        <wps:bodyPr rot="0" vert="horz" wrap="square" lIns="0" tIns="0" rIns="0" bIns="0" anchor="t" anchorCtr="0" upright="1">
                          <a:noAutofit/>
                        </wps:bodyPr>
                      </wps:wsp>
                      <wps:wsp>
                        <wps:cNvPr id="31" name="Rectangle 32"/>
                        <wps:cNvSpPr>
                          <a:spLocks noChangeArrowheads="1"/>
                        </wps:cNvSpPr>
                        <wps:spPr bwMode="auto">
                          <a:xfrm>
                            <a:off x="4111652" y="630500"/>
                            <a:ext cx="330804" cy="20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18"/>
                                  <w:szCs w:val="18"/>
                                </w:rPr>
                                <w:t>Step</w:t>
                              </w:r>
                              <w:r>
                                <w:rPr>
                                  <w:rFonts w:ascii="Arial" w:hAnsi="Arial" w:cs="Arial" w:hint="eastAsia"/>
                                  <w:color w:val="000000"/>
                                  <w:sz w:val="18"/>
                                  <w:szCs w:val="18"/>
                                  <w:lang w:eastAsia="ja-JP"/>
                                </w:rPr>
                                <w:t xml:space="preserve"> 2</w:t>
                              </w:r>
                              <w:r>
                                <w:rPr>
                                  <w:rFonts w:ascii="Arial" w:hAnsi="Arial" w:cs="Arial"/>
                                  <w:color w:val="000000"/>
                                  <w:sz w:val="18"/>
                                  <w:szCs w:val="18"/>
                                </w:rPr>
                                <w:t xml:space="preserve"> </w:t>
                              </w:r>
                            </w:p>
                          </w:txbxContent>
                        </wps:txbx>
                        <wps:bodyPr rot="0" vert="horz" wrap="none" lIns="0" tIns="0" rIns="0" bIns="0" anchor="t" anchorCtr="0" upright="1">
                          <a:spAutoFit/>
                        </wps:bodyPr>
                      </wps:wsp>
                      <wps:wsp>
                        <wps:cNvPr id="32" name="Rectangle 33"/>
                        <wps:cNvSpPr>
                          <a:spLocks noChangeArrowheads="1"/>
                        </wps:cNvSpPr>
                        <wps:spPr bwMode="auto">
                          <a:xfrm>
                            <a:off x="3591546" y="876900"/>
                            <a:ext cx="1542420" cy="41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18"/>
                                  <w:szCs w:val="18"/>
                                </w:rPr>
                                <w:t xml:space="preserve">Development of candidate </w:t>
                              </w:r>
                              <w:r>
                                <w:rPr>
                                  <w:rFonts w:ascii="Arial" w:hAnsi="Arial" w:cs="Arial" w:hint="eastAsia"/>
                                  <w:color w:val="000000"/>
                                  <w:sz w:val="18"/>
                                  <w:szCs w:val="18"/>
                                  <w:lang w:eastAsia="ja-JP"/>
                                </w:rPr>
                                <w:t>r</w:t>
                              </w:r>
                              <w:r>
                                <w:rPr>
                                  <w:rFonts w:ascii="Arial" w:hAnsi="Arial" w:cs="Arial"/>
                                  <w:color w:val="000000"/>
                                  <w:sz w:val="18"/>
                                  <w:szCs w:val="18"/>
                                </w:rPr>
                                <w:t>adio interface technologies</w:t>
                              </w:r>
                            </w:p>
                          </w:txbxContent>
                        </wps:txbx>
                        <wps:bodyPr rot="0" vert="horz" wrap="square" lIns="0" tIns="0" rIns="0" bIns="0" anchor="t" anchorCtr="0" upright="1">
                          <a:noAutofit/>
                        </wps:bodyPr>
                      </wps:wsp>
                      <wps:wsp>
                        <wps:cNvPr id="33" name="Rectangle 34"/>
                        <wps:cNvSpPr>
                          <a:spLocks noChangeArrowheads="1"/>
                        </wps:cNvSpPr>
                        <wps:spPr bwMode="auto">
                          <a:xfrm>
                            <a:off x="1425518" y="2920300"/>
                            <a:ext cx="330904" cy="20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18"/>
                                  <w:szCs w:val="18"/>
                                </w:rPr>
                                <w:t>Step 5</w:t>
                              </w:r>
                            </w:p>
                          </w:txbxContent>
                        </wps:txbx>
                        <wps:bodyPr rot="0" vert="horz" wrap="none" lIns="0" tIns="0" rIns="0" bIns="0" anchor="t" anchorCtr="0" upright="1">
                          <a:spAutoFit/>
                        </wps:bodyPr>
                      </wps:wsp>
                      <wps:wsp>
                        <wps:cNvPr id="34" name="Rectangle 35"/>
                        <wps:cNvSpPr>
                          <a:spLocks noChangeArrowheads="1"/>
                        </wps:cNvSpPr>
                        <wps:spPr bwMode="auto">
                          <a:xfrm>
                            <a:off x="893411" y="3133000"/>
                            <a:ext cx="1468119" cy="41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18"/>
                                  <w:szCs w:val="18"/>
                                </w:rPr>
                                <w:t>Review and coordination of outside evaluation activities</w:t>
                              </w:r>
                            </w:p>
                            <w:p w:rsidR="00715CA9" w:rsidRPr="00230E30" w:rsidRDefault="00715CA9" w:rsidP="00715CA9"/>
                          </w:txbxContent>
                        </wps:txbx>
                        <wps:bodyPr rot="0" vert="horz" wrap="square" lIns="0" tIns="0" rIns="0" bIns="0" anchor="t" anchorCtr="0" upright="1">
                          <a:noAutofit/>
                        </wps:bodyPr>
                      </wps:wsp>
                      <wps:wsp>
                        <wps:cNvPr id="35" name="Rectangle 36"/>
                        <wps:cNvSpPr>
                          <a:spLocks noChangeArrowheads="1"/>
                        </wps:cNvSpPr>
                        <wps:spPr bwMode="auto">
                          <a:xfrm>
                            <a:off x="1452218" y="4470400"/>
                            <a:ext cx="330804" cy="20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18"/>
                                  <w:szCs w:val="18"/>
                                </w:rPr>
                                <w:t>Step 6</w:t>
                              </w:r>
                            </w:p>
                          </w:txbxContent>
                        </wps:txbx>
                        <wps:bodyPr rot="0" vert="horz" wrap="none" lIns="0" tIns="0" rIns="0" bIns="0" anchor="t" anchorCtr="0" upright="1">
                          <a:spAutoFit/>
                        </wps:bodyPr>
                      </wps:wsp>
                      <wps:wsp>
                        <wps:cNvPr id="36" name="Rectangle 37"/>
                        <wps:cNvSpPr>
                          <a:spLocks noChangeArrowheads="1"/>
                        </wps:cNvSpPr>
                        <wps:spPr bwMode="auto">
                          <a:xfrm>
                            <a:off x="957512" y="4657700"/>
                            <a:ext cx="1458619" cy="4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18"/>
                                  <w:szCs w:val="18"/>
                                </w:rPr>
                                <w:t xml:space="preserve">Review to assess compliance with </w:t>
                              </w:r>
                              <w:r w:rsidRPr="00473EE1">
                                <w:rPr>
                                  <w:rFonts w:ascii="Arial" w:hAnsi="Arial" w:cs="Arial"/>
                                  <w:color w:val="000000"/>
                                  <w:sz w:val="18"/>
                                  <w:szCs w:val="18"/>
                                </w:rPr>
                                <w:t>minimum</w:t>
                              </w:r>
                              <w:r>
                                <w:rPr>
                                  <w:rFonts w:ascii="Arial" w:hAnsi="Arial" w:cs="Arial" w:hint="eastAsia"/>
                                  <w:color w:val="000000"/>
                                  <w:sz w:val="18"/>
                                  <w:szCs w:val="18"/>
                                  <w:lang w:eastAsia="ja-JP"/>
                                </w:rPr>
                                <w:t xml:space="preserve"> </w:t>
                              </w:r>
                              <w:r>
                                <w:rPr>
                                  <w:rFonts w:ascii="Arial" w:hAnsi="Arial" w:cs="Arial"/>
                                  <w:color w:val="000000"/>
                                  <w:sz w:val="18"/>
                                  <w:szCs w:val="18"/>
                                </w:rPr>
                                <w:t>requirements</w:t>
                              </w:r>
                            </w:p>
                            <w:p w:rsidR="00715CA9" w:rsidRPr="00230E30" w:rsidRDefault="00715CA9" w:rsidP="00715CA9">
                              <w:pPr>
                                <w:rPr>
                                  <w:lang w:eastAsia="ja-JP"/>
                                </w:rPr>
                              </w:pPr>
                            </w:p>
                          </w:txbxContent>
                        </wps:txbx>
                        <wps:bodyPr rot="0" vert="horz" wrap="square" lIns="0" tIns="0" rIns="0" bIns="0" anchor="t" anchorCtr="0" upright="1">
                          <a:noAutofit/>
                        </wps:bodyPr>
                      </wps:wsp>
                      <wps:wsp>
                        <wps:cNvPr id="37" name="Rectangle 38"/>
                        <wps:cNvSpPr>
                          <a:spLocks noChangeArrowheads="1"/>
                        </wps:cNvSpPr>
                        <wps:spPr bwMode="auto">
                          <a:xfrm>
                            <a:off x="1492219" y="5664200"/>
                            <a:ext cx="330804" cy="20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18"/>
                                  <w:szCs w:val="18"/>
                                </w:rPr>
                                <w:t>Step 7</w:t>
                              </w:r>
                            </w:p>
                          </w:txbxContent>
                        </wps:txbx>
                        <wps:bodyPr rot="0" vert="horz" wrap="none" lIns="0" tIns="0" rIns="0" bIns="0" anchor="t" anchorCtr="0" upright="1">
                          <a:spAutoFit/>
                        </wps:bodyPr>
                      </wps:wsp>
                      <wps:wsp>
                        <wps:cNvPr id="38" name="Rectangle 39"/>
                        <wps:cNvSpPr>
                          <a:spLocks noChangeArrowheads="1"/>
                        </wps:cNvSpPr>
                        <wps:spPr bwMode="auto">
                          <a:xfrm>
                            <a:off x="936612" y="5829300"/>
                            <a:ext cx="1544920" cy="5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18"/>
                                  <w:szCs w:val="18"/>
                                </w:rPr>
                                <w:t>Consideration of evaluation results, consensus building,</w:t>
                              </w:r>
                              <w:r>
                                <w:rPr>
                                  <w:rFonts w:ascii="Arial" w:hAnsi="Arial" w:cs="Arial" w:hint="eastAsia"/>
                                  <w:color w:val="000000"/>
                                  <w:sz w:val="18"/>
                                  <w:szCs w:val="18"/>
                                  <w:lang w:eastAsia="ja-JP"/>
                                </w:rPr>
                                <w:t xml:space="preserve"> </w:t>
                              </w:r>
                              <w:r>
                                <w:rPr>
                                  <w:rFonts w:ascii="Arial" w:hAnsi="Arial" w:cs="Arial"/>
                                  <w:color w:val="000000"/>
                                  <w:sz w:val="18"/>
                                  <w:szCs w:val="18"/>
                                </w:rPr>
                                <w:t>and decision</w:t>
                              </w:r>
                            </w:p>
                            <w:p w:rsidR="00715CA9" w:rsidRPr="00A2222E" w:rsidRDefault="00715CA9" w:rsidP="00715CA9">
                              <w:pPr>
                                <w:rPr>
                                  <w:lang w:eastAsia="ja-JP"/>
                                </w:rPr>
                              </w:pPr>
                            </w:p>
                          </w:txbxContent>
                        </wps:txbx>
                        <wps:bodyPr rot="0" vert="horz" wrap="square" lIns="0" tIns="0" rIns="0" bIns="0" anchor="t" anchorCtr="0" upright="1">
                          <a:noAutofit/>
                        </wps:bodyPr>
                      </wps:wsp>
                      <wps:wsp>
                        <wps:cNvPr id="39" name="Freeform 40"/>
                        <wps:cNvSpPr>
                          <a:spLocks noEditPoints="1"/>
                        </wps:cNvSpPr>
                        <wps:spPr bwMode="auto">
                          <a:xfrm>
                            <a:off x="2540632" y="962000"/>
                            <a:ext cx="840111" cy="67900"/>
                          </a:xfrm>
                          <a:custGeom>
                            <a:avLst/>
                            <a:gdLst>
                              <a:gd name="T0" fmla="*/ 2147483646 w 4942"/>
                              <a:gd name="T1" fmla="*/ 2147483646 h 400"/>
                              <a:gd name="T2" fmla="*/ 2147483646 w 4942"/>
                              <a:gd name="T3" fmla="*/ 2147483646 h 400"/>
                              <a:gd name="T4" fmla="*/ 2147483646 w 4942"/>
                              <a:gd name="T5" fmla="*/ 2147483646 h 400"/>
                              <a:gd name="T6" fmla="*/ 2147483646 w 4942"/>
                              <a:gd name="T7" fmla="*/ 2147483646 h 400"/>
                              <a:gd name="T8" fmla="*/ 2147483646 w 4942"/>
                              <a:gd name="T9" fmla="*/ 2147483646 h 400"/>
                              <a:gd name="T10" fmla="*/ 0 w 4942"/>
                              <a:gd name="T11" fmla="*/ 2147483646 h 400"/>
                              <a:gd name="T12" fmla="*/ 2147483646 w 4942"/>
                              <a:gd name="T13" fmla="*/ 2147483646 h 400"/>
                              <a:gd name="T14" fmla="*/ 2147483646 w 4942"/>
                              <a:gd name="T15" fmla="*/ 0 h 400"/>
                              <a:gd name="T16" fmla="*/ 2147483646 w 4942"/>
                              <a:gd name="T17" fmla="*/ 2147483646 h 400"/>
                              <a:gd name="T18" fmla="*/ 2147483646 w 4942"/>
                              <a:gd name="T19" fmla="*/ 2147483646 h 400"/>
                              <a:gd name="T20" fmla="*/ 2147483646 w 4942"/>
                              <a:gd name="T21" fmla="*/ 0 h 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942" h="400">
                                <a:moveTo>
                                  <a:pt x="34" y="166"/>
                                </a:moveTo>
                                <a:lnTo>
                                  <a:pt x="4609" y="166"/>
                                </a:lnTo>
                                <a:cubicBezTo>
                                  <a:pt x="4627" y="166"/>
                                  <a:pt x="4642" y="181"/>
                                  <a:pt x="4642" y="200"/>
                                </a:cubicBezTo>
                                <a:cubicBezTo>
                                  <a:pt x="4642" y="218"/>
                                  <a:pt x="4627" y="233"/>
                                  <a:pt x="4609" y="233"/>
                                </a:cubicBezTo>
                                <a:lnTo>
                                  <a:pt x="34" y="233"/>
                                </a:lnTo>
                                <a:cubicBezTo>
                                  <a:pt x="15" y="233"/>
                                  <a:pt x="0" y="218"/>
                                  <a:pt x="0" y="200"/>
                                </a:cubicBezTo>
                                <a:cubicBezTo>
                                  <a:pt x="0" y="181"/>
                                  <a:pt x="15" y="166"/>
                                  <a:pt x="34" y="166"/>
                                </a:cubicBezTo>
                                <a:close/>
                                <a:moveTo>
                                  <a:pt x="4542" y="0"/>
                                </a:moveTo>
                                <a:lnTo>
                                  <a:pt x="4942" y="200"/>
                                </a:lnTo>
                                <a:lnTo>
                                  <a:pt x="4542" y="400"/>
                                </a:lnTo>
                                <a:lnTo>
                                  <a:pt x="4542"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40" name="Freeform 41"/>
                        <wps:cNvSpPr>
                          <a:spLocks noEditPoints="1"/>
                        </wps:cNvSpPr>
                        <wps:spPr bwMode="auto">
                          <a:xfrm>
                            <a:off x="2545032" y="3272700"/>
                            <a:ext cx="643308" cy="68000"/>
                          </a:xfrm>
                          <a:custGeom>
                            <a:avLst/>
                            <a:gdLst>
                              <a:gd name="T0" fmla="*/ 2147483646 w 1013"/>
                              <a:gd name="T1" fmla="*/ 2147483646 h 107"/>
                              <a:gd name="T2" fmla="*/ 2147483646 w 1013"/>
                              <a:gd name="T3" fmla="*/ 2147483646 h 107"/>
                              <a:gd name="T4" fmla="*/ 2147483646 w 1013"/>
                              <a:gd name="T5" fmla="*/ 2147483646 h 107"/>
                              <a:gd name="T6" fmla="*/ 2147483646 w 1013"/>
                              <a:gd name="T7" fmla="*/ 2147483646 h 107"/>
                              <a:gd name="T8" fmla="*/ 2147483646 w 1013"/>
                              <a:gd name="T9" fmla="*/ 2147483646 h 107"/>
                              <a:gd name="T10" fmla="*/ 2147483646 w 1013"/>
                              <a:gd name="T11" fmla="*/ 2147483646 h 107"/>
                              <a:gd name="T12" fmla="*/ 0 w 1013"/>
                              <a:gd name="T13" fmla="*/ 2147483646 h 107"/>
                              <a:gd name="T14" fmla="*/ 2147483646 w 1013"/>
                              <a:gd name="T15" fmla="*/ 0 h 107"/>
                              <a:gd name="T16" fmla="*/ 2147483646 w 1013"/>
                              <a:gd name="T17" fmla="*/ 2147483646 h 107"/>
                              <a:gd name="T18" fmla="*/ 2147483646 w 1013"/>
                              <a:gd name="T19" fmla="*/ 0 h 107"/>
                              <a:gd name="T20" fmla="*/ 2147483646 w 1013"/>
                              <a:gd name="T21" fmla="*/ 2147483646 h 107"/>
                              <a:gd name="T22" fmla="*/ 2147483646 w 1013"/>
                              <a:gd name="T23" fmla="*/ 2147483646 h 107"/>
                              <a:gd name="T24" fmla="*/ 2147483646 w 1013"/>
                              <a:gd name="T25" fmla="*/ 0 h 10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13" h="107">
                                <a:moveTo>
                                  <a:pt x="89" y="45"/>
                                </a:moveTo>
                                <a:lnTo>
                                  <a:pt x="923" y="45"/>
                                </a:lnTo>
                                <a:lnTo>
                                  <a:pt x="923" y="63"/>
                                </a:lnTo>
                                <a:lnTo>
                                  <a:pt x="89" y="63"/>
                                </a:lnTo>
                                <a:lnTo>
                                  <a:pt x="89" y="45"/>
                                </a:lnTo>
                                <a:close/>
                                <a:moveTo>
                                  <a:pt x="107" y="107"/>
                                </a:moveTo>
                                <a:lnTo>
                                  <a:pt x="0" y="54"/>
                                </a:lnTo>
                                <a:lnTo>
                                  <a:pt x="107" y="0"/>
                                </a:lnTo>
                                <a:lnTo>
                                  <a:pt x="107" y="107"/>
                                </a:lnTo>
                                <a:close/>
                                <a:moveTo>
                                  <a:pt x="906" y="0"/>
                                </a:moveTo>
                                <a:lnTo>
                                  <a:pt x="1013" y="54"/>
                                </a:lnTo>
                                <a:lnTo>
                                  <a:pt x="906" y="107"/>
                                </a:lnTo>
                                <a:lnTo>
                                  <a:pt x="906"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41" name="Freeform 42"/>
                        <wps:cNvSpPr>
                          <a:spLocks noEditPoints="1"/>
                        </wps:cNvSpPr>
                        <wps:spPr bwMode="auto">
                          <a:xfrm>
                            <a:off x="1639521" y="3627100"/>
                            <a:ext cx="1675821" cy="843300"/>
                          </a:xfrm>
                          <a:custGeom>
                            <a:avLst/>
                            <a:gdLst>
                              <a:gd name="T0" fmla="*/ 2147483646 w 9863"/>
                              <a:gd name="T1" fmla="*/ 2147483646 h 4963"/>
                              <a:gd name="T2" fmla="*/ 2147483646 w 9863"/>
                              <a:gd name="T3" fmla="*/ 2147483646 h 4963"/>
                              <a:gd name="T4" fmla="*/ 2147483646 w 9863"/>
                              <a:gd name="T5" fmla="*/ 2147483646 h 4963"/>
                              <a:gd name="T6" fmla="*/ 2147483646 w 9863"/>
                              <a:gd name="T7" fmla="*/ 2147483646 h 4963"/>
                              <a:gd name="T8" fmla="*/ 2147483646 w 9863"/>
                              <a:gd name="T9" fmla="*/ 2147483646 h 4963"/>
                              <a:gd name="T10" fmla="*/ 2147483646 w 9863"/>
                              <a:gd name="T11" fmla="*/ 2147483646 h 4963"/>
                              <a:gd name="T12" fmla="*/ 2147483646 w 9863"/>
                              <a:gd name="T13" fmla="*/ 2147483646 h 4963"/>
                              <a:gd name="T14" fmla="*/ 2147483646 w 9863"/>
                              <a:gd name="T15" fmla="*/ 2147483646 h 4963"/>
                              <a:gd name="T16" fmla="*/ 2147483646 w 9863"/>
                              <a:gd name="T17" fmla="*/ 2147483646 h 4963"/>
                              <a:gd name="T18" fmla="*/ 2147483646 w 9863"/>
                              <a:gd name="T19" fmla="*/ 2147483646 h 4963"/>
                              <a:gd name="T20" fmla="*/ 2147483646 w 9863"/>
                              <a:gd name="T21" fmla="*/ 2147483646 h 4963"/>
                              <a:gd name="T22" fmla="*/ 2147483646 w 9863"/>
                              <a:gd name="T23" fmla="*/ 2147483646 h 4963"/>
                              <a:gd name="T24" fmla="*/ 2147483646 w 9863"/>
                              <a:gd name="T25" fmla="*/ 2147483646 h 4963"/>
                              <a:gd name="T26" fmla="*/ 2147483646 w 9863"/>
                              <a:gd name="T27" fmla="*/ 2147483646 h 4963"/>
                              <a:gd name="T28" fmla="*/ 2147483646 w 9863"/>
                              <a:gd name="T29" fmla="*/ 2147483646 h 4963"/>
                              <a:gd name="T30" fmla="*/ 2147483646 w 9863"/>
                              <a:gd name="T31" fmla="*/ 2147483646 h 4963"/>
                              <a:gd name="T32" fmla="*/ 2147483646 w 9863"/>
                              <a:gd name="T33" fmla="*/ 2147483646 h 4963"/>
                              <a:gd name="T34" fmla="*/ 2147483646 w 9863"/>
                              <a:gd name="T35" fmla="*/ 2147483646 h 4963"/>
                              <a:gd name="T36" fmla="*/ 2147483646 w 9863"/>
                              <a:gd name="T37" fmla="*/ 2147483646 h 4963"/>
                              <a:gd name="T38" fmla="*/ 2147483646 w 9863"/>
                              <a:gd name="T39" fmla="*/ 2147483646 h 4963"/>
                              <a:gd name="T40" fmla="*/ 2147483646 w 9863"/>
                              <a:gd name="T41" fmla="*/ 2147483646 h 4963"/>
                              <a:gd name="T42" fmla="*/ 2147483646 w 9863"/>
                              <a:gd name="T43" fmla="*/ 2147483646 h 4963"/>
                              <a:gd name="T44" fmla="*/ 2147483646 w 9863"/>
                              <a:gd name="T45" fmla="*/ 2147483646 h 4963"/>
                              <a:gd name="T46" fmla="*/ 2147483646 w 9863"/>
                              <a:gd name="T47" fmla="*/ 2147483646 h 4963"/>
                              <a:gd name="T48" fmla="*/ 2147483646 w 9863"/>
                              <a:gd name="T49" fmla="*/ 2147483646 h 4963"/>
                              <a:gd name="T50" fmla="*/ 2147483646 w 9863"/>
                              <a:gd name="T51" fmla="*/ 2147483646 h 4963"/>
                              <a:gd name="T52" fmla="*/ 2147483646 w 9863"/>
                              <a:gd name="T53" fmla="*/ 2147483646 h 4963"/>
                              <a:gd name="T54" fmla="*/ 2147483646 w 9863"/>
                              <a:gd name="T55" fmla="*/ 2147483646 h 4963"/>
                              <a:gd name="T56" fmla="*/ 2147483646 w 9863"/>
                              <a:gd name="T57" fmla="*/ 2147483646 h 4963"/>
                              <a:gd name="T58" fmla="*/ 2147483646 w 9863"/>
                              <a:gd name="T59" fmla="*/ 2147483646 h 4963"/>
                              <a:gd name="T60" fmla="*/ 2147483646 w 9863"/>
                              <a:gd name="T61" fmla="*/ 2147483646 h 4963"/>
                              <a:gd name="T62" fmla="*/ 2147483646 w 9863"/>
                              <a:gd name="T63" fmla="*/ 2147483646 h 4963"/>
                              <a:gd name="T64" fmla="*/ 2147483646 w 9863"/>
                              <a:gd name="T65" fmla="*/ 2147483646 h 4963"/>
                              <a:gd name="T66" fmla="*/ 2147483646 w 9863"/>
                              <a:gd name="T67" fmla="*/ 2147483646 h 4963"/>
                              <a:gd name="T68" fmla="*/ 2147483646 w 9863"/>
                              <a:gd name="T69" fmla="*/ 2147483646 h 4963"/>
                              <a:gd name="T70" fmla="*/ 2147483646 w 9863"/>
                              <a:gd name="T71" fmla="*/ 2147483646 h 4963"/>
                              <a:gd name="T72" fmla="*/ 2147483646 w 9863"/>
                              <a:gd name="T73" fmla="*/ 2147483646 h 4963"/>
                              <a:gd name="T74" fmla="*/ 2147483646 w 9863"/>
                              <a:gd name="T75" fmla="*/ 2147483646 h 4963"/>
                              <a:gd name="T76" fmla="*/ 2147483646 w 9863"/>
                              <a:gd name="T77" fmla="*/ 2147483646 h 4963"/>
                              <a:gd name="T78" fmla="*/ 2147483646 w 9863"/>
                              <a:gd name="T79" fmla="*/ 2147483646 h 4963"/>
                              <a:gd name="T80" fmla="*/ 2147483646 w 9863"/>
                              <a:gd name="T81" fmla="*/ 2147483646 h 4963"/>
                              <a:gd name="T82" fmla="*/ 2147483646 w 9863"/>
                              <a:gd name="T83" fmla="*/ 2147483646 h 4963"/>
                              <a:gd name="T84" fmla="*/ 2147483646 w 9863"/>
                              <a:gd name="T85" fmla="*/ 2147483646 h 4963"/>
                              <a:gd name="T86" fmla="*/ 2147483646 w 9863"/>
                              <a:gd name="T87" fmla="*/ 2147483646 h 4963"/>
                              <a:gd name="T88" fmla="*/ 2147483646 w 9863"/>
                              <a:gd name="T89" fmla="*/ 2147483646 h 4963"/>
                              <a:gd name="T90" fmla="*/ 2147483646 w 9863"/>
                              <a:gd name="T91" fmla="*/ 2147483646 h 4963"/>
                              <a:gd name="T92" fmla="*/ 2147483646 w 9863"/>
                              <a:gd name="T93" fmla="*/ 2147483646 h 4963"/>
                              <a:gd name="T94" fmla="*/ 2147483646 w 9863"/>
                              <a:gd name="T95" fmla="*/ 2147483646 h 4963"/>
                              <a:gd name="T96" fmla="*/ 2147483646 w 9863"/>
                              <a:gd name="T97" fmla="*/ 2147483646 h 4963"/>
                              <a:gd name="T98" fmla="*/ 2147483646 w 9863"/>
                              <a:gd name="T99" fmla="*/ 2147483646 h 4963"/>
                              <a:gd name="T100" fmla="*/ 2147483646 w 9863"/>
                              <a:gd name="T101" fmla="*/ 2147483646 h 4963"/>
                              <a:gd name="T102" fmla="*/ 2147483646 w 9863"/>
                              <a:gd name="T103" fmla="*/ 2147483646 h 4963"/>
                              <a:gd name="T104" fmla="*/ 2147483646 w 9863"/>
                              <a:gd name="T105" fmla="*/ 2147483646 h 4963"/>
                              <a:gd name="T106" fmla="*/ 2147483646 w 9863"/>
                              <a:gd name="T107" fmla="*/ 2147483646 h 4963"/>
                              <a:gd name="T108" fmla="*/ 2147483646 w 9863"/>
                              <a:gd name="T109" fmla="*/ 2147483646 h 4963"/>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9863" h="4963">
                                <a:moveTo>
                                  <a:pt x="23" y="4895"/>
                                </a:moveTo>
                                <a:lnTo>
                                  <a:pt x="202" y="4806"/>
                                </a:lnTo>
                                <a:cubicBezTo>
                                  <a:pt x="218" y="4797"/>
                                  <a:pt x="238" y="4804"/>
                                  <a:pt x="246" y="4821"/>
                                </a:cubicBezTo>
                                <a:cubicBezTo>
                                  <a:pt x="255" y="4837"/>
                                  <a:pt x="248" y="4857"/>
                                  <a:pt x="232" y="4865"/>
                                </a:cubicBezTo>
                                <a:lnTo>
                                  <a:pt x="53" y="4955"/>
                                </a:lnTo>
                                <a:cubicBezTo>
                                  <a:pt x="36" y="4963"/>
                                  <a:pt x="16" y="4957"/>
                                  <a:pt x="8" y="4940"/>
                                </a:cubicBezTo>
                                <a:cubicBezTo>
                                  <a:pt x="0" y="4924"/>
                                  <a:pt x="6" y="4904"/>
                                  <a:pt x="23" y="4895"/>
                                </a:cubicBezTo>
                                <a:close/>
                                <a:moveTo>
                                  <a:pt x="440" y="4686"/>
                                </a:moveTo>
                                <a:lnTo>
                                  <a:pt x="619" y="4597"/>
                                </a:lnTo>
                                <a:cubicBezTo>
                                  <a:pt x="635" y="4588"/>
                                  <a:pt x="655" y="4595"/>
                                  <a:pt x="664" y="4611"/>
                                </a:cubicBezTo>
                                <a:cubicBezTo>
                                  <a:pt x="672" y="4628"/>
                                  <a:pt x="665" y="4648"/>
                                  <a:pt x="649" y="4656"/>
                                </a:cubicBezTo>
                                <a:lnTo>
                                  <a:pt x="470" y="4746"/>
                                </a:lnTo>
                                <a:cubicBezTo>
                                  <a:pt x="453" y="4754"/>
                                  <a:pt x="433" y="4747"/>
                                  <a:pt x="425" y="4731"/>
                                </a:cubicBezTo>
                                <a:cubicBezTo>
                                  <a:pt x="417" y="4714"/>
                                  <a:pt x="424" y="4694"/>
                                  <a:pt x="440" y="4686"/>
                                </a:cubicBezTo>
                                <a:close/>
                                <a:moveTo>
                                  <a:pt x="857" y="4477"/>
                                </a:moveTo>
                                <a:lnTo>
                                  <a:pt x="1036" y="4387"/>
                                </a:lnTo>
                                <a:cubicBezTo>
                                  <a:pt x="1052" y="4379"/>
                                  <a:pt x="1073" y="4386"/>
                                  <a:pt x="1081" y="4402"/>
                                </a:cubicBezTo>
                                <a:cubicBezTo>
                                  <a:pt x="1089" y="4419"/>
                                  <a:pt x="1082" y="4439"/>
                                  <a:pt x="1066" y="4447"/>
                                </a:cubicBezTo>
                                <a:lnTo>
                                  <a:pt x="887" y="4537"/>
                                </a:lnTo>
                                <a:cubicBezTo>
                                  <a:pt x="871" y="4545"/>
                                  <a:pt x="851" y="4538"/>
                                  <a:pt x="842" y="4522"/>
                                </a:cubicBezTo>
                                <a:cubicBezTo>
                                  <a:pt x="834" y="4505"/>
                                  <a:pt x="841" y="4485"/>
                                  <a:pt x="857" y="4477"/>
                                </a:cubicBezTo>
                                <a:close/>
                                <a:moveTo>
                                  <a:pt x="1274" y="4268"/>
                                </a:moveTo>
                                <a:lnTo>
                                  <a:pt x="1453" y="4178"/>
                                </a:lnTo>
                                <a:cubicBezTo>
                                  <a:pt x="1470" y="4170"/>
                                  <a:pt x="1490" y="4177"/>
                                  <a:pt x="1498" y="4193"/>
                                </a:cubicBezTo>
                                <a:cubicBezTo>
                                  <a:pt x="1506" y="4210"/>
                                  <a:pt x="1500" y="4230"/>
                                  <a:pt x="1483" y="4238"/>
                                </a:cubicBezTo>
                                <a:lnTo>
                                  <a:pt x="1304" y="4328"/>
                                </a:lnTo>
                                <a:cubicBezTo>
                                  <a:pt x="1288" y="4336"/>
                                  <a:pt x="1268" y="4329"/>
                                  <a:pt x="1260" y="4313"/>
                                </a:cubicBezTo>
                                <a:cubicBezTo>
                                  <a:pt x="1251" y="4296"/>
                                  <a:pt x="1258" y="4276"/>
                                  <a:pt x="1274" y="4268"/>
                                </a:cubicBezTo>
                                <a:close/>
                                <a:moveTo>
                                  <a:pt x="1692" y="4059"/>
                                </a:moveTo>
                                <a:lnTo>
                                  <a:pt x="1870" y="3969"/>
                                </a:lnTo>
                                <a:cubicBezTo>
                                  <a:pt x="1887" y="3961"/>
                                  <a:pt x="1907" y="3968"/>
                                  <a:pt x="1915" y="3984"/>
                                </a:cubicBezTo>
                                <a:cubicBezTo>
                                  <a:pt x="1923" y="4001"/>
                                  <a:pt x="1917" y="4021"/>
                                  <a:pt x="1900" y="4029"/>
                                </a:cubicBezTo>
                                <a:lnTo>
                                  <a:pt x="1721" y="4118"/>
                                </a:lnTo>
                                <a:cubicBezTo>
                                  <a:pt x="1705" y="4127"/>
                                  <a:pt x="1685" y="4120"/>
                                  <a:pt x="1677" y="4104"/>
                                </a:cubicBezTo>
                                <a:cubicBezTo>
                                  <a:pt x="1668" y="4087"/>
                                  <a:pt x="1675" y="4067"/>
                                  <a:pt x="1692" y="4059"/>
                                </a:cubicBezTo>
                                <a:close/>
                                <a:moveTo>
                                  <a:pt x="2109" y="3850"/>
                                </a:moveTo>
                                <a:lnTo>
                                  <a:pt x="2288" y="3760"/>
                                </a:lnTo>
                                <a:cubicBezTo>
                                  <a:pt x="2304" y="3752"/>
                                  <a:pt x="2324" y="3758"/>
                                  <a:pt x="2332" y="3775"/>
                                </a:cubicBezTo>
                                <a:cubicBezTo>
                                  <a:pt x="2341" y="3791"/>
                                  <a:pt x="2334" y="3811"/>
                                  <a:pt x="2317" y="3820"/>
                                </a:cubicBezTo>
                                <a:lnTo>
                                  <a:pt x="2139" y="3909"/>
                                </a:lnTo>
                                <a:cubicBezTo>
                                  <a:pt x="2122" y="3918"/>
                                  <a:pt x="2102" y="3911"/>
                                  <a:pt x="2094" y="3894"/>
                                </a:cubicBezTo>
                                <a:cubicBezTo>
                                  <a:pt x="2086" y="3878"/>
                                  <a:pt x="2092" y="3858"/>
                                  <a:pt x="2109" y="3850"/>
                                </a:cubicBezTo>
                                <a:close/>
                                <a:moveTo>
                                  <a:pt x="2526" y="3641"/>
                                </a:moveTo>
                                <a:lnTo>
                                  <a:pt x="2705" y="3551"/>
                                </a:lnTo>
                                <a:cubicBezTo>
                                  <a:pt x="2721" y="3543"/>
                                  <a:pt x="2741" y="3549"/>
                                  <a:pt x="2750" y="3566"/>
                                </a:cubicBezTo>
                                <a:cubicBezTo>
                                  <a:pt x="2758" y="3582"/>
                                  <a:pt x="2751" y="3602"/>
                                  <a:pt x="2735" y="3611"/>
                                </a:cubicBezTo>
                                <a:lnTo>
                                  <a:pt x="2556" y="3700"/>
                                </a:lnTo>
                                <a:cubicBezTo>
                                  <a:pt x="2539" y="3708"/>
                                  <a:pt x="2519" y="3702"/>
                                  <a:pt x="2511" y="3685"/>
                                </a:cubicBezTo>
                                <a:cubicBezTo>
                                  <a:pt x="2503" y="3669"/>
                                  <a:pt x="2510" y="3649"/>
                                  <a:pt x="2526" y="3641"/>
                                </a:cubicBezTo>
                                <a:close/>
                                <a:moveTo>
                                  <a:pt x="2943" y="3431"/>
                                </a:moveTo>
                                <a:lnTo>
                                  <a:pt x="3122" y="3342"/>
                                </a:lnTo>
                                <a:cubicBezTo>
                                  <a:pt x="3138" y="3334"/>
                                  <a:pt x="3158" y="3340"/>
                                  <a:pt x="3167" y="3357"/>
                                </a:cubicBezTo>
                                <a:cubicBezTo>
                                  <a:pt x="3175" y="3373"/>
                                  <a:pt x="3168" y="3393"/>
                                  <a:pt x="3152" y="3401"/>
                                </a:cubicBezTo>
                                <a:lnTo>
                                  <a:pt x="2973" y="3491"/>
                                </a:lnTo>
                                <a:cubicBezTo>
                                  <a:pt x="2957" y="3499"/>
                                  <a:pt x="2937" y="3493"/>
                                  <a:pt x="2928" y="3476"/>
                                </a:cubicBezTo>
                                <a:cubicBezTo>
                                  <a:pt x="2920" y="3460"/>
                                  <a:pt x="2927" y="3440"/>
                                  <a:pt x="2943" y="3431"/>
                                </a:cubicBezTo>
                                <a:close/>
                                <a:moveTo>
                                  <a:pt x="3360" y="3222"/>
                                </a:moveTo>
                                <a:lnTo>
                                  <a:pt x="3539" y="3133"/>
                                </a:lnTo>
                                <a:cubicBezTo>
                                  <a:pt x="3556" y="3124"/>
                                  <a:pt x="3576" y="3131"/>
                                  <a:pt x="3584" y="3148"/>
                                </a:cubicBezTo>
                                <a:cubicBezTo>
                                  <a:pt x="3592" y="3164"/>
                                  <a:pt x="3585" y="3184"/>
                                  <a:pt x="3569" y="3192"/>
                                </a:cubicBezTo>
                                <a:lnTo>
                                  <a:pt x="3390" y="3282"/>
                                </a:lnTo>
                                <a:cubicBezTo>
                                  <a:pt x="3374" y="3290"/>
                                  <a:pt x="3354" y="3284"/>
                                  <a:pt x="3345" y="3267"/>
                                </a:cubicBezTo>
                                <a:cubicBezTo>
                                  <a:pt x="3337" y="3251"/>
                                  <a:pt x="3344" y="3231"/>
                                  <a:pt x="3360" y="3222"/>
                                </a:cubicBezTo>
                                <a:close/>
                                <a:moveTo>
                                  <a:pt x="3778" y="3013"/>
                                </a:moveTo>
                                <a:lnTo>
                                  <a:pt x="3956" y="2924"/>
                                </a:lnTo>
                                <a:cubicBezTo>
                                  <a:pt x="3973" y="2915"/>
                                  <a:pt x="3993" y="2922"/>
                                  <a:pt x="4001" y="2938"/>
                                </a:cubicBezTo>
                                <a:cubicBezTo>
                                  <a:pt x="4009" y="2955"/>
                                  <a:pt x="4003" y="2975"/>
                                  <a:pt x="3986" y="2983"/>
                                </a:cubicBezTo>
                                <a:lnTo>
                                  <a:pt x="3807" y="3073"/>
                                </a:lnTo>
                                <a:cubicBezTo>
                                  <a:pt x="3791" y="3081"/>
                                  <a:pt x="3771" y="3074"/>
                                  <a:pt x="3763" y="3058"/>
                                </a:cubicBezTo>
                                <a:cubicBezTo>
                                  <a:pt x="3754" y="3041"/>
                                  <a:pt x="3761" y="3021"/>
                                  <a:pt x="3778" y="3013"/>
                                </a:cubicBezTo>
                                <a:close/>
                                <a:moveTo>
                                  <a:pt x="4195" y="2804"/>
                                </a:moveTo>
                                <a:lnTo>
                                  <a:pt x="4374" y="2714"/>
                                </a:lnTo>
                                <a:cubicBezTo>
                                  <a:pt x="4390" y="2706"/>
                                  <a:pt x="4410" y="2713"/>
                                  <a:pt x="4418" y="2729"/>
                                </a:cubicBezTo>
                                <a:cubicBezTo>
                                  <a:pt x="4427" y="2746"/>
                                  <a:pt x="4420" y="2766"/>
                                  <a:pt x="4403" y="2774"/>
                                </a:cubicBezTo>
                                <a:lnTo>
                                  <a:pt x="4225" y="2864"/>
                                </a:lnTo>
                                <a:cubicBezTo>
                                  <a:pt x="4208" y="2872"/>
                                  <a:pt x="4188" y="2865"/>
                                  <a:pt x="4180" y="2849"/>
                                </a:cubicBezTo>
                                <a:cubicBezTo>
                                  <a:pt x="4172" y="2832"/>
                                  <a:pt x="4178" y="2812"/>
                                  <a:pt x="4195" y="2804"/>
                                </a:cubicBezTo>
                                <a:close/>
                                <a:moveTo>
                                  <a:pt x="4612" y="2595"/>
                                </a:moveTo>
                                <a:lnTo>
                                  <a:pt x="4791" y="2505"/>
                                </a:lnTo>
                                <a:cubicBezTo>
                                  <a:pt x="4807" y="2497"/>
                                  <a:pt x="4827" y="2504"/>
                                  <a:pt x="4835" y="2520"/>
                                </a:cubicBezTo>
                                <a:cubicBezTo>
                                  <a:pt x="4844" y="2537"/>
                                  <a:pt x="4837" y="2557"/>
                                  <a:pt x="4821" y="2565"/>
                                </a:cubicBezTo>
                                <a:lnTo>
                                  <a:pt x="4642" y="2655"/>
                                </a:lnTo>
                                <a:cubicBezTo>
                                  <a:pt x="4625" y="2663"/>
                                  <a:pt x="4605" y="2656"/>
                                  <a:pt x="4597" y="2640"/>
                                </a:cubicBezTo>
                                <a:cubicBezTo>
                                  <a:pt x="4589" y="2623"/>
                                  <a:pt x="4595" y="2603"/>
                                  <a:pt x="4612" y="2595"/>
                                </a:cubicBezTo>
                                <a:close/>
                                <a:moveTo>
                                  <a:pt x="5029" y="2386"/>
                                </a:moveTo>
                                <a:lnTo>
                                  <a:pt x="5208" y="2296"/>
                                </a:lnTo>
                                <a:cubicBezTo>
                                  <a:pt x="5224" y="2288"/>
                                  <a:pt x="5244" y="2295"/>
                                  <a:pt x="5253" y="2311"/>
                                </a:cubicBezTo>
                                <a:cubicBezTo>
                                  <a:pt x="5261" y="2328"/>
                                  <a:pt x="5254" y="2348"/>
                                  <a:pt x="5238" y="2356"/>
                                </a:cubicBezTo>
                                <a:lnTo>
                                  <a:pt x="5059" y="2445"/>
                                </a:lnTo>
                                <a:cubicBezTo>
                                  <a:pt x="5043" y="2454"/>
                                  <a:pt x="5022" y="2447"/>
                                  <a:pt x="5014" y="2431"/>
                                </a:cubicBezTo>
                                <a:cubicBezTo>
                                  <a:pt x="5006" y="2414"/>
                                  <a:pt x="5013" y="2394"/>
                                  <a:pt x="5029" y="2386"/>
                                </a:cubicBezTo>
                                <a:close/>
                                <a:moveTo>
                                  <a:pt x="5446" y="2177"/>
                                </a:moveTo>
                                <a:lnTo>
                                  <a:pt x="5625" y="2087"/>
                                </a:lnTo>
                                <a:cubicBezTo>
                                  <a:pt x="5642" y="2079"/>
                                  <a:pt x="5662" y="2085"/>
                                  <a:pt x="5670" y="2102"/>
                                </a:cubicBezTo>
                                <a:cubicBezTo>
                                  <a:pt x="5678" y="2118"/>
                                  <a:pt x="5671" y="2138"/>
                                  <a:pt x="5655" y="2147"/>
                                </a:cubicBezTo>
                                <a:lnTo>
                                  <a:pt x="5476" y="2236"/>
                                </a:lnTo>
                                <a:cubicBezTo>
                                  <a:pt x="5460" y="2245"/>
                                  <a:pt x="5440" y="2238"/>
                                  <a:pt x="5431" y="2221"/>
                                </a:cubicBezTo>
                                <a:cubicBezTo>
                                  <a:pt x="5423" y="2205"/>
                                  <a:pt x="5430" y="2185"/>
                                  <a:pt x="5446" y="2177"/>
                                </a:cubicBezTo>
                                <a:close/>
                                <a:moveTo>
                                  <a:pt x="5863" y="1968"/>
                                </a:moveTo>
                                <a:lnTo>
                                  <a:pt x="6042" y="1878"/>
                                </a:lnTo>
                                <a:cubicBezTo>
                                  <a:pt x="6059" y="1870"/>
                                  <a:pt x="6079" y="1876"/>
                                  <a:pt x="6087" y="1893"/>
                                </a:cubicBezTo>
                                <a:cubicBezTo>
                                  <a:pt x="6095" y="1909"/>
                                  <a:pt x="6089" y="1929"/>
                                  <a:pt x="6072" y="1938"/>
                                </a:cubicBezTo>
                                <a:lnTo>
                                  <a:pt x="5893" y="2027"/>
                                </a:lnTo>
                                <a:cubicBezTo>
                                  <a:pt x="5877" y="2035"/>
                                  <a:pt x="5857" y="2029"/>
                                  <a:pt x="5849" y="2012"/>
                                </a:cubicBezTo>
                                <a:cubicBezTo>
                                  <a:pt x="5840" y="1996"/>
                                  <a:pt x="5847" y="1976"/>
                                  <a:pt x="5863" y="1968"/>
                                </a:cubicBezTo>
                                <a:close/>
                                <a:moveTo>
                                  <a:pt x="6281" y="1758"/>
                                </a:moveTo>
                                <a:lnTo>
                                  <a:pt x="6459" y="1669"/>
                                </a:lnTo>
                                <a:cubicBezTo>
                                  <a:pt x="6476" y="1661"/>
                                  <a:pt x="6496" y="1667"/>
                                  <a:pt x="6504" y="1684"/>
                                </a:cubicBezTo>
                                <a:cubicBezTo>
                                  <a:pt x="6512" y="1700"/>
                                  <a:pt x="6506" y="1720"/>
                                  <a:pt x="6489" y="1728"/>
                                </a:cubicBezTo>
                                <a:lnTo>
                                  <a:pt x="6311" y="1818"/>
                                </a:lnTo>
                                <a:cubicBezTo>
                                  <a:pt x="6294" y="1826"/>
                                  <a:pt x="6274" y="1820"/>
                                  <a:pt x="6266" y="1803"/>
                                </a:cubicBezTo>
                                <a:cubicBezTo>
                                  <a:pt x="6258" y="1787"/>
                                  <a:pt x="6264" y="1767"/>
                                  <a:pt x="6281" y="1758"/>
                                </a:cubicBezTo>
                                <a:close/>
                                <a:moveTo>
                                  <a:pt x="6698" y="1549"/>
                                </a:moveTo>
                                <a:lnTo>
                                  <a:pt x="6877" y="1460"/>
                                </a:lnTo>
                                <a:cubicBezTo>
                                  <a:pt x="6893" y="1451"/>
                                  <a:pt x="6913" y="1458"/>
                                  <a:pt x="6921" y="1475"/>
                                </a:cubicBezTo>
                                <a:cubicBezTo>
                                  <a:pt x="6930" y="1491"/>
                                  <a:pt x="6923" y="1511"/>
                                  <a:pt x="6907" y="1519"/>
                                </a:cubicBezTo>
                                <a:lnTo>
                                  <a:pt x="6728" y="1609"/>
                                </a:lnTo>
                                <a:cubicBezTo>
                                  <a:pt x="6711" y="1617"/>
                                  <a:pt x="6691" y="1611"/>
                                  <a:pt x="6683" y="1594"/>
                                </a:cubicBezTo>
                                <a:cubicBezTo>
                                  <a:pt x="6675" y="1578"/>
                                  <a:pt x="6681" y="1558"/>
                                  <a:pt x="6698" y="1549"/>
                                </a:cubicBezTo>
                                <a:close/>
                                <a:moveTo>
                                  <a:pt x="7115" y="1340"/>
                                </a:moveTo>
                                <a:lnTo>
                                  <a:pt x="7294" y="1251"/>
                                </a:lnTo>
                                <a:cubicBezTo>
                                  <a:pt x="7310" y="1242"/>
                                  <a:pt x="7330" y="1249"/>
                                  <a:pt x="7339" y="1265"/>
                                </a:cubicBezTo>
                                <a:cubicBezTo>
                                  <a:pt x="7347" y="1282"/>
                                  <a:pt x="7340" y="1302"/>
                                  <a:pt x="7324" y="1310"/>
                                </a:cubicBezTo>
                                <a:lnTo>
                                  <a:pt x="7145" y="1400"/>
                                </a:lnTo>
                                <a:cubicBezTo>
                                  <a:pt x="7128" y="1408"/>
                                  <a:pt x="7108" y="1401"/>
                                  <a:pt x="7100" y="1385"/>
                                </a:cubicBezTo>
                                <a:cubicBezTo>
                                  <a:pt x="7092" y="1368"/>
                                  <a:pt x="7099" y="1348"/>
                                  <a:pt x="7115" y="1340"/>
                                </a:cubicBezTo>
                                <a:close/>
                                <a:moveTo>
                                  <a:pt x="7532" y="1131"/>
                                </a:moveTo>
                                <a:lnTo>
                                  <a:pt x="7711" y="1041"/>
                                </a:lnTo>
                                <a:cubicBezTo>
                                  <a:pt x="7727" y="1033"/>
                                  <a:pt x="7748" y="1040"/>
                                  <a:pt x="7756" y="1056"/>
                                </a:cubicBezTo>
                                <a:cubicBezTo>
                                  <a:pt x="7764" y="1073"/>
                                  <a:pt x="7757" y="1093"/>
                                  <a:pt x="7741" y="1101"/>
                                </a:cubicBezTo>
                                <a:lnTo>
                                  <a:pt x="7562" y="1191"/>
                                </a:lnTo>
                                <a:cubicBezTo>
                                  <a:pt x="7546" y="1199"/>
                                  <a:pt x="7526" y="1192"/>
                                  <a:pt x="7517" y="1176"/>
                                </a:cubicBezTo>
                                <a:cubicBezTo>
                                  <a:pt x="7509" y="1159"/>
                                  <a:pt x="7516" y="1139"/>
                                  <a:pt x="7532" y="1131"/>
                                </a:cubicBezTo>
                                <a:close/>
                                <a:moveTo>
                                  <a:pt x="7949" y="922"/>
                                </a:moveTo>
                                <a:lnTo>
                                  <a:pt x="8128" y="832"/>
                                </a:lnTo>
                                <a:cubicBezTo>
                                  <a:pt x="8145" y="824"/>
                                  <a:pt x="8165" y="831"/>
                                  <a:pt x="8173" y="847"/>
                                </a:cubicBezTo>
                                <a:cubicBezTo>
                                  <a:pt x="8181" y="864"/>
                                  <a:pt x="8175" y="884"/>
                                  <a:pt x="8158" y="892"/>
                                </a:cubicBezTo>
                                <a:lnTo>
                                  <a:pt x="7979" y="982"/>
                                </a:lnTo>
                                <a:cubicBezTo>
                                  <a:pt x="7963" y="990"/>
                                  <a:pt x="7943" y="983"/>
                                  <a:pt x="7935" y="967"/>
                                </a:cubicBezTo>
                                <a:cubicBezTo>
                                  <a:pt x="7926" y="950"/>
                                  <a:pt x="7933" y="930"/>
                                  <a:pt x="7949" y="922"/>
                                </a:cubicBezTo>
                                <a:close/>
                                <a:moveTo>
                                  <a:pt x="8367" y="713"/>
                                </a:moveTo>
                                <a:lnTo>
                                  <a:pt x="8545" y="623"/>
                                </a:lnTo>
                                <a:cubicBezTo>
                                  <a:pt x="8562" y="615"/>
                                  <a:pt x="8582" y="622"/>
                                  <a:pt x="8590" y="638"/>
                                </a:cubicBezTo>
                                <a:cubicBezTo>
                                  <a:pt x="8598" y="655"/>
                                  <a:pt x="8592" y="675"/>
                                  <a:pt x="8575" y="683"/>
                                </a:cubicBezTo>
                                <a:lnTo>
                                  <a:pt x="8396" y="772"/>
                                </a:lnTo>
                                <a:cubicBezTo>
                                  <a:pt x="8380" y="781"/>
                                  <a:pt x="8360" y="774"/>
                                  <a:pt x="8352" y="758"/>
                                </a:cubicBezTo>
                                <a:cubicBezTo>
                                  <a:pt x="8343" y="741"/>
                                  <a:pt x="8350" y="721"/>
                                  <a:pt x="8367" y="713"/>
                                </a:cubicBezTo>
                                <a:close/>
                                <a:moveTo>
                                  <a:pt x="8784" y="504"/>
                                </a:moveTo>
                                <a:lnTo>
                                  <a:pt x="8963" y="414"/>
                                </a:lnTo>
                                <a:cubicBezTo>
                                  <a:pt x="8979" y="406"/>
                                  <a:pt x="8999" y="412"/>
                                  <a:pt x="9007" y="429"/>
                                </a:cubicBezTo>
                                <a:cubicBezTo>
                                  <a:pt x="9016" y="445"/>
                                  <a:pt x="9009" y="465"/>
                                  <a:pt x="8992" y="474"/>
                                </a:cubicBezTo>
                                <a:lnTo>
                                  <a:pt x="8814" y="563"/>
                                </a:lnTo>
                                <a:cubicBezTo>
                                  <a:pt x="8797" y="572"/>
                                  <a:pt x="8777" y="565"/>
                                  <a:pt x="8769" y="548"/>
                                </a:cubicBezTo>
                                <a:cubicBezTo>
                                  <a:pt x="8761" y="532"/>
                                  <a:pt x="8767" y="512"/>
                                  <a:pt x="8784" y="504"/>
                                </a:cubicBezTo>
                                <a:close/>
                                <a:moveTo>
                                  <a:pt x="9201" y="295"/>
                                </a:moveTo>
                                <a:lnTo>
                                  <a:pt x="9380" y="205"/>
                                </a:lnTo>
                                <a:cubicBezTo>
                                  <a:pt x="9396" y="197"/>
                                  <a:pt x="9416" y="203"/>
                                  <a:pt x="9425" y="220"/>
                                </a:cubicBezTo>
                                <a:cubicBezTo>
                                  <a:pt x="9433" y="236"/>
                                  <a:pt x="9426" y="256"/>
                                  <a:pt x="9410" y="265"/>
                                </a:cubicBezTo>
                                <a:lnTo>
                                  <a:pt x="9231" y="354"/>
                                </a:lnTo>
                                <a:cubicBezTo>
                                  <a:pt x="9214" y="362"/>
                                  <a:pt x="9194" y="356"/>
                                  <a:pt x="9186" y="339"/>
                                </a:cubicBezTo>
                                <a:cubicBezTo>
                                  <a:pt x="9178" y="323"/>
                                  <a:pt x="9185" y="303"/>
                                  <a:pt x="9201" y="295"/>
                                </a:cubicBezTo>
                                <a:close/>
                                <a:moveTo>
                                  <a:pt x="9416" y="1"/>
                                </a:moveTo>
                                <a:lnTo>
                                  <a:pt x="9863" y="0"/>
                                </a:lnTo>
                                <a:lnTo>
                                  <a:pt x="9595" y="358"/>
                                </a:lnTo>
                                <a:lnTo>
                                  <a:pt x="9416" y="1"/>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3380743" y="4613900"/>
                            <a:ext cx="2054926" cy="618500"/>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4"/>
                        <wps:cNvSpPr>
                          <a:spLocks noChangeArrowheads="1"/>
                        </wps:cNvSpPr>
                        <wps:spPr bwMode="auto">
                          <a:xfrm>
                            <a:off x="3522345" y="4657700"/>
                            <a:ext cx="1785623" cy="4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18"/>
                                  <w:szCs w:val="18"/>
                                </w:rPr>
                                <w:t>Descriptions of proposed radio interface technologies and</w:t>
                              </w:r>
                              <w:r>
                                <w:rPr>
                                  <w:rFonts w:ascii="Arial" w:hAnsi="Arial" w:cs="Arial" w:hint="eastAsia"/>
                                  <w:color w:val="000000"/>
                                  <w:sz w:val="18"/>
                                  <w:szCs w:val="18"/>
                                  <w:lang w:eastAsia="ja-JP"/>
                                </w:rPr>
                                <w:t xml:space="preserve"> </w:t>
                              </w:r>
                              <w:r>
                                <w:rPr>
                                  <w:rFonts w:ascii="Arial" w:hAnsi="Arial" w:cs="Arial"/>
                                  <w:color w:val="000000"/>
                                  <w:sz w:val="18"/>
                                  <w:szCs w:val="18"/>
                                </w:rPr>
                                <w:t>evaluation reports</w:t>
                              </w:r>
                            </w:p>
                            <w:p w:rsidR="00715CA9" w:rsidRPr="00230E30" w:rsidRDefault="00715CA9" w:rsidP="00715CA9">
                              <w:pPr>
                                <w:rPr>
                                  <w:lang w:eastAsia="ja-JP"/>
                                </w:rPr>
                              </w:pPr>
                            </w:p>
                          </w:txbxContent>
                        </wps:txbx>
                        <wps:bodyPr rot="0" vert="horz" wrap="square" lIns="0" tIns="0" rIns="0" bIns="0" anchor="t" anchorCtr="0" upright="1">
                          <a:noAutofit/>
                        </wps:bodyPr>
                      </wps:wsp>
                      <wps:wsp>
                        <wps:cNvPr id="44" name="Freeform 45"/>
                        <wps:cNvSpPr>
                          <a:spLocks noEditPoints="1"/>
                        </wps:cNvSpPr>
                        <wps:spPr bwMode="auto">
                          <a:xfrm>
                            <a:off x="4246254" y="4200500"/>
                            <a:ext cx="67901" cy="390500"/>
                          </a:xfrm>
                          <a:custGeom>
                            <a:avLst/>
                            <a:gdLst>
                              <a:gd name="T0" fmla="*/ 2147483646 w 400"/>
                              <a:gd name="T1" fmla="*/ 2147483646 h 2300"/>
                              <a:gd name="T2" fmla="*/ 2147483646 w 400"/>
                              <a:gd name="T3" fmla="*/ 2147483646 h 2300"/>
                              <a:gd name="T4" fmla="*/ 2147483646 w 400"/>
                              <a:gd name="T5" fmla="*/ 2147483646 h 2300"/>
                              <a:gd name="T6" fmla="*/ 2147483646 w 400"/>
                              <a:gd name="T7" fmla="*/ 2147483646 h 2300"/>
                              <a:gd name="T8" fmla="*/ 2147483646 w 400"/>
                              <a:gd name="T9" fmla="*/ 2147483646 h 2300"/>
                              <a:gd name="T10" fmla="*/ 2147483646 w 400"/>
                              <a:gd name="T11" fmla="*/ 0 h 2300"/>
                              <a:gd name="T12" fmla="*/ 2147483646 w 400"/>
                              <a:gd name="T13" fmla="*/ 2147483646 h 2300"/>
                              <a:gd name="T14" fmla="*/ 2147483646 w 400"/>
                              <a:gd name="T15" fmla="*/ 2147483646 h 2300"/>
                              <a:gd name="T16" fmla="*/ 2147483646 w 400"/>
                              <a:gd name="T17" fmla="*/ 2147483646 h 2300"/>
                              <a:gd name="T18" fmla="*/ 0 w 400"/>
                              <a:gd name="T19" fmla="*/ 2147483646 h 2300"/>
                              <a:gd name="T20" fmla="*/ 2147483646 w 400"/>
                              <a:gd name="T21" fmla="*/ 2147483646 h 23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2300">
                                <a:moveTo>
                                  <a:pt x="233" y="33"/>
                                </a:moveTo>
                                <a:lnTo>
                                  <a:pt x="233" y="1967"/>
                                </a:lnTo>
                                <a:cubicBezTo>
                                  <a:pt x="233" y="1985"/>
                                  <a:pt x="218" y="2000"/>
                                  <a:pt x="200" y="2000"/>
                                </a:cubicBezTo>
                                <a:cubicBezTo>
                                  <a:pt x="181" y="2000"/>
                                  <a:pt x="166" y="1985"/>
                                  <a:pt x="166" y="1967"/>
                                </a:cubicBezTo>
                                <a:lnTo>
                                  <a:pt x="166" y="33"/>
                                </a:lnTo>
                                <a:cubicBezTo>
                                  <a:pt x="166" y="15"/>
                                  <a:pt x="181" y="0"/>
                                  <a:pt x="200" y="0"/>
                                </a:cubicBezTo>
                                <a:cubicBezTo>
                                  <a:pt x="218" y="0"/>
                                  <a:pt x="233" y="15"/>
                                  <a:pt x="233" y="33"/>
                                </a:cubicBezTo>
                                <a:close/>
                                <a:moveTo>
                                  <a:pt x="400" y="1900"/>
                                </a:moveTo>
                                <a:lnTo>
                                  <a:pt x="200" y="2300"/>
                                </a:lnTo>
                                <a:lnTo>
                                  <a:pt x="0" y="1900"/>
                                </a:lnTo>
                                <a:lnTo>
                                  <a:pt x="400" y="190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45" name="Freeform 46"/>
                        <wps:cNvSpPr>
                          <a:spLocks noEditPoints="1"/>
                        </wps:cNvSpPr>
                        <wps:spPr bwMode="auto">
                          <a:xfrm>
                            <a:off x="2545032" y="4877400"/>
                            <a:ext cx="841411" cy="67900"/>
                          </a:xfrm>
                          <a:custGeom>
                            <a:avLst/>
                            <a:gdLst>
                              <a:gd name="T0" fmla="*/ 2147483646 w 4950"/>
                              <a:gd name="T1" fmla="*/ 2147483646 h 400"/>
                              <a:gd name="T2" fmla="*/ 2147483646 w 4950"/>
                              <a:gd name="T3" fmla="*/ 2147483646 h 400"/>
                              <a:gd name="T4" fmla="*/ 2147483646 w 4950"/>
                              <a:gd name="T5" fmla="*/ 2147483646 h 400"/>
                              <a:gd name="T6" fmla="*/ 2147483646 w 4950"/>
                              <a:gd name="T7" fmla="*/ 2147483646 h 400"/>
                              <a:gd name="T8" fmla="*/ 2147483646 w 4950"/>
                              <a:gd name="T9" fmla="*/ 2147483646 h 400"/>
                              <a:gd name="T10" fmla="*/ 2147483646 w 4950"/>
                              <a:gd name="T11" fmla="*/ 2147483646 h 400"/>
                              <a:gd name="T12" fmla="*/ 2147483646 w 4950"/>
                              <a:gd name="T13" fmla="*/ 2147483646 h 400"/>
                              <a:gd name="T14" fmla="*/ 2147483646 w 4950"/>
                              <a:gd name="T15" fmla="*/ 2147483646 h 400"/>
                              <a:gd name="T16" fmla="*/ 0 w 4950"/>
                              <a:gd name="T17" fmla="*/ 2147483646 h 400"/>
                              <a:gd name="T18" fmla="*/ 2147483646 w 4950"/>
                              <a:gd name="T19" fmla="*/ 0 h 400"/>
                              <a:gd name="T20" fmla="*/ 2147483646 w 4950"/>
                              <a:gd name="T21" fmla="*/ 2147483646 h 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950" h="400">
                                <a:moveTo>
                                  <a:pt x="4917" y="234"/>
                                </a:moveTo>
                                <a:lnTo>
                                  <a:pt x="334" y="234"/>
                                </a:lnTo>
                                <a:cubicBezTo>
                                  <a:pt x="315" y="234"/>
                                  <a:pt x="300" y="219"/>
                                  <a:pt x="300" y="200"/>
                                </a:cubicBezTo>
                                <a:cubicBezTo>
                                  <a:pt x="300" y="182"/>
                                  <a:pt x="315" y="167"/>
                                  <a:pt x="334" y="167"/>
                                </a:cubicBezTo>
                                <a:lnTo>
                                  <a:pt x="4917" y="167"/>
                                </a:lnTo>
                                <a:cubicBezTo>
                                  <a:pt x="4936" y="167"/>
                                  <a:pt x="4950" y="182"/>
                                  <a:pt x="4950" y="200"/>
                                </a:cubicBezTo>
                                <a:cubicBezTo>
                                  <a:pt x="4950" y="219"/>
                                  <a:pt x="4936" y="234"/>
                                  <a:pt x="4917" y="234"/>
                                </a:cubicBezTo>
                                <a:close/>
                                <a:moveTo>
                                  <a:pt x="400" y="400"/>
                                </a:moveTo>
                                <a:lnTo>
                                  <a:pt x="0" y="200"/>
                                </a:lnTo>
                                <a:lnTo>
                                  <a:pt x="400" y="0"/>
                                </a:lnTo>
                                <a:lnTo>
                                  <a:pt x="400" y="40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46" name="Freeform 47"/>
                        <wps:cNvSpPr>
                          <a:spLocks noEditPoints="1"/>
                        </wps:cNvSpPr>
                        <wps:spPr bwMode="auto">
                          <a:xfrm>
                            <a:off x="1612220" y="5292000"/>
                            <a:ext cx="68001" cy="198200"/>
                          </a:xfrm>
                          <a:custGeom>
                            <a:avLst/>
                            <a:gdLst>
                              <a:gd name="T0" fmla="*/ 2147483646 w 400"/>
                              <a:gd name="T1" fmla="*/ 2147483646 h 1167"/>
                              <a:gd name="T2" fmla="*/ 2147483646 w 400"/>
                              <a:gd name="T3" fmla="*/ 2147483646 h 1167"/>
                              <a:gd name="T4" fmla="*/ 2147483646 w 400"/>
                              <a:gd name="T5" fmla="*/ 2147483646 h 1167"/>
                              <a:gd name="T6" fmla="*/ 2147483646 w 400"/>
                              <a:gd name="T7" fmla="*/ 2147483646 h 1167"/>
                              <a:gd name="T8" fmla="*/ 2147483646 w 400"/>
                              <a:gd name="T9" fmla="*/ 2147483646 h 1167"/>
                              <a:gd name="T10" fmla="*/ 2147483646 w 400"/>
                              <a:gd name="T11" fmla="*/ 0 h 1167"/>
                              <a:gd name="T12" fmla="*/ 2147483646 w 400"/>
                              <a:gd name="T13" fmla="*/ 2147483646 h 1167"/>
                              <a:gd name="T14" fmla="*/ 2147483646 w 400"/>
                              <a:gd name="T15" fmla="*/ 2147483646 h 1167"/>
                              <a:gd name="T16" fmla="*/ 2147483646 w 400"/>
                              <a:gd name="T17" fmla="*/ 2147483646 h 1167"/>
                              <a:gd name="T18" fmla="*/ 0 w 400"/>
                              <a:gd name="T19" fmla="*/ 2147483646 h 1167"/>
                              <a:gd name="T20" fmla="*/ 2147483646 w 400"/>
                              <a:gd name="T21" fmla="*/ 2147483646 h 11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1167">
                                <a:moveTo>
                                  <a:pt x="233" y="33"/>
                                </a:moveTo>
                                <a:lnTo>
                                  <a:pt x="233" y="833"/>
                                </a:lnTo>
                                <a:cubicBezTo>
                                  <a:pt x="233" y="852"/>
                                  <a:pt x="218" y="867"/>
                                  <a:pt x="200" y="867"/>
                                </a:cubicBezTo>
                                <a:cubicBezTo>
                                  <a:pt x="181" y="867"/>
                                  <a:pt x="166" y="852"/>
                                  <a:pt x="166" y="833"/>
                                </a:cubicBezTo>
                                <a:lnTo>
                                  <a:pt x="166" y="33"/>
                                </a:lnTo>
                                <a:cubicBezTo>
                                  <a:pt x="166" y="15"/>
                                  <a:pt x="181" y="0"/>
                                  <a:pt x="200" y="0"/>
                                </a:cubicBezTo>
                                <a:cubicBezTo>
                                  <a:pt x="218" y="0"/>
                                  <a:pt x="233" y="15"/>
                                  <a:pt x="233" y="33"/>
                                </a:cubicBezTo>
                                <a:close/>
                                <a:moveTo>
                                  <a:pt x="400" y="767"/>
                                </a:moveTo>
                                <a:lnTo>
                                  <a:pt x="200" y="1167"/>
                                </a:lnTo>
                                <a:lnTo>
                                  <a:pt x="0" y="767"/>
                                </a:lnTo>
                                <a:lnTo>
                                  <a:pt x="400" y="767"/>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47" name="Rectangle 48"/>
                        <wps:cNvSpPr>
                          <a:spLocks noChangeArrowheads="1"/>
                        </wps:cNvSpPr>
                        <wps:spPr bwMode="auto">
                          <a:xfrm>
                            <a:off x="1344917" y="7132900"/>
                            <a:ext cx="330804" cy="20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18"/>
                                  <w:szCs w:val="18"/>
                                </w:rPr>
                                <w:t>Step 8</w:t>
                              </w:r>
                            </w:p>
                          </w:txbxContent>
                        </wps:txbx>
                        <wps:bodyPr rot="0" vert="horz" wrap="none" lIns="0" tIns="0" rIns="0" bIns="0" anchor="t" anchorCtr="0" upright="1">
                          <a:spAutoFit/>
                        </wps:bodyPr>
                      </wps:wsp>
                      <wps:wsp>
                        <wps:cNvPr id="48" name="Rectangle 49"/>
                        <wps:cNvSpPr>
                          <a:spLocks noChangeArrowheads="1"/>
                        </wps:cNvSpPr>
                        <wps:spPr bwMode="auto">
                          <a:xfrm>
                            <a:off x="746709" y="7372900"/>
                            <a:ext cx="1638921" cy="37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pPr>
                                <w:rPr>
                                  <w:lang w:eastAsia="ja-JP"/>
                                </w:rPr>
                              </w:pPr>
                              <w:r>
                                <w:rPr>
                                  <w:rFonts w:ascii="Arial" w:hAnsi="Arial" w:cs="Arial"/>
                                  <w:color w:val="000000"/>
                                  <w:sz w:val="18"/>
                                  <w:szCs w:val="18"/>
                                </w:rPr>
                                <w:t>Development of radio interface Recommendation(s</w:t>
                              </w:r>
                              <w:r>
                                <w:rPr>
                                  <w:rFonts w:ascii="Arial" w:hAnsi="Arial" w:cs="Arial" w:hint="eastAsia"/>
                                  <w:color w:val="000000"/>
                                  <w:sz w:val="18"/>
                                  <w:szCs w:val="18"/>
                                  <w:lang w:eastAsia="ja-JP"/>
                                </w:rPr>
                                <w:t>)</w:t>
                              </w:r>
                            </w:p>
                            <w:p w:rsidR="00715CA9" w:rsidRPr="00A2222E" w:rsidRDefault="00715CA9" w:rsidP="00715CA9"/>
                          </w:txbxContent>
                        </wps:txbx>
                        <wps:bodyPr rot="0" vert="horz" wrap="square" lIns="0" tIns="0" rIns="0" bIns="0" anchor="t" anchorCtr="0" upright="1">
                          <a:noAutofit/>
                        </wps:bodyPr>
                      </wps:wsp>
                      <wps:wsp>
                        <wps:cNvPr id="49" name="Rectangle 50"/>
                        <wps:cNvSpPr>
                          <a:spLocks noChangeArrowheads="1"/>
                        </wps:cNvSpPr>
                        <wps:spPr bwMode="auto">
                          <a:xfrm>
                            <a:off x="3522345" y="6513800"/>
                            <a:ext cx="1754522" cy="4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18"/>
                                  <w:szCs w:val="18"/>
                                </w:rPr>
                                <w:t xml:space="preserve">Radio interface specifications </w:t>
                              </w:r>
                              <w:r>
                                <w:rPr>
                                  <w:rFonts w:ascii="Arial" w:hAnsi="Arial" w:cs="Arial" w:hint="eastAsia"/>
                                  <w:color w:val="000000"/>
                                  <w:sz w:val="18"/>
                                  <w:szCs w:val="18"/>
                                  <w:lang w:eastAsia="ja-JP"/>
                                </w:rPr>
                                <w:t>(</w:t>
                              </w:r>
                              <w:r>
                                <w:rPr>
                                  <w:rFonts w:ascii="Arial" w:hAnsi="Arial" w:cs="Arial"/>
                                  <w:color w:val="000000"/>
                                  <w:sz w:val="18"/>
                                  <w:szCs w:val="18"/>
                                </w:rPr>
                                <w:t>SPEC</w:t>
                              </w:r>
                              <w:r>
                                <w:rPr>
                                  <w:rFonts w:ascii="Arial" w:hAnsi="Arial" w:cs="Arial" w:hint="eastAsia"/>
                                  <w:color w:val="000000"/>
                                  <w:sz w:val="18"/>
                                  <w:szCs w:val="18"/>
                                  <w:lang w:eastAsia="ja-JP"/>
                                </w:rPr>
                                <w:t>S</w:t>
                              </w:r>
                              <w:r>
                                <w:rPr>
                                  <w:rFonts w:ascii="Arial" w:hAnsi="Arial" w:cs="Arial"/>
                                  <w:color w:val="000000"/>
                                  <w:sz w:val="18"/>
                                  <w:szCs w:val="18"/>
                                </w:rPr>
                                <w:t>), sufficiently detailed to enable worldwide compatibility</w:t>
                              </w:r>
                            </w:p>
                            <w:p w:rsidR="00715CA9" w:rsidRPr="00A2222E" w:rsidRDefault="00715CA9" w:rsidP="00715CA9">
                              <w:pPr>
                                <w:rPr>
                                  <w:lang w:eastAsia="ja-JP"/>
                                </w:rPr>
                              </w:pPr>
                            </w:p>
                            <w:p w:rsidR="00715CA9" w:rsidRDefault="00715CA9" w:rsidP="00715CA9"/>
                          </w:txbxContent>
                        </wps:txbx>
                        <wps:bodyPr rot="0" vert="horz" wrap="square" lIns="0" tIns="0" rIns="0" bIns="0" anchor="t" anchorCtr="0" upright="1">
                          <a:noAutofit/>
                        </wps:bodyPr>
                      </wps:wsp>
                      <wps:wsp>
                        <wps:cNvPr id="50" name="Rectangle 51"/>
                        <wps:cNvSpPr>
                          <a:spLocks noChangeArrowheads="1"/>
                        </wps:cNvSpPr>
                        <wps:spPr bwMode="auto">
                          <a:xfrm>
                            <a:off x="3446144" y="6480100"/>
                            <a:ext cx="1861824" cy="559500"/>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52"/>
                        <wps:cNvSpPr>
                          <a:spLocks noChangeArrowheads="1"/>
                        </wps:cNvSpPr>
                        <wps:spPr bwMode="auto">
                          <a:xfrm>
                            <a:off x="4178953" y="7237000"/>
                            <a:ext cx="330804" cy="20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18"/>
                                  <w:szCs w:val="18"/>
                                </w:rPr>
                                <w:t>Step 9</w:t>
                              </w:r>
                            </w:p>
                          </w:txbxContent>
                        </wps:txbx>
                        <wps:bodyPr rot="0" vert="horz" wrap="none" lIns="0" tIns="0" rIns="0" bIns="0" anchor="t" anchorCtr="0" upright="1">
                          <a:spAutoFit/>
                        </wps:bodyPr>
                      </wps:wsp>
                      <wps:wsp>
                        <wps:cNvPr id="52" name="Rectangle 53"/>
                        <wps:cNvSpPr>
                          <a:spLocks noChangeArrowheads="1"/>
                        </wps:cNvSpPr>
                        <wps:spPr bwMode="auto">
                          <a:xfrm>
                            <a:off x="3784648" y="7404700"/>
                            <a:ext cx="1224216" cy="3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pPr>
                                <w:rPr>
                                  <w:lang w:eastAsia="ja-JP"/>
                                </w:rPr>
                              </w:pPr>
                              <w:r>
                                <w:rPr>
                                  <w:rFonts w:ascii="Arial" w:hAnsi="Arial" w:cs="Arial"/>
                                  <w:color w:val="000000"/>
                                  <w:sz w:val="18"/>
                                  <w:szCs w:val="18"/>
                                </w:rPr>
                                <w:t>Implementation of</w:t>
                              </w:r>
                              <w:r>
                                <w:rPr>
                                  <w:rFonts w:ascii="Arial" w:hAnsi="Arial" w:cs="Arial" w:hint="eastAsia"/>
                                  <w:color w:val="000000"/>
                                  <w:sz w:val="18"/>
                                  <w:szCs w:val="18"/>
                                  <w:lang w:eastAsia="ja-JP"/>
                                </w:rPr>
                                <w:t xml:space="preserve"> </w:t>
                              </w:r>
                              <w:r>
                                <w:rPr>
                                  <w:rFonts w:ascii="Arial" w:hAnsi="Arial" w:cs="Arial"/>
                                  <w:color w:val="000000"/>
                                  <w:sz w:val="18"/>
                                  <w:szCs w:val="18"/>
                                </w:rPr>
                                <w:t>Recommendation(s</w:t>
                              </w:r>
                              <w:r>
                                <w:rPr>
                                  <w:rFonts w:ascii="Arial" w:hAnsi="Arial" w:cs="Arial" w:hint="eastAsia"/>
                                  <w:color w:val="000000"/>
                                  <w:sz w:val="18"/>
                                  <w:szCs w:val="18"/>
                                  <w:lang w:eastAsia="ja-JP"/>
                                </w:rPr>
                                <w:t>)</w:t>
                              </w:r>
                            </w:p>
                            <w:p w:rsidR="00715CA9" w:rsidRDefault="00715CA9" w:rsidP="00715CA9">
                              <w:r>
                                <w:rPr>
                                  <w:rFonts w:ascii="Arial" w:hAnsi="Arial" w:cs="Arial"/>
                                  <w:color w:val="000000"/>
                                  <w:sz w:val="18"/>
                                  <w:szCs w:val="18"/>
                                </w:rPr>
                                <w:t xml:space="preserve"> </w:t>
                              </w:r>
                            </w:p>
                          </w:txbxContent>
                        </wps:txbx>
                        <wps:bodyPr rot="0" vert="horz" wrap="square" lIns="0" tIns="0" rIns="0" bIns="0" anchor="t" anchorCtr="0" upright="1">
                          <a:noAutofit/>
                        </wps:bodyPr>
                      </wps:wsp>
                      <wps:wsp>
                        <wps:cNvPr id="53" name="Freeform 54"/>
                        <wps:cNvSpPr>
                          <a:spLocks noEditPoints="1"/>
                        </wps:cNvSpPr>
                        <wps:spPr bwMode="auto">
                          <a:xfrm>
                            <a:off x="2475831" y="7512600"/>
                            <a:ext cx="968412" cy="68000"/>
                          </a:xfrm>
                          <a:custGeom>
                            <a:avLst/>
                            <a:gdLst>
                              <a:gd name="T0" fmla="*/ 2147483646 w 2850"/>
                              <a:gd name="T1" fmla="*/ 2147483646 h 200"/>
                              <a:gd name="T2" fmla="*/ 2147483646 w 2850"/>
                              <a:gd name="T3" fmla="*/ 2147483646 h 200"/>
                              <a:gd name="T4" fmla="*/ 2147483646 w 2850"/>
                              <a:gd name="T5" fmla="*/ 2147483646 h 200"/>
                              <a:gd name="T6" fmla="*/ 2147483646 w 2850"/>
                              <a:gd name="T7" fmla="*/ 2147483646 h 200"/>
                              <a:gd name="T8" fmla="*/ 2147483646 w 2850"/>
                              <a:gd name="T9" fmla="*/ 2147483646 h 200"/>
                              <a:gd name="T10" fmla="*/ 0 w 2850"/>
                              <a:gd name="T11" fmla="*/ 2147483646 h 200"/>
                              <a:gd name="T12" fmla="*/ 2147483646 w 2850"/>
                              <a:gd name="T13" fmla="*/ 2147483646 h 200"/>
                              <a:gd name="T14" fmla="*/ 2147483646 w 2850"/>
                              <a:gd name="T15" fmla="*/ 0 h 200"/>
                              <a:gd name="T16" fmla="*/ 2147483646 w 2850"/>
                              <a:gd name="T17" fmla="*/ 2147483646 h 200"/>
                              <a:gd name="T18" fmla="*/ 2147483646 w 2850"/>
                              <a:gd name="T19" fmla="*/ 2147483646 h 200"/>
                              <a:gd name="T20" fmla="*/ 2147483646 w 285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850" h="200">
                                <a:moveTo>
                                  <a:pt x="16" y="83"/>
                                </a:moveTo>
                                <a:lnTo>
                                  <a:pt x="2683" y="83"/>
                                </a:lnTo>
                                <a:cubicBezTo>
                                  <a:pt x="2692" y="83"/>
                                  <a:pt x="2700" y="90"/>
                                  <a:pt x="2700" y="100"/>
                                </a:cubicBezTo>
                                <a:cubicBezTo>
                                  <a:pt x="2700" y="109"/>
                                  <a:pt x="2692" y="116"/>
                                  <a:pt x="2683" y="116"/>
                                </a:cubicBezTo>
                                <a:lnTo>
                                  <a:pt x="16" y="116"/>
                                </a:lnTo>
                                <a:cubicBezTo>
                                  <a:pt x="7" y="116"/>
                                  <a:pt x="0" y="109"/>
                                  <a:pt x="0" y="100"/>
                                </a:cubicBezTo>
                                <a:cubicBezTo>
                                  <a:pt x="0" y="90"/>
                                  <a:pt x="7" y="83"/>
                                  <a:pt x="16" y="83"/>
                                </a:cubicBezTo>
                                <a:close/>
                                <a:moveTo>
                                  <a:pt x="2650" y="0"/>
                                </a:moveTo>
                                <a:lnTo>
                                  <a:pt x="2850" y="100"/>
                                </a:lnTo>
                                <a:lnTo>
                                  <a:pt x="2650" y="200"/>
                                </a:lnTo>
                                <a:lnTo>
                                  <a:pt x="2650"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54" name="Freeform 55"/>
                        <wps:cNvSpPr>
                          <a:spLocks noEditPoints="1"/>
                        </wps:cNvSpPr>
                        <wps:spPr bwMode="auto">
                          <a:xfrm>
                            <a:off x="2346930" y="6513800"/>
                            <a:ext cx="1097314" cy="159400"/>
                          </a:xfrm>
                          <a:custGeom>
                            <a:avLst/>
                            <a:gdLst>
                              <a:gd name="T0" fmla="*/ 2147483646 w 3230"/>
                              <a:gd name="T1" fmla="*/ 2147483646 h 469"/>
                              <a:gd name="T2" fmla="*/ 2147483646 w 3230"/>
                              <a:gd name="T3" fmla="*/ 2147483646 h 469"/>
                              <a:gd name="T4" fmla="*/ 2147483646 w 3230"/>
                              <a:gd name="T5" fmla="*/ 2147483646 h 469"/>
                              <a:gd name="T6" fmla="*/ 2147483646 w 3230"/>
                              <a:gd name="T7" fmla="*/ 2147483646 h 469"/>
                              <a:gd name="T8" fmla="*/ 2147483646 w 3230"/>
                              <a:gd name="T9" fmla="*/ 2147483646 h 469"/>
                              <a:gd name="T10" fmla="*/ 2147483646 w 3230"/>
                              <a:gd name="T11" fmla="*/ 2147483646 h 469"/>
                              <a:gd name="T12" fmla="*/ 2147483646 w 3230"/>
                              <a:gd name="T13" fmla="*/ 2147483646 h 469"/>
                              <a:gd name="T14" fmla="*/ 2147483646 w 3230"/>
                              <a:gd name="T15" fmla="*/ 2147483646 h 469"/>
                              <a:gd name="T16" fmla="*/ 2147483646 w 3230"/>
                              <a:gd name="T17" fmla="*/ 2147483646 h 469"/>
                              <a:gd name="T18" fmla="*/ 2147483646 w 3230"/>
                              <a:gd name="T19" fmla="*/ 2147483646 h 469"/>
                              <a:gd name="T20" fmla="*/ 2147483646 w 3230"/>
                              <a:gd name="T21" fmla="*/ 2147483646 h 46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30" h="469">
                                <a:moveTo>
                                  <a:pt x="19" y="1"/>
                                </a:moveTo>
                                <a:lnTo>
                                  <a:pt x="3066" y="357"/>
                                </a:lnTo>
                                <a:cubicBezTo>
                                  <a:pt x="3075" y="358"/>
                                  <a:pt x="3082" y="366"/>
                                  <a:pt x="3081" y="375"/>
                                </a:cubicBezTo>
                                <a:cubicBezTo>
                                  <a:pt x="3080" y="385"/>
                                  <a:pt x="3071" y="391"/>
                                  <a:pt x="3062" y="390"/>
                                </a:cubicBezTo>
                                <a:lnTo>
                                  <a:pt x="15" y="34"/>
                                </a:lnTo>
                                <a:cubicBezTo>
                                  <a:pt x="6" y="33"/>
                                  <a:pt x="0" y="25"/>
                                  <a:pt x="1" y="16"/>
                                </a:cubicBezTo>
                                <a:cubicBezTo>
                                  <a:pt x="2" y="7"/>
                                  <a:pt x="10" y="0"/>
                                  <a:pt x="19" y="1"/>
                                </a:cubicBezTo>
                                <a:close/>
                                <a:moveTo>
                                  <a:pt x="3043" y="270"/>
                                </a:moveTo>
                                <a:lnTo>
                                  <a:pt x="3230" y="393"/>
                                </a:lnTo>
                                <a:lnTo>
                                  <a:pt x="3020" y="469"/>
                                </a:lnTo>
                                <a:lnTo>
                                  <a:pt x="3043" y="27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55" name="Freeform 56"/>
                        <wps:cNvSpPr>
                          <a:spLocks noEditPoints="1"/>
                        </wps:cNvSpPr>
                        <wps:spPr bwMode="auto">
                          <a:xfrm>
                            <a:off x="2223728" y="6833800"/>
                            <a:ext cx="1226816" cy="403200"/>
                          </a:xfrm>
                          <a:custGeom>
                            <a:avLst/>
                            <a:gdLst>
                              <a:gd name="T0" fmla="*/ 2147483646 w 3610"/>
                              <a:gd name="T1" fmla="*/ 2147483646 h 1187"/>
                              <a:gd name="T2" fmla="*/ 2147483646 w 3610"/>
                              <a:gd name="T3" fmla="*/ 2147483646 h 1187"/>
                              <a:gd name="T4" fmla="*/ 2147483646 w 3610"/>
                              <a:gd name="T5" fmla="*/ 2147483646 h 1187"/>
                              <a:gd name="T6" fmla="*/ 2147483646 w 3610"/>
                              <a:gd name="T7" fmla="*/ 2147483646 h 1187"/>
                              <a:gd name="T8" fmla="*/ 2147483646 w 3610"/>
                              <a:gd name="T9" fmla="*/ 2147483646 h 1187"/>
                              <a:gd name="T10" fmla="*/ 2147483646 w 3610"/>
                              <a:gd name="T11" fmla="*/ 2147483646 h 1187"/>
                              <a:gd name="T12" fmla="*/ 2147483646 w 3610"/>
                              <a:gd name="T13" fmla="*/ 2147483646 h 1187"/>
                              <a:gd name="T14" fmla="*/ 2147483646 w 3610"/>
                              <a:gd name="T15" fmla="*/ 2147483646 h 1187"/>
                              <a:gd name="T16" fmla="*/ 0 w 3610"/>
                              <a:gd name="T17" fmla="*/ 2147483646 h 1187"/>
                              <a:gd name="T18" fmla="*/ 2147483646 w 3610"/>
                              <a:gd name="T19" fmla="*/ 2147483646 h 1187"/>
                              <a:gd name="T20" fmla="*/ 2147483646 w 3610"/>
                              <a:gd name="T21" fmla="*/ 2147483646 h 118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610" h="1187">
                                <a:moveTo>
                                  <a:pt x="3597" y="34"/>
                                </a:moveTo>
                                <a:lnTo>
                                  <a:pt x="164" y="1118"/>
                                </a:lnTo>
                                <a:cubicBezTo>
                                  <a:pt x="155" y="1120"/>
                                  <a:pt x="146" y="1115"/>
                                  <a:pt x="143" y="1107"/>
                                </a:cubicBezTo>
                                <a:cubicBezTo>
                                  <a:pt x="140" y="1098"/>
                                  <a:pt x="145" y="1089"/>
                                  <a:pt x="154" y="1086"/>
                                </a:cubicBezTo>
                                <a:lnTo>
                                  <a:pt x="3587" y="3"/>
                                </a:lnTo>
                                <a:cubicBezTo>
                                  <a:pt x="3596" y="0"/>
                                  <a:pt x="3605" y="5"/>
                                  <a:pt x="3608" y="13"/>
                                </a:cubicBezTo>
                                <a:cubicBezTo>
                                  <a:pt x="3610" y="22"/>
                                  <a:pt x="3606" y="32"/>
                                  <a:pt x="3597" y="34"/>
                                </a:cubicBezTo>
                                <a:close/>
                                <a:moveTo>
                                  <a:pt x="221" y="1187"/>
                                </a:moveTo>
                                <a:lnTo>
                                  <a:pt x="0" y="1152"/>
                                </a:lnTo>
                                <a:lnTo>
                                  <a:pt x="161" y="996"/>
                                </a:lnTo>
                                <a:lnTo>
                                  <a:pt x="221" y="1187"/>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g:wgp>
                        <wpg:cNvPr id="56" name="Group 57"/>
                        <wpg:cNvGrpSpPr>
                          <a:grpSpLocks/>
                        </wpg:cNvGrpSpPr>
                        <wpg:grpSpPr bwMode="auto">
                          <a:xfrm>
                            <a:off x="3573145" y="3176900"/>
                            <a:ext cx="2120327" cy="1285800"/>
                            <a:chOff x="5626" y="5002"/>
                            <a:chExt cx="3339" cy="2025"/>
                          </a:xfrm>
                        </wpg:grpSpPr>
                        <wps:wsp>
                          <wps:cNvPr id="57" name="Oval 58"/>
                          <wps:cNvSpPr>
                            <a:spLocks noChangeArrowheads="1"/>
                          </wps:cNvSpPr>
                          <wps:spPr bwMode="auto">
                            <a:xfrm>
                              <a:off x="5626" y="5002"/>
                              <a:ext cx="3339" cy="202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8" name="Freeform 59"/>
                          <wps:cNvSpPr>
                            <a:spLocks/>
                          </wps:cNvSpPr>
                          <wps:spPr bwMode="auto">
                            <a:xfrm>
                              <a:off x="5626" y="5002"/>
                              <a:ext cx="3339" cy="2025"/>
                            </a:xfrm>
                            <a:custGeom>
                              <a:avLst/>
                              <a:gdLst>
                                <a:gd name="T0" fmla="*/ 1670 w 3339"/>
                                <a:gd name="T1" fmla="*/ 0 h 2025"/>
                                <a:gd name="T2" fmla="*/ 0 w 3339"/>
                                <a:gd name="T3" fmla="*/ 1012 h 2025"/>
                                <a:gd name="T4" fmla="*/ 1670 w 3339"/>
                                <a:gd name="T5" fmla="*/ 2025 h 2025"/>
                                <a:gd name="T6" fmla="*/ 3339 w 3339"/>
                                <a:gd name="T7" fmla="*/ 1012 h 2025"/>
                                <a:gd name="T8" fmla="*/ 1670 w 3339"/>
                                <a:gd name="T9" fmla="*/ 0 h 20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39" h="2025">
                                  <a:moveTo>
                                    <a:pt x="1670" y="0"/>
                                  </a:moveTo>
                                  <a:cubicBezTo>
                                    <a:pt x="747" y="0"/>
                                    <a:pt x="0" y="453"/>
                                    <a:pt x="0" y="1012"/>
                                  </a:cubicBezTo>
                                  <a:cubicBezTo>
                                    <a:pt x="0" y="1571"/>
                                    <a:pt x="747" y="2025"/>
                                    <a:pt x="1670" y="2025"/>
                                  </a:cubicBezTo>
                                  <a:cubicBezTo>
                                    <a:pt x="2591" y="2025"/>
                                    <a:pt x="3339" y="1571"/>
                                    <a:pt x="3339" y="1012"/>
                                  </a:cubicBezTo>
                                  <a:cubicBezTo>
                                    <a:pt x="3339" y="453"/>
                                    <a:pt x="2591" y="0"/>
                                    <a:pt x="1670" y="0"/>
                                  </a:cubicBezTo>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9" name="Group 60"/>
                        <wpg:cNvGrpSpPr>
                          <a:grpSpLocks/>
                        </wpg:cNvGrpSpPr>
                        <wpg:grpSpPr bwMode="auto">
                          <a:xfrm>
                            <a:off x="3380743" y="2920300"/>
                            <a:ext cx="2119627" cy="1285900"/>
                            <a:chOff x="5323" y="4598"/>
                            <a:chExt cx="3338" cy="2025"/>
                          </a:xfrm>
                        </wpg:grpSpPr>
                        <wps:wsp>
                          <wps:cNvPr id="60" name="Oval 61"/>
                          <wps:cNvSpPr>
                            <a:spLocks noChangeArrowheads="1"/>
                          </wps:cNvSpPr>
                          <wps:spPr bwMode="auto">
                            <a:xfrm>
                              <a:off x="5323" y="4598"/>
                              <a:ext cx="3338" cy="202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1" name="Oval 62"/>
                          <wps:cNvSpPr>
                            <a:spLocks noChangeArrowheads="1"/>
                          </wps:cNvSpPr>
                          <wps:spPr bwMode="auto">
                            <a:xfrm>
                              <a:off x="5323" y="4598"/>
                              <a:ext cx="3338" cy="2025"/>
                            </a:xfrm>
                            <a:prstGeom prst="ellipse">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2" name="Group 63"/>
                        <wpg:cNvGrpSpPr>
                          <a:grpSpLocks/>
                        </wpg:cNvGrpSpPr>
                        <wpg:grpSpPr bwMode="auto">
                          <a:xfrm>
                            <a:off x="3188341" y="2663800"/>
                            <a:ext cx="2119627" cy="1285900"/>
                            <a:chOff x="5020" y="4194"/>
                            <a:chExt cx="3338" cy="2025"/>
                          </a:xfrm>
                        </wpg:grpSpPr>
                        <wps:wsp>
                          <wps:cNvPr id="63" name="Oval 64"/>
                          <wps:cNvSpPr>
                            <a:spLocks noChangeArrowheads="1"/>
                          </wps:cNvSpPr>
                          <wps:spPr bwMode="auto">
                            <a:xfrm>
                              <a:off x="5020" y="4194"/>
                              <a:ext cx="3338" cy="202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4" name="Oval 65"/>
                          <wps:cNvSpPr>
                            <a:spLocks noChangeArrowheads="1"/>
                          </wps:cNvSpPr>
                          <wps:spPr bwMode="auto">
                            <a:xfrm>
                              <a:off x="5020" y="4194"/>
                              <a:ext cx="3338" cy="2025"/>
                            </a:xfrm>
                            <a:prstGeom prst="ellipse">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5" name="Rectangle 66"/>
                        <wps:cNvSpPr>
                          <a:spLocks noChangeArrowheads="1"/>
                        </wps:cNvSpPr>
                        <wps:spPr bwMode="auto">
                          <a:xfrm>
                            <a:off x="4076752" y="2712700"/>
                            <a:ext cx="330804" cy="20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18"/>
                                  <w:szCs w:val="18"/>
                                </w:rPr>
                                <w:t>Step 4</w:t>
                              </w:r>
                            </w:p>
                          </w:txbxContent>
                        </wps:txbx>
                        <wps:bodyPr rot="0" vert="horz" wrap="none" lIns="0" tIns="0" rIns="0" bIns="0" anchor="t" anchorCtr="0" upright="1">
                          <a:spAutoFit/>
                        </wps:bodyPr>
                      </wps:wsp>
                      <wps:wsp>
                        <wps:cNvPr id="66" name="Rectangle 67"/>
                        <wps:cNvSpPr>
                          <a:spLocks noChangeArrowheads="1"/>
                        </wps:cNvSpPr>
                        <wps:spPr bwMode="auto">
                          <a:xfrm>
                            <a:off x="3527445" y="2907600"/>
                            <a:ext cx="1644021" cy="7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18"/>
                                  <w:szCs w:val="18"/>
                                </w:rPr>
                                <w:t>Evaluation of candidate radio interface technologies by</w:t>
                              </w:r>
                              <w:r>
                                <w:rPr>
                                  <w:rFonts w:ascii="Arial" w:hAnsi="Arial" w:cs="Arial" w:hint="eastAsia"/>
                                  <w:color w:val="000000"/>
                                  <w:sz w:val="18"/>
                                  <w:szCs w:val="18"/>
                                  <w:lang w:eastAsia="ja-JP"/>
                                </w:rPr>
                                <w:t xml:space="preserve"> </w:t>
                              </w:r>
                              <w:r>
                                <w:rPr>
                                  <w:rFonts w:ascii="Arial" w:hAnsi="Arial" w:cs="Arial"/>
                                  <w:color w:val="000000"/>
                                  <w:sz w:val="18"/>
                                  <w:szCs w:val="18"/>
                                </w:rPr>
                                <w:t>independent evaluation groups,</w:t>
                              </w:r>
                              <w:r>
                                <w:rPr>
                                  <w:rFonts w:ascii="Arial" w:hAnsi="Arial" w:cs="Arial" w:hint="eastAsia"/>
                                  <w:color w:val="000000"/>
                                  <w:sz w:val="18"/>
                                  <w:szCs w:val="18"/>
                                  <w:lang w:eastAsia="ja-JP"/>
                                </w:rPr>
                                <w:t xml:space="preserve"> </w:t>
                              </w:r>
                              <w:r>
                                <w:rPr>
                                  <w:rFonts w:ascii="Arial" w:hAnsi="Arial" w:cs="Arial"/>
                                  <w:color w:val="000000"/>
                                  <w:sz w:val="18"/>
                                  <w:szCs w:val="18"/>
                                </w:rPr>
                                <w:t>grouping of the technologies</w:t>
                              </w:r>
                              <w:r>
                                <w:rPr>
                                  <w:rFonts w:ascii="Arial" w:hAnsi="Arial" w:cs="Arial" w:hint="eastAsia"/>
                                  <w:color w:val="000000"/>
                                  <w:sz w:val="18"/>
                                  <w:szCs w:val="18"/>
                                  <w:lang w:eastAsia="ja-JP"/>
                                </w:rPr>
                                <w:t xml:space="preserve"> </w:t>
                              </w:r>
                              <w:r>
                                <w:rPr>
                                  <w:rFonts w:ascii="Arial" w:hAnsi="Arial" w:cs="Arial"/>
                                  <w:color w:val="000000"/>
                                  <w:sz w:val="18"/>
                                  <w:szCs w:val="18"/>
                                </w:rPr>
                                <w:t>through consensus building</w:t>
                              </w:r>
                            </w:p>
                            <w:p w:rsidR="00715CA9" w:rsidRPr="00230E30" w:rsidRDefault="00715CA9" w:rsidP="00715CA9">
                              <w:pPr>
                                <w:rPr>
                                  <w:lang w:eastAsia="ja-JP"/>
                                </w:rPr>
                              </w:pPr>
                            </w:p>
                          </w:txbxContent>
                        </wps:txbx>
                        <wps:bodyPr rot="0" vert="horz" wrap="square" lIns="0" tIns="0" rIns="0" bIns="0" anchor="t" anchorCtr="0" upright="1">
                          <a:noAutofit/>
                        </wps:bodyPr>
                      </wps:wsp>
                      <wps:wsp>
                        <wps:cNvPr id="67" name="Rectangle 68"/>
                        <wps:cNvSpPr>
                          <a:spLocks noChangeArrowheads="1"/>
                        </wps:cNvSpPr>
                        <wps:spPr bwMode="auto">
                          <a:xfrm>
                            <a:off x="3188341" y="3949000"/>
                            <a:ext cx="2689234" cy="45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Cs w:val="24"/>
                                </w:rPr>
                                <w:t xml:space="preserve">Coordination between </w:t>
                              </w:r>
                              <w:r>
                                <w:rPr>
                                  <w:rFonts w:ascii="Arial" w:hAnsi="Arial" w:cs="Arial" w:hint="eastAsia"/>
                                  <w:color w:val="000000"/>
                                  <w:szCs w:val="24"/>
                                  <w:lang w:eastAsia="ja-JP"/>
                                </w:rPr>
                                <w:t xml:space="preserve">independent </w:t>
                              </w:r>
                              <w:r>
                                <w:rPr>
                                  <w:rFonts w:ascii="Arial" w:hAnsi="Arial" w:cs="Arial"/>
                                  <w:color w:val="000000"/>
                                  <w:szCs w:val="24"/>
                                </w:rPr>
                                <w:t>evaluation groups</w:t>
                              </w:r>
                            </w:p>
                          </w:txbxContent>
                        </wps:txbx>
                        <wps:bodyPr rot="0" vert="horz" wrap="square" lIns="0" tIns="0" rIns="0" bIns="0" anchor="t" anchorCtr="0" upright="1">
                          <a:noAutofit/>
                        </wps:bodyPr>
                      </wps:wsp>
                      <wps:wsp>
                        <wps:cNvPr id="68" name="Rectangle 69"/>
                        <wps:cNvSpPr>
                          <a:spLocks noChangeArrowheads="1"/>
                        </wps:cNvSpPr>
                        <wps:spPr bwMode="auto">
                          <a:xfrm>
                            <a:off x="1279516" y="214600"/>
                            <a:ext cx="327604" cy="3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32"/>
                                  <w:szCs w:val="32"/>
                                </w:rPr>
                                <w:t>ITU</w:t>
                              </w:r>
                            </w:p>
                          </w:txbxContent>
                        </wps:txbx>
                        <wps:bodyPr rot="0" vert="horz" wrap="none" lIns="0" tIns="0" rIns="0" bIns="0" anchor="t" anchorCtr="0" upright="1">
                          <a:spAutoFit/>
                        </wps:bodyPr>
                      </wps:wsp>
                      <wps:wsp>
                        <wps:cNvPr id="69" name="Rectangle 70"/>
                        <wps:cNvSpPr>
                          <a:spLocks noChangeArrowheads="1"/>
                        </wps:cNvSpPr>
                        <wps:spPr bwMode="auto">
                          <a:xfrm>
                            <a:off x="1607820" y="214600"/>
                            <a:ext cx="67901" cy="3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32"/>
                                  <w:szCs w:val="32"/>
                                </w:rPr>
                                <w:t>-</w:t>
                              </w:r>
                            </w:p>
                          </w:txbxContent>
                        </wps:txbx>
                        <wps:bodyPr rot="0" vert="horz" wrap="none" lIns="0" tIns="0" rIns="0" bIns="0" anchor="t" anchorCtr="0" upright="1">
                          <a:spAutoFit/>
                        </wps:bodyPr>
                      </wps:wsp>
                      <wps:wsp>
                        <wps:cNvPr id="70" name="Rectangle 71"/>
                        <wps:cNvSpPr>
                          <a:spLocks noChangeArrowheads="1"/>
                        </wps:cNvSpPr>
                        <wps:spPr bwMode="auto">
                          <a:xfrm>
                            <a:off x="1675721" y="214600"/>
                            <a:ext cx="147302" cy="3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32"/>
                                  <w:szCs w:val="32"/>
                                </w:rPr>
                                <w:t>R</w:t>
                              </w:r>
                            </w:p>
                          </w:txbxContent>
                        </wps:txbx>
                        <wps:bodyPr rot="0" vert="horz" wrap="none" lIns="0" tIns="0" rIns="0" bIns="0" anchor="t" anchorCtr="0" upright="1">
                          <a:spAutoFit/>
                        </wps:bodyPr>
                      </wps:wsp>
                      <wps:wsp>
                        <wps:cNvPr id="71" name="Rectangle 72"/>
                        <wps:cNvSpPr>
                          <a:spLocks noChangeArrowheads="1"/>
                        </wps:cNvSpPr>
                        <wps:spPr bwMode="auto">
                          <a:xfrm>
                            <a:off x="3608746" y="214600"/>
                            <a:ext cx="1084514" cy="3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32"/>
                                  <w:szCs w:val="32"/>
                                </w:rPr>
                                <w:t>Outside ITU</w:t>
                              </w:r>
                            </w:p>
                          </w:txbxContent>
                        </wps:txbx>
                        <wps:bodyPr rot="0" vert="horz" wrap="none" lIns="0" tIns="0" rIns="0" bIns="0" anchor="t" anchorCtr="0" upright="1">
                          <a:spAutoFit/>
                        </wps:bodyPr>
                      </wps:wsp>
                      <wps:wsp>
                        <wps:cNvPr id="72" name="Rectangle 73"/>
                        <wps:cNvSpPr>
                          <a:spLocks noChangeArrowheads="1"/>
                        </wps:cNvSpPr>
                        <wps:spPr bwMode="auto">
                          <a:xfrm>
                            <a:off x="4696460" y="214600"/>
                            <a:ext cx="68001" cy="3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32"/>
                                  <w:szCs w:val="32"/>
                                </w:rPr>
                                <w:t>-</w:t>
                              </w:r>
                            </w:p>
                          </w:txbxContent>
                        </wps:txbx>
                        <wps:bodyPr rot="0" vert="horz" wrap="none" lIns="0" tIns="0" rIns="0" bIns="0" anchor="t" anchorCtr="0" upright="1">
                          <a:spAutoFit/>
                        </wps:bodyPr>
                      </wps:wsp>
                      <wps:wsp>
                        <wps:cNvPr id="73" name="Rectangle 74"/>
                        <wps:cNvSpPr>
                          <a:spLocks noChangeArrowheads="1"/>
                        </wps:cNvSpPr>
                        <wps:spPr bwMode="auto">
                          <a:xfrm>
                            <a:off x="4764461" y="214600"/>
                            <a:ext cx="147302" cy="3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32"/>
                                  <w:szCs w:val="32"/>
                                </w:rPr>
                                <w:t>R</w:t>
                              </w:r>
                            </w:p>
                          </w:txbxContent>
                        </wps:txbx>
                        <wps:bodyPr rot="0" vert="horz" wrap="none" lIns="0" tIns="0" rIns="0" bIns="0" anchor="t" anchorCtr="0" upright="1">
                          <a:spAutoFit/>
                        </wps:bodyPr>
                      </wps:wsp>
                      <wps:wsp>
                        <wps:cNvPr id="74" name="Rectangle 75"/>
                        <wps:cNvSpPr>
                          <a:spLocks noChangeArrowheads="1"/>
                        </wps:cNvSpPr>
                        <wps:spPr bwMode="auto">
                          <a:xfrm>
                            <a:off x="1452218" y="1697300"/>
                            <a:ext cx="330804" cy="20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18"/>
                                  <w:szCs w:val="18"/>
                                </w:rPr>
                                <w:t>Step 3</w:t>
                              </w:r>
                            </w:p>
                          </w:txbxContent>
                        </wps:txbx>
                        <wps:bodyPr rot="0" vert="horz" wrap="none" lIns="0" tIns="0" rIns="0" bIns="0" anchor="t" anchorCtr="0" upright="1">
                          <a:spAutoFit/>
                        </wps:bodyPr>
                      </wps:wsp>
                      <wps:wsp>
                        <wps:cNvPr id="75" name="Rectangle 76"/>
                        <wps:cNvSpPr>
                          <a:spLocks noChangeArrowheads="1"/>
                        </wps:cNvSpPr>
                        <wps:spPr bwMode="auto">
                          <a:xfrm>
                            <a:off x="875611" y="1833200"/>
                            <a:ext cx="1485919" cy="44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r>
                                <w:rPr>
                                  <w:rFonts w:ascii="Arial" w:hAnsi="Arial" w:cs="Arial"/>
                                  <w:color w:val="000000"/>
                                  <w:sz w:val="18"/>
                                  <w:szCs w:val="18"/>
                                </w:rPr>
                                <w:t>Submission/Reception of the RIT and SRIT proposals and</w:t>
                              </w:r>
                              <w:r>
                                <w:rPr>
                                  <w:rFonts w:ascii="Arial" w:hAnsi="Arial" w:cs="Arial" w:hint="eastAsia"/>
                                  <w:color w:val="000000"/>
                                  <w:sz w:val="18"/>
                                  <w:szCs w:val="18"/>
                                  <w:lang w:eastAsia="ja-JP"/>
                                </w:rPr>
                                <w:t xml:space="preserve"> </w:t>
                              </w:r>
                              <w:r>
                                <w:rPr>
                                  <w:rFonts w:ascii="Arial" w:hAnsi="Arial" w:cs="Arial"/>
                                  <w:color w:val="000000"/>
                                  <w:sz w:val="18"/>
                                  <w:szCs w:val="18"/>
                                </w:rPr>
                                <w:t>acknowledgement of receipt</w:t>
                              </w:r>
                            </w:p>
                            <w:p w:rsidR="00715CA9" w:rsidRPr="00230E30" w:rsidRDefault="00715CA9" w:rsidP="00715CA9">
                              <w:pPr>
                                <w:rPr>
                                  <w:lang w:eastAsia="ja-JP"/>
                                </w:rPr>
                              </w:pPr>
                            </w:p>
                          </w:txbxContent>
                        </wps:txbx>
                        <wps:bodyPr rot="0" vert="horz" wrap="square" lIns="0" tIns="0" rIns="0" bIns="0" anchor="t" anchorCtr="0" upright="1">
                          <a:noAutofit/>
                        </wps:bodyPr>
                      </wps:wsp>
                      <wps:wsp>
                        <wps:cNvPr id="76" name="Freeform 77"/>
                        <wps:cNvSpPr>
                          <a:spLocks noEditPoints="1"/>
                        </wps:cNvSpPr>
                        <wps:spPr bwMode="auto">
                          <a:xfrm>
                            <a:off x="2416131" y="1181700"/>
                            <a:ext cx="1034413" cy="648300"/>
                          </a:xfrm>
                          <a:custGeom>
                            <a:avLst/>
                            <a:gdLst>
                              <a:gd name="T0" fmla="*/ 2147483646 w 6088"/>
                              <a:gd name="T1" fmla="*/ 2147483646 h 3813"/>
                              <a:gd name="T2" fmla="*/ 2147483646 w 6088"/>
                              <a:gd name="T3" fmla="*/ 2147483646 h 3813"/>
                              <a:gd name="T4" fmla="*/ 2147483646 w 6088"/>
                              <a:gd name="T5" fmla="*/ 2147483646 h 3813"/>
                              <a:gd name="T6" fmla="*/ 2147483646 w 6088"/>
                              <a:gd name="T7" fmla="*/ 2147483646 h 3813"/>
                              <a:gd name="T8" fmla="*/ 2147483646 w 6088"/>
                              <a:gd name="T9" fmla="*/ 2147483646 h 3813"/>
                              <a:gd name="T10" fmla="*/ 2147483646 w 6088"/>
                              <a:gd name="T11" fmla="*/ 2147483646 h 3813"/>
                              <a:gd name="T12" fmla="*/ 2147483646 w 6088"/>
                              <a:gd name="T13" fmla="*/ 2147483646 h 3813"/>
                              <a:gd name="T14" fmla="*/ 2147483646 w 6088"/>
                              <a:gd name="T15" fmla="*/ 2147483646 h 3813"/>
                              <a:gd name="T16" fmla="*/ 0 w 6088"/>
                              <a:gd name="T17" fmla="*/ 2147483646 h 3813"/>
                              <a:gd name="T18" fmla="*/ 2147483646 w 6088"/>
                              <a:gd name="T19" fmla="*/ 2147483646 h 3813"/>
                              <a:gd name="T20" fmla="*/ 2147483646 w 6088"/>
                              <a:gd name="T21" fmla="*/ 2147483646 h 381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88" h="3813">
                                <a:moveTo>
                                  <a:pt x="6068" y="66"/>
                                </a:moveTo>
                                <a:lnTo>
                                  <a:pt x="301" y="3665"/>
                                </a:lnTo>
                                <a:cubicBezTo>
                                  <a:pt x="285" y="3675"/>
                                  <a:pt x="264" y="3670"/>
                                  <a:pt x="255" y="3654"/>
                                </a:cubicBezTo>
                                <a:cubicBezTo>
                                  <a:pt x="245" y="3639"/>
                                  <a:pt x="250" y="3618"/>
                                  <a:pt x="265" y="3608"/>
                                </a:cubicBezTo>
                                <a:lnTo>
                                  <a:pt x="6032" y="10"/>
                                </a:lnTo>
                                <a:cubicBezTo>
                                  <a:pt x="6048" y="0"/>
                                  <a:pt x="6069" y="5"/>
                                  <a:pt x="6078" y="20"/>
                                </a:cubicBezTo>
                                <a:cubicBezTo>
                                  <a:pt x="6088" y="36"/>
                                  <a:pt x="6083" y="57"/>
                                  <a:pt x="6068" y="66"/>
                                </a:cubicBezTo>
                                <a:close/>
                                <a:moveTo>
                                  <a:pt x="445" y="3771"/>
                                </a:moveTo>
                                <a:lnTo>
                                  <a:pt x="0" y="3813"/>
                                </a:lnTo>
                                <a:lnTo>
                                  <a:pt x="234" y="3432"/>
                                </a:lnTo>
                                <a:lnTo>
                                  <a:pt x="445" y="3771"/>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77" name="Freeform 78"/>
                        <wps:cNvSpPr>
                          <a:spLocks noEditPoints="1"/>
                        </wps:cNvSpPr>
                        <wps:spPr bwMode="auto">
                          <a:xfrm>
                            <a:off x="2475231" y="2210400"/>
                            <a:ext cx="840111" cy="776600"/>
                          </a:xfrm>
                          <a:custGeom>
                            <a:avLst/>
                            <a:gdLst>
                              <a:gd name="T0" fmla="*/ 2147483646 w 4946"/>
                              <a:gd name="T1" fmla="*/ 2147483646 h 4570"/>
                              <a:gd name="T2" fmla="*/ 2147483646 w 4946"/>
                              <a:gd name="T3" fmla="*/ 2147483646 h 4570"/>
                              <a:gd name="T4" fmla="*/ 2147483646 w 4946"/>
                              <a:gd name="T5" fmla="*/ 2147483646 h 4570"/>
                              <a:gd name="T6" fmla="*/ 2147483646 w 4946"/>
                              <a:gd name="T7" fmla="*/ 2147483646 h 4570"/>
                              <a:gd name="T8" fmla="*/ 2147483646 w 4946"/>
                              <a:gd name="T9" fmla="*/ 2147483646 h 4570"/>
                              <a:gd name="T10" fmla="*/ 2147483646 w 4946"/>
                              <a:gd name="T11" fmla="*/ 2147483646 h 4570"/>
                              <a:gd name="T12" fmla="*/ 2147483646 w 4946"/>
                              <a:gd name="T13" fmla="*/ 2147483646 h 4570"/>
                              <a:gd name="T14" fmla="*/ 2147483646 w 4946"/>
                              <a:gd name="T15" fmla="*/ 2147483646 h 4570"/>
                              <a:gd name="T16" fmla="*/ 2147483646 w 4946"/>
                              <a:gd name="T17" fmla="*/ 2147483646 h 4570"/>
                              <a:gd name="T18" fmla="*/ 2147483646 w 4946"/>
                              <a:gd name="T19" fmla="*/ 2147483646 h 4570"/>
                              <a:gd name="T20" fmla="*/ 2147483646 w 4946"/>
                              <a:gd name="T21" fmla="*/ 2147483646 h 457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946" h="4570">
                                <a:moveTo>
                                  <a:pt x="60" y="13"/>
                                </a:moveTo>
                                <a:lnTo>
                                  <a:pt x="4724" y="4320"/>
                                </a:lnTo>
                                <a:cubicBezTo>
                                  <a:pt x="4737" y="4332"/>
                                  <a:pt x="4738" y="4353"/>
                                  <a:pt x="4725" y="4367"/>
                                </a:cubicBezTo>
                                <a:cubicBezTo>
                                  <a:pt x="4713" y="4380"/>
                                  <a:pt x="4692" y="4381"/>
                                  <a:pt x="4678" y="4369"/>
                                </a:cubicBezTo>
                                <a:lnTo>
                                  <a:pt x="15" y="62"/>
                                </a:lnTo>
                                <a:cubicBezTo>
                                  <a:pt x="1" y="49"/>
                                  <a:pt x="0" y="28"/>
                                  <a:pt x="13" y="15"/>
                                </a:cubicBezTo>
                                <a:cubicBezTo>
                                  <a:pt x="25" y="1"/>
                                  <a:pt x="47" y="0"/>
                                  <a:pt x="60" y="13"/>
                                </a:cubicBezTo>
                                <a:close/>
                                <a:moveTo>
                                  <a:pt x="4788" y="4152"/>
                                </a:moveTo>
                                <a:lnTo>
                                  <a:pt x="4946" y="4570"/>
                                </a:lnTo>
                                <a:lnTo>
                                  <a:pt x="4516" y="4446"/>
                                </a:lnTo>
                                <a:lnTo>
                                  <a:pt x="4788" y="4152"/>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78" name="Rectangle 79"/>
                        <wps:cNvSpPr>
                          <a:spLocks noChangeArrowheads="1"/>
                        </wps:cNvSpPr>
                        <wps:spPr bwMode="auto">
                          <a:xfrm>
                            <a:off x="4869862" y="7958400"/>
                            <a:ext cx="749910" cy="20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CA9" w:rsidRDefault="00715CA9" w:rsidP="00715CA9">
                              <w:pPr>
                                <w:rPr>
                                  <w:lang w:eastAsia="ja-JP"/>
                                </w:rPr>
                              </w:pPr>
                              <w:r>
                                <w:rPr>
                                  <w:rFonts w:ascii="Arial" w:hAnsi="Arial" w:cs="Arial"/>
                                  <w:color w:val="000000"/>
                                  <w:sz w:val="18"/>
                                  <w:szCs w:val="18"/>
                                </w:rPr>
                                <w:t>IMT</w:t>
                              </w:r>
                              <w:r>
                                <w:rPr>
                                  <w:rFonts w:ascii="Arial" w:hAnsi="Arial" w:cs="Arial" w:hint="eastAsia"/>
                                  <w:color w:val="000000"/>
                                  <w:sz w:val="18"/>
                                  <w:szCs w:val="18"/>
                                  <w:lang w:eastAsia="ja-JP"/>
                                </w:rPr>
                                <w:t>-2020 2-02</w:t>
                              </w:r>
                            </w:p>
                          </w:txbxContent>
                        </wps:txbx>
                        <wps:bodyPr rot="0" vert="horz" wrap="none" lIns="0" tIns="0" rIns="0" bIns="0" anchor="t" anchorCtr="0" upright="1">
                          <a:spAutoFit/>
                        </wps:bodyPr>
                      </wps:wsp>
                    </wpc:wpc>
                  </a:graphicData>
                </a:graphic>
              </wp:inline>
            </w:drawing>
          </mc:Choice>
          <mc:Fallback>
            <w:pict>
              <v:group w14:anchorId="7E97AE24" id="Canvas 79" o:spid="_x0000_s1130" editas="canvas" style="width:484.6pt;height:645.85pt;mso-position-horizontal-relative:char;mso-position-vertical-relative:line" coordsize="61537,8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">
                <v:shape id="_x0000_s1131" type="#_x0000_t75" style="position:absolute;width:61537;height:82016;visibility:visible;mso-wrap-style:square">
                  <v:fill o:detectmouseclick="t"/>
                  <v:path o:connecttype="none"/>
                </v:shape>
                <v:rect id="Rectangle 4" o:spid="_x0000_s1132" style="position:absolute;width:61182;height:81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group id="Group 5" o:spid="_x0000_s1133" style="position:absolute;left:6826;top:6108;width:18637;height:8350" coordorigin="1074,961" coordsize="2935,1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6" o:spid="_x0000_s1134" style="position:absolute;left:1074;top:961;width:2935;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A38EA&#10;AADaAAAADwAAAGRycy9kb3ducmV2LnhtbESPT4vCMBTE7wt+h/AEb2uqgqzVKFUQvOqKf27P5tkU&#10;m5fSRO3upzcLwh6HmfkNM1u0thIPanzpWMGgn4Agzp0uuVCw/15/foHwAVlj5ZgU/JCHxbzzMcNU&#10;uydv6bELhYgQ9ikqMCHUqZQ+N2TR911NHL2rayyGKJtC6gafEW4rOUySsbRYclwwWNPKUH7b3a2C&#10;lpc3XF0mB2M5vxfHU3bG30ypXrfNpiACteE//G5vtIIR/F2JN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4QN/BAAAA2gAAAA8AAAAAAAAAAAAAAAAAmAIAAGRycy9kb3du&#10;cmV2LnhtbFBLBQYAAAAABAAEAPUAAACGAwAAAAA=&#10;" strokeweight="0"/>
                  <v:oval id="Oval 7" o:spid="_x0000_s1135" style="position:absolute;left:1074;top:961;width:2935;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24Z8MA&#10;AADaAAAADwAAAGRycy9kb3ducmV2LnhtbESPQWvCQBSE74X+h+UJXorZtEipqavUQMWrsYUeH9nX&#10;ZDX7Nma3Sfz3riD0OMzMN8xyPdpG9NR541jBc5KCIC6dNlwp+Dp8zt5A+ICssXFMCi7kYb16fFhi&#10;pt3Ae+qLUIkIYZ+hgjqENpPSlzVZ9IlriaP36zqLIcqukrrDIcJtI1/S9FVaNBwXamwpr6k8FX9W&#10;wZi3T2YfzLnfuJ+h2H7r0zFfKDWdjB/vIAKN4T98b++0gjncrsQb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24Z8MAAADaAAAADwAAAAAAAAAAAAAAAACYAgAAZHJzL2Rv&#10;d25yZXYueG1sUEsFBgAAAAAEAAQA9QAAAIgDAAAAAA==&#10;" filled="f" strokeweight=".65pt">
                    <v:stroke endcap="round"/>
                  </v:oval>
                </v:group>
                <v:group id="Group 8" o:spid="_x0000_s1136" style="position:absolute;left:33775;top:6108;width:18637;height:8350" coordorigin="5318,961" coordsize="2935,1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9" o:spid="_x0000_s1137" style="position:absolute;left:5318;top:961;width:2935;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Srr8A&#10;AADaAAAADwAAAGRycy9kb3ducmV2LnhtbERPz2vCMBS+C/4P4Qm72XQexqyN0gnCrlNx8/bWvDXF&#10;5qU0aa3+9eYw8Pjx/c43o23EQJ2vHSt4TVIQxKXTNVcKjofd/B2ED8gaG8ek4EYeNuvpJMdMuyt/&#10;0bAPlYgh7DNUYEJoMyl9aciiT1xLHLk/11kMEXaV1B1eY7ht5CJN36TFmmODwZa2hsrLvrcKRv64&#10;4PZ3eTKWy776/inOeC+UepmNxQpEoDE8xf/uT60gbo1X4g2Q6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nNKuvwAAANoAAAAPAAAAAAAAAAAAAAAAAJgCAABkcnMvZG93bnJl&#10;di54bWxQSwUGAAAAAAQABAD1AAAAhAMAAAAA&#10;" strokeweight="0"/>
                  <v:oval id="Oval 10" o:spid="_x0000_s1138" style="position:absolute;left:5318;top:961;width:2935;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X+cIA&#10;AADaAAAADwAAAGRycy9kb3ducmV2LnhtbESPQWvCQBSE74L/YXlCL1I39SA1dRUNVHo1VfD4yL4m&#10;W7Nv0+w2if/eFQSPw8x8w6w2g61FR603jhW8zRIQxIXThksFx+/P13cQPiBrrB2Tgit52KzHoxWm&#10;2vV8oC4PpYgQ9ikqqEJoUil9UZFFP3MNcfR+XGsxRNmWUrfYR7it5TxJFtKi4bhQYUNZRcUl/7cK&#10;hqyZmkMwf93Onft8f9KX32yp1Mtk2H6ACDSEZ/jR/tIKlnC/Em+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f5wgAAANoAAAAPAAAAAAAAAAAAAAAAAJgCAABkcnMvZG93&#10;bnJldi54bWxQSwUGAAAAAAQABAD1AAAAhwMAAAAA&#10;" filled="f" strokeweight=".65pt">
                    <v:stroke endcap="round"/>
                  </v:oval>
                </v:group>
                <v:group id="Group 11" o:spid="_x0000_s1139" style="position:absolute;left:6826;top:16370;width:18637;height:8356" coordorigin="1074,2577" coordsize="2935,1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2" o:spid="_x0000_s1140" style="position:absolute;left:1074;top:2577;width:2935;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dfL8A&#10;AADbAAAADwAAAGRycy9kb3ducmV2LnhtbERPS4vCMBC+L/gfwgje1tQ9iFuNUgVhrz5Y9TY2Y1Ns&#10;JqWJWv31RhC8zcf3nMmstZW4UuNLxwoG/QQEce50yYWC7Wb5PQLhA7LGyjEpuJOH2bTzNcFUuxuv&#10;6LoOhYgh7FNUYEKoUyl9bsii77uaOHIn11gMETaF1A3eYrit5E+SDKXFkmODwZoWhvLz+mIVtDw/&#10;4+L4+28s55dit88O+MiU6nXbbAwiUBs+4rf7T8f5A3j9Eg+Q0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dh18vwAAANsAAAAPAAAAAAAAAAAAAAAAAJgCAABkcnMvZG93bnJl&#10;di54bWxQSwUGAAAAAAQABAD1AAAAhAMAAAAA&#10;" strokeweight="0"/>
                  <v:oval id="Oval 13" o:spid="_x0000_s1141" style="position:absolute;left:1074;top:2577;width:2935;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iXOcEA&#10;AADbAAAADwAAAGRycy9kb3ducmV2LnhtbERPTWvCQBC9C/0PyxR6kbqpB9HoKjZQ6dWo0OOQHZPV&#10;7GyaXZP033cFwds83uesNoOtRUetN44VfEwSEMSF04ZLBcfD1/schA/IGmvHpOCPPGzWL6MVptr1&#10;vKcuD6WIIexTVFCF0KRS+qIii37iGuLInV1rMUTYllK32MdwW8tpksykRcOxocKGsoqKa36zCoas&#10;GZt9ML/dp/vp891JXy/ZQqm312G7BBFoCE/xw/2t4/wp3H+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olznBAAAA2wAAAA8AAAAAAAAAAAAAAAAAmAIAAGRycy9kb3du&#10;cmV2LnhtbFBLBQYAAAAABAAEAPUAAACGAwAAAAA=&#10;" filled="f" strokeweight=".65pt">
                    <v:stroke endcap="round"/>
                  </v:oval>
                </v:group>
                <v:group id="Group 14" o:spid="_x0000_s1142" style="position:absolute;left:6826;top:28568;width:18637;height:8350" coordorigin="1074,4498" coordsize="2935,1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15" o:spid="_x0000_s1143" style="position:absolute;left:1074;top:4498;width:2935;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5MEA&#10;AADbAAAADwAAAGRycy9kb3ducmV2LnhtbERPS2vCQBC+C/0PyxS8mU2LFBuzSioUvBpLH7dpdswG&#10;s7Mhu5ror+8KBW/z8T0nX4+2FWfqfeNYwVOSgiCunG64VvCxf58tQPiArLF1TAou5GG9epjkmGk3&#10;8I7OZahFDGGfoQITQpdJ6StDFn3iOuLIHVxvMUTY11L3OMRw28rnNH2RFhuODQY72hiqjuXJKhj5&#10;7Yib39dPY7k61V/fxQ9eC6Wmj2OxBBFoDHfxv3ur4/w53H6J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BvuTBAAAA2wAAAA8AAAAAAAAAAAAAAAAAmAIAAGRycy9kb3du&#10;cmV2LnhtbFBLBQYAAAAABAAEAPUAAACGAwAAAAA=&#10;" strokeweight="0"/>
                  <v:oval id="Oval 16" o:spid="_x0000_s1144" style="position:absolute;left:1074;top:4498;width:2935;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PTcEA&#10;AADbAAAADwAAAGRycy9kb3ducmV2LnhtbERPTWvCQBC9F/oflhG8FLNpwVJTV6mBildjCz0O2Wmy&#10;mp2N2W0S/70rCL3N433Ocj3aRvTUeeNYwXOSgiAunTZcKfg6fM7eQPiArLFxTAou5GG9enxYYqbd&#10;wHvqi1CJGMI+QwV1CG0mpS9rsugT1xJH7td1FkOEXSV1h0MMt418SdNXadFwbKixpbym8lT8WQVj&#10;3j6ZfTDnfuN+hmL7rU/HfKHUdDJ+vIMINIZ/8d2903H+HG6/xAPk6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BD03BAAAA2wAAAA8AAAAAAAAAAAAAAAAAmAIAAGRycy9kb3du&#10;cmV2LnhtbFBLBQYAAAAABAAEAPUAAACGAwAAAAA=&#10;" filled="f" strokeweight=".65pt">
                    <v:stroke endcap="round"/>
                  </v:oval>
                </v:group>
                <v:group id="Group 17" o:spid="_x0000_s1145" style="position:absolute;left:6826;top:44621;width:18637;height:8357" coordorigin="1074,7026" coordsize="2935,1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18" o:spid="_x0000_s1146" style="position:absolute;left:1074;top:7026;width:2935;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gk8EA&#10;AADbAAAADwAAAGRycy9kb3ducmV2LnhtbERPS2vCQBC+C/0PyxS8mU17sDZmlVQoeDWWPm7T7JgN&#10;ZmdDdjXRX98VCt7m43tOvh5tK87U+8axgqckBUFcOd1wreBj/z5bgPABWWPrmBRcyMN69TDJMdNu&#10;4B2dy1CLGMI+QwUmhC6T0leGLPrEdcSRO7jeYoiwr6XucYjhtpXPaTqXFhuODQY72hiqjuXJKhj5&#10;7Yib39dPY7k61V/fxQ9eC6Wmj2OxBBFoDHfxv3ur4/wXuP0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IJPBAAAA2wAAAA8AAAAAAAAAAAAAAAAAmAIAAGRycy9kb3du&#10;cmV2LnhtbFBLBQYAAAAABAAEAPUAAACGAwAAAAA=&#10;" strokeweight="0"/>
                  <v:oval id="Oval 19" o:spid="_x0000_s1147" style="position:absolute;left:1074;top:7026;width:2935;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g08QA&#10;AADbAAAADwAAAGRycy9kb3ducmV2LnhtbESPQU/DMAyF70j8h8hIXNCWjgOCbtk0Kg1xXRnSjlbj&#10;tdkapzShLf8eHybtZus9v/d5tZl8qwbqowtsYDHPQBFXwTquDRy+drNXUDEhW2wDk4E/irBZ39+t&#10;MLdh5D0NZaqVhHDM0UCTUpdrHauGPMZ56IhFO4XeY5K1r7XtcZRw3+rnLHvRHh1LQ4MdFQ1Vl/LX&#10;G5iK7sntk/sZ3sNxLD++7eVcvBnz+DBtl6ASTelmvl5/WsEXWPlFB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AoNPEAAAA2wAAAA8AAAAAAAAAAAAAAAAAmAIAAGRycy9k&#10;b3ducmV2LnhtbFBLBQYAAAAABAAEAPUAAACJAwAAAAA=&#10;" filled="f" strokeweight=".65pt">
                    <v:stroke endcap="round"/>
                  </v:oval>
                </v:group>
                <v:group id="Group 20" o:spid="_x0000_s1148" style="position:absolute;left:7467;top:54952;width:18637;height:12218" coordorigin="1175,8646" coordsize="2935,1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21" o:spid="_x0000_s1149" style="position:absolute;left:1175;top:8646;width:2935;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yWr8A&#10;AADbAAAADwAAAGRycy9kb3ducmV2LnhtbERPz2vCMBS+C/sfwhO82dQeZHaNUoWBV3Xodntrnk2x&#10;eSlNqt3+enMY7Pjx/S42o23FnXrfOFawSFIQxJXTDdcKPk7v81cQPiBrbB2Tgh/ysFm/TArMtXvw&#10;ge7HUIsYwj5HBSaELpfSV4Ys+sR1xJG7ut5iiLCvpe7xEcNtK7M0XUqLDccGgx3tDFW342AVjLy9&#10;4e57dTaWq6G+fJZf+FsqNZuO5RuIQGP4F/+591pBFtfH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VnJavwAAANsAAAAPAAAAAAAAAAAAAAAAAJgCAABkcnMvZG93bnJl&#10;di54bWxQSwUGAAAAAAQABAD1AAAAhAMAAAAA&#10;" strokeweight="0"/>
                  <v:oval id="Oval 22" o:spid="_x0000_s1150" style="position:absolute;left:1175;top:8646;width:2935;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D88QA&#10;AADbAAAADwAAAGRycy9kb3ducmV2LnhtbESPQWvCQBSE70L/w/IKXqRu4kHa1DW0gRavpgo9PrKv&#10;ydbs2zS7TeK/dwXB4zAz3zCbfLKtGKj3xrGCdJmAIK6cNlwrOHx9PD2D8AFZY+uYFJzJQ759mG0w&#10;027kPQ1lqEWEsM9QQRNCl0npq4Ys+qXriKP343qLIcq+lrrHMcJtK1dJspYWDceFBjsqGqpO5b9V&#10;MBXdwuyD+Rve3fdYfh716bd4UWr+OL29ggg0hXv41t5pBasUrl/iD5D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Ww/PEAAAA2wAAAA8AAAAAAAAAAAAAAAAAmAIAAGRycy9k&#10;b3ducmV2LnhtbFBLBQYAAAAABAAEAPUAAACJAwAAAAA=&#10;" filled="f" strokeweight=".65pt">
                    <v:stroke endcap="round"/>
                  </v:oval>
                </v:group>
                <v:group id="Group 23" o:spid="_x0000_s1151" style="position:absolute;left:6178;top:70993;width:18637;height:8337" coordorigin="972,11179" coordsize="2935,1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24" o:spid="_x0000_s1152" style="position:absolute;left:972;top:11179;width:2935;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sLcMA&#10;AADbAAAADwAAAGRycy9kb3ducmV2LnhtbESPQWvCQBSE70L/w/IKvdWNKZQ2uoYYEHqtFdventln&#10;Nph9G7Ibjf76bkHwOMzMN8wiH20rTtT7xrGC2TQBQVw53XCtYPu1fn4D4QOyxtYxKbiQh3z5MFlg&#10;pt2ZP+m0CbWIEPYZKjAhdJmUvjJk0U9dRxy9g+sthij7WuoezxFuW5kmyau02HBcMNhRaag6bgar&#10;YOTVEcv9+85Yrob6+6f4xWuh1NPjWMxBBBrDPXxrf2gF6Qv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TsLcMAAADbAAAADwAAAAAAAAAAAAAAAACYAgAAZHJzL2Rv&#10;d25yZXYueG1sUEsFBgAAAAAEAAQA9QAAAIgDAAAAAA==&#10;" strokeweight="0"/>
                  <v:oval id="Oval 25" o:spid="_x0000_s1153" style="position:absolute;left:972;top:11179;width:2935;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ga8MA&#10;AADbAAAADwAAAGRycy9kb3ducmV2LnhtbESPQWvCQBSE7wX/w/IEL6VuKqXY1FVsQOnVqNDjI/tM&#10;VrNvY3ZN0n/fFYQeh5n5hlmsBluLjlpvHCt4nSYgiAunDZcKDvvNyxyED8gaa8ek4Jc8rJajpwWm&#10;2vW8oy4PpYgQ9ikqqEJoUil9UZFFP3UNcfROrrUYomxLqVvsI9zWcpYk79Ki4bhQYUNZRcUlv1kF&#10;Q9Y8m10w1+7L/fT59qgv5+xDqcl4WH+CCDSE//Cj/a0VzN7g/i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Fga8MAAADbAAAADwAAAAAAAAAAAAAAAACYAgAAZHJzL2Rv&#10;d25yZXYueG1sUEsFBgAAAAAEAAQA9QAAAIgDAAAAAA==&#10;" filled="f" strokeweight=".65pt">
                    <v:stroke endcap="round"/>
                  </v:oval>
                </v:group>
                <v:group id="Group 26" o:spid="_x0000_s1154" style="position:absolute;left:34442;top:72250;width:18637;height:6426" coordorigin="5423,11377" coordsize="2935,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27" o:spid="_x0000_s1155" style="position:absolute;left:5423;top:11377;width:2935;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tcIA&#10;AADbAAAADwAAAGRycy9kb3ducmV2LnhtbESPzYvCMBTE78L+D+Et7M2m60G0GqUKC179wI/bs3k2&#10;xealNFG7/vVGWNjjMDO/YabzztbiTq2vHCv4TlIQxIXTFZcKdtuf/giED8gaa8ek4Jc8zGcfvSlm&#10;2j14TfdNKEWEsM9QgQmhyaT0hSGLPnENcfQurrUYomxLqVt8RLit5SBNh9JixXHBYENLQ8V1c7MK&#10;Ol5ccXke743l4lYejvkJn7lSX59dPgERqAv/4b/2SisYDOH9Jf4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80+1wgAAANsAAAAPAAAAAAAAAAAAAAAAAJgCAABkcnMvZG93&#10;bnJldi54bWxQSwUGAAAAAAQABAD1AAAAhwMAAAAA&#10;" strokeweight="0"/>
                  <v:oval id="Oval 28" o:spid="_x0000_s1156" style="position:absolute;left:5423;top:11377;width:2935;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HMMA&#10;AADbAAAADwAAAGRycy9kb3ducmV2LnhtbESPQWvCQBSE7wX/w/IEL6Vu6qG1qavYgNKrUaHHR/aZ&#10;rGbfxuyapP++Kwg9DjPzDbNYDbYWHbXeOFbwOk1AEBdOGy4VHPablzkIH5A11o5JwS95WC1HTwtM&#10;tet5R10eShEh7FNUUIXQpFL6oiKLfuoa4uidXGsxRNmWUrfYR7it5SxJ3qRFw3GhwoayiopLfrMK&#10;hqx5Nrtgrt2X++nz7VFfztmHUpPxsP4EEWgI/+FH+1srmL3D/U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P+HMMAAADbAAAADwAAAAAAAAAAAAAAAACYAgAAZHJzL2Rv&#10;d25yZXYueG1sUEsFBgAAAAAEAAQA9QAAAIgDAAAAAA==&#10;" filled="f" strokeweight=".65pt">
                    <v:stroke endcap="round"/>
                  </v:oval>
                </v:group>
                <v:shape id="Freeform 29" o:spid="_x0000_s1157" style="position:absolute;left:28625;top:1562;width:83;height:75876;visibility:visible;mso-wrap-style:square;v-text-anchor:top" coordsize="25,2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1w74A&#10;AADbAAAADwAAAGRycy9kb3ducmV2LnhtbERPTYvCMBC9C/6HMMLeNG0PslSjSFHwqtsFj0MztsFm&#10;UpJUu/vrzWFhj4/3vd1PthdP8sE4VpCvMhDEjdOGWwX112n5CSJEZI29Y1LwQwH2u/lsi6V2L77Q&#10;8xpbkUI4lKigi3EopQxNRxbDyg3Eibs7bzEm6FupPb5SuO1lkWVradFwauhwoKqj5nEdrYLRX8y3&#10;wVuR3+r+WFe/eV6NJ6U+FtNhAyLSFP/Ff+6zVlCkselL+gFy9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CdcO+AAAA2wAAAA8AAAAAAAAAAAAAAAAAmAIAAGRycy9kb3ducmV2&#10;LnhtbFBLBQYAAAAABAAEAPUAAACDAwAAAAA=&#10;" path="m25,12r,75c25,94,20,100,13,100,6,100,,94,,87l,12c,5,6,,13,v7,,12,5,12,12xm25,187r,75c25,269,20,275,13,275,6,275,,269,,262l,187v,-7,6,-12,13,-12c20,175,25,180,25,187xm25,362r,75c25,444,20,450,13,450,6,450,,444,,437l,362v,-7,6,-12,13,-12c20,350,25,355,25,362xm25,537r,75c25,619,20,625,13,625,6,625,,619,,612l,537v,-7,6,-12,13,-12c20,525,25,530,25,537xm25,712r,75c25,794,20,800,13,800,6,800,,794,,787l,712v,-7,6,-12,13,-12c20,700,25,705,25,712xm25,887r,75c25,969,20,975,13,975,6,975,,969,,962l,887v,-7,6,-12,13,-12c20,875,25,880,25,887xm25,1062r,75c25,1144,20,1150,13,1150,6,1150,,1144,,1137r,-75c,1055,6,1050,13,1050v7,,12,5,12,12xm25,1237r,75c25,1319,20,1325,13,1325,6,1325,,1319,,1312r,-75c,1230,6,1225,13,1225v7,,12,5,12,12xm25,1412r,75c25,1494,20,1500,13,1500,6,1500,,1494,,1487r,-75c,1405,6,1400,13,1400v7,,12,5,12,12xm25,1587r,75c25,1669,20,1675,13,1675,6,1675,,1669,,1662r,-75c,1580,6,1575,13,1575v7,,12,5,12,12xm25,1762r,75c25,1844,20,1850,13,1850,6,1850,,1844,,1837r,-75c,1755,6,1750,13,1750v7,,12,5,12,12xm25,1937r,75c25,2019,20,2025,13,2025,6,2025,,2019,,2012r,-75c,1930,6,1925,13,1925v7,,12,5,12,12xm25,2112r,75c25,2194,20,2200,13,2200,6,2200,,2194,,2187r,-75c,2105,6,2100,13,2100v7,,12,5,12,12xm25,2287r,75c25,2369,20,2375,13,2375,6,2375,,2369,,2362r,-75c,2280,6,2275,13,2275v7,,12,5,12,12xm25,2462r,75c25,2544,20,2550,13,2550,6,2550,,2544,,2537r,-75c,2455,6,2450,13,2450v7,,12,5,12,12xm25,2637r,75c25,2719,20,2725,13,2725,6,2725,,2719,,2712r,-75c,2630,6,2625,13,2625v7,,12,5,12,12xm25,2812r,75c25,2894,20,2900,13,2900,6,2900,,2894,,2887r,-75c,2805,6,2800,13,2800v7,,12,5,12,12xm25,2987r,75c25,3069,20,3075,13,3075,6,3075,,3069,,3062r,-75c,2980,6,2975,13,2975v7,,12,5,12,12xm25,3162r,75c25,3244,20,3250,13,3250,6,3250,,3244,,3237r,-75c,3155,6,3150,13,3150v7,,12,5,12,12xm25,3337r,75c25,3419,20,3425,13,3425,6,3425,,3419,,3412r,-75c,3330,6,3325,13,3325v7,,12,5,12,12xm25,3512r,75c25,3594,20,3600,13,3600,6,3600,,3594,,3587r,-75c,3505,6,3500,13,3500v7,,12,5,12,12xm25,3687r,75c25,3769,20,3775,13,3775,6,3775,,3769,,3762r,-75c,3680,6,3675,13,3675v7,,12,5,12,12xm25,3862r,75c25,3944,20,3950,13,3950,6,3950,,3944,,3937r,-75c,3855,6,3850,13,3850v7,,12,5,12,12xm25,4037r,75c25,4119,20,4125,13,4125,6,4125,,4119,,4112r,-75c,4030,6,4025,13,4025v7,,12,5,12,12xm25,4212r,75c25,4294,20,4300,13,4300,6,4300,,4294,,4287r,-75c,4205,6,4200,13,4200v7,,12,5,12,12xm25,4387r,75c25,4469,20,4475,13,4475,6,4475,,4469,,4462r,-75c,4380,6,4375,13,4375v7,,12,5,12,12xm25,4562r,75c25,4644,20,4650,13,4650,6,4650,,4644,,4637r,-75c,4555,6,4550,13,4550v7,,12,5,12,12xm25,4737r,75c25,4819,20,4825,13,4825,6,4825,,4819,,4812r,-75c,4730,6,4725,13,4725v7,,12,5,12,12xm25,4912r,75c25,4994,20,5000,13,5000,6,5000,,4994,,4987r,-75c,4905,6,4900,13,4900v7,,12,5,12,12xm25,5087r,75c25,5169,20,5175,13,5175,6,5175,,5169,,5162r,-75c,5080,6,5075,13,5075v7,,12,5,12,12xm25,5262r,75c25,5344,20,5350,13,5350,6,5350,,5344,,5337r,-75c,5255,6,5250,13,5250v7,,12,5,12,12xm25,5437r,75c25,5519,20,5525,13,5525,6,5525,,5519,,5512r,-75c,5430,6,5425,13,5425v7,,12,5,12,12xm25,5612r,75c25,5694,20,5700,13,5700,6,5700,,5694,,5687r,-75c,5605,6,5600,13,5600v7,,12,5,12,12xm25,5787r,75c25,5869,20,5875,13,5875,6,5875,,5869,,5862r,-75c,5780,6,5775,13,5775v7,,12,5,12,12xm25,5962r,75c25,6044,20,6050,13,6050,6,6050,,6044,,6037r,-75c,5955,6,5950,13,5950v7,,12,5,12,12xm25,6137r,75c25,6219,20,6225,13,6225,6,6225,,6219,,6212r,-75c,6130,6,6125,13,6125v7,,12,5,12,12xm25,6312r,75c25,6394,20,6400,13,6400,6,6400,,6394,,6387r,-75c,6305,6,6300,13,6300v7,,12,5,12,12xm25,6487r,75c25,6569,20,6575,13,6575,6,6575,,6569,,6562r,-75c,6480,6,6475,13,6475v7,,12,5,12,12xm25,6662r,75c25,6744,20,6750,13,6750,6,6750,,6744,,6737r,-75c,6655,6,6650,13,6650v7,,12,5,12,12xm25,6837r,75c25,6919,20,6925,13,6925,6,6925,,6919,,6912r,-75c,6830,6,6825,13,6825v7,,12,5,12,12xm25,7012r,75c25,7094,20,7100,13,7100,6,7100,,7094,,7087r,-75c,7005,6,7000,13,7000v7,,12,5,12,12xm25,7187r,75c25,7269,20,7275,13,7275,6,7275,,7269,,7262r,-75c,7180,6,7175,13,7175v7,,12,5,12,12xm25,7362r,75c25,7444,20,7450,13,7450,6,7450,,7444,,7437r,-75c,7355,6,7350,13,7350v7,,12,5,12,12xm25,7537r,75c25,7619,20,7625,13,7625,6,7625,,7619,,7612r,-75c,7530,6,7525,13,7525v7,,12,5,12,12xm25,7712r,75c25,7794,20,7800,13,7800,6,7800,,7794,,7787r,-75c,7705,6,7700,13,7700v7,,12,5,12,12xm25,7887r,75c25,7969,20,7975,13,7975,6,7975,,7969,,7962r,-75c,7880,6,7875,13,7875v7,,12,5,12,12xm25,8062r,75c25,8144,20,8150,13,8150,6,8150,,8144,,8137r,-75c,8055,6,8050,13,8050v7,,12,5,12,12xm25,8237r,75c25,8319,20,8325,13,8325,6,8325,,8319,,8312r,-75c,8230,6,8225,13,8225v7,,12,5,12,12xm25,8412r,75c25,8494,20,8500,13,8500,6,8500,,8494,,8487r,-75c,8405,6,8400,13,8400v7,,12,5,12,12xm25,8587r,75c25,8669,20,8675,13,8675,6,8675,,8669,,8662r,-75c,8580,6,8575,13,8575v7,,12,5,12,12xm25,8762r,75c25,8844,20,8850,13,8850,6,8850,,8844,,8837r,-75c,8755,6,8750,13,8750v7,,12,5,12,12xm25,8937r,75c25,9019,20,9025,13,9025,6,9025,,9019,,9012r,-75c,8930,6,8925,13,8925v7,,12,5,12,12xm25,9112r,75c25,9194,20,9200,13,9200,6,9200,,9194,,9187r,-75c,9105,6,9100,13,9100v7,,12,5,12,12xm25,9287r,75c25,9369,20,9375,13,9375,6,9375,,9369,,9362r,-75c,9280,6,9275,13,9275v7,,12,5,12,12xm25,9462r,75c25,9544,20,9550,13,9550,6,9550,,9544,,9537r,-75c,9455,6,9450,13,9450v7,,12,5,12,12xm25,9637r,75c25,9719,20,9725,13,9725,6,9725,,9719,,9712r,-75c,9630,6,9625,13,9625v7,,12,5,12,12xm25,9812r,75c25,9894,20,9900,13,9900,6,9900,,9894,,9887r,-75c,9805,6,9800,13,9800v7,,12,5,12,12xm25,9987r,75c25,10069,20,10075,13,10075v-7,,-13,-6,-13,-13l,9987v,-7,6,-12,13,-12c20,9975,25,9980,25,9987xm25,10162r,75c25,10244,20,10250,13,10250v-7,,-13,-6,-13,-13l,10162v,-7,6,-12,13,-12c20,10150,25,10155,25,10162xm25,10337r,75c25,10419,20,10425,13,10425v-7,,-13,-6,-13,-13l,10337v,-7,6,-12,13,-12c20,10325,25,10330,25,10337xm25,10512r,75c25,10594,20,10600,13,10600v-7,,-13,-6,-13,-13l,10512v,-7,6,-12,13,-12c20,10500,25,10505,25,10512xm25,10687r,75c25,10769,20,10775,13,10775v-7,,-13,-6,-13,-13l,10687v,-7,6,-12,13,-12c20,10675,25,10680,25,10687xm25,10862r,75c25,10944,20,10950,13,10950v-7,,-13,-6,-13,-13l,10862v,-7,6,-12,13,-12c20,10850,25,10855,25,10862xm25,11037r,75c25,11119,20,11125,13,11125v-7,,-13,-6,-13,-13l,11037v,-7,6,-12,13,-12c20,11025,25,11030,25,11037xm25,11212r,75c25,11294,20,11300,13,11300v-7,,-13,-6,-13,-13l,11212v,-7,6,-12,13,-12c20,11200,25,11205,25,11212xm25,11387r,75c25,11469,20,11475,13,11475v-7,,-13,-6,-13,-13l,11387v,-7,6,-12,13,-12c20,11375,25,11380,25,11387xm25,11562r,75c25,11644,20,11650,13,11650v-7,,-13,-6,-13,-13l,11562v,-7,6,-12,13,-12c20,11550,25,11555,25,11562xm25,11737r,75c25,11819,20,11825,13,11825v-7,,-13,-6,-13,-13l,11737v,-7,6,-12,13,-12c20,11725,25,11730,25,11737xm25,11912r,75c25,11994,20,12000,13,12000v-7,,-13,-6,-13,-13l,11912v,-7,6,-12,13,-12c20,11900,25,11905,25,11912xm25,12087r,75c25,12169,20,12175,13,12175v-7,,-13,-6,-13,-13l,12087v,-7,6,-12,13,-12c20,12075,25,12080,25,12087xm25,12262r,75c25,12344,20,12350,13,12350v-7,,-13,-6,-13,-13l,12262v,-7,6,-12,13,-12c20,12250,25,12255,25,12262xm25,12437r,75c25,12519,20,12525,13,12525v-7,,-13,-6,-13,-13l,12437v,-7,6,-12,13,-12c20,12425,25,12430,25,12437xm25,12612r,75c25,12694,20,12700,13,12700v-7,,-13,-6,-13,-13l,12612v,-7,6,-12,13,-12c20,12600,25,12605,25,12612xm25,12787r,75c25,12869,20,12875,13,12875v-7,,-13,-6,-13,-13l,12787v,-7,6,-12,13,-12c20,12775,25,12780,25,12787xm25,12962r,75c25,13044,20,13050,13,13050v-7,,-13,-6,-13,-13l,12962v,-7,6,-12,13,-12c20,12950,25,12955,25,12962xm25,13137r,75c25,13219,20,13225,13,13225v-7,,-13,-6,-13,-13l,13137v,-7,6,-12,13,-12c20,13125,25,13130,25,13137xm25,13312r,75c25,13394,20,13400,13,13400v-7,,-13,-6,-13,-13l,13312v,-7,6,-12,13,-12c20,13300,25,13305,25,13312xm25,13487r,75c25,13569,20,13575,13,13575v-7,,-13,-6,-13,-13l,13487v,-7,6,-12,13,-12c20,13475,25,13480,25,13487xm25,13662r,75c25,13744,20,13750,13,13750v-7,,-13,-6,-13,-13l,13662v,-7,6,-12,13,-12c20,13650,25,13655,25,13662xm25,13837r,75c25,13919,20,13925,13,13925v-7,,-13,-6,-13,-13l,13837v,-7,6,-12,13,-12c20,13825,25,13830,25,13837xm25,14012r,75c25,14094,20,14100,13,14100v-7,,-13,-6,-13,-13l,14012v,-7,6,-12,13,-12c20,14000,25,14005,25,14012xm25,14187r,75c25,14269,20,14275,13,14275v-7,,-13,-6,-13,-13l,14187v,-7,6,-12,13,-12c20,14175,25,14180,25,14187xm25,14362r,75c25,14444,20,14450,13,14450v-7,,-13,-6,-13,-13l,14362v,-7,6,-12,13,-12c20,14350,25,14355,25,14362xm25,14537r,75c25,14619,20,14625,13,14625v-7,,-13,-6,-13,-13l,14537v,-7,6,-12,13,-12c20,14525,25,14530,25,14537xm25,14712r,75c25,14794,20,14800,13,14800v-7,,-13,-6,-13,-13l,14712v,-7,6,-12,13,-12c20,14700,25,14705,25,14712xm25,14887r,75c25,14969,20,14975,13,14975v-7,,-13,-6,-13,-13l,14887v,-7,6,-12,13,-12c20,14875,25,14880,25,14887xm25,15062r,75c25,15144,20,15150,13,15150v-7,,-13,-6,-13,-13l,15062v,-7,6,-12,13,-12c20,15050,25,15055,25,15062xm25,15237r,75c25,15319,20,15325,13,15325v-7,,-13,-6,-13,-13l,15237v,-7,6,-12,13,-12c20,15225,25,15230,25,15237xm25,15412r,75c25,15494,20,15500,13,15500v-7,,-13,-6,-13,-13l,15412v,-7,6,-12,13,-12c20,15400,25,15405,25,15412xm25,15587r,75c25,15669,20,15675,13,15675v-7,,-13,-6,-13,-13l,15587v,-7,6,-12,13,-12c20,15575,25,15580,25,15587xm25,15762r,75c25,15844,20,15850,13,15850v-7,,-13,-6,-13,-13l,15762v,-7,6,-12,13,-12c20,15750,25,15755,25,15762xm25,15937r,75c25,16019,20,16025,13,16025v-7,,-13,-6,-13,-13l,15937v,-7,6,-12,13,-12c20,15925,25,15930,25,15937xm25,16112r,75c25,16194,20,16200,13,16200v-7,,-13,-6,-13,-13l,16112v,-7,6,-12,13,-12c20,16100,25,16105,25,16112xm25,16287r,75c25,16369,20,16375,13,16375v-7,,-13,-6,-13,-13l,16287v,-7,6,-12,13,-12c20,16275,25,16280,25,16287xm25,16462r,75c25,16544,20,16550,13,16550v-7,,-13,-6,-13,-13l,16462v,-7,6,-12,13,-12c20,16450,25,16455,25,16462xm25,16637r,75c25,16719,20,16725,13,16725v-7,,-13,-6,-13,-13l,16637v,-7,6,-12,13,-12c20,16625,25,16630,25,16637xm25,16812r,75c25,16894,20,16900,13,16900v-7,,-13,-6,-13,-13l,16812v,-7,6,-12,13,-12c20,16800,25,16805,25,16812xm25,16987r,75c25,17069,20,17075,13,17075v-7,,-13,-6,-13,-13l,16987v,-7,6,-12,13,-12c20,16975,25,16980,25,16987xm25,17162r,75c25,17244,20,17250,13,17250v-7,,-13,-6,-13,-13l,17162v,-7,6,-12,13,-12c20,17150,25,17155,25,17162xm25,17337r,75c25,17419,20,17425,13,17425v-7,,-13,-6,-13,-13l,17337v,-7,6,-12,13,-12c20,17325,25,17330,25,17337xm25,17512r,75c25,17594,20,17600,13,17600v-7,,-13,-6,-13,-13l,17512v,-7,6,-12,13,-12c20,17500,25,17505,25,17512xm25,17687r,75c25,17769,20,17775,13,17775v-7,,-13,-6,-13,-13l,17687v,-7,6,-12,13,-12c20,17675,25,17680,25,17687xm25,17862r,75c25,17944,20,17950,13,17950v-7,,-13,-6,-13,-13l,17862v,-7,6,-12,13,-12c20,17850,25,17855,25,17862xm25,18037r,75c25,18119,20,18125,13,18125v-7,,-13,-6,-13,-13l,18037v,-7,6,-12,13,-12c20,18025,25,18030,25,18037xm25,18212r,75c25,18294,20,18300,13,18300v-7,,-13,-6,-13,-13l,18212v,-7,6,-12,13,-12c20,18200,25,18205,25,18212xm25,18387r,75c25,18469,20,18475,13,18475v-7,,-13,-6,-13,-13l,18387v,-7,6,-12,13,-12c20,18375,25,18380,25,18387xm25,18562r,75c25,18644,20,18650,13,18650v-7,,-13,-6,-13,-13l,18562v,-7,6,-12,13,-12c20,18550,25,18555,25,18562xm25,18737r,75c25,18819,20,18825,13,18825v-7,,-13,-6,-13,-13l,18737v,-7,6,-12,13,-12c20,18725,25,18730,25,18737xm25,18912r,75c25,18994,20,19000,13,19000v-7,,-13,-6,-13,-13l,18912v,-7,6,-12,13,-12c20,18900,25,18905,25,18912xm25,19087r,75c25,19169,20,19175,13,19175v-7,,-13,-6,-13,-13l,19087v,-7,6,-12,13,-12c20,19075,25,19080,25,19087xm25,19262r,75c25,19344,20,19350,13,19350v-7,,-13,-6,-13,-13l,19262v,-7,6,-12,13,-12c20,19250,25,19255,25,19262xm25,19437r,75c25,19519,20,19525,13,19525v-7,,-13,-6,-13,-13l,19437v,-7,6,-12,13,-12c20,19425,25,19430,25,19437xm25,19612r,75c25,19694,20,19700,13,19700v-7,,-13,-6,-13,-13l,19612v,-7,6,-12,13,-12c20,19600,25,19605,25,19612xm25,19787r,75c25,19869,20,19875,13,19875v-7,,-13,-6,-13,-13l,19787v,-7,6,-12,13,-12c20,19775,25,19780,25,19787xm25,19962r,75c25,20044,20,20050,13,20050v-7,,-13,-6,-13,-13l,19962v,-7,6,-12,13,-12c20,19950,25,19955,25,19962xm25,20137r,75c25,20219,20,20225,13,20225v-7,,-13,-6,-13,-13l,20137v,-7,6,-12,13,-12c20,20125,25,20130,25,20137xm25,20312r,75c25,20394,20,20400,13,20400v-7,,-13,-6,-13,-13l,20312v,-7,6,-12,13,-12c20,20300,25,20305,25,20312xm25,20487r,75c25,20569,20,20575,13,20575v-7,,-13,-6,-13,-13l,20487v,-7,6,-12,13,-12c20,20475,25,20480,25,20487xm25,20662r,75c25,20744,20,20750,13,20750v-7,,-13,-6,-13,-13l,20662v,-7,6,-12,13,-12c20,20650,25,20655,25,20662xm25,20837r,75c25,20919,20,20925,13,20925v-7,,-13,-6,-13,-13l,20837v,-7,6,-12,13,-12c20,20825,25,20830,25,20837xm25,21012r,75c25,21094,20,21100,13,21100v-7,,-13,-6,-13,-13l,21012v,-7,6,-12,13,-12c20,21000,25,21005,25,21012xm25,21187r,75c25,21269,20,21275,13,21275v-7,,-13,-6,-13,-13l,21187v,-7,6,-12,13,-12c20,21175,25,21180,25,21187xm25,21362r,75c25,21444,20,21450,13,21450v-7,,-13,-6,-13,-13l,21362v,-7,6,-12,13,-12c20,21350,25,21355,25,21362xm25,21537r,75c25,21619,20,21625,13,21625v-7,,-13,-6,-13,-13l,21537v,-7,6,-12,13,-12c20,21525,25,21530,25,21537xm25,21712r,75c25,21794,20,21800,13,21800v-7,,-13,-6,-13,-13l,21712v,-7,6,-12,13,-12c20,21700,25,21705,25,21712xm25,21887r,75c25,21969,20,21975,13,21975v-7,,-13,-6,-13,-13l,21887v,-7,6,-12,13,-12c20,21875,25,21880,25,21887xm25,22062r,75c25,22144,20,22150,13,22150v-7,,-13,-6,-13,-13l,22062v,-7,6,-12,13,-12c20,22050,25,22055,25,22062xm25,22237r,75c25,22319,20,22325,13,22325v-7,,-13,-6,-13,-13l,22237v,-7,6,-12,13,-12c20,22225,25,22230,25,22237xe" fillcolor="black" strokeweight=".05pt">
                  <v:stroke joinstyle="bevel"/>
                  <v:path arrowok="t" o:connecttype="custom" o:connectlocs="2147483646,2147483646;2147483646,2147483646;2147483646,2147483646;0,2147483646;0,2147483646;2147483646,2147483646;2147483646,2147483646;2147483646,2147483646;2147483646,2147483646;2147483646,2147483646;0,2147483646;0,2147483646;2147483646,2147483646;2147483646,2147483646;2147483646,2147483646;2147483646,2147483646;2147483646,2147483646;0,2147483646;0,2147483646;2147483646,2147483646;2147483646,2147483646;2147483646,2147483646;2147483646,2147483646;2147483646,2147483646;0,2147483646;0,2147483646;2147483646,2147483646;2147483646,2147483646;2147483646,2147483646;2147483646,2147483646;2147483646,2147483646;0,2147483646;0,2147483646;2147483646,2147483646;2147483646,2147483646;2147483646,2147483646;2147483646,2147483646;2147483646,2147483646;0,2147483646;0,2147483646;2147483646,2147483646;2147483646,2147483646;2147483646,2147483646;2147483646,2147483646;2147483646,2147483646;0,2147483646;0,2147483646;2147483646,2147483646;2147483646,2147483646;2147483646,2147483646;2147483646,2147483646;2147483646,2147483646;0,2147483646;0,2147483646;2147483646,2147483646;2147483646,2147483646;2147483646,2147483646;2147483646,2147483646;2147483646,2147483646" o:connectangles="0,0,0,0,0,0,0,0,0,0,0,0,0,0,0,0,0,0,0,0,0,0,0,0,0,0,0,0,0,0,0,0,0,0,0,0,0,0,0,0,0,0,0,0,0,0,0,0,0,0,0,0,0,0,0,0,0,0,0"/>
                  <o:lock v:ext="edit" verticies="t"/>
                </v:shape>
                <v:rect id="Rectangle 30" o:spid="_x0000_s1158" style="position:absolute;left:14097;top:6000;width:3308;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15CA9" w:rsidRDefault="00715CA9" w:rsidP="00715CA9">
                        <w:r>
                          <w:rPr>
                            <w:rFonts w:ascii="Arial" w:hAnsi="Arial" w:cs="Arial"/>
                            <w:color w:val="000000"/>
                            <w:sz w:val="18"/>
                            <w:szCs w:val="18"/>
                          </w:rPr>
                          <w:t>Step 1</w:t>
                        </w:r>
                      </w:p>
                    </w:txbxContent>
                  </v:textbox>
                </v:rect>
                <v:rect id="Rectangle 31" o:spid="_x0000_s1159" style="position:absolute;left:8934;top:7899;width:16123;height:5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715CA9" w:rsidRDefault="00715CA9" w:rsidP="00715CA9">
                        <w:r>
                          <w:rPr>
                            <w:rFonts w:ascii="Arial" w:hAnsi="Arial" w:cs="Arial"/>
                            <w:color w:val="000000"/>
                            <w:sz w:val="18"/>
                            <w:szCs w:val="18"/>
                          </w:rPr>
                          <w:t>Circular Letter to invite proposals for radio interface</w:t>
                        </w:r>
                        <w:r>
                          <w:rPr>
                            <w:rFonts w:ascii="Arial" w:hAnsi="Arial" w:cs="Arial" w:hint="eastAsia"/>
                            <w:color w:val="000000"/>
                            <w:sz w:val="18"/>
                            <w:szCs w:val="18"/>
                            <w:lang w:eastAsia="ja-JP"/>
                          </w:rPr>
                          <w:t xml:space="preserve"> </w:t>
                        </w:r>
                        <w:r>
                          <w:rPr>
                            <w:rFonts w:ascii="Arial" w:hAnsi="Arial" w:cs="Arial"/>
                            <w:color w:val="000000"/>
                            <w:sz w:val="18"/>
                            <w:szCs w:val="18"/>
                          </w:rPr>
                          <w:t>technologies and</w:t>
                        </w:r>
                        <w:r>
                          <w:rPr>
                            <w:rFonts w:ascii="Arial" w:hAnsi="Arial" w:cs="Arial" w:hint="eastAsia"/>
                            <w:color w:val="000000"/>
                            <w:sz w:val="18"/>
                            <w:szCs w:val="18"/>
                            <w:lang w:eastAsia="ja-JP"/>
                          </w:rPr>
                          <w:t xml:space="preserve"> </w:t>
                        </w:r>
                        <w:r>
                          <w:rPr>
                            <w:rFonts w:ascii="Arial" w:hAnsi="Arial" w:cs="Arial"/>
                            <w:color w:val="000000"/>
                            <w:sz w:val="18"/>
                            <w:szCs w:val="18"/>
                          </w:rPr>
                          <w:t>evaluations</w:t>
                        </w:r>
                      </w:p>
                      <w:p w:rsidR="00715CA9" w:rsidRPr="00230E30" w:rsidRDefault="00715CA9" w:rsidP="00715CA9">
                        <w:pPr>
                          <w:rPr>
                            <w:lang w:eastAsia="ja-JP"/>
                          </w:rPr>
                        </w:pPr>
                      </w:p>
                      <w:p w:rsidR="00715CA9" w:rsidRPr="00230E30" w:rsidRDefault="00715CA9" w:rsidP="00715CA9">
                        <w:pPr>
                          <w:rPr>
                            <w:lang w:eastAsia="ja-JP"/>
                          </w:rPr>
                        </w:pPr>
                      </w:p>
                    </w:txbxContent>
                  </v:textbox>
                </v:rect>
                <v:rect id="Rectangle 32" o:spid="_x0000_s1160" style="position:absolute;left:41116;top:6305;width:3308;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715CA9" w:rsidRDefault="00715CA9" w:rsidP="00715CA9">
                        <w:r>
                          <w:rPr>
                            <w:rFonts w:ascii="Arial" w:hAnsi="Arial" w:cs="Arial"/>
                            <w:color w:val="000000"/>
                            <w:sz w:val="18"/>
                            <w:szCs w:val="18"/>
                          </w:rPr>
                          <w:t>Step</w:t>
                        </w:r>
                        <w:r>
                          <w:rPr>
                            <w:rFonts w:ascii="Arial" w:hAnsi="Arial" w:cs="Arial" w:hint="eastAsia"/>
                            <w:color w:val="000000"/>
                            <w:sz w:val="18"/>
                            <w:szCs w:val="18"/>
                            <w:lang w:eastAsia="ja-JP"/>
                          </w:rPr>
                          <w:t xml:space="preserve"> 2</w:t>
                        </w:r>
                        <w:r>
                          <w:rPr>
                            <w:rFonts w:ascii="Arial" w:hAnsi="Arial" w:cs="Arial"/>
                            <w:color w:val="000000"/>
                            <w:sz w:val="18"/>
                            <w:szCs w:val="18"/>
                          </w:rPr>
                          <w:t xml:space="preserve"> </w:t>
                        </w:r>
                      </w:p>
                    </w:txbxContent>
                  </v:textbox>
                </v:rect>
                <v:rect id="Rectangle 33" o:spid="_x0000_s1161" style="position:absolute;left:35915;top:8769;width:15424;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715CA9" w:rsidRDefault="00715CA9" w:rsidP="00715CA9">
                        <w:r>
                          <w:rPr>
                            <w:rFonts w:ascii="Arial" w:hAnsi="Arial" w:cs="Arial"/>
                            <w:color w:val="000000"/>
                            <w:sz w:val="18"/>
                            <w:szCs w:val="18"/>
                          </w:rPr>
                          <w:t xml:space="preserve">Development of candidate </w:t>
                        </w:r>
                        <w:r>
                          <w:rPr>
                            <w:rFonts w:ascii="Arial" w:hAnsi="Arial" w:cs="Arial" w:hint="eastAsia"/>
                            <w:color w:val="000000"/>
                            <w:sz w:val="18"/>
                            <w:szCs w:val="18"/>
                            <w:lang w:eastAsia="ja-JP"/>
                          </w:rPr>
                          <w:t>r</w:t>
                        </w:r>
                        <w:r>
                          <w:rPr>
                            <w:rFonts w:ascii="Arial" w:hAnsi="Arial" w:cs="Arial"/>
                            <w:color w:val="000000"/>
                            <w:sz w:val="18"/>
                            <w:szCs w:val="18"/>
                          </w:rPr>
                          <w:t>adio interface technologies</w:t>
                        </w:r>
                      </w:p>
                    </w:txbxContent>
                  </v:textbox>
                </v:rect>
                <v:rect id="Rectangle 34" o:spid="_x0000_s1162" style="position:absolute;left:14255;top:29203;width:3309;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715CA9" w:rsidRDefault="00715CA9" w:rsidP="00715CA9">
                        <w:r>
                          <w:rPr>
                            <w:rFonts w:ascii="Arial" w:hAnsi="Arial" w:cs="Arial"/>
                            <w:color w:val="000000"/>
                            <w:sz w:val="18"/>
                            <w:szCs w:val="18"/>
                          </w:rPr>
                          <w:t>Step 5</w:t>
                        </w:r>
                      </w:p>
                    </w:txbxContent>
                  </v:textbox>
                </v:rect>
                <v:rect id="Rectangle 35" o:spid="_x0000_s1163" style="position:absolute;left:8934;top:31330;width:14681;height:4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715CA9" w:rsidRDefault="00715CA9" w:rsidP="00715CA9">
                        <w:r>
                          <w:rPr>
                            <w:rFonts w:ascii="Arial" w:hAnsi="Arial" w:cs="Arial"/>
                            <w:color w:val="000000"/>
                            <w:sz w:val="18"/>
                            <w:szCs w:val="18"/>
                          </w:rPr>
                          <w:t>Review and coordination of outside evaluation activities</w:t>
                        </w:r>
                      </w:p>
                      <w:p w:rsidR="00715CA9" w:rsidRPr="00230E30" w:rsidRDefault="00715CA9" w:rsidP="00715CA9"/>
                    </w:txbxContent>
                  </v:textbox>
                </v:rect>
                <v:rect id="Rectangle 36" o:spid="_x0000_s1164" style="position:absolute;left:14522;top:44704;width:330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715CA9" w:rsidRDefault="00715CA9" w:rsidP="00715CA9">
                        <w:r>
                          <w:rPr>
                            <w:rFonts w:ascii="Arial" w:hAnsi="Arial" w:cs="Arial"/>
                            <w:color w:val="000000"/>
                            <w:sz w:val="18"/>
                            <w:szCs w:val="18"/>
                          </w:rPr>
                          <w:t>Step 6</w:t>
                        </w:r>
                      </w:p>
                    </w:txbxContent>
                  </v:textbox>
                </v:rect>
                <v:rect id="Rectangle 37" o:spid="_x0000_s1165" style="position:absolute;left:9575;top:46577;width:14586;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715CA9" w:rsidRDefault="00715CA9" w:rsidP="00715CA9">
                        <w:r>
                          <w:rPr>
                            <w:rFonts w:ascii="Arial" w:hAnsi="Arial" w:cs="Arial"/>
                            <w:color w:val="000000"/>
                            <w:sz w:val="18"/>
                            <w:szCs w:val="18"/>
                          </w:rPr>
                          <w:t xml:space="preserve">Review to assess compliance with </w:t>
                        </w:r>
                        <w:r w:rsidRPr="00473EE1">
                          <w:rPr>
                            <w:rFonts w:ascii="Arial" w:hAnsi="Arial" w:cs="Arial"/>
                            <w:color w:val="000000"/>
                            <w:sz w:val="18"/>
                            <w:szCs w:val="18"/>
                          </w:rPr>
                          <w:t>minimum</w:t>
                        </w:r>
                        <w:r>
                          <w:rPr>
                            <w:rFonts w:ascii="Arial" w:hAnsi="Arial" w:cs="Arial" w:hint="eastAsia"/>
                            <w:color w:val="000000"/>
                            <w:sz w:val="18"/>
                            <w:szCs w:val="18"/>
                            <w:lang w:eastAsia="ja-JP"/>
                          </w:rPr>
                          <w:t xml:space="preserve"> </w:t>
                        </w:r>
                        <w:r>
                          <w:rPr>
                            <w:rFonts w:ascii="Arial" w:hAnsi="Arial" w:cs="Arial"/>
                            <w:color w:val="000000"/>
                            <w:sz w:val="18"/>
                            <w:szCs w:val="18"/>
                          </w:rPr>
                          <w:t>requirements</w:t>
                        </w:r>
                      </w:p>
                      <w:p w:rsidR="00715CA9" w:rsidRPr="00230E30" w:rsidRDefault="00715CA9" w:rsidP="00715CA9">
                        <w:pPr>
                          <w:rPr>
                            <w:lang w:eastAsia="ja-JP"/>
                          </w:rPr>
                        </w:pPr>
                      </w:p>
                    </w:txbxContent>
                  </v:textbox>
                </v:rect>
                <v:rect id="Rectangle 38" o:spid="_x0000_s1166" style="position:absolute;left:14922;top:56642;width:330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715CA9" w:rsidRDefault="00715CA9" w:rsidP="00715CA9">
                        <w:r>
                          <w:rPr>
                            <w:rFonts w:ascii="Arial" w:hAnsi="Arial" w:cs="Arial"/>
                            <w:color w:val="000000"/>
                            <w:sz w:val="18"/>
                            <w:szCs w:val="18"/>
                          </w:rPr>
                          <w:t>Step 7</w:t>
                        </w:r>
                      </w:p>
                    </w:txbxContent>
                  </v:textbox>
                </v:rect>
                <v:rect id="Rectangle 39" o:spid="_x0000_s1167" style="position:absolute;left:9366;top:58293;width:15449;height: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715CA9" w:rsidRDefault="00715CA9" w:rsidP="00715CA9">
                        <w:r>
                          <w:rPr>
                            <w:rFonts w:ascii="Arial" w:hAnsi="Arial" w:cs="Arial"/>
                            <w:color w:val="000000"/>
                            <w:sz w:val="18"/>
                            <w:szCs w:val="18"/>
                          </w:rPr>
                          <w:t>Consideration of evaluation results, consensus building,</w:t>
                        </w:r>
                        <w:r>
                          <w:rPr>
                            <w:rFonts w:ascii="Arial" w:hAnsi="Arial" w:cs="Arial" w:hint="eastAsia"/>
                            <w:color w:val="000000"/>
                            <w:sz w:val="18"/>
                            <w:szCs w:val="18"/>
                            <w:lang w:eastAsia="ja-JP"/>
                          </w:rPr>
                          <w:t xml:space="preserve"> </w:t>
                        </w:r>
                        <w:r>
                          <w:rPr>
                            <w:rFonts w:ascii="Arial" w:hAnsi="Arial" w:cs="Arial"/>
                            <w:color w:val="000000"/>
                            <w:sz w:val="18"/>
                            <w:szCs w:val="18"/>
                          </w:rPr>
                          <w:t>and decision</w:t>
                        </w:r>
                      </w:p>
                      <w:p w:rsidR="00715CA9" w:rsidRPr="00A2222E" w:rsidRDefault="00715CA9" w:rsidP="00715CA9">
                        <w:pPr>
                          <w:rPr>
                            <w:lang w:eastAsia="ja-JP"/>
                          </w:rPr>
                        </w:pPr>
                      </w:p>
                    </w:txbxContent>
                  </v:textbox>
                </v:rect>
                <v:shape id="Freeform 40" o:spid="_x0000_s1168" style="position:absolute;left:25406;top:9620;width:8401;height:679;visibility:visible;mso-wrap-style:square;v-text-anchor:top" coordsize="494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LzcUA&#10;AADbAAAADwAAAGRycy9kb3ducmV2LnhtbESPQWvCQBSE74L/YXlCL1I3tSI1ZiNVCfTQS9XS6zP7&#10;TKLZtyG7xvjvuwWhx2FmvmGSVW9q0VHrKssKXiYRCOLc6ooLBYd99vwGwnlkjbVlUnAnB6t0OEgw&#10;1vbGX9TtfCEChF2MCkrvm1hKl5dk0E1sQxy8k20N+iDbQuoWbwFuajmNork0WHFYKLGhTUn5ZXc1&#10;CorPLXfrKDv/HL/v2Yz2V7PdjJV6GvXvSxCeev8ffrQ/tILXB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kvNxQAAANsAAAAPAAAAAAAAAAAAAAAAAJgCAABkcnMv&#10;ZG93bnJldi54bWxQSwUGAAAAAAQABAD1AAAAigMAAAAA&#10;" path="m34,166r4575,c4627,166,4642,181,4642,200v,18,-15,33,-33,33l34,233c15,233,,218,,200,,181,15,166,34,166xm4542,r400,200l4542,400,4542,xe" fillcolor="black" strokeweight=".05pt">
                  <v:stroke joinstyle="bevel"/>
                  <v:path arrowok="t" o:connecttype="custom" o:connectlocs="2147483646,2147483646;2147483646,2147483646;2147483646,2147483646;2147483646,2147483646;2147483646,2147483646;0,2147483646;2147483646,2147483646;2147483646,0;2147483646,2147483646;2147483646,2147483646;2147483646,0" o:connectangles="0,0,0,0,0,0,0,0,0,0,0"/>
                  <o:lock v:ext="edit" verticies="t"/>
                </v:shape>
                <v:shape id="Freeform 41" o:spid="_x0000_s1169" style="position:absolute;left:25450;top:32727;width:6433;height:680;visibility:visible;mso-wrap-style:square;v-text-anchor:top" coordsize="101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SlPMEA&#10;AADbAAAADwAAAGRycy9kb3ducmV2LnhtbERPz2vCMBS+C/sfwhvsZlPL0FGNIsWN7TKwDs+P5tlW&#10;m5faZG323y+HwY4f3+/NLphOjDS41rKCRZKCIK6sbrlW8HV6nb+AcB5ZY2eZFPyQg932YbbBXNuJ&#10;jzSWvhYxhF2OChrv+1xKVzVk0CW2J47cxQ4GfYRDLfWAUww3nczSdCkNthwbGuypaKi6ld9GQb0/&#10;Z5JW3fVzmd0/3oogDz6MSj09hv0ahKfg/8V/7net4Dmuj1/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UpTzBAAAA2wAAAA8AAAAAAAAAAAAAAAAAmAIAAGRycy9kb3du&#10;cmV2LnhtbFBLBQYAAAAABAAEAPUAAACGAwAAAAA=&#10;" path="m89,45r834,l923,63,89,63r,-18xm107,107l,54,107,r,107xm906,r107,54l906,107,906,xe" fillcolor="black" strokeweight=".05pt">
                  <v:stroke joinstyle="bevel"/>
                  <v:path arrowok="t" o:connecttype="custom" o:connectlocs="2147483646,2147483646;2147483646,2147483646;2147483646,2147483646;2147483646,2147483646;2147483646,2147483646;2147483646,2147483646;0,2147483646;2147483646,0;2147483646,2147483646;2147483646,0;2147483646,2147483646;2147483646,2147483646;2147483646,0" o:connectangles="0,0,0,0,0,0,0,0,0,0,0,0,0"/>
                  <o:lock v:ext="edit" verticies="t"/>
                </v:shape>
                <v:shape id="Freeform 42" o:spid="_x0000_s1170" style="position:absolute;left:16395;top:36271;width:16758;height:8433;visibility:visible;mso-wrap-style:square;v-text-anchor:top" coordsize="986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u5bcIA&#10;AADbAAAADwAAAGRycy9kb3ducmV2LnhtbESPQWsCMRSE7wX/Q3hCbzWraJHVKLIieO3ag94eyXOz&#10;unlZN1G3/74pFDwOM/MNs1z3rhEP6kLtWcF4lIEg1t7UXCn4Puw+5iBCRDbYeCYFPxRgvRq8LTE3&#10;/slf9ChjJRKEQ44KbIxtLmXQlhyGkW+Jk3f2ncOYZFdJ0+EzwV0jJ1n2KR3WnBYstlRY0tfy7hTM&#10;rG5PDW6vl9mx1/PTpAi3olTqfdhvFiAi9fEV/m/vjYLpGP6+p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7ltwgAAANsAAAAPAAAAAAAAAAAAAAAAAJgCAABkcnMvZG93&#10;bnJldi54bWxQSwUGAAAAAAQABAD1AAAAhwMAAAAA&#10;" path="m23,4895r179,-89c218,4797,238,4804,246,4821v9,16,2,36,-14,44l53,4955v-17,8,-37,2,-45,-15c,4924,6,4904,23,4895xm440,4686r179,-89c635,4588,655,4595,664,4611v8,17,1,37,-15,45l470,4746v-17,8,-37,1,-45,-15c417,4714,424,4694,440,4686xm857,4477r179,-90c1052,4379,1073,4386,1081,4402v8,17,1,37,-15,45l887,4537v-16,8,-36,1,-45,-15c834,4505,841,4485,857,4477xm1274,4268r179,-90c1470,4170,1490,4177,1498,4193v8,17,2,37,-15,45l1304,4328v-16,8,-36,1,-44,-15c1251,4296,1258,4276,1274,4268xm1692,4059r178,-90c1887,3961,1907,3968,1915,3984v8,17,2,37,-15,45l1721,4118v-16,9,-36,2,-44,-14c1668,4087,1675,4067,1692,4059xm2109,3850r179,-90c2304,3752,2324,3758,2332,3775v9,16,2,36,-15,45l2139,3909v-17,9,-37,2,-45,-15c2086,3878,2092,3858,2109,3850xm2526,3641r179,-90c2721,3543,2741,3549,2750,3566v8,16,1,36,-15,45l2556,3700v-17,8,-37,2,-45,-15c2503,3669,2510,3649,2526,3641xm2943,3431r179,-89c3138,3334,3158,3340,3167,3357v8,16,1,36,-15,44l2973,3491v-16,8,-36,2,-45,-15c2920,3460,2927,3440,2943,3431xm3360,3222r179,-89c3556,3124,3576,3131,3584,3148v8,16,1,36,-15,44l3390,3282v-16,8,-36,2,-45,-15c3337,3251,3344,3231,3360,3222xm3778,3013r178,-89c3973,2915,3993,2922,4001,2938v8,17,2,37,-15,45l3807,3073v-16,8,-36,1,-44,-15c3754,3041,3761,3021,3778,3013xm4195,2804r179,-90c4390,2706,4410,2713,4418,2729v9,17,2,37,-15,45l4225,2864v-17,8,-37,1,-45,-15c4172,2832,4178,2812,4195,2804xm4612,2595r179,-90c4807,2497,4827,2504,4835,2520v9,17,2,37,-14,45l4642,2655v-17,8,-37,1,-45,-15c4589,2623,4595,2603,4612,2595xm5029,2386r179,-90c5224,2288,5244,2295,5253,2311v8,17,1,37,-15,45l5059,2445v-16,9,-37,2,-45,-14c5006,2414,5013,2394,5029,2386xm5446,2177r179,-90c5642,2079,5662,2085,5670,2102v8,16,1,36,-15,45l5476,2236v-16,9,-36,2,-45,-15c5423,2205,5430,2185,5446,2177xm5863,1968r179,-90c6059,1870,6079,1876,6087,1893v8,16,2,36,-15,45l5893,2027v-16,8,-36,2,-44,-15c5840,1996,5847,1976,5863,1968xm6281,1758r178,-89c6476,1661,6496,1667,6504,1684v8,16,2,36,-15,44l6311,1818v-17,8,-37,2,-45,-15c6258,1787,6264,1767,6281,1758xm6698,1549r179,-89c6893,1451,6913,1458,6921,1475v9,16,2,36,-14,44l6728,1609v-17,8,-37,2,-45,-15c6675,1578,6681,1558,6698,1549xm7115,1340r179,-89c7310,1242,7330,1249,7339,1265v8,17,1,37,-15,45l7145,1400v-17,8,-37,1,-45,-15c7092,1368,7099,1348,7115,1340xm7532,1131r179,-90c7727,1033,7748,1040,7756,1056v8,17,1,37,-15,45l7562,1191v-16,8,-36,1,-45,-15c7509,1159,7516,1139,7532,1131xm7949,922r179,-90c8145,824,8165,831,8173,847v8,17,2,37,-15,45l7979,982v-16,8,-36,1,-44,-15c7926,950,7933,930,7949,922xm8367,713r178,-90c8562,615,8582,622,8590,638v8,17,2,37,-15,45l8396,772v-16,9,-36,2,-44,-14c8343,741,8350,721,8367,713xm8784,504r179,-90c8979,406,8999,412,9007,429v9,16,2,36,-15,45l8814,563v-17,9,-37,2,-45,-15c8761,532,8767,512,8784,504xm9201,295r179,-90c9396,197,9416,203,9425,220v8,16,1,36,-15,45l9231,354v-17,8,-37,2,-45,-15c9178,323,9185,303,9201,295xm9416,1l9863,,9595,358,9416,1xe" fillcolor="black" strokeweight=".05pt">
                  <v:stroke joinstyle="bevel"/>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
                  <o:lock v:ext="edit" verticies="t"/>
                </v:shape>
                <v:rect id="Rectangle 43" o:spid="_x0000_s1171" style="position:absolute;left:33807;top:46139;width:20549;height:6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FUIsMA&#10;AADbAAAADwAAAGRycy9kb3ducmV2LnhtbESPT4vCMBTE74LfITzBm03VZZVqFBVEPfqHXfb2tnm2&#10;xealNFlbv70RFjwOM/MbZr5sTSnuVLvCsoJhFIMgTq0uOFNwOW8HUxDOI2ssLZOCBzlYLrqdOSba&#10;Nnyk+8lnIkDYJagg975KpHRpTgZdZCvi4F1tbdAHWWdS19gEuCnlKI4/pcGCw0KOFW1ySm+nP6Pg&#10;d/gYjw/TZrPe7an9mvzsthV+K9XvtasZCE+tf4f/23ut4GME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FUIsMAAADbAAAADwAAAAAAAAAAAAAAAACYAgAAZHJzL2Rv&#10;d25yZXYueG1sUEsFBgAAAAAEAAQA9QAAAIgDAAAAAA==&#10;" filled="f" strokeweight=".65pt">
                  <v:stroke endcap="round"/>
                </v:rect>
                <v:rect id="Rectangle 44" o:spid="_x0000_s1172" style="position:absolute;left:35223;top:46577;width:17856;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715CA9" w:rsidRDefault="00715CA9" w:rsidP="00715CA9">
                        <w:r>
                          <w:rPr>
                            <w:rFonts w:ascii="Arial" w:hAnsi="Arial" w:cs="Arial"/>
                            <w:color w:val="000000"/>
                            <w:sz w:val="18"/>
                            <w:szCs w:val="18"/>
                          </w:rPr>
                          <w:t>Descriptions of proposed radio interface technologies and</w:t>
                        </w:r>
                        <w:r>
                          <w:rPr>
                            <w:rFonts w:ascii="Arial" w:hAnsi="Arial" w:cs="Arial" w:hint="eastAsia"/>
                            <w:color w:val="000000"/>
                            <w:sz w:val="18"/>
                            <w:szCs w:val="18"/>
                            <w:lang w:eastAsia="ja-JP"/>
                          </w:rPr>
                          <w:t xml:space="preserve"> </w:t>
                        </w:r>
                        <w:r>
                          <w:rPr>
                            <w:rFonts w:ascii="Arial" w:hAnsi="Arial" w:cs="Arial"/>
                            <w:color w:val="000000"/>
                            <w:sz w:val="18"/>
                            <w:szCs w:val="18"/>
                          </w:rPr>
                          <w:t>evaluation reports</w:t>
                        </w:r>
                      </w:p>
                      <w:p w:rsidR="00715CA9" w:rsidRPr="00230E30" w:rsidRDefault="00715CA9" w:rsidP="00715CA9">
                        <w:pPr>
                          <w:rPr>
                            <w:lang w:eastAsia="ja-JP"/>
                          </w:rPr>
                        </w:pPr>
                      </w:p>
                    </w:txbxContent>
                  </v:textbox>
                </v:rect>
                <v:shape id="Freeform 45" o:spid="_x0000_s1173" style="position:absolute;left:42462;top:42005;width:679;height:3905;visibility:visible;mso-wrap-style:square;v-text-anchor:top" coordsize="400,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NhMMA&#10;AADbAAAADwAAAGRycy9kb3ducmV2LnhtbESPT2vCQBTE7wW/w/IEb3VjSatEV5GA2B7rH7w+dp9J&#10;NPs2ZLdJ7KfvFgo9DjPzG2a1GWwtOmp95VjBbJqAINbOVFwoOB13zwsQPiAbrB2Tggd52KxHTyvM&#10;jOv5k7pDKESEsM9QQRlCk0npdUkW/dQ1xNG7utZiiLItpGmxj3Bby5ckeZMWK44LJTaUl6Tvhy+r&#10;YJ9+XOz37fXhdnTOdT7vFr3ulJqMh+0SRKAh/If/2u9GQZr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MNhMMAAADbAAAADwAAAAAAAAAAAAAAAACYAgAAZHJzL2Rv&#10;d25yZXYueG1sUEsFBgAAAAAEAAQA9QAAAIgDAAAAAA==&#10;" path="m233,33r,1934c233,1985,218,2000,200,2000v-19,,-34,-15,-34,-33l166,33c166,15,181,,200,v18,,33,15,33,33xm400,1900l200,2300,,1900r400,xe" fillcolor="black" strokeweight=".05pt">
                  <v:stroke joinstyle="bevel"/>
                  <v:path arrowok="t" o:connecttype="custom" o:connectlocs="2147483646,2147483646;2147483646,2147483646;2147483646,2147483646;2147483646,2147483646;2147483646,2147483646;2147483646,0;2147483646,2147483646;2147483646,2147483646;2147483646,2147483646;0,2147483646;2147483646,2147483646" o:connectangles="0,0,0,0,0,0,0,0,0,0,0"/>
                  <o:lock v:ext="edit" verticies="t"/>
                </v:shape>
                <v:shape id="Freeform 46" o:spid="_x0000_s1174" style="position:absolute;left:25450;top:48774;width:8414;height:679;visibility:visible;mso-wrap-style:square;v-text-anchor:top" coordsize="49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p9cMA&#10;AADbAAAADwAAAGRycy9kb3ducmV2LnhtbESP3WoCMRSE7wt9h3AKvSk1W1FZVqNIVPBO/HmAw+Z0&#10;s7g5WTbpuu3TN4Lg5TAz3zCL1eAa0VMXas8KvkYZCOLSm5orBZfz7jMHESKywcYzKfilAKvl68sC&#10;C+NvfKT+FCuRIBwKVGBjbAspQ2nJYRj5ljh5375zGJPsKmk6vCW4a+Q4y2bSYc1pwWJL2lJ5Pf04&#10;BVudNX/5Zq1t3o93mg+a/Uet1PvbsJ6DiDTEZ/jR3hsFkync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xp9cMAAADbAAAADwAAAAAAAAAAAAAAAACYAgAAZHJzL2Rv&#10;d25yZXYueG1sUEsFBgAAAAAEAAQA9QAAAIgDAAAAAA==&#10;" path="m4917,234r-4583,c315,234,300,219,300,200v,-18,15,-33,34,-33l4917,167v19,,33,15,33,33c4950,219,4936,234,4917,234xm400,400l,200,400,r,400xe" fillcolor="black" strokeweight=".05pt">
                  <v:stroke joinstyle="bevel"/>
                  <v:path arrowok="t" o:connecttype="custom" o:connectlocs="2147483646,2147483646;2147483646,2147483646;2147483646,2147483646;2147483646,2147483646;2147483646,2147483646;2147483646,2147483646;2147483646,2147483646;2147483646,2147483646;0,2147483646;2147483646,0;2147483646,2147483646" o:connectangles="0,0,0,0,0,0,0,0,0,0,0"/>
                  <o:lock v:ext="edit" verticies="t"/>
                </v:shape>
                <v:shape id="Freeform 47" o:spid="_x0000_s1175" style="position:absolute;left:16122;top:52920;width:680;height:1982;visibility:visible;mso-wrap-style:square;v-text-anchor:top" coordsize="40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66o8YA&#10;AADbAAAADwAAAGRycy9kb3ducmV2LnhtbESPT2sCMRTE74LfITzBi2jiH0S2RmkVwUN7qBb0+Ny8&#10;7i5uXtZN1K2fvhEKPQ4z8xtmvmxsKW5U+8KxhuFAgSBOnSk40/C13/RnIHxANlg6Jg0/5GG5aLfm&#10;mBh350+67UImIoR9ghryEKpESp/mZNEPXEUcvW9XWwxR1pk0Nd4j3JZypNRUWiw4LuRY0Sqn9Ly7&#10;Wg3vj8t45tcfqnd019Xk7aD2J3/WuttpXl9ABGrCf/ivvTUaJlN4fo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66o8YAAADbAAAADwAAAAAAAAAAAAAAAACYAgAAZHJz&#10;L2Rvd25yZXYueG1sUEsFBgAAAAAEAAQA9QAAAIsDAAAAAA==&#10;" path="m233,33r,800c233,852,218,867,200,867v-19,,-34,-15,-34,-34l166,33c166,15,181,,200,v18,,33,15,33,33xm400,767l200,1167,,767r400,xe" fillcolor="black" strokeweight=".05pt">
                  <v:stroke joinstyle="bevel"/>
                  <v:path arrowok="t" o:connecttype="custom" o:connectlocs="2147483646,2147483646;2147483646,2147483646;2147483646,2147483646;2147483646,2147483646;2147483646,2147483646;2147483646,0;2147483646,2147483646;2147483646,2147483646;2147483646,2147483646;0,2147483646;2147483646,2147483646" o:connectangles="0,0,0,0,0,0,0,0,0,0,0"/>
                  <o:lock v:ext="edit" verticies="t"/>
                </v:shape>
                <v:rect id="Rectangle 48" o:spid="_x0000_s1176" style="position:absolute;left:13449;top:71329;width:3308;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715CA9" w:rsidRDefault="00715CA9" w:rsidP="00715CA9">
                        <w:r>
                          <w:rPr>
                            <w:rFonts w:ascii="Arial" w:hAnsi="Arial" w:cs="Arial"/>
                            <w:color w:val="000000"/>
                            <w:sz w:val="18"/>
                            <w:szCs w:val="18"/>
                          </w:rPr>
                          <w:t>Step 8</w:t>
                        </w:r>
                      </w:p>
                    </w:txbxContent>
                  </v:textbox>
                </v:rect>
                <v:rect id="Rectangle 49" o:spid="_x0000_s1177" style="position:absolute;left:7467;top:73729;width:16389;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715CA9" w:rsidRDefault="00715CA9" w:rsidP="00715CA9">
                        <w:pPr>
                          <w:rPr>
                            <w:lang w:eastAsia="ja-JP"/>
                          </w:rPr>
                        </w:pPr>
                        <w:r>
                          <w:rPr>
                            <w:rFonts w:ascii="Arial" w:hAnsi="Arial" w:cs="Arial"/>
                            <w:color w:val="000000"/>
                            <w:sz w:val="18"/>
                            <w:szCs w:val="18"/>
                          </w:rPr>
                          <w:t>Development of radio interface Recommendation(s</w:t>
                        </w:r>
                        <w:r>
                          <w:rPr>
                            <w:rFonts w:ascii="Arial" w:hAnsi="Arial" w:cs="Arial" w:hint="eastAsia"/>
                            <w:color w:val="000000"/>
                            <w:sz w:val="18"/>
                            <w:szCs w:val="18"/>
                            <w:lang w:eastAsia="ja-JP"/>
                          </w:rPr>
                          <w:t>)</w:t>
                        </w:r>
                      </w:p>
                      <w:p w:rsidR="00715CA9" w:rsidRPr="00A2222E" w:rsidRDefault="00715CA9" w:rsidP="00715CA9"/>
                    </w:txbxContent>
                  </v:textbox>
                </v:rect>
                <v:rect id="Rectangle 50" o:spid="_x0000_s1178" style="position:absolute;left:35223;top:65138;width:17545;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715CA9" w:rsidRDefault="00715CA9" w:rsidP="00715CA9">
                        <w:r>
                          <w:rPr>
                            <w:rFonts w:ascii="Arial" w:hAnsi="Arial" w:cs="Arial"/>
                            <w:color w:val="000000"/>
                            <w:sz w:val="18"/>
                            <w:szCs w:val="18"/>
                          </w:rPr>
                          <w:t xml:space="preserve">Radio interface specifications </w:t>
                        </w:r>
                        <w:r>
                          <w:rPr>
                            <w:rFonts w:ascii="Arial" w:hAnsi="Arial" w:cs="Arial" w:hint="eastAsia"/>
                            <w:color w:val="000000"/>
                            <w:sz w:val="18"/>
                            <w:szCs w:val="18"/>
                            <w:lang w:eastAsia="ja-JP"/>
                          </w:rPr>
                          <w:t>(</w:t>
                        </w:r>
                        <w:r>
                          <w:rPr>
                            <w:rFonts w:ascii="Arial" w:hAnsi="Arial" w:cs="Arial"/>
                            <w:color w:val="000000"/>
                            <w:sz w:val="18"/>
                            <w:szCs w:val="18"/>
                          </w:rPr>
                          <w:t>SPEC</w:t>
                        </w:r>
                        <w:r>
                          <w:rPr>
                            <w:rFonts w:ascii="Arial" w:hAnsi="Arial" w:cs="Arial" w:hint="eastAsia"/>
                            <w:color w:val="000000"/>
                            <w:sz w:val="18"/>
                            <w:szCs w:val="18"/>
                            <w:lang w:eastAsia="ja-JP"/>
                          </w:rPr>
                          <w:t>S</w:t>
                        </w:r>
                        <w:r>
                          <w:rPr>
                            <w:rFonts w:ascii="Arial" w:hAnsi="Arial" w:cs="Arial"/>
                            <w:color w:val="000000"/>
                            <w:sz w:val="18"/>
                            <w:szCs w:val="18"/>
                          </w:rPr>
                          <w:t>), sufficiently detailed to enable worldwide compatibility</w:t>
                        </w:r>
                      </w:p>
                      <w:p w:rsidR="00715CA9" w:rsidRPr="00A2222E" w:rsidRDefault="00715CA9" w:rsidP="00715CA9">
                        <w:pPr>
                          <w:rPr>
                            <w:lang w:eastAsia="ja-JP"/>
                          </w:rPr>
                        </w:pPr>
                      </w:p>
                      <w:p w:rsidR="00715CA9" w:rsidRDefault="00715CA9" w:rsidP="00715CA9"/>
                    </w:txbxContent>
                  </v:textbox>
                </v:rect>
                <v:rect id="Rectangle 51" o:spid="_x0000_s1179" style="position:absolute;left:34461;top:64801;width:18618;height:5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b5E8IA&#10;AADbAAAADwAAAGRycy9kb3ducmV2LnhtbERPTWvCQBC9F/oflin0VjcxVCW6Sg0E06NWWryN2TEJ&#10;zc6G7DaJ/757KPT4eN+b3WRaMVDvGssK4lkEgri0uuFKwfkjf1mBcB5ZY2uZFNzJwW77+LDBVNuR&#10;jzScfCVCCLsUFdTed6mUrqzJoJvZjjhwN9sb9AH2ldQ9jiHctHIeRQtpsOHQUGNHWU3l9+nHKLjG&#10;9yR5X43Z/lDQ9Lm8HPIOv5R6fpre1iA8Tf5f/OcutILXsD58C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ZvkTwgAAANsAAAAPAAAAAAAAAAAAAAAAAJgCAABkcnMvZG93&#10;bnJldi54bWxQSwUGAAAAAAQABAD1AAAAhwMAAAAA&#10;" filled="f" strokeweight=".65pt">
                  <v:stroke endcap="round"/>
                </v:rect>
                <v:rect id="Rectangle 52" o:spid="_x0000_s1180" style="position:absolute;left:41789;top:72370;width:3308;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715CA9" w:rsidRDefault="00715CA9" w:rsidP="00715CA9">
                        <w:r>
                          <w:rPr>
                            <w:rFonts w:ascii="Arial" w:hAnsi="Arial" w:cs="Arial"/>
                            <w:color w:val="000000"/>
                            <w:sz w:val="18"/>
                            <w:szCs w:val="18"/>
                          </w:rPr>
                          <w:t>Step 9</w:t>
                        </w:r>
                      </w:p>
                    </w:txbxContent>
                  </v:textbox>
                </v:rect>
                <v:rect id="Rectangle 53" o:spid="_x0000_s1181" style="position:absolute;left:37846;top:74047;width:12242;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715CA9" w:rsidRDefault="00715CA9" w:rsidP="00715CA9">
                        <w:pPr>
                          <w:rPr>
                            <w:lang w:eastAsia="ja-JP"/>
                          </w:rPr>
                        </w:pPr>
                        <w:r>
                          <w:rPr>
                            <w:rFonts w:ascii="Arial" w:hAnsi="Arial" w:cs="Arial"/>
                            <w:color w:val="000000"/>
                            <w:sz w:val="18"/>
                            <w:szCs w:val="18"/>
                          </w:rPr>
                          <w:t>Implementation of</w:t>
                        </w:r>
                        <w:r>
                          <w:rPr>
                            <w:rFonts w:ascii="Arial" w:hAnsi="Arial" w:cs="Arial" w:hint="eastAsia"/>
                            <w:color w:val="000000"/>
                            <w:sz w:val="18"/>
                            <w:szCs w:val="18"/>
                            <w:lang w:eastAsia="ja-JP"/>
                          </w:rPr>
                          <w:t xml:space="preserve"> </w:t>
                        </w:r>
                        <w:r>
                          <w:rPr>
                            <w:rFonts w:ascii="Arial" w:hAnsi="Arial" w:cs="Arial"/>
                            <w:color w:val="000000"/>
                            <w:sz w:val="18"/>
                            <w:szCs w:val="18"/>
                          </w:rPr>
                          <w:t>Recommendation(s</w:t>
                        </w:r>
                        <w:r>
                          <w:rPr>
                            <w:rFonts w:ascii="Arial" w:hAnsi="Arial" w:cs="Arial" w:hint="eastAsia"/>
                            <w:color w:val="000000"/>
                            <w:sz w:val="18"/>
                            <w:szCs w:val="18"/>
                            <w:lang w:eastAsia="ja-JP"/>
                          </w:rPr>
                          <w:t>)</w:t>
                        </w:r>
                      </w:p>
                      <w:p w:rsidR="00715CA9" w:rsidRDefault="00715CA9" w:rsidP="00715CA9">
                        <w:r>
                          <w:rPr>
                            <w:rFonts w:ascii="Arial" w:hAnsi="Arial" w:cs="Arial"/>
                            <w:color w:val="000000"/>
                            <w:sz w:val="18"/>
                            <w:szCs w:val="18"/>
                          </w:rPr>
                          <w:t xml:space="preserve"> </w:t>
                        </w:r>
                      </w:p>
                    </w:txbxContent>
                  </v:textbox>
                </v:rect>
                <v:shape id="Freeform 54" o:spid="_x0000_s1182" style="position:absolute;left:24758;top:75126;width:9684;height:680;visibility:visible;mso-wrap-style:square;v-text-anchor:top" coordsize="28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5Q8cMA&#10;AADbAAAADwAAAGRycy9kb3ducmV2LnhtbESPQWvCQBSE7wX/w/KE3urGilVSVymiEOjFaun5mX1N&#10;gtm3Yd+qaX+9Wyh4HGbmG2ax6l2rLhSk8WxgPMpAEZfeNlwZ+Dxsn+agJCJbbD2TgR8SWC0HDwvM&#10;rb/yB132sVIJwpKjgTrGLtdaypocysh3xMn79sFhTDJU2ga8Jrhr9XOWvWiHDaeFGjta11Se9mdn&#10;YCfvx6A306/fzM3WrdjCeimMeRz2b6+gIvXxHv5vF9bAdAJ/X9IP0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5Q8cMAAADbAAAADwAAAAAAAAAAAAAAAACYAgAAZHJzL2Rv&#10;d25yZXYueG1sUEsFBgAAAAAEAAQA9QAAAIgDAAAAAA==&#10;" path="m16,83r2667,c2692,83,2700,90,2700,100v,9,-8,16,-17,16l16,116c7,116,,109,,100,,90,7,83,16,83xm2650,r200,100l2650,200,2650,xe" fillcolor="black" strokeweight=".05pt">
                  <v:stroke joinstyle="bevel"/>
                  <v:path arrowok="t" o:connecttype="custom" o:connectlocs="2147483646,2147483646;2147483646,2147483646;2147483646,2147483646;2147483646,2147483646;2147483646,2147483646;0,2147483646;2147483646,2147483646;2147483646,0;2147483646,2147483646;2147483646,2147483646;2147483646,0" o:connectangles="0,0,0,0,0,0,0,0,0,0,0"/>
                  <o:lock v:ext="edit" verticies="t"/>
                </v:shape>
                <v:shape id="Freeform 55" o:spid="_x0000_s1183" style="position:absolute;left:23469;top:65138;width:10973;height:1594;visibility:visible;mso-wrap-style:square;v-text-anchor:top" coordsize="3230,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gisUA&#10;AADbAAAADwAAAGRycy9kb3ducmV2LnhtbESPQWvCQBSE7wX/w/IEb7qxtCKpq0hBrL1pK21vj+wz&#10;Ccm+jdk12fbXu4LQ4zAz3zCLVTC16Kh1pWUF00kCgjizuuRcwefHZjwH4TyyxtoyKfglB6vl4GGB&#10;qbY976k7+FxECLsUFRTeN6mULivIoJvYhjh6J9sa9FG2udQt9hFuavmYJDNpsOS4UGBDrwVl1eFi&#10;FFy68N1XAZuu+nk//m3d9Ou82yg1Gob1CwhPwf+H7+03reD5CW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GCKxQAAANsAAAAPAAAAAAAAAAAAAAAAAJgCAABkcnMv&#10;ZG93bnJldi54bWxQSwUGAAAAAAQABAD1AAAAigMAAAAA&#10;" path="m19,1l3066,357v9,1,16,9,15,18c3080,385,3071,391,3062,390l15,34c6,33,,25,1,16,2,7,10,,19,1xm3043,270r187,123l3020,469r23,-199xe" fillcolor="black" strokeweight=".05pt">
                  <v:stroke joinstyle="bevel"/>
                  <v:path arrowok="t" o:connecttype="custom" o:connectlocs="2147483646,2147483646;2147483646,2147483646;2147483646,2147483646;2147483646,2147483646;2147483646,2147483646;2147483646,2147483646;2147483646,2147483646;2147483646,2147483646;2147483646,2147483646;2147483646,2147483646;2147483646,2147483646" o:connectangles="0,0,0,0,0,0,0,0,0,0,0"/>
                  <o:lock v:ext="edit" verticies="t"/>
                </v:shape>
                <v:shape id="Freeform 56" o:spid="_x0000_s1184" style="position:absolute;left:22237;top:68338;width:12268;height:4032;visibility:visible;mso-wrap-style:square;v-text-anchor:top" coordsize="3610,1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tEMMUA&#10;AADbAAAADwAAAGRycy9kb3ducmV2LnhtbESPT2vCQBTE7wW/w/IKXorZVImE1FW0IARaCv455PjI&#10;viah2bchu5rYT+8WCh6HmfkNs9qMphVX6l1jWcFrFIMgLq1uuFJwPu1nKQjnkTW2lknBjRxs1pOn&#10;FWbaDnyg69FXIkDYZaig9r7LpHRlTQZdZDvi4H3b3qAPsq+k7nEIcNPKeRwvpcGGw0KNHb3XVP4c&#10;L0aBzCv63H2kmubF78siORRfflcoNX0et28gPI3+Ef5v51pBksDfl/A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0QwxQAAANsAAAAPAAAAAAAAAAAAAAAAAJgCAABkcnMv&#10;ZG93bnJldi54bWxQSwUGAAAAAAQABAD1AAAAigMAAAAA&#10;" path="m3597,34l164,1118v-9,2,-18,-3,-21,-11c140,1098,145,1089,154,1086l3587,3v9,-3,18,2,21,10c3610,22,3606,32,3597,34xm221,1187l,1152,161,996r60,191xe" fillcolor="black" strokeweight=".05pt">
                  <v:stroke joinstyle="bevel"/>
                  <v:path arrowok="t" o:connecttype="custom" o:connectlocs="2147483646,2147483646;2147483646,2147483646;2147483646,2147483646;2147483646,2147483646;2147483646,2147483646;2147483646,2147483646;2147483646,2147483646;2147483646,2147483646;0,2147483646;2147483646,2147483646;2147483646,2147483646" o:connectangles="0,0,0,0,0,0,0,0,0,0,0"/>
                  <o:lock v:ext="edit" verticies="t"/>
                </v:shape>
                <v:group id="Group 57" o:spid="_x0000_s1185" style="position:absolute;left:35731;top:31769;width:21203;height:12858" coordorigin="5626,5002" coordsize="3339,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oval id="Oval 58" o:spid="_x0000_s1186" style="position:absolute;left:5626;top:5002;width:3339;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ZU8QA&#10;AADbAAAADwAAAGRycy9kb3ducmV2LnhtbESPS2vDMBCE74H+B7GF3hq5gTzqRgmOIdBrHqTtbWtt&#10;LRNrZSw5cfLro0Ahx2FmvmHmy97W4kStrxwreBsmIIgLpysuFex369cZCB+QNdaOScGFPCwXT4M5&#10;ptqdeUOnbShFhLBPUYEJoUml9IUhi37oGuLo/bnWYoiyLaVu8RzhtpajJJlIixXHBYMN5YaK47az&#10;CnpeHTH/fT8Yy0VXfn1nP3jNlHp57rMPEIH68Aj/tz+1gvE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5mVPEAAAA2wAAAA8AAAAAAAAAAAAAAAAAmAIAAGRycy9k&#10;b3ducmV2LnhtbFBLBQYAAAAABAAEAPUAAACJAwAAAAA=&#10;" strokeweight="0"/>
                  <v:shape id="Freeform 59" o:spid="_x0000_s1187" style="position:absolute;left:5626;top:5002;width:3339;height:2025;visibility:visible;mso-wrap-style:square;v-text-anchor:top" coordsize="3339,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4OcYA&#10;AADbAAAADwAAAGRycy9kb3ducmV2LnhtbESPTWvCQBCG74X+h2UKvdWNhZYYXcUWBA+1xS/U25Ad&#10;k2B2Ns1uNf5751DwOLzzPvPMaNK5Wp2pDZVnA/1eAoo497biwsBmPXtJQYWIbLH2TAauFGAyfnwY&#10;YWb9hZd0XsVCCYRDhgbKGJtM65CX5DD0fEMs2dG3DqOMbaFtixeBu1q/Jsm7dlixXCixoc+S8tPq&#10;z4nGLnwv9qfDx1f6M6sWv2l9nA+2xjw/ddMhqEhdvC//t+fWwJvIyi8CAD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M4OcYAAADbAAAADwAAAAAAAAAAAAAAAACYAgAAZHJz&#10;L2Rvd25yZXYueG1sUEsFBgAAAAAEAAQA9QAAAIsDAAAAAA==&#10;" path="m1670,c747,,,453,,1012v,559,747,1013,1670,1013c2591,2025,3339,1571,3339,1012,3339,453,2591,,1670,e" filled="f" strokeweight=".65pt">
                    <v:stroke endcap="round"/>
                    <v:path arrowok="t" o:connecttype="custom" o:connectlocs="1670,0;0,1012;1670,2025;3339,1012;1670,0" o:connectangles="0,0,0,0,0"/>
                  </v:shape>
                </v:group>
                <v:group id="Group 60" o:spid="_x0000_s1188" style="position:absolute;left:33807;top:29203;width:21196;height:12859" coordorigin="5323,4598" coordsize="3338,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61" o:spid="_x0000_s1189" style="position:absolute;left:5323;top:4598;width:3338;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Lmr8A&#10;AADbAAAADwAAAGRycy9kb3ducmV2LnhtbERPTYvCMBC9C/6HMII3Td2D7FbTUgVhr+qy6m1sxqbY&#10;TEoTtfrrzWFhj4/3vcx724g7db52rGA2TUAQl07XXCn42W8mnyB8QNbYOCYFT/KQZ8PBElPtHryl&#10;+y5UIoawT1GBCaFNpfSlIYt+6lriyF1cZzFE2FVSd/iI4baRH0kylxZrjg0GW1obKq+7m1XQ8+qK&#10;6/PXr7Fc3qrDsTjhq1BqPOqLBYhAffgX/7m/tYJ5XB+/xB8gs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PMuavwAAANsAAAAPAAAAAAAAAAAAAAAAAJgCAABkcnMvZG93bnJl&#10;di54bWxQSwUGAAAAAAQABAD1AAAAhAMAAAAA&#10;" strokeweight="0"/>
                  <v:oval id="Oval 62" o:spid="_x0000_s1190" style="position:absolute;left:5323;top:4598;width:3338;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6M8QA&#10;AADbAAAADwAAAGRycy9kb3ducmV2LnhtbESPQWvCQBSE74L/YXlCL1I36UFq6ho0oPRq2oLHR/Y1&#10;2Zp9G7Nrkv77bqHQ4zAz3zDbfLKtGKj3xrGCdJWAIK6cNlwreH87Pj6D8AFZY+uYFHyTh3w3n20x&#10;027kMw1lqEWEsM9QQRNCl0npq4Ys+pXriKP36XqLIcq+lrrHMcJtK5+SZC0tGo4LDXZUNFRdy7tV&#10;MBXd0pyDuQ0HdxnL04e+fhUbpR4W0/4FRKAp/If/2q9awTqF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ejPEAAAA2wAAAA8AAAAAAAAAAAAAAAAAmAIAAGRycy9k&#10;b3ducmV2LnhtbFBLBQYAAAAABAAEAPUAAACJAwAAAAA=&#10;" filled="f" strokeweight=".65pt">
                    <v:stroke endcap="round"/>
                  </v:oval>
                </v:group>
                <v:group id="Group 63" o:spid="_x0000_s1191" style="position:absolute;left:31883;top:26638;width:21196;height:12859" coordorigin="5020,4194" coordsize="3338,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oval id="Oval 64" o:spid="_x0000_s1192" style="position:absolute;left:5020;top:4194;width:3338;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7cMA&#10;AADbAAAADwAAAGRycy9kb3ducmV2LnhtbESPzWrDMBCE74W8g9hAbo3cBELjRjGOodBr0pKf29ba&#10;WibWyliy4/Tpq0Khx2FmvmE22WgbMVDna8cKnuYJCOLS6ZorBR/vr4/PIHxA1tg4JgV38pBtJw8b&#10;TLW78Z6GQ6hEhLBPUYEJoU2l9KUhi37uWuLofbnOYoiyq6Tu8BbhtpGLJFlJizXHBYMtFYbK66G3&#10;CkbeXbH4XB+N5bKvTuf8gt+5UrPpmL+ACDSG//Bf+00rWC3h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V7cMAAADbAAAADwAAAAAAAAAAAAAAAACYAgAAZHJzL2Rv&#10;d25yZXYueG1sUEsFBgAAAAAEAAQA9QAAAIgDAAAAAA==&#10;" strokeweight="0"/>
                  <v:oval id="Oval 65" o:spid="_x0000_s1193" style="position:absolute;left:5020;top:4194;width:3338;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Zq8MA&#10;AADbAAAADwAAAGRycy9kb3ducmV2LnhtbESPQWvCQBSE70L/w/IKXqRuFJE2dZUaULyattDjI/ua&#10;bM2+TbNrEv+9Kwgeh5n5hlltBluLjlpvHCuYTRMQxIXThksFX5+7l1cQPiBrrB2Tggt52KyfRitM&#10;tev5SF0eShEh7FNUUIXQpFL6oiKLfuoa4uj9utZiiLItpW6xj3Bby3mSLKVFw3GhwoayiopTfrYK&#10;hqyZmGMw/93W/fT5/luf/rI3pcbPw8c7iEBDeITv7YNWsFzA7Uv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vZq8MAAADbAAAADwAAAAAAAAAAAAAAAACYAgAAZHJzL2Rv&#10;d25yZXYueG1sUEsFBgAAAAAEAAQA9QAAAIgDAAAAAA==&#10;" filled="f" strokeweight=".65pt">
                    <v:stroke endcap="round"/>
                  </v:oval>
                </v:group>
                <v:rect id="Rectangle 66" o:spid="_x0000_s1194" style="position:absolute;left:40767;top:27127;width:330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715CA9" w:rsidRDefault="00715CA9" w:rsidP="00715CA9">
                        <w:r>
                          <w:rPr>
                            <w:rFonts w:ascii="Arial" w:hAnsi="Arial" w:cs="Arial"/>
                            <w:color w:val="000000"/>
                            <w:sz w:val="18"/>
                            <w:szCs w:val="18"/>
                          </w:rPr>
                          <w:t>Step 4</w:t>
                        </w:r>
                      </w:p>
                    </w:txbxContent>
                  </v:textbox>
                </v:rect>
                <v:rect id="Rectangle 67" o:spid="_x0000_s1195" style="position:absolute;left:35274;top:29076;width:16440;height:7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715CA9" w:rsidRDefault="00715CA9" w:rsidP="00715CA9">
                        <w:r>
                          <w:rPr>
                            <w:rFonts w:ascii="Arial" w:hAnsi="Arial" w:cs="Arial"/>
                            <w:color w:val="000000"/>
                            <w:sz w:val="18"/>
                            <w:szCs w:val="18"/>
                          </w:rPr>
                          <w:t>Evaluation of candidate radio interface technologies by</w:t>
                        </w:r>
                        <w:r>
                          <w:rPr>
                            <w:rFonts w:ascii="Arial" w:hAnsi="Arial" w:cs="Arial" w:hint="eastAsia"/>
                            <w:color w:val="000000"/>
                            <w:sz w:val="18"/>
                            <w:szCs w:val="18"/>
                            <w:lang w:eastAsia="ja-JP"/>
                          </w:rPr>
                          <w:t xml:space="preserve"> </w:t>
                        </w:r>
                        <w:r>
                          <w:rPr>
                            <w:rFonts w:ascii="Arial" w:hAnsi="Arial" w:cs="Arial"/>
                            <w:color w:val="000000"/>
                            <w:sz w:val="18"/>
                            <w:szCs w:val="18"/>
                          </w:rPr>
                          <w:t>independent evaluation groups,</w:t>
                        </w:r>
                        <w:r>
                          <w:rPr>
                            <w:rFonts w:ascii="Arial" w:hAnsi="Arial" w:cs="Arial" w:hint="eastAsia"/>
                            <w:color w:val="000000"/>
                            <w:sz w:val="18"/>
                            <w:szCs w:val="18"/>
                            <w:lang w:eastAsia="ja-JP"/>
                          </w:rPr>
                          <w:t xml:space="preserve"> </w:t>
                        </w:r>
                        <w:r>
                          <w:rPr>
                            <w:rFonts w:ascii="Arial" w:hAnsi="Arial" w:cs="Arial"/>
                            <w:color w:val="000000"/>
                            <w:sz w:val="18"/>
                            <w:szCs w:val="18"/>
                          </w:rPr>
                          <w:t>grouping of the technologies</w:t>
                        </w:r>
                        <w:r>
                          <w:rPr>
                            <w:rFonts w:ascii="Arial" w:hAnsi="Arial" w:cs="Arial" w:hint="eastAsia"/>
                            <w:color w:val="000000"/>
                            <w:sz w:val="18"/>
                            <w:szCs w:val="18"/>
                            <w:lang w:eastAsia="ja-JP"/>
                          </w:rPr>
                          <w:t xml:space="preserve"> </w:t>
                        </w:r>
                        <w:r>
                          <w:rPr>
                            <w:rFonts w:ascii="Arial" w:hAnsi="Arial" w:cs="Arial"/>
                            <w:color w:val="000000"/>
                            <w:sz w:val="18"/>
                            <w:szCs w:val="18"/>
                          </w:rPr>
                          <w:t>through consensus building</w:t>
                        </w:r>
                      </w:p>
                      <w:p w:rsidR="00715CA9" w:rsidRPr="00230E30" w:rsidRDefault="00715CA9" w:rsidP="00715CA9">
                        <w:pPr>
                          <w:rPr>
                            <w:lang w:eastAsia="ja-JP"/>
                          </w:rPr>
                        </w:pPr>
                      </w:p>
                    </w:txbxContent>
                  </v:textbox>
                </v:rect>
                <v:rect id="Rectangle 68" o:spid="_x0000_s1196" style="position:absolute;left:31883;top:39490;width:26892;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715CA9" w:rsidRDefault="00715CA9" w:rsidP="00715CA9">
                        <w:r>
                          <w:rPr>
                            <w:rFonts w:ascii="Arial" w:hAnsi="Arial" w:cs="Arial"/>
                            <w:color w:val="000000"/>
                            <w:szCs w:val="24"/>
                          </w:rPr>
                          <w:t xml:space="preserve">Coordination between </w:t>
                        </w:r>
                        <w:r>
                          <w:rPr>
                            <w:rFonts w:ascii="Arial" w:hAnsi="Arial" w:cs="Arial" w:hint="eastAsia"/>
                            <w:color w:val="000000"/>
                            <w:szCs w:val="24"/>
                            <w:lang w:eastAsia="ja-JP"/>
                          </w:rPr>
                          <w:t xml:space="preserve">independent </w:t>
                        </w:r>
                        <w:r>
                          <w:rPr>
                            <w:rFonts w:ascii="Arial" w:hAnsi="Arial" w:cs="Arial"/>
                            <w:color w:val="000000"/>
                            <w:szCs w:val="24"/>
                          </w:rPr>
                          <w:t>evaluation groups</w:t>
                        </w:r>
                      </w:p>
                    </w:txbxContent>
                  </v:textbox>
                </v:rect>
                <v:rect id="Rectangle 69" o:spid="_x0000_s1197" style="position:absolute;left:12795;top:2146;width:3276;height:30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715CA9" w:rsidRDefault="00715CA9" w:rsidP="00715CA9">
                        <w:r>
                          <w:rPr>
                            <w:rFonts w:ascii="Arial" w:hAnsi="Arial" w:cs="Arial"/>
                            <w:color w:val="000000"/>
                            <w:sz w:val="32"/>
                            <w:szCs w:val="32"/>
                          </w:rPr>
                          <w:t>ITU</w:t>
                        </w:r>
                      </w:p>
                    </w:txbxContent>
                  </v:textbox>
                </v:rect>
                <v:rect id="Rectangle 70" o:spid="_x0000_s1198" style="position:absolute;left:16078;top:2146;width:679;height:30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715CA9" w:rsidRDefault="00715CA9" w:rsidP="00715CA9">
                        <w:r>
                          <w:rPr>
                            <w:rFonts w:ascii="Arial" w:hAnsi="Arial" w:cs="Arial"/>
                            <w:color w:val="000000"/>
                            <w:sz w:val="32"/>
                            <w:szCs w:val="32"/>
                          </w:rPr>
                          <w:t>-</w:t>
                        </w:r>
                      </w:p>
                    </w:txbxContent>
                  </v:textbox>
                </v:rect>
                <v:rect id="Rectangle 71" o:spid="_x0000_s1199" style="position:absolute;left:16757;top:2146;width:1473;height:30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715CA9" w:rsidRDefault="00715CA9" w:rsidP="00715CA9">
                        <w:r>
                          <w:rPr>
                            <w:rFonts w:ascii="Arial" w:hAnsi="Arial" w:cs="Arial"/>
                            <w:color w:val="000000"/>
                            <w:sz w:val="32"/>
                            <w:szCs w:val="32"/>
                          </w:rPr>
                          <w:t>R</w:t>
                        </w:r>
                      </w:p>
                    </w:txbxContent>
                  </v:textbox>
                </v:rect>
                <v:rect id="Rectangle 72" o:spid="_x0000_s1200" style="position:absolute;left:36087;top:2146;width:10845;height:30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715CA9" w:rsidRDefault="00715CA9" w:rsidP="00715CA9">
                        <w:r>
                          <w:rPr>
                            <w:rFonts w:ascii="Arial" w:hAnsi="Arial" w:cs="Arial"/>
                            <w:color w:val="000000"/>
                            <w:sz w:val="32"/>
                            <w:szCs w:val="32"/>
                          </w:rPr>
                          <w:t>Outside ITU</w:t>
                        </w:r>
                      </w:p>
                    </w:txbxContent>
                  </v:textbox>
                </v:rect>
                <v:rect id="Rectangle 73" o:spid="_x0000_s1201" style="position:absolute;left:46964;top:2146;width:680;height:30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715CA9" w:rsidRDefault="00715CA9" w:rsidP="00715CA9">
                        <w:r>
                          <w:rPr>
                            <w:rFonts w:ascii="Arial" w:hAnsi="Arial" w:cs="Arial"/>
                            <w:color w:val="000000"/>
                            <w:sz w:val="32"/>
                            <w:szCs w:val="32"/>
                          </w:rPr>
                          <w:t>-</w:t>
                        </w:r>
                      </w:p>
                    </w:txbxContent>
                  </v:textbox>
                </v:rect>
                <v:rect id="Rectangle 74" o:spid="_x0000_s1202" style="position:absolute;left:47644;top:2146;width:1473;height:30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715CA9" w:rsidRDefault="00715CA9" w:rsidP="00715CA9">
                        <w:r>
                          <w:rPr>
                            <w:rFonts w:ascii="Arial" w:hAnsi="Arial" w:cs="Arial"/>
                            <w:color w:val="000000"/>
                            <w:sz w:val="32"/>
                            <w:szCs w:val="32"/>
                          </w:rPr>
                          <w:t>R</w:t>
                        </w:r>
                      </w:p>
                    </w:txbxContent>
                  </v:textbox>
                </v:rect>
                <v:rect id="Rectangle 75" o:spid="_x0000_s1203" style="position:absolute;left:14522;top:16973;width:3308;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715CA9" w:rsidRDefault="00715CA9" w:rsidP="00715CA9">
                        <w:r>
                          <w:rPr>
                            <w:rFonts w:ascii="Arial" w:hAnsi="Arial" w:cs="Arial"/>
                            <w:color w:val="000000"/>
                            <w:sz w:val="18"/>
                            <w:szCs w:val="18"/>
                          </w:rPr>
                          <w:t>Step 3</w:t>
                        </w:r>
                      </w:p>
                    </w:txbxContent>
                  </v:textbox>
                </v:rect>
                <v:rect id="Rectangle 76" o:spid="_x0000_s1204" style="position:absolute;left:8756;top:18332;width:14859;height:4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715CA9" w:rsidRDefault="00715CA9" w:rsidP="00715CA9">
                        <w:r>
                          <w:rPr>
                            <w:rFonts w:ascii="Arial" w:hAnsi="Arial" w:cs="Arial"/>
                            <w:color w:val="000000"/>
                            <w:sz w:val="18"/>
                            <w:szCs w:val="18"/>
                          </w:rPr>
                          <w:t>Submission/Reception of the RIT and SRIT proposals and</w:t>
                        </w:r>
                        <w:r>
                          <w:rPr>
                            <w:rFonts w:ascii="Arial" w:hAnsi="Arial" w:cs="Arial" w:hint="eastAsia"/>
                            <w:color w:val="000000"/>
                            <w:sz w:val="18"/>
                            <w:szCs w:val="18"/>
                            <w:lang w:eastAsia="ja-JP"/>
                          </w:rPr>
                          <w:t xml:space="preserve"> </w:t>
                        </w:r>
                        <w:r>
                          <w:rPr>
                            <w:rFonts w:ascii="Arial" w:hAnsi="Arial" w:cs="Arial"/>
                            <w:color w:val="000000"/>
                            <w:sz w:val="18"/>
                            <w:szCs w:val="18"/>
                          </w:rPr>
                          <w:t>acknowledgement of receipt</w:t>
                        </w:r>
                      </w:p>
                      <w:p w:rsidR="00715CA9" w:rsidRPr="00230E30" w:rsidRDefault="00715CA9" w:rsidP="00715CA9">
                        <w:pPr>
                          <w:rPr>
                            <w:lang w:eastAsia="ja-JP"/>
                          </w:rPr>
                        </w:pPr>
                      </w:p>
                    </w:txbxContent>
                  </v:textbox>
                </v:rect>
                <v:shape id="Freeform 77" o:spid="_x0000_s1205" style="position:absolute;left:24161;top:11817;width:10344;height:6483;visibility:visible;mso-wrap-style:square;v-text-anchor:top" coordsize="6088,3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DKMUA&#10;AADbAAAADwAAAGRycy9kb3ducmV2LnhtbESPQWsCMRSE74L/ITyhN83qwZatUaxQaQ9V3Fq8PjfP&#10;zdbNy7JJNf33Rij0OMzMN8xsEW0jLtT52rGC8SgDQVw6XXOlYP/5OnwC4QOyxsYxKfglD4t5vzfD&#10;XLsr7+hShEokCPscFZgQ2lxKXxqy6EeuJU7eyXUWQ5JdJXWH1wS3jZxk2VRarDktGGxpZag8Fz9W&#10;wfrLrNuX+H3cLA/m4zTZxv34PSr1MIjLZxCBYvgP/7XftILHKdy/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kMoxQAAANsAAAAPAAAAAAAAAAAAAAAAAJgCAABkcnMv&#10;ZG93bnJldi54bWxQSwUGAAAAAAQABAD1AAAAigMAAAAA&#10;" path="m6068,66l301,3665v-16,10,-37,5,-46,-11c245,3639,250,3618,265,3608l6032,10v16,-10,37,-5,46,10c6088,36,6083,57,6068,66xm445,3771l,3813,234,3432r211,339xe" fillcolor="black" strokeweight=".05pt">
                  <v:stroke joinstyle="bevel"/>
                  <v:path arrowok="t" o:connecttype="custom" o:connectlocs="2147483646,2147483646;2147483646,2147483646;2147483646,2147483646;2147483646,2147483646;2147483646,2147483646;2147483646,2147483646;2147483646,2147483646;2147483646,2147483646;0,2147483646;2147483646,2147483646;2147483646,2147483646" o:connectangles="0,0,0,0,0,0,0,0,0,0,0"/>
                  <o:lock v:ext="edit" verticies="t"/>
                </v:shape>
                <v:shape id="Freeform 78" o:spid="_x0000_s1206" style="position:absolute;left:24752;top:22104;width:8401;height:7766;visibility:visible;mso-wrap-style:square;v-text-anchor:top" coordsize="4946,4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NpcIA&#10;AADbAAAADwAAAGRycy9kb3ducmV2LnhtbESPQYvCMBSE7wv+h/CEva1pPVipRhFBqqwXu3vx9mie&#10;bbF5KU1s67/fLAgeh5n5hllvR9OInjpXW1YQzyIQxIXVNZcKfn8OX0sQziNrbCyTgic52G4mH2tM&#10;tR34Qn3uSxEg7FJUUHnfplK6oiKDbmZb4uDdbGfQB9mVUnc4BLhp5DyKFtJgzWGhwpb2FRX3/GEU&#10;3E82u2QxjW1ffu+uSdY/87NU6nM67lYgPI3+HX61j1pBksD/l/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Q2lwgAAANsAAAAPAAAAAAAAAAAAAAAAAJgCAABkcnMvZG93&#10;bnJldi54bWxQSwUGAAAAAAQABAD1AAAAhwMAAAAA&#10;" path="m60,13l4724,4320v13,12,14,33,1,47c4713,4380,4692,4381,4678,4369l15,62c1,49,,28,13,15,25,1,47,,60,13xm4788,4152r158,418l4516,4446r272,-294xe" fillcolor="black" strokeweight=".05pt">
                  <v:stroke joinstyle="bevel"/>
                  <v:path arrowok="t" o:connecttype="custom" o:connectlocs="2147483646,2147483646;2147483646,2147483646;2147483646,2147483646;2147483646,2147483646;2147483646,2147483646;2147483646,2147483646;2147483646,2147483646;2147483646,2147483646;2147483646,2147483646;2147483646,2147483646;2147483646,2147483646" o:connectangles="0,0,0,0,0,0,0,0,0,0,0"/>
                  <o:lock v:ext="edit" verticies="t"/>
                </v:shape>
                <v:rect id="Rectangle 79" o:spid="_x0000_s1207" style="position:absolute;left:48698;top:79584;width:749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715CA9" w:rsidRDefault="00715CA9" w:rsidP="00715CA9">
                        <w:pPr>
                          <w:rPr>
                            <w:lang w:eastAsia="ja-JP"/>
                          </w:rPr>
                        </w:pPr>
                        <w:r>
                          <w:rPr>
                            <w:rFonts w:ascii="Arial" w:hAnsi="Arial" w:cs="Arial"/>
                            <w:color w:val="000000"/>
                            <w:sz w:val="18"/>
                            <w:szCs w:val="18"/>
                          </w:rPr>
                          <w:t>IMT</w:t>
                        </w:r>
                        <w:r>
                          <w:rPr>
                            <w:rFonts w:ascii="Arial" w:hAnsi="Arial" w:cs="Arial" w:hint="eastAsia"/>
                            <w:color w:val="000000"/>
                            <w:sz w:val="18"/>
                            <w:szCs w:val="18"/>
                            <w:lang w:eastAsia="ja-JP"/>
                          </w:rPr>
                          <w:t>-2020 2-02</w:t>
                        </w:r>
                      </w:p>
                    </w:txbxContent>
                  </v:textbox>
                </v:rect>
                <w10:anchorlock/>
              </v:group>
            </w:pict>
          </mc:Fallback>
        </mc:AlternateContent>
      </w:r>
    </w:p>
    <w:p w:rsidR="00715CA9" w:rsidRPr="00FF2A6F" w:rsidRDefault="00715CA9" w:rsidP="00FF2A6F">
      <w:pPr>
        <w:pStyle w:val="Headingb"/>
      </w:pPr>
      <w:r w:rsidRPr="00FF2A6F">
        <w:lastRenderedPageBreak/>
        <w:t>Step 1 – Circular Letter to invite proposals for radio interface technologies and evaluations</w:t>
      </w:r>
    </w:p>
    <w:p w:rsidR="00715CA9" w:rsidRPr="00461105" w:rsidRDefault="00715CA9" w:rsidP="00715CA9">
      <w:pPr>
        <w:rPr>
          <w:lang w:val="en-US"/>
        </w:rPr>
      </w:pPr>
      <w:r w:rsidRPr="00461105">
        <w:rPr>
          <w:lang w:val="en-US"/>
        </w:rPr>
        <w:t>The Radiocommunication Bureau, through Circular Letter</w:t>
      </w:r>
      <w:r w:rsidRPr="00461105">
        <w:rPr>
          <w:lang w:val="en-US" w:eastAsia="zh-CN"/>
        </w:rPr>
        <w:t xml:space="preserve"> </w:t>
      </w:r>
      <w:hyperlink r:id="rId10" w:history="1">
        <w:r w:rsidRPr="00461105">
          <w:rPr>
            <w:rStyle w:val="Hyperlink"/>
            <w:lang w:val="en-US"/>
          </w:rPr>
          <w:t>5/LCCE/59</w:t>
        </w:r>
      </w:hyperlink>
      <w:r w:rsidRPr="00461105">
        <w:rPr>
          <w:lang w:val="en-US"/>
        </w:rPr>
        <w:t>, invites the submission of candidate RITs or SRITs addressing the terrestrial component of IMT-2020. Addenda to the Circular Letter provide further details on the invitation for submission of proposals (including technical performance requirements, evaluation criteria</w:t>
      </w:r>
      <w:r w:rsidRPr="00461105">
        <w:rPr>
          <w:lang w:val="en-US" w:eastAsia="ko-KR"/>
        </w:rPr>
        <w:t xml:space="preserve"> and template for submission of candidate technologies</w:t>
      </w:r>
      <w:r w:rsidRPr="00461105">
        <w:rPr>
          <w:lang w:val="en-US"/>
        </w:rPr>
        <w:t>).</w:t>
      </w:r>
    </w:p>
    <w:p w:rsidR="00715CA9" w:rsidRPr="00461105" w:rsidRDefault="00715CA9" w:rsidP="00715CA9">
      <w:pPr>
        <w:rPr>
          <w:lang w:val="en-US"/>
        </w:rPr>
      </w:pPr>
      <w:r w:rsidRPr="00461105">
        <w:rPr>
          <w:lang w:val="en-US" w:eastAsia="ko-KR"/>
        </w:rPr>
        <w:t xml:space="preserve">This </w:t>
      </w:r>
      <w:r w:rsidRPr="00461105">
        <w:rPr>
          <w:lang w:val="en-US"/>
        </w:rPr>
        <w:t>Circular Letter and its Addenda also invite subsequent submission of evaluation reports on these candidate RITs or SRITs by registered independent evaluation groups in addition to the initial evaluation report endorsed by the proponent.</w:t>
      </w:r>
    </w:p>
    <w:p w:rsidR="00715CA9" w:rsidRPr="00461105" w:rsidRDefault="00715CA9" w:rsidP="00FF2A6F">
      <w:pPr>
        <w:pStyle w:val="Headingb"/>
      </w:pPr>
      <w:r w:rsidRPr="00461105">
        <w:t>Step 2 – Development of candidate RITs or SRITs</w:t>
      </w:r>
    </w:p>
    <w:p w:rsidR="00715CA9" w:rsidRPr="00461105" w:rsidRDefault="00715CA9" w:rsidP="00C27665">
      <w:pPr>
        <w:rPr>
          <w:lang w:val="en-US" w:eastAsia="ja-JP"/>
        </w:rPr>
      </w:pPr>
      <w:r w:rsidRPr="00461105">
        <w:rPr>
          <w:lang w:val="en-US"/>
        </w:rPr>
        <w:t xml:space="preserve">In this step, which is typically external to ITU-R, candidate terrestrial component RITs or SRITs are developed to satisfy a version of the minimum technical </w:t>
      </w:r>
      <w:r w:rsidRPr="00461105">
        <w:rPr>
          <w:lang w:val="en-US" w:eastAsia="ko-KR"/>
        </w:rPr>
        <w:t xml:space="preserve">performance </w:t>
      </w:r>
      <w:r w:rsidRPr="00461105">
        <w:rPr>
          <w:lang w:val="en-US"/>
        </w:rPr>
        <w:t>requirements and evaluation criteria of IMT-2020 currently in force</w:t>
      </w:r>
      <w:r w:rsidRPr="00461105">
        <w:rPr>
          <w:lang w:val="en-US" w:eastAsia="zh-CN"/>
        </w:rPr>
        <w:t xml:space="preserve"> </w:t>
      </w:r>
      <w:r w:rsidRPr="00461105">
        <w:rPr>
          <w:lang w:val="en-US"/>
        </w:rPr>
        <w:t xml:space="preserve">(as defined in </w:t>
      </w:r>
      <w:r w:rsidRPr="00FF2A6F">
        <w:rPr>
          <w:lang w:val="en-US"/>
        </w:rPr>
        <w:t xml:space="preserve">Resolution </w:t>
      </w:r>
      <w:hyperlink r:id="rId11" w:history="1">
        <w:r w:rsidRPr="00FF2A6F">
          <w:rPr>
            <w:rStyle w:val="Hyperlink"/>
            <w:lang w:val="en-US"/>
          </w:rPr>
          <w:t xml:space="preserve">ITU-R </w:t>
        </w:r>
        <w:r w:rsidRPr="00FF2A6F">
          <w:rPr>
            <w:rStyle w:val="Hyperlink"/>
            <w:rFonts w:hint="eastAsia"/>
            <w:lang w:val="en-US" w:eastAsia="ja-JP"/>
          </w:rPr>
          <w:t>65</w:t>
        </w:r>
      </w:hyperlink>
      <w:r w:rsidRPr="00461105">
        <w:rPr>
          <w:lang w:val="en-US" w:eastAsia="ja-JP"/>
        </w:rPr>
        <w:t>,</w:t>
      </w:r>
      <w:r w:rsidRPr="00461105">
        <w:rPr>
          <w:lang w:val="en-US"/>
        </w:rPr>
        <w:t xml:space="preserve"> </w:t>
      </w:r>
      <w:r w:rsidRPr="00461105">
        <w:rPr>
          <w:i/>
          <w:lang w:val="en-US"/>
        </w:rPr>
        <w:t xml:space="preserve">resolves </w:t>
      </w:r>
      <w:r w:rsidRPr="00FF2A6F">
        <w:rPr>
          <w:lang w:val="en-US" w:eastAsia="ja-JP"/>
        </w:rPr>
        <w:t>6</w:t>
      </w:r>
      <w:r w:rsidRPr="00461105">
        <w:rPr>
          <w:i/>
          <w:iCs/>
          <w:lang w:val="en-US" w:eastAsia="ja-JP"/>
        </w:rPr>
        <w:t xml:space="preserve"> g)</w:t>
      </w:r>
      <w:r w:rsidRPr="00461105">
        <w:rPr>
          <w:lang w:val="en-US" w:eastAsia="ja-JP"/>
        </w:rPr>
        <w:t>)</w:t>
      </w:r>
      <w:r w:rsidRPr="00461105">
        <w:rPr>
          <w:lang w:val="en-US" w:eastAsia="zh-CN"/>
        </w:rPr>
        <w:t xml:space="preserve"> </w:t>
      </w:r>
      <w:r w:rsidRPr="00461105">
        <w:rPr>
          <w:lang w:val="en-US"/>
        </w:rPr>
        <w:t xml:space="preserve">that </w:t>
      </w:r>
      <w:r w:rsidR="00C27665">
        <w:rPr>
          <w:lang w:val="en-US"/>
        </w:rPr>
        <w:t>are</w:t>
      </w:r>
      <w:r w:rsidRPr="00461105">
        <w:rPr>
          <w:lang w:val="en-US" w:eastAsia="ja-JP"/>
        </w:rPr>
        <w:t xml:space="preserve"> </w:t>
      </w:r>
      <w:r w:rsidRPr="00461105">
        <w:rPr>
          <w:lang w:val="en-US"/>
        </w:rPr>
        <w:t xml:space="preserve">described in Report </w:t>
      </w:r>
      <w:hyperlink r:id="rId12" w:history="1">
        <w:r w:rsidRPr="00C27665">
          <w:rPr>
            <w:rStyle w:val="Hyperlink"/>
            <w:lang w:val="en-US"/>
          </w:rPr>
          <w:t>ITU-R M.</w:t>
        </w:r>
        <w:r w:rsidR="00C27665" w:rsidRPr="00C27665">
          <w:rPr>
            <w:rStyle w:val="Hyperlink"/>
            <w:lang w:val="en-US"/>
          </w:rPr>
          <w:t>2411</w:t>
        </w:r>
      </w:hyperlink>
      <w:r w:rsidRPr="00461105">
        <w:rPr>
          <w:lang w:val="en-US" w:eastAsia="zh-CN"/>
        </w:rPr>
        <w:t>.</w:t>
      </w:r>
      <w:r w:rsidRPr="00461105">
        <w:rPr>
          <w:lang w:val="en-US" w:eastAsia="ja-JP"/>
        </w:rPr>
        <w:t xml:space="preserve"> </w:t>
      </w:r>
    </w:p>
    <w:p w:rsidR="00715CA9" w:rsidRPr="00461105" w:rsidRDefault="00715CA9" w:rsidP="00715CA9">
      <w:pPr>
        <w:rPr>
          <w:lang w:val="en-US"/>
        </w:rPr>
      </w:pPr>
      <w:r w:rsidRPr="00461105">
        <w:rPr>
          <w:lang w:val="en-US" w:eastAsia="ja-JP"/>
        </w:rPr>
        <w:t>The required number of test environments for an RIT or SRIT to be fulfilled is as follows:</w:t>
      </w:r>
    </w:p>
    <w:p w:rsidR="00715CA9" w:rsidRPr="00461105" w:rsidRDefault="00715CA9" w:rsidP="00715CA9">
      <w:pPr>
        <w:rPr>
          <w:lang w:val="en-US"/>
        </w:rPr>
      </w:pPr>
      <w:r w:rsidRPr="00461105">
        <w:rPr>
          <w:lang w:val="en-US"/>
        </w:rPr>
        <w:t>An RIT needs to fulfil the minimum requirements for at least three test environment</w:t>
      </w:r>
      <w:r w:rsidRPr="00461105">
        <w:rPr>
          <w:lang w:val="en-US" w:eastAsia="zh-CN"/>
        </w:rPr>
        <w:t>s; two test environments under eMBB and one test environment under mMTC or URLLC</w:t>
      </w:r>
      <w:r w:rsidRPr="00461105">
        <w:rPr>
          <w:lang w:val="en-US"/>
        </w:rPr>
        <w:t xml:space="preserve">. </w:t>
      </w:r>
    </w:p>
    <w:p w:rsidR="00715CA9" w:rsidRPr="00461105" w:rsidRDefault="00715CA9" w:rsidP="00715CA9">
      <w:pPr>
        <w:rPr>
          <w:lang w:val="en-US" w:eastAsia="zh-CN"/>
        </w:rPr>
      </w:pPr>
      <w:r w:rsidRPr="00461105">
        <w:rPr>
          <w:lang w:val="en-US" w:eastAsia="zh-CN"/>
        </w:rPr>
        <w:t>An SRIT consists of a number of component RITs complementing each other, with each component RIT fulfilling the minimum requirements of at least two test environments and together as an SRIT fulfilling the minimum requirements of at least four test environments comprising the three usage scenarios.</w:t>
      </w:r>
    </w:p>
    <w:p w:rsidR="00715CA9" w:rsidRPr="00461105" w:rsidRDefault="00715CA9" w:rsidP="00FF2A6F">
      <w:pPr>
        <w:pStyle w:val="Headingb"/>
      </w:pPr>
      <w:r w:rsidRPr="00461105">
        <w:t>Step 3 – Submission/reception of the RIT and SRIT proposals and acknowledgement of receipt</w:t>
      </w:r>
    </w:p>
    <w:p w:rsidR="00715CA9" w:rsidRPr="00461105" w:rsidRDefault="00715CA9" w:rsidP="00715CA9">
      <w:pPr>
        <w:rPr>
          <w:lang w:val="en-US"/>
        </w:rPr>
      </w:pPr>
      <w:r w:rsidRPr="00461105">
        <w:rPr>
          <w:lang w:val="en-US"/>
        </w:rPr>
        <w:t>The proponents of RITs or SRITs may be Member States, Sector Members, and Associates of ITU</w:t>
      </w:r>
      <w:r w:rsidRPr="00461105">
        <w:rPr>
          <w:lang w:val="en-US"/>
        </w:rPr>
        <w:noBreakHyphen/>
        <w:t>R Study Group 5, or other organizations in accordance with Resolution ITU-R 9</w:t>
      </w:r>
      <w:r w:rsidRPr="00461105">
        <w:rPr>
          <w:lang w:val="en-US" w:eastAsia="zh-CN"/>
        </w:rPr>
        <w:t>-5</w:t>
      </w:r>
      <w:r w:rsidRPr="00461105">
        <w:rPr>
          <w:lang w:val="en-US"/>
        </w:rPr>
        <w:t>.</w:t>
      </w:r>
    </w:p>
    <w:p w:rsidR="00715CA9" w:rsidRPr="00461105" w:rsidRDefault="00715CA9" w:rsidP="00C27665">
      <w:pPr>
        <w:rPr>
          <w:lang w:val="en-US"/>
        </w:rPr>
      </w:pPr>
      <w:r w:rsidRPr="00461105">
        <w:rPr>
          <w:lang w:val="en-US"/>
        </w:rPr>
        <w:t xml:space="preserve">The submission of each candidate RIT or SRIT must include completed templates (these templates </w:t>
      </w:r>
      <w:r w:rsidR="00C27665">
        <w:rPr>
          <w:lang w:val="en-US" w:eastAsia="ko-KR"/>
        </w:rPr>
        <w:t>are</w:t>
      </w:r>
      <w:r w:rsidRPr="00461105">
        <w:rPr>
          <w:lang w:val="en-US"/>
        </w:rPr>
        <w:t xml:space="preserve"> provided in Report </w:t>
      </w:r>
      <w:hyperlink r:id="rId13" w:history="1">
        <w:r w:rsidR="00C27665" w:rsidRPr="00C27665">
          <w:rPr>
            <w:rStyle w:val="Hyperlink"/>
            <w:lang w:val="en-US"/>
          </w:rPr>
          <w:t>ITU-R M.2411</w:t>
        </w:r>
      </w:hyperlink>
      <w:r w:rsidR="00C27665">
        <w:rPr>
          <w:lang w:val="en-US"/>
        </w:rPr>
        <w:t>)</w:t>
      </w:r>
      <w:r w:rsidRPr="00461105">
        <w:rPr>
          <w:lang w:val="en-US"/>
        </w:rPr>
        <w:t xml:space="preserve"> together with any additional inputs which the proponent may consider relevant to the evaluation. Each proposal must indicate the version of the minimum</w:t>
      </w:r>
      <w:r w:rsidRPr="00461105">
        <w:rPr>
          <w:lang w:val="en-US" w:eastAsia="zh-CN"/>
        </w:rPr>
        <w:t xml:space="preserve"> </w:t>
      </w:r>
      <w:r w:rsidRPr="00461105">
        <w:rPr>
          <w:lang w:val="en-US"/>
        </w:rPr>
        <w:t xml:space="preserve">technical </w:t>
      </w:r>
      <w:r w:rsidRPr="00461105">
        <w:rPr>
          <w:lang w:val="en-US" w:eastAsia="ko-KR"/>
        </w:rPr>
        <w:t xml:space="preserve">performance </w:t>
      </w:r>
      <w:r w:rsidRPr="00461105">
        <w:rPr>
          <w:lang w:val="en-US"/>
        </w:rPr>
        <w:t>requirements and evaluation criteria of the IMT</w:t>
      </w:r>
      <w:r w:rsidRPr="00461105">
        <w:rPr>
          <w:lang w:val="en-US" w:eastAsia="ko-KR"/>
        </w:rPr>
        <w:t>-</w:t>
      </w:r>
      <w:r w:rsidRPr="00461105">
        <w:rPr>
          <w:lang w:val="en-US"/>
        </w:rPr>
        <w:t>2020 currently in force that it is intended for and make reference to the associated requirements.</w:t>
      </w:r>
    </w:p>
    <w:p w:rsidR="00715CA9" w:rsidRPr="00461105" w:rsidRDefault="00715CA9" w:rsidP="00715CA9">
      <w:pPr>
        <w:rPr>
          <w:lang w:val="en-US"/>
        </w:rPr>
      </w:pPr>
      <w:r w:rsidRPr="00461105">
        <w:rPr>
          <w:lang w:val="en-US"/>
        </w:rPr>
        <w:t>The entity that proposes a candidate RIT or SRIT to the ITU-R (the proponent) shall include with it either an initial self-evaluation or the proponents’ endorsement of an initial evaluation submitted by another entity. The submission will not be considered complete without an initial self-evaluation or the proponents’ endorsement of an initial evaluation submitted by another entity.</w:t>
      </w:r>
    </w:p>
    <w:p w:rsidR="00715CA9" w:rsidRPr="00461105" w:rsidRDefault="00715CA9" w:rsidP="00715CA9">
      <w:pPr>
        <w:rPr>
          <w:lang w:val="en-US" w:eastAsia="zh-CN"/>
        </w:rPr>
      </w:pPr>
      <w:r w:rsidRPr="00461105">
        <w:rPr>
          <w:lang w:val="en-US"/>
        </w:rPr>
        <w:t>Proponents and IPR holders should indicate their compliance with the ITU policy on intellectual property rights, as specified in the Common Patent Policy for ITU</w:t>
      </w:r>
      <w:r w:rsidRPr="00461105">
        <w:rPr>
          <w:lang w:val="en-US"/>
        </w:rPr>
        <w:noBreakHyphen/>
        <w:t xml:space="preserve">T/ITU-R/ISO/IEC available at: </w:t>
      </w:r>
      <w:hyperlink r:id="rId14" w:history="1">
        <w:r w:rsidRPr="00461105">
          <w:rPr>
            <w:rStyle w:val="Hyperlink"/>
            <w:lang w:val="en-US"/>
          </w:rPr>
          <w:t>http://www.itu.int/ITU-T/dbase/patent/patent-policy.html</w:t>
        </w:r>
      </w:hyperlink>
      <w:r w:rsidRPr="00461105">
        <w:rPr>
          <w:lang w:val="en-US" w:eastAsia="zh-CN"/>
        </w:rPr>
        <w:t xml:space="preserve"> </w:t>
      </w:r>
      <w:r w:rsidRPr="00461105">
        <w:rPr>
          <w:lang w:val="en-US"/>
        </w:rPr>
        <w:t>(</w:t>
      </w:r>
      <w:r w:rsidR="00B35373" w:rsidRPr="00461105">
        <w:rPr>
          <w:lang w:val="en-US" w:eastAsia="zh-CN"/>
        </w:rPr>
        <w:t>s</w:t>
      </w:r>
      <w:r w:rsidR="00B35373" w:rsidRPr="00461105">
        <w:rPr>
          <w:lang w:val="en-US"/>
        </w:rPr>
        <w:t xml:space="preserve">ee </w:t>
      </w:r>
      <w:r w:rsidRPr="00461105">
        <w:rPr>
          <w:lang w:val="en-US" w:eastAsia="ja-JP"/>
        </w:rPr>
        <w:t>Note 2 in Section A2.6</w:t>
      </w:r>
      <w:r w:rsidRPr="00461105">
        <w:rPr>
          <w:lang w:val="en-US"/>
        </w:rPr>
        <w:t xml:space="preserve"> of </w:t>
      </w:r>
      <w:r w:rsidRPr="00FF2A6F">
        <w:rPr>
          <w:lang w:val="en-US"/>
        </w:rPr>
        <w:t>Resolution </w:t>
      </w:r>
      <w:hyperlink r:id="rId15" w:history="1">
        <w:r w:rsidRPr="00FF2A6F">
          <w:rPr>
            <w:rStyle w:val="Hyperlink"/>
            <w:lang w:val="en-US"/>
          </w:rPr>
          <w:t>ITU-R 1</w:t>
        </w:r>
        <w:r w:rsidRPr="00FF2A6F">
          <w:rPr>
            <w:rStyle w:val="Hyperlink"/>
            <w:lang w:val="en-US" w:eastAsia="ja-JP"/>
          </w:rPr>
          <w:t>-7</w:t>
        </w:r>
      </w:hyperlink>
      <w:r w:rsidRPr="00461105">
        <w:rPr>
          <w:lang w:val="en-US"/>
        </w:rPr>
        <w:t>)</w:t>
      </w:r>
      <w:r w:rsidRPr="00461105">
        <w:rPr>
          <w:lang w:val="en-US" w:eastAsia="zh-CN"/>
        </w:rPr>
        <w:t>.</w:t>
      </w:r>
    </w:p>
    <w:p w:rsidR="00715CA9" w:rsidRPr="00461105" w:rsidRDefault="00715CA9" w:rsidP="00715CA9">
      <w:pPr>
        <w:rPr>
          <w:lang w:val="en-US"/>
        </w:rPr>
      </w:pPr>
      <w:r w:rsidRPr="00461105">
        <w:rPr>
          <w:lang w:val="en-US"/>
        </w:rPr>
        <w:t>The Radiocommunication Bureau (BR) receives the submission of technical information on the candidate RITs and SRITs and acknowledges its receipt</w:t>
      </w:r>
      <w:r w:rsidRPr="00461105">
        <w:rPr>
          <w:rStyle w:val="FootnoteReference"/>
          <w:lang w:val="en-US"/>
        </w:rPr>
        <w:footnoteReference w:id="1"/>
      </w:r>
      <w:r w:rsidRPr="00461105">
        <w:rPr>
          <w:lang w:val="en-US"/>
        </w:rPr>
        <w:t>.</w:t>
      </w:r>
    </w:p>
    <w:p w:rsidR="00715CA9" w:rsidRPr="00461105" w:rsidRDefault="00715CA9" w:rsidP="00065D75">
      <w:pPr>
        <w:rPr>
          <w:lang w:val="en-US" w:eastAsia="zh-CN"/>
        </w:rPr>
      </w:pPr>
      <w:r w:rsidRPr="00461105">
        <w:rPr>
          <w:lang w:val="en-US"/>
        </w:rPr>
        <w:lastRenderedPageBreak/>
        <w:t>Submissions should be addressed to the Counsellor for ITU-R Study Group 5, Mr. Sergio Buonomo (</w:t>
      </w:r>
      <w:hyperlink r:id="rId16" w:history="1">
        <w:r w:rsidRPr="00461105">
          <w:rPr>
            <w:rStyle w:val="Hyperlink"/>
            <w:lang w:val="en-US"/>
          </w:rPr>
          <w:t>sergio.buonomo@itu.int</w:t>
        </w:r>
      </w:hyperlink>
      <w:r w:rsidRPr="00461105">
        <w:rPr>
          <w:lang w:val="en-US"/>
        </w:rPr>
        <w:t xml:space="preserve">). These submissions will be prepared as inputs to ITU-R </w:t>
      </w:r>
      <w:r w:rsidRPr="00461105">
        <w:rPr>
          <w:lang w:val="en-US" w:eastAsia="ja-JP"/>
        </w:rPr>
        <w:t>Working Party</w:t>
      </w:r>
      <w:r w:rsidR="00065D75" w:rsidRPr="00461105">
        <w:rPr>
          <w:lang w:val="en-US" w:eastAsia="ja-JP"/>
        </w:rPr>
        <w:t xml:space="preserve"> (WP 5D) </w:t>
      </w:r>
      <w:r w:rsidRPr="00461105">
        <w:rPr>
          <w:lang w:val="en-US"/>
        </w:rPr>
        <w:t xml:space="preserve">and will also be made available on the </w:t>
      </w:r>
      <w:hyperlink r:id="rId17" w:history="1">
        <w:r w:rsidRPr="00461105">
          <w:rPr>
            <w:rStyle w:val="Hyperlink"/>
            <w:lang w:val="en-US"/>
          </w:rPr>
          <w:t>ITU web page for the IMT-2020 submission and evaluation process</w:t>
        </w:r>
      </w:hyperlink>
      <w:r w:rsidRPr="00461105">
        <w:rPr>
          <w:lang w:val="en-US" w:eastAsia="ja-JP"/>
        </w:rPr>
        <w:t>.</w:t>
      </w:r>
      <w:r w:rsidRPr="00461105">
        <w:rPr>
          <w:lang w:val="en-US" w:eastAsia="ko-KR"/>
        </w:rPr>
        <w:t xml:space="preserve"> </w:t>
      </w:r>
    </w:p>
    <w:p w:rsidR="00715CA9" w:rsidRPr="00461105" w:rsidRDefault="00715CA9" w:rsidP="00FF2A6F">
      <w:pPr>
        <w:pStyle w:val="Headingb"/>
      </w:pPr>
      <w:r w:rsidRPr="00461105">
        <w:t>Step 4 – Evaluation of candidate RITs or SRITs by independent evaluation groups</w:t>
      </w:r>
    </w:p>
    <w:p w:rsidR="00715CA9" w:rsidRPr="00461105" w:rsidRDefault="00715CA9" w:rsidP="00715CA9">
      <w:pPr>
        <w:rPr>
          <w:lang w:val="en-US"/>
        </w:rPr>
      </w:pPr>
      <w:r w:rsidRPr="00461105">
        <w:rPr>
          <w:lang w:val="en-US"/>
        </w:rPr>
        <w:t xml:space="preserve">Candidate RITs or SRITs will be evaluated. The ITU-R membership, standards </w:t>
      </w:r>
      <w:r w:rsidR="00412937" w:rsidRPr="00461105">
        <w:rPr>
          <w:lang w:val="en-US"/>
        </w:rPr>
        <w:t>organizations</w:t>
      </w:r>
      <w:r w:rsidRPr="00461105">
        <w:rPr>
          <w:lang w:val="en-US"/>
        </w:rPr>
        <w:t>, and other organizations are invited to proceed with the evaluation. Organizations wishing to become independent evaluation groups are requested to register</w:t>
      </w:r>
      <w:r w:rsidRPr="00461105" w:rsidDel="006769A1">
        <w:rPr>
          <w:lang w:val="en-US"/>
        </w:rPr>
        <w:t xml:space="preserve"> </w:t>
      </w:r>
      <w:r w:rsidRPr="00461105">
        <w:rPr>
          <w:lang w:val="en-US"/>
        </w:rPr>
        <w:t>with ITU-R</w:t>
      </w:r>
      <w:r w:rsidRPr="00461105">
        <w:rPr>
          <w:rStyle w:val="FootnoteReference"/>
          <w:lang w:val="en-US"/>
        </w:rPr>
        <w:footnoteReference w:id="2"/>
      </w:r>
      <w:r w:rsidRPr="00461105">
        <w:rPr>
          <w:lang w:val="en-US"/>
        </w:rPr>
        <w:t xml:space="preserve"> </w:t>
      </w:r>
      <w:r w:rsidRPr="00461105">
        <w:rPr>
          <w:lang w:val="en-US" w:eastAsia="zh-CN"/>
        </w:rPr>
        <w:t>preferably</w:t>
      </w:r>
      <w:r w:rsidRPr="00461105">
        <w:rPr>
          <w:lang w:val="en-US"/>
        </w:rPr>
        <w:t xml:space="preserve"> before the </w:t>
      </w:r>
      <w:r w:rsidRPr="00461105">
        <w:rPr>
          <w:lang w:val="en-US" w:eastAsia="ko-KR"/>
        </w:rPr>
        <w:t>end</w:t>
      </w:r>
      <w:r w:rsidRPr="00461105">
        <w:rPr>
          <w:lang w:val="en-US"/>
        </w:rPr>
        <w:t xml:space="preserve"> of 2017. The independent evaluation groups are kindly requested to submit evaluation reports to the ITU-R. The evaluation reports will be considered in the development of the ITU-R Recommendation describing the radio interface specifications.</w:t>
      </w:r>
    </w:p>
    <w:p w:rsidR="00715CA9" w:rsidRPr="00461105" w:rsidRDefault="00715CA9" w:rsidP="00C27665">
      <w:pPr>
        <w:rPr>
          <w:lang w:val="en-US"/>
        </w:rPr>
      </w:pPr>
      <w:r w:rsidRPr="00461105">
        <w:rPr>
          <w:lang w:val="en-US"/>
        </w:rPr>
        <w:t xml:space="preserve">The evaluation guidelines, including criteria and test models, </w:t>
      </w:r>
      <w:r w:rsidR="00C27665">
        <w:rPr>
          <w:lang w:val="en-US" w:eastAsia="ko-KR"/>
        </w:rPr>
        <w:t>are provided in</w:t>
      </w:r>
      <w:r w:rsidRPr="00461105">
        <w:rPr>
          <w:lang w:val="en-US"/>
        </w:rPr>
        <w:t xml:space="preserve"> </w:t>
      </w:r>
      <w:r w:rsidR="00C27665" w:rsidRPr="00461105">
        <w:rPr>
          <w:lang w:val="en-US"/>
        </w:rPr>
        <w:t xml:space="preserve">Report </w:t>
      </w:r>
      <w:hyperlink r:id="rId18" w:history="1">
        <w:r w:rsidR="00C27665" w:rsidRPr="00C27665">
          <w:rPr>
            <w:rStyle w:val="Hyperlink"/>
            <w:lang w:val="en-US"/>
          </w:rPr>
          <w:t>ITU-R M.2411</w:t>
        </w:r>
      </w:hyperlink>
      <w:r w:rsidRPr="00461105">
        <w:rPr>
          <w:lang w:val="en-US"/>
        </w:rPr>
        <w:t xml:space="preserve"> as announced in Circular Letter 5/LCCE/</w:t>
      </w:r>
      <w:r w:rsidRPr="00461105">
        <w:rPr>
          <w:lang w:val="en-US" w:eastAsia="zh-CN"/>
        </w:rPr>
        <w:t>59</w:t>
      </w:r>
      <w:r w:rsidRPr="00461105">
        <w:rPr>
          <w:lang w:val="en-US"/>
        </w:rPr>
        <w:t xml:space="preserve"> and its Addenda.</w:t>
      </w:r>
    </w:p>
    <w:p w:rsidR="00715CA9" w:rsidRPr="00461105" w:rsidRDefault="00715CA9" w:rsidP="00C27665">
      <w:pPr>
        <w:rPr>
          <w:lang w:val="en-US"/>
        </w:rPr>
      </w:pPr>
      <w:r w:rsidRPr="00461105">
        <w:rPr>
          <w:lang w:val="en-US"/>
        </w:rPr>
        <w:t xml:space="preserve">In this step the candidate RITs or SRITs will be assessed based on </w:t>
      </w:r>
      <w:r w:rsidR="00C27665" w:rsidRPr="00461105">
        <w:rPr>
          <w:lang w:val="en-US"/>
        </w:rPr>
        <w:t xml:space="preserve">Report </w:t>
      </w:r>
      <w:r w:rsidR="00C27665" w:rsidRPr="00C27665">
        <w:rPr>
          <w:lang w:val="en-US"/>
        </w:rPr>
        <w:t>ITU-R M.2411</w:t>
      </w:r>
      <w:r w:rsidRPr="00461105">
        <w:rPr>
          <w:lang w:val="en-US"/>
        </w:rPr>
        <w:t xml:space="preserve">. If necessary, additional evaluation methodologies may be developed by each independent evaluation group to complement the evaluation guidelines in </w:t>
      </w:r>
      <w:r w:rsidR="00C27665" w:rsidRPr="00461105">
        <w:rPr>
          <w:lang w:val="en-US"/>
        </w:rPr>
        <w:t xml:space="preserve">Report </w:t>
      </w:r>
      <w:r w:rsidR="00C27665" w:rsidRPr="00C27665">
        <w:rPr>
          <w:lang w:val="en-US"/>
        </w:rPr>
        <w:t>ITU-R M.2411</w:t>
      </w:r>
      <w:r w:rsidRPr="00461105">
        <w:rPr>
          <w:lang w:val="en-US"/>
        </w:rPr>
        <w:t>. Any such additional methodology should be shared between independent evaluation groups and sent to the BR for information to facilitate consideration of the evaluation results by ITU-R.</w:t>
      </w:r>
    </w:p>
    <w:p w:rsidR="00715CA9" w:rsidRPr="00461105" w:rsidRDefault="00715CA9" w:rsidP="00715CA9">
      <w:pPr>
        <w:rPr>
          <w:lang w:val="en-US"/>
        </w:rPr>
      </w:pPr>
      <w:r w:rsidRPr="00461105">
        <w:rPr>
          <w:lang w:val="en-US"/>
        </w:rPr>
        <w:t>Coordination between independent evaluation groups is strongly encouraged to facilitate comparison and consistency of results, to assist ITU-R in developing an understanding of differences in evaluation results achieved by the independent evaluation groups and to form some preliminary consensus on the evaluation results. Consensus building is encouraged, such as grouping and/or syntheses by proponents in order to better meet the requirements of IMT-2020.</w:t>
      </w:r>
    </w:p>
    <w:p w:rsidR="00715CA9" w:rsidRPr="00461105" w:rsidRDefault="00715CA9" w:rsidP="00715CA9">
      <w:pPr>
        <w:rPr>
          <w:lang w:val="en-US" w:eastAsia="zh-CN"/>
        </w:rPr>
      </w:pPr>
      <w:r w:rsidRPr="00461105">
        <w:rPr>
          <w:lang w:val="en-US"/>
        </w:rPr>
        <w:t>Each independent evaluation group will report its conclusions to the ITU-R. Evaluation reports should be addressed to the Counsellor for ITU-R Study Group 5, Mr. Sergio Buonomo (</w:t>
      </w:r>
      <w:hyperlink r:id="rId19" w:history="1">
        <w:r w:rsidRPr="00461105">
          <w:rPr>
            <w:rStyle w:val="Hyperlink"/>
            <w:lang w:val="en-US"/>
          </w:rPr>
          <w:t>sergio.buonomo@itu.int</w:t>
        </w:r>
      </w:hyperlink>
      <w:r w:rsidRPr="00461105">
        <w:rPr>
          <w:lang w:val="en-US"/>
        </w:rPr>
        <w:t>).</w:t>
      </w:r>
    </w:p>
    <w:p w:rsidR="00715CA9" w:rsidRPr="00461105" w:rsidRDefault="00715CA9" w:rsidP="00715CA9">
      <w:pPr>
        <w:rPr>
          <w:lang w:val="en-US" w:eastAsia="ja-JP"/>
        </w:rPr>
      </w:pPr>
      <w:r w:rsidRPr="00461105">
        <w:rPr>
          <w:lang w:val="en-US"/>
        </w:rPr>
        <w:t xml:space="preserve">The evaluation reports will be prepared as inputs to WP 5D and will also be made available on the </w:t>
      </w:r>
      <w:hyperlink r:id="rId20" w:history="1">
        <w:r w:rsidRPr="00461105">
          <w:rPr>
            <w:rStyle w:val="Hyperlink"/>
            <w:lang w:val="en-US"/>
          </w:rPr>
          <w:t xml:space="preserve">ITU web page for the IMT-2020 </w:t>
        </w:r>
        <w:r w:rsidRPr="00461105">
          <w:rPr>
            <w:rStyle w:val="Hyperlink"/>
            <w:lang w:val="en-US" w:eastAsia="zh-CN"/>
          </w:rPr>
          <w:t xml:space="preserve">submission and </w:t>
        </w:r>
        <w:r w:rsidRPr="00461105">
          <w:rPr>
            <w:rStyle w:val="Hyperlink"/>
            <w:lang w:val="en-US"/>
          </w:rPr>
          <w:t>evaluation process</w:t>
        </w:r>
      </w:hyperlink>
      <w:r w:rsidRPr="00461105">
        <w:rPr>
          <w:lang w:val="en-US" w:eastAsia="ja-JP"/>
        </w:rPr>
        <w:t>.</w:t>
      </w:r>
    </w:p>
    <w:p w:rsidR="00715CA9" w:rsidRPr="00461105" w:rsidRDefault="00715CA9" w:rsidP="00715CA9">
      <w:pPr>
        <w:rPr>
          <w:lang w:val="en-US" w:eastAsia="zh-CN"/>
        </w:rPr>
      </w:pPr>
      <w:r w:rsidRPr="00461105">
        <w:rPr>
          <w:lang w:val="en-US"/>
        </w:rPr>
        <w:t xml:space="preserve">The technical performance requirements and evaluation criteria for IMT-2020 are subject to reviews which may introduce changes to the technical </w:t>
      </w:r>
      <w:r w:rsidRPr="00461105">
        <w:rPr>
          <w:lang w:val="en-US" w:eastAsia="ja-JP"/>
        </w:rPr>
        <w:t xml:space="preserve">performance </w:t>
      </w:r>
      <w:r w:rsidRPr="00461105">
        <w:rPr>
          <w:lang w:val="en-US"/>
        </w:rPr>
        <w:t xml:space="preserve">requirements and evaluation criteria for IMT-2020. Proponents may request evaluation against any of the existing versions of the technical </w:t>
      </w:r>
      <w:r w:rsidRPr="00461105">
        <w:rPr>
          <w:lang w:val="en-US" w:eastAsia="ja-JP"/>
        </w:rPr>
        <w:t xml:space="preserve">performance </w:t>
      </w:r>
      <w:r w:rsidRPr="00461105">
        <w:rPr>
          <w:lang w:val="en-US"/>
        </w:rPr>
        <w:t>requirements and evaluation criteria that are currently in force</w:t>
      </w:r>
      <w:r w:rsidRPr="00461105">
        <w:rPr>
          <w:lang w:val="en-US" w:eastAsia="zh-CN"/>
        </w:rPr>
        <w:t xml:space="preserve"> </w:t>
      </w:r>
      <w:r w:rsidRPr="00461105">
        <w:rPr>
          <w:lang w:val="en-US"/>
        </w:rPr>
        <w:t>for IMT-2020.</w:t>
      </w:r>
    </w:p>
    <w:p w:rsidR="00715CA9" w:rsidRPr="00461105" w:rsidRDefault="00715CA9" w:rsidP="00FF2A6F">
      <w:pPr>
        <w:pStyle w:val="Headingb"/>
      </w:pPr>
      <w:r w:rsidRPr="00461105">
        <w:t>Step 5 – Review and coordination of outside evaluation activities</w:t>
      </w:r>
    </w:p>
    <w:p w:rsidR="00715CA9" w:rsidRPr="00461105" w:rsidRDefault="00715CA9" w:rsidP="00715CA9">
      <w:pPr>
        <w:rPr>
          <w:rFonts w:ascii="Times New Roman Bold" w:hAnsi="Times New Roman Bold" w:cs="Times New Roman Bold"/>
          <w:b/>
          <w:lang w:val="en-US"/>
        </w:rPr>
      </w:pPr>
      <w:r w:rsidRPr="00461105">
        <w:rPr>
          <w:lang w:val="en-US"/>
        </w:rPr>
        <w:t>WP 5D will act as the focal point for coordination between the various independent evaluation groups. In this step, WP 5D monitors the progress of the evaluation activities, and provides appropriate responses to problems or requests for guidance to facilitate consensus building.</w:t>
      </w:r>
    </w:p>
    <w:p w:rsidR="00715CA9" w:rsidRPr="00461105" w:rsidRDefault="00715CA9" w:rsidP="00FF2A6F">
      <w:pPr>
        <w:pStyle w:val="Headingb"/>
      </w:pPr>
      <w:r w:rsidRPr="00461105">
        <w:t>Step 6 – Review to assess compliance with minimum requirements</w:t>
      </w:r>
    </w:p>
    <w:p w:rsidR="00715CA9" w:rsidRPr="00461105" w:rsidRDefault="00715CA9" w:rsidP="00C27665">
      <w:pPr>
        <w:spacing w:before="100"/>
        <w:rPr>
          <w:lang w:val="en-US"/>
        </w:rPr>
      </w:pPr>
      <w:r w:rsidRPr="00461105">
        <w:rPr>
          <w:lang w:val="en-US"/>
        </w:rPr>
        <w:t xml:space="preserve">In this step WP 5D makes an assessment of the proposal as to whether it meets a version of the minimum technical </w:t>
      </w:r>
      <w:r w:rsidRPr="00461105">
        <w:rPr>
          <w:lang w:val="en-US" w:eastAsia="ko-KR"/>
        </w:rPr>
        <w:t xml:space="preserve">performance </w:t>
      </w:r>
      <w:r w:rsidRPr="00461105">
        <w:rPr>
          <w:lang w:val="en-US"/>
        </w:rPr>
        <w:t>requirements and evaluation criteria of the IMT</w:t>
      </w:r>
      <w:r w:rsidRPr="00461105">
        <w:rPr>
          <w:lang w:val="en-US" w:eastAsia="ko-KR"/>
        </w:rPr>
        <w:t>-2020</w:t>
      </w:r>
      <w:r w:rsidRPr="00461105">
        <w:rPr>
          <w:lang w:val="en-US"/>
        </w:rPr>
        <w:t xml:space="preserve"> in </w:t>
      </w:r>
      <w:r w:rsidR="00C27665" w:rsidRPr="00461105">
        <w:rPr>
          <w:lang w:val="en-US"/>
        </w:rPr>
        <w:t xml:space="preserve">Report </w:t>
      </w:r>
      <w:r w:rsidR="00C27665" w:rsidRPr="00C27665">
        <w:rPr>
          <w:lang w:val="en-US"/>
        </w:rPr>
        <w:t>ITU-R M.2411</w:t>
      </w:r>
      <w:r w:rsidRPr="00461105">
        <w:rPr>
          <w:lang w:val="en-US"/>
        </w:rPr>
        <w:t>.</w:t>
      </w:r>
    </w:p>
    <w:p w:rsidR="00715CA9" w:rsidRPr="00461105" w:rsidRDefault="00715CA9" w:rsidP="005B33C3">
      <w:pPr>
        <w:spacing w:before="100"/>
        <w:rPr>
          <w:lang w:val="en-US" w:eastAsia="zh-CN"/>
        </w:rPr>
      </w:pPr>
      <w:r w:rsidRPr="00461105">
        <w:rPr>
          <w:lang w:val="en-US"/>
        </w:rPr>
        <w:lastRenderedPageBreak/>
        <w:t xml:space="preserve">In this step, the evaluated proposal for an RIT/SRIT is assessed as a qualifying RIT/SRIT, if </w:t>
      </w:r>
      <w:r w:rsidRPr="00461105">
        <w:rPr>
          <w:lang w:val="en-US" w:eastAsia="zh-CN"/>
        </w:rPr>
        <w:t>an RIT/SRIT</w:t>
      </w:r>
      <w:r w:rsidRPr="00461105">
        <w:rPr>
          <w:lang w:val="en-US"/>
        </w:rPr>
        <w:t xml:space="preserve"> fulfil</w:t>
      </w:r>
      <w:r w:rsidRPr="00461105">
        <w:rPr>
          <w:lang w:val="en-US" w:eastAsia="zh-CN"/>
        </w:rPr>
        <w:t>s</w:t>
      </w:r>
      <w:r w:rsidRPr="00461105">
        <w:rPr>
          <w:lang w:val="en-US"/>
        </w:rPr>
        <w:t xml:space="preserve"> the minimum requirements for </w:t>
      </w:r>
      <w:r w:rsidRPr="00461105">
        <w:rPr>
          <w:lang w:val="en-US" w:eastAsia="zh-CN"/>
        </w:rPr>
        <w:t xml:space="preserve">the five </w:t>
      </w:r>
      <w:r w:rsidRPr="00461105">
        <w:rPr>
          <w:lang w:val="en-US"/>
        </w:rPr>
        <w:t>test environment</w:t>
      </w:r>
      <w:r w:rsidRPr="00461105">
        <w:rPr>
          <w:lang w:val="en-US" w:eastAsia="zh-CN"/>
        </w:rPr>
        <w:t>s comprising the three usage scenarios.</w:t>
      </w:r>
    </w:p>
    <w:p w:rsidR="00715CA9" w:rsidRPr="00461105" w:rsidRDefault="00715CA9" w:rsidP="005B33C3">
      <w:pPr>
        <w:spacing w:before="100"/>
        <w:rPr>
          <w:lang w:val="en-US"/>
        </w:rPr>
      </w:pPr>
      <w:r w:rsidRPr="00461105">
        <w:rPr>
          <w:lang w:val="en-US"/>
        </w:rPr>
        <w:t>Such a qualified RIT/SRIT</w:t>
      </w:r>
      <w:r w:rsidRPr="00461105">
        <w:rPr>
          <w:rStyle w:val="FootnoteReference"/>
          <w:lang w:val="en-US"/>
        </w:rPr>
        <w:footnoteReference w:id="3"/>
      </w:r>
      <w:r w:rsidRPr="00461105">
        <w:rPr>
          <w:lang w:val="en-US"/>
        </w:rPr>
        <w:t xml:space="preserve"> will go forward for further consideration in Step 7.</w:t>
      </w:r>
    </w:p>
    <w:p w:rsidR="00715CA9" w:rsidRPr="00461105" w:rsidRDefault="00715CA9" w:rsidP="00C27665">
      <w:pPr>
        <w:spacing w:before="100"/>
        <w:rPr>
          <w:lang w:val="en-US"/>
        </w:rPr>
      </w:pPr>
      <w:r w:rsidRPr="00461105">
        <w:rPr>
          <w:lang w:val="en-US"/>
        </w:rPr>
        <w:t>According to the decision of the proponents, earlier steps may be revisited to complement, revise, clarify and include possible consensus-building for candidate RITs or SRITs including those that initially do not fulfil the minimum requirements of IMT-2020</w:t>
      </w:r>
      <w:r w:rsidRPr="00461105">
        <w:rPr>
          <w:lang w:val="en-US" w:eastAsia="ja-JP"/>
        </w:rPr>
        <w:t xml:space="preserve"> </w:t>
      </w:r>
      <w:r w:rsidRPr="00461105">
        <w:rPr>
          <w:lang w:val="en-US" w:eastAsia="zh-CN"/>
        </w:rPr>
        <w:t xml:space="preserve">that </w:t>
      </w:r>
      <w:r w:rsidR="00C27665">
        <w:rPr>
          <w:lang w:val="en-US" w:eastAsia="zh-CN"/>
        </w:rPr>
        <w:t xml:space="preserve">are </w:t>
      </w:r>
      <w:r w:rsidRPr="00461105">
        <w:rPr>
          <w:lang w:val="en-US" w:eastAsia="ja-JP"/>
        </w:rPr>
        <w:t xml:space="preserve">described in </w:t>
      </w:r>
      <w:r w:rsidR="00C27665" w:rsidRPr="00461105">
        <w:rPr>
          <w:lang w:val="en-US"/>
        </w:rPr>
        <w:t xml:space="preserve">Report </w:t>
      </w:r>
      <w:r w:rsidR="00C27665" w:rsidRPr="00C27665">
        <w:rPr>
          <w:lang w:val="en-US"/>
        </w:rPr>
        <w:t>IT</w:t>
      </w:r>
      <w:bookmarkStart w:id="0" w:name="_GoBack"/>
      <w:bookmarkEnd w:id="0"/>
      <w:r w:rsidR="00C27665" w:rsidRPr="00C27665">
        <w:rPr>
          <w:lang w:val="en-US"/>
        </w:rPr>
        <w:t>U-R M.2411</w:t>
      </w:r>
      <w:r w:rsidRPr="00461105">
        <w:rPr>
          <w:lang w:val="en-US"/>
        </w:rPr>
        <w:t>.</w:t>
      </w:r>
    </w:p>
    <w:p w:rsidR="00715CA9" w:rsidRPr="00461105" w:rsidRDefault="00715CA9" w:rsidP="005B33C3">
      <w:pPr>
        <w:spacing w:before="100"/>
        <w:rPr>
          <w:lang w:val="en-US"/>
        </w:rPr>
      </w:pPr>
      <w:r w:rsidRPr="00461105">
        <w:rPr>
          <w:lang w:val="en-US"/>
        </w:rPr>
        <w:t>WP 5D will prepare a document on the activities of this step and assemble the reviewed proposals and relevant documentation. WP 5D will keep the proponents informed of the status of the assessment.</w:t>
      </w:r>
    </w:p>
    <w:p w:rsidR="00715CA9" w:rsidRPr="00461105" w:rsidRDefault="00715CA9" w:rsidP="005B33C3">
      <w:pPr>
        <w:spacing w:before="100"/>
        <w:rPr>
          <w:lang w:val="en-US"/>
        </w:rPr>
      </w:pPr>
      <w:r w:rsidRPr="00461105">
        <w:rPr>
          <w:lang w:val="en-US"/>
        </w:rPr>
        <w:t>Such documentation and feedback resulting from this step can facilitate consensus building that might take place external to the ITU-R in support of Step 7.</w:t>
      </w:r>
    </w:p>
    <w:p w:rsidR="00715CA9" w:rsidRPr="00461105" w:rsidRDefault="00715CA9" w:rsidP="005B33C3">
      <w:pPr>
        <w:pStyle w:val="Headingb"/>
        <w:spacing w:before="140"/>
      </w:pPr>
      <w:r w:rsidRPr="00461105">
        <w:t>Step 7 – Consideration of evaluation results, consensus building and decision</w:t>
      </w:r>
    </w:p>
    <w:p w:rsidR="00715CA9" w:rsidRPr="00461105" w:rsidRDefault="00715CA9" w:rsidP="005B33C3">
      <w:pPr>
        <w:spacing w:before="100"/>
        <w:rPr>
          <w:lang w:val="en-US"/>
        </w:rPr>
      </w:pPr>
      <w:r w:rsidRPr="00461105">
        <w:rPr>
          <w:lang w:val="en-US"/>
        </w:rPr>
        <w:t>In this step WP 5D will consider the evaluation results of those RITs or SRITs that have satisfied the review process in Step 6.</w:t>
      </w:r>
    </w:p>
    <w:p w:rsidR="00715CA9" w:rsidRPr="00461105" w:rsidRDefault="00715CA9" w:rsidP="005B33C3">
      <w:pPr>
        <w:spacing w:before="100"/>
        <w:rPr>
          <w:lang w:val="en-US" w:eastAsia="zh-CN"/>
        </w:rPr>
      </w:pPr>
      <w:r w:rsidRPr="00461105">
        <w:rPr>
          <w:lang w:val="en-US"/>
        </w:rPr>
        <w:t xml:space="preserve">Consensus building is performed during Steps </w:t>
      </w:r>
      <w:r w:rsidRPr="00461105">
        <w:rPr>
          <w:lang w:val="en-US" w:eastAsia="zh-CN"/>
        </w:rPr>
        <w:t>4,</w:t>
      </w:r>
      <w:r w:rsidRPr="00461105">
        <w:rPr>
          <w:lang w:val="en-US"/>
        </w:rPr>
        <w:t xml:space="preserve"> 5, 6 and 7 with the objective of achieving global harmonization and having the potential for wide industry support for the radio interfaces that are developed for IMT</w:t>
      </w:r>
      <w:r w:rsidRPr="00461105">
        <w:rPr>
          <w:lang w:val="en-US" w:eastAsia="ko-KR"/>
        </w:rPr>
        <w:t>-</w:t>
      </w:r>
      <w:r w:rsidRPr="00461105">
        <w:rPr>
          <w:lang w:val="en-US"/>
        </w:rPr>
        <w:t>2020</w:t>
      </w:r>
      <w:r w:rsidRPr="00461105">
        <w:rPr>
          <w:lang w:val="en-US" w:eastAsia="ja-JP"/>
        </w:rPr>
        <w:t>.</w:t>
      </w:r>
      <w:r w:rsidRPr="00461105">
        <w:rPr>
          <w:lang w:val="en-US"/>
        </w:rPr>
        <w:t xml:space="preserve"> This may include grouping of RITs or modifications to RITs to create SRITs that better meet the objectives of IMT</w:t>
      </w:r>
      <w:r w:rsidRPr="00461105">
        <w:rPr>
          <w:lang w:val="en-US" w:eastAsia="ko-KR"/>
        </w:rPr>
        <w:t>-</w:t>
      </w:r>
      <w:r w:rsidRPr="00461105">
        <w:rPr>
          <w:lang w:val="en-US"/>
        </w:rPr>
        <w:t>2020</w:t>
      </w:r>
      <w:r w:rsidRPr="00461105">
        <w:rPr>
          <w:lang w:val="en-US" w:eastAsia="ja-JP"/>
        </w:rPr>
        <w:t>.</w:t>
      </w:r>
    </w:p>
    <w:p w:rsidR="00715CA9" w:rsidRPr="00461105" w:rsidRDefault="00715CA9" w:rsidP="005B33C3">
      <w:pPr>
        <w:spacing w:before="100"/>
        <w:rPr>
          <w:lang w:val="en-US"/>
        </w:rPr>
      </w:pPr>
      <w:r w:rsidRPr="00461105">
        <w:rPr>
          <w:lang w:val="en-US"/>
        </w:rPr>
        <w:t>An RIT or SRIT</w:t>
      </w:r>
      <w:r w:rsidR="0041462D" w:rsidRPr="00461105">
        <w:rPr>
          <w:rStyle w:val="FootnoteReference"/>
          <w:lang w:val="en-US"/>
        </w:rPr>
        <w:t>6</w:t>
      </w:r>
      <w:r w:rsidRPr="00461105">
        <w:rPr>
          <w:lang w:val="en-US"/>
        </w:rPr>
        <w:t xml:space="preserve"> will be accepted for inclusion in the standardization phase described in Step 8 if, as the result of deliberation by ITU-R, it is determined that the RIT or SRIT meets the requirements of Resolution ITU-R </w:t>
      </w:r>
      <w:r w:rsidRPr="00461105">
        <w:rPr>
          <w:lang w:val="en-US" w:eastAsia="ja-JP"/>
        </w:rPr>
        <w:t>65,</w:t>
      </w:r>
      <w:r w:rsidRPr="00461105">
        <w:rPr>
          <w:lang w:val="en-US"/>
        </w:rPr>
        <w:t xml:space="preserve"> </w:t>
      </w:r>
      <w:r w:rsidRPr="00461105">
        <w:rPr>
          <w:i/>
          <w:lang w:val="en-US"/>
        </w:rPr>
        <w:t>resolves</w:t>
      </w:r>
      <w:r w:rsidRPr="00461105">
        <w:rPr>
          <w:lang w:val="en-US"/>
        </w:rPr>
        <w:t xml:space="preserve"> </w:t>
      </w:r>
      <w:r w:rsidRPr="005B33C3">
        <w:rPr>
          <w:iCs/>
          <w:lang w:val="en-US" w:eastAsia="ja-JP"/>
        </w:rPr>
        <w:t>6</w:t>
      </w:r>
      <w:r w:rsidRPr="00461105">
        <w:rPr>
          <w:i/>
          <w:lang w:val="en-US" w:eastAsia="ja-JP"/>
        </w:rPr>
        <w:t xml:space="preserve"> e) </w:t>
      </w:r>
      <w:r w:rsidRPr="00461105">
        <w:rPr>
          <w:iCs/>
          <w:lang w:val="en-US" w:eastAsia="ja-JP"/>
        </w:rPr>
        <w:t>and</w:t>
      </w:r>
      <w:r w:rsidRPr="00461105">
        <w:rPr>
          <w:i/>
          <w:lang w:val="en-US" w:eastAsia="ja-JP"/>
        </w:rPr>
        <w:t xml:space="preserve"> f</w:t>
      </w:r>
      <w:r w:rsidRPr="00B35373">
        <w:rPr>
          <w:i/>
          <w:iCs/>
          <w:lang w:val="en-US" w:eastAsia="ja-JP"/>
        </w:rPr>
        <w:t xml:space="preserve">) </w:t>
      </w:r>
      <w:r w:rsidRPr="00461105">
        <w:rPr>
          <w:lang w:val="en-US" w:eastAsia="zh-CN"/>
        </w:rPr>
        <w:t>for the five test environments comprising the three usage scenarios</w:t>
      </w:r>
      <w:r w:rsidRPr="00461105">
        <w:rPr>
          <w:lang w:val="en-US" w:eastAsia="ja-JP"/>
        </w:rPr>
        <w:t>.</w:t>
      </w:r>
    </w:p>
    <w:p w:rsidR="00715CA9" w:rsidRPr="00461105" w:rsidRDefault="00715CA9" w:rsidP="005B33C3">
      <w:pPr>
        <w:pStyle w:val="Headingb"/>
        <w:spacing w:before="140"/>
      </w:pPr>
      <w:r w:rsidRPr="00461105">
        <w:t>Step 8 – Development of radio interface Recommendation(s)</w:t>
      </w:r>
    </w:p>
    <w:p w:rsidR="00715CA9" w:rsidRPr="00461105" w:rsidRDefault="00715CA9" w:rsidP="005B33C3">
      <w:pPr>
        <w:spacing w:before="100"/>
        <w:rPr>
          <w:lang w:val="en-US"/>
        </w:rPr>
      </w:pPr>
      <w:r w:rsidRPr="00461105">
        <w:rPr>
          <w:lang w:val="en-US"/>
        </w:rPr>
        <w:t>In this step a (set of) IMT-2020 terrestrial component radio interface Recommendation(s) is developed within the ITU-R on the basis of the results of Step 7, sufficiently detailed to enable worldwide compatibility of operation and equipment, including roaming.</w:t>
      </w:r>
    </w:p>
    <w:p w:rsidR="00715CA9" w:rsidRPr="00461105" w:rsidRDefault="00715CA9" w:rsidP="005B33C3">
      <w:pPr>
        <w:spacing w:before="100"/>
        <w:rPr>
          <w:lang w:val="en-US"/>
        </w:rPr>
      </w:pPr>
      <w:r w:rsidRPr="00461105">
        <w:rPr>
          <w:lang w:val="en-US"/>
        </w:rPr>
        <w:t>This work may proceed in cooperation with relevant organizations external to ITU in order to complement the work within ITU</w:t>
      </w:r>
      <w:r w:rsidRPr="00461105">
        <w:rPr>
          <w:lang w:val="en-US"/>
        </w:rPr>
        <w:noBreakHyphen/>
        <w:t>R, using the principles set out in Resolution ITU-R 9</w:t>
      </w:r>
      <w:r w:rsidRPr="00461105">
        <w:rPr>
          <w:lang w:val="en-US" w:eastAsia="zh-CN"/>
        </w:rPr>
        <w:t>-5</w:t>
      </w:r>
      <w:r w:rsidRPr="00461105">
        <w:rPr>
          <w:lang w:val="en-US"/>
        </w:rPr>
        <w:t>.</w:t>
      </w:r>
    </w:p>
    <w:p w:rsidR="00715CA9" w:rsidRPr="00461105" w:rsidRDefault="00715CA9" w:rsidP="005B33C3">
      <w:pPr>
        <w:pStyle w:val="Headingb"/>
        <w:spacing w:before="140"/>
      </w:pPr>
      <w:r w:rsidRPr="00461105">
        <w:t>Step 9 – Implementation of Recommendation(s)</w:t>
      </w:r>
    </w:p>
    <w:p w:rsidR="00715CA9" w:rsidRDefault="00715CA9" w:rsidP="005B33C3">
      <w:pPr>
        <w:spacing w:before="100"/>
        <w:rPr>
          <w:lang w:val="en-US"/>
        </w:rPr>
      </w:pPr>
      <w:r w:rsidRPr="00461105">
        <w:rPr>
          <w:lang w:val="en-US"/>
        </w:rPr>
        <w:t>In this step, activities external to ITU-R include the development of supplementary standards (if appropriate), equipment design and development, testing, field trials, type approval (if appropriate), development of relevant commercial aspects such as roaming agreements, manufacture and deployment of IMT</w:t>
      </w:r>
      <w:r w:rsidRPr="00461105">
        <w:rPr>
          <w:lang w:val="en-US" w:eastAsia="ko-KR"/>
        </w:rPr>
        <w:t>-</w:t>
      </w:r>
      <w:r w:rsidRPr="00461105">
        <w:rPr>
          <w:lang w:val="en-US"/>
        </w:rPr>
        <w:t>2020 infrastructure leading to commercial service.</w:t>
      </w:r>
    </w:p>
    <w:p w:rsidR="00B35373" w:rsidRPr="00461105" w:rsidRDefault="00B35373" w:rsidP="00B35373">
      <w:pPr>
        <w:pStyle w:val="Reasons"/>
        <w:spacing w:before="0"/>
        <w:rPr>
          <w:lang w:val="en-US" w:eastAsia="zh-CN"/>
        </w:rPr>
      </w:pPr>
    </w:p>
    <w:p w:rsidR="000069D4" w:rsidRPr="00461105" w:rsidRDefault="00715CA9" w:rsidP="005B33C3">
      <w:pPr>
        <w:jc w:val="center"/>
        <w:rPr>
          <w:lang w:val="en-US" w:eastAsia="zh-CN"/>
        </w:rPr>
      </w:pPr>
      <w:r w:rsidRPr="00461105">
        <w:rPr>
          <w:lang w:val="en-US" w:eastAsia="zh-CN"/>
        </w:rPr>
        <w:t>________________</w:t>
      </w:r>
    </w:p>
    <w:sectPr w:rsidR="000069D4" w:rsidRPr="00461105" w:rsidSect="00223DAB">
      <w:headerReference w:type="default" r:id="rId21"/>
      <w:pgSz w:w="11907" w:h="16834"/>
      <w:pgMar w:top="1304" w:right="1134" w:bottom="1304"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470" w:rsidRDefault="00924470">
      <w:r>
        <w:separator/>
      </w:r>
    </w:p>
  </w:endnote>
  <w:endnote w:type="continuationSeparator" w:id="0">
    <w:p w:rsidR="00924470" w:rsidRDefault="0092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YSinMyeongJo-Medium">
    <w:altName w:val="Arial Unicode MS"/>
    <w:charset w:val="81"/>
    <w:family w:val="roman"/>
    <w:pitch w:val="variable"/>
    <w:sig w:usb0="00000000" w:usb1="29D77CF9" w:usb2="00000010" w:usb3="00000000" w:csb0="0008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470" w:rsidRDefault="00924470">
      <w:r>
        <w:t>____________________</w:t>
      </w:r>
    </w:p>
  </w:footnote>
  <w:footnote w:type="continuationSeparator" w:id="0">
    <w:p w:rsidR="00924470" w:rsidRDefault="00924470">
      <w:r>
        <w:continuationSeparator/>
      </w:r>
    </w:p>
  </w:footnote>
  <w:footnote w:id="1">
    <w:p w:rsidR="00715CA9" w:rsidRPr="00D05D3D" w:rsidRDefault="00715CA9" w:rsidP="00715CA9">
      <w:pPr>
        <w:pStyle w:val="FootnoteText"/>
        <w:rPr>
          <w:lang w:eastAsia="ja-JP"/>
        </w:rPr>
      </w:pPr>
      <w:r w:rsidRPr="00D05D3D">
        <w:rPr>
          <w:rStyle w:val="FootnoteReference"/>
        </w:rPr>
        <w:footnoteRef/>
      </w:r>
      <w:r w:rsidRPr="00D05D3D">
        <w:t xml:space="preserve"> </w:t>
      </w:r>
      <w:r>
        <w:rPr>
          <w:lang w:eastAsia="ja-JP"/>
        </w:rPr>
        <w:tab/>
      </w:r>
      <w:r w:rsidRPr="00D05D3D">
        <w:rPr>
          <w:rFonts w:hint="eastAsia"/>
          <w:lang w:eastAsia="ja-JP"/>
        </w:rPr>
        <w:t xml:space="preserve">Provides the </w:t>
      </w:r>
      <w:r w:rsidRPr="008C7456">
        <w:rPr>
          <w:rFonts w:hint="eastAsia"/>
        </w:rPr>
        <w:t>confirmation</w:t>
      </w:r>
      <w:r w:rsidRPr="00D05D3D">
        <w:rPr>
          <w:rFonts w:hint="eastAsia"/>
          <w:lang w:eastAsia="ja-JP"/>
        </w:rPr>
        <w:t xml:space="preserve"> </w:t>
      </w:r>
      <w:r>
        <w:rPr>
          <w:rFonts w:hint="eastAsia"/>
          <w:lang w:eastAsia="ja-JP"/>
        </w:rPr>
        <w:t xml:space="preserve">to the sender </w:t>
      </w:r>
      <w:r w:rsidRPr="00D05D3D">
        <w:rPr>
          <w:rFonts w:hint="eastAsia"/>
          <w:lang w:eastAsia="ja-JP"/>
        </w:rPr>
        <w:t xml:space="preserve">that </w:t>
      </w:r>
      <w:r>
        <w:rPr>
          <w:rFonts w:hint="eastAsia"/>
          <w:lang w:eastAsia="ja-JP"/>
        </w:rPr>
        <w:t xml:space="preserve">the </w:t>
      </w:r>
      <w:r w:rsidRPr="00D05D3D">
        <w:rPr>
          <w:rFonts w:hint="eastAsia"/>
          <w:lang w:eastAsia="ja-JP"/>
        </w:rPr>
        <w:t xml:space="preserve">submission was received by the BR and that the submission </w:t>
      </w:r>
      <w:r>
        <w:rPr>
          <w:rFonts w:hint="eastAsia"/>
          <w:lang w:eastAsia="ja-JP"/>
        </w:rPr>
        <w:t>will</w:t>
      </w:r>
      <w:r w:rsidRPr="00D05D3D">
        <w:rPr>
          <w:rFonts w:hint="eastAsia"/>
          <w:lang w:eastAsia="ja-JP"/>
        </w:rPr>
        <w:t xml:space="preserve"> be forward</w:t>
      </w:r>
      <w:r>
        <w:rPr>
          <w:rFonts w:hint="eastAsia"/>
          <w:lang w:eastAsia="ja-JP"/>
        </w:rPr>
        <w:t>ed</w:t>
      </w:r>
      <w:r w:rsidRPr="00D05D3D">
        <w:rPr>
          <w:rFonts w:hint="eastAsia"/>
          <w:lang w:eastAsia="ja-JP"/>
        </w:rPr>
        <w:t xml:space="preserve"> to WP</w:t>
      </w:r>
      <w:r>
        <w:rPr>
          <w:lang w:eastAsia="ja-JP"/>
        </w:rPr>
        <w:t xml:space="preserve"> </w:t>
      </w:r>
      <w:r w:rsidRPr="00D05D3D">
        <w:rPr>
          <w:rFonts w:hint="eastAsia"/>
          <w:lang w:eastAsia="ja-JP"/>
        </w:rPr>
        <w:t>5D for subsequent consideration</w:t>
      </w:r>
      <w:r w:rsidRPr="00D05D3D">
        <w:rPr>
          <w:rFonts w:hint="eastAsia"/>
        </w:rPr>
        <w:t>.</w:t>
      </w:r>
    </w:p>
  </w:footnote>
  <w:footnote w:id="2">
    <w:p w:rsidR="00715CA9" w:rsidRPr="00494E1A" w:rsidRDefault="00715CA9" w:rsidP="00715CA9">
      <w:pPr>
        <w:pStyle w:val="FootnoteText"/>
        <w:rPr>
          <w:lang w:val="en-US" w:eastAsia="ko-KR"/>
        </w:rPr>
      </w:pPr>
      <w:r>
        <w:rPr>
          <w:rStyle w:val="FootnoteReference"/>
        </w:rPr>
        <w:footnoteRef/>
      </w:r>
      <w:r>
        <w:tab/>
      </w:r>
      <w:r>
        <w:rPr>
          <w:rFonts w:hint="eastAsia"/>
          <w:lang w:eastAsia="ja-JP"/>
        </w:rPr>
        <w:t>Independent</w:t>
      </w:r>
      <w:r>
        <w:rPr>
          <w:rFonts w:hint="eastAsia"/>
        </w:rPr>
        <w:t xml:space="preserve"> </w:t>
      </w:r>
      <w:r>
        <w:rPr>
          <w:rFonts w:hint="eastAsia"/>
          <w:sz w:val="22"/>
          <w:szCs w:val="22"/>
          <w:lang w:eastAsia="ko-KR"/>
        </w:rPr>
        <w:t>e</w:t>
      </w:r>
      <w:r w:rsidRPr="00B17957">
        <w:rPr>
          <w:sz w:val="22"/>
          <w:szCs w:val="22"/>
        </w:rPr>
        <w:t>valuation</w:t>
      </w:r>
      <w:r w:rsidRPr="00B17957">
        <w:t xml:space="preserve"> group registration forms are available at:</w:t>
      </w:r>
      <w:r w:rsidR="00FF2A6F">
        <w:t xml:space="preserve"> </w:t>
      </w:r>
      <w:r>
        <w:br/>
      </w:r>
      <w:hyperlink r:id="rId1" w:history="1">
        <w:r w:rsidRPr="0086414E">
          <w:rPr>
            <w:rStyle w:val="Hyperlink"/>
          </w:rPr>
          <w:t>http://www.itu.int/en/ITU-R/study-groups/rsg5/rwp5d/imt-2020/Pages/submission-eval.aspx</w:t>
        </w:r>
      </w:hyperlink>
      <w:r>
        <w:t>.</w:t>
      </w:r>
      <w:r w:rsidRPr="00EB658D">
        <w:t xml:space="preserve"> </w:t>
      </w:r>
    </w:p>
  </w:footnote>
  <w:footnote w:id="3">
    <w:p w:rsidR="00715CA9" w:rsidRPr="00BE03D7" w:rsidRDefault="00715CA9" w:rsidP="005B33C3">
      <w:pPr>
        <w:pStyle w:val="FootnoteText"/>
        <w:spacing w:before="100"/>
        <w:rPr>
          <w:rFonts w:eastAsia="MS Mincho"/>
          <w:lang w:eastAsia="ja-JP"/>
        </w:rPr>
      </w:pPr>
      <w:r>
        <w:rPr>
          <w:rStyle w:val="FootnoteReference"/>
        </w:rPr>
        <w:footnoteRef/>
      </w:r>
      <w:r>
        <w:tab/>
      </w:r>
      <w:r w:rsidRPr="00BE03D7">
        <w:t>As defined in Step 2, each component RIT of the SRIT needs to still fulfil the minimum requirements of at least two test environments.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C27665">
      <w:rPr>
        <w:rStyle w:val="PageNumber"/>
        <w:noProof/>
      </w:rPr>
      <w:t>5</w:t>
    </w:r>
    <w:r w:rsidR="00D02712">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FE4A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849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CE5C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D8E5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9635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E40C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524D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1258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29C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949AD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EA"/>
    <w:rsid w:val="000069D4"/>
    <w:rsid w:val="000174AD"/>
    <w:rsid w:val="00047A1D"/>
    <w:rsid w:val="000604B9"/>
    <w:rsid w:val="00065D75"/>
    <w:rsid w:val="000A7D55"/>
    <w:rsid w:val="000C12C8"/>
    <w:rsid w:val="000C2E8E"/>
    <w:rsid w:val="000E0E7C"/>
    <w:rsid w:val="000F1B4B"/>
    <w:rsid w:val="0012744F"/>
    <w:rsid w:val="00131178"/>
    <w:rsid w:val="00156F66"/>
    <w:rsid w:val="00163271"/>
    <w:rsid w:val="00182528"/>
    <w:rsid w:val="0018500B"/>
    <w:rsid w:val="001917EF"/>
    <w:rsid w:val="00196A19"/>
    <w:rsid w:val="00202DC1"/>
    <w:rsid w:val="002116EE"/>
    <w:rsid w:val="00223DAB"/>
    <w:rsid w:val="002309D8"/>
    <w:rsid w:val="002935F4"/>
    <w:rsid w:val="002A7FE2"/>
    <w:rsid w:val="002E1B4F"/>
    <w:rsid w:val="002F2E67"/>
    <w:rsid w:val="002F7CB3"/>
    <w:rsid w:val="00315546"/>
    <w:rsid w:val="00330567"/>
    <w:rsid w:val="00386A9D"/>
    <w:rsid w:val="00391081"/>
    <w:rsid w:val="003B2789"/>
    <w:rsid w:val="003C13CE"/>
    <w:rsid w:val="003E00F7"/>
    <w:rsid w:val="003E2518"/>
    <w:rsid w:val="003E6ACF"/>
    <w:rsid w:val="003E7CEF"/>
    <w:rsid w:val="003F6137"/>
    <w:rsid w:val="00412937"/>
    <w:rsid w:val="0041462D"/>
    <w:rsid w:val="00461105"/>
    <w:rsid w:val="004B1EF7"/>
    <w:rsid w:val="004B3FAD"/>
    <w:rsid w:val="004C5749"/>
    <w:rsid w:val="004C588D"/>
    <w:rsid w:val="00501DCA"/>
    <w:rsid w:val="00513A47"/>
    <w:rsid w:val="005408DF"/>
    <w:rsid w:val="00573344"/>
    <w:rsid w:val="00583F9B"/>
    <w:rsid w:val="005B33C3"/>
    <w:rsid w:val="005D3804"/>
    <w:rsid w:val="005E5C10"/>
    <w:rsid w:val="005F2C78"/>
    <w:rsid w:val="006144E4"/>
    <w:rsid w:val="006234F1"/>
    <w:rsid w:val="00650299"/>
    <w:rsid w:val="00655FC5"/>
    <w:rsid w:val="00684C8D"/>
    <w:rsid w:val="006E52CB"/>
    <w:rsid w:val="00715CA9"/>
    <w:rsid w:val="00814E0A"/>
    <w:rsid w:val="00822581"/>
    <w:rsid w:val="008309DD"/>
    <w:rsid w:val="0083227A"/>
    <w:rsid w:val="00840886"/>
    <w:rsid w:val="00866900"/>
    <w:rsid w:val="00876A8A"/>
    <w:rsid w:val="00881BA1"/>
    <w:rsid w:val="008C0BF1"/>
    <w:rsid w:val="008C26B8"/>
    <w:rsid w:val="008F208F"/>
    <w:rsid w:val="00924470"/>
    <w:rsid w:val="00926464"/>
    <w:rsid w:val="009479A7"/>
    <w:rsid w:val="00982084"/>
    <w:rsid w:val="00995963"/>
    <w:rsid w:val="009B61EB"/>
    <w:rsid w:val="009C2064"/>
    <w:rsid w:val="009D1697"/>
    <w:rsid w:val="009F3A46"/>
    <w:rsid w:val="009F6520"/>
    <w:rsid w:val="00A014F8"/>
    <w:rsid w:val="00A35ED5"/>
    <w:rsid w:val="00A5173C"/>
    <w:rsid w:val="00A559EA"/>
    <w:rsid w:val="00A61AEF"/>
    <w:rsid w:val="00AD2345"/>
    <w:rsid w:val="00AF173A"/>
    <w:rsid w:val="00B066A4"/>
    <w:rsid w:val="00B07A13"/>
    <w:rsid w:val="00B35373"/>
    <w:rsid w:val="00B4279B"/>
    <w:rsid w:val="00B45FC9"/>
    <w:rsid w:val="00B76F35"/>
    <w:rsid w:val="00B81138"/>
    <w:rsid w:val="00BC7CCF"/>
    <w:rsid w:val="00BE470B"/>
    <w:rsid w:val="00C062A9"/>
    <w:rsid w:val="00C27665"/>
    <w:rsid w:val="00C57A91"/>
    <w:rsid w:val="00CB6E08"/>
    <w:rsid w:val="00CC01C2"/>
    <w:rsid w:val="00CF21F2"/>
    <w:rsid w:val="00D02712"/>
    <w:rsid w:val="00D046A7"/>
    <w:rsid w:val="00D214D0"/>
    <w:rsid w:val="00D6546B"/>
    <w:rsid w:val="00DB178B"/>
    <w:rsid w:val="00DC17D3"/>
    <w:rsid w:val="00DD4BED"/>
    <w:rsid w:val="00DE39F0"/>
    <w:rsid w:val="00DF0AF3"/>
    <w:rsid w:val="00DF7E9F"/>
    <w:rsid w:val="00E13279"/>
    <w:rsid w:val="00E27D7E"/>
    <w:rsid w:val="00E359A1"/>
    <w:rsid w:val="00E42E13"/>
    <w:rsid w:val="00E56D5C"/>
    <w:rsid w:val="00E6257C"/>
    <w:rsid w:val="00E63C59"/>
    <w:rsid w:val="00E64463"/>
    <w:rsid w:val="00F25662"/>
    <w:rsid w:val="00FA124A"/>
    <w:rsid w:val="00FC08DD"/>
    <w:rsid w:val="00FC2316"/>
    <w:rsid w:val="00FC2CFD"/>
    <w:rsid w:val="00FF2A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3D3124-5C38-45FC-B7F0-5C806871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NMP Heading 1,título 1,h12,h13,h14,h15,h16,h17,h111,h121,h131,h141,h151,h161,h18,h112,h122,h132,h142,h152,h162,h19,h113,h123,h133,h143,h153,h163,1,Heading 1 3GPP,app heading 1,l1,Memo Heading 1,Section of paper,Heading 1_a,list 1,II+"/>
    <w:basedOn w:val="Normal"/>
    <w:next w:val="Normal"/>
    <w:link w:val="Heading1Char"/>
    <w:qFormat/>
    <w:rsid w:val="008F208F"/>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
    <w:basedOn w:val="DefaultParagraphFont"/>
    <w:rsid w:val="008F208F"/>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FF2A6F"/>
    <w:pPr>
      <w:keepNext/>
      <w:keepLines/>
      <w:spacing w:before="160"/>
    </w:pPr>
    <w:rPr>
      <w:rFonts w:ascii="Times New Roman Bold" w:hAnsi="Times New Roman Bold" w:cs="Times New Roman Bold"/>
      <w:b/>
      <w:lang w:val="en-US"/>
    </w:rPr>
  </w:style>
  <w:style w:type="paragraph" w:customStyle="1" w:styleId="Figure">
    <w:name w:val="Figure"/>
    <w:basedOn w:val="Normal"/>
    <w:next w:val="Normal"/>
    <w:link w:val="FigureChar"/>
    <w:qFormat/>
    <w:rsid w:val="00461105"/>
    <w:pPr>
      <w:spacing w:after="240"/>
      <w:jc w:val="center"/>
    </w:pPr>
    <w:rPr>
      <w:lang w:val="en-US" w:eastAsia="zh-CN"/>
    </w:r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461105"/>
    <w:pPr>
      <w:keepNext/>
      <w:keepLines/>
      <w:spacing w:before="0" w:after="120"/>
      <w:jc w:val="center"/>
    </w:pPr>
    <w:rPr>
      <w:rFonts w:ascii="Times New Roman Bold" w:hAnsi="Times New Roman Bold"/>
      <w:b/>
      <w:sz w:val="20"/>
      <w:lang w:val="en-US"/>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bChar">
    <w:name w:val="Heading_b Char"/>
    <w:basedOn w:val="DefaultParagraphFont"/>
    <w:link w:val="Headingb"/>
    <w:locked/>
    <w:rsid w:val="00FF2A6F"/>
    <w:rPr>
      <w:rFonts w:ascii="Times New Roman Bold" w:hAnsi="Times New Roman Bold" w:cs="Times New Roman Bold"/>
      <w:b/>
      <w:sz w:val="24"/>
      <w:lang w:eastAsia="en-US"/>
    </w:rPr>
  </w:style>
  <w:style w:type="character" w:styleId="Hyperlink">
    <w:name w:val="Hyperlink"/>
    <w:aliases w:val="CEO_Hyperlink"/>
    <w:unhideWhenUsed/>
    <w:rsid w:val="00715CA9"/>
    <w:rPr>
      <w:color w:val="0000FF"/>
      <w:u w:val="single"/>
    </w:rPr>
  </w:style>
  <w:style w:type="character" w:customStyle="1" w:styleId="FigureNoChar">
    <w:name w:val="Figure_No Char"/>
    <w:link w:val="FigureNo"/>
    <w:rsid w:val="00715CA9"/>
    <w:rPr>
      <w:rFonts w:ascii="Times New Roman" w:hAnsi="Times New Roman"/>
      <w:caps/>
      <w:lang w:val="en-GB" w:eastAsia="en-US"/>
    </w:rPr>
  </w:style>
  <w:style w:type="character" w:customStyle="1" w:styleId="FiguretitleChar">
    <w:name w:val="Figure_title Char"/>
    <w:link w:val="Figuretitle"/>
    <w:rsid w:val="00461105"/>
    <w:rPr>
      <w:rFonts w:ascii="Times New Roman Bold" w:hAnsi="Times New Roman Bold"/>
      <w:b/>
      <w:lang w:eastAsia="en-US"/>
    </w:rPr>
  </w:style>
  <w:style w:type="character" w:customStyle="1" w:styleId="Heading1Char">
    <w:name w:val="Heading 1 Char"/>
    <w:aliases w:val="H1 Char,h1 Char,h11 Char,NMP Heading 1 Char,título 1 Char,h12 Char,h13 Char,h14 Char,h15 Char,h16 Char,h17 Char,h111 Char,h121 Char,h131 Char,h141 Char,h151 Char,h161 Char,h18 Char,h112 Char,h122 Char,h132 Char,h142 Char,h152 Char,1 Char"/>
    <w:basedOn w:val="DefaultParagraphFont"/>
    <w:link w:val="Heading1"/>
    <w:rsid w:val="00715CA9"/>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715CA9"/>
    <w:rPr>
      <w:rFonts w:ascii="Times New Roman" w:hAnsi="Times New Roman"/>
      <w:b/>
      <w:sz w:val="24"/>
      <w:lang w:val="en-GB" w:eastAsia="en-US"/>
    </w:rPr>
  </w:style>
  <w:style w:type="character" w:customStyle="1" w:styleId="FigureChar">
    <w:name w:val="Figure Char"/>
    <w:basedOn w:val="DefaultParagraphFont"/>
    <w:link w:val="Figure"/>
    <w:locked/>
    <w:rsid w:val="00461105"/>
    <w:rPr>
      <w:rFonts w:ascii="Times New Roman" w:hAnsi="Times New Roman"/>
      <w:sz w:val="24"/>
    </w:rPr>
  </w:style>
  <w:style w:type="character" w:styleId="FollowedHyperlink">
    <w:name w:val="FollowedHyperlink"/>
    <w:basedOn w:val="DefaultParagraphFont"/>
    <w:semiHidden/>
    <w:unhideWhenUsed/>
    <w:rsid w:val="00C276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rec/R-REC-M.2083/en" TargetMode="External"/><Relationship Id="rId13" Type="http://schemas.openxmlformats.org/officeDocument/2006/relationships/hyperlink" Target="https://www.itu.int/pub/R-REP-M.2411" TargetMode="External"/><Relationship Id="rId18" Type="http://schemas.openxmlformats.org/officeDocument/2006/relationships/hyperlink" Target="https://www.itu.int/pub/R-REP-M.241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itu.int/md/R15-IMT.2020-C-0002" TargetMode="External"/><Relationship Id="rId12" Type="http://schemas.openxmlformats.org/officeDocument/2006/relationships/hyperlink" Target="https://www.itu.int/pub/R-REP-M.2411" TargetMode="External"/><Relationship Id="rId17" Type="http://schemas.openxmlformats.org/officeDocument/2006/relationships/hyperlink" Target="http://www.itu.int/en/ITU-R/study-groups/rsg5/rwp5d/imt-2020/Pages/submission-eval.aspx" TargetMode="External"/><Relationship Id="rId2" Type="http://schemas.openxmlformats.org/officeDocument/2006/relationships/styles" Target="styles.xml"/><Relationship Id="rId16" Type="http://schemas.openxmlformats.org/officeDocument/2006/relationships/hyperlink" Target="mailto:sergio.buonomo@itu.int" TargetMode="External"/><Relationship Id="rId20" Type="http://schemas.openxmlformats.org/officeDocument/2006/relationships/hyperlink" Target="http://www.itu.int/en/ITU-R/study-groups/rsg5/rwp5d/imt-2020/Pages/submission-eval.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R-RES-R.65" TargetMode="External"/><Relationship Id="rId5" Type="http://schemas.openxmlformats.org/officeDocument/2006/relationships/footnotes" Target="footnotes.xml"/><Relationship Id="rId15" Type="http://schemas.openxmlformats.org/officeDocument/2006/relationships/hyperlink" Target="http://www.itu.int/pub/R-RES-R.1-7-2015" TargetMode="External"/><Relationship Id="rId23" Type="http://schemas.openxmlformats.org/officeDocument/2006/relationships/theme" Target="theme/theme1.xml"/><Relationship Id="rId10" Type="http://schemas.openxmlformats.org/officeDocument/2006/relationships/hyperlink" Target="http://www.itu.int/md/R00-SG05-CIR-0059/en" TargetMode="External"/><Relationship Id="rId19" Type="http://schemas.openxmlformats.org/officeDocument/2006/relationships/hyperlink" Target="mailto:sergio.buonomo@itu.int" TargetMode="External"/><Relationship Id="rId4" Type="http://schemas.openxmlformats.org/officeDocument/2006/relationships/webSettings" Target="webSettings.xml"/><Relationship Id="rId9" Type="http://schemas.openxmlformats.org/officeDocument/2006/relationships/hyperlink" Target="https://www.itu.int/pub/R-REP-M.2412" TargetMode="External"/><Relationship Id="rId14" Type="http://schemas.openxmlformats.org/officeDocument/2006/relationships/hyperlink" Target="http://www.itu.int/ITU-T/dbase/patent/patent-policy.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R/study-groups/rsg5/rwp5d/imt-2020/Pages/submission-eval.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5</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 Laurence</dc:creator>
  <cp:lastModifiedBy>Buonomo, Sergio</cp:lastModifiedBy>
  <cp:revision>2</cp:revision>
  <cp:lastPrinted>2017-02-22T08:34:00Z</cp:lastPrinted>
  <dcterms:created xsi:type="dcterms:W3CDTF">2018-03-29T08:07:00Z</dcterms:created>
  <dcterms:modified xsi:type="dcterms:W3CDTF">2018-03-29T08:07:00Z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