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417" w:rsidRPr="00BC38E1" w:rsidRDefault="00BB3417" w:rsidP="00BC38E1">
      <w:pPr>
        <w:pStyle w:val="AnnexNotitle"/>
      </w:pPr>
      <w:bookmarkStart w:id="0" w:name="_Toc521224793"/>
      <w:bookmarkStart w:id="1" w:name="_Toc7593582"/>
      <w:bookmarkStart w:id="2" w:name="_Toc122947268"/>
      <w:bookmarkStart w:id="3" w:name="_Toc354672808"/>
      <w:r w:rsidRPr="00BC38E1">
        <w:t xml:space="preserve">Lignes directrices relatives aux méthodes de travail de l'Assemblée des radiocommunications, des commissions d'études des </w:t>
      </w:r>
      <w:r w:rsidR="00005B51" w:rsidRPr="00BC38E1">
        <w:br/>
      </w:r>
      <w:r w:rsidRPr="00BC38E1">
        <w:t>radiocommunications et des groupes associés</w:t>
      </w:r>
    </w:p>
    <w:p w:rsidR="00BB3417" w:rsidRDefault="00BB3417" w:rsidP="00BC38E1">
      <w:pPr>
        <w:pStyle w:val="AnnexNotitle"/>
        <w:spacing w:before="240"/>
      </w:pPr>
      <w:r w:rsidRPr="00BC38E1">
        <w:t>2016</w:t>
      </w:r>
    </w:p>
    <w:p w:rsidR="00005B51" w:rsidRPr="00483D3B" w:rsidRDefault="00BB3417" w:rsidP="00005B51">
      <w:pPr>
        <w:spacing w:before="240"/>
        <w:jc w:val="center"/>
        <w:rPr>
          <w:szCs w:val="24"/>
          <w:lang w:val="fr-FR"/>
        </w:rPr>
      </w:pPr>
      <w:r w:rsidRPr="00483D3B">
        <w:rPr>
          <w:szCs w:val="24"/>
          <w:lang w:val="fr-FR"/>
        </w:rPr>
        <w:t xml:space="preserve">TABLE </w:t>
      </w:r>
      <w:r w:rsidR="00005B51" w:rsidRPr="00483D3B">
        <w:rPr>
          <w:szCs w:val="24"/>
          <w:lang w:val="fr-FR"/>
        </w:rPr>
        <w:t>DES MATIÈ</w:t>
      </w:r>
      <w:r w:rsidRPr="00483D3B">
        <w:rPr>
          <w:szCs w:val="24"/>
          <w:lang w:val="fr-FR"/>
        </w:rPr>
        <w:t>RES</w:t>
      </w:r>
    </w:p>
    <w:p w:rsidR="00005B51" w:rsidRPr="0048662A" w:rsidRDefault="00005B51" w:rsidP="00005B51">
      <w:pPr>
        <w:jc w:val="right"/>
        <w:rPr>
          <w:b/>
          <w:bCs/>
          <w:lang w:val="fr-FR"/>
        </w:rPr>
      </w:pPr>
      <w:r w:rsidRPr="0048662A">
        <w:rPr>
          <w:b/>
          <w:bCs/>
          <w:lang w:val="fr-FR"/>
        </w:rPr>
        <w:t>Page</w:t>
      </w:r>
    </w:p>
    <w:p w:rsidR="00005B51" w:rsidRDefault="00005B51" w:rsidP="00483D3B">
      <w:pPr>
        <w:pStyle w:val="TOC1"/>
        <w:keepLines w:val="0"/>
        <w:rPr>
          <w:rFonts w:asciiTheme="minorHAnsi" w:eastAsiaTheme="minorEastAsia" w:hAnsiTheme="minorHAnsi" w:cstheme="minorBidi"/>
          <w:noProof/>
          <w:sz w:val="22"/>
          <w:szCs w:val="22"/>
          <w:lang w:val="en-US" w:eastAsia="zh-CN"/>
        </w:rPr>
      </w:pPr>
      <w:r>
        <w:rPr>
          <w:lang w:val="fr-FR"/>
        </w:rPr>
        <w:fldChar w:fldCharType="begin"/>
      </w:r>
      <w:r>
        <w:rPr>
          <w:lang w:val="fr-FR"/>
        </w:rPr>
        <w:instrText xml:space="preserve"> TOC \o "1-3" \h \z \u </w:instrText>
      </w:r>
      <w:r>
        <w:rPr>
          <w:lang w:val="fr-FR"/>
        </w:rPr>
        <w:fldChar w:fldCharType="separate"/>
      </w:r>
      <w:hyperlink w:anchor="_Toc456083426" w:history="1">
        <w:r w:rsidRPr="00A43502">
          <w:rPr>
            <w:rStyle w:val="Hyperlink"/>
            <w:noProof/>
            <w:lang w:val="fr-CH"/>
          </w:rPr>
          <w:t>1</w:t>
        </w:r>
        <w:r>
          <w:rPr>
            <w:rFonts w:asciiTheme="minorHAnsi" w:eastAsiaTheme="minorEastAsia" w:hAnsiTheme="minorHAnsi" w:cstheme="minorBidi"/>
            <w:noProof/>
            <w:sz w:val="22"/>
            <w:szCs w:val="22"/>
            <w:lang w:val="en-US" w:eastAsia="zh-CN"/>
          </w:rPr>
          <w:tab/>
        </w:r>
        <w:r w:rsidRPr="00A43502">
          <w:rPr>
            <w:rStyle w:val="Hyperlink"/>
            <w:noProof/>
            <w:lang w:val="fr-CH"/>
          </w:rPr>
          <w:t>Rappel</w:t>
        </w:r>
        <w:r>
          <w:rPr>
            <w:noProof/>
            <w:webHidden/>
          </w:rPr>
          <w:tab/>
        </w:r>
        <w:r>
          <w:rPr>
            <w:noProof/>
            <w:webHidden/>
          </w:rPr>
          <w:tab/>
        </w:r>
        <w:r>
          <w:rPr>
            <w:noProof/>
            <w:webHidden/>
          </w:rPr>
          <w:fldChar w:fldCharType="begin"/>
        </w:r>
        <w:r>
          <w:rPr>
            <w:noProof/>
            <w:webHidden/>
          </w:rPr>
          <w:instrText xml:space="preserve"> PAGEREF _Toc456083426 \h </w:instrText>
        </w:r>
        <w:r>
          <w:rPr>
            <w:noProof/>
            <w:webHidden/>
          </w:rPr>
        </w:r>
        <w:r>
          <w:rPr>
            <w:noProof/>
            <w:webHidden/>
          </w:rPr>
          <w:fldChar w:fldCharType="separate"/>
        </w:r>
        <w:r>
          <w:rPr>
            <w:noProof/>
            <w:webHidden/>
          </w:rPr>
          <w:t>4</w:t>
        </w:r>
        <w:r>
          <w:rPr>
            <w:noProof/>
            <w:webHidden/>
          </w:rPr>
          <w:fldChar w:fldCharType="end"/>
        </w:r>
      </w:hyperlink>
    </w:p>
    <w:p w:rsidR="00005B51" w:rsidRDefault="007E365A" w:rsidP="00483D3B">
      <w:pPr>
        <w:pStyle w:val="TOC1"/>
        <w:keepLines w:val="0"/>
        <w:rPr>
          <w:rFonts w:asciiTheme="minorHAnsi" w:eastAsiaTheme="minorEastAsia" w:hAnsiTheme="minorHAnsi" w:cstheme="minorBidi"/>
          <w:noProof/>
          <w:sz w:val="22"/>
          <w:szCs w:val="22"/>
          <w:lang w:val="en-US" w:eastAsia="zh-CN"/>
        </w:rPr>
      </w:pPr>
      <w:hyperlink w:anchor="_Toc456083427" w:history="1">
        <w:r w:rsidR="00005B51" w:rsidRPr="00A43502">
          <w:rPr>
            <w:rStyle w:val="Hyperlink"/>
            <w:noProof/>
            <w:lang w:val="fr-CH"/>
          </w:rPr>
          <w:t>2</w:t>
        </w:r>
        <w:r w:rsidR="00005B51">
          <w:rPr>
            <w:rFonts w:asciiTheme="minorHAnsi" w:eastAsiaTheme="minorEastAsia" w:hAnsiTheme="minorHAnsi" w:cstheme="minorBidi"/>
            <w:noProof/>
            <w:sz w:val="22"/>
            <w:szCs w:val="22"/>
            <w:lang w:val="en-US" w:eastAsia="zh-CN"/>
          </w:rPr>
          <w:tab/>
        </w:r>
        <w:r w:rsidR="00005B51" w:rsidRPr="00A43502">
          <w:rPr>
            <w:rStyle w:val="Hyperlink"/>
            <w:noProof/>
            <w:lang w:val="fr-CH"/>
          </w:rPr>
          <w:t>Organisation des réunions</w:t>
        </w:r>
        <w:r w:rsidR="00005B51">
          <w:rPr>
            <w:noProof/>
            <w:webHidden/>
          </w:rPr>
          <w:tab/>
        </w:r>
        <w:r w:rsidR="00005B51">
          <w:rPr>
            <w:noProof/>
            <w:webHidden/>
          </w:rPr>
          <w:tab/>
        </w:r>
        <w:r w:rsidR="00005B51">
          <w:rPr>
            <w:noProof/>
            <w:webHidden/>
          </w:rPr>
          <w:fldChar w:fldCharType="begin"/>
        </w:r>
        <w:r w:rsidR="00005B51">
          <w:rPr>
            <w:noProof/>
            <w:webHidden/>
          </w:rPr>
          <w:instrText xml:space="preserve"> PAGEREF _Toc456083427 \h </w:instrText>
        </w:r>
        <w:r w:rsidR="00005B51">
          <w:rPr>
            <w:noProof/>
            <w:webHidden/>
          </w:rPr>
        </w:r>
        <w:r w:rsidR="00005B51">
          <w:rPr>
            <w:noProof/>
            <w:webHidden/>
          </w:rPr>
          <w:fldChar w:fldCharType="separate"/>
        </w:r>
        <w:r w:rsidR="00005B51">
          <w:rPr>
            <w:noProof/>
            <w:webHidden/>
          </w:rPr>
          <w:t>4</w:t>
        </w:r>
        <w:r w:rsidR="00005B51">
          <w:rPr>
            <w:noProof/>
            <w:webHidden/>
          </w:rPr>
          <w:fldChar w:fldCharType="end"/>
        </w:r>
      </w:hyperlink>
    </w:p>
    <w:p w:rsidR="00005B51" w:rsidRDefault="007E365A" w:rsidP="00483D3B">
      <w:pPr>
        <w:pStyle w:val="TOC2"/>
        <w:keepLines w:val="0"/>
        <w:rPr>
          <w:rFonts w:asciiTheme="minorHAnsi" w:eastAsiaTheme="minorEastAsia" w:hAnsiTheme="minorHAnsi" w:cstheme="minorBidi"/>
          <w:noProof/>
          <w:sz w:val="22"/>
          <w:szCs w:val="22"/>
          <w:lang w:val="en-US" w:eastAsia="zh-CN"/>
        </w:rPr>
      </w:pPr>
      <w:hyperlink w:anchor="_Toc456083428" w:history="1">
        <w:r w:rsidR="00005B51" w:rsidRPr="00A43502">
          <w:rPr>
            <w:rStyle w:val="Hyperlink"/>
            <w:noProof/>
            <w:lang w:val="fr-CH"/>
          </w:rPr>
          <w:t>2.1</w:t>
        </w:r>
        <w:r w:rsidR="00005B51">
          <w:rPr>
            <w:rFonts w:asciiTheme="minorHAnsi" w:eastAsiaTheme="minorEastAsia" w:hAnsiTheme="minorHAnsi" w:cstheme="minorBidi"/>
            <w:noProof/>
            <w:sz w:val="22"/>
            <w:szCs w:val="22"/>
            <w:lang w:val="en-US" w:eastAsia="zh-CN"/>
          </w:rPr>
          <w:tab/>
        </w:r>
        <w:r w:rsidR="00005B51" w:rsidRPr="00A43502">
          <w:rPr>
            <w:rStyle w:val="Hyperlink"/>
            <w:noProof/>
            <w:lang w:val="fr-CH"/>
          </w:rPr>
          <w:t>Réunions</w:t>
        </w:r>
        <w:r w:rsidR="00005B51">
          <w:rPr>
            <w:noProof/>
            <w:webHidden/>
          </w:rPr>
          <w:tab/>
        </w:r>
        <w:r w:rsidR="00005B51">
          <w:rPr>
            <w:noProof/>
            <w:webHidden/>
          </w:rPr>
          <w:tab/>
        </w:r>
        <w:r w:rsidR="00005B51">
          <w:rPr>
            <w:noProof/>
            <w:webHidden/>
          </w:rPr>
          <w:fldChar w:fldCharType="begin"/>
        </w:r>
        <w:r w:rsidR="00005B51">
          <w:rPr>
            <w:noProof/>
            <w:webHidden/>
          </w:rPr>
          <w:instrText xml:space="preserve"> PAGEREF _Toc456083428 \h </w:instrText>
        </w:r>
        <w:r w:rsidR="00005B51">
          <w:rPr>
            <w:noProof/>
            <w:webHidden/>
          </w:rPr>
        </w:r>
        <w:r w:rsidR="00005B51">
          <w:rPr>
            <w:noProof/>
            <w:webHidden/>
          </w:rPr>
          <w:fldChar w:fldCharType="separate"/>
        </w:r>
        <w:r w:rsidR="00005B51">
          <w:rPr>
            <w:noProof/>
            <w:webHidden/>
          </w:rPr>
          <w:t>4</w:t>
        </w:r>
        <w:r w:rsidR="00005B51">
          <w:rPr>
            <w:noProof/>
            <w:webHidden/>
          </w:rPr>
          <w:fldChar w:fldCharType="end"/>
        </w:r>
      </w:hyperlink>
    </w:p>
    <w:p w:rsidR="00005B51" w:rsidRDefault="007E365A" w:rsidP="00483D3B">
      <w:pPr>
        <w:pStyle w:val="TOC2"/>
        <w:keepLines w:val="0"/>
        <w:rPr>
          <w:rFonts w:asciiTheme="minorHAnsi" w:eastAsiaTheme="minorEastAsia" w:hAnsiTheme="minorHAnsi" w:cstheme="minorBidi"/>
          <w:noProof/>
          <w:sz w:val="22"/>
          <w:szCs w:val="22"/>
          <w:lang w:val="en-US" w:eastAsia="zh-CN"/>
        </w:rPr>
      </w:pPr>
      <w:hyperlink w:anchor="_Toc456083429" w:history="1">
        <w:r w:rsidR="00005B51" w:rsidRPr="00A43502">
          <w:rPr>
            <w:rStyle w:val="Hyperlink"/>
            <w:noProof/>
            <w:lang w:val="fr-CH"/>
          </w:rPr>
          <w:t>2.1.1</w:t>
        </w:r>
        <w:r w:rsidR="00005B51">
          <w:rPr>
            <w:rFonts w:asciiTheme="minorHAnsi" w:eastAsiaTheme="minorEastAsia" w:hAnsiTheme="minorHAnsi" w:cstheme="minorBidi"/>
            <w:noProof/>
            <w:sz w:val="22"/>
            <w:szCs w:val="22"/>
            <w:lang w:val="en-US" w:eastAsia="zh-CN"/>
          </w:rPr>
          <w:tab/>
        </w:r>
        <w:r w:rsidR="00005B51" w:rsidRPr="00A43502">
          <w:rPr>
            <w:rStyle w:val="Hyperlink"/>
            <w:noProof/>
            <w:lang w:val="fr-CH"/>
          </w:rPr>
          <w:t>Assemblée des radiocommunications (AR)</w:t>
        </w:r>
        <w:r w:rsidR="00005B51">
          <w:rPr>
            <w:noProof/>
            <w:webHidden/>
          </w:rPr>
          <w:tab/>
        </w:r>
        <w:r w:rsidR="00005B51">
          <w:rPr>
            <w:noProof/>
            <w:webHidden/>
          </w:rPr>
          <w:tab/>
        </w:r>
        <w:r w:rsidR="00005B51">
          <w:rPr>
            <w:noProof/>
            <w:webHidden/>
          </w:rPr>
          <w:fldChar w:fldCharType="begin"/>
        </w:r>
        <w:r w:rsidR="00005B51">
          <w:rPr>
            <w:noProof/>
            <w:webHidden/>
          </w:rPr>
          <w:instrText xml:space="preserve"> PAGEREF _Toc456083429 \h </w:instrText>
        </w:r>
        <w:r w:rsidR="00005B51">
          <w:rPr>
            <w:noProof/>
            <w:webHidden/>
          </w:rPr>
        </w:r>
        <w:r w:rsidR="00005B51">
          <w:rPr>
            <w:noProof/>
            <w:webHidden/>
          </w:rPr>
          <w:fldChar w:fldCharType="separate"/>
        </w:r>
        <w:r w:rsidR="00005B51">
          <w:rPr>
            <w:noProof/>
            <w:webHidden/>
          </w:rPr>
          <w:t>4</w:t>
        </w:r>
        <w:r w:rsidR="00005B51">
          <w:rPr>
            <w:noProof/>
            <w:webHidden/>
          </w:rPr>
          <w:fldChar w:fldCharType="end"/>
        </w:r>
      </w:hyperlink>
    </w:p>
    <w:p w:rsidR="00005B51" w:rsidRDefault="007E365A" w:rsidP="00483D3B">
      <w:pPr>
        <w:pStyle w:val="TOC2"/>
        <w:keepLines w:val="0"/>
        <w:rPr>
          <w:rFonts w:asciiTheme="minorHAnsi" w:eastAsiaTheme="minorEastAsia" w:hAnsiTheme="minorHAnsi" w:cstheme="minorBidi"/>
          <w:noProof/>
          <w:sz w:val="22"/>
          <w:szCs w:val="22"/>
          <w:lang w:val="en-US" w:eastAsia="zh-CN"/>
        </w:rPr>
      </w:pPr>
      <w:hyperlink w:anchor="_Toc456083430" w:history="1">
        <w:r w:rsidR="00005B51" w:rsidRPr="00A43502">
          <w:rPr>
            <w:rStyle w:val="Hyperlink"/>
            <w:noProof/>
            <w:lang w:val="fr-CH"/>
          </w:rPr>
          <w:t>2.1.2</w:t>
        </w:r>
        <w:r w:rsidR="00005B51">
          <w:rPr>
            <w:rFonts w:asciiTheme="minorHAnsi" w:eastAsiaTheme="minorEastAsia" w:hAnsiTheme="minorHAnsi" w:cstheme="minorBidi"/>
            <w:noProof/>
            <w:sz w:val="22"/>
            <w:szCs w:val="22"/>
            <w:lang w:val="en-US" w:eastAsia="zh-CN"/>
          </w:rPr>
          <w:tab/>
        </w:r>
        <w:r w:rsidR="00005B51" w:rsidRPr="00A43502">
          <w:rPr>
            <w:rStyle w:val="Hyperlink"/>
            <w:noProof/>
            <w:lang w:val="fr-CH"/>
          </w:rPr>
          <w:t>Réunions de préparation à la Conférence (RPC)</w:t>
        </w:r>
        <w:r w:rsidR="00005B51">
          <w:rPr>
            <w:noProof/>
            <w:webHidden/>
          </w:rPr>
          <w:tab/>
        </w:r>
        <w:r w:rsidR="00005B51">
          <w:rPr>
            <w:noProof/>
            <w:webHidden/>
          </w:rPr>
          <w:tab/>
        </w:r>
        <w:r w:rsidR="00005B51">
          <w:rPr>
            <w:noProof/>
            <w:webHidden/>
          </w:rPr>
          <w:fldChar w:fldCharType="begin"/>
        </w:r>
        <w:r w:rsidR="00005B51">
          <w:rPr>
            <w:noProof/>
            <w:webHidden/>
          </w:rPr>
          <w:instrText xml:space="preserve"> PAGEREF _Toc456083430 \h </w:instrText>
        </w:r>
        <w:r w:rsidR="00005B51">
          <w:rPr>
            <w:noProof/>
            <w:webHidden/>
          </w:rPr>
        </w:r>
        <w:r w:rsidR="00005B51">
          <w:rPr>
            <w:noProof/>
            <w:webHidden/>
          </w:rPr>
          <w:fldChar w:fldCharType="separate"/>
        </w:r>
        <w:r w:rsidR="00005B51">
          <w:rPr>
            <w:noProof/>
            <w:webHidden/>
          </w:rPr>
          <w:t>4</w:t>
        </w:r>
        <w:r w:rsidR="00005B51">
          <w:rPr>
            <w:noProof/>
            <w:webHidden/>
          </w:rPr>
          <w:fldChar w:fldCharType="end"/>
        </w:r>
      </w:hyperlink>
    </w:p>
    <w:p w:rsidR="00005B51" w:rsidRDefault="007E365A" w:rsidP="00483D3B">
      <w:pPr>
        <w:pStyle w:val="TOC2"/>
        <w:keepLines w:val="0"/>
        <w:rPr>
          <w:rFonts w:asciiTheme="minorHAnsi" w:eastAsiaTheme="minorEastAsia" w:hAnsiTheme="minorHAnsi" w:cstheme="minorBidi"/>
          <w:noProof/>
          <w:sz w:val="22"/>
          <w:szCs w:val="22"/>
          <w:lang w:val="en-US" w:eastAsia="zh-CN"/>
        </w:rPr>
      </w:pPr>
      <w:hyperlink w:anchor="_Toc456083431" w:history="1">
        <w:r w:rsidR="00005B51" w:rsidRPr="00A43502">
          <w:rPr>
            <w:rStyle w:val="Hyperlink"/>
            <w:noProof/>
            <w:lang w:val="fr-CH"/>
          </w:rPr>
          <w:t>2.1.3</w:t>
        </w:r>
        <w:r w:rsidR="00005B51">
          <w:rPr>
            <w:rFonts w:asciiTheme="minorHAnsi" w:eastAsiaTheme="minorEastAsia" w:hAnsiTheme="minorHAnsi" w:cstheme="minorBidi"/>
            <w:noProof/>
            <w:sz w:val="22"/>
            <w:szCs w:val="22"/>
            <w:lang w:val="en-US" w:eastAsia="zh-CN"/>
          </w:rPr>
          <w:tab/>
        </w:r>
        <w:r w:rsidR="00005B51" w:rsidRPr="00A43502">
          <w:rPr>
            <w:rStyle w:val="Hyperlink"/>
            <w:noProof/>
            <w:lang w:val="fr-CH"/>
          </w:rPr>
          <w:t xml:space="preserve">Réunions des Présidents et Vice-Présidents des commissions d'études </w:t>
        </w:r>
        <w:r w:rsidR="0048662A">
          <w:rPr>
            <w:rStyle w:val="Hyperlink"/>
            <w:noProof/>
            <w:lang w:val="fr-CH"/>
          </w:rPr>
          <w:br/>
        </w:r>
        <w:r w:rsidR="00005B51" w:rsidRPr="00A43502">
          <w:rPr>
            <w:rStyle w:val="Hyperlink"/>
            <w:noProof/>
            <w:lang w:val="fr-CH"/>
          </w:rPr>
          <w:t>de l'UIT</w:t>
        </w:r>
        <w:r w:rsidR="00005B51" w:rsidRPr="00A43502">
          <w:rPr>
            <w:rStyle w:val="Hyperlink"/>
            <w:noProof/>
            <w:lang w:val="fr-CH"/>
          </w:rPr>
          <w:noBreakHyphen/>
          <w:t>R (CVC)</w:t>
        </w:r>
        <w:r w:rsidR="00005B51">
          <w:rPr>
            <w:noProof/>
            <w:webHidden/>
          </w:rPr>
          <w:tab/>
        </w:r>
        <w:r w:rsidR="00005B51">
          <w:rPr>
            <w:noProof/>
            <w:webHidden/>
          </w:rPr>
          <w:tab/>
        </w:r>
        <w:r w:rsidR="00005B51">
          <w:rPr>
            <w:noProof/>
            <w:webHidden/>
          </w:rPr>
          <w:fldChar w:fldCharType="begin"/>
        </w:r>
        <w:r w:rsidR="00005B51">
          <w:rPr>
            <w:noProof/>
            <w:webHidden/>
          </w:rPr>
          <w:instrText xml:space="preserve"> PAGEREF _Toc456083431 \h </w:instrText>
        </w:r>
        <w:r w:rsidR="00005B51">
          <w:rPr>
            <w:noProof/>
            <w:webHidden/>
          </w:rPr>
        </w:r>
        <w:r w:rsidR="00005B51">
          <w:rPr>
            <w:noProof/>
            <w:webHidden/>
          </w:rPr>
          <w:fldChar w:fldCharType="separate"/>
        </w:r>
        <w:r w:rsidR="00005B51">
          <w:rPr>
            <w:noProof/>
            <w:webHidden/>
          </w:rPr>
          <w:t>5</w:t>
        </w:r>
        <w:r w:rsidR="00005B51">
          <w:rPr>
            <w:noProof/>
            <w:webHidden/>
          </w:rPr>
          <w:fldChar w:fldCharType="end"/>
        </w:r>
      </w:hyperlink>
    </w:p>
    <w:p w:rsidR="00005B51" w:rsidRDefault="007E365A" w:rsidP="00483D3B">
      <w:pPr>
        <w:pStyle w:val="TOC2"/>
        <w:keepLines w:val="0"/>
        <w:rPr>
          <w:rFonts w:asciiTheme="minorHAnsi" w:eastAsiaTheme="minorEastAsia" w:hAnsiTheme="minorHAnsi" w:cstheme="minorBidi"/>
          <w:noProof/>
          <w:sz w:val="22"/>
          <w:szCs w:val="22"/>
          <w:lang w:val="en-US" w:eastAsia="zh-CN"/>
        </w:rPr>
      </w:pPr>
      <w:hyperlink w:anchor="_Toc456083432" w:history="1">
        <w:r w:rsidR="00005B51" w:rsidRPr="00A43502">
          <w:rPr>
            <w:rStyle w:val="Hyperlink"/>
            <w:noProof/>
            <w:lang w:val="fr-CH"/>
          </w:rPr>
          <w:t>2.1.4</w:t>
        </w:r>
        <w:r w:rsidR="00005B51">
          <w:rPr>
            <w:rFonts w:asciiTheme="minorHAnsi" w:eastAsiaTheme="minorEastAsia" w:hAnsiTheme="minorHAnsi" w:cstheme="minorBidi"/>
            <w:noProof/>
            <w:sz w:val="22"/>
            <w:szCs w:val="22"/>
            <w:lang w:val="en-US" w:eastAsia="zh-CN"/>
          </w:rPr>
          <w:tab/>
        </w:r>
        <w:r w:rsidR="00005B51" w:rsidRPr="00A43502">
          <w:rPr>
            <w:rStyle w:val="Hyperlink"/>
            <w:noProof/>
            <w:lang w:val="fr-CH"/>
          </w:rPr>
          <w:t xml:space="preserve">Commissions d'études, Comité de coordination pour le vocabulaire (CCV), groupes qui leur sont subordonnés (groupes de travail (GT), groupes </w:t>
        </w:r>
        <w:r w:rsidR="0048662A">
          <w:rPr>
            <w:rStyle w:val="Hyperlink"/>
            <w:noProof/>
            <w:lang w:val="fr-CH"/>
          </w:rPr>
          <w:br/>
        </w:r>
        <w:r w:rsidR="00005B51" w:rsidRPr="00A43502">
          <w:rPr>
            <w:rStyle w:val="Hyperlink"/>
            <w:noProof/>
            <w:lang w:val="fr-CH"/>
          </w:rPr>
          <w:t xml:space="preserve">d'action (GA), groupes de travail mixtes (GTM), groupes d'action </w:t>
        </w:r>
        <w:r w:rsidR="0048662A">
          <w:rPr>
            <w:rStyle w:val="Hyperlink"/>
            <w:noProof/>
            <w:lang w:val="fr-CH"/>
          </w:rPr>
          <w:br/>
        </w:r>
        <w:r w:rsidR="00005B51" w:rsidRPr="00A43502">
          <w:rPr>
            <w:rStyle w:val="Hyperlink"/>
            <w:noProof/>
            <w:lang w:val="fr-CH"/>
          </w:rPr>
          <w:t xml:space="preserve">mixtes (GAM), groupes de Rapporteurs (GR), groupes mixtes de </w:t>
        </w:r>
        <w:r w:rsidR="0048662A">
          <w:rPr>
            <w:rStyle w:val="Hyperlink"/>
            <w:noProof/>
            <w:lang w:val="fr-CH"/>
          </w:rPr>
          <w:br/>
        </w:r>
        <w:r w:rsidR="00005B51" w:rsidRPr="00A43502">
          <w:rPr>
            <w:rStyle w:val="Hyperlink"/>
            <w:noProof/>
            <w:lang w:val="fr-CH"/>
          </w:rPr>
          <w:t>Rapporteurs (GMR), groupes de travail par correspondance (GC)</w:t>
        </w:r>
        <w:r w:rsidR="0048662A">
          <w:rPr>
            <w:rStyle w:val="Hyperlink"/>
            <w:noProof/>
            <w:lang w:val="fr-CH"/>
          </w:rPr>
          <w:t>)</w:t>
        </w:r>
        <w:r w:rsidR="00005B51" w:rsidRPr="00A43502">
          <w:rPr>
            <w:rStyle w:val="Hyperlink"/>
            <w:noProof/>
            <w:lang w:val="fr-CH"/>
          </w:rPr>
          <w:t xml:space="preserve"> </w:t>
        </w:r>
        <w:r w:rsidR="0048662A">
          <w:rPr>
            <w:rStyle w:val="Hyperlink"/>
            <w:noProof/>
            <w:lang w:val="fr-CH"/>
          </w:rPr>
          <w:br/>
        </w:r>
        <w:r w:rsidR="00005B51" w:rsidRPr="00A43502">
          <w:rPr>
            <w:rStyle w:val="Hyperlink"/>
            <w:noProof/>
            <w:lang w:val="fr-CH"/>
          </w:rPr>
          <w:t>et Rapporteurs</w:t>
        </w:r>
        <w:r w:rsidR="00005B51">
          <w:rPr>
            <w:noProof/>
            <w:webHidden/>
          </w:rPr>
          <w:tab/>
        </w:r>
        <w:r w:rsidR="0048662A">
          <w:rPr>
            <w:noProof/>
            <w:webHidden/>
          </w:rPr>
          <w:tab/>
        </w:r>
        <w:r w:rsidR="00005B51">
          <w:rPr>
            <w:noProof/>
            <w:webHidden/>
          </w:rPr>
          <w:fldChar w:fldCharType="begin"/>
        </w:r>
        <w:r w:rsidR="00005B51">
          <w:rPr>
            <w:noProof/>
            <w:webHidden/>
          </w:rPr>
          <w:instrText xml:space="preserve"> PAGEREF _Toc456083432 \h </w:instrText>
        </w:r>
        <w:r w:rsidR="00005B51">
          <w:rPr>
            <w:noProof/>
            <w:webHidden/>
          </w:rPr>
        </w:r>
        <w:r w:rsidR="00005B51">
          <w:rPr>
            <w:noProof/>
            <w:webHidden/>
          </w:rPr>
          <w:fldChar w:fldCharType="separate"/>
        </w:r>
        <w:r w:rsidR="00005B51">
          <w:rPr>
            <w:noProof/>
            <w:webHidden/>
          </w:rPr>
          <w:t>5</w:t>
        </w:r>
        <w:r w:rsidR="00005B51">
          <w:rPr>
            <w:noProof/>
            <w:webHidden/>
          </w:rPr>
          <w:fldChar w:fldCharType="end"/>
        </w:r>
      </w:hyperlink>
    </w:p>
    <w:p w:rsidR="00005B51" w:rsidRDefault="007E365A" w:rsidP="00483D3B">
      <w:pPr>
        <w:pStyle w:val="TOC3"/>
        <w:keepLines w:val="0"/>
        <w:rPr>
          <w:rFonts w:asciiTheme="minorHAnsi" w:eastAsiaTheme="minorEastAsia" w:hAnsiTheme="minorHAnsi" w:cstheme="minorBidi"/>
          <w:noProof/>
          <w:sz w:val="22"/>
          <w:szCs w:val="22"/>
          <w:lang w:val="en-US" w:eastAsia="zh-CN"/>
        </w:rPr>
      </w:pPr>
      <w:hyperlink w:anchor="_Toc456083433" w:history="1">
        <w:r w:rsidR="00005B51" w:rsidRPr="00A43502">
          <w:rPr>
            <w:rStyle w:val="Hyperlink"/>
            <w:noProof/>
            <w:lang w:val="fr-CH"/>
          </w:rPr>
          <w:t>2.2</w:t>
        </w:r>
        <w:r w:rsidR="00005B51">
          <w:rPr>
            <w:rFonts w:asciiTheme="minorHAnsi" w:eastAsiaTheme="minorEastAsia" w:hAnsiTheme="minorHAnsi" w:cstheme="minorBidi"/>
            <w:noProof/>
            <w:sz w:val="22"/>
            <w:szCs w:val="22"/>
            <w:lang w:val="en-US" w:eastAsia="zh-CN"/>
          </w:rPr>
          <w:tab/>
        </w:r>
        <w:r w:rsidR="00005B51" w:rsidRPr="00A43502">
          <w:rPr>
            <w:rStyle w:val="Hyperlink"/>
            <w:noProof/>
            <w:lang w:val="fr-CH"/>
          </w:rPr>
          <w:t>Participation aux réunions</w:t>
        </w:r>
        <w:r w:rsidR="00005B51">
          <w:rPr>
            <w:noProof/>
            <w:webHidden/>
          </w:rPr>
          <w:tab/>
        </w:r>
        <w:r w:rsidR="00005B51">
          <w:rPr>
            <w:noProof/>
            <w:webHidden/>
          </w:rPr>
          <w:tab/>
        </w:r>
        <w:r w:rsidR="00005B51">
          <w:rPr>
            <w:noProof/>
            <w:webHidden/>
          </w:rPr>
          <w:fldChar w:fldCharType="begin"/>
        </w:r>
        <w:r w:rsidR="00005B51">
          <w:rPr>
            <w:noProof/>
            <w:webHidden/>
          </w:rPr>
          <w:instrText xml:space="preserve"> PAGEREF _Toc456083433 \h </w:instrText>
        </w:r>
        <w:r w:rsidR="00005B51">
          <w:rPr>
            <w:noProof/>
            <w:webHidden/>
          </w:rPr>
        </w:r>
        <w:r w:rsidR="00005B51">
          <w:rPr>
            <w:noProof/>
            <w:webHidden/>
          </w:rPr>
          <w:fldChar w:fldCharType="separate"/>
        </w:r>
        <w:r w:rsidR="00005B51">
          <w:rPr>
            <w:noProof/>
            <w:webHidden/>
          </w:rPr>
          <w:t>5</w:t>
        </w:r>
        <w:r w:rsidR="00005B51">
          <w:rPr>
            <w:noProof/>
            <w:webHidden/>
          </w:rPr>
          <w:fldChar w:fldCharType="end"/>
        </w:r>
      </w:hyperlink>
    </w:p>
    <w:p w:rsidR="00005B51" w:rsidRDefault="007E365A" w:rsidP="00483D3B">
      <w:pPr>
        <w:pStyle w:val="TOC3"/>
        <w:keepLines w:val="0"/>
        <w:rPr>
          <w:rFonts w:asciiTheme="minorHAnsi" w:eastAsiaTheme="minorEastAsia" w:hAnsiTheme="minorHAnsi" w:cstheme="minorBidi"/>
          <w:noProof/>
          <w:sz w:val="22"/>
          <w:szCs w:val="22"/>
          <w:lang w:val="en-US" w:eastAsia="zh-CN"/>
        </w:rPr>
      </w:pPr>
      <w:hyperlink w:anchor="_Toc456083434" w:history="1">
        <w:r w:rsidR="00005B51" w:rsidRPr="00A43502">
          <w:rPr>
            <w:rStyle w:val="Hyperlink"/>
            <w:noProof/>
            <w:lang w:val="fr-CH"/>
          </w:rPr>
          <w:t>2.3</w:t>
        </w:r>
        <w:r w:rsidR="00005B51">
          <w:rPr>
            <w:rFonts w:asciiTheme="minorHAnsi" w:eastAsiaTheme="minorEastAsia" w:hAnsiTheme="minorHAnsi" w:cstheme="minorBidi"/>
            <w:noProof/>
            <w:sz w:val="22"/>
            <w:szCs w:val="22"/>
            <w:lang w:val="en-US" w:eastAsia="zh-CN"/>
          </w:rPr>
          <w:tab/>
        </w:r>
        <w:r w:rsidR="00005B51" w:rsidRPr="00A43502">
          <w:rPr>
            <w:rStyle w:val="Hyperlink"/>
            <w:noProof/>
            <w:lang w:val="fr-CH"/>
          </w:rPr>
          <w:t>Calendrier des réunions</w:t>
        </w:r>
        <w:r w:rsidR="00005B51">
          <w:rPr>
            <w:noProof/>
            <w:webHidden/>
          </w:rPr>
          <w:tab/>
        </w:r>
        <w:r w:rsidR="00005B51">
          <w:rPr>
            <w:noProof/>
            <w:webHidden/>
          </w:rPr>
          <w:tab/>
        </w:r>
        <w:r w:rsidR="00005B51">
          <w:rPr>
            <w:noProof/>
            <w:webHidden/>
          </w:rPr>
          <w:fldChar w:fldCharType="begin"/>
        </w:r>
        <w:r w:rsidR="00005B51">
          <w:rPr>
            <w:noProof/>
            <w:webHidden/>
          </w:rPr>
          <w:instrText xml:space="preserve"> PAGEREF _Toc456083434 \h </w:instrText>
        </w:r>
        <w:r w:rsidR="00005B51">
          <w:rPr>
            <w:noProof/>
            <w:webHidden/>
          </w:rPr>
        </w:r>
        <w:r w:rsidR="00005B51">
          <w:rPr>
            <w:noProof/>
            <w:webHidden/>
          </w:rPr>
          <w:fldChar w:fldCharType="separate"/>
        </w:r>
        <w:r w:rsidR="00005B51">
          <w:rPr>
            <w:noProof/>
            <w:webHidden/>
          </w:rPr>
          <w:t>6</w:t>
        </w:r>
        <w:r w:rsidR="00005B51">
          <w:rPr>
            <w:noProof/>
            <w:webHidden/>
          </w:rPr>
          <w:fldChar w:fldCharType="end"/>
        </w:r>
      </w:hyperlink>
    </w:p>
    <w:p w:rsidR="00005B51" w:rsidRDefault="007E365A" w:rsidP="00483D3B">
      <w:pPr>
        <w:pStyle w:val="TOC3"/>
        <w:keepLines w:val="0"/>
        <w:rPr>
          <w:rFonts w:asciiTheme="minorHAnsi" w:eastAsiaTheme="minorEastAsia" w:hAnsiTheme="minorHAnsi" w:cstheme="minorBidi"/>
          <w:noProof/>
          <w:sz w:val="22"/>
          <w:szCs w:val="22"/>
          <w:lang w:val="en-US" w:eastAsia="zh-CN"/>
        </w:rPr>
      </w:pPr>
      <w:hyperlink w:anchor="_Toc456083435" w:history="1">
        <w:r w:rsidR="00005B51" w:rsidRPr="00A43502">
          <w:rPr>
            <w:rStyle w:val="Hyperlink"/>
            <w:noProof/>
            <w:lang w:val="fr-CH"/>
          </w:rPr>
          <w:t>2.4</w:t>
        </w:r>
        <w:r w:rsidR="00005B51">
          <w:rPr>
            <w:rFonts w:asciiTheme="minorHAnsi" w:eastAsiaTheme="minorEastAsia" w:hAnsiTheme="minorHAnsi" w:cstheme="minorBidi"/>
            <w:noProof/>
            <w:sz w:val="22"/>
            <w:szCs w:val="22"/>
            <w:lang w:val="en-US" w:eastAsia="zh-CN"/>
          </w:rPr>
          <w:tab/>
        </w:r>
        <w:r w:rsidR="00005B51" w:rsidRPr="00A43502">
          <w:rPr>
            <w:rStyle w:val="Hyperlink"/>
            <w:noProof/>
            <w:lang w:val="fr-CH"/>
          </w:rPr>
          <w:t>Convocation des réunions</w:t>
        </w:r>
        <w:r w:rsidR="00005B51">
          <w:rPr>
            <w:noProof/>
            <w:webHidden/>
          </w:rPr>
          <w:tab/>
        </w:r>
        <w:r w:rsidR="00005B51">
          <w:rPr>
            <w:noProof/>
            <w:webHidden/>
          </w:rPr>
          <w:tab/>
        </w:r>
        <w:r w:rsidR="00005B51">
          <w:rPr>
            <w:noProof/>
            <w:webHidden/>
          </w:rPr>
          <w:fldChar w:fldCharType="begin"/>
        </w:r>
        <w:r w:rsidR="00005B51">
          <w:rPr>
            <w:noProof/>
            <w:webHidden/>
          </w:rPr>
          <w:instrText xml:space="preserve"> PAGEREF _Toc456083435 \h </w:instrText>
        </w:r>
        <w:r w:rsidR="00005B51">
          <w:rPr>
            <w:noProof/>
            <w:webHidden/>
          </w:rPr>
        </w:r>
        <w:r w:rsidR="00005B51">
          <w:rPr>
            <w:noProof/>
            <w:webHidden/>
          </w:rPr>
          <w:fldChar w:fldCharType="separate"/>
        </w:r>
        <w:r w:rsidR="00005B51">
          <w:rPr>
            <w:noProof/>
            <w:webHidden/>
          </w:rPr>
          <w:t>6</w:t>
        </w:r>
        <w:r w:rsidR="00005B51">
          <w:rPr>
            <w:noProof/>
            <w:webHidden/>
          </w:rPr>
          <w:fldChar w:fldCharType="end"/>
        </w:r>
      </w:hyperlink>
    </w:p>
    <w:p w:rsidR="00005B51" w:rsidRDefault="007E365A" w:rsidP="00483D3B">
      <w:pPr>
        <w:pStyle w:val="TOC2"/>
        <w:keepLines w:val="0"/>
        <w:rPr>
          <w:rFonts w:asciiTheme="minorHAnsi" w:eastAsiaTheme="minorEastAsia" w:hAnsiTheme="minorHAnsi" w:cstheme="minorBidi"/>
          <w:noProof/>
          <w:sz w:val="22"/>
          <w:szCs w:val="22"/>
          <w:lang w:val="en-US" w:eastAsia="zh-CN"/>
        </w:rPr>
      </w:pPr>
      <w:hyperlink w:anchor="_Toc456083436" w:history="1">
        <w:r w:rsidR="00005B51" w:rsidRPr="00A43502">
          <w:rPr>
            <w:rStyle w:val="Hyperlink"/>
            <w:noProof/>
            <w:lang w:val="fr-CH"/>
          </w:rPr>
          <w:t>2.4.1</w:t>
        </w:r>
        <w:r w:rsidR="00005B51">
          <w:rPr>
            <w:rFonts w:asciiTheme="minorHAnsi" w:eastAsiaTheme="minorEastAsia" w:hAnsiTheme="minorHAnsi" w:cstheme="minorBidi"/>
            <w:noProof/>
            <w:sz w:val="22"/>
            <w:szCs w:val="22"/>
            <w:lang w:val="en-US" w:eastAsia="zh-CN"/>
          </w:rPr>
          <w:tab/>
        </w:r>
        <w:r w:rsidR="00005B51" w:rsidRPr="00A43502">
          <w:rPr>
            <w:rStyle w:val="Hyperlink"/>
            <w:noProof/>
            <w:lang w:val="fr-CH"/>
          </w:rPr>
          <w:t>Assemblée des radiocommunications</w:t>
        </w:r>
        <w:r w:rsidR="00005B51">
          <w:rPr>
            <w:noProof/>
            <w:webHidden/>
          </w:rPr>
          <w:tab/>
        </w:r>
        <w:r w:rsidR="00005B51">
          <w:rPr>
            <w:noProof/>
            <w:webHidden/>
          </w:rPr>
          <w:tab/>
        </w:r>
        <w:r w:rsidR="00005B51">
          <w:rPr>
            <w:noProof/>
            <w:webHidden/>
          </w:rPr>
          <w:fldChar w:fldCharType="begin"/>
        </w:r>
        <w:r w:rsidR="00005B51">
          <w:rPr>
            <w:noProof/>
            <w:webHidden/>
          </w:rPr>
          <w:instrText xml:space="preserve"> PAGEREF _Toc456083436 \h </w:instrText>
        </w:r>
        <w:r w:rsidR="00005B51">
          <w:rPr>
            <w:noProof/>
            <w:webHidden/>
          </w:rPr>
        </w:r>
        <w:r w:rsidR="00005B51">
          <w:rPr>
            <w:noProof/>
            <w:webHidden/>
          </w:rPr>
          <w:fldChar w:fldCharType="separate"/>
        </w:r>
        <w:r w:rsidR="00005B51">
          <w:rPr>
            <w:noProof/>
            <w:webHidden/>
          </w:rPr>
          <w:t>6</w:t>
        </w:r>
        <w:r w:rsidR="00005B51">
          <w:rPr>
            <w:noProof/>
            <w:webHidden/>
          </w:rPr>
          <w:fldChar w:fldCharType="end"/>
        </w:r>
      </w:hyperlink>
    </w:p>
    <w:p w:rsidR="00005B51" w:rsidRDefault="007E365A" w:rsidP="00483D3B">
      <w:pPr>
        <w:pStyle w:val="TOC2"/>
        <w:keepLines w:val="0"/>
        <w:rPr>
          <w:rFonts w:asciiTheme="minorHAnsi" w:eastAsiaTheme="minorEastAsia" w:hAnsiTheme="minorHAnsi" w:cstheme="minorBidi"/>
          <w:noProof/>
          <w:sz w:val="22"/>
          <w:szCs w:val="22"/>
          <w:lang w:val="en-US" w:eastAsia="zh-CN"/>
        </w:rPr>
      </w:pPr>
      <w:hyperlink w:anchor="_Toc456083437" w:history="1">
        <w:r w:rsidR="00005B51" w:rsidRPr="00A43502">
          <w:rPr>
            <w:rStyle w:val="Hyperlink"/>
            <w:noProof/>
            <w:lang w:val="fr-CH"/>
          </w:rPr>
          <w:t>2.4.2</w:t>
        </w:r>
        <w:r w:rsidR="00005B51">
          <w:rPr>
            <w:rFonts w:asciiTheme="minorHAnsi" w:eastAsiaTheme="minorEastAsia" w:hAnsiTheme="minorHAnsi" w:cstheme="minorBidi"/>
            <w:noProof/>
            <w:sz w:val="22"/>
            <w:szCs w:val="22"/>
            <w:lang w:val="en-US" w:eastAsia="zh-CN"/>
          </w:rPr>
          <w:tab/>
        </w:r>
        <w:r w:rsidR="00005B51" w:rsidRPr="00A43502">
          <w:rPr>
            <w:rStyle w:val="Hyperlink"/>
            <w:noProof/>
            <w:lang w:val="fr-CH"/>
          </w:rPr>
          <w:t>Sessions de la RPC</w:t>
        </w:r>
        <w:r w:rsidR="00005B51">
          <w:rPr>
            <w:noProof/>
            <w:webHidden/>
          </w:rPr>
          <w:tab/>
        </w:r>
        <w:r w:rsidR="00005B51">
          <w:rPr>
            <w:noProof/>
            <w:webHidden/>
          </w:rPr>
          <w:tab/>
        </w:r>
        <w:r w:rsidR="00005B51">
          <w:rPr>
            <w:noProof/>
            <w:webHidden/>
          </w:rPr>
          <w:fldChar w:fldCharType="begin"/>
        </w:r>
        <w:r w:rsidR="00005B51">
          <w:rPr>
            <w:noProof/>
            <w:webHidden/>
          </w:rPr>
          <w:instrText xml:space="preserve"> PAGEREF _Toc456083437 \h </w:instrText>
        </w:r>
        <w:r w:rsidR="00005B51">
          <w:rPr>
            <w:noProof/>
            <w:webHidden/>
          </w:rPr>
        </w:r>
        <w:r w:rsidR="00005B51">
          <w:rPr>
            <w:noProof/>
            <w:webHidden/>
          </w:rPr>
          <w:fldChar w:fldCharType="separate"/>
        </w:r>
        <w:r w:rsidR="00005B51">
          <w:rPr>
            <w:noProof/>
            <w:webHidden/>
          </w:rPr>
          <w:t>6</w:t>
        </w:r>
        <w:r w:rsidR="00005B51">
          <w:rPr>
            <w:noProof/>
            <w:webHidden/>
          </w:rPr>
          <w:fldChar w:fldCharType="end"/>
        </w:r>
      </w:hyperlink>
    </w:p>
    <w:p w:rsidR="00005B51" w:rsidRDefault="007E365A" w:rsidP="00483D3B">
      <w:pPr>
        <w:pStyle w:val="TOC2"/>
        <w:keepLines w:val="0"/>
        <w:rPr>
          <w:rFonts w:asciiTheme="minorHAnsi" w:eastAsiaTheme="minorEastAsia" w:hAnsiTheme="minorHAnsi" w:cstheme="minorBidi"/>
          <w:noProof/>
          <w:sz w:val="22"/>
          <w:szCs w:val="22"/>
          <w:lang w:val="en-US" w:eastAsia="zh-CN"/>
        </w:rPr>
      </w:pPr>
      <w:hyperlink w:anchor="_Toc456083438" w:history="1">
        <w:r w:rsidR="00005B51" w:rsidRPr="00A43502">
          <w:rPr>
            <w:rStyle w:val="Hyperlink"/>
            <w:noProof/>
            <w:lang w:val="fr-CH"/>
          </w:rPr>
          <w:t>2.4.3</w:t>
        </w:r>
        <w:r w:rsidR="00005B51">
          <w:rPr>
            <w:rFonts w:asciiTheme="minorHAnsi" w:eastAsiaTheme="minorEastAsia" w:hAnsiTheme="minorHAnsi" w:cstheme="minorBidi"/>
            <w:noProof/>
            <w:sz w:val="22"/>
            <w:szCs w:val="22"/>
            <w:lang w:val="en-US" w:eastAsia="zh-CN"/>
          </w:rPr>
          <w:tab/>
        </w:r>
        <w:r w:rsidR="00005B51" w:rsidRPr="00A43502">
          <w:rPr>
            <w:rStyle w:val="Hyperlink"/>
            <w:noProof/>
            <w:lang w:val="fr-CH"/>
          </w:rPr>
          <w:t>Réunions des commissions d'études (y compris le CCV)</w:t>
        </w:r>
        <w:r w:rsidR="00005B51">
          <w:rPr>
            <w:noProof/>
            <w:webHidden/>
          </w:rPr>
          <w:tab/>
        </w:r>
        <w:r w:rsidR="00005B51">
          <w:rPr>
            <w:noProof/>
            <w:webHidden/>
          </w:rPr>
          <w:tab/>
        </w:r>
        <w:r w:rsidR="00005B51">
          <w:rPr>
            <w:noProof/>
            <w:webHidden/>
          </w:rPr>
          <w:fldChar w:fldCharType="begin"/>
        </w:r>
        <w:r w:rsidR="00005B51">
          <w:rPr>
            <w:noProof/>
            <w:webHidden/>
          </w:rPr>
          <w:instrText xml:space="preserve"> PAGEREF _Toc456083438 \h </w:instrText>
        </w:r>
        <w:r w:rsidR="00005B51">
          <w:rPr>
            <w:noProof/>
            <w:webHidden/>
          </w:rPr>
        </w:r>
        <w:r w:rsidR="00005B51">
          <w:rPr>
            <w:noProof/>
            <w:webHidden/>
          </w:rPr>
          <w:fldChar w:fldCharType="separate"/>
        </w:r>
        <w:r w:rsidR="00005B51">
          <w:rPr>
            <w:noProof/>
            <w:webHidden/>
          </w:rPr>
          <w:t>6</w:t>
        </w:r>
        <w:r w:rsidR="00005B51">
          <w:rPr>
            <w:noProof/>
            <w:webHidden/>
          </w:rPr>
          <w:fldChar w:fldCharType="end"/>
        </w:r>
      </w:hyperlink>
    </w:p>
    <w:p w:rsidR="00005B51" w:rsidRDefault="007E365A" w:rsidP="00483D3B">
      <w:pPr>
        <w:pStyle w:val="TOC2"/>
        <w:keepLines w:val="0"/>
        <w:rPr>
          <w:rFonts w:asciiTheme="minorHAnsi" w:eastAsiaTheme="minorEastAsia" w:hAnsiTheme="minorHAnsi" w:cstheme="minorBidi"/>
          <w:noProof/>
          <w:sz w:val="22"/>
          <w:szCs w:val="22"/>
          <w:lang w:val="en-US" w:eastAsia="zh-CN"/>
        </w:rPr>
      </w:pPr>
      <w:hyperlink w:anchor="_Toc456083439" w:history="1">
        <w:r w:rsidR="00005B51" w:rsidRPr="00A43502">
          <w:rPr>
            <w:rStyle w:val="Hyperlink"/>
            <w:noProof/>
            <w:lang w:val="fr-CH"/>
          </w:rPr>
          <w:t>2.4.4</w:t>
        </w:r>
        <w:r w:rsidR="00005B51">
          <w:rPr>
            <w:rFonts w:asciiTheme="minorHAnsi" w:eastAsiaTheme="minorEastAsia" w:hAnsiTheme="minorHAnsi" w:cstheme="minorBidi"/>
            <w:noProof/>
            <w:sz w:val="22"/>
            <w:szCs w:val="22"/>
            <w:lang w:val="en-US" w:eastAsia="zh-CN"/>
          </w:rPr>
          <w:tab/>
        </w:r>
        <w:r w:rsidR="00005B51" w:rsidRPr="00A43502">
          <w:rPr>
            <w:rStyle w:val="Hyperlink"/>
            <w:noProof/>
            <w:lang w:val="fr-CH"/>
          </w:rPr>
          <w:t>Groupes subordonnés (GT, GA, etc.)</w:t>
        </w:r>
        <w:r w:rsidR="00005B51">
          <w:rPr>
            <w:noProof/>
            <w:webHidden/>
          </w:rPr>
          <w:tab/>
        </w:r>
        <w:r w:rsidR="00005B51">
          <w:rPr>
            <w:noProof/>
            <w:webHidden/>
          </w:rPr>
          <w:tab/>
        </w:r>
        <w:r w:rsidR="00005B51">
          <w:rPr>
            <w:noProof/>
            <w:webHidden/>
          </w:rPr>
          <w:fldChar w:fldCharType="begin"/>
        </w:r>
        <w:r w:rsidR="00005B51">
          <w:rPr>
            <w:noProof/>
            <w:webHidden/>
          </w:rPr>
          <w:instrText xml:space="preserve"> PAGEREF _Toc456083439 \h </w:instrText>
        </w:r>
        <w:r w:rsidR="00005B51">
          <w:rPr>
            <w:noProof/>
            <w:webHidden/>
          </w:rPr>
        </w:r>
        <w:r w:rsidR="00005B51">
          <w:rPr>
            <w:noProof/>
            <w:webHidden/>
          </w:rPr>
          <w:fldChar w:fldCharType="separate"/>
        </w:r>
        <w:r w:rsidR="00005B51">
          <w:rPr>
            <w:noProof/>
            <w:webHidden/>
          </w:rPr>
          <w:t>6</w:t>
        </w:r>
        <w:r w:rsidR="00005B51">
          <w:rPr>
            <w:noProof/>
            <w:webHidden/>
          </w:rPr>
          <w:fldChar w:fldCharType="end"/>
        </w:r>
      </w:hyperlink>
    </w:p>
    <w:p w:rsidR="00005B51" w:rsidRDefault="007E365A" w:rsidP="00483D3B">
      <w:pPr>
        <w:pStyle w:val="TOC2"/>
        <w:keepLines w:val="0"/>
        <w:rPr>
          <w:rFonts w:asciiTheme="minorHAnsi" w:eastAsiaTheme="minorEastAsia" w:hAnsiTheme="minorHAnsi" w:cstheme="minorBidi"/>
          <w:noProof/>
          <w:sz w:val="22"/>
          <w:szCs w:val="22"/>
          <w:lang w:val="en-US" w:eastAsia="zh-CN"/>
        </w:rPr>
      </w:pPr>
      <w:hyperlink w:anchor="_Toc456083440" w:history="1">
        <w:r w:rsidR="00005B51" w:rsidRPr="00A43502">
          <w:rPr>
            <w:rStyle w:val="Hyperlink"/>
            <w:noProof/>
            <w:lang w:val="fr-CH"/>
          </w:rPr>
          <w:t>2.5</w:t>
        </w:r>
        <w:r w:rsidR="00005B51">
          <w:rPr>
            <w:rFonts w:asciiTheme="minorHAnsi" w:eastAsiaTheme="minorEastAsia" w:hAnsiTheme="minorHAnsi" w:cstheme="minorBidi"/>
            <w:noProof/>
            <w:sz w:val="22"/>
            <w:szCs w:val="22"/>
            <w:lang w:val="en-US" w:eastAsia="zh-CN"/>
          </w:rPr>
          <w:tab/>
        </w:r>
        <w:r w:rsidR="00005B51" w:rsidRPr="00A43502">
          <w:rPr>
            <w:rStyle w:val="Hyperlink"/>
            <w:noProof/>
            <w:lang w:val="fr-CH"/>
          </w:rPr>
          <w:t xml:space="preserve">Dispositions à prendre pour les réunions organisées au siège de l'UIT </w:t>
        </w:r>
        <w:r w:rsidR="0048662A">
          <w:rPr>
            <w:rStyle w:val="Hyperlink"/>
            <w:noProof/>
            <w:lang w:val="fr-CH"/>
          </w:rPr>
          <w:br/>
        </w:r>
        <w:r w:rsidR="00005B51" w:rsidRPr="00A43502">
          <w:rPr>
            <w:rStyle w:val="Hyperlink"/>
            <w:noProof/>
            <w:lang w:val="fr-CH"/>
          </w:rPr>
          <w:t>à Genève</w:t>
        </w:r>
        <w:r w:rsidR="00005B51">
          <w:rPr>
            <w:noProof/>
            <w:webHidden/>
          </w:rPr>
          <w:tab/>
        </w:r>
        <w:r w:rsidR="00005B51">
          <w:rPr>
            <w:noProof/>
            <w:webHidden/>
          </w:rPr>
          <w:tab/>
        </w:r>
        <w:r w:rsidR="00005B51">
          <w:rPr>
            <w:noProof/>
            <w:webHidden/>
          </w:rPr>
          <w:fldChar w:fldCharType="begin"/>
        </w:r>
        <w:r w:rsidR="00005B51">
          <w:rPr>
            <w:noProof/>
            <w:webHidden/>
          </w:rPr>
          <w:instrText xml:space="preserve"> PAGEREF _Toc456083440 \h </w:instrText>
        </w:r>
        <w:r w:rsidR="00005B51">
          <w:rPr>
            <w:noProof/>
            <w:webHidden/>
          </w:rPr>
        </w:r>
        <w:r w:rsidR="00005B51">
          <w:rPr>
            <w:noProof/>
            <w:webHidden/>
          </w:rPr>
          <w:fldChar w:fldCharType="separate"/>
        </w:r>
        <w:r w:rsidR="00005B51">
          <w:rPr>
            <w:noProof/>
            <w:webHidden/>
          </w:rPr>
          <w:t>6</w:t>
        </w:r>
        <w:r w:rsidR="00005B51">
          <w:rPr>
            <w:noProof/>
            <w:webHidden/>
          </w:rPr>
          <w:fldChar w:fldCharType="end"/>
        </w:r>
      </w:hyperlink>
    </w:p>
    <w:p w:rsidR="00005B51" w:rsidRDefault="007E365A" w:rsidP="00483D3B">
      <w:pPr>
        <w:pStyle w:val="TOC2"/>
        <w:keepLines w:val="0"/>
        <w:rPr>
          <w:rFonts w:asciiTheme="minorHAnsi" w:eastAsiaTheme="minorEastAsia" w:hAnsiTheme="minorHAnsi" w:cstheme="minorBidi"/>
          <w:noProof/>
          <w:sz w:val="22"/>
          <w:szCs w:val="22"/>
          <w:lang w:val="en-US" w:eastAsia="zh-CN"/>
        </w:rPr>
      </w:pPr>
      <w:hyperlink w:anchor="_Toc456083441" w:history="1">
        <w:r w:rsidR="00005B51" w:rsidRPr="00A43502">
          <w:rPr>
            <w:rStyle w:val="Hyperlink"/>
            <w:noProof/>
            <w:lang w:val="fr-CH"/>
          </w:rPr>
          <w:t>2.5.1</w:t>
        </w:r>
        <w:r w:rsidR="00005B51">
          <w:rPr>
            <w:rFonts w:asciiTheme="minorHAnsi" w:eastAsiaTheme="minorEastAsia" w:hAnsiTheme="minorHAnsi" w:cstheme="minorBidi"/>
            <w:noProof/>
            <w:sz w:val="22"/>
            <w:szCs w:val="22"/>
            <w:lang w:val="en-US" w:eastAsia="zh-CN"/>
          </w:rPr>
          <w:tab/>
        </w:r>
        <w:r w:rsidR="00005B51" w:rsidRPr="00A43502">
          <w:rPr>
            <w:rStyle w:val="Hyperlink"/>
            <w:noProof/>
            <w:lang w:val="fr-CH"/>
          </w:rPr>
          <w:t>Inscription des participants</w:t>
        </w:r>
        <w:r w:rsidR="00005B51">
          <w:rPr>
            <w:noProof/>
            <w:webHidden/>
          </w:rPr>
          <w:tab/>
        </w:r>
        <w:r w:rsidR="00005B51">
          <w:rPr>
            <w:noProof/>
            <w:webHidden/>
          </w:rPr>
          <w:tab/>
        </w:r>
        <w:r w:rsidR="00005B51">
          <w:rPr>
            <w:noProof/>
            <w:webHidden/>
          </w:rPr>
          <w:fldChar w:fldCharType="begin"/>
        </w:r>
        <w:r w:rsidR="00005B51">
          <w:rPr>
            <w:noProof/>
            <w:webHidden/>
          </w:rPr>
          <w:instrText xml:space="preserve"> PAGEREF _Toc456083441 \h </w:instrText>
        </w:r>
        <w:r w:rsidR="00005B51">
          <w:rPr>
            <w:noProof/>
            <w:webHidden/>
          </w:rPr>
        </w:r>
        <w:r w:rsidR="00005B51">
          <w:rPr>
            <w:noProof/>
            <w:webHidden/>
          </w:rPr>
          <w:fldChar w:fldCharType="separate"/>
        </w:r>
        <w:r w:rsidR="00005B51">
          <w:rPr>
            <w:noProof/>
            <w:webHidden/>
          </w:rPr>
          <w:t>6</w:t>
        </w:r>
        <w:r w:rsidR="00005B51">
          <w:rPr>
            <w:noProof/>
            <w:webHidden/>
          </w:rPr>
          <w:fldChar w:fldCharType="end"/>
        </w:r>
      </w:hyperlink>
    </w:p>
    <w:p w:rsidR="00005B51" w:rsidRDefault="007E365A" w:rsidP="00483D3B">
      <w:pPr>
        <w:pStyle w:val="TOC2"/>
        <w:keepLines w:val="0"/>
        <w:rPr>
          <w:rFonts w:asciiTheme="minorHAnsi" w:eastAsiaTheme="minorEastAsia" w:hAnsiTheme="minorHAnsi" w:cstheme="minorBidi"/>
          <w:noProof/>
          <w:sz w:val="22"/>
          <w:szCs w:val="22"/>
          <w:lang w:val="en-US" w:eastAsia="zh-CN"/>
        </w:rPr>
      </w:pPr>
      <w:hyperlink w:anchor="_Toc456083442" w:history="1">
        <w:r w:rsidR="00005B51" w:rsidRPr="00A43502">
          <w:rPr>
            <w:rStyle w:val="Hyperlink"/>
            <w:noProof/>
            <w:lang w:val="fr-CH"/>
          </w:rPr>
          <w:t>2.5.2</w:t>
        </w:r>
        <w:r w:rsidR="00005B51">
          <w:rPr>
            <w:rFonts w:asciiTheme="minorHAnsi" w:eastAsiaTheme="minorEastAsia" w:hAnsiTheme="minorHAnsi" w:cstheme="minorBidi"/>
            <w:noProof/>
            <w:sz w:val="22"/>
            <w:szCs w:val="22"/>
            <w:lang w:val="en-US" w:eastAsia="zh-CN"/>
          </w:rPr>
          <w:tab/>
        </w:r>
        <w:r w:rsidR="00005B51" w:rsidRPr="00A43502">
          <w:rPr>
            <w:rStyle w:val="Hyperlink"/>
            <w:noProof/>
            <w:lang w:val="fr-CH"/>
          </w:rPr>
          <w:t>Mise à disposition des documents pendant les réunions</w:t>
        </w:r>
        <w:r w:rsidR="00005B51">
          <w:rPr>
            <w:noProof/>
            <w:webHidden/>
          </w:rPr>
          <w:tab/>
        </w:r>
        <w:r w:rsidR="00005B51">
          <w:rPr>
            <w:noProof/>
            <w:webHidden/>
          </w:rPr>
          <w:tab/>
        </w:r>
        <w:r w:rsidR="00005B51">
          <w:rPr>
            <w:noProof/>
            <w:webHidden/>
          </w:rPr>
          <w:fldChar w:fldCharType="begin"/>
        </w:r>
        <w:r w:rsidR="00005B51">
          <w:rPr>
            <w:noProof/>
            <w:webHidden/>
          </w:rPr>
          <w:instrText xml:space="preserve"> PAGEREF _Toc456083442 \h </w:instrText>
        </w:r>
        <w:r w:rsidR="00005B51">
          <w:rPr>
            <w:noProof/>
            <w:webHidden/>
          </w:rPr>
        </w:r>
        <w:r w:rsidR="00005B51">
          <w:rPr>
            <w:noProof/>
            <w:webHidden/>
          </w:rPr>
          <w:fldChar w:fldCharType="separate"/>
        </w:r>
        <w:r w:rsidR="00005B51">
          <w:rPr>
            <w:noProof/>
            <w:webHidden/>
          </w:rPr>
          <w:t>7</w:t>
        </w:r>
        <w:r w:rsidR="00005B51">
          <w:rPr>
            <w:noProof/>
            <w:webHidden/>
          </w:rPr>
          <w:fldChar w:fldCharType="end"/>
        </w:r>
      </w:hyperlink>
    </w:p>
    <w:p w:rsidR="00005B51" w:rsidRDefault="007E365A" w:rsidP="00483D3B">
      <w:pPr>
        <w:pStyle w:val="TOC2"/>
        <w:keepLines w:val="0"/>
        <w:rPr>
          <w:rFonts w:asciiTheme="minorHAnsi" w:eastAsiaTheme="minorEastAsia" w:hAnsiTheme="minorHAnsi" w:cstheme="minorBidi"/>
          <w:noProof/>
          <w:sz w:val="22"/>
          <w:szCs w:val="22"/>
          <w:lang w:val="en-US" w:eastAsia="zh-CN"/>
        </w:rPr>
      </w:pPr>
      <w:hyperlink w:anchor="_Toc456083443" w:history="1">
        <w:r w:rsidR="00005B51" w:rsidRPr="00A43502">
          <w:rPr>
            <w:rStyle w:val="Hyperlink"/>
            <w:noProof/>
            <w:lang w:val="fr-CH"/>
          </w:rPr>
          <w:t>2.5.3</w:t>
        </w:r>
        <w:r w:rsidR="00005B51">
          <w:rPr>
            <w:rFonts w:asciiTheme="minorHAnsi" w:eastAsiaTheme="minorEastAsia" w:hAnsiTheme="minorHAnsi" w:cstheme="minorBidi"/>
            <w:noProof/>
            <w:sz w:val="22"/>
            <w:szCs w:val="22"/>
            <w:lang w:val="en-US" w:eastAsia="zh-CN"/>
          </w:rPr>
          <w:tab/>
        </w:r>
        <w:r w:rsidR="00005B51" w:rsidRPr="00A43502">
          <w:rPr>
            <w:rStyle w:val="Hyperlink"/>
            <w:noProof/>
            <w:lang w:val="fr-CH"/>
          </w:rPr>
          <w:t>Interprétation simultanée dans les langues officielles de l'Union</w:t>
        </w:r>
        <w:r w:rsidR="00005B51">
          <w:rPr>
            <w:noProof/>
            <w:webHidden/>
          </w:rPr>
          <w:tab/>
        </w:r>
        <w:r w:rsidR="00005B51">
          <w:rPr>
            <w:noProof/>
            <w:webHidden/>
          </w:rPr>
          <w:tab/>
        </w:r>
        <w:r w:rsidR="00005B51">
          <w:rPr>
            <w:noProof/>
            <w:webHidden/>
          </w:rPr>
          <w:fldChar w:fldCharType="begin"/>
        </w:r>
        <w:r w:rsidR="00005B51">
          <w:rPr>
            <w:noProof/>
            <w:webHidden/>
          </w:rPr>
          <w:instrText xml:space="preserve"> PAGEREF _Toc456083443 \h </w:instrText>
        </w:r>
        <w:r w:rsidR="00005B51">
          <w:rPr>
            <w:noProof/>
            <w:webHidden/>
          </w:rPr>
        </w:r>
        <w:r w:rsidR="00005B51">
          <w:rPr>
            <w:noProof/>
            <w:webHidden/>
          </w:rPr>
          <w:fldChar w:fldCharType="separate"/>
        </w:r>
        <w:r w:rsidR="00005B51">
          <w:rPr>
            <w:noProof/>
            <w:webHidden/>
          </w:rPr>
          <w:t>7</w:t>
        </w:r>
        <w:r w:rsidR="00005B51">
          <w:rPr>
            <w:noProof/>
            <w:webHidden/>
          </w:rPr>
          <w:fldChar w:fldCharType="end"/>
        </w:r>
      </w:hyperlink>
    </w:p>
    <w:p w:rsidR="00005B51" w:rsidRDefault="007E365A" w:rsidP="00483D3B">
      <w:pPr>
        <w:pStyle w:val="TOC2"/>
        <w:keepLines w:val="0"/>
        <w:rPr>
          <w:rFonts w:asciiTheme="minorHAnsi" w:eastAsiaTheme="minorEastAsia" w:hAnsiTheme="minorHAnsi" w:cstheme="minorBidi"/>
          <w:noProof/>
          <w:sz w:val="22"/>
          <w:szCs w:val="22"/>
          <w:lang w:val="en-US" w:eastAsia="zh-CN"/>
        </w:rPr>
      </w:pPr>
      <w:hyperlink w:anchor="_Toc456083444" w:history="1">
        <w:r w:rsidR="00005B51" w:rsidRPr="00A43502">
          <w:rPr>
            <w:rStyle w:val="Hyperlink"/>
            <w:noProof/>
            <w:lang w:val="fr-CH"/>
          </w:rPr>
          <w:t>2.6</w:t>
        </w:r>
        <w:r w:rsidR="00005B51">
          <w:rPr>
            <w:rFonts w:asciiTheme="minorHAnsi" w:eastAsiaTheme="minorEastAsia" w:hAnsiTheme="minorHAnsi" w:cstheme="minorBidi"/>
            <w:noProof/>
            <w:sz w:val="22"/>
            <w:szCs w:val="22"/>
            <w:lang w:val="en-US" w:eastAsia="zh-CN"/>
          </w:rPr>
          <w:tab/>
        </w:r>
        <w:r w:rsidR="00005B51" w:rsidRPr="00A43502">
          <w:rPr>
            <w:rStyle w:val="Hyperlink"/>
            <w:noProof/>
            <w:lang w:val="fr-CH"/>
          </w:rPr>
          <w:t>Dispositions prises pour les réunions organisées en dehors de Genève</w:t>
        </w:r>
        <w:r w:rsidR="00005B51">
          <w:rPr>
            <w:noProof/>
            <w:webHidden/>
          </w:rPr>
          <w:tab/>
        </w:r>
        <w:r w:rsidR="00005B51">
          <w:rPr>
            <w:noProof/>
            <w:webHidden/>
          </w:rPr>
          <w:fldChar w:fldCharType="begin"/>
        </w:r>
        <w:r w:rsidR="00005B51">
          <w:rPr>
            <w:noProof/>
            <w:webHidden/>
          </w:rPr>
          <w:instrText xml:space="preserve"> PAGEREF _Toc456083444 \h </w:instrText>
        </w:r>
        <w:r w:rsidR="00005B51">
          <w:rPr>
            <w:noProof/>
            <w:webHidden/>
          </w:rPr>
        </w:r>
        <w:r w:rsidR="00005B51">
          <w:rPr>
            <w:noProof/>
            <w:webHidden/>
          </w:rPr>
          <w:fldChar w:fldCharType="separate"/>
        </w:r>
        <w:r w:rsidR="00005B51">
          <w:rPr>
            <w:noProof/>
            <w:webHidden/>
          </w:rPr>
          <w:t>7</w:t>
        </w:r>
        <w:r w:rsidR="00005B51">
          <w:rPr>
            <w:noProof/>
            <w:webHidden/>
          </w:rPr>
          <w:fldChar w:fldCharType="end"/>
        </w:r>
      </w:hyperlink>
    </w:p>
    <w:p w:rsidR="00005B51" w:rsidRDefault="007E365A" w:rsidP="00483D3B">
      <w:pPr>
        <w:pStyle w:val="TOC1"/>
        <w:keepLines w:val="0"/>
        <w:rPr>
          <w:rFonts w:asciiTheme="minorHAnsi" w:eastAsiaTheme="minorEastAsia" w:hAnsiTheme="minorHAnsi" w:cstheme="minorBidi"/>
          <w:noProof/>
          <w:sz w:val="22"/>
          <w:szCs w:val="22"/>
          <w:lang w:val="en-US" w:eastAsia="zh-CN"/>
        </w:rPr>
      </w:pPr>
      <w:hyperlink w:anchor="_Toc456083445" w:history="1">
        <w:r w:rsidR="00005B51" w:rsidRPr="00A43502">
          <w:rPr>
            <w:rStyle w:val="Hyperlink"/>
            <w:noProof/>
            <w:lang w:val="fr-CH"/>
          </w:rPr>
          <w:t>3</w:t>
        </w:r>
        <w:r w:rsidR="00005B51">
          <w:rPr>
            <w:rFonts w:asciiTheme="minorHAnsi" w:eastAsiaTheme="minorEastAsia" w:hAnsiTheme="minorHAnsi" w:cstheme="minorBidi"/>
            <w:noProof/>
            <w:sz w:val="22"/>
            <w:szCs w:val="22"/>
            <w:lang w:val="en-US" w:eastAsia="zh-CN"/>
          </w:rPr>
          <w:tab/>
        </w:r>
        <w:r w:rsidR="00005B51" w:rsidRPr="00A43502">
          <w:rPr>
            <w:rStyle w:val="Hyperlink"/>
            <w:noProof/>
            <w:lang w:val="fr-CH"/>
          </w:rPr>
          <w:t>Documents</w:t>
        </w:r>
        <w:r w:rsidR="00005B51">
          <w:rPr>
            <w:noProof/>
            <w:webHidden/>
          </w:rPr>
          <w:tab/>
        </w:r>
        <w:r w:rsidR="00005B51">
          <w:rPr>
            <w:noProof/>
            <w:webHidden/>
          </w:rPr>
          <w:tab/>
        </w:r>
        <w:r w:rsidR="00005B51">
          <w:rPr>
            <w:noProof/>
            <w:webHidden/>
          </w:rPr>
          <w:fldChar w:fldCharType="begin"/>
        </w:r>
        <w:r w:rsidR="00005B51">
          <w:rPr>
            <w:noProof/>
            <w:webHidden/>
          </w:rPr>
          <w:instrText xml:space="preserve"> PAGEREF _Toc456083445 \h </w:instrText>
        </w:r>
        <w:r w:rsidR="00005B51">
          <w:rPr>
            <w:noProof/>
            <w:webHidden/>
          </w:rPr>
        </w:r>
        <w:r w:rsidR="00005B51">
          <w:rPr>
            <w:noProof/>
            <w:webHidden/>
          </w:rPr>
          <w:fldChar w:fldCharType="separate"/>
        </w:r>
        <w:r w:rsidR="00005B51">
          <w:rPr>
            <w:noProof/>
            <w:webHidden/>
          </w:rPr>
          <w:t>7</w:t>
        </w:r>
        <w:r w:rsidR="00005B51">
          <w:rPr>
            <w:noProof/>
            <w:webHidden/>
          </w:rPr>
          <w:fldChar w:fldCharType="end"/>
        </w:r>
      </w:hyperlink>
    </w:p>
    <w:p w:rsidR="00005B51" w:rsidRDefault="000027D5" w:rsidP="00483D3B">
      <w:pPr>
        <w:pStyle w:val="TOC2"/>
        <w:keepLines w:val="0"/>
        <w:rPr>
          <w:rFonts w:asciiTheme="minorHAnsi" w:eastAsiaTheme="minorEastAsia" w:hAnsiTheme="minorHAnsi" w:cstheme="minorBidi"/>
          <w:noProof/>
          <w:sz w:val="22"/>
          <w:szCs w:val="22"/>
          <w:lang w:val="en-US" w:eastAsia="zh-CN"/>
        </w:rPr>
      </w:pPr>
      <w:hyperlink w:anchor="_Toc456083446" w:history="1">
        <w:r w:rsidR="00005B51" w:rsidRPr="00A43502">
          <w:rPr>
            <w:rStyle w:val="Hyperlink"/>
            <w:noProof/>
            <w:lang w:val="fr-CH"/>
          </w:rPr>
          <w:t>3.1</w:t>
        </w:r>
        <w:r w:rsidR="00005B51">
          <w:rPr>
            <w:rFonts w:asciiTheme="minorHAnsi" w:eastAsiaTheme="minorEastAsia" w:hAnsiTheme="minorHAnsi" w:cstheme="minorBidi"/>
            <w:noProof/>
            <w:sz w:val="22"/>
            <w:szCs w:val="22"/>
            <w:lang w:val="en-US" w:eastAsia="zh-CN"/>
          </w:rPr>
          <w:tab/>
        </w:r>
        <w:r w:rsidR="00005B51" w:rsidRPr="00A43502">
          <w:rPr>
            <w:rStyle w:val="Hyperlink"/>
            <w:noProof/>
            <w:lang w:val="fr-CH"/>
          </w:rPr>
          <w:t>Soumission de contributions aux réunions</w:t>
        </w:r>
        <w:r w:rsidR="00005B51">
          <w:rPr>
            <w:noProof/>
            <w:webHidden/>
          </w:rPr>
          <w:tab/>
        </w:r>
        <w:r w:rsidR="00005B51">
          <w:rPr>
            <w:noProof/>
            <w:webHidden/>
          </w:rPr>
          <w:tab/>
        </w:r>
        <w:r w:rsidR="00005B51">
          <w:rPr>
            <w:noProof/>
            <w:webHidden/>
          </w:rPr>
          <w:fldChar w:fldCharType="begin"/>
        </w:r>
        <w:r w:rsidR="00005B51">
          <w:rPr>
            <w:noProof/>
            <w:webHidden/>
          </w:rPr>
          <w:instrText xml:space="preserve"> PAGEREF _Toc456083446 \h </w:instrText>
        </w:r>
        <w:r w:rsidR="00005B51">
          <w:rPr>
            <w:noProof/>
            <w:webHidden/>
          </w:rPr>
        </w:r>
        <w:r w:rsidR="00005B51">
          <w:rPr>
            <w:noProof/>
            <w:webHidden/>
          </w:rPr>
          <w:fldChar w:fldCharType="separate"/>
        </w:r>
        <w:r w:rsidR="00005B51">
          <w:rPr>
            <w:noProof/>
            <w:webHidden/>
          </w:rPr>
          <w:t>7</w:t>
        </w:r>
        <w:r w:rsidR="00005B51">
          <w:rPr>
            <w:noProof/>
            <w:webHidden/>
          </w:rPr>
          <w:fldChar w:fldCharType="end"/>
        </w:r>
      </w:hyperlink>
    </w:p>
    <w:p w:rsidR="00005B51" w:rsidRDefault="007E365A" w:rsidP="00483D3B">
      <w:pPr>
        <w:pStyle w:val="TOC2"/>
        <w:keepLines w:val="0"/>
        <w:rPr>
          <w:rFonts w:asciiTheme="minorHAnsi" w:eastAsiaTheme="minorEastAsia" w:hAnsiTheme="minorHAnsi" w:cstheme="minorBidi"/>
          <w:noProof/>
          <w:sz w:val="22"/>
          <w:szCs w:val="22"/>
          <w:lang w:val="en-US" w:eastAsia="zh-CN"/>
        </w:rPr>
      </w:pPr>
      <w:hyperlink w:anchor="_Toc456083447" w:history="1">
        <w:r w:rsidR="00005B51" w:rsidRPr="00A43502">
          <w:rPr>
            <w:rStyle w:val="Hyperlink"/>
            <w:noProof/>
            <w:lang w:val="fr-CH"/>
          </w:rPr>
          <w:t>3.2</w:t>
        </w:r>
        <w:r w:rsidR="00005B51">
          <w:rPr>
            <w:rFonts w:asciiTheme="minorHAnsi" w:eastAsiaTheme="minorEastAsia" w:hAnsiTheme="minorHAnsi" w:cstheme="minorBidi"/>
            <w:noProof/>
            <w:sz w:val="22"/>
            <w:szCs w:val="22"/>
            <w:lang w:val="en-US" w:eastAsia="zh-CN"/>
          </w:rPr>
          <w:tab/>
        </w:r>
        <w:r w:rsidR="00005B51" w:rsidRPr="00A43502">
          <w:rPr>
            <w:rStyle w:val="Hyperlink"/>
            <w:noProof/>
            <w:lang w:val="fr-CH"/>
          </w:rPr>
          <w:t>Elaboration des contributions</w:t>
        </w:r>
        <w:r w:rsidR="00005B51">
          <w:rPr>
            <w:noProof/>
            <w:webHidden/>
          </w:rPr>
          <w:tab/>
        </w:r>
        <w:r w:rsidR="00005B51">
          <w:rPr>
            <w:noProof/>
            <w:webHidden/>
          </w:rPr>
          <w:tab/>
        </w:r>
        <w:r w:rsidR="00005B51">
          <w:rPr>
            <w:noProof/>
            <w:webHidden/>
          </w:rPr>
          <w:fldChar w:fldCharType="begin"/>
        </w:r>
        <w:r w:rsidR="00005B51">
          <w:rPr>
            <w:noProof/>
            <w:webHidden/>
          </w:rPr>
          <w:instrText xml:space="preserve"> PAGEREF _Toc456083447 \h </w:instrText>
        </w:r>
        <w:r w:rsidR="00005B51">
          <w:rPr>
            <w:noProof/>
            <w:webHidden/>
          </w:rPr>
        </w:r>
        <w:r w:rsidR="00005B51">
          <w:rPr>
            <w:noProof/>
            <w:webHidden/>
          </w:rPr>
          <w:fldChar w:fldCharType="separate"/>
        </w:r>
        <w:r w:rsidR="00005B51">
          <w:rPr>
            <w:noProof/>
            <w:webHidden/>
          </w:rPr>
          <w:t>8</w:t>
        </w:r>
        <w:r w:rsidR="00005B51">
          <w:rPr>
            <w:noProof/>
            <w:webHidden/>
          </w:rPr>
          <w:fldChar w:fldCharType="end"/>
        </w:r>
      </w:hyperlink>
    </w:p>
    <w:p w:rsidR="00005B51" w:rsidRDefault="007E365A" w:rsidP="00483D3B">
      <w:pPr>
        <w:pStyle w:val="TOC2"/>
        <w:keepLines w:val="0"/>
        <w:rPr>
          <w:rFonts w:asciiTheme="minorHAnsi" w:eastAsiaTheme="minorEastAsia" w:hAnsiTheme="minorHAnsi" w:cstheme="minorBidi"/>
          <w:noProof/>
          <w:sz w:val="22"/>
          <w:szCs w:val="22"/>
          <w:lang w:val="en-US" w:eastAsia="zh-CN"/>
        </w:rPr>
      </w:pPr>
      <w:hyperlink w:anchor="_Toc456083448" w:history="1">
        <w:r w:rsidR="00005B51" w:rsidRPr="00A43502">
          <w:rPr>
            <w:rStyle w:val="Hyperlink"/>
            <w:noProof/>
            <w:lang w:val="fr-CH"/>
          </w:rPr>
          <w:t>3.3</w:t>
        </w:r>
        <w:r w:rsidR="00005B51">
          <w:rPr>
            <w:rFonts w:asciiTheme="minorHAnsi" w:eastAsiaTheme="minorEastAsia" w:hAnsiTheme="minorHAnsi" w:cstheme="minorBidi"/>
            <w:noProof/>
            <w:sz w:val="22"/>
            <w:szCs w:val="22"/>
            <w:lang w:val="en-US" w:eastAsia="zh-CN"/>
          </w:rPr>
          <w:tab/>
        </w:r>
        <w:r w:rsidR="00005B51" w:rsidRPr="00A43502">
          <w:rPr>
            <w:rStyle w:val="Hyperlink"/>
            <w:noProof/>
            <w:lang w:val="fr-CH"/>
          </w:rPr>
          <w:t>Délais de soumission des contributions</w:t>
        </w:r>
        <w:r w:rsidR="00005B51">
          <w:rPr>
            <w:noProof/>
            <w:webHidden/>
          </w:rPr>
          <w:tab/>
        </w:r>
        <w:r w:rsidR="00005B51">
          <w:rPr>
            <w:noProof/>
            <w:webHidden/>
          </w:rPr>
          <w:tab/>
        </w:r>
        <w:r w:rsidR="00005B51">
          <w:rPr>
            <w:noProof/>
            <w:webHidden/>
          </w:rPr>
          <w:fldChar w:fldCharType="begin"/>
        </w:r>
        <w:r w:rsidR="00005B51">
          <w:rPr>
            <w:noProof/>
            <w:webHidden/>
          </w:rPr>
          <w:instrText xml:space="preserve"> PAGEREF _Toc456083448 \h </w:instrText>
        </w:r>
        <w:r w:rsidR="00005B51">
          <w:rPr>
            <w:noProof/>
            <w:webHidden/>
          </w:rPr>
        </w:r>
        <w:r w:rsidR="00005B51">
          <w:rPr>
            <w:noProof/>
            <w:webHidden/>
          </w:rPr>
          <w:fldChar w:fldCharType="separate"/>
        </w:r>
        <w:r w:rsidR="00005B51">
          <w:rPr>
            <w:noProof/>
            <w:webHidden/>
          </w:rPr>
          <w:t>8</w:t>
        </w:r>
        <w:r w:rsidR="00005B51">
          <w:rPr>
            <w:noProof/>
            <w:webHidden/>
          </w:rPr>
          <w:fldChar w:fldCharType="end"/>
        </w:r>
      </w:hyperlink>
    </w:p>
    <w:p w:rsidR="00005B51" w:rsidRPr="001760E6" w:rsidRDefault="007E365A" w:rsidP="00483D3B">
      <w:pPr>
        <w:pStyle w:val="TOC2"/>
        <w:keepLines w:val="0"/>
      </w:pPr>
      <w:hyperlink w:anchor="_Toc456083449" w:history="1">
        <w:r w:rsidR="00005B51" w:rsidRPr="00A43502">
          <w:rPr>
            <w:rStyle w:val="Hyperlink"/>
            <w:noProof/>
            <w:lang w:val="fr-CH"/>
          </w:rPr>
          <w:t>3.4</w:t>
        </w:r>
        <w:r w:rsidR="00005B51">
          <w:rPr>
            <w:rFonts w:asciiTheme="minorHAnsi" w:eastAsiaTheme="minorEastAsia" w:hAnsiTheme="minorHAnsi" w:cstheme="minorBidi"/>
            <w:noProof/>
            <w:sz w:val="22"/>
            <w:szCs w:val="22"/>
            <w:lang w:val="en-US" w:eastAsia="zh-CN"/>
          </w:rPr>
          <w:tab/>
        </w:r>
        <w:r w:rsidR="00005B51" w:rsidRPr="00A43502">
          <w:rPr>
            <w:rStyle w:val="Hyperlink"/>
            <w:noProof/>
            <w:lang w:val="fr-CH"/>
          </w:rPr>
          <w:t>Publication sur le site web</w:t>
        </w:r>
        <w:r w:rsidR="00005B51">
          <w:rPr>
            <w:noProof/>
            <w:webHidden/>
          </w:rPr>
          <w:tab/>
        </w:r>
        <w:r w:rsidR="00005B51">
          <w:rPr>
            <w:noProof/>
            <w:webHidden/>
          </w:rPr>
          <w:tab/>
        </w:r>
        <w:r w:rsidR="00005B51">
          <w:rPr>
            <w:noProof/>
            <w:webHidden/>
          </w:rPr>
          <w:fldChar w:fldCharType="begin"/>
        </w:r>
        <w:r w:rsidR="00005B51">
          <w:rPr>
            <w:noProof/>
            <w:webHidden/>
          </w:rPr>
          <w:instrText xml:space="preserve"> PAGEREF _Toc456083449 \h </w:instrText>
        </w:r>
        <w:r w:rsidR="00005B51">
          <w:rPr>
            <w:noProof/>
            <w:webHidden/>
          </w:rPr>
        </w:r>
        <w:r w:rsidR="00005B51">
          <w:rPr>
            <w:noProof/>
            <w:webHidden/>
          </w:rPr>
          <w:fldChar w:fldCharType="separate"/>
        </w:r>
        <w:r w:rsidR="00005B51">
          <w:rPr>
            <w:noProof/>
            <w:webHidden/>
          </w:rPr>
          <w:t>8</w:t>
        </w:r>
        <w:r w:rsidR="00005B51">
          <w:rPr>
            <w:noProof/>
            <w:webHidden/>
          </w:rPr>
          <w:fldChar w:fldCharType="end"/>
        </w:r>
      </w:hyperlink>
    </w:p>
    <w:p w:rsidR="00483D3B" w:rsidRPr="0048662A" w:rsidRDefault="00483D3B" w:rsidP="00483D3B">
      <w:pPr>
        <w:jc w:val="right"/>
        <w:rPr>
          <w:rFonts w:asciiTheme="minorHAnsi" w:eastAsiaTheme="minorEastAsia" w:hAnsiTheme="minorHAnsi" w:cstheme="minorBidi"/>
          <w:b/>
          <w:bCs/>
          <w:noProof/>
          <w:sz w:val="22"/>
          <w:szCs w:val="22"/>
          <w:lang w:val="en-US" w:eastAsia="zh-CN"/>
        </w:rPr>
      </w:pPr>
      <w:r w:rsidRPr="0048662A">
        <w:rPr>
          <w:rStyle w:val="Hyperlink"/>
          <w:b/>
          <w:bCs/>
          <w:noProof/>
          <w:color w:val="auto"/>
          <w:u w:val="none"/>
        </w:rPr>
        <w:lastRenderedPageBreak/>
        <w:t>Page</w:t>
      </w:r>
    </w:p>
    <w:p w:rsidR="00005B51" w:rsidRDefault="007E365A" w:rsidP="00483D3B">
      <w:pPr>
        <w:pStyle w:val="TOC2"/>
        <w:keepLines w:val="0"/>
        <w:rPr>
          <w:rFonts w:asciiTheme="minorHAnsi" w:eastAsiaTheme="minorEastAsia" w:hAnsiTheme="minorHAnsi" w:cstheme="minorBidi"/>
          <w:noProof/>
          <w:sz w:val="22"/>
          <w:szCs w:val="22"/>
          <w:lang w:val="en-US" w:eastAsia="zh-CN"/>
        </w:rPr>
      </w:pPr>
      <w:hyperlink w:anchor="_Toc456083450" w:history="1">
        <w:r w:rsidR="00005B51" w:rsidRPr="00A43502">
          <w:rPr>
            <w:rStyle w:val="Hyperlink"/>
            <w:noProof/>
            <w:lang w:val="fr-CH"/>
          </w:rPr>
          <w:t>3.5</w:t>
        </w:r>
        <w:r w:rsidR="00005B51">
          <w:rPr>
            <w:rFonts w:asciiTheme="minorHAnsi" w:eastAsiaTheme="minorEastAsia" w:hAnsiTheme="minorHAnsi" w:cstheme="minorBidi"/>
            <w:noProof/>
            <w:sz w:val="22"/>
            <w:szCs w:val="22"/>
            <w:lang w:val="en-US" w:eastAsia="zh-CN"/>
          </w:rPr>
          <w:tab/>
        </w:r>
        <w:r w:rsidR="00005B51" w:rsidRPr="00A43502">
          <w:rPr>
            <w:rStyle w:val="Hyperlink"/>
            <w:noProof/>
            <w:lang w:val="fr-CH"/>
          </w:rPr>
          <w:t>Séries de documents</w:t>
        </w:r>
        <w:r w:rsidR="00005B51">
          <w:rPr>
            <w:noProof/>
            <w:webHidden/>
          </w:rPr>
          <w:tab/>
        </w:r>
        <w:r w:rsidR="00005B51">
          <w:rPr>
            <w:noProof/>
            <w:webHidden/>
          </w:rPr>
          <w:tab/>
        </w:r>
        <w:r w:rsidR="00005B51">
          <w:rPr>
            <w:noProof/>
            <w:webHidden/>
          </w:rPr>
          <w:fldChar w:fldCharType="begin"/>
        </w:r>
        <w:r w:rsidR="00005B51">
          <w:rPr>
            <w:noProof/>
            <w:webHidden/>
          </w:rPr>
          <w:instrText xml:space="preserve"> PAGEREF _Toc456083450 \h </w:instrText>
        </w:r>
        <w:r w:rsidR="00005B51">
          <w:rPr>
            <w:noProof/>
            <w:webHidden/>
          </w:rPr>
        </w:r>
        <w:r w:rsidR="00005B51">
          <w:rPr>
            <w:noProof/>
            <w:webHidden/>
          </w:rPr>
          <w:fldChar w:fldCharType="separate"/>
        </w:r>
        <w:r w:rsidR="00005B51">
          <w:rPr>
            <w:noProof/>
            <w:webHidden/>
          </w:rPr>
          <w:t>8</w:t>
        </w:r>
        <w:r w:rsidR="00005B51">
          <w:rPr>
            <w:noProof/>
            <w:webHidden/>
          </w:rPr>
          <w:fldChar w:fldCharType="end"/>
        </w:r>
      </w:hyperlink>
    </w:p>
    <w:p w:rsidR="00005B51" w:rsidRDefault="007E365A" w:rsidP="00483D3B">
      <w:pPr>
        <w:pStyle w:val="TOC3"/>
        <w:keepLines w:val="0"/>
        <w:rPr>
          <w:rFonts w:asciiTheme="minorHAnsi" w:eastAsiaTheme="minorEastAsia" w:hAnsiTheme="minorHAnsi" w:cstheme="minorBidi"/>
          <w:noProof/>
          <w:sz w:val="22"/>
          <w:szCs w:val="22"/>
          <w:lang w:val="en-US" w:eastAsia="zh-CN"/>
        </w:rPr>
      </w:pPr>
      <w:hyperlink w:anchor="_Toc456083451" w:history="1">
        <w:r w:rsidR="00005B51" w:rsidRPr="00A43502">
          <w:rPr>
            <w:rStyle w:val="Hyperlink"/>
            <w:noProof/>
            <w:lang w:val="fr-CH"/>
          </w:rPr>
          <w:t>3.5.1</w:t>
        </w:r>
        <w:r w:rsidR="00005B51">
          <w:rPr>
            <w:rFonts w:asciiTheme="minorHAnsi" w:eastAsiaTheme="minorEastAsia" w:hAnsiTheme="minorHAnsi" w:cstheme="minorBidi"/>
            <w:noProof/>
            <w:sz w:val="22"/>
            <w:szCs w:val="22"/>
            <w:lang w:val="en-US" w:eastAsia="zh-CN"/>
          </w:rPr>
          <w:tab/>
        </w:r>
        <w:r w:rsidR="00005B51" w:rsidRPr="00A43502">
          <w:rPr>
            <w:rStyle w:val="Hyperlink"/>
            <w:noProof/>
            <w:lang w:val="fr-CH"/>
          </w:rPr>
          <w:t>Contributions</w:t>
        </w:r>
        <w:r w:rsidR="00005B51">
          <w:rPr>
            <w:noProof/>
            <w:webHidden/>
          </w:rPr>
          <w:tab/>
        </w:r>
        <w:r w:rsidR="00005B51">
          <w:rPr>
            <w:noProof/>
            <w:webHidden/>
          </w:rPr>
          <w:tab/>
        </w:r>
        <w:r w:rsidR="00005B51">
          <w:rPr>
            <w:noProof/>
            <w:webHidden/>
          </w:rPr>
          <w:fldChar w:fldCharType="begin"/>
        </w:r>
        <w:r w:rsidR="00005B51">
          <w:rPr>
            <w:noProof/>
            <w:webHidden/>
          </w:rPr>
          <w:instrText xml:space="preserve"> PAGEREF _Toc456083451 \h </w:instrText>
        </w:r>
        <w:r w:rsidR="00005B51">
          <w:rPr>
            <w:noProof/>
            <w:webHidden/>
          </w:rPr>
        </w:r>
        <w:r w:rsidR="00005B51">
          <w:rPr>
            <w:noProof/>
            <w:webHidden/>
          </w:rPr>
          <w:fldChar w:fldCharType="separate"/>
        </w:r>
        <w:r w:rsidR="00005B51">
          <w:rPr>
            <w:noProof/>
            <w:webHidden/>
          </w:rPr>
          <w:t>8</w:t>
        </w:r>
        <w:r w:rsidR="00005B51">
          <w:rPr>
            <w:noProof/>
            <w:webHidden/>
          </w:rPr>
          <w:fldChar w:fldCharType="end"/>
        </w:r>
      </w:hyperlink>
    </w:p>
    <w:p w:rsidR="00005B51" w:rsidRDefault="007E365A" w:rsidP="00483D3B">
      <w:pPr>
        <w:pStyle w:val="TOC3"/>
        <w:keepLines w:val="0"/>
        <w:rPr>
          <w:rFonts w:asciiTheme="minorHAnsi" w:eastAsiaTheme="minorEastAsia" w:hAnsiTheme="minorHAnsi" w:cstheme="minorBidi"/>
          <w:noProof/>
          <w:sz w:val="22"/>
          <w:szCs w:val="22"/>
          <w:lang w:val="en-US" w:eastAsia="zh-CN"/>
        </w:rPr>
      </w:pPr>
      <w:hyperlink w:anchor="_Toc456083452" w:history="1">
        <w:r w:rsidR="00005B51" w:rsidRPr="00A43502">
          <w:rPr>
            <w:rStyle w:val="Hyperlink"/>
            <w:noProof/>
            <w:lang w:val="fr-CH"/>
          </w:rPr>
          <w:t>3.5.2</w:t>
        </w:r>
        <w:r w:rsidR="00005B51">
          <w:rPr>
            <w:rFonts w:asciiTheme="minorHAnsi" w:eastAsiaTheme="minorEastAsia" w:hAnsiTheme="minorHAnsi" w:cstheme="minorBidi"/>
            <w:noProof/>
            <w:sz w:val="22"/>
            <w:szCs w:val="22"/>
            <w:lang w:val="en-US" w:eastAsia="zh-CN"/>
          </w:rPr>
          <w:tab/>
        </w:r>
        <w:r w:rsidR="00005B51" w:rsidRPr="00A43502">
          <w:rPr>
            <w:rStyle w:val="Hyperlink"/>
            <w:noProof/>
            <w:lang w:val="fr-CH"/>
          </w:rPr>
          <w:t>Documents temporaires (TEMP)</w:t>
        </w:r>
        <w:r w:rsidR="00005B51">
          <w:rPr>
            <w:noProof/>
            <w:webHidden/>
          </w:rPr>
          <w:tab/>
        </w:r>
        <w:r w:rsidR="00005B51">
          <w:rPr>
            <w:noProof/>
            <w:webHidden/>
          </w:rPr>
          <w:tab/>
        </w:r>
        <w:r w:rsidR="00005B51">
          <w:rPr>
            <w:noProof/>
            <w:webHidden/>
          </w:rPr>
          <w:fldChar w:fldCharType="begin"/>
        </w:r>
        <w:r w:rsidR="00005B51">
          <w:rPr>
            <w:noProof/>
            <w:webHidden/>
          </w:rPr>
          <w:instrText xml:space="preserve"> PAGEREF _Toc456083452 \h </w:instrText>
        </w:r>
        <w:r w:rsidR="00005B51">
          <w:rPr>
            <w:noProof/>
            <w:webHidden/>
          </w:rPr>
        </w:r>
        <w:r w:rsidR="00005B51">
          <w:rPr>
            <w:noProof/>
            <w:webHidden/>
          </w:rPr>
          <w:fldChar w:fldCharType="separate"/>
        </w:r>
        <w:r w:rsidR="00005B51">
          <w:rPr>
            <w:noProof/>
            <w:webHidden/>
          </w:rPr>
          <w:t>8</w:t>
        </w:r>
        <w:r w:rsidR="00005B51">
          <w:rPr>
            <w:noProof/>
            <w:webHidden/>
          </w:rPr>
          <w:fldChar w:fldCharType="end"/>
        </w:r>
      </w:hyperlink>
    </w:p>
    <w:p w:rsidR="00005B51" w:rsidRDefault="007E365A" w:rsidP="00483D3B">
      <w:pPr>
        <w:pStyle w:val="TOC3"/>
        <w:keepLines w:val="0"/>
        <w:rPr>
          <w:rFonts w:asciiTheme="minorHAnsi" w:eastAsiaTheme="minorEastAsia" w:hAnsiTheme="minorHAnsi" w:cstheme="minorBidi"/>
          <w:noProof/>
          <w:sz w:val="22"/>
          <w:szCs w:val="22"/>
          <w:lang w:val="en-US" w:eastAsia="zh-CN"/>
        </w:rPr>
      </w:pPr>
      <w:hyperlink w:anchor="_Toc456083453" w:history="1">
        <w:r w:rsidR="00005B51" w:rsidRPr="00A43502">
          <w:rPr>
            <w:rStyle w:val="Hyperlink"/>
            <w:noProof/>
            <w:lang w:val="fr-CH"/>
          </w:rPr>
          <w:t>3.5.3</w:t>
        </w:r>
        <w:r w:rsidR="00005B51">
          <w:rPr>
            <w:rFonts w:asciiTheme="minorHAnsi" w:eastAsiaTheme="minorEastAsia" w:hAnsiTheme="minorHAnsi" w:cstheme="minorBidi"/>
            <w:noProof/>
            <w:sz w:val="22"/>
            <w:szCs w:val="22"/>
            <w:lang w:val="en-US" w:eastAsia="zh-CN"/>
          </w:rPr>
          <w:tab/>
        </w:r>
        <w:r w:rsidR="00005B51" w:rsidRPr="00A43502">
          <w:rPr>
            <w:rStyle w:val="Hyperlink"/>
            <w:noProof/>
            <w:lang w:val="fr-CH"/>
          </w:rPr>
          <w:t>Documents administratifs (ADM)</w:t>
        </w:r>
        <w:r w:rsidR="00005B51">
          <w:rPr>
            <w:noProof/>
            <w:webHidden/>
          </w:rPr>
          <w:tab/>
        </w:r>
        <w:r w:rsidR="00005B51">
          <w:rPr>
            <w:noProof/>
            <w:webHidden/>
          </w:rPr>
          <w:tab/>
        </w:r>
        <w:r w:rsidR="00005B51">
          <w:rPr>
            <w:noProof/>
            <w:webHidden/>
          </w:rPr>
          <w:fldChar w:fldCharType="begin"/>
        </w:r>
        <w:r w:rsidR="00005B51">
          <w:rPr>
            <w:noProof/>
            <w:webHidden/>
          </w:rPr>
          <w:instrText xml:space="preserve"> PAGEREF _Toc456083453 \h </w:instrText>
        </w:r>
        <w:r w:rsidR="00005B51">
          <w:rPr>
            <w:noProof/>
            <w:webHidden/>
          </w:rPr>
        </w:r>
        <w:r w:rsidR="00005B51">
          <w:rPr>
            <w:noProof/>
            <w:webHidden/>
          </w:rPr>
          <w:fldChar w:fldCharType="separate"/>
        </w:r>
        <w:r w:rsidR="00005B51">
          <w:rPr>
            <w:noProof/>
            <w:webHidden/>
          </w:rPr>
          <w:t>9</w:t>
        </w:r>
        <w:r w:rsidR="00005B51">
          <w:rPr>
            <w:noProof/>
            <w:webHidden/>
          </w:rPr>
          <w:fldChar w:fldCharType="end"/>
        </w:r>
      </w:hyperlink>
    </w:p>
    <w:p w:rsidR="00005B51" w:rsidRDefault="007E365A" w:rsidP="00483D3B">
      <w:pPr>
        <w:pStyle w:val="TOC3"/>
        <w:keepLines w:val="0"/>
        <w:rPr>
          <w:rFonts w:asciiTheme="minorHAnsi" w:eastAsiaTheme="minorEastAsia" w:hAnsiTheme="minorHAnsi" w:cstheme="minorBidi"/>
          <w:noProof/>
          <w:sz w:val="22"/>
          <w:szCs w:val="22"/>
          <w:lang w:val="en-US" w:eastAsia="zh-CN"/>
        </w:rPr>
      </w:pPr>
      <w:hyperlink w:anchor="_Toc456083454" w:history="1">
        <w:r w:rsidR="00005B51" w:rsidRPr="00A43502">
          <w:rPr>
            <w:rStyle w:val="Hyperlink"/>
            <w:noProof/>
            <w:lang w:val="fr-CH"/>
          </w:rPr>
          <w:t>3.5.4</w:t>
        </w:r>
        <w:r w:rsidR="00005B51">
          <w:rPr>
            <w:rFonts w:asciiTheme="minorHAnsi" w:eastAsiaTheme="minorEastAsia" w:hAnsiTheme="minorHAnsi" w:cstheme="minorBidi"/>
            <w:noProof/>
            <w:sz w:val="22"/>
            <w:szCs w:val="22"/>
            <w:lang w:val="en-US" w:eastAsia="zh-CN"/>
          </w:rPr>
          <w:tab/>
        </w:r>
        <w:r w:rsidR="00005B51" w:rsidRPr="00A43502">
          <w:rPr>
            <w:rStyle w:val="Hyperlink"/>
            <w:noProof/>
            <w:lang w:val="fr-CH"/>
          </w:rPr>
          <w:t>Documents d'information (INFO)</w:t>
        </w:r>
        <w:r w:rsidR="00005B51">
          <w:rPr>
            <w:noProof/>
            <w:webHidden/>
          </w:rPr>
          <w:tab/>
        </w:r>
        <w:r w:rsidR="00005B51">
          <w:rPr>
            <w:noProof/>
            <w:webHidden/>
          </w:rPr>
          <w:tab/>
        </w:r>
        <w:r w:rsidR="00005B51">
          <w:rPr>
            <w:noProof/>
            <w:webHidden/>
          </w:rPr>
          <w:fldChar w:fldCharType="begin"/>
        </w:r>
        <w:r w:rsidR="00005B51">
          <w:rPr>
            <w:noProof/>
            <w:webHidden/>
          </w:rPr>
          <w:instrText xml:space="preserve"> PAGEREF _Toc456083454 \h </w:instrText>
        </w:r>
        <w:r w:rsidR="00005B51">
          <w:rPr>
            <w:noProof/>
            <w:webHidden/>
          </w:rPr>
        </w:r>
        <w:r w:rsidR="00005B51">
          <w:rPr>
            <w:noProof/>
            <w:webHidden/>
          </w:rPr>
          <w:fldChar w:fldCharType="separate"/>
        </w:r>
        <w:r w:rsidR="00005B51">
          <w:rPr>
            <w:noProof/>
            <w:webHidden/>
          </w:rPr>
          <w:t>9</w:t>
        </w:r>
        <w:r w:rsidR="00005B51">
          <w:rPr>
            <w:noProof/>
            <w:webHidden/>
          </w:rPr>
          <w:fldChar w:fldCharType="end"/>
        </w:r>
      </w:hyperlink>
    </w:p>
    <w:p w:rsidR="00005B51" w:rsidRDefault="007E365A" w:rsidP="00483D3B">
      <w:pPr>
        <w:pStyle w:val="TOC3"/>
        <w:keepLines w:val="0"/>
        <w:rPr>
          <w:rFonts w:asciiTheme="minorHAnsi" w:eastAsiaTheme="minorEastAsia" w:hAnsiTheme="minorHAnsi" w:cstheme="minorBidi"/>
          <w:noProof/>
          <w:sz w:val="22"/>
          <w:szCs w:val="22"/>
          <w:lang w:val="en-US" w:eastAsia="zh-CN"/>
        </w:rPr>
      </w:pPr>
      <w:hyperlink w:anchor="_Toc456083455" w:history="1">
        <w:r w:rsidR="00005B51" w:rsidRPr="00A43502">
          <w:rPr>
            <w:rStyle w:val="Hyperlink"/>
            <w:noProof/>
            <w:lang w:val="fr-CH"/>
          </w:rPr>
          <w:t>3.5.5</w:t>
        </w:r>
        <w:r w:rsidR="00005B51">
          <w:rPr>
            <w:rFonts w:asciiTheme="minorHAnsi" w:eastAsiaTheme="minorEastAsia" w:hAnsiTheme="minorHAnsi" w:cstheme="minorBidi"/>
            <w:noProof/>
            <w:sz w:val="22"/>
            <w:szCs w:val="22"/>
            <w:lang w:val="en-US" w:eastAsia="zh-CN"/>
          </w:rPr>
          <w:tab/>
        </w:r>
        <w:r w:rsidR="00005B51" w:rsidRPr="00A43502">
          <w:rPr>
            <w:rStyle w:val="Hyperlink"/>
            <w:noProof/>
            <w:lang w:val="fr-CH"/>
          </w:rPr>
          <w:t>Rapport de synthèse à la commission d'études</w:t>
        </w:r>
        <w:r w:rsidR="00005B51">
          <w:rPr>
            <w:noProof/>
            <w:webHidden/>
          </w:rPr>
          <w:tab/>
        </w:r>
        <w:r w:rsidR="00005B51">
          <w:rPr>
            <w:noProof/>
            <w:webHidden/>
          </w:rPr>
          <w:tab/>
        </w:r>
        <w:r w:rsidR="00005B51">
          <w:rPr>
            <w:noProof/>
            <w:webHidden/>
          </w:rPr>
          <w:fldChar w:fldCharType="begin"/>
        </w:r>
        <w:r w:rsidR="00005B51">
          <w:rPr>
            <w:noProof/>
            <w:webHidden/>
          </w:rPr>
          <w:instrText xml:space="preserve"> PAGEREF _Toc456083455 \h </w:instrText>
        </w:r>
        <w:r w:rsidR="00005B51">
          <w:rPr>
            <w:noProof/>
            <w:webHidden/>
          </w:rPr>
        </w:r>
        <w:r w:rsidR="00005B51">
          <w:rPr>
            <w:noProof/>
            <w:webHidden/>
          </w:rPr>
          <w:fldChar w:fldCharType="separate"/>
        </w:r>
        <w:r w:rsidR="00005B51">
          <w:rPr>
            <w:noProof/>
            <w:webHidden/>
          </w:rPr>
          <w:t>9</w:t>
        </w:r>
        <w:r w:rsidR="00005B51">
          <w:rPr>
            <w:noProof/>
            <w:webHidden/>
          </w:rPr>
          <w:fldChar w:fldCharType="end"/>
        </w:r>
      </w:hyperlink>
    </w:p>
    <w:p w:rsidR="00005B51" w:rsidRDefault="007E365A" w:rsidP="00483D3B">
      <w:pPr>
        <w:pStyle w:val="TOC3"/>
        <w:keepLines w:val="0"/>
        <w:rPr>
          <w:rFonts w:asciiTheme="minorHAnsi" w:eastAsiaTheme="minorEastAsia" w:hAnsiTheme="minorHAnsi" w:cstheme="minorBidi"/>
          <w:noProof/>
          <w:sz w:val="22"/>
          <w:szCs w:val="22"/>
          <w:lang w:val="en-US" w:eastAsia="zh-CN"/>
        </w:rPr>
      </w:pPr>
      <w:hyperlink w:anchor="_Toc456083456" w:history="1">
        <w:r w:rsidR="00005B51" w:rsidRPr="00A43502">
          <w:rPr>
            <w:rStyle w:val="Hyperlink"/>
            <w:noProof/>
            <w:lang w:val="fr-CH"/>
          </w:rPr>
          <w:t>3.5.6</w:t>
        </w:r>
        <w:r w:rsidR="00005B51">
          <w:rPr>
            <w:rFonts w:asciiTheme="minorHAnsi" w:eastAsiaTheme="minorEastAsia" w:hAnsiTheme="minorHAnsi" w:cstheme="minorBidi"/>
            <w:noProof/>
            <w:sz w:val="22"/>
            <w:szCs w:val="22"/>
            <w:lang w:val="en-US" w:eastAsia="zh-CN"/>
          </w:rPr>
          <w:tab/>
        </w:r>
        <w:r w:rsidR="00005B51" w:rsidRPr="00A43502">
          <w:rPr>
            <w:rStyle w:val="Hyperlink"/>
            <w:noProof/>
            <w:lang w:val="fr-CH"/>
          </w:rPr>
          <w:t>Rapport du Président à la réunion suivante du groupe</w:t>
        </w:r>
        <w:r w:rsidR="00005B51">
          <w:rPr>
            <w:noProof/>
            <w:webHidden/>
          </w:rPr>
          <w:tab/>
        </w:r>
        <w:r w:rsidR="00005B51">
          <w:rPr>
            <w:noProof/>
            <w:webHidden/>
          </w:rPr>
          <w:tab/>
        </w:r>
        <w:r w:rsidR="00005B51">
          <w:rPr>
            <w:noProof/>
            <w:webHidden/>
          </w:rPr>
          <w:fldChar w:fldCharType="begin"/>
        </w:r>
        <w:r w:rsidR="00005B51">
          <w:rPr>
            <w:noProof/>
            <w:webHidden/>
          </w:rPr>
          <w:instrText xml:space="preserve"> PAGEREF _Toc456083456 \h </w:instrText>
        </w:r>
        <w:r w:rsidR="00005B51">
          <w:rPr>
            <w:noProof/>
            <w:webHidden/>
          </w:rPr>
        </w:r>
        <w:r w:rsidR="00005B51">
          <w:rPr>
            <w:noProof/>
            <w:webHidden/>
          </w:rPr>
          <w:fldChar w:fldCharType="separate"/>
        </w:r>
        <w:r w:rsidR="00005B51">
          <w:rPr>
            <w:noProof/>
            <w:webHidden/>
          </w:rPr>
          <w:t>10</w:t>
        </w:r>
        <w:r w:rsidR="00005B51">
          <w:rPr>
            <w:noProof/>
            <w:webHidden/>
          </w:rPr>
          <w:fldChar w:fldCharType="end"/>
        </w:r>
      </w:hyperlink>
    </w:p>
    <w:p w:rsidR="00005B51" w:rsidRDefault="007E365A" w:rsidP="00483D3B">
      <w:pPr>
        <w:pStyle w:val="TOC3"/>
        <w:keepLines w:val="0"/>
        <w:rPr>
          <w:rFonts w:asciiTheme="minorHAnsi" w:eastAsiaTheme="minorEastAsia" w:hAnsiTheme="minorHAnsi" w:cstheme="minorBidi"/>
          <w:noProof/>
          <w:sz w:val="22"/>
          <w:szCs w:val="22"/>
          <w:lang w:val="en-US" w:eastAsia="zh-CN"/>
        </w:rPr>
      </w:pPr>
      <w:hyperlink w:anchor="_Toc456083457" w:history="1">
        <w:r w:rsidR="00005B51" w:rsidRPr="00A43502">
          <w:rPr>
            <w:rStyle w:val="Hyperlink"/>
            <w:noProof/>
            <w:lang w:val="fr-CH"/>
          </w:rPr>
          <w:t>3.5.7</w:t>
        </w:r>
        <w:r w:rsidR="00005B51">
          <w:rPr>
            <w:rFonts w:asciiTheme="minorHAnsi" w:eastAsiaTheme="minorEastAsia" w:hAnsiTheme="minorHAnsi" w:cstheme="minorBidi"/>
            <w:noProof/>
            <w:sz w:val="22"/>
            <w:szCs w:val="22"/>
            <w:lang w:val="en-US" w:eastAsia="zh-CN"/>
          </w:rPr>
          <w:tab/>
        </w:r>
        <w:r w:rsidR="00005B51" w:rsidRPr="00A43502">
          <w:rPr>
            <w:rStyle w:val="Hyperlink"/>
            <w:noProof/>
            <w:lang w:val="fr-CH"/>
          </w:rPr>
          <w:t>Comptes rendus des réunions des commissions d'études</w:t>
        </w:r>
        <w:r w:rsidR="00005B51">
          <w:rPr>
            <w:noProof/>
            <w:webHidden/>
          </w:rPr>
          <w:tab/>
        </w:r>
        <w:r w:rsidR="00005B51">
          <w:rPr>
            <w:noProof/>
            <w:webHidden/>
          </w:rPr>
          <w:tab/>
        </w:r>
        <w:r w:rsidR="00005B51">
          <w:rPr>
            <w:noProof/>
            <w:webHidden/>
          </w:rPr>
          <w:fldChar w:fldCharType="begin"/>
        </w:r>
        <w:r w:rsidR="00005B51">
          <w:rPr>
            <w:noProof/>
            <w:webHidden/>
          </w:rPr>
          <w:instrText xml:space="preserve"> PAGEREF _Toc456083457 \h </w:instrText>
        </w:r>
        <w:r w:rsidR="00005B51">
          <w:rPr>
            <w:noProof/>
            <w:webHidden/>
          </w:rPr>
        </w:r>
        <w:r w:rsidR="00005B51">
          <w:rPr>
            <w:noProof/>
            <w:webHidden/>
          </w:rPr>
          <w:fldChar w:fldCharType="separate"/>
        </w:r>
        <w:r w:rsidR="00005B51">
          <w:rPr>
            <w:noProof/>
            <w:webHidden/>
          </w:rPr>
          <w:t>10</w:t>
        </w:r>
        <w:r w:rsidR="00005B51">
          <w:rPr>
            <w:noProof/>
            <w:webHidden/>
          </w:rPr>
          <w:fldChar w:fldCharType="end"/>
        </w:r>
      </w:hyperlink>
    </w:p>
    <w:p w:rsidR="00005B51" w:rsidRDefault="007E365A" w:rsidP="00483D3B">
      <w:pPr>
        <w:pStyle w:val="TOC3"/>
        <w:keepLines w:val="0"/>
        <w:rPr>
          <w:rFonts w:asciiTheme="minorHAnsi" w:eastAsiaTheme="minorEastAsia" w:hAnsiTheme="minorHAnsi" w:cstheme="minorBidi"/>
          <w:noProof/>
          <w:sz w:val="22"/>
          <w:szCs w:val="22"/>
          <w:lang w:val="en-US" w:eastAsia="zh-CN"/>
        </w:rPr>
      </w:pPr>
      <w:hyperlink w:anchor="_Toc456083458" w:history="1">
        <w:r w:rsidR="00005B51" w:rsidRPr="00A43502">
          <w:rPr>
            <w:rStyle w:val="Hyperlink"/>
            <w:noProof/>
            <w:lang w:val="fr-CH"/>
          </w:rPr>
          <w:t>3.5.8</w:t>
        </w:r>
        <w:r w:rsidR="00005B51">
          <w:rPr>
            <w:rFonts w:asciiTheme="minorHAnsi" w:eastAsiaTheme="minorEastAsia" w:hAnsiTheme="minorHAnsi" w:cstheme="minorBidi"/>
            <w:noProof/>
            <w:sz w:val="22"/>
            <w:szCs w:val="22"/>
            <w:lang w:val="en-US" w:eastAsia="zh-CN"/>
          </w:rPr>
          <w:tab/>
        </w:r>
        <w:r w:rsidR="00005B51" w:rsidRPr="00A43502">
          <w:rPr>
            <w:rStyle w:val="Hyperlink"/>
            <w:noProof/>
            <w:lang w:val="fr-CH"/>
          </w:rPr>
          <w:t>Notes de liaison</w:t>
        </w:r>
        <w:r w:rsidR="00005B51">
          <w:rPr>
            <w:noProof/>
            <w:webHidden/>
          </w:rPr>
          <w:tab/>
        </w:r>
        <w:r w:rsidR="00005B51">
          <w:rPr>
            <w:noProof/>
            <w:webHidden/>
          </w:rPr>
          <w:tab/>
        </w:r>
        <w:r w:rsidR="00005B51">
          <w:rPr>
            <w:noProof/>
            <w:webHidden/>
          </w:rPr>
          <w:fldChar w:fldCharType="begin"/>
        </w:r>
        <w:r w:rsidR="00005B51">
          <w:rPr>
            <w:noProof/>
            <w:webHidden/>
          </w:rPr>
          <w:instrText xml:space="preserve"> PAGEREF _Toc456083458 \h </w:instrText>
        </w:r>
        <w:r w:rsidR="00005B51">
          <w:rPr>
            <w:noProof/>
            <w:webHidden/>
          </w:rPr>
        </w:r>
        <w:r w:rsidR="00005B51">
          <w:rPr>
            <w:noProof/>
            <w:webHidden/>
          </w:rPr>
          <w:fldChar w:fldCharType="separate"/>
        </w:r>
        <w:r w:rsidR="00005B51">
          <w:rPr>
            <w:noProof/>
            <w:webHidden/>
          </w:rPr>
          <w:t>10</w:t>
        </w:r>
        <w:r w:rsidR="00005B51">
          <w:rPr>
            <w:noProof/>
            <w:webHidden/>
          </w:rPr>
          <w:fldChar w:fldCharType="end"/>
        </w:r>
      </w:hyperlink>
    </w:p>
    <w:p w:rsidR="00005B51" w:rsidRDefault="007E365A" w:rsidP="00483D3B">
      <w:pPr>
        <w:pStyle w:val="TOC3"/>
        <w:keepLines w:val="0"/>
        <w:rPr>
          <w:rFonts w:asciiTheme="minorHAnsi" w:eastAsiaTheme="minorEastAsia" w:hAnsiTheme="minorHAnsi" w:cstheme="minorBidi"/>
          <w:noProof/>
          <w:sz w:val="22"/>
          <w:szCs w:val="22"/>
          <w:lang w:val="en-US" w:eastAsia="zh-CN"/>
        </w:rPr>
      </w:pPr>
      <w:hyperlink w:anchor="_Toc456083459" w:history="1">
        <w:r w:rsidR="00005B51" w:rsidRPr="00A43502">
          <w:rPr>
            <w:rStyle w:val="Hyperlink"/>
            <w:noProof/>
            <w:lang w:val="fr-CH"/>
          </w:rPr>
          <w:t>3.5.9</w:t>
        </w:r>
        <w:r w:rsidR="00005B51">
          <w:rPr>
            <w:rFonts w:asciiTheme="minorHAnsi" w:eastAsiaTheme="minorEastAsia" w:hAnsiTheme="minorHAnsi" w:cstheme="minorBidi"/>
            <w:noProof/>
            <w:sz w:val="22"/>
            <w:szCs w:val="22"/>
            <w:lang w:val="en-US" w:eastAsia="zh-CN"/>
          </w:rPr>
          <w:tab/>
        </w:r>
        <w:r w:rsidR="00005B51" w:rsidRPr="00A43502">
          <w:rPr>
            <w:rStyle w:val="Hyperlink"/>
            <w:noProof/>
            <w:lang w:val="fr-CH"/>
          </w:rPr>
          <w:t>Documents des Commissions d'études de la série 1000</w:t>
        </w:r>
        <w:r w:rsidR="00005B51">
          <w:rPr>
            <w:noProof/>
            <w:webHidden/>
          </w:rPr>
          <w:tab/>
        </w:r>
        <w:r w:rsidR="00005B51">
          <w:rPr>
            <w:noProof/>
            <w:webHidden/>
          </w:rPr>
          <w:tab/>
        </w:r>
        <w:r w:rsidR="00005B51">
          <w:rPr>
            <w:noProof/>
            <w:webHidden/>
          </w:rPr>
          <w:fldChar w:fldCharType="begin"/>
        </w:r>
        <w:r w:rsidR="00005B51">
          <w:rPr>
            <w:noProof/>
            <w:webHidden/>
          </w:rPr>
          <w:instrText xml:space="preserve"> PAGEREF _Toc456083459 \h </w:instrText>
        </w:r>
        <w:r w:rsidR="00005B51">
          <w:rPr>
            <w:noProof/>
            <w:webHidden/>
          </w:rPr>
        </w:r>
        <w:r w:rsidR="00005B51">
          <w:rPr>
            <w:noProof/>
            <w:webHidden/>
          </w:rPr>
          <w:fldChar w:fldCharType="separate"/>
        </w:r>
        <w:r w:rsidR="00005B51">
          <w:rPr>
            <w:noProof/>
            <w:webHidden/>
          </w:rPr>
          <w:t>10</w:t>
        </w:r>
        <w:r w:rsidR="00005B51">
          <w:rPr>
            <w:noProof/>
            <w:webHidden/>
          </w:rPr>
          <w:fldChar w:fldCharType="end"/>
        </w:r>
      </w:hyperlink>
    </w:p>
    <w:p w:rsidR="00005B51" w:rsidRDefault="007E365A" w:rsidP="00483D3B">
      <w:pPr>
        <w:pStyle w:val="TOC3"/>
        <w:keepLines w:val="0"/>
        <w:rPr>
          <w:rFonts w:asciiTheme="minorHAnsi" w:eastAsiaTheme="minorEastAsia" w:hAnsiTheme="minorHAnsi" w:cstheme="minorBidi"/>
          <w:noProof/>
          <w:sz w:val="22"/>
          <w:szCs w:val="22"/>
          <w:lang w:val="en-US" w:eastAsia="zh-CN"/>
        </w:rPr>
      </w:pPr>
      <w:hyperlink w:anchor="_Toc456083460" w:history="1">
        <w:r w:rsidR="00005B51" w:rsidRPr="00A43502">
          <w:rPr>
            <w:rStyle w:val="Hyperlink"/>
            <w:noProof/>
            <w:lang w:val="fr-CH"/>
          </w:rPr>
          <w:t>3.5.10</w:t>
        </w:r>
        <w:r w:rsidR="00005B51">
          <w:rPr>
            <w:rFonts w:asciiTheme="minorHAnsi" w:eastAsiaTheme="minorEastAsia" w:hAnsiTheme="minorHAnsi" w:cstheme="minorBidi"/>
            <w:noProof/>
            <w:sz w:val="22"/>
            <w:szCs w:val="22"/>
            <w:lang w:val="en-US" w:eastAsia="zh-CN"/>
          </w:rPr>
          <w:tab/>
        </w:r>
        <w:r w:rsidR="00005B51" w:rsidRPr="00A43502">
          <w:rPr>
            <w:rStyle w:val="Hyperlink"/>
            <w:noProof/>
            <w:lang w:val="fr-CH"/>
          </w:rPr>
          <w:t>Documents «PLEN»</w:t>
        </w:r>
        <w:r w:rsidR="00005B51">
          <w:rPr>
            <w:noProof/>
            <w:webHidden/>
          </w:rPr>
          <w:tab/>
        </w:r>
        <w:r w:rsidR="00005B51">
          <w:rPr>
            <w:noProof/>
            <w:webHidden/>
          </w:rPr>
          <w:tab/>
        </w:r>
        <w:r w:rsidR="00005B51">
          <w:rPr>
            <w:noProof/>
            <w:webHidden/>
          </w:rPr>
          <w:fldChar w:fldCharType="begin"/>
        </w:r>
        <w:r w:rsidR="00005B51">
          <w:rPr>
            <w:noProof/>
            <w:webHidden/>
          </w:rPr>
          <w:instrText xml:space="preserve"> PAGEREF _Toc456083460 \h </w:instrText>
        </w:r>
        <w:r w:rsidR="00005B51">
          <w:rPr>
            <w:noProof/>
            <w:webHidden/>
          </w:rPr>
        </w:r>
        <w:r w:rsidR="00005B51">
          <w:rPr>
            <w:noProof/>
            <w:webHidden/>
          </w:rPr>
          <w:fldChar w:fldCharType="separate"/>
        </w:r>
        <w:r w:rsidR="00005B51">
          <w:rPr>
            <w:noProof/>
            <w:webHidden/>
          </w:rPr>
          <w:t>11</w:t>
        </w:r>
        <w:r w:rsidR="00005B51">
          <w:rPr>
            <w:noProof/>
            <w:webHidden/>
          </w:rPr>
          <w:fldChar w:fldCharType="end"/>
        </w:r>
      </w:hyperlink>
    </w:p>
    <w:p w:rsidR="00005B51" w:rsidRDefault="007E365A" w:rsidP="00483D3B">
      <w:pPr>
        <w:pStyle w:val="TOC3"/>
        <w:keepLines w:val="0"/>
        <w:rPr>
          <w:rFonts w:asciiTheme="minorHAnsi" w:eastAsiaTheme="minorEastAsia" w:hAnsiTheme="minorHAnsi" w:cstheme="minorBidi"/>
          <w:noProof/>
          <w:sz w:val="22"/>
          <w:szCs w:val="22"/>
          <w:lang w:val="en-US" w:eastAsia="zh-CN"/>
        </w:rPr>
      </w:pPr>
      <w:hyperlink w:anchor="_Toc456083461" w:history="1">
        <w:r w:rsidR="00005B51" w:rsidRPr="00A43502">
          <w:rPr>
            <w:rStyle w:val="Hyperlink"/>
            <w:noProof/>
            <w:lang w:val="fr-CH"/>
          </w:rPr>
          <w:t>3.5.11</w:t>
        </w:r>
        <w:r w:rsidR="00005B51">
          <w:rPr>
            <w:rFonts w:asciiTheme="minorHAnsi" w:eastAsiaTheme="minorEastAsia" w:hAnsiTheme="minorHAnsi" w:cstheme="minorBidi"/>
            <w:noProof/>
            <w:sz w:val="22"/>
            <w:szCs w:val="22"/>
            <w:lang w:val="en-US" w:eastAsia="zh-CN"/>
          </w:rPr>
          <w:tab/>
        </w:r>
        <w:r w:rsidR="00005B51" w:rsidRPr="00A43502">
          <w:rPr>
            <w:rStyle w:val="Hyperlink"/>
            <w:noProof/>
            <w:lang w:val="fr-CH"/>
          </w:rPr>
          <w:t>Documents sur le site SharePoint</w:t>
        </w:r>
        <w:r w:rsidR="00005B51">
          <w:rPr>
            <w:noProof/>
            <w:webHidden/>
          </w:rPr>
          <w:tab/>
        </w:r>
        <w:r w:rsidR="00005B51">
          <w:rPr>
            <w:noProof/>
            <w:webHidden/>
          </w:rPr>
          <w:tab/>
        </w:r>
        <w:r w:rsidR="00005B51">
          <w:rPr>
            <w:noProof/>
            <w:webHidden/>
          </w:rPr>
          <w:fldChar w:fldCharType="begin"/>
        </w:r>
        <w:r w:rsidR="00005B51">
          <w:rPr>
            <w:noProof/>
            <w:webHidden/>
          </w:rPr>
          <w:instrText xml:space="preserve"> PAGEREF _Toc456083461 \h </w:instrText>
        </w:r>
        <w:r w:rsidR="00005B51">
          <w:rPr>
            <w:noProof/>
            <w:webHidden/>
          </w:rPr>
        </w:r>
        <w:r w:rsidR="00005B51">
          <w:rPr>
            <w:noProof/>
            <w:webHidden/>
          </w:rPr>
          <w:fldChar w:fldCharType="separate"/>
        </w:r>
        <w:r w:rsidR="00005B51">
          <w:rPr>
            <w:noProof/>
            <w:webHidden/>
          </w:rPr>
          <w:t>11</w:t>
        </w:r>
        <w:r w:rsidR="00005B51">
          <w:rPr>
            <w:noProof/>
            <w:webHidden/>
          </w:rPr>
          <w:fldChar w:fldCharType="end"/>
        </w:r>
      </w:hyperlink>
    </w:p>
    <w:p w:rsidR="00005B51" w:rsidRDefault="007E365A" w:rsidP="00483D3B">
      <w:pPr>
        <w:pStyle w:val="TOC1"/>
        <w:keepLines w:val="0"/>
        <w:rPr>
          <w:rFonts w:asciiTheme="minorHAnsi" w:eastAsiaTheme="minorEastAsia" w:hAnsiTheme="minorHAnsi" w:cstheme="minorBidi"/>
          <w:noProof/>
          <w:sz w:val="22"/>
          <w:szCs w:val="22"/>
          <w:lang w:val="en-US" w:eastAsia="zh-CN"/>
        </w:rPr>
      </w:pPr>
      <w:hyperlink w:anchor="_Toc456083462" w:history="1">
        <w:r w:rsidR="00005B51" w:rsidRPr="00A43502">
          <w:rPr>
            <w:rStyle w:val="Hyperlink"/>
            <w:noProof/>
            <w:lang w:val="fr-CH"/>
          </w:rPr>
          <w:t>4</w:t>
        </w:r>
        <w:r w:rsidR="00005B51">
          <w:rPr>
            <w:rFonts w:asciiTheme="minorHAnsi" w:eastAsiaTheme="minorEastAsia" w:hAnsiTheme="minorHAnsi" w:cstheme="minorBidi"/>
            <w:noProof/>
            <w:sz w:val="22"/>
            <w:szCs w:val="22"/>
            <w:lang w:val="en-US" w:eastAsia="zh-CN"/>
          </w:rPr>
          <w:tab/>
        </w:r>
        <w:r w:rsidR="00005B51" w:rsidRPr="00A43502">
          <w:rPr>
            <w:rStyle w:val="Hyperlink"/>
            <w:noProof/>
            <w:lang w:val="fr-CH"/>
          </w:rPr>
          <w:t>Procédures concernant les réunions des commissions d'études</w:t>
        </w:r>
        <w:r w:rsidR="00005B51">
          <w:rPr>
            <w:noProof/>
            <w:webHidden/>
          </w:rPr>
          <w:tab/>
        </w:r>
        <w:r w:rsidR="00005B51">
          <w:rPr>
            <w:noProof/>
            <w:webHidden/>
          </w:rPr>
          <w:tab/>
        </w:r>
        <w:r w:rsidR="00005B51">
          <w:rPr>
            <w:noProof/>
            <w:webHidden/>
          </w:rPr>
          <w:fldChar w:fldCharType="begin"/>
        </w:r>
        <w:r w:rsidR="00005B51">
          <w:rPr>
            <w:noProof/>
            <w:webHidden/>
          </w:rPr>
          <w:instrText xml:space="preserve"> PAGEREF _Toc456083462 \h </w:instrText>
        </w:r>
        <w:r w:rsidR="00005B51">
          <w:rPr>
            <w:noProof/>
            <w:webHidden/>
          </w:rPr>
        </w:r>
        <w:r w:rsidR="00005B51">
          <w:rPr>
            <w:noProof/>
            <w:webHidden/>
          </w:rPr>
          <w:fldChar w:fldCharType="separate"/>
        </w:r>
        <w:r w:rsidR="00005B51">
          <w:rPr>
            <w:noProof/>
            <w:webHidden/>
          </w:rPr>
          <w:t>11</w:t>
        </w:r>
        <w:r w:rsidR="00005B51">
          <w:rPr>
            <w:noProof/>
            <w:webHidden/>
          </w:rPr>
          <w:fldChar w:fldCharType="end"/>
        </w:r>
      </w:hyperlink>
    </w:p>
    <w:p w:rsidR="00005B51" w:rsidRDefault="007E365A" w:rsidP="00483D3B">
      <w:pPr>
        <w:pStyle w:val="TOC2"/>
        <w:keepLines w:val="0"/>
        <w:rPr>
          <w:rFonts w:asciiTheme="minorHAnsi" w:eastAsiaTheme="minorEastAsia" w:hAnsiTheme="minorHAnsi" w:cstheme="minorBidi"/>
          <w:noProof/>
          <w:sz w:val="22"/>
          <w:szCs w:val="22"/>
          <w:lang w:val="en-US" w:eastAsia="zh-CN"/>
        </w:rPr>
      </w:pPr>
      <w:hyperlink w:anchor="_Toc456083463" w:history="1">
        <w:r w:rsidR="00005B51" w:rsidRPr="00A43502">
          <w:rPr>
            <w:rStyle w:val="Hyperlink"/>
            <w:noProof/>
            <w:lang w:val="fr-CH"/>
          </w:rPr>
          <w:t>4.1</w:t>
        </w:r>
        <w:r w:rsidR="00005B51">
          <w:rPr>
            <w:rFonts w:asciiTheme="minorHAnsi" w:eastAsiaTheme="minorEastAsia" w:hAnsiTheme="minorHAnsi" w:cstheme="minorBidi"/>
            <w:noProof/>
            <w:sz w:val="22"/>
            <w:szCs w:val="22"/>
            <w:lang w:val="en-US" w:eastAsia="zh-CN"/>
          </w:rPr>
          <w:tab/>
        </w:r>
        <w:r w:rsidR="00005B51" w:rsidRPr="00A43502">
          <w:rPr>
            <w:rStyle w:val="Hyperlink"/>
            <w:noProof/>
            <w:lang w:val="fr-CH"/>
          </w:rPr>
          <w:t>Examen de projets de Recommandation</w:t>
        </w:r>
        <w:r w:rsidR="00005B51">
          <w:rPr>
            <w:noProof/>
            <w:webHidden/>
          </w:rPr>
          <w:tab/>
        </w:r>
        <w:r w:rsidR="00005B51">
          <w:rPr>
            <w:noProof/>
            <w:webHidden/>
          </w:rPr>
          <w:tab/>
        </w:r>
        <w:r w:rsidR="00005B51">
          <w:rPr>
            <w:noProof/>
            <w:webHidden/>
          </w:rPr>
          <w:fldChar w:fldCharType="begin"/>
        </w:r>
        <w:r w:rsidR="00005B51">
          <w:rPr>
            <w:noProof/>
            <w:webHidden/>
          </w:rPr>
          <w:instrText xml:space="preserve"> PAGEREF _Toc456083463 \h </w:instrText>
        </w:r>
        <w:r w:rsidR="00005B51">
          <w:rPr>
            <w:noProof/>
            <w:webHidden/>
          </w:rPr>
        </w:r>
        <w:r w:rsidR="00005B51">
          <w:rPr>
            <w:noProof/>
            <w:webHidden/>
          </w:rPr>
          <w:fldChar w:fldCharType="separate"/>
        </w:r>
        <w:r w:rsidR="00005B51">
          <w:rPr>
            <w:noProof/>
            <w:webHidden/>
          </w:rPr>
          <w:t>11</w:t>
        </w:r>
        <w:r w:rsidR="00005B51">
          <w:rPr>
            <w:noProof/>
            <w:webHidden/>
          </w:rPr>
          <w:fldChar w:fldCharType="end"/>
        </w:r>
      </w:hyperlink>
    </w:p>
    <w:p w:rsidR="00005B51" w:rsidRDefault="007E365A" w:rsidP="00483D3B">
      <w:pPr>
        <w:pStyle w:val="TOC3"/>
        <w:keepLines w:val="0"/>
        <w:rPr>
          <w:rFonts w:asciiTheme="minorHAnsi" w:eastAsiaTheme="minorEastAsia" w:hAnsiTheme="minorHAnsi" w:cstheme="minorBidi"/>
          <w:noProof/>
          <w:sz w:val="22"/>
          <w:szCs w:val="22"/>
          <w:lang w:val="en-US" w:eastAsia="zh-CN"/>
        </w:rPr>
      </w:pPr>
      <w:hyperlink w:anchor="_Toc456083464" w:history="1">
        <w:r w:rsidR="00005B51" w:rsidRPr="00A43502">
          <w:rPr>
            <w:rStyle w:val="Hyperlink"/>
            <w:noProof/>
            <w:lang w:val="fr-CH"/>
          </w:rPr>
          <w:t>4.1.1</w:t>
        </w:r>
        <w:r w:rsidR="00005B51">
          <w:rPr>
            <w:rFonts w:asciiTheme="minorHAnsi" w:eastAsiaTheme="minorEastAsia" w:hAnsiTheme="minorHAnsi" w:cstheme="minorBidi"/>
            <w:noProof/>
            <w:sz w:val="22"/>
            <w:szCs w:val="22"/>
            <w:lang w:val="en-US" w:eastAsia="zh-CN"/>
          </w:rPr>
          <w:tab/>
        </w:r>
        <w:r w:rsidR="00005B51" w:rsidRPr="00A43502">
          <w:rPr>
            <w:rStyle w:val="Hyperlink"/>
            <w:noProof/>
            <w:lang w:val="fr-CH"/>
          </w:rPr>
          <w:t xml:space="preserve">Adoption de projets de Recommandation en réunion de commission </w:t>
        </w:r>
        <w:r w:rsidR="002369AD">
          <w:rPr>
            <w:rStyle w:val="Hyperlink"/>
            <w:noProof/>
            <w:lang w:val="fr-CH"/>
          </w:rPr>
          <w:br/>
        </w:r>
        <w:r w:rsidR="00005B51" w:rsidRPr="00A43502">
          <w:rPr>
            <w:rStyle w:val="Hyperlink"/>
            <w:noProof/>
            <w:lang w:val="fr-CH"/>
          </w:rPr>
          <w:t>d'études</w:t>
        </w:r>
        <w:r w:rsidR="00005B51">
          <w:rPr>
            <w:noProof/>
            <w:webHidden/>
          </w:rPr>
          <w:tab/>
        </w:r>
        <w:r w:rsidR="00005B51">
          <w:rPr>
            <w:noProof/>
            <w:webHidden/>
          </w:rPr>
          <w:tab/>
        </w:r>
        <w:r w:rsidR="00005B51">
          <w:rPr>
            <w:noProof/>
            <w:webHidden/>
          </w:rPr>
          <w:fldChar w:fldCharType="begin"/>
        </w:r>
        <w:r w:rsidR="00005B51">
          <w:rPr>
            <w:noProof/>
            <w:webHidden/>
          </w:rPr>
          <w:instrText xml:space="preserve"> PAGEREF _Toc456083464 \h </w:instrText>
        </w:r>
        <w:r w:rsidR="00005B51">
          <w:rPr>
            <w:noProof/>
            <w:webHidden/>
          </w:rPr>
        </w:r>
        <w:r w:rsidR="00005B51">
          <w:rPr>
            <w:noProof/>
            <w:webHidden/>
          </w:rPr>
          <w:fldChar w:fldCharType="separate"/>
        </w:r>
        <w:r w:rsidR="00005B51">
          <w:rPr>
            <w:noProof/>
            <w:webHidden/>
          </w:rPr>
          <w:t>11</w:t>
        </w:r>
        <w:r w:rsidR="00005B51">
          <w:rPr>
            <w:noProof/>
            <w:webHidden/>
          </w:rPr>
          <w:fldChar w:fldCharType="end"/>
        </w:r>
      </w:hyperlink>
    </w:p>
    <w:p w:rsidR="00005B51" w:rsidRDefault="007E365A" w:rsidP="00483D3B">
      <w:pPr>
        <w:pStyle w:val="TOC3"/>
        <w:keepLines w:val="0"/>
        <w:rPr>
          <w:rFonts w:asciiTheme="minorHAnsi" w:eastAsiaTheme="minorEastAsia" w:hAnsiTheme="minorHAnsi" w:cstheme="minorBidi"/>
          <w:noProof/>
          <w:sz w:val="22"/>
          <w:szCs w:val="22"/>
          <w:lang w:val="en-US" w:eastAsia="zh-CN"/>
        </w:rPr>
      </w:pPr>
      <w:hyperlink w:anchor="_Toc456083465" w:history="1">
        <w:r w:rsidR="00005B51" w:rsidRPr="00A43502">
          <w:rPr>
            <w:rStyle w:val="Hyperlink"/>
            <w:noProof/>
            <w:lang w:val="fr-CH"/>
          </w:rPr>
          <w:t>4.1.2</w:t>
        </w:r>
        <w:r w:rsidR="00005B51">
          <w:rPr>
            <w:rFonts w:asciiTheme="minorHAnsi" w:eastAsiaTheme="minorEastAsia" w:hAnsiTheme="minorHAnsi" w:cstheme="minorBidi"/>
            <w:noProof/>
            <w:sz w:val="22"/>
            <w:szCs w:val="22"/>
            <w:lang w:val="en-US" w:eastAsia="zh-CN"/>
          </w:rPr>
          <w:tab/>
        </w:r>
        <w:r w:rsidR="00005B51" w:rsidRPr="00A43502">
          <w:rPr>
            <w:rStyle w:val="Hyperlink"/>
            <w:noProof/>
            <w:lang w:val="fr-CH"/>
          </w:rPr>
          <w:t>Adoption de projets de Recommandation par correspondance</w:t>
        </w:r>
        <w:r w:rsidR="00005B51">
          <w:rPr>
            <w:noProof/>
            <w:webHidden/>
          </w:rPr>
          <w:tab/>
        </w:r>
        <w:r w:rsidR="00005B51">
          <w:rPr>
            <w:noProof/>
            <w:webHidden/>
          </w:rPr>
          <w:tab/>
        </w:r>
        <w:r w:rsidR="00005B51">
          <w:rPr>
            <w:noProof/>
            <w:webHidden/>
          </w:rPr>
          <w:fldChar w:fldCharType="begin"/>
        </w:r>
        <w:r w:rsidR="00005B51">
          <w:rPr>
            <w:noProof/>
            <w:webHidden/>
          </w:rPr>
          <w:instrText xml:space="preserve"> PAGEREF _Toc456083465 \h </w:instrText>
        </w:r>
        <w:r w:rsidR="00005B51">
          <w:rPr>
            <w:noProof/>
            <w:webHidden/>
          </w:rPr>
        </w:r>
        <w:r w:rsidR="00005B51">
          <w:rPr>
            <w:noProof/>
            <w:webHidden/>
          </w:rPr>
          <w:fldChar w:fldCharType="separate"/>
        </w:r>
        <w:r w:rsidR="00005B51">
          <w:rPr>
            <w:noProof/>
            <w:webHidden/>
          </w:rPr>
          <w:t>11</w:t>
        </w:r>
        <w:r w:rsidR="00005B51">
          <w:rPr>
            <w:noProof/>
            <w:webHidden/>
          </w:rPr>
          <w:fldChar w:fldCharType="end"/>
        </w:r>
      </w:hyperlink>
    </w:p>
    <w:p w:rsidR="00005B51" w:rsidRDefault="007E365A" w:rsidP="00483D3B">
      <w:pPr>
        <w:pStyle w:val="TOC3"/>
        <w:keepLines w:val="0"/>
        <w:rPr>
          <w:rFonts w:asciiTheme="minorHAnsi" w:eastAsiaTheme="minorEastAsia" w:hAnsiTheme="minorHAnsi" w:cstheme="minorBidi"/>
          <w:noProof/>
          <w:sz w:val="22"/>
          <w:szCs w:val="22"/>
          <w:lang w:val="en-US" w:eastAsia="zh-CN"/>
        </w:rPr>
      </w:pPr>
      <w:hyperlink w:anchor="_Toc456083466" w:history="1">
        <w:r w:rsidR="00005B51" w:rsidRPr="00A43502">
          <w:rPr>
            <w:rStyle w:val="Hyperlink"/>
            <w:noProof/>
            <w:lang w:val="fr-CH"/>
          </w:rPr>
          <w:t>4.1.3</w:t>
        </w:r>
        <w:r w:rsidR="00005B51">
          <w:rPr>
            <w:rFonts w:asciiTheme="minorHAnsi" w:eastAsiaTheme="minorEastAsia" w:hAnsiTheme="minorHAnsi" w:cstheme="minorBidi"/>
            <w:noProof/>
            <w:sz w:val="22"/>
            <w:szCs w:val="22"/>
            <w:lang w:val="en-US" w:eastAsia="zh-CN"/>
          </w:rPr>
          <w:tab/>
        </w:r>
        <w:r w:rsidR="00005B51" w:rsidRPr="00A43502">
          <w:rPr>
            <w:rStyle w:val="Hyperlink"/>
            <w:noProof/>
            <w:lang w:val="fr-CH"/>
          </w:rPr>
          <w:t>Décision concernant la procédure d'approbation</w:t>
        </w:r>
        <w:r w:rsidR="00005B51">
          <w:rPr>
            <w:noProof/>
            <w:webHidden/>
          </w:rPr>
          <w:tab/>
        </w:r>
        <w:r w:rsidR="00005B51">
          <w:rPr>
            <w:noProof/>
            <w:webHidden/>
          </w:rPr>
          <w:tab/>
        </w:r>
        <w:r w:rsidR="00005B51">
          <w:rPr>
            <w:noProof/>
            <w:webHidden/>
          </w:rPr>
          <w:fldChar w:fldCharType="begin"/>
        </w:r>
        <w:r w:rsidR="00005B51">
          <w:rPr>
            <w:noProof/>
            <w:webHidden/>
          </w:rPr>
          <w:instrText xml:space="preserve"> PAGEREF _Toc456083466 \h </w:instrText>
        </w:r>
        <w:r w:rsidR="00005B51">
          <w:rPr>
            <w:noProof/>
            <w:webHidden/>
          </w:rPr>
        </w:r>
        <w:r w:rsidR="00005B51">
          <w:rPr>
            <w:noProof/>
            <w:webHidden/>
          </w:rPr>
          <w:fldChar w:fldCharType="separate"/>
        </w:r>
        <w:r w:rsidR="00005B51">
          <w:rPr>
            <w:noProof/>
            <w:webHidden/>
          </w:rPr>
          <w:t>11</w:t>
        </w:r>
        <w:r w:rsidR="00005B51">
          <w:rPr>
            <w:noProof/>
            <w:webHidden/>
          </w:rPr>
          <w:fldChar w:fldCharType="end"/>
        </w:r>
      </w:hyperlink>
    </w:p>
    <w:p w:rsidR="00005B51" w:rsidRDefault="007E365A" w:rsidP="00483D3B">
      <w:pPr>
        <w:pStyle w:val="TOC3"/>
        <w:keepLines w:val="0"/>
        <w:rPr>
          <w:rFonts w:asciiTheme="minorHAnsi" w:eastAsiaTheme="minorEastAsia" w:hAnsiTheme="minorHAnsi" w:cstheme="minorBidi"/>
          <w:noProof/>
          <w:sz w:val="22"/>
          <w:szCs w:val="22"/>
          <w:lang w:val="en-US" w:eastAsia="zh-CN"/>
        </w:rPr>
      </w:pPr>
      <w:hyperlink w:anchor="_Toc456083467" w:history="1">
        <w:r w:rsidR="00005B51" w:rsidRPr="00A43502">
          <w:rPr>
            <w:rStyle w:val="Hyperlink"/>
            <w:noProof/>
            <w:lang w:val="fr-CH"/>
          </w:rPr>
          <w:t>4.1.4</w:t>
        </w:r>
        <w:r w:rsidR="00005B51">
          <w:rPr>
            <w:rFonts w:asciiTheme="minorHAnsi" w:eastAsiaTheme="minorEastAsia" w:hAnsiTheme="minorHAnsi" w:cstheme="minorBidi"/>
            <w:noProof/>
            <w:sz w:val="22"/>
            <w:szCs w:val="22"/>
            <w:lang w:val="en-US" w:eastAsia="zh-CN"/>
          </w:rPr>
          <w:tab/>
        </w:r>
        <w:r w:rsidR="00005B51" w:rsidRPr="00A43502">
          <w:rPr>
            <w:rStyle w:val="Hyperlink"/>
            <w:noProof/>
            <w:lang w:val="fr-CH"/>
          </w:rPr>
          <w:t>Domaine d'application des Recommandations</w:t>
        </w:r>
        <w:r w:rsidR="00005B51">
          <w:rPr>
            <w:noProof/>
            <w:webHidden/>
          </w:rPr>
          <w:tab/>
        </w:r>
        <w:r w:rsidR="00005B51">
          <w:rPr>
            <w:noProof/>
            <w:webHidden/>
          </w:rPr>
          <w:tab/>
        </w:r>
        <w:r w:rsidR="00005B51">
          <w:rPr>
            <w:noProof/>
            <w:webHidden/>
          </w:rPr>
          <w:fldChar w:fldCharType="begin"/>
        </w:r>
        <w:r w:rsidR="00005B51">
          <w:rPr>
            <w:noProof/>
            <w:webHidden/>
          </w:rPr>
          <w:instrText xml:space="preserve"> PAGEREF _Toc456083467 \h </w:instrText>
        </w:r>
        <w:r w:rsidR="00005B51">
          <w:rPr>
            <w:noProof/>
            <w:webHidden/>
          </w:rPr>
        </w:r>
        <w:r w:rsidR="00005B51">
          <w:rPr>
            <w:noProof/>
            <w:webHidden/>
          </w:rPr>
          <w:fldChar w:fldCharType="separate"/>
        </w:r>
        <w:r w:rsidR="00005B51">
          <w:rPr>
            <w:noProof/>
            <w:webHidden/>
          </w:rPr>
          <w:t>11</w:t>
        </w:r>
        <w:r w:rsidR="00005B51">
          <w:rPr>
            <w:noProof/>
            <w:webHidden/>
          </w:rPr>
          <w:fldChar w:fldCharType="end"/>
        </w:r>
      </w:hyperlink>
    </w:p>
    <w:p w:rsidR="00005B51" w:rsidRDefault="007E365A" w:rsidP="00483D3B">
      <w:pPr>
        <w:pStyle w:val="TOC2"/>
        <w:keepLines w:val="0"/>
        <w:rPr>
          <w:rFonts w:asciiTheme="minorHAnsi" w:eastAsiaTheme="minorEastAsia" w:hAnsiTheme="minorHAnsi" w:cstheme="minorBidi"/>
          <w:noProof/>
          <w:sz w:val="22"/>
          <w:szCs w:val="22"/>
          <w:lang w:val="en-US" w:eastAsia="zh-CN"/>
        </w:rPr>
      </w:pPr>
      <w:hyperlink w:anchor="_Toc456083468" w:history="1">
        <w:r w:rsidR="00005B51" w:rsidRPr="00A43502">
          <w:rPr>
            <w:rStyle w:val="Hyperlink"/>
            <w:noProof/>
            <w:lang w:val="fr-CH"/>
          </w:rPr>
          <w:t>4.2</w:t>
        </w:r>
        <w:r w:rsidR="00005B51">
          <w:rPr>
            <w:rFonts w:asciiTheme="minorHAnsi" w:eastAsiaTheme="minorEastAsia" w:hAnsiTheme="minorHAnsi" w:cstheme="minorBidi"/>
            <w:noProof/>
            <w:sz w:val="22"/>
            <w:szCs w:val="22"/>
            <w:lang w:val="en-US" w:eastAsia="zh-CN"/>
          </w:rPr>
          <w:tab/>
        </w:r>
        <w:r w:rsidR="00005B51" w:rsidRPr="00A43502">
          <w:rPr>
            <w:rStyle w:val="Hyperlink"/>
            <w:noProof/>
            <w:lang w:val="fr-CH"/>
          </w:rPr>
          <w:t>Traitement des Questions par les commissions d'études</w:t>
        </w:r>
        <w:r w:rsidR="00005B51">
          <w:rPr>
            <w:noProof/>
            <w:webHidden/>
          </w:rPr>
          <w:tab/>
        </w:r>
        <w:r w:rsidR="00005B51">
          <w:rPr>
            <w:noProof/>
            <w:webHidden/>
          </w:rPr>
          <w:tab/>
        </w:r>
        <w:r w:rsidR="00005B51">
          <w:rPr>
            <w:noProof/>
            <w:webHidden/>
          </w:rPr>
          <w:fldChar w:fldCharType="begin"/>
        </w:r>
        <w:r w:rsidR="00005B51">
          <w:rPr>
            <w:noProof/>
            <w:webHidden/>
          </w:rPr>
          <w:instrText xml:space="preserve"> PAGEREF _Toc456083468 \h </w:instrText>
        </w:r>
        <w:r w:rsidR="00005B51">
          <w:rPr>
            <w:noProof/>
            <w:webHidden/>
          </w:rPr>
        </w:r>
        <w:r w:rsidR="00005B51">
          <w:rPr>
            <w:noProof/>
            <w:webHidden/>
          </w:rPr>
          <w:fldChar w:fldCharType="separate"/>
        </w:r>
        <w:r w:rsidR="00005B51">
          <w:rPr>
            <w:noProof/>
            <w:webHidden/>
          </w:rPr>
          <w:t>12</w:t>
        </w:r>
        <w:r w:rsidR="00005B51">
          <w:rPr>
            <w:noProof/>
            <w:webHidden/>
          </w:rPr>
          <w:fldChar w:fldCharType="end"/>
        </w:r>
      </w:hyperlink>
    </w:p>
    <w:p w:rsidR="00005B51" w:rsidRDefault="007E365A" w:rsidP="00483D3B">
      <w:pPr>
        <w:pStyle w:val="TOC3"/>
        <w:keepLines w:val="0"/>
        <w:rPr>
          <w:rFonts w:asciiTheme="minorHAnsi" w:eastAsiaTheme="minorEastAsia" w:hAnsiTheme="minorHAnsi" w:cstheme="minorBidi"/>
          <w:noProof/>
          <w:sz w:val="22"/>
          <w:szCs w:val="22"/>
          <w:lang w:val="en-US" w:eastAsia="zh-CN"/>
        </w:rPr>
      </w:pPr>
      <w:hyperlink w:anchor="_Toc456083469" w:history="1">
        <w:r w:rsidR="00005B51" w:rsidRPr="00A43502">
          <w:rPr>
            <w:rStyle w:val="Hyperlink"/>
            <w:noProof/>
            <w:lang w:val="fr-CH"/>
          </w:rPr>
          <w:t>4.2.1</w:t>
        </w:r>
        <w:r w:rsidR="00005B51">
          <w:rPr>
            <w:rFonts w:asciiTheme="minorHAnsi" w:eastAsiaTheme="minorEastAsia" w:hAnsiTheme="minorHAnsi" w:cstheme="minorBidi"/>
            <w:noProof/>
            <w:sz w:val="22"/>
            <w:szCs w:val="22"/>
            <w:lang w:val="en-US" w:eastAsia="zh-CN"/>
          </w:rPr>
          <w:tab/>
        </w:r>
        <w:r w:rsidR="00005B51" w:rsidRPr="00A43502">
          <w:rPr>
            <w:rStyle w:val="Hyperlink"/>
            <w:noProof/>
            <w:lang w:val="fr-CH"/>
          </w:rPr>
          <w:t xml:space="preserve">Lignes directrices applicables aux Questions attribuées aux </w:t>
        </w:r>
        <w:r w:rsidR="002369AD">
          <w:rPr>
            <w:rStyle w:val="Hyperlink"/>
            <w:noProof/>
            <w:lang w:val="fr-CH"/>
          </w:rPr>
          <w:br/>
        </w:r>
        <w:r w:rsidR="00005B51" w:rsidRPr="00A43502">
          <w:rPr>
            <w:rStyle w:val="Hyperlink"/>
            <w:noProof/>
            <w:lang w:val="fr-CH"/>
          </w:rPr>
          <w:t>commissions d'études</w:t>
        </w:r>
        <w:r w:rsidR="00005B51">
          <w:rPr>
            <w:noProof/>
            <w:webHidden/>
          </w:rPr>
          <w:tab/>
        </w:r>
        <w:r w:rsidR="00005B51">
          <w:rPr>
            <w:noProof/>
            <w:webHidden/>
          </w:rPr>
          <w:tab/>
        </w:r>
        <w:r w:rsidR="00005B51">
          <w:rPr>
            <w:noProof/>
            <w:webHidden/>
          </w:rPr>
          <w:fldChar w:fldCharType="begin"/>
        </w:r>
        <w:r w:rsidR="00005B51">
          <w:rPr>
            <w:noProof/>
            <w:webHidden/>
          </w:rPr>
          <w:instrText xml:space="preserve"> PAGEREF _Toc456083469 \h </w:instrText>
        </w:r>
        <w:r w:rsidR="00005B51">
          <w:rPr>
            <w:noProof/>
            <w:webHidden/>
          </w:rPr>
        </w:r>
        <w:r w:rsidR="00005B51">
          <w:rPr>
            <w:noProof/>
            <w:webHidden/>
          </w:rPr>
          <w:fldChar w:fldCharType="separate"/>
        </w:r>
        <w:r w:rsidR="00005B51">
          <w:rPr>
            <w:noProof/>
            <w:webHidden/>
          </w:rPr>
          <w:t>12</w:t>
        </w:r>
        <w:r w:rsidR="00005B51">
          <w:rPr>
            <w:noProof/>
            <w:webHidden/>
          </w:rPr>
          <w:fldChar w:fldCharType="end"/>
        </w:r>
      </w:hyperlink>
    </w:p>
    <w:p w:rsidR="00005B51" w:rsidRDefault="007E365A" w:rsidP="00483D3B">
      <w:pPr>
        <w:pStyle w:val="TOC3"/>
        <w:keepLines w:val="0"/>
        <w:rPr>
          <w:rFonts w:asciiTheme="minorHAnsi" w:eastAsiaTheme="minorEastAsia" w:hAnsiTheme="minorHAnsi" w:cstheme="minorBidi"/>
          <w:noProof/>
          <w:sz w:val="22"/>
          <w:szCs w:val="22"/>
          <w:lang w:val="en-US" w:eastAsia="zh-CN"/>
        </w:rPr>
      </w:pPr>
      <w:hyperlink w:anchor="_Toc456083470" w:history="1">
        <w:r w:rsidR="00005B51" w:rsidRPr="00A43502">
          <w:rPr>
            <w:rStyle w:val="Hyperlink"/>
            <w:noProof/>
            <w:lang w:val="fr-CH"/>
          </w:rPr>
          <w:t>4.2.2</w:t>
        </w:r>
        <w:r w:rsidR="00005B51">
          <w:rPr>
            <w:rFonts w:asciiTheme="minorHAnsi" w:eastAsiaTheme="minorEastAsia" w:hAnsiTheme="minorHAnsi" w:cstheme="minorBidi"/>
            <w:noProof/>
            <w:sz w:val="22"/>
            <w:szCs w:val="22"/>
            <w:lang w:val="en-US" w:eastAsia="zh-CN"/>
          </w:rPr>
          <w:tab/>
        </w:r>
        <w:r w:rsidR="00005B51" w:rsidRPr="00A43502">
          <w:rPr>
            <w:rStyle w:val="Hyperlink"/>
            <w:noProof/>
            <w:lang w:val="fr-CH"/>
          </w:rPr>
          <w:t>Adoption et approbation des Questions</w:t>
        </w:r>
        <w:r w:rsidR="00005B51">
          <w:rPr>
            <w:noProof/>
            <w:webHidden/>
          </w:rPr>
          <w:tab/>
        </w:r>
        <w:r w:rsidR="00005B51">
          <w:rPr>
            <w:noProof/>
            <w:webHidden/>
          </w:rPr>
          <w:tab/>
        </w:r>
        <w:r w:rsidR="00005B51">
          <w:rPr>
            <w:noProof/>
            <w:webHidden/>
          </w:rPr>
          <w:fldChar w:fldCharType="begin"/>
        </w:r>
        <w:r w:rsidR="00005B51">
          <w:rPr>
            <w:noProof/>
            <w:webHidden/>
          </w:rPr>
          <w:instrText xml:space="preserve"> PAGEREF _Toc456083470 \h </w:instrText>
        </w:r>
        <w:r w:rsidR="00005B51">
          <w:rPr>
            <w:noProof/>
            <w:webHidden/>
          </w:rPr>
        </w:r>
        <w:r w:rsidR="00005B51">
          <w:rPr>
            <w:noProof/>
            <w:webHidden/>
          </w:rPr>
          <w:fldChar w:fldCharType="separate"/>
        </w:r>
        <w:r w:rsidR="00005B51">
          <w:rPr>
            <w:noProof/>
            <w:webHidden/>
          </w:rPr>
          <w:t>12</w:t>
        </w:r>
        <w:r w:rsidR="00005B51">
          <w:rPr>
            <w:noProof/>
            <w:webHidden/>
          </w:rPr>
          <w:fldChar w:fldCharType="end"/>
        </w:r>
      </w:hyperlink>
    </w:p>
    <w:p w:rsidR="00005B51" w:rsidRDefault="007E365A" w:rsidP="00483D3B">
      <w:pPr>
        <w:pStyle w:val="TOC2"/>
        <w:keepLines w:val="0"/>
        <w:rPr>
          <w:rFonts w:asciiTheme="minorHAnsi" w:eastAsiaTheme="minorEastAsia" w:hAnsiTheme="minorHAnsi" w:cstheme="minorBidi"/>
          <w:noProof/>
          <w:sz w:val="22"/>
          <w:szCs w:val="22"/>
          <w:lang w:val="en-US" w:eastAsia="zh-CN"/>
        </w:rPr>
      </w:pPr>
      <w:hyperlink w:anchor="_Toc456083471" w:history="1">
        <w:r w:rsidR="00005B51" w:rsidRPr="00A43502">
          <w:rPr>
            <w:rStyle w:val="Hyperlink"/>
            <w:noProof/>
            <w:lang w:val="fr-CH"/>
          </w:rPr>
          <w:t>4.3</w:t>
        </w:r>
        <w:r w:rsidR="00005B51">
          <w:rPr>
            <w:rFonts w:asciiTheme="minorHAnsi" w:eastAsiaTheme="minorEastAsia" w:hAnsiTheme="minorHAnsi" w:cstheme="minorBidi"/>
            <w:noProof/>
            <w:sz w:val="22"/>
            <w:szCs w:val="22"/>
            <w:lang w:val="en-US" w:eastAsia="zh-CN"/>
          </w:rPr>
          <w:tab/>
        </w:r>
        <w:r w:rsidR="00005B51" w:rsidRPr="00A43502">
          <w:rPr>
            <w:rStyle w:val="Hyperlink"/>
            <w:noProof/>
            <w:lang w:val="fr-CH"/>
          </w:rPr>
          <w:t>Approbation des Manuels</w:t>
        </w:r>
        <w:r w:rsidR="00005B51">
          <w:rPr>
            <w:noProof/>
            <w:webHidden/>
          </w:rPr>
          <w:tab/>
        </w:r>
        <w:r w:rsidR="00005B51">
          <w:rPr>
            <w:noProof/>
            <w:webHidden/>
          </w:rPr>
          <w:tab/>
        </w:r>
        <w:r w:rsidR="00005B51">
          <w:rPr>
            <w:noProof/>
            <w:webHidden/>
          </w:rPr>
          <w:fldChar w:fldCharType="begin"/>
        </w:r>
        <w:r w:rsidR="00005B51">
          <w:rPr>
            <w:noProof/>
            <w:webHidden/>
          </w:rPr>
          <w:instrText xml:space="preserve"> PAGEREF _Toc456083471 \h </w:instrText>
        </w:r>
        <w:r w:rsidR="00005B51">
          <w:rPr>
            <w:noProof/>
            <w:webHidden/>
          </w:rPr>
        </w:r>
        <w:r w:rsidR="00005B51">
          <w:rPr>
            <w:noProof/>
            <w:webHidden/>
          </w:rPr>
          <w:fldChar w:fldCharType="separate"/>
        </w:r>
        <w:r w:rsidR="00005B51">
          <w:rPr>
            <w:noProof/>
            <w:webHidden/>
          </w:rPr>
          <w:t>12</w:t>
        </w:r>
        <w:r w:rsidR="00005B51">
          <w:rPr>
            <w:noProof/>
            <w:webHidden/>
          </w:rPr>
          <w:fldChar w:fldCharType="end"/>
        </w:r>
      </w:hyperlink>
    </w:p>
    <w:p w:rsidR="00005B51" w:rsidRDefault="007E365A" w:rsidP="00483D3B">
      <w:pPr>
        <w:pStyle w:val="TOC2"/>
        <w:keepLines w:val="0"/>
        <w:rPr>
          <w:rFonts w:asciiTheme="minorHAnsi" w:eastAsiaTheme="minorEastAsia" w:hAnsiTheme="minorHAnsi" w:cstheme="minorBidi"/>
          <w:noProof/>
          <w:sz w:val="22"/>
          <w:szCs w:val="22"/>
          <w:lang w:val="en-US" w:eastAsia="zh-CN"/>
        </w:rPr>
      </w:pPr>
      <w:hyperlink w:anchor="_Toc456083472" w:history="1">
        <w:r w:rsidR="00005B51" w:rsidRPr="00A43502">
          <w:rPr>
            <w:rStyle w:val="Hyperlink"/>
            <w:noProof/>
            <w:lang w:val="fr-CH"/>
          </w:rPr>
          <w:t>4.4</w:t>
        </w:r>
        <w:r w:rsidR="00005B51">
          <w:rPr>
            <w:rFonts w:asciiTheme="minorHAnsi" w:eastAsiaTheme="minorEastAsia" w:hAnsiTheme="minorHAnsi" w:cstheme="minorBidi"/>
            <w:noProof/>
            <w:sz w:val="22"/>
            <w:szCs w:val="22"/>
            <w:lang w:val="en-US" w:eastAsia="zh-CN"/>
          </w:rPr>
          <w:tab/>
        </w:r>
        <w:r w:rsidR="00005B51" w:rsidRPr="00A43502">
          <w:rPr>
            <w:rStyle w:val="Hyperlink"/>
            <w:noProof/>
            <w:lang w:val="fr-CH"/>
          </w:rPr>
          <w:t xml:space="preserve">Procédure applicable aux projets de Résolution, de Décision et </w:t>
        </w:r>
        <w:r w:rsidR="002369AD">
          <w:rPr>
            <w:rStyle w:val="Hyperlink"/>
            <w:noProof/>
            <w:lang w:val="fr-CH"/>
          </w:rPr>
          <w:br/>
        </w:r>
        <w:r w:rsidR="00005B51" w:rsidRPr="00A43502">
          <w:rPr>
            <w:rStyle w:val="Hyperlink"/>
            <w:noProof/>
            <w:lang w:val="fr-CH"/>
          </w:rPr>
          <w:t>de Voeu et aux Rapports des commissions d'études</w:t>
        </w:r>
        <w:r w:rsidR="00005B51">
          <w:rPr>
            <w:noProof/>
            <w:webHidden/>
          </w:rPr>
          <w:tab/>
        </w:r>
        <w:r w:rsidR="00005B51">
          <w:rPr>
            <w:noProof/>
            <w:webHidden/>
          </w:rPr>
          <w:tab/>
        </w:r>
        <w:r w:rsidR="00005B51">
          <w:rPr>
            <w:noProof/>
            <w:webHidden/>
          </w:rPr>
          <w:fldChar w:fldCharType="begin"/>
        </w:r>
        <w:r w:rsidR="00005B51">
          <w:rPr>
            <w:noProof/>
            <w:webHidden/>
          </w:rPr>
          <w:instrText xml:space="preserve"> PAGEREF _Toc456083472 \h </w:instrText>
        </w:r>
        <w:r w:rsidR="00005B51">
          <w:rPr>
            <w:noProof/>
            <w:webHidden/>
          </w:rPr>
        </w:r>
        <w:r w:rsidR="00005B51">
          <w:rPr>
            <w:noProof/>
            <w:webHidden/>
          </w:rPr>
          <w:fldChar w:fldCharType="separate"/>
        </w:r>
        <w:r w:rsidR="00005B51">
          <w:rPr>
            <w:noProof/>
            <w:webHidden/>
          </w:rPr>
          <w:t>12</w:t>
        </w:r>
        <w:r w:rsidR="00005B51">
          <w:rPr>
            <w:noProof/>
            <w:webHidden/>
          </w:rPr>
          <w:fldChar w:fldCharType="end"/>
        </w:r>
      </w:hyperlink>
    </w:p>
    <w:p w:rsidR="00005B51" w:rsidRDefault="007E365A" w:rsidP="00483D3B">
      <w:pPr>
        <w:pStyle w:val="TOC2"/>
        <w:keepLines w:val="0"/>
        <w:rPr>
          <w:rFonts w:asciiTheme="minorHAnsi" w:eastAsiaTheme="minorEastAsia" w:hAnsiTheme="minorHAnsi" w:cstheme="minorBidi"/>
          <w:noProof/>
          <w:sz w:val="22"/>
          <w:szCs w:val="22"/>
          <w:lang w:val="en-US" w:eastAsia="zh-CN"/>
        </w:rPr>
      </w:pPr>
      <w:hyperlink w:anchor="_Toc456083473" w:history="1">
        <w:r w:rsidR="00005B51" w:rsidRPr="00A43502">
          <w:rPr>
            <w:rStyle w:val="Hyperlink"/>
            <w:noProof/>
            <w:lang w:val="fr-CH"/>
          </w:rPr>
          <w:t>4.5</w:t>
        </w:r>
        <w:r w:rsidR="00005B51">
          <w:rPr>
            <w:rFonts w:asciiTheme="minorHAnsi" w:eastAsiaTheme="minorEastAsia" w:hAnsiTheme="minorHAnsi" w:cstheme="minorBidi"/>
            <w:noProof/>
            <w:sz w:val="22"/>
            <w:szCs w:val="22"/>
            <w:lang w:val="en-US" w:eastAsia="zh-CN"/>
          </w:rPr>
          <w:tab/>
        </w:r>
        <w:r w:rsidR="00005B51" w:rsidRPr="00A43502">
          <w:rPr>
            <w:rStyle w:val="Hyperlink"/>
            <w:noProof/>
            <w:lang w:val="fr-CH"/>
          </w:rPr>
          <w:t>Rapporteurs chargés de liaison auprès du CCV</w:t>
        </w:r>
        <w:r w:rsidR="00005B51">
          <w:rPr>
            <w:noProof/>
            <w:webHidden/>
          </w:rPr>
          <w:tab/>
        </w:r>
        <w:r w:rsidR="00005B51">
          <w:rPr>
            <w:noProof/>
            <w:webHidden/>
          </w:rPr>
          <w:tab/>
        </w:r>
        <w:r w:rsidR="00005B51">
          <w:rPr>
            <w:noProof/>
            <w:webHidden/>
          </w:rPr>
          <w:fldChar w:fldCharType="begin"/>
        </w:r>
        <w:r w:rsidR="00005B51">
          <w:rPr>
            <w:noProof/>
            <w:webHidden/>
          </w:rPr>
          <w:instrText xml:space="preserve"> PAGEREF _Toc456083473 \h </w:instrText>
        </w:r>
        <w:r w:rsidR="00005B51">
          <w:rPr>
            <w:noProof/>
            <w:webHidden/>
          </w:rPr>
        </w:r>
        <w:r w:rsidR="00005B51">
          <w:rPr>
            <w:noProof/>
            <w:webHidden/>
          </w:rPr>
          <w:fldChar w:fldCharType="separate"/>
        </w:r>
        <w:r w:rsidR="00005B51">
          <w:rPr>
            <w:noProof/>
            <w:webHidden/>
          </w:rPr>
          <w:t>12</w:t>
        </w:r>
        <w:r w:rsidR="00005B51">
          <w:rPr>
            <w:noProof/>
            <w:webHidden/>
          </w:rPr>
          <w:fldChar w:fldCharType="end"/>
        </w:r>
      </w:hyperlink>
    </w:p>
    <w:p w:rsidR="00005B51" w:rsidRDefault="007E365A" w:rsidP="00483D3B">
      <w:pPr>
        <w:pStyle w:val="TOC2"/>
        <w:keepLines w:val="0"/>
        <w:rPr>
          <w:rFonts w:asciiTheme="minorHAnsi" w:eastAsiaTheme="minorEastAsia" w:hAnsiTheme="minorHAnsi" w:cstheme="minorBidi"/>
          <w:noProof/>
          <w:sz w:val="22"/>
          <w:szCs w:val="22"/>
          <w:lang w:val="en-US" w:eastAsia="zh-CN"/>
        </w:rPr>
      </w:pPr>
      <w:hyperlink w:anchor="_Toc456083474" w:history="1">
        <w:r w:rsidR="00005B51" w:rsidRPr="00A43502">
          <w:rPr>
            <w:rStyle w:val="Hyperlink"/>
            <w:noProof/>
            <w:lang w:val="fr-CH"/>
          </w:rPr>
          <w:t>4.6</w:t>
        </w:r>
        <w:r w:rsidR="00005B51">
          <w:rPr>
            <w:rFonts w:asciiTheme="minorHAnsi" w:eastAsiaTheme="minorEastAsia" w:hAnsiTheme="minorHAnsi" w:cstheme="minorBidi"/>
            <w:noProof/>
            <w:sz w:val="22"/>
            <w:szCs w:val="22"/>
            <w:lang w:val="en-US" w:eastAsia="zh-CN"/>
          </w:rPr>
          <w:tab/>
        </w:r>
        <w:r w:rsidR="00005B51" w:rsidRPr="00A43502">
          <w:rPr>
            <w:rStyle w:val="Hyperlink"/>
            <w:noProof/>
            <w:lang w:val="fr-CH"/>
          </w:rPr>
          <w:t>Mise à jour ou suppression de Recommandations, de Rapports et de Questions</w:t>
        </w:r>
        <w:r w:rsidR="00005B51">
          <w:rPr>
            <w:noProof/>
            <w:webHidden/>
          </w:rPr>
          <w:tab/>
        </w:r>
        <w:r w:rsidR="00005B51">
          <w:rPr>
            <w:noProof/>
            <w:webHidden/>
          </w:rPr>
          <w:tab/>
        </w:r>
        <w:r w:rsidR="00005B51">
          <w:rPr>
            <w:noProof/>
            <w:webHidden/>
          </w:rPr>
          <w:fldChar w:fldCharType="begin"/>
        </w:r>
        <w:r w:rsidR="00005B51">
          <w:rPr>
            <w:noProof/>
            <w:webHidden/>
          </w:rPr>
          <w:instrText xml:space="preserve"> PAGEREF _Toc456083474 \h </w:instrText>
        </w:r>
        <w:r w:rsidR="00005B51">
          <w:rPr>
            <w:noProof/>
            <w:webHidden/>
          </w:rPr>
        </w:r>
        <w:r w:rsidR="00005B51">
          <w:rPr>
            <w:noProof/>
            <w:webHidden/>
          </w:rPr>
          <w:fldChar w:fldCharType="separate"/>
        </w:r>
        <w:r w:rsidR="00005B51">
          <w:rPr>
            <w:noProof/>
            <w:webHidden/>
          </w:rPr>
          <w:t>13</w:t>
        </w:r>
        <w:r w:rsidR="00005B51">
          <w:rPr>
            <w:noProof/>
            <w:webHidden/>
          </w:rPr>
          <w:fldChar w:fldCharType="end"/>
        </w:r>
      </w:hyperlink>
    </w:p>
    <w:p w:rsidR="00005B51" w:rsidRDefault="007E365A" w:rsidP="00483D3B">
      <w:pPr>
        <w:pStyle w:val="TOC1"/>
        <w:keepLines w:val="0"/>
        <w:rPr>
          <w:rFonts w:asciiTheme="minorHAnsi" w:eastAsiaTheme="minorEastAsia" w:hAnsiTheme="minorHAnsi" w:cstheme="minorBidi"/>
          <w:noProof/>
          <w:sz w:val="22"/>
          <w:szCs w:val="22"/>
          <w:lang w:val="en-US" w:eastAsia="zh-CN"/>
        </w:rPr>
      </w:pPr>
      <w:hyperlink w:anchor="_Toc456083475" w:history="1">
        <w:r w:rsidR="00005B51" w:rsidRPr="00A43502">
          <w:rPr>
            <w:rStyle w:val="Hyperlink"/>
            <w:noProof/>
            <w:lang w:val="fr-CH"/>
          </w:rPr>
          <w:t>5</w:t>
        </w:r>
        <w:r w:rsidR="00005B51">
          <w:rPr>
            <w:rFonts w:asciiTheme="minorHAnsi" w:eastAsiaTheme="minorEastAsia" w:hAnsiTheme="minorHAnsi" w:cstheme="minorBidi"/>
            <w:noProof/>
            <w:sz w:val="22"/>
            <w:szCs w:val="22"/>
            <w:lang w:val="en-US" w:eastAsia="zh-CN"/>
          </w:rPr>
          <w:tab/>
        </w:r>
        <w:r w:rsidR="00005B51" w:rsidRPr="00A43502">
          <w:rPr>
            <w:rStyle w:val="Hyperlink"/>
            <w:noProof/>
            <w:lang w:val="fr-CH"/>
          </w:rPr>
          <w:t>Approbation des Recommandations</w:t>
        </w:r>
        <w:r w:rsidR="00005B51">
          <w:rPr>
            <w:noProof/>
            <w:webHidden/>
          </w:rPr>
          <w:tab/>
        </w:r>
        <w:r w:rsidR="00005B51">
          <w:rPr>
            <w:noProof/>
            <w:webHidden/>
          </w:rPr>
          <w:tab/>
        </w:r>
        <w:r w:rsidR="00005B51">
          <w:rPr>
            <w:noProof/>
            <w:webHidden/>
          </w:rPr>
          <w:fldChar w:fldCharType="begin"/>
        </w:r>
        <w:r w:rsidR="00005B51">
          <w:rPr>
            <w:noProof/>
            <w:webHidden/>
          </w:rPr>
          <w:instrText xml:space="preserve"> PAGEREF _Toc456083475 \h </w:instrText>
        </w:r>
        <w:r w:rsidR="00005B51">
          <w:rPr>
            <w:noProof/>
            <w:webHidden/>
          </w:rPr>
        </w:r>
        <w:r w:rsidR="00005B51">
          <w:rPr>
            <w:noProof/>
            <w:webHidden/>
          </w:rPr>
          <w:fldChar w:fldCharType="separate"/>
        </w:r>
        <w:r w:rsidR="00005B51">
          <w:rPr>
            <w:noProof/>
            <w:webHidden/>
          </w:rPr>
          <w:t>13</w:t>
        </w:r>
        <w:r w:rsidR="00005B51">
          <w:rPr>
            <w:noProof/>
            <w:webHidden/>
          </w:rPr>
          <w:fldChar w:fldCharType="end"/>
        </w:r>
      </w:hyperlink>
    </w:p>
    <w:p w:rsidR="00005B51" w:rsidRDefault="007E365A" w:rsidP="00483D3B">
      <w:pPr>
        <w:pStyle w:val="TOC2"/>
        <w:keepLines w:val="0"/>
        <w:rPr>
          <w:rFonts w:asciiTheme="minorHAnsi" w:eastAsiaTheme="minorEastAsia" w:hAnsiTheme="minorHAnsi" w:cstheme="minorBidi"/>
          <w:noProof/>
          <w:sz w:val="22"/>
          <w:szCs w:val="22"/>
          <w:lang w:val="en-US" w:eastAsia="zh-CN"/>
        </w:rPr>
      </w:pPr>
      <w:hyperlink w:anchor="_Toc456083476" w:history="1">
        <w:r w:rsidR="00005B51" w:rsidRPr="00A43502">
          <w:rPr>
            <w:rStyle w:val="Hyperlink"/>
            <w:noProof/>
            <w:lang w:val="fr-CH"/>
          </w:rPr>
          <w:t>5.1</w:t>
        </w:r>
        <w:r w:rsidR="00005B51">
          <w:rPr>
            <w:rFonts w:asciiTheme="minorHAnsi" w:eastAsiaTheme="minorEastAsia" w:hAnsiTheme="minorHAnsi" w:cstheme="minorBidi"/>
            <w:noProof/>
            <w:sz w:val="22"/>
            <w:szCs w:val="22"/>
            <w:lang w:val="en-US" w:eastAsia="zh-CN"/>
          </w:rPr>
          <w:tab/>
        </w:r>
        <w:r w:rsidR="00005B51" w:rsidRPr="00A43502">
          <w:rPr>
            <w:rStyle w:val="Hyperlink"/>
            <w:noProof/>
            <w:lang w:val="fr-CH"/>
          </w:rPr>
          <w:t xml:space="preserve">Application de la procédure d'adoption et d'approbation simultanées </w:t>
        </w:r>
        <w:r w:rsidR="002369AD">
          <w:rPr>
            <w:rStyle w:val="Hyperlink"/>
            <w:noProof/>
            <w:lang w:val="fr-CH"/>
          </w:rPr>
          <w:br/>
        </w:r>
        <w:r w:rsidR="00005B51" w:rsidRPr="00A43502">
          <w:rPr>
            <w:rStyle w:val="Hyperlink"/>
            <w:noProof/>
            <w:lang w:val="fr-CH"/>
          </w:rPr>
          <w:t>(PAAS)</w:t>
        </w:r>
        <w:r w:rsidR="00005B51">
          <w:rPr>
            <w:noProof/>
            <w:webHidden/>
          </w:rPr>
          <w:tab/>
        </w:r>
        <w:r w:rsidR="00005B51">
          <w:rPr>
            <w:noProof/>
            <w:webHidden/>
          </w:rPr>
          <w:tab/>
        </w:r>
        <w:r w:rsidR="00005B51">
          <w:rPr>
            <w:noProof/>
            <w:webHidden/>
          </w:rPr>
          <w:fldChar w:fldCharType="begin"/>
        </w:r>
        <w:r w:rsidR="00005B51">
          <w:rPr>
            <w:noProof/>
            <w:webHidden/>
          </w:rPr>
          <w:instrText xml:space="preserve"> PAGEREF _Toc456083476 \h </w:instrText>
        </w:r>
        <w:r w:rsidR="00005B51">
          <w:rPr>
            <w:noProof/>
            <w:webHidden/>
          </w:rPr>
        </w:r>
        <w:r w:rsidR="00005B51">
          <w:rPr>
            <w:noProof/>
            <w:webHidden/>
          </w:rPr>
          <w:fldChar w:fldCharType="separate"/>
        </w:r>
        <w:r w:rsidR="00005B51">
          <w:rPr>
            <w:noProof/>
            <w:webHidden/>
          </w:rPr>
          <w:t>13</w:t>
        </w:r>
        <w:r w:rsidR="00005B51">
          <w:rPr>
            <w:noProof/>
            <w:webHidden/>
          </w:rPr>
          <w:fldChar w:fldCharType="end"/>
        </w:r>
      </w:hyperlink>
    </w:p>
    <w:p w:rsidR="00005B51" w:rsidRDefault="007E365A" w:rsidP="00483D3B">
      <w:pPr>
        <w:pStyle w:val="TOC2"/>
        <w:keepLines w:val="0"/>
        <w:rPr>
          <w:rFonts w:asciiTheme="minorHAnsi" w:eastAsiaTheme="minorEastAsia" w:hAnsiTheme="minorHAnsi" w:cstheme="minorBidi"/>
          <w:noProof/>
          <w:sz w:val="22"/>
          <w:szCs w:val="22"/>
          <w:lang w:val="en-US" w:eastAsia="zh-CN"/>
        </w:rPr>
      </w:pPr>
      <w:hyperlink w:anchor="_Toc456083477" w:history="1">
        <w:r w:rsidR="00005B51" w:rsidRPr="00A43502">
          <w:rPr>
            <w:rStyle w:val="Hyperlink"/>
            <w:noProof/>
            <w:lang w:val="fr-CH"/>
          </w:rPr>
          <w:t>5.2</w:t>
        </w:r>
        <w:r w:rsidR="00005B51">
          <w:rPr>
            <w:rFonts w:asciiTheme="minorHAnsi" w:eastAsiaTheme="minorEastAsia" w:hAnsiTheme="minorHAnsi" w:cstheme="minorBidi"/>
            <w:noProof/>
            <w:sz w:val="22"/>
            <w:szCs w:val="22"/>
            <w:lang w:val="en-US" w:eastAsia="zh-CN"/>
          </w:rPr>
          <w:tab/>
        </w:r>
        <w:r w:rsidR="00005B51" w:rsidRPr="00A43502">
          <w:rPr>
            <w:rStyle w:val="Hyperlink"/>
            <w:noProof/>
            <w:lang w:val="fr-CH"/>
          </w:rPr>
          <w:t>Procédure d'approbation des Recommandations</w:t>
        </w:r>
        <w:r w:rsidR="00005B51">
          <w:rPr>
            <w:noProof/>
            <w:webHidden/>
          </w:rPr>
          <w:tab/>
        </w:r>
        <w:r w:rsidR="00005B51">
          <w:rPr>
            <w:noProof/>
            <w:webHidden/>
          </w:rPr>
          <w:tab/>
        </w:r>
        <w:r w:rsidR="00005B51">
          <w:rPr>
            <w:noProof/>
            <w:webHidden/>
          </w:rPr>
          <w:fldChar w:fldCharType="begin"/>
        </w:r>
        <w:r w:rsidR="00005B51">
          <w:rPr>
            <w:noProof/>
            <w:webHidden/>
          </w:rPr>
          <w:instrText xml:space="preserve"> PAGEREF _Toc456083477 \h </w:instrText>
        </w:r>
        <w:r w:rsidR="00005B51">
          <w:rPr>
            <w:noProof/>
            <w:webHidden/>
          </w:rPr>
        </w:r>
        <w:r w:rsidR="00005B51">
          <w:rPr>
            <w:noProof/>
            <w:webHidden/>
          </w:rPr>
          <w:fldChar w:fldCharType="separate"/>
        </w:r>
        <w:r w:rsidR="00005B51">
          <w:rPr>
            <w:noProof/>
            <w:webHidden/>
          </w:rPr>
          <w:t>13</w:t>
        </w:r>
        <w:r w:rsidR="00005B51">
          <w:rPr>
            <w:noProof/>
            <w:webHidden/>
          </w:rPr>
          <w:fldChar w:fldCharType="end"/>
        </w:r>
      </w:hyperlink>
    </w:p>
    <w:p w:rsidR="00005B51" w:rsidRDefault="007E365A" w:rsidP="00483D3B">
      <w:pPr>
        <w:pStyle w:val="TOC1"/>
        <w:keepLines w:val="0"/>
        <w:rPr>
          <w:rFonts w:asciiTheme="minorHAnsi" w:eastAsiaTheme="minorEastAsia" w:hAnsiTheme="minorHAnsi" w:cstheme="minorBidi"/>
          <w:noProof/>
          <w:sz w:val="22"/>
          <w:szCs w:val="22"/>
          <w:lang w:val="en-US" w:eastAsia="zh-CN"/>
        </w:rPr>
      </w:pPr>
      <w:hyperlink w:anchor="_Toc456083478" w:history="1">
        <w:r w:rsidR="00005B51" w:rsidRPr="00A43502">
          <w:rPr>
            <w:rStyle w:val="Hyperlink"/>
            <w:noProof/>
            <w:lang w:val="fr-CH"/>
          </w:rPr>
          <w:t>6</w:t>
        </w:r>
        <w:r w:rsidR="00005B51">
          <w:rPr>
            <w:rFonts w:asciiTheme="minorHAnsi" w:eastAsiaTheme="minorEastAsia" w:hAnsiTheme="minorHAnsi" w:cstheme="minorBidi"/>
            <w:noProof/>
            <w:sz w:val="22"/>
            <w:szCs w:val="22"/>
            <w:lang w:val="en-US" w:eastAsia="zh-CN"/>
          </w:rPr>
          <w:tab/>
        </w:r>
        <w:r w:rsidR="00005B51" w:rsidRPr="00A43502">
          <w:rPr>
            <w:rStyle w:val="Hyperlink"/>
            <w:noProof/>
            <w:lang w:val="fr-CH"/>
          </w:rPr>
          <w:t>Liaison et collaboration entre l'UIT-R et l'UIT-T, l'UIT-D et d'autres organisations</w:t>
        </w:r>
        <w:r w:rsidR="00005B51">
          <w:rPr>
            <w:noProof/>
            <w:webHidden/>
          </w:rPr>
          <w:tab/>
        </w:r>
        <w:r w:rsidR="00005B51">
          <w:rPr>
            <w:noProof/>
            <w:webHidden/>
          </w:rPr>
          <w:tab/>
        </w:r>
        <w:r w:rsidR="00005B51">
          <w:rPr>
            <w:noProof/>
            <w:webHidden/>
          </w:rPr>
          <w:fldChar w:fldCharType="begin"/>
        </w:r>
        <w:r w:rsidR="00005B51">
          <w:rPr>
            <w:noProof/>
            <w:webHidden/>
          </w:rPr>
          <w:instrText xml:space="preserve"> PAGEREF _Toc456083478 \h </w:instrText>
        </w:r>
        <w:r w:rsidR="00005B51">
          <w:rPr>
            <w:noProof/>
            <w:webHidden/>
          </w:rPr>
        </w:r>
        <w:r w:rsidR="00005B51">
          <w:rPr>
            <w:noProof/>
            <w:webHidden/>
          </w:rPr>
          <w:fldChar w:fldCharType="separate"/>
        </w:r>
        <w:r w:rsidR="00005B51">
          <w:rPr>
            <w:noProof/>
            <w:webHidden/>
          </w:rPr>
          <w:t>13</w:t>
        </w:r>
        <w:r w:rsidR="00005B51">
          <w:rPr>
            <w:noProof/>
            <w:webHidden/>
          </w:rPr>
          <w:fldChar w:fldCharType="end"/>
        </w:r>
      </w:hyperlink>
    </w:p>
    <w:p w:rsidR="00005B51" w:rsidRDefault="007E365A" w:rsidP="00483D3B">
      <w:pPr>
        <w:pStyle w:val="TOC2"/>
        <w:keepLines w:val="0"/>
        <w:rPr>
          <w:rFonts w:asciiTheme="minorHAnsi" w:eastAsiaTheme="minorEastAsia" w:hAnsiTheme="minorHAnsi" w:cstheme="minorBidi"/>
          <w:noProof/>
          <w:sz w:val="22"/>
          <w:szCs w:val="22"/>
          <w:lang w:val="en-US" w:eastAsia="zh-CN"/>
        </w:rPr>
      </w:pPr>
      <w:hyperlink w:anchor="_Toc456083479" w:history="1">
        <w:r w:rsidR="00005B51" w:rsidRPr="00A43502">
          <w:rPr>
            <w:rStyle w:val="Hyperlink"/>
            <w:noProof/>
            <w:lang w:val="fr-CH"/>
          </w:rPr>
          <w:t>6.1</w:t>
        </w:r>
        <w:r w:rsidR="00005B51">
          <w:rPr>
            <w:rFonts w:asciiTheme="minorHAnsi" w:eastAsiaTheme="minorEastAsia" w:hAnsiTheme="minorHAnsi" w:cstheme="minorBidi"/>
            <w:noProof/>
            <w:sz w:val="22"/>
            <w:szCs w:val="22"/>
            <w:lang w:val="en-US" w:eastAsia="zh-CN"/>
          </w:rPr>
          <w:tab/>
        </w:r>
        <w:r w:rsidR="00005B51" w:rsidRPr="00A43502">
          <w:rPr>
            <w:rStyle w:val="Hyperlink"/>
            <w:noProof/>
            <w:lang w:val="fr-CH"/>
          </w:rPr>
          <w:t>Liaison et collaboration avec l'UIT-T et l'UIT-D</w:t>
        </w:r>
        <w:r w:rsidR="00005B51">
          <w:rPr>
            <w:noProof/>
            <w:webHidden/>
          </w:rPr>
          <w:tab/>
        </w:r>
        <w:r w:rsidR="00005B51">
          <w:rPr>
            <w:noProof/>
            <w:webHidden/>
          </w:rPr>
          <w:tab/>
        </w:r>
        <w:r w:rsidR="00005B51">
          <w:rPr>
            <w:noProof/>
            <w:webHidden/>
          </w:rPr>
          <w:fldChar w:fldCharType="begin"/>
        </w:r>
        <w:r w:rsidR="00005B51">
          <w:rPr>
            <w:noProof/>
            <w:webHidden/>
          </w:rPr>
          <w:instrText xml:space="preserve"> PAGEREF _Toc456083479 \h </w:instrText>
        </w:r>
        <w:r w:rsidR="00005B51">
          <w:rPr>
            <w:noProof/>
            <w:webHidden/>
          </w:rPr>
        </w:r>
        <w:r w:rsidR="00005B51">
          <w:rPr>
            <w:noProof/>
            <w:webHidden/>
          </w:rPr>
          <w:fldChar w:fldCharType="separate"/>
        </w:r>
        <w:r w:rsidR="00005B51">
          <w:rPr>
            <w:noProof/>
            <w:webHidden/>
          </w:rPr>
          <w:t>13</w:t>
        </w:r>
        <w:r w:rsidR="00005B51">
          <w:rPr>
            <w:noProof/>
            <w:webHidden/>
          </w:rPr>
          <w:fldChar w:fldCharType="end"/>
        </w:r>
      </w:hyperlink>
    </w:p>
    <w:p w:rsidR="00005B51" w:rsidRPr="00005B51" w:rsidRDefault="007E365A" w:rsidP="00483D3B">
      <w:pPr>
        <w:pStyle w:val="TOC2"/>
        <w:keepLines w:val="0"/>
      </w:pPr>
      <w:hyperlink w:anchor="_Toc456083480" w:history="1">
        <w:r w:rsidR="00005B51" w:rsidRPr="00A43502">
          <w:rPr>
            <w:rStyle w:val="Hyperlink"/>
            <w:noProof/>
            <w:lang w:val="fr-CH"/>
          </w:rPr>
          <w:t>6.2</w:t>
        </w:r>
        <w:r w:rsidR="00005B51">
          <w:rPr>
            <w:rFonts w:asciiTheme="minorHAnsi" w:eastAsiaTheme="minorEastAsia" w:hAnsiTheme="minorHAnsi" w:cstheme="minorBidi"/>
            <w:noProof/>
            <w:sz w:val="22"/>
            <w:szCs w:val="22"/>
            <w:lang w:val="en-US" w:eastAsia="zh-CN"/>
          </w:rPr>
          <w:tab/>
        </w:r>
        <w:r w:rsidR="00005B51" w:rsidRPr="00A43502">
          <w:rPr>
            <w:rStyle w:val="Hyperlink"/>
            <w:noProof/>
            <w:lang w:val="fr-CH"/>
          </w:rPr>
          <w:t>Liaison et collaboration avec d'autres organisations</w:t>
        </w:r>
        <w:r w:rsidR="00005B51">
          <w:rPr>
            <w:noProof/>
            <w:webHidden/>
          </w:rPr>
          <w:tab/>
        </w:r>
        <w:r w:rsidR="00005B51">
          <w:rPr>
            <w:noProof/>
            <w:webHidden/>
          </w:rPr>
          <w:tab/>
        </w:r>
        <w:r w:rsidR="00005B51">
          <w:rPr>
            <w:noProof/>
            <w:webHidden/>
          </w:rPr>
          <w:fldChar w:fldCharType="begin"/>
        </w:r>
        <w:r w:rsidR="00005B51">
          <w:rPr>
            <w:noProof/>
            <w:webHidden/>
          </w:rPr>
          <w:instrText xml:space="preserve"> PAGEREF _Toc456083480 \h </w:instrText>
        </w:r>
        <w:r w:rsidR="00005B51">
          <w:rPr>
            <w:noProof/>
            <w:webHidden/>
          </w:rPr>
        </w:r>
        <w:r w:rsidR="00005B51">
          <w:rPr>
            <w:noProof/>
            <w:webHidden/>
          </w:rPr>
          <w:fldChar w:fldCharType="separate"/>
        </w:r>
        <w:r w:rsidR="00005B51">
          <w:rPr>
            <w:noProof/>
            <w:webHidden/>
          </w:rPr>
          <w:t>13</w:t>
        </w:r>
        <w:r w:rsidR="00005B51">
          <w:rPr>
            <w:noProof/>
            <w:webHidden/>
          </w:rPr>
          <w:fldChar w:fldCharType="end"/>
        </w:r>
      </w:hyperlink>
    </w:p>
    <w:p w:rsidR="00483D3B" w:rsidRPr="0048662A" w:rsidRDefault="00483D3B" w:rsidP="00483D3B">
      <w:pPr>
        <w:keepNext/>
        <w:keepLines/>
        <w:jc w:val="right"/>
        <w:rPr>
          <w:rFonts w:asciiTheme="minorHAnsi" w:eastAsiaTheme="minorEastAsia" w:hAnsiTheme="minorHAnsi" w:cstheme="minorBidi"/>
          <w:b/>
          <w:bCs/>
          <w:noProof/>
          <w:sz w:val="22"/>
          <w:szCs w:val="22"/>
          <w:lang w:val="en-US" w:eastAsia="zh-CN"/>
        </w:rPr>
      </w:pPr>
      <w:r w:rsidRPr="0048662A">
        <w:rPr>
          <w:rStyle w:val="Hyperlink"/>
          <w:b/>
          <w:bCs/>
          <w:noProof/>
          <w:color w:val="auto"/>
          <w:u w:val="none"/>
        </w:rPr>
        <w:lastRenderedPageBreak/>
        <w:t>Page</w:t>
      </w:r>
    </w:p>
    <w:p w:rsidR="00005B51" w:rsidRDefault="007E365A">
      <w:pPr>
        <w:pStyle w:val="TOC1"/>
        <w:rPr>
          <w:rFonts w:asciiTheme="minorHAnsi" w:eastAsiaTheme="minorEastAsia" w:hAnsiTheme="minorHAnsi" w:cstheme="minorBidi"/>
          <w:noProof/>
          <w:sz w:val="22"/>
          <w:szCs w:val="22"/>
          <w:lang w:val="en-US" w:eastAsia="zh-CN"/>
        </w:rPr>
      </w:pPr>
      <w:hyperlink w:anchor="_Toc456083481" w:history="1">
        <w:r w:rsidR="00005B51" w:rsidRPr="00A43502">
          <w:rPr>
            <w:rStyle w:val="Hyperlink"/>
            <w:noProof/>
            <w:lang w:val="fr-CH"/>
          </w:rPr>
          <w:t>7</w:t>
        </w:r>
        <w:r w:rsidR="00005B51">
          <w:rPr>
            <w:rFonts w:asciiTheme="minorHAnsi" w:eastAsiaTheme="minorEastAsia" w:hAnsiTheme="minorHAnsi" w:cstheme="minorBidi"/>
            <w:noProof/>
            <w:sz w:val="22"/>
            <w:szCs w:val="22"/>
            <w:lang w:val="en-US" w:eastAsia="zh-CN"/>
          </w:rPr>
          <w:tab/>
        </w:r>
        <w:r w:rsidR="00005B51" w:rsidRPr="00A43502">
          <w:rPr>
            <w:rStyle w:val="Hyperlink"/>
            <w:noProof/>
            <w:lang w:val="fr-CH"/>
          </w:rPr>
          <w:t>Participation à distance</w:t>
        </w:r>
        <w:r w:rsidR="00005B51">
          <w:rPr>
            <w:noProof/>
            <w:webHidden/>
          </w:rPr>
          <w:tab/>
        </w:r>
        <w:r w:rsidR="00005B51">
          <w:rPr>
            <w:noProof/>
            <w:webHidden/>
          </w:rPr>
          <w:tab/>
        </w:r>
        <w:r w:rsidR="00005B51">
          <w:rPr>
            <w:noProof/>
            <w:webHidden/>
          </w:rPr>
          <w:fldChar w:fldCharType="begin"/>
        </w:r>
        <w:r w:rsidR="00005B51">
          <w:rPr>
            <w:noProof/>
            <w:webHidden/>
          </w:rPr>
          <w:instrText xml:space="preserve"> PAGEREF _Toc456083481 \h </w:instrText>
        </w:r>
        <w:r w:rsidR="00005B51">
          <w:rPr>
            <w:noProof/>
            <w:webHidden/>
          </w:rPr>
        </w:r>
        <w:r w:rsidR="00005B51">
          <w:rPr>
            <w:noProof/>
            <w:webHidden/>
          </w:rPr>
          <w:fldChar w:fldCharType="separate"/>
        </w:r>
        <w:r w:rsidR="00005B51">
          <w:rPr>
            <w:noProof/>
            <w:webHidden/>
          </w:rPr>
          <w:t>14</w:t>
        </w:r>
        <w:r w:rsidR="00005B51">
          <w:rPr>
            <w:noProof/>
            <w:webHidden/>
          </w:rPr>
          <w:fldChar w:fldCharType="end"/>
        </w:r>
      </w:hyperlink>
    </w:p>
    <w:p w:rsidR="00005B51" w:rsidRDefault="007E365A">
      <w:pPr>
        <w:pStyle w:val="TOC1"/>
        <w:rPr>
          <w:rFonts w:asciiTheme="minorHAnsi" w:eastAsiaTheme="minorEastAsia" w:hAnsiTheme="minorHAnsi" w:cstheme="minorBidi"/>
          <w:noProof/>
          <w:sz w:val="22"/>
          <w:szCs w:val="22"/>
          <w:lang w:val="en-US" w:eastAsia="zh-CN"/>
        </w:rPr>
      </w:pPr>
      <w:hyperlink w:anchor="_Toc456083482" w:history="1">
        <w:r w:rsidR="00005B51" w:rsidRPr="00A43502">
          <w:rPr>
            <w:rStyle w:val="Hyperlink"/>
            <w:noProof/>
            <w:lang w:val="fr-CH"/>
          </w:rPr>
          <w:t>8</w:t>
        </w:r>
        <w:r w:rsidR="00005B51">
          <w:rPr>
            <w:rFonts w:asciiTheme="minorHAnsi" w:eastAsiaTheme="minorEastAsia" w:hAnsiTheme="minorHAnsi" w:cstheme="minorBidi"/>
            <w:noProof/>
            <w:sz w:val="22"/>
            <w:szCs w:val="22"/>
            <w:lang w:val="en-US" w:eastAsia="zh-CN"/>
          </w:rPr>
          <w:tab/>
        </w:r>
        <w:r w:rsidR="00005B51" w:rsidRPr="00A43502">
          <w:rPr>
            <w:rStyle w:val="Hyperlink"/>
            <w:noProof/>
            <w:lang w:val="fr-CH"/>
          </w:rPr>
          <w:t>Sous-titrage</w:t>
        </w:r>
        <w:r w:rsidR="00005B51">
          <w:rPr>
            <w:noProof/>
            <w:webHidden/>
          </w:rPr>
          <w:tab/>
        </w:r>
        <w:r w:rsidR="00005B51">
          <w:rPr>
            <w:noProof/>
            <w:webHidden/>
          </w:rPr>
          <w:tab/>
        </w:r>
        <w:r w:rsidR="00005B51">
          <w:rPr>
            <w:noProof/>
            <w:webHidden/>
          </w:rPr>
          <w:fldChar w:fldCharType="begin"/>
        </w:r>
        <w:r w:rsidR="00005B51">
          <w:rPr>
            <w:noProof/>
            <w:webHidden/>
          </w:rPr>
          <w:instrText xml:space="preserve"> PAGEREF _Toc456083482 \h </w:instrText>
        </w:r>
        <w:r w:rsidR="00005B51">
          <w:rPr>
            <w:noProof/>
            <w:webHidden/>
          </w:rPr>
        </w:r>
        <w:r w:rsidR="00005B51">
          <w:rPr>
            <w:noProof/>
            <w:webHidden/>
          </w:rPr>
          <w:fldChar w:fldCharType="separate"/>
        </w:r>
        <w:r w:rsidR="00005B51">
          <w:rPr>
            <w:noProof/>
            <w:webHidden/>
          </w:rPr>
          <w:t>14</w:t>
        </w:r>
        <w:r w:rsidR="00005B51">
          <w:rPr>
            <w:noProof/>
            <w:webHidden/>
          </w:rPr>
          <w:fldChar w:fldCharType="end"/>
        </w:r>
      </w:hyperlink>
    </w:p>
    <w:p w:rsidR="00005B51" w:rsidRDefault="007E365A">
      <w:pPr>
        <w:pStyle w:val="TOC1"/>
        <w:rPr>
          <w:rFonts w:asciiTheme="minorHAnsi" w:eastAsiaTheme="minorEastAsia" w:hAnsiTheme="minorHAnsi" w:cstheme="minorBidi"/>
          <w:noProof/>
          <w:sz w:val="22"/>
          <w:szCs w:val="22"/>
          <w:lang w:val="en-US" w:eastAsia="zh-CN"/>
        </w:rPr>
      </w:pPr>
      <w:hyperlink w:anchor="_Toc456083483" w:history="1">
        <w:r w:rsidR="00005B51" w:rsidRPr="00A43502">
          <w:rPr>
            <w:rStyle w:val="Hyperlink"/>
            <w:noProof/>
            <w:lang w:val="fr-CH"/>
          </w:rPr>
          <w:t>9</w:t>
        </w:r>
        <w:r w:rsidR="00005B51">
          <w:rPr>
            <w:rFonts w:asciiTheme="minorHAnsi" w:eastAsiaTheme="minorEastAsia" w:hAnsiTheme="minorHAnsi" w:cstheme="minorBidi"/>
            <w:noProof/>
            <w:sz w:val="22"/>
            <w:szCs w:val="22"/>
            <w:lang w:val="en-US" w:eastAsia="zh-CN"/>
          </w:rPr>
          <w:tab/>
        </w:r>
        <w:r w:rsidR="00005B51" w:rsidRPr="00A43502">
          <w:rPr>
            <w:rStyle w:val="Hyperlink"/>
            <w:noProof/>
            <w:lang w:val="fr-CH"/>
          </w:rPr>
          <w:t>Politique en matière de droits de propriété intellectuelle</w:t>
        </w:r>
        <w:r w:rsidR="00005B51">
          <w:rPr>
            <w:noProof/>
            <w:webHidden/>
          </w:rPr>
          <w:tab/>
        </w:r>
        <w:r w:rsidR="00005B51">
          <w:rPr>
            <w:noProof/>
            <w:webHidden/>
          </w:rPr>
          <w:tab/>
        </w:r>
        <w:r w:rsidR="00005B51">
          <w:rPr>
            <w:noProof/>
            <w:webHidden/>
          </w:rPr>
          <w:fldChar w:fldCharType="begin"/>
        </w:r>
        <w:r w:rsidR="00005B51">
          <w:rPr>
            <w:noProof/>
            <w:webHidden/>
          </w:rPr>
          <w:instrText xml:space="preserve"> PAGEREF _Toc456083483 \h </w:instrText>
        </w:r>
        <w:r w:rsidR="00005B51">
          <w:rPr>
            <w:noProof/>
            <w:webHidden/>
          </w:rPr>
        </w:r>
        <w:r w:rsidR="00005B51">
          <w:rPr>
            <w:noProof/>
            <w:webHidden/>
          </w:rPr>
          <w:fldChar w:fldCharType="separate"/>
        </w:r>
        <w:r w:rsidR="00005B51">
          <w:rPr>
            <w:noProof/>
            <w:webHidden/>
          </w:rPr>
          <w:t>14</w:t>
        </w:r>
        <w:r w:rsidR="00005B51">
          <w:rPr>
            <w:noProof/>
            <w:webHidden/>
          </w:rPr>
          <w:fldChar w:fldCharType="end"/>
        </w:r>
      </w:hyperlink>
    </w:p>
    <w:p w:rsidR="00005B51" w:rsidRDefault="007E365A">
      <w:pPr>
        <w:pStyle w:val="TOC1"/>
        <w:rPr>
          <w:rFonts w:asciiTheme="minorHAnsi" w:eastAsiaTheme="minorEastAsia" w:hAnsiTheme="minorHAnsi" w:cstheme="minorBidi"/>
          <w:noProof/>
          <w:sz w:val="22"/>
          <w:szCs w:val="22"/>
          <w:lang w:val="en-US" w:eastAsia="zh-CN"/>
        </w:rPr>
      </w:pPr>
      <w:hyperlink w:anchor="_Toc456083484" w:history="1">
        <w:r w:rsidR="00005B51" w:rsidRPr="00A43502">
          <w:rPr>
            <w:rStyle w:val="Hyperlink"/>
            <w:noProof/>
            <w:lang w:val="fr-CH"/>
          </w:rPr>
          <w:t>10</w:t>
        </w:r>
        <w:r w:rsidR="00005B51">
          <w:rPr>
            <w:rFonts w:asciiTheme="minorHAnsi" w:eastAsiaTheme="minorEastAsia" w:hAnsiTheme="minorHAnsi" w:cstheme="minorBidi"/>
            <w:noProof/>
            <w:sz w:val="22"/>
            <w:szCs w:val="22"/>
            <w:lang w:val="en-US" w:eastAsia="zh-CN"/>
          </w:rPr>
          <w:tab/>
        </w:r>
        <w:r w:rsidR="00005B51" w:rsidRPr="00A43502">
          <w:rPr>
            <w:rStyle w:val="Hyperlink"/>
            <w:noProof/>
            <w:lang w:val="fr-CH"/>
          </w:rPr>
          <w:t>Lignes directrices et formulaire relatifs aux droits d'auteur afférents aux logiciels</w:t>
        </w:r>
        <w:r w:rsidR="00005B51">
          <w:rPr>
            <w:noProof/>
            <w:webHidden/>
          </w:rPr>
          <w:tab/>
        </w:r>
        <w:r w:rsidR="00005B51">
          <w:rPr>
            <w:noProof/>
            <w:webHidden/>
          </w:rPr>
          <w:tab/>
        </w:r>
        <w:r w:rsidR="00005B51">
          <w:rPr>
            <w:noProof/>
            <w:webHidden/>
          </w:rPr>
          <w:fldChar w:fldCharType="begin"/>
        </w:r>
        <w:r w:rsidR="00005B51">
          <w:rPr>
            <w:noProof/>
            <w:webHidden/>
          </w:rPr>
          <w:instrText xml:space="preserve"> PAGEREF _Toc456083484 \h </w:instrText>
        </w:r>
        <w:r w:rsidR="00005B51">
          <w:rPr>
            <w:noProof/>
            <w:webHidden/>
          </w:rPr>
        </w:r>
        <w:r w:rsidR="00005B51">
          <w:rPr>
            <w:noProof/>
            <w:webHidden/>
          </w:rPr>
          <w:fldChar w:fldCharType="separate"/>
        </w:r>
        <w:r w:rsidR="00005B51">
          <w:rPr>
            <w:noProof/>
            <w:webHidden/>
          </w:rPr>
          <w:t>14</w:t>
        </w:r>
        <w:r w:rsidR="00005B51">
          <w:rPr>
            <w:noProof/>
            <w:webHidden/>
          </w:rPr>
          <w:fldChar w:fldCharType="end"/>
        </w:r>
      </w:hyperlink>
    </w:p>
    <w:p w:rsidR="00005B51" w:rsidRDefault="00005B51" w:rsidP="00BB3417">
      <w:pPr>
        <w:jc w:val="center"/>
        <w:rPr>
          <w:lang w:val="fr-FR"/>
        </w:rPr>
      </w:pPr>
      <w:r>
        <w:rPr>
          <w:lang w:val="fr-FR"/>
        </w:rPr>
        <w:fldChar w:fldCharType="end"/>
      </w:r>
    </w:p>
    <w:p w:rsidR="00005B51" w:rsidRDefault="00005B51" w:rsidP="00005B51">
      <w:pPr>
        <w:pStyle w:val="Normalaftertitle"/>
        <w:rPr>
          <w:lang w:val="fr-FR"/>
        </w:rPr>
      </w:pPr>
    </w:p>
    <w:p w:rsidR="00005B51" w:rsidRDefault="00005B51">
      <w:pPr>
        <w:tabs>
          <w:tab w:val="clear" w:pos="1134"/>
          <w:tab w:val="clear" w:pos="1871"/>
          <w:tab w:val="clear" w:pos="2268"/>
        </w:tabs>
        <w:overflowPunct/>
        <w:autoSpaceDE/>
        <w:autoSpaceDN/>
        <w:adjustRightInd/>
        <w:spacing w:before="0"/>
        <w:textAlignment w:val="auto"/>
        <w:rPr>
          <w:lang w:val="fr-FR"/>
        </w:rPr>
      </w:pPr>
      <w:r>
        <w:rPr>
          <w:lang w:val="fr-FR"/>
        </w:rPr>
        <w:br w:type="page"/>
      </w:r>
    </w:p>
    <w:p w:rsidR="00BB3417" w:rsidRPr="00081D6E" w:rsidRDefault="00BB3417" w:rsidP="00BB3417">
      <w:pPr>
        <w:pStyle w:val="Heading1"/>
        <w:rPr>
          <w:lang w:val="fr-CH"/>
        </w:rPr>
      </w:pPr>
      <w:bookmarkStart w:id="4" w:name="_Toc449510471"/>
      <w:bookmarkStart w:id="5" w:name="_Toc449622577"/>
      <w:bookmarkStart w:id="6" w:name="_Toc456083426"/>
      <w:r w:rsidRPr="00081D6E">
        <w:rPr>
          <w:lang w:val="fr-CH"/>
        </w:rPr>
        <w:lastRenderedPageBreak/>
        <w:t>1</w:t>
      </w:r>
      <w:r w:rsidRPr="00081D6E">
        <w:rPr>
          <w:lang w:val="fr-CH"/>
        </w:rPr>
        <w:tab/>
        <w:t>Rappel</w:t>
      </w:r>
      <w:bookmarkEnd w:id="4"/>
      <w:bookmarkEnd w:id="5"/>
      <w:bookmarkEnd w:id="6"/>
    </w:p>
    <w:p w:rsidR="00BB3417" w:rsidRPr="00081D6E" w:rsidRDefault="00BB3417" w:rsidP="00BB3417">
      <w:pPr>
        <w:rPr>
          <w:lang w:val="fr-CH"/>
        </w:rPr>
      </w:pPr>
      <w:r w:rsidRPr="00081D6E">
        <w:rPr>
          <w:lang w:val="fr-CH"/>
        </w:rPr>
        <w:t>Les méthodes de travail de l'Assemblée des radiocommunications (AR) et des commissions d'études des radiocommunications sont définies dans la Résolution UIT</w:t>
      </w:r>
      <w:r w:rsidRPr="00081D6E">
        <w:rPr>
          <w:lang w:val="fr-CH"/>
        </w:rPr>
        <w:noBreakHyphen/>
        <w:t>R 1</w:t>
      </w:r>
      <w:r w:rsidRPr="00081D6E">
        <w:rPr>
          <w:rStyle w:val="FootnoteReference"/>
          <w:lang w:val="fr-CH"/>
        </w:rPr>
        <w:footnoteReference w:customMarkFollows="1" w:id="1"/>
        <w:t>*</w:t>
      </w:r>
      <w:r w:rsidRPr="00081D6E">
        <w:rPr>
          <w:lang w:val="fr-CH"/>
        </w:rPr>
        <w:t xml:space="preserve">, dans laquelle il est précisé que le Directeur publie des </w:t>
      </w:r>
      <w:r w:rsidRPr="00081D6E">
        <w:rPr>
          <w:i/>
          <w:lang w:val="fr-CH"/>
        </w:rPr>
        <w:t>Lignes directrices</w:t>
      </w:r>
      <w:r w:rsidRPr="00081D6E">
        <w:rPr>
          <w:lang w:val="fr-CH"/>
        </w:rPr>
        <w:t xml:space="preserve"> sur les méthodes de travail qui viennent s'ajouter à ladite Résolution et la complètent. </w:t>
      </w:r>
    </w:p>
    <w:p w:rsidR="00BB3417" w:rsidRPr="00081D6E" w:rsidRDefault="00BB3417" w:rsidP="00BB3417">
      <w:pPr>
        <w:rPr>
          <w:lang w:val="fr-CH"/>
        </w:rPr>
      </w:pPr>
      <w:r w:rsidRPr="00081D6E">
        <w:rPr>
          <w:lang w:val="fr-CH"/>
        </w:rPr>
        <w:t>La présente édition des Lignes directrices</w:t>
      </w:r>
      <w:r w:rsidRPr="00081D6E" w:rsidDel="002D37A7">
        <w:rPr>
          <w:lang w:val="fr-CH"/>
        </w:rPr>
        <w:t xml:space="preserve"> </w:t>
      </w:r>
      <w:r w:rsidRPr="00081D6E">
        <w:rPr>
          <w:lang w:val="fr-CH"/>
        </w:rPr>
        <w:t>complète la Résolution UIT-R 1-7 approuvée par l'AR</w:t>
      </w:r>
      <w:r w:rsidRPr="00081D6E">
        <w:rPr>
          <w:lang w:val="fr-CH"/>
        </w:rPr>
        <w:noBreakHyphen/>
        <w:t>15.</w:t>
      </w:r>
    </w:p>
    <w:p w:rsidR="00BB3417" w:rsidRPr="00081D6E" w:rsidRDefault="00BB3417" w:rsidP="0048662A">
      <w:pPr>
        <w:pStyle w:val="Heading1"/>
        <w:rPr>
          <w:lang w:val="fr-CH"/>
        </w:rPr>
      </w:pPr>
      <w:bookmarkStart w:id="7" w:name="_Toc521225194"/>
      <w:bookmarkStart w:id="8" w:name="_Toc5782476"/>
      <w:bookmarkStart w:id="9" w:name="_Toc7597314"/>
      <w:bookmarkStart w:id="10" w:name="_Toc78185163"/>
      <w:bookmarkStart w:id="11" w:name="_Toc78185332"/>
      <w:bookmarkStart w:id="12" w:name="_Toc125510163"/>
      <w:bookmarkStart w:id="13" w:name="_Toc213569490"/>
      <w:bookmarkStart w:id="14" w:name="_Toc213569552"/>
      <w:bookmarkStart w:id="15" w:name="_Toc213647998"/>
      <w:bookmarkStart w:id="16" w:name="_Toc213648247"/>
      <w:bookmarkStart w:id="17" w:name="_Toc355943745"/>
      <w:bookmarkStart w:id="18" w:name="_Toc449510472"/>
      <w:bookmarkStart w:id="19" w:name="_Toc449622578"/>
      <w:bookmarkStart w:id="20" w:name="_Toc456083427"/>
      <w:r w:rsidRPr="00081D6E">
        <w:rPr>
          <w:lang w:val="fr-CH"/>
        </w:rPr>
        <w:t>2</w:t>
      </w:r>
      <w:r w:rsidRPr="00081D6E">
        <w:rPr>
          <w:lang w:val="fr-CH"/>
        </w:rPr>
        <w:tab/>
      </w:r>
      <w:bookmarkEnd w:id="7"/>
      <w:bookmarkEnd w:id="8"/>
      <w:bookmarkEnd w:id="9"/>
      <w:bookmarkEnd w:id="10"/>
      <w:bookmarkEnd w:id="11"/>
      <w:bookmarkEnd w:id="12"/>
      <w:bookmarkEnd w:id="13"/>
      <w:bookmarkEnd w:id="14"/>
      <w:bookmarkEnd w:id="15"/>
      <w:bookmarkEnd w:id="16"/>
      <w:bookmarkEnd w:id="17"/>
      <w:r w:rsidRPr="00081D6E">
        <w:rPr>
          <w:lang w:val="fr-CH"/>
        </w:rPr>
        <w:t>Organisation des réunions</w:t>
      </w:r>
      <w:bookmarkEnd w:id="18"/>
      <w:bookmarkEnd w:id="19"/>
      <w:bookmarkEnd w:id="20"/>
    </w:p>
    <w:p w:rsidR="00BB3417" w:rsidRPr="00081D6E" w:rsidRDefault="00BB3417" w:rsidP="00BB3417">
      <w:pPr>
        <w:pStyle w:val="Heading2"/>
        <w:rPr>
          <w:lang w:val="fr-CH"/>
        </w:rPr>
      </w:pPr>
      <w:bookmarkStart w:id="21" w:name="_Toc449510473"/>
      <w:bookmarkStart w:id="22" w:name="_Toc449622579"/>
      <w:bookmarkStart w:id="23" w:name="_Toc456083428"/>
      <w:bookmarkStart w:id="24" w:name="_Toc521225195"/>
      <w:bookmarkStart w:id="25" w:name="_Toc5782477"/>
      <w:bookmarkStart w:id="26" w:name="_Toc7597315"/>
      <w:bookmarkStart w:id="27" w:name="_Toc78185164"/>
      <w:bookmarkStart w:id="28" w:name="_Toc78185333"/>
      <w:bookmarkStart w:id="29" w:name="_Toc125510164"/>
      <w:bookmarkStart w:id="30" w:name="_Toc213569491"/>
      <w:bookmarkStart w:id="31" w:name="_Toc213569553"/>
      <w:bookmarkStart w:id="32" w:name="_Toc213647999"/>
      <w:bookmarkStart w:id="33" w:name="_Toc213648248"/>
      <w:bookmarkStart w:id="34" w:name="_Toc355943746"/>
      <w:r w:rsidRPr="00081D6E">
        <w:rPr>
          <w:lang w:val="fr-CH"/>
        </w:rPr>
        <w:t>2.1</w:t>
      </w:r>
      <w:r w:rsidRPr="00081D6E">
        <w:rPr>
          <w:lang w:val="fr-CH"/>
        </w:rPr>
        <w:tab/>
        <w:t>Réunions</w:t>
      </w:r>
      <w:bookmarkEnd w:id="21"/>
      <w:bookmarkEnd w:id="22"/>
      <w:bookmarkEnd w:id="23"/>
    </w:p>
    <w:p w:rsidR="00BB3417" w:rsidRPr="00081D6E" w:rsidRDefault="00BB3417" w:rsidP="0048662A">
      <w:pPr>
        <w:pStyle w:val="Heading3"/>
      </w:pPr>
      <w:bookmarkStart w:id="35" w:name="_Toc449510474"/>
      <w:bookmarkStart w:id="36" w:name="_Toc449622580"/>
      <w:bookmarkStart w:id="37" w:name="_Toc456083429"/>
      <w:r w:rsidRPr="00081D6E">
        <w:t>2.1.1</w:t>
      </w:r>
      <w:r w:rsidRPr="00081D6E">
        <w:tab/>
        <w:t>Assemblée des radiocommunications (AR)</w:t>
      </w:r>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BB3417" w:rsidRPr="00081D6E" w:rsidRDefault="00BB3417" w:rsidP="00BB3417">
      <w:pPr>
        <w:rPr>
          <w:lang w:val="fr-CH"/>
        </w:rPr>
      </w:pPr>
      <w:r w:rsidRPr="00081D6E">
        <w:rPr>
          <w:lang w:val="fr-CH"/>
        </w:rPr>
        <w:t>Les responsabilités et les fonctions des Assemblées des radiocommunications sont décrites dans l'article 13 de la Constitution et dans l'article 8 de la Convention. Les méthodes de travail des Assemblées des radiocommunications sont exposées au § A1.2 de l'Annexe 1 de la Résolution UIT</w:t>
      </w:r>
      <w:r w:rsidRPr="00081D6E">
        <w:rPr>
          <w:lang w:val="fr-CH"/>
        </w:rPr>
        <w:noBreakHyphen/>
        <w:t>R 1.</w:t>
      </w:r>
    </w:p>
    <w:p w:rsidR="00BB3417" w:rsidRPr="00081D6E" w:rsidRDefault="00BB3417" w:rsidP="00BB3417">
      <w:pPr>
        <w:rPr>
          <w:lang w:val="fr-CH"/>
        </w:rPr>
      </w:pPr>
      <w:r w:rsidRPr="00081D6E">
        <w:rPr>
          <w:lang w:val="fr-CH"/>
        </w:rPr>
        <w:t>Peu après une Assemblée des radiocommunications, une circulaire administrative (CA) est envoyée aux Etats Membres de l'UIT et aux Membres du Secteur des radiocommunications, pour les inviter à participer aux travaux des commissions d'études des radiocommunications et des groupes qui leur sont subordonnés</w:t>
      </w:r>
      <w:r w:rsidRPr="00081D6E">
        <w:rPr>
          <w:rStyle w:val="FootnoteReference"/>
          <w:lang w:val="fr-CH"/>
        </w:rPr>
        <w:footnoteReference w:customMarkFollows="1" w:id="2"/>
        <w:t>**</w:t>
      </w:r>
      <w:r w:rsidRPr="00081D6E">
        <w:rPr>
          <w:lang w:val="fr-CH"/>
        </w:rPr>
        <w:t>. La circulaire, qui donne la liste de tous les groupes actuels, invite les membres à</w:t>
      </w:r>
      <w:r w:rsidRPr="00081D6E" w:rsidDel="00B07D92">
        <w:rPr>
          <w:lang w:val="fr-CH"/>
        </w:rPr>
        <w:t xml:space="preserve"> </w:t>
      </w:r>
      <w:r w:rsidRPr="00081D6E">
        <w:rPr>
          <w:lang w:val="fr-CH"/>
        </w:rPr>
        <w:t>consulter la Circulaire administrative CA/225 du BR en date du 6 juillet 2015 pour obtenir des renseignements sur la manière d'être informé par courrier électronique lorsque des circulaires administratives et des lettres circulaires du BR, ou d'autres documents de l'UIT qui les intéressent, ont été affichés sur le site web de l'UIT.</w:t>
      </w:r>
    </w:p>
    <w:p w:rsidR="00BB3417" w:rsidRPr="00081D6E" w:rsidRDefault="00BB3417" w:rsidP="0048662A">
      <w:pPr>
        <w:pStyle w:val="Heading3"/>
      </w:pPr>
      <w:bookmarkStart w:id="38" w:name="_Toc521225196"/>
      <w:bookmarkStart w:id="39" w:name="_Toc5782478"/>
      <w:bookmarkStart w:id="40" w:name="_Toc7597316"/>
      <w:bookmarkStart w:id="41" w:name="_Toc78185165"/>
      <w:bookmarkStart w:id="42" w:name="_Toc78185334"/>
      <w:bookmarkStart w:id="43" w:name="_Toc125510165"/>
      <w:bookmarkStart w:id="44" w:name="_Toc213569492"/>
      <w:bookmarkStart w:id="45" w:name="_Toc213569554"/>
      <w:bookmarkStart w:id="46" w:name="_Toc213648000"/>
      <w:bookmarkStart w:id="47" w:name="_Toc213648249"/>
      <w:bookmarkStart w:id="48" w:name="_Toc355943747"/>
      <w:bookmarkStart w:id="49" w:name="_Toc449510475"/>
      <w:bookmarkStart w:id="50" w:name="_Toc449622581"/>
      <w:bookmarkStart w:id="51" w:name="_Toc456083430"/>
      <w:r w:rsidRPr="00081D6E">
        <w:t>2.1.2</w:t>
      </w:r>
      <w:r w:rsidRPr="00081D6E">
        <w:tab/>
        <w:t>Réunions de préparation à la Conférence (RPC)</w:t>
      </w:r>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BB3417" w:rsidRPr="00081D6E" w:rsidRDefault="00BB3417" w:rsidP="00BB3417">
      <w:pPr>
        <w:rPr>
          <w:lang w:val="fr-CH"/>
        </w:rPr>
      </w:pPr>
      <w:r w:rsidRPr="00081D6E">
        <w:rPr>
          <w:lang w:val="fr-CH"/>
        </w:rPr>
        <w:t>Comme indiqué au § A1.5 de l'Annexe 1 de la Résolution UIT</w:t>
      </w:r>
      <w:r w:rsidRPr="00081D6E">
        <w:rPr>
          <w:lang w:val="fr-CH"/>
        </w:rPr>
        <w:noBreakHyphen/>
        <w:t>R 1, la Résolution UIT</w:t>
      </w:r>
      <w:r w:rsidRPr="00081D6E">
        <w:rPr>
          <w:lang w:val="fr-CH"/>
        </w:rPr>
        <w:noBreakHyphen/>
        <w:t>R 2 décrit les attributions et les fonctions de la RPC, l'Annexe 1 de cette Résolution expose de façon détaillée ses méthodes de travail et l'Annexe 2 contient les Lignes directrices relatives à l'élaboration du projet de Rapport de la RPC. En outre, le § 11 de l'Annexe 1 de la Résolution UIT-R 2 dispose que, pour le reste, le travail de la RPC sera organisé confor</w:t>
      </w:r>
      <w:r w:rsidR="0048662A">
        <w:rPr>
          <w:lang w:val="fr-CH"/>
        </w:rPr>
        <w:t>mément à la Résolution UIT-R 1.</w:t>
      </w:r>
    </w:p>
    <w:p w:rsidR="00BB3417" w:rsidRPr="00081D6E" w:rsidRDefault="00BB3417" w:rsidP="00BB3417">
      <w:pPr>
        <w:rPr>
          <w:lang w:val="fr-CH"/>
        </w:rPr>
      </w:pPr>
      <w:r w:rsidRPr="00081D6E">
        <w:rPr>
          <w:lang w:val="fr-CH"/>
        </w:rPr>
        <w:t>En conséquence, sauf indication contraire, les renseignements fournis aux § 2.4, 3, 4.4 et 7 ci</w:t>
      </w:r>
      <w:r w:rsidRPr="00081D6E">
        <w:rPr>
          <w:lang w:val="fr-CH"/>
        </w:rPr>
        <w:noBreakHyphen/>
        <w:t>dessous s'appliquent également à la RPC.</w:t>
      </w:r>
    </w:p>
    <w:p w:rsidR="00BB3417" w:rsidRPr="00081D6E" w:rsidRDefault="00BB3417" w:rsidP="0048662A">
      <w:pPr>
        <w:pStyle w:val="Heading3"/>
      </w:pPr>
      <w:bookmarkStart w:id="52" w:name="_Toc521225197"/>
      <w:bookmarkStart w:id="53" w:name="_Toc5782479"/>
      <w:bookmarkStart w:id="54" w:name="_Toc7597317"/>
      <w:bookmarkStart w:id="55" w:name="_Toc78185166"/>
      <w:bookmarkStart w:id="56" w:name="_Toc78185335"/>
      <w:bookmarkStart w:id="57" w:name="_Toc125510166"/>
      <w:bookmarkStart w:id="58" w:name="_Toc213569493"/>
      <w:bookmarkStart w:id="59" w:name="_Toc213569555"/>
      <w:bookmarkStart w:id="60" w:name="_Toc213648001"/>
      <w:bookmarkStart w:id="61" w:name="_Toc213648250"/>
      <w:bookmarkStart w:id="62" w:name="_Toc355943748"/>
      <w:bookmarkStart w:id="63" w:name="_Toc449510476"/>
      <w:bookmarkStart w:id="64" w:name="_Toc449622582"/>
      <w:bookmarkStart w:id="65" w:name="_Toc456083431"/>
      <w:r w:rsidRPr="00081D6E">
        <w:t>2.1.3</w:t>
      </w:r>
      <w:r w:rsidRPr="00081D6E">
        <w:tab/>
        <w:t>Réunions des Présidents et Vice-Présidents des commissions d'études</w:t>
      </w:r>
      <w:bookmarkEnd w:id="52"/>
      <w:r w:rsidRPr="00081D6E">
        <w:t xml:space="preserve"> de l'UIT</w:t>
      </w:r>
      <w:r w:rsidRPr="00081D6E">
        <w:noBreakHyphen/>
        <w:t>R</w:t>
      </w:r>
      <w:bookmarkEnd w:id="53"/>
      <w:bookmarkEnd w:id="54"/>
      <w:bookmarkEnd w:id="55"/>
      <w:bookmarkEnd w:id="56"/>
      <w:bookmarkEnd w:id="57"/>
      <w:bookmarkEnd w:id="58"/>
      <w:bookmarkEnd w:id="59"/>
      <w:bookmarkEnd w:id="60"/>
      <w:bookmarkEnd w:id="61"/>
      <w:bookmarkEnd w:id="62"/>
      <w:bookmarkEnd w:id="63"/>
      <w:r w:rsidRPr="00081D6E">
        <w:t xml:space="preserve"> (CVC)</w:t>
      </w:r>
      <w:bookmarkEnd w:id="64"/>
      <w:bookmarkEnd w:id="65"/>
    </w:p>
    <w:p w:rsidR="00BB3417" w:rsidRPr="00081D6E" w:rsidRDefault="00BB3417" w:rsidP="00BB3417">
      <w:pPr>
        <w:rPr>
          <w:lang w:val="fr-CH"/>
        </w:rPr>
      </w:pPr>
      <w:r w:rsidRPr="00081D6E">
        <w:rPr>
          <w:lang w:val="fr-CH"/>
        </w:rPr>
        <w:t>Le paragraphe A1.6.1.1 de l'Annexe 1 de la Résolution UIT</w:t>
      </w:r>
      <w:r w:rsidRPr="00081D6E">
        <w:rPr>
          <w:lang w:val="fr-CH"/>
        </w:rPr>
        <w:noBreakHyphen/>
        <w:t>R 1 contient des informations sur la tenue de ces réunions.</w:t>
      </w:r>
      <w:bookmarkStart w:id="66" w:name="_Toc521225198"/>
      <w:bookmarkStart w:id="67" w:name="_Toc5782480"/>
      <w:bookmarkStart w:id="68" w:name="_Toc7597318"/>
      <w:bookmarkStart w:id="69" w:name="_Toc78185167"/>
      <w:bookmarkStart w:id="70" w:name="_Toc78185336"/>
      <w:bookmarkStart w:id="71" w:name="_Toc125510167"/>
      <w:bookmarkStart w:id="72" w:name="_Toc213569494"/>
      <w:bookmarkStart w:id="73" w:name="_Toc213569556"/>
      <w:bookmarkStart w:id="74" w:name="_Toc213648002"/>
      <w:bookmarkStart w:id="75" w:name="_Toc213648251"/>
    </w:p>
    <w:p w:rsidR="00BB3417" w:rsidRPr="00081D6E" w:rsidRDefault="00BB3417" w:rsidP="0048662A">
      <w:pPr>
        <w:pStyle w:val="Heading3"/>
      </w:pPr>
      <w:bookmarkStart w:id="76" w:name="_Toc449510477"/>
      <w:bookmarkStart w:id="77" w:name="_Toc449622583"/>
      <w:bookmarkStart w:id="78" w:name="_Toc456083432"/>
      <w:r w:rsidRPr="00081D6E">
        <w:lastRenderedPageBreak/>
        <w:t>2.1.4</w:t>
      </w:r>
      <w:r w:rsidRPr="00081D6E">
        <w:tab/>
        <w:t>Commissions d'études, Comité de coordination pour le vocabulaire (CCV), groupes qui leur sont subordonnés (groupes de travail (GT), groupes d'action (GA), groupes de travail mixtes (GTM), groupes d'action mixtes (GAM), groupes de Rapporteurs (GR), groupes mixtes de Rapporteurs (GMR), groupes de travail par correspondance (GC))</w:t>
      </w:r>
      <w:bookmarkEnd w:id="66"/>
      <w:bookmarkEnd w:id="67"/>
      <w:bookmarkEnd w:id="68"/>
      <w:r w:rsidRPr="00081D6E">
        <w:t xml:space="preserve"> et Rapporteurs</w:t>
      </w:r>
      <w:bookmarkEnd w:id="69"/>
      <w:bookmarkEnd w:id="70"/>
      <w:bookmarkEnd w:id="71"/>
      <w:bookmarkEnd w:id="72"/>
      <w:bookmarkEnd w:id="73"/>
      <w:bookmarkEnd w:id="74"/>
      <w:bookmarkEnd w:id="75"/>
      <w:bookmarkEnd w:id="76"/>
      <w:bookmarkEnd w:id="77"/>
      <w:bookmarkEnd w:id="78"/>
    </w:p>
    <w:p w:rsidR="00BB3417" w:rsidRPr="00081D6E" w:rsidRDefault="00BB3417" w:rsidP="0048662A">
      <w:pPr>
        <w:rPr>
          <w:lang w:val="fr-CH"/>
        </w:rPr>
      </w:pPr>
      <w:r w:rsidRPr="00081D6E">
        <w:rPr>
          <w:lang w:val="fr-CH"/>
        </w:rPr>
        <w:t>Les articles 11 et 20 de la Convention décrivent les responsabilités, les fonctions et l'organisation des commissions d'études des radiocommunications. Les méthodes de travail des commissions d'études et des groupes qui leur sont subordonnés sont décrites au § A1.3 de l'Annexe 1 de la Résolution UIT</w:t>
      </w:r>
      <w:r w:rsidRPr="00081D6E">
        <w:rPr>
          <w:lang w:val="fr-CH"/>
        </w:rPr>
        <w:noBreakHyphen/>
        <w:t>R 1. Le § A1.3.1.8 et les § A1.3.2.6 à A1.3.2.10 de l'Annexe</w:t>
      </w:r>
      <w:r w:rsidR="0048662A">
        <w:rPr>
          <w:lang w:val="fr-CH"/>
        </w:rPr>
        <w:t> </w:t>
      </w:r>
      <w:r w:rsidRPr="00081D6E">
        <w:rPr>
          <w:lang w:val="fr-CH"/>
        </w:rPr>
        <w:t>1, notamment, décrivent de manière détaillée la différence entre les Rapporteurs, les groupes de Rapporteurs, les groupes mixtes de Rapporteurs et les groupes de travail par correspondance ainsi que les dispositions qui leur sont applicables.</w:t>
      </w:r>
    </w:p>
    <w:p w:rsidR="00BB3417" w:rsidRPr="00081D6E" w:rsidRDefault="00BB3417" w:rsidP="00BB3417">
      <w:pPr>
        <w:rPr>
          <w:lang w:val="fr-CH"/>
        </w:rPr>
      </w:pPr>
      <w:r w:rsidRPr="00081D6E">
        <w:rPr>
          <w:lang w:val="fr-CH"/>
        </w:rPr>
        <w:t>A noter que les groupes de Rapporteurs, les groupes mixtes de Rapporteurs et les groupes de travail par correspondance sont soumis à certaines limi</w:t>
      </w:r>
      <w:r w:rsidR="0048662A">
        <w:rPr>
          <w:lang w:val="fr-CH"/>
        </w:rPr>
        <w:t>tes budgétaires et logistiques.</w:t>
      </w:r>
    </w:p>
    <w:p w:rsidR="00BB3417" w:rsidRPr="00081D6E" w:rsidRDefault="00BB3417" w:rsidP="0048662A">
      <w:pPr>
        <w:pStyle w:val="Heading2"/>
      </w:pPr>
      <w:bookmarkStart w:id="79" w:name="_Toc521225199"/>
      <w:bookmarkStart w:id="80" w:name="_Toc5782481"/>
      <w:bookmarkStart w:id="81" w:name="_Toc7597319"/>
      <w:bookmarkStart w:id="82" w:name="_Toc78185168"/>
      <w:bookmarkStart w:id="83" w:name="_Toc78185337"/>
      <w:bookmarkStart w:id="84" w:name="_Toc125510168"/>
      <w:bookmarkStart w:id="85" w:name="_Toc213569495"/>
      <w:bookmarkStart w:id="86" w:name="_Toc213569557"/>
      <w:bookmarkStart w:id="87" w:name="_Toc213648003"/>
      <w:bookmarkStart w:id="88" w:name="_Toc213648252"/>
      <w:bookmarkStart w:id="89" w:name="_Toc355943749"/>
      <w:bookmarkStart w:id="90" w:name="_Toc449510478"/>
      <w:bookmarkStart w:id="91" w:name="_Toc449622584"/>
      <w:bookmarkStart w:id="92" w:name="_Toc456083433"/>
      <w:r w:rsidRPr="00081D6E">
        <w:t>2.2</w:t>
      </w:r>
      <w:r w:rsidRPr="00081D6E">
        <w:tab/>
        <w:t>Participation aux réunions</w:t>
      </w:r>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BB3417" w:rsidRPr="00081D6E" w:rsidRDefault="00BB3417" w:rsidP="00BB3417">
      <w:pPr>
        <w:rPr>
          <w:lang w:val="fr-CH"/>
        </w:rPr>
      </w:pPr>
      <w:r w:rsidRPr="00081D6E">
        <w:rPr>
          <w:lang w:val="fr-CH"/>
        </w:rPr>
        <w:t>Les Etats Membres et les Membres du Secteur des radiocommunications sont habilités à participer aux réunions dont il est question dans</w:t>
      </w:r>
      <w:r w:rsidRPr="00081D6E">
        <w:rPr>
          <w:i/>
          <w:iCs/>
          <w:lang w:val="fr-CH"/>
        </w:rPr>
        <w:t xml:space="preserve"> </w:t>
      </w:r>
      <w:r w:rsidRPr="00081D6E">
        <w:rPr>
          <w:iCs/>
          <w:lang w:val="fr-CH"/>
        </w:rPr>
        <w:t>la Résolution UIT</w:t>
      </w:r>
      <w:r w:rsidRPr="00081D6E">
        <w:rPr>
          <w:iCs/>
          <w:lang w:val="fr-CH"/>
        </w:rPr>
        <w:noBreakHyphen/>
        <w:t>R 1</w:t>
      </w:r>
      <w:r w:rsidRPr="00081D6E">
        <w:rPr>
          <w:lang w:val="fr-CH"/>
        </w:rPr>
        <w:t>. Ils disposent des pleins droits de participation (voir l'article 3 de la Constitution), sous réserve toutefois de certaines restrictions applicables aux Membres du Secteur des radiocommunications en ce qui concerne l'adoption et/ou l'approbation de certains types de textes: Résolutions, Recommandations, Rapports, Manuels, Voeux et Questions.</w:t>
      </w:r>
    </w:p>
    <w:p w:rsidR="00BB3417" w:rsidRPr="00081D6E" w:rsidRDefault="00BB3417" w:rsidP="00BB3417">
      <w:pPr>
        <w:rPr>
          <w:lang w:val="fr-CH"/>
        </w:rPr>
      </w:pPr>
      <w:r w:rsidRPr="00081D6E">
        <w:rPr>
          <w:lang w:val="fr-CH"/>
        </w:rPr>
        <w:t>Les Associés sont autorisés à participer aux travaux d'une commission d'études donnée (y compris à ceux des groupes qui lui sont subordonnés), sans prendre part au processus de décision ou aux activités de liaison de cette commission d'études (voir les numéros 241A et 248B de la Convention). Les droits des Associés sont exposés en détail dans la Résolution UIT-R 43.</w:t>
      </w:r>
    </w:p>
    <w:p w:rsidR="00BB3417" w:rsidRPr="00081D6E" w:rsidRDefault="00BB3417" w:rsidP="0048662A">
      <w:pPr>
        <w:rPr>
          <w:lang w:val="fr-CH"/>
        </w:rPr>
      </w:pPr>
      <w:r w:rsidRPr="00081D6E">
        <w:rPr>
          <w:lang w:val="fr-CH"/>
        </w:rPr>
        <w:t xml:space="preserve">Les établissements d'enseignement supérieur, les instituts, les universités et les instituts de recherche associés s'occupant du développement des télécommunications/TIC (ci-après dénommés les «établissements universitaires») pourront participer aux activités des groupes de travail des </w:t>
      </w:r>
      <w:r w:rsidR="0048662A">
        <w:rPr>
          <w:lang w:val="fr-CH"/>
        </w:rPr>
        <w:t>c</w:t>
      </w:r>
      <w:r w:rsidRPr="00081D6E">
        <w:rPr>
          <w:lang w:val="fr-CH"/>
        </w:rPr>
        <w:t>ommissions d'études dans le cadre du Secteur des radiocommunications. L'admission d'établissements universitaires à participer aux travaux de l'Union est exposée en détail dans la Résolution</w:t>
      </w:r>
      <w:r w:rsidRPr="00081D6E" w:rsidDel="003E131D">
        <w:rPr>
          <w:lang w:val="fr-CH"/>
        </w:rPr>
        <w:t xml:space="preserve"> </w:t>
      </w:r>
      <w:r w:rsidRPr="00081D6E">
        <w:rPr>
          <w:lang w:val="fr-CH"/>
        </w:rPr>
        <w:t>169 (Rév. Busan, 2014).</w:t>
      </w:r>
    </w:p>
    <w:p w:rsidR="00BB3417" w:rsidRPr="00081D6E" w:rsidRDefault="00BB3417" w:rsidP="00BB3417">
      <w:pPr>
        <w:rPr>
          <w:lang w:val="fr-CH"/>
        </w:rPr>
      </w:pPr>
      <w:r w:rsidRPr="00081D6E">
        <w:rPr>
          <w:lang w:val="fr-CH"/>
        </w:rPr>
        <w:t xml:space="preserve">Le Directeur peut, après consultation du </w:t>
      </w:r>
      <w:r w:rsidR="0048662A" w:rsidRPr="00081D6E">
        <w:rPr>
          <w:lang w:val="fr-CH"/>
        </w:rPr>
        <w:t>P</w:t>
      </w:r>
      <w:r w:rsidRPr="00081D6E">
        <w:rPr>
          <w:lang w:val="fr-CH"/>
        </w:rPr>
        <w:t xml:space="preserve">résident de la commission d'études concernée, inviter une organisation qui ne participe pas aux travaux du Secteur des radiocommunications à envoyer des représentants pour participer à l'étude d'une question précise dans telle ou telle commission d'études ou dans des groupes relevant de celle-ci (voir le numéro 248A de la Convention; voir également le § 6 des présentes </w:t>
      </w:r>
      <w:r w:rsidRPr="00081D6E">
        <w:rPr>
          <w:i/>
          <w:lang w:val="fr-CH"/>
        </w:rPr>
        <w:t>Lignes directrices)</w:t>
      </w:r>
      <w:r w:rsidRPr="00081D6E">
        <w:rPr>
          <w:lang w:val="fr-CH"/>
        </w:rPr>
        <w:t xml:space="preserve">. Le statut des experts et celui des observateurs sont définis aux numéros 1001 et 1002 de l'Annexe de la Convention. </w:t>
      </w:r>
    </w:p>
    <w:p w:rsidR="00BB3417" w:rsidRPr="00081D6E" w:rsidRDefault="00BB3417" w:rsidP="0048662A">
      <w:pPr>
        <w:pStyle w:val="Heading2"/>
      </w:pPr>
      <w:bookmarkStart w:id="93" w:name="_Toc521225200"/>
      <w:bookmarkStart w:id="94" w:name="_Toc5782482"/>
      <w:bookmarkStart w:id="95" w:name="_Toc7597320"/>
      <w:bookmarkStart w:id="96" w:name="_Toc78185169"/>
      <w:bookmarkStart w:id="97" w:name="_Toc78185338"/>
      <w:bookmarkStart w:id="98" w:name="_Toc125510169"/>
      <w:bookmarkStart w:id="99" w:name="_Toc213569496"/>
      <w:bookmarkStart w:id="100" w:name="_Toc213569558"/>
      <w:bookmarkStart w:id="101" w:name="_Toc213648004"/>
      <w:bookmarkStart w:id="102" w:name="_Toc213648253"/>
      <w:bookmarkStart w:id="103" w:name="_Toc355943750"/>
      <w:bookmarkStart w:id="104" w:name="_Toc449510479"/>
      <w:bookmarkStart w:id="105" w:name="_Toc449622585"/>
      <w:bookmarkStart w:id="106" w:name="_Toc456083434"/>
      <w:r w:rsidRPr="00081D6E">
        <w:t>2.3</w:t>
      </w:r>
      <w:r w:rsidRPr="00081D6E">
        <w:tab/>
        <w:t>Calendrier des réunions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BB3417" w:rsidRPr="00081D6E" w:rsidRDefault="00BB3417" w:rsidP="00BB3417">
      <w:pPr>
        <w:rPr>
          <w:lang w:val="fr-CH"/>
        </w:rPr>
      </w:pPr>
      <w:r w:rsidRPr="00081D6E">
        <w:rPr>
          <w:lang w:val="fr-CH"/>
        </w:rPr>
        <w:t>Les réunions des commissions d'études et des groupes qui leur sont subordonnés sont organisées conformément au programme des réunions établi par le Directeur en concertation avec les Présidents des commissions d'études. Ce programme est élaboré compte dûment tenu du Plan opérationnel de l'UIT</w:t>
      </w:r>
      <w:r w:rsidRPr="00081D6E">
        <w:rPr>
          <w:lang w:val="fr-CH"/>
        </w:rPr>
        <w:noBreakHyphen/>
        <w:t>R et du budget alloué aux réunions des commissions d'études. Le calendrier complet des réunions peut être consulté sur le site web de l'UIT</w:t>
      </w:r>
      <w:r w:rsidRPr="00081D6E">
        <w:rPr>
          <w:lang w:val="fr-CH"/>
        </w:rPr>
        <w:noBreakHyphen/>
        <w:t xml:space="preserve">R: </w:t>
      </w:r>
      <w:hyperlink r:id="rId8" w:history="1">
        <w:r w:rsidRPr="00081D6E">
          <w:rPr>
            <w:rStyle w:val="Hyperlink"/>
            <w:lang w:val="fr-CH"/>
          </w:rPr>
          <w:t>http://www.itu.int/en/events/Pages/Calendar-Events.aspx?sector=ITU-R</w:t>
        </w:r>
      </w:hyperlink>
      <w:r w:rsidRPr="00081D6E">
        <w:rPr>
          <w:lang w:val="fr-CH"/>
        </w:rPr>
        <w:t>.</w:t>
      </w:r>
    </w:p>
    <w:p w:rsidR="00BB3417" w:rsidRPr="00081D6E" w:rsidRDefault="00BB3417" w:rsidP="0048662A">
      <w:pPr>
        <w:pStyle w:val="Heading2"/>
      </w:pPr>
      <w:bookmarkStart w:id="107" w:name="_Toc521225201"/>
      <w:bookmarkStart w:id="108" w:name="_Toc5782483"/>
      <w:bookmarkStart w:id="109" w:name="_Toc7597321"/>
      <w:bookmarkStart w:id="110" w:name="_Toc78185170"/>
      <w:bookmarkStart w:id="111" w:name="_Toc78185339"/>
      <w:bookmarkStart w:id="112" w:name="_Toc125510170"/>
      <w:bookmarkStart w:id="113" w:name="_Toc213569497"/>
      <w:bookmarkStart w:id="114" w:name="_Toc213569559"/>
      <w:bookmarkStart w:id="115" w:name="_Toc213648005"/>
      <w:bookmarkStart w:id="116" w:name="_Toc213648254"/>
      <w:bookmarkStart w:id="117" w:name="_Toc355943751"/>
      <w:bookmarkStart w:id="118" w:name="_Toc449510480"/>
      <w:bookmarkStart w:id="119" w:name="_Toc449622586"/>
      <w:bookmarkStart w:id="120" w:name="_Toc456083435"/>
      <w:r w:rsidRPr="00081D6E">
        <w:lastRenderedPageBreak/>
        <w:t>2.4</w:t>
      </w:r>
      <w:r w:rsidRPr="00081D6E">
        <w:tab/>
        <w:t>Convocation des réunions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BB3417" w:rsidRPr="00081D6E" w:rsidRDefault="00BB3417" w:rsidP="0048662A">
      <w:pPr>
        <w:pStyle w:val="Heading3"/>
      </w:pPr>
      <w:bookmarkStart w:id="121" w:name="_Toc125510171"/>
      <w:bookmarkStart w:id="122" w:name="_Toc213569498"/>
      <w:bookmarkStart w:id="123" w:name="_Toc213569560"/>
      <w:bookmarkStart w:id="124" w:name="_Toc213648006"/>
      <w:bookmarkStart w:id="125" w:name="_Toc213648255"/>
      <w:bookmarkStart w:id="126" w:name="_Toc355943752"/>
      <w:bookmarkStart w:id="127" w:name="_Toc449510481"/>
      <w:bookmarkStart w:id="128" w:name="_Toc449622587"/>
      <w:bookmarkStart w:id="129" w:name="_Toc456083436"/>
      <w:r w:rsidRPr="00081D6E">
        <w:t>2.4.1</w:t>
      </w:r>
      <w:r w:rsidRPr="00081D6E">
        <w:tab/>
        <w:t>Assemblée des radiocommunications</w:t>
      </w:r>
      <w:bookmarkEnd w:id="121"/>
      <w:bookmarkEnd w:id="122"/>
      <w:bookmarkEnd w:id="123"/>
      <w:bookmarkEnd w:id="124"/>
      <w:bookmarkEnd w:id="125"/>
      <w:bookmarkEnd w:id="126"/>
      <w:bookmarkEnd w:id="127"/>
      <w:bookmarkEnd w:id="128"/>
      <w:bookmarkEnd w:id="129"/>
    </w:p>
    <w:p w:rsidR="00BB3417" w:rsidRPr="00081D6E" w:rsidRDefault="00BB3417" w:rsidP="00BB3417">
      <w:pPr>
        <w:rPr>
          <w:lang w:val="fr-CH"/>
        </w:rPr>
      </w:pPr>
      <w:r w:rsidRPr="00081D6E">
        <w:rPr>
          <w:lang w:val="fr-CH"/>
        </w:rPr>
        <w:t>Les Assemblées des radiocommunications sont annoncées suffisamment à l'avance (au moins six mois) par une circulaire administrative (CACE) accompagnée d'une invitation du Secrétaire général. La circulaire, envoyée à tous les Etats Membres et Membres du Secteur des radiocommunications, contient notamment des informations sur les documents attendus, la structure provisoire des commissions, les contributions et les dispositions prises pour la participation.</w:t>
      </w:r>
    </w:p>
    <w:p w:rsidR="00BB3417" w:rsidRPr="00081D6E" w:rsidRDefault="00BB3417" w:rsidP="0048662A">
      <w:pPr>
        <w:pStyle w:val="Heading3"/>
      </w:pPr>
      <w:bookmarkStart w:id="130" w:name="_Toc213569499"/>
      <w:bookmarkStart w:id="131" w:name="_Toc213569561"/>
      <w:bookmarkStart w:id="132" w:name="_Toc213648007"/>
      <w:bookmarkStart w:id="133" w:name="_Toc213648256"/>
      <w:bookmarkStart w:id="134" w:name="_Toc355943753"/>
      <w:bookmarkStart w:id="135" w:name="_Toc449510482"/>
      <w:bookmarkStart w:id="136" w:name="_Toc449622588"/>
      <w:bookmarkStart w:id="137" w:name="_Toc456083437"/>
      <w:r w:rsidRPr="00081D6E">
        <w:t>2.4.2</w:t>
      </w:r>
      <w:r w:rsidRPr="00081D6E">
        <w:tab/>
        <w:t>Sessions de la RPC</w:t>
      </w:r>
      <w:bookmarkEnd w:id="130"/>
      <w:bookmarkEnd w:id="131"/>
      <w:bookmarkEnd w:id="132"/>
      <w:bookmarkEnd w:id="133"/>
      <w:bookmarkEnd w:id="134"/>
      <w:bookmarkEnd w:id="135"/>
      <w:bookmarkEnd w:id="136"/>
      <w:bookmarkEnd w:id="137"/>
    </w:p>
    <w:p w:rsidR="00BB3417" w:rsidRPr="00081D6E" w:rsidRDefault="00BB3417" w:rsidP="00BB3417">
      <w:pPr>
        <w:rPr>
          <w:lang w:val="fr-CH"/>
        </w:rPr>
      </w:pPr>
      <w:r w:rsidRPr="00081D6E">
        <w:rPr>
          <w:lang w:val="fr-CH"/>
        </w:rPr>
        <w:t xml:space="preserve">Les sessions de la RPC sont annoncées dans une </w:t>
      </w:r>
      <w:r w:rsidRPr="00483D3B">
        <w:rPr>
          <w:lang w:val="fr-CH"/>
        </w:rPr>
        <w:t>circulaire administrative (CA),</w:t>
      </w:r>
      <w:r w:rsidRPr="00081D6E">
        <w:rPr>
          <w:lang w:val="fr-CH"/>
        </w:rPr>
        <w:t xml:space="preserve"> envoyée au moins quatre mois à l'avance pour la première session et au moins six mois à l'avance pour la seconde session. Les circulaires sont envoyées à tous les Etats Membres et aux Membres du Secteur des radiocommunications.</w:t>
      </w:r>
    </w:p>
    <w:p w:rsidR="00BB3417" w:rsidRPr="00081D6E" w:rsidRDefault="00BB3417" w:rsidP="0048662A">
      <w:pPr>
        <w:pStyle w:val="Heading3"/>
      </w:pPr>
      <w:bookmarkStart w:id="138" w:name="_Toc125510172"/>
      <w:bookmarkStart w:id="139" w:name="_Toc213569500"/>
      <w:bookmarkStart w:id="140" w:name="_Toc213569562"/>
      <w:bookmarkStart w:id="141" w:name="_Toc213648008"/>
      <w:bookmarkStart w:id="142" w:name="_Toc213648257"/>
      <w:bookmarkStart w:id="143" w:name="_Toc355943754"/>
      <w:bookmarkStart w:id="144" w:name="_Toc449510483"/>
      <w:bookmarkStart w:id="145" w:name="_Toc449622589"/>
      <w:bookmarkStart w:id="146" w:name="_Toc456083438"/>
      <w:r w:rsidRPr="00081D6E">
        <w:t>2.4.3</w:t>
      </w:r>
      <w:r w:rsidRPr="00081D6E">
        <w:tab/>
        <w:t>Réunions des commissions d'études</w:t>
      </w:r>
      <w:bookmarkEnd w:id="138"/>
      <w:bookmarkEnd w:id="139"/>
      <w:bookmarkEnd w:id="140"/>
      <w:bookmarkEnd w:id="141"/>
      <w:bookmarkEnd w:id="142"/>
      <w:r w:rsidRPr="00081D6E">
        <w:t xml:space="preserve"> (y compris le CCV)</w:t>
      </w:r>
      <w:bookmarkEnd w:id="143"/>
      <w:bookmarkEnd w:id="144"/>
      <w:bookmarkEnd w:id="145"/>
      <w:bookmarkEnd w:id="146"/>
    </w:p>
    <w:p w:rsidR="00BB3417" w:rsidRPr="00081D6E" w:rsidRDefault="00BB3417" w:rsidP="00483D3B">
      <w:pPr>
        <w:rPr>
          <w:lang w:val="fr-CH"/>
        </w:rPr>
      </w:pPr>
      <w:r w:rsidRPr="00081D6E">
        <w:rPr>
          <w:lang w:val="fr-CH"/>
        </w:rPr>
        <w:t xml:space="preserve">Les réunions des commissions d'études (y compris le CCV) sont annoncées dans une </w:t>
      </w:r>
      <w:r w:rsidRPr="00483D3B">
        <w:rPr>
          <w:lang w:val="fr-CH"/>
        </w:rPr>
        <w:t>circulaire administrative (CACE</w:t>
      </w:r>
      <w:r w:rsidR="00483D3B">
        <w:rPr>
          <w:lang w:val="fr-CH"/>
        </w:rPr>
        <w:t xml:space="preserve">) </w:t>
      </w:r>
      <w:r w:rsidRPr="00081D6E">
        <w:rPr>
          <w:lang w:val="fr-CH"/>
        </w:rPr>
        <w:t>envoyée au moins trois mois à l'avance à tous les Etats Membres, aux Membres du Secteur des radiocommunications et aux Associés (pour la c</w:t>
      </w:r>
      <w:r w:rsidR="00483D3B">
        <w:rPr>
          <w:lang w:val="fr-CH"/>
        </w:rPr>
        <w:t>ommission d'études pertinente).</w:t>
      </w:r>
    </w:p>
    <w:p w:rsidR="00BB3417" w:rsidRPr="00081D6E" w:rsidRDefault="00BB3417" w:rsidP="0048662A">
      <w:pPr>
        <w:pStyle w:val="Heading3"/>
      </w:pPr>
      <w:bookmarkStart w:id="147" w:name="_Toc125510173"/>
      <w:bookmarkStart w:id="148" w:name="_Toc213569501"/>
      <w:bookmarkStart w:id="149" w:name="_Toc213569563"/>
      <w:bookmarkStart w:id="150" w:name="_Toc213648009"/>
      <w:bookmarkStart w:id="151" w:name="_Toc213648258"/>
      <w:bookmarkStart w:id="152" w:name="_Toc355943755"/>
      <w:bookmarkStart w:id="153" w:name="_Toc449510484"/>
      <w:bookmarkStart w:id="154" w:name="_Toc449622590"/>
      <w:bookmarkStart w:id="155" w:name="_Toc456083439"/>
      <w:r w:rsidRPr="00081D6E">
        <w:t>2.4.4</w:t>
      </w:r>
      <w:r w:rsidRPr="00081D6E">
        <w:tab/>
        <w:t>Groupes subordonnés (GT, GA, etc.)</w:t>
      </w:r>
      <w:bookmarkEnd w:id="147"/>
      <w:bookmarkEnd w:id="148"/>
      <w:bookmarkEnd w:id="149"/>
      <w:bookmarkEnd w:id="150"/>
      <w:bookmarkEnd w:id="151"/>
      <w:bookmarkEnd w:id="152"/>
      <w:bookmarkEnd w:id="153"/>
      <w:bookmarkEnd w:id="154"/>
      <w:bookmarkEnd w:id="155"/>
    </w:p>
    <w:p w:rsidR="00BB3417" w:rsidRPr="00081D6E" w:rsidRDefault="00BB3417" w:rsidP="00BB3417">
      <w:pPr>
        <w:rPr>
          <w:lang w:val="fr-CH"/>
        </w:rPr>
      </w:pPr>
      <w:r w:rsidRPr="00081D6E">
        <w:rPr>
          <w:lang w:val="fr-CH"/>
        </w:rPr>
        <w:t>Les réunions des groupes de travail, groupes d'action, etc., sont annoncées au moins trois mois à l'avance dans une lettre circulaire (LCCE) envoyée à tous les Etats Membres, Membres du Secteur des radiocommunications, Associés et établissements universitaires ayant fait part au BR de leur intention de participer aux travaux des groupes concernés. Un délai plus court peut être requis à titre exceptionnel, dans le cas d'une réunion urgente d'un groupe d'action par exemple.</w:t>
      </w:r>
    </w:p>
    <w:p w:rsidR="00BB3417" w:rsidRPr="00081D6E" w:rsidRDefault="00BB3417" w:rsidP="00BB3417">
      <w:pPr>
        <w:rPr>
          <w:lang w:val="fr-CH"/>
        </w:rPr>
      </w:pPr>
      <w:r w:rsidRPr="00081D6E">
        <w:rPr>
          <w:lang w:val="fr-CH"/>
        </w:rPr>
        <w:t xml:space="preserve">Les réunions de plusieurs groupes relevant d'une même commission d'études sont habituellement annoncées en une fois, et des annexes distinctes fournissent les détails des réunions de chaque groupe. </w:t>
      </w:r>
    </w:p>
    <w:p w:rsidR="00BB3417" w:rsidRPr="00081D6E" w:rsidRDefault="00BB3417" w:rsidP="00BB3417">
      <w:pPr>
        <w:pStyle w:val="Heading2"/>
        <w:rPr>
          <w:lang w:val="fr-CH"/>
        </w:rPr>
      </w:pPr>
      <w:bookmarkStart w:id="156" w:name="_Toc521225202"/>
      <w:bookmarkStart w:id="157" w:name="_Toc5782484"/>
      <w:bookmarkStart w:id="158" w:name="_Toc7597322"/>
      <w:bookmarkStart w:id="159" w:name="_Toc78185171"/>
      <w:bookmarkStart w:id="160" w:name="_Toc78185340"/>
      <w:bookmarkStart w:id="161" w:name="_Toc125510174"/>
      <w:bookmarkStart w:id="162" w:name="_Toc213569502"/>
      <w:bookmarkStart w:id="163" w:name="_Toc213569564"/>
      <w:bookmarkStart w:id="164" w:name="_Toc213648010"/>
      <w:bookmarkStart w:id="165" w:name="_Toc213648259"/>
      <w:bookmarkStart w:id="166" w:name="_Toc355943756"/>
      <w:bookmarkStart w:id="167" w:name="_Toc449510485"/>
      <w:bookmarkStart w:id="168" w:name="_Toc449622591"/>
      <w:bookmarkStart w:id="169" w:name="_Toc456083440"/>
      <w:r w:rsidRPr="00081D6E">
        <w:rPr>
          <w:lang w:val="fr-CH"/>
        </w:rPr>
        <w:t>2.5</w:t>
      </w:r>
      <w:r w:rsidRPr="00081D6E">
        <w:rPr>
          <w:lang w:val="fr-CH"/>
        </w:rPr>
        <w:tab/>
        <w:t>Dispositions à prendre pour les réunions organisées au siège de l'UIT à Genève</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BB3417" w:rsidRPr="00081D6E" w:rsidRDefault="00BB3417" w:rsidP="00BB3417">
      <w:pPr>
        <w:rPr>
          <w:lang w:val="fr-CH"/>
        </w:rPr>
      </w:pPr>
      <w:r w:rsidRPr="00081D6E">
        <w:rPr>
          <w:lang w:val="fr-CH"/>
        </w:rPr>
        <w:t>Un document d'information (INFO) publié au début de chaque réunion (ou bloc de réunions) rassemble les informations générales à l'intention des participants.</w:t>
      </w:r>
    </w:p>
    <w:p w:rsidR="00BB3417" w:rsidRPr="00081D6E" w:rsidRDefault="00BB3417" w:rsidP="0048662A">
      <w:pPr>
        <w:pStyle w:val="Heading3"/>
      </w:pPr>
      <w:bookmarkStart w:id="170" w:name="_Toc125510175"/>
      <w:bookmarkStart w:id="171" w:name="_Toc213569503"/>
      <w:bookmarkStart w:id="172" w:name="_Toc213569565"/>
      <w:bookmarkStart w:id="173" w:name="_Toc213648011"/>
      <w:bookmarkStart w:id="174" w:name="_Toc213648260"/>
      <w:bookmarkStart w:id="175" w:name="_Toc355943757"/>
      <w:bookmarkStart w:id="176" w:name="_Toc449510486"/>
      <w:bookmarkStart w:id="177" w:name="_Toc449622592"/>
      <w:bookmarkStart w:id="178" w:name="_Toc456083441"/>
      <w:r w:rsidRPr="00081D6E">
        <w:t>2.5.1</w:t>
      </w:r>
      <w:r w:rsidRPr="00081D6E">
        <w:tab/>
        <w:t>Inscription des participants</w:t>
      </w:r>
      <w:bookmarkEnd w:id="170"/>
      <w:bookmarkEnd w:id="171"/>
      <w:bookmarkEnd w:id="172"/>
      <w:bookmarkEnd w:id="173"/>
      <w:bookmarkEnd w:id="174"/>
      <w:bookmarkEnd w:id="175"/>
      <w:bookmarkEnd w:id="176"/>
      <w:bookmarkEnd w:id="177"/>
      <w:bookmarkEnd w:id="178"/>
    </w:p>
    <w:p w:rsidR="00BB3417" w:rsidRPr="00081D6E" w:rsidRDefault="00BB3417" w:rsidP="00BB3417">
      <w:pPr>
        <w:rPr>
          <w:lang w:val="fr-CH"/>
        </w:rPr>
      </w:pPr>
      <w:r w:rsidRPr="00081D6E">
        <w:rPr>
          <w:lang w:val="fr-CH"/>
        </w:rPr>
        <w:t xml:space="preserve">L'inscription en vue de participer aux travaux des </w:t>
      </w:r>
      <w:r w:rsidRPr="00081D6E">
        <w:rPr>
          <w:lang w:val="fr-CH" w:eastAsia="ko-KR"/>
        </w:rPr>
        <w:t>commissions d'études</w:t>
      </w:r>
      <w:r w:rsidRPr="00081D6E">
        <w:rPr>
          <w:lang w:val="fr-CH"/>
        </w:rPr>
        <w:t xml:space="preserve"> s'effectue uniquement en ligne, par l'intermédiaire du système d'inscription aux événements de l'UIT-R (voir le site </w:t>
      </w:r>
      <w:hyperlink r:id="rId9" w:history="1">
        <w:r w:rsidRPr="00081D6E">
          <w:rPr>
            <w:rStyle w:val="Hyperlink"/>
            <w:lang w:val="fr-CH"/>
          </w:rPr>
          <w:t>http://itu.int/en/ITU-R/information/events</w:t>
        </w:r>
      </w:hyperlink>
      <w:r w:rsidRPr="00081D6E">
        <w:rPr>
          <w:lang w:val="fr-CH"/>
        </w:rPr>
        <w:t>), en faisant appel à des coordonnateurs désignés.</w:t>
      </w:r>
    </w:p>
    <w:p w:rsidR="00BB3417" w:rsidRPr="00081D6E" w:rsidRDefault="00BB3417" w:rsidP="0048662A">
      <w:pPr>
        <w:pStyle w:val="Heading3"/>
      </w:pPr>
      <w:bookmarkStart w:id="179" w:name="_Toc125510176"/>
      <w:bookmarkStart w:id="180" w:name="_Toc213569504"/>
      <w:bookmarkStart w:id="181" w:name="_Toc213569566"/>
      <w:bookmarkStart w:id="182" w:name="_Toc213648012"/>
      <w:bookmarkStart w:id="183" w:name="_Toc213648261"/>
      <w:bookmarkStart w:id="184" w:name="_Toc355943758"/>
      <w:bookmarkStart w:id="185" w:name="_Toc449510487"/>
      <w:bookmarkStart w:id="186" w:name="_Toc449622593"/>
      <w:bookmarkStart w:id="187" w:name="_Toc456083442"/>
      <w:r w:rsidRPr="00081D6E">
        <w:t>2.5.2</w:t>
      </w:r>
      <w:r w:rsidRPr="00081D6E">
        <w:tab/>
        <w:t>Mise à disposition des documents pendant les réunions</w:t>
      </w:r>
      <w:bookmarkEnd w:id="179"/>
      <w:bookmarkEnd w:id="180"/>
      <w:bookmarkEnd w:id="181"/>
      <w:bookmarkEnd w:id="182"/>
      <w:bookmarkEnd w:id="183"/>
      <w:bookmarkEnd w:id="184"/>
      <w:bookmarkEnd w:id="185"/>
      <w:bookmarkEnd w:id="186"/>
      <w:bookmarkEnd w:id="187"/>
    </w:p>
    <w:p w:rsidR="00BB3417" w:rsidRPr="00081D6E" w:rsidRDefault="00BB3417" w:rsidP="00BB3417">
      <w:pPr>
        <w:rPr>
          <w:lang w:val="fr-CH"/>
        </w:rPr>
      </w:pPr>
      <w:r w:rsidRPr="00081D6E">
        <w:rPr>
          <w:lang w:val="fr-CH"/>
        </w:rPr>
        <w:t>Toutes les contributions soumises pour les réunions de l'UIT</w:t>
      </w:r>
      <w:r w:rsidRPr="00081D6E">
        <w:rPr>
          <w:lang w:val="fr-CH"/>
        </w:rPr>
        <w:noBreakHyphen/>
        <w:t>R sont mises à disposition sur le site web de l'UIT-R dès que possible après leur réception par le Secrétariat à Genève (voir les § 3.1, 3.3 et 3.4 ci</w:t>
      </w:r>
      <w:r w:rsidRPr="00081D6E">
        <w:rPr>
          <w:lang w:val="fr-CH"/>
        </w:rPr>
        <w:noBreakHyphen/>
        <w:t>dessous).</w:t>
      </w:r>
    </w:p>
    <w:p w:rsidR="00BB3417" w:rsidRPr="00081D6E" w:rsidRDefault="00BB3417" w:rsidP="00BB3417">
      <w:pPr>
        <w:rPr>
          <w:lang w:val="fr-CH"/>
        </w:rPr>
      </w:pPr>
      <w:r w:rsidRPr="00081D6E">
        <w:rPr>
          <w:lang w:val="fr-CH"/>
        </w:rPr>
        <w:lastRenderedPageBreak/>
        <w:t>Les documents «temporaires» (TEMP) sont disponibles sous forme électronique et sont accessibles sur le site web de l'UIT-R au cours d'une réunion jusqu'à ce que les renseignements correspondants soient insérés dans le Rapport de la réunion et publiés sur le site web (par exemple, dans des Annexes du rapport du Président ou du compte rendu).</w:t>
      </w:r>
    </w:p>
    <w:p w:rsidR="00BB3417" w:rsidRPr="00081D6E" w:rsidRDefault="00BB3417" w:rsidP="00BB3417">
      <w:pPr>
        <w:rPr>
          <w:lang w:val="fr-CH"/>
        </w:rPr>
      </w:pPr>
      <w:r w:rsidRPr="00081D6E">
        <w:rPr>
          <w:lang w:val="fr-CH"/>
        </w:rPr>
        <w:t>Les documents administratifs (ADM) et les documents d'information (INFO) sont disponibles sous forme électronique.</w:t>
      </w:r>
    </w:p>
    <w:p w:rsidR="00BB3417" w:rsidRPr="00081D6E" w:rsidRDefault="00BB3417" w:rsidP="00BB3417">
      <w:pPr>
        <w:rPr>
          <w:lang w:val="fr-CH"/>
        </w:rPr>
      </w:pPr>
      <w:r w:rsidRPr="00081D6E">
        <w:rPr>
          <w:lang w:val="fr-CH"/>
        </w:rPr>
        <w:t>L'accès aux documents à l'intention des commissions d'études et des groupes qui leur sont subordonnés est réservé aux utilisateurs inscrits au système TIES.</w:t>
      </w:r>
      <w:bookmarkStart w:id="188" w:name="_Toc125510177"/>
      <w:bookmarkStart w:id="189" w:name="_Toc213569505"/>
      <w:bookmarkStart w:id="190" w:name="_Toc213569567"/>
      <w:bookmarkStart w:id="191" w:name="_Toc213648013"/>
      <w:bookmarkStart w:id="192" w:name="_Toc213648262"/>
      <w:bookmarkStart w:id="193" w:name="_Toc355943759"/>
    </w:p>
    <w:p w:rsidR="00BB3417" w:rsidRPr="00081D6E" w:rsidRDefault="00BB3417" w:rsidP="0048662A">
      <w:pPr>
        <w:pStyle w:val="Heading3"/>
      </w:pPr>
      <w:bookmarkStart w:id="194" w:name="_Toc449510488"/>
      <w:bookmarkStart w:id="195" w:name="_Toc449622594"/>
      <w:bookmarkStart w:id="196" w:name="_Toc456083443"/>
      <w:r w:rsidRPr="00081D6E">
        <w:t>2.5.3</w:t>
      </w:r>
      <w:r w:rsidRPr="00081D6E">
        <w:tab/>
        <w:t>Interprétation</w:t>
      </w:r>
      <w:bookmarkEnd w:id="188"/>
      <w:r w:rsidRPr="00081D6E">
        <w:t xml:space="preserve"> simultanée dans les langues officielles de l'Union</w:t>
      </w:r>
      <w:bookmarkEnd w:id="189"/>
      <w:bookmarkEnd w:id="190"/>
      <w:bookmarkEnd w:id="191"/>
      <w:bookmarkEnd w:id="192"/>
      <w:bookmarkEnd w:id="193"/>
      <w:bookmarkEnd w:id="194"/>
      <w:bookmarkEnd w:id="195"/>
      <w:bookmarkEnd w:id="196"/>
    </w:p>
    <w:p w:rsidR="00BB3417" w:rsidRPr="00081D6E" w:rsidRDefault="00BB3417" w:rsidP="00BB3417">
      <w:pPr>
        <w:rPr>
          <w:lang w:val="fr-CH"/>
        </w:rPr>
      </w:pPr>
      <w:r w:rsidRPr="00081D6E">
        <w:rPr>
          <w:lang w:val="fr-CH"/>
        </w:rPr>
        <w:t xml:space="preserve">Un service d'interprétation simultanée dans toutes les langues officielles de l'Union est normalement assuré lors de toutes les réunions des </w:t>
      </w:r>
      <w:r w:rsidRPr="00081D6E">
        <w:rPr>
          <w:lang w:val="fr-CH" w:eastAsia="ko-KR"/>
        </w:rPr>
        <w:t>commissions d'études</w:t>
      </w:r>
      <w:r w:rsidRPr="00081D6E">
        <w:rPr>
          <w:lang w:val="fr-CH"/>
        </w:rPr>
        <w:t>, sur la base de la participation annoncée.</w:t>
      </w:r>
    </w:p>
    <w:p w:rsidR="00BB3417" w:rsidRPr="00081D6E" w:rsidRDefault="00BB3417" w:rsidP="00BB3417">
      <w:pPr>
        <w:pStyle w:val="Heading2"/>
        <w:rPr>
          <w:lang w:val="fr-CH"/>
        </w:rPr>
      </w:pPr>
      <w:bookmarkStart w:id="197" w:name="_Toc521225203"/>
      <w:bookmarkStart w:id="198" w:name="_Toc5782485"/>
      <w:bookmarkStart w:id="199" w:name="_Toc7597323"/>
      <w:bookmarkStart w:id="200" w:name="_Toc78185172"/>
      <w:bookmarkStart w:id="201" w:name="_Toc78185341"/>
      <w:bookmarkStart w:id="202" w:name="_Toc125510178"/>
      <w:bookmarkStart w:id="203" w:name="_Toc213569506"/>
      <w:bookmarkStart w:id="204" w:name="_Toc213569568"/>
      <w:bookmarkStart w:id="205" w:name="_Toc213648014"/>
      <w:bookmarkStart w:id="206" w:name="_Toc213648263"/>
      <w:bookmarkStart w:id="207" w:name="_Toc355943760"/>
      <w:bookmarkStart w:id="208" w:name="_Toc449510489"/>
      <w:bookmarkStart w:id="209" w:name="_Toc449622595"/>
      <w:bookmarkStart w:id="210" w:name="_Toc456083444"/>
      <w:r w:rsidRPr="00081D6E">
        <w:rPr>
          <w:lang w:val="fr-CH"/>
        </w:rPr>
        <w:t>2.6</w:t>
      </w:r>
      <w:r w:rsidRPr="00081D6E">
        <w:rPr>
          <w:lang w:val="fr-CH"/>
        </w:rPr>
        <w:tab/>
        <w:t>Dispositions prises pour les réunions organisées en dehors de Genève</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rsidR="00BB3417" w:rsidRPr="00081D6E" w:rsidRDefault="00BB3417" w:rsidP="00A06A27">
      <w:pPr>
        <w:rPr>
          <w:lang w:val="fr-CH"/>
        </w:rPr>
      </w:pPr>
      <w:r w:rsidRPr="00081D6E">
        <w:rPr>
          <w:lang w:val="fr-CH"/>
        </w:rPr>
        <w:t>Pour les réunions tenues à l'extérieur de Genève, les dispositions du § A1.3.1.11 de l'Annexe</w:t>
      </w:r>
      <w:r w:rsidR="00A06A27">
        <w:rPr>
          <w:lang w:val="fr-CH"/>
        </w:rPr>
        <w:t> </w:t>
      </w:r>
      <w:r w:rsidRPr="00081D6E">
        <w:rPr>
          <w:lang w:val="fr-CH"/>
        </w:rPr>
        <w:t>1 de la Résolution UIT</w:t>
      </w:r>
      <w:r w:rsidRPr="00081D6E">
        <w:rPr>
          <w:lang w:val="fr-CH"/>
        </w:rPr>
        <w:noBreakHyphen/>
        <w:t>R 1 sont applicables.</w:t>
      </w:r>
    </w:p>
    <w:p w:rsidR="00BB3417" w:rsidRPr="00081D6E" w:rsidRDefault="00BB3417" w:rsidP="0048662A">
      <w:pPr>
        <w:pStyle w:val="Heading1"/>
        <w:rPr>
          <w:lang w:val="fr-CH"/>
        </w:rPr>
      </w:pPr>
      <w:bookmarkStart w:id="211" w:name="_Toc521225204"/>
      <w:bookmarkStart w:id="212" w:name="_Toc5782486"/>
      <w:bookmarkStart w:id="213" w:name="_Toc7597324"/>
      <w:bookmarkStart w:id="214" w:name="_Toc78185173"/>
      <w:bookmarkStart w:id="215" w:name="_Toc78185342"/>
      <w:bookmarkStart w:id="216" w:name="_Toc125510179"/>
      <w:bookmarkStart w:id="217" w:name="_Toc213569507"/>
      <w:bookmarkStart w:id="218" w:name="_Toc213569569"/>
      <w:bookmarkStart w:id="219" w:name="_Toc213648015"/>
      <w:bookmarkStart w:id="220" w:name="_Toc213648264"/>
      <w:bookmarkStart w:id="221" w:name="_Toc355943761"/>
      <w:bookmarkStart w:id="222" w:name="_Toc449510490"/>
      <w:bookmarkStart w:id="223" w:name="_Toc449622596"/>
      <w:bookmarkStart w:id="224" w:name="_Toc456083445"/>
      <w:r w:rsidRPr="00081D6E">
        <w:rPr>
          <w:lang w:val="fr-CH"/>
        </w:rPr>
        <w:t>3</w:t>
      </w:r>
      <w:r w:rsidRPr="00081D6E">
        <w:rPr>
          <w:lang w:val="fr-CH"/>
        </w:rPr>
        <w:tab/>
        <w:t>Documents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rsidR="00BB3417" w:rsidRPr="00081D6E" w:rsidRDefault="00BB3417" w:rsidP="00BB3417">
      <w:pPr>
        <w:rPr>
          <w:lang w:val="fr-CH"/>
        </w:rPr>
      </w:pPr>
      <w:r w:rsidRPr="00081D6E">
        <w:rPr>
          <w:lang w:val="fr-CH"/>
        </w:rPr>
        <w:t xml:space="preserve">Les lignes directrices ci-après s'appliquent </w:t>
      </w:r>
      <w:r w:rsidRPr="00081D6E">
        <w:rPr>
          <w:i/>
          <w:iCs/>
          <w:lang w:val="fr-CH"/>
        </w:rPr>
        <w:t>mutatis mutandis</w:t>
      </w:r>
      <w:r w:rsidRPr="00081D6E">
        <w:rPr>
          <w:lang w:val="fr-CH"/>
        </w:rPr>
        <w:t>, à l'élaboration et à la soumission des documents de l'Assemblée des radiocommunications, des deux sessions de la RPC et des commissions d'études, ainsi que des groupes correspondants qui leur sont subordonnés.</w:t>
      </w:r>
    </w:p>
    <w:p w:rsidR="00BB3417" w:rsidRPr="00081D6E" w:rsidRDefault="00BB3417" w:rsidP="00A06A27">
      <w:pPr>
        <w:rPr>
          <w:lang w:val="fr-CH"/>
        </w:rPr>
      </w:pPr>
      <w:r w:rsidRPr="00081D6E">
        <w:rPr>
          <w:lang w:val="fr-CH"/>
        </w:rPr>
        <w:t xml:space="preserve">Le Document 1 de chaque </w:t>
      </w:r>
      <w:r w:rsidR="00A06A27">
        <w:rPr>
          <w:lang w:val="fr-CH"/>
        </w:rPr>
        <w:t>c</w:t>
      </w:r>
      <w:r w:rsidRPr="00081D6E">
        <w:rPr>
          <w:lang w:val="fr-CH"/>
        </w:rPr>
        <w:t xml:space="preserve">ommission d'études indique les textes dont l'étude est confiée aux groupes qui sont subordonnés à celle-ci. Ces textes comprennent les Questions, Recommandations, Rapports, Manuels, Résolutions, Voeux et Décisions de l'UIT-R en vigueur qui ont été élaborés et doivent être tenus à jour par la </w:t>
      </w:r>
      <w:r w:rsidR="00A06A27">
        <w:rPr>
          <w:lang w:val="fr-CH"/>
        </w:rPr>
        <w:t>c</w:t>
      </w:r>
      <w:r w:rsidRPr="00081D6E">
        <w:rPr>
          <w:lang w:val="fr-CH"/>
        </w:rPr>
        <w:t xml:space="preserve">ommission d'études, ainsi que les Résolutions et Recommandations de la C(A)MR relatives aux travaux de la </w:t>
      </w:r>
      <w:r w:rsidR="00A06A27">
        <w:rPr>
          <w:lang w:val="fr-CH"/>
        </w:rPr>
        <w:t>c</w:t>
      </w:r>
      <w:r w:rsidRPr="00081D6E">
        <w:rPr>
          <w:lang w:val="fr-CH"/>
        </w:rPr>
        <w:t>ommission d'études.</w:t>
      </w:r>
    </w:p>
    <w:p w:rsidR="00BB3417" w:rsidRPr="00081D6E" w:rsidRDefault="00BB3417" w:rsidP="00BB3417">
      <w:pPr>
        <w:pStyle w:val="Heading2"/>
        <w:rPr>
          <w:lang w:val="fr-CH"/>
        </w:rPr>
      </w:pPr>
      <w:bookmarkStart w:id="225" w:name="_Toc521225205"/>
      <w:bookmarkStart w:id="226" w:name="_Toc5782487"/>
      <w:bookmarkStart w:id="227" w:name="_Toc7597325"/>
      <w:bookmarkStart w:id="228" w:name="_Toc78185174"/>
      <w:bookmarkStart w:id="229" w:name="_Toc78185343"/>
      <w:bookmarkStart w:id="230" w:name="_Toc125510180"/>
      <w:bookmarkStart w:id="231" w:name="_Toc213569508"/>
      <w:bookmarkStart w:id="232" w:name="_Toc213569570"/>
      <w:bookmarkStart w:id="233" w:name="_Toc213648016"/>
      <w:bookmarkStart w:id="234" w:name="_Toc213648265"/>
      <w:bookmarkStart w:id="235" w:name="_Toc355943762"/>
      <w:bookmarkStart w:id="236" w:name="_Toc449510491"/>
      <w:bookmarkStart w:id="237" w:name="_Toc449622597"/>
      <w:bookmarkStart w:id="238" w:name="_Toc456083446"/>
      <w:r w:rsidRPr="00081D6E">
        <w:rPr>
          <w:lang w:val="fr-CH"/>
        </w:rPr>
        <w:t>3.1</w:t>
      </w:r>
      <w:r w:rsidRPr="00081D6E">
        <w:rPr>
          <w:lang w:val="fr-CH"/>
        </w:rPr>
        <w:tab/>
        <w:t>Soumission de contributions aux réunions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rsidR="00BB3417" w:rsidRPr="00081D6E" w:rsidRDefault="00BB3417" w:rsidP="00BB3417">
      <w:pPr>
        <w:rPr>
          <w:lang w:val="fr-CH"/>
        </w:rPr>
      </w:pPr>
      <w:r w:rsidRPr="00081D6E">
        <w:rPr>
          <w:lang w:val="fr-CH"/>
        </w:rPr>
        <w:t>Les § A1.6.2.2 de l'Annexe 1 et A2.2.3 de l'Annexe 2 de la Résolution UIT</w:t>
      </w:r>
      <w:r w:rsidRPr="00081D6E">
        <w:rPr>
          <w:lang w:val="fr-CH"/>
        </w:rPr>
        <w:noBreakHyphen/>
        <w:t>R 1 donnent des renseignements sur les contributions aux travaux des commissions d'études. Il convient de noter en particulier que les contributions destinées aux réunions des commissions d'études et des groupes qui leur sont subordonnés doivent être envoyées au BR par courrier électronique, à l'adresse e-mail indiquée dans la lettre de convocation (voir les § A2.2.3.2 à A2.2.3.5 de l'Annexe 2 de la Résolution UIT</w:t>
      </w:r>
      <w:r w:rsidRPr="00081D6E">
        <w:rPr>
          <w:lang w:val="fr-CH"/>
        </w:rPr>
        <w:noBreakHyphen/>
        <w:t>R 1).</w:t>
      </w:r>
    </w:p>
    <w:p w:rsidR="00BB3417" w:rsidRPr="00081D6E" w:rsidRDefault="00BB3417" w:rsidP="004645B3">
      <w:pPr>
        <w:rPr>
          <w:lang w:val="fr-CH"/>
        </w:rPr>
      </w:pPr>
      <w:r w:rsidRPr="00081D6E">
        <w:rPr>
          <w:lang w:val="fr-CH"/>
        </w:rPr>
        <w:t xml:space="preserve">On trouvera le format commun obligatoire à utiliser pour les Recommandations UIT-R nouvelles ou révisées </w:t>
      </w:r>
      <w:r w:rsidR="004645B3">
        <w:rPr>
          <w:lang w:val="fr-CH"/>
        </w:rPr>
        <w:t xml:space="preserve">à l'adresse: </w:t>
      </w:r>
      <w:hyperlink r:id="rId10" w:history="1">
        <w:r w:rsidR="004645B3" w:rsidRPr="00030E1B">
          <w:rPr>
            <w:rStyle w:val="Hyperlink"/>
            <w:lang w:val="fr-CH"/>
          </w:rPr>
          <w:t>http://www.itu.int/oth/R0A0E000097</w:t>
        </w:r>
      </w:hyperlink>
      <w:r w:rsidRPr="00081D6E">
        <w:rPr>
          <w:lang w:val="fr-CH"/>
        </w:rPr>
        <w:t>.</w:t>
      </w:r>
    </w:p>
    <w:p w:rsidR="00BB3417" w:rsidRPr="00081D6E" w:rsidRDefault="00BB3417" w:rsidP="00BB3417">
      <w:pPr>
        <w:pStyle w:val="Heading2"/>
        <w:rPr>
          <w:lang w:val="fr-CH"/>
        </w:rPr>
      </w:pPr>
      <w:bookmarkStart w:id="239" w:name="_Toc521225206"/>
      <w:bookmarkStart w:id="240" w:name="_Toc5782488"/>
      <w:bookmarkStart w:id="241" w:name="_Toc7597326"/>
      <w:bookmarkStart w:id="242" w:name="_Toc78185175"/>
      <w:bookmarkStart w:id="243" w:name="_Toc78185344"/>
      <w:bookmarkStart w:id="244" w:name="_Toc125510181"/>
      <w:bookmarkStart w:id="245" w:name="_Toc213569509"/>
      <w:bookmarkStart w:id="246" w:name="_Toc213569571"/>
      <w:bookmarkStart w:id="247" w:name="_Toc213648017"/>
      <w:bookmarkStart w:id="248" w:name="_Toc213648266"/>
      <w:bookmarkStart w:id="249" w:name="_Toc355943763"/>
      <w:bookmarkStart w:id="250" w:name="_Toc449510492"/>
      <w:bookmarkStart w:id="251" w:name="_Toc449622598"/>
      <w:bookmarkStart w:id="252" w:name="_Toc456083447"/>
      <w:r w:rsidRPr="00081D6E">
        <w:rPr>
          <w:lang w:val="fr-CH"/>
        </w:rPr>
        <w:t>3.2</w:t>
      </w:r>
      <w:r w:rsidRPr="00081D6E">
        <w:rPr>
          <w:lang w:val="fr-CH"/>
        </w:rPr>
        <w:tab/>
        <w:t>Elaboration des contributions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rsidR="00BB3417" w:rsidRPr="00081D6E" w:rsidRDefault="00BB3417" w:rsidP="00A06A27">
      <w:pPr>
        <w:rPr>
          <w:lang w:val="fr-CH"/>
        </w:rPr>
      </w:pPr>
      <w:r w:rsidRPr="00081D6E">
        <w:rPr>
          <w:lang w:val="fr-CH"/>
        </w:rPr>
        <w:t xml:space="preserve">Des directives sur l'élaboration des contributions pour les réunions sont exposées de manière détaillée aux § A2.2.3.2 à A2.2.3.5 de l'Annexe 2 de la Résolution UIT-R 1. </w:t>
      </w:r>
    </w:p>
    <w:p w:rsidR="00BB3417" w:rsidRPr="00081D6E" w:rsidRDefault="00BB3417" w:rsidP="00BB3417">
      <w:pPr>
        <w:pStyle w:val="Heading2"/>
        <w:rPr>
          <w:lang w:val="fr-CH"/>
        </w:rPr>
      </w:pPr>
      <w:bookmarkStart w:id="253" w:name="_Toc521225207"/>
      <w:bookmarkStart w:id="254" w:name="_Toc5782489"/>
      <w:bookmarkStart w:id="255" w:name="_Toc7597327"/>
      <w:bookmarkStart w:id="256" w:name="_Toc78185176"/>
      <w:bookmarkStart w:id="257" w:name="_Toc78185345"/>
      <w:bookmarkStart w:id="258" w:name="_Toc125510182"/>
      <w:bookmarkStart w:id="259" w:name="_Toc213569510"/>
      <w:bookmarkStart w:id="260" w:name="_Toc213569572"/>
      <w:bookmarkStart w:id="261" w:name="_Toc213648018"/>
      <w:bookmarkStart w:id="262" w:name="_Toc213648267"/>
      <w:bookmarkStart w:id="263" w:name="_Toc355943764"/>
      <w:bookmarkStart w:id="264" w:name="_Toc449510493"/>
      <w:bookmarkStart w:id="265" w:name="_Toc449622599"/>
      <w:bookmarkStart w:id="266" w:name="_Toc456083448"/>
      <w:r w:rsidRPr="00081D6E">
        <w:rPr>
          <w:lang w:val="fr-CH"/>
        </w:rPr>
        <w:t>3.3</w:t>
      </w:r>
      <w:r w:rsidRPr="00081D6E">
        <w:rPr>
          <w:lang w:val="fr-CH"/>
        </w:rPr>
        <w:tab/>
        <w:t>Délais de soumission des contributions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rsidR="00BB3417" w:rsidRPr="00081D6E" w:rsidRDefault="00BB3417" w:rsidP="00BB3417">
      <w:pPr>
        <w:rPr>
          <w:lang w:val="fr-CH"/>
        </w:rPr>
      </w:pPr>
      <w:r w:rsidRPr="00081D6E">
        <w:rPr>
          <w:lang w:val="fr-CH"/>
        </w:rPr>
        <w:t>Les délais de soumission des contributions sont indiqués au § A2.2.3.1 de l'Annexe 2 de la Résolution UIT-R 1. Des délais spécifiques sont applicables dans le cas de la seconde session de la RPC (voir également le § 2.4 de l'Annexe 1 de la Résolution UIT-R 2).</w:t>
      </w:r>
    </w:p>
    <w:p w:rsidR="00BB3417" w:rsidRPr="00081D6E" w:rsidRDefault="00BB3417" w:rsidP="00BB3417">
      <w:pPr>
        <w:pStyle w:val="Heading2"/>
        <w:rPr>
          <w:lang w:val="fr-CH"/>
        </w:rPr>
      </w:pPr>
      <w:bookmarkStart w:id="267" w:name="_Toc521225208"/>
      <w:bookmarkStart w:id="268" w:name="_Toc5782490"/>
      <w:bookmarkStart w:id="269" w:name="_Toc7597328"/>
      <w:bookmarkStart w:id="270" w:name="_Toc78185177"/>
      <w:bookmarkStart w:id="271" w:name="_Toc78185346"/>
      <w:bookmarkStart w:id="272" w:name="_Toc125510183"/>
      <w:bookmarkStart w:id="273" w:name="_Toc213648019"/>
      <w:bookmarkStart w:id="274" w:name="_Toc213648268"/>
      <w:bookmarkStart w:id="275" w:name="_Toc355943765"/>
      <w:bookmarkStart w:id="276" w:name="_Toc449510494"/>
      <w:bookmarkStart w:id="277" w:name="_Toc449622600"/>
      <w:bookmarkStart w:id="278" w:name="_Toc456083449"/>
      <w:r w:rsidRPr="00081D6E">
        <w:rPr>
          <w:lang w:val="fr-CH"/>
        </w:rPr>
        <w:lastRenderedPageBreak/>
        <w:t>3.4</w:t>
      </w:r>
      <w:r w:rsidRPr="00081D6E">
        <w:rPr>
          <w:lang w:val="fr-CH"/>
        </w:rPr>
        <w:tab/>
        <w:t>Publication sur le site web</w:t>
      </w:r>
      <w:bookmarkEnd w:id="267"/>
      <w:bookmarkEnd w:id="268"/>
      <w:bookmarkEnd w:id="269"/>
      <w:bookmarkEnd w:id="270"/>
      <w:bookmarkEnd w:id="271"/>
      <w:bookmarkEnd w:id="272"/>
      <w:bookmarkEnd w:id="273"/>
      <w:bookmarkEnd w:id="274"/>
      <w:bookmarkEnd w:id="275"/>
      <w:bookmarkEnd w:id="276"/>
      <w:bookmarkEnd w:id="277"/>
      <w:bookmarkEnd w:id="278"/>
    </w:p>
    <w:p w:rsidR="00BB3417" w:rsidRPr="00081D6E" w:rsidRDefault="00BB3417" w:rsidP="00BB3417">
      <w:pPr>
        <w:rPr>
          <w:lang w:val="fr-CH"/>
        </w:rPr>
      </w:pPr>
      <w:r w:rsidRPr="00081D6E">
        <w:rPr>
          <w:lang w:val="fr-CH"/>
        </w:rPr>
        <w:t>Les contributions sont publiées «telles qu'elles ont été reçues» sur une page web créée à cette fin dans un délai d'un jour ouvrable, et les versions officielles sont publiées dans un délai de trois jours ouvrables sur ce site web. Les administrations doivent utiliser le gabarit fourni par l'UIT-R pour soumettre leurs contributions.</w:t>
      </w:r>
    </w:p>
    <w:p w:rsidR="00BB3417" w:rsidRPr="00081D6E" w:rsidRDefault="00BB3417" w:rsidP="00A06A27">
      <w:pPr>
        <w:rPr>
          <w:lang w:val="fr-CH"/>
        </w:rPr>
      </w:pPr>
      <w:r w:rsidRPr="00081D6E">
        <w:rPr>
          <w:lang w:val="fr-CH"/>
        </w:rPr>
        <w:t xml:space="preserve">Il est conseillé aux participants titulaires d'un compte TIES d'utiliser le «Système de notification du web de l'UIT» (aller à: </w:t>
      </w:r>
      <w:hyperlink r:id="rId11" w:history="1">
        <w:r w:rsidRPr="00081D6E">
          <w:rPr>
            <w:rStyle w:val="Hyperlink"/>
            <w:szCs w:val="24"/>
            <w:lang w:val="fr-CH"/>
          </w:rPr>
          <w:t>http://www.itu.int/online/mm/scripts/notify</w:t>
        </w:r>
      </w:hyperlink>
      <w:r w:rsidRPr="00081D6E">
        <w:rPr>
          <w:lang w:val="fr-CH"/>
        </w:rPr>
        <w:t>) qui les avertira immédiatement, par courrier électronique, lorsqu'une nouvelle lettre circulaire est mise sur le site web de l'UIT</w:t>
      </w:r>
      <w:r w:rsidRPr="00081D6E">
        <w:rPr>
          <w:lang w:val="fr-CH"/>
        </w:rPr>
        <w:noBreakHyphen/>
        <w:t>R.</w:t>
      </w:r>
    </w:p>
    <w:p w:rsidR="00BB3417" w:rsidRPr="00081D6E" w:rsidRDefault="00BB3417" w:rsidP="00BB3417">
      <w:pPr>
        <w:pStyle w:val="Heading2"/>
        <w:rPr>
          <w:lang w:val="fr-CH"/>
        </w:rPr>
      </w:pPr>
      <w:bookmarkStart w:id="279" w:name="_Toc521225209"/>
      <w:bookmarkStart w:id="280" w:name="_Toc5782491"/>
      <w:bookmarkStart w:id="281" w:name="_Toc7597329"/>
      <w:bookmarkStart w:id="282" w:name="_Toc78185178"/>
      <w:bookmarkStart w:id="283" w:name="_Toc78185347"/>
      <w:bookmarkStart w:id="284" w:name="_Toc125510184"/>
      <w:bookmarkStart w:id="285" w:name="_Toc213648020"/>
      <w:bookmarkStart w:id="286" w:name="_Toc213648269"/>
      <w:bookmarkStart w:id="287" w:name="_Toc355943766"/>
      <w:bookmarkStart w:id="288" w:name="_Toc449510495"/>
      <w:bookmarkStart w:id="289" w:name="_Toc449622601"/>
      <w:bookmarkStart w:id="290" w:name="_Toc456083450"/>
      <w:r w:rsidRPr="00081D6E">
        <w:rPr>
          <w:lang w:val="fr-CH"/>
        </w:rPr>
        <w:t>3.5</w:t>
      </w:r>
      <w:r w:rsidRPr="00081D6E">
        <w:rPr>
          <w:lang w:val="fr-CH"/>
        </w:rPr>
        <w:tab/>
        <w:t>Séries de documents</w:t>
      </w:r>
      <w:bookmarkEnd w:id="279"/>
      <w:bookmarkEnd w:id="280"/>
      <w:bookmarkEnd w:id="281"/>
      <w:bookmarkEnd w:id="282"/>
      <w:bookmarkEnd w:id="283"/>
      <w:bookmarkEnd w:id="284"/>
      <w:bookmarkEnd w:id="285"/>
      <w:bookmarkEnd w:id="286"/>
      <w:bookmarkEnd w:id="287"/>
      <w:bookmarkEnd w:id="288"/>
      <w:bookmarkEnd w:id="289"/>
      <w:bookmarkEnd w:id="290"/>
    </w:p>
    <w:p w:rsidR="00BB3417" w:rsidRPr="00081D6E" w:rsidRDefault="00BB3417" w:rsidP="00BB3417">
      <w:pPr>
        <w:pStyle w:val="Heading3"/>
        <w:rPr>
          <w:lang w:val="fr-CH"/>
        </w:rPr>
      </w:pPr>
      <w:bookmarkStart w:id="291" w:name="_Toc521225210"/>
      <w:bookmarkStart w:id="292" w:name="_Toc5782492"/>
      <w:bookmarkStart w:id="293" w:name="_Toc7597330"/>
      <w:bookmarkStart w:id="294" w:name="_Toc78185179"/>
      <w:bookmarkStart w:id="295" w:name="_Toc78185348"/>
      <w:bookmarkStart w:id="296" w:name="_Toc125510185"/>
      <w:bookmarkStart w:id="297" w:name="_Toc213648021"/>
      <w:bookmarkStart w:id="298" w:name="_Toc213648270"/>
      <w:bookmarkStart w:id="299" w:name="_Toc355943767"/>
      <w:bookmarkStart w:id="300" w:name="_Toc449510496"/>
      <w:bookmarkStart w:id="301" w:name="_Toc449622602"/>
      <w:bookmarkStart w:id="302" w:name="_Toc456083451"/>
      <w:r w:rsidRPr="00081D6E">
        <w:rPr>
          <w:lang w:val="fr-CH"/>
        </w:rPr>
        <w:t>3.5.1</w:t>
      </w:r>
      <w:r w:rsidRPr="00081D6E">
        <w:rPr>
          <w:lang w:val="fr-CH"/>
        </w:rPr>
        <w:tab/>
      </w:r>
      <w:bookmarkEnd w:id="291"/>
      <w:bookmarkEnd w:id="292"/>
      <w:bookmarkEnd w:id="293"/>
      <w:bookmarkEnd w:id="294"/>
      <w:bookmarkEnd w:id="295"/>
      <w:bookmarkEnd w:id="296"/>
      <w:bookmarkEnd w:id="297"/>
      <w:bookmarkEnd w:id="298"/>
      <w:r w:rsidRPr="00081D6E">
        <w:rPr>
          <w:lang w:val="fr-CH"/>
        </w:rPr>
        <w:t>Contributions</w:t>
      </w:r>
      <w:bookmarkEnd w:id="299"/>
      <w:bookmarkEnd w:id="300"/>
      <w:bookmarkEnd w:id="301"/>
      <w:bookmarkEnd w:id="302"/>
    </w:p>
    <w:p w:rsidR="00BB3417" w:rsidRPr="00081D6E" w:rsidRDefault="00BB3417" w:rsidP="00483D3B">
      <w:pPr>
        <w:rPr>
          <w:lang w:val="fr-CH"/>
        </w:rPr>
      </w:pPr>
      <w:r w:rsidRPr="00081D6E">
        <w:rPr>
          <w:lang w:val="fr-CH"/>
        </w:rPr>
        <w:t>Chaque groupe a sa propre série de contributions, qui sont mises en ligne sur sa page web. Cette série s'étend sur toute la période d'études, c'est-à-dire dans l'intervalle entre deux Assemblées des radiocommunications successives, et comprend toutes les contributions soumises à ce groupe ainsi que les rapports de son Président. Dans le cas de la RPC, la série recommence à chaque session. Après l'ouverture d'une réunion, des documents temporaires sont utilisés comme indiqué au § 3.5.2 ci-dessous. Les notes de liaison soumises après l'expira</w:t>
      </w:r>
      <w:r>
        <w:rPr>
          <w:lang w:val="fr-CH"/>
        </w:rPr>
        <w:t>tion du délai prévu au § 3.3 ci</w:t>
      </w:r>
      <w:r>
        <w:rPr>
          <w:lang w:val="fr-CH"/>
        </w:rPr>
        <w:noBreakHyphen/>
      </w:r>
      <w:r w:rsidRPr="00081D6E">
        <w:rPr>
          <w:lang w:val="fr-CH"/>
        </w:rPr>
        <w:t>dessus sont incluses dans la série des contributions du groupe concerné, comme peuvent l'être les rapports des Présidents des groupes ou d'une personne désignée par un groupe (par exemple, un Rapporteur), bien que tout doive être fait pour que les rapports en question soient soumis avant la date limite.</w:t>
      </w:r>
      <w:r w:rsidR="00483D3B">
        <w:rPr>
          <w:lang w:val="fr-CH"/>
        </w:rPr>
        <w:t xml:space="preserve"> </w:t>
      </w:r>
      <w:r w:rsidRPr="00081D6E">
        <w:rPr>
          <w:lang w:val="fr-CH"/>
        </w:rPr>
        <w:t>Les documents envoyés aux commissions d'études par les groupes de travail et les groupes d'action sont aussi acceptés après l'expiration du délai.</w:t>
      </w:r>
    </w:p>
    <w:p w:rsidR="00BB3417" w:rsidRPr="00081D6E" w:rsidRDefault="00BB3417" w:rsidP="00BB3417">
      <w:pPr>
        <w:pStyle w:val="Heading3"/>
        <w:rPr>
          <w:lang w:val="fr-CH"/>
        </w:rPr>
      </w:pPr>
      <w:bookmarkStart w:id="303" w:name="_Toc521225211"/>
      <w:bookmarkStart w:id="304" w:name="_Toc5782493"/>
      <w:bookmarkStart w:id="305" w:name="_Toc7597331"/>
      <w:bookmarkStart w:id="306" w:name="_Toc78185180"/>
      <w:bookmarkStart w:id="307" w:name="_Toc78185349"/>
      <w:bookmarkStart w:id="308" w:name="_Toc125510186"/>
      <w:bookmarkStart w:id="309" w:name="_Toc213648022"/>
      <w:bookmarkStart w:id="310" w:name="_Toc213648271"/>
      <w:bookmarkStart w:id="311" w:name="_Toc355943768"/>
      <w:bookmarkStart w:id="312" w:name="_Toc449510497"/>
      <w:bookmarkStart w:id="313" w:name="_Toc449622603"/>
      <w:bookmarkStart w:id="314" w:name="_Toc456083452"/>
      <w:r w:rsidRPr="00081D6E">
        <w:rPr>
          <w:lang w:val="fr-CH"/>
        </w:rPr>
        <w:t>3.5.2</w:t>
      </w:r>
      <w:r w:rsidRPr="00081D6E">
        <w:rPr>
          <w:lang w:val="fr-CH"/>
        </w:rPr>
        <w:tab/>
        <w:t xml:space="preserve">Documents temporaires </w:t>
      </w:r>
      <w:bookmarkEnd w:id="303"/>
      <w:bookmarkEnd w:id="304"/>
      <w:bookmarkEnd w:id="305"/>
      <w:bookmarkEnd w:id="306"/>
      <w:bookmarkEnd w:id="307"/>
      <w:bookmarkEnd w:id="308"/>
      <w:r w:rsidRPr="00081D6E">
        <w:rPr>
          <w:lang w:val="fr-CH"/>
        </w:rPr>
        <w:t>(TEMP)</w:t>
      </w:r>
      <w:bookmarkEnd w:id="309"/>
      <w:bookmarkEnd w:id="310"/>
      <w:bookmarkEnd w:id="311"/>
      <w:bookmarkEnd w:id="312"/>
      <w:bookmarkEnd w:id="313"/>
      <w:bookmarkEnd w:id="314"/>
    </w:p>
    <w:p w:rsidR="00BB3417" w:rsidRPr="00081D6E" w:rsidRDefault="00BB3417" w:rsidP="00BB3417">
      <w:pPr>
        <w:rPr>
          <w:lang w:val="fr-CH"/>
        </w:rPr>
      </w:pPr>
      <w:r w:rsidRPr="00081D6E">
        <w:rPr>
          <w:lang w:val="fr-CH"/>
        </w:rPr>
        <w:t>Les documents établis au cours d'une réunion sont dénommés documents temporaires et publiés sur la page web du groupe concerné. Comme leur nom l'indique, il s'agit de documents de travail dans lesquels sont consignés les idées et les opinions exprimées pendant la réunion, et qui permettent d'établir les textes qui seront éventuellement adoptés par le groupe. A la fin de la réunion, les documents temporaires comportant des éléments à conserver sont utilisés pour l'élaboration des documents produits par la réunion, par exemple:</w:t>
      </w:r>
    </w:p>
    <w:p w:rsidR="00BB3417" w:rsidRPr="00081D6E" w:rsidRDefault="00BB3417" w:rsidP="00BB3417">
      <w:pPr>
        <w:pStyle w:val="enumlev1"/>
        <w:rPr>
          <w:lang w:val="fr-CH"/>
        </w:rPr>
      </w:pPr>
      <w:r w:rsidRPr="00153967">
        <w:sym w:font="Symbol" w:char="F02D"/>
      </w:r>
      <w:r w:rsidRPr="00081D6E">
        <w:rPr>
          <w:lang w:val="fr-CH"/>
        </w:rPr>
        <w:tab/>
        <w:t xml:space="preserve">projets de Recommandation, Rapport, Question, nouveaux ou révisés, ou tout autre texte de l'UIT-R devant être ultérieurement soumis à l'attention de la commission d'études; </w:t>
      </w:r>
    </w:p>
    <w:p w:rsidR="00BB3417" w:rsidRPr="00081D6E" w:rsidRDefault="00BB3417" w:rsidP="00BB3417">
      <w:pPr>
        <w:pStyle w:val="enumlev1"/>
        <w:rPr>
          <w:lang w:val="fr-CH"/>
        </w:rPr>
      </w:pPr>
      <w:r w:rsidRPr="00802BCC">
        <w:sym w:font="Symbol" w:char="F02D"/>
      </w:r>
      <w:r w:rsidRPr="00081D6E">
        <w:rPr>
          <w:lang w:val="fr-CH"/>
        </w:rPr>
        <w:tab/>
        <w:t>projets de modification de forme apportée aux Recommandations, aux Rapports, aux Questions ou à tout autre texte de l'UIT-R devant être soumis ultérieurement à la commission d'études;</w:t>
      </w:r>
    </w:p>
    <w:p w:rsidR="00BB3417" w:rsidRPr="00081D6E" w:rsidRDefault="00BB3417" w:rsidP="00BB3417">
      <w:pPr>
        <w:pStyle w:val="enumlev1"/>
        <w:rPr>
          <w:lang w:val="fr-CH"/>
        </w:rPr>
      </w:pPr>
      <w:r w:rsidRPr="00153967">
        <w:sym w:font="Symbol" w:char="F02D"/>
      </w:r>
      <w:r w:rsidRPr="00081D6E">
        <w:rPr>
          <w:lang w:val="fr-CH"/>
        </w:rPr>
        <w:tab/>
        <w:t>avant-projets de Recommandation, Rapport, Question, nouveaux ou révisés, ou tout autre texte de l'UIT-R devant faire l'objet d'un examen complémentaire lors des réunions suivantes;</w:t>
      </w:r>
    </w:p>
    <w:p w:rsidR="00BB3417" w:rsidRPr="00081D6E" w:rsidRDefault="00BB3417" w:rsidP="00BB3417">
      <w:pPr>
        <w:pStyle w:val="enumlev1"/>
        <w:rPr>
          <w:lang w:val="fr-CH"/>
        </w:rPr>
      </w:pPr>
      <w:r w:rsidRPr="00153967">
        <w:sym w:font="Symbol" w:char="F02D"/>
      </w:r>
      <w:r w:rsidRPr="00081D6E">
        <w:rPr>
          <w:lang w:val="fr-CH"/>
        </w:rPr>
        <w:tab/>
        <w:t>ressources ou documents de travail concernant les textes préliminaires ci-dessus devant faire l'objet d'un examen complémentaire lors des réunions suivantes;</w:t>
      </w:r>
    </w:p>
    <w:p w:rsidR="00BB3417" w:rsidRPr="00081D6E" w:rsidRDefault="00BB3417" w:rsidP="00BB3417">
      <w:pPr>
        <w:pStyle w:val="enumlev1"/>
        <w:keepNext/>
        <w:keepLines/>
        <w:rPr>
          <w:lang w:val="fr-CH"/>
        </w:rPr>
      </w:pPr>
      <w:r w:rsidRPr="00802BCC">
        <w:lastRenderedPageBreak/>
        <w:sym w:font="Symbol" w:char="F02D"/>
      </w:r>
      <w:r w:rsidRPr="00081D6E">
        <w:rPr>
          <w:lang w:val="fr-CH"/>
        </w:rPr>
        <w:tab/>
        <w:t>autres éléments à faire figurer dans le rapport du Président;</w:t>
      </w:r>
    </w:p>
    <w:p w:rsidR="00BB3417" w:rsidRPr="00081D6E" w:rsidRDefault="00BB3417" w:rsidP="00BB3417">
      <w:pPr>
        <w:pStyle w:val="enumlev1"/>
        <w:keepNext/>
        <w:keepLines/>
        <w:rPr>
          <w:lang w:val="fr-CH"/>
        </w:rPr>
      </w:pPr>
      <w:r w:rsidRPr="00153967">
        <w:sym w:font="Symbol" w:char="F02D"/>
      </w:r>
      <w:r w:rsidRPr="00081D6E">
        <w:rPr>
          <w:lang w:val="fr-CH"/>
        </w:rPr>
        <w:tab/>
        <w:t>notes de liaison concernant d'autres commissions d'études.</w:t>
      </w:r>
    </w:p>
    <w:p w:rsidR="00BB3417" w:rsidRPr="00081D6E" w:rsidRDefault="00BB3417" w:rsidP="00A06A27">
      <w:pPr>
        <w:rPr>
          <w:lang w:val="fr-CH"/>
        </w:rPr>
      </w:pPr>
      <w:r w:rsidRPr="00081D6E">
        <w:rPr>
          <w:lang w:val="fr-CH"/>
        </w:rPr>
        <w:t>Une fois prêts et mis à disposition sur le site web de l'UIT-R, c'est</w:t>
      </w:r>
      <w:r>
        <w:rPr>
          <w:lang w:val="fr-CH"/>
        </w:rPr>
        <w:t xml:space="preserve"> à ces documents qu'il convient</w:t>
      </w:r>
      <w:r w:rsidR="00A06A27">
        <w:rPr>
          <w:lang w:val="fr-CH"/>
        </w:rPr>
        <w:t xml:space="preserve"> </w:t>
      </w:r>
      <w:r w:rsidRPr="00081D6E">
        <w:rPr>
          <w:lang w:val="fr-CH"/>
        </w:rPr>
        <w:t>de faire référence ultérieurement et non aux documents temporaires originaux (voir aussi le § 2.4.4.2 ci-dessus) et ce, pour une raison importante: il s'agit de faire en sorte que la version d'un texte renvoyé pour complément d'étude soit toujours la version la plus récente – car on y trouve souvent des modifications par rapport au document temporaire d'origine. Voir, à cet égard, le § 3.5.6 ci</w:t>
      </w:r>
      <w:r w:rsidRPr="00081D6E">
        <w:rPr>
          <w:lang w:val="fr-CH"/>
        </w:rPr>
        <w:noBreakHyphen/>
        <w:t>après, concernant les annex</w:t>
      </w:r>
      <w:r w:rsidR="00A06A27">
        <w:rPr>
          <w:lang w:val="fr-CH"/>
        </w:rPr>
        <w:t>es des rapports des Présidents.</w:t>
      </w:r>
    </w:p>
    <w:p w:rsidR="00BB3417" w:rsidRPr="00081D6E" w:rsidRDefault="00BB3417" w:rsidP="00BB3417">
      <w:pPr>
        <w:pStyle w:val="Heading3"/>
        <w:rPr>
          <w:lang w:val="fr-CH"/>
        </w:rPr>
      </w:pPr>
      <w:bookmarkStart w:id="315" w:name="_Toc78185181"/>
      <w:bookmarkStart w:id="316" w:name="_Toc78185350"/>
      <w:bookmarkStart w:id="317" w:name="_Toc125510187"/>
      <w:bookmarkStart w:id="318" w:name="_Toc213648023"/>
      <w:bookmarkStart w:id="319" w:name="_Toc213648272"/>
      <w:bookmarkStart w:id="320" w:name="_Toc355943769"/>
      <w:bookmarkStart w:id="321" w:name="_Toc449510498"/>
      <w:bookmarkStart w:id="322" w:name="_Toc449622604"/>
      <w:bookmarkStart w:id="323" w:name="_Toc456083453"/>
      <w:r w:rsidRPr="00081D6E">
        <w:rPr>
          <w:lang w:val="fr-CH"/>
        </w:rPr>
        <w:t>3.5.3</w:t>
      </w:r>
      <w:r w:rsidRPr="00081D6E">
        <w:rPr>
          <w:lang w:val="fr-CH"/>
        </w:rPr>
        <w:tab/>
        <w:t>Documents administratifs</w:t>
      </w:r>
      <w:bookmarkEnd w:id="315"/>
      <w:bookmarkEnd w:id="316"/>
      <w:bookmarkEnd w:id="317"/>
      <w:r w:rsidRPr="00081D6E">
        <w:rPr>
          <w:lang w:val="fr-CH"/>
        </w:rPr>
        <w:t xml:space="preserve"> (ADM)</w:t>
      </w:r>
      <w:bookmarkEnd w:id="318"/>
      <w:bookmarkEnd w:id="319"/>
      <w:bookmarkEnd w:id="320"/>
      <w:bookmarkEnd w:id="321"/>
      <w:bookmarkEnd w:id="322"/>
      <w:bookmarkEnd w:id="323"/>
    </w:p>
    <w:p w:rsidR="00BB3417" w:rsidRPr="00081D6E" w:rsidRDefault="00BB3417" w:rsidP="00A06A27">
      <w:pPr>
        <w:rPr>
          <w:lang w:val="fr-CH"/>
        </w:rPr>
      </w:pPr>
      <w:r w:rsidRPr="00081D6E">
        <w:rPr>
          <w:lang w:val="fr-CH"/>
        </w:rPr>
        <w:t>Les documents de cette série sont utilisés pour les ordres</w:t>
      </w:r>
      <w:r w:rsidR="00A06A27">
        <w:rPr>
          <w:lang w:val="fr-CH"/>
        </w:rPr>
        <w:t xml:space="preserve"> </w:t>
      </w:r>
      <w:r w:rsidRPr="00081D6E">
        <w:rPr>
          <w:lang w:val="fr-CH"/>
        </w:rPr>
        <w:t>du</w:t>
      </w:r>
      <w:r w:rsidR="00A06A27">
        <w:rPr>
          <w:lang w:val="fr-CH"/>
        </w:rPr>
        <w:t xml:space="preserve"> </w:t>
      </w:r>
      <w:r w:rsidRPr="00081D6E">
        <w:rPr>
          <w:lang w:val="fr-CH"/>
        </w:rPr>
        <w:t>jour et les questions liées à la gestion et à l'organisation des travaux d'un ou de plusieurs groupes, par exemple, le mandat des sous</w:t>
      </w:r>
      <w:r w:rsidRPr="00081D6E">
        <w:rPr>
          <w:lang w:val="fr-CH"/>
        </w:rPr>
        <w:noBreakHyphen/>
        <w:t>groupes, le calendrier des réunions, etc.</w:t>
      </w:r>
    </w:p>
    <w:p w:rsidR="00BB3417" w:rsidRPr="00081D6E" w:rsidRDefault="00BB3417" w:rsidP="00BB3417">
      <w:pPr>
        <w:pStyle w:val="Heading3"/>
        <w:rPr>
          <w:lang w:val="fr-CH"/>
        </w:rPr>
      </w:pPr>
      <w:bookmarkStart w:id="324" w:name="_Toc125510188"/>
      <w:bookmarkStart w:id="325" w:name="_Toc213648024"/>
      <w:bookmarkStart w:id="326" w:name="_Toc213648273"/>
      <w:bookmarkStart w:id="327" w:name="_Toc355943770"/>
      <w:bookmarkStart w:id="328" w:name="_Toc449510499"/>
      <w:bookmarkStart w:id="329" w:name="_Toc449622605"/>
      <w:bookmarkStart w:id="330" w:name="_Toc456083454"/>
      <w:r w:rsidRPr="00081D6E">
        <w:rPr>
          <w:lang w:val="fr-CH"/>
        </w:rPr>
        <w:t>3.5.4</w:t>
      </w:r>
      <w:r w:rsidRPr="00081D6E">
        <w:rPr>
          <w:lang w:val="fr-CH"/>
        </w:rPr>
        <w:tab/>
        <w:t>Documents d'information (INFO)</w:t>
      </w:r>
      <w:bookmarkEnd w:id="324"/>
      <w:bookmarkEnd w:id="325"/>
      <w:bookmarkEnd w:id="326"/>
      <w:bookmarkEnd w:id="327"/>
      <w:bookmarkEnd w:id="328"/>
      <w:bookmarkEnd w:id="329"/>
      <w:bookmarkEnd w:id="330"/>
    </w:p>
    <w:p w:rsidR="00BB3417" w:rsidRPr="00081D6E" w:rsidRDefault="00BB3417" w:rsidP="00BB3417">
      <w:pPr>
        <w:rPr>
          <w:lang w:val="fr-CH"/>
        </w:rPr>
      </w:pPr>
      <w:r w:rsidRPr="00081D6E">
        <w:rPr>
          <w:lang w:val="fr-CH"/>
        </w:rPr>
        <w:t xml:space="preserve">Les documents d'information donnent des informations générales sur une réunion (ou des réunions) en cours. Comme indiqué au § 2.4.4, on peut y trouver des renseignements sur les questions d'organisation, par exemple l'élaboration des documents, la réservation des salles, mais aussi des informations locales ou sociales à l'intention des délégués. Il est à noter que les documents INFO ne doivent </w:t>
      </w:r>
      <w:r w:rsidRPr="00081D6E">
        <w:rPr>
          <w:u w:val="single"/>
          <w:lang w:val="fr-CH"/>
        </w:rPr>
        <w:t>pas</w:t>
      </w:r>
      <w:r w:rsidRPr="00081D6E">
        <w:rPr>
          <w:lang w:val="fr-CH"/>
        </w:rPr>
        <w:t xml:space="preserve"> être utilisés pour communiquer des informations sur des questions techniques, de procédure ou de fonctionnement associées à la réunion ou aux réunions concernées.</w:t>
      </w:r>
    </w:p>
    <w:p w:rsidR="00BB3417" w:rsidRPr="00081D6E" w:rsidRDefault="00BB3417" w:rsidP="00BB3417">
      <w:pPr>
        <w:pStyle w:val="Heading3"/>
        <w:rPr>
          <w:lang w:val="fr-CH"/>
        </w:rPr>
      </w:pPr>
      <w:bookmarkStart w:id="331" w:name="_Toc521225212"/>
      <w:bookmarkStart w:id="332" w:name="_Toc5782494"/>
      <w:bookmarkStart w:id="333" w:name="_Toc7597332"/>
      <w:bookmarkStart w:id="334" w:name="_Toc78185182"/>
      <w:bookmarkStart w:id="335" w:name="_Toc78185351"/>
      <w:bookmarkStart w:id="336" w:name="_Toc125510189"/>
      <w:bookmarkStart w:id="337" w:name="_Toc213648025"/>
      <w:bookmarkStart w:id="338" w:name="_Toc213648274"/>
      <w:bookmarkStart w:id="339" w:name="_Toc355943771"/>
      <w:bookmarkStart w:id="340" w:name="_Toc449510500"/>
      <w:bookmarkStart w:id="341" w:name="_Toc449622606"/>
      <w:bookmarkStart w:id="342" w:name="_Toc456083455"/>
      <w:r w:rsidRPr="00081D6E">
        <w:rPr>
          <w:lang w:val="fr-CH"/>
        </w:rPr>
        <w:t>3.5.5</w:t>
      </w:r>
      <w:r w:rsidRPr="00081D6E">
        <w:rPr>
          <w:lang w:val="fr-CH"/>
        </w:rPr>
        <w:tab/>
        <w:t>Rapport de synthèse à la commission d'études</w:t>
      </w:r>
      <w:bookmarkEnd w:id="331"/>
      <w:bookmarkEnd w:id="332"/>
      <w:bookmarkEnd w:id="333"/>
      <w:bookmarkEnd w:id="334"/>
      <w:bookmarkEnd w:id="335"/>
      <w:bookmarkEnd w:id="336"/>
      <w:bookmarkEnd w:id="337"/>
      <w:bookmarkEnd w:id="338"/>
      <w:bookmarkEnd w:id="339"/>
      <w:bookmarkEnd w:id="340"/>
      <w:bookmarkEnd w:id="341"/>
      <w:bookmarkEnd w:id="342"/>
    </w:p>
    <w:p w:rsidR="00BB3417" w:rsidRPr="00081D6E" w:rsidRDefault="00BB3417" w:rsidP="00BB3417">
      <w:pPr>
        <w:rPr>
          <w:lang w:val="fr-CH"/>
        </w:rPr>
      </w:pPr>
      <w:r w:rsidRPr="00081D6E">
        <w:rPr>
          <w:lang w:val="fr-CH"/>
        </w:rPr>
        <w:t>Chaque groupe de travail et groupe d'action établit à l'intention de la réunion suivante de la commission d'études dont il relève un rapport de synthèse qui fait partie de la série des contributions de cette commission d'études. Le rapport de synthèse doit indiquer l'état d'avancement du travail du groupe et faire état des progrès réalisés, ainsi que des conclusions qui se sont dégagées depuis la réunion précédente. Il doit être concis (en règle générale, ne pas dépasser cinq pages) et ne doit pas comporter de détails sur les documents, les arrangements et les délibérations des réunions du groupe subordonné.</w:t>
      </w:r>
    </w:p>
    <w:p w:rsidR="00BB3417" w:rsidRPr="00081D6E" w:rsidRDefault="00BB3417" w:rsidP="00BB3417">
      <w:pPr>
        <w:pStyle w:val="Heading3"/>
        <w:rPr>
          <w:lang w:val="fr-CH"/>
        </w:rPr>
      </w:pPr>
      <w:bookmarkStart w:id="343" w:name="_Toc521225213"/>
      <w:bookmarkStart w:id="344" w:name="_Toc5782495"/>
      <w:bookmarkStart w:id="345" w:name="_Toc7597333"/>
      <w:bookmarkStart w:id="346" w:name="_Toc78185183"/>
      <w:bookmarkStart w:id="347" w:name="_Toc78185352"/>
      <w:bookmarkStart w:id="348" w:name="_Toc125510190"/>
      <w:bookmarkStart w:id="349" w:name="_Toc213648026"/>
      <w:bookmarkStart w:id="350" w:name="_Toc213648275"/>
      <w:bookmarkStart w:id="351" w:name="_Toc355943772"/>
      <w:bookmarkStart w:id="352" w:name="_Toc449510501"/>
      <w:bookmarkStart w:id="353" w:name="_Toc449622607"/>
      <w:bookmarkStart w:id="354" w:name="_Toc456083456"/>
      <w:r w:rsidRPr="00081D6E">
        <w:rPr>
          <w:lang w:val="fr-CH"/>
        </w:rPr>
        <w:t>3.5.6</w:t>
      </w:r>
      <w:r w:rsidRPr="00081D6E">
        <w:rPr>
          <w:lang w:val="fr-CH"/>
        </w:rPr>
        <w:tab/>
        <w:t xml:space="preserve">Rapport du Président à la réunion suivante </w:t>
      </w:r>
      <w:bookmarkEnd w:id="343"/>
      <w:bookmarkEnd w:id="344"/>
      <w:bookmarkEnd w:id="345"/>
      <w:bookmarkEnd w:id="346"/>
      <w:bookmarkEnd w:id="347"/>
      <w:bookmarkEnd w:id="348"/>
      <w:bookmarkEnd w:id="349"/>
      <w:bookmarkEnd w:id="350"/>
      <w:r w:rsidRPr="00081D6E">
        <w:rPr>
          <w:lang w:val="fr-CH"/>
        </w:rPr>
        <w:t>du groupe</w:t>
      </w:r>
      <w:bookmarkEnd w:id="351"/>
      <w:bookmarkEnd w:id="352"/>
      <w:bookmarkEnd w:id="353"/>
      <w:bookmarkEnd w:id="354"/>
    </w:p>
    <w:p w:rsidR="00BB3417" w:rsidRPr="00081D6E" w:rsidRDefault="00BB3417" w:rsidP="00BB3417">
      <w:pPr>
        <w:rPr>
          <w:lang w:val="fr-CH"/>
        </w:rPr>
      </w:pPr>
      <w:r w:rsidRPr="00081D6E">
        <w:rPr>
          <w:lang w:val="fr-CH"/>
        </w:rPr>
        <w:t>Le rapport du Président de la commission d'études à la réunion suivante est un document qui fait partie de la série des contributions du groupe. Il doit être remis au BR pour être posté sur le site web de l'UIT-R dans un délai d'un mois à compter de la fin de la réunion. Outre un état détaillé des travaux réalisés par le groupe, le rapport du Président comprend un certain nombre d'annexes rassemblant des éléments devant être examinés à la réunion suivante (par exemple, projets de nouvelle Recommandation) et des informations permettant de garder une trace durable des activités du groupe. On évitera d'y annexer des contributions non modifiées et on fera référence à ces contributions en indiquant la page web pertinente de l'UIT</w:t>
      </w:r>
      <w:r w:rsidRPr="00081D6E">
        <w:rPr>
          <w:lang w:val="fr-CH"/>
        </w:rPr>
        <w:noBreakHyphen/>
        <w:t>R.</w:t>
      </w:r>
    </w:p>
    <w:p w:rsidR="00BB3417" w:rsidRPr="00081D6E" w:rsidRDefault="00BB3417" w:rsidP="00BB3417">
      <w:pPr>
        <w:rPr>
          <w:lang w:val="fr-CH"/>
        </w:rPr>
      </w:pPr>
      <w:r w:rsidRPr="00081D6E">
        <w:rPr>
          <w:lang w:val="fr-CH"/>
        </w:rPr>
        <w:t>Il conviendrait que le rapport du Président soit élaboré, si possible, dans le mois qui suit la fin de la réunion concernée. Le BR doit publier les «Annexes du rapport du Président» sur le site web de l'UIT</w:t>
      </w:r>
      <w:r w:rsidRPr="00081D6E">
        <w:rPr>
          <w:lang w:val="fr-CH"/>
        </w:rPr>
        <w:noBreakHyphen/>
        <w:t>R dans les deux semaines qui suivent la fin de la réunion. Ces annexes sont publiées sur le web séparément, pour permettre un téléchargement sélectif.</w:t>
      </w:r>
    </w:p>
    <w:p w:rsidR="00BB3417" w:rsidRPr="00081D6E" w:rsidRDefault="00BB3417" w:rsidP="00A06A27">
      <w:pPr>
        <w:keepNext/>
        <w:keepLines/>
        <w:rPr>
          <w:lang w:val="fr-CH"/>
        </w:rPr>
      </w:pPr>
      <w:r w:rsidRPr="00081D6E">
        <w:rPr>
          <w:lang w:val="fr-CH"/>
        </w:rPr>
        <w:lastRenderedPageBreak/>
        <w:t>Le Président peut souhaiter mettre à jour son rapport au moyen d'un addendum avant la réunion suivante du groupe, qui rend compte des progrès accomplis dans l'intervalle. Pour toute autre question soulevée ou fait important survenu depuis la réunion précédente, le Président doit élaborer une contribution séparée.</w:t>
      </w:r>
    </w:p>
    <w:p w:rsidR="00BB3417" w:rsidRPr="00081D6E" w:rsidRDefault="00BB3417" w:rsidP="00BB3417">
      <w:pPr>
        <w:pStyle w:val="Heading3"/>
        <w:rPr>
          <w:lang w:val="fr-CH"/>
        </w:rPr>
      </w:pPr>
      <w:bookmarkStart w:id="355" w:name="_Toc213648027"/>
      <w:bookmarkStart w:id="356" w:name="_Toc213648276"/>
      <w:bookmarkStart w:id="357" w:name="_Toc355943773"/>
      <w:bookmarkStart w:id="358" w:name="_Toc449510502"/>
      <w:bookmarkStart w:id="359" w:name="_Toc449622608"/>
      <w:bookmarkStart w:id="360" w:name="_Toc456083457"/>
      <w:bookmarkStart w:id="361" w:name="_Toc521225214"/>
      <w:bookmarkStart w:id="362" w:name="_Toc5782496"/>
      <w:bookmarkStart w:id="363" w:name="_Toc7597334"/>
      <w:bookmarkStart w:id="364" w:name="_Toc78185184"/>
      <w:bookmarkStart w:id="365" w:name="_Toc78185353"/>
      <w:bookmarkStart w:id="366" w:name="_Toc125510191"/>
      <w:r w:rsidRPr="00081D6E">
        <w:rPr>
          <w:lang w:val="fr-CH"/>
        </w:rPr>
        <w:t>3.5.7</w:t>
      </w:r>
      <w:r w:rsidRPr="00081D6E">
        <w:rPr>
          <w:lang w:val="fr-CH"/>
        </w:rPr>
        <w:tab/>
        <w:t>Comptes rendus des réunions des commissions d'études</w:t>
      </w:r>
      <w:bookmarkEnd w:id="355"/>
      <w:bookmarkEnd w:id="356"/>
      <w:bookmarkEnd w:id="357"/>
      <w:bookmarkEnd w:id="358"/>
      <w:bookmarkEnd w:id="359"/>
      <w:bookmarkEnd w:id="360"/>
    </w:p>
    <w:p w:rsidR="00BB3417" w:rsidRPr="00081D6E" w:rsidRDefault="00BB3417" w:rsidP="00A06A27">
      <w:pPr>
        <w:rPr>
          <w:lang w:val="fr-CH"/>
        </w:rPr>
      </w:pPr>
      <w:r w:rsidRPr="00081D6E">
        <w:rPr>
          <w:lang w:val="fr-CH"/>
        </w:rPr>
        <w:t>A l'issue de chaque réunion de commission d'études, un compte rendu est établi par le Président, avec l'aide d'un Rapporteur désigné parmi les délégués présents à la réunion. L'objectif principal du compte rendu est de consigner les décisions prises pendant la réunion, et non de retranscrire textuellement chaque intervention. Le compte</w:t>
      </w:r>
      <w:r w:rsidR="00A06A27">
        <w:rPr>
          <w:lang w:val="fr-CH"/>
        </w:rPr>
        <w:t xml:space="preserve"> </w:t>
      </w:r>
      <w:r w:rsidRPr="00081D6E">
        <w:rPr>
          <w:lang w:val="fr-CH"/>
        </w:rPr>
        <w:t>rendu doit être établi dans les 30 jours suivant la réunion et posté sur le site web de l'UIT</w:t>
      </w:r>
      <w:r w:rsidRPr="00081D6E">
        <w:rPr>
          <w:lang w:val="fr-CH"/>
        </w:rPr>
        <w:noBreakHyphen/>
        <w:t>R pour commentaires. Ce document fait partie de la série des contributions de la commission d'études. Il peut également contenir des annexes/addenda établis suite aux débats (par exemple, déclaration d'un représentant d'un Etat Membre) ou à partir de documents temporaires élaborés au cours d'une réunion, le cas échéant.</w:t>
      </w:r>
    </w:p>
    <w:p w:rsidR="00BB3417" w:rsidRPr="00081D6E" w:rsidRDefault="00BB3417" w:rsidP="00BB3417">
      <w:pPr>
        <w:rPr>
          <w:lang w:val="fr-CH"/>
        </w:rPr>
      </w:pPr>
      <w:r w:rsidRPr="00081D6E">
        <w:rPr>
          <w:lang w:val="fr-CH"/>
        </w:rPr>
        <w:t>Les modifications de forme et la confirmation des interventions faites par les membres durant la réunion pourraient dans l'idéal être soumises au Président dans un délai de 15 jours. Toutefois, le compte rendu restera susceptible de commentaires formels des membres jusqu'à la réunion suivante de la commission d'études concernée, qui en prendra note, ainsi que des commentaires formulés.</w:t>
      </w:r>
    </w:p>
    <w:p w:rsidR="00BB3417" w:rsidRPr="00081D6E" w:rsidRDefault="00BB3417" w:rsidP="00BB3417">
      <w:pPr>
        <w:pStyle w:val="Heading3"/>
        <w:rPr>
          <w:lang w:val="fr-CH"/>
        </w:rPr>
      </w:pPr>
      <w:bookmarkStart w:id="367" w:name="_Toc213648028"/>
      <w:bookmarkStart w:id="368" w:name="_Toc213648277"/>
      <w:bookmarkStart w:id="369" w:name="_Toc355943774"/>
      <w:bookmarkStart w:id="370" w:name="_Toc449510503"/>
      <w:bookmarkStart w:id="371" w:name="_Toc449622609"/>
      <w:bookmarkStart w:id="372" w:name="_Toc456083458"/>
      <w:r w:rsidRPr="00081D6E">
        <w:rPr>
          <w:lang w:val="fr-CH"/>
        </w:rPr>
        <w:t>3.5.8</w:t>
      </w:r>
      <w:r w:rsidRPr="00081D6E">
        <w:rPr>
          <w:lang w:val="fr-CH"/>
        </w:rPr>
        <w:tab/>
        <w:t>Notes de liaison</w:t>
      </w:r>
      <w:bookmarkEnd w:id="361"/>
      <w:bookmarkEnd w:id="362"/>
      <w:bookmarkEnd w:id="363"/>
      <w:bookmarkEnd w:id="364"/>
      <w:bookmarkEnd w:id="365"/>
      <w:bookmarkEnd w:id="366"/>
      <w:bookmarkEnd w:id="367"/>
      <w:bookmarkEnd w:id="368"/>
      <w:bookmarkEnd w:id="369"/>
      <w:bookmarkEnd w:id="370"/>
      <w:bookmarkEnd w:id="371"/>
      <w:bookmarkEnd w:id="372"/>
    </w:p>
    <w:p w:rsidR="00BB3417" w:rsidRPr="00081D6E" w:rsidRDefault="00BB3417" w:rsidP="00BB3417">
      <w:pPr>
        <w:rPr>
          <w:lang w:val="fr-CH"/>
        </w:rPr>
      </w:pPr>
      <w:r w:rsidRPr="00081D6E">
        <w:rPr>
          <w:lang w:val="fr-CH"/>
        </w:rPr>
        <w:t>Des notes de liaison peuvent être élaborées en vue de communiquer des informations importantes ou de demander des renseignements à d'autres groupes de l'UIT ou à des groupes extérieurs à l'UIT. On doit indiquer clairement le groupe</w:t>
      </w:r>
      <w:r w:rsidRPr="00081D6E">
        <w:rPr>
          <w:lang w:val="fr-CH" w:eastAsia="ko-KR"/>
        </w:rPr>
        <w:t xml:space="preserve"> </w:t>
      </w:r>
      <w:r w:rsidRPr="00081D6E">
        <w:rPr>
          <w:lang w:val="fr-CH"/>
        </w:rPr>
        <w:t>d'origine et le groupe de destination, l'objet de la note de liaison et les mesures éventuelles requises. En cas de notes de liaison à destinataires multiples, il est utile d'indiquer, le cas échéant: i) le groupe destinataire «principal»; ii) les groupes devant donner suite; et iii) les groupes auxquels le document est envoyé uniquement à titre d'information. Il faudrait aussi préciser la date à laquelle doit parvenir la réponse du (des) groupe(s) d'études destinataire(s), et désigner un point de contact pour toute discussion informelle.</w:t>
      </w:r>
    </w:p>
    <w:p w:rsidR="00BB3417" w:rsidRPr="00081D6E" w:rsidRDefault="00BB3417" w:rsidP="00BB3417">
      <w:pPr>
        <w:pStyle w:val="Heading3"/>
        <w:rPr>
          <w:lang w:val="fr-CH"/>
        </w:rPr>
      </w:pPr>
      <w:bookmarkStart w:id="373" w:name="_Toc521225216"/>
      <w:bookmarkStart w:id="374" w:name="_Toc5782498"/>
      <w:bookmarkStart w:id="375" w:name="_Toc7597336"/>
      <w:bookmarkStart w:id="376" w:name="_Toc78185186"/>
      <w:bookmarkStart w:id="377" w:name="_Toc78185355"/>
      <w:bookmarkStart w:id="378" w:name="_Toc125510193"/>
      <w:bookmarkStart w:id="379" w:name="_Toc213648030"/>
      <w:bookmarkStart w:id="380" w:name="_Toc213648279"/>
      <w:bookmarkStart w:id="381" w:name="_Toc355943776"/>
      <w:bookmarkStart w:id="382" w:name="_Toc449510504"/>
      <w:bookmarkStart w:id="383" w:name="_Toc449622610"/>
      <w:bookmarkStart w:id="384" w:name="_Toc456083459"/>
      <w:r w:rsidRPr="00081D6E">
        <w:rPr>
          <w:lang w:val="fr-CH"/>
        </w:rPr>
        <w:t>3.5.9</w:t>
      </w:r>
      <w:r w:rsidRPr="00081D6E">
        <w:rPr>
          <w:lang w:val="fr-CH"/>
        </w:rPr>
        <w:tab/>
        <w:t xml:space="preserve">Documents </w:t>
      </w:r>
      <w:bookmarkEnd w:id="373"/>
      <w:bookmarkEnd w:id="374"/>
      <w:bookmarkEnd w:id="375"/>
      <w:bookmarkEnd w:id="376"/>
      <w:bookmarkEnd w:id="377"/>
      <w:bookmarkEnd w:id="378"/>
      <w:bookmarkEnd w:id="379"/>
      <w:bookmarkEnd w:id="380"/>
      <w:bookmarkEnd w:id="381"/>
      <w:r w:rsidRPr="00081D6E">
        <w:rPr>
          <w:lang w:val="fr-CH"/>
        </w:rPr>
        <w:t>des Commissions d'études de la série 1000</w:t>
      </w:r>
      <w:bookmarkEnd w:id="382"/>
      <w:bookmarkEnd w:id="383"/>
      <w:bookmarkEnd w:id="384"/>
    </w:p>
    <w:p w:rsidR="00BB3417" w:rsidRPr="00081D6E" w:rsidRDefault="00BB3417" w:rsidP="00BB3417">
      <w:pPr>
        <w:rPr>
          <w:lang w:val="fr-CH"/>
        </w:rPr>
      </w:pPr>
      <w:r w:rsidRPr="00081D6E">
        <w:rPr>
          <w:lang w:val="fr-CH"/>
        </w:rPr>
        <w:t xml:space="preserve">Les documents de cette série sont des contributions des </w:t>
      </w:r>
      <w:r w:rsidR="000F55E9" w:rsidRPr="00081D6E">
        <w:rPr>
          <w:u w:val="single"/>
          <w:lang w:val="fr-CH"/>
        </w:rPr>
        <w:t>c</w:t>
      </w:r>
      <w:r w:rsidRPr="00081D6E">
        <w:rPr>
          <w:u w:val="single"/>
          <w:lang w:val="fr-CH"/>
        </w:rPr>
        <w:t xml:space="preserve">ommissions d'études ou des Présidents de </w:t>
      </w:r>
      <w:r w:rsidR="000F55E9" w:rsidRPr="00081D6E">
        <w:rPr>
          <w:u w:val="single"/>
          <w:lang w:val="fr-CH"/>
        </w:rPr>
        <w:t>c</w:t>
      </w:r>
      <w:r w:rsidRPr="00081D6E">
        <w:rPr>
          <w:u w:val="single"/>
          <w:lang w:val="fr-CH"/>
        </w:rPr>
        <w:t>ommission d'études</w:t>
      </w:r>
      <w:r w:rsidRPr="00081D6E">
        <w:rPr>
          <w:lang w:val="fr-CH"/>
        </w:rPr>
        <w:t xml:space="preserve"> à l'Assemblée des radiocommunications. On y trouve généralement des projets de Recommandation et des projets de Question soumis pour approbation, ainsi que les projets de Résolution UIT</w:t>
      </w:r>
      <w:r w:rsidRPr="00081D6E">
        <w:rPr>
          <w:lang w:val="fr-CH"/>
        </w:rPr>
        <w:noBreakHyphen/>
        <w:t xml:space="preserve">R associées aux travaux spécifiques d'une commission d'études. </w:t>
      </w:r>
    </w:p>
    <w:p w:rsidR="00BB3417" w:rsidRPr="00081D6E" w:rsidRDefault="00BB3417" w:rsidP="00BB3417">
      <w:pPr>
        <w:pStyle w:val="Heading3"/>
        <w:rPr>
          <w:lang w:val="fr-CH"/>
        </w:rPr>
      </w:pPr>
      <w:bookmarkStart w:id="385" w:name="_Toc521225217"/>
      <w:bookmarkStart w:id="386" w:name="_Toc5782499"/>
      <w:bookmarkStart w:id="387" w:name="_Toc7597337"/>
      <w:bookmarkStart w:id="388" w:name="_Toc78185187"/>
      <w:bookmarkStart w:id="389" w:name="_Toc78185356"/>
      <w:bookmarkStart w:id="390" w:name="_Toc125510194"/>
      <w:bookmarkStart w:id="391" w:name="_Toc213648031"/>
      <w:bookmarkStart w:id="392" w:name="_Toc213648280"/>
      <w:bookmarkStart w:id="393" w:name="_Toc355943777"/>
      <w:bookmarkStart w:id="394" w:name="_Toc449510505"/>
      <w:bookmarkStart w:id="395" w:name="_Toc449622611"/>
      <w:bookmarkStart w:id="396" w:name="_Toc456083460"/>
      <w:r w:rsidRPr="00081D6E">
        <w:rPr>
          <w:lang w:val="fr-CH"/>
        </w:rPr>
        <w:t>3.5.10</w:t>
      </w:r>
      <w:r w:rsidRPr="00081D6E">
        <w:rPr>
          <w:lang w:val="fr-CH"/>
        </w:rPr>
        <w:tab/>
        <w:t>Documents «PLEN</w:t>
      </w:r>
      <w:bookmarkEnd w:id="385"/>
      <w:bookmarkEnd w:id="386"/>
      <w:bookmarkEnd w:id="387"/>
      <w:bookmarkEnd w:id="388"/>
      <w:bookmarkEnd w:id="389"/>
      <w:r w:rsidRPr="00081D6E">
        <w:rPr>
          <w:lang w:val="fr-CH"/>
        </w:rPr>
        <w:t>»</w:t>
      </w:r>
      <w:bookmarkEnd w:id="390"/>
      <w:bookmarkEnd w:id="391"/>
      <w:bookmarkEnd w:id="392"/>
      <w:bookmarkEnd w:id="393"/>
      <w:bookmarkEnd w:id="394"/>
      <w:bookmarkEnd w:id="395"/>
      <w:bookmarkEnd w:id="396"/>
    </w:p>
    <w:p w:rsidR="00BB3417" w:rsidRPr="00081D6E" w:rsidRDefault="00BB3417" w:rsidP="00BB3417">
      <w:pPr>
        <w:rPr>
          <w:lang w:val="fr-CH"/>
        </w:rPr>
      </w:pPr>
      <w:r w:rsidRPr="00081D6E">
        <w:rPr>
          <w:lang w:val="fr-CH"/>
        </w:rPr>
        <w:t>Les documents de cette série sont tous les documents des Assemblées des radiocommunications autres que les documents des Commissions d'études de la série 1000. Cette série est utilisée en particulier pour les contributions des Membres.</w:t>
      </w:r>
    </w:p>
    <w:p w:rsidR="00BB3417" w:rsidRPr="00081D6E" w:rsidRDefault="00BB3417" w:rsidP="00BB3417">
      <w:pPr>
        <w:pStyle w:val="Heading3"/>
        <w:rPr>
          <w:lang w:val="fr-CH"/>
        </w:rPr>
      </w:pPr>
      <w:bookmarkStart w:id="397" w:name="_Toc450039147"/>
      <w:bookmarkStart w:id="398" w:name="_Toc456083461"/>
      <w:r w:rsidRPr="00081D6E">
        <w:rPr>
          <w:lang w:val="fr-CH"/>
        </w:rPr>
        <w:t>3.5.11</w:t>
      </w:r>
      <w:r w:rsidRPr="00081D6E">
        <w:rPr>
          <w:lang w:val="fr-CH"/>
        </w:rPr>
        <w:tab/>
        <w:t>Documents sur le site SharePoint</w:t>
      </w:r>
      <w:bookmarkEnd w:id="397"/>
      <w:bookmarkEnd w:id="398"/>
    </w:p>
    <w:p w:rsidR="00BB3417" w:rsidRPr="00081D6E" w:rsidRDefault="00BB3417" w:rsidP="00BB3417">
      <w:pPr>
        <w:rPr>
          <w:lang w:val="fr-CH"/>
        </w:rPr>
      </w:pPr>
      <w:r w:rsidRPr="00081D6E">
        <w:rPr>
          <w:lang w:val="fr-CH"/>
        </w:rPr>
        <w:t xml:space="preserve">Une zone d'échange de documents, appelée «dossiers partagés», a été créée sur un site SharePoint pour chaque groupe. Ces sites sont utilisés pour permettre l'échange de documents de travail entre les participants. Les participants qui possèdent un compte TIES de l'UIT peuvent transférer ou télécharger tous les fichiers électroniques utilisés pour les débats et </w:t>
      </w:r>
      <w:r w:rsidRPr="00081D6E">
        <w:rPr>
          <w:lang w:val="fr-CH"/>
        </w:rPr>
        <w:lastRenderedPageBreak/>
        <w:t>l'élaboration de projets de texte pendant les réunions, avant la soumission de ces projets de texte au secrétariat du BR pour qu'ils soient établis en tant que documents temporaires officiels.</w:t>
      </w:r>
    </w:p>
    <w:p w:rsidR="00BB3417" w:rsidRPr="00081D6E" w:rsidRDefault="00BB3417" w:rsidP="000F55E9">
      <w:pPr>
        <w:pStyle w:val="Heading1"/>
        <w:rPr>
          <w:lang w:val="fr-CH"/>
        </w:rPr>
      </w:pPr>
      <w:bookmarkStart w:id="399" w:name="_Toc521225218"/>
      <w:bookmarkStart w:id="400" w:name="_Toc5782500"/>
      <w:bookmarkStart w:id="401" w:name="_Toc7597338"/>
      <w:bookmarkStart w:id="402" w:name="_Toc78185188"/>
      <w:bookmarkStart w:id="403" w:name="_Toc78185357"/>
      <w:bookmarkStart w:id="404" w:name="_Toc125510195"/>
      <w:bookmarkStart w:id="405" w:name="_Toc213648032"/>
      <w:bookmarkStart w:id="406" w:name="_Toc213648281"/>
      <w:bookmarkStart w:id="407" w:name="_Toc355943778"/>
      <w:bookmarkStart w:id="408" w:name="_Toc449510506"/>
      <w:bookmarkStart w:id="409" w:name="_Toc449622612"/>
      <w:bookmarkStart w:id="410" w:name="_Toc456083462"/>
      <w:r w:rsidRPr="00081D6E">
        <w:rPr>
          <w:lang w:val="fr-CH"/>
        </w:rPr>
        <w:t>4</w:t>
      </w:r>
      <w:r w:rsidRPr="00081D6E">
        <w:rPr>
          <w:lang w:val="fr-CH"/>
        </w:rPr>
        <w:tab/>
        <w:t>Procédures concernant les réunions des commissions d'études</w:t>
      </w:r>
      <w:bookmarkEnd w:id="399"/>
      <w:bookmarkEnd w:id="400"/>
      <w:bookmarkEnd w:id="401"/>
      <w:bookmarkEnd w:id="402"/>
      <w:bookmarkEnd w:id="403"/>
      <w:bookmarkEnd w:id="404"/>
      <w:bookmarkEnd w:id="405"/>
      <w:bookmarkEnd w:id="406"/>
      <w:bookmarkEnd w:id="407"/>
      <w:bookmarkEnd w:id="408"/>
      <w:bookmarkEnd w:id="409"/>
      <w:bookmarkEnd w:id="410"/>
    </w:p>
    <w:p w:rsidR="00BB3417" w:rsidRPr="00081D6E" w:rsidRDefault="00BB3417" w:rsidP="00BB3417">
      <w:pPr>
        <w:pStyle w:val="Heading2"/>
        <w:rPr>
          <w:lang w:val="fr-CH"/>
        </w:rPr>
      </w:pPr>
      <w:bookmarkStart w:id="411" w:name="_Toc78185189"/>
      <w:bookmarkStart w:id="412" w:name="_Toc78185358"/>
      <w:bookmarkStart w:id="413" w:name="_Toc125510196"/>
      <w:bookmarkStart w:id="414" w:name="_Toc213648033"/>
      <w:bookmarkStart w:id="415" w:name="_Toc213648282"/>
      <w:bookmarkStart w:id="416" w:name="_Toc355943779"/>
      <w:bookmarkStart w:id="417" w:name="_Toc449510507"/>
      <w:bookmarkStart w:id="418" w:name="_Toc449622613"/>
      <w:bookmarkStart w:id="419" w:name="_Toc456083463"/>
      <w:r w:rsidRPr="00081D6E">
        <w:rPr>
          <w:lang w:val="fr-CH"/>
        </w:rPr>
        <w:t>4.1</w:t>
      </w:r>
      <w:r w:rsidRPr="00081D6E">
        <w:rPr>
          <w:lang w:val="fr-CH"/>
        </w:rPr>
        <w:tab/>
        <w:t>Examen de projets de Recommandation</w:t>
      </w:r>
      <w:bookmarkEnd w:id="411"/>
      <w:bookmarkEnd w:id="412"/>
      <w:bookmarkEnd w:id="413"/>
      <w:bookmarkEnd w:id="414"/>
      <w:bookmarkEnd w:id="415"/>
      <w:bookmarkEnd w:id="416"/>
      <w:bookmarkEnd w:id="417"/>
      <w:bookmarkEnd w:id="418"/>
      <w:bookmarkEnd w:id="419"/>
    </w:p>
    <w:p w:rsidR="00BB3417" w:rsidRPr="00081D6E" w:rsidRDefault="00BB3417" w:rsidP="00BB3417">
      <w:pPr>
        <w:pStyle w:val="Heading3"/>
        <w:rPr>
          <w:lang w:val="fr-CH"/>
        </w:rPr>
      </w:pPr>
      <w:bookmarkStart w:id="420" w:name="_Toc521225219"/>
      <w:bookmarkStart w:id="421" w:name="_Toc5782501"/>
      <w:bookmarkStart w:id="422" w:name="_Toc7597339"/>
      <w:bookmarkStart w:id="423" w:name="_Toc78185190"/>
      <w:bookmarkStart w:id="424" w:name="_Toc78185359"/>
      <w:bookmarkStart w:id="425" w:name="_Toc125510197"/>
      <w:bookmarkStart w:id="426" w:name="_Toc213648034"/>
      <w:bookmarkStart w:id="427" w:name="_Toc213648283"/>
      <w:bookmarkStart w:id="428" w:name="_Toc355943780"/>
      <w:bookmarkStart w:id="429" w:name="_Toc449510508"/>
      <w:bookmarkStart w:id="430" w:name="_Toc449622614"/>
      <w:bookmarkStart w:id="431" w:name="_Toc456083464"/>
      <w:r w:rsidRPr="00081D6E">
        <w:rPr>
          <w:lang w:val="fr-CH"/>
        </w:rPr>
        <w:t>4.1.1</w:t>
      </w:r>
      <w:r w:rsidRPr="00081D6E">
        <w:rPr>
          <w:lang w:val="fr-CH"/>
        </w:rPr>
        <w:tab/>
        <w:t>Adoption de projets de Recommandation en réunion de commission d'études</w:t>
      </w:r>
      <w:bookmarkEnd w:id="420"/>
      <w:bookmarkEnd w:id="421"/>
      <w:bookmarkEnd w:id="422"/>
      <w:bookmarkEnd w:id="423"/>
      <w:bookmarkEnd w:id="424"/>
      <w:bookmarkEnd w:id="425"/>
      <w:bookmarkEnd w:id="426"/>
      <w:bookmarkEnd w:id="427"/>
      <w:bookmarkEnd w:id="428"/>
      <w:bookmarkEnd w:id="429"/>
      <w:bookmarkEnd w:id="430"/>
      <w:bookmarkEnd w:id="431"/>
    </w:p>
    <w:p w:rsidR="00BB3417" w:rsidRPr="00081D6E" w:rsidRDefault="00BB3417" w:rsidP="00BB3417">
      <w:pPr>
        <w:rPr>
          <w:lang w:val="fr-CH"/>
        </w:rPr>
      </w:pPr>
      <w:r w:rsidRPr="00081D6E">
        <w:rPr>
          <w:lang w:val="fr-CH"/>
        </w:rPr>
        <w:t>La procédure d'adoption des projets de Recommandation lors d'une réunion de commission d'études est exposée au § A2.6.2.2.2 de l'Annexe 2 de la Résolution UIT</w:t>
      </w:r>
      <w:r w:rsidRPr="00081D6E">
        <w:rPr>
          <w:lang w:val="fr-CH"/>
        </w:rPr>
        <w:noBreakHyphen/>
        <w:t>R 1.</w:t>
      </w:r>
    </w:p>
    <w:p w:rsidR="00BB3417" w:rsidRPr="00081D6E" w:rsidRDefault="00BB3417" w:rsidP="00BB3417">
      <w:pPr>
        <w:pStyle w:val="Heading3"/>
        <w:rPr>
          <w:lang w:val="fr-CH"/>
        </w:rPr>
      </w:pPr>
      <w:bookmarkStart w:id="432" w:name="_Toc521225220"/>
      <w:bookmarkStart w:id="433" w:name="_Toc5782502"/>
      <w:bookmarkStart w:id="434" w:name="_Toc7597340"/>
      <w:bookmarkStart w:id="435" w:name="_Toc78185191"/>
      <w:bookmarkStart w:id="436" w:name="_Toc78185360"/>
      <w:bookmarkStart w:id="437" w:name="_Toc125510198"/>
      <w:bookmarkStart w:id="438" w:name="_Toc213648035"/>
      <w:bookmarkStart w:id="439" w:name="_Toc213648284"/>
      <w:bookmarkStart w:id="440" w:name="_Toc355943781"/>
      <w:bookmarkStart w:id="441" w:name="_Toc449510509"/>
      <w:bookmarkStart w:id="442" w:name="_Toc449622615"/>
      <w:bookmarkStart w:id="443" w:name="_Toc456083465"/>
      <w:r w:rsidRPr="00081D6E">
        <w:rPr>
          <w:lang w:val="fr-CH"/>
        </w:rPr>
        <w:t>4.1.2</w:t>
      </w:r>
      <w:r w:rsidRPr="00081D6E">
        <w:rPr>
          <w:lang w:val="fr-CH"/>
        </w:rPr>
        <w:tab/>
        <w:t>Adoption de projets de Recommandation par correspondance</w:t>
      </w:r>
      <w:bookmarkEnd w:id="432"/>
      <w:bookmarkEnd w:id="433"/>
      <w:bookmarkEnd w:id="434"/>
      <w:bookmarkEnd w:id="435"/>
      <w:bookmarkEnd w:id="436"/>
      <w:bookmarkEnd w:id="437"/>
      <w:bookmarkEnd w:id="438"/>
      <w:bookmarkEnd w:id="439"/>
      <w:bookmarkEnd w:id="440"/>
      <w:bookmarkEnd w:id="441"/>
      <w:bookmarkEnd w:id="442"/>
      <w:bookmarkEnd w:id="443"/>
    </w:p>
    <w:p w:rsidR="00BB3417" w:rsidRPr="00081D6E" w:rsidRDefault="00BB3417" w:rsidP="00BB3417">
      <w:pPr>
        <w:rPr>
          <w:lang w:val="fr-CH"/>
        </w:rPr>
      </w:pPr>
      <w:r w:rsidRPr="00081D6E">
        <w:rPr>
          <w:lang w:val="fr-CH"/>
        </w:rPr>
        <w:t>La procédure d'adoption par correspondance des projets de Recommandation est exposée au § A2.6.2.2.3 de l'Annexe 2 de la Résolution UIT</w:t>
      </w:r>
      <w:r w:rsidRPr="00081D6E">
        <w:rPr>
          <w:lang w:val="fr-CH"/>
        </w:rPr>
        <w:noBreakHyphen/>
        <w:t>R 1. De plus, s'il n'y a pas d'objection de la part d'un Etat Membre participant à la réunion et si la Recommandation n'est pas incorporée par référence dans le Règlement des radiocommunications, la procédure d'adoption et d'approbation simultanées (PAAS) décrite au § A2.6.2.4 de l'Annexe 2 de la Résolution UIT</w:t>
      </w:r>
      <w:r w:rsidRPr="00081D6E">
        <w:rPr>
          <w:lang w:val="fr-CH"/>
        </w:rPr>
        <w:noBreakHyphen/>
        <w:t xml:space="preserve">R 1 est appliquée (voir également le § 5.1 ci-dessous). </w:t>
      </w:r>
      <w:bookmarkStart w:id="444" w:name="_Toc78185192"/>
      <w:bookmarkStart w:id="445" w:name="_Toc78185361"/>
      <w:bookmarkStart w:id="446" w:name="_Toc125510199"/>
    </w:p>
    <w:p w:rsidR="00BB3417" w:rsidRPr="00081D6E" w:rsidRDefault="00BB3417" w:rsidP="00BB3417">
      <w:pPr>
        <w:pStyle w:val="Heading3"/>
        <w:rPr>
          <w:lang w:val="fr-CH"/>
        </w:rPr>
      </w:pPr>
      <w:bookmarkStart w:id="447" w:name="_Toc213648036"/>
      <w:bookmarkStart w:id="448" w:name="_Toc213648285"/>
      <w:bookmarkStart w:id="449" w:name="_Toc355943782"/>
      <w:bookmarkStart w:id="450" w:name="_Toc449510510"/>
      <w:bookmarkStart w:id="451" w:name="_Toc449622616"/>
      <w:bookmarkStart w:id="452" w:name="_Toc456083466"/>
      <w:r w:rsidRPr="00081D6E">
        <w:rPr>
          <w:lang w:val="fr-CH"/>
        </w:rPr>
        <w:t>4.1.3</w:t>
      </w:r>
      <w:r w:rsidRPr="00081D6E">
        <w:rPr>
          <w:lang w:val="fr-CH"/>
        </w:rPr>
        <w:tab/>
        <w:t>Décision concernant la procédure d'approbation</w:t>
      </w:r>
      <w:bookmarkEnd w:id="444"/>
      <w:bookmarkEnd w:id="445"/>
      <w:bookmarkEnd w:id="446"/>
      <w:bookmarkEnd w:id="447"/>
      <w:bookmarkEnd w:id="448"/>
      <w:bookmarkEnd w:id="449"/>
      <w:bookmarkEnd w:id="450"/>
      <w:bookmarkEnd w:id="451"/>
      <w:bookmarkEnd w:id="452"/>
    </w:p>
    <w:p w:rsidR="00BB3417" w:rsidRPr="00081D6E" w:rsidRDefault="00BB3417" w:rsidP="00BB3417">
      <w:pPr>
        <w:rPr>
          <w:lang w:val="fr-CH"/>
        </w:rPr>
      </w:pPr>
      <w:r w:rsidRPr="00081D6E">
        <w:rPr>
          <w:lang w:val="fr-CH"/>
        </w:rPr>
        <w:t>Au cours de sa réunion, la commission d'études décide de la procédure définitive à suivre pour rechercher l'approbation de chaque projet de Recommandation conformément au § A2.6.2.3.3 de l'Ann</w:t>
      </w:r>
      <w:r w:rsidR="000F55E9">
        <w:rPr>
          <w:lang w:val="fr-CH"/>
        </w:rPr>
        <w:t>exe 2 de la Résolution UIT</w:t>
      </w:r>
      <w:r w:rsidR="000F55E9">
        <w:rPr>
          <w:lang w:val="fr-CH"/>
        </w:rPr>
        <w:noBreakHyphen/>
        <w:t>R 1.</w:t>
      </w:r>
    </w:p>
    <w:p w:rsidR="00BB3417" w:rsidRPr="00081D6E" w:rsidRDefault="00BB3417" w:rsidP="00BB3417">
      <w:pPr>
        <w:pStyle w:val="Heading3"/>
        <w:rPr>
          <w:lang w:val="fr-CH"/>
        </w:rPr>
      </w:pPr>
      <w:bookmarkStart w:id="453" w:name="_Toc125510200"/>
      <w:bookmarkStart w:id="454" w:name="_Toc213648037"/>
      <w:bookmarkStart w:id="455" w:name="_Toc213648286"/>
      <w:bookmarkStart w:id="456" w:name="_Toc355943783"/>
      <w:bookmarkStart w:id="457" w:name="_Toc449510511"/>
      <w:bookmarkStart w:id="458" w:name="_Toc449622617"/>
      <w:bookmarkStart w:id="459" w:name="_Toc456083467"/>
      <w:r w:rsidRPr="00081D6E">
        <w:rPr>
          <w:lang w:val="fr-CH"/>
        </w:rPr>
        <w:t>4.1.4</w:t>
      </w:r>
      <w:r w:rsidRPr="00081D6E">
        <w:rPr>
          <w:lang w:val="fr-CH"/>
        </w:rPr>
        <w:tab/>
        <w:t>Domaine d'application des Recommandations</w:t>
      </w:r>
      <w:bookmarkEnd w:id="453"/>
      <w:bookmarkEnd w:id="454"/>
      <w:bookmarkEnd w:id="455"/>
      <w:bookmarkEnd w:id="456"/>
      <w:bookmarkEnd w:id="457"/>
      <w:bookmarkEnd w:id="458"/>
      <w:bookmarkEnd w:id="459"/>
    </w:p>
    <w:p w:rsidR="00BB3417" w:rsidRPr="00081D6E" w:rsidRDefault="00BB3417" w:rsidP="00BB3417">
      <w:pPr>
        <w:rPr>
          <w:lang w:val="fr-CH"/>
        </w:rPr>
      </w:pPr>
      <w:r w:rsidRPr="00081D6E">
        <w:rPr>
          <w:lang w:val="fr-CH"/>
        </w:rPr>
        <w:t>Chaque Recommandation proposée pour adoption et/ou pour approbation doit comporter un point intitulé «domaine d'application», qui en précise l'objet. Ce point doit toujours figurer dans le texte de la Recommandation, même après son approbation.</w:t>
      </w:r>
    </w:p>
    <w:p w:rsidR="00BB3417" w:rsidRPr="00081D6E" w:rsidRDefault="00BB3417" w:rsidP="00BB3417">
      <w:pPr>
        <w:pStyle w:val="Heading2"/>
        <w:rPr>
          <w:lang w:val="fr-CH"/>
        </w:rPr>
      </w:pPr>
      <w:bookmarkStart w:id="460" w:name="_Toc521225221"/>
      <w:bookmarkStart w:id="461" w:name="_Toc5782503"/>
      <w:bookmarkStart w:id="462" w:name="_Toc7597341"/>
      <w:bookmarkStart w:id="463" w:name="_Toc78185193"/>
      <w:bookmarkStart w:id="464" w:name="_Toc78185362"/>
      <w:bookmarkStart w:id="465" w:name="_Toc125510201"/>
      <w:bookmarkStart w:id="466" w:name="_Toc213648038"/>
      <w:bookmarkStart w:id="467" w:name="_Toc213648287"/>
      <w:bookmarkStart w:id="468" w:name="_Toc355943784"/>
      <w:bookmarkStart w:id="469" w:name="_Toc449510512"/>
      <w:bookmarkStart w:id="470" w:name="_Toc449622618"/>
      <w:bookmarkStart w:id="471" w:name="_Toc456083468"/>
      <w:r w:rsidRPr="00081D6E">
        <w:rPr>
          <w:lang w:val="fr-CH"/>
        </w:rPr>
        <w:t>4.2</w:t>
      </w:r>
      <w:r w:rsidRPr="00081D6E">
        <w:rPr>
          <w:lang w:val="fr-CH"/>
        </w:rPr>
        <w:tab/>
        <w:t>Traitement des Questions par les commissions d'études</w:t>
      </w:r>
      <w:bookmarkEnd w:id="460"/>
      <w:bookmarkEnd w:id="461"/>
      <w:bookmarkEnd w:id="462"/>
      <w:bookmarkEnd w:id="463"/>
      <w:bookmarkEnd w:id="464"/>
      <w:bookmarkEnd w:id="465"/>
      <w:bookmarkEnd w:id="466"/>
      <w:bookmarkEnd w:id="467"/>
      <w:bookmarkEnd w:id="468"/>
      <w:bookmarkEnd w:id="469"/>
      <w:bookmarkEnd w:id="470"/>
      <w:bookmarkEnd w:id="471"/>
    </w:p>
    <w:p w:rsidR="00BB3417" w:rsidRPr="00081D6E" w:rsidRDefault="00BB3417" w:rsidP="00BB3417">
      <w:pPr>
        <w:pStyle w:val="Heading3"/>
        <w:rPr>
          <w:lang w:val="fr-CH"/>
        </w:rPr>
      </w:pPr>
      <w:bookmarkStart w:id="472" w:name="_Toc78185194"/>
      <w:bookmarkStart w:id="473" w:name="_Toc78185363"/>
      <w:bookmarkStart w:id="474" w:name="_Toc125510202"/>
      <w:bookmarkStart w:id="475" w:name="_Toc213648039"/>
      <w:bookmarkStart w:id="476" w:name="_Toc213648288"/>
      <w:bookmarkStart w:id="477" w:name="_Toc355943785"/>
      <w:bookmarkStart w:id="478" w:name="_Toc449510513"/>
      <w:bookmarkStart w:id="479" w:name="_Toc449622619"/>
      <w:bookmarkStart w:id="480" w:name="_Toc456083469"/>
      <w:r w:rsidRPr="00081D6E">
        <w:rPr>
          <w:lang w:val="fr-CH"/>
        </w:rPr>
        <w:t>4.2.1</w:t>
      </w:r>
      <w:r w:rsidRPr="00081D6E">
        <w:rPr>
          <w:lang w:val="fr-CH"/>
        </w:rPr>
        <w:tab/>
        <w:t>Lignes directrices applicables aux Questions attribuées aux commissions d'études</w:t>
      </w:r>
      <w:bookmarkEnd w:id="472"/>
      <w:bookmarkEnd w:id="473"/>
      <w:bookmarkEnd w:id="474"/>
      <w:bookmarkEnd w:id="475"/>
      <w:bookmarkEnd w:id="476"/>
      <w:bookmarkEnd w:id="477"/>
      <w:bookmarkEnd w:id="478"/>
      <w:bookmarkEnd w:id="479"/>
      <w:bookmarkEnd w:id="480"/>
    </w:p>
    <w:p w:rsidR="00BB3417" w:rsidRPr="00081D6E" w:rsidRDefault="00BB3417" w:rsidP="00BB3417">
      <w:pPr>
        <w:rPr>
          <w:lang w:val="fr-CH"/>
        </w:rPr>
      </w:pPr>
      <w:r w:rsidRPr="00081D6E">
        <w:rPr>
          <w:lang w:val="fr-CH"/>
        </w:rPr>
        <w:t>Les lignes directrices que doivent utiliser les commissions d'études lorsqu'elles examinent les Questions qui leur ont été attribuées figurent dans les § A1.3.1.16 de l'Annexe 1 et A2.5.2.1.2 de l'Annexe 2 de la Résolution UIT</w:t>
      </w:r>
      <w:r w:rsidRPr="00081D6E">
        <w:rPr>
          <w:lang w:val="fr-CH"/>
        </w:rPr>
        <w:noBreakHyphen/>
        <w:t>R 1. Ces lignes directrices (§ </w:t>
      </w:r>
      <w:r w:rsidRPr="00081D6E">
        <w:rPr>
          <w:iCs/>
          <w:lang w:val="fr-CH"/>
        </w:rPr>
        <w:t>A1</w:t>
      </w:r>
      <w:r w:rsidRPr="00081D6E">
        <w:rPr>
          <w:lang w:val="fr-CH"/>
        </w:rPr>
        <w:t>.3.1.16 de l'Annexe 1) permettent de s'assurer: i) que les Questions relèvent du domaine de compétence de l'UIT</w:t>
      </w:r>
      <w:r w:rsidRPr="00081D6E">
        <w:rPr>
          <w:lang w:val="fr-CH"/>
        </w:rPr>
        <w:noBreakHyphen/>
        <w:t>R (conformément aux numéros 150 à 154 et au numéro 159 de la Convention de l'UIT); et ii) que les Questions ne font pas double emploi avec les travaux effectués par d'autres entités internationales. De plus, conformément au § A2.5.2.1.2 de l'Annexe 2 de cette Résolution, les commissions d'études sont priées d'évaluer les projets de nouvelle Question proposés pour adoption par rapport à ces lignes directrices, et de joindre cette évaluation lorsqu'elles soumettent ces projets de Question aux ad</w:t>
      </w:r>
      <w:r w:rsidR="000F55E9">
        <w:rPr>
          <w:lang w:val="fr-CH"/>
        </w:rPr>
        <w:t>ministrations pour approbation.</w:t>
      </w:r>
    </w:p>
    <w:p w:rsidR="00BB3417" w:rsidRPr="00081D6E" w:rsidRDefault="00BB3417" w:rsidP="00BB3417">
      <w:pPr>
        <w:rPr>
          <w:lang w:val="fr-CH"/>
        </w:rPr>
      </w:pPr>
      <w:r w:rsidRPr="00081D6E">
        <w:rPr>
          <w:lang w:val="fr-CH"/>
        </w:rPr>
        <w:t>Pour satisfaire à ces dispositions, chaque projet de nouvelle Question soumis pour approbation doit être précédé d'un texte succinct justifiant l'adoption du projet de Question conformément aux lignes directrices précitées.</w:t>
      </w:r>
    </w:p>
    <w:p w:rsidR="00BB3417" w:rsidRPr="00081D6E" w:rsidRDefault="00BB3417" w:rsidP="000F55E9">
      <w:pPr>
        <w:keepNext/>
        <w:keepLines/>
        <w:rPr>
          <w:lang w:val="fr-CH"/>
        </w:rPr>
      </w:pPr>
      <w:r w:rsidRPr="00081D6E">
        <w:rPr>
          <w:lang w:val="fr-CH"/>
        </w:rPr>
        <w:lastRenderedPageBreak/>
        <w:t>Il serait tout à fait approprié que les groupes subordonnés tiennent compte des lignes directrices exposées dans les § A1.3.1.16 de l'Annexe 1 et A2.5.2.1.2 de l'Annexe 2 lorsqu'ils élaborent des projets de nouvelle Question. En outre, il serait utile qu'ils rédigent le texte succinct justifiant l'approbation finale.</w:t>
      </w:r>
    </w:p>
    <w:p w:rsidR="00BB3417" w:rsidRPr="00081D6E" w:rsidRDefault="00BB3417" w:rsidP="00BB3417">
      <w:pPr>
        <w:pStyle w:val="Heading3"/>
        <w:rPr>
          <w:lang w:val="fr-CH"/>
        </w:rPr>
      </w:pPr>
      <w:bookmarkStart w:id="481" w:name="_Toc78185195"/>
      <w:bookmarkStart w:id="482" w:name="_Toc78185364"/>
      <w:bookmarkStart w:id="483" w:name="_Toc125510203"/>
      <w:bookmarkStart w:id="484" w:name="_Toc213648040"/>
      <w:bookmarkStart w:id="485" w:name="_Toc213648289"/>
      <w:bookmarkStart w:id="486" w:name="_Toc355943786"/>
      <w:bookmarkStart w:id="487" w:name="_Toc449510514"/>
      <w:bookmarkStart w:id="488" w:name="_Toc449622620"/>
      <w:bookmarkStart w:id="489" w:name="_Toc456083470"/>
      <w:r w:rsidRPr="00081D6E">
        <w:rPr>
          <w:lang w:val="fr-CH"/>
        </w:rPr>
        <w:t>4.2.2</w:t>
      </w:r>
      <w:r w:rsidRPr="00081D6E">
        <w:rPr>
          <w:lang w:val="fr-CH"/>
        </w:rPr>
        <w:tab/>
        <w:t>Adoption et approbation des Questions</w:t>
      </w:r>
      <w:bookmarkEnd w:id="481"/>
      <w:bookmarkEnd w:id="482"/>
      <w:bookmarkEnd w:id="483"/>
      <w:bookmarkEnd w:id="484"/>
      <w:bookmarkEnd w:id="485"/>
      <w:bookmarkEnd w:id="486"/>
      <w:bookmarkEnd w:id="487"/>
      <w:bookmarkEnd w:id="488"/>
      <w:bookmarkEnd w:id="489"/>
      <w:r w:rsidRPr="00081D6E">
        <w:rPr>
          <w:lang w:val="fr-CH"/>
        </w:rPr>
        <w:t xml:space="preserve"> </w:t>
      </w:r>
    </w:p>
    <w:p w:rsidR="00BB3417" w:rsidRPr="00081D6E" w:rsidRDefault="00BB3417" w:rsidP="00BB3417">
      <w:pPr>
        <w:rPr>
          <w:lang w:val="fr-CH"/>
        </w:rPr>
      </w:pPr>
      <w:r w:rsidRPr="00081D6E">
        <w:rPr>
          <w:lang w:val="fr-CH"/>
        </w:rPr>
        <w:t>Conformément aux § A1.3.1.2 de l'Annexe 1, A2.5.2.1.1, A2.5.2.1.3, A2.5.2.1.4, A2.5.2.1.5 et A2.5.3.1 de l'Annexe 2 de la Résolution UIT</w:t>
      </w:r>
      <w:r w:rsidRPr="00081D6E">
        <w:rPr>
          <w:lang w:val="fr-CH"/>
        </w:rPr>
        <w:noBreakHyphen/>
        <w:t xml:space="preserve">R 1, les Questions nouvelles ou révisées, proposées au sein de commissions d'études, peuvent être adoptées par une commission d'études et approuvées, soit par une Assemblée des radiocommunications, soit par voie de </w:t>
      </w:r>
      <w:r w:rsidR="000F55E9">
        <w:rPr>
          <w:lang w:val="fr-CH"/>
        </w:rPr>
        <w:t>consultation des Etats Membres.</w:t>
      </w:r>
    </w:p>
    <w:p w:rsidR="00BB3417" w:rsidRPr="00081D6E" w:rsidRDefault="00BB3417" w:rsidP="00BB3417">
      <w:pPr>
        <w:pStyle w:val="Heading2"/>
        <w:rPr>
          <w:lang w:val="fr-CH"/>
        </w:rPr>
      </w:pPr>
      <w:bookmarkStart w:id="490" w:name="_Toc521225222"/>
      <w:bookmarkStart w:id="491" w:name="_Toc5782504"/>
      <w:bookmarkStart w:id="492" w:name="_Toc7597342"/>
      <w:bookmarkStart w:id="493" w:name="_Toc78185196"/>
      <w:bookmarkStart w:id="494" w:name="_Toc78185365"/>
      <w:bookmarkStart w:id="495" w:name="_Toc125510204"/>
      <w:bookmarkStart w:id="496" w:name="_Toc213648041"/>
      <w:bookmarkStart w:id="497" w:name="_Toc213648290"/>
      <w:bookmarkStart w:id="498" w:name="_Toc355943787"/>
      <w:bookmarkStart w:id="499" w:name="_Toc449510515"/>
      <w:bookmarkStart w:id="500" w:name="_Toc449622621"/>
      <w:bookmarkStart w:id="501" w:name="_Toc456083471"/>
      <w:r w:rsidRPr="00081D6E">
        <w:rPr>
          <w:lang w:val="fr-CH"/>
        </w:rPr>
        <w:t>4.3</w:t>
      </w:r>
      <w:r w:rsidRPr="00081D6E">
        <w:rPr>
          <w:lang w:val="fr-CH"/>
        </w:rPr>
        <w:tab/>
        <w:t>Approbation des Manuels</w:t>
      </w:r>
      <w:bookmarkEnd w:id="490"/>
      <w:bookmarkEnd w:id="491"/>
      <w:bookmarkEnd w:id="492"/>
      <w:bookmarkEnd w:id="493"/>
      <w:bookmarkEnd w:id="494"/>
      <w:bookmarkEnd w:id="495"/>
      <w:bookmarkEnd w:id="496"/>
      <w:bookmarkEnd w:id="497"/>
      <w:bookmarkEnd w:id="498"/>
      <w:bookmarkEnd w:id="499"/>
      <w:bookmarkEnd w:id="500"/>
      <w:bookmarkEnd w:id="501"/>
    </w:p>
    <w:p w:rsidR="00BB3417" w:rsidRPr="00081D6E" w:rsidRDefault="00BB3417" w:rsidP="00BB3417">
      <w:pPr>
        <w:rPr>
          <w:lang w:val="fr-CH"/>
        </w:rPr>
      </w:pPr>
      <w:r w:rsidRPr="00081D6E">
        <w:rPr>
          <w:lang w:val="fr-CH"/>
        </w:rPr>
        <w:t>Conformément au § A2.8.2 de l'Annexe 2 de la Résolution UIT</w:t>
      </w:r>
      <w:r w:rsidRPr="00081D6E">
        <w:rPr>
          <w:lang w:val="fr-CH"/>
        </w:rPr>
        <w:noBreakHyphen/>
        <w:t xml:space="preserve">R 1, les commissions d'études peuvent approuver des Manuels. Pour accélérer la procédure, elles ont coutume de déléguer au groupe subordonné qui prépare le Manuel le pouvoir d'approuver le texte final, sous réserve de l'accord du Président de la commission d'études et du Président du groupe subordonné concerné. Tel est spécifiquement le cas lorsque l'élaboration des éléments du texte est suffisamment avancée. </w:t>
      </w:r>
    </w:p>
    <w:p w:rsidR="00BB3417" w:rsidRPr="00081D6E" w:rsidRDefault="00BB3417" w:rsidP="00BB3417">
      <w:pPr>
        <w:pStyle w:val="Heading2"/>
        <w:rPr>
          <w:lang w:val="fr-CH"/>
        </w:rPr>
      </w:pPr>
      <w:bookmarkStart w:id="502" w:name="_Toc521225223"/>
      <w:bookmarkStart w:id="503" w:name="_Toc5782505"/>
      <w:bookmarkStart w:id="504" w:name="_Toc7597343"/>
      <w:bookmarkStart w:id="505" w:name="_Toc78185197"/>
      <w:bookmarkStart w:id="506" w:name="_Toc78185366"/>
      <w:bookmarkStart w:id="507" w:name="_Toc125510205"/>
      <w:bookmarkStart w:id="508" w:name="_Toc213648042"/>
      <w:bookmarkStart w:id="509" w:name="_Toc213648291"/>
      <w:bookmarkStart w:id="510" w:name="_Toc355943788"/>
      <w:bookmarkStart w:id="511" w:name="_Toc449510516"/>
      <w:bookmarkStart w:id="512" w:name="_Toc449622622"/>
      <w:bookmarkStart w:id="513" w:name="_Toc456083472"/>
      <w:r w:rsidRPr="00081D6E">
        <w:rPr>
          <w:lang w:val="fr-CH"/>
        </w:rPr>
        <w:t>4.4</w:t>
      </w:r>
      <w:r w:rsidRPr="00081D6E">
        <w:rPr>
          <w:lang w:val="fr-CH"/>
        </w:rPr>
        <w:tab/>
        <w:t>Procédure applicable aux projets de Résolution, de Décision et de Voeu et aux Rapports des commissions d'études</w:t>
      </w:r>
      <w:bookmarkEnd w:id="502"/>
      <w:bookmarkEnd w:id="503"/>
      <w:bookmarkEnd w:id="504"/>
      <w:bookmarkEnd w:id="505"/>
      <w:bookmarkEnd w:id="506"/>
      <w:bookmarkEnd w:id="507"/>
      <w:bookmarkEnd w:id="508"/>
      <w:bookmarkEnd w:id="509"/>
      <w:bookmarkEnd w:id="510"/>
      <w:bookmarkEnd w:id="511"/>
      <w:bookmarkEnd w:id="512"/>
      <w:bookmarkEnd w:id="513"/>
    </w:p>
    <w:p w:rsidR="00BB3417" w:rsidRPr="00081D6E" w:rsidRDefault="00BB3417" w:rsidP="00BB3417">
      <w:pPr>
        <w:rPr>
          <w:lang w:val="fr-CH"/>
        </w:rPr>
      </w:pPr>
      <w:r w:rsidRPr="00081D6E">
        <w:rPr>
          <w:lang w:val="fr-CH"/>
        </w:rPr>
        <w:t>Les dispositions du § A2.3.2.1 de l'Annexe 2 de la Résolution UIT</w:t>
      </w:r>
      <w:r w:rsidRPr="00081D6E">
        <w:rPr>
          <w:lang w:val="fr-CH"/>
        </w:rPr>
        <w:noBreakHyphen/>
        <w:t>R 1 s'appliquent à l'adoption des projets de Résolution et les dispositions des § A2.4.2, A2.9.2 et A2.7.2.1 de l'Annexe 2 à l'approbation des Décisions, des Voeux et des Rapports.</w:t>
      </w:r>
    </w:p>
    <w:p w:rsidR="00BB3417" w:rsidRPr="00081D6E" w:rsidRDefault="00BB3417" w:rsidP="00BB3417">
      <w:pPr>
        <w:pStyle w:val="Heading2"/>
        <w:rPr>
          <w:lang w:val="fr-CH"/>
        </w:rPr>
      </w:pPr>
      <w:bookmarkStart w:id="514" w:name="_Toc521225224"/>
      <w:bookmarkStart w:id="515" w:name="_Toc5782506"/>
      <w:bookmarkStart w:id="516" w:name="_Toc7597344"/>
      <w:bookmarkStart w:id="517" w:name="_Toc78185198"/>
      <w:bookmarkStart w:id="518" w:name="_Toc78185367"/>
      <w:bookmarkStart w:id="519" w:name="_Toc125510206"/>
      <w:bookmarkStart w:id="520" w:name="_Toc213648043"/>
      <w:bookmarkStart w:id="521" w:name="_Toc213648292"/>
      <w:bookmarkStart w:id="522" w:name="_Toc355943789"/>
      <w:bookmarkStart w:id="523" w:name="_Toc449510517"/>
      <w:bookmarkStart w:id="524" w:name="_Toc449622623"/>
      <w:bookmarkStart w:id="525" w:name="_Toc456083473"/>
      <w:r w:rsidRPr="00081D6E">
        <w:rPr>
          <w:lang w:val="fr-CH"/>
        </w:rPr>
        <w:t>4.5</w:t>
      </w:r>
      <w:r w:rsidRPr="00081D6E">
        <w:rPr>
          <w:lang w:val="fr-CH"/>
        </w:rPr>
        <w:tab/>
      </w:r>
      <w:bookmarkEnd w:id="514"/>
      <w:bookmarkEnd w:id="515"/>
      <w:bookmarkEnd w:id="516"/>
      <w:bookmarkEnd w:id="517"/>
      <w:bookmarkEnd w:id="518"/>
      <w:bookmarkEnd w:id="519"/>
      <w:bookmarkEnd w:id="520"/>
      <w:bookmarkEnd w:id="521"/>
      <w:bookmarkEnd w:id="522"/>
      <w:r w:rsidRPr="00081D6E">
        <w:rPr>
          <w:lang w:val="fr-CH"/>
        </w:rPr>
        <w:t>Rapporteurs chargés de liaison auprès du CCV</w:t>
      </w:r>
      <w:bookmarkEnd w:id="523"/>
      <w:bookmarkEnd w:id="524"/>
      <w:bookmarkEnd w:id="525"/>
    </w:p>
    <w:p w:rsidR="00BB3417" w:rsidRPr="00081D6E" w:rsidRDefault="00BB3417" w:rsidP="00BB3417">
      <w:pPr>
        <w:rPr>
          <w:lang w:val="fr-CH"/>
        </w:rPr>
      </w:pPr>
      <w:r w:rsidRPr="00081D6E">
        <w:rPr>
          <w:lang w:val="fr-CH"/>
        </w:rPr>
        <w:t>Le § A1.3.2.11 de l'Annexe 1 de la Résolution UIT-R 1 décrit comment les commissions d'études peuvent désigner un ou des Rapporteur(s) chargé(s) de liaison auprès du CCV.</w:t>
      </w:r>
    </w:p>
    <w:p w:rsidR="00BB3417" w:rsidRPr="00081D6E" w:rsidRDefault="00BB3417" w:rsidP="00BB3417">
      <w:pPr>
        <w:pStyle w:val="Heading2"/>
        <w:rPr>
          <w:lang w:val="fr-CH"/>
        </w:rPr>
      </w:pPr>
      <w:bookmarkStart w:id="526" w:name="_Toc521225225"/>
      <w:bookmarkStart w:id="527" w:name="_Toc5782507"/>
      <w:bookmarkStart w:id="528" w:name="_Toc7597345"/>
      <w:bookmarkStart w:id="529" w:name="_Toc78185199"/>
      <w:bookmarkStart w:id="530" w:name="_Toc78185368"/>
      <w:bookmarkStart w:id="531" w:name="_Toc125510207"/>
      <w:bookmarkStart w:id="532" w:name="_Toc213648044"/>
      <w:bookmarkStart w:id="533" w:name="_Toc213648293"/>
      <w:bookmarkStart w:id="534" w:name="_Toc355943790"/>
      <w:bookmarkStart w:id="535" w:name="_Toc449510518"/>
      <w:bookmarkStart w:id="536" w:name="_Toc449622624"/>
      <w:bookmarkStart w:id="537" w:name="_Toc456083474"/>
      <w:r w:rsidRPr="00081D6E">
        <w:rPr>
          <w:lang w:val="fr-CH"/>
        </w:rPr>
        <w:t>4.6</w:t>
      </w:r>
      <w:r w:rsidRPr="00081D6E">
        <w:rPr>
          <w:lang w:val="fr-CH"/>
        </w:rPr>
        <w:tab/>
        <w:t>Mise à jour ou suppression de Recommandations</w:t>
      </w:r>
      <w:bookmarkEnd w:id="526"/>
      <w:bookmarkEnd w:id="527"/>
      <w:bookmarkEnd w:id="528"/>
      <w:bookmarkEnd w:id="529"/>
      <w:bookmarkEnd w:id="530"/>
      <w:bookmarkEnd w:id="531"/>
      <w:bookmarkEnd w:id="532"/>
      <w:bookmarkEnd w:id="533"/>
      <w:r w:rsidRPr="00081D6E">
        <w:rPr>
          <w:lang w:val="fr-CH"/>
        </w:rPr>
        <w:t>, de Rapports et de Questions</w:t>
      </w:r>
      <w:bookmarkEnd w:id="534"/>
      <w:bookmarkEnd w:id="535"/>
      <w:bookmarkEnd w:id="536"/>
      <w:bookmarkEnd w:id="537"/>
    </w:p>
    <w:p w:rsidR="00BB3417" w:rsidRPr="00081D6E" w:rsidRDefault="00BB3417" w:rsidP="00BB3417">
      <w:pPr>
        <w:rPr>
          <w:lang w:val="fr-CH"/>
        </w:rPr>
      </w:pPr>
      <w:r w:rsidRPr="00081D6E">
        <w:rPr>
          <w:lang w:val="fr-CH"/>
        </w:rPr>
        <w:t>Aux termes des § A2.6.2.1.9, A2.6.2.5, A2.6.3, A2.7.2, A2.7.3, A2.5.2.1.6, A2.5.2.4 et A2.5.3 de l'Annexe 2 de la Résolution UIT</w:t>
      </w:r>
      <w:r w:rsidRPr="00081D6E">
        <w:rPr>
          <w:lang w:val="fr-CH"/>
        </w:rPr>
        <w:noBreakHyphen/>
        <w:t>R 1, il appartient à chaque commission d'études d'examiner les Recommandations, les Rapports et les Questions maintenus et, si elle constate qu'ils ne sont plus nécessaires ou qu'ils sont devenus caduques, d'en proposer la mise à jour ou la suppression. En outre, les § A2.6.2.5.1 et A2.5.2.4.1 de l'Annexe 2 de la Résolution UIT-R 1 encouragent les commissions d'études à apporter des mises à jour d'ordre rédactionnel aux Recommandations et aux Questions maintenues. Les modifications d'ordre rédactionnel ne doivent pas être considérées comme des projets de révision des Recommandations ou des Questions tels qu'ils sont décrits aux § A2.6.2.5.2 et A2.5.2.4.2 de l'Annexe 2 de la Résolution UIT-R 1. Les résultats de ces examens doivent être communiqués à l'Assemblée des radiocommunications suivante.</w:t>
      </w:r>
    </w:p>
    <w:p w:rsidR="00BB3417" w:rsidRPr="00081D6E" w:rsidRDefault="00BB3417" w:rsidP="000F55E9">
      <w:pPr>
        <w:pStyle w:val="Heading1"/>
        <w:rPr>
          <w:lang w:val="fr-CH"/>
        </w:rPr>
      </w:pPr>
      <w:bookmarkStart w:id="538" w:name="_Toc521225226"/>
      <w:bookmarkStart w:id="539" w:name="_Toc5782508"/>
      <w:bookmarkStart w:id="540" w:name="_Toc7597346"/>
      <w:bookmarkStart w:id="541" w:name="_Toc78185200"/>
      <w:bookmarkStart w:id="542" w:name="_Toc78185369"/>
      <w:bookmarkStart w:id="543" w:name="_Toc125510208"/>
      <w:bookmarkStart w:id="544" w:name="_Toc213648045"/>
      <w:bookmarkStart w:id="545" w:name="_Toc213648294"/>
      <w:bookmarkStart w:id="546" w:name="_Toc355943791"/>
      <w:bookmarkStart w:id="547" w:name="_Toc449510519"/>
      <w:bookmarkStart w:id="548" w:name="_Toc449622625"/>
      <w:bookmarkStart w:id="549" w:name="_Toc456083475"/>
      <w:r w:rsidRPr="00081D6E">
        <w:rPr>
          <w:lang w:val="fr-CH"/>
        </w:rPr>
        <w:lastRenderedPageBreak/>
        <w:t>5</w:t>
      </w:r>
      <w:r w:rsidRPr="00081D6E">
        <w:rPr>
          <w:lang w:val="fr-CH"/>
        </w:rPr>
        <w:tab/>
      </w:r>
      <w:r w:rsidRPr="000F55E9">
        <w:t>Approbation</w:t>
      </w:r>
      <w:r w:rsidRPr="00081D6E">
        <w:rPr>
          <w:lang w:val="fr-CH"/>
        </w:rPr>
        <w:t xml:space="preserve"> des Recommandations</w:t>
      </w:r>
      <w:bookmarkEnd w:id="538"/>
      <w:bookmarkEnd w:id="539"/>
      <w:bookmarkEnd w:id="540"/>
      <w:bookmarkEnd w:id="541"/>
      <w:bookmarkEnd w:id="542"/>
      <w:bookmarkEnd w:id="543"/>
      <w:bookmarkEnd w:id="544"/>
      <w:bookmarkEnd w:id="545"/>
      <w:bookmarkEnd w:id="546"/>
      <w:bookmarkEnd w:id="547"/>
      <w:bookmarkEnd w:id="548"/>
      <w:bookmarkEnd w:id="549"/>
    </w:p>
    <w:p w:rsidR="00BB3417" w:rsidRPr="00081D6E" w:rsidRDefault="00BB3417" w:rsidP="00BB3417">
      <w:pPr>
        <w:pStyle w:val="Heading2"/>
        <w:rPr>
          <w:lang w:val="fr-CH"/>
        </w:rPr>
      </w:pPr>
      <w:bookmarkStart w:id="550" w:name="_Toc78185202"/>
      <w:bookmarkStart w:id="551" w:name="_Toc78185371"/>
      <w:bookmarkStart w:id="552" w:name="_Toc125510210"/>
      <w:bookmarkStart w:id="553" w:name="_Toc213648047"/>
      <w:bookmarkStart w:id="554" w:name="_Toc213648296"/>
      <w:bookmarkStart w:id="555" w:name="_Toc355943792"/>
      <w:bookmarkStart w:id="556" w:name="_Toc449510520"/>
      <w:bookmarkStart w:id="557" w:name="_Toc449622626"/>
      <w:bookmarkStart w:id="558" w:name="_Toc456083476"/>
      <w:r w:rsidRPr="00081D6E">
        <w:rPr>
          <w:lang w:val="fr-CH"/>
        </w:rPr>
        <w:t>5.1</w:t>
      </w:r>
      <w:r w:rsidRPr="00081D6E">
        <w:rPr>
          <w:lang w:val="fr-CH"/>
        </w:rPr>
        <w:tab/>
        <w:t>Application de la procédure d'adoption et d'approbation simultanées (PAAS)</w:t>
      </w:r>
      <w:bookmarkEnd w:id="550"/>
      <w:bookmarkEnd w:id="551"/>
      <w:bookmarkEnd w:id="552"/>
      <w:bookmarkEnd w:id="553"/>
      <w:bookmarkEnd w:id="554"/>
      <w:bookmarkEnd w:id="555"/>
      <w:bookmarkEnd w:id="556"/>
      <w:bookmarkEnd w:id="557"/>
      <w:bookmarkEnd w:id="558"/>
    </w:p>
    <w:p w:rsidR="00BB3417" w:rsidRPr="00081D6E" w:rsidRDefault="00BB3417" w:rsidP="00BB3417">
      <w:pPr>
        <w:rPr>
          <w:lang w:val="fr-CH"/>
        </w:rPr>
      </w:pPr>
      <w:r w:rsidRPr="00081D6E">
        <w:rPr>
          <w:lang w:val="fr-CH"/>
        </w:rPr>
        <w:t>A moins qu'il n'en soit décidé autrement par la commission d'études, et si la Recommandation n'est pas incorporée par référence dans le Règlement des radiocommunications, la procédure d'adoption et d'approbation simultanées de projets de Recommandation conformément au § A2.6.2.4 de l'Annexe 2 de la Résolution UIT</w:t>
      </w:r>
      <w:r w:rsidRPr="00081D6E">
        <w:rPr>
          <w:lang w:val="fr-CH"/>
        </w:rPr>
        <w:noBreakHyphen/>
        <w:t>R 1 est appliquée (voir le § 4.1.2 ci</w:t>
      </w:r>
      <w:r w:rsidRPr="00081D6E">
        <w:rPr>
          <w:lang w:val="fr-CH"/>
        </w:rPr>
        <w:noBreakHyphen/>
        <w:t xml:space="preserve">dessus). Si aucune objection n'est formulée par les Etats Membres pendant la période de consultation réglementaire, à la fin de cette période, le projet de Recommandation est considéré non seulement comme ayant été adopté, mais aussi comme ayant été approuvé. </w:t>
      </w:r>
    </w:p>
    <w:p w:rsidR="00BB3417" w:rsidRPr="00081D6E" w:rsidRDefault="00BB3417" w:rsidP="00BB3417">
      <w:pPr>
        <w:pStyle w:val="Heading2"/>
        <w:rPr>
          <w:lang w:val="fr-CH"/>
        </w:rPr>
      </w:pPr>
      <w:bookmarkStart w:id="559" w:name="_Toc521225228"/>
      <w:bookmarkStart w:id="560" w:name="_Toc5782510"/>
      <w:bookmarkStart w:id="561" w:name="_Toc7597348"/>
      <w:bookmarkStart w:id="562" w:name="_Toc78185203"/>
      <w:bookmarkStart w:id="563" w:name="_Toc78185372"/>
      <w:bookmarkStart w:id="564" w:name="_Toc125510211"/>
      <w:bookmarkStart w:id="565" w:name="_Toc213648048"/>
      <w:bookmarkStart w:id="566" w:name="_Toc213648297"/>
      <w:bookmarkStart w:id="567" w:name="_Toc355943793"/>
      <w:bookmarkStart w:id="568" w:name="_Toc449510521"/>
      <w:bookmarkStart w:id="569" w:name="_Toc449622627"/>
      <w:bookmarkStart w:id="570" w:name="_Toc456083477"/>
      <w:r w:rsidRPr="00081D6E">
        <w:rPr>
          <w:lang w:val="fr-CH"/>
        </w:rPr>
        <w:t>5.2</w:t>
      </w:r>
      <w:r w:rsidRPr="00081D6E">
        <w:rPr>
          <w:lang w:val="fr-CH"/>
        </w:rPr>
        <w:tab/>
        <w:t>Procédure d'approbation des Recommandations</w:t>
      </w:r>
      <w:bookmarkEnd w:id="559"/>
      <w:bookmarkEnd w:id="560"/>
      <w:bookmarkEnd w:id="561"/>
      <w:bookmarkEnd w:id="562"/>
      <w:bookmarkEnd w:id="563"/>
      <w:bookmarkEnd w:id="564"/>
      <w:bookmarkEnd w:id="565"/>
      <w:bookmarkEnd w:id="566"/>
      <w:bookmarkEnd w:id="567"/>
      <w:bookmarkEnd w:id="568"/>
      <w:bookmarkEnd w:id="569"/>
      <w:bookmarkEnd w:id="570"/>
    </w:p>
    <w:p w:rsidR="00BB3417" w:rsidRPr="00081D6E" w:rsidRDefault="00BB3417" w:rsidP="00BB3417">
      <w:pPr>
        <w:rPr>
          <w:lang w:val="fr-CH"/>
        </w:rPr>
      </w:pPr>
      <w:r w:rsidRPr="00081D6E">
        <w:rPr>
          <w:lang w:val="fr-CH"/>
        </w:rPr>
        <w:t>Lorsqu'un projet de Recommandation a été adopté par une commission d'études suivant l'une des deux procédures décrites ci-dessus aux § 4.1.1 et 4.1.2 (mais sans appliquer la procédure PAAS), il existe deux procédures d'approbation de cette Recommandation par les Etats Membres – l'approbation par consultation et l'approbation pendant une Assemblée des radiocommunications. Ces procédures sont exposées aux § A2.6.2.1.7, A2.6.2.1.8 et A2.6.2.3 de l'Ann</w:t>
      </w:r>
      <w:r w:rsidR="000F55E9">
        <w:rPr>
          <w:lang w:val="fr-CH"/>
        </w:rPr>
        <w:t>exe 2 de la Résolution UIT</w:t>
      </w:r>
      <w:r w:rsidR="000F55E9">
        <w:rPr>
          <w:lang w:val="fr-CH"/>
        </w:rPr>
        <w:noBreakHyphen/>
        <w:t>R 1.</w:t>
      </w:r>
    </w:p>
    <w:p w:rsidR="00BB3417" w:rsidRPr="00081D6E" w:rsidRDefault="00BB3417" w:rsidP="000F55E9">
      <w:pPr>
        <w:pStyle w:val="Heading1"/>
        <w:rPr>
          <w:lang w:val="fr-CH"/>
        </w:rPr>
      </w:pPr>
      <w:bookmarkStart w:id="571" w:name="_Toc78185204"/>
      <w:bookmarkStart w:id="572" w:name="_Toc78185373"/>
      <w:bookmarkStart w:id="573" w:name="_Toc125510212"/>
      <w:bookmarkStart w:id="574" w:name="_Toc213648049"/>
      <w:bookmarkStart w:id="575" w:name="_Toc213648298"/>
      <w:bookmarkStart w:id="576" w:name="_Toc355943794"/>
      <w:bookmarkStart w:id="577" w:name="_Toc449510522"/>
      <w:bookmarkStart w:id="578" w:name="_Toc449622628"/>
      <w:bookmarkStart w:id="579" w:name="_Toc456083478"/>
      <w:r w:rsidRPr="00081D6E">
        <w:rPr>
          <w:lang w:val="fr-CH"/>
        </w:rPr>
        <w:t>6</w:t>
      </w:r>
      <w:r w:rsidRPr="00081D6E">
        <w:rPr>
          <w:lang w:val="fr-CH"/>
        </w:rPr>
        <w:tab/>
        <w:t>Liaison et collaboration entre l'UIT-R et l'UIT-T, l'UIT-D et d'autres organisations</w:t>
      </w:r>
      <w:bookmarkEnd w:id="571"/>
      <w:bookmarkEnd w:id="572"/>
      <w:bookmarkEnd w:id="573"/>
      <w:bookmarkEnd w:id="574"/>
      <w:bookmarkEnd w:id="575"/>
      <w:bookmarkEnd w:id="576"/>
      <w:bookmarkEnd w:id="577"/>
      <w:bookmarkEnd w:id="578"/>
      <w:bookmarkEnd w:id="579"/>
    </w:p>
    <w:p w:rsidR="00BB3417" w:rsidRPr="00081D6E" w:rsidRDefault="00BB3417" w:rsidP="00BB3417">
      <w:pPr>
        <w:pStyle w:val="Heading2"/>
        <w:rPr>
          <w:lang w:val="fr-CH"/>
        </w:rPr>
      </w:pPr>
      <w:bookmarkStart w:id="580" w:name="_Toc456083479"/>
      <w:r w:rsidRPr="00081D6E">
        <w:rPr>
          <w:lang w:val="fr-CH"/>
        </w:rPr>
        <w:t>6.1</w:t>
      </w:r>
      <w:r w:rsidRPr="00081D6E">
        <w:rPr>
          <w:lang w:val="fr-CH"/>
        </w:rPr>
        <w:tab/>
        <w:t>Liaison et collaboration avec l'UIT-T et l'UIT-D</w:t>
      </w:r>
      <w:bookmarkEnd w:id="580"/>
    </w:p>
    <w:p w:rsidR="00BB3417" w:rsidRPr="00081D6E" w:rsidRDefault="00BB3417" w:rsidP="00BB3417">
      <w:pPr>
        <w:rPr>
          <w:lang w:val="fr-CH"/>
        </w:rPr>
      </w:pPr>
      <w:r w:rsidRPr="00081D6E">
        <w:rPr>
          <w:lang w:val="fr-CH"/>
        </w:rPr>
        <w:t>La liaison et la collaboration avec le Secteur de la normalisation des télécommunications et le Secteur du développement des télécommunications de l'UIT sont traitées dans les Résolutions UIT</w:t>
      </w:r>
      <w:r w:rsidRPr="00081D6E">
        <w:rPr>
          <w:lang w:val="fr-CH"/>
        </w:rPr>
        <w:noBreakHyphen/>
        <w:t xml:space="preserve">R 6 et 7, respectivement, disponibles à l'adresse </w:t>
      </w:r>
      <w:hyperlink r:id="rId12" w:history="1">
        <w:r w:rsidRPr="00081D6E">
          <w:rPr>
            <w:rStyle w:val="Hyperlink"/>
            <w:lang w:val="fr-CH"/>
          </w:rPr>
          <w:t>http://www.itu.int/pub/R-RES</w:t>
        </w:r>
      </w:hyperlink>
      <w:r w:rsidR="00483D3B">
        <w:rPr>
          <w:lang w:val="fr-CH"/>
        </w:rPr>
        <w:t>.</w:t>
      </w:r>
    </w:p>
    <w:p w:rsidR="00BB3417" w:rsidRPr="00081D6E" w:rsidRDefault="00BB3417" w:rsidP="00BB3417">
      <w:pPr>
        <w:pStyle w:val="Heading2"/>
        <w:rPr>
          <w:lang w:val="fr-CH"/>
        </w:rPr>
      </w:pPr>
      <w:bookmarkStart w:id="581" w:name="_Toc456083480"/>
      <w:r w:rsidRPr="00081D6E">
        <w:rPr>
          <w:lang w:val="fr-CH"/>
        </w:rPr>
        <w:t>6.2</w:t>
      </w:r>
      <w:r w:rsidRPr="00081D6E">
        <w:rPr>
          <w:lang w:val="fr-CH"/>
        </w:rPr>
        <w:tab/>
        <w:t>Liaison et collaboration avec d'autres organisations</w:t>
      </w:r>
      <w:bookmarkEnd w:id="581"/>
    </w:p>
    <w:p w:rsidR="00BB3417" w:rsidRPr="00081D6E" w:rsidRDefault="00BB3417" w:rsidP="00BB3417">
      <w:pPr>
        <w:rPr>
          <w:lang w:val="fr-CH"/>
        </w:rPr>
      </w:pPr>
      <w:r w:rsidRPr="00081D6E">
        <w:rPr>
          <w:lang w:val="fr-CH"/>
        </w:rPr>
        <w:t>La liaison et la collaboration avec d'autres organisations concernées, en particulier l'ISO, la CEI et le CISPR, sont traitées dans la Résolution UIT</w:t>
      </w:r>
      <w:r w:rsidRPr="00081D6E">
        <w:rPr>
          <w:lang w:val="fr-CH"/>
        </w:rPr>
        <w:noBreakHyphen/>
        <w:t>R 9. Les lignes directrices, élaborées conformément à la Résolution UIT</w:t>
      </w:r>
      <w:r w:rsidRPr="00081D6E">
        <w:rPr>
          <w:lang w:val="fr-CH"/>
        </w:rPr>
        <w:noBreakHyphen/>
        <w:t xml:space="preserve">R 9, sont disponibles à l'adresse </w:t>
      </w:r>
      <w:hyperlink r:id="rId13" w:history="1">
        <w:r w:rsidRPr="00081D6E">
          <w:rPr>
            <w:rStyle w:val="Hyperlink"/>
            <w:lang w:val="fr-CH"/>
          </w:rPr>
          <w:t>http://www.itu.int/en/ITU-R/study-groups/Pages/extcoop.aspx</w:t>
        </w:r>
      </w:hyperlink>
      <w:r w:rsidRPr="00081D6E">
        <w:rPr>
          <w:lang w:val="fr-CH"/>
        </w:rPr>
        <w:t>.</w:t>
      </w:r>
    </w:p>
    <w:p w:rsidR="00BB3417" w:rsidRPr="00081D6E" w:rsidRDefault="00BB3417" w:rsidP="000F55E9">
      <w:pPr>
        <w:pStyle w:val="Heading1"/>
        <w:rPr>
          <w:lang w:val="fr-CH"/>
        </w:rPr>
      </w:pPr>
      <w:bookmarkStart w:id="582" w:name="_Toc355943795"/>
      <w:bookmarkStart w:id="583" w:name="_Toc449510523"/>
      <w:bookmarkStart w:id="584" w:name="_Toc449622629"/>
      <w:bookmarkStart w:id="585" w:name="_Toc456083481"/>
      <w:r w:rsidRPr="00081D6E">
        <w:rPr>
          <w:lang w:val="fr-CH"/>
        </w:rPr>
        <w:t>7</w:t>
      </w:r>
      <w:r w:rsidRPr="00081D6E">
        <w:rPr>
          <w:lang w:val="fr-CH"/>
        </w:rPr>
        <w:tab/>
        <w:t>Participation à distance</w:t>
      </w:r>
      <w:bookmarkEnd w:id="582"/>
      <w:bookmarkEnd w:id="583"/>
      <w:bookmarkEnd w:id="584"/>
      <w:bookmarkEnd w:id="585"/>
    </w:p>
    <w:p w:rsidR="00BB3417" w:rsidRPr="00081D6E" w:rsidRDefault="00BB3417" w:rsidP="00BB3417">
      <w:pPr>
        <w:rPr>
          <w:lang w:val="fr-CH" w:eastAsia="zh-CN"/>
        </w:rPr>
      </w:pPr>
      <w:r w:rsidRPr="00081D6E">
        <w:rPr>
          <w:lang w:val="fr-CH" w:eastAsia="zh-CN"/>
        </w:rPr>
        <w:t>La diffusion audio sur le web est disponible pour toutes les séances plénières des réunions des commissions d'études et des groupes de travail qui se tiennent à Genève, pour les utilisateurs inscrits au système TIES. Les participants qui souhaitent uniquement écouter la séance sont invités à utiliser ce service de diffusion sur le web et n'ont pas besoin d'être inscrits à la réunion pour ce faire.</w:t>
      </w:r>
    </w:p>
    <w:p w:rsidR="00BB3417" w:rsidRPr="00081D6E" w:rsidRDefault="00BB3417" w:rsidP="00BB3417">
      <w:pPr>
        <w:rPr>
          <w:lang w:val="fr-CH"/>
        </w:rPr>
      </w:pPr>
      <w:r w:rsidRPr="00081D6E">
        <w:rPr>
          <w:lang w:val="fr-CH" w:eastAsia="zh-CN"/>
        </w:rPr>
        <w:t xml:space="preserve">Conformément aux suggestions faites par le Groupe consultatif des radiocommunications, des dispositions ont été adoptées pour que les participants à distance prennent activement part aux réunions pertinentes d'un groupe de travail lorsqu'aucun processus décisionnel formel n'est engagé (par exemple, pour présenter une contribution ou faire un exposé). </w:t>
      </w:r>
      <w:r w:rsidRPr="00081D6E">
        <w:rPr>
          <w:lang w:val="fr-CH"/>
        </w:rPr>
        <w:t>Le secrétariat mettra tout en oeuvre</w:t>
      </w:r>
      <w:bookmarkStart w:id="586" w:name="_GoBack"/>
      <w:bookmarkEnd w:id="586"/>
      <w:r w:rsidRPr="00081D6E">
        <w:rPr>
          <w:lang w:val="fr-CH"/>
        </w:rPr>
        <w:t xml:space="preserve"> pour faciliter cette participation active, mais il convient de reconnaître que, dans certains cas, cela ne sera peut-être pas possible pour différentes raisons; il se peut que les salles de réunion ne soient pas toutes dûment équipées, que les effectifs de personnel d'appui soient limités et qu'un grand nombre de réunions se tiennent en parallèle, sans oublier </w:t>
      </w:r>
      <w:r w:rsidRPr="00081D6E">
        <w:rPr>
          <w:lang w:val="fr-CH"/>
        </w:rPr>
        <w:lastRenderedPageBreak/>
        <w:t xml:space="preserve">la nécessité, pour les participants à distance, de disposer d'un accès à Internet de haute qualité ainsi que d'une connexion téléphonique. Les délégués qui souhaitent utiliser les services de participation à distance sont tenus de coordonner leur </w:t>
      </w:r>
      <w:r w:rsidRPr="00081D6E">
        <w:rPr>
          <w:lang w:val="fr-CH" w:eastAsia="zh-CN"/>
        </w:rPr>
        <w:t>participation avec le Conseiller du groupe de travail correspondant au moins un mois avant la réunion.</w:t>
      </w:r>
    </w:p>
    <w:p w:rsidR="00BB3417" w:rsidRPr="00081D6E" w:rsidRDefault="00BB3417" w:rsidP="00BB3417">
      <w:pPr>
        <w:rPr>
          <w:lang w:val="fr-CH"/>
        </w:rPr>
      </w:pPr>
      <w:r w:rsidRPr="00081D6E">
        <w:rPr>
          <w:lang w:val="fr-CH"/>
        </w:rPr>
        <w:t>Pour les réunions organisées en dehors de Genève, les services de diffusion audio sur le web et de participation à distance ne seront assurés que si le lieu de la réunion est équipé d'installations appropriées.</w:t>
      </w:r>
    </w:p>
    <w:p w:rsidR="00BB3417" w:rsidRPr="00081D6E" w:rsidRDefault="00BB3417" w:rsidP="000F55E9">
      <w:pPr>
        <w:pStyle w:val="Heading1"/>
        <w:rPr>
          <w:lang w:val="fr-CH"/>
        </w:rPr>
      </w:pPr>
      <w:bookmarkStart w:id="587" w:name="_Toc449510524"/>
      <w:bookmarkStart w:id="588" w:name="_Toc449622630"/>
      <w:bookmarkStart w:id="589" w:name="_Toc456083482"/>
      <w:r w:rsidRPr="00081D6E">
        <w:rPr>
          <w:lang w:val="fr-CH"/>
        </w:rPr>
        <w:t>8</w:t>
      </w:r>
      <w:r w:rsidRPr="00081D6E">
        <w:rPr>
          <w:lang w:val="fr-CH"/>
        </w:rPr>
        <w:tab/>
        <w:t>Sous-titrage</w:t>
      </w:r>
      <w:bookmarkEnd w:id="587"/>
      <w:bookmarkEnd w:id="588"/>
      <w:bookmarkEnd w:id="589"/>
    </w:p>
    <w:p w:rsidR="00BB3417" w:rsidRPr="00081D6E" w:rsidRDefault="00BB3417" w:rsidP="000F55E9">
      <w:pPr>
        <w:rPr>
          <w:lang w:val="fr-CH"/>
        </w:rPr>
      </w:pPr>
      <w:r w:rsidRPr="00081D6E">
        <w:rPr>
          <w:lang w:val="fr-CH"/>
        </w:rPr>
        <w:t xml:space="preserve">Toutes les séances plénières de l'AR et des </w:t>
      </w:r>
      <w:r w:rsidR="000F55E9">
        <w:rPr>
          <w:lang w:val="fr-CH"/>
        </w:rPr>
        <w:t>c</w:t>
      </w:r>
      <w:r w:rsidRPr="00081D6E">
        <w:rPr>
          <w:lang w:val="fr-CH"/>
        </w:rPr>
        <w:t>ommissions d'études sont tenues avec un sous</w:t>
      </w:r>
      <w:r w:rsidR="000F55E9">
        <w:rPr>
          <w:lang w:val="fr-CH"/>
        </w:rPr>
        <w:noBreakHyphen/>
      </w:r>
      <w:r w:rsidRPr="00081D6E">
        <w:rPr>
          <w:lang w:val="fr-CH"/>
        </w:rPr>
        <w:t>titrage en direct en anglais, dont la transcription est ensuite mise à disposition sur le site web de l'UIT.</w:t>
      </w:r>
    </w:p>
    <w:p w:rsidR="00BB3417" w:rsidRPr="00081D6E" w:rsidRDefault="00BB3417" w:rsidP="000F55E9">
      <w:pPr>
        <w:pStyle w:val="Heading1"/>
      </w:pPr>
      <w:bookmarkStart w:id="590" w:name="_Toc78185205"/>
      <w:bookmarkStart w:id="591" w:name="_Toc78185374"/>
      <w:bookmarkStart w:id="592" w:name="_Toc125510213"/>
      <w:bookmarkStart w:id="593" w:name="_Toc213648050"/>
      <w:bookmarkStart w:id="594" w:name="_Toc213648299"/>
      <w:bookmarkStart w:id="595" w:name="_Toc355943796"/>
      <w:bookmarkStart w:id="596" w:name="_Toc449510525"/>
      <w:bookmarkStart w:id="597" w:name="_Toc449622631"/>
      <w:bookmarkStart w:id="598" w:name="_Toc456083483"/>
      <w:r w:rsidRPr="00081D6E">
        <w:t>9</w:t>
      </w:r>
      <w:r w:rsidRPr="00081D6E">
        <w:tab/>
        <w:t>Politique en matière de droits de propriété intellectuelle</w:t>
      </w:r>
      <w:bookmarkEnd w:id="590"/>
      <w:bookmarkEnd w:id="591"/>
      <w:bookmarkEnd w:id="592"/>
      <w:bookmarkEnd w:id="593"/>
      <w:bookmarkEnd w:id="594"/>
      <w:bookmarkEnd w:id="595"/>
      <w:bookmarkEnd w:id="596"/>
      <w:bookmarkEnd w:id="597"/>
      <w:bookmarkEnd w:id="598"/>
    </w:p>
    <w:p w:rsidR="00BB3417" w:rsidRPr="00081D6E" w:rsidRDefault="00BB3417" w:rsidP="000F55E9">
      <w:pPr>
        <w:rPr>
          <w:lang w:val="fr-CH"/>
        </w:rPr>
      </w:pPr>
      <w:r w:rsidRPr="00081D6E">
        <w:rPr>
          <w:lang w:val="fr-CH"/>
        </w:rPr>
        <w:t>La politique de l'UIT</w:t>
      </w:r>
      <w:r w:rsidRPr="00081D6E">
        <w:rPr>
          <w:lang w:val="fr-CH"/>
        </w:rPr>
        <w:noBreakHyphen/>
        <w:t>R en matière de droits de propriété intellectuelle est décrite dans la «Politique</w:t>
      </w:r>
      <w:r w:rsidR="000F55E9">
        <w:rPr>
          <w:lang w:val="fr-CH"/>
        </w:rPr>
        <w:t xml:space="preserve"> </w:t>
      </w:r>
      <w:r w:rsidRPr="00081D6E">
        <w:rPr>
          <w:lang w:val="fr-CH"/>
        </w:rPr>
        <w:t>commune UIT</w:t>
      </w:r>
      <w:r w:rsidRPr="00081D6E">
        <w:rPr>
          <w:lang w:val="fr-CH"/>
        </w:rPr>
        <w:noBreakHyphen/>
        <w:t>T/UIT</w:t>
      </w:r>
      <w:r w:rsidRPr="00081D6E">
        <w:rPr>
          <w:lang w:val="fr-CH"/>
        </w:rPr>
        <w:noBreakHyphen/>
        <w:t>R/ISO/CEI en matière de brevets», dont il est question au § A2.6.1</w:t>
      </w:r>
      <w:r w:rsidR="000F55E9">
        <w:rPr>
          <w:lang w:val="fr-CH"/>
        </w:rPr>
        <w:t>,</w:t>
      </w:r>
      <w:r w:rsidRPr="00081D6E">
        <w:rPr>
          <w:lang w:val="fr-CH"/>
        </w:rPr>
        <w:t xml:space="preserve"> Note 2 de l'Annexe 2 de la Résolution UIT-R 1. Les formulaires que les titulaires de brevets doivent utiliser pour soumettre les déclarations de brevet et d'octroi de licence sont accessibles à l'adresse: </w:t>
      </w:r>
      <w:hyperlink r:id="rId14" w:history="1">
        <w:r w:rsidRPr="00081D6E">
          <w:rPr>
            <w:rStyle w:val="Hyperlink"/>
            <w:lang w:val="fr-CH"/>
          </w:rPr>
          <w:t>http://itu.int/go/ITUpatents</w:t>
        </w:r>
      </w:hyperlink>
      <w:r w:rsidRPr="00081D6E">
        <w:rPr>
          <w:lang w:val="fr-CH"/>
        </w:rPr>
        <w:t>, où l'on trouvera également les Lignes directrices relatives à la mise en oeuvre de la politique commune de l'UIT</w:t>
      </w:r>
      <w:r w:rsidRPr="00081D6E">
        <w:rPr>
          <w:lang w:val="fr-CH"/>
        </w:rPr>
        <w:noBreakHyphen/>
        <w:t>T, l'UIT</w:t>
      </w:r>
      <w:r w:rsidRPr="00081D6E">
        <w:rPr>
          <w:lang w:val="fr-CH"/>
        </w:rPr>
        <w:noBreakHyphen/>
        <w:t>R, l'ISO et la CEI</w:t>
      </w:r>
      <w:r w:rsidRPr="00081D6E" w:rsidDel="0061025C">
        <w:rPr>
          <w:lang w:val="fr-CH"/>
        </w:rPr>
        <w:t xml:space="preserve"> </w:t>
      </w:r>
      <w:r w:rsidRPr="00081D6E">
        <w:rPr>
          <w:lang w:val="fr-CH"/>
        </w:rPr>
        <w:t>en matière de brevets et la base de données en matière de brevets de l'UIT-R.</w:t>
      </w:r>
    </w:p>
    <w:p w:rsidR="00BB3417" w:rsidRPr="00081D6E" w:rsidRDefault="00BB3417" w:rsidP="000F55E9">
      <w:pPr>
        <w:pStyle w:val="Heading1"/>
        <w:rPr>
          <w:lang w:val="fr-CH"/>
        </w:rPr>
      </w:pPr>
      <w:bookmarkStart w:id="599" w:name="_Toc355943797"/>
      <w:bookmarkStart w:id="600" w:name="_Toc449510526"/>
      <w:bookmarkStart w:id="601" w:name="_Toc449622632"/>
      <w:bookmarkStart w:id="602" w:name="_Toc456083484"/>
      <w:r w:rsidRPr="000F55E9">
        <w:t>10</w:t>
      </w:r>
      <w:r w:rsidRPr="00081D6E">
        <w:rPr>
          <w:lang w:val="fr-CH"/>
        </w:rPr>
        <w:tab/>
        <w:t>Lignes directrices et formulaire relatifs aux droits d'auteur afférents aux logiciels</w:t>
      </w:r>
      <w:bookmarkEnd w:id="599"/>
      <w:bookmarkEnd w:id="600"/>
      <w:bookmarkEnd w:id="601"/>
      <w:bookmarkEnd w:id="602"/>
    </w:p>
    <w:p w:rsidR="00BB3417" w:rsidRPr="00081D6E" w:rsidRDefault="00BB3417" w:rsidP="00BB3417">
      <w:pPr>
        <w:rPr>
          <w:lang w:val="fr-CH"/>
        </w:rPr>
      </w:pPr>
      <w:r w:rsidRPr="00081D6E">
        <w:rPr>
          <w:lang w:val="fr-CH"/>
        </w:rPr>
        <w:t xml:space="preserve">Les Lignes directrices de l'UIT relatives aux droits d'auteur afférents aux logiciels donnent des indications aux commissions d'études concernant l'incorporation de contenus protégés par la législation sur les droits d'auteur dans des Recommandations UIT-R, qui peuvent être consultées à l'adresse: </w:t>
      </w:r>
      <w:hyperlink r:id="rId15" w:history="1">
        <w:r w:rsidRPr="00081D6E">
          <w:rPr>
            <w:rStyle w:val="Hyperlink"/>
            <w:lang w:val="fr-CH"/>
          </w:rPr>
          <w:t>http://www.itu.int/oth/T0404000004/en</w:t>
        </w:r>
      </w:hyperlink>
      <w:r w:rsidRPr="00081D6E">
        <w:rPr>
          <w:lang w:val="fr-CH"/>
        </w:rPr>
        <w:t xml:space="preserve">. Les formulaires que les détenteurs de droits d'auteur doivent utiliser pour soumettre les déclarations de droits d'auteur et d'octroi de licence afférentes aux logiciels sont accessibles à l'adresse: </w:t>
      </w:r>
      <w:hyperlink r:id="rId16" w:history="1">
        <w:r w:rsidRPr="00081D6E">
          <w:rPr>
            <w:rStyle w:val="Hyperlink"/>
            <w:lang w:val="fr-CH"/>
          </w:rPr>
          <w:t>http://www.itu.int/oth/T0404000005/en</w:t>
        </w:r>
      </w:hyperlink>
      <w:r w:rsidRPr="00081D6E">
        <w:rPr>
          <w:lang w:val="fr-CH"/>
        </w:rPr>
        <w:t>.</w:t>
      </w:r>
    </w:p>
    <w:p w:rsidR="00BB3417" w:rsidRPr="00081D6E" w:rsidRDefault="00BB3417" w:rsidP="000F55E9">
      <w:pPr>
        <w:rPr>
          <w:lang w:val="fr-CH"/>
        </w:rPr>
      </w:pPr>
    </w:p>
    <w:p w:rsidR="00BB3417" w:rsidRPr="00BB3417" w:rsidRDefault="00BB3417" w:rsidP="00BB3417">
      <w:pPr>
        <w:rPr>
          <w:lang w:val="fr-CH"/>
        </w:rPr>
      </w:pPr>
    </w:p>
    <w:bookmarkEnd w:id="0"/>
    <w:bookmarkEnd w:id="1"/>
    <w:bookmarkEnd w:id="2"/>
    <w:bookmarkEnd w:id="3"/>
    <w:p w:rsidR="0066658D" w:rsidRPr="006E42DF" w:rsidRDefault="0066658D" w:rsidP="00D06587">
      <w:pPr>
        <w:jc w:val="center"/>
      </w:pPr>
      <w:r w:rsidRPr="006E42DF">
        <w:t>______________</w:t>
      </w:r>
    </w:p>
    <w:sectPr w:rsidR="0066658D" w:rsidRPr="006E42DF" w:rsidSect="0060625D">
      <w:headerReference w:type="default" r:id="rId17"/>
      <w:footerReference w:type="default" r:id="rId18"/>
      <w:footerReference w:type="first" r:id="rId19"/>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714" w:rsidRDefault="009D0714">
      <w:r>
        <w:separator/>
      </w:r>
    </w:p>
  </w:endnote>
  <w:endnote w:type="continuationSeparator" w:id="0">
    <w:p w:rsidR="009D0714" w:rsidRDefault="009D0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7D5" w:rsidRPr="000027D5" w:rsidRDefault="000027D5" w:rsidP="000027D5">
    <w:pPr>
      <w:pStyle w:val="Footer"/>
      <w:rPr>
        <w:lang w:val="es-ES_tradnl"/>
      </w:rPr>
    </w:pPr>
    <w:r>
      <w:fldChar w:fldCharType="begin"/>
    </w:r>
    <w:r w:rsidRPr="000027D5">
      <w:rPr>
        <w:lang w:val="es-ES_tradnl"/>
      </w:rPr>
      <w:instrText xml:space="preserve"> FILENAME \p  \* MERGEFORMAT </w:instrText>
    </w:r>
    <w:r>
      <w:fldChar w:fldCharType="separate"/>
    </w:r>
    <w:r w:rsidRPr="000027D5">
      <w:rPr>
        <w:lang w:val="es-ES_tradnl"/>
      </w:rPr>
      <w:t>P:\FRA\ITU-R\BR\SGD\417095F.docx</w:t>
    </w:r>
    <w:r>
      <w:fldChar w:fldCharType="end"/>
    </w:r>
    <w:r>
      <w:rPr>
        <w:lang w:val="es-ES_tradnl"/>
      </w:rPr>
      <w:t xml:space="preserve"> (417095</w:t>
    </w:r>
    <w:r w:rsidRPr="000027D5">
      <w:rPr>
        <w:lang w:val="es-ES_tradnl"/>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7D5" w:rsidRPr="000027D5" w:rsidRDefault="000027D5" w:rsidP="000027D5">
    <w:pPr>
      <w:pStyle w:val="Footer"/>
      <w:rPr>
        <w:lang w:val="es-ES_tradnl"/>
      </w:rPr>
    </w:pPr>
    <w:r>
      <w:fldChar w:fldCharType="begin"/>
    </w:r>
    <w:r w:rsidRPr="000027D5">
      <w:rPr>
        <w:lang w:val="es-ES_tradnl"/>
      </w:rPr>
      <w:instrText xml:space="preserve"> FILENAME \p  \* MERGEFORMAT </w:instrText>
    </w:r>
    <w:r>
      <w:fldChar w:fldCharType="separate"/>
    </w:r>
    <w:r w:rsidRPr="000027D5">
      <w:rPr>
        <w:lang w:val="es-ES_tradnl"/>
      </w:rPr>
      <w:t>P:\FRA\ITU-R\BR\SGD\417095F.docx</w:t>
    </w:r>
    <w:r>
      <w:fldChar w:fldCharType="end"/>
    </w:r>
    <w:r>
      <w:rPr>
        <w:lang w:val="es-ES_tradnl"/>
      </w:rPr>
      <w:t xml:space="preserve"> (417095</w:t>
    </w:r>
    <w:r w:rsidRPr="000027D5">
      <w:rPr>
        <w:lang w:val="es-ES_tradn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714" w:rsidRDefault="009D0714">
      <w:r>
        <w:t>____________________</w:t>
      </w:r>
    </w:p>
  </w:footnote>
  <w:footnote w:type="continuationSeparator" w:id="0">
    <w:p w:rsidR="009D0714" w:rsidRDefault="009D0714">
      <w:r>
        <w:continuationSeparator/>
      </w:r>
    </w:p>
  </w:footnote>
  <w:footnote w:id="1">
    <w:p w:rsidR="00BB3417" w:rsidRPr="00081D6E" w:rsidRDefault="00BB3417" w:rsidP="00BB3417">
      <w:pPr>
        <w:pStyle w:val="FootnoteText"/>
        <w:tabs>
          <w:tab w:val="clear" w:pos="255"/>
          <w:tab w:val="left" w:pos="284"/>
        </w:tabs>
        <w:ind w:left="284" w:hanging="284"/>
        <w:rPr>
          <w:lang w:val="fr-CH"/>
        </w:rPr>
      </w:pPr>
      <w:r w:rsidRPr="00081D6E">
        <w:rPr>
          <w:rStyle w:val="FootnoteReference"/>
          <w:lang w:val="fr-CH"/>
        </w:rPr>
        <w:t>*</w:t>
      </w:r>
      <w:r w:rsidRPr="00081D6E">
        <w:rPr>
          <w:lang w:val="fr-CH"/>
        </w:rPr>
        <w:tab/>
        <w:t>Comme indiqué au paragraphe A1.4.3 de l'Annexe 1 de la Résolution UIT</w:t>
      </w:r>
      <w:r w:rsidRPr="00081D6E">
        <w:rPr>
          <w:lang w:val="fr-CH"/>
        </w:rPr>
        <w:noBreakHyphen/>
        <w:t>R 1, le Groupe consultatif des radiocommunications (GCR) adopte ses propres méthodes de travail, conformément au numéro 160G de la Convention.</w:t>
      </w:r>
    </w:p>
  </w:footnote>
  <w:footnote w:id="2">
    <w:p w:rsidR="00BB3417" w:rsidRPr="00081D6E" w:rsidRDefault="00BB3417" w:rsidP="00BB3417">
      <w:pPr>
        <w:pStyle w:val="FootnoteText"/>
        <w:tabs>
          <w:tab w:val="clear" w:pos="255"/>
          <w:tab w:val="left" w:pos="284"/>
        </w:tabs>
        <w:ind w:left="284" w:hanging="284"/>
        <w:rPr>
          <w:lang w:val="fr-CH"/>
        </w:rPr>
      </w:pPr>
      <w:r w:rsidRPr="00081D6E">
        <w:rPr>
          <w:rStyle w:val="FootnoteReference"/>
          <w:lang w:val="fr-CH"/>
        </w:rPr>
        <w:t>**</w:t>
      </w:r>
      <w:r w:rsidRPr="00081D6E">
        <w:rPr>
          <w:lang w:val="fr-CH"/>
        </w:rPr>
        <w:tab/>
        <w:t>Pour plus de commodité, l'expression «groupe subordonné» et, plus simplement, le terme «groupe» seront utilisés dans le présent document pour décrire diverses entités: groupes de travail, groupes d'action,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714" w:rsidRPr="00C51F46" w:rsidRDefault="009D0714" w:rsidP="007718F8">
    <w:pPr>
      <w:pStyle w:val="Header"/>
      <w:rPr>
        <w:rFonts w:asciiTheme="majorBidi" w:hAnsiTheme="majorBidi" w:cstheme="majorBidi"/>
      </w:rPr>
    </w:pPr>
    <w:r w:rsidRPr="00C51F46">
      <w:rPr>
        <w:rFonts w:asciiTheme="majorBidi" w:hAnsiTheme="majorBidi" w:cstheme="majorBidi"/>
      </w:rPr>
      <w:t xml:space="preserve">- </w:t>
    </w:r>
    <w:r w:rsidRPr="00C51F46">
      <w:rPr>
        <w:rFonts w:asciiTheme="majorBidi" w:hAnsiTheme="majorBidi" w:cstheme="majorBidi"/>
      </w:rPr>
      <w:fldChar w:fldCharType="begin"/>
    </w:r>
    <w:r w:rsidRPr="00C51F46">
      <w:rPr>
        <w:rFonts w:asciiTheme="majorBidi" w:hAnsiTheme="majorBidi" w:cstheme="majorBidi"/>
      </w:rPr>
      <w:instrText xml:space="preserve"> PAGE </w:instrText>
    </w:r>
    <w:r w:rsidRPr="00C51F46">
      <w:rPr>
        <w:rFonts w:asciiTheme="majorBidi" w:hAnsiTheme="majorBidi" w:cstheme="majorBidi"/>
      </w:rPr>
      <w:fldChar w:fldCharType="separate"/>
    </w:r>
    <w:r w:rsidR="007E365A">
      <w:rPr>
        <w:rFonts w:asciiTheme="majorBidi" w:hAnsiTheme="majorBidi" w:cstheme="majorBidi"/>
        <w:noProof/>
      </w:rPr>
      <w:t>14</w:t>
    </w:r>
    <w:r w:rsidRPr="00C51F46">
      <w:rPr>
        <w:rFonts w:asciiTheme="majorBidi" w:hAnsiTheme="majorBidi" w:cstheme="majorBidi"/>
        <w:noProof/>
      </w:rPr>
      <w:fldChar w:fldCharType="end"/>
    </w:r>
    <w:r w:rsidRPr="00C51F46">
      <w:rPr>
        <w:rFonts w:asciiTheme="majorBidi" w:hAnsiTheme="majorBidi" w:cstheme="majorBidi"/>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54F57"/>
    <w:multiLevelType w:val="hybridMultilevel"/>
    <w:tmpl w:val="DC147DF0"/>
    <w:lvl w:ilvl="0" w:tplc="51FCA816">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DA6B86"/>
    <w:multiLevelType w:val="hybridMultilevel"/>
    <w:tmpl w:val="88522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63F6F"/>
    <w:multiLevelType w:val="hybridMultilevel"/>
    <w:tmpl w:val="75E65B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D84080"/>
    <w:multiLevelType w:val="hybridMultilevel"/>
    <w:tmpl w:val="5C186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8023C"/>
    <w:multiLevelType w:val="hybridMultilevel"/>
    <w:tmpl w:val="F54C151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8908A1"/>
    <w:multiLevelType w:val="hybridMultilevel"/>
    <w:tmpl w:val="52AC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9A4F86"/>
    <w:multiLevelType w:val="hybridMultilevel"/>
    <w:tmpl w:val="BC30FB54"/>
    <w:lvl w:ilvl="0" w:tplc="191A807C">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5EF05A6E"/>
    <w:multiLevelType w:val="hybridMultilevel"/>
    <w:tmpl w:val="D5BE905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F57628A"/>
    <w:multiLevelType w:val="hybridMultilevel"/>
    <w:tmpl w:val="7A708D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D16047"/>
    <w:multiLevelType w:val="hybridMultilevel"/>
    <w:tmpl w:val="A0A2D2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F380138"/>
    <w:multiLevelType w:val="hybridMultilevel"/>
    <w:tmpl w:val="EAE8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88162C"/>
    <w:multiLevelType w:val="hybridMultilevel"/>
    <w:tmpl w:val="72EC2754"/>
    <w:lvl w:ilvl="0" w:tplc="1EBA2BE8">
      <w:start w:val="1"/>
      <w:numFmt w:val="bullet"/>
      <w:lvlText w:val="-"/>
      <w:lvlJc w:val="left"/>
      <w:pPr>
        <w:ind w:left="720" w:hanging="360"/>
      </w:pPr>
      <w:rPr>
        <w:rFonts w:ascii="Calibri" w:eastAsiaTheme="minorHAnsi" w:hAnsi="Calibri"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2EB6C4B"/>
    <w:multiLevelType w:val="hybridMultilevel"/>
    <w:tmpl w:val="8E70E1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BF6784"/>
    <w:multiLevelType w:val="hybridMultilevel"/>
    <w:tmpl w:val="CE04FC86"/>
    <w:lvl w:ilvl="0" w:tplc="1EBA2BE8">
      <w:start w:val="1"/>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EB36061"/>
    <w:multiLevelType w:val="hybridMultilevel"/>
    <w:tmpl w:val="76AE7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7"/>
  </w:num>
  <w:num w:numId="4">
    <w:abstractNumId w:val="4"/>
  </w:num>
  <w:num w:numId="5">
    <w:abstractNumId w:val="8"/>
  </w:num>
  <w:num w:numId="6">
    <w:abstractNumId w:val="2"/>
  </w:num>
  <w:num w:numId="7">
    <w:abstractNumId w:val="9"/>
  </w:num>
  <w:num w:numId="8">
    <w:abstractNumId w:val="14"/>
  </w:num>
  <w:num w:numId="9">
    <w:abstractNumId w:val="1"/>
  </w:num>
  <w:num w:numId="10">
    <w:abstractNumId w:val="3"/>
  </w:num>
  <w:num w:numId="11">
    <w:abstractNumId w:val="5"/>
  </w:num>
  <w:num w:numId="12">
    <w:abstractNumId w:val="12"/>
  </w:num>
  <w:num w:numId="13">
    <w:abstractNumId w:val="10"/>
  </w:num>
  <w:num w:numId="14">
    <w:abstractNumId w:val="11"/>
  </w:num>
  <w:num w:numId="1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n-CA"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BEB"/>
    <w:rsid w:val="000027D5"/>
    <w:rsid w:val="000041CD"/>
    <w:rsid w:val="00005B51"/>
    <w:rsid w:val="000132CA"/>
    <w:rsid w:val="00016C27"/>
    <w:rsid w:val="00030E1B"/>
    <w:rsid w:val="00046AC1"/>
    <w:rsid w:val="000535D7"/>
    <w:rsid w:val="0005651F"/>
    <w:rsid w:val="000578CC"/>
    <w:rsid w:val="00065F63"/>
    <w:rsid w:val="00066EB5"/>
    <w:rsid w:val="00070A61"/>
    <w:rsid w:val="00070D9B"/>
    <w:rsid w:val="0007661A"/>
    <w:rsid w:val="00093C73"/>
    <w:rsid w:val="000951AA"/>
    <w:rsid w:val="000A4B7A"/>
    <w:rsid w:val="000B123E"/>
    <w:rsid w:val="000C1002"/>
    <w:rsid w:val="000C134C"/>
    <w:rsid w:val="000C2DF2"/>
    <w:rsid w:val="000D0161"/>
    <w:rsid w:val="000E2FE5"/>
    <w:rsid w:val="000F55E9"/>
    <w:rsid w:val="000F6B59"/>
    <w:rsid w:val="00114BEB"/>
    <w:rsid w:val="0011544D"/>
    <w:rsid w:val="00123F4E"/>
    <w:rsid w:val="001377D6"/>
    <w:rsid w:val="0015331B"/>
    <w:rsid w:val="00157059"/>
    <w:rsid w:val="001611EF"/>
    <w:rsid w:val="00163FD7"/>
    <w:rsid w:val="00167397"/>
    <w:rsid w:val="001760E6"/>
    <w:rsid w:val="00191236"/>
    <w:rsid w:val="00197162"/>
    <w:rsid w:val="001A0301"/>
    <w:rsid w:val="001A3E85"/>
    <w:rsid w:val="001B524E"/>
    <w:rsid w:val="001B6181"/>
    <w:rsid w:val="001C13B9"/>
    <w:rsid w:val="001C24E4"/>
    <w:rsid w:val="001C54B4"/>
    <w:rsid w:val="001C7C97"/>
    <w:rsid w:val="001D019A"/>
    <w:rsid w:val="001D26F4"/>
    <w:rsid w:val="001D42F0"/>
    <w:rsid w:val="001D4EE0"/>
    <w:rsid w:val="001E41A0"/>
    <w:rsid w:val="001F0C4B"/>
    <w:rsid w:val="0020189A"/>
    <w:rsid w:val="002021B7"/>
    <w:rsid w:val="00207F5C"/>
    <w:rsid w:val="002241B5"/>
    <w:rsid w:val="00225CFE"/>
    <w:rsid w:val="002340A6"/>
    <w:rsid w:val="002369AD"/>
    <w:rsid w:val="0024747C"/>
    <w:rsid w:val="00262442"/>
    <w:rsid w:val="00271138"/>
    <w:rsid w:val="002774E4"/>
    <w:rsid w:val="00281E9B"/>
    <w:rsid w:val="00290007"/>
    <w:rsid w:val="00290FC5"/>
    <w:rsid w:val="002922CE"/>
    <w:rsid w:val="002A246B"/>
    <w:rsid w:val="002D129D"/>
    <w:rsid w:val="002D24CD"/>
    <w:rsid w:val="002D71C3"/>
    <w:rsid w:val="002E4480"/>
    <w:rsid w:val="002F2B9F"/>
    <w:rsid w:val="00307792"/>
    <w:rsid w:val="00336558"/>
    <w:rsid w:val="00336887"/>
    <w:rsid w:val="00347942"/>
    <w:rsid w:val="00357C4F"/>
    <w:rsid w:val="00374A91"/>
    <w:rsid w:val="00383B9F"/>
    <w:rsid w:val="003A38A0"/>
    <w:rsid w:val="003A3CB6"/>
    <w:rsid w:val="003B73FC"/>
    <w:rsid w:val="003C16C2"/>
    <w:rsid w:val="003D0485"/>
    <w:rsid w:val="003D068D"/>
    <w:rsid w:val="003D14C9"/>
    <w:rsid w:val="003D453F"/>
    <w:rsid w:val="003D4792"/>
    <w:rsid w:val="003D546D"/>
    <w:rsid w:val="003E0218"/>
    <w:rsid w:val="003E4F95"/>
    <w:rsid w:val="003E5DAC"/>
    <w:rsid w:val="003F54B0"/>
    <w:rsid w:val="003F72C1"/>
    <w:rsid w:val="00400F11"/>
    <w:rsid w:val="004016BF"/>
    <w:rsid w:val="004032B5"/>
    <w:rsid w:val="0040365C"/>
    <w:rsid w:val="00403D5B"/>
    <w:rsid w:val="004162BD"/>
    <w:rsid w:val="0042202B"/>
    <w:rsid w:val="004230A6"/>
    <w:rsid w:val="004253BA"/>
    <w:rsid w:val="004319A3"/>
    <w:rsid w:val="00442869"/>
    <w:rsid w:val="00443D11"/>
    <w:rsid w:val="004500ED"/>
    <w:rsid w:val="00456FB2"/>
    <w:rsid w:val="004645B3"/>
    <w:rsid w:val="004750C7"/>
    <w:rsid w:val="0048180A"/>
    <w:rsid w:val="004821C2"/>
    <w:rsid w:val="00483D3B"/>
    <w:rsid w:val="0048662A"/>
    <w:rsid w:val="00486873"/>
    <w:rsid w:val="004A175A"/>
    <w:rsid w:val="004B2486"/>
    <w:rsid w:val="004B4D37"/>
    <w:rsid w:val="004C560E"/>
    <w:rsid w:val="004D4364"/>
    <w:rsid w:val="004E0C44"/>
    <w:rsid w:val="004E36E0"/>
    <w:rsid w:val="004E5EA4"/>
    <w:rsid w:val="004F0848"/>
    <w:rsid w:val="004F2307"/>
    <w:rsid w:val="00500F55"/>
    <w:rsid w:val="00506402"/>
    <w:rsid w:val="00507DA3"/>
    <w:rsid w:val="005116D3"/>
    <w:rsid w:val="005160FC"/>
    <w:rsid w:val="0051782D"/>
    <w:rsid w:val="00532195"/>
    <w:rsid w:val="0053364B"/>
    <w:rsid w:val="00552E1C"/>
    <w:rsid w:val="00553C54"/>
    <w:rsid w:val="0055486E"/>
    <w:rsid w:val="005561D6"/>
    <w:rsid w:val="005820C9"/>
    <w:rsid w:val="00586314"/>
    <w:rsid w:val="00591976"/>
    <w:rsid w:val="00597657"/>
    <w:rsid w:val="005A1390"/>
    <w:rsid w:val="005A4855"/>
    <w:rsid w:val="005B2C58"/>
    <w:rsid w:val="005B3CEC"/>
    <w:rsid w:val="005B3EE9"/>
    <w:rsid w:val="005C1E38"/>
    <w:rsid w:val="005C23AF"/>
    <w:rsid w:val="005D09E6"/>
    <w:rsid w:val="005D41E8"/>
    <w:rsid w:val="005E62E3"/>
    <w:rsid w:val="005E7CD8"/>
    <w:rsid w:val="005F4754"/>
    <w:rsid w:val="005F54E6"/>
    <w:rsid w:val="00602C38"/>
    <w:rsid w:val="00603D7C"/>
    <w:rsid w:val="00604ECB"/>
    <w:rsid w:val="0060625D"/>
    <w:rsid w:val="00606D37"/>
    <w:rsid w:val="00613C30"/>
    <w:rsid w:val="00614B03"/>
    <w:rsid w:val="006157F9"/>
    <w:rsid w:val="00623BA6"/>
    <w:rsid w:val="00624AAC"/>
    <w:rsid w:val="0062697C"/>
    <w:rsid w:val="00630024"/>
    <w:rsid w:val="00631F67"/>
    <w:rsid w:val="0063274A"/>
    <w:rsid w:val="006338B8"/>
    <w:rsid w:val="006507DC"/>
    <w:rsid w:val="00654B6E"/>
    <w:rsid w:val="00665BD9"/>
    <w:rsid w:val="0066658D"/>
    <w:rsid w:val="00696497"/>
    <w:rsid w:val="006A5C6C"/>
    <w:rsid w:val="006A758A"/>
    <w:rsid w:val="006B3051"/>
    <w:rsid w:val="006B7E98"/>
    <w:rsid w:val="006D3185"/>
    <w:rsid w:val="006E2704"/>
    <w:rsid w:val="006E3223"/>
    <w:rsid w:val="006E42DF"/>
    <w:rsid w:val="006F6EB9"/>
    <w:rsid w:val="00710FBE"/>
    <w:rsid w:val="00712A9B"/>
    <w:rsid w:val="00715362"/>
    <w:rsid w:val="00725C83"/>
    <w:rsid w:val="007268D4"/>
    <w:rsid w:val="00743D47"/>
    <w:rsid w:val="00746923"/>
    <w:rsid w:val="00750D7E"/>
    <w:rsid w:val="0075619E"/>
    <w:rsid w:val="007718F8"/>
    <w:rsid w:val="00771C27"/>
    <w:rsid w:val="00773CB3"/>
    <w:rsid w:val="00786926"/>
    <w:rsid w:val="007935A8"/>
    <w:rsid w:val="007D0098"/>
    <w:rsid w:val="007D2029"/>
    <w:rsid w:val="007D712E"/>
    <w:rsid w:val="007E365A"/>
    <w:rsid w:val="007F75B6"/>
    <w:rsid w:val="00806E63"/>
    <w:rsid w:val="00832C7C"/>
    <w:rsid w:val="00837603"/>
    <w:rsid w:val="00847AF2"/>
    <w:rsid w:val="008537A1"/>
    <w:rsid w:val="00853DED"/>
    <w:rsid w:val="00854FDA"/>
    <w:rsid w:val="00865F25"/>
    <w:rsid w:val="00870731"/>
    <w:rsid w:val="008726F4"/>
    <w:rsid w:val="00872837"/>
    <w:rsid w:val="008851D6"/>
    <w:rsid w:val="008877DD"/>
    <w:rsid w:val="0089795B"/>
    <w:rsid w:val="008B1258"/>
    <w:rsid w:val="008B3F50"/>
    <w:rsid w:val="008C0FB2"/>
    <w:rsid w:val="008C31A2"/>
    <w:rsid w:val="008C7263"/>
    <w:rsid w:val="008D1C3C"/>
    <w:rsid w:val="008E72E2"/>
    <w:rsid w:val="00910BDF"/>
    <w:rsid w:val="009115D8"/>
    <w:rsid w:val="00911A39"/>
    <w:rsid w:val="0091748F"/>
    <w:rsid w:val="00917F20"/>
    <w:rsid w:val="009236D6"/>
    <w:rsid w:val="0092662F"/>
    <w:rsid w:val="00933A06"/>
    <w:rsid w:val="009470E6"/>
    <w:rsid w:val="0095426A"/>
    <w:rsid w:val="00973244"/>
    <w:rsid w:val="00990901"/>
    <w:rsid w:val="009916B1"/>
    <w:rsid w:val="009C5AC1"/>
    <w:rsid w:val="009C7286"/>
    <w:rsid w:val="009D0714"/>
    <w:rsid w:val="009D3E1B"/>
    <w:rsid w:val="009D3E72"/>
    <w:rsid w:val="009E273D"/>
    <w:rsid w:val="009E2E5A"/>
    <w:rsid w:val="009E6E37"/>
    <w:rsid w:val="009F1272"/>
    <w:rsid w:val="009F285F"/>
    <w:rsid w:val="009F38BB"/>
    <w:rsid w:val="009F3FA3"/>
    <w:rsid w:val="00A06A27"/>
    <w:rsid w:val="00A11583"/>
    <w:rsid w:val="00A16CB2"/>
    <w:rsid w:val="00A1733D"/>
    <w:rsid w:val="00A350AF"/>
    <w:rsid w:val="00A50547"/>
    <w:rsid w:val="00A52DC1"/>
    <w:rsid w:val="00A5550A"/>
    <w:rsid w:val="00A55AD2"/>
    <w:rsid w:val="00A60211"/>
    <w:rsid w:val="00A74F7D"/>
    <w:rsid w:val="00A75132"/>
    <w:rsid w:val="00A80AEF"/>
    <w:rsid w:val="00A80F34"/>
    <w:rsid w:val="00A841AA"/>
    <w:rsid w:val="00A85F92"/>
    <w:rsid w:val="00A9082A"/>
    <w:rsid w:val="00A92069"/>
    <w:rsid w:val="00A93A14"/>
    <w:rsid w:val="00A976B6"/>
    <w:rsid w:val="00AA0CFC"/>
    <w:rsid w:val="00AA4826"/>
    <w:rsid w:val="00AB33B2"/>
    <w:rsid w:val="00AC5C9C"/>
    <w:rsid w:val="00AE002F"/>
    <w:rsid w:val="00AE24D2"/>
    <w:rsid w:val="00AE65CB"/>
    <w:rsid w:val="00B059AE"/>
    <w:rsid w:val="00B11C2E"/>
    <w:rsid w:val="00B12139"/>
    <w:rsid w:val="00B15706"/>
    <w:rsid w:val="00B25EAB"/>
    <w:rsid w:val="00B25F1A"/>
    <w:rsid w:val="00B3163B"/>
    <w:rsid w:val="00B35437"/>
    <w:rsid w:val="00B35BE4"/>
    <w:rsid w:val="00B435AE"/>
    <w:rsid w:val="00B4490D"/>
    <w:rsid w:val="00B52992"/>
    <w:rsid w:val="00B556F9"/>
    <w:rsid w:val="00B559FF"/>
    <w:rsid w:val="00B76678"/>
    <w:rsid w:val="00B91EED"/>
    <w:rsid w:val="00BA18B6"/>
    <w:rsid w:val="00BA259B"/>
    <w:rsid w:val="00BA75F1"/>
    <w:rsid w:val="00BB3417"/>
    <w:rsid w:val="00BB6B62"/>
    <w:rsid w:val="00BC347D"/>
    <w:rsid w:val="00BC38E1"/>
    <w:rsid w:val="00BD5D7F"/>
    <w:rsid w:val="00BD6869"/>
    <w:rsid w:val="00BD79C7"/>
    <w:rsid w:val="00BE4903"/>
    <w:rsid w:val="00BF5FA0"/>
    <w:rsid w:val="00C314AC"/>
    <w:rsid w:val="00C346D2"/>
    <w:rsid w:val="00C37D3B"/>
    <w:rsid w:val="00C471A0"/>
    <w:rsid w:val="00C511B4"/>
    <w:rsid w:val="00C51F46"/>
    <w:rsid w:val="00C64404"/>
    <w:rsid w:val="00C822FC"/>
    <w:rsid w:val="00C8454A"/>
    <w:rsid w:val="00C847D5"/>
    <w:rsid w:val="00C9384D"/>
    <w:rsid w:val="00CC110E"/>
    <w:rsid w:val="00CC1D49"/>
    <w:rsid w:val="00CD4D80"/>
    <w:rsid w:val="00CF0370"/>
    <w:rsid w:val="00CF56AE"/>
    <w:rsid w:val="00D02939"/>
    <w:rsid w:val="00D06587"/>
    <w:rsid w:val="00D211BC"/>
    <w:rsid w:val="00D354E3"/>
    <w:rsid w:val="00D41A57"/>
    <w:rsid w:val="00D4729D"/>
    <w:rsid w:val="00D47835"/>
    <w:rsid w:val="00D65E28"/>
    <w:rsid w:val="00D766B6"/>
    <w:rsid w:val="00D82E4A"/>
    <w:rsid w:val="00D8428A"/>
    <w:rsid w:val="00DA6E95"/>
    <w:rsid w:val="00DB602D"/>
    <w:rsid w:val="00DC1C34"/>
    <w:rsid w:val="00DC5EAC"/>
    <w:rsid w:val="00DC66C4"/>
    <w:rsid w:val="00DD1A65"/>
    <w:rsid w:val="00DD3BF8"/>
    <w:rsid w:val="00DF66CB"/>
    <w:rsid w:val="00DF6CEF"/>
    <w:rsid w:val="00E0291A"/>
    <w:rsid w:val="00E20655"/>
    <w:rsid w:val="00E23FF7"/>
    <w:rsid w:val="00E2537D"/>
    <w:rsid w:val="00E33BBC"/>
    <w:rsid w:val="00E43386"/>
    <w:rsid w:val="00E4617A"/>
    <w:rsid w:val="00E73D8F"/>
    <w:rsid w:val="00E87BED"/>
    <w:rsid w:val="00E941FB"/>
    <w:rsid w:val="00EA121C"/>
    <w:rsid w:val="00EA6430"/>
    <w:rsid w:val="00EC3DA7"/>
    <w:rsid w:val="00EC417B"/>
    <w:rsid w:val="00EC5361"/>
    <w:rsid w:val="00EE18C9"/>
    <w:rsid w:val="00EE36E9"/>
    <w:rsid w:val="00EE3F05"/>
    <w:rsid w:val="00EF14FB"/>
    <w:rsid w:val="00F02F27"/>
    <w:rsid w:val="00F12146"/>
    <w:rsid w:val="00F27160"/>
    <w:rsid w:val="00F30820"/>
    <w:rsid w:val="00F37D7D"/>
    <w:rsid w:val="00F4276D"/>
    <w:rsid w:val="00F43104"/>
    <w:rsid w:val="00F50831"/>
    <w:rsid w:val="00F54518"/>
    <w:rsid w:val="00F72EE5"/>
    <w:rsid w:val="00F749FF"/>
    <w:rsid w:val="00F775CB"/>
    <w:rsid w:val="00F95EEF"/>
    <w:rsid w:val="00FA72D6"/>
    <w:rsid w:val="00FB3782"/>
    <w:rsid w:val="00FB5380"/>
    <w:rsid w:val="00FC09D5"/>
    <w:rsid w:val="00FC1353"/>
    <w:rsid w:val="00FC1E29"/>
    <w:rsid w:val="00FD77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63B03826-8077-4D64-ADC6-54197F884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0FC"/>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9D0714"/>
    <w:pPr>
      <w:keepNext/>
      <w:keepLines/>
      <w:spacing w:before="280"/>
      <w:ind w:left="1134" w:hanging="1134"/>
      <w:outlineLvl w:val="0"/>
    </w:pPr>
    <w:rPr>
      <w:b/>
      <w:sz w:val="28"/>
      <w:lang w:val="fr-FR" w:eastAsia="zh-CN"/>
    </w:rPr>
  </w:style>
  <w:style w:type="paragraph" w:styleId="Heading2">
    <w:name w:val="heading 2"/>
    <w:basedOn w:val="Heading1"/>
    <w:next w:val="Normal"/>
    <w:link w:val="Heading2Char"/>
    <w:qFormat/>
    <w:rsid w:val="009D0714"/>
    <w:pPr>
      <w:spacing w:before="200"/>
      <w:outlineLvl w:val="1"/>
    </w:pPr>
    <w:rPr>
      <w:sz w:val="24"/>
    </w:rPr>
  </w:style>
  <w:style w:type="paragraph" w:styleId="Heading3">
    <w:name w:val="heading 3"/>
    <w:basedOn w:val="Heading1"/>
    <w:next w:val="Normal"/>
    <w:link w:val="Heading3Char"/>
    <w:qFormat/>
    <w:rsid w:val="00500F55"/>
    <w:pPr>
      <w:tabs>
        <w:tab w:val="clear" w:pos="1134"/>
      </w:tabs>
      <w:spacing w:before="200"/>
      <w:outlineLvl w:val="2"/>
    </w:pPr>
    <w:rPr>
      <w:sz w:val="24"/>
    </w:rPr>
  </w:style>
  <w:style w:type="paragraph" w:styleId="Heading4">
    <w:name w:val="heading 4"/>
    <w:basedOn w:val="Heading3"/>
    <w:next w:val="Normal"/>
    <w:link w:val="Heading4Char"/>
    <w:qFormat/>
    <w:rsid w:val="00403D5B"/>
    <w:pPr>
      <w:tabs>
        <w:tab w:val="left" w:pos="1021"/>
      </w:tabs>
      <w:outlineLvl w:val="3"/>
    </w:pPr>
  </w:style>
  <w:style w:type="paragraph" w:styleId="Heading5">
    <w:name w:val="heading 5"/>
    <w:basedOn w:val="Heading4"/>
    <w:next w:val="Normal"/>
    <w:link w:val="Heading5Char"/>
    <w:qFormat/>
    <w:rsid w:val="00CD4D80"/>
    <w:pPr>
      <w:outlineLvl w:val="4"/>
    </w:pPr>
  </w:style>
  <w:style w:type="paragraph" w:styleId="Heading6">
    <w:name w:val="heading 6"/>
    <w:basedOn w:val="Heading4"/>
    <w:next w:val="Normal"/>
    <w:link w:val="Heading6Char"/>
    <w:qFormat/>
    <w:rsid w:val="00CD4D80"/>
    <w:pPr>
      <w:tabs>
        <w:tab w:val="clear" w:pos="1021"/>
      </w:tabs>
      <w:ind w:left="1588" w:hanging="1588"/>
      <w:outlineLvl w:val="5"/>
    </w:pPr>
  </w:style>
  <w:style w:type="paragraph" w:styleId="Heading7">
    <w:name w:val="heading 7"/>
    <w:basedOn w:val="Heading6"/>
    <w:next w:val="Normal"/>
    <w:link w:val="Heading7Char"/>
    <w:qFormat/>
    <w:rsid w:val="00CD4D80"/>
    <w:pPr>
      <w:outlineLvl w:val="6"/>
    </w:pPr>
  </w:style>
  <w:style w:type="paragraph" w:styleId="Heading8">
    <w:name w:val="heading 8"/>
    <w:basedOn w:val="Heading6"/>
    <w:next w:val="Normal"/>
    <w:link w:val="Heading8Char"/>
    <w:qFormat/>
    <w:rsid w:val="00CD4D80"/>
    <w:pPr>
      <w:outlineLvl w:val="7"/>
    </w:pPr>
  </w:style>
  <w:style w:type="paragraph" w:styleId="Heading9">
    <w:name w:val="heading 9"/>
    <w:basedOn w:val="Heading6"/>
    <w:next w:val="Normal"/>
    <w:link w:val="Heading9Char"/>
    <w:qFormat/>
    <w:rsid w:val="00CD4D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0714"/>
    <w:rPr>
      <w:rFonts w:ascii="Times New Roman" w:hAnsi="Times New Roman"/>
      <w:b/>
      <w:sz w:val="28"/>
      <w:lang w:val="fr-FR"/>
    </w:rPr>
  </w:style>
  <w:style w:type="character" w:customStyle="1" w:styleId="Heading2Char">
    <w:name w:val="Heading 2 Char"/>
    <w:basedOn w:val="DefaultParagraphFont"/>
    <w:link w:val="Heading2"/>
    <w:rsid w:val="009D0714"/>
    <w:rPr>
      <w:rFonts w:ascii="Times New Roman" w:hAnsi="Times New Roman"/>
      <w:b/>
      <w:sz w:val="24"/>
      <w:lang w:val="fr-FR"/>
    </w:rPr>
  </w:style>
  <w:style w:type="character" w:customStyle="1" w:styleId="Heading3Char">
    <w:name w:val="Heading 3 Char"/>
    <w:basedOn w:val="DefaultParagraphFont"/>
    <w:link w:val="Heading3"/>
    <w:rsid w:val="00500F55"/>
    <w:rPr>
      <w:rFonts w:ascii="Times New Roman" w:hAnsi="Times New Roman"/>
      <w:b/>
      <w:sz w:val="24"/>
      <w:lang w:val="fr-FR"/>
    </w:rPr>
  </w:style>
  <w:style w:type="character" w:customStyle="1" w:styleId="Heading4Char">
    <w:name w:val="Heading 4 Char"/>
    <w:basedOn w:val="DefaultParagraphFont"/>
    <w:link w:val="Heading4"/>
    <w:rsid w:val="00403D5B"/>
    <w:rPr>
      <w:rFonts w:ascii="Times New Roman" w:hAnsi="Times New Roman"/>
      <w:b/>
      <w:sz w:val="24"/>
      <w:lang w:val="fr-FR"/>
    </w:rPr>
  </w:style>
  <w:style w:type="character" w:customStyle="1" w:styleId="Heading5Char">
    <w:name w:val="Heading 5 Char"/>
    <w:basedOn w:val="DefaultParagraphFont"/>
    <w:link w:val="Heading5"/>
    <w:rsid w:val="00BD79C7"/>
    <w:rPr>
      <w:rFonts w:ascii="Times New Roman" w:hAnsi="Times New Roman"/>
      <w:b/>
      <w:sz w:val="24"/>
      <w:lang w:val="en-GB" w:eastAsia="en-US"/>
    </w:rPr>
  </w:style>
  <w:style w:type="character" w:customStyle="1" w:styleId="Heading6Char">
    <w:name w:val="Heading 6 Char"/>
    <w:basedOn w:val="DefaultParagraphFont"/>
    <w:link w:val="Heading6"/>
    <w:rsid w:val="00BD79C7"/>
    <w:rPr>
      <w:rFonts w:ascii="Times New Roman" w:hAnsi="Times New Roman"/>
      <w:b/>
      <w:sz w:val="24"/>
      <w:lang w:val="en-GB" w:eastAsia="en-US"/>
    </w:rPr>
  </w:style>
  <w:style w:type="character" w:customStyle="1" w:styleId="Heading7Char">
    <w:name w:val="Heading 7 Char"/>
    <w:basedOn w:val="DefaultParagraphFont"/>
    <w:link w:val="Heading7"/>
    <w:rsid w:val="00BD79C7"/>
    <w:rPr>
      <w:rFonts w:ascii="Times New Roman" w:hAnsi="Times New Roman"/>
      <w:b/>
      <w:sz w:val="24"/>
      <w:lang w:val="en-GB" w:eastAsia="en-US"/>
    </w:rPr>
  </w:style>
  <w:style w:type="character" w:customStyle="1" w:styleId="Heading8Char">
    <w:name w:val="Heading 8 Char"/>
    <w:basedOn w:val="DefaultParagraphFont"/>
    <w:link w:val="Heading8"/>
    <w:rsid w:val="00BD79C7"/>
    <w:rPr>
      <w:rFonts w:ascii="Times New Roman" w:hAnsi="Times New Roman"/>
      <w:b/>
      <w:sz w:val="24"/>
      <w:lang w:val="en-GB" w:eastAsia="en-US"/>
    </w:rPr>
  </w:style>
  <w:style w:type="character" w:customStyle="1" w:styleId="Heading9Char">
    <w:name w:val="Heading 9 Char"/>
    <w:basedOn w:val="DefaultParagraphFont"/>
    <w:link w:val="Heading9"/>
    <w:rsid w:val="00BD79C7"/>
    <w:rPr>
      <w:rFonts w:ascii="Times New Roman" w:hAnsi="Times New Roman"/>
      <w:b/>
      <w:sz w:val="24"/>
      <w:lang w:val="en-GB" w:eastAsia="en-US"/>
    </w:rPr>
  </w:style>
  <w:style w:type="character" w:customStyle="1" w:styleId="Appdef">
    <w:name w:val="App_def"/>
    <w:basedOn w:val="DefaultParagraphFont"/>
    <w:rsid w:val="00CD4D80"/>
    <w:rPr>
      <w:rFonts w:ascii="Times New Roman" w:hAnsi="Times New Roman"/>
      <w:b/>
    </w:rPr>
  </w:style>
  <w:style w:type="character" w:customStyle="1" w:styleId="Appref">
    <w:name w:val="App_ref"/>
    <w:basedOn w:val="DefaultParagraphFont"/>
    <w:rsid w:val="00CD4D80"/>
  </w:style>
  <w:style w:type="character" w:customStyle="1" w:styleId="Artdef">
    <w:name w:val="Art_def"/>
    <w:basedOn w:val="DefaultParagraphFont"/>
    <w:rsid w:val="00CD4D80"/>
    <w:rPr>
      <w:rFonts w:ascii="Times New Roman" w:hAnsi="Times New Roman"/>
      <w:b/>
    </w:rPr>
  </w:style>
  <w:style w:type="paragraph" w:customStyle="1" w:styleId="Artheading">
    <w:name w:val="Art_heading"/>
    <w:basedOn w:val="Normal"/>
    <w:next w:val="Normal"/>
    <w:rsid w:val="00CD4D80"/>
    <w:pPr>
      <w:spacing w:before="480"/>
      <w:jc w:val="center"/>
    </w:pPr>
    <w:rPr>
      <w:b/>
      <w:sz w:val="28"/>
    </w:rPr>
  </w:style>
  <w:style w:type="paragraph" w:customStyle="1" w:styleId="ArtNo">
    <w:name w:val="Art_No"/>
    <w:basedOn w:val="Normal"/>
    <w:next w:val="Normal"/>
    <w:rsid w:val="00CD4D80"/>
    <w:pPr>
      <w:keepNext/>
      <w:keepLines/>
      <w:spacing w:before="480"/>
      <w:jc w:val="center"/>
    </w:pPr>
    <w:rPr>
      <w:caps/>
      <w:sz w:val="28"/>
    </w:rPr>
  </w:style>
  <w:style w:type="character" w:customStyle="1" w:styleId="Artref">
    <w:name w:val="Art_ref"/>
    <w:basedOn w:val="DefaultParagraphFont"/>
    <w:rsid w:val="00CD4D80"/>
  </w:style>
  <w:style w:type="paragraph" w:customStyle="1" w:styleId="Arttitle">
    <w:name w:val="Art_title"/>
    <w:basedOn w:val="Normal"/>
    <w:next w:val="Normal"/>
    <w:rsid w:val="00CD4D80"/>
    <w:pPr>
      <w:keepNext/>
      <w:keepLines/>
      <w:spacing w:before="240"/>
      <w:jc w:val="center"/>
    </w:pPr>
    <w:rPr>
      <w:b/>
      <w:sz w:val="28"/>
    </w:rPr>
  </w:style>
  <w:style w:type="paragraph" w:customStyle="1" w:styleId="ASN1">
    <w:name w:val="ASN.1"/>
    <w:basedOn w:val="Normal"/>
    <w:rsid w:val="00CD4D80"/>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CD4D80"/>
    <w:pPr>
      <w:keepNext/>
      <w:keepLines/>
      <w:spacing w:before="160"/>
      <w:ind w:left="794"/>
    </w:pPr>
    <w:rPr>
      <w:i/>
    </w:rPr>
  </w:style>
  <w:style w:type="character" w:customStyle="1" w:styleId="CallChar">
    <w:name w:val="Call Char"/>
    <w:basedOn w:val="DefaultParagraphFont"/>
    <w:link w:val="Call"/>
    <w:locked/>
    <w:rsid w:val="00BD79C7"/>
    <w:rPr>
      <w:rFonts w:ascii="Times New Roman" w:hAnsi="Times New Roman"/>
      <w:i/>
      <w:sz w:val="24"/>
      <w:lang w:val="en-GB" w:eastAsia="en-US"/>
    </w:rPr>
  </w:style>
  <w:style w:type="paragraph" w:customStyle="1" w:styleId="ChapNo">
    <w:name w:val="Chap_No"/>
    <w:basedOn w:val="Normal"/>
    <w:next w:val="Normal"/>
    <w:rsid w:val="00CD4D80"/>
    <w:pPr>
      <w:keepNext/>
      <w:keepLines/>
      <w:spacing w:before="480"/>
      <w:jc w:val="center"/>
    </w:pPr>
    <w:rPr>
      <w:b/>
      <w:caps/>
      <w:sz w:val="28"/>
    </w:rPr>
  </w:style>
  <w:style w:type="paragraph" w:customStyle="1" w:styleId="Chaptitle">
    <w:name w:val="Chap_title"/>
    <w:basedOn w:val="Normal"/>
    <w:next w:val="Normal"/>
    <w:rsid w:val="00CD4D80"/>
    <w:pPr>
      <w:keepNext/>
      <w:keepLines/>
      <w:spacing w:before="240"/>
      <w:jc w:val="center"/>
    </w:pPr>
    <w:rPr>
      <w:b/>
      <w:sz w:val="28"/>
    </w:rPr>
  </w:style>
  <w:style w:type="character" w:styleId="EndnoteReference">
    <w:name w:val="endnote reference"/>
    <w:basedOn w:val="DefaultParagraphFont"/>
    <w:uiPriority w:val="99"/>
    <w:rsid w:val="00CD4D80"/>
    <w:rPr>
      <w:vertAlign w:val="superscript"/>
    </w:rPr>
  </w:style>
  <w:style w:type="paragraph" w:customStyle="1" w:styleId="enumlev1">
    <w:name w:val="enumlev1"/>
    <w:basedOn w:val="Normal"/>
    <w:link w:val="enumlev1Char"/>
    <w:rsid w:val="008B1258"/>
    <w:pPr>
      <w:spacing w:before="80"/>
      <w:ind w:left="1134" w:hanging="1134"/>
    </w:pPr>
  </w:style>
  <w:style w:type="character" w:customStyle="1" w:styleId="enumlev1Char">
    <w:name w:val="enumlev1 Char"/>
    <w:basedOn w:val="DefaultParagraphFont"/>
    <w:link w:val="enumlev1"/>
    <w:rsid w:val="008B1258"/>
    <w:rPr>
      <w:rFonts w:ascii="Times New Roman" w:hAnsi="Times New Roman"/>
      <w:sz w:val="24"/>
      <w:lang w:val="en-GB" w:eastAsia="en-US"/>
    </w:rPr>
  </w:style>
  <w:style w:type="paragraph" w:customStyle="1" w:styleId="enumlev2">
    <w:name w:val="enumlev2"/>
    <w:basedOn w:val="enumlev1"/>
    <w:rsid w:val="00CD4D80"/>
    <w:pPr>
      <w:ind w:left="1191" w:hanging="397"/>
    </w:pPr>
  </w:style>
  <w:style w:type="paragraph" w:customStyle="1" w:styleId="enumlev3">
    <w:name w:val="enumlev3"/>
    <w:basedOn w:val="enumlev2"/>
    <w:rsid w:val="00CD4D80"/>
    <w:pPr>
      <w:ind w:left="1588"/>
    </w:pPr>
  </w:style>
  <w:style w:type="paragraph" w:customStyle="1" w:styleId="Equation">
    <w:name w:val="Equation"/>
    <w:basedOn w:val="Normal"/>
    <w:rsid w:val="00CD4D80"/>
    <w:pPr>
      <w:tabs>
        <w:tab w:val="center" w:pos="4820"/>
        <w:tab w:val="right" w:pos="9639"/>
      </w:tabs>
    </w:pPr>
  </w:style>
  <w:style w:type="paragraph" w:customStyle="1" w:styleId="Equationlegend">
    <w:name w:val="Equation_legend"/>
    <w:basedOn w:val="Normal"/>
    <w:rsid w:val="00CD4D80"/>
    <w:pPr>
      <w:tabs>
        <w:tab w:val="right" w:pos="1814"/>
      </w:tabs>
      <w:spacing w:before="80"/>
      <w:ind w:left="1985" w:hanging="1985"/>
    </w:pPr>
  </w:style>
  <w:style w:type="paragraph" w:customStyle="1" w:styleId="Figure">
    <w:name w:val="Figure"/>
    <w:basedOn w:val="Normal"/>
    <w:next w:val="Normal"/>
    <w:rsid w:val="00CD4D80"/>
    <w:pPr>
      <w:keepNext/>
      <w:keepLines/>
      <w:spacing w:before="240" w:after="120"/>
      <w:jc w:val="center"/>
    </w:pPr>
  </w:style>
  <w:style w:type="paragraph" w:customStyle="1" w:styleId="Figurelegend">
    <w:name w:val="Figure_legend"/>
    <w:basedOn w:val="Normal"/>
    <w:rsid w:val="00CD4D80"/>
    <w:pPr>
      <w:keepNext/>
      <w:keepLines/>
      <w:spacing w:before="20" w:after="20"/>
    </w:pPr>
    <w:rPr>
      <w:sz w:val="18"/>
    </w:rPr>
  </w:style>
  <w:style w:type="paragraph" w:customStyle="1" w:styleId="TabletitleBR">
    <w:name w:val="Table_title_BR"/>
    <w:basedOn w:val="Normal"/>
    <w:next w:val="Normal"/>
    <w:rsid w:val="00CD4D80"/>
    <w:pPr>
      <w:keepNext/>
      <w:keepLines/>
      <w:spacing w:before="0" w:after="120"/>
      <w:jc w:val="center"/>
    </w:pPr>
    <w:rPr>
      <w:b/>
    </w:rPr>
  </w:style>
  <w:style w:type="paragraph" w:styleId="Footer">
    <w:name w:val="footer"/>
    <w:basedOn w:val="Normal"/>
    <w:link w:val="FooterChar"/>
    <w:rsid w:val="00CD4D80"/>
    <w:pPr>
      <w:tabs>
        <w:tab w:val="left" w:pos="5954"/>
        <w:tab w:val="right" w:pos="9639"/>
      </w:tabs>
      <w:spacing w:before="0"/>
    </w:pPr>
    <w:rPr>
      <w:caps/>
      <w:noProof/>
      <w:sz w:val="16"/>
    </w:rPr>
  </w:style>
  <w:style w:type="character" w:customStyle="1" w:styleId="FooterChar">
    <w:name w:val="Footer Char"/>
    <w:basedOn w:val="DefaultParagraphFont"/>
    <w:link w:val="Footer"/>
    <w:rsid w:val="00CD4D80"/>
    <w:rPr>
      <w:rFonts w:ascii="Times New Roman" w:hAnsi="Times New Roman"/>
      <w:caps/>
      <w:noProof/>
      <w:sz w:val="16"/>
      <w:lang w:val="en-GB" w:eastAsia="en-US"/>
    </w:rPr>
  </w:style>
  <w:style w:type="paragraph" w:customStyle="1" w:styleId="FirstFooter">
    <w:name w:val="FirstFooter"/>
    <w:basedOn w:val="Footer"/>
    <w:rsid w:val="00CD4D80"/>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rsid w:val="00CD4D80"/>
    <w:rPr>
      <w:position w:val="6"/>
      <w:sz w:val="18"/>
    </w:rPr>
  </w:style>
  <w:style w:type="paragraph" w:customStyle="1" w:styleId="Note">
    <w:name w:val="Note"/>
    <w:basedOn w:val="Normal"/>
    <w:rsid w:val="00CD4D80"/>
    <w:pPr>
      <w:spacing w:before="80"/>
    </w:p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Char"/>
    <w:basedOn w:val="Note"/>
    <w:link w:val="FootnoteTextChar"/>
    <w:rsid w:val="00CD4D80"/>
    <w:pPr>
      <w:keepLines/>
      <w:tabs>
        <w:tab w:val="left" w:pos="255"/>
      </w:tabs>
      <w:ind w:left="255" w:hanging="255"/>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Char Char"/>
    <w:basedOn w:val="DefaultParagraphFont"/>
    <w:link w:val="FootnoteText"/>
    <w:rsid w:val="00CD4D80"/>
    <w:rPr>
      <w:rFonts w:ascii="Times New Roman" w:hAnsi="Times New Roman"/>
      <w:sz w:val="24"/>
      <w:lang w:val="en-GB" w:eastAsia="en-US"/>
    </w:rPr>
  </w:style>
  <w:style w:type="paragraph" w:customStyle="1" w:styleId="Formal">
    <w:name w:val="Formal"/>
    <w:basedOn w:val="ASN1"/>
    <w:rsid w:val="00CD4D80"/>
    <w:rPr>
      <w:b w:val="0"/>
    </w:rPr>
  </w:style>
  <w:style w:type="paragraph" w:styleId="Header">
    <w:name w:val="header"/>
    <w:basedOn w:val="Normal"/>
    <w:link w:val="HeaderChar"/>
    <w:rsid w:val="00CD4D80"/>
    <w:pPr>
      <w:spacing w:before="0"/>
      <w:jc w:val="center"/>
    </w:pPr>
    <w:rPr>
      <w:sz w:val="18"/>
    </w:rPr>
  </w:style>
  <w:style w:type="character" w:customStyle="1" w:styleId="HeaderChar">
    <w:name w:val="Header Char"/>
    <w:basedOn w:val="DefaultParagraphFont"/>
    <w:link w:val="Header"/>
    <w:uiPriority w:val="99"/>
    <w:rsid w:val="00CD4D80"/>
    <w:rPr>
      <w:rFonts w:ascii="Times New Roman" w:hAnsi="Times New Roman"/>
      <w:sz w:val="18"/>
      <w:lang w:val="en-GB" w:eastAsia="en-US"/>
    </w:rPr>
  </w:style>
  <w:style w:type="paragraph" w:customStyle="1" w:styleId="Headingb">
    <w:name w:val="Heading_b"/>
    <w:basedOn w:val="Normal"/>
    <w:next w:val="Normal"/>
    <w:link w:val="HeadingbChar"/>
    <w:qFormat/>
    <w:rsid w:val="00CD4D80"/>
    <w:pPr>
      <w:keepNext/>
      <w:spacing w:before="160"/>
    </w:pPr>
    <w:rPr>
      <w:b/>
    </w:rPr>
  </w:style>
  <w:style w:type="character" w:customStyle="1" w:styleId="HeadingbChar">
    <w:name w:val="Heading_b Char"/>
    <w:link w:val="Headingb"/>
    <w:locked/>
    <w:rsid w:val="00FC09D5"/>
    <w:rPr>
      <w:rFonts w:ascii="Times New Roman" w:hAnsi="Times New Roman"/>
      <w:b/>
      <w:sz w:val="24"/>
      <w:lang w:val="en-GB" w:eastAsia="en-US"/>
    </w:rPr>
  </w:style>
  <w:style w:type="paragraph" w:customStyle="1" w:styleId="Headingi">
    <w:name w:val="Heading_i"/>
    <w:basedOn w:val="Normal"/>
    <w:next w:val="Normal"/>
    <w:rsid w:val="00CD4D80"/>
    <w:pPr>
      <w:keepNext/>
      <w:spacing w:before="160"/>
    </w:pPr>
    <w:rPr>
      <w:i/>
    </w:rPr>
  </w:style>
  <w:style w:type="paragraph" w:styleId="Index1">
    <w:name w:val="index 1"/>
    <w:basedOn w:val="Normal"/>
    <w:next w:val="Normal"/>
    <w:rsid w:val="00CD4D80"/>
  </w:style>
  <w:style w:type="paragraph" w:styleId="Index2">
    <w:name w:val="index 2"/>
    <w:basedOn w:val="Normal"/>
    <w:next w:val="Normal"/>
    <w:rsid w:val="00CD4D80"/>
    <w:pPr>
      <w:ind w:left="283"/>
    </w:pPr>
  </w:style>
  <w:style w:type="paragraph" w:styleId="Index3">
    <w:name w:val="index 3"/>
    <w:basedOn w:val="Normal"/>
    <w:next w:val="Normal"/>
    <w:rsid w:val="00CD4D80"/>
    <w:pPr>
      <w:ind w:left="566"/>
    </w:pPr>
  </w:style>
  <w:style w:type="paragraph" w:customStyle="1" w:styleId="Normalaftertitle">
    <w:name w:val="Normal_after_title"/>
    <w:basedOn w:val="Normal"/>
    <w:next w:val="Normal"/>
    <w:link w:val="NormalaftertitleChar"/>
    <w:rsid w:val="00CD4D80"/>
    <w:pPr>
      <w:spacing w:before="360"/>
    </w:pPr>
  </w:style>
  <w:style w:type="character" w:customStyle="1" w:styleId="NormalaftertitleChar">
    <w:name w:val="Normal_after_title Char"/>
    <w:basedOn w:val="DefaultParagraphFont"/>
    <w:link w:val="Normalaftertitle"/>
    <w:locked/>
    <w:rsid w:val="00FC09D5"/>
    <w:rPr>
      <w:rFonts w:ascii="Times New Roman" w:hAnsi="Times New Roman"/>
      <w:sz w:val="24"/>
      <w:lang w:val="en-GB" w:eastAsia="en-US"/>
    </w:rPr>
  </w:style>
  <w:style w:type="character" w:styleId="PageNumber">
    <w:name w:val="page number"/>
    <w:basedOn w:val="DefaultParagraphFont"/>
    <w:rsid w:val="00CD4D80"/>
  </w:style>
  <w:style w:type="paragraph" w:customStyle="1" w:styleId="PartNo">
    <w:name w:val="Part_No"/>
    <w:basedOn w:val="Normal"/>
    <w:next w:val="Normal"/>
    <w:rsid w:val="00CD4D80"/>
    <w:pPr>
      <w:keepNext/>
      <w:keepLines/>
      <w:spacing w:before="480" w:after="80"/>
      <w:jc w:val="center"/>
    </w:pPr>
    <w:rPr>
      <w:caps/>
      <w:sz w:val="28"/>
    </w:rPr>
  </w:style>
  <w:style w:type="paragraph" w:customStyle="1" w:styleId="Partref">
    <w:name w:val="Part_ref"/>
    <w:basedOn w:val="Normal"/>
    <w:next w:val="Normal"/>
    <w:rsid w:val="00CD4D80"/>
    <w:pPr>
      <w:keepNext/>
      <w:keepLines/>
      <w:spacing w:before="280"/>
      <w:jc w:val="center"/>
    </w:pPr>
  </w:style>
  <w:style w:type="paragraph" w:customStyle="1" w:styleId="Parttitle">
    <w:name w:val="Part_title"/>
    <w:basedOn w:val="Normal"/>
    <w:next w:val="Normalaftertitle"/>
    <w:rsid w:val="00CD4D80"/>
    <w:pPr>
      <w:keepNext/>
      <w:keepLines/>
      <w:spacing w:before="240" w:after="280"/>
      <w:jc w:val="center"/>
    </w:pPr>
    <w:rPr>
      <w:b/>
      <w:sz w:val="28"/>
    </w:rPr>
  </w:style>
  <w:style w:type="paragraph" w:customStyle="1" w:styleId="Recdate">
    <w:name w:val="Rec_date"/>
    <w:basedOn w:val="Normal"/>
    <w:next w:val="Normalaftertitle"/>
    <w:rsid w:val="00CD4D80"/>
    <w:pPr>
      <w:keepNext/>
      <w:keepLines/>
      <w:jc w:val="right"/>
    </w:pPr>
    <w:rPr>
      <w:sz w:val="22"/>
    </w:rPr>
  </w:style>
  <w:style w:type="paragraph" w:customStyle="1" w:styleId="Questiondate">
    <w:name w:val="Question_date"/>
    <w:basedOn w:val="Recdate"/>
    <w:next w:val="Normalaftertitle"/>
    <w:rsid w:val="00CD4D80"/>
  </w:style>
  <w:style w:type="paragraph" w:customStyle="1" w:styleId="RecNo">
    <w:name w:val="Rec_No"/>
    <w:basedOn w:val="Normal"/>
    <w:next w:val="Normal"/>
    <w:rsid w:val="00CD4D80"/>
    <w:pPr>
      <w:keepNext/>
      <w:keepLines/>
      <w:spacing w:before="0"/>
    </w:pPr>
    <w:rPr>
      <w:b/>
      <w:sz w:val="28"/>
    </w:rPr>
  </w:style>
  <w:style w:type="paragraph" w:customStyle="1" w:styleId="QuestionNo">
    <w:name w:val="Question_No"/>
    <w:basedOn w:val="RecNo"/>
    <w:next w:val="Normal"/>
    <w:rsid w:val="00CD4D80"/>
  </w:style>
  <w:style w:type="paragraph" w:customStyle="1" w:styleId="Recref">
    <w:name w:val="Rec_ref"/>
    <w:basedOn w:val="Normal"/>
    <w:next w:val="Recdate"/>
    <w:rsid w:val="00CD4D80"/>
    <w:pPr>
      <w:keepNext/>
      <w:keepLines/>
      <w:jc w:val="center"/>
    </w:pPr>
  </w:style>
  <w:style w:type="paragraph" w:customStyle="1" w:styleId="Questionref">
    <w:name w:val="Question_ref"/>
    <w:basedOn w:val="Recref"/>
    <w:next w:val="Questiondate"/>
    <w:rsid w:val="00CD4D80"/>
  </w:style>
  <w:style w:type="paragraph" w:customStyle="1" w:styleId="Rectitle">
    <w:name w:val="Rec_title"/>
    <w:basedOn w:val="Normal"/>
    <w:next w:val="Normalaftertitle"/>
    <w:rsid w:val="00CD4D80"/>
    <w:pPr>
      <w:keepNext/>
      <w:keepLines/>
      <w:spacing w:before="360"/>
      <w:jc w:val="center"/>
    </w:pPr>
    <w:rPr>
      <w:b/>
      <w:sz w:val="28"/>
    </w:rPr>
  </w:style>
  <w:style w:type="paragraph" w:customStyle="1" w:styleId="Questiontitle">
    <w:name w:val="Question_title"/>
    <w:basedOn w:val="Rectitle"/>
    <w:next w:val="Questionref"/>
    <w:rsid w:val="00CD4D80"/>
  </w:style>
  <w:style w:type="character" w:customStyle="1" w:styleId="Recdef">
    <w:name w:val="Rec_def"/>
    <w:basedOn w:val="DefaultParagraphFont"/>
    <w:rsid w:val="00CD4D80"/>
    <w:rPr>
      <w:b/>
    </w:rPr>
  </w:style>
  <w:style w:type="paragraph" w:customStyle="1" w:styleId="Reftext">
    <w:name w:val="Ref_text"/>
    <w:basedOn w:val="Normal"/>
    <w:rsid w:val="00CD4D80"/>
    <w:pPr>
      <w:ind w:left="794" w:hanging="794"/>
    </w:pPr>
  </w:style>
  <w:style w:type="paragraph" w:customStyle="1" w:styleId="Reftitle">
    <w:name w:val="Ref_title"/>
    <w:basedOn w:val="Normal"/>
    <w:next w:val="Reftext"/>
    <w:rsid w:val="00CD4D80"/>
    <w:pPr>
      <w:spacing w:before="480"/>
      <w:jc w:val="center"/>
    </w:pPr>
    <w:rPr>
      <w:b/>
    </w:rPr>
  </w:style>
  <w:style w:type="paragraph" w:customStyle="1" w:styleId="Repdate">
    <w:name w:val="Rep_date"/>
    <w:basedOn w:val="Recdate"/>
    <w:next w:val="Normalaftertitle"/>
    <w:rsid w:val="00CD4D80"/>
  </w:style>
  <w:style w:type="paragraph" w:customStyle="1" w:styleId="RepNo">
    <w:name w:val="Rep_No"/>
    <w:basedOn w:val="RecNo"/>
    <w:next w:val="Normal"/>
    <w:rsid w:val="00CD4D80"/>
  </w:style>
  <w:style w:type="paragraph" w:customStyle="1" w:styleId="Repref">
    <w:name w:val="Rep_ref"/>
    <w:basedOn w:val="Recref"/>
    <w:next w:val="Repdate"/>
    <w:rsid w:val="00CD4D80"/>
  </w:style>
  <w:style w:type="paragraph" w:customStyle="1" w:styleId="Reptitle">
    <w:name w:val="Rep_title"/>
    <w:basedOn w:val="Rectitle"/>
    <w:next w:val="Repref"/>
    <w:rsid w:val="00CD4D80"/>
  </w:style>
  <w:style w:type="paragraph" w:customStyle="1" w:styleId="Resdate">
    <w:name w:val="Res_date"/>
    <w:basedOn w:val="Recdate"/>
    <w:next w:val="Normalaftertitle"/>
    <w:rsid w:val="00CD4D80"/>
  </w:style>
  <w:style w:type="character" w:customStyle="1" w:styleId="Resdef">
    <w:name w:val="Res_def"/>
    <w:basedOn w:val="DefaultParagraphFont"/>
    <w:rsid w:val="00CD4D80"/>
    <w:rPr>
      <w:rFonts w:ascii="Times New Roman" w:hAnsi="Times New Roman"/>
      <w:b/>
    </w:rPr>
  </w:style>
  <w:style w:type="paragraph" w:customStyle="1" w:styleId="ResNo">
    <w:name w:val="Res_No"/>
    <w:basedOn w:val="RecNo"/>
    <w:next w:val="Normal"/>
    <w:rsid w:val="00CD4D80"/>
  </w:style>
  <w:style w:type="paragraph" w:customStyle="1" w:styleId="Resref">
    <w:name w:val="Res_ref"/>
    <w:basedOn w:val="Recref"/>
    <w:next w:val="Resdate"/>
    <w:rsid w:val="00CD4D80"/>
  </w:style>
  <w:style w:type="paragraph" w:customStyle="1" w:styleId="Restitle">
    <w:name w:val="Res_title"/>
    <w:basedOn w:val="Rectitle"/>
    <w:next w:val="Resref"/>
    <w:link w:val="RestitleChar"/>
    <w:rsid w:val="00CD4D80"/>
  </w:style>
  <w:style w:type="character" w:customStyle="1" w:styleId="RestitleChar">
    <w:name w:val="Res_title Char"/>
    <w:link w:val="Restitle"/>
    <w:locked/>
    <w:rsid w:val="00BD79C7"/>
    <w:rPr>
      <w:rFonts w:ascii="Times New Roman" w:hAnsi="Times New Roman"/>
      <w:b/>
      <w:sz w:val="28"/>
      <w:lang w:val="en-GB" w:eastAsia="en-US"/>
    </w:rPr>
  </w:style>
  <w:style w:type="paragraph" w:customStyle="1" w:styleId="Section1">
    <w:name w:val="Section_1"/>
    <w:basedOn w:val="Normal"/>
    <w:next w:val="Normal"/>
    <w:rsid w:val="00CD4D80"/>
    <w:pPr>
      <w:spacing w:before="624"/>
      <w:jc w:val="center"/>
    </w:pPr>
    <w:rPr>
      <w:b/>
    </w:rPr>
  </w:style>
  <w:style w:type="paragraph" w:customStyle="1" w:styleId="Section2">
    <w:name w:val="Section_2"/>
    <w:basedOn w:val="Normal"/>
    <w:next w:val="Normal"/>
    <w:rsid w:val="00CD4D80"/>
    <w:pPr>
      <w:spacing w:before="240"/>
      <w:jc w:val="center"/>
    </w:pPr>
    <w:rPr>
      <w:i/>
    </w:rPr>
  </w:style>
  <w:style w:type="paragraph" w:customStyle="1" w:styleId="SectionNo">
    <w:name w:val="Section_No"/>
    <w:basedOn w:val="Normal"/>
    <w:next w:val="Normal"/>
    <w:rsid w:val="00CD4D80"/>
    <w:pPr>
      <w:keepNext/>
      <w:keepLines/>
      <w:spacing w:before="480" w:after="80"/>
      <w:jc w:val="center"/>
    </w:pPr>
    <w:rPr>
      <w:caps/>
      <w:sz w:val="28"/>
    </w:rPr>
  </w:style>
  <w:style w:type="paragraph" w:customStyle="1" w:styleId="Sectiontitle">
    <w:name w:val="Section_title"/>
    <w:basedOn w:val="Normal"/>
    <w:next w:val="Normalaftertitle"/>
    <w:rsid w:val="00CD4D80"/>
    <w:pPr>
      <w:keepNext/>
      <w:keepLines/>
      <w:spacing w:before="480" w:after="280"/>
      <w:jc w:val="center"/>
    </w:pPr>
    <w:rPr>
      <w:b/>
      <w:sz w:val="28"/>
    </w:rPr>
  </w:style>
  <w:style w:type="paragraph" w:customStyle="1" w:styleId="Source">
    <w:name w:val="Source"/>
    <w:basedOn w:val="Normal"/>
    <w:next w:val="Normalaftertitle"/>
    <w:rsid w:val="00CD4D80"/>
    <w:pPr>
      <w:spacing w:before="840" w:after="200"/>
      <w:jc w:val="center"/>
    </w:pPr>
    <w:rPr>
      <w:b/>
      <w:sz w:val="28"/>
    </w:rPr>
  </w:style>
  <w:style w:type="paragraph" w:customStyle="1" w:styleId="SpecialFooter">
    <w:name w:val="Special Footer"/>
    <w:basedOn w:val="Footer"/>
    <w:rsid w:val="00CD4D80"/>
    <w:pPr>
      <w:tabs>
        <w:tab w:val="left" w:pos="567"/>
        <w:tab w:val="left" w:pos="1701"/>
        <w:tab w:val="left" w:pos="2835"/>
      </w:tabs>
      <w:jc w:val="both"/>
    </w:pPr>
    <w:rPr>
      <w:caps w:val="0"/>
      <w:noProof w:val="0"/>
    </w:rPr>
  </w:style>
  <w:style w:type="character" w:customStyle="1" w:styleId="Tablefreq">
    <w:name w:val="Table_freq"/>
    <w:basedOn w:val="DefaultParagraphFont"/>
    <w:rsid w:val="00CD4D80"/>
    <w:rPr>
      <w:b/>
      <w:color w:val="auto"/>
    </w:rPr>
  </w:style>
  <w:style w:type="paragraph" w:customStyle="1" w:styleId="Tablehead">
    <w:name w:val="Table_head"/>
    <w:basedOn w:val="Normal"/>
    <w:next w:val="Normal"/>
    <w:rsid w:val="00CD4D80"/>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CD4D80"/>
    <w:pPr>
      <w:tabs>
        <w:tab w:val="left" w:pos="284"/>
        <w:tab w:val="left" w:pos="567"/>
        <w:tab w:val="left" w:pos="851"/>
        <w:tab w:val="left" w:pos="1418"/>
        <w:tab w:val="left" w:pos="1701"/>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CD4D80"/>
    <w:pPr>
      <w:keepNext/>
      <w:spacing w:before="0" w:after="120"/>
      <w:jc w:val="center"/>
    </w:pPr>
  </w:style>
  <w:style w:type="paragraph" w:customStyle="1" w:styleId="Tabletext">
    <w:name w:val="Table_text"/>
    <w:basedOn w:val="Normal"/>
    <w:link w:val="TabletextChar"/>
    <w:uiPriority w:val="99"/>
    <w:rsid w:val="00CD4D8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basedOn w:val="DefaultParagraphFont"/>
    <w:link w:val="Tabletext"/>
    <w:uiPriority w:val="99"/>
    <w:locked/>
    <w:rsid w:val="004E0C44"/>
    <w:rPr>
      <w:rFonts w:ascii="Times New Roman" w:hAnsi="Times New Roman"/>
      <w:sz w:val="22"/>
      <w:lang w:val="en-GB" w:eastAsia="en-US"/>
    </w:rPr>
  </w:style>
  <w:style w:type="paragraph" w:customStyle="1" w:styleId="Title1">
    <w:name w:val="Title 1"/>
    <w:basedOn w:val="Source"/>
    <w:next w:val="Normal"/>
    <w:rsid w:val="00CD4D80"/>
    <w:pPr>
      <w:tabs>
        <w:tab w:val="left" w:pos="567"/>
        <w:tab w:val="left" w:pos="1701"/>
        <w:tab w:val="left" w:pos="2835"/>
      </w:tabs>
      <w:spacing w:before="240" w:after="0"/>
    </w:pPr>
    <w:rPr>
      <w:b w:val="0"/>
      <w:caps/>
    </w:rPr>
  </w:style>
  <w:style w:type="paragraph" w:customStyle="1" w:styleId="Title2">
    <w:name w:val="Title 2"/>
    <w:basedOn w:val="Title1"/>
    <w:next w:val="Normal"/>
    <w:rsid w:val="00CD4D80"/>
  </w:style>
  <w:style w:type="paragraph" w:customStyle="1" w:styleId="Title3">
    <w:name w:val="Title 3"/>
    <w:basedOn w:val="Title2"/>
    <w:next w:val="Normal"/>
    <w:rsid w:val="00CD4D80"/>
    <w:rPr>
      <w:caps w:val="0"/>
    </w:rPr>
  </w:style>
  <w:style w:type="paragraph" w:customStyle="1" w:styleId="Title4">
    <w:name w:val="Title 4"/>
    <w:basedOn w:val="Title3"/>
    <w:next w:val="Heading1"/>
    <w:rsid w:val="00CD4D80"/>
    <w:rPr>
      <w:b/>
    </w:rPr>
  </w:style>
  <w:style w:type="paragraph" w:customStyle="1" w:styleId="toc0">
    <w:name w:val="toc 0"/>
    <w:basedOn w:val="Normal"/>
    <w:next w:val="TOC1"/>
    <w:rsid w:val="00CD4D80"/>
    <w:pPr>
      <w:tabs>
        <w:tab w:val="right" w:pos="9639"/>
      </w:tabs>
    </w:pPr>
    <w:rPr>
      <w:b/>
    </w:rPr>
  </w:style>
  <w:style w:type="paragraph" w:styleId="TOC1">
    <w:name w:val="toc 1"/>
    <w:basedOn w:val="Normal"/>
    <w:uiPriority w:val="39"/>
    <w:rsid w:val="00C37D3B"/>
    <w:pPr>
      <w:keepLines/>
      <w:tabs>
        <w:tab w:val="clear" w:pos="1134"/>
        <w:tab w:val="clear" w:pos="1871"/>
        <w:tab w:val="clear" w:pos="2268"/>
        <w:tab w:val="left" w:pos="851"/>
        <w:tab w:val="left" w:leader="dot" w:pos="7938"/>
        <w:tab w:val="right" w:pos="8789"/>
      </w:tabs>
      <w:spacing w:before="240"/>
      <w:ind w:left="680" w:right="851" w:hanging="680"/>
    </w:pPr>
  </w:style>
  <w:style w:type="paragraph" w:styleId="TOC2">
    <w:name w:val="toc 2"/>
    <w:basedOn w:val="TOC1"/>
    <w:uiPriority w:val="39"/>
    <w:rsid w:val="00C37D3B"/>
    <w:pPr>
      <w:spacing w:before="80"/>
      <w:ind w:left="1531" w:right="0" w:hanging="851"/>
    </w:pPr>
  </w:style>
  <w:style w:type="paragraph" w:styleId="TOC3">
    <w:name w:val="toc 3"/>
    <w:basedOn w:val="TOC2"/>
    <w:uiPriority w:val="39"/>
    <w:rsid w:val="00CD4D80"/>
  </w:style>
  <w:style w:type="paragraph" w:styleId="TOC4">
    <w:name w:val="toc 4"/>
    <w:basedOn w:val="TOC3"/>
    <w:rsid w:val="00CD4D80"/>
  </w:style>
  <w:style w:type="paragraph" w:styleId="TOC5">
    <w:name w:val="toc 5"/>
    <w:basedOn w:val="TOC4"/>
    <w:rsid w:val="00CD4D80"/>
  </w:style>
  <w:style w:type="paragraph" w:styleId="TOC6">
    <w:name w:val="toc 6"/>
    <w:basedOn w:val="TOC4"/>
    <w:rsid w:val="00CD4D80"/>
  </w:style>
  <w:style w:type="paragraph" w:styleId="TOC7">
    <w:name w:val="toc 7"/>
    <w:basedOn w:val="TOC4"/>
    <w:rsid w:val="00CD4D80"/>
  </w:style>
  <w:style w:type="paragraph" w:styleId="TOC8">
    <w:name w:val="toc 8"/>
    <w:basedOn w:val="TOC4"/>
    <w:rsid w:val="00CD4D80"/>
  </w:style>
  <w:style w:type="character" w:styleId="Hyperlink">
    <w:name w:val="Hyperlink"/>
    <w:aliases w:val="CEO_Hyperlink"/>
    <w:basedOn w:val="DefaultParagraphFont"/>
    <w:uiPriority w:val="99"/>
    <w:rsid w:val="004E0C44"/>
    <w:rPr>
      <w:color w:val="0000FF"/>
      <w:u w:val="single"/>
    </w:rPr>
  </w:style>
  <w:style w:type="character" w:styleId="Strong">
    <w:name w:val="Strong"/>
    <w:basedOn w:val="DefaultParagraphFont"/>
    <w:qFormat/>
    <w:rsid w:val="004E0C44"/>
    <w:rPr>
      <w:b/>
      <w:bCs/>
    </w:rPr>
  </w:style>
  <w:style w:type="table" w:styleId="TableGrid">
    <w:name w:val="Table Grid"/>
    <w:basedOn w:val="TableNormal"/>
    <w:rsid w:val="004E0C44"/>
    <w:rPr>
      <w:rFonts w:asciiTheme="minorHAnsi" w:eastAsiaTheme="minorEastAsia" w:hAnsiTheme="minorHAnsi" w:cstheme="minorBid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0C44"/>
    <w:pPr>
      <w:overflowPunct/>
      <w:autoSpaceDE/>
      <w:autoSpaceDN/>
      <w:adjustRightInd/>
      <w:spacing w:before="0" w:after="200" w:line="276" w:lineRule="auto"/>
      <w:ind w:left="720"/>
      <w:contextualSpacing/>
      <w:textAlignment w:val="auto"/>
    </w:pPr>
    <w:rPr>
      <w:rFonts w:ascii="Calibri" w:eastAsiaTheme="minorEastAsia" w:hAnsi="Calibri"/>
      <w:sz w:val="22"/>
      <w:szCs w:val="22"/>
      <w:lang w:val="en-US" w:eastAsia="zh-CN"/>
    </w:rPr>
  </w:style>
  <w:style w:type="character" w:customStyle="1" w:styleId="hps">
    <w:name w:val="hps"/>
    <w:basedOn w:val="DefaultParagraphFont"/>
    <w:rsid w:val="004E0C44"/>
  </w:style>
  <w:style w:type="paragraph" w:customStyle="1" w:styleId="Reasons">
    <w:name w:val="Reasons"/>
    <w:basedOn w:val="Normal"/>
    <w:qFormat/>
    <w:rsid w:val="0015331B"/>
    <w:pPr>
      <w:overflowPunct/>
      <w:autoSpaceDE/>
      <w:autoSpaceDN/>
      <w:adjustRightInd/>
      <w:spacing w:before="0"/>
      <w:textAlignment w:val="auto"/>
    </w:pPr>
    <w:rPr>
      <w:lang w:val="en-US"/>
    </w:rPr>
  </w:style>
  <w:style w:type="paragraph" w:customStyle="1" w:styleId="Annextitle">
    <w:name w:val="Annex_title"/>
    <w:basedOn w:val="Normal"/>
    <w:next w:val="Normal"/>
    <w:rsid w:val="0015331B"/>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link w:val="NormalaftertitleChar0"/>
    <w:rsid w:val="0015331B"/>
    <w:pPr>
      <w:spacing w:before="280"/>
    </w:pPr>
  </w:style>
  <w:style w:type="character" w:customStyle="1" w:styleId="NormalaftertitleChar0">
    <w:name w:val="Normal after title Char"/>
    <w:basedOn w:val="DefaultParagraphFont"/>
    <w:link w:val="Normalaftertitle0"/>
    <w:locked/>
    <w:rsid w:val="00BD79C7"/>
    <w:rPr>
      <w:rFonts w:ascii="Times New Roman" w:hAnsi="Times New Roman"/>
      <w:sz w:val="24"/>
      <w:lang w:val="en-GB" w:eastAsia="en-US"/>
    </w:rPr>
  </w:style>
  <w:style w:type="character" w:styleId="FollowedHyperlink">
    <w:name w:val="FollowedHyperlink"/>
    <w:basedOn w:val="DefaultParagraphFont"/>
    <w:rsid w:val="001A3E85"/>
    <w:rPr>
      <w:color w:val="800080" w:themeColor="followedHyperlink"/>
      <w:u w:val="single"/>
    </w:rPr>
  </w:style>
  <w:style w:type="paragraph" w:customStyle="1" w:styleId="AnnexNo">
    <w:name w:val="Annex_No"/>
    <w:basedOn w:val="Normal"/>
    <w:next w:val="Annextitle"/>
    <w:rsid w:val="00BD79C7"/>
    <w:pPr>
      <w:keepNext/>
      <w:keepLines/>
      <w:spacing w:before="480" w:after="80"/>
      <w:jc w:val="center"/>
    </w:pPr>
    <w:rPr>
      <w:caps/>
      <w:sz w:val="28"/>
    </w:rPr>
  </w:style>
  <w:style w:type="paragraph" w:customStyle="1" w:styleId="TableNo">
    <w:name w:val="Table_No"/>
    <w:basedOn w:val="Normal"/>
    <w:next w:val="Normal"/>
    <w:link w:val="TableNoChar"/>
    <w:rsid w:val="00BD79C7"/>
    <w:pPr>
      <w:keepNext/>
      <w:spacing w:before="560" w:after="120"/>
      <w:jc w:val="center"/>
    </w:pPr>
    <w:rPr>
      <w:caps/>
      <w:sz w:val="20"/>
    </w:rPr>
  </w:style>
  <w:style w:type="character" w:customStyle="1" w:styleId="TableNoChar">
    <w:name w:val="Table_No Char"/>
    <w:link w:val="TableNo"/>
    <w:locked/>
    <w:rsid w:val="00BD79C7"/>
    <w:rPr>
      <w:rFonts w:ascii="Times New Roman" w:hAnsi="Times New Roman"/>
      <w:caps/>
      <w:lang w:val="en-GB" w:eastAsia="en-US"/>
    </w:rPr>
  </w:style>
  <w:style w:type="paragraph" w:customStyle="1" w:styleId="Tabletitle">
    <w:name w:val="Table_title"/>
    <w:basedOn w:val="Normal"/>
    <w:next w:val="Tabletext"/>
    <w:link w:val="TabletitleChar"/>
    <w:rsid w:val="00BD79C7"/>
    <w:pPr>
      <w:keepNext/>
      <w:keepLines/>
      <w:spacing w:before="0" w:after="120"/>
      <w:jc w:val="center"/>
    </w:pPr>
    <w:rPr>
      <w:rFonts w:ascii="Times New Roman Bold" w:hAnsi="Times New Roman Bold"/>
      <w:b/>
      <w:sz w:val="20"/>
    </w:rPr>
  </w:style>
  <w:style w:type="character" w:customStyle="1" w:styleId="TabletitleChar">
    <w:name w:val="Table_title Char"/>
    <w:basedOn w:val="DefaultParagraphFont"/>
    <w:link w:val="Tabletitle"/>
    <w:locked/>
    <w:rsid w:val="00BD79C7"/>
    <w:rPr>
      <w:rFonts w:ascii="Times New Roman Bold" w:hAnsi="Times New Roman Bold"/>
      <w:b/>
      <w:lang w:val="en-GB" w:eastAsia="en-US"/>
    </w:rPr>
  </w:style>
  <w:style w:type="paragraph" w:styleId="ListBullet">
    <w:name w:val="List Bullet"/>
    <w:basedOn w:val="Normal"/>
    <w:rsid w:val="00BD79C7"/>
    <w:pPr>
      <w:tabs>
        <w:tab w:val="num" w:pos="360"/>
      </w:tabs>
      <w:ind w:left="360" w:hanging="360"/>
      <w:contextualSpacing/>
    </w:pPr>
  </w:style>
  <w:style w:type="paragraph" w:styleId="EndnoteText">
    <w:name w:val="endnote text"/>
    <w:basedOn w:val="Normal"/>
    <w:link w:val="EndnoteTextChar"/>
    <w:uiPriority w:val="99"/>
    <w:unhideWhenUsed/>
    <w:rsid w:val="00BD79C7"/>
    <w:pPr>
      <w:spacing w:before="0"/>
    </w:pPr>
    <w:rPr>
      <w:sz w:val="20"/>
    </w:rPr>
  </w:style>
  <w:style w:type="character" w:customStyle="1" w:styleId="EndnoteTextChar">
    <w:name w:val="Endnote Text Char"/>
    <w:basedOn w:val="DefaultParagraphFont"/>
    <w:link w:val="EndnoteText"/>
    <w:uiPriority w:val="99"/>
    <w:rsid w:val="00BD79C7"/>
    <w:rPr>
      <w:rFonts w:ascii="Times New Roman" w:hAnsi="Times New Roman"/>
      <w:lang w:val="en-GB" w:eastAsia="en-US"/>
    </w:rPr>
  </w:style>
  <w:style w:type="paragraph" w:customStyle="1" w:styleId="Annexref">
    <w:name w:val="Annex_ref"/>
    <w:basedOn w:val="Normal"/>
    <w:next w:val="Normal"/>
    <w:rsid w:val="00BD79C7"/>
    <w:pPr>
      <w:keepNext/>
      <w:keepLines/>
      <w:spacing w:after="280"/>
      <w:jc w:val="center"/>
    </w:pPr>
  </w:style>
  <w:style w:type="paragraph" w:customStyle="1" w:styleId="AppendixNo">
    <w:name w:val="Appendix_No"/>
    <w:basedOn w:val="AnnexNo"/>
    <w:next w:val="Annexref"/>
    <w:rsid w:val="00BD79C7"/>
  </w:style>
  <w:style w:type="paragraph" w:customStyle="1" w:styleId="Appendixref">
    <w:name w:val="Appendix_ref"/>
    <w:basedOn w:val="Annexref"/>
    <w:next w:val="Annextitle"/>
    <w:rsid w:val="00BD79C7"/>
  </w:style>
  <w:style w:type="paragraph" w:customStyle="1" w:styleId="Appendixtitle">
    <w:name w:val="Appendix_title"/>
    <w:basedOn w:val="Annextitle"/>
    <w:next w:val="Normal"/>
    <w:rsid w:val="00BD79C7"/>
  </w:style>
  <w:style w:type="paragraph" w:customStyle="1" w:styleId="Border">
    <w:name w:val="Border"/>
    <w:basedOn w:val="Tabletext"/>
    <w:rsid w:val="00BD79C7"/>
    <w:pPr>
      <w:pBdr>
        <w:bottom w:val="single" w:sz="6" w:space="0" w:color="auto"/>
      </w:pBdr>
      <w:tabs>
        <w:tab w:val="clear" w:pos="284"/>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sz w:val="20"/>
    </w:rPr>
  </w:style>
  <w:style w:type="paragraph" w:styleId="NormalIndent">
    <w:name w:val="Normal Indent"/>
    <w:basedOn w:val="Normal"/>
    <w:rsid w:val="00BD79C7"/>
    <w:pPr>
      <w:ind w:left="1134"/>
    </w:pPr>
  </w:style>
  <w:style w:type="paragraph" w:customStyle="1" w:styleId="FigureNo">
    <w:name w:val="Figure_No"/>
    <w:basedOn w:val="Normal"/>
    <w:next w:val="Normal"/>
    <w:rsid w:val="00BD79C7"/>
    <w:pPr>
      <w:keepNext/>
      <w:keepLines/>
      <w:spacing w:before="480" w:after="120"/>
      <w:jc w:val="center"/>
    </w:pPr>
    <w:rPr>
      <w:caps/>
      <w:sz w:val="20"/>
    </w:rPr>
  </w:style>
  <w:style w:type="paragraph" w:customStyle="1" w:styleId="Figuretitle">
    <w:name w:val="Figure_title"/>
    <w:basedOn w:val="Tabletitle"/>
    <w:next w:val="Normal"/>
    <w:rsid w:val="00BD79C7"/>
    <w:pPr>
      <w:spacing w:after="480"/>
    </w:pPr>
  </w:style>
  <w:style w:type="paragraph" w:styleId="Index4">
    <w:name w:val="index 4"/>
    <w:basedOn w:val="Normal"/>
    <w:next w:val="Normal"/>
    <w:rsid w:val="00BD79C7"/>
    <w:pPr>
      <w:ind w:left="849"/>
    </w:pPr>
  </w:style>
  <w:style w:type="paragraph" w:styleId="Index5">
    <w:name w:val="index 5"/>
    <w:basedOn w:val="Normal"/>
    <w:next w:val="Normal"/>
    <w:rsid w:val="00BD79C7"/>
    <w:pPr>
      <w:ind w:left="1132"/>
    </w:pPr>
  </w:style>
  <w:style w:type="paragraph" w:styleId="Index6">
    <w:name w:val="index 6"/>
    <w:basedOn w:val="Normal"/>
    <w:next w:val="Normal"/>
    <w:rsid w:val="00BD79C7"/>
    <w:pPr>
      <w:ind w:left="1415"/>
    </w:pPr>
  </w:style>
  <w:style w:type="paragraph" w:styleId="Index7">
    <w:name w:val="index 7"/>
    <w:basedOn w:val="Normal"/>
    <w:next w:val="Normal"/>
    <w:rsid w:val="00BD79C7"/>
    <w:pPr>
      <w:ind w:left="1698"/>
    </w:pPr>
  </w:style>
  <w:style w:type="character" w:styleId="LineNumber">
    <w:name w:val="line number"/>
    <w:basedOn w:val="DefaultParagraphFont"/>
    <w:rsid w:val="00BD79C7"/>
  </w:style>
  <w:style w:type="paragraph" w:customStyle="1" w:styleId="Proposal">
    <w:name w:val="Proposal"/>
    <w:basedOn w:val="Normal"/>
    <w:next w:val="Normal"/>
    <w:rsid w:val="00BD79C7"/>
    <w:pPr>
      <w:keepNext/>
      <w:spacing w:before="240"/>
    </w:pPr>
    <w:rPr>
      <w:rFonts w:hAnsi="Times New Roman Bold"/>
    </w:rPr>
  </w:style>
  <w:style w:type="paragraph" w:customStyle="1" w:styleId="Section3">
    <w:name w:val="Section_3"/>
    <w:basedOn w:val="Section1"/>
    <w:rsid w:val="00BD79C7"/>
    <w:pPr>
      <w:tabs>
        <w:tab w:val="center" w:pos="4820"/>
      </w:tabs>
      <w:spacing w:before="360"/>
    </w:pPr>
    <w:rPr>
      <w:b w:val="0"/>
    </w:rPr>
  </w:style>
  <w:style w:type="paragraph" w:customStyle="1" w:styleId="TableTextS5">
    <w:name w:val="Table_TextS5"/>
    <w:basedOn w:val="Normal"/>
    <w:rsid w:val="00BD79C7"/>
    <w:pPr>
      <w:tabs>
        <w:tab w:val="left" w:pos="170"/>
        <w:tab w:val="left" w:pos="567"/>
        <w:tab w:val="left" w:pos="737"/>
        <w:tab w:val="left" w:pos="2977"/>
        <w:tab w:val="left" w:pos="3266"/>
      </w:tabs>
      <w:spacing w:before="40" w:after="40"/>
    </w:pPr>
    <w:rPr>
      <w:sz w:val="20"/>
    </w:rPr>
  </w:style>
  <w:style w:type="paragraph" w:customStyle="1" w:styleId="Line">
    <w:name w:val="Line"/>
    <w:basedOn w:val="Normal"/>
    <w:next w:val="Normal"/>
    <w:rsid w:val="00BD79C7"/>
    <w:pPr>
      <w:spacing w:before="159"/>
      <w:jc w:val="center"/>
      <w:textAlignment w:val="auto"/>
    </w:pPr>
    <w:rPr>
      <w:sz w:val="20"/>
      <w:lang w:val="es-ES_tradnl"/>
    </w:rPr>
  </w:style>
  <w:style w:type="character" w:customStyle="1" w:styleId="href">
    <w:name w:val="href"/>
    <w:basedOn w:val="DefaultParagraphFont"/>
    <w:uiPriority w:val="99"/>
    <w:rsid w:val="00BD79C7"/>
    <w:rPr>
      <w:color w:val="FF0000"/>
    </w:rPr>
  </w:style>
  <w:style w:type="paragraph" w:styleId="PlainText">
    <w:name w:val="Plain Text"/>
    <w:basedOn w:val="Normal"/>
    <w:link w:val="PlainTextChar"/>
    <w:uiPriority w:val="99"/>
    <w:rsid w:val="00BD79C7"/>
    <w:pPr>
      <w:overflowPunct/>
      <w:autoSpaceDE/>
      <w:autoSpaceDN/>
      <w:adjustRightInd/>
      <w:spacing w:before="0"/>
      <w:textAlignment w:val="auto"/>
    </w:pPr>
    <w:rPr>
      <w:rFonts w:ascii="Courier New" w:hAnsi="Courier New" w:cs="Courier New"/>
      <w:sz w:val="20"/>
      <w:lang w:val="en-US"/>
    </w:rPr>
  </w:style>
  <w:style w:type="character" w:customStyle="1" w:styleId="PlainTextChar">
    <w:name w:val="Plain Text Char"/>
    <w:basedOn w:val="DefaultParagraphFont"/>
    <w:link w:val="PlainText"/>
    <w:uiPriority w:val="99"/>
    <w:rsid w:val="00BD79C7"/>
    <w:rPr>
      <w:rFonts w:ascii="Courier New" w:hAnsi="Courier New" w:cs="Courier New"/>
      <w:lang w:eastAsia="en-US"/>
    </w:rPr>
  </w:style>
  <w:style w:type="paragraph" w:styleId="Revision">
    <w:name w:val="Revision"/>
    <w:hidden/>
    <w:uiPriority w:val="99"/>
    <w:semiHidden/>
    <w:rsid w:val="00BD79C7"/>
    <w:rPr>
      <w:rFonts w:ascii="Times New Roman" w:hAnsi="Times New Roman"/>
      <w:sz w:val="24"/>
      <w:lang w:val="en-GB" w:eastAsia="en-US"/>
    </w:rPr>
  </w:style>
  <w:style w:type="table" w:customStyle="1" w:styleId="GridTable1Light-Accent512">
    <w:name w:val="Grid Table 1 Light - Accent 512"/>
    <w:basedOn w:val="TableNormal"/>
    <w:uiPriority w:val="46"/>
    <w:rsid w:val="00BD79C7"/>
    <w:rPr>
      <w:rFonts w:ascii="Calibri" w:eastAsia="Calibri" w:hAnsi="Calibri"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4-Accent112">
    <w:name w:val="Grid Table 4 - Accent 112"/>
    <w:basedOn w:val="TableNormal"/>
    <w:uiPriority w:val="49"/>
    <w:rsid w:val="00BD79C7"/>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2">
    <w:name w:val="Grid Table 4 - Accent 122"/>
    <w:basedOn w:val="TableNormal"/>
    <w:uiPriority w:val="49"/>
    <w:rsid w:val="00BD79C7"/>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NormalWeb">
    <w:name w:val="Normal (Web)"/>
    <w:basedOn w:val="Normal"/>
    <w:uiPriority w:val="99"/>
    <w:unhideWhenUsed/>
    <w:rsid w:val="00FC09D5"/>
    <w:pPr>
      <w:overflowPunct/>
      <w:autoSpaceDE/>
      <w:autoSpaceDN/>
      <w:adjustRightInd/>
      <w:spacing w:before="100" w:beforeAutospacing="1" w:after="100" w:afterAutospacing="1"/>
      <w:textAlignment w:val="auto"/>
    </w:pPr>
    <w:rPr>
      <w:szCs w:val="24"/>
      <w:lang w:val="en-US"/>
    </w:rPr>
  </w:style>
  <w:style w:type="character" w:styleId="CommentReference">
    <w:name w:val="annotation reference"/>
    <w:basedOn w:val="DefaultParagraphFont"/>
    <w:semiHidden/>
    <w:unhideWhenUsed/>
    <w:rsid w:val="00FC09D5"/>
    <w:rPr>
      <w:sz w:val="16"/>
      <w:szCs w:val="16"/>
    </w:rPr>
  </w:style>
  <w:style w:type="paragraph" w:styleId="CommentText">
    <w:name w:val="annotation text"/>
    <w:basedOn w:val="Normal"/>
    <w:link w:val="CommentTextChar"/>
    <w:semiHidden/>
    <w:unhideWhenUsed/>
    <w:rsid w:val="00FC09D5"/>
    <w:rPr>
      <w:sz w:val="20"/>
    </w:rPr>
  </w:style>
  <w:style w:type="character" w:customStyle="1" w:styleId="CommentTextChar">
    <w:name w:val="Comment Text Char"/>
    <w:basedOn w:val="DefaultParagraphFont"/>
    <w:link w:val="CommentText"/>
    <w:semiHidden/>
    <w:rsid w:val="00FC09D5"/>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FC09D5"/>
    <w:rPr>
      <w:b/>
      <w:bCs/>
    </w:rPr>
  </w:style>
  <w:style w:type="character" w:customStyle="1" w:styleId="CommentSubjectChar">
    <w:name w:val="Comment Subject Char"/>
    <w:basedOn w:val="CommentTextChar"/>
    <w:link w:val="CommentSubject"/>
    <w:semiHidden/>
    <w:rsid w:val="00FC09D5"/>
    <w:rPr>
      <w:rFonts w:ascii="Times New Roman" w:hAnsi="Times New Roman"/>
      <w:b/>
      <w:bCs/>
      <w:lang w:val="en-GB" w:eastAsia="en-US"/>
    </w:rPr>
  </w:style>
  <w:style w:type="paragraph" w:styleId="Title">
    <w:name w:val="Title"/>
    <w:basedOn w:val="Normal"/>
    <w:next w:val="Normal"/>
    <w:link w:val="TitleChar"/>
    <w:qFormat/>
    <w:rsid w:val="00FC09D5"/>
    <w:pPr>
      <w:pBdr>
        <w:bottom w:val="single" w:sz="8" w:space="4" w:color="4F81BD" w:themeColor="accent1"/>
      </w:pBdr>
      <w:spacing w:before="0" w:after="300"/>
      <w:contextualSpacing/>
      <w:textAlignment w:val="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C09D5"/>
    <w:rPr>
      <w:rFonts w:asciiTheme="majorHAnsi" w:eastAsiaTheme="majorEastAsia" w:hAnsiTheme="majorHAnsi" w:cstheme="majorBidi"/>
      <w:color w:val="17365D" w:themeColor="text2" w:themeShade="BF"/>
      <w:spacing w:val="5"/>
      <w:kern w:val="28"/>
      <w:sz w:val="52"/>
      <w:szCs w:val="52"/>
      <w:lang w:val="en-GB" w:eastAsia="en-US"/>
    </w:rPr>
  </w:style>
  <w:style w:type="paragraph" w:styleId="Subtitle">
    <w:name w:val="Subtitle"/>
    <w:basedOn w:val="Normal"/>
    <w:next w:val="Normal"/>
    <w:link w:val="SubtitleChar"/>
    <w:uiPriority w:val="11"/>
    <w:qFormat/>
    <w:rsid w:val="00FC09D5"/>
    <w:pPr>
      <w:overflowPunct/>
      <w:autoSpaceDE/>
      <w:autoSpaceDN/>
      <w:adjustRightInd/>
      <w:spacing w:before="0" w:after="200" w:line="276" w:lineRule="auto"/>
      <w:textAlignment w:val="auto"/>
    </w:pPr>
    <w:rPr>
      <w:rFonts w:ascii="Cambria" w:eastAsia="SimSun" w:hAnsi="Cambria"/>
      <w:i/>
      <w:iCs/>
      <w:color w:val="4F81BD"/>
      <w:spacing w:val="15"/>
      <w:szCs w:val="24"/>
      <w:lang w:val="en-US" w:eastAsia="zh-CN"/>
    </w:rPr>
  </w:style>
  <w:style w:type="character" w:customStyle="1" w:styleId="SubtitleChar">
    <w:name w:val="Subtitle Char"/>
    <w:basedOn w:val="DefaultParagraphFont"/>
    <w:link w:val="Subtitle"/>
    <w:uiPriority w:val="11"/>
    <w:rsid w:val="00FC09D5"/>
    <w:rPr>
      <w:rFonts w:ascii="Cambria" w:eastAsia="SimSun" w:hAnsi="Cambria"/>
      <w:i/>
      <w:iCs/>
      <w:color w:val="4F81BD"/>
      <w:spacing w:val="15"/>
      <w:sz w:val="24"/>
      <w:szCs w:val="24"/>
    </w:rPr>
  </w:style>
  <w:style w:type="paragraph" w:customStyle="1" w:styleId="AnnexNotitle">
    <w:name w:val="Annex_No &amp; title"/>
    <w:basedOn w:val="Normal"/>
    <w:next w:val="Normalaftertitle"/>
    <w:rsid w:val="00BB3417"/>
    <w:pPr>
      <w:keepNext/>
      <w:keepLines/>
      <w:tabs>
        <w:tab w:val="clear" w:pos="1134"/>
        <w:tab w:val="clear" w:pos="1871"/>
        <w:tab w:val="clear" w:pos="2268"/>
        <w:tab w:val="left" w:pos="794"/>
        <w:tab w:val="left" w:pos="1191"/>
        <w:tab w:val="left" w:pos="1588"/>
        <w:tab w:val="left" w:pos="1985"/>
      </w:tabs>
      <w:spacing w:before="480"/>
      <w:jc w:val="center"/>
    </w:pPr>
    <w:rPr>
      <w:b/>
      <w:sz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90176">
      <w:bodyDiv w:val="1"/>
      <w:marLeft w:val="0"/>
      <w:marRight w:val="0"/>
      <w:marTop w:val="0"/>
      <w:marBottom w:val="0"/>
      <w:divBdr>
        <w:top w:val="none" w:sz="0" w:space="0" w:color="auto"/>
        <w:left w:val="none" w:sz="0" w:space="0" w:color="auto"/>
        <w:bottom w:val="none" w:sz="0" w:space="0" w:color="auto"/>
        <w:right w:val="none" w:sz="0" w:space="0" w:color="auto"/>
      </w:divBdr>
    </w:div>
    <w:div w:id="539049100">
      <w:bodyDiv w:val="1"/>
      <w:marLeft w:val="0"/>
      <w:marRight w:val="0"/>
      <w:marTop w:val="0"/>
      <w:marBottom w:val="0"/>
      <w:divBdr>
        <w:top w:val="none" w:sz="0" w:space="0" w:color="auto"/>
        <w:left w:val="none" w:sz="0" w:space="0" w:color="auto"/>
        <w:bottom w:val="none" w:sz="0" w:space="0" w:color="auto"/>
        <w:right w:val="none" w:sz="0" w:space="0" w:color="auto"/>
      </w:divBdr>
    </w:div>
    <w:div w:id="576011998">
      <w:bodyDiv w:val="1"/>
      <w:marLeft w:val="0"/>
      <w:marRight w:val="0"/>
      <w:marTop w:val="0"/>
      <w:marBottom w:val="0"/>
      <w:divBdr>
        <w:top w:val="none" w:sz="0" w:space="0" w:color="auto"/>
        <w:left w:val="none" w:sz="0" w:space="0" w:color="auto"/>
        <w:bottom w:val="none" w:sz="0" w:space="0" w:color="auto"/>
        <w:right w:val="none" w:sz="0" w:space="0" w:color="auto"/>
      </w:divBdr>
    </w:div>
    <w:div w:id="799299866">
      <w:bodyDiv w:val="1"/>
      <w:marLeft w:val="0"/>
      <w:marRight w:val="0"/>
      <w:marTop w:val="0"/>
      <w:marBottom w:val="0"/>
      <w:divBdr>
        <w:top w:val="none" w:sz="0" w:space="0" w:color="auto"/>
        <w:left w:val="none" w:sz="0" w:space="0" w:color="auto"/>
        <w:bottom w:val="none" w:sz="0" w:space="0" w:color="auto"/>
        <w:right w:val="none" w:sz="0" w:space="0" w:color="auto"/>
      </w:divBdr>
    </w:div>
    <w:div w:id="1010527898">
      <w:bodyDiv w:val="1"/>
      <w:marLeft w:val="0"/>
      <w:marRight w:val="0"/>
      <w:marTop w:val="0"/>
      <w:marBottom w:val="0"/>
      <w:divBdr>
        <w:top w:val="none" w:sz="0" w:space="0" w:color="auto"/>
        <w:left w:val="none" w:sz="0" w:space="0" w:color="auto"/>
        <w:bottom w:val="none" w:sz="0" w:space="0" w:color="auto"/>
        <w:right w:val="none" w:sz="0" w:space="0" w:color="auto"/>
      </w:divBdr>
    </w:div>
    <w:div w:id="1077747266">
      <w:bodyDiv w:val="1"/>
      <w:marLeft w:val="0"/>
      <w:marRight w:val="0"/>
      <w:marTop w:val="0"/>
      <w:marBottom w:val="0"/>
      <w:divBdr>
        <w:top w:val="none" w:sz="0" w:space="0" w:color="auto"/>
        <w:left w:val="none" w:sz="0" w:space="0" w:color="auto"/>
        <w:bottom w:val="none" w:sz="0" w:space="0" w:color="auto"/>
        <w:right w:val="none" w:sz="0" w:space="0" w:color="auto"/>
      </w:divBdr>
    </w:div>
    <w:div w:id="1566258480">
      <w:bodyDiv w:val="1"/>
      <w:marLeft w:val="0"/>
      <w:marRight w:val="0"/>
      <w:marTop w:val="0"/>
      <w:marBottom w:val="0"/>
      <w:divBdr>
        <w:top w:val="none" w:sz="0" w:space="0" w:color="auto"/>
        <w:left w:val="none" w:sz="0" w:space="0" w:color="auto"/>
        <w:bottom w:val="none" w:sz="0" w:space="0" w:color="auto"/>
        <w:right w:val="none" w:sz="0" w:space="0" w:color="auto"/>
      </w:divBdr>
    </w:div>
    <w:div w:id="214626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en/events/Pages/Calendar-Events.aspx?sector=ITU-R" TargetMode="External"/><Relationship Id="rId13" Type="http://schemas.openxmlformats.org/officeDocument/2006/relationships/hyperlink" Target="http://www.itu.int/en/ITU-R/study-groups/Pages/extcoop.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pub/R-R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oth/T0404000005/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online/mm/scripts/notify%20" TargetMode="External"/><Relationship Id="rId5" Type="http://schemas.openxmlformats.org/officeDocument/2006/relationships/webSettings" Target="webSettings.xml"/><Relationship Id="rId15" Type="http://schemas.openxmlformats.org/officeDocument/2006/relationships/hyperlink" Target="http://www.itu.int/oth/T0404000004/en" TargetMode="External"/><Relationship Id="rId10" Type="http://schemas.openxmlformats.org/officeDocument/2006/relationships/hyperlink" Target="http://www.itu.int/oth/R0A0E000097"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itu.int/en/ITU-R/information/events" TargetMode="External"/><Relationship Id="rId14" Type="http://schemas.openxmlformats.org/officeDocument/2006/relationships/hyperlink" Target="http://itu.int/go/ITUpat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rrie\AppData\Roaming\Microsoft\Templates\POOL%20E%20-%20ITU\PE_RAG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02C82-D0D5-4919-9DE7-90BC18B86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PE_RAG14.dotm</Template>
  <TotalTime>5</TotalTime>
  <Pages>14</Pages>
  <Words>5441</Words>
  <Characters>35250</Characters>
  <Application>Microsoft Office Word</Application>
  <DocSecurity>0</DocSecurity>
  <Lines>293</Lines>
  <Paragraphs>81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40610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Currie, Jane</dc:creator>
  <dc:description>PE_RAG10.dotm  For: _x000d_Document date: _x000d_Saved by TRA44246 at 12:32:17 on 12.02.2010</dc:description>
  <cp:lastModifiedBy>Jones, Jacqueline</cp:lastModifiedBy>
  <cp:revision>7</cp:revision>
  <cp:lastPrinted>2016-07-12T05:41:00Z</cp:lastPrinted>
  <dcterms:created xsi:type="dcterms:W3CDTF">2017-04-25T11:31:00Z</dcterms:created>
  <dcterms:modified xsi:type="dcterms:W3CDTF">2017-04-25T11:53:00Z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PE_RAG10.dotm</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