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9A" w:rsidRDefault="005F089A" w:rsidP="005F089A">
      <w:pPr>
        <w:pStyle w:val="Title4"/>
        <w:rPr>
          <w:lang w:val="es-ES_tradnl"/>
        </w:rPr>
      </w:pPr>
      <w:r>
        <w:rPr>
          <w:lang w:val="es-ES_tradnl"/>
        </w:rPr>
        <w:t>Seminario de la UIT para la Región de Américas</w:t>
      </w:r>
      <w:r>
        <w:rPr>
          <w:szCs w:val="27"/>
          <w:lang w:val="es-ES_tradnl"/>
        </w:rPr>
        <w:br/>
      </w:r>
      <w:r>
        <w:rPr>
          <w:lang w:val="es-ES_tradnl"/>
        </w:rPr>
        <w:t>Servicios científicos: Implicaciones reglamentarias, técnicas y prácticas</w:t>
      </w:r>
      <w:r>
        <w:rPr>
          <w:szCs w:val="27"/>
          <w:lang w:val="es-ES_tradnl"/>
        </w:rPr>
        <w:br/>
      </w:r>
      <w:r>
        <w:rPr>
          <w:lang w:val="es-ES_tradnl"/>
        </w:rPr>
        <w:t>Manta, Ecuador, 20-21 de septiembre de 2012</w:t>
      </w:r>
    </w:p>
    <w:p w:rsidR="00823877" w:rsidRPr="006A006B" w:rsidRDefault="00D2554B" w:rsidP="005F089A">
      <w:pPr>
        <w:pStyle w:val="Title4"/>
        <w:rPr>
          <w:lang w:val="es-ES_tradnl" w:eastAsia="zh-CN"/>
        </w:rPr>
      </w:pPr>
      <w:r>
        <w:rPr>
          <w:bCs/>
          <w:szCs w:val="22"/>
          <w:lang w:val="es-ES_tradnl" w:eastAsia="zh-CN"/>
        </w:rPr>
        <w:t xml:space="preserve">Formulario de inscripción al </w:t>
      </w:r>
      <w:r w:rsidR="00823877" w:rsidRPr="006A006B">
        <w:rPr>
          <w:bCs/>
          <w:szCs w:val="22"/>
          <w:lang w:val="es-ES_tradnl" w:eastAsia="zh-CN"/>
        </w:rPr>
        <w:t>Seminar</w:t>
      </w:r>
      <w:r>
        <w:rPr>
          <w:bCs/>
          <w:szCs w:val="22"/>
          <w:lang w:val="es-ES_tradnl" w:eastAsia="zh-CN"/>
        </w:rPr>
        <w:t>io</w:t>
      </w:r>
    </w:p>
    <w:p w:rsidR="00643432" w:rsidRPr="006A006B" w:rsidRDefault="00643432" w:rsidP="00643432">
      <w:pPr>
        <w:rPr>
          <w:lang w:val="es-ES_tradnl"/>
        </w:rPr>
      </w:pPr>
    </w:p>
    <w:tbl>
      <w:tblPr>
        <w:tblW w:w="0" w:type="auto"/>
        <w:jc w:val="center"/>
        <w:tblInd w:w="-2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9"/>
        <w:gridCol w:w="2835"/>
        <w:gridCol w:w="2506"/>
      </w:tblGrid>
      <w:tr w:rsidR="00643432" w:rsidRPr="006A006B" w:rsidTr="008B3684">
        <w:trPr>
          <w:trHeight w:hRule="exact" w:val="1865"/>
          <w:jc w:val="center"/>
        </w:trPr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 w:line="260" w:lineRule="exact"/>
              <w:rPr>
                <w:sz w:val="26"/>
                <w:szCs w:val="26"/>
                <w:lang w:val="es-ES_tradnl"/>
              </w:rPr>
            </w:pPr>
          </w:p>
          <w:p w:rsidR="00643432" w:rsidRPr="006A006B" w:rsidRDefault="00643432" w:rsidP="00305864">
            <w:pPr>
              <w:spacing w:before="40" w:after="40"/>
              <w:ind w:left="2508" w:right="-20" w:firstLine="1559"/>
              <w:rPr>
                <w:sz w:val="20"/>
                <w:lang w:val="es-ES_tradnl"/>
              </w:rPr>
            </w:pPr>
            <w:r w:rsidRPr="006A006B">
              <w:rPr>
                <w:noProof/>
                <w:lang w:val="en-US" w:eastAsia="zh-CN"/>
              </w:rPr>
              <w:drawing>
                <wp:inline distT="0" distB="0" distL="0" distR="0">
                  <wp:extent cx="895350" cy="830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432" w:rsidRPr="006A006B" w:rsidRDefault="00643432" w:rsidP="008B3684">
            <w:pPr>
              <w:spacing w:before="40" w:after="40" w:line="260" w:lineRule="exact"/>
              <w:rPr>
                <w:sz w:val="26"/>
                <w:szCs w:val="26"/>
                <w:lang w:val="es-ES_tradnl"/>
              </w:rPr>
            </w:pPr>
          </w:p>
        </w:tc>
      </w:tr>
      <w:tr w:rsidR="00643432" w:rsidRPr="006A006B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8B3684">
            <w:pPr>
              <w:spacing w:before="40" w:after="40" w:line="267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NOMBRE COMPLETO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6A006B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TÍTULO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6A006B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D2554B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ORGA</w:t>
            </w:r>
            <w:r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N</w:t>
            </w:r>
            <w:r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IZ</w:t>
            </w:r>
            <w:r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A</w:t>
            </w:r>
            <w:r w:rsidR="00D2554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CIÓ</w:t>
            </w:r>
            <w:r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N</w:t>
            </w:r>
            <w:r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6A006B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PAÍS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6A006B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D2554B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TELÉFONO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/</w:t>
            </w:r>
            <w:r w:rsidR="00643432"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 xml:space="preserve"> </w:t>
            </w:r>
            <w:r w:rsidR="00643432" w:rsidRPr="006A006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_tradnl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ÓVIL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6A006B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D2554B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CORREO-E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5F089A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8B3684">
            <w:pPr>
              <w:spacing w:before="40" w:after="40" w:line="265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 xml:space="preserve">FECHA DE LLEGADA 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(</w:t>
            </w:r>
            <w:r w:rsidR="00643432" w:rsidRPr="006A006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_tradnl"/>
              </w:rPr>
              <w:t>Q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UIT</w:t>
            </w:r>
            <w:r w:rsidR="00643432" w:rsidRPr="006A006B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_tradnl"/>
              </w:rPr>
              <w:t>O</w:t>
            </w:r>
            <w:r w:rsidR="00643432" w:rsidRPr="006A006B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_tradnl"/>
              </w:rPr>
              <w:t>-</w:t>
            </w:r>
            <w:r w:rsidR="00643432" w:rsidRPr="006A006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_tradnl"/>
              </w:rPr>
              <w:t>M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A</w:t>
            </w:r>
            <w:r w:rsidR="00643432" w:rsidRPr="006A006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_tradnl"/>
              </w:rPr>
              <w:t>N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TA):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5F089A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D2554B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 xml:space="preserve">NOMBRE DEL HOTEL RESERVADO EN </w:t>
            </w:r>
            <w:r w:rsidR="00643432" w:rsidRPr="006A006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_tradnl"/>
              </w:rPr>
              <w:t>M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A</w:t>
            </w:r>
            <w:r w:rsidR="00643432" w:rsidRPr="006A006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_tradnl"/>
              </w:rPr>
              <w:t>N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TA: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643432" w:rsidP="008B3684">
            <w:pPr>
              <w:spacing w:before="40" w:after="40"/>
              <w:rPr>
                <w:lang w:val="es-ES_tradnl"/>
              </w:rPr>
            </w:pPr>
          </w:p>
        </w:tc>
      </w:tr>
      <w:tr w:rsidR="00643432" w:rsidRPr="006A006B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 xml:space="preserve">ESTADÍA EN EL 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HO</w:t>
            </w:r>
            <w:r w:rsidR="00643432" w:rsidRPr="006A006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_tradnl"/>
              </w:rPr>
              <w:t>T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E</w:t>
            </w:r>
            <w:r w:rsidR="00643432" w:rsidRPr="006A006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_tradnl"/>
              </w:rPr>
              <w:t>L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D2554B">
            <w:pPr>
              <w:spacing w:before="40" w:after="40" w:line="264" w:lineRule="exact"/>
              <w:ind w:left="100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DEL</w:t>
            </w:r>
            <w:r w:rsidR="00643432"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 xml:space="preserve"> 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(</w:t>
            </w:r>
            <w:r w:rsidR="00643432"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mm</w:t>
            </w:r>
            <w:r w:rsidR="00643432" w:rsidRPr="006A006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_tradnl"/>
              </w:rPr>
              <w:t>/</w:t>
            </w:r>
            <w:proofErr w:type="spellStart"/>
            <w:r w:rsidR="00643432"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dd</w:t>
            </w:r>
            <w:proofErr w:type="spellEnd"/>
            <w:r w:rsidR="00643432" w:rsidRPr="006A006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_tradnl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aa</w:t>
            </w:r>
            <w:proofErr w:type="spellEnd"/>
            <w:r w:rsidR="00643432" w:rsidRPr="006A006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_tradnl"/>
              </w:rPr>
              <w:t>)</w:t>
            </w:r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Pr="006A006B" w:rsidRDefault="00D2554B" w:rsidP="00D2554B">
            <w:pPr>
              <w:spacing w:before="40" w:after="40" w:line="264" w:lineRule="exact"/>
              <w:ind w:left="103" w:right="-20"/>
              <w:rPr>
                <w:rFonts w:ascii="Calibri" w:eastAsia="Calibri" w:hAnsi="Calibri" w:cs="Calibri"/>
                <w:lang w:val="es-ES_tradnl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AL</w:t>
            </w:r>
            <w:r w:rsidR="00643432" w:rsidRPr="006A006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_tradnl"/>
              </w:rPr>
              <w:t xml:space="preserve"> </w:t>
            </w:r>
            <w:r w:rsidR="00643432" w:rsidRPr="006A006B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_tradnl"/>
              </w:rPr>
              <w:t>(</w:t>
            </w:r>
            <w:r w:rsidR="00643432"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m</w:t>
            </w:r>
            <w:r w:rsidR="00643432" w:rsidRPr="006A006B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_tradnl"/>
              </w:rPr>
              <w:t>m/</w:t>
            </w:r>
            <w:proofErr w:type="spellStart"/>
            <w:r w:rsidR="00643432"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dd</w:t>
            </w:r>
            <w:proofErr w:type="spellEnd"/>
            <w:r w:rsidR="00643432" w:rsidRPr="006A006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_tradnl"/>
              </w:rPr>
              <w:t>aa</w:t>
            </w:r>
            <w:proofErr w:type="spellEnd"/>
            <w:r w:rsidR="00643432" w:rsidRPr="006A006B">
              <w:rPr>
                <w:rFonts w:ascii="Calibri" w:eastAsia="Calibri" w:hAnsi="Calibri" w:cs="Calibri"/>
                <w:position w:val="1"/>
                <w:sz w:val="22"/>
                <w:szCs w:val="22"/>
                <w:lang w:val="es-ES_tradnl"/>
              </w:rPr>
              <w:t>):</w:t>
            </w:r>
          </w:p>
        </w:tc>
      </w:tr>
      <w:tr w:rsidR="00305864" w:rsidRPr="006A006B" w:rsidTr="00305864">
        <w:trPr>
          <w:trHeight w:hRule="exact" w:val="1871"/>
          <w:jc w:val="center"/>
        </w:trPr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64" w:rsidRPr="006A006B" w:rsidRDefault="00305864" w:rsidP="00D2554B">
            <w:pPr>
              <w:tabs>
                <w:tab w:val="clear" w:pos="1134"/>
                <w:tab w:val="left" w:pos="567"/>
                <w:tab w:val="left" w:pos="2380"/>
                <w:tab w:val="left" w:pos="2693"/>
              </w:tabs>
              <w:spacing w:before="480" w:after="40"/>
              <w:ind w:left="100" w:right="-20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6A006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*</w:t>
            </w:r>
            <w:r w:rsidRPr="006A006B">
              <w:rPr>
                <w:rFonts w:ascii="Calibri" w:eastAsia="Calibri" w:hAnsi="Calibri" w:cs="Calibri"/>
                <w:spacing w:val="1"/>
                <w:sz w:val="22"/>
                <w:szCs w:val="22"/>
                <w:lang w:val="es-ES_tradnl"/>
              </w:rPr>
              <w:t xml:space="preserve"> </w:t>
            </w:r>
            <w:r w:rsidR="00D2554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¿LE INTERESARÍA UNA EXCURSIÓN POR LA PLAYA</w:t>
            </w:r>
            <w:r w:rsidR="00D2554B" w:rsidRPr="006A006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? </w:t>
            </w:r>
          </w:p>
          <w:p w:rsidR="00305864" w:rsidRPr="006A006B" w:rsidRDefault="00305864" w:rsidP="00D2554B">
            <w:pPr>
              <w:tabs>
                <w:tab w:val="clear" w:pos="1134"/>
                <w:tab w:val="left" w:pos="567"/>
                <w:tab w:val="left" w:pos="2380"/>
                <w:tab w:val="left" w:pos="2693"/>
              </w:tabs>
              <w:spacing w:before="40" w:after="40"/>
              <w:ind w:left="100" w:right="-20"/>
              <w:rPr>
                <w:rFonts w:ascii="Calibri" w:eastAsia="Calibri" w:hAnsi="Calibri" w:cs="Calibri"/>
                <w:lang w:val="es-ES_tradnl"/>
              </w:rPr>
            </w:pPr>
            <w:r w:rsidRPr="006A006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ab/>
            </w:r>
            <w:r w:rsidR="00D2554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Sí   </w:t>
            </w:r>
            <w:r w:rsidRPr="006A006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ym w:font="Symbol" w:char="F0F0"/>
            </w:r>
            <w:r w:rsidRPr="006A006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ab/>
              <w:t>NO</w:t>
            </w:r>
            <w:r w:rsidRPr="006A006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ab/>
            </w:r>
            <w:r w:rsidRPr="006A006B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sym w:font="Symbol" w:char="F0F0"/>
            </w:r>
          </w:p>
        </w:tc>
      </w:tr>
    </w:tbl>
    <w:p w:rsidR="00643432" w:rsidRPr="006A006B" w:rsidRDefault="00643432" w:rsidP="003533B6">
      <w:pPr>
        <w:tabs>
          <w:tab w:val="clear" w:pos="1134"/>
          <w:tab w:val="left" w:pos="284"/>
        </w:tabs>
        <w:ind w:left="284" w:hanging="284"/>
        <w:rPr>
          <w:rFonts w:eastAsia="Calibri"/>
          <w:sz w:val="22"/>
          <w:szCs w:val="18"/>
          <w:lang w:val="es-ES_tradnl"/>
        </w:rPr>
      </w:pPr>
      <w:r w:rsidRPr="006A006B">
        <w:rPr>
          <w:rFonts w:eastAsia="Calibri"/>
          <w:sz w:val="22"/>
          <w:szCs w:val="18"/>
          <w:lang w:val="es-ES_tradnl"/>
        </w:rPr>
        <w:t>*</w:t>
      </w:r>
      <w:r w:rsidRPr="006A006B">
        <w:rPr>
          <w:rFonts w:eastAsia="Calibri"/>
          <w:spacing w:val="-2"/>
          <w:sz w:val="22"/>
          <w:szCs w:val="18"/>
          <w:lang w:val="es-ES_tradnl"/>
        </w:rPr>
        <w:t xml:space="preserve"> </w:t>
      </w:r>
      <w:r w:rsidRPr="006A006B">
        <w:rPr>
          <w:rFonts w:eastAsia="Calibri"/>
          <w:spacing w:val="-2"/>
          <w:sz w:val="22"/>
          <w:szCs w:val="18"/>
          <w:lang w:val="es-ES_tradnl"/>
        </w:rPr>
        <w:tab/>
      </w:r>
      <w:r w:rsidR="00D2554B">
        <w:rPr>
          <w:rFonts w:eastAsia="Calibri"/>
          <w:spacing w:val="1"/>
          <w:sz w:val="22"/>
          <w:szCs w:val="18"/>
          <w:lang w:val="es-ES_tradnl"/>
        </w:rPr>
        <w:t>Para asegurarnos de que tenga una esta</w:t>
      </w:r>
      <w:r w:rsidR="003533B6">
        <w:rPr>
          <w:rFonts w:eastAsia="Calibri"/>
          <w:spacing w:val="1"/>
          <w:sz w:val="22"/>
          <w:szCs w:val="18"/>
          <w:lang w:val="es-ES_tradnl"/>
        </w:rPr>
        <w:t>nci</w:t>
      </w:r>
      <w:r w:rsidR="00D2554B">
        <w:rPr>
          <w:rFonts w:eastAsia="Calibri"/>
          <w:spacing w:val="1"/>
          <w:sz w:val="22"/>
          <w:szCs w:val="18"/>
          <w:lang w:val="es-ES_tradnl"/>
        </w:rPr>
        <w:t>a agradable e</w:t>
      </w:r>
      <w:r w:rsidRPr="006A006B">
        <w:rPr>
          <w:rFonts w:eastAsia="Calibri"/>
          <w:sz w:val="22"/>
          <w:szCs w:val="18"/>
          <w:lang w:val="es-ES_tradnl"/>
        </w:rPr>
        <w:t>n</w:t>
      </w:r>
      <w:r w:rsidRPr="006A006B">
        <w:rPr>
          <w:rFonts w:eastAsia="Calibri"/>
          <w:spacing w:val="-1"/>
          <w:sz w:val="22"/>
          <w:szCs w:val="18"/>
          <w:lang w:val="es-ES_tradnl"/>
        </w:rPr>
        <w:t xml:space="preserve"> </w:t>
      </w:r>
      <w:r w:rsidRPr="006A006B">
        <w:rPr>
          <w:rFonts w:eastAsia="Calibri"/>
          <w:sz w:val="22"/>
          <w:szCs w:val="18"/>
          <w:lang w:val="es-ES_tradnl"/>
        </w:rPr>
        <w:t>Ma</w:t>
      </w:r>
      <w:r w:rsidRPr="006A006B">
        <w:rPr>
          <w:rFonts w:eastAsia="Calibri"/>
          <w:spacing w:val="1"/>
          <w:sz w:val="22"/>
          <w:szCs w:val="18"/>
          <w:lang w:val="es-ES_tradnl"/>
        </w:rPr>
        <w:t>n</w:t>
      </w:r>
      <w:r w:rsidRPr="006A006B">
        <w:rPr>
          <w:rFonts w:eastAsia="Calibri"/>
          <w:sz w:val="22"/>
          <w:szCs w:val="18"/>
          <w:lang w:val="es-ES_tradnl"/>
        </w:rPr>
        <w:t>t</w:t>
      </w:r>
      <w:r w:rsidRPr="006A006B">
        <w:rPr>
          <w:rFonts w:eastAsia="Calibri"/>
          <w:spacing w:val="1"/>
          <w:sz w:val="22"/>
          <w:szCs w:val="18"/>
          <w:lang w:val="es-ES_tradnl"/>
        </w:rPr>
        <w:t>a</w:t>
      </w:r>
      <w:r w:rsidRPr="006A006B">
        <w:rPr>
          <w:rFonts w:eastAsia="Calibri"/>
          <w:sz w:val="22"/>
          <w:szCs w:val="18"/>
          <w:lang w:val="es-ES_tradnl"/>
        </w:rPr>
        <w:t>,</w:t>
      </w:r>
      <w:r w:rsidRPr="006A006B">
        <w:rPr>
          <w:rFonts w:eastAsia="Calibri"/>
          <w:spacing w:val="-6"/>
          <w:sz w:val="22"/>
          <w:szCs w:val="18"/>
          <w:lang w:val="es-ES_tradnl"/>
        </w:rPr>
        <w:t xml:space="preserve"> </w:t>
      </w:r>
      <w:r w:rsidR="00D2554B">
        <w:rPr>
          <w:rFonts w:eastAsia="Calibri"/>
          <w:spacing w:val="1"/>
          <w:sz w:val="22"/>
          <w:szCs w:val="18"/>
          <w:lang w:val="es-ES_tradnl"/>
        </w:rPr>
        <w:t xml:space="preserve">le ruego nos informe </w:t>
      </w:r>
      <w:r w:rsidR="00C93AB0">
        <w:rPr>
          <w:rFonts w:eastAsia="Calibri"/>
          <w:spacing w:val="1"/>
          <w:sz w:val="22"/>
          <w:szCs w:val="18"/>
          <w:lang w:val="es-ES_tradnl"/>
        </w:rPr>
        <w:t>al respecto</w:t>
      </w:r>
      <w:r w:rsidRPr="006A006B">
        <w:rPr>
          <w:rFonts w:eastAsia="Calibri"/>
          <w:sz w:val="22"/>
          <w:szCs w:val="18"/>
          <w:lang w:val="es-ES_tradnl"/>
        </w:rPr>
        <w:t>.</w:t>
      </w:r>
      <w:r w:rsidR="00BE001F" w:rsidRPr="006A006B">
        <w:rPr>
          <w:rFonts w:eastAsia="Calibri"/>
          <w:sz w:val="22"/>
          <w:szCs w:val="18"/>
          <w:lang w:val="es-ES_tradnl"/>
        </w:rPr>
        <w:br/>
      </w:r>
      <w:r w:rsidR="00C93AB0">
        <w:rPr>
          <w:rFonts w:eastAsia="Calibri"/>
          <w:sz w:val="22"/>
          <w:szCs w:val="18"/>
          <w:lang w:val="es-ES_tradnl"/>
        </w:rPr>
        <w:t xml:space="preserve">La información sobre la excursión a la playa se dará el </w:t>
      </w:r>
      <w:r w:rsidR="00BE001F" w:rsidRPr="006A006B">
        <w:rPr>
          <w:rFonts w:eastAsia="Calibri"/>
          <w:sz w:val="22"/>
          <w:szCs w:val="18"/>
          <w:lang w:val="es-ES_tradnl"/>
        </w:rPr>
        <w:t xml:space="preserve">24 </w:t>
      </w:r>
      <w:r w:rsidR="00C93AB0">
        <w:rPr>
          <w:rFonts w:eastAsia="Calibri"/>
          <w:sz w:val="22"/>
          <w:szCs w:val="18"/>
          <w:lang w:val="es-ES_tradnl"/>
        </w:rPr>
        <w:t xml:space="preserve">de septiembre de </w:t>
      </w:r>
      <w:r w:rsidR="00BE001F" w:rsidRPr="006A006B">
        <w:rPr>
          <w:rFonts w:eastAsia="Calibri"/>
          <w:sz w:val="22"/>
          <w:szCs w:val="18"/>
          <w:lang w:val="es-ES_tradnl"/>
        </w:rPr>
        <w:t xml:space="preserve">2012 </w:t>
      </w:r>
      <w:r w:rsidR="00C93AB0">
        <w:rPr>
          <w:rFonts w:eastAsia="Calibri"/>
          <w:sz w:val="22"/>
          <w:szCs w:val="18"/>
          <w:lang w:val="es-ES_tradnl"/>
        </w:rPr>
        <w:t>en el mostrador de inscripción</w:t>
      </w:r>
      <w:r w:rsidR="00BE001F" w:rsidRPr="006A006B">
        <w:rPr>
          <w:rFonts w:eastAsia="Calibri"/>
          <w:sz w:val="22"/>
          <w:szCs w:val="18"/>
          <w:lang w:val="es-ES_tradnl"/>
        </w:rPr>
        <w:t>.</w:t>
      </w:r>
    </w:p>
    <w:p w:rsidR="00643432" w:rsidRPr="006A006B" w:rsidRDefault="00643432" w:rsidP="00643432">
      <w:pPr>
        <w:rPr>
          <w:rFonts w:eastAsia="Calibri"/>
          <w:lang w:val="es-ES_tradnl"/>
        </w:rPr>
      </w:pPr>
    </w:p>
    <w:p w:rsidR="00643432" w:rsidRPr="006A006B" w:rsidRDefault="00C93AB0" w:rsidP="00C93AB0">
      <w:pPr>
        <w:rPr>
          <w:rFonts w:eastAsia="Calibri"/>
          <w:spacing w:val="-2"/>
          <w:lang w:val="es-ES_tradnl"/>
        </w:rPr>
      </w:pPr>
      <w:r>
        <w:rPr>
          <w:rFonts w:eastAsia="Calibri"/>
          <w:lang w:val="es-ES_tradnl"/>
        </w:rPr>
        <w:t>Le ruego nos facilite toda la información solicitada y la envíe a la siguiente dirección de correo electrónico</w:t>
      </w:r>
      <w:r w:rsidR="00643432" w:rsidRPr="006A006B">
        <w:rPr>
          <w:rFonts w:eastAsia="Calibri"/>
          <w:lang w:val="es-ES_tradnl"/>
        </w:rPr>
        <w:t>:</w:t>
      </w:r>
      <w:r w:rsidR="00643432" w:rsidRPr="006A006B">
        <w:rPr>
          <w:rFonts w:eastAsia="Calibri"/>
          <w:spacing w:val="-2"/>
          <w:lang w:val="es-ES_tradnl"/>
        </w:rPr>
        <w:t xml:space="preserve"> </w:t>
      </w:r>
    </w:p>
    <w:p w:rsidR="00643432" w:rsidRPr="006A006B" w:rsidRDefault="00643432" w:rsidP="00643432">
      <w:pPr>
        <w:rPr>
          <w:rFonts w:eastAsia="Calibri"/>
          <w:color w:val="0000FF"/>
          <w:spacing w:val="19"/>
          <w:lang w:val="es-ES_tradnl"/>
        </w:rPr>
      </w:pPr>
      <w:r w:rsidRPr="006A006B">
        <w:rPr>
          <w:lang w:val="es-ES_tradnl"/>
        </w:rPr>
        <w:tab/>
      </w:r>
      <w:hyperlink r:id="rId9"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m</w:t>
        </w:r>
        <w:r w:rsidRPr="006A006B">
          <w:rPr>
            <w:rFonts w:eastAsia="Calibri"/>
            <w:color w:val="0000FF"/>
            <w:spacing w:val="-1"/>
            <w:u w:val="single" w:color="0000FF"/>
            <w:lang w:val="es-ES_tradnl"/>
          </w:rPr>
          <w:t>ee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ti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n</w:t>
        </w:r>
        <w:r w:rsidRPr="006A006B">
          <w:rPr>
            <w:rFonts w:eastAsia="Calibri"/>
            <w:color w:val="0000FF"/>
            <w:spacing w:val="2"/>
            <w:u w:val="single" w:color="0000FF"/>
            <w:lang w:val="es-ES_tradnl"/>
          </w:rPr>
          <w:t>g</w:t>
        </w:r>
        <w:r w:rsidRPr="006A006B">
          <w:rPr>
            <w:rFonts w:eastAsia="Calibri"/>
            <w:color w:val="0000FF"/>
            <w:spacing w:val="-1"/>
            <w:u w:val="single" w:color="0000FF"/>
            <w:lang w:val="es-ES_tradnl"/>
          </w:rPr>
          <w:t>e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c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u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a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d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or.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u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it</w:t>
        </w:r>
        <w:r w:rsidRPr="006A006B">
          <w:rPr>
            <w:rFonts w:eastAsia="Calibri"/>
            <w:color w:val="0000FF"/>
            <w:spacing w:val="2"/>
            <w:u w:val="single" w:color="0000FF"/>
            <w:lang w:val="es-ES_tradnl"/>
          </w:rPr>
          <w:t>@</w:t>
        </w:r>
        <w:r w:rsidRPr="006A006B">
          <w:rPr>
            <w:rFonts w:eastAsia="Calibri"/>
            <w:color w:val="0000FF"/>
            <w:spacing w:val="-1"/>
            <w:u w:val="single" w:color="0000FF"/>
            <w:lang w:val="es-ES_tradnl"/>
          </w:rPr>
          <w:t>m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i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n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tel.go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b</w:t>
        </w:r>
        <w:r w:rsidRPr="006A006B">
          <w:rPr>
            <w:rFonts w:eastAsia="Calibri"/>
            <w:color w:val="0000FF"/>
            <w:spacing w:val="2"/>
            <w:u w:val="single" w:color="0000FF"/>
            <w:lang w:val="es-ES_tradnl"/>
          </w:rPr>
          <w:t>.</w:t>
        </w:r>
        <w:r w:rsidRPr="006A006B">
          <w:rPr>
            <w:rFonts w:eastAsia="Calibri"/>
            <w:color w:val="0000FF"/>
            <w:spacing w:val="-1"/>
            <w:u w:val="single" w:color="0000FF"/>
            <w:lang w:val="es-ES_tradnl"/>
          </w:rPr>
          <w:t>e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c</w:t>
        </w:r>
        <w:r w:rsidRPr="006A006B">
          <w:rPr>
            <w:rFonts w:eastAsia="Calibri"/>
            <w:color w:val="0000FF"/>
            <w:spacing w:val="19"/>
            <w:lang w:val="es-ES_tradnl"/>
          </w:rPr>
          <w:t xml:space="preserve"> </w:t>
        </w:r>
      </w:hyperlink>
    </w:p>
    <w:p w:rsidR="00643432" w:rsidRPr="006A006B" w:rsidRDefault="00C93AB0" w:rsidP="00C93AB0">
      <w:pPr>
        <w:rPr>
          <w:rFonts w:eastAsia="Calibri"/>
          <w:lang w:val="es-ES_tradnl"/>
        </w:rPr>
      </w:pPr>
      <w:r>
        <w:rPr>
          <w:rFonts w:eastAsia="Calibri"/>
          <w:color w:val="000000"/>
          <w:lang w:val="es-ES_tradnl"/>
        </w:rPr>
        <w:t>con copia a</w:t>
      </w:r>
      <w:r w:rsidR="00643432" w:rsidRPr="006A006B">
        <w:rPr>
          <w:rFonts w:eastAsia="Calibri"/>
          <w:color w:val="000000"/>
          <w:lang w:val="es-ES_tradnl"/>
        </w:rPr>
        <w:t>:</w:t>
      </w:r>
    </w:p>
    <w:p w:rsidR="00643432" w:rsidRPr="006A006B" w:rsidRDefault="00643432" w:rsidP="00643432">
      <w:pPr>
        <w:rPr>
          <w:rFonts w:eastAsia="Calibri"/>
          <w:lang w:val="es-ES_tradnl"/>
        </w:rPr>
      </w:pPr>
      <w:r w:rsidRPr="006A006B">
        <w:rPr>
          <w:lang w:val="es-ES_tradnl"/>
        </w:rPr>
        <w:tab/>
      </w:r>
      <w:hyperlink r:id="rId10">
        <w:r w:rsidRPr="006A006B">
          <w:rPr>
            <w:rFonts w:eastAsia="Calibri"/>
            <w:color w:val="0000FF"/>
            <w:u w:val="single" w:color="0000FF"/>
            <w:lang w:val="es-ES_tradnl"/>
          </w:rPr>
          <w:t>ga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b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ri</w:t>
        </w:r>
        <w:r w:rsidRPr="006A006B">
          <w:rPr>
            <w:rFonts w:eastAsia="Calibri"/>
            <w:color w:val="0000FF"/>
            <w:spacing w:val="-1"/>
            <w:u w:val="single" w:color="0000FF"/>
            <w:lang w:val="es-ES_tradnl"/>
          </w:rPr>
          <w:t>e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la.g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a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l</w:t>
        </w:r>
        <w:r w:rsidRPr="006A006B">
          <w:rPr>
            <w:rFonts w:eastAsia="Calibri"/>
            <w:color w:val="0000FF"/>
            <w:spacing w:val="2"/>
            <w:u w:val="single" w:color="0000FF"/>
            <w:lang w:val="es-ES_tradnl"/>
          </w:rPr>
          <w:t>l</w:t>
        </w:r>
        <w:r w:rsidRPr="006A006B">
          <w:rPr>
            <w:rFonts w:eastAsia="Calibri"/>
            <w:color w:val="0000FF"/>
            <w:spacing w:val="-1"/>
            <w:u w:val="single" w:color="0000FF"/>
            <w:lang w:val="es-ES_tradnl"/>
          </w:rPr>
          <w:t>e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go</w:t>
        </w:r>
        <w:r w:rsidRPr="006A006B">
          <w:rPr>
            <w:rFonts w:eastAsia="Calibri"/>
            <w:color w:val="0000FF"/>
            <w:spacing w:val="2"/>
            <w:u w:val="single" w:color="0000FF"/>
            <w:lang w:val="es-ES_tradnl"/>
          </w:rPr>
          <w:t>s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@h</w:t>
        </w:r>
        <w:r w:rsidRPr="006A006B">
          <w:rPr>
            <w:rFonts w:eastAsia="Calibri"/>
            <w:color w:val="0000FF"/>
            <w:spacing w:val="1"/>
            <w:u w:val="single" w:color="0000FF"/>
            <w:lang w:val="es-ES_tradnl"/>
          </w:rPr>
          <w:t>o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tmail</w:t>
        </w:r>
        <w:r w:rsidRPr="006A006B">
          <w:rPr>
            <w:rFonts w:eastAsia="Calibri"/>
            <w:color w:val="0000FF"/>
            <w:spacing w:val="2"/>
            <w:u w:val="single" w:color="0000FF"/>
            <w:lang w:val="es-ES_tradnl"/>
          </w:rPr>
          <w:t>.</w:t>
        </w:r>
        <w:r w:rsidRPr="006A006B">
          <w:rPr>
            <w:rFonts w:eastAsia="Calibri"/>
            <w:color w:val="0000FF"/>
            <w:spacing w:val="-1"/>
            <w:u w:val="single" w:color="0000FF"/>
            <w:lang w:val="es-ES_tradnl"/>
          </w:rPr>
          <w:t>e</w:t>
        </w:r>
        <w:r w:rsidRPr="006A006B">
          <w:rPr>
            <w:rFonts w:eastAsia="Calibri"/>
            <w:color w:val="0000FF"/>
            <w:u w:val="single" w:color="0000FF"/>
            <w:lang w:val="es-ES_tradnl"/>
          </w:rPr>
          <w:t>s</w:t>
        </w:r>
      </w:hyperlink>
    </w:p>
    <w:p w:rsidR="00643432" w:rsidRPr="006A006B" w:rsidRDefault="00C93AB0" w:rsidP="00C93AB0">
      <w:pPr>
        <w:spacing w:before="240"/>
        <w:rPr>
          <w:rFonts w:eastAsia="Calibri"/>
          <w:lang w:val="es-ES_tradnl"/>
        </w:rPr>
      </w:pPr>
      <w:r>
        <w:rPr>
          <w:rFonts w:eastAsia="Calibri"/>
          <w:lang w:val="es-ES_tradnl"/>
        </w:rPr>
        <w:t>Esta información nos ayudará a organizar lo mejor posible su vista</w:t>
      </w:r>
      <w:r w:rsidR="00643432" w:rsidRPr="006A006B">
        <w:rPr>
          <w:rFonts w:eastAsia="Calibri"/>
          <w:lang w:val="es-ES_tradnl"/>
        </w:rPr>
        <w:t>.</w:t>
      </w:r>
    </w:p>
    <w:p w:rsidR="00823877" w:rsidRPr="006A006B" w:rsidRDefault="00823877" w:rsidP="00823877">
      <w:pPr>
        <w:rPr>
          <w:lang w:val="es-ES_tradnl" w:eastAsia="zh-CN"/>
        </w:rPr>
      </w:pPr>
    </w:p>
    <w:p w:rsidR="00823877" w:rsidRPr="006A006B" w:rsidRDefault="00823877" w:rsidP="00823877">
      <w:pPr>
        <w:rPr>
          <w:lang w:val="es-ES_tradnl" w:eastAsia="zh-CN"/>
        </w:rPr>
      </w:pPr>
      <w:bookmarkStart w:id="0" w:name="_GoBack"/>
      <w:bookmarkEnd w:id="0"/>
    </w:p>
    <w:sectPr w:rsidR="00823877" w:rsidRPr="006A006B" w:rsidSect="00D02712">
      <w:headerReference w:type="default" r:id="rId11"/>
      <w:footerReference w:type="defaul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C9" w:rsidRDefault="003627C9">
      <w:r>
        <w:separator/>
      </w:r>
    </w:p>
  </w:endnote>
  <w:endnote w:type="continuationSeparator" w:id="0">
    <w:p w:rsidR="003627C9" w:rsidRDefault="0036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C9" w:rsidRPr="009A7B8E" w:rsidRDefault="00521E87" w:rsidP="003533B6">
    <w:pPr>
      <w:pStyle w:val="Footer"/>
      <w:rPr>
        <w:lang w:val="es-ES_tradnl"/>
      </w:rPr>
    </w:pPr>
    <w:fldSimple w:instr=" FILENAME \p  \* MERGEFORMAT ">
      <w:r w:rsidR="00F652E8" w:rsidRPr="009A7B8E">
        <w:rPr>
          <w:lang w:val="es-ES_tradnl"/>
        </w:rPr>
        <w:t>M:\BRSGD\LETTERS\Seminario en Ecuador-s.DOCX</w:t>
      </w:r>
    </w:fldSimple>
    <w:r w:rsidR="003627C9" w:rsidRPr="009A7B8E">
      <w:rPr>
        <w:lang w:val="es-ES_tradnl"/>
      </w:rPr>
      <w:t xml:space="preserve"> (329365)</w:t>
    </w:r>
    <w:r w:rsidR="003627C9" w:rsidRPr="009A7B8E">
      <w:rPr>
        <w:lang w:val="es-ES_tradnl"/>
      </w:rPr>
      <w:tab/>
    </w:r>
    <w:r>
      <w:fldChar w:fldCharType="begin"/>
    </w:r>
    <w:r w:rsidR="003627C9">
      <w:instrText xml:space="preserve"> SAVEDATE \@ DD.MM.YY </w:instrText>
    </w:r>
    <w:r>
      <w:fldChar w:fldCharType="separate"/>
    </w:r>
    <w:r w:rsidR="005F089A">
      <w:t>27.06.12</w:t>
    </w:r>
    <w:r>
      <w:fldChar w:fldCharType="end"/>
    </w:r>
    <w:r w:rsidR="003627C9" w:rsidRPr="009A7B8E">
      <w:rPr>
        <w:lang w:val="es-ES_tradnl"/>
      </w:rPr>
      <w:tab/>
    </w:r>
    <w:r>
      <w:fldChar w:fldCharType="begin"/>
    </w:r>
    <w:r w:rsidR="003627C9">
      <w:instrText xml:space="preserve"> PRINTDATE \@ DD.MM.YY </w:instrText>
    </w:r>
    <w:r>
      <w:fldChar w:fldCharType="separate"/>
    </w:r>
    <w:r w:rsidR="00F652E8">
      <w:t>26.06.12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C9" w:rsidRDefault="003627C9">
      <w:r>
        <w:t>____________________</w:t>
      </w:r>
    </w:p>
  </w:footnote>
  <w:footnote w:type="continuationSeparator" w:id="0">
    <w:p w:rsidR="003627C9" w:rsidRDefault="0036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C9" w:rsidRDefault="00521E87" w:rsidP="00556E5F">
    <w:pPr>
      <w:pStyle w:val="Header"/>
      <w:rPr>
        <w:lang w:val="en-US"/>
      </w:rPr>
    </w:pPr>
    <w:r>
      <w:rPr>
        <w:rStyle w:val="PageNumber"/>
      </w:rPr>
      <w:fldChar w:fldCharType="begin"/>
    </w:r>
    <w:r w:rsidR="003627C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E7A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0F9F"/>
    <w:multiLevelType w:val="hybridMultilevel"/>
    <w:tmpl w:val="17B02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20F7"/>
    <w:multiLevelType w:val="hybridMultilevel"/>
    <w:tmpl w:val="CCA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3095"/>
    <w:multiLevelType w:val="multilevel"/>
    <w:tmpl w:val="269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556E5F"/>
    <w:rsid w:val="000069D4"/>
    <w:rsid w:val="000071E4"/>
    <w:rsid w:val="000174AD"/>
    <w:rsid w:val="00042171"/>
    <w:rsid w:val="000A6B58"/>
    <w:rsid w:val="000A7D55"/>
    <w:rsid w:val="000C2E8E"/>
    <w:rsid w:val="000D7A38"/>
    <w:rsid w:val="000E0E7C"/>
    <w:rsid w:val="000E353A"/>
    <w:rsid w:val="000F1B4B"/>
    <w:rsid w:val="0012744F"/>
    <w:rsid w:val="00141E7A"/>
    <w:rsid w:val="00146708"/>
    <w:rsid w:val="00156F66"/>
    <w:rsid w:val="00162211"/>
    <w:rsid w:val="00182528"/>
    <w:rsid w:val="0018500B"/>
    <w:rsid w:val="00196A19"/>
    <w:rsid w:val="001E3818"/>
    <w:rsid w:val="00200611"/>
    <w:rsid w:val="00202DC1"/>
    <w:rsid w:val="002063DE"/>
    <w:rsid w:val="002116EE"/>
    <w:rsid w:val="002309D8"/>
    <w:rsid w:val="00242B5D"/>
    <w:rsid w:val="00242FE6"/>
    <w:rsid w:val="002618DB"/>
    <w:rsid w:val="002A7FE2"/>
    <w:rsid w:val="002E1577"/>
    <w:rsid w:val="002E1B4F"/>
    <w:rsid w:val="002F2E67"/>
    <w:rsid w:val="00305864"/>
    <w:rsid w:val="00315546"/>
    <w:rsid w:val="00330567"/>
    <w:rsid w:val="00335018"/>
    <w:rsid w:val="003533B6"/>
    <w:rsid w:val="00354A12"/>
    <w:rsid w:val="00356045"/>
    <w:rsid w:val="003627C9"/>
    <w:rsid w:val="0038168C"/>
    <w:rsid w:val="00386A9D"/>
    <w:rsid w:val="00391081"/>
    <w:rsid w:val="003A07BD"/>
    <w:rsid w:val="003B2789"/>
    <w:rsid w:val="003B7DAE"/>
    <w:rsid w:val="003C13CE"/>
    <w:rsid w:val="003E2518"/>
    <w:rsid w:val="003F7BF5"/>
    <w:rsid w:val="00403631"/>
    <w:rsid w:val="00415FDA"/>
    <w:rsid w:val="0042419B"/>
    <w:rsid w:val="0046278F"/>
    <w:rsid w:val="004642F1"/>
    <w:rsid w:val="004B1EF7"/>
    <w:rsid w:val="004B3B72"/>
    <w:rsid w:val="004B3FAD"/>
    <w:rsid w:val="00501DCA"/>
    <w:rsid w:val="00504500"/>
    <w:rsid w:val="005102B3"/>
    <w:rsid w:val="00513A47"/>
    <w:rsid w:val="00521E87"/>
    <w:rsid w:val="00536975"/>
    <w:rsid w:val="005408DF"/>
    <w:rsid w:val="00556E5F"/>
    <w:rsid w:val="00573344"/>
    <w:rsid w:val="00583F9B"/>
    <w:rsid w:val="00590CF6"/>
    <w:rsid w:val="005D4AD2"/>
    <w:rsid w:val="005E5C10"/>
    <w:rsid w:val="005F089A"/>
    <w:rsid w:val="005F2C78"/>
    <w:rsid w:val="006144E4"/>
    <w:rsid w:val="00643432"/>
    <w:rsid w:val="00650299"/>
    <w:rsid w:val="00655FC5"/>
    <w:rsid w:val="00693F0F"/>
    <w:rsid w:val="006A006B"/>
    <w:rsid w:val="006C413F"/>
    <w:rsid w:val="006C702A"/>
    <w:rsid w:val="006D12AE"/>
    <w:rsid w:val="00751200"/>
    <w:rsid w:val="007D56BA"/>
    <w:rsid w:val="007F056B"/>
    <w:rsid w:val="007F0703"/>
    <w:rsid w:val="00822581"/>
    <w:rsid w:val="00823877"/>
    <w:rsid w:val="008309DD"/>
    <w:rsid w:val="0083227A"/>
    <w:rsid w:val="00866900"/>
    <w:rsid w:val="00881BA1"/>
    <w:rsid w:val="008B3684"/>
    <w:rsid w:val="008C26B8"/>
    <w:rsid w:val="008D0A7E"/>
    <w:rsid w:val="008F3A8A"/>
    <w:rsid w:val="00922434"/>
    <w:rsid w:val="00951DC1"/>
    <w:rsid w:val="00965891"/>
    <w:rsid w:val="00972BDD"/>
    <w:rsid w:val="009767F2"/>
    <w:rsid w:val="00976895"/>
    <w:rsid w:val="00982084"/>
    <w:rsid w:val="00995963"/>
    <w:rsid w:val="009A5D1D"/>
    <w:rsid w:val="009A7B8E"/>
    <w:rsid w:val="009B61EB"/>
    <w:rsid w:val="009C2064"/>
    <w:rsid w:val="009D1697"/>
    <w:rsid w:val="00A014F8"/>
    <w:rsid w:val="00A04A3D"/>
    <w:rsid w:val="00A5173C"/>
    <w:rsid w:val="00A61AEF"/>
    <w:rsid w:val="00AF173A"/>
    <w:rsid w:val="00B066A4"/>
    <w:rsid w:val="00B07A13"/>
    <w:rsid w:val="00B2005F"/>
    <w:rsid w:val="00B4279B"/>
    <w:rsid w:val="00B45FC9"/>
    <w:rsid w:val="00B50CFC"/>
    <w:rsid w:val="00BC3AA6"/>
    <w:rsid w:val="00BC7CCF"/>
    <w:rsid w:val="00BE001F"/>
    <w:rsid w:val="00BE470B"/>
    <w:rsid w:val="00C57A91"/>
    <w:rsid w:val="00C919E0"/>
    <w:rsid w:val="00C93AB0"/>
    <w:rsid w:val="00CA13B9"/>
    <w:rsid w:val="00CC01C2"/>
    <w:rsid w:val="00CF21F2"/>
    <w:rsid w:val="00CF2A13"/>
    <w:rsid w:val="00D00614"/>
    <w:rsid w:val="00D02712"/>
    <w:rsid w:val="00D214D0"/>
    <w:rsid w:val="00D2554B"/>
    <w:rsid w:val="00D53445"/>
    <w:rsid w:val="00D6546B"/>
    <w:rsid w:val="00D85B38"/>
    <w:rsid w:val="00DC3167"/>
    <w:rsid w:val="00DD4BED"/>
    <w:rsid w:val="00DE39F0"/>
    <w:rsid w:val="00DF0AF3"/>
    <w:rsid w:val="00E209E4"/>
    <w:rsid w:val="00E27D7E"/>
    <w:rsid w:val="00E42E13"/>
    <w:rsid w:val="00E6257C"/>
    <w:rsid w:val="00E63C59"/>
    <w:rsid w:val="00EB66FB"/>
    <w:rsid w:val="00EB79AD"/>
    <w:rsid w:val="00EC70BE"/>
    <w:rsid w:val="00EF3EEC"/>
    <w:rsid w:val="00EF631C"/>
    <w:rsid w:val="00F304F1"/>
    <w:rsid w:val="00F652E8"/>
    <w:rsid w:val="00F90750"/>
    <w:rsid w:val="00FA124A"/>
    <w:rsid w:val="00FC08DD"/>
    <w:rsid w:val="00FC2316"/>
    <w:rsid w:val="00FC2CFD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abriela.gallegos@hotmai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tingecuador.uit@mintel.gob.e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A525-657C-4D10-9DAC-8A905BDA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138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huguet</cp:lastModifiedBy>
  <cp:revision>3</cp:revision>
  <cp:lastPrinted>2012-06-26T08:47:00Z</cp:lastPrinted>
  <dcterms:created xsi:type="dcterms:W3CDTF">2012-06-27T08:27:00Z</dcterms:created>
  <dcterms:modified xsi:type="dcterms:W3CDTF">2012-06-27T08:40:00Z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