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452" w:rsidRDefault="00A12452" w:rsidP="00996D5E">
      <w:pPr>
        <w:pStyle w:val="ResNo"/>
        <w:rPr>
          <w:lang w:val="es-ES"/>
        </w:rPr>
      </w:pPr>
      <w:r w:rsidRPr="00EF6CEE">
        <w:rPr>
          <w:lang w:eastAsia="zh-CN"/>
        </w:rPr>
        <w:t>resolución UIT-R</w:t>
      </w:r>
      <w:r>
        <w:rPr>
          <w:lang w:eastAsia="zh-CN"/>
        </w:rPr>
        <w:t xml:space="preserve"> 69</w:t>
      </w:r>
    </w:p>
    <w:p w:rsidR="00A12452" w:rsidRDefault="00A12452" w:rsidP="00A12452">
      <w:pPr>
        <w:pStyle w:val="Restitle"/>
      </w:pPr>
      <w:r w:rsidRPr="00EF6CEE">
        <w:t xml:space="preserve">Desarrollo e implantación de </w:t>
      </w:r>
      <w:r>
        <w:t>las</w:t>
      </w:r>
      <w:r w:rsidRPr="00EF6CEE">
        <w:t xml:space="preserve"> telecomunicaciones públicas internacionales por satélite en países en desarrollo</w:t>
      </w:r>
    </w:p>
    <w:p w:rsidR="00A12452" w:rsidRPr="00A12452" w:rsidRDefault="00A12452" w:rsidP="00A12452">
      <w:pPr>
        <w:pStyle w:val="Resdate"/>
      </w:pPr>
      <w:r>
        <w:t>(2015)</w:t>
      </w:r>
    </w:p>
    <w:p w:rsidR="00CC5349" w:rsidRPr="00EF6CEE" w:rsidRDefault="00CC5349" w:rsidP="00CC5349">
      <w:pPr>
        <w:pStyle w:val="Normalaftertitle"/>
        <w:rPr>
          <w:rFonts w:eastAsiaTheme="minorEastAsia"/>
        </w:rPr>
      </w:pPr>
      <w:r w:rsidRPr="00EF6CEE">
        <w:t xml:space="preserve">La Asamblea </w:t>
      </w:r>
      <w:r w:rsidR="00765C34">
        <w:t>de Radiocomunicaciones de la UIT</w:t>
      </w:r>
      <w:r w:rsidRPr="00EF6CEE">
        <w:rPr>
          <w:rFonts w:eastAsiaTheme="minorEastAsia"/>
        </w:rPr>
        <w:t>,</w:t>
      </w:r>
    </w:p>
    <w:p w:rsidR="00CC5349" w:rsidRPr="00EF6CEE" w:rsidRDefault="00CC5349" w:rsidP="00CC5349">
      <w:pPr>
        <w:pStyle w:val="Call"/>
      </w:pPr>
      <w:r w:rsidRPr="00EF6CEE">
        <w:t>considerando</w:t>
      </w:r>
    </w:p>
    <w:p w:rsidR="00CC5349" w:rsidRPr="00EF6CEE" w:rsidRDefault="00CC5349" w:rsidP="00CC5349">
      <w:r w:rsidRPr="00EF6CEE">
        <w:rPr>
          <w:i/>
          <w:iCs/>
        </w:rPr>
        <w:t>a)</w:t>
      </w:r>
      <w:r w:rsidRPr="00EF6CEE">
        <w:tab/>
        <w:t>el papel estratégico fundamental que desempeñan las telecomunicaciones por satélite en la contribución al logro de los objetivos económicos y de desarrollo de los Estados Miembros de la UIT;</w:t>
      </w:r>
    </w:p>
    <w:p w:rsidR="00CC5349" w:rsidRPr="00EF6CEE" w:rsidRDefault="00CC5349" w:rsidP="00CC5349">
      <w:r w:rsidRPr="00EF6CEE">
        <w:rPr>
          <w:i/>
          <w:iCs/>
        </w:rPr>
        <w:t>b)</w:t>
      </w:r>
      <w:r w:rsidRPr="00EF6CEE">
        <w:tab/>
        <w:t>la contribución que las tecnologías de satélite de banda ancha podrían aportar con miras a la consecución de los Objetivos de Desarrollo Sostenible de las Naciones Unidas, así como a la reducción de la brecha digital, en particular, en las zonas rurales y distantes;</w:t>
      </w:r>
    </w:p>
    <w:p w:rsidR="00CC5349" w:rsidRPr="00EF6CEE" w:rsidRDefault="00CC5349" w:rsidP="00CC5349">
      <w:r w:rsidRPr="00EF6CEE">
        <w:rPr>
          <w:i/>
          <w:iCs/>
        </w:rPr>
        <w:t>c)</w:t>
      </w:r>
      <w:r w:rsidRPr="00EF6CEE">
        <w:tab/>
        <w:t>que la expansión de los servicios de satélite de banda ancha está generando crecimiento en los países en desarrollo gracias a ciberaplicaciones tales como la cibersalud, el ciberaprendizaje, el cibergobierno, el teletrabajo y el acceso de los hogares y las comunidades a Internet, que pueden utilizarse como herramientas para el logro de objetivos en materia de política de las TIC;</w:t>
      </w:r>
    </w:p>
    <w:p w:rsidR="00CC5349" w:rsidRPr="00EF6CEE" w:rsidRDefault="00CC5349" w:rsidP="00CC5349">
      <w:r w:rsidRPr="00EF6CEE">
        <w:rPr>
          <w:i/>
          <w:iCs/>
        </w:rPr>
        <w:t>d)</w:t>
      </w:r>
      <w:r w:rsidRPr="00EF6CEE">
        <w:tab/>
        <w:t>que la introducción de la competencia en el sector de las telecomunicaciones internacionales por satélite ha dado lugar a un aumento de la disponibilidad de distintos servicios de telecomunicaciones internacionales innovadores tanto en países desarrollados como en países en desarrollo;</w:t>
      </w:r>
    </w:p>
    <w:p w:rsidR="00CC5349" w:rsidRPr="00EF6CEE" w:rsidRDefault="00CC5349" w:rsidP="00CC5349">
      <w:r w:rsidRPr="00EF6CEE">
        <w:rPr>
          <w:i/>
          <w:iCs/>
        </w:rPr>
        <w:t>e)</w:t>
      </w:r>
      <w:r w:rsidRPr="00EF6CEE">
        <w:tab/>
        <w:t>que los gobiernos, el sector privado y las organizaciones intergubernamentales regionales e internacionales están fomentando la innovación, precios asequibles y una mayor disponibilidad de servicios públicos de telecomunicaciones internacionales por satélite a través de la inscripción en la UIT y la puesta en marcha de sus propios sistemas de satélites;</w:t>
      </w:r>
    </w:p>
    <w:p w:rsidR="00CC5349" w:rsidRPr="00EF6CEE" w:rsidRDefault="00CC5349" w:rsidP="00CC5349">
      <w:r w:rsidRPr="00EF6CEE">
        <w:rPr>
          <w:i/>
          <w:iCs/>
        </w:rPr>
        <w:t>f)</w:t>
      </w:r>
      <w:r w:rsidRPr="00EF6CEE">
        <w:tab/>
        <w:t>la necesidad de garantizar la cobertura mundial y la conexión a los países de manera directa, instantánea y fiable, a un precio asequible;</w:t>
      </w:r>
    </w:p>
    <w:p w:rsidR="00CC5349" w:rsidRPr="00EF6CEE" w:rsidRDefault="00CC5349" w:rsidP="00CC5349">
      <w:r w:rsidRPr="00EF6CEE">
        <w:rPr>
          <w:i/>
          <w:iCs/>
        </w:rPr>
        <w:t>g)</w:t>
      </w:r>
      <w:r w:rsidRPr="00EF6CEE">
        <w:tab/>
        <w:t>que el Plan de Acción de Ginebra contiene medidas para «promover la prestación de servicios mundiales de satélite a gran velocidad a zonas desatendidas, como las zonas distantes y con poblaciones dispersas»;</w:t>
      </w:r>
    </w:p>
    <w:p w:rsidR="00CC5349" w:rsidRPr="00EF6CEE" w:rsidRDefault="00CC5349" w:rsidP="00CC5349">
      <w:r w:rsidRPr="00EF6CEE">
        <w:rPr>
          <w:i/>
          <w:iCs/>
        </w:rPr>
        <w:t>h)</w:t>
      </w:r>
      <w:r w:rsidRPr="00EF6CEE">
        <w:rPr>
          <w:i/>
          <w:iCs/>
        </w:rPr>
        <w:tab/>
      </w:r>
      <w:r w:rsidRPr="00EF6CEE">
        <w:t>que en el Informe del Secretario General del ECOSOC publicado en mayo de 2009 se reconoció claramente que «</w:t>
      </w:r>
      <w:r w:rsidRPr="00EF6CEE">
        <w:rPr>
          <w:i/>
          <w:iCs/>
        </w:rPr>
        <w:t>los servicios por satélite siguen desempeñando una función esencial para las emisiones de televisión y para conectar a zonas rurales más aisladas</w:t>
      </w:r>
      <w:r w:rsidRPr="00EF6CEE">
        <w:t>»</w:t>
      </w:r>
      <w:r w:rsidRPr="00EF6CEE">
        <w:rPr>
          <w:rStyle w:val="FootnoteReference"/>
        </w:rPr>
        <w:footnoteReference w:customMarkFollows="1" w:id="1"/>
        <w:t>1</w:t>
      </w:r>
      <w:r w:rsidRPr="00EF6CEE">
        <w:t>;</w:t>
      </w:r>
    </w:p>
    <w:p w:rsidR="00CC5349" w:rsidRPr="00EF6CEE" w:rsidRDefault="00CC5349" w:rsidP="00CC5349">
      <w:r w:rsidRPr="00EF6CEE">
        <w:rPr>
          <w:i/>
          <w:iCs/>
        </w:rPr>
        <w:lastRenderedPageBreak/>
        <w:t>i)</w:t>
      </w:r>
      <w:r w:rsidRPr="00EF6CEE">
        <w:tab/>
      </w:r>
      <w:r w:rsidR="009A6051">
        <w:t>que el Artículo </w:t>
      </w:r>
      <w:r w:rsidRPr="00EF6CEE">
        <w:t>44</w:t>
      </w:r>
      <w:r w:rsidRPr="00EF6CEE">
        <w:rPr>
          <w:b/>
          <w:bCs/>
        </w:rPr>
        <w:t xml:space="preserve"> </w:t>
      </w:r>
      <w:r w:rsidRPr="00EF6CEE">
        <w:t>de la Constitución de la UIT estipula que: «</w:t>
      </w:r>
      <w:r w:rsidRPr="00EF6CEE">
        <w:rPr>
          <w:i/>
          <w:iCs/>
        </w:rPr>
        <w:t>En la utilización de bandas de frecuencias para los servicios de radiocomunicaciones, los Estados Miembros tendrán en cuenta que las frecuencias y las órbitas asociadas, incluida la órbita de los satélites geoestacionarios, son recursos naturales limitados que deben utilizarse de forma racional, eficaz y económica, de conformidad con lo establecido en el Reglamento de Radiocomunicaciones, para permitir el acceso equitativo a esas órbitas y a esas frecuencias a los diferentes países o grupos de países, teniendo en cuenta las necesidades especiales de los países en desarrollo y la situación geográfica de determinados países</w:t>
      </w:r>
      <w:r w:rsidRPr="00EF6CEE">
        <w:t>»;</w:t>
      </w:r>
    </w:p>
    <w:p w:rsidR="00CC5349" w:rsidRPr="00EF6CEE" w:rsidRDefault="00CC5349" w:rsidP="00A12452">
      <w:pPr>
        <w:rPr>
          <w:rFonts w:eastAsiaTheme="minorEastAsia"/>
        </w:rPr>
      </w:pPr>
      <w:r w:rsidRPr="00EF6CEE">
        <w:rPr>
          <w:i/>
          <w:iCs/>
        </w:rPr>
        <w:t>j)</w:t>
      </w:r>
      <w:r w:rsidRPr="00EF6CEE">
        <w:tab/>
        <w:t xml:space="preserve">que </w:t>
      </w:r>
      <w:r w:rsidR="00A12452">
        <w:t>mediante la</w:t>
      </w:r>
      <w:r w:rsidRPr="00EF6CEE">
        <w:t xml:space="preserve"> Resolución 71 (Rev. Busán 2014) de la Conferencia de Plenipotenciarios, la UIT adoptó </w:t>
      </w:r>
      <w:r w:rsidR="00A12452">
        <w:t>su</w:t>
      </w:r>
      <w:r w:rsidRPr="00EF6CEE">
        <w:t xml:space="preserve"> Plan Estratégico de la Unión para 2016-2019, en el que se prevé, como uno de los objetivos estratégicos del UIT-R: «</w:t>
      </w:r>
      <w:r w:rsidRPr="00EF6CEE">
        <w:rPr>
          <w:i/>
          <w:iCs/>
        </w:rPr>
        <w:t>Atender de manera racional, equitativa, eficiente, económica y oportuna a las necesidades de los Miembros de la UIT en materia de recursos de espectro de radiofrecuencias y órbitas de satélites, evitando interferencias perjudiciales»</w:t>
      </w:r>
      <w:r w:rsidRPr="00EF6CEE">
        <w:t>,</w:t>
      </w:r>
    </w:p>
    <w:p w:rsidR="00CC5349" w:rsidRPr="00EF6CEE" w:rsidRDefault="00CC5349" w:rsidP="00CC5349">
      <w:pPr>
        <w:pStyle w:val="Call"/>
      </w:pPr>
      <w:r w:rsidRPr="00EF6CEE">
        <w:t>teniendo en cuenta</w:t>
      </w:r>
    </w:p>
    <w:p w:rsidR="00CC5349" w:rsidRPr="00EF6CEE" w:rsidRDefault="00CC5349" w:rsidP="00CC5349">
      <w:pPr>
        <w:rPr>
          <w:rFonts w:eastAsiaTheme="minorEastAsia"/>
        </w:rPr>
      </w:pPr>
      <w:r w:rsidRPr="00EF6CEE">
        <w:rPr>
          <w:rFonts w:eastAsiaTheme="minorEastAsia"/>
          <w:i/>
        </w:rPr>
        <w:t>a)</w:t>
      </w:r>
      <w:r w:rsidR="009A6051">
        <w:rPr>
          <w:rFonts w:eastAsiaTheme="minorEastAsia"/>
        </w:rPr>
        <w:tab/>
        <w:t>la Resolución </w:t>
      </w:r>
      <w:r w:rsidRPr="00EF6CEE">
        <w:rPr>
          <w:rFonts w:eastAsiaTheme="minorEastAsia"/>
        </w:rPr>
        <w:t xml:space="preserve">1721 (XVI) de la Asamblea General de las Naciones Unidas, en la que se </w:t>
      </w:r>
      <w:r w:rsidRPr="00EF6CEE">
        <w:t>establece el principio según el cual las naciones del mundo deben poder comunicar a través de satélites sobre una base mundial;</w:t>
      </w:r>
    </w:p>
    <w:p w:rsidR="00CC5349" w:rsidRPr="00EF6CEE" w:rsidRDefault="00CC5349" w:rsidP="00A12452">
      <w:pPr>
        <w:rPr>
          <w:rFonts w:eastAsiaTheme="minorEastAsia"/>
        </w:rPr>
      </w:pPr>
      <w:r w:rsidRPr="00EF6CEE">
        <w:rPr>
          <w:rFonts w:eastAsiaTheme="minorEastAsia"/>
          <w:i/>
          <w:iCs/>
        </w:rPr>
        <w:t>b)</w:t>
      </w:r>
      <w:r w:rsidR="009A6051">
        <w:rPr>
          <w:rFonts w:eastAsiaTheme="minorEastAsia"/>
        </w:rPr>
        <w:tab/>
        <w:t>la Resolución 71 (Rev. </w:t>
      </w:r>
      <w:r w:rsidRPr="00EF6CEE">
        <w:rPr>
          <w:rFonts w:eastAsiaTheme="minorEastAsia"/>
        </w:rPr>
        <w:t>Busán 2014) de la Conferencia de Plenipotenciarios, relativa al</w:t>
      </w:r>
      <w:r w:rsidRPr="00EF6CEE">
        <w:t xml:space="preserve"> Plan Estratégico de la UIT para 2015-2018</w:t>
      </w:r>
      <w:r w:rsidRPr="00EF6CEE">
        <w:rPr>
          <w:rFonts w:eastAsiaTheme="minorEastAsia"/>
        </w:rPr>
        <w:t xml:space="preserve">, en la que se estipula que el cometido del Sector de Radiocomunicaciones es garantizar la utilización racional, equitativa, eficaz y económica del espectro de radiofrecuencias por todos los servicios de radiocomunicaciones, comprendidos los </w:t>
      </w:r>
      <w:r w:rsidR="00A12452">
        <w:rPr>
          <w:rFonts w:eastAsiaTheme="minorEastAsia"/>
        </w:rPr>
        <w:t xml:space="preserve">que utilizan órbitas de </w:t>
      </w:r>
      <w:r w:rsidRPr="00EF6CEE">
        <w:rPr>
          <w:rFonts w:eastAsiaTheme="minorEastAsia"/>
        </w:rPr>
        <w:t>satélite;</w:t>
      </w:r>
    </w:p>
    <w:p w:rsidR="00CC5349" w:rsidRPr="00EF6CEE" w:rsidRDefault="00CC5349" w:rsidP="00CC5349">
      <w:pPr>
        <w:rPr>
          <w:rFonts w:eastAsiaTheme="minorEastAsia"/>
          <w:iCs/>
        </w:rPr>
      </w:pPr>
      <w:r w:rsidRPr="00EF6CEE">
        <w:rPr>
          <w:rFonts w:eastAsiaTheme="minorEastAsia"/>
          <w:i/>
        </w:rPr>
        <w:t>c)</w:t>
      </w:r>
      <w:r w:rsidRPr="00EF6CEE">
        <w:rPr>
          <w:rFonts w:eastAsiaTheme="minorEastAsia"/>
          <w:i/>
          <w:iCs/>
        </w:rPr>
        <w:tab/>
      </w:r>
      <w:r w:rsidRPr="00EF6CEE">
        <w:rPr>
          <w:rFonts w:eastAsiaTheme="minorEastAsia"/>
        </w:rPr>
        <w:t xml:space="preserve">la </w:t>
      </w:r>
      <w:r w:rsidR="009A6051">
        <w:rPr>
          <w:rFonts w:eastAsiaTheme="minorEastAsia"/>
          <w:iCs/>
        </w:rPr>
        <w:t>Resolución 135 (Rev. </w:t>
      </w:r>
      <w:r w:rsidRPr="00EF6CEE">
        <w:rPr>
          <w:rFonts w:eastAsiaTheme="minorEastAsia"/>
          <w:iCs/>
        </w:rPr>
        <w:t xml:space="preserve">Busán, 2014) </w:t>
      </w:r>
      <w:r w:rsidRPr="00EF6CEE">
        <w:rPr>
          <w:rFonts w:eastAsiaTheme="minorEastAsia"/>
        </w:rPr>
        <w:t>de la Conferencia de Plenipotenciarios, en la que se resuelve que la BDT debe promover actividades de colaboración, en coordinación con los distintos Sectores de la Unión, para la creación y desarrollo de capacidades con el objeto de profundizar y universalizar los conocimientos sobre el aprovechamiento óptimo de los recursos de telecomunicaciones, comprendidos los recursos orbitales y de espectro asociados;</w:t>
      </w:r>
    </w:p>
    <w:p w:rsidR="00CC5349" w:rsidRDefault="00CC5349" w:rsidP="00CC5349">
      <w:r w:rsidRPr="00EF6CEE">
        <w:rPr>
          <w:rFonts w:eastAsiaTheme="minorEastAsia"/>
          <w:i/>
          <w:iCs/>
        </w:rPr>
        <w:t>d)</w:t>
      </w:r>
      <w:r w:rsidRPr="00EF6CEE">
        <w:rPr>
          <w:rFonts w:eastAsiaTheme="minorEastAsia"/>
        </w:rPr>
        <w:tab/>
        <w:t xml:space="preserve">la </w:t>
      </w:r>
      <w:r w:rsidRPr="00EF6CEE">
        <w:rPr>
          <w:rFonts w:eastAsiaTheme="minorEastAsia"/>
          <w:iCs/>
        </w:rPr>
        <w:t>Resolución</w:t>
      </w:r>
      <w:r w:rsidR="009A6051">
        <w:rPr>
          <w:rFonts w:eastAsiaTheme="minorEastAsia"/>
        </w:rPr>
        <w:t> 139 (Rev. </w:t>
      </w:r>
      <w:r w:rsidRPr="00EF6CEE">
        <w:rPr>
          <w:rFonts w:eastAsiaTheme="minorEastAsia"/>
        </w:rPr>
        <w:t xml:space="preserve">Busán 2014) de la Conferencia de Plenipotenciarios, en la que se encarga al Director de la BDT </w:t>
      </w:r>
      <w:r w:rsidRPr="00EF6CEE">
        <w:t>en coordinación, en su caso, con los Directores de las demás Oficinas, que siga ayudando a los Estados Miembros y los Miembros de Sector con estrategias que faciliten el acceso a la infraestructura de telecomunicaciones, en particular en las zonas rurales o distantes;</w:t>
      </w:r>
    </w:p>
    <w:p w:rsidR="00CC5349" w:rsidRPr="00EF6CEE" w:rsidRDefault="00CC5349" w:rsidP="00A12452">
      <w:pPr>
        <w:rPr>
          <w:rFonts w:eastAsiaTheme="minorEastAsia"/>
        </w:rPr>
      </w:pPr>
      <w:r w:rsidRPr="00EF6CEE">
        <w:rPr>
          <w:rFonts w:eastAsiaTheme="minorEastAsia"/>
          <w:i/>
          <w:iCs/>
        </w:rPr>
        <w:t>e)</w:t>
      </w:r>
      <w:r w:rsidR="009A6051">
        <w:rPr>
          <w:rFonts w:eastAsiaTheme="minorEastAsia"/>
        </w:rPr>
        <w:tab/>
        <w:t>la Resolución 37 (Rev. </w:t>
      </w:r>
      <w:r w:rsidRPr="00EF6CEE">
        <w:rPr>
          <w:rFonts w:eastAsiaTheme="minorEastAsia"/>
        </w:rPr>
        <w:t>Dubái 2014) de la C</w:t>
      </w:r>
      <w:r w:rsidR="00A12452">
        <w:rPr>
          <w:rFonts w:eastAsiaTheme="minorEastAsia"/>
        </w:rPr>
        <w:t xml:space="preserve">onferencia </w:t>
      </w:r>
      <w:r w:rsidRPr="00EF6CEE">
        <w:rPr>
          <w:rFonts w:eastAsiaTheme="minorEastAsia"/>
        </w:rPr>
        <w:t>M</w:t>
      </w:r>
      <w:r w:rsidR="00A12452">
        <w:rPr>
          <w:rFonts w:eastAsiaTheme="minorEastAsia"/>
        </w:rPr>
        <w:t xml:space="preserve">undial </w:t>
      </w:r>
      <w:r w:rsidR="003060E5">
        <w:rPr>
          <w:rFonts w:eastAsiaTheme="minorEastAsia"/>
        </w:rPr>
        <w:t xml:space="preserve">de Desarrollo </w:t>
      </w:r>
      <w:r w:rsidR="00A12452">
        <w:rPr>
          <w:rFonts w:eastAsiaTheme="minorEastAsia"/>
        </w:rPr>
        <w:t xml:space="preserve">de las </w:t>
      </w:r>
      <w:r w:rsidRPr="00EF6CEE">
        <w:rPr>
          <w:rFonts w:eastAsiaTheme="minorEastAsia"/>
        </w:rPr>
        <w:t>T</w:t>
      </w:r>
      <w:r w:rsidR="00A12452">
        <w:rPr>
          <w:rFonts w:eastAsiaTheme="minorEastAsia"/>
        </w:rPr>
        <w:t>elecomunicaciones</w:t>
      </w:r>
      <w:r w:rsidRPr="00EF6CEE">
        <w:rPr>
          <w:rFonts w:eastAsiaTheme="minorEastAsia"/>
        </w:rPr>
        <w:t>, relativa a la reducción de la brecha digital, en la que se destaca el papel que desempeñan las comunicaciones por satélite en la reducción de la brecha digital,</w:t>
      </w:r>
    </w:p>
    <w:p w:rsidR="00CC5349" w:rsidRPr="00EF6CEE" w:rsidRDefault="00CC5349" w:rsidP="00CC5349">
      <w:pPr>
        <w:pStyle w:val="Call"/>
      </w:pPr>
      <w:r w:rsidRPr="00EF6CEE">
        <w:t>considerando además</w:t>
      </w:r>
    </w:p>
    <w:p w:rsidR="00CC5349" w:rsidRPr="00EF6CEE" w:rsidRDefault="00CC5349" w:rsidP="00CC5349">
      <w:r w:rsidRPr="00EF6CEE">
        <w:rPr>
          <w:i/>
          <w:iCs/>
        </w:rPr>
        <w:t>a)</w:t>
      </w:r>
      <w:r w:rsidRPr="00EF6CEE">
        <w:tab/>
        <w:t>la necesidad de prestar asistencia a los países en desarrollo en la implantación y utilización de las telecomunicaciones por satélite, con objeto de permitir un acceso sostenible y asequible a los servicios públicos de telecomunicaciones internacionales;</w:t>
      </w:r>
    </w:p>
    <w:p w:rsidR="00CC5349" w:rsidRPr="00EF6CEE" w:rsidRDefault="00CC5349" w:rsidP="00CC5349">
      <w:pPr>
        <w:rPr>
          <w:rFonts w:eastAsiaTheme="minorEastAsia"/>
        </w:rPr>
      </w:pPr>
      <w:r w:rsidRPr="00EF6CEE">
        <w:rPr>
          <w:i/>
          <w:iCs/>
        </w:rPr>
        <w:t>b)</w:t>
      </w:r>
      <w:r w:rsidRPr="00EF6CEE">
        <w:tab/>
        <w:t>que un uso eficiente del recurso orbital y del espectro de frecuencias asociado ayuda a garantizar la cobertura mundial y a conectar a los países de manera directa, instantánea y fiable, y a un precio asequible,</w:t>
      </w:r>
    </w:p>
    <w:p w:rsidR="00CC5349" w:rsidRPr="00EF6CEE" w:rsidRDefault="00CC5349" w:rsidP="00CC5349">
      <w:pPr>
        <w:pStyle w:val="Call"/>
      </w:pPr>
      <w:r w:rsidRPr="00EF6CEE">
        <w:lastRenderedPageBreak/>
        <w:t>reafirma</w:t>
      </w:r>
    </w:p>
    <w:p w:rsidR="00CC5349" w:rsidRPr="00EF6CEE" w:rsidRDefault="00CC5349" w:rsidP="00CC5349">
      <w:r w:rsidRPr="00EF6CEE">
        <w:rPr>
          <w:i/>
          <w:iCs/>
        </w:rPr>
        <w:t>a)</w:t>
      </w:r>
      <w:r w:rsidRPr="00EF6CEE">
        <w:tab/>
        <w:t>el papel de la UIT en la gestión internacional del espectro de radiofrecuencias y los recursos orbitales de los satélites;</w:t>
      </w:r>
    </w:p>
    <w:p w:rsidR="00CC5349" w:rsidRPr="00EF6CEE" w:rsidRDefault="00CC5349" w:rsidP="00CC5349">
      <w:r w:rsidRPr="00EF6CEE">
        <w:rPr>
          <w:i/>
          <w:iCs/>
        </w:rPr>
        <w:t>b)</w:t>
      </w:r>
      <w:r w:rsidRPr="00EF6CEE">
        <w:tab/>
        <w:t>los derechos y obligaciones internacionales de todas las administraciones respecto de las asignaciones de frecuencias propias y de otras administraciones;</w:t>
      </w:r>
    </w:p>
    <w:p w:rsidR="00CC5349" w:rsidRPr="00EF6CEE" w:rsidRDefault="00CC5349" w:rsidP="00CC5349">
      <w:r w:rsidRPr="00EF6CEE">
        <w:rPr>
          <w:i/>
          <w:iCs/>
        </w:rPr>
        <w:t>c)</w:t>
      </w:r>
      <w:r w:rsidRPr="00EF6CEE">
        <w:tab/>
        <w:t>que los procedimientos de coordinación y notificación de satélites de la UIT especificados en el Reglamento de Radiocomunicaciones se emplean con el fin de obtener un reconocimiento y una protección internacionales para el funcionamiento de las redes de satélites;</w:t>
      </w:r>
    </w:p>
    <w:p w:rsidR="00CC5349" w:rsidRPr="00EF6CEE" w:rsidRDefault="00CC5349" w:rsidP="00CC5349">
      <w:r w:rsidRPr="00EF6CEE">
        <w:rPr>
          <w:i/>
          <w:iCs/>
        </w:rPr>
        <w:t>d)</w:t>
      </w:r>
      <w:r w:rsidRPr="00EF6CEE">
        <w:tab/>
        <w:t>el principio en virtud del cual los países deberían tener un acceso equitativo al espectro de frecuencias radioeléctricas y a las órbitas de los satélites, de conformidad con lo establecido en el Reglamento de Radiocomunicaciones, teniendo en cuenta las necesidades especiales de los países en desarrollo y la situación geográfica de determinados países,</w:t>
      </w:r>
    </w:p>
    <w:p w:rsidR="00CC5349" w:rsidRPr="00EF6CEE" w:rsidRDefault="00CC5349" w:rsidP="00CC5349">
      <w:pPr>
        <w:pStyle w:val="Call"/>
      </w:pPr>
      <w:r w:rsidRPr="00EF6CEE">
        <w:t>observando</w:t>
      </w:r>
    </w:p>
    <w:p w:rsidR="00CC5349" w:rsidRPr="00EF6CEE" w:rsidRDefault="00CC5349" w:rsidP="003060E5">
      <w:r w:rsidRPr="00EF6CEE">
        <w:rPr>
          <w:i/>
          <w:iCs/>
        </w:rPr>
        <w:t>a)</w:t>
      </w:r>
      <w:r w:rsidR="009A6051">
        <w:tab/>
        <w:t>que la Resolución </w:t>
      </w:r>
      <w:r w:rsidRPr="00EF6CEE">
        <w:t>191 (Busán, 2014)</w:t>
      </w:r>
      <w:r w:rsidR="003060E5">
        <w:t xml:space="preserve"> de</w:t>
      </w:r>
      <w:r w:rsidR="00781DAD">
        <w:t xml:space="preserve"> </w:t>
      </w:r>
      <w:r w:rsidR="003060E5">
        <w:t xml:space="preserve">la </w:t>
      </w:r>
      <w:r w:rsidR="003060E5" w:rsidRPr="00EF6CEE">
        <w:rPr>
          <w:rFonts w:eastAsiaTheme="minorEastAsia"/>
        </w:rPr>
        <w:t>Conferencia de Plenipotenciarios</w:t>
      </w:r>
      <w:r w:rsidR="003060E5">
        <w:t xml:space="preserve"> de la UIT</w:t>
      </w:r>
      <w:r w:rsidRPr="00EF6CEE">
        <w:t>, relativa a la estrategia de coordinación de los trabajos de los tres Sectores de la Unión, encarga a los Directo</w:t>
      </w:r>
      <w:r w:rsidR="003060E5">
        <w:t>re</w:t>
      </w:r>
      <w:r w:rsidRPr="00EF6CEE">
        <w:t xml:space="preserve">s de </w:t>
      </w:r>
      <w:r w:rsidR="003060E5">
        <w:t xml:space="preserve">las Oficinas de </w:t>
      </w:r>
      <w:r w:rsidRPr="00EF6CEE">
        <w:t>los Sectores que optimicen las actividades identificadas como de interés mutuo, incluidas las de gestión del espectro y reducción de la brecha digital;</w:t>
      </w:r>
    </w:p>
    <w:p w:rsidR="00CC5349" w:rsidRPr="00EF6CEE" w:rsidRDefault="00CC5349" w:rsidP="00CC5349">
      <w:r w:rsidRPr="00EF6CEE">
        <w:rPr>
          <w:i/>
          <w:iCs/>
        </w:rPr>
        <w:t>b)</w:t>
      </w:r>
      <w:r w:rsidRPr="00EF6CEE">
        <w:tab/>
        <w:t>las actividades de las Comisiones de Estudio del UIT-D en la preparación de materiales para ayudar a los países en desarrollo en cuestiones relativas a la gestión del espectro, las tecnologías de acceso de banda ancha y las telecomunicaciones/TIC para zonas rurales y remotas y la gestión de catástrofes,</w:t>
      </w:r>
    </w:p>
    <w:p w:rsidR="00CC5349" w:rsidRPr="00EF6CEE" w:rsidRDefault="00CC5349" w:rsidP="00CC5349">
      <w:pPr>
        <w:pStyle w:val="Call"/>
      </w:pPr>
      <w:r w:rsidRPr="00EF6CEE">
        <w:t>resuelve</w:t>
      </w:r>
    </w:p>
    <w:p w:rsidR="00CC5349" w:rsidRPr="00EF6CEE" w:rsidRDefault="00CC5349" w:rsidP="00CC5349">
      <w:r w:rsidRPr="00EF6CEE">
        <w:t>1</w:t>
      </w:r>
      <w:r w:rsidRPr="00EF6CEE">
        <w:tab/>
        <w:t>que el UIT-R siga colaborando con el UIT-D, y le facilite información cuando se la solicite, en materia de tecnología y aplicaciones de satélites, según la definición que figura en las Recomendaciones y los Informes del UIT-R, y sobre los procedimientos reglamentarios de los satélites recogidos en el Reglamento de Radiocomunicaciones que ayuden a los países en desarrollo a crear e implantar redes y servicios de satélites;</w:t>
      </w:r>
    </w:p>
    <w:p w:rsidR="00CC5349" w:rsidRPr="00EF6CEE" w:rsidRDefault="00CC5349" w:rsidP="00CC5349">
      <w:r w:rsidRPr="00EF6CEE">
        <w:t>2</w:t>
      </w:r>
      <w:r w:rsidRPr="00EF6CEE">
        <w:tab/>
        <w:t xml:space="preserve">que el UIT-R siga llevando a cabo actividades interrelacionadas con el UIT-D, a fin de respaldar el desarrollo y la implantación de servicios públicos de telecomunicaciones internacionales por satélite en países en desarrollo; </w:t>
      </w:r>
    </w:p>
    <w:p w:rsidR="00CC5349" w:rsidRPr="00EF6CEE" w:rsidRDefault="00CC5349" w:rsidP="00CC5349">
      <w:r w:rsidRPr="00EF6CEE">
        <w:t>3</w:t>
      </w:r>
      <w:r w:rsidRPr="00EF6CEE">
        <w:tab/>
        <w:t>que el UIT-R siga realizando estudios para determinar si pudiera ser necesario aplicar medidas reglamentarias adicionales para facilitar el desarrollo, la implantación y la disponibilidad de los servicios de telecomunicaciones públicos internacionales por satélite en los países en desarrollo,</w:t>
      </w:r>
    </w:p>
    <w:p w:rsidR="00CC5349" w:rsidRPr="00EF6CEE" w:rsidRDefault="00CC5349" w:rsidP="00CC5349">
      <w:pPr>
        <w:pStyle w:val="Call"/>
      </w:pPr>
      <w:r w:rsidRPr="00EF6CEE">
        <w:t>encarga al Director de la Oficina de Radiocomunicaciones</w:t>
      </w:r>
    </w:p>
    <w:p w:rsidR="00CC5349" w:rsidRPr="00EF6CEE" w:rsidRDefault="00CC5349" w:rsidP="00CC5349">
      <w:r w:rsidRPr="00EF6CEE">
        <w:t xml:space="preserve">que comunique los resultados de estos estudios a la Conferencia Mundial de </w:t>
      </w:r>
      <w:r w:rsidR="009A6051">
        <w:t>Radiocomunicaciones de </w:t>
      </w:r>
      <w:r w:rsidRPr="00EF6CEE">
        <w:t>2019 (CMR-19),</w:t>
      </w:r>
    </w:p>
    <w:p w:rsidR="00CC5349" w:rsidRPr="00EF6CEE" w:rsidRDefault="00CC5349" w:rsidP="00CC5349">
      <w:pPr>
        <w:pStyle w:val="Call"/>
      </w:pPr>
      <w:r w:rsidRPr="00EF6CEE">
        <w:t>invita al Director de la Oficina de Desarrollo de las Telecomunicaciones</w:t>
      </w:r>
    </w:p>
    <w:p w:rsidR="00CC5349" w:rsidRPr="00EF6CEE" w:rsidRDefault="00CC5349" w:rsidP="003060E5">
      <w:r w:rsidRPr="00EF6CEE">
        <w:t>1</w:t>
      </w:r>
      <w:r w:rsidRPr="00EF6CEE">
        <w:tab/>
        <w:t>a organizar talleres, seminarios y cursos de formación que aborden concretamente la cuestión del acceso sostenible y asequible a las telecomunicaciones por satélite, incluida la banda ancha; y a proseguir las actividades entre las Comisiones de Estudio del UIT-D y del</w:t>
      </w:r>
      <w:r w:rsidR="003060E5">
        <w:t xml:space="preserve"> </w:t>
      </w:r>
      <w:r w:rsidRPr="00EF6CEE">
        <w:t>UIT</w:t>
      </w:r>
      <w:r w:rsidRPr="00EF6CEE">
        <w:noBreakHyphen/>
        <w:t xml:space="preserve">R pertinentes, que prestarán asistencia a los países en desarrollo para crear capacidades destinadas al desarrollo y </w:t>
      </w:r>
      <w:r w:rsidR="003060E5">
        <w:t>a</w:t>
      </w:r>
      <w:r w:rsidRPr="00EF6CEE">
        <w:t xml:space="preserve"> la utilización de las telecomunicaciones por satélite;</w:t>
      </w:r>
    </w:p>
    <w:p w:rsidR="00CC5349" w:rsidRPr="00EF6CEE" w:rsidRDefault="00CC5349" w:rsidP="00CC5349">
      <w:r w:rsidRPr="00EF6CEE">
        <w:lastRenderedPageBreak/>
        <w:t>2</w:t>
      </w:r>
      <w:r w:rsidRPr="00EF6CEE">
        <w:tab/>
        <w:t>a señalar esta Resolución a la atención de la Conferencia Mundial de Desarrollo de las Telecomunicaciones,</w:t>
      </w:r>
    </w:p>
    <w:p w:rsidR="00CC5349" w:rsidRPr="00EF6CEE" w:rsidRDefault="00CC5349" w:rsidP="00CC5349">
      <w:pPr>
        <w:pStyle w:val="Call"/>
      </w:pPr>
      <w:r w:rsidRPr="00EF6CEE">
        <w:t>invita a las administraciones y los Miembros del Sector de Radiocomunicaciones</w:t>
      </w:r>
    </w:p>
    <w:p w:rsidR="00CC5349" w:rsidRPr="00EF6CEE" w:rsidRDefault="00CC5349" w:rsidP="00CC5349">
      <w:pPr>
        <w:rPr>
          <w:rFonts w:eastAsiaTheme="minorEastAsia"/>
        </w:rPr>
      </w:pPr>
      <w:r w:rsidRPr="00EF6CEE">
        <w:t>a contribuir a la aplicación de la presente Resolución</w:t>
      </w:r>
      <w:r w:rsidRPr="00EF6CEE">
        <w:rPr>
          <w:rFonts w:eastAsiaTheme="minorEastAsia"/>
        </w:rPr>
        <w:t>.</w:t>
      </w:r>
    </w:p>
    <w:sectPr w:rsidR="00CC5349" w:rsidRPr="00EF6C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349" w:rsidRDefault="00CC5349">
      <w:r>
        <w:separator/>
      </w:r>
    </w:p>
  </w:endnote>
  <w:endnote w:type="continuationSeparator" w:id="0">
    <w:p w:rsidR="00CC5349" w:rsidRDefault="00CC5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ACE" w:rsidRDefault="00020ACE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781DAD">
      <w:rPr>
        <w:noProof/>
        <w:lang w:val="en-US"/>
      </w:rPr>
      <w:t>P:\ESP\ITU-R\CONF-R\AR15\FINRES\069S.docx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B13146">
      <w:rPr>
        <w:noProof/>
      </w:rPr>
      <w:t>31.10.15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781DAD">
      <w:rPr>
        <w:noProof/>
      </w:rPr>
      <w:t>04.03.03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CEE" w:rsidRPr="00B13146" w:rsidRDefault="00EF6CEE" w:rsidP="00B13146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6F6" w:rsidRPr="00B13146" w:rsidRDefault="002906F6" w:rsidP="00B131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349" w:rsidRDefault="00CC5349">
      <w:r>
        <w:rPr>
          <w:b/>
        </w:rPr>
        <w:t>_______________</w:t>
      </w:r>
    </w:p>
  </w:footnote>
  <w:footnote w:type="continuationSeparator" w:id="0">
    <w:p w:rsidR="00CC5349" w:rsidRDefault="00CC5349">
      <w:r>
        <w:continuationSeparator/>
      </w:r>
    </w:p>
  </w:footnote>
  <w:footnote w:id="1">
    <w:p w:rsidR="00CC5349" w:rsidRPr="00936BB4" w:rsidRDefault="00CC5349" w:rsidP="00CC5349">
      <w:pPr>
        <w:pStyle w:val="FootnoteText"/>
        <w:rPr>
          <w:szCs w:val="24"/>
        </w:rPr>
      </w:pPr>
      <w:r>
        <w:rPr>
          <w:rStyle w:val="FootnoteReference"/>
        </w:rPr>
        <w:t>1</w:t>
      </w:r>
      <w:r>
        <w:tab/>
      </w:r>
      <w:r w:rsidRPr="00936BB4">
        <w:rPr>
          <w:szCs w:val="24"/>
        </w:rPr>
        <w:t xml:space="preserve">Consejo Económico y Social (ECOSOC), Comisión de Ciencia y Tecnología para el Desarrollo, 12º periodo de sesiones, Ginebra, 25-29 de mayo de 2009, Informe del Secretario General. Página 14, </w:t>
      </w:r>
      <w:hyperlink r:id="rId1" w:history="1">
        <w:r w:rsidRPr="00BD599F">
          <w:rPr>
            <w:rStyle w:val="Hyperlink"/>
            <w:szCs w:val="24"/>
          </w:rPr>
          <w:t>http://www.unctad.org/en/docs/ecn162009d2_en.pdf</w:t>
        </w:r>
      </w:hyperlink>
      <w:r w:rsidRPr="00936BB4">
        <w:rPr>
          <w:szCs w:val="24"/>
        </w:rPr>
        <w:t>. (Avances logrados en la aplicación y el seguimiento de los resultados de la Cumbre Mundial sobre la Sociedad de la Información a escala regional e internacional – Políticas orientadas al desarrollo para establecer una sociedad de la información socioeconómicamente incluyente, que abarquen el acceso a las tecnologías, las infraestructuras y la creación de un entorno favorable).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146" w:rsidRDefault="00B131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349" w:rsidRDefault="00CC5349" w:rsidP="004D0E82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B13146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146" w:rsidRDefault="00B131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mirrorMargin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349"/>
    <w:rsid w:val="00012B52"/>
    <w:rsid w:val="00016A7C"/>
    <w:rsid w:val="00020ACE"/>
    <w:rsid w:val="001721DD"/>
    <w:rsid w:val="002334F2"/>
    <w:rsid w:val="002906F6"/>
    <w:rsid w:val="002B6243"/>
    <w:rsid w:val="003060E5"/>
    <w:rsid w:val="00466F3C"/>
    <w:rsid w:val="004D0E82"/>
    <w:rsid w:val="005335D1"/>
    <w:rsid w:val="005648DF"/>
    <w:rsid w:val="005C4F7E"/>
    <w:rsid w:val="006050EE"/>
    <w:rsid w:val="00693CB4"/>
    <w:rsid w:val="00765C34"/>
    <w:rsid w:val="00781DAD"/>
    <w:rsid w:val="008246E6"/>
    <w:rsid w:val="008A6396"/>
    <w:rsid w:val="008E02B6"/>
    <w:rsid w:val="009630C4"/>
    <w:rsid w:val="009A6051"/>
    <w:rsid w:val="00A12452"/>
    <w:rsid w:val="00A2393E"/>
    <w:rsid w:val="00AF7660"/>
    <w:rsid w:val="00B13146"/>
    <w:rsid w:val="00BF1023"/>
    <w:rsid w:val="00C278F8"/>
    <w:rsid w:val="00CC5349"/>
    <w:rsid w:val="00DE35E9"/>
    <w:rsid w:val="00E01901"/>
    <w:rsid w:val="00EB5C7B"/>
    <w:rsid w:val="00E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727A74BD-FF91-4F20-A4CE-BF05CD01A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0C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9630C4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9630C4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9630C4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9630C4"/>
    <w:pPr>
      <w:outlineLvl w:val="3"/>
    </w:pPr>
  </w:style>
  <w:style w:type="paragraph" w:styleId="Heading5">
    <w:name w:val="heading 5"/>
    <w:basedOn w:val="Heading4"/>
    <w:next w:val="Normal"/>
    <w:qFormat/>
    <w:rsid w:val="009630C4"/>
    <w:pPr>
      <w:outlineLvl w:val="4"/>
    </w:pPr>
  </w:style>
  <w:style w:type="paragraph" w:styleId="Heading6">
    <w:name w:val="heading 6"/>
    <w:basedOn w:val="Heading4"/>
    <w:next w:val="Normal"/>
    <w:qFormat/>
    <w:rsid w:val="009630C4"/>
    <w:pPr>
      <w:outlineLvl w:val="5"/>
    </w:pPr>
  </w:style>
  <w:style w:type="paragraph" w:styleId="Heading7">
    <w:name w:val="heading 7"/>
    <w:basedOn w:val="Heading6"/>
    <w:next w:val="Normal"/>
    <w:qFormat/>
    <w:rsid w:val="009630C4"/>
    <w:pPr>
      <w:outlineLvl w:val="6"/>
    </w:pPr>
  </w:style>
  <w:style w:type="paragraph" w:styleId="Heading8">
    <w:name w:val="heading 8"/>
    <w:basedOn w:val="Heading6"/>
    <w:next w:val="Normal"/>
    <w:qFormat/>
    <w:rsid w:val="009630C4"/>
    <w:pPr>
      <w:outlineLvl w:val="7"/>
    </w:pPr>
  </w:style>
  <w:style w:type="paragraph" w:styleId="Heading9">
    <w:name w:val="heading 9"/>
    <w:basedOn w:val="Heading6"/>
    <w:next w:val="Normal"/>
    <w:qFormat/>
    <w:rsid w:val="009630C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9630C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9630C4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9630C4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9630C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630C4"/>
  </w:style>
  <w:style w:type="paragraph" w:customStyle="1" w:styleId="AppendixNo">
    <w:name w:val="Appendix_No"/>
    <w:basedOn w:val="AnnexNo"/>
    <w:next w:val="Annexref"/>
    <w:rsid w:val="009630C4"/>
  </w:style>
  <w:style w:type="paragraph" w:customStyle="1" w:styleId="Appendixref">
    <w:name w:val="Appendix_ref"/>
    <w:basedOn w:val="Annexref"/>
    <w:next w:val="Annextitle"/>
    <w:rsid w:val="009630C4"/>
  </w:style>
  <w:style w:type="paragraph" w:customStyle="1" w:styleId="Appendixtitle">
    <w:name w:val="Appendix_title"/>
    <w:basedOn w:val="Annextitle"/>
    <w:next w:val="Normal"/>
    <w:rsid w:val="009630C4"/>
  </w:style>
  <w:style w:type="character" w:customStyle="1" w:styleId="Artdef">
    <w:name w:val="Art_def"/>
    <w:basedOn w:val="DefaultParagraphFont"/>
    <w:rsid w:val="009630C4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9630C4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9630C4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9630C4"/>
  </w:style>
  <w:style w:type="paragraph" w:customStyle="1" w:styleId="Arttitle">
    <w:name w:val="Art_title"/>
    <w:basedOn w:val="Normal"/>
    <w:next w:val="Normal"/>
    <w:rsid w:val="009630C4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9630C4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Tabletext">
    <w:name w:val="Table_text"/>
    <w:basedOn w:val="Normal"/>
    <w:rsid w:val="009630C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Border">
    <w:name w:val="Border"/>
    <w:basedOn w:val="Tabletext"/>
    <w:rsid w:val="009630C4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rsid w:val="009630C4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9630C4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9630C4"/>
  </w:style>
  <w:style w:type="character" w:styleId="CommentReference">
    <w:name w:val="annotation reference"/>
    <w:basedOn w:val="DefaultParagraphFont"/>
    <w:rsid w:val="009630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30C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630C4"/>
    <w:rPr>
      <w:rFonts w:ascii="Times New Roman" w:hAnsi="Times New Roman"/>
      <w:lang w:val="es-ES_tradnl" w:eastAsia="en-US"/>
    </w:rPr>
  </w:style>
  <w:style w:type="paragraph" w:customStyle="1" w:styleId="ddate">
    <w:name w:val="ddate"/>
    <w:basedOn w:val="Normal"/>
    <w:rsid w:val="009630C4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rsid w:val="009630C4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rsid w:val="009630C4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rsid w:val="009630C4"/>
    <w:rPr>
      <w:vertAlign w:val="superscript"/>
    </w:rPr>
  </w:style>
  <w:style w:type="paragraph" w:customStyle="1" w:styleId="enumlev1">
    <w:name w:val="enumlev1"/>
    <w:basedOn w:val="Normal"/>
    <w:rsid w:val="009630C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9630C4"/>
    <w:pPr>
      <w:ind w:left="1871" w:hanging="737"/>
    </w:pPr>
  </w:style>
  <w:style w:type="paragraph" w:customStyle="1" w:styleId="enumlev3">
    <w:name w:val="enumlev3"/>
    <w:basedOn w:val="enumlev2"/>
    <w:rsid w:val="009630C4"/>
    <w:pPr>
      <w:ind w:left="2268" w:hanging="397"/>
    </w:pPr>
  </w:style>
  <w:style w:type="paragraph" w:customStyle="1" w:styleId="Equation">
    <w:name w:val="Equation"/>
    <w:basedOn w:val="Normal"/>
    <w:rsid w:val="009630C4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9630C4"/>
    <w:pPr>
      <w:ind w:left="1134"/>
    </w:pPr>
  </w:style>
  <w:style w:type="paragraph" w:customStyle="1" w:styleId="Equationlegend">
    <w:name w:val="Equation_legend"/>
    <w:basedOn w:val="NormalIndent"/>
    <w:rsid w:val="009630C4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630C4"/>
    <w:pPr>
      <w:keepNext/>
      <w:keepLines/>
      <w:jc w:val="center"/>
    </w:pPr>
  </w:style>
  <w:style w:type="paragraph" w:customStyle="1" w:styleId="Figurelegend">
    <w:name w:val="Figure_legend"/>
    <w:basedOn w:val="Normal"/>
    <w:rsid w:val="009630C4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9630C4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30C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title">
    <w:name w:val="Figure_title"/>
    <w:basedOn w:val="Tabletitle"/>
    <w:next w:val="Normal"/>
    <w:rsid w:val="009630C4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9630C4"/>
    <w:pPr>
      <w:keepNext w:val="0"/>
    </w:pPr>
  </w:style>
  <w:style w:type="paragraph" w:styleId="Footer">
    <w:name w:val="footer"/>
    <w:basedOn w:val="Normal"/>
    <w:link w:val="FooterChar"/>
    <w:rsid w:val="009630C4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9630C4"/>
    <w:rPr>
      <w:rFonts w:ascii="Times New Roman" w:hAnsi="Times New Roman"/>
      <w:caps/>
      <w:noProof/>
      <w:sz w:val="16"/>
      <w:lang w:val="es-ES_tradnl" w:eastAsia="en-US"/>
    </w:rPr>
  </w:style>
  <w:style w:type="paragraph" w:customStyle="1" w:styleId="FirstFooter">
    <w:name w:val="FirstFooter"/>
    <w:basedOn w:val="Footer"/>
    <w:rsid w:val="009630C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630C4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9630C4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9630C4"/>
    <w:rPr>
      <w:rFonts w:ascii="Times New Roman" w:hAnsi="Times New Roman"/>
      <w:sz w:val="24"/>
      <w:lang w:val="es-ES_tradnl" w:eastAsia="en-US"/>
    </w:rPr>
  </w:style>
  <w:style w:type="paragraph" w:styleId="Header">
    <w:name w:val="header"/>
    <w:basedOn w:val="Normal"/>
    <w:link w:val="HeaderChar"/>
    <w:rsid w:val="009630C4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9630C4"/>
    <w:rPr>
      <w:rFonts w:ascii="Times New Roman" w:hAnsi="Times New Roman"/>
      <w:sz w:val="18"/>
      <w:lang w:val="es-ES_tradnl" w:eastAsia="en-US"/>
    </w:rPr>
  </w:style>
  <w:style w:type="paragraph" w:customStyle="1" w:styleId="Headingb">
    <w:name w:val="Heading_b"/>
    <w:basedOn w:val="Normal"/>
    <w:next w:val="Normal"/>
    <w:rsid w:val="009630C4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rsid w:val="009630C4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630C4"/>
  </w:style>
  <w:style w:type="paragraph" w:styleId="Index2">
    <w:name w:val="index 2"/>
    <w:basedOn w:val="Normal"/>
    <w:next w:val="Normal"/>
    <w:rsid w:val="009630C4"/>
    <w:pPr>
      <w:ind w:left="283"/>
    </w:pPr>
  </w:style>
  <w:style w:type="paragraph" w:styleId="Index3">
    <w:name w:val="index 3"/>
    <w:basedOn w:val="Normal"/>
    <w:next w:val="Normal"/>
    <w:rsid w:val="009630C4"/>
    <w:pPr>
      <w:ind w:left="566"/>
    </w:pPr>
  </w:style>
  <w:style w:type="paragraph" w:styleId="Index4">
    <w:name w:val="index 4"/>
    <w:basedOn w:val="Normal"/>
    <w:next w:val="Normal"/>
    <w:rsid w:val="009630C4"/>
    <w:pPr>
      <w:ind w:left="849"/>
    </w:pPr>
  </w:style>
  <w:style w:type="paragraph" w:styleId="Index5">
    <w:name w:val="index 5"/>
    <w:basedOn w:val="Normal"/>
    <w:next w:val="Normal"/>
    <w:rsid w:val="009630C4"/>
    <w:pPr>
      <w:ind w:left="1132"/>
    </w:pPr>
  </w:style>
  <w:style w:type="paragraph" w:styleId="Index6">
    <w:name w:val="index 6"/>
    <w:basedOn w:val="Normal"/>
    <w:next w:val="Normal"/>
    <w:rsid w:val="009630C4"/>
    <w:pPr>
      <w:ind w:left="1415"/>
    </w:pPr>
  </w:style>
  <w:style w:type="paragraph" w:styleId="Index7">
    <w:name w:val="index 7"/>
    <w:basedOn w:val="Normal"/>
    <w:next w:val="Normal"/>
    <w:rsid w:val="009630C4"/>
    <w:pPr>
      <w:ind w:left="1698"/>
    </w:pPr>
  </w:style>
  <w:style w:type="paragraph" w:styleId="IndexHeading">
    <w:name w:val="index heading"/>
    <w:basedOn w:val="Normal"/>
    <w:next w:val="Index1"/>
    <w:rsid w:val="009630C4"/>
  </w:style>
  <w:style w:type="character" w:styleId="LineNumber">
    <w:name w:val="line number"/>
    <w:basedOn w:val="DefaultParagraphFont"/>
    <w:rsid w:val="009630C4"/>
  </w:style>
  <w:style w:type="paragraph" w:customStyle="1" w:styleId="Normalaftertitle">
    <w:name w:val="Normal after title"/>
    <w:basedOn w:val="Normal"/>
    <w:next w:val="Normal"/>
    <w:rsid w:val="009630C4"/>
    <w:pPr>
      <w:spacing w:before="280"/>
    </w:pPr>
  </w:style>
  <w:style w:type="paragraph" w:customStyle="1" w:styleId="Note">
    <w:name w:val="Note"/>
    <w:basedOn w:val="Normal"/>
    <w:rsid w:val="009630C4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9630C4"/>
  </w:style>
  <w:style w:type="paragraph" w:customStyle="1" w:styleId="PartNo">
    <w:name w:val="Part_No"/>
    <w:basedOn w:val="AnnexNo"/>
    <w:next w:val="Normal"/>
    <w:rsid w:val="009630C4"/>
  </w:style>
  <w:style w:type="paragraph" w:customStyle="1" w:styleId="Partref">
    <w:name w:val="Part_ref"/>
    <w:basedOn w:val="Annexref"/>
    <w:next w:val="Normal"/>
    <w:rsid w:val="009630C4"/>
  </w:style>
  <w:style w:type="paragraph" w:customStyle="1" w:styleId="Parttitle">
    <w:name w:val="Part_title"/>
    <w:basedOn w:val="Annextitle"/>
    <w:next w:val="Normalaftertitle"/>
    <w:rsid w:val="009630C4"/>
  </w:style>
  <w:style w:type="paragraph" w:customStyle="1" w:styleId="Proposal">
    <w:name w:val="Proposal"/>
    <w:basedOn w:val="Normal"/>
    <w:next w:val="Normal"/>
    <w:rsid w:val="009630C4"/>
    <w:pPr>
      <w:keepNext/>
      <w:spacing w:before="240"/>
    </w:pPr>
    <w:rPr>
      <w:rFonts w:hAnsi="Times New Roman Bold"/>
    </w:rPr>
  </w:style>
  <w:style w:type="paragraph" w:customStyle="1" w:styleId="RecNo">
    <w:name w:val="Rec_No"/>
    <w:basedOn w:val="Normal"/>
    <w:next w:val="Normal"/>
    <w:rsid w:val="009630C4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9630C4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630C4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630C4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630C4"/>
  </w:style>
  <w:style w:type="paragraph" w:customStyle="1" w:styleId="QuestionNo">
    <w:name w:val="Question_No"/>
    <w:basedOn w:val="RecNo"/>
    <w:next w:val="Normal"/>
    <w:rsid w:val="009630C4"/>
  </w:style>
  <w:style w:type="paragraph" w:customStyle="1" w:styleId="Questionref">
    <w:name w:val="Question_ref"/>
    <w:basedOn w:val="Recref"/>
    <w:next w:val="Questiondate"/>
    <w:rsid w:val="009630C4"/>
  </w:style>
  <w:style w:type="paragraph" w:customStyle="1" w:styleId="Questiontitle">
    <w:name w:val="Question_title"/>
    <w:basedOn w:val="Rectitle"/>
    <w:next w:val="Questionref"/>
    <w:rsid w:val="009630C4"/>
  </w:style>
  <w:style w:type="paragraph" w:customStyle="1" w:styleId="Reasons">
    <w:name w:val="Reasons"/>
    <w:basedOn w:val="Normal"/>
    <w:qFormat/>
    <w:rsid w:val="009630C4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9630C4"/>
    <w:rPr>
      <w:b/>
    </w:rPr>
  </w:style>
  <w:style w:type="paragraph" w:customStyle="1" w:styleId="Reftext">
    <w:name w:val="Ref_text"/>
    <w:basedOn w:val="Normal"/>
    <w:rsid w:val="009630C4"/>
    <w:pPr>
      <w:ind w:left="1134" w:hanging="1134"/>
    </w:pPr>
  </w:style>
  <w:style w:type="paragraph" w:customStyle="1" w:styleId="Reftitle">
    <w:name w:val="Ref_title"/>
    <w:basedOn w:val="Normal"/>
    <w:next w:val="Reftext"/>
    <w:rsid w:val="009630C4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630C4"/>
  </w:style>
  <w:style w:type="paragraph" w:customStyle="1" w:styleId="RepNo">
    <w:name w:val="Rep_No"/>
    <w:basedOn w:val="RecNo"/>
    <w:next w:val="Normal"/>
    <w:rsid w:val="009630C4"/>
  </w:style>
  <w:style w:type="paragraph" w:customStyle="1" w:styleId="Repref">
    <w:name w:val="Rep_ref"/>
    <w:basedOn w:val="Recref"/>
    <w:next w:val="Repdate"/>
    <w:rsid w:val="009630C4"/>
  </w:style>
  <w:style w:type="paragraph" w:customStyle="1" w:styleId="Reptitle">
    <w:name w:val="Rep_title"/>
    <w:basedOn w:val="Rectitle"/>
    <w:next w:val="Repref"/>
    <w:rsid w:val="009630C4"/>
  </w:style>
  <w:style w:type="paragraph" w:customStyle="1" w:styleId="Resdate">
    <w:name w:val="Res_date"/>
    <w:basedOn w:val="Recdate"/>
    <w:next w:val="Normalaftertitle"/>
    <w:rsid w:val="009630C4"/>
  </w:style>
  <w:style w:type="character" w:customStyle="1" w:styleId="Resdef">
    <w:name w:val="Res_def"/>
    <w:basedOn w:val="DefaultParagraphFont"/>
    <w:rsid w:val="009630C4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link w:val="ResNoChar"/>
    <w:rsid w:val="009630C4"/>
  </w:style>
  <w:style w:type="paragraph" w:customStyle="1" w:styleId="Resref">
    <w:name w:val="Res_ref"/>
    <w:basedOn w:val="Recref"/>
    <w:next w:val="Resdate"/>
    <w:rsid w:val="009630C4"/>
  </w:style>
  <w:style w:type="paragraph" w:customStyle="1" w:styleId="Restitle">
    <w:name w:val="Res_title"/>
    <w:basedOn w:val="Rectitle"/>
    <w:next w:val="Resref"/>
    <w:link w:val="RestitleChar"/>
    <w:rsid w:val="009630C4"/>
  </w:style>
  <w:style w:type="paragraph" w:customStyle="1" w:styleId="Section1">
    <w:name w:val="Section_1"/>
    <w:basedOn w:val="Normal"/>
    <w:rsid w:val="009630C4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9630C4"/>
    <w:rPr>
      <w:b w:val="0"/>
      <w:i/>
    </w:rPr>
  </w:style>
  <w:style w:type="paragraph" w:customStyle="1" w:styleId="Section3">
    <w:name w:val="Section_3"/>
    <w:basedOn w:val="Section1"/>
    <w:rsid w:val="009630C4"/>
    <w:rPr>
      <w:b w:val="0"/>
    </w:rPr>
  </w:style>
  <w:style w:type="paragraph" w:customStyle="1" w:styleId="SectionNo">
    <w:name w:val="Section_No"/>
    <w:basedOn w:val="AnnexNo"/>
    <w:next w:val="Normal"/>
    <w:rsid w:val="009630C4"/>
  </w:style>
  <w:style w:type="paragraph" w:customStyle="1" w:styleId="Sectiontitle">
    <w:name w:val="Section_title"/>
    <w:basedOn w:val="Annextitle"/>
    <w:next w:val="Normalaftertitle"/>
    <w:rsid w:val="009630C4"/>
  </w:style>
  <w:style w:type="paragraph" w:customStyle="1" w:styleId="Source">
    <w:name w:val="Source"/>
    <w:basedOn w:val="Normal"/>
    <w:next w:val="Normal"/>
    <w:rsid w:val="009630C4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630C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9630C4"/>
    <w:rPr>
      <w:b/>
      <w:color w:val="auto"/>
      <w:sz w:val="20"/>
    </w:rPr>
  </w:style>
  <w:style w:type="paragraph" w:customStyle="1" w:styleId="Tablehead">
    <w:name w:val="Table_head"/>
    <w:basedOn w:val="Tabletext"/>
    <w:next w:val="Tabletext"/>
    <w:rsid w:val="009630C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630C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9630C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9630C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9630C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itle1">
    <w:name w:val="Title 1"/>
    <w:basedOn w:val="Source"/>
    <w:next w:val="Normal"/>
    <w:rsid w:val="009630C4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9630C4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630C4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9630C4"/>
    <w:rPr>
      <w:b/>
    </w:rPr>
  </w:style>
  <w:style w:type="paragraph" w:customStyle="1" w:styleId="toc0">
    <w:name w:val="toc 0"/>
    <w:basedOn w:val="Normal"/>
    <w:next w:val="TOC1"/>
    <w:rsid w:val="009630C4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630C4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630C4"/>
    <w:pPr>
      <w:spacing w:before="120"/>
    </w:pPr>
  </w:style>
  <w:style w:type="paragraph" w:styleId="TOC3">
    <w:name w:val="toc 3"/>
    <w:basedOn w:val="TOC2"/>
    <w:rsid w:val="009630C4"/>
  </w:style>
  <w:style w:type="paragraph" w:styleId="TOC4">
    <w:name w:val="toc 4"/>
    <w:basedOn w:val="TOC3"/>
    <w:rsid w:val="009630C4"/>
  </w:style>
  <w:style w:type="paragraph" w:styleId="TOC5">
    <w:name w:val="toc 5"/>
    <w:basedOn w:val="TOC4"/>
    <w:rsid w:val="009630C4"/>
  </w:style>
  <w:style w:type="paragraph" w:styleId="TOC6">
    <w:name w:val="toc 6"/>
    <w:basedOn w:val="TOC4"/>
    <w:rsid w:val="009630C4"/>
  </w:style>
  <w:style w:type="paragraph" w:styleId="TOC7">
    <w:name w:val="toc 7"/>
    <w:basedOn w:val="TOC4"/>
    <w:rsid w:val="009630C4"/>
  </w:style>
  <w:style w:type="paragraph" w:styleId="TOC8">
    <w:name w:val="toc 8"/>
    <w:basedOn w:val="TOC4"/>
    <w:rsid w:val="009630C4"/>
  </w:style>
  <w:style w:type="character" w:styleId="Hyperlink">
    <w:name w:val="Hyperlink"/>
    <w:basedOn w:val="DefaultParagraphFont"/>
    <w:rsid w:val="00CC534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4D0E82"/>
    <w:rPr>
      <w:color w:val="800080" w:themeColor="followedHyperlink"/>
      <w:u w:val="single"/>
    </w:rPr>
  </w:style>
  <w:style w:type="character" w:customStyle="1" w:styleId="ResNoChar">
    <w:name w:val="Res_No Char"/>
    <w:basedOn w:val="DefaultParagraphFont"/>
    <w:link w:val="ResNo"/>
    <w:locked/>
    <w:rsid w:val="00A12452"/>
    <w:rPr>
      <w:rFonts w:ascii="Times New Roman" w:hAnsi="Times New Roman"/>
      <w:caps/>
      <w:sz w:val="28"/>
      <w:lang w:val="es-ES_tradnl" w:eastAsia="en-US"/>
    </w:rPr>
  </w:style>
  <w:style w:type="character" w:customStyle="1" w:styleId="RestitleChar">
    <w:name w:val="Res_title Char"/>
    <w:basedOn w:val="DefaultParagraphFont"/>
    <w:link w:val="Restitle"/>
    <w:locked/>
    <w:rsid w:val="00A12452"/>
    <w:rPr>
      <w:rFonts w:ascii="Times New Roman Bold" w:hAnsi="Times New Roman Bold"/>
      <w:b/>
      <w:sz w:val="2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ctad.org/en/docs/ecn162009d2_en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nmat\AppData\Roaming\Microsoft\Templates\POOL%20S%20-%20ITU\PS_RA15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PS_RA15.dotm</Template>
  <TotalTime>21</TotalTime>
  <Pages>4</Pages>
  <Words>1413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Secretaría General - Pool</Manager>
  <Company>Unión Internacional de Telecomunicaciones (UIT)</Company>
  <LinksUpToDate>false</LinksUpToDate>
  <CharactersWithSpaces>9207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Samblea de Radiocomunicaciones - 2012</dc:subject>
  <dc:creator>Spanish</dc:creator>
  <cp:keywords/>
  <dc:description>PS_RA07.dot  Para: _x000d_Fecha del documento: _x000d_Registrado por MM-43480 a 16:09:38 el 16.10.07</dc:description>
  <cp:lastModifiedBy>Santa Rita Fernandes, Augusto Cesar</cp:lastModifiedBy>
  <cp:revision>8</cp:revision>
  <cp:lastPrinted>2003-03-04T09:55:00Z</cp:lastPrinted>
  <dcterms:created xsi:type="dcterms:W3CDTF">2015-10-30T17:18:00Z</dcterms:created>
  <dcterms:modified xsi:type="dcterms:W3CDTF">2015-11-02T19:15:00Z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PS_RA07.dot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