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8352" w14:textId="70A49D5E" w:rsidR="00A44F35" w:rsidRPr="0051165D" w:rsidRDefault="00A44F35" w:rsidP="00113BF9">
      <w:pPr>
        <w:pStyle w:val="ResNo"/>
        <w:rPr>
          <w:color w:val="000000"/>
          <w:lang w:val="ru-RU"/>
        </w:rPr>
      </w:pPr>
      <w:r w:rsidRPr="0051165D">
        <w:rPr>
          <w:lang w:val="ru-RU"/>
        </w:rPr>
        <w:t>резолюци</w:t>
      </w:r>
      <w:r w:rsidR="00FA21D8">
        <w:rPr>
          <w:lang w:val="ru-RU"/>
        </w:rPr>
        <w:t>я</w:t>
      </w:r>
      <w:r w:rsidRPr="0051165D">
        <w:rPr>
          <w:lang w:val="ru-RU"/>
        </w:rPr>
        <w:t xml:space="preserve"> МСЭ-R 69</w:t>
      </w:r>
      <w:r w:rsidR="00FA21D8">
        <w:rPr>
          <w:lang w:val="ru-RU"/>
        </w:rPr>
        <w:t>-1</w:t>
      </w:r>
    </w:p>
    <w:p w14:paraId="1C14CB6A" w14:textId="77777777" w:rsidR="00A44F35" w:rsidRPr="0051165D" w:rsidRDefault="00A44F35" w:rsidP="00A44F35">
      <w:pPr>
        <w:pStyle w:val="Restitle"/>
        <w:rPr>
          <w:szCs w:val="26"/>
          <w:lang w:val="ru-RU"/>
        </w:rPr>
      </w:pPr>
      <w:r w:rsidRPr="0051165D">
        <w:rPr>
          <w:szCs w:val="26"/>
          <w:lang w:val="ru-RU"/>
        </w:rPr>
        <w:t>Развитие и развертывание международной электросвязи общего пользования, осуществляемой через спутник, в развивающихся странах</w:t>
      </w:r>
    </w:p>
    <w:p w14:paraId="64CC6730" w14:textId="472F97DC" w:rsidR="00A44F35" w:rsidRPr="00E54D49" w:rsidRDefault="00A44F35" w:rsidP="00E54D49">
      <w:pPr>
        <w:pStyle w:val="Resdate"/>
      </w:pPr>
      <w:r w:rsidRPr="00E54D49">
        <w:t>(201</w:t>
      </w:r>
      <w:r w:rsidR="006C4B23" w:rsidRPr="00E54D49">
        <w:t>5</w:t>
      </w:r>
      <w:r w:rsidR="00FA21D8" w:rsidRPr="00E54D49">
        <w:t>-2019</w:t>
      </w:r>
      <w:r w:rsidRPr="00E54D49">
        <w:t>)</w:t>
      </w:r>
    </w:p>
    <w:p w14:paraId="109F99CC" w14:textId="14E7596F" w:rsidR="00A44F35" w:rsidRPr="0051165D" w:rsidRDefault="00A44F35" w:rsidP="00A44F35">
      <w:pPr>
        <w:pStyle w:val="Normalaftertitle"/>
        <w:rPr>
          <w:rFonts w:eastAsiaTheme="minorEastAsia"/>
          <w:szCs w:val="22"/>
          <w:lang w:val="ru-RU"/>
        </w:rPr>
      </w:pPr>
      <w:r w:rsidRPr="0051165D">
        <w:rPr>
          <w:color w:val="000000"/>
          <w:szCs w:val="22"/>
          <w:lang w:val="ru-RU"/>
        </w:rPr>
        <w:t>Ассамблея радиосвязи МСЭ</w:t>
      </w:r>
      <w:r w:rsidRPr="0051165D">
        <w:rPr>
          <w:rFonts w:eastAsiaTheme="minorEastAsia"/>
          <w:szCs w:val="22"/>
          <w:lang w:val="ru-RU"/>
        </w:rPr>
        <w:t>,</w:t>
      </w:r>
    </w:p>
    <w:p w14:paraId="55DBD62A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учитывая</w:t>
      </w:r>
    </w:p>
    <w:p w14:paraId="6DB3E5CB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a)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ключевую стратегическую роль</w:t>
      </w:r>
      <w:r w:rsidRPr="0051165D">
        <w:rPr>
          <w:rFonts w:eastAsiaTheme="minorEastAsia"/>
          <w:szCs w:val="22"/>
          <w:lang w:val="ru-RU"/>
        </w:rPr>
        <w:t xml:space="preserve"> </w:t>
      </w:r>
      <w:r w:rsidRPr="0051165D">
        <w:rPr>
          <w:szCs w:val="22"/>
          <w:lang w:val="ru-RU"/>
        </w:rPr>
        <w:t>спутниковой электросвязи</w:t>
      </w:r>
      <w:r w:rsidRPr="0051165D">
        <w:rPr>
          <w:rFonts w:eastAsiaTheme="minorEastAsia"/>
          <w:szCs w:val="22"/>
          <w:lang w:val="ru-RU"/>
        </w:rPr>
        <w:t xml:space="preserve"> в содействии достижению экономических целей и целей развития Государств − Членов МСЭ;</w:t>
      </w:r>
    </w:p>
    <w:p w14:paraId="2983831A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b)</w:t>
      </w:r>
      <w:r w:rsidRPr="0051165D">
        <w:rPr>
          <w:rFonts w:eastAsiaTheme="minorEastAsia"/>
          <w:szCs w:val="22"/>
          <w:lang w:val="ru-RU"/>
        </w:rPr>
        <w:tab/>
        <w:t xml:space="preserve">вклад, который </w:t>
      </w:r>
      <w:r w:rsidRPr="0051165D">
        <w:rPr>
          <w:szCs w:val="22"/>
          <w:lang w:val="ru-RU"/>
        </w:rPr>
        <w:t xml:space="preserve">технологии широкополосной спутниковой связи </w:t>
      </w:r>
      <w:r w:rsidRPr="0051165D">
        <w:rPr>
          <w:rFonts w:eastAsiaTheme="minorEastAsia"/>
          <w:szCs w:val="22"/>
          <w:lang w:val="ru-RU"/>
        </w:rPr>
        <w:t>могли бы внести в достижение</w:t>
      </w:r>
      <w:r w:rsidRPr="0051165D">
        <w:rPr>
          <w:szCs w:val="22"/>
          <w:lang w:val="ru-RU"/>
        </w:rPr>
        <w:t xml:space="preserve"> Целей Организации Объединенных Наций в области устойчивого развития,</w:t>
      </w:r>
      <w:r w:rsidRPr="0051165D">
        <w:rPr>
          <w:rFonts w:eastAsiaTheme="minorEastAsia"/>
          <w:szCs w:val="22"/>
          <w:lang w:val="ru-RU"/>
        </w:rPr>
        <w:t xml:space="preserve"> а также в </w:t>
      </w:r>
      <w:r w:rsidRPr="0051165D">
        <w:rPr>
          <w:szCs w:val="22"/>
          <w:lang w:val="ru-RU"/>
        </w:rPr>
        <w:t>сокращение цифрового разрыва, в особенности в сельских и отдаленных районах</w:t>
      </w:r>
      <w:r w:rsidRPr="0051165D">
        <w:rPr>
          <w:rFonts w:eastAsiaTheme="minorEastAsia"/>
          <w:szCs w:val="22"/>
          <w:lang w:val="ru-RU"/>
        </w:rPr>
        <w:t>;</w:t>
      </w:r>
    </w:p>
    <w:p w14:paraId="354934B8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c)</w:t>
      </w:r>
      <w:r w:rsidRPr="0051165D">
        <w:rPr>
          <w:rFonts w:eastAsiaTheme="minorEastAsia"/>
          <w:szCs w:val="22"/>
          <w:lang w:val="ru-RU"/>
        </w:rPr>
        <w:tab/>
        <w:t xml:space="preserve">что </w:t>
      </w:r>
      <w:r w:rsidRPr="0051165D">
        <w:rPr>
          <w:szCs w:val="22"/>
          <w:lang w:val="ru-RU"/>
        </w:rPr>
        <w:t xml:space="preserve">развитие </w:t>
      </w:r>
      <w:bookmarkStart w:id="0" w:name="_GoBack"/>
      <w:bookmarkEnd w:id="0"/>
      <w:r w:rsidRPr="0051165D">
        <w:rPr>
          <w:szCs w:val="22"/>
          <w:lang w:val="ru-RU"/>
        </w:rPr>
        <w:t>услуг широкополосной спутниковой связи приводит к росту в развивающихся странах благодаря таким электронным приложениям, как электронное здравоохранение, электронное обучение, электронное правительство, телеработа и доступ в интернет по месту жительства или на уровне сообщества, которые могут использоваться в качестве инструментов для достижения целей политики в области ИКТ</w:t>
      </w:r>
      <w:r w:rsidRPr="0051165D">
        <w:rPr>
          <w:rFonts w:eastAsiaTheme="minorEastAsia"/>
          <w:szCs w:val="22"/>
          <w:lang w:val="ru-RU"/>
        </w:rPr>
        <w:t>;</w:t>
      </w:r>
    </w:p>
    <w:p w14:paraId="54783A21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d)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введение конкуренции в секторе международной спутниковой электросвязи привело к повышению доступности разнообразных и инновационных услуг международной электросвязи как в развитых, так и в развивающихся странах</w:t>
      </w:r>
      <w:r w:rsidRPr="0051165D">
        <w:rPr>
          <w:rFonts w:eastAsiaTheme="minorEastAsia"/>
          <w:szCs w:val="22"/>
          <w:lang w:val="ru-RU"/>
        </w:rPr>
        <w:t>;</w:t>
      </w:r>
    </w:p>
    <w:p w14:paraId="235AE22D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e)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правительства, частный сектор, а также международные и региональные межправительственные организации способствуют инновациям, обеспечению приемлемости в ценовом отношении и более широкой доступности услуг международной электросвязи общего пользования через спутник путем регистрации в МСЭ и развертывания собственных спутниковых систем</w:t>
      </w:r>
      <w:r w:rsidRPr="0051165D">
        <w:rPr>
          <w:rFonts w:eastAsiaTheme="minorEastAsia"/>
          <w:szCs w:val="22"/>
          <w:lang w:val="ru-RU"/>
        </w:rPr>
        <w:t>;</w:t>
      </w:r>
    </w:p>
    <w:p w14:paraId="70A3982F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f)</w:t>
      </w:r>
      <w:r w:rsidRPr="0051165D">
        <w:rPr>
          <w:rFonts w:eastAsiaTheme="minorEastAsia"/>
          <w:szCs w:val="22"/>
          <w:lang w:val="ru-RU"/>
        </w:rPr>
        <w:tab/>
        <w:t>потребность в обеспечении</w:t>
      </w:r>
      <w:r w:rsidRPr="0051165D">
        <w:rPr>
          <w:szCs w:val="22"/>
          <w:lang w:val="ru-RU"/>
        </w:rPr>
        <w:t xml:space="preserve"> глобального покрытия и соединения стран напрямую, мгновенно, надежно и по приемлемым ценам</w:t>
      </w:r>
      <w:r w:rsidRPr="0051165D">
        <w:rPr>
          <w:rFonts w:eastAsiaTheme="minorEastAsia"/>
          <w:szCs w:val="22"/>
          <w:lang w:val="ru-RU"/>
        </w:rPr>
        <w:t>;</w:t>
      </w:r>
    </w:p>
    <w:p w14:paraId="4F1239FC" w14:textId="77777777" w:rsidR="00A44F35" w:rsidRPr="0051165D" w:rsidRDefault="00A44F35" w:rsidP="00A44F35">
      <w:pPr>
        <w:rPr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g)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Женевский план действий предусматривает меры, направленные на то, чтобы "содействовать оказанию глобальных услуг высокоскоростной спутниковой связи для районов, обслуживаемых в недостаточной степени, в частности отдаленных и малонаселенных районов";</w:t>
      </w:r>
    </w:p>
    <w:p w14:paraId="09475C94" w14:textId="77777777" w:rsidR="00A44F35" w:rsidRPr="0051165D" w:rsidRDefault="00A44F35" w:rsidP="00A44F35">
      <w:pPr>
        <w:rPr>
          <w:szCs w:val="22"/>
          <w:lang w:val="ru-RU"/>
        </w:rPr>
      </w:pPr>
      <w:r w:rsidRPr="0051165D">
        <w:rPr>
          <w:i/>
          <w:iCs/>
          <w:szCs w:val="22"/>
          <w:lang w:val="ru-RU"/>
        </w:rPr>
        <w:t>h)</w:t>
      </w:r>
      <w:r w:rsidRPr="0051165D">
        <w:rPr>
          <w:szCs w:val="22"/>
          <w:lang w:val="ru-RU"/>
        </w:rPr>
        <w:tab/>
        <w:t xml:space="preserve">что в докладе Генерального секретаря для </w:t>
      </w:r>
      <w:proofErr w:type="spellStart"/>
      <w:r w:rsidRPr="0051165D">
        <w:rPr>
          <w:szCs w:val="22"/>
          <w:lang w:val="ru-RU"/>
        </w:rPr>
        <w:t>ЭКОСОС</w:t>
      </w:r>
      <w:proofErr w:type="spellEnd"/>
      <w:r w:rsidRPr="0051165D">
        <w:rPr>
          <w:szCs w:val="22"/>
          <w:lang w:val="ru-RU"/>
        </w:rPr>
        <w:t>, опубликованном в мае 2009 года, прямо признается, что "</w:t>
      </w:r>
      <w:r w:rsidRPr="0051165D">
        <w:rPr>
          <w:i/>
          <w:iCs/>
          <w:szCs w:val="22"/>
          <w:lang w:val="ru-RU"/>
        </w:rPr>
        <w:t>жизненно важную роль в телевещании и подключении отдаленных и сельских районов продолжает играть спутниковая служба</w:t>
      </w:r>
      <w:r w:rsidRPr="0051165D">
        <w:rPr>
          <w:szCs w:val="22"/>
          <w:lang w:val="ru-RU"/>
        </w:rPr>
        <w:t>"</w:t>
      </w:r>
      <w:r w:rsidRPr="0051165D">
        <w:rPr>
          <w:rStyle w:val="FootnoteReference"/>
          <w:szCs w:val="22"/>
          <w:lang w:val="ru-RU"/>
        </w:rPr>
        <w:footnoteReference w:customMarkFollows="1" w:id="1"/>
        <w:t>1</w:t>
      </w:r>
      <w:r w:rsidRPr="0051165D">
        <w:rPr>
          <w:szCs w:val="22"/>
          <w:lang w:val="ru-RU"/>
        </w:rPr>
        <w:t>;</w:t>
      </w:r>
    </w:p>
    <w:p w14:paraId="11B7600D" w14:textId="406CC44A" w:rsidR="00A44F35" w:rsidRPr="005A15CE" w:rsidRDefault="00A44F35" w:rsidP="00A44F35">
      <w:pPr>
        <w:rPr>
          <w:szCs w:val="22"/>
          <w:lang w:val="ru-RU"/>
        </w:rPr>
      </w:pPr>
      <w:r w:rsidRPr="0051165D">
        <w:rPr>
          <w:i/>
          <w:iCs/>
          <w:szCs w:val="22"/>
          <w:lang w:val="ru-RU"/>
        </w:rPr>
        <w:t>i)</w:t>
      </w:r>
      <w:r w:rsidRPr="0051165D">
        <w:rPr>
          <w:szCs w:val="22"/>
          <w:lang w:val="ru-RU"/>
        </w:rPr>
        <w:tab/>
        <w:t>что Статья 44 Устава МСЭ гласит: "</w:t>
      </w:r>
      <w:r w:rsidRPr="0051165D">
        <w:rPr>
          <w:i/>
          <w:iCs/>
          <w:szCs w:val="22"/>
          <w:lang w:val="ru-RU"/>
        </w:rPr>
        <w:t xml:space="preserve"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</w:t>
      </w:r>
      <w:r w:rsidRPr="0051165D">
        <w:rPr>
          <w:i/>
          <w:iCs/>
          <w:szCs w:val="22"/>
          <w:lang w:val="ru-RU"/>
        </w:rPr>
        <w:lastRenderedPageBreak/>
        <w:t>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51165D">
        <w:rPr>
          <w:szCs w:val="22"/>
          <w:lang w:val="ru-RU"/>
        </w:rPr>
        <w:t>"</w:t>
      </w:r>
      <w:r w:rsidR="005A15CE" w:rsidRPr="005A15CE">
        <w:rPr>
          <w:szCs w:val="22"/>
          <w:lang w:val="ru-RU"/>
        </w:rPr>
        <w:t>,</w:t>
      </w:r>
    </w:p>
    <w:p w14:paraId="0912CB1D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принимая во внимание</w:t>
      </w:r>
    </w:p>
    <w:p w14:paraId="3106D0B5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a)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резолюцию 1721 (XVI) Генеральной Ассамблеи Организации Объединенных Наций, в которой содержится принцип доступности спутниковой связи для всех государств на всемирной основе</w:t>
      </w:r>
      <w:r w:rsidRPr="0051165D">
        <w:rPr>
          <w:rFonts w:eastAsiaTheme="minorEastAsia"/>
          <w:szCs w:val="22"/>
          <w:lang w:val="ru-RU"/>
        </w:rPr>
        <w:t>;</w:t>
      </w:r>
    </w:p>
    <w:p w14:paraId="6D8179EE" w14:textId="0C25F53D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b)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Резолюцию 71 (Пересм. Дубай, 2018 г.) Полномочной конференции о Стратегическом плане МСЭ на период 2020−2023 годов</w:t>
      </w:r>
      <w:r w:rsidRPr="0051165D">
        <w:rPr>
          <w:rFonts w:eastAsiaTheme="minorEastAsia"/>
          <w:szCs w:val="22"/>
          <w:lang w:val="ru-RU"/>
        </w:rPr>
        <w:t xml:space="preserve">, в которой </w:t>
      </w:r>
      <w:r w:rsidR="0051165D" w:rsidRPr="0051165D">
        <w:rPr>
          <w:rFonts w:eastAsiaTheme="minorEastAsia"/>
          <w:szCs w:val="22"/>
          <w:lang w:val="ru-RU"/>
        </w:rPr>
        <w:t>указано</w:t>
      </w:r>
      <w:r w:rsidRPr="0051165D">
        <w:rPr>
          <w:rFonts w:eastAsiaTheme="minorEastAsia"/>
          <w:szCs w:val="22"/>
          <w:lang w:val="ru-RU"/>
        </w:rPr>
        <w:t>, что м</w:t>
      </w:r>
      <w:r w:rsidRPr="0051165D">
        <w:rPr>
          <w:szCs w:val="22"/>
          <w:lang w:val="ru-RU"/>
        </w:rPr>
        <w:t xml:space="preserve">иссия МСЭ заключается в </w:t>
      </w:r>
      <w:r w:rsidRPr="00DE126E">
        <w:rPr>
          <w:szCs w:val="22"/>
          <w:lang w:val="ru-RU"/>
        </w:rPr>
        <w:t>том, чтобы "</w:t>
      </w:r>
      <w:r w:rsidRPr="00E54D49">
        <w:rPr>
          <w:i/>
          <w:szCs w:val="22"/>
          <w:lang w:val="ru-RU"/>
        </w:rPr>
        <w:t>пропагандировать приемлемый в ценовом отношении и универсальный доступ к сетям, услугам и приложениям электросвязи/информационно-коммуникационных технологий, а также их использование в интересах социального, экономического и экологически устойчивого роста и развития‎, содействовать и способствовать такому доступу и использованию</w:t>
      </w:r>
      <w:r w:rsidRPr="00DE126E">
        <w:rPr>
          <w:szCs w:val="22"/>
          <w:lang w:val="ru-RU"/>
        </w:rPr>
        <w:t>"</w:t>
      </w:r>
      <w:r w:rsidR="00DE126E" w:rsidRPr="00E54D49">
        <w:rPr>
          <w:szCs w:val="22"/>
          <w:lang w:val="ru-RU"/>
        </w:rPr>
        <w:t>,</w:t>
      </w:r>
      <w:r w:rsidR="00FA21D8" w:rsidRPr="00DE126E">
        <w:rPr>
          <w:szCs w:val="22"/>
          <w:lang w:val="ru-RU"/>
        </w:rPr>
        <w:t xml:space="preserve"> и что одна из </w:t>
      </w:r>
      <w:r w:rsidR="00DE126E" w:rsidRPr="00E54D49">
        <w:rPr>
          <w:szCs w:val="22"/>
          <w:lang w:val="ru-RU"/>
        </w:rPr>
        <w:t xml:space="preserve">стратегических </w:t>
      </w:r>
      <w:r w:rsidR="00FA21D8" w:rsidRPr="00DE126E">
        <w:rPr>
          <w:szCs w:val="22"/>
          <w:lang w:val="ru-RU"/>
        </w:rPr>
        <w:t>задач МСЭ-R заключается в том, чтобы "</w:t>
      </w:r>
      <w:r w:rsidR="00FA21D8" w:rsidRPr="00DE126E">
        <w:rPr>
          <w:i/>
          <w:iCs/>
          <w:szCs w:val="22"/>
          <w:lang w:val="ru-RU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  <w:r w:rsidR="00FA21D8" w:rsidRPr="00DE126E">
        <w:rPr>
          <w:szCs w:val="22"/>
          <w:lang w:val="ru-RU"/>
        </w:rPr>
        <w:t>"</w:t>
      </w:r>
      <w:r w:rsidRPr="0051165D">
        <w:rPr>
          <w:rFonts w:eastAsiaTheme="minorEastAsia"/>
          <w:szCs w:val="22"/>
          <w:lang w:val="ru-RU"/>
        </w:rPr>
        <w:t>;</w:t>
      </w:r>
    </w:p>
    <w:p w14:paraId="1B2F98EC" w14:textId="0BB52AFE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c)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Резолюцию 135 (Пересм. Дубай, 2018 г.) Полномочной конференции, в которой БРЭ</w:t>
      </w:r>
      <w:r w:rsidRPr="0051165D">
        <w:rPr>
          <w:rFonts w:eastAsiaTheme="minorEastAsia"/>
          <w:szCs w:val="22"/>
          <w:lang w:val="ru-RU"/>
        </w:rPr>
        <w:t xml:space="preserve"> поручается </w:t>
      </w:r>
      <w:r w:rsidRPr="0051165D">
        <w:rPr>
          <w:szCs w:val="22"/>
          <w:lang w:val="ru-RU"/>
        </w:rPr>
        <w:t>содействовать совместной деятельности на основе координации с различными Секторами Союза для создания потенциала, с тем чтобы обеспечить и углубить универсальный доступ к знаниям относительно оптимального использования ресурсов электросвязи, включая ресурсы орбиты и связанные с ними ресурсы спектра</w:t>
      </w:r>
      <w:r w:rsidRPr="0051165D">
        <w:rPr>
          <w:rFonts w:eastAsiaTheme="minorEastAsia"/>
          <w:szCs w:val="22"/>
          <w:lang w:val="ru-RU"/>
        </w:rPr>
        <w:t>;</w:t>
      </w:r>
    </w:p>
    <w:p w14:paraId="0C0A5A26" w14:textId="4D67A170" w:rsidR="00A44F35" w:rsidRPr="0051165D" w:rsidRDefault="00A44F35" w:rsidP="00A44F35">
      <w:pPr>
        <w:rPr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d)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Резолюцию 139 (Пересм. Дубай, 2018 г.) Полномочной конференции, в которой</w:t>
      </w:r>
      <w:r w:rsidRPr="0051165D">
        <w:rPr>
          <w:rFonts w:eastAsiaTheme="minorEastAsia"/>
          <w:szCs w:val="22"/>
          <w:lang w:val="ru-RU"/>
        </w:rPr>
        <w:t xml:space="preserve"> Директору БРЭ поручается</w:t>
      </w:r>
      <w:r w:rsidRPr="0051165D">
        <w:rPr>
          <w:szCs w:val="22"/>
          <w:lang w:val="ru-RU"/>
        </w:rPr>
        <w:t xml:space="preserve"> координировать свою деятельность с Директорами других Бюро, в надлежащих случаях, чтобы продолжать оказание помощи Государствам-Членам и Членам Секторов в разработке стратегий по расширению доступа к инфраструктуре электросвязи, особенно в сельских и отдаленных районах</w:t>
      </w:r>
      <w:r w:rsidRPr="0051165D">
        <w:rPr>
          <w:rFonts w:eastAsiaTheme="minorEastAsia"/>
          <w:szCs w:val="22"/>
          <w:lang w:val="ru-RU"/>
        </w:rPr>
        <w:t>;</w:t>
      </w:r>
    </w:p>
    <w:p w14:paraId="04311111" w14:textId="433F434D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e)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Резолюцию 37 (Пересм. Буэнос-Айрес, 2017 г.) Всемирной конференции по развитию электросвязи о преодолении цифрового разрыва, в которой подчеркивается роль спутниковой связи в преодолении цифрового разрыва</w:t>
      </w:r>
      <w:r w:rsidRPr="0051165D">
        <w:rPr>
          <w:rFonts w:eastAsiaTheme="minorEastAsia"/>
          <w:szCs w:val="22"/>
          <w:lang w:val="ru-RU"/>
        </w:rPr>
        <w:t>,</w:t>
      </w:r>
    </w:p>
    <w:p w14:paraId="6968618F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учитывая далее</w:t>
      </w:r>
    </w:p>
    <w:p w14:paraId="6473A77A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i/>
          <w:iCs/>
          <w:szCs w:val="22"/>
          <w:lang w:val="ru-RU"/>
        </w:rPr>
        <w:t>a)</w:t>
      </w:r>
      <w:r w:rsidRPr="0051165D">
        <w:rPr>
          <w:szCs w:val="22"/>
          <w:lang w:val="ru-RU"/>
        </w:rPr>
        <w:tab/>
        <w:t>необходимость оказания развивающимся странам помощи в развертывании и использовании спутниковой электросвязи для обеспечения устойчивого и приемлемого в ценовом отношении доступа к услугам международной электросвязи общего пользования</w:t>
      </w:r>
      <w:r w:rsidRPr="0051165D">
        <w:rPr>
          <w:rFonts w:eastAsiaTheme="minorEastAsia"/>
          <w:szCs w:val="22"/>
          <w:lang w:val="ru-RU"/>
        </w:rPr>
        <w:t>;</w:t>
      </w:r>
    </w:p>
    <w:p w14:paraId="43ECEF2D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i/>
          <w:iCs/>
          <w:szCs w:val="22"/>
          <w:lang w:val="ru-RU"/>
        </w:rPr>
        <w:t>b)</w:t>
      </w:r>
      <w:r w:rsidRPr="0051165D">
        <w:rPr>
          <w:szCs w:val="22"/>
          <w:lang w:val="ru-RU"/>
        </w:rPr>
        <w:tab/>
        <w:t>что эффективное использование орбитальных ресурсов и связанного с ними радиочастотного спектра способствует обеспечению глобального покрытия и соединению стран напрямую, мгновенно и надежно по приемлемым ценам,</w:t>
      </w:r>
    </w:p>
    <w:p w14:paraId="73A074D9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szCs w:val="22"/>
          <w:lang w:val="ru-RU"/>
        </w:rPr>
        <w:t>вновь подтверждает</w:t>
      </w:r>
    </w:p>
    <w:p w14:paraId="6DAFB16D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a)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роль МСЭ в управлении использованием ресурса радиочастотного спектра и спутниковых орбит на международном уровне</w:t>
      </w:r>
      <w:r w:rsidRPr="0051165D">
        <w:rPr>
          <w:rFonts w:eastAsiaTheme="minorEastAsia"/>
          <w:szCs w:val="22"/>
          <w:lang w:val="ru-RU"/>
        </w:rPr>
        <w:t>;</w:t>
      </w:r>
    </w:p>
    <w:p w14:paraId="08368189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b)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международные права и обязанности всех администраций в отношении их собственных частотных присвоений и частотных присвоений других администраций</w:t>
      </w:r>
      <w:r w:rsidRPr="0051165D">
        <w:rPr>
          <w:rFonts w:eastAsiaTheme="minorEastAsia"/>
          <w:szCs w:val="22"/>
          <w:lang w:val="ru-RU"/>
        </w:rPr>
        <w:t>;</w:t>
      </w:r>
    </w:p>
    <w:p w14:paraId="2E141DA4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c)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указанные в Регламенте радиосвязи процедуры координации и заявления спутниковых сетей применяются для обеспечения международного признания и защиты работы спутниковых сетей</w:t>
      </w:r>
      <w:r w:rsidRPr="0051165D">
        <w:rPr>
          <w:rFonts w:eastAsiaTheme="minorEastAsia"/>
          <w:szCs w:val="22"/>
          <w:lang w:val="ru-RU"/>
        </w:rPr>
        <w:t>;</w:t>
      </w:r>
    </w:p>
    <w:p w14:paraId="54C1F13F" w14:textId="77777777" w:rsidR="00A44F35" w:rsidRPr="0051165D" w:rsidRDefault="00A44F35" w:rsidP="00A44F35">
      <w:pPr>
        <w:rPr>
          <w:szCs w:val="22"/>
          <w:lang w:val="ru-RU"/>
        </w:rPr>
      </w:pPr>
      <w:r w:rsidRPr="0051165D">
        <w:rPr>
          <w:i/>
          <w:iCs/>
          <w:szCs w:val="22"/>
          <w:lang w:val="ru-RU"/>
        </w:rPr>
        <w:t>d)</w:t>
      </w:r>
      <w:r w:rsidRPr="0051165D">
        <w:rPr>
          <w:szCs w:val="22"/>
          <w:lang w:val="ru-RU"/>
        </w:rPr>
        <w:tab/>
        <w:t>принцип, согласно которому следует обеспечивать справедливый доступ стран к радиочастотному спектру и спутниковым орбитам в соответствии с Регламентом радиосвязи с учетом особых потребностей развивающихся стран и географического положения конкретных стран</w:t>
      </w:r>
      <w:r w:rsidRPr="0051165D">
        <w:rPr>
          <w:rFonts w:eastAsia="MS Mincho"/>
          <w:szCs w:val="22"/>
          <w:lang w:val="ru-RU"/>
        </w:rPr>
        <w:t>,</w:t>
      </w:r>
    </w:p>
    <w:p w14:paraId="2F50E178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lastRenderedPageBreak/>
        <w:t>отмечая</w:t>
      </w:r>
      <w:r w:rsidRPr="0051165D">
        <w:rPr>
          <w:rFonts w:eastAsiaTheme="minorEastAsia"/>
          <w:i w:val="0"/>
          <w:iCs/>
          <w:szCs w:val="22"/>
          <w:lang w:val="ru-RU"/>
        </w:rPr>
        <w:t>,</w:t>
      </w:r>
    </w:p>
    <w:p w14:paraId="4CE67B6E" w14:textId="0DFF64B5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a)</w:t>
      </w:r>
      <w:r w:rsidRPr="0051165D">
        <w:rPr>
          <w:rFonts w:eastAsiaTheme="minorEastAsia"/>
          <w:szCs w:val="22"/>
          <w:lang w:val="ru-RU"/>
        </w:rPr>
        <w:tab/>
        <w:t>что в Резолюции 191 (</w:t>
      </w:r>
      <w:r w:rsidR="00A91D42">
        <w:rPr>
          <w:rFonts w:eastAsiaTheme="minorEastAsia"/>
          <w:szCs w:val="22"/>
          <w:lang w:val="ru-RU"/>
        </w:rPr>
        <w:t xml:space="preserve">Пересм. </w:t>
      </w:r>
      <w:r w:rsidRPr="0051165D">
        <w:rPr>
          <w:rFonts w:eastAsiaTheme="minorEastAsia"/>
          <w:szCs w:val="22"/>
          <w:lang w:val="ru-RU"/>
        </w:rPr>
        <w:t>Дубай, 2018 г.) Полномочной конференции о стратегии координации усилий трех Секторов Союза Директорам этих Бюро поручается оптимизировать деятельность, представляющую взаимный интерес, включая деятельность по управлению использованием спектра и преодолению цифрового разрыва;</w:t>
      </w:r>
    </w:p>
    <w:p w14:paraId="411A05B3" w14:textId="08B2914C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i/>
          <w:iCs/>
          <w:szCs w:val="22"/>
          <w:lang w:val="ru-RU"/>
        </w:rPr>
        <w:t>b)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деятельность исследовательских комиссий МСЭ-D по подготовке материалов для содействия развивающимся странам в областях управления использованием спектра, технологий широкополосного доступа и электросвязи/ИКТ для сельских и отдаленных районов, а также управления операциями в случае бедствий</w:t>
      </w:r>
      <w:r w:rsidRPr="0051165D">
        <w:rPr>
          <w:rFonts w:eastAsiaTheme="minorEastAsia"/>
          <w:szCs w:val="22"/>
          <w:lang w:val="ru-RU"/>
        </w:rPr>
        <w:t>;</w:t>
      </w:r>
    </w:p>
    <w:p w14:paraId="1E597C98" w14:textId="5B7BF2CC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E54D49">
        <w:rPr>
          <w:rFonts w:eastAsiaTheme="minorEastAsia"/>
          <w:i/>
          <w:szCs w:val="22"/>
          <w:lang w:val="ru-RU"/>
        </w:rPr>
        <w:t>с)</w:t>
      </w:r>
      <w:r w:rsidRPr="0051165D">
        <w:rPr>
          <w:rFonts w:eastAsiaTheme="minorEastAsia"/>
          <w:szCs w:val="22"/>
          <w:lang w:val="ru-RU"/>
        </w:rPr>
        <w:tab/>
        <w:t>что МСЭ-D, МСЭ-R</w:t>
      </w:r>
      <w:r w:rsidRPr="00E54D49">
        <w:rPr>
          <w:rFonts w:eastAsiaTheme="minorEastAsia"/>
          <w:szCs w:val="22"/>
          <w:lang w:val="ru-RU"/>
        </w:rPr>
        <w:t xml:space="preserve"> </w:t>
      </w:r>
      <w:r w:rsidRPr="0051165D">
        <w:rPr>
          <w:rFonts w:eastAsiaTheme="minorEastAsia"/>
          <w:szCs w:val="22"/>
          <w:lang w:val="ru-RU"/>
        </w:rPr>
        <w:t xml:space="preserve">и Международная организация спутниковой электросвязи </w:t>
      </w:r>
      <w:r w:rsidRPr="00E54D49">
        <w:rPr>
          <w:rFonts w:eastAsiaTheme="minorEastAsia"/>
          <w:szCs w:val="22"/>
          <w:lang w:val="ru-RU"/>
        </w:rPr>
        <w:t>(</w:t>
      </w:r>
      <w:proofErr w:type="spellStart"/>
      <w:r w:rsidRPr="0051165D">
        <w:rPr>
          <w:rFonts w:eastAsiaTheme="minorEastAsia"/>
          <w:szCs w:val="22"/>
          <w:lang w:val="ru-RU"/>
        </w:rPr>
        <w:t>ITSO</w:t>
      </w:r>
      <w:proofErr w:type="spellEnd"/>
      <w:r w:rsidRPr="00E54D49">
        <w:rPr>
          <w:rFonts w:eastAsiaTheme="minorEastAsia"/>
          <w:szCs w:val="22"/>
          <w:lang w:val="ru-RU"/>
        </w:rPr>
        <w:t>)</w:t>
      </w:r>
      <w:r w:rsidR="0051165D" w:rsidRPr="0051165D">
        <w:rPr>
          <w:rFonts w:eastAsiaTheme="minorEastAsia"/>
          <w:szCs w:val="22"/>
          <w:lang w:val="ru-RU"/>
        </w:rPr>
        <w:t>, а также другие организации спутниковой связи</w:t>
      </w:r>
      <w:r w:rsidRPr="00E54D49">
        <w:rPr>
          <w:rFonts w:eastAsiaTheme="minorEastAsia"/>
          <w:szCs w:val="22"/>
          <w:lang w:val="ru-RU"/>
        </w:rPr>
        <w:t xml:space="preserve"> </w:t>
      </w:r>
      <w:r w:rsidRPr="0051165D">
        <w:rPr>
          <w:rFonts w:eastAsiaTheme="minorEastAsia"/>
          <w:szCs w:val="22"/>
          <w:lang w:val="ru-RU"/>
        </w:rPr>
        <w:t xml:space="preserve">сотрудничают в осуществлении мер по созданию потенциала для содействия развитию и развертыванию </w:t>
      </w:r>
      <w:r w:rsidRPr="0051165D">
        <w:rPr>
          <w:szCs w:val="22"/>
          <w:lang w:val="ru-RU"/>
        </w:rPr>
        <w:t xml:space="preserve">в развивающихся странах услуг международной электросвязи общего пользования, осуществляемой через спутник, в частности через обеспечение глобального охвата </w:t>
      </w:r>
      <w:r w:rsidRPr="0051165D">
        <w:rPr>
          <w:szCs w:val="22"/>
          <w:lang w:val="ru-RU" w:eastAsia="zh-CN"/>
        </w:rPr>
        <w:t>и предоставление широкополосной связи с применением технологий доступа следующего поколения</w:t>
      </w:r>
      <w:r w:rsidR="0002730A" w:rsidRPr="0051165D">
        <w:rPr>
          <w:szCs w:val="22"/>
          <w:lang w:val="ru-RU" w:eastAsia="zh-CN"/>
        </w:rPr>
        <w:t>,</w:t>
      </w:r>
    </w:p>
    <w:p w14:paraId="6A0DA184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решает</w:t>
      </w:r>
      <w:r w:rsidRPr="0051165D">
        <w:rPr>
          <w:rFonts w:eastAsiaTheme="minorEastAsia"/>
          <w:i w:val="0"/>
          <w:iCs/>
          <w:szCs w:val="22"/>
          <w:lang w:val="ru-RU"/>
        </w:rPr>
        <w:t>,</w:t>
      </w:r>
    </w:p>
    <w:p w14:paraId="27FA3E0A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1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МСЭ-R продолжит сотрудничать с МСЭ-D и предоставлять ему по запросу информацию по спутниковым технологиям и применениям, определенным в Рекомендациях и Отчетах МСЭ-R, и по спутниковым регламентарным процедурам, изложенным в Регламенте радиосвязи, что поможет развивающимся странам в развитии и внедрении спутниковых сетей и услуг</w:t>
      </w:r>
      <w:r w:rsidRPr="0051165D">
        <w:rPr>
          <w:rFonts w:eastAsiaTheme="minorEastAsia"/>
          <w:szCs w:val="22"/>
          <w:lang w:val="ru-RU"/>
        </w:rPr>
        <w:t>;</w:t>
      </w:r>
    </w:p>
    <w:p w14:paraId="462ACD7D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2</w:t>
      </w:r>
      <w:r w:rsidRPr="0051165D">
        <w:rPr>
          <w:rFonts w:eastAsiaTheme="minorEastAsia"/>
          <w:szCs w:val="22"/>
          <w:lang w:val="ru-RU"/>
        </w:rPr>
        <w:tab/>
        <w:t xml:space="preserve">что МСЭ-R продолжит осуществлять </w:t>
      </w:r>
      <w:r w:rsidRPr="0051165D">
        <w:rPr>
          <w:szCs w:val="22"/>
          <w:lang w:val="ru-RU"/>
        </w:rPr>
        <w:t>взаимосвязанные виды деятельности</w:t>
      </w:r>
      <w:r w:rsidRPr="0051165D">
        <w:rPr>
          <w:rFonts w:eastAsiaTheme="minorEastAsia"/>
          <w:szCs w:val="22"/>
          <w:lang w:val="ru-RU"/>
        </w:rPr>
        <w:t xml:space="preserve"> с МСЭ-D в целях оказания поддержки в развитии</w:t>
      </w:r>
      <w:r w:rsidRPr="0051165D">
        <w:rPr>
          <w:szCs w:val="22"/>
          <w:lang w:val="ru-RU"/>
        </w:rPr>
        <w:t xml:space="preserve"> и развертывании в развивающихся странах услуг международной электросвязи общего пользования, осуществляемой через спутник</w:t>
      </w:r>
      <w:r w:rsidRPr="0051165D">
        <w:rPr>
          <w:rFonts w:eastAsiaTheme="minorEastAsia"/>
          <w:szCs w:val="22"/>
          <w:lang w:val="ru-RU"/>
        </w:rPr>
        <w:t>;</w:t>
      </w:r>
    </w:p>
    <w:p w14:paraId="731A15AA" w14:textId="77777777" w:rsidR="00A44F35" w:rsidRPr="0051165D" w:rsidRDefault="00A44F35" w:rsidP="00A44F35">
      <w:pPr>
        <w:rPr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3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что МСЭ-R продолжит проведение исследований для определения того, существует ли необходимость применения дополнительных регламентарных мер для содействия развитию, развертыванию и обеспечению доступности в развивающихся странах международной электросвязи общего пользования, осуществляемой через спутник,</w:t>
      </w:r>
    </w:p>
    <w:p w14:paraId="4ABE121E" w14:textId="77777777" w:rsidR="00A44F35" w:rsidRPr="0051165D" w:rsidRDefault="00A44F35" w:rsidP="00A44F35">
      <w:pPr>
        <w:pStyle w:val="Call"/>
        <w:rPr>
          <w:szCs w:val="22"/>
          <w:lang w:val="ru-RU"/>
        </w:rPr>
      </w:pPr>
      <w:r w:rsidRPr="0051165D">
        <w:rPr>
          <w:szCs w:val="22"/>
          <w:lang w:val="ru-RU"/>
        </w:rPr>
        <w:t>поручает Директору Бюро радиосвязи</w:t>
      </w:r>
    </w:p>
    <w:p w14:paraId="78C9F05F" w14:textId="77C6ACEA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szCs w:val="22"/>
          <w:lang w:val="ru-RU"/>
        </w:rPr>
        <w:t xml:space="preserve">представить </w:t>
      </w:r>
      <w:r w:rsidR="00FA21D8">
        <w:rPr>
          <w:szCs w:val="22"/>
          <w:lang w:val="ru-RU"/>
        </w:rPr>
        <w:t>Ассамблее радиосвязи</w:t>
      </w:r>
      <w:r w:rsidRPr="0051165D">
        <w:rPr>
          <w:szCs w:val="22"/>
          <w:lang w:val="ru-RU"/>
        </w:rPr>
        <w:t xml:space="preserve"> 2023 года (</w:t>
      </w:r>
      <w:r w:rsidR="00FA21D8">
        <w:rPr>
          <w:szCs w:val="22"/>
          <w:lang w:val="ru-RU"/>
        </w:rPr>
        <w:t>АР</w:t>
      </w:r>
      <w:r w:rsidRPr="0051165D">
        <w:rPr>
          <w:szCs w:val="22"/>
          <w:lang w:val="ru-RU"/>
        </w:rPr>
        <w:t>-23) отчет о результатах этих исследований,</w:t>
      </w:r>
    </w:p>
    <w:p w14:paraId="761766CB" w14:textId="77777777" w:rsidR="00A44F35" w:rsidRPr="0051165D" w:rsidRDefault="00A44F35" w:rsidP="00A44F35">
      <w:pPr>
        <w:pStyle w:val="Call"/>
        <w:rPr>
          <w:rFonts w:eastAsiaTheme="minorEastAsia"/>
          <w:szCs w:val="22"/>
          <w:lang w:val="ru-RU"/>
        </w:rPr>
      </w:pPr>
      <w:r w:rsidRPr="0051165D">
        <w:rPr>
          <w:szCs w:val="22"/>
          <w:lang w:val="ru-RU"/>
        </w:rPr>
        <w:t>предлагает Директору Бюро развития электросвязи</w:t>
      </w:r>
    </w:p>
    <w:p w14:paraId="7ACF645E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1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организовать семинары-практикумы, семинары и учебные курсы, специально посвященные устойчивому и приемлемому в ценовом отношении доступу к спутниковой электросвязи, включая широкополосную связь, и продолжать деятельность между соответствующими исследовательскими комиссиями МСЭ-D и МСЭ-R, которая помогла бы развивающимся странам создать потенциал в области развития и использования спутниковой электросвязи</w:t>
      </w:r>
      <w:r w:rsidRPr="0051165D">
        <w:rPr>
          <w:rFonts w:eastAsiaTheme="minorEastAsia"/>
          <w:szCs w:val="22"/>
          <w:lang w:val="ru-RU"/>
        </w:rPr>
        <w:t>;</w:t>
      </w:r>
    </w:p>
    <w:p w14:paraId="014A5646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rFonts w:eastAsiaTheme="minorEastAsia"/>
          <w:szCs w:val="22"/>
          <w:lang w:val="ru-RU"/>
        </w:rPr>
        <w:t>2</w:t>
      </w:r>
      <w:r w:rsidRPr="0051165D">
        <w:rPr>
          <w:rFonts w:eastAsiaTheme="minorEastAsia"/>
          <w:szCs w:val="22"/>
          <w:lang w:val="ru-RU"/>
        </w:rPr>
        <w:tab/>
      </w:r>
      <w:r w:rsidRPr="0051165D">
        <w:rPr>
          <w:szCs w:val="22"/>
          <w:lang w:val="ru-RU"/>
        </w:rPr>
        <w:t>довести настоящую Резолюцию до сведения Всемирной конференции по развитию электросвязи</w:t>
      </w:r>
      <w:r w:rsidRPr="0051165D">
        <w:rPr>
          <w:rFonts w:eastAsiaTheme="minorEastAsia"/>
          <w:szCs w:val="22"/>
          <w:lang w:val="ru-RU"/>
        </w:rPr>
        <w:t>,</w:t>
      </w:r>
    </w:p>
    <w:p w14:paraId="1BDC731B" w14:textId="77777777" w:rsidR="00A44F35" w:rsidRPr="0051165D" w:rsidRDefault="00A44F35" w:rsidP="00A44F35">
      <w:pPr>
        <w:pStyle w:val="Call"/>
        <w:rPr>
          <w:szCs w:val="22"/>
          <w:lang w:val="ru-RU"/>
        </w:rPr>
      </w:pPr>
      <w:r w:rsidRPr="0051165D">
        <w:rPr>
          <w:szCs w:val="22"/>
          <w:lang w:val="ru-RU"/>
        </w:rPr>
        <w:t>предлагает администрациям и Членам Сектора радиосвязи</w:t>
      </w:r>
    </w:p>
    <w:p w14:paraId="733884B6" w14:textId="77777777" w:rsidR="00A44F35" w:rsidRPr="0051165D" w:rsidRDefault="00A44F35" w:rsidP="00A44F35">
      <w:pPr>
        <w:rPr>
          <w:rFonts w:eastAsiaTheme="minorEastAsia"/>
          <w:szCs w:val="22"/>
          <w:lang w:val="ru-RU"/>
        </w:rPr>
      </w:pPr>
      <w:r w:rsidRPr="0051165D">
        <w:rPr>
          <w:szCs w:val="22"/>
          <w:lang w:val="ru-RU"/>
        </w:rPr>
        <w:t>содействовать выполнению настоящей Резолюции</w:t>
      </w:r>
      <w:r w:rsidRPr="0051165D">
        <w:rPr>
          <w:rFonts w:eastAsiaTheme="minorEastAsia"/>
          <w:szCs w:val="22"/>
          <w:lang w:val="ru-RU"/>
        </w:rPr>
        <w:t>.</w:t>
      </w:r>
    </w:p>
    <w:p w14:paraId="76905168" w14:textId="77777777" w:rsidR="00A44F35" w:rsidRPr="0051165D" w:rsidRDefault="00A44F35" w:rsidP="00A44F35">
      <w:pPr>
        <w:pStyle w:val="Reasons"/>
        <w:rPr>
          <w:lang w:val="ru-RU"/>
        </w:rPr>
      </w:pPr>
    </w:p>
    <w:p w14:paraId="40B7E194" w14:textId="0E8DF22D" w:rsidR="000C2842" w:rsidRPr="0051165D" w:rsidRDefault="00A739BC" w:rsidP="00A44F35">
      <w:pPr>
        <w:jc w:val="center"/>
        <w:rPr>
          <w:lang w:val="ru-RU"/>
        </w:rPr>
      </w:pPr>
      <w:r w:rsidRPr="0051165D">
        <w:rPr>
          <w:lang w:val="ru-RU"/>
        </w:rPr>
        <w:t>______________</w:t>
      </w:r>
    </w:p>
    <w:sectPr w:rsidR="000C2842" w:rsidRPr="0051165D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C96C" w14:textId="77777777" w:rsidR="005727E0" w:rsidRDefault="005727E0">
      <w:r>
        <w:separator/>
      </w:r>
    </w:p>
  </w:endnote>
  <w:endnote w:type="continuationSeparator" w:id="0">
    <w:p w14:paraId="08AD6760" w14:textId="77777777" w:rsidR="005727E0" w:rsidRDefault="005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2578" w14:textId="4C790E7F" w:rsidR="00137640" w:rsidRPr="00EE146A" w:rsidRDefault="00137640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157C7">
      <w:rPr>
        <w:noProof/>
        <w:lang w:val="fr-FR"/>
      </w:rPr>
      <w:t>P:\RUS\ITU-R\CONF-R\AR19\PLEN\000\056R.docx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A15CE">
      <w:rPr>
        <w:noProof/>
      </w:rPr>
      <w:t>26.10.19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57C7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05BB" w14:textId="0967CC90" w:rsidR="0095129F" w:rsidRPr="00E54D49" w:rsidRDefault="0095129F">
    <w:pPr>
      <w:pStyle w:val="Footer"/>
      <w:rPr>
        <w:lang w:val="fr-FR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54D49">
      <w:rPr>
        <w:lang w:val="es-ES_tradnl"/>
      </w:rPr>
      <w:t>P:\RUS\ITU-R\CONF-R\AR19\FINRES\069V2R.docx</w:t>
    </w:r>
    <w:r>
      <w:fldChar w:fldCharType="end"/>
    </w:r>
    <w:r w:rsidRPr="00E54D49">
      <w:rPr>
        <w:lang w:val="fr-FR"/>
      </w:rPr>
      <w:t xml:space="preserve"> (</w:t>
    </w:r>
    <w:r w:rsidR="005A15CE" w:rsidRPr="00E54D49">
      <w:rPr>
        <w:lang w:val="fr-FR"/>
      </w:rPr>
      <w:t>462931</w:t>
    </w:r>
    <w:r w:rsidR="005A15CE" w:rsidRPr="00E54D49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A80E" w14:textId="0B3F9168" w:rsidR="00A17E9D" w:rsidRPr="00E54D49" w:rsidRDefault="00A17E9D">
    <w:pPr>
      <w:pStyle w:val="Footer"/>
      <w:rPr>
        <w:lang w:val="fr-FR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54D49">
      <w:rPr>
        <w:lang w:val="es-ES_tradnl"/>
      </w:rPr>
      <w:t>P:\RUS\ITU-R\CONF-R\AR19\FINRES\069V2R.docx</w:t>
    </w:r>
    <w:r>
      <w:fldChar w:fldCharType="end"/>
    </w:r>
    <w:r w:rsidR="00A739BC" w:rsidRPr="00E54D49">
      <w:rPr>
        <w:lang w:val="fr-FR"/>
      </w:rPr>
      <w:t xml:space="preserve"> (</w:t>
    </w:r>
    <w:r w:rsidR="005A15CE" w:rsidRPr="00E54D49">
      <w:rPr>
        <w:lang w:val="fr-FR"/>
      </w:rPr>
      <w:t>462931</w:t>
    </w:r>
    <w:r w:rsidR="00A739BC" w:rsidRPr="00E54D49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3A35" w14:textId="77777777" w:rsidR="005727E0" w:rsidRDefault="005727E0">
      <w:r>
        <w:rPr>
          <w:b/>
        </w:rPr>
        <w:t>_______________</w:t>
      </w:r>
    </w:p>
  </w:footnote>
  <w:footnote w:type="continuationSeparator" w:id="0">
    <w:p w14:paraId="27F58E34" w14:textId="77777777" w:rsidR="005727E0" w:rsidRDefault="005727E0">
      <w:r>
        <w:continuationSeparator/>
      </w:r>
    </w:p>
  </w:footnote>
  <w:footnote w:id="1">
    <w:p w14:paraId="5A481E68" w14:textId="77777777" w:rsidR="00A44F35" w:rsidRPr="00DE2FEA" w:rsidRDefault="00A44F35" w:rsidP="006C4B23">
      <w:pPr>
        <w:pStyle w:val="FootnoteText"/>
        <w:rPr>
          <w:lang w:val="ru-RU"/>
        </w:rPr>
      </w:pPr>
      <w:r w:rsidRPr="00C275EC">
        <w:rPr>
          <w:rStyle w:val="FootnoteReference"/>
          <w:lang w:val="ru-RU"/>
        </w:rPr>
        <w:t>1</w:t>
      </w:r>
      <w:r w:rsidRPr="00F359AC">
        <w:rPr>
          <w:lang w:val="ru-RU"/>
        </w:rPr>
        <w:tab/>
      </w:r>
      <w:r w:rsidRPr="00DE2FEA">
        <w:rPr>
          <w:lang w:val="ru-RU"/>
        </w:rPr>
        <w:t>Экономический и Социальный Совет (</w:t>
      </w:r>
      <w:proofErr w:type="spellStart"/>
      <w:r w:rsidRPr="00DE2FEA">
        <w:rPr>
          <w:lang w:val="ru-RU"/>
        </w:rPr>
        <w:t>ЭКОСОС</w:t>
      </w:r>
      <w:proofErr w:type="spellEnd"/>
      <w:r w:rsidRPr="00DE2FEA">
        <w:rPr>
          <w:lang w:val="ru-RU"/>
        </w:rPr>
        <w:t>), Комиссия по науке и технике в целях развития, двенадцатая сессия, Женева, 25</w:t>
      </w:r>
      <w:r w:rsidRPr="00DE2FEA">
        <w:sym w:font="Symbol" w:char="F02D"/>
      </w:r>
      <w:r w:rsidRPr="00DE2FEA">
        <w:rPr>
          <w:lang w:val="ru-RU"/>
        </w:rPr>
        <w:t xml:space="preserve">29 мая 2009 года, доклад </w:t>
      </w:r>
      <w:r w:rsidRPr="0051165D">
        <w:rPr>
          <w:lang w:val="ru-RU"/>
        </w:rPr>
        <w:t>Генерального</w:t>
      </w:r>
      <w:r w:rsidRPr="00DE2FEA">
        <w:rPr>
          <w:lang w:val="ru-RU"/>
        </w:rPr>
        <w:t xml:space="preserve"> секретаря, стр. 11, </w:t>
      </w:r>
      <w:hyperlink r:id="rId1" w:history="1">
        <w:r w:rsidRPr="00DE2FEA">
          <w:rPr>
            <w:color w:val="0000FF"/>
            <w:u w:val="single"/>
            <w:lang w:val="fr-CH"/>
          </w:rPr>
          <w:t>http</w:t>
        </w:r>
        <w:r w:rsidRPr="00DE2FEA">
          <w:rPr>
            <w:color w:val="0000FF"/>
            <w:u w:val="single"/>
            <w:lang w:val="ru-RU"/>
          </w:rPr>
          <w:t>://</w:t>
        </w:r>
        <w:r w:rsidRPr="00DE2FEA">
          <w:rPr>
            <w:color w:val="0000FF"/>
            <w:u w:val="single"/>
            <w:lang w:val="fr-CH"/>
          </w:rPr>
          <w:t>www</w:t>
        </w:r>
        <w:r w:rsidRPr="00DE2FEA">
          <w:rPr>
            <w:color w:val="0000FF"/>
            <w:u w:val="single"/>
            <w:lang w:val="ru-RU"/>
          </w:rPr>
          <w:t>.</w:t>
        </w:r>
        <w:proofErr w:type="spellStart"/>
        <w:r w:rsidRPr="00DE2FEA">
          <w:rPr>
            <w:color w:val="0000FF"/>
            <w:u w:val="single"/>
            <w:lang w:val="fr-CH"/>
          </w:rPr>
          <w:t>unctad</w:t>
        </w:r>
        <w:proofErr w:type="spellEnd"/>
        <w:r w:rsidRPr="00DE2FEA">
          <w:rPr>
            <w:color w:val="0000FF"/>
            <w:u w:val="single"/>
            <w:lang w:val="ru-RU"/>
          </w:rPr>
          <w:t>.</w:t>
        </w:r>
        <w:proofErr w:type="spellStart"/>
        <w:r w:rsidRPr="00DE2FEA">
          <w:rPr>
            <w:color w:val="0000FF"/>
            <w:u w:val="single"/>
            <w:lang w:val="fr-CH"/>
          </w:rPr>
          <w:t>org</w:t>
        </w:r>
        <w:proofErr w:type="spellEnd"/>
        <w:r w:rsidRPr="00DE2FEA">
          <w:rPr>
            <w:color w:val="0000FF"/>
            <w:u w:val="single"/>
            <w:lang w:val="ru-RU"/>
          </w:rPr>
          <w:t>/</w:t>
        </w:r>
        <w:r w:rsidRPr="00DE2FEA">
          <w:rPr>
            <w:color w:val="0000FF"/>
            <w:u w:val="single"/>
            <w:lang w:val="fr-CH"/>
          </w:rPr>
          <w:t>en</w:t>
        </w:r>
        <w:r w:rsidRPr="00DE2FEA">
          <w:rPr>
            <w:color w:val="0000FF"/>
            <w:u w:val="single"/>
            <w:lang w:val="ru-RU"/>
          </w:rPr>
          <w:t>/</w:t>
        </w:r>
        <w:r w:rsidRPr="00DE2FEA">
          <w:rPr>
            <w:color w:val="0000FF"/>
            <w:u w:val="single"/>
            <w:lang w:val="fr-CH"/>
          </w:rPr>
          <w:t>docs</w:t>
        </w:r>
        <w:r w:rsidRPr="00DE2FEA">
          <w:rPr>
            <w:color w:val="0000FF"/>
            <w:u w:val="single"/>
            <w:lang w:val="ru-RU"/>
          </w:rPr>
          <w:t>/</w:t>
        </w:r>
        <w:proofErr w:type="spellStart"/>
        <w:r w:rsidRPr="00DE2FEA">
          <w:rPr>
            <w:color w:val="0000FF"/>
            <w:u w:val="single"/>
            <w:lang w:val="fr-CH"/>
          </w:rPr>
          <w:t>ecn</w:t>
        </w:r>
        <w:proofErr w:type="spellEnd"/>
        <w:r w:rsidRPr="00DE2FEA">
          <w:rPr>
            <w:color w:val="0000FF"/>
            <w:u w:val="single"/>
            <w:lang w:val="ru-RU"/>
          </w:rPr>
          <w:t>162009</w:t>
        </w:r>
        <w:r w:rsidRPr="00DE2FEA">
          <w:rPr>
            <w:color w:val="0000FF"/>
            <w:u w:val="single"/>
            <w:lang w:val="fr-CH"/>
          </w:rPr>
          <w:t>d</w:t>
        </w:r>
        <w:r w:rsidRPr="00DE2FEA">
          <w:rPr>
            <w:color w:val="0000FF"/>
            <w:u w:val="single"/>
            <w:lang w:val="ru-RU"/>
          </w:rPr>
          <w:t>2_</w:t>
        </w:r>
        <w:r w:rsidRPr="00DE2FEA">
          <w:rPr>
            <w:color w:val="0000FF"/>
            <w:u w:val="single"/>
            <w:lang w:val="fr-CH"/>
          </w:rPr>
          <w:t>en</w:t>
        </w:r>
        <w:r w:rsidRPr="00DE2FEA">
          <w:rPr>
            <w:color w:val="0000FF"/>
            <w:u w:val="single"/>
            <w:lang w:val="ru-RU"/>
          </w:rPr>
          <w:t>.</w:t>
        </w:r>
        <w:proofErr w:type="spellStart"/>
        <w:r w:rsidRPr="00DE2FEA">
          <w:rPr>
            <w:color w:val="0000FF"/>
            <w:u w:val="single"/>
            <w:lang w:val="fr-CH"/>
          </w:rPr>
          <w:t>pdf</w:t>
        </w:r>
        <w:proofErr w:type="spellEnd"/>
      </w:hyperlink>
      <w:r w:rsidRPr="00DE2FEA">
        <w:rPr>
          <w:lang w:val="ru-RU"/>
        </w:rPr>
        <w:t>. (Прогресс в выполнении решений и последующей деятельности по итогам Встречи на высшем уровне по вопросам информационного общества на региональном и международном уровнях – Ориентированная на процесс развития политика в интересах построения учитывающего социально-экономические аспекты, открытого для всех информационного общества, включая обеспечение доступа, инфраструктуры и благоприятных условий.)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E7E1" w14:textId="1A06C8CE" w:rsidR="00137640" w:rsidRPr="009447A3" w:rsidRDefault="00137640" w:rsidP="002C3E03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C6065">
      <w:rPr>
        <w:noProof/>
        <w:lang w:val="en-US"/>
      </w:rPr>
      <w:t>10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0B9386C"/>
    <w:multiLevelType w:val="hybridMultilevel"/>
    <w:tmpl w:val="974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25B1"/>
    <w:multiLevelType w:val="hybridMultilevel"/>
    <w:tmpl w:val="72905F68"/>
    <w:lvl w:ilvl="0" w:tplc="CEE23FA0">
      <w:start w:val="2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C"/>
    <w:rsid w:val="0002730A"/>
    <w:rsid w:val="0007259F"/>
    <w:rsid w:val="000A3B04"/>
    <w:rsid w:val="000C2842"/>
    <w:rsid w:val="000C6065"/>
    <w:rsid w:val="000E09FB"/>
    <w:rsid w:val="00104266"/>
    <w:rsid w:val="00113BF9"/>
    <w:rsid w:val="001355A1"/>
    <w:rsid w:val="00137640"/>
    <w:rsid w:val="00150CF5"/>
    <w:rsid w:val="00166FCC"/>
    <w:rsid w:val="001B225D"/>
    <w:rsid w:val="001F005F"/>
    <w:rsid w:val="00206414"/>
    <w:rsid w:val="00213F8F"/>
    <w:rsid w:val="00233828"/>
    <w:rsid w:val="00256803"/>
    <w:rsid w:val="002926CA"/>
    <w:rsid w:val="002C381B"/>
    <w:rsid w:val="002C3E03"/>
    <w:rsid w:val="00314A23"/>
    <w:rsid w:val="00352F38"/>
    <w:rsid w:val="003E26B6"/>
    <w:rsid w:val="00432094"/>
    <w:rsid w:val="004420F7"/>
    <w:rsid w:val="00472548"/>
    <w:rsid w:val="004844C1"/>
    <w:rsid w:val="004B567C"/>
    <w:rsid w:val="004E6D63"/>
    <w:rsid w:val="0051165D"/>
    <w:rsid w:val="00541AC7"/>
    <w:rsid w:val="005566C5"/>
    <w:rsid w:val="005727E0"/>
    <w:rsid w:val="005A15CE"/>
    <w:rsid w:val="005C1BCD"/>
    <w:rsid w:val="00617D4D"/>
    <w:rsid w:val="00645B0F"/>
    <w:rsid w:val="0064619B"/>
    <w:rsid w:val="00656DE0"/>
    <w:rsid w:val="00675F40"/>
    <w:rsid w:val="006C081D"/>
    <w:rsid w:val="006C4B23"/>
    <w:rsid w:val="00700190"/>
    <w:rsid w:val="00703FFC"/>
    <w:rsid w:val="0071246B"/>
    <w:rsid w:val="00713989"/>
    <w:rsid w:val="00756B1C"/>
    <w:rsid w:val="00781ED0"/>
    <w:rsid w:val="007C74B5"/>
    <w:rsid w:val="0081226B"/>
    <w:rsid w:val="00845350"/>
    <w:rsid w:val="008B0D02"/>
    <w:rsid w:val="008B1239"/>
    <w:rsid w:val="008D242B"/>
    <w:rsid w:val="008D5AC6"/>
    <w:rsid w:val="008F6949"/>
    <w:rsid w:val="009002C3"/>
    <w:rsid w:val="00943EBD"/>
    <w:rsid w:val="009447A3"/>
    <w:rsid w:val="0095129F"/>
    <w:rsid w:val="00987A7A"/>
    <w:rsid w:val="009B3566"/>
    <w:rsid w:val="009C6BB4"/>
    <w:rsid w:val="009F071D"/>
    <w:rsid w:val="00A05CE9"/>
    <w:rsid w:val="00A17E9D"/>
    <w:rsid w:val="00A43875"/>
    <w:rsid w:val="00A43B0C"/>
    <w:rsid w:val="00A44F35"/>
    <w:rsid w:val="00A739BC"/>
    <w:rsid w:val="00A91D42"/>
    <w:rsid w:val="00A927B1"/>
    <w:rsid w:val="00AA432F"/>
    <w:rsid w:val="00AB6957"/>
    <w:rsid w:val="00AC1EC3"/>
    <w:rsid w:val="00AD4505"/>
    <w:rsid w:val="00AD533D"/>
    <w:rsid w:val="00B22ECE"/>
    <w:rsid w:val="00B24C06"/>
    <w:rsid w:val="00B529B3"/>
    <w:rsid w:val="00B53421"/>
    <w:rsid w:val="00BD5E21"/>
    <w:rsid w:val="00BE15DE"/>
    <w:rsid w:val="00BE5003"/>
    <w:rsid w:val="00BF18A7"/>
    <w:rsid w:val="00C02900"/>
    <w:rsid w:val="00C52226"/>
    <w:rsid w:val="00D25681"/>
    <w:rsid w:val="00D35AF0"/>
    <w:rsid w:val="00D40F79"/>
    <w:rsid w:val="00D471A9"/>
    <w:rsid w:val="00D675B8"/>
    <w:rsid w:val="00D719FA"/>
    <w:rsid w:val="00D731CB"/>
    <w:rsid w:val="00DC5367"/>
    <w:rsid w:val="00DE126E"/>
    <w:rsid w:val="00E07723"/>
    <w:rsid w:val="00E15CC2"/>
    <w:rsid w:val="00E34E86"/>
    <w:rsid w:val="00E44619"/>
    <w:rsid w:val="00E54D49"/>
    <w:rsid w:val="00EE146A"/>
    <w:rsid w:val="00EE7B72"/>
    <w:rsid w:val="00EF00AF"/>
    <w:rsid w:val="00F157C7"/>
    <w:rsid w:val="00F36624"/>
    <w:rsid w:val="00F451F5"/>
    <w:rsid w:val="00F52FFE"/>
    <w:rsid w:val="00F579FC"/>
    <w:rsid w:val="00F705F8"/>
    <w:rsid w:val="00F72818"/>
    <w:rsid w:val="00F80DF5"/>
    <w:rsid w:val="00F9578C"/>
    <w:rsid w:val="00FA21D8"/>
    <w:rsid w:val="00FB4E64"/>
    <w:rsid w:val="00FB60EB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662DBF"/>
  <w15:docId w15:val="{6DAE8054-83E1-452F-96F9-45E1A0D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link w:val="AppendixNoCar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link w:val="AppendixtitleChar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link w:val="ArttitleCar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link w:val="ChaptitleChar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link w:val="EquationChar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aliases w:val="encabezado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link w:val="ProposalChar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link w:val="RecNoChar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link w:val="ReasonsChar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link w:val="Section1Char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F36624"/>
    <w:rPr>
      <w:b w:val="0"/>
      <w:i/>
    </w:rPr>
  </w:style>
  <w:style w:type="paragraph" w:customStyle="1" w:styleId="Section3">
    <w:name w:val="Section_3"/>
    <w:basedOn w:val="Section1"/>
    <w:link w:val="Section3Char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link w:val="SourceChar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link w:val="Title1Char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420F7"/>
    <w:rPr>
      <w:rFonts w:ascii="Times New Roman" w:eastAsia="Times New Roman" w:hAnsi="Times New Roman"/>
      <w:sz w:val="22"/>
      <w:lang w:val="en-GB" w:eastAsia="en-US"/>
    </w:rPr>
  </w:style>
  <w:style w:type="paragraph" w:customStyle="1" w:styleId="DecNo">
    <w:name w:val="Dec_No"/>
    <w:basedOn w:val="ResNo"/>
    <w:next w:val="Normal"/>
    <w:qFormat/>
    <w:rsid w:val="00137640"/>
    <w:pPr>
      <w:keepNext w:val="0"/>
      <w:keepLines w:val="0"/>
      <w:tabs>
        <w:tab w:val="clear" w:pos="1871"/>
        <w:tab w:val="left" w:pos="567"/>
        <w:tab w:val="left" w:pos="1701"/>
        <w:tab w:val="left" w:pos="2835"/>
      </w:tabs>
      <w:spacing w:before="720"/>
    </w:pPr>
    <w:rPr>
      <w:rFonts w:ascii="Calibri" w:hAnsi="Calibri"/>
    </w:rPr>
  </w:style>
  <w:style w:type="character" w:customStyle="1" w:styleId="href">
    <w:name w:val="href"/>
    <w:basedOn w:val="DefaultParagraphFont"/>
    <w:rsid w:val="00137640"/>
    <w:rPr>
      <w:lang w:val="ru-RU"/>
    </w:rPr>
  </w:style>
  <w:style w:type="character" w:customStyle="1" w:styleId="SourceChar">
    <w:name w:val="Source Char"/>
    <w:basedOn w:val="DefaultParagraphFont"/>
    <w:link w:val="Sourc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137640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137640"/>
    <w:rPr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137640"/>
    <w:rPr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137640"/>
  </w:style>
  <w:style w:type="character" w:customStyle="1" w:styleId="AppendixtitleChar">
    <w:name w:val="Appendix_title Char"/>
    <w:basedOn w:val="AnnextitleChar1"/>
    <w:link w:val="Appendix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Booktitle">
    <w:name w:val="Book_title"/>
    <w:basedOn w:val="Normal"/>
    <w:qFormat/>
    <w:rsid w:val="00137640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137640"/>
    <w:rPr>
      <w:rFonts w:ascii="Times New Roman" w:eastAsia="Times New Roman" w:hAnsi="Times New Roman"/>
      <w:sz w:val="1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137640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137640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FooterQP">
    <w:name w:val="Footer_QP"/>
    <w:basedOn w:val="Normal"/>
    <w:rsid w:val="00137640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3764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137640"/>
    <w:rPr>
      <w:rFonts w:ascii="Times New Roman" w:eastAsia="Times New Roman" w:hAnsi="Times New Roman" w:cs="Times New Roman Bold"/>
      <w:b/>
      <w:bCs/>
      <w:caps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137640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13764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3764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137640"/>
    <w:rPr>
      <w:rFonts w:ascii="Times New Roman" w:eastAsia="Times New Roman" w:hAnsi="Times New Roman"/>
      <w:b w:val="0"/>
      <w:i/>
      <w:sz w:val="22"/>
      <w:lang w:val="en-GB" w:eastAsia="en-US"/>
    </w:rPr>
  </w:style>
  <w:style w:type="character" w:customStyle="1" w:styleId="Section3Char">
    <w:name w:val="Section_3 Char"/>
    <w:basedOn w:val="Section1Char"/>
    <w:link w:val="Section3"/>
    <w:locked/>
    <w:rsid w:val="00137640"/>
    <w:rPr>
      <w:rFonts w:ascii="Times New Roman" w:eastAsia="Times New Roman" w:hAnsi="Times New Roman"/>
      <w:b w:val="0"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137640"/>
  </w:style>
  <w:style w:type="paragraph" w:customStyle="1" w:styleId="Tablefin">
    <w:name w:val="Table_fin"/>
    <w:basedOn w:val="Normal"/>
    <w:rsid w:val="0013764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3764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37640"/>
    <w:rPr>
      <w:rFonts w:ascii="Times New Roman" w:eastAsia="Times New Roman" w:hAnsi="Times New Roman"/>
      <w:caps/>
      <w:sz w:val="18"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37640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137640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137640"/>
    <w:pPr>
      <w:jc w:val="center"/>
    </w:pPr>
    <w:rPr>
      <w:b/>
      <w:bCs/>
      <w:sz w:val="26"/>
      <w:szCs w:val="28"/>
    </w:rPr>
  </w:style>
  <w:style w:type="paragraph" w:customStyle="1" w:styleId="AnnexNotitle">
    <w:name w:val="Annex_No &amp; title"/>
    <w:basedOn w:val="Normal"/>
    <w:next w:val="Normal"/>
    <w:link w:val="AnnexNotitleChar"/>
    <w:rsid w:val="001376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SimSun"/>
      <w:b/>
      <w:sz w:val="28"/>
      <w:lang w:val="ru-RU"/>
    </w:rPr>
  </w:style>
  <w:style w:type="character" w:customStyle="1" w:styleId="AnnexNotitleChar">
    <w:name w:val="Annex_No &amp; title Char"/>
    <w:basedOn w:val="DefaultParagraphFont"/>
    <w:link w:val="AnnexNotitle"/>
    <w:rsid w:val="00137640"/>
    <w:rPr>
      <w:rFonts w:ascii="Times New Roman" w:hAnsi="Times New Roman"/>
      <w:b/>
      <w:sz w:val="28"/>
      <w:lang w:val="ru-RU" w:eastAsia="en-US"/>
    </w:rPr>
  </w:style>
  <w:style w:type="paragraph" w:customStyle="1" w:styleId="Line">
    <w:name w:val="Line"/>
    <w:basedOn w:val="Normal"/>
    <w:next w:val="Normal"/>
    <w:rsid w:val="00137640"/>
    <w:pPr>
      <w:tabs>
        <w:tab w:val="clear" w:pos="1134"/>
        <w:tab w:val="clear" w:pos="1871"/>
        <w:tab w:val="clear" w:pos="2268"/>
      </w:tabs>
      <w:spacing w:before="159"/>
      <w:jc w:val="center"/>
      <w:textAlignment w:val="auto"/>
    </w:pPr>
    <w:rPr>
      <w:sz w:val="20"/>
      <w:lang w:val="es-ES_tradnl"/>
    </w:rPr>
  </w:style>
  <w:style w:type="character" w:styleId="Hyperlink">
    <w:name w:val="Hyperlink"/>
    <w:aliases w:val="CEO_Hyperlink"/>
    <w:basedOn w:val="DefaultParagraphFont"/>
    <w:uiPriority w:val="99"/>
    <w:rsid w:val="00137640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37640"/>
    <w:rPr>
      <w:lang w:val="ru-RU"/>
    </w:rPr>
  </w:style>
  <w:style w:type="character" w:customStyle="1" w:styleId="DateChar">
    <w:name w:val="Date Char"/>
    <w:basedOn w:val="DefaultParagraphFont"/>
    <w:link w:val="Date"/>
    <w:rsid w:val="00137640"/>
    <w:rPr>
      <w:rFonts w:ascii="Times New Roman" w:eastAsia="Times New Roman" w:hAnsi="Times New Roman"/>
      <w:sz w:val="22"/>
      <w:lang w:val="ru-RU" w:eastAsia="en-US"/>
    </w:rPr>
  </w:style>
  <w:style w:type="character" w:styleId="FollowedHyperlink">
    <w:name w:val="FollowedHyperlink"/>
    <w:basedOn w:val="DefaultParagraphFont"/>
    <w:rsid w:val="00137640"/>
    <w:rPr>
      <w:color w:val="800080" w:themeColor="followedHyperlink"/>
      <w:u w:val="single"/>
    </w:rPr>
  </w:style>
  <w:style w:type="paragraph" w:customStyle="1" w:styleId="ResNoBR">
    <w:name w:val="Res_No_BR"/>
    <w:basedOn w:val="Normal"/>
    <w:next w:val="Normal"/>
    <w:rsid w:val="0013764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spelle">
    <w:name w:val="spelle"/>
    <w:basedOn w:val="DefaultParagraphFont"/>
    <w:rsid w:val="00137640"/>
  </w:style>
  <w:style w:type="character" w:customStyle="1" w:styleId="preferred">
    <w:name w:val="preferred"/>
    <w:basedOn w:val="DefaultParagraphFont"/>
    <w:rsid w:val="00137640"/>
  </w:style>
  <w:style w:type="paragraph" w:styleId="ListParagraph">
    <w:name w:val="List Paragraph"/>
    <w:basedOn w:val="Normal"/>
    <w:uiPriority w:val="34"/>
    <w:qFormat/>
    <w:rsid w:val="00A44F35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tad.org/en/docs/ecn162009d2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76D6-9DD5-4AEE-B054-6FB8EE9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2</TotalTime>
  <Pages>3</Pages>
  <Words>1046</Words>
  <Characters>7571</Characters>
  <Application>Microsoft Office Word</Application>
  <DocSecurity>0</DocSecurity>
  <Lines>210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Rudometova, Alisa</dc:creator>
  <dc:description>Document /1004-E  For: _x000d_Document date: 30 March 2007_x000d_Saved by PCW43981 at 15:42:54 on 05.04.2007</dc:description>
  <cp:lastModifiedBy>Fedosova, Elena</cp:lastModifiedBy>
  <cp:revision>3</cp:revision>
  <cp:lastPrinted>2019-10-23T18:41:00Z</cp:lastPrinted>
  <dcterms:created xsi:type="dcterms:W3CDTF">2019-10-28T19:12:00Z</dcterms:created>
  <dcterms:modified xsi:type="dcterms:W3CDTF">2019-10-28T19:14:00Z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