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7F0910" w:rsidRPr="001A3EAF">
        <w:trPr>
          <w:cantSplit/>
        </w:trPr>
        <w:tc>
          <w:tcPr>
            <w:tcW w:w="10031" w:type="dxa"/>
          </w:tcPr>
          <w:p w:rsidR="007F0910" w:rsidRPr="001A3EAF" w:rsidRDefault="007F0910" w:rsidP="00BC7447">
            <w:pPr>
              <w:pStyle w:val="Title1"/>
            </w:pPr>
            <w:bookmarkStart w:id="0" w:name="dtitle1" w:colFirst="0" w:colLast="0"/>
            <w:r w:rsidRPr="001A3EAF">
              <w:t xml:space="preserve">RESOLUCIÓN </w:t>
            </w:r>
            <w:r w:rsidR="00BC7447">
              <w:t>UIT-R 67</w:t>
            </w:r>
          </w:p>
        </w:tc>
      </w:tr>
      <w:tr w:rsidR="007F0910" w:rsidRPr="001A3EAF">
        <w:trPr>
          <w:cantSplit/>
        </w:trPr>
        <w:tc>
          <w:tcPr>
            <w:tcW w:w="10031" w:type="dxa"/>
          </w:tcPr>
          <w:p w:rsidR="007F0910" w:rsidRPr="001A3EAF" w:rsidRDefault="007F0910" w:rsidP="007F0910">
            <w:pPr>
              <w:pStyle w:val="Restitle"/>
            </w:pPr>
            <w:bookmarkStart w:id="1" w:name="dtitle2" w:colFirst="0" w:colLast="0"/>
            <w:bookmarkEnd w:id="0"/>
            <w:r w:rsidRPr="001A3EAF">
              <w:t xml:space="preserve">Accesibilidad de las telecomunicaciones/TIC para las personas </w:t>
            </w:r>
            <w:r w:rsidRPr="001A3EAF">
              <w:br/>
              <w:t>con discapacidad y con necesidades especiales</w:t>
            </w:r>
          </w:p>
        </w:tc>
      </w:tr>
    </w:tbl>
    <w:bookmarkEnd w:id="1"/>
    <w:p w:rsidR="00BC7447" w:rsidRDefault="00BC7447" w:rsidP="00BC7447">
      <w:pPr>
        <w:spacing w:before="240"/>
        <w:jc w:val="right"/>
      </w:pPr>
      <w:r>
        <w:t>(2015)</w:t>
      </w:r>
    </w:p>
    <w:p w:rsidR="007F0910" w:rsidRPr="001A3EAF" w:rsidRDefault="007F0910" w:rsidP="007F0910">
      <w:pPr>
        <w:spacing w:before="240"/>
      </w:pPr>
      <w:r w:rsidRPr="001A3EAF">
        <w:t>La Asamblea de Radiocomunicaciones (Ginebra, 2015),</w:t>
      </w:r>
    </w:p>
    <w:p w:rsidR="007F0910" w:rsidRPr="001A3EAF" w:rsidRDefault="007F0910" w:rsidP="007F0910">
      <w:pPr>
        <w:pStyle w:val="Call"/>
      </w:pPr>
      <w:r w:rsidRPr="001A3EAF">
        <w:t>recordando</w:t>
      </w:r>
    </w:p>
    <w:p w:rsidR="007F0910" w:rsidRPr="001A3EAF" w:rsidRDefault="007F0910" w:rsidP="007F0910">
      <w:r w:rsidRPr="001A3EAF">
        <w:rPr>
          <w:i/>
          <w:iCs/>
        </w:rPr>
        <w:t>a)</w:t>
      </w:r>
      <w:r w:rsidRPr="001A3EAF">
        <w:tab/>
        <w:t>el Artículo 8B del Reglamento de las Telecomunicaciones Internacionales (RTI);</w:t>
      </w:r>
    </w:p>
    <w:p w:rsidR="007F0910" w:rsidRPr="001A3EAF" w:rsidRDefault="007F0910" w:rsidP="007F0910">
      <w:r w:rsidRPr="001A3EAF">
        <w:rPr>
          <w:i/>
          <w:iCs/>
        </w:rPr>
        <w:t>b)</w:t>
      </w:r>
      <w:r w:rsidRPr="001A3EAF">
        <w:tab/>
        <w:t>la Resolución 70 (Rev. Dubái, 2012) de la Asamblea Mundial de Normalización de las Telecomunicaciones relativa a la accesibilidad de las telecomunicaciones/tecnologías de la información y la comunicación (TIC) para las personas con discapacidad</w:t>
      </w:r>
      <w:r w:rsidR="00D90A61">
        <w:t xml:space="preserve"> y con necesidades especiales</w:t>
      </w:r>
      <w:r w:rsidRPr="001A3EAF">
        <w:t>, así como el actual marco reglamentario y los estudios, iniciativas y eventos en la materia llevados a cabo por el Sector de Normalización de las Telecomunicaciones de la UIT (UIT-T) y sus Comisiones de Estudio, en particular las Comisiones de Estudio 2 y 16, en colaboración con las Actividades Conjuntas de Coordinación sobre Accesibilidad y Factores Humanos (JCA-AFH);</w:t>
      </w:r>
    </w:p>
    <w:p w:rsidR="007F0910" w:rsidRPr="001A3EAF" w:rsidRDefault="007F0910" w:rsidP="003C54C9">
      <w:r w:rsidRPr="001A3EAF">
        <w:rPr>
          <w:i/>
          <w:iCs/>
        </w:rPr>
        <w:t>c)</w:t>
      </w:r>
      <w:r w:rsidRPr="001A3EAF">
        <w:tab/>
        <w:t>el documento de resultados de la Reunión de Alto Nivel sobre Discapacidad y Desarrollo organizada por la Asamblea General de las Naciones Unidas a nivel de jefes de Estado y de Gobierno el 23 de septiembre de 2013, titulado «The ICT Opportunity for a Disability-Inclusive Development Framework» [</w:t>
      </w:r>
      <w:r w:rsidR="003C54C9">
        <w:t>La oportunidad de las TIC para</w:t>
      </w:r>
      <w:r w:rsidRPr="001A3EAF">
        <w:t xml:space="preserve"> un marco de desarrollo que tenga en cuenta a las personas con discapacidad], en el que se destaca la necesidad de un desarrollo incluyente en el que las personas con discapacidad sean tanto agentes como beneficiarios;</w:t>
      </w:r>
    </w:p>
    <w:p w:rsidR="007F0910" w:rsidRPr="001A3EAF" w:rsidRDefault="007F0910" w:rsidP="007F0910">
      <w:r w:rsidRPr="001A3EAF">
        <w:rPr>
          <w:i/>
          <w:iCs/>
        </w:rPr>
        <w:t>d)</w:t>
      </w:r>
      <w:r w:rsidRPr="001A3EAF">
        <w:rPr>
          <w:i/>
          <w:iCs/>
        </w:rPr>
        <w:tab/>
      </w:r>
      <w:r w:rsidRPr="001A3EAF">
        <w:t>la Resolución 175 (Rev. Busán, 2014) de la Conferencia de Plenipotenciarios sobre accesibilidad de las telecomunicaciones/tecnologías de la información y la comunicación para las personas con discapacidad, incluida la discapacidad relacionada con la edad, en la que se resuelve que la UIT tenga en cuenta en su labor a las persona con discapacidad;</w:t>
      </w:r>
    </w:p>
    <w:p w:rsidR="007F0910" w:rsidRPr="001A3EAF" w:rsidRDefault="007F0910" w:rsidP="000F61DE">
      <w:r w:rsidRPr="001A3EAF">
        <w:rPr>
          <w:i/>
          <w:iCs/>
        </w:rPr>
        <w:t>e)</w:t>
      </w:r>
      <w:r w:rsidRPr="001A3EAF">
        <w:rPr>
          <w:i/>
          <w:iCs/>
        </w:rPr>
        <w:tab/>
      </w:r>
      <w:r w:rsidRPr="001A3EAF">
        <w:t xml:space="preserve">la Resolución 17 (Rev. Dubái, 2014) de la </w:t>
      </w:r>
      <w:r w:rsidR="005B096A">
        <w:t>CMDT</w:t>
      </w:r>
      <w:r w:rsidRPr="001A3EAF">
        <w:t xml:space="preserve"> sobre iniciativas regionales, en la que los Países Árabes, los de la Región de Asia-Pacífico, los de la Comunidad de Estados Independientes (CEI) y los de Europa han </w:t>
      </w:r>
      <w:r w:rsidR="009738C9">
        <w:t>definido como una cuestión</w:t>
      </w:r>
      <w:r w:rsidRPr="001A3EAF">
        <w:t xml:space="preserve"> común </w:t>
      </w:r>
      <w:r w:rsidR="009738C9">
        <w:t>el</w:t>
      </w:r>
      <w:r w:rsidRPr="001A3EAF">
        <w:t xml:space="preserve"> aprovecha</w:t>
      </w:r>
      <w:r w:rsidR="009738C9">
        <w:t>miento de</w:t>
      </w:r>
      <w:r w:rsidRPr="001A3EAF">
        <w:t xml:space="preserve"> los beneficios resultantes de las nuevas tecnologías y </w:t>
      </w:r>
      <w:r w:rsidR="000F61DE">
        <w:t>la garantía del</w:t>
      </w:r>
      <w:r w:rsidRPr="001A3EAF">
        <w:t xml:space="preserve"> acceso a servicios de telecomunicaciones/TIC para las personas con discapacidad;</w:t>
      </w:r>
    </w:p>
    <w:p w:rsidR="007F0910" w:rsidRPr="001A3EAF" w:rsidRDefault="007F0910" w:rsidP="00821C31">
      <w:r w:rsidRPr="001A3EAF">
        <w:rPr>
          <w:i/>
          <w:iCs/>
        </w:rPr>
        <w:t>f)</w:t>
      </w:r>
      <w:r w:rsidRPr="001A3EAF">
        <w:tab/>
        <w:t xml:space="preserve">la Resolución 58 (Rev. Dubái, 2014) de la Conferencia Mundial de Desarrollo de las Telecomunicaciones sobre </w:t>
      </w:r>
      <w:bookmarkStart w:id="2" w:name="_Toc401734479"/>
      <w:r w:rsidRPr="001A3EAF">
        <w:t>a</w:t>
      </w:r>
      <w:r w:rsidRPr="001A3EAF">
        <w:rPr>
          <w:lang w:eastAsia="es-ES"/>
        </w:rPr>
        <w:t xml:space="preserve">ccesibilidad de las telecomunicaciones para las personas con discapacidad, incluida la </w:t>
      </w:r>
      <w:r w:rsidRPr="001A3EAF">
        <w:rPr>
          <w:szCs w:val="22"/>
          <w:lang w:eastAsia="es-ES"/>
        </w:rPr>
        <w:t>discapacidad relacionada con la edad</w:t>
      </w:r>
      <w:bookmarkEnd w:id="2"/>
      <w:r w:rsidRPr="001A3EAF">
        <w:t>,</w:t>
      </w:r>
    </w:p>
    <w:p w:rsidR="007F0910" w:rsidRPr="001A3EAF" w:rsidRDefault="007F0910" w:rsidP="007F0910">
      <w:pPr>
        <w:pStyle w:val="Call"/>
      </w:pPr>
      <w:r w:rsidRPr="001A3EAF">
        <w:t>insistiendo</w:t>
      </w:r>
    </w:p>
    <w:p w:rsidR="007F0910" w:rsidRPr="001A3EAF" w:rsidRDefault="007F0910" w:rsidP="00F14284">
      <w:r w:rsidRPr="001A3EAF">
        <w:rPr>
          <w:i/>
          <w:iCs/>
        </w:rPr>
        <w:t>a)</w:t>
      </w:r>
      <w:r w:rsidRPr="001A3EAF">
        <w:tab/>
        <w:t xml:space="preserve">en la Declaración de la CMSI+10 relativa a la aplicación de los resultados de la CMSI y </w:t>
      </w:r>
      <w:r w:rsidR="0025372E">
        <w:t xml:space="preserve">en </w:t>
      </w:r>
      <w:r w:rsidRPr="001A3EAF">
        <w:t xml:space="preserve">la </w:t>
      </w:r>
      <w:r w:rsidR="0025372E">
        <w:t>visión de la</w:t>
      </w:r>
      <w:r w:rsidRPr="001A3EAF">
        <w:t xml:space="preserve"> CMSI</w:t>
      </w:r>
      <w:r w:rsidR="00F14284">
        <w:t xml:space="preserve">+10 para la CMSI después de </w:t>
      </w:r>
      <w:r w:rsidRPr="001A3EAF">
        <w:t>2015, adoptada en el Evento de Alto Nivel de la CMSI+10 coordinado por la UIT (Ginebra, 2014), en la que se afirma que «creemos que las TIC tienen el potencial necesario para actuar como facilitador clave del desarrollo y convertirse en un componente fundamental de soluciones de desarrollo innovadoras en la Agenda de Desarrollo para después de 2015. Se debe reconocer que las TIC son herramientas de empoderamiento y motor del crecimiento económico en pro del desarrollo, habida cuenta de la creciente importancia que están adquiriendo los contenidos y competencias pertinentes, así como la existencia de un entorno propicio»;</w:t>
      </w:r>
    </w:p>
    <w:p w:rsidR="007F0910" w:rsidRPr="001A3EAF" w:rsidRDefault="007F0910" w:rsidP="007F0910">
      <w:r w:rsidRPr="001A3EAF">
        <w:rPr>
          <w:i/>
          <w:iCs/>
        </w:rPr>
        <w:lastRenderedPageBreak/>
        <w:t>b)</w:t>
      </w:r>
      <w:r w:rsidRPr="001A3EAF">
        <w:tab/>
      </w:r>
      <w:bookmarkStart w:id="3" w:name="_Toc406754312"/>
      <w:r w:rsidRPr="001A3EAF">
        <w:t xml:space="preserve">en la Resolución </w:t>
      </w:r>
      <w:r w:rsidRPr="00B67284">
        <w:rPr>
          <w:rStyle w:val="href"/>
          <w:b w:val="0"/>
        </w:rPr>
        <w:t>191</w:t>
      </w:r>
      <w:r w:rsidRPr="001A3EAF">
        <w:t xml:space="preserve"> (Busán, 2014)</w:t>
      </w:r>
      <w:bookmarkEnd w:id="3"/>
      <w:r w:rsidRPr="001A3EAF">
        <w:t xml:space="preserve"> de la Conferencia de Plenipotenciarios relativa a una </w:t>
      </w:r>
      <w:bookmarkStart w:id="4" w:name="_Toc406754313"/>
      <w:r w:rsidRPr="001A3EAF">
        <w:t>estrategia de coordinación de los trabajos de los tres Sectores de la Unión</w:t>
      </w:r>
      <w:bookmarkEnd w:id="4"/>
      <w:r w:rsidRPr="001A3EAF">
        <w:t>;</w:t>
      </w:r>
    </w:p>
    <w:p w:rsidR="007F0910" w:rsidRPr="001A3EAF" w:rsidRDefault="007F0910" w:rsidP="002D4BBB">
      <w:r w:rsidRPr="001A3EAF">
        <w:rPr>
          <w:i/>
          <w:iCs/>
        </w:rPr>
        <w:t>c)</w:t>
      </w:r>
      <w:r w:rsidRPr="001A3EAF">
        <w:tab/>
        <w:t xml:space="preserve">en la Resolución </w:t>
      </w:r>
      <w:r w:rsidRPr="00B67284">
        <w:rPr>
          <w:rStyle w:val="href"/>
          <w:b w:val="0"/>
        </w:rPr>
        <w:t>200</w:t>
      </w:r>
      <w:r w:rsidRPr="001A3EAF">
        <w:t xml:space="preserve"> (Busán, 2014) de la Conferencia de Plenipotenciarios relativa a la Agenda Conectar 2020 para el desarrollo mundial de las telecomunicaciones/tecnologías de la información y la comunicación, en la que se establecen metas y objetivos mundiales </w:t>
      </w:r>
      <w:r w:rsidR="002D4BBB">
        <w:t>en que se considera</w:t>
      </w:r>
      <w:r w:rsidRPr="001A3EAF">
        <w:t xml:space="preserve"> fundamental que existan entornos propicios para garantizar unas telecomunicaciones/TIC accesibles para las personas con discapacidad en todo el mundo;</w:t>
      </w:r>
    </w:p>
    <w:p w:rsidR="007F0910" w:rsidRPr="001A3EAF" w:rsidRDefault="007F0910" w:rsidP="007F0910">
      <w:r w:rsidRPr="001A3EAF">
        <w:rPr>
          <w:i/>
          <w:iCs/>
        </w:rPr>
        <w:t>d)</w:t>
      </w:r>
      <w:r w:rsidRPr="001A3EAF">
        <w:tab/>
        <w:t xml:space="preserve">en la Resolución </w:t>
      </w:r>
      <w:r w:rsidRPr="00B67284">
        <w:rPr>
          <w:rStyle w:val="href"/>
          <w:b w:val="0"/>
        </w:rPr>
        <w:t>196</w:t>
      </w:r>
      <w:r w:rsidRPr="001A3EAF">
        <w:t xml:space="preserve"> (Busán, 2014) de la Conferencia de Plenipotenciarios relativa a la p</w:t>
      </w:r>
      <w:bookmarkStart w:id="5" w:name="_Toc406754323"/>
      <w:r w:rsidRPr="001A3EAF">
        <w:t>rotección del usuario/consumidor de servicios de telecomunicaciones</w:t>
      </w:r>
      <w:bookmarkEnd w:id="5"/>
      <w:r w:rsidRPr="001A3EAF">
        <w:t>;</w:t>
      </w:r>
    </w:p>
    <w:p w:rsidR="007F0910" w:rsidRPr="001A3EAF" w:rsidRDefault="007F0910" w:rsidP="007F0910">
      <w:r w:rsidRPr="001A3EAF">
        <w:rPr>
          <w:i/>
          <w:iCs/>
        </w:rPr>
        <w:t>e)</w:t>
      </w:r>
      <w:r w:rsidRPr="001A3EAF">
        <w:tab/>
        <w:t xml:space="preserve">en la Resolución </w:t>
      </w:r>
      <w:r w:rsidRPr="00B67284">
        <w:rPr>
          <w:rStyle w:val="href"/>
          <w:b w:val="0"/>
        </w:rPr>
        <w:t>197</w:t>
      </w:r>
      <w:r w:rsidRPr="001A3EAF">
        <w:t xml:space="preserve"> (Busán, 2014) de la Conferencia de Plenipotenciarios relativa a </w:t>
      </w:r>
      <w:bookmarkStart w:id="6" w:name="_Toc406754325"/>
      <w:r w:rsidRPr="001A3EAF">
        <w:t>la facilitación de la Internet de las cosas como preparación para un mundo globalmente conectado</w:t>
      </w:r>
      <w:bookmarkEnd w:id="6"/>
      <w:r w:rsidRPr="001A3EAF">
        <w:t xml:space="preserve">, de modo que los servicios puedan redefinir la relación entre personas y dispositivos en el marco de la Internet de las cosas, </w:t>
      </w:r>
    </w:p>
    <w:p w:rsidR="007F0910" w:rsidRPr="001A3EAF" w:rsidRDefault="007F0910" w:rsidP="007F0910">
      <w:pPr>
        <w:pStyle w:val="Call"/>
      </w:pPr>
      <w:r w:rsidRPr="001A3EAF">
        <w:t>reconociendo</w:t>
      </w:r>
    </w:p>
    <w:p w:rsidR="007F0910" w:rsidRPr="001A3EAF" w:rsidRDefault="007F0910" w:rsidP="00C43FEA">
      <w:r w:rsidRPr="001A3EAF">
        <w:rPr>
          <w:i/>
          <w:iCs/>
        </w:rPr>
        <w:t>a)</w:t>
      </w:r>
      <w:r w:rsidRPr="001A3EAF">
        <w:tab/>
        <w:t xml:space="preserve">los trabajos en curso en el Sector de Radiocomunicaciones (UIT-R) para </w:t>
      </w:r>
      <w:r w:rsidR="00C43FEA">
        <w:t>responder a</w:t>
      </w:r>
      <w:r w:rsidRPr="001A3EAF">
        <w:t xml:space="preserve"> las necesidades de las personas con discapacidad y con necesidades especiales</w:t>
      </w:r>
      <w:r w:rsidR="00C43FEA">
        <w:t xml:space="preserve"> y protegerlas</w:t>
      </w:r>
      <w:r w:rsidRPr="001A3EAF">
        <w:t>:</w:t>
      </w:r>
    </w:p>
    <w:p w:rsidR="007F0910" w:rsidRPr="001A3EAF" w:rsidRDefault="007F0910" w:rsidP="007F0910">
      <w:pPr>
        <w:pStyle w:val="enumlev1"/>
      </w:pPr>
      <w:r w:rsidRPr="001A3EAF">
        <w:t>i)</w:t>
      </w:r>
      <w:r w:rsidRPr="001A3EAF">
        <w:tab/>
        <w:t>la Recomendación UIT</w:t>
      </w:r>
      <w:r w:rsidRPr="001A3EAF">
        <w:noBreakHyphen/>
        <w:t>R M.1076 titulada «Sistemas de comunicación inalámbricos para personas con audición deficiente»;</w:t>
      </w:r>
    </w:p>
    <w:p w:rsidR="007F0910" w:rsidRPr="001A3EAF" w:rsidRDefault="007F0910" w:rsidP="007F0910">
      <w:pPr>
        <w:pStyle w:val="enumlev1"/>
      </w:pPr>
      <w:r w:rsidRPr="001A3EAF">
        <w:t>ii)</w:t>
      </w:r>
      <w:r w:rsidRPr="001A3EAF">
        <w:tab/>
        <w:t>las partes pertinentes del manual del UIT</w:t>
      </w:r>
      <w:r w:rsidRPr="001A3EAF">
        <w:noBreakHyphen/>
        <w:t>R titulado «Manual DTTB – Radiodifusión de televisión terrenal digital en las bandas de ondas métricas/decimétricas», sobre técnicas para la transmisión de programas para personas con deficiencias auditivas;</w:t>
      </w:r>
    </w:p>
    <w:p w:rsidR="007F0910" w:rsidRPr="001A3EAF" w:rsidRDefault="007F0910" w:rsidP="00A86704">
      <w:pPr>
        <w:pStyle w:val="enumlev1"/>
      </w:pPr>
      <w:r w:rsidRPr="001A3EAF">
        <w:t>iii)</w:t>
      </w:r>
      <w:r w:rsidRPr="001A3EAF">
        <w:tab/>
        <w:t xml:space="preserve">las iniciativas encaminadas a </w:t>
      </w:r>
      <w:r w:rsidR="00A86704">
        <w:t>colmar la brecha digital en lo que atañe a los</w:t>
      </w:r>
      <w:r w:rsidRPr="001A3EAF">
        <w:t xml:space="preserve"> aspectos relacionados con la discapacidad, incluida la labor de la Comisión de Estudio 6 del UIT-R sobre el servicio de radiodifusión y la creación de un nuevo Grupo de Relator Intersectorial de la UIT sobre accesibilidad a los medios audiovisuales (IRG-AVA) entre el UIT-R y el UIT-T;</w:t>
      </w:r>
    </w:p>
    <w:p w:rsidR="007F0910" w:rsidRPr="001A3EAF" w:rsidRDefault="007F0910" w:rsidP="00D568BD">
      <w:pPr>
        <w:pStyle w:val="enumlev1"/>
        <w:rPr>
          <w:i/>
          <w:iCs/>
          <w:lang w:eastAsia="zh-CN"/>
        </w:rPr>
      </w:pPr>
      <w:r w:rsidRPr="001A3EAF">
        <w:t>iv)</w:t>
      </w:r>
      <w:r w:rsidRPr="001A3EAF">
        <w:tab/>
        <w:t xml:space="preserve">la labor de las Comisiones de Estudio del UIT-R pertinentes en relación con la mejora del acceso a prótesis auditivas a escala mundial, </w:t>
      </w:r>
      <w:r w:rsidR="00D568BD">
        <w:t>el reconocimiento de</w:t>
      </w:r>
      <w:r w:rsidRPr="001A3EAF">
        <w:t xml:space="preserve"> cualquier obstáculo creado por </w:t>
      </w:r>
      <w:r w:rsidR="00D568BD">
        <w:t>usos</w:t>
      </w:r>
      <w:r w:rsidRPr="001A3EAF">
        <w:t xml:space="preserve"> del espectro </w:t>
      </w:r>
      <w:r w:rsidR="00D568BD">
        <w:t>en que no se tienen</w:t>
      </w:r>
      <w:r w:rsidRPr="001A3EAF">
        <w:t xml:space="preserve"> en cuenta las necesidades de las personas con discapacidad y con necesidades especiales,</w:t>
      </w:r>
    </w:p>
    <w:p w:rsidR="007F0910" w:rsidRPr="001A3EAF" w:rsidRDefault="007F0910" w:rsidP="008D2CC6">
      <w:r w:rsidRPr="001A3EAF">
        <w:rPr>
          <w:i/>
          <w:iCs/>
        </w:rPr>
        <w:t>b)</w:t>
      </w:r>
      <w:r w:rsidRPr="001A3EAF">
        <w:rPr>
          <w:i/>
          <w:iCs/>
        </w:rPr>
        <w:tab/>
      </w:r>
      <w:r w:rsidRPr="001A3EAF">
        <w:t>que</w:t>
      </w:r>
      <w:r w:rsidR="008D2CC6">
        <w:t>,</w:t>
      </w:r>
      <w:r w:rsidRPr="001A3EAF">
        <w:t xml:space="preserve"> en el caso de los servicios de radiocomunicaciones que pueden soportar aplicaciones para personas con discapacidad, el conjunto especifico de características y las condiciones </w:t>
      </w:r>
      <w:r w:rsidR="008D2CC6">
        <w:t>para la</w:t>
      </w:r>
      <w:r w:rsidRPr="001A3EAF">
        <w:t xml:space="preserve"> coexistencia de estos dispositivos con otras aplicaciones pueden depender de la banda de frecuencia y de otras características técnicas y de funcionamiento;</w:t>
      </w:r>
    </w:p>
    <w:p w:rsidR="007F0910" w:rsidRPr="001A3EAF" w:rsidRDefault="007F0910" w:rsidP="00934931">
      <w:pPr>
        <w:rPr>
          <w:lang w:eastAsia="zh-CN"/>
        </w:rPr>
      </w:pPr>
      <w:r w:rsidRPr="001A3EAF">
        <w:rPr>
          <w:i/>
          <w:iCs/>
        </w:rPr>
        <w:t>c)</w:t>
      </w:r>
      <w:r w:rsidRPr="001A3EAF">
        <w:rPr>
          <w:i/>
          <w:iCs/>
        </w:rPr>
        <w:tab/>
      </w:r>
      <w:r w:rsidRPr="001A3EAF">
        <w:t>que pueden ser necesarios estudios adicionales sobre la implementación de tecnologías para el apoyo a personas con discapacidad y con necesidades especiales, teniendo en cuenta los aspectos radioeléctricos pertinentes</w:t>
      </w:r>
      <w:r w:rsidR="00934931">
        <w:rPr>
          <w:lang w:eastAsia="zh-CN"/>
        </w:rPr>
        <w:t>,</w:t>
      </w:r>
    </w:p>
    <w:p w:rsidR="007F0910" w:rsidRPr="001A3EAF" w:rsidRDefault="007F0910" w:rsidP="007F0910">
      <w:pPr>
        <w:pStyle w:val="Call"/>
      </w:pPr>
      <w:r w:rsidRPr="001A3EAF">
        <w:t>teniendo en cuenta</w:t>
      </w:r>
    </w:p>
    <w:p w:rsidR="007F0910" w:rsidRPr="001A3EAF" w:rsidRDefault="007F0910" w:rsidP="007F0910">
      <w:r w:rsidRPr="001A3EAF">
        <w:t>que la utilización de las telecomunicaciones/TIC por las personas con discapacidad y con necesidades especiales es una herramienta esencial para su desarrollo personal, social y económico, que les permite empoderarse y mejorar su autonomía,</w:t>
      </w:r>
    </w:p>
    <w:p w:rsidR="007F0910" w:rsidRPr="001A3EAF" w:rsidRDefault="007F0910" w:rsidP="007F0910">
      <w:pPr>
        <w:pStyle w:val="Call"/>
      </w:pPr>
      <w:r w:rsidRPr="001A3EAF">
        <w:t>resuelve invitar al UIT-R</w:t>
      </w:r>
    </w:p>
    <w:p w:rsidR="007F0910" w:rsidRPr="001A3EAF" w:rsidRDefault="007F0910" w:rsidP="00BE341F">
      <w:r w:rsidRPr="001A3EAF">
        <w:t xml:space="preserve">a </w:t>
      </w:r>
      <w:r w:rsidR="00BE341F">
        <w:t>continuar los</w:t>
      </w:r>
      <w:r w:rsidRPr="001A3EAF">
        <w:t xml:space="preserve"> estudios, </w:t>
      </w:r>
      <w:r w:rsidR="00BE341F">
        <w:t xml:space="preserve">los trabajos de </w:t>
      </w:r>
      <w:r w:rsidRPr="001A3EAF">
        <w:t>investigaci</w:t>
      </w:r>
      <w:r w:rsidR="00BE341F">
        <w:t>ó</w:t>
      </w:r>
      <w:r w:rsidRPr="001A3EAF">
        <w:t>n</w:t>
      </w:r>
      <w:r w:rsidR="00BE341F">
        <w:t xml:space="preserve"> y la elaboración de</w:t>
      </w:r>
      <w:r w:rsidRPr="001A3EAF">
        <w:t xml:space="preserve"> directrices y recomendaciones relacionad</w:t>
      </w:r>
      <w:r w:rsidR="00BE341F">
        <w:t>o</w:t>
      </w:r>
      <w:r w:rsidRPr="001A3EAF">
        <w:t xml:space="preserve">s con la accesibilidad de las telecomunicaciones/TIC para las personas </w:t>
      </w:r>
      <w:r w:rsidRPr="001A3EAF">
        <w:lastRenderedPageBreak/>
        <w:t xml:space="preserve">con discapacidad y con necesidades especiales, teniendo en cuenta los reconociendos </w:t>
      </w:r>
      <w:r w:rsidRPr="001A3EAF">
        <w:rPr>
          <w:i/>
          <w:iCs/>
        </w:rPr>
        <w:t>b)</w:t>
      </w:r>
      <w:r w:rsidRPr="001A3EAF">
        <w:t xml:space="preserve"> y </w:t>
      </w:r>
      <w:r w:rsidRPr="001A3EAF">
        <w:rPr>
          <w:i/>
          <w:iCs/>
        </w:rPr>
        <w:t>c)</w:t>
      </w:r>
      <w:r w:rsidRPr="001A3EAF">
        <w:t>, y en estrecha colaboración con el UIT-T y el UIT-D,</w:t>
      </w:r>
    </w:p>
    <w:p w:rsidR="007F0910" w:rsidRPr="001A3EAF" w:rsidRDefault="007F0910" w:rsidP="007F0910">
      <w:pPr>
        <w:pStyle w:val="Call"/>
      </w:pPr>
      <w:r w:rsidRPr="001A3EAF">
        <w:t>encarga al Director de la Oficina de Radiocomunicaciones</w:t>
      </w:r>
    </w:p>
    <w:p w:rsidR="007F0910" w:rsidRPr="001A3EAF" w:rsidRDefault="007F0910" w:rsidP="007F0910">
      <w:r w:rsidRPr="001A3EAF">
        <w:t>1</w:t>
      </w:r>
      <w:r w:rsidRPr="001A3EAF">
        <w:tab/>
        <w:t>que colabore con los Directores de la Oficina de Desarrollo de las Telecomunicaciones y de la Oficina de Normalización de las Telecomunicaciones en el desarrollo sostenible de dispositivos y aplicaciones que promuevan la compatibilidad entre las nuevas tecnologías y las tecnologías actuales, en beneficio de las telecomunicaciones/tecnologías de la información y de la comunicación para las personas con discapacidad y con necesidades especiales;</w:t>
      </w:r>
    </w:p>
    <w:p w:rsidR="007F0910" w:rsidRPr="001A3EAF" w:rsidRDefault="007F0910" w:rsidP="00101E7D">
      <w:r w:rsidRPr="001A3EAF">
        <w:t>2</w:t>
      </w:r>
      <w:r w:rsidRPr="001A3EAF">
        <w:tab/>
        <w:t xml:space="preserve">que aliente y promueva la representación </w:t>
      </w:r>
      <w:r w:rsidR="00101E7D">
        <w:t xml:space="preserve">a cargo </w:t>
      </w:r>
      <w:r w:rsidRPr="001A3EAF">
        <w:t xml:space="preserve">de personas con discapacidad y personas con necesidades especiales, con el fin de </w:t>
      </w:r>
      <w:r w:rsidR="006E19C9">
        <w:t xml:space="preserve">velar por </w:t>
      </w:r>
      <w:r w:rsidRPr="001A3EAF">
        <w:t>que se tengan en cuenta sus experiencias, opiniones y puntos de vista en la elaboración y el avance de los trabajos de la UIT.</w:t>
      </w:r>
    </w:p>
    <w:sectPr w:rsidR="007F0910" w:rsidRPr="001A3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910" w:rsidRDefault="007F0910">
      <w:r>
        <w:separator/>
      </w:r>
    </w:p>
  </w:endnote>
  <w:endnote w:type="continuationSeparator" w:id="0">
    <w:p w:rsidR="007F0910" w:rsidRDefault="007F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CE" w:rsidRPr="00934931" w:rsidRDefault="00020ACE">
    <w:r>
      <w:fldChar w:fldCharType="begin"/>
    </w:r>
    <w:r w:rsidRPr="00934931">
      <w:instrText xml:space="preserve"> FILENAME \p  \* MERGEFORMAT </w:instrText>
    </w:r>
    <w:r>
      <w:fldChar w:fldCharType="separate"/>
    </w:r>
    <w:r w:rsidR="00934931">
      <w:rPr>
        <w:noProof/>
      </w:rPr>
      <w:t>P:\ESP\ITU-R\CONF-R\AR15\PLEN\000\075S.docx</w:t>
    </w:r>
    <w:r>
      <w:fldChar w:fldCharType="end"/>
    </w:r>
    <w:r w:rsidRPr="00934931">
      <w:tab/>
    </w:r>
    <w:r>
      <w:fldChar w:fldCharType="begin"/>
    </w:r>
    <w:r>
      <w:instrText xml:space="preserve"> SAVEDATE \@ DD.MM.YY </w:instrText>
    </w:r>
    <w:r>
      <w:fldChar w:fldCharType="separate"/>
    </w:r>
    <w:r w:rsidR="00766984">
      <w:rPr>
        <w:noProof/>
      </w:rPr>
      <w:t>30.10.15</w:t>
    </w:r>
    <w:r>
      <w:fldChar w:fldCharType="end"/>
    </w:r>
    <w:r w:rsidRPr="00934931">
      <w:tab/>
    </w:r>
    <w:r>
      <w:fldChar w:fldCharType="begin"/>
    </w:r>
    <w:r>
      <w:instrText xml:space="preserve"> PRINTDATE \@ DD.MM.YY </w:instrText>
    </w:r>
    <w:r>
      <w:fldChar w:fldCharType="separate"/>
    </w:r>
    <w:r w:rsidR="00934931">
      <w:rPr>
        <w:noProof/>
      </w:rPr>
      <w:t>28.10.15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63" w:rsidRPr="00766984" w:rsidRDefault="00274763" w:rsidP="00766984">
    <w:pPr>
      <w:pStyle w:val="Footer"/>
    </w:pPr>
    <w:bookmarkStart w:id="7" w:name="_GoBack"/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63" w:rsidRPr="00766984" w:rsidRDefault="00274763" w:rsidP="00766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910" w:rsidRDefault="007F0910">
      <w:r>
        <w:rPr>
          <w:b/>
        </w:rPr>
        <w:t>_______________</w:t>
      </w:r>
    </w:p>
  </w:footnote>
  <w:footnote w:type="continuationSeparator" w:id="0">
    <w:p w:rsidR="007F0910" w:rsidRDefault="007F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984" w:rsidRDefault="007669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10" w:rsidRDefault="007F0910" w:rsidP="00D90A61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766984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984" w:rsidRDefault="007669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10"/>
    <w:rsid w:val="00012B52"/>
    <w:rsid w:val="00016A7C"/>
    <w:rsid w:val="00020ACE"/>
    <w:rsid w:val="000F61DE"/>
    <w:rsid w:val="00101E7D"/>
    <w:rsid w:val="00142C95"/>
    <w:rsid w:val="001721DD"/>
    <w:rsid w:val="001A3EAF"/>
    <w:rsid w:val="002334F2"/>
    <w:rsid w:val="0025372E"/>
    <w:rsid w:val="00274763"/>
    <w:rsid w:val="002B6243"/>
    <w:rsid w:val="002D4BBB"/>
    <w:rsid w:val="00305C17"/>
    <w:rsid w:val="003C54C9"/>
    <w:rsid w:val="00466F3C"/>
    <w:rsid w:val="005335D1"/>
    <w:rsid w:val="005648DF"/>
    <w:rsid w:val="005B096A"/>
    <w:rsid w:val="005C4F7E"/>
    <w:rsid w:val="006050EE"/>
    <w:rsid w:val="00693CB4"/>
    <w:rsid w:val="006E19C9"/>
    <w:rsid w:val="00766984"/>
    <w:rsid w:val="007F0910"/>
    <w:rsid w:val="00821C31"/>
    <w:rsid w:val="008246E6"/>
    <w:rsid w:val="008D2CC6"/>
    <w:rsid w:val="008E02B6"/>
    <w:rsid w:val="00934931"/>
    <w:rsid w:val="009630C4"/>
    <w:rsid w:val="009738C9"/>
    <w:rsid w:val="00A86704"/>
    <w:rsid w:val="00AF7660"/>
    <w:rsid w:val="00B67284"/>
    <w:rsid w:val="00BC7447"/>
    <w:rsid w:val="00BE341F"/>
    <w:rsid w:val="00BF1023"/>
    <w:rsid w:val="00C278F8"/>
    <w:rsid w:val="00C43FEA"/>
    <w:rsid w:val="00D568BD"/>
    <w:rsid w:val="00D90A61"/>
    <w:rsid w:val="00DE35E9"/>
    <w:rsid w:val="00E01901"/>
    <w:rsid w:val="00EB5C7B"/>
    <w:rsid w:val="00F1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1D36763-84EB-4097-82E8-E30F9183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link w:val="enumlev1Char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qFormat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character" w:customStyle="1" w:styleId="href">
    <w:name w:val="href"/>
    <w:basedOn w:val="DefaultParagraphFont"/>
    <w:rsid w:val="007F0910"/>
    <w:rPr>
      <w:b/>
      <w:color w:val="auto"/>
    </w:rPr>
  </w:style>
  <w:style w:type="character" w:customStyle="1" w:styleId="enumlev1Char">
    <w:name w:val="enumlev1 Char"/>
    <w:basedOn w:val="DefaultParagraphFont"/>
    <w:link w:val="enumlev1"/>
    <w:locked/>
    <w:rsid w:val="007F0910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ano\AppData\Roaming\Microsoft\Templates\POOL%20S%20-%20ITU\PS_RA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BCFD8-9B10-4705-A90C-F36A09EF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PS_RA15.dotm</Template>
  <TotalTime>10</TotalTime>
  <Pages>3</Pages>
  <Words>1150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7561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Spanish</dc:creator>
  <cp:keywords/>
  <dc:description>PS_RA07.dot  Para: _x000d_Fecha del documento: _x000d_Registrado por MM-43480 a 16:09:38 el 16.10.07</dc:description>
  <cp:lastModifiedBy>Santa Rita Fernandes, Augusto Cesar</cp:lastModifiedBy>
  <cp:revision>21</cp:revision>
  <cp:lastPrinted>2015-10-28T18:13:00Z</cp:lastPrinted>
  <dcterms:created xsi:type="dcterms:W3CDTF">2015-10-30T12:55:00Z</dcterms:created>
  <dcterms:modified xsi:type="dcterms:W3CDTF">2015-11-02T19:09:00Z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