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04" w:rsidRDefault="00A51D04" w:rsidP="000610EF">
      <w:pPr>
        <w:pStyle w:val="ResNo"/>
        <w:rPr>
          <w:lang w:val="fr-CH"/>
        </w:rPr>
      </w:pPr>
      <w:bookmarkStart w:id="0" w:name="Proposal"/>
      <w:bookmarkEnd w:id="0"/>
      <w:r w:rsidRPr="00881AA3">
        <w:rPr>
          <w:lang w:val="fr-CH"/>
        </w:rPr>
        <w:t xml:space="preserve">résolution </w:t>
      </w:r>
      <w:r>
        <w:rPr>
          <w:lang w:val="fr-CH"/>
        </w:rPr>
        <w:t>uit-r 67</w:t>
      </w:r>
    </w:p>
    <w:p w:rsidR="00A51D04" w:rsidRDefault="00A51D04" w:rsidP="00A51D04">
      <w:pPr>
        <w:pStyle w:val="Restitle"/>
        <w:rPr>
          <w:lang w:val="fr-CH"/>
        </w:rPr>
      </w:pPr>
      <w:r w:rsidRPr="006401BA">
        <w:rPr>
          <w:lang w:val="fr-CH"/>
        </w:rPr>
        <w:t>Accessibilité des télécommunications/</w:t>
      </w:r>
      <w:r>
        <w:rPr>
          <w:lang w:val="fr-CH"/>
        </w:rPr>
        <w:t>technologies de l</w:t>
      </w:r>
      <w:r w:rsidR="00F47E7B">
        <w:rPr>
          <w:lang w:val="fr-CH"/>
        </w:rPr>
        <w:t>'</w:t>
      </w:r>
      <w:r>
        <w:rPr>
          <w:lang w:val="fr-CH"/>
        </w:rPr>
        <w:t xml:space="preserve">information </w:t>
      </w:r>
      <w:r>
        <w:rPr>
          <w:lang w:val="fr-CH"/>
        </w:rPr>
        <w:br/>
        <w:t>et de la communication</w:t>
      </w:r>
      <w:r w:rsidRPr="006401BA">
        <w:rPr>
          <w:lang w:val="fr-CH"/>
        </w:rPr>
        <w:t xml:space="preserve"> pour les personnes handicapées</w:t>
      </w:r>
      <w:r>
        <w:rPr>
          <w:lang w:val="fr-CH"/>
        </w:rPr>
        <w:t xml:space="preserve"> </w:t>
      </w:r>
      <w:r>
        <w:rPr>
          <w:lang w:val="fr-CH"/>
        </w:rPr>
        <w:br/>
      </w:r>
      <w:r w:rsidRPr="006401BA">
        <w:rPr>
          <w:lang w:val="fr-CH"/>
        </w:rPr>
        <w:t>et les personnes ayant des besoins particuliers</w:t>
      </w:r>
    </w:p>
    <w:p w:rsidR="00A51D04" w:rsidRDefault="00A51D04" w:rsidP="000610EF">
      <w:pPr>
        <w:pStyle w:val="Resdate"/>
        <w:rPr>
          <w:lang w:val="fr-CH"/>
        </w:rPr>
      </w:pPr>
      <w:r>
        <w:rPr>
          <w:lang w:val="fr-CH"/>
        </w:rPr>
        <w:t>(2015)</w:t>
      </w:r>
    </w:p>
    <w:p w:rsidR="008B339B" w:rsidRPr="0044562E" w:rsidRDefault="008B339B" w:rsidP="000610EF">
      <w:pPr>
        <w:pStyle w:val="Normalaftertitle"/>
        <w:rPr>
          <w:lang w:val="fr-CH"/>
        </w:rPr>
      </w:pPr>
      <w:r>
        <w:rPr>
          <w:lang w:val="fr-CH"/>
        </w:rPr>
        <w:t>L</w:t>
      </w:r>
      <w:r w:rsidR="00F47E7B">
        <w:rPr>
          <w:lang w:val="fr-CH"/>
        </w:rPr>
        <w:t>'</w:t>
      </w:r>
      <w:r>
        <w:rPr>
          <w:lang w:val="fr-CH"/>
        </w:rPr>
        <w:t>Assemblée des radiocommunications de l</w:t>
      </w:r>
      <w:r w:rsidR="00F47E7B">
        <w:rPr>
          <w:lang w:val="fr-CH"/>
        </w:rPr>
        <w:t>'</w:t>
      </w:r>
      <w:r>
        <w:rPr>
          <w:lang w:val="fr-CH"/>
        </w:rPr>
        <w:t>UIT,</w:t>
      </w:r>
    </w:p>
    <w:p w:rsidR="00CB313C" w:rsidRPr="002F5CED" w:rsidRDefault="00CB313C" w:rsidP="00E15E29">
      <w:pPr>
        <w:pStyle w:val="Call"/>
      </w:pPr>
      <w:r w:rsidRPr="002F5CED">
        <w:t>rappelant</w:t>
      </w:r>
    </w:p>
    <w:p w:rsidR="00272589" w:rsidRPr="00E87D3B" w:rsidRDefault="00CB313C" w:rsidP="00BC2CAE">
      <w:r w:rsidRPr="00E87D3B">
        <w:rPr>
          <w:i/>
          <w:iCs/>
        </w:rPr>
        <w:t>a)</w:t>
      </w:r>
      <w:r w:rsidRPr="00E87D3B">
        <w:tab/>
        <w:t>l</w:t>
      </w:r>
      <w:r w:rsidR="00F47E7B">
        <w:t>'</w:t>
      </w:r>
      <w:r w:rsidRPr="00E87D3B">
        <w:t xml:space="preserve">Article </w:t>
      </w:r>
      <w:r w:rsidR="00BC2CAE" w:rsidRPr="00E87D3B">
        <w:t>8B</w:t>
      </w:r>
      <w:r w:rsidRPr="00E87D3B">
        <w:t xml:space="preserve"> du Règlement des télécommunications internationales (RT</w:t>
      </w:r>
      <w:r w:rsidR="00207D99" w:rsidRPr="00E87D3B">
        <w:t>I);</w:t>
      </w:r>
    </w:p>
    <w:p w:rsidR="0082205F" w:rsidRPr="00E87D3B" w:rsidRDefault="0082205F" w:rsidP="00A51D04">
      <w:r w:rsidRPr="00E87D3B">
        <w:rPr>
          <w:i/>
          <w:iCs/>
        </w:rPr>
        <w:t>b)</w:t>
      </w:r>
      <w:r w:rsidRPr="00E87D3B">
        <w:tab/>
        <w:t>la Résolution 70 (Rév.Dubaï, 2012) de l</w:t>
      </w:r>
      <w:r w:rsidR="00F47E7B">
        <w:t>'</w:t>
      </w:r>
      <w:r w:rsidRPr="00E87D3B">
        <w:t>Assemblée mondiale de normalisation des télécommunications sur l</w:t>
      </w:r>
      <w:r w:rsidR="00F47E7B">
        <w:t>'</w:t>
      </w:r>
      <w:r w:rsidRPr="00E87D3B">
        <w:t>accessibilité des télécommunications/technologies de l</w:t>
      </w:r>
      <w:r w:rsidR="00F47E7B">
        <w:t>'</w:t>
      </w:r>
      <w:r w:rsidRPr="00E87D3B">
        <w:t xml:space="preserve">information et de la communication </w:t>
      </w:r>
      <w:r w:rsidR="00AB1981">
        <w:t>(</w:t>
      </w:r>
      <w:r w:rsidR="00A51D04">
        <w:t>TIC</w:t>
      </w:r>
      <w:r w:rsidR="00AB1981">
        <w:t>)</w:t>
      </w:r>
      <w:r w:rsidR="00A51D04">
        <w:t xml:space="preserve"> </w:t>
      </w:r>
      <w:r w:rsidRPr="00E87D3B">
        <w:t>pour les personnes handicapées</w:t>
      </w:r>
      <w:r w:rsidR="003E493A" w:rsidRPr="00E87D3B">
        <w:t xml:space="preserve"> et les personnes ayant des besoins particuliers</w:t>
      </w:r>
      <w:r w:rsidR="00E15E29" w:rsidRPr="00E87D3B">
        <w:t>,</w:t>
      </w:r>
      <w:r w:rsidR="00AE3AAC" w:rsidRPr="00E87D3B">
        <w:t xml:space="preserve"> </w:t>
      </w:r>
      <w:r w:rsidRPr="00E87D3B">
        <w:t>le cadre réglementaire</w:t>
      </w:r>
      <w:r w:rsidR="003E493A" w:rsidRPr="00E87D3B">
        <w:t xml:space="preserve"> </w:t>
      </w:r>
      <w:r w:rsidRPr="00E87D3B">
        <w:t>ainsi que les études, initiatives et réunions actuelles sur cette question menées, lancées et organisées par</w:t>
      </w:r>
      <w:r w:rsidR="00AE3AAC" w:rsidRPr="00E87D3B">
        <w:t xml:space="preserve"> le</w:t>
      </w:r>
      <w:r w:rsidRPr="00E87D3B">
        <w:t xml:space="preserve"> </w:t>
      </w:r>
      <w:r w:rsidR="00AE3AAC" w:rsidRPr="00E87D3B">
        <w:rPr>
          <w:color w:val="000000"/>
        </w:rPr>
        <w:t>Secteur de la normalisation des télécommunications</w:t>
      </w:r>
      <w:r w:rsidR="00AE3AAC" w:rsidRPr="00E87D3B">
        <w:t xml:space="preserve"> (</w:t>
      </w:r>
      <w:r w:rsidRPr="00E87D3B">
        <w:t>UIT</w:t>
      </w:r>
      <w:r w:rsidRPr="00E87D3B">
        <w:noBreakHyphen/>
        <w:t>T</w:t>
      </w:r>
      <w:r w:rsidR="00AE3AAC" w:rsidRPr="00E87D3B">
        <w:t>)</w:t>
      </w:r>
      <w:r w:rsidRPr="00E87D3B">
        <w:t xml:space="preserve"> et ses commissions d</w:t>
      </w:r>
      <w:r w:rsidR="00F47E7B">
        <w:t>'</w:t>
      </w:r>
      <w:r w:rsidRPr="00E87D3B">
        <w:t>études, en particulier les Commissions d</w:t>
      </w:r>
      <w:r w:rsidR="00F47E7B">
        <w:t>'</w:t>
      </w:r>
      <w:r w:rsidRPr="00E87D3B">
        <w:t>études 2 et 16, en co</w:t>
      </w:r>
      <w:r w:rsidR="00E15E29" w:rsidRPr="00E87D3B">
        <w:t>opération avec l</w:t>
      </w:r>
      <w:r w:rsidR="00F47E7B">
        <w:t>'</w:t>
      </w:r>
      <w:r w:rsidR="00E15E29" w:rsidRPr="00E87D3B">
        <w:t>a</w:t>
      </w:r>
      <w:r w:rsidRPr="00E87D3B">
        <w:t>ctivité conjointe de coordination sur l</w:t>
      </w:r>
      <w:r w:rsidR="00F47E7B">
        <w:t>'</w:t>
      </w:r>
      <w:r w:rsidRPr="00E87D3B">
        <w:t>accessibilité et les facteurs humains (JCA</w:t>
      </w:r>
      <w:r w:rsidR="00A51D04">
        <w:noBreakHyphen/>
      </w:r>
      <w:r w:rsidRPr="00E87D3B">
        <w:t>AHF);</w:t>
      </w:r>
    </w:p>
    <w:p w:rsidR="0082205F" w:rsidRPr="00E87D3B" w:rsidRDefault="0082205F" w:rsidP="0041629B">
      <w:r w:rsidRPr="00E87D3B">
        <w:rPr>
          <w:i/>
          <w:iCs/>
        </w:rPr>
        <w:t>c)</w:t>
      </w:r>
      <w:r w:rsidRPr="00E87D3B">
        <w:rPr>
          <w:i/>
          <w:iCs/>
        </w:rPr>
        <w:tab/>
      </w:r>
      <w:r w:rsidR="001661A3" w:rsidRPr="00E87D3B">
        <w:t xml:space="preserve">le document final </w:t>
      </w:r>
      <w:r w:rsidRPr="00E87D3B">
        <w:t>de la Réunion de haut niveau sur la question du handicap et du développement (HLMDD) organisée le 23 septembre 2013 par l</w:t>
      </w:r>
      <w:r w:rsidR="00F47E7B">
        <w:t>'</w:t>
      </w:r>
      <w:r w:rsidRPr="00E87D3B">
        <w:t>Assemblée générale des Nations Unies au niveau des chefs d</w:t>
      </w:r>
      <w:r w:rsidR="00F47E7B">
        <w:t>'</w:t>
      </w:r>
      <w:r w:rsidRPr="00E87D3B">
        <w:t>Etat et</w:t>
      </w:r>
      <w:r w:rsidR="0041629B" w:rsidRPr="00E87D3B">
        <w:t xml:space="preserve"> de gouvernement, sur le thème «</w:t>
      </w:r>
      <w:r w:rsidRPr="00E87D3B">
        <w:t>Utiliser les TIC pour instaurer un cadre de développement tenant compte de la question du handicap</w:t>
      </w:r>
      <w:r w:rsidR="0041629B" w:rsidRPr="00E87D3B">
        <w:t>»</w:t>
      </w:r>
      <w:r w:rsidRPr="00E87D3B">
        <w:t>, dans lequel l</w:t>
      </w:r>
      <w:r w:rsidR="00F47E7B">
        <w:t>'</w:t>
      </w:r>
      <w:r w:rsidRPr="00E87D3B">
        <w:t>accent est mis sur l</w:t>
      </w:r>
      <w:r w:rsidR="00F47E7B">
        <w:t>'</w:t>
      </w:r>
      <w:r w:rsidRPr="00E87D3B">
        <w:t>objectif d</w:t>
      </w:r>
      <w:r w:rsidR="00F47E7B">
        <w:t>'</w:t>
      </w:r>
      <w:r w:rsidRPr="00E87D3B">
        <w:t>un développement n</w:t>
      </w:r>
      <w:r w:rsidR="00F47E7B">
        <w:t>'</w:t>
      </w:r>
      <w:r w:rsidRPr="00E87D3B">
        <w:t>excluant personne et d</w:t>
      </w:r>
      <w:r w:rsidR="00F47E7B">
        <w:t>'</w:t>
      </w:r>
      <w:r w:rsidRPr="00E87D3B">
        <w:t>une société dans laquelle les personnes en situation de handicap sont à la fois acteurs et bénéficiaires;</w:t>
      </w:r>
    </w:p>
    <w:p w:rsidR="0082205F" w:rsidRPr="00E87D3B" w:rsidRDefault="0082205F" w:rsidP="00AB1981">
      <w:pPr>
        <w:rPr>
          <w:lang w:val="fr-CH"/>
        </w:rPr>
      </w:pPr>
      <w:r w:rsidRPr="00E87D3B">
        <w:rPr>
          <w:i/>
          <w:iCs/>
          <w:lang w:val="fr-CH"/>
        </w:rPr>
        <w:t>d)</w:t>
      </w:r>
      <w:r w:rsidRPr="00E87D3B">
        <w:rPr>
          <w:i/>
          <w:iCs/>
          <w:lang w:val="fr-CH"/>
        </w:rPr>
        <w:tab/>
      </w:r>
      <w:r w:rsidR="0041629B" w:rsidRPr="00E87D3B">
        <w:t>la Résolution 175 (Rév.</w:t>
      </w:r>
      <w:r w:rsidR="006A2FA7" w:rsidRPr="00E87D3B">
        <w:t xml:space="preserve"> </w:t>
      </w:r>
      <w:r w:rsidR="0012520B" w:rsidRPr="00E87D3B">
        <w:t xml:space="preserve">Busan, 2014) de la Conférence </w:t>
      </w:r>
      <w:r w:rsidR="00E15E29" w:rsidRPr="00E87D3B">
        <w:t xml:space="preserve">de </w:t>
      </w:r>
      <w:r w:rsidR="00132D85" w:rsidRPr="00E87D3B">
        <w:t>plénipotentiaires</w:t>
      </w:r>
      <w:r w:rsidR="00E15E29" w:rsidRPr="00E87D3B">
        <w:t xml:space="preserve"> </w:t>
      </w:r>
      <w:r w:rsidR="00D31FD7" w:rsidRPr="00E87D3B">
        <w:t>relative à</w:t>
      </w:r>
      <w:r w:rsidR="0012520B" w:rsidRPr="00E87D3B">
        <w:t xml:space="preserve"> l</w:t>
      </w:r>
      <w:r w:rsidR="00F47E7B">
        <w:t>'</w:t>
      </w:r>
      <w:r w:rsidR="0012520B" w:rsidRPr="00E87D3B">
        <w:t>accessibilité des télécommunications</w:t>
      </w:r>
      <w:r w:rsidR="00AB1981">
        <w:t>/</w:t>
      </w:r>
      <w:r w:rsidR="0012520B" w:rsidRPr="00E87D3B">
        <w:t>TIC pour les personnes handicapées, y compris les personnes souffrant de handicaps liés à l</w:t>
      </w:r>
      <w:r w:rsidR="00F47E7B">
        <w:t>'</w:t>
      </w:r>
      <w:r w:rsidR="0012520B" w:rsidRPr="00E87D3B">
        <w:t>âge, en vertu de laquelle il a été décidé de tenir compte des personnes handicapées dans les travaux de l</w:t>
      </w:r>
      <w:r w:rsidR="00F47E7B">
        <w:t>'</w:t>
      </w:r>
      <w:r w:rsidR="0012520B" w:rsidRPr="00E87D3B">
        <w:t>UIT</w:t>
      </w:r>
      <w:r w:rsidRPr="00E87D3B">
        <w:rPr>
          <w:lang w:val="fr-CH"/>
        </w:rPr>
        <w:t>;</w:t>
      </w:r>
    </w:p>
    <w:p w:rsidR="0082205F" w:rsidRPr="00E87D3B" w:rsidRDefault="0082205F" w:rsidP="00A51D04">
      <w:pPr>
        <w:rPr>
          <w:lang w:val="fr-CH"/>
        </w:rPr>
      </w:pPr>
      <w:r w:rsidRPr="00E87D3B">
        <w:rPr>
          <w:i/>
          <w:iCs/>
          <w:lang w:val="fr-CH"/>
        </w:rPr>
        <w:t>e)</w:t>
      </w:r>
      <w:r w:rsidR="0041629B" w:rsidRPr="00E87D3B">
        <w:rPr>
          <w:lang w:val="fr-CH"/>
        </w:rPr>
        <w:tab/>
        <w:t>la Résolution 17 (Rév.</w:t>
      </w:r>
      <w:r w:rsidRPr="00E87D3B">
        <w:rPr>
          <w:lang w:val="fr-CH"/>
        </w:rPr>
        <w:t>Duba</w:t>
      </w:r>
      <w:r w:rsidR="003B1EB3" w:rsidRPr="00E87D3B">
        <w:rPr>
          <w:lang w:val="fr-CH"/>
        </w:rPr>
        <w:t>ï,</w:t>
      </w:r>
      <w:r w:rsidRPr="00E87D3B">
        <w:rPr>
          <w:lang w:val="fr-CH"/>
        </w:rPr>
        <w:t xml:space="preserve"> 2014) </w:t>
      </w:r>
      <w:r w:rsidR="00ED74ED" w:rsidRPr="00E87D3B">
        <w:rPr>
          <w:lang w:val="fr-CH"/>
        </w:rPr>
        <w:t xml:space="preserve">de la </w:t>
      </w:r>
      <w:r w:rsidR="0041629B" w:rsidRPr="00E87D3B">
        <w:rPr>
          <w:lang w:val="fr-CH"/>
        </w:rPr>
        <w:t>C</w:t>
      </w:r>
      <w:r w:rsidR="001122F6" w:rsidRPr="00E87D3B">
        <w:rPr>
          <w:lang w:val="fr-CH"/>
        </w:rPr>
        <w:t>onférence mondiale de développement des télécommunications (</w:t>
      </w:r>
      <w:r w:rsidR="00ED74ED" w:rsidRPr="00E87D3B">
        <w:rPr>
          <w:lang w:val="fr-CH"/>
        </w:rPr>
        <w:t>CMDT</w:t>
      </w:r>
      <w:r w:rsidR="001122F6" w:rsidRPr="00E87D3B">
        <w:rPr>
          <w:lang w:val="fr-CH"/>
        </w:rPr>
        <w:t>)</w:t>
      </w:r>
      <w:r w:rsidR="00ED74ED" w:rsidRPr="00E87D3B">
        <w:rPr>
          <w:lang w:val="fr-CH"/>
        </w:rPr>
        <w:t xml:space="preserve"> </w:t>
      </w:r>
      <w:r w:rsidR="001122F6" w:rsidRPr="00E87D3B">
        <w:rPr>
          <w:lang w:val="fr-CH"/>
        </w:rPr>
        <w:t xml:space="preserve">relative aux </w:t>
      </w:r>
      <w:r w:rsidR="00ED74ED" w:rsidRPr="00E87D3B">
        <w:rPr>
          <w:lang w:val="fr-CH"/>
        </w:rPr>
        <w:t xml:space="preserve">initiatives régionales, dans laquelle les Etats arabes, les pays de la région Asie-Pacifique, les pays de la </w:t>
      </w:r>
      <w:r w:rsidR="00ED74ED" w:rsidRPr="00E87D3B">
        <w:rPr>
          <w:color w:val="000000"/>
        </w:rPr>
        <w:t>Communauté des Etats indépendants</w:t>
      </w:r>
      <w:r w:rsidR="001122F6" w:rsidRPr="00E87D3B">
        <w:rPr>
          <w:color w:val="000000"/>
        </w:rPr>
        <w:t xml:space="preserve"> (CEI)</w:t>
      </w:r>
      <w:r w:rsidR="00281AEC" w:rsidRPr="00E87D3B">
        <w:rPr>
          <w:color w:val="000000"/>
        </w:rPr>
        <w:t xml:space="preserve"> et les pays e</w:t>
      </w:r>
      <w:r w:rsidR="00ED74ED" w:rsidRPr="00E87D3B">
        <w:rPr>
          <w:color w:val="000000"/>
        </w:rPr>
        <w:t xml:space="preserve">uropéens ont </w:t>
      </w:r>
      <w:r w:rsidR="00A51D04">
        <w:rPr>
          <w:color w:val="000000"/>
        </w:rPr>
        <w:t>établi</w:t>
      </w:r>
      <w:r w:rsidR="00ED74ED" w:rsidRPr="00E87D3B">
        <w:rPr>
          <w:color w:val="000000"/>
        </w:rPr>
        <w:t xml:space="preserve"> </w:t>
      </w:r>
      <w:r w:rsidR="00281AEC" w:rsidRPr="00E87D3B">
        <w:rPr>
          <w:color w:val="000000"/>
        </w:rPr>
        <w:t>qu</w:t>
      </w:r>
      <w:r w:rsidR="00F47E7B">
        <w:rPr>
          <w:color w:val="000000"/>
        </w:rPr>
        <w:t>'</w:t>
      </w:r>
      <w:r w:rsidR="00281AEC" w:rsidRPr="00E87D3B">
        <w:rPr>
          <w:color w:val="000000"/>
        </w:rPr>
        <w:t xml:space="preserve">il était dans leur intérêt commun </w:t>
      </w:r>
      <w:r w:rsidR="00ED74ED" w:rsidRPr="00E87D3B">
        <w:rPr>
          <w:color w:val="000000"/>
        </w:rPr>
        <w:t xml:space="preserve">de tirer parti des avantages offerts par les nouvelles technologies </w:t>
      </w:r>
      <w:r w:rsidR="0015651B" w:rsidRPr="00E87D3B">
        <w:rPr>
          <w:color w:val="000000"/>
        </w:rPr>
        <w:t>et de garantir l</w:t>
      </w:r>
      <w:r w:rsidR="00F47E7B">
        <w:rPr>
          <w:color w:val="000000"/>
        </w:rPr>
        <w:t>'</w:t>
      </w:r>
      <w:r w:rsidR="0015651B" w:rsidRPr="00E87D3B">
        <w:rPr>
          <w:color w:val="000000"/>
        </w:rPr>
        <w:t xml:space="preserve">accès </w:t>
      </w:r>
      <w:r w:rsidR="00281AEC" w:rsidRPr="00E87D3B">
        <w:rPr>
          <w:color w:val="000000"/>
        </w:rPr>
        <w:t>aux services de télé</w:t>
      </w:r>
      <w:r w:rsidR="004A1F96" w:rsidRPr="00E87D3B">
        <w:rPr>
          <w:color w:val="000000"/>
        </w:rPr>
        <w:t>communications/TIC aux personnes handicapées</w:t>
      </w:r>
      <w:r w:rsidRPr="00E87D3B">
        <w:rPr>
          <w:lang w:val="fr-CH"/>
        </w:rPr>
        <w:t>;</w:t>
      </w:r>
    </w:p>
    <w:p w:rsidR="00A47D4C" w:rsidRPr="00E87D3B" w:rsidRDefault="00A47D4C" w:rsidP="00AB1981">
      <w:pPr>
        <w:rPr>
          <w:szCs w:val="24"/>
          <w:lang w:val="fr-CH"/>
        </w:rPr>
      </w:pPr>
      <w:r w:rsidRPr="00E87D3B">
        <w:rPr>
          <w:i/>
          <w:iCs/>
          <w:lang w:val="fr-CH"/>
        </w:rPr>
        <w:t>f)</w:t>
      </w:r>
      <w:r w:rsidRPr="00E87D3B">
        <w:rPr>
          <w:szCs w:val="24"/>
          <w:lang w:val="fr-CH"/>
        </w:rPr>
        <w:tab/>
        <w:t xml:space="preserve">la Résolution 58 </w:t>
      </w:r>
      <w:r w:rsidR="0041629B" w:rsidRPr="00E87D3B">
        <w:t>(Rév.</w:t>
      </w:r>
      <w:r w:rsidRPr="00E87D3B">
        <w:t>Duba</w:t>
      </w:r>
      <w:r w:rsidR="003B1EB3" w:rsidRPr="00E87D3B">
        <w:t>ï,</w:t>
      </w:r>
      <w:r w:rsidRPr="00E87D3B">
        <w:t xml:space="preserve"> 2014) </w:t>
      </w:r>
      <w:r w:rsidR="004A1F96" w:rsidRPr="00E87D3B">
        <w:rPr>
          <w:lang w:val="fr-CH"/>
        </w:rPr>
        <w:t xml:space="preserve">de la CMDT </w:t>
      </w:r>
      <w:r w:rsidR="00D31FD7" w:rsidRPr="00E87D3B">
        <w:rPr>
          <w:szCs w:val="24"/>
          <w:lang w:val="fr-CH"/>
        </w:rPr>
        <w:t>relative à</w:t>
      </w:r>
      <w:r w:rsidR="000B0037" w:rsidRPr="00E87D3B">
        <w:rPr>
          <w:szCs w:val="24"/>
          <w:lang w:val="fr-CH"/>
        </w:rPr>
        <w:t xml:space="preserve"> l</w:t>
      </w:r>
      <w:r w:rsidR="00F47E7B">
        <w:rPr>
          <w:szCs w:val="24"/>
          <w:lang w:val="fr-CH"/>
        </w:rPr>
        <w:t>'</w:t>
      </w:r>
      <w:r w:rsidR="000B0037" w:rsidRPr="00E87D3B">
        <w:rPr>
          <w:szCs w:val="24"/>
          <w:lang w:val="fr-CH"/>
        </w:rPr>
        <w:t>acces</w:t>
      </w:r>
      <w:r w:rsidR="00A51D04">
        <w:rPr>
          <w:szCs w:val="24"/>
          <w:lang w:val="fr-CH"/>
        </w:rPr>
        <w:t>sibilité des télécommunications</w:t>
      </w:r>
      <w:r w:rsidR="00AB1981">
        <w:rPr>
          <w:szCs w:val="24"/>
          <w:lang w:val="fr-CH"/>
        </w:rPr>
        <w:t>/</w:t>
      </w:r>
      <w:r w:rsidR="000B0037" w:rsidRPr="00E87D3B">
        <w:rPr>
          <w:szCs w:val="24"/>
          <w:lang w:val="fr-CH"/>
        </w:rPr>
        <w:t>TIC pour les personnes handicapées, y compris les personnes souffrant de handicaps liés à l</w:t>
      </w:r>
      <w:r w:rsidR="00F47E7B">
        <w:rPr>
          <w:szCs w:val="24"/>
          <w:lang w:val="fr-CH"/>
        </w:rPr>
        <w:t>'</w:t>
      </w:r>
      <w:r w:rsidR="000B0037" w:rsidRPr="00E87D3B">
        <w:rPr>
          <w:szCs w:val="24"/>
          <w:lang w:val="fr-CH"/>
        </w:rPr>
        <w:t>âge</w:t>
      </w:r>
      <w:r w:rsidR="0041629B" w:rsidRPr="00E87D3B">
        <w:rPr>
          <w:szCs w:val="24"/>
          <w:lang w:val="fr-CH"/>
        </w:rPr>
        <w:t>,</w:t>
      </w:r>
    </w:p>
    <w:p w:rsidR="000B0037" w:rsidRPr="00E87D3B" w:rsidRDefault="004A1F96" w:rsidP="00E15E29">
      <w:pPr>
        <w:pStyle w:val="Call"/>
      </w:pPr>
      <w:r w:rsidRPr="00E87D3B">
        <w:t>soulignant</w:t>
      </w:r>
    </w:p>
    <w:p w:rsidR="0082205F" w:rsidRPr="00E87D3B" w:rsidRDefault="000B0037" w:rsidP="000A0CCE">
      <w:r w:rsidRPr="00E87D3B">
        <w:rPr>
          <w:i/>
          <w:iCs/>
        </w:rPr>
        <w:t>a)</w:t>
      </w:r>
      <w:r w:rsidRPr="00E87D3B">
        <w:tab/>
      </w:r>
      <w:r w:rsidR="001122F6" w:rsidRPr="00E87D3B">
        <w:t>l</w:t>
      </w:r>
      <w:r w:rsidR="004A1F96" w:rsidRPr="00E87D3B">
        <w:t xml:space="preserve">a Déclaration du SMSI+10 </w:t>
      </w:r>
      <w:r w:rsidR="00D31FD7" w:rsidRPr="00E87D3B">
        <w:t>sur</w:t>
      </w:r>
      <w:r w:rsidR="004A1F96" w:rsidRPr="00E87D3B">
        <w:t xml:space="preserve"> la mise en œuvre des résultats du SMSI et </w:t>
      </w:r>
      <w:r w:rsidR="000A0CCE">
        <w:t xml:space="preserve">la vision du </w:t>
      </w:r>
      <w:r w:rsidR="000641A3">
        <w:t>SMSI+</w:t>
      </w:r>
      <w:r w:rsidR="000A0CCE">
        <w:t>10 pour l</w:t>
      </w:r>
      <w:r w:rsidR="00F47E7B">
        <w:t>'</w:t>
      </w:r>
      <w:r w:rsidR="0014042B">
        <w:t>après-</w:t>
      </w:r>
      <w:r w:rsidR="004A1F96" w:rsidRPr="00E87D3B">
        <w:t>2015</w:t>
      </w:r>
      <w:r w:rsidR="00320235" w:rsidRPr="00E87D3B">
        <w:t>, adoptée lors de la manifest</w:t>
      </w:r>
      <w:r w:rsidR="00D31FD7" w:rsidRPr="00E87D3B">
        <w:t>ation de haut niveau</w:t>
      </w:r>
      <w:r w:rsidR="001122F6" w:rsidRPr="00E87D3B">
        <w:t xml:space="preserve"> SMSI+10</w:t>
      </w:r>
      <w:r w:rsidR="00D31FD7" w:rsidRPr="00E87D3B">
        <w:t xml:space="preserve"> coordonnée</w:t>
      </w:r>
      <w:r w:rsidR="001122F6" w:rsidRPr="00E87D3B">
        <w:t xml:space="preserve"> par l</w:t>
      </w:r>
      <w:r w:rsidR="00F47E7B">
        <w:t>'</w:t>
      </w:r>
      <w:r w:rsidR="001122F6" w:rsidRPr="00E87D3B">
        <w:t>UIT (Genève, 2014</w:t>
      </w:r>
      <w:r w:rsidR="00320235" w:rsidRPr="00E87D3B">
        <w:t>), dans laquelle il est affirmé que</w:t>
      </w:r>
      <w:r w:rsidR="004A1F96" w:rsidRPr="00E87D3B">
        <w:t xml:space="preserve"> </w:t>
      </w:r>
      <w:r w:rsidR="0041629B" w:rsidRPr="00E87D3B">
        <w:t>«</w:t>
      </w:r>
      <w:r w:rsidR="00D53C17" w:rsidRPr="00E87D3B">
        <w:rPr>
          <w:lang w:val="fr-CH"/>
        </w:rPr>
        <w:t>les TIC ont le potentiel d</w:t>
      </w:r>
      <w:r w:rsidR="00F47E7B">
        <w:rPr>
          <w:lang w:val="fr-CH"/>
        </w:rPr>
        <w:t>'</w:t>
      </w:r>
      <w:r w:rsidR="00D53C17" w:rsidRPr="00E87D3B">
        <w:rPr>
          <w:lang w:val="fr-CH"/>
        </w:rPr>
        <w:t>être l</w:t>
      </w:r>
      <w:r w:rsidR="00F47E7B">
        <w:rPr>
          <w:lang w:val="fr-CH"/>
        </w:rPr>
        <w:t>'</w:t>
      </w:r>
      <w:r w:rsidR="00D53C17" w:rsidRPr="00E87D3B">
        <w:rPr>
          <w:lang w:val="fr-CH"/>
        </w:rPr>
        <w:t>un des principaux moteurs du développement et des composantes critiques de solutions de développement innovantes, dans le cadre du Programme de développement pour l</w:t>
      </w:r>
      <w:r w:rsidR="00F47E7B">
        <w:rPr>
          <w:lang w:val="fr-CH"/>
        </w:rPr>
        <w:t>'</w:t>
      </w:r>
      <w:r w:rsidR="00D53C17" w:rsidRPr="00E87D3B">
        <w:rPr>
          <w:lang w:val="fr-CH"/>
        </w:rPr>
        <w:t xml:space="preserve">après-2015. Elles doivent être </w:t>
      </w:r>
      <w:r w:rsidR="00D53C17" w:rsidRPr="00E87D3B">
        <w:rPr>
          <w:lang w:val="fr-CH"/>
        </w:rPr>
        <w:lastRenderedPageBreak/>
        <w:t>pleinement reconnues comme des outils qui donnent des moyens d</w:t>
      </w:r>
      <w:r w:rsidR="00F47E7B">
        <w:rPr>
          <w:lang w:val="fr-CH"/>
        </w:rPr>
        <w:t>'</w:t>
      </w:r>
      <w:r w:rsidR="00D53C17" w:rsidRPr="00E87D3B">
        <w:rPr>
          <w:lang w:val="fr-CH"/>
        </w:rPr>
        <w:t>agir et contribuent à la croissance économique dans la perspective du développement, compte tenu de l</w:t>
      </w:r>
      <w:r w:rsidR="00F47E7B">
        <w:rPr>
          <w:lang w:val="fr-CH"/>
        </w:rPr>
        <w:t>'</w:t>
      </w:r>
      <w:r w:rsidR="00D53C17" w:rsidRPr="00E87D3B">
        <w:rPr>
          <w:lang w:val="fr-CH"/>
        </w:rPr>
        <w:t>importance croissante des contenus pertinents, des compétences techniques et de la mise en p</w:t>
      </w:r>
      <w:r w:rsidR="00320235" w:rsidRPr="00E87D3B">
        <w:rPr>
          <w:lang w:val="fr-CH"/>
        </w:rPr>
        <w:t>lace d</w:t>
      </w:r>
      <w:r w:rsidR="00F47E7B">
        <w:rPr>
          <w:lang w:val="fr-CH"/>
        </w:rPr>
        <w:t>'</w:t>
      </w:r>
      <w:r w:rsidR="00320235" w:rsidRPr="00E87D3B">
        <w:rPr>
          <w:lang w:val="fr-CH"/>
        </w:rPr>
        <w:t>un environnement propice</w:t>
      </w:r>
      <w:r w:rsidR="00BF7590" w:rsidRPr="00E87D3B">
        <w:rPr>
          <w:lang w:val="fr-CH"/>
        </w:rPr>
        <w:t>»</w:t>
      </w:r>
      <w:r w:rsidR="00320235" w:rsidRPr="00E87D3B">
        <w:rPr>
          <w:lang w:val="fr-CH"/>
        </w:rPr>
        <w:t>;</w:t>
      </w:r>
    </w:p>
    <w:p w:rsidR="00320235" w:rsidRPr="00E87D3B" w:rsidRDefault="00CE618F" w:rsidP="0041629B">
      <w:pPr>
        <w:rPr>
          <w:lang w:val="fr-CH"/>
        </w:rPr>
      </w:pPr>
      <w:r w:rsidRPr="00E87D3B">
        <w:rPr>
          <w:i/>
          <w:iCs/>
          <w:lang w:val="fr-CH"/>
        </w:rPr>
        <w:t>b)</w:t>
      </w:r>
      <w:bookmarkStart w:id="1" w:name="_Toc407016296"/>
      <w:r w:rsidRPr="00E87D3B">
        <w:rPr>
          <w:i/>
          <w:iCs/>
          <w:lang w:val="fr-CH"/>
        </w:rPr>
        <w:tab/>
      </w:r>
      <w:r w:rsidR="0041629B" w:rsidRPr="00E87D3B">
        <w:rPr>
          <w:lang w:val="fr-CH"/>
        </w:rPr>
        <w:t>la Résolution 191 (</w:t>
      </w:r>
      <w:r w:rsidR="00320235" w:rsidRPr="00E87D3B">
        <w:rPr>
          <w:lang w:val="fr-CH"/>
        </w:rPr>
        <w:t>Busan, 2014) de la Conférence</w:t>
      </w:r>
      <w:r w:rsidR="001122F6" w:rsidRPr="00E87D3B">
        <w:rPr>
          <w:lang w:val="fr-CH"/>
        </w:rPr>
        <w:t xml:space="preserve"> de plénipotentiaires relative à</w:t>
      </w:r>
      <w:r w:rsidR="00320235" w:rsidRPr="00E87D3B">
        <w:rPr>
          <w:lang w:val="fr-CH"/>
        </w:rPr>
        <w:t xml:space="preserve"> une stratégie de coordination des efforts entre les trois Secteurs de l</w:t>
      </w:r>
      <w:r w:rsidR="00F47E7B">
        <w:rPr>
          <w:lang w:val="fr-CH"/>
        </w:rPr>
        <w:t>'</w:t>
      </w:r>
      <w:r w:rsidR="00320235" w:rsidRPr="00E87D3B">
        <w:rPr>
          <w:lang w:val="fr-CH"/>
        </w:rPr>
        <w:t>Union</w:t>
      </w:r>
      <w:bookmarkEnd w:id="1"/>
      <w:r w:rsidR="00320235" w:rsidRPr="00E87D3B">
        <w:rPr>
          <w:lang w:val="fr-CH"/>
        </w:rPr>
        <w:t>;</w:t>
      </w:r>
    </w:p>
    <w:p w:rsidR="00CE618F" w:rsidRPr="00E87D3B" w:rsidRDefault="00CE618F" w:rsidP="000A0CCE">
      <w:r w:rsidRPr="00E87D3B">
        <w:rPr>
          <w:i/>
          <w:iCs/>
        </w:rPr>
        <w:t>c)</w:t>
      </w:r>
      <w:r w:rsidRPr="00E87D3B">
        <w:rPr>
          <w:rFonts w:asciiTheme="minorHAnsi" w:hAnsiTheme="minorHAnsi"/>
        </w:rPr>
        <w:tab/>
      </w:r>
      <w:r w:rsidRPr="00E87D3B">
        <w:rPr>
          <w:rFonts w:asciiTheme="majorBidi" w:hAnsiTheme="majorBidi" w:cstheme="majorBidi"/>
        </w:rPr>
        <w:t>la Résolution 200</w:t>
      </w:r>
      <w:r w:rsidRPr="00E87D3B">
        <w:rPr>
          <w:rFonts w:asciiTheme="minorHAnsi" w:hAnsiTheme="minorHAnsi"/>
        </w:rPr>
        <w:t xml:space="preserve"> </w:t>
      </w:r>
      <w:r w:rsidR="0041629B" w:rsidRPr="00E87D3B">
        <w:t>(</w:t>
      </w:r>
      <w:r w:rsidRPr="00E87D3B">
        <w:t xml:space="preserve">Busan, 2014) </w:t>
      </w:r>
      <w:r w:rsidR="00320235" w:rsidRPr="00E87D3B">
        <w:rPr>
          <w:lang w:val="fr-CH"/>
        </w:rPr>
        <w:t xml:space="preserve">de la Conférence de plénipotentiaires </w:t>
      </w:r>
      <w:r w:rsidR="00320235" w:rsidRPr="00E87D3B">
        <w:t>sur le</w:t>
      </w:r>
      <w:r w:rsidRPr="00E87D3B">
        <w:t xml:space="preserve"> </w:t>
      </w:r>
      <w:r w:rsidRPr="00E87D3B">
        <w:rPr>
          <w:lang w:val="fr-CH"/>
        </w:rPr>
        <w:t>Programme Connect 2020 pour le dével</w:t>
      </w:r>
      <w:r w:rsidR="00AB1981">
        <w:rPr>
          <w:lang w:val="fr-CH"/>
        </w:rPr>
        <w:t>oppement des télécommunications/</w:t>
      </w:r>
      <w:r w:rsidR="000A0CCE">
        <w:rPr>
          <w:lang w:val="fr-CH"/>
        </w:rPr>
        <w:t xml:space="preserve">TIC </w:t>
      </w:r>
      <w:r w:rsidRPr="00E87D3B">
        <w:rPr>
          <w:lang w:val="fr-CH"/>
        </w:rPr>
        <w:t>dans le monde</w:t>
      </w:r>
      <w:r w:rsidR="00320235" w:rsidRPr="00E87D3B">
        <w:rPr>
          <w:lang w:val="fr-CH"/>
        </w:rPr>
        <w:t xml:space="preserve">, </w:t>
      </w:r>
      <w:r w:rsidR="00D31FD7" w:rsidRPr="00E87D3B">
        <w:rPr>
          <w:lang w:val="fr-CH"/>
        </w:rPr>
        <w:t xml:space="preserve">dans </w:t>
      </w:r>
      <w:r w:rsidR="00320235" w:rsidRPr="00E87D3B">
        <w:rPr>
          <w:lang w:val="fr-CH"/>
        </w:rPr>
        <w:t xml:space="preserve">laquelle ont été fixés des buts et des cibles </w:t>
      </w:r>
      <w:r w:rsidR="00D31FD7" w:rsidRPr="00E87D3B">
        <w:rPr>
          <w:lang w:val="fr-CH"/>
        </w:rPr>
        <w:t>au titre d</w:t>
      </w:r>
      <w:r w:rsidR="00AE1159" w:rsidRPr="00E87D3B">
        <w:rPr>
          <w:lang w:val="fr-CH"/>
        </w:rPr>
        <w:t>esquels l</w:t>
      </w:r>
      <w:r w:rsidR="00F47E7B">
        <w:rPr>
          <w:lang w:val="fr-CH"/>
        </w:rPr>
        <w:t>'</w:t>
      </w:r>
      <w:r w:rsidR="00AE1159" w:rsidRPr="00E87D3B">
        <w:rPr>
          <w:lang w:val="fr-CH"/>
        </w:rPr>
        <w:t>existence d</w:t>
      </w:r>
      <w:r w:rsidR="00F47E7B">
        <w:rPr>
          <w:lang w:val="fr-CH"/>
        </w:rPr>
        <w:t>'</w:t>
      </w:r>
      <w:r w:rsidR="00AE1159" w:rsidRPr="00E87D3B">
        <w:rPr>
          <w:lang w:val="fr-CH"/>
        </w:rPr>
        <w:t>environnements</w:t>
      </w:r>
      <w:r w:rsidR="00320235" w:rsidRPr="00E87D3B">
        <w:rPr>
          <w:lang w:val="fr-CH"/>
        </w:rPr>
        <w:t xml:space="preserve"> </w:t>
      </w:r>
      <w:r w:rsidR="00D31FD7" w:rsidRPr="00E87D3B">
        <w:rPr>
          <w:lang w:val="fr-CH"/>
        </w:rPr>
        <w:t>favorisant l</w:t>
      </w:r>
      <w:r w:rsidR="00F47E7B">
        <w:rPr>
          <w:lang w:val="fr-CH"/>
        </w:rPr>
        <w:t>'</w:t>
      </w:r>
      <w:r w:rsidR="00132D85" w:rsidRPr="00E87D3B">
        <w:rPr>
          <w:lang w:val="fr-CH"/>
        </w:rPr>
        <w:t>accessibilité</w:t>
      </w:r>
      <w:r w:rsidR="00D31FD7" w:rsidRPr="00E87D3B">
        <w:rPr>
          <w:lang w:val="fr-CH"/>
        </w:rPr>
        <w:t xml:space="preserve"> des</w:t>
      </w:r>
      <w:r w:rsidR="00AE1159" w:rsidRPr="00E87D3B">
        <w:rPr>
          <w:lang w:val="fr-CH"/>
        </w:rPr>
        <w:t xml:space="preserve"> télécommunications/TIC </w:t>
      </w:r>
      <w:r w:rsidR="00D31FD7" w:rsidRPr="00E87D3B">
        <w:rPr>
          <w:lang w:val="fr-CH"/>
        </w:rPr>
        <w:t>pour</w:t>
      </w:r>
      <w:r w:rsidR="00AE1159" w:rsidRPr="00E87D3B">
        <w:rPr>
          <w:lang w:val="fr-CH"/>
        </w:rPr>
        <w:t xml:space="preserve"> </w:t>
      </w:r>
      <w:r w:rsidR="001122F6" w:rsidRPr="00E87D3B">
        <w:rPr>
          <w:lang w:val="fr-CH"/>
        </w:rPr>
        <w:t xml:space="preserve">les </w:t>
      </w:r>
      <w:r w:rsidR="00AE1159" w:rsidRPr="00E87D3B">
        <w:rPr>
          <w:lang w:val="fr-CH"/>
        </w:rPr>
        <w:t>personnes handicapées à l</w:t>
      </w:r>
      <w:r w:rsidR="00F47E7B">
        <w:rPr>
          <w:lang w:val="fr-CH"/>
        </w:rPr>
        <w:t>'</w:t>
      </w:r>
      <w:r w:rsidR="00AE1159" w:rsidRPr="00E87D3B">
        <w:rPr>
          <w:lang w:val="fr-CH"/>
        </w:rPr>
        <w:t>échelle mondiale es</w:t>
      </w:r>
      <w:r w:rsidR="00805790" w:rsidRPr="00E87D3B">
        <w:rPr>
          <w:lang w:val="fr-CH"/>
        </w:rPr>
        <w:t>t considérée comme essentielle;</w:t>
      </w:r>
    </w:p>
    <w:p w:rsidR="00CE618F" w:rsidRPr="00E87D3B" w:rsidRDefault="00CE618F" w:rsidP="00E15E29">
      <w:r w:rsidRPr="00E87D3B">
        <w:rPr>
          <w:i/>
          <w:iCs/>
        </w:rPr>
        <w:t>d)</w:t>
      </w:r>
      <w:r w:rsidRPr="00E87D3B">
        <w:tab/>
        <w:t>la Résolution 196</w:t>
      </w:r>
      <w:r w:rsidR="00C47FA8" w:rsidRPr="00E87D3B">
        <w:t xml:space="preserve"> </w:t>
      </w:r>
      <w:r w:rsidR="0041629B" w:rsidRPr="00E87D3B">
        <w:t>(</w:t>
      </w:r>
      <w:r w:rsidRPr="00E87D3B">
        <w:t xml:space="preserve">Busan, 2014) </w:t>
      </w:r>
      <w:bookmarkStart w:id="2" w:name="_Toc407016306"/>
      <w:r w:rsidR="003211B7" w:rsidRPr="00E87D3B">
        <w:rPr>
          <w:lang w:val="fr-CH"/>
        </w:rPr>
        <w:t xml:space="preserve">de la Conférence de plénipotentiaires </w:t>
      </w:r>
      <w:r w:rsidR="001122F6" w:rsidRPr="00E87D3B">
        <w:t>relative à</w:t>
      </w:r>
      <w:r w:rsidR="003211B7" w:rsidRPr="00E87D3B">
        <w:t xml:space="preserve"> la </w:t>
      </w:r>
      <w:r w:rsidR="00C47FA8" w:rsidRPr="00E87D3B">
        <w:t>protection des utilisateurs/consommateurs de services de télécommunication</w:t>
      </w:r>
      <w:bookmarkEnd w:id="2"/>
      <w:r w:rsidR="00C47FA8" w:rsidRPr="00E87D3B">
        <w:t>;</w:t>
      </w:r>
    </w:p>
    <w:p w:rsidR="00C47FA8" w:rsidRPr="00E87D3B" w:rsidRDefault="00C47FA8" w:rsidP="000A0CCE">
      <w:r w:rsidRPr="00E87D3B">
        <w:rPr>
          <w:i/>
          <w:iCs/>
        </w:rPr>
        <w:t>e)</w:t>
      </w:r>
      <w:r w:rsidRPr="00E87D3B">
        <w:tab/>
      </w:r>
      <w:bookmarkStart w:id="3" w:name="_Toc407016308"/>
      <w:r w:rsidRPr="00E87D3B">
        <w:t>la Résolut</w:t>
      </w:r>
      <w:r w:rsidR="0041629B" w:rsidRPr="00E87D3B">
        <w:t>ion 197 (</w:t>
      </w:r>
      <w:r w:rsidRPr="00E87D3B">
        <w:t xml:space="preserve">Busan, 2014) </w:t>
      </w:r>
      <w:r w:rsidR="003211B7" w:rsidRPr="00E87D3B">
        <w:rPr>
          <w:lang w:val="fr-CH"/>
        </w:rPr>
        <w:t>de la Conférence de plénipotentiaires</w:t>
      </w:r>
      <w:r w:rsidR="000A0CCE">
        <w:rPr>
          <w:lang w:val="fr-CH"/>
        </w:rPr>
        <w:t xml:space="preserve">, </w:t>
      </w:r>
      <w:r w:rsidR="003211B7" w:rsidRPr="00E87D3B">
        <w:t xml:space="preserve">qui vise à </w:t>
      </w:r>
      <w:r w:rsidRPr="00E87D3B">
        <w:rPr>
          <w:rFonts w:eastAsiaTheme="minorEastAsia"/>
        </w:rPr>
        <w:t>faciliter l</w:t>
      </w:r>
      <w:r w:rsidR="00F47E7B">
        <w:rPr>
          <w:rFonts w:eastAsiaTheme="minorEastAsia"/>
        </w:rPr>
        <w:t>'</w:t>
      </w:r>
      <w:r w:rsidRPr="00E87D3B">
        <w:rPr>
          <w:rFonts w:eastAsiaTheme="minorEastAsia"/>
        </w:rPr>
        <w:t>avènement de l</w:t>
      </w:r>
      <w:r w:rsidR="00F47E7B">
        <w:rPr>
          <w:rFonts w:eastAsiaTheme="minorEastAsia"/>
        </w:rPr>
        <w:t>'</w:t>
      </w:r>
      <w:r w:rsidRPr="00E87D3B">
        <w:rPr>
          <w:rFonts w:eastAsiaTheme="minorEastAsia"/>
        </w:rPr>
        <w:t>Internet des objets dans la perspective d</w:t>
      </w:r>
      <w:r w:rsidR="00F47E7B">
        <w:rPr>
          <w:rFonts w:eastAsiaTheme="minorEastAsia"/>
        </w:rPr>
        <w:t>'</w:t>
      </w:r>
      <w:r w:rsidRPr="00E87D3B">
        <w:rPr>
          <w:rFonts w:eastAsiaTheme="minorEastAsia"/>
        </w:rPr>
        <w:t>un monde global interconnecté</w:t>
      </w:r>
      <w:bookmarkEnd w:id="3"/>
      <w:r w:rsidRPr="00E87D3B">
        <w:rPr>
          <w:rFonts w:eastAsiaTheme="minorEastAsia"/>
        </w:rPr>
        <w:t>,</w:t>
      </w:r>
      <w:r w:rsidR="006169B4" w:rsidRPr="00E87D3B">
        <w:rPr>
          <w:rFonts w:eastAsiaTheme="minorEastAsia"/>
        </w:rPr>
        <w:t xml:space="preserve"> afin que</w:t>
      </w:r>
      <w:r w:rsidR="00016101" w:rsidRPr="00E87D3B">
        <w:rPr>
          <w:rFonts w:eastAsiaTheme="minorEastAsia"/>
        </w:rPr>
        <w:t xml:space="preserve"> </w:t>
      </w:r>
      <w:r w:rsidR="003A0A92">
        <w:rPr>
          <w:rFonts w:eastAsiaTheme="minorEastAsia"/>
        </w:rPr>
        <w:t>les services</w:t>
      </w:r>
      <w:r w:rsidR="006169B4" w:rsidRPr="00E87D3B">
        <w:rPr>
          <w:rFonts w:eastAsiaTheme="minorEastAsia"/>
        </w:rPr>
        <w:t xml:space="preserve"> puisse</w:t>
      </w:r>
      <w:r w:rsidR="003A0A92">
        <w:rPr>
          <w:rFonts w:eastAsiaTheme="minorEastAsia"/>
        </w:rPr>
        <w:t>nt</w:t>
      </w:r>
      <w:r w:rsidR="006169B4" w:rsidRPr="00E87D3B">
        <w:rPr>
          <w:rFonts w:eastAsiaTheme="minorEastAsia"/>
        </w:rPr>
        <w:t xml:space="preserve"> redéfinir les</w:t>
      </w:r>
      <w:r w:rsidR="00016101" w:rsidRPr="00E87D3B">
        <w:rPr>
          <w:rFonts w:eastAsiaTheme="minorEastAsia"/>
        </w:rPr>
        <w:t xml:space="preserve"> relation</w:t>
      </w:r>
      <w:r w:rsidR="006169B4" w:rsidRPr="00E87D3B">
        <w:rPr>
          <w:rFonts w:eastAsiaTheme="minorEastAsia"/>
        </w:rPr>
        <w:t>s entre les personnes et</w:t>
      </w:r>
      <w:r w:rsidR="00016101" w:rsidRPr="00E87D3B">
        <w:rPr>
          <w:rFonts w:eastAsiaTheme="minorEastAsia"/>
        </w:rPr>
        <w:t xml:space="preserve"> les dispositifs</w:t>
      </w:r>
      <w:r w:rsidRPr="00E87D3B">
        <w:t xml:space="preserve">, </w:t>
      </w:r>
    </w:p>
    <w:p w:rsidR="00C47FA8" w:rsidRPr="00E87D3B" w:rsidRDefault="00C47FA8" w:rsidP="00E15E29">
      <w:pPr>
        <w:pStyle w:val="Call"/>
      </w:pPr>
      <w:r w:rsidRPr="00E87D3B">
        <w:t>reconnaissant</w:t>
      </w:r>
    </w:p>
    <w:p w:rsidR="00C47FA8" w:rsidRPr="00E87D3B" w:rsidRDefault="00C47FA8" w:rsidP="000A0CCE">
      <w:r w:rsidRPr="00E87D3B">
        <w:rPr>
          <w:i/>
          <w:iCs/>
        </w:rPr>
        <w:t>a)</w:t>
      </w:r>
      <w:r w:rsidRPr="00E87D3B">
        <w:tab/>
        <w:t>les travaux en cours au sein du Secteur des radiocommunications de l</w:t>
      </w:r>
      <w:r w:rsidR="00F47E7B">
        <w:t>'</w:t>
      </w:r>
      <w:r w:rsidRPr="00E87D3B">
        <w:t>UIT (UIT</w:t>
      </w:r>
      <w:r w:rsidRPr="00E87D3B">
        <w:noBreakHyphen/>
        <w:t>R)</w:t>
      </w:r>
      <w:r w:rsidR="00BC2CAE" w:rsidRPr="00E87D3B">
        <w:t xml:space="preserve"> pour répondre aux besoins des personnes handicapées et des personnes ayant des besoins particuliers et pour </w:t>
      </w:r>
      <w:r w:rsidR="000A0CCE">
        <w:t>protéger</w:t>
      </w:r>
      <w:r w:rsidR="00BC2CAE" w:rsidRPr="00E87D3B">
        <w:t xml:space="preserve"> ces </w:t>
      </w:r>
      <w:r w:rsidR="000A0CCE">
        <w:t>personnes</w:t>
      </w:r>
      <w:r w:rsidRPr="00E87D3B">
        <w:t>:</w:t>
      </w:r>
    </w:p>
    <w:p w:rsidR="00C47FA8" w:rsidRPr="00E87D3B" w:rsidRDefault="00C47FA8" w:rsidP="00E15E29">
      <w:pPr>
        <w:pStyle w:val="enumlev1"/>
      </w:pPr>
      <w:r w:rsidRPr="00E87D3B">
        <w:rPr>
          <w:lang w:val="fr-CH"/>
        </w:rPr>
        <w:t>i)</w:t>
      </w:r>
      <w:r w:rsidRPr="00E87D3B">
        <w:tab/>
        <w:t>la Recomman</w:t>
      </w:r>
      <w:r w:rsidR="0041629B" w:rsidRPr="00E87D3B">
        <w:t>dation UIT-R M.1076, intitulée «</w:t>
      </w:r>
      <w:r w:rsidRPr="00E87D3B">
        <w:t xml:space="preserve">Systèmes de communication </w:t>
      </w:r>
      <w:r w:rsidR="0041629B" w:rsidRPr="00E87D3B">
        <w:t>sans fil pour les malentendants»</w:t>
      </w:r>
      <w:r w:rsidRPr="00E87D3B">
        <w:t>;</w:t>
      </w:r>
    </w:p>
    <w:p w:rsidR="00C47FA8" w:rsidRPr="00E87D3B" w:rsidRDefault="00C47FA8" w:rsidP="00F73545">
      <w:pPr>
        <w:pStyle w:val="enumlev1"/>
      </w:pPr>
      <w:r w:rsidRPr="00E87D3B">
        <w:rPr>
          <w:lang w:val="fr-CH"/>
        </w:rPr>
        <w:t>ii)</w:t>
      </w:r>
      <w:r w:rsidRPr="00E87D3B">
        <w:tab/>
        <w:t>les parties pertinentes du Manuel</w:t>
      </w:r>
      <w:r w:rsidR="00210025" w:rsidRPr="00E87D3B">
        <w:t xml:space="preserve"> DTTB</w:t>
      </w:r>
      <w:r w:rsidR="0041629B" w:rsidRPr="00E87D3B">
        <w:t xml:space="preserve"> de l</w:t>
      </w:r>
      <w:r w:rsidR="00F47E7B">
        <w:t>'</w:t>
      </w:r>
      <w:r w:rsidR="0041629B" w:rsidRPr="00E87D3B">
        <w:t>UIT-R</w:t>
      </w:r>
      <w:r w:rsidR="00F73545">
        <w:t>,</w:t>
      </w:r>
      <w:r w:rsidR="0041629B" w:rsidRPr="00E87D3B">
        <w:t xml:space="preserve"> intitulé «</w:t>
      </w:r>
      <w:r w:rsidRPr="00E87D3B">
        <w:t>Radiodiffusion télévisuelle numérique par voie hertzienne de Terre en ondes métriques et décimétriques</w:t>
      </w:r>
      <w:r w:rsidR="0041629B" w:rsidRPr="00E87D3B">
        <w:t>»</w:t>
      </w:r>
      <w:r w:rsidRPr="00E87D3B">
        <w:t xml:space="preserve">, qui </w:t>
      </w:r>
      <w:r w:rsidR="00210025" w:rsidRPr="00E87D3B">
        <w:t>portent sur</w:t>
      </w:r>
      <w:r w:rsidRPr="00E87D3B">
        <w:t xml:space="preserve"> les techniques à utiliser pour </w:t>
      </w:r>
      <w:r w:rsidR="00F73545">
        <w:t>la diffusion</w:t>
      </w:r>
      <w:r w:rsidRPr="00E87D3B">
        <w:t xml:space="preserve"> de programmes aux personnes malentendantes;</w:t>
      </w:r>
    </w:p>
    <w:p w:rsidR="00AF0168" w:rsidRPr="00E87D3B" w:rsidRDefault="00334EFE" w:rsidP="00F73545">
      <w:pPr>
        <w:pStyle w:val="enumlev1"/>
      </w:pPr>
      <w:r w:rsidRPr="00E87D3B">
        <w:t>iii)</w:t>
      </w:r>
      <w:r w:rsidRPr="00E87D3B">
        <w:rPr>
          <w:i/>
          <w:iCs/>
        </w:rPr>
        <w:tab/>
      </w:r>
      <w:r w:rsidR="000D24B7" w:rsidRPr="00E87D3B">
        <w:t>les initiatives visant à réduire la fracture numérique liée au handicap, y compris les travaux de la Commission d</w:t>
      </w:r>
      <w:r w:rsidR="00F47E7B">
        <w:t>'</w:t>
      </w:r>
      <w:r w:rsidR="00C217DC" w:rsidRPr="00E87D3B">
        <w:t>étud</w:t>
      </w:r>
      <w:r w:rsidR="000D24B7" w:rsidRPr="00E87D3B">
        <w:t>es 6 de l</w:t>
      </w:r>
      <w:r w:rsidR="00F47E7B">
        <w:t>'</w:t>
      </w:r>
      <w:r w:rsidR="000D24B7" w:rsidRPr="00E87D3B">
        <w:t xml:space="preserve">UIT-R relatifs à la </w:t>
      </w:r>
      <w:r w:rsidR="006169B4" w:rsidRPr="00E87D3B">
        <w:t xml:space="preserve">radiodiffusion et la </w:t>
      </w:r>
      <w:r w:rsidR="00F73545">
        <w:t>création</w:t>
      </w:r>
      <w:r w:rsidR="006169B4" w:rsidRPr="00E87D3B">
        <w:t xml:space="preserve"> du</w:t>
      </w:r>
      <w:r w:rsidR="000D24B7" w:rsidRPr="00E87D3B">
        <w:t xml:space="preserve"> nouveau</w:t>
      </w:r>
      <w:r w:rsidR="000D24B7" w:rsidRPr="00E87D3B">
        <w:rPr>
          <w:color w:val="000000"/>
        </w:rPr>
        <w:t xml:space="preserve"> Groupe du Rapporteur intersectoriel UIT-R/UIT-T sur l</w:t>
      </w:r>
      <w:r w:rsidR="00F47E7B">
        <w:rPr>
          <w:color w:val="000000"/>
        </w:rPr>
        <w:t>'</w:t>
      </w:r>
      <w:r w:rsidR="000D24B7" w:rsidRPr="00E87D3B">
        <w:rPr>
          <w:color w:val="000000"/>
        </w:rPr>
        <w:t>accessibilité des supports audiovisuels (IRG-AVA)</w:t>
      </w:r>
      <w:r w:rsidR="00AF0168" w:rsidRPr="00E87D3B">
        <w:t>;</w:t>
      </w:r>
    </w:p>
    <w:p w:rsidR="00BC2CAE" w:rsidRPr="00E87D3B" w:rsidRDefault="00AF0168" w:rsidP="00F73545">
      <w:pPr>
        <w:pStyle w:val="enumlev1"/>
        <w:rPr>
          <w:lang w:val="fr-CH"/>
        </w:rPr>
      </w:pPr>
      <w:r w:rsidRPr="00E87D3B">
        <w:rPr>
          <w:lang w:val="fr-CH"/>
        </w:rPr>
        <w:t>iv)</w:t>
      </w:r>
      <w:r w:rsidRPr="00E87D3B">
        <w:rPr>
          <w:lang w:val="fr-CH"/>
        </w:rPr>
        <w:tab/>
      </w:r>
      <w:r w:rsidR="000D24B7" w:rsidRPr="00E87D3B">
        <w:rPr>
          <w:lang w:val="fr-CH"/>
        </w:rPr>
        <w:t>les travaux de</w:t>
      </w:r>
      <w:r w:rsidR="003A0A92">
        <w:rPr>
          <w:lang w:val="fr-CH"/>
        </w:rPr>
        <w:t>s</w:t>
      </w:r>
      <w:r w:rsidR="000D24B7" w:rsidRPr="00E87D3B">
        <w:rPr>
          <w:lang w:val="fr-CH"/>
        </w:rPr>
        <w:t xml:space="preserve"> Commission</w:t>
      </w:r>
      <w:r w:rsidR="003A0A92">
        <w:rPr>
          <w:lang w:val="fr-CH"/>
        </w:rPr>
        <w:t>s</w:t>
      </w:r>
      <w:r w:rsidR="000D24B7" w:rsidRPr="00E87D3B">
        <w:rPr>
          <w:lang w:val="fr-CH"/>
        </w:rPr>
        <w:t xml:space="preserve"> d</w:t>
      </w:r>
      <w:r w:rsidR="00F47E7B">
        <w:rPr>
          <w:lang w:val="fr-CH"/>
        </w:rPr>
        <w:t>'</w:t>
      </w:r>
      <w:r w:rsidR="000D24B7" w:rsidRPr="00E87D3B">
        <w:rPr>
          <w:lang w:val="fr-CH"/>
        </w:rPr>
        <w:t xml:space="preserve">études </w:t>
      </w:r>
      <w:r w:rsidR="003A0A92">
        <w:rPr>
          <w:lang w:val="fr-CH"/>
        </w:rPr>
        <w:t xml:space="preserve">concernées </w:t>
      </w:r>
      <w:r w:rsidR="006169B4" w:rsidRPr="00E87D3B">
        <w:rPr>
          <w:lang w:val="fr-CH"/>
        </w:rPr>
        <w:t>de l</w:t>
      </w:r>
      <w:r w:rsidR="00F47E7B">
        <w:rPr>
          <w:lang w:val="fr-CH"/>
        </w:rPr>
        <w:t>'</w:t>
      </w:r>
      <w:r w:rsidR="006169B4" w:rsidRPr="00E87D3B">
        <w:rPr>
          <w:lang w:val="fr-CH"/>
        </w:rPr>
        <w:t>UIT-R</w:t>
      </w:r>
      <w:r w:rsidR="003A0A92">
        <w:rPr>
          <w:lang w:val="fr-CH"/>
        </w:rPr>
        <w:t xml:space="preserve"> </w:t>
      </w:r>
      <w:r w:rsidR="000D24B7" w:rsidRPr="00E87D3B">
        <w:rPr>
          <w:lang w:val="fr-CH"/>
        </w:rPr>
        <w:t>relatifs à l</w:t>
      </w:r>
      <w:r w:rsidR="00F47E7B">
        <w:rPr>
          <w:lang w:val="fr-CH"/>
        </w:rPr>
        <w:t>'</w:t>
      </w:r>
      <w:r w:rsidR="000D24B7" w:rsidRPr="00E87D3B">
        <w:rPr>
          <w:lang w:val="fr-CH"/>
        </w:rPr>
        <w:t>amélioration de l</w:t>
      </w:r>
      <w:r w:rsidR="00F47E7B">
        <w:rPr>
          <w:lang w:val="fr-CH"/>
        </w:rPr>
        <w:t>'</w:t>
      </w:r>
      <w:r w:rsidR="000D24B7" w:rsidRPr="00E87D3B">
        <w:rPr>
          <w:lang w:val="fr-CH"/>
        </w:rPr>
        <w:t>accès aux prothèses de correction auditive à l</w:t>
      </w:r>
      <w:r w:rsidR="00F47E7B">
        <w:rPr>
          <w:lang w:val="fr-CH"/>
        </w:rPr>
        <w:t>'</w:t>
      </w:r>
      <w:r w:rsidR="000D24B7" w:rsidRPr="00E87D3B">
        <w:rPr>
          <w:lang w:val="fr-CH"/>
        </w:rPr>
        <w:t>échelle mondiale</w:t>
      </w:r>
      <w:r w:rsidR="00F73545">
        <w:rPr>
          <w:lang w:val="fr-CH"/>
        </w:rPr>
        <w:t xml:space="preserve"> et à la nécessité</w:t>
      </w:r>
      <w:r w:rsidR="006169B4" w:rsidRPr="00E87D3B">
        <w:rPr>
          <w:lang w:val="fr-CH"/>
        </w:rPr>
        <w:t xml:space="preserve"> de tenir compte des obstacles que pourraient créer les</w:t>
      </w:r>
      <w:r w:rsidR="000D24B7" w:rsidRPr="00E87D3B">
        <w:rPr>
          <w:lang w:val="fr-CH"/>
        </w:rPr>
        <w:t xml:space="preserve"> utilisation</w:t>
      </w:r>
      <w:r w:rsidR="006169B4" w:rsidRPr="00E87D3B">
        <w:rPr>
          <w:lang w:val="fr-CH"/>
        </w:rPr>
        <w:t>s</w:t>
      </w:r>
      <w:r w:rsidR="000D24B7" w:rsidRPr="00E87D3B">
        <w:rPr>
          <w:lang w:val="fr-CH"/>
        </w:rPr>
        <w:t xml:space="preserve"> du spectre qui ne prend</w:t>
      </w:r>
      <w:r w:rsidR="006169B4" w:rsidRPr="00E87D3B">
        <w:rPr>
          <w:lang w:val="fr-CH"/>
        </w:rPr>
        <w:t>raient pas en considération</w:t>
      </w:r>
      <w:r w:rsidR="000D24B7" w:rsidRPr="00E87D3B">
        <w:rPr>
          <w:lang w:val="fr-CH"/>
        </w:rPr>
        <w:t xml:space="preserve"> les besoins des personnes handicapées et des personnes ayant des besoins part</w:t>
      </w:r>
      <w:r w:rsidR="003A0A92">
        <w:rPr>
          <w:lang w:val="fr-CH"/>
        </w:rPr>
        <w:t>iculiers;</w:t>
      </w:r>
    </w:p>
    <w:p w:rsidR="007743BC" w:rsidRPr="00E87D3B" w:rsidRDefault="00BC2CAE" w:rsidP="00E87D3B">
      <w:pPr>
        <w:rPr>
          <w:lang w:val="fr-CH"/>
        </w:rPr>
      </w:pPr>
      <w:r w:rsidRPr="00E87D3B">
        <w:rPr>
          <w:i/>
          <w:iCs/>
          <w:lang w:val="fr-CH"/>
        </w:rPr>
        <w:t>b)</w:t>
      </w:r>
      <w:r w:rsidRPr="00E87D3B">
        <w:rPr>
          <w:lang w:val="fr-CH"/>
        </w:rPr>
        <w:tab/>
        <w:t>que, pour les services de radiocommunication qui pourraient prendre en charge des applications pour les personnes handicapées, l</w:t>
      </w:r>
      <w:r w:rsidR="00F47E7B">
        <w:rPr>
          <w:lang w:val="fr-CH"/>
        </w:rPr>
        <w:t>'</w:t>
      </w:r>
      <w:r w:rsidRPr="00E87D3B">
        <w:rPr>
          <w:lang w:val="fr-CH"/>
        </w:rPr>
        <w:t>ensemble donné de caractéristiques et de conditions de coexistence de ces dispositifs avec d</w:t>
      </w:r>
      <w:r w:rsidR="00F47E7B">
        <w:rPr>
          <w:lang w:val="fr-CH"/>
        </w:rPr>
        <w:t>'</w:t>
      </w:r>
      <w:r w:rsidRPr="00E87D3B">
        <w:rPr>
          <w:lang w:val="fr-CH"/>
        </w:rPr>
        <w:t>autres applications</w:t>
      </w:r>
      <w:r w:rsidR="007743BC" w:rsidRPr="00E87D3B">
        <w:rPr>
          <w:lang w:val="fr-CH"/>
        </w:rPr>
        <w:t xml:space="preserve"> dépendra peut-être de la bande de fréquences et d</w:t>
      </w:r>
      <w:r w:rsidR="00F47E7B">
        <w:rPr>
          <w:lang w:val="fr-CH"/>
        </w:rPr>
        <w:t>'</w:t>
      </w:r>
      <w:r w:rsidR="007743BC" w:rsidRPr="00E87D3B">
        <w:rPr>
          <w:lang w:val="fr-CH"/>
        </w:rPr>
        <w:t>autres caractéristiques techniques et opérationnelles;</w:t>
      </w:r>
    </w:p>
    <w:p w:rsidR="00AF0168" w:rsidRPr="00E87D3B" w:rsidRDefault="007743BC" w:rsidP="00E87D3B">
      <w:pPr>
        <w:rPr>
          <w:lang w:val="fr-CH"/>
        </w:rPr>
      </w:pPr>
      <w:r w:rsidRPr="00E87D3B">
        <w:rPr>
          <w:i/>
          <w:iCs/>
          <w:lang w:val="fr-CH"/>
        </w:rPr>
        <w:t>c)</w:t>
      </w:r>
      <w:r w:rsidRPr="00E87D3B">
        <w:rPr>
          <w:lang w:val="fr-CH"/>
        </w:rPr>
        <w:tab/>
        <w:t>qu</w:t>
      </w:r>
      <w:r w:rsidR="00F47E7B">
        <w:rPr>
          <w:lang w:val="fr-CH"/>
        </w:rPr>
        <w:t>'</w:t>
      </w:r>
      <w:r w:rsidRPr="00E87D3B">
        <w:rPr>
          <w:lang w:val="fr-CH"/>
        </w:rPr>
        <w:t>il faudra peut-être poursuivre les études sur la mise en oeuvre de techniques permettant de répondre aux besoins des personnes handicapées et des personnes ayant des besoins particuliers, compte tenu des aspects radiocommunication pertinents,</w:t>
      </w:r>
      <w:r w:rsidR="000D24B7" w:rsidRPr="00E87D3B">
        <w:rPr>
          <w:lang w:val="fr-CH"/>
        </w:rPr>
        <w:t xml:space="preserve"> </w:t>
      </w:r>
    </w:p>
    <w:p w:rsidR="00AF0168" w:rsidRPr="00E87D3B" w:rsidRDefault="00F01087" w:rsidP="00E15E29">
      <w:pPr>
        <w:pStyle w:val="Call"/>
        <w:rPr>
          <w:lang w:val="fr-CH"/>
        </w:rPr>
      </w:pPr>
      <w:r w:rsidRPr="00E87D3B">
        <w:rPr>
          <w:lang w:val="fr-CH"/>
        </w:rPr>
        <w:lastRenderedPageBreak/>
        <w:t xml:space="preserve">tenant compte </w:t>
      </w:r>
    </w:p>
    <w:p w:rsidR="00AF0168" w:rsidRPr="00E87D3B" w:rsidRDefault="00F01087" w:rsidP="00E15E29">
      <w:pPr>
        <w:rPr>
          <w:lang w:val="fr-CH"/>
        </w:rPr>
      </w:pPr>
      <w:r w:rsidRPr="00E87D3B">
        <w:rPr>
          <w:lang w:val="fr-CH"/>
        </w:rPr>
        <w:t>du fait que l</w:t>
      </w:r>
      <w:r w:rsidR="00F47E7B">
        <w:rPr>
          <w:lang w:val="fr-CH"/>
        </w:rPr>
        <w:t>'</w:t>
      </w:r>
      <w:r w:rsidRPr="00E87D3B">
        <w:rPr>
          <w:lang w:val="fr-CH"/>
        </w:rPr>
        <w:t xml:space="preserve">utilisation des télécommunications/TIC par les personnes handicapées et les personnes ayant des besoins particuliers représente un outil </w:t>
      </w:r>
      <w:r w:rsidR="00F730FE" w:rsidRPr="00E87D3B">
        <w:rPr>
          <w:lang w:val="fr-CH"/>
        </w:rPr>
        <w:t>essentie</w:t>
      </w:r>
      <w:r w:rsidRPr="00E87D3B">
        <w:rPr>
          <w:lang w:val="fr-CH"/>
        </w:rPr>
        <w:t xml:space="preserve">l </w:t>
      </w:r>
      <w:r w:rsidR="006169B4" w:rsidRPr="00E87D3B">
        <w:rPr>
          <w:lang w:val="fr-CH"/>
        </w:rPr>
        <w:t>pour</w:t>
      </w:r>
      <w:r w:rsidRPr="00E87D3B">
        <w:rPr>
          <w:lang w:val="fr-CH"/>
        </w:rPr>
        <w:t xml:space="preserve"> leur développement personnel, soci</w:t>
      </w:r>
      <w:r w:rsidR="006169B4" w:rsidRPr="00E87D3B">
        <w:rPr>
          <w:lang w:val="fr-CH"/>
        </w:rPr>
        <w:t xml:space="preserve">al et économique, dans la mesure </w:t>
      </w:r>
      <w:r w:rsidR="00132D85" w:rsidRPr="00E87D3B">
        <w:rPr>
          <w:sz w:val="22"/>
          <w:szCs w:val="18"/>
          <w:lang w:val="fr-CH"/>
        </w:rPr>
        <w:t>où</w:t>
      </w:r>
      <w:r w:rsidR="006169B4" w:rsidRPr="00E87D3B">
        <w:rPr>
          <w:sz w:val="22"/>
          <w:szCs w:val="18"/>
          <w:lang w:val="fr-CH"/>
        </w:rPr>
        <w:t xml:space="preserve"> cette utilisation leur offre </w:t>
      </w:r>
      <w:r w:rsidRPr="00E87D3B">
        <w:rPr>
          <w:sz w:val="22"/>
          <w:szCs w:val="18"/>
          <w:lang w:val="fr-CH"/>
        </w:rPr>
        <w:t>la</w:t>
      </w:r>
      <w:r w:rsidRPr="00E87D3B">
        <w:rPr>
          <w:lang w:val="fr-CH"/>
        </w:rPr>
        <w:t xml:space="preserve"> possibilité d</w:t>
      </w:r>
      <w:r w:rsidR="00F47E7B">
        <w:rPr>
          <w:lang w:val="fr-CH"/>
        </w:rPr>
        <w:t>'</w:t>
      </w:r>
      <w:r w:rsidRPr="00E87D3B">
        <w:rPr>
          <w:lang w:val="fr-CH"/>
        </w:rPr>
        <w:t>acqu</w:t>
      </w:r>
      <w:r w:rsidR="00CB286F">
        <w:rPr>
          <w:lang w:val="fr-CH"/>
        </w:rPr>
        <w:t>érir une plus grande autonomie,</w:t>
      </w:r>
    </w:p>
    <w:p w:rsidR="00AF0168" w:rsidRPr="00E87D3B" w:rsidRDefault="00F01087">
      <w:pPr>
        <w:pStyle w:val="Call"/>
        <w:rPr>
          <w:lang w:val="fr-CH"/>
        </w:rPr>
      </w:pPr>
      <w:r w:rsidRPr="00E87D3B">
        <w:rPr>
          <w:lang w:val="fr-CH"/>
        </w:rPr>
        <w:t>décide</w:t>
      </w:r>
      <w:r w:rsidR="00C90BED" w:rsidRPr="00E87D3B">
        <w:rPr>
          <w:lang w:val="fr-CH"/>
        </w:rPr>
        <w:t xml:space="preserve"> </w:t>
      </w:r>
      <w:r w:rsidR="007743BC" w:rsidRPr="00E87D3B">
        <w:rPr>
          <w:lang w:val="fr-CH"/>
        </w:rPr>
        <w:t>d</w:t>
      </w:r>
      <w:r w:rsidR="00F47E7B">
        <w:rPr>
          <w:lang w:val="fr-CH"/>
        </w:rPr>
        <w:t>'</w:t>
      </w:r>
      <w:r w:rsidR="007743BC" w:rsidRPr="00E87D3B">
        <w:rPr>
          <w:lang w:val="fr-CH"/>
        </w:rPr>
        <w:t>inviter l</w:t>
      </w:r>
      <w:r w:rsidR="00F47E7B">
        <w:rPr>
          <w:lang w:val="fr-CH"/>
        </w:rPr>
        <w:t>'</w:t>
      </w:r>
      <w:r w:rsidR="007743BC" w:rsidRPr="00E87D3B">
        <w:rPr>
          <w:lang w:val="fr-CH"/>
        </w:rPr>
        <w:t>UIT-R</w:t>
      </w:r>
    </w:p>
    <w:p w:rsidR="00AF0168" w:rsidRPr="00E87D3B" w:rsidRDefault="007743BC" w:rsidP="00F73545">
      <w:pPr>
        <w:rPr>
          <w:lang w:val="fr-CH"/>
        </w:rPr>
      </w:pPr>
      <w:r w:rsidRPr="00E87D3B">
        <w:rPr>
          <w:lang w:val="fr-CH"/>
        </w:rPr>
        <w:t>à</w:t>
      </w:r>
      <w:r w:rsidR="004162BD" w:rsidRPr="00E87D3B">
        <w:rPr>
          <w:lang w:val="fr-CH"/>
        </w:rPr>
        <w:t xml:space="preserve"> poursuivre les études,</w:t>
      </w:r>
      <w:r w:rsidR="00A34530" w:rsidRPr="00E87D3B">
        <w:rPr>
          <w:lang w:val="fr-CH"/>
        </w:rPr>
        <w:t xml:space="preserve"> </w:t>
      </w:r>
      <w:r w:rsidR="004162BD" w:rsidRPr="00E87D3B">
        <w:rPr>
          <w:lang w:val="fr-CH"/>
        </w:rPr>
        <w:t>et les travaux de recherche, ainsi que l</w:t>
      </w:r>
      <w:r w:rsidR="00F47E7B">
        <w:rPr>
          <w:lang w:val="fr-CH"/>
        </w:rPr>
        <w:t>'</w:t>
      </w:r>
      <w:r w:rsidR="004162BD" w:rsidRPr="00E87D3B">
        <w:rPr>
          <w:lang w:val="fr-CH"/>
        </w:rPr>
        <w:t>élaboration de lignes directrices et de</w:t>
      </w:r>
      <w:r w:rsidR="00A34530" w:rsidRPr="00E87D3B">
        <w:rPr>
          <w:lang w:val="fr-CH"/>
        </w:rPr>
        <w:t xml:space="preserve"> recommandations </w:t>
      </w:r>
      <w:r w:rsidR="004162BD" w:rsidRPr="00E87D3B">
        <w:rPr>
          <w:lang w:val="fr-CH"/>
        </w:rPr>
        <w:t>relatives à l</w:t>
      </w:r>
      <w:r w:rsidR="00F47E7B">
        <w:rPr>
          <w:lang w:val="fr-CH"/>
        </w:rPr>
        <w:t>'</w:t>
      </w:r>
      <w:r w:rsidR="004162BD" w:rsidRPr="00E87D3B">
        <w:rPr>
          <w:lang w:val="fr-CH"/>
        </w:rPr>
        <w:t>accessibilité des</w:t>
      </w:r>
      <w:r w:rsidR="00A34530" w:rsidRPr="00E87D3B">
        <w:rPr>
          <w:lang w:val="fr-CH"/>
        </w:rPr>
        <w:t xml:space="preserve"> télécommunications/TIC pour les personnes handicapées et les personnes ayant des besoins particuliers,</w:t>
      </w:r>
      <w:r w:rsidRPr="00E87D3B">
        <w:rPr>
          <w:lang w:val="fr-CH"/>
        </w:rPr>
        <w:t xml:space="preserve"> compte tenu des points </w:t>
      </w:r>
      <w:r w:rsidRPr="00E87D3B">
        <w:rPr>
          <w:i/>
          <w:iCs/>
          <w:lang w:val="fr-CH"/>
        </w:rPr>
        <w:t>b)</w:t>
      </w:r>
      <w:r w:rsidRPr="00E87D3B">
        <w:rPr>
          <w:lang w:val="fr-CH"/>
        </w:rPr>
        <w:t xml:space="preserve"> et </w:t>
      </w:r>
      <w:r w:rsidRPr="00E87D3B">
        <w:rPr>
          <w:i/>
          <w:iCs/>
          <w:lang w:val="fr-CH"/>
        </w:rPr>
        <w:t>c)</w:t>
      </w:r>
      <w:r w:rsidRPr="00E87D3B">
        <w:rPr>
          <w:lang w:val="fr-CH"/>
        </w:rPr>
        <w:t xml:space="preserve"> du </w:t>
      </w:r>
      <w:r w:rsidRPr="00E87D3B">
        <w:rPr>
          <w:i/>
          <w:iCs/>
          <w:lang w:val="fr-CH"/>
        </w:rPr>
        <w:t>reconnaissant</w:t>
      </w:r>
      <w:r w:rsidRPr="00E87D3B">
        <w:rPr>
          <w:lang w:val="fr-CH"/>
        </w:rPr>
        <w:t xml:space="preserve"> et </w:t>
      </w:r>
      <w:r w:rsidR="00A34530" w:rsidRPr="00E87D3B">
        <w:rPr>
          <w:lang w:val="fr-CH"/>
        </w:rPr>
        <w:t>en étroite collaboration avec l</w:t>
      </w:r>
      <w:r w:rsidR="00F47E7B">
        <w:rPr>
          <w:lang w:val="fr-CH"/>
        </w:rPr>
        <w:t>'</w:t>
      </w:r>
      <w:r w:rsidR="00A34530" w:rsidRPr="00E87D3B">
        <w:rPr>
          <w:lang w:val="fr-CH"/>
        </w:rPr>
        <w:t>UIT-T et l</w:t>
      </w:r>
      <w:r w:rsidR="00F47E7B">
        <w:rPr>
          <w:lang w:val="fr-CH"/>
        </w:rPr>
        <w:t>'</w:t>
      </w:r>
      <w:r w:rsidR="00A34530" w:rsidRPr="00E87D3B">
        <w:rPr>
          <w:lang w:val="fr-CH"/>
        </w:rPr>
        <w:t>UIT-D</w:t>
      </w:r>
      <w:r w:rsidRPr="00E87D3B">
        <w:rPr>
          <w:lang w:val="fr-CH"/>
        </w:rPr>
        <w:t>,</w:t>
      </w:r>
    </w:p>
    <w:p w:rsidR="00F21B5A" w:rsidRPr="00E87D3B" w:rsidRDefault="00F21B5A" w:rsidP="00F21B5A">
      <w:pPr>
        <w:pStyle w:val="Call"/>
        <w:rPr>
          <w:lang w:val="fr-CH"/>
        </w:rPr>
      </w:pPr>
      <w:r w:rsidRPr="00E87D3B">
        <w:rPr>
          <w:lang w:val="fr-CH"/>
        </w:rPr>
        <w:t>charge le Directeur du Bureau des radiocommunications</w:t>
      </w:r>
    </w:p>
    <w:p w:rsidR="00A34530" w:rsidRPr="00E87D3B" w:rsidRDefault="007743BC">
      <w:pPr>
        <w:rPr>
          <w:color w:val="000000"/>
          <w:lang w:val="fr-CH"/>
        </w:rPr>
      </w:pPr>
      <w:r w:rsidRPr="00E87D3B">
        <w:rPr>
          <w:lang w:val="fr-CH"/>
        </w:rPr>
        <w:t>1</w:t>
      </w:r>
      <w:r w:rsidR="00AF0168" w:rsidRPr="00E87D3B">
        <w:rPr>
          <w:lang w:val="fr-CH"/>
        </w:rPr>
        <w:tab/>
      </w:r>
      <w:r w:rsidR="004162BD" w:rsidRPr="00E87D3B">
        <w:rPr>
          <w:lang w:val="fr-CH"/>
        </w:rPr>
        <w:t>de</w:t>
      </w:r>
      <w:r w:rsidR="00A34530" w:rsidRPr="00E87D3B">
        <w:rPr>
          <w:lang w:val="fr-CH"/>
        </w:rPr>
        <w:t xml:space="preserve"> coopérer avec les Directeurs du </w:t>
      </w:r>
      <w:r w:rsidR="00A34530" w:rsidRPr="00E87D3B">
        <w:rPr>
          <w:color w:val="000000"/>
          <w:lang w:val="fr-CH"/>
        </w:rPr>
        <w:t xml:space="preserve">Bureau de développement des télécommunications et du Bureau de la normalisation des télécommunications à </w:t>
      </w:r>
      <w:r w:rsidR="004162BD" w:rsidRPr="00E87D3B">
        <w:rPr>
          <w:color w:val="000000"/>
          <w:lang w:val="fr-CH"/>
        </w:rPr>
        <w:t>la mise au point de façon durable</w:t>
      </w:r>
      <w:r w:rsidR="00F730FE" w:rsidRPr="00E87D3B">
        <w:rPr>
          <w:color w:val="000000"/>
          <w:lang w:val="fr-CH"/>
        </w:rPr>
        <w:t xml:space="preserve"> </w:t>
      </w:r>
      <w:r w:rsidR="00A34530" w:rsidRPr="00E87D3B">
        <w:rPr>
          <w:color w:val="000000"/>
          <w:lang w:val="fr-CH"/>
        </w:rPr>
        <w:t>de dispositifs et d</w:t>
      </w:r>
      <w:r w:rsidR="00F47E7B">
        <w:rPr>
          <w:color w:val="000000"/>
          <w:lang w:val="fr-CH"/>
        </w:rPr>
        <w:t>'</w:t>
      </w:r>
      <w:r w:rsidR="00A34530" w:rsidRPr="00E87D3B">
        <w:rPr>
          <w:color w:val="000000"/>
          <w:lang w:val="fr-CH"/>
        </w:rPr>
        <w:t xml:space="preserve">applications </w:t>
      </w:r>
      <w:r w:rsidR="00F730FE" w:rsidRPr="00E87D3B">
        <w:rPr>
          <w:color w:val="000000"/>
          <w:lang w:val="fr-CH"/>
        </w:rPr>
        <w:t>visant à promo</w:t>
      </w:r>
      <w:r w:rsidR="00A34530" w:rsidRPr="00E87D3B">
        <w:rPr>
          <w:color w:val="000000"/>
          <w:lang w:val="fr-CH"/>
        </w:rPr>
        <w:t>uv</w:t>
      </w:r>
      <w:r w:rsidR="00F730FE" w:rsidRPr="00E87D3B">
        <w:rPr>
          <w:color w:val="000000"/>
          <w:lang w:val="fr-CH"/>
        </w:rPr>
        <w:t>oir</w:t>
      </w:r>
      <w:r w:rsidR="00A34530" w:rsidRPr="00E87D3B">
        <w:rPr>
          <w:color w:val="000000"/>
          <w:lang w:val="fr-CH"/>
        </w:rPr>
        <w:t xml:space="preserve"> la compatibilité des nouvelles technologies avec les </w:t>
      </w:r>
      <w:r w:rsidR="00F730FE" w:rsidRPr="00E87D3B">
        <w:rPr>
          <w:color w:val="000000"/>
          <w:lang w:val="fr-CH"/>
        </w:rPr>
        <w:t xml:space="preserve">technologies </w:t>
      </w:r>
      <w:r w:rsidR="00A34530" w:rsidRPr="00E87D3B">
        <w:rPr>
          <w:color w:val="000000"/>
          <w:lang w:val="fr-CH"/>
        </w:rPr>
        <w:t>existant</w:t>
      </w:r>
      <w:r w:rsidR="00F730FE" w:rsidRPr="00E87D3B">
        <w:rPr>
          <w:color w:val="000000"/>
          <w:lang w:val="fr-CH"/>
        </w:rPr>
        <w:t>e</w:t>
      </w:r>
      <w:r w:rsidR="00A34530" w:rsidRPr="00E87D3B">
        <w:rPr>
          <w:color w:val="000000"/>
          <w:lang w:val="fr-CH"/>
        </w:rPr>
        <w:t>s,</w:t>
      </w:r>
      <w:r w:rsidR="004162BD" w:rsidRPr="00E87D3B">
        <w:rPr>
          <w:color w:val="000000"/>
          <w:lang w:val="fr-CH"/>
        </w:rPr>
        <w:t xml:space="preserve"> dans</w:t>
      </w:r>
      <w:r w:rsidR="00B2416A" w:rsidRPr="00E87D3B">
        <w:rPr>
          <w:color w:val="000000"/>
          <w:lang w:val="fr-CH"/>
        </w:rPr>
        <w:t xml:space="preserve"> </w:t>
      </w:r>
      <w:r w:rsidR="004162BD" w:rsidRPr="00E87D3B">
        <w:rPr>
          <w:color w:val="000000"/>
          <w:lang w:val="fr-CH"/>
        </w:rPr>
        <w:t>l</w:t>
      </w:r>
      <w:r w:rsidR="00F47E7B">
        <w:rPr>
          <w:color w:val="000000"/>
          <w:lang w:val="fr-CH"/>
        </w:rPr>
        <w:t>'</w:t>
      </w:r>
      <w:r w:rsidR="00132D85" w:rsidRPr="00E87D3B">
        <w:rPr>
          <w:color w:val="000000"/>
          <w:lang w:val="fr-CH"/>
        </w:rPr>
        <w:t>intérêt</w:t>
      </w:r>
      <w:r w:rsidR="004162BD" w:rsidRPr="00E87D3B">
        <w:rPr>
          <w:color w:val="000000"/>
          <w:lang w:val="fr-CH"/>
        </w:rPr>
        <w:t xml:space="preserve"> de </w:t>
      </w:r>
      <w:r w:rsidR="006A2FA7" w:rsidRPr="00E87D3B">
        <w:rPr>
          <w:color w:val="000000"/>
          <w:lang w:val="fr-CH"/>
        </w:rPr>
        <w:t>l</w:t>
      </w:r>
      <w:r w:rsidR="00F47E7B">
        <w:rPr>
          <w:color w:val="000000"/>
          <w:lang w:val="fr-CH"/>
        </w:rPr>
        <w:t>'</w:t>
      </w:r>
      <w:r w:rsidR="006A2FA7" w:rsidRPr="00E87D3B">
        <w:rPr>
          <w:color w:val="000000"/>
          <w:lang w:val="fr-CH"/>
        </w:rPr>
        <w:t>utilisation</w:t>
      </w:r>
      <w:r w:rsidR="004162BD" w:rsidRPr="00E87D3B">
        <w:rPr>
          <w:color w:val="000000"/>
          <w:lang w:val="fr-CH"/>
        </w:rPr>
        <w:t xml:space="preserve"> des télécommunications/TIC pa</w:t>
      </w:r>
      <w:r w:rsidR="00B2416A" w:rsidRPr="00E87D3B">
        <w:rPr>
          <w:color w:val="000000"/>
          <w:lang w:val="fr-CH"/>
        </w:rPr>
        <w:t>r les personnes handicapées et les personnes</w:t>
      </w:r>
      <w:r w:rsidR="006A5C0A" w:rsidRPr="00E87D3B">
        <w:rPr>
          <w:color w:val="000000"/>
          <w:lang w:val="fr-CH"/>
        </w:rPr>
        <w:t xml:space="preserve"> ayant des besoins particuliers</w:t>
      </w:r>
      <w:r w:rsidR="00B2416A" w:rsidRPr="00E87D3B">
        <w:rPr>
          <w:color w:val="000000"/>
          <w:lang w:val="fr-CH"/>
        </w:rPr>
        <w:t>;</w:t>
      </w:r>
    </w:p>
    <w:p w:rsidR="00C47FA8" w:rsidRPr="00E87D3B" w:rsidRDefault="007743BC" w:rsidP="0041629B">
      <w:r w:rsidRPr="00E87D3B">
        <w:t>2</w:t>
      </w:r>
      <w:r w:rsidR="001661A3" w:rsidRPr="00E87D3B">
        <w:tab/>
        <w:t>d</w:t>
      </w:r>
      <w:r w:rsidR="00F47E7B">
        <w:t>'</w:t>
      </w:r>
      <w:r w:rsidR="001661A3" w:rsidRPr="00E87D3B">
        <w:t>encourager et de promouvoir la représentation des personnes handicapées et des personnes ayant des besoins particuliers, pour faire en sorte que leur expérience, leurs points de vue et leurs avis soient pris en compte lors de la mise au point et de la réalisation des travaux de l</w:t>
      </w:r>
      <w:r w:rsidR="00F47E7B">
        <w:t>'</w:t>
      </w:r>
      <w:r w:rsidR="001661A3" w:rsidRPr="00E87D3B">
        <w:t>UIT</w:t>
      </w:r>
      <w:r w:rsidRPr="00E87D3B">
        <w:noBreakHyphen/>
        <w:t>R</w:t>
      </w:r>
      <w:r w:rsidR="0041629B" w:rsidRPr="00E87D3B">
        <w:t>.</w:t>
      </w:r>
    </w:p>
    <w:p w:rsidR="001661A3" w:rsidRPr="00E87D3B" w:rsidRDefault="001661A3" w:rsidP="000610EF">
      <w:pPr>
        <w:rPr>
          <w:lang w:val="fr-CH"/>
        </w:rPr>
      </w:pPr>
    </w:p>
    <w:sectPr w:rsidR="001661A3" w:rsidRPr="00E87D3B">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96" w:rsidRDefault="006F0F96">
      <w:r>
        <w:separator/>
      </w:r>
    </w:p>
  </w:endnote>
  <w:endnote w:type="continuationSeparator" w:id="0">
    <w:p w:rsidR="006F0F96" w:rsidRDefault="006F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207D99" w:rsidRDefault="00EC0EB4">
    <w:pPr>
      <w:rPr>
        <w:lang w:val="es-ES_tradnl"/>
      </w:rPr>
    </w:pPr>
    <w:r>
      <w:fldChar w:fldCharType="begin"/>
    </w:r>
    <w:r w:rsidRPr="00207D99">
      <w:rPr>
        <w:lang w:val="es-ES_tradnl"/>
      </w:rPr>
      <w:instrText xml:space="preserve"> FILENAME \p  \* MERGEFORMAT </w:instrText>
    </w:r>
    <w:r>
      <w:fldChar w:fldCharType="separate"/>
    </w:r>
    <w:r w:rsidR="00AB1981">
      <w:rPr>
        <w:noProof/>
        <w:lang w:val="es-ES_tradnl"/>
      </w:rPr>
      <w:t>P:\FRA\ITU-R\CONF-R\AR15\FINRES\067F.docx</w:t>
    </w:r>
    <w:r>
      <w:fldChar w:fldCharType="end"/>
    </w:r>
    <w:r w:rsidRPr="00207D99">
      <w:rPr>
        <w:lang w:val="es-ES_tradnl"/>
      </w:rPr>
      <w:tab/>
    </w:r>
    <w:r>
      <w:fldChar w:fldCharType="begin"/>
    </w:r>
    <w:r>
      <w:instrText xml:space="preserve"> SAVEDATE \@ DD.MM.YY </w:instrText>
    </w:r>
    <w:r>
      <w:fldChar w:fldCharType="separate"/>
    </w:r>
    <w:r w:rsidR="00CD57F5">
      <w:rPr>
        <w:noProof/>
      </w:rPr>
      <w:t>30.10.15</w:t>
    </w:r>
    <w:r>
      <w:fldChar w:fldCharType="end"/>
    </w:r>
    <w:r w:rsidRPr="00207D99">
      <w:rPr>
        <w:lang w:val="es-ES_tradnl"/>
      </w:rPr>
      <w:tab/>
    </w:r>
    <w:r>
      <w:fldChar w:fldCharType="begin"/>
    </w:r>
    <w:r>
      <w:instrText xml:space="preserve"> PRINTDATE \@ DD.MM.YY </w:instrText>
    </w:r>
    <w:r>
      <w:fldChar w:fldCharType="separate"/>
    </w:r>
    <w:r w:rsidR="00AB1981">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CD57F5" w:rsidRDefault="00EC0EB4" w:rsidP="00CD57F5">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CD57F5" w:rsidRDefault="00EC0EB4" w:rsidP="00CD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96" w:rsidRDefault="006F0F96">
      <w:r>
        <w:rPr>
          <w:b/>
        </w:rPr>
        <w:t>_______________</w:t>
      </w:r>
    </w:p>
  </w:footnote>
  <w:footnote w:type="continuationSeparator" w:id="0">
    <w:p w:rsidR="006F0F96" w:rsidRDefault="006F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F5" w:rsidRDefault="00CD5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E2" w:rsidRDefault="004442E2" w:rsidP="00A51D04">
    <w:pPr>
      <w:pStyle w:val="Header"/>
    </w:pPr>
    <w:r>
      <w:fldChar w:fldCharType="begin"/>
    </w:r>
    <w:r>
      <w:instrText xml:space="preserve"> PAGE  \* MERGEFORMAT </w:instrText>
    </w:r>
    <w:r>
      <w:fldChar w:fldCharType="separate"/>
    </w:r>
    <w:r w:rsidR="00CD57F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F5" w:rsidRDefault="00CD5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E"/>
    <w:rsid w:val="00006711"/>
    <w:rsid w:val="00016101"/>
    <w:rsid w:val="00017BB6"/>
    <w:rsid w:val="000610EF"/>
    <w:rsid w:val="000641A3"/>
    <w:rsid w:val="000A0CCE"/>
    <w:rsid w:val="000B0037"/>
    <w:rsid w:val="000B1F11"/>
    <w:rsid w:val="000C6D5E"/>
    <w:rsid w:val="000D24B7"/>
    <w:rsid w:val="001122F6"/>
    <w:rsid w:val="0012520B"/>
    <w:rsid w:val="00132D85"/>
    <w:rsid w:val="0013523C"/>
    <w:rsid w:val="0014042B"/>
    <w:rsid w:val="0015651B"/>
    <w:rsid w:val="00160694"/>
    <w:rsid w:val="001661A3"/>
    <w:rsid w:val="00186143"/>
    <w:rsid w:val="001D12F6"/>
    <w:rsid w:val="00201A66"/>
    <w:rsid w:val="00207D99"/>
    <w:rsid w:val="00210025"/>
    <w:rsid w:val="00223DF9"/>
    <w:rsid w:val="00272589"/>
    <w:rsid w:val="00281AEC"/>
    <w:rsid w:val="00294AE4"/>
    <w:rsid w:val="002D65BF"/>
    <w:rsid w:val="00312771"/>
    <w:rsid w:val="00320235"/>
    <w:rsid w:val="003211B7"/>
    <w:rsid w:val="00334EFE"/>
    <w:rsid w:val="003644F8"/>
    <w:rsid w:val="00365B62"/>
    <w:rsid w:val="00390965"/>
    <w:rsid w:val="0039531F"/>
    <w:rsid w:val="003A0A92"/>
    <w:rsid w:val="003B1EB3"/>
    <w:rsid w:val="003E493A"/>
    <w:rsid w:val="003F4FCF"/>
    <w:rsid w:val="0041629B"/>
    <w:rsid w:val="004162BD"/>
    <w:rsid w:val="004442E2"/>
    <w:rsid w:val="0044562E"/>
    <w:rsid w:val="00450335"/>
    <w:rsid w:val="004A1F96"/>
    <w:rsid w:val="004F18D3"/>
    <w:rsid w:val="00530E6D"/>
    <w:rsid w:val="0055595A"/>
    <w:rsid w:val="005A46FB"/>
    <w:rsid w:val="006169B4"/>
    <w:rsid w:val="006401BA"/>
    <w:rsid w:val="00674BF5"/>
    <w:rsid w:val="006751B2"/>
    <w:rsid w:val="00691693"/>
    <w:rsid w:val="006A2FA7"/>
    <w:rsid w:val="006A5C0A"/>
    <w:rsid w:val="006B7103"/>
    <w:rsid w:val="006D7A63"/>
    <w:rsid w:val="006F0F96"/>
    <w:rsid w:val="006F73A7"/>
    <w:rsid w:val="00752F9B"/>
    <w:rsid w:val="007743BC"/>
    <w:rsid w:val="007D62FE"/>
    <w:rsid w:val="00805790"/>
    <w:rsid w:val="00807A71"/>
    <w:rsid w:val="0082205F"/>
    <w:rsid w:val="00840A51"/>
    <w:rsid w:val="00852305"/>
    <w:rsid w:val="00881AA3"/>
    <w:rsid w:val="0088627E"/>
    <w:rsid w:val="008962EE"/>
    <w:rsid w:val="008B339B"/>
    <w:rsid w:val="008C5FD1"/>
    <w:rsid w:val="008E7013"/>
    <w:rsid w:val="00914BBC"/>
    <w:rsid w:val="00983C33"/>
    <w:rsid w:val="00A0245E"/>
    <w:rsid w:val="00A2250D"/>
    <w:rsid w:val="00A34530"/>
    <w:rsid w:val="00A47D4C"/>
    <w:rsid w:val="00A51D04"/>
    <w:rsid w:val="00A54032"/>
    <w:rsid w:val="00A60AB4"/>
    <w:rsid w:val="00A769F2"/>
    <w:rsid w:val="00AB1981"/>
    <w:rsid w:val="00AD26C8"/>
    <w:rsid w:val="00AE1159"/>
    <w:rsid w:val="00AE3AAC"/>
    <w:rsid w:val="00AF0168"/>
    <w:rsid w:val="00B2416A"/>
    <w:rsid w:val="00B82926"/>
    <w:rsid w:val="00BC2CAE"/>
    <w:rsid w:val="00BF7590"/>
    <w:rsid w:val="00C217DC"/>
    <w:rsid w:val="00C47FA8"/>
    <w:rsid w:val="00C54400"/>
    <w:rsid w:val="00C77672"/>
    <w:rsid w:val="00C90BED"/>
    <w:rsid w:val="00CB286F"/>
    <w:rsid w:val="00CB313C"/>
    <w:rsid w:val="00CD4EF4"/>
    <w:rsid w:val="00CD57F5"/>
    <w:rsid w:val="00CE618F"/>
    <w:rsid w:val="00D278A9"/>
    <w:rsid w:val="00D31FD7"/>
    <w:rsid w:val="00D326C7"/>
    <w:rsid w:val="00D32DD4"/>
    <w:rsid w:val="00D53C17"/>
    <w:rsid w:val="00D54910"/>
    <w:rsid w:val="00DC4CBD"/>
    <w:rsid w:val="00DD765F"/>
    <w:rsid w:val="00E15E29"/>
    <w:rsid w:val="00E81EBA"/>
    <w:rsid w:val="00E87D3B"/>
    <w:rsid w:val="00EA1B73"/>
    <w:rsid w:val="00EC0EB4"/>
    <w:rsid w:val="00EC3E85"/>
    <w:rsid w:val="00EC5E5D"/>
    <w:rsid w:val="00ED74ED"/>
    <w:rsid w:val="00EE743E"/>
    <w:rsid w:val="00F01087"/>
    <w:rsid w:val="00F21B5A"/>
    <w:rsid w:val="00F378DF"/>
    <w:rsid w:val="00F47E7B"/>
    <w:rsid w:val="00F730FE"/>
    <w:rsid w:val="00F73545"/>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9531AB9-7811-48FA-933D-3A16B900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uiPriority w:val="99"/>
    <w:rsid w:val="008962EE"/>
    <w:pPr>
      <w:spacing w:before="0"/>
      <w:jc w:val="center"/>
    </w:pPr>
    <w:rPr>
      <w:sz w:val="18"/>
    </w:rPr>
  </w:style>
  <w:style w:type="character" w:customStyle="1" w:styleId="HeaderChar">
    <w:name w:val="Header Char"/>
    <w:basedOn w:val="DefaultParagraphFont"/>
    <w:link w:val="Header"/>
    <w:uiPriority w:val="99"/>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TiMES">
    <w:name w:val="TiMES"/>
    <w:basedOn w:val="Normal"/>
    <w:rsid w:val="00272589"/>
    <w:pPr>
      <w:framePr w:hSpace="180" w:wrap="around" w:hAnchor="margin" w:y="-675"/>
      <w:tabs>
        <w:tab w:val="left" w:pos="851"/>
      </w:tabs>
      <w:spacing w:before="0" w:line="240" w:lineRule="atLeast"/>
    </w:pPr>
    <w:rPr>
      <w:rFonts w:ascii="Verdana" w:hAnsi="Verdana"/>
      <w:sz w:val="20"/>
    </w:rPr>
  </w:style>
  <w:style w:type="paragraph" w:customStyle="1" w:styleId="HeadingsCSTimesNewRoman">
    <w:name w:val="Headings CS (Times New Roman)"/>
    <w:aliases w:val="Bold"/>
    <w:basedOn w:val="TiMES"/>
    <w:rsid w:val="001D12F6"/>
    <w:pPr>
      <w:framePr w:wrap="around"/>
    </w:pPr>
    <w:rPr>
      <w:rFonts w:cstheme="majorBidi"/>
      <w:b/>
      <w:bCs/>
    </w:rPr>
  </w:style>
  <w:style w:type="character" w:customStyle="1" w:styleId="enumlev1Char">
    <w:name w:val="enumlev1 Char"/>
    <w:basedOn w:val="DefaultParagraphFont"/>
    <w:link w:val="enumlev1"/>
    <w:locked/>
    <w:rsid w:val="00C47FA8"/>
    <w:rPr>
      <w:rFonts w:ascii="Times New Roman" w:hAnsi="Times New Roman"/>
      <w:sz w:val="24"/>
      <w:lang w:val="fr-FR" w:eastAsia="en-US"/>
    </w:rPr>
  </w:style>
  <w:style w:type="table" w:styleId="TableGrid">
    <w:name w:val="Table Grid"/>
    <w:basedOn w:val="TableNormal"/>
    <w:uiPriority w:val="59"/>
    <w:rsid w:val="001661A3"/>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66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PF_RA15.dotx</Template>
  <TotalTime>44</TotalTime>
  <Pages>3</Pages>
  <Words>1102</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Royer, Veronique</dc:creator>
  <cp:keywords/>
  <dc:description>PF_RA07.dot  Pour: _x000d_Date du document: _x000d_Enregistré par MM-43480 à 16:09:12 le 16.10.07</dc:description>
  <cp:lastModifiedBy>Santa Rita Fernandes, Augusto Cesar</cp:lastModifiedBy>
  <cp:revision>16</cp:revision>
  <cp:lastPrinted>2015-10-30T13:55:00Z</cp:lastPrinted>
  <dcterms:created xsi:type="dcterms:W3CDTF">2015-10-30T13:39:00Z</dcterms:created>
  <dcterms:modified xsi:type="dcterms:W3CDTF">2015-11-02T19:08:00Z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