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7E" w:rsidRDefault="00AD327E" w:rsidP="00AD3560">
      <w:pPr>
        <w:pStyle w:val="ResNo"/>
        <w:spacing w:before="0"/>
      </w:pPr>
      <w:r w:rsidRPr="0088799F">
        <w:t>RÉSOLUTION UIT</w:t>
      </w:r>
      <w:r w:rsidRPr="0088799F">
        <w:noBreakHyphen/>
        <w:t xml:space="preserve">R </w:t>
      </w:r>
      <w:r>
        <w:t>60-1</w:t>
      </w:r>
    </w:p>
    <w:p w:rsidR="0025759D" w:rsidRDefault="0025759D" w:rsidP="00000F6A">
      <w:pPr>
        <w:pStyle w:val="Restitle"/>
      </w:pPr>
      <w:r w:rsidRPr="0088799F">
        <w:t xml:space="preserve">Réduction de la consommation d'énergie </w:t>
      </w:r>
      <w:r>
        <w:t xml:space="preserve">pour la protection de l'environnement et l'atténuation des effets des changements climatiques grâce à l'utilisation de technologies et systèmes des radiocommunications/technologies </w:t>
      </w:r>
      <w:r w:rsidR="00000F6A">
        <w:br/>
      </w:r>
      <w:r>
        <w:t>de l'information et de la communication</w:t>
      </w:r>
    </w:p>
    <w:p w:rsidR="0025759D" w:rsidRPr="0029388C" w:rsidRDefault="0025759D" w:rsidP="00AD327E">
      <w:pPr>
        <w:pStyle w:val="Resdate"/>
      </w:pPr>
      <w:r>
        <w:t>(2012</w:t>
      </w:r>
      <w:r w:rsidR="00AD327E">
        <w:t>-2015</w:t>
      </w:r>
      <w:r>
        <w:t>)</w:t>
      </w:r>
    </w:p>
    <w:p w:rsidR="0058400A" w:rsidRPr="0088799F" w:rsidRDefault="0058400A" w:rsidP="0058400A">
      <w:pPr>
        <w:pStyle w:val="Normalaftertitle"/>
      </w:pPr>
      <w:r w:rsidRPr="0088799F">
        <w:t>L'Assemblée des radiocommunications de l'UIT,</w:t>
      </w:r>
    </w:p>
    <w:p w:rsidR="0058400A" w:rsidRPr="0088799F" w:rsidRDefault="0058400A" w:rsidP="0058400A">
      <w:pPr>
        <w:pStyle w:val="Call"/>
      </w:pPr>
      <w:r w:rsidRPr="0043302A">
        <w:t>c</w:t>
      </w:r>
      <w:r w:rsidRPr="0088799F">
        <w:t>onsid</w:t>
      </w:r>
      <w:r>
        <w:t>é</w:t>
      </w:r>
      <w:r w:rsidRPr="0088799F">
        <w:t>r</w:t>
      </w:r>
      <w:r>
        <w:t>ant</w:t>
      </w:r>
    </w:p>
    <w:p w:rsidR="0058400A" w:rsidRDefault="0058400A" w:rsidP="0058400A">
      <w:r w:rsidRPr="0043302A">
        <w:rPr>
          <w:i/>
          <w:iCs/>
        </w:rPr>
        <w:t>a)</w:t>
      </w:r>
      <w:r w:rsidRPr="004531A5">
        <w:tab/>
        <w:t>que la question d</w:t>
      </w:r>
      <w:r>
        <w:t>es</w:t>
      </w:r>
      <w:r w:rsidRPr="004531A5">
        <w:t xml:space="preserve"> changement</w:t>
      </w:r>
      <w:r>
        <w:t>s</w:t>
      </w:r>
      <w:r w:rsidRPr="004531A5">
        <w:t xml:space="preserve"> climatique</w:t>
      </w:r>
      <w:r>
        <w:t>s</w:t>
      </w:r>
      <w:r w:rsidRPr="004531A5">
        <w:t xml:space="preserve"> </w:t>
      </w:r>
      <w:r>
        <w:t>devient</w:t>
      </w:r>
      <w:r w:rsidRPr="004531A5">
        <w:t xml:space="preserve"> rapidement un enjeu</w:t>
      </w:r>
      <w:r w:rsidRPr="00D1674B">
        <w:rPr>
          <w:color w:val="000000"/>
          <w:szCs w:val="24"/>
        </w:rPr>
        <w:t xml:space="preserve"> </w:t>
      </w:r>
      <w:r w:rsidRPr="004531A5">
        <w:t xml:space="preserve">mondial </w:t>
      </w:r>
      <w:r>
        <w:t>appelant</w:t>
      </w:r>
      <w:r w:rsidRPr="004531A5">
        <w:t xml:space="preserve"> une collaboration au niveau planétaire;</w:t>
      </w:r>
    </w:p>
    <w:p w:rsidR="0058400A" w:rsidRPr="005820C0" w:rsidRDefault="0058400A" w:rsidP="0058400A">
      <w:r>
        <w:rPr>
          <w:i/>
          <w:iCs/>
        </w:rPr>
        <w:t>b)</w:t>
      </w:r>
      <w:r>
        <w:rPr>
          <w:i/>
          <w:iCs/>
        </w:rPr>
        <w:tab/>
      </w:r>
      <w:r w:rsidRPr="005820C0">
        <w:t>que les changements climatiques sont l'un des principaux facteurs à l'origine des situations d'urgence et des catastrophes naturelles frappant l'humanité;</w:t>
      </w:r>
    </w:p>
    <w:p w:rsidR="0058400A" w:rsidRPr="004531A5" w:rsidRDefault="0058400A" w:rsidP="0058400A">
      <w:r>
        <w:rPr>
          <w:i/>
          <w:iCs/>
        </w:rPr>
        <w:t>c</w:t>
      </w:r>
      <w:r w:rsidRPr="0043302A">
        <w:rPr>
          <w:i/>
          <w:iCs/>
        </w:rPr>
        <w:t>)</w:t>
      </w:r>
      <w:r w:rsidRPr="004531A5">
        <w:tab/>
        <w:t>que, d'après les estimations du Groupe d'experts intergouvernemental sur l'évolution du</w:t>
      </w:r>
      <w:r w:rsidRPr="00D1674B">
        <w:rPr>
          <w:color w:val="000000"/>
          <w:szCs w:val="24"/>
        </w:rPr>
        <w:t xml:space="preserve"> climat</w:t>
      </w:r>
      <w:r>
        <w:rPr>
          <w:color w:val="000000"/>
          <w:szCs w:val="24"/>
        </w:rPr>
        <w:t xml:space="preserve"> (</w:t>
      </w:r>
      <w:r w:rsidRPr="004531A5">
        <w:t>GIEC</w:t>
      </w:r>
      <w:r>
        <w:rPr>
          <w:color w:val="000000"/>
          <w:szCs w:val="24"/>
        </w:rPr>
        <w:t xml:space="preserve">) </w:t>
      </w:r>
      <w:r w:rsidRPr="00D1674B">
        <w:rPr>
          <w:color w:val="000000"/>
          <w:szCs w:val="24"/>
        </w:rPr>
        <w:t xml:space="preserve">des Nations Unies, les émissions de gaz à effet de serre ont augmenté de plus de </w:t>
      </w:r>
      <w:r w:rsidRPr="004531A5">
        <w:t>70</w:t>
      </w:r>
      <w:r>
        <w:t>%</w:t>
      </w:r>
      <w:r w:rsidRPr="004531A5">
        <w:t xml:space="preserve"> dans le monde depuis 1970, ce qui a des répercussions diverses: réchauffement de la</w:t>
      </w:r>
      <w:r>
        <w:rPr>
          <w:color w:val="000000"/>
          <w:szCs w:val="24"/>
        </w:rPr>
        <w:t xml:space="preserve"> </w:t>
      </w:r>
      <w:r w:rsidRPr="004531A5">
        <w:t>planète, changement des cycles climatiques, élévation du niveau des mers, désertification,</w:t>
      </w:r>
      <w:r w:rsidRPr="00D1674B">
        <w:rPr>
          <w:color w:val="000000"/>
          <w:szCs w:val="24"/>
        </w:rPr>
        <w:t xml:space="preserve"> </w:t>
      </w:r>
      <w:r w:rsidRPr="004531A5">
        <w:t>rétrécissement de la couverture glaciaire et autres effets à long terme;</w:t>
      </w:r>
    </w:p>
    <w:p w:rsidR="0058400A" w:rsidRDefault="0058400A" w:rsidP="0058400A">
      <w:r>
        <w:rPr>
          <w:i/>
          <w:iCs/>
        </w:rPr>
        <w:t>d</w:t>
      </w:r>
      <w:r w:rsidRPr="0043302A">
        <w:rPr>
          <w:i/>
          <w:iCs/>
        </w:rPr>
        <w:t>)</w:t>
      </w:r>
      <w:r w:rsidRPr="0088799F">
        <w:tab/>
      </w:r>
      <w:r w:rsidRPr="00D1674B">
        <w:t xml:space="preserve">que la contribution des </w:t>
      </w:r>
      <w:r>
        <w:t>technologies de l'information et de la communication (</w:t>
      </w:r>
      <w:r w:rsidRPr="004531A5">
        <w:t>TIC</w:t>
      </w:r>
      <w:r>
        <w:t>), technologies des radiocommunications comprises,</w:t>
      </w:r>
      <w:r w:rsidRPr="00D1674B">
        <w:t xml:space="preserve"> aux émissions de gaz à effet de serre est de l'ordre de 2 à 2,5% et que ce pourcentage risque d'augmenter à mesure que les TIC se généraliseront;</w:t>
      </w:r>
    </w:p>
    <w:p w:rsidR="0058400A" w:rsidRPr="0088799F" w:rsidRDefault="0058400A" w:rsidP="0058400A">
      <w:r>
        <w:rPr>
          <w:i/>
          <w:iCs/>
        </w:rPr>
        <w:t>e</w:t>
      </w:r>
      <w:r w:rsidRPr="0043302A">
        <w:rPr>
          <w:i/>
          <w:iCs/>
        </w:rPr>
        <w:t>)</w:t>
      </w:r>
      <w:r w:rsidRPr="0088799F">
        <w:tab/>
      </w:r>
      <w:r w:rsidRPr="00D1674B">
        <w:t xml:space="preserve">que les </w:t>
      </w:r>
      <w:r>
        <w:t>systèmes de radiocommunication/</w:t>
      </w:r>
      <w:r w:rsidRPr="00D1674B">
        <w:t>TIC peuvent grandement contribuer à la réduction des effets d</w:t>
      </w:r>
      <w:r>
        <w:t>es</w:t>
      </w:r>
      <w:r w:rsidRPr="00D1674B">
        <w:t xml:space="preserve"> changement</w:t>
      </w:r>
      <w:r>
        <w:t>s</w:t>
      </w:r>
      <w:r w:rsidRPr="00D1674B">
        <w:t xml:space="preserve"> climatique</w:t>
      </w:r>
      <w:r>
        <w:t>s</w:t>
      </w:r>
      <w:r w:rsidRPr="00D1674B">
        <w:t xml:space="preserve"> et à l'adaptation à </w:t>
      </w:r>
      <w:r>
        <w:t>c</w:t>
      </w:r>
      <w:r w:rsidRPr="00D1674B">
        <w:t>es effets;</w:t>
      </w:r>
    </w:p>
    <w:p w:rsidR="0058400A" w:rsidRPr="00D27FC7" w:rsidRDefault="0058400A" w:rsidP="0058400A">
      <w:pPr>
        <w:rPr>
          <w:bCs/>
          <w:szCs w:val="24"/>
          <w:lang w:val="fr-CH"/>
        </w:rPr>
      </w:pPr>
      <w:r>
        <w:rPr>
          <w:i/>
          <w:iCs/>
        </w:rPr>
        <w:t>f)</w:t>
      </w:r>
      <w:r>
        <w:rPr>
          <w:i/>
          <w:iCs/>
        </w:rPr>
        <w:tab/>
      </w:r>
      <w:r w:rsidRPr="00D27FC7">
        <w:t>que les technologies et les systèmes hertziens sont des moyens efficaces d'observation de l'environnement et de prévision des catastrophes naturelles et des changements climatiques;</w:t>
      </w:r>
    </w:p>
    <w:p w:rsidR="0058400A" w:rsidRDefault="0058400A" w:rsidP="0058400A">
      <w:r>
        <w:rPr>
          <w:i/>
          <w:iCs/>
        </w:rPr>
        <w:t>g</w:t>
      </w:r>
      <w:r w:rsidRPr="0043302A">
        <w:rPr>
          <w:i/>
          <w:iCs/>
        </w:rPr>
        <w:t>)</w:t>
      </w:r>
      <w:r w:rsidRPr="0088799F">
        <w:tab/>
      </w:r>
      <w:r>
        <w:t>qu'à</w:t>
      </w:r>
      <w:r w:rsidRPr="00D1674B">
        <w:t xml:space="preserve"> la Conférence des Nations Unies sur les changements climatiques qui s'est tenue à Bali (Indonésie) du 3 au 14</w:t>
      </w:r>
      <w:r>
        <w:t> </w:t>
      </w:r>
      <w:r w:rsidRPr="00D1674B">
        <w:t>décembre</w:t>
      </w:r>
      <w:r>
        <w:t> </w:t>
      </w:r>
      <w:r w:rsidRPr="00D1674B">
        <w:t>2007, l'UIT a souligné le rôle des TIC tant comme cause d</w:t>
      </w:r>
      <w:r>
        <w:t>es</w:t>
      </w:r>
      <w:r w:rsidRPr="00D1674B">
        <w:t xml:space="preserve"> changement</w:t>
      </w:r>
      <w:r>
        <w:t>s</w:t>
      </w:r>
      <w:r w:rsidRPr="00D1674B">
        <w:t xml:space="preserve"> climatique</w:t>
      </w:r>
      <w:r>
        <w:t>s</w:t>
      </w:r>
      <w:r w:rsidRPr="00D1674B">
        <w:t xml:space="preserve"> que comme élément important de lutte contre ce</w:t>
      </w:r>
      <w:r>
        <w:t>s</w:t>
      </w:r>
      <w:r w:rsidRPr="00D1674B">
        <w:t xml:space="preserve"> changement</w:t>
      </w:r>
      <w:r>
        <w:t>s</w:t>
      </w:r>
      <w:r w:rsidRPr="00D1674B">
        <w:t>;</w:t>
      </w:r>
    </w:p>
    <w:p w:rsidR="0058400A" w:rsidRDefault="0058400A" w:rsidP="00A07BA1">
      <w:r>
        <w:rPr>
          <w:i/>
          <w:iCs/>
        </w:rPr>
        <w:t>h</w:t>
      </w:r>
      <w:r w:rsidRPr="00653C74">
        <w:rPr>
          <w:i/>
          <w:iCs/>
        </w:rPr>
        <w:t>)</w:t>
      </w:r>
      <w:r w:rsidRPr="0088799F">
        <w:tab/>
      </w:r>
      <w:r>
        <w:t>que les Rapports et Recommandations UIT</w:t>
      </w:r>
      <w:r>
        <w:noBreakHyphen/>
        <w:t xml:space="preserve">R portant sur des mécanismes susceptibles de permettre de réaliser des économies d'énergie dans différents services de </w:t>
      </w:r>
      <w:r w:rsidRPr="0088799F">
        <w:t xml:space="preserve">radiocommunication </w:t>
      </w:r>
      <w:r>
        <w:t>peuvent contribuer au développement de systèmes et d'</w:t>
      </w:r>
      <w:r w:rsidRPr="0088799F">
        <w:t xml:space="preserve">applications </w:t>
      </w:r>
      <w:r>
        <w:t xml:space="preserve">fonctionnant dans ces </w:t>
      </w:r>
      <w:r w:rsidRPr="0088799F">
        <w:t>services</w:t>
      </w:r>
      <w:r w:rsidR="00A07BA1">
        <w:t>;</w:t>
      </w:r>
    </w:p>
    <w:p w:rsidR="0080027E" w:rsidRDefault="00B82A49" w:rsidP="0058400A">
      <w:r w:rsidRPr="00AD327E">
        <w:rPr>
          <w:i/>
          <w:iCs/>
        </w:rPr>
        <w:t>i</w:t>
      </w:r>
      <w:r w:rsidRPr="003639A7">
        <w:rPr>
          <w:i/>
          <w:iCs/>
        </w:rPr>
        <w:t>)</w:t>
      </w:r>
      <w:r>
        <w:tab/>
        <w:t>que le partage des infrastructures de réseau peut permettre de réduire la consommation d'énergie,</w:t>
      </w:r>
    </w:p>
    <w:p w:rsidR="0058400A" w:rsidRPr="0088799F" w:rsidRDefault="0058400A" w:rsidP="0058400A">
      <w:pPr>
        <w:pStyle w:val="Call"/>
      </w:pPr>
      <w:r w:rsidRPr="0088799F">
        <w:t>consid</w:t>
      </w:r>
      <w:r>
        <w:t>érant en outre</w:t>
      </w:r>
    </w:p>
    <w:p w:rsidR="0058400A" w:rsidRPr="004531A5" w:rsidRDefault="0058400A" w:rsidP="00AD327E">
      <w:r w:rsidRPr="00653C74">
        <w:rPr>
          <w:i/>
          <w:iCs/>
        </w:rPr>
        <w:t>a)</w:t>
      </w:r>
      <w:r w:rsidRPr="004531A5">
        <w:tab/>
        <w:t xml:space="preserve">que la Conférence de plénipotentiaires de l'UIT </w:t>
      </w:r>
      <w:r w:rsidRPr="000B19AC">
        <w:t>a</w:t>
      </w:r>
      <w:r w:rsidRPr="004531A5">
        <w:t xml:space="preserve"> approuvé la</w:t>
      </w:r>
      <w:r>
        <w:rPr>
          <w:bCs/>
          <w:szCs w:val="24"/>
        </w:rPr>
        <w:t xml:space="preserve"> </w:t>
      </w:r>
      <w:r w:rsidRPr="004531A5">
        <w:t>Résolution</w:t>
      </w:r>
      <w:r>
        <w:t> </w:t>
      </w:r>
      <w:r w:rsidRPr="004531A5">
        <w:t>182</w:t>
      </w:r>
      <w:r w:rsidR="00AD327E">
        <w:t xml:space="preserve"> </w:t>
      </w:r>
      <w:r w:rsidR="00AD327E" w:rsidRPr="000B19AC">
        <w:t>(</w:t>
      </w:r>
      <w:r w:rsidR="00AD327E">
        <w:t>Rév. </w:t>
      </w:r>
      <w:r w:rsidR="00AD327E" w:rsidRPr="000B19AC">
        <w:t>Busan,</w:t>
      </w:r>
      <w:r w:rsidR="00AD327E">
        <w:t> </w:t>
      </w:r>
      <w:r w:rsidR="00AD327E" w:rsidRPr="000B19AC">
        <w:t>2014)</w:t>
      </w:r>
      <w:r>
        <w:t>, intitulée «</w:t>
      </w:r>
      <w:r w:rsidRPr="004531A5">
        <w:t>Rôle des télécommunications/technologies de l'information et de la</w:t>
      </w:r>
      <w:r>
        <w:rPr>
          <w:szCs w:val="24"/>
        </w:rPr>
        <w:t xml:space="preserve"> </w:t>
      </w:r>
      <w:r w:rsidRPr="0088799F">
        <w:rPr>
          <w:szCs w:val="24"/>
        </w:rPr>
        <w:t xml:space="preserve">communication </w:t>
      </w:r>
      <w:r>
        <w:rPr>
          <w:szCs w:val="24"/>
        </w:rPr>
        <w:t xml:space="preserve">en ce qui concerne les changements climatiques et la protection de </w:t>
      </w:r>
      <w:r w:rsidRPr="004531A5">
        <w:t>l'environnement</w:t>
      </w:r>
      <w:r>
        <w:t xml:space="preserve">», </w:t>
      </w:r>
      <w:r w:rsidRPr="004531A5">
        <w:t>par laquelle l'Union est chargée de continuer à étudier le rôle des TIC en lien</w:t>
      </w:r>
      <w:r>
        <w:rPr>
          <w:szCs w:val="24"/>
        </w:rPr>
        <w:t xml:space="preserve"> </w:t>
      </w:r>
      <w:r w:rsidRPr="004531A5">
        <w:t>avec les causes et les effets des changements climatiques et de renforcer la collaboration avec les</w:t>
      </w:r>
      <w:r>
        <w:rPr>
          <w:szCs w:val="24"/>
        </w:rPr>
        <w:t xml:space="preserve"> </w:t>
      </w:r>
      <w:r w:rsidRPr="004531A5">
        <w:t>autres organisations travaillant dans ce domaine</w:t>
      </w:r>
      <w:r>
        <w:t>,</w:t>
      </w:r>
      <w:r w:rsidRPr="004531A5">
        <w:t xml:space="preserve"> et par laquelle elle est encouragée à sensibiliser le</w:t>
      </w:r>
      <w:r>
        <w:rPr>
          <w:szCs w:val="24"/>
        </w:rPr>
        <w:t xml:space="preserve"> </w:t>
      </w:r>
      <w:r w:rsidRPr="004531A5">
        <w:t>grand public et les décideurs au rôle essentiel des TIC dans la lutte contre les changements</w:t>
      </w:r>
      <w:r>
        <w:rPr>
          <w:szCs w:val="24"/>
        </w:rPr>
        <w:t xml:space="preserve"> </w:t>
      </w:r>
      <w:r w:rsidRPr="004531A5">
        <w:t>climatiques;</w:t>
      </w:r>
    </w:p>
    <w:p w:rsidR="0058400A" w:rsidRPr="0088799F" w:rsidRDefault="0058400A">
      <w:r>
        <w:rPr>
          <w:i/>
          <w:iCs/>
        </w:rPr>
        <w:lastRenderedPageBreak/>
        <w:t>b</w:t>
      </w:r>
      <w:r w:rsidRPr="00653C74">
        <w:rPr>
          <w:i/>
          <w:iCs/>
        </w:rPr>
        <w:t>)</w:t>
      </w:r>
      <w:r w:rsidRPr="0088799F">
        <w:tab/>
      </w:r>
      <w:r>
        <w:t>que l</w:t>
      </w:r>
      <w:r w:rsidR="00B2319D">
        <w:t>e programme de travail de l'UIT-</w:t>
      </w:r>
      <w:r>
        <w:t xml:space="preserve">T élaboré sur la base de la </w:t>
      </w:r>
      <w:r w:rsidRPr="0088799F">
        <w:t>R</w:t>
      </w:r>
      <w:r>
        <w:t>é</w:t>
      </w:r>
      <w:r w:rsidRPr="0088799F">
        <w:t>solution</w:t>
      </w:r>
      <w:r>
        <w:t> </w:t>
      </w:r>
      <w:r w:rsidRPr="000B19AC">
        <w:t>73</w:t>
      </w:r>
      <w:r w:rsidR="004124AB" w:rsidRPr="000B19AC">
        <w:t xml:space="preserve"> (Rév.</w:t>
      </w:r>
      <w:r w:rsidR="000B19AC">
        <w:t> </w:t>
      </w:r>
      <w:r w:rsidR="004124AB" w:rsidRPr="000B19AC">
        <w:t>Dubaï,</w:t>
      </w:r>
      <w:r w:rsidR="000B19AC">
        <w:t> </w:t>
      </w:r>
      <w:r w:rsidR="004124AB" w:rsidRPr="000B19AC">
        <w:t>2012)</w:t>
      </w:r>
      <w:r w:rsidR="00B2319D" w:rsidRPr="000B19AC">
        <w:t xml:space="preserve"> de l'A</w:t>
      </w:r>
      <w:r w:rsidR="004124AB" w:rsidRPr="000B19AC">
        <w:t xml:space="preserve">ssemblée mondiale de normalisation des télécommunications </w:t>
      </w:r>
      <w:r w:rsidRPr="000B19AC">
        <w:t>ne</w:t>
      </w:r>
      <w:r>
        <w:t xml:space="preserve"> prévoit aucune étude </w:t>
      </w:r>
      <w:r w:rsidRPr="0088799F">
        <w:t>sp</w:t>
      </w:r>
      <w:r>
        <w:t>écifique</w:t>
      </w:r>
      <w:r w:rsidRPr="0088799F">
        <w:t xml:space="preserve"> </w:t>
      </w:r>
      <w:r>
        <w:t>sur la consommation d'énergie des systèmes de transmission radioélectrique, ni sur les caractéristiques de planification des réseaux radioélectriques;</w:t>
      </w:r>
    </w:p>
    <w:p w:rsidR="0058400A" w:rsidRDefault="0058400A" w:rsidP="0058400A">
      <w:r>
        <w:rPr>
          <w:i/>
          <w:iCs/>
        </w:rPr>
        <w:t>c</w:t>
      </w:r>
      <w:r w:rsidRPr="00653C74">
        <w:rPr>
          <w:i/>
          <w:iCs/>
        </w:rPr>
        <w:t>)</w:t>
      </w:r>
      <w:r w:rsidRPr="0088799F">
        <w:tab/>
      </w:r>
      <w:r w:rsidR="00B2319D">
        <w:t>le Rapport de l'UIT</w:t>
      </w:r>
      <w:r w:rsidR="00B2319D">
        <w:noBreakHyphen/>
      </w:r>
      <w:r>
        <w:t>D sur la Question </w:t>
      </w:r>
      <w:r w:rsidRPr="0088799F">
        <w:t>22/2</w:t>
      </w:r>
      <w:r>
        <w:t>, intitulée «U</w:t>
      </w:r>
      <w:r w:rsidRPr="009633A5">
        <w:t>tilisation des TIC pour la gestion des catastrophes, ressources et systèmes de capteurs spatiaux actifs ou passifs utilisés en cas de catastrophe et pour les secours d'urgence</w:t>
      </w:r>
      <w:r>
        <w:t>»;</w:t>
      </w:r>
    </w:p>
    <w:p w:rsidR="0058400A" w:rsidRPr="0088799F" w:rsidRDefault="0058400A" w:rsidP="0058400A">
      <w:r>
        <w:rPr>
          <w:i/>
          <w:iCs/>
        </w:rPr>
        <w:t>d</w:t>
      </w:r>
      <w:r w:rsidRPr="00653C74">
        <w:rPr>
          <w:i/>
          <w:iCs/>
        </w:rPr>
        <w:t>)</w:t>
      </w:r>
      <w:r w:rsidRPr="0088799F">
        <w:tab/>
      </w:r>
      <w:r>
        <w:t xml:space="preserve">que la </w:t>
      </w:r>
      <w:r w:rsidRPr="0088799F">
        <w:t>Question</w:t>
      </w:r>
      <w:r>
        <w:t> UIT</w:t>
      </w:r>
      <w:r>
        <w:noBreakHyphen/>
        <w:t xml:space="preserve">D </w:t>
      </w:r>
      <w:r w:rsidRPr="0088799F">
        <w:t xml:space="preserve">24/2 </w:t>
      </w:r>
      <w:r w:rsidRPr="009633A5">
        <w:t>traite des liens entre TIC, changements climatiques et développement, puisque ces trois domaines sont de plus en plus liés sous l'effet des changements climatiques qui accentuent les problèmes et les vulnérabilités sur le plan du développement</w:t>
      </w:r>
      <w:r w:rsidRPr="0088799F">
        <w:t>;</w:t>
      </w:r>
    </w:p>
    <w:p w:rsidR="0058400A" w:rsidRPr="0088799F" w:rsidRDefault="0058400A" w:rsidP="0058400A">
      <w:r>
        <w:rPr>
          <w:i/>
          <w:iCs/>
        </w:rPr>
        <w:t>e</w:t>
      </w:r>
      <w:r w:rsidRPr="00653C74">
        <w:rPr>
          <w:i/>
          <w:iCs/>
        </w:rPr>
        <w:t>)</w:t>
      </w:r>
      <w:r w:rsidRPr="0088799F">
        <w:tab/>
      </w:r>
      <w:r>
        <w:t xml:space="preserve">que la </w:t>
      </w:r>
      <w:r w:rsidRPr="0088799F">
        <w:t>Question</w:t>
      </w:r>
      <w:r w:rsidRPr="00C4004B">
        <w:t xml:space="preserve"> </w:t>
      </w:r>
      <w:r>
        <w:t>UIT</w:t>
      </w:r>
      <w:r>
        <w:noBreakHyphen/>
        <w:t>D </w:t>
      </w:r>
      <w:r w:rsidRPr="0088799F">
        <w:t xml:space="preserve">24/2 </w:t>
      </w:r>
      <w:r w:rsidRPr="009633A5">
        <w:t xml:space="preserve">traite </w:t>
      </w:r>
      <w:r>
        <w:t>également du rôle de l'</w:t>
      </w:r>
      <w:r w:rsidRPr="0088799F">
        <w:t xml:space="preserve">observation </w:t>
      </w:r>
      <w:r>
        <w:t>de la Terre en lien avec les changements climatiques;</w:t>
      </w:r>
      <w:r w:rsidRPr="0088799F">
        <w:t xml:space="preserve"> </w:t>
      </w:r>
      <w:r>
        <w:t xml:space="preserve">en effet, cette technique de </w:t>
      </w:r>
      <w:r w:rsidRPr="0088799F">
        <w:t>radio</w:t>
      </w:r>
      <w:r>
        <w:t>communication est essentielle</w:t>
      </w:r>
      <w:r w:rsidRPr="0088799F">
        <w:t xml:space="preserve"> </w:t>
      </w:r>
      <w:r>
        <w:t>pour surveiller l'état du climat de la Terre et son é</w:t>
      </w:r>
      <w:r w:rsidRPr="0088799F">
        <w:t>volution,</w:t>
      </w:r>
    </w:p>
    <w:p w:rsidR="0058400A" w:rsidRPr="00166A33" w:rsidRDefault="0058400A" w:rsidP="0058400A">
      <w:pPr>
        <w:pStyle w:val="Call"/>
        <w:rPr>
          <w:lang w:val="fr-CH"/>
        </w:rPr>
      </w:pPr>
      <w:r w:rsidRPr="00166A33">
        <w:rPr>
          <w:lang w:val="fr-CH"/>
        </w:rPr>
        <w:t>tenant compte</w:t>
      </w:r>
    </w:p>
    <w:p w:rsidR="0058400A" w:rsidRPr="00166A33" w:rsidRDefault="0058400A">
      <w:pPr>
        <w:rPr>
          <w:lang w:val="fr-CH"/>
        </w:rPr>
      </w:pPr>
      <w:r w:rsidRPr="000B19AC">
        <w:rPr>
          <w:i/>
          <w:iCs/>
          <w:lang w:val="fr-CH"/>
        </w:rPr>
        <w:t>a)</w:t>
      </w:r>
      <w:r w:rsidRPr="000B19AC">
        <w:rPr>
          <w:i/>
          <w:iCs/>
          <w:lang w:val="fr-CH"/>
        </w:rPr>
        <w:tab/>
      </w:r>
      <w:r w:rsidRPr="000B19AC">
        <w:rPr>
          <w:lang w:val="fr-CH"/>
        </w:rPr>
        <w:t>des Résolutions 673 (CMR-</w:t>
      </w:r>
      <w:r w:rsidR="004124AB" w:rsidRPr="000B19AC">
        <w:rPr>
          <w:lang w:val="fr-CH"/>
        </w:rPr>
        <w:t>12</w:t>
      </w:r>
      <w:r w:rsidRPr="000B19AC">
        <w:rPr>
          <w:lang w:val="fr-CH"/>
        </w:rPr>
        <w:t>) sur l'utilisation des radiocommunications pour les applications liées à l'observation de la Terre et 644 (Rév.CMR-</w:t>
      </w:r>
      <w:r w:rsidR="004124AB" w:rsidRPr="000B19AC">
        <w:rPr>
          <w:lang w:val="fr-CH"/>
        </w:rPr>
        <w:t>12</w:t>
      </w:r>
      <w:r w:rsidRPr="000B19AC">
        <w:rPr>
          <w:lang w:val="fr-CH"/>
        </w:rPr>
        <w:t>) sur les moyens de radiocommunication pour l'alerte avancée, l'atténuation des effets des catastrophes et les opérations de secours, adoptées par la Conférence mondiale des radiocommunications (CMR-</w:t>
      </w:r>
      <w:r w:rsidR="000B19AC" w:rsidRPr="000B19AC">
        <w:rPr>
          <w:lang w:val="fr-CH"/>
        </w:rPr>
        <w:t>07</w:t>
      </w:r>
      <w:r w:rsidRPr="000B19AC">
        <w:rPr>
          <w:lang w:val="fr-CH"/>
        </w:rPr>
        <w:t>);</w:t>
      </w:r>
    </w:p>
    <w:p w:rsidR="0058400A" w:rsidRPr="00166A33" w:rsidRDefault="0058400A">
      <w:pPr>
        <w:rPr>
          <w:lang w:val="fr-CH"/>
        </w:rPr>
      </w:pPr>
      <w:r w:rsidRPr="000B19AC">
        <w:rPr>
          <w:i/>
          <w:iCs/>
          <w:lang w:val="fr-CH"/>
        </w:rPr>
        <w:t>b)</w:t>
      </w:r>
      <w:r w:rsidRPr="000B19AC">
        <w:rPr>
          <w:i/>
          <w:iCs/>
          <w:lang w:val="fr-CH"/>
        </w:rPr>
        <w:tab/>
      </w:r>
      <w:r w:rsidRPr="000B19AC">
        <w:rPr>
          <w:lang w:val="fr-CH"/>
        </w:rPr>
        <w:t>de la Résolution UIT-R 55 sur les études de l'UIT-R concernant la prévision ou la détection des catastrophes, l'atténuation de leurs effets et les opérations de secours, adoptées par l'Assemblée des radiocommunications (AR-</w:t>
      </w:r>
      <w:r w:rsidR="004124AB" w:rsidRPr="000B19AC">
        <w:rPr>
          <w:lang w:val="fr-CH"/>
        </w:rPr>
        <w:t>12</w:t>
      </w:r>
      <w:r w:rsidR="00B2319D" w:rsidRPr="000B19AC">
        <w:rPr>
          <w:lang w:val="fr-CH"/>
        </w:rPr>
        <w:t>);</w:t>
      </w:r>
    </w:p>
    <w:p w:rsidR="0058400A" w:rsidRPr="000B19AC" w:rsidRDefault="0058400A">
      <w:pPr>
        <w:rPr>
          <w:lang w:val="fr-CH"/>
        </w:rPr>
      </w:pPr>
      <w:r w:rsidRPr="000B19AC">
        <w:rPr>
          <w:i/>
          <w:iCs/>
          <w:lang w:val="fr-CH"/>
        </w:rPr>
        <w:t>c)</w:t>
      </w:r>
      <w:r w:rsidRPr="000B19AC">
        <w:rPr>
          <w:i/>
          <w:iCs/>
          <w:lang w:val="fr-CH"/>
        </w:rPr>
        <w:tab/>
      </w:r>
      <w:r w:rsidRPr="000B19AC">
        <w:rPr>
          <w:lang w:val="fr-CH"/>
        </w:rPr>
        <w:t>de la Résolution 66 (</w:t>
      </w:r>
      <w:r w:rsidR="004124AB" w:rsidRPr="000B19AC">
        <w:rPr>
          <w:lang w:val="fr-CH"/>
        </w:rPr>
        <w:t>Rév. Dubaï, 2014</w:t>
      </w:r>
      <w:r w:rsidRPr="000B19AC">
        <w:rPr>
          <w:lang w:val="fr-CH"/>
        </w:rPr>
        <w:t>) sur les technologies de l'information et de la communication et les changements climatiques, adoptée par la Conférence mondiale de développement des télécommunications (CMDT-</w:t>
      </w:r>
      <w:r w:rsidR="004124AB" w:rsidRPr="000B19AC">
        <w:rPr>
          <w:lang w:val="fr-CH"/>
        </w:rPr>
        <w:t>14</w:t>
      </w:r>
      <w:r w:rsidRPr="000B19AC">
        <w:rPr>
          <w:lang w:val="fr-CH"/>
        </w:rPr>
        <w:t>);</w:t>
      </w:r>
    </w:p>
    <w:p w:rsidR="0058400A" w:rsidRPr="00166A33" w:rsidRDefault="0058400A">
      <w:pPr>
        <w:rPr>
          <w:lang w:val="fr-CH"/>
        </w:rPr>
      </w:pPr>
      <w:r w:rsidRPr="000B19AC">
        <w:rPr>
          <w:i/>
          <w:iCs/>
          <w:lang w:val="fr-CH"/>
        </w:rPr>
        <w:t>d)</w:t>
      </w:r>
      <w:r w:rsidRPr="000B19AC">
        <w:rPr>
          <w:i/>
          <w:iCs/>
          <w:lang w:val="fr-CH"/>
        </w:rPr>
        <w:tab/>
      </w:r>
      <w:r w:rsidRPr="000B19AC">
        <w:rPr>
          <w:lang w:val="fr-CH"/>
        </w:rPr>
        <w:t>de la Résolution 73 (</w:t>
      </w:r>
      <w:r w:rsidR="004124AB" w:rsidRPr="000B19AC">
        <w:rPr>
          <w:lang w:val="fr-CH"/>
        </w:rPr>
        <w:t>Rév. Dubaï, 2012</w:t>
      </w:r>
      <w:r w:rsidRPr="000B19AC">
        <w:rPr>
          <w:lang w:val="fr-CH"/>
        </w:rPr>
        <w:t>) sur les technologies de l'information et de la communication et le changement climatique, adoptée par l'Assemblée mondiale de normalisation des télécommunications (AMNT-</w:t>
      </w:r>
      <w:r w:rsidR="004124AB" w:rsidRPr="000B19AC">
        <w:rPr>
          <w:lang w:val="fr-CH"/>
        </w:rPr>
        <w:t>12</w:t>
      </w:r>
      <w:r w:rsidRPr="000B19AC">
        <w:rPr>
          <w:lang w:val="fr-CH"/>
        </w:rPr>
        <w:t>),</w:t>
      </w:r>
    </w:p>
    <w:p w:rsidR="0058400A" w:rsidRPr="0088799F" w:rsidRDefault="0058400A" w:rsidP="0058400A">
      <w:pPr>
        <w:pStyle w:val="Call"/>
      </w:pPr>
      <w:r w:rsidRPr="0088799F">
        <w:t>not</w:t>
      </w:r>
      <w:r>
        <w:t>ant</w:t>
      </w:r>
    </w:p>
    <w:p w:rsidR="0058400A" w:rsidRDefault="0058400A" w:rsidP="0058400A">
      <w:r w:rsidRPr="00653C74">
        <w:rPr>
          <w:i/>
          <w:iCs/>
        </w:rPr>
        <w:t>a)</w:t>
      </w:r>
      <w:r w:rsidRPr="0088799F">
        <w:tab/>
      </w:r>
      <w:r w:rsidRPr="009633A5">
        <w:t>le rôle directeur de l'UIT</w:t>
      </w:r>
      <w:r>
        <w:t>-</w:t>
      </w:r>
      <w:r w:rsidRPr="009633A5">
        <w:t xml:space="preserve">R, en collaboration avec les membres de l'UIT, dans l'identification des bandes de fréquences nécessaires pour la surveillance du climat, la prévision et la détection des catastrophes et les opérations de secours, </w:t>
      </w:r>
      <w:r>
        <w:t>ainsi que dans</w:t>
      </w:r>
      <w:r w:rsidRPr="009633A5">
        <w:t xml:space="preserve"> l'établissement d'accords de coopération avec l'Organisation météorologique mondiale (OMM) dans le domaine des applications de télédétection;</w:t>
      </w:r>
    </w:p>
    <w:p w:rsidR="0058400A" w:rsidRPr="0088799F" w:rsidRDefault="0058400A" w:rsidP="0058400A">
      <w:r>
        <w:rPr>
          <w:i/>
          <w:iCs/>
        </w:rPr>
        <w:t>b</w:t>
      </w:r>
      <w:r w:rsidRPr="00653C74">
        <w:rPr>
          <w:i/>
          <w:iCs/>
        </w:rPr>
        <w:t>)</w:t>
      </w:r>
      <w:r w:rsidRPr="0088799F">
        <w:tab/>
      </w:r>
      <w:r>
        <w:t xml:space="preserve">la </w:t>
      </w:r>
      <w:r w:rsidRPr="0088799F">
        <w:t>Recomm</w:t>
      </w:r>
      <w:r>
        <w:t>a</w:t>
      </w:r>
      <w:r w:rsidRPr="0088799F">
        <w:t>ndation</w:t>
      </w:r>
      <w:r>
        <w:t xml:space="preserve"> UIT</w:t>
      </w:r>
      <w:r w:rsidRPr="0088799F">
        <w:t>-R RS</w:t>
      </w:r>
      <w:r>
        <w:t>.</w:t>
      </w:r>
      <w:r w:rsidRPr="0088799F">
        <w:t>1859</w:t>
      </w:r>
      <w:r>
        <w:t>, intitulée «</w:t>
      </w:r>
      <w:r w:rsidRPr="00D86CE2">
        <w:t>Utilisation des systèmes de télédétection pour la collecte des données à utiliser en cas de catastrophes naturelles ou de situations d'urgence analogues</w:t>
      </w:r>
      <w:r>
        <w:t>»</w:t>
      </w:r>
      <w:r w:rsidRPr="0088799F">
        <w:t xml:space="preserve">, </w:t>
      </w:r>
      <w:r>
        <w:t xml:space="preserve">et la </w:t>
      </w:r>
      <w:r w:rsidRPr="0088799F">
        <w:t>Recomm</w:t>
      </w:r>
      <w:r>
        <w:t>a</w:t>
      </w:r>
      <w:r w:rsidRPr="0088799F">
        <w:t>ndation</w:t>
      </w:r>
      <w:r>
        <w:t xml:space="preserve"> UIT</w:t>
      </w:r>
      <w:r w:rsidRPr="0088799F">
        <w:t>-R RS</w:t>
      </w:r>
      <w:r>
        <w:t>.</w:t>
      </w:r>
      <w:r w:rsidRPr="0088799F">
        <w:t>1883</w:t>
      </w:r>
      <w:r>
        <w:t>, intitulée</w:t>
      </w:r>
      <w:r w:rsidRPr="0088799F">
        <w:t xml:space="preserve"> </w:t>
      </w:r>
      <w:r>
        <w:t>«</w:t>
      </w:r>
      <w:r w:rsidRPr="00D86CE2">
        <w:t>Utilisation des systèmes de télédétection dans l'étude des changements</w:t>
      </w:r>
      <w:r>
        <w:t xml:space="preserve"> climatiques et de leurs effets»;</w:t>
      </w:r>
    </w:p>
    <w:p w:rsidR="0058400A" w:rsidRPr="0088799F" w:rsidRDefault="0058400A" w:rsidP="0058400A">
      <w:r>
        <w:rPr>
          <w:i/>
          <w:iCs/>
        </w:rPr>
        <w:t>c</w:t>
      </w:r>
      <w:r w:rsidRPr="00653C74">
        <w:rPr>
          <w:i/>
          <w:iCs/>
        </w:rPr>
        <w:t>)</w:t>
      </w:r>
      <w:r w:rsidRPr="0088799F">
        <w:tab/>
      </w:r>
      <w:r>
        <w:t xml:space="preserve">le </w:t>
      </w:r>
      <w:r w:rsidRPr="0088799F">
        <w:t>R</w:t>
      </w:r>
      <w:r>
        <w:t>ap</w:t>
      </w:r>
      <w:r w:rsidRPr="0088799F">
        <w:t>port</w:t>
      </w:r>
      <w:r>
        <w:t xml:space="preserve"> UIT</w:t>
      </w:r>
      <w:r w:rsidRPr="0088799F">
        <w:t>-R RS</w:t>
      </w:r>
      <w:r>
        <w:t>.</w:t>
      </w:r>
      <w:r w:rsidRPr="0088799F">
        <w:t>2178</w:t>
      </w:r>
      <w:r>
        <w:t xml:space="preserve">, intitulé «Rôle essentiel et </w:t>
      </w:r>
      <w:r w:rsidRPr="0088799F">
        <w:t xml:space="preserve">importance </w:t>
      </w:r>
      <w:r>
        <w:t xml:space="preserve">à l'échelle mondiale de l'utilisation du spectre des fréquences radioélectriques pour les </w:t>
      </w:r>
      <w:r w:rsidRPr="0088799F">
        <w:t xml:space="preserve">observations </w:t>
      </w:r>
      <w:r>
        <w:t xml:space="preserve">de la Terre et les </w:t>
      </w:r>
      <w:r w:rsidRPr="0088799F">
        <w:t>applications</w:t>
      </w:r>
      <w:r>
        <w:t xml:space="preserve"> connexes»;</w:t>
      </w:r>
    </w:p>
    <w:p w:rsidR="0058400A" w:rsidRPr="0088799F" w:rsidRDefault="0058400A" w:rsidP="0058400A">
      <w:pPr>
        <w:keepNext/>
        <w:keepLines/>
      </w:pPr>
      <w:r>
        <w:rPr>
          <w:i/>
          <w:iCs/>
        </w:rPr>
        <w:lastRenderedPageBreak/>
        <w:t>d</w:t>
      </w:r>
      <w:r w:rsidRPr="00653C74">
        <w:rPr>
          <w:i/>
          <w:iCs/>
        </w:rPr>
        <w:t>)</w:t>
      </w:r>
      <w:r w:rsidRPr="0088799F">
        <w:tab/>
      </w:r>
      <w:r>
        <w:t xml:space="preserve">le </w:t>
      </w:r>
      <w:r w:rsidRPr="00D86CE2">
        <w:t>Volume</w:t>
      </w:r>
      <w:r>
        <w:t xml:space="preserve"> </w:t>
      </w:r>
      <w:r w:rsidRPr="00D86CE2">
        <w:t>4</w:t>
      </w:r>
      <w:r w:rsidR="009161D6">
        <w:t xml:space="preserve"> –</w:t>
      </w:r>
      <w:r w:rsidRPr="00D86CE2">
        <w:t xml:space="preserve"> Systèmes de transport intelligents</w:t>
      </w:r>
      <w:r>
        <w:t xml:space="preserve"> – du </w:t>
      </w:r>
      <w:r w:rsidRPr="00D86CE2">
        <w:t xml:space="preserve">Manuel </w:t>
      </w:r>
      <w:r>
        <w:t xml:space="preserve">de l'UIT-R </w:t>
      </w:r>
      <w:r w:rsidRPr="00D86CE2">
        <w:t xml:space="preserve">sur les communications mobiles terrestres (y compris </w:t>
      </w:r>
      <w:r>
        <w:t>l'</w:t>
      </w:r>
      <w:r w:rsidRPr="00D86CE2">
        <w:t>accès hertzien)</w:t>
      </w:r>
      <w:r>
        <w:t xml:space="preserve">, qui décrit l'utilisation de </w:t>
      </w:r>
      <w:r w:rsidRPr="0088799F">
        <w:t xml:space="preserve">technologies </w:t>
      </w:r>
      <w:r>
        <w:t xml:space="preserve">radioélectriques pour réduire les </w:t>
      </w:r>
      <w:r w:rsidRPr="0088799F">
        <w:t xml:space="preserve">distances </w:t>
      </w:r>
      <w:r>
        <w:t>et les coûts de transport, avec un effet positif sur l'environnement, et le recours à des véhicules en tant qu'outil de surveillance de l'environnement pour mesurer la température de l'</w:t>
      </w:r>
      <w:r w:rsidRPr="0088799F">
        <w:t xml:space="preserve">air, </w:t>
      </w:r>
      <w:r>
        <w:t>l'</w:t>
      </w:r>
      <w:r w:rsidRPr="0088799F">
        <w:t>humidit</w:t>
      </w:r>
      <w:r>
        <w:t>é et</w:t>
      </w:r>
      <w:r w:rsidRPr="0088799F">
        <w:t xml:space="preserve"> </w:t>
      </w:r>
      <w:r>
        <w:t xml:space="preserve">les </w:t>
      </w:r>
      <w:r w:rsidRPr="0088799F">
        <w:t>pr</w:t>
      </w:r>
      <w:r>
        <w:t>é</w:t>
      </w:r>
      <w:r w:rsidRPr="0088799F">
        <w:t>cipitation</w:t>
      </w:r>
      <w:r>
        <w:t>s</w:t>
      </w:r>
      <w:r w:rsidRPr="0088799F">
        <w:t xml:space="preserve">, </w:t>
      </w:r>
      <w:r>
        <w:t>les données étant envoyées par liaisons hertziennes aux fins des prévisions météorologiques et du contrôle du climat;</w:t>
      </w:r>
    </w:p>
    <w:p w:rsidR="0025759D" w:rsidRDefault="0058400A">
      <w:r>
        <w:rPr>
          <w:i/>
          <w:iCs/>
        </w:rPr>
        <w:t>e</w:t>
      </w:r>
      <w:r w:rsidRPr="00653C74">
        <w:rPr>
          <w:i/>
          <w:iCs/>
        </w:rPr>
        <w:t>)</w:t>
      </w:r>
      <w:r w:rsidRPr="0088799F">
        <w:tab/>
      </w:r>
      <w:r>
        <w:t>que l'UIT-R permet d'échanger des informations techniques sur l'é</w:t>
      </w:r>
      <w:r w:rsidRPr="0088799F">
        <w:t xml:space="preserve">volution </w:t>
      </w:r>
      <w:r>
        <w:t xml:space="preserve">des </w:t>
      </w:r>
      <w:r w:rsidRPr="0088799F">
        <w:t>m</w:t>
      </w:r>
      <w:r>
        <w:t>é</w:t>
      </w:r>
      <w:r w:rsidRPr="0088799F">
        <w:t>thod</w:t>
      </w:r>
      <w:r>
        <w:t>e</w:t>
      </w:r>
      <w:r w:rsidRPr="0088799F">
        <w:t xml:space="preserve">s </w:t>
      </w:r>
      <w:r>
        <w:t xml:space="preserve">et </w:t>
      </w:r>
      <w:r w:rsidRPr="0088799F">
        <w:t xml:space="preserve">technologies </w:t>
      </w:r>
      <w:r>
        <w:t>nouvelles permettant de réduire la consommation d'énergie dans les systèmes de radiocommunication ou grâce à l'utilisation de systèmes de radiocommunication</w:t>
      </w:r>
      <w:r w:rsidR="000B19AC">
        <w:t>,</w:t>
      </w:r>
    </w:p>
    <w:p w:rsidR="0058400A" w:rsidRPr="0088799F" w:rsidRDefault="0058400A" w:rsidP="0058400A">
      <w:pPr>
        <w:pStyle w:val="Call"/>
      </w:pPr>
      <w:r>
        <w:t>décide</w:t>
      </w:r>
    </w:p>
    <w:p w:rsidR="0058400A" w:rsidRPr="0088799F" w:rsidRDefault="0058400A" w:rsidP="0058400A">
      <w:pPr>
        <w:rPr>
          <w:i/>
        </w:rPr>
      </w:pPr>
      <w:r w:rsidRPr="004531A5">
        <w:t>1</w:t>
      </w:r>
      <w:r w:rsidRPr="004531A5">
        <w:tab/>
      </w:r>
      <w:r>
        <w:t xml:space="preserve">que les Commissions d'études de l'UIT-R devraient élaborer des </w:t>
      </w:r>
      <w:r w:rsidRPr="0088799F">
        <w:t>Recomm</w:t>
      </w:r>
      <w:r>
        <w:t>a</w:t>
      </w:r>
      <w:r w:rsidRPr="0088799F">
        <w:t>ndations, R</w:t>
      </w:r>
      <w:r>
        <w:t>ap</w:t>
      </w:r>
      <w:r w:rsidRPr="0088799F">
        <w:t xml:space="preserve">ports </w:t>
      </w:r>
      <w:r>
        <w:t>ou Manuels sur</w:t>
      </w:r>
      <w:r w:rsidRPr="0088799F">
        <w:t>:</w:t>
      </w:r>
    </w:p>
    <w:p w:rsidR="0058400A" w:rsidRPr="0088799F" w:rsidRDefault="0058400A" w:rsidP="0058400A">
      <w:pPr>
        <w:pStyle w:val="enumlev1"/>
      </w:pPr>
      <w:r>
        <w:t>•</w:t>
      </w:r>
      <w:r>
        <w:tab/>
        <w:t>les bonnes pratiques existantes pour réduire la consommation d'énergie dans les systèmes</w:t>
      </w:r>
      <w:r w:rsidRPr="0088799F">
        <w:t xml:space="preserve">, </w:t>
      </w:r>
      <w:r>
        <w:t>é</w:t>
      </w:r>
      <w:r w:rsidRPr="0088799F">
        <w:t>quip</w:t>
      </w:r>
      <w:r>
        <w:t>e</w:t>
      </w:r>
      <w:r w:rsidRPr="0088799F">
        <w:t>ment</w:t>
      </w:r>
      <w:r>
        <w:t>s</w:t>
      </w:r>
      <w:r w:rsidRPr="0088799F">
        <w:t xml:space="preserve"> o</w:t>
      </w:r>
      <w:r>
        <w:t>u applications des TIC fonctionnant dans un service de radiocommunication</w:t>
      </w:r>
      <w:r w:rsidR="00C2426E">
        <w:t>;</w:t>
      </w:r>
    </w:p>
    <w:p w:rsidR="0058400A" w:rsidRPr="0088799F" w:rsidRDefault="0058400A" w:rsidP="0058400A">
      <w:pPr>
        <w:pStyle w:val="enumlev1"/>
      </w:pPr>
      <w:r>
        <w:t>•</w:t>
      </w:r>
      <w:r>
        <w:tab/>
        <w:t>la possibilité de concevoir et d'utiliser des systèmes ou applications de radiocommunication permettant de réduire la consommation d'énergie dans les secteurs autres que celui des radiocommunications</w:t>
      </w:r>
      <w:r w:rsidRPr="0088799F">
        <w:t>;</w:t>
      </w:r>
    </w:p>
    <w:p w:rsidR="0058400A" w:rsidRDefault="0058400A">
      <w:pPr>
        <w:pStyle w:val="enumlev1"/>
      </w:pPr>
      <w:r>
        <w:t>•</w:t>
      </w:r>
      <w:r>
        <w:tab/>
        <w:t>des systèmes efficaces d'observation de l'environnement et de suivi et de prévision des changements climatiques, la fiabilité de fonctionnement de ces systèmes devant être garantie</w:t>
      </w:r>
      <w:r w:rsidR="00000F6A">
        <w:t>;</w:t>
      </w:r>
    </w:p>
    <w:p w:rsidR="0058400A" w:rsidRPr="0088799F" w:rsidRDefault="0058400A" w:rsidP="0058400A">
      <w:r w:rsidRPr="004531A5">
        <w:t>2</w:t>
      </w:r>
      <w:r w:rsidRPr="0088799F">
        <w:tab/>
      </w:r>
      <w:r>
        <w:t>que, lorsqu'elles élaborent de nouveaux Manuels, Rapports ou Recommandations UIT</w:t>
      </w:r>
      <w:r>
        <w:noBreakHyphen/>
        <w:t>R ou révisent des Recommandations ou Rapports existants, les Commissions d'études de l'UIT</w:t>
      </w:r>
      <w:r>
        <w:noBreakHyphen/>
        <w:t>R doivent tenir compte, selon qu'il convient, de la consommation d'énergie et des bonnes pratiques en matière d'économies d'énergie</w:t>
      </w:r>
      <w:r w:rsidRPr="0088799F">
        <w:t>;</w:t>
      </w:r>
    </w:p>
    <w:p w:rsidR="0058400A" w:rsidRPr="0088799F" w:rsidRDefault="0058400A" w:rsidP="0058400A">
      <w:r w:rsidRPr="004531A5">
        <w:t>3</w:t>
      </w:r>
      <w:r w:rsidRPr="0088799F">
        <w:tab/>
      </w:r>
      <w:r>
        <w:t>qu'il convient de maintenir une coopération étroite et une liaison régulière avec l'UIT-T, l'UIT-D et le Secrétariat général</w:t>
      </w:r>
      <w:r w:rsidRPr="0088799F">
        <w:t xml:space="preserve">, </w:t>
      </w:r>
      <w:r>
        <w:t>de tenir compte des résultats des travaux menés dans ces Secteurs et d'éviter toute répétition des tâches</w:t>
      </w:r>
      <w:r w:rsidRPr="0088799F">
        <w:t>,</w:t>
      </w:r>
    </w:p>
    <w:p w:rsidR="0058400A" w:rsidRPr="0088799F" w:rsidRDefault="0058400A" w:rsidP="00C2426E">
      <w:pPr>
        <w:pStyle w:val="Call"/>
      </w:pPr>
      <w:r>
        <w:t>charge le Directeu</w:t>
      </w:r>
      <w:r w:rsidRPr="0088799F">
        <w:t xml:space="preserve">r </w:t>
      </w:r>
      <w:r>
        <w:t>du Bureau des r</w:t>
      </w:r>
      <w:r w:rsidRPr="0088799F">
        <w:t>adiocommunications</w:t>
      </w:r>
    </w:p>
    <w:p w:rsidR="0058400A" w:rsidRDefault="0058400A" w:rsidP="0058400A">
      <w:r>
        <w:t>1</w:t>
      </w:r>
      <w:r>
        <w:tab/>
      </w:r>
      <w:r w:rsidRPr="00D51100">
        <w:rPr>
          <w:rFonts w:eastAsia="MS Mincho"/>
          <w:lang w:val="fr-CH" w:eastAsia="zh-CN"/>
        </w:rPr>
        <w:t>de prendre les mesures nécessaires, conformément à la Résolution</w:t>
      </w:r>
      <w:r>
        <w:rPr>
          <w:rFonts w:eastAsia="MS Mincho"/>
          <w:lang w:val="fr-CH" w:eastAsia="zh-CN"/>
        </w:rPr>
        <w:t xml:space="preserve"> UIT-R</w:t>
      </w:r>
      <w:r w:rsidRPr="00D51100">
        <w:rPr>
          <w:rFonts w:eastAsia="MS Mincho"/>
          <w:lang w:val="fr-CH" w:eastAsia="zh-CN"/>
        </w:rPr>
        <w:t xml:space="preserve"> </w:t>
      </w:r>
      <w:r>
        <w:rPr>
          <w:rFonts w:eastAsia="MS Mincho"/>
          <w:lang w:val="fr-CH" w:eastAsia="zh-CN"/>
        </w:rPr>
        <w:t>9</w:t>
      </w:r>
      <w:r w:rsidRPr="00D51100">
        <w:rPr>
          <w:rFonts w:eastAsia="MS Mincho"/>
          <w:lang w:val="fr-CH" w:eastAsia="zh-CN"/>
        </w:rPr>
        <w:t>,</w:t>
      </w:r>
      <w:r>
        <w:rPr>
          <w:rFonts w:eastAsia="MS Mincho"/>
          <w:lang w:val="fr-CH" w:eastAsia="zh-CN"/>
        </w:rPr>
        <w:t xml:space="preserve"> pour renforcer encore la collaboration entre l'UIT-R, l'ISO, la CEI et d'autres organismes éventuels, dans le but de coopérer pour identifier toutes les mesures appropriées destinées à réduire la consommation d'énergie des dispositifs de radiocommunication et à utiliser les radiocommunications/TIC </w:t>
      </w:r>
      <w:r w:rsidRPr="009304FD">
        <w:rPr>
          <w:rFonts w:eastAsia="MS Mincho"/>
          <w:lang w:val="fr-CH" w:eastAsia="zh-CN"/>
        </w:rPr>
        <w:t xml:space="preserve">pour le suivi </w:t>
      </w:r>
      <w:r>
        <w:rPr>
          <w:rFonts w:eastAsia="MS Mincho"/>
          <w:lang w:val="fr-CH" w:eastAsia="zh-CN"/>
        </w:rPr>
        <w:t xml:space="preserve">et l'atténuation </w:t>
      </w:r>
      <w:r w:rsidRPr="009304FD">
        <w:rPr>
          <w:rFonts w:eastAsia="MS Mincho"/>
          <w:lang w:val="fr-CH" w:eastAsia="zh-CN"/>
        </w:rPr>
        <w:t>des effets des changements climatiques</w:t>
      </w:r>
      <w:r>
        <w:rPr>
          <w:rFonts w:eastAsia="MS Mincho"/>
          <w:lang w:val="fr-CH" w:eastAsia="zh-CN"/>
        </w:rPr>
        <w:t>, notamment,</w:t>
      </w:r>
      <w:r w:rsidRPr="00CA7712">
        <w:rPr>
          <w:rFonts w:eastAsia="MS Mincho"/>
          <w:lang w:val="fr-CH" w:eastAsia="zh-CN"/>
        </w:rPr>
        <w:t xml:space="preserve"> </w:t>
      </w:r>
      <w:r>
        <w:rPr>
          <w:rFonts w:eastAsia="MS Mincho"/>
          <w:lang w:val="fr-CH" w:eastAsia="zh-CN"/>
        </w:rPr>
        <w:t>et pour encourager la mise en oeuvre de ces mesures, afin de contribuer à une réduction mondiale de la consommation d'énergie;</w:t>
      </w:r>
    </w:p>
    <w:p w:rsidR="0058400A" w:rsidRPr="0088799F" w:rsidRDefault="0058400A" w:rsidP="0058400A">
      <w:r>
        <w:t>2</w:t>
      </w:r>
      <w:r>
        <w:tab/>
        <w:t>de faire rapport chaque année au Groupe consultatif des radiocommunications et à la prochaine Assemblée des r</w:t>
      </w:r>
      <w:r w:rsidRPr="0088799F">
        <w:t>adiocommunication</w:t>
      </w:r>
      <w:r>
        <w:t>s</w:t>
      </w:r>
      <w:r w:rsidRPr="0088799F">
        <w:t xml:space="preserve"> </w:t>
      </w:r>
      <w:r>
        <w:t xml:space="preserve">sur les résultats des études effectuées en </w:t>
      </w:r>
      <w:r w:rsidRPr="0088799F">
        <w:t xml:space="preserve">application </w:t>
      </w:r>
      <w:r>
        <w:t xml:space="preserve">de la présente </w:t>
      </w:r>
      <w:r w:rsidRPr="0088799F">
        <w:t>R</w:t>
      </w:r>
      <w:r>
        <w:t>é</w:t>
      </w:r>
      <w:r w:rsidRPr="0088799F">
        <w:t>solution,</w:t>
      </w:r>
    </w:p>
    <w:p w:rsidR="0058400A" w:rsidRPr="005820C0" w:rsidRDefault="0058400A" w:rsidP="0058400A">
      <w:pPr>
        <w:pStyle w:val="Call"/>
        <w:rPr>
          <w:b/>
          <w:bCs/>
          <w:lang w:val="fr-CH"/>
        </w:rPr>
      </w:pPr>
      <w:r w:rsidRPr="005820C0">
        <w:rPr>
          <w:lang w:val="fr-CH"/>
        </w:rPr>
        <w:lastRenderedPageBreak/>
        <w:t xml:space="preserve">invite les Etats Membres, </w:t>
      </w:r>
      <w:r>
        <w:rPr>
          <w:lang w:val="fr-CH"/>
        </w:rPr>
        <w:t>Membres des Secteurs et Associés</w:t>
      </w:r>
    </w:p>
    <w:p w:rsidR="0058400A" w:rsidRPr="005820C0" w:rsidRDefault="0058400A" w:rsidP="00EC127F">
      <w:pPr>
        <w:keepNext/>
        <w:keepLines/>
        <w:rPr>
          <w:lang w:val="fr-CH"/>
        </w:rPr>
      </w:pPr>
      <w:r>
        <w:rPr>
          <w:lang w:val="fr-CH"/>
        </w:rPr>
        <w:t>1</w:t>
      </w:r>
      <w:r>
        <w:rPr>
          <w:lang w:val="fr-CH"/>
        </w:rPr>
        <w:tab/>
      </w:r>
      <w:r w:rsidRPr="005820C0">
        <w:rPr>
          <w:lang w:val="fr-CH"/>
        </w:rPr>
        <w:t xml:space="preserve">à contribuer activement aux travaux de l'UIT-R dans le domaine des radiocommunications et des changements climatiques, </w:t>
      </w:r>
      <w:r>
        <w:rPr>
          <w:lang w:val="fr-CH"/>
        </w:rPr>
        <w:t xml:space="preserve">en tenant </w:t>
      </w:r>
      <w:r w:rsidRPr="005820C0">
        <w:rPr>
          <w:lang w:val="fr-CH"/>
        </w:rPr>
        <w:t xml:space="preserve">dûment </w:t>
      </w:r>
      <w:r>
        <w:rPr>
          <w:lang w:val="fr-CH"/>
        </w:rPr>
        <w:t xml:space="preserve">compte </w:t>
      </w:r>
      <w:r w:rsidRPr="005820C0">
        <w:rPr>
          <w:lang w:val="fr-CH"/>
        </w:rPr>
        <w:t>des initiatives prises par l'UIT en la matière;</w:t>
      </w:r>
    </w:p>
    <w:p w:rsidR="0058400A" w:rsidRDefault="0058400A" w:rsidP="00EC127F">
      <w:pPr>
        <w:keepNext/>
        <w:keepLines/>
        <w:rPr>
          <w:lang w:val="fr-CH"/>
        </w:rPr>
      </w:pPr>
      <w:r>
        <w:t>2</w:t>
      </w:r>
      <w:r>
        <w:tab/>
      </w:r>
      <w:r w:rsidRPr="005820C0">
        <w:rPr>
          <w:lang w:val="fr-CH"/>
        </w:rPr>
        <w:t xml:space="preserve">à continuer </w:t>
      </w:r>
      <w:r>
        <w:rPr>
          <w:lang w:val="fr-CH"/>
        </w:rPr>
        <w:t xml:space="preserve">d'appuyer </w:t>
      </w:r>
      <w:r w:rsidRPr="005820C0">
        <w:rPr>
          <w:lang w:val="fr-CH"/>
        </w:rPr>
        <w:t>les travaux de l'UIT-R dans le domaine de la télédétection (active et passive) pour l'observation de l'environnement</w:t>
      </w:r>
      <w:r w:rsidR="00C2426E">
        <w:rPr>
          <w:lang w:val="fr-CH"/>
        </w:rPr>
        <w:t>,</w:t>
      </w:r>
    </w:p>
    <w:p w:rsidR="0058400A" w:rsidRDefault="0058400A" w:rsidP="0058400A">
      <w:pPr>
        <w:pStyle w:val="Call"/>
        <w:rPr>
          <w:lang w:val="fr-CH"/>
        </w:rPr>
      </w:pPr>
      <w:r>
        <w:rPr>
          <w:lang w:val="fr-CH"/>
        </w:rPr>
        <w:t>invite</w:t>
      </w:r>
      <w:r w:rsidRPr="00C4004B">
        <w:t xml:space="preserve"> </w:t>
      </w:r>
      <w:r>
        <w:t>les organisations de normalisation et les organismes scientifiques ou industrie</w:t>
      </w:r>
      <w:r w:rsidRPr="0088799F">
        <w:t>l</w:t>
      </w:r>
      <w:r>
        <w:t>s</w:t>
      </w:r>
    </w:p>
    <w:p w:rsidR="00C2426E" w:rsidRPr="00AD327E" w:rsidRDefault="0058400A" w:rsidP="000D5E3C">
      <w:r>
        <w:t xml:space="preserve">à contribuer activement aux travaux des Commissions d'études dont il est question aux points 1 et 2 du </w:t>
      </w:r>
      <w:r w:rsidRPr="006505BC">
        <w:rPr>
          <w:i/>
        </w:rPr>
        <w:t>décide</w:t>
      </w:r>
      <w:r>
        <w:t xml:space="preserve"> et qui se rapportent à leurs activités.</w:t>
      </w:r>
    </w:p>
    <w:sectPr w:rsidR="00C2426E" w:rsidRPr="00AD327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61" w:rsidRDefault="00F44B61">
      <w:r>
        <w:separator/>
      </w:r>
    </w:p>
  </w:endnote>
  <w:endnote w:type="continuationSeparator" w:id="0">
    <w:p w:rsidR="00F44B61" w:rsidRDefault="00F4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1" w:rsidRPr="001F0287" w:rsidRDefault="00F44B61">
    <w:pPr>
      <w:rPr>
        <w:lang w:val="es-ES_tradnl"/>
      </w:rPr>
    </w:pPr>
    <w:r>
      <w:fldChar w:fldCharType="begin"/>
    </w:r>
    <w:r w:rsidRPr="001F0287">
      <w:rPr>
        <w:lang w:val="es-ES_tradnl"/>
      </w:rPr>
      <w:instrText xml:space="preserve"> FILENAME \p  \* MERGEFORMAT </w:instrText>
    </w:r>
    <w:r>
      <w:fldChar w:fldCharType="separate"/>
    </w:r>
    <w:r w:rsidR="003B096B">
      <w:rPr>
        <w:noProof/>
        <w:lang w:val="es-ES_tradnl"/>
      </w:rPr>
      <w:t>P:\FRA\ITU-R\CONF-R\AR15\PLEN\000\080F.docx</w:t>
    </w:r>
    <w:r>
      <w:fldChar w:fldCharType="end"/>
    </w:r>
    <w:r w:rsidRPr="001F0287">
      <w:rPr>
        <w:lang w:val="es-ES_tradnl"/>
      </w:rPr>
      <w:tab/>
    </w:r>
    <w:r>
      <w:fldChar w:fldCharType="begin"/>
    </w:r>
    <w:r>
      <w:instrText xml:space="preserve"> SAVEDATE \@ DD.MM.YY </w:instrText>
    </w:r>
    <w:r>
      <w:fldChar w:fldCharType="separate"/>
    </w:r>
    <w:r w:rsidR="00EE2C10">
      <w:rPr>
        <w:noProof/>
      </w:rPr>
      <w:t>30.10.15</w:t>
    </w:r>
    <w:r>
      <w:fldChar w:fldCharType="end"/>
    </w:r>
    <w:r w:rsidRPr="001F0287">
      <w:rPr>
        <w:lang w:val="es-ES_tradnl"/>
      </w:rPr>
      <w:tab/>
    </w:r>
    <w:r>
      <w:fldChar w:fldCharType="begin"/>
    </w:r>
    <w:r>
      <w:instrText xml:space="preserve"> PRINTDATE \@ DD.MM.YY </w:instrText>
    </w:r>
    <w:r>
      <w:fldChar w:fldCharType="separate"/>
    </w:r>
    <w:r w:rsidR="003B096B">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1" w:rsidRPr="00EE2C10" w:rsidRDefault="00F44B61" w:rsidP="00EE2C1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1" w:rsidRPr="00EE2C10" w:rsidRDefault="00F44B61" w:rsidP="00EE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61" w:rsidRDefault="00F44B61">
      <w:r>
        <w:rPr>
          <w:b/>
        </w:rPr>
        <w:t>_______________</w:t>
      </w:r>
    </w:p>
  </w:footnote>
  <w:footnote w:type="continuationSeparator" w:id="0">
    <w:p w:rsidR="00F44B61" w:rsidRDefault="00F4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10" w:rsidRDefault="00EE2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61" w:rsidRDefault="00F44B61">
    <w:pPr>
      <w:pStyle w:val="Header"/>
    </w:pPr>
    <w:r>
      <w:fldChar w:fldCharType="begin"/>
    </w:r>
    <w:r>
      <w:instrText xml:space="preserve"> PAGE  \* MERGEFORMAT </w:instrText>
    </w:r>
    <w:r>
      <w:fldChar w:fldCharType="separate"/>
    </w:r>
    <w:r w:rsidR="00EE2C1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10" w:rsidRDefault="00EE2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34725F-7598-426A-BA17-52750EFEB2B5}"/>
    <w:docVar w:name="dgnword-eventsink" w:val="222021680"/>
  </w:docVars>
  <w:rsids>
    <w:rsidRoot w:val="00B64AB1"/>
    <w:rsid w:val="00000F6A"/>
    <w:rsid w:val="00006711"/>
    <w:rsid w:val="00045444"/>
    <w:rsid w:val="00066D11"/>
    <w:rsid w:val="000A4103"/>
    <w:rsid w:val="000B19AC"/>
    <w:rsid w:val="000B1F11"/>
    <w:rsid w:val="000B3FAC"/>
    <w:rsid w:val="000D5E3C"/>
    <w:rsid w:val="0013523C"/>
    <w:rsid w:val="00160694"/>
    <w:rsid w:val="001F0287"/>
    <w:rsid w:val="002201D3"/>
    <w:rsid w:val="002231BA"/>
    <w:rsid w:val="00223DF9"/>
    <w:rsid w:val="0025759D"/>
    <w:rsid w:val="00284C17"/>
    <w:rsid w:val="00291C40"/>
    <w:rsid w:val="00312771"/>
    <w:rsid w:val="003639A7"/>
    <w:rsid w:val="003644F8"/>
    <w:rsid w:val="003A6AF7"/>
    <w:rsid w:val="003B096B"/>
    <w:rsid w:val="003B5D69"/>
    <w:rsid w:val="003C7A97"/>
    <w:rsid w:val="004124AB"/>
    <w:rsid w:val="004322F0"/>
    <w:rsid w:val="004442E2"/>
    <w:rsid w:val="00485149"/>
    <w:rsid w:val="004B1865"/>
    <w:rsid w:val="00503CA7"/>
    <w:rsid w:val="00530E6D"/>
    <w:rsid w:val="00536FE2"/>
    <w:rsid w:val="00563A01"/>
    <w:rsid w:val="0058400A"/>
    <w:rsid w:val="005A46FB"/>
    <w:rsid w:val="005A61DD"/>
    <w:rsid w:val="005F72E5"/>
    <w:rsid w:val="00627529"/>
    <w:rsid w:val="006B7103"/>
    <w:rsid w:val="006F73A7"/>
    <w:rsid w:val="00704068"/>
    <w:rsid w:val="0080027E"/>
    <w:rsid w:val="00840A51"/>
    <w:rsid w:val="00852305"/>
    <w:rsid w:val="008863AF"/>
    <w:rsid w:val="008962EE"/>
    <w:rsid w:val="008C5FD1"/>
    <w:rsid w:val="008E10D5"/>
    <w:rsid w:val="008E6333"/>
    <w:rsid w:val="009161D6"/>
    <w:rsid w:val="009240AD"/>
    <w:rsid w:val="009A7921"/>
    <w:rsid w:val="00A07BA1"/>
    <w:rsid w:val="00A769F2"/>
    <w:rsid w:val="00A8026C"/>
    <w:rsid w:val="00AC1C7C"/>
    <w:rsid w:val="00AD26C8"/>
    <w:rsid w:val="00AD327E"/>
    <w:rsid w:val="00AD3560"/>
    <w:rsid w:val="00B2319D"/>
    <w:rsid w:val="00B64AB1"/>
    <w:rsid w:val="00B82926"/>
    <w:rsid w:val="00B82A49"/>
    <w:rsid w:val="00BF6A34"/>
    <w:rsid w:val="00C2426E"/>
    <w:rsid w:val="00CB1A16"/>
    <w:rsid w:val="00D278A9"/>
    <w:rsid w:val="00D32DD4"/>
    <w:rsid w:val="00D530B1"/>
    <w:rsid w:val="00D54910"/>
    <w:rsid w:val="00DC4CBD"/>
    <w:rsid w:val="00E1108E"/>
    <w:rsid w:val="00E449FC"/>
    <w:rsid w:val="00E8058C"/>
    <w:rsid w:val="00E92E69"/>
    <w:rsid w:val="00EC0EB4"/>
    <w:rsid w:val="00EC127F"/>
    <w:rsid w:val="00EC756F"/>
    <w:rsid w:val="00EE2C10"/>
    <w:rsid w:val="00F44B61"/>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FD23B65-65E2-49E8-8CC3-315C97A5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styleId="Hyperlink">
    <w:name w:val="Hyperlink"/>
    <w:basedOn w:val="DefaultParagraphFont"/>
    <w:unhideWhenUsed/>
    <w:rsid w:val="0058400A"/>
    <w:rPr>
      <w:color w:val="0000FF" w:themeColor="hyperlink"/>
      <w:u w:val="single"/>
    </w:rPr>
  </w:style>
  <w:style w:type="character" w:styleId="FollowedHyperlink">
    <w:name w:val="FollowedHyperlink"/>
    <w:basedOn w:val="DefaultParagraphFont"/>
    <w:semiHidden/>
    <w:unhideWhenUsed/>
    <w:rsid w:val="00CB1A16"/>
    <w:rPr>
      <w:color w:val="800080" w:themeColor="followedHyperlink"/>
      <w:u w:val="single"/>
    </w:rPr>
  </w:style>
  <w:style w:type="paragraph" w:customStyle="1" w:styleId="HeadingsCSTimesNewRoman">
    <w:name w:val="Headings CS (Times New Roman)"/>
    <w:aliases w:val="Bold"/>
    <w:basedOn w:val="Normal"/>
    <w:rsid w:val="004B1865"/>
    <w:pPr>
      <w:framePr w:hSpace="180" w:wrap="around" w:hAnchor="margin" w:y="-675"/>
      <w:tabs>
        <w:tab w:val="left" w:pos="851"/>
      </w:tabs>
      <w:spacing w:before="0" w:line="240" w:lineRule="atLeast"/>
    </w:pPr>
    <w:rPr>
      <w:rFonts w:ascii="Verdana" w:hAnsi="Verdana" w:cstheme="maj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alla\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14C9-D5FF-42DA-81D2-0059B07F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27</TotalTime>
  <Pages>4</Pages>
  <Words>1388</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Botalla, Sabine</dc:creator>
  <cp:keywords/>
  <dc:description>PF_RA07.dot  Pour: _x000d_Date du document: _x000d_Enregistré par MM-43480 à 16:09:12 le 16.10.07</dc:description>
  <cp:lastModifiedBy>Santa Rita Fernandes, Augusto Cesar</cp:lastModifiedBy>
  <cp:revision>7</cp:revision>
  <cp:lastPrinted>2015-10-28T16:37:00Z</cp:lastPrinted>
  <dcterms:created xsi:type="dcterms:W3CDTF">2015-10-30T13:02:00Z</dcterms:created>
  <dcterms:modified xsi:type="dcterms:W3CDTF">2015-11-02T17:41:00Z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