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99" w:rsidRPr="007070F6" w:rsidRDefault="00FE4D99" w:rsidP="00E95738">
      <w:pPr>
        <w:pStyle w:val="ResNo"/>
      </w:pPr>
      <w:bookmarkStart w:id="0" w:name="dtitle1" w:colFirst="0" w:colLast="0"/>
      <w:bookmarkStart w:id="1" w:name="_GoBack"/>
      <w:bookmarkEnd w:id="1"/>
      <w:r w:rsidRPr="007070F6">
        <w:t>resolución uit-r 56</w:t>
      </w:r>
      <w:r>
        <w:t>-1</w:t>
      </w:r>
      <w:r w:rsidRPr="007070F6">
        <w:rPr>
          <w:position w:val="6"/>
          <w:sz w:val="18"/>
        </w:rPr>
        <w:footnoteReference w:customMarkFollows="1" w:id="1"/>
        <w:t>*</w:t>
      </w:r>
    </w:p>
    <w:p w:rsidR="00FE4D99" w:rsidRPr="007070F6" w:rsidRDefault="00FE4D99" w:rsidP="00E95738">
      <w:pPr>
        <w:pStyle w:val="Restitle"/>
      </w:pPr>
      <w:bookmarkStart w:id="2" w:name="dtitle2" w:colFirst="0" w:colLast="0"/>
      <w:bookmarkEnd w:id="0"/>
      <w:r w:rsidRPr="007070F6">
        <w:t>Denominación de las telecomunicaciones móviles internacionales</w:t>
      </w:r>
    </w:p>
    <w:bookmarkEnd w:id="2"/>
    <w:p w:rsidR="00E95738" w:rsidRPr="007070F6" w:rsidRDefault="00E95738" w:rsidP="00E95738">
      <w:pPr>
        <w:pStyle w:val="Resdate"/>
      </w:pPr>
      <w:r w:rsidRPr="007070F6">
        <w:t>(2007</w:t>
      </w:r>
      <w:r w:rsidR="00FE4D99">
        <w:t>-2012</w:t>
      </w:r>
      <w:r w:rsidRPr="007070F6">
        <w:t>)</w:t>
      </w:r>
    </w:p>
    <w:p w:rsidR="007D3A57" w:rsidRPr="007070F6" w:rsidRDefault="007D3A57" w:rsidP="00E95738">
      <w:pPr>
        <w:pStyle w:val="Headingb"/>
      </w:pPr>
      <w:r w:rsidRPr="007070F6">
        <w:t>Introducción</w:t>
      </w:r>
    </w:p>
    <w:p w:rsidR="007D3A57" w:rsidRPr="007070F6" w:rsidRDefault="007D3A57" w:rsidP="00EF4F35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7070F6">
        <w:t>Los sistemas de telecomunicaciones móviles internacionales</w:t>
      </w:r>
      <w:r w:rsidRPr="007070F6">
        <w:noBreakHyphen/>
        <w:t>2000 (IMT</w:t>
      </w:r>
      <w:r w:rsidRPr="007070F6">
        <w:noBreakHyphen/>
        <w:t>2000) proporcionan acceso a una amplia gama de servicios de telecomunicaciones, soportados por las redes de telecomunicaciones fijas (por ejemplo, RTPC/RDSI/IP), y a otros servicios específicos a los usuarios móviles.</w:t>
      </w:r>
    </w:p>
    <w:p w:rsidR="007D3A57" w:rsidRPr="007070F6" w:rsidRDefault="007D3A57" w:rsidP="00EF4F35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7070F6">
        <w:t>Para satisfacer la demanda cada vez mayor de comunicaciones inalámbricas y las velocidades de transmisión de datos más elevadas necesarias para satisfacer dicha demanda de los usuarios, las IMT</w:t>
      </w:r>
      <w:r w:rsidRPr="007070F6">
        <w:noBreakHyphen/>
        <w:t>2000 se mejoran de forma continua y está prevista la aparición de sistemas posteriores a las IMT</w:t>
      </w:r>
      <w:r w:rsidRPr="007070F6">
        <w:noBreakHyphen/>
        <w:t>2000. El marco y objetivos globales de los futuros desarrollos de las IMT</w:t>
      </w:r>
      <w:r w:rsidRPr="007070F6">
        <w:noBreakHyphen/>
        <w:t>2000 y sistemas posteriores se describen en la Recomendación UIT</w:t>
      </w:r>
      <w:r w:rsidRPr="007070F6">
        <w:noBreakHyphen/>
        <w:t>R M.1645.</w:t>
      </w:r>
    </w:p>
    <w:p w:rsidR="007D3A57" w:rsidRPr="007070F6" w:rsidRDefault="007D3A57" w:rsidP="00EF4F35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</w:pPr>
      <w:r w:rsidRPr="007070F6">
        <w:t>La Resolución 228 (Rev.CMR</w:t>
      </w:r>
      <w:r w:rsidRPr="007070F6">
        <w:noBreakHyphen/>
        <w:t>03) indica que es necesario dar una denominación adecuada a los futuros desarrollos de las IMT</w:t>
      </w:r>
      <w:r w:rsidRPr="007070F6">
        <w:noBreakHyphen/>
        <w:t>2000 y sistemas posteriores. El término «sistemas posteriores a las IMT</w:t>
      </w:r>
      <w:r w:rsidRPr="007070F6">
        <w:noBreakHyphen/>
        <w:t>2000» se ha utilizado como nombre de forma temporal. Esta Resolución aclara la relación entre los términos «IMT</w:t>
      </w:r>
      <w:r w:rsidRPr="007070F6">
        <w:noBreakHyphen/>
        <w:t>2000» y «el futuro desarrollo de las IMT</w:t>
      </w:r>
      <w:r w:rsidRPr="007070F6">
        <w:noBreakHyphen/>
        <w:t>2000» y da el nuevo nombre a los sistemas, componentes del sistema y aspectos conexos que incluyen a las nuevas interfaces radioeléctricas que soportan las nuevas capacidades de los sistemas posteriores a las IMT</w:t>
      </w:r>
      <w:r w:rsidRPr="007070F6">
        <w:noBreakHyphen/>
        <w:t>2000. Posteriormente, se elaborarán Recomendaciones e Informes adicionales que aborden de forma más detallada otros temas relativos a estos sistemas.</w:t>
      </w:r>
    </w:p>
    <w:p w:rsidR="007D3A57" w:rsidRPr="007070F6" w:rsidRDefault="007D3A57" w:rsidP="00E95738">
      <w:pPr>
        <w:pStyle w:val="Headingb"/>
      </w:pPr>
      <w:r w:rsidRPr="007070F6">
        <w:t>Recomendaciones conexas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6486"/>
      </w:tblGrid>
      <w:tr w:rsidR="007D3A57" w:rsidRPr="007070F6" w:rsidTr="00EF4F35">
        <w:tc>
          <w:tcPr>
            <w:tcW w:w="3369" w:type="dxa"/>
          </w:tcPr>
          <w:p w:rsidR="007D3A57" w:rsidRPr="007070F6" w:rsidRDefault="007D3A57" w:rsidP="007450D6">
            <w:pPr>
              <w:tabs>
                <w:tab w:val="clear" w:pos="1134"/>
                <w:tab w:val="clear" w:pos="1871"/>
                <w:tab w:val="clear" w:pos="2268"/>
              </w:tabs>
            </w:pPr>
            <w:r w:rsidRPr="007070F6">
              <w:t>Recomendación UIT</w:t>
            </w:r>
            <w:r w:rsidR="007450D6">
              <w:t>-</w:t>
            </w:r>
            <w:r w:rsidRPr="007070F6">
              <w:t>R F.1399:</w:t>
            </w:r>
          </w:p>
        </w:tc>
        <w:tc>
          <w:tcPr>
            <w:tcW w:w="6486" w:type="dxa"/>
          </w:tcPr>
          <w:p w:rsidR="007D3A57" w:rsidRPr="007070F6" w:rsidRDefault="007D3A57" w:rsidP="00EF4F35">
            <w:pPr>
              <w:tabs>
                <w:tab w:val="clear" w:pos="1134"/>
                <w:tab w:val="clear" w:pos="1871"/>
                <w:tab w:val="clear" w:pos="2268"/>
              </w:tabs>
            </w:pPr>
            <w:r w:rsidRPr="007070F6">
              <w:t>Terminología del acceso inalámbrico.</w:t>
            </w:r>
          </w:p>
        </w:tc>
      </w:tr>
      <w:tr w:rsidR="007D3A57" w:rsidRPr="007070F6" w:rsidTr="00EF4F35">
        <w:tc>
          <w:tcPr>
            <w:tcW w:w="3369" w:type="dxa"/>
          </w:tcPr>
          <w:p w:rsidR="007D3A57" w:rsidRPr="007070F6" w:rsidRDefault="007D3A57" w:rsidP="007450D6">
            <w:pPr>
              <w:tabs>
                <w:tab w:val="clear" w:pos="1134"/>
                <w:tab w:val="clear" w:pos="1871"/>
                <w:tab w:val="clear" w:pos="2268"/>
              </w:tabs>
            </w:pPr>
            <w:r w:rsidRPr="007070F6">
              <w:t>Recomendación UIT</w:t>
            </w:r>
            <w:r w:rsidR="007450D6">
              <w:t>-</w:t>
            </w:r>
            <w:r w:rsidRPr="007070F6">
              <w:t>R M.1224:</w:t>
            </w:r>
          </w:p>
        </w:tc>
        <w:tc>
          <w:tcPr>
            <w:tcW w:w="6486" w:type="dxa"/>
          </w:tcPr>
          <w:p w:rsidR="007D3A57" w:rsidRPr="007070F6" w:rsidRDefault="007D3A57" w:rsidP="00EF4F35">
            <w:pPr>
              <w:tabs>
                <w:tab w:val="clear" w:pos="1134"/>
                <w:tab w:val="clear" w:pos="1871"/>
                <w:tab w:val="clear" w:pos="2268"/>
              </w:tabs>
            </w:pPr>
            <w:r w:rsidRPr="007070F6">
              <w:t>Vocabulario de términos de las telecomunicaciones móviles internacionales (IMT).</w:t>
            </w:r>
          </w:p>
        </w:tc>
      </w:tr>
      <w:tr w:rsidR="007D3A57" w:rsidRPr="007070F6" w:rsidTr="00EF4F35">
        <w:tc>
          <w:tcPr>
            <w:tcW w:w="3369" w:type="dxa"/>
          </w:tcPr>
          <w:p w:rsidR="007D3A57" w:rsidRPr="007070F6" w:rsidRDefault="007D3A57" w:rsidP="007450D6">
            <w:pPr>
              <w:tabs>
                <w:tab w:val="clear" w:pos="1134"/>
                <w:tab w:val="clear" w:pos="1871"/>
                <w:tab w:val="clear" w:pos="2268"/>
              </w:tabs>
            </w:pPr>
            <w:r w:rsidRPr="007070F6">
              <w:t>Recomendación UIT</w:t>
            </w:r>
            <w:r w:rsidR="007450D6">
              <w:t>-</w:t>
            </w:r>
            <w:r w:rsidRPr="007070F6">
              <w:t>R M.1457:</w:t>
            </w:r>
          </w:p>
        </w:tc>
        <w:tc>
          <w:tcPr>
            <w:tcW w:w="6486" w:type="dxa"/>
          </w:tcPr>
          <w:p w:rsidR="007D3A57" w:rsidRPr="007070F6" w:rsidRDefault="007D3A57" w:rsidP="00EF4F35">
            <w:pPr>
              <w:tabs>
                <w:tab w:val="clear" w:pos="1134"/>
                <w:tab w:val="clear" w:pos="1871"/>
                <w:tab w:val="clear" w:pos="2268"/>
              </w:tabs>
            </w:pPr>
            <w:r w:rsidRPr="007070F6">
              <w:t>Especificaciones detalladas de las interfaces radioeléctricas terrenales de las telecomunicaciones móviles internacionales</w:t>
            </w:r>
            <w:r w:rsidRPr="007070F6">
              <w:noBreakHyphen/>
              <w:t>2000 (IMT</w:t>
            </w:r>
            <w:r w:rsidRPr="007070F6">
              <w:noBreakHyphen/>
              <w:t>2000).</w:t>
            </w:r>
          </w:p>
        </w:tc>
      </w:tr>
      <w:tr w:rsidR="007D3A57" w:rsidRPr="007070F6" w:rsidTr="00EF4F35">
        <w:tc>
          <w:tcPr>
            <w:tcW w:w="3369" w:type="dxa"/>
          </w:tcPr>
          <w:p w:rsidR="007D3A57" w:rsidRPr="007070F6" w:rsidRDefault="007D3A57" w:rsidP="007450D6">
            <w:pPr>
              <w:tabs>
                <w:tab w:val="clear" w:pos="1134"/>
                <w:tab w:val="clear" w:pos="1871"/>
                <w:tab w:val="clear" w:pos="2268"/>
              </w:tabs>
            </w:pPr>
            <w:r w:rsidRPr="007070F6">
              <w:t>Recomendación UIT</w:t>
            </w:r>
            <w:r w:rsidR="007450D6">
              <w:t>-</w:t>
            </w:r>
            <w:r w:rsidRPr="007070F6">
              <w:t>R M.1645:</w:t>
            </w:r>
          </w:p>
        </w:tc>
        <w:tc>
          <w:tcPr>
            <w:tcW w:w="6486" w:type="dxa"/>
          </w:tcPr>
          <w:p w:rsidR="007D3A57" w:rsidRPr="007070F6" w:rsidRDefault="007D3A57" w:rsidP="00EF4F35">
            <w:pPr>
              <w:tabs>
                <w:tab w:val="clear" w:pos="1134"/>
                <w:tab w:val="clear" w:pos="1871"/>
                <w:tab w:val="clear" w:pos="2268"/>
              </w:tabs>
            </w:pPr>
            <w:r w:rsidRPr="007070F6">
              <w:t>Marco y objetivos generales del desarrollo futuro de las IMT</w:t>
            </w:r>
            <w:r w:rsidRPr="007070F6">
              <w:noBreakHyphen/>
              <w:t>2000 y de los sistemas posteriores.</w:t>
            </w:r>
          </w:p>
        </w:tc>
      </w:tr>
      <w:tr w:rsidR="007D3A57" w:rsidRPr="007070F6" w:rsidTr="00EF4F35">
        <w:tc>
          <w:tcPr>
            <w:tcW w:w="3369" w:type="dxa"/>
          </w:tcPr>
          <w:p w:rsidR="007D3A57" w:rsidRPr="007070F6" w:rsidRDefault="007D3A57" w:rsidP="007450D6">
            <w:pPr>
              <w:tabs>
                <w:tab w:val="clear" w:pos="1134"/>
                <w:tab w:val="clear" w:pos="1871"/>
                <w:tab w:val="clear" w:pos="2268"/>
              </w:tabs>
            </w:pPr>
            <w:r w:rsidRPr="007070F6">
              <w:t>Recomendación UIT</w:t>
            </w:r>
            <w:r w:rsidR="007450D6">
              <w:t>-</w:t>
            </w:r>
            <w:r w:rsidRPr="007070F6">
              <w:t>R M.1850:</w:t>
            </w:r>
          </w:p>
        </w:tc>
        <w:tc>
          <w:tcPr>
            <w:tcW w:w="6486" w:type="dxa"/>
          </w:tcPr>
          <w:p w:rsidR="007D3A57" w:rsidRPr="007070F6" w:rsidRDefault="007D3A57" w:rsidP="00EF4F35">
            <w:pPr>
              <w:tabs>
                <w:tab w:val="clear" w:pos="1134"/>
                <w:tab w:val="clear" w:pos="1871"/>
                <w:tab w:val="clear" w:pos="2268"/>
              </w:tabs>
            </w:pPr>
            <w:r w:rsidRPr="007070F6">
              <w:t>Especificaciones detalladas de las interfaces radioeléctricas de la componente de satélite de las telecomunicaciones móviles internacionales (IMT-2000).</w:t>
            </w:r>
          </w:p>
        </w:tc>
      </w:tr>
      <w:tr w:rsidR="007D3A57" w:rsidRPr="007070F6" w:rsidTr="00EF4F35">
        <w:tc>
          <w:tcPr>
            <w:tcW w:w="3369" w:type="dxa"/>
          </w:tcPr>
          <w:p w:rsidR="007D3A57" w:rsidRPr="007070F6" w:rsidRDefault="007D3A57" w:rsidP="007450D6">
            <w:pPr>
              <w:tabs>
                <w:tab w:val="clear" w:pos="1134"/>
                <w:tab w:val="clear" w:pos="1871"/>
                <w:tab w:val="clear" w:pos="2268"/>
              </w:tabs>
            </w:pPr>
            <w:r w:rsidRPr="007070F6">
              <w:t>Recomendación UIT</w:t>
            </w:r>
            <w:r w:rsidR="007450D6">
              <w:t>-</w:t>
            </w:r>
            <w:r w:rsidRPr="007070F6">
              <w:t>R M.</w:t>
            </w:r>
            <w:r w:rsidR="00346C50">
              <w:t>2012</w:t>
            </w:r>
            <w:r w:rsidRPr="007070F6">
              <w:t>:</w:t>
            </w:r>
          </w:p>
        </w:tc>
        <w:tc>
          <w:tcPr>
            <w:tcW w:w="6486" w:type="dxa"/>
          </w:tcPr>
          <w:p w:rsidR="007D3A57" w:rsidRPr="007070F6" w:rsidRDefault="007D3A57" w:rsidP="00DD2448">
            <w:pPr>
              <w:tabs>
                <w:tab w:val="clear" w:pos="1134"/>
                <w:tab w:val="clear" w:pos="1871"/>
                <w:tab w:val="clear" w:pos="2268"/>
              </w:tabs>
            </w:pPr>
            <w:r w:rsidRPr="007070F6">
              <w:t>Especificaciones detalladas de las interfaces radioeléctricas terrenales de las telecomunicaciones móviles internacionales</w:t>
            </w:r>
            <w:r w:rsidR="00DD2448">
              <w:noBreakHyphen/>
            </w:r>
            <w:r w:rsidRPr="007070F6">
              <w:t>avanzadas (IMT-Avanzadas).</w:t>
            </w:r>
          </w:p>
        </w:tc>
      </w:tr>
    </w:tbl>
    <w:p w:rsidR="007D3A57" w:rsidRPr="007070F6" w:rsidRDefault="007D3A57" w:rsidP="00346C50">
      <w:pPr>
        <w:pStyle w:val="Normalaftertitle"/>
        <w:keepNext/>
      </w:pPr>
      <w:r w:rsidRPr="007070F6">
        <w:lastRenderedPageBreak/>
        <w:t>La Asamblea de Radiocomunicaciones de la UIT,</w:t>
      </w:r>
    </w:p>
    <w:p w:rsidR="007D3A57" w:rsidRPr="007070F6" w:rsidRDefault="007D3A57" w:rsidP="00346C50">
      <w:pPr>
        <w:pStyle w:val="Call"/>
      </w:pPr>
      <w:r w:rsidRPr="007070F6">
        <w:t>considerando</w:t>
      </w:r>
    </w:p>
    <w:p w:rsidR="007D3A57" w:rsidRPr="007070F6" w:rsidRDefault="007D3A57" w:rsidP="00346C50">
      <w:r w:rsidRPr="007070F6">
        <w:rPr>
          <w:i/>
          <w:iCs/>
        </w:rPr>
        <w:t>a)</w:t>
      </w:r>
      <w:r w:rsidRPr="007070F6">
        <w:rPr>
          <w:i/>
          <w:iCs/>
        </w:rPr>
        <w:tab/>
      </w:r>
      <w:r w:rsidRPr="007070F6">
        <w:t>la Resolución 228 (Rev.CMR</w:t>
      </w:r>
      <w:r w:rsidRPr="007070F6">
        <w:noBreakHyphen/>
        <w:t xml:space="preserve">03) </w:t>
      </w:r>
      <w:r w:rsidRPr="007070F6">
        <w:rPr>
          <w:i/>
          <w:iCs/>
        </w:rPr>
        <w:t>observando d)</w:t>
      </w:r>
      <w:r w:rsidRPr="007070F6">
        <w:t>, que dice «que el UIT</w:t>
      </w:r>
      <w:r w:rsidRPr="007070F6">
        <w:noBreakHyphen/>
        <w:t>R ya está examinando un nombre apropiado para el futuro desarrollo de las IMT</w:t>
      </w:r>
      <w:r w:rsidRPr="007070F6">
        <w:noBreakHyphen/>
        <w:t>2000 y los sistemas posteriores a las IMT</w:t>
      </w:r>
      <w:r w:rsidRPr="007070F6">
        <w:noBreakHyphen/>
        <w:t>2000, previéndose una decisión para antes de la CMR</w:t>
      </w:r>
      <w:r w:rsidRPr="007070F6">
        <w:noBreakHyphen/>
        <w:t>07»;</w:t>
      </w:r>
    </w:p>
    <w:p w:rsidR="007D3A57" w:rsidRPr="007070F6" w:rsidRDefault="007D3A57" w:rsidP="00346C50">
      <w:r w:rsidRPr="007070F6">
        <w:rPr>
          <w:i/>
          <w:iCs/>
        </w:rPr>
        <w:t>b)</w:t>
      </w:r>
      <w:r w:rsidRPr="007070F6">
        <w:rPr>
          <w:i/>
          <w:iCs/>
        </w:rPr>
        <w:tab/>
      </w:r>
      <w:r w:rsidRPr="007070F6">
        <w:t>el marco para los futuros desarrollos de las IMT</w:t>
      </w:r>
      <w:r w:rsidRPr="007070F6">
        <w:noBreakHyphen/>
        <w:t>2000 y sistemas posteriores a las IMT</w:t>
      </w:r>
      <w:r w:rsidRPr="007070F6">
        <w:noBreakHyphen/>
        <w:t>2000 que se describe en la Recomendación UIT</w:t>
      </w:r>
      <w:r w:rsidRPr="007070F6">
        <w:noBreakHyphen/>
        <w:t>R M.1645 y la Fig. 1 que aparece a continuación, extraída de dicha Recomendación, que ilustra las capacidades de las IMT</w:t>
      </w:r>
      <w:r w:rsidRPr="007070F6">
        <w:noBreakHyphen/>
        <w:t>2000 y sistemas posteriores;</w:t>
      </w:r>
    </w:p>
    <w:bookmarkStart w:id="3" w:name="_MON_1385719277"/>
    <w:bookmarkStart w:id="4" w:name="_MON_1254265848"/>
    <w:bookmarkStart w:id="5" w:name="_MON_1254279912"/>
    <w:bookmarkEnd w:id="3"/>
    <w:bookmarkEnd w:id="4"/>
    <w:bookmarkEnd w:id="5"/>
    <w:bookmarkStart w:id="6" w:name="_MON_1210072448"/>
    <w:bookmarkEnd w:id="6"/>
    <w:p w:rsidR="007D3A57" w:rsidRPr="007070F6" w:rsidRDefault="007D3A57" w:rsidP="00EF4F35">
      <w:pPr>
        <w:keepNext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480" w:after="120"/>
        <w:jc w:val="center"/>
        <w:rPr>
          <w:caps/>
        </w:rPr>
      </w:pPr>
      <w:r w:rsidRPr="007070F6">
        <w:rPr>
          <w:caps/>
        </w:rPr>
        <w:object w:dxaOrig="7890" w:dyaOrig="9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45pt;height:469.55pt" o:ole="" o:allowoverlap="f">
            <v:imagedata r:id="rId9" o:title=""/>
          </v:shape>
          <o:OLEObject Type="Embed" ProgID="Word.Picture.8" ShapeID="_x0000_i1025" DrawAspect="Content" ObjectID="_1388571407" r:id="rId10"/>
        </w:object>
      </w:r>
    </w:p>
    <w:p w:rsidR="007D3A57" w:rsidRPr="007070F6" w:rsidRDefault="007D3A57" w:rsidP="00346C50">
      <w:r w:rsidRPr="007070F6">
        <w:rPr>
          <w:i/>
          <w:iCs/>
        </w:rPr>
        <w:t>c)</w:t>
      </w:r>
      <w:r w:rsidRPr="007070F6">
        <w:rPr>
          <w:i/>
          <w:iCs/>
        </w:rPr>
        <w:tab/>
      </w:r>
      <w:r w:rsidRPr="007070F6">
        <w:t>que es necesario un nombre raíz para cubrir las capacidades de las «IMT</w:t>
      </w:r>
      <w:r w:rsidRPr="007070F6">
        <w:noBreakHyphen/>
        <w:t>2000, futuros desarrollos de las IMT</w:t>
      </w:r>
      <w:r w:rsidRPr="007070F6">
        <w:noBreakHyphen/>
        <w:t>2000 y sistemas posteriores a las IMT</w:t>
      </w:r>
      <w:r w:rsidRPr="007070F6">
        <w:noBreakHyphen/>
        <w:t>2000»;</w:t>
      </w:r>
    </w:p>
    <w:p w:rsidR="007D3A57" w:rsidRPr="007070F6" w:rsidRDefault="007D3A57" w:rsidP="00DD2448">
      <w:r w:rsidRPr="007070F6">
        <w:rPr>
          <w:i/>
          <w:iCs/>
        </w:rPr>
        <w:lastRenderedPageBreak/>
        <w:t>d)</w:t>
      </w:r>
      <w:r w:rsidRPr="007070F6">
        <w:rPr>
          <w:i/>
          <w:iCs/>
        </w:rPr>
        <w:tab/>
      </w:r>
      <w:r w:rsidRPr="007070F6">
        <w:t>que la denominación «IMT</w:t>
      </w:r>
      <w:r w:rsidRPr="007070F6">
        <w:noBreakHyphen/>
        <w:t>2000» sigue siendo apropiada para describir a las IMT</w:t>
      </w:r>
      <w:r w:rsidR="00DD2448">
        <w:noBreakHyphen/>
      </w:r>
      <w:r w:rsidRPr="007070F6">
        <w:t>2000;</w:t>
      </w:r>
    </w:p>
    <w:p w:rsidR="007D3A57" w:rsidRPr="007070F6" w:rsidRDefault="007D3A57" w:rsidP="00D64C99">
      <w:r w:rsidRPr="007070F6">
        <w:rPr>
          <w:i/>
          <w:iCs/>
        </w:rPr>
        <w:t>e)</w:t>
      </w:r>
      <w:r w:rsidRPr="007070F6">
        <w:rPr>
          <w:i/>
          <w:iCs/>
        </w:rPr>
        <w:tab/>
      </w:r>
      <w:r w:rsidRPr="007070F6">
        <w:t>que la creación de un nuevo término para identificar las mejoras o futuros desarrollos de</w:t>
      </w:r>
      <w:r w:rsidR="00D64C99">
        <w:t> </w:t>
      </w:r>
      <w:r w:rsidRPr="007070F6">
        <w:t>las IMT</w:t>
      </w:r>
      <w:r w:rsidRPr="007070F6">
        <w:noBreakHyphen/>
        <w:t>2000, sin ninguna limitación de tiempo, provocaría confusión y, por consiguiente, es innecesario;</w:t>
      </w:r>
    </w:p>
    <w:p w:rsidR="007D3A57" w:rsidRPr="007070F6" w:rsidRDefault="007D3A57" w:rsidP="00A02804">
      <w:r w:rsidRPr="007070F6">
        <w:rPr>
          <w:i/>
          <w:iCs/>
        </w:rPr>
        <w:t>f)</w:t>
      </w:r>
      <w:r w:rsidRPr="007070F6">
        <w:rPr>
          <w:i/>
          <w:iCs/>
        </w:rPr>
        <w:tab/>
      </w:r>
      <w:r w:rsidRPr="007070F6">
        <w:t>que el nuevo nombre tendría la ventaja de no estar limitado en el tiempo o de servir sólo hasta una fecha específica,</w:t>
      </w:r>
    </w:p>
    <w:p w:rsidR="007D3A57" w:rsidRPr="007070F6" w:rsidRDefault="007D3A57" w:rsidP="00A02804">
      <w:pPr>
        <w:pStyle w:val="Call"/>
      </w:pPr>
      <w:r w:rsidRPr="007070F6">
        <w:t>reconociendo</w:t>
      </w:r>
    </w:p>
    <w:p w:rsidR="007D3A57" w:rsidRPr="007070F6" w:rsidRDefault="007D3A57" w:rsidP="00A02804">
      <w:r w:rsidRPr="007070F6">
        <w:rPr>
          <w:i/>
          <w:iCs/>
        </w:rPr>
        <w:t>a)</w:t>
      </w:r>
      <w:r w:rsidRPr="007070F6">
        <w:rPr>
          <w:i/>
          <w:iCs/>
        </w:rPr>
        <w:tab/>
      </w:r>
      <w:r w:rsidRPr="007070F6">
        <w:t>que la UIT es la entidad reconocida internacionalmente que tiene la responsabilidad exclusiva de definir y recomendar las normas y disposiciones de radiofrecuencias para los sistema</w:t>
      </w:r>
      <w:r w:rsidR="00A51867">
        <w:t>s IMT</w:t>
      </w:r>
      <w:r w:rsidRPr="007070F6">
        <w:t>, con la colaboración de otros organismos tales como las organizaciones de elaboración de normas, universidades y organizaciones empresariales, y asociándose a proyectos, foros, consorcios y entidades de investigación;</w:t>
      </w:r>
    </w:p>
    <w:p w:rsidR="007D3A57" w:rsidRPr="007070F6" w:rsidRDefault="007D3A57" w:rsidP="00A02804">
      <w:r w:rsidRPr="007070F6">
        <w:rPr>
          <w:i/>
          <w:iCs/>
        </w:rPr>
        <w:t>b)</w:t>
      </w:r>
      <w:r w:rsidRPr="007070F6">
        <w:rPr>
          <w:i/>
          <w:iCs/>
        </w:rPr>
        <w:tab/>
      </w:r>
      <w:r w:rsidRPr="007070F6">
        <w:t>que las tecnologías de acceso inalámbrico que pueden abordar algunas de las capacidades de los sistemas posteriores a las IMT</w:t>
      </w:r>
      <w:r w:rsidRPr="007070F6">
        <w:noBreakHyphen/>
        <w:t>2000 se han desarrollado o se están desarrollando para su implantación en los plazos de tiempo indicados en la Recomendación UIT</w:t>
      </w:r>
      <w:r w:rsidRPr="007070F6">
        <w:noBreakHyphen/>
        <w:t>R M.1645;</w:t>
      </w:r>
    </w:p>
    <w:p w:rsidR="007D3A57" w:rsidRPr="007070F6" w:rsidRDefault="007D3A57" w:rsidP="00EA015A">
      <w:r w:rsidRPr="007070F6">
        <w:rPr>
          <w:i/>
          <w:iCs/>
        </w:rPr>
        <w:t>c)</w:t>
      </w:r>
      <w:r w:rsidRPr="007070F6">
        <w:rPr>
          <w:i/>
          <w:iCs/>
        </w:rPr>
        <w:tab/>
      </w:r>
      <w:r w:rsidRPr="007070F6">
        <w:t>que la UIT trabaja a escala mundial de conformidad con la Resolución UIT</w:t>
      </w:r>
      <w:r w:rsidRPr="007070F6">
        <w:noBreakHyphen/>
        <w:t>R 9 para crear en el futuro un sistema de comunicaciones móviles inalámbricas unificado;</w:t>
      </w:r>
    </w:p>
    <w:p w:rsidR="007D3A57" w:rsidRPr="007070F6" w:rsidRDefault="007D3A57" w:rsidP="00A02804">
      <w:r w:rsidRPr="007070F6">
        <w:rPr>
          <w:i/>
          <w:iCs/>
        </w:rPr>
        <w:t>d)</w:t>
      </w:r>
      <w:r w:rsidRPr="007070F6">
        <w:rPr>
          <w:i/>
          <w:iCs/>
        </w:rPr>
        <w:tab/>
      </w:r>
      <w:r w:rsidRPr="007070F6">
        <w:t>que la UIT puede especificar sus procesos y principios para el desarrollo de sistemas posteriores a las IMT</w:t>
      </w:r>
      <w:r w:rsidRPr="007070F6">
        <w:noBreakHyphen/>
        <w:t>2000;</w:t>
      </w:r>
    </w:p>
    <w:p w:rsidR="007D3A57" w:rsidRPr="007070F6" w:rsidRDefault="007D3A57" w:rsidP="00A02804">
      <w:r w:rsidRPr="007070F6">
        <w:rPr>
          <w:i/>
          <w:iCs/>
        </w:rPr>
        <w:t>e)</w:t>
      </w:r>
      <w:r w:rsidRPr="007070F6">
        <w:rPr>
          <w:i/>
          <w:iCs/>
        </w:rPr>
        <w:tab/>
      </w:r>
      <w:r w:rsidRPr="007070F6">
        <w:t xml:space="preserve">que las especificaciones detalladas de las interfaces radioeléctricas </w:t>
      </w:r>
      <w:r w:rsidR="002B5494" w:rsidRPr="007070F6">
        <w:t xml:space="preserve">terrenales </w:t>
      </w:r>
      <w:r w:rsidRPr="007070F6">
        <w:t>de las telecomunicaciones móviles internacionales (IMT</w:t>
      </w:r>
      <w:r w:rsidRPr="007070F6">
        <w:noBreakHyphen/>
        <w:t>2000) se definen en la Recomendación UIT</w:t>
      </w:r>
      <w:r w:rsidRPr="007070F6">
        <w:noBreakHyphen/>
        <w:t xml:space="preserve">R M.1457 y que en futuras revisiones de dicha Recomendación también </w:t>
      </w:r>
      <w:r w:rsidR="00A51867">
        <w:t>deberían definirse</w:t>
      </w:r>
      <w:r w:rsidRPr="007070F6">
        <w:t xml:space="preserve"> los futuros desarrollos </w:t>
      </w:r>
      <w:r w:rsidR="00A51867" w:rsidRPr="007070F6">
        <w:t xml:space="preserve">de las </w:t>
      </w:r>
      <w:r w:rsidR="005F55D0" w:rsidRPr="007070F6">
        <w:t xml:space="preserve">interfaces radioeléctricas terrenales </w:t>
      </w:r>
      <w:r w:rsidR="00A51867">
        <w:t>de las</w:t>
      </w:r>
      <w:r w:rsidR="003F3617">
        <w:t> </w:t>
      </w:r>
      <w:r w:rsidRPr="007070F6">
        <w:t>IMT</w:t>
      </w:r>
      <w:r w:rsidRPr="007070F6">
        <w:noBreakHyphen/>
        <w:t>2000;</w:t>
      </w:r>
    </w:p>
    <w:p w:rsidR="007D3A57" w:rsidRPr="007070F6" w:rsidRDefault="007D3A57" w:rsidP="00A02804">
      <w:r w:rsidRPr="007070F6">
        <w:rPr>
          <w:i/>
          <w:iCs/>
        </w:rPr>
        <w:t>f)</w:t>
      </w:r>
      <w:r w:rsidRPr="007070F6">
        <w:rPr>
          <w:i/>
          <w:iCs/>
        </w:rPr>
        <w:tab/>
      </w:r>
      <w:r w:rsidRPr="007070F6">
        <w:t>que las especificaciones detalladas de las interfaces radioeléctricas de la componente de satélite de las telecomunicaciones móviles internacionales</w:t>
      </w:r>
      <w:r w:rsidR="002B5494" w:rsidRPr="007070F6">
        <w:t>-200</w:t>
      </w:r>
      <w:r w:rsidR="00A05A06" w:rsidRPr="007070F6">
        <w:t>0</w:t>
      </w:r>
      <w:r w:rsidRPr="007070F6">
        <w:t xml:space="preserve"> (IMT-2000) se definen en la Recomendación </w:t>
      </w:r>
      <w:r w:rsidR="002B5494" w:rsidRPr="007070F6">
        <w:t xml:space="preserve">UIT-R </w:t>
      </w:r>
      <w:r w:rsidRPr="007070F6">
        <w:t>M.1850, y que las futuras revisiones de esta Recomendación deberían definir también el futuro desarrollo de la componente de satélite de las IMT-2000;</w:t>
      </w:r>
    </w:p>
    <w:p w:rsidR="007D3A57" w:rsidRPr="007070F6" w:rsidRDefault="007D3A57" w:rsidP="00AF6822">
      <w:r w:rsidRPr="007070F6">
        <w:rPr>
          <w:i/>
          <w:iCs/>
        </w:rPr>
        <w:t>g)</w:t>
      </w:r>
      <w:r w:rsidRPr="007070F6">
        <w:rPr>
          <w:i/>
          <w:iCs/>
        </w:rPr>
        <w:tab/>
      </w:r>
      <w:r w:rsidRPr="007070F6">
        <w:t>que las especificaciones detalladas de las interfaces radioeléctricas terrenales de las telecomunicaciones móviles internacionales-avanzadas (IMT-Avanzadas) se definen en la Recomendación UIT-R M.</w:t>
      </w:r>
      <w:r w:rsidR="00AF6822">
        <w:t xml:space="preserve">2012 </w:t>
      </w:r>
      <w:r w:rsidRPr="007070F6">
        <w:t xml:space="preserve">y que futuras revisiones de esta Recomendación o nuevas Recomendaciones deberían definir también el futuro desarrollo de las interfaces radioeléctricas terrenales de las IMT-Avanzadas;  </w:t>
      </w:r>
    </w:p>
    <w:p w:rsidR="007D3A57" w:rsidRPr="007070F6" w:rsidRDefault="007D3A57" w:rsidP="00A02804">
      <w:r w:rsidRPr="007070F6">
        <w:rPr>
          <w:i/>
          <w:iCs/>
        </w:rPr>
        <w:t>h)</w:t>
      </w:r>
      <w:r w:rsidRPr="007070F6">
        <w:rPr>
          <w:i/>
          <w:iCs/>
        </w:rPr>
        <w:tab/>
      </w:r>
      <w:r w:rsidRPr="007070F6">
        <w:t>que las Recomendaciones e Informes relacionados con las interfaces radioeléctricas de las IMT, deben tener en cuenta el marco establecido por la Recomendación UIT</w:t>
      </w:r>
      <w:r w:rsidRPr="007070F6">
        <w:noBreakHyphen/>
        <w:t>R M.1645, «Marco y objetivos generales del desarrollo futuro de las IMT</w:t>
      </w:r>
      <w:r w:rsidRPr="007070F6">
        <w:noBreakHyphen/>
        <w:t xml:space="preserve">2000 y de los sistemas posteriores», y otras Recomendaciones e Informes que aborden el </w:t>
      </w:r>
      <w:r w:rsidR="007070F6">
        <w:t>f</w:t>
      </w:r>
      <w:r w:rsidRPr="007070F6">
        <w:t>uturo desarrollo de las IMT,</w:t>
      </w:r>
    </w:p>
    <w:p w:rsidR="007D3A57" w:rsidRPr="007070F6" w:rsidRDefault="007D3A57" w:rsidP="00A02804">
      <w:pPr>
        <w:pStyle w:val="Call"/>
      </w:pPr>
      <w:r w:rsidRPr="007070F6">
        <w:lastRenderedPageBreak/>
        <w:t>resuelve</w:t>
      </w:r>
    </w:p>
    <w:p w:rsidR="007D3A57" w:rsidRPr="007070F6" w:rsidRDefault="007D3A57" w:rsidP="00636BFE">
      <w:r w:rsidRPr="00A02804">
        <w:t>1</w:t>
      </w:r>
      <w:r w:rsidRPr="007070F6">
        <w:rPr>
          <w:b/>
          <w:bCs/>
        </w:rPr>
        <w:tab/>
      </w:r>
      <w:r w:rsidRPr="007070F6">
        <w:t>que el término «IMT</w:t>
      </w:r>
      <w:r w:rsidRPr="007070F6">
        <w:noBreakHyphen/>
        <w:t xml:space="preserve">2000» debe englobar también </w:t>
      </w:r>
      <w:r w:rsidR="00636BFE">
        <w:t>las</w:t>
      </w:r>
      <w:r w:rsidRPr="007070F6">
        <w:t xml:space="preserve"> mejoras y futur</w:t>
      </w:r>
      <w:r w:rsidR="00636BFE">
        <w:t>a</w:t>
      </w:r>
      <w:r w:rsidRPr="007070F6">
        <w:t xml:space="preserve">s </w:t>
      </w:r>
      <w:r w:rsidR="00636BFE">
        <w:t>evoluciones</w:t>
      </w:r>
      <w:r w:rsidRPr="007070F6">
        <w:rPr>
          <w:position w:val="6"/>
          <w:sz w:val="18"/>
        </w:rPr>
        <w:footnoteReference w:customMarkFollows="1" w:id="2"/>
        <w:t>1</w:t>
      </w:r>
      <w:r w:rsidRPr="007070F6">
        <w:t xml:space="preserve"> de dichos sistemas;</w:t>
      </w:r>
    </w:p>
    <w:p w:rsidR="007D3A57" w:rsidRPr="007070F6" w:rsidRDefault="007D3A57" w:rsidP="00103024">
      <w:r w:rsidRPr="00A02804">
        <w:t>2</w:t>
      </w:r>
      <w:r w:rsidRPr="007070F6">
        <w:rPr>
          <w:b/>
          <w:bCs/>
        </w:rPr>
        <w:tab/>
      </w:r>
      <w:r w:rsidRPr="007070F6">
        <w:t>que debe aplicarse el término «IMT</w:t>
      </w:r>
      <w:r w:rsidR="00103024">
        <w:t>-</w:t>
      </w:r>
      <w:r w:rsidRPr="007070F6">
        <w:t>Avanzadas» a los sistemas, componentes de sistemas y aspectos conexos que incluyan las nuevas interfaces radioeléctricas que soporten las nuevas capacidades de los sistemas posteriores a las IMT</w:t>
      </w:r>
      <w:r w:rsidRPr="007070F6">
        <w:noBreakHyphen/>
        <w:t>2000</w:t>
      </w:r>
      <w:r w:rsidRPr="007070F6">
        <w:rPr>
          <w:position w:val="6"/>
          <w:sz w:val="18"/>
        </w:rPr>
        <w:footnoteReference w:customMarkFollows="1" w:id="3"/>
        <w:t>2</w:t>
      </w:r>
      <w:r w:rsidRPr="007070F6">
        <w:t>; y</w:t>
      </w:r>
    </w:p>
    <w:p w:rsidR="007D3A57" w:rsidRPr="007070F6" w:rsidRDefault="007D3A57" w:rsidP="00636BFE">
      <w:r w:rsidRPr="00A02804">
        <w:t>3</w:t>
      </w:r>
      <w:r w:rsidRPr="007070F6">
        <w:rPr>
          <w:b/>
          <w:bCs/>
        </w:rPr>
        <w:tab/>
      </w:r>
      <w:r w:rsidRPr="007070F6">
        <w:t xml:space="preserve">que el término «IMT» debe ser el nombre </w:t>
      </w:r>
      <w:r w:rsidR="00636BFE">
        <w:t>genérico</w:t>
      </w:r>
      <w:r w:rsidRPr="007070F6">
        <w:t xml:space="preserve"> que englobe tanto a las IMT</w:t>
      </w:r>
      <w:r w:rsidRPr="007070F6">
        <w:noBreakHyphen/>
        <w:t>2000 como a las IMT</w:t>
      </w:r>
      <w:r w:rsidRPr="007070F6">
        <w:noBreakHyphen/>
        <w:t>Avanzadas de forma colectiva.</w:t>
      </w:r>
    </w:p>
    <w:sectPr w:rsidR="007D3A57" w:rsidRPr="007070F6">
      <w:headerReference w:type="default" r:id="rId11"/>
      <w:footerReference w:type="even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C0" w:rsidRDefault="006258C0">
      <w:r>
        <w:separator/>
      </w:r>
    </w:p>
  </w:endnote>
  <w:endnote w:type="continuationSeparator" w:id="0">
    <w:p w:rsidR="006258C0" w:rsidRDefault="0062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C0" w:rsidRDefault="006258C0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03024">
      <w:rPr>
        <w:noProof/>
        <w:lang w:val="en-US"/>
      </w:rPr>
      <w:t>P:\ESP\ITU-R\CONF-R\AR12\FINRES\056S.docx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3523C">
      <w:rPr>
        <w:noProof/>
      </w:rPr>
      <w:t>20.01.12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03024">
      <w:rPr>
        <w:noProof/>
      </w:rPr>
      <w:t>19.01.12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C0" w:rsidRDefault="006258C0">
      <w:r>
        <w:rPr>
          <w:b/>
        </w:rPr>
        <w:t>_______________</w:t>
      </w:r>
    </w:p>
  </w:footnote>
  <w:footnote w:type="continuationSeparator" w:id="0">
    <w:p w:rsidR="006258C0" w:rsidRDefault="006258C0">
      <w:r>
        <w:continuationSeparator/>
      </w:r>
    </w:p>
  </w:footnote>
  <w:footnote w:id="1">
    <w:p w:rsidR="00FE4D99" w:rsidRPr="00754844" w:rsidRDefault="00FE4D99" w:rsidP="007D3A57">
      <w:pPr>
        <w:pStyle w:val="FootnoteText"/>
      </w:pPr>
      <w:r w:rsidRPr="00754844">
        <w:rPr>
          <w:rStyle w:val="FootnoteReference"/>
        </w:rPr>
        <w:t>*</w:t>
      </w:r>
      <w:r w:rsidRPr="00754844">
        <w:t xml:space="preserve"> </w:t>
      </w:r>
      <w:r w:rsidRPr="00754844">
        <w:tab/>
        <w:t>Esta Resolución debe señalarse a la atención de la Comisión de Estudio 19 del UIT</w:t>
      </w:r>
      <w:r w:rsidRPr="00754844">
        <w:noBreakHyphen/>
        <w:t>T.</w:t>
      </w:r>
    </w:p>
  </w:footnote>
  <w:footnote w:id="2">
    <w:p w:rsidR="006258C0" w:rsidRDefault="006258C0" w:rsidP="00EF4F35">
      <w:pPr>
        <w:pStyle w:val="FootnoteText"/>
      </w:pPr>
      <w:r>
        <w:rPr>
          <w:rStyle w:val="FootnoteReference"/>
        </w:rPr>
        <w:t>1</w:t>
      </w:r>
      <w:r>
        <w:tab/>
        <w:t>Las especificaciones detalladas de las interfaces radioeléctricas de las IMT</w:t>
      </w:r>
      <w:r>
        <w:noBreakHyphen/>
        <w:t>2000 aparecen en la Recomendación UIT</w:t>
      </w:r>
      <w:r>
        <w:noBreakHyphen/>
        <w:t>R M.1457.</w:t>
      </w:r>
    </w:p>
  </w:footnote>
  <w:footnote w:id="3">
    <w:p w:rsidR="006258C0" w:rsidRDefault="006258C0" w:rsidP="00EF4F35">
      <w:pPr>
        <w:pStyle w:val="FootnoteText"/>
      </w:pPr>
      <w:r>
        <w:rPr>
          <w:rStyle w:val="FootnoteReference"/>
        </w:rPr>
        <w:t>2</w:t>
      </w:r>
      <w:r>
        <w:tab/>
        <w:t>Como se describe en la Recomendación UIT</w:t>
      </w:r>
      <w:r>
        <w:noBreakHyphen/>
        <w:t>R M.1645 los sistemas posteriores a las IMT</w:t>
      </w:r>
      <w:r>
        <w:noBreakHyphen/>
        <w:t>2000 englobarán las capacidades de sistemas precedentes, y las mejoras y futuros desarrollos de las IMT</w:t>
      </w:r>
      <w:r>
        <w:noBreakHyphen/>
        <w:t xml:space="preserve">2000 que cumplan los criterios establecidos en el </w:t>
      </w:r>
      <w:r>
        <w:rPr>
          <w:i/>
          <w:iCs/>
        </w:rPr>
        <w:t>resuelve </w:t>
      </w:r>
      <w:r>
        <w:t>2 pueden tamb</w:t>
      </w:r>
      <w:r w:rsidR="00A51867">
        <w:t>ién formar parte de las IMT</w:t>
      </w:r>
      <w:r>
        <w:t xml:space="preserve"> Avanzadas.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C0" w:rsidRDefault="006258C0" w:rsidP="00254394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3523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57"/>
    <w:rsid w:val="00012B52"/>
    <w:rsid w:val="00016A7C"/>
    <w:rsid w:val="00020ACE"/>
    <w:rsid w:val="000218F1"/>
    <w:rsid w:val="000233B6"/>
    <w:rsid w:val="000320CE"/>
    <w:rsid w:val="000B360C"/>
    <w:rsid w:val="00103024"/>
    <w:rsid w:val="0011733B"/>
    <w:rsid w:val="00154FFF"/>
    <w:rsid w:val="001721DD"/>
    <w:rsid w:val="001D1A01"/>
    <w:rsid w:val="002334F2"/>
    <w:rsid w:val="00254394"/>
    <w:rsid w:val="002B2CE6"/>
    <w:rsid w:val="002B5494"/>
    <w:rsid w:val="002B6243"/>
    <w:rsid w:val="00346C50"/>
    <w:rsid w:val="003939EA"/>
    <w:rsid w:val="003F3617"/>
    <w:rsid w:val="00466F3C"/>
    <w:rsid w:val="004C16EF"/>
    <w:rsid w:val="0053523C"/>
    <w:rsid w:val="005648DF"/>
    <w:rsid w:val="005C4F7E"/>
    <w:rsid w:val="005F55D0"/>
    <w:rsid w:val="006050EE"/>
    <w:rsid w:val="0061618C"/>
    <w:rsid w:val="006258C0"/>
    <w:rsid w:val="00636BFE"/>
    <w:rsid w:val="00676E64"/>
    <w:rsid w:val="006C1E08"/>
    <w:rsid w:val="006C2640"/>
    <w:rsid w:val="007070F6"/>
    <w:rsid w:val="007450D6"/>
    <w:rsid w:val="007C5680"/>
    <w:rsid w:val="007D3A57"/>
    <w:rsid w:val="008246E6"/>
    <w:rsid w:val="008E02B6"/>
    <w:rsid w:val="009630C4"/>
    <w:rsid w:val="00A02804"/>
    <w:rsid w:val="00A05A06"/>
    <w:rsid w:val="00A35F13"/>
    <w:rsid w:val="00A43ABE"/>
    <w:rsid w:val="00A51867"/>
    <w:rsid w:val="00AB3224"/>
    <w:rsid w:val="00AF6822"/>
    <w:rsid w:val="00AF7660"/>
    <w:rsid w:val="00BD2D76"/>
    <w:rsid w:val="00BF1023"/>
    <w:rsid w:val="00C278F8"/>
    <w:rsid w:val="00D64C99"/>
    <w:rsid w:val="00DD2448"/>
    <w:rsid w:val="00E01901"/>
    <w:rsid w:val="00E95738"/>
    <w:rsid w:val="00EA015A"/>
    <w:rsid w:val="00EB5C7B"/>
    <w:rsid w:val="00EF4F35"/>
    <w:rsid w:val="00FD02F7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table" w:styleId="TableGrid">
    <w:name w:val="Table Grid"/>
    <w:basedOn w:val="TableNormal"/>
    <w:rsid w:val="007D3A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table" w:styleId="TableGrid">
    <w:name w:val="Table Grid"/>
    <w:basedOn w:val="TableNormal"/>
    <w:rsid w:val="007D3A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as\Application%20Data\Microsoft\Templates\POOL%20S%20-%20ITU\PS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6C76-BCB4-4EA2-B7AE-9718B49F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PS_RA12.dotm</Template>
  <TotalTime>19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6485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Mendoza Siles, Sidma Jeanneth</dc:creator>
  <cp:keywords/>
  <dc:description>PS_RA07.dot  Para: _x000d_Fecha del documento: _x000d_Registrado por MM-43480 a 16:09:38 el 16.10.07</dc:description>
  <cp:lastModifiedBy>Jacqueline Jones Ferrer</cp:lastModifiedBy>
  <cp:revision>15</cp:revision>
  <cp:lastPrinted>2012-01-19T19:15:00Z</cp:lastPrinted>
  <dcterms:created xsi:type="dcterms:W3CDTF">2012-01-19T18:32:00Z</dcterms:created>
  <dcterms:modified xsi:type="dcterms:W3CDTF">2012-01-20T12:27:00Z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