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5C" w:rsidRDefault="00E5015C">
      <w:pPr>
        <w:pStyle w:val="ResNo"/>
        <w:rPr>
          <w:lang w:val="fr-CH"/>
        </w:rPr>
      </w:pPr>
      <w:bookmarkStart w:id="0" w:name="dtitle1" w:colFirst="0" w:colLast="0"/>
      <w:bookmarkStart w:id="1" w:name="_GoBack"/>
      <w:bookmarkEnd w:id="1"/>
      <w:r>
        <w:rPr>
          <w:lang w:val="fr-CH"/>
        </w:rPr>
        <w:t>résolution UIT</w:t>
      </w:r>
      <w:r>
        <w:rPr>
          <w:lang w:val="fr-CH"/>
        </w:rPr>
        <w:noBreakHyphen/>
        <w:t>R 56-1</w:t>
      </w:r>
      <w:r>
        <w:rPr>
          <w:rStyle w:val="FootnoteReference"/>
          <w:lang w:val="fr-CH"/>
        </w:rPr>
        <w:footnoteReference w:customMarkFollows="1" w:id="1"/>
        <w:t>*</w:t>
      </w:r>
    </w:p>
    <w:p w:rsidR="00E5015C" w:rsidRDefault="00E5015C">
      <w:pPr>
        <w:pStyle w:val="Restitle"/>
        <w:rPr>
          <w:lang w:val="fr-CH"/>
        </w:rPr>
      </w:pPr>
      <w:bookmarkStart w:id="2" w:name="_Toc180533451"/>
      <w:bookmarkStart w:id="3" w:name="_Toc180533567"/>
      <w:bookmarkStart w:id="4" w:name="_Toc180534330"/>
      <w:bookmarkStart w:id="5" w:name="_Toc180534632"/>
      <w:bookmarkStart w:id="6" w:name="_Toc180535579"/>
      <w:bookmarkStart w:id="7" w:name="dtitle2" w:colFirst="0" w:colLast="0"/>
      <w:bookmarkEnd w:id="0"/>
      <w:r>
        <w:rPr>
          <w:lang w:val="fr-CH"/>
        </w:rPr>
        <w:t xml:space="preserve">Appellations pour les télécommunications mobiles </w:t>
      </w:r>
      <w:r w:rsidRPr="007263BA">
        <w:t>internationales</w:t>
      </w:r>
      <w:bookmarkEnd w:id="2"/>
      <w:bookmarkEnd w:id="3"/>
      <w:bookmarkEnd w:id="4"/>
      <w:bookmarkEnd w:id="5"/>
      <w:bookmarkEnd w:id="6"/>
    </w:p>
    <w:p w:rsidR="00A4544A" w:rsidRDefault="00A4544A" w:rsidP="00A4544A">
      <w:pPr>
        <w:pStyle w:val="Recdate"/>
      </w:pPr>
      <w:bookmarkStart w:id="8" w:name="_Toc180533362"/>
      <w:bookmarkEnd w:id="7"/>
      <w:r>
        <w:t>(2007</w:t>
      </w:r>
      <w:r w:rsidR="00E5015C">
        <w:t>-2012</w:t>
      </w:r>
      <w:r>
        <w:t>)</w:t>
      </w:r>
    </w:p>
    <w:p w:rsidR="007263BA" w:rsidRDefault="007263BA" w:rsidP="00504CFF">
      <w:pPr>
        <w:pStyle w:val="Headingb"/>
        <w:spacing w:before="480"/>
      </w:pPr>
      <w:r>
        <w:t>Introduction</w:t>
      </w:r>
      <w:bookmarkEnd w:id="8"/>
    </w:p>
    <w:p w:rsidR="007263BA" w:rsidRDefault="007263BA">
      <w:r>
        <w:t>Les systèmes de télécommunications mobiles internationales-2000 (IMT</w:t>
      </w:r>
      <w:r>
        <w:noBreakHyphen/>
        <w:t>2000) permettent d'accéder à un large éventail de services de télécommunication assurés par des réseaux fixes de télécommunication (par exemple les réseaux RTPC/RNIS/IP), ainsi qu'à d'autres services réservés aux usagers mobiles.</w:t>
      </w:r>
    </w:p>
    <w:p w:rsidR="007263BA" w:rsidRDefault="007263BA">
      <w:r>
        <w:t>Pour répondre à la demande croissante de communications hertziennes et fournir les débits de données plus élevés qui seront sans doute nécessaires pour répondre aux besoins des utilisateurs, on améliore constamment les IMT</w:t>
      </w:r>
      <w:r>
        <w:noBreakHyphen/>
        <w:t>2000 et on prévoit des systèmes postérieurs aux IMT</w:t>
      </w:r>
      <w:r>
        <w:noBreakHyphen/>
        <w:t>2000. Le cadre et les objectifs d'ensemble du développement futur des IMT</w:t>
      </w:r>
      <w:r>
        <w:noBreakHyphen/>
        <w:t>2000 et des systèmes postérieurs aux IMT</w:t>
      </w:r>
      <w:r>
        <w:noBreakHyphen/>
        <w:t>2000 sont définis dans la Recommandation UIT-R M.1645.</w:t>
      </w:r>
    </w:p>
    <w:p w:rsidR="007263BA" w:rsidRDefault="007263BA">
      <w:r>
        <w:t>Dans sa Résolution 228 (Rév.CMR-03), la Conférence mondiale des radiocommunications a noté qu'il était nécessaire de définir des «appellations appropriées pour le développement futur des IMT</w:t>
      </w:r>
      <w:r>
        <w:noBreakHyphen/>
        <w:t>2000 et des systèmes postérieurs aux IMT</w:t>
      </w:r>
      <w:r>
        <w:noBreakHyphen/>
        <w:t>2000». L'expression «systèmes postérieurs aux IMT</w:t>
      </w:r>
      <w:r>
        <w:noBreakHyphen/>
        <w:t>2000» a donc été utilisée comme appellation provisoire. Cette Résolution clarifie la relation entre les expressions «IMT</w:t>
      </w:r>
      <w:r>
        <w:noBreakHyphen/>
        <w:t>2000» et «le développement futur des IMT</w:t>
      </w:r>
      <w:r>
        <w:noBreakHyphen/>
        <w:t>2000» et donne la nouvelle appellation aux systèmes, éléments de système et aspects connexes englobant les nouvelles interfaces radioélectriques qui prennent en charge les nouvelles capacités des systèmes postérieurs aux IMT</w:t>
      </w:r>
      <w:r>
        <w:noBreakHyphen/>
        <w:t>2000. D'autres recommandations et rapports seront élaborés en vue d'étudier de façon plus détaillée d'autres questions relatives à ces systèmes.</w:t>
      </w:r>
    </w:p>
    <w:p w:rsidR="007263BA" w:rsidRDefault="007263BA" w:rsidP="00A4544A">
      <w:pPr>
        <w:pStyle w:val="Headingb"/>
      </w:pPr>
      <w:bookmarkStart w:id="9" w:name="_Toc180533363"/>
      <w:r>
        <w:t>Recommandations connexes</w:t>
      </w:r>
      <w:bookmarkEnd w:id="9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19"/>
      </w:tblGrid>
      <w:tr w:rsidR="004A3E5D" w:rsidRPr="004A3E5D" w:rsidTr="00A4544A">
        <w:trPr>
          <w:cantSplit/>
        </w:trPr>
        <w:tc>
          <w:tcPr>
            <w:tcW w:w="3936" w:type="dxa"/>
          </w:tcPr>
          <w:p w:rsidR="004A3E5D" w:rsidRPr="000C61A3" w:rsidRDefault="004A3E5D" w:rsidP="00E5015C">
            <w:pPr>
              <w:keepNext/>
              <w:keepLines/>
              <w:rPr>
                <w:szCs w:val="24"/>
              </w:rPr>
            </w:pPr>
            <w:r>
              <w:t>Recommandation UIT-R F.1399:</w:t>
            </w:r>
          </w:p>
        </w:tc>
        <w:tc>
          <w:tcPr>
            <w:tcW w:w="5919" w:type="dxa"/>
          </w:tcPr>
          <w:p w:rsidR="004A3E5D" w:rsidRPr="004A3E5D" w:rsidRDefault="004A3E5D" w:rsidP="00E5015C">
            <w:pPr>
              <w:keepNext/>
              <w:keepLines/>
              <w:rPr>
                <w:b/>
                <w:szCs w:val="24"/>
                <w:lang w:val="fr-CH"/>
              </w:rPr>
            </w:pPr>
            <w:r>
              <w:t>Terminologie relative aux accès hertziens</w:t>
            </w:r>
          </w:p>
        </w:tc>
      </w:tr>
      <w:tr w:rsidR="004A3E5D" w:rsidRPr="004A3E5D" w:rsidTr="00A4544A">
        <w:trPr>
          <w:cantSplit/>
        </w:trPr>
        <w:tc>
          <w:tcPr>
            <w:tcW w:w="3936" w:type="dxa"/>
          </w:tcPr>
          <w:p w:rsidR="004A3E5D" w:rsidRPr="000C61A3" w:rsidRDefault="004A3E5D" w:rsidP="00E5015C">
            <w:pPr>
              <w:keepNext/>
              <w:keepLines/>
              <w:rPr>
                <w:b/>
                <w:szCs w:val="24"/>
              </w:rPr>
            </w:pPr>
            <w:r>
              <w:t>Recommandation UIT-R M.1224:</w:t>
            </w:r>
          </w:p>
        </w:tc>
        <w:tc>
          <w:tcPr>
            <w:tcW w:w="5919" w:type="dxa"/>
          </w:tcPr>
          <w:p w:rsidR="004A3E5D" w:rsidRPr="004A3E5D" w:rsidRDefault="004A3E5D" w:rsidP="00E5015C">
            <w:pPr>
              <w:keepNext/>
              <w:keepLines/>
              <w:rPr>
                <w:szCs w:val="24"/>
                <w:lang w:val="fr-CH"/>
              </w:rPr>
            </w:pPr>
            <w:r>
              <w:t>Terminologie des télécommunications mobiles internationales (IMT).</w:t>
            </w:r>
          </w:p>
        </w:tc>
      </w:tr>
      <w:tr w:rsidR="004A3E5D" w:rsidRPr="004A3E5D" w:rsidTr="00A4544A">
        <w:trPr>
          <w:cantSplit/>
        </w:trPr>
        <w:tc>
          <w:tcPr>
            <w:tcW w:w="3936" w:type="dxa"/>
          </w:tcPr>
          <w:p w:rsidR="004A3E5D" w:rsidRPr="000C61A3" w:rsidRDefault="004A3E5D" w:rsidP="00E5015C">
            <w:pPr>
              <w:keepNext/>
              <w:keepLines/>
              <w:rPr>
                <w:szCs w:val="24"/>
              </w:rPr>
            </w:pPr>
            <w:r>
              <w:t>Recommandation UIT-R M.1457:</w:t>
            </w:r>
          </w:p>
        </w:tc>
        <w:tc>
          <w:tcPr>
            <w:tcW w:w="5919" w:type="dxa"/>
          </w:tcPr>
          <w:p w:rsidR="004A3E5D" w:rsidRPr="004A3E5D" w:rsidRDefault="004A3E5D" w:rsidP="00E5015C">
            <w:pPr>
              <w:keepNext/>
              <w:keepLines/>
              <w:rPr>
                <w:szCs w:val="24"/>
                <w:lang w:val="fr-CH"/>
              </w:rPr>
            </w:pPr>
            <w:r>
              <w:rPr>
                <w:lang w:val="fr-CH"/>
              </w:rPr>
              <w:t>Spécifications détaillées des interfaces radioélectriques</w:t>
            </w:r>
            <w:r w:rsidR="0040192F">
              <w:rPr>
                <w:lang w:val="fr-CH"/>
              </w:rPr>
              <w:t xml:space="preserve"> </w:t>
            </w:r>
            <w:r w:rsidR="0087114F">
              <w:rPr>
                <w:lang w:val="fr-CH"/>
              </w:rPr>
              <w:t>de Terre</w:t>
            </w:r>
            <w:r w:rsidR="00AC4314">
              <w:rPr>
                <w:lang w:val="fr-CH"/>
              </w:rPr>
              <w:t xml:space="preserve"> </w:t>
            </w:r>
            <w:r>
              <w:rPr>
                <w:lang w:val="fr-CH"/>
              </w:rPr>
              <w:t>des télécommunications mobiles internationales</w:t>
            </w:r>
            <w:r>
              <w:rPr>
                <w:lang w:val="fr-CH"/>
              </w:rPr>
              <w:noBreakHyphen/>
              <w:t>2000 (IMT</w:t>
            </w:r>
            <w:r>
              <w:rPr>
                <w:lang w:val="fr-CH"/>
              </w:rPr>
              <w:noBreakHyphen/>
              <w:t>2000).</w:t>
            </w:r>
          </w:p>
        </w:tc>
      </w:tr>
      <w:tr w:rsidR="004A3E5D" w:rsidRPr="004A3E5D" w:rsidTr="00A4544A">
        <w:trPr>
          <w:cantSplit/>
        </w:trPr>
        <w:tc>
          <w:tcPr>
            <w:tcW w:w="3936" w:type="dxa"/>
          </w:tcPr>
          <w:p w:rsidR="004A3E5D" w:rsidRPr="000C61A3" w:rsidRDefault="004A3E5D" w:rsidP="00E5015C">
            <w:pPr>
              <w:keepNext/>
              <w:keepLines/>
              <w:rPr>
                <w:szCs w:val="24"/>
              </w:rPr>
            </w:pPr>
            <w:r>
              <w:t>Recommandation UIT-R M.1645:</w:t>
            </w:r>
          </w:p>
        </w:tc>
        <w:tc>
          <w:tcPr>
            <w:tcW w:w="5919" w:type="dxa"/>
          </w:tcPr>
          <w:p w:rsidR="004A3E5D" w:rsidRPr="004A3E5D" w:rsidRDefault="004A3E5D" w:rsidP="00E5015C">
            <w:pPr>
              <w:keepNext/>
              <w:keepLines/>
              <w:rPr>
                <w:szCs w:val="24"/>
                <w:lang w:val="fr-CH"/>
              </w:rPr>
            </w:pPr>
            <w:r>
              <w:rPr>
                <w:lang w:val="fr-CH"/>
              </w:rPr>
              <w:t>Cadre et objectifs d'ensemble du développement futur des IMT-2000 et d</w:t>
            </w:r>
            <w:r w:rsidR="00A432CD">
              <w:rPr>
                <w:lang w:val="fr-CH"/>
              </w:rPr>
              <w:t>es systèmes postérieurs aux IMT</w:t>
            </w:r>
            <w:r w:rsidR="00A432CD">
              <w:rPr>
                <w:lang w:val="fr-CH"/>
              </w:rPr>
              <w:noBreakHyphen/>
            </w:r>
            <w:r>
              <w:rPr>
                <w:lang w:val="fr-CH"/>
              </w:rPr>
              <w:t>2000.</w:t>
            </w:r>
          </w:p>
        </w:tc>
      </w:tr>
      <w:tr w:rsidR="004A3E5D" w:rsidRPr="004A3E5D" w:rsidTr="00A4544A">
        <w:trPr>
          <w:cantSplit/>
        </w:trPr>
        <w:tc>
          <w:tcPr>
            <w:tcW w:w="3936" w:type="dxa"/>
          </w:tcPr>
          <w:p w:rsidR="004A3E5D" w:rsidRPr="000C61A3" w:rsidRDefault="008D2EE3" w:rsidP="001B3E0A">
            <w:pPr>
              <w:keepNext/>
              <w:keepLines/>
              <w:rPr>
                <w:szCs w:val="24"/>
              </w:rPr>
            </w:pPr>
            <w:r w:rsidRPr="00E64009">
              <w:rPr>
                <w:szCs w:val="24"/>
                <w:lang w:eastAsia="ko-KR"/>
              </w:rPr>
              <w:t>Recommandation</w:t>
            </w:r>
            <w:r w:rsidR="004A3E5D" w:rsidRPr="00E64009">
              <w:rPr>
                <w:szCs w:val="24"/>
                <w:lang w:eastAsia="ko-KR"/>
              </w:rPr>
              <w:t xml:space="preserve"> </w:t>
            </w:r>
            <w:r w:rsidR="001B3E0A">
              <w:rPr>
                <w:szCs w:val="24"/>
                <w:lang w:eastAsia="ko-KR"/>
              </w:rPr>
              <w:t>UIT-R</w:t>
            </w:r>
            <w:r w:rsidR="004A3E5D" w:rsidRPr="00E64009">
              <w:rPr>
                <w:szCs w:val="24"/>
                <w:lang w:eastAsia="ko-KR"/>
              </w:rPr>
              <w:t xml:space="preserve"> M.1</w:t>
            </w:r>
            <w:r w:rsidR="004A3E5D">
              <w:rPr>
                <w:rFonts w:hint="eastAsia"/>
                <w:szCs w:val="24"/>
              </w:rPr>
              <w:t>850</w:t>
            </w:r>
            <w:r w:rsidR="004A3E5D">
              <w:rPr>
                <w:szCs w:val="24"/>
              </w:rPr>
              <w:t>:</w:t>
            </w:r>
          </w:p>
        </w:tc>
        <w:tc>
          <w:tcPr>
            <w:tcW w:w="5919" w:type="dxa"/>
          </w:tcPr>
          <w:p w:rsidR="004A3E5D" w:rsidRPr="004A3E5D" w:rsidRDefault="0040192F" w:rsidP="00E5015C">
            <w:pPr>
              <w:keepNext/>
              <w:keepLines/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 xml:space="preserve">Spécifications détaillées des interfaces </w:t>
            </w:r>
            <w:r w:rsidR="00487665">
              <w:rPr>
                <w:szCs w:val="24"/>
                <w:lang w:val="fr-CH"/>
              </w:rPr>
              <w:t xml:space="preserve">radioélectriques </w:t>
            </w:r>
            <w:r>
              <w:rPr>
                <w:szCs w:val="24"/>
                <w:lang w:val="fr-CH"/>
              </w:rPr>
              <w:t>pour la composante satellite des télécommunications mobiles internationales-2000 (IMT-2000)</w:t>
            </w:r>
          </w:p>
        </w:tc>
      </w:tr>
      <w:tr w:rsidR="004A3E5D" w:rsidRPr="004A3E5D" w:rsidTr="00A4544A">
        <w:trPr>
          <w:cantSplit/>
        </w:trPr>
        <w:tc>
          <w:tcPr>
            <w:tcW w:w="3936" w:type="dxa"/>
          </w:tcPr>
          <w:p w:rsidR="004A3E5D" w:rsidRPr="000C61A3" w:rsidRDefault="004A3E5D" w:rsidP="00E5015C">
            <w:pPr>
              <w:rPr>
                <w:szCs w:val="24"/>
              </w:rPr>
            </w:pPr>
            <w:r>
              <w:rPr>
                <w:szCs w:val="24"/>
              </w:rPr>
              <w:t xml:space="preserve">Projet de nouvelle </w:t>
            </w:r>
            <w:r w:rsidRPr="004A3E5D">
              <w:rPr>
                <w:szCs w:val="24"/>
                <w:lang w:val="fr-CH"/>
              </w:rPr>
              <w:t>Recommandation</w:t>
            </w:r>
            <w:r>
              <w:rPr>
                <w:szCs w:val="24"/>
              </w:rPr>
              <w:t xml:space="preserve"> UIT</w:t>
            </w:r>
            <w:r>
              <w:rPr>
                <w:szCs w:val="24"/>
              </w:rPr>
              <w:noBreakHyphen/>
              <w:t>R</w:t>
            </w:r>
            <w:r w:rsidRPr="004A3E5D">
              <w:rPr>
                <w:lang w:val="fr-CH" w:eastAsia="ko-KR"/>
              </w:rPr>
              <w:t xml:space="preserve"> </w:t>
            </w:r>
            <w:r w:rsidRPr="003C6A46">
              <w:rPr>
                <w:lang w:val="fr-CH" w:eastAsia="ko-KR"/>
              </w:rPr>
              <w:t>M.</w:t>
            </w:r>
            <w:r w:rsidR="00E5015C">
              <w:rPr>
                <w:lang w:val="fr-CH" w:eastAsia="ja-JP"/>
              </w:rPr>
              <w:t>2012</w:t>
            </w:r>
            <w:r w:rsidRPr="003C6A46">
              <w:rPr>
                <w:rFonts w:hint="eastAsia"/>
                <w:lang w:val="fr-CH" w:eastAsia="ja-JP"/>
              </w:rPr>
              <w:t>:</w:t>
            </w:r>
          </w:p>
        </w:tc>
        <w:tc>
          <w:tcPr>
            <w:tcW w:w="5919" w:type="dxa"/>
          </w:tcPr>
          <w:p w:rsidR="004A3E5D" w:rsidRPr="004A3E5D" w:rsidRDefault="0040192F" w:rsidP="00E5015C">
            <w:pPr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 xml:space="preserve">Spécifications détaillées des interfaces radioélectriques </w:t>
            </w:r>
            <w:r w:rsidR="0087114F">
              <w:rPr>
                <w:szCs w:val="24"/>
                <w:lang w:val="fr-CH"/>
              </w:rPr>
              <w:t xml:space="preserve">de Terre </w:t>
            </w:r>
            <w:r>
              <w:rPr>
                <w:szCs w:val="24"/>
                <w:lang w:val="fr-CH"/>
              </w:rPr>
              <w:t>des télécommuni</w:t>
            </w:r>
            <w:r w:rsidR="008D1D61">
              <w:rPr>
                <w:szCs w:val="24"/>
                <w:lang w:val="fr-CH"/>
              </w:rPr>
              <w:t>cations mobiles internationales évoluées</w:t>
            </w:r>
            <w:r w:rsidR="00487665">
              <w:rPr>
                <w:szCs w:val="24"/>
                <w:lang w:val="fr-CH"/>
              </w:rPr>
              <w:t xml:space="preserve"> (IMT </w:t>
            </w:r>
            <w:r w:rsidR="008D1D61">
              <w:rPr>
                <w:szCs w:val="24"/>
                <w:lang w:val="fr-CH"/>
              </w:rPr>
              <w:t>évoluées</w:t>
            </w:r>
            <w:r>
              <w:rPr>
                <w:szCs w:val="24"/>
                <w:lang w:val="fr-CH"/>
              </w:rPr>
              <w:t>)</w:t>
            </w:r>
          </w:p>
        </w:tc>
      </w:tr>
    </w:tbl>
    <w:p w:rsidR="007263BA" w:rsidRDefault="007263BA">
      <w:pPr>
        <w:pStyle w:val="Normalaftertitle"/>
        <w:spacing w:before="360"/>
      </w:pPr>
      <w:r>
        <w:lastRenderedPageBreak/>
        <w:t xml:space="preserve">L'Assemblée des radiocommunications de l'UIT, </w:t>
      </w:r>
    </w:p>
    <w:p w:rsidR="007263BA" w:rsidRPr="0087114F" w:rsidRDefault="007263BA">
      <w:pPr>
        <w:pStyle w:val="Call"/>
      </w:pPr>
      <w:r w:rsidRPr="0087114F">
        <w:t>considérant</w:t>
      </w:r>
    </w:p>
    <w:p w:rsidR="007263BA" w:rsidRDefault="007263BA">
      <w:pPr>
        <w:rPr>
          <w:iCs/>
        </w:rPr>
      </w:pPr>
      <w:r w:rsidRPr="00E5015C">
        <w:rPr>
          <w:i/>
          <w:iCs/>
        </w:rPr>
        <w:t>a)</w:t>
      </w:r>
      <w:r>
        <w:tab/>
        <w:t xml:space="preserve">le point </w:t>
      </w:r>
      <w:r w:rsidRPr="00B35CEB">
        <w:rPr>
          <w:i/>
          <w:iCs/>
        </w:rPr>
        <w:t>d)</w:t>
      </w:r>
      <w:r>
        <w:t xml:space="preserve"> du </w:t>
      </w:r>
      <w:r w:rsidRPr="00B35CEB">
        <w:rPr>
          <w:i/>
          <w:iCs/>
        </w:rPr>
        <w:t xml:space="preserve">notant </w:t>
      </w:r>
      <w:r>
        <w:rPr>
          <w:iCs/>
        </w:rPr>
        <w:t>de la Résolution 228 (Rév.CMR-3) de la Conférence mondiale des radiocommunications, aux termes duquel «l'UIT-R a déjà commencé à examiner des appellations appropriées pour le développement futur des IMT-2000 et des systèmes postérieurs aux IMT-2000, afin qu'une décision soit prise avant la CMR-07»;</w:t>
      </w:r>
    </w:p>
    <w:p w:rsidR="007263BA" w:rsidRDefault="007263BA">
      <w:r w:rsidRPr="00E5015C">
        <w:rPr>
          <w:i/>
          <w:iCs/>
        </w:rPr>
        <w:t>b)</w:t>
      </w:r>
      <w:r>
        <w:tab/>
        <w:t>le cadre du développement futur des IMT-2000 et d</w:t>
      </w:r>
      <w:r w:rsidR="00AC4314">
        <w:t>es systèmes postérieurs aux IMT</w:t>
      </w:r>
      <w:r w:rsidR="00AC4314">
        <w:noBreakHyphen/>
      </w:r>
      <w:r>
        <w:t xml:space="preserve">2000 décrit dans la Recommandation UIT-R M.1645, et la Fig. 1 ci-après, extraite de ladite Recommandation, qui illustre les capacités offertes par les IMT-2000 et les systèmes postérieurs aux IMT-2000; </w:t>
      </w:r>
    </w:p>
    <w:p w:rsidR="00E5015C" w:rsidRDefault="0082383D" w:rsidP="00E5015C">
      <w:pPr>
        <w:pStyle w:val="Normalaftertitle0"/>
        <w:tabs>
          <w:tab w:val="clear" w:pos="794"/>
          <w:tab w:val="clear" w:pos="1191"/>
          <w:tab w:val="left" w:pos="1134"/>
        </w:tabs>
        <w:jc w:val="center"/>
      </w:pPr>
      <w:r>
        <w:object w:dxaOrig="7529" w:dyaOrig="82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5pt;height:415.5pt" o:ole="">
            <v:imagedata r:id="rId9" o:title=""/>
          </v:shape>
          <o:OLEObject Type="Embed" ProgID="CorelDRAW.Graphic.14" ShapeID="_x0000_i1025" DrawAspect="Content" ObjectID="_1388569794" r:id="rId10"/>
        </w:object>
      </w:r>
    </w:p>
    <w:p w:rsidR="007263BA" w:rsidRPr="00BC65CD" w:rsidRDefault="007263BA" w:rsidP="00E5015C">
      <w:r w:rsidRPr="00E5015C">
        <w:rPr>
          <w:i/>
          <w:iCs/>
        </w:rPr>
        <w:t>c)</w:t>
      </w:r>
      <w:r w:rsidRPr="00BC65CD">
        <w:tab/>
        <w:t>qu</w:t>
      </w:r>
      <w:r>
        <w:t>'</w:t>
      </w:r>
      <w:r w:rsidRPr="00BC65CD">
        <w:t>un nom racine est nécessaire p</w:t>
      </w:r>
      <w:r>
        <w:t>our couvrir les capacités des «IMT-2000,</w:t>
      </w:r>
      <w:r w:rsidRPr="00BC65CD">
        <w:t xml:space="preserve"> du développement futur d</w:t>
      </w:r>
      <w:r>
        <w:t xml:space="preserve">es </w:t>
      </w:r>
      <w:r w:rsidRPr="00BC65CD">
        <w:t>IMT</w:t>
      </w:r>
      <w:r w:rsidRPr="00BC65CD">
        <w:noBreakHyphen/>
        <w:t>2000 et des systèmes postérieurs aux IMT</w:t>
      </w:r>
      <w:r w:rsidRPr="00BC65CD">
        <w:noBreakHyphen/>
        <w:t>2000</w:t>
      </w:r>
      <w:r>
        <w:t>»</w:t>
      </w:r>
      <w:r w:rsidRPr="00BC65CD">
        <w:t>;</w:t>
      </w:r>
    </w:p>
    <w:p w:rsidR="007263BA" w:rsidRPr="00BC65CD" w:rsidRDefault="007263BA" w:rsidP="00587601">
      <w:r w:rsidRPr="00E5015C">
        <w:rPr>
          <w:i/>
          <w:iCs/>
        </w:rPr>
        <w:t>d)</w:t>
      </w:r>
      <w:r>
        <w:tab/>
        <w:t xml:space="preserve">que l'appellation </w:t>
      </w:r>
      <w:r w:rsidR="00587601">
        <w:t>«IMT</w:t>
      </w:r>
      <w:r w:rsidR="00587601">
        <w:noBreakHyphen/>
        <w:t>2000»</w:t>
      </w:r>
      <w:r>
        <w:t xml:space="preserve"> est toujours</w:t>
      </w:r>
      <w:r w:rsidRPr="00BC65CD">
        <w:t xml:space="preserve"> appro</w:t>
      </w:r>
      <w:r w:rsidR="0082383D">
        <w:t>priée pour décrire les systèmes </w:t>
      </w:r>
      <w:r w:rsidRPr="00BC65CD">
        <w:t>IMT</w:t>
      </w:r>
      <w:r w:rsidRPr="00BC65CD">
        <w:noBreakHyphen/>
        <w:t>2000;</w:t>
      </w:r>
    </w:p>
    <w:p w:rsidR="007263BA" w:rsidRPr="00BC65CD" w:rsidRDefault="007263BA">
      <w:r w:rsidRPr="00E5015C">
        <w:rPr>
          <w:i/>
          <w:iCs/>
        </w:rPr>
        <w:lastRenderedPageBreak/>
        <w:t>e)</w:t>
      </w:r>
      <w:r w:rsidRPr="00BC65CD">
        <w:tab/>
      </w:r>
      <w:r>
        <w:t>que la cré</w:t>
      </w:r>
      <w:r w:rsidRPr="00BC65CD">
        <w:t>ation d</w:t>
      </w:r>
      <w:r>
        <w:t>'</w:t>
      </w:r>
      <w:r w:rsidRPr="00BC65CD">
        <w:t>un n</w:t>
      </w:r>
      <w:r>
        <w:t>ouveau terme pour décrire</w:t>
      </w:r>
      <w:r w:rsidRPr="00BC65CD">
        <w:t xml:space="preserve"> les améliorations ou les développements futurs des IMT</w:t>
      </w:r>
      <w:r w:rsidRPr="00BC65CD">
        <w:noBreakHyphen/>
        <w:t>2000, sans limite de temps, serait source de confusion et n</w:t>
      </w:r>
      <w:r>
        <w:t>'</w:t>
      </w:r>
      <w:r w:rsidRPr="00BC65CD">
        <w:t>est</w:t>
      </w:r>
      <w:r>
        <w:t xml:space="preserve"> donc</w:t>
      </w:r>
      <w:r w:rsidRPr="00BC65CD">
        <w:t xml:space="preserve"> pas nécessaire;</w:t>
      </w:r>
    </w:p>
    <w:p w:rsidR="007263BA" w:rsidRPr="00BC65CD" w:rsidRDefault="007263BA">
      <w:r w:rsidRPr="00E5015C">
        <w:rPr>
          <w:i/>
          <w:iCs/>
        </w:rPr>
        <w:t>f)</w:t>
      </w:r>
      <w:r w:rsidRPr="00BC65CD">
        <w:tab/>
        <w:t>que le nouveau nom aura</w:t>
      </w:r>
      <w:r>
        <w:t>it</w:t>
      </w:r>
      <w:r w:rsidRPr="00BC65CD">
        <w:t xml:space="preserve"> l</w:t>
      </w:r>
      <w:r>
        <w:t>'</w:t>
      </w:r>
      <w:r w:rsidRPr="00BC65CD">
        <w:t xml:space="preserve">avantage de ne pas être limité </w:t>
      </w:r>
      <w:r>
        <w:t xml:space="preserve">ni </w:t>
      </w:r>
      <w:r w:rsidRPr="00BC65CD">
        <w:t>dans le</w:t>
      </w:r>
      <w:r>
        <w:t xml:space="preserve"> temps ni à une date spécifique</w:t>
      </w:r>
      <w:r w:rsidRPr="00BC65CD">
        <w:t>,</w:t>
      </w:r>
    </w:p>
    <w:p w:rsidR="007263BA" w:rsidRPr="009530ED" w:rsidRDefault="007263BA">
      <w:pPr>
        <w:pStyle w:val="Call"/>
      </w:pPr>
      <w:r w:rsidRPr="009530ED">
        <w:t>reconnaissant</w:t>
      </w:r>
    </w:p>
    <w:p w:rsidR="007263BA" w:rsidRPr="00BC65CD" w:rsidRDefault="007263BA">
      <w:r w:rsidRPr="00E5015C">
        <w:rPr>
          <w:i/>
          <w:iCs/>
        </w:rPr>
        <w:t>a)</w:t>
      </w:r>
      <w:r w:rsidRPr="00BC65CD">
        <w:tab/>
        <w:t>que l</w:t>
      </w:r>
      <w:r>
        <w:t>'</w:t>
      </w:r>
      <w:r w:rsidRPr="00BC65CD">
        <w:t>UIT est l</w:t>
      </w:r>
      <w:r>
        <w:t>'</w:t>
      </w:r>
      <w:r w:rsidRPr="00BC65CD">
        <w:t>entité reconnue au niveau international comme étant la se</w:t>
      </w:r>
      <w:r>
        <w:t>ule habilitée à définir et à</w:t>
      </w:r>
      <w:r w:rsidRPr="00BC65CD">
        <w:t xml:space="preserve"> recommander les normes et les dispositions de fréquences pour les systèmes IMT, en collaboration ave</w:t>
      </w:r>
      <w:r>
        <w:t>c d'autres organisations comme l</w:t>
      </w:r>
      <w:r w:rsidRPr="00BC65CD">
        <w:t xml:space="preserve">es </w:t>
      </w:r>
      <w:r>
        <w:t xml:space="preserve">organismes de normalisation, </w:t>
      </w:r>
      <w:r w:rsidRPr="00BC65CD">
        <w:t>uni</w:t>
      </w:r>
      <w:r>
        <w:t>versités,</w:t>
      </w:r>
      <w:r w:rsidRPr="00BC65CD">
        <w:t xml:space="preserve"> entités privées</w:t>
      </w:r>
      <w:r>
        <w:t>,</w:t>
      </w:r>
      <w:r w:rsidRPr="00BC65CD">
        <w:t xml:space="preserve"> ainsi que dans le cadre de projets de partenariat, de forums, de consortiums, et de </w:t>
      </w:r>
      <w:r>
        <w:t>programmes de recherche</w:t>
      </w:r>
      <w:r w:rsidRPr="00BC65CD">
        <w:t>;</w:t>
      </w:r>
    </w:p>
    <w:p w:rsidR="007263BA" w:rsidRPr="00BC65CD" w:rsidRDefault="007263BA">
      <w:r w:rsidRPr="00E5015C">
        <w:rPr>
          <w:i/>
          <w:iCs/>
        </w:rPr>
        <w:t>b)</w:t>
      </w:r>
      <w:r>
        <w:tab/>
        <w:t>que d</w:t>
      </w:r>
      <w:r w:rsidRPr="00BC65CD">
        <w:t>es techniqu</w:t>
      </w:r>
      <w:r>
        <w:t>es d'accès hertzien pouvant concerner certaines capac</w:t>
      </w:r>
      <w:r w:rsidRPr="00BC65CD">
        <w:t>ités des systèmes postérieurs aux IMT</w:t>
      </w:r>
      <w:r w:rsidRPr="00BC65CD">
        <w:noBreakHyphen/>
        <w:t>2000 ont été élaborées ou sont en c</w:t>
      </w:r>
      <w:r>
        <w:t xml:space="preserve">ours d'élaboration en vue de leur mise en oeuvre dans </w:t>
      </w:r>
      <w:r w:rsidRPr="00BC65CD">
        <w:t>les délais spécifiés dans la Recommandation UIT</w:t>
      </w:r>
      <w:r w:rsidRPr="00BC65CD">
        <w:noBreakHyphen/>
        <w:t>R M.1645;</w:t>
      </w:r>
    </w:p>
    <w:p w:rsidR="007263BA" w:rsidRPr="00BC65CD" w:rsidRDefault="007263BA">
      <w:r w:rsidRPr="00E5015C">
        <w:rPr>
          <w:i/>
          <w:iCs/>
        </w:rPr>
        <w:t>c)</w:t>
      </w:r>
      <w:r w:rsidRPr="00BC65CD">
        <w:tab/>
      </w:r>
      <w:r>
        <w:t>que l'UIT travaille au niveau mondial</w:t>
      </w:r>
      <w:r w:rsidRPr="00BC65CD">
        <w:t xml:space="preserve"> </w:t>
      </w:r>
      <w:r>
        <w:t>conformément à</w:t>
      </w:r>
      <w:r w:rsidRPr="00BC65CD">
        <w:t xml:space="preserve"> la Résolution UIT</w:t>
      </w:r>
      <w:r w:rsidRPr="00BC65CD">
        <w:noBreakHyphen/>
        <w:t>R 9</w:t>
      </w:r>
      <w:r w:rsidRPr="00BC65CD">
        <w:noBreakHyphen/>
      </w:r>
      <w:r w:rsidR="005E5370">
        <w:t>3</w:t>
      </w:r>
      <w:r w:rsidRPr="00BC65CD">
        <w:t xml:space="preserve"> en vue de créer dans l</w:t>
      </w:r>
      <w:r>
        <w:t>'</w:t>
      </w:r>
      <w:r w:rsidRPr="00BC65CD">
        <w:t>avenir un système de communication mobile hertzien unifié;</w:t>
      </w:r>
    </w:p>
    <w:p w:rsidR="007263BA" w:rsidRPr="00BC65CD" w:rsidRDefault="007263BA">
      <w:r w:rsidRPr="00E5015C">
        <w:rPr>
          <w:i/>
          <w:iCs/>
        </w:rPr>
        <w:t>d)</w:t>
      </w:r>
      <w:r w:rsidRPr="00E5015C">
        <w:rPr>
          <w:i/>
          <w:iCs/>
        </w:rPr>
        <w:tab/>
      </w:r>
      <w:r>
        <w:t>que l'UIT peut défini</w:t>
      </w:r>
      <w:r w:rsidRPr="00BC65CD">
        <w:t>r ses méthodes et principes pour le développement des systèmes postérieurs aux IMT</w:t>
      </w:r>
      <w:r w:rsidRPr="00BC65CD">
        <w:noBreakHyphen/>
        <w:t>2000;</w:t>
      </w:r>
    </w:p>
    <w:p w:rsidR="007263BA" w:rsidRDefault="007263BA" w:rsidP="00E5015C">
      <w:r w:rsidRPr="00E5015C">
        <w:rPr>
          <w:i/>
          <w:iCs/>
        </w:rPr>
        <w:t>e)</w:t>
      </w:r>
      <w:r w:rsidRPr="00BC65CD">
        <w:tab/>
        <w:t xml:space="preserve">que les spécifications détaillées des interfaces radioélectriques </w:t>
      </w:r>
      <w:r w:rsidR="009530ED">
        <w:t xml:space="preserve">de Terre </w:t>
      </w:r>
      <w:r w:rsidRPr="00BC65CD">
        <w:t>des télécommunications mobiles internationales (IMT</w:t>
      </w:r>
      <w:r w:rsidRPr="00BC65CD">
        <w:noBreakHyphen/>
        <w:t>2000) sont définies dans la Recommandation UIT</w:t>
      </w:r>
      <w:r w:rsidRPr="00BC65CD">
        <w:noBreakHyphen/>
        <w:t>R M.1457 et que le développemen</w:t>
      </w:r>
      <w:r>
        <w:t xml:space="preserve">t futur </w:t>
      </w:r>
      <w:r w:rsidR="00797168">
        <w:t xml:space="preserve">des interfaces radioélectriques </w:t>
      </w:r>
      <w:r w:rsidR="009530ED">
        <w:t xml:space="preserve">de Terre </w:t>
      </w:r>
      <w:r>
        <w:t>des IMT</w:t>
      </w:r>
      <w:r>
        <w:noBreakHyphen/>
        <w:t xml:space="preserve">2000 </w:t>
      </w:r>
      <w:r w:rsidR="00797168">
        <w:t xml:space="preserve">devrait être </w:t>
      </w:r>
      <w:r w:rsidRPr="00BC65CD">
        <w:t>d</w:t>
      </w:r>
      <w:r>
        <w:t>éfini dans les futures versions révisées</w:t>
      </w:r>
      <w:r w:rsidRPr="00BC65CD">
        <w:t xml:space="preserve"> de ladite Recommandation;</w:t>
      </w:r>
    </w:p>
    <w:p w:rsidR="005E5370" w:rsidRDefault="005E5370" w:rsidP="00E5015C">
      <w:r w:rsidRPr="00E5015C">
        <w:rPr>
          <w:i/>
          <w:iCs/>
        </w:rPr>
        <w:t>f)</w:t>
      </w:r>
      <w:r>
        <w:tab/>
      </w:r>
      <w:r w:rsidR="00797168">
        <w:t>que les spécifications détaillées des interfaces radioélectriques pour la composante satellite des télécommunications mobiles internationales</w:t>
      </w:r>
      <w:r w:rsidR="008D1D61">
        <w:t>-2000</w:t>
      </w:r>
      <w:r w:rsidR="00797168">
        <w:t xml:space="preserve"> (IMT-2000) sont définies dans la Recommandation ITU-R M.1850 et que le développement futur de la composante satellite des IMT</w:t>
      </w:r>
      <w:r w:rsidR="00AC4314">
        <w:noBreakHyphen/>
      </w:r>
      <w:r w:rsidR="00797168">
        <w:t xml:space="preserve">2000 devrait être défini </w:t>
      </w:r>
      <w:r w:rsidR="008D1D61">
        <w:t xml:space="preserve">dans les </w:t>
      </w:r>
      <w:r w:rsidR="00E5015C">
        <w:t xml:space="preserve">versions révisées </w:t>
      </w:r>
      <w:r w:rsidR="008D1D61">
        <w:t>futures de ladite Recommandation;</w:t>
      </w:r>
    </w:p>
    <w:p w:rsidR="005E5370" w:rsidRPr="00BC65CD" w:rsidRDefault="005E5370" w:rsidP="00E5015C">
      <w:r w:rsidRPr="00E5015C">
        <w:rPr>
          <w:i/>
          <w:iCs/>
        </w:rPr>
        <w:t>g)</w:t>
      </w:r>
      <w:r>
        <w:tab/>
      </w:r>
      <w:r w:rsidR="008D1D61">
        <w:t xml:space="preserve">que les spécifications détaillées des interfaces radioélectriques </w:t>
      </w:r>
      <w:r w:rsidR="009530ED">
        <w:t xml:space="preserve">de Terre </w:t>
      </w:r>
      <w:r w:rsidR="008D1D61">
        <w:t>des télécommunications mobiles internationales évoluées (</w:t>
      </w:r>
      <w:r w:rsidR="00487665">
        <w:t xml:space="preserve">IMT </w:t>
      </w:r>
      <w:r w:rsidR="008D1D61">
        <w:t>évoluées) sont définies dans la Recommandation ITU-R M</w:t>
      </w:r>
      <w:r w:rsidR="00E5015C">
        <w:t>.2012</w:t>
      </w:r>
      <w:r w:rsidR="008D1D61">
        <w:t xml:space="preserve"> et que le développement futur des interfaces radioélectriques </w:t>
      </w:r>
      <w:r w:rsidR="009530ED">
        <w:t xml:space="preserve">de Terre </w:t>
      </w:r>
      <w:r w:rsidR="00487665">
        <w:t xml:space="preserve">des IMT </w:t>
      </w:r>
      <w:r w:rsidR="006D0756">
        <w:t xml:space="preserve">évoluées devrait </w:t>
      </w:r>
      <w:r w:rsidR="00455790">
        <w:t>être défini</w:t>
      </w:r>
      <w:r w:rsidR="006D0756">
        <w:t xml:space="preserve"> dans les </w:t>
      </w:r>
      <w:r w:rsidR="00E5015C">
        <w:t xml:space="preserve">versions révisées </w:t>
      </w:r>
      <w:r w:rsidR="006D0756">
        <w:t xml:space="preserve">futures </w:t>
      </w:r>
      <w:r w:rsidR="00E5015C">
        <w:t xml:space="preserve">de </w:t>
      </w:r>
      <w:r w:rsidR="006D0756">
        <w:t>ladite Recommandation ou dans de nouvelles Recommandations;</w:t>
      </w:r>
    </w:p>
    <w:p w:rsidR="007263BA" w:rsidRPr="00BC65CD" w:rsidRDefault="006D0756">
      <w:r w:rsidRPr="00E5015C">
        <w:rPr>
          <w:i/>
          <w:iCs/>
        </w:rPr>
        <w:t>h</w:t>
      </w:r>
      <w:r w:rsidR="007263BA" w:rsidRPr="00E5015C">
        <w:rPr>
          <w:i/>
          <w:iCs/>
        </w:rPr>
        <w:t>)</w:t>
      </w:r>
      <w:r w:rsidR="007263BA" w:rsidRPr="00BC65CD">
        <w:tab/>
        <w:t xml:space="preserve">que </w:t>
      </w:r>
      <w:r w:rsidR="009530ED">
        <w:t>dans les</w:t>
      </w:r>
      <w:r w:rsidR="009530ED" w:rsidRPr="00BC65CD">
        <w:t xml:space="preserve"> </w:t>
      </w:r>
      <w:r w:rsidR="007263BA" w:rsidRPr="00BC65CD">
        <w:t xml:space="preserve">Recommandations et </w:t>
      </w:r>
      <w:r w:rsidR="009530ED">
        <w:t>les</w:t>
      </w:r>
      <w:r w:rsidR="009530ED" w:rsidRPr="00BC65CD">
        <w:t xml:space="preserve"> </w:t>
      </w:r>
      <w:r w:rsidR="007263BA" w:rsidRPr="00BC65CD">
        <w:t xml:space="preserve">Rapports </w:t>
      </w:r>
      <w:r>
        <w:t>relatifs au</w:t>
      </w:r>
      <w:r w:rsidR="009530ED">
        <w:t xml:space="preserve"> développement </w:t>
      </w:r>
      <w:r w:rsidR="00AC4314">
        <w:t>des</w:t>
      </w:r>
      <w:r w:rsidR="007263BA">
        <w:t xml:space="preserve"> interfaces </w:t>
      </w:r>
      <w:r w:rsidR="007263BA" w:rsidRPr="00BC65CD">
        <w:t>radioélectriques des IMT</w:t>
      </w:r>
      <w:r w:rsidR="00AC4314">
        <w:t>,</w:t>
      </w:r>
      <w:r w:rsidR="00255B28">
        <w:t xml:space="preserve"> </w:t>
      </w:r>
      <w:r w:rsidR="009530ED">
        <w:t>il conviendrait de tenir compte</w:t>
      </w:r>
      <w:r w:rsidR="00255B28">
        <w:t xml:space="preserve"> du </w:t>
      </w:r>
      <w:r w:rsidR="007263BA" w:rsidRPr="00BC65CD">
        <w:t>cadre établi dans la Recommandation UIT</w:t>
      </w:r>
      <w:r w:rsidR="007263BA" w:rsidRPr="00BC65CD">
        <w:noBreakHyphen/>
        <w:t xml:space="preserve">R M.1645 </w:t>
      </w:r>
      <w:r w:rsidR="007263BA">
        <w:t>«</w:t>
      </w:r>
      <w:r w:rsidR="007263BA" w:rsidRPr="00BC65CD">
        <w:t>Cadre et objectifs d</w:t>
      </w:r>
      <w:r w:rsidR="007263BA">
        <w:t>'</w:t>
      </w:r>
      <w:r w:rsidR="007263BA" w:rsidRPr="00BC65CD">
        <w:t>ensemble du développement futur des IMT</w:t>
      </w:r>
      <w:r w:rsidR="007263BA" w:rsidRPr="00BC65CD">
        <w:noBreakHyphen/>
        <w:t>2000 et des systèmes postérieurs aux IMT</w:t>
      </w:r>
      <w:r w:rsidR="007263BA" w:rsidRPr="00BC65CD">
        <w:noBreakHyphen/>
        <w:t>2000</w:t>
      </w:r>
      <w:r w:rsidR="007263BA">
        <w:t>»</w:t>
      </w:r>
      <w:r w:rsidR="007263BA" w:rsidRPr="00BC65CD">
        <w:t>,</w:t>
      </w:r>
      <w:r>
        <w:t xml:space="preserve"> et </w:t>
      </w:r>
      <w:r w:rsidR="00255B28">
        <w:t>dans d</w:t>
      </w:r>
      <w:r w:rsidR="00AC4314">
        <w:t>'</w:t>
      </w:r>
      <w:r w:rsidR="00255B28">
        <w:t xml:space="preserve">autres </w:t>
      </w:r>
      <w:r>
        <w:t>Recommandations et Rapports relatifs au développement futur des IMT,</w:t>
      </w:r>
    </w:p>
    <w:p w:rsidR="007263BA" w:rsidRPr="00255B28" w:rsidRDefault="007263BA">
      <w:pPr>
        <w:pStyle w:val="Call"/>
      </w:pPr>
      <w:r w:rsidRPr="00255B28">
        <w:t>décide</w:t>
      </w:r>
    </w:p>
    <w:p w:rsidR="007263BA" w:rsidRPr="00BC65CD" w:rsidRDefault="007263BA" w:rsidP="00E5015C">
      <w:r w:rsidRPr="00E5015C">
        <w:t>1</w:t>
      </w:r>
      <w:r w:rsidRPr="00BC65CD">
        <w:tab/>
        <w:t xml:space="preserve">que le terme </w:t>
      </w:r>
      <w:r>
        <w:t>«</w:t>
      </w:r>
      <w:r w:rsidRPr="00BC65CD">
        <w:t>IMT</w:t>
      </w:r>
      <w:r w:rsidRPr="00BC65CD">
        <w:noBreakHyphen/>
        <w:t>2000</w:t>
      </w:r>
      <w:r>
        <w:t>»</w:t>
      </w:r>
      <w:r w:rsidRPr="00BC65CD">
        <w:t xml:space="preserve"> </w:t>
      </w:r>
      <w:r w:rsidR="006D0756">
        <w:t>dev</w:t>
      </w:r>
      <w:r w:rsidR="00487665">
        <w:t>r</w:t>
      </w:r>
      <w:r w:rsidR="006D0756">
        <w:t xml:space="preserve">ait </w:t>
      </w:r>
      <w:r w:rsidRPr="00BC65CD">
        <w:t>englobe</w:t>
      </w:r>
      <w:r w:rsidR="006D0756">
        <w:t>r</w:t>
      </w:r>
      <w:r w:rsidRPr="00BC65CD">
        <w:t xml:space="preserve"> aussi les améliorations et les développements futurs de</w:t>
      </w:r>
      <w:r>
        <w:t>sdits</w:t>
      </w:r>
      <w:r w:rsidRPr="00BC65CD">
        <w:t xml:space="preserve"> systèmes</w:t>
      </w:r>
      <w:r w:rsidRPr="00BC65CD">
        <w:rPr>
          <w:rStyle w:val="FootnoteReference"/>
        </w:rPr>
        <w:footnoteReference w:customMarkFollows="1" w:id="2"/>
        <w:t>1</w:t>
      </w:r>
      <w:r w:rsidRPr="00BC65CD">
        <w:t>;</w:t>
      </w:r>
    </w:p>
    <w:p w:rsidR="007263BA" w:rsidRPr="00BC65CD" w:rsidRDefault="007263BA" w:rsidP="00E5015C">
      <w:pPr>
        <w:keepNext/>
        <w:keepLines/>
      </w:pPr>
      <w:r w:rsidRPr="00E5015C">
        <w:lastRenderedPageBreak/>
        <w:t>2</w:t>
      </w:r>
      <w:r w:rsidRPr="00BC65CD">
        <w:tab/>
        <w:t xml:space="preserve">que le terme </w:t>
      </w:r>
      <w:r>
        <w:t xml:space="preserve">«IMT évoluées» </w:t>
      </w:r>
      <w:r w:rsidR="006D0756">
        <w:t xml:space="preserve">devrait </w:t>
      </w:r>
      <w:r>
        <w:t xml:space="preserve">être appliqué aux systèmes, éléments de systèmes et </w:t>
      </w:r>
      <w:r w:rsidRPr="00BC65CD">
        <w:t>aspects connexes qui incluent les nouvelles interfaces radioélectriques qui prennent en charge les nouvelles capacités des systèmes postérieurs aux IMT</w:t>
      </w:r>
      <w:r w:rsidRPr="00BC65CD">
        <w:noBreakHyphen/>
        <w:t>2000</w:t>
      </w:r>
      <w:r w:rsidRPr="00BC65CD">
        <w:rPr>
          <w:rStyle w:val="FootnoteReference"/>
        </w:rPr>
        <w:footnoteReference w:customMarkFollows="1" w:id="3"/>
        <w:t>2</w:t>
      </w:r>
      <w:r w:rsidRPr="00BC65CD">
        <w:t>; et</w:t>
      </w:r>
    </w:p>
    <w:p w:rsidR="007263BA" w:rsidRDefault="007263BA" w:rsidP="00E5015C">
      <w:pPr>
        <w:keepNext/>
        <w:keepLines/>
      </w:pPr>
      <w:r w:rsidRPr="00E5015C">
        <w:t>3</w:t>
      </w:r>
      <w:r>
        <w:tab/>
        <w:t xml:space="preserve">que le terme «IMT» </w:t>
      </w:r>
      <w:r w:rsidR="006D0756">
        <w:t>devrait être</w:t>
      </w:r>
      <w:r w:rsidR="006D0756" w:rsidRPr="00BC65CD">
        <w:t xml:space="preserve"> </w:t>
      </w:r>
      <w:r w:rsidRPr="00BC65CD">
        <w:t>le nom racine qui englob</w:t>
      </w:r>
      <w:r>
        <w:t>e à la fois les IMT</w:t>
      </w:r>
      <w:r>
        <w:noBreakHyphen/>
        <w:t>2000 et les IMT évoluées</w:t>
      </w:r>
      <w:r w:rsidRPr="00BC65CD">
        <w:t>.</w:t>
      </w:r>
    </w:p>
    <w:sectPr w:rsidR="007263BA" w:rsidSect="00141A79">
      <w:headerReference w:type="default" r:id="rId11"/>
      <w:footerReference w:type="even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3D" w:rsidRDefault="0082383D">
      <w:r>
        <w:separator/>
      </w:r>
    </w:p>
  </w:endnote>
  <w:endnote w:type="continuationSeparator" w:id="0">
    <w:p w:rsidR="0082383D" w:rsidRDefault="0082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3D" w:rsidRPr="001B3E0A" w:rsidRDefault="0082383D">
    <w:pPr>
      <w:rPr>
        <w:lang w:val="es-ES"/>
      </w:rPr>
    </w:pPr>
    <w:r>
      <w:fldChar w:fldCharType="begin"/>
    </w:r>
    <w:r w:rsidRPr="001B3E0A">
      <w:rPr>
        <w:lang w:val="es-ES"/>
      </w:rPr>
      <w:instrText xml:space="preserve"> FILENAME \p  \* MERGEFORMAT </w:instrText>
    </w:r>
    <w:r>
      <w:fldChar w:fldCharType="separate"/>
    </w:r>
    <w:r w:rsidR="001B3E0A" w:rsidRPr="001B3E0A">
      <w:rPr>
        <w:noProof/>
        <w:lang w:val="es-ES"/>
      </w:rPr>
      <w:t>P:\FRA\ITU-R\CONF-R\AR12\FINRES\056F.docx</w:t>
    </w:r>
    <w:r>
      <w:fldChar w:fldCharType="end"/>
    </w:r>
    <w:r w:rsidRPr="001B3E0A">
      <w:rPr>
        <w:lang w:val="es-E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03EB4">
      <w:rPr>
        <w:noProof/>
      </w:rPr>
      <w:t>20.01.12</w:t>
    </w:r>
    <w:r>
      <w:fldChar w:fldCharType="end"/>
    </w:r>
    <w:r w:rsidRPr="001B3E0A">
      <w:rPr>
        <w:lang w:val="es-E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B3E0A">
      <w:rPr>
        <w:noProof/>
      </w:rPr>
      <w:t>20.12.11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3D" w:rsidRDefault="0082383D">
      <w:r>
        <w:rPr>
          <w:b/>
        </w:rPr>
        <w:t>_______________</w:t>
      </w:r>
    </w:p>
  </w:footnote>
  <w:footnote w:type="continuationSeparator" w:id="0">
    <w:p w:rsidR="0082383D" w:rsidRDefault="0082383D">
      <w:r>
        <w:continuationSeparator/>
      </w:r>
    </w:p>
  </w:footnote>
  <w:footnote w:id="1">
    <w:p w:rsidR="00E5015C" w:rsidRPr="00BD7FEA" w:rsidRDefault="00E5015C" w:rsidP="00A4544A">
      <w:pPr>
        <w:pStyle w:val="FootnoteText"/>
        <w:rPr>
          <w:lang w:val="fr-CH"/>
        </w:rPr>
      </w:pPr>
      <w:r>
        <w:rPr>
          <w:rStyle w:val="FootnoteReference"/>
        </w:rPr>
        <w:t>*</w:t>
      </w:r>
      <w:r>
        <w:t xml:space="preserve"> </w:t>
      </w:r>
      <w:r>
        <w:tab/>
        <w:t xml:space="preserve">Il convient de porter la présente Résolution à l'attention de la </w:t>
      </w:r>
      <w:r>
        <w:rPr>
          <w:lang w:val="fr-CH"/>
        </w:rPr>
        <w:t>Commission d'études 19 de l'UIT</w:t>
      </w:r>
      <w:r>
        <w:rPr>
          <w:lang w:val="fr-CH"/>
        </w:rPr>
        <w:noBreakHyphen/>
        <w:t>T.</w:t>
      </w:r>
    </w:p>
  </w:footnote>
  <w:footnote w:id="2">
    <w:p w:rsidR="0082383D" w:rsidRPr="002B2AB8" w:rsidRDefault="0082383D" w:rsidP="009530ED">
      <w:pPr>
        <w:pStyle w:val="FootnoteText"/>
      </w:pPr>
      <w:r>
        <w:rPr>
          <w:rStyle w:val="FootnoteReference"/>
        </w:rPr>
        <w:t>1</w:t>
      </w:r>
      <w:r w:rsidRPr="002B2AB8">
        <w:tab/>
        <w:t>Les spécifications détaillées des interfaces radio</w:t>
      </w:r>
      <w:r>
        <w:t>électriques des IMT</w:t>
      </w:r>
      <w:r>
        <w:noBreakHyphen/>
        <w:t>2000 figurent dans la Recommandation UIT</w:t>
      </w:r>
      <w:r>
        <w:noBreakHyphen/>
        <w:t>R M.1457.</w:t>
      </w:r>
    </w:p>
  </w:footnote>
  <w:footnote w:id="3">
    <w:p w:rsidR="0082383D" w:rsidRPr="002B2AB8" w:rsidRDefault="0082383D" w:rsidP="007263BA">
      <w:pPr>
        <w:pStyle w:val="FootnoteText"/>
      </w:pPr>
      <w:r>
        <w:rPr>
          <w:rStyle w:val="FootnoteReference"/>
        </w:rPr>
        <w:t>2</w:t>
      </w:r>
      <w:r w:rsidRPr="002B2AB8">
        <w:tab/>
        <w:t>Comme indiqué dans la Recommandation UIT</w:t>
      </w:r>
      <w:r w:rsidRPr="002B2AB8">
        <w:noBreakHyphen/>
        <w:t>R M.1645, les syst</w:t>
      </w:r>
      <w:r>
        <w:t>èmes postérieurs aux IMT</w:t>
      </w:r>
      <w:r>
        <w:noBreakHyphen/>
        <w:t>2000 engloberont les capacités des systèmes précédents, et les améliorations ainsi que les développements futurs des IMT</w:t>
      </w:r>
      <w:r>
        <w:noBreakHyphen/>
        <w:t xml:space="preserve">2000 conformes aux critères définis au point 2 du </w:t>
      </w:r>
      <w:r>
        <w:rPr>
          <w:i/>
          <w:iCs/>
        </w:rPr>
        <w:t>décide</w:t>
      </w:r>
      <w:r>
        <w:t xml:space="preserve"> peuvent aussi faire partie des IMT évoluées.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3D" w:rsidRDefault="0082383D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703EB4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1E"/>
    <w:rsid w:val="00006711"/>
    <w:rsid w:val="000B1F11"/>
    <w:rsid w:val="0013523C"/>
    <w:rsid w:val="00141A79"/>
    <w:rsid w:val="00160694"/>
    <w:rsid w:val="001B3E0A"/>
    <w:rsid w:val="00253C95"/>
    <w:rsid w:val="00255B28"/>
    <w:rsid w:val="002E0447"/>
    <w:rsid w:val="00312771"/>
    <w:rsid w:val="003644F8"/>
    <w:rsid w:val="0040192F"/>
    <w:rsid w:val="00455790"/>
    <w:rsid w:val="00487665"/>
    <w:rsid w:val="004A3E5D"/>
    <w:rsid w:val="004E423B"/>
    <w:rsid w:val="00504CFF"/>
    <w:rsid w:val="00530E6D"/>
    <w:rsid w:val="005429A1"/>
    <w:rsid w:val="00587601"/>
    <w:rsid w:val="005A46FB"/>
    <w:rsid w:val="005E363B"/>
    <w:rsid w:val="005E5370"/>
    <w:rsid w:val="00664908"/>
    <w:rsid w:val="006A71B5"/>
    <w:rsid w:val="006B7103"/>
    <w:rsid w:val="006D0756"/>
    <w:rsid w:val="006F73A7"/>
    <w:rsid w:val="00703EB4"/>
    <w:rsid w:val="007263BA"/>
    <w:rsid w:val="00734281"/>
    <w:rsid w:val="00797168"/>
    <w:rsid w:val="0082383D"/>
    <w:rsid w:val="00840A51"/>
    <w:rsid w:val="00852305"/>
    <w:rsid w:val="0087114F"/>
    <w:rsid w:val="008962EE"/>
    <w:rsid w:val="008A6324"/>
    <w:rsid w:val="008C5FD1"/>
    <w:rsid w:val="008D1D61"/>
    <w:rsid w:val="008D2EE3"/>
    <w:rsid w:val="009530ED"/>
    <w:rsid w:val="00976313"/>
    <w:rsid w:val="00A432CD"/>
    <w:rsid w:val="00A4544A"/>
    <w:rsid w:val="00A769F2"/>
    <w:rsid w:val="00AC4314"/>
    <w:rsid w:val="00D278A9"/>
    <w:rsid w:val="00D32DD4"/>
    <w:rsid w:val="00D54910"/>
    <w:rsid w:val="00D92F2E"/>
    <w:rsid w:val="00DC4CBD"/>
    <w:rsid w:val="00E142C1"/>
    <w:rsid w:val="00E5015C"/>
    <w:rsid w:val="00E87C66"/>
    <w:rsid w:val="00EC0528"/>
    <w:rsid w:val="00EC0EB4"/>
    <w:rsid w:val="00ED4F1E"/>
    <w:rsid w:val="00EF54E0"/>
    <w:rsid w:val="00F0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44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2E0447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2E0447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E0447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2E0447"/>
    <w:pPr>
      <w:outlineLvl w:val="3"/>
    </w:pPr>
  </w:style>
  <w:style w:type="paragraph" w:styleId="Heading5">
    <w:name w:val="heading 5"/>
    <w:basedOn w:val="Heading4"/>
    <w:next w:val="Normal"/>
    <w:qFormat/>
    <w:rsid w:val="002E0447"/>
    <w:pPr>
      <w:outlineLvl w:val="4"/>
    </w:pPr>
  </w:style>
  <w:style w:type="paragraph" w:styleId="Heading6">
    <w:name w:val="heading 6"/>
    <w:basedOn w:val="Heading4"/>
    <w:next w:val="Normal"/>
    <w:qFormat/>
    <w:rsid w:val="002E0447"/>
    <w:pPr>
      <w:outlineLvl w:val="5"/>
    </w:pPr>
  </w:style>
  <w:style w:type="paragraph" w:styleId="Heading7">
    <w:name w:val="heading 7"/>
    <w:basedOn w:val="Heading6"/>
    <w:next w:val="Normal"/>
    <w:qFormat/>
    <w:rsid w:val="002E0447"/>
    <w:pPr>
      <w:outlineLvl w:val="6"/>
    </w:pPr>
  </w:style>
  <w:style w:type="paragraph" w:styleId="Heading8">
    <w:name w:val="heading 8"/>
    <w:basedOn w:val="Heading6"/>
    <w:next w:val="Normal"/>
    <w:qFormat/>
    <w:rsid w:val="002E0447"/>
    <w:pPr>
      <w:outlineLvl w:val="7"/>
    </w:pPr>
  </w:style>
  <w:style w:type="paragraph" w:styleId="Heading9">
    <w:name w:val="heading 9"/>
    <w:basedOn w:val="Heading6"/>
    <w:next w:val="Normal"/>
    <w:qFormat/>
    <w:rsid w:val="002E04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2E044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2E0447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2E0447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rsid w:val="002E044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0447"/>
  </w:style>
  <w:style w:type="paragraph" w:customStyle="1" w:styleId="AppendixNo">
    <w:name w:val="Appendix_No"/>
    <w:basedOn w:val="AnnexNo"/>
    <w:next w:val="Annexref"/>
    <w:rsid w:val="002E0447"/>
  </w:style>
  <w:style w:type="paragraph" w:customStyle="1" w:styleId="Appendixref">
    <w:name w:val="Appendix_ref"/>
    <w:basedOn w:val="Annexref"/>
    <w:next w:val="Annextitle"/>
    <w:rsid w:val="002E0447"/>
  </w:style>
  <w:style w:type="paragraph" w:customStyle="1" w:styleId="Appendixtitle">
    <w:name w:val="Appendix_title"/>
    <w:basedOn w:val="Annextitle"/>
    <w:next w:val="Normal"/>
    <w:rsid w:val="002E0447"/>
  </w:style>
  <w:style w:type="character" w:customStyle="1" w:styleId="Artdef">
    <w:name w:val="Art_def"/>
    <w:rsid w:val="002E0447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2E0447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2E0447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2E0447"/>
  </w:style>
  <w:style w:type="paragraph" w:customStyle="1" w:styleId="Arttitle">
    <w:name w:val="Art_title"/>
    <w:basedOn w:val="Normal"/>
    <w:next w:val="Normal"/>
    <w:rsid w:val="002E0447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E044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2E0447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2E0447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2E0447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2E0447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2E0447"/>
  </w:style>
  <w:style w:type="paragraph" w:customStyle="1" w:styleId="ddate">
    <w:name w:val="ddate"/>
    <w:basedOn w:val="Normal"/>
    <w:rsid w:val="002E0447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2E0447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2E0447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rsid w:val="002E0447"/>
    <w:rPr>
      <w:vertAlign w:val="superscript"/>
    </w:rPr>
  </w:style>
  <w:style w:type="paragraph" w:customStyle="1" w:styleId="enumlev1">
    <w:name w:val="enumlev1"/>
    <w:basedOn w:val="Normal"/>
    <w:rsid w:val="002E0447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2E0447"/>
    <w:pPr>
      <w:ind w:left="1871" w:hanging="737"/>
    </w:pPr>
  </w:style>
  <w:style w:type="paragraph" w:customStyle="1" w:styleId="enumlev3">
    <w:name w:val="enumlev3"/>
    <w:basedOn w:val="enumlev2"/>
    <w:rsid w:val="002E0447"/>
    <w:pPr>
      <w:ind w:left="2268" w:hanging="397"/>
    </w:pPr>
  </w:style>
  <w:style w:type="paragraph" w:customStyle="1" w:styleId="Equation">
    <w:name w:val="Equation"/>
    <w:basedOn w:val="Normal"/>
    <w:rsid w:val="002E0447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2E0447"/>
    <w:pPr>
      <w:ind w:left="1134"/>
    </w:pPr>
  </w:style>
  <w:style w:type="paragraph" w:customStyle="1" w:styleId="Equationlegend">
    <w:name w:val="Equation_legend"/>
    <w:basedOn w:val="NormalIndent"/>
    <w:rsid w:val="002E0447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2E0447"/>
    <w:pPr>
      <w:keepNext/>
      <w:keepLines/>
      <w:jc w:val="center"/>
    </w:pPr>
  </w:style>
  <w:style w:type="paragraph" w:customStyle="1" w:styleId="Figurelegend">
    <w:name w:val="Figure_legend"/>
    <w:basedOn w:val="Normal"/>
    <w:rsid w:val="002E0447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2E0447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2E0447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2E0447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2E0447"/>
    <w:pPr>
      <w:keepNext w:val="0"/>
    </w:pPr>
  </w:style>
  <w:style w:type="paragraph" w:styleId="Footer">
    <w:name w:val="footer"/>
    <w:basedOn w:val="Normal"/>
    <w:link w:val="FooterChar"/>
    <w:rsid w:val="002E0447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2E0447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FirstFooter">
    <w:name w:val="FirstFooter"/>
    <w:basedOn w:val="Footer"/>
    <w:rsid w:val="002E044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rsid w:val="002E0447"/>
    <w:rPr>
      <w:position w:val="6"/>
      <w:sz w:val="18"/>
    </w:rPr>
  </w:style>
  <w:style w:type="paragraph" w:styleId="FootnoteText">
    <w:name w:val="footnote text"/>
    <w:aliases w:val="footnote text,ALTS FOOTNOTE"/>
    <w:basedOn w:val="Normal"/>
    <w:link w:val="FootnoteTextChar"/>
    <w:rsid w:val="002E0447"/>
    <w:pPr>
      <w:keepLines/>
      <w:tabs>
        <w:tab w:val="left" w:pos="255"/>
      </w:tabs>
    </w:pPr>
  </w:style>
  <w:style w:type="character" w:customStyle="1" w:styleId="FootnoteTextChar">
    <w:name w:val="Footnote Text Char"/>
    <w:aliases w:val="footnote text Char,ALTS FOOTNOTE Char"/>
    <w:basedOn w:val="DefaultParagraphFont"/>
    <w:link w:val="FootnoteText"/>
    <w:rsid w:val="002E0447"/>
    <w:rPr>
      <w:rFonts w:ascii="Times New Roman" w:hAnsi="Times New Roman"/>
      <w:sz w:val="24"/>
      <w:lang w:val="fr-FR" w:eastAsia="en-US"/>
    </w:rPr>
  </w:style>
  <w:style w:type="paragraph" w:styleId="Header">
    <w:name w:val="header"/>
    <w:basedOn w:val="Normal"/>
    <w:link w:val="HeaderChar"/>
    <w:rsid w:val="002E0447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2E0447"/>
    <w:rPr>
      <w:rFonts w:ascii="Times New Roman" w:hAnsi="Times New Roman"/>
      <w:sz w:val="18"/>
      <w:lang w:val="fr-FR" w:eastAsia="en-US"/>
    </w:rPr>
  </w:style>
  <w:style w:type="paragraph" w:customStyle="1" w:styleId="Headingb">
    <w:name w:val="Heading_b"/>
    <w:basedOn w:val="Normal"/>
    <w:next w:val="Normal"/>
    <w:rsid w:val="002E0447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2E0447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2E0447"/>
  </w:style>
  <w:style w:type="paragraph" w:styleId="Index2">
    <w:name w:val="index 2"/>
    <w:basedOn w:val="Normal"/>
    <w:next w:val="Normal"/>
    <w:rsid w:val="002E0447"/>
    <w:pPr>
      <w:ind w:left="283"/>
    </w:pPr>
  </w:style>
  <w:style w:type="paragraph" w:styleId="Index3">
    <w:name w:val="index 3"/>
    <w:basedOn w:val="Normal"/>
    <w:next w:val="Normal"/>
    <w:rsid w:val="002E0447"/>
    <w:pPr>
      <w:ind w:left="566"/>
    </w:pPr>
  </w:style>
  <w:style w:type="paragraph" w:styleId="Index4">
    <w:name w:val="index 4"/>
    <w:basedOn w:val="Normal"/>
    <w:next w:val="Normal"/>
    <w:rsid w:val="002E0447"/>
    <w:pPr>
      <w:ind w:left="849"/>
    </w:pPr>
  </w:style>
  <w:style w:type="paragraph" w:styleId="Index5">
    <w:name w:val="index 5"/>
    <w:basedOn w:val="Normal"/>
    <w:next w:val="Normal"/>
    <w:rsid w:val="002E0447"/>
    <w:pPr>
      <w:ind w:left="1132"/>
    </w:pPr>
  </w:style>
  <w:style w:type="paragraph" w:styleId="Index6">
    <w:name w:val="index 6"/>
    <w:basedOn w:val="Normal"/>
    <w:next w:val="Normal"/>
    <w:rsid w:val="002E0447"/>
    <w:pPr>
      <w:ind w:left="1415"/>
    </w:pPr>
  </w:style>
  <w:style w:type="paragraph" w:styleId="Index7">
    <w:name w:val="index 7"/>
    <w:basedOn w:val="Normal"/>
    <w:next w:val="Normal"/>
    <w:rsid w:val="002E0447"/>
    <w:pPr>
      <w:ind w:left="1698"/>
    </w:pPr>
  </w:style>
  <w:style w:type="paragraph" w:styleId="IndexHeading">
    <w:name w:val="index heading"/>
    <w:basedOn w:val="Normal"/>
    <w:next w:val="Index1"/>
    <w:rsid w:val="002E0447"/>
  </w:style>
  <w:style w:type="character" w:styleId="LineNumber">
    <w:name w:val="line number"/>
    <w:basedOn w:val="DefaultParagraphFont"/>
    <w:rsid w:val="002E0447"/>
  </w:style>
  <w:style w:type="paragraph" w:customStyle="1" w:styleId="Normalaftertitle">
    <w:name w:val="Normal after title"/>
    <w:basedOn w:val="Normal"/>
    <w:next w:val="Normal"/>
    <w:rsid w:val="002E0447"/>
    <w:pPr>
      <w:spacing w:before="280"/>
    </w:pPr>
  </w:style>
  <w:style w:type="paragraph" w:customStyle="1" w:styleId="Note">
    <w:name w:val="Note"/>
    <w:basedOn w:val="Normal"/>
    <w:rsid w:val="002E0447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2E0447"/>
  </w:style>
  <w:style w:type="paragraph" w:customStyle="1" w:styleId="PartNo">
    <w:name w:val="Part_No"/>
    <w:basedOn w:val="AnnexNo"/>
    <w:next w:val="Normal"/>
    <w:rsid w:val="002E0447"/>
  </w:style>
  <w:style w:type="paragraph" w:customStyle="1" w:styleId="Partref">
    <w:name w:val="Part_ref"/>
    <w:basedOn w:val="Annexref"/>
    <w:next w:val="Normal"/>
    <w:rsid w:val="002E0447"/>
  </w:style>
  <w:style w:type="paragraph" w:customStyle="1" w:styleId="Parttitle">
    <w:name w:val="Part_title"/>
    <w:basedOn w:val="Annextitle"/>
    <w:next w:val="Normalaftertitle"/>
    <w:rsid w:val="002E0447"/>
  </w:style>
  <w:style w:type="paragraph" w:customStyle="1" w:styleId="Proposal">
    <w:name w:val="Proposal"/>
    <w:basedOn w:val="Normal"/>
    <w:next w:val="Normal"/>
    <w:rsid w:val="002E0447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2E0447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2E0447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2E0447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E0447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E0447"/>
  </w:style>
  <w:style w:type="paragraph" w:customStyle="1" w:styleId="QuestionNo">
    <w:name w:val="Question_No"/>
    <w:basedOn w:val="RecNo"/>
    <w:next w:val="Normal"/>
    <w:rsid w:val="002E0447"/>
  </w:style>
  <w:style w:type="paragraph" w:customStyle="1" w:styleId="Questionref">
    <w:name w:val="Question_ref"/>
    <w:basedOn w:val="Recref"/>
    <w:next w:val="Questiondate"/>
    <w:rsid w:val="002E0447"/>
  </w:style>
  <w:style w:type="paragraph" w:customStyle="1" w:styleId="Questiontitle">
    <w:name w:val="Question_title"/>
    <w:basedOn w:val="Rectitle"/>
    <w:next w:val="Questionref"/>
    <w:rsid w:val="002E0447"/>
  </w:style>
  <w:style w:type="paragraph" w:customStyle="1" w:styleId="Reasons">
    <w:name w:val="Reasons"/>
    <w:basedOn w:val="Normal"/>
    <w:qFormat/>
    <w:rsid w:val="002E0447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2E0447"/>
    <w:rPr>
      <w:b/>
    </w:rPr>
  </w:style>
  <w:style w:type="paragraph" w:customStyle="1" w:styleId="Reftext">
    <w:name w:val="Ref_text"/>
    <w:basedOn w:val="Normal"/>
    <w:rsid w:val="002E0447"/>
    <w:pPr>
      <w:ind w:left="1134" w:hanging="1134"/>
    </w:pPr>
  </w:style>
  <w:style w:type="paragraph" w:customStyle="1" w:styleId="Reftitle">
    <w:name w:val="Ref_title"/>
    <w:basedOn w:val="Normal"/>
    <w:next w:val="Reftext"/>
    <w:rsid w:val="002E0447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E0447"/>
  </w:style>
  <w:style w:type="paragraph" w:customStyle="1" w:styleId="RepNo">
    <w:name w:val="Rep_No"/>
    <w:basedOn w:val="RecNo"/>
    <w:next w:val="Normal"/>
    <w:rsid w:val="002E0447"/>
  </w:style>
  <w:style w:type="paragraph" w:customStyle="1" w:styleId="Repref">
    <w:name w:val="Rep_ref"/>
    <w:basedOn w:val="Recref"/>
    <w:next w:val="Repdate"/>
    <w:rsid w:val="002E0447"/>
  </w:style>
  <w:style w:type="paragraph" w:customStyle="1" w:styleId="Reptitle">
    <w:name w:val="Rep_title"/>
    <w:basedOn w:val="Rectitle"/>
    <w:next w:val="Repref"/>
    <w:rsid w:val="002E0447"/>
  </w:style>
  <w:style w:type="paragraph" w:customStyle="1" w:styleId="Resdate">
    <w:name w:val="Res_date"/>
    <w:basedOn w:val="Recdate"/>
    <w:next w:val="Normalaftertitle"/>
    <w:rsid w:val="002E0447"/>
  </w:style>
  <w:style w:type="character" w:customStyle="1" w:styleId="Resdef">
    <w:name w:val="Res_def"/>
    <w:rsid w:val="002E0447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2E0447"/>
  </w:style>
  <w:style w:type="paragraph" w:customStyle="1" w:styleId="Resref">
    <w:name w:val="Res_ref"/>
    <w:basedOn w:val="Recref"/>
    <w:next w:val="Resdate"/>
    <w:rsid w:val="002E0447"/>
  </w:style>
  <w:style w:type="paragraph" w:customStyle="1" w:styleId="Restitle">
    <w:name w:val="Res_title"/>
    <w:basedOn w:val="Rectitle"/>
    <w:next w:val="Resref"/>
    <w:rsid w:val="002E0447"/>
  </w:style>
  <w:style w:type="paragraph" w:customStyle="1" w:styleId="Section1">
    <w:name w:val="Section_1"/>
    <w:basedOn w:val="Normal"/>
    <w:rsid w:val="002E0447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2E0447"/>
    <w:rPr>
      <w:b w:val="0"/>
      <w:i/>
    </w:rPr>
  </w:style>
  <w:style w:type="paragraph" w:customStyle="1" w:styleId="Section3">
    <w:name w:val="Section_3"/>
    <w:basedOn w:val="Section1"/>
    <w:rsid w:val="002E0447"/>
    <w:rPr>
      <w:b w:val="0"/>
    </w:rPr>
  </w:style>
  <w:style w:type="paragraph" w:customStyle="1" w:styleId="SectionNo">
    <w:name w:val="Section_No"/>
    <w:basedOn w:val="AnnexNo"/>
    <w:next w:val="Normal"/>
    <w:rsid w:val="002E0447"/>
  </w:style>
  <w:style w:type="paragraph" w:customStyle="1" w:styleId="Sectiontitle">
    <w:name w:val="Section_title"/>
    <w:basedOn w:val="Annextitle"/>
    <w:next w:val="Normalaftertitle"/>
    <w:rsid w:val="002E0447"/>
  </w:style>
  <w:style w:type="paragraph" w:customStyle="1" w:styleId="Source">
    <w:name w:val="Source"/>
    <w:basedOn w:val="Normal"/>
    <w:next w:val="Normal"/>
    <w:rsid w:val="002E0447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E044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2E0447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2E0447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E0447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2E0447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2E0447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2E0447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2E0447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2E0447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2E0447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E0447"/>
    <w:rPr>
      <w:b/>
    </w:rPr>
  </w:style>
  <w:style w:type="paragraph" w:customStyle="1" w:styleId="toc0">
    <w:name w:val="toc 0"/>
    <w:basedOn w:val="Normal"/>
    <w:next w:val="TOC1"/>
    <w:rsid w:val="002E0447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2E0447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2E0447"/>
    <w:pPr>
      <w:spacing w:before="120"/>
    </w:pPr>
  </w:style>
  <w:style w:type="paragraph" w:styleId="TOC3">
    <w:name w:val="toc 3"/>
    <w:basedOn w:val="TOC2"/>
    <w:rsid w:val="002E0447"/>
  </w:style>
  <w:style w:type="paragraph" w:styleId="TOC4">
    <w:name w:val="toc 4"/>
    <w:basedOn w:val="TOC3"/>
    <w:rsid w:val="002E0447"/>
  </w:style>
  <w:style w:type="paragraph" w:styleId="TOC5">
    <w:name w:val="toc 5"/>
    <w:basedOn w:val="TOC4"/>
    <w:rsid w:val="002E0447"/>
  </w:style>
  <w:style w:type="paragraph" w:styleId="TOC6">
    <w:name w:val="toc 6"/>
    <w:basedOn w:val="TOC4"/>
    <w:rsid w:val="002E0447"/>
  </w:style>
  <w:style w:type="paragraph" w:styleId="TOC7">
    <w:name w:val="toc 7"/>
    <w:basedOn w:val="TOC4"/>
    <w:rsid w:val="002E0447"/>
  </w:style>
  <w:style w:type="paragraph" w:styleId="TOC8">
    <w:name w:val="toc 8"/>
    <w:basedOn w:val="TOC4"/>
    <w:rsid w:val="002E0447"/>
  </w:style>
  <w:style w:type="character" w:customStyle="1" w:styleId="Heading1Char">
    <w:name w:val="Heading 1 Char"/>
    <w:basedOn w:val="DefaultParagraphFont"/>
    <w:link w:val="Heading1"/>
    <w:rsid w:val="007263BA"/>
    <w:rPr>
      <w:rFonts w:ascii="Times New Roman" w:hAnsi="Times New Roman"/>
      <w:b/>
      <w:sz w:val="28"/>
      <w:lang w:val="fr-FR" w:eastAsia="en-US"/>
    </w:rPr>
  </w:style>
  <w:style w:type="paragraph" w:customStyle="1" w:styleId="Normalaftertitle0">
    <w:name w:val="Normal_after_title"/>
    <w:basedOn w:val="Normal"/>
    <w:next w:val="Normal"/>
    <w:rsid w:val="007263BA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</w:pPr>
  </w:style>
  <w:style w:type="table" w:styleId="TableGrid">
    <w:name w:val="Table Grid"/>
    <w:basedOn w:val="TableNormal"/>
    <w:rsid w:val="004A3E5D"/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44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2E0447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2E0447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E0447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2E0447"/>
    <w:pPr>
      <w:outlineLvl w:val="3"/>
    </w:pPr>
  </w:style>
  <w:style w:type="paragraph" w:styleId="Heading5">
    <w:name w:val="heading 5"/>
    <w:basedOn w:val="Heading4"/>
    <w:next w:val="Normal"/>
    <w:qFormat/>
    <w:rsid w:val="002E0447"/>
    <w:pPr>
      <w:outlineLvl w:val="4"/>
    </w:pPr>
  </w:style>
  <w:style w:type="paragraph" w:styleId="Heading6">
    <w:name w:val="heading 6"/>
    <w:basedOn w:val="Heading4"/>
    <w:next w:val="Normal"/>
    <w:qFormat/>
    <w:rsid w:val="002E0447"/>
    <w:pPr>
      <w:outlineLvl w:val="5"/>
    </w:pPr>
  </w:style>
  <w:style w:type="paragraph" w:styleId="Heading7">
    <w:name w:val="heading 7"/>
    <w:basedOn w:val="Heading6"/>
    <w:next w:val="Normal"/>
    <w:qFormat/>
    <w:rsid w:val="002E0447"/>
    <w:pPr>
      <w:outlineLvl w:val="6"/>
    </w:pPr>
  </w:style>
  <w:style w:type="paragraph" w:styleId="Heading8">
    <w:name w:val="heading 8"/>
    <w:basedOn w:val="Heading6"/>
    <w:next w:val="Normal"/>
    <w:qFormat/>
    <w:rsid w:val="002E0447"/>
    <w:pPr>
      <w:outlineLvl w:val="7"/>
    </w:pPr>
  </w:style>
  <w:style w:type="paragraph" w:styleId="Heading9">
    <w:name w:val="heading 9"/>
    <w:basedOn w:val="Heading6"/>
    <w:next w:val="Normal"/>
    <w:qFormat/>
    <w:rsid w:val="002E04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2E044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2E0447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2E0447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rsid w:val="002E044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0447"/>
  </w:style>
  <w:style w:type="paragraph" w:customStyle="1" w:styleId="AppendixNo">
    <w:name w:val="Appendix_No"/>
    <w:basedOn w:val="AnnexNo"/>
    <w:next w:val="Annexref"/>
    <w:rsid w:val="002E0447"/>
  </w:style>
  <w:style w:type="paragraph" w:customStyle="1" w:styleId="Appendixref">
    <w:name w:val="Appendix_ref"/>
    <w:basedOn w:val="Annexref"/>
    <w:next w:val="Annextitle"/>
    <w:rsid w:val="002E0447"/>
  </w:style>
  <w:style w:type="paragraph" w:customStyle="1" w:styleId="Appendixtitle">
    <w:name w:val="Appendix_title"/>
    <w:basedOn w:val="Annextitle"/>
    <w:next w:val="Normal"/>
    <w:rsid w:val="002E0447"/>
  </w:style>
  <w:style w:type="character" w:customStyle="1" w:styleId="Artdef">
    <w:name w:val="Art_def"/>
    <w:rsid w:val="002E0447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2E0447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2E0447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2E0447"/>
  </w:style>
  <w:style w:type="paragraph" w:customStyle="1" w:styleId="Arttitle">
    <w:name w:val="Art_title"/>
    <w:basedOn w:val="Normal"/>
    <w:next w:val="Normal"/>
    <w:rsid w:val="002E0447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E044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2E0447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2E0447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2E0447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2E0447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2E0447"/>
  </w:style>
  <w:style w:type="paragraph" w:customStyle="1" w:styleId="ddate">
    <w:name w:val="ddate"/>
    <w:basedOn w:val="Normal"/>
    <w:rsid w:val="002E0447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2E0447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2E0447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rsid w:val="002E0447"/>
    <w:rPr>
      <w:vertAlign w:val="superscript"/>
    </w:rPr>
  </w:style>
  <w:style w:type="paragraph" w:customStyle="1" w:styleId="enumlev1">
    <w:name w:val="enumlev1"/>
    <w:basedOn w:val="Normal"/>
    <w:rsid w:val="002E0447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2E0447"/>
    <w:pPr>
      <w:ind w:left="1871" w:hanging="737"/>
    </w:pPr>
  </w:style>
  <w:style w:type="paragraph" w:customStyle="1" w:styleId="enumlev3">
    <w:name w:val="enumlev3"/>
    <w:basedOn w:val="enumlev2"/>
    <w:rsid w:val="002E0447"/>
    <w:pPr>
      <w:ind w:left="2268" w:hanging="397"/>
    </w:pPr>
  </w:style>
  <w:style w:type="paragraph" w:customStyle="1" w:styleId="Equation">
    <w:name w:val="Equation"/>
    <w:basedOn w:val="Normal"/>
    <w:rsid w:val="002E0447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2E0447"/>
    <w:pPr>
      <w:ind w:left="1134"/>
    </w:pPr>
  </w:style>
  <w:style w:type="paragraph" w:customStyle="1" w:styleId="Equationlegend">
    <w:name w:val="Equation_legend"/>
    <w:basedOn w:val="NormalIndent"/>
    <w:rsid w:val="002E0447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2E0447"/>
    <w:pPr>
      <w:keepNext/>
      <w:keepLines/>
      <w:jc w:val="center"/>
    </w:pPr>
  </w:style>
  <w:style w:type="paragraph" w:customStyle="1" w:styleId="Figurelegend">
    <w:name w:val="Figure_legend"/>
    <w:basedOn w:val="Normal"/>
    <w:rsid w:val="002E0447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2E0447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2E0447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2E0447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2E0447"/>
    <w:pPr>
      <w:keepNext w:val="0"/>
    </w:pPr>
  </w:style>
  <w:style w:type="paragraph" w:styleId="Footer">
    <w:name w:val="footer"/>
    <w:basedOn w:val="Normal"/>
    <w:link w:val="FooterChar"/>
    <w:rsid w:val="002E0447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2E0447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FirstFooter">
    <w:name w:val="FirstFooter"/>
    <w:basedOn w:val="Footer"/>
    <w:rsid w:val="002E044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rsid w:val="002E0447"/>
    <w:rPr>
      <w:position w:val="6"/>
      <w:sz w:val="18"/>
    </w:rPr>
  </w:style>
  <w:style w:type="paragraph" w:styleId="FootnoteText">
    <w:name w:val="footnote text"/>
    <w:aliases w:val="footnote text,ALTS FOOTNOTE"/>
    <w:basedOn w:val="Normal"/>
    <w:link w:val="FootnoteTextChar"/>
    <w:rsid w:val="002E0447"/>
    <w:pPr>
      <w:keepLines/>
      <w:tabs>
        <w:tab w:val="left" w:pos="255"/>
      </w:tabs>
    </w:pPr>
  </w:style>
  <w:style w:type="character" w:customStyle="1" w:styleId="FootnoteTextChar">
    <w:name w:val="Footnote Text Char"/>
    <w:aliases w:val="footnote text Char,ALTS FOOTNOTE Char"/>
    <w:basedOn w:val="DefaultParagraphFont"/>
    <w:link w:val="FootnoteText"/>
    <w:rsid w:val="002E0447"/>
    <w:rPr>
      <w:rFonts w:ascii="Times New Roman" w:hAnsi="Times New Roman"/>
      <w:sz w:val="24"/>
      <w:lang w:val="fr-FR" w:eastAsia="en-US"/>
    </w:rPr>
  </w:style>
  <w:style w:type="paragraph" w:styleId="Header">
    <w:name w:val="header"/>
    <w:basedOn w:val="Normal"/>
    <w:link w:val="HeaderChar"/>
    <w:rsid w:val="002E0447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2E0447"/>
    <w:rPr>
      <w:rFonts w:ascii="Times New Roman" w:hAnsi="Times New Roman"/>
      <w:sz w:val="18"/>
      <w:lang w:val="fr-FR" w:eastAsia="en-US"/>
    </w:rPr>
  </w:style>
  <w:style w:type="paragraph" w:customStyle="1" w:styleId="Headingb">
    <w:name w:val="Heading_b"/>
    <w:basedOn w:val="Normal"/>
    <w:next w:val="Normal"/>
    <w:rsid w:val="002E0447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2E0447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2E0447"/>
  </w:style>
  <w:style w:type="paragraph" w:styleId="Index2">
    <w:name w:val="index 2"/>
    <w:basedOn w:val="Normal"/>
    <w:next w:val="Normal"/>
    <w:rsid w:val="002E0447"/>
    <w:pPr>
      <w:ind w:left="283"/>
    </w:pPr>
  </w:style>
  <w:style w:type="paragraph" w:styleId="Index3">
    <w:name w:val="index 3"/>
    <w:basedOn w:val="Normal"/>
    <w:next w:val="Normal"/>
    <w:rsid w:val="002E0447"/>
    <w:pPr>
      <w:ind w:left="566"/>
    </w:pPr>
  </w:style>
  <w:style w:type="paragraph" w:styleId="Index4">
    <w:name w:val="index 4"/>
    <w:basedOn w:val="Normal"/>
    <w:next w:val="Normal"/>
    <w:rsid w:val="002E0447"/>
    <w:pPr>
      <w:ind w:left="849"/>
    </w:pPr>
  </w:style>
  <w:style w:type="paragraph" w:styleId="Index5">
    <w:name w:val="index 5"/>
    <w:basedOn w:val="Normal"/>
    <w:next w:val="Normal"/>
    <w:rsid w:val="002E0447"/>
    <w:pPr>
      <w:ind w:left="1132"/>
    </w:pPr>
  </w:style>
  <w:style w:type="paragraph" w:styleId="Index6">
    <w:name w:val="index 6"/>
    <w:basedOn w:val="Normal"/>
    <w:next w:val="Normal"/>
    <w:rsid w:val="002E0447"/>
    <w:pPr>
      <w:ind w:left="1415"/>
    </w:pPr>
  </w:style>
  <w:style w:type="paragraph" w:styleId="Index7">
    <w:name w:val="index 7"/>
    <w:basedOn w:val="Normal"/>
    <w:next w:val="Normal"/>
    <w:rsid w:val="002E0447"/>
    <w:pPr>
      <w:ind w:left="1698"/>
    </w:pPr>
  </w:style>
  <w:style w:type="paragraph" w:styleId="IndexHeading">
    <w:name w:val="index heading"/>
    <w:basedOn w:val="Normal"/>
    <w:next w:val="Index1"/>
    <w:rsid w:val="002E0447"/>
  </w:style>
  <w:style w:type="character" w:styleId="LineNumber">
    <w:name w:val="line number"/>
    <w:basedOn w:val="DefaultParagraphFont"/>
    <w:rsid w:val="002E0447"/>
  </w:style>
  <w:style w:type="paragraph" w:customStyle="1" w:styleId="Normalaftertitle">
    <w:name w:val="Normal after title"/>
    <w:basedOn w:val="Normal"/>
    <w:next w:val="Normal"/>
    <w:rsid w:val="002E0447"/>
    <w:pPr>
      <w:spacing w:before="280"/>
    </w:pPr>
  </w:style>
  <w:style w:type="paragraph" w:customStyle="1" w:styleId="Note">
    <w:name w:val="Note"/>
    <w:basedOn w:val="Normal"/>
    <w:rsid w:val="002E0447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2E0447"/>
  </w:style>
  <w:style w:type="paragraph" w:customStyle="1" w:styleId="PartNo">
    <w:name w:val="Part_No"/>
    <w:basedOn w:val="AnnexNo"/>
    <w:next w:val="Normal"/>
    <w:rsid w:val="002E0447"/>
  </w:style>
  <w:style w:type="paragraph" w:customStyle="1" w:styleId="Partref">
    <w:name w:val="Part_ref"/>
    <w:basedOn w:val="Annexref"/>
    <w:next w:val="Normal"/>
    <w:rsid w:val="002E0447"/>
  </w:style>
  <w:style w:type="paragraph" w:customStyle="1" w:styleId="Parttitle">
    <w:name w:val="Part_title"/>
    <w:basedOn w:val="Annextitle"/>
    <w:next w:val="Normalaftertitle"/>
    <w:rsid w:val="002E0447"/>
  </w:style>
  <w:style w:type="paragraph" w:customStyle="1" w:styleId="Proposal">
    <w:name w:val="Proposal"/>
    <w:basedOn w:val="Normal"/>
    <w:next w:val="Normal"/>
    <w:rsid w:val="002E0447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2E0447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2E0447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2E0447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E0447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E0447"/>
  </w:style>
  <w:style w:type="paragraph" w:customStyle="1" w:styleId="QuestionNo">
    <w:name w:val="Question_No"/>
    <w:basedOn w:val="RecNo"/>
    <w:next w:val="Normal"/>
    <w:rsid w:val="002E0447"/>
  </w:style>
  <w:style w:type="paragraph" w:customStyle="1" w:styleId="Questionref">
    <w:name w:val="Question_ref"/>
    <w:basedOn w:val="Recref"/>
    <w:next w:val="Questiondate"/>
    <w:rsid w:val="002E0447"/>
  </w:style>
  <w:style w:type="paragraph" w:customStyle="1" w:styleId="Questiontitle">
    <w:name w:val="Question_title"/>
    <w:basedOn w:val="Rectitle"/>
    <w:next w:val="Questionref"/>
    <w:rsid w:val="002E0447"/>
  </w:style>
  <w:style w:type="paragraph" w:customStyle="1" w:styleId="Reasons">
    <w:name w:val="Reasons"/>
    <w:basedOn w:val="Normal"/>
    <w:qFormat/>
    <w:rsid w:val="002E0447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2E0447"/>
    <w:rPr>
      <w:b/>
    </w:rPr>
  </w:style>
  <w:style w:type="paragraph" w:customStyle="1" w:styleId="Reftext">
    <w:name w:val="Ref_text"/>
    <w:basedOn w:val="Normal"/>
    <w:rsid w:val="002E0447"/>
    <w:pPr>
      <w:ind w:left="1134" w:hanging="1134"/>
    </w:pPr>
  </w:style>
  <w:style w:type="paragraph" w:customStyle="1" w:styleId="Reftitle">
    <w:name w:val="Ref_title"/>
    <w:basedOn w:val="Normal"/>
    <w:next w:val="Reftext"/>
    <w:rsid w:val="002E0447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E0447"/>
  </w:style>
  <w:style w:type="paragraph" w:customStyle="1" w:styleId="RepNo">
    <w:name w:val="Rep_No"/>
    <w:basedOn w:val="RecNo"/>
    <w:next w:val="Normal"/>
    <w:rsid w:val="002E0447"/>
  </w:style>
  <w:style w:type="paragraph" w:customStyle="1" w:styleId="Repref">
    <w:name w:val="Rep_ref"/>
    <w:basedOn w:val="Recref"/>
    <w:next w:val="Repdate"/>
    <w:rsid w:val="002E0447"/>
  </w:style>
  <w:style w:type="paragraph" w:customStyle="1" w:styleId="Reptitle">
    <w:name w:val="Rep_title"/>
    <w:basedOn w:val="Rectitle"/>
    <w:next w:val="Repref"/>
    <w:rsid w:val="002E0447"/>
  </w:style>
  <w:style w:type="paragraph" w:customStyle="1" w:styleId="Resdate">
    <w:name w:val="Res_date"/>
    <w:basedOn w:val="Recdate"/>
    <w:next w:val="Normalaftertitle"/>
    <w:rsid w:val="002E0447"/>
  </w:style>
  <w:style w:type="character" w:customStyle="1" w:styleId="Resdef">
    <w:name w:val="Res_def"/>
    <w:rsid w:val="002E0447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2E0447"/>
  </w:style>
  <w:style w:type="paragraph" w:customStyle="1" w:styleId="Resref">
    <w:name w:val="Res_ref"/>
    <w:basedOn w:val="Recref"/>
    <w:next w:val="Resdate"/>
    <w:rsid w:val="002E0447"/>
  </w:style>
  <w:style w:type="paragraph" w:customStyle="1" w:styleId="Restitle">
    <w:name w:val="Res_title"/>
    <w:basedOn w:val="Rectitle"/>
    <w:next w:val="Resref"/>
    <w:rsid w:val="002E0447"/>
  </w:style>
  <w:style w:type="paragraph" w:customStyle="1" w:styleId="Section1">
    <w:name w:val="Section_1"/>
    <w:basedOn w:val="Normal"/>
    <w:rsid w:val="002E0447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2E0447"/>
    <w:rPr>
      <w:b w:val="0"/>
      <w:i/>
    </w:rPr>
  </w:style>
  <w:style w:type="paragraph" w:customStyle="1" w:styleId="Section3">
    <w:name w:val="Section_3"/>
    <w:basedOn w:val="Section1"/>
    <w:rsid w:val="002E0447"/>
    <w:rPr>
      <w:b w:val="0"/>
    </w:rPr>
  </w:style>
  <w:style w:type="paragraph" w:customStyle="1" w:styleId="SectionNo">
    <w:name w:val="Section_No"/>
    <w:basedOn w:val="AnnexNo"/>
    <w:next w:val="Normal"/>
    <w:rsid w:val="002E0447"/>
  </w:style>
  <w:style w:type="paragraph" w:customStyle="1" w:styleId="Sectiontitle">
    <w:name w:val="Section_title"/>
    <w:basedOn w:val="Annextitle"/>
    <w:next w:val="Normalaftertitle"/>
    <w:rsid w:val="002E0447"/>
  </w:style>
  <w:style w:type="paragraph" w:customStyle="1" w:styleId="Source">
    <w:name w:val="Source"/>
    <w:basedOn w:val="Normal"/>
    <w:next w:val="Normal"/>
    <w:rsid w:val="002E0447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E044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2E0447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2E0447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E0447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2E0447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2E0447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2E0447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2E0447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2E0447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2E0447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E0447"/>
    <w:rPr>
      <w:b/>
    </w:rPr>
  </w:style>
  <w:style w:type="paragraph" w:customStyle="1" w:styleId="toc0">
    <w:name w:val="toc 0"/>
    <w:basedOn w:val="Normal"/>
    <w:next w:val="TOC1"/>
    <w:rsid w:val="002E0447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2E0447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2E0447"/>
    <w:pPr>
      <w:spacing w:before="120"/>
    </w:pPr>
  </w:style>
  <w:style w:type="paragraph" w:styleId="TOC3">
    <w:name w:val="toc 3"/>
    <w:basedOn w:val="TOC2"/>
    <w:rsid w:val="002E0447"/>
  </w:style>
  <w:style w:type="paragraph" w:styleId="TOC4">
    <w:name w:val="toc 4"/>
    <w:basedOn w:val="TOC3"/>
    <w:rsid w:val="002E0447"/>
  </w:style>
  <w:style w:type="paragraph" w:styleId="TOC5">
    <w:name w:val="toc 5"/>
    <w:basedOn w:val="TOC4"/>
    <w:rsid w:val="002E0447"/>
  </w:style>
  <w:style w:type="paragraph" w:styleId="TOC6">
    <w:name w:val="toc 6"/>
    <w:basedOn w:val="TOC4"/>
    <w:rsid w:val="002E0447"/>
  </w:style>
  <w:style w:type="paragraph" w:styleId="TOC7">
    <w:name w:val="toc 7"/>
    <w:basedOn w:val="TOC4"/>
    <w:rsid w:val="002E0447"/>
  </w:style>
  <w:style w:type="paragraph" w:styleId="TOC8">
    <w:name w:val="toc 8"/>
    <w:basedOn w:val="TOC4"/>
    <w:rsid w:val="002E0447"/>
  </w:style>
  <w:style w:type="character" w:customStyle="1" w:styleId="Heading1Char">
    <w:name w:val="Heading 1 Char"/>
    <w:basedOn w:val="DefaultParagraphFont"/>
    <w:link w:val="Heading1"/>
    <w:rsid w:val="007263BA"/>
    <w:rPr>
      <w:rFonts w:ascii="Times New Roman" w:hAnsi="Times New Roman"/>
      <w:b/>
      <w:sz w:val="28"/>
      <w:lang w:val="fr-FR" w:eastAsia="en-US"/>
    </w:rPr>
  </w:style>
  <w:style w:type="paragraph" w:customStyle="1" w:styleId="Normalaftertitle0">
    <w:name w:val="Normal_after_title"/>
    <w:basedOn w:val="Normal"/>
    <w:next w:val="Normal"/>
    <w:rsid w:val="007263BA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</w:pPr>
  </w:style>
  <w:style w:type="table" w:styleId="TableGrid">
    <w:name w:val="Table Grid"/>
    <w:basedOn w:val="TableNormal"/>
    <w:rsid w:val="004A3E5D"/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RA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10209-CD0A-462C-A59A-A8E57309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PF_RA12.dotm</Template>
  <TotalTime>8</TotalTime>
  <Pages>4</Pages>
  <Words>912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6711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Assemblée des radiocommunications - 2012</dc:subject>
  <dc:creator>alidra</dc:creator>
  <dc:description>PF_RA07.dot  Pour: _x000d_Date du document: _x000d_Enregistré par MM-43480 à 16:09:12 le 16.10.07</dc:description>
  <cp:lastModifiedBy>Jacqueline Jones Ferrer</cp:lastModifiedBy>
  <cp:revision>7</cp:revision>
  <cp:lastPrinted>2011-12-20T10:24:00Z</cp:lastPrinted>
  <dcterms:created xsi:type="dcterms:W3CDTF">2012-01-19T18:30:00Z</dcterms:created>
  <dcterms:modified xsi:type="dcterms:W3CDTF">2012-01-20T12:02:00Z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PF_RA07.dot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