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2" w:rsidRPr="005117D6" w:rsidRDefault="00236A02" w:rsidP="00236A02">
      <w:pPr>
        <w:pStyle w:val="ResNo"/>
        <w:rPr>
          <w:lang w:eastAsia="zh-CN"/>
        </w:rPr>
      </w:pPr>
      <w:bookmarkStart w:id="0" w:name="dsource" w:colFirst="0" w:colLast="0"/>
      <w:r w:rsidRPr="005117D6">
        <w:rPr>
          <w:lang w:eastAsia="zh-CN"/>
        </w:rPr>
        <w:t xml:space="preserve">Resolution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 56</w:t>
      </w:r>
      <w:r w:rsidRPr="005117D6">
        <w:rPr>
          <w:lang w:eastAsia="zh-CN"/>
        </w:rPr>
        <w:noBreakHyphen/>
        <w:t>1</w:t>
      </w:r>
      <w:r w:rsidRPr="005117D6">
        <w:rPr>
          <w:rStyle w:val="FootnoteReference"/>
          <w:lang w:eastAsia="zh-CN"/>
        </w:rPr>
        <w:footnoteReference w:customMarkFollows="1" w:id="1"/>
        <w:t>*</w:t>
      </w:r>
    </w:p>
    <w:p w:rsidR="00236A02" w:rsidRPr="005117D6" w:rsidRDefault="00236A02" w:rsidP="00236A02">
      <w:pPr>
        <w:pStyle w:val="Restitle"/>
        <w:rPr>
          <w:lang w:eastAsia="zh-CN"/>
        </w:rPr>
      </w:pPr>
      <w:bookmarkStart w:id="1" w:name="dtitle2" w:colFirst="0" w:colLast="0"/>
      <w:r w:rsidRPr="005117D6">
        <w:rPr>
          <w:lang w:eastAsia="zh-CN"/>
        </w:rPr>
        <w:t>Naming for International Mobile Telecommunications</w:t>
      </w:r>
    </w:p>
    <w:p w:rsidR="00236A02" w:rsidRPr="005117D6" w:rsidRDefault="00236A02" w:rsidP="00AE1987">
      <w:pPr>
        <w:pStyle w:val="Resdate"/>
        <w:rPr>
          <w:lang w:eastAsia="zh-CN"/>
        </w:rPr>
      </w:pPr>
      <w:bookmarkStart w:id="2" w:name="dbreak"/>
      <w:bookmarkEnd w:id="0"/>
      <w:bookmarkEnd w:id="1"/>
      <w:bookmarkEnd w:id="2"/>
      <w:r w:rsidRPr="005117D6">
        <w:rPr>
          <w:lang w:eastAsia="zh-CN"/>
        </w:rPr>
        <w:t>(2007-2012)</w:t>
      </w:r>
    </w:p>
    <w:p w:rsidR="00236A02" w:rsidRPr="005117D6" w:rsidRDefault="00236A02" w:rsidP="00AE1987">
      <w:pPr>
        <w:pStyle w:val="Headingb"/>
        <w:rPr>
          <w:lang w:eastAsia="zh-CN"/>
        </w:rPr>
      </w:pPr>
      <w:r w:rsidRPr="005117D6">
        <w:rPr>
          <w:lang w:eastAsia="zh-CN"/>
        </w:rPr>
        <w:t>Introduction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lang w:eastAsia="zh-CN"/>
        </w:rPr>
        <w:t>International Mobile Telecommunications-2000 (IMT-2000) systems provide access to a wide range of telecommunication services, supported by the fixed telecommunication networks (e.g. PSTN/ISDN/IP), and to other services which are specific to mobile users.</w:t>
      </w:r>
    </w:p>
    <w:p w:rsidR="00236A02" w:rsidRPr="005117D6" w:rsidRDefault="00236A02" w:rsidP="005117D6">
      <w:pPr>
        <w:rPr>
          <w:lang w:eastAsia="zh-CN"/>
        </w:rPr>
      </w:pPr>
      <w:r w:rsidRPr="005117D6">
        <w:rPr>
          <w:lang w:eastAsia="zh-CN"/>
        </w:rPr>
        <w:t>To meet the ever increasing demands for wireless communication, and the expected higher data rates needed to meet user demands, IMT-2000 is being continually enhanced and systems beyond IMT-2000 are envisaged. The framework and overall objectives of the future development of IMT</w:t>
      </w:r>
      <w:r w:rsidRPr="005117D6">
        <w:rPr>
          <w:lang w:eastAsia="zh-CN"/>
        </w:rPr>
        <w:noBreakHyphen/>
        <w:t xml:space="preserve">2000 and systems beyond IMT-2000 are described in Recommendation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>M.1645.</w:t>
      </w:r>
    </w:p>
    <w:p w:rsidR="00236A02" w:rsidRPr="005117D6" w:rsidRDefault="00236A02" w:rsidP="005117D6">
      <w:pPr>
        <w:rPr>
          <w:lang w:eastAsia="zh-CN"/>
        </w:rPr>
      </w:pPr>
      <w:r w:rsidRPr="005117D6">
        <w:rPr>
          <w:lang w:eastAsia="zh-CN"/>
        </w:rPr>
        <w:t>Resolution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>228 (Rev.</w:t>
      </w:r>
      <w:r w:rsidR="005117D6" w:rsidRPr="005117D6">
        <w:rPr>
          <w:lang w:eastAsia="zh-CN"/>
        </w:rPr>
        <w:t>WRC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03) notes that appropriate naming is to be developed for the future development of IMT-2000 and systems beyond IMT-2000. Thus the term “systems beyond IMT</w:t>
      </w:r>
      <w:r w:rsidRPr="005117D6">
        <w:rPr>
          <w:lang w:eastAsia="zh-CN"/>
        </w:rPr>
        <w:noBreakHyphen/>
        <w:t>2000” has been used as a temporary name. This Resolution clarifies the relationship between the terms “IMT-2000” and “the future development of IMT-2000” and gives the new name to those systems, system components, and related aspects that include new radio interface(s) that support the new capabilities of systems beyond IMT-2000. Additional Recommendations and Reports will be developed to address other issues related to these systems in more detail.</w:t>
      </w:r>
    </w:p>
    <w:p w:rsidR="00236A02" w:rsidRPr="005117D6" w:rsidRDefault="00236A02" w:rsidP="00AE1987">
      <w:pPr>
        <w:pStyle w:val="Headingb"/>
        <w:rPr>
          <w:lang w:eastAsia="zh-CN"/>
        </w:rPr>
      </w:pPr>
      <w:r w:rsidRPr="005117D6">
        <w:rPr>
          <w:lang w:eastAsia="zh-CN"/>
        </w:rPr>
        <w:t>Related Recommendations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3"/>
      </w:tblGrid>
      <w:tr w:rsidR="00236A02" w:rsidRPr="005117D6" w:rsidTr="00074E5E">
        <w:trPr>
          <w:cantSplit/>
        </w:trPr>
        <w:tc>
          <w:tcPr>
            <w:tcW w:w="3652" w:type="dxa"/>
          </w:tcPr>
          <w:p w:rsidR="00236A02" w:rsidRPr="005117D6" w:rsidRDefault="00236A02" w:rsidP="00074E5E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 xml:space="preserve">Recommendation </w:t>
            </w:r>
            <w:r w:rsidR="005117D6" w:rsidRPr="005117D6">
              <w:rPr>
                <w:lang w:eastAsia="zh-CN"/>
              </w:rPr>
              <w:t>ITU</w:t>
            </w:r>
            <w:r w:rsidR="005117D6" w:rsidRPr="005117D6">
              <w:rPr>
                <w:lang w:eastAsia="zh-CN"/>
              </w:rPr>
              <w:noBreakHyphen/>
            </w:r>
            <w:r w:rsidRPr="005117D6">
              <w:rPr>
                <w:lang w:eastAsia="zh-CN"/>
              </w:rPr>
              <w:t>R F.1399:</w:t>
            </w:r>
          </w:p>
        </w:tc>
        <w:tc>
          <w:tcPr>
            <w:tcW w:w="6203" w:type="dxa"/>
          </w:tcPr>
          <w:p w:rsidR="00236A02" w:rsidRPr="005117D6" w:rsidRDefault="00236A02" w:rsidP="00074E5E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>Vocabulary of terms for wireless access.</w:t>
            </w:r>
          </w:p>
        </w:tc>
      </w:tr>
      <w:tr w:rsidR="00236A02" w:rsidRPr="005117D6" w:rsidTr="00074E5E">
        <w:trPr>
          <w:cantSplit/>
        </w:trPr>
        <w:tc>
          <w:tcPr>
            <w:tcW w:w="3652" w:type="dxa"/>
          </w:tcPr>
          <w:p w:rsidR="00236A02" w:rsidRPr="005117D6" w:rsidRDefault="00236A02" w:rsidP="00074E5E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 xml:space="preserve">Recommendation </w:t>
            </w:r>
            <w:r w:rsidR="005117D6" w:rsidRPr="005117D6">
              <w:rPr>
                <w:lang w:eastAsia="zh-CN"/>
              </w:rPr>
              <w:t>ITU</w:t>
            </w:r>
            <w:r w:rsidR="005117D6" w:rsidRPr="005117D6">
              <w:rPr>
                <w:lang w:eastAsia="zh-CN"/>
              </w:rPr>
              <w:noBreakHyphen/>
            </w:r>
            <w:r w:rsidRPr="005117D6">
              <w:rPr>
                <w:lang w:eastAsia="zh-CN"/>
              </w:rPr>
              <w:t>R M.1224:</w:t>
            </w:r>
          </w:p>
        </w:tc>
        <w:tc>
          <w:tcPr>
            <w:tcW w:w="6203" w:type="dxa"/>
          </w:tcPr>
          <w:p w:rsidR="00236A02" w:rsidRPr="005117D6" w:rsidRDefault="00236A02" w:rsidP="00096D09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>Vocabulary of terms for International Mobile Telecommunications (IMT).</w:t>
            </w:r>
          </w:p>
        </w:tc>
      </w:tr>
      <w:tr w:rsidR="00236A02" w:rsidRPr="005117D6" w:rsidTr="00074E5E">
        <w:trPr>
          <w:cantSplit/>
        </w:trPr>
        <w:tc>
          <w:tcPr>
            <w:tcW w:w="3652" w:type="dxa"/>
          </w:tcPr>
          <w:p w:rsidR="00236A02" w:rsidRPr="005117D6" w:rsidRDefault="00236A02" w:rsidP="00074E5E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 xml:space="preserve">Recommendation </w:t>
            </w:r>
            <w:r w:rsidR="005117D6" w:rsidRPr="005117D6">
              <w:rPr>
                <w:lang w:eastAsia="zh-CN"/>
              </w:rPr>
              <w:t>ITU</w:t>
            </w:r>
            <w:r w:rsidR="005117D6" w:rsidRPr="005117D6">
              <w:rPr>
                <w:lang w:eastAsia="zh-CN"/>
              </w:rPr>
              <w:noBreakHyphen/>
            </w:r>
            <w:r w:rsidRPr="005117D6">
              <w:rPr>
                <w:lang w:eastAsia="zh-CN"/>
              </w:rPr>
              <w:t>R M.1457:</w:t>
            </w:r>
          </w:p>
        </w:tc>
        <w:tc>
          <w:tcPr>
            <w:tcW w:w="6203" w:type="dxa"/>
          </w:tcPr>
          <w:p w:rsidR="00236A02" w:rsidRPr="005117D6" w:rsidRDefault="00236A02" w:rsidP="00074E5E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>Detailed specification of the terrestrial radio interfaces of International Mobile Telecommunications-2000 (IMT-2000).</w:t>
            </w:r>
          </w:p>
        </w:tc>
      </w:tr>
      <w:tr w:rsidR="00236A02" w:rsidRPr="005117D6" w:rsidTr="00096D09">
        <w:trPr>
          <w:cantSplit/>
        </w:trPr>
        <w:tc>
          <w:tcPr>
            <w:tcW w:w="3652" w:type="dxa"/>
          </w:tcPr>
          <w:p w:rsidR="00236A02" w:rsidRPr="005117D6" w:rsidRDefault="00236A02" w:rsidP="00074E5E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 xml:space="preserve">Recommendation </w:t>
            </w:r>
            <w:r w:rsidR="005117D6" w:rsidRPr="005117D6">
              <w:rPr>
                <w:lang w:eastAsia="zh-CN"/>
              </w:rPr>
              <w:t>ITU</w:t>
            </w:r>
            <w:r w:rsidR="005117D6" w:rsidRPr="005117D6">
              <w:rPr>
                <w:lang w:eastAsia="zh-CN"/>
              </w:rPr>
              <w:noBreakHyphen/>
            </w:r>
            <w:r w:rsidRPr="005117D6">
              <w:rPr>
                <w:lang w:eastAsia="zh-CN"/>
              </w:rPr>
              <w:t>R M.1645:</w:t>
            </w:r>
          </w:p>
        </w:tc>
        <w:tc>
          <w:tcPr>
            <w:tcW w:w="6203" w:type="dxa"/>
          </w:tcPr>
          <w:p w:rsidR="00236A02" w:rsidRPr="005117D6" w:rsidRDefault="00236A02" w:rsidP="005117D6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>Framework and overall objectives of the future development of IMT</w:t>
            </w:r>
            <w:r w:rsidRPr="005117D6">
              <w:rPr>
                <w:lang w:eastAsia="zh-CN"/>
              </w:rPr>
              <w:noBreakHyphen/>
              <w:t>2000 and systems beyond IMT</w:t>
            </w:r>
            <w:r w:rsidRPr="005117D6">
              <w:rPr>
                <w:lang w:eastAsia="zh-CN"/>
              </w:rPr>
              <w:noBreakHyphen/>
              <w:t>2000.</w:t>
            </w:r>
          </w:p>
        </w:tc>
      </w:tr>
      <w:tr w:rsidR="00236A02" w:rsidRPr="005117D6" w:rsidTr="0009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6A02" w:rsidRPr="005117D6" w:rsidRDefault="00236A02" w:rsidP="00074E5E">
            <w:pPr>
              <w:rPr>
                <w:szCs w:val="24"/>
                <w:lang w:eastAsia="zh-CN"/>
              </w:rPr>
            </w:pPr>
            <w:r w:rsidRPr="005117D6">
              <w:rPr>
                <w:szCs w:val="24"/>
                <w:lang w:eastAsia="zh-CN"/>
              </w:rPr>
              <w:t xml:space="preserve">Recommendation </w:t>
            </w:r>
            <w:r w:rsidR="005117D6" w:rsidRPr="005117D6">
              <w:rPr>
                <w:szCs w:val="24"/>
                <w:lang w:eastAsia="zh-CN"/>
              </w:rPr>
              <w:t>ITU</w:t>
            </w:r>
            <w:r w:rsidR="005117D6" w:rsidRPr="005117D6">
              <w:rPr>
                <w:szCs w:val="24"/>
                <w:lang w:eastAsia="zh-CN"/>
              </w:rPr>
              <w:noBreakHyphen/>
            </w:r>
            <w:r w:rsidRPr="005117D6">
              <w:rPr>
                <w:szCs w:val="24"/>
                <w:lang w:eastAsia="zh-CN"/>
              </w:rPr>
              <w:t>R M.1850: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236A02" w:rsidRPr="005117D6" w:rsidRDefault="00236A02" w:rsidP="00074E5E">
            <w:pPr>
              <w:rPr>
                <w:szCs w:val="24"/>
                <w:lang w:eastAsia="zh-CN"/>
              </w:rPr>
            </w:pPr>
            <w:r w:rsidRPr="005117D6">
              <w:rPr>
                <w:szCs w:val="24"/>
                <w:lang w:eastAsia="zh-CN"/>
              </w:rPr>
              <w:t>Detailed specifications of the radio interfaces for the satellite component of International Mobile Telecommunications-2000 (IMT-2000).</w:t>
            </w:r>
          </w:p>
        </w:tc>
      </w:tr>
      <w:tr w:rsidR="00236A02" w:rsidRPr="005117D6" w:rsidTr="0009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6A02" w:rsidRPr="005117D6" w:rsidRDefault="00236A02" w:rsidP="005117D6">
            <w:pPr>
              <w:rPr>
                <w:szCs w:val="24"/>
                <w:lang w:eastAsia="zh-CN"/>
              </w:rPr>
            </w:pPr>
            <w:r w:rsidRPr="005117D6">
              <w:rPr>
                <w:lang w:eastAsia="zh-CN"/>
              </w:rPr>
              <w:t xml:space="preserve">Recommendation </w:t>
            </w:r>
            <w:r w:rsidR="005117D6" w:rsidRPr="005117D6">
              <w:rPr>
                <w:lang w:eastAsia="zh-CN"/>
              </w:rPr>
              <w:t>ITU</w:t>
            </w:r>
            <w:r w:rsidR="005117D6" w:rsidRPr="005117D6">
              <w:rPr>
                <w:lang w:eastAsia="zh-CN"/>
              </w:rPr>
              <w:noBreakHyphen/>
            </w:r>
            <w:r w:rsidRPr="005117D6">
              <w:rPr>
                <w:lang w:eastAsia="zh-CN"/>
              </w:rPr>
              <w:t>R M.</w:t>
            </w:r>
            <w:r w:rsidR="005117D6" w:rsidRPr="005117D6">
              <w:rPr>
                <w:lang w:eastAsia="zh-CN"/>
              </w:rPr>
              <w:t>2012</w:t>
            </w:r>
            <w:r w:rsidRPr="005117D6">
              <w:rPr>
                <w:lang w:eastAsia="zh-CN"/>
              </w:rPr>
              <w:t>: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236A02" w:rsidRPr="005117D6" w:rsidRDefault="00236A02" w:rsidP="00074E5E">
            <w:pPr>
              <w:rPr>
                <w:lang w:eastAsia="zh-CN"/>
              </w:rPr>
            </w:pPr>
            <w:r w:rsidRPr="005117D6">
              <w:rPr>
                <w:lang w:eastAsia="zh-CN"/>
              </w:rPr>
              <w:t xml:space="preserve">Detailed specification of the terrestrial radio interfaces of International Mobile Telecommunications-Advanced (IMT-Advanced). </w:t>
            </w:r>
          </w:p>
        </w:tc>
      </w:tr>
    </w:tbl>
    <w:p w:rsidR="00236A02" w:rsidRPr="005117D6" w:rsidRDefault="00236A02" w:rsidP="00AE1987">
      <w:pPr>
        <w:pStyle w:val="Normalaftertitle"/>
        <w:rPr>
          <w:lang w:eastAsia="zh-CN"/>
        </w:rPr>
      </w:pPr>
      <w:r w:rsidRPr="005117D6">
        <w:rPr>
          <w:lang w:eastAsia="zh-CN"/>
        </w:rPr>
        <w:t>The ITU Radiocommunication Assembly,</w:t>
      </w:r>
    </w:p>
    <w:p w:rsidR="00236A02" w:rsidRPr="005117D6" w:rsidRDefault="00236A02" w:rsidP="00AE1987">
      <w:pPr>
        <w:pStyle w:val="Call"/>
        <w:rPr>
          <w:lang w:eastAsia="zh-CN"/>
        </w:rPr>
      </w:pPr>
      <w:r w:rsidRPr="005117D6">
        <w:rPr>
          <w:lang w:eastAsia="zh-CN"/>
        </w:rPr>
        <w:t>considering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i/>
          <w:iCs/>
          <w:lang w:eastAsia="zh-CN"/>
        </w:rPr>
        <w:t>a)</w:t>
      </w:r>
      <w:r w:rsidRPr="005117D6">
        <w:rPr>
          <w:lang w:eastAsia="zh-CN"/>
        </w:rPr>
        <w:tab/>
        <w:t>Resolution 228 (Rev.</w:t>
      </w:r>
      <w:r w:rsidR="005117D6" w:rsidRPr="005117D6">
        <w:rPr>
          <w:lang w:eastAsia="zh-CN"/>
        </w:rPr>
        <w:t>WRC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 xml:space="preserve">03) </w:t>
      </w:r>
      <w:r w:rsidRPr="005117D6">
        <w:rPr>
          <w:i/>
          <w:iCs/>
          <w:lang w:eastAsia="zh-CN"/>
        </w:rPr>
        <w:t>noting d)</w:t>
      </w:r>
      <w:r w:rsidRPr="005117D6">
        <w:rPr>
          <w:lang w:eastAsia="zh-CN"/>
        </w:rPr>
        <w:t xml:space="preserve">, which states “that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 has already begun considering appropriate naming for the future development of IMT</w:t>
      </w:r>
      <w:r w:rsidRPr="005117D6">
        <w:rPr>
          <w:lang w:eastAsia="zh-CN"/>
        </w:rPr>
        <w:noBreakHyphen/>
        <w:t>2000 and systems beyond IMT</w:t>
      </w:r>
      <w:r w:rsidRPr="005117D6">
        <w:rPr>
          <w:lang w:eastAsia="zh-CN"/>
        </w:rPr>
        <w:noBreakHyphen/>
        <w:t xml:space="preserve">2000, for a decision in advance of </w:t>
      </w:r>
      <w:r w:rsidR="005117D6" w:rsidRPr="005117D6">
        <w:rPr>
          <w:lang w:eastAsia="zh-CN"/>
        </w:rPr>
        <w:t>WRC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07”;</w:t>
      </w:r>
    </w:p>
    <w:p w:rsidR="00236A02" w:rsidRPr="005117D6" w:rsidRDefault="00236A02" w:rsidP="005117D6">
      <w:pPr>
        <w:rPr>
          <w:lang w:eastAsia="zh-CN"/>
        </w:rPr>
      </w:pPr>
      <w:bookmarkStart w:id="3" w:name="_GoBack"/>
      <w:bookmarkEnd w:id="3"/>
      <w:r w:rsidRPr="005117D6">
        <w:rPr>
          <w:i/>
          <w:iCs/>
          <w:lang w:eastAsia="zh-CN"/>
        </w:rPr>
        <w:lastRenderedPageBreak/>
        <w:t>b)</w:t>
      </w:r>
      <w:r w:rsidRPr="005117D6">
        <w:rPr>
          <w:lang w:eastAsia="zh-CN"/>
        </w:rPr>
        <w:tab/>
        <w:t xml:space="preserve">the framework for the future development of IMT-2000 and systems beyond IMT-2000 is described in Recommendation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>M.1645, and Fig.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>1 below, copied from this Recommendation, illustrates the capabilities of IMT-2000 and systems beyond IMT-2000;</w:t>
      </w:r>
    </w:p>
    <w:p w:rsidR="005117D6" w:rsidRPr="005117D6" w:rsidRDefault="005117D6" w:rsidP="005117D6">
      <w:pPr>
        <w:rPr>
          <w:lang w:eastAsia="zh-CN"/>
        </w:rPr>
      </w:pPr>
    </w:p>
    <w:p w:rsidR="00236A02" w:rsidRPr="005117D6" w:rsidRDefault="00236A02" w:rsidP="00AE1987">
      <w:pPr>
        <w:pStyle w:val="Figure"/>
        <w:rPr>
          <w:lang w:eastAsia="zh-CN"/>
        </w:rPr>
      </w:pPr>
      <w:r w:rsidRPr="005117D6">
        <w:rPr>
          <w:lang w:eastAsia="zh-CN"/>
        </w:rPr>
        <w:object w:dxaOrig="7980" w:dyaOrig="9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460.5pt" o:ole="">
            <v:imagedata r:id="rId8" o:title=""/>
          </v:shape>
          <o:OLEObject Type="Embed" ProgID="CorelDraw.Graphic.12" ShapeID="_x0000_i1025" DrawAspect="Content" ObjectID="_1388507213" r:id="rId9"/>
        </w:objec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i/>
          <w:iCs/>
          <w:lang w:eastAsia="zh-CN"/>
        </w:rPr>
        <w:t>c)</w:t>
      </w:r>
      <w:r w:rsidRPr="005117D6">
        <w:rPr>
          <w:lang w:eastAsia="zh-CN"/>
        </w:rPr>
        <w:tab/>
        <w:t xml:space="preserve">that there is a need for a root name to cover the capabilities of “IMT-2000, future development of IMT-2000 and systems beyond IMT-2000”; 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i/>
          <w:iCs/>
          <w:lang w:eastAsia="zh-CN"/>
        </w:rPr>
        <w:t>d)</w:t>
      </w:r>
      <w:r w:rsidRPr="005117D6">
        <w:rPr>
          <w:lang w:eastAsia="zh-CN"/>
        </w:rPr>
        <w:tab/>
        <w:t xml:space="preserve">that the use of “IMT-2000” remains the designation appropriate to describe IMT-2000; 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i/>
          <w:iCs/>
          <w:lang w:eastAsia="zh-CN"/>
        </w:rPr>
        <w:t>e)</w:t>
      </w:r>
      <w:r w:rsidRPr="005117D6">
        <w:rPr>
          <w:lang w:eastAsia="zh-CN"/>
        </w:rPr>
        <w:tab/>
        <w:t>that developing a new term to identify the enhancements or future developments of IMT</w:t>
      </w:r>
      <w:r w:rsidRPr="005117D6">
        <w:rPr>
          <w:lang w:eastAsia="zh-CN"/>
        </w:rPr>
        <w:noBreakHyphen/>
        <w:t>2000, without any time limitation, would create confusion and is unnecessary;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i/>
          <w:iCs/>
          <w:lang w:eastAsia="zh-CN"/>
        </w:rPr>
        <w:t>f)</w:t>
      </w:r>
      <w:r w:rsidRPr="005117D6">
        <w:rPr>
          <w:lang w:eastAsia="zh-CN"/>
        </w:rPr>
        <w:tab/>
        <w:t>that the new name would benefit from not being time limited or date specific,</w:t>
      </w:r>
    </w:p>
    <w:p w:rsidR="00236A02" w:rsidRPr="005117D6" w:rsidRDefault="00236A02" w:rsidP="00AE1987">
      <w:pPr>
        <w:pStyle w:val="Call"/>
        <w:rPr>
          <w:lang w:eastAsia="zh-CN"/>
        </w:rPr>
      </w:pPr>
      <w:r w:rsidRPr="005117D6">
        <w:rPr>
          <w:lang w:eastAsia="zh-CN"/>
        </w:rPr>
        <w:t>recognizing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i/>
          <w:iCs/>
          <w:lang w:eastAsia="zh-CN"/>
        </w:rPr>
        <w:t>a)</w:t>
      </w:r>
      <w:r w:rsidRPr="005117D6">
        <w:rPr>
          <w:lang w:eastAsia="zh-CN"/>
        </w:rPr>
        <w:tab/>
        <w:t xml:space="preserve">that ITU is the internationally recognized entity that has sole responsibility to define and to recommend the standards and frequency arrangements for IMT systems, with the collaboration of </w:t>
      </w:r>
      <w:r w:rsidRPr="005117D6">
        <w:rPr>
          <w:lang w:eastAsia="zh-CN"/>
        </w:rPr>
        <w:lastRenderedPageBreak/>
        <w:t xml:space="preserve">other organizations such as standard development organizations, universities, industry organizations and with partnership projects, forums, consortia and research collaborations; </w:t>
      </w:r>
    </w:p>
    <w:p w:rsidR="00236A02" w:rsidRPr="005117D6" w:rsidRDefault="00236A02" w:rsidP="005117D6">
      <w:pPr>
        <w:rPr>
          <w:lang w:eastAsia="zh-CN"/>
        </w:rPr>
      </w:pPr>
      <w:r w:rsidRPr="005117D6">
        <w:rPr>
          <w:i/>
          <w:iCs/>
          <w:lang w:eastAsia="zh-CN"/>
        </w:rPr>
        <w:t>b)</w:t>
      </w:r>
      <w:r w:rsidRPr="005117D6">
        <w:rPr>
          <w:lang w:eastAsia="zh-CN"/>
        </w:rPr>
        <w:tab/>
        <w:t xml:space="preserve">that wireless access technologies that may address some of the capabilities of systems beyond IMT-2000 have been or are being developed for deployment within or prior to the time-frames expressed in Recommendation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>M.1645;</w:t>
      </w:r>
    </w:p>
    <w:p w:rsidR="00236A02" w:rsidRPr="005117D6" w:rsidRDefault="00236A02" w:rsidP="005117D6">
      <w:pPr>
        <w:rPr>
          <w:lang w:eastAsia="zh-CN"/>
        </w:rPr>
      </w:pPr>
      <w:r w:rsidRPr="005117D6">
        <w:rPr>
          <w:i/>
          <w:iCs/>
          <w:lang w:eastAsia="zh-CN"/>
        </w:rPr>
        <w:t>c)</w:t>
      </w:r>
      <w:r w:rsidRPr="005117D6">
        <w:rPr>
          <w:lang w:eastAsia="zh-CN"/>
        </w:rPr>
        <w:tab/>
        <w:t xml:space="preserve">that ITU works globally in accordance with Resolution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>9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3 to create a unified wireless mobile communications future;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i/>
          <w:iCs/>
          <w:lang w:eastAsia="zh-CN"/>
        </w:rPr>
        <w:t>d)</w:t>
      </w:r>
      <w:r w:rsidRPr="005117D6">
        <w:rPr>
          <w:lang w:eastAsia="zh-CN"/>
        </w:rPr>
        <w:tab/>
        <w:t>that ITU may specify its processes and principles for the development of systems beyond IMT-2000;</w:t>
      </w:r>
    </w:p>
    <w:p w:rsidR="00236A02" w:rsidRPr="005117D6" w:rsidRDefault="00236A02" w:rsidP="005117D6">
      <w:pPr>
        <w:rPr>
          <w:lang w:eastAsia="zh-CN"/>
        </w:rPr>
      </w:pPr>
      <w:r w:rsidRPr="005117D6">
        <w:rPr>
          <w:i/>
          <w:iCs/>
          <w:lang w:eastAsia="zh-CN"/>
        </w:rPr>
        <w:t>e)</w:t>
      </w:r>
      <w:r w:rsidRPr="005117D6">
        <w:rPr>
          <w:lang w:eastAsia="zh-CN"/>
        </w:rPr>
        <w:tab/>
        <w:t xml:space="preserve">that the detailed specifications of the terrestrial radio interfaces of International Mobile Telecommunications (IMT-2000) are defined in Recommendation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 xml:space="preserve">M.1457 and that future revisions of this Recommendation should also define the future development of the terrestrial radio interfaces of IMT-2000; </w:t>
      </w:r>
    </w:p>
    <w:p w:rsidR="00236A02" w:rsidRPr="005117D6" w:rsidRDefault="00236A02" w:rsidP="005117D6">
      <w:pPr>
        <w:rPr>
          <w:szCs w:val="24"/>
          <w:lang w:eastAsia="zh-CN"/>
        </w:rPr>
      </w:pPr>
      <w:r w:rsidRPr="005117D6">
        <w:rPr>
          <w:i/>
          <w:iCs/>
          <w:lang w:eastAsia="zh-CN"/>
        </w:rPr>
        <w:t>f)</w:t>
      </w:r>
      <w:r w:rsidRPr="005117D6">
        <w:rPr>
          <w:lang w:eastAsia="zh-CN"/>
        </w:rPr>
        <w:tab/>
        <w:t>that the d</w:t>
      </w:r>
      <w:r w:rsidRPr="005117D6">
        <w:rPr>
          <w:szCs w:val="24"/>
          <w:lang w:eastAsia="zh-CN"/>
        </w:rPr>
        <w:t>etailed specifications of the radio interfaces for the satellite component of International Mobile Telecommunications-2000 (IMT-2000)</w:t>
      </w:r>
      <w:r w:rsidRPr="005117D6">
        <w:rPr>
          <w:lang w:eastAsia="zh-CN"/>
        </w:rPr>
        <w:t xml:space="preserve"> are defined in Recommendation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 xml:space="preserve">M.1850 and that future revisions of this Recommendation should also define the future development of the </w:t>
      </w:r>
      <w:r w:rsidRPr="005117D6">
        <w:rPr>
          <w:szCs w:val="24"/>
          <w:lang w:eastAsia="zh-CN"/>
        </w:rPr>
        <w:t xml:space="preserve">satellite component of </w:t>
      </w:r>
      <w:r w:rsidRPr="005117D6">
        <w:rPr>
          <w:lang w:eastAsia="zh-CN"/>
        </w:rPr>
        <w:t>IMT-2000;</w:t>
      </w:r>
    </w:p>
    <w:p w:rsidR="00236A02" w:rsidRPr="005117D6" w:rsidRDefault="00236A02" w:rsidP="005117D6">
      <w:pPr>
        <w:rPr>
          <w:lang w:eastAsia="zh-CN"/>
        </w:rPr>
      </w:pPr>
      <w:r w:rsidRPr="005117D6">
        <w:rPr>
          <w:i/>
          <w:iCs/>
          <w:lang w:eastAsia="zh-CN"/>
        </w:rPr>
        <w:t>g)</w:t>
      </w:r>
      <w:r w:rsidRPr="005117D6">
        <w:rPr>
          <w:lang w:eastAsia="zh-CN"/>
        </w:rPr>
        <w:tab/>
        <w:t xml:space="preserve">that the detailed specifications of the terrestrial radio interfaces of International Mobile Telecommunications-Advanced (IMT-Advanced) are defined in Recommendation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>M.</w:t>
      </w:r>
      <w:r w:rsidR="005117D6" w:rsidRPr="005117D6">
        <w:rPr>
          <w:lang w:eastAsia="zh-CN"/>
        </w:rPr>
        <w:t>2012</w:t>
      </w:r>
      <w:r w:rsidRPr="005117D6">
        <w:rPr>
          <w:lang w:eastAsia="zh-CN"/>
        </w:rPr>
        <w:t xml:space="preserve"> and that future revisions of this Recommendation or new Recommendations should also define the future development of the terrestrial radio interfaces of IMT-Advanced; </w:t>
      </w:r>
    </w:p>
    <w:p w:rsidR="00236A02" w:rsidRPr="005117D6" w:rsidRDefault="00236A02" w:rsidP="005117D6">
      <w:pPr>
        <w:rPr>
          <w:lang w:eastAsia="zh-CN"/>
        </w:rPr>
      </w:pPr>
      <w:r w:rsidRPr="005117D6">
        <w:rPr>
          <w:i/>
          <w:iCs/>
          <w:lang w:eastAsia="zh-CN"/>
        </w:rPr>
        <w:t>h)</w:t>
      </w:r>
      <w:r w:rsidRPr="005117D6">
        <w:rPr>
          <w:lang w:eastAsia="zh-CN"/>
        </w:rPr>
        <w:tab/>
        <w:t>that Recommendations and Reports related to the development of</w:t>
      </w:r>
      <w:r w:rsidR="005117D6" w:rsidRPr="005117D6">
        <w:rPr>
          <w:lang w:eastAsia="zh-CN"/>
        </w:rPr>
        <w:t xml:space="preserve"> </w:t>
      </w:r>
      <w:r w:rsidRPr="005117D6">
        <w:rPr>
          <w:lang w:eastAsia="zh-CN"/>
        </w:rPr>
        <w:t xml:space="preserve">the radio interfaces of IMT should take into consideration the framework established by Recommendation </w:t>
      </w:r>
      <w:r w:rsidR="005117D6" w:rsidRPr="005117D6">
        <w:rPr>
          <w:lang w:eastAsia="zh-CN"/>
        </w:rPr>
        <w:t>ITU</w:t>
      </w:r>
      <w:r w:rsidR="005117D6" w:rsidRPr="005117D6">
        <w:rPr>
          <w:lang w:eastAsia="zh-CN"/>
        </w:rPr>
        <w:noBreakHyphen/>
      </w:r>
      <w:r w:rsidRPr="005117D6">
        <w:rPr>
          <w:lang w:eastAsia="zh-CN"/>
        </w:rPr>
        <w:t>R</w:t>
      </w:r>
      <w:r w:rsidR="005117D6" w:rsidRPr="005117D6">
        <w:rPr>
          <w:lang w:eastAsia="zh-CN"/>
        </w:rPr>
        <w:t> </w:t>
      </w:r>
      <w:r w:rsidRPr="005117D6">
        <w:rPr>
          <w:lang w:eastAsia="zh-CN"/>
        </w:rPr>
        <w:t>M.1645, “Framework and overall objectives of the future development of IMT</w:t>
      </w:r>
      <w:r w:rsidRPr="005117D6">
        <w:rPr>
          <w:lang w:eastAsia="zh-CN"/>
        </w:rPr>
        <w:noBreakHyphen/>
        <w:t>2000 and systems beyond IMT</w:t>
      </w:r>
      <w:r w:rsidRPr="005117D6">
        <w:rPr>
          <w:lang w:eastAsia="zh-CN"/>
        </w:rPr>
        <w:noBreakHyphen/>
        <w:t>2000” and by additional Recommendations and Reports addressing the further development of IMT,</w:t>
      </w:r>
    </w:p>
    <w:p w:rsidR="00236A02" w:rsidRPr="005117D6" w:rsidRDefault="00236A02" w:rsidP="00AE1987">
      <w:pPr>
        <w:pStyle w:val="Call"/>
        <w:rPr>
          <w:lang w:eastAsia="zh-CN"/>
        </w:rPr>
      </w:pPr>
      <w:r w:rsidRPr="005117D6">
        <w:rPr>
          <w:lang w:eastAsia="zh-CN"/>
        </w:rPr>
        <w:t>resolves</w:t>
      </w:r>
    </w:p>
    <w:p w:rsidR="00236A02" w:rsidRPr="005117D6" w:rsidRDefault="00236A02" w:rsidP="006309CF">
      <w:pPr>
        <w:rPr>
          <w:lang w:eastAsia="zh-CN"/>
        </w:rPr>
      </w:pPr>
      <w:r w:rsidRPr="005117D6">
        <w:rPr>
          <w:lang w:eastAsia="zh-CN"/>
        </w:rPr>
        <w:t>1</w:t>
      </w:r>
      <w:r w:rsidRPr="005117D6">
        <w:rPr>
          <w:lang w:eastAsia="zh-CN"/>
        </w:rPr>
        <w:tab/>
        <w:t>that the term “IMT-2000” should encompass also its enhancements and future developments</w:t>
      </w:r>
      <w:r w:rsidRPr="005117D6">
        <w:rPr>
          <w:rStyle w:val="FootnoteReference"/>
          <w:lang w:eastAsia="zh-CN"/>
        </w:rPr>
        <w:footnoteReference w:customMarkFollows="1" w:id="2"/>
        <w:t>1</w:t>
      </w:r>
      <w:r w:rsidRPr="005117D6">
        <w:rPr>
          <w:lang w:eastAsia="zh-CN"/>
        </w:rPr>
        <w:t>;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lang w:eastAsia="zh-CN"/>
        </w:rPr>
        <w:t>2</w:t>
      </w:r>
      <w:r w:rsidRPr="005117D6">
        <w:rPr>
          <w:lang w:eastAsia="zh-CN"/>
        </w:rPr>
        <w:tab/>
        <w:t>that the term “IMT-Advanced” should be applied to those systems, system components, and related aspects that include new radio interface(s) that support the new capabilities of systems beyond IMT-2000</w:t>
      </w:r>
      <w:r w:rsidRPr="005117D6">
        <w:rPr>
          <w:rStyle w:val="FootnoteReference"/>
          <w:lang w:eastAsia="zh-CN"/>
        </w:rPr>
        <w:footnoteReference w:customMarkFollows="1" w:id="3"/>
        <w:t>2</w:t>
      </w:r>
      <w:r w:rsidRPr="005117D6">
        <w:rPr>
          <w:lang w:eastAsia="zh-CN"/>
        </w:rPr>
        <w:t>; and</w:t>
      </w:r>
    </w:p>
    <w:p w:rsidR="00236A02" w:rsidRPr="005117D6" w:rsidRDefault="00236A02" w:rsidP="00AE1987">
      <w:pPr>
        <w:rPr>
          <w:lang w:eastAsia="zh-CN"/>
        </w:rPr>
      </w:pPr>
      <w:r w:rsidRPr="005117D6">
        <w:rPr>
          <w:lang w:eastAsia="zh-CN"/>
        </w:rPr>
        <w:t>3</w:t>
      </w:r>
      <w:r w:rsidRPr="005117D6">
        <w:rPr>
          <w:lang w:eastAsia="zh-CN"/>
        </w:rPr>
        <w:tab/>
        <w:t>that the term “IMT” should be the root name that encompasses both IMT-2000 and IMT-Advanced collectively.</w:t>
      </w:r>
    </w:p>
    <w:p w:rsidR="00236A02" w:rsidRPr="005117D6" w:rsidRDefault="00236A02" w:rsidP="00AE1987">
      <w:pPr>
        <w:rPr>
          <w:lang w:eastAsia="zh-CN"/>
        </w:rPr>
      </w:pPr>
    </w:p>
    <w:sectPr w:rsidR="00236A02" w:rsidRPr="005117D6" w:rsidSect="009447A3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88" w:rsidRDefault="00921788">
      <w:r>
        <w:separator/>
      </w:r>
    </w:p>
  </w:endnote>
  <w:endnote w:type="continuationSeparator" w:id="0">
    <w:p w:rsidR="00921788" w:rsidRDefault="0092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81A10" w:rsidRDefault="009447A3">
    <w:pPr>
      <w:rPr>
        <w:lang w:val="en-US"/>
      </w:rPr>
    </w:pPr>
    <w:r>
      <w:fldChar w:fldCharType="begin"/>
    </w:r>
    <w:r w:rsidRPr="00981A10">
      <w:rPr>
        <w:lang w:val="en-US"/>
      </w:rPr>
      <w:instrText xml:space="preserve"> FILENAME \p  \* MERGEFORMAT </w:instrText>
    </w:r>
    <w:r>
      <w:fldChar w:fldCharType="separate"/>
    </w:r>
    <w:r w:rsidR="00981A10" w:rsidRPr="00981A10">
      <w:rPr>
        <w:noProof/>
        <w:lang w:val="en-US"/>
      </w:rPr>
      <w:t>C:\Documents and Settings\turnbulk\Desktop\RA Final template.docx</w:t>
    </w:r>
    <w:r>
      <w:fldChar w:fldCharType="end"/>
    </w:r>
    <w:r w:rsidRPr="00981A1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41788">
      <w:rPr>
        <w:noProof/>
      </w:rPr>
      <w:t>19.01.12</w:t>
    </w:r>
    <w:r>
      <w:fldChar w:fldCharType="end"/>
    </w:r>
    <w:r w:rsidRPr="00981A1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1A10">
      <w:rPr>
        <w:noProof/>
      </w:rPr>
      <w:t>25.04.03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88" w:rsidRDefault="00921788">
      <w:r>
        <w:rPr>
          <w:b/>
        </w:rPr>
        <w:t>_______________</w:t>
      </w:r>
    </w:p>
  </w:footnote>
  <w:footnote w:type="continuationSeparator" w:id="0">
    <w:p w:rsidR="00921788" w:rsidRDefault="00921788">
      <w:r>
        <w:continuationSeparator/>
      </w:r>
    </w:p>
  </w:footnote>
  <w:footnote w:id="1">
    <w:p w:rsidR="00236A02" w:rsidRPr="006F5C4D" w:rsidRDefault="00236A02" w:rsidP="005117D6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  <w:t xml:space="preserve">This Resolution should be brought to the attention of </w:t>
      </w:r>
      <w:r w:rsidR="005117D6">
        <w:t>ITU</w:t>
      </w:r>
      <w:r w:rsidR="005117D6">
        <w:noBreakHyphen/>
      </w:r>
      <w:r>
        <w:t>T Study Group</w:t>
      </w:r>
      <w:r w:rsidR="005117D6">
        <w:t> </w:t>
      </w:r>
      <w:r>
        <w:t>19.</w:t>
      </w:r>
    </w:p>
  </w:footnote>
  <w:footnote w:id="2">
    <w:p w:rsidR="00236A02" w:rsidRPr="00B6439E" w:rsidRDefault="00236A02" w:rsidP="00AE1987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tab/>
        <w:t xml:space="preserve">The detailed specifications of the IMT-2000 radio interfaces are </w:t>
      </w:r>
      <w:r>
        <w:rPr>
          <w:szCs w:val="24"/>
        </w:rPr>
        <w:t xml:space="preserve">in Recommendation </w:t>
      </w:r>
      <w:r w:rsidR="005117D6">
        <w:rPr>
          <w:szCs w:val="24"/>
        </w:rPr>
        <w:t>ITU</w:t>
      </w:r>
      <w:r w:rsidR="005117D6">
        <w:rPr>
          <w:szCs w:val="24"/>
        </w:rPr>
        <w:noBreakHyphen/>
      </w:r>
      <w:r>
        <w:rPr>
          <w:szCs w:val="24"/>
        </w:rPr>
        <w:t>R M.1457.</w:t>
      </w:r>
    </w:p>
  </w:footnote>
  <w:footnote w:id="3">
    <w:p w:rsidR="00236A02" w:rsidRPr="00D165FB" w:rsidRDefault="00236A02" w:rsidP="005117D6">
      <w:pPr>
        <w:pStyle w:val="FootnoteText"/>
        <w:rPr>
          <w:lang w:val="en-US"/>
        </w:rPr>
      </w:pPr>
      <w:r>
        <w:rPr>
          <w:rStyle w:val="FootnoteReference"/>
        </w:rPr>
        <w:t>2</w:t>
      </w:r>
      <w:r>
        <w:t xml:space="preserve"> </w:t>
      </w:r>
      <w:r>
        <w:tab/>
        <w:t xml:space="preserve">As described in Recommendation </w:t>
      </w:r>
      <w:r w:rsidR="005117D6">
        <w:t>ITU</w:t>
      </w:r>
      <w:r w:rsidR="005117D6">
        <w:noBreakHyphen/>
      </w:r>
      <w:r>
        <w:t>R</w:t>
      </w:r>
      <w:r w:rsidR="005117D6">
        <w:t> </w:t>
      </w:r>
      <w:r>
        <w:t xml:space="preserve">M.1645, systems beyond IMT-2000 will encompass the capabilities of previous systems, </w:t>
      </w:r>
      <w:r w:rsidRPr="00390648">
        <w:t xml:space="preserve">and the enhancement and future developments of IMT-2000 that </w:t>
      </w:r>
      <w:r>
        <w:t xml:space="preserve">fulfil the criteria in </w:t>
      </w:r>
      <w:r>
        <w:rPr>
          <w:i/>
          <w:iCs/>
        </w:rPr>
        <w:t>resolves </w:t>
      </w:r>
      <w:r>
        <w:t>2 may also be part of IMT-Advanced.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695" w:rsidRDefault="008456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695" w:rsidRDefault="00845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81"/>
    <w:rsid w:val="000817BD"/>
    <w:rsid w:val="000D1293"/>
    <w:rsid w:val="001B225D"/>
    <w:rsid w:val="00206408"/>
    <w:rsid w:val="00236A02"/>
    <w:rsid w:val="00425F3D"/>
    <w:rsid w:val="004844C1"/>
    <w:rsid w:val="004D6FFE"/>
    <w:rsid w:val="005117D6"/>
    <w:rsid w:val="005E0BE1"/>
    <w:rsid w:val="0071246B"/>
    <w:rsid w:val="00756B1C"/>
    <w:rsid w:val="007C6911"/>
    <w:rsid w:val="00845695"/>
    <w:rsid w:val="00880578"/>
    <w:rsid w:val="008A7B8E"/>
    <w:rsid w:val="008F5D84"/>
    <w:rsid w:val="00911135"/>
    <w:rsid w:val="00921788"/>
    <w:rsid w:val="009447A3"/>
    <w:rsid w:val="00981A10"/>
    <w:rsid w:val="00992F81"/>
    <w:rsid w:val="00993768"/>
    <w:rsid w:val="009E375D"/>
    <w:rsid w:val="00A05CE9"/>
    <w:rsid w:val="00B41788"/>
    <w:rsid w:val="00B85D80"/>
    <w:rsid w:val="00BB03AF"/>
    <w:rsid w:val="00BE5003"/>
    <w:rsid w:val="00BF5E61"/>
    <w:rsid w:val="00C46060"/>
    <w:rsid w:val="00D471A9"/>
    <w:rsid w:val="00D50D44"/>
    <w:rsid w:val="00DA716F"/>
    <w:rsid w:val="00E424C3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FD486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236A02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36A02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236A02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FD486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236A02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36A02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236A02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0</TotalTime>
  <Pages>3</Pages>
  <Words>787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turnbulk</dc:creator>
  <cp:keywords/>
  <dc:description>PE_RA12.dotm  For: _x000d_Document date: _x000d_Saved by MM-106465 at 11:44:53 on 04/04/11</dc:description>
  <cp:lastModifiedBy>turnbulk</cp:lastModifiedBy>
  <cp:revision>2</cp:revision>
  <cp:lastPrinted>2003-04-25T07:33:00Z</cp:lastPrinted>
  <dcterms:created xsi:type="dcterms:W3CDTF">2012-01-19T18:38:00Z</dcterms:created>
  <dcterms:modified xsi:type="dcterms:W3CDTF">2012-01-19T18:38:00Z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