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C946" w14:textId="5ADC3690" w:rsidR="00C231A4" w:rsidRPr="000B19A1" w:rsidRDefault="00C231A4" w:rsidP="00C231A4">
      <w:pPr>
        <w:pStyle w:val="ResNo"/>
        <w:rPr>
          <w:lang w:val="ru-RU"/>
        </w:rPr>
      </w:pPr>
      <w:bookmarkStart w:id="0" w:name="_Toc180536298"/>
      <w:bookmarkStart w:id="1" w:name="_Toc314864457"/>
      <w:bookmarkStart w:id="2" w:name="_Toc314865155"/>
      <w:bookmarkStart w:id="3" w:name="_Toc321145019"/>
      <w:bookmarkStart w:id="4" w:name="_Toc436999771"/>
      <w:r w:rsidRPr="000B19A1">
        <w:rPr>
          <w:lang w:val="ru-RU"/>
        </w:rPr>
        <w:t>РЕЗОЛЮЦИ</w:t>
      </w:r>
      <w:r w:rsidR="002B7345">
        <w:rPr>
          <w:lang w:val="ru-RU"/>
        </w:rPr>
        <w:t>я</w:t>
      </w:r>
      <w:r w:rsidRPr="000B19A1">
        <w:rPr>
          <w:lang w:val="ru-RU"/>
        </w:rPr>
        <w:t xml:space="preserve"> МСЭ-</w:t>
      </w:r>
      <w:r w:rsidRPr="00C231A4">
        <w:t>R</w:t>
      </w:r>
      <w:r w:rsidRPr="000B19A1">
        <w:rPr>
          <w:lang w:val="ru-RU"/>
        </w:rPr>
        <w:t xml:space="preserve"> 5-</w:t>
      </w:r>
      <w:r w:rsidR="00C02530">
        <w:rPr>
          <w:lang w:val="ru-RU"/>
        </w:rPr>
        <w:t>9</w:t>
      </w:r>
    </w:p>
    <w:p w14:paraId="45973B4D" w14:textId="77777777" w:rsidR="00C231A4" w:rsidRPr="00085859" w:rsidRDefault="00C231A4" w:rsidP="00C231A4">
      <w:pPr>
        <w:pStyle w:val="Restitle"/>
        <w:rPr>
          <w:lang w:val="ru-RU"/>
        </w:rPr>
      </w:pPr>
      <w:r w:rsidRPr="00085859">
        <w:rPr>
          <w:lang w:val="ru-RU"/>
        </w:rPr>
        <w:t>Программа работы и Вопросы исследовательских комиссий по радиосвязи</w:t>
      </w:r>
      <w:bookmarkEnd w:id="0"/>
      <w:bookmarkEnd w:id="1"/>
      <w:bookmarkEnd w:id="2"/>
      <w:bookmarkEnd w:id="3"/>
    </w:p>
    <w:p w14:paraId="55CACDA4" w14:textId="25A225BE" w:rsidR="00C231A4" w:rsidRPr="00085859" w:rsidRDefault="00C231A4" w:rsidP="00C231A4">
      <w:pPr>
        <w:pStyle w:val="Resdate"/>
        <w:rPr>
          <w:lang w:val="ru-RU"/>
        </w:rPr>
      </w:pPr>
      <w:r w:rsidRPr="00085859">
        <w:rPr>
          <w:lang w:val="ru-RU"/>
        </w:rPr>
        <w:t>(1993-1995-1997-2000-2003-2007-2012-2015</w:t>
      </w:r>
      <w:r>
        <w:rPr>
          <w:lang w:val="ru-RU"/>
        </w:rPr>
        <w:t>-2019</w:t>
      </w:r>
      <w:r w:rsidR="00C02530">
        <w:rPr>
          <w:lang w:val="ru-RU"/>
        </w:rPr>
        <w:t>-2023</w:t>
      </w:r>
      <w:r w:rsidRPr="00085859">
        <w:rPr>
          <w:lang w:val="ru-RU"/>
        </w:rPr>
        <w:t>)</w:t>
      </w:r>
    </w:p>
    <w:p w14:paraId="603FF028" w14:textId="77777777" w:rsidR="00C231A4" w:rsidRPr="00085859" w:rsidRDefault="00C231A4" w:rsidP="00C231A4">
      <w:pPr>
        <w:pStyle w:val="Normalaftertitle"/>
        <w:rPr>
          <w:lang w:val="ru-RU"/>
        </w:rPr>
      </w:pPr>
      <w:r w:rsidRPr="00085859">
        <w:rPr>
          <w:lang w:val="ru-RU"/>
        </w:rPr>
        <w:t>Ассамблея радиосвязи МСЭ,</w:t>
      </w:r>
    </w:p>
    <w:p w14:paraId="0FED17BC" w14:textId="77777777" w:rsidR="00C231A4" w:rsidRPr="00085859" w:rsidRDefault="00C231A4" w:rsidP="00C231A4">
      <w:pPr>
        <w:pStyle w:val="Call"/>
        <w:rPr>
          <w:lang w:val="ru-RU"/>
        </w:rPr>
      </w:pPr>
      <w:r w:rsidRPr="00085859">
        <w:rPr>
          <w:lang w:val="ru-RU"/>
        </w:rPr>
        <w:t>учитывая</w:t>
      </w:r>
    </w:p>
    <w:p w14:paraId="15B43BAD" w14:textId="77777777" w:rsidR="00C231A4" w:rsidRPr="00085859" w:rsidRDefault="00C231A4" w:rsidP="00C231A4">
      <w:pPr>
        <w:rPr>
          <w:lang w:val="ru-RU"/>
        </w:rPr>
      </w:pPr>
      <w:r w:rsidRPr="00085859">
        <w:rPr>
          <w:i/>
          <w:iCs/>
          <w:lang w:val="ru-RU"/>
        </w:rPr>
        <w:t>а)</w:t>
      </w:r>
      <w:r w:rsidRPr="00085859">
        <w:rPr>
          <w:lang w:val="ru-RU"/>
        </w:rPr>
        <w:tab/>
        <w:t>положения Резолюции МСЭ-R 1, касающиеся Вопросов, которые должны изучать исследовательские комиссии по радиосвязи;</w:t>
      </w:r>
    </w:p>
    <w:p w14:paraId="3E620E0D" w14:textId="77777777" w:rsidR="00C231A4" w:rsidRPr="00085859" w:rsidRDefault="00C231A4" w:rsidP="00C231A4">
      <w:pPr>
        <w:rPr>
          <w:lang w:val="ru-RU" w:eastAsia="zh-CN" w:bidi="ar-EG"/>
        </w:rPr>
      </w:pPr>
      <w:r w:rsidRPr="00085859">
        <w:rPr>
          <w:i/>
          <w:iCs/>
          <w:lang w:val="ru-RU" w:eastAsia="zh-CN"/>
        </w:rPr>
        <w:t>b)</w:t>
      </w:r>
      <w:r w:rsidRPr="00085859">
        <w:rPr>
          <w:lang w:val="ru-RU" w:eastAsia="zh-CN"/>
        </w:rPr>
        <w:tab/>
      </w:r>
      <w:r w:rsidRPr="00085859">
        <w:rPr>
          <w:lang w:val="ru-RU" w:eastAsia="zh-CN" w:bidi="ar-EG"/>
        </w:rPr>
        <w:t>что для эффективного использования имеющихся ресурсов необходимо, чтобы исследовательские комиссии по радиосвязи сосредоточились на ключевых вопросах и не предпринимали исследований по вопросам, не входящим в мандат МСЭ-R;</w:t>
      </w:r>
    </w:p>
    <w:p w14:paraId="52C1D706" w14:textId="005A1A2F" w:rsidR="00C231A4" w:rsidRPr="00085859" w:rsidRDefault="00C231A4" w:rsidP="00C231A4">
      <w:pPr>
        <w:rPr>
          <w:lang w:val="ru-RU" w:eastAsia="zh-CN" w:bidi="ar-EG"/>
        </w:rPr>
      </w:pPr>
      <w:r w:rsidRPr="00085859">
        <w:rPr>
          <w:i/>
          <w:iCs/>
          <w:lang w:val="ru-RU" w:eastAsia="zh-CN" w:bidi="ar-EG"/>
        </w:rPr>
        <w:t>c)</w:t>
      </w:r>
      <w:r w:rsidRPr="00085859">
        <w:rPr>
          <w:lang w:val="ru-RU" w:eastAsia="zh-CN" w:bidi="ar-EG"/>
        </w:rPr>
        <w:tab/>
        <w:t xml:space="preserve">что объем выполняемой Бюро </w:t>
      </w:r>
      <w:r w:rsidR="00620392">
        <w:rPr>
          <w:lang w:val="ru-RU" w:eastAsia="zh-CN" w:bidi="ar-EG"/>
        </w:rPr>
        <w:t xml:space="preserve">радиосвязи </w:t>
      </w:r>
      <w:r w:rsidRPr="00085859">
        <w:rPr>
          <w:lang w:val="ru-RU" w:eastAsia="zh-CN" w:bidi="ar-EG"/>
        </w:rPr>
        <w:t>работы зависит от количества вкладов, представляемых в рамках исследований Вопросов, порученных исследовательским комиссиям;</w:t>
      </w:r>
    </w:p>
    <w:p w14:paraId="7162D3E6" w14:textId="77777777" w:rsidR="00C231A4" w:rsidRPr="00085859" w:rsidRDefault="00C231A4" w:rsidP="00C231A4">
      <w:pPr>
        <w:rPr>
          <w:lang w:val="ru-RU" w:eastAsia="zh-CN" w:bidi="ar-EG"/>
        </w:rPr>
      </w:pPr>
      <w:r w:rsidRPr="00085859">
        <w:rPr>
          <w:i/>
          <w:iCs/>
          <w:lang w:val="ru-RU" w:eastAsia="zh-CN" w:bidi="ar-EG"/>
        </w:rPr>
        <w:t>d)</w:t>
      </w:r>
      <w:r w:rsidRPr="00085859">
        <w:rPr>
          <w:lang w:val="ru-RU" w:eastAsia="zh-CN" w:bidi="ar-EG"/>
        </w:rPr>
        <w:tab/>
        <w:t>что именно исследовательские комиссии должны проводить постоянный обзор своей программы работы и порученных им Вопросов;</w:t>
      </w:r>
    </w:p>
    <w:p w14:paraId="77680CC5" w14:textId="77777777" w:rsidR="00C231A4" w:rsidRPr="00085859" w:rsidRDefault="00C231A4" w:rsidP="00C231A4">
      <w:pPr>
        <w:rPr>
          <w:lang w:val="ru-RU" w:eastAsia="zh-CN" w:bidi="ar-EG"/>
        </w:rPr>
      </w:pPr>
      <w:r w:rsidRPr="00085859">
        <w:rPr>
          <w:i/>
          <w:iCs/>
          <w:lang w:val="ru-RU" w:eastAsia="zh-CN" w:bidi="ar-EG"/>
        </w:rPr>
        <w:t>e)</w:t>
      </w:r>
      <w:r w:rsidRPr="00085859">
        <w:rPr>
          <w:lang w:val="ru-RU" w:eastAsia="zh-CN" w:bidi="ar-EG"/>
        </w:rPr>
        <w:tab/>
        <w:t>что обязанности исследовательских комиссий, касающиеся выполнения ими целей Союза, изложены в различных положениях Устава и Конвенции МСЭ,</w:t>
      </w:r>
    </w:p>
    <w:p w14:paraId="6DBEE942" w14:textId="77777777" w:rsidR="00C231A4" w:rsidRPr="00085859" w:rsidRDefault="00C231A4" w:rsidP="00C231A4">
      <w:pPr>
        <w:pStyle w:val="Call"/>
        <w:rPr>
          <w:lang w:val="ru-RU"/>
        </w:rPr>
      </w:pPr>
      <w:r w:rsidRPr="00085859">
        <w:rPr>
          <w:lang w:val="ru-RU"/>
        </w:rPr>
        <w:t>решает</w:t>
      </w:r>
      <w:r w:rsidRPr="00085859">
        <w:rPr>
          <w:i w:val="0"/>
          <w:iCs/>
          <w:lang w:val="ru-RU"/>
        </w:rPr>
        <w:t>,</w:t>
      </w:r>
    </w:p>
    <w:p w14:paraId="50078761" w14:textId="77777777" w:rsidR="00C231A4" w:rsidRPr="00085859" w:rsidRDefault="00C231A4" w:rsidP="00C231A4">
      <w:pPr>
        <w:keepNext/>
        <w:rPr>
          <w:lang w:val="ru-RU"/>
        </w:rPr>
      </w:pPr>
      <w:r w:rsidRPr="00085859">
        <w:rPr>
          <w:lang w:val="ru-RU"/>
        </w:rPr>
        <w:t>1</w:t>
      </w:r>
      <w:r w:rsidRPr="00085859">
        <w:rPr>
          <w:lang w:val="ru-RU"/>
        </w:rPr>
        <w:tab/>
        <w:t xml:space="preserve">что программа работы любой исследовательской комиссии по радиосвязи должна включать: </w:t>
      </w:r>
    </w:p>
    <w:p w14:paraId="4BE17E90" w14:textId="77777777" w:rsidR="00C231A4" w:rsidRPr="00085859" w:rsidRDefault="00C231A4" w:rsidP="00C231A4">
      <w:pPr>
        <w:pStyle w:val="enumlev1"/>
        <w:rPr>
          <w:lang w:val="ru-RU" w:eastAsia="ja-JP"/>
        </w:rPr>
      </w:pPr>
      <w:r w:rsidRPr="00085859">
        <w:rPr>
          <w:lang w:val="ru-RU" w:eastAsia="ja-JP"/>
        </w:rPr>
        <w:t>1.1</w:t>
      </w:r>
      <w:r w:rsidRPr="00085859">
        <w:rPr>
          <w:lang w:val="ru-RU"/>
        </w:rPr>
        <w:tab/>
        <w:t>исследования в рамках сферы деятельности конкретной исследовательской комиссии по темам, имеющим отношение к пунктам повестки дня, Резолюциям и Рекомендациям конференций радиосвязи или Резолюциям МСЭ-R</w:t>
      </w:r>
      <w:r w:rsidRPr="00085859">
        <w:rPr>
          <w:lang w:val="ru-RU" w:eastAsia="ja-JP"/>
        </w:rPr>
        <w:t xml:space="preserve">; </w:t>
      </w:r>
    </w:p>
    <w:p w14:paraId="24C12A7D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 w:eastAsia="ja-JP"/>
        </w:rPr>
        <w:t>1.2</w:t>
      </w:r>
      <w:r w:rsidRPr="00085859">
        <w:rPr>
          <w:lang w:val="ru-RU"/>
        </w:rPr>
        <w:tab/>
        <w:t>Вопросы, перечисленные в Приложениях 1–6, относящиеся к конкретной исследовательской комиссии</w:t>
      </w:r>
      <w:r w:rsidRPr="00085859">
        <w:rPr>
          <w:lang w:val="ru-RU" w:eastAsia="ja-JP"/>
        </w:rPr>
        <w:t>;</w:t>
      </w:r>
    </w:p>
    <w:p w14:paraId="2187BE86" w14:textId="77777777" w:rsidR="00C231A4" w:rsidRPr="00085859" w:rsidRDefault="00C231A4" w:rsidP="00C231A4">
      <w:pPr>
        <w:pStyle w:val="enumlev1"/>
        <w:rPr>
          <w:lang w:val="ru-RU" w:eastAsia="ja-JP"/>
        </w:rPr>
      </w:pPr>
      <w:r w:rsidRPr="00085859">
        <w:rPr>
          <w:lang w:val="ru-RU" w:eastAsia="ja-JP"/>
        </w:rPr>
        <w:t>1.3</w:t>
      </w:r>
      <w:r w:rsidRPr="00085859">
        <w:rPr>
          <w:lang w:val="ru-RU"/>
        </w:rPr>
        <w:tab/>
        <w:t xml:space="preserve">исследования в рамках сферы деятельности конкретной исследовательской комиссии, которые будут проводиться в соответствии с п. А1.3.1.2 Приложения 1 к Резолюции МСЭ-R 1 без Вопросов; </w:t>
      </w:r>
    </w:p>
    <w:p w14:paraId="6FA4EE99" w14:textId="77777777" w:rsidR="00C231A4" w:rsidRPr="00085859" w:rsidRDefault="00C231A4" w:rsidP="00C231A4">
      <w:pPr>
        <w:rPr>
          <w:i/>
          <w:iCs/>
          <w:lang w:val="ru-RU"/>
        </w:rPr>
      </w:pPr>
      <w:r w:rsidRPr="00085859">
        <w:rPr>
          <w:lang w:val="ru-RU"/>
        </w:rPr>
        <w:t>Тексты Вопросов, перечисленных в Приложениях 1–6, приводятся в Документе 1 серии документов на следующий исследовательский период соответствующей исследовательской комиссии с учетом пункта </w:t>
      </w:r>
      <w:r w:rsidRPr="00085859">
        <w:rPr>
          <w:i/>
          <w:iCs/>
          <w:lang w:val="ru-RU"/>
        </w:rPr>
        <w:t>d)</w:t>
      </w:r>
      <w:r w:rsidRPr="00085859">
        <w:rPr>
          <w:lang w:val="ru-RU"/>
        </w:rPr>
        <w:t xml:space="preserve"> раздела </w:t>
      </w:r>
      <w:r w:rsidRPr="00085859">
        <w:rPr>
          <w:i/>
          <w:iCs/>
          <w:lang w:val="ru-RU"/>
        </w:rPr>
        <w:t>учитывая</w:t>
      </w:r>
      <w:r w:rsidRPr="00085859">
        <w:rPr>
          <w:lang w:val="ru-RU"/>
        </w:rPr>
        <w:t>;</w:t>
      </w:r>
    </w:p>
    <w:p w14:paraId="25624E35" w14:textId="77777777" w:rsidR="00C231A4" w:rsidRPr="00085859" w:rsidRDefault="00C231A4" w:rsidP="00C231A4">
      <w:pPr>
        <w:rPr>
          <w:lang w:val="ru-RU" w:eastAsia="ja-JP"/>
        </w:rPr>
      </w:pPr>
      <w:r w:rsidRPr="00085859">
        <w:rPr>
          <w:lang w:val="ru-RU"/>
        </w:rPr>
        <w:t>2</w:t>
      </w:r>
      <w:r w:rsidRPr="00085859">
        <w:rPr>
          <w:lang w:val="ru-RU"/>
        </w:rPr>
        <w:tab/>
        <w:t>что для определения приоритетов и срочности Вопросов, подлежащих изучению, должны использоваться следующие категории:</w:t>
      </w:r>
    </w:p>
    <w:p w14:paraId="475F0D03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С:</w:t>
      </w:r>
      <w:r w:rsidRPr="00085859">
        <w:rPr>
          <w:lang w:val="ru-RU"/>
        </w:rPr>
        <w:tab/>
        <w:t>Вопросы, ориентированные на конференцию и связанные с конкретной подготовительной работой к всемирным и региональным конференциям радиосвязи и их решениями;</w:t>
      </w:r>
    </w:p>
    <w:p w14:paraId="24830A0D" w14:textId="77777777" w:rsidR="00C231A4" w:rsidRPr="00085859" w:rsidRDefault="00C231A4" w:rsidP="00C231A4">
      <w:pPr>
        <w:pStyle w:val="enumlev2"/>
        <w:rPr>
          <w:lang w:val="ru-RU"/>
        </w:rPr>
      </w:pPr>
      <w:r w:rsidRPr="00085859">
        <w:rPr>
          <w:lang w:val="ru-RU"/>
        </w:rPr>
        <w:t>С1:</w:t>
      </w:r>
      <w:r w:rsidRPr="00085859">
        <w:rPr>
          <w:lang w:val="ru-RU"/>
        </w:rPr>
        <w:tab/>
        <w:t>весьма срочные и приоритетные исследования, требующиеся для следующей всемирной конференции радиосвязи;</w:t>
      </w:r>
    </w:p>
    <w:p w14:paraId="0E822C92" w14:textId="77777777" w:rsidR="003D1019" w:rsidRPr="00A92725" w:rsidRDefault="003D1019" w:rsidP="003D1019">
      <w:pPr>
        <w:rPr>
          <w:lang w:val="ru-RU"/>
        </w:rPr>
      </w:pPr>
      <w:r w:rsidRPr="00A92725">
        <w:rPr>
          <w:lang w:val="ru-RU"/>
        </w:rPr>
        <w:br w:type="page"/>
      </w:r>
    </w:p>
    <w:p w14:paraId="52256605" w14:textId="237D06FF" w:rsidR="00C231A4" w:rsidRPr="00085859" w:rsidRDefault="00C231A4" w:rsidP="00C231A4">
      <w:pPr>
        <w:pStyle w:val="enumlev2"/>
        <w:rPr>
          <w:lang w:val="ru-RU"/>
        </w:rPr>
      </w:pPr>
      <w:r w:rsidRPr="00085859">
        <w:rPr>
          <w:lang w:val="ru-RU"/>
        </w:rPr>
        <w:lastRenderedPageBreak/>
        <w:t>С2:</w:t>
      </w:r>
      <w:r w:rsidRPr="00085859">
        <w:rPr>
          <w:lang w:val="ru-RU"/>
        </w:rPr>
        <w:tab/>
        <w:t>срочные исследования, которые, как ожидается, потребуются для других конференций радиосвязи;</w:t>
      </w:r>
    </w:p>
    <w:p w14:paraId="7FC7AAB9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S:</w:t>
      </w:r>
      <w:r w:rsidRPr="00085859">
        <w:rPr>
          <w:lang w:val="ru-RU"/>
        </w:rPr>
        <w:tab/>
        <w:t>Вопросы, которые предназначаются для получения ответов на:</w:t>
      </w:r>
    </w:p>
    <w:p w14:paraId="29ED8467" w14:textId="334E4EBB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проблемы, переданные Ассамблее радиосвязи Полномочной конференцией, любой другой конференцией, Советом</w:t>
      </w:r>
      <w:r w:rsidR="00445B9E">
        <w:rPr>
          <w:lang w:val="ru-RU"/>
        </w:rPr>
        <w:t xml:space="preserve"> МСЭ или</w:t>
      </w:r>
      <w:r w:rsidRPr="00085859">
        <w:rPr>
          <w:lang w:val="ru-RU"/>
        </w:rPr>
        <w:t xml:space="preserve"> Радиорегламентарным комитетом;</w:t>
      </w:r>
    </w:p>
    <w:p w14:paraId="17FD2D60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прогресс, достигнутый в технике радиосвязи или управлении использованием спектра;</w:t>
      </w:r>
    </w:p>
    <w:p w14:paraId="66C27A10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изменения в использовании радиосредств или в их эксплуатации:</w:t>
      </w:r>
    </w:p>
    <w:p w14:paraId="4DD1AEDF" w14:textId="77777777" w:rsidR="00C231A4" w:rsidRPr="00085859" w:rsidRDefault="00C231A4" w:rsidP="00C231A4">
      <w:pPr>
        <w:pStyle w:val="enumlev2"/>
        <w:rPr>
          <w:lang w:val="ru-RU"/>
        </w:rPr>
      </w:pPr>
      <w:r w:rsidRPr="00085859">
        <w:rPr>
          <w:lang w:val="ru-RU"/>
        </w:rPr>
        <w:t>S1:</w:t>
      </w:r>
      <w:r w:rsidRPr="00085859">
        <w:rPr>
          <w:lang w:val="ru-RU"/>
        </w:rPr>
        <w:tab/>
        <w:t>срочные исследования, которые предполагается завершить в течение двух лет;</w:t>
      </w:r>
    </w:p>
    <w:p w14:paraId="002E92E8" w14:textId="77777777" w:rsidR="00C231A4" w:rsidRPr="00085859" w:rsidRDefault="00C231A4" w:rsidP="00C231A4">
      <w:pPr>
        <w:pStyle w:val="enumlev2"/>
        <w:rPr>
          <w:lang w:val="ru-RU"/>
        </w:rPr>
      </w:pPr>
      <w:r w:rsidRPr="00085859">
        <w:rPr>
          <w:lang w:val="ru-RU"/>
        </w:rPr>
        <w:t>S2:</w:t>
      </w:r>
      <w:r w:rsidRPr="00085859">
        <w:rPr>
          <w:lang w:val="ru-RU"/>
        </w:rPr>
        <w:tab/>
        <w:t>важные исследования, необходимые для развития радиосвязи;</w:t>
      </w:r>
    </w:p>
    <w:p w14:paraId="15C6855B" w14:textId="77777777" w:rsidR="00C231A4" w:rsidRPr="00085859" w:rsidRDefault="00C231A4" w:rsidP="00C231A4">
      <w:pPr>
        <w:pStyle w:val="enumlev2"/>
        <w:rPr>
          <w:lang w:val="ru-RU"/>
        </w:rPr>
      </w:pPr>
      <w:r w:rsidRPr="00085859">
        <w:rPr>
          <w:lang w:val="ru-RU"/>
        </w:rPr>
        <w:t>S3:</w:t>
      </w:r>
      <w:r w:rsidRPr="00085859">
        <w:rPr>
          <w:lang w:val="ru-RU"/>
        </w:rPr>
        <w:tab/>
        <w:t>требуемые исследования, которые, как ожидается, будут способствовать развитию радиосвязи;</w:t>
      </w:r>
    </w:p>
    <w:p w14:paraId="7BF6BAF0" w14:textId="77777777" w:rsidR="00C231A4" w:rsidRPr="00085859" w:rsidRDefault="00C231A4" w:rsidP="00C231A4">
      <w:pPr>
        <w:rPr>
          <w:lang w:val="ru-RU"/>
        </w:rPr>
      </w:pPr>
      <w:r w:rsidRPr="00085859">
        <w:rPr>
          <w:lang w:val="ru-RU"/>
        </w:rPr>
        <w:t>При необходимости после всемирной или региональной конференции радиосвязи Директор Бюро радиосвязи, при консультациях с председателями заинтересованных исследовательских комиссий, может установить соответствующие категории для Вопросов, которые относятся к решениям конференции или к повесткам дня будущих всемирных или региональных конференций радиосвязи.</w:t>
      </w:r>
    </w:p>
    <w:p w14:paraId="436E9150" w14:textId="77777777" w:rsidR="00C231A4" w:rsidRPr="00085859" w:rsidRDefault="00C231A4" w:rsidP="00C231A4">
      <w:pPr>
        <w:rPr>
          <w:lang w:val="ru-RU"/>
        </w:rPr>
      </w:pPr>
      <w:r w:rsidRPr="00085859">
        <w:rPr>
          <w:lang w:val="ru-RU"/>
        </w:rPr>
        <w:t>3</w:t>
      </w:r>
      <w:r w:rsidRPr="00085859">
        <w:rPr>
          <w:lang w:val="ru-RU"/>
        </w:rPr>
        <w:tab/>
        <w:t>что по каждому Вопросу следует:</w:t>
      </w:r>
    </w:p>
    <w:p w14:paraId="03C98D59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предусматривать внесение изменений, чтобы учесть полученные частичные ответы;</w:t>
      </w:r>
    </w:p>
    <w:p w14:paraId="6640364B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указывать соответствующие исследовательские комиссии, работающие в тесно связанных областях, которым текст Вопроса должен быть направлен для рассмотрения;</w:t>
      </w:r>
    </w:p>
    <w:p w14:paraId="486FC678" w14:textId="2DE38B89" w:rsidR="00C231A4" w:rsidRPr="00085859" w:rsidRDefault="00C231A4" w:rsidP="00C231A4">
      <w:pPr>
        <w:rPr>
          <w:lang w:val="ru-RU"/>
        </w:rPr>
      </w:pPr>
      <w:r w:rsidRPr="00085859">
        <w:rPr>
          <w:lang w:val="ru-RU"/>
        </w:rPr>
        <w:t>4</w:t>
      </w:r>
      <w:r w:rsidRPr="00085859">
        <w:rPr>
          <w:lang w:val="ru-RU"/>
        </w:rPr>
        <w:tab/>
        <w:t>что исследовательские комиссии должны рассматривать все свои Вопросы и представлять предложения каждой Ассамблее</w:t>
      </w:r>
      <w:r w:rsidR="004F04AB">
        <w:rPr>
          <w:lang w:val="ru-RU"/>
        </w:rPr>
        <w:t xml:space="preserve"> радиосвязи</w:t>
      </w:r>
      <w:r w:rsidRPr="00085859">
        <w:rPr>
          <w:lang w:val="ru-RU"/>
        </w:rPr>
        <w:t>:</w:t>
      </w:r>
    </w:p>
    <w:p w14:paraId="031DC0AA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для определения Вопросов и отнесения их к соответствующим категориям;</w:t>
      </w:r>
    </w:p>
    <w:p w14:paraId="2774EFC8" w14:textId="77777777" w:rsidR="00C231A4" w:rsidRPr="00085859" w:rsidRDefault="00C231A4" w:rsidP="00C231A4">
      <w:pPr>
        <w:pStyle w:val="enumlev1"/>
        <w:rPr>
          <w:lang w:val="ru-RU"/>
        </w:rPr>
      </w:pPr>
      <w:r w:rsidRPr="00085859">
        <w:rPr>
          <w:lang w:val="ru-RU"/>
        </w:rPr>
        <w:t>–</w:t>
      </w:r>
      <w:r w:rsidRPr="00085859">
        <w:rPr>
          <w:lang w:val="ru-RU"/>
        </w:rPr>
        <w:tab/>
        <w:t>для исключения Вопросов, по которым исследования завершены, в предстоящий исследовательский период не ожидается никаких вкладов или в соответствии с п. А1.2.1.1 Приложения 1 к Резолюции МСЭ-R 1 вкладов представлено не было; такие Вопросы должны относиться к категории D;</w:t>
      </w:r>
    </w:p>
    <w:p w14:paraId="4C1FA413" w14:textId="77777777" w:rsidR="00C231A4" w:rsidRPr="00085859" w:rsidRDefault="00C231A4" w:rsidP="00C231A4">
      <w:pPr>
        <w:rPr>
          <w:lang w:val="ru-RU"/>
        </w:rPr>
      </w:pPr>
      <w:r w:rsidRPr="00085859">
        <w:rPr>
          <w:lang w:val="ru-RU"/>
        </w:rPr>
        <w:t>5</w:t>
      </w:r>
      <w:r w:rsidRPr="00085859">
        <w:rPr>
          <w:lang w:val="ru-RU"/>
        </w:rPr>
        <w:tab/>
        <w:t>что каждая исследовательская комиссия должна отчитываться перед каждой ассамблеей радиосвязи о прогрессе, достигнутом в отношении каждого Вопроса, распределенного ей по категориям С1, С2 или S1;</w:t>
      </w:r>
    </w:p>
    <w:p w14:paraId="74E64444" w14:textId="77777777" w:rsidR="00C231A4" w:rsidRPr="00085859" w:rsidRDefault="00C231A4" w:rsidP="00C231A4">
      <w:pPr>
        <w:rPr>
          <w:lang w:val="ru-RU"/>
        </w:rPr>
      </w:pPr>
      <w:r w:rsidRPr="00085859">
        <w:rPr>
          <w:lang w:val="ru-RU"/>
        </w:rPr>
        <w:t>6</w:t>
      </w:r>
      <w:r w:rsidRPr="00085859">
        <w:rPr>
          <w:lang w:val="ru-RU"/>
        </w:rPr>
        <w:tab/>
        <w:t xml:space="preserve">что исследовательская комиссия должна уведомлять членов МСЭ-R об исследованиях без Вопросов, указанных в пункте 1.3 раздела </w:t>
      </w:r>
      <w:r w:rsidRPr="00085859">
        <w:rPr>
          <w:i/>
          <w:iCs/>
          <w:lang w:val="ru-RU"/>
        </w:rPr>
        <w:t>решает</w:t>
      </w:r>
      <w:r w:rsidRPr="00085859">
        <w:rPr>
          <w:lang w:val="ru-RU"/>
        </w:rPr>
        <w:t>, посредством веб-сайта МСЭ.</w:t>
      </w:r>
    </w:p>
    <w:p w14:paraId="40D5DCF7" w14:textId="77777777" w:rsidR="00C231A4" w:rsidRPr="00085859" w:rsidRDefault="00C231A4" w:rsidP="00C231A4">
      <w:pPr>
        <w:rPr>
          <w:lang w:val="ru-RU"/>
        </w:rPr>
      </w:pPr>
      <w:r w:rsidRPr="00085859">
        <w:rPr>
          <w:lang w:val="ru-RU"/>
        </w:rPr>
        <w:br w:type="page"/>
      </w:r>
    </w:p>
    <w:p w14:paraId="678AB7BC" w14:textId="77777777" w:rsidR="00C231A4" w:rsidRPr="00085859" w:rsidRDefault="00C231A4" w:rsidP="00C231A4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1</w:t>
      </w:r>
    </w:p>
    <w:p w14:paraId="4FB7967D" w14:textId="77777777" w:rsidR="00C231A4" w:rsidRPr="00085859" w:rsidRDefault="00C231A4" w:rsidP="00C231A4">
      <w:pPr>
        <w:pStyle w:val="Annextitle"/>
        <w:rPr>
          <w:lang w:val="ru-RU"/>
        </w:rPr>
      </w:pPr>
      <w:r w:rsidRPr="00085859">
        <w:rPr>
          <w:lang w:val="ru-RU"/>
        </w:rPr>
        <w:t>Вопросы, порученные 1-й Исследовательской комиссии по радиосвязи</w:t>
      </w:r>
    </w:p>
    <w:p w14:paraId="51152887" w14:textId="77777777" w:rsidR="00C231A4" w:rsidRPr="00085859" w:rsidRDefault="00C231A4" w:rsidP="00C231A4">
      <w:pPr>
        <w:keepNext/>
        <w:keepLines/>
        <w:spacing w:before="36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Управление использованием радиочастотного спектра</w:t>
      </w:r>
    </w:p>
    <w:tbl>
      <w:tblPr>
        <w:tblStyle w:val="TableGrid"/>
        <w:tblW w:w="9558" w:type="dxa"/>
        <w:jc w:val="center"/>
        <w:tblLook w:val="01E0" w:firstRow="1" w:lastRow="1" w:firstColumn="1" w:lastColumn="1" w:noHBand="0" w:noVBand="0"/>
      </w:tblPr>
      <w:tblGrid>
        <w:gridCol w:w="1276"/>
        <w:gridCol w:w="6396"/>
        <w:gridCol w:w="808"/>
        <w:gridCol w:w="1078"/>
      </w:tblGrid>
      <w:tr w:rsidR="00C231A4" w:rsidRPr="00085859" w14:paraId="0EF40C27" w14:textId="77777777" w:rsidTr="00FC4470">
        <w:trPr>
          <w:cantSplit/>
          <w:tblHeader/>
          <w:jc w:val="center"/>
        </w:trPr>
        <w:tc>
          <w:tcPr>
            <w:tcW w:w="1276" w:type="dxa"/>
            <w:vAlign w:val="center"/>
          </w:tcPr>
          <w:p w14:paraId="33C0AB32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</w:t>
            </w:r>
            <w:r w:rsidRPr="00085859">
              <w:rPr>
                <w:b/>
                <w:sz w:val="18"/>
                <w:lang w:val="ru-RU"/>
              </w:rPr>
              <w:br/>
              <w:t>МСЭ</w:t>
            </w:r>
            <w:r w:rsidRPr="00085859">
              <w:rPr>
                <w:b/>
                <w:sz w:val="18"/>
                <w:lang w:val="ru-RU"/>
              </w:rPr>
              <w:noBreakHyphen/>
              <w:t>R</w:t>
            </w:r>
          </w:p>
        </w:tc>
        <w:tc>
          <w:tcPr>
            <w:tcW w:w="6396" w:type="dxa"/>
            <w:vAlign w:val="center"/>
          </w:tcPr>
          <w:p w14:paraId="01746314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808" w:type="dxa"/>
            <w:vAlign w:val="center"/>
          </w:tcPr>
          <w:p w14:paraId="6909956F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1078" w:type="dxa"/>
            <w:vAlign w:val="center"/>
          </w:tcPr>
          <w:p w14:paraId="2FB6B2BF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C231A4" w:rsidRPr="00085859" w14:paraId="0FA2AA85" w14:textId="77777777" w:rsidTr="00FC4470">
        <w:trPr>
          <w:cantSplit/>
          <w:jc w:val="center"/>
        </w:trPr>
        <w:tc>
          <w:tcPr>
            <w:tcW w:w="1276" w:type="dxa"/>
          </w:tcPr>
          <w:p w14:paraId="4382E193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0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205-2/1</w:t>
              </w:r>
            </w:hyperlink>
          </w:p>
        </w:tc>
        <w:tc>
          <w:tcPr>
            <w:tcW w:w="6396" w:type="dxa"/>
          </w:tcPr>
          <w:p w14:paraId="0F14A11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Долгосрочные стратегии использования спектра</w:t>
            </w:r>
          </w:p>
        </w:tc>
        <w:tc>
          <w:tcPr>
            <w:tcW w:w="808" w:type="dxa"/>
          </w:tcPr>
          <w:p w14:paraId="2574BD4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0A8E4967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72DECCBC" w14:textId="77777777" w:rsidTr="00FC4470">
        <w:trPr>
          <w:cantSplit/>
          <w:jc w:val="center"/>
        </w:trPr>
        <w:tc>
          <w:tcPr>
            <w:tcW w:w="1276" w:type="dxa"/>
          </w:tcPr>
          <w:p w14:paraId="6E746956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1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208-1/1</w:t>
              </w:r>
            </w:hyperlink>
          </w:p>
        </w:tc>
        <w:tc>
          <w:tcPr>
            <w:tcW w:w="6396" w:type="dxa"/>
          </w:tcPr>
          <w:p w14:paraId="02F9EAD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Альтернативные методы управления использованием спектра на национальном уровне</w:t>
            </w:r>
          </w:p>
        </w:tc>
        <w:tc>
          <w:tcPr>
            <w:tcW w:w="808" w:type="dxa"/>
          </w:tcPr>
          <w:p w14:paraId="48B3622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24C9F59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0A9FE33" w14:textId="77777777" w:rsidTr="00FC4470">
        <w:trPr>
          <w:cantSplit/>
          <w:jc w:val="center"/>
        </w:trPr>
        <w:tc>
          <w:tcPr>
            <w:tcW w:w="1276" w:type="dxa"/>
          </w:tcPr>
          <w:p w14:paraId="68613B4F" w14:textId="07B6169B" w:rsidR="00C231A4" w:rsidRPr="00085859" w:rsidRDefault="00000000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2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210-</w:t>
              </w:r>
              <w:r w:rsidR="00CD142D" w:rsidRPr="00CD142D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4</w:t>
              </w:r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/1</w:t>
              </w:r>
            </w:hyperlink>
          </w:p>
        </w:tc>
        <w:tc>
          <w:tcPr>
            <w:tcW w:w="6396" w:type="dxa"/>
          </w:tcPr>
          <w:p w14:paraId="752D3F0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Беспроводная передача энергии</w:t>
            </w:r>
          </w:p>
        </w:tc>
        <w:tc>
          <w:tcPr>
            <w:tcW w:w="808" w:type="dxa"/>
          </w:tcPr>
          <w:p w14:paraId="63D70C7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NOC</w:t>
            </w:r>
          </w:p>
        </w:tc>
        <w:tc>
          <w:tcPr>
            <w:tcW w:w="1078" w:type="dxa"/>
          </w:tcPr>
          <w:p w14:paraId="4C06EC7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4D948D9C" w14:textId="77777777" w:rsidTr="00FC4470">
        <w:trPr>
          <w:cantSplit/>
          <w:jc w:val="center"/>
        </w:trPr>
        <w:tc>
          <w:tcPr>
            <w:tcW w:w="1276" w:type="dxa"/>
          </w:tcPr>
          <w:p w14:paraId="5489BF1F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3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216-1/1</w:t>
              </w:r>
            </w:hyperlink>
          </w:p>
        </w:tc>
        <w:tc>
          <w:tcPr>
            <w:tcW w:w="6396" w:type="dxa"/>
          </w:tcPr>
          <w:p w14:paraId="4375E4E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Перераспределение спектра как метод управления использованием спектра на национальном уровне</w:t>
            </w:r>
          </w:p>
        </w:tc>
        <w:tc>
          <w:tcPr>
            <w:tcW w:w="808" w:type="dxa"/>
          </w:tcPr>
          <w:p w14:paraId="1CDA2C5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78E3933D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1F0BF4D1" w14:textId="77777777" w:rsidTr="00FC4470">
        <w:trPr>
          <w:cantSplit/>
          <w:jc w:val="center"/>
        </w:trPr>
        <w:tc>
          <w:tcPr>
            <w:tcW w:w="1276" w:type="dxa"/>
          </w:tcPr>
          <w:p w14:paraId="57097CA7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4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221-2/1</w:t>
              </w:r>
            </w:hyperlink>
          </w:p>
        </w:tc>
        <w:tc>
          <w:tcPr>
            <w:tcW w:w="6396" w:type="dxa"/>
          </w:tcPr>
          <w:p w14:paraId="21FFEA7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Совместимость между системами радиосвязи и системами электросвязи с высокой скоростью передачи данных, использующих подачу электропитания по проводам</w:t>
            </w:r>
          </w:p>
        </w:tc>
        <w:tc>
          <w:tcPr>
            <w:tcW w:w="808" w:type="dxa"/>
          </w:tcPr>
          <w:p w14:paraId="71D36C6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56F20DE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5BE7B88" w14:textId="77777777" w:rsidTr="00FC4470">
        <w:trPr>
          <w:cantSplit/>
          <w:jc w:val="center"/>
        </w:trPr>
        <w:tc>
          <w:tcPr>
            <w:tcW w:w="1276" w:type="dxa"/>
          </w:tcPr>
          <w:p w14:paraId="28BBBB9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5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222/1</w:t>
              </w:r>
            </w:hyperlink>
          </w:p>
        </w:tc>
        <w:tc>
          <w:tcPr>
            <w:tcW w:w="6396" w:type="dxa"/>
          </w:tcPr>
          <w:p w14:paraId="451926A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Определение спектральных свойств излучений передатчиков</w:t>
            </w:r>
          </w:p>
        </w:tc>
        <w:tc>
          <w:tcPr>
            <w:tcW w:w="808" w:type="dxa"/>
          </w:tcPr>
          <w:p w14:paraId="70ED1D2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538523E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140B8E67" w14:textId="77777777" w:rsidTr="00FC4470">
        <w:trPr>
          <w:cantSplit/>
          <w:jc w:val="center"/>
        </w:trPr>
        <w:tc>
          <w:tcPr>
            <w:tcW w:w="1276" w:type="dxa"/>
          </w:tcPr>
          <w:p w14:paraId="6795CF7E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3333FF"/>
                <w:sz w:val="18"/>
                <w:lang w:val="ru-RU" w:eastAsia="zh-CN"/>
              </w:rPr>
            </w:pPr>
            <w:hyperlink r:id="rId16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/>
                </w:rPr>
                <w:t>232</w:t>
              </w:r>
              <w:r w:rsidR="00C231A4" w:rsidRPr="00085859">
                <w:rPr>
                  <w:rFonts w:eastAsia="SimSun"/>
                  <w:color w:val="3333FF"/>
                  <w:sz w:val="18"/>
                  <w:u w:val="single"/>
                  <w:lang w:val="ru-RU" w:eastAsia="zh-CN"/>
                </w:rPr>
                <w:t>/</w:t>
              </w:r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1</w:t>
              </w:r>
            </w:hyperlink>
          </w:p>
        </w:tc>
        <w:tc>
          <w:tcPr>
            <w:tcW w:w="6396" w:type="dxa"/>
          </w:tcPr>
          <w:p w14:paraId="794612B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Методы и способы, используемые в процессе контроля космической радиосвязи</w:t>
            </w:r>
          </w:p>
        </w:tc>
        <w:tc>
          <w:tcPr>
            <w:tcW w:w="808" w:type="dxa"/>
          </w:tcPr>
          <w:p w14:paraId="1049506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679D2E7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0AD7F7B8" w14:textId="77777777" w:rsidTr="00FC4470">
        <w:trPr>
          <w:cantSplit/>
          <w:jc w:val="center"/>
        </w:trPr>
        <w:tc>
          <w:tcPr>
            <w:tcW w:w="1276" w:type="dxa"/>
          </w:tcPr>
          <w:p w14:paraId="1A62C7BB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3333FF"/>
                <w:sz w:val="18"/>
                <w:lang w:val="ru-RU" w:eastAsia="zh-CN"/>
              </w:rPr>
            </w:pPr>
            <w:hyperlink r:id="rId17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/>
                </w:rPr>
                <w:t>23</w:t>
              </w:r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5/1</w:t>
              </w:r>
            </w:hyperlink>
          </w:p>
        </w:tc>
        <w:tc>
          <w:tcPr>
            <w:tcW w:w="6396" w:type="dxa"/>
          </w:tcPr>
          <w:p w14:paraId="5A95214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Развитие методов контроля за использованием спектра</w:t>
            </w:r>
          </w:p>
        </w:tc>
        <w:tc>
          <w:tcPr>
            <w:tcW w:w="808" w:type="dxa"/>
          </w:tcPr>
          <w:p w14:paraId="2629B007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2852C83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04B1BAA1" w14:textId="77777777" w:rsidTr="00FC4470">
        <w:trPr>
          <w:cantSplit/>
          <w:jc w:val="center"/>
        </w:trPr>
        <w:tc>
          <w:tcPr>
            <w:tcW w:w="1276" w:type="dxa"/>
          </w:tcPr>
          <w:p w14:paraId="1A470C7D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3333FF"/>
                <w:sz w:val="18"/>
                <w:lang w:val="ru-RU" w:eastAsia="zh-CN"/>
              </w:rPr>
            </w:pPr>
            <w:hyperlink r:id="rId18" w:history="1">
              <w:r w:rsidR="00C231A4" w:rsidRPr="00085859">
                <w:rPr>
                  <w:rFonts w:eastAsia="SimSun"/>
                  <w:b/>
                  <w:bCs/>
                  <w:color w:val="3333FF"/>
                  <w:sz w:val="18"/>
                  <w:u w:val="single"/>
                  <w:lang w:val="ru-RU" w:eastAsia="zh-CN"/>
                </w:rPr>
                <w:t>236/1</w:t>
              </w:r>
            </w:hyperlink>
          </w:p>
        </w:tc>
        <w:tc>
          <w:tcPr>
            <w:tcW w:w="6396" w:type="dxa"/>
          </w:tcPr>
          <w:p w14:paraId="32B6C53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Воздействие на системы радиосвязи технологий беспроводной и проводной передачи данных, используемых для поддержки систем управления электросетями</w:t>
            </w:r>
          </w:p>
        </w:tc>
        <w:tc>
          <w:tcPr>
            <w:tcW w:w="808" w:type="dxa"/>
          </w:tcPr>
          <w:p w14:paraId="28B7C1F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2C99006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5886AC8D" w14:textId="77777777" w:rsidTr="00FC4470">
        <w:trPr>
          <w:cantSplit/>
          <w:jc w:val="center"/>
        </w:trPr>
        <w:tc>
          <w:tcPr>
            <w:tcW w:w="1276" w:type="dxa"/>
          </w:tcPr>
          <w:p w14:paraId="315156FB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color w:val="3333FF"/>
                <w:sz w:val="18"/>
                <w:lang w:val="ru-RU"/>
              </w:rPr>
            </w:pPr>
            <w:hyperlink r:id="rId19" w:history="1">
              <w:r w:rsidR="00C231A4" w:rsidRPr="00085859">
                <w:rPr>
                  <w:b/>
                  <w:bCs/>
                  <w:color w:val="3333FF"/>
                  <w:sz w:val="18"/>
                  <w:u w:val="single"/>
                  <w:lang w:val="ru-RU"/>
                </w:rPr>
                <w:t>237/1</w:t>
              </w:r>
            </w:hyperlink>
          </w:p>
        </w:tc>
        <w:tc>
          <w:tcPr>
            <w:tcW w:w="6396" w:type="dxa"/>
          </w:tcPr>
          <w:p w14:paraId="1882A04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активных служб, работающих в полосе 275–1000 ГГц</w:t>
            </w:r>
          </w:p>
        </w:tc>
        <w:tc>
          <w:tcPr>
            <w:tcW w:w="808" w:type="dxa"/>
          </w:tcPr>
          <w:p w14:paraId="664B3CA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6F6388DE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742DDE91" w14:textId="77777777" w:rsidTr="00FC4470">
        <w:trPr>
          <w:cantSplit/>
          <w:jc w:val="center"/>
        </w:trPr>
        <w:tc>
          <w:tcPr>
            <w:tcW w:w="1276" w:type="dxa"/>
          </w:tcPr>
          <w:p w14:paraId="41967976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0" w:history="1">
              <w:r w:rsidR="00C231A4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238/1</w:t>
              </w:r>
            </w:hyperlink>
          </w:p>
        </w:tc>
        <w:tc>
          <w:tcPr>
            <w:tcW w:w="6396" w:type="dxa"/>
          </w:tcPr>
          <w:p w14:paraId="44BE6E5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Характеристики, относящиеся к использованию видимого излучения для широкополосной связи</w:t>
            </w:r>
          </w:p>
        </w:tc>
        <w:tc>
          <w:tcPr>
            <w:tcW w:w="808" w:type="dxa"/>
          </w:tcPr>
          <w:p w14:paraId="589C14F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76DC156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S2</w:t>
            </w:r>
          </w:p>
        </w:tc>
      </w:tr>
      <w:tr w:rsidR="00C231A4" w:rsidRPr="00085859" w14:paraId="0A5EAE47" w14:textId="77777777" w:rsidTr="00FC4470">
        <w:trPr>
          <w:cantSplit/>
          <w:jc w:val="center"/>
        </w:trPr>
        <w:tc>
          <w:tcPr>
            <w:tcW w:w="1276" w:type="dxa"/>
          </w:tcPr>
          <w:p w14:paraId="1EC04BE7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1" w:history="1">
              <w:r w:rsidR="00C231A4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239/1</w:t>
              </w:r>
            </w:hyperlink>
          </w:p>
        </w:tc>
        <w:tc>
          <w:tcPr>
            <w:tcW w:w="6396" w:type="dxa"/>
          </w:tcPr>
          <w:p w14:paraId="522C8DB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Измерения электромагнитных полей для оценки их воздействия на человека</w:t>
            </w:r>
          </w:p>
        </w:tc>
        <w:tc>
          <w:tcPr>
            <w:tcW w:w="808" w:type="dxa"/>
          </w:tcPr>
          <w:p w14:paraId="1244C90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73E0991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13804F02" w14:textId="77777777" w:rsidTr="00FC4470">
        <w:trPr>
          <w:cantSplit/>
          <w:jc w:val="center"/>
        </w:trPr>
        <w:tc>
          <w:tcPr>
            <w:tcW w:w="1276" w:type="dxa"/>
          </w:tcPr>
          <w:p w14:paraId="6D508ADE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2" w:history="1">
              <w:r w:rsidR="00C231A4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240/1</w:t>
              </w:r>
            </w:hyperlink>
          </w:p>
        </w:tc>
        <w:tc>
          <w:tcPr>
            <w:tcW w:w="6396" w:type="dxa"/>
          </w:tcPr>
          <w:p w14:paraId="45EC65E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Оценка эффективности использования и экономической ценности спектра</w:t>
            </w:r>
          </w:p>
        </w:tc>
        <w:tc>
          <w:tcPr>
            <w:tcW w:w="808" w:type="dxa"/>
          </w:tcPr>
          <w:p w14:paraId="190D2CB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29789F3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5FB11200" w14:textId="77777777" w:rsidTr="00FC4470">
        <w:trPr>
          <w:cantSplit/>
          <w:jc w:val="center"/>
        </w:trPr>
        <w:tc>
          <w:tcPr>
            <w:tcW w:w="1276" w:type="dxa"/>
          </w:tcPr>
          <w:p w14:paraId="3C63AD49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3" w:history="1">
              <w:r w:rsidR="00C231A4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241/1</w:t>
              </w:r>
            </w:hyperlink>
          </w:p>
        </w:tc>
        <w:tc>
          <w:tcPr>
            <w:tcW w:w="6396" w:type="dxa"/>
          </w:tcPr>
          <w:p w14:paraId="56FB8DC7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Методики оценки или прогнозирования доступности спектра</w:t>
            </w:r>
          </w:p>
        </w:tc>
        <w:tc>
          <w:tcPr>
            <w:tcW w:w="808" w:type="dxa"/>
          </w:tcPr>
          <w:p w14:paraId="0B7AF75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076F9B9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asciiTheme="majorBidi" w:hAnsiTheme="majorBidi" w:cstheme="majorBidi"/>
                <w:color w:val="000000"/>
                <w:sz w:val="18"/>
                <w:lang w:val="ru-RU"/>
              </w:rPr>
              <w:t>S3</w:t>
            </w:r>
          </w:p>
        </w:tc>
      </w:tr>
      <w:tr w:rsidR="00385819" w:rsidRPr="00385819" w14:paraId="552CDBDB" w14:textId="77777777" w:rsidTr="00FC4470">
        <w:trPr>
          <w:cantSplit/>
          <w:jc w:val="center"/>
        </w:trPr>
        <w:tc>
          <w:tcPr>
            <w:tcW w:w="1276" w:type="dxa"/>
          </w:tcPr>
          <w:p w14:paraId="4945F128" w14:textId="1715B08D" w:rsidR="00385819" w:rsidRPr="0038581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  <w:hyperlink r:id="rId24" w:history="1">
              <w:r w:rsidR="00385819" w:rsidRPr="00021B26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242/1</w:t>
              </w:r>
            </w:hyperlink>
          </w:p>
        </w:tc>
        <w:tc>
          <w:tcPr>
            <w:tcW w:w="6396" w:type="dxa"/>
          </w:tcPr>
          <w:p w14:paraId="1B41703D" w14:textId="05A8B90E" w:rsidR="00385819" w:rsidRPr="00085859" w:rsidRDefault="00385819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A65AF9">
              <w:rPr>
                <w:bCs/>
                <w:sz w:val="18"/>
                <w:lang w:val="ru-RU"/>
              </w:rPr>
              <w:t>Основы управления использованием спектра для внедрения систем радаров подземного зондирования и формирования изображения объектов за стенами (GPR/WPR)</w:t>
            </w:r>
          </w:p>
        </w:tc>
        <w:tc>
          <w:tcPr>
            <w:tcW w:w="808" w:type="dxa"/>
          </w:tcPr>
          <w:p w14:paraId="387B8C6F" w14:textId="6293554E" w:rsidR="00385819" w:rsidRPr="00085859" w:rsidRDefault="00385819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76C7419B" w14:textId="095D4740" w:rsidR="00385819" w:rsidRPr="00085859" w:rsidRDefault="00385819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color w:val="000000"/>
                <w:sz w:val="18"/>
                <w:lang w:val="ru-RU"/>
              </w:rPr>
              <w:t>S3</w:t>
            </w:r>
          </w:p>
        </w:tc>
      </w:tr>
      <w:tr w:rsidR="00385819" w:rsidRPr="00385819" w14:paraId="0ADCBA4C" w14:textId="77777777" w:rsidTr="00FC4470">
        <w:trPr>
          <w:cantSplit/>
          <w:jc w:val="center"/>
        </w:trPr>
        <w:tc>
          <w:tcPr>
            <w:tcW w:w="1276" w:type="dxa"/>
          </w:tcPr>
          <w:p w14:paraId="3A481F9F" w14:textId="42DE4082" w:rsidR="00385819" w:rsidRPr="00021B26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ru-RU"/>
              </w:rPr>
            </w:pPr>
            <w:hyperlink r:id="rId25" w:history="1">
              <w:r w:rsidR="00385819" w:rsidRPr="00021B26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243/1</w:t>
              </w:r>
            </w:hyperlink>
          </w:p>
        </w:tc>
        <w:tc>
          <w:tcPr>
            <w:tcW w:w="6396" w:type="dxa"/>
          </w:tcPr>
          <w:p w14:paraId="7BF1EF19" w14:textId="59761655" w:rsidR="00385819" w:rsidRPr="00085859" w:rsidRDefault="00385819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bCs/>
                <w:sz w:val="18"/>
                <w:lang w:val="ru-RU"/>
              </w:rPr>
              <w:t>Воздействие непреднамеренного излучения радиочастотной энергии, генерируемой электрической и электронной аппаратурой, на службы радиосвязи</w:t>
            </w:r>
          </w:p>
        </w:tc>
        <w:tc>
          <w:tcPr>
            <w:tcW w:w="808" w:type="dxa"/>
          </w:tcPr>
          <w:p w14:paraId="0B6E9835" w14:textId="18FC38E3" w:rsidR="00385819" w:rsidRPr="00085859" w:rsidRDefault="00385819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078" w:type="dxa"/>
          </w:tcPr>
          <w:p w14:paraId="2CD1E220" w14:textId="555BF1D0" w:rsidR="00385819" w:rsidRPr="00085859" w:rsidRDefault="00385819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color w:val="000000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color w:val="000000"/>
                <w:sz w:val="18"/>
                <w:lang w:val="ru-RU"/>
              </w:rPr>
              <w:t>S3</w:t>
            </w:r>
          </w:p>
        </w:tc>
      </w:tr>
    </w:tbl>
    <w:p w14:paraId="270C668A" w14:textId="77777777" w:rsidR="00C231A4" w:rsidRPr="00085859" w:rsidRDefault="00C231A4" w:rsidP="00C231A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21C67C20" w14:textId="77777777" w:rsidR="00C231A4" w:rsidRPr="00085859" w:rsidRDefault="00C231A4" w:rsidP="00C231A4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2</w:t>
      </w:r>
    </w:p>
    <w:p w14:paraId="56948FBF" w14:textId="77777777" w:rsidR="00C231A4" w:rsidRPr="00085859" w:rsidRDefault="00C231A4" w:rsidP="00C231A4">
      <w:pPr>
        <w:pStyle w:val="Annextitle"/>
        <w:rPr>
          <w:lang w:val="ru-RU"/>
        </w:rPr>
      </w:pPr>
      <w:r w:rsidRPr="00085859">
        <w:rPr>
          <w:lang w:val="ru-RU"/>
        </w:rPr>
        <w:t>Вопросы, порученные 3</w:t>
      </w:r>
      <w:r w:rsidRPr="00085859">
        <w:rPr>
          <w:lang w:val="ru-RU"/>
        </w:rPr>
        <w:noBreakHyphen/>
        <w:t>й Исследовательской комиссии по радиосвязи</w:t>
      </w:r>
    </w:p>
    <w:p w14:paraId="1C5B6E1A" w14:textId="77777777" w:rsidR="00C231A4" w:rsidRPr="00385819" w:rsidRDefault="00C231A4" w:rsidP="00385819">
      <w:pPr>
        <w:keepNext/>
        <w:keepLines/>
        <w:spacing w:before="360" w:after="120"/>
        <w:jc w:val="center"/>
        <w:rPr>
          <w:b/>
          <w:sz w:val="18"/>
          <w:lang w:val="ru-RU"/>
        </w:rPr>
      </w:pPr>
      <w:r w:rsidRPr="00385819">
        <w:rPr>
          <w:b/>
          <w:sz w:val="18"/>
          <w:lang w:val="ru-RU"/>
        </w:rPr>
        <w:t>Распространение радиоволн</w:t>
      </w:r>
    </w:p>
    <w:tbl>
      <w:tblPr>
        <w:tblStyle w:val="TableGrid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6395"/>
        <w:gridCol w:w="987"/>
        <w:gridCol w:w="1123"/>
      </w:tblGrid>
      <w:tr w:rsidR="00C231A4" w:rsidRPr="00385819" w14:paraId="796F1B24" w14:textId="77777777" w:rsidTr="00385819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7A9B9B81" w14:textId="77777777" w:rsidR="00C231A4" w:rsidRPr="00385819" w:rsidRDefault="00C231A4" w:rsidP="0038581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385819">
              <w:rPr>
                <w:b/>
                <w:sz w:val="18"/>
                <w:lang w:val="ru-RU"/>
              </w:rPr>
              <w:t>Вопрос МСЭ-R</w:t>
            </w:r>
          </w:p>
        </w:tc>
        <w:tc>
          <w:tcPr>
            <w:tcW w:w="6395" w:type="dxa"/>
            <w:vAlign w:val="center"/>
          </w:tcPr>
          <w:p w14:paraId="3EA9AFAE" w14:textId="77777777" w:rsidR="00C231A4" w:rsidRPr="00385819" w:rsidRDefault="00C231A4" w:rsidP="0038581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38581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987" w:type="dxa"/>
            <w:vAlign w:val="center"/>
          </w:tcPr>
          <w:p w14:paraId="0EC57DF5" w14:textId="77777777" w:rsidR="00C231A4" w:rsidRPr="00385819" w:rsidRDefault="00C231A4" w:rsidP="0038581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38581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1123" w:type="dxa"/>
            <w:vAlign w:val="center"/>
          </w:tcPr>
          <w:p w14:paraId="497DC804" w14:textId="77777777" w:rsidR="00C231A4" w:rsidRPr="00385819" w:rsidRDefault="00C231A4" w:rsidP="00385819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38581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C231A4" w:rsidRPr="00085859" w14:paraId="6870C7B3" w14:textId="77777777" w:rsidTr="00385819">
        <w:trPr>
          <w:cantSplit/>
          <w:jc w:val="center"/>
        </w:trPr>
        <w:tc>
          <w:tcPr>
            <w:tcW w:w="1271" w:type="dxa"/>
          </w:tcPr>
          <w:p w14:paraId="36711E2D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6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201-7/3 </w:t>
              </w:r>
            </w:hyperlink>
          </w:p>
        </w:tc>
        <w:tc>
          <w:tcPr>
            <w:tcW w:w="6395" w:type="dxa"/>
          </w:tcPr>
          <w:p w14:paraId="2C9F85FB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Радиометеорологические данные, необходимые для планирования наземных и космических систем связи и применения их в космических исследованиях</w:t>
            </w:r>
          </w:p>
        </w:tc>
        <w:tc>
          <w:tcPr>
            <w:tcW w:w="987" w:type="dxa"/>
          </w:tcPr>
          <w:p w14:paraId="7EE3BBA8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01A31532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66412DAA" w14:textId="77777777" w:rsidTr="00385819">
        <w:trPr>
          <w:cantSplit/>
          <w:jc w:val="center"/>
        </w:trPr>
        <w:tc>
          <w:tcPr>
            <w:tcW w:w="1271" w:type="dxa"/>
          </w:tcPr>
          <w:p w14:paraId="49AA0222" w14:textId="23B69FD5" w:rsidR="00C231A4" w:rsidRPr="00085859" w:rsidRDefault="00000000">
            <w:pPr>
              <w:pStyle w:val="Tabletext"/>
              <w:jc w:val="center"/>
              <w:rPr>
                <w:rStyle w:val="Hyperlink"/>
                <w:rFonts w:eastAsia="SimSun"/>
                <w:b/>
                <w:sz w:val="22"/>
                <w:szCs w:val="18"/>
                <w:lang w:val="ru-RU"/>
              </w:rPr>
            </w:pPr>
            <w:hyperlink r:id="rId27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202-</w:t>
              </w:r>
              <w:r w:rsidR="00CD142D" w:rsidRPr="00CD142D">
                <w:rPr>
                  <w:rStyle w:val="Hyperlink"/>
                  <w:rFonts w:eastAsia="SimSun"/>
                  <w:b/>
                  <w:szCs w:val="18"/>
                  <w:lang w:val="ru-RU"/>
                </w:rPr>
                <w:t>5</w:t>
              </w:r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/3</w:t>
              </w:r>
            </w:hyperlink>
          </w:p>
        </w:tc>
        <w:tc>
          <w:tcPr>
            <w:tcW w:w="6395" w:type="dxa"/>
          </w:tcPr>
          <w:p w14:paraId="1A20AB12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Методы прогнозирования распространения радиоволн над поверхностью Земли</w:t>
            </w:r>
          </w:p>
        </w:tc>
        <w:tc>
          <w:tcPr>
            <w:tcW w:w="987" w:type="dxa"/>
          </w:tcPr>
          <w:p w14:paraId="724F8769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700AB7FC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072213D" w14:textId="77777777" w:rsidTr="00385819">
        <w:trPr>
          <w:cantSplit/>
          <w:jc w:val="center"/>
        </w:trPr>
        <w:tc>
          <w:tcPr>
            <w:tcW w:w="1271" w:type="dxa"/>
          </w:tcPr>
          <w:p w14:paraId="6D81BAFB" w14:textId="32D1DB11" w:rsidR="00C231A4" w:rsidRPr="00085859" w:rsidRDefault="00000000">
            <w:pPr>
              <w:pStyle w:val="Tabletext"/>
              <w:jc w:val="center"/>
              <w:rPr>
                <w:rStyle w:val="Hyperlink"/>
                <w:rFonts w:eastAsia="SimSun"/>
                <w:b/>
                <w:sz w:val="22"/>
                <w:szCs w:val="18"/>
                <w:lang w:val="ru-RU"/>
              </w:rPr>
            </w:pPr>
            <w:hyperlink r:id="rId28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203-</w:t>
              </w:r>
              <w:r w:rsidR="00CD142D" w:rsidRPr="00CD142D">
                <w:rPr>
                  <w:rStyle w:val="Hyperlink"/>
                  <w:rFonts w:eastAsia="SimSun"/>
                  <w:b/>
                  <w:szCs w:val="18"/>
                  <w:lang w:val="ru-RU"/>
                </w:rPr>
                <w:t>9</w:t>
              </w:r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/3</w:t>
              </w:r>
            </w:hyperlink>
          </w:p>
        </w:tc>
        <w:tc>
          <w:tcPr>
            <w:tcW w:w="6395" w:type="dxa"/>
          </w:tcPr>
          <w:p w14:paraId="24EF226D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Методы прогнозирования распространения радиоволн для наземных радиовещательной, фиксированной (широкополосного доступа) и подвижной служб, использующих частоты выше 30 МГц</w:t>
            </w:r>
          </w:p>
        </w:tc>
        <w:tc>
          <w:tcPr>
            <w:tcW w:w="987" w:type="dxa"/>
          </w:tcPr>
          <w:p w14:paraId="0508712A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2FEA0943" w14:textId="37CDFCE2" w:rsidR="00C231A4" w:rsidRPr="00385819" w:rsidRDefault="00C231A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</w:t>
            </w:r>
            <w:r w:rsidR="00173570">
              <w:rPr>
                <w:rFonts w:eastAsia="SimSun"/>
                <w:sz w:val="18"/>
                <w:lang w:val="en-US" w:eastAsia="zh-CN"/>
              </w:rPr>
              <w:t>2</w:t>
            </w:r>
          </w:p>
        </w:tc>
      </w:tr>
      <w:tr w:rsidR="00C231A4" w:rsidRPr="00085859" w14:paraId="7C7C9265" w14:textId="77777777" w:rsidTr="00385819">
        <w:trPr>
          <w:cantSplit/>
          <w:jc w:val="center"/>
        </w:trPr>
        <w:tc>
          <w:tcPr>
            <w:tcW w:w="1271" w:type="dxa"/>
          </w:tcPr>
          <w:p w14:paraId="7571E917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29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204-6/3 </w:t>
              </w:r>
            </w:hyperlink>
          </w:p>
        </w:tc>
        <w:tc>
          <w:tcPr>
            <w:tcW w:w="6395" w:type="dxa"/>
          </w:tcPr>
          <w:p w14:paraId="2E07FF95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  <w:tc>
          <w:tcPr>
            <w:tcW w:w="987" w:type="dxa"/>
          </w:tcPr>
          <w:p w14:paraId="03E4C416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7A432202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1796D28D" w14:textId="77777777" w:rsidTr="00385819">
        <w:trPr>
          <w:cantSplit/>
          <w:jc w:val="center"/>
        </w:trPr>
        <w:tc>
          <w:tcPr>
            <w:tcW w:w="1271" w:type="dxa"/>
          </w:tcPr>
          <w:p w14:paraId="52092DA4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0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205-2/3 </w:t>
              </w:r>
            </w:hyperlink>
          </w:p>
        </w:tc>
        <w:tc>
          <w:tcPr>
            <w:tcW w:w="6395" w:type="dxa"/>
          </w:tcPr>
          <w:p w14:paraId="4528DDA5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Данные о распространении радиоволн и методы прогнозирования, необходимые для загоризонтных систем</w:t>
            </w:r>
          </w:p>
        </w:tc>
        <w:tc>
          <w:tcPr>
            <w:tcW w:w="987" w:type="dxa"/>
          </w:tcPr>
          <w:p w14:paraId="4BCBE074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76E8FFD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4CB1B32" w14:textId="77777777" w:rsidTr="00385819">
        <w:trPr>
          <w:cantSplit/>
          <w:jc w:val="center"/>
        </w:trPr>
        <w:tc>
          <w:tcPr>
            <w:tcW w:w="1271" w:type="dxa"/>
          </w:tcPr>
          <w:p w14:paraId="10182572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1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206-4/3 </w:t>
              </w:r>
            </w:hyperlink>
          </w:p>
        </w:tc>
        <w:tc>
          <w:tcPr>
            <w:tcW w:w="6395" w:type="dxa"/>
          </w:tcPr>
          <w:p w14:paraId="09613F10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Данные о распространении радиоволн и методы прогнозирования для фиксированной спутниковой и радиовещательной спутниковой служб</w:t>
            </w:r>
          </w:p>
        </w:tc>
        <w:tc>
          <w:tcPr>
            <w:tcW w:w="987" w:type="dxa"/>
          </w:tcPr>
          <w:p w14:paraId="72BD0893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58FEDF58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B2302AE" w14:textId="77777777" w:rsidTr="00385819">
        <w:trPr>
          <w:cantSplit/>
          <w:jc w:val="center"/>
        </w:trPr>
        <w:tc>
          <w:tcPr>
            <w:tcW w:w="1271" w:type="dxa"/>
          </w:tcPr>
          <w:p w14:paraId="3EDF1A0A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2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207-5/3 </w:t>
              </w:r>
            </w:hyperlink>
          </w:p>
        </w:tc>
        <w:tc>
          <w:tcPr>
            <w:tcW w:w="6395" w:type="dxa"/>
          </w:tcPr>
          <w:p w14:paraId="0FF6D969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Данные о распространении радиоволн и методы прогнозирования для спутниковой подвижной службы и спутниковой службы радиоопределения на частотах выше приблизительно 0,1 ГГц</w:t>
            </w:r>
          </w:p>
        </w:tc>
        <w:tc>
          <w:tcPr>
            <w:tcW w:w="987" w:type="dxa"/>
          </w:tcPr>
          <w:p w14:paraId="0BFF5A94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5E42938A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B7EE0EC" w14:textId="77777777" w:rsidTr="00385819">
        <w:trPr>
          <w:cantSplit/>
          <w:jc w:val="center"/>
        </w:trPr>
        <w:tc>
          <w:tcPr>
            <w:tcW w:w="1271" w:type="dxa"/>
          </w:tcPr>
          <w:p w14:paraId="492A961E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3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208-6/3 </w:t>
              </w:r>
            </w:hyperlink>
          </w:p>
        </w:tc>
        <w:tc>
          <w:tcPr>
            <w:tcW w:w="6395" w:type="dxa"/>
          </w:tcPr>
          <w:p w14:paraId="01CDCCA0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Факторы распространения в составе вопросов, связанных с совместным использованием частот и затрагивающих службы космической радиосвязи и наземные службы</w:t>
            </w:r>
          </w:p>
        </w:tc>
        <w:tc>
          <w:tcPr>
            <w:tcW w:w="987" w:type="dxa"/>
          </w:tcPr>
          <w:p w14:paraId="4F2FD3CA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78DCD907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20856DC" w14:textId="77777777" w:rsidTr="00385819">
        <w:trPr>
          <w:cantSplit/>
          <w:jc w:val="center"/>
        </w:trPr>
        <w:tc>
          <w:tcPr>
            <w:tcW w:w="1271" w:type="dxa"/>
          </w:tcPr>
          <w:p w14:paraId="5D878F7B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4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209-2/3 </w:t>
              </w:r>
            </w:hyperlink>
          </w:p>
        </w:tc>
        <w:tc>
          <w:tcPr>
            <w:tcW w:w="6395" w:type="dxa"/>
          </w:tcPr>
          <w:p w14:paraId="3498420B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 xml:space="preserve">Параметры изменчивости и риска при анализе характеристик работы системы </w:t>
            </w:r>
          </w:p>
        </w:tc>
        <w:tc>
          <w:tcPr>
            <w:tcW w:w="987" w:type="dxa"/>
          </w:tcPr>
          <w:p w14:paraId="502A6A19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06353394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27295C1C" w14:textId="77777777" w:rsidTr="00385819">
        <w:trPr>
          <w:cantSplit/>
          <w:jc w:val="center"/>
        </w:trPr>
        <w:tc>
          <w:tcPr>
            <w:tcW w:w="1271" w:type="dxa"/>
          </w:tcPr>
          <w:p w14:paraId="54F90233" w14:textId="7AFB602F" w:rsidR="00C231A4" w:rsidRPr="00085859" w:rsidRDefault="00000000">
            <w:pPr>
              <w:pStyle w:val="Tabletext"/>
              <w:jc w:val="center"/>
              <w:rPr>
                <w:rStyle w:val="Hyperlink"/>
                <w:rFonts w:eastAsia="SimSun"/>
                <w:b/>
                <w:sz w:val="22"/>
                <w:szCs w:val="18"/>
                <w:lang w:val="ru-RU"/>
              </w:rPr>
            </w:pPr>
            <w:hyperlink r:id="rId35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211-</w:t>
              </w:r>
              <w:r w:rsidR="00CD142D" w:rsidRPr="00CD142D">
                <w:rPr>
                  <w:rStyle w:val="Hyperlink"/>
                  <w:rFonts w:eastAsia="SimSun"/>
                  <w:b/>
                  <w:szCs w:val="18"/>
                  <w:lang w:val="ru-RU"/>
                </w:rPr>
                <w:t>8</w:t>
              </w:r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/3 </w:t>
              </w:r>
            </w:hyperlink>
          </w:p>
        </w:tc>
        <w:tc>
          <w:tcPr>
            <w:tcW w:w="6395" w:type="dxa"/>
          </w:tcPr>
          <w:p w14:paraId="6FD634EB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450 ГГц</w:t>
            </w:r>
          </w:p>
        </w:tc>
        <w:tc>
          <w:tcPr>
            <w:tcW w:w="987" w:type="dxa"/>
          </w:tcPr>
          <w:p w14:paraId="07B905C6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01F2DB5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1D503CD8" w14:textId="77777777" w:rsidTr="00385819">
        <w:trPr>
          <w:cantSplit/>
          <w:jc w:val="center"/>
        </w:trPr>
        <w:tc>
          <w:tcPr>
            <w:tcW w:w="1271" w:type="dxa"/>
          </w:tcPr>
          <w:p w14:paraId="78BF7277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6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212-3/3 </w:t>
              </w:r>
            </w:hyperlink>
          </w:p>
        </w:tc>
        <w:tc>
          <w:tcPr>
            <w:tcW w:w="6395" w:type="dxa"/>
          </w:tcPr>
          <w:p w14:paraId="63972654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Свойства ионосферы</w:t>
            </w:r>
          </w:p>
        </w:tc>
        <w:tc>
          <w:tcPr>
            <w:tcW w:w="987" w:type="dxa"/>
          </w:tcPr>
          <w:p w14:paraId="38A66252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216BCA7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4AB59AF6" w14:textId="77777777" w:rsidTr="00385819">
        <w:trPr>
          <w:cantSplit/>
          <w:jc w:val="center"/>
        </w:trPr>
        <w:tc>
          <w:tcPr>
            <w:tcW w:w="1271" w:type="dxa"/>
          </w:tcPr>
          <w:p w14:paraId="2A3AECB5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7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213-4/3 </w:t>
              </w:r>
            </w:hyperlink>
          </w:p>
        </w:tc>
        <w:tc>
          <w:tcPr>
            <w:tcW w:w="6395" w:type="dxa"/>
          </w:tcPr>
          <w:p w14:paraId="3197A51C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Краткосрочный прогноз рабочих параметров для службы трансионосферной радиосвязи и радионавигационной службы</w:t>
            </w:r>
          </w:p>
        </w:tc>
        <w:tc>
          <w:tcPr>
            <w:tcW w:w="987" w:type="dxa"/>
          </w:tcPr>
          <w:p w14:paraId="21A5F658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76E85945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39B19D71" w14:textId="77777777" w:rsidTr="00385819">
        <w:trPr>
          <w:cantSplit/>
          <w:jc w:val="center"/>
        </w:trPr>
        <w:tc>
          <w:tcPr>
            <w:tcW w:w="1271" w:type="dxa"/>
          </w:tcPr>
          <w:p w14:paraId="3406A29D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8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214-6/3 </w:t>
              </w:r>
            </w:hyperlink>
          </w:p>
        </w:tc>
        <w:tc>
          <w:tcPr>
            <w:tcW w:w="6395" w:type="dxa"/>
          </w:tcPr>
          <w:p w14:paraId="7D99334E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 xml:space="preserve">Радиошумы </w:t>
            </w:r>
          </w:p>
        </w:tc>
        <w:tc>
          <w:tcPr>
            <w:tcW w:w="987" w:type="dxa"/>
          </w:tcPr>
          <w:p w14:paraId="7952221B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5EF35FDD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62136E8A" w14:textId="77777777" w:rsidTr="00385819">
        <w:trPr>
          <w:cantSplit/>
          <w:jc w:val="center"/>
        </w:trPr>
        <w:tc>
          <w:tcPr>
            <w:tcW w:w="1271" w:type="dxa"/>
          </w:tcPr>
          <w:p w14:paraId="6DF1D110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39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218-6/3 </w:t>
              </w:r>
            </w:hyperlink>
          </w:p>
        </w:tc>
        <w:tc>
          <w:tcPr>
            <w:tcW w:w="6395" w:type="dxa"/>
          </w:tcPr>
          <w:p w14:paraId="70EE4AEB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Воздействие ионосферы на спутниковые системы</w:t>
            </w:r>
          </w:p>
        </w:tc>
        <w:tc>
          <w:tcPr>
            <w:tcW w:w="987" w:type="dxa"/>
          </w:tcPr>
          <w:p w14:paraId="00BD202C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7287E2C4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5E1163AD" w14:textId="77777777" w:rsidTr="00385819">
        <w:trPr>
          <w:cantSplit/>
          <w:jc w:val="center"/>
        </w:trPr>
        <w:tc>
          <w:tcPr>
            <w:tcW w:w="1271" w:type="dxa"/>
          </w:tcPr>
          <w:p w14:paraId="1E849ABF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40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222-5/3 </w:t>
              </w:r>
            </w:hyperlink>
          </w:p>
        </w:tc>
        <w:tc>
          <w:tcPr>
            <w:tcW w:w="6395" w:type="dxa"/>
          </w:tcPr>
          <w:p w14:paraId="60315977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 xml:space="preserve">Измерения и банки данных ионосферных характеристик и радиошума </w:t>
            </w:r>
          </w:p>
        </w:tc>
        <w:tc>
          <w:tcPr>
            <w:tcW w:w="987" w:type="dxa"/>
          </w:tcPr>
          <w:p w14:paraId="60422064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3E18753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5EC165D0" w14:textId="77777777" w:rsidTr="00385819">
        <w:trPr>
          <w:cantSplit/>
          <w:jc w:val="center"/>
        </w:trPr>
        <w:tc>
          <w:tcPr>
            <w:tcW w:w="1271" w:type="dxa"/>
          </w:tcPr>
          <w:p w14:paraId="5C29CC99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41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 xml:space="preserve">225-7/3 </w:t>
              </w:r>
            </w:hyperlink>
          </w:p>
        </w:tc>
        <w:tc>
          <w:tcPr>
            <w:tcW w:w="6395" w:type="dxa"/>
          </w:tcPr>
          <w:p w14:paraId="4A9AE0E0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Прогнозирование факторов распространения, воздействующих на системы на НЧ и СЧ, включая использование методов цифровой модуляции</w:t>
            </w:r>
          </w:p>
        </w:tc>
        <w:tc>
          <w:tcPr>
            <w:tcW w:w="987" w:type="dxa"/>
          </w:tcPr>
          <w:p w14:paraId="32B1BC4E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791C863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718C6638" w14:textId="77777777" w:rsidTr="00385819">
        <w:trPr>
          <w:cantSplit/>
          <w:jc w:val="center"/>
        </w:trPr>
        <w:tc>
          <w:tcPr>
            <w:tcW w:w="1271" w:type="dxa"/>
          </w:tcPr>
          <w:p w14:paraId="3C6BD353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42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226-5/3</w:t>
              </w:r>
            </w:hyperlink>
          </w:p>
        </w:tc>
        <w:tc>
          <w:tcPr>
            <w:tcW w:w="6395" w:type="dxa"/>
          </w:tcPr>
          <w:p w14:paraId="0F96ED2C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Характеристики ионосферы и тропосферы вдоль трасс спутник-спутник</w:t>
            </w:r>
          </w:p>
        </w:tc>
        <w:tc>
          <w:tcPr>
            <w:tcW w:w="987" w:type="dxa"/>
          </w:tcPr>
          <w:p w14:paraId="2C15788B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4EBE31E1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471ADC8D" w14:textId="77777777" w:rsidTr="00385819">
        <w:trPr>
          <w:cantSplit/>
          <w:jc w:val="center"/>
        </w:trPr>
        <w:tc>
          <w:tcPr>
            <w:tcW w:w="1271" w:type="dxa"/>
          </w:tcPr>
          <w:p w14:paraId="323A583F" w14:textId="77777777" w:rsidR="00C231A4" w:rsidRPr="00085859" w:rsidRDefault="00000000" w:rsidP="00FC4470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43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228-3/3</w:t>
              </w:r>
            </w:hyperlink>
          </w:p>
        </w:tc>
        <w:tc>
          <w:tcPr>
            <w:tcW w:w="6395" w:type="dxa"/>
          </w:tcPr>
          <w:p w14:paraId="035843EE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Данные о распространении, необходимые для планирования систем радиосвязи, работающих на частотах выше 275 ГГц</w:t>
            </w:r>
          </w:p>
        </w:tc>
        <w:tc>
          <w:tcPr>
            <w:tcW w:w="987" w:type="dxa"/>
          </w:tcPr>
          <w:p w14:paraId="6C32A92C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E90E129" w14:textId="77777777" w:rsidR="00C231A4" w:rsidRPr="0038581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C1</w:t>
            </w:r>
          </w:p>
        </w:tc>
      </w:tr>
      <w:tr w:rsidR="00C231A4" w:rsidRPr="00085859" w14:paraId="0E592272" w14:textId="77777777" w:rsidTr="00385819">
        <w:trPr>
          <w:cantSplit/>
          <w:jc w:val="center"/>
        </w:trPr>
        <w:tc>
          <w:tcPr>
            <w:tcW w:w="1271" w:type="dxa"/>
          </w:tcPr>
          <w:p w14:paraId="6C8BF466" w14:textId="77777777" w:rsidR="00C231A4" w:rsidRPr="00085859" w:rsidRDefault="00000000" w:rsidP="003D1019">
            <w:pPr>
              <w:pStyle w:val="Tabletext"/>
              <w:keepNext/>
              <w:keepLines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44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229-3/3</w:t>
              </w:r>
            </w:hyperlink>
          </w:p>
        </w:tc>
        <w:tc>
          <w:tcPr>
            <w:tcW w:w="6395" w:type="dxa"/>
          </w:tcPr>
          <w:p w14:paraId="502BCB77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 надежности линий связи на частотах между примерно 1,6 и 30 МГц, в особенности для систем с применением методов цифровой модуляции</w:t>
            </w:r>
          </w:p>
        </w:tc>
        <w:tc>
          <w:tcPr>
            <w:tcW w:w="987" w:type="dxa"/>
          </w:tcPr>
          <w:p w14:paraId="3B2968FA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3EAD0301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7823D41C" w14:textId="77777777" w:rsidTr="00385819">
        <w:trPr>
          <w:cantSplit/>
          <w:jc w:val="center"/>
        </w:trPr>
        <w:tc>
          <w:tcPr>
            <w:tcW w:w="1271" w:type="dxa"/>
          </w:tcPr>
          <w:p w14:paraId="0C8B242B" w14:textId="77777777" w:rsidR="00C231A4" w:rsidRPr="00085859" w:rsidRDefault="00000000" w:rsidP="003D1019">
            <w:pPr>
              <w:pStyle w:val="Tabletext"/>
              <w:keepNext/>
              <w:keepLines/>
              <w:jc w:val="center"/>
              <w:rPr>
                <w:rStyle w:val="Hyperlink"/>
                <w:rFonts w:eastAsia="SimSun"/>
                <w:b/>
                <w:szCs w:val="18"/>
                <w:lang w:val="ru-RU"/>
              </w:rPr>
            </w:pPr>
            <w:hyperlink r:id="rId45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/>
                </w:rPr>
                <w:t>230-3/3</w:t>
              </w:r>
            </w:hyperlink>
          </w:p>
        </w:tc>
        <w:tc>
          <w:tcPr>
            <w:tcW w:w="6395" w:type="dxa"/>
          </w:tcPr>
          <w:p w14:paraId="50F7344D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Методы и модели прогнозирования, применимые к системам электросвязи по линиям электропередачи</w:t>
            </w:r>
          </w:p>
        </w:tc>
        <w:tc>
          <w:tcPr>
            <w:tcW w:w="987" w:type="dxa"/>
          </w:tcPr>
          <w:p w14:paraId="369E4E08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72245D7F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E7C6208" w14:textId="77777777" w:rsidTr="00385819">
        <w:trPr>
          <w:cantSplit/>
          <w:jc w:val="center"/>
        </w:trPr>
        <w:tc>
          <w:tcPr>
            <w:tcW w:w="1271" w:type="dxa"/>
          </w:tcPr>
          <w:p w14:paraId="118D237F" w14:textId="77777777" w:rsidR="00C231A4" w:rsidRPr="00085859" w:rsidRDefault="00000000" w:rsidP="003D1019">
            <w:pPr>
              <w:pStyle w:val="Tabletext"/>
              <w:keepNext/>
              <w:keepLines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46" w:history="1">
              <w:r w:rsidR="00C231A4" w:rsidRPr="00085859">
                <w:rPr>
                  <w:rStyle w:val="Hyperlink"/>
                  <w:rFonts w:eastAsia="SimSun"/>
                  <w:b/>
                  <w:szCs w:val="18"/>
                  <w:lang w:val="ru-RU" w:eastAsia="zh-CN"/>
                </w:rPr>
                <w:t>231-1/3</w:t>
              </w:r>
            </w:hyperlink>
          </w:p>
        </w:tc>
        <w:tc>
          <w:tcPr>
            <w:tcW w:w="6395" w:type="dxa"/>
          </w:tcPr>
          <w:p w14:paraId="6E977336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Воздействие электромагнитных излучений из источников искусственного происхождения на системы и сети радиосвязи</w:t>
            </w:r>
          </w:p>
        </w:tc>
        <w:tc>
          <w:tcPr>
            <w:tcW w:w="987" w:type="dxa"/>
          </w:tcPr>
          <w:p w14:paraId="432BC1AC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00B1C26C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513FEEE0" w14:textId="77777777" w:rsidTr="00385819">
        <w:trPr>
          <w:cantSplit/>
          <w:jc w:val="center"/>
        </w:trPr>
        <w:tc>
          <w:tcPr>
            <w:tcW w:w="1271" w:type="dxa"/>
          </w:tcPr>
          <w:p w14:paraId="44C99A9C" w14:textId="77777777" w:rsidR="00C231A4" w:rsidRPr="00085859" w:rsidRDefault="00000000" w:rsidP="003D1019">
            <w:pPr>
              <w:pStyle w:val="Tabletext"/>
              <w:keepNext/>
              <w:keepLines/>
              <w:jc w:val="center"/>
              <w:rPr>
                <w:rFonts w:eastAsia="SimSun"/>
                <w:b/>
                <w:szCs w:val="18"/>
                <w:lang w:val="ru-RU" w:eastAsia="zh-CN"/>
              </w:rPr>
            </w:pPr>
            <w:hyperlink r:id="rId47" w:history="1">
              <w:r w:rsidR="00C231A4" w:rsidRPr="00085859">
                <w:rPr>
                  <w:rStyle w:val="Hyperlink"/>
                  <w:b/>
                  <w:szCs w:val="18"/>
                  <w:lang w:val="ru-RU"/>
                </w:rPr>
                <w:t>233-1/3</w:t>
              </w:r>
            </w:hyperlink>
          </w:p>
        </w:tc>
        <w:tc>
          <w:tcPr>
            <w:tcW w:w="6395" w:type="dxa"/>
          </w:tcPr>
          <w:p w14:paraId="053D1F7A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Методы прогнозирования потерь на трассе распространения между воздушной платформой и спутником, наземным терминалом или другой воздушной платформой</w:t>
            </w:r>
          </w:p>
        </w:tc>
        <w:tc>
          <w:tcPr>
            <w:tcW w:w="987" w:type="dxa"/>
          </w:tcPr>
          <w:p w14:paraId="14ED45C4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D9A3DC0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2BBDA899" w14:textId="77777777" w:rsidTr="00385819">
        <w:trPr>
          <w:cantSplit/>
          <w:jc w:val="center"/>
        </w:trPr>
        <w:tc>
          <w:tcPr>
            <w:tcW w:w="1271" w:type="dxa"/>
          </w:tcPr>
          <w:p w14:paraId="1CBBF898" w14:textId="77777777" w:rsidR="00C231A4" w:rsidRPr="00085859" w:rsidRDefault="00000000" w:rsidP="003D1019">
            <w:pPr>
              <w:pStyle w:val="Tabletext"/>
              <w:keepNext/>
              <w:keepLines/>
              <w:jc w:val="center"/>
              <w:rPr>
                <w:lang w:val="ru-RU"/>
              </w:rPr>
            </w:pPr>
            <w:hyperlink r:id="rId48" w:history="1">
              <w:r w:rsidR="00C231A4" w:rsidRPr="00085859">
                <w:rPr>
                  <w:rStyle w:val="Hyperlink"/>
                  <w:b/>
                  <w:bCs/>
                  <w:lang w:val="ru-RU"/>
                </w:rPr>
                <w:t>234/3</w:t>
              </w:r>
            </w:hyperlink>
          </w:p>
        </w:tc>
        <w:tc>
          <w:tcPr>
            <w:tcW w:w="6395" w:type="dxa"/>
          </w:tcPr>
          <w:p w14:paraId="723CA44D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Расчет индексов ионосферного мерцания</w:t>
            </w:r>
          </w:p>
        </w:tc>
        <w:tc>
          <w:tcPr>
            <w:tcW w:w="987" w:type="dxa"/>
          </w:tcPr>
          <w:p w14:paraId="1B7809F2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67225903" w14:textId="77777777" w:rsidR="00C231A4" w:rsidRPr="0038581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4829C8E2" w14:textId="77777777" w:rsidTr="00385819">
        <w:trPr>
          <w:cantSplit/>
          <w:jc w:val="center"/>
        </w:trPr>
        <w:tc>
          <w:tcPr>
            <w:tcW w:w="1271" w:type="dxa"/>
          </w:tcPr>
          <w:p w14:paraId="25F9CDA0" w14:textId="7A3F81A9" w:rsidR="00C231A4" w:rsidRPr="00085859" w:rsidRDefault="00000000" w:rsidP="004773A9">
            <w:pPr>
              <w:pStyle w:val="Tabletext"/>
              <w:jc w:val="center"/>
              <w:rPr>
                <w:rStyle w:val="Hyperlink"/>
                <w:b/>
                <w:bCs/>
                <w:lang w:val="ru-RU"/>
              </w:rPr>
            </w:pPr>
            <w:hyperlink r:id="rId49" w:history="1">
              <w:r w:rsidR="00C231A4" w:rsidRPr="00085859">
                <w:rPr>
                  <w:rStyle w:val="Hyperlink"/>
                  <w:b/>
                  <w:bCs/>
                  <w:lang w:val="ru-RU"/>
                </w:rPr>
                <w:t>235</w:t>
              </w:r>
              <w:r w:rsidR="004773A9">
                <w:rPr>
                  <w:rStyle w:val="Hyperlink"/>
                  <w:b/>
                  <w:bCs/>
                  <w:lang w:val="en-US"/>
                </w:rPr>
                <w:t>-</w:t>
              </w:r>
              <w:r w:rsidR="004773A9" w:rsidRPr="004773A9">
                <w:rPr>
                  <w:rStyle w:val="Hyperlink"/>
                  <w:b/>
                  <w:bCs/>
                  <w:lang w:val="ru-RU"/>
                </w:rPr>
                <w:t>1</w:t>
              </w:r>
              <w:r w:rsidR="00C231A4" w:rsidRPr="00085859">
                <w:rPr>
                  <w:rStyle w:val="Hyperlink"/>
                  <w:b/>
                  <w:bCs/>
                  <w:lang w:val="ru-RU"/>
                </w:rPr>
                <w:t>/3</w:t>
              </w:r>
            </w:hyperlink>
          </w:p>
        </w:tc>
        <w:tc>
          <w:tcPr>
            <w:tcW w:w="6395" w:type="dxa"/>
          </w:tcPr>
          <w:p w14:paraId="7B523702" w14:textId="77777777" w:rsidR="00C231A4" w:rsidRPr="0008585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val="ru-RU"/>
              </w:rPr>
            </w:pPr>
            <w:r w:rsidRPr="00385819">
              <w:rPr>
                <w:sz w:val="18"/>
                <w:lang w:val="ru-RU"/>
              </w:rPr>
              <w:t>Воздействие искусственных электромагнитных поверхностей на распространение радиоволн</w:t>
            </w:r>
          </w:p>
        </w:tc>
        <w:tc>
          <w:tcPr>
            <w:tcW w:w="987" w:type="dxa"/>
          </w:tcPr>
          <w:p w14:paraId="1C15374C" w14:textId="77777777" w:rsidR="00C231A4" w:rsidRPr="0008585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74F723EA" w14:textId="77777777" w:rsidR="00C231A4" w:rsidRPr="00085859" w:rsidRDefault="00C231A4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385819" w:rsidRPr="00085859" w14:paraId="043415CB" w14:textId="77777777" w:rsidTr="00385819">
        <w:trPr>
          <w:cantSplit/>
          <w:jc w:val="center"/>
        </w:trPr>
        <w:tc>
          <w:tcPr>
            <w:tcW w:w="1271" w:type="dxa"/>
          </w:tcPr>
          <w:p w14:paraId="524D7446" w14:textId="0CAB726C" w:rsidR="00385819" w:rsidRDefault="00000000" w:rsidP="00FC4470">
            <w:pPr>
              <w:pStyle w:val="Tabletext"/>
              <w:jc w:val="center"/>
            </w:pPr>
            <w:hyperlink r:id="rId50" w:history="1">
              <w:r w:rsidR="00385819" w:rsidRPr="007903D7">
                <w:rPr>
                  <w:rStyle w:val="Hyperlink"/>
                  <w:b/>
                  <w:bCs/>
                </w:rPr>
                <w:t>236/3</w:t>
              </w:r>
            </w:hyperlink>
          </w:p>
        </w:tc>
        <w:tc>
          <w:tcPr>
            <w:tcW w:w="6395" w:type="dxa"/>
          </w:tcPr>
          <w:p w14:paraId="00727AAC" w14:textId="1F8718B1" w:rsidR="00385819" w:rsidRPr="00385819" w:rsidRDefault="00385819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385819">
              <w:rPr>
                <w:sz w:val="18"/>
                <w:lang w:val="ru-RU"/>
              </w:rPr>
              <w:t>Использование методов машинного обучения для исследований распространения радиоволн</w:t>
            </w:r>
          </w:p>
        </w:tc>
        <w:tc>
          <w:tcPr>
            <w:tcW w:w="987" w:type="dxa"/>
          </w:tcPr>
          <w:p w14:paraId="42D8D8C6" w14:textId="584F72B1" w:rsidR="00385819" w:rsidRPr="00385819" w:rsidRDefault="00385819" w:rsidP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38581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23" w:type="dxa"/>
          </w:tcPr>
          <w:p w14:paraId="1400F7EE" w14:textId="4E7368D6" w:rsidR="00385819" w:rsidRPr="00021B26" w:rsidRDefault="003858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en-US" w:eastAsia="zh-CN"/>
              </w:rPr>
            </w:pPr>
            <w:r w:rsidRPr="00385819">
              <w:rPr>
                <w:rFonts w:eastAsia="SimSun"/>
                <w:sz w:val="18"/>
                <w:lang w:val="ru-RU" w:eastAsia="zh-CN"/>
              </w:rPr>
              <w:t>S</w:t>
            </w:r>
            <w:r>
              <w:rPr>
                <w:rFonts w:eastAsia="SimSun"/>
                <w:sz w:val="18"/>
                <w:lang w:val="en-US" w:eastAsia="zh-CN"/>
              </w:rPr>
              <w:t>2</w:t>
            </w:r>
          </w:p>
        </w:tc>
      </w:tr>
    </w:tbl>
    <w:p w14:paraId="060C7021" w14:textId="77777777" w:rsidR="00C231A4" w:rsidRPr="00CD142D" w:rsidRDefault="00C231A4" w:rsidP="00CD142D">
      <w:r w:rsidRPr="00CD142D">
        <w:br w:type="page"/>
      </w:r>
    </w:p>
    <w:p w14:paraId="2636564A" w14:textId="77777777" w:rsidR="00C231A4" w:rsidRPr="00085859" w:rsidRDefault="00C231A4" w:rsidP="00C231A4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3</w:t>
      </w:r>
    </w:p>
    <w:p w14:paraId="0D99267C" w14:textId="77777777" w:rsidR="00C231A4" w:rsidRPr="00085859" w:rsidRDefault="00C231A4" w:rsidP="00C231A4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4-й Исследовательской комиссии по радиосвязи</w:t>
      </w:r>
      <w:r w:rsidRPr="00085859">
        <w:rPr>
          <w:b w:val="0"/>
          <w:bCs/>
          <w:position w:val="6"/>
          <w:sz w:val="16"/>
          <w:lang w:val="ru-RU"/>
        </w:rPr>
        <w:footnoteReference w:customMarkFollows="1" w:id="1"/>
        <w:t>*</w:t>
      </w:r>
    </w:p>
    <w:p w14:paraId="47660F1B" w14:textId="77777777" w:rsidR="00C231A4" w:rsidRPr="009023E4" w:rsidRDefault="00C231A4" w:rsidP="009023E4">
      <w:pPr>
        <w:keepNext/>
        <w:keepLines/>
        <w:spacing w:before="360" w:after="120"/>
        <w:jc w:val="center"/>
        <w:rPr>
          <w:b/>
          <w:sz w:val="18"/>
          <w:lang w:val="ru-RU"/>
        </w:rPr>
      </w:pPr>
      <w:r w:rsidRPr="009023E4">
        <w:rPr>
          <w:b/>
          <w:sz w:val="18"/>
          <w:lang w:val="ru-RU"/>
        </w:rPr>
        <w:t>Спутниковые службы</w:t>
      </w:r>
    </w:p>
    <w:tbl>
      <w:tblPr>
        <w:tblStyle w:val="TableGrid"/>
        <w:tblW w:w="9509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6263"/>
        <w:gridCol w:w="811"/>
        <w:gridCol w:w="1164"/>
      </w:tblGrid>
      <w:tr w:rsidR="00C231A4" w:rsidRPr="00085859" w14:paraId="44F15752" w14:textId="77777777" w:rsidTr="00FC4470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315E5128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 МСЭ-R</w:t>
            </w:r>
          </w:p>
        </w:tc>
        <w:tc>
          <w:tcPr>
            <w:tcW w:w="6263" w:type="dxa"/>
            <w:vAlign w:val="center"/>
          </w:tcPr>
          <w:p w14:paraId="0A5C36EA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811" w:type="dxa"/>
            <w:vAlign w:val="center"/>
          </w:tcPr>
          <w:p w14:paraId="0EB35826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1164" w:type="dxa"/>
            <w:vAlign w:val="center"/>
          </w:tcPr>
          <w:p w14:paraId="11495292" w14:textId="77777777" w:rsidR="00C231A4" w:rsidRPr="00085859" w:rsidRDefault="00C231A4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C231A4" w:rsidRPr="00085859" w14:paraId="7BDEB814" w14:textId="77777777" w:rsidTr="00FC4470">
        <w:trPr>
          <w:cantSplit/>
          <w:jc w:val="center"/>
        </w:trPr>
        <w:tc>
          <w:tcPr>
            <w:tcW w:w="1271" w:type="dxa"/>
          </w:tcPr>
          <w:p w14:paraId="79AFCC09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51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>42</w:t>
              </w:r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>-1/4</w:t>
              </w:r>
              <w:r w:rsidR="00C231A4" w:rsidRPr="00085859">
                <w:rPr>
                  <w:rFonts w:eastAsia="SimSun"/>
                  <w:b/>
                  <w:sz w:val="18"/>
                  <w:u w:val="single"/>
                  <w:lang w:val="ru-RU" w:eastAsia="zh-CN"/>
                </w:rPr>
                <w:t xml:space="preserve"> </w:t>
              </w:r>
            </w:hyperlink>
          </w:p>
        </w:tc>
        <w:tc>
          <w:tcPr>
            <w:tcW w:w="6263" w:type="dxa"/>
          </w:tcPr>
          <w:p w14:paraId="6833810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Характеристики антенн земных станций фиксированной спутниковой службы</w:t>
            </w:r>
          </w:p>
        </w:tc>
        <w:tc>
          <w:tcPr>
            <w:tcW w:w="811" w:type="dxa"/>
          </w:tcPr>
          <w:p w14:paraId="1AE920C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C9BB0E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5C75CEE2" w14:textId="77777777" w:rsidTr="00FC4470">
        <w:trPr>
          <w:cantSplit/>
          <w:jc w:val="center"/>
        </w:trPr>
        <w:tc>
          <w:tcPr>
            <w:tcW w:w="1271" w:type="dxa"/>
          </w:tcPr>
          <w:p w14:paraId="2A48C496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52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46-3/4 </w:t>
              </w:r>
            </w:hyperlink>
          </w:p>
        </w:tc>
        <w:tc>
          <w:tcPr>
            <w:tcW w:w="6263" w:type="dxa"/>
          </w:tcPr>
          <w:p w14:paraId="44AA88EE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Предпочтительные характеристики многостанционного доступа в фиксированной спутниковой службе</w:t>
            </w:r>
          </w:p>
        </w:tc>
        <w:tc>
          <w:tcPr>
            <w:tcW w:w="811" w:type="dxa"/>
          </w:tcPr>
          <w:p w14:paraId="5D53F58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8FEA7B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73C66843" w14:textId="77777777" w:rsidTr="00FC4470">
        <w:trPr>
          <w:cantSplit/>
          <w:jc w:val="center"/>
        </w:trPr>
        <w:tc>
          <w:tcPr>
            <w:tcW w:w="1271" w:type="dxa"/>
          </w:tcPr>
          <w:p w14:paraId="2E8E8A0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53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70-1/4 </w:t>
              </w:r>
            </w:hyperlink>
          </w:p>
        </w:tc>
        <w:tc>
          <w:tcPr>
            <w:tcW w:w="6263" w:type="dxa"/>
          </w:tcPr>
          <w:p w14:paraId="2D52AEF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Защита геостационарной спутниковой орбиты от неприемлемых помех со стороны передающих земных станций фиксированной спутниковой службы на частотах выше 15 ГГц</w:t>
            </w:r>
          </w:p>
        </w:tc>
        <w:tc>
          <w:tcPr>
            <w:tcW w:w="811" w:type="dxa"/>
          </w:tcPr>
          <w:p w14:paraId="580E69C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BFCFEC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030ED31D" w14:textId="77777777" w:rsidTr="00FC4470">
        <w:trPr>
          <w:cantSplit/>
          <w:jc w:val="center"/>
        </w:trPr>
        <w:tc>
          <w:tcPr>
            <w:tcW w:w="1271" w:type="dxa"/>
          </w:tcPr>
          <w:p w14:paraId="1D9AC1F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54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73-2/4 </w:t>
              </w:r>
            </w:hyperlink>
          </w:p>
        </w:tc>
        <w:tc>
          <w:tcPr>
            <w:tcW w:w="6263" w:type="dxa"/>
          </w:tcPr>
          <w:p w14:paraId="5510ACE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Готовность и перерывы связи в цифровых трактах фиксированной спутниковой службы</w:t>
            </w:r>
          </w:p>
        </w:tc>
        <w:tc>
          <w:tcPr>
            <w:tcW w:w="811" w:type="dxa"/>
          </w:tcPr>
          <w:p w14:paraId="7BC5D0E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EEC874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2EAB71AE" w14:textId="77777777" w:rsidTr="00FC4470">
        <w:trPr>
          <w:cantSplit/>
          <w:jc w:val="center"/>
        </w:trPr>
        <w:tc>
          <w:tcPr>
            <w:tcW w:w="1271" w:type="dxa"/>
          </w:tcPr>
          <w:p w14:paraId="6AC5C00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55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>83-6/4</w:t>
              </w:r>
            </w:hyperlink>
          </w:p>
        </w:tc>
        <w:tc>
          <w:tcPr>
            <w:tcW w:w="6263" w:type="dxa"/>
          </w:tcPr>
          <w:p w14:paraId="3F65754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Эффективное использование радиочастотного спектра и совместное использование частот в подвижной спутниковой службе</w:t>
            </w:r>
          </w:p>
        </w:tc>
        <w:tc>
          <w:tcPr>
            <w:tcW w:w="811" w:type="dxa"/>
          </w:tcPr>
          <w:p w14:paraId="3250614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0B0EE1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0305047B" w14:textId="77777777" w:rsidTr="00FC4470">
        <w:trPr>
          <w:cantSplit/>
          <w:jc w:val="center"/>
        </w:trPr>
        <w:tc>
          <w:tcPr>
            <w:tcW w:w="1271" w:type="dxa"/>
          </w:tcPr>
          <w:p w14:paraId="0234DAF5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6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84-4/4 </w:t>
              </w:r>
            </w:hyperlink>
          </w:p>
        </w:tc>
        <w:tc>
          <w:tcPr>
            <w:tcW w:w="6263" w:type="dxa"/>
          </w:tcPr>
          <w:p w14:paraId="40C0AC1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Использование негеостационарных спутниковых орбит в подвижных спутниковых службах</w:t>
            </w:r>
          </w:p>
        </w:tc>
        <w:tc>
          <w:tcPr>
            <w:tcW w:w="811" w:type="dxa"/>
          </w:tcPr>
          <w:p w14:paraId="3A95D17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09158B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1AC61795" w14:textId="77777777" w:rsidTr="00FC4470">
        <w:trPr>
          <w:cantSplit/>
          <w:jc w:val="center"/>
        </w:trPr>
        <w:tc>
          <w:tcPr>
            <w:tcW w:w="1271" w:type="dxa"/>
          </w:tcPr>
          <w:p w14:paraId="7289854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7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87-4/4 </w:t>
              </w:r>
            </w:hyperlink>
          </w:p>
        </w:tc>
        <w:tc>
          <w:tcPr>
            <w:tcW w:w="6263" w:type="dxa"/>
          </w:tcPr>
          <w:p w14:paraId="20CBB1A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передачи для системы подвижной спутниковой связи</w:t>
            </w:r>
          </w:p>
        </w:tc>
        <w:tc>
          <w:tcPr>
            <w:tcW w:w="811" w:type="dxa"/>
          </w:tcPr>
          <w:p w14:paraId="416BBDA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D582D1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7F95A71E" w14:textId="77777777" w:rsidTr="00FC4470">
        <w:trPr>
          <w:cantSplit/>
          <w:jc w:val="center"/>
        </w:trPr>
        <w:tc>
          <w:tcPr>
            <w:tcW w:w="1271" w:type="dxa"/>
          </w:tcPr>
          <w:p w14:paraId="3C837543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8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88-1/4</w:t>
              </w:r>
            </w:hyperlink>
          </w:p>
        </w:tc>
        <w:tc>
          <w:tcPr>
            <w:tcW w:w="6263" w:type="dxa"/>
          </w:tcPr>
          <w:p w14:paraId="1A3665C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распространения и характеристики антенн подвижных земных станций для подвижных спутниковых служб</w:t>
            </w:r>
          </w:p>
        </w:tc>
        <w:tc>
          <w:tcPr>
            <w:tcW w:w="811" w:type="dxa"/>
          </w:tcPr>
          <w:p w14:paraId="33EB665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8C2431D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54D0B503" w14:textId="77777777" w:rsidTr="00FC4470">
        <w:trPr>
          <w:cantSplit/>
          <w:jc w:val="center"/>
        </w:trPr>
        <w:tc>
          <w:tcPr>
            <w:tcW w:w="1271" w:type="dxa"/>
          </w:tcPr>
          <w:p w14:paraId="2B392635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59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91-1/4 </w:t>
              </w:r>
            </w:hyperlink>
          </w:p>
        </w:tc>
        <w:tc>
          <w:tcPr>
            <w:tcW w:w="6263" w:type="dxa"/>
          </w:tcPr>
          <w:p w14:paraId="4A7B7FE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спутниковой службы радиоопределения</w:t>
            </w:r>
          </w:p>
        </w:tc>
        <w:tc>
          <w:tcPr>
            <w:tcW w:w="811" w:type="dxa"/>
          </w:tcPr>
          <w:p w14:paraId="7EE72AD7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5637D7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7EC2F36D" w14:textId="77777777" w:rsidTr="00FC4470">
        <w:trPr>
          <w:cantSplit/>
          <w:jc w:val="center"/>
        </w:trPr>
        <w:tc>
          <w:tcPr>
            <w:tcW w:w="1271" w:type="dxa"/>
          </w:tcPr>
          <w:p w14:paraId="65BD272D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0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109-1/4 </w:t>
              </w:r>
            </w:hyperlink>
          </w:p>
        </w:tc>
        <w:tc>
          <w:tcPr>
            <w:tcW w:w="6263" w:type="dxa"/>
          </w:tcPr>
          <w:p w14:paraId="2494E98D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Требования Глобальной морской системы для случаев бедствия и обеспечения безопасности к системам подвижной спутниковой связи, работающим в полосах частот 1530–1544 МГц и 1626,5–1645,5 МГц</w:t>
            </w:r>
          </w:p>
        </w:tc>
        <w:tc>
          <w:tcPr>
            <w:tcW w:w="811" w:type="dxa"/>
          </w:tcPr>
          <w:p w14:paraId="7FD097E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060059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1B680804" w14:textId="77777777" w:rsidTr="00FC4470">
        <w:trPr>
          <w:cantSplit/>
          <w:jc w:val="center"/>
        </w:trPr>
        <w:tc>
          <w:tcPr>
            <w:tcW w:w="1271" w:type="dxa"/>
          </w:tcPr>
          <w:p w14:paraId="180195B0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1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110-1/4 </w:t>
              </w:r>
            </w:hyperlink>
          </w:p>
        </w:tc>
        <w:tc>
          <w:tcPr>
            <w:tcW w:w="6263" w:type="dxa"/>
          </w:tcPr>
          <w:p w14:paraId="0FD830D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Помехи воздушной подвижной спутниковой (R) службе</w:t>
            </w:r>
          </w:p>
        </w:tc>
        <w:tc>
          <w:tcPr>
            <w:tcW w:w="811" w:type="dxa"/>
          </w:tcPr>
          <w:p w14:paraId="73D59E6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52A1B5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18CB93DA" w14:textId="77777777" w:rsidTr="00FC4470">
        <w:trPr>
          <w:cantSplit/>
          <w:jc w:val="center"/>
        </w:trPr>
        <w:tc>
          <w:tcPr>
            <w:tcW w:w="1271" w:type="dxa"/>
          </w:tcPr>
          <w:p w14:paraId="01083D66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2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201-1/4 </w:t>
              </w:r>
            </w:hyperlink>
          </w:p>
        </w:tc>
        <w:tc>
          <w:tcPr>
            <w:tcW w:w="6263" w:type="dxa"/>
          </w:tcPr>
          <w:p w14:paraId="3428318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подвижными спутниковыми службами и другими службами</w:t>
            </w:r>
          </w:p>
        </w:tc>
        <w:tc>
          <w:tcPr>
            <w:tcW w:w="811" w:type="dxa"/>
          </w:tcPr>
          <w:p w14:paraId="05008F6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189A6A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60800D71" w14:textId="77777777" w:rsidTr="00FC4470">
        <w:trPr>
          <w:cantSplit/>
          <w:jc w:val="center"/>
        </w:trPr>
        <w:tc>
          <w:tcPr>
            <w:tcW w:w="1271" w:type="dxa"/>
          </w:tcPr>
          <w:p w14:paraId="54F3C3F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3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203-1/4 </w:t>
              </w:r>
            </w:hyperlink>
          </w:p>
        </w:tc>
        <w:tc>
          <w:tcPr>
            <w:tcW w:w="6263" w:type="dxa"/>
          </w:tcPr>
          <w:p w14:paraId="26B2879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Влияние применения малых антенн на эффективность использования геостационарной спутниковой орбиты</w:t>
            </w:r>
          </w:p>
        </w:tc>
        <w:tc>
          <w:tcPr>
            <w:tcW w:w="811" w:type="dxa"/>
          </w:tcPr>
          <w:p w14:paraId="2A07AA8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325E99E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1B4E792F" w14:textId="77777777" w:rsidTr="00FC4470">
        <w:trPr>
          <w:cantSplit/>
          <w:jc w:val="center"/>
        </w:trPr>
        <w:tc>
          <w:tcPr>
            <w:tcW w:w="1271" w:type="dxa"/>
          </w:tcPr>
          <w:p w14:paraId="2B9086FD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4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205-1/4 </w:t>
              </w:r>
            </w:hyperlink>
          </w:p>
        </w:tc>
        <w:tc>
          <w:tcPr>
            <w:tcW w:w="6263" w:type="dxa"/>
          </w:tcPr>
          <w:p w14:paraId="629767B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фидерными линиями негеостационарных спутников фиксированной спутниковой службы, применяемых подвижной спутниковой службой</w:t>
            </w:r>
          </w:p>
        </w:tc>
        <w:tc>
          <w:tcPr>
            <w:tcW w:w="811" w:type="dxa"/>
          </w:tcPr>
          <w:p w14:paraId="657275C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31C2F4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FA4B401" w14:textId="77777777" w:rsidTr="00FC4470">
        <w:trPr>
          <w:cantSplit/>
          <w:jc w:val="center"/>
        </w:trPr>
        <w:tc>
          <w:tcPr>
            <w:tcW w:w="1271" w:type="dxa"/>
          </w:tcPr>
          <w:p w14:paraId="2C8BB127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5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208/4 </w:t>
              </w:r>
            </w:hyperlink>
          </w:p>
        </w:tc>
        <w:tc>
          <w:tcPr>
            <w:tcW w:w="6263" w:type="dxa"/>
          </w:tcPr>
          <w:p w14:paraId="0617FE0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Применение статистических и стохастических методов для оценки помех между спутниковыми сетями фиксированной спутниковой службы</w:t>
            </w:r>
          </w:p>
        </w:tc>
        <w:tc>
          <w:tcPr>
            <w:tcW w:w="811" w:type="dxa"/>
          </w:tcPr>
          <w:p w14:paraId="6179631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8DADEDF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198C9334" w14:textId="77777777" w:rsidTr="00FC4470">
        <w:trPr>
          <w:cantSplit/>
          <w:jc w:val="center"/>
        </w:trPr>
        <w:tc>
          <w:tcPr>
            <w:tcW w:w="1271" w:type="dxa"/>
          </w:tcPr>
          <w:p w14:paraId="7C9A5D88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6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209/4 </w:t>
              </w:r>
            </w:hyperlink>
          </w:p>
        </w:tc>
        <w:tc>
          <w:tcPr>
            <w:tcW w:w="6263" w:type="dxa"/>
          </w:tcPr>
          <w:p w14:paraId="49031C12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Использование полос частот, распределенных фиксированной спутниковой службе для линий вверх и вниз геостационарных спутниковых систем</w:t>
            </w:r>
          </w:p>
        </w:tc>
        <w:tc>
          <w:tcPr>
            <w:tcW w:w="811" w:type="dxa"/>
          </w:tcPr>
          <w:p w14:paraId="1758CD83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4D0CE71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0DE1B8AE" w14:textId="77777777" w:rsidTr="00FC4470">
        <w:trPr>
          <w:cantSplit/>
          <w:jc w:val="center"/>
        </w:trPr>
        <w:tc>
          <w:tcPr>
            <w:tcW w:w="1271" w:type="dxa"/>
          </w:tcPr>
          <w:p w14:paraId="40F7F6AD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7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210-1/4 </w:t>
              </w:r>
            </w:hyperlink>
          </w:p>
        </w:tc>
        <w:tc>
          <w:tcPr>
            <w:tcW w:w="6263" w:type="dxa"/>
          </w:tcPr>
          <w:p w14:paraId="03BF1AF3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характеристики подвижных земных станций, взаимодействующих с глобальными негеостационарными спутниковыми системами в подвижной спутниковой службе в полосе частот 1–3 ГГц</w:t>
            </w:r>
          </w:p>
        </w:tc>
        <w:tc>
          <w:tcPr>
            <w:tcW w:w="811" w:type="dxa"/>
          </w:tcPr>
          <w:p w14:paraId="5579966C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48C8547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4238A565" w14:textId="77777777" w:rsidTr="00FC4470">
        <w:trPr>
          <w:cantSplit/>
          <w:jc w:val="center"/>
        </w:trPr>
        <w:tc>
          <w:tcPr>
            <w:tcW w:w="1271" w:type="dxa"/>
          </w:tcPr>
          <w:p w14:paraId="2776B46B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68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211-2/4 </w:t>
              </w:r>
            </w:hyperlink>
          </w:p>
        </w:tc>
        <w:tc>
          <w:tcPr>
            <w:tcW w:w="6263" w:type="dxa"/>
          </w:tcPr>
          <w:p w14:paraId="0FF4321C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Критерии помех и методы расчета для подвижной спутниковой службы</w:t>
            </w:r>
          </w:p>
        </w:tc>
        <w:tc>
          <w:tcPr>
            <w:tcW w:w="811" w:type="dxa"/>
          </w:tcPr>
          <w:p w14:paraId="2633095B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EFAAFD8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05CFF27C" w14:textId="77777777" w:rsidTr="00FC4470">
        <w:trPr>
          <w:cantSplit/>
          <w:jc w:val="center"/>
        </w:trPr>
        <w:tc>
          <w:tcPr>
            <w:tcW w:w="1271" w:type="dxa"/>
          </w:tcPr>
          <w:p w14:paraId="122DE8D0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69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214/4 </w:t>
              </w:r>
            </w:hyperlink>
          </w:p>
        </w:tc>
        <w:tc>
          <w:tcPr>
            <w:tcW w:w="6263" w:type="dxa"/>
          </w:tcPr>
          <w:p w14:paraId="0649343B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последствия использования управляемых и конфигурируемых спутниковых лучей</w:t>
            </w:r>
          </w:p>
        </w:tc>
        <w:tc>
          <w:tcPr>
            <w:tcW w:w="811" w:type="dxa"/>
          </w:tcPr>
          <w:p w14:paraId="4165658B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9F5627B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2354BE22" w14:textId="77777777" w:rsidTr="00FC4470">
        <w:trPr>
          <w:cantSplit/>
          <w:jc w:val="center"/>
        </w:trPr>
        <w:tc>
          <w:tcPr>
            <w:tcW w:w="1271" w:type="dxa"/>
          </w:tcPr>
          <w:p w14:paraId="159644CF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70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217-2/4</w:t>
              </w:r>
            </w:hyperlink>
          </w:p>
        </w:tc>
        <w:tc>
          <w:tcPr>
            <w:tcW w:w="6263" w:type="dxa"/>
          </w:tcPr>
          <w:p w14:paraId="40DA70CC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Помехи радионавигационной спутниковой службе в глобальной навигационной спутниковой системе ИКАО</w:t>
            </w:r>
          </w:p>
        </w:tc>
        <w:tc>
          <w:tcPr>
            <w:tcW w:w="811" w:type="dxa"/>
          </w:tcPr>
          <w:p w14:paraId="17261369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AC359B2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7A35741A" w14:textId="77777777" w:rsidTr="00FC4470">
        <w:trPr>
          <w:cantSplit/>
          <w:jc w:val="center"/>
        </w:trPr>
        <w:tc>
          <w:tcPr>
            <w:tcW w:w="1271" w:type="dxa"/>
          </w:tcPr>
          <w:p w14:paraId="050EE83C" w14:textId="4A99225B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1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>218-</w:t>
              </w:r>
              <w:r w:rsidR="00FC4470">
                <w:rPr>
                  <w:b/>
                  <w:color w:val="0000FF"/>
                  <w:sz w:val="18"/>
                  <w:u w:val="single"/>
                  <w:lang w:val="ru-RU"/>
                </w:rPr>
                <w:t>2</w:t>
              </w:r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/4 </w:t>
              </w:r>
            </w:hyperlink>
          </w:p>
        </w:tc>
        <w:tc>
          <w:tcPr>
            <w:tcW w:w="6263" w:type="dxa"/>
          </w:tcPr>
          <w:p w14:paraId="27EFFD05" w14:textId="2FAF7CC7" w:rsidR="00C231A4" w:rsidRPr="00085859" w:rsidRDefault="00D143C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</w:t>
            </w:r>
            <w:r w:rsidRPr="00085859">
              <w:rPr>
                <w:sz w:val="18"/>
                <w:lang w:val="ru-RU"/>
              </w:rPr>
              <w:t>ортов</w:t>
            </w:r>
            <w:r>
              <w:rPr>
                <w:sz w:val="18"/>
                <w:lang w:val="ru-RU"/>
              </w:rPr>
              <w:t>ая</w:t>
            </w:r>
            <w:r w:rsidRPr="00085859">
              <w:rPr>
                <w:sz w:val="18"/>
                <w:lang w:val="ru-RU"/>
              </w:rPr>
              <w:t xml:space="preserve"> обработк</w:t>
            </w:r>
            <w:r>
              <w:rPr>
                <w:sz w:val="18"/>
                <w:lang w:val="ru-RU"/>
              </w:rPr>
              <w:t>а</w:t>
            </w:r>
            <w:r w:rsidRPr="00085859">
              <w:rPr>
                <w:sz w:val="18"/>
                <w:lang w:val="ru-RU"/>
              </w:rPr>
              <w:t xml:space="preserve"> в</w:t>
            </w:r>
            <w:r>
              <w:rPr>
                <w:sz w:val="18"/>
                <w:lang w:val="ru-RU"/>
              </w:rPr>
              <w:t xml:space="preserve"> системах подвижной</w:t>
            </w:r>
            <w:r w:rsidRPr="00085859">
              <w:rPr>
                <w:sz w:val="18"/>
                <w:lang w:val="ru-RU"/>
              </w:rPr>
              <w:t xml:space="preserve"> спутниковой служб</w:t>
            </w:r>
            <w:r>
              <w:rPr>
                <w:sz w:val="18"/>
                <w:lang w:val="ru-RU"/>
              </w:rPr>
              <w:t>ы</w:t>
            </w:r>
            <w:r w:rsidRPr="00085859">
              <w:rPr>
                <w:sz w:val="18"/>
                <w:lang w:val="ru-RU"/>
              </w:rPr>
              <w:t xml:space="preserve"> и</w:t>
            </w:r>
            <w:r w:rsidR="00F01C02">
              <w:rPr>
                <w:sz w:val="18"/>
                <w:lang w:val="ru-RU"/>
              </w:rPr>
              <w:t xml:space="preserve"> </w:t>
            </w:r>
            <w:r w:rsidRPr="000D05D9">
              <w:rPr>
                <w:sz w:val="18"/>
                <w:lang w:val="ru-RU"/>
              </w:rPr>
              <w:t>фиксированной спутниковой службы</w:t>
            </w:r>
          </w:p>
        </w:tc>
        <w:tc>
          <w:tcPr>
            <w:tcW w:w="811" w:type="dxa"/>
          </w:tcPr>
          <w:p w14:paraId="3CCA7DA3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F42A15E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5D57356E" w14:textId="77777777" w:rsidTr="00FC4470">
        <w:trPr>
          <w:cantSplit/>
          <w:jc w:val="center"/>
        </w:trPr>
        <w:tc>
          <w:tcPr>
            <w:tcW w:w="1271" w:type="dxa"/>
          </w:tcPr>
          <w:p w14:paraId="6FB40B4B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72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227/4 </w:t>
              </w:r>
            </w:hyperlink>
          </w:p>
        </w:tc>
        <w:tc>
          <w:tcPr>
            <w:tcW w:w="6263" w:type="dxa"/>
          </w:tcPr>
          <w:p w14:paraId="69223434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связи в условиях чрезвычайных ситуаций в подвижной спутниковой службе</w:t>
            </w:r>
          </w:p>
        </w:tc>
        <w:tc>
          <w:tcPr>
            <w:tcW w:w="811" w:type="dxa"/>
          </w:tcPr>
          <w:p w14:paraId="6039A7C0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EE54A11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21FA29CE" w14:textId="77777777" w:rsidTr="00FC4470">
        <w:trPr>
          <w:cantSplit/>
          <w:jc w:val="center"/>
        </w:trPr>
        <w:tc>
          <w:tcPr>
            <w:tcW w:w="1271" w:type="dxa"/>
          </w:tcPr>
          <w:p w14:paraId="75A9B332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3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231/4 </w:t>
              </w:r>
            </w:hyperlink>
          </w:p>
        </w:tc>
        <w:tc>
          <w:tcPr>
            <w:tcW w:w="6263" w:type="dxa"/>
          </w:tcPr>
          <w:p w14:paraId="0A4C772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сетями фиксированной спутниковой службы, использующими негеостационарные спутники, и другими сетями фиксированной спутниковой службы</w:t>
            </w:r>
          </w:p>
        </w:tc>
        <w:tc>
          <w:tcPr>
            <w:tcW w:w="811" w:type="dxa"/>
          </w:tcPr>
          <w:p w14:paraId="3283117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941F25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6E7D13F3" w14:textId="77777777" w:rsidTr="00FC4470">
        <w:trPr>
          <w:cantSplit/>
          <w:jc w:val="center"/>
        </w:trPr>
        <w:tc>
          <w:tcPr>
            <w:tcW w:w="1271" w:type="dxa"/>
          </w:tcPr>
          <w:p w14:paraId="15227A89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4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233/4 </w:t>
              </w:r>
            </w:hyperlink>
          </w:p>
        </w:tc>
        <w:tc>
          <w:tcPr>
            <w:tcW w:w="6263" w:type="dxa"/>
          </w:tcPr>
          <w:p w14:paraId="66C3A42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цифровой спутниковой связи, предназначенные для пользователей, и связанные с ними структуры</w:t>
            </w:r>
          </w:p>
        </w:tc>
        <w:tc>
          <w:tcPr>
            <w:tcW w:w="811" w:type="dxa"/>
          </w:tcPr>
          <w:p w14:paraId="7A7E13F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1D188E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824527E" w14:textId="77777777" w:rsidTr="00FC4470">
        <w:trPr>
          <w:cantSplit/>
          <w:jc w:val="center"/>
        </w:trPr>
        <w:tc>
          <w:tcPr>
            <w:tcW w:w="1271" w:type="dxa"/>
          </w:tcPr>
          <w:p w14:paraId="4F7346EA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5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236/4 </w:t>
              </w:r>
            </w:hyperlink>
          </w:p>
        </w:tc>
        <w:tc>
          <w:tcPr>
            <w:tcW w:w="6263" w:type="dxa"/>
          </w:tcPr>
          <w:p w14:paraId="14745FBE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Критерии помех и методы расчета для фиксированной спутниковой службы</w:t>
            </w:r>
          </w:p>
        </w:tc>
        <w:tc>
          <w:tcPr>
            <w:tcW w:w="811" w:type="dxa"/>
          </w:tcPr>
          <w:p w14:paraId="4F89C29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2FB923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21A9780D" w14:textId="77777777" w:rsidTr="00FC4470">
        <w:trPr>
          <w:cantSplit/>
          <w:jc w:val="center"/>
        </w:trPr>
        <w:tc>
          <w:tcPr>
            <w:tcW w:w="1271" w:type="dxa"/>
          </w:tcPr>
          <w:p w14:paraId="67BF0A5E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6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245-1/4 </w:t>
              </w:r>
            </w:hyperlink>
          </w:p>
        </w:tc>
        <w:tc>
          <w:tcPr>
            <w:tcW w:w="6263" w:type="dxa"/>
          </w:tcPr>
          <w:p w14:paraId="26FDB36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Пределы внеполосных и побочных излучений</w:t>
            </w:r>
          </w:p>
        </w:tc>
        <w:tc>
          <w:tcPr>
            <w:tcW w:w="811" w:type="dxa"/>
          </w:tcPr>
          <w:p w14:paraId="6DD86EE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32370C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732B132A" w14:textId="77777777" w:rsidTr="00FC4470">
        <w:trPr>
          <w:cantSplit/>
          <w:jc w:val="center"/>
        </w:trPr>
        <w:tc>
          <w:tcPr>
            <w:tcW w:w="1271" w:type="dxa"/>
          </w:tcPr>
          <w:p w14:paraId="7D6F5FB0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7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248/4 </w:t>
              </w:r>
            </w:hyperlink>
          </w:p>
        </w:tc>
        <w:tc>
          <w:tcPr>
            <w:tcW w:w="6263" w:type="dxa"/>
          </w:tcPr>
          <w:p w14:paraId="34B6E26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системами фиксированной спутниковой службы и беспроводными цифровыми сетями в диапазоне около 5 ГГц</w:t>
            </w:r>
          </w:p>
        </w:tc>
        <w:tc>
          <w:tcPr>
            <w:tcW w:w="811" w:type="dxa"/>
          </w:tcPr>
          <w:p w14:paraId="6717EF1E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C3D351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1641516B" w14:textId="77777777" w:rsidTr="00FC4470">
        <w:trPr>
          <w:cantSplit/>
          <w:jc w:val="center"/>
        </w:trPr>
        <w:tc>
          <w:tcPr>
            <w:tcW w:w="1271" w:type="dxa"/>
          </w:tcPr>
          <w:p w14:paraId="568B219A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8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263-1/4 </w:t>
              </w:r>
            </w:hyperlink>
          </w:p>
        </w:tc>
        <w:tc>
          <w:tcPr>
            <w:tcW w:w="6263" w:type="dxa"/>
          </w:tcPr>
          <w:p w14:paraId="3294E7C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Требуемые рабочие характеристики цифровых линий фиксированной спутниковой службы для передачи пакетов протокола Интернет или пакетов протокола более высокого уровня</w:t>
            </w:r>
          </w:p>
        </w:tc>
        <w:tc>
          <w:tcPr>
            <w:tcW w:w="811" w:type="dxa"/>
          </w:tcPr>
          <w:p w14:paraId="158CF7DE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C0DBE1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0C291CED" w14:textId="77777777" w:rsidTr="00FC4470">
        <w:trPr>
          <w:cantSplit/>
          <w:jc w:val="center"/>
        </w:trPr>
        <w:tc>
          <w:tcPr>
            <w:tcW w:w="1271" w:type="dxa"/>
          </w:tcPr>
          <w:p w14:paraId="62DD3509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79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264/4 </w:t>
              </w:r>
            </w:hyperlink>
          </w:p>
        </w:tc>
        <w:tc>
          <w:tcPr>
            <w:tcW w:w="6263" w:type="dxa"/>
          </w:tcPr>
          <w:p w14:paraId="5B4878D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сетей фиксированной спутниковой службы, работающих на частотах выше 275 ГГц</w:t>
            </w:r>
          </w:p>
        </w:tc>
        <w:tc>
          <w:tcPr>
            <w:tcW w:w="811" w:type="dxa"/>
          </w:tcPr>
          <w:p w14:paraId="06503FB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FA871F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92BF74C" w14:textId="77777777" w:rsidTr="00FC4470">
        <w:trPr>
          <w:cantSplit/>
          <w:jc w:val="center"/>
        </w:trPr>
        <w:tc>
          <w:tcPr>
            <w:tcW w:w="1271" w:type="dxa"/>
          </w:tcPr>
          <w:p w14:paraId="20475DCE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0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266/4 </w:t>
              </w:r>
            </w:hyperlink>
          </w:p>
        </w:tc>
        <w:tc>
          <w:tcPr>
            <w:tcW w:w="6263" w:type="dxa"/>
          </w:tcPr>
          <w:p w14:paraId="6CE67A0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характеристики земных станций высокой плотности фиксированной спутниковой службы, работающих с геостационарными сетями фиксированной спутниковой службы в диапазонах 20/30 ГГц</w:t>
            </w:r>
          </w:p>
        </w:tc>
        <w:tc>
          <w:tcPr>
            <w:tcW w:w="811" w:type="dxa"/>
          </w:tcPr>
          <w:p w14:paraId="60E468B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591E5D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B8DBAD9" w14:textId="77777777" w:rsidTr="00FC4470">
        <w:trPr>
          <w:cantSplit/>
          <w:jc w:val="center"/>
        </w:trPr>
        <w:tc>
          <w:tcPr>
            <w:tcW w:w="1271" w:type="dxa"/>
          </w:tcPr>
          <w:p w14:paraId="66BAF84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1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267/4 </w:t>
              </w:r>
            </w:hyperlink>
          </w:p>
        </w:tc>
        <w:tc>
          <w:tcPr>
            <w:tcW w:w="6263" w:type="dxa"/>
          </w:tcPr>
          <w:p w14:paraId="2DD465B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соображения, связанные с предварительной публикацией, координацией и заявлением фиксированных спутниковых сетей</w:t>
            </w:r>
          </w:p>
        </w:tc>
        <w:tc>
          <w:tcPr>
            <w:tcW w:w="811" w:type="dxa"/>
          </w:tcPr>
          <w:p w14:paraId="484EB26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0E1E4D7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16753E1" w14:textId="77777777" w:rsidTr="00FC4470">
        <w:trPr>
          <w:cantSplit/>
          <w:jc w:val="center"/>
        </w:trPr>
        <w:tc>
          <w:tcPr>
            <w:tcW w:w="1271" w:type="dxa"/>
          </w:tcPr>
          <w:p w14:paraId="4745E5A8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2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268/4 </w:t>
              </w:r>
            </w:hyperlink>
          </w:p>
        </w:tc>
        <w:tc>
          <w:tcPr>
            <w:tcW w:w="6263" w:type="dxa"/>
          </w:tcPr>
          <w:p w14:paraId="5F883B2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Разработка методик оценки уровней нежелательных спутниковых излучений до запуска</w:t>
            </w:r>
          </w:p>
        </w:tc>
        <w:tc>
          <w:tcPr>
            <w:tcW w:w="811" w:type="dxa"/>
          </w:tcPr>
          <w:p w14:paraId="0852B1FF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7834127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231A4" w:rsidRPr="00085859" w14:paraId="0F588EC7" w14:textId="77777777" w:rsidTr="00FC4470">
        <w:trPr>
          <w:cantSplit/>
          <w:jc w:val="center"/>
        </w:trPr>
        <w:tc>
          <w:tcPr>
            <w:tcW w:w="1271" w:type="dxa"/>
          </w:tcPr>
          <w:p w14:paraId="6409A8FE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3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270-1/4 </w:t>
              </w:r>
            </w:hyperlink>
          </w:p>
        </w:tc>
        <w:tc>
          <w:tcPr>
            <w:tcW w:w="6263" w:type="dxa"/>
          </w:tcPr>
          <w:p w14:paraId="61A4F256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фиксированной спутниковой службы, использующие широкополосные сигналы с расширением спектра</w:t>
            </w:r>
          </w:p>
        </w:tc>
        <w:tc>
          <w:tcPr>
            <w:tcW w:w="811" w:type="dxa"/>
          </w:tcPr>
          <w:p w14:paraId="0FF1B3D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68C4C51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7B3B320E" w14:textId="77777777" w:rsidTr="00FC4470">
        <w:trPr>
          <w:cantSplit/>
          <w:jc w:val="center"/>
        </w:trPr>
        <w:tc>
          <w:tcPr>
            <w:tcW w:w="1271" w:type="dxa"/>
          </w:tcPr>
          <w:p w14:paraId="536A297B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4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271/4 </w:t>
              </w:r>
            </w:hyperlink>
          </w:p>
        </w:tc>
        <w:tc>
          <w:tcPr>
            <w:tcW w:w="6263" w:type="dxa"/>
          </w:tcPr>
          <w:p w14:paraId="2AC62E93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Помехи между несущими при спутниковом сборе новостей (ССН) вследствие непреднамеренного доступа</w:t>
            </w:r>
          </w:p>
        </w:tc>
        <w:tc>
          <w:tcPr>
            <w:tcW w:w="811" w:type="dxa"/>
          </w:tcPr>
          <w:p w14:paraId="0FF57D8B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7DE038E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710D5711" w14:textId="77777777" w:rsidTr="00FC4470">
        <w:trPr>
          <w:cantSplit/>
          <w:jc w:val="center"/>
        </w:trPr>
        <w:tc>
          <w:tcPr>
            <w:tcW w:w="1271" w:type="dxa"/>
          </w:tcPr>
          <w:p w14:paraId="28FC2A44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5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 xml:space="preserve">272/4 </w:t>
              </w:r>
            </w:hyperlink>
          </w:p>
        </w:tc>
        <w:tc>
          <w:tcPr>
            <w:tcW w:w="6263" w:type="dxa"/>
          </w:tcPr>
          <w:p w14:paraId="6CEE2AD2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Совместное использование частот ФCC и службой космических исследований в полосах частот 37,5−38 ГГц и 40−40,5 ГГц</w:t>
            </w:r>
          </w:p>
        </w:tc>
        <w:tc>
          <w:tcPr>
            <w:tcW w:w="811" w:type="dxa"/>
          </w:tcPr>
          <w:p w14:paraId="07EDBC5E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6602236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21D18F06" w14:textId="77777777" w:rsidTr="00FC4470">
        <w:trPr>
          <w:cantSplit/>
          <w:jc w:val="center"/>
        </w:trPr>
        <w:tc>
          <w:tcPr>
            <w:tcW w:w="1271" w:type="dxa"/>
          </w:tcPr>
          <w:p w14:paraId="27D22522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color w:val="0000FF"/>
                <w:sz w:val="18"/>
                <w:u w:val="single"/>
                <w:lang w:val="ru-RU"/>
              </w:rPr>
            </w:pPr>
            <w:hyperlink r:id="rId86" w:history="1">
              <w:r w:rsidR="00C231A4" w:rsidRPr="00085859">
                <w:rPr>
                  <w:b/>
                  <w:color w:val="0000FF"/>
                  <w:sz w:val="18"/>
                  <w:u w:val="single"/>
                  <w:lang w:val="ru-RU"/>
                </w:rPr>
                <w:t>273/4</w:t>
              </w:r>
            </w:hyperlink>
          </w:p>
        </w:tc>
        <w:tc>
          <w:tcPr>
            <w:tcW w:w="6263" w:type="dxa"/>
          </w:tcPr>
          <w:p w14:paraId="43E749DD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Поддержка модернизации систем электросвязи гражданской авиации и распространение систем электросвязи на удаленные и развивающиеся регионы с существующими и планируемыми спутниковыми сетями</w:t>
            </w:r>
          </w:p>
        </w:tc>
        <w:tc>
          <w:tcPr>
            <w:tcW w:w="811" w:type="dxa"/>
          </w:tcPr>
          <w:p w14:paraId="1B098C30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853CC4D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1EA5F673" w14:textId="77777777" w:rsidTr="00FC4470">
        <w:trPr>
          <w:cantSplit/>
          <w:jc w:val="center"/>
        </w:trPr>
        <w:tc>
          <w:tcPr>
            <w:tcW w:w="1271" w:type="dxa"/>
          </w:tcPr>
          <w:p w14:paraId="7F68A5FA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7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274/4</w:t>
              </w:r>
            </w:hyperlink>
          </w:p>
        </w:tc>
        <w:tc>
          <w:tcPr>
            <w:tcW w:w="6263" w:type="dxa"/>
          </w:tcPr>
          <w:p w14:paraId="6CB46EFD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методы оптимизации использования спектра/орбиты</w:t>
            </w:r>
          </w:p>
        </w:tc>
        <w:tc>
          <w:tcPr>
            <w:tcW w:w="811" w:type="dxa"/>
          </w:tcPr>
          <w:p w14:paraId="6112D3D3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A551F7E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3C2F7BB3" w14:textId="77777777" w:rsidTr="00FC4470">
        <w:trPr>
          <w:cantSplit/>
          <w:jc w:val="center"/>
        </w:trPr>
        <w:tc>
          <w:tcPr>
            <w:tcW w:w="1271" w:type="dxa"/>
          </w:tcPr>
          <w:p w14:paraId="5FEC4CCD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8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275/4</w:t>
              </w:r>
            </w:hyperlink>
          </w:p>
        </w:tc>
        <w:tc>
          <w:tcPr>
            <w:tcW w:w="6263" w:type="dxa"/>
          </w:tcPr>
          <w:p w14:paraId="074B4911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Требуемые рабочие характеристики цифровых линий в фиксированной спутниковой и подвижной спутниковой службах, которые образуют элементы сетей последующих поколений</w:t>
            </w:r>
          </w:p>
        </w:tc>
        <w:tc>
          <w:tcPr>
            <w:tcW w:w="811" w:type="dxa"/>
          </w:tcPr>
          <w:p w14:paraId="6E3EB690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6EEA4A6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E33179D" w14:textId="77777777" w:rsidTr="00FC4470">
        <w:trPr>
          <w:cantSplit/>
          <w:jc w:val="center"/>
        </w:trPr>
        <w:tc>
          <w:tcPr>
            <w:tcW w:w="1271" w:type="dxa"/>
          </w:tcPr>
          <w:p w14:paraId="04A96490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89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276/4</w:t>
              </w:r>
            </w:hyperlink>
          </w:p>
        </w:tc>
        <w:tc>
          <w:tcPr>
            <w:tcW w:w="6263" w:type="dxa"/>
          </w:tcPr>
          <w:p w14:paraId="71839651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Готовность цифровых трактов в подвижных спутниковых службах</w:t>
            </w:r>
          </w:p>
        </w:tc>
        <w:tc>
          <w:tcPr>
            <w:tcW w:w="811" w:type="dxa"/>
          </w:tcPr>
          <w:p w14:paraId="602A8F7E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BCFCE88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05136761" w14:textId="77777777" w:rsidTr="00FC4470">
        <w:trPr>
          <w:cantSplit/>
          <w:jc w:val="center"/>
        </w:trPr>
        <w:tc>
          <w:tcPr>
            <w:tcW w:w="1271" w:type="dxa"/>
          </w:tcPr>
          <w:p w14:paraId="191DC492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0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277-1/4</w:t>
              </w:r>
            </w:hyperlink>
          </w:p>
        </w:tc>
        <w:tc>
          <w:tcPr>
            <w:tcW w:w="6263" w:type="dxa"/>
          </w:tcPr>
          <w:p w14:paraId="260AC30C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Требуемые рабочие характеристики для цифровых фиксированных спутниковых и подвижных спутниковых служб с трактами с переменными скоростями</w:t>
            </w:r>
          </w:p>
        </w:tc>
        <w:tc>
          <w:tcPr>
            <w:tcW w:w="811" w:type="dxa"/>
          </w:tcPr>
          <w:p w14:paraId="05E96B12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6BD3E7E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3368B833" w14:textId="77777777" w:rsidTr="00FC4470">
        <w:trPr>
          <w:cantSplit/>
          <w:jc w:val="center"/>
        </w:trPr>
        <w:tc>
          <w:tcPr>
            <w:tcW w:w="1271" w:type="dxa"/>
          </w:tcPr>
          <w:p w14:paraId="5471B487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1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278/4</w:t>
              </w:r>
            </w:hyperlink>
          </w:p>
        </w:tc>
        <w:tc>
          <w:tcPr>
            <w:tcW w:w="6263" w:type="dxa"/>
            <w:vAlign w:val="center"/>
          </w:tcPr>
          <w:p w14:paraId="2927730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Использование эксплуатационных средств для соблюдения ограничений на величину плотности потока мощности в соответствии со Статьей 21 Регламента радиосвязи</w:t>
            </w:r>
          </w:p>
        </w:tc>
        <w:tc>
          <w:tcPr>
            <w:tcW w:w="811" w:type="dxa"/>
          </w:tcPr>
          <w:p w14:paraId="697511D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B3B0CD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16235633" w14:textId="77777777" w:rsidTr="00FC4470">
        <w:trPr>
          <w:cantSplit/>
          <w:jc w:val="center"/>
        </w:trPr>
        <w:tc>
          <w:tcPr>
            <w:tcW w:w="1271" w:type="dxa"/>
          </w:tcPr>
          <w:p w14:paraId="536F4E6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2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279/4</w:t>
              </w:r>
            </w:hyperlink>
          </w:p>
        </w:tc>
        <w:tc>
          <w:tcPr>
            <w:tcW w:w="6263" w:type="dxa"/>
            <w:vAlign w:val="center"/>
          </w:tcPr>
          <w:p w14:paraId="70207387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Спутниковое радиовещание телевидения высокой четкости</w:t>
            </w:r>
          </w:p>
        </w:tc>
        <w:tc>
          <w:tcPr>
            <w:tcW w:w="811" w:type="dxa"/>
          </w:tcPr>
          <w:p w14:paraId="27FCEA4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2CB4260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135F6657" w14:textId="77777777" w:rsidTr="00FC4470">
        <w:trPr>
          <w:cantSplit/>
          <w:jc w:val="center"/>
        </w:trPr>
        <w:tc>
          <w:tcPr>
            <w:tcW w:w="1271" w:type="dxa"/>
          </w:tcPr>
          <w:p w14:paraId="64AEA7D6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3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280/4</w:t>
              </w:r>
            </w:hyperlink>
          </w:p>
        </w:tc>
        <w:tc>
          <w:tcPr>
            <w:tcW w:w="6263" w:type="dxa"/>
            <w:vAlign w:val="center"/>
          </w:tcPr>
          <w:p w14:paraId="1B69974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 w:eastAsia="zh-CN"/>
              </w:rPr>
              <w:t>Приемные антенны земных станций для радиовещательной спутниковой службы</w:t>
            </w:r>
          </w:p>
        </w:tc>
        <w:tc>
          <w:tcPr>
            <w:tcW w:w="811" w:type="dxa"/>
          </w:tcPr>
          <w:p w14:paraId="3CDC82A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28C81E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093232B0" w14:textId="77777777" w:rsidTr="00FC4470">
        <w:trPr>
          <w:cantSplit/>
          <w:jc w:val="center"/>
        </w:trPr>
        <w:tc>
          <w:tcPr>
            <w:tcW w:w="1271" w:type="dxa"/>
          </w:tcPr>
          <w:p w14:paraId="4DE5C3BD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4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281/4</w:t>
              </w:r>
            </w:hyperlink>
          </w:p>
        </w:tc>
        <w:tc>
          <w:tcPr>
            <w:tcW w:w="6263" w:type="dxa"/>
            <w:vAlign w:val="center"/>
          </w:tcPr>
          <w:p w14:paraId="029302F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Цифровые методы в радиовещательной спутниковой службе (звуковой и телевизионной)</w:t>
            </w:r>
          </w:p>
        </w:tc>
        <w:tc>
          <w:tcPr>
            <w:tcW w:w="811" w:type="dxa"/>
          </w:tcPr>
          <w:p w14:paraId="5CE5F81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D6AE723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770BEB9D" w14:textId="77777777" w:rsidTr="00FC4470">
        <w:trPr>
          <w:cantSplit/>
          <w:jc w:val="center"/>
        </w:trPr>
        <w:tc>
          <w:tcPr>
            <w:tcW w:w="1271" w:type="dxa"/>
          </w:tcPr>
          <w:p w14:paraId="65CF3EE9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5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282/4</w:t>
              </w:r>
            </w:hyperlink>
          </w:p>
        </w:tc>
        <w:tc>
          <w:tcPr>
            <w:tcW w:w="6263" w:type="dxa"/>
            <w:vAlign w:val="center"/>
          </w:tcPr>
          <w:p w14:paraId="5AAD5A98" w14:textId="5B853675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Вопросы совместного использования частот, касающиеся введения радиовещательной спутниковой службы (звуковой) в диапазоне частот 1</w:t>
            </w:r>
            <w:r w:rsidR="00931F56">
              <w:rPr>
                <w:sz w:val="18"/>
                <w:lang w:val="ru-RU"/>
              </w:rPr>
              <w:t>−</w:t>
            </w:r>
            <w:r w:rsidRPr="00085859">
              <w:rPr>
                <w:sz w:val="18"/>
                <w:lang w:val="ru-RU"/>
              </w:rPr>
              <w:t>3</w:t>
            </w:r>
            <w:r w:rsidR="00931F56">
              <w:rPr>
                <w:sz w:val="18"/>
                <w:lang w:val="ru-RU"/>
              </w:rPr>
              <w:t> </w:t>
            </w:r>
            <w:r w:rsidRPr="00085859">
              <w:rPr>
                <w:sz w:val="18"/>
                <w:lang w:val="ru-RU"/>
              </w:rPr>
              <w:t>ГГц</w:t>
            </w:r>
          </w:p>
        </w:tc>
        <w:tc>
          <w:tcPr>
            <w:tcW w:w="811" w:type="dxa"/>
          </w:tcPr>
          <w:p w14:paraId="47794CE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138882B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119E9B18" w14:textId="77777777" w:rsidTr="00FC4470">
        <w:trPr>
          <w:cantSplit/>
          <w:jc w:val="center"/>
        </w:trPr>
        <w:tc>
          <w:tcPr>
            <w:tcW w:w="1271" w:type="dxa"/>
          </w:tcPr>
          <w:p w14:paraId="1F5AE245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6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283/4</w:t>
              </w:r>
            </w:hyperlink>
          </w:p>
        </w:tc>
        <w:tc>
          <w:tcPr>
            <w:tcW w:w="6263" w:type="dxa"/>
            <w:vAlign w:val="center"/>
          </w:tcPr>
          <w:p w14:paraId="7CA72AD5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Исследования в области совместного использования частот телевидением высокой четкости в радиовещательной спутниковой службе и другими службами</w:t>
            </w:r>
          </w:p>
        </w:tc>
        <w:tc>
          <w:tcPr>
            <w:tcW w:w="811" w:type="dxa"/>
          </w:tcPr>
          <w:p w14:paraId="34232F4E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44DA9BF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57F8CF0A" w14:textId="77777777" w:rsidTr="00FC4470">
        <w:trPr>
          <w:cantSplit/>
          <w:jc w:val="center"/>
        </w:trPr>
        <w:tc>
          <w:tcPr>
            <w:tcW w:w="1271" w:type="dxa"/>
          </w:tcPr>
          <w:p w14:paraId="0CB08FF5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7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284/4</w:t>
              </w:r>
            </w:hyperlink>
          </w:p>
        </w:tc>
        <w:tc>
          <w:tcPr>
            <w:tcW w:w="6263" w:type="dxa"/>
            <w:vAlign w:val="center"/>
          </w:tcPr>
          <w:p w14:paraId="6C8F723B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  <w:lang w:val="ru-RU"/>
              </w:rPr>
            </w:pPr>
            <w:r w:rsidRPr="00085859">
              <w:rPr>
                <w:sz w:val="18"/>
                <w:lang w:val="ru-RU"/>
              </w:rPr>
              <w:t>Вопросы управления использованием спектра, касающиеся введения радиовещательной спутниковой службы (звуковой) в диапазоне частот 1–3 ГГц</w:t>
            </w:r>
          </w:p>
        </w:tc>
        <w:tc>
          <w:tcPr>
            <w:tcW w:w="811" w:type="dxa"/>
          </w:tcPr>
          <w:p w14:paraId="561E458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25E553C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6770BCEE" w14:textId="77777777" w:rsidTr="00FC4470">
        <w:trPr>
          <w:cantSplit/>
          <w:jc w:val="center"/>
        </w:trPr>
        <w:tc>
          <w:tcPr>
            <w:tcW w:w="1271" w:type="dxa"/>
          </w:tcPr>
          <w:p w14:paraId="7F2B9037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8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285/4</w:t>
              </w:r>
            </w:hyperlink>
          </w:p>
        </w:tc>
        <w:tc>
          <w:tcPr>
            <w:tcW w:w="6263" w:type="dxa"/>
            <w:vAlign w:val="center"/>
          </w:tcPr>
          <w:p w14:paraId="4548892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Цифровое многоцелевое и многопрограммное радиовещание в радиовещательной спутниковой службе</w:t>
            </w:r>
          </w:p>
        </w:tc>
        <w:tc>
          <w:tcPr>
            <w:tcW w:w="811" w:type="dxa"/>
          </w:tcPr>
          <w:p w14:paraId="0AC2DB6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0682C1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7E4B8B0B" w14:textId="77777777" w:rsidTr="00FC4470">
        <w:trPr>
          <w:cantSplit/>
          <w:jc w:val="center"/>
        </w:trPr>
        <w:tc>
          <w:tcPr>
            <w:tcW w:w="1271" w:type="dxa"/>
          </w:tcPr>
          <w:p w14:paraId="6B0CEE6B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lang w:val="ru-RU" w:eastAsia="zh-CN"/>
              </w:rPr>
            </w:pPr>
            <w:hyperlink r:id="rId99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286/4</w:t>
              </w:r>
            </w:hyperlink>
          </w:p>
        </w:tc>
        <w:tc>
          <w:tcPr>
            <w:tcW w:w="6263" w:type="dxa"/>
            <w:vAlign w:val="center"/>
          </w:tcPr>
          <w:p w14:paraId="6A2377A7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 w:eastAsia="zh-CN"/>
              </w:rPr>
              <w:t>Вклад подвижных и любительских служб и связанных с ними спутниковых служб в улучшении связи при бедствиях</w:t>
            </w:r>
          </w:p>
        </w:tc>
        <w:tc>
          <w:tcPr>
            <w:tcW w:w="811" w:type="dxa"/>
          </w:tcPr>
          <w:p w14:paraId="6DB23A60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976669D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7A8FFAF" w14:textId="77777777" w:rsidTr="00FC4470">
        <w:trPr>
          <w:cantSplit/>
          <w:jc w:val="center"/>
        </w:trPr>
        <w:tc>
          <w:tcPr>
            <w:tcW w:w="1271" w:type="dxa"/>
          </w:tcPr>
          <w:p w14:paraId="3322286C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0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287/4</w:t>
              </w:r>
            </w:hyperlink>
          </w:p>
        </w:tc>
        <w:tc>
          <w:tcPr>
            <w:tcW w:w="6263" w:type="dxa"/>
            <w:vAlign w:val="center"/>
          </w:tcPr>
          <w:p w14:paraId="407581CA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и эксплуатационные характеристики для передачи пакетных данных по сетям подвижных спутниковых служб</w:t>
            </w:r>
          </w:p>
        </w:tc>
        <w:tc>
          <w:tcPr>
            <w:tcW w:w="811" w:type="dxa"/>
          </w:tcPr>
          <w:p w14:paraId="7700F1F4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A4F1A18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4BFE04E4" w14:textId="77777777" w:rsidTr="00FC4470">
        <w:trPr>
          <w:cantSplit/>
          <w:jc w:val="center"/>
        </w:trPr>
        <w:tc>
          <w:tcPr>
            <w:tcW w:w="1271" w:type="dxa"/>
          </w:tcPr>
          <w:p w14:paraId="3965A4E1" w14:textId="77777777" w:rsidR="00C231A4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1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288/4</w:t>
              </w:r>
            </w:hyperlink>
          </w:p>
        </w:tc>
        <w:tc>
          <w:tcPr>
            <w:tcW w:w="6263" w:type="dxa"/>
            <w:vAlign w:val="center"/>
          </w:tcPr>
          <w:p w14:paraId="0B733072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и эксплуатационные требования систем радионавигационной спутниковой службы (космос-Земля, космос-космос, Земля-космос)</w:t>
            </w:r>
          </w:p>
        </w:tc>
        <w:tc>
          <w:tcPr>
            <w:tcW w:w="811" w:type="dxa"/>
          </w:tcPr>
          <w:p w14:paraId="5D163DAF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9494C39" w14:textId="77777777" w:rsidR="00C231A4" w:rsidRPr="00085859" w:rsidRDefault="00C231A4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0082D915" w14:textId="77777777" w:rsidTr="00FC4470">
        <w:trPr>
          <w:cantSplit/>
          <w:jc w:val="center"/>
        </w:trPr>
        <w:tc>
          <w:tcPr>
            <w:tcW w:w="1271" w:type="dxa"/>
          </w:tcPr>
          <w:p w14:paraId="6B0E8507" w14:textId="77777777" w:rsidR="00C231A4" w:rsidRPr="00085859" w:rsidDel="00AA5A7F" w:rsidRDefault="00000000" w:rsidP="003D1019">
            <w:pPr>
              <w:keepNext/>
              <w:keepLines/>
              <w:pageBreakBefore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2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289/4</w:t>
              </w:r>
            </w:hyperlink>
          </w:p>
        </w:tc>
        <w:tc>
          <w:tcPr>
            <w:tcW w:w="6263" w:type="dxa"/>
          </w:tcPr>
          <w:p w14:paraId="27125475" w14:textId="77777777" w:rsidR="00C231A4" w:rsidRPr="00085859" w:rsidDel="00F2481C" w:rsidRDefault="00C231A4" w:rsidP="003D1019">
            <w:pPr>
              <w:keepNext/>
              <w:keepLines/>
              <w:pageBreakBefore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интерактивного спутникового радиовещания (телевидение, передача звука и передача данных)</w:t>
            </w:r>
          </w:p>
        </w:tc>
        <w:tc>
          <w:tcPr>
            <w:tcW w:w="811" w:type="dxa"/>
          </w:tcPr>
          <w:p w14:paraId="053ECA2C" w14:textId="77777777" w:rsidR="00C231A4" w:rsidRPr="00085859" w:rsidDel="00AA5A7F" w:rsidRDefault="00C231A4" w:rsidP="003D1019">
            <w:pPr>
              <w:keepNext/>
              <w:keepLines/>
              <w:pageBreakBefore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4DEC044" w14:textId="77777777" w:rsidR="00C231A4" w:rsidRPr="00085859" w:rsidDel="00AA5A7F" w:rsidRDefault="00C231A4" w:rsidP="003D1019">
            <w:pPr>
              <w:keepNext/>
              <w:keepLines/>
              <w:pageBreakBefore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1E3D88F6" w14:textId="77777777" w:rsidTr="00FC4470">
        <w:trPr>
          <w:cantSplit/>
          <w:jc w:val="center"/>
        </w:trPr>
        <w:tc>
          <w:tcPr>
            <w:tcW w:w="1271" w:type="dxa"/>
          </w:tcPr>
          <w:p w14:paraId="36CEAF14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3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290/4</w:t>
              </w:r>
            </w:hyperlink>
          </w:p>
        </w:tc>
        <w:tc>
          <w:tcPr>
            <w:tcW w:w="6263" w:type="dxa"/>
          </w:tcPr>
          <w:p w14:paraId="321F71CD" w14:textId="77777777" w:rsidR="00C231A4" w:rsidRPr="00085859" w:rsidDel="00F2481C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Средства спутникового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811" w:type="dxa"/>
          </w:tcPr>
          <w:p w14:paraId="7B5D9B1D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511498FA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7A26A116" w14:textId="77777777" w:rsidTr="00FC4470">
        <w:trPr>
          <w:cantSplit/>
          <w:jc w:val="center"/>
        </w:trPr>
        <w:tc>
          <w:tcPr>
            <w:tcW w:w="1271" w:type="dxa"/>
          </w:tcPr>
          <w:p w14:paraId="39BC0C8D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4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291/4</w:t>
              </w:r>
            </w:hyperlink>
          </w:p>
        </w:tc>
        <w:tc>
          <w:tcPr>
            <w:tcW w:w="6263" w:type="dxa"/>
          </w:tcPr>
          <w:p w14:paraId="7E3A4620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Особенности архитектуры и показателей системы применительно к интегрированным системам ПСС</w:t>
            </w:r>
          </w:p>
        </w:tc>
        <w:tc>
          <w:tcPr>
            <w:tcW w:w="811" w:type="dxa"/>
          </w:tcPr>
          <w:p w14:paraId="1CA12FB7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6EB03D25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231A4" w:rsidRPr="00085859" w14:paraId="4D4C261E" w14:textId="77777777" w:rsidTr="00FC4470">
        <w:trPr>
          <w:cantSplit/>
          <w:jc w:val="center"/>
        </w:trPr>
        <w:tc>
          <w:tcPr>
            <w:tcW w:w="1271" w:type="dxa"/>
          </w:tcPr>
          <w:p w14:paraId="36FEB185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5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292/4</w:t>
              </w:r>
            </w:hyperlink>
          </w:p>
        </w:tc>
        <w:tc>
          <w:tcPr>
            <w:tcW w:w="6263" w:type="dxa"/>
          </w:tcPr>
          <w:p w14:paraId="63ECFDC7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/>
              </w:rPr>
              <w:t>Системы спутникового радиовещания ТСВЧ</w:t>
            </w:r>
            <w:r w:rsidRPr="00085859">
              <w:rPr>
                <w:sz w:val="18"/>
                <w:lang w:val="ru-RU" w:eastAsia="zh-CN"/>
              </w:rPr>
              <w:t xml:space="preserve"> </w:t>
            </w:r>
          </w:p>
        </w:tc>
        <w:tc>
          <w:tcPr>
            <w:tcW w:w="811" w:type="dxa"/>
          </w:tcPr>
          <w:p w14:paraId="15D0998E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7E9FA364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S1</w:t>
            </w:r>
          </w:p>
        </w:tc>
      </w:tr>
      <w:tr w:rsidR="00C231A4" w:rsidRPr="00085859" w14:paraId="2E3B9597" w14:textId="77777777" w:rsidTr="00FC4470">
        <w:trPr>
          <w:cantSplit/>
          <w:jc w:val="center"/>
        </w:trPr>
        <w:tc>
          <w:tcPr>
            <w:tcW w:w="1271" w:type="dxa"/>
          </w:tcPr>
          <w:p w14:paraId="7D5F3139" w14:textId="77777777" w:rsidR="00C231A4" w:rsidRPr="00085859" w:rsidRDefault="00000000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 w:eastAsia="zh-CN"/>
              </w:rPr>
            </w:pPr>
            <w:hyperlink r:id="rId106" w:history="1">
              <w:r w:rsidR="00C231A4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 w:eastAsia="zh-CN"/>
                </w:rPr>
                <w:t>293/4</w:t>
              </w:r>
            </w:hyperlink>
          </w:p>
        </w:tc>
        <w:tc>
          <w:tcPr>
            <w:tcW w:w="6263" w:type="dxa"/>
          </w:tcPr>
          <w:p w14:paraId="47F0603A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Диаграммы излучения/направленности антенн для антенн земных станций небольшого размера (D/λ1 около 30), используемых в фиксированных спутниковых и радиовещательных спутниковых системах</w:t>
            </w:r>
          </w:p>
        </w:tc>
        <w:tc>
          <w:tcPr>
            <w:tcW w:w="811" w:type="dxa"/>
          </w:tcPr>
          <w:p w14:paraId="6BA8691C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1164" w:type="dxa"/>
          </w:tcPr>
          <w:p w14:paraId="36D5416C" w14:textId="77777777" w:rsidR="00C231A4" w:rsidRPr="00085859" w:rsidRDefault="00C231A4" w:rsidP="003D1019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</w:tbl>
    <w:p w14:paraId="2EEFF8D9" w14:textId="77777777" w:rsidR="00C231A4" w:rsidRPr="00CD142D" w:rsidRDefault="00C231A4" w:rsidP="003D1019">
      <w:pPr>
        <w:keepNext/>
        <w:keepLines/>
      </w:pPr>
      <w:r w:rsidRPr="00CD142D">
        <w:br w:type="page"/>
      </w:r>
    </w:p>
    <w:p w14:paraId="472A655D" w14:textId="77777777" w:rsidR="00C231A4" w:rsidRPr="00085859" w:rsidRDefault="00C231A4" w:rsidP="00C231A4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4</w:t>
      </w:r>
    </w:p>
    <w:p w14:paraId="407F7408" w14:textId="77777777" w:rsidR="00C231A4" w:rsidRPr="00085859" w:rsidRDefault="00C231A4" w:rsidP="00C231A4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5-й Исследовательской комиссии по радиосвязи</w:t>
      </w:r>
    </w:p>
    <w:p w14:paraId="7493292D" w14:textId="77777777" w:rsidR="00C231A4" w:rsidRPr="00085859" w:rsidRDefault="00C231A4" w:rsidP="00C231A4">
      <w:pPr>
        <w:keepNext/>
        <w:keepLines/>
        <w:spacing w:before="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Наземные службы</w:t>
      </w:r>
    </w:p>
    <w:tbl>
      <w:tblPr>
        <w:tblStyle w:val="TableGrid"/>
        <w:tblW w:w="8359" w:type="dxa"/>
        <w:jc w:val="center"/>
        <w:tblLook w:val="01E0" w:firstRow="1" w:lastRow="1" w:firstColumn="1" w:lastColumn="1" w:noHBand="0" w:noVBand="0"/>
      </w:tblPr>
      <w:tblGrid>
        <w:gridCol w:w="1199"/>
        <w:gridCol w:w="5175"/>
        <w:gridCol w:w="992"/>
        <w:gridCol w:w="993"/>
      </w:tblGrid>
      <w:tr w:rsidR="00C02530" w:rsidRPr="00085859" w14:paraId="7532448E" w14:textId="35611F25" w:rsidTr="00C02530">
        <w:trPr>
          <w:cantSplit/>
          <w:tblHeader/>
          <w:jc w:val="center"/>
        </w:trPr>
        <w:tc>
          <w:tcPr>
            <w:tcW w:w="1199" w:type="dxa"/>
            <w:vAlign w:val="center"/>
          </w:tcPr>
          <w:p w14:paraId="4C9F8E1F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Вопрос</w:t>
            </w:r>
            <w:r w:rsidRPr="00085859">
              <w:rPr>
                <w:b/>
                <w:sz w:val="18"/>
                <w:szCs w:val="18"/>
                <w:lang w:val="ru-RU"/>
              </w:rPr>
              <w:br/>
              <w:t>МСЭ-R</w:t>
            </w:r>
          </w:p>
        </w:tc>
        <w:tc>
          <w:tcPr>
            <w:tcW w:w="5175" w:type="dxa"/>
            <w:vAlign w:val="center"/>
          </w:tcPr>
          <w:p w14:paraId="201C0EF5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F76A2B8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Статус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354D6541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b/>
                <w:sz w:val="18"/>
                <w:szCs w:val="18"/>
                <w:lang w:val="ru-RU"/>
              </w:rPr>
              <w:t>Категория</w:t>
            </w:r>
          </w:p>
        </w:tc>
      </w:tr>
      <w:tr w:rsidR="00C02530" w:rsidRPr="00085859" w14:paraId="4EC941AA" w14:textId="68FA0E8F" w:rsidTr="00C02530">
        <w:trPr>
          <w:cantSplit/>
          <w:jc w:val="center"/>
        </w:trPr>
        <w:tc>
          <w:tcPr>
            <w:tcW w:w="1199" w:type="dxa"/>
          </w:tcPr>
          <w:p w14:paraId="247CE28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7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1-6/5</w:t>
              </w:r>
            </w:hyperlink>
          </w:p>
        </w:tc>
        <w:tc>
          <w:tcPr>
            <w:tcW w:w="5175" w:type="dxa"/>
          </w:tcPr>
          <w:p w14:paraId="660B91C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 w:eastAsia="zh-CN"/>
              </w:rPr>
              <w:t>Защитные отношения сигнал/помеха и минимальные напряженности поля, необходимые для сухопутных подвижных служб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4E4BB1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5E935F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434D5B1" w14:textId="0D06C42E" w:rsidTr="00C02530">
        <w:trPr>
          <w:cantSplit/>
          <w:jc w:val="center"/>
        </w:trPr>
        <w:tc>
          <w:tcPr>
            <w:tcW w:w="1199" w:type="dxa"/>
          </w:tcPr>
          <w:p w14:paraId="19E90248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8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7-7/5</w:t>
              </w:r>
            </w:hyperlink>
          </w:p>
        </w:tc>
        <w:tc>
          <w:tcPr>
            <w:tcW w:w="5175" w:type="dxa"/>
          </w:tcPr>
          <w:p w14:paraId="1B0950B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Характеристики оборудования в сухопутной подвижной службе на частотах между 30 и 6000 МГц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F6B083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826667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0CAA2795" w14:textId="5038EE6D" w:rsidTr="00C02530">
        <w:trPr>
          <w:cantSplit/>
          <w:jc w:val="center"/>
        </w:trPr>
        <w:tc>
          <w:tcPr>
            <w:tcW w:w="1199" w:type="dxa"/>
          </w:tcPr>
          <w:p w14:paraId="09F6BC93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09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37-6/5</w:t>
              </w:r>
            </w:hyperlink>
          </w:p>
        </w:tc>
        <w:tc>
          <w:tcPr>
            <w:tcW w:w="5175" w:type="dxa"/>
          </w:tcPr>
          <w:p w14:paraId="59ACFBA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Цифровые сухопутные подвижные системы для конкретных применений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C3E8AC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66004E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E744A41" w14:textId="60DB22B1" w:rsidTr="00C02530">
        <w:trPr>
          <w:cantSplit/>
          <w:jc w:val="center"/>
        </w:trPr>
        <w:tc>
          <w:tcPr>
            <w:tcW w:w="1199" w:type="dxa"/>
          </w:tcPr>
          <w:p w14:paraId="76BD4209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0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48-7/5</w:t>
              </w:r>
            </w:hyperlink>
          </w:p>
        </w:tc>
        <w:tc>
          <w:tcPr>
            <w:tcW w:w="5175" w:type="dxa"/>
          </w:tcPr>
          <w:p w14:paraId="559B5B5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Методы и частоты, используемые в любительской и любительской спутниковой службах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40BED0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891DA6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D539C4B" w14:textId="0753F460" w:rsidTr="00C02530">
        <w:trPr>
          <w:cantSplit/>
          <w:jc w:val="center"/>
        </w:trPr>
        <w:tc>
          <w:tcPr>
            <w:tcW w:w="1199" w:type="dxa"/>
          </w:tcPr>
          <w:p w14:paraId="3E51793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1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62-2/5</w:t>
              </w:r>
            </w:hyperlink>
          </w:p>
        </w:tc>
        <w:tc>
          <w:tcPr>
            <w:tcW w:w="5175" w:type="dxa"/>
          </w:tcPr>
          <w:p w14:paraId="56A4893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Помехи воздушной подвижной и воздушной радионавигационной службам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1304F4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55E4A4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1CFB855" w14:textId="4409E06C" w:rsidTr="00C02530">
        <w:trPr>
          <w:cantSplit/>
          <w:jc w:val="center"/>
        </w:trPr>
        <w:tc>
          <w:tcPr>
            <w:tcW w:w="1199" w:type="dxa"/>
          </w:tcPr>
          <w:p w14:paraId="0B9FD82E" w14:textId="41C0A63F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2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77-</w:t>
              </w:r>
              <w:r w:rsidR="00CD142D" w:rsidRPr="00CD142D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0E35206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Учет потребностей развивающихся стран при разработке и внедрении IMT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727B72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9AB0AF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570A726" w14:textId="1CB09172" w:rsidTr="00C02530">
        <w:trPr>
          <w:cantSplit/>
          <w:jc w:val="center"/>
        </w:trPr>
        <w:tc>
          <w:tcPr>
            <w:tcW w:w="1199" w:type="dxa"/>
          </w:tcPr>
          <w:p w14:paraId="48DF8D97" w14:textId="61B48293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3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101-</w:t>
              </w:r>
              <w:r w:rsidR="00CD142D" w:rsidRPr="00CD142D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4347A54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Требования к качеству обслуживания в сухопутной подвижной службе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E9D9E2B" w14:textId="650238E9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9E6B6D">
              <w:rPr>
                <w:rFonts w:eastAsia="SimSun"/>
                <w:color w:val="000066"/>
                <w:sz w:val="18"/>
                <w:u w:val="single"/>
                <w:lang w:val="ru-RU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FC9A29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B8371F7" w14:textId="71232037" w:rsidTr="00C02530">
        <w:trPr>
          <w:cantSplit/>
          <w:jc w:val="center"/>
        </w:trPr>
        <w:tc>
          <w:tcPr>
            <w:tcW w:w="1199" w:type="dxa"/>
          </w:tcPr>
          <w:p w14:paraId="6DC91A2B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4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110-3/5</w:t>
              </w:r>
            </w:hyperlink>
          </w:p>
        </w:tc>
        <w:tc>
          <w:tcPr>
            <w:tcW w:w="5175" w:type="dxa"/>
          </w:tcPr>
          <w:p w14:paraId="56FDDAC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Эталонные диаграммы направленности фиксированных беспроводных антенных систем связи пункта с пунктом при исследованиях совместного использования частот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3BE171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E89E78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F82D06F" w14:textId="37DB14CC" w:rsidTr="00C02530">
        <w:trPr>
          <w:cantSplit/>
          <w:jc w:val="center"/>
        </w:trPr>
        <w:tc>
          <w:tcPr>
            <w:tcW w:w="1199" w:type="dxa"/>
          </w:tcPr>
          <w:p w14:paraId="5CB807B7" w14:textId="214E37FC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5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205-</w:t>
              </w:r>
              <w:r w:rsidR="00CD142D" w:rsidRPr="00CD142D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1B0CE26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Интеллектуальные транспортные системы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8566AF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652BF5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7F642E7" w14:textId="6E1BEBEA" w:rsidTr="00C02530">
        <w:trPr>
          <w:cantSplit/>
          <w:jc w:val="center"/>
        </w:trPr>
        <w:tc>
          <w:tcPr>
            <w:tcW w:w="1199" w:type="dxa"/>
          </w:tcPr>
          <w:p w14:paraId="488300C6" w14:textId="50C68341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6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209-</w:t>
              </w:r>
              <w:r w:rsidR="00CD142D" w:rsidRPr="00CD142D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64C18C9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 w:eastAsia="zh-CN"/>
              </w:rPr>
              <w:t>Использование подвижных, любительских и любительских спутниковых служб в поддержку радиосвязи при бедствиях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03B3C78" w14:textId="77777777" w:rsidR="00C02530" w:rsidRPr="00173570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173570">
              <w:rPr>
                <w:rFonts w:eastAsia="SimSun"/>
                <w:color w:val="000066"/>
                <w:sz w:val="18"/>
                <w:lang w:val="ru-RU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B8BA99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A20CD00" w14:textId="03C65601" w:rsidTr="00C02530">
        <w:trPr>
          <w:cantSplit/>
          <w:jc w:val="center"/>
        </w:trPr>
        <w:tc>
          <w:tcPr>
            <w:tcW w:w="1199" w:type="dxa"/>
          </w:tcPr>
          <w:p w14:paraId="2D71561C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7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212-4/5</w:t>
              </w:r>
            </w:hyperlink>
          </w:p>
        </w:tc>
        <w:tc>
          <w:tcPr>
            <w:tcW w:w="5175" w:type="dxa"/>
          </w:tcPr>
          <w:p w14:paraId="700140D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Системы кочевого беспроводного доступа, включая локальные радиосети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B22768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42A699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CA922E8" w14:textId="67702BD1" w:rsidTr="00C02530">
        <w:trPr>
          <w:cantSplit/>
          <w:jc w:val="center"/>
        </w:trPr>
        <w:tc>
          <w:tcPr>
            <w:tcW w:w="1199" w:type="dxa"/>
          </w:tcPr>
          <w:p w14:paraId="77652D12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8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215-4/5</w:t>
              </w:r>
            </w:hyperlink>
          </w:p>
        </w:tc>
        <w:tc>
          <w:tcPr>
            <w:tcW w:w="5175" w:type="dxa"/>
          </w:tcPr>
          <w:p w14:paraId="7F7F14F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Полосы частот, технические характеристики и эксплуатационные требования, предъявляемые к системам фиксированного беспроводного доступа в фиксированной и/или сухопутной подвижной службах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953D9F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0DCAB6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BBDFA0D" w14:textId="25E401CE" w:rsidTr="00C02530">
        <w:trPr>
          <w:cantSplit/>
          <w:jc w:val="center"/>
        </w:trPr>
        <w:tc>
          <w:tcPr>
            <w:tcW w:w="1199" w:type="dxa"/>
          </w:tcPr>
          <w:p w14:paraId="1FACDB80" w14:textId="6AA6441B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19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229-</w:t>
              </w:r>
              <w:r w:rsidR="00CD142D" w:rsidRPr="00CD142D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456D805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Будущее развитие наземного сегмента IMT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4E13DFC" w14:textId="77777777" w:rsidR="00C02530" w:rsidRPr="00021B26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21B26">
              <w:rPr>
                <w:rFonts w:eastAsia="SimSun"/>
                <w:color w:val="000066"/>
                <w:sz w:val="18"/>
                <w:lang w:val="ru-RU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0139EC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E7FC634" w14:textId="4A00AC31" w:rsidTr="00C02530">
        <w:trPr>
          <w:cantSplit/>
          <w:jc w:val="center"/>
        </w:trPr>
        <w:tc>
          <w:tcPr>
            <w:tcW w:w="1199" w:type="dxa"/>
          </w:tcPr>
          <w:p w14:paraId="322E9772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20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235/5</w:t>
              </w:r>
            </w:hyperlink>
          </w:p>
        </w:tc>
        <w:tc>
          <w:tcPr>
            <w:tcW w:w="5175" w:type="dxa"/>
          </w:tcPr>
          <w:p w14:paraId="4074B84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Критерии защиты для воздушных и морских систем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8CE105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455112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DF2B007" w14:textId="613B1C1B" w:rsidTr="00C02530">
        <w:trPr>
          <w:cantSplit/>
          <w:jc w:val="center"/>
        </w:trPr>
        <w:tc>
          <w:tcPr>
            <w:tcW w:w="1199" w:type="dxa"/>
          </w:tcPr>
          <w:p w14:paraId="06E3AC36" w14:textId="078FA471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21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238-</w:t>
              </w:r>
              <w:r w:rsidR="00CD142D" w:rsidRPr="00CD142D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675235B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Системы мобильного широкополосного беспроводного доступа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7E35365" w14:textId="2CA4345B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703201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FED796C" w14:textId="54F97555" w:rsidTr="00C02530">
        <w:trPr>
          <w:cantSplit/>
          <w:jc w:val="center"/>
        </w:trPr>
        <w:tc>
          <w:tcPr>
            <w:tcW w:w="1199" w:type="dxa"/>
          </w:tcPr>
          <w:p w14:paraId="4257D3AF" w14:textId="32794E77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22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241-</w:t>
              </w:r>
              <w:r w:rsidR="00CD142D" w:rsidRPr="00CD142D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3E60C3E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Когнитивные системы радиосвязи в подвижной службе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14955C2" w14:textId="72C4090A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56BB43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0119716B" w14:textId="70402521" w:rsidTr="00C02530">
        <w:trPr>
          <w:cantSplit/>
          <w:jc w:val="center"/>
        </w:trPr>
        <w:tc>
          <w:tcPr>
            <w:tcW w:w="1199" w:type="dxa"/>
          </w:tcPr>
          <w:p w14:paraId="3457FD1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23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242-2/5</w:t>
              </w:r>
            </w:hyperlink>
          </w:p>
        </w:tc>
        <w:tc>
          <w:tcPr>
            <w:tcW w:w="5175" w:type="dxa"/>
          </w:tcPr>
          <w:p w14:paraId="2E95924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Эталонные диаграммы направленности ненаправленных и секторных антенн для фиксированной и подвижной служб, применяемые при исследованиях в области совместного использования частот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B18B03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D2CF75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45ED930B" w14:textId="33A0672C" w:rsidTr="00C02530">
        <w:trPr>
          <w:cantSplit/>
          <w:jc w:val="center"/>
        </w:trPr>
        <w:tc>
          <w:tcPr>
            <w:tcW w:w="1199" w:type="dxa"/>
          </w:tcPr>
          <w:p w14:paraId="4820BAD0" w14:textId="6336CC8C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24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246</w:t>
              </w:r>
              <w:r w:rsidR="00C02530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-1</w:t>
              </w:r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2AAB861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Технические характеристики и требования к каналам для адаптивных ВЧ систем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144256E" w14:textId="22950AB9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E5CB73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54F90E1" w14:textId="22577851" w:rsidTr="00C02530">
        <w:trPr>
          <w:cantSplit/>
          <w:jc w:val="center"/>
        </w:trPr>
        <w:tc>
          <w:tcPr>
            <w:tcW w:w="1199" w:type="dxa"/>
          </w:tcPr>
          <w:p w14:paraId="462EF3B9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25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 w:eastAsia="zh-CN"/>
                </w:rPr>
                <w:t>247-1/5</w:t>
              </w:r>
            </w:hyperlink>
          </w:p>
        </w:tc>
        <w:tc>
          <w:tcPr>
            <w:tcW w:w="5175" w:type="dxa"/>
          </w:tcPr>
          <w:p w14:paraId="1248DB2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План размещения частот для систем фиксированной беспроводной связи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00CEE1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B16D0A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5737CF1" w14:textId="39071A02" w:rsidTr="00C02530">
        <w:trPr>
          <w:cantSplit/>
          <w:jc w:val="center"/>
        </w:trPr>
        <w:tc>
          <w:tcPr>
            <w:tcW w:w="1199" w:type="dxa"/>
          </w:tcPr>
          <w:p w14:paraId="2875C508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26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 w:eastAsia="zh-CN"/>
                </w:rPr>
                <w:t>248/5</w:t>
              </w:r>
            </w:hyperlink>
          </w:p>
        </w:tc>
        <w:tc>
          <w:tcPr>
            <w:tcW w:w="5175" w:type="dxa"/>
          </w:tcPr>
          <w:p w14:paraId="49148DB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и эксплуатационные характеристики систем фиксированной службы, используемых для смягчения последствий бедствий и оказания помощи при бедствиях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48D55B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D1EE63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63DA08CF" w14:textId="4C197272" w:rsidTr="00C02530">
        <w:trPr>
          <w:cantSplit/>
          <w:jc w:val="center"/>
        </w:trPr>
        <w:tc>
          <w:tcPr>
            <w:tcW w:w="1199" w:type="dxa"/>
          </w:tcPr>
          <w:p w14:paraId="0A8CE7AC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</w:pPr>
            <w:hyperlink r:id="rId127" w:history="1">
              <w:r w:rsidR="00C02530" w:rsidRPr="00085859">
                <w:rPr>
                  <w:rFonts w:eastAsia="SimSun"/>
                  <w:b/>
                  <w:bCs/>
                  <w:color w:val="0000FF"/>
                  <w:sz w:val="18"/>
                  <w:szCs w:val="18"/>
                  <w:u w:val="single"/>
                  <w:lang w:val="ru-RU" w:eastAsia="zh-CN"/>
                </w:rPr>
                <w:t>250-1/5</w:t>
              </w:r>
            </w:hyperlink>
          </w:p>
        </w:tc>
        <w:tc>
          <w:tcPr>
            <w:tcW w:w="5175" w:type="dxa"/>
          </w:tcPr>
          <w:p w14:paraId="5AA054D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sz w:val="18"/>
                <w:szCs w:val="18"/>
                <w:lang w:val="ru-RU"/>
              </w:rPr>
              <w:t>Системы подвижного беспроводного доступа в сухопутной подвижной службе, обеспечивающие электросвязь для большого количества повсеместных датчиков и/или исполнительных механизмов, размещенных в обширных областях, а также связь машины с машиной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3E3FED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CB4818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363BABF9" w14:textId="7BD75854" w:rsidTr="00C02530">
        <w:trPr>
          <w:cantSplit/>
          <w:jc w:val="center"/>
        </w:trPr>
        <w:tc>
          <w:tcPr>
            <w:tcW w:w="1199" w:type="dxa"/>
          </w:tcPr>
          <w:p w14:paraId="3E90D546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hyperlink r:id="rId128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252/5</w:t>
              </w:r>
            </w:hyperlink>
          </w:p>
        </w:tc>
        <w:tc>
          <w:tcPr>
            <w:tcW w:w="5175" w:type="dxa"/>
          </w:tcPr>
          <w:p w14:paraId="5552C3BB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и совместимость систем фиксированной службы и систем других служб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32BCCF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262755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D0D36F6" w14:textId="1DB03298" w:rsidTr="00C02530">
        <w:trPr>
          <w:cantSplit/>
          <w:jc w:val="center"/>
        </w:trPr>
        <w:tc>
          <w:tcPr>
            <w:tcW w:w="1199" w:type="dxa"/>
          </w:tcPr>
          <w:p w14:paraId="2A41397D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hyperlink r:id="rId129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253/5</w:t>
              </w:r>
            </w:hyperlink>
          </w:p>
        </w:tc>
        <w:tc>
          <w:tcPr>
            <w:tcW w:w="5175" w:type="dxa"/>
          </w:tcPr>
          <w:p w14:paraId="23473592" w14:textId="77777777" w:rsidR="00C02530" w:rsidRPr="00085859" w:rsidRDefault="00C02530" w:rsidP="00FC4470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Использование фиксированной службы и будущие тенденции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DDEEE9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C74EF4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FA8B09E" w14:textId="6EB2A376" w:rsidTr="00C02530">
        <w:trPr>
          <w:cantSplit/>
          <w:jc w:val="center"/>
        </w:trPr>
        <w:tc>
          <w:tcPr>
            <w:tcW w:w="1199" w:type="dxa"/>
          </w:tcPr>
          <w:p w14:paraId="5F025B0D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30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254/5</w:t>
              </w:r>
            </w:hyperlink>
          </w:p>
        </w:tc>
        <w:tc>
          <w:tcPr>
            <w:tcW w:w="5175" w:type="dxa"/>
          </w:tcPr>
          <w:p w14:paraId="786BD9D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Функционирование системы радиосвязи общего доступа с малым радиусом действия, поддерживающей системы слухового аппарата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C90D7F5" w14:textId="77777777" w:rsidR="00C02530" w:rsidRPr="00085859" w:rsidDel="00E33F4A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BB9BD8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6C63F70" w14:textId="31103409" w:rsidTr="00C02530">
        <w:trPr>
          <w:cantSplit/>
          <w:jc w:val="center"/>
        </w:trPr>
        <w:tc>
          <w:tcPr>
            <w:tcW w:w="1199" w:type="dxa"/>
          </w:tcPr>
          <w:p w14:paraId="42A657FA" w14:textId="1A1DB5B8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31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256</w:t>
              </w:r>
              <w:r w:rsidR="00C02530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-1</w:t>
              </w:r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0289EF8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color w:val="000000"/>
                <w:sz w:val="18"/>
                <w:szCs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 xml:space="preserve">Технические и эксплуатационные характеристики сухопутной подвижной службы в диапазоне частот </w:t>
            </w:r>
            <w:r w:rsidRPr="00085859">
              <w:rPr>
                <w:rFonts w:asciiTheme="majorBidi" w:hAnsiTheme="majorBidi" w:cstheme="majorBidi"/>
                <w:sz w:val="18"/>
                <w:szCs w:val="18"/>
                <w:lang w:val="ru-RU" w:eastAsia="ja-JP"/>
              </w:rPr>
              <w:t>275−1000 ГГц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0B7FD58" w14:textId="01DCC14D" w:rsidR="00C02530" w:rsidRPr="00021B26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21B26">
              <w:rPr>
                <w:rFonts w:eastAsia="SimSun"/>
                <w:color w:val="000066"/>
                <w:sz w:val="18"/>
                <w:lang w:val="ru-RU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D7EDBE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59D4FAF" w14:textId="51C04C2A" w:rsidTr="00C02530">
        <w:trPr>
          <w:cantSplit/>
          <w:jc w:val="center"/>
        </w:trPr>
        <w:tc>
          <w:tcPr>
            <w:tcW w:w="1199" w:type="dxa"/>
          </w:tcPr>
          <w:p w14:paraId="2E7CB0A6" w14:textId="5F720D31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32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257</w:t>
              </w:r>
              <w:r w:rsidR="00C02530">
                <w:rPr>
                  <w:b/>
                  <w:bCs/>
                  <w:color w:val="0000FF"/>
                  <w:sz w:val="18"/>
                  <w:szCs w:val="18"/>
                  <w:u w:val="single"/>
                  <w:lang w:val="en-US"/>
                </w:rPr>
                <w:t>-1</w:t>
              </w:r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/5</w:t>
              </w:r>
            </w:hyperlink>
          </w:p>
        </w:tc>
        <w:tc>
          <w:tcPr>
            <w:tcW w:w="5175" w:type="dxa"/>
          </w:tcPr>
          <w:p w14:paraId="0091A36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  <w:lang w:val="ru-RU" w:eastAsia="ja-JP"/>
              </w:rPr>
            </w:pPr>
            <w:r w:rsidRPr="00085859">
              <w:rPr>
                <w:color w:val="000000"/>
                <w:sz w:val="18"/>
                <w:lang w:val="ru-RU"/>
              </w:rPr>
              <w:t xml:space="preserve">Технические и эксплуатационные характеристики станций фиксированной службы в диапазоне частот </w:t>
            </w:r>
            <w:r w:rsidRPr="00085859">
              <w:rPr>
                <w:rFonts w:asciiTheme="majorBidi" w:eastAsia="MS Mincho" w:hAnsiTheme="majorBidi" w:cstheme="majorBidi"/>
                <w:sz w:val="18"/>
                <w:szCs w:val="18"/>
                <w:lang w:val="ru-RU" w:eastAsia="ja-JP"/>
              </w:rPr>
              <w:t>275−1000 ГГц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E366AC0" w14:textId="6E04AD7F" w:rsidR="00C02530" w:rsidRPr="00021B26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21B26">
              <w:rPr>
                <w:rFonts w:eastAsia="SimSun"/>
                <w:color w:val="000066"/>
                <w:sz w:val="18"/>
                <w:lang w:val="ru-RU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8AA3AC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854B664" w14:textId="24E84A44" w:rsidTr="00C02530">
        <w:trPr>
          <w:cantSplit/>
          <w:jc w:val="center"/>
        </w:trPr>
        <w:tc>
          <w:tcPr>
            <w:tcW w:w="1199" w:type="dxa"/>
          </w:tcPr>
          <w:p w14:paraId="2F06EEA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33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258/5</w:t>
              </w:r>
            </w:hyperlink>
          </w:p>
        </w:tc>
        <w:tc>
          <w:tcPr>
            <w:tcW w:w="5175" w:type="dxa"/>
          </w:tcPr>
          <w:p w14:paraId="37FE3CB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="MS Mincho" w:hAnsiTheme="majorBidi" w:cstheme="majorBidi"/>
                <w:sz w:val="18"/>
                <w:szCs w:val="18"/>
                <w:lang w:val="ru-RU" w:eastAsia="ja-JP"/>
              </w:rPr>
            </w:pPr>
            <w:r w:rsidRPr="00085859">
              <w:rPr>
                <w:color w:val="000000"/>
                <w:sz w:val="18"/>
                <w:lang w:val="ru-RU"/>
              </w:rPr>
              <w:t>Технические и эксплуатационные принципы, касающиеся станций ВЧ ионосферной связи, для улучшения ситуации с шумами искусственного происхождения в диапазоне ВЧ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F6CB76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8C4288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25A201D" w14:textId="07C1FE91" w:rsidTr="00C02530">
        <w:trPr>
          <w:cantSplit/>
          <w:jc w:val="center"/>
        </w:trPr>
        <w:tc>
          <w:tcPr>
            <w:tcW w:w="1199" w:type="dxa"/>
          </w:tcPr>
          <w:p w14:paraId="04E5D5E6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34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259/5</w:t>
              </w:r>
            </w:hyperlink>
          </w:p>
        </w:tc>
        <w:tc>
          <w:tcPr>
            <w:tcW w:w="5175" w:type="dxa"/>
          </w:tcPr>
          <w:p w14:paraId="004B9B8B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Эксплуатационные и радиорегламентарные аспекты, касающиеся самолетов, которые эксплуатируются в верхних слоях атмосферы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F9AE5C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46F068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024C93A6" w14:textId="65A5037E" w:rsidTr="00C02530">
        <w:trPr>
          <w:cantSplit/>
          <w:jc w:val="center"/>
        </w:trPr>
        <w:tc>
          <w:tcPr>
            <w:tcW w:w="1199" w:type="dxa"/>
          </w:tcPr>
          <w:p w14:paraId="668EE5C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lang w:val="ru-RU"/>
              </w:rPr>
            </w:pPr>
            <w:hyperlink r:id="rId135" w:history="1">
              <w:r w:rsidR="00C02530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260/5</w:t>
              </w:r>
            </w:hyperlink>
          </w:p>
        </w:tc>
        <w:tc>
          <w:tcPr>
            <w:tcW w:w="5175" w:type="dxa"/>
          </w:tcPr>
          <w:p w14:paraId="1311FD0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Анализ сосуществования предназначенных для обнаружения посторонних предметов и мусора систем, работающих в диапазоне частот 92–100 ГГц, и датчиков спутниковой службы исследования Земли в той же и соседних полосах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425BBE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6A77BF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46B4E91E" w14:textId="0C784896" w:rsidTr="00C02530">
        <w:trPr>
          <w:cantSplit/>
          <w:jc w:val="center"/>
        </w:trPr>
        <w:tc>
          <w:tcPr>
            <w:tcW w:w="1199" w:type="dxa"/>
          </w:tcPr>
          <w:p w14:paraId="4EC8E8A6" w14:textId="53169226" w:rsidR="00C02530" w:rsidRPr="00021B26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136" w:history="1">
              <w:r w:rsidR="00C02530" w:rsidRPr="00021B26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261/5</w:t>
              </w:r>
            </w:hyperlink>
          </w:p>
        </w:tc>
        <w:tc>
          <w:tcPr>
            <w:tcW w:w="5175" w:type="dxa"/>
          </w:tcPr>
          <w:p w14:paraId="0C91FBA1" w14:textId="71AA43A1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Требования к радиосвязи для соединенных автоматических транспортных средств (CAV)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76F195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C2D08B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DC77C8B" w14:textId="00E949A1" w:rsidTr="00C02530">
        <w:trPr>
          <w:cantSplit/>
          <w:jc w:val="center"/>
        </w:trPr>
        <w:tc>
          <w:tcPr>
            <w:tcW w:w="1199" w:type="dxa"/>
          </w:tcPr>
          <w:p w14:paraId="255FEF0E" w14:textId="46A75256" w:rsidR="00C02530" w:rsidRPr="00021B26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137" w:history="1">
              <w:r w:rsidR="00E66415" w:rsidRPr="00E66415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262/5</w:t>
              </w:r>
            </w:hyperlink>
          </w:p>
        </w:tc>
        <w:tc>
          <w:tcPr>
            <w:tcW w:w="5175" w:type="dxa"/>
          </w:tcPr>
          <w:p w14:paraId="6C62A6AD" w14:textId="6872BFAA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085859">
              <w:rPr>
                <w:color w:val="000000"/>
                <w:sz w:val="18"/>
                <w:lang w:val="ru-RU"/>
              </w:rPr>
              <w:t>Использование наземного сегмента систем IMT для конкретных применений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FA13CB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7A270A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85532EA" w14:textId="77777777" w:rsidTr="00C02530">
        <w:trPr>
          <w:cantSplit/>
          <w:jc w:val="center"/>
        </w:trPr>
        <w:tc>
          <w:tcPr>
            <w:tcW w:w="1199" w:type="dxa"/>
          </w:tcPr>
          <w:p w14:paraId="04224D63" w14:textId="4F94C56A" w:rsidR="00C02530" w:rsidRPr="00CD142D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138" w:history="1">
              <w:r w:rsidR="00C02530" w:rsidRPr="00021B26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263/5</w:t>
              </w:r>
            </w:hyperlink>
          </w:p>
        </w:tc>
        <w:tc>
          <w:tcPr>
            <w:tcW w:w="5175" w:type="dxa"/>
          </w:tcPr>
          <w:p w14:paraId="32FF7ACD" w14:textId="23B19976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ED6C00">
              <w:rPr>
                <w:color w:val="000000"/>
                <w:sz w:val="18"/>
                <w:lang w:val="ru-RU"/>
              </w:rPr>
              <w:t>Исследования, связанные с дальнейшим развитием RSTT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E16C7EB" w14:textId="7400B2BE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B0033C0" w14:textId="6B97EA11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482B92A4" w14:textId="77777777" w:rsidTr="00C02530">
        <w:trPr>
          <w:cantSplit/>
          <w:jc w:val="center"/>
        </w:trPr>
        <w:tc>
          <w:tcPr>
            <w:tcW w:w="1199" w:type="dxa"/>
          </w:tcPr>
          <w:p w14:paraId="07D54B0F" w14:textId="499E14AE" w:rsidR="00C02530" w:rsidRPr="00CD142D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highlight w:val="yellow"/>
                <w:u w:val="single"/>
                <w:lang w:val="ru-RU"/>
              </w:rPr>
            </w:pPr>
          </w:p>
        </w:tc>
        <w:tc>
          <w:tcPr>
            <w:tcW w:w="5175" w:type="dxa"/>
          </w:tcPr>
          <w:p w14:paraId="1CAD4256" w14:textId="0794F322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color w:val="000000"/>
                <w:sz w:val="18"/>
                <w:lang w:val="ru-RU"/>
              </w:rPr>
            </w:pPr>
            <w:r w:rsidRPr="00ED6C00">
              <w:rPr>
                <w:color w:val="000000"/>
                <w:sz w:val="18"/>
                <w:lang w:val="ru-RU"/>
              </w:rPr>
              <w:t>Проект нового Вопроса МСЭ-R [FUTURE-ITS-CAV]/5 – Исследования, связанные с интеллектуальными транспортными системами, включая применения соединенных автоматических транспортных средств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DD6A673" w14:textId="7B5F89EB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EBC4F02" w14:textId="337D7A49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</w:tbl>
    <w:p w14:paraId="06F691B6" w14:textId="77777777" w:rsidR="00C231A4" w:rsidRPr="00085859" w:rsidRDefault="00C231A4" w:rsidP="00C231A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3C40A339" w14:textId="77777777" w:rsidR="00C231A4" w:rsidRPr="00085859" w:rsidRDefault="00C231A4" w:rsidP="00C231A4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5</w:t>
      </w:r>
    </w:p>
    <w:p w14:paraId="16C28CB7" w14:textId="77777777" w:rsidR="00C231A4" w:rsidRPr="00085859" w:rsidRDefault="00C231A4" w:rsidP="00C231A4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6-й Исследовательской комиссии по радиосвязи</w:t>
      </w:r>
      <w:r w:rsidRPr="00085859">
        <w:rPr>
          <w:b w:val="0"/>
          <w:bCs/>
          <w:position w:val="6"/>
          <w:sz w:val="16"/>
          <w:lang w:val="ru-RU"/>
        </w:rPr>
        <w:footnoteReference w:customMarkFollows="1" w:id="2"/>
        <w:t>*</w:t>
      </w:r>
    </w:p>
    <w:p w14:paraId="409CF523" w14:textId="77777777" w:rsidR="00C231A4" w:rsidRPr="00085859" w:rsidRDefault="00C231A4" w:rsidP="00C231A4">
      <w:pPr>
        <w:keepNext/>
        <w:keepLines/>
        <w:spacing w:before="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Вещательные службы</w:t>
      </w:r>
    </w:p>
    <w:tbl>
      <w:tblPr>
        <w:tblW w:w="4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5352"/>
        <w:gridCol w:w="885"/>
        <w:gridCol w:w="984"/>
      </w:tblGrid>
      <w:tr w:rsidR="00C02530" w:rsidRPr="00085859" w14:paraId="30E55A56" w14:textId="40749212" w:rsidTr="00021B26">
        <w:trPr>
          <w:cantSplit/>
          <w:tblHeader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  <w:vAlign w:val="center"/>
          </w:tcPr>
          <w:p w14:paraId="60752371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</w:t>
            </w:r>
            <w:r w:rsidRPr="00085859">
              <w:rPr>
                <w:b/>
                <w:sz w:val="18"/>
                <w:lang w:val="ru-RU"/>
              </w:rPr>
              <w:br/>
              <w:t>МСЭ-R</w:t>
            </w:r>
          </w:p>
        </w:tc>
        <w:tc>
          <w:tcPr>
            <w:tcW w:w="3198" w:type="pct"/>
            <w:tcMar>
              <w:left w:w="57" w:type="dxa"/>
              <w:right w:w="57" w:type="dxa"/>
            </w:tcMar>
            <w:vAlign w:val="center"/>
          </w:tcPr>
          <w:p w14:paraId="08DD9D31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  <w:vAlign w:val="center"/>
          </w:tcPr>
          <w:p w14:paraId="38E40CEF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  <w:vAlign w:val="center"/>
          </w:tcPr>
          <w:p w14:paraId="1FD10624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C02530" w:rsidRPr="00085859" w14:paraId="2D678DC4" w14:textId="57F9777D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69C7651D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39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12-3/6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217EFB8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Общее кодирование цифровых видеосигналов с уменьшением скорости передачи для производства программ, их подачи, первичного и вторичного распределения, передачи и связанных с ними применений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1F8341E8" w14:textId="044DD2B1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0984240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5FE9CED9" w14:textId="2D4A65BA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78B674E3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0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19-1/6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0AAF1CC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Кодирование звуковых сигналов с уменьшением скорости передачи для применений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7AEEEE5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3B3AF58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8106BED" w14:textId="592D48C6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27B14B60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1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30/6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57A574F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Передающие и приемные антенны ОВЧ и УВЧ диапазонов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018538C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6EE0906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4537BF89" w14:textId="7834E084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6909446D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2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32-1/6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239307E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Требования к защите радиовещательных систем от помех, создаваемых электромагнитным излучением проводных систем электросвязи, излучениями промышленного, научного и медицинского оборудования, а также излучениями устройств малого радиуса действия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5AA3F26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E96409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7FB7568" w14:textId="5AD2236B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06BBC1D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3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34-</w:t>
              </w:r>
              <w:r w:rsidR="00C02530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3</w:t>
              </w:r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6C080B2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 xml:space="preserve">Форматы файлов и транспортирование для обмена материалами, содержащими аудиоинформацию, видеоинформацию, данные и метаданные в среде профессионального </w:t>
            </w:r>
            <w:r>
              <w:rPr>
                <w:sz w:val="18"/>
                <w:lang w:val="ru-RU"/>
              </w:rPr>
              <w:t>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0B9FC968" w14:textId="76FC1838" w:rsidR="00C02530" w:rsidRPr="00C165FB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0BFE5B2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69796741" w14:textId="4EBBC4A4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44D3DDE3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4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44-4/6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0EF435C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Объективные параметры качества изображения и соответствующие методы измерения и контроля для цифровых телевизионных изображений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49BF740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0D3D40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02530" w:rsidRPr="00085859" w14:paraId="3F2EF55A" w14:textId="344928EE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717B259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5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45-6/6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1C5E112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Радиовещание для мультимедийных применений и применений передачи данных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5FC51CB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27ECB6D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63626EF2" w14:textId="166B619B" w:rsidTr="00021B26">
        <w:trPr>
          <w:cantSplit/>
          <w:trHeight w:val="248"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07874DB9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6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49-1/6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6CBD656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Системы радиовещания с условным доступом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8E73CC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1A12EED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E80489A" w14:textId="0DD3615D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524731E0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7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56-</w:t>
              </w:r>
              <w:r w:rsidR="00C02530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4</w:t>
              </w:r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105130C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Характеристики наземных цифровых звуковых</w:t>
            </w:r>
            <w:r>
              <w:rPr>
                <w:sz w:val="18"/>
                <w:lang w:val="ru-RU"/>
              </w:rPr>
              <w:t>/мультимедийных</w:t>
            </w:r>
            <w:r w:rsidRPr="00085859">
              <w:rPr>
                <w:sz w:val="18"/>
                <w:lang w:val="ru-RU"/>
              </w:rPr>
              <w:t xml:space="preserve"> радиовещательных систем для приема на автомобильные, переносные и стационарные приемники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15C9D475" w14:textId="77777777" w:rsidR="00C02530" w:rsidRPr="00C165FB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7AE857E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5645E450" w14:textId="41B03E0D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1C2A9F60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8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69-1/6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2A30E2F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Условия для удовлетворительного обслуживания телевизионным вещанием при наличии отраженных сигналов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07F12D1" w14:textId="3C95B1FE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1601988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52E44C26" w14:textId="158F48E0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5254A668" w14:textId="55DA27FA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49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102-</w:t>
              </w:r>
              <w:r w:rsidR="00CD142D" w:rsidRPr="00CD142D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5</w:t>
              </w:r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1480B95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Методики для субъективной оценки качества аудио- и видеосигналов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295375CF" w14:textId="77777777" w:rsidR="00C02530" w:rsidRPr="00C165FB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01DB3DF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42DE1F5F" w14:textId="42B7842C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5C98127F" w14:textId="206A2659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0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109</w:t>
              </w:r>
              <w:r w:rsidR="00C02530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-1</w:t>
              </w:r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510A68F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Контроль в рабочем режиме воспринимаемого аудиовизуального качества для радиовещательных сетей и сетей распределения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176A2CAB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F405A8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219B4BD" w14:textId="2DCC89FE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5E66650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1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111-1/6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193F0F3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Технические методы для защиты конфиденциальности конечных пользователей в интерактивных радиовещательных системах (телевидение, звук и данные)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2336AD7C" w14:textId="4ADF7BC0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03AA29F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364F885" w14:textId="66C5AA9C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0228B2C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b/>
                <w:sz w:val="18"/>
                <w:lang w:val="ru-RU"/>
              </w:rPr>
              <w:br w:type="page"/>
            </w:r>
            <w:hyperlink r:id="rId152" w:history="1">
              <w:r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118-1/6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6E5FB10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Средства радиовещания для предупреждения населения, смягчения последствий бедствий и оказания помощи при бедствиях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6816EB2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2481BF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628DE7FD" w14:textId="52DB42BD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439EC57B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3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 xml:space="preserve">120/6 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3D0ADE3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Цифровое звуковое радиовещание в Районе 2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64FCD334" w14:textId="17B5056D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23F543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1366C828" w14:textId="71483E7E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1737BD43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4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126-1/6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5064738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Рекомендуемые правила эксплуатации для адаптации материала, предназначенного для телевизионных программ, к применениям радиовещания при различных уровнях качества, размерах и форматах изображений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8B1DB9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1A42E56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6F495F7E" w14:textId="3ADF713D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69195B0E" w14:textId="77777777" w:rsidR="00C02530" w:rsidRPr="00085859" w:rsidRDefault="00000000" w:rsidP="0016270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5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129/6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0CC70E97" w14:textId="77777777" w:rsidR="00C02530" w:rsidRPr="00085859" w:rsidRDefault="00C02530" w:rsidP="0016270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Воздействие обработки звуковых сигналов и методов сжатия на излучения наземного звукового ЧМ радиовещания на ОВЧ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4B877CEA" w14:textId="77777777" w:rsidR="00C02530" w:rsidRPr="00085859" w:rsidDel="00460547" w:rsidRDefault="00C02530" w:rsidP="0016270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27CFF07B" w14:textId="77777777" w:rsidR="00C02530" w:rsidRPr="00085859" w:rsidRDefault="00C02530" w:rsidP="00162702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42D21033" w14:textId="35F980E5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6CE1698B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6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130-3/6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1E9AF49B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 w:eastAsia="ja-JP"/>
              </w:rPr>
              <w:t>Цифровые интерфейсы для производства, окончательного монтажа и международного обмена звуковыми и телевизионными программами для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9A6A292" w14:textId="2D3D22CC" w:rsidR="00C02530" w:rsidRPr="00085859" w:rsidDel="00460547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48B780B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ED43869" w14:textId="0F4BAB57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0FC449F3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7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131-1/6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7855A57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Формат данных общей основы для мультимедийного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08B91322" w14:textId="77777777" w:rsidR="00C02530" w:rsidRPr="00085859" w:rsidDel="00460547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3F1FB7A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48EA8B5" w14:textId="3C9E0697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6E84F254" w14:textId="1D6CBE9C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8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132-</w:t>
              </w:r>
              <w:r w:rsidR="00CD142D" w:rsidRPr="00CD142D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6</w:t>
              </w:r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7D5166B7" w14:textId="6FD9199F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>
              <w:rPr>
                <w:rFonts w:asciiTheme="majorBidi" w:hAnsiTheme="majorBidi" w:cstheme="majorBidi"/>
                <w:sz w:val="18"/>
                <w:lang w:val="ru-RU"/>
              </w:rPr>
              <w:t>П</w:t>
            </w: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>ланирование цифрового наземного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6DE7164" w14:textId="76B8D661" w:rsidR="00C02530" w:rsidRPr="00C165FB" w:rsidDel="00460547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0EB0ED5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02530" w:rsidRPr="00085859" w14:paraId="00093C75" w14:textId="78767D05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5FEAE9C4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59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133-</w:t>
              </w:r>
              <w:r w:rsidR="00C02530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2</w:t>
              </w:r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5216DF0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>Усовершенствование цифрового наземного телевизионного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52767BFC" w14:textId="77777777" w:rsidR="00C02530" w:rsidRPr="00C165FB" w:rsidDel="00460547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267F631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02530" w:rsidRPr="00085859" w14:paraId="71A60EB4" w14:textId="4D5325C0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7D60F279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60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135-</w:t>
              </w:r>
              <w:r w:rsidR="00C02530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</w:rPr>
                <w:t>2</w:t>
              </w:r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0B42FEF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>Системные параметры для цифровых звуковых систем с сопровождающим изображением и без него и управление этими системами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243C770B" w14:textId="77777777" w:rsidR="00C02530" w:rsidRPr="00C165FB" w:rsidDel="00460547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3EAF99A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35A84320" w14:textId="5BA5F4D1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0A8EFF56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eastAsia="SimSun" w:hAnsiTheme="majorBidi" w:cstheme="majorBidi"/>
                <w:b/>
                <w:sz w:val="18"/>
                <w:lang w:val="ru-RU"/>
              </w:rPr>
            </w:pPr>
            <w:hyperlink r:id="rId161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136-2/6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2AE6481B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>Всемирный радиовещательный роуминг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5F6900AF" w14:textId="2C053D8D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A4C215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482CAA53" w14:textId="127DBC0C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1323FCC4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jc w:val="center"/>
              <w:rPr>
                <w:rFonts w:asciiTheme="majorBidi" w:hAnsiTheme="majorBidi" w:cstheme="majorBidi"/>
                <w:sz w:val="18"/>
                <w:lang w:val="ru-RU"/>
              </w:rPr>
            </w:pPr>
            <w:hyperlink r:id="rId162" w:history="1">
              <w:r w:rsidR="00C02530" w:rsidRPr="00085859">
                <w:rPr>
                  <w:rFonts w:asciiTheme="majorBidi" w:eastAsia="SimSun" w:hAnsiTheme="majorBidi" w:cstheme="majorBidi"/>
                  <w:b/>
                  <w:color w:val="0000FF"/>
                  <w:sz w:val="18"/>
                  <w:u w:val="single"/>
                  <w:lang w:val="ru-RU"/>
                </w:rPr>
                <w:t>137-1/6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66A4B26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20" w:lineRule="exact"/>
              <w:rPr>
                <w:rFonts w:asciiTheme="majorBidi" w:hAnsiTheme="majorBidi" w:cstheme="majorBidi"/>
                <w:sz w:val="18"/>
                <w:lang w:val="ru-RU"/>
              </w:rPr>
            </w:pPr>
            <w:r w:rsidRPr="00085859">
              <w:rPr>
                <w:rFonts w:asciiTheme="majorBidi" w:hAnsiTheme="majorBidi" w:cstheme="majorBidi"/>
                <w:sz w:val="18"/>
                <w:lang w:val="ru-RU"/>
              </w:rPr>
              <w:t xml:space="preserve">Интерфейсы на базе протокола Интернет </w:t>
            </w:r>
            <w:r w:rsidRPr="00085859">
              <w:rPr>
                <w:sz w:val="18"/>
                <w:lang w:val="ru-RU"/>
              </w:rPr>
              <w:t>для производства программ и обмена программами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575C48DE" w14:textId="60171CDE" w:rsidR="00C02530" w:rsidRPr="00085859" w:rsidDel="009B382C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D26884">
              <w:rPr>
                <w:rFonts w:eastAsia="SimSun"/>
                <w:color w:val="000000"/>
                <w:sz w:val="18"/>
                <w:lang w:val="ru-RU" w:eastAsia="zh-CN"/>
              </w:rPr>
              <w:t>UNA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0A6462B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S3</w:t>
            </w:r>
          </w:p>
        </w:tc>
      </w:tr>
      <w:tr w:rsidR="00C02530" w:rsidRPr="00085859" w14:paraId="795791D6" w14:textId="2119BCA5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76CC80DF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lang w:val="ru-RU"/>
              </w:rPr>
            </w:pPr>
            <w:hyperlink r:id="rId163" w:history="1">
              <w:r w:rsidR="00C02530" w:rsidRPr="00085859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  <w:lang w:val="ru-RU"/>
                </w:rPr>
                <w:t>139-</w:t>
              </w:r>
              <w:r w:rsidR="00C02530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</w:rPr>
                <w:t>2</w:t>
              </w:r>
              <w:r w:rsidR="00C02530" w:rsidRPr="00085859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1E78D23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Методы рендеринга усовершенствованных аудиоформатов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1C2459ED" w14:textId="77777777" w:rsidR="00C02530" w:rsidRPr="00C165FB" w:rsidDel="009B382C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399A8E7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162096DF" w14:textId="482BC0CD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2F82CA8F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18"/>
                <w:lang w:val="ru-RU"/>
              </w:rPr>
            </w:pPr>
            <w:hyperlink r:id="rId164" w:history="1">
              <w:r w:rsidR="00C02530" w:rsidRPr="00085859">
                <w:rPr>
                  <w:rFonts w:asciiTheme="majorBidi" w:hAnsiTheme="majorBidi" w:cstheme="majorBidi"/>
                  <w:b/>
                  <w:bCs/>
                  <w:color w:val="0000FF"/>
                  <w:sz w:val="18"/>
                  <w:u w:val="single"/>
                  <w:lang w:val="ru-RU"/>
                </w:rPr>
                <w:t>140-1/6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47A1A7B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sz w:val="18"/>
                <w:lang w:val="ru-RU"/>
              </w:rPr>
            </w:pPr>
            <w:r w:rsidRPr="00085859">
              <w:rPr>
                <w:sz w:val="18"/>
                <w:lang w:val="ru-RU"/>
              </w:rPr>
              <w:t>Глобальная платформа для радиовещательной службы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1FAAFFAE" w14:textId="77777777" w:rsidR="00C02530" w:rsidRPr="00085859" w:rsidDel="009B382C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7E1F698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1196ADE9" w14:textId="273729CF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7B48A44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65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142-3/6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2CD32BA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ajorBidi" w:eastAsiaTheme="minorEastAsia" w:hAnsiTheme="majorBidi" w:cstheme="majorBidi"/>
                <w:sz w:val="18"/>
                <w:lang w:val="ru-RU"/>
              </w:rPr>
            </w:pPr>
            <w:r w:rsidRPr="00085859">
              <w:rPr>
                <w:sz w:val="18"/>
                <w:lang w:val="ru-RU" w:eastAsia="zh-CN"/>
              </w:rPr>
              <w:t xml:space="preserve">Телевидение </w:t>
            </w:r>
            <w:r w:rsidRPr="00085859">
              <w:rPr>
                <w:color w:val="000000"/>
                <w:sz w:val="18"/>
                <w:lang w:val="ru-RU"/>
              </w:rPr>
              <w:t>большого динамического диапазона для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C3DB8C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26E746D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S2</w:t>
            </w:r>
          </w:p>
        </w:tc>
      </w:tr>
      <w:tr w:rsidR="00C02530" w:rsidRPr="00085859" w14:paraId="11066101" w14:textId="12E3FC67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5C9A6F67" w14:textId="2C116AB1" w:rsidR="00C02530" w:rsidRPr="00085859" w:rsidRDefault="0000000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6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143</w:t>
              </w:r>
              <w:r w:rsidR="00C02530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-</w:t>
              </w:r>
              <w:r w:rsidR="00CD142D" w:rsidRPr="00CD142D">
                <w:rPr>
                  <w:b/>
                  <w:bCs/>
                  <w:color w:val="0000FF"/>
                  <w:sz w:val="18"/>
                  <w:szCs w:val="18"/>
                  <w:u w:val="single"/>
                </w:rPr>
                <w:t>2</w:t>
              </w:r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2BB09F41" w14:textId="34222920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 xml:space="preserve">Перспективные иммерсивные </w:t>
            </w:r>
            <w:r w:rsidR="00D143C0">
              <w:rPr>
                <w:sz w:val="18"/>
                <w:lang w:val="ru-RU" w:eastAsia="zh-CN"/>
              </w:rPr>
              <w:t>сенсорные</w:t>
            </w:r>
            <w:r w:rsidRPr="00085859">
              <w:rPr>
                <w:sz w:val="18"/>
                <w:lang w:val="ru-RU" w:eastAsia="zh-CN"/>
              </w:rPr>
              <w:t xml:space="preserve"> </w:t>
            </w:r>
            <w:r w:rsidR="00D143C0">
              <w:rPr>
                <w:sz w:val="18"/>
                <w:lang w:val="ru-RU" w:eastAsia="zh-CN"/>
              </w:rPr>
              <w:t>медиа</w:t>
            </w:r>
            <w:r w:rsidRPr="00085859">
              <w:rPr>
                <w:sz w:val="18"/>
                <w:lang w:val="ru-RU" w:eastAsia="zh-CN"/>
              </w:rPr>
              <w:t>системы для производства программ</w:t>
            </w:r>
            <w:r w:rsidR="00D143C0">
              <w:rPr>
                <w:sz w:val="18"/>
                <w:lang w:val="ru-RU" w:eastAsia="zh-CN"/>
              </w:rPr>
              <w:t>,</w:t>
            </w:r>
            <w:r w:rsidRPr="00085859">
              <w:rPr>
                <w:sz w:val="18"/>
                <w:lang w:val="ru-RU" w:eastAsia="zh-CN"/>
              </w:rPr>
              <w:t xml:space="preserve"> обмена</w:t>
            </w:r>
            <w:r w:rsidR="00D143C0">
              <w:rPr>
                <w:sz w:val="18"/>
                <w:lang w:val="ru-RU" w:eastAsia="zh-CN"/>
              </w:rPr>
              <w:t xml:space="preserve"> программами</w:t>
            </w:r>
            <w:r w:rsidR="00021B26" w:rsidRPr="00021B26">
              <w:rPr>
                <w:sz w:val="18"/>
                <w:lang w:val="ru-RU" w:eastAsia="zh-CN"/>
              </w:rPr>
              <w:t xml:space="preserve"> </w:t>
            </w:r>
            <w:r w:rsidR="00D143C0">
              <w:rPr>
                <w:sz w:val="18"/>
                <w:lang w:val="ru-RU" w:eastAsia="zh-CN"/>
              </w:rPr>
              <w:t>и представления программ</w:t>
            </w:r>
            <w:r w:rsidRPr="00085859">
              <w:rPr>
                <w:sz w:val="18"/>
                <w:lang w:val="ru-RU" w:eastAsia="zh-CN"/>
              </w:rPr>
              <w:t xml:space="preserve"> в целях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31DA5C7A" w14:textId="77777777" w:rsidR="00C02530" w:rsidRPr="00C165FB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211A825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S2</w:t>
            </w:r>
          </w:p>
        </w:tc>
      </w:tr>
      <w:tr w:rsidR="00C02530" w:rsidRPr="00085859" w14:paraId="0B6AA1D9" w14:textId="4A10696B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3CC4155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7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144/6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49738A5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Использование искусственного интеллекта (ИИ) для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708FF0D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D1861B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75BE359C" w14:textId="5818741E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14CFC3EC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8" w:history="1">
              <w:r w:rsidR="00C02530" w:rsidRPr="00085859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145/6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019BF02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Системы, обеспечивающие доступ к вещательным и взаимодействующим СМИ для лиц с ограниченными возможностями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5658E39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lang w:val="ru-RU"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2B1F95A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  <w:tr w:rsidR="00C02530" w:rsidRPr="00085859" w14:paraId="23F9220C" w14:textId="4A9096FC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1D1B961D" w14:textId="77777777" w:rsidR="00C02530" w:rsidRPr="00AD2D7A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69" w:history="1">
              <w:r w:rsidR="00C02530" w:rsidRPr="00D26884">
                <w:rPr>
                  <w:b/>
                  <w:bCs/>
                  <w:color w:val="0000FF"/>
                  <w:sz w:val="18"/>
                  <w:szCs w:val="18"/>
                  <w:u w:val="single"/>
                  <w:lang w:val="ru-RU"/>
                </w:rPr>
                <w:t>146/6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465A948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085859">
              <w:rPr>
                <w:sz w:val="18"/>
                <w:lang w:val="ru-RU" w:eastAsia="zh-CN"/>
              </w:rPr>
              <w:t>Потребности в спектре для наземного радиовещания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1BFFD4A9" w14:textId="77777777" w:rsidR="00C02530" w:rsidRPr="00C165FB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408E08E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asciiTheme="majorBidi" w:eastAsia="SimSun" w:hAnsiTheme="majorBidi" w:cstheme="majorBidi"/>
                <w:sz w:val="18"/>
                <w:lang w:val="ru-RU" w:eastAsia="zh-CN"/>
              </w:rPr>
              <w:t>S1</w:t>
            </w:r>
          </w:p>
        </w:tc>
      </w:tr>
      <w:tr w:rsidR="00C02530" w:rsidRPr="00085859" w14:paraId="60B04962" w14:textId="77777777" w:rsidTr="00021B26">
        <w:trPr>
          <w:cantSplit/>
          <w:jc w:val="center"/>
        </w:trPr>
        <w:tc>
          <w:tcPr>
            <w:tcW w:w="685" w:type="pct"/>
            <w:tcMar>
              <w:left w:w="57" w:type="dxa"/>
              <w:right w:w="57" w:type="dxa"/>
            </w:tcMar>
          </w:tcPr>
          <w:p w14:paraId="762A68F1" w14:textId="1EA6889E" w:rsidR="00C02530" w:rsidRPr="00D26884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ru-RU"/>
              </w:rPr>
            </w:pPr>
            <w:hyperlink r:id="rId170" w:history="1">
              <w:r w:rsidR="00C02530" w:rsidRPr="00D26884">
                <w:rPr>
                  <w:rStyle w:val="Hyperlink"/>
                  <w:b/>
                  <w:bCs/>
                  <w:sz w:val="18"/>
                  <w:szCs w:val="18"/>
                </w:rPr>
                <w:t>147/6</w:t>
              </w:r>
            </w:hyperlink>
          </w:p>
        </w:tc>
        <w:tc>
          <w:tcPr>
            <w:tcW w:w="3198" w:type="pct"/>
            <w:tcMar>
              <w:left w:w="57" w:type="dxa"/>
              <w:right w:w="57" w:type="dxa"/>
            </w:tcMar>
          </w:tcPr>
          <w:p w14:paraId="5408DB30" w14:textId="38237315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18"/>
                <w:lang w:val="ru-RU" w:eastAsia="zh-CN"/>
              </w:rPr>
            </w:pPr>
            <w:r w:rsidRPr="00D26884">
              <w:rPr>
                <w:sz w:val="18"/>
                <w:lang w:val="ru-RU" w:eastAsia="zh-CN" w:bidi="ru-RU"/>
              </w:rPr>
              <w:t>Системы радиовещания с учетом энергопотребления</w:t>
            </w:r>
          </w:p>
        </w:tc>
        <w:tc>
          <w:tcPr>
            <w:tcW w:w="529" w:type="pct"/>
            <w:tcMar>
              <w:left w:w="57" w:type="dxa"/>
              <w:right w:w="57" w:type="dxa"/>
            </w:tcMar>
          </w:tcPr>
          <w:p w14:paraId="72CDA12B" w14:textId="2A382EEE" w:rsidR="00C02530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</w:pPr>
            <w:r>
              <w:rPr>
                <w:rFonts w:asciiTheme="majorBidi" w:eastAsia="SimSun" w:hAnsiTheme="majorBidi" w:cstheme="majorBidi"/>
                <w:color w:val="000000"/>
                <w:sz w:val="18"/>
                <w:lang w:eastAsia="zh-CN"/>
              </w:rPr>
              <w:t>NOC</w:t>
            </w:r>
          </w:p>
        </w:tc>
        <w:tc>
          <w:tcPr>
            <w:tcW w:w="588" w:type="pct"/>
            <w:tcMar>
              <w:left w:w="57" w:type="dxa"/>
              <w:right w:w="57" w:type="dxa"/>
            </w:tcMar>
          </w:tcPr>
          <w:p w14:paraId="55ACDB91" w14:textId="7E99953B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ajorBidi" w:eastAsia="SimSun" w:hAnsiTheme="majorBidi" w:cstheme="majorBidi"/>
                <w:sz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lang w:val="ru-RU" w:eastAsia="zh-CN"/>
              </w:rPr>
              <w:t>S2</w:t>
            </w:r>
          </w:p>
        </w:tc>
      </w:tr>
    </w:tbl>
    <w:p w14:paraId="257E84B0" w14:textId="77777777" w:rsidR="00C231A4" w:rsidRPr="00085859" w:rsidRDefault="00C231A4" w:rsidP="00C231A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85859">
        <w:rPr>
          <w:lang w:val="ru-RU"/>
        </w:rPr>
        <w:br w:type="page"/>
      </w:r>
    </w:p>
    <w:p w14:paraId="01B5082B" w14:textId="77777777" w:rsidR="00C231A4" w:rsidRPr="00085859" w:rsidRDefault="00C231A4" w:rsidP="00C231A4">
      <w:pPr>
        <w:pStyle w:val="AnnexNo"/>
        <w:rPr>
          <w:lang w:val="ru-RU"/>
        </w:rPr>
      </w:pPr>
      <w:r w:rsidRPr="00085859">
        <w:rPr>
          <w:lang w:val="ru-RU"/>
        </w:rPr>
        <w:lastRenderedPageBreak/>
        <w:t>приложение 6</w:t>
      </w:r>
    </w:p>
    <w:p w14:paraId="1906FDE4" w14:textId="77777777" w:rsidR="00C231A4" w:rsidRPr="00085859" w:rsidRDefault="00C231A4" w:rsidP="00C231A4">
      <w:pPr>
        <w:pStyle w:val="Annextitle"/>
        <w:rPr>
          <w:caps/>
          <w:lang w:val="ru-RU"/>
        </w:rPr>
      </w:pPr>
      <w:r w:rsidRPr="00085859">
        <w:rPr>
          <w:lang w:val="ru-RU"/>
        </w:rPr>
        <w:t>Вопросы, порученные 7-й Исследовательской комиссии по радиосвязи</w:t>
      </w:r>
    </w:p>
    <w:p w14:paraId="3C46C403" w14:textId="77777777" w:rsidR="00C231A4" w:rsidRPr="00085859" w:rsidRDefault="00C231A4" w:rsidP="00C231A4">
      <w:pPr>
        <w:keepNext/>
        <w:keepLines/>
        <w:spacing w:before="360" w:after="120"/>
        <w:jc w:val="center"/>
        <w:rPr>
          <w:b/>
          <w:sz w:val="18"/>
          <w:lang w:val="ru-RU"/>
        </w:rPr>
      </w:pPr>
      <w:r w:rsidRPr="00085859">
        <w:rPr>
          <w:b/>
          <w:sz w:val="18"/>
          <w:lang w:val="ru-RU"/>
        </w:rPr>
        <w:t>Научные службы</w:t>
      </w:r>
    </w:p>
    <w:tbl>
      <w:tblPr>
        <w:tblStyle w:val="TableGrid1"/>
        <w:tblW w:w="8217" w:type="dxa"/>
        <w:jc w:val="center"/>
        <w:tblLook w:val="01E0" w:firstRow="1" w:lastRow="1" w:firstColumn="1" w:lastColumn="1" w:noHBand="0" w:noVBand="0"/>
      </w:tblPr>
      <w:tblGrid>
        <w:gridCol w:w="1195"/>
        <w:gridCol w:w="5037"/>
        <w:gridCol w:w="993"/>
        <w:gridCol w:w="992"/>
      </w:tblGrid>
      <w:tr w:rsidR="00C02530" w:rsidRPr="00085859" w14:paraId="6F04FEE9" w14:textId="7BA1BBA4" w:rsidTr="00C02530">
        <w:trPr>
          <w:cantSplit/>
          <w:tblHeader/>
          <w:jc w:val="center"/>
        </w:trPr>
        <w:tc>
          <w:tcPr>
            <w:tcW w:w="1195" w:type="dxa"/>
            <w:vAlign w:val="center"/>
          </w:tcPr>
          <w:p w14:paraId="01DA69B5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Вопрос МСЭ-R</w:t>
            </w:r>
          </w:p>
        </w:tc>
        <w:tc>
          <w:tcPr>
            <w:tcW w:w="5037" w:type="dxa"/>
            <w:vAlign w:val="center"/>
          </w:tcPr>
          <w:p w14:paraId="3315E43A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Название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14:paraId="69E143A3" w14:textId="77777777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Статус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1ECA866" w14:textId="7DCA1549" w:rsidR="00C02530" w:rsidRPr="00085859" w:rsidRDefault="00C02530" w:rsidP="00FC4470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lang w:val="ru-RU"/>
              </w:rPr>
            </w:pPr>
            <w:r w:rsidRPr="00085859">
              <w:rPr>
                <w:b/>
                <w:sz w:val="18"/>
                <w:lang w:val="ru-RU"/>
              </w:rPr>
              <w:t>Категория</w:t>
            </w:r>
          </w:p>
        </w:tc>
      </w:tr>
      <w:tr w:rsidR="00C02530" w:rsidRPr="00085859" w14:paraId="2F539B2E" w14:textId="089FD090" w:rsidTr="00C02530">
        <w:trPr>
          <w:cantSplit/>
          <w:jc w:val="center"/>
        </w:trPr>
        <w:tc>
          <w:tcPr>
            <w:tcW w:w="1195" w:type="dxa"/>
          </w:tcPr>
          <w:p w14:paraId="2DB410C8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1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>110-2/7</w:t>
              </w:r>
            </w:hyperlink>
          </w:p>
        </w:tc>
        <w:tc>
          <w:tcPr>
            <w:tcW w:w="5037" w:type="dxa"/>
          </w:tcPr>
          <w:p w14:paraId="6FF494DB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Коды времени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4FF8B5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A919D7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4D1BBF3D" w14:textId="00BD0057" w:rsidTr="00C02530">
        <w:trPr>
          <w:cantSplit/>
          <w:jc w:val="center"/>
        </w:trPr>
        <w:tc>
          <w:tcPr>
            <w:tcW w:w="1195" w:type="dxa"/>
          </w:tcPr>
          <w:p w14:paraId="3574F43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2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111-1/7 </w:t>
              </w:r>
            </w:hyperlink>
          </w:p>
        </w:tc>
        <w:tc>
          <w:tcPr>
            <w:tcW w:w="5037" w:type="dxa"/>
          </w:tcPr>
          <w:p w14:paraId="62CA179B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Задержки сигналов в антеннах и других цепях и их калибровка для передачи сигналов высокоточного времени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DF87A8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081C2D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4B937A6" w14:textId="646F0E32" w:rsidTr="00C02530">
        <w:trPr>
          <w:cantSplit/>
          <w:jc w:val="center"/>
        </w:trPr>
        <w:tc>
          <w:tcPr>
            <w:tcW w:w="1195" w:type="dxa"/>
          </w:tcPr>
          <w:p w14:paraId="3C8475E8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3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118-2/7 </w:t>
              </w:r>
            </w:hyperlink>
          </w:p>
        </w:tc>
        <w:tc>
          <w:tcPr>
            <w:tcW w:w="5037" w:type="dxa"/>
          </w:tcPr>
          <w:p w14:paraId="40AC0A97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Факторы, затрагивающие совместное использование частоты спутниковыми системами ретрансляции данных и системами других служб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31F1D5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BB6892B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3DB40CD6" w14:textId="4278DD7B" w:rsidTr="00C02530">
        <w:trPr>
          <w:cantSplit/>
          <w:jc w:val="center"/>
        </w:trPr>
        <w:tc>
          <w:tcPr>
            <w:tcW w:w="1195" w:type="dxa"/>
          </w:tcPr>
          <w:p w14:paraId="7098AD0C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4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129-3/7 </w:t>
              </w:r>
            </w:hyperlink>
          </w:p>
        </w:tc>
        <w:tc>
          <w:tcPr>
            <w:tcW w:w="5037" w:type="dxa"/>
          </w:tcPr>
          <w:p w14:paraId="2C33AC15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Нежелательные излучения, создаваемые и принимаемые станциями научных служб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55D6BE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C00972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319C8D7C" w14:textId="6A9B4392" w:rsidTr="00C02530">
        <w:trPr>
          <w:cantSplit/>
          <w:jc w:val="center"/>
        </w:trPr>
        <w:tc>
          <w:tcPr>
            <w:tcW w:w="1195" w:type="dxa"/>
          </w:tcPr>
          <w:p w14:paraId="3F5D3AD8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5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139-4/7 </w:t>
              </w:r>
            </w:hyperlink>
          </w:p>
        </w:tc>
        <w:tc>
          <w:tcPr>
            <w:tcW w:w="5037" w:type="dxa"/>
          </w:tcPr>
          <w:p w14:paraId="76A746C8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данных для систем спутниковой службы исследования Земли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A53707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E0DC71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C70B7C4" w14:textId="74D9FBF4" w:rsidTr="00C02530">
        <w:trPr>
          <w:cantSplit/>
          <w:jc w:val="center"/>
        </w:trPr>
        <w:tc>
          <w:tcPr>
            <w:tcW w:w="1195" w:type="dxa"/>
          </w:tcPr>
          <w:p w14:paraId="5DECA1BE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6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141-4/7 </w:t>
              </w:r>
            </w:hyperlink>
          </w:p>
        </w:tc>
        <w:tc>
          <w:tcPr>
            <w:tcW w:w="5037" w:type="dxa"/>
          </w:tcPr>
          <w:p w14:paraId="5A05CBBD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данных для систем метеорологической спутниковой службы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B660A1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49D2A69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3DF49788" w14:textId="46C1F8B8" w:rsidTr="00C02530">
        <w:trPr>
          <w:cantSplit/>
          <w:jc w:val="center"/>
        </w:trPr>
        <w:tc>
          <w:tcPr>
            <w:tcW w:w="1195" w:type="dxa"/>
          </w:tcPr>
          <w:p w14:paraId="2B46A7D5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7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145-3/7 </w:t>
              </w:r>
            </w:hyperlink>
          </w:p>
        </w:tc>
        <w:tc>
          <w:tcPr>
            <w:tcW w:w="5037" w:type="dxa"/>
          </w:tcPr>
          <w:p w14:paraId="50A150BF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факторы, относящиеся к защите радиоастрономических наблюдений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7A39C5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AB146C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09DD6857" w14:textId="451C49E8" w:rsidTr="00C02530">
        <w:trPr>
          <w:cantSplit/>
          <w:jc w:val="center"/>
        </w:trPr>
        <w:tc>
          <w:tcPr>
            <w:tcW w:w="1195" w:type="dxa"/>
          </w:tcPr>
          <w:p w14:paraId="6B661D70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8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146-2/7 </w:t>
              </w:r>
            </w:hyperlink>
          </w:p>
        </w:tc>
        <w:tc>
          <w:tcPr>
            <w:tcW w:w="5037" w:type="dxa"/>
          </w:tcPr>
          <w:p w14:paraId="47843425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Критерии оценки помех радиоастрономическим станциям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5D13CF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71DB60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6FADA0EC" w14:textId="2A703C7A" w:rsidTr="00C02530">
        <w:trPr>
          <w:cantSplit/>
          <w:jc w:val="center"/>
        </w:trPr>
        <w:tc>
          <w:tcPr>
            <w:tcW w:w="1195" w:type="dxa"/>
          </w:tcPr>
          <w:p w14:paraId="0DF888C2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79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152-2/7 </w:t>
              </w:r>
            </w:hyperlink>
          </w:p>
        </w:tc>
        <w:tc>
          <w:tcPr>
            <w:tcW w:w="5037" w:type="dxa"/>
          </w:tcPr>
          <w:p w14:paraId="12A321F8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сигналов стандартных частот и точного времени со спутников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75AD002" w14:textId="2DD79599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1EA96F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2C7A579" w14:textId="03E56E95" w:rsidTr="00C02530">
        <w:trPr>
          <w:cantSplit/>
          <w:jc w:val="center"/>
        </w:trPr>
        <w:tc>
          <w:tcPr>
            <w:tcW w:w="1195" w:type="dxa"/>
          </w:tcPr>
          <w:p w14:paraId="730363DC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0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207-3/7 </w:t>
              </w:r>
            </w:hyperlink>
          </w:p>
        </w:tc>
        <w:tc>
          <w:tcPr>
            <w:tcW w:w="5037" w:type="dxa"/>
          </w:tcPr>
          <w:p w14:paraId="641ADEF0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Передача сигналов точного времени и частоты с использованием цифровых линий связи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5E78C4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EFE747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6C5875F4" w14:textId="2EA28513" w:rsidTr="00C02530">
        <w:trPr>
          <w:cantSplit/>
          <w:jc w:val="center"/>
        </w:trPr>
        <w:tc>
          <w:tcPr>
            <w:tcW w:w="1195" w:type="dxa"/>
          </w:tcPr>
          <w:p w14:paraId="1023C011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1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211/7 </w:t>
              </w:r>
            </w:hyperlink>
          </w:p>
        </w:tc>
        <w:tc>
          <w:tcPr>
            <w:tcW w:w="5037" w:type="dxa"/>
          </w:tcPr>
          <w:p w14:paraId="468C0CFD" w14:textId="04E6F8FC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службой космических исследований и другими службами в полосах 37–38 ГГц и 40</w:t>
            </w:r>
            <w:r>
              <w:rPr>
                <w:sz w:val="18"/>
                <w:szCs w:val="18"/>
                <w:lang w:val="ru-RU"/>
              </w:rPr>
              <w:t>−</w:t>
            </w:r>
            <w:r w:rsidRPr="00085859">
              <w:rPr>
                <w:sz w:val="18"/>
                <w:szCs w:val="18"/>
                <w:lang w:val="ru-RU"/>
              </w:rPr>
              <w:t>40,5 ГГц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5DB245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30D328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9BE8CAA" w14:textId="17C9D092" w:rsidTr="00C02530">
        <w:trPr>
          <w:cantSplit/>
          <w:jc w:val="center"/>
        </w:trPr>
        <w:tc>
          <w:tcPr>
            <w:tcW w:w="1195" w:type="dxa"/>
          </w:tcPr>
          <w:p w14:paraId="18B1F6B9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2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221/7 </w:t>
              </w:r>
            </w:hyperlink>
          </w:p>
        </w:tc>
        <w:tc>
          <w:tcPr>
            <w:tcW w:w="5037" w:type="dxa"/>
          </w:tcPr>
          <w:p w14:paraId="7E52CC07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Предпочтительные полосы частот и критерии защиты для наблюдений (пассивных) в службе космических исследований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96A2AEB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8FD555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1CCB5D0D" w14:textId="76A3B6FD" w:rsidTr="00C02530">
        <w:trPr>
          <w:cantSplit/>
          <w:jc w:val="center"/>
        </w:trPr>
        <w:tc>
          <w:tcPr>
            <w:tcW w:w="1195" w:type="dxa"/>
          </w:tcPr>
          <w:p w14:paraId="1E27553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3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222-2/7 </w:t>
              </w:r>
            </w:hyperlink>
          </w:p>
        </w:tc>
        <w:tc>
          <w:tcPr>
            <w:tcW w:w="5037" w:type="dxa"/>
          </w:tcPr>
          <w:p w14:paraId="65FCD168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Радиолинии между земными станциями и космическими аппаратами для полетов на Луну и планеты солнечной системы, создаваемые посредством спутников ретрансляции данных полетов на Луну и/или планеты солнечной системы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EFA65F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727614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643646D6" w14:textId="5A4AE5A9" w:rsidTr="00C02530">
        <w:trPr>
          <w:cantSplit/>
          <w:jc w:val="center"/>
        </w:trPr>
        <w:tc>
          <w:tcPr>
            <w:tcW w:w="1195" w:type="dxa"/>
          </w:tcPr>
          <w:p w14:paraId="40BD6C0D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4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226-2/7 </w:t>
              </w:r>
            </w:hyperlink>
          </w:p>
        </w:tc>
        <w:tc>
          <w:tcPr>
            <w:tcW w:w="5037" w:type="dxa"/>
          </w:tcPr>
          <w:p w14:paraId="3DE70EA2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радиоастрономической службой и другими службами в полосах между 67 и 275 ГГц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429238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944171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6B055C9C" w14:textId="30C586D7" w:rsidTr="00C02530">
        <w:trPr>
          <w:cantSplit/>
          <w:jc w:val="center"/>
        </w:trPr>
        <w:tc>
          <w:tcPr>
            <w:tcW w:w="1195" w:type="dxa"/>
          </w:tcPr>
          <w:p w14:paraId="11486127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5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230-1/7 </w:t>
              </w:r>
            </w:hyperlink>
          </w:p>
        </w:tc>
        <w:tc>
          <w:tcPr>
            <w:tcW w:w="5037" w:type="dxa"/>
          </w:tcPr>
          <w:p w14:paraId="20C3CDBE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Предпочтительные полосы частот и критерии защиты для радиоастрономических измерений в космосе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2B8AAD2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17E07F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2D34663" w14:textId="412F1A36" w:rsidTr="00C02530">
        <w:trPr>
          <w:cantSplit/>
          <w:jc w:val="center"/>
        </w:trPr>
        <w:tc>
          <w:tcPr>
            <w:tcW w:w="1195" w:type="dxa"/>
          </w:tcPr>
          <w:p w14:paraId="47BEB57F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6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231/7 </w:t>
              </w:r>
            </w:hyperlink>
          </w:p>
        </w:tc>
        <w:tc>
          <w:tcPr>
            <w:tcW w:w="5037" w:type="dxa"/>
          </w:tcPr>
          <w:p w14:paraId="7A45A778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Спутниковая служба исследования Земли (активная) и служба космических исследований (активная), работающие на частотах выше 100 ГГц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D369ABB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2DAE6C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337EE01C" w14:textId="6734969B" w:rsidTr="00C02530">
        <w:trPr>
          <w:cantSplit/>
          <w:jc w:val="center"/>
        </w:trPr>
        <w:tc>
          <w:tcPr>
            <w:tcW w:w="1195" w:type="dxa"/>
          </w:tcPr>
          <w:p w14:paraId="2E4040B9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7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234/7 </w:t>
              </w:r>
            </w:hyperlink>
          </w:p>
        </w:tc>
        <w:tc>
          <w:tcPr>
            <w:tcW w:w="5037" w:type="dxa"/>
          </w:tcPr>
          <w:p w14:paraId="71FFBD50" w14:textId="6288D350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Совместное использование частот системами активных датчиков спутниковой службы исследования Земли и системами, работающими в других службах, в полосе 1215</w:t>
            </w:r>
            <w:r>
              <w:rPr>
                <w:sz w:val="18"/>
                <w:szCs w:val="18"/>
                <w:lang w:val="ru-RU"/>
              </w:rPr>
              <w:t>−</w:t>
            </w:r>
            <w:r w:rsidRPr="00085859">
              <w:rPr>
                <w:sz w:val="18"/>
                <w:szCs w:val="18"/>
                <w:lang w:val="ru-RU"/>
              </w:rPr>
              <w:t>1300 МГц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B0EAA88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CB12900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02F767E1" w14:textId="1A0D6C5F" w:rsidTr="00C02530">
        <w:trPr>
          <w:cantSplit/>
          <w:jc w:val="center"/>
        </w:trPr>
        <w:tc>
          <w:tcPr>
            <w:tcW w:w="1195" w:type="dxa"/>
          </w:tcPr>
          <w:p w14:paraId="2568566F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8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236-2/7 </w:t>
              </w:r>
            </w:hyperlink>
          </w:p>
        </w:tc>
        <w:tc>
          <w:tcPr>
            <w:tcW w:w="5037" w:type="dxa"/>
          </w:tcPr>
          <w:p w14:paraId="2EC8A602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Будущее шкалы времени UTC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629571B7" w14:textId="0566E94C" w:rsidR="00C02530" w:rsidRPr="00085859" w:rsidRDefault="00FC447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A38754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C2</w:t>
            </w:r>
          </w:p>
        </w:tc>
      </w:tr>
      <w:tr w:rsidR="00C02530" w:rsidRPr="00085859" w14:paraId="2AC8CDA8" w14:textId="6789FA40" w:rsidTr="00C02530">
        <w:trPr>
          <w:cantSplit/>
          <w:jc w:val="center"/>
        </w:trPr>
        <w:tc>
          <w:tcPr>
            <w:tcW w:w="1195" w:type="dxa"/>
          </w:tcPr>
          <w:p w14:paraId="6858E2B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89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237/7 </w:t>
              </w:r>
            </w:hyperlink>
          </w:p>
        </w:tc>
        <w:tc>
          <w:tcPr>
            <w:tcW w:w="5037" w:type="dxa"/>
          </w:tcPr>
          <w:p w14:paraId="34FED80F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и эксплуатационные факторы, касающиеся способов ослабления помех на радиоастрономических станциях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FB383C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4D42CD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3C1C235" w14:textId="76A8123B" w:rsidTr="00C02530">
        <w:trPr>
          <w:cantSplit/>
          <w:jc w:val="center"/>
        </w:trPr>
        <w:tc>
          <w:tcPr>
            <w:tcW w:w="1195" w:type="dxa"/>
          </w:tcPr>
          <w:p w14:paraId="74867D8B" w14:textId="77777777" w:rsidR="00C02530" w:rsidRPr="00085859" w:rsidRDefault="0000000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90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238/7 </w:t>
              </w:r>
            </w:hyperlink>
          </w:p>
        </w:tc>
        <w:tc>
          <w:tcPr>
            <w:tcW w:w="5037" w:type="dxa"/>
          </w:tcPr>
          <w:p w14:paraId="668B43B1" w14:textId="77777777" w:rsidR="00C02530" w:rsidRPr="00085859" w:rsidRDefault="00C02530" w:rsidP="0075150F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Достоверный источник времени для службы меток времени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07B0C36F" w14:textId="5810BFE8" w:rsidR="00C02530" w:rsidRPr="00085859" w:rsidRDefault="00C0253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3461C8B" w14:textId="77777777" w:rsidR="00C02530" w:rsidRPr="00085859" w:rsidRDefault="00C0253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6FFE16BF" w14:textId="5B6CD0E9" w:rsidTr="00C02530">
        <w:trPr>
          <w:cantSplit/>
          <w:jc w:val="center"/>
        </w:trPr>
        <w:tc>
          <w:tcPr>
            <w:tcW w:w="1195" w:type="dxa"/>
          </w:tcPr>
          <w:p w14:paraId="4B44508E" w14:textId="77777777" w:rsidR="00C02530" w:rsidRPr="00085859" w:rsidRDefault="0000000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91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239/7 </w:t>
              </w:r>
            </w:hyperlink>
          </w:p>
        </w:tc>
        <w:tc>
          <w:tcPr>
            <w:tcW w:w="5037" w:type="dxa"/>
          </w:tcPr>
          <w:p w14:paraId="16D3479B" w14:textId="77777777" w:rsidR="00C02530" w:rsidRPr="00085859" w:rsidRDefault="00C02530" w:rsidP="0075150F">
            <w:pPr>
              <w:keepNext/>
              <w:keepLines/>
              <w:spacing w:before="40" w:after="40"/>
              <w:rPr>
                <w:sz w:val="18"/>
                <w:szCs w:val="16"/>
                <w:lang w:val="ru-RU"/>
              </w:rPr>
            </w:pPr>
            <w:r w:rsidRPr="00085859">
              <w:rPr>
                <w:sz w:val="18"/>
                <w:szCs w:val="16"/>
                <w:lang w:val="ru-RU" w:eastAsia="zh-CN"/>
              </w:rPr>
              <w:t>Коды времени для измерительной аппаратуры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26ECDFD" w14:textId="159F0312" w:rsidR="00C02530" w:rsidRPr="00085859" w:rsidRDefault="00C0253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FE14418" w14:textId="77777777" w:rsidR="00C02530" w:rsidRPr="00085859" w:rsidRDefault="00C0253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0E9E4EA3" w14:textId="63DB24D3" w:rsidTr="00C02530">
        <w:trPr>
          <w:cantSplit/>
          <w:jc w:val="center"/>
        </w:trPr>
        <w:tc>
          <w:tcPr>
            <w:tcW w:w="1195" w:type="dxa"/>
          </w:tcPr>
          <w:p w14:paraId="01BB88EA" w14:textId="77777777" w:rsidR="00C02530" w:rsidRPr="00085859" w:rsidRDefault="0000000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92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242/7 </w:t>
              </w:r>
            </w:hyperlink>
          </w:p>
        </w:tc>
        <w:tc>
          <w:tcPr>
            <w:tcW w:w="5037" w:type="dxa"/>
          </w:tcPr>
          <w:p w14:paraId="12801F4D" w14:textId="77777777" w:rsidR="00C02530" w:rsidRPr="00085859" w:rsidRDefault="00C02530" w:rsidP="0075150F">
            <w:pPr>
              <w:keepNext/>
              <w:keepLines/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Зоны радиомолчания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83D797B" w14:textId="77777777" w:rsidR="00C02530" w:rsidRPr="00085859" w:rsidRDefault="00C0253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96A507B" w14:textId="77777777" w:rsidR="00C02530" w:rsidRPr="00085859" w:rsidRDefault="00C02530" w:rsidP="0075150F">
            <w:pPr>
              <w:keepNext/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0B4FD16A" w14:textId="23B16D4E" w:rsidTr="00C02530">
        <w:trPr>
          <w:cantSplit/>
          <w:jc w:val="center"/>
        </w:trPr>
        <w:tc>
          <w:tcPr>
            <w:tcW w:w="1195" w:type="dxa"/>
          </w:tcPr>
          <w:p w14:paraId="6A3B6F6C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93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244/7 </w:t>
              </w:r>
            </w:hyperlink>
          </w:p>
        </w:tc>
        <w:tc>
          <w:tcPr>
            <w:tcW w:w="5037" w:type="dxa"/>
          </w:tcPr>
          <w:p w14:paraId="052E6285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Помехи между службами стандартных частот и сигналов точного времени, работающими между 20 и 90 кГц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F864B7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E097164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4CB5C6DB" w14:textId="6C1F1F97" w:rsidTr="00C02530">
        <w:trPr>
          <w:cantSplit/>
          <w:jc w:val="center"/>
        </w:trPr>
        <w:tc>
          <w:tcPr>
            <w:tcW w:w="1195" w:type="dxa"/>
          </w:tcPr>
          <w:p w14:paraId="102178F2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color w:val="0000FF"/>
                <w:sz w:val="18"/>
                <w:u w:val="single"/>
                <w:lang w:val="ru-RU"/>
              </w:rPr>
            </w:pPr>
            <w:hyperlink r:id="rId194" w:history="1">
              <w:r w:rsidR="00C02530" w:rsidRPr="00085859">
                <w:rPr>
                  <w:rFonts w:eastAsia="SimSun"/>
                  <w:b/>
                  <w:color w:val="0000FF"/>
                  <w:sz w:val="18"/>
                  <w:u w:val="single"/>
                  <w:lang w:val="ru-RU"/>
                </w:rPr>
                <w:t xml:space="preserve">245/7 </w:t>
              </w:r>
            </w:hyperlink>
          </w:p>
        </w:tc>
        <w:tc>
          <w:tcPr>
            <w:tcW w:w="5037" w:type="dxa"/>
          </w:tcPr>
          <w:p w14:paraId="6F29A08C" w14:textId="77777777" w:rsidR="00C02530" w:rsidRPr="00085859" w:rsidRDefault="00C02530" w:rsidP="00FC4470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085859">
              <w:rPr>
                <w:sz w:val="18"/>
                <w:szCs w:val="16"/>
                <w:lang w:val="ru-RU"/>
              </w:rPr>
              <w:t>Помехи службе стандартных частот и сигналов времени в полосе низких частот, создаваемые шумом от электрических источников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B010363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0EBAF6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41F820B" w14:textId="3CC38D07" w:rsidTr="00C02530">
        <w:trPr>
          <w:cantSplit/>
          <w:jc w:val="center"/>
        </w:trPr>
        <w:tc>
          <w:tcPr>
            <w:tcW w:w="1195" w:type="dxa"/>
          </w:tcPr>
          <w:p w14:paraId="749AACB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5" w:history="1">
              <w:r w:rsidR="00C02530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246/7</w:t>
              </w:r>
            </w:hyperlink>
          </w:p>
        </w:tc>
        <w:tc>
          <w:tcPr>
            <w:tcW w:w="5037" w:type="dxa"/>
          </w:tcPr>
          <w:p w14:paraId="6CE14E5C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Будущие потребности в ширине полосы для службы космических исследований (дальний космос)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A8803C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F04BEF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6E6C4D07" w14:textId="48675ECC" w:rsidTr="00C02530">
        <w:trPr>
          <w:cantSplit/>
          <w:jc w:val="center"/>
        </w:trPr>
        <w:tc>
          <w:tcPr>
            <w:tcW w:w="1195" w:type="dxa"/>
          </w:tcPr>
          <w:p w14:paraId="67CCB856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6" w:history="1">
              <w:r w:rsidR="00C02530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247/7</w:t>
              </w:r>
            </w:hyperlink>
          </w:p>
        </w:tc>
        <w:tc>
          <w:tcPr>
            <w:tcW w:w="5037" w:type="dxa"/>
          </w:tcPr>
          <w:p w14:paraId="33C89B00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Радиосвязь в условиях чрезвычайных ситуаций при полете людей в космос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1EF2E1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FC7C8BA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278AC911" w14:textId="35B8BC59" w:rsidTr="00C02530">
        <w:trPr>
          <w:cantSplit/>
          <w:jc w:val="center"/>
        </w:trPr>
        <w:tc>
          <w:tcPr>
            <w:tcW w:w="1195" w:type="dxa"/>
          </w:tcPr>
          <w:p w14:paraId="4BD3EDFE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7" w:history="1">
              <w:r w:rsidR="00C02530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248/7</w:t>
              </w:r>
            </w:hyperlink>
          </w:p>
        </w:tc>
        <w:tc>
          <w:tcPr>
            <w:tcW w:w="5037" w:type="dxa"/>
          </w:tcPr>
          <w:p w14:paraId="1C5E0B35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Информация для измерения времени, предоставляемая глобальными спутниковыми навигационными системами (ГСНС) и их модификациями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5EE0B33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6D4913D5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71123D3" w14:textId="2C23EEEF" w:rsidTr="00C02530">
        <w:trPr>
          <w:cantSplit/>
          <w:jc w:val="center"/>
        </w:trPr>
        <w:tc>
          <w:tcPr>
            <w:tcW w:w="1195" w:type="dxa"/>
          </w:tcPr>
          <w:p w14:paraId="1250603A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8" w:history="1">
              <w:r w:rsidR="00C02530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249/7</w:t>
              </w:r>
            </w:hyperlink>
          </w:p>
        </w:tc>
        <w:tc>
          <w:tcPr>
            <w:tcW w:w="5037" w:type="dxa"/>
          </w:tcPr>
          <w:p w14:paraId="30885CC0" w14:textId="7B52569A" w:rsidR="00C02530" w:rsidRPr="00085859" w:rsidRDefault="00C02530" w:rsidP="00FC4470">
            <w:pPr>
              <w:spacing w:before="40" w:after="40"/>
              <w:rPr>
                <w:sz w:val="18"/>
                <w:szCs w:val="16"/>
                <w:lang w:val="ru-RU"/>
              </w:rPr>
            </w:pPr>
            <w:r w:rsidRPr="00085859">
              <w:rPr>
                <w:sz w:val="18"/>
                <w:szCs w:val="16"/>
                <w:lang w:val="ru-RU"/>
              </w:rPr>
              <w:t xml:space="preserve">Информация о времени и частоте, предоставляемая </w:t>
            </w:r>
            <w:r w:rsidRPr="00085859">
              <w:rPr>
                <w:bCs/>
                <w:sz w:val="18"/>
                <w:szCs w:val="16"/>
                <w:lang w:val="ru-RU"/>
              </w:rPr>
              <w:t>"</w:t>
            </w:r>
            <w:r w:rsidRPr="00085859">
              <w:rPr>
                <w:sz w:val="18"/>
                <w:szCs w:val="16"/>
                <w:lang w:val="ru-RU"/>
              </w:rPr>
              <w:t>усовершенствованной</w:t>
            </w:r>
            <w:r w:rsidRPr="00085859">
              <w:rPr>
                <w:bCs/>
                <w:sz w:val="18"/>
                <w:szCs w:val="16"/>
                <w:lang w:val="ru-RU"/>
              </w:rPr>
              <w:t>"</w:t>
            </w:r>
            <w:r w:rsidRPr="00085859">
              <w:rPr>
                <w:sz w:val="18"/>
                <w:szCs w:val="16"/>
                <w:lang w:val="ru-RU"/>
              </w:rPr>
              <w:t xml:space="preserve"> системой дальней навигации (Long</w:t>
            </w:r>
            <w:r>
              <w:rPr>
                <w:sz w:val="18"/>
                <w:szCs w:val="16"/>
                <w:lang w:val="ru-RU"/>
              </w:rPr>
              <w:t> </w:t>
            </w:r>
            <w:r w:rsidRPr="00085859">
              <w:rPr>
                <w:sz w:val="18"/>
                <w:szCs w:val="16"/>
                <w:lang w:val="ru-RU"/>
              </w:rPr>
              <w:t>Range Aid to Navigation) (eLORAN)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A5AF6C1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EB9557C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A0E9192" w14:textId="728C5300" w:rsidTr="00C02530">
        <w:trPr>
          <w:cantSplit/>
          <w:jc w:val="center"/>
        </w:trPr>
        <w:tc>
          <w:tcPr>
            <w:tcW w:w="1195" w:type="dxa"/>
          </w:tcPr>
          <w:p w14:paraId="6798552E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199" w:history="1">
              <w:r w:rsidR="00C02530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250/7</w:t>
              </w:r>
            </w:hyperlink>
          </w:p>
        </w:tc>
        <w:tc>
          <w:tcPr>
            <w:tcW w:w="5037" w:type="dxa"/>
          </w:tcPr>
          <w:p w14:paraId="5A08A58B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Применение и усовершенствование двухсторонней спутниковой передачи сигналов времени и частоты (TWSTFT)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18C3AB8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59902D6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F74F3DE" w14:textId="5272D0F3" w:rsidTr="00C02530">
        <w:trPr>
          <w:cantSplit/>
          <w:jc w:val="center"/>
        </w:trPr>
        <w:tc>
          <w:tcPr>
            <w:tcW w:w="1195" w:type="dxa"/>
          </w:tcPr>
          <w:p w14:paraId="1BF39955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200" w:history="1">
              <w:r w:rsidR="00C02530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251/7</w:t>
              </w:r>
            </w:hyperlink>
          </w:p>
        </w:tc>
        <w:tc>
          <w:tcPr>
            <w:tcW w:w="5037" w:type="dxa"/>
          </w:tcPr>
          <w:p w14:paraId="6B4E1F21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Пассивные датчики наземного базирования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2F0D193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248E3ADD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568E859E" w14:textId="7B377AE7" w:rsidTr="00C02530">
        <w:trPr>
          <w:cantSplit/>
          <w:jc w:val="center"/>
        </w:trPr>
        <w:tc>
          <w:tcPr>
            <w:tcW w:w="1195" w:type="dxa"/>
          </w:tcPr>
          <w:p w14:paraId="44BC85B5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b/>
                <w:sz w:val="18"/>
                <w:szCs w:val="18"/>
                <w:lang w:val="ru-RU" w:eastAsia="zh-CN"/>
              </w:rPr>
            </w:pPr>
            <w:hyperlink r:id="rId201" w:history="1">
              <w:r w:rsidR="00C02530" w:rsidRPr="00085859">
                <w:rPr>
                  <w:rFonts w:eastAsia="SimSun"/>
                  <w:b/>
                  <w:color w:val="0000FF"/>
                  <w:sz w:val="18"/>
                  <w:szCs w:val="18"/>
                  <w:u w:val="single"/>
                  <w:lang w:val="ru-RU" w:eastAsia="zh-CN"/>
                </w:rPr>
                <w:t>253/7</w:t>
              </w:r>
            </w:hyperlink>
          </w:p>
        </w:tc>
        <w:tc>
          <w:tcPr>
            <w:tcW w:w="5037" w:type="dxa"/>
          </w:tcPr>
          <w:p w14:paraId="0F62468D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Релятивистские эффекты, возникающие при передаче сигналов времени и частоты вблизи Земли и в солнечной системе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83941E0" w14:textId="34703998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7A1001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3D0B7516" w14:textId="47E57640" w:rsidTr="00C02530">
        <w:trPr>
          <w:cantSplit/>
          <w:jc w:val="center"/>
        </w:trPr>
        <w:tc>
          <w:tcPr>
            <w:tcW w:w="1195" w:type="dxa"/>
          </w:tcPr>
          <w:p w14:paraId="34A8EEDE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hyperlink r:id="rId202" w:history="1">
              <w:r w:rsidR="00C02530" w:rsidRPr="00085859">
                <w:rPr>
                  <w:b/>
                  <w:color w:val="0000FF"/>
                  <w:sz w:val="18"/>
                  <w:szCs w:val="18"/>
                  <w:u w:val="single"/>
                  <w:lang w:val="ru-RU"/>
                </w:rPr>
                <w:t>255/7</w:t>
              </w:r>
            </w:hyperlink>
          </w:p>
        </w:tc>
        <w:tc>
          <w:tcPr>
            <w:tcW w:w="5037" w:type="dxa"/>
          </w:tcPr>
          <w:p w14:paraId="4FE086C6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Обнаружение и решение проблемы радиочастотных помех датчикам спутниковой службы исследования Земли (пассивной)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739F48B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0B6BA0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S1</w:t>
            </w:r>
          </w:p>
        </w:tc>
      </w:tr>
      <w:tr w:rsidR="00C02530" w:rsidRPr="00085859" w14:paraId="7EB160BD" w14:textId="2D058E5D" w:rsidTr="00C02530">
        <w:trPr>
          <w:cantSplit/>
          <w:jc w:val="center"/>
        </w:trPr>
        <w:tc>
          <w:tcPr>
            <w:tcW w:w="1195" w:type="dxa"/>
          </w:tcPr>
          <w:p w14:paraId="7B979EF6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ru-RU"/>
              </w:rPr>
            </w:pPr>
            <w:hyperlink r:id="rId203" w:history="1">
              <w:r w:rsidR="00C02530" w:rsidRPr="00085859">
                <w:rPr>
                  <w:b/>
                  <w:color w:val="0000FF"/>
                  <w:sz w:val="18"/>
                  <w:szCs w:val="18"/>
                  <w:u w:val="single"/>
                  <w:lang w:val="ru-RU"/>
                </w:rPr>
                <w:t>256/7</w:t>
              </w:r>
            </w:hyperlink>
          </w:p>
        </w:tc>
        <w:tc>
          <w:tcPr>
            <w:tcW w:w="5037" w:type="dxa"/>
          </w:tcPr>
          <w:p w14:paraId="02BA38A2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Наблюдения за космической погодой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D1B5CAB" w14:textId="505E5DED" w:rsidR="00C02530" w:rsidRPr="00085859" w:rsidRDefault="00C0253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UNA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DBEE057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S3</w:t>
            </w:r>
          </w:p>
        </w:tc>
      </w:tr>
      <w:tr w:rsidR="00C02530" w:rsidRPr="00085859" w14:paraId="243E080F" w14:textId="51B4BCA2" w:rsidTr="00C02530">
        <w:trPr>
          <w:cantSplit/>
          <w:jc w:val="center"/>
        </w:trPr>
        <w:tc>
          <w:tcPr>
            <w:tcW w:w="1195" w:type="dxa"/>
          </w:tcPr>
          <w:p w14:paraId="75D92B84" w14:textId="77777777" w:rsidR="00C02530" w:rsidRPr="00085859" w:rsidRDefault="0000000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lang w:val="ru-RU"/>
              </w:rPr>
            </w:pPr>
            <w:hyperlink r:id="rId204" w:history="1">
              <w:r w:rsidR="00C02530" w:rsidRPr="00085859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257/7</w:t>
              </w:r>
            </w:hyperlink>
          </w:p>
        </w:tc>
        <w:tc>
          <w:tcPr>
            <w:tcW w:w="5037" w:type="dxa"/>
          </w:tcPr>
          <w:p w14:paraId="276766B5" w14:textId="77777777" w:rsidR="00C02530" w:rsidRPr="00085859" w:rsidRDefault="00C02530" w:rsidP="00FC447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85859">
              <w:rPr>
                <w:sz w:val="18"/>
                <w:szCs w:val="18"/>
                <w:lang w:val="ru-RU"/>
              </w:rPr>
              <w:t>Технические и эксплуатационные характеристики применений радиоастрономии, работающих на частотах выше 275 ГГц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4DBFC0E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66177CF" w14:textId="77777777" w:rsidR="00C02530" w:rsidRPr="00085859" w:rsidRDefault="00C02530" w:rsidP="00FC447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sz w:val="18"/>
                <w:szCs w:val="18"/>
                <w:lang w:val="ru-RU" w:eastAsia="zh-CN"/>
              </w:rPr>
              <w:t>S2</w:t>
            </w:r>
          </w:p>
        </w:tc>
      </w:tr>
      <w:tr w:rsidR="00C02530" w:rsidRPr="00085859" w14:paraId="74897A8C" w14:textId="77777777" w:rsidTr="00C02530">
        <w:trPr>
          <w:cantSplit/>
          <w:jc w:val="center"/>
        </w:trPr>
        <w:tc>
          <w:tcPr>
            <w:tcW w:w="1195" w:type="dxa"/>
            <w:vAlign w:val="center"/>
          </w:tcPr>
          <w:p w14:paraId="2EEC0B19" w14:textId="399CCDB9" w:rsidR="00C02530" w:rsidRPr="00021B26" w:rsidRDefault="0000000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05" w:history="1">
              <w:r w:rsidR="00C02530" w:rsidRPr="00021B26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258/7</w:t>
              </w:r>
            </w:hyperlink>
          </w:p>
        </w:tc>
        <w:tc>
          <w:tcPr>
            <w:tcW w:w="5037" w:type="dxa"/>
          </w:tcPr>
          <w:p w14:paraId="30728ACF" w14:textId="2C2793FD" w:rsidR="00C02530" w:rsidRPr="00085859" w:rsidRDefault="00C02530" w:rsidP="00A968B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21B26">
              <w:rPr>
                <w:sz w:val="18"/>
                <w:szCs w:val="18"/>
                <w:lang w:val="ru-RU"/>
              </w:rPr>
              <w:t>Геодезическая VLBI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544010A" w14:textId="3366DA2B" w:rsidR="00C02530" w:rsidRPr="00085859" w:rsidRDefault="00C0253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0CE8AE4F" w14:textId="56465B33" w:rsidR="00C02530" w:rsidRPr="00085859" w:rsidRDefault="00C0253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en-US" w:eastAsia="zh-CN"/>
              </w:rPr>
              <w:t>S2</w:t>
            </w:r>
          </w:p>
        </w:tc>
      </w:tr>
      <w:tr w:rsidR="00C02530" w:rsidRPr="00085859" w14:paraId="79DC577C" w14:textId="77777777" w:rsidTr="00C02530">
        <w:trPr>
          <w:cantSplit/>
          <w:jc w:val="center"/>
        </w:trPr>
        <w:tc>
          <w:tcPr>
            <w:tcW w:w="1195" w:type="dxa"/>
            <w:vAlign w:val="center"/>
          </w:tcPr>
          <w:p w14:paraId="133146D3" w14:textId="4F8D0D78" w:rsidR="00C02530" w:rsidRPr="00021B26" w:rsidRDefault="0000000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06" w:history="1">
              <w:r w:rsidR="00C02530" w:rsidRPr="00021B26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259/7</w:t>
              </w:r>
            </w:hyperlink>
          </w:p>
        </w:tc>
        <w:tc>
          <w:tcPr>
            <w:tcW w:w="5037" w:type="dxa"/>
          </w:tcPr>
          <w:p w14:paraId="6476D40F" w14:textId="05651F37" w:rsidR="00C02530" w:rsidRPr="00085859" w:rsidRDefault="00C02530" w:rsidP="00A968B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21B26">
              <w:rPr>
                <w:sz w:val="18"/>
                <w:szCs w:val="18"/>
                <w:lang w:val="ru-RU"/>
              </w:rPr>
              <w:t>Применения синхронизации и определение секунды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3DB22143" w14:textId="1BD3C3B3" w:rsidR="00C02530" w:rsidRPr="00085859" w:rsidRDefault="00C0253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5B2CAB3" w14:textId="3C8C6B12" w:rsidR="00C02530" w:rsidRPr="00085859" w:rsidRDefault="00C0253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en-US" w:eastAsia="zh-CN"/>
              </w:rPr>
              <w:t>S2</w:t>
            </w:r>
          </w:p>
        </w:tc>
      </w:tr>
      <w:tr w:rsidR="00C02530" w:rsidRPr="00085859" w14:paraId="20E2D640" w14:textId="77777777" w:rsidTr="00C02530">
        <w:trPr>
          <w:cantSplit/>
          <w:jc w:val="center"/>
        </w:trPr>
        <w:tc>
          <w:tcPr>
            <w:tcW w:w="1195" w:type="dxa"/>
            <w:vAlign w:val="center"/>
          </w:tcPr>
          <w:p w14:paraId="390AF339" w14:textId="714A9792" w:rsidR="00C02530" w:rsidRPr="00021B26" w:rsidRDefault="0000000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FF"/>
                <w:sz w:val="18"/>
                <w:u w:val="single"/>
                <w:lang w:val="ru-RU"/>
              </w:rPr>
            </w:pPr>
            <w:hyperlink r:id="rId207" w:history="1">
              <w:r w:rsidR="00C02530" w:rsidRPr="00021B26">
                <w:rPr>
                  <w:b/>
                  <w:bCs/>
                  <w:color w:val="0000FF"/>
                  <w:sz w:val="18"/>
                  <w:u w:val="single"/>
                  <w:lang w:val="ru-RU"/>
                </w:rPr>
                <w:t>260/7</w:t>
              </w:r>
            </w:hyperlink>
          </w:p>
        </w:tc>
        <w:tc>
          <w:tcPr>
            <w:tcW w:w="5037" w:type="dxa"/>
          </w:tcPr>
          <w:p w14:paraId="7421B38F" w14:textId="136B2D57" w:rsidR="00C02530" w:rsidRPr="00085859" w:rsidRDefault="00C02530" w:rsidP="00A968BF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021B26">
              <w:rPr>
                <w:sz w:val="18"/>
                <w:szCs w:val="18"/>
                <w:lang w:val="ru-RU"/>
              </w:rPr>
              <w:t>Радиоастрономия в экранированной зоне Луны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14:paraId="4BF27DB1" w14:textId="17AFF74F" w:rsidR="00C02530" w:rsidRPr="00085859" w:rsidRDefault="00C0253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08585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NOC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0CCDC2C" w14:textId="289B37AC" w:rsidR="00C02530" w:rsidRPr="00085859" w:rsidRDefault="00C02530" w:rsidP="00A968B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A968BF">
              <w:rPr>
                <w:rFonts w:eastAsia="SimSun"/>
                <w:sz w:val="18"/>
                <w:szCs w:val="18"/>
                <w:lang w:val="en-US" w:eastAsia="zh-CN"/>
              </w:rPr>
              <w:t>S2</w:t>
            </w:r>
          </w:p>
        </w:tc>
      </w:tr>
      <w:bookmarkEnd w:id="4"/>
    </w:tbl>
    <w:p w14:paraId="7AC7E257" w14:textId="6ACAE1EE" w:rsidR="00C231A4" w:rsidRPr="0075150F" w:rsidRDefault="00C231A4" w:rsidP="0075150F"/>
    <w:sectPr w:rsidR="00C231A4" w:rsidRPr="0075150F" w:rsidSect="009447A3">
      <w:headerReference w:type="default" r:id="rId208"/>
      <w:footerReference w:type="even" r:id="rId20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4CBB" w14:textId="77777777" w:rsidR="00BE5B9F" w:rsidRDefault="00BE5B9F">
      <w:r>
        <w:separator/>
      </w:r>
    </w:p>
  </w:endnote>
  <w:endnote w:type="continuationSeparator" w:id="0">
    <w:p w14:paraId="7642DBC9" w14:textId="77777777" w:rsidR="00BE5B9F" w:rsidRDefault="00B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0B5E" w14:textId="624C617F" w:rsidR="003D1019" w:rsidRPr="00EE146A" w:rsidRDefault="003D1019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92725">
      <w:rPr>
        <w:noProof/>
        <w:lang w:val="fr-FR"/>
      </w:rPr>
      <w:t>https://ituint-my.sharepoint.com/personal/yoanni_gomez_itu_int/Documents/Documents/EDITION/RA-2023/Resolutions/FINAL_FINRES/005V2R.docx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92725">
      <w:rPr>
        <w:noProof/>
      </w:rPr>
      <w:t>22.11.23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92725">
      <w:rPr>
        <w:noProof/>
      </w:rPr>
      <w:t>22.11.23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3053" w14:textId="77777777" w:rsidR="00BE5B9F" w:rsidRDefault="00BE5B9F">
      <w:r>
        <w:rPr>
          <w:b/>
        </w:rPr>
        <w:t>_______________</w:t>
      </w:r>
    </w:p>
  </w:footnote>
  <w:footnote w:type="continuationSeparator" w:id="0">
    <w:p w14:paraId="121281AF" w14:textId="77777777" w:rsidR="00BE5B9F" w:rsidRDefault="00BE5B9F">
      <w:r>
        <w:continuationSeparator/>
      </w:r>
    </w:p>
  </w:footnote>
  <w:footnote w:id="1">
    <w:p w14:paraId="61431AF7" w14:textId="77777777" w:rsidR="003D1019" w:rsidRPr="0076484E" w:rsidRDefault="003D1019" w:rsidP="00C231A4">
      <w:pPr>
        <w:pStyle w:val="FootnoteText"/>
        <w:rPr>
          <w:lang w:val="ru-RU"/>
        </w:rPr>
      </w:pPr>
      <w:r w:rsidRPr="0076484E">
        <w:rPr>
          <w:rStyle w:val="FootnoteReference"/>
          <w:lang w:val="ru-RU"/>
        </w:rPr>
        <w:t>*</w:t>
      </w:r>
      <w:r w:rsidRPr="0076484E">
        <w:rPr>
          <w:lang w:val="ru-RU"/>
        </w:rPr>
        <w:tab/>
        <w:t>См. сноску, касающуюся этой Исследовательской комиссии, в Резолюции МСЭ-</w:t>
      </w:r>
      <w:r>
        <w:t>R</w:t>
      </w:r>
      <w:r w:rsidRPr="0076484E">
        <w:rPr>
          <w:lang w:val="ru-RU"/>
        </w:rPr>
        <w:t xml:space="preserve"> 4.</w:t>
      </w:r>
    </w:p>
  </w:footnote>
  <w:footnote w:id="2">
    <w:p w14:paraId="666E5D34" w14:textId="77777777" w:rsidR="003D1019" w:rsidRPr="0076484E" w:rsidRDefault="003D1019" w:rsidP="00C231A4">
      <w:pPr>
        <w:pStyle w:val="FootnoteText"/>
        <w:rPr>
          <w:lang w:val="ru-RU"/>
        </w:rPr>
      </w:pPr>
      <w:r w:rsidRPr="0076484E">
        <w:rPr>
          <w:rStyle w:val="FootnoteReference"/>
          <w:lang w:val="ru-RU"/>
        </w:rPr>
        <w:t>*</w:t>
      </w:r>
      <w:r w:rsidRPr="0076484E">
        <w:rPr>
          <w:lang w:val="ru-RU"/>
        </w:rPr>
        <w:tab/>
        <w:t>См. сноску, касающуюся этой Исследовательской комиссии, в Резолюции МСЭ-</w:t>
      </w:r>
      <w:r>
        <w:t>R</w:t>
      </w:r>
      <w:r w:rsidRPr="0076484E">
        <w:rPr>
          <w:lang w:val="ru-RU"/>
        </w:rPr>
        <w:t xml:space="preserve">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53A7" w14:textId="7D99B196" w:rsidR="003D1019" w:rsidRDefault="003D1019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F579B1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311250442">
    <w:abstractNumId w:val="0"/>
  </w:num>
  <w:num w:numId="2" w16cid:durableId="124861092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61"/>
    <w:rsid w:val="00021B26"/>
    <w:rsid w:val="00024CB5"/>
    <w:rsid w:val="0007259F"/>
    <w:rsid w:val="000B19A1"/>
    <w:rsid w:val="001355A1"/>
    <w:rsid w:val="001401FC"/>
    <w:rsid w:val="00150CF5"/>
    <w:rsid w:val="0015303B"/>
    <w:rsid w:val="0016075E"/>
    <w:rsid w:val="00162702"/>
    <w:rsid w:val="00173570"/>
    <w:rsid w:val="001B225D"/>
    <w:rsid w:val="001B2FEE"/>
    <w:rsid w:val="001F5433"/>
    <w:rsid w:val="00213F8F"/>
    <w:rsid w:val="002B7345"/>
    <w:rsid w:val="002C3E03"/>
    <w:rsid w:val="00385819"/>
    <w:rsid w:val="003D1019"/>
    <w:rsid w:val="003E26B6"/>
    <w:rsid w:val="00422CAD"/>
    <w:rsid w:val="00432094"/>
    <w:rsid w:val="00445B9E"/>
    <w:rsid w:val="004474DF"/>
    <w:rsid w:val="004773A9"/>
    <w:rsid w:val="004844C1"/>
    <w:rsid w:val="004F04AB"/>
    <w:rsid w:val="00541AC7"/>
    <w:rsid w:val="00544D6F"/>
    <w:rsid w:val="005B1E61"/>
    <w:rsid w:val="005C200D"/>
    <w:rsid w:val="005D0852"/>
    <w:rsid w:val="00605FBA"/>
    <w:rsid w:val="00616979"/>
    <w:rsid w:val="00620392"/>
    <w:rsid w:val="00620CFD"/>
    <w:rsid w:val="00645B0F"/>
    <w:rsid w:val="006C5A9E"/>
    <w:rsid w:val="00700190"/>
    <w:rsid w:val="00703FFC"/>
    <w:rsid w:val="0071246B"/>
    <w:rsid w:val="00713989"/>
    <w:rsid w:val="0075150F"/>
    <w:rsid w:val="00756B1C"/>
    <w:rsid w:val="00845350"/>
    <w:rsid w:val="008B1239"/>
    <w:rsid w:val="009023E4"/>
    <w:rsid w:val="00902D99"/>
    <w:rsid w:val="00931F56"/>
    <w:rsid w:val="009331D0"/>
    <w:rsid w:val="00943EBD"/>
    <w:rsid w:val="009447A3"/>
    <w:rsid w:val="009935C5"/>
    <w:rsid w:val="009E6B6D"/>
    <w:rsid w:val="00A05CE9"/>
    <w:rsid w:val="00A65AF9"/>
    <w:rsid w:val="00A82937"/>
    <w:rsid w:val="00A92725"/>
    <w:rsid w:val="00A968BF"/>
    <w:rsid w:val="00AC49AE"/>
    <w:rsid w:val="00AD4505"/>
    <w:rsid w:val="00BE1A90"/>
    <w:rsid w:val="00BE5003"/>
    <w:rsid w:val="00BE5B9F"/>
    <w:rsid w:val="00C02530"/>
    <w:rsid w:val="00C231A4"/>
    <w:rsid w:val="00C52226"/>
    <w:rsid w:val="00CD142D"/>
    <w:rsid w:val="00D143C0"/>
    <w:rsid w:val="00D26884"/>
    <w:rsid w:val="00D35AF0"/>
    <w:rsid w:val="00D471A9"/>
    <w:rsid w:val="00E436A9"/>
    <w:rsid w:val="00E66415"/>
    <w:rsid w:val="00E8679C"/>
    <w:rsid w:val="00ED6C00"/>
    <w:rsid w:val="00EE146A"/>
    <w:rsid w:val="00EE7B72"/>
    <w:rsid w:val="00F01C02"/>
    <w:rsid w:val="00F36624"/>
    <w:rsid w:val="00F451F5"/>
    <w:rsid w:val="00F52FFE"/>
    <w:rsid w:val="00F579B1"/>
    <w:rsid w:val="00F579FC"/>
    <w:rsid w:val="00F80DF5"/>
    <w:rsid w:val="00F9578C"/>
    <w:rsid w:val="00FB4E64"/>
    <w:rsid w:val="00FC3659"/>
    <w:rsid w:val="00FC4470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EEF09"/>
  <w15:docId w15:val="{E1721786-E8D3-4607-B7FA-031D633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qFormat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qFormat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qFormat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qFormat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qFormat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qFormat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href">
    <w:name w:val="href"/>
    <w:basedOn w:val="DefaultParagraphFont"/>
    <w:qFormat/>
    <w:rsid w:val="00C231A4"/>
    <w:rPr>
      <w:color w:val="00000A"/>
    </w:rPr>
  </w:style>
  <w:style w:type="character" w:customStyle="1" w:styleId="CallChar">
    <w:name w:val="Call Char"/>
    <w:basedOn w:val="DefaultParagraphFont"/>
    <w:link w:val="Call"/>
    <w:qFormat/>
    <w:locked/>
    <w:rsid w:val="00C231A4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qFormat/>
    <w:locked/>
    <w:rsid w:val="00C231A4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qFormat/>
    <w:locked/>
    <w:rsid w:val="00C231A4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C231A4"/>
    <w:rPr>
      <w:rFonts w:ascii="Times New Roman" w:eastAsia="Times New Roman" w:hAnsi="Times New Roman"/>
      <w:sz w:val="18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C231A4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C231A4"/>
    <w:rPr>
      <w:rFonts w:ascii="Times New Roman" w:eastAsia="Times New Roman" w:hAnsi="Times New Roman"/>
      <w:b/>
      <w:sz w:val="18"/>
      <w:lang w:val="en-GB" w:eastAsia="en-US"/>
    </w:rPr>
  </w:style>
  <w:style w:type="paragraph" w:customStyle="1" w:styleId="Style180">
    <w:name w:val="Style180"/>
    <w:basedOn w:val="Normal"/>
    <w:uiPriority w:val="99"/>
    <w:rsid w:val="00C231A4"/>
    <w:pPr>
      <w:widowControl w:val="0"/>
      <w:tabs>
        <w:tab w:val="clear" w:pos="1134"/>
        <w:tab w:val="clear" w:pos="1871"/>
        <w:tab w:val="clear" w:pos="2268"/>
      </w:tabs>
      <w:overflowPunct/>
      <w:spacing w:before="0" w:line="259" w:lineRule="exact"/>
      <w:jc w:val="both"/>
      <w:textAlignment w:val="auto"/>
    </w:pPr>
    <w:rPr>
      <w:rFonts w:ascii="Calibri" w:eastAsiaTheme="minorEastAsia" w:hAnsi="Calibri" w:cstheme="minorBidi"/>
      <w:sz w:val="24"/>
      <w:szCs w:val="24"/>
      <w:lang w:val="ru-RU" w:eastAsia="ru-RU"/>
    </w:rPr>
  </w:style>
  <w:style w:type="character" w:styleId="Hyperlink">
    <w:name w:val="Hyperlink"/>
    <w:aliases w:val="CEO_Hyperlink,超级链接,ECC Hyperlink,超?级链,Style 58,超????,하이퍼링크2,超链接1,超?级链?,Style?,S,하이퍼링크21"/>
    <w:basedOn w:val="DefaultParagraphFont"/>
    <w:unhideWhenUsed/>
    <w:qFormat/>
    <w:rsid w:val="00C231A4"/>
    <w:rPr>
      <w:color w:val="0000FF" w:themeColor="hyperlink"/>
      <w:u w:val="single"/>
    </w:rPr>
  </w:style>
  <w:style w:type="character" w:customStyle="1" w:styleId="enumlev1Char">
    <w:name w:val="enumlev1 Char"/>
    <w:link w:val="enumlev1"/>
    <w:locked/>
    <w:rsid w:val="00C231A4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2Char">
    <w:name w:val="enumlev2 Char"/>
    <w:link w:val="enumlev2"/>
    <w:locked/>
    <w:rsid w:val="00C231A4"/>
    <w:rPr>
      <w:rFonts w:ascii="Times New Roman" w:eastAsia="Times New Roman" w:hAnsi="Times New Roman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C231A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581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19A1"/>
    <w:rPr>
      <w:rFonts w:ascii="Times New Roman" w:eastAsia="Times New Roman" w:hAnsi="Times New Roman"/>
      <w:sz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E5C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5C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5C4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C4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u.int/pub/R-QUE-SG05.212" TargetMode="External"/><Relationship Id="rId21" Type="http://schemas.openxmlformats.org/officeDocument/2006/relationships/hyperlink" Target="http://www.itu.int/pub/R-QUE-SG01.239" TargetMode="External"/><Relationship Id="rId42" Type="http://schemas.openxmlformats.org/officeDocument/2006/relationships/hyperlink" Target="http://www.itu.int/pub/R-QUE-SG03.226" TargetMode="External"/><Relationship Id="rId63" Type="http://schemas.openxmlformats.org/officeDocument/2006/relationships/hyperlink" Target="http://www.itu.int/pub/R-QUE-SG04.203" TargetMode="External"/><Relationship Id="rId84" Type="http://schemas.openxmlformats.org/officeDocument/2006/relationships/hyperlink" Target="http://www.itu.int/pub/R-QUE-SG04.271" TargetMode="External"/><Relationship Id="rId138" Type="http://schemas.openxmlformats.org/officeDocument/2006/relationships/hyperlink" Target="http://www.itu.int/pub/R-QUE-SG05.263" TargetMode="External"/><Relationship Id="rId159" Type="http://schemas.openxmlformats.org/officeDocument/2006/relationships/hyperlink" Target="http://www.itu.int/pub/R-QUE-SG06.133/ru" TargetMode="External"/><Relationship Id="rId170" Type="http://schemas.openxmlformats.org/officeDocument/2006/relationships/hyperlink" Target="http://www.itu.int/pub/R-QUE-SG06.147" TargetMode="External"/><Relationship Id="rId191" Type="http://schemas.openxmlformats.org/officeDocument/2006/relationships/hyperlink" Target="http://www.itu.int/pub/R-QUE-SG07.239" TargetMode="External"/><Relationship Id="rId205" Type="http://schemas.openxmlformats.org/officeDocument/2006/relationships/hyperlink" Target="https://www.itu.int/pub/R-QUE-SG07.258" TargetMode="External"/><Relationship Id="rId107" Type="http://schemas.openxmlformats.org/officeDocument/2006/relationships/hyperlink" Target="http://www.itu.int/pub/R-QUE-SG05.1" TargetMode="External"/><Relationship Id="rId11" Type="http://schemas.openxmlformats.org/officeDocument/2006/relationships/hyperlink" Target="http://www.itu.int/pub/R-QUE-SG01.208" TargetMode="External"/><Relationship Id="rId32" Type="http://schemas.openxmlformats.org/officeDocument/2006/relationships/hyperlink" Target="http://www.itu.int/pub/R-QUE-SG03.207" TargetMode="External"/><Relationship Id="rId53" Type="http://schemas.openxmlformats.org/officeDocument/2006/relationships/hyperlink" Target="http://www.itu.int/pub/R-QUE-SG04.70" TargetMode="External"/><Relationship Id="rId74" Type="http://schemas.openxmlformats.org/officeDocument/2006/relationships/hyperlink" Target="http://www.itu.int/pub/R-QUE-SG04.233" TargetMode="External"/><Relationship Id="rId128" Type="http://schemas.openxmlformats.org/officeDocument/2006/relationships/hyperlink" Target="http://www.itu.int/pub/R-QUE-SG05.252" TargetMode="External"/><Relationship Id="rId149" Type="http://schemas.openxmlformats.org/officeDocument/2006/relationships/hyperlink" Target="http://www.itu.int/pub/R-QUE-SG06.102/ru" TargetMode="External"/><Relationship Id="rId5" Type="http://schemas.openxmlformats.org/officeDocument/2006/relationships/styles" Target="styles.xml"/><Relationship Id="rId95" Type="http://schemas.openxmlformats.org/officeDocument/2006/relationships/hyperlink" Target="http://www.itu.int/pub/R-QUE-SG04.282" TargetMode="External"/><Relationship Id="rId160" Type="http://schemas.openxmlformats.org/officeDocument/2006/relationships/hyperlink" Target="http://www.itu.int/pub/R-QUE-SG06.135/ru" TargetMode="External"/><Relationship Id="rId181" Type="http://schemas.openxmlformats.org/officeDocument/2006/relationships/hyperlink" Target="http://www.itu.int/pub/R-QUE-SG07.211" TargetMode="External"/><Relationship Id="rId22" Type="http://schemas.openxmlformats.org/officeDocument/2006/relationships/hyperlink" Target="http://www.itu.int/pub/R-QUE-SG01.240" TargetMode="External"/><Relationship Id="rId43" Type="http://schemas.openxmlformats.org/officeDocument/2006/relationships/hyperlink" Target="http://www.itu.int/pub/R-QUE-SG03.228" TargetMode="External"/><Relationship Id="rId64" Type="http://schemas.openxmlformats.org/officeDocument/2006/relationships/hyperlink" Target="http://www.itu.int/pub/R-QUE-SG04.205" TargetMode="External"/><Relationship Id="rId118" Type="http://schemas.openxmlformats.org/officeDocument/2006/relationships/hyperlink" Target="http://www.itu.int/pub/R-QUE-SG05.215" TargetMode="External"/><Relationship Id="rId139" Type="http://schemas.openxmlformats.org/officeDocument/2006/relationships/hyperlink" Target="http://www.itu.int/pub/R-QUE-SG06.12/ru" TargetMode="External"/><Relationship Id="rId85" Type="http://schemas.openxmlformats.org/officeDocument/2006/relationships/hyperlink" Target="http://www.itu.int/pub/R-QUE-SG04.272" TargetMode="External"/><Relationship Id="rId150" Type="http://schemas.openxmlformats.org/officeDocument/2006/relationships/hyperlink" Target="http://www.itu.int/pub/R-QUE-SG06.109/ru" TargetMode="External"/><Relationship Id="rId171" Type="http://schemas.openxmlformats.org/officeDocument/2006/relationships/hyperlink" Target="http://www.itu.int/pub/R-QUE-SG07.110" TargetMode="External"/><Relationship Id="rId192" Type="http://schemas.openxmlformats.org/officeDocument/2006/relationships/hyperlink" Target="http://www.itu.int/pub/R-QUE-SG07.242" TargetMode="External"/><Relationship Id="rId206" Type="http://schemas.openxmlformats.org/officeDocument/2006/relationships/hyperlink" Target="https://www.itu.int/pub/R-QUE-SG07.259" TargetMode="External"/><Relationship Id="rId12" Type="http://schemas.openxmlformats.org/officeDocument/2006/relationships/hyperlink" Target="http://www.itu.int/pub/R-QUE-SG01.210" TargetMode="External"/><Relationship Id="rId33" Type="http://schemas.openxmlformats.org/officeDocument/2006/relationships/hyperlink" Target="http://www.itu.int/pub/R-QUE-SG03.208" TargetMode="External"/><Relationship Id="rId108" Type="http://schemas.openxmlformats.org/officeDocument/2006/relationships/hyperlink" Target="http://www.itu.int/pub/R-QUE-SG05.7" TargetMode="External"/><Relationship Id="rId129" Type="http://schemas.openxmlformats.org/officeDocument/2006/relationships/hyperlink" Target="http://www.itu.int/pub/R-QUE-SG05.253" TargetMode="External"/><Relationship Id="rId54" Type="http://schemas.openxmlformats.org/officeDocument/2006/relationships/hyperlink" Target="http://www.itu.int/pub/R-QUE-SG04.73" TargetMode="External"/><Relationship Id="rId75" Type="http://schemas.openxmlformats.org/officeDocument/2006/relationships/hyperlink" Target="http://www.itu.int/pub/R-QUE-SG04.236" TargetMode="External"/><Relationship Id="rId96" Type="http://schemas.openxmlformats.org/officeDocument/2006/relationships/hyperlink" Target="http://www.itu.int/pub/R-QUE-SG04.283" TargetMode="External"/><Relationship Id="rId140" Type="http://schemas.openxmlformats.org/officeDocument/2006/relationships/hyperlink" Target="http://www.itu.int/pub/R-QUE-SG06.19/ru" TargetMode="External"/><Relationship Id="rId161" Type="http://schemas.openxmlformats.org/officeDocument/2006/relationships/hyperlink" Target="http://www.itu.int/pub/R-QUE-SG06.136/ru" TargetMode="External"/><Relationship Id="rId182" Type="http://schemas.openxmlformats.org/officeDocument/2006/relationships/hyperlink" Target="http://www.itu.int/pub/R-QUE-SG07.221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www.itu.int/pub/R-QUE-SG01/publications.aspx?lang=en&amp;parent=R-QUE-SG01.241" TargetMode="External"/><Relationship Id="rId119" Type="http://schemas.openxmlformats.org/officeDocument/2006/relationships/hyperlink" Target="http://www.itu.int/pub/R-QUE-SG05.229" TargetMode="External"/><Relationship Id="rId44" Type="http://schemas.openxmlformats.org/officeDocument/2006/relationships/hyperlink" Target="http://www.itu.int/pub/R-QUE-SG03.229" TargetMode="External"/><Relationship Id="rId65" Type="http://schemas.openxmlformats.org/officeDocument/2006/relationships/hyperlink" Target="http://www.itu.int/pub/R-QUE-SG04.208" TargetMode="External"/><Relationship Id="rId86" Type="http://schemas.openxmlformats.org/officeDocument/2006/relationships/hyperlink" Target="http://www.itu.int/pub/R-QUE-SG04.273" TargetMode="External"/><Relationship Id="rId130" Type="http://schemas.openxmlformats.org/officeDocument/2006/relationships/hyperlink" Target="http://www.itu.int/pub/R-QUE-SG05.254" TargetMode="External"/><Relationship Id="rId151" Type="http://schemas.openxmlformats.org/officeDocument/2006/relationships/hyperlink" Target="http://www.itu.int/pub/R-QUE-SG06.111/ru" TargetMode="External"/><Relationship Id="rId172" Type="http://schemas.openxmlformats.org/officeDocument/2006/relationships/hyperlink" Target="http://www.itu.int/pub/R-QUE-SG07.111" TargetMode="External"/><Relationship Id="rId193" Type="http://schemas.openxmlformats.org/officeDocument/2006/relationships/hyperlink" Target="http://www.itu.int/pub/R-QUE-SG07.244" TargetMode="External"/><Relationship Id="rId207" Type="http://schemas.openxmlformats.org/officeDocument/2006/relationships/hyperlink" Target="https://www.itu.int/pub/R-QUE-SG07.260" TargetMode="External"/><Relationship Id="rId13" Type="http://schemas.openxmlformats.org/officeDocument/2006/relationships/hyperlink" Target="http://www.itu.int/pub/R-QUE-SG01.216" TargetMode="External"/><Relationship Id="rId109" Type="http://schemas.openxmlformats.org/officeDocument/2006/relationships/hyperlink" Target="http://www.itu.int/pub/R-QUE-SG05.37" TargetMode="External"/><Relationship Id="rId34" Type="http://schemas.openxmlformats.org/officeDocument/2006/relationships/hyperlink" Target="http://www.itu.int/pub/R-QUE-SG03.209" TargetMode="External"/><Relationship Id="rId55" Type="http://schemas.openxmlformats.org/officeDocument/2006/relationships/hyperlink" Target="http://www.itu.int/pub/R-QUE-SG04.83" TargetMode="External"/><Relationship Id="rId76" Type="http://schemas.openxmlformats.org/officeDocument/2006/relationships/hyperlink" Target="http://www.itu.int/pub/R-QUE-SG04.245" TargetMode="External"/><Relationship Id="rId97" Type="http://schemas.openxmlformats.org/officeDocument/2006/relationships/hyperlink" Target="http://www.itu.int/pub/R-QUE-SG04.284" TargetMode="External"/><Relationship Id="rId120" Type="http://schemas.openxmlformats.org/officeDocument/2006/relationships/hyperlink" Target="http://www.itu.int/pub/R-QUE-SG05.235" TargetMode="External"/><Relationship Id="rId141" Type="http://schemas.openxmlformats.org/officeDocument/2006/relationships/hyperlink" Target="http://www.itu.int/pub/R-QUE-SG06.30/ru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://www.itu.int/pub/R-QUE-SG06.137/ru" TargetMode="External"/><Relationship Id="rId183" Type="http://schemas.openxmlformats.org/officeDocument/2006/relationships/hyperlink" Target="http://www.itu.int/pub/R-QUE-SG07.222" TargetMode="External"/><Relationship Id="rId24" Type="http://schemas.openxmlformats.org/officeDocument/2006/relationships/hyperlink" Target="https://www.itu.int/pub/R-QUE-SG01.242" TargetMode="External"/><Relationship Id="rId45" Type="http://schemas.openxmlformats.org/officeDocument/2006/relationships/hyperlink" Target="http://www.itu.int/pub/R-QUE-SG03.230" TargetMode="External"/><Relationship Id="rId66" Type="http://schemas.openxmlformats.org/officeDocument/2006/relationships/hyperlink" Target="http://www.itu.int/pub/R-QUE-SG04.209" TargetMode="External"/><Relationship Id="rId87" Type="http://schemas.openxmlformats.org/officeDocument/2006/relationships/hyperlink" Target="http://www.itu.int/pub/R-QUE-SG04.274" TargetMode="External"/><Relationship Id="rId110" Type="http://schemas.openxmlformats.org/officeDocument/2006/relationships/hyperlink" Target="http://www.itu.int/pub/R-QUE-SG05.48" TargetMode="External"/><Relationship Id="rId131" Type="http://schemas.openxmlformats.org/officeDocument/2006/relationships/hyperlink" Target="http://www.itu.int/pub/R-QUE-SG05.256" TargetMode="External"/><Relationship Id="rId61" Type="http://schemas.openxmlformats.org/officeDocument/2006/relationships/hyperlink" Target="http://www.itu.int/pub/R-QUE-SG04.110" TargetMode="External"/><Relationship Id="rId82" Type="http://schemas.openxmlformats.org/officeDocument/2006/relationships/hyperlink" Target="http://www.itu.int/pub/R-QUE-SG04.268" TargetMode="External"/><Relationship Id="rId152" Type="http://schemas.openxmlformats.org/officeDocument/2006/relationships/hyperlink" Target="http://www.itu.int/pub/R-QUE-SG06.118/ru" TargetMode="External"/><Relationship Id="rId173" Type="http://schemas.openxmlformats.org/officeDocument/2006/relationships/hyperlink" Target="http://www.itu.int/pub/R-QUE-SG07.118" TargetMode="External"/><Relationship Id="rId194" Type="http://schemas.openxmlformats.org/officeDocument/2006/relationships/hyperlink" Target="http://www.itu.int/pub/R-QUE-SG07.245" TargetMode="External"/><Relationship Id="rId199" Type="http://schemas.openxmlformats.org/officeDocument/2006/relationships/hyperlink" Target="http://www.itu.int/pub/R-QUE-SG07.250" TargetMode="External"/><Relationship Id="rId203" Type="http://schemas.openxmlformats.org/officeDocument/2006/relationships/hyperlink" Target="http://www.itu.int/pub/R-QUE-SG07.256" TargetMode="External"/><Relationship Id="rId208" Type="http://schemas.openxmlformats.org/officeDocument/2006/relationships/header" Target="header1.xml"/><Relationship Id="rId19" Type="http://schemas.openxmlformats.org/officeDocument/2006/relationships/hyperlink" Target="http://www.itu.int/pub/R-QUE-SG01.237" TargetMode="External"/><Relationship Id="rId14" Type="http://schemas.openxmlformats.org/officeDocument/2006/relationships/hyperlink" Target="http://www.itu.int/pub/R-QUE-SG01.221" TargetMode="External"/><Relationship Id="rId30" Type="http://schemas.openxmlformats.org/officeDocument/2006/relationships/hyperlink" Target="http://www.itu.int/pub/R-QUE-SG03.205" TargetMode="External"/><Relationship Id="rId35" Type="http://schemas.openxmlformats.org/officeDocument/2006/relationships/hyperlink" Target="http://www.itu.int/pub/R-QUE-SG03.211" TargetMode="External"/><Relationship Id="rId56" Type="http://schemas.openxmlformats.org/officeDocument/2006/relationships/hyperlink" Target="http://www.itu.int/pub/R-QUE-SG04.84" TargetMode="External"/><Relationship Id="rId77" Type="http://schemas.openxmlformats.org/officeDocument/2006/relationships/hyperlink" Target="http://www.itu.int/pub/R-QUE-SG04.248" TargetMode="External"/><Relationship Id="rId100" Type="http://schemas.openxmlformats.org/officeDocument/2006/relationships/hyperlink" Target="http://www.itu.int/pub/R-QUE-SG04.287" TargetMode="External"/><Relationship Id="rId105" Type="http://schemas.openxmlformats.org/officeDocument/2006/relationships/hyperlink" Target="http://www.itu.int/pub/R-QUE-SG04.292" TargetMode="External"/><Relationship Id="rId126" Type="http://schemas.openxmlformats.org/officeDocument/2006/relationships/hyperlink" Target="http://www.itu.int/pub/R-QUE-SG05.248" TargetMode="External"/><Relationship Id="rId147" Type="http://schemas.openxmlformats.org/officeDocument/2006/relationships/hyperlink" Target="http://www.itu.int/pub/R-QUE-SG06.56/ru" TargetMode="External"/><Relationship Id="rId168" Type="http://schemas.openxmlformats.org/officeDocument/2006/relationships/hyperlink" Target="http://www.itu.int/pub/R-QUE-SG06.14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itu.int/pub/R-QUE-SG04.42" TargetMode="External"/><Relationship Id="rId72" Type="http://schemas.openxmlformats.org/officeDocument/2006/relationships/hyperlink" Target="http://www.itu.int/pub/R-QUE-SG04.227" TargetMode="External"/><Relationship Id="rId93" Type="http://schemas.openxmlformats.org/officeDocument/2006/relationships/hyperlink" Target="http://www.itu.int/pub/R-QUE-SG04.280" TargetMode="External"/><Relationship Id="rId98" Type="http://schemas.openxmlformats.org/officeDocument/2006/relationships/hyperlink" Target="http://www.itu.int/pub/R-QUE-SG04.285" TargetMode="External"/><Relationship Id="rId121" Type="http://schemas.openxmlformats.org/officeDocument/2006/relationships/hyperlink" Target="http://www.itu.int/pub/R-QUE-SG05.238" TargetMode="External"/><Relationship Id="rId142" Type="http://schemas.openxmlformats.org/officeDocument/2006/relationships/hyperlink" Target="http://www.itu.int/pub/R-QUE-SG06.32/ru" TargetMode="External"/><Relationship Id="rId163" Type="http://schemas.openxmlformats.org/officeDocument/2006/relationships/hyperlink" Target="http://www.itu.int/pub/R-QUE-SG06.139" TargetMode="External"/><Relationship Id="rId184" Type="http://schemas.openxmlformats.org/officeDocument/2006/relationships/hyperlink" Target="http://www.itu.int/pub/R-QUE-SG07.226" TargetMode="External"/><Relationship Id="rId189" Type="http://schemas.openxmlformats.org/officeDocument/2006/relationships/hyperlink" Target="http://www.itu.int/pub/R-QUE-SG07.237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itu.int/pub/R-QUE-SG01.243" TargetMode="External"/><Relationship Id="rId46" Type="http://schemas.openxmlformats.org/officeDocument/2006/relationships/hyperlink" Target="http://www.itu.int/pub/R-QUE-SG03.231" TargetMode="External"/><Relationship Id="rId67" Type="http://schemas.openxmlformats.org/officeDocument/2006/relationships/hyperlink" Target="http://www.itu.int/pub/R-QUE-SG04.210" TargetMode="External"/><Relationship Id="rId116" Type="http://schemas.openxmlformats.org/officeDocument/2006/relationships/hyperlink" Target="http://www.itu.int/pub/R-QUE-SG05.209" TargetMode="External"/><Relationship Id="rId137" Type="http://schemas.openxmlformats.org/officeDocument/2006/relationships/hyperlink" Target="http://www.itu.int/pub/R-QUE-SG05.262" TargetMode="External"/><Relationship Id="rId158" Type="http://schemas.openxmlformats.org/officeDocument/2006/relationships/hyperlink" Target="http://www.itu.int/pub/R-QUE-SG06.132/ru" TargetMode="External"/><Relationship Id="rId20" Type="http://schemas.openxmlformats.org/officeDocument/2006/relationships/hyperlink" Target="https://www.itu.int/pub/publications.aspx?lang=en&amp;parent=R-QUE-SG01.238-2015" TargetMode="External"/><Relationship Id="rId41" Type="http://schemas.openxmlformats.org/officeDocument/2006/relationships/hyperlink" Target="http://www.itu.int/pub/R-QUE-SG03.225" TargetMode="External"/><Relationship Id="rId62" Type="http://schemas.openxmlformats.org/officeDocument/2006/relationships/hyperlink" Target="http://www.itu.int/pub/R-QUE-SG04.201" TargetMode="External"/><Relationship Id="rId83" Type="http://schemas.openxmlformats.org/officeDocument/2006/relationships/hyperlink" Target="http://www.itu.int/pub/R-QUE-SG04.270" TargetMode="External"/><Relationship Id="rId88" Type="http://schemas.openxmlformats.org/officeDocument/2006/relationships/hyperlink" Target="http://www.itu.int/pub/R-QUE-SG04.275" TargetMode="External"/><Relationship Id="rId111" Type="http://schemas.openxmlformats.org/officeDocument/2006/relationships/hyperlink" Target="http://www.itu.int/pub/R-QUE-SG05.62" TargetMode="External"/><Relationship Id="rId132" Type="http://schemas.openxmlformats.org/officeDocument/2006/relationships/hyperlink" Target="http://www.itu.int/pub/R-QUE-SG05.257" TargetMode="External"/><Relationship Id="rId153" Type="http://schemas.openxmlformats.org/officeDocument/2006/relationships/hyperlink" Target="http://www.itu.int/pub/R-QUE-SG06.120/ru" TargetMode="External"/><Relationship Id="rId174" Type="http://schemas.openxmlformats.org/officeDocument/2006/relationships/hyperlink" Target="http://www.itu.int/pub/R-QUE-SG07.129" TargetMode="External"/><Relationship Id="rId179" Type="http://schemas.openxmlformats.org/officeDocument/2006/relationships/hyperlink" Target="http://www.itu.int/pub/R-QUE-SG07.152" TargetMode="External"/><Relationship Id="rId195" Type="http://schemas.openxmlformats.org/officeDocument/2006/relationships/hyperlink" Target="http://www.itu.int/pub/R-QUE-SG07.246" TargetMode="External"/><Relationship Id="rId209" Type="http://schemas.openxmlformats.org/officeDocument/2006/relationships/footer" Target="footer1.xml"/><Relationship Id="rId190" Type="http://schemas.openxmlformats.org/officeDocument/2006/relationships/hyperlink" Target="http://www.itu.int/pub/R-QUE-SG07.238" TargetMode="External"/><Relationship Id="rId204" Type="http://schemas.openxmlformats.org/officeDocument/2006/relationships/hyperlink" Target="http://www.itu.int/pub/R-QUE-SG07.257" TargetMode="External"/><Relationship Id="rId15" Type="http://schemas.openxmlformats.org/officeDocument/2006/relationships/hyperlink" Target="http://www.itu.int/pub/R-QUE-SG01.222" TargetMode="External"/><Relationship Id="rId36" Type="http://schemas.openxmlformats.org/officeDocument/2006/relationships/hyperlink" Target="http://www.itu.int/pub/R-QUE-SG03.212" TargetMode="External"/><Relationship Id="rId57" Type="http://schemas.openxmlformats.org/officeDocument/2006/relationships/hyperlink" Target="http://www.itu.int/pub/R-QUE-SG08/%20%20%20%20%20%20%20%20%20%20%20%20%20%20publications.aspx?lang=en&amp;parent=R-QUE-SG08.87" TargetMode="External"/><Relationship Id="rId106" Type="http://schemas.openxmlformats.org/officeDocument/2006/relationships/hyperlink" Target="http://www.itu.int/pub/R-QUE-SG04.293" TargetMode="External"/><Relationship Id="rId127" Type="http://schemas.openxmlformats.org/officeDocument/2006/relationships/hyperlink" Target="http://www.itu.int/pub/R-QUE-SG05.250" TargetMode="External"/><Relationship Id="rId10" Type="http://schemas.openxmlformats.org/officeDocument/2006/relationships/hyperlink" Target="http://www.itu.int/pub/R-QUE-SG01.205" TargetMode="External"/><Relationship Id="rId31" Type="http://schemas.openxmlformats.org/officeDocument/2006/relationships/hyperlink" Target="http://www.itu.int/pub/R-QUE-SG03.206" TargetMode="External"/><Relationship Id="rId52" Type="http://schemas.openxmlformats.org/officeDocument/2006/relationships/hyperlink" Target="http://www.itu.int/pub/R-QUE-SG04.46" TargetMode="External"/><Relationship Id="rId73" Type="http://schemas.openxmlformats.org/officeDocument/2006/relationships/hyperlink" Target="http://www.itu.int/pub/R-QUE-SG04.231" TargetMode="External"/><Relationship Id="rId78" Type="http://schemas.openxmlformats.org/officeDocument/2006/relationships/hyperlink" Target="http://www.itu.int/pub/R-QUE-SG04.263" TargetMode="External"/><Relationship Id="rId94" Type="http://schemas.openxmlformats.org/officeDocument/2006/relationships/hyperlink" Target="http://www.itu.int/pub/R-QUE-SG04.281" TargetMode="External"/><Relationship Id="rId99" Type="http://schemas.openxmlformats.org/officeDocument/2006/relationships/hyperlink" Target="http://www.itu.int/pub/R-QUE-SG04.286" TargetMode="External"/><Relationship Id="rId101" Type="http://schemas.openxmlformats.org/officeDocument/2006/relationships/hyperlink" Target="http://www.itu.int/pub/R-QUE-SG04.288" TargetMode="External"/><Relationship Id="rId122" Type="http://schemas.openxmlformats.org/officeDocument/2006/relationships/hyperlink" Target="http://www.itu.int/pub/R-QUE-SG05.241" TargetMode="External"/><Relationship Id="rId143" Type="http://schemas.openxmlformats.org/officeDocument/2006/relationships/hyperlink" Target="http://www.itu.int/publ/R-QUE-SG06.34/ru" TargetMode="External"/><Relationship Id="rId148" Type="http://schemas.openxmlformats.org/officeDocument/2006/relationships/hyperlink" Target="http://www.itu.int/pub/R-QUE-SG06.69/ru" TargetMode="External"/><Relationship Id="rId164" Type="http://schemas.openxmlformats.org/officeDocument/2006/relationships/hyperlink" Target="http://www.itu.int/pub/R-QUE-SG06.140" TargetMode="External"/><Relationship Id="rId169" Type="http://schemas.openxmlformats.org/officeDocument/2006/relationships/hyperlink" Target="http://www.itu.int/pub/R-QUE-SG06.146" TargetMode="External"/><Relationship Id="rId185" Type="http://schemas.openxmlformats.org/officeDocument/2006/relationships/hyperlink" Target="http://www.itu.int/pub/R-QUE-SG07.2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80" Type="http://schemas.openxmlformats.org/officeDocument/2006/relationships/hyperlink" Target="http://www.itu.int/pub/R-QUE-SG07.207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itu.int/pub/R-QUE-SG03.201" TargetMode="External"/><Relationship Id="rId47" Type="http://schemas.openxmlformats.org/officeDocument/2006/relationships/hyperlink" Target="http://www.itu.int/pub/R-QUE-SG03.233" TargetMode="External"/><Relationship Id="rId68" Type="http://schemas.openxmlformats.org/officeDocument/2006/relationships/hyperlink" Target="http://www.itu.int/pub/R-QUE-SG04.211" TargetMode="External"/><Relationship Id="rId89" Type="http://schemas.openxmlformats.org/officeDocument/2006/relationships/hyperlink" Target="http://www.itu.int/pub/R-QUE-SG04.276" TargetMode="External"/><Relationship Id="rId112" Type="http://schemas.openxmlformats.org/officeDocument/2006/relationships/hyperlink" Target="http://www.itu.int/pub/R-QUE-SG05.77" TargetMode="External"/><Relationship Id="rId133" Type="http://schemas.openxmlformats.org/officeDocument/2006/relationships/hyperlink" Target="http://www.itu.int/pub/R-QUE-SG05.258" TargetMode="External"/><Relationship Id="rId154" Type="http://schemas.openxmlformats.org/officeDocument/2006/relationships/hyperlink" Target="http://www.itu.int/publ/R-QUE-SG06.126/ru" TargetMode="External"/><Relationship Id="rId175" Type="http://schemas.openxmlformats.org/officeDocument/2006/relationships/hyperlink" Target="http://www.itu.int/pub/R-QUE-SG07.139" TargetMode="External"/><Relationship Id="rId196" Type="http://schemas.openxmlformats.org/officeDocument/2006/relationships/hyperlink" Target="http://www.itu.int/pub/R-QUE-SG07.247" TargetMode="External"/><Relationship Id="rId200" Type="http://schemas.openxmlformats.org/officeDocument/2006/relationships/hyperlink" Target="http://www.itu.int/pub/R-QUE-SG07.251" TargetMode="External"/><Relationship Id="rId16" Type="http://schemas.openxmlformats.org/officeDocument/2006/relationships/hyperlink" Target="http://www.itu.int/pub/R-QUE-SG01.232" TargetMode="External"/><Relationship Id="rId37" Type="http://schemas.openxmlformats.org/officeDocument/2006/relationships/hyperlink" Target="http://www.itu.int/pub/R-QUE-SG03.213" TargetMode="External"/><Relationship Id="rId58" Type="http://schemas.openxmlformats.org/officeDocument/2006/relationships/hyperlink" Target="http://www.itu.int/pub/R-QUE-SG04.88" TargetMode="External"/><Relationship Id="rId79" Type="http://schemas.openxmlformats.org/officeDocument/2006/relationships/hyperlink" Target="http://www.itu.int/pub/R-QUE-SG04.264" TargetMode="External"/><Relationship Id="rId102" Type="http://schemas.openxmlformats.org/officeDocument/2006/relationships/hyperlink" Target="http://www.itu.int/pub/R-QUE-SG04.289" TargetMode="External"/><Relationship Id="rId123" Type="http://schemas.openxmlformats.org/officeDocument/2006/relationships/hyperlink" Target="http://www.itu.int/pub/R-QUE-SG05.242" TargetMode="External"/><Relationship Id="rId144" Type="http://schemas.openxmlformats.org/officeDocument/2006/relationships/hyperlink" Target="http://www.itu.int/pub/R-QUE-SG06.44/ru" TargetMode="External"/><Relationship Id="rId90" Type="http://schemas.openxmlformats.org/officeDocument/2006/relationships/hyperlink" Target="http://www.itu.int/pub/R-QUE-SG04.277" TargetMode="External"/><Relationship Id="rId165" Type="http://schemas.openxmlformats.org/officeDocument/2006/relationships/hyperlink" Target="http://www.itu.int/pub/R-QUE-SG06.142" TargetMode="External"/><Relationship Id="rId186" Type="http://schemas.openxmlformats.org/officeDocument/2006/relationships/hyperlink" Target="http://www.itu.int/pub/R-QUE-SG07.231" TargetMode="External"/><Relationship Id="rId211" Type="http://schemas.openxmlformats.org/officeDocument/2006/relationships/theme" Target="theme/theme1.xml"/><Relationship Id="rId27" Type="http://schemas.openxmlformats.org/officeDocument/2006/relationships/hyperlink" Target="http://www.itu.int/pub/R-QUE-SG03.202" TargetMode="External"/><Relationship Id="rId48" Type="http://schemas.openxmlformats.org/officeDocument/2006/relationships/hyperlink" Target="http://www.itu.int/pub/R-QUE-SG03.234" TargetMode="External"/><Relationship Id="rId69" Type="http://schemas.openxmlformats.org/officeDocument/2006/relationships/hyperlink" Target="http://www.itu.int/pub/R-QUE-SG04.214" TargetMode="External"/><Relationship Id="rId113" Type="http://schemas.openxmlformats.org/officeDocument/2006/relationships/hyperlink" Target="http://www.itu.int/pub/R-QUE-SG05.101" TargetMode="External"/><Relationship Id="rId134" Type="http://schemas.openxmlformats.org/officeDocument/2006/relationships/hyperlink" Target="http://www.itu.int/pub/R-QUE-SG05.259" TargetMode="External"/><Relationship Id="rId80" Type="http://schemas.openxmlformats.org/officeDocument/2006/relationships/hyperlink" Target="http://www.itu.int/pub/R-QUE-SG04.266" TargetMode="External"/><Relationship Id="rId155" Type="http://schemas.openxmlformats.org/officeDocument/2006/relationships/hyperlink" Target="http://www.itu.int/pub/R-QUE-SG06.129/ru" TargetMode="External"/><Relationship Id="rId176" Type="http://schemas.openxmlformats.org/officeDocument/2006/relationships/hyperlink" Target="http://www.itu.int/pub/R-QUE-SG07.141" TargetMode="External"/><Relationship Id="rId197" Type="http://schemas.openxmlformats.org/officeDocument/2006/relationships/hyperlink" Target="http://www.itu.int/pub/R-QUE-SG07.248" TargetMode="External"/><Relationship Id="rId201" Type="http://schemas.openxmlformats.org/officeDocument/2006/relationships/hyperlink" Target="http://www.itu.int/pub/R-QUE-SG07.253" TargetMode="External"/><Relationship Id="rId17" Type="http://schemas.openxmlformats.org/officeDocument/2006/relationships/hyperlink" Target="http://www.itu.int/pub/R-QUE-SG01.235" TargetMode="External"/><Relationship Id="rId38" Type="http://schemas.openxmlformats.org/officeDocument/2006/relationships/hyperlink" Target="http://www.itu.int/pub/R-QUE-SG03.214" TargetMode="External"/><Relationship Id="rId59" Type="http://schemas.openxmlformats.org/officeDocument/2006/relationships/hyperlink" Target="http://www.itu.int/pub/R-QUE-SG04.91" TargetMode="External"/><Relationship Id="rId103" Type="http://schemas.openxmlformats.org/officeDocument/2006/relationships/hyperlink" Target="http://www.itu.int/pub/R-QUE-SG04.290" TargetMode="External"/><Relationship Id="rId124" Type="http://schemas.openxmlformats.org/officeDocument/2006/relationships/hyperlink" Target="http://www.itu.int/pub/R-QUE-SG05.246" TargetMode="External"/><Relationship Id="rId70" Type="http://schemas.openxmlformats.org/officeDocument/2006/relationships/hyperlink" Target="http://www.itu.int/publ/R-QUE-SG04.217-2-2007/en" TargetMode="External"/><Relationship Id="rId91" Type="http://schemas.openxmlformats.org/officeDocument/2006/relationships/hyperlink" Target="http://www.itu.int/pub/R-QUE-SG04.278" TargetMode="External"/><Relationship Id="rId145" Type="http://schemas.openxmlformats.org/officeDocument/2006/relationships/hyperlink" Target="http://www.itu.int/pub/R-QUE-SG06.45/ru" TargetMode="External"/><Relationship Id="rId166" Type="http://schemas.openxmlformats.org/officeDocument/2006/relationships/hyperlink" Target="http://www.itu.int/pub/R-QUE-SG06.143" TargetMode="External"/><Relationship Id="rId187" Type="http://schemas.openxmlformats.org/officeDocument/2006/relationships/hyperlink" Target="http://www.itu.int/pub/R-QUE-SG07.234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tu.int/pub/R-QUE-SG03.203" TargetMode="External"/><Relationship Id="rId49" Type="http://schemas.openxmlformats.org/officeDocument/2006/relationships/hyperlink" Target="https://www.itu.int/pub/publications.aspx?lang=en&amp;parent=R-QUE-SG03.235" TargetMode="External"/><Relationship Id="rId114" Type="http://schemas.openxmlformats.org/officeDocument/2006/relationships/hyperlink" Target="http://www.itu.int/pub/R-QUE-SG05.110" TargetMode="External"/><Relationship Id="rId60" Type="http://schemas.openxmlformats.org/officeDocument/2006/relationships/hyperlink" Target="http://www.itu.int/pub/R-QUE-SG04.109" TargetMode="External"/><Relationship Id="rId81" Type="http://schemas.openxmlformats.org/officeDocument/2006/relationships/hyperlink" Target="http://www.itu.int/pub/R-QUE-SG04.267" TargetMode="External"/><Relationship Id="rId135" Type="http://schemas.openxmlformats.org/officeDocument/2006/relationships/hyperlink" Target="http://www.itu.int/pub/R-QUE-SG05.260" TargetMode="External"/><Relationship Id="rId156" Type="http://schemas.openxmlformats.org/officeDocument/2006/relationships/hyperlink" Target="http://www.itu.int/pub/R-QUE-SG06.130/ru" TargetMode="External"/><Relationship Id="rId177" Type="http://schemas.openxmlformats.org/officeDocument/2006/relationships/hyperlink" Target="http://www.itu.int/pub/R-QUE-SG07.145" TargetMode="External"/><Relationship Id="rId198" Type="http://schemas.openxmlformats.org/officeDocument/2006/relationships/hyperlink" Target="http://www.itu.int/pub/R-QUE-SG07.249" TargetMode="External"/><Relationship Id="rId202" Type="http://schemas.openxmlformats.org/officeDocument/2006/relationships/hyperlink" Target="http://www.itu.int/pub/R-QUE-SG07.255" TargetMode="External"/><Relationship Id="rId18" Type="http://schemas.openxmlformats.org/officeDocument/2006/relationships/hyperlink" Target="http://www.itu.int/pub/R-QUE-SG01.236" TargetMode="External"/><Relationship Id="rId39" Type="http://schemas.openxmlformats.org/officeDocument/2006/relationships/hyperlink" Target="http://www.itu.int/pub/R-QUE-SG03.218" TargetMode="External"/><Relationship Id="rId50" Type="http://schemas.openxmlformats.org/officeDocument/2006/relationships/hyperlink" Target="http://www.itu.int/pub/R-QUE-SG03.236" TargetMode="External"/><Relationship Id="rId104" Type="http://schemas.openxmlformats.org/officeDocument/2006/relationships/hyperlink" Target="http://www.itu.int/pub/R-QUE-SG04.291" TargetMode="External"/><Relationship Id="rId125" Type="http://schemas.openxmlformats.org/officeDocument/2006/relationships/hyperlink" Target="http://www.itu.int/pub/R-QUE-SG05.247" TargetMode="External"/><Relationship Id="rId146" Type="http://schemas.openxmlformats.org/officeDocument/2006/relationships/hyperlink" Target="http://www.itu.int/publ/R-QUE-SG06.49/ru" TargetMode="External"/><Relationship Id="rId167" Type="http://schemas.openxmlformats.org/officeDocument/2006/relationships/hyperlink" Target="http://www.itu.int/pub/R-QUE-SG06.144" TargetMode="External"/><Relationship Id="rId188" Type="http://schemas.openxmlformats.org/officeDocument/2006/relationships/hyperlink" Target="http://www.itu.int/pub/R-QUE-SG07.236" TargetMode="External"/><Relationship Id="rId71" Type="http://schemas.openxmlformats.org/officeDocument/2006/relationships/hyperlink" Target="http://www.itu.int/pub/R-QUE-SG04.218" TargetMode="External"/><Relationship Id="rId92" Type="http://schemas.openxmlformats.org/officeDocument/2006/relationships/hyperlink" Target="http://www.itu.int/pub/R-QUE-SG04.27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tu.int/pub/R-QUE-SG03.204" TargetMode="External"/><Relationship Id="rId40" Type="http://schemas.openxmlformats.org/officeDocument/2006/relationships/hyperlink" Target="http://www.itu.int/pub/R-QUE-SG03.222" TargetMode="External"/><Relationship Id="rId115" Type="http://schemas.openxmlformats.org/officeDocument/2006/relationships/hyperlink" Target="http://www.itu.int/pub/R-QUE-SG05.205" TargetMode="External"/><Relationship Id="rId136" Type="http://schemas.openxmlformats.org/officeDocument/2006/relationships/hyperlink" Target="http://www.itu.int/pub/R-QUE-SG05.261" TargetMode="External"/><Relationship Id="rId157" Type="http://schemas.openxmlformats.org/officeDocument/2006/relationships/hyperlink" Target="http://www.itu.int/pub/R-QUE-SG06.131/ru" TargetMode="External"/><Relationship Id="rId178" Type="http://schemas.openxmlformats.org/officeDocument/2006/relationships/hyperlink" Target="http://www.itu.int/pub/R-QUE-SG07.1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Local\Microsoft\Windows\INetCache\Content.Outlook\E3TS6PPF\PR_RA23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1E44D3260374C8AB15791486AF672" ma:contentTypeVersion="3" ma:contentTypeDescription="Создание документа." ma:contentTypeScope="" ma:versionID="e70f0a878f9322168f72f5f08cf3e226">
  <xsd:schema xmlns:xsd="http://www.w3.org/2001/XMLSchema" xmlns:xs="http://www.w3.org/2001/XMLSchema" xmlns:p="http://schemas.microsoft.com/office/2006/metadata/properties" xmlns:ns2="182c4cff-5844-4b4c-8c88-96909af4d9b9" targetNamespace="http://schemas.microsoft.com/office/2006/metadata/properties" ma:root="true" ma:fieldsID="ace6de8d65c67ede0d384ed3fab7b2aa" ns2:_="">
    <xsd:import namespace="182c4cff-5844-4b4c-8c88-96909af4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c4cff-5844-4b4c-8c88-96909af4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E0467-313E-40D0-8C65-2CDA9A0F1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02973-8073-432D-946F-22DCBAB6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c4cff-5844-4b4c-8c88-96909af4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C4D94-C041-4DCB-9F01-B84AF41D2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PR_RA23 (002).dotx</Template>
  <TotalTime>84</TotalTime>
  <Pages>15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/>
  <cp:lastModifiedBy>Gomez, Yoanni</cp:lastModifiedBy>
  <cp:revision>7</cp:revision>
  <cp:lastPrinted>2023-11-22T05:58:00Z</cp:lastPrinted>
  <dcterms:created xsi:type="dcterms:W3CDTF">2023-11-20T14:50:00Z</dcterms:created>
  <dcterms:modified xsi:type="dcterms:W3CDTF">2023-11-22T05:58:00Z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  <property fmtid="{D5CDD505-2E9C-101B-9397-08002B2CF9AE}" pid="9" name="ContentTypeId">
    <vt:lpwstr>0x010100EE71E44D3260374C8AB15791486AF672</vt:lpwstr>
  </property>
</Properties>
</file>