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F" w:rsidRPr="00170B56" w:rsidRDefault="00170B56" w:rsidP="00940AB8">
      <w:pPr>
        <w:pStyle w:val="ResNo"/>
        <w:rPr>
          <w:rtl/>
          <w:lang w:bidi="ar-EG"/>
        </w:rPr>
      </w:pPr>
      <w:r w:rsidRPr="00170B56">
        <w:rPr>
          <w:rFonts w:hint="cs"/>
          <w:rtl/>
        </w:rPr>
        <w:t xml:space="preserve">القـرار </w:t>
      </w:r>
      <w:r w:rsidRPr="00170B56">
        <w:t>ITU-R 22</w:t>
      </w:r>
      <w:r w:rsidRPr="00170B56">
        <w:noBreakHyphen/>
      </w:r>
      <w:r w:rsidR="00940AB8">
        <w:t>3</w:t>
      </w:r>
    </w:p>
    <w:p w:rsidR="00CE7BBF" w:rsidRDefault="00981700" w:rsidP="00981700">
      <w:pPr>
        <w:pStyle w:val="Restitel"/>
        <w:rPr>
          <w:rtl/>
        </w:rPr>
      </w:pPr>
      <w:r w:rsidRPr="00981700">
        <w:rPr>
          <w:rFonts w:hint="cs"/>
          <w:rtl/>
        </w:rPr>
        <w:t>تحسين ممارسات وتقنيات الإدارة الوطنية للطيف الراديوي</w:t>
      </w:r>
    </w:p>
    <w:p w:rsidR="00BD6C52" w:rsidRPr="00BD6C52" w:rsidRDefault="00BD6C52" w:rsidP="00BD6C52">
      <w:pPr>
        <w:pStyle w:val="QuestionNoBR"/>
      </w:pPr>
      <w:r w:rsidRPr="00BD6C52">
        <w:rPr>
          <w:rFonts w:hint="cs"/>
          <w:rtl/>
        </w:rPr>
        <w:t xml:space="preserve">(المسألة </w:t>
      </w:r>
      <w:r w:rsidRPr="00BD6C52">
        <w:t>ITU</w:t>
      </w:r>
      <w:r w:rsidRPr="00BD6C52">
        <w:noBreakHyphen/>
        <w:t>R 45/1</w:t>
      </w:r>
      <w:r w:rsidRPr="00BD6C52">
        <w:rPr>
          <w:rFonts w:hint="cs"/>
          <w:rtl/>
        </w:rPr>
        <w:t>)</w:t>
      </w:r>
    </w:p>
    <w:p w:rsidR="00CE7BBF" w:rsidRDefault="00CE7BBF" w:rsidP="000416DF"/>
    <w:p w:rsidR="00B34E6D" w:rsidRPr="001E0ED5" w:rsidRDefault="00314DD0" w:rsidP="00314DD0">
      <w:pPr>
        <w:jc w:val="right"/>
        <w:rPr>
          <w:i/>
          <w:rtl/>
          <w:lang w:val="en-US" w:bidi="ar-EG"/>
        </w:rPr>
      </w:pPr>
      <w:r w:rsidRPr="00314DD0">
        <w:rPr>
          <w:lang w:val="en-US"/>
        </w:rPr>
        <w:t>(</w:t>
      </w:r>
      <w:r>
        <w:rPr>
          <w:lang w:val="en-US"/>
        </w:rPr>
        <w:t>2012-</w:t>
      </w:r>
      <w:r w:rsidRPr="00314DD0">
        <w:rPr>
          <w:lang w:val="en-US"/>
        </w:rPr>
        <w:t>2007</w:t>
      </w:r>
      <w:r w:rsidRPr="00314DD0">
        <w:rPr>
          <w:lang w:val="en-US"/>
        </w:rPr>
        <w:noBreakHyphen/>
        <w:t>1997</w:t>
      </w:r>
      <w:r w:rsidRPr="00314DD0">
        <w:rPr>
          <w:lang w:val="en-US"/>
        </w:rPr>
        <w:noBreakHyphen/>
        <w:t>1990)</w:t>
      </w:r>
    </w:p>
    <w:p w:rsidR="008142FA" w:rsidRPr="003E6CCA" w:rsidRDefault="008142FA" w:rsidP="008142FA">
      <w:pPr>
        <w:spacing w:before="240" w:line="180" w:lineRule="auto"/>
        <w:rPr>
          <w:rtl/>
        </w:rPr>
      </w:pPr>
      <w:r>
        <w:rPr>
          <w:rFonts w:hint="cs"/>
          <w:rtl/>
        </w:rPr>
        <w:t>إن جمعية الاتصالات الراديوية ل</w:t>
      </w:r>
      <w:r w:rsidRPr="003E6CCA">
        <w:rPr>
          <w:rFonts w:hint="cs"/>
          <w:rtl/>
        </w:rPr>
        <w:t>لاتحاد الدولي للاتصالات،</w:t>
      </w:r>
    </w:p>
    <w:p w:rsidR="008142FA" w:rsidRPr="00C97A7D" w:rsidRDefault="008142FA" w:rsidP="008142FA">
      <w:pPr>
        <w:pStyle w:val="Call"/>
        <w:spacing w:line="180" w:lineRule="auto"/>
        <w:rPr>
          <w:rtl/>
          <w:lang w:bidi="ar-EG"/>
        </w:rPr>
      </w:pPr>
      <w:r w:rsidRPr="00C97A7D">
        <w:rPr>
          <w:rFonts w:hint="cs"/>
          <w:rtl/>
        </w:rPr>
        <w:t>إذ تضع في اعتبارها</w:t>
      </w:r>
    </w:p>
    <w:p w:rsidR="008142FA" w:rsidRPr="003E6CCA" w:rsidRDefault="008142FA" w:rsidP="008142FA">
      <w:pPr>
        <w:rPr>
          <w:rtl/>
        </w:rPr>
      </w:pPr>
      <w:r w:rsidRPr="007C1610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rtl/>
        </w:rPr>
        <w:tab/>
      </w:r>
      <w:r>
        <w:rPr>
          <w:rFonts w:hint="cs"/>
          <w:rtl/>
        </w:rPr>
        <w:t>أن</w:t>
      </w:r>
      <w:r w:rsidRPr="003E6CCA">
        <w:rPr>
          <w:rFonts w:hint="cs"/>
          <w:rtl/>
        </w:rPr>
        <w:t xml:space="preserve"> إدارات الكثير من البلدان النامية </w:t>
      </w:r>
      <w:r>
        <w:rPr>
          <w:rFonts w:hint="cs"/>
          <w:rtl/>
        </w:rPr>
        <w:t>تحتاج إلى تعزيز تنظيم الإدارة</w:t>
      </w:r>
      <w:r w:rsidRPr="003E6CCA">
        <w:rPr>
          <w:rFonts w:hint="cs"/>
          <w:rtl/>
        </w:rPr>
        <w:t xml:space="preserve"> الوطنية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 xml:space="preserve">لترددات الراديوية </w:t>
      </w:r>
      <w:r>
        <w:rPr>
          <w:rFonts w:hint="cs"/>
          <w:rtl/>
        </w:rPr>
        <w:t>كيما تضطلع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3E6CCA">
        <w:rPr>
          <w:rFonts w:hint="cs"/>
          <w:rtl/>
        </w:rPr>
        <w:t xml:space="preserve">مسؤولياتها </w:t>
      </w:r>
      <w:r>
        <w:rPr>
          <w:rFonts w:hint="cs"/>
          <w:rtl/>
        </w:rPr>
        <w:t>بشكل فعّال</w:t>
      </w:r>
      <w:r w:rsidRPr="003E6CCA">
        <w:rPr>
          <w:rFonts w:hint="cs"/>
          <w:rtl/>
        </w:rPr>
        <w:t xml:space="preserve"> على الصعيدين الدولي والوطني؛</w:t>
      </w:r>
    </w:p>
    <w:p w:rsidR="008142FA" w:rsidRPr="003E6CCA" w:rsidRDefault="008142FA" w:rsidP="008142FA">
      <w:pPr>
        <w:rPr>
          <w:rtl/>
        </w:rPr>
      </w:pPr>
      <w:r w:rsidRPr="007C1610">
        <w:rPr>
          <w:rFonts w:hint="cs"/>
          <w:i/>
          <w:iCs/>
          <w:rtl/>
        </w:rPr>
        <w:t>ب)</w:t>
      </w:r>
      <w:r w:rsidRPr="003E6CCA">
        <w:rPr>
          <w:rFonts w:hint="cs"/>
          <w:rtl/>
        </w:rPr>
        <w:tab/>
        <w:t xml:space="preserve">أن إدارات البلدان النامية تأخذ في حسبانها المبادئ التوجيهية المبينة في وثائق الاتحاد </w:t>
      </w:r>
      <w:r>
        <w:rPr>
          <w:rFonts w:hint="cs"/>
          <w:rtl/>
        </w:rPr>
        <w:t>ذات</w:t>
      </w:r>
      <w:r w:rsidRPr="003E6CCA">
        <w:rPr>
          <w:rFonts w:hint="cs"/>
          <w:rtl/>
        </w:rPr>
        <w:t xml:space="preserve"> الصلة، ومن بينها </w:t>
      </w:r>
      <w:r>
        <w:rPr>
          <w:rFonts w:hint="cs"/>
          <w:rtl/>
        </w:rPr>
        <w:t>كتيبات</w:t>
      </w:r>
      <w:r w:rsidRPr="003E6CCA">
        <w:rPr>
          <w:rFonts w:hint="cs"/>
          <w:rtl/>
        </w:rPr>
        <w:t xml:space="preserve"> قطاع الاتصالات الراديوية بشأن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إدارة</w:t>
      </w:r>
      <w:r>
        <w:rPr>
          <w:rFonts w:hint="cs"/>
          <w:rtl/>
        </w:rPr>
        <w:t xml:space="preserve"> الوطنية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 xml:space="preserve">لطيف </w:t>
      </w:r>
      <w:r>
        <w:rPr>
          <w:rFonts w:hint="cs"/>
          <w:rtl/>
        </w:rPr>
        <w:t>ومراقبة</w:t>
      </w:r>
      <w:r w:rsidRPr="003E6CCA">
        <w:rPr>
          <w:rFonts w:hint="cs"/>
          <w:rtl/>
        </w:rPr>
        <w:t xml:space="preserve"> الطيف</w:t>
      </w:r>
      <w:r>
        <w:rPr>
          <w:rFonts w:hint="cs"/>
          <w:rtl/>
        </w:rPr>
        <w:t xml:space="preserve"> والتقنيات الحاسوبية لإدارة الطيف</w:t>
      </w:r>
      <w:r>
        <w:rPr>
          <w:rFonts w:hint="eastAsia"/>
          <w:rtl/>
        </w:rPr>
        <w:t> </w:t>
      </w:r>
      <w:r>
        <w:t>(CAT)</w:t>
      </w:r>
      <w:r w:rsidRPr="003E6CCA">
        <w:rPr>
          <w:rFonts w:hint="cs"/>
          <w:rtl/>
        </w:rPr>
        <w:t>؛</w:t>
      </w:r>
    </w:p>
    <w:p w:rsidR="008142FA" w:rsidRPr="003E6CCA" w:rsidRDefault="008142FA" w:rsidP="008142FA">
      <w:pPr>
        <w:rPr>
          <w:rtl/>
        </w:rPr>
      </w:pPr>
      <w:r w:rsidRPr="007C1610">
        <w:rPr>
          <w:rFonts w:hint="cs"/>
          <w:i/>
          <w:iCs/>
          <w:rtl/>
        </w:rPr>
        <w:t>ج)</w:t>
      </w:r>
      <w:r w:rsidRPr="003E6CCA">
        <w:rPr>
          <w:rFonts w:hint="cs"/>
          <w:rtl/>
        </w:rPr>
        <w:tab/>
        <w:t xml:space="preserve">أن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t>1</w:t>
      </w:r>
      <w:r>
        <w:rPr>
          <w:rFonts w:hint="cs"/>
          <w:rtl/>
        </w:rPr>
        <w:t xml:space="preserve"> لل</w:t>
      </w:r>
      <w:r w:rsidRPr="003E6CCA">
        <w:rPr>
          <w:rFonts w:hint="cs"/>
          <w:rtl/>
        </w:rPr>
        <w:t xml:space="preserve">اتصالات الراديوية تواصل بذل جهودها لتوفير </w:t>
      </w:r>
      <w:r>
        <w:rPr>
          <w:rFonts w:hint="cs"/>
          <w:rtl/>
        </w:rPr>
        <w:t>التوصيات والتقارير</w:t>
      </w:r>
      <w:r w:rsidRPr="003E6CCA">
        <w:rPr>
          <w:rFonts w:hint="cs"/>
          <w:rtl/>
        </w:rPr>
        <w:t xml:space="preserve"> والكتيبات عن </w:t>
      </w:r>
      <w:r>
        <w:rPr>
          <w:rFonts w:hint="cs"/>
          <w:rtl/>
        </w:rPr>
        <w:t>الإدارة الوطنية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 xml:space="preserve">للترددات الراديوية، </w:t>
      </w:r>
      <w:r w:rsidRPr="003E6CCA">
        <w:rPr>
          <w:rFonts w:hint="cs"/>
          <w:rtl/>
        </w:rPr>
        <w:t xml:space="preserve">بما في ذلك إدارة الطيف </w:t>
      </w:r>
      <w:r>
        <w:rPr>
          <w:rFonts w:hint="cs"/>
          <w:rtl/>
        </w:rPr>
        <w:t>بالاستعانة</w:t>
      </w:r>
      <w:r w:rsidRPr="003E6CCA">
        <w:rPr>
          <w:rFonts w:hint="cs"/>
          <w:rtl/>
        </w:rPr>
        <w:t xml:space="preserve"> بالحاسوب</w:t>
      </w:r>
      <w:r>
        <w:rPr>
          <w:rFonts w:hint="cs"/>
          <w:rtl/>
        </w:rPr>
        <w:t>،</w:t>
      </w:r>
    </w:p>
    <w:p w:rsidR="008142FA" w:rsidRPr="00CD62B7" w:rsidRDefault="008142FA" w:rsidP="008142FA">
      <w:pPr>
        <w:pStyle w:val="Call"/>
        <w:spacing w:line="180" w:lineRule="auto"/>
        <w:rPr>
          <w:rtl/>
        </w:rPr>
      </w:pPr>
      <w:r w:rsidRPr="00CD62B7">
        <w:rPr>
          <w:rFonts w:hint="cs"/>
          <w:rtl/>
        </w:rPr>
        <w:t>تق</w:t>
      </w:r>
      <w:r>
        <w:rPr>
          <w:rFonts w:hint="cs"/>
          <w:rtl/>
        </w:rPr>
        <w:t>ـ</w:t>
      </w:r>
      <w:r w:rsidRPr="00CD62B7">
        <w:rPr>
          <w:rFonts w:hint="cs"/>
          <w:rtl/>
        </w:rPr>
        <w:t>رر</w:t>
      </w:r>
    </w:p>
    <w:p w:rsidR="008142FA" w:rsidRPr="003E6CCA" w:rsidRDefault="008142FA" w:rsidP="008142FA">
      <w:pPr>
        <w:rPr>
          <w:rtl/>
        </w:rPr>
      </w:pPr>
      <w:r w:rsidRPr="00A36338">
        <w:t>1</w:t>
      </w:r>
      <w:r w:rsidRPr="003E6CCA">
        <w:rPr>
          <w:rFonts w:hint="cs"/>
          <w:rtl/>
        </w:rPr>
        <w:tab/>
        <w:t xml:space="preserve">أنه ينبغي للجنة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t>1</w:t>
      </w:r>
      <w:r>
        <w:rPr>
          <w:rFonts w:hint="cs"/>
          <w:rtl/>
        </w:rPr>
        <w:t xml:space="preserve"> ل</w:t>
      </w:r>
      <w:r w:rsidRPr="003E6CCA">
        <w:rPr>
          <w:rFonts w:hint="cs"/>
          <w:rtl/>
        </w:rPr>
        <w:t>لاتصالات الراديوية أن</w:t>
      </w:r>
      <w:r>
        <w:rPr>
          <w:rFonts w:hint="cs"/>
          <w:rtl/>
        </w:rPr>
        <w:t xml:space="preserve"> تواصل مراعاة المتطلبات</w:t>
      </w:r>
      <w:r w:rsidRPr="003E6CCA">
        <w:rPr>
          <w:rFonts w:hint="cs"/>
          <w:rtl/>
        </w:rPr>
        <w:t xml:space="preserve"> الخاصة </w:t>
      </w:r>
      <w:r>
        <w:rPr>
          <w:rFonts w:hint="cs"/>
          <w:rtl/>
        </w:rPr>
        <w:t>لدى الهيئات</w:t>
      </w:r>
      <w:r w:rsidRPr="003E6CCA">
        <w:rPr>
          <w:rFonts w:hint="cs"/>
          <w:rtl/>
        </w:rPr>
        <w:t xml:space="preserve"> الوطنية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 xml:space="preserve">إدارة الطيف </w:t>
      </w:r>
      <w:r>
        <w:rPr>
          <w:rFonts w:hint="cs"/>
          <w:rtl/>
        </w:rPr>
        <w:t>في ا</w:t>
      </w:r>
      <w:r w:rsidRPr="003E6CCA">
        <w:rPr>
          <w:rFonts w:hint="cs"/>
          <w:rtl/>
        </w:rPr>
        <w:t>لبلدان النامية</w:t>
      </w:r>
      <w:r>
        <w:rPr>
          <w:rFonts w:hint="cs"/>
          <w:rtl/>
        </w:rPr>
        <w:t xml:space="preserve">، كما جاء في القرارين </w:t>
      </w:r>
      <w:r>
        <w:rPr>
          <w:lang w:val="fr-CH"/>
        </w:rPr>
        <w:t>9</w:t>
      </w:r>
      <w:r>
        <w:rPr>
          <w:rFonts w:hint="cs"/>
          <w:rtl/>
          <w:lang w:bidi="ar-EG"/>
        </w:rPr>
        <w:t xml:space="preserve"> و</w:t>
      </w:r>
      <w:r>
        <w:rPr>
          <w:lang w:val="fr-CH" w:bidi="ar-EG"/>
        </w:rPr>
        <w:t>10</w:t>
      </w:r>
      <w:r>
        <w:rPr>
          <w:rFonts w:hint="cs"/>
          <w:rtl/>
          <w:lang w:bidi="ar-EG"/>
        </w:rPr>
        <w:t xml:space="preserve"> (المراجعين في حيدر آباد، </w:t>
      </w:r>
      <w:r w:rsidRPr="009676C0">
        <w:rPr>
          <w:rFonts w:asciiTheme="majorBidi" w:hAnsiTheme="majorBidi" w:cstheme="majorBidi"/>
          <w:szCs w:val="22"/>
          <w:rtl/>
          <w:lang w:bidi="ar-EG"/>
        </w:rPr>
        <w:t>2010</w:t>
      </w:r>
      <w:r>
        <w:rPr>
          <w:rFonts w:hint="cs"/>
          <w:rtl/>
          <w:lang w:bidi="ar-EG"/>
        </w:rPr>
        <w:t>) الصادرين عن المؤتمر العالمي لتنمية الاتصالات،</w:t>
      </w:r>
      <w:r w:rsidRPr="003E6CCA">
        <w:rPr>
          <w:rFonts w:hint="cs"/>
          <w:rtl/>
        </w:rPr>
        <w:t xml:space="preserve"> وأن </w:t>
      </w:r>
      <w:r>
        <w:rPr>
          <w:rFonts w:hint="cs"/>
          <w:rtl/>
        </w:rPr>
        <w:t>تولي</w:t>
      </w:r>
      <w:r w:rsidRPr="003E6CCA">
        <w:rPr>
          <w:rFonts w:hint="cs"/>
          <w:rtl/>
        </w:rPr>
        <w:t xml:space="preserve"> اهتماما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خاصا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لهذه الأمور خلال الاجتماعات </w:t>
      </w:r>
      <w:r>
        <w:rPr>
          <w:rFonts w:hint="cs"/>
          <w:rtl/>
        </w:rPr>
        <w:t>الدورية</w:t>
      </w:r>
      <w:r w:rsidRPr="003E6CCA">
        <w:rPr>
          <w:rFonts w:hint="cs"/>
          <w:rtl/>
        </w:rPr>
        <w:t xml:space="preserve"> للجنة الدراسات </w:t>
      </w:r>
      <w:r>
        <w:rPr>
          <w:rFonts w:hint="cs"/>
          <w:rtl/>
        </w:rPr>
        <w:t>وفرق</w:t>
      </w:r>
      <w:r>
        <w:rPr>
          <w:rFonts w:hint="eastAsia"/>
          <w:rtl/>
        </w:rPr>
        <w:t> </w:t>
      </w:r>
      <w:r>
        <w:rPr>
          <w:rFonts w:hint="cs"/>
          <w:rtl/>
        </w:rPr>
        <w:t>عملها</w:t>
      </w:r>
      <w:r w:rsidRPr="003E6CCA">
        <w:rPr>
          <w:rFonts w:hint="cs"/>
          <w:rtl/>
        </w:rPr>
        <w:t>؛</w:t>
      </w:r>
    </w:p>
    <w:p w:rsidR="008142FA" w:rsidRPr="003E6CCA" w:rsidRDefault="008142FA" w:rsidP="008142FA">
      <w:pPr>
        <w:rPr>
          <w:rtl/>
        </w:rPr>
      </w:pPr>
      <w:r w:rsidRPr="00A36338">
        <w:t>2</w:t>
      </w:r>
      <w:r w:rsidRPr="003E6CCA">
        <w:rPr>
          <w:rFonts w:hint="cs"/>
          <w:rtl/>
        </w:rPr>
        <w:tab/>
        <w:t xml:space="preserve">أن تستهدف هذه الاجتماعات استحداث </w:t>
      </w:r>
      <w:r>
        <w:rPr>
          <w:rFonts w:hint="cs"/>
          <w:rtl/>
        </w:rPr>
        <w:t>ممارسات</w:t>
      </w:r>
      <w:r w:rsidRPr="003E6CCA">
        <w:rPr>
          <w:rFonts w:hint="cs"/>
          <w:rtl/>
        </w:rPr>
        <w:t xml:space="preserve"> وتقنيات لتحسين إدارة الطيف وأن </w:t>
      </w:r>
      <w:r>
        <w:rPr>
          <w:rFonts w:hint="cs"/>
          <w:rtl/>
        </w:rPr>
        <w:t>تشتمل على النظر في</w:t>
      </w:r>
      <w:r>
        <w:rPr>
          <w:rFonts w:hint="eastAsia"/>
          <w:rtl/>
        </w:rPr>
        <w:t> </w:t>
      </w:r>
      <w:r>
        <w:rPr>
          <w:rFonts w:hint="cs"/>
          <w:rtl/>
        </w:rPr>
        <w:t>استحداث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أنظمة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لإدارة ا</w:t>
      </w:r>
      <w:r w:rsidRPr="003E6CCA">
        <w:rPr>
          <w:rFonts w:hint="cs"/>
          <w:rtl/>
        </w:rPr>
        <w:t xml:space="preserve">لطيف </w:t>
      </w:r>
      <w:r>
        <w:rPr>
          <w:rFonts w:hint="cs"/>
          <w:rtl/>
        </w:rPr>
        <w:t>بالاستعانة بالحاسوب؛</w:t>
      </w:r>
    </w:p>
    <w:p w:rsidR="004443D4" w:rsidRPr="000A7369" w:rsidRDefault="008142FA" w:rsidP="008142FA">
      <w:pPr>
        <w:rPr>
          <w:rtl/>
          <w:lang w:val="en-US" w:bidi="ar-EG"/>
        </w:rPr>
      </w:pPr>
      <w:r w:rsidRPr="00A36338">
        <w:t>3</w:t>
      </w:r>
      <w:r w:rsidRPr="003E6CCA">
        <w:rPr>
          <w:rFonts w:hint="cs"/>
          <w:rtl/>
        </w:rPr>
        <w:tab/>
        <w:t>أن</w:t>
      </w:r>
      <w:r>
        <w:rPr>
          <w:rFonts w:hint="cs"/>
          <w:rtl/>
        </w:rPr>
        <w:t xml:space="preserve"> يُدعى، على وجه الخصوص،</w:t>
      </w:r>
      <w:r w:rsidRPr="003E6CCA">
        <w:rPr>
          <w:rFonts w:hint="cs"/>
          <w:rtl/>
        </w:rPr>
        <w:t xml:space="preserve"> الأفراد </w:t>
      </w:r>
      <w:r>
        <w:rPr>
          <w:rFonts w:hint="cs"/>
          <w:rtl/>
        </w:rPr>
        <w:t>العاملون</w:t>
      </w:r>
      <w:r w:rsidRPr="003E6CCA">
        <w:rPr>
          <w:rFonts w:hint="cs"/>
          <w:rtl/>
        </w:rPr>
        <w:t xml:space="preserve"> في إدارة الطيف </w:t>
      </w:r>
      <w:r>
        <w:rPr>
          <w:rFonts w:hint="cs"/>
          <w:rtl/>
        </w:rPr>
        <w:t>في البلدان النامية والمتقدمة وممثلو</w:t>
      </w:r>
      <w:r w:rsidRPr="003E6CCA">
        <w:rPr>
          <w:rFonts w:hint="cs"/>
          <w:rtl/>
        </w:rPr>
        <w:t xml:space="preserve"> مكتب الاتصالات الراديوية للمشاركة في دراسات إدارة الطيف التي </w:t>
      </w:r>
      <w:r>
        <w:rPr>
          <w:rFonts w:hint="cs"/>
          <w:rtl/>
        </w:rPr>
        <w:t>تضطلع بها</w:t>
      </w:r>
      <w:r w:rsidRPr="003E6CCA">
        <w:rPr>
          <w:rFonts w:hint="cs"/>
          <w:rtl/>
        </w:rPr>
        <w:t xml:space="preserve"> لجنة الدراسات </w:t>
      </w:r>
      <w:r>
        <w:t>1</w:t>
      </w:r>
      <w:r w:rsidR="004443D4">
        <w:rPr>
          <w:rFonts w:hint="cs"/>
          <w:rtl/>
          <w:lang w:val="en-US" w:bidi="ar-EG"/>
        </w:rPr>
        <w:t>.</w:t>
      </w:r>
      <w:bookmarkStart w:id="0" w:name="_GoBack"/>
      <w:bookmarkEnd w:id="0"/>
    </w:p>
    <w:sectPr w:rsidR="004443D4" w:rsidRPr="000A7369" w:rsidSect="00AB7EB0">
      <w:headerReference w:type="default" r:id="rId9"/>
      <w:head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BB" w:rsidRDefault="002B7DBB">
      <w:r>
        <w:separator/>
      </w:r>
    </w:p>
  </w:endnote>
  <w:endnote w:type="continuationSeparator" w:id="0">
    <w:p w:rsidR="002B7DBB" w:rsidRDefault="002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BB" w:rsidRDefault="002B7DBB">
      <w:r>
        <w:separator/>
      </w:r>
    </w:p>
  </w:footnote>
  <w:footnote w:type="continuationSeparator" w:id="0">
    <w:p w:rsidR="002B7DBB" w:rsidRDefault="002B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26E75">
    <w:pPr>
      <w:pStyle w:val="Header"/>
      <w:bidi w:val="0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9438F4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B" w:rsidRDefault="002B7DBB" w:rsidP="00762FD1">
    <w:pPr>
      <w:pStyle w:val="Header"/>
      <w:spacing w:after="0"/>
      <w:rPr>
        <w:rtl/>
      </w:rPr>
    </w:pPr>
  </w:p>
  <w:p w:rsidR="002B7DBB" w:rsidRDefault="002B7DBB" w:rsidP="004A3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8C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0"/>
    <w:rsid w:val="00000BD6"/>
    <w:rsid w:val="00011B63"/>
    <w:rsid w:val="00012921"/>
    <w:rsid w:val="00021B6D"/>
    <w:rsid w:val="0002393D"/>
    <w:rsid w:val="00032E8D"/>
    <w:rsid w:val="000416DF"/>
    <w:rsid w:val="00082661"/>
    <w:rsid w:val="00091798"/>
    <w:rsid w:val="00094F23"/>
    <w:rsid w:val="00097BE7"/>
    <w:rsid w:val="00097E8B"/>
    <w:rsid w:val="000A271F"/>
    <w:rsid w:val="000A2C4B"/>
    <w:rsid w:val="000A2E2E"/>
    <w:rsid w:val="000B2CEF"/>
    <w:rsid w:val="000C13D4"/>
    <w:rsid w:val="000D1A1B"/>
    <w:rsid w:val="00106428"/>
    <w:rsid w:val="00116A11"/>
    <w:rsid w:val="00126DBB"/>
    <w:rsid w:val="001304C0"/>
    <w:rsid w:val="00170B56"/>
    <w:rsid w:val="001744B1"/>
    <w:rsid w:val="001867E0"/>
    <w:rsid w:val="001A6636"/>
    <w:rsid w:val="001B5B16"/>
    <w:rsid w:val="001B6447"/>
    <w:rsid w:val="001E0ED5"/>
    <w:rsid w:val="00205C25"/>
    <w:rsid w:val="00224327"/>
    <w:rsid w:val="00234F94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F80"/>
    <w:rsid w:val="002A4279"/>
    <w:rsid w:val="002B3918"/>
    <w:rsid w:val="002B7DBB"/>
    <w:rsid w:val="002F68F9"/>
    <w:rsid w:val="0031051E"/>
    <w:rsid w:val="00314DD0"/>
    <w:rsid w:val="003229A7"/>
    <w:rsid w:val="003306EA"/>
    <w:rsid w:val="00340DC6"/>
    <w:rsid w:val="00376A3E"/>
    <w:rsid w:val="003A634B"/>
    <w:rsid w:val="003B4459"/>
    <w:rsid w:val="003C0579"/>
    <w:rsid w:val="003C75D0"/>
    <w:rsid w:val="003D09B4"/>
    <w:rsid w:val="003E5931"/>
    <w:rsid w:val="003F47A4"/>
    <w:rsid w:val="00400FA5"/>
    <w:rsid w:val="0040260B"/>
    <w:rsid w:val="00406A11"/>
    <w:rsid w:val="0042258C"/>
    <w:rsid w:val="00437DBD"/>
    <w:rsid w:val="00440B88"/>
    <w:rsid w:val="00443EF3"/>
    <w:rsid w:val="004443D4"/>
    <w:rsid w:val="00452F0C"/>
    <w:rsid w:val="004568BF"/>
    <w:rsid w:val="0047581C"/>
    <w:rsid w:val="004A369B"/>
    <w:rsid w:val="004B3633"/>
    <w:rsid w:val="004B7A89"/>
    <w:rsid w:val="004D0FB5"/>
    <w:rsid w:val="004D77D8"/>
    <w:rsid w:val="004D78E7"/>
    <w:rsid w:val="00514107"/>
    <w:rsid w:val="00527787"/>
    <w:rsid w:val="00530E1E"/>
    <w:rsid w:val="00545A8F"/>
    <w:rsid w:val="0054776F"/>
    <w:rsid w:val="0055213F"/>
    <w:rsid w:val="00556ACB"/>
    <w:rsid w:val="005713A4"/>
    <w:rsid w:val="00581B62"/>
    <w:rsid w:val="00587A1D"/>
    <w:rsid w:val="005A060F"/>
    <w:rsid w:val="005A0AAD"/>
    <w:rsid w:val="005B7416"/>
    <w:rsid w:val="005C1382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56009"/>
    <w:rsid w:val="0066237C"/>
    <w:rsid w:val="00665A20"/>
    <w:rsid w:val="00665E51"/>
    <w:rsid w:val="006702F6"/>
    <w:rsid w:val="00683BF9"/>
    <w:rsid w:val="006856AB"/>
    <w:rsid w:val="00693073"/>
    <w:rsid w:val="006A0CF2"/>
    <w:rsid w:val="006A6260"/>
    <w:rsid w:val="006B22D2"/>
    <w:rsid w:val="006B45C6"/>
    <w:rsid w:val="006B46E3"/>
    <w:rsid w:val="006C051D"/>
    <w:rsid w:val="006C2F7E"/>
    <w:rsid w:val="00700A43"/>
    <w:rsid w:val="00703A9C"/>
    <w:rsid w:val="00711707"/>
    <w:rsid w:val="007151AC"/>
    <w:rsid w:val="00726E75"/>
    <w:rsid w:val="007450D1"/>
    <w:rsid w:val="00762FD1"/>
    <w:rsid w:val="00763936"/>
    <w:rsid w:val="00772DF9"/>
    <w:rsid w:val="00780EE7"/>
    <w:rsid w:val="00782A5B"/>
    <w:rsid w:val="0078631A"/>
    <w:rsid w:val="007A40CE"/>
    <w:rsid w:val="007A630D"/>
    <w:rsid w:val="007C0864"/>
    <w:rsid w:val="007C39E9"/>
    <w:rsid w:val="007E07BE"/>
    <w:rsid w:val="007E2662"/>
    <w:rsid w:val="007E3925"/>
    <w:rsid w:val="007E3BC7"/>
    <w:rsid w:val="00813F44"/>
    <w:rsid w:val="008142FA"/>
    <w:rsid w:val="00821AA9"/>
    <w:rsid w:val="0083265C"/>
    <w:rsid w:val="00833DD7"/>
    <w:rsid w:val="00845CD2"/>
    <w:rsid w:val="00846110"/>
    <w:rsid w:val="0085220B"/>
    <w:rsid w:val="008558A5"/>
    <w:rsid w:val="008633C2"/>
    <w:rsid w:val="008640A7"/>
    <w:rsid w:val="008856B0"/>
    <w:rsid w:val="008A4678"/>
    <w:rsid w:val="008C1DCB"/>
    <w:rsid w:val="008C6BFA"/>
    <w:rsid w:val="008D590C"/>
    <w:rsid w:val="008E19FC"/>
    <w:rsid w:val="008E4924"/>
    <w:rsid w:val="009015C6"/>
    <w:rsid w:val="009144EB"/>
    <w:rsid w:val="00927183"/>
    <w:rsid w:val="00927FC5"/>
    <w:rsid w:val="0093089D"/>
    <w:rsid w:val="00933E37"/>
    <w:rsid w:val="00940AB8"/>
    <w:rsid w:val="00942838"/>
    <w:rsid w:val="009438F4"/>
    <w:rsid w:val="00962C42"/>
    <w:rsid w:val="009676C0"/>
    <w:rsid w:val="00971412"/>
    <w:rsid w:val="009748B6"/>
    <w:rsid w:val="009754FE"/>
    <w:rsid w:val="00981700"/>
    <w:rsid w:val="009865BF"/>
    <w:rsid w:val="0099033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D2413"/>
    <w:rsid w:val="009E71D0"/>
    <w:rsid w:val="00A03E0C"/>
    <w:rsid w:val="00A1121B"/>
    <w:rsid w:val="00A211C1"/>
    <w:rsid w:val="00A61277"/>
    <w:rsid w:val="00A668E1"/>
    <w:rsid w:val="00A7038C"/>
    <w:rsid w:val="00A939F6"/>
    <w:rsid w:val="00AB2BB3"/>
    <w:rsid w:val="00AB4C06"/>
    <w:rsid w:val="00AB7EB0"/>
    <w:rsid w:val="00AC2CBC"/>
    <w:rsid w:val="00AC76A7"/>
    <w:rsid w:val="00AF0192"/>
    <w:rsid w:val="00B0533F"/>
    <w:rsid w:val="00B164EC"/>
    <w:rsid w:val="00B34E6D"/>
    <w:rsid w:val="00B67F33"/>
    <w:rsid w:val="00B73234"/>
    <w:rsid w:val="00B74053"/>
    <w:rsid w:val="00B74292"/>
    <w:rsid w:val="00B838C7"/>
    <w:rsid w:val="00BA163B"/>
    <w:rsid w:val="00BB01CE"/>
    <w:rsid w:val="00BB23DD"/>
    <w:rsid w:val="00BB3218"/>
    <w:rsid w:val="00BC1401"/>
    <w:rsid w:val="00BC41C9"/>
    <w:rsid w:val="00BD0BB5"/>
    <w:rsid w:val="00BD1FB2"/>
    <w:rsid w:val="00BD6C52"/>
    <w:rsid w:val="00BE0D0E"/>
    <w:rsid w:val="00BE49B5"/>
    <w:rsid w:val="00BF3015"/>
    <w:rsid w:val="00BF3EA8"/>
    <w:rsid w:val="00C03575"/>
    <w:rsid w:val="00C04F33"/>
    <w:rsid w:val="00C131BB"/>
    <w:rsid w:val="00C147CA"/>
    <w:rsid w:val="00C149D0"/>
    <w:rsid w:val="00C171E0"/>
    <w:rsid w:val="00C22AA7"/>
    <w:rsid w:val="00C426CF"/>
    <w:rsid w:val="00C43A3F"/>
    <w:rsid w:val="00C67E03"/>
    <w:rsid w:val="00C73440"/>
    <w:rsid w:val="00C81F28"/>
    <w:rsid w:val="00C93CC3"/>
    <w:rsid w:val="00C97D46"/>
    <w:rsid w:val="00CA46F5"/>
    <w:rsid w:val="00CA5A92"/>
    <w:rsid w:val="00CB6AD5"/>
    <w:rsid w:val="00CB7721"/>
    <w:rsid w:val="00CC472C"/>
    <w:rsid w:val="00CD1EC0"/>
    <w:rsid w:val="00CD32BC"/>
    <w:rsid w:val="00CD5AF3"/>
    <w:rsid w:val="00CE7BBF"/>
    <w:rsid w:val="00CF2C61"/>
    <w:rsid w:val="00D06291"/>
    <w:rsid w:val="00D07050"/>
    <w:rsid w:val="00D13CAD"/>
    <w:rsid w:val="00D14348"/>
    <w:rsid w:val="00D17212"/>
    <w:rsid w:val="00D32EC2"/>
    <w:rsid w:val="00D42618"/>
    <w:rsid w:val="00D467E7"/>
    <w:rsid w:val="00D63EEA"/>
    <w:rsid w:val="00D723D9"/>
    <w:rsid w:val="00DA4114"/>
    <w:rsid w:val="00DB5137"/>
    <w:rsid w:val="00DB51B1"/>
    <w:rsid w:val="00DC4E0C"/>
    <w:rsid w:val="00DD1E95"/>
    <w:rsid w:val="00DE1D56"/>
    <w:rsid w:val="00E12DE6"/>
    <w:rsid w:val="00E23CF2"/>
    <w:rsid w:val="00E2541C"/>
    <w:rsid w:val="00E26656"/>
    <w:rsid w:val="00E35719"/>
    <w:rsid w:val="00E41FF5"/>
    <w:rsid w:val="00E45007"/>
    <w:rsid w:val="00E51FBF"/>
    <w:rsid w:val="00E53A83"/>
    <w:rsid w:val="00E700BC"/>
    <w:rsid w:val="00E76752"/>
    <w:rsid w:val="00EA594F"/>
    <w:rsid w:val="00EB39C9"/>
    <w:rsid w:val="00EB73A2"/>
    <w:rsid w:val="00EC00B0"/>
    <w:rsid w:val="00EC0E03"/>
    <w:rsid w:val="00ED3885"/>
    <w:rsid w:val="00ED55CE"/>
    <w:rsid w:val="00F0617A"/>
    <w:rsid w:val="00F20BD4"/>
    <w:rsid w:val="00F27973"/>
    <w:rsid w:val="00F31E9F"/>
    <w:rsid w:val="00F435AF"/>
    <w:rsid w:val="00F472D0"/>
    <w:rsid w:val="00F665E2"/>
    <w:rsid w:val="00F71320"/>
    <w:rsid w:val="00F97840"/>
    <w:rsid w:val="00FA0048"/>
    <w:rsid w:val="00FA12AF"/>
    <w:rsid w:val="00FB13C3"/>
    <w:rsid w:val="00FB2741"/>
    <w:rsid w:val="00FB27E5"/>
    <w:rsid w:val="00FB4280"/>
    <w:rsid w:val="00FC1912"/>
    <w:rsid w:val="00FC3556"/>
    <w:rsid w:val="00FC75C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qFormat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qFormat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  <w:rsid w:val="001E0ED5"/>
    <w:pPr>
      <w:spacing w:before="240"/>
      <w:jc w:val="center"/>
    </w:pPr>
    <w:rPr>
      <w:sz w:val="28"/>
      <w:szCs w:val="40"/>
    </w:rPr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qFormat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qFormat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title">
    <w:name w:val="Table_title"/>
    <w:basedOn w:val="Normal"/>
    <w:qFormat/>
    <w:rsid w:val="00B74292"/>
    <w:pPr>
      <w:keepNext/>
      <w:keepLines/>
      <w:spacing w:before="0" w:after="120"/>
      <w:jc w:val="center"/>
    </w:pPr>
    <w:rPr>
      <w:bCs/>
      <w:lang w:val="en-US" w:bidi="ar-EG"/>
    </w:rPr>
  </w:style>
  <w:style w:type="paragraph" w:customStyle="1" w:styleId="Reasons">
    <w:name w:val="Reasons"/>
    <w:basedOn w:val="Normal"/>
    <w:link w:val="ReasonsChar"/>
    <w:qFormat/>
    <w:rsid w:val="00B34E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ResNoChar">
    <w:name w:val="Res_No Char"/>
    <w:basedOn w:val="DefaultParagraphFont"/>
    <w:link w:val="ResNo"/>
    <w:rsid w:val="001E0ED5"/>
    <w:rPr>
      <w:rFonts w:ascii="Times New Roman" w:hAnsi="Times New Roman" w:cs="Traditional Arabic"/>
      <w:sz w:val="28"/>
      <w:szCs w:val="4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9015C6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eastAsia="Times New Roman"/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7C0864"/>
    <w:rPr>
      <w:rFonts w:ascii="Times New Roman" w:eastAsia="Times New Roman" w:hAnsi="Times New Roman" w:cs="Traditional Arabic"/>
      <w:sz w:val="22"/>
      <w:szCs w:val="30"/>
      <w:lang w:eastAsia="en-US"/>
    </w:rPr>
  </w:style>
  <w:style w:type="character" w:customStyle="1" w:styleId="enumlev1Char">
    <w:name w:val="enumlev1 Char"/>
    <w:basedOn w:val="DefaultParagraphFont"/>
    <w:link w:val="enumlev1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enumlev3Char">
    <w:name w:val="enumlev3 Char"/>
    <w:basedOn w:val="enumlev2Char"/>
    <w:link w:val="enumlev3"/>
    <w:rsid w:val="007C0864"/>
    <w:rPr>
      <w:rFonts w:ascii="Times New Roman" w:eastAsia="Batang" w:hAnsi="Times New Roman" w:cs="Traditional Arabic"/>
      <w:sz w:val="22"/>
      <w:szCs w:val="30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eastAsia="Times New Roman"/>
      <w:lang w:val="en-US" w:bidi="ar-EG"/>
    </w:rPr>
  </w:style>
  <w:style w:type="character" w:customStyle="1" w:styleId="NormalafterTitelChar">
    <w:name w:val="Normal after Titel Char"/>
    <w:link w:val="NormalafterTitel"/>
    <w:rsid w:val="007C0864"/>
    <w:rPr>
      <w:rFonts w:ascii="Times New Roman" w:eastAsia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7C086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eastAsia="Times New Roman"/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eastAsia="Times New Roman"/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val="en-US" w:bidi="ar-EG"/>
    </w:rPr>
  </w:style>
  <w:style w:type="character" w:customStyle="1" w:styleId="Section1Char">
    <w:name w:val="Section_1 Char"/>
    <w:link w:val="Section1"/>
    <w:rsid w:val="007C0864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TabletextS5">
    <w:name w:val="Table_textS5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rFonts w:eastAsia="Times New Roman"/>
      <w:sz w:val="20"/>
      <w:szCs w:val="26"/>
      <w:lang w:val="en-US" w:bidi="ar-EG"/>
    </w:rPr>
  </w:style>
  <w:style w:type="character" w:customStyle="1" w:styleId="Artref0">
    <w:name w:val="Art#_ref"/>
    <w:rsid w:val="007C086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character" w:customStyle="1" w:styleId="ReasonsChar">
    <w:name w:val="Reasons Char"/>
    <w:basedOn w:val="DefaultParagraphFont"/>
    <w:link w:val="Reasons"/>
    <w:rsid w:val="007C0864"/>
    <w:rPr>
      <w:rFonts w:ascii="Times New Roman" w:eastAsia="Times New Roman" w:hAnsi="Times New Roman"/>
      <w:sz w:val="24"/>
      <w:lang w:eastAsia="en-US"/>
    </w:rPr>
  </w:style>
  <w:style w:type="paragraph" w:customStyle="1" w:styleId="TableNo">
    <w:name w:val="Table_No"/>
    <w:basedOn w:val="Normal"/>
    <w:next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lang w:val="en-US"/>
    </w:rPr>
  </w:style>
  <w:style w:type="character" w:customStyle="1" w:styleId="Tablefreq">
    <w:name w:val="Table_freq"/>
    <w:rsid w:val="007C0864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AttachNo">
    <w:name w:val="Attach_No"/>
    <w:basedOn w:val="AnnexNo0"/>
    <w:qFormat/>
    <w:rsid w:val="007C0864"/>
    <w:rPr>
      <w:lang w:bidi="ar-SA"/>
    </w:rPr>
  </w:style>
  <w:style w:type="paragraph" w:customStyle="1" w:styleId="AnnexNo0">
    <w:name w:val="Annex_No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Appendixtitle">
    <w:name w:val="Appendix_title"/>
    <w:basedOn w:val="Annextitle"/>
    <w:next w:val="Normal"/>
    <w:rsid w:val="007C0864"/>
    <w:pPr>
      <w:tabs>
        <w:tab w:val="clear" w:pos="1928"/>
        <w:tab w:val="clear" w:pos="2495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8"/>
      <w:szCs w:val="40"/>
    </w:rPr>
  </w:style>
  <w:style w:type="paragraph" w:customStyle="1" w:styleId="Normalend">
    <w:name w:val="Normal_end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eastAsia="Times New Roman"/>
      <w:lang w:val="en-US" w:bidi="ar-EG"/>
    </w:rPr>
  </w:style>
  <w:style w:type="paragraph" w:customStyle="1" w:styleId="FigureNo">
    <w:name w:val="Figure_No"/>
    <w:basedOn w:val="Normal"/>
    <w:qFormat/>
    <w:rsid w:val="007C0864"/>
    <w:pPr>
      <w:keepNext/>
      <w:keepLines/>
      <w:spacing w:before="240"/>
      <w:jc w:val="center"/>
    </w:pPr>
    <w:rPr>
      <w:rFonts w:eastAsia="Times New Roman"/>
      <w:lang w:val="en-US"/>
    </w:rPr>
  </w:style>
  <w:style w:type="paragraph" w:customStyle="1" w:styleId="AppendexNo">
    <w:name w:val="Appendex_No"/>
    <w:basedOn w:val="AnnexNo0"/>
    <w:qFormat/>
    <w:rsid w:val="007C0864"/>
  </w:style>
  <w:style w:type="paragraph" w:customStyle="1" w:styleId="signe">
    <w:name w:val="signe"/>
    <w:qFormat/>
    <w:rsid w:val="007C0864"/>
    <w:pPr>
      <w:bidi/>
      <w:spacing w:before="1440" w:line="192" w:lineRule="auto"/>
      <w:ind w:left="4961"/>
      <w:jc w:val="center"/>
    </w:pPr>
    <w:rPr>
      <w:rFonts w:ascii="Times New Roman" w:eastAsia="Times New Roman" w:hAnsi="Times New Roman" w:cs="Traditional Arabic"/>
      <w:sz w:val="22"/>
      <w:szCs w:val="30"/>
      <w:lang w:eastAsia="en-US" w:bidi="ar-SY"/>
    </w:rPr>
  </w:style>
  <w:style w:type="paragraph" w:customStyle="1" w:styleId="DecisionNo">
    <w:name w:val="Decision_No"/>
    <w:basedOn w:val="AttachNo"/>
    <w:qFormat/>
    <w:rsid w:val="007C0864"/>
    <w:rPr>
      <w:lang w:bidi="ar-EG"/>
    </w:rPr>
  </w:style>
  <w:style w:type="paragraph" w:customStyle="1" w:styleId="Decisiontitle">
    <w:name w:val="Decision_title"/>
    <w:basedOn w:val="Attachtitle"/>
    <w:qFormat/>
    <w:rsid w:val="007C0864"/>
  </w:style>
  <w:style w:type="paragraph" w:customStyle="1" w:styleId="CountriesName">
    <w:name w:val="Countries _Name"/>
    <w:basedOn w:val="Normal"/>
    <w:qFormat/>
    <w:rsid w:val="007C0864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eastAsia="Times New Roman"/>
      <w:b/>
      <w:bCs/>
      <w:sz w:val="24"/>
      <w:szCs w:val="32"/>
      <w:lang w:val="en-US"/>
    </w:rPr>
  </w:style>
  <w:style w:type="paragraph" w:customStyle="1" w:styleId="AnnexRef">
    <w:name w:val="Annex_Ref"/>
    <w:qFormat/>
    <w:rsid w:val="007C0864"/>
    <w:pPr>
      <w:bidi/>
      <w:spacing w:before="480" w:line="192" w:lineRule="auto"/>
    </w:pPr>
    <w:rPr>
      <w:rFonts w:ascii="Times New Roman" w:eastAsia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7C086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styleId="ListBullet">
    <w:name w:val="List Bullet"/>
    <w:basedOn w:val="List5"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0" w:firstLine="0"/>
      <w:contextualSpacing w:val="0"/>
      <w:textAlignment w:val="auto"/>
    </w:pPr>
    <w:rPr>
      <w:rFonts w:eastAsia="Times New Roman"/>
      <w:lang w:val="en-US"/>
    </w:rPr>
  </w:style>
  <w:style w:type="paragraph" w:customStyle="1" w:styleId="Dash">
    <w:name w:val="Dash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eastAsia="Times New Roman"/>
      <w:bCs/>
      <w:noProof/>
      <w:lang w:val="en-US" w:bidi="ar-EG"/>
    </w:rPr>
  </w:style>
  <w:style w:type="paragraph" w:customStyle="1" w:styleId="Tablefin">
    <w:name w:val="Table_fin"/>
    <w:basedOn w:val="Normal"/>
    <w:rsid w:val="007C0864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eastAsia="Times New Roman" w:cs="Times New Roman"/>
      <w:sz w:val="12"/>
      <w:szCs w:val="20"/>
      <w:lang w:val="fr-FR"/>
    </w:rPr>
  </w:style>
  <w:style w:type="paragraph" w:customStyle="1" w:styleId="Agendaitem">
    <w:name w:val="Agenda_item"/>
    <w:qFormat/>
    <w:rsid w:val="007C0864"/>
    <w:pPr>
      <w:bidi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C086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val="en-US" w:bidi="ar-EG"/>
    </w:rPr>
  </w:style>
  <w:style w:type="character" w:customStyle="1" w:styleId="TablelegendChar">
    <w:name w:val="Table_legend Char"/>
    <w:link w:val="Tablelegend"/>
    <w:rsid w:val="007C0864"/>
    <w:rPr>
      <w:rFonts w:ascii="Times New Roman" w:hAnsi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7C0864"/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7C0864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eastAsia="Times New Roman"/>
      <w:sz w:val="28"/>
      <w:szCs w:val="40"/>
      <w:lang w:bidi="ar-EG"/>
    </w:rPr>
  </w:style>
  <w:style w:type="paragraph" w:styleId="List5">
    <w:name w:val="List 5"/>
    <w:basedOn w:val="Normal"/>
    <w:rsid w:val="007C0864"/>
    <w:pPr>
      <w:ind w:left="18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SG-R\Template_RA12_Rec_Aprov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F28E-0BE0-42E2-888C-301601CB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Template_RA12_Rec_Aprov_A.dotm</Template>
  <TotalTime>0</TotalTime>
  <Pages>1</Pages>
  <Words>213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vv</dc:creator>
  <cp:lastModifiedBy>Jacqueline Jones Ferrer</cp:lastModifiedBy>
  <cp:revision>3</cp:revision>
  <cp:lastPrinted>2012-01-20T01:37:00Z</cp:lastPrinted>
  <dcterms:created xsi:type="dcterms:W3CDTF">2012-01-20T01:39:00Z</dcterms:created>
  <dcterms:modified xsi:type="dcterms:W3CDTF">2012-01-20T12:43:00Z</dcterms:modified>
</cp:coreProperties>
</file>