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06" w:rsidRDefault="00591606" w:rsidP="007F031E">
      <w:pPr>
        <w:pStyle w:val="ResNo"/>
        <w:keepNext w:val="0"/>
        <w:keepLines w:val="0"/>
      </w:pPr>
      <w:bookmarkStart w:id="0" w:name="_Toc180535214"/>
      <w:bookmarkStart w:id="1" w:name="dsource" w:colFirst="0" w:colLast="0"/>
      <w:r w:rsidRPr="00B67ECC">
        <w:t>RESOLUCIÓN UIT-R 19-</w:t>
      </w:r>
      <w:bookmarkEnd w:id="0"/>
      <w:r w:rsidR="007F031E">
        <w:t>4</w:t>
      </w:r>
    </w:p>
    <w:p w:rsidR="00591606" w:rsidRDefault="00591606" w:rsidP="007F031E">
      <w:pPr>
        <w:pStyle w:val="Restitle"/>
        <w:keepNext w:val="0"/>
        <w:keepLines w:val="0"/>
      </w:pPr>
      <w:bookmarkStart w:id="2" w:name="_Toc180535215"/>
      <w:r w:rsidRPr="00C17325">
        <w:t>Difusión de los textos del UIT-R</w:t>
      </w:r>
      <w:bookmarkEnd w:id="2"/>
    </w:p>
    <w:bookmarkEnd w:id="1"/>
    <w:p w:rsidR="00AA2B55" w:rsidRPr="001E2BED" w:rsidRDefault="00C17325" w:rsidP="007F031E">
      <w:pPr>
        <w:pStyle w:val="Resdate"/>
      </w:pPr>
      <w:r w:rsidRPr="00C17325">
        <w:t>(1978-1986-1990-1993-2000-2007</w:t>
      </w:r>
      <w:r w:rsidR="00591606">
        <w:t>-2012</w:t>
      </w:r>
      <w:r w:rsidR="007F031E">
        <w:t>-2015</w:t>
      </w:r>
      <w:r w:rsidRPr="00C17325">
        <w:t>)</w:t>
      </w:r>
    </w:p>
    <w:p w:rsidR="00C17325" w:rsidRPr="00C17325" w:rsidRDefault="00C17325" w:rsidP="007F031E">
      <w:pPr>
        <w:pStyle w:val="Normalaftertitle"/>
      </w:pPr>
      <w:r w:rsidRPr="00C17325">
        <w:t>La Asamblea de Radiocomunicaciones de la UIT,</w:t>
      </w:r>
    </w:p>
    <w:p w:rsidR="00C17325" w:rsidRPr="00C17325" w:rsidRDefault="00C17325" w:rsidP="007F031E">
      <w:pPr>
        <w:pStyle w:val="Call"/>
      </w:pPr>
      <w:r w:rsidRPr="00C17325">
        <w:t>considerando</w:t>
      </w:r>
    </w:p>
    <w:p w:rsidR="00C17325" w:rsidRPr="00C17325" w:rsidRDefault="00C17325" w:rsidP="007F031E">
      <w:r w:rsidRPr="001E2BED">
        <w:rPr>
          <w:i/>
          <w:iCs/>
        </w:rPr>
        <w:t>a)</w:t>
      </w:r>
      <w:r w:rsidRPr="00C17325">
        <w:tab/>
        <w:t>la decisiva importancia que para las radiocomunicaciones tienen las informaciones c</w:t>
      </w:r>
      <w:r w:rsidR="009A12BE">
        <w:t>ontenidas en los textos del UIT</w:t>
      </w:r>
      <w:r w:rsidR="009A12BE">
        <w:noBreakHyphen/>
      </w:r>
      <w:r w:rsidRPr="00C17325">
        <w:t>R;</w:t>
      </w:r>
    </w:p>
    <w:p w:rsidR="00C17325" w:rsidRPr="00C17325" w:rsidRDefault="00C17325" w:rsidP="00CA089B">
      <w:r w:rsidRPr="001E2BED">
        <w:rPr>
          <w:i/>
          <w:iCs/>
        </w:rPr>
        <w:t>b)</w:t>
      </w:r>
      <w:r w:rsidRPr="00C17325">
        <w:tab/>
        <w:t xml:space="preserve">que una mayor difusión de las informaciones contenidas en </w:t>
      </w:r>
      <w:r w:rsidR="007F031E">
        <w:t>dichos</w:t>
      </w:r>
      <w:r w:rsidRPr="00C17325">
        <w:t xml:space="preserve"> textos </w:t>
      </w:r>
      <w:r w:rsidR="007F031E">
        <w:t>pro</w:t>
      </w:r>
      <w:r w:rsidR="00CA089B">
        <w:t>piciaría</w:t>
      </w:r>
      <w:r w:rsidR="007F031E">
        <w:t xml:space="preserve"> el</w:t>
      </w:r>
      <w:r w:rsidRPr="00C17325">
        <w:t xml:space="preserve"> progreso técnico;</w:t>
      </w:r>
    </w:p>
    <w:p w:rsidR="00C17325" w:rsidRPr="00C17325" w:rsidRDefault="00C17325" w:rsidP="007F031E">
      <w:r w:rsidRPr="001E2BED">
        <w:rPr>
          <w:i/>
          <w:iCs/>
        </w:rPr>
        <w:t>c)</w:t>
      </w:r>
      <w:r w:rsidRPr="00C17325">
        <w:tab/>
        <w:t xml:space="preserve">que la UIT ha </w:t>
      </w:r>
      <w:r w:rsidR="007F031E">
        <w:t>desarrollado</w:t>
      </w:r>
      <w:r w:rsidRPr="00C17325">
        <w:t xml:space="preserve"> los Servicios de Intercambio Electrónico de Información sobre las Telecomunicaciones (TIES, Telecom Information Exchange Services) y publica textos en el sitio de la UIT en la Web;</w:t>
      </w:r>
    </w:p>
    <w:p w:rsidR="00C17325" w:rsidRPr="00C17325" w:rsidRDefault="00C17325" w:rsidP="007F031E">
      <w:r w:rsidRPr="001E2BED">
        <w:rPr>
          <w:i/>
          <w:iCs/>
        </w:rPr>
        <w:t>d)</w:t>
      </w:r>
      <w:r w:rsidRPr="00C17325">
        <w:tab/>
        <w:t>que la mayor utilización de medios electrónicos de comunicación y distribución de documentos facilita la rápida difusión de información y ahorra gastos a la Unión y a los Miembros de la UIT;</w:t>
      </w:r>
    </w:p>
    <w:p w:rsidR="00C17325" w:rsidRPr="00591606" w:rsidRDefault="00B67ECC" w:rsidP="007F031E">
      <w:r w:rsidRPr="00591606">
        <w:rPr>
          <w:i/>
          <w:iCs/>
        </w:rPr>
        <w:t>e)</w:t>
      </w:r>
      <w:r w:rsidR="001E2BED">
        <w:tab/>
      </w:r>
      <w:r w:rsidR="001E2BED" w:rsidRPr="00591606">
        <w:t>la Decisión 12 (</w:t>
      </w:r>
      <w:r w:rsidR="00B42059">
        <w:t>Rev. Busán</w:t>
      </w:r>
      <w:r w:rsidR="001E2BED" w:rsidRPr="00591606">
        <w:t xml:space="preserve">, </w:t>
      </w:r>
      <w:r w:rsidR="00B42059" w:rsidRPr="00591606">
        <w:t>201</w:t>
      </w:r>
      <w:r w:rsidR="00B42059">
        <w:t>4</w:t>
      </w:r>
      <w:r w:rsidR="001E2BED" w:rsidRPr="00591606">
        <w:t>) de la C</w:t>
      </w:r>
      <w:r w:rsidR="007F031E">
        <w:t xml:space="preserve">onferencia de Plenipotenciarios sobre el </w:t>
      </w:r>
      <w:r w:rsidR="00CA089B">
        <w:t>a</w:t>
      </w:r>
      <w:r w:rsidR="001E2BED">
        <w:t>cceso gratuito en línea a las Publicaciones de l</w:t>
      </w:r>
      <w:r w:rsidR="007F031E">
        <w:t>a UIT</w:t>
      </w:r>
      <w:r w:rsidR="001E2BED">
        <w:t>;</w:t>
      </w:r>
    </w:p>
    <w:p w:rsidR="003E6CA5" w:rsidRPr="006D7897" w:rsidRDefault="003E6CA5" w:rsidP="007F031E">
      <w:r w:rsidRPr="00591606">
        <w:rPr>
          <w:i/>
          <w:iCs/>
        </w:rPr>
        <w:t>f)</w:t>
      </w:r>
      <w:r w:rsidR="00EC0B8C">
        <w:rPr>
          <w:i/>
          <w:iCs/>
        </w:rPr>
        <w:tab/>
      </w:r>
      <w:r w:rsidRPr="006D7897">
        <w:t>la Resolución 154 (</w:t>
      </w:r>
      <w:r w:rsidR="00B42059">
        <w:t>Rev. Busán</w:t>
      </w:r>
      <w:r w:rsidRPr="006D7897">
        <w:t>, </w:t>
      </w:r>
      <w:r w:rsidR="00B42059" w:rsidRPr="006D7897">
        <w:t>20</w:t>
      </w:r>
      <w:r w:rsidR="00B42059">
        <w:t>14</w:t>
      </w:r>
      <w:r w:rsidRPr="006D7897">
        <w:t xml:space="preserve">) de la Conferencia de Plenipotenciarios </w:t>
      </w:r>
      <w:r w:rsidR="007F031E">
        <w:t xml:space="preserve">sobre la </w:t>
      </w:r>
      <w:r w:rsidR="00CA089B" w:rsidRPr="006D7897">
        <w:t>u</w:t>
      </w:r>
      <w:r w:rsidRPr="006D7897">
        <w:t xml:space="preserve">tilización de los seis idiomas oficiales de la Unión en igualdad de condiciones, </w:t>
      </w:r>
      <w:r w:rsidR="007F031E">
        <w:t>los Acuerdos</w:t>
      </w:r>
      <w:r w:rsidRPr="006D7897">
        <w:t xml:space="preserve"> del Consejo </w:t>
      </w:r>
      <w:r w:rsidR="007F031E">
        <w:t xml:space="preserve">tomados </w:t>
      </w:r>
      <w:r w:rsidRPr="006D7897">
        <w:t xml:space="preserve">en aplicación de esta Resolución y </w:t>
      </w:r>
      <w:r w:rsidR="007F031E">
        <w:t>el seguimiento a cargo</w:t>
      </w:r>
      <w:r w:rsidRPr="006D7897">
        <w:t xml:space="preserve"> del Grupo</w:t>
      </w:r>
      <w:r w:rsidR="001E2BED">
        <w:t xml:space="preserve"> Asesor de Radiocomunicaciones,</w:t>
      </w:r>
    </w:p>
    <w:p w:rsidR="003E6CA5" w:rsidRPr="006D7897" w:rsidRDefault="003E6CA5" w:rsidP="007F031E">
      <w:pPr>
        <w:pStyle w:val="Call"/>
      </w:pPr>
      <w:r w:rsidRPr="006D7897">
        <w:t>observando</w:t>
      </w:r>
    </w:p>
    <w:p w:rsidR="003E6CA5" w:rsidRPr="006D7897" w:rsidRDefault="003E6CA5" w:rsidP="007F031E">
      <w:r w:rsidRPr="006D7897">
        <w:t xml:space="preserve">que el Director de la Oficina de Radiocomunicaciones publica periódicamente directrices actualizadas sobre los métodos de trabajo, que complementan y se suman a las </w:t>
      </w:r>
      <w:r w:rsidR="007F031E">
        <w:t>especificadas</w:t>
      </w:r>
      <w:r w:rsidR="009A12BE">
        <w:t xml:space="preserve"> en la Resolución UIT</w:t>
      </w:r>
      <w:r w:rsidR="009A12BE">
        <w:noBreakHyphen/>
        <w:t>R </w:t>
      </w:r>
      <w:r w:rsidRPr="006D7897">
        <w:t xml:space="preserve">1 y que pueden tratar </w:t>
      </w:r>
      <w:r w:rsidR="007F031E">
        <w:t>de</w:t>
      </w:r>
      <w:r w:rsidRPr="006D7897">
        <w:t xml:space="preserve"> los aspectos prácticos de la</w:t>
      </w:r>
      <w:r w:rsidR="009A12BE">
        <w:t xml:space="preserve"> difusión de los textos del UIT</w:t>
      </w:r>
      <w:r w:rsidR="009A12BE">
        <w:noBreakHyphen/>
      </w:r>
      <w:r w:rsidRPr="006D7897">
        <w:t>R, por ejemplo por medios electrónicos,</w:t>
      </w:r>
    </w:p>
    <w:p w:rsidR="003E6CA5" w:rsidRPr="006D7897" w:rsidRDefault="003E6CA5" w:rsidP="007F031E">
      <w:pPr>
        <w:pStyle w:val="Call"/>
      </w:pPr>
      <w:r w:rsidRPr="006D7897">
        <w:t>resuelve</w:t>
      </w:r>
    </w:p>
    <w:p w:rsidR="003E6CA5" w:rsidRPr="006D7897" w:rsidRDefault="003E6CA5" w:rsidP="007F031E">
      <w:r w:rsidRPr="003E6CA5">
        <w:rPr>
          <w:bCs/>
        </w:rPr>
        <w:t>1</w:t>
      </w:r>
      <w:r w:rsidRPr="006D7897">
        <w:rPr>
          <w:b/>
        </w:rPr>
        <w:tab/>
      </w:r>
      <w:r w:rsidRPr="006D7897">
        <w:t xml:space="preserve">que las administraciones </w:t>
      </w:r>
      <w:r w:rsidR="007F031E">
        <w:t>velen por la difusión de los textos del UIT-R</w:t>
      </w:r>
      <w:r w:rsidRPr="006D7897">
        <w:t xml:space="preserve"> en el territorio de sus respectivos países, por los medios que consideren más idóneos,</w:t>
      </w:r>
      <w:r w:rsidR="007F031E">
        <w:t xml:space="preserve"> y en los ámbitos más adecuados</w:t>
      </w:r>
      <w:r w:rsidRPr="006D7897">
        <w:t>;</w:t>
      </w:r>
    </w:p>
    <w:p w:rsidR="003E6CA5" w:rsidRPr="006D7897" w:rsidRDefault="003E6CA5" w:rsidP="007F031E">
      <w:r w:rsidRPr="003E6CA5">
        <w:rPr>
          <w:bCs/>
        </w:rPr>
        <w:t>2</w:t>
      </w:r>
      <w:r w:rsidRPr="006D7897">
        <w:rPr>
          <w:b/>
        </w:rPr>
        <w:tab/>
      </w:r>
      <w:r w:rsidRPr="006D7897">
        <w:t xml:space="preserve">que el Director de la Oficina de Radiocomunicaciones </w:t>
      </w:r>
      <w:r w:rsidR="007F031E">
        <w:t>tome todas las medidas necesarias</w:t>
      </w:r>
      <w:r w:rsidRPr="006D7897">
        <w:t xml:space="preserve">, en estrecha colaboración con el Secretario General de la Unión, </w:t>
      </w:r>
      <w:r w:rsidR="007F031E">
        <w:t xml:space="preserve">a fin de fomentar </w:t>
      </w:r>
      <w:r w:rsidRPr="006D7897">
        <w:t>una mayor difusión y un mejor con</w:t>
      </w:r>
      <w:r w:rsidR="009A12BE">
        <w:t>ocimiento de los textos del UIT</w:t>
      </w:r>
      <w:r w:rsidR="009A12BE">
        <w:noBreakHyphen/>
      </w:r>
      <w:r w:rsidRPr="006D7897">
        <w:t>R;</w:t>
      </w:r>
    </w:p>
    <w:p w:rsidR="003E6CA5" w:rsidRDefault="003E6CA5" w:rsidP="007F031E">
      <w:r w:rsidRPr="003E6CA5">
        <w:rPr>
          <w:bCs/>
        </w:rPr>
        <w:t>3</w:t>
      </w:r>
      <w:r w:rsidRPr="006D7897">
        <w:rPr>
          <w:b/>
        </w:rPr>
        <w:tab/>
      </w:r>
      <w:r w:rsidRPr="006D7897">
        <w:t>que los textos del Sector de Radiocomunicaciones se difundan, tanto como sea posible, por medios electrónicos,</w:t>
      </w:r>
    </w:p>
    <w:p w:rsidR="00E24EB4" w:rsidRPr="006D7897" w:rsidRDefault="00E24EB4" w:rsidP="007F031E">
      <w:pPr>
        <w:pStyle w:val="Call"/>
      </w:pPr>
      <w:r w:rsidRPr="001E2BED">
        <w:lastRenderedPageBreak/>
        <w:t>encarga</w:t>
      </w:r>
    </w:p>
    <w:p w:rsidR="00E24EB4" w:rsidRDefault="00E24EB4" w:rsidP="00B04D92">
      <w:pPr>
        <w:keepLines/>
      </w:pPr>
      <w:r w:rsidRPr="006D7897">
        <w:t xml:space="preserve">al Director de la Oficina de Radiocomunicaciones, en colaboración con el Secretario General y en aplicación de las decisiones pertinentes del Consejo y en consonancia con la opinión del Grupo Asesor de Radiocomunicaciones, que </w:t>
      </w:r>
      <w:r w:rsidR="007F031E">
        <w:t>tome las medidas</w:t>
      </w:r>
      <w:r w:rsidRPr="006D7897">
        <w:t xml:space="preserve"> necesarias para facilitar la utilización de medios electrónicos para la distribución o el intercambio de información y para la</w:t>
      </w:r>
      <w:r w:rsidR="009A12BE">
        <w:t xml:space="preserve"> difusión de los textos del UIT</w:t>
      </w:r>
      <w:r w:rsidR="009A12BE">
        <w:noBreakHyphen/>
      </w:r>
      <w:r w:rsidRPr="006D7897">
        <w:t xml:space="preserve">R, por medios tales como la utilización de </w:t>
      </w:r>
      <w:r w:rsidR="00B04D92">
        <w:t>hiperenlaces</w:t>
      </w:r>
      <w:r w:rsidRPr="006D7897">
        <w:t xml:space="preserve"> estables en la correspondencia por correo electrónico.</w:t>
      </w:r>
    </w:p>
    <w:p w:rsidR="00591606" w:rsidRPr="006D7897" w:rsidRDefault="00591606" w:rsidP="007F031E"/>
    <w:sectPr w:rsidR="00591606" w:rsidRPr="006D7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6D" w:rsidRDefault="00F63F6D">
      <w:r>
        <w:separator/>
      </w:r>
    </w:p>
  </w:endnote>
  <w:endnote w:type="continuationSeparator" w:id="0">
    <w:p w:rsidR="00F63F6D" w:rsidRDefault="00F6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CA5" w:rsidRPr="00A24821" w:rsidRDefault="003E6CA5">
    <w:pPr>
      <w:rPr>
        <w:lang w:val="en-US"/>
      </w:rPr>
    </w:pPr>
    <w:r>
      <w:fldChar w:fldCharType="begin"/>
    </w:r>
    <w:r w:rsidRPr="00A24821">
      <w:rPr>
        <w:lang w:val="en-US"/>
      </w:rPr>
      <w:instrText xml:space="preserve"> FILENAME \p  \* MERGEFORMAT </w:instrText>
    </w:r>
    <w:r>
      <w:fldChar w:fldCharType="separate"/>
    </w:r>
    <w:r w:rsidR="00E36760">
      <w:rPr>
        <w:noProof/>
        <w:lang w:val="en-US"/>
      </w:rPr>
      <w:t>X:\BR\BRIAP\EDP\Yoanni\AR Res\019S.DOCX</w:t>
    </w:r>
    <w:r>
      <w:fldChar w:fldCharType="end"/>
    </w:r>
    <w:r w:rsidRPr="00A24821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36760">
      <w:rPr>
        <w:noProof/>
      </w:rPr>
      <w:t>06.11.15</w:t>
    </w:r>
    <w:r>
      <w:fldChar w:fldCharType="end"/>
    </w:r>
    <w:r w:rsidRPr="00A24821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36760">
      <w:rPr>
        <w:noProof/>
      </w:rPr>
      <w:t>06.11.15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821" w:rsidRPr="00781810" w:rsidRDefault="00A24821" w:rsidP="00781810">
    <w:pPr>
      <w:pStyle w:val="Footer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821" w:rsidRPr="00781810" w:rsidRDefault="00A24821" w:rsidP="00781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6D" w:rsidRDefault="00F63F6D">
      <w:r>
        <w:rPr>
          <w:b/>
        </w:rPr>
        <w:t>_______________</w:t>
      </w:r>
    </w:p>
  </w:footnote>
  <w:footnote w:type="continuationSeparator" w:id="0">
    <w:p w:rsidR="00F63F6D" w:rsidRDefault="00F6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10" w:rsidRDefault="007818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CA5" w:rsidRDefault="003E6CA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E36760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10" w:rsidRDefault="00781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55"/>
    <w:rsid w:val="00012B52"/>
    <w:rsid w:val="00016A7C"/>
    <w:rsid w:val="00020ACE"/>
    <w:rsid w:val="001721DD"/>
    <w:rsid w:val="001E2BED"/>
    <w:rsid w:val="001E4FDB"/>
    <w:rsid w:val="0022301C"/>
    <w:rsid w:val="002334F2"/>
    <w:rsid w:val="002A5CE2"/>
    <w:rsid w:val="002B433C"/>
    <w:rsid w:val="002B6243"/>
    <w:rsid w:val="003E6CA5"/>
    <w:rsid w:val="00466F3C"/>
    <w:rsid w:val="004E5CD0"/>
    <w:rsid w:val="005648DF"/>
    <w:rsid w:val="00591606"/>
    <w:rsid w:val="005C4F7E"/>
    <w:rsid w:val="006050EE"/>
    <w:rsid w:val="00681CCF"/>
    <w:rsid w:val="006B4568"/>
    <w:rsid w:val="007254EC"/>
    <w:rsid w:val="00781810"/>
    <w:rsid w:val="007F031E"/>
    <w:rsid w:val="008246E6"/>
    <w:rsid w:val="00827BA4"/>
    <w:rsid w:val="008743A8"/>
    <w:rsid w:val="008E02B6"/>
    <w:rsid w:val="009630C4"/>
    <w:rsid w:val="00993F57"/>
    <w:rsid w:val="009A12BE"/>
    <w:rsid w:val="009B191D"/>
    <w:rsid w:val="009D3FD9"/>
    <w:rsid w:val="00A24821"/>
    <w:rsid w:val="00A835E6"/>
    <w:rsid w:val="00AA2B55"/>
    <w:rsid w:val="00AF7660"/>
    <w:rsid w:val="00B04D92"/>
    <w:rsid w:val="00B42059"/>
    <w:rsid w:val="00B67ECC"/>
    <w:rsid w:val="00BF1023"/>
    <w:rsid w:val="00C17325"/>
    <w:rsid w:val="00C278F8"/>
    <w:rsid w:val="00CA089B"/>
    <w:rsid w:val="00CB025A"/>
    <w:rsid w:val="00CE637B"/>
    <w:rsid w:val="00D43E30"/>
    <w:rsid w:val="00E01901"/>
    <w:rsid w:val="00E24EB4"/>
    <w:rsid w:val="00E36760"/>
    <w:rsid w:val="00E96790"/>
    <w:rsid w:val="00EB5C7B"/>
    <w:rsid w:val="00EC0B8C"/>
    <w:rsid w:val="00F6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0978087-1CBC-4D23-8CFB-9964036A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qFormat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paragraph" w:customStyle="1" w:styleId="Char1CharChar1Char">
    <w:name w:val="Char1 Char Char1 Char"/>
    <w:basedOn w:val="Normal"/>
    <w:rsid w:val="00C17325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993F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3F57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7639-1BF0-481B-BC6C-49587745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PS_RA15.dotx</Template>
  <TotalTime>16</TotalTime>
  <Pages>2</Pages>
  <Words>409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2642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Samblea de Radiocomunicaciones - 2012</dc:subject>
  <dc:creator>Mendoza Siles, Sidma Jeanneth</dc:creator>
  <cp:keywords/>
  <dc:description>PS_RA07.dot  Para: _x000d_Fecha del documento: _x000d_Registrado por MM-43480 a 16:09:38 el 16.10.07</dc:description>
  <cp:lastModifiedBy>Santa Rita Fernandes, Augusto Cesar</cp:lastModifiedBy>
  <cp:revision>8</cp:revision>
  <cp:lastPrinted>2015-11-06T11:11:00Z</cp:lastPrinted>
  <dcterms:created xsi:type="dcterms:W3CDTF">2015-11-04T11:20:00Z</dcterms:created>
  <dcterms:modified xsi:type="dcterms:W3CDTF">2015-11-06T11:11:00Z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