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F1" w:rsidRDefault="00B43916" w:rsidP="00B43916">
      <w:pPr>
        <w:pStyle w:val="ResNo"/>
        <w:rPr>
          <w:lang w:val="ru-RU"/>
        </w:rPr>
      </w:pPr>
      <w:bookmarkStart w:id="0" w:name="_Toc180536308"/>
      <w:bookmarkStart w:id="1" w:name="_Toc314864467"/>
      <w:bookmarkStart w:id="2" w:name="_Toc314865165"/>
      <w:bookmarkStart w:id="3" w:name="_Toc321145029"/>
      <w:r>
        <w:rPr>
          <w:lang w:val="ru-RU"/>
        </w:rPr>
        <w:t>РЕЗОЛЮЦИЯ</w:t>
      </w:r>
      <w:r w:rsidR="006A09F1">
        <w:rPr>
          <w:lang w:val="ru-RU"/>
        </w:rPr>
        <w:t xml:space="preserve"> </w:t>
      </w:r>
      <w:r w:rsidR="006A09F1" w:rsidRPr="00AB0A12">
        <w:rPr>
          <w:lang w:val="ru-RU"/>
        </w:rPr>
        <w:t>мсэ-R 11-</w:t>
      </w:r>
      <w:r>
        <w:rPr>
          <w:lang w:val="ru-RU"/>
        </w:rPr>
        <w:t>5</w:t>
      </w:r>
    </w:p>
    <w:p w:rsidR="00603D26" w:rsidRDefault="00603D26" w:rsidP="00603D26">
      <w:pPr>
        <w:pStyle w:val="Restitle"/>
        <w:rPr>
          <w:lang w:val="ru-RU"/>
        </w:rPr>
      </w:pPr>
      <w:r w:rsidRPr="00AB0A12">
        <w:rPr>
          <w:lang w:val="ru-RU"/>
        </w:rPr>
        <w:t>Дальнейшая разработка системы управления использованием спектра для</w:t>
      </w:r>
      <w:r>
        <w:rPr>
          <w:lang w:val="ru-RU"/>
        </w:rPr>
        <w:t> </w:t>
      </w:r>
      <w:r w:rsidRPr="00AB0A12">
        <w:rPr>
          <w:lang w:val="ru-RU"/>
        </w:rPr>
        <w:t>развивающихся стран</w:t>
      </w:r>
      <w:bookmarkEnd w:id="0"/>
      <w:bookmarkEnd w:id="1"/>
      <w:bookmarkEnd w:id="2"/>
      <w:bookmarkEnd w:id="3"/>
    </w:p>
    <w:p w:rsidR="00603D26" w:rsidRPr="00AB0A12" w:rsidRDefault="00603D26" w:rsidP="00603D26">
      <w:pPr>
        <w:pStyle w:val="Resdate"/>
        <w:rPr>
          <w:lang w:val="ru-RU"/>
        </w:rPr>
      </w:pPr>
      <w:r w:rsidRPr="00AB0A12">
        <w:rPr>
          <w:lang w:val="ru-RU"/>
        </w:rPr>
        <w:t>(1993-1995-1997-2003-2007</w:t>
      </w:r>
      <w:r w:rsidR="00B43916">
        <w:rPr>
          <w:lang w:val="ru-RU"/>
        </w:rPr>
        <w:t>-2015</w:t>
      </w:r>
      <w:r w:rsidRPr="00AB0A12">
        <w:rPr>
          <w:lang w:val="ru-RU"/>
        </w:rPr>
        <w:t>)</w:t>
      </w:r>
    </w:p>
    <w:p w:rsidR="00603D26" w:rsidRPr="00AB0A12" w:rsidRDefault="00603D26" w:rsidP="00603D26">
      <w:pPr>
        <w:pStyle w:val="Normalaftertitle"/>
        <w:rPr>
          <w:lang w:val="ru-RU"/>
        </w:rPr>
      </w:pPr>
      <w:r w:rsidRPr="00AB0A12">
        <w:rPr>
          <w:lang w:val="ru-RU"/>
        </w:rPr>
        <w:t xml:space="preserve">Ассамблея радиосвязи МСЭ, </w:t>
      </w:r>
    </w:p>
    <w:p w:rsidR="00603D26" w:rsidRPr="00AB0A12" w:rsidRDefault="00603D26" w:rsidP="00603D26">
      <w:pPr>
        <w:pStyle w:val="Call"/>
        <w:rPr>
          <w:lang w:val="ru-RU"/>
        </w:rPr>
      </w:pPr>
      <w:r w:rsidRPr="00AB0A12">
        <w:rPr>
          <w:lang w:val="ru-RU"/>
        </w:rPr>
        <w:t>учитывая</w:t>
      </w:r>
      <w:r w:rsidRPr="00AB0A12">
        <w:rPr>
          <w:i w:val="0"/>
          <w:iCs/>
          <w:lang w:val="ru-RU"/>
        </w:rPr>
        <w:t>,</w:t>
      </w:r>
    </w:p>
    <w:p w:rsidR="00603D26" w:rsidRPr="00AB0A12" w:rsidRDefault="00603D26" w:rsidP="00603D26">
      <w:pPr>
        <w:rPr>
          <w:szCs w:val="22"/>
          <w:lang w:val="ru-RU"/>
        </w:rPr>
      </w:pPr>
      <w:r w:rsidRPr="00AB0A12">
        <w:rPr>
          <w:i/>
          <w:iCs/>
          <w:szCs w:val="22"/>
          <w:lang w:val="ru-RU"/>
        </w:rPr>
        <w:t>а)</w:t>
      </w:r>
      <w:r w:rsidRPr="00AB0A12">
        <w:rPr>
          <w:szCs w:val="22"/>
          <w:lang w:val="ru-RU"/>
        </w:rPr>
        <w:tab/>
        <w:t>что модернизированная система управления использованием спектра будет содержать изменения программного обеспечения к существующей Системе управления использованием спектра для развивающихся стран (SMS4DC) для поддержки и упрощения усовершенствованного управления и контроля за использованием спектра на национальном уровне, координации между администрациями, а также процедуры заявлений в Бюро радиосвязи (БР);</w:t>
      </w:r>
    </w:p>
    <w:p w:rsidR="00603D26" w:rsidRPr="00AB0A12" w:rsidRDefault="00603D26" w:rsidP="00603D26">
      <w:pPr>
        <w:rPr>
          <w:szCs w:val="22"/>
          <w:lang w:val="ru-RU"/>
        </w:rPr>
      </w:pPr>
      <w:r w:rsidRPr="00AB0A12">
        <w:rPr>
          <w:i/>
          <w:iCs/>
          <w:szCs w:val="22"/>
          <w:lang w:val="ru-RU"/>
        </w:rPr>
        <w:t>b)</w:t>
      </w:r>
      <w:r w:rsidRPr="00AB0A12">
        <w:rPr>
          <w:szCs w:val="22"/>
          <w:lang w:val="ru-RU"/>
        </w:rPr>
        <w:tab/>
        <w:t>что SMS4DC разработана в Unicode в Бюро развития электросвязи (БРЭ) в тесном сотрудничестве с БР на основе технических спецификаций, составленных группой экспертов МСЭ</w:t>
      </w:r>
      <w:r w:rsidRPr="00AB0A12">
        <w:rPr>
          <w:szCs w:val="22"/>
          <w:lang w:val="ru-RU"/>
        </w:rPr>
        <w:noBreakHyphen/>
        <w:t>R и МСЭ</w:t>
      </w:r>
      <w:r w:rsidRPr="00AB0A12">
        <w:rPr>
          <w:szCs w:val="22"/>
          <w:lang w:val="ru-RU"/>
        </w:rPr>
        <w:noBreakHyphen/>
        <w:t>D;</w:t>
      </w:r>
    </w:p>
    <w:p w:rsidR="00603D26" w:rsidRPr="00AB0A12" w:rsidRDefault="00603D26" w:rsidP="00603D26">
      <w:pPr>
        <w:rPr>
          <w:szCs w:val="22"/>
          <w:lang w:val="ru-RU"/>
        </w:rPr>
      </w:pPr>
      <w:r w:rsidRPr="00AB0A12">
        <w:rPr>
          <w:i/>
          <w:iCs/>
          <w:szCs w:val="22"/>
          <w:lang w:val="ru-RU"/>
        </w:rPr>
        <w:t>с)</w:t>
      </w:r>
      <w:r w:rsidRPr="00AB0A12">
        <w:rPr>
          <w:szCs w:val="22"/>
          <w:lang w:val="ru-RU"/>
        </w:rPr>
        <w:tab/>
        <w:t>что основой для элементов данных, используемых в SMS4DC, являлись соответствующие Рекомендации МСЭ</w:t>
      </w:r>
      <w:r w:rsidRPr="00AB0A12">
        <w:rPr>
          <w:szCs w:val="22"/>
          <w:lang w:val="ru-RU"/>
        </w:rPr>
        <w:noBreakHyphen/>
        <w:t>R по управлению использованием спектра, в том числе предназначенные для целей заявления и координации;</w:t>
      </w:r>
    </w:p>
    <w:p w:rsidR="00603D26" w:rsidRPr="00AB0A12" w:rsidRDefault="00603D26" w:rsidP="00603D26">
      <w:pPr>
        <w:rPr>
          <w:szCs w:val="22"/>
          <w:lang w:val="ru-RU"/>
        </w:rPr>
      </w:pPr>
      <w:r w:rsidRPr="00AB0A12">
        <w:rPr>
          <w:i/>
          <w:iCs/>
          <w:szCs w:val="22"/>
          <w:lang w:val="ru-RU"/>
        </w:rPr>
        <w:t>d)</w:t>
      </w:r>
      <w:r w:rsidRPr="00AB0A12">
        <w:rPr>
          <w:szCs w:val="22"/>
          <w:lang w:val="ru-RU"/>
        </w:rPr>
        <w:tab/>
        <w:t>что многие администрации успешно внедрили автоматизированные системы управления базами данных (СУБД) в процесс разработки, сбора и хранения своих национальных данных об управлении использованием спектра,</w:t>
      </w:r>
    </w:p>
    <w:p w:rsidR="00603D26" w:rsidRPr="00AB0A12" w:rsidRDefault="00603D26" w:rsidP="00603D26">
      <w:pPr>
        <w:pStyle w:val="Call"/>
        <w:rPr>
          <w:lang w:val="ru-RU"/>
        </w:rPr>
      </w:pPr>
      <w:r w:rsidRPr="00AB0A12">
        <w:rPr>
          <w:lang w:val="ru-RU"/>
        </w:rPr>
        <w:t>отмечая</w:t>
      </w:r>
      <w:r w:rsidRPr="00AB0A12">
        <w:rPr>
          <w:i w:val="0"/>
          <w:iCs/>
          <w:lang w:val="ru-RU"/>
        </w:rPr>
        <w:t>,</w:t>
      </w:r>
    </w:p>
    <w:p w:rsidR="00603D26" w:rsidRPr="00AB0A12" w:rsidRDefault="00603D26" w:rsidP="00603D26">
      <w:pPr>
        <w:rPr>
          <w:szCs w:val="22"/>
          <w:lang w:val="ru-RU"/>
        </w:rPr>
      </w:pPr>
      <w:r w:rsidRPr="00AB0A12">
        <w:rPr>
          <w:i/>
          <w:iCs/>
          <w:szCs w:val="22"/>
          <w:lang w:val="ru-RU"/>
        </w:rPr>
        <w:t>а)</w:t>
      </w:r>
      <w:r w:rsidRPr="00AB0A12">
        <w:rPr>
          <w:szCs w:val="22"/>
          <w:lang w:val="ru-RU"/>
        </w:rPr>
        <w:tab/>
        <w:t>что при разработке данной системы принимаются во внимание Рекомендации МСЭ</w:t>
      </w:r>
      <w:r w:rsidRPr="00AB0A12">
        <w:rPr>
          <w:szCs w:val="22"/>
          <w:lang w:val="ru-RU"/>
        </w:rPr>
        <w:noBreakHyphen/>
        <w:t xml:space="preserve">R по распространению радиоволн и цифровым картам местности, </w:t>
      </w:r>
    </w:p>
    <w:p w:rsidR="00603D26" w:rsidRPr="00AB0A12" w:rsidRDefault="00603D26" w:rsidP="00603D26">
      <w:pPr>
        <w:pStyle w:val="Call"/>
        <w:rPr>
          <w:lang w:val="ru-RU"/>
        </w:rPr>
      </w:pPr>
      <w:r w:rsidRPr="00AB0A12">
        <w:rPr>
          <w:lang w:val="ru-RU"/>
        </w:rPr>
        <w:t>решает</w:t>
      </w:r>
      <w:r w:rsidRPr="00AB0A12">
        <w:rPr>
          <w:i w:val="0"/>
          <w:iCs/>
          <w:lang w:val="ru-RU"/>
        </w:rPr>
        <w:t>,</w:t>
      </w:r>
    </w:p>
    <w:p w:rsidR="00603D26" w:rsidRPr="00AB0A12" w:rsidRDefault="00603D26" w:rsidP="00603D26">
      <w:pPr>
        <w:rPr>
          <w:szCs w:val="22"/>
          <w:lang w:val="ru-RU"/>
        </w:rPr>
      </w:pPr>
      <w:r w:rsidRPr="00AB0A12">
        <w:rPr>
          <w:szCs w:val="22"/>
          <w:lang w:val="ru-RU"/>
        </w:rPr>
        <w:t>1</w:t>
      </w:r>
      <w:r w:rsidRPr="00AB0A12">
        <w:rPr>
          <w:szCs w:val="22"/>
          <w:lang w:val="ru-RU"/>
        </w:rPr>
        <w:tab/>
        <w:t>что эксперты 1-й Исследовательской комиссии и БР должны продолжать оказывать помощь в дальнейшей разработке SMS4DC в соответствии с решениями ВКР и соответствующими Рекомендациями, Справочниками и Отчетами МСЭ</w:t>
      </w:r>
      <w:r w:rsidRPr="00AB0A12">
        <w:rPr>
          <w:szCs w:val="22"/>
          <w:lang w:val="ru-RU"/>
        </w:rPr>
        <w:noBreakHyphen/>
        <w:t>R;</w:t>
      </w:r>
    </w:p>
    <w:p w:rsidR="00603D26" w:rsidRPr="00AB0A12" w:rsidRDefault="00603D26" w:rsidP="00603D26">
      <w:pPr>
        <w:rPr>
          <w:szCs w:val="22"/>
          <w:lang w:val="ru-RU"/>
        </w:rPr>
      </w:pPr>
      <w:r w:rsidRPr="00AB0A12">
        <w:rPr>
          <w:szCs w:val="22"/>
          <w:lang w:val="ru-RU"/>
        </w:rPr>
        <w:t>2</w:t>
      </w:r>
      <w:r w:rsidRPr="00AB0A12">
        <w:rPr>
          <w:szCs w:val="22"/>
          <w:lang w:val="ru-RU"/>
        </w:rPr>
        <w:tab/>
        <w:t>что БР должно продолжать оказывать помощь БРЭ при внедрении системы управления использованием спектра в различных странах путем участия экспертов 1-й Исследовательской комиссии и БР в соответствующих проектах повышения квалификации, таких как Академия МСЭ.</w:t>
      </w:r>
    </w:p>
    <w:sectPr w:rsidR="00603D26" w:rsidRPr="00AB0A12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62" w:rsidRDefault="00D24F62">
      <w:r>
        <w:separator/>
      </w:r>
    </w:p>
  </w:endnote>
  <w:endnote w:type="continuationSeparator" w:id="0">
    <w:p w:rsidR="00D24F62" w:rsidRDefault="00D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Pr="00EE146A" w:rsidRDefault="00D24F62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765F17">
      <w:rPr>
        <w:noProof/>
        <w:lang w:val="fr-FR"/>
      </w:rPr>
      <w:t>P:\RUS\ITU-R\CONF-R\AR15\PLEN\000\038R.docx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5934">
      <w:rPr>
        <w:noProof/>
      </w:rPr>
      <w:t>30.10.15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65F17">
      <w:rPr>
        <w:noProof/>
      </w:rPr>
      <w:t>26.10.15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Pr="00EE146A" w:rsidRDefault="00D24F62" w:rsidP="006A09F1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765F17">
      <w:rPr>
        <w:lang w:val="fr-FR"/>
      </w:rPr>
      <w:t>P:\RUS\ITU-R\CONF-R\AR15\PLEN\000\038R.docx</w:t>
    </w:r>
    <w:r>
      <w:fldChar w:fldCharType="end"/>
    </w:r>
    <w:r>
      <w:t xml:space="preserve"> (</w:t>
    </w:r>
    <w:r w:rsidR="006A09F1">
      <w:rPr>
        <w:lang w:val="ru-RU"/>
      </w:rPr>
      <w:t>389275</w:t>
    </w:r>
    <w: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5934">
      <w:t>30.10.15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65F17">
      <w:t>26.10.15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Pr="00F95934" w:rsidRDefault="00D24F62" w:rsidP="00F95934">
    <w:pPr>
      <w:pStyle w:val="Footer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62" w:rsidRDefault="00D24F62">
      <w:r>
        <w:rPr>
          <w:b/>
        </w:rPr>
        <w:t>_______________</w:t>
      </w:r>
    </w:p>
  </w:footnote>
  <w:footnote w:type="continuationSeparator" w:id="0">
    <w:p w:rsidR="00D24F62" w:rsidRDefault="00D2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34" w:rsidRDefault="00F95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2" w:rsidRDefault="00D24F62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196877">
      <w:rPr>
        <w:noProof/>
        <w:lang w:val="en-US"/>
      </w:rPr>
      <w:t>2</w:t>
    </w:r>
    <w:r>
      <w:rPr>
        <w:lang w:val="en-US"/>
      </w:rPr>
      <w:fldChar w:fldCharType="end"/>
    </w:r>
  </w:p>
  <w:p w:rsidR="00D24F62" w:rsidRPr="009447A3" w:rsidRDefault="00D24F62" w:rsidP="006A09F1">
    <w:pPr>
      <w:pStyle w:val="Header"/>
      <w:rPr>
        <w:lang w:val="en-US"/>
      </w:rPr>
    </w:pPr>
    <w:r>
      <w:rPr>
        <w:lang w:val="en-US"/>
      </w:rPr>
      <w:t>RA15/PLEN/3</w:t>
    </w:r>
    <w:r w:rsidR="006A09F1">
      <w:rPr>
        <w:lang w:val="ru-RU"/>
      </w:rPr>
      <w:t>8</w:t>
    </w:r>
    <w:r>
      <w:rPr>
        <w:lang w:val="en-US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34" w:rsidRDefault="00F95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4"/>
    <w:rsid w:val="0000717B"/>
    <w:rsid w:val="0007259F"/>
    <w:rsid w:val="000C0A08"/>
    <w:rsid w:val="000E355B"/>
    <w:rsid w:val="00124E4A"/>
    <w:rsid w:val="001355A1"/>
    <w:rsid w:val="00150CF5"/>
    <w:rsid w:val="00196877"/>
    <w:rsid w:val="001B225D"/>
    <w:rsid w:val="001B75A0"/>
    <w:rsid w:val="0020092C"/>
    <w:rsid w:val="00213F8F"/>
    <w:rsid w:val="002A6866"/>
    <w:rsid w:val="002B326F"/>
    <w:rsid w:val="0036205B"/>
    <w:rsid w:val="00386D19"/>
    <w:rsid w:val="00391E58"/>
    <w:rsid w:val="003E26B6"/>
    <w:rsid w:val="00413967"/>
    <w:rsid w:val="00432094"/>
    <w:rsid w:val="004844C1"/>
    <w:rsid w:val="00512711"/>
    <w:rsid w:val="00523CFD"/>
    <w:rsid w:val="00540E56"/>
    <w:rsid w:val="00541AC7"/>
    <w:rsid w:val="00560279"/>
    <w:rsid w:val="005C06C9"/>
    <w:rsid w:val="00603D26"/>
    <w:rsid w:val="00622754"/>
    <w:rsid w:val="00625C68"/>
    <w:rsid w:val="006414BC"/>
    <w:rsid w:val="00645B0F"/>
    <w:rsid w:val="00675C58"/>
    <w:rsid w:val="006A09F1"/>
    <w:rsid w:val="00700190"/>
    <w:rsid w:val="00703FFC"/>
    <w:rsid w:val="0071246B"/>
    <w:rsid w:val="00713989"/>
    <w:rsid w:val="00756B1C"/>
    <w:rsid w:val="00765F17"/>
    <w:rsid w:val="00775E03"/>
    <w:rsid w:val="00792C68"/>
    <w:rsid w:val="00824E14"/>
    <w:rsid w:val="00835E7C"/>
    <w:rsid w:val="00845350"/>
    <w:rsid w:val="008A7F53"/>
    <w:rsid w:val="008B1239"/>
    <w:rsid w:val="008E1269"/>
    <w:rsid w:val="008F0522"/>
    <w:rsid w:val="009018CB"/>
    <w:rsid w:val="00905572"/>
    <w:rsid w:val="00905E76"/>
    <w:rsid w:val="00924248"/>
    <w:rsid w:val="00943EBD"/>
    <w:rsid w:val="009447A3"/>
    <w:rsid w:val="009879BF"/>
    <w:rsid w:val="009B2CF7"/>
    <w:rsid w:val="009B3A97"/>
    <w:rsid w:val="00A05CE9"/>
    <w:rsid w:val="00A05FC0"/>
    <w:rsid w:val="00A13177"/>
    <w:rsid w:val="00A13AEE"/>
    <w:rsid w:val="00AB469D"/>
    <w:rsid w:val="00AD4505"/>
    <w:rsid w:val="00AD6937"/>
    <w:rsid w:val="00AF6853"/>
    <w:rsid w:val="00B22826"/>
    <w:rsid w:val="00B43916"/>
    <w:rsid w:val="00B46077"/>
    <w:rsid w:val="00BE5003"/>
    <w:rsid w:val="00C15300"/>
    <w:rsid w:val="00C41708"/>
    <w:rsid w:val="00C52226"/>
    <w:rsid w:val="00C728B0"/>
    <w:rsid w:val="00CA27A6"/>
    <w:rsid w:val="00D24F62"/>
    <w:rsid w:val="00D35AF0"/>
    <w:rsid w:val="00D471A9"/>
    <w:rsid w:val="00D8036F"/>
    <w:rsid w:val="00DC4928"/>
    <w:rsid w:val="00E538AB"/>
    <w:rsid w:val="00E805CD"/>
    <w:rsid w:val="00EE146A"/>
    <w:rsid w:val="00EE604B"/>
    <w:rsid w:val="00EE7B72"/>
    <w:rsid w:val="00F36624"/>
    <w:rsid w:val="00F451F5"/>
    <w:rsid w:val="00F52FFE"/>
    <w:rsid w:val="00F80DF5"/>
    <w:rsid w:val="00F9578C"/>
    <w:rsid w:val="00F95934"/>
    <w:rsid w:val="00FA4064"/>
    <w:rsid w:val="00FB3430"/>
    <w:rsid w:val="00FB4E64"/>
    <w:rsid w:val="00FF03EC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1CBFF1E-BAE5-4BE3-8C03-7426EF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Normalend">
    <w:name w:val="Normal_end"/>
    <w:basedOn w:val="Normal"/>
    <w:next w:val="Normal"/>
    <w:qFormat/>
    <w:rsid w:val="00EE604B"/>
    <w:rPr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A4064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FA4064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FA4064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risanf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3</TotalTime>
  <Pages>1</Pages>
  <Words>223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Khrisanfova, Tatania</dc:creator>
  <cp:keywords/>
  <dc:description>Document /1004-E  For: _x000d_Document date: 30 March 2007_x000d_Saved by PCW43981 at 15:42:54 on 05.04.2007</dc:description>
  <cp:lastModifiedBy>Santa Rita Fernandes, Augusto Cesar</cp:lastModifiedBy>
  <cp:revision>5</cp:revision>
  <cp:lastPrinted>2015-10-26T21:45:00Z</cp:lastPrinted>
  <dcterms:created xsi:type="dcterms:W3CDTF">2015-10-30T17:10:00Z</dcterms:created>
  <dcterms:modified xsi:type="dcterms:W3CDTF">2015-11-02T16:10:00Z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