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E322F" w14:textId="07EE4B08" w:rsidR="0003688A" w:rsidRPr="00A06AFE" w:rsidRDefault="0003688A" w:rsidP="0003688A">
      <w:pPr>
        <w:pStyle w:val="ResNo"/>
        <w:rPr>
          <w:lang w:val="ru-RU"/>
        </w:rPr>
      </w:pPr>
      <w:r w:rsidRPr="00A06AFE">
        <w:rPr>
          <w:lang w:val="ru-RU"/>
        </w:rPr>
        <w:t>РЕЗОЛЮЦИ</w:t>
      </w:r>
      <w:r w:rsidR="005B7B69">
        <w:rPr>
          <w:lang w:val="ru-RU"/>
        </w:rPr>
        <w:t>Я</w:t>
      </w:r>
      <w:r w:rsidRPr="00A06AFE">
        <w:rPr>
          <w:lang w:val="ru-RU"/>
        </w:rPr>
        <w:t xml:space="preserve"> МСЭ-R </w:t>
      </w:r>
      <w:proofErr w:type="gramStart"/>
      <w:r w:rsidRPr="00A06AFE">
        <w:rPr>
          <w:lang w:val="ru-RU"/>
        </w:rPr>
        <w:t>1-</w:t>
      </w:r>
      <w:r w:rsidR="005B7B69">
        <w:rPr>
          <w:lang w:val="ru-RU"/>
        </w:rPr>
        <w:t>9</w:t>
      </w:r>
      <w:proofErr w:type="gramEnd"/>
    </w:p>
    <w:p w14:paraId="7B2C7A88" w14:textId="6952000B" w:rsidR="008674C8" w:rsidRPr="00A06AFE" w:rsidRDefault="0003688A" w:rsidP="00185EA1">
      <w:pPr>
        <w:pStyle w:val="Restitle"/>
        <w:rPr>
          <w:lang w:val="ru-RU"/>
        </w:rPr>
      </w:pPr>
      <w:r w:rsidRPr="00A06AFE">
        <w:rPr>
          <w:lang w:val="ru-RU"/>
        </w:rPr>
        <w:t xml:space="preserve">Методы работы ассамблеи радиосвязи, исследовательских комиссий по радиосвязи, Консультативной группы по радиосвязи </w:t>
      </w:r>
      <w:r w:rsidRPr="00A06AFE">
        <w:rPr>
          <w:lang w:val="ru-RU"/>
        </w:rPr>
        <w:br/>
        <w:t>и других групп Сектора радиосвязи</w:t>
      </w:r>
    </w:p>
    <w:p w14:paraId="7BB97D9F" w14:textId="043A1218" w:rsidR="00722F67" w:rsidRPr="00A06AFE" w:rsidRDefault="00722F67" w:rsidP="00722F67">
      <w:pPr>
        <w:pStyle w:val="Resdate"/>
        <w:rPr>
          <w:lang w:val="ru-RU" w:eastAsia="zh-CN"/>
        </w:rPr>
      </w:pPr>
      <w:r w:rsidRPr="00A06AFE">
        <w:rPr>
          <w:lang w:val="ru-RU"/>
        </w:rPr>
        <w:t>(1993-1995-1997-2000-2003-2007-2012-2015-2019</w:t>
      </w:r>
      <w:r w:rsidR="005B7B69">
        <w:rPr>
          <w:lang w:val="ru-RU"/>
        </w:rPr>
        <w:t>-2023</w:t>
      </w:r>
      <w:r w:rsidRPr="00A06AFE">
        <w:rPr>
          <w:lang w:val="ru-RU"/>
        </w:rPr>
        <w:t>)</w:t>
      </w:r>
    </w:p>
    <w:p w14:paraId="161548F5" w14:textId="77777777" w:rsidR="00722F67" w:rsidRPr="00A06AFE" w:rsidRDefault="00722F67" w:rsidP="00722F67">
      <w:pPr>
        <w:pStyle w:val="Normalaftertitle"/>
        <w:rPr>
          <w:lang w:val="ru-RU"/>
        </w:rPr>
      </w:pPr>
      <w:r w:rsidRPr="00A06AFE">
        <w:rPr>
          <w:lang w:val="ru-RU"/>
        </w:rPr>
        <w:t>Ассамблея радиосвязи МСЭ,</w:t>
      </w:r>
    </w:p>
    <w:p w14:paraId="499C8CC9" w14:textId="77777777" w:rsidR="00722F67" w:rsidRPr="00A06AFE" w:rsidRDefault="00722F67" w:rsidP="00722F67">
      <w:pPr>
        <w:pStyle w:val="Call"/>
        <w:rPr>
          <w:lang w:val="ru-RU"/>
        </w:rPr>
      </w:pPr>
      <w:r w:rsidRPr="00A06AFE">
        <w:rPr>
          <w:lang w:val="ru-RU"/>
        </w:rPr>
        <w:t>учитывая</w:t>
      </w:r>
      <w:r w:rsidRPr="00A06AFE">
        <w:rPr>
          <w:i w:val="0"/>
          <w:iCs/>
          <w:lang w:val="ru-RU"/>
        </w:rPr>
        <w:t>,</w:t>
      </w:r>
    </w:p>
    <w:p w14:paraId="15D1D430" w14:textId="77777777" w:rsidR="00722F67" w:rsidRPr="00A06AFE" w:rsidRDefault="00722F67" w:rsidP="00722F67">
      <w:pPr>
        <w:rPr>
          <w:szCs w:val="22"/>
          <w:lang w:val="ru-RU"/>
        </w:rPr>
      </w:pPr>
      <w:r w:rsidRPr="00A06AFE">
        <w:rPr>
          <w:i/>
          <w:iCs/>
          <w:szCs w:val="22"/>
          <w:lang w:val="ru-RU"/>
        </w:rPr>
        <w:t>a)</w:t>
      </w:r>
      <w:r w:rsidRPr="00A06AFE">
        <w:rPr>
          <w:szCs w:val="22"/>
          <w:lang w:val="ru-RU"/>
        </w:rPr>
        <w:tab/>
      </w:r>
      <w:r w:rsidRPr="00A06AFE">
        <w:rPr>
          <w:lang w:val="ru-RU"/>
        </w:rPr>
        <w:t>что функции, обязанности и организация Сектора радиосвязи МСЭ (МСЭ</w:t>
      </w:r>
      <w:r w:rsidRPr="00A06AFE">
        <w:rPr>
          <w:lang w:val="ru-RU"/>
        </w:rPr>
        <w:noBreakHyphen/>
        <w:t>R) изложены в Главе II Устава МСЭ и Разделе 5 Конвенции МСЭ</w:t>
      </w:r>
      <w:r w:rsidRPr="00542412">
        <w:rPr>
          <w:szCs w:val="22"/>
          <w:lang w:val="ru-RU"/>
        </w:rPr>
        <w:t>;</w:t>
      </w:r>
    </w:p>
    <w:p w14:paraId="2DC5EEC2" w14:textId="19B30A12" w:rsidR="00722F67" w:rsidRPr="00A06AFE" w:rsidRDefault="00722F67" w:rsidP="00722F67">
      <w:pPr>
        <w:rPr>
          <w:szCs w:val="22"/>
          <w:lang w:val="ru-RU"/>
        </w:rPr>
      </w:pPr>
      <w:r w:rsidRPr="00A06AFE">
        <w:rPr>
          <w:i/>
          <w:iCs/>
          <w:szCs w:val="22"/>
          <w:lang w:val="ru-RU"/>
        </w:rPr>
        <w:t>a</w:t>
      </w:r>
      <w:r w:rsidR="008674C8" w:rsidRPr="00A06AFE">
        <w:rPr>
          <w:i/>
          <w:iCs/>
          <w:szCs w:val="22"/>
          <w:lang w:val="ru-RU"/>
        </w:rPr>
        <w:t xml:space="preserve"> </w:t>
      </w:r>
      <w:r w:rsidRPr="00A06AFE">
        <w:rPr>
          <w:i/>
          <w:iCs/>
          <w:szCs w:val="22"/>
          <w:lang w:val="ru-RU"/>
        </w:rPr>
        <w:t>bis</w:t>
      </w:r>
      <w:r w:rsidR="008674C8" w:rsidRPr="00A06AFE">
        <w:rPr>
          <w:i/>
          <w:iCs/>
          <w:szCs w:val="22"/>
          <w:lang w:val="ru-RU"/>
        </w:rPr>
        <w:t>)</w:t>
      </w:r>
      <w:r w:rsidRPr="00A06AFE">
        <w:rPr>
          <w:szCs w:val="22"/>
          <w:lang w:val="ru-RU"/>
        </w:rPr>
        <w:tab/>
        <w:t>что обязанности и функции ассамблеи радиосвязи (АР) изложены в Статье 13 Устава и Статье 8 Конвенции;</w:t>
      </w:r>
    </w:p>
    <w:p w14:paraId="1D656098" w14:textId="090133D8" w:rsidR="00722F67" w:rsidRPr="00A06AFE" w:rsidRDefault="00722F67" w:rsidP="00722F67">
      <w:pPr>
        <w:rPr>
          <w:szCs w:val="22"/>
          <w:lang w:val="ru-RU"/>
        </w:rPr>
      </w:pPr>
      <w:r w:rsidRPr="00A06AFE">
        <w:rPr>
          <w:i/>
          <w:iCs/>
          <w:szCs w:val="22"/>
          <w:lang w:val="ru-RU"/>
        </w:rPr>
        <w:t>b)</w:t>
      </w:r>
      <w:r w:rsidRPr="00A06AFE">
        <w:rPr>
          <w:szCs w:val="22"/>
          <w:lang w:val="ru-RU"/>
        </w:rPr>
        <w:tab/>
        <w:t xml:space="preserve">что обязанности, функции и организация работы исследовательских комиссий (ИК) </w:t>
      </w:r>
      <w:r w:rsidR="00D3202A">
        <w:rPr>
          <w:szCs w:val="22"/>
          <w:lang w:val="ru-RU"/>
        </w:rPr>
        <w:t>МСЭ</w:t>
      </w:r>
      <w:r w:rsidR="00A63C3E">
        <w:rPr>
          <w:szCs w:val="22"/>
          <w:lang w:val="ru-RU"/>
        </w:rPr>
        <w:t xml:space="preserve"> </w:t>
      </w:r>
      <w:r w:rsidRPr="00A06AFE">
        <w:rPr>
          <w:szCs w:val="22"/>
          <w:lang w:val="ru-RU"/>
        </w:rPr>
        <w:t>по радиосвязи</w:t>
      </w:r>
      <w:r w:rsidRPr="00A06AFE">
        <w:rPr>
          <w:bCs/>
          <w:szCs w:val="22"/>
          <w:lang w:val="ru-RU"/>
        </w:rPr>
        <w:t xml:space="preserve"> </w:t>
      </w:r>
      <w:r w:rsidRPr="00A06AFE">
        <w:rPr>
          <w:szCs w:val="22"/>
          <w:lang w:val="ru-RU"/>
        </w:rPr>
        <w:t>и Консультативной группы по радиосвязи (КГР) кратко описаны в Статьях 11,</w:t>
      </w:r>
      <w:r w:rsidRPr="00A06AFE">
        <w:rPr>
          <w:bCs/>
          <w:szCs w:val="22"/>
          <w:lang w:val="ru-RU"/>
        </w:rPr>
        <w:t xml:space="preserve"> </w:t>
      </w:r>
      <w:r w:rsidRPr="00A06AFE">
        <w:rPr>
          <w:szCs w:val="22"/>
          <w:lang w:val="ru-RU"/>
        </w:rPr>
        <w:t>11А и 20 Конвенции;</w:t>
      </w:r>
    </w:p>
    <w:p w14:paraId="55377212" w14:textId="0461E35F" w:rsidR="00722F67" w:rsidRPr="00A06AFE" w:rsidRDefault="00722F67" w:rsidP="00722F67">
      <w:pPr>
        <w:rPr>
          <w:szCs w:val="22"/>
          <w:lang w:val="ru-RU"/>
        </w:rPr>
      </w:pPr>
      <w:r w:rsidRPr="00A06AFE">
        <w:rPr>
          <w:i/>
          <w:iCs/>
          <w:szCs w:val="22"/>
          <w:lang w:val="ru-RU"/>
        </w:rPr>
        <w:t>b</w:t>
      </w:r>
      <w:r w:rsidR="008674C8" w:rsidRPr="00A06AFE">
        <w:rPr>
          <w:i/>
          <w:iCs/>
          <w:szCs w:val="22"/>
          <w:lang w:val="ru-RU"/>
        </w:rPr>
        <w:t xml:space="preserve"> </w:t>
      </w:r>
      <w:r w:rsidRPr="00A06AFE">
        <w:rPr>
          <w:i/>
          <w:iCs/>
          <w:szCs w:val="22"/>
          <w:lang w:val="ru-RU"/>
        </w:rPr>
        <w:t>bis</w:t>
      </w:r>
      <w:r w:rsidR="008674C8" w:rsidRPr="00542412">
        <w:rPr>
          <w:i/>
          <w:iCs/>
          <w:szCs w:val="22"/>
          <w:lang w:val="ru-RU"/>
        </w:rPr>
        <w:t>)</w:t>
      </w:r>
      <w:r w:rsidRPr="00542412">
        <w:rPr>
          <w:szCs w:val="22"/>
          <w:lang w:val="ru-RU"/>
        </w:rPr>
        <w:tab/>
      </w:r>
      <w:r w:rsidRPr="00A06AFE">
        <w:rPr>
          <w:lang w:val="ru-RU"/>
        </w:rPr>
        <w:t>что в соответствии с указанными выше положениями Устава и Конвенции МСЭ-R должен изучать вопросы рационального, справедливого, эффективного и экономного использования радиочастотного спектра всеми службами радиосвязи и принимать рекомендации и отчеты по вопросам радиосвязи</w:t>
      </w:r>
      <w:r w:rsidRPr="00542412">
        <w:rPr>
          <w:szCs w:val="22"/>
          <w:lang w:val="ru-RU"/>
        </w:rPr>
        <w:t>;</w:t>
      </w:r>
    </w:p>
    <w:p w14:paraId="4B2007FC" w14:textId="5401674F" w:rsidR="00722F67" w:rsidRPr="00A06AFE" w:rsidRDefault="00722F67" w:rsidP="00722F67">
      <w:pPr>
        <w:ind w:right="-284"/>
        <w:rPr>
          <w:szCs w:val="22"/>
          <w:lang w:val="ru-RU"/>
        </w:rPr>
      </w:pPr>
      <w:r w:rsidRPr="00A06AFE">
        <w:rPr>
          <w:i/>
          <w:iCs/>
          <w:szCs w:val="22"/>
          <w:lang w:val="ru-RU"/>
        </w:rPr>
        <w:t>b</w:t>
      </w:r>
      <w:r w:rsidR="008674C8" w:rsidRPr="00A06AFE">
        <w:rPr>
          <w:i/>
          <w:iCs/>
          <w:szCs w:val="22"/>
          <w:lang w:val="ru-RU"/>
        </w:rPr>
        <w:t xml:space="preserve"> </w:t>
      </w:r>
      <w:r w:rsidRPr="00A06AFE">
        <w:rPr>
          <w:i/>
          <w:iCs/>
          <w:szCs w:val="22"/>
          <w:lang w:val="ru-RU"/>
        </w:rPr>
        <w:t>ter</w:t>
      </w:r>
      <w:r w:rsidR="008674C8" w:rsidRPr="00A06AFE">
        <w:rPr>
          <w:i/>
          <w:iCs/>
          <w:szCs w:val="22"/>
          <w:lang w:val="ru-RU"/>
        </w:rPr>
        <w:t>)</w:t>
      </w:r>
      <w:r w:rsidRPr="00542412">
        <w:rPr>
          <w:szCs w:val="22"/>
          <w:lang w:val="ru-RU"/>
        </w:rPr>
        <w:tab/>
      </w:r>
      <w:r w:rsidRPr="00A06AFE">
        <w:rPr>
          <w:lang w:val="ru-RU"/>
        </w:rPr>
        <w:t xml:space="preserve">что Регламент радиосвязи включает ряд Рекомендаций МСЭ-R, в том числе </w:t>
      </w:r>
      <w:r w:rsidR="009E685B" w:rsidRPr="00A06AFE">
        <w:rPr>
          <w:lang w:val="ru-RU"/>
        </w:rPr>
        <w:t>некоторые</w:t>
      </w:r>
      <w:r w:rsidR="00675E5A" w:rsidRPr="00A06AFE">
        <w:rPr>
          <w:lang w:val="ru-RU"/>
        </w:rPr>
        <w:t> </w:t>
      </w:r>
      <w:r w:rsidR="009E685B" w:rsidRPr="00A06AFE">
        <w:rPr>
          <w:lang w:val="ru-RU"/>
        </w:rPr>
        <w:t xml:space="preserve">– </w:t>
      </w:r>
      <w:r w:rsidRPr="00A06AFE">
        <w:rPr>
          <w:lang w:val="ru-RU"/>
        </w:rPr>
        <w:t>посредством ссылки</w:t>
      </w:r>
      <w:r w:rsidRPr="00542412">
        <w:rPr>
          <w:szCs w:val="22"/>
          <w:lang w:val="ru-RU"/>
        </w:rPr>
        <w:t>;</w:t>
      </w:r>
    </w:p>
    <w:p w14:paraId="26DF3A85" w14:textId="77777777" w:rsidR="00722F67" w:rsidRPr="00A06AFE" w:rsidRDefault="00722F67" w:rsidP="00722F67">
      <w:pPr>
        <w:rPr>
          <w:szCs w:val="22"/>
          <w:lang w:val="ru-RU"/>
        </w:rPr>
      </w:pPr>
      <w:r w:rsidRPr="00A06AFE">
        <w:rPr>
          <w:i/>
          <w:iCs/>
          <w:szCs w:val="22"/>
          <w:lang w:val="ru-RU"/>
        </w:rPr>
        <w:t>c)</w:t>
      </w:r>
      <w:r w:rsidRPr="00A06AFE">
        <w:rPr>
          <w:szCs w:val="22"/>
          <w:lang w:val="ru-RU"/>
        </w:rPr>
        <w:tab/>
        <w:t>что АР уполномочена принимать методы работы и процедуры для управления деятельностью Сектора в соответствии с п. 145А Устава и п. 129А Конвенции;</w:t>
      </w:r>
    </w:p>
    <w:p w14:paraId="5CD4D057" w14:textId="0F13E135" w:rsidR="00722F67" w:rsidRPr="00A06AFE" w:rsidRDefault="00722F67" w:rsidP="00722F67">
      <w:pPr>
        <w:rPr>
          <w:szCs w:val="22"/>
          <w:lang w:val="ru-RU"/>
        </w:rPr>
      </w:pPr>
      <w:r w:rsidRPr="00A06AFE">
        <w:rPr>
          <w:i/>
          <w:iCs/>
          <w:szCs w:val="22"/>
          <w:lang w:val="ru-RU"/>
        </w:rPr>
        <w:t>d)</w:t>
      </w:r>
      <w:r w:rsidRPr="00A06AFE">
        <w:rPr>
          <w:szCs w:val="22"/>
          <w:lang w:val="ru-RU"/>
        </w:rPr>
        <w:tab/>
        <w:t>Резолюции МСЭ-R 2, 36 и 52, которые касаются Подготовительного собрания к конференции, Координационного комитета по терминологии и КГР, соответственно;</w:t>
      </w:r>
    </w:p>
    <w:p w14:paraId="6B497324" w14:textId="77777777" w:rsidR="00722F67" w:rsidRPr="00A06AFE" w:rsidRDefault="00722F67" w:rsidP="00722F67">
      <w:pPr>
        <w:rPr>
          <w:szCs w:val="22"/>
          <w:lang w:val="ru-RU"/>
        </w:rPr>
      </w:pPr>
      <w:r w:rsidRPr="00A06AFE">
        <w:rPr>
          <w:i/>
          <w:iCs/>
          <w:szCs w:val="22"/>
          <w:lang w:val="ru-RU"/>
        </w:rPr>
        <w:t>e)</w:t>
      </w:r>
      <w:r w:rsidRPr="00A06AFE">
        <w:rPr>
          <w:szCs w:val="22"/>
          <w:lang w:val="ru-RU"/>
        </w:rPr>
        <w:tab/>
        <w:t>что Резолюция 165 (Пересм. Дубай, 2018 г.) Полномочной конференции устанавливает жесткие предельные сроки для представления предложений участников конференций и ассамблей Союза, устанавливает жесткий предельный срок для представления документов Секретариата и применяется к АР;</w:t>
      </w:r>
    </w:p>
    <w:p w14:paraId="7BD32E9A" w14:textId="08B375D0" w:rsidR="00722F67" w:rsidRPr="00A06AFE" w:rsidRDefault="00722F67" w:rsidP="00722F67">
      <w:pPr>
        <w:rPr>
          <w:szCs w:val="22"/>
          <w:lang w:val="ru-RU"/>
        </w:rPr>
      </w:pPr>
      <w:r w:rsidRPr="00A06AFE">
        <w:rPr>
          <w:i/>
          <w:iCs/>
          <w:szCs w:val="22"/>
          <w:lang w:val="ru-RU"/>
        </w:rPr>
        <w:t>f)</w:t>
      </w:r>
      <w:r w:rsidRPr="00A06AFE">
        <w:rPr>
          <w:i/>
          <w:iCs/>
          <w:szCs w:val="22"/>
          <w:lang w:val="ru-RU"/>
        </w:rPr>
        <w:tab/>
      </w:r>
      <w:r w:rsidRPr="00A06AFE">
        <w:rPr>
          <w:szCs w:val="22"/>
          <w:lang w:val="ru-RU"/>
        </w:rPr>
        <w:t xml:space="preserve">что Резолюция 208 (Пересм. Бухарест, 2022 г.) Полномочной конференции определяет порядок </w:t>
      </w:r>
      <w:bookmarkStart w:id="0" w:name="_Toc527710350"/>
      <w:r w:rsidRPr="00A06AFE">
        <w:rPr>
          <w:szCs w:val="22"/>
          <w:lang w:val="ru-RU"/>
        </w:rPr>
        <w:t>назначения и максимальный срок полномочий председателей и заместителей председателей консультативных групп, ИК и других групп Секторов</w:t>
      </w:r>
      <w:bookmarkEnd w:id="0"/>
      <w:r w:rsidR="009E685B" w:rsidRPr="00542412">
        <w:rPr>
          <w:szCs w:val="22"/>
          <w:lang w:val="ru-RU"/>
        </w:rPr>
        <w:t xml:space="preserve"> и ссылается на Резолюцию</w:t>
      </w:r>
      <w:r w:rsidR="00675E5A" w:rsidRPr="00A06AFE">
        <w:rPr>
          <w:szCs w:val="22"/>
          <w:lang w:val="ru-RU"/>
        </w:rPr>
        <w:t> 70</w:t>
      </w:r>
      <w:r w:rsidR="009E685B" w:rsidRPr="00542412">
        <w:rPr>
          <w:szCs w:val="22"/>
          <w:lang w:val="ru-RU"/>
        </w:rPr>
        <w:t xml:space="preserve"> (Пересм. Бухарест, 2022 г.) Полномочной конференции об учете гендерных аспектов в деятельности МСЭ и содействии обеспечению гендерного равенства и расширению прав и возможностей женщин</w:t>
      </w:r>
      <w:r w:rsidR="00227217">
        <w:rPr>
          <w:szCs w:val="22"/>
          <w:lang w:val="ru-RU"/>
        </w:rPr>
        <w:t xml:space="preserve"> и</w:t>
      </w:r>
      <w:r w:rsidR="00A12C6E">
        <w:rPr>
          <w:szCs w:val="22"/>
          <w:lang w:val="ru-RU"/>
        </w:rPr>
        <w:t xml:space="preserve"> девушек</w:t>
      </w:r>
      <w:r w:rsidR="009E685B" w:rsidRPr="00542412">
        <w:rPr>
          <w:szCs w:val="22"/>
          <w:lang w:val="ru-RU"/>
        </w:rPr>
        <w:t xml:space="preserve"> посредством электросвязи/информационно-коммуникационных технологий</w:t>
      </w:r>
      <w:r w:rsidRPr="00A06AFE">
        <w:rPr>
          <w:szCs w:val="22"/>
          <w:lang w:val="ru-RU"/>
        </w:rPr>
        <w:t>;</w:t>
      </w:r>
    </w:p>
    <w:p w14:paraId="6FAFB3F7" w14:textId="67BB71F2" w:rsidR="00722F67" w:rsidRPr="00A06AFE" w:rsidRDefault="00722F67" w:rsidP="00722F67">
      <w:pPr>
        <w:rPr>
          <w:szCs w:val="22"/>
          <w:lang w:val="ru-RU"/>
        </w:rPr>
      </w:pPr>
      <w:r w:rsidRPr="00A06AFE">
        <w:rPr>
          <w:i/>
          <w:iCs/>
          <w:szCs w:val="22"/>
          <w:lang w:val="ru-RU"/>
        </w:rPr>
        <w:t>g)</w:t>
      </w:r>
      <w:r w:rsidRPr="00A06AFE">
        <w:rPr>
          <w:szCs w:val="22"/>
          <w:lang w:val="ru-RU"/>
        </w:rPr>
        <w:tab/>
        <w:t>что Резолюция 191 (Пересм. Бухарест, 2022 </w:t>
      </w:r>
      <w:r w:rsidRPr="00A15567">
        <w:rPr>
          <w:szCs w:val="22"/>
          <w:lang w:val="ru-RU"/>
        </w:rPr>
        <w:t>г.</w:t>
      </w:r>
      <w:r w:rsidRPr="00A06AFE">
        <w:rPr>
          <w:szCs w:val="22"/>
          <w:lang w:val="ru-RU"/>
        </w:rPr>
        <w:t>) Полномочной конференции определяет методы и подходы по координации усилий трех Секторов Союза;</w:t>
      </w:r>
    </w:p>
    <w:p w14:paraId="4D81D620" w14:textId="77777777" w:rsidR="00A15567" w:rsidRPr="005B1101" w:rsidRDefault="00A15567" w:rsidP="00A15567">
      <w:pPr>
        <w:rPr>
          <w:lang w:val="ru-RU"/>
        </w:rPr>
      </w:pPr>
      <w:r w:rsidRPr="005B1101">
        <w:rPr>
          <w:lang w:val="ru-RU"/>
        </w:rPr>
        <w:br w:type="page"/>
      </w:r>
    </w:p>
    <w:p w14:paraId="3CE7ADB4" w14:textId="7384ECEB" w:rsidR="008674C8" w:rsidRPr="00A06AFE" w:rsidRDefault="005A36EE" w:rsidP="00722F67">
      <w:pPr>
        <w:rPr>
          <w:lang w:val="ru-RU"/>
        </w:rPr>
      </w:pPr>
      <w:r w:rsidRPr="00A06AFE">
        <w:rPr>
          <w:i/>
          <w:szCs w:val="22"/>
          <w:lang w:val="ru-RU"/>
        </w:rPr>
        <w:lastRenderedPageBreak/>
        <w:t>h</w:t>
      </w:r>
      <w:r w:rsidR="008674C8" w:rsidRPr="00542412">
        <w:rPr>
          <w:i/>
          <w:szCs w:val="22"/>
          <w:lang w:val="ru-RU"/>
        </w:rPr>
        <w:t>)</w:t>
      </w:r>
      <w:r w:rsidR="008674C8" w:rsidRPr="00A06AFE">
        <w:rPr>
          <w:szCs w:val="22"/>
          <w:lang w:val="ru-RU"/>
        </w:rPr>
        <w:tab/>
      </w:r>
      <w:r w:rsidR="009E685B" w:rsidRPr="00A06AFE">
        <w:rPr>
          <w:szCs w:val="22"/>
          <w:lang w:val="ru-RU"/>
        </w:rPr>
        <w:t>Резолюцию МСЭ-R</w:t>
      </w:r>
      <w:r w:rsidR="00002B01">
        <w:rPr>
          <w:szCs w:val="22"/>
          <w:lang w:val="ru-RU"/>
        </w:rPr>
        <w:t xml:space="preserve"> 72</w:t>
      </w:r>
      <w:r w:rsidR="008945B6" w:rsidRPr="00542412">
        <w:rPr>
          <w:szCs w:val="22"/>
          <w:lang w:val="ru-RU"/>
        </w:rPr>
        <w:t xml:space="preserve"> </w:t>
      </w:r>
      <w:r w:rsidR="009E685B" w:rsidRPr="00A06AFE">
        <w:rPr>
          <w:lang w:val="ru-RU"/>
        </w:rPr>
        <w:t>о поощрении</w:t>
      </w:r>
      <w:r w:rsidR="00002B01" w:rsidRPr="00002B01">
        <w:rPr>
          <w:lang w:val="ru-RU" w:eastAsia="zh-CN"/>
        </w:rPr>
        <w:t xml:space="preserve"> </w:t>
      </w:r>
      <w:r w:rsidR="00002B01" w:rsidRPr="00B92FC3">
        <w:rPr>
          <w:lang w:val="ru-RU" w:eastAsia="zh-CN"/>
        </w:rPr>
        <w:t>гендерного равенства и равноправия и преодолени</w:t>
      </w:r>
      <w:r w:rsidR="00002B01">
        <w:rPr>
          <w:lang w:val="ru-RU" w:eastAsia="zh-CN"/>
        </w:rPr>
        <w:t>и</w:t>
      </w:r>
      <w:r w:rsidR="00002B01" w:rsidRPr="00B92FC3">
        <w:rPr>
          <w:lang w:val="ru-RU" w:eastAsia="zh-CN"/>
        </w:rPr>
        <w:t xml:space="preserve"> разрыва в том, что касается участия и вклада женщин и мужчин в деятельность МСЭ-R</w:t>
      </w:r>
      <w:r w:rsidR="009E685B" w:rsidRPr="00542412">
        <w:rPr>
          <w:lang w:val="ru-RU"/>
        </w:rPr>
        <w:t>;</w:t>
      </w:r>
    </w:p>
    <w:p w14:paraId="42980BD5" w14:textId="5F94F77D" w:rsidR="00722F67" w:rsidRPr="00A06AFE" w:rsidRDefault="008945B6" w:rsidP="00722F67">
      <w:pPr>
        <w:rPr>
          <w:szCs w:val="22"/>
          <w:lang w:val="ru-RU"/>
        </w:rPr>
      </w:pPr>
      <w:r w:rsidRPr="00A06AFE">
        <w:rPr>
          <w:i/>
          <w:iCs/>
          <w:szCs w:val="22"/>
          <w:lang w:val="ru-RU"/>
        </w:rPr>
        <w:t>i)</w:t>
      </w:r>
      <w:r w:rsidRPr="00A06AFE">
        <w:rPr>
          <w:szCs w:val="22"/>
          <w:lang w:val="ru-RU"/>
        </w:rPr>
        <w:tab/>
      </w:r>
      <w:r w:rsidR="00722F67" w:rsidRPr="00A06AFE">
        <w:rPr>
          <w:lang w:val="ru-RU"/>
        </w:rPr>
        <w:t>что Резолюция 154 (Пересм. Бухарест, 2022 г.) Полномочной конференции определяет методы и подходы по использованию шести официальных языков Союза на равной основе</w:t>
      </w:r>
      <w:r w:rsidR="00722F67" w:rsidRPr="00542412">
        <w:rPr>
          <w:szCs w:val="22"/>
          <w:lang w:val="ru-RU"/>
        </w:rPr>
        <w:t>;</w:t>
      </w:r>
    </w:p>
    <w:p w14:paraId="5E0AC304" w14:textId="1D0F3266" w:rsidR="00722F67" w:rsidRPr="00A06AFE" w:rsidRDefault="005A36EE" w:rsidP="00722F67">
      <w:pPr>
        <w:rPr>
          <w:szCs w:val="22"/>
          <w:lang w:val="ru-RU"/>
        </w:rPr>
      </w:pPr>
      <w:r w:rsidRPr="00A06AFE">
        <w:rPr>
          <w:i/>
          <w:iCs/>
          <w:szCs w:val="22"/>
          <w:lang w:val="ru-RU"/>
        </w:rPr>
        <w:t>j</w:t>
      </w:r>
      <w:r w:rsidR="00722F67" w:rsidRPr="00542412">
        <w:rPr>
          <w:i/>
          <w:iCs/>
          <w:szCs w:val="22"/>
          <w:lang w:val="ru-RU"/>
        </w:rPr>
        <w:t>)</w:t>
      </w:r>
      <w:r w:rsidR="00722F67" w:rsidRPr="00A06AFE">
        <w:rPr>
          <w:i/>
          <w:iCs/>
          <w:szCs w:val="22"/>
          <w:lang w:val="ru-RU"/>
        </w:rPr>
        <w:tab/>
      </w:r>
      <w:r w:rsidR="00722F67" w:rsidRPr="00A06AFE">
        <w:rPr>
          <w:szCs w:val="22"/>
          <w:lang w:val="ru-RU"/>
        </w:rPr>
        <w:t>что Полномочной конференцией принят Общий регламент конференций, ассамблей и собраний Союза,</w:t>
      </w:r>
    </w:p>
    <w:p w14:paraId="5DE86C15" w14:textId="77777777" w:rsidR="00722F67" w:rsidRPr="00A06AFE" w:rsidRDefault="00722F67" w:rsidP="00722F67">
      <w:pPr>
        <w:pStyle w:val="Call"/>
        <w:rPr>
          <w:i w:val="0"/>
          <w:iCs/>
          <w:szCs w:val="22"/>
          <w:lang w:val="ru-RU"/>
        </w:rPr>
      </w:pPr>
      <w:r w:rsidRPr="00A06AFE">
        <w:rPr>
          <w:szCs w:val="22"/>
          <w:lang w:val="ru-RU"/>
        </w:rPr>
        <w:t>отмечая</w:t>
      </w:r>
      <w:r w:rsidRPr="00A06AFE">
        <w:rPr>
          <w:i w:val="0"/>
          <w:iCs/>
          <w:szCs w:val="22"/>
          <w:lang w:val="ru-RU"/>
        </w:rPr>
        <w:t>,</w:t>
      </w:r>
    </w:p>
    <w:p w14:paraId="38875698" w14:textId="745ACC41" w:rsidR="00722F67" w:rsidRPr="00A06AFE" w:rsidRDefault="00722F67" w:rsidP="00722F67">
      <w:pPr>
        <w:rPr>
          <w:szCs w:val="22"/>
          <w:lang w:val="ru-RU"/>
        </w:rPr>
      </w:pPr>
      <w:r w:rsidRPr="00A06AFE">
        <w:rPr>
          <w:szCs w:val="22"/>
          <w:lang w:val="ru-RU"/>
        </w:rPr>
        <w:t>что Директор Бюро радиосвязи уполномочен настоящей Резолюцией, при необходимости при тесном сотрудничестве с КГР, регулярно выпускать обновленные версии руководящих указаний по методам работы, которые дополняют настоящую Резолюцию,</w:t>
      </w:r>
    </w:p>
    <w:p w14:paraId="3B11CD73" w14:textId="77777777" w:rsidR="00722F67" w:rsidRPr="00A06AFE" w:rsidRDefault="00722F67" w:rsidP="00722F67">
      <w:pPr>
        <w:pStyle w:val="Call"/>
        <w:rPr>
          <w:i w:val="0"/>
          <w:iCs/>
          <w:szCs w:val="22"/>
          <w:lang w:val="ru-RU"/>
        </w:rPr>
      </w:pPr>
      <w:r w:rsidRPr="00A06AFE">
        <w:rPr>
          <w:szCs w:val="22"/>
          <w:lang w:val="ru-RU"/>
        </w:rPr>
        <w:t>решает</w:t>
      </w:r>
      <w:r w:rsidRPr="00A06AFE">
        <w:rPr>
          <w:i w:val="0"/>
          <w:iCs/>
          <w:szCs w:val="22"/>
          <w:lang w:val="ru-RU"/>
        </w:rPr>
        <w:t>,</w:t>
      </w:r>
    </w:p>
    <w:p w14:paraId="35039283" w14:textId="6B0CADBC" w:rsidR="00722F67" w:rsidRPr="00A06AFE" w:rsidRDefault="00722F67" w:rsidP="00722F67">
      <w:pPr>
        <w:rPr>
          <w:szCs w:val="22"/>
          <w:lang w:val="ru-RU"/>
        </w:rPr>
      </w:pPr>
      <w:r w:rsidRPr="00A06AFE">
        <w:rPr>
          <w:szCs w:val="22"/>
          <w:lang w:val="ru-RU"/>
        </w:rPr>
        <w:t>что методы работы и документация АР, ИК, КГР и других групп Сектора радиосвязи должны соответствовать Приложениям 1 и 2.</w:t>
      </w:r>
    </w:p>
    <w:p w14:paraId="6885D509" w14:textId="2E2A1EFA" w:rsidR="003A72BE" w:rsidRPr="00A06AFE" w:rsidRDefault="003A72BE">
      <w:pPr>
        <w:tabs>
          <w:tab w:val="clear" w:pos="1134"/>
          <w:tab w:val="clear" w:pos="1871"/>
          <w:tab w:val="clear" w:pos="2268"/>
        </w:tabs>
        <w:overflowPunct/>
        <w:autoSpaceDE/>
        <w:autoSpaceDN/>
        <w:adjustRightInd/>
        <w:spacing w:before="0"/>
        <w:textAlignment w:val="auto"/>
        <w:rPr>
          <w:lang w:val="ru-RU"/>
        </w:rPr>
      </w:pPr>
      <w:r w:rsidRPr="00A06AFE">
        <w:rPr>
          <w:lang w:val="ru-RU"/>
        </w:rPr>
        <w:br w:type="page"/>
      </w:r>
    </w:p>
    <w:p w14:paraId="3B0270F9" w14:textId="77777777" w:rsidR="003A72BE" w:rsidRPr="00A06AFE" w:rsidRDefault="003A72BE" w:rsidP="003A72BE">
      <w:pPr>
        <w:pStyle w:val="AnnexNo"/>
        <w:rPr>
          <w:lang w:val="ru-RU"/>
        </w:rPr>
      </w:pPr>
      <w:r w:rsidRPr="00A06AFE">
        <w:rPr>
          <w:lang w:val="ru-RU"/>
        </w:rPr>
        <w:lastRenderedPageBreak/>
        <w:t>ПРИЛОЖЕНИЕ 1</w:t>
      </w:r>
    </w:p>
    <w:p w14:paraId="67B4DAD2" w14:textId="77777777" w:rsidR="003A72BE" w:rsidRPr="00A06AFE" w:rsidRDefault="003A72BE" w:rsidP="003A72BE">
      <w:pPr>
        <w:pStyle w:val="Annextitle"/>
        <w:rPr>
          <w:lang w:val="ru-RU"/>
        </w:rPr>
      </w:pPr>
      <w:r w:rsidRPr="00A06AFE">
        <w:rPr>
          <w:lang w:val="ru-RU"/>
        </w:rPr>
        <w:t>Методы работы МСЭ-R</w:t>
      </w:r>
    </w:p>
    <w:p w14:paraId="203B8661" w14:textId="77777777" w:rsidR="003A72BE" w:rsidRPr="00A06AFE" w:rsidRDefault="003A72BE" w:rsidP="003A72BE">
      <w:pPr>
        <w:jc w:val="right"/>
        <w:rPr>
          <w:lang w:val="ru-RU"/>
        </w:rPr>
      </w:pPr>
      <w:r w:rsidRPr="00A06AFE">
        <w:rPr>
          <w:b/>
          <w:bCs/>
          <w:lang w:val="ru-RU"/>
        </w:rPr>
        <w:t>Стр</w:t>
      </w:r>
      <w:r w:rsidRPr="00A06AFE">
        <w:rPr>
          <w:lang w:val="ru-RU"/>
        </w:rPr>
        <w:t>.</w:t>
      </w:r>
    </w:p>
    <w:p w14:paraId="269EF3C8" w14:textId="55EC2A51" w:rsidR="003A72BE" w:rsidRPr="00A06AFE" w:rsidRDefault="003A72BE" w:rsidP="003A72BE">
      <w:pPr>
        <w:pStyle w:val="TOC1"/>
        <w:tabs>
          <w:tab w:val="clear" w:pos="567"/>
          <w:tab w:val="clear" w:pos="7938"/>
          <w:tab w:val="clear" w:pos="9526"/>
          <w:tab w:val="left" w:pos="1134"/>
          <w:tab w:val="left" w:leader="dot" w:pos="8789"/>
          <w:tab w:val="right" w:pos="9639"/>
        </w:tabs>
        <w:spacing w:before="120"/>
        <w:ind w:left="1134" w:hanging="1134"/>
        <w:rPr>
          <w:noProof/>
          <w:lang w:val="ru-RU"/>
        </w:rPr>
      </w:pPr>
      <w:r w:rsidRPr="00A06AFE">
        <w:rPr>
          <w:lang w:val="ru-RU"/>
        </w:rPr>
        <w:fldChar w:fldCharType="begin"/>
      </w:r>
      <w:r w:rsidRPr="00A06AFE">
        <w:rPr>
          <w:lang w:val="ru-RU"/>
        </w:rPr>
        <w:instrText xml:space="preserve"> TOC \o "1-3" \u </w:instrText>
      </w:r>
      <w:r w:rsidRPr="00A06AFE">
        <w:rPr>
          <w:lang w:val="ru-RU"/>
        </w:rPr>
        <w:fldChar w:fldCharType="separate"/>
      </w:r>
      <w:r w:rsidRPr="00A06AFE">
        <w:rPr>
          <w:noProof/>
          <w:lang w:val="ru-RU"/>
        </w:rPr>
        <w:t>А1.1</w:t>
      </w:r>
      <w:r w:rsidRPr="00A06AFE">
        <w:rPr>
          <w:noProof/>
          <w:lang w:val="ru-RU"/>
        </w:rPr>
        <w:tab/>
        <w:t>Введение</w:t>
      </w:r>
      <w:r w:rsidRPr="00A06AFE">
        <w:rPr>
          <w:noProof/>
          <w:lang w:val="ru-RU"/>
        </w:rPr>
        <w:tab/>
      </w:r>
      <w:r w:rsidRPr="00A06AFE">
        <w:rPr>
          <w:noProof/>
          <w:lang w:val="ru-RU"/>
        </w:rPr>
        <w:tab/>
      </w:r>
      <w:r w:rsidRPr="00A06AFE">
        <w:rPr>
          <w:noProof/>
          <w:lang w:val="ru-RU"/>
        </w:rPr>
        <w:fldChar w:fldCharType="begin"/>
      </w:r>
      <w:r w:rsidRPr="00A06AFE">
        <w:rPr>
          <w:noProof/>
          <w:lang w:val="ru-RU"/>
        </w:rPr>
        <w:instrText xml:space="preserve"> PAGEREF _Toc132359723 \h </w:instrText>
      </w:r>
      <w:r w:rsidRPr="00A06AFE">
        <w:rPr>
          <w:noProof/>
          <w:lang w:val="ru-RU"/>
        </w:rPr>
      </w:r>
      <w:r w:rsidRPr="00A06AFE">
        <w:rPr>
          <w:noProof/>
          <w:lang w:val="ru-RU"/>
        </w:rPr>
        <w:fldChar w:fldCharType="separate"/>
      </w:r>
      <w:r w:rsidR="00D40729">
        <w:rPr>
          <w:noProof/>
          <w:lang w:val="ru-RU"/>
        </w:rPr>
        <w:t>3</w:t>
      </w:r>
      <w:r w:rsidRPr="00A06AFE">
        <w:rPr>
          <w:noProof/>
          <w:lang w:val="ru-RU"/>
        </w:rPr>
        <w:fldChar w:fldCharType="end"/>
      </w:r>
    </w:p>
    <w:p w14:paraId="3AFB1081" w14:textId="522D4E18" w:rsidR="003A72BE" w:rsidRPr="00A06AFE" w:rsidRDefault="003A72BE" w:rsidP="003A72BE">
      <w:pPr>
        <w:pStyle w:val="TOC1"/>
        <w:tabs>
          <w:tab w:val="clear" w:pos="567"/>
          <w:tab w:val="clear" w:pos="7938"/>
          <w:tab w:val="clear" w:pos="9526"/>
          <w:tab w:val="left" w:pos="1134"/>
          <w:tab w:val="left" w:leader="dot" w:pos="8789"/>
          <w:tab w:val="right" w:pos="9639"/>
        </w:tabs>
        <w:spacing w:before="120"/>
        <w:ind w:left="1134" w:hanging="1134"/>
        <w:rPr>
          <w:noProof/>
          <w:lang w:val="ru-RU"/>
        </w:rPr>
      </w:pPr>
      <w:r w:rsidRPr="00A06AFE">
        <w:rPr>
          <w:noProof/>
          <w:lang w:val="ru-RU"/>
        </w:rPr>
        <w:t>А1.2</w:t>
      </w:r>
      <w:r w:rsidRPr="00A06AFE">
        <w:rPr>
          <w:noProof/>
          <w:lang w:val="ru-RU"/>
        </w:rPr>
        <w:tab/>
        <w:t>Ассамблея радиосвязи</w:t>
      </w:r>
      <w:r w:rsidRPr="00A06AFE">
        <w:rPr>
          <w:noProof/>
          <w:lang w:val="ru-RU"/>
        </w:rPr>
        <w:tab/>
      </w:r>
      <w:r w:rsidRPr="00A06AFE">
        <w:rPr>
          <w:noProof/>
          <w:lang w:val="ru-RU"/>
        </w:rPr>
        <w:tab/>
      </w:r>
      <w:r w:rsidRPr="00A06AFE">
        <w:rPr>
          <w:noProof/>
          <w:lang w:val="ru-RU"/>
        </w:rPr>
        <w:fldChar w:fldCharType="begin"/>
      </w:r>
      <w:r w:rsidRPr="00A06AFE">
        <w:rPr>
          <w:noProof/>
          <w:lang w:val="ru-RU"/>
        </w:rPr>
        <w:instrText xml:space="preserve"> PAGEREF _Toc132359724 \h </w:instrText>
      </w:r>
      <w:r w:rsidRPr="00A06AFE">
        <w:rPr>
          <w:noProof/>
          <w:lang w:val="ru-RU"/>
        </w:rPr>
      </w:r>
      <w:r w:rsidRPr="00A06AFE">
        <w:rPr>
          <w:noProof/>
          <w:lang w:val="ru-RU"/>
        </w:rPr>
        <w:fldChar w:fldCharType="separate"/>
      </w:r>
      <w:r w:rsidR="00D40729">
        <w:rPr>
          <w:noProof/>
          <w:lang w:val="ru-RU"/>
        </w:rPr>
        <w:t>4</w:t>
      </w:r>
      <w:r w:rsidRPr="00A06AFE">
        <w:rPr>
          <w:noProof/>
          <w:lang w:val="ru-RU"/>
        </w:rPr>
        <w:fldChar w:fldCharType="end"/>
      </w:r>
    </w:p>
    <w:p w14:paraId="4CB4FE54" w14:textId="0EEFFC6E" w:rsidR="003A72BE" w:rsidRPr="00A06AFE" w:rsidRDefault="003A72BE" w:rsidP="003A72BE">
      <w:pPr>
        <w:pStyle w:val="TOC1"/>
        <w:tabs>
          <w:tab w:val="clear" w:pos="567"/>
          <w:tab w:val="clear" w:pos="7938"/>
          <w:tab w:val="clear" w:pos="9526"/>
          <w:tab w:val="left" w:pos="1134"/>
          <w:tab w:val="left" w:leader="dot" w:pos="8789"/>
          <w:tab w:val="right" w:pos="9639"/>
        </w:tabs>
        <w:spacing w:before="120"/>
        <w:ind w:left="1134" w:hanging="1134"/>
        <w:rPr>
          <w:noProof/>
          <w:lang w:val="ru-RU"/>
        </w:rPr>
      </w:pPr>
      <w:r w:rsidRPr="00A06AFE">
        <w:rPr>
          <w:noProof/>
          <w:lang w:val="ru-RU"/>
        </w:rPr>
        <w:t>А1.2.1</w:t>
      </w:r>
      <w:r w:rsidRPr="00A06AFE">
        <w:rPr>
          <w:noProof/>
          <w:lang w:val="ru-RU"/>
        </w:rPr>
        <w:tab/>
        <w:t>Функции</w:t>
      </w:r>
      <w:r w:rsidRPr="00A06AFE">
        <w:rPr>
          <w:noProof/>
          <w:lang w:val="ru-RU"/>
        </w:rPr>
        <w:tab/>
      </w:r>
      <w:r w:rsidRPr="00A06AFE">
        <w:rPr>
          <w:noProof/>
          <w:lang w:val="ru-RU"/>
        </w:rPr>
        <w:tab/>
      </w:r>
      <w:r w:rsidRPr="00A06AFE">
        <w:rPr>
          <w:noProof/>
          <w:lang w:val="ru-RU"/>
        </w:rPr>
        <w:fldChar w:fldCharType="begin"/>
      </w:r>
      <w:r w:rsidRPr="00A06AFE">
        <w:rPr>
          <w:noProof/>
          <w:lang w:val="ru-RU"/>
        </w:rPr>
        <w:instrText xml:space="preserve"> PAGEREF _Toc132359725 \h </w:instrText>
      </w:r>
      <w:r w:rsidRPr="00A06AFE">
        <w:rPr>
          <w:noProof/>
          <w:lang w:val="ru-RU"/>
        </w:rPr>
      </w:r>
      <w:r w:rsidRPr="00A06AFE">
        <w:rPr>
          <w:noProof/>
          <w:lang w:val="ru-RU"/>
        </w:rPr>
        <w:fldChar w:fldCharType="separate"/>
      </w:r>
      <w:r w:rsidR="00D40729">
        <w:rPr>
          <w:noProof/>
          <w:lang w:val="ru-RU"/>
        </w:rPr>
        <w:t>4</w:t>
      </w:r>
      <w:r w:rsidRPr="00A06AFE">
        <w:rPr>
          <w:noProof/>
          <w:lang w:val="ru-RU"/>
        </w:rPr>
        <w:fldChar w:fldCharType="end"/>
      </w:r>
    </w:p>
    <w:p w14:paraId="568DB1B5" w14:textId="35CB821E" w:rsidR="003A72BE" w:rsidRPr="00A06AFE" w:rsidRDefault="003A72BE" w:rsidP="003A72BE">
      <w:pPr>
        <w:pStyle w:val="TOC1"/>
        <w:tabs>
          <w:tab w:val="clear" w:pos="567"/>
          <w:tab w:val="clear" w:pos="7938"/>
          <w:tab w:val="clear" w:pos="9526"/>
          <w:tab w:val="left" w:pos="1134"/>
          <w:tab w:val="left" w:leader="dot" w:pos="8789"/>
          <w:tab w:val="right" w:pos="9639"/>
        </w:tabs>
        <w:spacing w:before="120"/>
        <w:ind w:left="1134" w:hanging="1134"/>
        <w:rPr>
          <w:noProof/>
          <w:lang w:val="ru-RU"/>
        </w:rPr>
      </w:pPr>
      <w:r w:rsidRPr="00A06AFE">
        <w:rPr>
          <w:noProof/>
          <w:lang w:val="ru-RU"/>
        </w:rPr>
        <w:t>А1.2.2</w:t>
      </w:r>
      <w:r w:rsidRPr="00A06AFE">
        <w:rPr>
          <w:noProof/>
          <w:lang w:val="ru-RU"/>
        </w:rPr>
        <w:tab/>
        <w:t>Структура</w:t>
      </w:r>
      <w:r w:rsidRPr="00A06AFE">
        <w:rPr>
          <w:noProof/>
          <w:lang w:val="ru-RU"/>
        </w:rPr>
        <w:tab/>
      </w:r>
      <w:r w:rsidRPr="00A06AFE">
        <w:rPr>
          <w:noProof/>
          <w:lang w:val="ru-RU"/>
        </w:rPr>
        <w:tab/>
      </w:r>
      <w:r w:rsidRPr="00A06AFE">
        <w:rPr>
          <w:noProof/>
          <w:lang w:val="ru-RU"/>
        </w:rPr>
        <w:fldChar w:fldCharType="begin"/>
      </w:r>
      <w:r w:rsidRPr="00A06AFE">
        <w:rPr>
          <w:noProof/>
          <w:lang w:val="ru-RU"/>
        </w:rPr>
        <w:instrText xml:space="preserve"> PAGEREF _Toc132359726 \h </w:instrText>
      </w:r>
      <w:r w:rsidRPr="00A06AFE">
        <w:rPr>
          <w:noProof/>
          <w:lang w:val="ru-RU"/>
        </w:rPr>
      </w:r>
      <w:r w:rsidRPr="00A06AFE">
        <w:rPr>
          <w:noProof/>
          <w:lang w:val="ru-RU"/>
        </w:rPr>
        <w:fldChar w:fldCharType="separate"/>
      </w:r>
      <w:r w:rsidR="00D40729">
        <w:rPr>
          <w:noProof/>
          <w:lang w:val="ru-RU"/>
        </w:rPr>
        <w:t>6</w:t>
      </w:r>
      <w:r w:rsidRPr="00A06AFE">
        <w:rPr>
          <w:noProof/>
          <w:lang w:val="ru-RU"/>
        </w:rPr>
        <w:fldChar w:fldCharType="end"/>
      </w:r>
    </w:p>
    <w:p w14:paraId="34C8991A" w14:textId="7D20F024" w:rsidR="005109E4" w:rsidRPr="00A06AFE" w:rsidRDefault="005109E4" w:rsidP="005109E4">
      <w:pPr>
        <w:pStyle w:val="TOC1"/>
        <w:tabs>
          <w:tab w:val="clear" w:pos="567"/>
          <w:tab w:val="clear" w:pos="7938"/>
          <w:tab w:val="clear" w:pos="9526"/>
          <w:tab w:val="left" w:pos="1134"/>
          <w:tab w:val="left" w:leader="dot" w:pos="8789"/>
          <w:tab w:val="right" w:pos="9639"/>
        </w:tabs>
        <w:spacing w:before="120"/>
        <w:ind w:left="1134" w:hanging="1134"/>
        <w:rPr>
          <w:noProof/>
          <w:lang w:val="ru-RU"/>
        </w:rPr>
      </w:pPr>
      <w:r w:rsidRPr="00A06AFE">
        <w:rPr>
          <w:noProof/>
          <w:lang w:val="ru-RU"/>
        </w:rPr>
        <w:t>A1.2.3</w:t>
      </w:r>
      <w:r w:rsidRPr="00A06AFE">
        <w:rPr>
          <w:noProof/>
          <w:lang w:val="ru-RU"/>
        </w:rPr>
        <w:tab/>
        <w:t>Голосование</w:t>
      </w:r>
      <w:r w:rsidRPr="00A06AFE">
        <w:rPr>
          <w:noProof/>
          <w:lang w:val="ru-RU"/>
        </w:rPr>
        <w:tab/>
      </w:r>
      <w:r w:rsidRPr="00A06AFE">
        <w:rPr>
          <w:noProof/>
          <w:lang w:val="ru-RU"/>
        </w:rPr>
        <w:tab/>
      </w:r>
      <w:r w:rsidRPr="00A06AFE">
        <w:rPr>
          <w:noProof/>
          <w:lang w:val="ru-RU"/>
        </w:rPr>
        <w:fldChar w:fldCharType="begin"/>
      </w:r>
      <w:r w:rsidRPr="00A06AFE">
        <w:rPr>
          <w:noProof/>
          <w:lang w:val="ru-RU"/>
        </w:rPr>
        <w:instrText xml:space="preserve"> PAGEREF _Toc132359727 \h </w:instrText>
      </w:r>
      <w:r w:rsidRPr="00A06AFE">
        <w:rPr>
          <w:noProof/>
          <w:lang w:val="ru-RU"/>
        </w:rPr>
      </w:r>
      <w:r w:rsidRPr="00A06AFE">
        <w:rPr>
          <w:noProof/>
          <w:lang w:val="ru-RU"/>
        </w:rPr>
        <w:fldChar w:fldCharType="separate"/>
      </w:r>
      <w:r w:rsidR="00D40729">
        <w:rPr>
          <w:noProof/>
          <w:lang w:val="ru-RU"/>
        </w:rPr>
        <w:t>6</w:t>
      </w:r>
      <w:r w:rsidRPr="00A06AFE">
        <w:rPr>
          <w:noProof/>
          <w:lang w:val="ru-RU"/>
        </w:rPr>
        <w:fldChar w:fldCharType="end"/>
      </w:r>
    </w:p>
    <w:p w14:paraId="0A91441B" w14:textId="48E55E87" w:rsidR="003A72BE" w:rsidRPr="00A06AFE" w:rsidRDefault="003A72BE" w:rsidP="003A72BE">
      <w:pPr>
        <w:pStyle w:val="TOC1"/>
        <w:tabs>
          <w:tab w:val="clear" w:pos="567"/>
          <w:tab w:val="clear" w:pos="7938"/>
          <w:tab w:val="clear" w:pos="9526"/>
          <w:tab w:val="left" w:pos="1134"/>
          <w:tab w:val="left" w:leader="dot" w:pos="8789"/>
          <w:tab w:val="right" w:pos="9639"/>
        </w:tabs>
        <w:spacing w:before="120"/>
        <w:ind w:left="1134" w:hanging="1134"/>
        <w:rPr>
          <w:noProof/>
          <w:lang w:val="ru-RU"/>
        </w:rPr>
      </w:pPr>
      <w:r w:rsidRPr="00A06AFE">
        <w:rPr>
          <w:noProof/>
          <w:lang w:val="ru-RU"/>
        </w:rPr>
        <w:t>А1.3</w:t>
      </w:r>
      <w:r w:rsidRPr="00A06AFE">
        <w:rPr>
          <w:noProof/>
          <w:lang w:val="ru-RU"/>
        </w:rPr>
        <w:tab/>
        <w:t>Исследовательские комиссии по радиосвязи</w:t>
      </w:r>
      <w:r w:rsidRPr="00A06AFE">
        <w:rPr>
          <w:noProof/>
          <w:lang w:val="ru-RU"/>
        </w:rPr>
        <w:tab/>
      </w:r>
      <w:r w:rsidRPr="00A06AFE">
        <w:rPr>
          <w:noProof/>
          <w:lang w:val="ru-RU"/>
        </w:rPr>
        <w:tab/>
      </w:r>
      <w:r w:rsidRPr="00A06AFE">
        <w:rPr>
          <w:noProof/>
          <w:lang w:val="ru-RU"/>
        </w:rPr>
        <w:fldChar w:fldCharType="begin"/>
      </w:r>
      <w:r w:rsidRPr="00A06AFE">
        <w:rPr>
          <w:noProof/>
          <w:lang w:val="ru-RU"/>
        </w:rPr>
        <w:instrText xml:space="preserve"> PAGEREF _Toc132359728 \h </w:instrText>
      </w:r>
      <w:r w:rsidRPr="00A06AFE">
        <w:rPr>
          <w:noProof/>
          <w:lang w:val="ru-RU"/>
        </w:rPr>
      </w:r>
      <w:r w:rsidRPr="00A06AFE">
        <w:rPr>
          <w:noProof/>
          <w:lang w:val="ru-RU"/>
        </w:rPr>
        <w:fldChar w:fldCharType="separate"/>
      </w:r>
      <w:r w:rsidR="00D40729">
        <w:rPr>
          <w:noProof/>
          <w:lang w:val="ru-RU"/>
        </w:rPr>
        <w:t>7</w:t>
      </w:r>
      <w:r w:rsidRPr="00A06AFE">
        <w:rPr>
          <w:noProof/>
          <w:lang w:val="ru-RU"/>
        </w:rPr>
        <w:fldChar w:fldCharType="end"/>
      </w:r>
    </w:p>
    <w:p w14:paraId="01EE76CF" w14:textId="143D3B0D" w:rsidR="003A72BE" w:rsidRPr="00A06AFE" w:rsidRDefault="003A72BE" w:rsidP="003A72BE">
      <w:pPr>
        <w:pStyle w:val="TOC1"/>
        <w:tabs>
          <w:tab w:val="clear" w:pos="567"/>
          <w:tab w:val="clear" w:pos="7938"/>
          <w:tab w:val="clear" w:pos="9526"/>
          <w:tab w:val="left" w:pos="1134"/>
          <w:tab w:val="left" w:leader="dot" w:pos="8789"/>
          <w:tab w:val="right" w:pos="9639"/>
        </w:tabs>
        <w:spacing w:before="120"/>
        <w:ind w:left="1134" w:hanging="1134"/>
        <w:rPr>
          <w:noProof/>
          <w:lang w:val="ru-RU"/>
        </w:rPr>
      </w:pPr>
      <w:r w:rsidRPr="00A06AFE">
        <w:rPr>
          <w:noProof/>
          <w:lang w:val="ru-RU"/>
        </w:rPr>
        <w:t>А1.3.1</w:t>
      </w:r>
      <w:r w:rsidRPr="00A06AFE">
        <w:rPr>
          <w:noProof/>
          <w:lang w:val="ru-RU"/>
        </w:rPr>
        <w:tab/>
        <w:t>Функции</w:t>
      </w:r>
      <w:r w:rsidRPr="00A06AFE">
        <w:rPr>
          <w:noProof/>
          <w:lang w:val="ru-RU"/>
        </w:rPr>
        <w:tab/>
      </w:r>
      <w:r w:rsidRPr="00A06AFE">
        <w:rPr>
          <w:noProof/>
          <w:lang w:val="ru-RU"/>
        </w:rPr>
        <w:tab/>
      </w:r>
      <w:r w:rsidRPr="00A06AFE">
        <w:rPr>
          <w:noProof/>
          <w:lang w:val="ru-RU"/>
        </w:rPr>
        <w:fldChar w:fldCharType="begin"/>
      </w:r>
      <w:r w:rsidRPr="00A06AFE">
        <w:rPr>
          <w:noProof/>
          <w:lang w:val="ru-RU"/>
        </w:rPr>
        <w:instrText xml:space="preserve"> PAGEREF _Toc132359729 \h </w:instrText>
      </w:r>
      <w:r w:rsidRPr="00A06AFE">
        <w:rPr>
          <w:noProof/>
          <w:lang w:val="ru-RU"/>
        </w:rPr>
      </w:r>
      <w:r w:rsidRPr="00A06AFE">
        <w:rPr>
          <w:noProof/>
          <w:lang w:val="ru-RU"/>
        </w:rPr>
        <w:fldChar w:fldCharType="separate"/>
      </w:r>
      <w:r w:rsidR="00D40729">
        <w:rPr>
          <w:noProof/>
          <w:lang w:val="ru-RU"/>
        </w:rPr>
        <w:t>7</w:t>
      </w:r>
      <w:r w:rsidRPr="00A06AFE">
        <w:rPr>
          <w:noProof/>
          <w:lang w:val="ru-RU"/>
        </w:rPr>
        <w:fldChar w:fldCharType="end"/>
      </w:r>
    </w:p>
    <w:p w14:paraId="3450A31D" w14:textId="3BFD3C8F" w:rsidR="003A72BE" w:rsidRPr="00A06AFE" w:rsidRDefault="003A72BE" w:rsidP="003A72BE">
      <w:pPr>
        <w:pStyle w:val="TOC1"/>
        <w:tabs>
          <w:tab w:val="clear" w:pos="567"/>
          <w:tab w:val="clear" w:pos="7938"/>
          <w:tab w:val="clear" w:pos="9526"/>
          <w:tab w:val="left" w:pos="1134"/>
          <w:tab w:val="left" w:leader="dot" w:pos="8789"/>
          <w:tab w:val="right" w:pos="9639"/>
        </w:tabs>
        <w:spacing w:before="120"/>
        <w:ind w:left="1134" w:hanging="1134"/>
        <w:rPr>
          <w:noProof/>
          <w:lang w:val="ru-RU"/>
        </w:rPr>
      </w:pPr>
      <w:r w:rsidRPr="00A06AFE">
        <w:rPr>
          <w:noProof/>
          <w:lang w:val="ru-RU"/>
        </w:rPr>
        <w:t>А1.3.2</w:t>
      </w:r>
      <w:r w:rsidRPr="00A06AFE">
        <w:rPr>
          <w:noProof/>
          <w:lang w:val="ru-RU"/>
        </w:rPr>
        <w:tab/>
        <w:t>Структура</w:t>
      </w:r>
      <w:r w:rsidRPr="00A06AFE">
        <w:rPr>
          <w:noProof/>
          <w:lang w:val="ru-RU"/>
        </w:rPr>
        <w:tab/>
      </w:r>
      <w:r w:rsidRPr="00A06AFE">
        <w:rPr>
          <w:noProof/>
          <w:lang w:val="ru-RU"/>
        </w:rPr>
        <w:tab/>
      </w:r>
      <w:r w:rsidRPr="00A06AFE">
        <w:rPr>
          <w:noProof/>
          <w:lang w:val="ru-RU"/>
        </w:rPr>
        <w:fldChar w:fldCharType="begin"/>
      </w:r>
      <w:r w:rsidRPr="00A06AFE">
        <w:rPr>
          <w:noProof/>
          <w:lang w:val="ru-RU"/>
        </w:rPr>
        <w:instrText xml:space="preserve"> PAGEREF _Toc132359730 \h </w:instrText>
      </w:r>
      <w:r w:rsidRPr="00A06AFE">
        <w:rPr>
          <w:noProof/>
          <w:lang w:val="ru-RU"/>
        </w:rPr>
      </w:r>
      <w:r w:rsidRPr="00A06AFE">
        <w:rPr>
          <w:noProof/>
          <w:lang w:val="ru-RU"/>
        </w:rPr>
        <w:fldChar w:fldCharType="separate"/>
      </w:r>
      <w:r w:rsidR="00D40729">
        <w:rPr>
          <w:noProof/>
          <w:lang w:val="ru-RU"/>
        </w:rPr>
        <w:t>10</w:t>
      </w:r>
      <w:r w:rsidRPr="00A06AFE">
        <w:rPr>
          <w:noProof/>
          <w:lang w:val="ru-RU"/>
        </w:rPr>
        <w:fldChar w:fldCharType="end"/>
      </w:r>
    </w:p>
    <w:p w14:paraId="148E670F" w14:textId="5F7A075D" w:rsidR="003A72BE" w:rsidRPr="00A06AFE" w:rsidRDefault="003A72BE" w:rsidP="003A72BE">
      <w:pPr>
        <w:pStyle w:val="TOC1"/>
        <w:tabs>
          <w:tab w:val="clear" w:pos="567"/>
          <w:tab w:val="clear" w:pos="7938"/>
          <w:tab w:val="clear" w:pos="9526"/>
          <w:tab w:val="left" w:pos="1134"/>
          <w:tab w:val="left" w:leader="dot" w:pos="8789"/>
          <w:tab w:val="right" w:pos="9639"/>
        </w:tabs>
        <w:spacing w:before="120"/>
        <w:ind w:left="1134" w:hanging="1134"/>
        <w:rPr>
          <w:noProof/>
          <w:lang w:val="ru-RU"/>
        </w:rPr>
      </w:pPr>
      <w:r w:rsidRPr="00A06AFE">
        <w:rPr>
          <w:noProof/>
          <w:lang w:val="ru-RU"/>
        </w:rPr>
        <w:t>А1.4</w:t>
      </w:r>
      <w:r w:rsidRPr="00A06AFE">
        <w:rPr>
          <w:noProof/>
          <w:lang w:val="ru-RU"/>
        </w:rPr>
        <w:tab/>
        <w:t>Консультативная группа по радиосвязи</w:t>
      </w:r>
      <w:r w:rsidRPr="00A06AFE">
        <w:rPr>
          <w:noProof/>
          <w:lang w:val="ru-RU"/>
        </w:rPr>
        <w:tab/>
      </w:r>
      <w:r w:rsidRPr="00A06AFE">
        <w:rPr>
          <w:noProof/>
          <w:lang w:val="ru-RU"/>
        </w:rPr>
        <w:tab/>
      </w:r>
      <w:r w:rsidRPr="00A06AFE">
        <w:rPr>
          <w:noProof/>
          <w:lang w:val="ru-RU"/>
        </w:rPr>
        <w:fldChar w:fldCharType="begin"/>
      </w:r>
      <w:r w:rsidRPr="00A06AFE">
        <w:rPr>
          <w:noProof/>
          <w:lang w:val="ru-RU"/>
        </w:rPr>
        <w:instrText xml:space="preserve"> PAGEREF _Toc132359731 \h </w:instrText>
      </w:r>
      <w:r w:rsidRPr="00A06AFE">
        <w:rPr>
          <w:noProof/>
          <w:lang w:val="ru-RU"/>
        </w:rPr>
      </w:r>
      <w:r w:rsidRPr="00A06AFE">
        <w:rPr>
          <w:noProof/>
          <w:lang w:val="ru-RU"/>
        </w:rPr>
        <w:fldChar w:fldCharType="separate"/>
      </w:r>
      <w:r w:rsidR="00D40729">
        <w:rPr>
          <w:noProof/>
          <w:lang w:val="ru-RU"/>
        </w:rPr>
        <w:t>13</w:t>
      </w:r>
      <w:r w:rsidRPr="00A06AFE">
        <w:rPr>
          <w:noProof/>
          <w:lang w:val="ru-RU"/>
        </w:rPr>
        <w:fldChar w:fldCharType="end"/>
      </w:r>
    </w:p>
    <w:p w14:paraId="3614548F" w14:textId="38DD9FB0" w:rsidR="003A72BE" w:rsidRPr="00A06AFE" w:rsidRDefault="003A72BE" w:rsidP="003A72BE">
      <w:pPr>
        <w:pStyle w:val="TOC1"/>
        <w:tabs>
          <w:tab w:val="clear" w:pos="567"/>
          <w:tab w:val="clear" w:pos="7938"/>
          <w:tab w:val="clear" w:pos="9526"/>
          <w:tab w:val="left" w:pos="1134"/>
          <w:tab w:val="left" w:leader="dot" w:pos="8789"/>
          <w:tab w:val="right" w:pos="9639"/>
        </w:tabs>
        <w:spacing w:before="120"/>
        <w:ind w:left="1134" w:hanging="1134"/>
        <w:rPr>
          <w:noProof/>
          <w:lang w:val="ru-RU"/>
        </w:rPr>
      </w:pPr>
      <w:r w:rsidRPr="00A06AFE">
        <w:rPr>
          <w:noProof/>
          <w:lang w:val="ru-RU"/>
        </w:rPr>
        <w:t>А1.5</w:t>
      </w:r>
      <w:r w:rsidRPr="00A06AFE">
        <w:rPr>
          <w:noProof/>
          <w:lang w:val="ru-RU"/>
        </w:rPr>
        <w:tab/>
        <w:t>Подготовка к всемирным и региональным конференциям радиосвязи</w:t>
      </w:r>
      <w:r w:rsidRPr="00A06AFE">
        <w:rPr>
          <w:noProof/>
          <w:lang w:val="ru-RU"/>
        </w:rPr>
        <w:tab/>
      </w:r>
      <w:r w:rsidRPr="00A06AFE">
        <w:rPr>
          <w:noProof/>
          <w:lang w:val="ru-RU"/>
        </w:rPr>
        <w:tab/>
      </w:r>
      <w:r w:rsidRPr="00A06AFE">
        <w:rPr>
          <w:noProof/>
          <w:lang w:val="ru-RU"/>
        </w:rPr>
        <w:fldChar w:fldCharType="begin"/>
      </w:r>
      <w:r w:rsidRPr="00A06AFE">
        <w:rPr>
          <w:noProof/>
          <w:lang w:val="ru-RU"/>
        </w:rPr>
        <w:instrText xml:space="preserve"> PAGEREF _Toc132359732 \h </w:instrText>
      </w:r>
      <w:r w:rsidRPr="00A06AFE">
        <w:rPr>
          <w:noProof/>
          <w:lang w:val="ru-RU"/>
        </w:rPr>
      </w:r>
      <w:r w:rsidRPr="00A06AFE">
        <w:rPr>
          <w:noProof/>
          <w:lang w:val="ru-RU"/>
        </w:rPr>
        <w:fldChar w:fldCharType="separate"/>
      </w:r>
      <w:r w:rsidR="00D40729">
        <w:rPr>
          <w:noProof/>
          <w:lang w:val="ru-RU"/>
        </w:rPr>
        <w:t>13</w:t>
      </w:r>
      <w:r w:rsidRPr="00A06AFE">
        <w:rPr>
          <w:noProof/>
          <w:lang w:val="ru-RU"/>
        </w:rPr>
        <w:fldChar w:fldCharType="end"/>
      </w:r>
    </w:p>
    <w:p w14:paraId="44FCCEEF" w14:textId="306D6E28" w:rsidR="003A72BE" w:rsidRPr="00A06AFE" w:rsidRDefault="003A72BE" w:rsidP="003A72BE">
      <w:pPr>
        <w:pStyle w:val="TOC1"/>
        <w:tabs>
          <w:tab w:val="clear" w:pos="567"/>
          <w:tab w:val="clear" w:pos="7938"/>
          <w:tab w:val="clear" w:pos="9526"/>
          <w:tab w:val="left" w:pos="1134"/>
          <w:tab w:val="left" w:leader="dot" w:pos="8789"/>
          <w:tab w:val="right" w:pos="9639"/>
        </w:tabs>
        <w:spacing w:before="120"/>
        <w:ind w:left="1134" w:hanging="1134"/>
        <w:rPr>
          <w:noProof/>
          <w:lang w:val="ru-RU"/>
        </w:rPr>
      </w:pPr>
      <w:r w:rsidRPr="00A06AFE">
        <w:rPr>
          <w:noProof/>
          <w:lang w:val="ru-RU"/>
        </w:rPr>
        <w:t>А1.6</w:t>
      </w:r>
      <w:r w:rsidRPr="00A06AFE">
        <w:rPr>
          <w:noProof/>
          <w:lang w:val="ru-RU"/>
        </w:rPr>
        <w:tab/>
        <w:t>Другие соображения</w:t>
      </w:r>
      <w:r w:rsidRPr="00A06AFE">
        <w:rPr>
          <w:noProof/>
          <w:lang w:val="ru-RU"/>
        </w:rPr>
        <w:tab/>
      </w:r>
      <w:r w:rsidRPr="00A06AFE">
        <w:rPr>
          <w:noProof/>
          <w:lang w:val="ru-RU"/>
        </w:rPr>
        <w:tab/>
      </w:r>
      <w:r w:rsidRPr="00A06AFE">
        <w:rPr>
          <w:noProof/>
          <w:lang w:val="ru-RU"/>
        </w:rPr>
        <w:fldChar w:fldCharType="begin"/>
      </w:r>
      <w:r w:rsidRPr="00A06AFE">
        <w:rPr>
          <w:noProof/>
          <w:lang w:val="ru-RU"/>
        </w:rPr>
        <w:instrText xml:space="preserve"> PAGEREF _Toc132359733 \h </w:instrText>
      </w:r>
      <w:r w:rsidRPr="00A06AFE">
        <w:rPr>
          <w:noProof/>
          <w:lang w:val="ru-RU"/>
        </w:rPr>
      </w:r>
      <w:r w:rsidRPr="00A06AFE">
        <w:rPr>
          <w:noProof/>
          <w:lang w:val="ru-RU"/>
        </w:rPr>
        <w:fldChar w:fldCharType="separate"/>
      </w:r>
      <w:r w:rsidR="00D40729">
        <w:rPr>
          <w:noProof/>
          <w:lang w:val="ru-RU"/>
        </w:rPr>
        <w:t>14</w:t>
      </w:r>
      <w:r w:rsidRPr="00A06AFE">
        <w:rPr>
          <w:noProof/>
          <w:lang w:val="ru-RU"/>
        </w:rPr>
        <w:fldChar w:fldCharType="end"/>
      </w:r>
    </w:p>
    <w:p w14:paraId="319B90A0" w14:textId="1C2E0654" w:rsidR="003A72BE" w:rsidRPr="00A06AFE" w:rsidRDefault="003A72BE" w:rsidP="003A72BE">
      <w:pPr>
        <w:pStyle w:val="TOC1"/>
        <w:tabs>
          <w:tab w:val="clear" w:pos="567"/>
          <w:tab w:val="clear" w:pos="7938"/>
          <w:tab w:val="clear" w:pos="9526"/>
          <w:tab w:val="left" w:pos="1134"/>
          <w:tab w:val="left" w:leader="dot" w:pos="8789"/>
          <w:tab w:val="right" w:pos="9639"/>
        </w:tabs>
        <w:spacing w:before="120"/>
        <w:ind w:left="1134" w:hanging="1134"/>
        <w:rPr>
          <w:noProof/>
          <w:lang w:val="ru-RU"/>
        </w:rPr>
      </w:pPr>
      <w:r w:rsidRPr="00A06AFE">
        <w:rPr>
          <w:noProof/>
          <w:lang w:val="ru-RU"/>
        </w:rPr>
        <w:t>А1.6.1</w:t>
      </w:r>
      <w:r w:rsidRPr="00A06AFE">
        <w:rPr>
          <w:noProof/>
          <w:lang w:val="ru-RU"/>
        </w:rPr>
        <w:tab/>
        <w:t>Координация между исследовательскими комиссиями, Секторами и другими международными организациями</w:t>
      </w:r>
      <w:r w:rsidRPr="00A06AFE">
        <w:rPr>
          <w:noProof/>
          <w:lang w:val="ru-RU"/>
        </w:rPr>
        <w:tab/>
      </w:r>
      <w:r w:rsidRPr="00A06AFE">
        <w:rPr>
          <w:noProof/>
          <w:lang w:val="ru-RU"/>
        </w:rPr>
        <w:tab/>
      </w:r>
      <w:r w:rsidRPr="00A06AFE">
        <w:rPr>
          <w:noProof/>
          <w:lang w:val="ru-RU"/>
        </w:rPr>
        <w:fldChar w:fldCharType="begin"/>
      </w:r>
      <w:r w:rsidRPr="00A06AFE">
        <w:rPr>
          <w:noProof/>
          <w:lang w:val="ru-RU"/>
        </w:rPr>
        <w:instrText xml:space="preserve"> PAGEREF _Toc132359734 \h </w:instrText>
      </w:r>
      <w:r w:rsidRPr="00A06AFE">
        <w:rPr>
          <w:noProof/>
          <w:lang w:val="ru-RU"/>
        </w:rPr>
      </w:r>
      <w:r w:rsidRPr="00A06AFE">
        <w:rPr>
          <w:noProof/>
          <w:lang w:val="ru-RU"/>
        </w:rPr>
        <w:fldChar w:fldCharType="separate"/>
      </w:r>
      <w:r w:rsidR="00D40729">
        <w:rPr>
          <w:noProof/>
          <w:lang w:val="ru-RU"/>
        </w:rPr>
        <w:t>14</w:t>
      </w:r>
      <w:r w:rsidRPr="00A06AFE">
        <w:rPr>
          <w:noProof/>
          <w:lang w:val="ru-RU"/>
        </w:rPr>
        <w:fldChar w:fldCharType="end"/>
      </w:r>
    </w:p>
    <w:p w14:paraId="38080FE2" w14:textId="4ACE85AB" w:rsidR="003A72BE" w:rsidRPr="00A06AFE" w:rsidRDefault="003A72BE" w:rsidP="003A72BE">
      <w:pPr>
        <w:pStyle w:val="TOC1"/>
        <w:tabs>
          <w:tab w:val="clear" w:pos="567"/>
          <w:tab w:val="clear" w:pos="7938"/>
          <w:tab w:val="clear" w:pos="9526"/>
          <w:tab w:val="left" w:pos="1134"/>
          <w:tab w:val="left" w:leader="dot" w:pos="8789"/>
          <w:tab w:val="right" w:pos="9639"/>
        </w:tabs>
        <w:spacing w:before="120"/>
        <w:ind w:left="1134" w:hanging="1134"/>
        <w:rPr>
          <w:noProof/>
          <w:lang w:val="ru-RU"/>
        </w:rPr>
      </w:pPr>
      <w:r w:rsidRPr="00A06AFE">
        <w:rPr>
          <w:noProof/>
          <w:lang w:val="ru-RU"/>
        </w:rPr>
        <w:t>А1.6.2</w:t>
      </w:r>
      <w:r w:rsidRPr="00A06AFE">
        <w:rPr>
          <w:noProof/>
          <w:lang w:val="ru-RU"/>
        </w:rPr>
        <w:tab/>
        <w:t>Руководящие указания Директора</w:t>
      </w:r>
      <w:r w:rsidRPr="00A06AFE">
        <w:rPr>
          <w:noProof/>
          <w:lang w:val="ru-RU"/>
        </w:rPr>
        <w:tab/>
      </w:r>
      <w:r w:rsidRPr="00A06AFE">
        <w:rPr>
          <w:noProof/>
          <w:lang w:val="ru-RU"/>
        </w:rPr>
        <w:tab/>
      </w:r>
      <w:r w:rsidRPr="00A06AFE">
        <w:rPr>
          <w:noProof/>
          <w:lang w:val="ru-RU"/>
        </w:rPr>
        <w:fldChar w:fldCharType="begin"/>
      </w:r>
      <w:r w:rsidRPr="00A06AFE">
        <w:rPr>
          <w:noProof/>
          <w:lang w:val="ru-RU"/>
        </w:rPr>
        <w:instrText xml:space="preserve"> PAGEREF _Toc132359735 \h </w:instrText>
      </w:r>
      <w:r w:rsidRPr="00A06AFE">
        <w:rPr>
          <w:noProof/>
          <w:lang w:val="ru-RU"/>
        </w:rPr>
      </w:r>
      <w:r w:rsidRPr="00A06AFE">
        <w:rPr>
          <w:noProof/>
          <w:lang w:val="ru-RU"/>
        </w:rPr>
        <w:fldChar w:fldCharType="separate"/>
      </w:r>
      <w:r w:rsidR="00D40729">
        <w:rPr>
          <w:noProof/>
          <w:lang w:val="ru-RU"/>
        </w:rPr>
        <w:t>14</w:t>
      </w:r>
      <w:r w:rsidRPr="00A06AFE">
        <w:rPr>
          <w:noProof/>
          <w:lang w:val="ru-RU"/>
        </w:rPr>
        <w:fldChar w:fldCharType="end"/>
      </w:r>
    </w:p>
    <w:p w14:paraId="28562F10" w14:textId="77777777" w:rsidR="003A72BE" w:rsidRPr="00A06AFE" w:rsidRDefault="003A72BE" w:rsidP="003A72BE">
      <w:pPr>
        <w:pStyle w:val="TOC1"/>
        <w:tabs>
          <w:tab w:val="clear" w:pos="567"/>
          <w:tab w:val="clear" w:pos="7938"/>
          <w:tab w:val="clear" w:pos="9526"/>
          <w:tab w:val="left" w:pos="1134"/>
          <w:tab w:val="left" w:leader="dot" w:pos="8789"/>
          <w:tab w:val="right" w:pos="9639"/>
        </w:tabs>
        <w:spacing w:before="120"/>
        <w:ind w:left="1134" w:hanging="1134"/>
        <w:rPr>
          <w:lang w:val="ru-RU"/>
        </w:rPr>
      </w:pPr>
      <w:r w:rsidRPr="00A06AFE">
        <w:rPr>
          <w:lang w:val="ru-RU"/>
        </w:rPr>
        <w:fldChar w:fldCharType="end"/>
      </w:r>
    </w:p>
    <w:p w14:paraId="0D584A1D" w14:textId="77777777" w:rsidR="003A72BE" w:rsidRPr="00A06AFE" w:rsidRDefault="003A72BE" w:rsidP="003A72BE">
      <w:pPr>
        <w:pStyle w:val="Heading2"/>
        <w:rPr>
          <w:lang w:val="ru-RU"/>
        </w:rPr>
      </w:pPr>
      <w:bookmarkStart w:id="1" w:name="_Toc132359723"/>
      <w:bookmarkStart w:id="2" w:name="_Toc433802475"/>
      <w:bookmarkStart w:id="3" w:name="_Toc151484037"/>
      <w:r w:rsidRPr="00A06AFE">
        <w:rPr>
          <w:lang w:val="ru-RU"/>
        </w:rPr>
        <w:t>А1.1</w:t>
      </w:r>
      <w:r w:rsidRPr="00A06AFE">
        <w:rPr>
          <w:lang w:val="ru-RU"/>
        </w:rPr>
        <w:tab/>
        <w:t>Введение</w:t>
      </w:r>
      <w:bookmarkEnd w:id="1"/>
      <w:bookmarkEnd w:id="2"/>
      <w:bookmarkEnd w:id="3"/>
    </w:p>
    <w:p w14:paraId="0F1FF116" w14:textId="501D89F2" w:rsidR="003A72BE" w:rsidRPr="00A06AFE" w:rsidRDefault="003A72BE" w:rsidP="003A72BE">
      <w:pPr>
        <w:rPr>
          <w:lang w:val="ru-RU"/>
        </w:rPr>
      </w:pPr>
      <w:r w:rsidRPr="00A06AFE">
        <w:rPr>
          <w:lang w:val="ru-RU"/>
        </w:rPr>
        <w:t>А1.1.1</w:t>
      </w:r>
      <w:r w:rsidRPr="00A06AFE">
        <w:rPr>
          <w:lang w:val="ru-RU"/>
        </w:rPr>
        <w:tab/>
        <w:t>Как отмечено в Статье 12 Устава, Сектор радиосвязи</w:t>
      </w:r>
      <w:r w:rsidR="008C2797">
        <w:rPr>
          <w:lang w:val="ru-RU"/>
        </w:rPr>
        <w:t xml:space="preserve"> МСЭ (МС</w:t>
      </w:r>
      <w:r w:rsidR="00473598">
        <w:rPr>
          <w:lang w:val="ru-RU"/>
        </w:rPr>
        <w:t>Э-</w:t>
      </w:r>
      <w:r w:rsidR="00473598">
        <w:rPr>
          <w:lang w:val="en-US"/>
        </w:rPr>
        <w:t>R</w:t>
      </w:r>
      <w:r w:rsidR="00473598" w:rsidRPr="00F75EAA">
        <w:rPr>
          <w:lang w:val="ru-RU"/>
        </w:rPr>
        <w:t>)</w:t>
      </w:r>
      <w:r w:rsidRPr="00A06AFE">
        <w:rPr>
          <w:lang w:val="ru-RU"/>
        </w:rPr>
        <w:t>, с учетом особых интересов развивающихся стран, реализует цели Союза, относящиеся к радиосвязи, как указано в Статье 1 Устава</w:t>
      </w:r>
      <w:r w:rsidR="00473598" w:rsidRPr="00F75EAA">
        <w:rPr>
          <w:lang w:val="ru-RU"/>
        </w:rPr>
        <w:t xml:space="preserve"> </w:t>
      </w:r>
      <w:r w:rsidR="00473598">
        <w:rPr>
          <w:lang w:val="ru-RU"/>
        </w:rPr>
        <w:t>МСЭ</w:t>
      </w:r>
      <w:r w:rsidRPr="00A06AFE">
        <w:rPr>
          <w:lang w:val="ru-RU"/>
        </w:rPr>
        <w:t>, путем:</w:t>
      </w:r>
    </w:p>
    <w:p w14:paraId="57709575" w14:textId="77777777" w:rsidR="003A72BE" w:rsidRPr="00A06AFE" w:rsidRDefault="003A72BE" w:rsidP="003A72BE">
      <w:pPr>
        <w:pStyle w:val="enumlev1"/>
        <w:rPr>
          <w:lang w:val="ru-RU"/>
        </w:rPr>
      </w:pPr>
      <w:r w:rsidRPr="00A06AFE">
        <w:rPr>
          <w:i/>
          <w:iCs/>
          <w:lang w:val="ru-RU"/>
        </w:rPr>
        <w:t>a)</w:t>
      </w:r>
      <w:r w:rsidRPr="00A06AFE">
        <w:rPr>
          <w:lang w:val="ru-RU"/>
        </w:rPr>
        <w:tab/>
        <w:t>обеспечения рационального, справедливого, эффективного и экономного использования радиочастотного спектра всеми службами радиосвязи, включая те, которые используют орбиту геостационарных спутников или другие спутниковые орбиты, при условии выполнения положений Статьи 44 Устава; и</w:t>
      </w:r>
    </w:p>
    <w:p w14:paraId="152299C0" w14:textId="77777777" w:rsidR="003A72BE" w:rsidRPr="00A06AFE" w:rsidRDefault="003A72BE" w:rsidP="003A72BE">
      <w:pPr>
        <w:pStyle w:val="enumlev1"/>
        <w:rPr>
          <w:lang w:val="ru-RU"/>
        </w:rPr>
      </w:pPr>
      <w:r w:rsidRPr="00A06AFE">
        <w:rPr>
          <w:i/>
          <w:iCs/>
          <w:lang w:val="ru-RU"/>
        </w:rPr>
        <w:t>b)</w:t>
      </w:r>
      <w:r w:rsidRPr="00A06AFE">
        <w:rPr>
          <w:lang w:val="ru-RU"/>
        </w:rPr>
        <w:tab/>
        <w:t>проведения исследований без ограничения диапазона частот и принятия рекомендаций по вопросам радиосвязи.</w:t>
      </w:r>
    </w:p>
    <w:p w14:paraId="27715CE9" w14:textId="77777777" w:rsidR="00A15567" w:rsidRPr="005B1101" w:rsidRDefault="00A15567" w:rsidP="00A15567">
      <w:pPr>
        <w:rPr>
          <w:lang w:val="ru-RU"/>
        </w:rPr>
      </w:pPr>
      <w:bookmarkStart w:id="4" w:name="_Toc433802476"/>
      <w:r w:rsidRPr="005B1101">
        <w:rPr>
          <w:lang w:val="ru-RU"/>
        </w:rPr>
        <w:br w:type="page"/>
      </w:r>
    </w:p>
    <w:p w14:paraId="6B7111F8" w14:textId="1FE5BAE1" w:rsidR="003A72BE" w:rsidRPr="00A06AFE" w:rsidRDefault="003A72BE" w:rsidP="003A72BE">
      <w:pPr>
        <w:rPr>
          <w:lang w:val="ru-RU"/>
        </w:rPr>
      </w:pPr>
      <w:r w:rsidRPr="00A06AFE">
        <w:rPr>
          <w:lang w:val="ru-RU"/>
        </w:rPr>
        <w:lastRenderedPageBreak/>
        <w:t>А1.1.2</w:t>
      </w:r>
      <w:r w:rsidRPr="00A06AFE">
        <w:rPr>
          <w:lang w:val="ru-RU"/>
        </w:rPr>
        <w:tab/>
        <w:t xml:space="preserve">Сектор радиосвязи осуществляет работу через всемирные конференции радиосвязи (ВКР) и региональные конференции радиосвязи (РКР), Радиорегламентарный комитет (РРК), </w:t>
      </w:r>
      <w:r w:rsidR="00CF6ED7">
        <w:rPr>
          <w:lang w:val="ru-RU"/>
        </w:rPr>
        <w:t>а</w:t>
      </w:r>
      <w:r w:rsidR="0069686F">
        <w:rPr>
          <w:lang w:val="ru-RU"/>
        </w:rPr>
        <w:t>ссамбле</w:t>
      </w:r>
      <w:r w:rsidR="00CF6ED7">
        <w:rPr>
          <w:lang w:val="ru-RU"/>
        </w:rPr>
        <w:t>и</w:t>
      </w:r>
      <w:r w:rsidR="0069686F">
        <w:rPr>
          <w:lang w:val="ru-RU"/>
        </w:rPr>
        <w:t xml:space="preserve"> радиосвязи (</w:t>
      </w:r>
      <w:r w:rsidRPr="00A06AFE">
        <w:rPr>
          <w:lang w:val="ru-RU"/>
        </w:rPr>
        <w:t>АР</w:t>
      </w:r>
      <w:r w:rsidR="0069686F">
        <w:rPr>
          <w:lang w:val="ru-RU"/>
        </w:rPr>
        <w:t>)</w:t>
      </w:r>
      <w:r w:rsidRPr="00A06AFE">
        <w:rPr>
          <w:lang w:val="ru-RU"/>
        </w:rPr>
        <w:t xml:space="preserve">, </w:t>
      </w:r>
      <w:r w:rsidR="0069686F">
        <w:rPr>
          <w:lang w:val="ru-RU"/>
        </w:rPr>
        <w:t>исследовательские комиссии (</w:t>
      </w:r>
      <w:r w:rsidRPr="00A06AFE">
        <w:rPr>
          <w:lang w:val="ru-RU"/>
        </w:rPr>
        <w:t>ИК</w:t>
      </w:r>
      <w:r w:rsidR="0069686F">
        <w:rPr>
          <w:lang w:val="ru-RU"/>
        </w:rPr>
        <w:t xml:space="preserve">) </w:t>
      </w:r>
      <w:r w:rsidR="00EA5983">
        <w:rPr>
          <w:lang w:val="ru-RU"/>
        </w:rPr>
        <w:t>по радиосвязи</w:t>
      </w:r>
      <w:r w:rsidRPr="00A06AFE">
        <w:rPr>
          <w:lang w:val="ru-RU"/>
        </w:rPr>
        <w:t xml:space="preserve">, </w:t>
      </w:r>
      <w:r w:rsidR="00CF6ED7">
        <w:rPr>
          <w:lang w:val="ru-RU"/>
        </w:rPr>
        <w:t>п</w:t>
      </w:r>
      <w:r w:rsidR="00E96BD5">
        <w:rPr>
          <w:lang w:val="ru-RU"/>
        </w:rPr>
        <w:t>одготовительн</w:t>
      </w:r>
      <w:r w:rsidR="00CF6ED7">
        <w:rPr>
          <w:lang w:val="ru-RU"/>
        </w:rPr>
        <w:t>ы</w:t>
      </w:r>
      <w:r w:rsidR="00E96BD5">
        <w:rPr>
          <w:lang w:val="ru-RU"/>
        </w:rPr>
        <w:t>е собрани</w:t>
      </w:r>
      <w:r w:rsidR="00CF6ED7">
        <w:rPr>
          <w:lang w:val="ru-RU"/>
        </w:rPr>
        <w:t xml:space="preserve">я </w:t>
      </w:r>
      <w:r w:rsidR="00E96BD5">
        <w:rPr>
          <w:lang w:val="ru-RU"/>
        </w:rPr>
        <w:t>к конференции (</w:t>
      </w:r>
      <w:r w:rsidRPr="00A06AFE">
        <w:rPr>
          <w:lang w:val="ru-RU"/>
        </w:rPr>
        <w:t>ПСК</w:t>
      </w:r>
      <w:r w:rsidR="00E96BD5">
        <w:rPr>
          <w:lang w:val="ru-RU"/>
        </w:rPr>
        <w:t>)</w:t>
      </w:r>
      <w:r w:rsidRPr="00A06AFE">
        <w:rPr>
          <w:lang w:val="ru-RU"/>
        </w:rPr>
        <w:t xml:space="preserve">, </w:t>
      </w:r>
      <w:r w:rsidR="00E96BD5">
        <w:rPr>
          <w:lang w:val="ru-RU"/>
        </w:rPr>
        <w:t>Консультативную группу по радиосвязи (</w:t>
      </w:r>
      <w:r w:rsidRPr="00A06AFE">
        <w:rPr>
          <w:lang w:val="ru-RU"/>
        </w:rPr>
        <w:t>КГР</w:t>
      </w:r>
      <w:r w:rsidR="00E96BD5">
        <w:rPr>
          <w:lang w:val="ru-RU"/>
        </w:rPr>
        <w:t>)</w:t>
      </w:r>
      <w:r w:rsidRPr="00A06AFE">
        <w:rPr>
          <w:lang w:val="ru-RU"/>
        </w:rPr>
        <w:t>, другие группы и Бюро радиосвязи (БР), возглавляемое избираемым директором. Настоящая Резолюция касается АР, ИК, КГР, ПСК и других групп Сектора радиосвязи.</w:t>
      </w:r>
    </w:p>
    <w:p w14:paraId="6BCB5246" w14:textId="77777777" w:rsidR="003A72BE" w:rsidRPr="00A06AFE" w:rsidRDefault="003A72BE" w:rsidP="003A72BE">
      <w:pPr>
        <w:pStyle w:val="Heading2"/>
        <w:rPr>
          <w:rFonts w:eastAsia="Arial Unicode MS"/>
          <w:lang w:val="ru-RU"/>
        </w:rPr>
      </w:pPr>
      <w:bookmarkStart w:id="5" w:name="_Toc132359724"/>
      <w:bookmarkStart w:id="6" w:name="_Toc151484038"/>
      <w:bookmarkStart w:id="7" w:name="_Hlk149815160"/>
      <w:r w:rsidRPr="00A06AFE">
        <w:rPr>
          <w:lang w:val="ru-RU"/>
        </w:rPr>
        <w:t>А1.2</w:t>
      </w:r>
      <w:r w:rsidRPr="00A06AFE">
        <w:rPr>
          <w:lang w:val="ru-RU"/>
        </w:rPr>
        <w:tab/>
        <w:t>Ассамблея радиосвязи</w:t>
      </w:r>
      <w:bookmarkEnd w:id="4"/>
      <w:bookmarkEnd w:id="5"/>
      <w:bookmarkEnd w:id="6"/>
    </w:p>
    <w:p w14:paraId="722038F1" w14:textId="77777777" w:rsidR="003A72BE" w:rsidRPr="00A06AFE" w:rsidRDefault="003A72BE" w:rsidP="003A72BE">
      <w:pPr>
        <w:pStyle w:val="Heading3"/>
        <w:rPr>
          <w:lang w:val="ru-RU"/>
        </w:rPr>
      </w:pPr>
      <w:bookmarkStart w:id="8" w:name="_Toc132359725"/>
      <w:bookmarkStart w:id="9" w:name="_Toc433802477"/>
      <w:bookmarkStart w:id="10" w:name="_Toc151484039"/>
      <w:r w:rsidRPr="00A06AFE">
        <w:rPr>
          <w:lang w:val="ru-RU"/>
        </w:rPr>
        <w:t>А1.2.1</w:t>
      </w:r>
      <w:r w:rsidRPr="00A06AFE">
        <w:rPr>
          <w:lang w:val="ru-RU"/>
        </w:rPr>
        <w:tab/>
        <w:t>Функции</w:t>
      </w:r>
      <w:bookmarkEnd w:id="8"/>
      <w:bookmarkEnd w:id="9"/>
      <w:bookmarkEnd w:id="10"/>
    </w:p>
    <w:p w14:paraId="59357CF2" w14:textId="0CF31BDC" w:rsidR="003A72BE" w:rsidRPr="00A06AFE" w:rsidRDefault="003A72BE" w:rsidP="003A72BE">
      <w:pPr>
        <w:rPr>
          <w:lang w:val="ru-RU"/>
        </w:rPr>
      </w:pPr>
      <w:r w:rsidRPr="00A06AFE">
        <w:rPr>
          <w:lang w:val="ru-RU"/>
        </w:rPr>
        <w:t>А1.2.1.1</w:t>
      </w:r>
      <w:r w:rsidRPr="00A06AFE">
        <w:rPr>
          <w:lang w:val="ru-RU"/>
        </w:rPr>
        <w:tab/>
        <w:t>АР должна:</w:t>
      </w:r>
    </w:p>
    <w:bookmarkEnd w:id="7"/>
    <w:p w14:paraId="74073271" w14:textId="260C4BF8" w:rsidR="003A72BE" w:rsidRPr="00A06AFE" w:rsidRDefault="003A72BE" w:rsidP="003A72BE">
      <w:pPr>
        <w:pStyle w:val="enumlev1"/>
        <w:rPr>
          <w:lang w:val="ru-RU"/>
        </w:rPr>
      </w:pPr>
      <w:r w:rsidRPr="00A06AFE">
        <w:rPr>
          <w:i/>
          <w:iCs/>
          <w:lang w:val="ru-RU"/>
        </w:rPr>
        <w:t>a)</w:t>
      </w:r>
      <w:r w:rsidRPr="00A06AFE">
        <w:rPr>
          <w:lang w:val="ru-RU"/>
        </w:rPr>
        <w:tab/>
        <w:t xml:space="preserve">рассматривать отчеты Директора БР, а также председателей ИК, председателя ПСК, председателя КГР в соответствии с п. 160I Конвенции и председателя </w:t>
      </w:r>
      <w:r w:rsidR="0078671C">
        <w:rPr>
          <w:lang w:val="ru-RU"/>
        </w:rPr>
        <w:t>Координационного комитета по терминологии (</w:t>
      </w:r>
      <w:r w:rsidRPr="00A06AFE">
        <w:rPr>
          <w:lang w:val="ru-RU"/>
        </w:rPr>
        <w:t>ККТ</w:t>
      </w:r>
      <w:r w:rsidR="0078671C">
        <w:rPr>
          <w:lang w:val="ru-RU"/>
        </w:rPr>
        <w:t>)</w:t>
      </w:r>
      <w:r w:rsidRPr="00A06AFE">
        <w:rPr>
          <w:lang w:val="ru-RU"/>
        </w:rPr>
        <w:t>;</w:t>
      </w:r>
    </w:p>
    <w:p w14:paraId="532713C8" w14:textId="77777777" w:rsidR="003A72BE" w:rsidRPr="00A06AFE" w:rsidRDefault="003A72BE" w:rsidP="003A72BE">
      <w:pPr>
        <w:pStyle w:val="enumlev1"/>
        <w:keepNext/>
        <w:keepLines/>
        <w:rPr>
          <w:lang w:val="ru-RU"/>
        </w:rPr>
      </w:pPr>
      <w:r w:rsidRPr="00A06AFE">
        <w:rPr>
          <w:i/>
          <w:iCs/>
          <w:lang w:val="ru-RU"/>
        </w:rPr>
        <w:t>b)</w:t>
      </w:r>
      <w:r w:rsidRPr="00A06AFE">
        <w:rPr>
          <w:lang w:val="ru-RU"/>
        </w:rPr>
        <w:tab/>
        <w:t>утверждать, учитывая приоритетность, срочность и сроки завершения исследований, а также финансовые последствия, программу работы</w:t>
      </w:r>
      <w:r w:rsidRPr="00A06AFE">
        <w:rPr>
          <w:rStyle w:val="FootnoteReference"/>
          <w:lang w:val="ru-RU"/>
        </w:rPr>
        <w:footnoteReference w:customMarkFollows="1" w:id="1"/>
        <w:t>1</w:t>
      </w:r>
      <w:r w:rsidRPr="00A06AFE">
        <w:rPr>
          <w:lang w:val="ru-RU"/>
        </w:rPr>
        <w:t xml:space="preserve"> (см. Резолюцию МСЭ-R 5), вытекающую из анализа:</w:t>
      </w:r>
    </w:p>
    <w:p w14:paraId="1D2ECDE1" w14:textId="42878058" w:rsidR="003A72BE" w:rsidRPr="00A06AFE" w:rsidRDefault="003A72BE" w:rsidP="003A72BE">
      <w:pPr>
        <w:pStyle w:val="enumlev2"/>
        <w:rPr>
          <w:lang w:val="ru-RU"/>
        </w:rPr>
      </w:pPr>
      <w:r w:rsidRPr="00A06AFE">
        <w:rPr>
          <w:i/>
          <w:iCs/>
          <w:lang w:val="ru-RU"/>
        </w:rPr>
        <w:t>b</w:t>
      </w:r>
      <w:r w:rsidRPr="00453A67">
        <w:rPr>
          <w:i/>
          <w:iCs/>
          <w:lang w:val="ru-RU"/>
        </w:rPr>
        <w:t>1)</w:t>
      </w:r>
      <w:r w:rsidRPr="00A06AFE">
        <w:rPr>
          <w:lang w:val="ru-RU"/>
        </w:rPr>
        <w:tab/>
        <w:t>существующих</w:t>
      </w:r>
      <w:r w:rsidR="00A13E2F" w:rsidRPr="00A06AFE">
        <w:rPr>
          <w:lang w:val="ru-RU"/>
        </w:rPr>
        <w:t xml:space="preserve"> </w:t>
      </w:r>
      <w:r w:rsidRPr="00A06AFE">
        <w:rPr>
          <w:lang w:val="ru-RU"/>
        </w:rPr>
        <w:t>и новых Вопросов;</w:t>
      </w:r>
    </w:p>
    <w:p w14:paraId="279CEBA2" w14:textId="63C3ED00" w:rsidR="003A72BE" w:rsidRPr="00A06AFE" w:rsidRDefault="003A72BE" w:rsidP="003A72BE">
      <w:pPr>
        <w:pStyle w:val="enumlev2"/>
        <w:rPr>
          <w:lang w:val="ru-RU"/>
        </w:rPr>
      </w:pPr>
      <w:r w:rsidRPr="00A06AFE">
        <w:rPr>
          <w:i/>
          <w:iCs/>
          <w:lang w:val="ru-RU"/>
        </w:rPr>
        <w:t>b</w:t>
      </w:r>
      <w:r w:rsidRPr="00453A67">
        <w:rPr>
          <w:i/>
          <w:iCs/>
          <w:lang w:val="ru-RU"/>
        </w:rPr>
        <w:t>2)</w:t>
      </w:r>
      <w:r w:rsidRPr="00A06AFE">
        <w:rPr>
          <w:lang w:val="ru-RU"/>
        </w:rPr>
        <w:tab/>
        <w:t>существующих и новых Резолюций МСЭ-R; и</w:t>
      </w:r>
    </w:p>
    <w:p w14:paraId="4A0876D9" w14:textId="77777777" w:rsidR="003A72BE" w:rsidRPr="00A06AFE" w:rsidRDefault="003A72BE" w:rsidP="003A72BE">
      <w:pPr>
        <w:pStyle w:val="enumlev2"/>
        <w:rPr>
          <w:lang w:val="ru-RU"/>
        </w:rPr>
      </w:pPr>
      <w:r w:rsidRPr="00A06AFE">
        <w:rPr>
          <w:i/>
          <w:iCs/>
          <w:lang w:val="ru-RU"/>
        </w:rPr>
        <w:t>b</w:t>
      </w:r>
      <w:r w:rsidRPr="00453A67">
        <w:rPr>
          <w:i/>
          <w:iCs/>
          <w:lang w:val="ru-RU"/>
        </w:rPr>
        <w:t>3)</w:t>
      </w:r>
      <w:r w:rsidRPr="00A06AFE">
        <w:rPr>
          <w:lang w:val="ru-RU"/>
        </w:rPr>
        <w:tab/>
        <w:t>темы, которые должны быть перенесены на следующий исследовательский период, как это определено в отчетах председателей ИК для АР;</w:t>
      </w:r>
    </w:p>
    <w:p w14:paraId="41C44A3C" w14:textId="77777777" w:rsidR="003A72BE" w:rsidRPr="00A06AFE" w:rsidRDefault="003A72BE" w:rsidP="003A72BE">
      <w:pPr>
        <w:pStyle w:val="enumlev1"/>
        <w:rPr>
          <w:lang w:val="ru-RU"/>
        </w:rPr>
      </w:pPr>
      <w:r w:rsidRPr="00A06AFE">
        <w:rPr>
          <w:i/>
          <w:iCs/>
          <w:lang w:val="ru-RU"/>
        </w:rPr>
        <w:t>c)</w:t>
      </w:r>
      <w:r w:rsidRPr="00A06AFE">
        <w:rPr>
          <w:lang w:val="ru-RU"/>
        </w:rPr>
        <w:tab/>
        <w:t>исключать любой Вопрос, если председатель какой-либо ИК на двух следующих друг за другом ассамблеях заявит, что для данного исследования не представляются вклады, если только какие-либо Государства-Члены, Члены Сектора или Ассоциированные члены</w:t>
      </w:r>
      <w:r w:rsidRPr="00A06AFE">
        <w:rPr>
          <w:rStyle w:val="FootnoteReference"/>
          <w:lang w:val="ru-RU"/>
        </w:rPr>
        <w:footnoteReference w:customMarkFollows="1" w:id="2"/>
        <w:t>2</w:t>
      </w:r>
      <w:r w:rsidRPr="00A06AFE">
        <w:rPr>
          <w:lang w:val="ru-RU"/>
        </w:rPr>
        <w:t xml:space="preserve"> не сообщат о том, что в рамках данного Вопроса проводятся исследования и соответствующие результаты будут представлены до начала следующей ассамблеи, или если не будет утвержден обновленный вариант этого Вопроса;</w:t>
      </w:r>
    </w:p>
    <w:p w14:paraId="2260ACC0" w14:textId="77777777" w:rsidR="003A72BE" w:rsidRPr="00A06AFE" w:rsidRDefault="003A72BE" w:rsidP="003A72BE">
      <w:pPr>
        <w:pStyle w:val="enumlev1"/>
        <w:rPr>
          <w:lang w:val="ru-RU"/>
        </w:rPr>
      </w:pPr>
      <w:r w:rsidRPr="00A06AFE">
        <w:rPr>
          <w:i/>
          <w:iCs/>
          <w:lang w:val="ru-RU"/>
        </w:rPr>
        <w:t>d)</w:t>
      </w:r>
      <w:r w:rsidRPr="00A06AFE">
        <w:rPr>
          <w:lang w:val="ru-RU"/>
        </w:rPr>
        <w:tab/>
        <w:t>в свете утвержденной программы работы принимать решение о целесообразности сохранения, прекращения деятельности или создания ИК (см. Резолюцию МСЭ-R 4) и, в соответствующих случаях, других групп и распределять между ними подлежащие изучению Вопросы;</w:t>
      </w:r>
    </w:p>
    <w:p w14:paraId="71D00A21" w14:textId="35484927" w:rsidR="003A72BE" w:rsidRPr="00A06AFE" w:rsidRDefault="003A72BE" w:rsidP="003A72BE">
      <w:pPr>
        <w:pStyle w:val="enumlev1"/>
        <w:rPr>
          <w:lang w:val="ru-RU"/>
        </w:rPr>
      </w:pPr>
      <w:r w:rsidRPr="00A06AFE">
        <w:rPr>
          <w:i/>
          <w:iCs/>
          <w:lang w:val="ru-RU"/>
        </w:rPr>
        <w:t>e)</w:t>
      </w:r>
      <w:r w:rsidRPr="00A06AFE">
        <w:rPr>
          <w:i/>
          <w:iCs/>
          <w:lang w:val="ru-RU"/>
        </w:rPr>
        <w:tab/>
      </w:r>
      <w:r w:rsidRPr="00A06AFE">
        <w:rPr>
          <w:lang w:val="ru-RU"/>
        </w:rPr>
        <w:t>назначать председателей и заместителей председателей ИК, КГР, ККТ, ПСК и</w:t>
      </w:r>
      <w:r w:rsidR="00ED4CD9" w:rsidRPr="00A06AFE">
        <w:rPr>
          <w:lang w:val="ru-RU"/>
        </w:rPr>
        <w:t>, при необходимости,</w:t>
      </w:r>
      <w:r w:rsidRPr="00A06AFE">
        <w:rPr>
          <w:lang w:val="ru-RU"/>
        </w:rPr>
        <w:t xml:space="preserve"> других групп, </w:t>
      </w:r>
      <w:r w:rsidR="00ED4CD9" w:rsidRPr="00A06AFE">
        <w:rPr>
          <w:lang w:val="ru-RU"/>
        </w:rPr>
        <w:t xml:space="preserve">созданных АР, </w:t>
      </w:r>
      <w:r w:rsidRPr="00A06AFE">
        <w:rPr>
          <w:lang w:val="ru-RU"/>
        </w:rPr>
        <w:t>в соответствии с положениями Резолюции 208 (Пересм. Бухарест, 2022 г.) Полномочной конференции и учитывая предложения собрания глав делегаций (см. п. А1.2.1.2, ниже);</w:t>
      </w:r>
    </w:p>
    <w:p w14:paraId="0B8B622C" w14:textId="77777777" w:rsidR="00A15567" w:rsidRPr="005B1101" w:rsidRDefault="00A15567" w:rsidP="00A15567">
      <w:pPr>
        <w:rPr>
          <w:lang w:val="ru-RU"/>
        </w:rPr>
      </w:pPr>
      <w:r w:rsidRPr="005B1101">
        <w:rPr>
          <w:lang w:val="ru-RU"/>
        </w:rPr>
        <w:br w:type="page"/>
      </w:r>
    </w:p>
    <w:p w14:paraId="55217FA9" w14:textId="5755D935" w:rsidR="003A72BE" w:rsidRPr="00A06AFE" w:rsidRDefault="003A72BE" w:rsidP="003A72BE">
      <w:pPr>
        <w:pStyle w:val="enumlev1"/>
        <w:rPr>
          <w:lang w:val="ru-RU"/>
        </w:rPr>
      </w:pPr>
      <w:r w:rsidRPr="00A06AFE">
        <w:rPr>
          <w:i/>
          <w:iCs/>
          <w:lang w:val="ru-RU"/>
        </w:rPr>
        <w:lastRenderedPageBreak/>
        <w:t>f)</w:t>
      </w:r>
      <w:r w:rsidRPr="00A06AFE">
        <w:rPr>
          <w:lang w:val="ru-RU"/>
        </w:rPr>
        <w:tab/>
        <w:t>уделять особое внимание</w:t>
      </w:r>
      <w:r w:rsidR="00675E5A" w:rsidRPr="00A06AFE">
        <w:rPr>
          <w:lang w:val="ru-RU"/>
        </w:rPr>
        <w:t xml:space="preserve"> </w:t>
      </w:r>
      <w:r w:rsidR="00ED4CD9" w:rsidRPr="00A06AFE">
        <w:rPr>
          <w:lang w:val="ru-RU"/>
        </w:rPr>
        <w:t>вопросам радиосвязи</w:t>
      </w:r>
      <w:r w:rsidRPr="00A06AFE">
        <w:rPr>
          <w:lang w:val="ru-RU"/>
        </w:rPr>
        <w:t xml:space="preserve">, представляющим </w:t>
      </w:r>
      <w:r w:rsidR="00ED4CD9" w:rsidRPr="00A06AFE">
        <w:rPr>
          <w:lang w:val="ru-RU"/>
        </w:rPr>
        <w:t xml:space="preserve">общий </w:t>
      </w:r>
      <w:r w:rsidRPr="00A06AFE">
        <w:rPr>
          <w:lang w:val="ru-RU"/>
        </w:rPr>
        <w:t>интерес для развивающихся стран</w:t>
      </w:r>
      <w:r w:rsidR="00ED4CD9" w:rsidRPr="00A06AFE">
        <w:rPr>
          <w:lang w:val="ru-RU"/>
        </w:rPr>
        <w:t>, и рассм</w:t>
      </w:r>
      <w:r w:rsidR="00F20987">
        <w:rPr>
          <w:lang w:val="ru-RU"/>
        </w:rPr>
        <w:t>атривать</w:t>
      </w:r>
      <w:r w:rsidR="00ED4CD9" w:rsidRPr="00A06AFE">
        <w:rPr>
          <w:lang w:val="ru-RU"/>
        </w:rPr>
        <w:t xml:space="preserve"> </w:t>
      </w:r>
      <w:r w:rsidR="00890BC8">
        <w:rPr>
          <w:lang w:val="ru-RU"/>
        </w:rPr>
        <w:t>возможность</w:t>
      </w:r>
      <w:r w:rsidRPr="00A06AFE">
        <w:rPr>
          <w:lang w:val="ru-RU"/>
        </w:rPr>
        <w:t xml:space="preserve"> группировки, насколько это возможно, Вопросов, представляющих интерес для таких стран, с целью облегчить их участие в изучении этих Вопросов;</w:t>
      </w:r>
    </w:p>
    <w:p w14:paraId="012B50FD" w14:textId="3A1C592E" w:rsidR="003A72BE" w:rsidRPr="00A06AFE" w:rsidRDefault="003A72BE" w:rsidP="003A72BE">
      <w:pPr>
        <w:pStyle w:val="enumlev1"/>
        <w:rPr>
          <w:lang w:val="ru-RU"/>
        </w:rPr>
      </w:pPr>
      <w:r w:rsidRPr="00A06AFE">
        <w:rPr>
          <w:i/>
          <w:iCs/>
          <w:lang w:val="ru-RU"/>
        </w:rPr>
        <w:t>g)</w:t>
      </w:r>
      <w:r w:rsidRPr="00A06AFE">
        <w:rPr>
          <w:lang w:val="ru-RU"/>
        </w:rPr>
        <w:tab/>
      </w:r>
      <w:r w:rsidR="00ED4CD9" w:rsidRPr="00A06AFE">
        <w:rPr>
          <w:lang w:val="ru-RU"/>
        </w:rPr>
        <w:t xml:space="preserve">провести обзор и </w:t>
      </w:r>
      <w:r w:rsidRPr="00A06AFE">
        <w:rPr>
          <w:lang w:val="ru-RU"/>
        </w:rPr>
        <w:t>рассм</w:t>
      </w:r>
      <w:r w:rsidR="00ED4CD9" w:rsidRPr="00A06AFE">
        <w:rPr>
          <w:lang w:val="ru-RU"/>
        </w:rPr>
        <w:t>отреть возможность</w:t>
      </w:r>
      <w:r w:rsidRPr="00A06AFE">
        <w:rPr>
          <w:lang w:val="ru-RU"/>
        </w:rPr>
        <w:t xml:space="preserve"> утвержд</w:t>
      </w:r>
      <w:r w:rsidR="00ED4CD9" w:rsidRPr="00A06AFE">
        <w:rPr>
          <w:lang w:val="ru-RU"/>
        </w:rPr>
        <w:t>ения</w:t>
      </w:r>
      <w:r w:rsidRPr="00A06AFE">
        <w:rPr>
          <w:lang w:val="ru-RU"/>
        </w:rPr>
        <w:t xml:space="preserve"> пересмотренны</w:t>
      </w:r>
      <w:r w:rsidR="00ED4CD9" w:rsidRPr="00A06AFE">
        <w:rPr>
          <w:lang w:val="ru-RU"/>
        </w:rPr>
        <w:t>х</w:t>
      </w:r>
      <w:r w:rsidRPr="00A06AFE">
        <w:rPr>
          <w:lang w:val="ru-RU"/>
        </w:rPr>
        <w:t xml:space="preserve"> или новы</w:t>
      </w:r>
      <w:r w:rsidR="00ED4CD9" w:rsidRPr="00A06AFE">
        <w:rPr>
          <w:lang w:val="ru-RU"/>
        </w:rPr>
        <w:t>х</w:t>
      </w:r>
      <w:r w:rsidRPr="00A06AFE">
        <w:rPr>
          <w:lang w:val="ru-RU"/>
        </w:rPr>
        <w:t xml:space="preserve"> Резолюци</w:t>
      </w:r>
      <w:r w:rsidR="00ED4CD9" w:rsidRPr="00A06AFE">
        <w:rPr>
          <w:lang w:val="ru-RU"/>
        </w:rPr>
        <w:t>й</w:t>
      </w:r>
      <w:r w:rsidRPr="00A06AFE">
        <w:rPr>
          <w:lang w:val="ru-RU"/>
        </w:rPr>
        <w:t xml:space="preserve"> МСЭ-R;</w:t>
      </w:r>
    </w:p>
    <w:p w14:paraId="75CE9E2C" w14:textId="4B30F99D" w:rsidR="003A72BE" w:rsidRPr="00A06AFE" w:rsidRDefault="003A72BE" w:rsidP="003A72BE">
      <w:pPr>
        <w:pStyle w:val="enumlev1"/>
        <w:rPr>
          <w:lang w:val="ru-RU"/>
        </w:rPr>
      </w:pPr>
      <w:bookmarkStart w:id="11" w:name="_Hlk149815171"/>
      <w:r w:rsidRPr="00A06AFE">
        <w:rPr>
          <w:i/>
          <w:iCs/>
          <w:lang w:val="ru-RU"/>
        </w:rPr>
        <w:t>h)</w:t>
      </w:r>
      <w:r w:rsidRPr="00A06AFE">
        <w:rPr>
          <w:lang w:val="ru-RU"/>
        </w:rPr>
        <w:tab/>
        <w:t xml:space="preserve">рассматривать </w:t>
      </w:r>
      <w:r w:rsidR="00ED4CD9" w:rsidRPr="00A06AFE">
        <w:rPr>
          <w:lang w:val="ru-RU"/>
        </w:rPr>
        <w:t xml:space="preserve">возможность внесения изменений, </w:t>
      </w:r>
      <w:r w:rsidRPr="00A06AFE">
        <w:rPr>
          <w:lang w:val="ru-RU"/>
        </w:rPr>
        <w:t>утвержд</w:t>
      </w:r>
      <w:r w:rsidR="00ED4CD9" w:rsidRPr="00A06AFE">
        <w:rPr>
          <w:lang w:val="ru-RU"/>
        </w:rPr>
        <w:t>ения</w:t>
      </w:r>
      <w:r w:rsidRPr="00A06AFE">
        <w:rPr>
          <w:lang w:val="ru-RU"/>
        </w:rPr>
        <w:t xml:space="preserve"> или отклон</w:t>
      </w:r>
      <w:r w:rsidR="00ED4CD9" w:rsidRPr="00A06AFE">
        <w:rPr>
          <w:lang w:val="ru-RU"/>
        </w:rPr>
        <w:t>ения</w:t>
      </w:r>
      <w:r w:rsidRPr="00A06AFE">
        <w:rPr>
          <w:lang w:val="ru-RU"/>
        </w:rPr>
        <w:t xml:space="preserve"> проект</w:t>
      </w:r>
      <w:r w:rsidR="00ED4CD9" w:rsidRPr="00A06AFE">
        <w:rPr>
          <w:lang w:val="ru-RU"/>
        </w:rPr>
        <w:t>ов</w:t>
      </w:r>
      <w:r w:rsidRPr="00A06AFE">
        <w:rPr>
          <w:lang w:val="ru-RU"/>
        </w:rPr>
        <w:t xml:space="preserve"> Рекомендаций МСЭ-R, предложенны</w:t>
      </w:r>
      <w:r w:rsidR="00ED4CD9" w:rsidRPr="00A06AFE">
        <w:rPr>
          <w:lang w:val="ru-RU"/>
        </w:rPr>
        <w:t>х</w:t>
      </w:r>
      <w:r w:rsidRPr="00A06AFE">
        <w:rPr>
          <w:lang w:val="ru-RU"/>
        </w:rPr>
        <w:t xml:space="preserve"> ИК и Членами, и любы</w:t>
      </w:r>
      <w:r w:rsidR="00ED4CD9" w:rsidRPr="00A06AFE">
        <w:rPr>
          <w:lang w:val="ru-RU"/>
        </w:rPr>
        <w:t>х</w:t>
      </w:r>
      <w:r w:rsidRPr="00A06AFE">
        <w:rPr>
          <w:lang w:val="ru-RU"/>
        </w:rPr>
        <w:t xml:space="preserve"> други</w:t>
      </w:r>
      <w:r w:rsidR="00ED4CD9" w:rsidRPr="00A06AFE">
        <w:rPr>
          <w:lang w:val="ru-RU"/>
        </w:rPr>
        <w:t>х</w:t>
      </w:r>
      <w:r w:rsidRPr="00A06AFE">
        <w:rPr>
          <w:lang w:val="ru-RU"/>
        </w:rPr>
        <w:t xml:space="preserve"> документ</w:t>
      </w:r>
      <w:r w:rsidR="00ED4CD9" w:rsidRPr="00A06AFE">
        <w:rPr>
          <w:lang w:val="ru-RU"/>
        </w:rPr>
        <w:t>ов</w:t>
      </w:r>
      <w:r w:rsidRPr="00A06AFE">
        <w:rPr>
          <w:lang w:val="ru-RU"/>
        </w:rPr>
        <w:t xml:space="preserve"> в рамках своей сферы деятельности или принимать меры для передачи вопросов рассмотрения и утверждения проектов Рекомендаций и других документов ИК, как это указано где-либо в настоящей Резолюции или в других Резолюциях МСЭ-R, в соответствующих случаях;</w:t>
      </w:r>
    </w:p>
    <w:bookmarkEnd w:id="11"/>
    <w:p w14:paraId="1296FAE5" w14:textId="5D00B516" w:rsidR="003A72BE" w:rsidRPr="00A06AFE" w:rsidRDefault="003A72BE" w:rsidP="003A72BE">
      <w:pPr>
        <w:pStyle w:val="enumlev1"/>
        <w:rPr>
          <w:lang w:val="ru-RU"/>
        </w:rPr>
      </w:pPr>
      <w:r w:rsidRPr="00A06AFE">
        <w:rPr>
          <w:i/>
          <w:iCs/>
          <w:lang w:val="ru-RU"/>
        </w:rPr>
        <w:t>i)</w:t>
      </w:r>
      <w:r w:rsidRPr="00A06AFE">
        <w:rPr>
          <w:lang w:val="ru-RU"/>
        </w:rPr>
        <w:tab/>
        <w:t xml:space="preserve">принимать к сведению Рекомендации, утвержденные после </w:t>
      </w:r>
      <w:r w:rsidR="00ED4CD9" w:rsidRPr="00A06AFE">
        <w:rPr>
          <w:lang w:val="ru-RU"/>
        </w:rPr>
        <w:t xml:space="preserve">предыдущей </w:t>
      </w:r>
      <w:r w:rsidRPr="00A06AFE">
        <w:rPr>
          <w:lang w:val="ru-RU"/>
        </w:rPr>
        <w:t>АР, уделяя особое внимание Рекомендациям, включенным посредством ссылки в Регламент радиосвязи;</w:t>
      </w:r>
    </w:p>
    <w:p w14:paraId="4523DA6A" w14:textId="77777777" w:rsidR="003A72BE" w:rsidRPr="00A06AFE" w:rsidRDefault="003A72BE" w:rsidP="003A72BE">
      <w:pPr>
        <w:pStyle w:val="enumlev1"/>
        <w:rPr>
          <w:lang w:val="ru-RU"/>
        </w:rPr>
      </w:pPr>
      <w:r w:rsidRPr="00A06AFE">
        <w:rPr>
          <w:i/>
          <w:iCs/>
          <w:lang w:val="ru-RU"/>
        </w:rPr>
        <w:t>j)</w:t>
      </w:r>
      <w:r w:rsidRPr="00A06AFE">
        <w:rPr>
          <w:lang w:val="ru-RU"/>
        </w:rPr>
        <w:tab/>
        <w:t>передавать следующей ВКР список Рекомендаций МСЭ</w:t>
      </w:r>
      <w:r w:rsidRPr="00A06AFE">
        <w:rPr>
          <w:lang w:val="ru-RU"/>
        </w:rPr>
        <w:noBreakHyphen/>
        <w:t>R, содержащих включенный посредством ссылки в Регламент радиосвязи текст, которые были пересмотрены и утверждены за истекший исследовательский период;</w:t>
      </w:r>
    </w:p>
    <w:p w14:paraId="0B7EE955" w14:textId="77777777" w:rsidR="003A72BE" w:rsidRPr="00A06AFE" w:rsidRDefault="003A72BE" w:rsidP="003A72BE">
      <w:pPr>
        <w:pStyle w:val="enumlev1"/>
        <w:rPr>
          <w:lang w:val="ru-RU"/>
        </w:rPr>
      </w:pPr>
      <w:r w:rsidRPr="00A06AFE">
        <w:rPr>
          <w:i/>
          <w:iCs/>
          <w:szCs w:val="24"/>
          <w:lang w:val="ru-RU"/>
        </w:rPr>
        <w:t>k)</w:t>
      </w:r>
      <w:r w:rsidRPr="00A06AFE">
        <w:rPr>
          <w:i/>
          <w:iCs/>
          <w:szCs w:val="24"/>
          <w:lang w:val="ru-RU"/>
        </w:rPr>
        <w:tab/>
      </w:r>
      <w:r w:rsidRPr="00A06AFE">
        <w:rPr>
          <w:szCs w:val="22"/>
          <w:lang w:val="ru-RU"/>
        </w:rPr>
        <w:t>принимать методы работы и процедуры для управления деятельностью Сектора в соответствии с п. 145А Устава</w:t>
      </w:r>
      <w:r w:rsidRPr="00A06AFE">
        <w:rPr>
          <w:lang w:val="ru-RU"/>
        </w:rPr>
        <w:t>.</w:t>
      </w:r>
    </w:p>
    <w:p w14:paraId="1ECA06AC" w14:textId="22B758C9" w:rsidR="003A72BE" w:rsidRPr="00A06AFE" w:rsidRDefault="003A72BE" w:rsidP="003A72BE">
      <w:pPr>
        <w:keepNext/>
        <w:rPr>
          <w:lang w:val="ru-RU"/>
        </w:rPr>
      </w:pPr>
      <w:r w:rsidRPr="00A06AFE">
        <w:rPr>
          <w:lang w:val="ru-RU"/>
        </w:rPr>
        <w:t>А1.2.1.2</w:t>
      </w:r>
      <w:r w:rsidRPr="00A06AFE">
        <w:rPr>
          <w:lang w:val="ru-RU"/>
        </w:rPr>
        <w:tab/>
        <w:t>Главы делегаций должны</w:t>
      </w:r>
      <w:r w:rsidR="00ED4CD9" w:rsidRPr="00A06AFE">
        <w:rPr>
          <w:lang w:val="ru-RU"/>
        </w:rPr>
        <w:t xml:space="preserve"> проводить собрания, с тем чтобы</w:t>
      </w:r>
      <w:r w:rsidRPr="00A06AFE">
        <w:rPr>
          <w:lang w:val="ru-RU"/>
        </w:rPr>
        <w:t>:</w:t>
      </w:r>
    </w:p>
    <w:p w14:paraId="476EAF14" w14:textId="6ECAE79D" w:rsidR="003A72BE" w:rsidRPr="00A06AFE" w:rsidRDefault="003A72BE" w:rsidP="003A72BE">
      <w:pPr>
        <w:pStyle w:val="enumlev1"/>
        <w:rPr>
          <w:lang w:val="ru-RU"/>
        </w:rPr>
      </w:pPr>
      <w:r w:rsidRPr="00A06AFE">
        <w:rPr>
          <w:i/>
          <w:iCs/>
          <w:lang w:val="ru-RU"/>
        </w:rPr>
        <w:t>a)</w:t>
      </w:r>
      <w:r w:rsidRPr="00A06AFE">
        <w:rPr>
          <w:lang w:val="ru-RU"/>
        </w:rPr>
        <w:tab/>
        <w:t xml:space="preserve">до собрания, посвященного открытию АР, </w:t>
      </w:r>
      <w:r w:rsidR="00ED4CD9" w:rsidRPr="00A06AFE">
        <w:rPr>
          <w:lang w:val="ru-RU"/>
        </w:rPr>
        <w:t>вносить</w:t>
      </w:r>
      <w:r w:rsidR="00675E5A" w:rsidRPr="00A06AFE">
        <w:rPr>
          <w:lang w:val="ru-RU"/>
        </w:rPr>
        <w:t xml:space="preserve"> </w:t>
      </w:r>
      <w:r w:rsidRPr="00A06AFE">
        <w:rPr>
          <w:lang w:val="ru-RU"/>
        </w:rPr>
        <w:t>предложения, касающиеся организации работы и создания соответствующих комитетов;</w:t>
      </w:r>
    </w:p>
    <w:p w14:paraId="7C3F6DC0" w14:textId="794E1461" w:rsidR="003A72BE" w:rsidRPr="00A06AFE" w:rsidRDefault="003A72BE" w:rsidP="003A72BE">
      <w:pPr>
        <w:pStyle w:val="enumlev1"/>
        <w:rPr>
          <w:lang w:val="ru-RU"/>
        </w:rPr>
      </w:pPr>
      <w:r w:rsidRPr="00A06AFE">
        <w:rPr>
          <w:i/>
          <w:iCs/>
          <w:lang w:val="ru-RU"/>
        </w:rPr>
        <w:t>b)</w:t>
      </w:r>
      <w:r w:rsidRPr="00A06AFE">
        <w:rPr>
          <w:lang w:val="ru-RU"/>
        </w:rPr>
        <w:tab/>
        <w:t>с учетом Резолюции 208 (Пересм. Бухарест, 2022 г.) Полномочной конференции разрабатывать предложения, касающиеся назначения председателей и заместителей председателей комитетов, ИК, ПСК, КГР</w:t>
      </w:r>
      <w:r w:rsidR="00ED4CD9" w:rsidRPr="00A06AFE">
        <w:rPr>
          <w:lang w:val="ru-RU"/>
        </w:rPr>
        <w:t>,</w:t>
      </w:r>
      <w:r w:rsidRPr="00A06AFE">
        <w:rPr>
          <w:lang w:val="ru-RU"/>
        </w:rPr>
        <w:t xml:space="preserve"> ККТ</w:t>
      </w:r>
      <w:r w:rsidR="00ED4CD9" w:rsidRPr="00A06AFE">
        <w:rPr>
          <w:lang w:val="ru-RU"/>
        </w:rPr>
        <w:t xml:space="preserve"> и других созданных групп</w:t>
      </w:r>
      <w:r w:rsidRPr="00A06AFE">
        <w:rPr>
          <w:lang w:val="ru-RU"/>
        </w:rPr>
        <w:t>.</w:t>
      </w:r>
    </w:p>
    <w:p w14:paraId="286256A3" w14:textId="5C753ABD" w:rsidR="003A72BE" w:rsidRPr="00A06AFE" w:rsidRDefault="003A72BE" w:rsidP="003A72BE">
      <w:pPr>
        <w:rPr>
          <w:lang w:val="ru-RU"/>
        </w:rPr>
      </w:pPr>
      <w:r w:rsidRPr="00A06AFE">
        <w:rPr>
          <w:szCs w:val="24"/>
          <w:lang w:val="ru-RU"/>
        </w:rPr>
        <w:t>A1.2.1.2</w:t>
      </w:r>
      <w:r w:rsidRPr="00542412">
        <w:rPr>
          <w:i/>
          <w:iCs/>
          <w:szCs w:val="24"/>
          <w:lang w:val="ru-RU"/>
        </w:rPr>
        <w:t>bis</w:t>
      </w:r>
      <w:r w:rsidRPr="00A06AFE">
        <w:rPr>
          <w:szCs w:val="24"/>
          <w:lang w:val="ru-RU"/>
        </w:rPr>
        <w:tab/>
      </w:r>
      <w:r w:rsidRPr="00A06AFE">
        <w:rPr>
          <w:lang w:val="ru-RU"/>
        </w:rPr>
        <w:t xml:space="preserve">Главы делегаций также могут </w:t>
      </w:r>
      <w:r w:rsidR="00B04F95">
        <w:rPr>
          <w:lang w:val="ru-RU"/>
        </w:rPr>
        <w:t>проводить собрания</w:t>
      </w:r>
      <w:r w:rsidRPr="00A06AFE">
        <w:rPr>
          <w:lang w:val="ru-RU"/>
        </w:rPr>
        <w:t xml:space="preserve"> при необходимости и по приглашению председателя </w:t>
      </w:r>
      <w:r w:rsidR="00A711A1">
        <w:rPr>
          <w:lang w:val="ru-RU"/>
        </w:rPr>
        <w:t>АР</w:t>
      </w:r>
      <w:r w:rsidRPr="00A06AFE">
        <w:rPr>
          <w:lang w:val="ru-RU"/>
        </w:rPr>
        <w:t xml:space="preserve"> для рассмотрения любых нерешенных вопросов, в целях проведения консультаций и координации для достижения консенсуса.</w:t>
      </w:r>
    </w:p>
    <w:p w14:paraId="5FA276AB" w14:textId="77777777" w:rsidR="003A72BE" w:rsidRPr="00A06AFE" w:rsidRDefault="003A72BE" w:rsidP="003A72BE">
      <w:pPr>
        <w:rPr>
          <w:lang w:val="ru-RU"/>
        </w:rPr>
      </w:pPr>
      <w:bookmarkStart w:id="12" w:name="_Hlk149717007"/>
      <w:r w:rsidRPr="00A06AFE">
        <w:rPr>
          <w:lang w:val="ru-RU"/>
        </w:rPr>
        <w:t>А1.2.1.3</w:t>
      </w:r>
      <w:bookmarkEnd w:id="12"/>
      <w:r w:rsidRPr="00A06AFE">
        <w:rPr>
          <w:lang w:val="ru-RU"/>
        </w:rPr>
        <w:tab/>
        <w:t>В соответствии с п. 137А Конвенции и положениями Статьи 11А Конвенции АР может поручать КГР конкретные вопросы, относящиеся к ее компетенции, за исключением тех, которые относятся к процедурам, содержащимся в Регламенте радиосвязи, для получения от нее совета, относительно мер, которые необходимо принять по этим вопросам (см. также Резолюцию МСЭ</w:t>
      </w:r>
      <w:r w:rsidRPr="00A06AFE">
        <w:rPr>
          <w:lang w:val="ru-RU"/>
        </w:rPr>
        <w:noBreakHyphen/>
        <w:t>R 52).</w:t>
      </w:r>
    </w:p>
    <w:p w14:paraId="76AF5496" w14:textId="77777777" w:rsidR="003A72BE" w:rsidRPr="00A06AFE" w:rsidRDefault="003A72BE" w:rsidP="003A72BE">
      <w:pPr>
        <w:rPr>
          <w:lang w:val="ru-RU"/>
        </w:rPr>
      </w:pPr>
      <w:r w:rsidRPr="00A06AFE">
        <w:rPr>
          <w:lang w:val="ru-RU"/>
        </w:rPr>
        <w:t>А1.2.1.4</w:t>
      </w:r>
      <w:r w:rsidRPr="00A06AFE">
        <w:rPr>
          <w:lang w:val="ru-RU"/>
        </w:rPr>
        <w:tab/>
        <w:t>АР должна представить отчет очередной ВКР о прогрессе, достигнутом по вопросам, которые могут быть включены в повестку дня будущих конференций радиосвязи, а также о прогрессе в исследованиях, проводимых Сектором МСЭ-R в ответ на запросы предыдущих конференций радиосвязи.</w:t>
      </w:r>
    </w:p>
    <w:p w14:paraId="3F4CEFDC" w14:textId="77777777" w:rsidR="003A72BE" w:rsidRPr="00A06AFE" w:rsidRDefault="003A72BE" w:rsidP="003A72BE">
      <w:pPr>
        <w:rPr>
          <w:lang w:val="ru-RU"/>
        </w:rPr>
      </w:pPr>
      <w:r w:rsidRPr="00A06AFE">
        <w:rPr>
          <w:lang w:val="ru-RU"/>
        </w:rPr>
        <w:t>А1.2.1.5</w:t>
      </w:r>
      <w:r w:rsidRPr="00A06AFE">
        <w:rPr>
          <w:lang w:val="ru-RU"/>
        </w:rPr>
        <w:tab/>
        <w:t>АР может выразить свое мнение относительно продолжительности или повестки дня будущей ассамблеи либо, при необходимости, относительно применения положений раздела 4 Общего регламента конференций, ассамблей и собраний Союза об отмене АР.</w:t>
      </w:r>
    </w:p>
    <w:p w14:paraId="059A9E05" w14:textId="421F74F4" w:rsidR="003A72BE" w:rsidRPr="00A06AFE" w:rsidRDefault="003A72BE" w:rsidP="003A72BE">
      <w:pPr>
        <w:rPr>
          <w:lang w:val="ru-RU"/>
        </w:rPr>
      </w:pPr>
      <w:r w:rsidRPr="00A06AFE">
        <w:rPr>
          <w:lang w:val="ru-RU"/>
        </w:rPr>
        <w:t>А1.2.1.6</w:t>
      </w:r>
      <w:r w:rsidRPr="00A06AFE">
        <w:rPr>
          <w:lang w:val="ru-RU"/>
        </w:rPr>
        <w:tab/>
        <w:t>В соответствии с Резолюцией 191 (Пересм. Бухарест, 2022 г.) Полномочной конференции АР определяет общие с другими Секторами МСЭ области, в которых предстоит работать и которые требуют внутренней координации в рамках МСЭ.</w:t>
      </w:r>
    </w:p>
    <w:p w14:paraId="17ACEA27" w14:textId="77777777" w:rsidR="003A72BE" w:rsidRPr="00A06AFE" w:rsidRDefault="003A72BE" w:rsidP="003A72BE">
      <w:pPr>
        <w:rPr>
          <w:lang w:val="ru-RU"/>
        </w:rPr>
      </w:pPr>
      <w:r w:rsidRPr="00A06AFE">
        <w:rPr>
          <w:bCs/>
          <w:lang w:val="ru-RU"/>
        </w:rPr>
        <w:t>А1.2.1.7</w:t>
      </w:r>
      <w:r w:rsidRPr="00A06AFE">
        <w:rPr>
          <w:lang w:val="ru-RU"/>
        </w:rPr>
        <w:tab/>
        <w:t>Директор должен выпускать в электронной форме информационные материалы, включающие подготовительные документы для АР.</w:t>
      </w:r>
    </w:p>
    <w:p w14:paraId="41751353" w14:textId="77777777" w:rsidR="003A72BE" w:rsidRPr="00A06AFE" w:rsidRDefault="003A72BE" w:rsidP="003A72BE">
      <w:pPr>
        <w:pStyle w:val="Heading3"/>
        <w:rPr>
          <w:lang w:val="ru-RU"/>
        </w:rPr>
      </w:pPr>
      <w:bookmarkStart w:id="13" w:name="_Toc433802478"/>
      <w:bookmarkStart w:id="14" w:name="_Toc132359726"/>
      <w:bookmarkStart w:id="15" w:name="_Toc151484040"/>
      <w:r w:rsidRPr="00A06AFE">
        <w:rPr>
          <w:lang w:val="ru-RU"/>
        </w:rPr>
        <w:lastRenderedPageBreak/>
        <w:t>А1.2.2</w:t>
      </w:r>
      <w:r w:rsidRPr="00A06AFE">
        <w:rPr>
          <w:lang w:val="ru-RU"/>
        </w:rPr>
        <w:tab/>
        <w:t>Структура</w:t>
      </w:r>
      <w:bookmarkEnd w:id="13"/>
      <w:bookmarkEnd w:id="14"/>
      <w:bookmarkEnd w:id="15"/>
    </w:p>
    <w:p w14:paraId="43732142" w14:textId="24812ECC" w:rsidR="003A72BE" w:rsidRPr="00A06AFE" w:rsidRDefault="003A72BE" w:rsidP="003A72BE">
      <w:pPr>
        <w:rPr>
          <w:lang w:val="ru-RU"/>
        </w:rPr>
      </w:pPr>
      <w:r w:rsidRPr="00A06AFE">
        <w:rPr>
          <w:lang w:val="ru-RU"/>
        </w:rPr>
        <w:t>А1.2.2.1</w:t>
      </w:r>
      <w:r w:rsidRPr="00A06AFE">
        <w:rPr>
          <w:lang w:val="ru-RU"/>
        </w:rPr>
        <w:tab/>
      </w:r>
      <w:r w:rsidR="00ED4CD9" w:rsidRPr="00A06AFE">
        <w:rPr>
          <w:lang w:val="ru-RU"/>
        </w:rPr>
        <w:t xml:space="preserve">Каждая </w:t>
      </w:r>
      <w:r w:rsidRPr="00A06AFE">
        <w:rPr>
          <w:lang w:val="ru-RU"/>
        </w:rPr>
        <w:t xml:space="preserve">АР должна проводить </w:t>
      </w:r>
      <w:r w:rsidR="00ED4CD9" w:rsidRPr="00A06AFE">
        <w:rPr>
          <w:lang w:val="ru-RU"/>
        </w:rPr>
        <w:t xml:space="preserve">свою </w:t>
      </w:r>
      <w:r w:rsidRPr="00A06AFE">
        <w:rPr>
          <w:lang w:val="ru-RU"/>
        </w:rPr>
        <w:t>работу, создавая, по мере необходимости, комитеты по организации и программе работы, бюджетному контролю и редакционным вопросам</w:t>
      </w:r>
      <w:r w:rsidR="00ED4CD9" w:rsidRPr="00A06AFE">
        <w:rPr>
          <w:lang w:val="ru-RU"/>
        </w:rPr>
        <w:t>, к которым обычно относится</w:t>
      </w:r>
      <w:r w:rsidRPr="00A06AFE">
        <w:rPr>
          <w:lang w:val="ru-RU"/>
        </w:rPr>
        <w:t>.</w:t>
      </w:r>
    </w:p>
    <w:p w14:paraId="32CFAD1B" w14:textId="68195782" w:rsidR="003A72BE" w:rsidRPr="00A06AFE" w:rsidRDefault="003A72BE" w:rsidP="003A72BE">
      <w:pPr>
        <w:pStyle w:val="enumlev1"/>
        <w:rPr>
          <w:lang w:val="ru-RU"/>
        </w:rPr>
      </w:pPr>
      <w:r w:rsidRPr="00542412">
        <w:rPr>
          <w:i/>
          <w:iCs/>
          <w:lang w:val="ru-RU"/>
        </w:rPr>
        <w:t>a)</w:t>
      </w:r>
      <w:r w:rsidRPr="00A06AFE">
        <w:rPr>
          <w:lang w:val="ru-RU"/>
        </w:rPr>
        <w:tab/>
        <w:t>Комитет по бюджетному контролю, среди прочего, изучает сметные суммарные расходы ассамблеи и оценивает финансовые потребности МСЭ</w:t>
      </w:r>
      <w:r w:rsidRPr="00A06AFE">
        <w:rPr>
          <w:szCs w:val="24"/>
          <w:lang w:val="ru-RU"/>
        </w:rPr>
        <w:t>-R</w:t>
      </w:r>
      <w:r w:rsidRPr="00A06AFE">
        <w:rPr>
          <w:lang w:val="ru-RU"/>
        </w:rPr>
        <w:t xml:space="preserve"> до следующей АР, а также затраты МСЭ</w:t>
      </w:r>
      <w:r w:rsidRPr="00A06AFE">
        <w:rPr>
          <w:szCs w:val="24"/>
          <w:lang w:val="ru-RU"/>
        </w:rPr>
        <w:t>-R</w:t>
      </w:r>
      <w:r w:rsidRPr="00A06AFE">
        <w:rPr>
          <w:lang w:val="ru-RU"/>
        </w:rPr>
        <w:t xml:space="preserve"> и МСЭ в целом, которые повлечет за собой исполнение решений</w:t>
      </w:r>
      <w:r w:rsidR="00E153C1" w:rsidRPr="00542412">
        <w:rPr>
          <w:lang w:val="ru-RU"/>
        </w:rPr>
        <w:t xml:space="preserve"> АР</w:t>
      </w:r>
      <w:r w:rsidRPr="00A06AFE">
        <w:rPr>
          <w:lang w:val="ru-RU"/>
        </w:rPr>
        <w:t>.</w:t>
      </w:r>
    </w:p>
    <w:p w14:paraId="6430AD43" w14:textId="35E78FB8" w:rsidR="003A72BE" w:rsidRPr="00A06AFE" w:rsidRDefault="003A72BE" w:rsidP="003A72BE">
      <w:pPr>
        <w:pStyle w:val="enumlev1"/>
        <w:rPr>
          <w:lang w:val="ru-RU"/>
        </w:rPr>
      </w:pPr>
      <w:r w:rsidRPr="00542412">
        <w:rPr>
          <w:i/>
          <w:iCs/>
          <w:lang w:val="ru-RU"/>
        </w:rPr>
        <w:t>b)</w:t>
      </w:r>
      <w:r w:rsidRPr="00A06AFE">
        <w:rPr>
          <w:lang w:val="ru-RU"/>
        </w:rPr>
        <w:tab/>
        <w:t>Редакционный комитет улучшает формулировки текстов, таких как резолюции, являющихся результатом обсуждений на АР, не изменяя их смысла и сути, и согласовывает такие тексты на официальных языках Союза.</w:t>
      </w:r>
    </w:p>
    <w:p w14:paraId="3A73D5FB" w14:textId="42AD18F3" w:rsidR="003A72BE" w:rsidRPr="00A06AFE" w:rsidRDefault="003A72BE" w:rsidP="003A72BE">
      <w:pPr>
        <w:pStyle w:val="enumlev1"/>
        <w:rPr>
          <w:lang w:val="ru-RU"/>
        </w:rPr>
      </w:pPr>
      <w:r w:rsidRPr="00A06AFE">
        <w:rPr>
          <w:i/>
          <w:iCs/>
          <w:szCs w:val="24"/>
          <w:lang w:val="ru-RU"/>
        </w:rPr>
        <w:t>c</w:t>
      </w:r>
      <w:r w:rsidRPr="00542412">
        <w:rPr>
          <w:i/>
          <w:iCs/>
          <w:szCs w:val="24"/>
          <w:lang w:val="ru-RU"/>
        </w:rPr>
        <w:t>)</w:t>
      </w:r>
      <w:r w:rsidRPr="00542412">
        <w:rPr>
          <w:lang w:val="ru-RU"/>
        </w:rPr>
        <w:tab/>
      </w:r>
      <w:r w:rsidRPr="00A06AFE">
        <w:rPr>
          <w:lang w:val="ru-RU"/>
        </w:rPr>
        <w:t>Комитет</w:t>
      </w:r>
      <w:r w:rsidRPr="00542412">
        <w:rPr>
          <w:lang w:val="ru-RU"/>
        </w:rPr>
        <w:t xml:space="preserve"> </w:t>
      </w:r>
      <w:r w:rsidRPr="00A06AFE">
        <w:rPr>
          <w:lang w:val="ru-RU"/>
        </w:rPr>
        <w:t>по</w:t>
      </w:r>
      <w:r w:rsidRPr="00542412">
        <w:rPr>
          <w:lang w:val="ru-RU"/>
        </w:rPr>
        <w:t xml:space="preserve"> </w:t>
      </w:r>
      <w:r w:rsidRPr="00A06AFE">
        <w:rPr>
          <w:lang w:val="ru-RU"/>
        </w:rPr>
        <w:t>структуре и</w:t>
      </w:r>
      <w:r w:rsidRPr="00542412">
        <w:rPr>
          <w:lang w:val="ru-RU"/>
        </w:rPr>
        <w:t xml:space="preserve"> </w:t>
      </w:r>
      <w:r w:rsidRPr="00A06AFE">
        <w:rPr>
          <w:lang w:val="ru-RU"/>
        </w:rPr>
        <w:t>программе</w:t>
      </w:r>
      <w:r w:rsidRPr="00542412">
        <w:rPr>
          <w:lang w:val="ru-RU"/>
        </w:rPr>
        <w:t xml:space="preserve"> </w:t>
      </w:r>
      <w:r w:rsidRPr="00A06AFE">
        <w:rPr>
          <w:lang w:val="ru-RU"/>
        </w:rPr>
        <w:t>работы</w:t>
      </w:r>
      <w:r w:rsidRPr="00542412">
        <w:rPr>
          <w:lang w:val="ru-RU"/>
        </w:rPr>
        <w:t xml:space="preserve"> </w:t>
      </w:r>
      <w:r w:rsidRPr="00A06AFE">
        <w:rPr>
          <w:lang w:val="ru-RU"/>
        </w:rPr>
        <w:t>исследовательских комиссий</w:t>
      </w:r>
      <w:r w:rsidRPr="00542412">
        <w:rPr>
          <w:lang w:val="ru-RU"/>
        </w:rPr>
        <w:t xml:space="preserve"> </w:t>
      </w:r>
      <w:r w:rsidRPr="00A06AFE">
        <w:rPr>
          <w:lang w:val="ru-RU"/>
        </w:rPr>
        <w:t xml:space="preserve">рассматривает структуры и программы работы </w:t>
      </w:r>
      <w:r w:rsidR="00D4427C">
        <w:rPr>
          <w:lang w:val="ru-RU"/>
        </w:rPr>
        <w:t>ИК</w:t>
      </w:r>
      <w:r w:rsidRPr="00A06AFE">
        <w:rPr>
          <w:lang w:val="ru-RU"/>
        </w:rPr>
        <w:t xml:space="preserve">, пересматривает, при необходимости, список Вопросов, которые необходимо исследовать, </w:t>
      </w:r>
      <w:r w:rsidRPr="00A15567">
        <w:rPr>
          <w:lang w:val="ru-RU"/>
        </w:rPr>
        <w:t xml:space="preserve">и подготавливает на основе результатов рассмотрения полученных вкладов предложения по проектам соответствующих новых Резолюций и/или пересмотра Резолюций МСЭ-R, порученных Комитету </w:t>
      </w:r>
      <w:r w:rsidR="00E153C1" w:rsidRPr="00A15567">
        <w:rPr>
          <w:lang w:val="ru-RU"/>
        </w:rPr>
        <w:t>АР</w:t>
      </w:r>
      <w:r w:rsidRPr="00542412">
        <w:rPr>
          <w:lang w:val="ru-RU"/>
        </w:rPr>
        <w:t>.</w:t>
      </w:r>
    </w:p>
    <w:p w14:paraId="08E4D494" w14:textId="33CF495D" w:rsidR="003A72BE" w:rsidRPr="00A06AFE" w:rsidRDefault="003A72BE" w:rsidP="003A72BE">
      <w:pPr>
        <w:pStyle w:val="enumlev1"/>
        <w:rPr>
          <w:lang w:val="ru-RU"/>
        </w:rPr>
      </w:pPr>
      <w:r w:rsidRPr="00542412">
        <w:rPr>
          <w:i/>
          <w:iCs/>
          <w:szCs w:val="24"/>
          <w:lang w:val="ru-RU"/>
        </w:rPr>
        <w:t>d)</w:t>
      </w:r>
      <w:r w:rsidRPr="00542412">
        <w:rPr>
          <w:lang w:val="ru-RU"/>
        </w:rPr>
        <w:tab/>
      </w:r>
      <w:r w:rsidRPr="00A06AFE">
        <w:rPr>
          <w:lang w:val="ru-RU"/>
        </w:rPr>
        <w:t>Комитет</w:t>
      </w:r>
      <w:r w:rsidRPr="00542412">
        <w:rPr>
          <w:lang w:val="ru-RU"/>
        </w:rPr>
        <w:t xml:space="preserve"> </w:t>
      </w:r>
      <w:r w:rsidRPr="00A06AFE">
        <w:rPr>
          <w:lang w:val="ru-RU"/>
        </w:rPr>
        <w:t>по</w:t>
      </w:r>
      <w:r w:rsidRPr="00542412">
        <w:rPr>
          <w:lang w:val="ru-RU"/>
        </w:rPr>
        <w:t xml:space="preserve"> </w:t>
      </w:r>
      <w:r w:rsidRPr="00A06AFE">
        <w:rPr>
          <w:lang w:val="ru-RU"/>
        </w:rPr>
        <w:t>методам</w:t>
      </w:r>
      <w:r w:rsidRPr="00542412">
        <w:rPr>
          <w:lang w:val="ru-RU"/>
        </w:rPr>
        <w:t xml:space="preserve"> </w:t>
      </w:r>
      <w:r w:rsidRPr="00A06AFE">
        <w:rPr>
          <w:lang w:val="ru-RU"/>
        </w:rPr>
        <w:t>работы</w:t>
      </w:r>
      <w:r w:rsidRPr="00542412">
        <w:rPr>
          <w:lang w:val="ru-RU"/>
        </w:rPr>
        <w:t xml:space="preserve"> </w:t>
      </w:r>
      <w:r w:rsidRPr="00A06AFE">
        <w:rPr>
          <w:lang w:val="ru-RU"/>
        </w:rPr>
        <w:t>АР</w:t>
      </w:r>
      <w:r w:rsidRPr="00542412">
        <w:rPr>
          <w:lang w:val="ru-RU"/>
        </w:rPr>
        <w:t xml:space="preserve"> </w:t>
      </w:r>
      <w:r w:rsidRPr="00A06AFE">
        <w:rPr>
          <w:lang w:val="ru-RU"/>
        </w:rPr>
        <w:t>и ИК</w:t>
      </w:r>
      <w:r w:rsidRPr="00A06AFE">
        <w:rPr>
          <w:szCs w:val="24"/>
          <w:lang w:val="ru-RU"/>
        </w:rPr>
        <w:t xml:space="preserve"> </w:t>
      </w:r>
      <w:r w:rsidRPr="00A06AFE">
        <w:rPr>
          <w:lang w:val="ru-RU"/>
        </w:rPr>
        <w:t>принимает надлежащие методы работы А</w:t>
      </w:r>
      <w:r w:rsidR="00704CFD">
        <w:rPr>
          <w:lang w:val="ru-RU"/>
        </w:rPr>
        <w:t>Р</w:t>
      </w:r>
      <w:r w:rsidRPr="00A06AFE">
        <w:rPr>
          <w:lang w:val="ru-RU"/>
        </w:rPr>
        <w:t xml:space="preserve"> и </w:t>
      </w:r>
      <w:r w:rsidR="00704CFD">
        <w:rPr>
          <w:lang w:val="ru-RU"/>
        </w:rPr>
        <w:t>ИК</w:t>
      </w:r>
      <w:r w:rsidRPr="00A06AFE">
        <w:rPr>
          <w:lang w:val="ru-RU"/>
        </w:rPr>
        <w:t xml:space="preserve"> в соответствии с Уставом и Конвенцией и подготавливает на основе результатов рассмотрения полученных вкладов предложения по проектам соответствующих новых Резолюций и/или пересмотра Резолюций</w:t>
      </w:r>
      <w:r w:rsidR="00ED4CD9" w:rsidRPr="00A06AFE">
        <w:rPr>
          <w:lang w:val="ru-RU"/>
        </w:rPr>
        <w:t xml:space="preserve"> МСЭ-R</w:t>
      </w:r>
      <w:r w:rsidRPr="00A06AFE">
        <w:rPr>
          <w:lang w:val="ru-RU"/>
        </w:rPr>
        <w:t xml:space="preserve">, порученных Комитету </w:t>
      </w:r>
      <w:r w:rsidR="00E153C1">
        <w:rPr>
          <w:lang w:val="ru-RU"/>
        </w:rPr>
        <w:t>АР</w:t>
      </w:r>
      <w:r w:rsidRPr="00542412">
        <w:rPr>
          <w:szCs w:val="24"/>
          <w:lang w:val="ru-RU"/>
        </w:rPr>
        <w:t>.</w:t>
      </w:r>
    </w:p>
    <w:p w14:paraId="4DBBF5CD" w14:textId="77777777" w:rsidR="003A72BE" w:rsidRPr="00A06AFE" w:rsidRDefault="003A72BE" w:rsidP="003A72BE">
      <w:pPr>
        <w:rPr>
          <w:lang w:val="ru-RU"/>
        </w:rPr>
      </w:pPr>
      <w:r w:rsidRPr="00A06AFE">
        <w:rPr>
          <w:lang w:val="ru-RU"/>
        </w:rPr>
        <w:t>А1.2.2.2</w:t>
      </w:r>
      <w:r w:rsidRPr="00A06AFE">
        <w:rPr>
          <w:lang w:val="ru-RU"/>
        </w:rPr>
        <w:tab/>
        <w:t xml:space="preserve">Помимо комитетов, указанных в п. А1.2.2.1, АР должна создать также Руководящий комитет, возглавляемый председателем ассамблеи, в состав которого входят заместители председателя ассамблеи, председатели и заместители председателей комитетов. </w:t>
      </w:r>
    </w:p>
    <w:p w14:paraId="3ED1909D" w14:textId="77777777" w:rsidR="003A72BE" w:rsidRPr="00A06AFE" w:rsidRDefault="003A72BE" w:rsidP="003A72BE">
      <w:pPr>
        <w:rPr>
          <w:lang w:val="ru-RU"/>
        </w:rPr>
      </w:pPr>
      <w:r w:rsidRPr="00A06AFE">
        <w:rPr>
          <w:lang w:val="ru-RU"/>
        </w:rPr>
        <w:t>А1.2.2.3</w:t>
      </w:r>
      <w:r w:rsidRPr="00A06AFE">
        <w:rPr>
          <w:lang w:val="ru-RU"/>
        </w:rPr>
        <w:tab/>
        <w:t>Все комитеты, указанные в п. А1.2.2.1, за исключением, при необходимости, Редакционного комитета, должны прекратить свою деятельность с момента закрытия АР. Редакционный комитет должен нести ответственность за согласование и совершенствование формы представления всех текстов, подготовленных в ходе заседания, и за любые поправки к текстам, внесенные АР.</w:t>
      </w:r>
    </w:p>
    <w:p w14:paraId="08A5BA65" w14:textId="77777777" w:rsidR="003A72BE" w:rsidRPr="00A06AFE" w:rsidRDefault="003A72BE" w:rsidP="003A72BE">
      <w:pPr>
        <w:rPr>
          <w:lang w:val="ru-RU"/>
        </w:rPr>
      </w:pPr>
      <w:r w:rsidRPr="00A06AFE">
        <w:rPr>
          <w:lang w:val="ru-RU"/>
        </w:rPr>
        <w:t>А1.2.2.4</w:t>
      </w:r>
      <w:r w:rsidRPr="00A06AFE">
        <w:rPr>
          <w:lang w:val="ru-RU"/>
        </w:rPr>
        <w:tab/>
        <w:t>АР может также путем принятия Резолюции создавать комитеты или группы, которые, если это необходимо, проводят собрания для рассмотрения специальных вопросов. Мандат должен содержаться в учреждающей Резолюции, и в нем учитывается соответствующее распределение рабочей нагрузки между комитетами.</w:t>
      </w:r>
    </w:p>
    <w:p w14:paraId="58EC629F" w14:textId="77777777" w:rsidR="003A72BE" w:rsidRPr="00A06AFE" w:rsidRDefault="003A72BE" w:rsidP="003A72BE">
      <w:pPr>
        <w:rPr>
          <w:szCs w:val="24"/>
          <w:lang w:val="ru-RU"/>
        </w:rPr>
      </w:pPr>
      <w:bookmarkStart w:id="16" w:name="_Toc433802479"/>
      <w:r w:rsidRPr="00A06AFE">
        <w:rPr>
          <w:szCs w:val="24"/>
          <w:lang w:val="ru-RU"/>
        </w:rPr>
        <w:t>A1.2.2.5</w:t>
      </w:r>
      <w:r w:rsidRPr="00A06AFE">
        <w:rPr>
          <w:szCs w:val="24"/>
          <w:lang w:val="ru-RU"/>
        </w:rPr>
        <w:tab/>
      </w:r>
      <w:r w:rsidRPr="00A06AFE">
        <w:rPr>
          <w:lang w:val="ru-RU"/>
        </w:rPr>
        <w:t xml:space="preserve">Председателям ИК, КГР и </w:t>
      </w:r>
      <w:proofErr w:type="gramStart"/>
      <w:r w:rsidRPr="00A06AFE">
        <w:rPr>
          <w:lang w:val="ru-RU"/>
        </w:rPr>
        <w:t>ККТ</w:t>
      </w:r>
      <w:proofErr w:type="gramEnd"/>
      <w:r w:rsidRPr="00A06AFE">
        <w:rPr>
          <w:lang w:val="ru-RU"/>
        </w:rPr>
        <w:t xml:space="preserve"> и председателям других созданных на предыдущей АР групп следует находиться в распоряжении для участия в Комитете по структуре и программе работы исследовательских комиссий</w:t>
      </w:r>
      <w:r w:rsidRPr="00A06AFE">
        <w:rPr>
          <w:szCs w:val="24"/>
          <w:lang w:val="ru-RU"/>
        </w:rPr>
        <w:t>.</w:t>
      </w:r>
    </w:p>
    <w:p w14:paraId="7F9054DC" w14:textId="77777777" w:rsidR="003A72BE" w:rsidRPr="00A06AFE" w:rsidRDefault="003A72BE" w:rsidP="003A72BE">
      <w:pPr>
        <w:pStyle w:val="Heading3"/>
        <w:rPr>
          <w:lang w:val="ru-RU"/>
        </w:rPr>
      </w:pPr>
      <w:bookmarkStart w:id="17" w:name="_Toc132359727"/>
      <w:bookmarkStart w:id="18" w:name="_Toc151484041"/>
      <w:r w:rsidRPr="00A06AFE">
        <w:rPr>
          <w:lang w:val="ru-RU"/>
        </w:rPr>
        <w:t>A1.2.3</w:t>
      </w:r>
      <w:r w:rsidRPr="00A06AFE">
        <w:rPr>
          <w:lang w:val="ru-RU"/>
        </w:rPr>
        <w:tab/>
        <w:t>Голосование</w:t>
      </w:r>
      <w:bookmarkEnd w:id="17"/>
      <w:bookmarkEnd w:id="18"/>
    </w:p>
    <w:p w14:paraId="5F1479BA" w14:textId="198C5F32" w:rsidR="003A72BE" w:rsidRPr="00A06AFE" w:rsidRDefault="00E153C1" w:rsidP="003A72BE">
      <w:pPr>
        <w:rPr>
          <w:szCs w:val="24"/>
          <w:lang w:val="ru-RU"/>
        </w:rPr>
      </w:pPr>
      <w:r w:rsidRPr="00A06AFE">
        <w:rPr>
          <w:lang w:val="ru-RU"/>
        </w:rPr>
        <w:t>А1.</w:t>
      </w:r>
      <w:r>
        <w:rPr>
          <w:lang w:val="ru-RU"/>
        </w:rPr>
        <w:t>2</w:t>
      </w:r>
      <w:r w:rsidRPr="00A06AFE">
        <w:rPr>
          <w:lang w:val="ru-RU"/>
        </w:rPr>
        <w:t>.</w:t>
      </w:r>
      <w:r>
        <w:rPr>
          <w:lang w:val="ru-RU"/>
        </w:rPr>
        <w:t>3.1</w:t>
      </w:r>
      <w:r>
        <w:rPr>
          <w:lang w:val="ru-RU"/>
        </w:rPr>
        <w:tab/>
      </w:r>
      <w:r w:rsidR="003A72BE" w:rsidRPr="00A06AFE">
        <w:rPr>
          <w:lang w:val="ru-RU"/>
        </w:rPr>
        <w:t>В случае возникновения необходимости в проведении голосования Государств-Членов на АР голосование должно проводиться согласно соответствующим разделам Устава, Конвенции и Общего регламента конференций, ассамблей и собраний Союза</w:t>
      </w:r>
      <w:r w:rsidR="003A72BE" w:rsidRPr="00A06AFE">
        <w:rPr>
          <w:szCs w:val="24"/>
          <w:lang w:val="ru-RU"/>
        </w:rPr>
        <w:t>.</w:t>
      </w:r>
    </w:p>
    <w:p w14:paraId="0697BC36" w14:textId="77777777" w:rsidR="00A15567" w:rsidRPr="005B1101" w:rsidRDefault="00A15567" w:rsidP="00A15567">
      <w:pPr>
        <w:rPr>
          <w:lang w:val="ru-RU"/>
        </w:rPr>
      </w:pPr>
      <w:bookmarkStart w:id="19" w:name="_Toc132359728"/>
      <w:bookmarkStart w:id="20" w:name="_Hlk149815238"/>
      <w:r w:rsidRPr="005B1101">
        <w:rPr>
          <w:lang w:val="ru-RU"/>
        </w:rPr>
        <w:br w:type="page"/>
      </w:r>
    </w:p>
    <w:p w14:paraId="2F8EAD83" w14:textId="77777777" w:rsidR="003A72BE" w:rsidRPr="00A06AFE" w:rsidRDefault="003A72BE" w:rsidP="003A72BE">
      <w:pPr>
        <w:pStyle w:val="Heading2"/>
        <w:rPr>
          <w:lang w:val="ru-RU"/>
        </w:rPr>
      </w:pPr>
      <w:bookmarkStart w:id="21" w:name="_Toc151484042"/>
      <w:r w:rsidRPr="00A06AFE">
        <w:rPr>
          <w:lang w:val="ru-RU"/>
        </w:rPr>
        <w:lastRenderedPageBreak/>
        <w:t>А1.3</w:t>
      </w:r>
      <w:r w:rsidRPr="00A06AFE">
        <w:rPr>
          <w:lang w:val="ru-RU"/>
        </w:rPr>
        <w:tab/>
        <w:t>Исследовательские комиссии по радиосвязи</w:t>
      </w:r>
      <w:bookmarkEnd w:id="16"/>
      <w:bookmarkEnd w:id="19"/>
      <w:bookmarkEnd w:id="21"/>
    </w:p>
    <w:p w14:paraId="0FA3455F" w14:textId="77777777" w:rsidR="003A72BE" w:rsidRPr="00A06AFE" w:rsidRDefault="003A72BE" w:rsidP="003A72BE">
      <w:pPr>
        <w:pStyle w:val="Heading3"/>
        <w:rPr>
          <w:lang w:val="ru-RU"/>
        </w:rPr>
      </w:pPr>
      <w:bookmarkStart w:id="22" w:name="_Toc132359729"/>
      <w:bookmarkStart w:id="23" w:name="_Toc433802480"/>
      <w:bookmarkStart w:id="24" w:name="_Toc151484043"/>
      <w:r w:rsidRPr="00A06AFE">
        <w:rPr>
          <w:lang w:val="ru-RU"/>
        </w:rPr>
        <w:t>А1.3.1</w:t>
      </w:r>
      <w:r w:rsidRPr="00A06AFE">
        <w:rPr>
          <w:lang w:val="ru-RU"/>
        </w:rPr>
        <w:tab/>
        <w:t>Функции</w:t>
      </w:r>
      <w:bookmarkEnd w:id="22"/>
      <w:bookmarkEnd w:id="23"/>
      <w:bookmarkEnd w:id="24"/>
    </w:p>
    <w:bookmarkEnd w:id="20"/>
    <w:p w14:paraId="05A90BA2" w14:textId="77777777" w:rsidR="003A72BE" w:rsidRPr="00A06AFE" w:rsidRDefault="003A72BE" w:rsidP="003A72BE">
      <w:pPr>
        <w:rPr>
          <w:lang w:val="ru-RU"/>
        </w:rPr>
      </w:pPr>
      <w:r w:rsidRPr="00A06AFE">
        <w:rPr>
          <w:lang w:val="ru-RU"/>
        </w:rPr>
        <w:t>А1.3.1.1</w:t>
      </w:r>
      <w:r w:rsidRPr="00A06AFE">
        <w:rPr>
          <w:lang w:val="ru-RU"/>
        </w:rPr>
        <w:tab/>
        <w:t>Каждая ИК при проведении исследований и одобрении Рекомендаций и Вопросов, а также утверждении Решений, Отчетов, Мнений и Справочников по вопросам радиосвязи, которые подпадают под ее мандат, должна выполнять функции исполнительного органа, включающие планирование, составление расписания, контроль, распределение и одобрение работы, а также другие соответствующие вопросы.</w:t>
      </w:r>
    </w:p>
    <w:p w14:paraId="412FE938" w14:textId="3DB4D37B" w:rsidR="003A72BE" w:rsidRPr="00A06AFE" w:rsidRDefault="003A72BE" w:rsidP="003A72BE">
      <w:pPr>
        <w:rPr>
          <w:lang w:val="ru-RU"/>
        </w:rPr>
      </w:pPr>
      <w:r w:rsidRPr="00A06AFE">
        <w:rPr>
          <w:lang w:val="ru-RU"/>
        </w:rPr>
        <w:t>А1.3.1.2</w:t>
      </w:r>
      <w:r w:rsidRPr="00A06AFE">
        <w:rPr>
          <w:lang w:val="ru-RU"/>
        </w:rPr>
        <w:tab/>
        <w:t>Работа каждой ИК в пределах ее компетенции, определенной в Резолюции МСЭ-R 4, должна быть организована самой Комиссией на основе предложений ее председателя при консультациях с заместителями председателя. Должны изучаться новые или пересмотренные Вопросы или Резолюции, утвержденные АР по темам, переданным ей Полномочной конференцией, любой другой конференцией, Советом или Радиорегламентарным комитетом, в соответствии с п. 129 Конвенции. В соответствии с пп. 149 и 149А Конвенции и Резолюцией МСЭ-R 5 исследования могут также проводиться без Вопросов – по тематике, входящей в сферу деятельности ИК, и результаты могут быть включены в проекты Рекомендаций или другую документацию, которые могут охватывать также темы, относящиеся к пунктам повестки дня ВКР, в зависимости от случая. Сведения о тематике таких исследований, в особенности о сфере деятельности, следует размещать на веб-сайте МСЭ. Когда ожидается, что исследование, которое проводится без Вопроса, будет продолжаться более четырех лет, ИК настоятельно рекомендуется разработать соответствующий Вопрос.</w:t>
      </w:r>
    </w:p>
    <w:p w14:paraId="6612D8FE" w14:textId="77777777" w:rsidR="003A72BE" w:rsidRPr="00A06AFE" w:rsidRDefault="003A72BE" w:rsidP="003A72BE">
      <w:pPr>
        <w:rPr>
          <w:lang w:val="ru-RU"/>
        </w:rPr>
      </w:pPr>
      <w:r w:rsidRPr="00A06AFE">
        <w:rPr>
          <w:lang w:val="ru-RU"/>
        </w:rPr>
        <w:t>А1.3.1.3</w:t>
      </w:r>
      <w:r w:rsidRPr="00A06AFE">
        <w:rPr>
          <w:lang w:val="ru-RU"/>
        </w:rPr>
        <w:tab/>
        <w:t>У каждой ИК должен быть план работы на период, охватывающий по крайней мере четыре года, где должным образом учитывается соответствующий график проведения ВКР, РКР и АР. План может пересматриваться на каждом собрании ИК.</w:t>
      </w:r>
    </w:p>
    <w:p w14:paraId="7C1B6555" w14:textId="5D21F883" w:rsidR="003A72BE" w:rsidRPr="00A06AFE" w:rsidRDefault="003A72BE" w:rsidP="003A72BE">
      <w:pPr>
        <w:rPr>
          <w:lang w:val="ru-RU"/>
        </w:rPr>
      </w:pPr>
      <w:r w:rsidRPr="00A06AFE">
        <w:rPr>
          <w:lang w:val="ru-RU"/>
        </w:rPr>
        <w:t>А1.3.1.4</w:t>
      </w:r>
      <w:r w:rsidRPr="00A06AFE">
        <w:rPr>
          <w:lang w:val="ru-RU"/>
        </w:rPr>
        <w:tab/>
        <w:t>ИК могут создавать подгруппы, необходимые для облегчения завершения их работы. За исключением рабочих групп (РГ)</w:t>
      </w:r>
      <w:r w:rsidRPr="00542412">
        <w:rPr>
          <w:lang w:val="ru-RU"/>
        </w:rPr>
        <w:t xml:space="preserve"> </w:t>
      </w:r>
      <w:r w:rsidRPr="00A06AFE">
        <w:rPr>
          <w:lang w:val="ru-RU"/>
        </w:rPr>
        <w:t>и целевых групп (ЦГ), созданных согласно п. А1.3.2, круг ведения и этапы работы подгрупп, установленные во время собрания ИК, должны при необходимости пересматриваться и корректироваться в ходе каждого собрания ИК.</w:t>
      </w:r>
    </w:p>
    <w:p w14:paraId="420B5EA5" w14:textId="7B47A9D4" w:rsidR="003A72BE" w:rsidRPr="00A06AFE" w:rsidRDefault="003A72BE" w:rsidP="003A72BE">
      <w:pPr>
        <w:rPr>
          <w:lang w:val="ru-RU"/>
        </w:rPr>
      </w:pPr>
      <w:r w:rsidRPr="00542412">
        <w:rPr>
          <w:lang w:val="ru-RU"/>
        </w:rPr>
        <w:t>A1.3.1.4</w:t>
      </w:r>
      <w:r w:rsidRPr="00542412">
        <w:rPr>
          <w:i/>
          <w:iCs/>
          <w:lang w:val="ru-RU"/>
        </w:rPr>
        <w:t>bis</w:t>
      </w:r>
      <w:r w:rsidRPr="00542412">
        <w:rPr>
          <w:lang w:val="ru-RU"/>
        </w:rPr>
        <w:tab/>
        <w:t>Каждая ИК должна назначать председателей РГ</w:t>
      </w:r>
      <w:r w:rsidR="00C32002" w:rsidRPr="00542412">
        <w:rPr>
          <w:lang w:val="ru-RU"/>
        </w:rPr>
        <w:t xml:space="preserve"> </w:t>
      </w:r>
      <w:r w:rsidR="00C32002" w:rsidRPr="00A06AFE">
        <w:rPr>
          <w:lang w:val="ru-RU"/>
        </w:rPr>
        <w:t>и ЦГ</w:t>
      </w:r>
      <w:r w:rsidRPr="00542412">
        <w:rPr>
          <w:lang w:val="ru-RU"/>
        </w:rPr>
        <w:t>, принимая во внимание Резолюцию</w:t>
      </w:r>
      <w:r w:rsidR="00C45DEE" w:rsidRPr="00A06AFE">
        <w:rPr>
          <w:lang w:val="ru-RU"/>
        </w:rPr>
        <w:t> </w:t>
      </w:r>
      <w:r w:rsidRPr="00542412">
        <w:rPr>
          <w:lang w:val="ru-RU"/>
        </w:rPr>
        <w:t xml:space="preserve">208 </w:t>
      </w:r>
      <w:r w:rsidR="00451CBE">
        <w:rPr>
          <w:lang w:val="ru-RU"/>
        </w:rPr>
        <w:t>(Пересм. Бухарест, 20</w:t>
      </w:r>
      <w:r w:rsidR="00E153C1">
        <w:rPr>
          <w:lang w:val="ru-RU"/>
        </w:rPr>
        <w:t>22</w:t>
      </w:r>
      <w:r w:rsidR="00451CBE">
        <w:rPr>
          <w:lang w:val="ru-RU"/>
        </w:rPr>
        <w:t xml:space="preserve"> г.) </w:t>
      </w:r>
      <w:r w:rsidRPr="00542412">
        <w:rPr>
          <w:lang w:val="ru-RU"/>
        </w:rPr>
        <w:t xml:space="preserve">Полномочной конференции и желание в полной мере соблюдать принцип справедливого географического распределения среди региональных </w:t>
      </w:r>
      <w:r w:rsidR="00704839" w:rsidRPr="00A06AFE">
        <w:rPr>
          <w:lang w:val="ru-RU"/>
        </w:rPr>
        <w:t>организаций электросвязи</w:t>
      </w:r>
      <w:r w:rsidRPr="00542412">
        <w:rPr>
          <w:lang w:val="ru-RU"/>
        </w:rPr>
        <w:t xml:space="preserve">, а также необходимость учета гендерных аспектов в политике всех Секторов МСЭ. </w:t>
      </w:r>
    </w:p>
    <w:p w14:paraId="493AC804" w14:textId="596DEFFF" w:rsidR="003A72BE" w:rsidRPr="00A06AFE" w:rsidRDefault="003A72BE" w:rsidP="003A72BE">
      <w:pPr>
        <w:rPr>
          <w:lang w:val="ru-RU"/>
        </w:rPr>
      </w:pPr>
      <w:bookmarkStart w:id="25" w:name="_Hlk149815313"/>
      <w:r w:rsidRPr="00542412">
        <w:rPr>
          <w:lang w:val="ru-RU"/>
        </w:rPr>
        <w:t>A1.3.1.</w:t>
      </w:r>
      <w:proofErr w:type="gramStart"/>
      <w:r w:rsidRPr="00542412">
        <w:rPr>
          <w:lang w:val="ru-RU"/>
        </w:rPr>
        <w:t>4</w:t>
      </w:r>
      <w:r w:rsidRPr="00542412">
        <w:rPr>
          <w:i/>
          <w:iCs/>
          <w:lang w:val="ru-RU"/>
        </w:rPr>
        <w:t>ter</w:t>
      </w:r>
      <w:proofErr w:type="gramEnd"/>
      <w:r w:rsidRPr="00542412">
        <w:rPr>
          <w:lang w:val="ru-RU"/>
        </w:rPr>
        <w:tab/>
        <w:t xml:space="preserve">С целью донесения новых взглядов </w:t>
      </w:r>
      <w:r w:rsidR="00704839" w:rsidRPr="00A06AFE">
        <w:rPr>
          <w:lang w:val="ru-RU"/>
        </w:rPr>
        <w:t xml:space="preserve">при руководстве </w:t>
      </w:r>
      <w:r w:rsidR="00021CF3">
        <w:rPr>
          <w:lang w:val="ru-RU"/>
        </w:rPr>
        <w:t>РГ</w:t>
      </w:r>
      <w:r w:rsidR="00704839" w:rsidRPr="00A06AFE">
        <w:rPr>
          <w:lang w:val="ru-RU"/>
        </w:rPr>
        <w:t xml:space="preserve"> </w:t>
      </w:r>
      <w:r w:rsidRPr="00542412">
        <w:rPr>
          <w:lang w:val="ru-RU"/>
        </w:rPr>
        <w:t>и предоставления возможности различным</w:t>
      </w:r>
      <w:r w:rsidR="00704839" w:rsidRPr="00A06AFE">
        <w:rPr>
          <w:lang w:val="ru-RU"/>
        </w:rPr>
        <w:t xml:space="preserve"> компетентным кандидатам </w:t>
      </w:r>
      <w:r w:rsidRPr="00542412">
        <w:rPr>
          <w:lang w:val="ru-RU"/>
        </w:rPr>
        <w:t xml:space="preserve">занимать соответствующие назначаемые должности </w:t>
      </w:r>
      <w:r w:rsidR="00704839" w:rsidRPr="00A06AFE">
        <w:rPr>
          <w:lang w:val="ru-RU"/>
        </w:rPr>
        <w:t xml:space="preserve">максимальное количество </w:t>
      </w:r>
      <w:r w:rsidRPr="00542412">
        <w:rPr>
          <w:lang w:val="ru-RU"/>
        </w:rPr>
        <w:t>срок</w:t>
      </w:r>
      <w:r w:rsidR="00704839" w:rsidRPr="00A06AFE">
        <w:rPr>
          <w:lang w:val="ru-RU"/>
        </w:rPr>
        <w:t>ов</w:t>
      </w:r>
      <w:r w:rsidRPr="00542412">
        <w:rPr>
          <w:lang w:val="ru-RU"/>
        </w:rPr>
        <w:t xml:space="preserve"> полномочий председателей РГ</w:t>
      </w:r>
      <w:r w:rsidR="00704839" w:rsidRPr="00A06AFE">
        <w:rPr>
          <w:lang w:val="ru-RU"/>
        </w:rPr>
        <w:t xml:space="preserve"> должно составлять два срока, с возможностью продления до трех в случае определенных обстоятельств</w:t>
      </w:r>
      <w:r w:rsidR="00185EA1" w:rsidRPr="00A06AFE">
        <w:rPr>
          <w:rStyle w:val="FootnoteReference"/>
          <w:lang w:val="ru-RU"/>
        </w:rPr>
        <w:footnoteReference w:customMarkFollows="1" w:id="3"/>
        <w:t>3</w:t>
      </w:r>
      <w:r w:rsidR="00704839" w:rsidRPr="00A06AFE">
        <w:rPr>
          <w:lang w:val="ru-RU"/>
        </w:rPr>
        <w:t>.</w:t>
      </w:r>
    </w:p>
    <w:bookmarkEnd w:id="25"/>
    <w:p w14:paraId="6F1826C1" w14:textId="6300AEFB" w:rsidR="003A72BE" w:rsidRPr="00A06AFE" w:rsidRDefault="003A72BE" w:rsidP="003A72BE">
      <w:pPr>
        <w:rPr>
          <w:lang w:val="ru-RU"/>
        </w:rPr>
      </w:pPr>
      <w:r w:rsidRPr="00A06AFE">
        <w:rPr>
          <w:lang w:val="ru-RU"/>
        </w:rPr>
        <w:t>А1.3.1.5</w:t>
      </w:r>
      <w:r w:rsidRPr="00A06AFE">
        <w:rPr>
          <w:lang w:val="ru-RU"/>
        </w:rPr>
        <w:tab/>
        <w:t>Если подготовительные исследования по вопросам, которые выносятся на рассмотрение ВКР или РКР (см. Резолюцию МСЭ-R 2), поручены РГ, объединенным рабочим группам (ОРГ), ЦГ или объединенным целевым группам (ОЦГ) (определенным в п. А1.3.2), работа должна координироваться соответствующими ИК, РГ, ОРГ, ЦГ или ОЦГ.</w:t>
      </w:r>
    </w:p>
    <w:p w14:paraId="39F2F3D6" w14:textId="77777777" w:rsidR="00675D96" w:rsidRPr="005B1101" w:rsidRDefault="00675D96" w:rsidP="00675D96">
      <w:pPr>
        <w:rPr>
          <w:lang w:val="ru-RU"/>
        </w:rPr>
      </w:pPr>
      <w:r w:rsidRPr="005B1101">
        <w:rPr>
          <w:lang w:val="ru-RU"/>
        </w:rPr>
        <w:br w:type="page"/>
      </w:r>
    </w:p>
    <w:p w14:paraId="0C93AA22" w14:textId="77777777" w:rsidR="003A72BE" w:rsidRPr="00A06AFE" w:rsidRDefault="003A72BE" w:rsidP="003A72BE">
      <w:pPr>
        <w:rPr>
          <w:lang w:val="ru-RU"/>
        </w:rPr>
      </w:pPr>
      <w:r w:rsidRPr="00A06AFE">
        <w:rPr>
          <w:lang w:val="ru-RU"/>
        </w:rPr>
        <w:lastRenderedPageBreak/>
        <w:t>При подготовке Рекомендаций и Отчетов МСЭ-R, на которые в Отчете ПСК будут сделаны ссылки, РГ, ОРГ, ЦГ или ОЦГ должны, насколько это практически возможно, планировать свою работу таким образом, чтобы эти Рекомендации и Отчеты МСЭ-R были представлены соответствующей ИК заблаговременно до ВКР с учетом времени, необходимого для их одобрения и утверждения согласно соответствующему разделу Приложения 2.</w:t>
      </w:r>
    </w:p>
    <w:p w14:paraId="17F2A31C" w14:textId="6AC2455F" w:rsidR="003A72BE" w:rsidRPr="00A06AFE" w:rsidRDefault="003A72BE" w:rsidP="003A72BE">
      <w:pPr>
        <w:rPr>
          <w:lang w:val="ru-RU"/>
        </w:rPr>
      </w:pPr>
      <w:r w:rsidRPr="00A06AFE">
        <w:rPr>
          <w:lang w:val="ru-RU"/>
        </w:rPr>
        <w:t>A1.3.1.5</w:t>
      </w:r>
      <w:r w:rsidRPr="00A06AFE">
        <w:rPr>
          <w:i/>
          <w:lang w:val="ru-RU"/>
        </w:rPr>
        <w:t>bis</w:t>
      </w:r>
      <w:r w:rsidRPr="00A06AFE">
        <w:rPr>
          <w:i/>
          <w:lang w:val="ru-RU"/>
        </w:rPr>
        <w:tab/>
      </w:r>
      <w:r w:rsidRPr="00A06AFE">
        <w:rPr>
          <w:lang w:val="ru-RU"/>
        </w:rPr>
        <w:t>Заключительные проекты текста ПСК, подготовленные РГ,</w:t>
      </w:r>
      <w:r w:rsidR="00704839" w:rsidRPr="00A06AFE">
        <w:rPr>
          <w:lang w:val="ru-RU"/>
        </w:rPr>
        <w:t xml:space="preserve"> </w:t>
      </w:r>
      <w:r w:rsidRPr="00A06AFE">
        <w:rPr>
          <w:lang w:val="ru-RU"/>
        </w:rPr>
        <w:t>ЦГ или ОЦГ, могут быть представлены на рассмотрение непосредственно в процессе ПСК, обычно на собрании, которое созывается для объединения текстов ИК в проект Отчета ПСК, или, в виде исключения, через соответствующую ИК. В некоторых случаях вспомогательные материалы, подготовленные в рамках рассмотрения пунктов повестки дня ВКР, могут не публиковаться в форме Рекомендаций или Отчетов МСЭ-R, но будут включены в документацию РГ, ОРГ, ЦГ или ОЦГ.</w:t>
      </w:r>
    </w:p>
    <w:p w14:paraId="52682AF5" w14:textId="349FB0F6" w:rsidR="003A72BE" w:rsidRPr="00A06AFE" w:rsidRDefault="003A72BE" w:rsidP="003A72BE">
      <w:pPr>
        <w:rPr>
          <w:lang w:val="ru-RU"/>
        </w:rPr>
      </w:pPr>
      <w:r w:rsidRPr="00A06AFE">
        <w:rPr>
          <w:lang w:val="ru-RU"/>
        </w:rPr>
        <w:t>А1.3.1.6</w:t>
      </w:r>
      <w:r w:rsidRPr="00A06AFE">
        <w:rPr>
          <w:lang w:val="ru-RU"/>
        </w:rPr>
        <w:tab/>
        <w:t>По мере возможности должны использоваться электронные средства связи</w:t>
      </w:r>
      <w:r w:rsidR="00A61916" w:rsidRPr="00A06AFE">
        <w:rPr>
          <w:lang w:val="ru-RU"/>
        </w:rPr>
        <w:t xml:space="preserve"> (Резолюция 167 (</w:t>
      </w:r>
      <w:r w:rsidR="00185EA1" w:rsidRPr="00A06AFE">
        <w:rPr>
          <w:lang w:val="ru-RU"/>
        </w:rPr>
        <w:t>П</w:t>
      </w:r>
      <w:r w:rsidR="00A61916" w:rsidRPr="00A06AFE">
        <w:rPr>
          <w:lang w:val="ru-RU"/>
        </w:rPr>
        <w:t>ересм. Бухарест, 2022 г.) Полномочной конференции)</w:t>
      </w:r>
      <w:r w:rsidRPr="00A06AFE">
        <w:rPr>
          <w:lang w:val="ru-RU"/>
        </w:rPr>
        <w:t xml:space="preserve">, для того чтобы облегчить работу </w:t>
      </w:r>
      <w:r w:rsidR="00A61916" w:rsidRPr="00A06AFE">
        <w:rPr>
          <w:lang w:val="ru-RU"/>
        </w:rPr>
        <w:t xml:space="preserve">и </w:t>
      </w:r>
      <w:r w:rsidR="00675E5A" w:rsidRPr="00A06AFE">
        <w:rPr>
          <w:lang w:val="ru-RU"/>
        </w:rPr>
        <w:t>д</w:t>
      </w:r>
      <w:r w:rsidR="00675E5A" w:rsidRPr="00542412">
        <w:rPr>
          <w:szCs w:val="24"/>
          <w:lang w:val="ru-RU"/>
        </w:rPr>
        <w:t xml:space="preserve">истанционное </w:t>
      </w:r>
      <w:r w:rsidR="00A61916" w:rsidRPr="00A06AFE">
        <w:rPr>
          <w:lang w:val="ru-RU"/>
        </w:rPr>
        <w:t>участие</w:t>
      </w:r>
      <w:r w:rsidR="00675E5A" w:rsidRPr="00A06AFE">
        <w:rPr>
          <w:lang w:val="ru-RU"/>
        </w:rPr>
        <w:t xml:space="preserve"> в</w:t>
      </w:r>
      <w:r w:rsidR="00A61916" w:rsidRPr="00A06AFE">
        <w:rPr>
          <w:lang w:val="ru-RU"/>
        </w:rPr>
        <w:t xml:space="preserve"> </w:t>
      </w:r>
      <w:r w:rsidRPr="00A06AFE">
        <w:rPr>
          <w:lang w:val="ru-RU"/>
        </w:rPr>
        <w:t xml:space="preserve">ИК, РГ, </w:t>
      </w:r>
      <w:r w:rsidR="00073C11">
        <w:rPr>
          <w:lang w:val="ru-RU"/>
        </w:rPr>
        <w:t xml:space="preserve">ОРГ, </w:t>
      </w:r>
      <w:r w:rsidRPr="00A06AFE">
        <w:rPr>
          <w:lang w:val="ru-RU"/>
        </w:rPr>
        <w:t>ЦГ</w:t>
      </w:r>
      <w:r w:rsidR="00073C11">
        <w:rPr>
          <w:lang w:val="ru-RU"/>
        </w:rPr>
        <w:t>, ОЦГ</w:t>
      </w:r>
      <w:r w:rsidRPr="00A06AFE">
        <w:rPr>
          <w:lang w:val="ru-RU"/>
        </w:rPr>
        <w:t xml:space="preserve"> и других подчиненных групп как во время их соответствующих собраний, так и между ними.</w:t>
      </w:r>
    </w:p>
    <w:p w14:paraId="1FF5ACDB" w14:textId="40CAEC24" w:rsidR="00516825" w:rsidRPr="00A06AFE" w:rsidRDefault="00516825" w:rsidP="003A72BE">
      <w:pPr>
        <w:rPr>
          <w:lang w:val="ru-RU"/>
        </w:rPr>
      </w:pPr>
      <w:r w:rsidRPr="00A06AFE">
        <w:rPr>
          <w:lang w:val="ru-RU"/>
        </w:rPr>
        <w:t>A</w:t>
      </w:r>
      <w:r w:rsidRPr="00542412">
        <w:rPr>
          <w:lang w:val="ru-RU"/>
        </w:rPr>
        <w:t>1.3.1.</w:t>
      </w:r>
      <w:proofErr w:type="gramStart"/>
      <w:r w:rsidRPr="00542412">
        <w:rPr>
          <w:lang w:val="ru-RU"/>
        </w:rPr>
        <w:t>6</w:t>
      </w:r>
      <w:r w:rsidRPr="00A06AFE">
        <w:rPr>
          <w:i/>
          <w:lang w:val="ru-RU"/>
        </w:rPr>
        <w:t>bis</w:t>
      </w:r>
      <w:proofErr w:type="gramEnd"/>
      <w:r w:rsidRPr="00542412">
        <w:rPr>
          <w:lang w:val="ru-RU"/>
        </w:rPr>
        <w:tab/>
      </w:r>
      <w:r w:rsidR="001B064D" w:rsidRPr="00542412">
        <w:rPr>
          <w:lang w:val="ru-RU"/>
        </w:rPr>
        <w:t xml:space="preserve">При необходимости </w:t>
      </w:r>
      <w:r w:rsidR="001B064D" w:rsidRPr="00A06AFE">
        <w:rPr>
          <w:lang w:val="ru-RU"/>
        </w:rPr>
        <w:t xml:space="preserve">в исключительном порядке и при согласовании со своими членами </w:t>
      </w:r>
      <w:r w:rsidR="001B064D" w:rsidRPr="00542412">
        <w:rPr>
          <w:lang w:val="ru-RU"/>
        </w:rPr>
        <w:t>ИК мо</w:t>
      </w:r>
      <w:r w:rsidR="000B2195">
        <w:rPr>
          <w:lang w:val="ru-RU"/>
        </w:rPr>
        <w:t>жет</w:t>
      </w:r>
      <w:r w:rsidR="001B064D" w:rsidRPr="00542412">
        <w:rPr>
          <w:lang w:val="ru-RU"/>
        </w:rPr>
        <w:t xml:space="preserve"> проводить свои собрания и/или собрания своих РГ и подчиненных групп в полностью виртуальном формате.</w:t>
      </w:r>
    </w:p>
    <w:p w14:paraId="0144E548" w14:textId="41CBF92F" w:rsidR="003A72BE" w:rsidRPr="00A06AFE" w:rsidRDefault="003A72BE" w:rsidP="003A72BE">
      <w:pPr>
        <w:rPr>
          <w:lang w:val="ru-RU"/>
        </w:rPr>
      </w:pPr>
      <w:r w:rsidRPr="00A06AFE">
        <w:rPr>
          <w:lang w:val="ru-RU"/>
        </w:rPr>
        <w:t>А1.3.1.7</w:t>
      </w:r>
      <w:r w:rsidRPr="00A06AFE">
        <w:rPr>
          <w:lang w:val="ru-RU"/>
        </w:rPr>
        <w:tab/>
        <w:t xml:space="preserve">Директор ведет список Государств – Членов Союза, Членов Сектора, Ассоциированных членов и Академических организаций, участвующих в работе каждой ИК, РГ или ЦГ, и в исключительных случаях групп Докладчиков (ГД), </w:t>
      </w:r>
      <w:r w:rsidR="001B064D" w:rsidRPr="00A06AFE">
        <w:rPr>
          <w:lang w:val="ru-RU"/>
        </w:rPr>
        <w:t xml:space="preserve">объединенных групп Докладчиков </w:t>
      </w:r>
      <w:r w:rsidRPr="00A06AFE">
        <w:rPr>
          <w:lang w:val="ru-RU"/>
        </w:rPr>
        <w:t>(ОГД), если это представляется необходимым (см. п. А1.3.2.8).</w:t>
      </w:r>
    </w:p>
    <w:p w14:paraId="4B1C9A53" w14:textId="08C38894" w:rsidR="003A72BE" w:rsidRPr="00A06AFE" w:rsidRDefault="003A72BE" w:rsidP="003A72BE">
      <w:pPr>
        <w:rPr>
          <w:lang w:val="ru-RU"/>
        </w:rPr>
      </w:pPr>
      <w:r w:rsidRPr="00A06AFE">
        <w:rPr>
          <w:lang w:val="ru-RU"/>
        </w:rPr>
        <w:t>А1.3.1.8</w:t>
      </w:r>
      <w:r w:rsidRPr="00A06AFE">
        <w:rPr>
          <w:lang w:val="ru-RU"/>
        </w:rPr>
        <w:tab/>
        <w:t xml:space="preserve">Вопросы по существу, в рамках сферы деятельности ИК, могут рассматриваться только в ИК, РГ, </w:t>
      </w:r>
      <w:r w:rsidR="006960C3">
        <w:rPr>
          <w:lang w:val="ru-RU"/>
        </w:rPr>
        <w:t xml:space="preserve">ОРГ, </w:t>
      </w:r>
      <w:r w:rsidR="00424188">
        <w:rPr>
          <w:lang w:val="ru-RU"/>
        </w:rPr>
        <w:t xml:space="preserve">ЦГ, </w:t>
      </w:r>
      <w:r w:rsidRPr="00A06AFE">
        <w:rPr>
          <w:lang w:val="ru-RU"/>
        </w:rPr>
        <w:t xml:space="preserve">ОЦГ, ГД, ОГД и группах по переписке </w:t>
      </w:r>
      <w:r w:rsidR="001B064D" w:rsidRPr="00A06AFE">
        <w:rPr>
          <w:lang w:val="ru-RU"/>
        </w:rPr>
        <w:t xml:space="preserve">(ГП) </w:t>
      </w:r>
      <w:r w:rsidRPr="00A06AFE">
        <w:rPr>
          <w:lang w:val="ru-RU"/>
        </w:rPr>
        <w:t>(определенных в п.</w:t>
      </w:r>
      <w:r w:rsidR="00185EA1" w:rsidRPr="00A06AFE">
        <w:rPr>
          <w:lang w:val="ru-RU"/>
        </w:rPr>
        <w:t> </w:t>
      </w:r>
      <w:r w:rsidRPr="00A06AFE">
        <w:rPr>
          <w:lang w:val="ru-RU"/>
        </w:rPr>
        <w:t>А1.3.2), а также межсекторальных группах Докладчиков (МГД) (см. п. А1.6.1.3).</w:t>
      </w:r>
    </w:p>
    <w:p w14:paraId="23595193" w14:textId="505B4D96" w:rsidR="003A72BE" w:rsidRPr="00A06AFE" w:rsidRDefault="003A72BE" w:rsidP="003A72BE">
      <w:pPr>
        <w:rPr>
          <w:lang w:val="ru-RU"/>
        </w:rPr>
      </w:pPr>
      <w:r w:rsidRPr="00A06AFE">
        <w:rPr>
          <w:lang w:val="ru-RU"/>
        </w:rPr>
        <w:t>А1.3.1.9</w:t>
      </w:r>
      <w:r w:rsidRPr="00A06AFE">
        <w:rPr>
          <w:lang w:val="ru-RU"/>
        </w:rPr>
        <w:tab/>
        <w:t>Председатели ИК после консультации с заместителями председателя и с Директором должны планировать расписание собраний ИК, РГ, ЦГ и других групп на предстоящий период с учетом бюджета, выделенного на направления деятельности ИК. Председатели должны консультироваться с Директором, с тем чтобы обеспечить надлежащий учет приведенных ниже положений пп. А1.3.1.11 и А1.3.1.12, особенно в отношении имеющихся ресурсов.</w:t>
      </w:r>
    </w:p>
    <w:p w14:paraId="349B372A" w14:textId="29C9D237" w:rsidR="003A72BE" w:rsidRPr="00A06AFE" w:rsidRDefault="003A72BE" w:rsidP="003A72BE">
      <w:pPr>
        <w:rPr>
          <w:lang w:val="ru-RU"/>
        </w:rPr>
      </w:pPr>
      <w:r w:rsidRPr="00A06AFE">
        <w:rPr>
          <w:lang w:val="ru-RU"/>
        </w:rPr>
        <w:t>А1.3.1.10</w:t>
      </w:r>
      <w:r w:rsidRPr="00A06AFE">
        <w:rPr>
          <w:lang w:val="ru-RU"/>
        </w:rPr>
        <w:tab/>
        <w:t>На собраниях ИК должны рассматриваться проекты Рекомендаций, Отчеты, Вопросы, отчеты о ходе работы и другие тексты, подготовленные РГ и ЦГ, а также вклады, представленные членами МСЭ</w:t>
      </w:r>
      <w:r w:rsidR="001B064D" w:rsidRPr="00A06AFE">
        <w:rPr>
          <w:lang w:val="ru-RU"/>
        </w:rPr>
        <w:t>,</w:t>
      </w:r>
      <w:r w:rsidR="00675E5A" w:rsidRPr="00A06AFE">
        <w:rPr>
          <w:lang w:val="ru-RU"/>
        </w:rPr>
        <w:t xml:space="preserve"> </w:t>
      </w:r>
      <w:r w:rsidR="001B064D" w:rsidRPr="00A06AFE">
        <w:rPr>
          <w:lang w:val="ru-RU"/>
        </w:rPr>
        <w:t>соответствующими международными организациями,</w:t>
      </w:r>
      <w:r w:rsidRPr="00A06AFE">
        <w:rPr>
          <w:lang w:val="ru-RU"/>
        </w:rPr>
        <w:t xml:space="preserve"> Докладчиками</w:t>
      </w:r>
      <w:r w:rsidR="001B064D" w:rsidRPr="00A06AFE">
        <w:rPr>
          <w:lang w:val="ru-RU"/>
        </w:rPr>
        <w:t>,</w:t>
      </w:r>
      <w:r w:rsidR="002401D8" w:rsidRPr="00A06AFE">
        <w:rPr>
          <w:lang w:val="ru-RU"/>
        </w:rPr>
        <w:t xml:space="preserve"> </w:t>
      </w:r>
      <w:r w:rsidRPr="00A06AFE">
        <w:rPr>
          <w:lang w:val="ru-RU"/>
        </w:rPr>
        <w:t>ГД</w:t>
      </w:r>
      <w:r w:rsidR="001B064D" w:rsidRPr="00A06AFE">
        <w:rPr>
          <w:lang w:val="ru-RU"/>
        </w:rPr>
        <w:t xml:space="preserve"> и ГП</w:t>
      </w:r>
      <w:r w:rsidRPr="00A06AFE">
        <w:rPr>
          <w:lang w:val="ru-RU"/>
        </w:rPr>
        <w:t>, созданными той же ИК. В помощь участникам проект повестки дня должен публиковаться в административном циркуляре с объявлением о собрании не позднее чем за три месяца до начала каждого собрания с указанием, по мере возможности, конкретных дат рассмотрения различных тем.</w:t>
      </w:r>
    </w:p>
    <w:p w14:paraId="479722A9" w14:textId="77777777" w:rsidR="00675D96" w:rsidRPr="005B1101" w:rsidRDefault="00675D96" w:rsidP="00675D96">
      <w:pPr>
        <w:rPr>
          <w:lang w:val="ru-RU"/>
        </w:rPr>
      </w:pPr>
      <w:r w:rsidRPr="005B1101">
        <w:rPr>
          <w:lang w:val="ru-RU"/>
        </w:rPr>
        <w:br w:type="page"/>
      </w:r>
    </w:p>
    <w:p w14:paraId="41A01A07" w14:textId="453DAEFB" w:rsidR="003A72BE" w:rsidRPr="00A06AFE" w:rsidRDefault="003A72BE" w:rsidP="003A72BE">
      <w:pPr>
        <w:rPr>
          <w:lang w:val="ru-RU"/>
        </w:rPr>
      </w:pPr>
      <w:r w:rsidRPr="00A06AFE">
        <w:rPr>
          <w:lang w:val="ru-RU"/>
        </w:rPr>
        <w:lastRenderedPageBreak/>
        <w:t>А1.3.1.11</w:t>
      </w:r>
      <w:r w:rsidRPr="00A06AFE">
        <w:rPr>
          <w:lang w:val="ru-RU"/>
        </w:rPr>
        <w:tab/>
        <w:t xml:space="preserve">В отношении собраний, проводимых вне Женевы, должны применяться положения Резолюции 5 (Киото, 1994 г.) Полномочной конференции. Вместе с приглашениями на собрания ИК или их РГ </w:t>
      </w:r>
      <w:r w:rsidR="001A36F1" w:rsidRPr="00A06AFE">
        <w:rPr>
          <w:lang w:val="ru-RU"/>
        </w:rPr>
        <w:t>и/ил</w:t>
      </w:r>
      <w:r w:rsidRPr="00A06AFE">
        <w:rPr>
          <w:lang w:val="ru-RU"/>
        </w:rPr>
        <w:t xml:space="preserve">и ЦГ, проводимые вне Женевы, следует направлять заявление, свидетельствующее о согласии принимающей стороны на покрытие дополнительных расходов, понесенных в связи с собранием, и о признании принимающей стороной положений пункта 2 раздела </w:t>
      </w:r>
      <w:r w:rsidRPr="00A06AFE">
        <w:rPr>
          <w:i/>
          <w:iCs/>
          <w:lang w:val="ru-RU"/>
        </w:rPr>
        <w:t>решает</w:t>
      </w:r>
      <w:r w:rsidRPr="00A06AFE">
        <w:rPr>
          <w:lang w:val="ru-RU"/>
        </w:rPr>
        <w:t xml:space="preserve"> Резолюции 5 (Киото, 1994 г.), который гласит "что приглашения на проведение конференций по развитию и собраний ИК Секторов вне Женевы могут быть приняты только в том случае, если приглашающее правительство предоставит бесплатно по крайней мере надлежащее помещение, необходимые мебель и оборудование. Однако для развивающихся стран бесплатное предоставление оборудования приглашающим правительством не является обязательным, если правительство об этом просит".</w:t>
      </w:r>
    </w:p>
    <w:p w14:paraId="36135B3B" w14:textId="77777777" w:rsidR="003A72BE" w:rsidRPr="00A06AFE" w:rsidRDefault="003A72BE" w:rsidP="003A72BE">
      <w:pPr>
        <w:rPr>
          <w:lang w:val="ru-RU"/>
        </w:rPr>
      </w:pPr>
      <w:r w:rsidRPr="00A06AFE">
        <w:rPr>
          <w:lang w:val="ru-RU"/>
        </w:rPr>
        <w:t>А1.3.1.12</w:t>
      </w:r>
      <w:r w:rsidRPr="00A06AFE">
        <w:rPr>
          <w:lang w:val="ru-RU"/>
        </w:rPr>
        <w:tab/>
        <w:t>С целью обеспечения эффективного использования ресурсов Сектора радиосвязи и лиц, участвующих в его работе, а также сокращения числа необходимых поездок Директор после консультаций с председателями должен своевременно составлять и публиковать программу собраний, как правило, планируя не менее чем на один год вперед. В данной программе следует учитывать соответствующие факторы, включая:</w:t>
      </w:r>
    </w:p>
    <w:p w14:paraId="1F9FB45C" w14:textId="77777777" w:rsidR="003A72BE" w:rsidRPr="00A06AFE" w:rsidRDefault="003A72BE" w:rsidP="003A72BE">
      <w:pPr>
        <w:pStyle w:val="enumlev1"/>
        <w:rPr>
          <w:lang w:val="ru-RU"/>
        </w:rPr>
      </w:pPr>
      <w:r w:rsidRPr="00A06AFE">
        <w:rPr>
          <w:i/>
          <w:iCs/>
          <w:lang w:val="ru-RU"/>
        </w:rPr>
        <w:t>a)</w:t>
      </w:r>
      <w:r w:rsidRPr="00A06AFE">
        <w:rPr>
          <w:lang w:val="ru-RU"/>
        </w:rPr>
        <w:tab/>
        <w:t>ожидаемое число участников собраний конкретных ИК, РГ или ЦГ;</w:t>
      </w:r>
    </w:p>
    <w:p w14:paraId="4CD703AA" w14:textId="77777777" w:rsidR="003A72BE" w:rsidRPr="00A06AFE" w:rsidRDefault="003A72BE" w:rsidP="003A72BE">
      <w:pPr>
        <w:pStyle w:val="enumlev1"/>
        <w:rPr>
          <w:lang w:val="ru-RU"/>
        </w:rPr>
      </w:pPr>
      <w:r w:rsidRPr="00A06AFE">
        <w:rPr>
          <w:i/>
          <w:iCs/>
          <w:lang w:val="ru-RU"/>
        </w:rPr>
        <w:t>b)</w:t>
      </w:r>
      <w:r w:rsidRPr="00A06AFE">
        <w:rPr>
          <w:lang w:val="ru-RU"/>
        </w:rPr>
        <w:tab/>
        <w:t>желательную последовательность в проведении собраний по связанным темам;</w:t>
      </w:r>
    </w:p>
    <w:p w14:paraId="6FB46D37" w14:textId="77777777" w:rsidR="003A72BE" w:rsidRPr="00A06AFE" w:rsidRDefault="003A72BE" w:rsidP="003A72BE">
      <w:pPr>
        <w:pStyle w:val="enumlev1"/>
        <w:rPr>
          <w:lang w:val="ru-RU"/>
        </w:rPr>
      </w:pPr>
      <w:r w:rsidRPr="00A06AFE">
        <w:rPr>
          <w:i/>
          <w:iCs/>
          <w:lang w:val="ru-RU"/>
        </w:rPr>
        <w:t>c)</w:t>
      </w:r>
      <w:r w:rsidRPr="00A06AFE">
        <w:rPr>
          <w:lang w:val="ru-RU"/>
        </w:rPr>
        <w:tab/>
        <w:t>объем ресурсов МСЭ;</w:t>
      </w:r>
    </w:p>
    <w:p w14:paraId="77CEDCB9" w14:textId="77777777" w:rsidR="003A72BE" w:rsidRPr="00A06AFE" w:rsidRDefault="003A72BE" w:rsidP="003A72BE">
      <w:pPr>
        <w:pStyle w:val="enumlev1"/>
        <w:rPr>
          <w:lang w:val="ru-RU"/>
        </w:rPr>
      </w:pPr>
      <w:r w:rsidRPr="00A06AFE">
        <w:rPr>
          <w:i/>
          <w:iCs/>
          <w:lang w:val="ru-RU"/>
        </w:rPr>
        <w:t>d)</w:t>
      </w:r>
      <w:r w:rsidRPr="00A06AFE">
        <w:rPr>
          <w:lang w:val="ru-RU"/>
        </w:rPr>
        <w:tab/>
        <w:t>потребности в документах, которые будут использоваться на собраниях;</w:t>
      </w:r>
    </w:p>
    <w:p w14:paraId="55F6AE40" w14:textId="77777777" w:rsidR="003A72BE" w:rsidRPr="00A06AFE" w:rsidRDefault="003A72BE" w:rsidP="003A72BE">
      <w:pPr>
        <w:pStyle w:val="enumlev1"/>
        <w:rPr>
          <w:lang w:val="ru-RU"/>
        </w:rPr>
      </w:pPr>
      <w:r w:rsidRPr="00A06AFE">
        <w:rPr>
          <w:i/>
          <w:iCs/>
          <w:lang w:val="ru-RU"/>
        </w:rPr>
        <w:t>e)</w:t>
      </w:r>
      <w:r w:rsidRPr="00A06AFE">
        <w:rPr>
          <w:lang w:val="ru-RU"/>
        </w:rPr>
        <w:tab/>
        <w:t>необходимость координации с другими мероприятиями МСЭ и иных организаций;</w:t>
      </w:r>
    </w:p>
    <w:p w14:paraId="7387AFA1" w14:textId="77777777" w:rsidR="003A72BE" w:rsidRPr="00A06AFE" w:rsidRDefault="003A72BE" w:rsidP="003A72BE">
      <w:pPr>
        <w:pStyle w:val="enumlev1"/>
        <w:rPr>
          <w:lang w:val="ru-RU"/>
        </w:rPr>
      </w:pPr>
      <w:r w:rsidRPr="00A06AFE">
        <w:rPr>
          <w:i/>
          <w:iCs/>
          <w:lang w:val="ru-RU"/>
        </w:rPr>
        <w:t>f)</w:t>
      </w:r>
      <w:r w:rsidRPr="00A06AFE">
        <w:rPr>
          <w:lang w:val="ru-RU"/>
        </w:rPr>
        <w:tab/>
        <w:t>любые директивы АР относительно собраний ИК.</w:t>
      </w:r>
    </w:p>
    <w:p w14:paraId="3769A049" w14:textId="6F0C4C09" w:rsidR="003A72BE" w:rsidRPr="00A06AFE" w:rsidRDefault="003A72BE" w:rsidP="003A72BE">
      <w:pPr>
        <w:keepNext/>
        <w:rPr>
          <w:lang w:val="ru-RU"/>
        </w:rPr>
      </w:pPr>
      <w:r w:rsidRPr="00A06AFE">
        <w:rPr>
          <w:lang w:val="ru-RU"/>
        </w:rPr>
        <w:t>А1.3.1.13</w:t>
      </w:r>
      <w:r w:rsidRPr="00A06AFE">
        <w:rPr>
          <w:lang w:val="ru-RU"/>
        </w:rPr>
        <w:tab/>
        <w:t>Собрание ИК следует при необходимости проводить сразу после собраний РГ и ЦГ</w:t>
      </w:r>
      <w:r w:rsidR="001A36F1" w:rsidRPr="00A06AFE">
        <w:rPr>
          <w:lang w:val="ru-RU"/>
        </w:rPr>
        <w:t xml:space="preserve"> в том же помещении</w:t>
      </w:r>
      <w:r w:rsidR="003B7915" w:rsidRPr="00731D07">
        <w:rPr>
          <w:lang w:val="ru-RU"/>
        </w:rPr>
        <w:t xml:space="preserve"> </w:t>
      </w:r>
      <w:r w:rsidR="003B7915">
        <w:rPr>
          <w:lang w:val="ru-RU"/>
        </w:rPr>
        <w:t>или</w:t>
      </w:r>
      <w:r w:rsidR="006E368B">
        <w:rPr>
          <w:lang w:val="ru-RU"/>
        </w:rPr>
        <w:t xml:space="preserve"> </w:t>
      </w:r>
      <w:r w:rsidR="001A36F1" w:rsidRPr="00A06AFE">
        <w:rPr>
          <w:lang w:val="ru-RU"/>
        </w:rPr>
        <w:t>городе</w:t>
      </w:r>
      <w:r w:rsidRPr="00A06AFE">
        <w:rPr>
          <w:lang w:val="ru-RU"/>
        </w:rPr>
        <w:t>. В проект повестки дня такого собрания ИК следует включать следующие пункты:</w:t>
      </w:r>
    </w:p>
    <w:p w14:paraId="6A36E077" w14:textId="3E924592" w:rsidR="003A72BE" w:rsidRPr="00A06AFE" w:rsidRDefault="003A72BE" w:rsidP="003A72BE">
      <w:pPr>
        <w:pStyle w:val="enumlev1"/>
        <w:rPr>
          <w:lang w:val="ru-RU"/>
        </w:rPr>
      </w:pPr>
      <w:r w:rsidRPr="00A06AFE">
        <w:rPr>
          <w:i/>
          <w:iCs/>
          <w:lang w:val="ru-RU"/>
        </w:rPr>
        <w:t>a)</w:t>
      </w:r>
      <w:r w:rsidRPr="00A06AFE">
        <w:rPr>
          <w:lang w:val="ru-RU"/>
        </w:rPr>
        <w:tab/>
        <w:t xml:space="preserve">проекты </w:t>
      </w:r>
      <w:r w:rsidR="001A36F1" w:rsidRPr="00A06AFE">
        <w:rPr>
          <w:lang w:val="ru-RU"/>
        </w:rPr>
        <w:t xml:space="preserve">новых или пересмотренных </w:t>
      </w:r>
      <w:r w:rsidRPr="00A06AFE">
        <w:rPr>
          <w:lang w:val="ru-RU"/>
        </w:rPr>
        <w:t xml:space="preserve">Рекомендаций, </w:t>
      </w:r>
      <w:r w:rsidR="001A36F1" w:rsidRPr="00A06AFE">
        <w:rPr>
          <w:lang w:val="ru-RU"/>
        </w:rPr>
        <w:t>подготовленных ранее соответствующими РГ и</w:t>
      </w:r>
      <w:r w:rsidR="0066298D">
        <w:rPr>
          <w:lang w:val="ru-RU"/>
        </w:rPr>
        <w:t>ли</w:t>
      </w:r>
      <w:r w:rsidR="001A36F1" w:rsidRPr="00A06AFE">
        <w:rPr>
          <w:lang w:val="ru-RU"/>
        </w:rPr>
        <w:t xml:space="preserve"> ЦГ, </w:t>
      </w:r>
      <w:r w:rsidRPr="00A06AFE">
        <w:rPr>
          <w:lang w:val="ru-RU"/>
        </w:rPr>
        <w:t xml:space="preserve">в отношении которых должна быть применена процедура утверждения в соответствии с п. A2.6 Приложения 2, перечень таких проектов Рекомендаций, сопровождаемый резюме новых и пересмотренных Рекомендаций; </w:t>
      </w:r>
    </w:p>
    <w:p w14:paraId="564E2E2A" w14:textId="77777777" w:rsidR="003A72BE" w:rsidRPr="00A06AFE" w:rsidRDefault="003A72BE" w:rsidP="003A72BE">
      <w:pPr>
        <w:pStyle w:val="enumlev1"/>
        <w:rPr>
          <w:lang w:val="ru-RU"/>
        </w:rPr>
      </w:pPr>
      <w:r w:rsidRPr="00A06AFE">
        <w:rPr>
          <w:i/>
          <w:iCs/>
          <w:lang w:val="ru-RU"/>
        </w:rPr>
        <w:t>b)</w:t>
      </w:r>
      <w:r w:rsidRPr="00A06AFE">
        <w:rPr>
          <w:lang w:val="ru-RU"/>
        </w:rPr>
        <w:tab/>
        <w:t>описание вопросов, которые должны были рассматриваться на собраниях РГ и ЦГ непосредственно перед собранием ИК, на котором предполагается рассмотреть разработанные проекты Рекомендаций.</w:t>
      </w:r>
    </w:p>
    <w:p w14:paraId="104DE18B" w14:textId="0C83D7B8" w:rsidR="003A72BE" w:rsidRPr="00A06AFE" w:rsidRDefault="003A72BE" w:rsidP="003A72BE">
      <w:pPr>
        <w:tabs>
          <w:tab w:val="clear" w:pos="2268"/>
          <w:tab w:val="left" w:pos="2608"/>
          <w:tab w:val="left" w:pos="3345"/>
        </w:tabs>
        <w:spacing w:before="80"/>
        <w:rPr>
          <w:lang w:val="ru-RU"/>
        </w:rPr>
      </w:pPr>
      <w:r w:rsidRPr="00A06AFE">
        <w:rPr>
          <w:lang w:val="ru-RU"/>
        </w:rPr>
        <w:t>A1.3.1.13</w:t>
      </w:r>
      <w:r w:rsidRPr="00A06AFE">
        <w:rPr>
          <w:i/>
          <w:iCs/>
          <w:lang w:val="ru-RU"/>
        </w:rPr>
        <w:t>bis</w:t>
      </w:r>
      <w:r w:rsidRPr="00A06AFE">
        <w:rPr>
          <w:lang w:val="ru-RU"/>
        </w:rPr>
        <w:tab/>
      </w:r>
      <w:r w:rsidRPr="00A06AFE">
        <w:rPr>
          <w:lang w:val="ru-RU"/>
        </w:rPr>
        <w:tab/>
        <w:t>ИК проводят свои собрания, как правило, один или два раза в год в привязке к обычному блоку собраний соответствующих РГ/ЦГ. В начале каждого исследовательского цикла может потребоваться провести собрание ИК для формализации структуры работы и соответствующих РГ и ЦГ</w:t>
      </w:r>
      <w:r w:rsidR="00D532C4" w:rsidRPr="00A06AFE">
        <w:rPr>
          <w:lang w:val="ru-RU"/>
        </w:rPr>
        <w:t xml:space="preserve"> (см. также пп. A</w:t>
      </w:r>
      <w:r w:rsidR="00D532C4" w:rsidRPr="00542412">
        <w:rPr>
          <w:lang w:val="ru-RU"/>
        </w:rPr>
        <w:t xml:space="preserve">1.3.2.2 </w:t>
      </w:r>
      <w:r w:rsidR="00D532C4" w:rsidRPr="00A06AFE">
        <w:rPr>
          <w:lang w:val="ru-RU"/>
        </w:rPr>
        <w:t>и</w:t>
      </w:r>
      <w:r w:rsidR="00D532C4" w:rsidRPr="00542412">
        <w:rPr>
          <w:lang w:val="ru-RU"/>
        </w:rPr>
        <w:t xml:space="preserve"> </w:t>
      </w:r>
      <w:r w:rsidR="00D532C4" w:rsidRPr="00A06AFE">
        <w:rPr>
          <w:lang w:val="ru-RU"/>
        </w:rPr>
        <w:t>A</w:t>
      </w:r>
      <w:r w:rsidR="00D532C4" w:rsidRPr="00542412">
        <w:rPr>
          <w:lang w:val="ru-RU"/>
        </w:rPr>
        <w:t>1.3.2.3</w:t>
      </w:r>
      <w:r w:rsidR="00D532C4" w:rsidRPr="00A06AFE">
        <w:rPr>
          <w:lang w:val="ru-RU"/>
        </w:rPr>
        <w:t>) и назначить их председателей в соответствии с пп.</w:t>
      </w:r>
      <w:r w:rsidR="00D532C4" w:rsidRPr="00542412">
        <w:rPr>
          <w:lang w:val="ru-RU"/>
        </w:rPr>
        <w:t xml:space="preserve"> </w:t>
      </w:r>
      <w:r w:rsidR="00D532C4" w:rsidRPr="00A06AFE">
        <w:rPr>
          <w:lang w:val="ru-RU"/>
        </w:rPr>
        <w:t>A</w:t>
      </w:r>
      <w:r w:rsidR="00D532C4" w:rsidRPr="00542412">
        <w:rPr>
          <w:lang w:val="ru-RU"/>
        </w:rPr>
        <w:t>.1.3.1.4</w:t>
      </w:r>
      <w:r w:rsidR="00D532C4" w:rsidRPr="00A06AFE">
        <w:rPr>
          <w:i/>
          <w:lang w:val="ru-RU"/>
        </w:rPr>
        <w:t>bis</w:t>
      </w:r>
      <w:r w:rsidR="00D532C4" w:rsidRPr="00542412">
        <w:rPr>
          <w:lang w:val="ru-RU"/>
        </w:rPr>
        <w:t xml:space="preserve"> </w:t>
      </w:r>
      <w:r w:rsidR="00D532C4" w:rsidRPr="00A06AFE">
        <w:rPr>
          <w:lang w:val="ru-RU"/>
        </w:rPr>
        <w:t>и</w:t>
      </w:r>
      <w:r w:rsidR="00D532C4" w:rsidRPr="00542412">
        <w:rPr>
          <w:lang w:val="ru-RU"/>
        </w:rPr>
        <w:t xml:space="preserve"> </w:t>
      </w:r>
      <w:r w:rsidR="00D532C4" w:rsidRPr="00A06AFE">
        <w:rPr>
          <w:lang w:val="ru-RU"/>
        </w:rPr>
        <w:t>A</w:t>
      </w:r>
      <w:r w:rsidR="00D532C4" w:rsidRPr="00542412">
        <w:rPr>
          <w:lang w:val="ru-RU"/>
        </w:rPr>
        <w:t>1.3.1.4</w:t>
      </w:r>
      <w:r w:rsidR="00D532C4" w:rsidRPr="00A06AFE">
        <w:rPr>
          <w:i/>
          <w:lang w:val="ru-RU"/>
        </w:rPr>
        <w:t>ter</w:t>
      </w:r>
      <w:r w:rsidR="00D532C4" w:rsidRPr="00542412">
        <w:rPr>
          <w:lang w:val="ru-RU"/>
        </w:rPr>
        <w:t>,</w:t>
      </w:r>
      <w:r w:rsidR="00D532C4" w:rsidRPr="00542412">
        <w:rPr>
          <w:i/>
          <w:iCs/>
          <w:lang w:val="ru-RU"/>
        </w:rPr>
        <w:t xml:space="preserve"> </w:t>
      </w:r>
      <w:r w:rsidR="00D532C4" w:rsidRPr="00A06AFE">
        <w:rPr>
          <w:lang w:val="ru-RU"/>
        </w:rPr>
        <w:t>в зависимости от случая</w:t>
      </w:r>
      <w:r w:rsidRPr="00A06AFE">
        <w:rPr>
          <w:lang w:val="ru-RU"/>
        </w:rPr>
        <w:t>. Бюро будет учитывать эти требования при составлении графика проведения собраний ИК после каждой ВКР согласно п. A1.3.1.3 в рамках бюджетных ограничений.</w:t>
      </w:r>
    </w:p>
    <w:p w14:paraId="16D254A2" w14:textId="77777777" w:rsidR="003A72BE" w:rsidRPr="00A06AFE" w:rsidRDefault="003A72BE" w:rsidP="003A72BE">
      <w:pPr>
        <w:rPr>
          <w:lang w:val="ru-RU"/>
        </w:rPr>
      </w:pPr>
      <w:r w:rsidRPr="00A06AFE">
        <w:rPr>
          <w:lang w:val="ru-RU"/>
        </w:rPr>
        <w:t>А1.3.1.14</w:t>
      </w:r>
      <w:r w:rsidRPr="00A06AFE">
        <w:rPr>
          <w:lang w:val="ru-RU"/>
        </w:rPr>
        <w:tab/>
        <w:t>В проекте повестки дня собраний РГ и ЦГ, вслед за которыми проводится собрание ИК, следует по возможности конкретно указывать темы, подлежащие рассмотрению, а также следует указать, когда это ожидается, какие проекты Рекомендаций будут рассматриваться.</w:t>
      </w:r>
    </w:p>
    <w:p w14:paraId="2BF4A5DA" w14:textId="77777777" w:rsidR="00675D96" w:rsidRPr="005B1101" w:rsidRDefault="00675D96" w:rsidP="00675D96">
      <w:pPr>
        <w:rPr>
          <w:lang w:val="ru-RU"/>
        </w:rPr>
      </w:pPr>
      <w:r w:rsidRPr="005B1101">
        <w:rPr>
          <w:lang w:val="ru-RU"/>
        </w:rPr>
        <w:br w:type="page"/>
      </w:r>
    </w:p>
    <w:p w14:paraId="1E059B1A" w14:textId="77777777" w:rsidR="003A72BE" w:rsidRPr="00A06AFE" w:rsidRDefault="003A72BE" w:rsidP="003A72BE">
      <w:pPr>
        <w:rPr>
          <w:lang w:val="ru-RU"/>
        </w:rPr>
      </w:pPr>
      <w:r w:rsidRPr="00A06AFE">
        <w:rPr>
          <w:bCs/>
          <w:lang w:val="ru-RU"/>
        </w:rPr>
        <w:lastRenderedPageBreak/>
        <w:t>А1.3.1.15</w:t>
      </w:r>
      <w:r w:rsidRPr="00A06AFE">
        <w:rPr>
          <w:lang w:val="ru-RU"/>
        </w:rPr>
        <w:tab/>
        <w:t>Директор должен регулярно выпускать информационные материалы в электронной форме, включающие:</w:t>
      </w:r>
    </w:p>
    <w:p w14:paraId="581BFC86" w14:textId="77777777" w:rsidR="003A72BE" w:rsidRPr="00A06AFE" w:rsidRDefault="003A72BE" w:rsidP="003A72BE">
      <w:pPr>
        <w:pStyle w:val="enumlev1"/>
        <w:rPr>
          <w:lang w:val="ru-RU"/>
        </w:rPr>
      </w:pPr>
      <w:r w:rsidRPr="00A06AFE">
        <w:rPr>
          <w:i/>
          <w:iCs/>
          <w:lang w:val="ru-RU"/>
        </w:rPr>
        <w:t>a)</w:t>
      </w:r>
      <w:r w:rsidRPr="00A06AFE">
        <w:rPr>
          <w:lang w:val="ru-RU"/>
        </w:rPr>
        <w:tab/>
        <w:t>приглашение для участия в работе ИК на следующее собрание;</w:t>
      </w:r>
    </w:p>
    <w:p w14:paraId="44B396D7" w14:textId="77777777" w:rsidR="003A72BE" w:rsidRPr="00A06AFE" w:rsidRDefault="003A72BE" w:rsidP="003A72BE">
      <w:pPr>
        <w:pStyle w:val="enumlev1"/>
        <w:rPr>
          <w:lang w:val="ru-RU"/>
        </w:rPr>
      </w:pPr>
      <w:r w:rsidRPr="00A06AFE">
        <w:rPr>
          <w:i/>
          <w:iCs/>
          <w:lang w:val="ru-RU"/>
        </w:rPr>
        <w:t>b)</w:t>
      </w:r>
      <w:r w:rsidRPr="00A06AFE">
        <w:rPr>
          <w:lang w:val="ru-RU"/>
        </w:rPr>
        <w:tab/>
        <w:t>информацию об электронном доступе к соответствующей документации;</w:t>
      </w:r>
    </w:p>
    <w:p w14:paraId="38AEA11B" w14:textId="77777777" w:rsidR="003A72BE" w:rsidRPr="00A06AFE" w:rsidRDefault="003A72BE" w:rsidP="003A72BE">
      <w:pPr>
        <w:pStyle w:val="enumlev1"/>
        <w:rPr>
          <w:lang w:val="ru-RU"/>
        </w:rPr>
      </w:pPr>
      <w:r w:rsidRPr="00A06AFE">
        <w:rPr>
          <w:i/>
          <w:iCs/>
          <w:lang w:val="ru-RU"/>
        </w:rPr>
        <w:t>c)</w:t>
      </w:r>
      <w:r w:rsidRPr="00A06AFE">
        <w:rPr>
          <w:lang w:val="ru-RU"/>
        </w:rPr>
        <w:tab/>
        <w:t>график проведения собраний, который в случае необходимости подлежит обновлению;</w:t>
      </w:r>
    </w:p>
    <w:p w14:paraId="1E674AF9" w14:textId="77777777" w:rsidR="003A72BE" w:rsidRPr="00A06AFE" w:rsidRDefault="003A72BE" w:rsidP="003A72BE">
      <w:pPr>
        <w:pStyle w:val="enumlev1"/>
        <w:rPr>
          <w:lang w:val="ru-RU"/>
        </w:rPr>
      </w:pPr>
      <w:r w:rsidRPr="00A06AFE">
        <w:rPr>
          <w:i/>
          <w:iCs/>
          <w:lang w:val="ru-RU"/>
        </w:rPr>
        <w:t>d)</w:t>
      </w:r>
      <w:r w:rsidRPr="00A06AFE">
        <w:rPr>
          <w:lang w:val="ru-RU"/>
        </w:rPr>
        <w:tab/>
        <w:t>любую другую информацию, которая может быть полезна членам МСЭ.</w:t>
      </w:r>
    </w:p>
    <w:p w14:paraId="7BB3F4D7" w14:textId="77777777" w:rsidR="003A72BE" w:rsidRPr="00A06AFE" w:rsidRDefault="003A72BE" w:rsidP="003A72BE">
      <w:pPr>
        <w:rPr>
          <w:lang w:val="ru-RU"/>
        </w:rPr>
      </w:pPr>
      <w:r w:rsidRPr="00A06AFE">
        <w:rPr>
          <w:lang w:val="ru-RU"/>
        </w:rPr>
        <w:t>А1.3.1.16</w:t>
      </w:r>
      <w:r w:rsidRPr="00A06AFE">
        <w:rPr>
          <w:lang w:val="ru-RU"/>
        </w:rPr>
        <w:tab/>
        <w:t xml:space="preserve">ИК будут отдавать высокий приоритет для продолжения своей работы Вопросам, отвечающим руководящим указаниям, определенным ниже в пунктах </w:t>
      </w:r>
      <w:r w:rsidRPr="00A06AFE">
        <w:rPr>
          <w:i/>
          <w:iCs/>
          <w:lang w:val="ru-RU"/>
        </w:rPr>
        <w:t>a)</w:t>
      </w:r>
      <w:r w:rsidRPr="00A06AFE">
        <w:rPr>
          <w:lang w:val="ru-RU"/>
        </w:rPr>
        <w:t xml:space="preserve"> и </w:t>
      </w:r>
      <w:r w:rsidRPr="00A06AFE">
        <w:rPr>
          <w:i/>
          <w:iCs/>
          <w:lang w:val="ru-RU"/>
        </w:rPr>
        <w:t>b)</w:t>
      </w:r>
      <w:r w:rsidRPr="00A06AFE">
        <w:rPr>
          <w:lang w:val="ru-RU"/>
        </w:rPr>
        <w:t xml:space="preserve">, с целью как можно более эффективного использования ограниченных ресурсов МСЭ, учитывая необходимость уделения первоочередного внимания темам, переданным им соответствующими органами МСЭ, такими как полномочные конференции, ВКР, РКР и РРК. </w:t>
      </w:r>
    </w:p>
    <w:p w14:paraId="41C4D9C3" w14:textId="77777777" w:rsidR="003A72BE" w:rsidRPr="00A06AFE" w:rsidRDefault="003A72BE" w:rsidP="003A72BE">
      <w:pPr>
        <w:pStyle w:val="enumlev1"/>
        <w:keepNext/>
        <w:keepLines/>
        <w:rPr>
          <w:lang w:val="ru-RU"/>
        </w:rPr>
      </w:pPr>
      <w:r w:rsidRPr="00A06AFE">
        <w:rPr>
          <w:i/>
          <w:iCs/>
          <w:lang w:val="ru-RU"/>
        </w:rPr>
        <w:t>а)</w:t>
      </w:r>
      <w:r w:rsidRPr="00A06AFE">
        <w:rPr>
          <w:lang w:val="ru-RU"/>
        </w:rPr>
        <w:tab/>
        <w:t>Вопросы, относящиеся к мандату МСЭ-R:</w:t>
      </w:r>
    </w:p>
    <w:p w14:paraId="37E2D8D8" w14:textId="77777777" w:rsidR="003A72BE" w:rsidRPr="00A06AFE" w:rsidRDefault="003A72BE" w:rsidP="003A72BE">
      <w:pPr>
        <w:pStyle w:val="enumlev1"/>
        <w:rPr>
          <w:lang w:val="ru-RU"/>
        </w:rPr>
      </w:pPr>
      <w:r w:rsidRPr="00A06AFE">
        <w:rPr>
          <w:lang w:val="ru-RU"/>
        </w:rPr>
        <w:tab/>
        <w:t>Это руководящее указание обеспечивает, чтобы Вопросы и связанные с ними исследования относились к проведению в жизнь вопросов радиосвязи, т. е. в соответствии с пп. 150−154 и 159 Конвенции МСЭ: "а) использование радиочастотного спектра в наземной и космической радиосвязи и орбиты геостационарных спутников и других спутниковых орбит; b) характеристики и качество работы радиосистем; с) работа радиостанций; и d) аспекты радиосвязи в связи с вопросами бедствия и безопасности". Однако новые или пересмотренные Вопросы в случае их одобрения не должны включать ссылки на вопросы спектра, охватывающие предложения, касающиеся его распределения, если это не будет требоваться в соответствии с пунктом повестки дня АР, касающимся этого Вопроса, или в Резолюции ВКР, требующей проведения исследований МСЭ-R;</w:t>
      </w:r>
    </w:p>
    <w:p w14:paraId="14A5A97E" w14:textId="77777777" w:rsidR="003A72BE" w:rsidRPr="00A06AFE" w:rsidRDefault="003A72BE" w:rsidP="003A72BE">
      <w:pPr>
        <w:pStyle w:val="enumlev1"/>
        <w:keepNext/>
        <w:rPr>
          <w:lang w:val="ru-RU"/>
        </w:rPr>
      </w:pPr>
      <w:r w:rsidRPr="00A06AFE">
        <w:rPr>
          <w:i/>
          <w:iCs/>
          <w:lang w:val="ru-RU"/>
        </w:rPr>
        <w:t>b)</w:t>
      </w:r>
      <w:r w:rsidRPr="00A06AFE">
        <w:rPr>
          <w:lang w:val="ru-RU"/>
        </w:rPr>
        <w:tab/>
        <w:t>Вопросы, относящиеся к работе, проводимой другими международными организациями:</w:t>
      </w:r>
    </w:p>
    <w:p w14:paraId="32640424" w14:textId="77777777" w:rsidR="003A72BE" w:rsidRPr="00A06AFE" w:rsidRDefault="003A72BE" w:rsidP="003A72BE">
      <w:pPr>
        <w:pStyle w:val="enumlev1"/>
        <w:rPr>
          <w:lang w:val="ru-RU"/>
        </w:rPr>
      </w:pPr>
      <w:r w:rsidRPr="00A06AFE">
        <w:rPr>
          <w:lang w:val="ru-RU"/>
        </w:rPr>
        <w:tab/>
        <w:t>Если такая работа проводится в других организациях, то ИК следует взаимодействовать с такими другими организациями в соответствии с п. А1.6.1.4 настоящей Резолюции и Резолюцией МСЭ-R 9, для того чтобы определить наиболее подходящий способ проведения исследований в целях использования преимуществ от внешних специальных знаний.</w:t>
      </w:r>
    </w:p>
    <w:p w14:paraId="41FFA9DA" w14:textId="77777777" w:rsidR="003A72BE" w:rsidRPr="00A06AFE" w:rsidRDefault="003A72BE" w:rsidP="003A72BE">
      <w:pPr>
        <w:pStyle w:val="Heading3"/>
        <w:rPr>
          <w:lang w:val="ru-RU"/>
        </w:rPr>
      </w:pPr>
      <w:bookmarkStart w:id="26" w:name="_Toc132359730"/>
      <w:bookmarkStart w:id="27" w:name="_Toc433802481"/>
      <w:bookmarkStart w:id="28" w:name="_Toc151484044"/>
      <w:r w:rsidRPr="00A06AFE">
        <w:rPr>
          <w:lang w:val="ru-RU"/>
        </w:rPr>
        <w:t>А1.3.2</w:t>
      </w:r>
      <w:r w:rsidRPr="00A06AFE">
        <w:rPr>
          <w:lang w:val="ru-RU"/>
        </w:rPr>
        <w:tab/>
        <w:t>Структура</w:t>
      </w:r>
      <w:bookmarkEnd w:id="26"/>
      <w:bookmarkEnd w:id="27"/>
      <w:bookmarkEnd w:id="28"/>
    </w:p>
    <w:p w14:paraId="0823E2B2" w14:textId="38F773FA" w:rsidR="003A72BE" w:rsidRPr="00A06AFE" w:rsidRDefault="003A72BE" w:rsidP="003A72BE">
      <w:pPr>
        <w:rPr>
          <w:lang w:val="ru-RU"/>
        </w:rPr>
      </w:pPr>
      <w:r w:rsidRPr="00A06AFE">
        <w:rPr>
          <w:lang w:val="ru-RU"/>
        </w:rPr>
        <w:t>А1.3.2.1</w:t>
      </w:r>
      <w:r w:rsidRPr="00A06AFE">
        <w:rPr>
          <w:lang w:val="ru-RU"/>
        </w:rPr>
        <w:tab/>
      </w:r>
      <w:r w:rsidR="00827162">
        <w:rPr>
          <w:lang w:val="ru-RU"/>
        </w:rPr>
        <w:t>Каждой</w:t>
      </w:r>
      <w:r w:rsidRPr="00A06AFE">
        <w:rPr>
          <w:lang w:val="ru-RU"/>
        </w:rPr>
        <w:t xml:space="preserve"> ИК следует создать руководящий комитет</w:t>
      </w:r>
      <w:r w:rsidR="00025D6B">
        <w:rPr>
          <w:lang w:val="ru-RU"/>
        </w:rPr>
        <w:t>, возглавляемый</w:t>
      </w:r>
      <w:r w:rsidR="00EB310D">
        <w:rPr>
          <w:lang w:val="ru-RU"/>
        </w:rPr>
        <w:t xml:space="preserve"> председател</w:t>
      </w:r>
      <w:r w:rsidR="00025D6B">
        <w:rPr>
          <w:lang w:val="ru-RU"/>
        </w:rPr>
        <w:t>ем</w:t>
      </w:r>
      <w:r w:rsidR="00EB310D">
        <w:rPr>
          <w:lang w:val="ru-RU"/>
        </w:rPr>
        <w:t xml:space="preserve"> ИК</w:t>
      </w:r>
      <w:r w:rsidR="00025D6B">
        <w:rPr>
          <w:lang w:val="ru-RU"/>
        </w:rPr>
        <w:t>,</w:t>
      </w:r>
      <w:r w:rsidR="00EB310D">
        <w:rPr>
          <w:lang w:val="ru-RU"/>
        </w:rPr>
        <w:t xml:space="preserve"> </w:t>
      </w:r>
      <w:r w:rsidRPr="00A06AFE">
        <w:rPr>
          <w:lang w:val="ru-RU"/>
        </w:rPr>
        <w:t>в составе всех заместителей председателя, председателей РГ, ЦГ и их заместителей, а также председателей подгрупп для оказания помощи в организации работы.</w:t>
      </w:r>
    </w:p>
    <w:p w14:paraId="63BC799D" w14:textId="4CE41267" w:rsidR="003A72BE" w:rsidRPr="00A06AFE" w:rsidRDefault="003A72BE" w:rsidP="003A72BE">
      <w:pPr>
        <w:rPr>
          <w:lang w:val="ru-RU"/>
        </w:rPr>
      </w:pPr>
      <w:r w:rsidRPr="00A06AFE">
        <w:rPr>
          <w:szCs w:val="24"/>
          <w:lang w:val="ru-RU"/>
        </w:rPr>
        <w:t>А1.3.2.1</w:t>
      </w:r>
      <w:r w:rsidRPr="00A06AFE">
        <w:rPr>
          <w:i/>
          <w:iCs/>
          <w:szCs w:val="24"/>
          <w:lang w:val="ru-RU"/>
        </w:rPr>
        <w:t>bis</w:t>
      </w:r>
      <w:r w:rsidRPr="00A06AFE">
        <w:rPr>
          <w:b/>
          <w:bCs/>
          <w:lang w:val="ru-RU"/>
        </w:rPr>
        <w:tab/>
      </w:r>
      <w:r w:rsidRPr="00A06AFE">
        <w:rPr>
          <w:lang w:val="ru-RU"/>
        </w:rPr>
        <w:t>Мандат заместителя председателя должен включать оказание помощи председателю в вопросах, относящихся к руководству исследовательской комиссией, включая замещение председателя на официальных собраниях МСЭ</w:t>
      </w:r>
      <w:r w:rsidRPr="00A06AFE">
        <w:rPr>
          <w:lang w:val="ru-RU"/>
        </w:rPr>
        <w:noBreakHyphen/>
      </w:r>
      <w:r w:rsidRPr="00A06AFE">
        <w:rPr>
          <w:szCs w:val="24"/>
          <w:lang w:val="ru-RU"/>
        </w:rPr>
        <w:t>R</w:t>
      </w:r>
      <w:r w:rsidRPr="00A06AFE">
        <w:rPr>
          <w:lang w:val="ru-RU"/>
        </w:rPr>
        <w:t xml:space="preserve"> и выполнение функций председателя, если он или она не может далее исполнять свои обязанности по руководству исследовательской комиссией. </w:t>
      </w:r>
      <w:r w:rsidR="00675E5A" w:rsidRPr="00A06AFE">
        <w:rPr>
          <w:lang w:val="ru-RU"/>
        </w:rPr>
        <w:t xml:space="preserve">Каждому заместителю председателя следует поручить конкретные функции на основе программы работы исследовательской комиссии, предпочтительно в начале исследовательского периода, после консультаций с заместителями </w:t>
      </w:r>
      <w:r w:rsidR="00727055">
        <w:rPr>
          <w:lang w:val="ru-RU"/>
        </w:rPr>
        <w:t xml:space="preserve">председателей </w:t>
      </w:r>
      <w:r w:rsidR="00675E5A" w:rsidRPr="00A06AFE">
        <w:rPr>
          <w:lang w:val="ru-RU"/>
        </w:rPr>
        <w:t xml:space="preserve">исследовательской комиссии. </w:t>
      </w:r>
      <w:r w:rsidRPr="00A06AFE">
        <w:rPr>
          <w:lang w:val="ru-RU"/>
        </w:rPr>
        <w:t xml:space="preserve">Председатель каждой рабочей группы обеспечивает техническое и административное руководство, и роль, которую он выполняет, по степени важности следует приравнивать к роли заместителя председателя исследовательской комиссии. </w:t>
      </w:r>
      <w:r w:rsidR="00675E5A" w:rsidRPr="00A06AFE">
        <w:rPr>
          <w:lang w:val="ru-RU"/>
        </w:rPr>
        <w:t xml:space="preserve">Членам </w:t>
      </w:r>
      <w:r w:rsidRPr="00A06AFE">
        <w:rPr>
          <w:lang w:val="ru-RU"/>
        </w:rPr>
        <w:t>Руководяще</w:t>
      </w:r>
      <w:r w:rsidR="00675E5A" w:rsidRPr="00A06AFE">
        <w:rPr>
          <w:lang w:val="ru-RU"/>
        </w:rPr>
        <w:t xml:space="preserve">го комитета </w:t>
      </w:r>
      <w:r w:rsidR="00933B7A" w:rsidRPr="00A06AFE">
        <w:rPr>
          <w:lang w:val="ru-RU"/>
        </w:rPr>
        <w:t>настоятельно рекомендуется</w:t>
      </w:r>
      <w:r w:rsidRPr="00A06AFE">
        <w:rPr>
          <w:lang w:val="ru-RU"/>
        </w:rPr>
        <w:t xml:space="preserve"> помогать председателю в выполнении им роли руководителя исследовательской комиссии, например функций по деятельности в области взаимодействия, сотрудничеству и взаимной работе с другими организациями, форумами и консорциумами по стандартизации за пределами МСЭ, а также стимулирования соответствующей деятельности исследовательской комиссии. </w:t>
      </w:r>
    </w:p>
    <w:p w14:paraId="5B3650C7" w14:textId="77777777" w:rsidR="00675D96" w:rsidRPr="005B1101" w:rsidRDefault="00675D96" w:rsidP="00675D96">
      <w:pPr>
        <w:rPr>
          <w:lang w:val="ru-RU"/>
        </w:rPr>
      </w:pPr>
      <w:r w:rsidRPr="005B1101">
        <w:rPr>
          <w:lang w:val="ru-RU"/>
        </w:rPr>
        <w:br w:type="page"/>
      </w:r>
    </w:p>
    <w:p w14:paraId="1BEC21E8" w14:textId="7E1F3F30" w:rsidR="003A72BE" w:rsidRPr="00A06AFE" w:rsidRDefault="003A72BE" w:rsidP="003A72BE">
      <w:pPr>
        <w:rPr>
          <w:szCs w:val="24"/>
          <w:lang w:val="ru-RU"/>
        </w:rPr>
      </w:pPr>
      <w:r w:rsidRPr="00A06AFE">
        <w:rPr>
          <w:szCs w:val="24"/>
          <w:lang w:val="ru-RU"/>
        </w:rPr>
        <w:lastRenderedPageBreak/>
        <w:t>А1.3.2.1</w:t>
      </w:r>
      <w:r w:rsidRPr="00542412">
        <w:rPr>
          <w:i/>
          <w:iCs/>
          <w:szCs w:val="24"/>
          <w:lang w:val="ru-RU"/>
        </w:rPr>
        <w:t>ter</w:t>
      </w:r>
      <w:r w:rsidRPr="00A06AFE">
        <w:rPr>
          <w:szCs w:val="24"/>
          <w:lang w:val="ru-RU"/>
        </w:rPr>
        <w:tab/>
      </w:r>
      <w:r w:rsidRPr="00A06AFE">
        <w:rPr>
          <w:szCs w:val="22"/>
          <w:lang w:val="ru-RU"/>
        </w:rPr>
        <w:t xml:space="preserve">Председатели и заместители председателей ИК, ЦГ, РГ и других групп, </w:t>
      </w:r>
      <w:r w:rsidR="00933B7A" w:rsidRPr="00A06AFE">
        <w:rPr>
          <w:szCs w:val="22"/>
          <w:lang w:val="ru-RU"/>
        </w:rPr>
        <w:t xml:space="preserve">а также </w:t>
      </w:r>
      <w:r w:rsidRPr="00A06AFE">
        <w:rPr>
          <w:szCs w:val="22"/>
          <w:lang w:val="ru-RU"/>
        </w:rPr>
        <w:t>докладчики должны быть беспристрастны при исполнении своих обязанностей</w:t>
      </w:r>
      <w:r w:rsidRPr="00A06AFE">
        <w:rPr>
          <w:szCs w:val="24"/>
          <w:lang w:val="ru-RU"/>
        </w:rPr>
        <w:t>.</w:t>
      </w:r>
    </w:p>
    <w:p w14:paraId="4756CE53" w14:textId="707795A7" w:rsidR="00E55EE4" w:rsidRPr="00542412" w:rsidRDefault="00E55EE4" w:rsidP="00E55EE4">
      <w:pPr>
        <w:rPr>
          <w:lang w:val="ru-RU"/>
        </w:rPr>
      </w:pPr>
      <w:r w:rsidRPr="00A06AFE">
        <w:rPr>
          <w:lang w:val="ru-RU"/>
        </w:rPr>
        <w:t>А1.3.2.1</w:t>
      </w:r>
      <w:r w:rsidRPr="00A06AFE">
        <w:rPr>
          <w:i/>
          <w:iCs/>
          <w:lang w:val="ru-RU"/>
        </w:rPr>
        <w:t>quat</w:t>
      </w:r>
      <w:r w:rsidR="002A0253">
        <w:rPr>
          <w:i/>
          <w:iCs/>
          <w:lang w:val="en-US"/>
        </w:rPr>
        <w:t>e</w:t>
      </w:r>
      <w:r w:rsidR="004C5DD0">
        <w:rPr>
          <w:i/>
          <w:iCs/>
          <w:lang w:val="en-US"/>
        </w:rPr>
        <w:t>r</w:t>
      </w:r>
      <w:r w:rsidRPr="00A06AFE">
        <w:rPr>
          <w:lang w:val="ru-RU"/>
        </w:rPr>
        <w:t xml:space="preserve"> </w:t>
      </w:r>
      <w:r w:rsidRPr="00A06AFE">
        <w:rPr>
          <w:lang w:val="ru-RU"/>
        </w:rPr>
        <w:tab/>
      </w:r>
      <w:r w:rsidR="00933B7A" w:rsidRPr="00542412">
        <w:rPr>
          <w:lang w:val="ru-RU"/>
        </w:rPr>
        <w:t>Председателям и заместителям председателей исследовательских комиссий следует принимать участие в работе АР и КГР в качестве представителей своих соответствующих исследовательских комиссий.</w:t>
      </w:r>
      <w:r w:rsidRPr="00542412">
        <w:rPr>
          <w:lang w:val="ru-RU"/>
        </w:rPr>
        <w:t xml:space="preserve"> </w:t>
      </w:r>
      <w:r w:rsidR="00933B7A" w:rsidRPr="00542412">
        <w:rPr>
          <w:lang w:val="ru-RU"/>
        </w:rPr>
        <w:t xml:space="preserve">Предполагается, что председатели и заместители председателей после вступления в должность будут получать от соответствующего Государства-Члена или Члена Сектора поддержку, необходимую для исполнения </w:t>
      </w:r>
      <w:r w:rsidR="008829A3">
        <w:rPr>
          <w:lang w:val="ru-RU"/>
        </w:rPr>
        <w:t>ими сво</w:t>
      </w:r>
      <w:r w:rsidR="00933B7A" w:rsidRPr="00542412">
        <w:rPr>
          <w:lang w:val="ru-RU"/>
        </w:rPr>
        <w:t>их обязанностей на протяжении всего периода до следующей АР.</w:t>
      </w:r>
    </w:p>
    <w:p w14:paraId="3BC229DC" w14:textId="3D23CC1B" w:rsidR="00E55EE4" w:rsidRPr="00542412" w:rsidRDefault="004C5DD0" w:rsidP="00E55EE4">
      <w:pPr>
        <w:rPr>
          <w:szCs w:val="24"/>
          <w:lang w:val="ru-RU"/>
        </w:rPr>
      </w:pPr>
      <w:r w:rsidRPr="00A06AFE">
        <w:rPr>
          <w:lang w:val="ru-RU"/>
        </w:rPr>
        <w:t>А1.3.2.1</w:t>
      </w:r>
      <w:r w:rsidRPr="00A06AFE">
        <w:rPr>
          <w:i/>
          <w:iCs/>
          <w:lang w:val="ru-RU"/>
        </w:rPr>
        <w:t>qu</w:t>
      </w:r>
      <w:r>
        <w:rPr>
          <w:i/>
          <w:iCs/>
          <w:lang w:val="en-US"/>
        </w:rPr>
        <w:t>in</w:t>
      </w:r>
      <w:r w:rsidR="004862D2">
        <w:rPr>
          <w:i/>
          <w:iCs/>
          <w:lang w:val="en-US"/>
        </w:rPr>
        <w:t>quies</w:t>
      </w:r>
      <w:r w:rsidR="006F5C79" w:rsidRPr="00542412">
        <w:rPr>
          <w:i/>
          <w:iCs/>
          <w:lang w:val="ru-RU"/>
        </w:rPr>
        <w:tab/>
      </w:r>
      <w:r w:rsidR="00ED1458" w:rsidRPr="00A06AFE">
        <w:rPr>
          <w:color w:val="262626"/>
          <w:szCs w:val="24"/>
          <w:lang w:val="ru-RU"/>
        </w:rPr>
        <w:t xml:space="preserve">Для того чтобы облегчать, поощрять и обеспечивать более широкое участие в работе соответствующих групп, в особенности участие лиц из развивающихся стран, а также в соответствии с Резолюцией 213 (Дубай, 2018 г.) и политикой МСЭ по предоставлению стипендий, </w:t>
      </w:r>
      <w:r w:rsidR="00ED1458" w:rsidRPr="00542412">
        <w:rPr>
          <w:color w:val="262626"/>
          <w:szCs w:val="24"/>
          <w:lang w:val="ru-RU"/>
        </w:rPr>
        <w:t xml:space="preserve">МСЭ следует, насколько это возможно и практически осуществимо, оказывать </w:t>
      </w:r>
      <w:r w:rsidR="00ED1458" w:rsidRPr="00A06AFE">
        <w:rPr>
          <w:color w:val="262626"/>
          <w:szCs w:val="24"/>
          <w:lang w:val="ru-RU"/>
        </w:rPr>
        <w:t>необходимую</w:t>
      </w:r>
      <w:r w:rsidR="00ED1458" w:rsidRPr="00542412">
        <w:rPr>
          <w:color w:val="262626"/>
          <w:szCs w:val="24"/>
          <w:lang w:val="ru-RU"/>
        </w:rPr>
        <w:t xml:space="preserve"> поддержку участию председателей и заместителей председателей </w:t>
      </w:r>
      <w:r w:rsidR="00ED1458" w:rsidRPr="00A06AFE">
        <w:rPr>
          <w:color w:val="262626"/>
          <w:szCs w:val="24"/>
          <w:lang w:val="ru-RU"/>
        </w:rPr>
        <w:t>групп МСЭ-R</w:t>
      </w:r>
      <w:r w:rsidR="008829A3">
        <w:rPr>
          <w:color w:val="262626"/>
          <w:szCs w:val="24"/>
          <w:lang w:val="ru-RU"/>
        </w:rPr>
        <w:t>, а также других делегатов</w:t>
      </w:r>
      <w:r w:rsidR="00ED1458" w:rsidRPr="00542412">
        <w:rPr>
          <w:color w:val="262626"/>
          <w:szCs w:val="24"/>
          <w:lang w:val="ru-RU"/>
        </w:rPr>
        <w:t xml:space="preserve"> в собраниях </w:t>
      </w:r>
      <w:r w:rsidR="00ED1458" w:rsidRPr="00A06AFE">
        <w:rPr>
          <w:color w:val="262626"/>
          <w:szCs w:val="24"/>
          <w:lang w:val="ru-RU"/>
        </w:rPr>
        <w:t>своих</w:t>
      </w:r>
      <w:r w:rsidR="00ED1458" w:rsidRPr="00542412">
        <w:rPr>
          <w:color w:val="262626"/>
          <w:szCs w:val="24"/>
          <w:lang w:val="ru-RU"/>
        </w:rPr>
        <w:t xml:space="preserve"> соответствующих групп.</w:t>
      </w:r>
    </w:p>
    <w:p w14:paraId="4CDD8CE2" w14:textId="4BE91213" w:rsidR="003A72BE" w:rsidRPr="00A06AFE" w:rsidRDefault="003A72BE" w:rsidP="003A72BE">
      <w:pPr>
        <w:rPr>
          <w:lang w:val="ru-RU"/>
        </w:rPr>
      </w:pPr>
      <w:r w:rsidRPr="00A06AFE">
        <w:rPr>
          <w:lang w:val="ru-RU"/>
        </w:rPr>
        <w:t>А1.3.2.2</w:t>
      </w:r>
      <w:r w:rsidRPr="00A06AFE">
        <w:rPr>
          <w:lang w:val="ru-RU"/>
        </w:rPr>
        <w:tab/>
        <w:t>Для облегчения своей работы на первом собрании после АР</w:t>
      </w:r>
      <w:r w:rsidR="007441F4" w:rsidRPr="00A06AFE">
        <w:rPr>
          <w:color w:val="262626"/>
          <w:szCs w:val="24"/>
          <w:lang w:val="ru-RU"/>
        </w:rPr>
        <w:t xml:space="preserve">, </w:t>
      </w:r>
      <w:r w:rsidR="00ED1458" w:rsidRPr="00A06AFE">
        <w:rPr>
          <w:szCs w:val="24"/>
          <w:lang w:val="ru-RU"/>
        </w:rPr>
        <w:t>в соответствии с</w:t>
      </w:r>
      <w:r w:rsidR="00ED1458" w:rsidRPr="00542412">
        <w:rPr>
          <w:szCs w:val="24"/>
          <w:lang w:val="ru-RU"/>
        </w:rPr>
        <w:t xml:space="preserve"> </w:t>
      </w:r>
      <w:r w:rsidR="00ED1458" w:rsidRPr="00675D96">
        <w:rPr>
          <w:szCs w:val="24"/>
          <w:lang w:val="ru-RU"/>
        </w:rPr>
        <w:t>п. A1.3.1.13</w:t>
      </w:r>
      <w:r w:rsidR="00ED1458" w:rsidRPr="00675D96">
        <w:rPr>
          <w:i/>
          <w:szCs w:val="24"/>
          <w:lang w:val="ru-RU"/>
        </w:rPr>
        <w:t>bis</w:t>
      </w:r>
      <w:r w:rsidR="00107BDF" w:rsidRPr="00675D96">
        <w:rPr>
          <w:szCs w:val="24"/>
          <w:lang w:val="ru-RU"/>
        </w:rPr>
        <w:t>,</w:t>
      </w:r>
      <w:r w:rsidR="00ED1458" w:rsidRPr="00542412">
        <w:rPr>
          <w:color w:val="FF0000"/>
          <w:szCs w:val="24"/>
          <w:lang w:val="ru-RU"/>
        </w:rPr>
        <w:t xml:space="preserve"> </w:t>
      </w:r>
      <w:r w:rsidR="00107BDF" w:rsidRPr="00A06AFE">
        <w:rPr>
          <w:szCs w:val="24"/>
          <w:lang w:val="ru-RU"/>
        </w:rPr>
        <w:t>выше,</w:t>
      </w:r>
      <w:r w:rsidRPr="00A06AFE">
        <w:rPr>
          <w:lang w:val="ru-RU"/>
        </w:rPr>
        <w:t xml:space="preserve"> ИК обычно должны создавать свою структуру</w:t>
      </w:r>
      <w:r w:rsidR="00107BDF" w:rsidRPr="00A06AFE">
        <w:rPr>
          <w:lang w:val="ru-RU"/>
        </w:rPr>
        <w:t xml:space="preserve"> рабочих групп </w:t>
      </w:r>
      <w:r w:rsidRPr="00A06AFE">
        <w:rPr>
          <w:lang w:val="ru-RU"/>
        </w:rPr>
        <w:t xml:space="preserve">с учетом тем в рамках своей сферы деятельности и тем на основе порученных им Вопросов, а также тем в соответствии с п. А1.3.1.2, выше. Предполагается, что РГ функционируют в течение неопределенного периода времени для </w:t>
      </w:r>
      <w:r w:rsidR="00107BDF" w:rsidRPr="00A06AFE">
        <w:rPr>
          <w:lang w:val="ru-RU"/>
        </w:rPr>
        <w:t xml:space="preserve">изучения </w:t>
      </w:r>
      <w:r w:rsidRPr="00A06AFE">
        <w:rPr>
          <w:lang w:val="ru-RU"/>
        </w:rPr>
        <w:t>Вопрос</w:t>
      </w:r>
      <w:r w:rsidR="00107BDF" w:rsidRPr="00A06AFE">
        <w:rPr>
          <w:lang w:val="ru-RU"/>
        </w:rPr>
        <w:t>ов</w:t>
      </w:r>
      <w:r w:rsidRPr="00A06AFE">
        <w:rPr>
          <w:lang w:val="ru-RU"/>
        </w:rPr>
        <w:t xml:space="preserve"> и тем, поставленных перед ИК</w:t>
      </w:r>
      <w:r w:rsidR="00107BDF" w:rsidRPr="00A06AFE">
        <w:rPr>
          <w:lang w:val="ru-RU"/>
        </w:rPr>
        <w:t>,</w:t>
      </w:r>
      <w:r w:rsidRPr="00A06AFE">
        <w:rPr>
          <w:lang w:val="ru-RU"/>
        </w:rPr>
        <w:t xml:space="preserve"> и готов</w:t>
      </w:r>
      <w:r w:rsidR="00107BDF" w:rsidRPr="00A06AFE">
        <w:rPr>
          <w:lang w:val="ru-RU"/>
        </w:rPr>
        <w:t>я</w:t>
      </w:r>
      <w:r w:rsidRPr="00A06AFE">
        <w:rPr>
          <w:lang w:val="ru-RU"/>
        </w:rPr>
        <w:t>т проекты Рекомендаций и другие тексты для их рассмотрения ИК. В целях ограничения последствий для ресурсов БР и членов МСЭ</w:t>
      </w:r>
      <w:r w:rsidR="00107BDF" w:rsidRPr="00A06AFE">
        <w:rPr>
          <w:lang w:val="ru-RU"/>
        </w:rPr>
        <w:t>-R</w:t>
      </w:r>
      <w:r w:rsidRPr="00A06AFE">
        <w:rPr>
          <w:lang w:val="ru-RU"/>
        </w:rPr>
        <w:t xml:space="preserve"> ИК должна создавать путем консенсуса</w:t>
      </w:r>
      <w:r w:rsidR="00A265DE" w:rsidRPr="00A06AFE">
        <w:rPr>
          <w:rStyle w:val="FootnoteReference"/>
          <w:lang w:val="ru-RU"/>
        </w:rPr>
        <w:footnoteReference w:customMarkFollows="1" w:id="4"/>
        <w:t>4</w:t>
      </w:r>
      <w:r w:rsidRPr="00A06AFE">
        <w:rPr>
          <w:lang w:val="ru-RU"/>
        </w:rPr>
        <w:t xml:space="preserve"> и поддерживать лишь минимальное число РГ.</w:t>
      </w:r>
    </w:p>
    <w:p w14:paraId="6A729E81" w14:textId="1752B65C" w:rsidR="003A72BE" w:rsidRPr="00A06AFE" w:rsidRDefault="003A72BE" w:rsidP="003A72BE">
      <w:pPr>
        <w:rPr>
          <w:lang w:val="ru-RU"/>
        </w:rPr>
      </w:pPr>
      <w:r w:rsidRPr="00A06AFE">
        <w:rPr>
          <w:lang w:val="ru-RU"/>
        </w:rPr>
        <w:t>А1.3.2.3</w:t>
      </w:r>
      <w:r w:rsidRPr="00A06AFE">
        <w:rPr>
          <w:lang w:val="ru-RU"/>
        </w:rPr>
        <w:tab/>
      </w:r>
      <w:r w:rsidR="00107BDF" w:rsidRPr="00A06AFE">
        <w:rPr>
          <w:lang w:val="ru-RU"/>
        </w:rPr>
        <w:t xml:space="preserve">Каждая </w:t>
      </w:r>
      <w:r w:rsidRPr="00A06AFE">
        <w:rPr>
          <w:lang w:val="ru-RU"/>
        </w:rPr>
        <w:t>ИК может также, в случае необходимости, создать минимальное количество ЦГ, которым поручается изучение таких срочных вопросов и подготовка таких срочных Рекомендаций, которые не могут быть должным образом проработаны РГ; может потребоваться соответствующее взаимодействие между работой той или иной ЦГ и РГ. Учитывая срочный характер вопросов, которые необходимо поручить ЦГ, будут установлены предельные сроки для завершения работы ЦГ, и ЦГ будет распущена по завершении порученной работы.</w:t>
      </w:r>
    </w:p>
    <w:p w14:paraId="539AF4AE" w14:textId="77777777" w:rsidR="003A72BE" w:rsidRPr="00A06AFE" w:rsidRDefault="003A72BE" w:rsidP="003A72BE">
      <w:pPr>
        <w:keepNext/>
        <w:keepLines/>
        <w:rPr>
          <w:lang w:val="ru-RU"/>
        </w:rPr>
      </w:pPr>
      <w:r w:rsidRPr="00A06AFE">
        <w:rPr>
          <w:lang w:val="ru-RU"/>
        </w:rPr>
        <w:t>А1.3.2.4</w:t>
      </w:r>
      <w:r w:rsidRPr="00A06AFE">
        <w:rPr>
          <w:lang w:val="ru-RU"/>
        </w:rPr>
        <w:tab/>
        <w:t>Создание ЦГ должно происходить на собрании ИК и должно оформляться Решением. Для каждой ЦГ ИК должна подготовить текст, в котором указаны:</w:t>
      </w:r>
    </w:p>
    <w:p w14:paraId="7AA993E5" w14:textId="77777777" w:rsidR="003A72BE" w:rsidRPr="00A06AFE" w:rsidRDefault="003A72BE" w:rsidP="003A72BE">
      <w:pPr>
        <w:pStyle w:val="enumlev1"/>
        <w:rPr>
          <w:lang w:val="ru-RU"/>
        </w:rPr>
      </w:pPr>
      <w:r w:rsidRPr="00A06AFE">
        <w:rPr>
          <w:i/>
          <w:iCs/>
          <w:lang w:val="ru-RU"/>
        </w:rPr>
        <w:t>a)</w:t>
      </w:r>
      <w:r w:rsidRPr="00A06AFE">
        <w:rPr>
          <w:lang w:val="ru-RU"/>
        </w:rPr>
        <w:tab/>
        <w:t>конкретные аспекты, подлежащие изучению в рамках порученного Вопроса или порученной темы, и предмет документации, которую предстоит подготовить;</w:t>
      </w:r>
    </w:p>
    <w:p w14:paraId="569BAC7B" w14:textId="77777777" w:rsidR="003A72BE" w:rsidRPr="00A06AFE" w:rsidRDefault="003A72BE" w:rsidP="003A72BE">
      <w:pPr>
        <w:pStyle w:val="enumlev1"/>
        <w:rPr>
          <w:lang w:val="ru-RU"/>
        </w:rPr>
      </w:pPr>
      <w:r w:rsidRPr="00A06AFE">
        <w:rPr>
          <w:i/>
          <w:iCs/>
          <w:lang w:val="ru-RU"/>
        </w:rPr>
        <w:t>b)</w:t>
      </w:r>
      <w:r w:rsidRPr="00A06AFE">
        <w:rPr>
          <w:lang w:val="ru-RU"/>
        </w:rPr>
        <w:tab/>
        <w:t>срок представления отчета;</w:t>
      </w:r>
    </w:p>
    <w:p w14:paraId="2D34C0ED" w14:textId="77777777" w:rsidR="003A72BE" w:rsidRPr="00A06AFE" w:rsidRDefault="003A72BE" w:rsidP="003A72BE">
      <w:pPr>
        <w:pStyle w:val="enumlev1"/>
        <w:rPr>
          <w:lang w:val="ru-RU"/>
        </w:rPr>
      </w:pPr>
      <w:r w:rsidRPr="00A06AFE">
        <w:rPr>
          <w:i/>
          <w:iCs/>
          <w:lang w:val="ru-RU"/>
        </w:rPr>
        <w:t>c)</w:t>
      </w:r>
      <w:r w:rsidRPr="00A06AFE">
        <w:rPr>
          <w:lang w:val="ru-RU"/>
        </w:rPr>
        <w:tab/>
        <w:t>фамилия и адрес председателя и каждого заместителя председателя.</w:t>
      </w:r>
    </w:p>
    <w:p w14:paraId="5BDA208F" w14:textId="77777777" w:rsidR="003A72BE" w:rsidRPr="00A06AFE" w:rsidRDefault="003A72BE" w:rsidP="003A72BE">
      <w:pPr>
        <w:rPr>
          <w:lang w:val="ru-RU"/>
        </w:rPr>
      </w:pPr>
      <w:r w:rsidRPr="00A06AFE">
        <w:rPr>
          <w:lang w:val="ru-RU"/>
        </w:rPr>
        <w:t>Кроме того, в случае, когда срочный Вопрос или тема, возникшие в период между собраниями ИК, не могут быть должным образом рассмотрены на плановом собрании этой Комиссии, председатель, после консультаций с заместителями председателя и Директором, может принять меры по созданию ЦГ посредством соответствующего Решения, в котором указываются подлежащие изучению срочный Вопрос или тема. Такие действия должны быть подтверждены на следующем собрании ИК.</w:t>
      </w:r>
    </w:p>
    <w:p w14:paraId="6D597F93" w14:textId="77777777" w:rsidR="00675D96" w:rsidRPr="005B1101" w:rsidRDefault="00675D96" w:rsidP="00675D96">
      <w:pPr>
        <w:rPr>
          <w:lang w:val="ru-RU"/>
        </w:rPr>
      </w:pPr>
      <w:r w:rsidRPr="005B1101">
        <w:rPr>
          <w:lang w:val="ru-RU"/>
        </w:rPr>
        <w:br w:type="page"/>
      </w:r>
    </w:p>
    <w:p w14:paraId="5A1FED55" w14:textId="7C45BFFB" w:rsidR="003A72BE" w:rsidRPr="00A06AFE" w:rsidRDefault="003A72BE" w:rsidP="003A72BE">
      <w:pPr>
        <w:rPr>
          <w:szCs w:val="24"/>
          <w:lang w:val="ru-RU" w:eastAsia="ja-JP"/>
        </w:rPr>
      </w:pPr>
      <w:r w:rsidRPr="00A06AFE">
        <w:rPr>
          <w:lang w:val="ru-RU"/>
        </w:rPr>
        <w:lastRenderedPageBreak/>
        <w:t>А1.3.2.5</w:t>
      </w:r>
      <w:r w:rsidRPr="00A06AFE">
        <w:rPr>
          <w:lang w:val="ru-RU"/>
        </w:rPr>
        <w:tab/>
        <w:t>При необходимости, для совместного рассмотрения вкладов, затрагивающих несколько ИК, или для изучения Вопросов или тем, требующих участия экспертов из нескольких ИК, ИК</w:t>
      </w:r>
      <w:r w:rsidR="00107BDF" w:rsidRPr="00A06AFE">
        <w:rPr>
          <w:lang w:val="ru-RU"/>
        </w:rPr>
        <w:t>,</w:t>
      </w:r>
      <w:r w:rsidRPr="00A06AFE">
        <w:rPr>
          <w:lang w:val="ru-RU"/>
        </w:rPr>
        <w:t xml:space="preserve"> </w:t>
      </w:r>
      <w:r w:rsidR="00107BDF" w:rsidRPr="00A06AFE">
        <w:rPr>
          <w:lang w:val="ru-RU"/>
        </w:rPr>
        <w:t xml:space="preserve">по предложению соответствующих председателей ИК, </w:t>
      </w:r>
      <w:r w:rsidRPr="00A06AFE">
        <w:rPr>
          <w:lang w:val="ru-RU"/>
        </w:rPr>
        <w:t>или КГР, согласно Резолюции МСЭ</w:t>
      </w:r>
      <w:r w:rsidRPr="00542412">
        <w:rPr>
          <w:lang w:val="ru-RU"/>
        </w:rPr>
        <w:t>-</w:t>
      </w:r>
      <w:r w:rsidRPr="00A06AFE">
        <w:rPr>
          <w:lang w:val="ru-RU"/>
        </w:rPr>
        <w:t>R</w:t>
      </w:r>
      <w:r w:rsidRPr="00542412">
        <w:rPr>
          <w:lang w:val="ru-RU"/>
        </w:rPr>
        <w:t xml:space="preserve"> 52</w:t>
      </w:r>
      <w:r w:rsidRPr="00A06AFE">
        <w:rPr>
          <w:lang w:val="ru-RU"/>
        </w:rPr>
        <w:t>, могут быть созданы ОРГ или ОЦГ или по решению первой сессии ПСК для проведения исследований в рамках подготовки к следующей ВКР, как определено в Резолюции МСЭ</w:t>
      </w:r>
      <w:r w:rsidRPr="00A06AFE">
        <w:rPr>
          <w:lang w:val="ru-RU" w:eastAsia="ja-JP"/>
        </w:rPr>
        <w:noBreakHyphen/>
        <w:t>R 2. В любом случае работу ОРГ или ОЦГ следует определять также, как работу целевой группы (см.</w:t>
      </w:r>
      <w:r w:rsidRPr="00A06AFE">
        <w:rPr>
          <w:lang w:val="ru-RU"/>
        </w:rPr>
        <w:t xml:space="preserve"> п. </w:t>
      </w:r>
      <w:r w:rsidRPr="00A06AFE">
        <w:rPr>
          <w:lang w:val="ru-RU" w:eastAsia="ja-JP"/>
        </w:rPr>
        <w:t xml:space="preserve">A1.3.2.4). </w:t>
      </w:r>
    </w:p>
    <w:p w14:paraId="11C5A0FA" w14:textId="79143C15" w:rsidR="00E55EE4" w:rsidRPr="00A06AFE" w:rsidRDefault="00E55EE4" w:rsidP="003A72BE">
      <w:pPr>
        <w:rPr>
          <w:lang w:val="ru-RU"/>
        </w:rPr>
      </w:pPr>
      <w:r w:rsidRPr="00A06AFE">
        <w:rPr>
          <w:lang w:val="ru-RU"/>
        </w:rPr>
        <w:t>A</w:t>
      </w:r>
      <w:r w:rsidRPr="00542412">
        <w:rPr>
          <w:lang w:val="ru-RU"/>
        </w:rPr>
        <w:t>1.3.2.5</w:t>
      </w:r>
      <w:r w:rsidRPr="00A06AFE">
        <w:rPr>
          <w:i/>
          <w:iCs/>
          <w:lang w:val="ru-RU"/>
        </w:rPr>
        <w:t>bis</w:t>
      </w:r>
      <w:r w:rsidRPr="00542412">
        <w:rPr>
          <w:lang w:val="ru-RU"/>
        </w:rPr>
        <w:t xml:space="preserve"> </w:t>
      </w:r>
      <w:r w:rsidRPr="00542412">
        <w:rPr>
          <w:lang w:val="ru-RU"/>
        </w:rPr>
        <w:tab/>
      </w:r>
      <w:r w:rsidRPr="00A06AFE">
        <w:rPr>
          <w:lang w:val="ru-RU"/>
        </w:rPr>
        <w:t xml:space="preserve">РГ, ЦГ, ОРГ и ОЦГ обычно должны работать </w:t>
      </w:r>
      <w:r w:rsidR="003063B4" w:rsidRPr="00A06AFE">
        <w:rPr>
          <w:lang w:val="ru-RU"/>
        </w:rPr>
        <w:t xml:space="preserve">на основе </w:t>
      </w:r>
      <w:r w:rsidRPr="00A06AFE">
        <w:rPr>
          <w:lang w:val="ru-RU"/>
        </w:rPr>
        <w:t>консенсуса</w:t>
      </w:r>
      <w:r w:rsidRPr="00542412">
        <w:rPr>
          <w:lang w:val="ru-RU"/>
        </w:rPr>
        <w:t xml:space="preserve">. </w:t>
      </w:r>
      <w:r w:rsidRPr="00A06AFE">
        <w:rPr>
          <w:lang w:val="ru-RU"/>
        </w:rPr>
        <w:t xml:space="preserve">Тем не менее, если все </w:t>
      </w:r>
      <w:r w:rsidR="003063B4" w:rsidRPr="00A06AFE">
        <w:rPr>
          <w:lang w:val="ru-RU"/>
        </w:rPr>
        <w:t>усилия по достижению</w:t>
      </w:r>
      <w:r w:rsidRPr="00A06AFE">
        <w:rPr>
          <w:lang w:val="ru-RU"/>
        </w:rPr>
        <w:t xml:space="preserve"> консенсуса</w:t>
      </w:r>
      <w:r w:rsidR="003063B4" w:rsidRPr="00A06AFE">
        <w:rPr>
          <w:lang w:val="ru-RU"/>
        </w:rPr>
        <w:t xml:space="preserve"> исчерпаны, РГ, ЦГ, ОРГ и ОЦГ могут принимать решения, например по одобрению документов, которые подлежат представлению в ИК</w:t>
      </w:r>
      <w:r w:rsidR="003063B4" w:rsidRPr="00542412">
        <w:rPr>
          <w:lang w:val="ru-RU"/>
        </w:rPr>
        <w:t xml:space="preserve">. </w:t>
      </w:r>
      <w:r w:rsidR="003063B4" w:rsidRPr="00A06AFE">
        <w:rPr>
          <w:lang w:val="ru-RU"/>
        </w:rPr>
        <w:t xml:space="preserve">В то же время председатели РГ, ЦГ, ОРГ и ОЦГ предложат возражающему(им) Государству(ам)-Члену(ам) включить </w:t>
      </w:r>
      <w:r w:rsidR="008829A3">
        <w:rPr>
          <w:lang w:val="ru-RU"/>
        </w:rPr>
        <w:t>поясняющее</w:t>
      </w:r>
      <w:r w:rsidR="003063B4" w:rsidRPr="00A06AFE">
        <w:rPr>
          <w:lang w:val="ru-RU"/>
        </w:rPr>
        <w:t xml:space="preserve"> краткое заявление в соответствующий документ и/или более подробное заявление в </w:t>
      </w:r>
      <w:r w:rsidR="008829A3" w:rsidRPr="00A06AFE">
        <w:rPr>
          <w:lang w:val="ru-RU"/>
        </w:rPr>
        <w:t>о</w:t>
      </w:r>
      <w:r w:rsidR="003063B4" w:rsidRPr="00A06AFE">
        <w:rPr>
          <w:lang w:val="ru-RU"/>
        </w:rPr>
        <w:t>тчет председателя для собрания ИК или в отчет о собрании, по усмотрению этого(этих) Государств(а)-Члена(ов)</w:t>
      </w:r>
      <w:r w:rsidR="003063B4" w:rsidRPr="00542412">
        <w:rPr>
          <w:lang w:val="ru-RU"/>
        </w:rPr>
        <w:t>.</w:t>
      </w:r>
    </w:p>
    <w:p w14:paraId="15E0B87D" w14:textId="77777777" w:rsidR="003A72BE" w:rsidRPr="00A06AFE" w:rsidRDefault="003A72BE" w:rsidP="003A72BE">
      <w:pPr>
        <w:rPr>
          <w:lang w:val="ru-RU"/>
        </w:rPr>
      </w:pPr>
      <w:r w:rsidRPr="00A06AFE">
        <w:rPr>
          <w:lang w:val="ru-RU"/>
        </w:rPr>
        <w:t>А1.3.2.6</w:t>
      </w:r>
      <w:r w:rsidRPr="00A06AFE">
        <w:rPr>
          <w:lang w:val="ru-RU"/>
        </w:rPr>
        <w:tab/>
        <w:t>В некоторых случаях при возникновении срочных или специальных вопросов, требующих изучения, бывает целесообразным для ИК, РГ или ЦГ назначить Докладчика с четко определенным кругом полномочий, который, будучи экспертом, может провести предварительные исследования или организовать опрос среди Государств – Членов Союза, Членов Сектора, Ассоциированных членов и Академических организаций, принимающих участие в работе ИК, в основном по переписке. Используемый Докладчиком метод, будь то персональное изучение или опрос, не определяется методами работы, а является выбором отдельного Докладчика. Поэтому предполагается, что результаты данной работы представляют точку зрения Докладчика. Кроме того, может быть полезным назначить Докладчика для подготовки проекта Рекомендации(й) или других текстов МСЭ</w:t>
      </w:r>
      <w:r w:rsidRPr="00A06AFE">
        <w:rPr>
          <w:lang w:val="ru-RU"/>
        </w:rPr>
        <w:noBreakHyphen/>
        <w:t>R. В этом случае подготовку проекта(ов) Рекомендации(й) или других текстов следует четко упомянуть в круге ведения, и Докладчику следует заблаговременно до начала собрания представить данные проекты в качестве вклада в работу соответствующей рабочей или целевой группы, с тем чтобы можно было учесть замечания по проекту.</w:t>
      </w:r>
    </w:p>
    <w:p w14:paraId="69124862" w14:textId="77777777" w:rsidR="003A72BE" w:rsidRPr="00A06AFE" w:rsidRDefault="003A72BE" w:rsidP="003A72BE">
      <w:pPr>
        <w:rPr>
          <w:lang w:val="ru-RU"/>
        </w:rPr>
      </w:pPr>
      <w:r w:rsidRPr="00A06AFE">
        <w:rPr>
          <w:lang w:val="ru-RU"/>
        </w:rPr>
        <w:t>А1.3.2.7</w:t>
      </w:r>
      <w:r w:rsidRPr="00A06AFE">
        <w:rPr>
          <w:lang w:val="ru-RU"/>
        </w:rPr>
        <w:tab/>
        <w:t>Группа Докладчика может быть также создана ИК, РГ или ЦГ для обсуждения срочных или специальных вопросов, требующих анализа. ГД отличается от Докладчика тем, что в дополнение к назначенному Докладчику в эту группу входят ее члены, и результаты работы ГД должны представлять собой согласованный консенсус группы или отражать различные мнения участников группы. ГД должна иметь четко определенный круг полномочий. Работу по возможности следует осуществлять по переписке. Однако при необходимости ГД для продвижения своей работы может провести собрание. Работа ГД должна проводиться при ограниченной поддержке со стороны БР.</w:t>
      </w:r>
    </w:p>
    <w:p w14:paraId="7D6FC18C" w14:textId="77777777" w:rsidR="003A72BE" w:rsidRPr="00A06AFE" w:rsidRDefault="003A72BE" w:rsidP="003A72BE">
      <w:pPr>
        <w:rPr>
          <w:lang w:val="ru-RU"/>
        </w:rPr>
      </w:pPr>
      <w:r w:rsidRPr="00A06AFE">
        <w:rPr>
          <w:lang w:val="ru-RU"/>
        </w:rPr>
        <w:t>А1.3.2.8</w:t>
      </w:r>
      <w:r w:rsidRPr="00A06AFE">
        <w:rPr>
          <w:lang w:val="ru-RU"/>
        </w:rPr>
        <w:tab/>
        <w:t xml:space="preserve">В дополнение к вышесказанному в некоторых особых случаях может быть предусмотрено создание ОГД, включающей Докладчика(ов) и других экспертов от нескольких ИК. ОГД следует отчитываться перед РГ или </w:t>
      </w:r>
      <w:proofErr w:type="gramStart"/>
      <w:r w:rsidRPr="00A06AFE">
        <w:rPr>
          <w:lang w:val="ru-RU"/>
        </w:rPr>
        <w:t>ЦГ</w:t>
      </w:r>
      <w:proofErr w:type="gramEnd"/>
      <w:r w:rsidRPr="00A06AFE">
        <w:rPr>
          <w:lang w:val="ru-RU"/>
        </w:rPr>
        <w:t xml:space="preserve"> соответствующих ИК. Положения, касающиеся работы ОГД, и изложенные в п. А1.3.1.7, относятся только к тем ОГД, которые были определены как требующие специальной поддержки со стороны Директора после консультации с председателями соответствующих ИК.</w:t>
      </w:r>
    </w:p>
    <w:p w14:paraId="436111EB" w14:textId="38604D22" w:rsidR="003A72BE" w:rsidRPr="00A06AFE" w:rsidRDefault="003A72BE" w:rsidP="003A72BE">
      <w:pPr>
        <w:rPr>
          <w:lang w:val="ru-RU"/>
        </w:rPr>
      </w:pPr>
      <w:r w:rsidRPr="00A06AFE">
        <w:rPr>
          <w:lang w:val="ru-RU"/>
        </w:rPr>
        <w:t>А1.3.2.</w:t>
      </w:r>
      <w:proofErr w:type="gramStart"/>
      <w:r w:rsidRPr="00A06AFE">
        <w:rPr>
          <w:lang w:val="ru-RU"/>
        </w:rPr>
        <w:t>9</w:t>
      </w:r>
      <w:r w:rsidRPr="00A06AFE">
        <w:rPr>
          <w:lang w:val="ru-RU"/>
        </w:rPr>
        <w:tab/>
        <w:t>Кроме того</w:t>
      </w:r>
      <w:proofErr w:type="gramEnd"/>
      <w:r w:rsidRPr="00A06AFE">
        <w:rPr>
          <w:lang w:val="ru-RU"/>
        </w:rPr>
        <w:t xml:space="preserve">, </w:t>
      </w:r>
      <w:r w:rsidR="00B21612" w:rsidRPr="00A06AFE">
        <w:rPr>
          <w:lang w:val="ru-RU"/>
        </w:rPr>
        <w:t>РГ, ЦГ, ИК, ККТ или КГР могут создавать ГП с четко определенным кругом ведения и назначенным председателем</w:t>
      </w:r>
      <w:r w:rsidRPr="00A06AFE">
        <w:rPr>
          <w:lang w:val="ru-RU"/>
        </w:rPr>
        <w:t xml:space="preserve">. </w:t>
      </w:r>
      <w:r w:rsidR="00B21612" w:rsidRPr="00A06AFE">
        <w:rPr>
          <w:lang w:val="ru-RU"/>
        </w:rPr>
        <w:t>ГП</w:t>
      </w:r>
      <w:r w:rsidRPr="00A06AFE">
        <w:rPr>
          <w:lang w:val="ru-RU"/>
        </w:rPr>
        <w:t xml:space="preserve"> отличается от ГД тем, что </w:t>
      </w:r>
      <w:r w:rsidR="00B21612" w:rsidRPr="00A06AFE">
        <w:rPr>
          <w:lang w:val="ru-RU"/>
        </w:rPr>
        <w:t>ГП</w:t>
      </w:r>
      <w:r w:rsidRPr="00A06AFE">
        <w:rPr>
          <w:lang w:val="ru-RU"/>
        </w:rPr>
        <w:t xml:space="preserve"> осуществляет свою работу только посредством электронной переписки, и никаких собраний не требуется. </w:t>
      </w:r>
    </w:p>
    <w:p w14:paraId="1F4CA604" w14:textId="77777777" w:rsidR="00675D96" w:rsidRPr="005B1101" w:rsidRDefault="00675D96" w:rsidP="00675D96">
      <w:pPr>
        <w:rPr>
          <w:lang w:val="ru-RU"/>
        </w:rPr>
      </w:pPr>
      <w:r w:rsidRPr="005B1101">
        <w:rPr>
          <w:lang w:val="ru-RU"/>
        </w:rPr>
        <w:br w:type="page"/>
      </w:r>
    </w:p>
    <w:p w14:paraId="7DF93A29" w14:textId="695F4F74" w:rsidR="003A72BE" w:rsidRPr="00A06AFE" w:rsidRDefault="003A72BE" w:rsidP="003A72BE">
      <w:pPr>
        <w:rPr>
          <w:lang w:val="ru-RU"/>
        </w:rPr>
      </w:pPr>
      <w:r w:rsidRPr="00A06AFE">
        <w:rPr>
          <w:lang w:val="ru-RU"/>
        </w:rPr>
        <w:lastRenderedPageBreak/>
        <w:t>А1.3.2.10</w:t>
      </w:r>
      <w:r w:rsidRPr="00A06AFE">
        <w:rPr>
          <w:lang w:val="ru-RU"/>
        </w:rPr>
        <w:tab/>
        <w:t xml:space="preserve">Участие в работе ГД, ОГД и </w:t>
      </w:r>
      <w:r w:rsidR="00B21612" w:rsidRPr="00A06AFE">
        <w:rPr>
          <w:lang w:val="ru-RU"/>
        </w:rPr>
        <w:t>ГП</w:t>
      </w:r>
      <w:r w:rsidRPr="00A06AFE">
        <w:rPr>
          <w:lang w:val="ru-RU"/>
        </w:rPr>
        <w:t xml:space="preserve"> открыто для представителей Государств-Членов, Членов Сектора, Ассоциированных членов и Академических организаций. Во всех выраженных мнениях и в документации, предлагаемой для рассмотрения в этих группах, следует указывать Государство-Член, Члена Сектора, Ассоциированного члена или Академическую организацию, в зависимости от случая, сделавших конкретное предложение.</w:t>
      </w:r>
    </w:p>
    <w:p w14:paraId="5D393645" w14:textId="77777777" w:rsidR="003A72BE" w:rsidRPr="00A06AFE" w:rsidRDefault="003A72BE" w:rsidP="003A72BE">
      <w:pPr>
        <w:rPr>
          <w:lang w:val="ru-RU"/>
        </w:rPr>
      </w:pPr>
      <w:r w:rsidRPr="00A06AFE">
        <w:rPr>
          <w:lang w:val="ru-RU"/>
        </w:rPr>
        <w:t>А1.3.2.11</w:t>
      </w:r>
      <w:r w:rsidRPr="00A06AFE">
        <w:rPr>
          <w:lang w:val="ru-RU"/>
        </w:rPr>
        <w:tab/>
        <w:t>Каждая ИК может назначить Докладчика(ов) по взаимодействию в ККТ для обеспечения правильности применения технической терминологии и грамматики в утвержденных текстах. В этом случае Докладчик(и) также обеспечивает(ют), чтобы утвержденные тексты были согласованы и имели одинаковый смысл на шести языках МСЭ и были без труда понятны всем пользователям. Согласованные тексты представляются БР назначенному(ым) Докладчику(ам), по мере того как они выпускаются на официальных языках.</w:t>
      </w:r>
    </w:p>
    <w:p w14:paraId="76E3ED2C" w14:textId="77777777" w:rsidR="003A72BE" w:rsidRPr="00A06AFE" w:rsidRDefault="003A72BE" w:rsidP="003A72BE">
      <w:pPr>
        <w:pStyle w:val="Heading2"/>
        <w:rPr>
          <w:lang w:val="ru-RU"/>
        </w:rPr>
      </w:pPr>
      <w:bookmarkStart w:id="29" w:name="_Toc132359731"/>
      <w:bookmarkStart w:id="30" w:name="_Toc433802482"/>
      <w:bookmarkStart w:id="31" w:name="_Toc151484045"/>
      <w:r w:rsidRPr="00A06AFE">
        <w:rPr>
          <w:lang w:val="ru-RU"/>
        </w:rPr>
        <w:t>А1.4</w:t>
      </w:r>
      <w:r w:rsidRPr="00A06AFE">
        <w:rPr>
          <w:lang w:val="ru-RU"/>
        </w:rPr>
        <w:tab/>
        <w:t>Консультативная группа по радиосвязи</w:t>
      </w:r>
      <w:bookmarkEnd w:id="29"/>
      <w:bookmarkEnd w:id="30"/>
      <w:bookmarkEnd w:id="31"/>
    </w:p>
    <w:p w14:paraId="210EB7B5" w14:textId="77777777" w:rsidR="003A72BE" w:rsidRPr="00A06AFE" w:rsidRDefault="003A72BE" w:rsidP="003A72BE">
      <w:pPr>
        <w:rPr>
          <w:lang w:val="ru-RU"/>
        </w:rPr>
      </w:pPr>
      <w:r w:rsidRPr="00A06AFE">
        <w:rPr>
          <w:lang w:val="ru-RU"/>
        </w:rPr>
        <w:t>А1.4.1</w:t>
      </w:r>
      <w:r w:rsidRPr="00A06AFE">
        <w:rPr>
          <w:lang w:val="ru-RU"/>
        </w:rPr>
        <w:tab/>
        <w:t>Как установлено в п. А1.2.1.3, АР может поручать КГР конкретные вопросы, относящиеся к ее компетенции, за исключением тех, которые относятся к процедурам, содержащимся в Регламенте радиосвязи, для получения от нее совета, относительно мер, которые необходимо принять по этим вопросам.</w:t>
      </w:r>
    </w:p>
    <w:p w14:paraId="4CAA6502" w14:textId="77777777" w:rsidR="003A72BE" w:rsidRPr="00A06AFE" w:rsidRDefault="003A72BE" w:rsidP="003A72BE">
      <w:pPr>
        <w:rPr>
          <w:lang w:val="ru-RU"/>
        </w:rPr>
      </w:pPr>
      <w:r w:rsidRPr="00A06AFE">
        <w:rPr>
          <w:lang w:val="ru-RU"/>
        </w:rPr>
        <w:t>А1.4.2</w:t>
      </w:r>
      <w:r w:rsidRPr="00A06AFE">
        <w:rPr>
          <w:lang w:val="ru-RU"/>
        </w:rPr>
        <w:tab/>
        <w:t>КГР уполномочена, в соответствии с Резолюцией МСЭ</w:t>
      </w:r>
      <w:r w:rsidRPr="00A06AFE">
        <w:rPr>
          <w:lang w:val="ru-RU"/>
        </w:rPr>
        <w:noBreakHyphen/>
        <w:t>R 52, действовать от имени ассамблеи в период между ассамблеями. Отчет о деятельности КГР по выполнению конкретных функций должен представляться на следующей АР.</w:t>
      </w:r>
    </w:p>
    <w:p w14:paraId="3FF1D7CA" w14:textId="77777777" w:rsidR="003A72BE" w:rsidRPr="00A06AFE" w:rsidRDefault="003A72BE" w:rsidP="003A72BE">
      <w:pPr>
        <w:rPr>
          <w:lang w:val="ru-RU"/>
        </w:rPr>
      </w:pPr>
      <w:r w:rsidRPr="00A06AFE">
        <w:rPr>
          <w:lang w:val="ru-RU"/>
        </w:rPr>
        <w:t>А1.4.3</w:t>
      </w:r>
      <w:r w:rsidRPr="00A06AFE">
        <w:rPr>
          <w:lang w:val="ru-RU"/>
        </w:rPr>
        <w:tab/>
        <w:t>В соответствии с п. 160G Конвенции КГР принимает собственные методы работы, которые совместимы с методами, принятыми АР.</w:t>
      </w:r>
    </w:p>
    <w:p w14:paraId="0BDF1866" w14:textId="08780D41" w:rsidR="003A72BE" w:rsidRPr="00A06AFE" w:rsidRDefault="003A72BE" w:rsidP="003A72BE">
      <w:pPr>
        <w:rPr>
          <w:szCs w:val="22"/>
          <w:lang w:val="ru-RU"/>
        </w:rPr>
      </w:pPr>
      <w:r w:rsidRPr="00A06AFE">
        <w:rPr>
          <w:szCs w:val="24"/>
          <w:lang w:val="ru-RU"/>
        </w:rPr>
        <w:t>A1.4.</w:t>
      </w:r>
      <w:proofErr w:type="gramStart"/>
      <w:r w:rsidRPr="00A06AFE">
        <w:rPr>
          <w:szCs w:val="24"/>
          <w:lang w:val="ru-RU"/>
        </w:rPr>
        <w:t>3</w:t>
      </w:r>
      <w:r w:rsidRPr="00542412">
        <w:rPr>
          <w:i/>
          <w:iCs/>
          <w:szCs w:val="24"/>
          <w:lang w:val="ru-RU"/>
        </w:rPr>
        <w:t>bis</w:t>
      </w:r>
      <w:proofErr w:type="gramEnd"/>
      <w:r w:rsidRPr="00A06AFE">
        <w:rPr>
          <w:lang w:val="ru-RU"/>
        </w:rPr>
        <w:tab/>
        <w:t>В общем случае к КГР и ее собраниям должны применяться те же правила процедуры, которые применяются и к</w:t>
      </w:r>
      <w:r w:rsidR="00C22F9F">
        <w:rPr>
          <w:lang w:val="ru-RU"/>
        </w:rPr>
        <w:t xml:space="preserve"> ИК</w:t>
      </w:r>
      <w:r w:rsidRPr="00A06AFE">
        <w:rPr>
          <w:lang w:val="ru-RU"/>
        </w:rPr>
        <w:t xml:space="preserve">. </w:t>
      </w:r>
    </w:p>
    <w:p w14:paraId="08B7AA0B" w14:textId="77777777" w:rsidR="003A72BE" w:rsidRPr="00A06AFE" w:rsidRDefault="003A72BE" w:rsidP="003A72BE">
      <w:pPr>
        <w:rPr>
          <w:lang w:val="ru-RU"/>
        </w:rPr>
      </w:pPr>
      <w:r w:rsidRPr="00A06AFE">
        <w:rPr>
          <w:lang w:val="ru-RU"/>
        </w:rPr>
        <w:t>A1.4.4</w:t>
      </w:r>
      <w:r w:rsidRPr="00A06AFE">
        <w:rPr>
          <w:lang w:val="ru-RU"/>
        </w:rPr>
        <w:tab/>
        <w:t>Участие в работе ГД и работающих по переписке групп КГР открыто для представителей Государств-Членов и Членов Сектора, а также председателей ИК. Во всех выраженных мнениях и в документации, предлагаемой для рассмотрения в этих группах, следует указывать Государство-Член или Члена Сектора, в зависимости от случая, сделавших конкретное предложение.</w:t>
      </w:r>
    </w:p>
    <w:p w14:paraId="09032930" w14:textId="72E5045C" w:rsidR="003A72BE" w:rsidRPr="00A06AFE" w:rsidRDefault="003A72BE" w:rsidP="003A72BE">
      <w:pPr>
        <w:rPr>
          <w:szCs w:val="24"/>
          <w:lang w:val="ru-RU"/>
        </w:rPr>
      </w:pPr>
      <w:bookmarkStart w:id="32" w:name="_Toc433802483"/>
      <w:r w:rsidRPr="00A06AFE">
        <w:rPr>
          <w:szCs w:val="24"/>
          <w:lang w:val="ru-RU"/>
        </w:rPr>
        <w:t>A1.4.5</w:t>
      </w:r>
      <w:r w:rsidRPr="00A06AFE">
        <w:rPr>
          <w:szCs w:val="24"/>
          <w:lang w:val="ru-RU"/>
        </w:rPr>
        <w:tab/>
        <w:t xml:space="preserve">В случае неявки </w:t>
      </w:r>
      <w:r w:rsidRPr="00A06AFE">
        <w:rPr>
          <w:lang w:val="ru-RU"/>
        </w:rPr>
        <w:t>заместителей председателей на собрания КГР и ИК, КГР должна быть проинформирована об этом</w:t>
      </w:r>
      <w:r w:rsidR="00B21612" w:rsidRPr="00A06AFE">
        <w:rPr>
          <w:lang w:val="ru-RU"/>
        </w:rPr>
        <w:t xml:space="preserve">, в соответствии с Резолюцией 208 (Пересм. Бухарест, 2022 г.) Полномочной конференции, </w:t>
      </w:r>
      <w:r w:rsidRPr="00A06AFE">
        <w:rPr>
          <w:lang w:val="ru-RU"/>
        </w:rPr>
        <w:t xml:space="preserve">и должна через Директора </w:t>
      </w:r>
      <w:r w:rsidRPr="00A06AFE">
        <w:rPr>
          <w:color w:val="000000"/>
          <w:lang w:val="ru-RU"/>
        </w:rPr>
        <w:t xml:space="preserve">поднять </w:t>
      </w:r>
      <w:r w:rsidRPr="00A06AFE">
        <w:rPr>
          <w:lang w:val="ru-RU"/>
        </w:rPr>
        <w:t xml:space="preserve">этот вопрос перед соответствующими членами </w:t>
      </w:r>
      <w:r w:rsidRPr="00A06AFE">
        <w:rPr>
          <w:rFonts w:cs="Calibri"/>
          <w:szCs w:val="22"/>
          <w:lang w:val="ru-RU" w:eastAsia="zh-CN"/>
        </w:rPr>
        <w:t>МСЭ-</w:t>
      </w:r>
      <w:r w:rsidRPr="00A06AFE">
        <w:rPr>
          <w:szCs w:val="24"/>
          <w:lang w:val="ru-RU"/>
        </w:rPr>
        <w:t>R</w:t>
      </w:r>
      <w:r w:rsidRPr="00A06AFE">
        <w:rPr>
          <w:lang w:val="ru-RU"/>
        </w:rPr>
        <w:t xml:space="preserve"> в целях стимулирования и поощрения их участия в выполнении этих функций</w:t>
      </w:r>
      <w:r w:rsidRPr="00A06AFE">
        <w:rPr>
          <w:szCs w:val="24"/>
          <w:lang w:val="ru-RU"/>
        </w:rPr>
        <w:t>.</w:t>
      </w:r>
    </w:p>
    <w:p w14:paraId="594FCAF6" w14:textId="77777777" w:rsidR="003A72BE" w:rsidRPr="00A06AFE" w:rsidRDefault="003A72BE" w:rsidP="003A72BE">
      <w:pPr>
        <w:pStyle w:val="Heading2"/>
        <w:rPr>
          <w:lang w:val="ru-RU"/>
        </w:rPr>
      </w:pPr>
      <w:bookmarkStart w:id="33" w:name="_Toc132359732"/>
      <w:bookmarkStart w:id="34" w:name="_Toc151484046"/>
      <w:r w:rsidRPr="00A06AFE">
        <w:rPr>
          <w:lang w:val="ru-RU"/>
        </w:rPr>
        <w:t>А1.5</w:t>
      </w:r>
      <w:r w:rsidRPr="00A06AFE">
        <w:rPr>
          <w:lang w:val="ru-RU"/>
        </w:rPr>
        <w:tab/>
        <w:t>Подготовка к всемирным и региональным конференциям радиосвязи</w:t>
      </w:r>
      <w:bookmarkEnd w:id="32"/>
      <w:bookmarkEnd w:id="33"/>
      <w:bookmarkEnd w:id="34"/>
    </w:p>
    <w:p w14:paraId="652A25DE" w14:textId="77777777" w:rsidR="003A72BE" w:rsidRPr="00A06AFE" w:rsidRDefault="003A72BE" w:rsidP="003A72BE">
      <w:pPr>
        <w:rPr>
          <w:lang w:val="ru-RU"/>
        </w:rPr>
      </w:pPr>
      <w:r w:rsidRPr="00A06AFE">
        <w:rPr>
          <w:lang w:val="ru-RU"/>
        </w:rPr>
        <w:t>А1.5.1</w:t>
      </w:r>
      <w:r w:rsidRPr="00A06AFE">
        <w:rPr>
          <w:lang w:val="ru-RU"/>
        </w:rPr>
        <w:tab/>
        <w:t>Процедуры, рассматриваемые в Резолюции МСЭ-R 2, применяются при подготовке к ВКР. При необходимости они могут быть адаптированы АР для их применения к РКР.</w:t>
      </w:r>
    </w:p>
    <w:p w14:paraId="1CFBA212" w14:textId="77777777" w:rsidR="003A72BE" w:rsidRPr="00A06AFE" w:rsidRDefault="003A72BE" w:rsidP="003A72BE">
      <w:pPr>
        <w:rPr>
          <w:lang w:val="ru-RU"/>
        </w:rPr>
      </w:pPr>
      <w:r w:rsidRPr="00A06AFE">
        <w:rPr>
          <w:lang w:val="ru-RU"/>
        </w:rPr>
        <w:t>А1.5.2</w:t>
      </w:r>
      <w:r w:rsidRPr="00A06AFE">
        <w:rPr>
          <w:lang w:val="ru-RU"/>
        </w:rPr>
        <w:tab/>
        <w:t>Подготовка к ВКР проводится ПСК (см. Резолюцию МСЭ-R 2).</w:t>
      </w:r>
    </w:p>
    <w:p w14:paraId="7C856001" w14:textId="77777777" w:rsidR="003A72BE" w:rsidRPr="00A06AFE" w:rsidRDefault="003A72BE" w:rsidP="003A72BE">
      <w:pPr>
        <w:rPr>
          <w:lang w:val="ru-RU"/>
        </w:rPr>
      </w:pPr>
      <w:r w:rsidRPr="00A06AFE">
        <w:rPr>
          <w:lang w:val="ru-RU"/>
        </w:rPr>
        <w:t>А1.5.3</w:t>
      </w:r>
      <w:r w:rsidRPr="00A06AFE">
        <w:rPr>
          <w:lang w:val="ru-RU"/>
        </w:rPr>
        <w:tab/>
        <w:t>При подготовке к ВКР или РКР может потребоваться получить дополнительную информацию с помощью вопросника. Вопросники, издаваемые Бюро, следует ограничивать техническими и эксплуатационными характеристиками, требуемыми для проведения необходимых исследований, если только такие вопросники не являются результатом решения ВКР или РКР.</w:t>
      </w:r>
    </w:p>
    <w:p w14:paraId="23C113E8" w14:textId="77777777" w:rsidR="003A72BE" w:rsidRPr="00A06AFE" w:rsidRDefault="003A72BE" w:rsidP="003A72BE">
      <w:pPr>
        <w:rPr>
          <w:lang w:val="ru-RU"/>
        </w:rPr>
      </w:pPr>
      <w:r w:rsidRPr="00A06AFE">
        <w:rPr>
          <w:lang w:val="ru-RU"/>
        </w:rPr>
        <w:t>А1.5</w:t>
      </w:r>
      <w:r w:rsidRPr="00A06AFE">
        <w:rPr>
          <w:bCs/>
          <w:lang w:val="ru-RU"/>
        </w:rPr>
        <w:t>.4</w:t>
      </w:r>
      <w:r w:rsidRPr="00A06AFE">
        <w:rPr>
          <w:lang w:val="ru-RU"/>
        </w:rPr>
        <w:tab/>
        <w:t xml:space="preserve">Директор должен выпускать в электронной форме информационные материалы, включающие подготовительные документы и заключительные отчеты ПСК. </w:t>
      </w:r>
    </w:p>
    <w:p w14:paraId="41256367" w14:textId="77777777" w:rsidR="003A72BE" w:rsidRPr="00A06AFE" w:rsidRDefault="003A72BE" w:rsidP="003A72BE">
      <w:pPr>
        <w:pStyle w:val="Heading2"/>
        <w:rPr>
          <w:lang w:val="ru-RU"/>
        </w:rPr>
      </w:pPr>
      <w:bookmarkStart w:id="35" w:name="_Toc132359733"/>
      <w:bookmarkStart w:id="36" w:name="_Toc433802484"/>
      <w:bookmarkStart w:id="37" w:name="_Toc151484047"/>
      <w:r w:rsidRPr="00A06AFE">
        <w:rPr>
          <w:lang w:val="ru-RU"/>
        </w:rPr>
        <w:lastRenderedPageBreak/>
        <w:t>А1.6</w:t>
      </w:r>
      <w:r w:rsidRPr="00A06AFE">
        <w:rPr>
          <w:lang w:val="ru-RU"/>
        </w:rPr>
        <w:tab/>
        <w:t>Другие соображения</w:t>
      </w:r>
      <w:bookmarkEnd w:id="35"/>
      <w:bookmarkEnd w:id="36"/>
      <w:bookmarkEnd w:id="37"/>
    </w:p>
    <w:p w14:paraId="52634221" w14:textId="77777777" w:rsidR="003A72BE" w:rsidRPr="00A06AFE" w:rsidRDefault="003A72BE" w:rsidP="003A72BE">
      <w:pPr>
        <w:pStyle w:val="Heading3"/>
        <w:rPr>
          <w:lang w:val="ru-RU"/>
        </w:rPr>
      </w:pPr>
      <w:bookmarkStart w:id="38" w:name="_Toc132359734"/>
      <w:bookmarkStart w:id="39" w:name="_Toc433802485"/>
      <w:bookmarkStart w:id="40" w:name="_Toc151484048"/>
      <w:r w:rsidRPr="00A06AFE">
        <w:rPr>
          <w:lang w:val="ru-RU"/>
        </w:rPr>
        <w:t>А1.6.1</w:t>
      </w:r>
      <w:r w:rsidRPr="00A06AFE">
        <w:rPr>
          <w:lang w:val="ru-RU"/>
        </w:rPr>
        <w:tab/>
        <w:t>Координация между исследовательскими комиссиями, Секторами и другими международными организациями</w:t>
      </w:r>
      <w:bookmarkEnd w:id="38"/>
      <w:bookmarkEnd w:id="39"/>
      <w:bookmarkEnd w:id="40"/>
    </w:p>
    <w:p w14:paraId="44ECD26A" w14:textId="77777777" w:rsidR="003A72BE" w:rsidRPr="00A06AFE" w:rsidRDefault="003A72BE" w:rsidP="003A72BE">
      <w:pPr>
        <w:pStyle w:val="Heading4"/>
        <w:rPr>
          <w:lang w:val="ru-RU"/>
        </w:rPr>
      </w:pPr>
      <w:bookmarkStart w:id="41" w:name="_Toc433802486"/>
      <w:r w:rsidRPr="00A06AFE">
        <w:rPr>
          <w:lang w:val="ru-RU"/>
        </w:rPr>
        <w:t>А1.6.1.1</w:t>
      </w:r>
      <w:r w:rsidRPr="00A06AFE">
        <w:rPr>
          <w:lang w:val="ru-RU"/>
        </w:rPr>
        <w:tab/>
        <w:t>Собрания председателей и заместителей председателей исследовательских комиссий</w:t>
      </w:r>
      <w:bookmarkEnd w:id="41"/>
    </w:p>
    <w:p w14:paraId="4C5111F6" w14:textId="453E7935" w:rsidR="003A72BE" w:rsidRPr="00A06AFE" w:rsidRDefault="003A72BE" w:rsidP="003A72BE">
      <w:pPr>
        <w:rPr>
          <w:lang w:val="ru-RU"/>
        </w:rPr>
      </w:pPr>
      <w:r w:rsidRPr="00A06AFE">
        <w:rPr>
          <w:szCs w:val="28"/>
          <w:lang w:val="ru-RU" w:eastAsia="ru-RU"/>
        </w:rPr>
        <w:t>После каждой АР в возможно короткие сроки, а также по мере необходимости Директор созывает собрание председателей и заместителей председателей ИК и может пригласить председателей и заместителей председателей РГ и других подчиненных групп. По усмотрению Директора могут быть приглашены и другие эксперты в силу занимаемой должности. Цель собрания заключается в обеспечении максимально эффективного проведения и координации работы ИК, в частности в отношении исследований, проводимых согласно соответствующим Резолюциям МСЭ-R, с тем чтобы избежать дублирования в работе между несколькими ИК. Директор должен выступать в качестве председателя этого собрания. В надлежащих случаях такие собрания могут проводиться с помощью электронных средств</w:t>
      </w:r>
      <w:r w:rsidR="00B21612" w:rsidRPr="00A06AFE">
        <w:rPr>
          <w:szCs w:val="28"/>
          <w:lang w:val="ru-RU" w:eastAsia="ru-RU"/>
        </w:rPr>
        <w:t xml:space="preserve"> (см. также Резолюцию 67 (Пересм. Бухарест, 2022 г.) Полномочной конференции)</w:t>
      </w:r>
      <w:r w:rsidRPr="00A06AFE">
        <w:rPr>
          <w:szCs w:val="28"/>
          <w:lang w:val="ru-RU" w:eastAsia="ru-RU"/>
        </w:rPr>
        <w:t>.</w:t>
      </w:r>
    </w:p>
    <w:p w14:paraId="5D2AE1F5" w14:textId="77777777" w:rsidR="003A72BE" w:rsidRPr="00A06AFE" w:rsidRDefault="003A72BE" w:rsidP="003A72BE">
      <w:pPr>
        <w:pStyle w:val="Heading4"/>
        <w:rPr>
          <w:lang w:val="ru-RU"/>
        </w:rPr>
      </w:pPr>
      <w:bookmarkStart w:id="42" w:name="_Toc433802487"/>
      <w:r w:rsidRPr="00A06AFE">
        <w:rPr>
          <w:lang w:val="ru-RU"/>
        </w:rPr>
        <w:t>А1.6.1.2</w:t>
      </w:r>
      <w:r w:rsidRPr="00A06AFE">
        <w:rPr>
          <w:lang w:val="ru-RU"/>
        </w:rPr>
        <w:tab/>
        <w:t>Докладчики по взаимодействию</w:t>
      </w:r>
      <w:bookmarkEnd w:id="42"/>
    </w:p>
    <w:p w14:paraId="512B5ACE" w14:textId="77777777" w:rsidR="003A72BE" w:rsidRPr="00A06AFE" w:rsidRDefault="003A72BE" w:rsidP="003A72BE">
      <w:pPr>
        <w:rPr>
          <w:lang w:val="ru-RU"/>
        </w:rPr>
      </w:pPr>
      <w:r w:rsidRPr="00A06AFE">
        <w:rPr>
          <w:lang w:val="ru-RU"/>
        </w:rPr>
        <w:t>Координация между ИК может обеспечиваться путем назначения Докладчиков по взаимодействию от той или иной ИК для участия в работе других ИК, ККТ или соответствующих групп двух других Секторов.</w:t>
      </w:r>
    </w:p>
    <w:p w14:paraId="074772C5" w14:textId="77777777" w:rsidR="003A72BE" w:rsidRPr="00A06AFE" w:rsidRDefault="003A72BE" w:rsidP="003A72BE">
      <w:pPr>
        <w:pStyle w:val="Heading4"/>
        <w:rPr>
          <w:lang w:val="ru-RU"/>
        </w:rPr>
      </w:pPr>
      <w:bookmarkStart w:id="43" w:name="_Toc433802488"/>
      <w:r w:rsidRPr="00A06AFE">
        <w:rPr>
          <w:lang w:val="ru-RU"/>
        </w:rPr>
        <w:t>А1.6.1.3</w:t>
      </w:r>
      <w:r w:rsidRPr="00A06AFE">
        <w:rPr>
          <w:lang w:val="ru-RU"/>
        </w:rPr>
        <w:tab/>
        <w:t>Межсекторальные группы</w:t>
      </w:r>
      <w:bookmarkEnd w:id="43"/>
    </w:p>
    <w:p w14:paraId="5B0AB28D" w14:textId="28567417" w:rsidR="003A72BE" w:rsidRPr="00A06AFE" w:rsidRDefault="003A72BE" w:rsidP="00CA1DB2">
      <w:pPr>
        <w:rPr>
          <w:lang w:val="ru-RU"/>
        </w:rPr>
      </w:pPr>
      <w:r w:rsidRPr="00A06AFE">
        <w:rPr>
          <w:lang w:val="ru-RU"/>
        </w:rPr>
        <w:t>В особых случаях ИК Сектора радиосвязи, а также Сектора стандартизации электросвязи и Сектора развития электросвязи может проводиться дополнительная работа по определенным темам. В такой ситуации между двумя или между тремя Секторами возможно соглашение о создании Межсекторальной координационной группы (МКГ) или Межсекторальной группы Докладчика (МГД). Для получения более подробной информации об этих группах см. Резолюци</w:t>
      </w:r>
      <w:r w:rsidR="00CA1DB2" w:rsidRPr="00A06AFE">
        <w:rPr>
          <w:lang w:val="ru-RU"/>
        </w:rPr>
        <w:t>ю</w:t>
      </w:r>
      <w:r w:rsidRPr="00A06AFE">
        <w:rPr>
          <w:lang w:val="ru-RU"/>
        </w:rPr>
        <w:t xml:space="preserve"> МСЭ-R </w:t>
      </w:r>
      <w:r w:rsidR="009C44A9">
        <w:rPr>
          <w:lang w:val="en-US"/>
        </w:rPr>
        <w:t>75</w:t>
      </w:r>
      <w:r w:rsidRPr="00A06AFE">
        <w:rPr>
          <w:lang w:val="ru-RU"/>
        </w:rPr>
        <w:t>.</w:t>
      </w:r>
    </w:p>
    <w:p w14:paraId="4470B3E6" w14:textId="77777777" w:rsidR="003A72BE" w:rsidRPr="00A06AFE" w:rsidRDefault="003A72BE" w:rsidP="003A72BE">
      <w:pPr>
        <w:pStyle w:val="Heading4"/>
        <w:rPr>
          <w:lang w:val="ru-RU"/>
        </w:rPr>
      </w:pPr>
      <w:bookmarkStart w:id="44" w:name="_Toc433802489"/>
      <w:r w:rsidRPr="00A06AFE">
        <w:rPr>
          <w:lang w:val="ru-RU"/>
        </w:rPr>
        <w:t>А1.6.1.4</w:t>
      </w:r>
      <w:r w:rsidRPr="00A06AFE">
        <w:rPr>
          <w:lang w:val="ru-RU"/>
        </w:rPr>
        <w:tab/>
        <w:t>Другие международные организации</w:t>
      </w:r>
      <w:bookmarkEnd w:id="44"/>
    </w:p>
    <w:p w14:paraId="32B24EE1" w14:textId="77777777" w:rsidR="003A72BE" w:rsidRPr="00A06AFE" w:rsidRDefault="003A72BE" w:rsidP="003A72BE">
      <w:pPr>
        <w:rPr>
          <w:lang w:val="ru-RU"/>
        </w:rPr>
      </w:pPr>
      <w:r w:rsidRPr="00A06AFE">
        <w:rPr>
          <w:lang w:val="ru-RU"/>
        </w:rPr>
        <w:t>В случае, когда существует потребность в сотрудничестве и координации с другими международными организациями, такое взаимодействие должно обеспечиваться Директором. Связь по конкретным техническим проблемам после консультации с Директором могут осуществлять РГ или ЦГ или представитель, назначенный ИК. Более подробно этот процесс см. в Резолюции МСЭ</w:t>
      </w:r>
      <w:r w:rsidRPr="00A06AFE">
        <w:rPr>
          <w:lang w:val="ru-RU"/>
        </w:rPr>
        <w:noBreakHyphen/>
        <w:t>R 9.</w:t>
      </w:r>
    </w:p>
    <w:p w14:paraId="7D88DCC9" w14:textId="77777777" w:rsidR="003A72BE" w:rsidRPr="00A06AFE" w:rsidRDefault="003A72BE" w:rsidP="003A72BE">
      <w:pPr>
        <w:pStyle w:val="Heading3"/>
        <w:rPr>
          <w:lang w:val="ru-RU"/>
        </w:rPr>
      </w:pPr>
      <w:bookmarkStart w:id="45" w:name="_Toc132359735"/>
      <w:bookmarkStart w:id="46" w:name="_Toc433802490"/>
      <w:bookmarkStart w:id="47" w:name="_Toc151484049"/>
      <w:r w:rsidRPr="00A06AFE">
        <w:rPr>
          <w:lang w:val="ru-RU"/>
        </w:rPr>
        <w:t>А1.6.2</w:t>
      </w:r>
      <w:r w:rsidRPr="00A06AFE">
        <w:rPr>
          <w:lang w:val="ru-RU"/>
        </w:rPr>
        <w:tab/>
        <w:t>Руководящие указания Директора</w:t>
      </w:r>
      <w:bookmarkEnd w:id="45"/>
      <w:bookmarkEnd w:id="46"/>
      <w:bookmarkEnd w:id="47"/>
    </w:p>
    <w:p w14:paraId="068AFD10" w14:textId="08BCC87D" w:rsidR="003A72BE" w:rsidRPr="00A06AFE" w:rsidRDefault="003A72BE" w:rsidP="003A72BE">
      <w:pPr>
        <w:rPr>
          <w:lang w:val="ru-RU"/>
        </w:rPr>
      </w:pPr>
      <w:r w:rsidRPr="00A06AFE">
        <w:rPr>
          <w:lang w:val="ru-RU"/>
        </w:rPr>
        <w:t>А1.6.2.1</w:t>
      </w:r>
      <w:r w:rsidRPr="00A06AFE">
        <w:rPr>
          <w:lang w:val="ru-RU"/>
        </w:rPr>
        <w:tab/>
        <w:t>В качестве дополнения к данной Резолюции в обязанности Директора входит</w:t>
      </w:r>
      <w:r w:rsidR="00B21612" w:rsidRPr="00A06AFE">
        <w:rPr>
          <w:lang w:val="ru-RU"/>
        </w:rPr>
        <w:t>, при необходимости в тесном взаимодействии с КГР,</w:t>
      </w:r>
      <w:r w:rsidRPr="00A06AFE">
        <w:rPr>
          <w:lang w:val="ru-RU"/>
        </w:rPr>
        <w:t xml:space="preserve"> регулярный выпуск обновленных версий руководящих указаний по методам и процедурам работы в рамках БР, которые могут повлиять на работу ИК и подчиненных им групп (см. раздел </w:t>
      </w:r>
      <w:r w:rsidRPr="00A06AFE">
        <w:rPr>
          <w:i/>
          <w:iCs/>
          <w:lang w:val="ru-RU"/>
        </w:rPr>
        <w:t>отмечая</w:t>
      </w:r>
      <w:r w:rsidRPr="00A06AFE">
        <w:rPr>
          <w:lang w:val="ru-RU"/>
        </w:rPr>
        <w:t xml:space="preserve">). В руководящие указания </w:t>
      </w:r>
      <w:r w:rsidR="00B21612" w:rsidRPr="00A06AFE">
        <w:rPr>
          <w:lang w:val="ru-RU"/>
        </w:rPr>
        <w:t>возможно</w:t>
      </w:r>
      <w:r w:rsidRPr="00A06AFE">
        <w:rPr>
          <w:lang w:val="ru-RU"/>
        </w:rPr>
        <w:t xml:space="preserve"> включить вопросы, касающиеся обеспечения работы собраний и групп по переписке, а также аспектов, связанных с документацией.</w:t>
      </w:r>
    </w:p>
    <w:p w14:paraId="1D1B13F9" w14:textId="77777777" w:rsidR="003A72BE" w:rsidRPr="00A06AFE" w:rsidRDefault="003A72BE" w:rsidP="003A72BE">
      <w:pPr>
        <w:rPr>
          <w:lang w:val="ru-RU"/>
        </w:rPr>
      </w:pPr>
      <w:r w:rsidRPr="00A06AFE">
        <w:rPr>
          <w:lang w:val="ru-RU"/>
        </w:rPr>
        <w:t>А1.6.2.2</w:t>
      </w:r>
      <w:r w:rsidRPr="00A06AFE">
        <w:rPr>
          <w:lang w:val="ru-RU"/>
        </w:rPr>
        <w:tab/>
        <w:t>Издаваемые Директором руководящие указания должны содержать указания, касающиеся подготовки вкладов, предельных сроков их представления, и подробные сведения о разных типах документов, включая отчеты и документы, подготавливаемые председателями, и заявления о взаимодействии. В руководящих указаниях следует также рассматривать практические вопросы, связанные с эффективным распространением документов с помощью электронных средств. В руководящих указаниях содержится обязательный общий формат для новых или пересмотренных Рекомендаций МСЭ-R.</w:t>
      </w:r>
    </w:p>
    <w:p w14:paraId="7018BD1A" w14:textId="77777777" w:rsidR="00C32C1C" w:rsidRPr="00A06AFE" w:rsidRDefault="00C32C1C">
      <w:pPr>
        <w:tabs>
          <w:tab w:val="clear" w:pos="1134"/>
          <w:tab w:val="clear" w:pos="1871"/>
          <w:tab w:val="clear" w:pos="2268"/>
        </w:tabs>
        <w:overflowPunct/>
        <w:autoSpaceDE/>
        <w:autoSpaceDN/>
        <w:adjustRightInd/>
        <w:spacing w:before="0"/>
        <w:textAlignment w:val="auto"/>
        <w:rPr>
          <w:caps/>
          <w:sz w:val="26"/>
          <w:lang w:val="ru-RU"/>
        </w:rPr>
      </w:pPr>
      <w:r w:rsidRPr="00A06AFE">
        <w:rPr>
          <w:lang w:val="ru-RU"/>
        </w:rPr>
        <w:br w:type="page"/>
      </w:r>
    </w:p>
    <w:p w14:paraId="2BADDBC3" w14:textId="01FA0830" w:rsidR="0091659A" w:rsidRPr="00A06AFE" w:rsidRDefault="0091659A" w:rsidP="008C4F05">
      <w:pPr>
        <w:pStyle w:val="AnnexNo"/>
        <w:rPr>
          <w:lang w:val="ru-RU"/>
        </w:rPr>
      </w:pPr>
      <w:r w:rsidRPr="00A06AFE">
        <w:rPr>
          <w:lang w:val="ru-RU"/>
        </w:rPr>
        <w:lastRenderedPageBreak/>
        <w:t>приложение 2</w:t>
      </w:r>
    </w:p>
    <w:p w14:paraId="47D49145" w14:textId="77777777" w:rsidR="0091659A" w:rsidRPr="00A06AFE" w:rsidRDefault="0091659A" w:rsidP="008C4F05">
      <w:pPr>
        <w:pStyle w:val="Annextitle"/>
        <w:rPr>
          <w:lang w:val="ru-RU"/>
        </w:rPr>
      </w:pPr>
      <w:r w:rsidRPr="00A06AFE">
        <w:rPr>
          <w:lang w:val="ru-RU"/>
        </w:rPr>
        <w:t>Документация МСЭ-R</w:t>
      </w:r>
    </w:p>
    <w:p w14:paraId="655E06E1" w14:textId="04407703" w:rsidR="003A584E" w:rsidRPr="00A06AFE" w:rsidRDefault="003A584E" w:rsidP="007F151F">
      <w:pPr>
        <w:spacing w:before="240"/>
        <w:jc w:val="right"/>
        <w:rPr>
          <w:lang w:val="ru-RU"/>
        </w:rPr>
      </w:pPr>
      <w:r w:rsidRPr="00A06AFE">
        <w:rPr>
          <w:b/>
          <w:bCs/>
          <w:lang w:val="ru-RU"/>
        </w:rPr>
        <w:t>Стр</w:t>
      </w:r>
      <w:r w:rsidRPr="00A06AFE">
        <w:rPr>
          <w:lang w:val="ru-RU"/>
        </w:rPr>
        <w:t>.</w:t>
      </w:r>
    </w:p>
    <w:p w14:paraId="519EF9F7" w14:textId="0B205082" w:rsidR="005B1101" w:rsidRDefault="003A584E" w:rsidP="005B1101">
      <w:pPr>
        <w:pStyle w:val="TOC2"/>
        <w:tabs>
          <w:tab w:val="clear" w:pos="567"/>
          <w:tab w:val="clear" w:pos="7938"/>
          <w:tab w:val="clear" w:pos="9526"/>
          <w:tab w:val="left" w:pos="1134"/>
          <w:tab w:val="left" w:leader="dot" w:pos="8789"/>
          <w:tab w:val="right" w:pos="9639"/>
        </w:tabs>
        <w:ind w:left="1134" w:hanging="1134"/>
        <w:rPr>
          <w:rFonts w:asciiTheme="minorHAnsi" w:eastAsiaTheme="minorEastAsia" w:hAnsiTheme="minorHAnsi" w:cstheme="minorBidi"/>
          <w:noProof/>
          <w:szCs w:val="22"/>
          <w:lang w:val="en-US"/>
        </w:rPr>
      </w:pPr>
      <w:r w:rsidRPr="00A06AFE">
        <w:rPr>
          <w:lang w:val="ru-RU"/>
        </w:rPr>
        <w:fldChar w:fldCharType="begin"/>
      </w:r>
      <w:r w:rsidRPr="00A06AFE">
        <w:rPr>
          <w:lang w:val="ru-RU"/>
        </w:rPr>
        <w:instrText xml:space="preserve"> TOC \o "1-3" \h \z \u </w:instrText>
      </w:r>
      <w:r w:rsidRPr="00A06AFE">
        <w:rPr>
          <w:lang w:val="ru-RU"/>
        </w:rPr>
        <w:fldChar w:fldCharType="separate"/>
      </w:r>
      <w:hyperlink w:anchor="_Toc151484050" w:history="1">
        <w:r w:rsidR="005B1101" w:rsidRPr="004B6E9B">
          <w:rPr>
            <w:rStyle w:val="Hyperlink"/>
            <w:noProof/>
            <w:lang w:val="ru-RU"/>
          </w:rPr>
          <w:t>А2.1</w:t>
        </w:r>
        <w:r w:rsidR="005B1101">
          <w:rPr>
            <w:rFonts w:asciiTheme="minorHAnsi" w:eastAsiaTheme="minorEastAsia" w:hAnsiTheme="minorHAnsi" w:cstheme="minorBidi"/>
            <w:noProof/>
            <w:szCs w:val="22"/>
            <w:lang w:val="en-US"/>
          </w:rPr>
          <w:tab/>
        </w:r>
        <w:r w:rsidR="005B1101" w:rsidRPr="004B6E9B">
          <w:rPr>
            <w:rStyle w:val="Hyperlink"/>
            <w:noProof/>
            <w:lang w:val="ru-RU"/>
          </w:rPr>
          <w:t>Общие принципы</w:t>
        </w:r>
        <w:r w:rsidR="005B1101">
          <w:rPr>
            <w:noProof/>
            <w:webHidden/>
          </w:rPr>
          <w:tab/>
        </w:r>
        <w:r w:rsidR="005B1101">
          <w:rPr>
            <w:noProof/>
            <w:webHidden/>
          </w:rPr>
          <w:tab/>
        </w:r>
        <w:r w:rsidR="005B1101">
          <w:rPr>
            <w:noProof/>
            <w:webHidden/>
          </w:rPr>
          <w:fldChar w:fldCharType="begin"/>
        </w:r>
        <w:r w:rsidR="005B1101">
          <w:rPr>
            <w:noProof/>
            <w:webHidden/>
          </w:rPr>
          <w:instrText xml:space="preserve"> PAGEREF _Toc151484050 \h </w:instrText>
        </w:r>
        <w:r w:rsidR="005B1101">
          <w:rPr>
            <w:noProof/>
            <w:webHidden/>
          </w:rPr>
        </w:r>
        <w:r w:rsidR="005B1101">
          <w:rPr>
            <w:noProof/>
            <w:webHidden/>
          </w:rPr>
          <w:fldChar w:fldCharType="separate"/>
        </w:r>
        <w:r w:rsidR="00D40729">
          <w:rPr>
            <w:noProof/>
            <w:webHidden/>
          </w:rPr>
          <w:t>16</w:t>
        </w:r>
        <w:r w:rsidR="005B1101">
          <w:rPr>
            <w:noProof/>
            <w:webHidden/>
          </w:rPr>
          <w:fldChar w:fldCharType="end"/>
        </w:r>
      </w:hyperlink>
    </w:p>
    <w:p w14:paraId="5AE85F15" w14:textId="062C3945" w:rsidR="005B1101" w:rsidRDefault="00000000" w:rsidP="005B1101">
      <w:pPr>
        <w:pStyle w:val="TOC3"/>
        <w:tabs>
          <w:tab w:val="clear" w:pos="567"/>
          <w:tab w:val="clear" w:pos="7938"/>
          <w:tab w:val="clear" w:pos="9526"/>
          <w:tab w:val="left" w:pos="1134"/>
          <w:tab w:val="left" w:leader="dot" w:pos="8789"/>
          <w:tab w:val="right" w:pos="9639"/>
        </w:tabs>
        <w:ind w:left="1134" w:hanging="1134"/>
        <w:rPr>
          <w:rFonts w:asciiTheme="minorHAnsi" w:eastAsiaTheme="minorEastAsia" w:hAnsiTheme="minorHAnsi" w:cstheme="minorBidi"/>
          <w:noProof/>
          <w:szCs w:val="22"/>
          <w:lang w:val="en-US"/>
        </w:rPr>
      </w:pPr>
      <w:hyperlink w:anchor="_Toc151484051" w:history="1">
        <w:r w:rsidR="005B1101" w:rsidRPr="004B6E9B">
          <w:rPr>
            <w:rStyle w:val="Hyperlink"/>
            <w:noProof/>
            <w:lang w:val="ru-RU"/>
          </w:rPr>
          <w:t>А2.1.1</w:t>
        </w:r>
        <w:r w:rsidR="005B1101">
          <w:rPr>
            <w:rFonts w:asciiTheme="minorHAnsi" w:eastAsiaTheme="minorEastAsia" w:hAnsiTheme="minorHAnsi" w:cstheme="minorBidi"/>
            <w:noProof/>
            <w:szCs w:val="22"/>
            <w:lang w:val="en-US"/>
          </w:rPr>
          <w:tab/>
        </w:r>
        <w:r w:rsidR="005B1101" w:rsidRPr="004B6E9B">
          <w:rPr>
            <w:rStyle w:val="Hyperlink"/>
            <w:noProof/>
            <w:lang w:val="ru-RU"/>
          </w:rPr>
          <w:t>Представление текстов</w:t>
        </w:r>
        <w:r w:rsidR="005B1101">
          <w:rPr>
            <w:noProof/>
            <w:webHidden/>
          </w:rPr>
          <w:tab/>
        </w:r>
        <w:r w:rsidR="005B1101">
          <w:rPr>
            <w:noProof/>
            <w:webHidden/>
          </w:rPr>
          <w:tab/>
        </w:r>
        <w:r w:rsidR="005B1101">
          <w:rPr>
            <w:noProof/>
            <w:webHidden/>
          </w:rPr>
          <w:fldChar w:fldCharType="begin"/>
        </w:r>
        <w:r w:rsidR="005B1101">
          <w:rPr>
            <w:noProof/>
            <w:webHidden/>
          </w:rPr>
          <w:instrText xml:space="preserve"> PAGEREF _Toc151484051 \h </w:instrText>
        </w:r>
        <w:r w:rsidR="005B1101">
          <w:rPr>
            <w:noProof/>
            <w:webHidden/>
          </w:rPr>
        </w:r>
        <w:r w:rsidR="005B1101">
          <w:rPr>
            <w:noProof/>
            <w:webHidden/>
          </w:rPr>
          <w:fldChar w:fldCharType="separate"/>
        </w:r>
        <w:r w:rsidR="00D40729">
          <w:rPr>
            <w:noProof/>
            <w:webHidden/>
          </w:rPr>
          <w:t>16</w:t>
        </w:r>
        <w:r w:rsidR="005B1101">
          <w:rPr>
            <w:noProof/>
            <w:webHidden/>
          </w:rPr>
          <w:fldChar w:fldCharType="end"/>
        </w:r>
      </w:hyperlink>
    </w:p>
    <w:p w14:paraId="1F94871E" w14:textId="65177A2A" w:rsidR="005B1101" w:rsidRDefault="00000000" w:rsidP="005B1101">
      <w:pPr>
        <w:pStyle w:val="TOC3"/>
        <w:tabs>
          <w:tab w:val="clear" w:pos="567"/>
          <w:tab w:val="clear" w:pos="7938"/>
          <w:tab w:val="clear" w:pos="9526"/>
          <w:tab w:val="left" w:pos="1134"/>
          <w:tab w:val="left" w:leader="dot" w:pos="8789"/>
          <w:tab w:val="right" w:pos="9639"/>
        </w:tabs>
        <w:ind w:left="1134" w:hanging="1134"/>
        <w:rPr>
          <w:rFonts w:asciiTheme="minorHAnsi" w:eastAsiaTheme="minorEastAsia" w:hAnsiTheme="minorHAnsi" w:cstheme="minorBidi"/>
          <w:noProof/>
          <w:szCs w:val="22"/>
          <w:lang w:val="en-US"/>
        </w:rPr>
      </w:pPr>
      <w:hyperlink w:anchor="_Toc151484052" w:history="1">
        <w:r w:rsidR="005B1101" w:rsidRPr="004B6E9B">
          <w:rPr>
            <w:rStyle w:val="Hyperlink"/>
            <w:noProof/>
            <w:lang w:val="ru-RU"/>
          </w:rPr>
          <w:t>А2.1.2</w:t>
        </w:r>
        <w:r w:rsidR="005B1101">
          <w:rPr>
            <w:rFonts w:asciiTheme="minorHAnsi" w:eastAsiaTheme="minorEastAsia" w:hAnsiTheme="minorHAnsi" w:cstheme="minorBidi"/>
            <w:noProof/>
            <w:szCs w:val="22"/>
            <w:lang w:val="en-US"/>
          </w:rPr>
          <w:tab/>
        </w:r>
        <w:r w:rsidR="005B1101" w:rsidRPr="004B6E9B">
          <w:rPr>
            <w:rStyle w:val="Hyperlink"/>
            <w:noProof/>
            <w:lang w:val="ru-RU"/>
          </w:rPr>
          <w:t>Публикация текстов</w:t>
        </w:r>
        <w:r w:rsidR="005B1101">
          <w:rPr>
            <w:noProof/>
            <w:webHidden/>
          </w:rPr>
          <w:tab/>
        </w:r>
        <w:r w:rsidR="005B1101">
          <w:rPr>
            <w:noProof/>
            <w:webHidden/>
          </w:rPr>
          <w:tab/>
        </w:r>
        <w:r w:rsidR="005B1101">
          <w:rPr>
            <w:noProof/>
            <w:webHidden/>
          </w:rPr>
          <w:fldChar w:fldCharType="begin"/>
        </w:r>
        <w:r w:rsidR="005B1101">
          <w:rPr>
            <w:noProof/>
            <w:webHidden/>
          </w:rPr>
          <w:instrText xml:space="preserve"> PAGEREF _Toc151484052 \h </w:instrText>
        </w:r>
        <w:r w:rsidR="005B1101">
          <w:rPr>
            <w:noProof/>
            <w:webHidden/>
          </w:rPr>
        </w:r>
        <w:r w:rsidR="005B1101">
          <w:rPr>
            <w:noProof/>
            <w:webHidden/>
          </w:rPr>
          <w:fldChar w:fldCharType="separate"/>
        </w:r>
        <w:r w:rsidR="00D40729">
          <w:rPr>
            <w:noProof/>
            <w:webHidden/>
          </w:rPr>
          <w:t>17</w:t>
        </w:r>
        <w:r w:rsidR="005B1101">
          <w:rPr>
            <w:noProof/>
            <w:webHidden/>
          </w:rPr>
          <w:fldChar w:fldCharType="end"/>
        </w:r>
      </w:hyperlink>
    </w:p>
    <w:p w14:paraId="20103F40" w14:textId="060BE8D7" w:rsidR="005B1101" w:rsidRDefault="00000000" w:rsidP="005B1101">
      <w:pPr>
        <w:pStyle w:val="TOC2"/>
        <w:tabs>
          <w:tab w:val="clear" w:pos="567"/>
          <w:tab w:val="clear" w:pos="7938"/>
          <w:tab w:val="clear" w:pos="9526"/>
          <w:tab w:val="left" w:pos="1134"/>
          <w:tab w:val="left" w:leader="dot" w:pos="8789"/>
          <w:tab w:val="right" w:pos="9639"/>
        </w:tabs>
        <w:ind w:left="1134" w:hanging="1134"/>
        <w:rPr>
          <w:rFonts w:asciiTheme="minorHAnsi" w:eastAsiaTheme="minorEastAsia" w:hAnsiTheme="minorHAnsi" w:cstheme="minorBidi"/>
          <w:noProof/>
          <w:szCs w:val="22"/>
          <w:lang w:val="en-US"/>
        </w:rPr>
      </w:pPr>
      <w:hyperlink w:anchor="_Toc151484053" w:history="1">
        <w:r w:rsidR="005B1101" w:rsidRPr="004B6E9B">
          <w:rPr>
            <w:rStyle w:val="Hyperlink"/>
            <w:noProof/>
            <w:lang w:val="ru-RU"/>
          </w:rPr>
          <w:t>А2.2</w:t>
        </w:r>
        <w:r w:rsidR="005B1101">
          <w:rPr>
            <w:rFonts w:asciiTheme="minorHAnsi" w:eastAsiaTheme="minorEastAsia" w:hAnsiTheme="minorHAnsi" w:cstheme="minorBidi"/>
            <w:noProof/>
            <w:szCs w:val="22"/>
            <w:lang w:val="en-US"/>
          </w:rPr>
          <w:tab/>
        </w:r>
        <w:r w:rsidR="005B1101" w:rsidRPr="004B6E9B">
          <w:rPr>
            <w:rStyle w:val="Hyperlink"/>
            <w:noProof/>
            <w:lang w:val="ru-RU"/>
          </w:rPr>
          <w:t>Подготовительная документация и вклады</w:t>
        </w:r>
        <w:r w:rsidR="005B1101">
          <w:rPr>
            <w:noProof/>
            <w:webHidden/>
          </w:rPr>
          <w:tab/>
        </w:r>
        <w:r w:rsidR="005B1101">
          <w:rPr>
            <w:noProof/>
            <w:webHidden/>
          </w:rPr>
          <w:tab/>
        </w:r>
        <w:r w:rsidR="005B1101">
          <w:rPr>
            <w:noProof/>
            <w:webHidden/>
          </w:rPr>
          <w:fldChar w:fldCharType="begin"/>
        </w:r>
        <w:r w:rsidR="005B1101">
          <w:rPr>
            <w:noProof/>
            <w:webHidden/>
          </w:rPr>
          <w:instrText xml:space="preserve"> PAGEREF _Toc151484053 \h </w:instrText>
        </w:r>
        <w:r w:rsidR="005B1101">
          <w:rPr>
            <w:noProof/>
            <w:webHidden/>
          </w:rPr>
        </w:r>
        <w:r w:rsidR="005B1101">
          <w:rPr>
            <w:noProof/>
            <w:webHidden/>
          </w:rPr>
          <w:fldChar w:fldCharType="separate"/>
        </w:r>
        <w:r w:rsidR="00D40729">
          <w:rPr>
            <w:noProof/>
            <w:webHidden/>
          </w:rPr>
          <w:t>17</w:t>
        </w:r>
        <w:r w:rsidR="005B1101">
          <w:rPr>
            <w:noProof/>
            <w:webHidden/>
          </w:rPr>
          <w:fldChar w:fldCharType="end"/>
        </w:r>
      </w:hyperlink>
    </w:p>
    <w:p w14:paraId="2A573A51" w14:textId="46E0ADD6" w:rsidR="005B1101" w:rsidRDefault="00000000" w:rsidP="005B1101">
      <w:pPr>
        <w:pStyle w:val="TOC3"/>
        <w:tabs>
          <w:tab w:val="clear" w:pos="567"/>
          <w:tab w:val="clear" w:pos="7938"/>
          <w:tab w:val="clear" w:pos="9526"/>
          <w:tab w:val="left" w:pos="1134"/>
          <w:tab w:val="left" w:leader="dot" w:pos="8789"/>
          <w:tab w:val="right" w:pos="9639"/>
        </w:tabs>
        <w:ind w:left="1134" w:hanging="1134"/>
        <w:rPr>
          <w:rFonts w:asciiTheme="minorHAnsi" w:eastAsiaTheme="minorEastAsia" w:hAnsiTheme="minorHAnsi" w:cstheme="minorBidi"/>
          <w:noProof/>
          <w:szCs w:val="22"/>
          <w:lang w:val="en-US"/>
        </w:rPr>
      </w:pPr>
      <w:hyperlink w:anchor="_Toc151484054" w:history="1">
        <w:r w:rsidR="005B1101" w:rsidRPr="004B6E9B">
          <w:rPr>
            <w:rStyle w:val="Hyperlink"/>
            <w:noProof/>
            <w:lang w:val="ru-RU"/>
          </w:rPr>
          <w:t>А2.2.1</w:t>
        </w:r>
        <w:r w:rsidR="005B1101">
          <w:rPr>
            <w:rFonts w:asciiTheme="minorHAnsi" w:eastAsiaTheme="minorEastAsia" w:hAnsiTheme="minorHAnsi" w:cstheme="minorBidi"/>
            <w:noProof/>
            <w:szCs w:val="22"/>
            <w:lang w:val="en-US"/>
          </w:rPr>
          <w:tab/>
        </w:r>
        <w:r w:rsidR="005B1101" w:rsidRPr="004B6E9B">
          <w:rPr>
            <w:rStyle w:val="Hyperlink"/>
            <w:noProof/>
            <w:lang w:val="ru-RU"/>
          </w:rPr>
          <w:t>Подготовительная документация для ассамблей радиосвязи</w:t>
        </w:r>
        <w:r w:rsidR="005B1101">
          <w:rPr>
            <w:noProof/>
            <w:webHidden/>
          </w:rPr>
          <w:tab/>
        </w:r>
        <w:r w:rsidR="005B1101">
          <w:rPr>
            <w:noProof/>
            <w:webHidden/>
          </w:rPr>
          <w:tab/>
        </w:r>
        <w:r w:rsidR="005B1101">
          <w:rPr>
            <w:noProof/>
            <w:webHidden/>
          </w:rPr>
          <w:fldChar w:fldCharType="begin"/>
        </w:r>
        <w:r w:rsidR="005B1101">
          <w:rPr>
            <w:noProof/>
            <w:webHidden/>
          </w:rPr>
          <w:instrText xml:space="preserve"> PAGEREF _Toc151484054 \h </w:instrText>
        </w:r>
        <w:r w:rsidR="005B1101">
          <w:rPr>
            <w:noProof/>
            <w:webHidden/>
          </w:rPr>
        </w:r>
        <w:r w:rsidR="005B1101">
          <w:rPr>
            <w:noProof/>
            <w:webHidden/>
          </w:rPr>
          <w:fldChar w:fldCharType="separate"/>
        </w:r>
        <w:r w:rsidR="00D40729">
          <w:rPr>
            <w:noProof/>
            <w:webHidden/>
          </w:rPr>
          <w:t>17</w:t>
        </w:r>
        <w:r w:rsidR="005B1101">
          <w:rPr>
            <w:noProof/>
            <w:webHidden/>
          </w:rPr>
          <w:fldChar w:fldCharType="end"/>
        </w:r>
      </w:hyperlink>
    </w:p>
    <w:p w14:paraId="6F64F483" w14:textId="3D9723E3" w:rsidR="005B1101" w:rsidRDefault="00000000" w:rsidP="005B1101">
      <w:pPr>
        <w:pStyle w:val="TOC3"/>
        <w:tabs>
          <w:tab w:val="clear" w:pos="567"/>
          <w:tab w:val="clear" w:pos="7938"/>
          <w:tab w:val="clear" w:pos="9526"/>
          <w:tab w:val="left" w:pos="1134"/>
          <w:tab w:val="left" w:leader="dot" w:pos="8789"/>
          <w:tab w:val="right" w:pos="9639"/>
        </w:tabs>
        <w:ind w:left="1134" w:hanging="1134"/>
        <w:rPr>
          <w:rFonts w:asciiTheme="minorHAnsi" w:eastAsiaTheme="minorEastAsia" w:hAnsiTheme="minorHAnsi" w:cstheme="minorBidi"/>
          <w:noProof/>
          <w:szCs w:val="22"/>
          <w:lang w:val="en-US"/>
        </w:rPr>
      </w:pPr>
      <w:hyperlink w:anchor="_Toc151484055" w:history="1">
        <w:r w:rsidR="005B1101" w:rsidRPr="004B6E9B">
          <w:rPr>
            <w:rStyle w:val="Hyperlink"/>
            <w:noProof/>
            <w:lang w:val="ru-RU"/>
          </w:rPr>
          <w:t>А2.2.2</w:t>
        </w:r>
        <w:r w:rsidR="005B1101">
          <w:rPr>
            <w:rFonts w:asciiTheme="minorHAnsi" w:eastAsiaTheme="minorEastAsia" w:hAnsiTheme="minorHAnsi" w:cstheme="minorBidi"/>
            <w:noProof/>
            <w:szCs w:val="22"/>
            <w:lang w:val="en-US"/>
          </w:rPr>
          <w:tab/>
        </w:r>
        <w:r w:rsidR="005B1101" w:rsidRPr="004B6E9B">
          <w:rPr>
            <w:rStyle w:val="Hyperlink"/>
            <w:noProof/>
            <w:lang w:val="ru-RU"/>
          </w:rPr>
          <w:t>Вклады на ассамблею радиосвязи</w:t>
        </w:r>
        <w:r w:rsidR="005B1101">
          <w:rPr>
            <w:noProof/>
            <w:webHidden/>
          </w:rPr>
          <w:tab/>
        </w:r>
        <w:r w:rsidR="005B1101">
          <w:rPr>
            <w:noProof/>
            <w:webHidden/>
          </w:rPr>
          <w:tab/>
        </w:r>
        <w:r w:rsidR="005B1101">
          <w:rPr>
            <w:noProof/>
            <w:webHidden/>
          </w:rPr>
          <w:fldChar w:fldCharType="begin"/>
        </w:r>
        <w:r w:rsidR="005B1101">
          <w:rPr>
            <w:noProof/>
            <w:webHidden/>
          </w:rPr>
          <w:instrText xml:space="preserve"> PAGEREF _Toc151484055 \h </w:instrText>
        </w:r>
        <w:r w:rsidR="005B1101">
          <w:rPr>
            <w:noProof/>
            <w:webHidden/>
          </w:rPr>
        </w:r>
        <w:r w:rsidR="005B1101">
          <w:rPr>
            <w:noProof/>
            <w:webHidden/>
          </w:rPr>
          <w:fldChar w:fldCharType="separate"/>
        </w:r>
        <w:r w:rsidR="00D40729">
          <w:rPr>
            <w:noProof/>
            <w:webHidden/>
          </w:rPr>
          <w:t>17</w:t>
        </w:r>
        <w:r w:rsidR="005B1101">
          <w:rPr>
            <w:noProof/>
            <w:webHidden/>
          </w:rPr>
          <w:fldChar w:fldCharType="end"/>
        </w:r>
      </w:hyperlink>
    </w:p>
    <w:p w14:paraId="0F05438C" w14:textId="7FB10AB1" w:rsidR="005B1101" w:rsidRDefault="00000000" w:rsidP="005B1101">
      <w:pPr>
        <w:pStyle w:val="TOC3"/>
        <w:tabs>
          <w:tab w:val="clear" w:pos="567"/>
          <w:tab w:val="clear" w:pos="7938"/>
          <w:tab w:val="clear" w:pos="9526"/>
          <w:tab w:val="left" w:pos="1134"/>
          <w:tab w:val="left" w:leader="dot" w:pos="8789"/>
          <w:tab w:val="right" w:pos="9639"/>
        </w:tabs>
        <w:ind w:left="1134" w:hanging="1134"/>
        <w:rPr>
          <w:rFonts w:asciiTheme="minorHAnsi" w:eastAsiaTheme="minorEastAsia" w:hAnsiTheme="minorHAnsi" w:cstheme="minorBidi"/>
          <w:noProof/>
          <w:szCs w:val="22"/>
          <w:lang w:val="en-US"/>
        </w:rPr>
      </w:pPr>
      <w:hyperlink w:anchor="_Toc151484056" w:history="1">
        <w:r w:rsidR="005B1101" w:rsidRPr="004B6E9B">
          <w:rPr>
            <w:rStyle w:val="Hyperlink"/>
            <w:noProof/>
            <w:lang w:val="ru-RU"/>
          </w:rPr>
          <w:t>А2.2.3</w:t>
        </w:r>
        <w:r w:rsidR="005B1101">
          <w:rPr>
            <w:rFonts w:asciiTheme="minorHAnsi" w:eastAsiaTheme="minorEastAsia" w:hAnsiTheme="minorHAnsi" w:cstheme="minorBidi"/>
            <w:noProof/>
            <w:szCs w:val="22"/>
            <w:lang w:val="en-US"/>
          </w:rPr>
          <w:tab/>
        </w:r>
        <w:r w:rsidR="005B1101" w:rsidRPr="004B6E9B">
          <w:rPr>
            <w:rStyle w:val="Hyperlink"/>
            <w:noProof/>
            <w:lang w:val="ru-RU"/>
          </w:rPr>
          <w:t xml:space="preserve">Подготовительная документация для собраний исследовательских комиссий </w:t>
        </w:r>
        <w:r w:rsidR="005B1101">
          <w:rPr>
            <w:rStyle w:val="Hyperlink"/>
            <w:noProof/>
            <w:lang w:val="ru-RU"/>
          </w:rPr>
          <w:br/>
        </w:r>
        <w:r w:rsidR="005B1101" w:rsidRPr="004B6E9B">
          <w:rPr>
            <w:rStyle w:val="Hyperlink"/>
            <w:noProof/>
            <w:lang w:val="ru-RU"/>
          </w:rPr>
          <w:t>по радиосвязи</w:t>
        </w:r>
        <w:r w:rsidR="005B1101">
          <w:rPr>
            <w:noProof/>
            <w:webHidden/>
          </w:rPr>
          <w:tab/>
        </w:r>
        <w:r w:rsidR="005B1101">
          <w:rPr>
            <w:noProof/>
            <w:webHidden/>
          </w:rPr>
          <w:tab/>
        </w:r>
        <w:r w:rsidR="005B1101">
          <w:rPr>
            <w:noProof/>
            <w:webHidden/>
          </w:rPr>
          <w:fldChar w:fldCharType="begin"/>
        </w:r>
        <w:r w:rsidR="005B1101">
          <w:rPr>
            <w:noProof/>
            <w:webHidden/>
          </w:rPr>
          <w:instrText xml:space="preserve"> PAGEREF _Toc151484056 \h </w:instrText>
        </w:r>
        <w:r w:rsidR="005B1101">
          <w:rPr>
            <w:noProof/>
            <w:webHidden/>
          </w:rPr>
        </w:r>
        <w:r w:rsidR="005B1101">
          <w:rPr>
            <w:noProof/>
            <w:webHidden/>
          </w:rPr>
          <w:fldChar w:fldCharType="separate"/>
        </w:r>
        <w:r w:rsidR="00D40729">
          <w:rPr>
            <w:noProof/>
            <w:webHidden/>
          </w:rPr>
          <w:t>18</w:t>
        </w:r>
        <w:r w:rsidR="005B1101">
          <w:rPr>
            <w:noProof/>
            <w:webHidden/>
          </w:rPr>
          <w:fldChar w:fldCharType="end"/>
        </w:r>
      </w:hyperlink>
    </w:p>
    <w:p w14:paraId="57FD125F" w14:textId="4191FC52" w:rsidR="005B1101" w:rsidRDefault="00000000" w:rsidP="005B1101">
      <w:pPr>
        <w:pStyle w:val="TOC3"/>
        <w:tabs>
          <w:tab w:val="clear" w:pos="567"/>
          <w:tab w:val="clear" w:pos="7938"/>
          <w:tab w:val="clear" w:pos="9526"/>
          <w:tab w:val="left" w:pos="1134"/>
          <w:tab w:val="left" w:leader="dot" w:pos="8789"/>
          <w:tab w:val="right" w:pos="9639"/>
        </w:tabs>
        <w:ind w:left="1134" w:hanging="1134"/>
        <w:rPr>
          <w:rFonts w:asciiTheme="minorHAnsi" w:eastAsiaTheme="minorEastAsia" w:hAnsiTheme="minorHAnsi" w:cstheme="minorBidi"/>
          <w:noProof/>
          <w:szCs w:val="22"/>
          <w:lang w:val="en-US"/>
        </w:rPr>
      </w:pPr>
      <w:hyperlink w:anchor="_Toc151484057" w:history="1">
        <w:r w:rsidR="005B1101" w:rsidRPr="004B6E9B">
          <w:rPr>
            <w:rStyle w:val="Hyperlink"/>
            <w:noProof/>
            <w:lang w:val="ru-RU"/>
          </w:rPr>
          <w:t>А2.2.4</w:t>
        </w:r>
        <w:r w:rsidR="005B1101">
          <w:rPr>
            <w:rFonts w:asciiTheme="minorHAnsi" w:eastAsiaTheme="minorEastAsia" w:hAnsiTheme="minorHAnsi" w:cstheme="minorBidi"/>
            <w:noProof/>
            <w:szCs w:val="22"/>
            <w:lang w:val="en-US"/>
          </w:rPr>
          <w:tab/>
        </w:r>
        <w:r w:rsidR="005B1101" w:rsidRPr="004B6E9B">
          <w:rPr>
            <w:rStyle w:val="Hyperlink"/>
            <w:noProof/>
            <w:lang w:val="ru-RU"/>
          </w:rPr>
          <w:t xml:space="preserve">Вклады на собрания исследовательских комиссий по радиосвязи, </w:t>
        </w:r>
        <w:r w:rsidR="000C6B79">
          <w:rPr>
            <w:rStyle w:val="Hyperlink"/>
            <w:noProof/>
            <w:lang w:val="ru-RU"/>
          </w:rPr>
          <w:br/>
        </w:r>
        <w:r w:rsidR="005B1101" w:rsidRPr="004B6E9B">
          <w:rPr>
            <w:rStyle w:val="Hyperlink"/>
            <w:noProof/>
            <w:lang w:val="ru-RU"/>
          </w:rPr>
          <w:t>Координационного комитета по терминологии и других групп</w:t>
        </w:r>
        <w:r w:rsidR="005B1101">
          <w:rPr>
            <w:noProof/>
            <w:webHidden/>
          </w:rPr>
          <w:tab/>
        </w:r>
        <w:r w:rsidR="005B1101">
          <w:rPr>
            <w:noProof/>
            <w:webHidden/>
          </w:rPr>
          <w:tab/>
        </w:r>
        <w:r w:rsidR="005B1101">
          <w:rPr>
            <w:noProof/>
            <w:webHidden/>
          </w:rPr>
          <w:fldChar w:fldCharType="begin"/>
        </w:r>
        <w:r w:rsidR="005B1101">
          <w:rPr>
            <w:noProof/>
            <w:webHidden/>
          </w:rPr>
          <w:instrText xml:space="preserve"> PAGEREF _Toc151484057 \h </w:instrText>
        </w:r>
        <w:r w:rsidR="005B1101">
          <w:rPr>
            <w:noProof/>
            <w:webHidden/>
          </w:rPr>
        </w:r>
        <w:r w:rsidR="005B1101">
          <w:rPr>
            <w:noProof/>
            <w:webHidden/>
          </w:rPr>
          <w:fldChar w:fldCharType="separate"/>
        </w:r>
        <w:r w:rsidR="00D40729">
          <w:rPr>
            <w:noProof/>
            <w:webHidden/>
          </w:rPr>
          <w:t>18</w:t>
        </w:r>
        <w:r w:rsidR="005B1101">
          <w:rPr>
            <w:noProof/>
            <w:webHidden/>
          </w:rPr>
          <w:fldChar w:fldCharType="end"/>
        </w:r>
      </w:hyperlink>
    </w:p>
    <w:p w14:paraId="22B6AF6A" w14:textId="72970284" w:rsidR="005B1101" w:rsidRDefault="00000000" w:rsidP="005B1101">
      <w:pPr>
        <w:pStyle w:val="TOC2"/>
        <w:tabs>
          <w:tab w:val="clear" w:pos="567"/>
          <w:tab w:val="clear" w:pos="7938"/>
          <w:tab w:val="clear" w:pos="9526"/>
          <w:tab w:val="left" w:pos="1134"/>
          <w:tab w:val="left" w:leader="dot" w:pos="8789"/>
          <w:tab w:val="right" w:pos="9639"/>
        </w:tabs>
        <w:ind w:left="1134" w:hanging="1134"/>
        <w:rPr>
          <w:rFonts w:asciiTheme="minorHAnsi" w:eastAsiaTheme="minorEastAsia" w:hAnsiTheme="minorHAnsi" w:cstheme="minorBidi"/>
          <w:noProof/>
          <w:szCs w:val="22"/>
          <w:lang w:val="en-US"/>
        </w:rPr>
      </w:pPr>
      <w:hyperlink w:anchor="_Toc151484058" w:history="1">
        <w:r w:rsidR="005B1101" w:rsidRPr="004B6E9B">
          <w:rPr>
            <w:rStyle w:val="Hyperlink"/>
            <w:noProof/>
            <w:lang w:val="ru-RU"/>
          </w:rPr>
          <w:t>А2.3</w:t>
        </w:r>
        <w:r w:rsidR="005B1101">
          <w:rPr>
            <w:rFonts w:asciiTheme="minorHAnsi" w:eastAsiaTheme="minorEastAsia" w:hAnsiTheme="minorHAnsi" w:cstheme="minorBidi"/>
            <w:noProof/>
            <w:szCs w:val="22"/>
            <w:lang w:val="en-US"/>
          </w:rPr>
          <w:tab/>
        </w:r>
        <w:r w:rsidR="005B1101" w:rsidRPr="004B6E9B">
          <w:rPr>
            <w:rStyle w:val="Hyperlink"/>
            <w:noProof/>
            <w:lang w:val="ru-RU"/>
          </w:rPr>
          <w:t>Резолюции МСЭ-R</w:t>
        </w:r>
        <w:r w:rsidR="005B1101">
          <w:rPr>
            <w:noProof/>
            <w:webHidden/>
          </w:rPr>
          <w:tab/>
        </w:r>
        <w:r w:rsidR="005B1101">
          <w:rPr>
            <w:noProof/>
            <w:webHidden/>
          </w:rPr>
          <w:tab/>
        </w:r>
        <w:r w:rsidR="005B1101">
          <w:rPr>
            <w:noProof/>
            <w:webHidden/>
          </w:rPr>
          <w:fldChar w:fldCharType="begin"/>
        </w:r>
        <w:r w:rsidR="005B1101">
          <w:rPr>
            <w:noProof/>
            <w:webHidden/>
          </w:rPr>
          <w:instrText xml:space="preserve"> PAGEREF _Toc151484058 \h </w:instrText>
        </w:r>
        <w:r w:rsidR="005B1101">
          <w:rPr>
            <w:noProof/>
            <w:webHidden/>
          </w:rPr>
        </w:r>
        <w:r w:rsidR="005B1101">
          <w:rPr>
            <w:noProof/>
            <w:webHidden/>
          </w:rPr>
          <w:fldChar w:fldCharType="separate"/>
        </w:r>
        <w:r w:rsidR="00D40729">
          <w:rPr>
            <w:noProof/>
            <w:webHidden/>
          </w:rPr>
          <w:t>19</w:t>
        </w:r>
        <w:r w:rsidR="005B1101">
          <w:rPr>
            <w:noProof/>
            <w:webHidden/>
          </w:rPr>
          <w:fldChar w:fldCharType="end"/>
        </w:r>
      </w:hyperlink>
    </w:p>
    <w:p w14:paraId="5574345F" w14:textId="431B53DE" w:rsidR="005B1101" w:rsidRDefault="00000000" w:rsidP="005B1101">
      <w:pPr>
        <w:pStyle w:val="TOC3"/>
        <w:tabs>
          <w:tab w:val="clear" w:pos="567"/>
          <w:tab w:val="clear" w:pos="7938"/>
          <w:tab w:val="clear" w:pos="9526"/>
          <w:tab w:val="left" w:pos="1134"/>
          <w:tab w:val="left" w:leader="dot" w:pos="8789"/>
          <w:tab w:val="right" w:pos="9639"/>
        </w:tabs>
        <w:ind w:left="1134" w:hanging="1134"/>
        <w:rPr>
          <w:rFonts w:asciiTheme="minorHAnsi" w:eastAsiaTheme="minorEastAsia" w:hAnsiTheme="minorHAnsi" w:cstheme="minorBidi"/>
          <w:noProof/>
          <w:szCs w:val="22"/>
          <w:lang w:val="en-US"/>
        </w:rPr>
      </w:pPr>
      <w:hyperlink w:anchor="_Toc151484059" w:history="1">
        <w:r w:rsidR="005B1101" w:rsidRPr="004B6E9B">
          <w:rPr>
            <w:rStyle w:val="Hyperlink"/>
            <w:noProof/>
            <w:lang w:val="ru-RU"/>
          </w:rPr>
          <w:t>А2.3.1</w:t>
        </w:r>
        <w:r w:rsidR="005B1101">
          <w:rPr>
            <w:rFonts w:asciiTheme="minorHAnsi" w:eastAsiaTheme="minorEastAsia" w:hAnsiTheme="minorHAnsi" w:cstheme="minorBidi"/>
            <w:noProof/>
            <w:szCs w:val="22"/>
            <w:lang w:val="en-US"/>
          </w:rPr>
          <w:tab/>
        </w:r>
        <w:r w:rsidR="005B1101" w:rsidRPr="004B6E9B">
          <w:rPr>
            <w:rStyle w:val="Hyperlink"/>
            <w:noProof/>
            <w:lang w:val="ru-RU"/>
          </w:rPr>
          <w:t>Определение</w:t>
        </w:r>
        <w:r w:rsidR="005B1101">
          <w:rPr>
            <w:noProof/>
            <w:webHidden/>
          </w:rPr>
          <w:tab/>
        </w:r>
        <w:r w:rsidR="005B1101">
          <w:rPr>
            <w:noProof/>
            <w:webHidden/>
          </w:rPr>
          <w:tab/>
        </w:r>
        <w:r w:rsidR="005B1101">
          <w:rPr>
            <w:noProof/>
            <w:webHidden/>
          </w:rPr>
          <w:fldChar w:fldCharType="begin"/>
        </w:r>
        <w:r w:rsidR="005B1101">
          <w:rPr>
            <w:noProof/>
            <w:webHidden/>
          </w:rPr>
          <w:instrText xml:space="preserve"> PAGEREF _Toc151484059 \h </w:instrText>
        </w:r>
        <w:r w:rsidR="005B1101">
          <w:rPr>
            <w:noProof/>
            <w:webHidden/>
          </w:rPr>
        </w:r>
        <w:r w:rsidR="005B1101">
          <w:rPr>
            <w:noProof/>
            <w:webHidden/>
          </w:rPr>
          <w:fldChar w:fldCharType="separate"/>
        </w:r>
        <w:r w:rsidR="00D40729">
          <w:rPr>
            <w:noProof/>
            <w:webHidden/>
          </w:rPr>
          <w:t>19</w:t>
        </w:r>
        <w:r w:rsidR="005B1101">
          <w:rPr>
            <w:noProof/>
            <w:webHidden/>
          </w:rPr>
          <w:fldChar w:fldCharType="end"/>
        </w:r>
      </w:hyperlink>
    </w:p>
    <w:p w14:paraId="660A098F" w14:textId="1C1B4914" w:rsidR="005B1101" w:rsidRDefault="00000000" w:rsidP="005B1101">
      <w:pPr>
        <w:pStyle w:val="TOC3"/>
        <w:tabs>
          <w:tab w:val="clear" w:pos="567"/>
          <w:tab w:val="clear" w:pos="7938"/>
          <w:tab w:val="clear" w:pos="9526"/>
          <w:tab w:val="left" w:pos="1134"/>
          <w:tab w:val="left" w:leader="dot" w:pos="8789"/>
          <w:tab w:val="right" w:pos="9639"/>
        </w:tabs>
        <w:ind w:left="1134" w:hanging="1134"/>
        <w:rPr>
          <w:rFonts w:asciiTheme="minorHAnsi" w:eastAsiaTheme="minorEastAsia" w:hAnsiTheme="minorHAnsi" w:cstheme="minorBidi"/>
          <w:noProof/>
          <w:szCs w:val="22"/>
          <w:lang w:val="en-US"/>
        </w:rPr>
      </w:pPr>
      <w:hyperlink w:anchor="_Toc151484060" w:history="1">
        <w:r w:rsidR="005B1101" w:rsidRPr="004B6E9B">
          <w:rPr>
            <w:rStyle w:val="Hyperlink"/>
            <w:noProof/>
            <w:lang w:val="ru-RU"/>
          </w:rPr>
          <w:t>А2.3.2</w:t>
        </w:r>
        <w:r w:rsidR="005B1101">
          <w:rPr>
            <w:rFonts w:asciiTheme="minorHAnsi" w:eastAsiaTheme="minorEastAsia" w:hAnsiTheme="minorHAnsi" w:cstheme="minorBidi"/>
            <w:noProof/>
            <w:szCs w:val="22"/>
            <w:lang w:val="en-US"/>
          </w:rPr>
          <w:tab/>
        </w:r>
        <w:r w:rsidR="005B1101" w:rsidRPr="004B6E9B">
          <w:rPr>
            <w:rStyle w:val="Hyperlink"/>
            <w:noProof/>
            <w:lang w:val="ru-RU"/>
          </w:rPr>
          <w:t>Одобрение и утверждение</w:t>
        </w:r>
        <w:r w:rsidR="005B1101">
          <w:rPr>
            <w:noProof/>
            <w:webHidden/>
          </w:rPr>
          <w:tab/>
        </w:r>
        <w:r w:rsidR="005B1101">
          <w:rPr>
            <w:noProof/>
            <w:webHidden/>
          </w:rPr>
          <w:tab/>
        </w:r>
        <w:r w:rsidR="005B1101">
          <w:rPr>
            <w:noProof/>
            <w:webHidden/>
          </w:rPr>
          <w:fldChar w:fldCharType="begin"/>
        </w:r>
        <w:r w:rsidR="005B1101">
          <w:rPr>
            <w:noProof/>
            <w:webHidden/>
          </w:rPr>
          <w:instrText xml:space="preserve"> PAGEREF _Toc151484060 \h </w:instrText>
        </w:r>
        <w:r w:rsidR="005B1101">
          <w:rPr>
            <w:noProof/>
            <w:webHidden/>
          </w:rPr>
        </w:r>
        <w:r w:rsidR="005B1101">
          <w:rPr>
            <w:noProof/>
            <w:webHidden/>
          </w:rPr>
          <w:fldChar w:fldCharType="separate"/>
        </w:r>
        <w:r w:rsidR="00D40729">
          <w:rPr>
            <w:noProof/>
            <w:webHidden/>
          </w:rPr>
          <w:t>19</w:t>
        </w:r>
        <w:r w:rsidR="005B1101">
          <w:rPr>
            <w:noProof/>
            <w:webHidden/>
          </w:rPr>
          <w:fldChar w:fldCharType="end"/>
        </w:r>
      </w:hyperlink>
    </w:p>
    <w:p w14:paraId="2A1DA61E" w14:textId="72499DCE" w:rsidR="005B1101" w:rsidRDefault="00000000" w:rsidP="005B1101">
      <w:pPr>
        <w:pStyle w:val="TOC3"/>
        <w:tabs>
          <w:tab w:val="clear" w:pos="567"/>
          <w:tab w:val="clear" w:pos="7938"/>
          <w:tab w:val="clear" w:pos="9526"/>
          <w:tab w:val="left" w:pos="1134"/>
          <w:tab w:val="left" w:leader="dot" w:pos="8789"/>
          <w:tab w:val="right" w:pos="9639"/>
        </w:tabs>
        <w:ind w:left="1134" w:hanging="1134"/>
        <w:rPr>
          <w:rFonts w:asciiTheme="minorHAnsi" w:eastAsiaTheme="minorEastAsia" w:hAnsiTheme="minorHAnsi" w:cstheme="minorBidi"/>
          <w:noProof/>
          <w:szCs w:val="22"/>
          <w:lang w:val="en-US"/>
        </w:rPr>
      </w:pPr>
      <w:hyperlink w:anchor="_Toc151484061" w:history="1">
        <w:r w:rsidR="005B1101" w:rsidRPr="004B6E9B">
          <w:rPr>
            <w:rStyle w:val="Hyperlink"/>
            <w:noProof/>
            <w:lang w:val="ru-RU"/>
          </w:rPr>
          <w:t>А2.3.3</w:t>
        </w:r>
        <w:r w:rsidR="005B1101">
          <w:rPr>
            <w:rFonts w:asciiTheme="minorHAnsi" w:eastAsiaTheme="minorEastAsia" w:hAnsiTheme="minorHAnsi" w:cstheme="minorBidi"/>
            <w:noProof/>
            <w:szCs w:val="22"/>
            <w:lang w:val="en-US"/>
          </w:rPr>
          <w:tab/>
        </w:r>
        <w:r w:rsidR="005B1101" w:rsidRPr="004B6E9B">
          <w:rPr>
            <w:rStyle w:val="Hyperlink"/>
            <w:noProof/>
            <w:lang w:val="ru-RU"/>
          </w:rPr>
          <w:t>Исключение</w:t>
        </w:r>
        <w:r w:rsidR="005B1101">
          <w:rPr>
            <w:noProof/>
            <w:webHidden/>
          </w:rPr>
          <w:tab/>
        </w:r>
        <w:r w:rsidR="005B1101">
          <w:rPr>
            <w:noProof/>
            <w:webHidden/>
          </w:rPr>
          <w:tab/>
        </w:r>
        <w:r w:rsidR="005B1101">
          <w:rPr>
            <w:noProof/>
            <w:webHidden/>
          </w:rPr>
          <w:fldChar w:fldCharType="begin"/>
        </w:r>
        <w:r w:rsidR="005B1101">
          <w:rPr>
            <w:noProof/>
            <w:webHidden/>
          </w:rPr>
          <w:instrText xml:space="preserve"> PAGEREF _Toc151484061 \h </w:instrText>
        </w:r>
        <w:r w:rsidR="005B1101">
          <w:rPr>
            <w:noProof/>
            <w:webHidden/>
          </w:rPr>
        </w:r>
        <w:r w:rsidR="005B1101">
          <w:rPr>
            <w:noProof/>
            <w:webHidden/>
          </w:rPr>
          <w:fldChar w:fldCharType="separate"/>
        </w:r>
        <w:r w:rsidR="00D40729">
          <w:rPr>
            <w:noProof/>
            <w:webHidden/>
          </w:rPr>
          <w:t>19</w:t>
        </w:r>
        <w:r w:rsidR="005B1101">
          <w:rPr>
            <w:noProof/>
            <w:webHidden/>
          </w:rPr>
          <w:fldChar w:fldCharType="end"/>
        </w:r>
      </w:hyperlink>
    </w:p>
    <w:p w14:paraId="4E7A8758" w14:textId="318EDED5" w:rsidR="005B1101" w:rsidRDefault="00000000" w:rsidP="005B1101">
      <w:pPr>
        <w:pStyle w:val="TOC2"/>
        <w:tabs>
          <w:tab w:val="clear" w:pos="567"/>
          <w:tab w:val="clear" w:pos="7938"/>
          <w:tab w:val="clear" w:pos="9526"/>
          <w:tab w:val="left" w:pos="1134"/>
          <w:tab w:val="left" w:leader="dot" w:pos="8789"/>
          <w:tab w:val="right" w:pos="9639"/>
        </w:tabs>
        <w:ind w:left="1134" w:hanging="1134"/>
        <w:rPr>
          <w:rFonts w:asciiTheme="minorHAnsi" w:eastAsiaTheme="minorEastAsia" w:hAnsiTheme="minorHAnsi" w:cstheme="minorBidi"/>
          <w:noProof/>
          <w:szCs w:val="22"/>
          <w:lang w:val="en-US"/>
        </w:rPr>
      </w:pPr>
      <w:hyperlink w:anchor="_Toc151484062" w:history="1">
        <w:r w:rsidR="005B1101" w:rsidRPr="004B6E9B">
          <w:rPr>
            <w:rStyle w:val="Hyperlink"/>
            <w:noProof/>
            <w:lang w:val="ru-RU"/>
          </w:rPr>
          <w:t>А2.4</w:t>
        </w:r>
        <w:r w:rsidR="005B1101">
          <w:rPr>
            <w:rFonts w:asciiTheme="minorHAnsi" w:eastAsiaTheme="minorEastAsia" w:hAnsiTheme="minorHAnsi" w:cstheme="minorBidi"/>
            <w:noProof/>
            <w:szCs w:val="22"/>
            <w:lang w:val="en-US"/>
          </w:rPr>
          <w:tab/>
        </w:r>
        <w:r w:rsidR="005B1101" w:rsidRPr="004B6E9B">
          <w:rPr>
            <w:rStyle w:val="Hyperlink"/>
            <w:noProof/>
            <w:lang w:val="ru-RU"/>
          </w:rPr>
          <w:t>Решения МСЭ-R</w:t>
        </w:r>
        <w:r w:rsidR="005B1101">
          <w:rPr>
            <w:noProof/>
            <w:webHidden/>
          </w:rPr>
          <w:tab/>
        </w:r>
        <w:r w:rsidR="005B1101">
          <w:rPr>
            <w:noProof/>
            <w:webHidden/>
          </w:rPr>
          <w:tab/>
        </w:r>
        <w:r w:rsidR="005B1101">
          <w:rPr>
            <w:noProof/>
            <w:webHidden/>
          </w:rPr>
          <w:fldChar w:fldCharType="begin"/>
        </w:r>
        <w:r w:rsidR="005B1101">
          <w:rPr>
            <w:noProof/>
            <w:webHidden/>
          </w:rPr>
          <w:instrText xml:space="preserve"> PAGEREF _Toc151484062 \h </w:instrText>
        </w:r>
        <w:r w:rsidR="005B1101">
          <w:rPr>
            <w:noProof/>
            <w:webHidden/>
          </w:rPr>
        </w:r>
        <w:r w:rsidR="005B1101">
          <w:rPr>
            <w:noProof/>
            <w:webHidden/>
          </w:rPr>
          <w:fldChar w:fldCharType="separate"/>
        </w:r>
        <w:r w:rsidR="00D40729">
          <w:rPr>
            <w:noProof/>
            <w:webHidden/>
          </w:rPr>
          <w:t>20</w:t>
        </w:r>
        <w:r w:rsidR="005B1101">
          <w:rPr>
            <w:noProof/>
            <w:webHidden/>
          </w:rPr>
          <w:fldChar w:fldCharType="end"/>
        </w:r>
      </w:hyperlink>
    </w:p>
    <w:p w14:paraId="4DA70885" w14:textId="2130DCFB" w:rsidR="005B1101" w:rsidRDefault="00000000" w:rsidP="005B1101">
      <w:pPr>
        <w:pStyle w:val="TOC3"/>
        <w:tabs>
          <w:tab w:val="clear" w:pos="567"/>
          <w:tab w:val="clear" w:pos="7938"/>
          <w:tab w:val="clear" w:pos="9526"/>
          <w:tab w:val="left" w:pos="1134"/>
          <w:tab w:val="left" w:leader="dot" w:pos="8789"/>
          <w:tab w:val="right" w:pos="9639"/>
        </w:tabs>
        <w:ind w:left="1134" w:hanging="1134"/>
        <w:rPr>
          <w:rFonts w:asciiTheme="minorHAnsi" w:eastAsiaTheme="minorEastAsia" w:hAnsiTheme="minorHAnsi" w:cstheme="minorBidi"/>
          <w:noProof/>
          <w:szCs w:val="22"/>
          <w:lang w:val="en-US"/>
        </w:rPr>
      </w:pPr>
      <w:hyperlink w:anchor="_Toc151484063" w:history="1">
        <w:r w:rsidR="005B1101" w:rsidRPr="004B6E9B">
          <w:rPr>
            <w:rStyle w:val="Hyperlink"/>
            <w:noProof/>
            <w:lang w:val="ru-RU"/>
          </w:rPr>
          <w:t>А2.4.1</w:t>
        </w:r>
        <w:r w:rsidR="005B1101">
          <w:rPr>
            <w:rFonts w:asciiTheme="minorHAnsi" w:eastAsiaTheme="minorEastAsia" w:hAnsiTheme="minorHAnsi" w:cstheme="minorBidi"/>
            <w:noProof/>
            <w:szCs w:val="22"/>
            <w:lang w:val="en-US"/>
          </w:rPr>
          <w:tab/>
        </w:r>
        <w:r w:rsidR="005B1101" w:rsidRPr="004B6E9B">
          <w:rPr>
            <w:rStyle w:val="Hyperlink"/>
            <w:noProof/>
            <w:lang w:val="ru-RU"/>
          </w:rPr>
          <w:t>Определение</w:t>
        </w:r>
        <w:r w:rsidR="005B1101">
          <w:rPr>
            <w:noProof/>
            <w:webHidden/>
          </w:rPr>
          <w:tab/>
        </w:r>
        <w:r w:rsidR="005B1101">
          <w:rPr>
            <w:noProof/>
            <w:webHidden/>
          </w:rPr>
          <w:tab/>
        </w:r>
        <w:r w:rsidR="005B1101">
          <w:rPr>
            <w:noProof/>
            <w:webHidden/>
          </w:rPr>
          <w:fldChar w:fldCharType="begin"/>
        </w:r>
        <w:r w:rsidR="005B1101">
          <w:rPr>
            <w:noProof/>
            <w:webHidden/>
          </w:rPr>
          <w:instrText xml:space="preserve"> PAGEREF _Toc151484063 \h </w:instrText>
        </w:r>
        <w:r w:rsidR="005B1101">
          <w:rPr>
            <w:noProof/>
            <w:webHidden/>
          </w:rPr>
        </w:r>
        <w:r w:rsidR="005B1101">
          <w:rPr>
            <w:noProof/>
            <w:webHidden/>
          </w:rPr>
          <w:fldChar w:fldCharType="separate"/>
        </w:r>
        <w:r w:rsidR="00D40729">
          <w:rPr>
            <w:noProof/>
            <w:webHidden/>
          </w:rPr>
          <w:t>20</w:t>
        </w:r>
        <w:r w:rsidR="005B1101">
          <w:rPr>
            <w:noProof/>
            <w:webHidden/>
          </w:rPr>
          <w:fldChar w:fldCharType="end"/>
        </w:r>
      </w:hyperlink>
    </w:p>
    <w:p w14:paraId="1BFEB015" w14:textId="3B21450A" w:rsidR="005B1101" w:rsidRDefault="00000000" w:rsidP="005B1101">
      <w:pPr>
        <w:pStyle w:val="TOC3"/>
        <w:tabs>
          <w:tab w:val="clear" w:pos="567"/>
          <w:tab w:val="clear" w:pos="7938"/>
          <w:tab w:val="clear" w:pos="9526"/>
          <w:tab w:val="left" w:pos="1134"/>
          <w:tab w:val="left" w:leader="dot" w:pos="8789"/>
          <w:tab w:val="right" w:pos="9639"/>
        </w:tabs>
        <w:ind w:left="1134" w:hanging="1134"/>
        <w:rPr>
          <w:rFonts w:asciiTheme="minorHAnsi" w:eastAsiaTheme="minorEastAsia" w:hAnsiTheme="minorHAnsi" w:cstheme="minorBidi"/>
          <w:noProof/>
          <w:szCs w:val="22"/>
          <w:lang w:val="en-US"/>
        </w:rPr>
      </w:pPr>
      <w:hyperlink w:anchor="_Toc151484064" w:history="1">
        <w:r w:rsidR="005B1101" w:rsidRPr="004B6E9B">
          <w:rPr>
            <w:rStyle w:val="Hyperlink"/>
            <w:noProof/>
            <w:lang w:val="ru-RU"/>
          </w:rPr>
          <w:t>А2.4.2</w:t>
        </w:r>
        <w:r w:rsidR="005B1101">
          <w:rPr>
            <w:rFonts w:asciiTheme="minorHAnsi" w:eastAsiaTheme="minorEastAsia" w:hAnsiTheme="minorHAnsi" w:cstheme="minorBidi"/>
            <w:noProof/>
            <w:szCs w:val="22"/>
            <w:lang w:val="en-US"/>
          </w:rPr>
          <w:tab/>
        </w:r>
        <w:r w:rsidR="005B1101" w:rsidRPr="004B6E9B">
          <w:rPr>
            <w:rStyle w:val="Hyperlink"/>
            <w:noProof/>
            <w:lang w:val="ru-RU"/>
          </w:rPr>
          <w:t>Утверждение</w:t>
        </w:r>
        <w:r w:rsidR="005B1101">
          <w:rPr>
            <w:noProof/>
            <w:webHidden/>
          </w:rPr>
          <w:tab/>
        </w:r>
        <w:r w:rsidR="005B1101">
          <w:rPr>
            <w:noProof/>
            <w:webHidden/>
          </w:rPr>
          <w:tab/>
        </w:r>
        <w:r w:rsidR="005B1101">
          <w:rPr>
            <w:noProof/>
            <w:webHidden/>
          </w:rPr>
          <w:fldChar w:fldCharType="begin"/>
        </w:r>
        <w:r w:rsidR="005B1101">
          <w:rPr>
            <w:noProof/>
            <w:webHidden/>
          </w:rPr>
          <w:instrText xml:space="preserve"> PAGEREF _Toc151484064 \h </w:instrText>
        </w:r>
        <w:r w:rsidR="005B1101">
          <w:rPr>
            <w:noProof/>
            <w:webHidden/>
          </w:rPr>
        </w:r>
        <w:r w:rsidR="005B1101">
          <w:rPr>
            <w:noProof/>
            <w:webHidden/>
          </w:rPr>
          <w:fldChar w:fldCharType="separate"/>
        </w:r>
        <w:r w:rsidR="00D40729">
          <w:rPr>
            <w:noProof/>
            <w:webHidden/>
          </w:rPr>
          <w:t>20</w:t>
        </w:r>
        <w:r w:rsidR="005B1101">
          <w:rPr>
            <w:noProof/>
            <w:webHidden/>
          </w:rPr>
          <w:fldChar w:fldCharType="end"/>
        </w:r>
      </w:hyperlink>
    </w:p>
    <w:p w14:paraId="14B5E056" w14:textId="089895C3" w:rsidR="005B1101" w:rsidRDefault="00000000" w:rsidP="005B1101">
      <w:pPr>
        <w:pStyle w:val="TOC3"/>
        <w:tabs>
          <w:tab w:val="clear" w:pos="567"/>
          <w:tab w:val="clear" w:pos="7938"/>
          <w:tab w:val="clear" w:pos="9526"/>
          <w:tab w:val="left" w:pos="1134"/>
          <w:tab w:val="left" w:leader="dot" w:pos="8789"/>
          <w:tab w:val="right" w:pos="9639"/>
        </w:tabs>
        <w:ind w:left="1134" w:hanging="1134"/>
        <w:rPr>
          <w:rFonts w:asciiTheme="minorHAnsi" w:eastAsiaTheme="minorEastAsia" w:hAnsiTheme="minorHAnsi" w:cstheme="minorBidi"/>
          <w:noProof/>
          <w:szCs w:val="22"/>
          <w:lang w:val="en-US"/>
        </w:rPr>
      </w:pPr>
      <w:hyperlink w:anchor="_Toc151484065" w:history="1">
        <w:r w:rsidR="005B1101" w:rsidRPr="004B6E9B">
          <w:rPr>
            <w:rStyle w:val="Hyperlink"/>
            <w:noProof/>
            <w:lang w:val="ru-RU"/>
          </w:rPr>
          <w:t>А2.4.3</w:t>
        </w:r>
        <w:r w:rsidR="005B1101">
          <w:rPr>
            <w:rFonts w:asciiTheme="minorHAnsi" w:eastAsiaTheme="minorEastAsia" w:hAnsiTheme="minorHAnsi" w:cstheme="minorBidi"/>
            <w:noProof/>
            <w:szCs w:val="22"/>
            <w:lang w:val="en-US"/>
          </w:rPr>
          <w:tab/>
        </w:r>
        <w:r w:rsidR="005B1101" w:rsidRPr="004B6E9B">
          <w:rPr>
            <w:rStyle w:val="Hyperlink"/>
            <w:noProof/>
            <w:lang w:val="ru-RU"/>
          </w:rPr>
          <w:t>Исключение</w:t>
        </w:r>
        <w:r w:rsidR="005B1101">
          <w:rPr>
            <w:noProof/>
            <w:webHidden/>
          </w:rPr>
          <w:tab/>
        </w:r>
        <w:r w:rsidR="005B1101">
          <w:rPr>
            <w:noProof/>
            <w:webHidden/>
          </w:rPr>
          <w:tab/>
        </w:r>
        <w:r w:rsidR="005B1101">
          <w:rPr>
            <w:noProof/>
            <w:webHidden/>
          </w:rPr>
          <w:fldChar w:fldCharType="begin"/>
        </w:r>
        <w:r w:rsidR="005B1101">
          <w:rPr>
            <w:noProof/>
            <w:webHidden/>
          </w:rPr>
          <w:instrText xml:space="preserve"> PAGEREF _Toc151484065 \h </w:instrText>
        </w:r>
        <w:r w:rsidR="005B1101">
          <w:rPr>
            <w:noProof/>
            <w:webHidden/>
          </w:rPr>
        </w:r>
        <w:r w:rsidR="005B1101">
          <w:rPr>
            <w:noProof/>
            <w:webHidden/>
          </w:rPr>
          <w:fldChar w:fldCharType="separate"/>
        </w:r>
        <w:r w:rsidR="00D40729">
          <w:rPr>
            <w:noProof/>
            <w:webHidden/>
          </w:rPr>
          <w:t>20</w:t>
        </w:r>
        <w:r w:rsidR="005B1101">
          <w:rPr>
            <w:noProof/>
            <w:webHidden/>
          </w:rPr>
          <w:fldChar w:fldCharType="end"/>
        </w:r>
      </w:hyperlink>
    </w:p>
    <w:p w14:paraId="206BFA64" w14:textId="43B687C3" w:rsidR="005B1101" w:rsidRDefault="00000000" w:rsidP="005B1101">
      <w:pPr>
        <w:pStyle w:val="TOC2"/>
        <w:tabs>
          <w:tab w:val="clear" w:pos="567"/>
          <w:tab w:val="clear" w:pos="7938"/>
          <w:tab w:val="clear" w:pos="9526"/>
          <w:tab w:val="left" w:pos="1134"/>
          <w:tab w:val="left" w:leader="dot" w:pos="8789"/>
          <w:tab w:val="right" w:pos="9639"/>
        </w:tabs>
        <w:ind w:left="1134" w:hanging="1134"/>
        <w:rPr>
          <w:rFonts w:asciiTheme="minorHAnsi" w:eastAsiaTheme="minorEastAsia" w:hAnsiTheme="minorHAnsi" w:cstheme="minorBidi"/>
          <w:noProof/>
          <w:szCs w:val="22"/>
          <w:lang w:val="en-US"/>
        </w:rPr>
      </w:pPr>
      <w:hyperlink w:anchor="_Toc151484066" w:history="1">
        <w:r w:rsidR="005B1101" w:rsidRPr="004B6E9B">
          <w:rPr>
            <w:rStyle w:val="Hyperlink"/>
            <w:noProof/>
            <w:lang w:val="ru-RU"/>
          </w:rPr>
          <w:t>А2.5</w:t>
        </w:r>
        <w:r w:rsidR="005B1101">
          <w:rPr>
            <w:rFonts w:asciiTheme="minorHAnsi" w:eastAsiaTheme="minorEastAsia" w:hAnsiTheme="minorHAnsi" w:cstheme="minorBidi"/>
            <w:noProof/>
            <w:szCs w:val="22"/>
            <w:lang w:val="en-US"/>
          </w:rPr>
          <w:tab/>
        </w:r>
        <w:r w:rsidR="005B1101" w:rsidRPr="004B6E9B">
          <w:rPr>
            <w:rStyle w:val="Hyperlink"/>
            <w:noProof/>
            <w:lang w:val="ru-RU"/>
          </w:rPr>
          <w:t>Вопросы МСЭ-R</w:t>
        </w:r>
        <w:r w:rsidR="005B1101">
          <w:rPr>
            <w:noProof/>
            <w:webHidden/>
          </w:rPr>
          <w:tab/>
        </w:r>
        <w:r w:rsidR="005B1101">
          <w:rPr>
            <w:noProof/>
            <w:webHidden/>
          </w:rPr>
          <w:tab/>
        </w:r>
        <w:r w:rsidR="005B1101">
          <w:rPr>
            <w:noProof/>
            <w:webHidden/>
          </w:rPr>
          <w:fldChar w:fldCharType="begin"/>
        </w:r>
        <w:r w:rsidR="005B1101">
          <w:rPr>
            <w:noProof/>
            <w:webHidden/>
          </w:rPr>
          <w:instrText xml:space="preserve"> PAGEREF _Toc151484066 \h </w:instrText>
        </w:r>
        <w:r w:rsidR="005B1101">
          <w:rPr>
            <w:noProof/>
            <w:webHidden/>
          </w:rPr>
        </w:r>
        <w:r w:rsidR="005B1101">
          <w:rPr>
            <w:noProof/>
            <w:webHidden/>
          </w:rPr>
          <w:fldChar w:fldCharType="separate"/>
        </w:r>
        <w:r w:rsidR="00D40729">
          <w:rPr>
            <w:noProof/>
            <w:webHidden/>
          </w:rPr>
          <w:t>20</w:t>
        </w:r>
        <w:r w:rsidR="005B1101">
          <w:rPr>
            <w:noProof/>
            <w:webHidden/>
          </w:rPr>
          <w:fldChar w:fldCharType="end"/>
        </w:r>
      </w:hyperlink>
    </w:p>
    <w:p w14:paraId="69719C2D" w14:textId="5B81201E" w:rsidR="005B1101" w:rsidRDefault="00000000" w:rsidP="005B1101">
      <w:pPr>
        <w:pStyle w:val="TOC3"/>
        <w:tabs>
          <w:tab w:val="clear" w:pos="567"/>
          <w:tab w:val="clear" w:pos="7938"/>
          <w:tab w:val="clear" w:pos="9526"/>
          <w:tab w:val="left" w:pos="1134"/>
          <w:tab w:val="left" w:leader="dot" w:pos="8789"/>
          <w:tab w:val="right" w:pos="9639"/>
        </w:tabs>
        <w:ind w:left="1134" w:hanging="1134"/>
        <w:rPr>
          <w:rFonts w:asciiTheme="minorHAnsi" w:eastAsiaTheme="minorEastAsia" w:hAnsiTheme="minorHAnsi" w:cstheme="minorBidi"/>
          <w:noProof/>
          <w:szCs w:val="22"/>
          <w:lang w:val="en-US"/>
        </w:rPr>
      </w:pPr>
      <w:hyperlink w:anchor="_Toc151484067" w:history="1">
        <w:r w:rsidR="005B1101" w:rsidRPr="004B6E9B">
          <w:rPr>
            <w:rStyle w:val="Hyperlink"/>
            <w:noProof/>
            <w:lang w:val="ru-RU"/>
          </w:rPr>
          <w:t>А2.5.1</w:t>
        </w:r>
        <w:r w:rsidR="005B1101">
          <w:rPr>
            <w:rFonts w:asciiTheme="minorHAnsi" w:eastAsiaTheme="minorEastAsia" w:hAnsiTheme="minorHAnsi" w:cstheme="minorBidi"/>
            <w:noProof/>
            <w:szCs w:val="22"/>
            <w:lang w:val="en-US"/>
          </w:rPr>
          <w:tab/>
        </w:r>
        <w:r w:rsidR="005B1101" w:rsidRPr="004B6E9B">
          <w:rPr>
            <w:rStyle w:val="Hyperlink"/>
            <w:noProof/>
            <w:lang w:val="ru-RU"/>
          </w:rPr>
          <w:t>Определение</w:t>
        </w:r>
        <w:r w:rsidR="005B1101">
          <w:rPr>
            <w:noProof/>
            <w:webHidden/>
          </w:rPr>
          <w:tab/>
        </w:r>
        <w:r w:rsidR="005B1101">
          <w:rPr>
            <w:noProof/>
            <w:webHidden/>
          </w:rPr>
          <w:tab/>
        </w:r>
        <w:r w:rsidR="005B1101">
          <w:rPr>
            <w:noProof/>
            <w:webHidden/>
          </w:rPr>
          <w:fldChar w:fldCharType="begin"/>
        </w:r>
        <w:r w:rsidR="005B1101">
          <w:rPr>
            <w:noProof/>
            <w:webHidden/>
          </w:rPr>
          <w:instrText xml:space="preserve"> PAGEREF _Toc151484067 \h </w:instrText>
        </w:r>
        <w:r w:rsidR="005B1101">
          <w:rPr>
            <w:noProof/>
            <w:webHidden/>
          </w:rPr>
        </w:r>
        <w:r w:rsidR="005B1101">
          <w:rPr>
            <w:noProof/>
            <w:webHidden/>
          </w:rPr>
          <w:fldChar w:fldCharType="separate"/>
        </w:r>
        <w:r w:rsidR="00D40729">
          <w:rPr>
            <w:noProof/>
            <w:webHidden/>
          </w:rPr>
          <w:t>20</w:t>
        </w:r>
        <w:r w:rsidR="005B1101">
          <w:rPr>
            <w:noProof/>
            <w:webHidden/>
          </w:rPr>
          <w:fldChar w:fldCharType="end"/>
        </w:r>
      </w:hyperlink>
    </w:p>
    <w:p w14:paraId="46815FFC" w14:textId="114E9369" w:rsidR="005B1101" w:rsidRDefault="00000000" w:rsidP="005B1101">
      <w:pPr>
        <w:pStyle w:val="TOC3"/>
        <w:tabs>
          <w:tab w:val="clear" w:pos="567"/>
          <w:tab w:val="clear" w:pos="7938"/>
          <w:tab w:val="clear" w:pos="9526"/>
          <w:tab w:val="left" w:pos="1134"/>
          <w:tab w:val="left" w:leader="dot" w:pos="8789"/>
          <w:tab w:val="right" w:pos="9639"/>
        </w:tabs>
        <w:ind w:left="1134" w:hanging="1134"/>
        <w:rPr>
          <w:rFonts w:asciiTheme="minorHAnsi" w:eastAsiaTheme="minorEastAsia" w:hAnsiTheme="minorHAnsi" w:cstheme="minorBidi"/>
          <w:noProof/>
          <w:szCs w:val="22"/>
          <w:lang w:val="en-US"/>
        </w:rPr>
      </w:pPr>
      <w:hyperlink w:anchor="_Toc151484068" w:history="1">
        <w:r w:rsidR="005B1101" w:rsidRPr="004B6E9B">
          <w:rPr>
            <w:rStyle w:val="Hyperlink"/>
            <w:noProof/>
            <w:lang w:val="ru-RU"/>
          </w:rPr>
          <w:t>А2.5.2</w:t>
        </w:r>
        <w:r w:rsidR="005B1101">
          <w:rPr>
            <w:rFonts w:asciiTheme="minorHAnsi" w:eastAsiaTheme="minorEastAsia" w:hAnsiTheme="minorHAnsi" w:cstheme="minorBidi"/>
            <w:noProof/>
            <w:szCs w:val="22"/>
            <w:lang w:val="en-US"/>
          </w:rPr>
          <w:tab/>
        </w:r>
        <w:r w:rsidR="005B1101" w:rsidRPr="004B6E9B">
          <w:rPr>
            <w:rStyle w:val="Hyperlink"/>
            <w:noProof/>
            <w:lang w:val="ru-RU"/>
          </w:rPr>
          <w:t>Одобрение и утверждение</w:t>
        </w:r>
        <w:r w:rsidR="005B1101">
          <w:rPr>
            <w:noProof/>
            <w:webHidden/>
          </w:rPr>
          <w:tab/>
        </w:r>
        <w:r w:rsidR="005B1101">
          <w:rPr>
            <w:noProof/>
            <w:webHidden/>
          </w:rPr>
          <w:tab/>
        </w:r>
        <w:r w:rsidR="005B1101">
          <w:rPr>
            <w:noProof/>
            <w:webHidden/>
          </w:rPr>
          <w:fldChar w:fldCharType="begin"/>
        </w:r>
        <w:r w:rsidR="005B1101">
          <w:rPr>
            <w:noProof/>
            <w:webHidden/>
          </w:rPr>
          <w:instrText xml:space="preserve"> PAGEREF _Toc151484068 \h </w:instrText>
        </w:r>
        <w:r w:rsidR="005B1101">
          <w:rPr>
            <w:noProof/>
            <w:webHidden/>
          </w:rPr>
        </w:r>
        <w:r w:rsidR="005B1101">
          <w:rPr>
            <w:noProof/>
            <w:webHidden/>
          </w:rPr>
          <w:fldChar w:fldCharType="separate"/>
        </w:r>
        <w:r w:rsidR="00D40729">
          <w:rPr>
            <w:noProof/>
            <w:webHidden/>
          </w:rPr>
          <w:t>20</w:t>
        </w:r>
        <w:r w:rsidR="005B1101">
          <w:rPr>
            <w:noProof/>
            <w:webHidden/>
          </w:rPr>
          <w:fldChar w:fldCharType="end"/>
        </w:r>
      </w:hyperlink>
    </w:p>
    <w:p w14:paraId="6C4C2721" w14:textId="767B5D48" w:rsidR="005B1101" w:rsidRDefault="00000000" w:rsidP="005B1101">
      <w:pPr>
        <w:pStyle w:val="TOC3"/>
        <w:tabs>
          <w:tab w:val="clear" w:pos="567"/>
          <w:tab w:val="clear" w:pos="7938"/>
          <w:tab w:val="clear" w:pos="9526"/>
          <w:tab w:val="left" w:pos="1134"/>
          <w:tab w:val="left" w:leader="dot" w:pos="8789"/>
          <w:tab w:val="right" w:pos="9639"/>
        </w:tabs>
        <w:ind w:left="1134" w:hanging="1134"/>
        <w:rPr>
          <w:rFonts w:asciiTheme="minorHAnsi" w:eastAsiaTheme="minorEastAsia" w:hAnsiTheme="minorHAnsi" w:cstheme="minorBidi"/>
          <w:noProof/>
          <w:szCs w:val="22"/>
          <w:lang w:val="en-US"/>
        </w:rPr>
      </w:pPr>
      <w:hyperlink w:anchor="_Toc151484069" w:history="1">
        <w:r w:rsidR="005B1101" w:rsidRPr="004B6E9B">
          <w:rPr>
            <w:rStyle w:val="Hyperlink"/>
            <w:rFonts w:eastAsia="Arial Unicode MS"/>
            <w:noProof/>
            <w:lang w:val="ru-RU"/>
          </w:rPr>
          <w:t>A2.5.3</w:t>
        </w:r>
        <w:r w:rsidR="005B1101">
          <w:rPr>
            <w:rFonts w:asciiTheme="minorHAnsi" w:eastAsiaTheme="minorEastAsia" w:hAnsiTheme="minorHAnsi" w:cstheme="minorBidi"/>
            <w:noProof/>
            <w:szCs w:val="22"/>
            <w:lang w:val="en-US"/>
          </w:rPr>
          <w:tab/>
        </w:r>
        <w:r w:rsidR="005B1101" w:rsidRPr="004B6E9B">
          <w:rPr>
            <w:rStyle w:val="Hyperlink"/>
            <w:noProof/>
            <w:lang w:val="ru-RU"/>
          </w:rPr>
          <w:t>Исключение</w:t>
        </w:r>
        <w:r w:rsidR="005B1101">
          <w:rPr>
            <w:noProof/>
            <w:webHidden/>
          </w:rPr>
          <w:tab/>
        </w:r>
        <w:r w:rsidR="005B1101">
          <w:rPr>
            <w:noProof/>
            <w:webHidden/>
          </w:rPr>
          <w:tab/>
        </w:r>
        <w:r w:rsidR="005B1101">
          <w:rPr>
            <w:noProof/>
            <w:webHidden/>
          </w:rPr>
          <w:fldChar w:fldCharType="begin"/>
        </w:r>
        <w:r w:rsidR="005B1101">
          <w:rPr>
            <w:noProof/>
            <w:webHidden/>
          </w:rPr>
          <w:instrText xml:space="preserve"> PAGEREF _Toc151484069 \h </w:instrText>
        </w:r>
        <w:r w:rsidR="005B1101">
          <w:rPr>
            <w:noProof/>
            <w:webHidden/>
          </w:rPr>
        </w:r>
        <w:r w:rsidR="005B1101">
          <w:rPr>
            <w:noProof/>
            <w:webHidden/>
          </w:rPr>
          <w:fldChar w:fldCharType="separate"/>
        </w:r>
        <w:r w:rsidR="00D40729">
          <w:rPr>
            <w:noProof/>
            <w:webHidden/>
          </w:rPr>
          <w:t>23</w:t>
        </w:r>
        <w:r w:rsidR="005B1101">
          <w:rPr>
            <w:noProof/>
            <w:webHidden/>
          </w:rPr>
          <w:fldChar w:fldCharType="end"/>
        </w:r>
      </w:hyperlink>
    </w:p>
    <w:p w14:paraId="4085FBFF" w14:textId="74381085" w:rsidR="005B1101" w:rsidRDefault="00000000" w:rsidP="005B1101">
      <w:pPr>
        <w:pStyle w:val="TOC2"/>
        <w:tabs>
          <w:tab w:val="clear" w:pos="567"/>
          <w:tab w:val="clear" w:pos="7938"/>
          <w:tab w:val="clear" w:pos="9526"/>
          <w:tab w:val="left" w:pos="1134"/>
          <w:tab w:val="left" w:leader="dot" w:pos="8789"/>
          <w:tab w:val="right" w:pos="9639"/>
        </w:tabs>
        <w:ind w:left="1134" w:hanging="1134"/>
        <w:rPr>
          <w:rFonts w:asciiTheme="minorHAnsi" w:eastAsiaTheme="minorEastAsia" w:hAnsiTheme="minorHAnsi" w:cstheme="minorBidi"/>
          <w:noProof/>
          <w:szCs w:val="22"/>
          <w:lang w:val="en-US"/>
        </w:rPr>
      </w:pPr>
      <w:hyperlink w:anchor="_Toc151484070" w:history="1">
        <w:r w:rsidR="005B1101" w:rsidRPr="004B6E9B">
          <w:rPr>
            <w:rStyle w:val="Hyperlink"/>
            <w:rFonts w:eastAsia="Arial Unicode MS"/>
            <w:noProof/>
            <w:lang w:val="ru-RU"/>
          </w:rPr>
          <w:t>A2.6</w:t>
        </w:r>
        <w:r w:rsidR="005B1101">
          <w:rPr>
            <w:rFonts w:asciiTheme="minorHAnsi" w:eastAsiaTheme="minorEastAsia" w:hAnsiTheme="minorHAnsi" w:cstheme="minorBidi"/>
            <w:noProof/>
            <w:szCs w:val="22"/>
            <w:lang w:val="en-US"/>
          </w:rPr>
          <w:tab/>
        </w:r>
        <w:r w:rsidR="005B1101" w:rsidRPr="004B6E9B">
          <w:rPr>
            <w:rStyle w:val="Hyperlink"/>
            <w:noProof/>
            <w:lang w:val="ru-RU"/>
          </w:rPr>
          <w:t>Рекомендации МСЭ-R</w:t>
        </w:r>
        <w:r w:rsidR="005B1101">
          <w:rPr>
            <w:noProof/>
            <w:webHidden/>
          </w:rPr>
          <w:tab/>
        </w:r>
        <w:r w:rsidR="005B1101">
          <w:rPr>
            <w:noProof/>
            <w:webHidden/>
          </w:rPr>
          <w:tab/>
        </w:r>
        <w:r w:rsidR="005B1101">
          <w:rPr>
            <w:noProof/>
            <w:webHidden/>
          </w:rPr>
          <w:fldChar w:fldCharType="begin"/>
        </w:r>
        <w:r w:rsidR="005B1101">
          <w:rPr>
            <w:noProof/>
            <w:webHidden/>
          </w:rPr>
          <w:instrText xml:space="preserve"> PAGEREF _Toc151484070 \h </w:instrText>
        </w:r>
        <w:r w:rsidR="005B1101">
          <w:rPr>
            <w:noProof/>
            <w:webHidden/>
          </w:rPr>
        </w:r>
        <w:r w:rsidR="005B1101">
          <w:rPr>
            <w:noProof/>
            <w:webHidden/>
          </w:rPr>
          <w:fldChar w:fldCharType="separate"/>
        </w:r>
        <w:r w:rsidR="00D40729">
          <w:rPr>
            <w:noProof/>
            <w:webHidden/>
          </w:rPr>
          <w:t>23</w:t>
        </w:r>
        <w:r w:rsidR="005B1101">
          <w:rPr>
            <w:noProof/>
            <w:webHidden/>
          </w:rPr>
          <w:fldChar w:fldCharType="end"/>
        </w:r>
      </w:hyperlink>
    </w:p>
    <w:p w14:paraId="6F214BC3" w14:textId="6AB0638C" w:rsidR="005B1101" w:rsidRDefault="00000000" w:rsidP="005B1101">
      <w:pPr>
        <w:pStyle w:val="TOC3"/>
        <w:tabs>
          <w:tab w:val="clear" w:pos="567"/>
          <w:tab w:val="clear" w:pos="7938"/>
          <w:tab w:val="clear" w:pos="9526"/>
          <w:tab w:val="left" w:pos="1134"/>
          <w:tab w:val="left" w:leader="dot" w:pos="8789"/>
          <w:tab w:val="right" w:pos="9639"/>
        </w:tabs>
        <w:ind w:left="1134" w:hanging="1134"/>
        <w:rPr>
          <w:rFonts w:asciiTheme="minorHAnsi" w:eastAsiaTheme="minorEastAsia" w:hAnsiTheme="minorHAnsi" w:cstheme="minorBidi"/>
          <w:noProof/>
          <w:szCs w:val="22"/>
          <w:lang w:val="en-US"/>
        </w:rPr>
      </w:pPr>
      <w:hyperlink w:anchor="_Toc151484071" w:history="1">
        <w:r w:rsidR="005B1101" w:rsidRPr="004B6E9B">
          <w:rPr>
            <w:rStyle w:val="Hyperlink"/>
            <w:rFonts w:eastAsia="Arial Unicode MS"/>
            <w:noProof/>
            <w:lang w:val="ru-RU"/>
          </w:rPr>
          <w:t>A2.6.1</w:t>
        </w:r>
        <w:r w:rsidR="005B1101">
          <w:rPr>
            <w:rFonts w:asciiTheme="minorHAnsi" w:eastAsiaTheme="minorEastAsia" w:hAnsiTheme="minorHAnsi" w:cstheme="minorBidi"/>
            <w:noProof/>
            <w:szCs w:val="22"/>
            <w:lang w:val="en-US"/>
          </w:rPr>
          <w:tab/>
        </w:r>
        <w:r w:rsidR="005B1101" w:rsidRPr="004B6E9B">
          <w:rPr>
            <w:rStyle w:val="Hyperlink"/>
            <w:noProof/>
            <w:lang w:val="ru-RU"/>
          </w:rPr>
          <w:t>Определение</w:t>
        </w:r>
        <w:r w:rsidR="005B1101">
          <w:rPr>
            <w:noProof/>
            <w:webHidden/>
          </w:rPr>
          <w:tab/>
        </w:r>
        <w:r w:rsidR="005B1101">
          <w:rPr>
            <w:noProof/>
            <w:webHidden/>
          </w:rPr>
          <w:tab/>
        </w:r>
        <w:r w:rsidR="005B1101">
          <w:rPr>
            <w:noProof/>
            <w:webHidden/>
          </w:rPr>
          <w:fldChar w:fldCharType="begin"/>
        </w:r>
        <w:r w:rsidR="005B1101">
          <w:rPr>
            <w:noProof/>
            <w:webHidden/>
          </w:rPr>
          <w:instrText xml:space="preserve"> PAGEREF _Toc151484071 \h </w:instrText>
        </w:r>
        <w:r w:rsidR="005B1101">
          <w:rPr>
            <w:noProof/>
            <w:webHidden/>
          </w:rPr>
        </w:r>
        <w:r w:rsidR="005B1101">
          <w:rPr>
            <w:noProof/>
            <w:webHidden/>
          </w:rPr>
          <w:fldChar w:fldCharType="separate"/>
        </w:r>
        <w:r w:rsidR="00D40729">
          <w:rPr>
            <w:noProof/>
            <w:webHidden/>
          </w:rPr>
          <w:t>23</w:t>
        </w:r>
        <w:r w:rsidR="005B1101">
          <w:rPr>
            <w:noProof/>
            <w:webHidden/>
          </w:rPr>
          <w:fldChar w:fldCharType="end"/>
        </w:r>
      </w:hyperlink>
    </w:p>
    <w:p w14:paraId="032D46B8" w14:textId="77777777" w:rsidR="00453A67" w:rsidRPr="00A06AFE" w:rsidRDefault="00453A67" w:rsidP="00453A67">
      <w:pPr>
        <w:tabs>
          <w:tab w:val="clear" w:pos="1134"/>
          <w:tab w:val="clear" w:pos="1871"/>
          <w:tab w:val="clear" w:pos="2268"/>
        </w:tabs>
        <w:overflowPunct/>
        <w:autoSpaceDE/>
        <w:autoSpaceDN/>
        <w:adjustRightInd/>
        <w:spacing w:before="0"/>
        <w:textAlignment w:val="auto"/>
        <w:rPr>
          <w:caps/>
          <w:sz w:val="26"/>
          <w:lang w:val="ru-RU"/>
        </w:rPr>
      </w:pPr>
      <w:r w:rsidRPr="00A06AFE">
        <w:rPr>
          <w:lang w:val="ru-RU"/>
        </w:rPr>
        <w:br w:type="page"/>
      </w:r>
    </w:p>
    <w:p w14:paraId="6B6467C8" w14:textId="5A4CD7DB" w:rsidR="005B1101" w:rsidRDefault="00000000" w:rsidP="005B1101">
      <w:pPr>
        <w:pStyle w:val="TOC3"/>
        <w:tabs>
          <w:tab w:val="clear" w:pos="567"/>
          <w:tab w:val="clear" w:pos="7938"/>
          <w:tab w:val="clear" w:pos="9526"/>
          <w:tab w:val="left" w:pos="1134"/>
          <w:tab w:val="left" w:leader="dot" w:pos="8789"/>
          <w:tab w:val="right" w:pos="9639"/>
        </w:tabs>
        <w:ind w:left="1134" w:hanging="1134"/>
        <w:rPr>
          <w:rFonts w:asciiTheme="minorHAnsi" w:eastAsiaTheme="minorEastAsia" w:hAnsiTheme="minorHAnsi" w:cstheme="minorBidi"/>
          <w:noProof/>
          <w:szCs w:val="22"/>
          <w:lang w:val="en-US"/>
        </w:rPr>
      </w:pPr>
      <w:hyperlink w:anchor="_Toc151484072" w:history="1">
        <w:r w:rsidR="005B1101" w:rsidRPr="004B6E9B">
          <w:rPr>
            <w:rStyle w:val="Hyperlink"/>
            <w:noProof/>
            <w:lang w:val="ru-RU"/>
          </w:rPr>
          <w:t>А2.6.2</w:t>
        </w:r>
        <w:r w:rsidR="005B1101">
          <w:rPr>
            <w:rFonts w:asciiTheme="minorHAnsi" w:eastAsiaTheme="minorEastAsia" w:hAnsiTheme="minorHAnsi" w:cstheme="minorBidi"/>
            <w:noProof/>
            <w:szCs w:val="22"/>
            <w:lang w:val="en-US"/>
          </w:rPr>
          <w:tab/>
        </w:r>
        <w:r w:rsidR="005B1101" w:rsidRPr="004B6E9B">
          <w:rPr>
            <w:rStyle w:val="Hyperlink"/>
            <w:noProof/>
            <w:lang w:val="ru-RU"/>
          </w:rPr>
          <w:t>Одобрение и утверждение</w:t>
        </w:r>
        <w:r w:rsidR="005B1101">
          <w:rPr>
            <w:noProof/>
            <w:webHidden/>
          </w:rPr>
          <w:tab/>
        </w:r>
        <w:r w:rsidR="005B1101">
          <w:rPr>
            <w:noProof/>
            <w:webHidden/>
          </w:rPr>
          <w:tab/>
        </w:r>
        <w:r w:rsidR="005B1101">
          <w:rPr>
            <w:noProof/>
            <w:webHidden/>
          </w:rPr>
          <w:fldChar w:fldCharType="begin"/>
        </w:r>
        <w:r w:rsidR="005B1101">
          <w:rPr>
            <w:noProof/>
            <w:webHidden/>
          </w:rPr>
          <w:instrText xml:space="preserve"> PAGEREF _Toc151484072 \h </w:instrText>
        </w:r>
        <w:r w:rsidR="005B1101">
          <w:rPr>
            <w:noProof/>
            <w:webHidden/>
          </w:rPr>
        </w:r>
        <w:r w:rsidR="005B1101">
          <w:rPr>
            <w:noProof/>
            <w:webHidden/>
          </w:rPr>
          <w:fldChar w:fldCharType="separate"/>
        </w:r>
        <w:r w:rsidR="00D40729">
          <w:rPr>
            <w:noProof/>
            <w:webHidden/>
          </w:rPr>
          <w:t>24</w:t>
        </w:r>
        <w:r w:rsidR="005B1101">
          <w:rPr>
            <w:noProof/>
            <w:webHidden/>
          </w:rPr>
          <w:fldChar w:fldCharType="end"/>
        </w:r>
      </w:hyperlink>
    </w:p>
    <w:p w14:paraId="05EE4BE3" w14:textId="4F6F42D5" w:rsidR="005B1101" w:rsidRDefault="00000000" w:rsidP="005B1101">
      <w:pPr>
        <w:pStyle w:val="TOC3"/>
        <w:tabs>
          <w:tab w:val="clear" w:pos="567"/>
          <w:tab w:val="clear" w:pos="7938"/>
          <w:tab w:val="clear" w:pos="9526"/>
          <w:tab w:val="left" w:pos="1134"/>
          <w:tab w:val="left" w:leader="dot" w:pos="8789"/>
          <w:tab w:val="right" w:pos="9639"/>
        </w:tabs>
        <w:ind w:left="1134" w:hanging="1134"/>
        <w:rPr>
          <w:rFonts w:asciiTheme="minorHAnsi" w:eastAsiaTheme="minorEastAsia" w:hAnsiTheme="minorHAnsi" w:cstheme="minorBidi"/>
          <w:noProof/>
          <w:szCs w:val="22"/>
          <w:lang w:val="en-US"/>
        </w:rPr>
      </w:pPr>
      <w:hyperlink w:anchor="_Toc151484073" w:history="1">
        <w:r w:rsidR="005B1101" w:rsidRPr="004B6E9B">
          <w:rPr>
            <w:rStyle w:val="Hyperlink"/>
            <w:noProof/>
            <w:lang w:val="ru-RU"/>
          </w:rPr>
          <w:t>A2.6.3</w:t>
        </w:r>
        <w:r w:rsidR="005B1101">
          <w:rPr>
            <w:rFonts w:asciiTheme="minorHAnsi" w:eastAsiaTheme="minorEastAsia" w:hAnsiTheme="minorHAnsi" w:cstheme="minorBidi"/>
            <w:noProof/>
            <w:szCs w:val="22"/>
            <w:lang w:val="en-US"/>
          </w:rPr>
          <w:tab/>
        </w:r>
        <w:r w:rsidR="005B1101" w:rsidRPr="004B6E9B">
          <w:rPr>
            <w:rStyle w:val="Hyperlink"/>
            <w:noProof/>
            <w:lang w:val="ru-RU"/>
          </w:rPr>
          <w:t>Исключение</w:t>
        </w:r>
        <w:r w:rsidR="005B1101">
          <w:rPr>
            <w:noProof/>
            <w:webHidden/>
          </w:rPr>
          <w:tab/>
        </w:r>
        <w:r w:rsidR="005B1101">
          <w:rPr>
            <w:noProof/>
            <w:webHidden/>
          </w:rPr>
          <w:tab/>
        </w:r>
        <w:r w:rsidR="005B1101">
          <w:rPr>
            <w:noProof/>
            <w:webHidden/>
          </w:rPr>
          <w:fldChar w:fldCharType="begin"/>
        </w:r>
        <w:r w:rsidR="005B1101">
          <w:rPr>
            <w:noProof/>
            <w:webHidden/>
          </w:rPr>
          <w:instrText xml:space="preserve"> PAGEREF _Toc151484073 \h </w:instrText>
        </w:r>
        <w:r w:rsidR="005B1101">
          <w:rPr>
            <w:noProof/>
            <w:webHidden/>
          </w:rPr>
        </w:r>
        <w:r w:rsidR="005B1101">
          <w:rPr>
            <w:noProof/>
            <w:webHidden/>
          </w:rPr>
          <w:fldChar w:fldCharType="separate"/>
        </w:r>
        <w:r w:rsidR="00D40729">
          <w:rPr>
            <w:noProof/>
            <w:webHidden/>
          </w:rPr>
          <w:t>30</w:t>
        </w:r>
        <w:r w:rsidR="005B1101">
          <w:rPr>
            <w:noProof/>
            <w:webHidden/>
          </w:rPr>
          <w:fldChar w:fldCharType="end"/>
        </w:r>
      </w:hyperlink>
    </w:p>
    <w:p w14:paraId="21E1EA0E" w14:textId="629F9700" w:rsidR="005B1101" w:rsidRDefault="00000000" w:rsidP="005B1101">
      <w:pPr>
        <w:pStyle w:val="TOC2"/>
        <w:tabs>
          <w:tab w:val="clear" w:pos="567"/>
          <w:tab w:val="clear" w:pos="7938"/>
          <w:tab w:val="clear" w:pos="9526"/>
          <w:tab w:val="left" w:pos="1134"/>
          <w:tab w:val="left" w:leader="dot" w:pos="8789"/>
          <w:tab w:val="right" w:pos="9639"/>
        </w:tabs>
        <w:ind w:left="1134" w:hanging="1134"/>
        <w:rPr>
          <w:rFonts w:asciiTheme="minorHAnsi" w:eastAsiaTheme="minorEastAsia" w:hAnsiTheme="minorHAnsi" w:cstheme="minorBidi"/>
          <w:noProof/>
          <w:szCs w:val="22"/>
          <w:lang w:val="en-US"/>
        </w:rPr>
      </w:pPr>
      <w:hyperlink w:anchor="_Toc151484074" w:history="1">
        <w:r w:rsidR="005B1101" w:rsidRPr="004B6E9B">
          <w:rPr>
            <w:rStyle w:val="Hyperlink"/>
            <w:noProof/>
            <w:lang w:val="ru-RU"/>
          </w:rPr>
          <w:t>A2.7</w:t>
        </w:r>
        <w:r w:rsidR="005B1101">
          <w:rPr>
            <w:rFonts w:asciiTheme="minorHAnsi" w:eastAsiaTheme="minorEastAsia" w:hAnsiTheme="minorHAnsi" w:cstheme="minorBidi"/>
            <w:noProof/>
            <w:szCs w:val="22"/>
            <w:lang w:val="en-US"/>
          </w:rPr>
          <w:tab/>
        </w:r>
        <w:r w:rsidR="005B1101" w:rsidRPr="004B6E9B">
          <w:rPr>
            <w:rStyle w:val="Hyperlink"/>
            <w:noProof/>
            <w:lang w:val="ru-RU"/>
          </w:rPr>
          <w:t>Отчеты МСЭ-R</w:t>
        </w:r>
        <w:r w:rsidR="005B1101">
          <w:rPr>
            <w:noProof/>
            <w:webHidden/>
          </w:rPr>
          <w:tab/>
        </w:r>
        <w:r w:rsidR="005B1101">
          <w:rPr>
            <w:noProof/>
            <w:webHidden/>
          </w:rPr>
          <w:tab/>
        </w:r>
        <w:r w:rsidR="005B1101">
          <w:rPr>
            <w:noProof/>
            <w:webHidden/>
          </w:rPr>
          <w:fldChar w:fldCharType="begin"/>
        </w:r>
        <w:r w:rsidR="005B1101">
          <w:rPr>
            <w:noProof/>
            <w:webHidden/>
          </w:rPr>
          <w:instrText xml:space="preserve"> PAGEREF _Toc151484074 \h </w:instrText>
        </w:r>
        <w:r w:rsidR="005B1101">
          <w:rPr>
            <w:noProof/>
            <w:webHidden/>
          </w:rPr>
        </w:r>
        <w:r w:rsidR="005B1101">
          <w:rPr>
            <w:noProof/>
            <w:webHidden/>
          </w:rPr>
          <w:fldChar w:fldCharType="separate"/>
        </w:r>
        <w:r w:rsidR="00D40729">
          <w:rPr>
            <w:noProof/>
            <w:webHidden/>
          </w:rPr>
          <w:t>30</w:t>
        </w:r>
        <w:r w:rsidR="005B1101">
          <w:rPr>
            <w:noProof/>
            <w:webHidden/>
          </w:rPr>
          <w:fldChar w:fldCharType="end"/>
        </w:r>
      </w:hyperlink>
    </w:p>
    <w:p w14:paraId="72DCE377" w14:textId="4614FCE4" w:rsidR="005B1101" w:rsidRDefault="00000000" w:rsidP="005B1101">
      <w:pPr>
        <w:pStyle w:val="TOC3"/>
        <w:tabs>
          <w:tab w:val="clear" w:pos="567"/>
          <w:tab w:val="clear" w:pos="7938"/>
          <w:tab w:val="clear" w:pos="9526"/>
          <w:tab w:val="left" w:pos="1134"/>
          <w:tab w:val="left" w:leader="dot" w:pos="8789"/>
          <w:tab w:val="right" w:pos="9639"/>
        </w:tabs>
        <w:ind w:left="1134" w:hanging="1134"/>
        <w:rPr>
          <w:rFonts w:asciiTheme="minorHAnsi" w:eastAsiaTheme="minorEastAsia" w:hAnsiTheme="minorHAnsi" w:cstheme="minorBidi"/>
          <w:noProof/>
          <w:szCs w:val="22"/>
          <w:lang w:val="en-US"/>
        </w:rPr>
      </w:pPr>
      <w:hyperlink w:anchor="_Toc151484075" w:history="1">
        <w:r w:rsidR="005B1101" w:rsidRPr="004B6E9B">
          <w:rPr>
            <w:rStyle w:val="Hyperlink"/>
            <w:noProof/>
            <w:lang w:val="ru-RU"/>
          </w:rPr>
          <w:t>A2.7.1</w:t>
        </w:r>
        <w:r w:rsidR="005B1101">
          <w:rPr>
            <w:rFonts w:asciiTheme="minorHAnsi" w:eastAsiaTheme="minorEastAsia" w:hAnsiTheme="minorHAnsi" w:cstheme="minorBidi"/>
            <w:noProof/>
            <w:szCs w:val="22"/>
            <w:lang w:val="en-US"/>
          </w:rPr>
          <w:tab/>
        </w:r>
        <w:r w:rsidR="005B1101" w:rsidRPr="004B6E9B">
          <w:rPr>
            <w:rStyle w:val="Hyperlink"/>
            <w:noProof/>
            <w:lang w:val="ru-RU"/>
          </w:rPr>
          <w:t>Определение</w:t>
        </w:r>
        <w:r w:rsidR="005B1101">
          <w:rPr>
            <w:noProof/>
            <w:webHidden/>
          </w:rPr>
          <w:tab/>
        </w:r>
        <w:r w:rsidR="005B1101">
          <w:rPr>
            <w:noProof/>
            <w:webHidden/>
          </w:rPr>
          <w:tab/>
        </w:r>
        <w:r w:rsidR="005B1101">
          <w:rPr>
            <w:noProof/>
            <w:webHidden/>
          </w:rPr>
          <w:fldChar w:fldCharType="begin"/>
        </w:r>
        <w:r w:rsidR="005B1101">
          <w:rPr>
            <w:noProof/>
            <w:webHidden/>
          </w:rPr>
          <w:instrText xml:space="preserve"> PAGEREF _Toc151484075 \h </w:instrText>
        </w:r>
        <w:r w:rsidR="005B1101">
          <w:rPr>
            <w:noProof/>
            <w:webHidden/>
          </w:rPr>
        </w:r>
        <w:r w:rsidR="005B1101">
          <w:rPr>
            <w:noProof/>
            <w:webHidden/>
          </w:rPr>
          <w:fldChar w:fldCharType="separate"/>
        </w:r>
        <w:r w:rsidR="00D40729">
          <w:rPr>
            <w:noProof/>
            <w:webHidden/>
          </w:rPr>
          <w:t>30</w:t>
        </w:r>
        <w:r w:rsidR="005B1101">
          <w:rPr>
            <w:noProof/>
            <w:webHidden/>
          </w:rPr>
          <w:fldChar w:fldCharType="end"/>
        </w:r>
      </w:hyperlink>
    </w:p>
    <w:p w14:paraId="1F0F37E8" w14:textId="008C2873" w:rsidR="005B1101" w:rsidRDefault="00000000" w:rsidP="005B1101">
      <w:pPr>
        <w:pStyle w:val="TOC3"/>
        <w:tabs>
          <w:tab w:val="clear" w:pos="567"/>
          <w:tab w:val="clear" w:pos="7938"/>
          <w:tab w:val="clear" w:pos="9526"/>
          <w:tab w:val="left" w:pos="1134"/>
          <w:tab w:val="left" w:leader="dot" w:pos="8789"/>
          <w:tab w:val="right" w:pos="9639"/>
        </w:tabs>
        <w:ind w:left="1134" w:hanging="1134"/>
        <w:rPr>
          <w:rFonts w:asciiTheme="minorHAnsi" w:eastAsiaTheme="minorEastAsia" w:hAnsiTheme="minorHAnsi" w:cstheme="minorBidi"/>
          <w:noProof/>
          <w:szCs w:val="22"/>
          <w:lang w:val="en-US"/>
        </w:rPr>
      </w:pPr>
      <w:hyperlink w:anchor="_Toc151484076" w:history="1">
        <w:r w:rsidR="005B1101" w:rsidRPr="004B6E9B">
          <w:rPr>
            <w:rStyle w:val="Hyperlink"/>
            <w:noProof/>
            <w:lang w:val="ru-RU"/>
          </w:rPr>
          <w:t>A2.7.2</w:t>
        </w:r>
        <w:r w:rsidR="005B1101">
          <w:rPr>
            <w:rFonts w:asciiTheme="minorHAnsi" w:eastAsiaTheme="minorEastAsia" w:hAnsiTheme="minorHAnsi" w:cstheme="minorBidi"/>
            <w:noProof/>
            <w:szCs w:val="22"/>
            <w:lang w:val="en-US"/>
          </w:rPr>
          <w:tab/>
        </w:r>
        <w:r w:rsidR="005B1101" w:rsidRPr="004B6E9B">
          <w:rPr>
            <w:rStyle w:val="Hyperlink"/>
            <w:noProof/>
            <w:lang w:val="ru-RU"/>
          </w:rPr>
          <w:t>Утверждение</w:t>
        </w:r>
        <w:r w:rsidR="005B1101">
          <w:rPr>
            <w:noProof/>
            <w:webHidden/>
          </w:rPr>
          <w:tab/>
        </w:r>
        <w:r w:rsidR="005B1101">
          <w:rPr>
            <w:noProof/>
            <w:webHidden/>
          </w:rPr>
          <w:tab/>
        </w:r>
        <w:r w:rsidR="005B1101">
          <w:rPr>
            <w:noProof/>
            <w:webHidden/>
          </w:rPr>
          <w:fldChar w:fldCharType="begin"/>
        </w:r>
        <w:r w:rsidR="005B1101">
          <w:rPr>
            <w:noProof/>
            <w:webHidden/>
          </w:rPr>
          <w:instrText xml:space="preserve"> PAGEREF _Toc151484076 \h </w:instrText>
        </w:r>
        <w:r w:rsidR="005B1101">
          <w:rPr>
            <w:noProof/>
            <w:webHidden/>
          </w:rPr>
        </w:r>
        <w:r w:rsidR="005B1101">
          <w:rPr>
            <w:noProof/>
            <w:webHidden/>
          </w:rPr>
          <w:fldChar w:fldCharType="separate"/>
        </w:r>
        <w:r w:rsidR="00D40729">
          <w:rPr>
            <w:noProof/>
            <w:webHidden/>
          </w:rPr>
          <w:t>30</w:t>
        </w:r>
        <w:r w:rsidR="005B1101">
          <w:rPr>
            <w:noProof/>
            <w:webHidden/>
          </w:rPr>
          <w:fldChar w:fldCharType="end"/>
        </w:r>
      </w:hyperlink>
    </w:p>
    <w:p w14:paraId="25E07382" w14:textId="25A20EAF" w:rsidR="005B1101" w:rsidRDefault="00000000" w:rsidP="005B1101">
      <w:pPr>
        <w:pStyle w:val="TOC3"/>
        <w:tabs>
          <w:tab w:val="clear" w:pos="567"/>
          <w:tab w:val="clear" w:pos="7938"/>
          <w:tab w:val="clear" w:pos="9526"/>
          <w:tab w:val="left" w:pos="1134"/>
          <w:tab w:val="left" w:leader="dot" w:pos="8789"/>
          <w:tab w:val="right" w:pos="9639"/>
        </w:tabs>
        <w:ind w:left="1134" w:hanging="1134"/>
        <w:rPr>
          <w:rFonts w:asciiTheme="minorHAnsi" w:eastAsiaTheme="minorEastAsia" w:hAnsiTheme="minorHAnsi" w:cstheme="minorBidi"/>
          <w:noProof/>
          <w:szCs w:val="22"/>
          <w:lang w:val="en-US"/>
        </w:rPr>
      </w:pPr>
      <w:hyperlink w:anchor="_Toc151484077" w:history="1">
        <w:r w:rsidR="005B1101" w:rsidRPr="004B6E9B">
          <w:rPr>
            <w:rStyle w:val="Hyperlink"/>
            <w:noProof/>
            <w:lang w:val="ru-RU"/>
          </w:rPr>
          <w:t>A2.7.3</w:t>
        </w:r>
        <w:r w:rsidR="005B1101">
          <w:rPr>
            <w:rFonts w:asciiTheme="minorHAnsi" w:eastAsiaTheme="minorEastAsia" w:hAnsiTheme="minorHAnsi" w:cstheme="minorBidi"/>
            <w:noProof/>
            <w:szCs w:val="22"/>
            <w:lang w:val="en-US"/>
          </w:rPr>
          <w:tab/>
        </w:r>
        <w:r w:rsidR="005B1101" w:rsidRPr="004B6E9B">
          <w:rPr>
            <w:rStyle w:val="Hyperlink"/>
            <w:noProof/>
            <w:lang w:val="ru-RU"/>
          </w:rPr>
          <w:t>Исключение</w:t>
        </w:r>
        <w:r w:rsidR="005B1101">
          <w:rPr>
            <w:noProof/>
            <w:webHidden/>
          </w:rPr>
          <w:tab/>
        </w:r>
        <w:r w:rsidR="005B1101">
          <w:rPr>
            <w:noProof/>
            <w:webHidden/>
          </w:rPr>
          <w:tab/>
        </w:r>
        <w:r w:rsidR="005B1101">
          <w:rPr>
            <w:noProof/>
            <w:webHidden/>
          </w:rPr>
          <w:fldChar w:fldCharType="begin"/>
        </w:r>
        <w:r w:rsidR="005B1101">
          <w:rPr>
            <w:noProof/>
            <w:webHidden/>
          </w:rPr>
          <w:instrText xml:space="preserve"> PAGEREF _Toc151484077 \h </w:instrText>
        </w:r>
        <w:r w:rsidR="005B1101">
          <w:rPr>
            <w:noProof/>
            <w:webHidden/>
          </w:rPr>
        </w:r>
        <w:r w:rsidR="005B1101">
          <w:rPr>
            <w:noProof/>
            <w:webHidden/>
          </w:rPr>
          <w:fldChar w:fldCharType="separate"/>
        </w:r>
        <w:r w:rsidR="00D40729">
          <w:rPr>
            <w:noProof/>
            <w:webHidden/>
          </w:rPr>
          <w:t>30</w:t>
        </w:r>
        <w:r w:rsidR="005B1101">
          <w:rPr>
            <w:noProof/>
            <w:webHidden/>
          </w:rPr>
          <w:fldChar w:fldCharType="end"/>
        </w:r>
      </w:hyperlink>
    </w:p>
    <w:p w14:paraId="2EBC0CDB" w14:textId="675BED1F" w:rsidR="005B1101" w:rsidRDefault="00000000" w:rsidP="005B1101">
      <w:pPr>
        <w:pStyle w:val="TOC2"/>
        <w:tabs>
          <w:tab w:val="clear" w:pos="567"/>
          <w:tab w:val="clear" w:pos="7938"/>
          <w:tab w:val="clear" w:pos="9526"/>
          <w:tab w:val="left" w:pos="1134"/>
          <w:tab w:val="left" w:leader="dot" w:pos="8789"/>
          <w:tab w:val="right" w:pos="9639"/>
        </w:tabs>
        <w:ind w:left="1134" w:hanging="1134"/>
        <w:rPr>
          <w:rFonts w:asciiTheme="minorHAnsi" w:eastAsiaTheme="minorEastAsia" w:hAnsiTheme="minorHAnsi" w:cstheme="minorBidi"/>
          <w:noProof/>
          <w:szCs w:val="22"/>
          <w:lang w:val="en-US"/>
        </w:rPr>
      </w:pPr>
      <w:hyperlink w:anchor="_Toc151484078" w:history="1">
        <w:r w:rsidR="005B1101" w:rsidRPr="004B6E9B">
          <w:rPr>
            <w:rStyle w:val="Hyperlink"/>
            <w:noProof/>
            <w:lang w:val="ru-RU"/>
          </w:rPr>
          <w:t>A2.8</w:t>
        </w:r>
        <w:r w:rsidR="005B1101">
          <w:rPr>
            <w:rFonts w:asciiTheme="minorHAnsi" w:eastAsiaTheme="minorEastAsia" w:hAnsiTheme="minorHAnsi" w:cstheme="minorBidi"/>
            <w:noProof/>
            <w:szCs w:val="22"/>
            <w:lang w:val="en-US"/>
          </w:rPr>
          <w:tab/>
        </w:r>
        <w:r w:rsidR="005B1101" w:rsidRPr="004B6E9B">
          <w:rPr>
            <w:rStyle w:val="Hyperlink"/>
            <w:noProof/>
            <w:lang w:val="ru-RU"/>
          </w:rPr>
          <w:t>Справочники МСЭ-R</w:t>
        </w:r>
        <w:r w:rsidR="005B1101">
          <w:rPr>
            <w:noProof/>
            <w:webHidden/>
          </w:rPr>
          <w:tab/>
        </w:r>
        <w:r w:rsidR="005B1101">
          <w:rPr>
            <w:noProof/>
            <w:webHidden/>
          </w:rPr>
          <w:tab/>
        </w:r>
        <w:r w:rsidR="005B1101">
          <w:rPr>
            <w:noProof/>
            <w:webHidden/>
          </w:rPr>
          <w:fldChar w:fldCharType="begin"/>
        </w:r>
        <w:r w:rsidR="005B1101">
          <w:rPr>
            <w:noProof/>
            <w:webHidden/>
          </w:rPr>
          <w:instrText xml:space="preserve"> PAGEREF _Toc151484078 \h </w:instrText>
        </w:r>
        <w:r w:rsidR="005B1101">
          <w:rPr>
            <w:noProof/>
            <w:webHidden/>
          </w:rPr>
        </w:r>
        <w:r w:rsidR="005B1101">
          <w:rPr>
            <w:noProof/>
            <w:webHidden/>
          </w:rPr>
          <w:fldChar w:fldCharType="separate"/>
        </w:r>
        <w:r w:rsidR="00D40729">
          <w:rPr>
            <w:noProof/>
            <w:webHidden/>
          </w:rPr>
          <w:t>31</w:t>
        </w:r>
        <w:r w:rsidR="005B1101">
          <w:rPr>
            <w:noProof/>
            <w:webHidden/>
          </w:rPr>
          <w:fldChar w:fldCharType="end"/>
        </w:r>
      </w:hyperlink>
    </w:p>
    <w:p w14:paraId="7F460419" w14:textId="65CFDC8C" w:rsidR="005B1101" w:rsidRDefault="00000000" w:rsidP="005B1101">
      <w:pPr>
        <w:pStyle w:val="TOC3"/>
        <w:tabs>
          <w:tab w:val="clear" w:pos="567"/>
          <w:tab w:val="clear" w:pos="7938"/>
          <w:tab w:val="clear" w:pos="9526"/>
          <w:tab w:val="left" w:pos="1134"/>
          <w:tab w:val="left" w:leader="dot" w:pos="8789"/>
          <w:tab w:val="right" w:pos="9639"/>
        </w:tabs>
        <w:ind w:left="1134" w:hanging="1134"/>
        <w:rPr>
          <w:rFonts w:asciiTheme="minorHAnsi" w:eastAsiaTheme="minorEastAsia" w:hAnsiTheme="minorHAnsi" w:cstheme="minorBidi"/>
          <w:noProof/>
          <w:szCs w:val="22"/>
          <w:lang w:val="en-US"/>
        </w:rPr>
      </w:pPr>
      <w:hyperlink w:anchor="_Toc151484079" w:history="1">
        <w:r w:rsidR="005B1101" w:rsidRPr="004B6E9B">
          <w:rPr>
            <w:rStyle w:val="Hyperlink"/>
            <w:noProof/>
            <w:lang w:val="ru-RU"/>
          </w:rPr>
          <w:t>A2.8.1</w:t>
        </w:r>
        <w:r w:rsidR="005B1101">
          <w:rPr>
            <w:rFonts w:asciiTheme="minorHAnsi" w:eastAsiaTheme="minorEastAsia" w:hAnsiTheme="minorHAnsi" w:cstheme="minorBidi"/>
            <w:noProof/>
            <w:szCs w:val="22"/>
            <w:lang w:val="en-US"/>
          </w:rPr>
          <w:tab/>
        </w:r>
        <w:r w:rsidR="005B1101" w:rsidRPr="004B6E9B">
          <w:rPr>
            <w:rStyle w:val="Hyperlink"/>
            <w:noProof/>
            <w:lang w:val="ru-RU"/>
          </w:rPr>
          <w:t>Определение</w:t>
        </w:r>
        <w:r w:rsidR="005B1101">
          <w:rPr>
            <w:noProof/>
            <w:webHidden/>
          </w:rPr>
          <w:tab/>
        </w:r>
        <w:r w:rsidR="005B1101">
          <w:rPr>
            <w:noProof/>
            <w:webHidden/>
          </w:rPr>
          <w:tab/>
        </w:r>
        <w:r w:rsidR="005B1101">
          <w:rPr>
            <w:noProof/>
            <w:webHidden/>
          </w:rPr>
          <w:fldChar w:fldCharType="begin"/>
        </w:r>
        <w:r w:rsidR="005B1101">
          <w:rPr>
            <w:noProof/>
            <w:webHidden/>
          </w:rPr>
          <w:instrText xml:space="preserve"> PAGEREF _Toc151484079 \h </w:instrText>
        </w:r>
        <w:r w:rsidR="005B1101">
          <w:rPr>
            <w:noProof/>
            <w:webHidden/>
          </w:rPr>
        </w:r>
        <w:r w:rsidR="005B1101">
          <w:rPr>
            <w:noProof/>
            <w:webHidden/>
          </w:rPr>
          <w:fldChar w:fldCharType="separate"/>
        </w:r>
        <w:r w:rsidR="00D40729">
          <w:rPr>
            <w:noProof/>
            <w:webHidden/>
          </w:rPr>
          <w:t>31</w:t>
        </w:r>
        <w:r w:rsidR="005B1101">
          <w:rPr>
            <w:noProof/>
            <w:webHidden/>
          </w:rPr>
          <w:fldChar w:fldCharType="end"/>
        </w:r>
      </w:hyperlink>
    </w:p>
    <w:p w14:paraId="3C182B6B" w14:textId="0B350365" w:rsidR="005B1101" w:rsidRDefault="00000000" w:rsidP="005B1101">
      <w:pPr>
        <w:pStyle w:val="TOC3"/>
        <w:tabs>
          <w:tab w:val="clear" w:pos="567"/>
          <w:tab w:val="clear" w:pos="7938"/>
          <w:tab w:val="clear" w:pos="9526"/>
          <w:tab w:val="left" w:pos="1134"/>
          <w:tab w:val="left" w:leader="dot" w:pos="8789"/>
          <w:tab w:val="right" w:pos="9639"/>
        </w:tabs>
        <w:ind w:left="1134" w:hanging="1134"/>
        <w:rPr>
          <w:rFonts w:asciiTheme="minorHAnsi" w:eastAsiaTheme="minorEastAsia" w:hAnsiTheme="minorHAnsi" w:cstheme="minorBidi"/>
          <w:noProof/>
          <w:szCs w:val="22"/>
          <w:lang w:val="en-US"/>
        </w:rPr>
      </w:pPr>
      <w:hyperlink w:anchor="_Toc151484080" w:history="1">
        <w:r w:rsidR="005B1101" w:rsidRPr="004B6E9B">
          <w:rPr>
            <w:rStyle w:val="Hyperlink"/>
            <w:noProof/>
            <w:lang w:val="ru-RU"/>
          </w:rPr>
          <w:t>A2.8.2</w:t>
        </w:r>
        <w:r w:rsidR="005B1101">
          <w:rPr>
            <w:rFonts w:asciiTheme="minorHAnsi" w:eastAsiaTheme="minorEastAsia" w:hAnsiTheme="minorHAnsi" w:cstheme="minorBidi"/>
            <w:noProof/>
            <w:szCs w:val="22"/>
            <w:lang w:val="en-US"/>
          </w:rPr>
          <w:tab/>
        </w:r>
        <w:r w:rsidR="005B1101" w:rsidRPr="004B6E9B">
          <w:rPr>
            <w:rStyle w:val="Hyperlink"/>
            <w:noProof/>
            <w:lang w:val="ru-RU"/>
          </w:rPr>
          <w:t>Утверждение</w:t>
        </w:r>
        <w:r w:rsidR="005B1101">
          <w:rPr>
            <w:noProof/>
            <w:webHidden/>
          </w:rPr>
          <w:tab/>
        </w:r>
        <w:r w:rsidR="005B1101">
          <w:rPr>
            <w:noProof/>
            <w:webHidden/>
          </w:rPr>
          <w:tab/>
        </w:r>
        <w:r w:rsidR="005B1101">
          <w:rPr>
            <w:noProof/>
            <w:webHidden/>
          </w:rPr>
          <w:fldChar w:fldCharType="begin"/>
        </w:r>
        <w:r w:rsidR="005B1101">
          <w:rPr>
            <w:noProof/>
            <w:webHidden/>
          </w:rPr>
          <w:instrText xml:space="preserve"> PAGEREF _Toc151484080 \h </w:instrText>
        </w:r>
        <w:r w:rsidR="005B1101">
          <w:rPr>
            <w:noProof/>
            <w:webHidden/>
          </w:rPr>
        </w:r>
        <w:r w:rsidR="005B1101">
          <w:rPr>
            <w:noProof/>
            <w:webHidden/>
          </w:rPr>
          <w:fldChar w:fldCharType="separate"/>
        </w:r>
        <w:r w:rsidR="00D40729">
          <w:rPr>
            <w:noProof/>
            <w:webHidden/>
          </w:rPr>
          <w:t>31</w:t>
        </w:r>
        <w:r w:rsidR="005B1101">
          <w:rPr>
            <w:noProof/>
            <w:webHidden/>
          </w:rPr>
          <w:fldChar w:fldCharType="end"/>
        </w:r>
      </w:hyperlink>
    </w:p>
    <w:p w14:paraId="064676ED" w14:textId="414EED5D" w:rsidR="005B1101" w:rsidRDefault="00000000" w:rsidP="005B1101">
      <w:pPr>
        <w:pStyle w:val="TOC3"/>
        <w:tabs>
          <w:tab w:val="clear" w:pos="567"/>
          <w:tab w:val="clear" w:pos="7938"/>
          <w:tab w:val="clear" w:pos="9526"/>
          <w:tab w:val="left" w:pos="1134"/>
          <w:tab w:val="left" w:leader="dot" w:pos="8789"/>
          <w:tab w:val="right" w:pos="9639"/>
        </w:tabs>
        <w:ind w:left="1134" w:hanging="1134"/>
        <w:rPr>
          <w:rFonts w:asciiTheme="minorHAnsi" w:eastAsiaTheme="minorEastAsia" w:hAnsiTheme="minorHAnsi" w:cstheme="minorBidi"/>
          <w:noProof/>
          <w:szCs w:val="22"/>
          <w:lang w:val="en-US"/>
        </w:rPr>
      </w:pPr>
      <w:hyperlink w:anchor="_Toc151484081" w:history="1">
        <w:r w:rsidR="005B1101" w:rsidRPr="004B6E9B">
          <w:rPr>
            <w:rStyle w:val="Hyperlink"/>
            <w:noProof/>
            <w:lang w:val="ru-RU"/>
          </w:rPr>
          <w:t>A2.8.3</w:t>
        </w:r>
        <w:r w:rsidR="005B1101">
          <w:rPr>
            <w:rFonts w:asciiTheme="minorHAnsi" w:eastAsiaTheme="minorEastAsia" w:hAnsiTheme="minorHAnsi" w:cstheme="minorBidi"/>
            <w:noProof/>
            <w:szCs w:val="22"/>
            <w:lang w:val="en-US"/>
          </w:rPr>
          <w:tab/>
        </w:r>
        <w:r w:rsidR="005B1101" w:rsidRPr="004B6E9B">
          <w:rPr>
            <w:rStyle w:val="Hyperlink"/>
            <w:noProof/>
            <w:lang w:val="ru-RU"/>
          </w:rPr>
          <w:t>Исключение</w:t>
        </w:r>
        <w:r w:rsidR="005B1101">
          <w:rPr>
            <w:noProof/>
            <w:webHidden/>
          </w:rPr>
          <w:tab/>
        </w:r>
        <w:r w:rsidR="005B1101">
          <w:rPr>
            <w:noProof/>
            <w:webHidden/>
          </w:rPr>
          <w:tab/>
        </w:r>
        <w:r w:rsidR="005B1101">
          <w:rPr>
            <w:noProof/>
            <w:webHidden/>
          </w:rPr>
          <w:fldChar w:fldCharType="begin"/>
        </w:r>
        <w:r w:rsidR="005B1101">
          <w:rPr>
            <w:noProof/>
            <w:webHidden/>
          </w:rPr>
          <w:instrText xml:space="preserve"> PAGEREF _Toc151484081 \h </w:instrText>
        </w:r>
        <w:r w:rsidR="005B1101">
          <w:rPr>
            <w:noProof/>
            <w:webHidden/>
          </w:rPr>
        </w:r>
        <w:r w:rsidR="005B1101">
          <w:rPr>
            <w:noProof/>
            <w:webHidden/>
          </w:rPr>
          <w:fldChar w:fldCharType="separate"/>
        </w:r>
        <w:r w:rsidR="00D40729">
          <w:rPr>
            <w:noProof/>
            <w:webHidden/>
          </w:rPr>
          <w:t>31</w:t>
        </w:r>
        <w:r w:rsidR="005B1101">
          <w:rPr>
            <w:noProof/>
            <w:webHidden/>
          </w:rPr>
          <w:fldChar w:fldCharType="end"/>
        </w:r>
      </w:hyperlink>
    </w:p>
    <w:p w14:paraId="584D0769" w14:textId="4D9E1AAD" w:rsidR="005B1101" w:rsidRDefault="00000000" w:rsidP="005B1101">
      <w:pPr>
        <w:pStyle w:val="TOC2"/>
        <w:tabs>
          <w:tab w:val="clear" w:pos="567"/>
          <w:tab w:val="clear" w:pos="7938"/>
          <w:tab w:val="clear" w:pos="9526"/>
          <w:tab w:val="left" w:pos="1134"/>
          <w:tab w:val="left" w:leader="dot" w:pos="8789"/>
          <w:tab w:val="right" w:pos="9639"/>
        </w:tabs>
        <w:ind w:left="1134" w:hanging="1134"/>
        <w:rPr>
          <w:rFonts w:asciiTheme="minorHAnsi" w:eastAsiaTheme="minorEastAsia" w:hAnsiTheme="minorHAnsi" w:cstheme="minorBidi"/>
          <w:noProof/>
          <w:szCs w:val="22"/>
          <w:lang w:val="en-US"/>
        </w:rPr>
      </w:pPr>
      <w:hyperlink w:anchor="_Toc151484082" w:history="1">
        <w:r w:rsidR="005B1101" w:rsidRPr="004B6E9B">
          <w:rPr>
            <w:rStyle w:val="Hyperlink"/>
            <w:noProof/>
            <w:lang w:val="ru-RU"/>
          </w:rPr>
          <w:t>A2.9</w:t>
        </w:r>
        <w:r w:rsidR="005B1101">
          <w:rPr>
            <w:rFonts w:asciiTheme="minorHAnsi" w:eastAsiaTheme="minorEastAsia" w:hAnsiTheme="minorHAnsi" w:cstheme="minorBidi"/>
            <w:noProof/>
            <w:szCs w:val="22"/>
            <w:lang w:val="en-US"/>
          </w:rPr>
          <w:tab/>
        </w:r>
        <w:r w:rsidR="005B1101" w:rsidRPr="004B6E9B">
          <w:rPr>
            <w:rStyle w:val="Hyperlink"/>
            <w:noProof/>
            <w:lang w:val="ru-RU"/>
          </w:rPr>
          <w:t>Мнения МСЭ-R</w:t>
        </w:r>
        <w:r w:rsidR="005B1101">
          <w:rPr>
            <w:noProof/>
            <w:webHidden/>
          </w:rPr>
          <w:tab/>
        </w:r>
        <w:r w:rsidR="005B1101">
          <w:rPr>
            <w:noProof/>
            <w:webHidden/>
          </w:rPr>
          <w:tab/>
        </w:r>
        <w:r w:rsidR="005B1101">
          <w:rPr>
            <w:noProof/>
            <w:webHidden/>
          </w:rPr>
          <w:fldChar w:fldCharType="begin"/>
        </w:r>
        <w:r w:rsidR="005B1101">
          <w:rPr>
            <w:noProof/>
            <w:webHidden/>
          </w:rPr>
          <w:instrText xml:space="preserve"> PAGEREF _Toc151484082 \h </w:instrText>
        </w:r>
        <w:r w:rsidR="005B1101">
          <w:rPr>
            <w:noProof/>
            <w:webHidden/>
          </w:rPr>
        </w:r>
        <w:r w:rsidR="005B1101">
          <w:rPr>
            <w:noProof/>
            <w:webHidden/>
          </w:rPr>
          <w:fldChar w:fldCharType="separate"/>
        </w:r>
        <w:r w:rsidR="00D40729">
          <w:rPr>
            <w:noProof/>
            <w:webHidden/>
          </w:rPr>
          <w:t>31</w:t>
        </w:r>
        <w:r w:rsidR="005B1101">
          <w:rPr>
            <w:noProof/>
            <w:webHidden/>
          </w:rPr>
          <w:fldChar w:fldCharType="end"/>
        </w:r>
      </w:hyperlink>
    </w:p>
    <w:p w14:paraId="1E223285" w14:textId="48859A2A" w:rsidR="005B1101" w:rsidRDefault="00000000" w:rsidP="005B1101">
      <w:pPr>
        <w:pStyle w:val="TOC3"/>
        <w:tabs>
          <w:tab w:val="clear" w:pos="567"/>
          <w:tab w:val="clear" w:pos="7938"/>
          <w:tab w:val="clear" w:pos="9526"/>
          <w:tab w:val="left" w:pos="1134"/>
          <w:tab w:val="left" w:leader="dot" w:pos="8789"/>
          <w:tab w:val="right" w:pos="9639"/>
        </w:tabs>
        <w:ind w:left="1134" w:hanging="1134"/>
        <w:rPr>
          <w:rFonts w:asciiTheme="minorHAnsi" w:eastAsiaTheme="minorEastAsia" w:hAnsiTheme="minorHAnsi" w:cstheme="minorBidi"/>
          <w:noProof/>
          <w:szCs w:val="22"/>
          <w:lang w:val="en-US"/>
        </w:rPr>
      </w:pPr>
      <w:hyperlink w:anchor="_Toc151484083" w:history="1">
        <w:r w:rsidR="005B1101" w:rsidRPr="004B6E9B">
          <w:rPr>
            <w:rStyle w:val="Hyperlink"/>
            <w:noProof/>
            <w:lang w:val="ru-RU"/>
          </w:rPr>
          <w:t>A2.9.1</w:t>
        </w:r>
        <w:r w:rsidR="005B1101">
          <w:rPr>
            <w:rFonts w:asciiTheme="minorHAnsi" w:eastAsiaTheme="minorEastAsia" w:hAnsiTheme="minorHAnsi" w:cstheme="minorBidi"/>
            <w:noProof/>
            <w:szCs w:val="22"/>
            <w:lang w:val="en-US"/>
          </w:rPr>
          <w:tab/>
        </w:r>
        <w:r w:rsidR="005B1101" w:rsidRPr="004B6E9B">
          <w:rPr>
            <w:rStyle w:val="Hyperlink"/>
            <w:noProof/>
            <w:lang w:val="ru-RU"/>
          </w:rPr>
          <w:t>Определение</w:t>
        </w:r>
        <w:r w:rsidR="005B1101">
          <w:rPr>
            <w:noProof/>
            <w:webHidden/>
          </w:rPr>
          <w:tab/>
        </w:r>
        <w:r w:rsidR="005B1101">
          <w:rPr>
            <w:noProof/>
            <w:webHidden/>
          </w:rPr>
          <w:tab/>
        </w:r>
        <w:r w:rsidR="005B1101">
          <w:rPr>
            <w:noProof/>
            <w:webHidden/>
          </w:rPr>
          <w:fldChar w:fldCharType="begin"/>
        </w:r>
        <w:r w:rsidR="005B1101">
          <w:rPr>
            <w:noProof/>
            <w:webHidden/>
          </w:rPr>
          <w:instrText xml:space="preserve"> PAGEREF _Toc151484083 \h </w:instrText>
        </w:r>
        <w:r w:rsidR="005B1101">
          <w:rPr>
            <w:noProof/>
            <w:webHidden/>
          </w:rPr>
        </w:r>
        <w:r w:rsidR="005B1101">
          <w:rPr>
            <w:noProof/>
            <w:webHidden/>
          </w:rPr>
          <w:fldChar w:fldCharType="separate"/>
        </w:r>
        <w:r w:rsidR="00D40729">
          <w:rPr>
            <w:noProof/>
            <w:webHidden/>
          </w:rPr>
          <w:t>31</w:t>
        </w:r>
        <w:r w:rsidR="005B1101">
          <w:rPr>
            <w:noProof/>
            <w:webHidden/>
          </w:rPr>
          <w:fldChar w:fldCharType="end"/>
        </w:r>
      </w:hyperlink>
    </w:p>
    <w:p w14:paraId="20F8D6F5" w14:textId="4099BD15" w:rsidR="005B1101" w:rsidRDefault="00000000" w:rsidP="005B1101">
      <w:pPr>
        <w:pStyle w:val="TOC3"/>
        <w:tabs>
          <w:tab w:val="clear" w:pos="567"/>
          <w:tab w:val="clear" w:pos="7938"/>
          <w:tab w:val="clear" w:pos="9526"/>
          <w:tab w:val="left" w:pos="1134"/>
          <w:tab w:val="left" w:leader="dot" w:pos="8789"/>
          <w:tab w:val="right" w:pos="9639"/>
        </w:tabs>
        <w:ind w:left="1134" w:hanging="1134"/>
        <w:rPr>
          <w:rFonts w:asciiTheme="minorHAnsi" w:eastAsiaTheme="minorEastAsia" w:hAnsiTheme="minorHAnsi" w:cstheme="minorBidi"/>
          <w:noProof/>
          <w:szCs w:val="22"/>
          <w:lang w:val="en-US"/>
        </w:rPr>
      </w:pPr>
      <w:hyperlink w:anchor="_Toc151484084" w:history="1">
        <w:r w:rsidR="005B1101" w:rsidRPr="004B6E9B">
          <w:rPr>
            <w:rStyle w:val="Hyperlink"/>
            <w:noProof/>
            <w:lang w:val="ru-RU"/>
          </w:rPr>
          <w:t>A2.9.2</w:t>
        </w:r>
        <w:r w:rsidR="005B1101">
          <w:rPr>
            <w:rFonts w:asciiTheme="minorHAnsi" w:eastAsiaTheme="minorEastAsia" w:hAnsiTheme="minorHAnsi" w:cstheme="minorBidi"/>
            <w:noProof/>
            <w:szCs w:val="22"/>
            <w:lang w:val="en-US"/>
          </w:rPr>
          <w:tab/>
        </w:r>
        <w:r w:rsidR="005B1101" w:rsidRPr="004B6E9B">
          <w:rPr>
            <w:rStyle w:val="Hyperlink"/>
            <w:noProof/>
            <w:lang w:val="ru-RU"/>
          </w:rPr>
          <w:t>Утверждение</w:t>
        </w:r>
        <w:r w:rsidR="005B1101">
          <w:rPr>
            <w:noProof/>
            <w:webHidden/>
          </w:rPr>
          <w:tab/>
        </w:r>
        <w:r w:rsidR="005B1101">
          <w:rPr>
            <w:noProof/>
            <w:webHidden/>
          </w:rPr>
          <w:tab/>
        </w:r>
        <w:r w:rsidR="005B1101">
          <w:rPr>
            <w:noProof/>
            <w:webHidden/>
          </w:rPr>
          <w:fldChar w:fldCharType="begin"/>
        </w:r>
        <w:r w:rsidR="005B1101">
          <w:rPr>
            <w:noProof/>
            <w:webHidden/>
          </w:rPr>
          <w:instrText xml:space="preserve"> PAGEREF _Toc151484084 \h </w:instrText>
        </w:r>
        <w:r w:rsidR="005B1101">
          <w:rPr>
            <w:noProof/>
            <w:webHidden/>
          </w:rPr>
        </w:r>
        <w:r w:rsidR="005B1101">
          <w:rPr>
            <w:noProof/>
            <w:webHidden/>
          </w:rPr>
          <w:fldChar w:fldCharType="separate"/>
        </w:r>
        <w:r w:rsidR="00D40729">
          <w:rPr>
            <w:noProof/>
            <w:webHidden/>
          </w:rPr>
          <w:t>31</w:t>
        </w:r>
        <w:r w:rsidR="005B1101">
          <w:rPr>
            <w:noProof/>
            <w:webHidden/>
          </w:rPr>
          <w:fldChar w:fldCharType="end"/>
        </w:r>
      </w:hyperlink>
    </w:p>
    <w:p w14:paraId="055B4927" w14:textId="0E3A3BEC" w:rsidR="005B1101" w:rsidRDefault="00000000" w:rsidP="005B1101">
      <w:pPr>
        <w:pStyle w:val="TOC3"/>
        <w:tabs>
          <w:tab w:val="clear" w:pos="567"/>
          <w:tab w:val="clear" w:pos="7938"/>
          <w:tab w:val="clear" w:pos="9526"/>
          <w:tab w:val="left" w:pos="1134"/>
          <w:tab w:val="left" w:leader="dot" w:pos="8789"/>
          <w:tab w:val="right" w:pos="9639"/>
        </w:tabs>
        <w:ind w:left="1134" w:hanging="1134"/>
        <w:rPr>
          <w:rFonts w:asciiTheme="minorHAnsi" w:eastAsiaTheme="minorEastAsia" w:hAnsiTheme="minorHAnsi" w:cstheme="minorBidi"/>
          <w:noProof/>
          <w:szCs w:val="22"/>
          <w:lang w:val="en-US"/>
        </w:rPr>
      </w:pPr>
      <w:hyperlink w:anchor="_Toc151484085" w:history="1">
        <w:r w:rsidR="005B1101" w:rsidRPr="004B6E9B">
          <w:rPr>
            <w:rStyle w:val="Hyperlink"/>
            <w:noProof/>
            <w:lang w:val="ru-RU"/>
          </w:rPr>
          <w:t>A2.9.3</w:t>
        </w:r>
        <w:r w:rsidR="005B1101">
          <w:rPr>
            <w:rFonts w:asciiTheme="minorHAnsi" w:eastAsiaTheme="minorEastAsia" w:hAnsiTheme="minorHAnsi" w:cstheme="minorBidi"/>
            <w:noProof/>
            <w:szCs w:val="22"/>
            <w:lang w:val="en-US"/>
          </w:rPr>
          <w:tab/>
        </w:r>
        <w:r w:rsidR="005B1101" w:rsidRPr="004B6E9B">
          <w:rPr>
            <w:rStyle w:val="Hyperlink"/>
            <w:noProof/>
            <w:lang w:val="ru-RU"/>
          </w:rPr>
          <w:t>Исключение</w:t>
        </w:r>
        <w:r w:rsidR="005B1101">
          <w:rPr>
            <w:noProof/>
            <w:webHidden/>
          </w:rPr>
          <w:tab/>
        </w:r>
        <w:r w:rsidR="005B1101">
          <w:rPr>
            <w:noProof/>
            <w:webHidden/>
          </w:rPr>
          <w:tab/>
        </w:r>
        <w:r w:rsidR="005B1101">
          <w:rPr>
            <w:noProof/>
            <w:webHidden/>
          </w:rPr>
          <w:fldChar w:fldCharType="begin"/>
        </w:r>
        <w:r w:rsidR="005B1101">
          <w:rPr>
            <w:noProof/>
            <w:webHidden/>
          </w:rPr>
          <w:instrText xml:space="preserve"> PAGEREF _Toc151484085 \h </w:instrText>
        </w:r>
        <w:r w:rsidR="005B1101">
          <w:rPr>
            <w:noProof/>
            <w:webHidden/>
          </w:rPr>
        </w:r>
        <w:r w:rsidR="005B1101">
          <w:rPr>
            <w:noProof/>
            <w:webHidden/>
          </w:rPr>
          <w:fldChar w:fldCharType="separate"/>
        </w:r>
        <w:r w:rsidR="00D40729">
          <w:rPr>
            <w:noProof/>
            <w:webHidden/>
          </w:rPr>
          <w:t>31</w:t>
        </w:r>
        <w:r w:rsidR="005B1101">
          <w:rPr>
            <w:noProof/>
            <w:webHidden/>
          </w:rPr>
          <w:fldChar w:fldCharType="end"/>
        </w:r>
      </w:hyperlink>
    </w:p>
    <w:p w14:paraId="660B53AA" w14:textId="57D98B4D" w:rsidR="003A584E" w:rsidRPr="00A06AFE" w:rsidRDefault="003A584E" w:rsidP="005B1101">
      <w:pPr>
        <w:tabs>
          <w:tab w:val="clear" w:pos="1871"/>
          <w:tab w:val="clear" w:pos="2268"/>
          <w:tab w:val="left" w:leader="dot" w:pos="8789"/>
          <w:tab w:val="right" w:pos="9639"/>
        </w:tabs>
        <w:ind w:left="1134" w:hanging="1134"/>
        <w:rPr>
          <w:lang w:val="ru-RU"/>
        </w:rPr>
      </w:pPr>
      <w:r w:rsidRPr="00A06AFE">
        <w:rPr>
          <w:lang w:val="ru-RU"/>
        </w:rPr>
        <w:fldChar w:fldCharType="end"/>
      </w:r>
    </w:p>
    <w:p w14:paraId="5B958755" w14:textId="77777777" w:rsidR="003A584E" w:rsidRPr="00A06AFE" w:rsidRDefault="003A584E" w:rsidP="003A584E">
      <w:pPr>
        <w:pStyle w:val="Heading2"/>
        <w:rPr>
          <w:lang w:val="ru-RU"/>
        </w:rPr>
      </w:pPr>
      <w:bookmarkStart w:id="48" w:name="_Toc132359736"/>
      <w:bookmarkStart w:id="49" w:name="_Toc151484050"/>
      <w:r w:rsidRPr="00A06AFE">
        <w:rPr>
          <w:lang w:val="ru-RU"/>
        </w:rPr>
        <w:t>А2.1</w:t>
      </w:r>
      <w:r w:rsidRPr="00A06AFE">
        <w:rPr>
          <w:lang w:val="ru-RU"/>
        </w:rPr>
        <w:tab/>
        <w:t>Общие принципы</w:t>
      </w:r>
      <w:bookmarkEnd w:id="48"/>
      <w:bookmarkEnd w:id="49"/>
    </w:p>
    <w:p w14:paraId="1275BB46" w14:textId="1FD7622E" w:rsidR="003A584E" w:rsidRPr="00A06AFE" w:rsidRDefault="003A584E" w:rsidP="003A584E">
      <w:pPr>
        <w:rPr>
          <w:lang w:val="ru-RU"/>
        </w:rPr>
      </w:pPr>
      <w:r w:rsidRPr="00A06AFE">
        <w:rPr>
          <w:lang w:val="ru-RU"/>
        </w:rPr>
        <w:t xml:space="preserve">В следующих ниже пп. А2.1.1 и А2.1.2 термин "тексты" используется применительно к Резолюциям, Решениям, Вопросам, Рекомендациям, Отчетам, Справочникам и Мнениям </w:t>
      </w:r>
      <w:r w:rsidR="00F34402">
        <w:rPr>
          <w:lang w:val="ru-RU"/>
        </w:rPr>
        <w:t>Сектора радиосвязи МСЭ (</w:t>
      </w:r>
      <w:r w:rsidRPr="00A06AFE">
        <w:rPr>
          <w:lang w:val="ru-RU"/>
        </w:rPr>
        <w:t>МСЭ-R</w:t>
      </w:r>
      <w:r w:rsidR="00F34402">
        <w:rPr>
          <w:lang w:val="ru-RU"/>
        </w:rPr>
        <w:t>)</w:t>
      </w:r>
      <w:r w:rsidRPr="00A06AFE">
        <w:rPr>
          <w:lang w:val="ru-RU"/>
        </w:rPr>
        <w:t>, определенным в пп. А2.3−А2.9.</w:t>
      </w:r>
    </w:p>
    <w:p w14:paraId="499E156A" w14:textId="77777777" w:rsidR="003A584E" w:rsidRPr="00A06AFE" w:rsidRDefault="003A584E" w:rsidP="003A584E">
      <w:pPr>
        <w:pStyle w:val="Heading3"/>
        <w:rPr>
          <w:lang w:val="ru-RU"/>
        </w:rPr>
      </w:pPr>
      <w:bookmarkStart w:id="50" w:name="_Toc132359737"/>
      <w:bookmarkStart w:id="51" w:name="_Toc151484051"/>
      <w:r w:rsidRPr="00A06AFE">
        <w:rPr>
          <w:lang w:val="ru-RU"/>
        </w:rPr>
        <w:t>А2.1.1</w:t>
      </w:r>
      <w:r w:rsidRPr="00A06AFE">
        <w:rPr>
          <w:lang w:val="ru-RU"/>
        </w:rPr>
        <w:tab/>
        <w:t>Представление текстов</w:t>
      </w:r>
      <w:bookmarkEnd w:id="50"/>
      <w:bookmarkEnd w:id="51"/>
    </w:p>
    <w:p w14:paraId="50A86B0F" w14:textId="5D1AD2C7" w:rsidR="003A584E" w:rsidRPr="00A06AFE" w:rsidRDefault="003A584E" w:rsidP="003A584E">
      <w:pPr>
        <w:rPr>
          <w:lang w:val="ru-RU"/>
        </w:rPr>
      </w:pPr>
      <w:r w:rsidRPr="00A06AFE">
        <w:rPr>
          <w:lang w:val="ru-RU"/>
        </w:rPr>
        <w:t>А2.1.1.1</w:t>
      </w:r>
      <w:r w:rsidRPr="00A06AFE">
        <w:rPr>
          <w:lang w:val="ru-RU"/>
        </w:rPr>
        <w:tab/>
        <w:t>Текст должен быть как можно более кратким, исходя из необходимого содержания и без повтора содержания других текстов, а также непосредственно относиться к</w:t>
      </w:r>
      <w:r w:rsidR="007F151F" w:rsidRPr="00A06AFE">
        <w:rPr>
          <w:lang w:val="ru-RU"/>
        </w:rPr>
        <w:t xml:space="preserve"> </w:t>
      </w:r>
      <w:r w:rsidR="00F14906" w:rsidRPr="00A06AFE">
        <w:rPr>
          <w:lang w:val="ru-RU"/>
        </w:rPr>
        <w:t>изучаемым</w:t>
      </w:r>
      <w:r w:rsidR="007F151F" w:rsidRPr="00A06AFE">
        <w:rPr>
          <w:lang w:val="ru-RU"/>
        </w:rPr>
        <w:t xml:space="preserve"> </w:t>
      </w:r>
      <w:r w:rsidRPr="00A06AFE">
        <w:rPr>
          <w:lang w:val="ru-RU"/>
        </w:rPr>
        <w:t>Резолюции, Решению, Мнению, Рекомендации, Отчету или</w:t>
      </w:r>
      <w:r w:rsidR="007F151F" w:rsidRPr="00A06AFE">
        <w:rPr>
          <w:lang w:val="ru-RU"/>
        </w:rPr>
        <w:t xml:space="preserve"> </w:t>
      </w:r>
      <w:r w:rsidRPr="00A06AFE">
        <w:rPr>
          <w:lang w:val="ru-RU"/>
        </w:rPr>
        <w:t>Вопросу/теме МСЭ-R</w:t>
      </w:r>
      <w:r w:rsidRPr="00542412">
        <w:rPr>
          <w:lang w:val="ru-RU"/>
        </w:rPr>
        <w:t xml:space="preserve"> </w:t>
      </w:r>
      <w:r w:rsidRPr="00A06AFE">
        <w:rPr>
          <w:lang w:val="ru-RU"/>
        </w:rPr>
        <w:t>или их части.</w:t>
      </w:r>
    </w:p>
    <w:p w14:paraId="681FF956" w14:textId="77777777" w:rsidR="003A584E" w:rsidRPr="00A06AFE" w:rsidRDefault="003A584E" w:rsidP="003A584E">
      <w:pPr>
        <w:rPr>
          <w:lang w:val="ru-RU"/>
        </w:rPr>
      </w:pPr>
      <w:r w:rsidRPr="00A06AFE">
        <w:rPr>
          <w:lang w:val="ru-RU"/>
        </w:rPr>
        <w:t>А2.1.1.2</w:t>
      </w:r>
      <w:r w:rsidRPr="00A06AFE">
        <w:rPr>
          <w:lang w:val="ru-RU"/>
        </w:rPr>
        <w:tab/>
        <w:t>В каждый текст следует включать ссылки на другие, связанные с ним, тексты и, где это необходимо, на соответствующие положения Регламента радиосвязи, не допуская какого-либо толкования или уточнения Регламента радиосвязи или предложения каких-либо изменений статуса распределения.</w:t>
      </w:r>
    </w:p>
    <w:p w14:paraId="2DAD3EBF" w14:textId="77777777" w:rsidR="003A584E" w:rsidRPr="00A06AFE" w:rsidRDefault="003A584E" w:rsidP="003A584E">
      <w:pPr>
        <w:rPr>
          <w:lang w:val="ru-RU"/>
        </w:rPr>
      </w:pPr>
      <w:r w:rsidRPr="00A06AFE">
        <w:rPr>
          <w:lang w:val="ru-RU"/>
        </w:rPr>
        <w:t>А2.1.1.3</w:t>
      </w:r>
      <w:r w:rsidRPr="00A06AFE">
        <w:rPr>
          <w:lang w:val="ru-RU"/>
        </w:rPr>
        <w:tab/>
        <w:t>Тексты должны представляться с указанием их номера (включающего в случае Рекомендаций и Отчетов их серии), названия, года их первоначального утверждения и, где это необходимо, года утверждения каждого пересмотра.</w:t>
      </w:r>
    </w:p>
    <w:p w14:paraId="6A4CEB71" w14:textId="77777777" w:rsidR="003A584E" w:rsidRPr="00A06AFE" w:rsidRDefault="003A584E" w:rsidP="003A584E">
      <w:pPr>
        <w:rPr>
          <w:lang w:val="ru-RU"/>
        </w:rPr>
      </w:pPr>
      <w:r w:rsidRPr="00A06AFE">
        <w:rPr>
          <w:lang w:val="ru-RU"/>
        </w:rPr>
        <w:t>А2.1.1.4</w:t>
      </w:r>
      <w:r w:rsidRPr="00A06AFE">
        <w:rPr>
          <w:lang w:val="ru-RU"/>
        </w:rPr>
        <w:tab/>
        <w:t>Приложения, Прилагаемые документы и Дополнения к любым из этих текстов следует рассматривать эквивалентными в отношении статуса, если конкретно не указывается иное.</w:t>
      </w:r>
    </w:p>
    <w:p w14:paraId="577E3AF0" w14:textId="77777777" w:rsidR="00675D96" w:rsidRPr="005B1101" w:rsidRDefault="00675D96" w:rsidP="00675D96">
      <w:pPr>
        <w:rPr>
          <w:lang w:val="ru-RU"/>
        </w:rPr>
      </w:pPr>
      <w:bookmarkStart w:id="52" w:name="_Toc132359738"/>
      <w:r w:rsidRPr="005B1101">
        <w:rPr>
          <w:lang w:val="ru-RU"/>
        </w:rPr>
        <w:br w:type="page"/>
      </w:r>
    </w:p>
    <w:p w14:paraId="23F147E3" w14:textId="77777777" w:rsidR="003A584E" w:rsidRPr="00A06AFE" w:rsidRDefault="003A584E" w:rsidP="003A584E">
      <w:pPr>
        <w:pStyle w:val="Heading3"/>
        <w:rPr>
          <w:rFonts w:eastAsia="Arial Unicode MS"/>
          <w:lang w:val="ru-RU"/>
        </w:rPr>
      </w:pPr>
      <w:bookmarkStart w:id="53" w:name="_Toc151484052"/>
      <w:r w:rsidRPr="00A06AFE">
        <w:rPr>
          <w:lang w:val="ru-RU"/>
        </w:rPr>
        <w:lastRenderedPageBreak/>
        <w:t>А2.1.2</w:t>
      </w:r>
      <w:r w:rsidRPr="00A06AFE">
        <w:rPr>
          <w:lang w:val="ru-RU"/>
        </w:rPr>
        <w:tab/>
        <w:t>Публикация текстов</w:t>
      </w:r>
      <w:bookmarkEnd w:id="52"/>
      <w:bookmarkEnd w:id="53"/>
    </w:p>
    <w:p w14:paraId="7A5F9046" w14:textId="77777777" w:rsidR="003A584E" w:rsidRPr="00A06AFE" w:rsidRDefault="003A584E" w:rsidP="003A584E">
      <w:pPr>
        <w:rPr>
          <w:lang w:val="ru-RU"/>
        </w:rPr>
      </w:pPr>
      <w:r w:rsidRPr="00A06AFE">
        <w:rPr>
          <w:lang w:val="ru-RU"/>
        </w:rPr>
        <w:t>А2.1.2.1</w:t>
      </w:r>
      <w:r w:rsidRPr="00A06AFE">
        <w:rPr>
          <w:lang w:val="ru-RU"/>
        </w:rPr>
        <w:tab/>
        <w:t>Все тексты после утверждения должны издаваться в электронной форме в кратчайший срок и могут быть также представлены в бумажной форме, исходя из политики МСЭ в области публикаций.</w:t>
      </w:r>
    </w:p>
    <w:p w14:paraId="3F2ED234" w14:textId="6638B0BE" w:rsidR="003A584E" w:rsidRPr="00A06AFE" w:rsidRDefault="003A584E" w:rsidP="003A584E">
      <w:pPr>
        <w:rPr>
          <w:lang w:val="ru-RU"/>
        </w:rPr>
      </w:pPr>
      <w:r w:rsidRPr="00A06AFE">
        <w:rPr>
          <w:lang w:val="ru-RU"/>
        </w:rPr>
        <w:t>А2.1.2.2</w:t>
      </w:r>
      <w:r w:rsidRPr="00A06AFE">
        <w:rPr>
          <w:lang w:val="ru-RU"/>
        </w:rPr>
        <w:tab/>
        <w:t>МСЭ опубликует утвержденные новые или пересмотренные Резолюции, Рекомендации, Мнения, Решения и Вопросы МСЭ-R на всех официальных языках Союза, как только это станет практически возможным. Другие тексты публикуются в кратчайшие возможные сроки только на английском языке или на всех официальных языках Союза в зависимости от решения соответствующей группы.</w:t>
      </w:r>
    </w:p>
    <w:p w14:paraId="0242E9A3" w14:textId="77777777" w:rsidR="003A584E" w:rsidRPr="00A06AFE" w:rsidRDefault="003A584E" w:rsidP="003A584E">
      <w:pPr>
        <w:pStyle w:val="Heading2"/>
        <w:rPr>
          <w:lang w:val="ru-RU"/>
        </w:rPr>
      </w:pPr>
      <w:bookmarkStart w:id="54" w:name="_Toc132359739"/>
      <w:bookmarkStart w:id="55" w:name="_Toc151484053"/>
      <w:r w:rsidRPr="00A06AFE">
        <w:rPr>
          <w:lang w:val="ru-RU"/>
        </w:rPr>
        <w:t>А2.2</w:t>
      </w:r>
      <w:r w:rsidRPr="00A06AFE">
        <w:rPr>
          <w:lang w:val="ru-RU"/>
        </w:rPr>
        <w:tab/>
        <w:t>Подготовительная документация и вклады</w:t>
      </w:r>
      <w:bookmarkEnd w:id="54"/>
      <w:bookmarkEnd w:id="55"/>
    </w:p>
    <w:p w14:paraId="5C09D666" w14:textId="77777777" w:rsidR="003A584E" w:rsidRPr="00A06AFE" w:rsidRDefault="003A584E" w:rsidP="003A584E">
      <w:pPr>
        <w:pStyle w:val="Heading3"/>
        <w:rPr>
          <w:lang w:val="ru-RU"/>
        </w:rPr>
      </w:pPr>
      <w:bookmarkStart w:id="56" w:name="_Toc132359740"/>
      <w:bookmarkStart w:id="57" w:name="_Toc151484054"/>
      <w:r w:rsidRPr="00A06AFE">
        <w:rPr>
          <w:lang w:val="ru-RU"/>
        </w:rPr>
        <w:t>А2.2.1</w:t>
      </w:r>
      <w:r w:rsidRPr="00A06AFE">
        <w:rPr>
          <w:lang w:val="ru-RU"/>
        </w:rPr>
        <w:tab/>
        <w:t>Подготовительная документация для ассамблей радиосвязи</w:t>
      </w:r>
      <w:bookmarkEnd w:id="56"/>
      <w:bookmarkEnd w:id="57"/>
    </w:p>
    <w:p w14:paraId="0072EC24" w14:textId="77777777" w:rsidR="003A584E" w:rsidRPr="00A06AFE" w:rsidRDefault="003A584E" w:rsidP="003A584E">
      <w:pPr>
        <w:rPr>
          <w:lang w:val="ru-RU"/>
        </w:rPr>
      </w:pPr>
      <w:r w:rsidRPr="00A06AFE">
        <w:rPr>
          <w:lang w:val="ru-RU"/>
        </w:rPr>
        <w:t>Подготовительная документация должна включать:</w:t>
      </w:r>
    </w:p>
    <w:p w14:paraId="53D9C677" w14:textId="10D1ED71" w:rsidR="003A584E" w:rsidRPr="00A06AFE" w:rsidRDefault="003A584E" w:rsidP="003A584E">
      <w:pPr>
        <w:pStyle w:val="enumlev1"/>
        <w:rPr>
          <w:lang w:val="ru-RU"/>
        </w:rPr>
      </w:pPr>
      <w:r w:rsidRPr="00A06AFE">
        <w:rPr>
          <w:i/>
          <w:iCs/>
          <w:lang w:val="ru-RU"/>
        </w:rPr>
        <w:t>a)</w:t>
      </w:r>
      <w:r w:rsidRPr="00A06AFE">
        <w:rPr>
          <w:lang w:val="ru-RU"/>
        </w:rPr>
        <w:tab/>
        <w:t xml:space="preserve">проекты текстов, подготовленные </w:t>
      </w:r>
      <w:r w:rsidR="00305CE4">
        <w:rPr>
          <w:lang w:val="ru-RU"/>
        </w:rPr>
        <w:t>исследовательски</w:t>
      </w:r>
      <w:r w:rsidR="006016A2">
        <w:rPr>
          <w:lang w:val="ru-RU"/>
        </w:rPr>
        <w:t>ми</w:t>
      </w:r>
      <w:r w:rsidR="00305CE4">
        <w:rPr>
          <w:lang w:val="ru-RU"/>
        </w:rPr>
        <w:t xml:space="preserve"> комисси</w:t>
      </w:r>
      <w:r w:rsidR="006016A2">
        <w:rPr>
          <w:lang w:val="ru-RU"/>
        </w:rPr>
        <w:t>ями</w:t>
      </w:r>
      <w:r w:rsidR="00305CE4">
        <w:rPr>
          <w:lang w:val="ru-RU"/>
        </w:rPr>
        <w:t xml:space="preserve"> (</w:t>
      </w:r>
      <w:r w:rsidRPr="00A06AFE">
        <w:rPr>
          <w:lang w:val="ru-RU"/>
        </w:rPr>
        <w:t>ИК</w:t>
      </w:r>
      <w:r w:rsidR="00305CE4">
        <w:rPr>
          <w:lang w:val="ru-RU"/>
        </w:rPr>
        <w:t>) по радиосвязи</w:t>
      </w:r>
      <w:r w:rsidRPr="00A06AFE">
        <w:rPr>
          <w:lang w:val="ru-RU"/>
        </w:rPr>
        <w:t xml:space="preserve"> для утверждения;</w:t>
      </w:r>
    </w:p>
    <w:p w14:paraId="649FB592" w14:textId="6F1ACD5D" w:rsidR="003A584E" w:rsidRPr="00A06AFE" w:rsidRDefault="003A584E" w:rsidP="003A584E">
      <w:pPr>
        <w:pStyle w:val="enumlev1"/>
        <w:rPr>
          <w:lang w:val="ru-RU"/>
        </w:rPr>
      </w:pPr>
      <w:r w:rsidRPr="00A06AFE">
        <w:rPr>
          <w:i/>
          <w:iCs/>
          <w:lang w:val="ru-RU"/>
        </w:rPr>
        <w:t>b)</w:t>
      </w:r>
      <w:r w:rsidRPr="00A06AFE">
        <w:rPr>
          <w:lang w:val="ru-RU"/>
        </w:rPr>
        <w:tab/>
        <w:t xml:space="preserve">отчеты председателей каждой ИК, </w:t>
      </w:r>
      <w:r w:rsidR="00F34E90">
        <w:rPr>
          <w:lang w:val="ru-RU"/>
        </w:rPr>
        <w:t>Координационного комитета по терминологии (</w:t>
      </w:r>
      <w:r w:rsidRPr="00A06AFE">
        <w:rPr>
          <w:lang w:val="ru-RU"/>
        </w:rPr>
        <w:t>ККТ</w:t>
      </w:r>
      <w:r w:rsidR="00F34E90">
        <w:rPr>
          <w:lang w:val="ru-RU"/>
        </w:rPr>
        <w:t>)</w:t>
      </w:r>
      <w:r w:rsidRPr="00A06AFE">
        <w:rPr>
          <w:lang w:val="ru-RU"/>
        </w:rPr>
        <w:t xml:space="preserve">, </w:t>
      </w:r>
      <w:r w:rsidR="00F34E90">
        <w:rPr>
          <w:lang w:val="ru-RU"/>
        </w:rPr>
        <w:t>Консультативной группы по радиосвязи (</w:t>
      </w:r>
      <w:r w:rsidRPr="00A06AFE">
        <w:rPr>
          <w:lang w:val="ru-RU"/>
        </w:rPr>
        <w:t>КГР</w:t>
      </w:r>
      <w:r w:rsidR="00F34E90">
        <w:rPr>
          <w:lang w:val="ru-RU"/>
        </w:rPr>
        <w:t>)</w:t>
      </w:r>
      <w:r w:rsidRPr="00A06AFE">
        <w:rPr>
          <w:rStyle w:val="FootnoteReference"/>
          <w:lang w:val="ru-RU"/>
        </w:rPr>
        <w:footnoteReference w:customMarkFollows="1" w:id="5"/>
        <w:t>5</w:t>
      </w:r>
      <w:r w:rsidRPr="00A06AFE">
        <w:rPr>
          <w:lang w:val="ru-RU"/>
        </w:rPr>
        <w:t xml:space="preserve"> и </w:t>
      </w:r>
      <w:r w:rsidR="00F34E90">
        <w:rPr>
          <w:lang w:val="ru-RU"/>
        </w:rPr>
        <w:t>Подготовительного собрания к конференции (</w:t>
      </w:r>
      <w:r w:rsidRPr="00A06AFE">
        <w:rPr>
          <w:lang w:val="ru-RU"/>
        </w:rPr>
        <w:t>ПСК</w:t>
      </w:r>
      <w:r w:rsidR="00F34E90">
        <w:rPr>
          <w:lang w:val="ru-RU"/>
        </w:rPr>
        <w:t>)</w:t>
      </w:r>
      <w:r w:rsidRPr="00A06AFE">
        <w:rPr>
          <w:lang w:val="ru-RU"/>
        </w:rPr>
        <w:t xml:space="preserve"> с обзором деятельности после предыдущей </w:t>
      </w:r>
      <w:r w:rsidR="00F34E90">
        <w:rPr>
          <w:lang w:val="ru-RU"/>
        </w:rPr>
        <w:t>Ассамблеи радиосвязи (</w:t>
      </w:r>
      <w:r w:rsidRPr="00A06AFE">
        <w:rPr>
          <w:lang w:val="ru-RU"/>
        </w:rPr>
        <w:t>АР</w:t>
      </w:r>
      <w:r w:rsidR="00F34E90">
        <w:rPr>
          <w:lang w:val="ru-RU"/>
        </w:rPr>
        <w:t>)</w:t>
      </w:r>
      <w:r w:rsidRPr="00A06AFE">
        <w:rPr>
          <w:lang w:val="ru-RU"/>
        </w:rPr>
        <w:t>, включая представляемый председателем каждой ИК список:</w:t>
      </w:r>
    </w:p>
    <w:p w14:paraId="5E058E62" w14:textId="77777777" w:rsidR="003A584E" w:rsidRPr="00A06AFE" w:rsidRDefault="003A584E" w:rsidP="003A584E">
      <w:pPr>
        <w:pStyle w:val="enumlev2"/>
        <w:rPr>
          <w:lang w:val="ru-RU"/>
        </w:rPr>
      </w:pPr>
      <w:r w:rsidRPr="00A06AFE">
        <w:rPr>
          <w:i/>
          <w:iCs/>
          <w:lang w:val="ru-RU"/>
        </w:rPr>
        <w:t>b</w:t>
      </w:r>
      <w:r w:rsidRPr="00453A67">
        <w:rPr>
          <w:i/>
          <w:lang w:val="ru-RU"/>
        </w:rPr>
        <w:t>1)</w:t>
      </w:r>
      <w:r w:rsidRPr="00A06AFE">
        <w:rPr>
          <w:lang w:val="ru-RU"/>
        </w:rPr>
        <w:tab/>
        <w:t>тем, которые определены для переноса на следующий исследовательский период;</w:t>
      </w:r>
    </w:p>
    <w:p w14:paraId="16343878" w14:textId="77777777" w:rsidR="003A584E" w:rsidRPr="00A06AFE" w:rsidRDefault="003A584E" w:rsidP="003A584E">
      <w:pPr>
        <w:pStyle w:val="enumlev2"/>
        <w:rPr>
          <w:lang w:val="ru-RU"/>
        </w:rPr>
      </w:pPr>
      <w:r w:rsidRPr="00A06AFE">
        <w:rPr>
          <w:i/>
          <w:iCs/>
          <w:lang w:val="ru-RU"/>
        </w:rPr>
        <w:t>b</w:t>
      </w:r>
      <w:r w:rsidRPr="00453A67">
        <w:rPr>
          <w:i/>
          <w:lang w:val="ru-RU"/>
        </w:rPr>
        <w:t>2)</w:t>
      </w:r>
      <w:r w:rsidRPr="00A06AFE">
        <w:rPr>
          <w:lang w:val="ru-RU"/>
        </w:rPr>
        <w:tab/>
        <w:t>Вопросов и Резолюций, по которым за период, указанный в п. А1.2.1.1 Приложения 1, не поступило каких-либо входных документов. Если, по мнению ИК, определенные Вопрос или Резолюцию следует сохранить, в отчет председателя должно быть включено соответствующее пояснение;</w:t>
      </w:r>
    </w:p>
    <w:p w14:paraId="6C671887" w14:textId="5A9E4EB3" w:rsidR="003A584E" w:rsidRPr="00A06AFE" w:rsidRDefault="003A584E" w:rsidP="003A584E">
      <w:pPr>
        <w:pStyle w:val="enumlev1"/>
        <w:rPr>
          <w:lang w:val="ru-RU"/>
        </w:rPr>
      </w:pPr>
      <w:r w:rsidRPr="00A06AFE">
        <w:rPr>
          <w:i/>
          <w:iCs/>
          <w:lang w:val="ru-RU"/>
        </w:rPr>
        <w:t>c)</w:t>
      </w:r>
      <w:r w:rsidRPr="00A06AFE">
        <w:rPr>
          <w:lang w:val="ru-RU"/>
        </w:rPr>
        <w:tab/>
        <w:t>отчет Директора</w:t>
      </w:r>
      <w:r w:rsidR="006016A2">
        <w:rPr>
          <w:lang w:val="ru-RU"/>
        </w:rPr>
        <w:t xml:space="preserve"> Бюро радиосвязи (БР)</w:t>
      </w:r>
      <w:r w:rsidRPr="00A06AFE">
        <w:rPr>
          <w:lang w:val="ru-RU"/>
        </w:rPr>
        <w:t>, включающий предложения по программе будущей работы;</w:t>
      </w:r>
    </w:p>
    <w:p w14:paraId="4A24D114" w14:textId="77777777" w:rsidR="003A584E" w:rsidRPr="00A06AFE" w:rsidRDefault="003A584E" w:rsidP="003A584E">
      <w:pPr>
        <w:pStyle w:val="enumlev1"/>
        <w:rPr>
          <w:lang w:val="ru-RU"/>
        </w:rPr>
      </w:pPr>
      <w:r w:rsidRPr="00A06AFE">
        <w:rPr>
          <w:i/>
          <w:iCs/>
          <w:lang w:val="ru-RU"/>
        </w:rPr>
        <w:t>d)</w:t>
      </w:r>
      <w:r w:rsidRPr="00A06AFE">
        <w:rPr>
          <w:lang w:val="ru-RU"/>
        </w:rPr>
        <w:tab/>
        <w:t>список Рекомендаций, утвержденных после предыдущей АР;</w:t>
      </w:r>
    </w:p>
    <w:p w14:paraId="0175C49C" w14:textId="171E54E9" w:rsidR="003A584E" w:rsidRPr="00A06AFE" w:rsidRDefault="003A584E" w:rsidP="003A584E">
      <w:pPr>
        <w:pStyle w:val="enumlev1"/>
        <w:rPr>
          <w:lang w:val="ru-RU"/>
        </w:rPr>
      </w:pPr>
      <w:r w:rsidRPr="00A06AFE">
        <w:rPr>
          <w:i/>
          <w:iCs/>
          <w:lang w:val="ru-RU"/>
        </w:rPr>
        <w:t>e)</w:t>
      </w:r>
      <w:r w:rsidRPr="00A06AFE">
        <w:rPr>
          <w:lang w:val="ru-RU"/>
        </w:rPr>
        <w:tab/>
        <w:t>вклады, представленные Государствами-Членами и Членами Сектора</w:t>
      </w:r>
      <w:r w:rsidR="00893076">
        <w:rPr>
          <w:lang w:val="ru-RU"/>
        </w:rPr>
        <w:t xml:space="preserve"> МСЭ-</w:t>
      </w:r>
      <w:r w:rsidR="00893076">
        <w:rPr>
          <w:lang w:val="en-US"/>
        </w:rPr>
        <w:t>R</w:t>
      </w:r>
      <w:r w:rsidRPr="00A06AFE">
        <w:rPr>
          <w:lang w:val="ru-RU"/>
        </w:rPr>
        <w:t xml:space="preserve"> и адресованные АР.</w:t>
      </w:r>
    </w:p>
    <w:p w14:paraId="1E044E12" w14:textId="77777777" w:rsidR="003A584E" w:rsidRPr="00A06AFE" w:rsidRDefault="003A584E" w:rsidP="003A584E">
      <w:pPr>
        <w:pStyle w:val="Heading3"/>
        <w:rPr>
          <w:lang w:val="ru-RU"/>
        </w:rPr>
      </w:pPr>
      <w:bookmarkStart w:id="58" w:name="_Toc132359741"/>
      <w:bookmarkStart w:id="59" w:name="_Toc151484055"/>
      <w:bookmarkStart w:id="60" w:name="_Hlk534797130"/>
      <w:r w:rsidRPr="00A06AFE">
        <w:rPr>
          <w:lang w:val="ru-RU"/>
        </w:rPr>
        <w:t>А2.2.2</w:t>
      </w:r>
      <w:r w:rsidRPr="00A06AFE">
        <w:rPr>
          <w:lang w:val="ru-RU"/>
        </w:rPr>
        <w:tab/>
        <w:t>Вклады на ассамблею радиосвязи</w:t>
      </w:r>
      <w:bookmarkEnd w:id="58"/>
      <w:bookmarkEnd w:id="59"/>
    </w:p>
    <w:bookmarkEnd w:id="60"/>
    <w:p w14:paraId="2633C143" w14:textId="77777777" w:rsidR="003A584E" w:rsidRPr="00A06AFE" w:rsidRDefault="003A584E" w:rsidP="003A584E">
      <w:pPr>
        <w:rPr>
          <w:lang w:val="ru-RU"/>
        </w:rPr>
      </w:pPr>
      <w:r w:rsidRPr="00A06AFE">
        <w:rPr>
          <w:lang w:val="ru-RU"/>
        </w:rPr>
        <w:t>А2.2.2.1</w:t>
      </w:r>
      <w:r w:rsidRPr="00A06AFE">
        <w:rPr>
          <w:lang w:val="ru-RU"/>
        </w:rPr>
        <w:tab/>
        <w:t>В соответствии с Резолюцией 165 (Пересм. Дубай, 2018 г.) Полномочной конференции для АР применяются следующие предельные сроки представления вкладов и других текстов:</w:t>
      </w:r>
    </w:p>
    <w:p w14:paraId="2A89F993" w14:textId="77777777" w:rsidR="003A584E" w:rsidRPr="00A06AFE" w:rsidRDefault="003A584E" w:rsidP="003A584E">
      <w:pPr>
        <w:pStyle w:val="enumlev1"/>
        <w:rPr>
          <w:lang w:val="ru-RU"/>
        </w:rPr>
      </w:pPr>
      <w:r w:rsidRPr="00A06AFE">
        <w:rPr>
          <w:i/>
          <w:iCs/>
          <w:lang w:val="ru-RU"/>
        </w:rPr>
        <w:t>a)</w:t>
      </w:r>
      <w:r w:rsidRPr="00A06AFE">
        <w:rPr>
          <w:lang w:val="ru-RU"/>
        </w:rPr>
        <w:tab/>
        <w:t>вклады должны быть получены не позднее чем за 21 календарный день до открытия АР;</w:t>
      </w:r>
    </w:p>
    <w:p w14:paraId="0A385083" w14:textId="77777777" w:rsidR="003A584E" w:rsidRPr="00A06AFE" w:rsidRDefault="003A584E" w:rsidP="003A584E">
      <w:pPr>
        <w:pStyle w:val="enumlev1"/>
        <w:rPr>
          <w:lang w:val="ru-RU"/>
        </w:rPr>
      </w:pPr>
      <w:r w:rsidRPr="00A06AFE">
        <w:rPr>
          <w:i/>
          <w:iCs/>
          <w:lang w:val="ru-RU"/>
        </w:rPr>
        <w:t>b)</w:t>
      </w:r>
      <w:r w:rsidRPr="00A06AFE">
        <w:rPr>
          <w:lang w:val="ru-RU"/>
        </w:rPr>
        <w:tab/>
        <w:t>документы Секретариата, включая отчеты председателей ИК, должны быть представлены не позднее чем за 35 календарных дней до открытия АР;</w:t>
      </w:r>
    </w:p>
    <w:p w14:paraId="26CCA7E6" w14:textId="77777777" w:rsidR="00675D96" w:rsidRPr="005B1101" w:rsidRDefault="00675D96" w:rsidP="00675D96">
      <w:pPr>
        <w:rPr>
          <w:lang w:val="ru-RU"/>
        </w:rPr>
      </w:pPr>
      <w:r w:rsidRPr="005B1101">
        <w:rPr>
          <w:lang w:val="ru-RU"/>
        </w:rPr>
        <w:br w:type="page"/>
      </w:r>
    </w:p>
    <w:p w14:paraId="2D757417" w14:textId="77777777" w:rsidR="003A584E" w:rsidRPr="00A06AFE" w:rsidRDefault="003A584E" w:rsidP="003A584E">
      <w:pPr>
        <w:rPr>
          <w:lang w:val="ru-RU"/>
        </w:rPr>
      </w:pPr>
      <w:r w:rsidRPr="00A06AFE">
        <w:rPr>
          <w:lang w:val="ru-RU"/>
        </w:rPr>
        <w:lastRenderedPageBreak/>
        <w:t>А2.2.2.2</w:t>
      </w:r>
      <w:r w:rsidRPr="00A06AFE">
        <w:rPr>
          <w:lang w:val="ru-RU"/>
        </w:rPr>
        <w:tab/>
        <w:t>Вклады должны быть представлены Директору в электронном виде, при этом допускаются определенные исключения для развивающихся стран, которые не могут этого сделать. Директор может вернуть любой документ, не соответствующий руководящим указаниям, с целью приведения его в соответствие.</w:t>
      </w:r>
    </w:p>
    <w:p w14:paraId="0DF364EC" w14:textId="77777777" w:rsidR="003A584E" w:rsidRPr="00A06AFE" w:rsidRDefault="003A584E" w:rsidP="003A584E">
      <w:pPr>
        <w:rPr>
          <w:lang w:val="ru-RU"/>
        </w:rPr>
      </w:pPr>
      <w:r w:rsidRPr="00A06AFE">
        <w:rPr>
          <w:lang w:val="ru-RU"/>
        </w:rPr>
        <w:t>А2.2.2.3</w:t>
      </w:r>
      <w:r w:rsidRPr="00A06AFE">
        <w:rPr>
          <w:lang w:val="ru-RU"/>
        </w:rPr>
        <w:tab/>
        <w:t>Секретариат в течение одного рабочего дня, как правило, должен опубликовать полученные вклады в исходном виде на веб-странице АР.</w:t>
      </w:r>
    </w:p>
    <w:p w14:paraId="4D73634D" w14:textId="06B6A6D6" w:rsidR="003A584E" w:rsidRPr="00A06AFE" w:rsidRDefault="003A584E" w:rsidP="003A584E">
      <w:pPr>
        <w:pStyle w:val="Heading3"/>
        <w:rPr>
          <w:lang w:val="ru-RU"/>
        </w:rPr>
      </w:pPr>
      <w:bookmarkStart w:id="61" w:name="_Toc132359742"/>
      <w:bookmarkStart w:id="62" w:name="_Toc151484056"/>
      <w:r w:rsidRPr="00A06AFE">
        <w:rPr>
          <w:lang w:val="ru-RU"/>
        </w:rPr>
        <w:t>А2.2.3</w:t>
      </w:r>
      <w:r w:rsidRPr="00A06AFE">
        <w:rPr>
          <w:lang w:val="ru-RU"/>
        </w:rPr>
        <w:tab/>
        <w:t xml:space="preserve">Подготовительная документация для </w:t>
      </w:r>
      <w:r w:rsidR="001B53C1">
        <w:rPr>
          <w:lang w:val="ru-RU"/>
        </w:rPr>
        <w:t xml:space="preserve">собраний </w:t>
      </w:r>
      <w:r w:rsidRPr="00A06AFE">
        <w:rPr>
          <w:lang w:val="ru-RU"/>
        </w:rPr>
        <w:t>исследовательских комиссий по радиосвязи</w:t>
      </w:r>
      <w:bookmarkEnd w:id="61"/>
      <w:bookmarkEnd w:id="62"/>
    </w:p>
    <w:p w14:paraId="5EB54D96" w14:textId="77777777" w:rsidR="003A584E" w:rsidRPr="00A06AFE" w:rsidRDefault="003A584E" w:rsidP="003A584E">
      <w:pPr>
        <w:rPr>
          <w:lang w:val="ru-RU"/>
        </w:rPr>
      </w:pPr>
      <w:r w:rsidRPr="00A06AFE">
        <w:rPr>
          <w:lang w:val="ru-RU"/>
        </w:rPr>
        <w:t>Подготовительная документация должна включать:</w:t>
      </w:r>
    </w:p>
    <w:p w14:paraId="6C6E5618" w14:textId="77777777" w:rsidR="003A584E" w:rsidRPr="00A06AFE" w:rsidRDefault="003A584E" w:rsidP="003A584E">
      <w:pPr>
        <w:pStyle w:val="enumlev1"/>
        <w:rPr>
          <w:lang w:val="ru-RU"/>
        </w:rPr>
      </w:pPr>
      <w:r w:rsidRPr="00A06AFE">
        <w:rPr>
          <w:i/>
          <w:iCs/>
          <w:lang w:val="ru-RU"/>
        </w:rPr>
        <w:t>a)</w:t>
      </w:r>
      <w:r w:rsidRPr="00A06AFE">
        <w:rPr>
          <w:lang w:val="ru-RU"/>
        </w:rPr>
        <w:tab/>
        <w:t>любые указания, изданные АР относительно этой ИК, включая настоящую Резолюцию;</w:t>
      </w:r>
    </w:p>
    <w:p w14:paraId="5FE9D86B" w14:textId="589AEF09" w:rsidR="003A584E" w:rsidRPr="00A06AFE" w:rsidRDefault="003A584E" w:rsidP="003A584E">
      <w:pPr>
        <w:pStyle w:val="enumlev1"/>
        <w:rPr>
          <w:lang w:val="ru-RU"/>
        </w:rPr>
      </w:pPr>
      <w:r w:rsidRPr="00A06AFE">
        <w:rPr>
          <w:i/>
          <w:iCs/>
          <w:lang w:val="ru-RU"/>
        </w:rPr>
        <w:t>b)</w:t>
      </w:r>
      <w:r w:rsidRPr="00A06AFE">
        <w:rPr>
          <w:lang w:val="ru-RU"/>
        </w:rPr>
        <w:tab/>
        <w:t xml:space="preserve">проекты Рекомендаций и другие тексты (определенные в пп. А2.3−А2.9), подготовленные </w:t>
      </w:r>
      <w:r w:rsidR="0047686C">
        <w:rPr>
          <w:lang w:val="ru-RU"/>
        </w:rPr>
        <w:t>рабочими группами (</w:t>
      </w:r>
      <w:r w:rsidRPr="00A06AFE">
        <w:rPr>
          <w:lang w:val="ru-RU"/>
        </w:rPr>
        <w:t>РГ</w:t>
      </w:r>
      <w:r w:rsidR="0047686C">
        <w:rPr>
          <w:lang w:val="ru-RU"/>
        </w:rPr>
        <w:t>)</w:t>
      </w:r>
      <w:r w:rsidRPr="00A06AFE">
        <w:rPr>
          <w:lang w:val="ru-RU"/>
        </w:rPr>
        <w:t xml:space="preserve"> или </w:t>
      </w:r>
      <w:r w:rsidR="0047686C">
        <w:rPr>
          <w:lang w:val="ru-RU"/>
        </w:rPr>
        <w:t>целевыми группами (</w:t>
      </w:r>
      <w:r w:rsidRPr="00A06AFE">
        <w:rPr>
          <w:lang w:val="ru-RU"/>
        </w:rPr>
        <w:t>ЦГ</w:t>
      </w:r>
      <w:r w:rsidR="0047686C">
        <w:rPr>
          <w:lang w:val="ru-RU"/>
        </w:rPr>
        <w:t>)</w:t>
      </w:r>
      <w:r w:rsidRPr="00A06AFE">
        <w:rPr>
          <w:lang w:val="ru-RU"/>
        </w:rPr>
        <w:t>;</w:t>
      </w:r>
    </w:p>
    <w:p w14:paraId="29206AE5" w14:textId="06BBFD84" w:rsidR="003A584E" w:rsidRPr="00A06AFE" w:rsidRDefault="003A584E" w:rsidP="003A584E">
      <w:pPr>
        <w:pStyle w:val="enumlev1"/>
        <w:rPr>
          <w:lang w:val="ru-RU"/>
        </w:rPr>
      </w:pPr>
      <w:r w:rsidRPr="00A06AFE">
        <w:rPr>
          <w:i/>
          <w:iCs/>
          <w:lang w:val="ru-RU"/>
        </w:rPr>
        <w:t>c)</w:t>
      </w:r>
      <w:r w:rsidRPr="00A06AFE">
        <w:rPr>
          <w:lang w:val="ru-RU"/>
        </w:rPr>
        <w:tab/>
        <w:t xml:space="preserve">отчеты председателя каждой РГ, ЦГ и </w:t>
      </w:r>
      <w:r w:rsidR="00BA4371">
        <w:rPr>
          <w:lang w:val="ru-RU"/>
        </w:rPr>
        <w:t>группы докладчика (</w:t>
      </w:r>
      <w:r w:rsidRPr="00A06AFE">
        <w:rPr>
          <w:lang w:val="ru-RU"/>
        </w:rPr>
        <w:t>ГД</w:t>
      </w:r>
      <w:r w:rsidR="00BA4371">
        <w:rPr>
          <w:lang w:val="ru-RU"/>
        </w:rPr>
        <w:t>)</w:t>
      </w:r>
      <w:r w:rsidRPr="00A06AFE">
        <w:rPr>
          <w:lang w:val="ru-RU"/>
        </w:rPr>
        <w:t>, в которых обобщаются ход и итоги любой работы, проделанной группой со времени проведения предыдущего собрания, и работы, подлежащей выполнению на следующем собрании (эти отчеты могут также включать соображения относительно процедур, которые будут применяться для одобрения и утверждения проектов Рекомендаций, подлежащих рассмотрению на собрании (см. п. А2.6));</w:t>
      </w:r>
    </w:p>
    <w:p w14:paraId="5BB1ADDA" w14:textId="77777777" w:rsidR="003A584E" w:rsidRPr="00A06AFE" w:rsidRDefault="003A584E" w:rsidP="003A584E">
      <w:pPr>
        <w:pStyle w:val="enumlev1"/>
        <w:rPr>
          <w:lang w:val="ru-RU"/>
        </w:rPr>
      </w:pPr>
      <w:r w:rsidRPr="00A06AFE">
        <w:rPr>
          <w:i/>
          <w:iCs/>
          <w:lang w:val="ru-RU"/>
        </w:rPr>
        <w:t>d)</w:t>
      </w:r>
      <w:r w:rsidRPr="00A06AFE">
        <w:rPr>
          <w:lang w:val="ru-RU"/>
        </w:rPr>
        <w:tab/>
        <w:t>вклады, подлежащие рассмотрению на собрании;</w:t>
      </w:r>
    </w:p>
    <w:p w14:paraId="4A677C28" w14:textId="4FC68B44" w:rsidR="003A584E" w:rsidRPr="00A06AFE" w:rsidRDefault="003A584E" w:rsidP="003A584E">
      <w:pPr>
        <w:pStyle w:val="enumlev1"/>
        <w:rPr>
          <w:lang w:val="ru-RU"/>
        </w:rPr>
      </w:pPr>
      <w:r w:rsidRPr="00A06AFE">
        <w:rPr>
          <w:i/>
          <w:iCs/>
          <w:lang w:val="ru-RU"/>
        </w:rPr>
        <w:t>e)</w:t>
      </w:r>
      <w:r w:rsidRPr="00A06AFE">
        <w:rPr>
          <w:lang w:val="ru-RU"/>
        </w:rPr>
        <w:tab/>
        <w:t xml:space="preserve">документацию, подготовленную </w:t>
      </w:r>
      <w:r w:rsidR="00565561">
        <w:rPr>
          <w:lang w:val="ru-RU"/>
        </w:rPr>
        <w:t>БР</w:t>
      </w:r>
      <w:r w:rsidRPr="00A06AFE">
        <w:rPr>
          <w:lang w:val="ru-RU"/>
        </w:rPr>
        <w:t>, в частности организационного или процедурного характера, или в целях пояснения или в ответ на запросы ИК;</w:t>
      </w:r>
    </w:p>
    <w:p w14:paraId="7F12DCF3" w14:textId="77777777" w:rsidR="003A584E" w:rsidRPr="00A06AFE" w:rsidRDefault="003A584E" w:rsidP="003A584E">
      <w:pPr>
        <w:pStyle w:val="enumlev1"/>
        <w:rPr>
          <w:lang w:val="ru-RU"/>
        </w:rPr>
      </w:pPr>
      <w:r w:rsidRPr="00A06AFE">
        <w:rPr>
          <w:i/>
          <w:iCs/>
          <w:lang w:val="ru-RU"/>
        </w:rPr>
        <w:t>f)</w:t>
      </w:r>
      <w:r w:rsidRPr="00A06AFE">
        <w:rPr>
          <w:lang w:val="ru-RU"/>
        </w:rPr>
        <w:tab/>
        <w:t>краткий отчет о предыдущем собрании;</w:t>
      </w:r>
    </w:p>
    <w:p w14:paraId="11B34EFD" w14:textId="77777777" w:rsidR="003A584E" w:rsidRPr="00A06AFE" w:rsidRDefault="003A584E" w:rsidP="003A584E">
      <w:pPr>
        <w:pStyle w:val="enumlev1"/>
        <w:rPr>
          <w:lang w:val="ru-RU"/>
        </w:rPr>
      </w:pPr>
      <w:r w:rsidRPr="00A06AFE">
        <w:rPr>
          <w:i/>
          <w:iCs/>
          <w:lang w:val="ru-RU"/>
        </w:rPr>
        <w:t>g)</w:t>
      </w:r>
      <w:r w:rsidRPr="00A06AFE">
        <w:rPr>
          <w:lang w:val="ru-RU"/>
        </w:rPr>
        <w:tab/>
        <w:t xml:space="preserve">проект повестки дня с указанием: проектов Рекомендаций и проектов Вопросов, подлежащих рассмотрению, отчетов РГ и ЦГ, которые предстоит получить, а также проектов Решений, проектов Мнений, проектов Справочников и проектов Отчетов, подлежащих утверждению. </w:t>
      </w:r>
    </w:p>
    <w:p w14:paraId="26EA0B5D" w14:textId="1FE0495C" w:rsidR="003A584E" w:rsidRPr="00A06AFE" w:rsidRDefault="003A584E" w:rsidP="003A584E">
      <w:pPr>
        <w:pStyle w:val="Heading3"/>
        <w:rPr>
          <w:lang w:val="ru-RU"/>
        </w:rPr>
      </w:pPr>
      <w:bookmarkStart w:id="63" w:name="_Toc132359743"/>
      <w:bookmarkStart w:id="64" w:name="_Toc151484057"/>
      <w:r w:rsidRPr="00A06AFE">
        <w:rPr>
          <w:lang w:val="ru-RU"/>
        </w:rPr>
        <w:t>А2.2.4</w:t>
      </w:r>
      <w:r w:rsidRPr="00A06AFE">
        <w:rPr>
          <w:lang w:val="ru-RU"/>
        </w:rPr>
        <w:tab/>
        <w:t xml:space="preserve">Вклады на </w:t>
      </w:r>
      <w:r w:rsidR="00D40571">
        <w:rPr>
          <w:lang w:val="ru-RU"/>
        </w:rPr>
        <w:t xml:space="preserve">собрания </w:t>
      </w:r>
      <w:r w:rsidRPr="00A06AFE">
        <w:rPr>
          <w:lang w:val="ru-RU"/>
        </w:rPr>
        <w:t>исследовательски</w:t>
      </w:r>
      <w:r w:rsidR="006B1A36">
        <w:rPr>
          <w:lang w:val="ru-RU"/>
        </w:rPr>
        <w:t>х</w:t>
      </w:r>
      <w:r w:rsidRPr="00A06AFE">
        <w:rPr>
          <w:lang w:val="ru-RU"/>
        </w:rPr>
        <w:t xml:space="preserve"> комисси</w:t>
      </w:r>
      <w:r w:rsidR="00D40571">
        <w:rPr>
          <w:lang w:val="ru-RU"/>
        </w:rPr>
        <w:t>й</w:t>
      </w:r>
      <w:r w:rsidRPr="00A06AFE">
        <w:rPr>
          <w:lang w:val="ru-RU"/>
        </w:rPr>
        <w:t xml:space="preserve"> по радиосвязи, Координационн</w:t>
      </w:r>
      <w:r w:rsidR="00D40571">
        <w:rPr>
          <w:lang w:val="ru-RU"/>
        </w:rPr>
        <w:t>ого</w:t>
      </w:r>
      <w:r w:rsidRPr="00A06AFE">
        <w:rPr>
          <w:lang w:val="ru-RU"/>
        </w:rPr>
        <w:t xml:space="preserve"> комитет</w:t>
      </w:r>
      <w:r w:rsidR="00D40571">
        <w:rPr>
          <w:lang w:val="ru-RU"/>
        </w:rPr>
        <w:t>а</w:t>
      </w:r>
      <w:r w:rsidRPr="00A06AFE">
        <w:rPr>
          <w:lang w:val="ru-RU"/>
        </w:rPr>
        <w:t xml:space="preserve"> по терминологии и други</w:t>
      </w:r>
      <w:r w:rsidR="001B53C1">
        <w:rPr>
          <w:lang w:val="ru-RU"/>
        </w:rPr>
        <w:t>х</w:t>
      </w:r>
      <w:r w:rsidRPr="00A06AFE">
        <w:rPr>
          <w:lang w:val="ru-RU"/>
        </w:rPr>
        <w:t xml:space="preserve"> групп</w:t>
      </w:r>
      <w:bookmarkEnd w:id="63"/>
      <w:bookmarkEnd w:id="64"/>
    </w:p>
    <w:p w14:paraId="7BC2C540" w14:textId="77777777" w:rsidR="003A584E" w:rsidRPr="00A06AFE" w:rsidRDefault="003A584E" w:rsidP="003A584E">
      <w:pPr>
        <w:rPr>
          <w:lang w:val="ru-RU"/>
        </w:rPr>
      </w:pPr>
      <w:r w:rsidRPr="00A06AFE">
        <w:rPr>
          <w:lang w:val="ru-RU"/>
        </w:rPr>
        <w:t>А2.2.4.1</w:t>
      </w:r>
      <w:r w:rsidRPr="00A06AFE">
        <w:rPr>
          <w:lang w:val="ru-RU"/>
        </w:rPr>
        <w:tab/>
        <w:t>Для собраний всех ИК, ККТ и подчиненных им групп (РГ и ЦГ и т. п.) применяются следующие предельные сроки представления вкладов</w:t>
      </w:r>
    </w:p>
    <w:p w14:paraId="7A16199D" w14:textId="592E6782" w:rsidR="003A584E" w:rsidRPr="00A06AFE" w:rsidRDefault="003A584E" w:rsidP="003A584E">
      <w:pPr>
        <w:pStyle w:val="enumlev1"/>
        <w:rPr>
          <w:i/>
          <w:iCs/>
          <w:lang w:val="ru-RU"/>
        </w:rPr>
      </w:pPr>
      <w:r w:rsidRPr="00A06AFE">
        <w:rPr>
          <w:i/>
          <w:iCs/>
          <w:lang w:val="ru-RU"/>
        </w:rPr>
        <w:t>a)</w:t>
      </w:r>
      <w:r w:rsidRPr="00A06AFE">
        <w:rPr>
          <w:i/>
          <w:iCs/>
          <w:lang w:val="ru-RU"/>
        </w:rPr>
        <w:tab/>
        <w:t>если требуется перевод</w:t>
      </w:r>
      <w:r w:rsidRPr="00A06AFE">
        <w:rPr>
          <w:lang w:val="ru-RU"/>
        </w:rPr>
        <w:t xml:space="preserve">, вклады должны быть получены не позднее чем за три месяца до собрания и будут распространены не позднее чем за четыре недели до собрания. Для </w:t>
      </w:r>
      <w:r w:rsidR="00BC0DBC" w:rsidRPr="00A06AFE">
        <w:rPr>
          <w:lang w:val="ru-RU"/>
        </w:rPr>
        <w:t>представлений к</w:t>
      </w:r>
      <w:r w:rsidR="00F14906" w:rsidRPr="00A06AFE">
        <w:rPr>
          <w:lang w:val="ru-RU"/>
        </w:rPr>
        <w:t>о</w:t>
      </w:r>
      <w:r w:rsidR="00BC0DBC" w:rsidRPr="00A06AFE">
        <w:rPr>
          <w:lang w:val="ru-RU"/>
        </w:rPr>
        <w:t xml:space="preserve"> </w:t>
      </w:r>
      <w:r w:rsidRPr="00A06AFE">
        <w:rPr>
          <w:lang w:val="ru-RU"/>
        </w:rPr>
        <w:t>второй сессии ПСК см. Резолюцию МСЭ-R 2. Что касается вкладов, полученных позднее, Секретариат не может гарантировать распространение документа при открытии собрания на всех необходимых языках;</w:t>
      </w:r>
    </w:p>
    <w:p w14:paraId="3CE1957F" w14:textId="5FF06BD2" w:rsidR="003A584E" w:rsidRPr="00A06AFE" w:rsidRDefault="003A584E" w:rsidP="003A584E">
      <w:pPr>
        <w:pStyle w:val="enumlev1"/>
        <w:rPr>
          <w:lang w:val="ru-RU"/>
        </w:rPr>
      </w:pPr>
      <w:r w:rsidRPr="00A06AFE">
        <w:rPr>
          <w:i/>
          <w:iCs/>
          <w:lang w:val="ru-RU"/>
        </w:rPr>
        <w:t>b)</w:t>
      </w:r>
      <w:r w:rsidRPr="00A06AFE">
        <w:rPr>
          <w:lang w:val="ru-RU"/>
        </w:rPr>
        <w:tab/>
        <w:t xml:space="preserve">в ином случае, </w:t>
      </w:r>
      <w:r w:rsidRPr="00A06AFE">
        <w:rPr>
          <w:i/>
          <w:iCs/>
          <w:lang w:val="ru-RU"/>
        </w:rPr>
        <w:t>если перевод не требуется</w:t>
      </w:r>
      <w:r w:rsidRPr="00A06AFE">
        <w:rPr>
          <w:lang w:val="ru-RU"/>
        </w:rPr>
        <w:t>, вклады (включая пересмотры, дополнительные документы и исправления к вкладам) должны быть получены не позднее чем за </w:t>
      </w:r>
      <w:r w:rsidRPr="00542412">
        <w:rPr>
          <w:lang w:val="ru-RU"/>
        </w:rPr>
        <w:t>1</w:t>
      </w:r>
      <w:r w:rsidRPr="00A06AFE">
        <w:rPr>
          <w:lang w:val="ru-RU"/>
        </w:rPr>
        <w:t xml:space="preserve">2 календарных дней (к 1600 </w:t>
      </w:r>
      <w:r w:rsidRPr="00A06AFE">
        <w:rPr>
          <w:rFonts w:eastAsiaTheme="minorEastAsia"/>
          <w:lang w:val="ru-RU" w:eastAsia="zh-CN"/>
        </w:rPr>
        <w:t xml:space="preserve">UTC) </w:t>
      </w:r>
      <w:r w:rsidRPr="00A06AFE">
        <w:rPr>
          <w:lang w:val="ru-RU"/>
        </w:rPr>
        <w:t>до начала собрания, чтобы обеспечить их распространение к открытию собрания. Предельные сроки применяются только к вкладам от Членов МСЭ. Секретариат в течение одного рабочего дня должен опубликовать полученные вклады в исходном виде на веб-странице, созданной для этой цели, и в течение трех рабочих дней размещает их официальные версии на соответствующем веб</w:t>
      </w:r>
      <w:r w:rsidRPr="00A06AFE">
        <w:rPr>
          <w:lang w:val="ru-RU"/>
        </w:rPr>
        <w:noBreakHyphen/>
        <w:t>сайте сразу после переформатирования. Членам следует представлять свои вклады, используя шаблон, опубликованный МСЭ-R.</w:t>
      </w:r>
    </w:p>
    <w:p w14:paraId="71B37209" w14:textId="77777777" w:rsidR="00675D96" w:rsidRPr="005B1101" w:rsidRDefault="00675D96" w:rsidP="00675D96">
      <w:pPr>
        <w:rPr>
          <w:lang w:val="ru-RU"/>
        </w:rPr>
      </w:pPr>
      <w:r w:rsidRPr="005B1101">
        <w:rPr>
          <w:lang w:val="ru-RU"/>
        </w:rPr>
        <w:br w:type="page"/>
      </w:r>
    </w:p>
    <w:p w14:paraId="3530ED8C" w14:textId="77777777" w:rsidR="003A584E" w:rsidRPr="00A06AFE" w:rsidRDefault="003A584E" w:rsidP="003A584E">
      <w:pPr>
        <w:rPr>
          <w:lang w:val="ru-RU"/>
        </w:rPr>
      </w:pPr>
      <w:r w:rsidRPr="00A06AFE">
        <w:rPr>
          <w:lang w:val="ru-RU"/>
        </w:rPr>
        <w:lastRenderedPageBreak/>
        <w:t xml:space="preserve">Секретариат не может принимать представленные документы после указанных выше предельных сроков. Документы, не распространенные при открытии собрания, не могут обсуждаться на собрании. </w:t>
      </w:r>
    </w:p>
    <w:p w14:paraId="3115E77B" w14:textId="77777777" w:rsidR="003A584E" w:rsidRPr="00A06AFE" w:rsidRDefault="003A584E" w:rsidP="003A584E">
      <w:pPr>
        <w:rPr>
          <w:lang w:val="ru-RU"/>
        </w:rPr>
      </w:pPr>
      <w:r w:rsidRPr="00A06AFE">
        <w:rPr>
          <w:lang w:val="ru-RU"/>
        </w:rPr>
        <w:t>А2.2.4.2</w:t>
      </w:r>
      <w:r w:rsidRPr="00A06AFE">
        <w:rPr>
          <w:lang w:val="ru-RU"/>
        </w:rPr>
        <w:tab/>
        <w:t>Вклады должны представляться Директору с помощью электронных средств, допуская определенные исключения для развивающихся стран, которые не могут этого сделать. Директор может вернуть любой документ, не соответствующий руководящим указаниям, с целью приведения его в соответствие.</w:t>
      </w:r>
    </w:p>
    <w:p w14:paraId="305E286F" w14:textId="77777777" w:rsidR="003A584E" w:rsidRPr="00A06AFE" w:rsidRDefault="003A584E" w:rsidP="003A584E">
      <w:pPr>
        <w:rPr>
          <w:lang w:val="ru-RU"/>
        </w:rPr>
      </w:pPr>
      <w:r w:rsidRPr="00A06AFE">
        <w:rPr>
          <w:lang w:val="ru-RU"/>
        </w:rPr>
        <w:t>А2.2.4.3</w:t>
      </w:r>
      <w:r w:rsidRPr="00A06AFE">
        <w:rPr>
          <w:lang w:val="ru-RU"/>
        </w:rPr>
        <w:tab/>
        <w:t>Вклады следует направлять председателю и заместителям председателя, если имеются, заинтересованной группы, а также председателю и заместителям председателя ИК.</w:t>
      </w:r>
    </w:p>
    <w:p w14:paraId="2742007E" w14:textId="77777777" w:rsidR="003A584E" w:rsidRPr="00A06AFE" w:rsidRDefault="003A584E" w:rsidP="003A584E">
      <w:pPr>
        <w:rPr>
          <w:lang w:val="ru-RU"/>
        </w:rPr>
      </w:pPr>
      <w:r w:rsidRPr="00A06AFE">
        <w:rPr>
          <w:lang w:val="ru-RU"/>
        </w:rPr>
        <w:t>А2.2.4.4</w:t>
      </w:r>
      <w:r w:rsidRPr="00A06AFE">
        <w:rPr>
          <w:lang w:val="ru-RU"/>
        </w:rPr>
        <w:tab/>
        <w:t>В каждом вкладе следует четко указывать Вопрос, Резолюцию или тему, группу (например, ИК, РГ, ЦГ), к которой он относится, сопровождаемые данными контактного лица, которые могут требоваться для получения разъяснений, касающихся вклада.</w:t>
      </w:r>
    </w:p>
    <w:p w14:paraId="2A19B745" w14:textId="77777777" w:rsidR="003A584E" w:rsidRPr="00A06AFE" w:rsidRDefault="003A584E" w:rsidP="003A584E">
      <w:pPr>
        <w:rPr>
          <w:lang w:val="ru-RU"/>
        </w:rPr>
      </w:pPr>
      <w:r w:rsidRPr="00A06AFE">
        <w:rPr>
          <w:lang w:val="ru-RU"/>
        </w:rPr>
        <w:t>А2.2.4.5</w:t>
      </w:r>
      <w:r w:rsidRPr="00A06AFE">
        <w:rPr>
          <w:lang w:val="ru-RU"/>
        </w:rPr>
        <w:tab/>
        <w:t>Вклады следует ограничивать по объему (по возможности не более 10 страниц) и подготавливаться с использованием стандартного программного обеспечения текстового редактора, не применяя средства автоформатирования; изменения в существующем тексте должны быть показаны в режиме отображения правки (используя опцию "Track Changes").</w:t>
      </w:r>
    </w:p>
    <w:p w14:paraId="37988F35" w14:textId="77777777" w:rsidR="003A584E" w:rsidRPr="00A06AFE" w:rsidRDefault="003A584E" w:rsidP="003A584E">
      <w:pPr>
        <w:rPr>
          <w:lang w:val="ru-RU"/>
        </w:rPr>
      </w:pPr>
      <w:r w:rsidRPr="00A06AFE">
        <w:rPr>
          <w:lang w:val="ru-RU"/>
        </w:rPr>
        <w:t>А2.2.4.6</w:t>
      </w:r>
      <w:r w:rsidRPr="00A06AFE">
        <w:rPr>
          <w:lang w:val="ru-RU"/>
        </w:rPr>
        <w:tab/>
        <w:t>После собраний РГ или ЦГ председатели соответствующих групп должны подготавливать для своих будущих собраний отчеты, содержащие информацию о достигнутых результатах и проводимой работе. Эти отчеты следует подготавливать в течение одного месяца после окончания соответствующего собрания. Кроме того, Бюро радиосвязи в течение двух недель после окончания собрания в предварительном порядке следует издавать приложения к отчету председателя, содержащие проекты текстов, по которым требуются дальнейшие исследования.</w:t>
      </w:r>
    </w:p>
    <w:p w14:paraId="72BAC67B" w14:textId="77777777" w:rsidR="003A584E" w:rsidRPr="00A06AFE" w:rsidRDefault="003A584E" w:rsidP="003A584E">
      <w:pPr>
        <w:rPr>
          <w:lang w:val="ru-RU"/>
        </w:rPr>
      </w:pPr>
      <w:r w:rsidRPr="00A06AFE">
        <w:rPr>
          <w:lang w:val="ru-RU"/>
        </w:rPr>
        <w:t>А2.2.4.7</w:t>
      </w:r>
      <w:r w:rsidRPr="00A06AFE">
        <w:rPr>
          <w:lang w:val="ru-RU"/>
        </w:rPr>
        <w:tab/>
        <w:t>Если в представленных в БР документах имеются ссылки на статьи, то это должны быть ссылки на опубликованные материалы, которые можно легко получить через библиотечные службы, или библиографии таких работ.</w:t>
      </w:r>
    </w:p>
    <w:p w14:paraId="025D61E9" w14:textId="77777777" w:rsidR="003A584E" w:rsidRPr="00A06AFE" w:rsidRDefault="003A584E" w:rsidP="003A584E">
      <w:pPr>
        <w:pStyle w:val="Heading2"/>
        <w:rPr>
          <w:rFonts w:eastAsia="Arial Unicode MS"/>
          <w:lang w:val="ru-RU"/>
        </w:rPr>
      </w:pPr>
      <w:bookmarkStart w:id="65" w:name="_Toc132359744"/>
      <w:bookmarkStart w:id="66" w:name="_Toc151484058"/>
      <w:r w:rsidRPr="00A06AFE">
        <w:rPr>
          <w:lang w:val="ru-RU"/>
        </w:rPr>
        <w:t>А2.3</w:t>
      </w:r>
      <w:r w:rsidRPr="00A06AFE">
        <w:rPr>
          <w:lang w:val="ru-RU"/>
        </w:rPr>
        <w:tab/>
        <w:t>Резолюции МСЭ-R</w:t>
      </w:r>
      <w:bookmarkEnd w:id="65"/>
      <w:bookmarkEnd w:id="66"/>
    </w:p>
    <w:p w14:paraId="5381D99F" w14:textId="77777777" w:rsidR="003A584E" w:rsidRPr="00A06AFE" w:rsidRDefault="003A584E" w:rsidP="003A584E">
      <w:pPr>
        <w:pStyle w:val="Heading3"/>
        <w:rPr>
          <w:lang w:val="ru-RU"/>
        </w:rPr>
      </w:pPr>
      <w:bookmarkStart w:id="67" w:name="_Toc132359745"/>
      <w:bookmarkStart w:id="68" w:name="_Toc151484059"/>
      <w:r w:rsidRPr="00A06AFE">
        <w:rPr>
          <w:lang w:val="ru-RU"/>
        </w:rPr>
        <w:t>А2.3.1</w:t>
      </w:r>
      <w:r w:rsidRPr="00A06AFE">
        <w:rPr>
          <w:lang w:val="ru-RU"/>
        </w:rPr>
        <w:tab/>
        <w:t>Определение</w:t>
      </w:r>
      <w:bookmarkEnd w:id="67"/>
      <w:bookmarkEnd w:id="68"/>
    </w:p>
    <w:p w14:paraId="37868886" w14:textId="77777777" w:rsidR="003A584E" w:rsidRPr="00A06AFE" w:rsidRDefault="003A584E" w:rsidP="003A584E">
      <w:pPr>
        <w:rPr>
          <w:lang w:val="ru-RU"/>
        </w:rPr>
      </w:pPr>
      <w:r w:rsidRPr="00A06AFE">
        <w:rPr>
          <w:lang w:val="ru-RU"/>
        </w:rPr>
        <w:t>Текст, в котором даются указания по организации, методам или программам работы АР или ИК.</w:t>
      </w:r>
    </w:p>
    <w:p w14:paraId="3F304C67" w14:textId="77777777" w:rsidR="003A584E" w:rsidRPr="00A06AFE" w:rsidRDefault="003A584E" w:rsidP="003A584E">
      <w:pPr>
        <w:pStyle w:val="Heading3"/>
        <w:rPr>
          <w:rFonts w:eastAsia="Arial Unicode MS"/>
          <w:lang w:val="ru-RU"/>
        </w:rPr>
      </w:pPr>
      <w:bookmarkStart w:id="69" w:name="_Toc132359746"/>
      <w:bookmarkStart w:id="70" w:name="_Toc151484060"/>
      <w:r w:rsidRPr="00A06AFE">
        <w:rPr>
          <w:lang w:val="ru-RU"/>
        </w:rPr>
        <w:t>А2.3.2</w:t>
      </w:r>
      <w:r w:rsidRPr="00A06AFE">
        <w:rPr>
          <w:lang w:val="ru-RU"/>
        </w:rPr>
        <w:tab/>
        <w:t>Одобрение и утверждение</w:t>
      </w:r>
      <w:bookmarkEnd w:id="69"/>
      <w:bookmarkEnd w:id="70"/>
    </w:p>
    <w:p w14:paraId="3AEFEF73" w14:textId="77777777" w:rsidR="003A584E" w:rsidRPr="00A06AFE" w:rsidRDefault="003A584E" w:rsidP="003A584E">
      <w:pPr>
        <w:rPr>
          <w:lang w:val="ru-RU"/>
        </w:rPr>
      </w:pPr>
      <w:r w:rsidRPr="00A06AFE">
        <w:rPr>
          <w:lang w:val="ru-RU"/>
        </w:rPr>
        <w:t>А2.3.2.1</w:t>
      </w:r>
      <w:r w:rsidRPr="00A06AFE">
        <w:rPr>
          <w:lang w:val="ru-RU"/>
        </w:rPr>
        <w:tab/>
        <w:t>Каждая ИК может одобрять на основе консенсуса между всеми Государствами-Членами, принимающими участие в собрании ИК, проекты пересмотренных или новых Резолюций для их утверждения АР.</w:t>
      </w:r>
    </w:p>
    <w:p w14:paraId="21C1D510" w14:textId="4CEC1AAD" w:rsidR="003A584E" w:rsidRPr="00A06AFE" w:rsidRDefault="003A584E" w:rsidP="003A584E">
      <w:pPr>
        <w:rPr>
          <w:lang w:val="ru-RU"/>
        </w:rPr>
      </w:pPr>
      <w:r w:rsidRPr="00A06AFE">
        <w:rPr>
          <w:lang w:val="ru-RU"/>
        </w:rPr>
        <w:t>А2.3.2.2</w:t>
      </w:r>
      <w:r w:rsidRPr="00A06AFE">
        <w:rPr>
          <w:lang w:val="ru-RU"/>
        </w:rPr>
        <w:tab/>
        <w:t>АР должна рассматривать и может утверждать пересмотренные или новые Резолюции</w:t>
      </w:r>
      <w:r w:rsidR="007F151F" w:rsidRPr="00A06AFE">
        <w:rPr>
          <w:lang w:val="ru-RU"/>
        </w:rPr>
        <w:t> </w:t>
      </w:r>
      <w:r w:rsidRPr="00A06AFE">
        <w:rPr>
          <w:lang w:val="ru-RU"/>
        </w:rPr>
        <w:t>МСЭ-R.</w:t>
      </w:r>
    </w:p>
    <w:p w14:paraId="241788D4" w14:textId="77777777" w:rsidR="003A584E" w:rsidRPr="00A06AFE" w:rsidRDefault="003A584E" w:rsidP="003A584E">
      <w:pPr>
        <w:pStyle w:val="Heading3"/>
        <w:rPr>
          <w:rFonts w:eastAsia="Arial Unicode MS"/>
          <w:lang w:val="ru-RU"/>
        </w:rPr>
      </w:pPr>
      <w:bookmarkStart w:id="71" w:name="_Toc132359747"/>
      <w:bookmarkStart w:id="72" w:name="_Toc151484061"/>
      <w:r w:rsidRPr="00A06AFE">
        <w:rPr>
          <w:lang w:val="ru-RU"/>
        </w:rPr>
        <w:t>А2.3.3</w:t>
      </w:r>
      <w:r w:rsidRPr="00A06AFE">
        <w:rPr>
          <w:lang w:val="ru-RU"/>
        </w:rPr>
        <w:tab/>
        <w:t>Исключение</w:t>
      </w:r>
      <w:bookmarkEnd w:id="71"/>
      <w:bookmarkEnd w:id="72"/>
    </w:p>
    <w:p w14:paraId="35E8E177" w14:textId="77777777" w:rsidR="003A584E" w:rsidRPr="00A06AFE" w:rsidRDefault="003A584E" w:rsidP="003A584E">
      <w:pPr>
        <w:rPr>
          <w:lang w:val="ru-RU"/>
        </w:rPr>
      </w:pPr>
      <w:r w:rsidRPr="00A06AFE">
        <w:rPr>
          <w:lang w:val="ru-RU"/>
        </w:rPr>
        <w:t>А2.3.3.1</w:t>
      </w:r>
      <w:r w:rsidRPr="00A06AFE">
        <w:rPr>
          <w:lang w:val="ru-RU"/>
        </w:rPr>
        <w:tab/>
        <w:t xml:space="preserve">Каждая ИК, а также КГР, на основе консенсуса между всеми Государствами-Членами, принимающими участие в собрании ИК или КГР, может предложить АР исключить какую-либо Резолюцию. Такое предложение должно сопровождаться подтверждающими объяснениями. </w:t>
      </w:r>
    </w:p>
    <w:p w14:paraId="421E71C4" w14:textId="57061599" w:rsidR="003A584E" w:rsidRPr="00A06AFE" w:rsidRDefault="003A584E" w:rsidP="003A584E">
      <w:pPr>
        <w:rPr>
          <w:lang w:val="ru-RU"/>
        </w:rPr>
      </w:pPr>
      <w:r w:rsidRPr="00A06AFE">
        <w:rPr>
          <w:lang w:val="ru-RU"/>
        </w:rPr>
        <w:t>А2.3.3.2</w:t>
      </w:r>
      <w:r w:rsidRPr="00A06AFE">
        <w:rPr>
          <w:lang w:val="ru-RU"/>
        </w:rPr>
        <w:tab/>
        <w:t>АР может исключать Резолюции на основании предложений от членов МСЭ, ИК или КГР.</w:t>
      </w:r>
    </w:p>
    <w:p w14:paraId="59ABBDFA" w14:textId="77777777" w:rsidR="00675D96" w:rsidRPr="005B1101" w:rsidRDefault="00675D96" w:rsidP="00675D96">
      <w:pPr>
        <w:rPr>
          <w:lang w:val="ru-RU"/>
        </w:rPr>
      </w:pPr>
      <w:bookmarkStart w:id="73" w:name="_Toc132359748"/>
      <w:r w:rsidRPr="005B1101">
        <w:rPr>
          <w:lang w:val="ru-RU"/>
        </w:rPr>
        <w:br w:type="page"/>
      </w:r>
    </w:p>
    <w:p w14:paraId="24FF3662" w14:textId="77777777" w:rsidR="003A584E" w:rsidRPr="00A06AFE" w:rsidRDefault="003A584E" w:rsidP="003A584E">
      <w:pPr>
        <w:pStyle w:val="Heading2"/>
        <w:rPr>
          <w:lang w:val="ru-RU"/>
        </w:rPr>
      </w:pPr>
      <w:bookmarkStart w:id="74" w:name="_Toc151484062"/>
      <w:r w:rsidRPr="00A06AFE">
        <w:rPr>
          <w:lang w:val="ru-RU"/>
        </w:rPr>
        <w:lastRenderedPageBreak/>
        <w:t>А2.4</w:t>
      </w:r>
      <w:r w:rsidRPr="00A06AFE">
        <w:rPr>
          <w:lang w:val="ru-RU"/>
        </w:rPr>
        <w:tab/>
        <w:t>Решения МСЭ-R</w:t>
      </w:r>
      <w:bookmarkEnd w:id="73"/>
      <w:bookmarkEnd w:id="74"/>
    </w:p>
    <w:p w14:paraId="6DD620B2" w14:textId="77777777" w:rsidR="003A584E" w:rsidRPr="00A06AFE" w:rsidRDefault="003A584E" w:rsidP="003A584E">
      <w:pPr>
        <w:pStyle w:val="Heading3"/>
        <w:rPr>
          <w:rFonts w:eastAsia="Arial Unicode MS"/>
          <w:lang w:val="ru-RU"/>
        </w:rPr>
      </w:pPr>
      <w:bookmarkStart w:id="75" w:name="_Toc132359749"/>
      <w:bookmarkStart w:id="76" w:name="_Toc151484063"/>
      <w:r w:rsidRPr="00A06AFE">
        <w:rPr>
          <w:lang w:val="ru-RU"/>
        </w:rPr>
        <w:t>А2.4.1</w:t>
      </w:r>
      <w:r w:rsidRPr="00A06AFE">
        <w:rPr>
          <w:lang w:val="ru-RU"/>
        </w:rPr>
        <w:tab/>
        <w:t>Определение</w:t>
      </w:r>
      <w:bookmarkEnd w:id="75"/>
      <w:bookmarkEnd w:id="76"/>
    </w:p>
    <w:p w14:paraId="4AB1375D" w14:textId="1F777B61" w:rsidR="003A584E" w:rsidRPr="00A06AFE" w:rsidRDefault="003A584E" w:rsidP="003A584E">
      <w:pPr>
        <w:rPr>
          <w:lang w:val="ru-RU"/>
        </w:rPr>
      </w:pPr>
      <w:r w:rsidRPr="00A06AFE">
        <w:rPr>
          <w:lang w:val="ru-RU"/>
        </w:rPr>
        <w:t>Текст, в котором даются указания по организации работы той или иной ИК.</w:t>
      </w:r>
    </w:p>
    <w:p w14:paraId="0BA5B771" w14:textId="77777777" w:rsidR="003A584E" w:rsidRPr="00A06AFE" w:rsidRDefault="003A584E" w:rsidP="003A584E">
      <w:pPr>
        <w:pStyle w:val="Heading3"/>
        <w:rPr>
          <w:rFonts w:eastAsia="Arial Unicode MS"/>
          <w:lang w:val="ru-RU"/>
        </w:rPr>
      </w:pPr>
      <w:bookmarkStart w:id="77" w:name="_Toc132359750"/>
      <w:bookmarkStart w:id="78" w:name="_Toc151484064"/>
      <w:r w:rsidRPr="00A06AFE">
        <w:rPr>
          <w:lang w:val="ru-RU"/>
        </w:rPr>
        <w:t>А2.4.2</w:t>
      </w:r>
      <w:r w:rsidRPr="00A06AFE">
        <w:rPr>
          <w:lang w:val="ru-RU"/>
        </w:rPr>
        <w:tab/>
        <w:t>Утверждение</w:t>
      </w:r>
      <w:bookmarkEnd w:id="77"/>
      <w:bookmarkEnd w:id="78"/>
    </w:p>
    <w:p w14:paraId="6F7B168E" w14:textId="32D7EC02" w:rsidR="003A584E" w:rsidRPr="00A06AFE" w:rsidRDefault="003A584E" w:rsidP="003A584E">
      <w:pPr>
        <w:rPr>
          <w:lang w:val="ru-RU"/>
        </w:rPr>
      </w:pPr>
      <w:r w:rsidRPr="00A06AFE">
        <w:rPr>
          <w:lang w:val="ru-RU"/>
        </w:rPr>
        <w:t>Каждая ИК может утверждать на основе консенсуса между всеми Государствами-Членами, принимающими участие в собрании ИК, пересмотренные или новые Решения.</w:t>
      </w:r>
    </w:p>
    <w:p w14:paraId="601D41BE" w14:textId="77777777" w:rsidR="003A584E" w:rsidRPr="00A06AFE" w:rsidRDefault="003A584E" w:rsidP="003A584E">
      <w:pPr>
        <w:pStyle w:val="Heading3"/>
        <w:rPr>
          <w:rFonts w:eastAsia="Arial Unicode MS"/>
          <w:lang w:val="ru-RU"/>
        </w:rPr>
      </w:pPr>
      <w:bookmarkStart w:id="79" w:name="_Toc132359751"/>
      <w:bookmarkStart w:id="80" w:name="_Toc151484065"/>
      <w:r w:rsidRPr="00A06AFE">
        <w:rPr>
          <w:lang w:val="ru-RU"/>
        </w:rPr>
        <w:t>А2.4.3</w:t>
      </w:r>
      <w:r w:rsidRPr="00A06AFE">
        <w:rPr>
          <w:lang w:val="ru-RU"/>
        </w:rPr>
        <w:tab/>
        <w:t>Исключение</w:t>
      </w:r>
      <w:bookmarkEnd w:id="79"/>
      <w:bookmarkEnd w:id="80"/>
    </w:p>
    <w:p w14:paraId="5D6FEF1D" w14:textId="4C48DB3A" w:rsidR="003A584E" w:rsidRPr="00A06AFE" w:rsidRDefault="003A584E" w:rsidP="003A584E">
      <w:pPr>
        <w:rPr>
          <w:lang w:val="ru-RU"/>
        </w:rPr>
      </w:pPr>
      <w:r w:rsidRPr="00A06AFE">
        <w:rPr>
          <w:lang w:val="ru-RU"/>
        </w:rPr>
        <w:t>Каждая ИК может исключать Решения на основе консенсуса между всеми Государствами-Членами, принимающими участие в собрании ИК.</w:t>
      </w:r>
    </w:p>
    <w:p w14:paraId="2A350440" w14:textId="77777777" w:rsidR="003A584E" w:rsidRPr="00A06AFE" w:rsidRDefault="003A584E" w:rsidP="003A584E">
      <w:pPr>
        <w:pStyle w:val="Heading2"/>
        <w:rPr>
          <w:lang w:val="ru-RU"/>
        </w:rPr>
      </w:pPr>
      <w:bookmarkStart w:id="81" w:name="_Toc132359752"/>
      <w:bookmarkStart w:id="82" w:name="_Toc151484066"/>
      <w:r w:rsidRPr="00A06AFE">
        <w:rPr>
          <w:lang w:val="ru-RU"/>
        </w:rPr>
        <w:t>А2.5</w:t>
      </w:r>
      <w:r w:rsidRPr="00A06AFE">
        <w:rPr>
          <w:lang w:val="ru-RU"/>
        </w:rPr>
        <w:tab/>
        <w:t>Вопросы МСЭ-R</w:t>
      </w:r>
      <w:bookmarkEnd w:id="81"/>
      <w:bookmarkEnd w:id="82"/>
    </w:p>
    <w:p w14:paraId="4EF0E77C" w14:textId="77777777" w:rsidR="003A584E" w:rsidRPr="00A06AFE" w:rsidRDefault="003A584E" w:rsidP="003A584E">
      <w:pPr>
        <w:pStyle w:val="Heading3"/>
        <w:rPr>
          <w:rFonts w:eastAsia="Arial Unicode MS"/>
          <w:lang w:val="ru-RU"/>
        </w:rPr>
      </w:pPr>
      <w:bookmarkStart w:id="83" w:name="_Toc132359753"/>
      <w:bookmarkStart w:id="84" w:name="_Toc151484067"/>
      <w:r w:rsidRPr="00A06AFE">
        <w:rPr>
          <w:lang w:val="ru-RU"/>
        </w:rPr>
        <w:t>А2.5.1</w:t>
      </w:r>
      <w:r w:rsidRPr="00A06AFE">
        <w:rPr>
          <w:lang w:val="ru-RU"/>
        </w:rPr>
        <w:tab/>
        <w:t>Определение</w:t>
      </w:r>
      <w:bookmarkEnd w:id="83"/>
      <w:bookmarkEnd w:id="84"/>
    </w:p>
    <w:p w14:paraId="0AED70E4" w14:textId="77777777" w:rsidR="003A584E" w:rsidRPr="00A06AFE" w:rsidRDefault="003A584E" w:rsidP="003A584E">
      <w:pPr>
        <w:rPr>
          <w:lang w:val="ru-RU"/>
        </w:rPr>
      </w:pPr>
      <w:r w:rsidRPr="00A06AFE">
        <w:rPr>
          <w:lang w:val="ru-RU"/>
        </w:rPr>
        <w:t>Изложение технического, эксплуатационного или процедурного исследования, по которому, как правило, требуется Рекомендация, Справочник или Отчет (см. Резолюцию МСЭ-R 5). Каждый Вопрос должен в четкой форме указывать причину для исследования и как можно точнее определять его охват. В него, по возможности, следует также включать программу работы (т. е. этапы хода исследования и ожидаемую дату его завершения) и указывать форму, в которой следует подготовить ответ (например, Рекомендация или иной текст и т. д.).</w:t>
      </w:r>
    </w:p>
    <w:p w14:paraId="5210A36F" w14:textId="77777777" w:rsidR="003A584E" w:rsidRPr="00A06AFE" w:rsidRDefault="003A584E" w:rsidP="003A584E">
      <w:pPr>
        <w:pStyle w:val="Heading3"/>
        <w:rPr>
          <w:rFonts w:eastAsia="Arial Unicode MS"/>
          <w:lang w:val="ru-RU"/>
        </w:rPr>
      </w:pPr>
      <w:bookmarkStart w:id="85" w:name="_Toc132359754"/>
      <w:bookmarkStart w:id="86" w:name="_Toc151484068"/>
      <w:r w:rsidRPr="00A06AFE">
        <w:rPr>
          <w:lang w:val="ru-RU"/>
        </w:rPr>
        <w:t>А2.5.2</w:t>
      </w:r>
      <w:r w:rsidRPr="00A06AFE">
        <w:rPr>
          <w:lang w:val="ru-RU"/>
        </w:rPr>
        <w:tab/>
        <w:t>Одобрение и утверждение</w:t>
      </w:r>
      <w:bookmarkEnd w:id="85"/>
      <w:bookmarkEnd w:id="86"/>
    </w:p>
    <w:p w14:paraId="635AB389" w14:textId="77777777" w:rsidR="003A584E" w:rsidRPr="00A06AFE" w:rsidRDefault="003A584E" w:rsidP="003A584E">
      <w:pPr>
        <w:pStyle w:val="Heading4"/>
        <w:rPr>
          <w:lang w:val="ru-RU"/>
        </w:rPr>
      </w:pPr>
      <w:bookmarkStart w:id="87" w:name="_Toc433802509"/>
      <w:r w:rsidRPr="00A06AFE">
        <w:rPr>
          <w:lang w:val="ru-RU"/>
        </w:rPr>
        <w:t>А2.5.2.1</w:t>
      </w:r>
      <w:r w:rsidRPr="00A06AFE">
        <w:rPr>
          <w:lang w:val="ru-RU"/>
        </w:rPr>
        <w:tab/>
        <w:t>Общие соображения</w:t>
      </w:r>
      <w:bookmarkEnd w:id="87"/>
      <w:r w:rsidRPr="00A06AFE">
        <w:rPr>
          <w:lang w:val="ru-RU"/>
        </w:rPr>
        <w:t xml:space="preserve"> </w:t>
      </w:r>
    </w:p>
    <w:p w14:paraId="29A68349" w14:textId="77777777" w:rsidR="003A584E" w:rsidRPr="00A06AFE" w:rsidRDefault="003A584E" w:rsidP="003A584E">
      <w:pPr>
        <w:rPr>
          <w:lang w:val="ru-RU"/>
        </w:rPr>
      </w:pPr>
      <w:r w:rsidRPr="00A06AFE">
        <w:rPr>
          <w:lang w:val="ru-RU"/>
        </w:rPr>
        <w:t>А2.5.2.1.1</w:t>
      </w:r>
      <w:r w:rsidRPr="00A06AFE">
        <w:rPr>
          <w:lang w:val="ru-RU"/>
        </w:rPr>
        <w:tab/>
        <w:t>Новые или пересмотренные Вопросы, предложенные в рамках ИК, могут быть одобрены ИК в соответствии с процессом, содержащемся в п. А2.5.2.2, и утверждены:</w:t>
      </w:r>
    </w:p>
    <w:p w14:paraId="74074C4D" w14:textId="77777777" w:rsidR="003A584E" w:rsidRPr="00A06AFE" w:rsidRDefault="003A584E" w:rsidP="003A584E">
      <w:pPr>
        <w:pStyle w:val="enumlev1"/>
        <w:rPr>
          <w:lang w:val="ru-RU"/>
        </w:rPr>
      </w:pPr>
      <w:r w:rsidRPr="00A06AFE">
        <w:rPr>
          <w:i/>
          <w:iCs/>
          <w:lang w:val="ru-RU"/>
        </w:rPr>
        <w:t>a)</w:t>
      </w:r>
      <w:r w:rsidRPr="00A06AFE">
        <w:rPr>
          <w:lang w:val="ru-RU"/>
        </w:rPr>
        <w:tab/>
        <w:t>АР (см. Резолюцию МСЭ-R 5);</w:t>
      </w:r>
    </w:p>
    <w:p w14:paraId="57071C6F" w14:textId="77777777" w:rsidR="003A584E" w:rsidRPr="00A06AFE" w:rsidRDefault="003A584E" w:rsidP="003A584E">
      <w:pPr>
        <w:pStyle w:val="enumlev1"/>
        <w:rPr>
          <w:lang w:val="ru-RU"/>
        </w:rPr>
      </w:pPr>
      <w:r w:rsidRPr="00A06AFE">
        <w:rPr>
          <w:i/>
          <w:iCs/>
          <w:lang w:val="ru-RU"/>
        </w:rPr>
        <w:t>b)</w:t>
      </w:r>
      <w:r w:rsidRPr="00A06AFE">
        <w:rPr>
          <w:lang w:val="ru-RU"/>
        </w:rPr>
        <w:tab/>
        <w:t>путем консультаций в период между АР после одобрения ИК, в соответствии с положениями, содержащимися в п. А2.5.2.3.</w:t>
      </w:r>
    </w:p>
    <w:p w14:paraId="46DAAEE8" w14:textId="77777777" w:rsidR="003A584E" w:rsidRPr="00A06AFE" w:rsidRDefault="003A584E" w:rsidP="003A584E">
      <w:pPr>
        <w:rPr>
          <w:lang w:val="ru-RU"/>
        </w:rPr>
      </w:pPr>
      <w:r w:rsidRPr="00A06AFE">
        <w:rPr>
          <w:lang w:val="ru-RU"/>
        </w:rPr>
        <w:t>А2.5.2.1.2</w:t>
      </w:r>
      <w:r w:rsidRPr="00A06AFE">
        <w:rPr>
          <w:lang w:val="ru-RU"/>
        </w:rPr>
        <w:tab/>
        <w:t>ИК оценят проекты новых Вопросов, предложенных для одобрения, с точки зрения руководящих указаний, изложенных в п. А1.3.1.16 Приложения 1, и включат такую оценку при представлении их администрациям для утверждения согласно настоящей Резолюции.</w:t>
      </w:r>
    </w:p>
    <w:p w14:paraId="4E74D94A" w14:textId="77777777" w:rsidR="003A584E" w:rsidRPr="00A06AFE" w:rsidRDefault="003A584E" w:rsidP="003A584E">
      <w:pPr>
        <w:rPr>
          <w:lang w:val="ru-RU"/>
        </w:rPr>
      </w:pPr>
      <w:r w:rsidRPr="00A06AFE">
        <w:rPr>
          <w:lang w:val="ru-RU"/>
        </w:rPr>
        <w:t>А2.5.2.1.3</w:t>
      </w:r>
      <w:r w:rsidRPr="00A06AFE">
        <w:rPr>
          <w:lang w:val="ru-RU"/>
        </w:rPr>
        <w:tab/>
        <w:t>Каждый Вопрос должен передаваться только одной ИК.</w:t>
      </w:r>
    </w:p>
    <w:p w14:paraId="73C0D202" w14:textId="77777777" w:rsidR="003A584E" w:rsidRPr="00A06AFE" w:rsidRDefault="003A584E" w:rsidP="003A584E">
      <w:pPr>
        <w:rPr>
          <w:lang w:val="ru-RU"/>
        </w:rPr>
      </w:pPr>
      <w:r w:rsidRPr="00A06AFE">
        <w:rPr>
          <w:lang w:val="ru-RU"/>
        </w:rPr>
        <w:t>А2.5.2.1.4</w:t>
      </w:r>
      <w:r w:rsidRPr="00A06AFE">
        <w:rPr>
          <w:lang w:val="ru-RU"/>
        </w:rPr>
        <w:tab/>
        <w:t>В отношении новых или пересмотренных Вопросов, утвержденных АР по темам, переданным ей Полномочной конференцией, любой другой конференцией, Советом или РРК, в соответствии с п. 129 Конвенции, Директор должен в максимально короткий срок проконсультироваться с председателями и заместителями председателей ИК и должен определить соответствующую ИК, которой должен быть передан конкретный Вопрос, и срочность проведения изучений.</w:t>
      </w:r>
    </w:p>
    <w:p w14:paraId="46076B17" w14:textId="77777777" w:rsidR="00A516BB" w:rsidRPr="005B1101" w:rsidRDefault="00A516BB" w:rsidP="00A516BB">
      <w:pPr>
        <w:rPr>
          <w:lang w:val="ru-RU"/>
        </w:rPr>
      </w:pPr>
      <w:r w:rsidRPr="005B1101">
        <w:rPr>
          <w:lang w:val="ru-RU"/>
        </w:rPr>
        <w:br w:type="page"/>
      </w:r>
    </w:p>
    <w:p w14:paraId="474586AB" w14:textId="77777777" w:rsidR="003A584E" w:rsidRPr="00A06AFE" w:rsidRDefault="003A584E" w:rsidP="003A584E">
      <w:pPr>
        <w:rPr>
          <w:lang w:val="ru-RU"/>
        </w:rPr>
      </w:pPr>
      <w:r w:rsidRPr="00A06AFE">
        <w:rPr>
          <w:lang w:val="ru-RU"/>
        </w:rPr>
        <w:lastRenderedPageBreak/>
        <w:t>А2.5.2.1.5</w:t>
      </w:r>
      <w:r w:rsidRPr="00A06AFE">
        <w:rPr>
          <w:lang w:val="ru-RU"/>
        </w:rPr>
        <w:tab/>
        <w:t xml:space="preserve">Председатель ИК после консультаций с заместителями председателя должен передать, по мере возможности, Вопрос одной РГ или ЦГ, либо, в зависимости от срочности нового Вопроса, должен предложить создать новую ЦГ (см. п. А1.3.2.4 Приложения 1), либо принять решение о переносе Вопроса на следующее собрание ИК. Во избежание дублирования деятельности, в </w:t>
      </w:r>
      <w:proofErr w:type="gramStart"/>
      <w:r w:rsidRPr="00A06AFE">
        <w:rPr>
          <w:lang w:val="ru-RU"/>
        </w:rPr>
        <w:t>случаях</w:t>
      </w:r>
      <w:proofErr w:type="gramEnd"/>
      <w:r w:rsidRPr="00A06AFE">
        <w:rPr>
          <w:lang w:val="ru-RU"/>
        </w:rPr>
        <w:t xml:space="preserve"> когда Вопрос имеет отношение к нескольким РГ, должна быть определена одна конкретная РГ, ответственная за объединение и координацию текстов.</w:t>
      </w:r>
    </w:p>
    <w:p w14:paraId="514C3658" w14:textId="77777777" w:rsidR="003A584E" w:rsidRPr="00A06AFE" w:rsidRDefault="003A584E" w:rsidP="003A584E">
      <w:pPr>
        <w:pStyle w:val="Heading5"/>
        <w:rPr>
          <w:lang w:val="ru-RU"/>
        </w:rPr>
      </w:pPr>
      <w:r w:rsidRPr="00A06AFE">
        <w:rPr>
          <w:lang w:val="ru-RU"/>
        </w:rPr>
        <w:t>А2.5.2.1.6</w:t>
      </w:r>
      <w:r w:rsidRPr="00A06AFE">
        <w:rPr>
          <w:lang w:val="ru-RU"/>
        </w:rPr>
        <w:tab/>
        <w:t>Обновление или исключение Вопросов МСЭ</w:t>
      </w:r>
      <w:r w:rsidRPr="00A06AFE">
        <w:rPr>
          <w:lang w:val="ru-RU"/>
        </w:rPr>
        <w:noBreakHyphen/>
        <w:t>R</w:t>
      </w:r>
    </w:p>
    <w:p w14:paraId="73CDC135" w14:textId="25654F53" w:rsidR="003A584E" w:rsidRPr="00A06AFE" w:rsidRDefault="003A584E" w:rsidP="003A584E">
      <w:pPr>
        <w:rPr>
          <w:lang w:val="ru-RU"/>
        </w:rPr>
      </w:pPr>
      <w:r w:rsidRPr="00A06AFE">
        <w:rPr>
          <w:lang w:val="ru-RU"/>
        </w:rPr>
        <w:t>А2.5.2.1.6.1</w:t>
      </w:r>
      <w:r w:rsidRPr="00A06AFE">
        <w:rPr>
          <w:lang w:val="ru-RU"/>
        </w:rPr>
        <w:tab/>
        <w:t>Принимая во внимание стоимость перевода и издания, следует по возможности избегать любого обновления Вопросов МСЭ</w:t>
      </w:r>
      <w:r w:rsidRPr="00A06AFE">
        <w:rPr>
          <w:lang w:val="ru-RU"/>
        </w:rPr>
        <w:noBreakHyphen/>
        <w:t>R, которые не подвергались существенному пересмотру в течение последних 12 лет.</w:t>
      </w:r>
    </w:p>
    <w:p w14:paraId="3779F608" w14:textId="77777777" w:rsidR="003A584E" w:rsidRPr="00A06AFE" w:rsidRDefault="003A584E" w:rsidP="003A584E">
      <w:pPr>
        <w:rPr>
          <w:lang w:val="ru-RU"/>
        </w:rPr>
      </w:pPr>
      <w:r w:rsidRPr="00A06AFE">
        <w:rPr>
          <w:lang w:val="ru-RU"/>
        </w:rPr>
        <w:t>А2.5.2.1.6.2</w:t>
      </w:r>
      <w:r w:rsidRPr="00A06AFE">
        <w:rPr>
          <w:lang w:val="ru-RU"/>
        </w:rPr>
        <w:tab/>
        <w:t>ИК следует продолжать рассмотрение своих Вопросов, особенно более давние тексты, и, если будет обнаружено, что они больше не требуются или устарели, следует предлагать их пересмотр или исключение. При этом следует принимать во внимание следующие факторы:</w:t>
      </w:r>
    </w:p>
    <w:p w14:paraId="5CE05A69" w14:textId="77777777" w:rsidR="003A584E" w:rsidRPr="00A06AFE" w:rsidRDefault="003A584E" w:rsidP="003A584E">
      <w:pPr>
        <w:pStyle w:val="enumlev1"/>
        <w:rPr>
          <w:lang w:val="ru-RU"/>
        </w:rPr>
      </w:pPr>
      <w:r w:rsidRPr="00A06AFE">
        <w:rPr>
          <w:i/>
          <w:iCs/>
          <w:lang w:val="ru-RU"/>
        </w:rPr>
        <w:t>a)</w:t>
      </w:r>
      <w:r w:rsidRPr="00A06AFE">
        <w:rPr>
          <w:lang w:val="ru-RU"/>
        </w:rPr>
        <w:tab/>
        <w:t>если содержание Вопросов все еще представляет определенную ценность, являются ли они действительно столь полезными, чтобы МСЭ-R далее их применял?</w:t>
      </w:r>
    </w:p>
    <w:p w14:paraId="25F94F41" w14:textId="77777777" w:rsidR="003A584E" w:rsidRPr="00A06AFE" w:rsidRDefault="003A584E" w:rsidP="003A584E">
      <w:pPr>
        <w:pStyle w:val="enumlev1"/>
        <w:rPr>
          <w:lang w:val="ru-RU"/>
        </w:rPr>
      </w:pPr>
      <w:r w:rsidRPr="00A06AFE">
        <w:rPr>
          <w:i/>
          <w:iCs/>
          <w:lang w:val="ru-RU"/>
        </w:rPr>
        <w:t>b)</w:t>
      </w:r>
      <w:r w:rsidRPr="00A06AFE">
        <w:rPr>
          <w:lang w:val="ru-RU"/>
        </w:rPr>
        <w:tab/>
        <w:t>не существует ли иного разработанного позже Вопроса, который посвящен той (тем) же (или почти той (тем) же) теме(ам) и может охватить пункты этого старого текста?</w:t>
      </w:r>
    </w:p>
    <w:p w14:paraId="686233AC" w14:textId="77777777" w:rsidR="003A584E" w:rsidRPr="00A06AFE" w:rsidRDefault="003A584E" w:rsidP="003A584E">
      <w:pPr>
        <w:pStyle w:val="enumlev1"/>
        <w:rPr>
          <w:lang w:val="ru-RU"/>
        </w:rPr>
      </w:pPr>
      <w:r w:rsidRPr="00A06AFE">
        <w:rPr>
          <w:i/>
          <w:iCs/>
          <w:lang w:val="ru-RU"/>
        </w:rPr>
        <w:t>c)</w:t>
      </w:r>
      <w:r w:rsidRPr="00A06AFE">
        <w:rPr>
          <w:lang w:val="ru-RU"/>
        </w:rPr>
        <w:tab/>
        <w:t>в случае если считается, что только часть Вопроса рассматривается как полезная, рассмотреть возможность переноса соответствующей части в другой разработанный позже Вопрос.</w:t>
      </w:r>
    </w:p>
    <w:p w14:paraId="1A653D21" w14:textId="77777777" w:rsidR="003A584E" w:rsidRPr="00A06AFE" w:rsidRDefault="003A584E" w:rsidP="003A584E">
      <w:pPr>
        <w:rPr>
          <w:lang w:val="ru-RU"/>
        </w:rPr>
      </w:pPr>
      <w:r w:rsidRPr="00A06AFE">
        <w:rPr>
          <w:lang w:val="ru-RU"/>
        </w:rPr>
        <w:t>А2.5.2.1.6.3</w:t>
      </w:r>
      <w:r w:rsidRPr="00A06AFE">
        <w:rPr>
          <w:lang w:val="ru-RU"/>
        </w:rPr>
        <w:tab/>
        <w:t>В целях содействия процессу рассмотрения Директор должен стремиться перед каждой АР, проконсультировавшись с председателями ИК, подготовить перечни Вопросов МСЭ</w:t>
      </w:r>
      <w:r w:rsidRPr="00A06AFE">
        <w:rPr>
          <w:lang w:val="ru-RU"/>
        </w:rPr>
        <w:noBreakHyphen/>
        <w:t>R, которые могут быть определены согласно п. А2.5.2.1.6.1. Результаты рассмотрения соответствующими ИК следует представить следующей АР через председателей ИК.</w:t>
      </w:r>
    </w:p>
    <w:p w14:paraId="38E6E731" w14:textId="77777777" w:rsidR="003A584E" w:rsidRPr="00A06AFE" w:rsidRDefault="003A584E" w:rsidP="003A584E">
      <w:pPr>
        <w:pStyle w:val="Heading4"/>
        <w:rPr>
          <w:lang w:val="ru-RU"/>
        </w:rPr>
      </w:pPr>
      <w:bookmarkStart w:id="88" w:name="_Toc433802510"/>
      <w:r w:rsidRPr="00A06AFE">
        <w:rPr>
          <w:lang w:val="ru-RU"/>
        </w:rPr>
        <w:t>А2.5.2.2</w:t>
      </w:r>
      <w:r w:rsidRPr="00A06AFE">
        <w:rPr>
          <w:lang w:val="ru-RU"/>
        </w:rPr>
        <w:tab/>
      </w:r>
      <w:bookmarkEnd w:id="88"/>
      <w:r w:rsidRPr="00A06AFE">
        <w:rPr>
          <w:lang w:val="ru-RU"/>
        </w:rPr>
        <w:t>Одобрение</w:t>
      </w:r>
    </w:p>
    <w:p w14:paraId="0D40123A" w14:textId="77777777" w:rsidR="003A584E" w:rsidRPr="00A06AFE" w:rsidRDefault="003A584E" w:rsidP="003A584E">
      <w:pPr>
        <w:pStyle w:val="Heading5"/>
        <w:rPr>
          <w:lang w:val="ru-RU"/>
        </w:rPr>
      </w:pPr>
      <w:r w:rsidRPr="00A06AFE">
        <w:rPr>
          <w:lang w:val="ru-RU"/>
        </w:rPr>
        <w:t>А2.5.2.2.1</w:t>
      </w:r>
      <w:r w:rsidRPr="00A06AFE">
        <w:rPr>
          <w:lang w:val="ru-RU"/>
        </w:rPr>
        <w:tab/>
        <w:t>Основные элементы процесса одобрения нового или пересмотренного Вопроса</w:t>
      </w:r>
    </w:p>
    <w:p w14:paraId="6E080339" w14:textId="77777777" w:rsidR="003A584E" w:rsidRPr="00A06AFE" w:rsidRDefault="003A584E" w:rsidP="003A584E">
      <w:pPr>
        <w:rPr>
          <w:lang w:val="ru-RU"/>
        </w:rPr>
      </w:pPr>
      <w:r w:rsidRPr="00A06AFE">
        <w:rPr>
          <w:lang w:val="ru-RU"/>
        </w:rPr>
        <w:t>А2.5.2.2.1.1</w:t>
      </w:r>
      <w:r w:rsidRPr="00A06AFE">
        <w:rPr>
          <w:lang w:val="ru-RU"/>
        </w:rPr>
        <w:tab/>
        <w:t>Проект Вопроса (нового или пересмотренного) должен считаться одобренным ИК, если против него не возражает ни одна из делегаций, представляющих Государства-Члены, участвующие в собрании. Если делегация Государства</w:t>
      </w:r>
      <w:r w:rsidRPr="00A06AFE">
        <w:rPr>
          <w:lang w:val="ru-RU"/>
        </w:rPr>
        <w:noBreakHyphen/>
        <w:t xml:space="preserve">Члена возражает против одобрения, то председатель ИК должен провести консультации с соответствующей делегацией с целью разрешения проблем, вызывающих возражение. В случае если председатель ИК не может снять возражение, Государство-Член должно представить в письменной форме основание(я) для своего возражения. </w:t>
      </w:r>
    </w:p>
    <w:p w14:paraId="44709ED6" w14:textId="77777777" w:rsidR="003A584E" w:rsidRPr="00A06AFE" w:rsidRDefault="003A584E" w:rsidP="003A584E">
      <w:pPr>
        <w:pStyle w:val="Heading5"/>
        <w:rPr>
          <w:rFonts w:eastAsia="Arial Unicode MS"/>
          <w:lang w:val="ru-RU"/>
        </w:rPr>
      </w:pPr>
      <w:r w:rsidRPr="00A06AFE">
        <w:rPr>
          <w:lang w:val="ru-RU"/>
        </w:rPr>
        <w:t>А2.5.2.2.2</w:t>
      </w:r>
      <w:r w:rsidRPr="00A06AFE">
        <w:rPr>
          <w:lang w:val="ru-RU"/>
        </w:rPr>
        <w:tab/>
        <w:t>Процедура одобрения на собрании исследовательской комиссии</w:t>
      </w:r>
    </w:p>
    <w:p w14:paraId="2F8A5EC5" w14:textId="77777777" w:rsidR="003A584E" w:rsidRPr="00A06AFE" w:rsidRDefault="003A584E" w:rsidP="003A584E">
      <w:pPr>
        <w:rPr>
          <w:lang w:val="ru-RU"/>
        </w:rPr>
      </w:pPr>
      <w:r w:rsidRPr="00A06AFE">
        <w:rPr>
          <w:lang w:val="ru-RU"/>
        </w:rPr>
        <w:t>А2.5.2.2.2.1</w:t>
      </w:r>
      <w:r w:rsidRPr="00A06AFE">
        <w:rPr>
          <w:lang w:val="ru-RU"/>
        </w:rPr>
        <w:tab/>
        <w:t>ИК может одобрять новые или пересмотренные Вопросы, если их тексты распространены в электронной форме в начале собрания ИК.</w:t>
      </w:r>
    </w:p>
    <w:p w14:paraId="6A627C0A" w14:textId="77777777" w:rsidR="003A584E" w:rsidRPr="00A06AFE" w:rsidRDefault="003A584E" w:rsidP="003A584E">
      <w:pPr>
        <w:pStyle w:val="Heading4"/>
        <w:rPr>
          <w:lang w:val="ru-RU"/>
        </w:rPr>
      </w:pPr>
      <w:bookmarkStart w:id="89" w:name="_Toc433802511"/>
      <w:r w:rsidRPr="00A06AFE">
        <w:rPr>
          <w:lang w:val="ru-RU"/>
        </w:rPr>
        <w:t>А2.5.2.3</w:t>
      </w:r>
      <w:r w:rsidRPr="00A06AFE">
        <w:rPr>
          <w:lang w:val="ru-RU"/>
        </w:rPr>
        <w:tab/>
        <w:t>Утверждение</w:t>
      </w:r>
      <w:bookmarkEnd w:id="89"/>
    </w:p>
    <w:p w14:paraId="5F3D689E" w14:textId="77777777" w:rsidR="003A584E" w:rsidRPr="00A06AFE" w:rsidRDefault="003A584E" w:rsidP="003A584E">
      <w:pPr>
        <w:rPr>
          <w:lang w:val="ru-RU"/>
        </w:rPr>
      </w:pPr>
      <w:r w:rsidRPr="00A06AFE">
        <w:rPr>
          <w:lang w:val="ru-RU"/>
        </w:rPr>
        <w:t>А2.5.2.3.1</w:t>
      </w:r>
      <w:r w:rsidRPr="00A06AFE">
        <w:rPr>
          <w:lang w:val="ru-RU"/>
        </w:rPr>
        <w:tab/>
        <w:t>В случае одобрения ИК проекта нового или пересмотренного Вопроса с использованием процедур, указанных в п. А2.5.2.2, текст документа должен быть представлен на утверждение Государствам-Членам.</w:t>
      </w:r>
    </w:p>
    <w:p w14:paraId="53671C7E" w14:textId="77777777" w:rsidR="00A516BB" w:rsidRPr="005B1101" w:rsidRDefault="00A516BB" w:rsidP="00A516BB">
      <w:pPr>
        <w:rPr>
          <w:lang w:val="ru-RU"/>
        </w:rPr>
      </w:pPr>
      <w:r w:rsidRPr="005B1101">
        <w:rPr>
          <w:lang w:val="ru-RU"/>
        </w:rPr>
        <w:br w:type="page"/>
      </w:r>
    </w:p>
    <w:p w14:paraId="51E35F32" w14:textId="77777777" w:rsidR="003A584E" w:rsidRPr="00A06AFE" w:rsidRDefault="003A584E" w:rsidP="003A584E">
      <w:pPr>
        <w:rPr>
          <w:lang w:val="ru-RU"/>
        </w:rPr>
      </w:pPr>
      <w:r w:rsidRPr="00A06AFE">
        <w:rPr>
          <w:lang w:val="ru-RU"/>
        </w:rPr>
        <w:lastRenderedPageBreak/>
        <w:t>А2.5.2.3.2</w:t>
      </w:r>
      <w:r w:rsidRPr="00A06AFE">
        <w:rPr>
          <w:lang w:val="ru-RU"/>
        </w:rPr>
        <w:tab/>
        <w:t>Новые или пересмотренные Вопросы могут утверждаться:</w:t>
      </w:r>
    </w:p>
    <w:p w14:paraId="1AC7ED4A" w14:textId="77777777" w:rsidR="003A584E" w:rsidRPr="00A06AFE" w:rsidRDefault="003A584E" w:rsidP="003A584E">
      <w:pPr>
        <w:pStyle w:val="enumlev1"/>
        <w:rPr>
          <w:lang w:val="ru-RU"/>
        </w:rPr>
      </w:pPr>
      <w:r w:rsidRPr="00A06AFE">
        <w:rPr>
          <w:i/>
          <w:iCs/>
          <w:lang w:val="ru-RU"/>
        </w:rPr>
        <w:t>a)</w:t>
      </w:r>
      <w:r w:rsidRPr="00A06AFE">
        <w:rPr>
          <w:lang w:val="ru-RU"/>
        </w:rPr>
        <w:tab/>
        <w:t>путем проведения консультаций с Государствами – Членами Союза сразу после одобрения текста соответствующей ИК;</w:t>
      </w:r>
    </w:p>
    <w:p w14:paraId="02E6E77C" w14:textId="77777777" w:rsidR="003A584E" w:rsidRPr="00A06AFE" w:rsidRDefault="003A584E" w:rsidP="003A584E">
      <w:pPr>
        <w:pStyle w:val="enumlev1"/>
        <w:rPr>
          <w:lang w:val="ru-RU"/>
        </w:rPr>
      </w:pPr>
      <w:r w:rsidRPr="00A06AFE">
        <w:rPr>
          <w:i/>
          <w:iCs/>
          <w:lang w:val="ru-RU"/>
        </w:rPr>
        <w:t>b)</w:t>
      </w:r>
      <w:r w:rsidRPr="00A06AFE">
        <w:rPr>
          <w:lang w:val="ru-RU"/>
        </w:rPr>
        <w:tab/>
        <w:t>на АР, если это обосновано.</w:t>
      </w:r>
    </w:p>
    <w:p w14:paraId="6F4B2AFA" w14:textId="77777777" w:rsidR="003A584E" w:rsidRPr="00A06AFE" w:rsidRDefault="003A584E" w:rsidP="003A584E">
      <w:pPr>
        <w:rPr>
          <w:lang w:val="ru-RU"/>
        </w:rPr>
      </w:pPr>
      <w:r w:rsidRPr="00A06AFE">
        <w:rPr>
          <w:lang w:val="ru-RU"/>
        </w:rPr>
        <w:t>А2.5.2.3.3</w:t>
      </w:r>
      <w:r w:rsidRPr="00A06AFE">
        <w:rPr>
          <w:lang w:val="ru-RU"/>
        </w:rPr>
        <w:tab/>
        <w:t>На собрании ИК, на котором одобряется проект нового или пересмотренного Вопроса, ИК должна решить представить проект нового или пересмотренного Вопроса для утверждения либо на следующей АР, либо путем проведения консультаций с Государствами-Членами.</w:t>
      </w:r>
    </w:p>
    <w:p w14:paraId="31BCBC19" w14:textId="77777777" w:rsidR="003A584E" w:rsidRPr="00A06AFE" w:rsidRDefault="003A584E" w:rsidP="003A584E">
      <w:pPr>
        <w:rPr>
          <w:lang w:val="ru-RU"/>
        </w:rPr>
      </w:pPr>
      <w:r w:rsidRPr="00A06AFE">
        <w:rPr>
          <w:lang w:val="ru-RU"/>
        </w:rPr>
        <w:t>А2.5.2.3.4</w:t>
      </w:r>
      <w:r w:rsidRPr="00A06AFE">
        <w:rPr>
          <w:lang w:val="ru-RU"/>
        </w:rPr>
        <w:tab/>
        <w:t>Если принято решение представить проект нового или пересмотренного Вопроса с подробным обоснованием для утверждения АР, председатель ИК должен информировать об этом Директора и просить его принять необходимые меры для включения этого проекта в повестку дня ассамблеи.</w:t>
      </w:r>
    </w:p>
    <w:p w14:paraId="3088DEA1" w14:textId="77777777" w:rsidR="003A584E" w:rsidRPr="00A06AFE" w:rsidRDefault="003A584E" w:rsidP="003A584E">
      <w:pPr>
        <w:rPr>
          <w:lang w:val="ru-RU"/>
        </w:rPr>
      </w:pPr>
      <w:r w:rsidRPr="00A06AFE">
        <w:rPr>
          <w:lang w:val="ru-RU"/>
        </w:rPr>
        <w:t>А2.5.2.3.5</w:t>
      </w:r>
      <w:r w:rsidRPr="00A06AFE">
        <w:rPr>
          <w:lang w:val="ru-RU"/>
        </w:rPr>
        <w:tab/>
        <w:t>Если принято решение представить проект нового или пересмотренного Вопроса для утверждения путем консультаций, применяются следующие условия и процедуры:</w:t>
      </w:r>
    </w:p>
    <w:p w14:paraId="0DD18E46" w14:textId="77777777" w:rsidR="003A584E" w:rsidRPr="00A06AFE" w:rsidRDefault="003A584E" w:rsidP="003A584E">
      <w:pPr>
        <w:rPr>
          <w:lang w:val="ru-RU"/>
        </w:rPr>
      </w:pPr>
      <w:r w:rsidRPr="00A06AFE">
        <w:rPr>
          <w:lang w:val="ru-RU"/>
        </w:rPr>
        <w:t>А2.5.2.3.5.1</w:t>
      </w:r>
      <w:r w:rsidRPr="00A06AFE">
        <w:rPr>
          <w:lang w:val="ru-RU"/>
        </w:rPr>
        <w:tab/>
        <w:t>В целях применения процедуры утверждения путем консультаций Директор в течение одного месяца после принятия ИК проекта нового или пересмотренного Вопроса в соответствии с одним из методов, изложенных в п. А2.5.2.2, должен запросить Государства-Члены в течение двух месяцев указать, утверждают они данное предложение или нет. Этот запрос должен сопровождаться полным окончательным текстом проекта нового или пересмотренного Вопроса.</w:t>
      </w:r>
    </w:p>
    <w:p w14:paraId="3B4BC75B" w14:textId="77777777" w:rsidR="003A584E" w:rsidRPr="00A06AFE" w:rsidRDefault="003A584E" w:rsidP="003A584E">
      <w:pPr>
        <w:rPr>
          <w:lang w:val="ru-RU"/>
        </w:rPr>
      </w:pPr>
      <w:r w:rsidRPr="00A06AFE">
        <w:rPr>
          <w:lang w:val="ru-RU"/>
        </w:rPr>
        <w:t>А2.5.2.3.5.2</w:t>
      </w:r>
      <w:r w:rsidRPr="00A06AFE">
        <w:rPr>
          <w:lang w:val="ru-RU"/>
        </w:rPr>
        <w:tab/>
        <w:t>Директор также должен информировать Членов Сектора, участвующих в работе соответствующей ИК на основании положений Статьи 19 Конвенции, о том, что к Государствам-Членам обращена просьба дать ответ на вопрос о проведении консультаций относительно предлагаемого нового или пересмотренного Вопроса. Такую информацию следует сопровождать полными окончательными текстами Вопросов, представляемыми лишь для сведения.</w:t>
      </w:r>
    </w:p>
    <w:p w14:paraId="652BC32D" w14:textId="65E14091" w:rsidR="003A584E" w:rsidRPr="00A06AFE" w:rsidRDefault="003A584E" w:rsidP="003A584E">
      <w:pPr>
        <w:rPr>
          <w:lang w:val="ru-RU"/>
        </w:rPr>
      </w:pPr>
      <w:r w:rsidRPr="00A06AFE">
        <w:rPr>
          <w:lang w:val="ru-RU"/>
        </w:rPr>
        <w:t>А2.5.2.3.5.3</w:t>
      </w:r>
      <w:r w:rsidRPr="00A06AFE">
        <w:rPr>
          <w:lang w:val="ru-RU"/>
        </w:rPr>
        <w:tab/>
        <w:t>Предложение должно считаться принятым, если в своих ответах 70 или более процентов Государств-Членов выскажутся за утверждение или если нет ответов. Если предложение не принимается, оно должно быть возвращено в ИК.</w:t>
      </w:r>
    </w:p>
    <w:p w14:paraId="5AEB7C5F" w14:textId="77777777" w:rsidR="003A584E" w:rsidRPr="00A06AFE" w:rsidRDefault="003A584E" w:rsidP="003A584E">
      <w:pPr>
        <w:rPr>
          <w:lang w:val="ru-RU"/>
        </w:rPr>
      </w:pPr>
      <w:r w:rsidRPr="00A06AFE">
        <w:rPr>
          <w:lang w:val="ru-RU"/>
        </w:rPr>
        <w:t>Директор должен собирать все замечания, полученные вместе с ответами на вопрос о проведении консультаций, и передать их ИК для рассмотрения.</w:t>
      </w:r>
    </w:p>
    <w:p w14:paraId="170F3F5A" w14:textId="77777777" w:rsidR="003A584E" w:rsidRPr="00A06AFE" w:rsidRDefault="003A584E" w:rsidP="003A584E">
      <w:pPr>
        <w:rPr>
          <w:lang w:val="ru-RU"/>
        </w:rPr>
      </w:pPr>
      <w:r w:rsidRPr="00A06AFE">
        <w:rPr>
          <w:lang w:val="ru-RU"/>
        </w:rPr>
        <w:t>А2.5.2.3.5.4</w:t>
      </w:r>
      <w:r w:rsidRPr="00A06AFE">
        <w:rPr>
          <w:lang w:val="ru-RU"/>
        </w:rPr>
        <w:tab/>
        <w:t>Государства-Члены, которые заявили, что не утверждают проект нового или пересмотренного Вопроса, должны сообщить о причинах своего несогласия, и их следует пригласить принять участие в будущем обсуждении в ИК и ее РГ и ЦГ.</w:t>
      </w:r>
    </w:p>
    <w:p w14:paraId="3EFE1652" w14:textId="77777777" w:rsidR="003A584E" w:rsidRPr="00A06AFE" w:rsidRDefault="003A584E" w:rsidP="003A584E">
      <w:pPr>
        <w:rPr>
          <w:lang w:val="ru-RU"/>
        </w:rPr>
      </w:pPr>
      <w:r w:rsidRPr="00A06AFE">
        <w:rPr>
          <w:lang w:val="ru-RU"/>
        </w:rPr>
        <w:t>А2.5.2.3.6</w:t>
      </w:r>
      <w:r w:rsidRPr="00A06AFE">
        <w:rPr>
          <w:lang w:val="ru-RU"/>
        </w:rPr>
        <w:tab/>
        <w:t>В том случае, когда в текст, представленный для утверждения, требуется внести незначительные, чисто редакционные изменения, либо исправить в нем очевидные ошибки или неточности, Директор может сделать это с согласия председателя соответствующей(их)ИК.</w:t>
      </w:r>
    </w:p>
    <w:p w14:paraId="34AB0B3A" w14:textId="77777777" w:rsidR="003A584E" w:rsidRPr="00A06AFE" w:rsidRDefault="003A584E" w:rsidP="003A584E">
      <w:pPr>
        <w:pStyle w:val="Heading4"/>
        <w:rPr>
          <w:lang w:val="ru-RU"/>
        </w:rPr>
      </w:pPr>
      <w:bookmarkStart w:id="90" w:name="_Toc433802512"/>
      <w:r w:rsidRPr="00A06AFE">
        <w:rPr>
          <w:lang w:val="ru-RU"/>
        </w:rPr>
        <w:t>А2.5.2.4</w:t>
      </w:r>
      <w:r w:rsidRPr="00A06AFE">
        <w:rPr>
          <w:lang w:val="ru-RU"/>
        </w:rPr>
        <w:tab/>
        <w:t>Редакционные поправки</w:t>
      </w:r>
      <w:bookmarkEnd w:id="90"/>
    </w:p>
    <w:p w14:paraId="20DA75D5" w14:textId="77777777" w:rsidR="003A584E" w:rsidRPr="00A06AFE" w:rsidRDefault="003A584E" w:rsidP="003A584E">
      <w:pPr>
        <w:rPr>
          <w:lang w:val="ru-RU"/>
        </w:rPr>
      </w:pPr>
      <w:r w:rsidRPr="00A06AFE">
        <w:rPr>
          <w:lang w:val="ru-RU"/>
        </w:rPr>
        <w:t>А2.5.2.4.1</w:t>
      </w:r>
      <w:r w:rsidRPr="00A06AFE">
        <w:rPr>
          <w:lang w:val="ru-RU"/>
        </w:rPr>
        <w:tab/>
        <w:t>ИК рекомендуется проводить, когда это целесообразно, редакционное обновление Вопросов, чтобы отразить последние изменения, такие как:</w:t>
      </w:r>
    </w:p>
    <w:p w14:paraId="77E723F9" w14:textId="77777777" w:rsidR="003A584E" w:rsidRPr="00A06AFE" w:rsidRDefault="003A584E" w:rsidP="003A584E">
      <w:pPr>
        <w:pStyle w:val="enumlev1"/>
        <w:rPr>
          <w:lang w:val="ru-RU"/>
        </w:rPr>
      </w:pPr>
      <w:r w:rsidRPr="00A06AFE">
        <w:rPr>
          <w:i/>
          <w:iCs/>
          <w:lang w:val="ru-RU"/>
        </w:rPr>
        <w:t>a)</w:t>
      </w:r>
      <w:r w:rsidRPr="00A06AFE">
        <w:rPr>
          <w:lang w:val="ru-RU"/>
        </w:rPr>
        <w:tab/>
        <w:t>структурные изменения в МСЭ;</w:t>
      </w:r>
    </w:p>
    <w:p w14:paraId="795BFF1D" w14:textId="0BCF184D" w:rsidR="003A584E" w:rsidRPr="00A06AFE" w:rsidRDefault="003A584E" w:rsidP="003A584E">
      <w:pPr>
        <w:pStyle w:val="enumlev1"/>
        <w:rPr>
          <w:lang w:val="ru-RU"/>
        </w:rPr>
      </w:pPr>
      <w:r w:rsidRPr="00A06AFE">
        <w:rPr>
          <w:i/>
          <w:iCs/>
          <w:lang w:val="ru-RU"/>
        </w:rPr>
        <w:t>b)</w:t>
      </w:r>
      <w:r w:rsidRPr="00A06AFE">
        <w:rPr>
          <w:lang w:val="ru-RU"/>
        </w:rPr>
        <w:tab/>
        <w:t>изменение нумерации положений Регламента радиосвязи</w:t>
      </w:r>
      <w:r w:rsidRPr="00A06AFE">
        <w:rPr>
          <w:rStyle w:val="FootnoteReference"/>
          <w:lang w:val="ru-RU"/>
        </w:rPr>
        <w:footnoteReference w:customMarkFollows="1" w:id="6"/>
        <w:t>6</w:t>
      </w:r>
      <w:r w:rsidRPr="00A06AFE">
        <w:rPr>
          <w:lang w:val="ru-RU"/>
        </w:rPr>
        <w:t>, при условии отсутствия изменений в тексте таких положений;</w:t>
      </w:r>
    </w:p>
    <w:p w14:paraId="5956FEE2" w14:textId="77777777" w:rsidR="003A584E" w:rsidRPr="00A06AFE" w:rsidRDefault="003A584E" w:rsidP="003A584E">
      <w:pPr>
        <w:pStyle w:val="enumlev1"/>
        <w:rPr>
          <w:lang w:val="ru-RU"/>
        </w:rPr>
      </w:pPr>
      <w:r w:rsidRPr="00A06AFE">
        <w:rPr>
          <w:rFonts w:eastAsia="Arial Unicode MS"/>
          <w:i/>
          <w:iCs/>
          <w:lang w:val="ru-RU"/>
        </w:rPr>
        <w:t>c)</w:t>
      </w:r>
      <w:r w:rsidRPr="00A06AFE">
        <w:rPr>
          <w:rFonts w:eastAsia="Arial Unicode MS"/>
          <w:lang w:val="ru-RU"/>
        </w:rPr>
        <w:tab/>
        <w:t>обновление перекрестных ссылок между текстами МСЭ-R.</w:t>
      </w:r>
    </w:p>
    <w:p w14:paraId="12C1ED0D" w14:textId="77777777" w:rsidR="00A516BB" w:rsidRPr="005B1101" w:rsidRDefault="00A516BB" w:rsidP="00A516BB">
      <w:pPr>
        <w:rPr>
          <w:lang w:val="ru-RU"/>
        </w:rPr>
      </w:pPr>
      <w:r w:rsidRPr="005B1101">
        <w:rPr>
          <w:lang w:val="ru-RU"/>
        </w:rPr>
        <w:br w:type="page"/>
      </w:r>
    </w:p>
    <w:p w14:paraId="797D0DF9" w14:textId="77777777" w:rsidR="003A584E" w:rsidRPr="00A06AFE" w:rsidRDefault="003A584E" w:rsidP="003A584E">
      <w:pPr>
        <w:rPr>
          <w:lang w:val="ru-RU"/>
        </w:rPr>
      </w:pPr>
      <w:r w:rsidRPr="00A06AFE">
        <w:rPr>
          <w:lang w:val="ru-RU"/>
        </w:rPr>
        <w:lastRenderedPageBreak/>
        <w:t>А2.5.2.4.2</w:t>
      </w:r>
      <w:r w:rsidRPr="00A06AFE">
        <w:rPr>
          <w:lang w:val="ru-RU"/>
        </w:rPr>
        <w:tab/>
        <w:t>Редакционные поправки не следует рассматривать в качестве проекта пересмотра Вопросов, о котором говорится в пп. А2.5.2.2−А2.5.2.3, но каждый Вопрос с редакционными поправками следует до следующего пересмотра сопровождать примечанием, гласящим "Исследовательская комиссия по радиосвязи (</w:t>
      </w:r>
      <w:r w:rsidRPr="00A06AFE">
        <w:rPr>
          <w:i/>
          <w:iCs/>
          <w:lang w:val="ru-RU"/>
        </w:rPr>
        <w:t>должен быть указан номер соответствующей исследовательской комиссии</w:t>
      </w:r>
      <w:r w:rsidRPr="00A06AFE">
        <w:rPr>
          <w:lang w:val="ru-RU"/>
        </w:rPr>
        <w:t>) внесла редакционные поправки в настоящий Вопрос в (</w:t>
      </w:r>
      <w:r w:rsidRPr="00A06AFE">
        <w:rPr>
          <w:i/>
          <w:iCs/>
          <w:lang w:val="ru-RU"/>
        </w:rPr>
        <w:t>должен быть указан год, когда были внесены поправки</w:t>
      </w:r>
      <w:r w:rsidRPr="00A06AFE">
        <w:rPr>
          <w:lang w:val="ru-RU"/>
        </w:rPr>
        <w:t>) году в соответствии с Резолюцией МСЭ-R 1".</w:t>
      </w:r>
    </w:p>
    <w:p w14:paraId="4D8DFC8C" w14:textId="77777777" w:rsidR="003A584E" w:rsidRPr="00A06AFE" w:rsidRDefault="003A584E" w:rsidP="003A584E">
      <w:pPr>
        <w:rPr>
          <w:lang w:val="ru-RU"/>
        </w:rPr>
      </w:pPr>
      <w:r w:rsidRPr="00A06AFE">
        <w:rPr>
          <w:rFonts w:eastAsia="Arial Unicode MS"/>
          <w:lang w:val="ru-RU"/>
        </w:rPr>
        <w:t>A2.5.2.4.3</w:t>
      </w:r>
      <w:r w:rsidRPr="00A06AFE">
        <w:rPr>
          <w:rFonts w:eastAsia="Arial Unicode MS"/>
          <w:lang w:val="ru-RU"/>
        </w:rPr>
        <w:tab/>
        <w:t xml:space="preserve">Каждая ИК </w:t>
      </w:r>
      <w:r w:rsidRPr="00A06AFE">
        <w:rPr>
          <w:lang w:val="ru-RU"/>
        </w:rPr>
        <w:t>на основе консенсуса между всеми Государствами-Членами, принимающими участие в собрании ИК, может вносить редакционную правку в Вопросы. Если одно или несколько Государств-Членов считают, что такая поправка является большим, чем просто редакционная правка, и возражают против нее, то следует применять процедуру одобрения и утверждения проектов пересмотров, указанную в пп. </w:t>
      </w:r>
      <w:r w:rsidRPr="00A06AFE">
        <w:rPr>
          <w:rFonts w:eastAsia="Arial Unicode MS"/>
          <w:lang w:val="ru-RU"/>
        </w:rPr>
        <w:t>A2.5.2.2−A2.5.2.3.</w:t>
      </w:r>
    </w:p>
    <w:p w14:paraId="5B1E60B2" w14:textId="77777777" w:rsidR="003A584E" w:rsidRPr="00A06AFE" w:rsidRDefault="003A584E" w:rsidP="003A584E">
      <w:pPr>
        <w:pStyle w:val="Heading3"/>
        <w:rPr>
          <w:lang w:val="ru-RU"/>
        </w:rPr>
      </w:pPr>
      <w:bookmarkStart w:id="91" w:name="_Toc132359755"/>
      <w:bookmarkStart w:id="92" w:name="_Toc151484069"/>
      <w:r w:rsidRPr="00A06AFE">
        <w:rPr>
          <w:rFonts w:eastAsia="Arial Unicode MS"/>
          <w:lang w:val="ru-RU"/>
        </w:rPr>
        <w:t>A2.5.3</w:t>
      </w:r>
      <w:r w:rsidRPr="00A06AFE">
        <w:rPr>
          <w:lang w:val="ru-RU"/>
        </w:rPr>
        <w:tab/>
        <w:t>Исключение</w:t>
      </w:r>
      <w:bookmarkEnd w:id="91"/>
      <w:bookmarkEnd w:id="92"/>
    </w:p>
    <w:p w14:paraId="377084B3" w14:textId="77777777" w:rsidR="003A584E" w:rsidRPr="00A06AFE" w:rsidRDefault="003A584E" w:rsidP="003A584E">
      <w:pPr>
        <w:rPr>
          <w:lang w:val="ru-RU"/>
        </w:rPr>
      </w:pPr>
      <w:r w:rsidRPr="00A06AFE">
        <w:rPr>
          <w:rFonts w:eastAsia="Arial Unicode MS"/>
          <w:lang w:val="ru-RU"/>
        </w:rPr>
        <w:t>A2.5.3.1</w:t>
      </w:r>
      <w:r w:rsidRPr="00A06AFE">
        <w:rPr>
          <w:lang w:val="ru-RU"/>
        </w:rPr>
        <w:tab/>
        <w:t xml:space="preserve">Каждая ИК должна сообщать Директору Вопросы, которые могут быть исключены, поскольку исследования по ним завершены, возможно в них больше нет необходимости или же эти Вопросы были заменены. При принятии решения об исключении Вопросов следует учитывать уровень развития технологий электросвязи, который может быть разным в разных странах и регионах. </w:t>
      </w:r>
    </w:p>
    <w:p w14:paraId="729FA06A" w14:textId="77777777" w:rsidR="003A584E" w:rsidRPr="00A06AFE" w:rsidRDefault="003A584E" w:rsidP="003A584E">
      <w:pPr>
        <w:keepNext/>
        <w:keepLines/>
        <w:rPr>
          <w:lang w:val="ru-RU"/>
        </w:rPr>
      </w:pPr>
      <w:r w:rsidRPr="00A06AFE">
        <w:rPr>
          <w:rFonts w:eastAsia="Arial Unicode MS"/>
          <w:lang w:val="ru-RU"/>
        </w:rPr>
        <w:t>A2.5.3.2</w:t>
      </w:r>
      <w:r w:rsidRPr="00A06AFE">
        <w:rPr>
          <w:lang w:val="ru-RU"/>
        </w:rPr>
        <w:tab/>
        <w:t>Исключение существующих Вопросов должно осуществляться в два этапа:</w:t>
      </w:r>
    </w:p>
    <w:p w14:paraId="70D9F718" w14:textId="77777777" w:rsidR="003A584E" w:rsidRPr="00A06AFE" w:rsidRDefault="003A584E" w:rsidP="003A584E">
      <w:pPr>
        <w:pStyle w:val="enumlev1"/>
        <w:rPr>
          <w:lang w:val="ru-RU"/>
        </w:rPr>
      </w:pPr>
      <w:r w:rsidRPr="00A06AFE">
        <w:rPr>
          <w:i/>
          <w:iCs/>
          <w:lang w:val="ru-RU"/>
        </w:rPr>
        <w:t>a)</w:t>
      </w:r>
      <w:r w:rsidRPr="00A06AFE">
        <w:rPr>
          <w:lang w:val="ru-RU"/>
        </w:rPr>
        <w:tab/>
        <w:t>принятие решения об исключении ИК, если против него не возражает ни одна из делегаций, представляющих Государства-Члены, участвующие в собрании;</w:t>
      </w:r>
    </w:p>
    <w:p w14:paraId="74E945D5" w14:textId="77777777" w:rsidR="003A584E" w:rsidRPr="00A06AFE" w:rsidRDefault="003A584E" w:rsidP="003A584E">
      <w:pPr>
        <w:pStyle w:val="enumlev1"/>
        <w:rPr>
          <w:lang w:val="ru-RU"/>
        </w:rPr>
      </w:pPr>
      <w:r w:rsidRPr="00A06AFE">
        <w:rPr>
          <w:i/>
          <w:iCs/>
          <w:lang w:val="ru-RU"/>
        </w:rPr>
        <w:t>b)</w:t>
      </w:r>
      <w:r w:rsidRPr="00A06AFE">
        <w:rPr>
          <w:lang w:val="ru-RU"/>
        </w:rPr>
        <w:tab/>
        <w:t>после принятия решения об исключении – утверждение Государствами-Членами путем консультаций или направление соответствующих предложений с обоснованием следующей АР для принятия мер.</w:t>
      </w:r>
    </w:p>
    <w:p w14:paraId="3428EECC" w14:textId="77777777" w:rsidR="003A584E" w:rsidRPr="00A06AFE" w:rsidRDefault="003A584E" w:rsidP="003A584E">
      <w:pPr>
        <w:rPr>
          <w:lang w:val="ru-RU"/>
        </w:rPr>
      </w:pPr>
      <w:r w:rsidRPr="00A06AFE">
        <w:rPr>
          <w:lang w:val="ru-RU"/>
        </w:rPr>
        <w:t>Утверждение исключения Вопросов путем консультаций должно осуществляться при применении любой из процедур, описанных в п. А2.5.2.3. Вопросы, предложенные к исключению, могут быть перечислены в том же административном циркуляре, касающемся проектов Вопросов в рамках этих процедур.</w:t>
      </w:r>
    </w:p>
    <w:p w14:paraId="215DC9AD" w14:textId="77777777" w:rsidR="003A584E" w:rsidRPr="00A06AFE" w:rsidRDefault="003A584E" w:rsidP="003A584E">
      <w:pPr>
        <w:pStyle w:val="Heading2"/>
        <w:rPr>
          <w:lang w:val="ru-RU"/>
        </w:rPr>
      </w:pPr>
      <w:bookmarkStart w:id="93" w:name="_Toc132359756"/>
      <w:bookmarkStart w:id="94" w:name="_Toc151484070"/>
      <w:r w:rsidRPr="00A06AFE">
        <w:rPr>
          <w:rFonts w:eastAsia="Arial Unicode MS"/>
          <w:lang w:val="ru-RU"/>
        </w:rPr>
        <w:t>A2.6</w:t>
      </w:r>
      <w:r w:rsidRPr="00A06AFE">
        <w:rPr>
          <w:lang w:val="ru-RU"/>
        </w:rPr>
        <w:tab/>
        <w:t>Рекомендации МСЭ-R</w:t>
      </w:r>
      <w:bookmarkEnd w:id="93"/>
      <w:bookmarkEnd w:id="94"/>
    </w:p>
    <w:p w14:paraId="260EA2DA" w14:textId="77777777" w:rsidR="003A584E" w:rsidRPr="00A06AFE" w:rsidRDefault="003A584E" w:rsidP="003A584E">
      <w:pPr>
        <w:pStyle w:val="Heading3"/>
        <w:rPr>
          <w:rFonts w:eastAsia="Arial Unicode MS"/>
          <w:lang w:val="ru-RU"/>
        </w:rPr>
      </w:pPr>
      <w:bookmarkStart w:id="95" w:name="_Toc132359757"/>
      <w:bookmarkStart w:id="96" w:name="_Toc151484071"/>
      <w:r w:rsidRPr="00A06AFE">
        <w:rPr>
          <w:rFonts w:eastAsia="Arial Unicode MS"/>
          <w:lang w:val="ru-RU"/>
        </w:rPr>
        <w:t>A2.6.1</w:t>
      </w:r>
      <w:r w:rsidRPr="00A06AFE">
        <w:rPr>
          <w:lang w:val="ru-RU"/>
        </w:rPr>
        <w:tab/>
        <w:t>Определение</w:t>
      </w:r>
      <w:bookmarkEnd w:id="95"/>
      <w:bookmarkEnd w:id="96"/>
    </w:p>
    <w:p w14:paraId="1A8A5718" w14:textId="77777777" w:rsidR="003A584E" w:rsidRPr="00A06AFE" w:rsidRDefault="003A584E" w:rsidP="003A584E">
      <w:pPr>
        <w:rPr>
          <w:lang w:val="ru-RU"/>
        </w:rPr>
      </w:pPr>
      <w:r w:rsidRPr="00A06AFE">
        <w:rPr>
          <w:lang w:val="ru-RU"/>
        </w:rPr>
        <w:t>Ответ на Вопрос, часть(и) Вопроса или темы, упомянутые в п. А1.3.1.2 Приложения 1, который в рамках существующих знаний, исследований и имеющейся информации обычно содержит рекомендации по техническим характеристикам, требованиям, данным или руководящим принципам для рекомендуемых способов решения поставленной задачи либо предпочтительные процедуры для конкретного применения и который считается достаточным, чтобы служить основой для международного сотрудничества в данном контексте в области радиосвязи.</w:t>
      </w:r>
    </w:p>
    <w:p w14:paraId="483BFBA6" w14:textId="77777777" w:rsidR="003A584E" w:rsidRPr="00A06AFE" w:rsidRDefault="003A584E" w:rsidP="003A584E">
      <w:pPr>
        <w:rPr>
          <w:lang w:val="ru-RU"/>
        </w:rPr>
      </w:pPr>
      <w:r w:rsidRPr="00A06AFE">
        <w:rPr>
          <w:lang w:val="ru-RU"/>
        </w:rPr>
        <w:t xml:space="preserve">Как результат дальнейших исследований, учитывающих новые достижения и знания в области радиосвязи, Рекомендации, как ожидается, подлежат пересмотру и обновлению (см. п. А2.6.2). Вместе с тем в интересах стабильности Рекомендации следует, как правило, пересматривать не чаще, чем каждые два года, если только не возникает неотложной необходимости в предлагаемом пересмотре, который является скорее дополнением, чем изменением соглашения, достигнутого в рамках предыдущего варианта, или если не обнаруживаются существенные ошибки или пропуски. </w:t>
      </w:r>
    </w:p>
    <w:p w14:paraId="0BDD74DD" w14:textId="77777777" w:rsidR="00A516BB" w:rsidRPr="005B1101" w:rsidRDefault="00A516BB" w:rsidP="00A516BB">
      <w:pPr>
        <w:rPr>
          <w:lang w:val="ru-RU"/>
        </w:rPr>
      </w:pPr>
      <w:r w:rsidRPr="005B1101">
        <w:rPr>
          <w:lang w:val="ru-RU"/>
        </w:rPr>
        <w:br w:type="page"/>
      </w:r>
    </w:p>
    <w:p w14:paraId="4031F788" w14:textId="77777777" w:rsidR="003A584E" w:rsidRPr="00A06AFE" w:rsidRDefault="003A584E" w:rsidP="003A584E">
      <w:pPr>
        <w:rPr>
          <w:lang w:val="ru-RU"/>
        </w:rPr>
      </w:pPr>
      <w:r w:rsidRPr="00A06AFE">
        <w:rPr>
          <w:lang w:val="ru-RU"/>
        </w:rPr>
        <w:lastRenderedPageBreak/>
        <w:t xml:space="preserve">В каждую Рекомендацию следует включать краткий раздел "Сфера применения", разъясняющий цели данной Рекомендации. Раздел "Сфера применения" следует оставлять в тексте Рекомендации после ее утверждения. </w:t>
      </w:r>
    </w:p>
    <w:p w14:paraId="57F1E948" w14:textId="77777777" w:rsidR="003A584E" w:rsidRPr="00A06AFE" w:rsidRDefault="003A584E" w:rsidP="003A584E">
      <w:pPr>
        <w:pStyle w:val="Note"/>
        <w:rPr>
          <w:lang w:val="ru-RU"/>
        </w:rPr>
      </w:pPr>
      <w:r w:rsidRPr="00A06AFE">
        <w:rPr>
          <w:lang w:val="ru-RU"/>
        </w:rPr>
        <w:t>ПРИМЕЧАНИЕ 1. – Если Рекомендации содержат информацию о различных системах, относящихся к одному конкретному применению радиосвязи, они должны основываться на критериях, связанных с таким применением, и должны, по возможности, включать оценку рекомендуемых систем с использованием таких критериев. В подобных случаях соответствующие критерии и прочая уместная информация должны определяться, в зависимости от обстоятельств, в рамках ИК.</w:t>
      </w:r>
    </w:p>
    <w:p w14:paraId="768F56EE" w14:textId="77777777" w:rsidR="003A584E" w:rsidRPr="00A06AFE" w:rsidRDefault="003A584E" w:rsidP="003A584E">
      <w:pPr>
        <w:pStyle w:val="Note"/>
        <w:rPr>
          <w:lang w:val="ru-RU"/>
        </w:rPr>
      </w:pPr>
      <w:r w:rsidRPr="00A06AFE">
        <w:rPr>
          <w:lang w:val="ru-RU"/>
        </w:rPr>
        <w:t>ПРИМЕЧАНИЕ 2. – Рекомендации следует разрабатывать с учетом общей патентной политики МСЭ</w:t>
      </w:r>
      <w:r w:rsidRPr="00A06AFE">
        <w:rPr>
          <w:lang w:val="ru-RU"/>
        </w:rPr>
        <w:noBreakHyphen/>
        <w:t>Т/МСЭ</w:t>
      </w:r>
      <w:r w:rsidRPr="00A06AFE">
        <w:rPr>
          <w:lang w:val="ru-RU"/>
        </w:rPr>
        <w:noBreakHyphen/>
        <w:t xml:space="preserve">R/ИСО/МЭК в области прав интеллектуальной собственности, представленной по адресу: </w:t>
      </w:r>
      <w:hyperlink r:id="rId11" w:history="1">
        <w:r w:rsidRPr="00A06AFE">
          <w:rPr>
            <w:rStyle w:val="Hyperlink"/>
            <w:lang w:val="ru-RU"/>
          </w:rPr>
          <w:t>http://www.itu.int/ITU-T/dbase/patent/patent-policy.html</w:t>
        </w:r>
      </w:hyperlink>
      <w:r w:rsidRPr="00A06AFE">
        <w:rPr>
          <w:lang w:val="ru-RU"/>
        </w:rPr>
        <w:t>.</w:t>
      </w:r>
    </w:p>
    <w:p w14:paraId="7406D840" w14:textId="77777777" w:rsidR="003A584E" w:rsidRPr="00A06AFE" w:rsidRDefault="003A584E" w:rsidP="003A584E">
      <w:pPr>
        <w:pStyle w:val="Note"/>
        <w:rPr>
          <w:lang w:val="ru-RU"/>
        </w:rPr>
      </w:pPr>
      <w:r w:rsidRPr="00A06AFE">
        <w:rPr>
          <w:lang w:val="ru-RU"/>
        </w:rPr>
        <w:t>ПРИМЕЧАНИЕ 3. – ИК могут разработать, полностью в рамках своей собственной структуры без необходимости согласования с другими ИК, Рекомендации, включающие "критерии защиты" для служб радиосвязи в рамках своего мандата. Однако ИК, разрабатывающие Рекомендации, включающие критерии совместного использования частот для служб радиосвязи, до одобрения должны получить согласие ИК, ответственных за эти службы.</w:t>
      </w:r>
    </w:p>
    <w:p w14:paraId="45A30FC1" w14:textId="77777777" w:rsidR="003A584E" w:rsidRPr="00A06AFE" w:rsidRDefault="003A584E" w:rsidP="003A584E">
      <w:pPr>
        <w:pStyle w:val="Note"/>
        <w:rPr>
          <w:lang w:val="ru-RU"/>
        </w:rPr>
      </w:pPr>
      <w:r w:rsidRPr="00A06AFE">
        <w:rPr>
          <w:lang w:val="ru-RU"/>
        </w:rPr>
        <w:t>ПРИМЕЧАНИЕ 4. – Рекомендация может содержать некоторые определения конкретных терминов, которые могут не применяться в других местах, однако следует дать четкое определение применимости этих определений в Рекомендации.</w:t>
      </w:r>
    </w:p>
    <w:p w14:paraId="1BA0265F" w14:textId="77777777" w:rsidR="003A584E" w:rsidRPr="00A06AFE" w:rsidRDefault="003A584E" w:rsidP="003A584E">
      <w:pPr>
        <w:pStyle w:val="Note"/>
        <w:rPr>
          <w:lang w:val="ru-RU"/>
        </w:rPr>
      </w:pPr>
      <w:r w:rsidRPr="00A06AFE">
        <w:rPr>
          <w:lang w:val="ru-RU"/>
        </w:rPr>
        <w:t xml:space="preserve">ПРИМЕЧАНИЕ 5. – Ссылки на Отчеты в Рекомендации МСЭ-R носят информационный характер. </w:t>
      </w:r>
    </w:p>
    <w:p w14:paraId="69ECDA62" w14:textId="77777777" w:rsidR="003A584E" w:rsidRPr="00A06AFE" w:rsidRDefault="003A584E" w:rsidP="003A584E">
      <w:pPr>
        <w:pStyle w:val="Heading3"/>
        <w:rPr>
          <w:rFonts w:eastAsia="Arial Unicode MS"/>
          <w:lang w:val="ru-RU"/>
        </w:rPr>
      </w:pPr>
      <w:bookmarkStart w:id="97" w:name="_Toc132359758"/>
      <w:bookmarkStart w:id="98" w:name="_Toc151484072"/>
      <w:bookmarkStart w:id="99" w:name="_Hlk149815409"/>
      <w:r w:rsidRPr="00A06AFE">
        <w:rPr>
          <w:lang w:val="ru-RU"/>
        </w:rPr>
        <w:t>А2.6.2</w:t>
      </w:r>
      <w:r w:rsidRPr="00A06AFE">
        <w:rPr>
          <w:lang w:val="ru-RU"/>
        </w:rPr>
        <w:tab/>
        <w:t>Одобрение и утверждение</w:t>
      </w:r>
      <w:bookmarkEnd w:id="97"/>
      <w:bookmarkEnd w:id="98"/>
    </w:p>
    <w:p w14:paraId="3E82D391" w14:textId="77777777" w:rsidR="003A584E" w:rsidRPr="00A06AFE" w:rsidRDefault="003A584E" w:rsidP="003A584E">
      <w:pPr>
        <w:pStyle w:val="Heading4"/>
        <w:rPr>
          <w:lang w:val="ru-RU"/>
        </w:rPr>
      </w:pPr>
      <w:bookmarkStart w:id="100" w:name="_Toc433802517"/>
      <w:r w:rsidRPr="00A06AFE">
        <w:rPr>
          <w:lang w:val="ru-RU"/>
        </w:rPr>
        <w:t>А2.6.2.1</w:t>
      </w:r>
      <w:r w:rsidRPr="00A06AFE">
        <w:rPr>
          <w:lang w:val="ru-RU"/>
        </w:rPr>
        <w:tab/>
        <w:t>Общие соображения</w:t>
      </w:r>
      <w:bookmarkEnd w:id="100"/>
    </w:p>
    <w:bookmarkEnd w:id="99"/>
    <w:p w14:paraId="3BFB4615" w14:textId="77777777" w:rsidR="003A584E" w:rsidRPr="00A06AFE" w:rsidRDefault="003A584E" w:rsidP="003A584E">
      <w:pPr>
        <w:rPr>
          <w:lang w:val="ru-RU"/>
        </w:rPr>
      </w:pPr>
      <w:r w:rsidRPr="00A06AFE">
        <w:rPr>
          <w:lang w:val="ru-RU"/>
        </w:rPr>
        <w:t>А2.6.2.1.1</w:t>
      </w:r>
      <w:r w:rsidRPr="00A06AFE">
        <w:rPr>
          <w:bCs/>
          <w:lang w:val="ru-RU"/>
        </w:rPr>
        <w:tab/>
      </w:r>
      <w:r w:rsidRPr="00A06AFE">
        <w:rPr>
          <w:lang w:val="ru-RU"/>
        </w:rPr>
        <w:t>Как только исследование достигает завершающего этапа, на основе рассмотрения существующей документации МСЭ</w:t>
      </w:r>
      <w:r w:rsidRPr="00A06AFE">
        <w:rPr>
          <w:lang w:val="ru-RU"/>
        </w:rPr>
        <w:noBreakHyphen/>
        <w:t>R и вкладов от Государств-Членов, Членов Сектора, Ассоциированных членов или Академических организаций, и приводит к разработке проекта новой или пересмотренной Рекомендации, согласованного соответствующей РГ, ЦГ или ОЦГ, в зависимости от случая, начинается процесс утверждения, состоящий из двух этапов:</w:t>
      </w:r>
    </w:p>
    <w:p w14:paraId="31BC5664" w14:textId="77777777" w:rsidR="003A584E" w:rsidRPr="00A06AFE" w:rsidRDefault="003A584E" w:rsidP="003A584E">
      <w:pPr>
        <w:pStyle w:val="enumlev1"/>
        <w:rPr>
          <w:lang w:val="ru-RU"/>
        </w:rPr>
      </w:pPr>
      <w:r w:rsidRPr="00A06AFE">
        <w:rPr>
          <w:i/>
          <w:iCs/>
          <w:lang w:val="ru-RU"/>
        </w:rPr>
        <w:t>a)</w:t>
      </w:r>
      <w:r w:rsidRPr="00A06AFE">
        <w:rPr>
          <w:lang w:val="ru-RU"/>
        </w:rPr>
        <w:tab/>
        <w:t>одобрение соответствующей ИК (см. также Примечание 3, выше); в зависимости от обстоятельств одобрение может происходить на собрании ИК или по переписке после такого собрания (см. п. А2.6.2.2);</w:t>
      </w:r>
    </w:p>
    <w:p w14:paraId="214B0E1A" w14:textId="77777777" w:rsidR="003A584E" w:rsidRPr="00A06AFE" w:rsidRDefault="003A584E" w:rsidP="003A584E">
      <w:pPr>
        <w:pStyle w:val="enumlev1"/>
        <w:rPr>
          <w:lang w:val="ru-RU"/>
        </w:rPr>
      </w:pPr>
      <w:r w:rsidRPr="00A06AFE">
        <w:rPr>
          <w:i/>
          <w:iCs/>
          <w:lang w:val="ru-RU"/>
        </w:rPr>
        <w:t>b)</w:t>
      </w:r>
      <w:r w:rsidRPr="00A06AFE">
        <w:rPr>
          <w:lang w:val="ru-RU"/>
        </w:rPr>
        <w:tab/>
        <w:t>следующее после одобрения утверждение Государствами-Членами либо путем консультаций в период между АР, либо на АР (см. п. А2.6.2.3).</w:t>
      </w:r>
    </w:p>
    <w:p w14:paraId="5768B1C4" w14:textId="77777777" w:rsidR="003A584E" w:rsidRPr="00A06AFE" w:rsidRDefault="003A584E" w:rsidP="003A584E">
      <w:pPr>
        <w:rPr>
          <w:lang w:val="ru-RU"/>
        </w:rPr>
      </w:pPr>
      <w:r w:rsidRPr="00A06AFE">
        <w:rPr>
          <w:lang w:val="ru-RU"/>
        </w:rPr>
        <w:t>В случае отсутствия возражений со стороны Государств-Членов, присутствующих на собрании, при выдвижении проекта новой или пересмотренной Рекомендации на одобрение по переписке, его утверждение осуществляется одновременно с одобрением (процедура PSAA). Настоящая процедура не должна применяться к Рекомендациям МСЭ-R, включенным посредством ссылки в Регламент радиосвязи.</w:t>
      </w:r>
    </w:p>
    <w:p w14:paraId="6678A07D" w14:textId="77777777" w:rsidR="003A584E" w:rsidRPr="00A06AFE" w:rsidRDefault="003A584E" w:rsidP="003A584E">
      <w:pPr>
        <w:rPr>
          <w:lang w:val="ru-RU"/>
        </w:rPr>
      </w:pPr>
      <w:r w:rsidRPr="00A06AFE">
        <w:rPr>
          <w:lang w:val="ru-RU"/>
        </w:rPr>
        <w:t>А2.6.2.1.2</w:t>
      </w:r>
      <w:r w:rsidRPr="00A06AFE">
        <w:rPr>
          <w:lang w:val="ru-RU"/>
        </w:rPr>
        <w:tab/>
        <w:t>На утверждение выдвигаются только те проекты новых или пересмотренных Рекомендаций, которые не выходят за пределы мандата ИК, определяемого Вопросами, распределенными ей в соответствии с пп. 129 и 149 Конвенции, или темами, входящими в сферу деятельности ИК (см. п. А1.3.1.2 Приложения 1). Однако на утверждение также может выдвигаться пересмотр действующей Рекомендации в пределах мандата ИК, с которой не связан ни один из изучаемых в данный период Вопросов.</w:t>
      </w:r>
    </w:p>
    <w:p w14:paraId="1DEFD1E0" w14:textId="77777777" w:rsidR="00A516BB" w:rsidRPr="005B1101" w:rsidRDefault="00A516BB" w:rsidP="00A516BB">
      <w:pPr>
        <w:rPr>
          <w:lang w:val="ru-RU"/>
        </w:rPr>
      </w:pPr>
      <w:bookmarkStart w:id="101" w:name="_Hlk149815426"/>
      <w:r w:rsidRPr="005B1101">
        <w:rPr>
          <w:lang w:val="ru-RU"/>
        </w:rPr>
        <w:br w:type="page"/>
      </w:r>
    </w:p>
    <w:p w14:paraId="77A5BC42" w14:textId="34EEBFA8" w:rsidR="006E498D" w:rsidRPr="00A06AFE" w:rsidRDefault="003A584E" w:rsidP="003A584E">
      <w:pPr>
        <w:rPr>
          <w:lang w:val="ru-RU"/>
        </w:rPr>
      </w:pPr>
      <w:r w:rsidRPr="00A06AFE">
        <w:rPr>
          <w:lang w:val="ru-RU"/>
        </w:rPr>
        <w:lastRenderedPageBreak/>
        <w:t>A</w:t>
      </w:r>
      <w:r w:rsidRPr="00542412">
        <w:rPr>
          <w:lang w:val="ru-RU"/>
        </w:rPr>
        <w:t>2.6.2.1.2</w:t>
      </w:r>
      <w:r w:rsidRPr="00A06AFE">
        <w:rPr>
          <w:i/>
          <w:iCs/>
          <w:lang w:val="ru-RU"/>
        </w:rPr>
        <w:t>bis</w:t>
      </w:r>
      <w:r w:rsidR="007F151F" w:rsidRPr="00A06AFE">
        <w:rPr>
          <w:i/>
          <w:iCs/>
          <w:lang w:val="ru-RU"/>
        </w:rPr>
        <w:tab/>
      </w:r>
      <w:r w:rsidRPr="00A06AFE">
        <w:rPr>
          <w:lang w:val="ru-RU"/>
        </w:rPr>
        <w:t>Если</w:t>
      </w:r>
      <w:r w:rsidR="00BC0DBC" w:rsidRPr="00A06AFE">
        <w:rPr>
          <w:lang w:val="ru-RU"/>
        </w:rPr>
        <w:t xml:space="preserve"> РГ начинает разработку</w:t>
      </w:r>
      <w:r w:rsidRPr="00A06AFE">
        <w:rPr>
          <w:lang w:val="ru-RU"/>
        </w:rPr>
        <w:t xml:space="preserve"> проект</w:t>
      </w:r>
      <w:r w:rsidR="00BC0DBC" w:rsidRPr="00A06AFE">
        <w:rPr>
          <w:lang w:val="ru-RU"/>
        </w:rPr>
        <w:t>а</w:t>
      </w:r>
      <w:r w:rsidRPr="00A06AFE">
        <w:rPr>
          <w:lang w:val="ru-RU"/>
        </w:rPr>
        <w:t xml:space="preserve"> Рекомендации (новой или пересмотренной)</w:t>
      </w:r>
      <w:r w:rsidR="00BC0DBC" w:rsidRPr="00A06AFE">
        <w:rPr>
          <w:lang w:val="ru-RU"/>
        </w:rPr>
        <w:t>, которая</w:t>
      </w:r>
      <w:r w:rsidRPr="00A06AFE">
        <w:rPr>
          <w:lang w:val="ru-RU"/>
        </w:rPr>
        <w:t xml:space="preserve"> подпадает под сферу действия более чем одной ИК, председатель </w:t>
      </w:r>
      <w:r w:rsidR="00F511E6">
        <w:rPr>
          <w:lang w:val="ru-RU"/>
        </w:rPr>
        <w:t>РГ</w:t>
      </w:r>
      <w:r w:rsidRPr="00A06AFE">
        <w:rPr>
          <w:lang w:val="ru-RU"/>
        </w:rPr>
        <w:t xml:space="preserve">, в которой началась работа над Рекомендацией, </w:t>
      </w:r>
      <w:r w:rsidRPr="00A06AFE">
        <w:rPr>
          <w:szCs w:val="22"/>
          <w:lang w:val="ru-RU"/>
        </w:rPr>
        <w:t xml:space="preserve">должен </w:t>
      </w:r>
      <w:r w:rsidR="006E498D" w:rsidRPr="00542412">
        <w:rPr>
          <w:color w:val="000000"/>
          <w:szCs w:val="22"/>
          <w:lang w:val="ru-RU"/>
        </w:rPr>
        <w:t>в максимально короткий срок, желательно на этапе начала исследований по конкретному рассматриваемому вопросу</w:t>
      </w:r>
      <w:r w:rsidR="006E498D" w:rsidRPr="00A06AFE">
        <w:rPr>
          <w:color w:val="000000"/>
          <w:szCs w:val="22"/>
          <w:lang w:val="ru-RU"/>
        </w:rPr>
        <w:t xml:space="preserve"> </w:t>
      </w:r>
      <w:r w:rsidR="006E498D" w:rsidRPr="00A06AFE">
        <w:rPr>
          <w:lang w:val="ru-RU"/>
        </w:rPr>
        <w:t>и не позже периода, когда этот документ рассматривается в качестве проекта Рекомендации,</w:t>
      </w:r>
      <w:r w:rsidRPr="00A06AFE">
        <w:rPr>
          <w:lang w:val="ru-RU"/>
        </w:rPr>
        <w:t xml:space="preserve"> </w:t>
      </w:r>
      <w:r w:rsidR="006E498D" w:rsidRPr="00A06AFE">
        <w:rPr>
          <w:lang w:val="ru-RU"/>
        </w:rPr>
        <w:t xml:space="preserve">провести консультации </w:t>
      </w:r>
      <w:r w:rsidRPr="00A06AFE">
        <w:rPr>
          <w:lang w:val="ru-RU"/>
        </w:rPr>
        <w:t>с заинтересованны</w:t>
      </w:r>
      <w:r w:rsidR="006E498D" w:rsidRPr="00A06AFE">
        <w:rPr>
          <w:lang w:val="ru-RU"/>
        </w:rPr>
        <w:t>ми</w:t>
      </w:r>
      <w:r w:rsidRPr="00A06AFE">
        <w:rPr>
          <w:lang w:val="ru-RU"/>
        </w:rPr>
        <w:t xml:space="preserve"> РГ, </w:t>
      </w:r>
      <w:r w:rsidR="006E498D" w:rsidRPr="00A06AFE">
        <w:rPr>
          <w:lang w:val="ru-RU"/>
        </w:rPr>
        <w:t xml:space="preserve">с тем чтобы согласовать ответственную </w:t>
      </w:r>
      <w:r w:rsidR="00F511E6">
        <w:rPr>
          <w:lang w:val="ru-RU"/>
        </w:rPr>
        <w:t>РГ</w:t>
      </w:r>
      <w:r w:rsidR="006E498D" w:rsidRPr="00A06AFE">
        <w:rPr>
          <w:lang w:val="ru-RU"/>
        </w:rPr>
        <w:t xml:space="preserve"> и составить план с указанием сроков, определяющий порядок проведения работы ответственной </w:t>
      </w:r>
      <w:r w:rsidR="00EC3B04">
        <w:rPr>
          <w:lang w:val="ru-RU"/>
        </w:rPr>
        <w:t>РГ</w:t>
      </w:r>
      <w:r w:rsidR="006E498D" w:rsidRPr="00A06AFE">
        <w:rPr>
          <w:lang w:val="ru-RU"/>
        </w:rPr>
        <w:t xml:space="preserve"> и соответствующей(ими) </w:t>
      </w:r>
      <w:r w:rsidR="00EC3B04">
        <w:rPr>
          <w:lang w:val="ru-RU"/>
        </w:rPr>
        <w:t>РГ</w:t>
      </w:r>
      <w:r w:rsidRPr="00A06AFE">
        <w:rPr>
          <w:lang w:val="ru-RU"/>
        </w:rPr>
        <w:t>.</w:t>
      </w:r>
    </w:p>
    <w:p w14:paraId="3CB1D804" w14:textId="3251D018" w:rsidR="003A584E" w:rsidRPr="00A06AFE" w:rsidRDefault="003A584E" w:rsidP="003A584E">
      <w:pPr>
        <w:rPr>
          <w:lang w:val="ru-RU"/>
        </w:rPr>
      </w:pPr>
      <w:r w:rsidRPr="00A06AFE">
        <w:rPr>
          <w:lang w:val="ru-RU"/>
        </w:rPr>
        <w:t xml:space="preserve">Работа над проектом Рекомендации будет </w:t>
      </w:r>
      <w:r w:rsidR="008D410F" w:rsidRPr="00A06AFE">
        <w:rPr>
          <w:lang w:val="ru-RU"/>
        </w:rPr>
        <w:t xml:space="preserve">проводиться ответственной </w:t>
      </w:r>
      <w:r w:rsidR="003C2DD9">
        <w:rPr>
          <w:lang w:val="ru-RU"/>
        </w:rPr>
        <w:t>РГ</w:t>
      </w:r>
      <w:r w:rsidR="008D410F" w:rsidRPr="00A06AFE">
        <w:rPr>
          <w:lang w:val="ru-RU"/>
        </w:rPr>
        <w:t xml:space="preserve"> и</w:t>
      </w:r>
      <w:r w:rsidRPr="00A06AFE">
        <w:rPr>
          <w:lang w:val="ru-RU"/>
        </w:rPr>
        <w:t xml:space="preserve"> заинтересованными </w:t>
      </w:r>
      <w:r w:rsidR="003C2DD9">
        <w:rPr>
          <w:lang w:val="ru-RU"/>
        </w:rPr>
        <w:t>РГ,</w:t>
      </w:r>
      <w:r w:rsidRPr="00A06AFE">
        <w:rPr>
          <w:lang w:val="ru-RU"/>
        </w:rPr>
        <w:t xml:space="preserve"> </w:t>
      </w:r>
      <w:proofErr w:type="gramStart"/>
      <w:r w:rsidRPr="00A06AFE">
        <w:rPr>
          <w:lang w:val="ru-RU"/>
        </w:rPr>
        <w:t>до тех пор пока</w:t>
      </w:r>
      <w:proofErr w:type="gramEnd"/>
      <w:r w:rsidRPr="00A06AFE">
        <w:rPr>
          <w:lang w:val="ru-RU"/>
        </w:rPr>
        <w:t xml:space="preserve"> текст не станет зрелым. Исследовательская комиссия, начавшая работу, затем приступит к процедурам принятия и утверждения проекта Рекомендации, указанным в п</w:t>
      </w:r>
      <w:r w:rsidR="008D410F" w:rsidRPr="00A06AFE">
        <w:rPr>
          <w:lang w:val="ru-RU"/>
        </w:rPr>
        <w:t>п</w:t>
      </w:r>
      <w:r w:rsidRPr="00A06AFE">
        <w:rPr>
          <w:lang w:val="ru-RU"/>
        </w:rPr>
        <w:t>.</w:t>
      </w:r>
      <w:r w:rsidR="008D410F" w:rsidRPr="00A06AFE">
        <w:rPr>
          <w:lang w:val="ru-RU"/>
        </w:rPr>
        <w:t xml:space="preserve"> </w:t>
      </w:r>
      <w:r w:rsidR="008D410F" w:rsidRPr="00A06AFE">
        <w:rPr>
          <w:szCs w:val="24"/>
          <w:lang w:val="ru-RU"/>
        </w:rPr>
        <w:t xml:space="preserve">A2.6.2.2, A2.6.2.3 </w:t>
      </w:r>
      <w:r w:rsidR="007F151F" w:rsidRPr="00A06AFE">
        <w:rPr>
          <w:szCs w:val="24"/>
          <w:lang w:val="ru-RU"/>
        </w:rPr>
        <w:t>и</w:t>
      </w:r>
      <w:r w:rsidR="008D410F" w:rsidRPr="00A06AFE">
        <w:rPr>
          <w:szCs w:val="24"/>
          <w:lang w:val="ru-RU"/>
        </w:rPr>
        <w:t xml:space="preserve"> A2.6.2.4</w:t>
      </w:r>
      <w:r w:rsidRPr="00A06AFE">
        <w:rPr>
          <w:lang w:val="ru-RU"/>
        </w:rPr>
        <w:t>, в зависимости от случая.</w:t>
      </w:r>
    </w:p>
    <w:p w14:paraId="7B4F3AA4" w14:textId="3D6C04FD" w:rsidR="00235777" w:rsidRPr="00A06AFE" w:rsidRDefault="00235777" w:rsidP="00235777">
      <w:pPr>
        <w:rPr>
          <w:lang w:val="ru-RU"/>
        </w:rPr>
      </w:pPr>
      <w:r w:rsidRPr="00A06AFE">
        <w:rPr>
          <w:lang w:val="ru-RU"/>
        </w:rPr>
        <w:t>A</w:t>
      </w:r>
      <w:r w:rsidRPr="00542412">
        <w:rPr>
          <w:lang w:val="ru-RU"/>
        </w:rPr>
        <w:t>2.6.2.1.2</w:t>
      </w:r>
      <w:r w:rsidRPr="00A06AFE">
        <w:rPr>
          <w:i/>
          <w:iCs/>
          <w:lang w:val="ru-RU"/>
        </w:rPr>
        <w:t>ter</w:t>
      </w:r>
      <w:r w:rsidRPr="00542412">
        <w:rPr>
          <w:lang w:val="ru-RU"/>
        </w:rPr>
        <w:tab/>
      </w:r>
      <w:r w:rsidR="00657F7E" w:rsidRPr="00A06AFE">
        <w:rPr>
          <w:lang w:val="ru-RU"/>
        </w:rPr>
        <w:t>Если РГ начинает разработку проекта Рекомендации (новой или пересмотренной), которая</w:t>
      </w:r>
      <w:r w:rsidR="00657F7E" w:rsidRPr="00542412">
        <w:rPr>
          <w:lang w:val="ru-RU"/>
        </w:rPr>
        <w:t xml:space="preserve"> </w:t>
      </w:r>
      <w:r w:rsidR="00657F7E" w:rsidRPr="00A06AFE">
        <w:rPr>
          <w:lang w:val="ru-RU"/>
        </w:rPr>
        <w:t>в исключительном случае подпадает под сферу общей ответственности более чем одной ИК</w:t>
      </w:r>
      <w:r w:rsidR="00657F7E" w:rsidRPr="00542412">
        <w:rPr>
          <w:lang w:val="ru-RU"/>
        </w:rPr>
        <w:t xml:space="preserve">, </w:t>
      </w:r>
      <w:r w:rsidR="00657F7E" w:rsidRPr="00A06AFE">
        <w:rPr>
          <w:lang w:val="ru-RU"/>
        </w:rPr>
        <w:t xml:space="preserve">работу следует проводить совместно </w:t>
      </w:r>
      <w:r w:rsidR="0013557F">
        <w:rPr>
          <w:lang w:val="ru-RU"/>
        </w:rPr>
        <w:t xml:space="preserve">на уровне </w:t>
      </w:r>
      <w:r w:rsidR="00657F7E" w:rsidRPr="00A06AFE">
        <w:rPr>
          <w:lang w:val="ru-RU"/>
        </w:rPr>
        <w:t>заинтересованных РГ</w:t>
      </w:r>
      <w:r w:rsidR="00657F7E" w:rsidRPr="00542412">
        <w:rPr>
          <w:lang w:val="ru-RU"/>
        </w:rPr>
        <w:t xml:space="preserve">. </w:t>
      </w:r>
      <w:r w:rsidR="00657F7E" w:rsidRPr="00A06AFE">
        <w:rPr>
          <w:lang w:val="ru-RU"/>
        </w:rPr>
        <w:t>После того, как эти РГ согласуют текст</w:t>
      </w:r>
      <w:r w:rsidR="00657F7E" w:rsidRPr="00542412">
        <w:rPr>
          <w:lang w:val="ru-RU"/>
        </w:rPr>
        <w:t xml:space="preserve">, </w:t>
      </w:r>
      <w:r w:rsidR="00657F7E" w:rsidRPr="00A06AFE">
        <w:rPr>
          <w:lang w:val="ru-RU"/>
        </w:rPr>
        <w:t xml:space="preserve">ИК, которая проводит свое собрание раньше, должна рассмотреть проект Рекомендации и направить его </w:t>
      </w:r>
      <w:r w:rsidR="007B60E1" w:rsidRPr="00A06AFE">
        <w:rPr>
          <w:lang w:val="ru-RU"/>
        </w:rPr>
        <w:t>для представления замечаний другой ИК</w:t>
      </w:r>
      <w:r w:rsidR="00657F7E" w:rsidRPr="00542412">
        <w:rPr>
          <w:lang w:val="ru-RU" w:eastAsia="ja-JP"/>
        </w:rPr>
        <w:t xml:space="preserve">. </w:t>
      </w:r>
      <w:r w:rsidR="007B60E1" w:rsidRPr="00A06AFE">
        <w:rPr>
          <w:lang w:val="ru-RU" w:eastAsia="ja-JP"/>
        </w:rPr>
        <w:t xml:space="preserve">Другая ИК должна далее принять решение о том, </w:t>
      </w:r>
      <w:r w:rsidR="007B60E1" w:rsidRPr="00542412">
        <w:rPr>
          <w:rFonts w:eastAsia="MS Mincho"/>
          <w:lang w:val="ru-RU" w:eastAsia="ja-JP"/>
        </w:rPr>
        <w:t xml:space="preserve">следует ли приступить к процедурам </w:t>
      </w:r>
      <w:r w:rsidR="007B60E1" w:rsidRPr="00A06AFE">
        <w:rPr>
          <w:rFonts w:eastAsia="MS Mincho"/>
          <w:lang w:val="ru-RU" w:eastAsia="ja-JP"/>
        </w:rPr>
        <w:t>одобрения</w:t>
      </w:r>
      <w:r w:rsidR="007B60E1" w:rsidRPr="00542412">
        <w:rPr>
          <w:rFonts w:eastAsia="MS Mincho"/>
          <w:lang w:val="ru-RU" w:eastAsia="ja-JP"/>
        </w:rPr>
        <w:t xml:space="preserve"> и утверждения, указанным в </w:t>
      </w:r>
      <w:r w:rsidR="007B60E1" w:rsidRPr="00A06AFE">
        <w:rPr>
          <w:rFonts w:eastAsia="MS Mincho"/>
          <w:lang w:val="ru-RU" w:eastAsia="ja-JP"/>
        </w:rPr>
        <w:t>п</w:t>
      </w:r>
      <w:r w:rsidR="00BF2BC9" w:rsidRPr="00A06AFE">
        <w:rPr>
          <w:rFonts w:eastAsia="MS Mincho"/>
          <w:lang w:val="ru-RU" w:eastAsia="ja-JP"/>
        </w:rPr>
        <w:t>п</w:t>
      </w:r>
      <w:r w:rsidR="007B60E1" w:rsidRPr="00A06AFE">
        <w:rPr>
          <w:rFonts w:eastAsia="MS Mincho"/>
          <w:lang w:val="ru-RU" w:eastAsia="ja-JP"/>
        </w:rPr>
        <w:t>. A</w:t>
      </w:r>
      <w:r w:rsidR="007B60E1" w:rsidRPr="00542412">
        <w:rPr>
          <w:rFonts w:eastAsia="MS Mincho"/>
          <w:lang w:val="ru-RU" w:eastAsia="ja-JP"/>
        </w:rPr>
        <w:t>2.6.2</w:t>
      </w:r>
      <w:r w:rsidR="005A36EE" w:rsidRPr="00A06AFE">
        <w:rPr>
          <w:rFonts w:eastAsia="MS Mincho"/>
          <w:lang w:val="ru-RU" w:eastAsia="ja-JP"/>
        </w:rPr>
        <w:t>.2</w:t>
      </w:r>
      <w:r w:rsidR="00BF2BC9" w:rsidRPr="00542412">
        <w:rPr>
          <w:lang w:val="ru-RU"/>
        </w:rPr>
        <w:t xml:space="preserve">, </w:t>
      </w:r>
      <w:r w:rsidR="00BF2BC9" w:rsidRPr="00A06AFE">
        <w:rPr>
          <w:lang w:val="ru-RU"/>
        </w:rPr>
        <w:t>A</w:t>
      </w:r>
      <w:r w:rsidR="00BF2BC9" w:rsidRPr="00542412">
        <w:rPr>
          <w:lang w:val="ru-RU"/>
        </w:rPr>
        <w:t xml:space="preserve">2.6.2.3 </w:t>
      </w:r>
      <w:r w:rsidR="00BF2BC9" w:rsidRPr="00A06AFE">
        <w:rPr>
          <w:lang w:val="ru-RU"/>
        </w:rPr>
        <w:t>и A</w:t>
      </w:r>
      <w:r w:rsidR="00BF2BC9" w:rsidRPr="00542412">
        <w:rPr>
          <w:lang w:val="ru-RU"/>
        </w:rPr>
        <w:t>2.6.2.4</w:t>
      </w:r>
      <w:r w:rsidR="007B60E1" w:rsidRPr="00542412">
        <w:rPr>
          <w:rFonts w:eastAsia="MS Mincho"/>
          <w:lang w:val="ru-RU" w:eastAsia="ja-JP"/>
        </w:rPr>
        <w:t>,</w:t>
      </w:r>
      <w:r w:rsidR="00BF2BC9" w:rsidRPr="00A06AFE">
        <w:rPr>
          <w:rFonts w:eastAsia="MS Mincho"/>
          <w:lang w:val="ru-RU" w:eastAsia="ja-JP"/>
        </w:rPr>
        <w:t xml:space="preserve"> </w:t>
      </w:r>
      <w:r w:rsidR="009F712A" w:rsidRPr="00A06AFE">
        <w:rPr>
          <w:rFonts w:eastAsia="MS Mincho"/>
          <w:lang w:val="ru-RU" w:eastAsia="ja-JP"/>
        </w:rPr>
        <w:t>в зависимости от случая</w:t>
      </w:r>
      <w:r w:rsidR="00BF2BC9" w:rsidRPr="00A06AFE">
        <w:rPr>
          <w:rFonts w:eastAsia="MS Mincho"/>
          <w:lang w:val="ru-RU" w:eastAsia="ja-JP"/>
        </w:rPr>
        <w:t>,</w:t>
      </w:r>
      <w:r w:rsidR="007B60E1" w:rsidRPr="00542412">
        <w:rPr>
          <w:rFonts w:eastAsia="MS Mincho"/>
          <w:lang w:val="ru-RU" w:eastAsia="ja-JP"/>
        </w:rPr>
        <w:t xml:space="preserve"> или </w:t>
      </w:r>
      <w:r w:rsidR="007B60E1" w:rsidRPr="00A06AFE">
        <w:rPr>
          <w:rFonts w:eastAsia="MS Mincho"/>
          <w:lang w:val="ru-RU" w:eastAsia="ja-JP"/>
        </w:rPr>
        <w:t>направить</w:t>
      </w:r>
      <w:r w:rsidR="007B60E1" w:rsidRPr="00542412">
        <w:rPr>
          <w:rFonts w:eastAsia="MS Mincho"/>
          <w:lang w:val="ru-RU" w:eastAsia="ja-JP"/>
        </w:rPr>
        <w:t xml:space="preserve"> </w:t>
      </w:r>
      <w:r w:rsidR="007B60E1" w:rsidRPr="00A06AFE">
        <w:rPr>
          <w:rFonts w:eastAsia="MS Mincho"/>
          <w:lang w:val="ru-RU" w:eastAsia="ja-JP"/>
        </w:rPr>
        <w:t>проект</w:t>
      </w:r>
      <w:r w:rsidR="007B60E1" w:rsidRPr="00542412">
        <w:rPr>
          <w:rFonts w:eastAsia="MS Mincho"/>
          <w:lang w:val="ru-RU" w:eastAsia="ja-JP"/>
        </w:rPr>
        <w:t xml:space="preserve"> обратно ИК, которая провела свое собрание ран</w:t>
      </w:r>
      <w:r w:rsidR="007B60E1" w:rsidRPr="00A06AFE">
        <w:rPr>
          <w:rFonts w:eastAsia="MS Mincho"/>
          <w:lang w:val="ru-RU" w:eastAsia="ja-JP"/>
        </w:rPr>
        <w:t>ьш</w:t>
      </w:r>
      <w:r w:rsidR="007B60E1" w:rsidRPr="00542412">
        <w:rPr>
          <w:rFonts w:eastAsia="MS Mincho"/>
          <w:lang w:val="ru-RU" w:eastAsia="ja-JP"/>
        </w:rPr>
        <w:t xml:space="preserve">е, и </w:t>
      </w:r>
      <w:r w:rsidR="007B60E1" w:rsidRPr="00A06AFE">
        <w:rPr>
          <w:rFonts w:eastAsia="MS Mincho"/>
          <w:lang w:val="ru-RU" w:eastAsia="ja-JP"/>
        </w:rPr>
        <w:t>заинтересованным</w:t>
      </w:r>
      <w:r w:rsidR="007B60E1" w:rsidRPr="00542412">
        <w:rPr>
          <w:rFonts w:eastAsia="MS Mincho"/>
          <w:lang w:val="ru-RU" w:eastAsia="ja-JP"/>
        </w:rPr>
        <w:t xml:space="preserve"> РГ, если </w:t>
      </w:r>
      <w:r w:rsidR="007B60E1" w:rsidRPr="00A06AFE">
        <w:rPr>
          <w:rFonts w:eastAsia="MS Mincho"/>
          <w:lang w:val="ru-RU" w:eastAsia="ja-JP"/>
        </w:rPr>
        <w:t>существуют</w:t>
      </w:r>
      <w:r w:rsidR="007B60E1" w:rsidRPr="00542412">
        <w:rPr>
          <w:rFonts w:eastAsia="MS Mincho"/>
          <w:lang w:val="ru-RU" w:eastAsia="ja-JP"/>
        </w:rPr>
        <w:t xml:space="preserve"> возражения по тексту. В последнем случае, после консультаций с председателями соответствующих ИК, </w:t>
      </w:r>
      <w:r w:rsidR="007B60E1" w:rsidRPr="00A06AFE">
        <w:rPr>
          <w:rFonts w:eastAsia="MS Mincho"/>
          <w:lang w:val="ru-RU" w:eastAsia="ja-JP"/>
        </w:rPr>
        <w:t xml:space="preserve">заинтересованным РГ </w:t>
      </w:r>
      <w:r w:rsidR="007B60E1" w:rsidRPr="00542412">
        <w:rPr>
          <w:rFonts w:eastAsia="MS Mincho"/>
          <w:lang w:val="ru-RU" w:eastAsia="ja-JP"/>
        </w:rPr>
        <w:t xml:space="preserve">следует предпринять совместные усилия (например, совместное </w:t>
      </w:r>
      <w:r w:rsidR="00403F2D">
        <w:rPr>
          <w:rFonts w:eastAsia="MS Mincho"/>
          <w:lang w:val="ru-RU" w:eastAsia="ja-JP"/>
        </w:rPr>
        <w:t>собрание</w:t>
      </w:r>
      <w:r w:rsidR="007B60E1" w:rsidRPr="00542412">
        <w:rPr>
          <w:rFonts w:eastAsia="MS Mincho"/>
          <w:lang w:val="ru-RU" w:eastAsia="ja-JP"/>
        </w:rPr>
        <w:t xml:space="preserve"> РГ) для своевременного </w:t>
      </w:r>
      <w:r w:rsidR="007B60E1" w:rsidRPr="00A06AFE">
        <w:rPr>
          <w:rFonts w:eastAsia="MS Mincho"/>
          <w:lang w:val="ru-RU" w:eastAsia="ja-JP"/>
        </w:rPr>
        <w:t>снятия</w:t>
      </w:r>
      <w:r w:rsidR="007B60E1" w:rsidRPr="00542412">
        <w:rPr>
          <w:rFonts w:eastAsia="MS Mincho"/>
          <w:lang w:val="ru-RU" w:eastAsia="ja-JP"/>
        </w:rPr>
        <w:t xml:space="preserve"> возражений.</w:t>
      </w:r>
    </w:p>
    <w:bookmarkEnd w:id="101"/>
    <w:p w14:paraId="0DB8EDEB" w14:textId="71D443E6" w:rsidR="003A584E" w:rsidRPr="00A06AFE" w:rsidRDefault="003A584E" w:rsidP="003A584E">
      <w:pPr>
        <w:rPr>
          <w:lang w:val="ru-RU"/>
        </w:rPr>
      </w:pPr>
      <w:r w:rsidRPr="00A06AFE">
        <w:rPr>
          <w:lang w:val="ru-RU"/>
        </w:rPr>
        <w:t>А2.6.2.1.3</w:t>
      </w:r>
      <w:r w:rsidRPr="00A06AFE">
        <w:rPr>
          <w:lang w:val="ru-RU"/>
        </w:rPr>
        <w:tab/>
        <w:t>В случае, когда проект Рекомендации (новой или пересмотренной) разработан ОРГ или ОЦГ (см. п. А1.</w:t>
      </w:r>
      <w:r w:rsidRPr="00A06AFE">
        <w:rPr>
          <w:lang w:val="ru-RU" w:eastAsia="ja-JP"/>
        </w:rPr>
        <w:t>3.2.5 Приложения 1)</w:t>
      </w:r>
      <w:r w:rsidRPr="00A06AFE">
        <w:rPr>
          <w:lang w:val="ru-RU"/>
        </w:rPr>
        <w:t xml:space="preserve">, </w:t>
      </w:r>
      <w:r w:rsidRPr="00A06AFE">
        <w:rPr>
          <w:lang w:val="ru-RU" w:eastAsia="ja-JP"/>
        </w:rPr>
        <w:t xml:space="preserve">все соответствующие ИК должны согласовать проект Рекомендации или одобрить его в соответствии с </w:t>
      </w:r>
      <w:r w:rsidRPr="00A06AFE">
        <w:rPr>
          <w:lang w:val="ru-RU"/>
        </w:rPr>
        <w:t>процедурами одобрения, определенными в п. </w:t>
      </w:r>
      <w:r w:rsidRPr="00A06AFE">
        <w:rPr>
          <w:lang w:val="ru-RU" w:eastAsia="ja-JP"/>
        </w:rPr>
        <w:t>А2.6.2.2. В случаях, когда одобрение получено всеми соответствующими ИК, процедуры утверждения, определенные в п. </w:t>
      </w:r>
      <w:r w:rsidRPr="00A06AFE">
        <w:rPr>
          <w:lang w:val="ru-RU"/>
        </w:rPr>
        <w:t xml:space="preserve">А2.6.2.3, должны применяться только один раз. В иных случаях процедуры </w:t>
      </w:r>
      <w:r w:rsidRPr="00A06AFE">
        <w:rPr>
          <w:lang w:val="ru-RU" w:eastAsia="ja-JP"/>
        </w:rPr>
        <w:t>одновременного одобрения и утверждения по переписке, определенные в п. </w:t>
      </w:r>
      <w:r w:rsidRPr="00A06AFE">
        <w:rPr>
          <w:lang w:val="ru-RU"/>
        </w:rPr>
        <w:t>А2.6.2.4, должны применяться только один раз.</w:t>
      </w:r>
    </w:p>
    <w:p w14:paraId="0A8C0965" w14:textId="77777777" w:rsidR="003A584E" w:rsidRPr="00A06AFE" w:rsidRDefault="003A584E" w:rsidP="003A584E">
      <w:pPr>
        <w:rPr>
          <w:lang w:val="ru-RU"/>
        </w:rPr>
      </w:pPr>
      <w:r w:rsidRPr="00A06AFE">
        <w:rPr>
          <w:lang w:val="ru-RU"/>
        </w:rPr>
        <w:t>А2.6.2.1.4</w:t>
      </w:r>
      <w:r w:rsidRPr="00A06AFE">
        <w:rPr>
          <w:lang w:val="ru-RU"/>
        </w:rPr>
        <w:tab/>
        <w:t>Директор должен незамедлительно известить циркулярным письмом о результатах указанной выше процедуры, сообщая дату вступления в силу, в зависимости от случая.</w:t>
      </w:r>
    </w:p>
    <w:p w14:paraId="395123EF" w14:textId="77777777" w:rsidR="003A584E" w:rsidRPr="00A06AFE" w:rsidRDefault="003A584E" w:rsidP="003A584E">
      <w:pPr>
        <w:rPr>
          <w:lang w:val="ru-RU"/>
        </w:rPr>
      </w:pPr>
      <w:r w:rsidRPr="00A06AFE">
        <w:rPr>
          <w:lang w:val="ru-RU"/>
        </w:rPr>
        <w:t>А2.6.2.1.5</w:t>
      </w:r>
      <w:r w:rsidRPr="00A06AFE">
        <w:rPr>
          <w:lang w:val="ru-RU"/>
        </w:rPr>
        <w:tab/>
        <w:t>В случае необходимости внесения небольшой, чисто редакционной поправки или исправления очевидного упущения или непоследовательности в тексте, Директор может внести соответствующие исправления с согласия председателя(ей) соответствующей(их) ИК.</w:t>
      </w:r>
    </w:p>
    <w:p w14:paraId="78DC6329" w14:textId="77777777" w:rsidR="003A584E" w:rsidRPr="00A06AFE" w:rsidRDefault="003A584E" w:rsidP="003A584E">
      <w:pPr>
        <w:rPr>
          <w:lang w:val="ru-RU"/>
        </w:rPr>
      </w:pPr>
      <w:r w:rsidRPr="00A06AFE">
        <w:rPr>
          <w:lang w:val="ru-RU"/>
        </w:rPr>
        <w:t>А2.6.2.1.6</w:t>
      </w:r>
      <w:r w:rsidRPr="00A06AFE">
        <w:rPr>
          <w:lang w:val="ru-RU"/>
        </w:rPr>
        <w:tab/>
        <w:t>Любое Государство-Член или Член Сектора, которые считают, что Рекомендация, утвержденная в ходе исследовательского периода, может иметь для них неблагоприятные последствия, может заявить об этом Директору, который должен представить это заявление соответствующей ИК для срочного рассмотрения.</w:t>
      </w:r>
    </w:p>
    <w:p w14:paraId="39D505D8" w14:textId="77777777" w:rsidR="003A584E" w:rsidRPr="00A06AFE" w:rsidRDefault="003A584E" w:rsidP="003A584E">
      <w:pPr>
        <w:rPr>
          <w:lang w:val="ru-RU"/>
        </w:rPr>
      </w:pPr>
      <w:r w:rsidRPr="00A06AFE">
        <w:rPr>
          <w:lang w:val="ru-RU"/>
        </w:rPr>
        <w:t>А2.6.2.1.7</w:t>
      </w:r>
      <w:r w:rsidRPr="00A06AFE">
        <w:rPr>
          <w:lang w:val="ru-RU"/>
        </w:rPr>
        <w:tab/>
        <w:t>Директор должен информировать следующую АР обо всех случаях поступления таких заявлений в соответствии с п. А2.6.2.1.6.</w:t>
      </w:r>
    </w:p>
    <w:p w14:paraId="3C4E0350" w14:textId="77777777" w:rsidR="003A584E" w:rsidRPr="00A06AFE" w:rsidRDefault="003A584E" w:rsidP="003A584E">
      <w:pPr>
        <w:pStyle w:val="Heading5"/>
        <w:rPr>
          <w:lang w:val="ru-RU"/>
        </w:rPr>
      </w:pPr>
      <w:r w:rsidRPr="00A06AFE">
        <w:rPr>
          <w:lang w:val="ru-RU"/>
        </w:rPr>
        <w:t>А2.6.2.1.9</w:t>
      </w:r>
      <w:r w:rsidRPr="00A06AFE">
        <w:rPr>
          <w:lang w:val="ru-RU"/>
        </w:rPr>
        <w:tab/>
        <w:t>Обновление или исключение Рекомендаций МСЭ-R</w:t>
      </w:r>
    </w:p>
    <w:p w14:paraId="17E1F7B8" w14:textId="77777777" w:rsidR="003A584E" w:rsidRPr="00A06AFE" w:rsidRDefault="003A584E" w:rsidP="003A584E">
      <w:pPr>
        <w:rPr>
          <w:lang w:val="ru-RU"/>
        </w:rPr>
      </w:pPr>
      <w:r w:rsidRPr="00A06AFE">
        <w:rPr>
          <w:lang w:val="ru-RU"/>
        </w:rPr>
        <w:t>А2.6.2.1.9.1</w:t>
      </w:r>
      <w:r w:rsidRPr="00A06AFE">
        <w:rPr>
          <w:lang w:val="ru-RU"/>
        </w:rPr>
        <w:tab/>
        <w:t>Принимая во внимание стоимость перевода и издания, следует по возможности избегать любого обновления Рекомендаций МСЭ</w:t>
      </w:r>
      <w:r w:rsidRPr="00A06AFE">
        <w:rPr>
          <w:lang w:val="ru-RU"/>
        </w:rPr>
        <w:noBreakHyphen/>
        <w:t xml:space="preserve">R, которые не подвергались существенному пересмотру в течение последних </w:t>
      </w:r>
      <w:proofErr w:type="gramStart"/>
      <w:r w:rsidRPr="00A06AFE">
        <w:rPr>
          <w:lang w:val="ru-RU"/>
        </w:rPr>
        <w:t>10−15</w:t>
      </w:r>
      <w:proofErr w:type="gramEnd"/>
      <w:r w:rsidRPr="00A06AFE">
        <w:rPr>
          <w:lang w:val="ru-RU"/>
        </w:rPr>
        <w:t> лет.</w:t>
      </w:r>
    </w:p>
    <w:p w14:paraId="2BBB0F1B" w14:textId="77777777" w:rsidR="00A516BB" w:rsidRPr="005B1101" w:rsidRDefault="00A516BB" w:rsidP="00A516BB">
      <w:pPr>
        <w:rPr>
          <w:lang w:val="ru-RU"/>
        </w:rPr>
      </w:pPr>
      <w:r w:rsidRPr="005B1101">
        <w:rPr>
          <w:lang w:val="ru-RU"/>
        </w:rPr>
        <w:br w:type="page"/>
      </w:r>
    </w:p>
    <w:p w14:paraId="52E917A6" w14:textId="77777777" w:rsidR="003A584E" w:rsidRPr="00A06AFE" w:rsidRDefault="003A584E" w:rsidP="003A584E">
      <w:pPr>
        <w:rPr>
          <w:lang w:val="ru-RU"/>
        </w:rPr>
      </w:pPr>
      <w:r w:rsidRPr="00A06AFE">
        <w:rPr>
          <w:lang w:val="ru-RU"/>
        </w:rPr>
        <w:lastRenderedPageBreak/>
        <w:t>А2.6.2.1.9.2</w:t>
      </w:r>
      <w:r w:rsidRPr="00A06AFE">
        <w:rPr>
          <w:lang w:val="ru-RU"/>
        </w:rPr>
        <w:tab/>
        <w:t>ИК (включая ККТ) следует продолжать рассмотрение Рекомендаций, которые ведутся и поддерживаются, особенно более давние тексты, и, если будет обнаружено, что они больше не требуются или устарели, следует предлагать их пересмотр или исключение. При этом следует принимать во внимание следующие факторы:</w:t>
      </w:r>
    </w:p>
    <w:p w14:paraId="533D11EC" w14:textId="77777777" w:rsidR="003A584E" w:rsidRPr="00A06AFE" w:rsidRDefault="003A584E" w:rsidP="003A584E">
      <w:pPr>
        <w:pStyle w:val="enumlev1"/>
        <w:rPr>
          <w:lang w:val="ru-RU"/>
        </w:rPr>
      </w:pPr>
      <w:r w:rsidRPr="00A06AFE">
        <w:rPr>
          <w:i/>
          <w:iCs/>
          <w:lang w:val="ru-RU"/>
        </w:rPr>
        <w:t>a)</w:t>
      </w:r>
      <w:r w:rsidRPr="00A06AFE">
        <w:rPr>
          <w:lang w:val="ru-RU"/>
        </w:rPr>
        <w:tab/>
        <w:t>если содержание Рекомендаций все еще представляет определенную ценность, являются ли они действительно столь полезными, чтобы МСЭ-R далее их применял?</w:t>
      </w:r>
    </w:p>
    <w:p w14:paraId="68E563AC" w14:textId="77777777" w:rsidR="003A584E" w:rsidRPr="00A06AFE" w:rsidRDefault="003A584E" w:rsidP="003A584E">
      <w:pPr>
        <w:pStyle w:val="enumlev1"/>
        <w:rPr>
          <w:lang w:val="ru-RU"/>
        </w:rPr>
      </w:pPr>
      <w:r w:rsidRPr="00A06AFE">
        <w:rPr>
          <w:i/>
          <w:iCs/>
          <w:lang w:val="ru-RU"/>
        </w:rPr>
        <w:t>b)</w:t>
      </w:r>
      <w:r w:rsidRPr="00A06AFE">
        <w:rPr>
          <w:lang w:val="ru-RU"/>
        </w:rPr>
        <w:tab/>
        <w:t>не существует ли иной разработанной позже Рекомендации, которая посвящена той (тем) же (или почти той (тем) же) теме(ам) и может охватить пункты этого старого текста?</w:t>
      </w:r>
    </w:p>
    <w:p w14:paraId="432DAEA0" w14:textId="77777777" w:rsidR="003A584E" w:rsidRPr="00A06AFE" w:rsidRDefault="003A584E" w:rsidP="003A584E">
      <w:pPr>
        <w:pStyle w:val="enumlev1"/>
        <w:rPr>
          <w:lang w:val="ru-RU"/>
        </w:rPr>
      </w:pPr>
      <w:r w:rsidRPr="00A06AFE">
        <w:rPr>
          <w:i/>
          <w:iCs/>
          <w:lang w:val="ru-RU"/>
        </w:rPr>
        <w:t>c)</w:t>
      </w:r>
      <w:r w:rsidRPr="00A06AFE">
        <w:rPr>
          <w:lang w:val="ru-RU"/>
        </w:rPr>
        <w:tab/>
        <w:t>в случае если считается, что только часть Рекомендации рассматривается как полезная, рассмотреть возможность переноса соответствующей части в другую разработанную позже Рекомендацию.</w:t>
      </w:r>
    </w:p>
    <w:p w14:paraId="4A91149B" w14:textId="77777777" w:rsidR="003A584E" w:rsidRPr="00A06AFE" w:rsidRDefault="003A584E" w:rsidP="003A584E">
      <w:pPr>
        <w:rPr>
          <w:lang w:val="ru-RU"/>
        </w:rPr>
      </w:pPr>
      <w:r w:rsidRPr="00A06AFE">
        <w:rPr>
          <w:lang w:val="ru-RU"/>
        </w:rPr>
        <w:t>А2.6.2.1.9.3</w:t>
      </w:r>
      <w:r w:rsidRPr="00A06AFE">
        <w:rPr>
          <w:lang w:val="ru-RU"/>
        </w:rPr>
        <w:tab/>
        <w:t>В целях содействия процессу рассмотрения Директор должен стремиться перед каждой АР, проконсультировавшись с председателями ИК, подготовить перечни Рекомендаций МСЭ</w:t>
      </w:r>
      <w:r w:rsidRPr="00A06AFE">
        <w:rPr>
          <w:lang w:val="ru-RU"/>
        </w:rPr>
        <w:noBreakHyphen/>
        <w:t>R, которые могут быть определены согласно п. А2.6.2.1.9.1. Результаты рассмотрения соответствующими ИК следует представить следующей АР через председателей ИК.</w:t>
      </w:r>
    </w:p>
    <w:p w14:paraId="3AD0480A" w14:textId="77777777" w:rsidR="003A584E" w:rsidRPr="00A06AFE" w:rsidRDefault="003A584E" w:rsidP="003A584E">
      <w:pPr>
        <w:pStyle w:val="Heading4"/>
        <w:rPr>
          <w:rFonts w:eastAsia="Arial Unicode MS"/>
          <w:lang w:val="ru-RU"/>
        </w:rPr>
      </w:pPr>
      <w:bookmarkStart w:id="102" w:name="_Toc433802518"/>
      <w:r w:rsidRPr="00A06AFE">
        <w:rPr>
          <w:lang w:val="ru-RU"/>
        </w:rPr>
        <w:t>А2.6.2.2</w:t>
      </w:r>
      <w:r w:rsidRPr="00A06AFE">
        <w:rPr>
          <w:lang w:val="ru-RU"/>
        </w:rPr>
        <w:tab/>
        <w:t>Одобрение</w:t>
      </w:r>
      <w:bookmarkEnd w:id="102"/>
    </w:p>
    <w:p w14:paraId="63687748" w14:textId="77777777" w:rsidR="003A584E" w:rsidRPr="00A06AFE" w:rsidRDefault="003A584E" w:rsidP="003A584E">
      <w:pPr>
        <w:pStyle w:val="Heading5"/>
        <w:rPr>
          <w:lang w:val="ru-RU"/>
        </w:rPr>
      </w:pPr>
      <w:r w:rsidRPr="00A06AFE">
        <w:rPr>
          <w:lang w:val="ru-RU"/>
        </w:rPr>
        <w:t>А2.6.2.2.1</w:t>
      </w:r>
      <w:r w:rsidRPr="00A06AFE">
        <w:rPr>
          <w:lang w:val="ru-RU"/>
        </w:rPr>
        <w:tab/>
        <w:t>Основные элементы процесса одобрения новой или пересмотренной Рекомендации</w:t>
      </w:r>
    </w:p>
    <w:p w14:paraId="39B4E238" w14:textId="77777777" w:rsidR="003A584E" w:rsidRPr="00A06AFE" w:rsidRDefault="003A584E" w:rsidP="003A584E">
      <w:pPr>
        <w:rPr>
          <w:lang w:val="ru-RU"/>
        </w:rPr>
      </w:pPr>
      <w:r w:rsidRPr="00A06AFE">
        <w:rPr>
          <w:lang w:val="ru-RU"/>
        </w:rPr>
        <w:t>А2.6.2.2.1.1</w:t>
      </w:r>
      <w:r w:rsidRPr="00A06AFE">
        <w:rPr>
          <w:lang w:val="ru-RU"/>
        </w:rPr>
        <w:tab/>
        <w:t>Проект Рекомендации (новой или пересмотренной) считается одобренным ИК, если против него не возражает ни одна из делегаций, представляющих Государства – Члены Союза, участвующие в собрании или переписке. Если делегация Государства</w:t>
      </w:r>
      <w:r w:rsidRPr="00A06AFE">
        <w:rPr>
          <w:lang w:val="ru-RU"/>
        </w:rPr>
        <w:noBreakHyphen/>
        <w:t>Члена возражает против одобрения, то председатель ИК должен провести консультации с соответствующей делегацией с целью разрешения проблем, вызывающих возражение. В случае если председатель ИК не может снять возражение, Государство-Член должно представить в письменной форме основание(я) для своего возражения.</w:t>
      </w:r>
    </w:p>
    <w:p w14:paraId="6B5748BF" w14:textId="77777777" w:rsidR="003A584E" w:rsidRPr="00A06AFE" w:rsidRDefault="003A584E" w:rsidP="003A584E">
      <w:pPr>
        <w:rPr>
          <w:lang w:val="ru-RU"/>
        </w:rPr>
      </w:pPr>
      <w:r w:rsidRPr="00A06AFE">
        <w:rPr>
          <w:lang w:val="ru-RU"/>
        </w:rPr>
        <w:t>А2.6.2.2.1.2</w:t>
      </w:r>
      <w:r w:rsidRPr="00A06AFE">
        <w:rPr>
          <w:lang w:val="ru-RU"/>
        </w:rPr>
        <w:tab/>
        <w:t>При наличии какого-либо возражения против текста, которое невозможно снять, должна применяться одна из нижеследующих процедур, являющаяся подходящей:</w:t>
      </w:r>
    </w:p>
    <w:p w14:paraId="0E8EAF64" w14:textId="77777777" w:rsidR="003A584E" w:rsidRPr="00A06AFE" w:rsidRDefault="003A584E" w:rsidP="003A584E">
      <w:pPr>
        <w:pStyle w:val="enumlev1"/>
        <w:rPr>
          <w:lang w:val="ru-RU"/>
        </w:rPr>
      </w:pPr>
      <w:r w:rsidRPr="00A06AFE">
        <w:rPr>
          <w:i/>
          <w:iCs/>
          <w:lang w:val="ru-RU"/>
        </w:rPr>
        <w:t>a)</w:t>
      </w:r>
      <w:r w:rsidRPr="00A06AFE">
        <w:rPr>
          <w:i/>
          <w:iCs/>
          <w:lang w:val="ru-RU"/>
        </w:rPr>
        <w:tab/>
      </w:r>
      <w:r w:rsidRPr="00A06AFE">
        <w:rPr>
          <w:lang w:val="ru-RU"/>
        </w:rPr>
        <w:t>если перед АР проходит еще одно собрание ИК, председатель ИК должен направить текст обратно РГ или ЦГ, в зависимости от случая, обосновывая такое возражение, с тем чтобы вопрос можно было рассмотреть и решить на соответствующем собрании;</w:t>
      </w:r>
    </w:p>
    <w:p w14:paraId="12EB474D" w14:textId="77777777" w:rsidR="003A584E" w:rsidRPr="00A06AFE" w:rsidRDefault="003A584E" w:rsidP="003A584E">
      <w:pPr>
        <w:pStyle w:val="enumlev1"/>
        <w:rPr>
          <w:iCs/>
          <w:lang w:val="ru-RU"/>
        </w:rPr>
      </w:pPr>
      <w:r w:rsidRPr="00A06AFE">
        <w:rPr>
          <w:i/>
          <w:iCs/>
          <w:lang w:val="ru-RU"/>
        </w:rPr>
        <w:t>b)</w:t>
      </w:r>
      <w:r w:rsidRPr="00A06AFE">
        <w:rPr>
          <w:i/>
          <w:iCs/>
          <w:lang w:val="ru-RU"/>
        </w:rPr>
        <w:tab/>
      </w:r>
      <w:r w:rsidRPr="00A06AFE">
        <w:rPr>
          <w:lang w:val="ru-RU"/>
        </w:rPr>
        <w:t>если перед АР не запланировано проведение какого-либо другого собрания ИК, председатель ИК, убедившись, что были применены соответствующие положения настоящей Резолюции, должен передать текст АР, если только ИК не примет иного решения</w:t>
      </w:r>
      <w:r w:rsidRPr="00A06AFE">
        <w:rPr>
          <w:iCs/>
          <w:lang w:val="ru-RU"/>
        </w:rPr>
        <w:t xml:space="preserve">. Председатель должен сопроводить проект Рекомендации отчетом с описанием ситуации, в том числе высказанных опасений и их причин, и предложить АР сделать все возможное для решения вопроса путем консенсуса. </w:t>
      </w:r>
    </w:p>
    <w:p w14:paraId="671B22BF" w14:textId="77777777" w:rsidR="003A584E" w:rsidRPr="00A06AFE" w:rsidRDefault="003A584E" w:rsidP="003A584E">
      <w:pPr>
        <w:rPr>
          <w:lang w:val="ru-RU"/>
        </w:rPr>
      </w:pPr>
      <w:r w:rsidRPr="00A06AFE">
        <w:rPr>
          <w:lang w:val="ru-RU"/>
        </w:rPr>
        <w:t>В любом случае БР как можно скорее должно направить АР, РГ или ЦГ, в зависимости от случая, приведенные председателем ИК после консультации с Директором причины для принятия такого решения и подробно изложенное возражение администрации, выразившей несогласие с новой или пересмотренной Рекомендацией.</w:t>
      </w:r>
    </w:p>
    <w:p w14:paraId="0E9AD990" w14:textId="77777777" w:rsidR="00A516BB" w:rsidRPr="005B1101" w:rsidRDefault="00A516BB" w:rsidP="00A516BB">
      <w:pPr>
        <w:rPr>
          <w:lang w:val="ru-RU"/>
        </w:rPr>
      </w:pPr>
      <w:r w:rsidRPr="005B1101">
        <w:rPr>
          <w:lang w:val="ru-RU"/>
        </w:rPr>
        <w:br w:type="page"/>
      </w:r>
    </w:p>
    <w:p w14:paraId="1710E80F" w14:textId="77777777" w:rsidR="003A584E" w:rsidRPr="00A06AFE" w:rsidRDefault="003A584E" w:rsidP="003A584E">
      <w:pPr>
        <w:pStyle w:val="Heading5"/>
        <w:rPr>
          <w:rFonts w:eastAsia="Arial Unicode MS"/>
          <w:lang w:val="ru-RU"/>
        </w:rPr>
      </w:pPr>
      <w:r w:rsidRPr="00A06AFE">
        <w:rPr>
          <w:lang w:val="ru-RU"/>
        </w:rPr>
        <w:lastRenderedPageBreak/>
        <w:t>А2.6.2.2.2</w:t>
      </w:r>
      <w:r w:rsidRPr="00A06AFE">
        <w:rPr>
          <w:lang w:val="ru-RU"/>
        </w:rPr>
        <w:tab/>
        <w:t>Процедура одобрения на собрании исследовательской комиссии</w:t>
      </w:r>
    </w:p>
    <w:p w14:paraId="7EA345C9" w14:textId="77777777" w:rsidR="003A584E" w:rsidRPr="00A06AFE" w:rsidRDefault="003A584E" w:rsidP="003A584E">
      <w:pPr>
        <w:rPr>
          <w:lang w:val="ru-RU"/>
        </w:rPr>
      </w:pPr>
      <w:r w:rsidRPr="00A06AFE">
        <w:rPr>
          <w:lang w:val="ru-RU"/>
        </w:rPr>
        <w:t>А2.6.2.2.2.1</w:t>
      </w:r>
      <w:r w:rsidRPr="00A06AFE">
        <w:rPr>
          <w:lang w:val="ru-RU"/>
        </w:rPr>
        <w:tab/>
        <w:t>По просьбе председателя ИК Директор в уведомлении о созыве собрания соответствующей ИК должен прямо сообщить о намерении добиваться одобрения новых или пересмотренных Рекомендаций на собрании ИК. В этом уведомлении должны содержаться резюме предложений (т. е. резюме новых или пересмотренных Рекомендаций). Должна быть приведена ссылка на документ, в котором можно ознакомиться с текстом проекта новой или пересмотренной Рекомендации.</w:t>
      </w:r>
    </w:p>
    <w:p w14:paraId="58B93504" w14:textId="77777777" w:rsidR="003A584E" w:rsidRPr="00A06AFE" w:rsidRDefault="003A584E" w:rsidP="003A584E">
      <w:pPr>
        <w:rPr>
          <w:lang w:val="ru-RU"/>
        </w:rPr>
      </w:pPr>
      <w:r w:rsidRPr="00A06AFE">
        <w:rPr>
          <w:lang w:val="ru-RU"/>
        </w:rPr>
        <w:t>Если эта информация не включена в такое уведомление, она должна быть распространена между всеми Государствами-Членами и Членами Сектора и должна быть разослана Директором по возможности так, чтобы она была получена не позднее чем за четыре недели до собрания.</w:t>
      </w:r>
    </w:p>
    <w:p w14:paraId="5433C42D" w14:textId="77777777" w:rsidR="003A584E" w:rsidRPr="00A06AFE" w:rsidRDefault="003A584E" w:rsidP="003A584E">
      <w:pPr>
        <w:rPr>
          <w:lang w:val="ru-RU"/>
        </w:rPr>
      </w:pPr>
      <w:r w:rsidRPr="00A06AFE">
        <w:rPr>
          <w:lang w:val="ru-RU"/>
        </w:rPr>
        <w:t>А2.6.2.2.2.2</w:t>
      </w:r>
      <w:r w:rsidRPr="00A06AFE">
        <w:rPr>
          <w:lang w:val="ru-RU"/>
        </w:rPr>
        <w:tab/>
        <w:t>ИК может одобрять проекты новых или пересмотренных Рекомендаций, если их тексты подготовлены достаточно заблаговременно до собрания ИК, так чтобы они были распространены в электронной форме не менее чем за четыре недели до начала собрания ИК.</w:t>
      </w:r>
    </w:p>
    <w:p w14:paraId="60F9D780" w14:textId="77777777" w:rsidR="003A584E" w:rsidRPr="00A06AFE" w:rsidRDefault="003A584E" w:rsidP="003A584E">
      <w:pPr>
        <w:rPr>
          <w:lang w:val="ru-RU"/>
        </w:rPr>
      </w:pPr>
      <w:r w:rsidRPr="00A06AFE">
        <w:rPr>
          <w:lang w:val="ru-RU"/>
        </w:rPr>
        <w:t>А2.6.2.2.2.3</w:t>
      </w:r>
      <w:r w:rsidRPr="00A06AFE">
        <w:rPr>
          <w:i/>
          <w:lang w:val="ru-RU"/>
        </w:rPr>
        <w:tab/>
      </w:r>
      <w:r w:rsidRPr="00A06AFE">
        <w:rPr>
          <w:lang w:val="ru-RU"/>
        </w:rPr>
        <w:t>ИК следует согласовать резюме проектов новых Рекомендаций и резюме проектов пересмотров Рекомендаций; эти резюме включаются в последующие административные циркуляры, касающиеся процесса утверждения.</w:t>
      </w:r>
    </w:p>
    <w:p w14:paraId="6BCD2B94" w14:textId="77777777" w:rsidR="003A584E" w:rsidRPr="00A06AFE" w:rsidRDefault="003A584E" w:rsidP="003A584E">
      <w:pPr>
        <w:pStyle w:val="Heading5"/>
        <w:rPr>
          <w:lang w:val="ru-RU"/>
        </w:rPr>
      </w:pPr>
      <w:r w:rsidRPr="00A06AFE">
        <w:rPr>
          <w:lang w:val="ru-RU"/>
        </w:rPr>
        <w:t>А2.6.2.2.3</w:t>
      </w:r>
      <w:r w:rsidRPr="00A06AFE">
        <w:rPr>
          <w:lang w:val="ru-RU"/>
        </w:rPr>
        <w:tab/>
        <w:t>Процедура одобрения исследовательской комиссией по переписке</w:t>
      </w:r>
    </w:p>
    <w:p w14:paraId="390DC40D" w14:textId="77777777" w:rsidR="003A584E" w:rsidRPr="00A06AFE" w:rsidRDefault="003A584E" w:rsidP="003A584E">
      <w:pPr>
        <w:rPr>
          <w:lang w:val="ru-RU"/>
        </w:rPr>
      </w:pPr>
      <w:r w:rsidRPr="00A06AFE">
        <w:rPr>
          <w:lang w:val="ru-RU"/>
        </w:rPr>
        <w:t>А2.6.2.2.3.1</w:t>
      </w:r>
      <w:r w:rsidRPr="00A06AFE">
        <w:rPr>
          <w:lang w:val="ru-RU"/>
        </w:rPr>
        <w:tab/>
        <w:t>Если конкретное включение проекта новой или пересмотренной Рекомендации в повестку дня собрания ИК не предусмотрено, участники собрания ИК после соответствующего рассмотрения могут принять решение о том, чтобы добиваться одобрения проекта новой или пересмотренной Рекомендации ИК по переписке (см. также п. А1.3.1.6 Приложения 1).</w:t>
      </w:r>
    </w:p>
    <w:p w14:paraId="60270727" w14:textId="77777777" w:rsidR="003A584E" w:rsidRPr="00A06AFE" w:rsidRDefault="003A584E" w:rsidP="003A584E">
      <w:pPr>
        <w:rPr>
          <w:lang w:val="ru-RU"/>
        </w:rPr>
      </w:pPr>
      <w:r w:rsidRPr="00A06AFE">
        <w:rPr>
          <w:lang w:val="ru-RU"/>
        </w:rPr>
        <w:t>А2.6.2.2.3.2</w:t>
      </w:r>
      <w:r w:rsidRPr="00A06AFE">
        <w:rPr>
          <w:lang w:val="ru-RU"/>
        </w:rPr>
        <w:tab/>
        <w:t>ИК следует согласовать резюме проектов новых Рекомендаций и резюме проектов пересмотров Рекомендаций.</w:t>
      </w:r>
    </w:p>
    <w:p w14:paraId="544A5A9A" w14:textId="77777777" w:rsidR="003A584E" w:rsidRPr="00A06AFE" w:rsidRDefault="003A584E" w:rsidP="003A584E">
      <w:pPr>
        <w:rPr>
          <w:lang w:val="ru-RU"/>
        </w:rPr>
      </w:pPr>
      <w:r w:rsidRPr="00A06AFE">
        <w:rPr>
          <w:lang w:val="ru-RU"/>
        </w:rPr>
        <w:t>А2.6.2.2.3.3</w:t>
      </w:r>
      <w:r w:rsidRPr="00A06AFE">
        <w:rPr>
          <w:lang w:val="ru-RU"/>
        </w:rPr>
        <w:tab/>
        <w:t>Сразу после собрания ИК Директору следует разослать эти проекты новых или пересмотренных Рекомендаций всем Государствам-Членам и Членам Сектора, участвующим в работе ИК, для всестороннего рассмотрения ИК по переписке.</w:t>
      </w:r>
    </w:p>
    <w:p w14:paraId="4382B451" w14:textId="77777777" w:rsidR="003A584E" w:rsidRPr="00A06AFE" w:rsidRDefault="003A584E" w:rsidP="003A584E">
      <w:pPr>
        <w:rPr>
          <w:lang w:val="ru-RU"/>
        </w:rPr>
      </w:pPr>
      <w:r w:rsidRPr="00A06AFE">
        <w:rPr>
          <w:lang w:val="ru-RU"/>
        </w:rPr>
        <w:t>А2.6.2.2.3.4</w:t>
      </w:r>
      <w:r w:rsidRPr="00A06AFE">
        <w:rPr>
          <w:lang w:val="ru-RU"/>
        </w:rPr>
        <w:tab/>
        <w:t>Период рассмотрения ИК должен составлять два месяца после рассылки проектов новых или пересмотренных Рекомендаций.</w:t>
      </w:r>
    </w:p>
    <w:p w14:paraId="084C5043" w14:textId="77777777" w:rsidR="003A584E" w:rsidRPr="00A06AFE" w:rsidRDefault="003A584E" w:rsidP="003A584E">
      <w:pPr>
        <w:rPr>
          <w:lang w:val="ru-RU"/>
        </w:rPr>
      </w:pPr>
      <w:r w:rsidRPr="00A06AFE">
        <w:rPr>
          <w:lang w:val="ru-RU"/>
        </w:rPr>
        <w:t>А2.6.2.2.3.5</w:t>
      </w:r>
      <w:r w:rsidRPr="00A06AFE">
        <w:rPr>
          <w:lang w:val="ru-RU"/>
        </w:rPr>
        <w:tab/>
        <w:t>Если в течение этого срока, отведенного ИК для рассмотрения, от Государств-Членов не получено никаких возражений, проект новой или пересмотренной Рекомендации считается одобренным ИК.</w:t>
      </w:r>
    </w:p>
    <w:p w14:paraId="72AFBCBB" w14:textId="77777777" w:rsidR="003A584E" w:rsidRPr="00A06AFE" w:rsidRDefault="003A584E" w:rsidP="003A584E">
      <w:pPr>
        <w:rPr>
          <w:lang w:val="ru-RU"/>
        </w:rPr>
      </w:pPr>
      <w:r w:rsidRPr="00A06AFE">
        <w:rPr>
          <w:lang w:val="ru-RU"/>
        </w:rPr>
        <w:t>А2.6.2.2.3.6</w:t>
      </w:r>
      <w:r w:rsidRPr="00A06AFE">
        <w:rPr>
          <w:lang w:val="ru-RU"/>
        </w:rPr>
        <w:tab/>
        <w:t xml:space="preserve">Если в течение этого срока, отведенного для рассмотрения, какое-либо из Государств-Членов выдвинет возражение, которое не может быть снято, проект новой или пересмотренной Рекомендации считается неодобренным, и должна применяться процедура, предусмотренная в п. A2.6.2.2.1.2. Государство-Член, возражающее против одобрения, должно сообщить Директору и председателю ИК причины своего возражения, а когда возражение не может быть снято, Директор должен представить эти причины на следующее собрание ИК и ее соответствующей РГ. </w:t>
      </w:r>
    </w:p>
    <w:p w14:paraId="5AE83A15" w14:textId="77777777" w:rsidR="003A584E" w:rsidRPr="00A06AFE" w:rsidRDefault="003A584E" w:rsidP="003A584E">
      <w:pPr>
        <w:pStyle w:val="Heading4"/>
        <w:rPr>
          <w:lang w:val="ru-RU"/>
        </w:rPr>
      </w:pPr>
      <w:bookmarkStart w:id="103" w:name="_Toc433802519"/>
      <w:r w:rsidRPr="00A06AFE">
        <w:rPr>
          <w:lang w:val="ru-RU"/>
        </w:rPr>
        <w:t>А2.6.2.3</w:t>
      </w:r>
      <w:r w:rsidRPr="00A06AFE">
        <w:rPr>
          <w:lang w:val="ru-RU"/>
        </w:rPr>
        <w:tab/>
        <w:t>Утверждение</w:t>
      </w:r>
      <w:bookmarkEnd w:id="103"/>
    </w:p>
    <w:p w14:paraId="1A09240E" w14:textId="77777777" w:rsidR="003A584E" w:rsidRPr="00A06AFE" w:rsidRDefault="003A584E" w:rsidP="003A584E">
      <w:pPr>
        <w:rPr>
          <w:lang w:val="ru-RU"/>
        </w:rPr>
      </w:pPr>
      <w:r w:rsidRPr="00A06AFE">
        <w:rPr>
          <w:lang w:val="ru-RU"/>
        </w:rPr>
        <w:t>А2.6.2.3.1</w:t>
      </w:r>
      <w:r w:rsidRPr="00A06AFE">
        <w:rPr>
          <w:lang w:val="ru-RU"/>
        </w:rPr>
        <w:tab/>
        <w:t>В случае одобрения ИК проекта новой или пересмотренной Рекомендации с использованием процедур, указанных в п. А2.6.2.2, текст документа должен быть представлен на утверждение Государствам-Членам.</w:t>
      </w:r>
    </w:p>
    <w:p w14:paraId="4DF39BDE" w14:textId="77777777" w:rsidR="00A516BB" w:rsidRPr="005B1101" w:rsidRDefault="00A516BB" w:rsidP="00A516BB">
      <w:pPr>
        <w:rPr>
          <w:lang w:val="ru-RU"/>
        </w:rPr>
      </w:pPr>
      <w:r w:rsidRPr="005B1101">
        <w:rPr>
          <w:lang w:val="ru-RU"/>
        </w:rPr>
        <w:br w:type="page"/>
      </w:r>
    </w:p>
    <w:p w14:paraId="6BB8DA31" w14:textId="77777777" w:rsidR="003A584E" w:rsidRPr="00A06AFE" w:rsidRDefault="003A584E" w:rsidP="003A584E">
      <w:pPr>
        <w:keepNext/>
        <w:keepLines/>
        <w:rPr>
          <w:lang w:val="ru-RU"/>
        </w:rPr>
      </w:pPr>
      <w:r w:rsidRPr="00A06AFE">
        <w:rPr>
          <w:lang w:val="ru-RU"/>
        </w:rPr>
        <w:lastRenderedPageBreak/>
        <w:t>А2.6.2.3.2</w:t>
      </w:r>
      <w:r w:rsidRPr="00A06AFE">
        <w:rPr>
          <w:lang w:val="ru-RU"/>
        </w:rPr>
        <w:tab/>
        <w:t>Новые или пересмотренные Рекомендации могут утверждаться:</w:t>
      </w:r>
    </w:p>
    <w:p w14:paraId="2D9770FA" w14:textId="1765CEEB" w:rsidR="003A584E" w:rsidRPr="00A06AFE" w:rsidRDefault="003A584E" w:rsidP="003A584E">
      <w:pPr>
        <w:pStyle w:val="enumlev1"/>
        <w:rPr>
          <w:lang w:val="ru-RU"/>
        </w:rPr>
      </w:pPr>
      <w:r w:rsidRPr="00A06AFE">
        <w:rPr>
          <w:i/>
          <w:iCs/>
          <w:lang w:val="ru-RU"/>
        </w:rPr>
        <w:t>a)</w:t>
      </w:r>
      <w:r w:rsidRPr="00A06AFE">
        <w:rPr>
          <w:lang w:val="ru-RU"/>
        </w:rPr>
        <w:tab/>
      </w:r>
      <w:r w:rsidRPr="00542412">
        <w:rPr>
          <w:lang w:val="ru-RU"/>
        </w:rPr>
        <w:t>путем проведения консультаций с Государствами-Членами сразу после одобрения текста</w:t>
      </w:r>
      <w:r w:rsidR="000D59A4" w:rsidRPr="00542412">
        <w:rPr>
          <w:lang w:val="ru-RU"/>
        </w:rPr>
        <w:t xml:space="preserve"> </w:t>
      </w:r>
      <w:r w:rsidR="005A36EE" w:rsidRPr="00542412">
        <w:rPr>
          <w:lang w:val="ru-RU"/>
        </w:rPr>
        <w:t xml:space="preserve">ИК, в рамках процедур, изложенных в </w:t>
      </w:r>
      <w:r w:rsidR="0065752E" w:rsidRPr="00A06AFE">
        <w:rPr>
          <w:lang w:val="ru-RU"/>
        </w:rPr>
        <w:t>п.</w:t>
      </w:r>
      <w:r w:rsidR="000D59A4" w:rsidRPr="00542412">
        <w:rPr>
          <w:lang w:val="ru-RU"/>
        </w:rPr>
        <w:t> A2.6.2.2</w:t>
      </w:r>
      <w:r w:rsidRPr="00A06AFE">
        <w:rPr>
          <w:lang w:val="ru-RU"/>
        </w:rPr>
        <w:t>;</w:t>
      </w:r>
    </w:p>
    <w:p w14:paraId="25D6054F" w14:textId="77777777" w:rsidR="003A584E" w:rsidRPr="00A06AFE" w:rsidRDefault="003A584E" w:rsidP="003A584E">
      <w:pPr>
        <w:pStyle w:val="enumlev1"/>
        <w:rPr>
          <w:lang w:val="ru-RU"/>
        </w:rPr>
      </w:pPr>
      <w:r w:rsidRPr="00A06AFE">
        <w:rPr>
          <w:i/>
          <w:iCs/>
          <w:lang w:val="ru-RU"/>
        </w:rPr>
        <w:t>b)</w:t>
      </w:r>
      <w:r w:rsidRPr="00A06AFE">
        <w:rPr>
          <w:lang w:val="ru-RU"/>
        </w:rPr>
        <w:tab/>
        <w:t>на АР, если это обосновано.</w:t>
      </w:r>
    </w:p>
    <w:p w14:paraId="1E965D0D" w14:textId="77777777" w:rsidR="003A584E" w:rsidRPr="00A06AFE" w:rsidRDefault="003A584E" w:rsidP="003A584E">
      <w:pPr>
        <w:rPr>
          <w:lang w:val="ru-RU"/>
        </w:rPr>
      </w:pPr>
      <w:r w:rsidRPr="00A06AFE">
        <w:rPr>
          <w:lang w:val="ru-RU"/>
        </w:rPr>
        <w:t>А2.6.2.3.3</w:t>
      </w:r>
      <w:r w:rsidRPr="00A06AFE">
        <w:rPr>
          <w:lang w:val="ru-RU"/>
        </w:rPr>
        <w:tab/>
        <w:t>На собрании ИК, на котором одобряется проект новой или пересмотренной Рекомендации или принимается решение обратиться к процедуре одобрения ИК по переписке, ИК должна решить представить проект новой или пересмотренной Рекомендации для утверждения либо на следующей АР, либо путем проведения консультаций с Государствами-Членами, если только ИК не решит прибегнуть к процедуре одновременного одобрения и утверждения (PSAA), о которой говорится в п. А2.6.2.4.</w:t>
      </w:r>
    </w:p>
    <w:p w14:paraId="097C7BCA" w14:textId="77777777" w:rsidR="003A584E" w:rsidRPr="00A06AFE" w:rsidRDefault="003A584E" w:rsidP="003A584E">
      <w:pPr>
        <w:rPr>
          <w:lang w:val="ru-RU"/>
        </w:rPr>
      </w:pPr>
      <w:r w:rsidRPr="00A06AFE">
        <w:rPr>
          <w:lang w:val="ru-RU"/>
        </w:rPr>
        <w:t>А2.6.2.3.4</w:t>
      </w:r>
      <w:r w:rsidRPr="00A06AFE">
        <w:rPr>
          <w:lang w:val="ru-RU"/>
        </w:rPr>
        <w:tab/>
        <w:t>Если принято решение представить проект новой или пересмотренной Рекомендации с подробным обоснованием для утверждения АР, председатель ИК должен проинформировать об этом Директора и просить его принять необходимые меры для включения этого проекта в повестку дня ассамблеи.</w:t>
      </w:r>
    </w:p>
    <w:p w14:paraId="07A5B37A" w14:textId="77777777" w:rsidR="003A584E" w:rsidRPr="00A06AFE" w:rsidRDefault="003A584E" w:rsidP="003A584E">
      <w:pPr>
        <w:rPr>
          <w:lang w:val="ru-RU"/>
        </w:rPr>
      </w:pPr>
      <w:r w:rsidRPr="00A06AFE">
        <w:rPr>
          <w:lang w:val="ru-RU"/>
        </w:rPr>
        <w:t>А2.6.2.3.5</w:t>
      </w:r>
      <w:r w:rsidRPr="00A06AFE">
        <w:rPr>
          <w:lang w:val="ru-RU"/>
        </w:rPr>
        <w:tab/>
        <w:t>Если принято решение представить проект новой или пересмотренной Рекомендации для утверждения путем консультаций, применяются следующие условия и процедуры:</w:t>
      </w:r>
    </w:p>
    <w:p w14:paraId="7AE3008C" w14:textId="77777777" w:rsidR="003A584E" w:rsidRPr="00A06AFE" w:rsidRDefault="003A584E" w:rsidP="003A584E">
      <w:pPr>
        <w:rPr>
          <w:lang w:val="ru-RU"/>
        </w:rPr>
      </w:pPr>
      <w:r w:rsidRPr="00A06AFE">
        <w:rPr>
          <w:lang w:val="ru-RU"/>
        </w:rPr>
        <w:t>А2.6.2.3.5.1</w:t>
      </w:r>
      <w:r w:rsidRPr="00A06AFE">
        <w:rPr>
          <w:lang w:val="ru-RU"/>
        </w:rPr>
        <w:tab/>
        <w:t>В целях применения процедуры утверждения путем консультаций Директор в течение одного месяца после одобрения ИК проекта новой или пересмотренной Рекомендации в соответствии с одним из методов, изложенных в п. А2.6.2.2, должен запросить Государства-Члены в течение двух месяцев указать, утверждают они данное предложение или нет. Этот запрос должен сопровождаться полным окончательным текстом проекта новой Рекомендации или полным окончательным текстом пересмотренной Рекомендации или ее частей, в которые были внесены изменения.</w:t>
      </w:r>
    </w:p>
    <w:p w14:paraId="7198E1A9" w14:textId="77777777" w:rsidR="003A584E" w:rsidRPr="00A06AFE" w:rsidRDefault="003A584E" w:rsidP="003A584E">
      <w:pPr>
        <w:rPr>
          <w:lang w:val="ru-RU"/>
        </w:rPr>
      </w:pPr>
      <w:r w:rsidRPr="00A06AFE">
        <w:rPr>
          <w:lang w:val="ru-RU"/>
        </w:rPr>
        <w:t>А2.6.2.3.5.2</w:t>
      </w:r>
      <w:r w:rsidRPr="00A06AFE">
        <w:rPr>
          <w:lang w:val="ru-RU"/>
        </w:rPr>
        <w:tab/>
        <w:t>Директор также должен информировать Членов Сектора, участвующих в работе соответствующей ИК на основании положений Статьи 19 Конвенции, о том, что к Государствам-Членам обращена просьба дать ответ на вопрос о проведении консультаций относительно предлагаемой новой или пересмотренной Рекомендации. Такую информацию следует сопровождать полными окончательными текстами Рекомендаций или их пересмотренных частей, представляемыми лишь для сведения.</w:t>
      </w:r>
    </w:p>
    <w:p w14:paraId="1115F254" w14:textId="3CC9A3AC" w:rsidR="003A584E" w:rsidRPr="00A06AFE" w:rsidRDefault="003A584E" w:rsidP="003A584E">
      <w:pPr>
        <w:rPr>
          <w:lang w:val="ru-RU"/>
        </w:rPr>
      </w:pPr>
      <w:r w:rsidRPr="00A06AFE">
        <w:rPr>
          <w:lang w:val="ru-RU"/>
        </w:rPr>
        <w:t>А2.6.2.3.5.3</w:t>
      </w:r>
      <w:r w:rsidRPr="00A06AFE">
        <w:rPr>
          <w:lang w:val="ru-RU"/>
        </w:rPr>
        <w:tab/>
        <w:t>Предложение должно считаться принятым, если в своих ответах 70 или более процентов Государств-Членов выскажутся за утверждение или если нет ответов. Если предложение не принимается, оно должно быть возвращено в ИК.</w:t>
      </w:r>
    </w:p>
    <w:p w14:paraId="11FE4394" w14:textId="77777777" w:rsidR="003A584E" w:rsidRPr="00A06AFE" w:rsidRDefault="003A584E" w:rsidP="003A584E">
      <w:pPr>
        <w:rPr>
          <w:lang w:val="ru-RU"/>
        </w:rPr>
      </w:pPr>
      <w:r w:rsidRPr="00A06AFE">
        <w:rPr>
          <w:lang w:val="ru-RU"/>
        </w:rPr>
        <w:t>Директор должен собрать все замечания, полученные вместе с ответами на вопрос о проведении консультаций, и передать их ИК для рассмотрения.</w:t>
      </w:r>
    </w:p>
    <w:p w14:paraId="62734E0B" w14:textId="5F7C0BD9" w:rsidR="003A584E" w:rsidRPr="00A06AFE" w:rsidRDefault="003A584E" w:rsidP="003A584E">
      <w:pPr>
        <w:rPr>
          <w:lang w:val="ru-RU"/>
        </w:rPr>
      </w:pPr>
      <w:r w:rsidRPr="00A06AFE">
        <w:rPr>
          <w:lang w:val="ru-RU"/>
        </w:rPr>
        <w:t>А2.6.2.3.5.4</w:t>
      </w:r>
      <w:r w:rsidRPr="00A06AFE">
        <w:rPr>
          <w:lang w:val="ru-RU"/>
        </w:rPr>
        <w:tab/>
        <w:t>Государства-Члены, которые заявили, что не утверждают проект новой или пересмотренной Рекомендации, должны сообщить о причинах своего несогласия, и их следует пригласить принять участие в будущем рассмотрении в ИК и ее РГ и ЦГ.</w:t>
      </w:r>
    </w:p>
    <w:p w14:paraId="34DF7520" w14:textId="7909E5F3" w:rsidR="00235777" w:rsidRPr="00A06AFE" w:rsidRDefault="00235777" w:rsidP="003A584E">
      <w:pPr>
        <w:rPr>
          <w:lang w:val="ru-RU"/>
        </w:rPr>
      </w:pPr>
      <w:r w:rsidRPr="00A06AFE">
        <w:rPr>
          <w:lang w:val="ru-RU"/>
        </w:rPr>
        <w:t>A2.6.2.3.5.5</w:t>
      </w:r>
      <w:r w:rsidRPr="00A06AFE">
        <w:rPr>
          <w:lang w:val="ru-RU"/>
        </w:rPr>
        <w:tab/>
      </w:r>
      <w:r w:rsidR="007B60E1" w:rsidRPr="00542412">
        <w:rPr>
          <w:lang w:val="ru-RU"/>
        </w:rPr>
        <w:t xml:space="preserve">Если новый или пересмотренный проект Рекомендации </w:t>
      </w:r>
      <w:r w:rsidR="007B60E1" w:rsidRPr="00A06AFE">
        <w:rPr>
          <w:lang w:val="ru-RU"/>
        </w:rPr>
        <w:t>одобрен</w:t>
      </w:r>
      <w:r w:rsidR="007B60E1" w:rsidRPr="00542412">
        <w:rPr>
          <w:lang w:val="ru-RU"/>
        </w:rPr>
        <w:t xml:space="preserve">, но не </w:t>
      </w:r>
      <w:r w:rsidR="007B60E1" w:rsidRPr="00A06AFE">
        <w:rPr>
          <w:lang w:val="ru-RU"/>
        </w:rPr>
        <w:t>утвержден</w:t>
      </w:r>
      <w:r w:rsidR="007B60E1" w:rsidRPr="00542412">
        <w:rPr>
          <w:lang w:val="ru-RU"/>
        </w:rPr>
        <w:t xml:space="preserve">, </w:t>
      </w:r>
      <w:r w:rsidR="007B60E1" w:rsidRPr="00A06AFE">
        <w:rPr>
          <w:lang w:val="ru-RU"/>
        </w:rPr>
        <w:t>ИК</w:t>
      </w:r>
      <w:r w:rsidR="007B60E1" w:rsidRPr="00542412">
        <w:rPr>
          <w:lang w:val="ru-RU"/>
        </w:rPr>
        <w:t xml:space="preserve"> может рассмотреть </w:t>
      </w:r>
      <w:r w:rsidR="007B60E1" w:rsidRPr="00A06AFE">
        <w:rPr>
          <w:lang w:val="ru-RU"/>
        </w:rPr>
        <w:t>вопрос о</w:t>
      </w:r>
      <w:r w:rsidR="007B60E1" w:rsidRPr="00542412">
        <w:rPr>
          <w:lang w:val="ru-RU"/>
        </w:rPr>
        <w:t xml:space="preserve"> представлени</w:t>
      </w:r>
      <w:r w:rsidR="007B60E1" w:rsidRPr="00A06AFE">
        <w:rPr>
          <w:lang w:val="ru-RU"/>
        </w:rPr>
        <w:t>и</w:t>
      </w:r>
      <w:r w:rsidR="007B60E1" w:rsidRPr="00542412">
        <w:rPr>
          <w:lang w:val="ru-RU"/>
        </w:rPr>
        <w:t xml:space="preserve"> документа на утверждение </w:t>
      </w:r>
      <w:r w:rsidR="007B60E1" w:rsidRPr="00A06AFE">
        <w:rPr>
          <w:lang w:val="ru-RU"/>
        </w:rPr>
        <w:t>АР</w:t>
      </w:r>
      <w:r w:rsidR="007B60E1" w:rsidRPr="00542412">
        <w:rPr>
          <w:lang w:val="ru-RU"/>
        </w:rPr>
        <w:t>.</w:t>
      </w:r>
    </w:p>
    <w:p w14:paraId="7C85EE8F" w14:textId="77777777" w:rsidR="003A584E" w:rsidRPr="00A06AFE" w:rsidRDefault="003A584E" w:rsidP="003A584E">
      <w:pPr>
        <w:rPr>
          <w:lang w:val="ru-RU"/>
        </w:rPr>
      </w:pPr>
      <w:r w:rsidRPr="00A06AFE">
        <w:rPr>
          <w:lang w:val="ru-RU"/>
        </w:rPr>
        <w:t>А2.6.2.3.6</w:t>
      </w:r>
      <w:r w:rsidRPr="00A06AFE">
        <w:rPr>
          <w:lang w:val="ru-RU"/>
        </w:rPr>
        <w:tab/>
        <w:t>В том случае, когда в текст, представленный для утверждения, требуется внести незначительные, чисто редакционные изменения, либо исправить в нем очевидные ошибки или неточности, Директор может сделать это с согласия председателя соответствующей(их) ИК.</w:t>
      </w:r>
    </w:p>
    <w:p w14:paraId="391DD9BD" w14:textId="77777777" w:rsidR="003A584E" w:rsidRPr="00A06AFE" w:rsidRDefault="003A584E" w:rsidP="003A584E">
      <w:pPr>
        <w:pStyle w:val="Heading4"/>
        <w:rPr>
          <w:lang w:val="ru-RU"/>
        </w:rPr>
      </w:pPr>
      <w:bookmarkStart w:id="104" w:name="_Toc433802520"/>
      <w:r w:rsidRPr="00A06AFE">
        <w:rPr>
          <w:lang w:val="ru-RU"/>
        </w:rPr>
        <w:t>А2.6.2.4</w:t>
      </w:r>
      <w:r w:rsidRPr="00A06AFE">
        <w:rPr>
          <w:lang w:val="ru-RU"/>
        </w:rPr>
        <w:tab/>
        <w:t>Одновременное одобрение и утверждение по переписке</w:t>
      </w:r>
      <w:bookmarkEnd w:id="104"/>
    </w:p>
    <w:p w14:paraId="4936EFD1" w14:textId="77777777" w:rsidR="003A584E" w:rsidRPr="00A06AFE" w:rsidRDefault="003A584E" w:rsidP="003A584E">
      <w:pPr>
        <w:rPr>
          <w:lang w:val="ru-RU"/>
        </w:rPr>
      </w:pPr>
      <w:r w:rsidRPr="00A06AFE">
        <w:rPr>
          <w:lang w:val="ru-RU"/>
        </w:rPr>
        <w:t>А2.6.2.4.1</w:t>
      </w:r>
      <w:r w:rsidRPr="00A06AFE">
        <w:rPr>
          <w:lang w:val="ru-RU"/>
        </w:rPr>
        <w:tab/>
        <w:t>Если на собрании ИК оказывается невозможным одобрить проект новой или пересмотренной Рекомендации в соответствии с положениями пп. А2.6.2.2.2.1 и А2.6.2.2.2.2, ИК при отсутствии возражений со стороны любого из Государств</w:t>
      </w:r>
      <w:r w:rsidRPr="00A06AFE">
        <w:rPr>
          <w:lang w:val="ru-RU"/>
        </w:rPr>
        <w:noBreakHyphen/>
        <w:t>Членов, участвующих в собрании, должна использовать процедуру для одновременного одобрения и утверждения (PSAA) Рекомендаций по переписке.</w:t>
      </w:r>
    </w:p>
    <w:p w14:paraId="5B9AFBB1" w14:textId="77777777" w:rsidR="003A584E" w:rsidRPr="00A06AFE" w:rsidRDefault="003A584E" w:rsidP="003A584E">
      <w:pPr>
        <w:rPr>
          <w:lang w:val="ru-RU"/>
        </w:rPr>
      </w:pPr>
      <w:r w:rsidRPr="00A06AFE">
        <w:rPr>
          <w:lang w:val="ru-RU"/>
        </w:rPr>
        <w:lastRenderedPageBreak/>
        <w:t>А2.6.2.4.2</w:t>
      </w:r>
      <w:r w:rsidRPr="00A06AFE">
        <w:rPr>
          <w:lang w:val="ru-RU"/>
        </w:rPr>
        <w:tab/>
        <w:t>Сразу после собрания ИК Директору следует разослать такие проекты новых или пересмотренных Рекомендаций всем Государствам-Членам и Членам Сектора, участвующим в работе ИК.</w:t>
      </w:r>
    </w:p>
    <w:p w14:paraId="63B69C2D" w14:textId="77777777" w:rsidR="003A584E" w:rsidRPr="00A06AFE" w:rsidRDefault="003A584E" w:rsidP="003A584E">
      <w:pPr>
        <w:rPr>
          <w:lang w:val="ru-RU"/>
        </w:rPr>
      </w:pPr>
      <w:r w:rsidRPr="00A06AFE">
        <w:rPr>
          <w:lang w:val="ru-RU"/>
        </w:rPr>
        <w:t>А2.6.2.4.3</w:t>
      </w:r>
      <w:r w:rsidRPr="00A06AFE">
        <w:rPr>
          <w:lang w:val="ru-RU"/>
        </w:rPr>
        <w:tab/>
        <w:t>Период рассмотрения должен составлять два месяца после рассылки проектов новых или пересмотренных Рекомендаций.</w:t>
      </w:r>
    </w:p>
    <w:p w14:paraId="6F92533F" w14:textId="77777777" w:rsidR="003A584E" w:rsidRPr="00A06AFE" w:rsidRDefault="003A584E" w:rsidP="003A584E">
      <w:pPr>
        <w:rPr>
          <w:lang w:val="ru-RU"/>
        </w:rPr>
      </w:pPr>
      <w:r w:rsidRPr="00A06AFE">
        <w:rPr>
          <w:lang w:val="ru-RU"/>
        </w:rPr>
        <w:t>А2.6.2.4.4</w:t>
      </w:r>
      <w:r w:rsidRPr="00A06AFE">
        <w:rPr>
          <w:lang w:val="ru-RU"/>
        </w:rPr>
        <w:tab/>
        <w:t>Если в течение этого срока, отведенного для рассмотрения, от Государств-Членов не будет получено никаких возражений, то проект новой или пересмотренной Рекомендации считается одобренным ИК. В силу применения процедуры PSAA считается, что такое одобрение представляет собой утверждение. Поэтому нет необходимости применять процедуру утверждения, предусмотренную в п. А2.6.2.3.</w:t>
      </w:r>
    </w:p>
    <w:p w14:paraId="5B907D1D" w14:textId="77777777" w:rsidR="003A584E" w:rsidRPr="00A06AFE" w:rsidRDefault="003A584E" w:rsidP="003A584E">
      <w:pPr>
        <w:rPr>
          <w:lang w:val="ru-RU"/>
        </w:rPr>
      </w:pPr>
      <w:r w:rsidRPr="00A06AFE">
        <w:rPr>
          <w:lang w:val="ru-RU"/>
        </w:rPr>
        <w:t>А2.6.2.4.5</w:t>
      </w:r>
      <w:r w:rsidRPr="00A06AFE">
        <w:rPr>
          <w:lang w:val="ru-RU"/>
        </w:rPr>
        <w:tab/>
        <w:t>Если в течение этого срока, отведенного для рассмотрения, какое-либо из Государств-Членов выдвинет возражение, которое не может быть снято, проект новой или пересмотренной Рекомендации считается неодобренным, и должна применяться процедура, предусмотренная в п. А2.6.2.2.1.2. Государство-Член, возражающее против одобрения, должно сообщить Директору и председателю ИК причины своего возражения, а когда возражение не может быть снято, Директор должен представить эти причины на следующее собрание ИК и ее соответствующей РГ.</w:t>
      </w:r>
    </w:p>
    <w:p w14:paraId="511CAAA9" w14:textId="77777777" w:rsidR="003A584E" w:rsidRPr="00A06AFE" w:rsidRDefault="003A584E" w:rsidP="003A584E">
      <w:pPr>
        <w:pStyle w:val="Heading4"/>
        <w:rPr>
          <w:lang w:val="ru-RU"/>
        </w:rPr>
      </w:pPr>
      <w:bookmarkStart w:id="105" w:name="_Toc433802521"/>
      <w:r w:rsidRPr="00A06AFE">
        <w:rPr>
          <w:lang w:val="ru-RU"/>
        </w:rPr>
        <w:t>А2.6.2.5</w:t>
      </w:r>
      <w:r w:rsidRPr="00A06AFE">
        <w:rPr>
          <w:lang w:val="ru-RU"/>
        </w:rPr>
        <w:tab/>
        <w:t>Редакционные поправки</w:t>
      </w:r>
      <w:bookmarkEnd w:id="105"/>
    </w:p>
    <w:p w14:paraId="53CBE92A" w14:textId="77777777" w:rsidR="003A584E" w:rsidRPr="00A06AFE" w:rsidRDefault="003A584E" w:rsidP="003A584E">
      <w:pPr>
        <w:keepNext/>
        <w:keepLines/>
        <w:rPr>
          <w:lang w:val="ru-RU"/>
        </w:rPr>
      </w:pPr>
      <w:r w:rsidRPr="00A06AFE">
        <w:rPr>
          <w:lang w:val="ru-RU"/>
        </w:rPr>
        <w:t>А2.6.2.5.1</w:t>
      </w:r>
      <w:r w:rsidRPr="00A06AFE">
        <w:rPr>
          <w:lang w:val="ru-RU"/>
        </w:rPr>
        <w:tab/>
        <w:t>ИК (включая ККТ) рекомендуется проводить, когда это целесообразно, редакционное обновление Рекомендаций, которые ведутся и поддерживаются, чтобы отразить последние изменения, такие как:</w:t>
      </w:r>
    </w:p>
    <w:p w14:paraId="50BCCCF2" w14:textId="77777777" w:rsidR="003A584E" w:rsidRPr="00A06AFE" w:rsidRDefault="003A584E" w:rsidP="003A584E">
      <w:pPr>
        <w:pStyle w:val="enumlev1"/>
        <w:rPr>
          <w:lang w:val="ru-RU"/>
        </w:rPr>
      </w:pPr>
      <w:r w:rsidRPr="00A06AFE">
        <w:rPr>
          <w:i/>
          <w:iCs/>
          <w:lang w:val="ru-RU"/>
        </w:rPr>
        <w:t>a)</w:t>
      </w:r>
      <w:r w:rsidRPr="00A06AFE">
        <w:rPr>
          <w:lang w:val="ru-RU"/>
        </w:rPr>
        <w:tab/>
        <w:t>структурные изменения в МСЭ;</w:t>
      </w:r>
    </w:p>
    <w:p w14:paraId="760F2DD6" w14:textId="6EB4EBF4" w:rsidR="003A584E" w:rsidRPr="00A06AFE" w:rsidRDefault="003A584E" w:rsidP="003A584E">
      <w:pPr>
        <w:pStyle w:val="enumlev1"/>
        <w:rPr>
          <w:lang w:val="ru-RU"/>
        </w:rPr>
      </w:pPr>
      <w:r w:rsidRPr="00A06AFE">
        <w:rPr>
          <w:i/>
          <w:iCs/>
          <w:lang w:val="ru-RU"/>
        </w:rPr>
        <w:t>b)</w:t>
      </w:r>
      <w:r w:rsidRPr="00A06AFE">
        <w:rPr>
          <w:lang w:val="ru-RU"/>
        </w:rPr>
        <w:tab/>
        <w:t>изменение нумерации положений Регламента радиосвязи</w:t>
      </w:r>
      <w:r w:rsidRPr="00A06AFE">
        <w:rPr>
          <w:rStyle w:val="FootnoteReference"/>
          <w:lang w:val="ru-RU"/>
        </w:rPr>
        <w:footnoteReference w:customMarkFollows="1" w:id="7"/>
        <w:t>7</w:t>
      </w:r>
      <w:r w:rsidRPr="00A06AFE">
        <w:rPr>
          <w:lang w:val="ru-RU"/>
        </w:rPr>
        <w:t>, при условии отсутствия изменений в тексте таких положений;</w:t>
      </w:r>
    </w:p>
    <w:p w14:paraId="3F5E6759" w14:textId="77777777" w:rsidR="003A584E" w:rsidRPr="00A06AFE" w:rsidRDefault="003A584E" w:rsidP="003A584E">
      <w:pPr>
        <w:pStyle w:val="enumlev1"/>
        <w:rPr>
          <w:lang w:val="ru-RU"/>
        </w:rPr>
      </w:pPr>
      <w:r w:rsidRPr="00A06AFE">
        <w:rPr>
          <w:i/>
          <w:iCs/>
          <w:lang w:val="ru-RU"/>
        </w:rPr>
        <w:t>c)</w:t>
      </w:r>
      <w:r w:rsidRPr="00A06AFE">
        <w:rPr>
          <w:lang w:val="ru-RU"/>
        </w:rPr>
        <w:tab/>
        <w:t>обновление перекрестных ссылок между Рекомендациями МСЭ</w:t>
      </w:r>
      <w:r w:rsidRPr="00A06AFE">
        <w:rPr>
          <w:lang w:val="ru-RU"/>
        </w:rPr>
        <w:noBreakHyphen/>
        <w:t>R;</w:t>
      </w:r>
    </w:p>
    <w:p w14:paraId="23AF9DDF" w14:textId="77777777" w:rsidR="003A584E" w:rsidRPr="00A06AFE" w:rsidRDefault="003A584E" w:rsidP="003A584E">
      <w:pPr>
        <w:pStyle w:val="enumlev1"/>
        <w:rPr>
          <w:lang w:val="ru-RU"/>
        </w:rPr>
      </w:pPr>
      <w:r w:rsidRPr="00A06AFE">
        <w:rPr>
          <w:i/>
          <w:iCs/>
          <w:lang w:val="ru-RU"/>
        </w:rPr>
        <w:t>d)</w:t>
      </w:r>
      <w:r w:rsidRPr="00A06AFE">
        <w:rPr>
          <w:lang w:val="ru-RU"/>
        </w:rPr>
        <w:tab/>
        <w:t>исключение ссылок на Вопросы, которые более не действуют.</w:t>
      </w:r>
    </w:p>
    <w:p w14:paraId="23483401" w14:textId="77777777" w:rsidR="003A584E" w:rsidRPr="00A06AFE" w:rsidRDefault="003A584E" w:rsidP="003A584E">
      <w:pPr>
        <w:rPr>
          <w:lang w:val="ru-RU"/>
        </w:rPr>
      </w:pPr>
      <w:r w:rsidRPr="00A06AFE">
        <w:rPr>
          <w:lang w:val="ru-RU"/>
        </w:rPr>
        <w:t>А2.6.2.5.2</w:t>
      </w:r>
      <w:r w:rsidRPr="00A06AFE">
        <w:rPr>
          <w:lang w:val="ru-RU"/>
        </w:rPr>
        <w:tab/>
        <w:t>Редакционные поправки не следует рассматривать в качестве проекта пересмотра Рекомендаций, о котором говорится в</w:t>
      </w:r>
      <w:r w:rsidRPr="00A06AFE">
        <w:rPr>
          <w:rFonts w:eastAsia="Arial Unicode MS"/>
          <w:lang w:val="ru-RU"/>
        </w:rPr>
        <w:t xml:space="preserve"> пп.</w:t>
      </w:r>
      <w:r w:rsidRPr="00A06AFE">
        <w:rPr>
          <w:lang w:val="ru-RU"/>
        </w:rPr>
        <w:t> А2.6.2.2−А2.6.2.4, но каждую Рекомендацию с редакционными поправками следует до следующего пересмотра сопровождать примечанием, гласящим "Исследовательская комиссия по радиосвязи (</w:t>
      </w:r>
      <w:r w:rsidRPr="00A06AFE">
        <w:rPr>
          <w:i/>
          <w:iCs/>
          <w:lang w:val="ru-RU"/>
        </w:rPr>
        <w:t>должен быть указан номер соответствующей исследовательской комиссии</w:t>
      </w:r>
      <w:r w:rsidRPr="00A06AFE">
        <w:rPr>
          <w:lang w:val="ru-RU"/>
        </w:rPr>
        <w:t>) внесла редакционные поправки в настоящую Рекомендацию в (</w:t>
      </w:r>
      <w:r w:rsidRPr="00A06AFE">
        <w:rPr>
          <w:i/>
          <w:iCs/>
          <w:lang w:val="ru-RU"/>
        </w:rPr>
        <w:t>должен быть указан год, когда были внесены поправки</w:t>
      </w:r>
      <w:r w:rsidRPr="00A06AFE">
        <w:rPr>
          <w:lang w:val="ru-RU"/>
        </w:rPr>
        <w:t>) году в соответствии с Резолюцией МСЭ</w:t>
      </w:r>
      <w:r w:rsidRPr="00A06AFE">
        <w:rPr>
          <w:lang w:val="ru-RU"/>
        </w:rPr>
        <w:noBreakHyphen/>
        <w:t>R 1".</w:t>
      </w:r>
    </w:p>
    <w:p w14:paraId="23FFC27D" w14:textId="77777777" w:rsidR="003A584E" w:rsidRPr="00A06AFE" w:rsidRDefault="003A584E" w:rsidP="003A584E">
      <w:pPr>
        <w:rPr>
          <w:lang w:val="ru-RU"/>
        </w:rPr>
      </w:pPr>
      <w:r w:rsidRPr="00A06AFE">
        <w:rPr>
          <w:lang w:val="ru-RU"/>
        </w:rPr>
        <w:t>A2.6.2.5.3</w:t>
      </w:r>
      <w:r w:rsidRPr="00A06AFE">
        <w:rPr>
          <w:lang w:val="ru-RU"/>
        </w:rPr>
        <w:tab/>
      </w:r>
      <w:r w:rsidRPr="00A06AFE">
        <w:rPr>
          <w:rFonts w:eastAsia="Arial Unicode MS"/>
          <w:lang w:val="ru-RU"/>
        </w:rPr>
        <w:t xml:space="preserve">Каждая ИК </w:t>
      </w:r>
      <w:r w:rsidRPr="00A06AFE">
        <w:rPr>
          <w:lang w:val="ru-RU"/>
        </w:rPr>
        <w:t>на основе консенсуса со стороны всех Государств-Членов, принимающих участие в собрании ИК, может вносить редакционную правку в Рекомендации. Если одно или несколько Государств-Членов считают, что такая поправка является большим, чем просто редакционная правка, и возражают против нее, то следует применять процедуру одобрения и утверждения проектов пересмотров, указанную в пп. A2.6.2.2−A2.6.2.4.</w:t>
      </w:r>
    </w:p>
    <w:p w14:paraId="25D4EAC3" w14:textId="77777777" w:rsidR="003A584E" w:rsidRPr="00A06AFE" w:rsidRDefault="003A584E" w:rsidP="003A584E">
      <w:pPr>
        <w:rPr>
          <w:lang w:val="ru-RU"/>
        </w:rPr>
      </w:pPr>
      <w:r w:rsidRPr="00A06AFE">
        <w:rPr>
          <w:lang w:val="ru-RU"/>
        </w:rPr>
        <w:t>A2.6.2.5.4</w:t>
      </w:r>
      <w:r w:rsidRPr="00A06AFE">
        <w:rPr>
          <w:lang w:val="ru-RU"/>
        </w:rPr>
        <w:tab/>
        <w:t>Вместе с тем редакционные поправки не должны применяться для обновления Рекомендаций МСЭ</w:t>
      </w:r>
      <w:r w:rsidRPr="00A06AFE">
        <w:rPr>
          <w:lang w:val="ru-RU"/>
        </w:rPr>
        <w:noBreakHyphen/>
        <w:t>R, включенных посредством ссылки в Регламент радиосвязи. Такое обновление Рекомендаций МСЭ-R должно осуществляться с помощью двухэтапных процедур одобрения и утверждения, определенных в п. А2.6.2.2 и А2.6.2.3 настоящей Резолюции.</w:t>
      </w:r>
    </w:p>
    <w:p w14:paraId="77C13D6F" w14:textId="77777777" w:rsidR="00A516BB" w:rsidRPr="005B1101" w:rsidRDefault="00A516BB" w:rsidP="00A516BB">
      <w:pPr>
        <w:rPr>
          <w:lang w:val="ru-RU"/>
        </w:rPr>
      </w:pPr>
      <w:bookmarkStart w:id="106" w:name="_Toc132359759"/>
      <w:r w:rsidRPr="005B1101">
        <w:rPr>
          <w:lang w:val="ru-RU"/>
        </w:rPr>
        <w:br w:type="page"/>
      </w:r>
    </w:p>
    <w:p w14:paraId="743EFAE7" w14:textId="77777777" w:rsidR="003A584E" w:rsidRPr="00A06AFE" w:rsidRDefault="003A584E" w:rsidP="003A584E">
      <w:pPr>
        <w:pStyle w:val="Heading3"/>
        <w:rPr>
          <w:lang w:val="ru-RU"/>
        </w:rPr>
      </w:pPr>
      <w:bookmarkStart w:id="107" w:name="_Toc151484073"/>
      <w:r w:rsidRPr="00A06AFE">
        <w:rPr>
          <w:lang w:val="ru-RU"/>
        </w:rPr>
        <w:lastRenderedPageBreak/>
        <w:t>A2.6.3</w:t>
      </w:r>
      <w:r w:rsidRPr="00A06AFE">
        <w:rPr>
          <w:lang w:val="ru-RU"/>
        </w:rPr>
        <w:tab/>
        <w:t>Исключение</w:t>
      </w:r>
      <w:bookmarkEnd w:id="106"/>
      <w:bookmarkEnd w:id="107"/>
    </w:p>
    <w:p w14:paraId="2F2C555F" w14:textId="77777777" w:rsidR="003A584E" w:rsidRPr="00A06AFE" w:rsidRDefault="003A584E" w:rsidP="003A584E">
      <w:pPr>
        <w:rPr>
          <w:lang w:val="ru-RU"/>
        </w:rPr>
      </w:pPr>
      <w:r w:rsidRPr="00A06AFE">
        <w:rPr>
          <w:lang w:val="ru-RU"/>
        </w:rPr>
        <w:t>A2.6.3.1</w:t>
      </w:r>
      <w:r w:rsidRPr="00A06AFE">
        <w:rPr>
          <w:lang w:val="ru-RU"/>
        </w:rPr>
        <w:tab/>
        <w:t>Каждой ИК рекомендуется рассматривать Рекомендации, которые ведутся и поддерживаются, и, если необходимость в них исчезает, следует предлагать их исключение. При принятии решений об исключении Рекомендаций следует учитывать уровень развития технологий электросвязи, который может быть разным в разных странах и регионах. Следовательно, даже если некоторые администрации выступают за исключение старой Рекомендации, технические/эксплуатационные условия, затрагиваемые в этой Рекомендации, могут по-прежнему представлять важность для других администраций.</w:t>
      </w:r>
    </w:p>
    <w:p w14:paraId="52D3F540" w14:textId="77777777" w:rsidR="003A584E" w:rsidRPr="00A06AFE" w:rsidRDefault="003A584E" w:rsidP="003A584E">
      <w:pPr>
        <w:rPr>
          <w:lang w:val="ru-RU"/>
        </w:rPr>
      </w:pPr>
      <w:r w:rsidRPr="00A06AFE">
        <w:rPr>
          <w:lang w:val="ru-RU"/>
        </w:rPr>
        <w:t>A2.6.3.2</w:t>
      </w:r>
      <w:r w:rsidRPr="00A06AFE">
        <w:rPr>
          <w:lang w:val="ru-RU"/>
        </w:rPr>
        <w:tab/>
        <w:t>Исключение существующих Рекомендаций должно осуществляться в два этапа:</w:t>
      </w:r>
    </w:p>
    <w:p w14:paraId="28748CFD" w14:textId="77777777" w:rsidR="003A584E" w:rsidRPr="00A06AFE" w:rsidRDefault="003A584E" w:rsidP="003A584E">
      <w:pPr>
        <w:pStyle w:val="enumlev1"/>
        <w:rPr>
          <w:lang w:val="ru-RU"/>
        </w:rPr>
      </w:pPr>
      <w:r w:rsidRPr="00A06AFE">
        <w:rPr>
          <w:i/>
          <w:iCs/>
          <w:lang w:val="ru-RU"/>
        </w:rPr>
        <w:t>a)</w:t>
      </w:r>
      <w:r w:rsidRPr="00A06AFE">
        <w:rPr>
          <w:lang w:val="ru-RU"/>
        </w:rPr>
        <w:tab/>
        <w:t>принятие решения об исключении ИК, если против него не возражает ни одна из делегаций, представляющих Государства-Члены, участвующие в собрании;</w:t>
      </w:r>
    </w:p>
    <w:p w14:paraId="1A519F9A" w14:textId="77777777" w:rsidR="003A584E" w:rsidRPr="00A06AFE" w:rsidRDefault="003A584E" w:rsidP="003A584E">
      <w:pPr>
        <w:pStyle w:val="enumlev1"/>
        <w:rPr>
          <w:lang w:val="ru-RU"/>
        </w:rPr>
      </w:pPr>
      <w:r w:rsidRPr="00A06AFE">
        <w:rPr>
          <w:i/>
          <w:iCs/>
          <w:lang w:val="ru-RU"/>
        </w:rPr>
        <w:t>b)</w:t>
      </w:r>
      <w:r w:rsidRPr="00A06AFE">
        <w:rPr>
          <w:lang w:val="ru-RU"/>
        </w:rPr>
        <w:tab/>
        <w:t>после принятия решения об исключении – утверждение Государствами-Членами путем консультаций.</w:t>
      </w:r>
    </w:p>
    <w:p w14:paraId="48649AAE" w14:textId="77777777" w:rsidR="003A584E" w:rsidRPr="00A06AFE" w:rsidRDefault="003A584E" w:rsidP="003A584E">
      <w:pPr>
        <w:rPr>
          <w:lang w:val="ru-RU"/>
        </w:rPr>
      </w:pPr>
      <w:r w:rsidRPr="00A06AFE">
        <w:rPr>
          <w:lang w:val="ru-RU"/>
        </w:rPr>
        <w:t>Утверждение исключения Рекомендаций путем консультаций может быть осуществлено при применении любой из процедур, описанных в п. А2.6.2.3 или п. А2.6.2.4. Рекомендации, предложенные к исключению, могут быть перечислены в том же административном циркуляре, касающемся проекта Рекомендаций в рамках одной из вышеуказанных процедур.</w:t>
      </w:r>
    </w:p>
    <w:p w14:paraId="568EE6D7" w14:textId="77777777" w:rsidR="003A584E" w:rsidRPr="00A06AFE" w:rsidRDefault="003A584E" w:rsidP="003A584E">
      <w:pPr>
        <w:pStyle w:val="Heading2"/>
        <w:rPr>
          <w:lang w:val="ru-RU"/>
        </w:rPr>
      </w:pPr>
      <w:bookmarkStart w:id="108" w:name="_Toc132359760"/>
      <w:bookmarkStart w:id="109" w:name="_Toc151484074"/>
      <w:r w:rsidRPr="00A06AFE">
        <w:rPr>
          <w:lang w:val="ru-RU"/>
        </w:rPr>
        <w:t>A2.7</w:t>
      </w:r>
      <w:r w:rsidRPr="00A06AFE">
        <w:rPr>
          <w:lang w:val="ru-RU"/>
        </w:rPr>
        <w:tab/>
        <w:t>Отчеты МСЭ-R</w:t>
      </w:r>
      <w:bookmarkEnd w:id="108"/>
      <w:bookmarkEnd w:id="109"/>
    </w:p>
    <w:p w14:paraId="433AB9F2" w14:textId="77777777" w:rsidR="003A584E" w:rsidRPr="00A06AFE" w:rsidRDefault="003A584E" w:rsidP="003A584E">
      <w:pPr>
        <w:pStyle w:val="Heading3"/>
        <w:rPr>
          <w:rFonts w:eastAsia="Arial Unicode MS"/>
          <w:lang w:val="ru-RU"/>
        </w:rPr>
      </w:pPr>
      <w:bookmarkStart w:id="110" w:name="_Toc132359761"/>
      <w:bookmarkStart w:id="111" w:name="_Toc151484075"/>
      <w:r w:rsidRPr="00A06AFE">
        <w:rPr>
          <w:lang w:val="ru-RU"/>
        </w:rPr>
        <w:t>A2.7.1</w:t>
      </w:r>
      <w:r w:rsidRPr="00A06AFE">
        <w:rPr>
          <w:lang w:val="ru-RU"/>
        </w:rPr>
        <w:tab/>
        <w:t>Определение</w:t>
      </w:r>
      <w:bookmarkEnd w:id="110"/>
      <w:bookmarkEnd w:id="111"/>
    </w:p>
    <w:p w14:paraId="3EFC4BB6" w14:textId="77777777" w:rsidR="003A584E" w:rsidRPr="00A06AFE" w:rsidRDefault="003A584E" w:rsidP="003A584E">
      <w:pPr>
        <w:rPr>
          <w:rFonts w:eastAsia="Arial Unicode MS"/>
          <w:lang w:val="ru-RU"/>
        </w:rPr>
      </w:pPr>
      <w:r w:rsidRPr="00A06AFE">
        <w:rPr>
          <w:rFonts w:eastAsia="Arial Unicode MS"/>
          <w:lang w:val="ru-RU"/>
        </w:rPr>
        <w:t xml:space="preserve">Изложение технической, </w:t>
      </w:r>
      <w:r w:rsidRPr="00A06AFE">
        <w:rPr>
          <w:lang w:val="ru-RU"/>
        </w:rPr>
        <w:t>эксплуатационной</w:t>
      </w:r>
      <w:r w:rsidRPr="00A06AFE">
        <w:rPr>
          <w:rFonts w:eastAsia="Arial Unicode MS"/>
          <w:lang w:val="ru-RU"/>
        </w:rPr>
        <w:t xml:space="preserve"> или процедурной проблемы, подготовленное ИК по данной теме, связанной с текущим Вопросом или с результатами исследований, проводимых без Вопросов, упомянутых в п. А1.3.1.2 Приложения 1.</w:t>
      </w:r>
    </w:p>
    <w:p w14:paraId="6FF153F0" w14:textId="77777777" w:rsidR="003A584E" w:rsidRPr="00A06AFE" w:rsidRDefault="003A584E" w:rsidP="003A584E">
      <w:pPr>
        <w:pStyle w:val="Heading3"/>
        <w:rPr>
          <w:rFonts w:eastAsia="Arial Unicode MS"/>
          <w:lang w:val="ru-RU"/>
        </w:rPr>
      </w:pPr>
      <w:bookmarkStart w:id="112" w:name="_Toc132359762"/>
      <w:bookmarkStart w:id="113" w:name="_Toc151484076"/>
      <w:r w:rsidRPr="00A06AFE">
        <w:rPr>
          <w:lang w:val="ru-RU"/>
        </w:rPr>
        <w:t>A2.7.2</w:t>
      </w:r>
      <w:r w:rsidRPr="00A06AFE">
        <w:rPr>
          <w:lang w:val="ru-RU"/>
        </w:rPr>
        <w:tab/>
        <w:t>Утверждение</w:t>
      </w:r>
      <w:bookmarkEnd w:id="112"/>
      <w:bookmarkEnd w:id="113"/>
    </w:p>
    <w:p w14:paraId="35D1E301" w14:textId="02AB89E3" w:rsidR="00F14906" w:rsidRPr="00A06AFE" w:rsidRDefault="003A584E" w:rsidP="003A584E">
      <w:pPr>
        <w:rPr>
          <w:lang w:val="ru-RU"/>
        </w:rPr>
      </w:pPr>
      <w:r w:rsidRPr="00A06AFE">
        <w:rPr>
          <w:lang w:val="ru-RU"/>
        </w:rPr>
        <w:t>A2.7.2.1</w:t>
      </w:r>
      <w:r w:rsidRPr="00A06AFE">
        <w:rPr>
          <w:lang w:val="ru-RU"/>
        </w:rPr>
        <w:tab/>
        <w:t>Каждая ИК может утверждать пересмотренные или новые Отчеты</w:t>
      </w:r>
      <w:r w:rsidR="007B4F87" w:rsidRPr="00A06AFE">
        <w:rPr>
          <w:lang w:val="ru-RU"/>
        </w:rPr>
        <w:t>,</w:t>
      </w:r>
      <w:r w:rsidRPr="00A06AFE">
        <w:rPr>
          <w:lang w:val="ru-RU"/>
        </w:rPr>
        <w:t xml:space="preserve"> представленные</w:t>
      </w:r>
      <w:r w:rsidR="007B60E1" w:rsidRPr="00A06AFE">
        <w:rPr>
          <w:lang w:val="ru-RU"/>
        </w:rPr>
        <w:t xml:space="preserve"> ей</w:t>
      </w:r>
      <w:r w:rsidRPr="00A06AFE">
        <w:rPr>
          <w:lang w:val="ru-RU"/>
        </w:rPr>
        <w:t xml:space="preserve"> на утверждение соответствующими РГ, ОРГ, ЦГ или ОЦГ</w:t>
      </w:r>
      <w:r w:rsidR="00A06728" w:rsidRPr="00A06AFE">
        <w:rPr>
          <w:lang w:val="ru-RU"/>
        </w:rPr>
        <w:t>.</w:t>
      </w:r>
    </w:p>
    <w:p w14:paraId="182E21B0" w14:textId="37BFCEA2" w:rsidR="003A584E" w:rsidRPr="00A06AFE" w:rsidRDefault="003A584E" w:rsidP="003A584E">
      <w:pPr>
        <w:rPr>
          <w:lang w:val="ru-RU"/>
        </w:rPr>
      </w:pPr>
      <w:r w:rsidRPr="00A06AFE">
        <w:rPr>
          <w:lang w:val="ru-RU"/>
        </w:rPr>
        <w:t xml:space="preserve">Как правило, ИК утверждает </w:t>
      </w:r>
      <w:r w:rsidR="007B4F87" w:rsidRPr="00A06AFE">
        <w:rPr>
          <w:lang w:val="ru-RU"/>
        </w:rPr>
        <w:t>п</w:t>
      </w:r>
      <w:r w:rsidRPr="00A06AFE">
        <w:rPr>
          <w:lang w:val="ru-RU"/>
        </w:rPr>
        <w:t xml:space="preserve">ересмотренные или новые Отчеты на основе консенсуса между всеми Государствами-Членами, принимающими участие в собрании ИК. </w:t>
      </w:r>
    </w:p>
    <w:p w14:paraId="3CCF2E63" w14:textId="017EF0B0" w:rsidR="003A584E" w:rsidRPr="00542412" w:rsidRDefault="003A584E" w:rsidP="003A584E">
      <w:pPr>
        <w:rPr>
          <w:lang w:val="ru-RU"/>
        </w:rPr>
      </w:pPr>
      <w:r w:rsidRPr="00A06AFE">
        <w:rPr>
          <w:lang w:val="ru-RU"/>
        </w:rPr>
        <w:t>После исчерпания всех возможностей достижения консенсуса ИК может утвердить Отчет,</w:t>
      </w:r>
      <w:r w:rsidR="000207ED" w:rsidRPr="00A06AFE">
        <w:rPr>
          <w:lang w:val="ru-RU"/>
        </w:rPr>
        <w:t xml:space="preserve"> отразив все вопросы, поднятые Государством(ами)-Членом(ами)</w:t>
      </w:r>
      <w:r w:rsidR="00F14906" w:rsidRPr="00A06AFE">
        <w:rPr>
          <w:lang w:val="ru-RU"/>
        </w:rPr>
        <w:t>,</w:t>
      </w:r>
      <w:r w:rsidR="000207ED" w:rsidRPr="00A06AFE">
        <w:rPr>
          <w:lang w:val="ru-RU"/>
        </w:rPr>
        <w:t xml:space="preserve"> в соответствующих частях отчета.</w:t>
      </w:r>
      <w:r w:rsidRPr="00A06AFE">
        <w:rPr>
          <w:lang w:val="ru-RU"/>
        </w:rPr>
        <w:t xml:space="preserve"> </w:t>
      </w:r>
      <w:r w:rsidR="00A26EAC">
        <w:rPr>
          <w:lang w:val="ru-RU"/>
        </w:rPr>
        <w:t>П</w:t>
      </w:r>
      <w:r w:rsidR="00A26EAC" w:rsidRPr="00A06AFE">
        <w:rPr>
          <w:lang w:val="ru-RU"/>
        </w:rPr>
        <w:t>о усмотрению этого Государства-Члена</w:t>
      </w:r>
      <w:r w:rsidRPr="00A06AFE">
        <w:rPr>
          <w:lang w:val="ru-RU"/>
        </w:rPr>
        <w:t xml:space="preserve"> в Отчет и/или в краткий отчет о собрании ИК</w:t>
      </w:r>
      <w:r w:rsidR="008E7D4E">
        <w:rPr>
          <w:lang w:val="ru-RU"/>
        </w:rPr>
        <w:t xml:space="preserve"> будет включено заявление</w:t>
      </w:r>
      <w:r w:rsidRPr="00A06AFE">
        <w:rPr>
          <w:lang w:val="ru-RU"/>
        </w:rPr>
        <w:t>,</w:t>
      </w:r>
      <w:r w:rsidR="000207ED" w:rsidRPr="00A06AFE">
        <w:rPr>
          <w:lang w:val="ru-RU"/>
        </w:rPr>
        <w:t xml:space="preserve"> для того чтобы отразить вопросы и возражения в отношении этого отчета</w:t>
      </w:r>
      <w:r w:rsidRPr="00A06AFE">
        <w:rPr>
          <w:lang w:val="ru-RU"/>
        </w:rPr>
        <w:t>.</w:t>
      </w:r>
      <w:r w:rsidRPr="00542412">
        <w:rPr>
          <w:lang w:val="ru-RU"/>
        </w:rPr>
        <w:t xml:space="preserve"> </w:t>
      </w:r>
    </w:p>
    <w:p w14:paraId="73335072" w14:textId="39F7FFCD" w:rsidR="003A584E" w:rsidRPr="00A06AFE" w:rsidRDefault="003A584E" w:rsidP="003A584E">
      <w:pPr>
        <w:rPr>
          <w:lang w:val="ru-RU"/>
        </w:rPr>
      </w:pPr>
      <w:r w:rsidRPr="00A06AFE">
        <w:rPr>
          <w:lang w:val="ru-RU"/>
        </w:rPr>
        <w:t>Любое заявление Государства-Члена, содержащееся в отчет</w:t>
      </w:r>
      <w:r w:rsidR="007B4F87" w:rsidRPr="00A06AFE">
        <w:rPr>
          <w:lang w:val="ru-RU"/>
        </w:rPr>
        <w:t>е</w:t>
      </w:r>
      <w:r w:rsidRPr="00A06AFE">
        <w:rPr>
          <w:lang w:val="ru-RU"/>
        </w:rPr>
        <w:t xml:space="preserve">, должно быть сохранено, если только сделавшее это заявление Государство-Член официально не даст разрешение на его исключение. </w:t>
      </w:r>
    </w:p>
    <w:p w14:paraId="71A6AED9" w14:textId="2D73F726" w:rsidR="003A584E" w:rsidRPr="00A06AFE" w:rsidRDefault="003A584E" w:rsidP="003A584E">
      <w:pPr>
        <w:rPr>
          <w:lang w:val="ru-RU" w:eastAsia="ja-JP"/>
        </w:rPr>
      </w:pPr>
      <w:r w:rsidRPr="00A06AFE">
        <w:rPr>
          <w:lang w:val="ru-RU"/>
        </w:rPr>
        <w:t>A2.7.2.2</w:t>
      </w:r>
      <w:r w:rsidRPr="00A06AFE">
        <w:rPr>
          <w:lang w:val="ru-RU" w:eastAsia="ja-JP"/>
        </w:rPr>
        <w:tab/>
        <w:t xml:space="preserve">Новые или пересмотренные Отчеты, совместно разработанные несколькими </w:t>
      </w:r>
      <w:r w:rsidRPr="00A06AFE">
        <w:rPr>
          <w:lang w:val="ru-RU"/>
        </w:rPr>
        <w:t>ИК</w:t>
      </w:r>
      <w:r w:rsidRPr="00A06AFE">
        <w:rPr>
          <w:lang w:val="ru-RU" w:eastAsia="ja-JP"/>
        </w:rPr>
        <w:t>, должны быть утверждены всеми соответствующими ИК.</w:t>
      </w:r>
    </w:p>
    <w:p w14:paraId="228EBEB5" w14:textId="77777777" w:rsidR="003A584E" w:rsidRPr="00A06AFE" w:rsidRDefault="003A584E" w:rsidP="003A584E">
      <w:pPr>
        <w:pStyle w:val="Heading3"/>
        <w:rPr>
          <w:rFonts w:eastAsia="Arial Unicode MS"/>
          <w:lang w:val="ru-RU"/>
        </w:rPr>
      </w:pPr>
      <w:bookmarkStart w:id="114" w:name="_Toc132359763"/>
      <w:bookmarkStart w:id="115" w:name="_Toc151484077"/>
      <w:r w:rsidRPr="00A06AFE">
        <w:rPr>
          <w:lang w:val="ru-RU"/>
        </w:rPr>
        <w:t>A2.7.3</w:t>
      </w:r>
      <w:r w:rsidRPr="00A06AFE">
        <w:rPr>
          <w:lang w:val="ru-RU"/>
        </w:rPr>
        <w:tab/>
        <w:t>Исключение</w:t>
      </w:r>
      <w:bookmarkEnd w:id="114"/>
      <w:bookmarkEnd w:id="115"/>
    </w:p>
    <w:p w14:paraId="5936F39A" w14:textId="77777777" w:rsidR="003A584E" w:rsidRPr="00A06AFE" w:rsidRDefault="003A584E" w:rsidP="003A584E">
      <w:pPr>
        <w:rPr>
          <w:lang w:val="ru-RU"/>
        </w:rPr>
      </w:pPr>
      <w:r w:rsidRPr="00A06AFE">
        <w:rPr>
          <w:lang w:val="ru-RU"/>
        </w:rPr>
        <w:t>Каждая ИК может исключать Отчеты на основе консенсуса со стороны всех Государств-Членов, принимающих участие в собрании ИК.</w:t>
      </w:r>
    </w:p>
    <w:p w14:paraId="118CDDF9" w14:textId="77777777" w:rsidR="00A516BB" w:rsidRPr="005B1101" w:rsidRDefault="00A516BB" w:rsidP="00A516BB">
      <w:pPr>
        <w:rPr>
          <w:lang w:val="ru-RU"/>
        </w:rPr>
      </w:pPr>
      <w:bookmarkStart w:id="116" w:name="_Toc132359764"/>
      <w:r w:rsidRPr="005B1101">
        <w:rPr>
          <w:lang w:val="ru-RU"/>
        </w:rPr>
        <w:br w:type="page"/>
      </w:r>
    </w:p>
    <w:p w14:paraId="2C2C5096" w14:textId="77777777" w:rsidR="003A584E" w:rsidRPr="00A06AFE" w:rsidRDefault="003A584E" w:rsidP="003A584E">
      <w:pPr>
        <w:pStyle w:val="Heading2"/>
        <w:rPr>
          <w:lang w:val="ru-RU"/>
        </w:rPr>
      </w:pPr>
      <w:bookmarkStart w:id="117" w:name="_Toc151484078"/>
      <w:r w:rsidRPr="00A06AFE">
        <w:rPr>
          <w:lang w:val="ru-RU"/>
        </w:rPr>
        <w:lastRenderedPageBreak/>
        <w:t>A2.8</w:t>
      </w:r>
      <w:r w:rsidRPr="00A06AFE">
        <w:rPr>
          <w:lang w:val="ru-RU"/>
        </w:rPr>
        <w:tab/>
        <w:t>Справочники МСЭ-R</w:t>
      </w:r>
      <w:bookmarkEnd w:id="116"/>
      <w:bookmarkEnd w:id="117"/>
    </w:p>
    <w:p w14:paraId="3B1C44B6" w14:textId="77777777" w:rsidR="003A584E" w:rsidRPr="00A06AFE" w:rsidRDefault="003A584E" w:rsidP="003A584E">
      <w:pPr>
        <w:pStyle w:val="Heading3"/>
        <w:rPr>
          <w:rFonts w:eastAsia="Arial Unicode MS"/>
          <w:lang w:val="ru-RU"/>
        </w:rPr>
      </w:pPr>
      <w:bookmarkStart w:id="118" w:name="_Toc132359765"/>
      <w:bookmarkStart w:id="119" w:name="_Toc151484079"/>
      <w:r w:rsidRPr="00A06AFE">
        <w:rPr>
          <w:lang w:val="ru-RU"/>
        </w:rPr>
        <w:t>A2.8.1</w:t>
      </w:r>
      <w:r w:rsidRPr="00A06AFE">
        <w:rPr>
          <w:lang w:val="ru-RU"/>
        </w:rPr>
        <w:tab/>
        <w:t>Определение</w:t>
      </w:r>
      <w:bookmarkEnd w:id="118"/>
      <w:bookmarkEnd w:id="119"/>
    </w:p>
    <w:p w14:paraId="4684D920" w14:textId="77777777" w:rsidR="003A584E" w:rsidRPr="00A06AFE" w:rsidRDefault="003A584E" w:rsidP="003A584E">
      <w:pPr>
        <w:rPr>
          <w:lang w:val="ru-RU"/>
        </w:rPr>
      </w:pPr>
      <w:r w:rsidRPr="00A06AFE">
        <w:rPr>
          <w:lang w:val="ru-RU"/>
        </w:rPr>
        <w:t xml:space="preserve">Текст, отражающий современный уровень знаний, состояние исследований на данный момент или приемлемую эксплуатационную или техническую практику по определенным аспектам радиосвязи и предназначенный для радиоинженеров, проектировщиков систем или эксплуатационного персонала, которые занимаются планированием, проектированием или использованием радиослужб или систем, обращая особое внимание на потребности развивающихся стран. </w:t>
      </w:r>
      <w:r w:rsidRPr="00A06AFE">
        <w:rPr>
          <w:color w:val="000000"/>
          <w:lang w:val="ru-RU"/>
        </w:rPr>
        <w:t>Справочник должен быть самостоятельным документом, не требующим знания других текстов или процедур Сектора радиосвязи МСЭ, однако в нем не следует дублировать сферу охвата и содержание публикаций, легко доступных вне МСЭ.</w:t>
      </w:r>
    </w:p>
    <w:p w14:paraId="718A86C0" w14:textId="77777777" w:rsidR="003A584E" w:rsidRPr="00A06AFE" w:rsidRDefault="003A584E" w:rsidP="003A584E">
      <w:pPr>
        <w:pStyle w:val="Heading3"/>
        <w:rPr>
          <w:rFonts w:eastAsia="Arial Unicode MS"/>
          <w:lang w:val="ru-RU"/>
        </w:rPr>
      </w:pPr>
      <w:bookmarkStart w:id="120" w:name="_Toc132359766"/>
      <w:bookmarkStart w:id="121" w:name="_Toc151484080"/>
      <w:r w:rsidRPr="00A06AFE">
        <w:rPr>
          <w:lang w:val="ru-RU"/>
        </w:rPr>
        <w:t>A2.8.2</w:t>
      </w:r>
      <w:r w:rsidRPr="00A06AFE">
        <w:rPr>
          <w:lang w:val="ru-RU"/>
        </w:rPr>
        <w:tab/>
        <w:t>Утверждение</w:t>
      </w:r>
      <w:bookmarkEnd w:id="120"/>
      <w:bookmarkEnd w:id="121"/>
    </w:p>
    <w:p w14:paraId="6A6063B1" w14:textId="77777777" w:rsidR="003A584E" w:rsidRPr="00A06AFE" w:rsidRDefault="003A584E" w:rsidP="003A584E">
      <w:pPr>
        <w:rPr>
          <w:lang w:val="ru-RU"/>
        </w:rPr>
      </w:pPr>
      <w:r w:rsidRPr="00A06AFE">
        <w:rPr>
          <w:lang w:val="ru-RU"/>
        </w:rPr>
        <w:t xml:space="preserve">Каждая ИК может утверждать пересмотренные или новые Справочники на основе консенсуса между всеми Государствами-Членами, принимающими участие в собрании ИК. ИК может разрешать своей соответствующей подчиненной группе утверждать Справочники. </w:t>
      </w:r>
    </w:p>
    <w:p w14:paraId="0EDD6588" w14:textId="77777777" w:rsidR="003A584E" w:rsidRPr="00A06AFE" w:rsidRDefault="003A584E" w:rsidP="003A584E">
      <w:pPr>
        <w:pStyle w:val="Heading3"/>
        <w:rPr>
          <w:rFonts w:eastAsia="Arial Unicode MS"/>
          <w:lang w:val="ru-RU"/>
        </w:rPr>
      </w:pPr>
      <w:bookmarkStart w:id="122" w:name="_Toc132359767"/>
      <w:bookmarkStart w:id="123" w:name="_Toc151484081"/>
      <w:r w:rsidRPr="00A06AFE">
        <w:rPr>
          <w:lang w:val="ru-RU"/>
        </w:rPr>
        <w:t>A2.8.3</w:t>
      </w:r>
      <w:r w:rsidRPr="00A06AFE">
        <w:rPr>
          <w:lang w:val="ru-RU"/>
        </w:rPr>
        <w:tab/>
        <w:t>Исключение</w:t>
      </w:r>
      <w:bookmarkEnd w:id="122"/>
      <w:bookmarkEnd w:id="123"/>
    </w:p>
    <w:p w14:paraId="5E8CB8EB" w14:textId="77777777" w:rsidR="003A584E" w:rsidRPr="00A06AFE" w:rsidRDefault="003A584E" w:rsidP="003A584E">
      <w:pPr>
        <w:rPr>
          <w:lang w:val="ru-RU"/>
        </w:rPr>
      </w:pPr>
      <w:r w:rsidRPr="00A06AFE">
        <w:rPr>
          <w:lang w:val="ru-RU"/>
        </w:rPr>
        <w:t>Каждая ИК может исключать Справочники на основе</w:t>
      </w:r>
      <w:r w:rsidRPr="00A06AFE" w:rsidDel="00577C3D">
        <w:rPr>
          <w:lang w:val="ru-RU"/>
        </w:rPr>
        <w:t xml:space="preserve"> </w:t>
      </w:r>
      <w:r w:rsidRPr="00A06AFE">
        <w:rPr>
          <w:lang w:val="ru-RU"/>
        </w:rPr>
        <w:t>консенсуса между всеми Государствами-Членами, принимающими участие в собрании ИК.</w:t>
      </w:r>
    </w:p>
    <w:p w14:paraId="579EF725" w14:textId="77777777" w:rsidR="003A584E" w:rsidRPr="00A06AFE" w:rsidRDefault="003A584E" w:rsidP="003A584E">
      <w:pPr>
        <w:pStyle w:val="Heading2"/>
        <w:rPr>
          <w:lang w:val="ru-RU"/>
        </w:rPr>
      </w:pPr>
      <w:bookmarkStart w:id="124" w:name="_Toc132359768"/>
      <w:bookmarkStart w:id="125" w:name="_Toc151484082"/>
      <w:r w:rsidRPr="00A06AFE">
        <w:rPr>
          <w:lang w:val="ru-RU"/>
        </w:rPr>
        <w:t>A2.9</w:t>
      </w:r>
      <w:r w:rsidRPr="00A06AFE">
        <w:rPr>
          <w:lang w:val="ru-RU"/>
        </w:rPr>
        <w:tab/>
        <w:t>Мнения МСЭ-R</w:t>
      </w:r>
      <w:bookmarkEnd w:id="124"/>
      <w:bookmarkEnd w:id="125"/>
    </w:p>
    <w:p w14:paraId="087C363D" w14:textId="77777777" w:rsidR="003A584E" w:rsidRPr="00A06AFE" w:rsidRDefault="003A584E" w:rsidP="003A584E">
      <w:pPr>
        <w:pStyle w:val="Heading3"/>
        <w:rPr>
          <w:rFonts w:eastAsia="Arial Unicode MS"/>
          <w:lang w:val="ru-RU"/>
        </w:rPr>
      </w:pPr>
      <w:bookmarkStart w:id="126" w:name="_Toc132359769"/>
      <w:bookmarkStart w:id="127" w:name="_Toc151484083"/>
      <w:r w:rsidRPr="00A06AFE">
        <w:rPr>
          <w:lang w:val="ru-RU"/>
        </w:rPr>
        <w:t>A2.9.1</w:t>
      </w:r>
      <w:r w:rsidRPr="00A06AFE">
        <w:rPr>
          <w:lang w:val="ru-RU"/>
        </w:rPr>
        <w:tab/>
        <w:t>Определение</w:t>
      </w:r>
      <w:bookmarkEnd w:id="126"/>
      <w:bookmarkEnd w:id="127"/>
    </w:p>
    <w:p w14:paraId="203975F0" w14:textId="77777777" w:rsidR="003A584E" w:rsidRPr="00A06AFE" w:rsidRDefault="003A584E" w:rsidP="003A584E">
      <w:pPr>
        <w:rPr>
          <w:lang w:val="ru-RU"/>
        </w:rPr>
      </w:pPr>
      <w:r w:rsidRPr="00A06AFE">
        <w:rPr>
          <w:lang w:val="ru-RU"/>
        </w:rPr>
        <w:t>Текст, содержащий предложение или запрос, предназначенный для другой организации (например, для других Секторов МСЭ, международных организаций и т. д.) и необязательно связанный с технической проблемой.</w:t>
      </w:r>
    </w:p>
    <w:p w14:paraId="576E3F5E" w14:textId="77777777" w:rsidR="003A584E" w:rsidRPr="00A06AFE" w:rsidRDefault="003A584E" w:rsidP="003A584E">
      <w:pPr>
        <w:pStyle w:val="Heading3"/>
        <w:rPr>
          <w:rFonts w:eastAsia="Arial Unicode MS"/>
          <w:lang w:val="ru-RU"/>
        </w:rPr>
      </w:pPr>
      <w:bookmarkStart w:id="128" w:name="_Toc132359770"/>
      <w:bookmarkStart w:id="129" w:name="_Toc151484084"/>
      <w:r w:rsidRPr="00A06AFE">
        <w:rPr>
          <w:lang w:val="ru-RU"/>
        </w:rPr>
        <w:t>A2.9.2</w:t>
      </w:r>
      <w:r w:rsidRPr="00A06AFE">
        <w:rPr>
          <w:lang w:val="ru-RU"/>
        </w:rPr>
        <w:tab/>
        <w:t>Утверждение</w:t>
      </w:r>
      <w:bookmarkEnd w:id="128"/>
      <w:bookmarkEnd w:id="129"/>
    </w:p>
    <w:p w14:paraId="3B81E86B" w14:textId="77777777" w:rsidR="003A584E" w:rsidRPr="00A06AFE" w:rsidRDefault="003A584E" w:rsidP="003A584E">
      <w:pPr>
        <w:rPr>
          <w:lang w:val="ru-RU"/>
        </w:rPr>
      </w:pPr>
      <w:r w:rsidRPr="00A06AFE">
        <w:rPr>
          <w:lang w:val="ru-RU"/>
        </w:rPr>
        <w:t>Каждая ИК может утверждать пересмотренные или новые Мнения на основе</w:t>
      </w:r>
      <w:r w:rsidRPr="00A06AFE" w:rsidDel="00577C3D">
        <w:rPr>
          <w:lang w:val="ru-RU"/>
        </w:rPr>
        <w:t xml:space="preserve"> </w:t>
      </w:r>
      <w:r w:rsidRPr="00A06AFE">
        <w:rPr>
          <w:lang w:val="ru-RU"/>
        </w:rPr>
        <w:t>консенсуса между всеми Государствами-Членами, принимающими участие в собрании ИК.</w:t>
      </w:r>
    </w:p>
    <w:p w14:paraId="01BE2099" w14:textId="77777777" w:rsidR="003A584E" w:rsidRPr="00A06AFE" w:rsidRDefault="003A584E" w:rsidP="003A584E">
      <w:pPr>
        <w:pStyle w:val="Heading3"/>
        <w:rPr>
          <w:rFonts w:eastAsia="Arial Unicode MS"/>
          <w:lang w:val="ru-RU"/>
        </w:rPr>
      </w:pPr>
      <w:bookmarkStart w:id="130" w:name="_Toc132359771"/>
      <w:bookmarkStart w:id="131" w:name="_Toc151484085"/>
      <w:r w:rsidRPr="00A06AFE">
        <w:rPr>
          <w:lang w:val="ru-RU"/>
        </w:rPr>
        <w:t>A2.9.3</w:t>
      </w:r>
      <w:r w:rsidRPr="00A06AFE">
        <w:rPr>
          <w:lang w:val="ru-RU"/>
        </w:rPr>
        <w:tab/>
        <w:t>Исключение</w:t>
      </w:r>
      <w:bookmarkEnd w:id="130"/>
      <w:bookmarkEnd w:id="131"/>
    </w:p>
    <w:p w14:paraId="75F54B3F" w14:textId="77777777" w:rsidR="003A584E" w:rsidRPr="00A06AFE" w:rsidRDefault="003A584E" w:rsidP="003A584E">
      <w:pPr>
        <w:rPr>
          <w:lang w:val="ru-RU"/>
        </w:rPr>
      </w:pPr>
      <w:r w:rsidRPr="00A06AFE">
        <w:rPr>
          <w:lang w:val="ru-RU"/>
        </w:rPr>
        <w:t>Каждая ИК может исключать Мнения на основе</w:t>
      </w:r>
      <w:r w:rsidRPr="00A06AFE" w:rsidDel="00577C3D">
        <w:rPr>
          <w:lang w:val="ru-RU"/>
        </w:rPr>
        <w:t xml:space="preserve"> </w:t>
      </w:r>
      <w:r w:rsidRPr="00A06AFE">
        <w:rPr>
          <w:lang w:val="ru-RU"/>
        </w:rPr>
        <w:t>консенсуса между всеми Государствами-Членами, принимающими участие в собрании ИК.</w:t>
      </w:r>
    </w:p>
    <w:sectPr w:rsidR="003A584E" w:rsidRPr="00A06AFE" w:rsidSect="009447A3">
      <w:headerReference w:type="default" r:id="rId12"/>
      <w:footerReference w:type="even" r:id="rId13"/>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0F55A" w14:textId="77777777" w:rsidR="00B37998" w:rsidRDefault="00B37998">
      <w:r>
        <w:separator/>
      </w:r>
    </w:p>
  </w:endnote>
  <w:endnote w:type="continuationSeparator" w:id="0">
    <w:p w14:paraId="0E88DCA6" w14:textId="77777777" w:rsidR="00B37998" w:rsidRDefault="00B3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default"/>
    <w:sig w:usb0="00000000" w:usb1="00000000" w:usb2="00000000" w:usb3="00000000" w:csb0="003E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3DEF" w14:textId="0F0DB423" w:rsidR="005B1101" w:rsidRPr="00EE146A" w:rsidRDefault="005B1101">
    <w:pPr>
      <w:rPr>
        <w:lang w:val="fr-FR"/>
      </w:rPr>
    </w:pPr>
    <w:r>
      <w:fldChar w:fldCharType="begin"/>
    </w:r>
    <w:r w:rsidRPr="00EE146A">
      <w:rPr>
        <w:lang w:val="fr-FR"/>
      </w:rPr>
      <w:instrText xml:space="preserve"> FILENAME \p  \* MERGEFORMAT </w:instrText>
    </w:r>
    <w:r>
      <w:fldChar w:fldCharType="separate"/>
    </w:r>
    <w:r w:rsidR="00D40729">
      <w:rPr>
        <w:noProof/>
        <w:lang w:val="fr-FR"/>
      </w:rPr>
      <w:t>https://ituint-my.sharepoint.com/personal/yoanni_gomez_itu_int/Documents/Documents/EDITION/RA-2023/Resolutions/FINAL_FINRES/DONE/001V3R.docx</w:t>
    </w:r>
    <w:r>
      <w:fldChar w:fldCharType="end"/>
    </w:r>
    <w:r w:rsidRPr="00EE146A">
      <w:rPr>
        <w:lang w:val="fr-FR"/>
      </w:rPr>
      <w:tab/>
    </w:r>
    <w:r>
      <w:fldChar w:fldCharType="begin"/>
    </w:r>
    <w:r>
      <w:instrText xml:space="preserve"> SAVEDATE \@ DD.MM.YY </w:instrText>
    </w:r>
    <w:r>
      <w:fldChar w:fldCharType="separate"/>
    </w:r>
    <w:r w:rsidR="00D40729">
      <w:rPr>
        <w:noProof/>
      </w:rPr>
      <w:t>28.11.23</w:t>
    </w:r>
    <w:r>
      <w:fldChar w:fldCharType="end"/>
    </w:r>
    <w:r w:rsidRPr="00EE146A">
      <w:rPr>
        <w:lang w:val="fr-FR"/>
      </w:rPr>
      <w:tab/>
    </w:r>
    <w:r>
      <w:fldChar w:fldCharType="begin"/>
    </w:r>
    <w:r>
      <w:instrText xml:space="preserve"> PRINTDATE \@ DD.MM.YY </w:instrText>
    </w:r>
    <w:r>
      <w:fldChar w:fldCharType="separate"/>
    </w:r>
    <w:r w:rsidR="00D40729">
      <w:rPr>
        <w:noProof/>
      </w:rPr>
      <w:t>28.11.23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6A0FC" w14:textId="77777777" w:rsidR="00B37998" w:rsidRDefault="00B37998">
      <w:r>
        <w:rPr>
          <w:b/>
        </w:rPr>
        <w:t>_______________</w:t>
      </w:r>
    </w:p>
  </w:footnote>
  <w:footnote w:type="continuationSeparator" w:id="0">
    <w:p w14:paraId="0EE62D3D" w14:textId="77777777" w:rsidR="00B37998" w:rsidRDefault="00B37998">
      <w:r>
        <w:continuationSeparator/>
      </w:r>
    </w:p>
  </w:footnote>
  <w:footnote w:id="1">
    <w:p w14:paraId="70D9992B" w14:textId="77777777" w:rsidR="005B1101" w:rsidRDefault="005B1101" w:rsidP="003A72BE">
      <w:pPr>
        <w:pStyle w:val="FootnoteText"/>
        <w:rPr>
          <w:lang w:val="ru-RU"/>
        </w:rPr>
      </w:pPr>
      <w:r>
        <w:rPr>
          <w:rStyle w:val="FootnoteReference"/>
          <w:lang w:val="ru-RU"/>
        </w:rPr>
        <w:t>1</w:t>
      </w:r>
      <w:r>
        <w:rPr>
          <w:lang w:val="ru-RU"/>
        </w:rPr>
        <w:tab/>
        <w:t>КГР должна рассмотреть и рекомендовать изменения к программе работы в соответствии с Резолюцией МСЭ-</w:t>
      </w:r>
      <w:r>
        <w:t>R</w:t>
      </w:r>
      <w:r>
        <w:rPr>
          <w:lang w:val="ru-RU"/>
        </w:rPr>
        <w:t xml:space="preserve"> 52.</w:t>
      </w:r>
    </w:p>
  </w:footnote>
  <w:footnote w:id="2">
    <w:p w14:paraId="66D606E5" w14:textId="77777777" w:rsidR="005B1101" w:rsidRDefault="005B1101" w:rsidP="003A72BE">
      <w:pPr>
        <w:pStyle w:val="FootnoteText"/>
        <w:rPr>
          <w:lang w:val="ru-RU"/>
        </w:rPr>
      </w:pPr>
      <w:r>
        <w:rPr>
          <w:rStyle w:val="FootnoteReference"/>
          <w:lang w:val="ru-RU"/>
        </w:rPr>
        <w:t>2</w:t>
      </w:r>
      <w:r>
        <w:rPr>
          <w:lang w:val="ru-RU"/>
        </w:rPr>
        <w:tab/>
        <w:t xml:space="preserve">В соответствии со Статьей 19 (п. 241А) Конвенции АР может решить принять </w:t>
      </w:r>
      <w:r>
        <w:rPr>
          <w:rFonts w:eastAsia="SimSun"/>
          <w:lang w:val="ru-RU" w:eastAsia="zh-CN"/>
        </w:rPr>
        <w:t>объединение или организацию в качестве Ассоциированного члена для участия в работе какой-либо одной конкретной ИК</w:t>
      </w:r>
      <w:r>
        <w:rPr>
          <w:lang w:val="ru-RU"/>
        </w:rPr>
        <w:t>. Положения, касающиеся участия Ассоциированных членов содержатся в Статьях 19, 20 и 33 Конвенции.</w:t>
      </w:r>
    </w:p>
    <w:p w14:paraId="3BD37E32" w14:textId="7A1D2F04" w:rsidR="005B1101" w:rsidRDefault="005B1101" w:rsidP="003A72BE">
      <w:pPr>
        <w:pStyle w:val="FootnoteText"/>
        <w:rPr>
          <w:lang w:val="ru-RU"/>
        </w:rPr>
      </w:pPr>
      <w:r>
        <w:rPr>
          <w:lang w:val="ru-RU"/>
        </w:rPr>
        <w:t>В соответствии с Резолюцией 209 (Пересм. Бухарест, 2022 г.) Полномочной конференции малые и средние предприятия, соответствующие требованиям этой Резолюции, могут участвовать</w:t>
      </w:r>
      <w:r>
        <w:rPr>
          <w:rFonts w:eastAsia="SimSun"/>
          <w:lang w:val="ru-RU" w:eastAsia="zh-CN"/>
        </w:rPr>
        <w:t xml:space="preserve"> в работе Секторов Союза в качестве Ассоциированных членов.</w:t>
      </w:r>
    </w:p>
  </w:footnote>
  <w:footnote w:id="3">
    <w:p w14:paraId="4BEBF742" w14:textId="541EC8A1" w:rsidR="005B1101" w:rsidRPr="00704839" w:rsidRDefault="005B1101">
      <w:pPr>
        <w:pStyle w:val="FootnoteText"/>
        <w:rPr>
          <w:lang w:val="ru-RU"/>
        </w:rPr>
      </w:pPr>
      <w:r w:rsidRPr="005109E4">
        <w:rPr>
          <w:rStyle w:val="FootnoteReference"/>
          <w:lang w:val="ru-RU"/>
        </w:rPr>
        <w:t>3</w:t>
      </w:r>
      <w:r>
        <w:rPr>
          <w:lang w:val="ru-RU"/>
        </w:rPr>
        <w:tab/>
      </w:r>
      <w:r w:rsidRPr="00542412">
        <w:rPr>
          <w:lang w:val="ru-RU"/>
        </w:rPr>
        <w:t xml:space="preserve">Примечание: </w:t>
      </w:r>
      <w:r w:rsidRPr="0066181D">
        <w:rPr>
          <w:lang w:val="ru-RU"/>
        </w:rPr>
        <w:t>при расчете максимального количества сроков полномочий председателей РГ</w:t>
      </w:r>
      <w:r w:rsidRPr="00704839">
        <w:rPr>
          <w:lang w:val="ru-RU"/>
        </w:rPr>
        <w:t xml:space="preserve"> </w:t>
      </w:r>
      <w:r w:rsidRPr="00542412">
        <w:rPr>
          <w:lang w:val="ru-RU"/>
        </w:rPr>
        <w:t xml:space="preserve">срок (сроки) полномочий председателей РГ до </w:t>
      </w:r>
      <w:r>
        <w:rPr>
          <w:lang w:val="ru-RU"/>
        </w:rPr>
        <w:t>исследовательского</w:t>
      </w:r>
      <w:r w:rsidRPr="00542412">
        <w:rPr>
          <w:lang w:val="ru-RU"/>
        </w:rPr>
        <w:t xml:space="preserve"> цикла </w:t>
      </w:r>
      <w:proofErr w:type="gramStart"/>
      <w:r w:rsidRPr="00542412">
        <w:rPr>
          <w:lang w:val="ru-RU"/>
        </w:rPr>
        <w:t>2024</w:t>
      </w:r>
      <w:r>
        <w:rPr>
          <w:lang w:val="ru-RU"/>
        </w:rPr>
        <w:t>−</w:t>
      </w:r>
      <w:r w:rsidRPr="00542412">
        <w:rPr>
          <w:lang w:val="ru-RU"/>
        </w:rPr>
        <w:t>2027</w:t>
      </w:r>
      <w:proofErr w:type="gramEnd"/>
      <w:r w:rsidRPr="00542412">
        <w:rPr>
          <w:lang w:val="ru-RU"/>
        </w:rPr>
        <w:t xml:space="preserve"> г</w:t>
      </w:r>
      <w:r>
        <w:rPr>
          <w:lang w:val="ru-RU"/>
        </w:rPr>
        <w:t>одов</w:t>
      </w:r>
      <w:r w:rsidRPr="00542412">
        <w:rPr>
          <w:lang w:val="ru-RU"/>
        </w:rPr>
        <w:t xml:space="preserve"> </w:t>
      </w:r>
      <w:r w:rsidRPr="0066181D">
        <w:rPr>
          <w:lang w:val="ru-RU"/>
        </w:rPr>
        <w:t>учитыва</w:t>
      </w:r>
      <w:r>
        <w:rPr>
          <w:lang w:val="ru-RU"/>
        </w:rPr>
        <w:t>ться</w:t>
      </w:r>
      <w:r w:rsidRPr="00704839">
        <w:rPr>
          <w:lang w:val="ru-RU"/>
        </w:rPr>
        <w:t xml:space="preserve"> </w:t>
      </w:r>
      <w:r w:rsidRPr="00542412">
        <w:rPr>
          <w:lang w:val="ru-RU"/>
        </w:rPr>
        <w:t xml:space="preserve">не </w:t>
      </w:r>
      <w:r>
        <w:rPr>
          <w:lang w:val="ru-RU"/>
        </w:rPr>
        <w:t>должен (должны)</w:t>
      </w:r>
      <w:r w:rsidRPr="00542412">
        <w:rPr>
          <w:lang w:val="ru-RU"/>
        </w:rPr>
        <w:t>.</w:t>
      </w:r>
    </w:p>
  </w:footnote>
  <w:footnote w:id="4">
    <w:p w14:paraId="599F02A5" w14:textId="31CABA49" w:rsidR="005B1101" w:rsidRPr="00542412" w:rsidRDefault="005B1101">
      <w:pPr>
        <w:pStyle w:val="FootnoteText"/>
        <w:rPr>
          <w:lang w:val="ru-RU"/>
        </w:rPr>
      </w:pPr>
      <w:r w:rsidRPr="005109E4">
        <w:rPr>
          <w:rStyle w:val="FootnoteReference"/>
          <w:lang w:val="ru-RU"/>
        </w:rPr>
        <w:t>4</w:t>
      </w:r>
      <w:r w:rsidRPr="00933B7A">
        <w:rPr>
          <w:lang w:val="ru-RU"/>
        </w:rPr>
        <w:tab/>
      </w:r>
      <w:r>
        <w:rPr>
          <w:lang w:val="ru-RU"/>
        </w:rPr>
        <w:t>Согласно существующей в Организации Объединенных Наций практике, консенсус понимается как практика принятия решений по общему согласию в отсутствие какого-либо официального возражения и без голосования.</w:t>
      </w:r>
    </w:p>
  </w:footnote>
  <w:footnote w:id="5">
    <w:p w14:paraId="56282CA3" w14:textId="77777777" w:rsidR="005B1101" w:rsidRPr="00E464EF" w:rsidRDefault="005B1101" w:rsidP="003A584E">
      <w:pPr>
        <w:pStyle w:val="FootnoteText"/>
        <w:rPr>
          <w:lang w:val="ru-RU"/>
        </w:rPr>
      </w:pPr>
      <w:r w:rsidRPr="00E464EF">
        <w:rPr>
          <w:rStyle w:val="FootnoteReference"/>
          <w:lang w:val="ru-RU"/>
        </w:rPr>
        <w:t>5</w:t>
      </w:r>
      <w:r w:rsidRPr="00E464EF">
        <w:rPr>
          <w:lang w:val="ru-RU"/>
        </w:rPr>
        <w:tab/>
        <w:t>В соответствии с п. 160</w:t>
      </w:r>
      <w:r>
        <w:t>I</w:t>
      </w:r>
      <w:r w:rsidRPr="00E464EF">
        <w:rPr>
          <w:lang w:val="ru-RU"/>
        </w:rPr>
        <w:t xml:space="preserve"> Конвенции КГР подготавливает отчет для </w:t>
      </w:r>
      <w:r>
        <w:rPr>
          <w:lang w:val="ru-RU"/>
        </w:rPr>
        <w:t>АР</w:t>
      </w:r>
      <w:r w:rsidRPr="00E464EF">
        <w:rPr>
          <w:lang w:val="ru-RU"/>
        </w:rPr>
        <w:t>, представляемый через Директора БР.</w:t>
      </w:r>
    </w:p>
  </w:footnote>
  <w:footnote w:id="6">
    <w:p w14:paraId="22863D9F" w14:textId="77777777" w:rsidR="005B1101" w:rsidRPr="00E464EF" w:rsidRDefault="005B1101" w:rsidP="003A584E">
      <w:pPr>
        <w:pStyle w:val="FootnoteText"/>
        <w:rPr>
          <w:lang w:val="ru-RU"/>
        </w:rPr>
      </w:pPr>
      <w:r w:rsidRPr="00E464EF">
        <w:rPr>
          <w:rStyle w:val="FootnoteReference"/>
          <w:lang w:val="ru-RU"/>
        </w:rPr>
        <w:t>6</w:t>
      </w:r>
      <w:r w:rsidRPr="00E464EF">
        <w:rPr>
          <w:lang w:val="ru-RU"/>
        </w:rPr>
        <w:tab/>
      </w:r>
      <w:r w:rsidRPr="00E464EF">
        <w:rPr>
          <w:rStyle w:val="FootnoteTextChar"/>
          <w:lang w:val="ru-RU"/>
        </w:rPr>
        <w:t xml:space="preserve">По этому вопросу следует проконсультироваться с </w:t>
      </w:r>
      <w:r>
        <w:rPr>
          <w:rStyle w:val="FootnoteTextChar"/>
          <w:lang w:val="ru-RU"/>
        </w:rPr>
        <w:t>БР</w:t>
      </w:r>
      <w:r w:rsidRPr="00E464EF">
        <w:rPr>
          <w:rStyle w:val="FootnoteTextChar"/>
          <w:lang w:val="ru-RU"/>
        </w:rPr>
        <w:t>.</w:t>
      </w:r>
    </w:p>
  </w:footnote>
  <w:footnote w:id="7">
    <w:p w14:paraId="1FFE815D" w14:textId="77777777" w:rsidR="005B1101" w:rsidRPr="00E464EF" w:rsidRDefault="005B1101" w:rsidP="003A584E">
      <w:pPr>
        <w:pStyle w:val="FootnoteText"/>
        <w:rPr>
          <w:lang w:val="ru-RU"/>
        </w:rPr>
      </w:pPr>
      <w:r w:rsidRPr="00E464EF">
        <w:rPr>
          <w:rStyle w:val="FootnoteReference"/>
          <w:lang w:val="ru-RU"/>
        </w:rPr>
        <w:t>7</w:t>
      </w:r>
      <w:r w:rsidRPr="00E464EF">
        <w:rPr>
          <w:lang w:val="ru-RU"/>
        </w:rPr>
        <w:tab/>
      </w:r>
      <w:r w:rsidRPr="00E464EF">
        <w:rPr>
          <w:rStyle w:val="FootnoteTextChar"/>
          <w:lang w:val="ru-RU"/>
        </w:rPr>
        <w:t xml:space="preserve">По этому вопросу следует проконсультироваться с </w:t>
      </w:r>
      <w:r>
        <w:rPr>
          <w:rStyle w:val="FootnoteTextChar"/>
          <w:lang w:val="ru-RU"/>
        </w:rPr>
        <w:t>БР</w:t>
      </w:r>
      <w:r w:rsidRPr="00E464EF">
        <w:rPr>
          <w:rStyle w:val="FootnoteTextCha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EA7C" w14:textId="7B669846" w:rsidR="005B1101" w:rsidRDefault="005B1101" w:rsidP="00F36624">
    <w:pPr>
      <w:pStyle w:val="Header"/>
      <w:rPr>
        <w:lang w:val="en-US"/>
      </w:rPr>
    </w:pPr>
    <w:r>
      <w:rPr>
        <w:lang w:val="en-US"/>
      </w:rPr>
      <w:fldChar w:fldCharType="begin"/>
    </w:r>
    <w:r>
      <w:rPr>
        <w:lang w:val="en-US"/>
      </w:rPr>
      <w:instrText xml:space="preserve"> PAGE  \* MERGEFORMAT </w:instrText>
    </w:r>
    <w:r>
      <w:rPr>
        <w:lang w:val="en-US"/>
      </w:rPr>
      <w:fldChar w:fldCharType="separate"/>
    </w:r>
    <w:r w:rsidR="00453A67">
      <w:rPr>
        <w:noProof/>
        <w:lang w:val="en-US"/>
      </w:rPr>
      <w:t>18</w:t>
    </w:r>
    <w:r>
      <w:rPr>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957829635">
    <w:abstractNumId w:val="0"/>
  </w:num>
  <w:num w:numId="2" w16cid:durableId="148434955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intFractionalCharacterWidth/>
  <w:activeWritingStyle w:appName="MSWord" w:lang="ru-RU" w:vendorID="64" w:dllVersion="6" w:nlCheck="1" w:checkStyle="0"/>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962"/>
    <w:rsid w:val="00002B01"/>
    <w:rsid w:val="000207ED"/>
    <w:rsid w:val="00021CF3"/>
    <w:rsid w:val="000237BA"/>
    <w:rsid w:val="00025D6B"/>
    <w:rsid w:val="0003688A"/>
    <w:rsid w:val="00040684"/>
    <w:rsid w:val="0005561F"/>
    <w:rsid w:val="00065F40"/>
    <w:rsid w:val="0007259F"/>
    <w:rsid w:val="000728FC"/>
    <w:rsid w:val="00073C11"/>
    <w:rsid w:val="000B2195"/>
    <w:rsid w:val="000B7E31"/>
    <w:rsid w:val="000C6B79"/>
    <w:rsid w:val="000D59A4"/>
    <w:rsid w:val="00100477"/>
    <w:rsid w:val="00103C6B"/>
    <w:rsid w:val="00107BDF"/>
    <w:rsid w:val="0013557F"/>
    <w:rsid w:val="001355A1"/>
    <w:rsid w:val="00150CF5"/>
    <w:rsid w:val="00177385"/>
    <w:rsid w:val="00183AB2"/>
    <w:rsid w:val="00185EA1"/>
    <w:rsid w:val="00196F0B"/>
    <w:rsid w:val="001A36F1"/>
    <w:rsid w:val="001B064D"/>
    <w:rsid w:val="001B225D"/>
    <w:rsid w:val="001B53C1"/>
    <w:rsid w:val="001B68B7"/>
    <w:rsid w:val="001C3050"/>
    <w:rsid w:val="001D0254"/>
    <w:rsid w:val="001E7829"/>
    <w:rsid w:val="001F1B38"/>
    <w:rsid w:val="00213F8F"/>
    <w:rsid w:val="002243C7"/>
    <w:rsid w:val="00227217"/>
    <w:rsid w:val="00235777"/>
    <w:rsid w:val="002401D8"/>
    <w:rsid w:val="002510B2"/>
    <w:rsid w:val="002667B4"/>
    <w:rsid w:val="00270725"/>
    <w:rsid w:val="002A0253"/>
    <w:rsid w:val="002B0D50"/>
    <w:rsid w:val="002C3E03"/>
    <w:rsid w:val="002C638C"/>
    <w:rsid w:val="00305CE4"/>
    <w:rsid w:val="003063B4"/>
    <w:rsid w:val="003126DD"/>
    <w:rsid w:val="00327BDD"/>
    <w:rsid w:val="00343680"/>
    <w:rsid w:val="00361897"/>
    <w:rsid w:val="00376E20"/>
    <w:rsid w:val="00383A56"/>
    <w:rsid w:val="00384ED0"/>
    <w:rsid w:val="003A584E"/>
    <w:rsid w:val="003A72BE"/>
    <w:rsid w:val="003B19B2"/>
    <w:rsid w:val="003B7915"/>
    <w:rsid w:val="003C2DD9"/>
    <w:rsid w:val="003D0339"/>
    <w:rsid w:val="003E26B6"/>
    <w:rsid w:val="003E6A46"/>
    <w:rsid w:val="00403F2D"/>
    <w:rsid w:val="00424188"/>
    <w:rsid w:val="00432094"/>
    <w:rsid w:val="00437EB9"/>
    <w:rsid w:val="00451CBE"/>
    <w:rsid w:val="00453A67"/>
    <w:rsid w:val="00473598"/>
    <w:rsid w:val="0047686C"/>
    <w:rsid w:val="004844C1"/>
    <w:rsid w:val="004862D2"/>
    <w:rsid w:val="00487B99"/>
    <w:rsid w:val="004B7D46"/>
    <w:rsid w:val="004C5049"/>
    <w:rsid w:val="004C5691"/>
    <w:rsid w:val="004C5DD0"/>
    <w:rsid w:val="004F30FA"/>
    <w:rsid w:val="005109E4"/>
    <w:rsid w:val="00512997"/>
    <w:rsid w:val="00516825"/>
    <w:rsid w:val="005335B0"/>
    <w:rsid w:val="00541AC7"/>
    <w:rsid w:val="00542412"/>
    <w:rsid w:val="00551BB9"/>
    <w:rsid w:val="005536A7"/>
    <w:rsid w:val="00565561"/>
    <w:rsid w:val="00576B63"/>
    <w:rsid w:val="005912D1"/>
    <w:rsid w:val="005A36EE"/>
    <w:rsid w:val="005A4CFF"/>
    <w:rsid w:val="005B1101"/>
    <w:rsid w:val="005B160E"/>
    <w:rsid w:val="005B7B69"/>
    <w:rsid w:val="005C404C"/>
    <w:rsid w:val="005F53A9"/>
    <w:rsid w:val="006016A2"/>
    <w:rsid w:val="00605FBA"/>
    <w:rsid w:val="0061571F"/>
    <w:rsid w:val="00620CFD"/>
    <w:rsid w:val="00645B0F"/>
    <w:rsid w:val="0065752E"/>
    <w:rsid w:val="00657F7E"/>
    <w:rsid w:val="0066298D"/>
    <w:rsid w:val="00675D96"/>
    <w:rsid w:val="00675E5A"/>
    <w:rsid w:val="00683196"/>
    <w:rsid w:val="0068767F"/>
    <w:rsid w:val="006960C3"/>
    <w:rsid w:val="0069686F"/>
    <w:rsid w:val="006A7028"/>
    <w:rsid w:val="006B1A36"/>
    <w:rsid w:val="006B596E"/>
    <w:rsid w:val="006B62CB"/>
    <w:rsid w:val="006C5A9E"/>
    <w:rsid w:val="006C5FCC"/>
    <w:rsid w:val="006E368B"/>
    <w:rsid w:val="006E498D"/>
    <w:rsid w:val="006F5C79"/>
    <w:rsid w:val="00700190"/>
    <w:rsid w:val="00702E76"/>
    <w:rsid w:val="007032F2"/>
    <w:rsid w:val="00703FFC"/>
    <w:rsid w:val="00704839"/>
    <w:rsid w:val="00704CFD"/>
    <w:rsid w:val="0071246B"/>
    <w:rsid w:val="00713989"/>
    <w:rsid w:val="00722F67"/>
    <w:rsid w:val="00727055"/>
    <w:rsid w:val="00731D07"/>
    <w:rsid w:val="007441F4"/>
    <w:rsid w:val="00745755"/>
    <w:rsid w:val="00756B1C"/>
    <w:rsid w:val="0078671C"/>
    <w:rsid w:val="007A6641"/>
    <w:rsid w:val="007A6CA9"/>
    <w:rsid w:val="007B4F87"/>
    <w:rsid w:val="007B60E1"/>
    <w:rsid w:val="007C684E"/>
    <w:rsid w:val="007D4610"/>
    <w:rsid w:val="007F151F"/>
    <w:rsid w:val="00811AB5"/>
    <w:rsid w:val="00827162"/>
    <w:rsid w:val="00845350"/>
    <w:rsid w:val="008674C8"/>
    <w:rsid w:val="008829A3"/>
    <w:rsid w:val="00890BC8"/>
    <w:rsid w:val="00892997"/>
    <w:rsid w:val="00893076"/>
    <w:rsid w:val="008945B6"/>
    <w:rsid w:val="00897A72"/>
    <w:rsid w:val="008A7D76"/>
    <w:rsid w:val="008B1239"/>
    <w:rsid w:val="008C2797"/>
    <w:rsid w:val="008C4F05"/>
    <w:rsid w:val="008D410F"/>
    <w:rsid w:val="008E4DAC"/>
    <w:rsid w:val="008E7D4E"/>
    <w:rsid w:val="008F6E2F"/>
    <w:rsid w:val="0091659A"/>
    <w:rsid w:val="0092128D"/>
    <w:rsid w:val="00926807"/>
    <w:rsid w:val="009331D0"/>
    <w:rsid w:val="00933B7A"/>
    <w:rsid w:val="00943EBD"/>
    <w:rsid w:val="009447A3"/>
    <w:rsid w:val="0095675A"/>
    <w:rsid w:val="0098345C"/>
    <w:rsid w:val="00984854"/>
    <w:rsid w:val="00993D4E"/>
    <w:rsid w:val="009C44A9"/>
    <w:rsid w:val="009D035C"/>
    <w:rsid w:val="009E685B"/>
    <w:rsid w:val="009F712A"/>
    <w:rsid w:val="00A05CE9"/>
    <w:rsid w:val="00A06728"/>
    <w:rsid w:val="00A06AFE"/>
    <w:rsid w:val="00A12C6E"/>
    <w:rsid w:val="00A13E2F"/>
    <w:rsid w:val="00A15567"/>
    <w:rsid w:val="00A265DE"/>
    <w:rsid w:val="00A26EAC"/>
    <w:rsid w:val="00A37EDA"/>
    <w:rsid w:val="00A516BB"/>
    <w:rsid w:val="00A52307"/>
    <w:rsid w:val="00A61916"/>
    <w:rsid w:val="00A63C3E"/>
    <w:rsid w:val="00A711A1"/>
    <w:rsid w:val="00A74F67"/>
    <w:rsid w:val="00A90F78"/>
    <w:rsid w:val="00AA3C5B"/>
    <w:rsid w:val="00AA6ACC"/>
    <w:rsid w:val="00AC2D5B"/>
    <w:rsid w:val="00AD4505"/>
    <w:rsid w:val="00AE186C"/>
    <w:rsid w:val="00AE6F1A"/>
    <w:rsid w:val="00B04F95"/>
    <w:rsid w:val="00B20778"/>
    <w:rsid w:val="00B21612"/>
    <w:rsid w:val="00B37998"/>
    <w:rsid w:val="00B47744"/>
    <w:rsid w:val="00B70630"/>
    <w:rsid w:val="00BA4371"/>
    <w:rsid w:val="00BA6402"/>
    <w:rsid w:val="00BC0DBC"/>
    <w:rsid w:val="00BE5003"/>
    <w:rsid w:val="00BF2BC9"/>
    <w:rsid w:val="00C22F9F"/>
    <w:rsid w:val="00C32002"/>
    <w:rsid w:val="00C32C1C"/>
    <w:rsid w:val="00C34F8A"/>
    <w:rsid w:val="00C360F9"/>
    <w:rsid w:val="00C45DEE"/>
    <w:rsid w:val="00C52226"/>
    <w:rsid w:val="00C630AA"/>
    <w:rsid w:val="00CA1DB2"/>
    <w:rsid w:val="00CD6AA1"/>
    <w:rsid w:val="00CE5D76"/>
    <w:rsid w:val="00CF6ED7"/>
    <w:rsid w:val="00D3202A"/>
    <w:rsid w:val="00D35AF0"/>
    <w:rsid w:val="00D40571"/>
    <w:rsid w:val="00D40729"/>
    <w:rsid w:val="00D4427C"/>
    <w:rsid w:val="00D471A9"/>
    <w:rsid w:val="00D530C4"/>
    <w:rsid w:val="00D532C4"/>
    <w:rsid w:val="00D5732D"/>
    <w:rsid w:val="00D74DAC"/>
    <w:rsid w:val="00DC67F4"/>
    <w:rsid w:val="00DD132C"/>
    <w:rsid w:val="00E05E05"/>
    <w:rsid w:val="00E153C1"/>
    <w:rsid w:val="00E436A9"/>
    <w:rsid w:val="00E55EE4"/>
    <w:rsid w:val="00E861F8"/>
    <w:rsid w:val="00E90EBA"/>
    <w:rsid w:val="00E95156"/>
    <w:rsid w:val="00E96BD5"/>
    <w:rsid w:val="00EA3FF6"/>
    <w:rsid w:val="00EA5983"/>
    <w:rsid w:val="00EB310D"/>
    <w:rsid w:val="00EC3B04"/>
    <w:rsid w:val="00ED1458"/>
    <w:rsid w:val="00ED4CD9"/>
    <w:rsid w:val="00EE146A"/>
    <w:rsid w:val="00EE7B72"/>
    <w:rsid w:val="00F14906"/>
    <w:rsid w:val="00F20987"/>
    <w:rsid w:val="00F34402"/>
    <w:rsid w:val="00F34E90"/>
    <w:rsid w:val="00F36624"/>
    <w:rsid w:val="00F451F5"/>
    <w:rsid w:val="00F511E6"/>
    <w:rsid w:val="00F52FFE"/>
    <w:rsid w:val="00F579FC"/>
    <w:rsid w:val="00F75EAA"/>
    <w:rsid w:val="00F80DF5"/>
    <w:rsid w:val="00F9578C"/>
    <w:rsid w:val="00FB4E64"/>
    <w:rsid w:val="00FB5088"/>
    <w:rsid w:val="00FC1962"/>
    <w:rsid w:val="00FD3D9C"/>
    <w:rsid w:val="00FF1D69"/>
    <w:rsid w:val="00FF5A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C626AB"/>
  <w15:docId w15:val="{23D05135-E63C-45A7-BABB-34CE22A8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688A"/>
    <w:pPr>
      <w:tabs>
        <w:tab w:val="left" w:pos="1134"/>
        <w:tab w:val="left" w:pos="1871"/>
        <w:tab w:val="left" w:pos="2268"/>
      </w:tabs>
      <w:overflowPunct w:val="0"/>
      <w:autoSpaceDE w:val="0"/>
      <w:autoSpaceDN w:val="0"/>
      <w:adjustRightInd w:val="0"/>
      <w:spacing w:before="120"/>
      <w:textAlignment w:val="baseline"/>
    </w:pPr>
    <w:rPr>
      <w:rFonts w:ascii="Times New Roman" w:eastAsia="Times New Roman" w:hAnsi="Times New Roman"/>
      <w:sz w:val="22"/>
      <w:lang w:val="en-GB" w:eastAsia="en-US"/>
    </w:rPr>
  </w:style>
  <w:style w:type="paragraph" w:styleId="Heading1">
    <w:name w:val="heading 1"/>
    <w:basedOn w:val="Normal"/>
    <w:next w:val="Normal"/>
    <w:qFormat/>
    <w:rsid w:val="00F36624"/>
    <w:pPr>
      <w:keepNext/>
      <w:keepLines/>
      <w:spacing w:before="280"/>
      <w:ind w:left="1134" w:hanging="1134"/>
      <w:outlineLvl w:val="0"/>
    </w:pPr>
    <w:rPr>
      <w:b/>
      <w:sz w:val="26"/>
    </w:rPr>
  </w:style>
  <w:style w:type="paragraph" w:styleId="Heading2">
    <w:name w:val="heading 2"/>
    <w:basedOn w:val="Heading1"/>
    <w:next w:val="Normal"/>
    <w:link w:val="Heading2Char"/>
    <w:qFormat/>
    <w:rsid w:val="00F36624"/>
    <w:pPr>
      <w:spacing w:before="200"/>
      <w:outlineLvl w:val="1"/>
    </w:pPr>
    <w:rPr>
      <w:sz w:val="22"/>
    </w:rPr>
  </w:style>
  <w:style w:type="paragraph" w:styleId="Heading3">
    <w:name w:val="heading 3"/>
    <w:basedOn w:val="Heading1"/>
    <w:next w:val="Normal"/>
    <w:link w:val="Heading3Char"/>
    <w:qFormat/>
    <w:rsid w:val="00F36624"/>
    <w:pPr>
      <w:tabs>
        <w:tab w:val="clear" w:pos="1134"/>
      </w:tabs>
      <w:spacing w:before="200"/>
      <w:outlineLvl w:val="2"/>
    </w:pPr>
    <w:rPr>
      <w:sz w:val="22"/>
    </w:rPr>
  </w:style>
  <w:style w:type="paragraph" w:styleId="Heading4">
    <w:name w:val="heading 4"/>
    <w:basedOn w:val="Heading3"/>
    <w:next w:val="Normal"/>
    <w:link w:val="Heading4Char"/>
    <w:qFormat/>
    <w:rsid w:val="00F36624"/>
    <w:pPr>
      <w:outlineLvl w:val="3"/>
    </w:pPr>
  </w:style>
  <w:style w:type="paragraph" w:styleId="Heading5">
    <w:name w:val="heading 5"/>
    <w:basedOn w:val="Heading4"/>
    <w:next w:val="Normal"/>
    <w:link w:val="Heading5Char"/>
    <w:qFormat/>
    <w:rsid w:val="00F36624"/>
    <w:pPr>
      <w:outlineLvl w:val="4"/>
    </w:pPr>
  </w:style>
  <w:style w:type="paragraph" w:styleId="Heading6">
    <w:name w:val="heading 6"/>
    <w:basedOn w:val="Heading4"/>
    <w:next w:val="Normal"/>
    <w:qFormat/>
    <w:rsid w:val="00F36624"/>
    <w:pPr>
      <w:outlineLvl w:val="5"/>
    </w:pPr>
  </w:style>
  <w:style w:type="paragraph" w:styleId="Heading7">
    <w:name w:val="heading 7"/>
    <w:basedOn w:val="Heading6"/>
    <w:next w:val="Normal"/>
    <w:qFormat/>
    <w:rsid w:val="00F36624"/>
    <w:pPr>
      <w:outlineLvl w:val="6"/>
    </w:pPr>
  </w:style>
  <w:style w:type="paragraph" w:styleId="Heading8">
    <w:name w:val="heading 8"/>
    <w:basedOn w:val="Heading6"/>
    <w:next w:val="Normal"/>
    <w:qFormat/>
    <w:rsid w:val="00F36624"/>
    <w:pPr>
      <w:outlineLvl w:val="7"/>
    </w:pPr>
  </w:style>
  <w:style w:type="paragraph" w:styleId="Heading9">
    <w:name w:val="heading 9"/>
    <w:basedOn w:val="Heading6"/>
    <w:next w:val="Normal"/>
    <w:qFormat/>
    <w:rsid w:val="00F366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link w:val="AnnexNoChar"/>
    <w:rsid w:val="00F36624"/>
    <w:pPr>
      <w:keepNext/>
      <w:keepLines/>
      <w:spacing w:before="480" w:after="80"/>
      <w:jc w:val="center"/>
    </w:pPr>
    <w:rPr>
      <w:caps/>
      <w:sz w:val="26"/>
    </w:rPr>
  </w:style>
  <w:style w:type="paragraph" w:customStyle="1" w:styleId="Annexref">
    <w:name w:val="Annex_ref"/>
    <w:basedOn w:val="Normal"/>
    <w:next w:val="Normal"/>
    <w:rsid w:val="00F36624"/>
    <w:pPr>
      <w:keepNext/>
      <w:keepLines/>
      <w:spacing w:after="280"/>
      <w:jc w:val="center"/>
    </w:pPr>
  </w:style>
  <w:style w:type="paragraph" w:customStyle="1" w:styleId="Annextitle">
    <w:name w:val="Annex_title"/>
    <w:basedOn w:val="Normal"/>
    <w:next w:val="Normal"/>
    <w:link w:val="AnnextitleChar1"/>
    <w:rsid w:val="00F36624"/>
    <w:pPr>
      <w:keepNext/>
      <w:keepLines/>
      <w:spacing w:before="240" w:after="280"/>
      <w:jc w:val="center"/>
    </w:pPr>
    <w:rPr>
      <w:b/>
      <w:sz w:val="26"/>
    </w:rPr>
  </w:style>
  <w:style w:type="character" w:customStyle="1" w:styleId="Appdef">
    <w:name w:val="App_def"/>
    <w:basedOn w:val="DefaultParagraphFont"/>
    <w:rsid w:val="00F36624"/>
    <w:rPr>
      <w:rFonts w:ascii="Times New Roman" w:hAnsi="Times New Roman"/>
      <w:b/>
    </w:rPr>
  </w:style>
  <w:style w:type="character" w:customStyle="1" w:styleId="Appref">
    <w:name w:val="App_ref"/>
    <w:basedOn w:val="DefaultParagraphFont"/>
    <w:rsid w:val="00F36624"/>
  </w:style>
  <w:style w:type="paragraph" w:customStyle="1" w:styleId="AppendixNo">
    <w:name w:val="Appendix_No"/>
    <w:basedOn w:val="AnnexNo"/>
    <w:next w:val="Annexref"/>
    <w:rsid w:val="00F36624"/>
  </w:style>
  <w:style w:type="paragraph" w:customStyle="1" w:styleId="Appendixref">
    <w:name w:val="Appendix_ref"/>
    <w:basedOn w:val="Annexref"/>
    <w:next w:val="Annextitle"/>
    <w:rsid w:val="00F36624"/>
  </w:style>
  <w:style w:type="paragraph" w:customStyle="1" w:styleId="Appendixtitle">
    <w:name w:val="Appendix_title"/>
    <w:basedOn w:val="Annextitle"/>
    <w:next w:val="Normal"/>
    <w:rsid w:val="00F36624"/>
  </w:style>
  <w:style w:type="character" w:customStyle="1" w:styleId="Artdef">
    <w:name w:val="Art_def"/>
    <w:basedOn w:val="DefaultParagraphFont"/>
    <w:rsid w:val="00F36624"/>
    <w:rPr>
      <w:rFonts w:ascii="Times New Roman" w:hAnsi="Times New Roman"/>
      <w:b/>
    </w:rPr>
  </w:style>
  <w:style w:type="paragraph" w:customStyle="1" w:styleId="Artheading">
    <w:name w:val="Art_heading"/>
    <w:basedOn w:val="Normal"/>
    <w:next w:val="Normal"/>
    <w:rsid w:val="00F36624"/>
    <w:pPr>
      <w:spacing w:before="480"/>
      <w:jc w:val="center"/>
    </w:pPr>
    <w:rPr>
      <w:rFonts w:ascii="Times New Roman Bold" w:hAnsi="Times New Roman Bold"/>
      <w:b/>
      <w:sz w:val="26"/>
    </w:rPr>
  </w:style>
  <w:style w:type="paragraph" w:customStyle="1" w:styleId="ArtNo">
    <w:name w:val="Art_No"/>
    <w:basedOn w:val="Normal"/>
    <w:next w:val="Normal"/>
    <w:rsid w:val="00F36624"/>
    <w:pPr>
      <w:keepNext/>
      <w:keepLines/>
      <w:spacing w:before="480"/>
      <w:jc w:val="center"/>
    </w:pPr>
    <w:rPr>
      <w:caps/>
      <w:sz w:val="26"/>
    </w:rPr>
  </w:style>
  <w:style w:type="character" w:customStyle="1" w:styleId="Artref">
    <w:name w:val="Art_ref"/>
    <w:basedOn w:val="DefaultParagraphFont"/>
    <w:rsid w:val="00F36624"/>
  </w:style>
  <w:style w:type="paragraph" w:customStyle="1" w:styleId="Arttitle">
    <w:name w:val="Art_title"/>
    <w:basedOn w:val="Normal"/>
    <w:next w:val="Normal"/>
    <w:rsid w:val="00F36624"/>
    <w:pPr>
      <w:keepNext/>
      <w:keepLines/>
      <w:spacing w:before="240"/>
      <w:jc w:val="center"/>
    </w:pPr>
    <w:rPr>
      <w:b/>
      <w:sz w:val="26"/>
    </w:rPr>
  </w:style>
  <w:style w:type="paragraph" w:customStyle="1" w:styleId="ASN1">
    <w:name w:val="ASN.1"/>
    <w:basedOn w:val="Normal"/>
    <w:rsid w:val="00F3662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36624"/>
    <w:pPr>
      <w:spacing w:before="0"/>
    </w:pPr>
    <w:rPr>
      <w:rFonts w:ascii="Tahoma" w:hAnsi="Tahoma" w:cs="Tahoma"/>
      <w:sz w:val="16"/>
      <w:szCs w:val="16"/>
    </w:rPr>
  </w:style>
  <w:style w:type="character" w:customStyle="1" w:styleId="BalloonTextChar">
    <w:name w:val="Balloon Text Char"/>
    <w:basedOn w:val="DefaultParagraphFont"/>
    <w:link w:val="BalloonText"/>
    <w:rsid w:val="00F36624"/>
    <w:rPr>
      <w:rFonts w:ascii="Tahoma" w:eastAsia="Times New Roman" w:hAnsi="Tahoma" w:cs="Tahoma"/>
      <w:sz w:val="16"/>
      <w:szCs w:val="16"/>
      <w:lang w:val="en-GB" w:eastAsia="en-US"/>
    </w:rPr>
  </w:style>
  <w:style w:type="paragraph" w:styleId="BodyText">
    <w:name w:val="Body Text"/>
    <w:basedOn w:val="Normal"/>
    <w:link w:val="BodyTextChar"/>
    <w:rsid w:val="00F36624"/>
    <w:pPr>
      <w:framePr w:hSpace="181" w:wrap="around" w:vAnchor="page" w:hAnchor="margin" w:x="1" w:y="852"/>
      <w:jc w:val="center"/>
    </w:pPr>
    <w:rPr>
      <w:b/>
      <w:smallCaps/>
    </w:rPr>
  </w:style>
  <w:style w:type="character" w:customStyle="1" w:styleId="BodyTextChar">
    <w:name w:val="Body Text Char"/>
    <w:basedOn w:val="DefaultParagraphFont"/>
    <w:link w:val="BodyText"/>
    <w:rsid w:val="00F36624"/>
    <w:rPr>
      <w:rFonts w:ascii="Times New Roman" w:eastAsia="Times New Roman" w:hAnsi="Times New Roman"/>
      <w:b/>
      <w:smallCaps/>
      <w:sz w:val="22"/>
      <w:lang w:val="en-GB" w:eastAsia="en-US"/>
    </w:rPr>
  </w:style>
  <w:style w:type="paragraph" w:customStyle="1" w:styleId="Tabletext">
    <w:name w:val="Table_text"/>
    <w:basedOn w:val="Normal"/>
    <w:rsid w:val="00F3662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paragraph" w:customStyle="1" w:styleId="Border">
    <w:name w:val="Border"/>
    <w:basedOn w:val="Tabletext"/>
    <w:rsid w:val="00F3662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36624"/>
    <w:pPr>
      <w:keepNext/>
      <w:keepLines/>
      <w:spacing w:before="160"/>
      <w:ind w:left="1134"/>
    </w:pPr>
    <w:rPr>
      <w:i/>
    </w:rPr>
  </w:style>
  <w:style w:type="paragraph" w:customStyle="1" w:styleId="ChapNo">
    <w:name w:val="Chap_No"/>
    <w:basedOn w:val="ArtNo"/>
    <w:next w:val="Normal"/>
    <w:rsid w:val="00F36624"/>
    <w:rPr>
      <w:b/>
    </w:rPr>
  </w:style>
  <w:style w:type="paragraph" w:customStyle="1" w:styleId="Chaptitle">
    <w:name w:val="Chap_title"/>
    <w:basedOn w:val="Arttitle"/>
    <w:next w:val="Normal"/>
    <w:rsid w:val="00F36624"/>
  </w:style>
  <w:style w:type="character" w:styleId="EndnoteReference">
    <w:name w:val="endnote reference"/>
    <w:basedOn w:val="DefaultParagraphFont"/>
    <w:rsid w:val="00F36624"/>
    <w:rPr>
      <w:vertAlign w:val="superscript"/>
    </w:rPr>
  </w:style>
  <w:style w:type="paragraph" w:customStyle="1" w:styleId="enumlev1">
    <w:name w:val="enumlev1"/>
    <w:basedOn w:val="Normal"/>
    <w:link w:val="enumlev1Char"/>
    <w:rsid w:val="00F36624"/>
    <w:pPr>
      <w:tabs>
        <w:tab w:val="clear" w:pos="2268"/>
        <w:tab w:val="left" w:pos="2608"/>
        <w:tab w:val="left" w:pos="3345"/>
      </w:tabs>
      <w:spacing w:before="80"/>
      <w:ind w:left="1134" w:hanging="1134"/>
    </w:pPr>
  </w:style>
  <w:style w:type="paragraph" w:customStyle="1" w:styleId="enumlev2">
    <w:name w:val="enumlev2"/>
    <w:basedOn w:val="enumlev1"/>
    <w:link w:val="enumlev2Char"/>
    <w:rsid w:val="00F36624"/>
    <w:pPr>
      <w:ind w:left="1871" w:hanging="737"/>
    </w:pPr>
  </w:style>
  <w:style w:type="paragraph" w:customStyle="1" w:styleId="enumlev3">
    <w:name w:val="enumlev3"/>
    <w:basedOn w:val="enumlev2"/>
    <w:rsid w:val="00F36624"/>
    <w:pPr>
      <w:ind w:left="2268" w:hanging="397"/>
    </w:pPr>
  </w:style>
  <w:style w:type="paragraph" w:customStyle="1" w:styleId="Equation">
    <w:name w:val="Equation"/>
    <w:basedOn w:val="Normal"/>
    <w:rsid w:val="00F36624"/>
    <w:pPr>
      <w:tabs>
        <w:tab w:val="clear" w:pos="1871"/>
        <w:tab w:val="clear" w:pos="2268"/>
        <w:tab w:val="center" w:pos="4820"/>
        <w:tab w:val="right" w:pos="9639"/>
      </w:tabs>
    </w:pPr>
  </w:style>
  <w:style w:type="paragraph" w:styleId="NormalIndent">
    <w:name w:val="Normal Indent"/>
    <w:basedOn w:val="Normal"/>
    <w:rsid w:val="00F36624"/>
    <w:pPr>
      <w:ind w:left="1134"/>
    </w:pPr>
  </w:style>
  <w:style w:type="paragraph" w:customStyle="1" w:styleId="Equationlegend">
    <w:name w:val="Equation_legend"/>
    <w:basedOn w:val="NormalIndent"/>
    <w:rsid w:val="00F3662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36624"/>
    <w:pPr>
      <w:keepNext/>
      <w:keepLines/>
      <w:jc w:val="center"/>
    </w:pPr>
  </w:style>
  <w:style w:type="paragraph" w:customStyle="1" w:styleId="Figurelegend">
    <w:name w:val="Figure_legend"/>
    <w:basedOn w:val="Normal"/>
    <w:rsid w:val="00F36624"/>
    <w:pPr>
      <w:keepNext/>
      <w:keepLines/>
      <w:spacing w:before="20" w:after="20"/>
    </w:pPr>
    <w:rPr>
      <w:sz w:val="18"/>
    </w:rPr>
  </w:style>
  <w:style w:type="paragraph" w:customStyle="1" w:styleId="FigureNo">
    <w:name w:val="Figure_No"/>
    <w:basedOn w:val="Normal"/>
    <w:next w:val="Normal"/>
    <w:rsid w:val="00F36624"/>
    <w:pPr>
      <w:keepNext/>
      <w:keepLines/>
      <w:spacing w:before="480" w:after="120"/>
      <w:jc w:val="center"/>
    </w:pPr>
    <w:rPr>
      <w:caps/>
      <w:sz w:val="18"/>
    </w:rPr>
  </w:style>
  <w:style w:type="paragraph" w:customStyle="1" w:styleId="Tabletitle">
    <w:name w:val="Table_title"/>
    <w:basedOn w:val="Normal"/>
    <w:next w:val="Tabletext"/>
    <w:rsid w:val="00F36624"/>
    <w:pPr>
      <w:keepNext/>
      <w:keepLines/>
      <w:spacing w:before="0" w:after="120"/>
      <w:jc w:val="center"/>
    </w:pPr>
    <w:rPr>
      <w:b/>
      <w:sz w:val="18"/>
    </w:rPr>
  </w:style>
  <w:style w:type="paragraph" w:customStyle="1" w:styleId="Figuretitle">
    <w:name w:val="Figure_title"/>
    <w:basedOn w:val="Tabletitle"/>
    <w:next w:val="Normal"/>
    <w:rsid w:val="00F36624"/>
    <w:pPr>
      <w:spacing w:after="480"/>
    </w:pPr>
  </w:style>
  <w:style w:type="paragraph" w:customStyle="1" w:styleId="Figurewithouttitle">
    <w:name w:val="Figure_without_title"/>
    <w:basedOn w:val="FigureNo"/>
    <w:next w:val="Normal"/>
    <w:rsid w:val="00F36624"/>
    <w:pPr>
      <w:keepNext w:val="0"/>
    </w:pPr>
  </w:style>
  <w:style w:type="paragraph" w:styleId="Footer">
    <w:name w:val="footer"/>
    <w:basedOn w:val="Normal"/>
    <w:link w:val="FooterChar"/>
    <w:rsid w:val="00F3662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36624"/>
    <w:rPr>
      <w:rFonts w:ascii="Times New Roman" w:eastAsia="Times New Roman" w:hAnsi="Times New Roman"/>
      <w:caps/>
      <w:noProof/>
      <w:sz w:val="16"/>
      <w:lang w:val="en-GB" w:eastAsia="en-US"/>
    </w:rPr>
  </w:style>
  <w:style w:type="paragraph" w:customStyle="1" w:styleId="FirstFooter">
    <w:name w:val="FirstFooter"/>
    <w:basedOn w:val="Footer"/>
    <w:rsid w:val="00F3662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36624"/>
    <w:rPr>
      <w:position w:val="6"/>
      <w:sz w:val="16"/>
    </w:rPr>
  </w:style>
  <w:style w:type="paragraph" w:styleId="FootnoteText">
    <w:name w:val="footnote text"/>
    <w:basedOn w:val="Normal"/>
    <w:link w:val="FootnoteTextChar"/>
    <w:rsid w:val="00F36624"/>
    <w:pPr>
      <w:keepLines/>
      <w:tabs>
        <w:tab w:val="left" w:pos="284"/>
      </w:tabs>
    </w:pPr>
  </w:style>
  <w:style w:type="character" w:customStyle="1" w:styleId="FootnoteTextChar">
    <w:name w:val="Footnote Text Char"/>
    <w:basedOn w:val="DefaultParagraphFont"/>
    <w:link w:val="FootnoteText"/>
    <w:rsid w:val="00F36624"/>
    <w:rPr>
      <w:rFonts w:ascii="Times New Roman" w:eastAsia="Times New Roman" w:hAnsi="Times New Roman"/>
      <w:sz w:val="22"/>
      <w:lang w:val="en-GB" w:eastAsia="en-US"/>
    </w:rPr>
  </w:style>
  <w:style w:type="paragraph" w:customStyle="1" w:styleId="Formal">
    <w:name w:val="Formal"/>
    <w:basedOn w:val="ASN1"/>
    <w:rsid w:val="00F36624"/>
    <w:rPr>
      <w:b w:val="0"/>
    </w:rPr>
  </w:style>
  <w:style w:type="paragraph" w:styleId="Header">
    <w:name w:val="header"/>
    <w:basedOn w:val="Normal"/>
    <w:link w:val="HeaderChar"/>
    <w:rsid w:val="00F36624"/>
    <w:pPr>
      <w:spacing w:before="0"/>
      <w:jc w:val="center"/>
    </w:pPr>
    <w:rPr>
      <w:sz w:val="18"/>
    </w:rPr>
  </w:style>
  <w:style w:type="character" w:customStyle="1" w:styleId="HeaderChar">
    <w:name w:val="Header Char"/>
    <w:basedOn w:val="DefaultParagraphFont"/>
    <w:link w:val="Header"/>
    <w:rsid w:val="00F36624"/>
    <w:rPr>
      <w:rFonts w:ascii="Times New Roman" w:eastAsia="Times New Roman" w:hAnsi="Times New Roman"/>
      <w:sz w:val="18"/>
      <w:lang w:val="en-GB" w:eastAsia="en-US"/>
    </w:rPr>
  </w:style>
  <w:style w:type="paragraph" w:customStyle="1" w:styleId="Headingb">
    <w:name w:val="Heading_b"/>
    <w:basedOn w:val="Normal"/>
    <w:next w:val="Normal"/>
    <w:rsid w:val="00F36624"/>
    <w:pPr>
      <w:keepNext/>
      <w:spacing w:before="160"/>
    </w:pPr>
    <w:rPr>
      <w:b/>
    </w:rPr>
  </w:style>
  <w:style w:type="paragraph" w:customStyle="1" w:styleId="Headingi">
    <w:name w:val="Heading_i"/>
    <w:basedOn w:val="Normal"/>
    <w:next w:val="Normal"/>
    <w:rsid w:val="00F36624"/>
    <w:pPr>
      <w:keepNext/>
      <w:spacing w:before="160"/>
    </w:pPr>
    <w:rPr>
      <w:i/>
    </w:rPr>
  </w:style>
  <w:style w:type="paragraph" w:styleId="Index1">
    <w:name w:val="index 1"/>
    <w:basedOn w:val="Normal"/>
    <w:next w:val="Normal"/>
    <w:rsid w:val="00F36624"/>
  </w:style>
  <w:style w:type="paragraph" w:styleId="Index2">
    <w:name w:val="index 2"/>
    <w:basedOn w:val="Normal"/>
    <w:next w:val="Normal"/>
    <w:rsid w:val="00F36624"/>
    <w:pPr>
      <w:ind w:left="283"/>
    </w:pPr>
  </w:style>
  <w:style w:type="paragraph" w:styleId="Index3">
    <w:name w:val="index 3"/>
    <w:basedOn w:val="Normal"/>
    <w:next w:val="Normal"/>
    <w:rsid w:val="00F36624"/>
    <w:pPr>
      <w:ind w:left="566"/>
    </w:pPr>
  </w:style>
  <w:style w:type="paragraph" w:styleId="Index4">
    <w:name w:val="index 4"/>
    <w:basedOn w:val="Normal"/>
    <w:next w:val="Normal"/>
    <w:rsid w:val="00F36624"/>
    <w:pPr>
      <w:ind w:left="849"/>
    </w:pPr>
  </w:style>
  <w:style w:type="paragraph" w:styleId="Index5">
    <w:name w:val="index 5"/>
    <w:basedOn w:val="Normal"/>
    <w:next w:val="Normal"/>
    <w:rsid w:val="00F36624"/>
    <w:pPr>
      <w:ind w:left="1132"/>
    </w:pPr>
  </w:style>
  <w:style w:type="paragraph" w:styleId="Index6">
    <w:name w:val="index 6"/>
    <w:basedOn w:val="Normal"/>
    <w:next w:val="Normal"/>
    <w:rsid w:val="00F36624"/>
    <w:pPr>
      <w:ind w:left="1415"/>
    </w:pPr>
  </w:style>
  <w:style w:type="paragraph" w:styleId="Index7">
    <w:name w:val="index 7"/>
    <w:basedOn w:val="Normal"/>
    <w:next w:val="Normal"/>
    <w:rsid w:val="00F36624"/>
    <w:pPr>
      <w:ind w:left="1698"/>
    </w:pPr>
  </w:style>
  <w:style w:type="paragraph" w:styleId="IndexHeading">
    <w:name w:val="index heading"/>
    <w:basedOn w:val="Normal"/>
    <w:next w:val="Index1"/>
    <w:rsid w:val="00F36624"/>
  </w:style>
  <w:style w:type="character" w:styleId="LineNumber">
    <w:name w:val="line number"/>
    <w:basedOn w:val="DefaultParagraphFont"/>
    <w:rsid w:val="00F36624"/>
  </w:style>
  <w:style w:type="paragraph" w:customStyle="1" w:styleId="Normalaftertitle">
    <w:name w:val="Normal after title"/>
    <w:basedOn w:val="Normal"/>
    <w:next w:val="Normal"/>
    <w:link w:val="NormalaftertitleChar"/>
    <w:rsid w:val="00F36624"/>
    <w:pPr>
      <w:spacing w:before="280"/>
    </w:pPr>
  </w:style>
  <w:style w:type="paragraph" w:customStyle="1" w:styleId="Normalaftertitle0">
    <w:name w:val="Normal_after_title"/>
    <w:basedOn w:val="Normal"/>
    <w:next w:val="Normal"/>
    <w:rsid w:val="00F36624"/>
    <w:pPr>
      <w:spacing w:before="360"/>
    </w:pPr>
  </w:style>
  <w:style w:type="paragraph" w:customStyle="1" w:styleId="Note">
    <w:name w:val="Note"/>
    <w:basedOn w:val="Normal"/>
    <w:link w:val="NoteChar"/>
    <w:rsid w:val="00F36624"/>
    <w:pPr>
      <w:tabs>
        <w:tab w:val="left" w:pos="284"/>
      </w:tabs>
      <w:spacing w:before="80"/>
    </w:pPr>
  </w:style>
  <w:style w:type="character" w:styleId="PageNumber">
    <w:name w:val="page number"/>
    <w:basedOn w:val="DefaultParagraphFont"/>
    <w:rsid w:val="00F36624"/>
  </w:style>
  <w:style w:type="paragraph" w:customStyle="1" w:styleId="PartNo">
    <w:name w:val="Part_No"/>
    <w:basedOn w:val="AnnexNo"/>
    <w:next w:val="Normal"/>
    <w:rsid w:val="00F36624"/>
  </w:style>
  <w:style w:type="paragraph" w:styleId="TOC4">
    <w:name w:val="toc 4"/>
    <w:basedOn w:val="TOC3"/>
    <w:rsid w:val="00F36624"/>
  </w:style>
  <w:style w:type="paragraph" w:styleId="TOC5">
    <w:name w:val="toc 5"/>
    <w:basedOn w:val="TOC4"/>
    <w:rsid w:val="00F36624"/>
  </w:style>
  <w:style w:type="paragraph" w:styleId="TOC6">
    <w:name w:val="toc 6"/>
    <w:basedOn w:val="TOC4"/>
    <w:rsid w:val="00F36624"/>
  </w:style>
  <w:style w:type="paragraph" w:styleId="TOC7">
    <w:name w:val="toc 7"/>
    <w:basedOn w:val="TOC4"/>
    <w:semiHidden/>
    <w:rsid w:val="00F36624"/>
  </w:style>
  <w:style w:type="paragraph" w:styleId="TOC8">
    <w:name w:val="toc 8"/>
    <w:basedOn w:val="TOC4"/>
    <w:semiHidden/>
    <w:rsid w:val="00F36624"/>
  </w:style>
  <w:style w:type="paragraph" w:customStyle="1" w:styleId="Partref">
    <w:name w:val="Part_ref"/>
    <w:basedOn w:val="Annexref"/>
    <w:next w:val="Normal"/>
    <w:rsid w:val="00F36624"/>
  </w:style>
  <w:style w:type="paragraph" w:customStyle="1" w:styleId="Parttitle">
    <w:name w:val="Part_title"/>
    <w:basedOn w:val="Annextitle"/>
    <w:next w:val="Normalaftertitle"/>
    <w:rsid w:val="00F36624"/>
  </w:style>
  <w:style w:type="paragraph" w:customStyle="1" w:styleId="Proposal">
    <w:name w:val="Proposal"/>
    <w:basedOn w:val="Normal"/>
    <w:next w:val="Normal"/>
    <w:rsid w:val="00F36624"/>
    <w:pPr>
      <w:keepNext/>
      <w:spacing w:before="240"/>
    </w:pPr>
    <w:rPr>
      <w:rFonts w:cs="Times New Roman Bold"/>
      <w:b/>
      <w:bCs/>
      <w:caps/>
    </w:rPr>
  </w:style>
  <w:style w:type="paragraph" w:customStyle="1" w:styleId="RecNo">
    <w:name w:val="Rec_No"/>
    <w:basedOn w:val="Normal"/>
    <w:next w:val="Normal"/>
    <w:rsid w:val="00F36624"/>
    <w:pPr>
      <w:keepNext/>
      <w:keepLines/>
      <w:spacing w:before="480"/>
      <w:jc w:val="center"/>
    </w:pPr>
    <w:rPr>
      <w:caps/>
      <w:sz w:val="26"/>
    </w:rPr>
  </w:style>
  <w:style w:type="paragraph" w:customStyle="1" w:styleId="Rectitle">
    <w:name w:val="Rec_title"/>
    <w:basedOn w:val="RecNo"/>
    <w:next w:val="Normal"/>
    <w:rsid w:val="00F36624"/>
    <w:pPr>
      <w:spacing w:before="240"/>
    </w:pPr>
    <w:rPr>
      <w:b/>
      <w:caps w:val="0"/>
    </w:rPr>
  </w:style>
  <w:style w:type="paragraph" w:customStyle="1" w:styleId="Recref">
    <w:name w:val="Rec_ref"/>
    <w:basedOn w:val="Rectitle"/>
    <w:next w:val="Normal"/>
    <w:rsid w:val="00F36624"/>
    <w:pPr>
      <w:spacing w:before="120"/>
    </w:pPr>
    <w:rPr>
      <w:b w:val="0"/>
      <w:sz w:val="24"/>
    </w:rPr>
  </w:style>
  <w:style w:type="paragraph" w:customStyle="1" w:styleId="Recdate">
    <w:name w:val="Rec_date"/>
    <w:basedOn w:val="Recref"/>
    <w:next w:val="Normalaftertitle"/>
    <w:rsid w:val="00F36624"/>
    <w:pPr>
      <w:jc w:val="right"/>
    </w:pPr>
    <w:rPr>
      <w:sz w:val="22"/>
    </w:rPr>
  </w:style>
  <w:style w:type="paragraph" w:customStyle="1" w:styleId="Questiondate">
    <w:name w:val="Question_date"/>
    <w:basedOn w:val="Recdate"/>
    <w:next w:val="Normalaftertitle"/>
    <w:rsid w:val="00F36624"/>
  </w:style>
  <w:style w:type="paragraph" w:customStyle="1" w:styleId="QuestionNo">
    <w:name w:val="Question_No"/>
    <w:basedOn w:val="RecNo"/>
    <w:next w:val="Normal"/>
    <w:rsid w:val="00F36624"/>
  </w:style>
  <w:style w:type="paragraph" w:customStyle="1" w:styleId="Questionref">
    <w:name w:val="Question_ref"/>
    <w:basedOn w:val="Recref"/>
    <w:next w:val="Questiondate"/>
    <w:rsid w:val="00F36624"/>
  </w:style>
  <w:style w:type="paragraph" w:customStyle="1" w:styleId="Questiontitle">
    <w:name w:val="Question_title"/>
    <w:basedOn w:val="Rectitle"/>
    <w:next w:val="Questionref"/>
    <w:rsid w:val="00F36624"/>
  </w:style>
  <w:style w:type="paragraph" w:customStyle="1" w:styleId="Reasons">
    <w:name w:val="Reasons"/>
    <w:basedOn w:val="Normal"/>
    <w:link w:val="ReasonsChar"/>
    <w:qFormat/>
    <w:rsid w:val="00F36624"/>
    <w:pPr>
      <w:tabs>
        <w:tab w:val="clear" w:pos="1871"/>
        <w:tab w:val="clear" w:pos="2268"/>
        <w:tab w:val="left" w:pos="1588"/>
        <w:tab w:val="left" w:pos="1985"/>
      </w:tabs>
    </w:pPr>
  </w:style>
  <w:style w:type="character" w:customStyle="1" w:styleId="Recdef">
    <w:name w:val="Rec_def"/>
    <w:basedOn w:val="DefaultParagraphFont"/>
    <w:rsid w:val="00F36624"/>
    <w:rPr>
      <w:b/>
    </w:rPr>
  </w:style>
  <w:style w:type="paragraph" w:customStyle="1" w:styleId="Reftext">
    <w:name w:val="Ref_text"/>
    <w:basedOn w:val="Normal"/>
    <w:rsid w:val="00F36624"/>
    <w:pPr>
      <w:ind w:left="1134" w:hanging="1134"/>
    </w:pPr>
  </w:style>
  <w:style w:type="paragraph" w:customStyle="1" w:styleId="Reftitle">
    <w:name w:val="Ref_title"/>
    <w:basedOn w:val="Normal"/>
    <w:next w:val="Reftext"/>
    <w:rsid w:val="00F36624"/>
    <w:pPr>
      <w:spacing w:before="480"/>
      <w:jc w:val="center"/>
    </w:pPr>
    <w:rPr>
      <w:caps/>
    </w:rPr>
  </w:style>
  <w:style w:type="paragraph" w:customStyle="1" w:styleId="Repdate">
    <w:name w:val="Rep_date"/>
    <w:basedOn w:val="Recdate"/>
    <w:next w:val="Normalaftertitle"/>
    <w:rsid w:val="00F36624"/>
  </w:style>
  <w:style w:type="paragraph" w:customStyle="1" w:styleId="RepNo">
    <w:name w:val="Rep_No"/>
    <w:basedOn w:val="RecNo"/>
    <w:next w:val="Normal"/>
    <w:rsid w:val="00F36624"/>
  </w:style>
  <w:style w:type="paragraph" w:customStyle="1" w:styleId="Repref">
    <w:name w:val="Rep_ref"/>
    <w:basedOn w:val="Recref"/>
    <w:next w:val="Repdate"/>
    <w:rsid w:val="00F36624"/>
  </w:style>
  <w:style w:type="paragraph" w:customStyle="1" w:styleId="Reptitle">
    <w:name w:val="Rep_title"/>
    <w:basedOn w:val="Rectitle"/>
    <w:next w:val="Repref"/>
    <w:rsid w:val="00F36624"/>
  </w:style>
  <w:style w:type="paragraph" w:customStyle="1" w:styleId="Resdate">
    <w:name w:val="Res_date"/>
    <w:basedOn w:val="Recdate"/>
    <w:next w:val="Normalaftertitle"/>
    <w:rsid w:val="00F36624"/>
  </w:style>
  <w:style w:type="character" w:customStyle="1" w:styleId="Resdef">
    <w:name w:val="Res_def"/>
    <w:basedOn w:val="DefaultParagraphFont"/>
    <w:rsid w:val="00F36624"/>
    <w:rPr>
      <w:rFonts w:ascii="Times New Roman" w:hAnsi="Times New Roman"/>
      <w:b/>
    </w:rPr>
  </w:style>
  <w:style w:type="paragraph" w:customStyle="1" w:styleId="ResNo">
    <w:name w:val="Res_No"/>
    <w:basedOn w:val="RecNo"/>
    <w:next w:val="Normal"/>
    <w:rsid w:val="00F36624"/>
  </w:style>
  <w:style w:type="paragraph" w:customStyle="1" w:styleId="Resref">
    <w:name w:val="Res_ref"/>
    <w:basedOn w:val="Recref"/>
    <w:next w:val="Resdate"/>
    <w:rsid w:val="00F36624"/>
  </w:style>
  <w:style w:type="paragraph" w:customStyle="1" w:styleId="Restitle">
    <w:name w:val="Res_title"/>
    <w:basedOn w:val="Rectitle"/>
    <w:next w:val="Resref"/>
    <w:link w:val="RestitleChar"/>
    <w:rsid w:val="00F36624"/>
  </w:style>
  <w:style w:type="paragraph" w:customStyle="1" w:styleId="Section1">
    <w:name w:val="Section_1"/>
    <w:basedOn w:val="Normal"/>
    <w:rsid w:val="00F3662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36624"/>
    <w:rPr>
      <w:b w:val="0"/>
      <w:i/>
    </w:rPr>
  </w:style>
  <w:style w:type="paragraph" w:customStyle="1" w:styleId="Section3">
    <w:name w:val="Section_3"/>
    <w:basedOn w:val="Section1"/>
    <w:rsid w:val="00F36624"/>
    <w:rPr>
      <w:b w:val="0"/>
    </w:rPr>
  </w:style>
  <w:style w:type="paragraph" w:customStyle="1" w:styleId="SectionNo">
    <w:name w:val="Section_No"/>
    <w:basedOn w:val="AnnexNo"/>
    <w:next w:val="Normal"/>
    <w:rsid w:val="00F36624"/>
  </w:style>
  <w:style w:type="paragraph" w:customStyle="1" w:styleId="Sectiontitle">
    <w:name w:val="Section_title"/>
    <w:basedOn w:val="Annextitle"/>
    <w:next w:val="Normalaftertitle"/>
    <w:rsid w:val="00F36624"/>
  </w:style>
  <w:style w:type="paragraph" w:customStyle="1" w:styleId="Source">
    <w:name w:val="Source"/>
    <w:basedOn w:val="Normal"/>
    <w:next w:val="Normal"/>
    <w:rsid w:val="00F36624"/>
    <w:pPr>
      <w:spacing w:before="840"/>
      <w:jc w:val="center"/>
    </w:pPr>
    <w:rPr>
      <w:b/>
      <w:sz w:val="26"/>
    </w:rPr>
  </w:style>
  <w:style w:type="paragraph" w:customStyle="1" w:styleId="SpecialFooter">
    <w:name w:val="Special Footer"/>
    <w:basedOn w:val="Footer"/>
    <w:rsid w:val="00F36624"/>
    <w:pPr>
      <w:tabs>
        <w:tab w:val="left" w:pos="567"/>
        <w:tab w:val="left" w:pos="1134"/>
        <w:tab w:val="left" w:pos="1701"/>
        <w:tab w:val="left" w:pos="2268"/>
        <w:tab w:val="left" w:pos="2835"/>
      </w:tabs>
      <w:jc w:val="both"/>
    </w:pPr>
    <w:rPr>
      <w:caps w:val="0"/>
      <w:noProof w:val="0"/>
    </w:rPr>
  </w:style>
  <w:style w:type="table" w:styleId="TableGrid">
    <w:name w:val="Table Grid"/>
    <w:basedOn w:val="TableNormal"/>
    <w:rsid w:val="00F36624"/>
    <w:pPr>
      <w:tabs>
        <w:tab w:val="left" w:pos="1134"/>
        <w:tab w:val="left" w:pos="1871"/>
        <w:tab w:val="left" w:pos="2268"/>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freq">
    <w:name w:val="Table_freq"/>
    <w:basedOn w:val="DefaultParagraphFont"/>
    <w:rsid w:val="00F36624"/>
    <w:rPr>
      <w:b/>
      <w:color w:val="auto"/>
      <w:sz w:val="18"/>
    </w:rPr>
  </w:style>
  <w:style w:type="paragraph" w:customStyle="1" w:styleId="Tablehead">
    <w:name w:val="Table_head"/>
    <w:basedOn w:val="Tabletext"/>
    <w:next w:val="Tabletext"/>
    <w:rsid w:val="00F36624"/>
    <w:pPr>
      <w:keepNext/>
      <w:spacing w:before="80" w:after="80"/>
      <w:jc w:val="center"/>
    </w:pPr>
    <w:rPr>
      <w:b/>
    </w:rPr>
  </w:style>
  <w:style w:type="paragraph" w:customStyle="1" w:styleId="Tablelegend">
    <w:name w:val="Table_legend"/>
    <w:basedOn w:val="Tabletext"/>
    <w:rsid w:val="00F36624"/>
    <w:pPr>
      <w:spacing w:before="120"/>
    </w:pPr>
  </w:style>
  <w:style w:type="paragraph" w:customStyle="1" w:styleId="TableNo">
    <w:name w:val="Table_No"/>
    <w:basedOn w:val="Normal"/>
    <w:next w:val="Tabletitle"/>
    <w:rsid w:val="00F36624"/>
    <w:pPr>
      <w:keepNext/>
      <w:spacing w:before="560" w:after="120"/>
      <w:jc w:val="center"/>
    </w:pPr>
    <w:rPr>
      <w:caps/>
      <w:sz w:val="18"/>
    </w:rPr>
  </w:style>
  <w:style w:type="paragraph" w:customStyle="1" w:styleId="Tableref">
    <w:name w:val="Table_ref"/>
    <w:basedOn w:val="Normal"/>
    <w:next w:val="Tabletitle"/>
    <w:rsid w:val="00F36624"/>
    <w:pPr>
      <w:keepNext/>
      <w:spacing w:before="560"/>
      <w:jc w:val="center"/>
    </w:pPr>
    <w:rPr>
      <w:sz w:val="20"/>
    </w:rPr>
  </w:style>
  <w:style w:type="paragraph" w:customStyle="1" w:styleId="TableTextS5">
    <w:name w:val="Table_TextS5"/>
    <w:basedOn w:val="Normal"/>
    <w:rsid w:val="00F36624"/>
    <w:pPr>
      <w:tabs>
        <w:tab w:val="clear" w:pos="1134"/>
        <w:tab w:val="clear" w:pos="1871"/>
        <w:tab w:val="clear" w:pos="2268"/>
        <w:tab w:val="left" w:pos="170"/>
        <w:tab w:val="left" w:pos="567"/>
        <w:tab w:val="left" w:pos="737"/>
        <w:tab w:val="left" w:pos="2977"/>
        <w:tab w:val="left" w:pos="3266"/>
      </w:tabs>
      <w:spacing w:before="40" w:after="40"/>
    </w:pPr>
    <w:rPr>
      <w:sz w:val="18"/>
    </w:rPr>
  </w:style>
  <w:style w:type="paragraph" w:customStyle="1" w:styleId="TableNote">
    <w:name w:val="TableNote"/>
    <w:basedOn w:val="Tabletext"/>
    <w:rsid w:val="00F36624"/>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36624"/>
    <w:pPr>
      <w:tabs>
        <w:tab w:val="left" w:pos="567"/>
        <w:tab w:val="left" w:pos="1701"/>
        <w:tab w:val="left" w:pos="2835"/>
      </w:tabs>
      <w:spacing w:before="240"/>
    </w:pPr>
    <w:rPr>
      <w:b w:val="0"/>
      <w:caps/>
    </w:rPr>
  </w:style>
  <w:style w:type="paragraph" w:customStyle="1" w:styleId="Title2">
    <w:name w:val="Title 2"/>
    <w:basedOn w:val="Source"/>
    <w:next w:val="Normal"/>
    <w:rsid w:val="00F36624"/>
    <w:pPr>
      <w:overflowPunct/>
      <w:autoSpaceDE/>
      <w:autoSpaceDN/>
      <w:adjustRightInd/>
      <w:spacing w:before="480"/>
      <w:textAlignment w:val="auto"/>
    </w:pPr>
    <w:rPr>
      <w:b w:val="0"/>
      <w:caps/>
    </w:rPr>
  </w:style>
  <w:style w:type="paragraph" w:customStyle="1" w:styleId="Title3">
    <w:name w:val="Title 3"/>
    <w:basedOn w:val="Title2"/>
    <w:next w:val="Normal"/>
    <w:rsid w:val="00F36624"/>
    <w:pPr>
      <w:spacing w:before="240"/>
    </w:pPr>
    <w:rPr>
      <w:caps w:val="0"/>
    </w:rPr>
  </w:style>
  <w:style w:type="paragraph" w:customStyle="1" w:styleId="Title4">
    <w:name w:val="Title 4"/>
    <w:basedOn w:val="Title3"/>
    <w:next w:val="Heading1"/>
    <w:rsid w:val="00F36624"/>
    <w:rPr>
      <w:b/>
    </w:rPr>
  </w:style>
  <w:style w:type="paragraph" w:customStyle="1" w:styleId="toc0">
    <w:name w:val="toc 0"/>
    <w:basedOn w:val="Normal"/>
    <w:next w:val="TOC1"/>
    <w:rsid w:val="00F36624"/>
    <w:pPr>
      <w:tabs>
        <w:tab w:val="clear" w:pos="1134"/>
        <w:tab w:val="clear" w:pos="1871"/>
        <w:tab w:val="clear" w:pos="2268"/>
        <w:tab w:val="right" w:pos="9781"/>
      </w:tabs>
    </w:pPr>
    <w:rPr>
      <w:b/>
    </w:rPr>
  </w:style>
  <w:style w:type="paragraph" w:styleId="TOC1">
    <w:name w:val="toc 1"/>
    <w:basedOn w:val="Normal"/>
    <w:rsid w:val="00F3662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F36624"/>
    <w:pPr>
      <w:spacing w:before="120"/>
    </w:pPr>
  </w:style>
  <w:style w:type="paragraph" w:styleId="TOC3">
    <w:name w:val="toc 3"/>
    <w:basedOn w:val="TOC2"/>
    <w:uiPriority w:val="39"/>
    <w:rsid w:val="00F36624"/>
  </w:style>
  <w:style w:type="paragraph" w:customStyle="1" w:styleId="Headingsplit">
    <w:name w:val="Heading_split"/>
    <w:basedOn w:val="Headingi"/>
    <w:qFormat/>
    <w:rsid w:val="002C3E03"/>
    <w:pPr>
      <w:keepNext w:val="0"/>
    </w:pPr>
    <w:rPr>
      <w:lang w:val="en-US"/>
    </w:rPr>
  </w:style>
  <w:style w:type="paragraph" w:customStyle="1" w:styleId="Normalsplit">
    <w:name w:val="Normal_split"/>
    <w:basedOn w:val="Normal"/>
    <w:qFormat/>
    <w:rsid w:val="002C3E03"/>
    <w:rPr>
      <w:sz w:val="24"/>
    </w:rPr>
  </w:style>
  <w:style w:type="character" w:customStyle="1" w:styleId="Provsplit">
    <w:name w:val="Prov_split"/>
    <w:basedOn w:val="DefaultParagraphFont"/>
    <w:qFormat/>
    <w:rsid w:val="002C3E03"/>
    <w:rPr>
      <w:rFonts w:ascii="Times New Roman" w:hAnsi="Times New Roman"/>
      <w:b w:val="0"/>
    </w:rPr>
  </w:style>
  <w:style w:type="character" w:styleId="Hyperlink">
    <w:name w:val="Hyperlink"/>
    <w:basedOn w:val="DefaultParagraphFont"/>
    <w:uiPriority w:val="99"/>
    <w:unhideWhenUsed/>
    <w:rsid w:val="00FC1962"/>
    <w:rPr>
      <w:color w:val="0000FF" w:themeColor="hyperlink"/>
      <w:u w:val="single"/>
    </w:rPr>
  </w:style>
  <w:style w:type="character" w:customStyle="1" w:styleId="UnresolvedMention1">
    <w:name w:val="Unresolved Mention1"/>
    <w:basedOn w:val="DefaultParagraphFont"/>
    <w:uiPriority w:val="99"/>
    <w:semiHidden/>
    <w:unhideWhenUsed/>
    <w:rsid w:val="00FC1962"/>
    <w:rPr>
      <w:color w:val="605E5C"/>
      <w:shd w:val="clear" w:color="auto" w:fill="E1DFDD"/>
    </w:rPr>
  </w:style>
  <w:style w:type="character" w:customStyle="1" w:styleId="enumlev1Char">
    <w:name w:val="enumlev1 Char"/>
    <w:link w:val="enumlev1"/>
    <w:qFormat/>
    <w:locked/>
    <w:rsid w:val="003A584E"/>
    <w:rPr>
      <w:rFonts w:ascii="Times New Roman" w:eastAsia="Times New Roman" w:hAnsi="Times New Roman"/>
      <w:sz w:val="22"/>
      <w:lang w:val="en-GB" w:eastAsia="en-US"/>
    </w:rPr>
  </w:style>
  <w:style w:type="character" w:customStyle="1" w:styleId="enumlev2Char">
    <w:name w:val="enumlev2 Char"/>
    <w:link w:val="enumlev2"/>
    <w:locked/>
    <w:rsid w:val="003A584E"/>
    <w:rPr>
      <w:rFonts w:ascii="Times New Roman" w:eastAsia="Times New Roman" w:hAnsi="Times New Roman"/>
      <w:sz w:val="22"/>
      <w:lang w:val="en-GB" w:eastAsia="en-US"/>
    </w:rPr>
  </w:style>
  <w:style w:type="character" w:customStyle="1" w:styleId="Heading2Char">
    <w:name w:val="Heading 2 Char"/>
    <w:link w:val="Heading2"/>
    <w:locked/>
    <w:rsid w:val="003A584E"/>
    <w:rPr>
      <w:rFonts w:ascii="Times New Roman" w:eastAsia="Times New Roman" w:hAnsi="Times New Roman"/>
      <w:b/>
      <w:sz w:val="22"/>
      <w:lang w:val="en-GB" w:eastAsia="en-US"/>
    </w:rPr>
  </w:style>
  <w:style w:type="character" w:customStyle="1" w:styleId="Heading4Char">
    <w:name w:val="Heading 4 Char"/>
    <w:link w:val="Heading4"/>
    <w:locked/>
    <w:rsid w:val="003A584E"/>
    <w:rPr>
      <w:rFonts w:ascii="Times New Roman" w:eastAsia="Times New Roman" w:hAnsi="Times New Roman"/>
      <w:b/>
      <w:sz w:val="22"/>
      <w:lang w:val="en-GB" w:eastAsia="en-US"/>
    </w:rPr>
  </w:style>
  <w:style w:type="character" w:customStyle="1" w:styleId="Heading5Char">
    <w:name w:val="Heading 5 Char"/>
    <w:link w:val="Heading5"/>
    <w:locked/>
    <w:rsid w:val="003A584E"/>
    <w:rPr>
      <w:rFonts w:ascii="Times New Roman" w:eastAsia="Times New Roman" w:hAnsi="Times New Roman"/>
      <w:b/>
      <w:sz w:val="22"/>
      <w:lang w:val="en-GB" w:eastAsia="en-US"/>
    </w:rPr>
  </w:style>
  <w:style w:type="character" w:customStyle="1" w:styleId="NoteChar">
    <w:name w:val="Note Char"/>
    <w:link w:val="Note"/>
    <w:locked/>
    <w:rsid w:val="003A584E"/>
    <w:rPr>
      <w:rFonts w:ascii="Times New Roman" w:eastAsia="Times New Roman" w:hAnsi="Times New Roman"/>
      <w:sz w:val="22"/>
      <w:lang w:val="en-GB" w:eastAsia="en-US"/>
    </w:rPr>
  </w:style>
  <w:style w:type="character" w:customStyle="1" w:styleId="Heading3Char">
    <w:name w:val="Heading 3 Char"/>
    <w:link w:val="Heading3"/>
    <w:rsid w:val="003A584E"/>
    <w:rPr>
      <w:rFonts w:ascii="Times New Roman" w:eastAsia="Times New Roman" w:hAnsi="Times New Roman"/>
      <w:b/>
      <w:sz w:val="22"/>
      <w:lang w:val="en-GB" w:eastAsia="en-US"/>
    </w:rPr>
  </w:style>
  <w:style w:type="character" w:customStyle="1" w:styleId="ReasonsChar">
    <w:name w:val="Reasons Char"/>
    <w:link w:val="Reasons"/>
    <w:locked/>
    <w:rsid w:val="003A584E"/>
    <w:rPr>
      <w:rFonts w:ascii="Times New Roman" w:eastAsia="Times New Roman" w:hAnsi="Times New Roman"/>
      <w:sz w:val="22"/>
      <w:lang w:val="en-GB" w:eastAsia="en-US"/>
    </w:rPr>
  </w:style>
  <w:style w:type="paragraph" w:styleId="Revision">
    <w:name w:val="Revision"/>
    <w:hidden/>
    <w:uiPriority w:val="99"/>
    <w:semiHidden/>
    <w:rsid w:val="00BC0DBC"/>
    <w:rPr>
      <w:rFonts w:ascii="Times New Roman" w:eastAsia="Times New Roman" w:hAnsi="Times New Roman"/>
      <w:sz w:val="22"/>
      <w:lang w:val="en-GB" w:eastAsia="en-US"/>
    </w:rPr>
  </w:style>
  <w:style w:type="character" w:customStyle="1" w:styleId="CallChar">
    <w:name w:val="Call Char"/>
    <w:link w:val="Call"/>
    <w:qFormat/>
    <w:locked/>
    <w:rsid w:val="00722F67"/>
    <w:rPr>
      <w:rFonts w:ascii="Times New Roman" w:eastAsia="Times New Roman" w:hAnsi="Times New Roman"/>
      <w:i/>
      <w:sz w:val="22"/>
      <w:lang w:val="en-GB" w:eastAsia="en-US"/>
    </w:rPr>
  </w:style>
  <w:style w:type="character" w:customStyle="1" w:styleId="NormalaftertitleChar">
    <w:name w:val="Normal after title Char"/>
    <w:link w:val="Normalaftertitle"/>
    <w:qFormat/>
    <w:locked/>
    <w:rsid w:val="00722F67"/>
    <w:rPr>
      <w:rFonts w:ascii="Times New Roman" w:eastAsia="Times New Roman" w:hAnsi="Times New Roman"/>
      <w:sz w:val="22"/>
      <w:lang w:val="en-GB" w:eastAsia="en-US"/>
    </w:rPr>
  </w:style>
  <w:style w:type="character" w:customStyle="1" w:styleId="RestitleChar">
    <w:name w:val="Res_title Char"/>
    <w:link w:val="Restitle"/>
    <w:qFormat/>
    <w:locked/>
    <w:rsid w:val="00722F67"/>
    <w:rPr>
      <w:rFonts w:ascii="Times New Roman" w:eastAsia="Times New Roman" w:hAnsi="Times New Roman"/>
      <w:b/>
      <w:sz w:val="26"/>
      <w:lang w:val="en-GB" w:eastAsia="en-US"/>
    </w:rPr>
  </w:style>
  <w:style w:type="character" w:customStyle="1" w:styleId="AnnexNoChar">
    <w:name w:val="Annex_No Char"/>
    <w:link w:val="AnnexNo"/>
    <w:locked/>
    <w:rsid w:val="003A72BE"/>
    <w:rPr>
      <w:rFonts w:ascii="Times New Roman" w:eastAsia="Times New Roman" w:hAnsi="Times New Roman"/>
      <w:caps/>
      <w:sz w:val="26"/>
      <w:lang w:val="en-GB" w:eastAsia="en-US"/>
    </w:rPr>
  </w:style>
  <w:style w:type="character" w:customStyle="1" w:styleId="AnnextitleChar1">
    <w:name w:val="Annex_title Char1"/>
    <w:link w:val="Annextitle"/>
    <w:locked/>
    <w:rsid w:val="003A72BE"/>
    <w:rPr>
      <w:rFonts w:ascii="Times New Roman" w:eastAsia="Times New Roman" w:hAnsi="Times New Roman"/>
      <w:b/>
      <w:sz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411423">
      <w:bodyDiv w:val="1"/>
      <w:marLeft w:val="0"/>
      <w:marRight w:val="0"/>
      <w:marTop w:val="0"/>
      <w:marBottom w:val="0"/>
      <w:divBdr>
        <w:top w:val="none" w:sz="0" w:space="0" w:color="auto"/>
        <w:left w:val="none" w:sz="0" w:space="0" w:color="auto"/>
        <w:bottom w:val="none" w:sz="0" w:space="0" w:color="auto"/>
        <w:right w:val="none" w:sz="0" w:space="0" w:color="auto"/>
      </w:divBdr>
    </w:div>
    <w:div w:id="908733879">
      <w:bodyDiv w:val="1"/>
      <w:marLeft w:val="0"/>
      <w:marRight w:val="0"/>
      <w:marTop w:val="0"/>
      <w:marBottom w:val="0"/>
      <w:divBdr>
        <w:top w:val="none" w:sz="0" w:space="0" w:color="auto"/>
        <w:left w:val="none" w:sz="0" w:space="0" w:color="auto"/>
        <w:bottom w:val="none" w:sz="0" w:space="0" w:color="auto"/>
        <w:right w:val="none" w:sz="0" w:space="0" w:color="auto"/>
      </w:divBdr>
    </w:div>
    <w:div w:id="1421758437">
      <w:bodyDiv w:val="1"/>
      <w:marLeft w:val="0"/>
      <w:marRight w:val="0"/>
      <w:marTop w:val="0"/>
      <w:marBottom w:val="0"/>
      <w:divBdr>
        <w:top w:val="none" w:sz="0" w:space="0" w:color="auto"/>
        <w:left w:val="none" w:sz="0" w:space="0" w:color="auto"/>
        <w:bottom w:val="none" w:sz="0" w:space="0" w:color="auto"/>
        <w:right w:val="none" w:sz="0" w:space="0" w:color="auto"/>
      </w:divBdr>
    </w:div>
    <w:div w:id="1960987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tu.int/ITU-T/dbase/patent/patent-policy.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ipina\AppData\Roaming\Microsoft\Templates\POOL%20R%20-%20ITU\BR\PR_RA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E71E44D3260374C8AB15791486AF672" ma:contentTypeVersion="3" ma:contentTypeDescription="Создание документа." ma:contentTypeScope="" ma:versionID="e70f0a878f9322168f72f5f08cf3e226">
  <xsd:schema xmlns:xsd="http://www.w3.org/2001/XMLSchema" xmlns:xs="http://www.w3.org/2001/XMLSchema" xmlns:p="http://schemas.microsoft.com/office/2006/metadata/properties" xmlns:ns2="182c4cff-5844-4b4c-8c88-96909af4d9b9" targetNamespace="http://schemas.microsoft.com/office/2006/metadata/properties" ma:root="true" ma:fieldsID="ace6de8d65c67ede0d384ed3fab7b2aa" ns2:_="">
    <xsd:import namespace="182c4cff-5844-4b4c-8c88-96909af4d9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c4cff-5844-4b4c-8c88-96909af4d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DD04B1-4C7E-4553-A4D6-3C2B1EED72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A5AE6B-0624-4420-816E-09C46D7BC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c4cff-5844-4b4c-8c88-96909af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5B3A0A-30D5-4CA1-A599-78FBF7703EDB}">
  <ds:schemaRefs>
    <ds:schemaRef ds:uri="http://schemas.openxmlformats.org/officeDocument/2006/bibliography"/>
  </ds:schemaRefs>
</ds:datastoreItem>
</file>

<file path=customXml/itemProps4.xml><?xml version="1.0" encoding="utf-8"?>
<ds:datastoreItem xmlns:ds="http://schemas.openxmlformats.org/officeDocument/2006/customXml" ds:itemID="{114F24D4-6E51-4C0A-AE9D-E4DFBB3E62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PR_RA23.dotx</Template>
  <TotalTime>8</TotalTime>
  <Pages>31</Pages>
  <Words>12875</Words>
  <Characters>73394</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Antipina, Nadezda</dc:creator>
  <cp:keywords/>
  <dc:description/>
  <cp:lastModifiedBy>Gomez, Yoanni</cp:lastModifiedBy>
  <cp:revision>8</cp:revision>
  <cp:lastPrinted>2023-11-28T07:05:00Z</cp:lastPrinted>
  <dcterms:created xsi:type="dcterms:W3CDTF">2023-11-28T05:47:00Z</dcterms:created>
  <dcterms:modified xsi:type="dcterms:W3CDTF">2023-11-28T07:05:00Z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y fmtid="{D5CDD505-2E9C-101B-9397-08002B2CF9AE}" pid="9" name="ContentTypeId">
    <vt:lpwstr>0x010100EE71E44D3260374C8AB15791486AF672</vt:lpwstr>
  </property>
</Properties>
</file>