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36FF" w14:textId="3FD37112" w:rsidR="008F4B5B" w:rsidRPr="008F4B5B" w:rsidRDefault="008F4B5B" w:rsidP="008F4B5B">
      <w:pPr>
        <w:pStyle w:val="QuestionNo"/>
        <w:rPr>
          <w:b/>
          <w:bCs/>
          <w:lang w:eastAsia="zh-CN"/>
        </w:rPr>
      </w:pPr>
      <w:r w:rsidRPr="008F4B5B">
        <w:rPr>
          <w:bCs/>
        </w:rPr>
        <w:t xml:space="preserve">ВОПРОСА МСЭ-R </w:t>
      </w:r>
      <w:r w:rsidRPr="008F4B5B">
        <w:rPr>
          <w:bCs/>
        </w:rPr>
        <w:t>260</w:t>
      </w:r>
      <w:r w:rsidRPr="008F4B5B">
        <w:rPr>
          <w:bCs/>
        </w:rPr>
        <w:t>/7</w:t>
      </w:r>
    </w:p>
    <w:p w14:paraId="3D93917B" w14:textId="77777777" w:rsidR="008F4B5B" w:rsidRPr="008F4B5B" w:rsidRDefault="008F4B5B" w:rsidP="008F4B5B">
      <w:pPr>
        <w:pStyle w:val="Questiontitle"/>
        <w:rPr>
          <w:rFonts w:ascii="Times New Roman" w:hAnsi="Times New Roman"/>
          <w:lang w:eastAsia="zh-CN"/>
        </w:rPr>
      </w:pPr>
      <w:r w:rsidRPr="008F4B5B">
        <w:rPr>
          <w:rFonts w:ascii="Times New Roman" w:hAnsi="Times New Roman"/>
        </w:rPr>
        <w:t>Радиоастрономия в экранированной зоне Луны</w:t>
      </w:r>
    </w:p>
    <w:p w14:paraId="6140E20A" w14:textId="77777777" w:rsidR="008F4B5B" w:rsidRPr="008F4B5B" w:rsidRDefault="008F4B5B" w:rsidP="008F4B5B">
      <w:pPr>
        <w:pStyle w:val="Questiondate"/>
        <w:rPr>
          <w:i/>
          <w:iCs/>
        </w:rPr>
      </w:pPr>
      <w:r w:rsidRPr="008F4B5B">
        <w:rPr>
          <w:iCs/>
        </w:rPr>
        <w:t>(2022)</w:t>
      </w:r>
    </w:p>
    <w:p w14:paraId="112C88FB" w14:textId="77777777" w:rsidR="008F4B5B" w:rsidRPr="008F4B5B" w:rsidRDefault="008F4B5B" w:rsidP="008F4B5B">
      <w:pPr>
        <w:pStyle w:val="Normalaftertitle0"/>
      </w:pPr>
      <w:r w:rsidRPr="008F4B5B">
        <w:t>Ассамблея радиосвязи МСЭ,</w:t>
      </w:r>
    </w:p>
    <w:p w14:paraId="748FB582" w14:textId="77777777" w:rsidR="008F4B5B" w:rsidRPr="008F4B5B" w:rsidRDefault="008F4B5B" w:rsidP="008F4B5B">
      <w:pPr>
        <w:pStyle w:val="Call"/>
        <w:rPr>
          <w:i w:val="0"/>
          <w:iCs/>
        </w:rPr>
      </w:pPr>
      <w:r w:rsidRPr="008F4B5B">
        <w:t>учитывая</w:t>
      </w:r>
      <w:r w:rsidRPr="008F4B5B">
        <w:rPr>
          <w:i w:val="0"/>
          <w:iCs/>
        </w:rPr>
        <w:t>,</w:t>
      </w:r>
    </w:p>
    <w:p w14:paraId="4833427F" w14:textId="77777777" w:rsidR="008F4B5B" w:rsidRPr="008F4B5B" w:rsidRDefault="008F4B5B" w:rsidP="00E21DB7">
      <w:pPr>
        <w:jc w:val="both"/>
      </w:pPr>
      <w:r w:rsidRPr="008F4B5B">
        <w:rPr>
          <w:i/>
          <w:iCs/>
        </w:rPr>
        <w:t>a)</w:t>
      </w:r>
      <w:r w:rsidRPr="008F4B5B">
        <w:tab/>
        <w:t>что многие радиоастрономические наблюдения и научные эксперименты невозможно проводить на поверхности Земли из-за атмосферного поглощения и отражения, мерцаний и использования спектра активными службами;</w:t>
      </w:r>
    </w:p>
    <w:p w14:paraId="718AEF28" w14:textId="77777777" w:rsidR="008F4B5B" w:rsidRPr="008F4B5B" w:rsidRDefault="008F4B5B" w:rsidP="00E21DB7">
      <w:pPr>
        <w:jc w:val="both"/>
        <w:rPr>
          <w:szCs w:val="24"/>
        </w:rPr>
      </w:pPr>
      <w:r w:rsidRPr="008F4B5B">
        <w:rPr>
          <w:i/>
          <w:iCs/>
          <w:szCs w:val="24"/>
        </w:rPr>
        <w:t>b)</w:t>
      </w:r>
      <w:r w:rsidRPr="008F4B5B">
        <w:rPr>
          <w:szCs w:val="24"/>
        </w:rPr>
        <w:tab/>
      </w:r>
      <w:r w:rsidRPr="008F4B5B">
        <w:t>ч</w:t>
      </w:r>
      <w:r w:rsidRPr="008F4B5B">
        <w:rPr>
          <w:szCs w:val="24"/>
        </w:rPr>
        <w:t>то экранированная зона Луны (</w:t>
      </w:r>
      <w:proofErr w:type="spellStart"/>
      <w:r w:rsidRPr="008F4B5B">
        <w:rPr>
          <w:szCs w:val="24"/>
        </w:rPr>
        <w:t>SZM</w:t>
      </w:r>
      <w:proofErr w:type="spellEnd"/>
      <w:r w:rsidRPr="008F4B5B">
        <w:rPr>
          <w:szCs w:val="24"/>
        </w:rPr>
        <w:t xml:space="preserve">) включает </w:t>
      </w:r>
      <w:r w:rsidRPr="008F4B5B">
        <w:t>в себя часть поверхности Луны и примыкающую к ней часть космического пространства, экранированную от излучений, источники которых находятся на расстоянии 100 000 км от центра Земли</w:t>
      </w:r>
      <w:r w:rsidRPr="008F4B5B">
        <w:rPr>
          <w:szCs w:val="24"/>
        </w:rPr>
        <w:t xml:space="preserve"> (п. </w:t>
      </w:r>
      <w:r w:rsidRPr="008F4B5B">
        <w:rPr>
          <w:b/>
          <w:bCs/>
          <w:szCs w:val="24"/>
        </w:rPr>
        <w:t>22.22.1</w:t>
      </w:r>
      <w:r w:rsidRPr="008F4B5B">
        <w:rPr>
          <w:szCs w:val="24"/>
        </w:rPr>
        <w:t xml:space="preserve"> </w:t>
      </w:r>
      <w:proofErr w:type="spellStart"/>
      <w:r w:rsidRPr="008F4B5B">
        <w:rPr>
          <w:szCs w:val="24"/>
        </w:rPr>
        <w:t>РР</w:t>
      </w:r>
      <w:proofErr w:type="spellEnd"/>
      <w:r w:rsidRPr="008F4B5B">
        <w:rPr>
          <w:szCs w:val="24"/>
        </w:rPr>
        <w:t xml:space="preserve">), и обеспечивает естественную изоляцию от источников радиоизлучений с Земли и даже от спутников на геостационарной, а также на негеостационарной орбите; </w:t>
      </w:r>
    </w:p>
    <w:p w14:paraId="7A05B662" w14:textId="77777777" w:rsidR="008F4B5B" w:rsidRPr="008F4B5B" w:rsidRDefault="008F4B5B" w:rsidP="00E21DB7">
      <w:pPr>
        <w:jc w:val="both"/>
      </w:pPr>
      <w:r w:rsidRPr="008F4B5B">
        <w:rPr>
          <w:i/>
        </w:rPr>
        <w:t>c</w:t>
      </w:r>
      <w:r w:rsidRPr="008F4B5B">
        <w:rPr>
          <w:i/>
          <w:iCs/>
        </w:rPr>
        <w:t>)</w:t>
      </w:r>
      <w:r w:rsidRPr="008F4B5B">
        <w:tab/>
        <w:t xml:space="preserve">что развитие космических аппаратов, а также большое количество новых технологий, позволяет выполнять радиоастрономические эксперименты на ближней стороне Луны и на орбите вокруг Луны, что упрощает последующие радиоастрономические эксперименты в ожидаемой среде отсутствия помех в </w:t>
      </w:r>
      <w:proofErr w:type="spellStart"/>
      <w:r w:rsidRPr="008F4B5B">
        <w:t>SZM</w:t>
      </w:r>
      <w:proofErr w:type="spellEnd"/>
      <w:r w:rsidRPr="008F4B5B">
        <w:t>;</w:t>
      </w:r>
    </w:p>
    <w:p w14:paraId="4832BA53" w14:textId="77777777" w:rsidR="008F4B5B" w:rsidRPr="008F4B5B" w:rsidRDefault="008F4B5B" w:rsidP="00E21DB7">
      <w:pPr>
        <w:jc w:val="both"/>
      </w:pPr>
      <w:r w:rsidRPr="008F4B5B">
        <w:rPr>
          <w:i/>
          <w:iCs/>
        </w:rPr>
        <w:t xml:space="preserve">d) </w:t>
      </w:r>
      <w:r w:rsidRPr="008F4B5B">
        <w:tab/>
        <w:t xml:space="preserve">что для поддержки радиоастрономических наблюдений в </w:t>
      </w:r>
      <w:proofErr w:type="spellStart"/>
      <w:r w:rsidRPr="008F4B5B">
        <w:t>SZM</w:t>
      </w:r>
      <w:proofErr w:type="spellEnd"/>
      <w:r w:rsidRPr="008F4B5B">
        <w:t xml:space="preserve"> потребуются линии связи между станциями в </w:t>
      </w:r>
      <w:proofErr w:type="spellStart"/>
      <w:r w:rsidRPr="008F4B5B">
        <w:t>SZM</w:t>
      </w:r>
      <w:proofErr w:type="spellEnd"/>
      <w:r w:rsidRPr="008F4B5B">
        <w:t xml:space="preserve"> и другими радиостанциями на лунной поверхности или на лунной орбите, включая телеметрию/управление/контроль от радиоастрономических обсерваторий в </w:t>
      </w:r>
      <w:proofErr w:type="spellStart"/>
      <w:r w:rsidRPr="008F4B5B">
        <w:t>SZM</w:t>
      </w:r>
      <w:proofErr w:type="spellEnd"/>
      <w:r w:rsidRPr="008F4B5B">
        <w:t>;</w:t>
      </w:r>
    </w:p>
    <w:p w14:paraId="5D22CB35" w14:textId="77777777" w:rsidR="008F4B5B" w:rsidRPr="008F4B5B" w:rsidRDefault="008F4B5B" w:rsidP="00E21DB7">
      <w:pPr>
        <w:jc w:val="both"/>
      </w:pPr>
      <w:r w:rsidRPr="008F4B5B">
        <w:rPr>
          <w:i/>
          <w:iCs/>
        </w:rPr>
        <w:t>e)</w:t>
      </w:r>
      <w:r w:rsidRPr="008F4B5B">
        <w:tab/>
        <w:t xml:space="preserve">что для обеспечения оптимального использования </w:t>
      </w:r>
      <w:proofErr w:type="spellStart"/>
      <w:r w:rsidRPr="008F4B5B">
        <w:t>SZM</w:t>
      </w:r>
      <w:proofErr w:type="spellEnd"/>
      <w:r w:rsidRPr="008F4B5B">
        <w:t xml:space="preserve"> в целях астрономических наблюдений требуется понимание электромагнитной среды Луны и ее возможного развития,</w:t>
      </w:r>
    </w:p>
    <w:p w14:paraId="1ADA8DEB" w14:textId="77777777" w:rsidR="008F4B5B" w:rsidRPr="008F4B5B" w:rsidRDefault="008F4B5B" w:rsidP="008F4B5B">
      <w:pPr>
        <w:pStyle w:val="Call"/>
        <w:rPr>
          <w:i w:val="0"/>
          <w:iCs/>
        </w:rPr>
      </w:pPr>
      <w:r w:rsidRPr="008F4B5B">
        <w:t>отмечая</w:t>
      </w:r>
      <w:r w:rsidRPr="008F4B5B">
        <w:rPr>
          <w:i w:val="0"/>
          <w:iCs/>
        </w:rPr>
        <w:t>,</w:t>
      </w:r>
    </w:p>
    <w:p w14:paraId="4D8325CB" w14:textId="77777777" w:rsidR="008F4B5B" w:rsidRPr="008F4B5B" w:rsidRDefault="008F4B5B" w:rsidP="00E21DB7">
      <w:pPr>
        <w:jc w:val="both"/>
      </w:pPr>
      <w:r w:rsidRPr="008F4B5B">
        <w:rPr>
          <w:i/>
          <w:iCs/>
        </w:rPr>
        <w:t>a)</w:t>
      </w:r>
      <w:r w:rsidRPr="008F4B5B">
        <w:tab/>
        <w:t xml:space="preserve">что </w:t>
      </w:r>
      <w:proofErr w:type="spellStart"/>
      <w:r w:rsidRPr="008F4B5B">
        <w:t>SZM</w:t>
      </w:r>
      <w:proofErr w:type="spellEnd"/>
      <w:r w:rsidRPr="008F4B5B">
        <w:t xml:space="preserve"> обеспечивает уникальную среду для радиоастрономических наблюдений и других видов пассивного использования спектра благодаря запрету вредных излучений, которые могут создавать помехи для таких наблюдений;</w:t>
      </w:r>
    </w:p>
    <w:p w14:paraId="3B4DCA24" w14:textId="77777777" w:rsidR="008F4B5B" w:rsidRPr="008F4B5B" w:rsidRDefault="008F4B5B" w:rsidP="00E21DB7">
      <w:pPr>
        <w:jc w:val="both"/>
      </w:pPr>
      <w:r w:rsidRPr="008F4B5B">
        <w:rPr>
          <w:i/>
          <w:iCs/>
        </w:rPr>
        <w:t>b)</w:t>
      </w:r>
      <w:r w:rsidRPr="008F4B5B">
        <w:tab/>
        <w:t xml:space="preserve">что защита частот для радиоастрономических измерений в </w:t>
      </w:r>
      <w:proofErr w:type="spellStart"/>
      <w:r w:rsidRPr="008F4B5B">
        <w:t>SZM</w:t>
      </w:r>
      <w:proofErr w:type="spellEnd"/>
      <w:r w:rsidRPr="008F4B5B">
        <w:t xml:space="preserve"> рассматривается в Рекомендации МСЭ-R </w:t>
      </w:r>
      <w:proofErr w:type="spellStart"/>
      <w:r w:rsidRPr="008F4B5B">
        <w:t>RA.479</w:t>
      </w:r>
      <w:proofErr w:type="spellEnd"/>
      <w:r w:rsidRPr="008F4B5B">
        <w:t>,</w:t>
      </w:r>
    </w:p>
    <w:p w14:paraId="3250A869" w14:textId="77777777" w:rsidR="008F4B5B" w:rsidRPr="008F4B5B" w:rsidRDefault="008F4B5B" w:rsidP="008F4B5B">
      <w:pPr>
        <w:pStyle w:val="Call"/>
        <w:rPr>
          <w:i w:val="0"/>
          <w:iCs/>
        </w:rPr>
      </w:pPr>
      <w:r w:rsidRPr="008F4B5B">
        <w:t>признавая</w:t>
      </w:r>
      <w:r w:rsidRPr="008F4B5B">
        <w:rPr>
          <w:i w:val="0"/>
          <w:iCs/>
        </w:rPr>
        <w:t>,</w:t>
      </w:r>
    </w:p>
    <w:p w14:paraId="5B599C1C" w14:textId="77777777" w:rsidR="008F4B5B" w:rsidRPr="008F4B5B" w:rsidRDefault="008F4B5B" w:rsidP="00E21DB7">
      <w:pPr>
        <w:jc w:val="both"/>
        <w:rPr>
          <w:szCs w:val="24"/>
        </w:rPr>
      </w:pPr>
      <w:r w:rsidRPr="008F4B5B">
        <w:rPr>
          <w:i/>
          <w:iCs/>
          <w:szCs w:val="24"/>
        </w:rPr>
        <w:t>a)</w:t>
      </w:r>
      <w:r w:rsidRPr="008F4B5B">
        <w:rPr>
          <w:i/>
          <w:iCs/>
          <w:szCs w:val="24"/>
        </w:rPr>
        <w:tab/>
      </w:r>
      <w:r w:rsidRPr="00E21DB7">
        <w:t>что</w:t>
      </w:r>
      <w:r w:rsidRPr="008F4B5B">
        <w:rPr>
          <w:szCs w:val="24"/>
        </w:rPr>
        <w:t xml:space="preserve"> </w:t>
      </w:r>
      <w:r w:rsidRPr="008F4B5B">
        <w:t xml:space="preserve">в </w:t>
      </w:r>
      <w:proofErr w:type="spellStart"/>
      <w:r w:rsidRPr="008F4B5B">
        <w:t>пп</w:t>
      </w:r>
      <w:proofErr w:type="spellEnd"/>
      <w:r w:rsidRPr="008F4B5B">
        <w:t>. </w:t>
      </w:r>
      <w:r w:rsidRPr="008F4B5B">
        <w:rPr>
          <w:b/>
          <w:bCs/>
        </w:rPr>
        <w:t>22.22</w:t>
      </w:r>
      <w:r w:rsidRPr="008F4B5B">
        <w:t>–</w:t>
      </w:r>
      <w:r w:rsidRPr="008F4B5B">
        <w:rPr>
          <w:b/>
          <w:bCs/>
        </w:rPr>
        <w:t>22.25</w:t>
      </w:r>
      <w:r w:rsidRPr="008F4B5B">
        <w:t xml:space="preserve"> </w:t>
      </w:r>
      <w:proofErr w:type="spellStart"/>
      <w:r w:rsidRPr="008F4B5B">
        <w:t>РР</w:t>
      </w:r>
      <w:proofErr w:type="spellEnd"/>
      <w:r w:rsidRPr="008F4B5B">
        <w:t xml:space="preserve"> запрещаются излучения, которые могут создавать вредные помехи радиоастрономическим наблюдениям в</w:t>
      </w:r>
      <w:r w:rsidRPr="008F4B5B">
        <w:rPr>
          <w:szCs w:val="24"/>
          <w:lang w:eastAsia="zh-CN"/>
        </w:rPr>
        <w:t xml:space="preserve"> </w:t>
      </w:r>
      <w:proofErr w:type="spellStart"/>
      <w:r w:rsidRPr="008F4B5B">
        <w:rPr>
          <w:szCs w:val="24"/>
          <w:lang w:eastAsia="zh-CN"/>
        </w:rPr>
        <w:t>SZM</w:t>
      </w:r>
      <w:proofErr w:type="spellEnd"/>
      <w:r w:rsidRPr="008F4B5B">
        <w:rPr>
          <w:szCs w:val="24"/>
          <w:lang w:eastAsia="zh-CN"/>
        </w:rPr>
        <w:t xml:space="preserve">, </w:t>
      </w:r>
      <w:r w:rsidRPr="008F4B5B">
        <w:rPr>
          <w:rFonts w:eastAsia="SimSun"/>
          <w:lang w:eastAsia="ru-RU"/>
        </w:rPr>
        <w:t xml:space="preserve">во всем радиочастотном спектре, за исключением полос частот, распределенных некоторым </w:t>
      </w:r>
      <w:proofErr w:type="spellStart"/>
      <w:r w:rsidRPr="008F4B5B">
        <w:rPr>
          <w:rFonts w:eastAsia="SimSun"/>
          <w:lang w:eastAsia="ru-RU"/>
        </w:rPr>
        <w:t>радиослужбам</w:t>
      </w:r>
      <w:proofErr w:type="spellEnd"/>
      <w:r w:rsidRPr="008F4B5B">
        <w:rPr>
          <w:rFonts w:eastAsia="SimSun"/>
          <w:lang w:eastAsia="ru-RU"/>
        </w:rPr>
        <w:t>, которые указаны в этих пунктах</w:t>
      </w:r>
      <w:r w:rsidRPr="008F4B5B">
        <w:rPr>
          <w:szCs w:val="24"/>
          <w:lang w:eastAsia="zh-CN"/>
        </w:rPr>
        <w:t>;</w:t>
      </w:r>
    </w:p>
    <w:p w14:paraId="17C6C174" w14:textId="77777777" w:rsidR="008F4B5B" w:rsidRPr="008F4B5B" w:rsidRDefault="008F4B5B" w:rsidP="00E21DB7">
      <w:pPr>
        <w:jc w:val="both"/>
        <w:rPr>
          <w:szCs w:val="24"/>
        </w:rPr>
      </w:pPr>
      <w:r w:rsidRPr="008F4B5B">
        <w:rPr>
          <w:i/>
          <w:iCs/>
          <w:szCs w:val="24"/>
        </w:rPr>
        <w:t>b)</w:t>
      </w:r>
      <w:r w:rsidRPr="008F4B5B">
        <w:rPr>
          <w:szCs w:val="24"/>
        </w:rPr>
        <w:tab/>
        <w:t xml:space="preserve">что в </w:t>
      </w:r>
      <w:proofErr w:type="spellStart"/>
      <w:r w:rsidRPr="008F4B5B">
        <w:rPr>
          <w:szCs w:val="24"/>
        </w:rPr>
        <w:t>пп</w:t>
      </w:r>
      <w:proofErr w:type="spellEnd"/>
      <w:r w:rsidRPr="008F4B5B">
        <w:rPr>
          <w:szCs w:val="24"/>
        </w:rPr>
        <w:t>. </w:t>
      </w:r>
      <w:r w:rsidRPr="008F4B5B">
        <w:rPr>
          <w:b/>
          <w:bCs/>
          <w:szCs w:val="24"/>
        </w:rPr>
        <w:t>22.22</w:t>
      </w:r>
      <w:r w:rsidRPr="008F4B5B">
        <w:rPr>
          <w:szCs w:val="24"/>
        </w:rPr>
        <w:t>–</w:t>
      </w:r>
      <w:r w:rsidRPr="008F4B5B">
        <w:rPr>
          <w:b/>
          <w:bCs/>
          <w:szCs w:val="24"/>
        </w:rPr>
        <w:t>22.25</w:t>
      </w:r>
      <w:r w:rsidRPr="008F4B5B">
        <w:rPr>
          <w:szCs w:val="24"/>
        </w:rPr>
        <w:t xml:space="preserve"> </w:t>
      </w:r>
      <w:proofErr w:type="spellStart"/>
      <w:r w:rsidRPr="008F4B5B">
        <w:rPr>
          <w:szCs w:val="24"/>
        </w:rPr>
        <w:t>РР</w:t>
      </w:r>
      <w:proofErr w:type="spellEnd"/>
      <w:r w:rsidRPr="008F4B5B">
        <w:rPr>
          <w:szCs w:val="24"/>
        </w:rPr>
        <w:t xml:space="preserve"> признается необходимость сохранения </w:t>
      </w:r>
      <w:proofErr w:type="spellStart"/>
      <w:r w:rsidRPr="008F4B5B">
        <w:rPr>
          <w:szCs w:val="24"/>
        </w:rPr>
        <w:t>SZM</w:t>
      </w:r>
      <w:proofErr w:type="spellEnd"/>
      <w:r w:rsidRPr="008F4B5B">
        <w:rPr>
          <w:szCs w:val="24"/>
        </w:rPr>
        <w:t xml:space="preserve"> как зоны, обладающей огромным потенциалом для наблюдений радиоастрономический службы, а также для других пассивных космических исследований и, следовательно, максимально свободной от передач;</w:t>
      </w:r>
    </w:p>
    <w:p w14:paraId="3EF84C78" w14:textId="77777777" w:rsidR="008F4B5B" w:rsidRPr="008F4B5B" w:rsidRDefault="008F4B5B" w:rsidP="00E21DB7">
      <w:pPr>
        <w:jc w:val="both"/>
        <w:rPr>
          <w:szCs w:val="24"/>
        </w:rPr>
      </w:pPr>
      <w:r w:rsidRPr="008F4B5B">
        <w:rPr>
          <w:i/>
          <w:iCs/>
        </w:rPr>
        <w:t>c)</w:t>
      </w:r>
      <w:r w:rsidRPr="008F4B5B">
        <w:tab/>
        <w:t xml:space="preserve">что для радиоастрономических наблюдений и других видов пассивного использования спектра в </w:t>
      </w:r>
      <w:proofErr w:type="spellStart"/>
      <w:r w:rsidRPr="008F4B5B">
        <w:t>SZM</w:t>
      </w:r>
      <w:proofErr w:type="spellEnd"/>
      <w:r w:rsidRPr="008F4B5B">
        <w:t xml:space="preserve"> может потребоваться использование не относящегося к радиосвязи оборудования и других служб радиосвязи, включая перечисленные в </w:t>
      </w:r>
      <w:proofErr w:type="spellStart"/>
      <w:r w:rsidRPr="008F4B5B">
        <w:t>пп</w:t>
      </w:r>
      <w:proofErr w:type="spellEnd"/>
      <w:r w:rsidRPr="008F4B5B">
        <w:t>. </w:t>
      </w:r>
      <w:r w:rsidRPr="008F4B5B">
        <w:rPr>
          <w:b/>
          <w:bCs/>
        </w:rPr>
        <w:t>22.23–22.24</w:t>
      </w:r>
      <w:r w:rsidRPr="008F4B5B">
        <w:t xml:space="preserve"> </w:t>
      </w:r>
      <w:proofErr w:type="spellStart"/>
      <w:r w:rsidRPr="008F4B5B">
        <w:t>РР</w:t>
      </w:r>
      <w:proofErr w:type="spellEnd"/>
      <w:r w:rsidRPr="008F4B5B">
        <w:t>, которые могут создавать вредные помехи в некоторых полосах,</w:t>
      </w:r>
    </w:p>
    <w:p w14:paraId="569A5C74" w14:textId="77777777" w:rsidR="008F4B5B" w:rsidRPr="008F4B5B" w:rsidRDefault="008F4B5B" w:rsidP="008F4B5B">
      <w:pPr>
        <w:pStyle w:val="Call"/>
        <w:jc w:val="both"/>
        <w:rPr>
          <w:i w:val="0"/>
          <w:iCs/>
          <w:szCs w:val="22"/>
        </w:rPr>
      </w:pPr>
      <w:r w:rsidRPr="008F4B5B">
        <w:rPr>
          <w:szCs w:val="22"/>
          <w:lang w:eastAsia="ja-JP"/>
        </w:rPr>
        <w:lastRenderedPageBreak/>
        <w:t>решает</w:t>
      </w:r>
      <w:r w:rsidRPr="008F4B5B">
        <w:rPr>
          <w:i w:val="0"/>
          <w:iCs/>
          <w:szCs w:val="22"/>
          <w:lang w:eastAsia="ja-JP"/>
        </w:rPr>
        <w:t>, что следует изучить следующие Вопросы:</w:t>
      </w:r>
    </w:p>
    <w:p w14:paraId="7AD9A534" w14:textId="77777777" w:rsidR="008F4B5B" w:rsidRPr="008F4B5B" w:rsidRDefault="008F4B5B" w:rsidP="00E21DB7">
      <w:pPr>
        <w:jc w:val="both"/>
      </w:pPr>
      <w:r w:rsidRPr="008F4B5B">
        <w:t>1</w:t>
      </w:r>
      <w:r w:rsidRPr="008F4B5B">
        <w:tab/>
        <w:t xml:space="preserve">Каковы ожидаемые научные характеристики радиоастрономии в </w:t>
      </w:r>
      <w:proofErr w:type="spellStart"/>
      <w:r w:rsidRPr="008F4B5B">
        <w:t>SZM</w:t>
      </w:r>
      <w:proofErr w:type="spellEnd"/>
      <w:r w:rsidRPr="008F4B5B">
        <w:t xml:space="preserve">, которые определяют технические и эксплуатационные характеристики радиоастрономических наблюдений в </w:t>
      </w:r>
      <w:proofErr w:type="spellStart"/>
      <w:r w:rsidRPr="008F4B5B">
        <w:t>SZM</w:t>
      </w:r>
      <w:proofErr w:type="spellEnd"/>
      <w:r w:rsidRPr="008F4B5B">
        <w:t>, и какие полосы частот, как ожидается, обеспечат максимальный научный результат?</w:t>
      </w:r>
    </w:p>
    <w:p w14:paraId="0AA3BEA5" w14:textId="77777777" w:rsidR="008F4B5B" w:rsidRPr="008F4B5B" w:rsidRDefault="008F4B5B" w:rsidP="00E21DB7">
      <w:pPr>
        <w:jc w:val="both"/>
      </w:pPr>
      <w:r w:rsidRPr="008F4B5B">
        <w:t>2</w:t>
      </w:r>
      <w:r w:rsidRPr="008F4B5B">
        <w:tab/>
        <w:t>Каким образом лунная среда влияет на радиоастрономические наблюдения в экранированной зоне Луны?</w:t>
      </w:r>
    </w:p>
    <w:p w14:paraId="46D57211" w14:textId="77777777" w:rsidR="008F4B5B" w:rsidRPr="008F4B5B" w:rsidRDefault="008F4B5B" w:rsidP="00E21DB7">
      <w:pPr>
        <w:jc w:val="both"/>
        <w:rPr>
          <w:szCs w:val="24"/>
          <w:lang w:eastAsia="zh-CN"/>
        </w:rPr>
      </w:pPr>
      <w:r w:rsidRPr="008F4B5B">
        <w:rPr>
          <w:szCs w:val="24"/>
          <w:lang w:eastAsia="zh-CN"/>
        </w:rPr>
        <w:t>3</w:t>
      </w:r>
      <w:r w:rsidRPr="008F4B5B">
        <w:rPr>
          <w:szCs w:val="24"/>
          <w:lang w:eastAsia="zh-CN"/>
        </w:rPr>
        <w:tab/>
        <w:t xml:space="preserve">Какие вспомогательные системы, как ожидается, потребуются для проведения </w:t>
      </w:r>
      <w:r w:rsidRPr="00E21DB7">
        <w:t>радиоастрономических</w:t>
      </w:r>
      <w:r w:rsidRPr="008F4B5B">
        <w:rPr>
          <w:szCs w:val="24"/>
          <w:lang w:eastAsia="zh-CN"/>
        </w:rPr>
        <w:t xml:space="preserve"> наблюдений в </w:t>
      </w:r>
      <w:proofErr w:type="spellStart"/>
      <w:r w:rsidRPr="008F4B5B">
        <w:rPr>
          <w:szCs w:val="24"/>
          <w:lang w:eastAsia="zh-CN"/>
        </w:rPr>
        <w:t>SZM</w:t>
      </w:r>
      <w:proofErr w:type="spellEnd"/>
      <w:r w:rsidRPr="008F4B5B">
        <w:rPr>
          <w:szCs w:val="24"/>
          <w:lang w:eastAsia="zh-CN"/>
        </w:rPr>
        <w:t xml:space="preserve"> и каким образом возможно избежать их воздействия, особенно для полос частот, упомянутых в пункте 1 раздела </w:t>
      </w:r>
      <w:r w:rsidRPr="008F4B5B">
        <w:rPr>
          <w:i/>
          <w:iCs/>
          <w:szCs w:val="24"/>
          <w:lang w:eastAsia="zh-CN"/>
        </w:rPr>
        <w:t>решает</w:t>
      </w:r>
      <w:r w:rsidRPr="008F4B5B">
        <w:rPr>
          <w:szCs w:val="24"/>
          <w:lang w:eastAsia="zh-CN"/>
        </w:rPr>
        <w:t>?</w:t>
      </w:r>
    </w:p>
    <w:p w14:paraId="0585E3E0" w14:textId="77777777" w:rsidR="008F4B5B" w:rsidRPr="008F4B5B" w:rsidRDefault="008F4B5B" w:rsidP="008F4B5B">
      <w:pPr>
        <w:pStyle w:val="Call"/>
        <w:jc w:val="both"/>
        <w:rPr>
          <w:szCs w:val="22"/>
          <w:lang w:eastAsia="ja-JP"/>
        </w:rPr>
      </w:pPr>
      <w:r w:rsidRPr="008F4B5B">
        <w:rPr>
          <w:szCs w:val="22"/>
          <w:lang w:eastAsia="ja-JP"/>
        </w:rPr>
        <w:t>решает далее</w:t>
      </w:r>
      <w:r w:rsidRPr="008F4B5B">
        <w:rPr>
          <w:i w:val="0"/>
          <w:iCs/>
          <w:szCs w:val="22"/>
          <w:lang w:eastAsia="ja-JP"/>
        </w:rPr>
        <w:t>,</w:t>
      </w:r>
    </w:p>
    <w:p w14:paraId="7C83B8DA" w14:textId="77777777" w:rsidR="008F4B5B" w:rsidRPr="008F4B5B" w:rsidRDefault="008F4B5B" w:rsidP="00E21DB7">
      <w:pPr>
        <w:jc w:val="both"/>
        <w:rPr>
          <w:szCs w:val="24"/>
        </w:rPr>
      </w:pPr>
      <w:r w:rsidRPr="008F4B5B">
        <w:rPr>
          <w:szCs w:val="24"/>
        </w:rPr>
        <w:t>1</w:t>
      </w:r>
      <w:r w:rsidRPr="008F4B5B">
        <w:rPr>
          <w:szCs w:val="24"/>
        </w:rPr>
        <w:tab/>
        <w:t xml:space="preserve">что </w:t>
      </w:r>
      <w:r w:rsidRPr="00E21DB7">
        <w:t>результаты</w:t>
      </w:r>
      <w:r w:rsidRPr="008F4B5B">
        <w:rPr>
          <w:szCs w:val="24"/>
        </w:rPr>
        <w:t xml:space="preserve"> вышеупомянутых исследований должны быть включены в одну (один) или несколько Рекомендаций, Отчетов и/или Справочников;</w:t>
      </w:r>
    </w:p>
    <w:p w14:paraId="6457710A" w14:textId="77777777" w:rsidR="008F4B5B" w:rsidRPr="008F4B5B" w:rsidRDefault="008F4B5B" w:rsidP="00E21DB7">
      <w:pPr>
        <w:jc w:val="both"/>
        <w:rPr>
          <w:szCs w:val="24"/>
        </w:rPr>
      </w:pPr>
      <w:r w:rsidRPr="008F4B5B">
        <w:rPr>
          <w:szCs w:val="24"/>
        </w:rPr>
        <w:t>2</w:t>
      </w:r>
      <w:r w:rsidRPr="008F4B5B">
        <w:rPr>
          <w:szCs w:val="24"/>
        </w:rPr>
        <w:tab/>
        <w:t xml:space="preserve">что </w:t>
      </w:r>
      <w:r w:rsidRPr="00E21DB7">
        <w:t>вышеуказанные</w:t>
      </w:r>
      <w:r w:rsidRPr="008F4B5B">
        <w:rPr>
          <w:szCs w:val="24"/>
        </w:rPr>
        <w:t xml:space="preserve"> исследования следует завершить к 2027 году.</w:t>
      </w:r>
    </w:p>
    <w:p w14:paraId="09987191" w14:textId="77777777" w:rsidR="008F4B5B" w:rsidRPr="008F4B5B" w:rsidRDefault="008F4B5B" w:rsidP="008F4B5B">
      <w:pPr>
        <w:spacing w:before="360"/>
        <w:rPr>
          <w:szCs w:val="24"/>
        </w:rPr>
      </w:pPr>
      <w:r w:rsidRPr="008F4B5B">
        <w:rPr>
          <w:szCs w:val="24"/>
        </w:rPr>
        <w:t xml:space="preserve">Категория: </w:t>
      </w:r>
      <w:proofErr w:type="spellStart"/>
      <w:r w:rsidRPr="008F4B5B">
        <w:rPr>
          <w:szCs w:val="24"/>
        </w:rPr>
        <w:t>S2</w:t>
      </w:r>
      <w:proofErr w:type="spellEnd"/>
    </w:p>
    <w:p w14:paraId="1CCC2C92" w14:textId="164D9933" w:rsidR="000069D4" w:rsidRPr="008F4B5B" w:rsidRDefault="008F4B5B" w:rsidP="00E21DB7">
      <w:pPr>
        <w:spacing w:before="720"/>
        <w:jc w:val="center"/>
      </w:pPr>
      <w:r w:rsidRPr="008F4B5B">
        <w:t>______________</w:t>
      </w:r>
      <w:bookmarkStart w:id="0" w:name="_GoBack"/>
      <w:bookmarkEnd w:id="0"/>
    </w:p>
    <w:sectPr w:rsidR="000069D4" w:rsidRPr="008F4B5B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6A7B" w14:textId="77777777" w:rsidR="001A697C" w:rsidRDefault="001A697C">
      <w:r>
        <w:separator/>
      </w:r>
    </w:p>
  </w:endnote>
  <w:endnote w:type="continuationSeparator" w:id="0">
    <w:p w14:paraId="28E4D44F" w14:textId="77777777" w:rsidR="001A697C" w:rsidRDefault="001A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9DC42" w14:textId="77777777" w:rsidR="001A697C" w:rsidRDefault="001A697C">
      <w:r>
        <w:t>____________________</w:t>
      </w:r>
    </w:p>
  </w:footnote>
  <w:footnote w:type="continuationSeparator" w:id="0">
    <w:p w14:paraId="4575EF70" w14:textId="77777777" w:rsidR="001A697C" w:rsidRDefault="001A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6FA5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697C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1A697C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8F4B5B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1DB7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0363E07"/>
  <w15:docId w15:val="{47BAE83B-399C-4E5F-9E4D-D3FE5D1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4B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qFormat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CallChar">
    <w:name w:val="Call Char"/>
    <w:basedOn w:val="DefaultParagraphFont"/>
    <w:link w:val="Call"/>
    <w:locked/>
    <w:rsid w:val="008F4B5B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F4B5B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ITU</cp:lastModifiedBy>
  <cp:revision>2</cp:revision>
  <cp:lastPrinted>2008-02-21T14:04:00Z</cp:lastPrinted>
  <dcterms:created xsi:type="dcterms:W3CDTF">2022-10-20T14:19:00Z</dcterms:created>
  <dcterms:modified xsi:type="dcterms:W3CDTF">2022-10-20T14:22:00Z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