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E2F4" w14:textId="43340386" w:rsidR="00753728" w:rsidRDefault="00753728" w:rsidP="00753728">
      <w:pPr>
        <w:pStyle w:val="QuestionNo"/>
        <w:rPr>
          <w:lang w:eastAsia="zh-CN"/>
        </w:rPr>
      </w:pPr>
      <w:bookmarkStart w:id="0" w:name="dsource" w:colFirst="0" w:colLast="0"/>
      <w:bookmarkStart w:id="1" w:name="_Hlk116383823"/>
      <w:r w:rsidRPr="00377352">
        <w:t>qUESTION ITU-R</w:t>
      </w:r>
      <w:r w:rsidR="007A5FBA">
        <w:t xml:space="preserve"> 260</w:t>
      </w:r>
      <w:r w:rsidRPr="00377352">
        <w:t>/7</w:t>
      </w:r>
    </w:p>
    <w:p w14:paraId="2F5C8BC0" w14:textId="77777777" w:rsidR="00753728" w:rsidRDefault="00753728" w:rsidP="00753728">
      <w:pPr>
        <w:pStyle w:val="Questiontitle"/>
        <w:rPr>
          <w:lang w:eastAsia="zh-CN"/>
        </w:rPr>
      </w:pPr>
      <w:r w:rsidRPr="00F55D06">
        <w:t>Radio astronomy in the shielded zone of the Moon</w:t>
      </w:r>
    </w:p>
    <w:bookmarkEnd w:id="0"/>
    <w:p w14:paraId="16F68CD5" w14:textId="77777777" w:rsidR="007524BB" w:rsidRPr="005E73C9" w:rsidRDefault="007524BB" w:rsidP="00753728">
      <w:pPr>
        <w:pStyle w:val="Questiondate"/>
      </w:pPr>
      <w:r w:rsidRPr="005E73C9">
        <w:t>(202</w:t>
      </w:r>
      <w:r>
        <w:t>2</w:t>
      </w:r>
      <w:r w:rsidRPr="005E73C9">
        <w:t>)</w:t>
      </w:r>
    </w:p>
    <w:p w14:paraId="0B859502" w14:textId="77777777" w:rsidR="007524BB" w:rsidRPr="009756A4" w:rsidRDefault="007524BB" w:rsidP="00753728">
      <w:pPr>
        <w:pStyle w:val="Normalaftertitle0"/>
      </w:pPr>
      <w:r w:rsidRPr="009756A4">
        <w:t>The ITU Radiocommunication Assembly,</w:t>
      </w:r>
    </w:p>
    <w:p w14:paraId="1EB22819" w14:textId="77777777" w:rsidR="007524BB" w:rsidRPr="009756A4" w:rsidRDefault="007524BB" w:rsidP="007524BB">
      <w:pPr>
        <w:pStyle w:val="Call"/>
      </w:pPr>
      <w:r w:rsidRPr="009756A4">
        <w:t>considering</w:t>
      </w:r>
    </w:p>
    <w:p w14:paraId="33B90DAA" w14:textId="77777777" w:rsidR="007524BB" w:rsidRPr="009756A4" w:rsidRDefault="007524BB" w:rsidP="007524BB">
      <w:pPr>
        <w:jc w:val="both"/>
        <w:rPr>
          <w:szCs w:val="24"/>
        </w:rPr>
      </w:pPr>
      <w:r w:rsidRPr="009756A4">
        <w:rPr>
          <w:i/>
          <w:iCs/>
          <w:szCs w:val="24"/>
        </w:rPr>
        <w:t>a)</w:t>
      </w:r>
      <w:r w:rsidRPr="009756A4">
        <w:rPr>
          <w:szCs w:val="24"/>
        </w:rPr>
        <w:tab/>
      </w:r>
      <w:r w:rsidRPr="00F55D06">
        <w:rPr>
          <w:szCs w:val="24"/>
        </w:rPr>
        <w:t>that many radio astronomical observations and scientific experiments cannot be carried out on the surface of the Earth because of atmospheric absorption and reflection, scintillation, and spectrum use by active services;</w:t>
      </w:r>
    </w:p>
    <w:p w14:paraId="5D4E10A4" w14:textId="77777777" w:rsidR="007524BB" w:rsidRPr="009756A4" w:rsidRDefault="007524BB" w:rsidP="007524BB">
      <w:pPr>
        <w:jc w:val="both"/>
        <w:rPr>
          <w:szCs w:val="24"/>
        </w:rPr>
      </w:pPr>
      <w:r w:rsidRPr="009756A4">
        <w:rPr>
          <w:i/>
          <w:iCs/>
          <w:szCs w:val="24"/>
        </w:rPr>
        <w:t>b)</w:t>
      </w:r>
      <w:r w:rsidRPr="009756A4">
        <w:rPr>
          <w:szCs w:val="24"/>
        </w:rPr>
        <w:tab/>
        <w:t xml:space="preserve">that the </w:t>
      </w:r>
      <w:r>
        <w:rPr>
          <w:szCs w:val="24"/>
        </w:rPr>
        <w:t>s</w:t>
      </w:r>
      <w:r w:rsidRPr="009756A4">
        <w:rPr>
          <w:szCs w:val="24"/>
        </w:rPr>
        <w:t xml:space="preserve">hielded </w:t>
      </w:r>
      <w:r>
        <w:rPr>
          <w:szCs w:val="24"/>
        </w:rPr>
        <w:t>z</w:t>
      </w:r>
      <w:r w:rsidRPr="009756A4">
        <w:rPr>
          <w:szCs w:val="24"/>
        </w:rPr>
        <w:t>one of the Moon (SZM) comprises the area of the Moon’s surface and an adjacent volume of space which are shielded from emissions originating within a distance of 100 000 km from the cent</w:t>
      </w:r>
      <w:r>
        <w:rPr>
          <w:szCs w:val="24"/>
        </w:rPr>
        <w:t>re</w:t>
      </w:r>
      <w:r w:rsidRPr="009756A4">
        <w:rPr>
          <w:szCs w:val="24"/>
        </w:rPr>
        <w:t xml:space="preserve"> of the Earth (RR No.</w:t>
      </w:r>
      <w:r w:rsidRPr="009756A4">
        <w:rPr>
          <w:b/>
          <w:bCs/>
          <w:szCs w:val="24"/>
        </w:rPr>
        <w:t> 22.22.1</w:t>
      </w:r>
      <w:r w:rsidRPr="009756A4">
        <w:rPr>
          <w:szCs w:val="24"/>
        </w:rPr>
        <w:t>) and provides natural isolation from sources of radio emissions from Earth and even satellites in geostationary, as well non-geostationary orbit</w:t>
      </w:r>
      <w:r>
        <w:rPr>
          <w:szCs w:val="24"/>
        </w:rPr>
        <w:t>;</w:t>
      </w:r>
      <w:r w:rsidRPr="009756A4">
        <w:rPr>
          <w:szCs w:val="24"/>
        </w:rPr>
        <w:t xml:space="preserve"> </w:t>
      </w:r>
    </w:p>
    <w:p w14:paraId="16E15446" w14:textId="77777777" w:rsidR="007524BB" w:rsidRDefault="007524BB" w:rsidP="007524BB">
      <w:pPr>
        <w:jc w:val="both"/>
        <w:rPr>
          <w:szCs w:val="24"/>
        </w:rPr>
      </w:pPr>
      <w:r w:rsidRPr="009756A4">
        <w:rPr>
          <w:i/>
        </w:rPr>
        <w:t>c</w:t>
      </w:r>
      <w:r w:rsidRPr="009756A4">
        <w:rPr>
          <w:i/>
          <w:iCs/>
          <w:szCs w:val="24"/>
        </w:rPr>
        <w:t>)</w:t>
      </w:r>
      <w:r w:rsidRPr="009756A4">
        <w:rPr>
          <w:szCs w:val="24"/>
        </w:rPr>
        <w:tab/>
        <w:t>that the development of spacecraft, as well as a host of new technologies, enable</w:t>
      </w:r>
      <w:r>
        <w:rPr>
          <w:szCs w:val="24"/>
        </w:rPr>
        <w:t>s</w:t>
      </w:r>
      <w:r w:rsidRPr="009756A4">
        <w:rPr>
          <w:szCs w:val="24"/>
        </w:rPr>
        <w:t xml:space="preserve"> </w:t>
      </w:r>
      <w:r>
        <w:rPr>
          <w:szCs w:val="24"/>
        </w:rPr>
        <w:t xml:space="preserve">radio astronomy </w:t>
      </w:r>
      <w:r w:rsidRPr="009756A4">
        <w:rPr>
          <w:szCs w:val="24"/>
        </w:rPr>
        <w:t>experiments to be carried out on the near</w:t>
      </w:r>
      <w:r>
        <w:rPr>
          <w:szCs w:val="24"/>
        </w:rPr>
        <w:t xml:space="preserve"> </w:t>
      </w:r>
      <w:r w:rsidRPr="009756A4">
        <w:rPr>
          <w:szCs w:val="24"/>
        </w:rPr>
        <w:t xml:space="preserve">side </w:t>
      </w:r>
      <w:r>
        <w:rPr>
          <w:szCs w:val="24"/>
        </w:rPr>
        <w:t xml:space="preserve">and in orbit about </w:t>
      </w:r>
      <w:r w:rsidRPr="009756A4">
        <w:rPr>
          <w:szCs w:val="24"/>
        </w:rPr>
        <w:t>the M</w:t>
      </w:r>
      <w:r>
        <w:rPr>
          <w:szCs w:val="24"/>
        </w:rPr>
        <w:t>oon,</w:t>
      </w:r>
      <w:r w:rsidRPr="009756A4">
        <w:rPr>
          <w:szCs w:val="24"/>
        </w:rPr>
        <w:t xml:space="preserve"> facilitat</w:t>
      </w:r>
      <w:r>
        <w:rPr>
          <w:szCs w:val="24"/>
        </w:rPr>
        <w:t>ing</w:t>
      </w:r>
      <w:r w:rsidRPr="009756A4">
        <w:rPr>
          <w:szCs w:val="24"/>
        </w:rPr>
        <w:t xml:space="preserve"> </w:t>
      </w:r>
      <w:r>
        <w:rPr>
          <w:szCs w:val="24"/>
        </w:rPr>
        <w:t>later</w:t>
      </w:r>
      <w:r w:rsidRPr="009756A4">
        <w:rPr>
          <w:szCs w:val="24"/>
        </w:rPr>
        <w:t xml:space="preserve"> </w:t>
      </w:r>
      <w:r>
        <w:rPr>
          <w:szCs w:val="24"/>
        </w:rPr>
        <w:t xml:space="preserve">radio astronomy </w:t>
      </w:r>
      <w:r w:rsidRPr="009756A4">
        <w:rPr>
          <w:szCs w:val="24"/>
        </w:rPr>
        <w:t xml:space="preserve">experiments in the </w:t>
      </w:r>
      <w:r>
        <w:rPr>
          <w:szCs w:val="24"/>
        </w:rPr>
        <w:t xml:space="preserve">expected </w:t>
      </w:r>
      <w:r w:rsidRPr="009756A4">
        <w:rPr>
          <w:szCs w:val="24"/>
        </w:rPr>
        <w:t>quiet environment in the SZM;</w:t>
      </w:r>
    </w:p>
    <w:p w14:paraId="5D6ABC19" w14:textId="77777777" w:rsidR="007524BB" w:rsidRPr="009756A4" w:rsidRDefault="007524BB" w:rsidP="007524BB">
      <w:pPr>
        <w:jc w:val="both"/>
        <w:rPr>
          <w:szCs w:val="24"/>
        </w:rPr>
      </w:pPr>
      <w:r>
        <w:rPr>
          <w:i/>
          <w:iCs/>
          <w:szCs w:val="24"/>
        </w:rPr>
        <w:t>d</w:t>
      </w:r>
      <w:r w:rsidRPr="00CB7C3A">
        <w:rPr>
          <w:i/>
          <w:iCs/>
          <w:szCs w:val="24"/>
        </w:rPr>
        <w:t xml:space="preserve">) </w:t>
      </w:r>
      <w:r>
        <w:rPr>
          <w:szCs w:val="24"/>
        </w:rPr>
        <w:tab/>
      </w:r>
      <w:r w:rsidRPr="009756A4">
        <w:rPr>
          <w:szCs w:val="24"/>
        </w:rPr>
        <w:t xml:space="preserve">that </w:t>
      </w:r>
      <w:r w:rsidRPr="00F55D06">
        <w:rPr>
          <w:szCs w:val="24"/>
        </w:rPr>
        <w:t>communication</w:t>
      </w:r>
      <w:r w:rsidRPr="009756A4">
        <w:rPr>
          <w:szCs w:val="24"/>
        </w:rPr>
        <w:t xml:space="preserve"> links between stations in the SZM with </w:t>
      </w:r>
      <w:r>
        <w:rPr>
          <w:szCs w:val="24"/>
        </w:rPr>
        <w:t>other</w:t>
      </w:r>
      <w:r w:rsidRPr="009756A4">
        <w:rPr>
          <w:szCs w:val="24"/>
        </w:rPr>
        <w:t xml:space="preserve"> radio station</w:t>
      </w:r>
      <w:r>
        <w:rPr>
          <w:szCs w:val="24"/>
        </w:rPr>
        <w:t>s</w:t>
      </w:r>
      <w:r w:rsidRPr="009756A4">
        <w:rPr>
          <w:szCs w:val="24"/>
        </w:rPr>
        <w:t xml:space="preserve"> on the lunar surface or in lunar orbit, including </w:t>
      </w:r>
      <w:r w:rsidRPr="00F55D06">
        <w:rPr>
          <w:szCs w:val="24"/>
        </w:rPr>
        <w:t>telemetry/command</w:t>
      </w:r>
      <w:r w:rsidRPr="009756A4">
        <w:rPr>
          <w:szCs w:val="24"/>
        </w:rPr>
        <w:t>/control</w:t>
      </w:r>
      <w:r>
        <w:rPr>
          <w:szCs w:val="24"/>
        </w:rPr>
        <w:t xml:space="preserve"> </w:t>
      </w:r>
      <w:r w:rsidRPr="009756A4">
        <w:rPr>
          <w:szCs w:val="24"/>
        </w:rPr>
        <w:t xml:space="preserve">from radio astronomy </w:t>
      </w:r>
      <w:r w:rsidRPr="00F55D06">
        <w:rPr>
          <w:szCs w:val="24"/>
        </w:rPr>
        <w:t>observatories</w:t>
      </w:r>
      <w:r w:rsidRPr="009756A4">
        <w:rPr>
          <w:szCs w:val="24"/>
        </w:rPr>
        <w:t xml:space="preserve"> in the SZM</w:t>
      </w:r>
      <w:r w:rsidRPr="00F55D06">
        <w:rPr>
          <w:szCs w:val="24"/>
        </w:rPr>
        <w:t>, will be needed to support radio astronomy observations there</w:t>
      </w:r>
      <w:r w:rsidRPr="009756A4">
        <w:rPr>
          <w:szCs w:val="24"/>
        </w:rPr>
        <w:t xml:space="preserve">; </w:t>
      </w:r>
    </w:p>
    <w:p w14:paraId="62BEED89" w14:textId="77777777" w:rsidR="007524BB" w:rsidRPr="009756A4" w:rsidRDefault="007524BB" w:rsidP="007524BB">
      <w:pPr>
        <w:jc w:val="both"/>
        <w:rPr>
          <w:szCs w:val="24"/>
        </w:rPr>
      </w:pPr>
      <w:r>
        <w:rPr>
          <w:i/>
          <w:iCs/>
          <w:szCs w:val="24"/>
        </w:rPr>
        <w:t>e</w:t>
      </w:r>
      <w:r w:rsidRPr="009756A4">
        <w:rPr>
          <w:i/>
          <w:iCs/>
          <w:szCs w:val="24"/>
        </w:rPr>
        <w:t>)</w:t>
      </w:r>
      <w:r w:rsidRPr="009756A4">
        <w:rPr>
          <w:szCs w:val="24"/>
        </w:rPr>
        <w:tab/>
        <w:t xml:space="preserve">that the optimum utilization of the SZM for astronomical observations requires understanding of the electromagnetic environment on the Moon </w:t>
      </w:r>
      <w:r>
        <w:rPr>
          <w:szCs w:val="24"/>
        </w:rPr>
        <w:t xml:space="preserve">and how it </w:t>
      </w:r>
      <w:r w:rsidRPr="009756A4">
        <w:rPr>
          <w:szCs w:val="24"/>
        </w:rPr>
        <w:t>may evolve,</w:t>
      </w:r>
    </w:p>
    <w:p w14:paraId="51AB9488" w14:textId="77777777" w:rsidR="007524BB" w:rsidRPr="009756A4" w:rsidRDefault="007524BB" w:rsidP="007524BB">
      <w:pPr>
        <w:pStyle w:val="Call"/>
      </w:pPr>
      <w:r w:rsidRPr="009756A4">
        <w:t>noting</w:t>
      </w:r>
    </w:p>
    <w:p w14:paraId="3E6E1799" w14:textId="6128C032" w:rsidR="007524BB" w:rsidRDefault="007524BB" w:rsidP="007524BB">
      <w:pPr>
        <w:jc w:val="both"/>
      </w:pPr>
      <w:r w:rsidRPr="009756A4">
        <w:rPr>
          <w:i/>
          <w:iCs/>
        </w:rPr>
        <w:t>a)</w:t>
      </w:r>
      <w:r w:rsidRPr="009756A4">
        <w:tab/>
        <w:t xml:space="preserve">that the </w:t>
      </w:r>
      <w:r w:rsidR="00E30A17">
        <w:t>SZM</w:t>
      </w:r>
      <w:r w:rsidRPr="009756A4">
        <w:t xml:space="preserve"> provides a unique environment for radio astronomy observations and other passive uses of the spectrum owing to the prohibition of harmful emissions that would interfere with such observations;</w:t>
      </w:r>
    </w:p>
    <w:p w14:paraId="208C1B88" w14:textId="68678C36" w:rsidR="007524BB" w:rsidRPr="00F55D06" w:rsidRDefault="007524BB" w:rsidP="007524BB">
      <w:pPr>
        <w:rPr>
          <w:szCs w:val="24"/>
        </w:rPr>
      </w:pPr>
      <w:r w:rsidRPr="00F55D06">
        <w:rPr>
          <w:i/>
          <w:iCs/>
          <w:szCs w:val="24"/>
        </w:rPr>
        <w:t>b)</w:t>
      </w:r>
      <w:r w:rsidRPr="00F55D06">
        <w:rPr>
          <w:szCs w:val="24"/>
        </w:rPr>
        <w:tab/>
        <w:t xml:space="preserve">that protection of frequencies for radioastronomical measurements in the </w:t>
      </w:r>
      <w:r w:rsidR="00E30A17">
        <w:rPr>
          <w:szCs w:val="24"/>
        </w:rPr>
        <w:t>SZM</w:t>
      </w:r>
      <w:r w:rsidRPr="00F55D06">
        <w:rPr>
          <w:szCs w:val="24"/>
        </w:rPr>
        <w:t xml:space="preserve"> is the subject of Recommendation ITU-R RA.479</w:t>
      </w:r>
      <w:r w:rsidR="00C91ABD">
        <w:rPr>
          <w:szCs w:val="24"/>
        </w:rPr>
        <w:t>,</w:t>
      </w:r>
    </w:p>
    <w:p w14:paraId="3A08E6CE" w14:textId="77777777" w:rsidR="007524BB" w:rsidRDefault="007524BB" w:rsidP="007524BB">
      <w:pPr>
        <w:pStyle w:val="Call"/>
      </w:pPr>
      <w:r w:rsidRPr="00F55D06">
        <w:t>recognizing</w:t>
      </w:r>
    </w:p>
    <w:p w14:paraId="028B41BC" w14:textId="77777777" w:rsidR="007524BB" w:rsidRPr="00F55D06" w:rsidRDefault="007524BB" w:rsidP="007524BB">
      <w:pPr>
        <w:jc w:val="both"/>
        <w:rPr>
          <w:szCs w:val="24"/>
        </w:rPr>
      </w:pPr>
      <w:r w:rsidRPr="00F55D06">
        <w:rPr>
          <w:i/>
          <w:iCs/>
          <w:szCs w:val="24"/>
        </w:rPr>
        <w:t>a)</w:t>
      </w:r>
      <w:r w:rsidRPr="00F55D06">
        <w:rPr>
          <w:i/>
          <w:iCs/>
          <w:szCs w:val="24"/>
        </w:rPr>
        <w:tab/>
      </w:r>
      <w:r w:rsidRPr="00F55D06">
        <w:t xml:space="preserve">that RR. Nos. </w:t>
      </w:r>
      <w:r w:rsidRPr="00F55D06">
        <w:rPr>
          <w:b/>
          <w:bCs/>
        </w:rPr>
        <w:t>22.22</w:t>
      </w:r>
      <w:r w:rsidRPr="00753728">
        <w:t xml:space="preserve"> –</w:t>
      </w:r>
      <w:r w:rsidRPr="00F55D06">
        <w:rPr>
          <w:b/>
          <w:bCs/>
        </w:rPr>
        <w:t xml:space="preserve"> 22.25</w:t>
      </w:r>
      <w:r w:rsidRPr="00F55D06">
        <w:t xml:space="preserve"> prohibit</w:t>
      </w:r>
      <w:r w:rsidRPr="00F55D06">
        <w:rPr>
          <w:szCs w:val="24"/>
          <w:lang w:eastAsia="zh-CN"/>
        </w:rPr>
        <w:t xml:space="preserve"> emissions which could cause harmful interference to radio astronomy observations in the SZM across the entire radio spectrum, except in frequency bands allocated to certain radio services as given there;</w:t>
      </w:r>
    </w:p>
    <w:p w14:paraId="3365750E" w14:textId="77777777" w:rsidR="007524BB" w:rsidRPr="00F55D06" w:rsidRDefault="007524BB" w:rsidP="007524BB">
      <w:pPr>
        <w:jc w:val="both"/>
        <w:rPr>
          <w:szCs w:val="24"/>
        </w:rPr>
      </w:pPr>
      <w:r w:rsidRPr="00F55D06">
        <w:rPr>
          <w:i/>
          <w:iCs/>
          <w:szCs w:val="24"/>
        </w:rPr>
        <w:t>b)</w:t>
      </w:r>
      <w:r w:rsidRPr="00F55D06">
        <w:rPr>
          <w:szCs w:val="24"/>
        </w:rPr>
        <w:tab/>
        <w:t xml:space="preserve">that RR Nos. </w:t>
      </w:r>
      <w:r w:rsidRPr="00F55D06">
        <w:rPr>
          <w:b/>
          <w:bCs/>
          <w:szCs w:val="24"/>
        </w:rPr>
        <w:t>22.22</w:t>
      </w:r>
      <w:r w:rsidRPr="00753728">
        <w:rPr>
          <w:szCs w:val="24"/>
        </w:rPr>
        <w:t xml:space="preserve"> – </w:t>
      </w:r>
      <w:r w:rsidRPr="00F55D06">
        <w:rPr>
          <w:b/>
          <w:bCs/>
          <w:szCs w:val="24"/>
        </w:rPr>
        <w:t>22.25</w:t>
      </w:r>
      <w:r w:rsidRPr="00F55D06">
        <w:rPr>
          <w:szCs w:val="24"/>
        </w:rPr>
        <w:t xml:space="preserve"> recognize the necessity of maintaining the SZM as an area of great potential for observations by the radio astronomy service and for other passive space research and, consequently, as free as possible from transmissions;</w:t>
      </w:r>
    </w:p>
    <w:p w14:paraId="564876EC" w14:textId="7A30509E" w:rsidR="007524BB" w:rsidRPr="009756A4" w:rsidRDefault="007524BB" w:rsidP="007524BB">
      <w:pPr>
        <w:jc w:val="both"/>
        <w:rPr>
          <w:szCs w:val="24"/>
        </w:rPr>
      </w:pPr>
      <w:r w:rsidRPr="00F55D06">
        <w:rPr>
          <w:i/>
          <w:iCs/>
        </w:rPr>
        <w:t>c)</w:t>
      </w:r>
      <w:r w:rsidRPr="00F55D06">
        <w:tab/>
        <w:t xml:space="preserve">that radio astronomy observations and other passive uses of the spectrum in the SZM may require the use of non-radio equipment and other radiocommunication services, including those enumerated in RR Nos. </w:t>
      </w:r>
      <w:r w:rsidRPr="00F55D06">
        <w:rPr>
          <w:b/>
          <w:bCs/>
        </w:rPr>
        <w:t>22.23-22.24</w:t>
      </w:r>
      <w:r w:rsidRPr="00F55D06">
        <w:t>, which have the potential to cause harmful interference in some bands,</w:t>
      </w:r>
    </w:p>
    <w:p w14:paraId="35072E9A" w14:textId="77777777" w:rsidR="007524BB" w:rsidRPr="00C676BA" w:rsidRDefault="007524BB" w:rsidP="00C676BA">
      <w:pPr>
        <w:pStyle w:val="Call"/>
        <w:rPr>
          <w:i w:val="0"/>
          <w:iCs/>
        </w:rPr>
      </w:pPr>
      <w:r w:rsidRPr="009756A4">
        <w:lastRenderedPageBreak/>
        <w:t>decides</w:t>
      </w:r>
      <w:r w:rsidRPr="00C676BA">
        <w:rPr>
          <w:i w:val="0"/>
          <w:iCs/>
        </w:rPr>
        <w:t xml:space="preserve"> that the following Question should be studied</w:t>
      </w:r>
    </w:p>
    <w:p w14:paraId="6F938EE0" w14:textId="77777777" w:rsidR="007524BB" w:rsidRPr="00065DD0" w:rsidRDefault="007524BB" w:rsidP="007524BB">
      <w:pPr>
        <w:jc w:val="both"/>
        <w:rPr>
          <w:rFonts w:asciiTheme="majorBidi" w:hAnsiTheme="majorBidi" w:cstheme="majorBidi"/>
        </w:rPr>
      </w:pPr>
      <w:r w:rsidRPr="00065DD0">
        <w:rPr>
          <w:rFonts w:asciiTheme="majorBidi" w:hAnsiTheme="majorBidi" w:cstheme="majorBidi"/>
        </w:rPr>
        <w:t>1</w:t>
      </w:r>
      <w:r w:rsidRPr="00065DD0">
        <w:rPr>
          <w:rFonts w:asciiTheme="majorBidi" w:hAnsiTheme="majorBidi" w:cstheme="majorBidi"/>
        </w:rPr>
        <w:tab/>
        <w:t>What are the anticipated scientific characteristics of radio astronomy in the SZM that define the technical and operational characteristics of radio astronomical observations in the SZM, and which frequency bands are expected to maximize the scientific output?</w:t>
      </w:r>
    </w:p>
    <w:p w14:paraId="0ADD2BC7" w14:textId="77777777" w:rsidR="007524BB" w:rsidRPr="00065DD0" w:rsidRDefault="007524BB" w:rsidP="007524BB">
      <w:pPr>
        <w:rPr>
          <w:rFonts w:asciiTheme="majorBidi" w:hAnsiTheme="majorBidi" w:cstheme="majorBidi"/>
        </w:rPr>
      </w:pPr>
      <w:r w:rsidRPr="00065DD0">
        <w:rPr>
          <w:rFonts w:asciiTheme="majorBidi" w:hAnsiTheme="majorBidi" w:cstheme="majorBidi"/>
        </w:rPr>
        <w:t>2</w:t>
      </w:r>
      <w:r w:rsidRPr="00065DD0">
        <w:rPr>
          <w:rFonts w:asciiTheme="majorBidi" w:hAnsiTheme="majorBidi" w:cstheme="majorBidi"/>
        </w:rPr>
        <w:tab/>
        <w:t>How does the lunar environment affect radio astronomy observations in the shielded zone of the Moon?</w:t>
      </w:r>
    </w:p>
    <w:p w14:paraId="61E52345" w14:textId="22AB457B" w:rsidR="007524BB" w:rsidRPr="00DD033F" w:rsidRDefault="007524BB" w:rsidP="007524BB">
      <w:pPr>
        <w:jc w:val="both"/>
        <w:rPr>
          <w:szCs w:val="24"/>
          <w:lang w:eastAsia="zh-CN"/>
        </w:rPr>
      </w:pPr>
      <w:r w:rsidRPr="00065DD0">
        <w:rPr>
          <w:szCs w:val="24"/>
          <w:lang w:eastAsia="zh-CN"/>
        </w:rPr>
        <w:t>3</w:t>
      </w:r>
      <w:r w:rsidRPr="00065DD0">
        <w:rPr>
          <w:szCs w:val="24"/>
          <w:lang w:eastAsia="zh-CN"/>
        </w:rPr>
        <w:tab/>
        <w:t>What support systems are anticipated to be needed for conducting radio astronomy observations in the SZM and how may their impact be avoided, especially for frequenc</w:t>
      </w:r>
      <w:r>
        <w:rPr>
          <w:szCs w:val="24"/>
          <w:lang w:eastAsia="zh-CN"/>
        </w:rPr>
        <w:t>y bands referred</w:t>
      </w:r>
      <w:r w:rsidR="007144C5">
        <w:rPr>
          <w:szCs w:val="24"/>
          <w:lang w:eastAsia="zh-CN"/>
        </w:rPr>
        <w:t xml:space="preserve"> </w:t>
      </w:r>
      <w:r>
        <w:rPr>
          <w:szCs w:val="24"/>
          <w:lang w:eastAsia="zh-CN"/>
        </w:rPr>
        <w:t>to</w:t>
      </w:r>
      <w:r w:rsidRPr="00065DD0">
        <w:rPr>
          <w:szCs w:val="24"/>
          <w:lang w:eastAsia="zh-CN"/>
        </w:rPr>
        <w:t xml:space="preserve"> in </w:t>
      </w:r>
      <w:r w:rsidRPr="00065DD0">
        <w:rPr>
          <w:i/>
          <w:iCs/>
          <w:szCs w:val="24"/>
          <w:lang w:eastAsia="zh-CN"/>
        </w:rPr>
        <w:t>decides</w:t>
      </w:r>
      <w:r w:rsidRPr="00065DD0">
        <w:rPr>
          <w:szCs w:val="24"/>
          <w:lang w:eastAsia="zh-CN"/>
        </w:rPr>
        <w:t xml:space="preserve"> 1</w:t>
      </w:r>
      <w:r w:rsidR="00C676BA">
        <w:rPr>
          <w:szCs w:val="24"/>
          <w:lang w:eastAsia="zh-CN"/>
        </w:rPr>
        <w:t>?</w:t>
      </w:r>
    </w:p>
    <w:p w14:paraId="2E86EDD3" w14:textId="77777777" w:rsidR="007524BB" w:rsidRPr="009756A4" w:rsidRDefault="007524BB" w:rsidP="007524BB">
      <w:pPr>
        <w:pStyle w:val="Call"/>
      </w:pPr>
      <w:r w:rsidRPr="009756A4">
        <w:t>further decides</w:t>
      </w:r>
    </w:p>
    <w:p w14:paraId="095E96BD" w14:textId="77777777" w:rsidR="007524BB" w:rsidRPr="009756A4" w:rsidRDefault="007524BB" w:rsidP="007524BB">
      <w:pPr>
        <w:jc w:val="both"/>
        <w:rPr>
          <w:rFonts w:eastAsia="SimSun"/>
          <w:szCs w:val="24"/>
        </w:rPr>
      </w:pPr>
      <w:r w:rsidRPr="009756A4">
        <w:rPr>
          <w:bCs/>
          <w:szCs w:val="24"/>
        </w:rPr>
        <w:t>1</w:t>
      </w:r>
      <w:r w:rsidRPr="009756A4">
        <w:rPr>
          <w:szCs w:val="24"/>
        </w:rPr>
        <w:tab/>
        <w:t xml:space="preserve">that the results of the above studies should be included in </w:t>
      </w:r>
      <w:r w:rsidRPr="009756A4">
        <w:rPr>
          <w:rFonts w:eastAsia="SimSun"/>
          <w:szCs w:val="24"/>
        </w:rPr>
        <w:t xml:space="preserve">one or more </w:t>
      </w:r>
      <w:r w:rsidRPr="009756A4">
        <w:rPr>
          <w:rFonts w:eastAsia="SimSun"/>
          <w:szCs w:val="24"/>
          <w:lang w:eastAsia="ko-KR"/>
        </w:rPr>
        <w:t>Recommendation</w:t>
      </w:r>
      <w:r w:rsidRPr="009756A4">
        <w:rPr>
          <w:rFonts w:eastAsiaTheme="minorEastAsia"/>
          <w:szCs w:val="24"/>
          <w:lang w:eastAsia="ko-KR"/>
        </w:rPr>
        <w:t>s</w:t>
      </w:r>
      <w:r w:rsidRPr="009756A4">
        <w:rPr>
          <w:rFonts w:eastAsia="SimSun"/>
          <w:szCs w:val="24"/>
          <w:lang w:eastAsia="ko-KR"/>
        </w:rPr>
        <w:t>, Report</w:t>
      </w:r>
      <w:r w:rsidRPr="009756A4">
        <w:rPr>
          <w:rFonts w:eastAsiaTheme="minorEastAsia"/>
          <w:szCs w:val="24"/>
          <w:lang w:eastAsia="ko-KR"/>
        </w:rPr>
        <w:t>s</w:t>
      </w:r>
      <w:r w:rsidRPr="009756A4">
        <w:rPr>
          <w:rFonts w:eastAsia="SimSun"/>
          <w:szCs w:val="24"/>
          <w:lang w:eastAsia="ko-KR"/>
        </w:rPr>
        <w:t xml:space="preserve"> </w:t>
      </w:r>
      <w:r w:rsidRPr="009756A4">
        <w:rPr>
          <w:rFonts w:eastAsia="SimSun"/>
          <w:szCs w:val="24"/>
          <w:lang w:eastAsia="ja-JP"/>
        </w:rPr>
        <w:t xml:space="preserve">and/or </w:t>
      </w:r>
      <w:r w:rsidRPr="009756A4">
        <w:rPr>
          <w:rFonts w:eastAsiaTheme="minorEastAsia"/>
          <w:szCs w:val="24"/>
          <w:lang w:eastAsia="ko-KR"/>
        </w:rPr>
        <w:t>Handbooks</w:t>
      </w:r>
      <w:r w:rsidRPr="009756A4">
        <w:rPr>
          <w:rFonts w:eastAsia="SimSun"/>
          <w:szCs w:val="24"/>
        </w:rPr>
        <w:t>;</w:t>
      </w:r>
    </w:p>
    <w:p w14:paraId="0CC99765" w14:textId="77777777" w:rsidR="007524BB" w:rsidRPr="009756A4" w:rsidRDefault="007524BB" w:rsidP="007524BB">
      <w:pPr>
        <w:jc w:val="both"/>
        <w:rPr>
          <w:szCs w:val="24"/>
        </w:rPr>
      </w:pPr>
      <w:r w:rsidRPr="009756A4">
        <w:rPr>
          <w:bCs/>
          <w:szCs w:val="24"/>
        </w:rPr>
        <w:t>2</w:t>
      </w:r>
      <w:r w:rsidRPr="009756A4">
        <w:rPr>
          <w:szCs w:val="24"/>
        </w:rPr>
        <w:tab/>
        <w:t>that the above studies should be completed by 2027.</w:t>
      </w:r>
    </w:p>
    <w:p w14:paraId="2CC1C327" w14:textId="77777777" w:rsidR="007524BB" w:rsidRPr="009756A4" w:rsidRDefault="007524BB" w:rsidP="007524BB">
      <w:pPr>
        <w:spacing w:before="360"/>
        <w:rPr>
          <w:szCs w:val="24"/>
        </w:rPr>
      </w:pPr>
      <w:r w:rsidRPr="009756A4">
        <w:rPr>
          <w:szCs w:val="24"/>
        </w:rPr>
        <w:t>Category:  S2</w:t>
      </w:r>
    </w:p>
    <w:bookmarkEnd w:id="1"/>
    <w:p w14:paraId="20687142" w14:textId="77777777" w:rsidR="007524BB" w:rsidRDefault="007524BB" w:rsidP="007524BB">
      <w:pPr>
        <w:pStyle w:val="Reasons"/>
      </w:pPr>
    </w:p>
    <w:p w14:paraId="42FE3247" w14:textId="77777777" w:rsidR="007524BB" w:rsidRPr="00C02456" w:rsidRDefault="007524BB" w:rsidP="005C3FD8">
      <w:pPr>
        <w:spacing w:before="480"/>
        <w:jc w:val="center"/>
      </w:pPr>
      <w:r>
        <w:t>______________</w:t>
      </w:r>
    </w:p>
    <w:sectPr w:rsidR="007524BB" w:rsidRPr="00C02456" w:rsidSect="00D02712">
      <w:headerReference w:type="even" r:id="rId6"/>
      <w:headerReference w:type="default" r:id="rId7"/>
      <w:footerReference w:type="even" r:id="rId8"/>
      <w:footerReference w:type="default" r:id="rId9"/>
      <w:headerReference w:type="firs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093C" w14:textId="77777777" w:rsidR="00521C1D" w:rsidRDefault="00521C1D">
      <w:r>
        <w:separator/>
      </w:r>
    </w:p>
  </w:endnote>
  <w:endnote w:type="continuationSeparator" w:id="0">
    <w:p w14:paraId="2CC682AF" w14:textId="77777777" w:rsidR="00521C1D" w:rsidRDefault="005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5CAA" w14:textId="77777777" w:rsidR="006C1437" w:rsidRDefault="006C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B4B0" w14:textId="6A716681" w:rsidR="00FA124A" w:rsidRPr="006C1437" w:rsidRDefault="00FA124A" w:rsidP="006C1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835B" w14:textId="3E7D5D4F" w:rsidR="00FA124A" w:rsidRPr="006C1437" w:rsidRDefault="00FA124A" w:rsidP="006C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016B" w14:textId="77777777" w:rsidR="00521C1D" w:rsidRDefault="00521C1D">
      <w:r>
        <w:t>____________________</w:t>
      </w:r>
    </w:p>
  </w:footnote>
  <w:footnote w:type="continuationSeparator" w:id="0">
    <w:p w14:paraId="1DE09118" w14:textId="77777777" w:rsidR="00521C1D" w:rsidRDefault="0052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617" w14:textId="77777777" w:rsidR="006C1437" w:rsidRDefault="006C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261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F6B1" w14:textId="77777777" w:rsidR="006C1437" w:rsidRDefault="006C1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55"/>
    <w:rsid w:val="000069D4"/>
    <w:rsid w:val="000174AD"/>
    <w:rsid w:val="000417EA"/>
    <w:rsid w:val="00047A1D"/>
    <w:rsid w:val="000604B9"/>
    <w:rsid w:val="000A7D55"/>
    <w:rsid w:val="000C12C8"/>
    <w:rsid w:val="000C2E8E"/>
    <w:rsid w:val="000E0E7C"/>
    <w:rsid w:val="000F1B4B"/>
    <w:rsid w:val="0012744F"/>
    <w:rsid w:val="00131178"/>
    <w:rsid w:val="00132CFA"/>
    <w:rsid w:val="00156F66"/>
    <w:rsid w:val="00163271"/>
    <w:rsid w:val="00172122"/>
    <w:rsid w:val="00182528"/>
    <w:rsid w:val="0018500B"/>
    <w:rsid w:val="00196A19"/>
    <w:rsid w:val="001B5744"/>
    <w:rsid w:val="00202DC1"/>
    <w:rsid w:val="002116EE"/>
    <w:rsid w:val="002309D8"/>
    <w:rsid w:val="002A7FE2"/>
    <w:rsid w:val="002E192E"/>
    <w:rsid w:val="002E1B4F"/>
    <w:rsid w:val="002F2E67"/>
    <w:rsid w:val="002F7CB3"/>
    <w:rsid w:val="00315546"/>
    <w:rsid w:val="00330567"/>
    <w:rsid w:val="003412B1"/>
    <w:rsid w:val="0038591B"/>
    <w:rsid w:val="00386A9D"/>
    <w:rsid w:val="00391081"/>
    <w:rsid w:val="003A7915"/>
    <w:rsid w:val="003B2789"/>
    <w:rsid w:val="003C13CE"/>
    <w:rsid w:val="003C46BC"/>
    <w:rsid w:val="003C697E"/>
    <w:rsid w:val="003E2518"/>
    <w:rsid w:val="003E7CEF"/>
    <w:rsid w:val="004B1EF7"/>
    <w:rsid w:val="004B3FAD"/>
    <w:rsid w:val="004C5749"/>
    <w:rsid w:val="00501DCA"/>
    <w:rsid w:val="00513A47"/>
    <w:rsid w:val="00521C1D"/>
    <w:rsid w:val="005408DF"/>
    <w:rsid w:val="00540957"/>
    <w:rsid w:val="00573344"/>
    <w:rsid w:val="00583F9B"/>
    <w:rsid w:val="00591180"/>
    <w:rsid w:val="005B0D29"/>
    <w:rsid w:val="005E5C10"/>
    <w:rsid w:val="005F2C78"/>
    <w:rsid w:val="006144E4"/>
    <w:rsid w:val="00650299"/>
    <w:rsid w:val="00655FC5"/>
    <w:rsid w:val="006C1437"/>
    <w:rsid w:val="006F67EB"/>
    <w:rsid w:val="00710B88"/>
    <w:rsid w:val="007144C5"/>
    <w:rsid w:val="007524BB"/>
    <w:rsid w:val="00753728"/>
    <w:rsid w:val="007A5FBA"/>
    <w:rsid w:val="0080538C"/>
    <w:rsid w:val="00814E0A"/>
    <w:rsid w:val="00822555"/>
    <w:rsid w:val="00822581"/>
    <w:rsid w:val="008309DD"/>
    <w:rsid w:val="0083227A"/>
    <w:rsid w:val="00866900"/>
    <w:rsid w:val="00876A8A"/>
    <w:rsid w:val="00881ABE"/>
    <w:rsid w:val="00881BA1"/>
    <w:rsid w:val="008C2302"/>
    <w:rsid w:val="008C26B8"/>
    <w:rsid w:val="008F208F"/>
    <w:rsid w:val="00976EC1"/>
    <w:rsid w:val="00982084"/>
    <w:rsid w:val="00995963"/>
    <w:rsid w:val="009B61EB"/>
    <w:rsid w:val="009C185B"/>
    <w:rsid w:val="009C2064"/>
    <w:rsid w:val="009C5985"/>
    <w:rsid w:val="009D1697"/>
    <w:rsid w:val="009F3A46"/>
    <w:rsid w:val="009F6520"/>
    <w:rsid w:val="00A014F8"/>
    <w:rsid w:val="00A5173C"/>
    <w:rsid w:val="00A57A86"/>
    <w:rsid w:val="00A61AEF"/>
    <w:rsid w:val="00AB4C8D"/>
    <w:rsid w:val="00AD2345"/>
    <w:rsid w:val="00AF173A"/>
    <w:rsid w:val="00B066A4"/>
    <w:rsid w:val="00B07A13"/>
    <w:rsid w:val="00B4279B"/>
    <w:rsid w:val="00B45FC9"/>
    <w:rsid w:val="00B76F35"/>
    <w:rsid w:val="00B81138"/>
    <w:rsid w:val="00BC7CCF"/>
    <w:rsid w:val="00BE470B"/>
    <w:rsid w:val="00C57A91"/>
    <w:rsid w:val="00C676BA"/>
    <w:rsid w:val="00C8781B"/>
    <w:rsid w:val="00C91ABD"/>
    <w:rsid w:val="00CB7C3A"/>
    <w:rsid w:val="00CC01C2"/>
    <w:rsid w:val="00CF21F2"/>
    <w:rsid w:val="00D02712"/>
    <w:rsid w:val="00D046A7"/>
    <w:rsid w:val="00D214D0"/>
    <w:rsid w:val="00D6546B"/>
    <w:rsid w:val="00DB178B"/>
    <w:rsid w:val="00DC17D3"/>
    <w:rsid w:val="00DD4BED"/>
    <w:rsid w:val="00DE39F0"/>
    <w:rsid w:val="00DF0AF3"/>
    <w:rsid w:val="00DF7E9F"/>
    <w:rsid w:val="00E27D7E"/>
    <w:rsid w:val="00E30A17"/>
    <w:rsid w:val="00E42E13"/>
    <w:rsid w:val="00E56D5C"/>
    <w:rsid w:val="00E6257C"/>
    <w:rsid w:val="00E63C59"/>
    <w:rsid w:val="00F25662"/>
    <w:rsid w:val="00F3040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A2DA"/>
  <w15:docId w15:val="{39D9879F-CBFD-405F-9B4B-3F1339B1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SourceChar">
    <w:name w:val="Source Char"/>
    <w:basedOn w:val="DefaultParagraphFont"/>
    <w:link w:val="Source"/>
    <w:locked/>
    <w:rsid w:val="007524BB"/>
    <w:rPr>
      <w:rFonts w:ascii="Times New Roman" w:hAnsi="Times New Roman"/>
      <w:b/>
      <w:sz w:val="28"/>
      <w:lang w:val="en-GB" w:eastAsia="en-US"/>
    </w:rPr>
  </w:style>
  <w:style w:type="character" w:customStyle="1" w:styleId="Title1Char">
    <w:name w:val="Title 1 Char"/>
    <w:link w:val="Title1"/>
    <w:locked/>
    <w:rsid w:val="007524BB"/>
    <w:rPr>
      <w:rFonts w:ascii="Times New Roman" w:hAnsi="Times New Roman"/>
      <w:caps/>
      <w:sz w:val="28"/>
      <w:lang w:val="en-GB" w:eastAsia="en-US"/>
    </w:rPr>
  </w:style>
  <w:style w:type="paragraph" w:customStyle="1" w:styleId="qn">
    <w:name w:val="qn"/>
    <w:rsid w:val="007524B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character" w:styleId="Hyperlink">
    <w:name w:val="Hyperlink"/>
    <w:basedOn w:val="DefaultParagraphFont"/>
    <w:unhideWhenUsed/>
    <w:rsid w:val="007524BB"/>
    <w:rPr>
      <w:color w:val="0000FF" w:themeColor="hyperlink"/>
      <w:u w:val="single"/>
    </w:rPr>
  </w:style>
  <w:style w:type="character" w:styleId="UnresolvedMention">
    <w:name w:val="Unresolved Mention"/>
    <w:basedOn w:val="DefaultParagraphFont"/>
    <w:uiPriority w:val="99"/>
    <w:semiHidden/>
    <w:unhideWhenUsed/>
    <w:rsid w:val="00752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12</TotalTime>
  <Pages>2</Pages>
  <Words>526</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Sir Bosson, Ana</cp:lastModifiedBy>
  <cp:revision>5</cp:revision>
  <cp:lastPrinted>2008-02-21T14:04:00Z</cp:lastPrinted>
  <dcterms:created xsi:type="dcterms:W3CDTF">2022-10-11T10:23:00Z</dcterms:created>
  <dcterms:modified xsi:type="dcterms:W3CDTF">2022-12-15T10:39:00Z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