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C6BA8" w14:textId="77777777" w:rsidR="000E22EC" w:rsidRDefault="00E66A1A" w:rsidP="00E66A1A">
      <w:pPr>
        <w:pStyle w:val="QuestionNoBR"/>
      </w:pPr>
      <w:r>
        <w:t>cUESTIÓN uIT-R 141-4</w:t>
      </w:r>
      <w:r w:rsidR="000E22EC">
        <w:t>/7</w:t>
      </w:r>
    </w:p>
    <w:p w14:paraId="5A3B021E" w14:textId="77777777" w:rsidR="000E22EC" w:rsidRDefault="000E22EC" w:rsidP="000E22EC">
      <w:pPr>
        <w:pStyle w:val="Questiontitle"/>
      </w:pPr>
      <w:r>
        <w:t>Transmisión de datos para los sistemas de</w:t>
      </w:r>
      <w:r>
        <w:br/>
        <w:t>meteorología por satélite</w:t>
      </w:r>
    </w:p>
    <w:p w14:paraId="24CD1CEE" w14:textId="77777777" w:rsidR="000E22EC" w:rsidRPr="00A02141" w:rsidRDefault="000E22EC" w:rsidP="000E22EC">
      <w:pPr>
        <w:pStyle w:val="Questiondate"/>
      </w:pPr>
      <w:r w:rsidRPr="00A02141">
        <w:t>(1990-1993-1995-2000</w:t>
      </w:r>
      <w:r w:rsidR="00E66A1A">
        <w:t>-2011</w:t>
      </w:r>
      <w:r w:rsidRPr="00A02141">
        <w:t>)</w:t>
      </w:r>
    </w:p>
    <w:p w14:paraId="6BDB9CBE" w14:textId="77777777" w:rsidR="000E22EC" w:rsidRDefault="000E22EC" w:rsidP="0046193E">
      <w:pPr>
        <w:pStyle w:val="Normalaftertitle0"/>
        <w:spacing w:before="280"/>
        <w:rPr>
          <w:lang w:val="es-ES_tradnl"/>
        </w:rPr>
      </w:pPr>
      <w:r>
        <w:rPr>
          <w:lang w:val="es-ES_tradnl"/>
        </w:rPr>
        <w:t>La Asamblea de Radiocomunicaciones de la UIT,</w:t>
      </w:r>
    </w:p>
    <w:p w14:paraId="63190D66" w14:textId="77777777" w:rsidR="000E22EC" w:rsidRDefault="000E22EC" w:rsidP="0046193E">
      <w:pPr>
        <w:pStyle w:val="Call"/>
      </w:pPr>
      <w:r>
        <w:t>considerando</w:t>
      </w:r>
    </w:p>
    <w:p w14:paraId="5323DCF1" w14:textId="5793A729" w:rsidR="000E22EC" w:rsidRDefault="000E22EC" w:rsidP="0046193E">
      <w:pPr>
        <w:jc w:val="both"/>
      </w:pPr>
      <w:r w:rsidRPr="0046193E">
        <w:rPr>
          <w:i/>
          <w:iCs/>
        </w:rPr>
        <w:t>a)</w:t>
      </w:r>
      <w:r>
        <w:tab/>
        <w:t>que las características de transmisión de datos de los sistemas de meteorología por satélite, las frecuencias y anchuras de banda, los criterios de calidad de funcionamiento, de interferencia y de compartición de frecuencias están especificados en las Recomendaciones UIT</w:t>
      </w:r>
      <w:r>
        <w:noBreakHyphen/>
        <w:t>R SA.514, UIT</w:t>
      </w:r>
      <w:r>
        <w:noBreakHyphen/>
        <w:t>R SA.1025, UIT-R SA.1026, UIT-R SA.1027, UIT-R SA.1159, UIT-R SA.1160, UIT</w:t>
      </w:r>
      <w:r>
        <w:noBreakHyphen/>
        <w:t>R SA.1161 y UIT-R SA.1807;</w:t>
      </w:r>
    </w:p>
    <w:p w14:paraId="21DFF00E" w14:textId="77777777" w:rsidR="000E22EC" w:rsidRDefault="000E22EC" w:rsidP="0046193E">
      <w:pPr>
        <w:jc w:val="both"/>
      </w:pPr>
      <w:r w:rsidRPr="0046193E">
        <w:rPr>
          <w:i/>
          <w:iCs/>
        </w:rPr>
        <w:t>b)</w:t>
      </w:r>
      <w:r>
        <w:tab/>
        <w:t>que la mayoría de los operadores de estos sistemas han realizado intercambios entre sí, con miras a optimizar la explotación en beneficio de las comunidades mundiales y regionales,</w:t>
      </w:r>
    </w:p>
    <w:p w14:paraId="27090F25" w14:textId="77777777" w:rsidR="000E22EC" w:rsidRDefault="000E22EC" w:rsidP="0046193E">
      <w:pPr>
        <w:pStyle w:val="Call"/>
        <w:jc w:val="both"/>
      </w:pPr>
      <w:r>
        <w:t>decide</w:t>
      </w:r>
      <w:r>
        <w:rPr>
          <w:i w:val="0"/>
          <w:iCs/>
        </w:rPr>
        <w:t xml:space="preserve"> poner a estudio la siguiente Cuestión</w:t>
      </w:r>
    </w:p>
    <w:p w14:paraId="2196D1EA" w14:textId="0E65EC83" w:rsidR="000E22EC" w:rsidRDefault="000E22EC" w:rsidP="0046193E">
      <w:pPr>
        <w:jc w:val="both"/>
      </w:pPr>
      <w:r>
        <w:t>¿Cuáles son los criterios de funcionamiento, interferencia, compartición y coordinación y las características de explotación de los diferentes sistemas de transmisión de datos de los satélites meteorológicos?</w:t>
      </w:r>
    </w:p>
    <w:p w14:paraId="31FFBED2" w14:textId="77777777" w:rsidR="000E22EC" w:rsidRDefault="000E22EC" w:rsidP="0046193E">
      <w:pPr>
        <w:pStyle w:val="Call"/>
        <w:jc w:val="both"/>
      </w:pPr>
      <w:r>
        <w:t>decide también</w:t>
      </w:r>
    </w:p>
    <w:p w14:paraId="3B485CB3" w14:textId="77777777" w:rsidR="000E22EC" w:rsidRDefault="000E22EC" w:rsidP="0046193E">
      <w:pPr>
        <w:jc w:val="both"/>
      </w:pPr>
      <w:r w:rsidRPr="0046193E">
        <w:rPr>
          <w:bCs/>
        </w:rPr>
        <w:t>1</w:t>
      </w:r>
      <w:r>
        <w:tab/>
        <w:t xml:space="preserve">que los resultados de estos estudios se incluyan en una o varias </w:t>
      </w:r>
      <w:r w:rsidR="002512DF">
        <w:t xml:space="preserve">recomendaciones </w:t>
      </w:r>
      <w:r>
        <w:t xml:space="preserve">e/o </w:t>
      </w:r>
      <w:r w:rsidR="002512DF">
        <w:t>informes</w:t>
      </w:r>
      <w:r>
        <w:t>;</w:t>
      </w:r>
    </w:p>
    <w:p w14:paraId="621913C5" w14:textId="626C9955" w:rsidR="000E22EC" w:rsidRDefault="000E22EC" w:rsidP="0046193E">
      <w:pPr>
        <w:jc w:val="both"/>
      </w:pPr>
      <w:r w:rsidRPr="0046193E">
        <w:rPr>
          <w:bCs/>
        </w:rPr>
        <w:t>2</w:t>
      </w:r>
      <w:r>
        <w:tab/>
        <w:t>que dic</w:t>
      </w:r>
      <w:r w:rsidR="006C4EFE">
        <w:t>hos estudios se terminen en 202</w:t>
      </w:r>
      <w:r w:rsidR="0046193E">
        <w:t>7</w:t>
      </w:r>
      <w:r>
        <w:t>.</w:t>
      </w:r>
    </w:p>
    <w:p w14:paraId="7BD2D89C" w14:textId="77777777" w:rsidR="000E22EC" w:rsidRDefault="000E22EC" w:rsidP="0046193E">
      <w:pPr>
        <w:spacing w:before="360"/>
        <w:jc w:val="both"/>
      </w:pPr>
      <w:r>
        <w:t>Categoría: S2</w:t>
      </w:r>
    </w:p>
    <w:sectPr w:rsidR="000E22EC">
      <w:headerReference w:type="default" r:id="rId8"/>
      <w:footerReference w:type="default" r:id="rId9"/>
      <w:footerReference w:type="first" r:id="rId10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6C811" w14:textId="77777777" w:rsidR="00525C08" w:rsidRDefault="00525C08">
      <w:r>
        <w:separator/>
      </w:r>
    </w:p>
  </w:endnote>
  <w:endnote w:type="continuationSeparator" w:id="0">
    <w:p w14:paraId="3DDA008D" w14:textId="77777777" w:rsidR="00525C08" w:rsidRDefault="00525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5AAFE" w14:textId="77777777" w:rsidR="00525C08" w:rsidRPr="00612E7D" w:rsidRDefault="0046193E" w:rsidP="00612E7D">
    <w:pPr>
      <w:pStyle w:val="Footer"/>
    </w:pPr>
    <w:r>
      <w:fldChar w:fldCharType="begin"/>
    </w:r>
    <w:r>
      <w:instrText xml:space="preserve"> FILENAME \p \* MERGEFORMAT </w:instrText>
    </w:r>
    <w:r>
      <w:fldChar w:fldCharType="separate"/>
    </w:r>
    <w:r w:rsidR="00C57DEB">
      <w:t>Y:\APP\BR\CIRCS_DMS\CACE\500\527\527s.docx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3AB70" w14:textId="77777777" w:rsidR="00525C08" w:rsidRDefault="00525C08" w:rsidP="00F962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C98CB" w14:textId="77777777" w:rsidR="00525C08" w:rsidRDefault="00525C08">
      <w:r>
        <w:t>____________________</w:t>
      </w:r>
    </w:p>
  </w:footnote>
  <w:footnote w:type="continuationSeparator" w:id="0">
    <w:p w14:paraId="37E08584" w14:textId="77777777" w:rsidR="00525C08" w:rsidRDefault="00525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A8069" w14:textId="77777777" w:rsidR="00525C08" w:rsidRDefault="00525C08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819A9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14:paraId="1EFCED60" w14:textId="77777777" w:rsidR="00525C08" w:rsidRPr="00F96264" w:rsidRDefault="00525C08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C0C13"/>
    <w:multiLevelType w:val="hybridMultilevel"/>
    <w:tmpl w:val="A7FC1BE0"/>
    <w:lvl w:ilvl="0" w:tplc="C4E65BE4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A45DD"/>
    <w:multiLevelType w:val="hybridMultilevel"/>
    <w:tmpl w:val="52FC06B6"/>
    <w:lvl w:ilvl="0" w:tplc="6CD0E67A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19277F"/>
    <w:multiLevelType w:val="hybridMultilevel"/>
    <w:tmpl w:val="880A6826"/>
    <w:lvl w:ilvl="0" w:tplc="43CC457E">
      <w:start w:val="31"/>
      <w:numFmt w:val="bullet"/>
      <w:lvlText w:val="–"/>
      <w:lvlJc w:val="left"/>
      <w:pPr>
        <w:tabs>
          <w:tab w:val="num" w:pos="1980"/>
        </w:tabs>
        <w:ind w:left="1980" w:hanging="564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 w16cid:durableId="582572070">
    <w:abstractNumId w:val="2"/>
  </w:num>
  <w:num w:numId="2" w16cid:durableId="1841509066">
    <w:abstractNumId w:val="0"/>
  </w:num>
  <w:num w:numId="3" w16cid:durableId="9139784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4A3A"/>
    <w:rsid w:val="00005048"/>
    <w:rsid w:val="00010941"/>
    <w:rsid w:val="000131A5"/>
    <w:rsid w:val="000B744D"/>
    <w:rsid w:val="000E22EC"/>
    <w:rsid w:val="000F4C48"/>
    <w:rsid w:val="000F7860"/>
    <w:rsid w:val="001146E0"/>
    <w:rsid w:val="00131358"/>
    <w:rsid w:val="00133C99"/>
    <w:rsid w:val="001A3C5E"/>
    <w:rsid w:val="00214831"/>
    <w:rsid w:val="00240010"/>
    <w:rsid w:val="0024619D"/>
    <w:rsid w:val="002512DF"/>
    <w:rsid w:val="00282797"/>
    <w:rsid w:val="002B4671"/>
    <w:rsid w:val="00305AAD"/>
    <w:rsid w:val="00311156"/>
    <w:rsid w:val="00325275"/>
    <w:rsid w:val="003317C0"/>
    <w:rsid w:val="003419B8"/>
    <w:rsid w:val="00382284"/>
    <w:rsid w:val="003A1B6E"/>
    <w:rsid w:val="003C527D"/>
    <w:rsid w:val="003C5927"/>
    <w:rsid w:val="0046193E"/>
    <w:rsid w:val="00480475"/>
    <w:rsid w:val="00484789"/>
    <w:rsid w:val="004A435E"/>
    <w:rsid w:val="004A7E0E"/>
    <w:rsid w:val="004C690A"/>
    <w:rsid w:val="005074C1"/>
    <w:rsid w:val="00525C08"/>
    <w:rsid w:val="00556731"/>
    <w:rsid w:val="005B3295"/>
    <w:rsid w:val="005E24BD"/>
    <w:rsid w:val="005E3136"/>
    <w:rsid w:val="00612E7D"/>
    <w:rsid w:val="006C4EFE"/>
    <w:rsid w:val="006F2094"/>
    <w:rsid w:val="006F7614"/>
    <w:rsid w:val="00742266"/>
    <w:rsid w:val="00782F92"/>
    <w:rsid w:val="00784D6E"/>
    <w:rsid w:val="007C6380"/>
    <w:rsid w:val="007F2D01"/>
    <w:rsid w:val="008064B2"/>
    <w:rsid w:val="00834A53"/>
    <w:rsid w:val="00853BDB"/>
    <w:rsid w:val="008819A9"/>
    <w:rsid w:val="00882905"/>
    <w:rsid w:val="009156A8"/>
    <w:rsid w:val="00935249"/>
    <w:rsid w:val="0093660D"/>
    <w:rsid w:val="009A090A"/>
    <w:rsid w:val="009C4A3A"/>
    <w:rsid w:val="009F2A7B"/>
    <w:rsid w:val="00A051C3"/>
    <w:rsid w:val="00A60F40"/>
    <w:rsid w:val="00AE07DC"/>
    <w:rsid w:val="00AE18F0"/>
    <w:rsid w:val="00BA0512"/>
    <w:rsid w:val="00BC0393"/>
    <w:rsid w:val="00BC7F3D"/>
    <w:rsid w:val="00C04033"/>
    <w:rsid w:val="00C57DEB"/>
    <w:rsid w:val="00C85C1E"/>
    <w:rsid w:val="00CD3292"/>
    <w:rsid w:val="00D03AD8"/>
    <w:rsid w:val="00D04A11"/>
    <w:rsid w:val="00D23A35"/>
    <w:rsid w:val="00D91455"/>
    <w:rsid w:val="00D96886"/>
    <w:rsid w:val="00DC32E7"/>
    <w:rsid w:val="00DC6D78"/>
    <w:rsid w:val="00DD30BB"/>
    <w:rsid w:val="00E112C5"/>
    <w:rsid w:val="00E442B0"/>
    <w:rsid w:val="00E66A1A"/>
    <w:rsid w:val="00E7169B"/>
    <w:rsid w:val="00E75D9E"/>
    <w:rsid w:val="00ED1425"/>
    <w:rsid w:val="00ED7EF4"/>
    <w:rsid w:val="00EF6A78"/>
    <w:rsid w:val="00F72E79"/>
    <w:rsid w:val="00F7313A"/>
    <w:rsid w:val="00F8566A"/>
    <w:rsid w:val="00F85A55"/>
    <w:rsid w:val="00F96264"/>
    <w:rsid w:val="00FA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AFB1A4"/>
  <w15:docId w15:val="{F6273030-0BD6-47CA-97D0-ECBD774DA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7">
    <w:name w:val="toc 7"/>
    <w:basedOn w:val="TOC4"/>
    <w:semiHidden/>
  </w:style>
  <w:style w:type="paragraph" w:styleId="TOC6">
    <w:name w:val="toc 6"/>
    <w:basedOn w:val="TOC4"/>
    <w:semiHidden/>
  </w:style>
  <w:style w:type="paragraph" w:styleId="TOC5">
    <w:name w:val="toc 5"/>
    <w:basedOn w:val="TOC4"/>
    <w:semiHidden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pPr>
      <w:spacing w:before="360"/>
    </w:p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uiPriority w:val="99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uiPriority w:val="9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,Footnote symbol"/>
    <w:basedOn w:val="DefaultParagraphFont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te"/>
    <w:link w:val="FootnoteTextChar2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Formal">
    <w:name w:val="Formal"/>
    <w:basedOn w:val="ASN1"/>
    <w:rPr>
      <w:b w:val="0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QuestionNoBR">
    <w:name w:val="Question_No_BR"/>
    <w:basedOn w:val="RecNoBR"/>
    <w:next w:val="Questiontitle"/>
    <w:link w:val="QuestionNoBRChar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link w:val="CallChar"/>
    <w:uiPriority w:val="99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9626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Legend0">
    <w:name w:val="Figure_Legend"/>
    <w:basedOn w:val="Normal"/>
    <w:rsid w:val="00F9626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Indent2">
    <w:name w:val="Body Text Indent 2"/>
    <w:basedOn w:val="Normal"/>
    <w:rsid w:val="00E75D9E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ind w:left="1440" w:hanging="1440"/>
      <w:textAlignment w:val="auto"/>
    </w:pPr>
    <w:rPr>
      <w:lang w:val="en-GB"/>
    </w:rPr>
  </w:style>
  <w:style w:type="paragraph" w:customStyle="1" w:styleId="call0">
    <w:name w:val="call"/>
    <w:basedOn w:val="Normal"/>
    <w:next w:val="Normal"/>
    <w:rsid w:val="00305AAD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i/>
      <w:lang w:val="es-ES"/>
    </w:rPr>
  </w:style>
  <w:style w:type="paragraph" w:customStyle="1" w:styleId="Normalaftertitle0">
    <w:name w:val="Normal after title"/>
    <w:basedOn w:val="Normal"/>
    <w:next w:val="Normal"/>
    <w:link w:val="NormalaftertitleChar0"/>
    <w:rsid w:val="00305AAD"/>
    <w:pPr>
      <w:overflowPunct/>
      <w:autoSpaceDE/>
      <w:autoSpaceDN/>
      <w:adjustRightInd/>
      <w:spacing w:before="320"/>
      <w:textAlignment w:val="auto"/>
    </w:pPr>
    <w:rPr>
      <w:lang w:val="en-GB"/>
    </w:rPr>
  </w:style>
  <w:style w:type="paragraph" w:customStyle="1" w:styleId="AnnexNoTitle0">
    <w:name w:val="Annex_NoTitle"/>
    <w:basedOn w:val="Normal"/>
    <w:next w:val="Normalaftertitle"/>
    <w:uiPriority w:val="99"/>
    <w:rsid w:val="00305AAD"/>
    <w:pPr>
      <w:keepNext/>
      <w:keepLines/>
      <w:spacing w:before="480"/>
      <w:jc w:val="center"/>
    </w:pPr>
    <w:rPr>
      <w:b/>
      <w:sz w:val="28"/>
      <w:lang w:val="en-GB"/>
    </w:rPr>
  </w:style>
  <w:style w:type="character" w:customStyle="1" w:styleId="CallChar">
    <w:name w:val="Call Char"/>
    <w:basedOn w:val="DefaultParagraphFont"/>
    <w:link w:val="Call"/>
    <w:uiPriority w:val="99"/>
    <w:rsid w:val="00305AAD"/>
    <w:rPr>
      <w:i/>
      <w:sz w:val="24"/>
      <w:lang w:val="es-ES_tradnl" w:eastAsia="en-US" w:bidi="ar-SA"/>
    </w:rPr>
  </w:style>
  <w:style w:type="character" w:customStyle="1" w:styleId="QuestionNoBRChar">
    <w:name w:val="Question_No_BR Char"/>
    <w:basedOn w:val="DefaultParagraphFont"/>
    <w:link w:val="QuestionNoBR"/>
    <w:rsid w:val="00305AAD"/>
    <w:rPr>
      <w:caps/>
      <w:sz w:val="28"/>
      <w:lang w:val="es-ES_tradnl" w:eastAsia="en-US" w:bidi="ar-SA"/>
    </w:rPr>
  </w:style>
  <w:style w:type="character" w:customStyle="1" w:styleId="NormalaftertitleChar">
    <w:name w:val="Normal_after_title Char"/>
    <w:basedOn w:val="DefaultParagraphFont"/>
    <w:link w:val="Normalaftertitle"/>
    <w:rsid w:val="00305AAD"/>
    <w:rPr>
      <w:sz w:val="24"/>
      <w:lang w:val="es-ES_tradnl" w:eastAsia="en-US" w:bidi="ar-SA"/>
    </w:rPr>
  </w:style>
  <w:style w:type="character" w:customStyle="1" w:styleId="FootnoteTextChar2">
    <w:name w:val="Footnote Text Char2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semiHidden/>
    <w:rsid w:val="00305AAD"/>
    <w:rPr>
      <w:sz w:val="24"/>
      <w:lang w:val="es-ES_tradnl" w:eastAsia="en-US" w:bidi="ar-SA"/>
    </w:rPr>
  </w:style>
  <w:style w:type="paragraph" w:styleId="BodyTextIndent">
    <w:name w:val="Body Text Indent"/>
    <w:basedOn w:val="Normal"/>
    <w:rsid w:val="00305AAD"/>
    <w:pPr>
      <w:spacing w:after="120"/>
      <w:ind w:left="283"/>
    </w:pPr>
  </w:style>
  <w:style w:type="character" w:customStyle="1" w:styleId="FootnoteTextChar">
    <w:name w:val="Footnote Text Char"/>
    <w:aliases w:val="ALTS FOOTNOTE Char1,DNV-FT Char1,Footnote Text Char1 Char1,Footnote Text Char Char1 Char1,Footnote Text Char4 Char Char Char1,Footnote Text Char1 Char1 Char1 Char Char1,Footnote Text Char Char1 Char1 Char Char Char1"/>
    <w:basedOn w:val="DefaultParagraphFont"/>
    <w:rsid w:val="00D96886"/>
    <w:rPr>
      <w:sz w:val="24"/>
      <w:lang w:val="es-ES_tradnl" w:eastAsia="en-US" w:bidi="ar-SA"/>
    </w:rPr>
  </w:style>
  <w:style w:type="character" w:customStyle="1" w:styleId="enumlev1Char">
    <w:name w:val="enumlev1 Char"/>
    <w:basedOn w:val="DefaultParagraphFont"/>
    <w:link w:val="enumlev1"/>
    <w:rsid w:val="00F8566A"/>
    <w:rPr>
      <w:rFonts w:ascii="Times New Roman" w:hAnsi="Times New Roman"/>
      <w:sz w:val="24"/>
      <w:lang w:val="es-ES_tradnl" w:eastAsia="en-US"/>
    </w:rPr>
  </w:style>
  <w:style w:type="paragraph" w:styleId="NormalWeb">
    <w:name w:val="Normal (Web)"/>
    <w:basedOn w:val="Normal"/>
    <w:uiPriority w:val="99"/>
    <w:unhideWhenUsed/>
    <w:rsid w:val="001A3C5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zh-CN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0E22EC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uevas\Application%20Data\Microsoft\Templates\POOL%20S%20-%20ITU\PS_BRci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1128F-51BD-4233-B82B-D0F1DC98E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PS_BRcirc.DOT</Template>
  <TotalTime>102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1173</CharactersWithSpaces>
  <SharedDoc>false</SharedDoc>
  <HLinks>
    <vt:vector size="126" baseType="variant">
      <vt:variant>
        <vt:i4>5308487</vt:i4>
      </vt:variant>
      <vt:variant>
        <vt:i4>57</vt:i4>
      </vt:variant>
      <vt:variant>
        <vt:i4>0</vt:i4>
      </vt:variant>
      <vt:variant>
        <vt:i4>5</vt:i4>
      </vt:variant>
      <vt:variant>
        <vt:lpwstr>http://www.itu.int/publ/R-QUE-SG06.116/es</vt:lpwstr>
      </vt:variant>
      <vt:variant>
        <vt:lpwstr/>
      </vt:variant>
      <vt:variant>
        <vt:i4>5374023</vt:i4>
      </vt:variant>
      <vt:variant>
        <vt:i4>54</vt:i4>
      </vt:variant>
      <vt:variant>
        <vt:i4>0</vt:i4>
      </vt:variant>
      <vt:variant>
        <vt:i4>5</vt:i4>
      </vt:variant>
      <vt:variant>
        <vt:lpwstr>http://www.itu.int/publ/R-QUE-SG06.115/es</vt:lpwstr>
      </vt:variant>
      <vt:variant>
        <vt:lpwstr/>
      </vt:variant>
      <vt:variant>
        <vt:i4>5701703</vt:i4>
      </vt:variant>
      <vt:variant>
        <vt:i4>51</vt:i4>
      </vt:variant>
      <vt:variant>
        <vt:i4>0</vt:i4>
      </vt:variant>
      <vt:variant>
        <vt:i4>5</vt:i4>
      </vt:variant>
      <vt:variant>
        <vt:lpwstr>http://www.itu.int/publ/R-QUE-SG06.110/es</vt:lpwstr>
      </vt:variant>
      <vt:variant>
        <vt:lpwstr/>
      </vt:variant>
      <vt:variant>
        <vt:i4>5308487</vt:i4>
      </vt:variant>
      <vt:variant>
        <vt:i4>48</vt:i4>
      </vt:variant>
      <vt:variant>
        <vt:i4>0</vt:i4>
      </vt:variant>
      <vt:variant>
        <vt:i4>5</vt:i4>
      </vt:variant>
      <vt:variant>
        <vt:lpwstr>http://www.itu.int/publ/R-QUE-SG06.116/es</vt:lpwstr>
      </vt:variant>
      <vt:variant>
        <vt:lpwstr/>
      </vt:variant>
      <vt:variant>
        <vt:i4>5374023</vt:i4>
      </vt:variant>
      <vt:variant>
        <vt:i4>45</vt:i4>
      </vt:variant>
      <vt:variant>
        <vt:i4>0</vt:i4>
      </vt:variant>
      <vt:variant>
        <vt:i4>5</vt:i4>
      </vt:variant>
      <vt:variant>
        <vt:lpwstr>http://www.itu.int/publ/R-QUE-SG06.115/es</vt:lpwstr>
      </vt:variant>
      <vt:variant>
        <vt:lpwstr/>
      </vt:variant>
      <vt:variant>
        <vt:i4>5701703</vt:i4>
      </vt:variant>
      <vt:variant>
        <vt:i4>42</vt:i4>
      </vt:variant>
      <vt:variant>
        <vt:i4>0</vt:i4>
      </vt:variant>
      <vt:variant>
        <vt:i4>5</vt:i4>
      </vt:variant>
      <vt:variant>
        <vt:lpwstr>http://www.itu.int/publ/R-QUE-SG06.110/es</vt:lpwstr>
      </vt:variant>
      <vt:variant>
        <vt:lpwstr/>
      </vt:variant>
      <vt:variant>
        <vt:i4>5308486</vt:i4>
      </vt:variant>
      <vt:variant>
        <vt:i4>39</vt:i4>
      </vt:variant>
      <vt:variant>
        <vt:i4>0</vt:i4>
      </vt:variant>
      <vt:variant>
        <vt:i4>5</vt:i4>
      </vt:variant>
      <vt:variant>
        <vt:lpwstr>http://www.itu.int/publ/R-QUE-SG06.106/es</vt:lpwstr>
      </vt:variant>
      <vt:variant>
        <vt:lpwstr/>
      </vt:variant>
      <vt:variant>
        <vt:i4>5636108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http://www.itu.int/publ/R-QUE-SG06.90/es</vt:lpwstr>
      </vt:variant>
      <vt:variant>
        <vt:lpwstr/>
      </vt:variant>
      <vt:variant>
        <vt:i4>5701642</vt:i4>
      </vt:variant>
      <vt:variant>
        <vt:i4>33</vt:i4>
      </vt:variant>
      <vt:variant>
        <vt:i4>0</vt:i4>
      </vt:variant>
      <vt:variant>
        <vt:i4>5</vt:i4>
      </vt:variant>
      <vt:variant>
        <vt:lpwstr>http://www.itu.int/publ/R-QUE-SG06.86/es</vt:lpwstr>
      </vt:variant>
      <vt:variant>
        <vt:lpwstr/>
      </vt:variant>
      <vt:variant>
        <vt:i4>4849677</vt:i4>
      </vt:variant>
      <vt:variant>
        <vt:i4>30</vt:i4>
      </vt:variant>
      <vt:variant>
        <vt:i4>0</vt:i4>
      </vt:variant>
      <vt:variant>
        <vt:i4>5</vt:i4>
      </vt:variant>
      <vt:variant>
        <vt:lpwstr>http://www.itu.int/publ/R-QUE-SG06.81/en</vt:lpwstr>
      </vt:variant>
      <vt:variant>
        <vt:lpwstr/>
      </vt:variant>
      <vt:variant>
        <vt:i4>5767173</vt:i4>
      </vt:variant>
      <vt:variant>
        <vt:i4>27</vt:i4>
      </vt:variant>
      <vt:variant>
        <vt:i4>0</vt:i4>
      </vt:variant>
      <vt:variant>
        <vt:i4>5</vt:i4>
      </vt:variant>
      <vt:variant>
        <vt:lpwstr>http://www.itu.int/publ/R-QUE-SG06.79/es</vt:lpwstr>
      </vt:variant>
      <vt:variant>
        <vt:lpwstr/>
      </vt:variant>
      <vt:variant>
        <vt:i4>5767172</vt:i4>
      </vt:variant>
      <vt:variant>
        <vt:i4>24</vt:i4>
      </vt:variant>
      <vt:variant>
        <vt:i4>0</vt:i4>
      </vt:variant>
      <vt:variant>
        <vt:i4>5</vt:i4>
      </vt:variant>
      <vt:variant>
        <vt:lpwstr>http://www.itu.int/publ/R-QUE-SG06.78/es</vt:lpwstr>
      </vt:variant>
      <vt:variant>
        <vt:lpwstr/>
      </vt:variant>
      <vt:variant>
        <vt:i4>5767179</vt:i4>
      </vt:variant>
      <vt:variant>
        <vt:i4>21</vt:i4>
      </vt:variant>
      <vt:variant>
        <vt:i4>0</vt:i4>
      </vt:variant>
      <vt:variant>
        <vt:i4>5</vt:i4>
      </vt:variant>
      <vt:variant>
        <vt:lpwstr>http://www.itu.int/publ/R-QUE-SG06.77/es</vt:lpwstr>
      </vt:variant>
      <vt:variant>
        <vt:lpwstr/>
      </vt:variant>
      <vt:variant>
        <vt:i4>5832715</vt:i4>
      </vt:variant>
      <vt:variant>
        <vt:i4>18</vt:i4>
      </vt:variant>
      <vt:variant>
        <vt:i4>0</vt:i4>
      </vt:variant>
      <vt:variant>
        <vt:i4>5</vt:i4>
      </vt:variant>
      <vt:variant>
        <vt:lpwstr>http://www.itu.int/publ/R-QUE-SG06.67/es</vt:lpwstr>
      </vt:variant>
      <vt:variant>
        <vt:lpwstr/>
      </vt:variant>
      <vt:variant>
        <vt:i4>5832719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http://www.itu.int/publ/R-QUE-SG06.63/es</vt:lpwstr>
      </vt:variant>
      <vt:variant>
        <vt:lpwstr/>
      </vt:variant>
      <vt:variant>
        <vt:i4>5963787</vt:i4>
      </vt:variant>
      <vt:variant>
        <vt:i4>12</vt:i4>
      </vt:variant>
      <vt:variant>
        <vt:i4>0</vt:i4>
      </vt:variant>
      <vt:variant>
        <vt:i4>5</vt:i4>
      </vt:variant>
      <vt:variant>
        <vt:lpwstr>http://www.itu.int/publ/R-QUE-SG06.47/es</vt:lpwstr>
      </vt:variant>
      <vt:variant>
        <vt:lpwstr/>
      </vt:variant>
      <vt:variant>
        <vt:i4>2490426</vt:i4>
      </vt:variant>
      <vt:variant>
        <vt:i4>9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publications.aspx?lang=en&amp;parent=R-QUE-SG06.36</vt:lpwstr>
      </vt:variant>
      <vt:variant>
        <vt:lpwstr/>
      </vt:variant>
      <vt:variant>
        <vt:i4>7209078</vt:i4>
      </vt:variant>
      <vt:variant>
        <vt:i4>6</vt:i4>
      </vt:variant>
      <vt:variant>
        <vt:i4>0</vt:i4>
      </vt:variant>
      <vt:variant>
        <vt:i4>5</vt:i4>
      </vt:variant>
      <vt:variant>
        <vt:lpwstr>http://www.itu.int/publ/R-QUE-SG06.8/es</vt:lpwstr>
      </vt:variant>
      <vt:variant>
        <vt:lpwstr/>
      </vt:variant>
      <vt:variant>
        <vt:i4>6750326</vt:i4>
      </vt:variant>
      <vt:variant>
        <vt:i4>3</vt:i4>
      </vt:variant>
      <vt:variant>
        <vt:i4>0</vt:i4>
      </vt:variant>
      <vt:variant>
        <vt:i4>5</vt:i4>
      </vt:variant>
      <vt:variant>
        <vt:lpwstr>http://www.itu.int/publ/R-QUE-SG06.1/es</vt:lpwstr>
      </vt:variant>
      <vt:variant>
        <vt:lpwstr/>
      </vt:variant>
      <vt:variant>
        <vt:i4>1769549</vt:i4>
      </vt:variant>
      <vt:variant>
        <vt:i4>0</vt:i4>
      </vt:variant>
      <vt:variant>
        <vt:i4>0</vt:i4>
      </vt:variant>
      <vt:variant>
        <vt:i4>5</vt:i4>
      </vt:variant>
      <vt:variant>
        <vt:lpwstr>http://www.itu.int/md/R07-SG06-C-0001/es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subject/>
  <dc:creator>POOL</dc:creator>
  <cp:keywords/>
  <dc:description/>
  <cp:lastModifiedBy>Author1</cp:lastModifiedBy>
  <cp:revision>16</cp:revision>
  <cp:lastPrinted>2011-02-17T16:46:00Z</cp:lastPrinted>
  <dcterms:created xsi:type="dcterms:W3CDTF">2011-02-03T15:54:00Z</dcterms:created>
  <dcterms:modified xsi:type="dcterms:W3CDTF">2024-02-02T14:16:00Z</dcterms:modified>
</cp:coreProperties>
</file>