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A7" w:rsidRPr="00385B9E" w:rsidRDefault="005220A7" w:rsidP="00216657">
      <w:pPr>
        <w:pStyle w:val="QuestionNoBR"/>
      </w:pPr>
      <w:r w:rsidRPr="00385B9E">
        <w:t>ВОПРОС МСЭ-R 134/6</w:t>
      </w:r>
    </w:p>
    <w:p w:rsidR="005220A7" w:rsidRPr="00385B9E" w:rsidRDefault="005220A7" w:rsidP="00F7777F">
      <w:pPr>
        <w:tabs>
          <w:tab w:val="clear" w:pos="794"/>
          <w:tab w:val="left" w:pos="840"/>
        </w:tabs>
        <w:spacing w:before="240"/>
        <w:jc w:val="right"/>
        <w:rPr>
          <w:szCs w:val="22"/>
        </w:rPr>
      </w:pPr>
      <w:r w:rsidRPr="00385B9E">
        <w:rPr>
          <w:szCs w:val="22"/>
        </w:rPr>
        <w:t>(2010)</w:t>
      </w:r>
    </w:p>
    <w:p w:rsidR="005220A7" w:rsidRPr="00385B9E" w:rsidRDefault="005220A7" w:rsidP="00F7777F">
      <w:pPr>
        <w:pStyle w:val="Questiontitle"/>
      </w:pPr>
      <w:r w:rsidRPr="00385B9E">
        <w:t>Запись цифровых сигналов звуковых программ для международного обмена</w:t>
      </w:r>
    </w:p>
    <w:p w:rsidR="005220A7" w:rsidRPr="00385B9E" w:rsidRDefault="005220A7" w:rsidP="00F7777F">
      <w:pPr>
        <w:pStyle w:val="Normalaftertitle"/>
        <w:spacing w:before="480"/>
      </w:pPr>
      <w:r w:rsidRPr="00385B9E">
        <w:t>Ассамблея радиосвязи МСЭ,</w:t>
      </w:r>
    </w:p>
    <w:p w:rsidR="005220A7" w:rsidRPr="00385B9E" w:rsidRDefault="005220A7" w:rsidP="00F7777F">
      <w:pPr>
        <w:pStyle w:val="Call"/>
      </w:pPr>
      <w:r w:rsidRPr="00385B9E">
        <w:t>учитывая</w:t>
      </w:r>
      <w:r w:rsidRPr="00385B9E">
        <w:rPr>
          <w:i w:val="0"/>
          <w:iCs/>
        </w:rPr>
        <w:t>,</w:t>
      </w:r>
    </w:p>
    <w:p w:rsidR="005220A7" w:rsidRPr="00385B9E" w:rsidRDefault="005220A7" w:rsidP="00F7777F">
      <w:r w:rsidRPr="00385B9E">
        <w:t>a)</w:t>
      </w:r>
      <w:r w:rsidRPr="00385B9E">
        <w:tab/>
        <w:t>что обмен звуковыми программами является чрезвычайно важным, широко используемым и должен приниматься в расчет;</w:t>
      </w:r>
    </w:p>
    <w:p w:rsidR="005220A7" w:rsidRPr="00385B9E" w:rsidRDefault="005220A7" w:rsidP="00F7777F">
      <w:r w:rsidRPr="00385B9E">
        <w:t>b)</w:t>
      </w:r>
      <w:r w:rsidRPr="00385B9E">
        <w:tab/>
        <w:t>что международная стандартизация форматов звуковых сигналов и методов, используемых при международном обмене звуковым программным материалом, обусловливает важные преимущества;</w:t>
      </w:r>
    </w:p>
    <w:p w:rsidR="005220A7" w:rsidRPr="00385B9E" w:rsidRDefault="005220A7" w:rsidP="00F7777F">
      <w:r w:rsidRPr="00385B9E">
        <w:t>c)</w:t>
      </w:r>
      <w:r w:rsidRPr="00385B9E">
        <w:tab/>
        <w:t>что весьма желательно согласование эксплуатационной практики, используемой при международном обмене звуковым программным материалом,</w:t>
      </w:r>
    </w:p>
    <w:p w:rsidR="005220A7" w:rsidRPr="00385B9E" w:rsidRDefault="005220A7" w:rsidP="00F7777F">
      <w:pPr>
        <w:pStyle w:val="Call"/>
      </w:pPr>
      <w:r w:rsidRPr="00385B9E">
        <w:t xml:space="preserve">решает, </w:t>
      </w:r>
      <w:r w:rsidRPr="00385B9E">
        <w:rPr>
          <w:i w:val="0"/>
          <w:iCs/>
        </w:rPr>
        <w:t>что необходимо изучить следующие Вопросы:</w:t>
      </w:r>
    </w:p>
    <w:p w:rsidR="005220A7" w:rsidRPr="00385B9E" w:rsidRDefault="005220A7" w:rsidP="00F7777F">
      <w:r w:rsidRPr="00385B9E">
        <w:rPr>
          <w:b/>
        </w:rPr>
        <w:t>1</w:t>
      </w:r>
      <w:r w:rsidRPr="00385B9E">
        <w:tab/>
        <w:t>Каким формам международного обмена цифровыми сигналами звуковых программ следует отдавать предпочтение (записываемые носители, передача битового потока, передача файла, передача файлов, инкапсулированных в пакеты IP и т. д.)?</w:t>
      </w:r>
    </w:p>
    <w:p w:rsidR="005220A7" w:rsidRPr="00385B9E" w:rsidRDefault="005220A7" w:rsidP="00F7777F">
      <w:r w:rsidRPr="00385B9E">
        <w:rPr>
          <w:b/>
          <w:bCs/>
        </w:rPr>
        <w:t>2</w:t>
      </w:r>
      <w:r w:rsidRPr="00385B9E">
        <w:tab/>
        <w:t>Каким носителям записи следует отдавать предпочтение при их использовании для международного обмена программами (магнитная лента, магнитные диски, оптические диски и т. д.)?</w:t>
      </w:r>
    </w:p>
    <w:p w:rsidR="005220A7" w:rsidRPr="00385B9E" w:rsidRDefault="005220A7" w:rsidP="00F7777F">
      <w:r w:rsidRPr="00385B9E">
        <w:rPr>
          <w:b/>
          <w:bCs/>
          <w:iCs/>
        </w:rPr>
        <w:t>3</w:t>
      </w:r>
      <w:r w:rsidRPr="00385B9E">
        <w:rPr>
          <w:i/>
        </w:rPr>
        <w:tab/>
      </w:r>
      <w:r w:rsidRPr="00385B9E">
        <w:t>Какие системы цифрового кодирования звука или сжатия без потерь обуславливают наибольшие преимущества при их использовании для международного обмена цифровыми сигналами звуковых программ?</w:t>
      </w:r>
    </w:p>
    <w:p w:rsidR="005220A7" w:rsidRPr="00385B9E" w:rsidRDefault="005220A7" w:rsidP="00F7777F">
      <w:r w:rsidRPr="00385B9E">
        <w:rPr>
          <w:b/>
        </w:rPr>
        <w:t>4</w:t>
      </w:r>
      <w:r w:rsidRPr="00385B9E">
        <w:tab/>
        <w:t>Какую эксплуатационную практику следует принять для упрощения международного обмена цифровыми сигналами звуковых программ?</w:t>
      </w:r>
    </w:p>
    <w:p w:rsidR="005220A7" w:rsidRPr="00385B9E" w:rsidRDefault="005220A7" w:rsidP="00F7777F">
      <w:pPr>
        <w:pStyle w:val="Call"/>
      </w:pPr>
      <w:r w:rsidRPr="00385B9E">
        <w:t>далее решает</w:t>
      </w:r>
      <w:r w:rsidRPr="00385B9E">
        <w:rPr>
          <w:i w:val="0"/>
          <w:iCs/>
        </w:rPr>
        <w:t>,</w:t>
      </w:r>
    </w:p>
    <w:p w:rsidR="005220A7" w:rsidRPr="00385B9E" w:rsidRDefault="005220A7" w:rsidP="00F7777F">
      <w:r w:rsidRPr="00385B9E">
        <w:rPr>
          <w:b/>
        </w:rPr>
        <w:t>1</w:t>
      </w:r>
      <w:r w:rsidRPr="00385B9E">
        <w:tab/>
        <w:t>что результаты вышеуказанных исследований должны быть включены в Рекомендацию(и);</w:t>
      </w:r>
    </w:p>
    <w:p w:rsidR="005220A7" w:rsidRPr="00385B9E" w:rsidRDefault="005220A7" w:rsidP="00F7777F">
      <w:r w:rsidRPr="00385B9E">
        <w:rPr>
          <w:b/>
          <w:bCs/>
        </w:rPr>
        <w:t>2</w:t>
      </w:r>
      <w:r w:rsidRPr="00385B9E">
        <w:tab/>
        <w:t xml:space="preserve">что вышеуказанные исследования должны быть завершены к 2012 году. </w:t>
      </w:r>
    </w:p>
    <w:p w:rsidR="005220A7" w:rsidRPr="00385B9E" w:rsidRDefault="005220A7" w:rsidP="00F7777F">
      <w:pPr>
        <w:spacing w:before="240"/>
        <w:rPr>
          <w:lang w:eastAsia="ja-JP"/>
        </w:rPr>
      </w:pPr>
      <w:r w:rsidRPr="00385B9E">
        <w:rPr>
          <w:lang w:eastAsia="ja-JP"/>
        </w:rPr>
        <w:t>Категория: S2</w:t>
      </w:r>
    </w:p>
    <w:p w:rsidR="005220A7" w:rsidRPr="00385B9E" w:rsidRDefault="005220A7" w:rsidP="00087207">
      <w:pPr>
        <w:pStyle w:val="AnnexNo"/>
        <w:spacing w:after="0"/>
        <w:jc w:val="left"/>
        <w:rPr>
          <w:szCs w:val="22"/>
        </w:rPr>
      </w:pPr>
    </w:p>
    <w:sectPr w:rsidR="005220A7" w:rsidRPr="00385B9E" w:rsidSect="000C0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4" w:code="9"/>
      <w:pgMar w:top="1418" w:right="1134" w:bottom="1560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0A7" w:rsidRDefault="005220A7">
      <w:r>
        <w:separator/>
      </w:r>
    </w:p>
  </w:endnote>
  <w:endnote w:type="continuationSeparator" w:id="0">
    <w:p w:rsidR="005220A7" w:rsidRDefault="00522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A7" w:rsidRDefault="005220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A7" w:rsidRPr="00071EF0" w:rsidRDefault="005220A7" w:rsidP="009653C2">
    <w:pPr>
      <w:pStyle w:val="Footer"/>
      <w:tabs>
        <w:tab w:val="clear" w:pos="5954"/>
        <w:tab w:val="center" w:pos="6804"/>
      </w:tabs>
      <w:rPr>
        <w:szCs w:val="16"/>
        <w:lang w:val="fr-CH"/>
      </w:rPr>
    </w:pPr>
    <w:fldSimple w:instr=" FILENAME  \p  \* MERGEFORMAT ">
      <w:r w:rsidRPr="00071EF0">
        <w:rPr>
          <w:szCs w:val="16"/>
          <w:lang w:val="fr-CH"/>
        </w:rPr>
        <w:t>Y:\APP\BR\CIRCS_DMS\CACE\500\506</w:t>
      </w:r>
      <w:r>
        <w:rPr>
          <w:lang w:val="fr-CH"/>
        </w:rPr>
        <w:t>\506R.docx</w:t>
      </w:r>
    </w:fldSimple>
    <w:r w:rsidRPr="00071EF0">
      <w:rPr>
        <w:szCs w:val="16"/>
        <w:lang w:val="fr-CH"/>
      </w:rPr>
      <w:t xml:space="preserve"> (286203)</w:t>
    </w:r>
    <w:r w:rsidRPr="00071EF0">
      <w:rPr>
        <w:szCs w:val="16"/>
        <w:lang w:val="fr-CH"/>
      </w:rPr>
      <w:tab/>
    </w:r>
    <w:r w:rsidRPr="00286100">
      <w:rPr>
        <w:szCs w:val="16"/>
      </w:rPr>
      <w:fldChar w:fldCharType="begin"/>
    </w:r>
    <w:r w:rsidRPr="00286100">
      <w:rPr>
        <w:szCs w:val="16"/>
      </w:rPr>
      <w:instrText xml:space="preserve"> CREATEDATE  \@ "dd.MM.yyyy"  \* MERGEFORMAT </w:instrText>
    </w:r>
    <w:r w:rsidRPr="00286100">
      <w:rPr>
        <w:szCs w:val="16"/>
      </w:rPr>
      <w:fldChar w:fldCharType="separate"/>
    </w:r>
    <w:r>
      <w:rPr>
        <w:szCs w:val="16"/>
      </w:rPr>
      <w:t>15.04.2010</w:t>
    </w:r>
    <w:r w:rsidRPr="00286100">
      <w:rPr>
        <w:szCs w:val="16"/>
      </w:rPr>
      <w:fldChar w:fldCharType="end"/>
    </w:r>
    <w:r w:rsidRPr="00071EF0">
      <w:rPr>
        <w:szCs w:val="16"/>
        <w:lang w:val="fr-CH"/>
      </w:rPr>
      <w:tab/>
    </w:r>
    <w:r w:rsidRPr="00286100">
      <w:rPr>
        <w:szCs w:val="16"/>
      </w:rPr>
      <w:fldChar w:fldCharType="begin"/>
    </w:r>
    <w:r w:rsidRPr="00286100">
      <w:rPr>
        <w:szCs w:val="16"/>
      </w:rPr>
      <w:instrText xml:space="preserve"> PRINTDATE  \@ "dd.MM.yyyy"  \* MERGEFORMAT </w:instrText>
    </w:r>
    <w:r w:rsidRPr="00286100">
      <w:rPr>
        <w:szCs w:val="16"/>
      </w:rPr>
      <w:fldChar w:fldCharType="separate"/>
    </w:r>
    <w:r>
      <w:rPr>
        <w:szCs w:val="16"/>
      </w:rPr>
      <w:t>15.04.2010</w:t>
    </w:r>
    <w:r w:rsidRPr="00286100">
      <w:rPr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A7" w:rsidRPr="007D20AF" w:rsidRDefault="005220A7" w:rsidP="007D20AF">
    <w:pPr>
      <w:pStyle w:val="Footer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0A7" w:rsidRDefault="005220A7">
      <w:r>
        <w:t>____________________</w:t>
      </w:r>
    </w:p>
  </w:footnote>
  <w:footnote w:type="continuationSeparator" w:id="0">
    <w:p w:rsidR="005220A7" w:rsidRDefault="00522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A7" w:rsidRDefault="005220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A7" w:rsidRPr="00BD313C" w:rsidRDefault="005220A7" w:rsidP="00BD313C">
    <w:pPr>
      <w:pStyle w:val="Header"/>
      <w:spacing w:after="360"/>
      <w:rPr>
        <w:lang w:val="en-GB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</w:t>
    </w:r>
    <w:r>
      <w:rPr>
        <w:lang w:val="en-US"/>
      </w:rPr>
      <w:t>-</w:t>
    </w:r>
    <w:r>
      <w:br/>
    </w:r>
    <w:r>
      <w:rPr>
        <w:lang w:val="en-GB"/>
      </w:rPr>
      <w:t>CACE/506-R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A7" w:rsidRDefault="005220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0E5D"/>
    <w:multiLevelType w:val="hybridMultilevel"/>
    <w:tmpl w:val="01C0A5CA"/>
    <w:lvl w:ilvl="0" w:tplc="D22EE092">
      <w:start w:val="1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B9304A"/>
    <w:multiLevelType w:val="multilevel"/>
    <w:tmpl w:val="C134A400"/>
    <w:lvl w:ilvl="0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BD424B"/>
    <w:multiLevelType w:val="hybridMultilevel"/>
    <w:tmpl w:val="77822D7C"/>
    <w:lvl w:ilvl="0" w:tplc="E5A80AA4">
      <w:start w:val="4"/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90F"/>
    <w:rsid w:val="00005317"/>
    <w:rsid w:val="00016557"/>
    <w:rsid w:val="000338B2"/>
    <w:rsid w:val="00071EF0"/>
    <w:rsid w:val="000761B5"/>
    <w:rsid w:val="00087207"/>
    <w:rsid w:val="000A3EA7"/>
    <w:rsid w:val="000B77F2"/>
    <w:rsid w:val="000C0EB5"/>
    <w:rsid w:val="000D5B63"/>
    <w:rsid w:val="000E15C1"/>
    <w:rsid w:val="000E4CF3"/>
    <w:rsid w:val="000E64DA"/>
    <w:rsid w:val="000F527D"/>
    <w:rsid w:val="0010022E"/>
    <w:rsid w:val="00104E7C"/>
    <w:rsid w:val="001102FC"/>
    <w:rsid w:val="00131E6C"/>
    <w:rsid w:val="00160584"/>
    <w:rsid w:val="00186510"/>
    <w:rsid w:val="00194742"/>
    <w:rsid w:val="00196C3E"/>
    <w:rsid w:val="001B59F4"/>
    <w:rsid w:val="001D3831"/>
    <w:rsid w:val="001E15AA"/>
    <w:rsid w:val="00205B71"/>
    <w:rsid w:val="00210B45"/>
    <w:rsid w:val="00211876"/>
    <w:rsid w:val="00213220"/>
    <w:rsid w:val="00216657"/>
    <w:rsid w:val="002250DD"/>
    <w:rsid w:val="002259B2"/>
    <w:rsid w:val="00227BB8"/>
    <w:rsid w:val="00227F65"/>
    <w:rsid w:val="0024330B"/>
    <w:rsid w:val="0024687E"/>
    <w:rsid w:val="00286100"/>
    <w:rsid w:val="00291873"/>
    <w:rsid w:val="002A5F07"/>
    <w:rsid w:val="002D74BA"/>
    <w:rsid w:val="002E462F"/>
    <w:rsid w:val="00311D4C"/>
    <w:rsid w:val="00315FEF"/>
    <w:rsid w:val="0036304E"/>
    <w:rsid w:val="00385554"/>
    <w:rsid w:val="00385B9E"/>
    <w:rsid w:val="00385F28"/>
    <w:rsid w:val="003A41E2"/>
    <w:rsid w:val="003C7AA0"/>
    <w:rsid w:val="003D3993"/>
    <w:rsid w:val="003D3DCA"/>
    <w:rsid w:val="003D6F1B"/>
    <w:rsid w:val="004015CC"/>
    <w:rsid w:val="00403635"/>
    <w:rsid w:val="00412151"/>
    <w:rsid w:val="00412E2A"/>
    <w:rsid w:val="00415574"/>
    <w:rsid w:val="00421802"/>
    <w:rsid w:val="0043260F"/>
    <w:rsid w:val="0044634B"/>
    <w:rsid w:val="0045264C"/>
    <w:rsid w:val="0047799A"/>
    <w:rsid w:val="00486C99"/>
    <w:rsid w:val="00492857"/>
    <w:rsid w:val="00493C95"/>
    <w:rsid w:val="004A5AB1"/>
    <w:rsid w:val="004C1881"/>
    <w:rsid w:val="004C20BE"/>
    <w:rsid w:val="004C6255"/>
    <w:rsid w:val="004D040A"/>
    <w:rsid w:val="004E5F8E"/>
    <w:rsid w:val="004F26AE"/>
    <w:rsid w:val="005129F7"/>
    <w:rsid w:val="005220A7"/>
    <w:rsid w:val="0053244A"/>
    <w:rsid w:val="005333B2"/>
    <w:rsid w:val="00561D45"/>
    <w:rsid w:val="00563E1A"/>
    <w:rsid w:val="00567B17"/>
    <w:rsid w:val="005747D6"/>
    <w:rsid w:val="0058147F"/>
    <w:rsid w:val="0058211D"/>
    <w:rsid w:val="00595800"/>
    <w:rsid w:val="005A1905"/>
    <w:rsid w:val="005A363E"/>
    <w:rsid w:val="005A38AC"/>
    <w:rsid w:val="005B45E8"/>
    <w:rsid w:val="005B6174"/>
    <w:rsid w:val="005C1574"/>
    <w:rsid w:val="005C2D17"/>
    <w:rsid w:val="005F130D"/>
    <w:rsid w:val="005F188D"/>
    <w:rsid w:val="005F7F4C"/>
    <w:rsid w:val="00610F82"/>
    <w:rsid w:val="006136BC"/>
    <w:rsid w:val="00694ED0"/>
    <w:rsid w:val="006A652C"/>
    <w:rsid w:val="006B3F95"/>
    <w:rsid w:val="006B5C7F"/>
    <w:rsid w:val="006E3FFE"/>
    <w:rsid w:val="006E5A6D"/>
    <w:rsid w:val="00702DBE"/>
    <w:rsid w:val="0071106C"/>
    <w:rsid w:val="007167D2"/>
    <w:rsid w:val="00720323"/>
    <w:rsid w:val="0072525E"/>
    <w:rsid w:val="00746900"/>
    <w:rsid w:val="00747CE1"/>
    <w:rsid w:val="0076119B"/>
    <w:rsid w:val="0076270B"/>
    <w:rsid w:val="007810E2"/>
    <w:rsid w:val="00797C03"/>
    <w:rsid w:val="007A29BD"/>
    <w:rsid w:val="007B36A8"/>
    <w:rsid w:val="007B47F2"/>
    <w:rsid w:val="007D20AF"/>
    <w:rsid w:val="007F45F0"/>
    <w:rsid w:val="00811467"/>
    <w:rsid w:val="008238F2"/>
    <w:rsid w:val="0084446F"/>
    <w:rsid w:val="00881D43"/>
    <w:rsid w:val="008B73E2"/>
    <w:rsid w:val="008D4874"/>
    <w:rsid w:val="008D7635"/>
    <w:rsid w:val="008D7EF8"/>
    <w:rsid w:val="008E38B6"/>
    <w:rsid w:val="008E4D66"/>
    <w:rsid w:val="008E54AE"/>
    <w:rsid w:val="0093776F"/>
    <w:rsid w:val="009512D8"/>
    <w:rsid w:val="00965316"/>
    <w:rsid w:val="009653C2"/>
    <w:rsid w:val="009676DC"/>
    <w:rsid w:val="009746CA"/>
    <w:rsid w:val="00976821"/>
    <w:rsid w:val="009846D5"/>
    <w:rsid w:val="009B37A6"/>
    <w:rsid w:val="009B4155"/>
    <w:rsid w:val="009C3FAF"/>
    <w:rsid w:val="009D1A19"/>
    <w:rsid w:val="009E14F3"/>
    <w:rsid w:val="009E1957"/>
    <w:rsid w:val="009F057E"/>
    <w:rsid w:val="00A06093"/>
    <w:rsid w:val="00A06B71"/>
    <w:rsid w:val="00A27968"/>
    <w:rsid w:val="00A3692A"/>
    <w:rsid w:val="00A42501"/>
    <w:rsid w:val="00A5723E"/>
    <w:rsid w:val="00A85AF1"/>
    <w:rsid w:val="00A96BA5"/>
    <w:rsid w:val="00A972D6"/>
    <w:rsid w:val="00AA1E43"/>
    <w:rsid w:val="00AB07C5"/>
    <w:rsid w:val="00AB51A3"/>
    <w:rsid w:val="00AC17D5"/>
    <w:rsid w:val="00AC6795"/>
    <w:rsid w:val="00AD1C66"/>
    <w:rsid w:val="00AD4D7F"/>
    <w:rsid w:val="00AD4DD4"/>
    <w:rsid w:val="00B0320D"/>
    <w:rsid w:val="00B1677A"/>
    <w:rsid w:val="00B272CB"/>
    <w:rsid w:val="00B51769"/>
    <w:rsid w:val="00B57344"/>
    <w:rsid w:val="00B87E04"/>
    <w:rsid w:val="00BA05FE"/>
    <w:rsid w:val="00BB71F1"/>
    <w:rsid w:val="00BC29F6"/>
    <w:rsid w:val="00BC32B5"/>
    <w:rsid w:val="00BC441B"/>
    <w:rsid w:val="00BC6144"/>
    <w:rsid w:val="00BD313C"/>
    <w:rsid w:val="00BE1302"/>
    <w:rsid w:val="00BE5B75"/>
    <w:rsid w:val="00BE792E"/>
    <w:rsid w:val="00BF647D"/>
    <w:rsid w:val="00C0390F"/>
    <w:rsid w:val="00C228D1"/>
    <w:rsid w:val="00C229C3"/>
    <w:rsid w:val="00C97676"/>
    <w:rsid w:val="00CA0148"/>
    <w:rsid w:val="00CB658E"/>
    <w:rsid w:val="00CC277B"/>
    <w:rsid w:val="00CD00EE"/>
    <w:rsid w:val="00D057A1"/>
    <w:rsid w:val="00D333B4"/>
    <w:rsid w:val="00D35752"/>
    <w:rsid w:val="00D409A1"/>
    <w:rsid w:val="00D4293C"/>
    <w:rsid w:val="00D463D0"/>
    <w:rsid w:val="00D61395"/>
    <w:rsid w:val="00D6464B"/>
    <w:rsid w:val="00D744B4"/>
    <w:rsid w:val="00D84EE2"/>
    <w:rsid w:val="00D8536B"/>
    <w:rsid w:val="00D92A23"/>
    <w:rsid w:val="00DA363E"/>
    <w:rsid w:val="00DA5986"/>
    <w:rsid w:val="00DA7C9D"/>
    <w:rsid w:val="00DC058D"/>
    <w:rsid w:val="00DD5732"/>
    <w:rsid w:val="00DE0896"/>
    <w:rsid w:val="00DE7C0D"/>
    <w:rsid w:val="00DF618E"/>
    <w:rsid w:val="00E03CA1"/>
    <w:rsid w:val="00E1782B"/>
    <w:rsid w:val="00E31E1F"/>
    <w:rsid w:val="00E509C7"/>
    <w:rsid w:val="00E840F5"/>
    <w:rsid w:val="00E95DA2"/>
    <w:rsid w:val="00E97A12"/>
    <w:rsid w:val="00EA0C0B"/>
    <w:rsid w:val="00EA136E"/>
    <w:rsid w:val="00EA4D5A"/>
    <w:rsid w:val="00EA7F77"/>
    <w:rsid w:val="00EB3035"/>
    <w:rsid w:val="00EB3370"/>
    <w:rsid w:val="00EC710F"/>
    <w:rsid w:val="00EE1FE3"/>
    <w:rsid w:val="00EE2652"/>
    <w:rsid w:val="00EE364F"/>
    <w:rsid w:val="00F669B6"/>
    <w:rsid w:val="00F67546"/>
    <w:rsid w:val="00F7777F"/>
    <w:rsid w:val="00F94914"/>
    <w:rsid w:val="00FB438E"/>
    <w:rsid w:val="00FC6453"/>
    <w:rsid w:val="00FD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D7EF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9B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669B6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F669B6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F669B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F669B6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F669B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F669B6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F669B6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F669B6"/>
    <w:p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SimSun" w:hAnsi="Cambria" w:cs="Times New Roman"/>
      <w:b/>
      <w:bCs/>
      <w:kern w:val="32"/>
      <w:sz w:val="32"/>
      <w:szCs w:val="32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SimSun" w:hAnsi="Cambria" w:cs="Times New Roman"/>
      <w:b/>
      <w:bCs/>
      <w:i/>
      <w:iCs/>
      <w:sz w:val="28"/>
      <w:szCs w:val="28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SimSun" w:hAnsi="Cambria" w:cs="Times New Roman"/>
      <w:b/>
      <w:bCs/>
      <w:sz w:val="26"/>
      <w:szCs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SimSun" w:hAnsi="Calibri" w:cs="Arial"/>
      <w:b/>
      <w:bCs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SimSun" w:hAnsi="Calibri" w:cs="Arial"/>
      <w:b/>
      <w:bCs/>
      <w:i/>
      <w:iCs/>
      <w:sz w:val="26"/>
      <w:szCs w:val="26"/>
      <w:lang w:val="ru-RU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eastAsia="SimSun" w:hAnsi="Calibri" w:cs="Arial"/>
      <w:b/>
      <w:bCs/>
      <w:lang w:val="ru-RU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eastAsia="SimSun" w:hAnsi="Calibri" w:cs="Arial"/>
      <w:sz w:val="24"/>
      <w:szCs w:val="24"/>
      <w:lang w:val="ru-RU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eastAsia="SimSun" w:hAnsi="Calibri" w:cs="Arial"/>
      <w:i/>
      <w:iCs/>
      <w:sz w:val="24"/>
      <w:szCs w:val="24"/>
      <w:lang w:val="ru-RU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eastAsia="SimSun" w:hAnsi="Cambria" w:cs="Times New Roman"/>
      <w:lang w:val="ru-RU" w:eastAsia="en-US"/>
    </w:rPr>
  </w:style>
  <w:style w:type="paragraph" w:customStyle="1" w:styleId="AnnexNotitle">
    <w:name w:val="Annex_No &amp; title"/>
    <w:basedOn w:val="Normal"/>
    <w:next w:val="Normalaftertitle"/>
    <w:uiPriority w:val="99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F669B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uiPriority w:val="99"/>
    <w:rsid w:val="00F669B6"/>
  </w:style>
  <w:style w:type="paragraph" w:customStyle="1" w:styleId="Figure">
    <w:name w:val="Figure"/>
    <w:basedOn w:val="Normal"/>
    <w:next w:val="FigureNotitle"/>
    <w:uiPriority w:val="99"/>
    <w:rsid w:val="00F669B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F669B6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F669B6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F669B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F669B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uiPriority w:val="99"/>
    <w:rsid w:val="00F669B6"/>
    <w:rPr>
      <w:b w:val="0"/>
    </w:rPr>
  </w:style>
  <w:style w:type="paragraph" w:customStyle="1" w:styleId="ASN1">
    <w:name w:val="ASN.1"/>
    <w:basedOn w:val="Normal"/>
    <w:uiPriority w:val="99"/>
    <w:rsid w:val="00F669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F669B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uiPriority w:val="99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uiPriority w:val="99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uiPriority w:val="99"/>
    <w:rsid w:val="00F669B6"/>
    <w:rPr>
      <w:rFonts w:cs="Times New Roman"/>
    </w:rPr>
  </w:style>
  <w:style w:type="paragraph" w:customStyle="1" w:styleId="Call">
    <w:name w:val="Call"/>
    <w:basedOn w:val="Normal"/>
    <w:next w:val="Normal"/>
    <w:link w:val="CallChar"/>
    <w:uiPriority w:val="99"/>
    <w:rsid w:val="00F669B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uiPriority w:val="99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uiPriority w:val="99"/>
    <w:rsid w:val="00F669B6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uiPriority w:val="99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uiPriority w:val="99"/>
    <w:rsid w:val="00C0390F"/>
  </w:style>
  <w:style w:type="paragraph" w:customStyle="1" w:styleId="Questiontitle">
    <w:name w:val="Question_title"/>
    <w:basedOn w:val="Rectitle"/>
    <w:next w:val="Questionref"/>
    <w:link w:val="QuestiontitleChar"/>
    <w:uiPriority w:val="99"/>
    <w:rsid w:val="00C0390F"/>
  </w:style>
  <w:style w:type="paragraph" w:customStyle="1" w:styleId="Questionref">
    <w:name w:val="Question_ref"/>
    <w:basedOn w:val="Recref"/>
    <w:next w:val="Questiondate"/>
    <w:uiPriority w:val="99"/>
    <w:rsid w:val="00F669B6"/>
  </w:style>
  <w:style w:type="paragraph" w:customStyle="1" w:styleId="Recref">
    <w:name w:val="Rec_ref"/>
    <w:basedOn w:val="Normal"/>
    <w:next w:val="Recdate"/>
    <w:uiPriority w:val="99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  <w:rsid w:val="00F669B6"/>
  </w:style>
  <w:style w:type="character" w:styleId="EndnoteReference">
    <w:name w:val="endnote reference"/>
    <w:basedOn w:val="DefaultParagraphFont"/>
    <w:uiPriority w:val="99"/>
    <w:semiHidden/>
    <w:rsid w:val="00F669B6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F669B6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F669B6"/>
    <w:pPr>
      <w:ind w:left="1191" w:hanging="397"/>
    </w:pPr>
  </w:style>
  <w:style w:type="paragraph" w:customStyle="1" w:styleId="enumlev3">
    <w:name w:val="enumlev3"/>
    <w:basedOn w:val="enumlev2"/>
    <w:uiPriority w:val="99"/>
    <w:rsid w:val="00F669B6"/>
    <w:pPr>
      <w:ind w:left="1588"/>
    </w:pPr>
  </w:style>
  <w:style w:type="paragraph" w:customStyle="1" w:styleId="Equation">
    <w:name w:val="Equation"/>
    <w:basedOn w:val="Normal"/>
    <w:uiPriority w:val="99"/>
    <w:rsid w:val="00F669B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F669B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F669B6"/>
  </w:style>
  <w:style w:type="paragraph" w:customStyle="1" w:styleId="Reptitle">
    <w:name w:val="Rep_title"/>
    <w:basedOn w:val="Rectitle"/>
    <w:next w:val="Repref"/>
    <w:uiPriority w:val="99"/>
    <w:rsid w:val="00F669B6"/>
  </w:style>
  <w:style w:type="paragraph" w:customStyle="1" w:styleId="Repref">
    <w:name w:val="Rep_ref"/>
    <w:basedOn w:val="Recref"/>
    <w:next w:val="Repdate"/>
    <w:uiPriority w:val="99"/>
    <w:rsid w:val="00F669B6"/>
  </w:style>
  <w:style w:type="paragraph" w:customStyle="1" w:styleId="Repdate">
    <w:name w:val="Rep_date"/>
    <w:basedOn w:val="Recdate"/>
    <w:next w:val="Normalaftertitle"/>
    <w:uiPriority w:val="99"/>
    <w:rsid w:val="00F669B6"/>
  </w:style>
  <w:style w:type="paragraph" w:customStyle="1" w:styleId="ResNoBR">
    <w:name w:val="Res_No_BR"/>
    <w:basedOn w:val="RecNoBR"/>
    <w:next w:val="Restitle"/>
    <w:uiPriority w:val="99"/>
    <w:rsid w:val="00F669B6"/>
  </w:style>
  <w:style w:type="paragraph" w:customStyle="1" w:styleId="Restitle">
    <w:name w:val="Res_title"/>
    <w:basedOn w:val="Rectitle"/>
    <w:next w:val="Resref"/>
    <w:uiPriority w:val="99"/>
    <w:rsid w:val="00F669B6"/>
  </w:style>
  <w:style w:type="paragraph" w:customStyle="1" w:styleId="Resref">
    <w:name w:val="Res_ref"/>
    <w:basedOn w:val="Recref"/>
    <w:next w:val="Resdate"/>
    <w:uiPriority w:val="99"/>
    <w:rsid w:val="00F669B6"/>
  </w:style>
  <w:style w:type="paragraph" w:customStyle="1" w:styleId="Resdate">
    <w:name w:val="Res_date"/>
    <w:basedOn w:val="Recdate"/>
    <w:next w:val="Normalaftertitle"/>
    <w:uiPriority w:val="99"/>
    <w:rsid w:val="00F669B6"/>
  </w:style>
  <w:style w:type="paragraph" w:customStyle="1" w:styleId="Section1">
    <w:name w:val="Section_1"/>
    <w:basedOn w:val="Normal"/>
    <w:next w:val="Normal"/>
    <w:uiPriority w:val="99"/>
    <w:rsid w:val="00F669B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F669B6"/>
    <w:pPr>
      <w:keepLines/>
      <w:spacing w:before="240" w:after="120"/>
      <w:jc w:val="center"/>
    </w:pPr>
  </w:style>
  <w:style w:type="paragraph" w:styleId="Footer">
    <w:name w:val="footer"/>
    <w:aliases w:val="footer odd"/>
    <w:basedOn w:val="Normal"/>
    <w:link w:val="FooterChar1"/>
    <w:uiPriority w:val="99"/>
    <w:rsid w:val="00F669B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aliases w:val="footer odd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  <w:lang w:val="ru-RU" w:eastAsia="en-US"/>
    </w:rPr>
  </w:style>
  <w:style w:type="paragraph" w:customStyle="1" w:styleId="FirstFooter">
    <w:name w:val="FirstFooter"/>
    <w:basedOn w:val="Footer"/>
    <w:uiPriority w:val="99"/>
    <w:rsid w:val="00F669B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"/>
    <w:basedOn w:val="DefaultParagraphFont"/>
    <w:uiPriority w:val="99"/>
    <w:semiHidden/>
    <w:rsid w:val="007B47F2"/>
    <w:rPr>
      <w:rFonts w:cs="Times New Roman"/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2"/>
    <w:uiPriority w:val="99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locked/>
    <w:rsid w:val="000A3EA7"/>
    <w:rPr>
      <w:rFonts w:cs="Times New Roman"/>
      <w:lang w:val="ru-RU" w:eastAsia="en-US" w:bidi="ar-SA"/>
    </w:rPr>
  </w:style>
  <w:style w:type="paragraph" w:customStyle="1" w:styleId="Note">
    <w:name w:val="Note"/>
    <w:basedOn w:val="Normal"/>
    <w:uiPriority w:val="99"/>
    <w:rsid w:val="00F669B6"/>
    <w:pPr>
      <w:spacing w:before="80"/>
    </w:pPr>
  </w:style>
  <w:style w:type="paragraph" w:styleId="Header">
    <w:name w:val="header"/>
    <w:aliases w:val="encabezado,Page No"/>
    <w:basedOn w:val="Normal"/>
    <w:link w:val="HeaderChar"/>
    <w:uiPriority w:val="99"/>
    <w:rsid w:val="00F669B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  <w:lang w:val="ru-RU" w:eastAsia="en-US"/>
    </w:rPr>
  </w:style>
  <w:style w:type="paragraph" w:customStyle="1" w:styleId="Headingb">
    <w:name w:val="Heading_b"/>
    <w:basedOn w:val="Normal"/>
    <w:next w:val="Normal"/>
    <w:uiPriority w:val="99"/>
    <w:rsid w:val="00F669B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F669B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F669B6"/>
  </w:style>
  <w:style w:type="paragraph" w:styleId="Index2">
    <w:name w:val="index 2"/>
    <w:basedOn w:val="Normal"/>
    <w:next w:val="Normal"/>
    <w:uiPriority w:val="99"/>
    <w:semiHidden/>
    <w:rsid w:val="00F669B6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F669B6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F669B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F669B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8D7EF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uiPriority w:val="99"/>
    <w:rsid w:val="00F669B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F669B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F669B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F669B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F669B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uiPriority w:val="99"/>
    <w:rsid w:val="00F669B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uiPriority w:val="99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uiPriority w:val="99"/>
    <w:rsid w:val="00C0390F"/>
  </w:style>
  <w:style w:type="character" w:customStyle="1" w:styleId="Recdef">
    <w:name w:val="Rec_def"/>
    <w:basedOn w:val="DefaultParagraphFont"/>
    <w:uiPriority w:val="99"/>
    <w:rsid w:val="00F669B6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F669B6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F669B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F669B6"/>
  </w:style>
  <w:style w:type="character" w:customStyle="1" w:styleId="Resdef">
    <w:name w:val="Res_def"/>
    <w:basedOn w:val="DefaultParagraphFont"/>
    <w:uiPriority w:val="99"/>
    <w:rsid w:val="00F669B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F669B6"/>
  </w:style>
  <w:style w:type="paragraph" w:customStyle="1" w:styleId="SectionNo">
    <w:name w:val="Section_No"/>
    <w:basedOn w:val="Normal"/>
    <w:next w:val="Sectiontitle"/>
    <w:uiPriority w:val="99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uiPriority w:val="99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uiPriority w:val="99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uiPriority w:val="99"/>
    <w:rsid w:val="00F669B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sid w:val="00C0390F"/>
    <w:rPr>
      <w:rFonts w:cs="Times New Roman"/>
      <w:b/>
      <w:color w:val="auto"/>
      <w:sz w:val="20"/>
    </w:rPr>
  </w:style>
  <w:style w:type="paragraph" w:customStyle="1" w:styleId="Tablelegend">
    <w:name w:val="Table_legend"/>
    <w:basedOn w:val="Normal"/>
    <w:uiPriority w:val="99"/>
    <w:rsid w:val="00F669B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uiPriority w:val="99"/>
    <w:rsid w:val="00F669B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F669B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F669B6"/>
  </w:style>
  <w:style w:type="paragraph" w:customStyle="1" w:styleId="Title3">
    <w:name w:val="Title 3"/>
    <w:basedOn w:val="Title2"/>
    <w:next w:val="Title4"/>
    <w:uiPriority w:val="99"/>
    <w:rsid w:val="00F669B6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F669B6"/>
    <w:rPr>
      <w:b/>
    </w:rPr>
  </w:style>
  <w:style w:type="paragraph" w:customStyle="1" w:styleId="toc0">
    <w:name w:val="toc 0"/>
    <w:basedOn w:val="Normal"/>
    <w:next w:val="TOC1"/>
    <w:uiPriority w:val="99"/>
    <w:rsid w:val="00F669B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F669B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F669B6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F669B6"/>
  </w:style>
  <w:style w:type="paragraph" w:styleId="TOC4">
    <w:name w:val="toc 4"/>
    <w:basedOn w:val="TOC3"/>
    <w:uiPriority w:val="99"/>
    <w:semiHidden/>
    <w:rsid w:val="00F669B6"/>
  </w:style>
  <w:style w:type="paragraph" w:styleId="TOC5">
    <w:name w:val="toc 5"/>
    <w:basedOn w:val="TOC4"/>
    <w:uiPriority w:val="99"/>
    <w:semiHidden/>
    <w:rsid w:val="00F669B6"/>
  </w:style>
  <w:style w:type="paragraph" w:styleId="TOC6">
    <w:name w:val="toc 6"/>
    <w:basedOn w:val="TOC4"/>
    <w:uiPriority w:val="99"/>
    <w:semiHidden/>
    <w:rsid w:val="00F669B6"/>
  </w:style>
  <w:style w:type="paragraph" w:styleId="TOC7">
    <w:name w:val="toc 7"/>
    <w:basedOn w:val="TOC4"/>
    <w:uiPriority w:val="99"/>
    <w:semiHidden/>
    <w:rsid w:val="00F669B6"/>
  </w:style>
  <w:style w:type="paragraph" w:styleId="TOC8">
    <w:name w:val="toc 8"/>
    <w:basedOn w:val="TOC4"/>
    <w:uiPriority w:val="99"/>
    <w:semiHidden/>
    <w:rsid w:val="00F669B6"/>
  </w:style>
  <w:style w:type="paragraph" w:customStyle="1" w:styleId="FiguretitleBR">
    <w:name w:val="Figure_title_BR"/>
    <w:basedOn w:val="TabletitleBR"/>
    <w:next w:val="Figurewithouttitle"/>
    <w:uiPriority w:val="99"/>
    <w:rsid w:val="00F669B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F669B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uiPriority w:val="99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uiPriority w:val="99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Normalaftertitle0">
    <w:name w:val="Normal after title"/>
    <w:basedOn w:val="Normal"/>
    <w:next w:val="Normal"/>
    <w:uiPriority w:val="99"/>
    <w:rsid w:val="005B45E8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styleId="BodyText">
    <w:name w:val="Body Text"/>
    <w:basedOn w:val="Normal"/>
    <w:link w:val="BodyTextChar"/>
    <w:uiPriority w:val="99"/>
    <w:rsid w:val="000D5B6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  <w:lang w:val="ru-RU" w:eastAsia="en-US"/>
    </w:rPr>
  </w:style>
  <w:style w:type="paragraph" w:customStyle="1" w:styleId="AnnexNoTitle0">
    <w:name w:val="Annex_NoTitle"/>
    <w:basedOn w:val="Normal"/>
    <w:next w:val="Normalaftertitle"/>
    <w:uiPriority w:val="99"/>
    <w:rsid w:val="000D5B63"/>
    <w:pPr>
      <w:keepNext/>
      <w:keepLines/>
      <w:spacing w:before="480"/>
      <w:jc w:val="center"/>
    </w:pPr>
    <w:rPr>
      <w:b/>
      <w:sz w:val="28"/>
      <w:lang w:val="en-GB"/>
    </w:rPr>
  </w:style>
  <w:style w:type="paragraph" w:customStyle="1" w:styleId="headingb0">
    <w:name w:val="heading_b"/>
    <w:basedOn w:val="Heading3"/>
    <w:next w:val="Normal"/>
    <w:uiPriority w:val="99"/>
    <w:rsid w:val="000D5B63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Cs/>
      <w:sz w:val="24"/>
      <w:szCs w:val="24"/>
      <w:lang w:val="en-GB"/>
    </w:rPr>
  </w:style>
  <w:style w:type="paragraph" w:customStyle="1" w:styleId="AnnexNo">
    <w:name w:val="Annex_No"/>
    <w:basedOn w:val="Normal"/>
    <w:next w:val="Normal"/>
    <w:uiPriority w:val="99"/>
    <w:rsid w:val="001D3831"/>
    <w:pPr>
      <w:keepNext/>
      <w:keepLines/>
      <w:spacing w:before="480" w:after="80"/>
      <w:jc w:val="center"/>
    </w:pPr>
    <w:rPr>
      <w:caps/>
      <w:sz w:val="26"/>
      <w:lang w:val="en-GB"/>
    </w:rPr>
  </w:style>
  <w:style w:type="paragraph" w:customStyle="1" w:styleId="StyleNormalaftertitleCentered">
    <w:name w:val="Style Normal after title + Centered"/>
    <w:basedOn w:val="Normalaftertitle0"/>
    <w:uiPriority w:val="99"/>
    <w:rsid w:val="00315FEF"/>
    <w:pPr>
      <w:jc w:val="center"/>
    </w:pPr>
  </w:style>
  <w:style w:type="paragraph" w:customStyle="1" w:styleId="Stylecall11pt">
    <w:name w:val="Style call + 11 pt"/>
    <w:basedOn w:val="Call"/>
    <w:link w:val="Stylecall11ptChar"/>
    <w:uiPriority w:val="99"/>
    <w:rsid w:val="00315FE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4"/>
      <w:textAlignment w:val="auto"/>
    </w:pPr>
    <w:rPr>
      <w:iCs/>
      <w:lang w:val="en-GB"/>
    </w:rPr>
  </w:style>
  <w:style w:type="character" w:customStyle="1" w:styleId="Stylecall11ptChar">
    <w:name w:val="Style call + 11 pt Char"/>
    <w:basedOn w:val="DefaultParagraphFont"/>
    <w:link w:val="Stylecall11pt"/>
    <w:uiPriority w:val="99"/>
    <w:locked/>
    <w:rsid w:val="00315FEF"/>
    <w:rPr>
      <w:rFonts w:cs="Times New Roman"/>
      <w:i/>
      <w:iCs/>
      <w:sz w:val="22"/>
      <w:lang w:val="en-GB" w:eastAsia="en-US" w:bidi="ar-SA"/>
    </w:rPr>
  </w:style>
  <w:style w:type="character" w:customStyle="1" w:styleId="FootnoteTextChar2">
    <w:name w:val="Footnote Text Char2"/>
    <w:aliases w:val="ALTS FOOTNOTE Char1,Footnote Text Char1 Char1,Footnote Text Char Char1 Char1,Footnote Text Char4 Char Char Char1,Footnote Text Char1 Char1 Char1 Char Char1,Footnote Text Char Char1 Char1 Char Char Char1,DNV-FT Char1"/>
    <w:basedOn w:val="DefaultParagraphFont"/>
    <w:link w:val="FootnoteText"/>
    <w:uiPriority w:val="99"/>
    <w:semiHidden/>
    <w:locked/>
    <w:rsid w:val="00315FEF"/>
    <w:rPr>
      <w:rFonts w:cs="Times New Roman"/>
      <w:lang w:val="ru-RU" w:eastAsia="en-US" w:bidi="ar-SA"/>
    </w:rPr>
  </w:style>
  <w:style w:type="character" w:styleId="Hyperlink">
    <w:name w:val="Hyperlink"/>
    <w:basedOn w:val="DefaultParagraphFont"/>
    <w:uiPriority w:val="99"/>
    <w:rsid w:val="002A5F07"/>
    <w:rPr>
      <w:rFonts w:cs="Times New Roman"/>
      <w:color w:val="0000FF"/>
      <w:u w:val="single"/>
    </w:rPr>
  </w:style>
  <w:style w:type="paragraph" w:customStyle="1" w:styleId="headfoot">
    <w:name w:val="head_foot"/>
    <w:basedOn w:val="Normal"/>
    <w:next w:val="Normal"/>
    <w:uiPriority w:val="99"/>
    <w:rsid w:val="00EE1FE3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  <w:lang w:val="en-GB"/>
    </w:rPr>
  </w:style>
  <w:style w:type="character" w:customStyle="1" w:styleId="CallChar">
    <w:name w:val="Call Char"/>
    <w:basedOn w:val="DefaultParagraphFont"/>
    <w:link w:val="Call"/>
    <w:uiPriority w:val="99"/>
    <w:locked/>
    <w:rsid w:val="00EE1FE3"/>
    <w:rPr>
      <w:rFonts w:cs="Times New Roman"/>
      <w:i/>
      <w:sz w:val="22"/>
      <w:lang w:val="ru-RU" w:eastAsia="en-US" w:bidi="ar-SA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locked/>
    <w:rsid w:val="00EE1FE3"/>
    <w:rPr>
      <w:rFonts w:cs="Times New Roman"/>
      <w:sz w:val="22"/>
      <w:lang w:val="ru-RU" w:eastAsia="en-US" w:bidi="ar-SA"/>
    </w:rPr>
  </w:style>
  <w:style w:type="character" w:customStyle="1" w:styleId="QuestionNoBRChar">
    <w:name w:val="Question_No_BR Char"/>
    <w:basedOn w:val="DefaultParagraphFont"/>
    <w:link w:val="QuestionNoBR"/>
    <w:uiPriority w:val="99"/>
    <w:locked/>
    <w:rsid w:val="000A3EA7"/>
    <w:rPr>
      <w:rFonts w:cs="Times New Roman"/>
      <w:caps/>
      <w:sz w:val="26"/>
      <w:lang w:val="ru-RU" w:eastAsia="en-US" w:bidi="ar-SA"/>
    </w:rPr>
  </w:style>
  <w:style w:type="character" w:styleId="FollowedHyperlink">
    <w:name w:val="FollowedHyperlink"/>
    <w:basedOn w:val="DefaultParagraphFont"/>
    <w:uiPriority w:val="99"/>
    <w:rsid w:val="000A3EA7"/>
    <w:rPr>
      <w:rFonts w:cs="Times New Roman"/>
      <w:color w:val="606420"/>
      <w:u w:val="single"/>
    </w:rPr>
  </w:style>
  <w:style w:type="character" w:customStyle="1" w:styleId="QuestiontitleChar">
    <w:name w:val="Question_title Char"/>
    <w:basedOn w:val="DefaultParagraphFont"/>
    <w:link w:val="Questiontitle"/>
    <w:uiPriority w:val="99"/>
    <w:locked/>
    <w:rsid w:val="00702DBE"/>
    <w:rPr>
      <w:rFonts w:cs="Times New Roman"/>
      <w:b/>
      <w:sz w:val="26"/>
      <w:lang w:val="ru-RU" w:eastAsia="en-US" w:bidi="ar-SA"/>
    </w:rPr>
  </w:style>
  <w:style w:type="character" w:customStyle="1" w:styleId="FootnoteTextChar3">
    <w:name w:val="Footnote Text Char3"/>
    <w:aliases w:val="footnote text Char1"/>
    <w:basedOn w:val="DefaultParagraphFont"/>
    <w:uiPriority w:val="99"/>
    <w:rsid w:val="00B1677A"/>
    <w:rPr>
      <w:rFonts w:cs="Times New Roman"/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F7777F"/>
    <w:rPr>
      <w:rFonts w:ascii="Times New Roman" w:hAnsi="Times New Roman" w:cs="Times New Roman"/>
      <w:sz w:val="22"/>
      <w:lang w:val="ru-RU" w:eastAsia="en-US"/>
    </w:rPr>
  </w:style>
  <w:style w:type="paragraph" w:customStyle="1" w:styleId="QuestionTitleDate">
    <w:name w:val="Question_Title/Date"/>
    <w:basedOn w:val="Normal"/>
    <w:next w:val="headfoot"/>
    <w:uiPriority w:val="99"/>
    <w:rsid w:val="00E509C7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480"/>
      <w:jc w:val="right"/>
    </w:pPr>
    <w:rPr>
      <w:lang w:val="en-GB"/>
    </w:rPr>
  </w:style>
  <w:style w:type="paragraph" w:styleId="NormalWeb">
    <w:name w:val="Normal (Web)"/>
    <w:basedOn w:val="Normal"/>
    <w:uiPriority w:val="99"/>
    <w:rsid w:val="00B032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zh-CN"/>
    </w:rPr>
  </w:style>
  <w:style w:type="character" w:customStyle="1" w:styleId="FooterChar1">
    <w:name w:val="Footer Char1"/>
    <w:aliases w:val="footer odd Char1"/>
    <w:basedOn w:val="DefaultParagraphFont"/>
    <w:link w:val="Footer"/>
    <w:uiPriority w:val="99"/>
    <w:locked/>
    <w:rsid w:val="009653C2"/>
    <w:rPr>
      <w:rFonts w:ascii="Times New Roman" w:hAnsi="Times New Roman" w:cs="Times New Roman"/>
      <w:caps/>
      <w:noProof/>
      <w:sz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225</Words>
  <Characters>1288</Characters>
  <Application>Microsoft Office Outlook</Application>
  <DocSecurity>0</DocSecurity>
  <Lines>0</Lines>
  <Paragraphs>0</Paragraphs>
  <ScaleCrop>false</ScaleCrop>
  <Company>ITU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bossona</cp:lastModifiedBy>
  <cp:revision>3</cp:revision>
  <cp:lastPrinted>2010-04-15T12:34:00Z</cp:lastPrinted>
  <dcterms:created xsi:type="dcterms:W3CDTF">2010-04-16T14:51:00Z</dcterms:created>
  <dcterms:modified xsi:type="dcterms:W3CDTF">2010-04-16T14:52:00Z</dcterms:modified>
</cp:coreProperties>
</file>