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9203" w14:textId="77777777" w:rsidR="00FB3495" w:rsidRDefault="00FB3495" w:rsidP="00217C46">
      <w:pPr>
        <w:pStyle w:val="QuestionNoBR"/>
        <w:rPr>
          <w:b/>
          <w:bCs/>
          <w:lang w:val="es-ES" w:eastAsia="zh-CN"/>
        </w:rPr>
      </w:pPr>
      <w:r>
        <w:rPr>
          <w:lang w:val="es-ES"/>
        </w:rPr>
        <w:t>CUESTIÓN UIT-R 218-6/3</w:t>
      </w:r>
    </w:p>
    <w:p w14:paraId="5C70653D" w14:textId="77777777" w:rsidR="00FB3495" w:rsidRDefault="00FB3495" w:rsidP="00217C46">
      <w:pPr>
        <w:pStyle w:val="Rectitle"/>
        <w:rPr>
          <w:lang w:val="es-ES"/>
        </w:rPr>
      </w:pPr>
      <w:r>
        <w:rPr>
          <w:lang w:val="es-ES"/>
        </w:rPr>
        <w:t>Efectos de la ionosfera en los sistemas de satélite</w:t>
      </w:r>
    </w:p>
    <w:p w14:paraId="5EE8C16E" w14:textId="77777777" w:rsidR="00FB3495" w:rsidRDefault="00FB3495" w:rsidP="00217C46">
      <w:pPr>
        <w:pStyle w:val="Questiondate"/>
        <w:rPr>
          <w:lang w:val="es-ES"/>
        </w:rPr>
      </w:pPr>
      <w:r>
        <w:rPr>
          <w:lang w:val="es-ES"/>
        </w:rPr>
        <w:t>(1990-1992-1995-1997-2007-2009-2012)</w:t>
      </w:r>
    </w:p>
    <w:p w14:paraId="225184DC" w14:textId="77777777" w:rsidR="00FB3495" w:rsidRDefault="00FB3495" w:rsidP="00FB3495">
      <w:pPr>
        <w:pStyle w:val="Normalaftertitle0"/>
        <w:jc w:val="both"/>
        <w:rPr>
          <w:lang w:val="es-ES"/>
        </w:rPr>
      </w:pPr>
      <w:r>
        <w:rPr>
          <w:lang w:val="es-ES"/>
        </w:rPr>
        <w:t>La Asamblea de Radiocomunicaciones de la UIT,</w:t>
      </w:r>
    </w:p>
    <w:p w14:paraId="2C62B4FA" w14:textId="77777777" w:rsidR="00FB3495" w:rsidRDefault="00FB3495" w:rsidP="00FB3495">
      <w:pPr>
        <w:pStyle w:val="Call"/>
        <w:jc w:val="both"/>
        <w:rPr>
          <w:lang w:val="es-ES"/>
        </w:rPr>
      </w:pPr>
      <w:r>
        <w:rPr>
          <w:lang w:val="es-ES"/>
        </w:rPr>
        <w:t>considerando</w:t>
      </w:r>
    </w:p>
    <w:p w14:paraId="61C5B87B" w14:textId="77777777" w:rsidR="00FB3495" w:rsidRDefault="00FB3495" w:rsidP="00FB3495">
      <w:pPr>
        <w:jc w:val="both"/>
        <w:rPr>
          <w:lang w:val="es-ES"/>
        </w:rPr>
      </w:pPr>
      <w:r>
        <w:rPr>
          <w:i/>
          <w:iCs/>
          <w:lang w:val="es-ES"/>
        </w:rPr>
        <w:t>a)</w:t>
      </w:r>
      <w:r>
        <w:rPr>
          <w:lang w:val="es-ES"/>
        </w:rPr>
        <w:tab/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en el caso de algunos sistemas de elevada calidad de funcionamiento, en los que intervienen satélites, deben tenerse en cuenta los efectos de la ionosfera hasta las frecuencias más altas utilizadas;</w:t>
      </w:r>
    </w:p>
    <w:p w14:paraId="79432278" w14:textId="77777777" w:rsidR="00FB3495" w:rsidRDefault="00FB3495" w:rsidP="00FB3495">
      <w:pPr>
        <w:jc w:val="both"/>
        <w:rPr>
          <w:lang w:val="es-ES"/>
        </w:rPr>
      </w:pPr>
      <w:r>
        <w:rPr>
          <w:i/>
          <w:iCs/>
          <w:lang w:val="es-ES"/>
        </w:rPr>
        <w:t>b)</w:t>
      </w:r>
      <w:r>
        <w:rPr>
          <w:lang w:val="es-ES"/>
        </w:rPr>
        <w:tab/>
        <w:t xml:space="preserve">que varios sistemas de satélite, incluidos los </w:t>
      </w:r>
      <w:proofErr w:type="gramStart"/>
      <w:r>
        <w:rPr>
          <w:lang w:val="es-ES"/>
        </w:rPr>
        <w:t>servicios móvil</w:t>
      </w:r>
      <w:proofErr w:type="gramEnd"/>
      <w:r>
        <w:rPr>
          <w:lang w:val="es-ES"/>
        </w:rPr>
        <w:t xml:space="preserve"> por satélite y de navegación por satélite, emplean redes de satélites no geoestacionarios,</w:t>
      </w:r>
    </w:p>
    <w:p w14:paraId="1F8E42FE" w14:textId="77777777" w:rsidR="00FB3495" w:rsidRDefault="00FB3495" w:rsidP="00FB3495">
      <w:pPr>
        <w:pStyle w:val="Call"/>
        <w:jc w:val="both"/>
        <w:rPr>
          <w:lang w:val="es-ES"/>
        </w:rPr>
      </w:pPr>
      <w:r>
        <w:rPr>
          <w:lang w:val="es-ES"/>
        </w:rPr>
        <w:t>decide</w:t>
      </w:r>
      <w:r>
        <w:rPr>
          <w:b/>
          <w:lang w:val="es-ES"/>
        </w:rPr>
        <w:t xml:space="preserve"> </w:t>
      </w:r>
      <w:r>
        <w:rPr>
          <w:i w:val="0"/>
          <w:lang w:val="es-ES"/>
        </w:rPr>
        <w:t>poner a estudio las siguientes Cuestiones</w:t>
      </w:r>
    </w:p>
    <w:p w14:paraId="2FACC53E" w14:textId="77777777" w:rsidR="00FB3495" w:rsidRDefault="00FB3495" w:rsidP="00FB3495">
      <w:pPr>
        <w:jc w:val="both"/>
        <w:rPr>
          <w:lang w:val="es-ES"/>
        </w:rPr>
      </w:pPr>
      <w:r>
        <w:rPr>
          <w:bCs/>
          <w:lang w:val="es-ES"/>
        </w:rPr>
        <w:t>1</w:t>
      </w:r>
      <w:r>
        <w:rPr>
          <w:lang w:val="es-ES"/>
        </w:rPr>
        <w:tab/>
      </w:r>
      <w:r w:rsidRPr="00FB3495">
        <w:rPr>
          <w:lang w:val="es-ES"/>
        </w:rPr>
        <w:t xml:space="preserve">¿Cómo pueden mejorarse los modelos de propagación </w:t>
      </w:r>
      <w:proofErr w:type="spellStart"/>
      <w:r w:rsidRPr="00FB3495">
        <w:rPr>
          <w:lang w:val="es-ES"/>
        </w:rPr>
        <w:t>transionosférica</w:t>
      </w:r>
      <w:proofErr w:type="spellEnd"/>
      <w:r w:rsidRPr="00FB3495">
        <w:rPr>
          <w:lang w:val="es-ES"/>
        </w:rPr>
        <w:t>, particularmente para latitudes elevadas y bajas, con respecto a:</w:t>
      </w:r>
    </w:p>
    <w:p w14:paraId="1217B37E" w14:textId="77777777" w:rsidR="00FB3495" w:rsidRDefault="00FB3495" w:rsidP="00FB3495">
      <w:pPr>
        <w:pStyle w:val="enumlev1"/>
        <w:jc w:val="both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>los efectos del centelleo en la fase, el ángulo de llegada, la amplitud y la polarización;</w:t>
      </w:r>
    </w:p>
    <w:p w14:paraId="324DA5B1" w14:textId="77777777" w:rsidR="00FB3495" w:rsidRDefault="00FB3495" w:rsidP="00FB3495">
      <w:pPr>
        <w:pStyle w:val="enumlev1"/>
        <w:jc w:val="both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>los efectos Doppler y de dispersión;</w:t>
      </w:r>
    </w:p>
    <w:p w14:paraId="67DA44A0" w14:textId="77777777" w:rsidR="00FB3495" w:rsidRDefault="00FB3495" w:rsidP="00FB3495">
      <w:pPr>
        <w:pStyle w:val="enumlev1"/>
        <w:jc w:val="both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>la refracción, especialmente en cuanto influye en la dirección de llegada y en los retardos de grupo y de fase;</w:t>
      </w:r>
    </w:p>
    <w:p w14:paraId="3B879959" w14:textId="77777777" w:rsidR="00FB3495" w:rsidRDefault="00FB3495" w:rsidP="00FB3495">
      <w:pPr>
        <w:pStyle w:val="enumlev1"/>
        <w:jc w:val="both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>el efecto Faraday, especialmente en lo que atañe a la discriminación por polarización;</w:t>
      </w:r>
    </w:p>
    <w:p w14:paraId="5C12C266" w14:textId="77777777" w:rsidR="00FB3495" w:rsidRDefault="00FB3495" w:rsidP="00FB3495">
      <w:pPr>
        <w:pStyle w:val="enumlev1"/>
        <w:jc w:val="both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FB3495">
        <w:rPr>
          <w:lang w:val="es-ES"/>
        </w:rPr>
        <w:t>los efectos de absorción y dispersión?</w:t>
      </w:r>
    </w:p>
    <w:p w14:paraId="56B89F71" w14:textId="77777777" w:rsidR="00FB3495" w:rsidRDefault="00FB3495" w:rsidP="00FB3495">
      <w:pPr>
        <w:jc w:val="both"/>
        <w:rPr>
          <w:lang w:val="es-ES"/>
        </w:rPr>
      </w:pPr>
      <w:r>
        <w:rPr>
          <w:bCs/>
          <w:lang w:val="es-ES"/>
        </w:rPr>
        <w:t>2</w:t>
      </w:r>
      <w:r>
        <w:rPr>
          <w:lang w:val="es-ES"/>
        </w:rPr>
        <w:tab/>
        <w:t>¿Qué métodos de predicción de la propagación pueden elaborarse para facilitar la coordinación y la compartición entre los servicios implicados?</w:t>
      </w:r>
    </w:p>
    <w:p w14:paraId="03C98A78" w14:textId="77777777" w:rsidR="00FB3495" w:rsidRDefault="00FB3495" w:rsidP="00FB3495">
      <w:pPr>
        <w:jc w:val="both"/>
        <w:rPr>
          <w:lang w:val="es-ES"/>
        </w:rPr>
      </w:pPr>
      <w:r>
        <w:rPr>
          <w:bCs/>
          <w:lang w:val="es-ES"/>
        </w:rPr>
        <w:t>3</w:t>
      </w:r>
      <w:r>
        <w:rPr>
          <w:lang w:val="es-ES"/>
        </w:rPr>
        <w:tab/>
        <w:t>¿Qué métodos de predicción de la propagación se pueden obtener para ayudar a determinar las características de calidad de los servicios de satélite que emplean redes de satélites no geoestacionarios?</w:t>
      </w:r>
    </w:p>
    <w:p w14:paraId="65D1DDF5" w14:textId="77777777" w:rsidR="00FB3495" w:rsidRDefault="00FB3495" w:rsidP="00FB3495">
      <w:pPr>
        <w:jc w:val="both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  <w:t>¿Qué métodos deben utilizarse para simular series temporales realistas en la simulación de sistemas, incluidos los efectos de la propagación que varían rápidamente?</w:t>
      </w:r>
    </w:p>
    <w:p w14:paraId="3F3CDAF8" w14:textId="77777777" w:rsidR="00FB3495" w:rsidRDefault="00FB3495" w:rsidP="00FB3495">
      <w:pPr>
        <w:pStyle w:val="Call"/>
        <w:jc w:val="both"/>
        <w:rPr>
          <w:lang w:val="es-ES"/>
        </w:rPr>
      </w:pPr>
      <w:r>
        <w:rPr>
          <w:lang w:val="es-ES"/>
        </w:rPr>
        <w:t>decide también</w:t>
      </w:r>
    </w:p>
    <w:p w14:paraId="1CA92334" w14:textId="77777777" w:rsidR="00FB3495" w:rsidRDefault="00FB3495" w:rsidP="00FB3495">
      <w:pPr>
        <w:jc w:val="both"/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>que la información disponible se organice como nuevas Recomendaciones o revisiones a Recomendaciones existentes;</w:t>
      </w:r>
    </w:p>
    <w:p w14:paraId="1FB843D4" w14:textId="3BE5A16A" w:rsidR="00FB3495" w:rsidRDefault="00FB3495" w:rsidP="00FB3495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>que estos estudios finalicen en 202</w:t>
      </w:r>
      <w:r w:rsidR="00AF2262">
        <w:rPr>
          <w:lang w:val="es-ES"/>
        </w:rPr>
        <w:t>7</w:t>
      </w:r>
      <w:r>
        <w:rPr>
          <w:lang w:val="es-ES"/>
        </w:rPr>
        <w:t>.</w:t>
      </w:r>
    </w:p>
    <w:p w14:paraId="4D3E2E99" w14:textId="736E3812" w:rsidR="000069D4" w:rsidRDefault="00FB3495" w:rsidP="00AF2262">
      <w:pPr>
        <w:spacing w:before="360"/>
        <w:rPr>
          <w:lang w:val="fr-FR" w:eastAsia="zh-CN"/>
        </w:rPr>
      </w:pPr>
      <w:r>
        <w:rPr>
          <w:lang w:val="es-ES"/>
        </w:rPr>
        <w:t>Categoría: S3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8E77" w14:textId="77777777" w:rsidR="001360CD" w:rsidRDefault="001360CD">
      <w:r>
        <w:separator/>
      </w:r>
    </w:p>
  </w:endnote>
  <w:endnote w:type="continuationSeparator" w:id="0">
    <w:p w14:paraId="7160DE10" w14:textId="77777777" w:rsidR="001360CD" w:rsidRDefault="001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357A" w14:textId="1E208324" w:rsidR="00FA124A" w:rsidRPr="002F7CB3" w:rsidRDefault="00AF2262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360CD" w:rsidRPr="001360CD">
      <w:rPr>
        <w:lang w:val="en-US"/>
      </w:rPr>
      <w:t>Document82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12.01.24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1360CD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AA02" w14:textId="77777777" w:rsidR="001360CD" w:rsidRDefault="001360CD">
      <w:r>
        <w:t>____________________</w:t>
      </w:r>
    </w:p>
  </w:footnote>
  <w:footnote w:type="continuationSeparator" w:id="0">
    <w:p w14:paraId="7E0CA8C7" w14:textId="77777777" w:rsidR="001360CD" w:rsidRDefault="0013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F1C0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E4B2E9D" w14:textId="435381BF" w:rsidR="00FA124A" w:rsidRDefault="001360CD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D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360CD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AF2262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B349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D4B4D"/>
  <w15:docId w15:val="{4C9283C0-FAC6-4EC8-BE95-2ADE4C1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enumlev1Char">
    <w:name w:val="enumlev1 Char"/>
    <w:basedOn w:val="DefaultParagraphFont"/>
    <w:link w:val="enumlev1"/>
    <w:locked/>
    <w:rsid w:val="00FB3495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FB3495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FB3495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FB349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CallChar">
    <w:name w:val="Call Char"/>
    <w:basedOn w:val="DefaultParagraphFont"/>
    <w:link w:val="Call"/>
    <w:locked/>
    <w:rsid w:val="00FB3495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495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265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2024-01-12T15:38:00Z</dcterms:created>
  <dcterms:modified xsi:type="dcterms:W3CDTF">2024-01-25T15:09:00Z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