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6512" w14:textId="77777777" w:rsidR="00494C7E" w:rsidRDefault="00494C7E" w:rsidP="005B5A81">
      <w:pPr>
        <w:pStyle w:val="QuestionNoBR"/>
      </w:pPr>
      <w:r w:rsidRPr="001944B4">
        <w:t>QUESTION UIT-R 218-</w:t>
      </w:r>
      <w:r>
        <w:t>6</w:t>
      </w:r>
      <w:r w:rsidRPr="001944B4">
        <w:t>/3</w:t>
      </w:r>
    </w:p>
    <w:p w14:paraId="2FE3342A" w14:textId="77777777" w:rsidR="00494C7E" w:rsidRDefault="00494C7E" w:rsidP="005B5A81">
      <w:pPr>
        <w:pStyle w:val="Questiontitle"/>
      </w:pPr>
      <w:r w:rsidRPr="00B51BD5">
        <w:t>Effets de l</w:t>
      </w:r>
      <w:r>
        <w:t>'ionosphère sur les systèmes à satellites</w:t>
      </w:r>
    </w:p>
    <w:p w14:paraId="3A54F3D1" w14:textId="77777777" w:rsidR="00494C7E" w:rsidRDefault="00494C7E" w:rsidP="005B5A81">
      <w:pPr>
        <w:pStyle w:val="Questiondate"/>
      </w:pPr>
      <w:r w:rsidRPr="00B51BD5">
        <w:t>(1990-1992-1995-1997</w:t>
      </w:r>
      <w:r>
        <w:t>-2007-2009-2012</w:t>
      </w:r>
      <w:r w:rsidRPr="00B51BD5">
        <w:t>)</w:t>
      </w:r>
    </w:p>
    <w:p w14:paraId="681A7A7B" w14:textId="77777777" w:rsidR="00494C7E" w:rsidRPr="009A6E1C" w:rsidRDefault="00494C7E" w:rsidP="00494C7E">
      <w:pPr>
        <w:pStyle w:val="Normalaftertitle0"/>
        <w:jc w:val="both"/>
        <w:rPr>
          <w:lang w:val="fr-CH"/>
        </w:rPr>
      </w:pPr>
      <w:r w:rsidRPr="009A6E1C">
        <w:rPr>
          <w:lang w:val="fr-CH"/>
        </w:rPr>
        <w:t>L'Assemblée des radiocommunications de l'UIT,</w:t>
      </w:r>
    </w:p>
    <w:p w14:paraId="5AD9AD8E" w14:textId="77777777" w:rsidR="00494C7E" w:rsidRPr="0089334B" w:rsidRDefault="00494C7E" w:rsidP="00494C7E">
      <w:pPr>
        <w:pStyle w:val="Call"/>
        <w:jc w:val="both"/>
      </w:pPr>
      <w:r w:rsidRPr="0089334B">
        <w:t>considérant</w:t>
      </w:r>
    </w:p>
    <w:p w14:paraId="6BE3F780" w14:textId="77777777" w:rsidR="00494C7E" w:rsidRPr="00B51BD5" w:rsidRDefault="00494C7E" w:rsidP="00494C7E">
      <w:pPr>
        <w:jc w:val="both"/>
      </w:pPr>
      <w:r w:rsidRPr="007C601F">
        <w:rPr>
          <w:i/>
          <w:iCs/>
        </w:rPr>
        <w:t>a)</w:t>
      </w:r>
      <w:r w:rsidRPr="00B51BD5">
        <w:tab/>
        <w:t>que, dans le cas de certains systèmes de grande qualité</w:t>
      </w:r>
      <w:r>
        <w:t xml:space="preserve"> utilisant des satellites</w:t>
      </w:r>
      <w:r w:rsidRPr="00B51BD5">
        <w:t>, il convient de tenir compte des effets de l</w:t>
      </w:r>
      <w:r>
        <w:t>'</w:t>
      </w:r>
      <w:r w:rsidRPr="00B51BD5">
        <w:t>ionosphère jusqu</w:t>
      </w:r>
      <w:r>
        <w:t>'</w:t>
      </w:r>
      <w:r w:rsidRPr="00B51BD5">
        <w:t>aux fréquences les plus élevées utilisées;</w:t>
      </w:r>
    </w:p>
    <w:p w14:paraId="239ADE51" w14:textId="77777777" w:rsidR="00494C7E" w:rsidRPr="00B51BD5" w:rsidRDefault="00494C7E" w:rsidP="00494C7E">
      <w:pPr>
        <w:jc w:val="both"/>
      </w:pPr>
      <w:r w:rsidRPr="007C601F">
        <w:rPr>
          <w:i/>
          <w:iCs/>
        </w:rPr>
        <w:t>b)</w:t>
      </w:r>
      <w:r w:rsidRPr="00B51BD5">
        <w:tab/>
        <w:t xml:space="preserve">que divers systèmes à satellites, y compris ceux </w:t>
      </w:r>
      <w:proofErr w:type="gramStart"/>
      <w:r w:rsidRPr="00B51BD5">
        <w:t>des services mobile</w:t>
      </w:r>
      <w:proofErr w:type="gramEnd"/>
      <w:r w:rsidRPr="00B51BD5">
        <w:t xml:space="preserve"> et de navigation par satellite, utilisent des réseaux à satellite non géostationnaire,</w:t>
      </w:r>
    </w:p>
    <w:p w14:paraId="074F83CC" w14:textId="77777777" w:rsidR="00494C7E" w:rsidRPr="0089334B" w:rsidRDefault="00494C7E" w:rsidP="00494C7E">
      <w:pPr>
        <w:pStyle w:val="Call"/>
        <w:jc w:val="both"/>
      </w:pPr>
      <w:r w:rsidRPr="0089334B">
        <w:t xml:space="preserve">décide </w:t>
      </w:r>
      <w:r w:rsidRPr="00A41985">
        <w:rPr>
          <w:i w:val="0"/>
          <w:iCs/>
        </w:rPr>
        <w:t>de mettre à l'étude les Questions suivantes</w:t>
      </w:r>
    </w:p>
    <w:p w14:paraId="107FEFB2" w14:textId="77777777" w:rsidR="00494C7E" w:rsidRPr="00B51BD5" w:rsidRDefault="00494C7E" w:rsidP="00494C7E">
      <w:pPr>
        <w:jc w:val="both"/>
      </w:pPr>
      <w:r w:rsidRPr="007C601F">
        <w:rPr>
          <w:bCs/>
        </w:rPr>
        <w:t>1</w:t>
      </w:r>
      <w:r w:rsidRPr="00B51BD5">
        <w:tab/>
        <w:t xml:space="preserve">Comment peut-on améliorer les modèles de propagation </w:t>
      </w:r>
      <w:proofErr w:type="spellStart"/>
      <w:r w:rsidRPr="00B51BD5">
        <w:t>transionosphérique</w:t>
      </w:r>
      <w:proofErr w:type="spellEnd"/>
      <w:r w:rsidRPr="00B51BD5">
        <w:t xml:space="preserve">, en particulier </w:t>
      </w:r>
      <w:r>
        <w:t>pour les</w:t>
      </w:r>
      <w:r w:rsidRPr="00B51BD5">
        <w:t xml:space="preserve"> haute</w:t>
      </w:r>
      <w:r>
        <w:t>s</w:t>
      </w:r>
      <w:r w:rsidRPr="00B51BD5">
        <w:t xml:space="preserve"> et </w:t>
      </w:r>
      <w:r>
        <w:t xml:space="preserve">les </w:t>
      </w:r>
      <w:r w:rsidRPr="00B51BD5">
        <w:t>basse</w:t>
      </w:r>
      <w:r>
        <w:t>s</w:t>
      </w:r>
      <w:r w:rsidRPr="00B51BD5">
        <w:t xml:space="preserve"> altitude</w:t>
      </w:r>
      <w:r>
        <w:t>s</w:t>
      </w:r>
      <w:r w:rsidRPr="00B51BD5">
        <w:t>, pour ce qui est:</w:t>
      </w:r>
    </w:p>
    <w:p w14:paraId="171B3730" w14:textId="77777777" w:rsidR="00494C7E" w:rsidRPr="00B51BD5" w:rsidRDefault="00494C7E" w:rsidP="00494C7E">
      <w:pPr>
        <w:pStyle w:val="enumlev1"/>
        <w:jc w:val="both"/>
      </w:pPr>
      <w:r w:rsidRPr="00B51BD5">
        <w:t>–</w:t>
      </w:r>
      <w:r w:rsidRPr="00B51BD5">
        <w:tab/>
        <w:t>des effets de scintillation sur la phase, l</w:t>
      </w:r>
      <w:r>
        <w:t>'</w:t>
      </w:r>
      <w:r w:rsidRPr="00B51BD5">
        <w:t>angle d</w:t>
      </w:r>
      <w:r>
        <w:t>'</w:t>
      </w:r>
      <w:r w:rsidRPr="00B51BD5">
        <w:t>arrivée, l</w:t>
      </w:r>
      <w:r>
        <w:t>'</w:t>
      </w:r>
      <w:r w:rsidRPr="00B51BD5">
        <w:t>amplitude et la polarisation;</w:t>
      </w:r>
    </w:p>
    <w:p w14:paraId="0A20F6C5" w14:textId="77777777" w:rsidR="00494C7E" w:rsidRPr="00B51BD5" w:rsidRDefault="00494C7E" w:rsidP="00494C7E">
      <w:pPr>
        <w:pStyle w:val="enumlev1"/>
        <w:jc w:val="both"/>
      </w:pPr>
      <w:r w:rsidRPr="00B51BD5">
        <w:t>–</w:t>
      </w:r>
      <w:r w:rsidRPr="00B51BD5">
        <w:tab/>
        <w:t>de l</w:t>
      </w:r>
      <w:r>
        <w:t>'</w:t>
      </w:r>
      <w:r w:rsidRPr="00B51BD5">
        <w:t>effet Doppler et de l</w:t>
      </w:r>
      <w:r>
        <w:t>'</w:t>
      </w:r>
      <w:r w:rsidRPr="00B51BD5">
        <w:t>effet de dispersion;</w:t>
      </w:r>
    </w:p>
    <w:p w14:paraId="2DA79E3D" w14:textId="77777777" w:rsidR="00494C7E" w:rsidRPr="00B51BD5" w:rsidRDefault="00494C7E" w:rsidP="00494C7E">
      <w:pPr>
        <w:pStyle w:val="enumlev1"/>
        <w:jc w:val="both"/>
      </w:pPr>
      <w:r w:rsidRPr="00B51BD5">
        <w:t>–</w:t>
      </w:r>
      <w:r w:rsidRPr="00B51BD5">
        <w:tab/>
        <w:t>de la réfraction, notamment en ce qu</w:t>
      </w:r>
      <w:r>
        <w:t>'</w:t>
      </w:r>
      <w:r w:rsidRPr="00B51BD5">
        <w:t>elle influe sur la direction d</w:t>
      </w:r>
      <w:r>
        <w:t>'</w:t>
      </w:r>
      <w:r w:rsidRPr="00B51BD5">
        <w:t>arrivée des ondes ainsi que sur les temps de propagation de phase et de groupe;</w:t>
      </w:r>
    </w:p>
    <w:p w14:paraId="126E4641" w14:textId="77777777" w:rsidR="00494C7E" w:rsidRPr="00B51BD5" w:rsidRDefault="00494C7E" w:rsidP="00494C7E">
      <w:pPr>
        <w:pStyle w:val="enumlev1"/>
        <w:jc w:val="both"/>
      </w:pPr>
      <w:r w:rsidRPr="00B51BD5">
        <w:t>–</w:t>
      </w:r>
      <w:r w:rsidRPr="00B51BD5">
        <w:tab/>
        <w:t>de l</w:t>
      </w:r>
      <w:r>
        <w:t>'</w:t>
      </w:r>
      <w:r w:rsidRPr="00B51BD5">
        <w:t>effet Faraday, notamment pour ce qui est de la discrimination de polarisation;</w:t>
      </w:r>
    </w:p>
    <w:p w14:paraId="2B89F904" w14:textId="77777777" w:rsidR="00494C7E" w:rsidRPr="00B51BD5" w:rsidRDefault="00494C7E" w:rsidP="00494C7E">
      <w:pPr>
        <w:pStyle w:val="enumlev1"/>
        <w:jc w:val="both"/>
      </w:pPr>
      <w:r w:rsidRPr="00B51BD5">
        <w:t>–</w:t>
      </w:r>
      <w:r w:rsidRPr="00B51BD5">
        <w:tab/>
        <w:t>des effets</w:t>
      </w:r>
      <w:r>
        <w:t xml:space="preserve"> d'absorption et de diffusion</w:t>
      </w:r>
      <w:r w:rsidRPr="00B51BD5">
        <w:t>?</w:t>
      </w:r>
    </w:p>
    <w:p w14:paraId="6722DA47" w14:textId="77777777" w:rsidR="00494C7E" w:rsidRPr="00B51BD5" w:rsidRDefault="00494C7E" w:rsidP="00494C7E">
      <w:pPr>
        <w:jc w:val="both"/>
        <w:rPr>
          <w:i/>
        </w:rPr>
      </w:pPr>
      <w:r w:rsidRPr="007C601F">
        <w:rPr>
          <w:bCs/>
        </w:rPr>
        <w:t>2</w:t>
      </w:r>
      <w:r w:rsidRPr="00B51BD5">
        <w:tab/>
        <w:t>Quelles méthodes de prévision de la propagation peut-on imaginer pour faciliter la coordination et le partage entre les services concernés?</w:t>
      </w:r>
    </w:p>
    <w:p w14:paraId="3F1CCF1A" w14:textId="77777777" w:rsidR="00494C7E" w:rsidRDefault="00494C7E" w:rsidP="00494C7E">
      <w:pPr>
        <w:jc w:val="both"/>
      </w:pPr>
      <w:r w:rsidRPr="007C601F">
        <w:rPr>
          <w:bCs/>
        </w:rPr>
        <w:t>3</w:t>
      </w:r>
      <w:r w:rsidRPr="00B51BD5">
        <w:tab/>
        <w:t>Quelle méthode de prévision de la propagation peut-on élaborer pour faciliter la détermination des caractéristiques de qualité de fonctionnement des services utilisant des réseaux à satellite non géostationnaire?</w:t>
      </w:r>
    </w:p>
    <w:p w14:paraId="4F41F535" w14:textId="77777777" w:rsidR="00494C7E" w:rsidRDefault="00494C7E" w:rsidP="00494C7E">
      <w:pPr>
        <w:jc w:val="both"/>
      </w:pPr>
      <w:r w:rsidRPr="007C601F">
        <w:t>4</w:t>
      </w:r>
      <w:r w:rsidRPr="0089334B">
        <w:tab/>
        <w:t xml:space="preserve">Quelles sont les méthodes de stimulation de séries chronologiques pour la simulation des </w:t>
      </w:r>
      <w:r w:rsidRPr="0089334B">
        <w:rPr>
          <w:iCs/>
        </w:rPr>
        <w:t>système</w:t>
      </w:r>
      <w:r w:rsidRPr="0089334B">
        <w:t>s couvrant les effets de la propagation à variation rapide?</w:t>
      </w:r>
    </w:p>
    <w:p w14:paraId="3068C726" w14:textId="77777777" w:rsidR="00494C7E" w:rsidRPr="00A1310F" w:rsidRDefault="00494C7E" w:rsidP="00494C7E">
      <w:pPr>
        <w:pStyle w:val="Call"/>
        <w:jc w:val="both"/>
        <w:rPr>
          <w:lang w:val="fr-CH"/>
        </w:rPr>
      </w:pPr>
      <w:r w:rsidRPr="00A1310F">
        <w:rPr>
          <w:lang w:val="fr-CH"/>
        </w:rPr>
        <w:t>décide en outre</w:t>
      </w:r>
    </w:p>
    <w:p w14:paraId="3EACCEED" w14:textId="77777777" w:rsidR="00494C7E" w:rsidRPr="00E46466" w:rsidRDefault="00494C7E" w:rsidP="00494C7E">
      <w:pPr>
        <w:jc w:val="both"/>
        <w:rPr>
          <w:lang w:val="fr-CH"/>
        </w:rPr>
      </w:pPr>
      <w:r w:rsidRPr="007C601F">
        <w:rPr>
          <w:bCs/>
        </w:rPr>
        <w:t>1</w:t>
      </w:r>
      <w:r w:rsidRPr="00E46466">
        <w:tab/>
      </w:r>
      <w:r>
        <w:t xml:space="preserve">que les </w:t>
      </w:r>
      <w:r w:rsidRPr="00E46466">
        <w:t>informations</w:t>
      </w:r>
      <w:r>
        <w:t xml:space="preserve"> communiquées devraient faire l'objet de nouvelles </w:t>
      </w:r>
      <w:r w:rsidRPr="00E46466">
        <w:rPr>
          <w:lang w:val="fr-CH"/>
        </w:rPr>
        <w:t>Recommandation</w:t>
      </w:r>
      <w:r>
        <w:rPr>
          <w:lang w:val="fr-CH"/>
        </w:rPr>
        <w:t xml:space="preserve">s ou de révisions de </w:t>
      </w:r>
      <w:r w:rsidRPr="00E46466">
        <w:rPr>
          <w:lang w:val="fr-CH"/>
        </w:rPr>
        <w:t>Recommandation</w:t>
      </w:r>
      <w:r>
        <w:rPr>
          <w:lang w:val="fr-CH"/>
        </w:rPr>
        <w:t>s existantes;</w:t>
      </w:r>
    </w:p>
    <w:p w14:paraId="068B36F0" w14:textId="7D6FC5A1" w:rsidR="00494C7E" w:rsidRDefault="00494C7E" w:rsidP="00494C7E">
      <w:pPr>
        <w:jc w:val="both"/>
        <w:rPr>
          <w:b/>
        </w:rPr>
      </w:pPr>
      <w:r w:rsidRPr="007C601F">
        <w:rPr>
          <w:bCs/>
        </w:rPr>
        <w:t>2</w:t>
      </w:r>
      <w:r>
        <w:rPr>
          <w:b/>
        </w:rPr>
        <w:tab/>
      </w:r>
      <w:r w:rsidRPr="00B51BD5">
        <w:t>que les études demandées ci-dessus devraient être achevées d</w:t>
      </w:r>
      <w:r>
        <w:t>'</w:t>
      </w:r>
      <w:r w:rsidRPr="00B51BD5">
        <w:t>ici à</w:t>
      </w:r>
      <w:r>
        <w:t xml:space="preserve"> 202</w:t>
      </w:r>
      <w:r w:rsidR="005E0EAC">
        <w:t>7</w:t>
      </w:r>
      <w:r>
        <w:t>.</w:t>
      </w:r>
    </w:p>
    <w:p w14:paraId="69890FF0" w14:textId="77777777" w:rsidR="00494C7E" w:rsidRDefault="00494C7E" w:rsidP="005E0EAC">
      <w:pPr>
        <w:spacing w:before="360"/>
      </w:pPr>
      <w:proofErr w:type="gramStart"/>
      <w:r>
        <w:t>Catégorie:</w:t>
      </w:r>
      <w:proofErr w:type="gramEnd"/>
      <w:r>
        <w:t xml:space="preserve"> S3</w:t>
      </w:r>
    </w:p>
    <w:sectPr w:rsidR="00494C7E">
      <w:headerReference w:type="even" r:id="rId6"/>
      <w:headerReference w:type="default" r:id="rId7"/>
      <w:footerReference w:type="even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D775" w14:textId="77777777" w:rsidR="008B132B" w:rsidRDefault="008B132B">
      <w:r>
        <w:separator/>
      </w:r>
    </w:p>
  </w:endnote>
  <w:endnote w:type="continuationSeparator" w:id="0">
    <w:p w14:paraId="6A4CFFD9" w14:textId="77777777" w:rsidR="008B132B" w:rsidRDefault="008B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CAC0" w14:textId="3DAA77D0" w:rsidR="00A354FD" w:rsidRDefault="005E0EA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8B132B" w:rsidRPr="008B132B">
      <w:rPr>
        <w:lang w:val="en-US"/>
      </w:rPr>
      <w:t>Document80</w:t>
    </w:r>
    <w:r>
      <w:rPr>
        <w:lang w:val="en-US"/>
      </w:rPr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>
      <w:t>12.01.24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8B132B">
      <w:t>21.02.08</w:t>
    </w:r>
    <w:r w:rsidR="00A354F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2ACD" w14:textId="7E4C2745" w:rsidR="00A354FD" w:rsidRDefault="005E0EA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8B132B" w:rsidRPr="008B132B">
      <w:rPr>
        <w:lang w:val="en-US"/>
      </w:rPr>
      <w:t>Document80</w:t>
    </w:r>
    <w:r>
      <w:rPr>
        <w:lang w:val="en-US"/>
      </w:rPr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>
      <w:t>12.01.24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8B132B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7EBA" w14:textId="77777777" w:rsidR="008B132B" w:rsidRDefault="008B132B">
      <w:r>
        <w:t>____________________</w:t>
      </w:r>
    </w:p>
  </w:footnote>
  <w:footnote w:type="continuationSeparator" w:id="0">
    <w:p w14:paraId="5E93A344" w14:textId="77777777" w:rsidR="008B132B" w:rsidRDefault="008B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0D11" w14:textId="77777777" w:rsidR="00A354FD" w:rsidRDefault="00A354FD"/>
  <w:p w14:paraId="1AAA1307" w14:textId="77777777" w:rsidR="00A354FD" w:rsidRDefault="00A3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AC83" w14:textId="77777777"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1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922388">
      <w:rPr>
        <w:rStyle w:val="PageNumber"/>
      </w:rPr>
      <w:t>-</w:t>
    </w:r>
  </w:p>
  <w:p w14:paraId="7454D63C" w14:textId="77777777" w:rsidR="00922388" w:rsidRDefault="0092238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D5"/>
    <w:rsid w:val="00042696"/>
    <w:rsid w:val="00045457"/>
    <w:rsid w:val="00100827"/>
    <w:rsid w:val="00175C6B"/>
    <w:rsid w:val="00372EB9"/>
    <w:rsid w:val="003A34F1"/>
    <w:rsid w:val="003B1A35"/>
    <w:rsid w:val="003C6FD3"/>
    <w:rsid w:val="00432613"/>
    <w:rsid w:val="00463BC6"/>
    <w:rsid w:val="00464D74"/>
    <w:rsid w:val="00494C7E"/>
    <w:rsid w:val="004C5F1B"/>
    <w:rsid w:val="004C74C1"/>
    <w:rsid w:val="004F106B"/>
    <w:rsid w:val="00526ED5"/>
    <w:rsid w:val="005D02D2"/>
    <w:rsid w:val="005E0EAC"/>
    <w:rsid w:val="005E3317"/>
    <w:rsid w:val="006F6938"/>
    <w:rsid w:val="007E5617"/>
    <w:rsid w:val="00870124"/>
    <w:rsid w:val="008B132B"/>
    <w:rsid w:val="009161D1"/>
    <w:rsid w:val="00922388"/>
    <w:rsid w:val="00934D2C"/>
    <w:rsid w:val="00937BC0"/>
    <w:rsid w:val="00A354FD"/>
    <w:rsid w:val="00A67122"/>
    <w:rsid w:val="00B20FCB"/>
    <w:rsid w:val="00BD2E2E"/>
    <w:rsid w:val="00C26367"/>
    <w:rsid w:val="00C811C0"/>
    <w:rsid w:val="00D94CD6"/>
    <w:rsid w:val="00DA23D2"/>
    <w:rsid w:val="00DC09F4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BBDF4"/>
  <w15:docId w15:val="{5ABCCB8B-3A8D-4025-8A19-D7B5F0C5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C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B20FC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link w:val="enumlev1Char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0FCB"/>
    <w:pPr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B20FC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20FCB"/>
    <w:pPr>
      <w:keepNext/>
      <w:keepLines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20FCB"/>
    <w:pPr>
      <w:keepNext/>
      <w:keepLines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link w:val="QuestiontitleChar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B20FCB"/>
    <w:pPr>
      <w:tabs>
        <w:tab w:val="clear" w:pos="284"/>
      </w:tabs>
    </w:pPr>
    <w:rPr>
      <w:sz w:val="18"/>
    </w:r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B20FCB"/>
    <w:pPr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B20FCB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link w:val="NormalaftertitleChar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B20FCB"/>
    <w:pPr>
      <w:keepNext/>
      <w:keepLines/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Headingsplit">
    <w:name w:val="Heading_split"/>
    <w:basedOn w:val="Headingi"/>
    <w:qFormat/>
    <w:rsid w:val="00372EB9"/>
  </w:style>
  <w:style w:type="paragraph" w:customStyle="1" w:styleId="Normalsplit">
    <w:name w:val="Normal_split"/>
    <w:basedOn w:val="Normal"/>
    <w:next w:val="Normal"/>
    <w:qFormat/>
    <w:rsid w:val="00372EB9"/>
  </w:style>
  <w:style w:type="character" w:customStyle="1" w:styleId="Provsplit">
    <w:name w:val="Prov_split"/>
    <w:basedOn w:val="DefaultParagraphFont"/>
    <w:uiPriority w:val="1"/>
    <w:qFormat/>
    <w:rsid w:val="00372EB9"/>
  </w:style>
  <w:style w:type="paragraph" w:customStyle="1" w:styleId="Tablesplit">
    <w:name w:val="Table_split"/>
    <w:basedOn w:val="Normal"/>
    <w:qFormat/>
    <w:rsid w:val="00372EB9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Figurewithlegend">
    <w:name w:val="Figure_with_legend"/>
    <w:basedOn w:val="Figure"/>
    <w:qFormat/>
    <w:rsid w:val="00B20FCB"/>
    <w:pPr>
      <w:keepNext/>
      <w:keepLines/>
      <w:framePr w:hSpace="180" w:wrap="around" w:vAnchor="page" w:hAnchor="margin" w:y="725"/>
      <w:shd w:val="solid" w:color="FFFFFF" w:fill="FFFFFF"/>
      <w:spacing w:before="0"/>
    </w:pPr>
    <w:rPr>
      <w:rFonts w:cs="Times New Roman Bold"/>
      <w:b/>
      <w:szCs w:val="26"/>
    </w:rPr>
  </w:style>
  <w:style w:type="paragraph" w:customStyle="1" w:styleId="Tablefin">
    <w:name w:val="Table_fin"/>
    <w:basedOn w:val="Normal"/>
    <w:qFormat/>
    <w:rsid w:val="00B20FCB"/>
    <w:pPr>
      <w:framePr w:hSpace="180" w:wrap="around" w:vAnchor="page" w:hAnchor="margin" w:y="725"/>
      <w:shd w:val="solid" w:color="FFFFFF" w:fill="FFFFFF"/>
      <w:spacing w:before="0"/>
    </w:pPr>
    <w:rPr>
      <w:rFonts w:cs="Times New Roman Bold"/>
      <w:b/>
      <w:sz w:val="20"/>
      <w:szCs w:val="26"/>
    </w:rPr>
  </w:style>
  <w:style w:type="paragraph" w:customStyle="1" w:styleId="QuestionNoBR">
    <w:name w:val="Question_No_BR"/>
    <w:basedOn w:val="Normal"/>
    <w:next w:val="Questiontitle"/>
    <w:rsid w:val="00494C7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494C7E"/>
    <w:rPr>
      <w:rFonts w:ascii="Times New Roman" w:hAnsi="Times New Roman"/>
      <w:i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494C7E"/>
    <w:rPr>
      <w:rFonts w:ascii="Times New Roman" w:hAnsi="Times New Roman"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rsid w:val="00494C7E"/>
    <w:rPr>
      <w:rFonts w:ascii="Times New Roman Bold" w:hAnsi="Times New Roman Bold"/>
      <w:b/>
      <w:sz w:val="28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494C7E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F%20-%20ITU\BR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2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Fernandez Jimenez, Virginia</dc:creator>
  <dc:description>PF_BR.DOT  For: _x000d_Document date: _x000d_Saved by TRA44246 at 11:03:42 on 05.08.2008</dc:description>
  <cp:lastModifiedBy>Author</cp:lastModifiedBy>
  <cp:revision>3</cp:revision>
  <cp:lastPrinted>2008-02-21T14:03:00Z</cp:lastPrinted>
  <dcterms:created xsi:type="dcterms:W3CDTF">2024-01-12T15:35:00Z</dcterms:created>
  <dcterms:modified xsi:type="dcterms:W3CDTF">2024-01-25T15:09:00Z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