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BC39" w14:textId="77777777" w:rsidR="00B02830" w:rsidRPr="00EC7437" w:rsidRDefault="00B02830" w:rsidP="00BE1A0D">
      <w:pPr>
        <w:pStyle w:val="QuestionNo"/>
        <w:rPr>
          <w:rFonts w:cs="Calibri"/>
          <w:lang w:val="ru-RU"/>
        </w:rPr>
      </w:pPr>
      <w:r w:rsidRPr="00EC7437">
        <w:rPr>
          <w:rFonts w:cs="Calibri"/>
          <w:lang w:val="ru-RU"/>
        </w:rPr>
        <w:t xml:space="preserve">ВОПРОС МСЭ-R </w:t>
      </w:r>
      <w:proofErr w:type="gramStart"/>
      <w:r w:rsidRPr="00EC7437">
        <w:rPr>
          <w:rFonts w:cs="Calibri"/>
          <w:lang w:val="ru-RU"/>
        </w:rPr>
        <w:t>214-6</w:t>
      </w:r>
      <w:proofErr w:type="gramEnd"/>
      <w:r w:rsidRPr="00EC7437">
        <w:rPr>
          <w:rFonts w:cs="Calibri"/>
          <w:lang w:val="ru-RU"/>
        </w:rPr>
        <w:t>/3</w:t>
      </w:r>
    </w:p>
    <w:p w14:paraId="771C980B" w14:textId="77777777" w:rsidR="00B02830" w:rsidRPr="00EC7437" w:rsidRDefault="00B02830" w:rsidP="00BE1A0D">
      <w:pPr>
        <w:pStyle w:val="Questiontitle"/>
        <w:rPr>
          <w:rFonts w:cs="Calibri"/>
          <w:lang w:val="ru-RU"/>
        </w:rPr>
      </w:pPr>
      <w:r w:rsidRPr="00EC7437">
        <w:rPr>
          <w:rFonts w:cs="Calibri"/>
          <w:lang w:val="ru-RU"/>
        </w:rPr>
        <w:t>Радиошумы</w:t>
      </w:r>
    </w:p>
    <w:p w14:paraId="1F01C6D3" w14:textId="77777777" w:rsidR="00B02830" w:rsidRPr="00EC7437" w:rsidRDefault="00B02830" w:rsidP="00BE1A0D">
      <w:pPr>
        <w:pStyle w:val="Questiondate"/>
        <w:rPr>
          <w:rFonts w:ascii="Calibri" w:hAnsi="Calibri" w:cs="Calibri"/>
          <w:lang w:val="ru-RU"/>
        </w:rPr>
      </w:pPr>
      <w:r w:rsidRPr="00EC7437">
        <w:rPr>
          <w:rFonts w:ascii="Calibri" w:hAnsi="Calibri" w:cs="Calibri"/>
          <w:lang w:val="ru-RU"/>
        </w:rPr>
        <w:t>(1978-1982-1990-1993-2000-2007-2012-2019)</w:t>
      </w:r>
    </w:p>
    <w:p w14:paraId="223544A0" w14:textId="77777777" w:rsidR="00B02830" w:rsidRPr="00EC7437" w:rsidRDefault="00B02830" w:rsidP="00BE1A0D">
      <w:pPr>
        <w:pStyle w:val="Normalaftertitle0"/>
        <w:rPr>
          <w:rFonts w:cs="Calibri"/>
          <w:lang w:val="ru-RU"/>
        </w:rPr>
      </w:pPr>
      <w:r w:rsidRPr="00EC7437">
        <w:rPr>
          <w:rFonts w:cs="Calibri"/>
          <w:lang w:val="ru-RU"/>
        </w:rPr>
        <w:t>Ассамблея радиосвязи МСЭ,</w:t>
      </w:r>
    </w:p>
    <w:p w14:paraId="70967BE6" w14:textId="77777777" w:rsidR="00B02830" w:rsidRPr="00EC7437" w:rsidRDefault="00B02830" w:rsidP="00BE1A0D">
      <w:pPr>
        <w:pStyle w:val="Call"/>
        <w:jc w:val="both"/>
        <w:rPr>
          <w:rFonts w:cs="Calibri"/>
          <w:i w:val="0"/>
          <w:iCs/>
          <w:lang w:val="ru-RU"/>
        </w:rPr>
      </w:pPr>
      <w:r w:rsidRPr="00EC7437">
        <w:rPr>
          <w:rFonts w:cs="Calibri"/>
          <w:lang w:val="ru-RU"/>
        </w:rPr>
        <w:t>учитывая</w:t>
      </w:r>
      <w:r w:rsidRPr="00EC7437">
        <w:rPr>
          <w:rFonts w:cs="Calibri"/>
          <w:i w:val="0"/>
          <w:iCs/>
          <w:lang w:val="ru-RU"/>
        </w:rPr>
        <w:t>,</w:t>
      </w:r>
    </w:p>
    <w:p w14:paraId="581C1539" w14:textId="77777777" w:rsidR="00B02830" w:rsidRPr="00EC7437" w:rsidRDefault="00B02830" w:rsidP="00BE1A0D">
      <w:pPr>
        <w:jc w:val="both"/>
        <w:rPr>
          <w:lang w:val="ru-RU"/>
        </w:rPr>
      </w:pPr>
      <w:r w:rsidRPr="00EC7437">
        <w:rPr>
          <w:i/>
          <w:lang w:val="ru-RU"/>
        </w:rPr>
        <w:t>a)</w:t>
      </w:r>
      <w:r w:rsidRPr="00EC7437">
        <w:rPr>
          <w:lang w:val="ru-RU"/>
        </w:rPr>
        <w:tab/>
        <w:t>что радиошумы естественного или искусственного происхождения часто определяют практические пределы качества работы радиосистем и поэтому являются важным фактором при планировании эффективного использования спектра;</w:t>
      </w:r>
    </w:p>
    <w:p w14:paraId="4867107C" w14:textId="77777777" w:rsidR="00B02830" w:rsidRPr="00EC7437" w:rsidRDefault="00B02830" w:rsidP="00BE1A0D">
      <w:pPr>
        <w:jc w:val="both"/>
        <w:rPr>
          <w:lang w:val="ru-RU"/>
        </w:rPr>
      </w:pPr>
      <w:r w:rsidRPr="00EC7437">
        <w:rPr>
          <w:i/>
          <w:lang w:val="ru-RU"/>
        </w:rPr>
        <w:t>b)</w:t>
      </w:r>
      <w:r w:rsidRPr="00EC7437">
        <w:rPr>
          <w:lang w:val="ru-RU"/>
        </w:rPr>
        <w:tab/>
        <w:t>что уже многое известно о происхождении, статистических характеристиках и общей интенсивности как естественных, так и искусственных шумов, и вместе с тем для разработки, планирования и эксплуатации систем радиосвязи срочно требуется дополнительная информация с учетом все более стремительного развития технологий, особенно в отношении тех частей мира, которые ранее не были охвачены исследованиями;</w:t>
      </w:r>
    </w:p>
    <w:p w14:paraId="34F04AA7" w14:textId="77777777" w:rsidR="00B02830" w:rsidRPr="00EC7437" w:rsidRDefault="00B02830" w:rsidP="00BE1A0D">
      <w:pPr>
        <w:jc w:val="both"/>
        <w:rPr>
          <w:lang w:val="ru-RU"/>
        </w:rPr>
      </w:pPr>
      <w:r w:rsidRPr="00EC7437">
        <w:rPr>
          <w:i/>
          <w:lang w:val="ru-RU"/>
        </w:rPr>
        <w:t>c)</w:t>
      </w:r>
      <w:r w:rsidRPr="00EC7437">
        <w:rPr>
          <w:lang w:val="ru-RU"/>
        </w:rPr>
        <w:tab/>
        <w:t>что для разработки системы, определения ее качественных характеристик и факторов использования спектра важно определить шумовые параметры, которые можно было бы использовать с учетом различных методов модуляции, включая, как минимум, шумовые параметры, предусмотренные в Рекомендации МСЭ-R Р.372,</w:t>
      </w:r>
    </w:p>
    <w:p w14:paraId="016CA7D6" w14:textId="77777777" w:rsidR="00B02830" w:rsidRPr="00EC7437" w:rsidRDefault="00B02830" w:rsidP="00BE1A0D">
      <w:pPr>
        <w:pStyle w:val="Call"/>
        <w:jc w:val="both"/>
        <w:rPr>
          <w:rFonts w:cs="Calibri"/>
          <w:i w:val="0"/>
          <w:iCs/>
          <w:lang w:val="ru-RU"/>
        </w:rPr>
      </w:pPr>
      <w:r w:rsidRPr="00EC7437">
        <w:rPr>
          <w:rFonts w:cs="Calibri"/>
          <w:lang w:val="ru-RU"/>
        </w:rPr>
        <w:t>решает</w:t>
      </w:r>
      <w:r w:rsidRPr="00EC7437">
        <w:rPr>
          <w:rFonts w:cs="Calibri"/>
          <w:i w:val="0"/>
          <w:iCs/>
          <w:lang w:val="ru-RU"/>
        </w:rPr>
        <w:t>, что необходимо изучить следующие Вопросы:</w:t>
      </w:r>
    </w:p>
    <w:p w14:paraId="406F74F0" w14:textId="77777777" w:rsidR="00B02830" w:rsidRPr="00EC7437" w:rsidRDefault="00B02830" w:rsidP="00BE1A0D">
      <w:pPr>
        <w:jc w:val="both"/>
        <w:rPr>
          <w:lang w:val="ru-RU"/>
        </w:rPr>
      </w:pPr>
      <w:r w:rsidRPr="00EC7437">
        <w:rPr>
          <w:lang w:val="ru-RU"/>
        </w:rPr>
        <w:t>1</w:t>
      </w:r>
      <w:r w:rsidRPr="00EC7437">
        <w:rPr>
          <w:lang w:val="ru-RU"/>
        </w:rPr>
        <w:tab/>
        <w:t>Каковы интенсивность и значения других параметров естественных и искусственных шумов, вызываемых местными и удаленными источниками, расположенными как внутри, так и вне помещений; каким образом они изменяются во времени и в географическом плане, какова зависимость от направленности антенны и связь с изменениями, происходящими в геофизических явлениях, включая глобальное потепление и солнечную активность; и как следует проводит измерения?</w:t>
      </w:r>
    </w:p>
    <w:p w14:paraId="0EE5FDDF" w14:textId="77777777" w:rsidR="00B02830" w:rsidRPr="00EC7437" w:rsidRDefault="00B02830" w:rsidP="00BE1A0D">
      <w:pPr>
        <w:jc w:val="both"/>
        <w:rPr>
          <w:lang w:val="ru-RU"/>
        </w:rPr>
      </w:pPr>
      <w:r w:rsidRPr="00EC7437">
        <w:rPr>
          <w:lang w:val="ru-RU"/>
        </w:rPr>
        <w:t>2</w:t>
      </w:r>
      <w:r w:rsidRPr="00EC7437">
        <w:rPr>
          <w:lang w:val="ru-RU"/>
        </w:rPr>
        <w:tab/>
        <w:t>В случаях когда радиошум имеет импульсные характеристики, каковы подходящие параметры для описания шума и как изменяется импульсный шум в зависимости от частоты, месторасположения, времени года и т. д.?</w:t>
      </w:r>
    </w:p>
    <w:p w14:paraId="28491B6C" w14:textId="77777777" w:rsidR="00B02830" w:rsidRPr="00EC7437" w:rsidRDefault="00B02830" w:rsidP="00BE1A0D">
      <w:pPr>
        <w:pStyle w:val="Call"/>
        <w:jc w:val="both"/>
        <w:rPr>
          <w:rFonts w:cs="Calibri"/>
          <w:i w:val="0"/>
          <w:iCs/>
          <w:lang w:val="ru-RU"/>
        </w:rPr>
      </w:pPr>
      <w:r w:rsidRPr="00EC7437">
        <w:rPr>
          <w:rFonts w:cs="Calibri"/>
          <w:lang w:val="ru-RU"/>
        </w:rPr>
        <w:t>решает далее</w:t>
      </w:r>
      <w:r w:rsidRPr="00EC7437">
        <w:rPr>
          <w:rFonts w:cs="Calibri"/>
          <w:i w:val="0"/>
          <w:iCs/>
          <w:lang w:val="ru-RU"/>
        </w:rPr>
        <w:t>,</w:t>
      </w:r>
    </w:p>
    <w:p w14:paraId="17ADB5AF" w14:textId="021B063C" w:rsidR="00B02830" w:rsidRPr="00EC7437" w:rsidRDefault="00B02830" w:rsidP="00BE1A0D">
      <w:pPr>
        <w:jc w:val="both"/>
        <w:rPr>
          <w:lang w:val="ru-RU"/>
        </w:rPr>
      </w:pPr>
      <w:r w:rsidRPr="00EC7437">
        <w:rPr>
          <w:lang w:val="ru-RU"/>
        </w:rPr>
        <w:t>что соответствующая информация, касающаяся радиошумов, полученная в результате исследований, проведенных в рамках МСЭ-R, должна содержаться в Рекомендациях и/или Отчетах и что вышеупомянутые исследования следует завершить к 202</w:t>
      </w:r>
      <w:r w:rsidR="00664739">
        <w:rPr>
          <w:lang w:val="fr-FR"/>
        </w:rPr>
        <w:t>7</w:t>
      </w:r>
      <w:r w:rsidRPr="00EC7437">
        <w:rPr>
          <w:lang w:val="ru-RU"/>
        </w:rPr>
        <w:t> году.</w:t>
      </w:r>
    </w:p>
    <w:p w14:paraId="7E1FBDEE" w14:textId="77777777" w:rsidR="00B02830" w:rsidRPr="00EC7437" w:rsidRDefault="00B02830" w:rsidP="00BE1A0D">
      <w:pPr>
        <w:pStyle w:val="Normalaftertitle0"/>
        <w:spacing w:before="360"/>
        <w:rPr>
          <w:rFonts w:cs="Calibri"/>
          <w:lang w:val="ru-RU"/>
        </w:rPr>
      </w:pPr>
      <w:r w:rsidRPr="00EC7437">
        <w:rPr>
          <w:rFonts w:cs="Calibri"/>
          <w:lang w:val="ru-RU"/>
        </w:rPr>
        <w:t>Категория: S2</w:t>
      </w:r>
    </w:p>
    <w:p w14:paraId="22C65EFB" w14:textId="77777777" w:rsidR="00B02830" w:rsidRDefault="00B02830"/>
    <w:sectPr w:rsidR="00B02830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A005" w14:textId="77777777" w:rsidR="00113EA0" w:rsidRDefault="00113EA0">
      <w:r>
        <w:separator/>
      </w:r>
    </w:p>
  </w:endnote>
  <w:endnote w:type="continuationSeparator" w:id="0">
    <w:p w14:paraId="3D027608" w14:textId="77777777" w:rsidR="00113EA0" w:rsidRDefault="0011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26DF" w14:textId="46BD648A" w:rsidR="00FA124A" w:rsidRPr="002F7CB3" w:rsidRDefault="00664739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113EA0" w:rsidRPr="00113EA0">
      <w:rPr>
        <w:lang w:val="en-US"/>
      </w:rPr>
      <w:t>Document75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12.01.24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113EA0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17AD" w14:textId="77777777" w:rsidR="00113EA0" w:rsidRDefault="00113EA0">
      <w:r>
        <w:t>____________________</w:t>
      </w:r>
    </w:p>
  </w:footnote>
  <w:footnote w:type="continuationSeparator" w:id="0">
    <w:p w14:paraId="578FDCC3" w14:textId="77777777" w:rsidR="00113EA0" w:rsidRDefault="0011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783B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55025436" w14:textId="210FCAAE" w:rsidR="00FA124A" w:rsidRDefault="00113EA0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A0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13EA0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664739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830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EF7EF"/>
  <w15:docId w15:val="{3C71907E-5D5F-41A4-A9E7-879D9EC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CallChar">
    <w:name w:val="Call Char"/>
    <w:basedOn w:val="DefaultParagraphFont"/>
    <w:link w:val="Call"/>
    <w:locked/>
    <w:rsid w:val="00B02830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link w:val="Questiontitle"/>
    <w:locked/>
    <w:rsid w:val="00B02830"/>
    <w:rPr>
      <w:rFonts w:ascii="Times New Roman Bold" w:hAnsi="Times New Roman Bold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02830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246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3</cp:revision>
  <cp:lastPrinted>2008-02-21T14:04:00Z</cp:lastPrinted>
  <dcterms:created xsi:type="dcterms:W3CDTF">2024-01-12T14:24:00Z</dcterms:created>
  <dcterms:modified xsi:type="dcterms:W3CDTF">2024-01-25T13:21:00Z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