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9D0A" w14:textId="77777777" w:rsidR="001D5E09" w:rsidRPr="007709FC" w:rsidRDefault="001D5E09" w:rsidP="00E03F90">
      <w:pPr>
        <w:pStyle w:val="QuestionNoBR"/>
        <w:rPr>
          <w:rFonts w:asciiTheme="majorBidi" w:hAnsiTheme="majorBidi" w:cstheme="majorBidi"/>
          <w:lang w:val="es-ES_tradnl"/>
        </w:rPr>
      </w:pPr>
      <w:r w:rsidRPr="007709FC">
        <w:rPr>
          <w:rFonts w:asciiTheme="majorBidi" w:hAnsiTheme="majorBidi" w:cstheme="majorBidi"/>
          <w:lang w:val="es-ES_tradnl"/>
        </w:rPr>
        <w:t>CUESTIÓN UIT-R 209-</w:t>
      </w:r>
      <w:r>
        <w:rPr>
          <w:rFonts w:asciiTheme="majorBidi" w:hAnsiTheme="majorBidi" w:cstheme="majorBidi"/>
          <w:lang w:val="es-ES_tradnl"/>
        </w:rPr>
        <w:t>2</w:t>
      </w:r>
      <w:r w:rsidRPr="007709FC">
        <w:rPr>
          <w:rFonts w:asciiTheme="majorBidi" w:hAnsiTheme="majorBidi" w:cstheme="majorBidi"/>
          <w:lang w:val="es-ES_tradnl"/>
        </w:rPr>
        <w:t>/3</w:t>
      </w:r>
    </w:p>
    <w:p w14:paraId="09DF7F2C" w14:textId="77777777" w:rsidR="001D5E09" w:rsidRPr="001D5E09" w:rsidRDefault="001D5E09" w:rsidP="00E03F90">
      <w:pPr>
        <w:pStyle w:val="Questiontitle"/>
        <w:rPr>
          <w:rFonts w:asciiTheme="majorBidi" w:hAnsiTheme="majorBidi" w:cstheme="majorBidi"/>
          <w:lang w:val="es-ES"/>
        </w:rPr>
      </w:pPr>
      <w:r w:rsidRPr="001D5E09">
        <w:rPr>
          <w:rFonts w:asciiTheme="majorBidi" w:hAnsiTheme="majorBidi" w:cstheme="majorBidi"/>
          <w:lang w:val="es-ES"/>
        </w:rPr>
        <w:t xml:space="preserve">Parámetros relativos a la variabilidad y el riesgo en el análisis </w:t>
      </w:r>
      <w:r w:rsidRPr="001D5E09">
        <w:rPr>
          <w:rFonts w:asciiTheme="majorBidi" w:hAnsiTheme="majorBidi" w:cstheme="majorBidi"/>
          <w:lang w:val="es-ES"/>
        </w:rPr>
        <w:br/>
        <w:t>de la calidad de funcionamiento de los sistemas</w:t>
      </w:r>
    </w:p>
    <w:p w14:paraId="5E1E7C3F" w14:textId="77777777" w:rsidR="001D5E09" w:rsidRPr="001D5E09" w:rsidRDefault="001D5E09" w:rsidP="00E03F90">
      <w:pPr>
        <w:pStyle w:val="Questiondate"/>
        <w:rPr>
          <w:rFonts w:asciiTheme="majorBidi" w:hAnsiTheme="majorBidi" w:cstheme="majorBidi"/>
          <w:i/>
          <w:iCs/>
          <w:sz w:val="24"/>
          <w:lang w:val="es-ES"/>
        </w:rPr>
      </w:pPr>
      <w:r w:rsidRPr="001D5E09">
        <w:rPr>
          <w:rFonts w:asciiTheme="majorBidi" w:hAnsiTheme="majorBidi" w:cstheme="majorBidi"/>
          <w:iCs/>
          <w:sz w:val="24"/>
          <w:lang w:val="es-ES"/>
        </w:rPr>
        <w:t>(1993-2012-2015)</w:t>
      </w:r>
    </w:p>
    <w:p w14:paraId="52915EBE" w14:textId="77777777" w:rsidR="001D5E09" w:rsidRPr="000A5942" w:rsidRDefault="001D5E09" w:rsidP="00E03F90">
      <w:pPr>
        <w:spacing w:before="0"/>
        <w:rPr>
          <w:rFonts w:ascii="Times" w:hAnsi="Times"/>
          <w:color w:val="FFFFFF"/>
          <w:sz w:val="8"/>
          <w:lang w:val="es-ES"/>
        </w:rPr>
      </w:pPr>
      <w:r w:rsidRPr="000A5942">
        <w:rPr>
          <w:rFonts w:ascii="Times" w:hAnsi="Times"/>
          <w:color w:val="FFFFFF"/>
          <w:sz w:val="8"/>
          <w:lang w:val="es-ES"/>
        </w:rPr>
        <w:t>Q. ITU-R 209/3</w:t>
      </w:r>
    </w:p>
    <w:p w14:paraId="2DEC8168" w14:textId="77777777" w:rsidR="001D5E09" w:rsidRPr="001D5E09" w:rsidRDefault="001D5E09" w:rsidP="00E03F90">
      <w:pPr>
        <w:pStyle w:val="Normalaftertitle"/>
        <w:rPr>
          <w:szCs w:val="24"/>
          <w:lang w:val="es-ES"/>
        </w:rPr>
      </w:pPr>
      <w:r w:rsidRPr="001D5E09">
        <w:rPr>
          <w:szCs w:val="24"/>
          <w:lang w:val="es-ES"/>
        </w:rPr>
        <w:t>La Asamblea de Radiocomunicaciones de la UIT,</w:t>
      </w:r>
    </w:p>
    <w:p w14:paraId="652D3936" w14:textId="77777777" w:rsidR="001D5E09" w:rsidRPr="001D5E09" w:rsidRDefault="001D5E09" w:rsidP="00E03F90">
      <w:pPr>
        <w:pStyle w:val="Call"/>
        <w:rPr>
          <w:rFonts w:asciiTheme="majorBidi" w:hAnsiTheme="majorBidi" w:cstheme="majorBidi"/>
          <w:szCs w:val="24"/>
          <w:lang w:val="es-ES"/>
        </w:rPr>
      </w:pPr>
      <w:r w:rsidRPr="001D5E09">
        <w:rPr>
          <w:rFonts w:asciiTheme="majorBidi" w:hAnsiTheme="majorBidi" w:cstheme="majorBidi"/>
          <w:szCs w:val="24"/>
          <w:lang w:val="es-ES"/>
        </w:rPr>
        <w:t>considerando</w:t>
      </w:r>
    </w:p>
    <w:p w14:paraId="12F8C2EF" w14:textId="77777777" w:rsidR="001D5E09" w:rsidRPr="000A5942" w:rsidRDefault="001D5E09" w:rsidP="001D5E09">
      <w:pPr>
        <w:jc w:val="both"/>
        <w:rPr>
          <w:lang w:val="es-ES"/>
        </w:rPr>
      </w:pPr>
      <w:r w:rsidRPr="000A5942">
        <w:rPr>
          <w:i/>
          <w:iCs/>
          <w:lang w:val="es-ES"/>
        </w:rPr>
        <w:t>a)</w:t>
      </w:r>
      <w:r w:rsidRPr="000A5942">
        <w:rPr>
          <w:lang w:val="es-ES"/>
        </w:rPr>
        <w:tab/>
        <w:t>que para la correcta planificación de los enlaces terrenales y Tierra</w:t>
      </w:r>
      <w:r w:rsidRPr="000A5942">
        <w:rPr>
          <w:lang w:val="es-ES"/>
        </w:rPr>
        <w:noBreakHyphen/>
        <w:t>espacio es necesario disponer de parámetros apropiados para la formulación de criterios de calidad de funcionamiento de los sistemas de radiocomunicaciones;</w:t>
      </w:r>
    </w:p>
    <w:p w14:paraId="6C5AF708" w14:textId="77777777" w:rsidR="001D5E09" w:rsidRPr="000A5942" w:rsidRDefault="001D5E09" w:rsidP="001D5E09">
      <w:pPr>
        <w:jc w:val="both"/>
        <w:rPr>
          <w:lang w:val="es-ES"/>
        </w:rPr>
      </w:pPr>
      <w:r w:rsidRPr="000A5942">
        <w:rPr>
          <w:i/>
          <w:iCs/>
          <w:lang w:val="es-ES"/>
        </w:rPr>
        <w:t>b)</w:t>
      </w:r>
      <w:r w:rsidRPr="000A5942">
        <w:rPr>
          <w:lang w:val="es-ES"/>
        </w:rPr>
        <w:tab/>
        <w:t>que el «mes medio anual más desfavorable» se ha definido como el dato estadístico a largo plazo pertinente para los criterios de calidad de funcionamiento referidos a «cualquier mes»;</w:t>
      </w:r>
    </w:p>
    <w:p w14:paraId="78C3CE30" w14:textId="77777777" w:rsidR="001D5E09" w:rsidRPr="000A5942" w:rsidRDefault="001D5E09" w:rsidP="001D5E09">
      <w:pPr>
        <w:jc w:val="both"/>
        <w:rPr>
          <w:lang w:val="es-ES"/>
        </w:rPr>
      </w:pPr>
      <w:r w:rsidRPr="000A5942">
        <w:rPr>
          <w:i/>
          <w:iCs/>
          <w:lang w:val="es-ES"/>
        </w:rPr>
        <w:t>c)</w:t>
      </w:r>
      <w:r w:rsidRPr="000A5942">
        <w:rPr>
          <w:lang w:val="es-ES"/>
        </w:rPr>
        <w:tab/>
      </w:r>
      <w:proofErr w:type="gramStart"/>
      <w:r w:rsidRPr="000A5942">
        <w:rPr>
          <w:lang w:val="es-ES"/>
        </w:rPr>
        <w:t>que</w:t>
      </w:r>
      <w:proofErr w:type="gramEnd"/>
      <w:r w:rsidRPr="000A5942">
        <w:rPr>
          <w:lang w:val="es-ES"/>
        </w:rPr>
        <w:t xml:space="preserve"> debido a la naturaleza estocástica de los efectos de propagación en los sistemas de radiocomunicaciones, es necesario disponer de información sobre la variabilidad de esos efectos, a efectos de las estadísticas a largo plazo la cual puede estar a su vez sujeta a la variabilidad a largo plazo, para diversos periodos de referencia;</w:t>
      </w:r>
    </w:p>
    <w:p w14:paraId="0AC9F104" w14:textId="77777777" w:rsidR="001D5E09" w:rsidRPr="000A5942" w:rsidRDefault="001D5E09" w:rsidP="001D5E09">
      <w:pPr>
        <w:jc w:val="both"/>
        <w:rPr>
          <w:lang w:val="es-ES"/>
        </w:rPr>
      </w:pPr>
      <w:r w:rsidRPr="000A5942">
        <w:rPr>
          <w:i/>
          <w:iCs/>
          <w:lang w:val="es-ES"/>
        </w:rPr>
        <w:t>d)</w:t>
      </w:r>
      <w:r w:rsidRPr="000A5942">
        <w:rPr>
          <w:lang w:val="es-ES"/>
        </w:rPr>
        <w:tab/>
        <w:t>que es necesario formular parámetros de variabilidad sin ambigüedades para poder realizar compensaciones adecuadas entre el coste y la calidad de funcionamiento al analizar la fiabilidad, disponibilidad y calidad del sistema,</w:t>
      </w:r>
    </w:p>
    <w:p w14:paraId="002FD763" w14:textId="77777777" w:rsidR="001D5E09" w:rsidRPr="001D5E09" w:rsidRDefault="001D5E09" w:rsidP="001D5E09">
      <w:pPr>
        <w:pStyle w:val="Call"/>
        <w:jc w:val="both"/>
        <w:rPr>
          <w:rFonts w:asciiTheme="majorBidi" w:hAnsiTheme="majorBidi" w:cstheme="majorBidi"/>
          <w:i w:val="0"/>
          <w:iCs/>
          <w:szCs w:val="24"/>
          <w:lang w:val="es-ES"/>
        </w:rPr>
      </w:pPr>
      <w:r w:rsidRPr="001D5E09">
        <w:rPr>
          <w:rFonts w:asciiTheme="majorBidi" w:hAnsiTheme="majorBidi" w:cstheme="majorBidi"/>
          <w:szCs w:val="24"/>
          <w:lang w:val="es-ES"/>
        </w:rPr>
        <w:t xml:space="preserve">decide </w:t>
      </w:r>
      <w:r w:rsidRPr="001D5E09">
        <w:rPr>
          <w:rFonts w:asciiTheme="majorBidi" w:hAnsiTheme="majorBidi" w:cstheme="majorBidi"/>
          <w:i w:val="0"/>
          <w:iCs/>
          <w:szCs w:val="24"/>
          <w:lang w:val="es-ES"/>
        </w:rPr>
        <w:t>poner a estudio las siguientes Cuestiones</w:t>
      </w:r>
    </w:p>
    <w:p w14:paraId="46669588" w14:textId="77777777" w:rsidR="001D5E09" w:rsidRPr="000A5942" w:rsidRDefault="001D5E09" w:rsidP="001D5E09">
      <w:pPr>
        <w:jc w:val="both"/>
        <w:rPr>
          <w:lang w:val="es-ES"/>
        </w:rPr>
      </w:pPr>
      <w:r w:rsidRPr="000A5942">
        <w:rPr>
          <w:bCs/>
          <w:lang w:val="es-ES"/>
        </w:rPr>
        <w:t>1</w:t>
      </w:r>
      <w:r w:rsidRPr="000A5942">
        <w:rPr>
          <w:lang w:val="es-ES"/>
        </w:rPr>
        <w:tab/>
        <w:t>¿Cuál es la variación de los efectos de propagación para diversos periodos de referencia?</w:t>
      </w:r>
    </w:p>
    <w:p w14:paraId="68834E75" w14:textId="77777777" w:rsidR="001D5E09" w:rsidRDefault="001D5E09" w:rsidP="001D5E09">
      <w:pPr>
        <w:jc w:val="both"/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ab/>
      </w:r>
      <w:r w:rsidRPr="000A5942">
        <w:rPr>
          <w:lang w:val="es-ES"/>
        </w:rPr>
        <w:t>¿Cuál es la variación de los efectos de propagación para</w:t>
      </w:r>
      <w:r>
        <w:rPr>
          <w:lang w:val="es-ES"/>
        </w:rPr>
        <w:t xml:space="preserve"> cualquier localización en el mundo?</w:t>
      </w:r>
    </w:p>
    <w:p w14:paraId="1065D4BE" w14:textId="77777777" w:rsidR="001D5E09" w:rsidRPr="000A5942" w:rsidRDefault="001D5E09" w:rsidP="001D5E09">
      <w:pPr>
        <w:jc w:val="both"/>
        <w:rPr>
          <w:lang w:val="es-ES"/>
        </w:rPr>
      </w:pPr>
      <w:r>
        <w:rPr>
          <w:lang w:val="es-ES"/>
        </w:rPr>
        <w:t>3</w:t>
      </w:r>
      <w:r>
        <w:rPr>
          <w:lang w:val="es-ES"/>
        </w:rPr>
        <w:tab/>
      </w:r>
      <w:r w:rsidRPr="000A5942">
        <w:rPr>
          <w:lang w:val="es-ES"/>
        </w:rPr>
        <w:t>¿Qué periodos de referencia se han de especificar para la formulación de los parámetros de riesgo asociados a la variación de las estadísticas de propagación?</w:t>
      </w:r>
    </w:p>
    <w:p w14:paraId="2D9F48A1" w14:textId="77777777" w:rsidR="001D5E09" w:rsidRPr="000A5942" w:rsidRDefault="001D5E09" w:rsidP="001D5E09">
      <w:pPr>
        <w:jc w:val="both"/>
        <w:rPr>
          <w:lang w:val="es-ES"/>
        </w:rPr>
      </w:pPr>
      <w:r>
        <w:rPr>
          <w:bCs/>
          <w:lang w:val="es-ES"/>
        </w:rPr>
        <w:t>4</w:t>
      </w:r>
      <w:r w:rsidRPr="000A5942">
        <w:rPr>
          <w:lang w:val="es-ES"/>
        </w:rPr>
        <w:tab/>
        <w:t>¿Cuáles son los parámetros más adecuados para la formulación de límites de confianza y riesgos asociados a la especificación y estimación de la calidad de funcionamiento del sistema?</w:t>
      </w:r>
    </w:p>
    <w:p w14:paraId="52B20687" w14:textId="77777777" w:rsidR="001D5E09" w:rsidRPr="000A5942" w:rsidRDefault="001D5E09" w:rsidP="001D5E09">
      <w:pPr>
        <w:jc w:val="both"/>
        <w:rPr>
          <w:lang w:val="es-ES"/>
        </w:rPr>
      </w:pPr>
      <w:r>
        <w:rPr>
          <w:bCs/>
          <w:lang w:val="es-ES"/>
        </w:rPr>
        <w:t>5</w:t>
      </w:r>
      <w:r w:rsidRPr="000A5942">
        <w:rPr>
          <w:lang w:val="es-ES"/>
        </w:rPr>
        <w:tab/>
        <w:t>¿Cuáles son los procedimientos de cálculo de los parámetros que definen la variación estadística de los efectos de propagación en los sistemas de radiocomunicaciones?</w:t>
      </w:r>
    </w:p>
    <w:p w14:paraId="12B1522C" w14:textId="77777777" w:rsidR="001D5E09" w:rsidRPr="001D5E09" w:rsidRDefault="001D5E09" w:rsidP="001D5E09">
      <w:pPr>
        <w:pStyle w:val="Call"/>
        <w:jc w:val="both"/>
        <w:rPr>
          <w:rFonts w:asciiTheme="majorBidi" w:hAnsiTheme="majorBidi" w:cstheme="majorBidi"/>
          <w:szCs w:val="24"/>
          <w:lang w:val="es-ES"/>
        </w:rPr>
      </w:pPr>
      <w:r w:rsidRPr="001D5E09">
        <w:rPr>
          <w:rFonts w:asciiTheme="majorBidi" w:hAnsiTheme="majorBidi" w:cstheme="majorBidi"/>
          <w:szCs w:val="24"/>
          <w:lang w:val="es-ES"/>
        </w:rPr>
        <w:t>decide también</w:t>
      </w:r>
    </w:p>
    <w:p w14:paraId="37AA0F64" w14:textId="2EE92F1C" w:rsidR="001D5E09" w:rsidRPr="000A5942" w:rsidRDefault="001D5E09" w:rsidP="001D5E09">
      <w:pPr>
        <w:jc w:val="both"/>
        <w:rPr>
          <w:lang w:val="es-ES"/>
        </w:rPr>
      </w:pPr>
      <w:r w:rsidRPr="000A5942">
        <w:rPr>
          <w:lang w:val="es-ES"/>
        </w:rPr>
        <w:t>que los estudios mencionados deberían quedar completados en 2</w:t>
      </w:r>
      <w:r>
        <w:rPr>
          <w:lang w:val="es-ES"/>
        </w:rPr>
        <w:t>02</w:t>
      </w:r>
      <w:r w:rsidR="00073E49">
        <w:rPr>
          <w:lang w:val="es-ES"/>
        </w:rPr>
        <w:t>7</w:t>
      </w:r>
      <w:r w:rsidRPr="000A5942">
        <w:rPr>
          <w:lang w:val="es-ES"/>
        </w:rPr>
        <w:t>.</w:t>
      </w:r>
    </w:p>
    <w:p w14:paraId="08FA0362" w14:textId="4AF4E8EC" w:rsidR="001D5E09" w:rsidRDefault="001D5E09" w:rsidP="00073E49">
      <w:pPr>
        <w:spacing w:before="480"/>
      </w:pPr>
      <w:proofErr w:type="spellStart"/>
      <w:r w:rsidRPr="00780ADC">
        <w:t>Categoría</w:t>
      </w:r>
      <w:proofErr w:type="spellEnd"/>
      <w:r w:rsidRPr="000A5942">
        <w:rPr>
          <w:lang w:val="es-ES"/>
        </w:rPr>
        <w:t>: S3</w:t>
      </w:r>
    </w:p>
    <w:sectPr w:rsidR="001D5E09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B360" w14:textId="77777777" w:rsidR="006A0626" w:rsidRDefault="006A0626">
      <w:r>
        <w:separator/>
      </w:r>
    </w:p>
  </w:endnote>
  <w:endnote w:type="continuationSeparator" w:id="0">
    <w:p w14:paraId="24A55D3B" w14:textId="77777777" w:rsidR="006A0626" w:rsidRDefault="006A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DCD8" w14:textId="2C581634" w:rsidR="00FA124A" w:rsidRPr="002F7CB3" w:rsidRDefault="00073E49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6A0626" w:rsidRPr="006A0626">
      <w:rPr>
        <w:lang w:val="en-US"/>
      </w:rPr>
      <w:t>Document58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11.01.24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6A0626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46E7" w14:textId="77777777" w:rsidR="006A0626" w:rsidRDefault="006A0626">
      <w:r>
        <w:t>____________________</w:t>
      </w:r>
    </w:p>
  </w:footnote>
  <w:footnote w:type="continuationSeparator" w:id="0">
    <w:p w14:paraId="73032298" w14:textId="77777777" w:rsidR="006A0626" w:rsidRDefault="006A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5B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9874568" w14:textId="21754F9B" w:rsidR="00FA124A" w:rsidRDefault="006A0626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26"/>
    <w:rsid w:val="000069D4"/>
    <w:rsid w:val="000174AD"/>
    <w:rsid w:val="00047A1D"/>
    <w:rsid w:val="000604B9"/>
    <w:rsid w:val="00073E4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1D5E0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6A0626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D88B05"/>
  <w15:docId w15:val="{D68C4707-BF9C-4550-A3DD-E3F8F63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rsid w:val="001D5E09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link w:val="Call"/>
    <w:rsid w:val="001D5E09"/>
    <w:rPr>
      <w:rFonts w:ascii="Times New Roman" w:hAnsi="Times New Roman"/>
      <w:i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1D5E0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character" w:customStyle="1" w:styleId="QuestiontitleChar">
    <w:name w:val="Question_title Char"/>
    <w:basedOn w:val="DefaultParagraphFont"/>
    <w:link w:val="Questiontitle"/>
    <w:rsid w:val="001D5E09"/>
    <w:rPr>
      <w:rFonts w:ascii="Times New Roman Bold" w:hAnsi="Times New Roman Bold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314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3</cp:revision>
  <cp:lastPrinted>2008-02-21T14:04:00Z</cp:lastPrinted>
  <dcterms:created xsi:type="dcterms:W3CDTF">2024-01-11T13:16:00Z</dcterms:created>
  <dcterms:modified xsi:type="dcterms:W3CDTF">2024-01-24T14:04:00Z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